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4F" w:rsidRDefault="00201F4F" w:rsidP="00201F4F">
      <w:r>
        <w:t xml:space="preserve">Amigos dos </w:t>
      </w:r>
      <w:r w:rsidR="0040526A">
        <w:t>-</w:t>
      </w:r>
      <w:r>
        <w:t xml:space="preserve"> Textos </w:t>
      </w:r>
      <w:r w:rsidR="0040526A">
        <w:t>-</w:t>
      </w:r>
      <w:r>
        <w:t xml:space="preserve"> Spansk for ungdomstrinnet av Angella Riquelme, Linda Salomonsen, Monika Saveska Knutagård, Anette de la Motte og Horacio Lizana</w:t>
      </w:r>
    </w:p>
    <w:p w:rsidR="00201F4F" w:rsidRDefault="00201F4F" w:rsidP="00201F4F"/>
    <w:p w:rsidR="00770F53" w:rsidRPr="00C26C70" w:rsidRDefault="00770F53" w:rsidP="00770F53">
      <w:pPr>
        <w:rPr>
          <w:lang w:val="nn-NO"/>
        </w:rPr>
      </w:pPr>
      <w:r w:rsidRPr="00C26C70">
        <w:rPr>
          <w:lang w:val="nn-NO"/>
        </w:rPr>
        <w:t>{{Merknad:}}</w:t>
      </w:r>
    </w:p>
    <w:p w:rsidR="00770F53" w:rsidRPr="00770F53" w:rsidRDefault="00770F53" w:rsidP="00770F53">
      <w:pPr>
        <w:rPr>
          <w:lang w:val="nn-NO"/>
        </w:rPr>
      </w:pPr>
      <w:r w:rsidRPr="00C26C70">
        <w:rPr>
          <w:lang w:val="nn-NO"/>
        </w:rPr>
        <w:t xml:space="preserve">Denne fila inneheld alle tekstene i originalboka. </w:t>
      </w:r>
      <w:r w:rsidRPr="00770F53">
        <w:rPr>
          <w:lang w:val="nn-NO"/>
        </w:rPr>
        <w:t>Bilete er ikkje forklarte, men bilettekster og tekster i bileta er med. Stort sett er bileta teikningar som illustrerer emnet for kvart kapittel, og fotografi frå land eller område som er behandla i kapittelet. Det er tre rangerte overskriftsnivå: xxx1, xxx2 og xxx3. Andre overskrifter vert markerte med uthevingsteikn framfor og etter, og vert plasserte frå marg.</w:t>
      </w:r>
    </w:p>
    <w:p w:rsidR="00770F53" w:rsidRPr="00C26C70" w:rsidRDefault="00770F53" w:rsidP="00770F53">
      <w:pPr>
        <w:rPr>
          <w:lang w:val="nn-NO"/>
        </w:rPr>
      </w:pPr>
      <w:r w:rsidRPr="00770F53">
        <w:rPr>
          <w:lang w:val="nn-NO"/>
        </w:rPr>
        <w:t xml:space="preserve">  </w:t>
      </w:r>
      <w:r w:rsidRPr="00C26C70">
        <w:rPr>
          <w:lang w:val="nn-NO"/>
        </w:rPr>
        <w:t>Under denne merknaden finn du ei "klikkbar", automatisk redigert innhaldsliste for overskriftene xxx1, dvs. for kapittel i boka. Ved å klikke på ei overskrift kjem du til den aktuelle staden i boka. Bruk Alt+venstrepil for å gå attende til innhaldslista. På side 4 finn du den fullstendige innhaldslista som står i originalen.</w:t>
      </w:r>
    </w:p>
    <w:p w:rsidR="00770F53" w:rsidRPr="00C26C70" w:rsidRDefault="00770F53" w:rsidP="00770F53">
      <w:pPr>
        <w:rPr>
          <w:lang w:val="nn-NO"/>
        </w:rPr>
      </w:pPr>
      <w:r w:rsidRPr="00C26C70">
        <w:rPr>
          <w:lang w:val="nn-NO"/>
        </w:rPr>
        <w:t xml:space="preserve">  Her er ei liste over aksentuerte bokstavar på spansk, og andre teikn som vert brukte. Først kjem teiknet, etter det namnet, punktkombinasjonen for teiknet i 8-punkt-cella, og sist tastekombinasjonen for å skrive teiknet:</w:t>
      </w:r>
    </w:p>
    <w:p w:rsidR="00770F53" w:rsidRPr="00C26C70" w:rsidRDefault="00770F53" w:rsidP="00770F53">
      <w:pPr>
        <w:rPr>
          <w:lang w:val="nn-NO"/>
        </w:rPr>
      </w:pPr>
      <w:r w:rsidRPr="00C26C70">
        <w:rPr>
          <w:lang w:val="nn-NO"/>
        </w:rPr>
        <w:t>á - bokstav a med akutt-teikn (12356) AltGr+backslash-a</w:t>
      </w:r>
    </w:p>
    <w:p w:rsidR="00770F53" w:rsidRPr="00C26C70" w:rsidRDefault="00770F53" w:rsidP="00770F53">
      <w:pPr>
        <w:rPr>
          <w:lang w:val="nn-NO"/>
        </w:rPr>
      </w:pPr>
      <w:r w:rsidRPr="00C26C70">
        <w:rPr>
          <w:lang w:val="nn-NO"/>
        </w:rPr>
        <w:t>é - bokstav e med akutt-teikn (123456) AltGr+backslahs-e</w:t>
      </w:r>
    </w:p>
    <w:p w:rsidR="00770F53" w:rsidRPr="00C26C70" w:rsidRDefault="00770F53" w:rsidP="00770F53">
      <w:pPr>
        <w:rPr>
          <w:lang w:val="nn-NO"/>
        </w:rPr>
      </w:pPr>
      <w:r w:rsidRPr="00C26C70">
        <w:rPr>
          <w:lang w:val="nn-NO"/>
        </w:rPr>
        <w:t>í - bokstav i med akutt-teikn (34) AltGr+backslash-i</w:t>
      </w:r>
    </w:p>
    <w:p w:rsidR="00770F53" w:rsidRPr="00C26C70" w:rsidRDefault="00770F53" w:rsidP="00770F53">
      <w:pPr>
        <w:rPr>
          <w:lang w:val="nn-NO"/>
        </w:rPr>
      </w:pPr>
      <w:r w:rsidRPr="00C26C70">
        <w:rPr>
          <w:lang w:val="nn-NO"/>
        </w:rPr>
        <w:t>ó - bokstav o med akutt-teikn (346) AltGr+backslash-o</w:t>
      </w:r>
    </w:p>
    <w:p w:rsidR="00770F53" w:rsidRPr="00C26C70" w:rsidRDefault="00770F53" w:rsidP="00770F53">
      <w:pPr>
        <w:rPr>
          <w:lang w:val="nn-NO"/>
        </w:rPr>
      </w:pPr>
      <w:r w:rsidRPr="00C26C70">
        <w:rPr>
          <w:lang w:val="nn-NO"/>
        </w:rPr>
        <w:t>ú - bokstav u med akutt-teikn (23456) AltGr+backslash-u</w:t>
      </w:r>
    </w:p>
    <w:p w:rsidR="00770F53" w:rsidRPr="00C26C70" w:rsidRDefault="00770F53" w:rsidP="00770F53">
      <w:pPr>
        <w:rPr>
          <w:lang w:val="nn-NO"/>
        </w:rPr>
      </w:pPr>
      <w:r w:rsidRPr="00C26C70">
        <w:rPr>
          <w:lang w:val="nn-NO"/>
        </w:rPr>
        <w:t>ü - bokstav u med trema (1256) trema-u</w:t>
      </w:r>
    </w:p>
    <w:p w:rsidR="00770F53" w:rsidRPr="00C26C70" w:rsidRDefault="00770F53" w:rsidP="00770F53">
      <w:pPr>
        <w:rPr>
          <w:lang w:val="nn-NO"/>
        </w:rPr>
      </w:pPr>
      <w:r w:rsidRPr="00C26C70">
        <w:rPr>
          <w:lang w:val="nn-NO"/>
        </w:rPr>
        <w:t>ñ - bokstav n med tilde (124568) AltGr+trema-n</w:t>
      </w:r>
    </w:p>
    <w:p w:rsidR="00770F53" w:rsidRPr="00C26C70" w:rsidRDefault="00770F53" w:rsidP="00770F53">
      <w:pPr>
        <w:rPr>
          <w:lang w:val="nn-NO"/>
        </w:rPr>
      </w:pPr>
      <w:r w:rsidRPr="00C26C70">
        <w:rPr>
          <w:lang w:val="nn-NO"/>
        </w:rPr>
        <w:t>¿ - omvendt spørsmålsteikn (268) Ctrl+skift+Alt+pluss</w:t>
      </w:r>
    </w:p>
    <w:p w:rsidR="00770F53" w:rsidRPr="00C26C70" w:rsidRDefault="00770F53" w:rsidP="00770F53">
      <w:pPr>
        <w:rPr>
          <w:lang w:val="nn-NO"/>
        </w:rPr>
      </w:pPr>
      <w:r w:rsidRPr="00C26C70">
        <w:rPr>
          <w:lang w:val="nn-NO"/>
        </w:rPr>
        <w:t>¡ - omvendt utropsteikn (2358) Ctrl+skift+Alt+1</w:t>
      </w:r>
    </w:p>
    <w:p w:rsidR="00770F53" w:rsidRPr="00C26C70" w:rsidRDefault="00770F53" w:rsidP="00770F53">
      <w:pPr>
        <w:rPr>
          <w:lang w:val="nn-NO"/>
        </w:rPr>
      </w:pPr>
      <w:r w:rsidRPr="00C26C70">
        <w:rPr>
          <w:lang w:val="nn-NO"/>
        </w:rPr>
        <w:t>{{Slutt}}</w:t>
      </w:r>
    </w:p>
    <w:p w:rsidR="00201F4F" w:rsidRDefault="00201F4F" w:rsidP="00201F4F">
      <w:pPr>
        <w:rPr>
          <w:lang w:val="nn-NO"/>
        </w:rPr>
      </w:pPr>
    </w:p>
    <w:p w:rsidR="00FC6F63" w:rsidRDefault="00FC6F63" w:rsidP="00201F4F">
      <w:pPr>
        <w:rPr>
          <w:lang w:val="nn-NO"/>
        </w:rPr>
      </w:pPr>
      <w:r>
        <w:rPr>
          <w:lang w:val="nn-NO"/>
        </w:rPr>
        <w:t>Innhald:</w:t>
      </w:r>
    </w:p>
    <w:p w:rsidR="00FC6F63" w:rsidRPr="00201F4F" w:rsidRDefault="00FC6F63" w:rsidP="00201F4F">
      <w:pPr>
        <w:rPr>
          <w:lang w:val="nn-NO"/>
        </w:rPr>
      </w:pPr>
    </w:p>
    <w:p w:rsidR="00201F4F" w:rsidRPr="00201F4F" w:rsidRDefault="0040526A" w:rsidP="00201F4F">
      <w:pPr>
        <w:rPr>
          <w:lang w:val="nn-NO"/>
        </w:rPr>
      </w:pPr>
      <w:r>
        <w:rPr>
          <w:lang w:val="nn-NO"/>
        </w:rPr>
        <w:t>---</w:t>
      </w:r>
      <w:r w:rsidR="00201F4F" w:rsidRPr="00201F4F">
        <w:rPr>
          <w:lang w:val="nn-NO"/>
        </w:rPr>
        <w:t xml:space="preserve"> 2 til 144</w:t>
      </w:r>
    </w:p>
    <w:p w:rsidR="00201F4F" w:rsidRPr="00201F4F" w:rsidRDefault="00201F4F" w:rsidP="00201F4F">
      <w:pPr>
        <w:rPr>
          <w:lang w:val="nn-NO"/>
        </w:rPr>
      </w:pPr>
      <w:r w:rsidRPr="00201F4F">
        <w:rPr>
          <w:lang w:val="nn-NO"/>
        </w:rPr>
        <w:t>© Gyldendal Norsk Forlag AS 2005</w:t>
      </w:r>
    </w:p>
    <w:p w:rsidR="00201F4F" w:rsidRPr="00201F4F" w:rsidRDefault="00201F4F" w:rsidP="00201F4F">
      <w:pPr>
        <w:rPr>
          <w:lang w:val="nn-NO"/>
        </w:rPr>
      </w:pPr>
      <w:r w:rsidRPr="00201F4F">
        <w:rPr>
          <w:lang w:val="nn-NO"/>
        </w:rPr>
        <w:t>© 2005 Monika Saveska Knutagård, Anette de la Motte og Liber AB</w:t>
      </w:r>
    </w:p>
    <w:p w:rsidR="00201F4F" w:rsidRPr="00201F4F" w:rsidRDefault="00201F4F" w:rsidP="00201F4F">
      <w:pPr>
        <w:rPr>
          <w:lang w:val="nn-NO"/>
        </w:rPr>
      </w:pPr>
      <w:r w:rsidRPr="00201F4F">
        <w:rPr>
          <w:lang w:val="nn-NO"/>
        </w:rPr>
        <w:t>1. utgåva, 3. opplaget</w:t>
      </w:r>
    </w:p>
    <w:p w:rsidR="00201F4F" w:rsidRPr="00201F4F" w:rsidRDefault="00201F4F" w:rsidP="00201F4F">
      <w:pPr>
        <w:rPr>
          <w:lang w:val="es-ES_tradnl"/>
        </w:rPr>
      </w:pPr>
      <w:r w:rsidRPr="00201F4F">
        <w:rPr>
          <w:lang w:val="es-ES_tradnl"/>
        </w:rPr>
        <w:t>ISBN</w:t>
      </w:r>
      <w:r w:rsidR="0040526A">
        <w:rPr>
          <w:lang w:val="es-ES_tradnl"/>
        </w:rPr>
        <w:t>-</w:t>
      </w:r>
      <w:r w:rsidRPr="00201F4F">
        <w:rPr>
          <w:lang w:val="es-ES_tradnl"/>
        </w:rPr>
        <w:t>13: 978</w:t>
      </w:r>
      <w:r w:rsidR="0040526A">
        <w:rPr>
          <w:lang w:val="es-ES_tradnl"/>
        </w:rPr>
        <w:t>-</w:t>
      </w:r>
      <w:r w:rsidRPr="00201F4F">
        <w:rPr>
          <w:lang w:val="es-ES_tradnl"/>
        </w:rPr>
        <w:t>82</w:t>
      </w:r>
      <w:r w:rsidR="0040526A">
        <w:rPr>
          <w:lang w:val="es-ES_tradnl"/>
        </w:rPr>
        <w:t>-</w:t>
      </w:r>
      <w:r w:rsidRPr="00201F4F">
        <w:rPr>
          <w:lang w:val="es-ES_tradnl"/>
        </w:rPr>
        <w:t>05</w:t>
      </w:r>
      <w:r w:rsidR="0040526A">
        <w:rPr>
          <w:lang w:val="es-ES_tradnl"/>
        </w:rPr>
        <w:t>-</w:t>
      </w:r>
      <w:r w:rsidRPr="00201F4F">
        <w:rPr>
          <w:lang w:val="es-ES_tradnl"/>
        </w:rPr>
        <w:t>33471</w:t>
      </w:r>
      <w:r w:rsidR="0040526A">
        <w:rPr>
          <w:lang w:val="es-ES_tradnl"/>
        </w:rPr>
        <w:t>-</w:t>
      </w:r>
      <w:r w:rsidRPr="00201F4F">
        <w:rPr>
          <w:lang w:val="es-ES_tradnl"/>
        </w:rPr>
        <w:t>7</w:t>
      </w:r>
    </w:p>
    <w:p w:rsidR="00201F4F" w:rsidRPr="00201F4F" w:rsidRDefault="00201F4F" w:rsidP="00201F4F">
      <w:pPr>
        <w:rPr>
          <w:lang w:val="es-ES_tradnl"/>
        </w:rPr>
      </w:pPr>
      <w:r w:rsidRPr="00201F4F">
        <w:rPr>
          <w:lang w:val="es-ES_tradnl"/>
        </w:rPr>
        <w:t>E</w:t>
      </w:r>
      <w:r w:rsidR="0040526A">
        <w:rPr>
          <w:lang w:val="es-ES_tradnl"/>
        </w:rPr>
        <w:t>-</w:t>
      </w:r>
      <w:r w:rsidRPr="00201F4F">
        <w:rPr>
          <w:lang w:val="es-ES_tradnl"/>
        </w:rPr>
        <w:t>post: undervisning@gyldendal.no</w:t>
      </w:r>
    </w:p>
    <w:p w:rsidR="00201F4F" w:rsidRPr="00201F4F" w:rsidRDefault="00201F4F" w:rsidP="00201F4F">
      <w:pPr>
        <w:rPr>
          <w:lang w:val="nn-NO"/>
        </w:rPr>
      </w:pPr>
      <w:r w:rsidRPr="00201F4F">
        <w:rPr>
          <w:lang w:val="nn-NO"/>
        </w:rPr>
        <w:t>Internett: www.gyldendal.no/undervisning</w:t>
      </w:r>
    </w:p>
    <w:p w:rsidR="00201F4F" w:rsidRPr="00201F4F" w:rsidRDefault="00201F4F" w:rsidP="00201F4F">
      <w:pPr>
        <w:rPr>
          <w:lang w:val="nn-NO"/>
        </w:rPr>
      </w:pPr>
      <w:r w:rsidRPr="00201F4F">
        <w:rPr>
          <w:lang w:val="nn-NO"/>
        </w:rPr>
        <w:t xml:space="preserve">  Det må ikkje kopierast frå denne boka i strid med åndsverklova eller avtalar om kopiering inngått med KOPINOR, interesseorgan for rettshavarar til åndsverk. Kopiering i strid med lov eller avtale kan føre til erstatningsansvar og inndraging, og kan straffast med bøter eller fengsel.</w:t>
      </w:r>
    </w:p>
    <w:p w:rsidR="00201F4F" w:rsidRPr="00201F4F" w:rsidRDefault="00201F4F" w:rsidP="00201F4F">
      <w:pPr>
        <w:rPr>
          <w:lang w:val="nn-NO"/>
        </w:rPr>
      </w:pPr>
      <w:r w:rsidRPr="00201F4F">
        <w:rPr>
          <w:lang w:val="nn-NO"/>
        </w:rPr>
        <w:t xml:space="preserve">  Alle spørsmål om utgivingane til forlaget kan du rette til:</w:t>
      </w:r>
    </w:p>
    <w:p w:rsidR="00201F4F" w:rsidRPr="00201F4F" w:rsidRDefault="00201F4F" w:rsidP="00201F4F">
      <w:pPr>
        <w:rPr>
          <w:lang w:val="nn-NO"/>
        </w:rPr>
      </w:pPr>
      <w:r w:rsidRPr="00201F4F">
        <w:rPr>
          <w:lang w:val="nn-NO"/>
        </w:rPr>
        <w:t>Gyldendal Undervisning</w:t>
      </w:r>
    </w:p>
    <w:p w:rsidR="00201F4F" w:rsidRPr="00201F4F" w:rsidRDefault="00201F4F" w:rsidP="00201F4F">
      <w:pPr>
        <w:rPr>
          <w:lang w:val="nn-NO"/>
        </w:rPr>
      </w:pPr>
      <w:r w:rsidRPr="00201F4F">
        <w:rPr>
          <w:lang w:val="nn-NO"/>
        </w:rPr>
        <w:lastRenderedPageBreak/>
        <w:t>Grunnskoleredaksjonen</w:t>
      </w:r>
    </w:p>
    <w:p w:rsidR="00201F4F" w:rsidRPr="00201F4F" w:rsidRDefault="00201F4F" w:rsidP="00201F4F">
      <w:pPr>
        <w:rPr>
          <w:lang w:val="nn-NO"/>
        </w:rPr>
      </w:pPr>
      <w:r w:rsidRPr="00201F4F">
        <w:rPr>
          <w:lang w:val="nn-NO"/>
        </w:rPr>
        <w:t>Postboks 6860 St. Olavs plass</w:t>
      </w:r>
    </w:p>
    <w:p w:rsidR="00201F4F" w:rsidRPr="00201F4F" w:rsidRDefault="00201F4F" w:rsidP="00201F4F">
      <w:pPr>
        <w:rPr>
          <w:lang w:val="nn-NO"/>
        </w:rPr>
      </w:pPr>
      <w:r w:rsidRPr="00201F4F">
        <w:rPr>
          <w:lang w:val="nn-NO"/>
        </w:rPr>
        <w:t>0130 Oslo</w:t>
      </w:r>
    </w:p>
    <w:p w:rsidR="00201F4F" w:rsidRPr="00201F4F" w:rsidRDefault="00201F4F" w:rsidP="00201F4F">
      <w:pPr>
        <w:rPr>
          <w:lang w:val="nn-NO"/>
        </w:rPr>
      </w:pPr>
    </w:p>
    <w:p w:rsidR="00201F4F" w:rsidRPr="00201F4F" w:rsidRDefault="0040526A" w:rsidP="00201F4F">
      <w:pPr>
        <w:rPr>
          <w:lang w:val="nn-NO"/>
        </w:rPr>
      </w:pPr>
      <w:r>
        <w:rPr>
          <w:lang w:val="nn-NO"/>
        </w:rPr>
        <w:t>---</w:t>
      </w:r>
      <w:r w:rsidR="00201F4F" w:rsidRPr="00201F4F">
        <w:rPr>
          <w:lang w:val="nn-NO"/>
        </w:rPr>
        <w:t xml:space="preserve"> 3 til 144</w:t>
      </w:r>
    </w:p>
    <w:p w:rsidR="00201F4F" w:rsidRPr="00201F4F" w:rsidRDefault="00201F4F" w:rsidP="00435232">
      <w:pPr>
        <w:pStyle w:val="Overskrift1"/>
        <w:rPr>
          <w:lang w:val="nn-NO"/>
        </w:rPr>
      </w:pPr>
      <w:r w:rsidRPr="00201F4F">
        <w:rPr>
          <w:lang w:val="nn-NO"/>
        </w:rPr>
        <w:t>xxx1 Forord</w:t>
      </w:r>
    </w:p>
    <w:p w:rsidR="00201F4F" w:rsidRPr="00201F4F" w:rsidRDefault="00201F4F" w:rsidP="00201F4F">
      <w:pPr>
        <w:rPr>
          <w:lang w:val="nn-NO"/>
        </w:rPr>
      </w:pPr>
      <w:r w:rsidRPr="00201F4F">
        <w:rPr>
          <w:lang w:val="nn-NO"/>
        </w:rPr>
        <w:t>_No er du godt i gang med å lære deg spansk!_</w:t>
      </w:r>
    </w:p>
    <w:p w:rsidR="00201F4F" w:rsidRPr="00201F4F" w:rsidRDefault="00201F4F" w:rsidP="00201F4F">
      <w:pPr>
        <w:rPr>
          <w:lang w:val="nn-NO"/>
        </w:rPr>
      </w:pPr>
      <w:r w:rsidRPr="00201F4F">
        <w:rPr>
          <w:lang w:val="nn-NO"/>
        </w:rPr>
        <w:t xml:space="preserve">  Boka du held i hendene, _Amigos dos textos_, er laga for deg som har hatt spansk eitt år på ungdomsskolen eller har lært tilsvarande på andre måtar. I boka vil du møte mange ulike tekstar. Somme av dei tek utgangspunkt i daglegdagse situasjonar som å spørje om vegen, gå på kino og kafé, vere sjuk, gjere lekser, handle og skrive e</w:t>
      </w:r>
      <w:r w:rsidR="0040526A">
        <w:rPr>
          <w:lang w:val="nn-NO"/>
        </w:rPr>
        <w:t>-</w:t>
      </w:r>
      <w:r w:rsidRPr="00201F4F">
        <w:rPr>
          <w:lang w:val="nn-NO"/>
        </w:rPr>
        <w:t>post. Andre tekstar er skrivne for å gi deg innblikk i spansk og latinamerikansk geografi, historie og kultur. I denne boka har vi sett fokus på hovudstaden i Spania, Madrid, og dessutan på Argentina og Cuba. Du vil sikkert sjå etter kvart at slik "realia"</w:t>
      </w:r>
      <w:r w:rsidR="0040526A">
        <w:rPr>
          <w:lang w:val="nn-NO"/>
        </w:rPr>
        <w:t>-</w:t>
      </w:r>
      <w:r w:rsidRPr="00201F4F">
        <w:rPr>
          <w:lang w:val="nn-NO"/>
        </w:rPr>
        <w:t>kunnskap gjer det lettare for deg å kommunisere med spansktalande personar! I tillegg til desse tekstane finn du songar, dikt, regler og eit skodespel.</w:t>
      </w:r>
    </w:p>
    <w:p w:rsidR="00201F4F" w:rsidRPr="00201F4F" w:rsidRDefault="00201F4F" w:rsidP="00201F4F">
      <w:pPr>
        <w:rPr>
          <w:lang w:val="nn-NO"/>
        </w:rPr>
      </w:pPr>
      <w:r w:rsidRPr="00201F4F">
        <w:rPr>
          <w:lang w:val="nn-NO"/>
        </w:rPr>
        <w:t xml:space="preserve">  I _Amigos dos ejercicios_ er det mange oppgåver til kvart kapittel. Oppgåvene er av ulike typar og vanskegrad. Gjennom arbeidet med oppgåvene er det sjølvsagt først og fremst viktig å lære språket. Men det er også viktig at du blir merksam på kva for arbeidsmåtar som gir deg best læringsutbytte, slik at du kan lære stadig meir effektivt. Amigos følgjer den nye læreplanen og Det europeiske rammeverket for språkopplæring (CEF) og har læringsmål tilsvarande A1.</w:t>
      </w:r>
    </w:p>
    <w:p w:rsidR="00201F4F" w:rsidRPr="00201F4F" w:rsidRDefault="00201F4F" w:rsidP="00201F4F">
      <w:pPr>
        <w:rPr>
          <w:lang w:val="nn-NO"/>
        </w:rPr>
      </w:pPr>
      <w:r w:rsidRPr="00201F4F">
        <w:rPr>
          <w:lang w:val="nn-NO"/>
        </w:rPr>
        <w:t xml:space="preserve">¡Buena suerte! </w:t>
      </w:r>
    </w:p>
    <w:p w:rsidR="00201F4F" w:rsidRPr="00201F4F" w:rsidRDefault="00201F4F" w:rsidP="00201F4F">
      <w:pPr>
        <w:rPr>
          <w:lang w:val="nn-NO"/>
        </w:rPr>
      </w:pPr>
      <w:r w:rsidRPr="00201F4F">
        <w:rPr>
          <w:lang w:val="nn-NO"/>
        </w:rPr>
        <w:t xml:space="preserve">  Helsing forfattarane</w:t>
      </w:r>
    </w:p>
    <w:p w:rsidR="00201F4F" w:rsidRPr="00201F4F" w:rsidRDefault="00201F4F" w:rsidP="00201F4F">
      <w:pPr>
        <w:rPr>
          <w:lang w:val="nn-NO"/>
        </w:rPr>
      </w:pPr>
    </w:p>
    <w:p w:rsidR="00201F4F" w:rsidRPr="00201F4F" w:rsidRDefault="00201F4F" w:rsidP="00201F4F">
      <w:pPr>
        <w:rPr>
          <w:lang w:val="nn-NO"/>
        </w:rPr>
      </w:pPr>
      <w:r w:rsidRPr="00201F4F">
        <w:rPr>
          <w:lang w:val="nn-NO"/>
        </w:rPr>
        <w:t>_Komponentar_</w:t>
      </w:r>
    </w:p>
    <w:p w:rsidR="00201F4F" w:rsidRPr="00201F4F" w:rsidRDefault="00201F4F" w:rsidP="00201F4F">
      <w:pPr>
        <w:rPr>
          <w:lang w:val="nn-NO"/>
        </w:rPr>
      </w:pPr>
      <w:r w:rsidRPr="00201F4F">
        <w:rPr>
          <w:lang w:val="nn-NO"/>
        </w:rPr>
        <w:t>Textos: 8., 9. 10. steg</w:t>
      </w:r>
    </w:p>
    <w:p w:rsidR="00201F4F" w:rsidRPr="00201F4F" w:rsidRDefault="00201F4F" w:rsidP="00201F4F">
      <w:pPr>
        <w:rPr>
          <w:lang w:val="nn-NO"/>
        </w:rPr>
      </w:pPr>
      <w:r w:rsidRPr="00201F4F">
        <w:rPr>
          <w:lang w:val="nn-NO"/>
        </w:rPr>
        <w:t>Ejercicios: 8., 9. 10. steg</w:t>
      </w:r>
    </w:p>
    <w:p w:rsidR="00201F4F" w:rsidRPr="00201F4F" w:rsidRDefault="00201F4F" w:rsidP="00201F4F">
      <w:pPr>
        <w:rPr>
          <w:lang w:val="nn-NO"/>
        </w:rPr>
      </w:pPr>
      <w:r w:rsidRPr="00201F4F">
        <w:rPr>
          <w:lang w:val="nn-NO"/>
        </w:rPr>
        <w:t>Fasit: 8., 9. 10. steg</w:t>
      </w:r>
    </w:p>
    <w:p w:rsidR="00201F4F" w:rsidRPr="00201F4F" w:rsidRDefault="00201F4F" w:rsidP="00201F4F">
      <w:pPr>
        <w:rPr>
          <w:lang w:val="nn-NO"/>
        </w:rPr>
      </w:pPr>
      <w:r w:rsidRPr="00201F4F">
        <w:rPr>
          <w:lang w:val="nn-NO"/>
        </w:rPr>
        <w:t>Lærarrettleiing: 8., 9. 10. steg</w:t>
      </w:r>
    </w:p>
    <w:p w:rsidR="00201F4F" w:rsidRPr="00201F4F" w:rsidRDefault="00201F4F" w:rsidP="00201F4F">
      <w:pPr>
        <w:rPr>
          <w:lang w:val="nn-NO"/>
        </w:rPr>
      </w:pPr>
      <w:r w:rsidRPr="00201F4F">
        <w:rPr>
          <w:lang w:val="nn-NO"/>
        </w:rPr>
        <w:t>CD 1</w:t>
      </w:r>
      <w:r w:rsidR="0040526A">
        <w:rPr>
          <w:lang w:val="nn-NO"/>
        </w:rPr>
        <w:t>-</w:t>
      </w:r>
      <w:r w:rsidRPr="00201F4F">
        <w:rPr>
          <w:lang w:val="nn-NO"/>
        </w:rPr>
        <w:t>2 (tekstar og songar): 8., 9. 10. steg</w:t>
      </w:r>
    </w:p>
    <w:p w:rsidR="00201F4F" w:rsidRPr="00201F4F" w:rsidRDefault="00201F4F" w:rsidP="00201F4F">
      <w:pPr>
        <w:rPr>
          <w:lang w:val="nn-NO"/>
        </w:rPr>
      </w:pPr>
      <w:r w:rsidRPr="00201F4F">
        <w:rPr>
          <w:lang w:val="nn-NO"/>
        </w:rPr>
        <w:t>Elev</w:t>
      </w:r>
      <w:r w:rsidR="0040526A">
        <w:rPr>
          <w:lang w:val="nn-NO"/>
        </w:rPr>
        <w:t>-</w:t>
      </w:r>
      <w:r w:rsidRPr="00201F4F">
        <w:rPr>
          <w:lang w:val="nn-NO"/>
        </w:rPr>
        <w:t>CD (tekstar): 8., 9. 10. steg</w:t>
      </w:r>
    </w:p>
    <w:p w:rsidR="00201F4F" w:rsidRPr="00201F4F" w:rsidRDefault="00201F4F" w:rsidP="00201F4F">
      <w:pPr>
        <w:rPr>
          <w:lang w:val="nn-NO"/>
        </w:rPr>
      </w:pPr>
    </w:p>
    <w:p w:rsidR="00201F4F" w:rsidRPr="00201F4F" w:rsidRDefault="0040526A" w:rsidP="00201F4F">
      <w:pPr>
        <w:rPr>
          <w:lang w:val="nn-NO"/>
        </w:rPr>
      </w:pPr>
      <w:r>
        <w:rPr>
          <w:lang w:val="nn-NO"/>
        </w:rPr>
        <w:t>---</w:t>
      </w:r>
      <w:r w:rsidR="00201F4F" w:rsidRPr="00201F4F">
        <w:rPr>
          <w:lang w:val="nn-NO"/>
        </w:rPr>
        <w:t xml:space="preserve"> 4 til 144</w:t>
      </w:r>
    </w:p>
    <w:p w:rsidR="00201F4F" w:rsidRPr="00201F4F" w:rsidRDefault="00201F4F" w:rsidP="00435232">
      <w:pPr>
        <w:pStyle w:val="Overskrift1"/>
        <w:rPr>
          <w:lang w:val="nn-NO"/>
        </w:rPr>
      </w:pPr>
      <w:r w:rsidRPr="00201F4F">
        <w:rPr>
          <w:lang w:val="nn-NO"/>
        </w:rPr>
        <w:t>xxx1 Innhald</w:t>
      </w:r>
    </w:p>
    <w:p w:rsidR="00201F4F" w:rsidRPr="00201F4F" w:rsidRDefault="00201F4F" w:rsidP="00201F4F">
      <w:pPr>
        <w:rPr>
          <w:lang w:val="es-ES_tradnl"/>
        </w:rPr>
      </w:pPr>
      <w:r w:rsidRPr="00201F4F">
        <w:rPr>
          <w:lang w:val="es-ES_tradnl"/>
        </w:rPr>
        <w:t>Kapittel 1: El primer día de colegio (s. 6)</w:t>
      </w:r>
    </w:p>
    <w:p w:rsidR="00201F4F" w:rsidRPr="00201F4F" w:rsidRDefault="00201F4F" w:rsidP="00435232">
      <w:pPr>
        <w:ind w:left="374"/>
        <w:rPr>
          <w:lang w:val="nn-NO"/>
        </w:rPr>
      </w:pPr>
      <w:r w:rsidRPr="00201F4F">
        <w:rPr>
          <w:lang w:val="nn-NO"/>
        </w:rPr>
        <w:t>Emne: Helsningar. Presentasjonar</w:t>
      </w:r>
    </w:p>
    <w:p w:rsidR="00201F4F" w:rsidRPr="00201F4F" w:rsidRDefault="00201F4F" w:rsidP="00435232">
      <w:pPr>
        <w:ind w:left="374"/>
        <w:rPr>
          <w:lang w:val="nn-NO"/>
        </w:rPr>
      </w:pPr>
      <w:r w:rsidRPr="00201F4F">
        <w:rPr>
          <w:lang w:val="nn-NO"/>
        </w:rPr>
        <w:t>Grammatikk: repetisjon</w:t>
      </w:r>
    </w:p>
    <w:p w:rsidR="00201F4F" w:rsidRPr="00201F4F" w:rsidRDefault="00201F4F" w:rsidP="00201F4F">
      <w:pPr>
        <w:rPr>
          <w:lang w:val="nn-NO"/>
        </w:rPr>
      </w:pPr>
      <w:r w:rsidRPr="00201F4F">
        <w:rPr>
          <w:lang w:val="nn-NO"/>
        </w:rPr>
        <w:t xml:space="preserve">Kapittel 2: ¿Qué vamos a hacer hoy? </w:t>
      </w:r>
      <w:r w:rsidRPr="00201F4F">
        <w:rPr>
          <w:lang w:val="es-ES_tradnl"/>
        </w:rPr>
        <w:t xml:space="preserve">¿Cuándo vamos a estar juntos? </w:t>
      </w:r>
      <w:r w:rsidRPr="00201F4F">
        <w:rPr>
          <w:lang w:val="nn-NO"/>
        </w:rPr>
        <w:t>(s. 8)</w:t>
      </w:r>
    </w:p>
    <w:p w:rsidR="00201F4F" w:rsidRPr="00201F4F" w:rsidRDefault="00201F4F" w:rsidP="00435232">
      <w:pPr>
        <w:ind w:left="374"/>
        <w:rPr>
          <w:lang w:val="nn-NO"/>
        </w:rPr>
      </w:pPr>
      <w:r w:rsidRPr="00201F4F">
        <w:rPr>
          <w:lang w:val="nn-NO"/>
        </w:rPr>
        <w:t>Emne: Daglegliv</w:t>
      </w:r>
    </w:p>
    <w:p w:rsidR="00201F4F" w:rsidRPr="00201F4F" w:rsidRDefault="00201F4F" w:rsidP="00435232">
      <w:pPr>
        <w:ind w:left="374"/>
        <w:rPr>
          <w:lang w:val="nn-NO"/>
        </w:rPr>
      </w:pPr>
      <w:r w:rsidRPr="00201F4F">
        <w:rPr>
          <w:lang w:val="nn-NO"/>
        </w:rPr>
        <w:t>Grammatikk: verb: ir a</w:t>
      </w:r>
    </w:p>
    <w:p w:rsidR="00201F4F" w:rsidRPr="00201F4F" w:rsidRDefault="00201F4F" w:rsidP="00201F4F">
      <w:pPr>
        <w:rPr>
          <w:lang w:val="nn-NO"/>
        </w:rPr>
      </w:pPr>
      <w:r w:rsidRPr="00201F4F">
        <w:rPr>
          <w:lang w:val="nn-NO"/>
        </w:rPr>
        <w:t>Kapittel 3: ¡Mi hermano ha desaparecido! (s. 10)</w:t>
      </w:r>
    </w:p>
    <w:p w:rsidR="00201F4F" w:rsidRPr="00201F4F" w:rsidRDefault="00201F4F" w:rsidP="00435232">
      <w:pPr>
        <w:ind w:left="374"/>
        <w:rPr>
          <w:lang w:val="nn-NO"/>
        </w:rPr>
      </w:pPr>
      <w:r w:rsidRPr="00201F4F">
        <w:rPr>
          <w:lang w:val="nn-NO"/>
        </w:rPr>
        <w:t>Emne: Presentasjon. Utsjånad</w:t>
      </w:r>
    </w:p>
    <w:p w:rsidR="00201F4F" w:rsidRPr="00201F4F" w:rsidRDefault="00201F4F" w:rsidP="00435232">
      <w:pPr>
        <w:ind w:left="374"/>
        <w:rPr>
          <w:lang w:val="nn-NO"/>
        </w:rPr>
      </w:pPr>
      <w:r w:rsidRPr="00201F4F">
        <w:rPr>
          <w:lang w:val="nn-NO"/>
        </w:rPr>
        <w:lastRenderedPageBreak/>
        <w:t>Grammatikk: repetisjon av adjektiv og tal 1</w:t>
      </w:r>
      <w:r w:rsidR="0040526A">
        <w:rPr>
          <w:lang w:val="nn-NO"/>
        </w:rPr>
        <w:t>-</w:t>
      </w:r>
      <w:r w:rsidRPr="00201F4F">
        <w:rPr>
          <w:lang w:val="nn-NO"/>
        </w:rPr>
        <w:t>100</w:t>
      </w:r>
    </w:p>
    <w:p w:rsidR="00201F4F" w:rsidRPr="00201F4F" w:rsidRDefault="00201F4F" w:rsidP="00201F4F">
      <w:pPr>
        <w:rPr>
          <w:lang w:val="nn-NO"/>
        </w:rPr>
      </w:pPr>
      <w:r w:rsidRPr="00201F4F">
        <w:rPr>
          <w:lang w:val="es-ES_tradnl"/>
        </w:rPr>
        <w:t xml:space="preserve">Kapittel 4: ¿Dónde está el cine Capitol? </w:t>
      </w:r>
      <w:r w:rsidRPr="00201F4F">
        <w:rPr>
          <w:lang w:val="nn-NO"/>
        </w:rPr>
        <w:t>(s. 13)</w:t>
      </w:r>
    </w:p>
    <w:p w:rsidR="00201F4F" w:rsidRPr="00201F4F" w:rsidRDefault="00201F4F" w:rsidP="005F6BE7">
      <w:pPr>
        <w:ind w:left="374"/>
        <w:rPr>
          <w:lang w:val="nn-NO"/>
        </w:rPr>
      </w:pPr>
      <w:r w:rsidRPr="00201F4F">
        <w:rPr>
          <w:lang w:val="nn-NO"/>
        </w:rPr>
        <w:t>Emne: Plassering. Å spørje om vegen</w:t>
      </w:r>
    </w:p>
    <w:p w:rsidR="00201F4F" w:rsidRPr="00201F4F" w:rsidRDefault="00201F4F" w:rsidP="005F6BE7">
      <w:pPr>
        <w:ind w:left="374"/>
        <w:rPr>
          <w:lang w:val="nn-NO"/>
        </w:rPr>
      </w:pPr>
      <w:r w:rsidRPr="00201F4F">
        <w:rPr>
          <w:lang w:val="nn-NO"/>
        </w:rPr>
        <w:t>Grammatikk: Verb: estar, staduttrykk, høflegheitsfrasar</w:t>
      </w:r>
    </w:p>
    <w:p w:rsidR="00201F4F" w:rsidRPr="00201F4F" w:rsidRDefault="00201F4F" w:rsidP="00201F4F">
      <w:pPr>
        <w:rPr>
          <w:lang w:val="es-ES_tradnl"/>
        </w:rPr>
      </w:pPr>
      <w:r w:rsidRPr="00201F4F">
        <w:rPr>
          <w:lang w:val="nn-NO"/>
        </w:rPr>
        <w:t xml:space="preserve">Kapittel 5: Argentina. </w:t>
      </w:r>
      <w:r w:rsidRPr="00201F4F">
        <w:rPr>
          <w:lang w:val="es-ES_tradnl"/>
        </w:rPr>
        <w:t>Evita. Dinosaurane frå Patagonia (s. 18)</w:t>
      </w:r>
    </w:p>
    <w:p w:rsidR="00201F4F" w:rsidRPr="00201F4F" w:rsidRDefault="00201F4F" w:rsidP="005F6BE7">
      <w:pPr>
        <w:ind w:left="374"/>
        <w:rPr>
          <w:lang w:val="nn-NO"/>
        </w:rPr>
      </w:pPr>
      <w:r w:rsidRPr="00201F4F">
        <w:rPr>
          <w:lang w:val="nn-NO"/>
        </w:rPr>
        <w:t>Emne: Faktatekstar</w:t>
      </w:r>
    </w:p>
    <w:p w:rsidR="00201F4F" w:rsidRPr="00201F4F" w:rsidRDefault="00201F4F" w:rsidP="005F6BE7">
      <w:pPr>
        <w:ind w:left="374"/>
        <w:rPr>
          <w:lang w:val="nn-NO"/>
        </w:rPr>
      </w:pPr>
      <w:r w:rsidRPr="00201F4F">
        <w:rPr>
          <w:lang w:val="nn-NO"/>
        </w:rPr>
        <w:t>Grammatikk: Tal: 100</w:t>
      </w:r>
      <w:r w:rsidR="0040526A">
        <w:rPr>
          <w:lang w:val="nn-NO"/>
        </w:rPr>
        <w:t>-</w:t>
      </w:r>
      <w:r w:rsidRPr="00201F4F">
        <w:rPr>
          <w:lang w:val="nn-NO"/>
        </w:rPr>
        <w:t>1000 årstal</w:t>
      </w:r>
    </w:p>
    <w:p w:rsidR="00201F4F" w:rsidRPr="00201F4F" w:rsidRDefault="00201F4F" w:rsidP="00201F4F">
      <w:pPr>
        <w:rPr>
          <w:lang w:val="es-ES_tradnl"/>
        </w:rPr>
      </w:pPr>
      <w:r w:rsidRPr="00201F4F">
        <w:rPr>
          <w:lang w:val="nn-NO"/>
        </w:rPr>
        <w:t xml:space="preserve">Kapittel 6: El día de Jaime. </w:t>
      </w:r>
      <w:r w:rsidRPr="00201F4F">
        <w:rPr>
          <w:lang w:val="es-ES_tradnl"/>
        </w:rPr>
        <w:t>El trabajo de Jaime (s. 24)</w:t>
      </w:r>
    </w:p>
    <w:p w:rsidR="00201F4F" w:rsidRPr="00201F4F" w:rsidRDefault="00201F4F" w:rsidP="005F6BE7">
      <w:pPr>
        <w:ind w:left="374"/>
        <w:rPr>
          <w:lang w:val="nn-NO"/>
        </w:rPr>
      </w:pPr>
      <w:r w:rsidRPr="00201F4F">
        <w:rPr>
          <w:lang w:val="nn-NO"/>
        </w:rPr>
        <w:t>Emne: Daglegliv. Organisering av dagen. Fotball</w:t>
      </w:r>
    </w:p>
    <w:p w:rsidR="00201F4F" w:rsidRPr="00201F4F" w:rsidRDefault="00201F4F" w:rsidP="005F6BE7">
      <w:pPr>
        <w:ind w:left="374"/>
        <w:rPr>
          <w:lang w:val="nn-NO"/>
        </w:rPr>
      </w:pPr>
      <w:r w:rsidRPr="00201F4F">
        <w:rPr>
          <w:lang w:val="nn-NO"/>
        </w:rPr>
        <w:t>Grammatikk: Verb: tener que. Verb med diftongering: almorzar, pensar, tener hambre / sueño / tiempo, repetisjon av klokka</w:t>
      </w:r>
    </w:p>
    <w:p w:rsidR="00201F4F" w:rsidRPr="00201F4F" w:rsidRDefault="00201F4F" w:rsidP="00201F4F">
      <w:pPr>
        <w:rPr>
          <w:lang w:val="nn-NO"/>
        </w:rPr>
      </w:pPr>
      <w:r w:rsidRPr="00201F4F">
        <w:rPr>
          <w:lang w:val="nn-NO"/>
        </w:rPr>
        <w:t>Kapittel 7: En la feria (s. 28)</w:t>
      </w:r>
    </w:p>
    <w:p w:rsidR="00201F4F" w:rsidRPr="00201F4F" w:rsidRDefault="00201F4F" w:rsidP="005F6BE7">
      <w:pPr>
        <w:ind w:left="374"/>
        <w:rPr>
          <w:lang w:val="nn-NO"/>
        </w:rPr>
      </w:pPr>
      <w:r w:rsidRPr="00201F4F">
        <w:rPr>
          <w:lang w:val="nn-NO"/>
        </w:rPr>
        <w:t>Emne: Besøk på marknaden. Kjøp og sal</w:t>
      </w:r>
    </w:p>
    <w:p w:rsidR="00201F4F" w:rsidRPr="00201F4F" w:rsidRDefault="00201F4F" w:rsidP="005F6BE7">
      <w:pPr>
        <w:ind w:left="374"/>
        <w:rPr>
          <w:lang w:val="nn-NO"/>
        </w:rPr>
      </w:pPr>
      <w:r w:rsidRPr="00201F4F">
        <w:rPr>
          <w:lang w:val="nn-NO"/>
        </w:rPr>
        <w:t>Grammatikk: Verb: querer, estar bueno / verde. Vekteiningar</w:t>
      </w:r>
    </w:p>
    <w:p w:rsidR="00201F4F" w:rsidRPr="00201F4F" w:rsidRDefault="00201F4F" w:rsidP="00201F4F">
      <w:pPr>
        <w:rPr>
          <w:lang w:val="nn-NO"/>
        </w:rPr>
      </w:pPr>
      <w:r w:rsidRPr="00201F4F">
        <w:rPr>
          <w:lang w:val="nn-NO"/>
        </w:rPr>
        <w:t>Kapittel 8: Aprendo inglés. Mi gente (s. 30)</w:t>
      </w:r>
    </w:p>
    <w:p w:rsidR="00201F4F" w:rsidRPr="00201F4F" w:rsidRDefault="00201F4F" w:rsidP="005F6BE7">
      <w:pPr>
        <w:ind w:left="374"/>
        <w:rPr>
          <w:lang w:val="nn-NO"/>
        </w:rPr>
      </w:pPr>
      <w:r w:rsidRPr="00201F4F">
        <w:rPr>
          <w:lang w:val="nn-NO"/>
        </w:rPr>
        <w:t>Emne: Studieopphald i utlandet. Song</w:t>
      </w:r>
    </w:p>
    <w:p w:rsidR="00201F4F" w:rsidRPr="00201F4F" w:rsidRDefault="00201F4F" w:rsidP="005F6BE7">
      <w:pPr>
        <w:ind w:left="374"/>
        <w:rPr>
          <w:lang w:val="nn-NO"/>
        </w:rPr>
      </w:pPr>
      <w:r w:rsidRPr="00201F4F">
        <w:rPr>
          <w:lang w:val="nn-NO"/>
        </w:rPr>
        <w:t>Grammatikk: Verb: deber. Pronomen: me, te</w:t>
      </w:r>
    </w:p>
    <w:p w:rsidR="00201F4F" w:rsidRPr="00201F4F" w:rsidRDefault="00201F4F" w:rsidP="00201F4F">
      <w:pPr>
        <w:rPr>
          <w:lang w:val="nn-NO"/>
        </w:rPr>
      </w:pPr>
      <w:r w:rsidRPr="00201F4F">
        <w:rPr>
          <w:lang w:val="es-ES_tradnl"/>
        </w:rPr>
        <w:t xml:space="preserve">Kapittel 9: Me duele la nariz. </w:t>
      </w:r>
      <w:r w:rsidRPr="00201F4F">
        <w:rPr>
          <w:lang w:val="nn-NO"/>
        </w:rPr>
        <w:t>El primer resfriado (s. 32)</w:t>
      </w:r>
    </w:p>
    <w:p w:rsidR="00201F4F" w:rsidRPr="00201F4F" w:rsidRDefault="00201F4F" w:rsidP="005F6BE7">
      <w:pPr>
        <w:ind w:firstLine="374"/>
        <w:rPr>
          <w:lang w:val="nn-NO"/>
        </w:rPr>
      </w:pPr>
      <w:r w:rsidRPr="00201F4F">
        <w:rPr>
          <w:lang w:val="nn-NO"/>
        </w:rPr>
        <w:t>Emne: Kroppen. Dikt</w:t>
      </w:r>
    </w:p>
    <w:p w:rsidR="00201F4F" w:rsidRPr="00201F4F" w:rsidRDefault="00201F4F" w:rsidP="005F6BE7">
      <w:pPr>
        <w:ind w:firstLine="374"/>
        <w:rPr>
          <w:lang w:val="nn-NO"/>
        </w:rPr>
      </w:pPr>
      <w:r w:rsidRPr="00201F4F">
        <w:rPr>
          <w:lang w:val="nn-NO"/>
        </w:rPr>
        <w:t>Grammatikk: Verb: refleksive verb, 1. og 2. pers. eintal</w:t>
      </w:r>
    </w:p>
    <w:p w:rsidR="00201F4F" w:rsidRPr="00201F4F" w:rsidRDefault="00201F4F" w:rsidP="00201F4F">
      <w:pPr>
        <w:rPr>
          <w:lang w:val="es-ES_tradnl"/>
        </w:rPr>
      </w:pPr>
      <w:r w:rsidRPr="00201F4F">
        <w:rPr>
          <w:lang w:val="es-ES_tradnl"/>
        </w:rPr>
        <w:t>Kapittel 10: En la farmacia (s. 36)</w:t>
      </w:r>
    </w:p>
    <w:p w:rsidR="00201F4F" w:rsidRPr="00201F4F" w:rsidRDefault="00201F4F" w:rsidP="005F6BE7">
      <w:pPr>
        <w:ind w:left="374"/>
        <w:rPr>
          <w:lang w:val="nn-NO"/>
        </w:rPr>
      </w:pPr>
      <w:r w:rsidRPr="00201F4F">
        <w:rPr>
          <w:lang w:val="nn-NO"/>
        </w:rPr>
        <w:t>Emne: På apoteket</w:t>
      </w:r>
    </w:p>
    <w:p w:rsidR="00201F4F" w:rsidRPr="00201F4F" w:rsidRDefault="00201F4F" w:rsidP="005F6BE7">
      <w:pPr>
        <w:ind w:left="374"/>
        <w:rPr>
          <w:lang w:val="nn-NO"/>
        </w:rPr>
      </w:pPr>
      <w:r w:rsidRPr="00201F4F">
        <w:rPr>
          <w:lang w:val="nn-NO"/>
        </w:rPr>
        <w:t>Grammatikk: Adjektiv: el/la mejor. Direkte objekt: la, los. Peikande pronomen</w:t>
      </w:r>
    </w:p>
    <w:p w:rsidR="00201F4F" w:rsidRPr="00201F4F" w:rsidRDefault="00201F4F" w:rsidP="00201F4F">
      <w:pPr>
        <w:rPr>
          <w:lang w:val="nn-NO"/>
        </w:rPr>
      </w:pPr>
      <w:r w:rsidRPr="00201F4F">
        <w:rPr>
          <w:lang w:val="nn-NO"/>
        </w:rPr>
        <w:t>Kapittel 11: ¡Vaya cola! (s. 40)</w:t>
      </w:r>
    </w:p>
    <w:p w:rsidR="00201F4F" w:rsidRPr="00201F4F" w:rsidRDefault="00201F4F" w:rsidP="005F6BE7">
      <w:pPr>
        <w:ind w:left="374"/>
        <w:rPr>
          <w:lang w:val="nn-NO"/>
        </w:rPr>
      </w:pPr>
      <w:r w:rsidRPr="00201F4F">
        <w:rPr>
          <w:lang w:val="nn-NO"/>
        </w:rPr>
        <w:t>Emne: Kinobesøk</w:t>
      </w:r>
    </w:p>
    <w:p w:rsidR="00201F4F" w:rsidRPr="00201F4F" w:rsidRDefault="00201F4F" w:rsidP="005F6BE7">
      <w:pPr>
        <w:ind w:left="374"/>
        <w:rPr>
          <w:lang w:val="nn-NO"/>
        </w:rPr>
      </w:pPr>
      <w:r w:rsidRPr="00201F4F">
        <w:rPr>
          <w:lang w:val="nn-NO"/>
        </w:rPr>
        <w:t>Grammatikk: Verb: querer, hay</w:t>
      </w:r>
    </w:p>
    <w:p w:rsidR="00201F4F" w:rsidRPr="00201F4F" w:rsidRDefault="00201F4F" w:rsidP="00201F4F">
      <w:pPr>
        <w:rPr>
          <w:lang w:val="nn-NO"/>
        </w:rPr>
      </w:pPr>
      <w:r w:rsidRPr="00201F4F">
        <w:rPr>
          <w:lang w:val="nn-NO"/>
        </w:rPr>
        <w:t>Kapittel 12: En el teléfono (s. 42)</w:t>
      </w:r>
    </w:p>
    <w:p w:rsidR="00201F4F" w:rsidRPr="00201F4F" w:rsidRDefault="00201F4F" w:rsidP="005F6BE7">
      <w:pPr>
        <w:ind w:left="374"/>
        <w:rPr>
          <w:lang w:val="nn-NO"/>
        </w:rPr>
      </w:pPr>
      <w:r w:rsidRPr="00201F4F">
        <w:rPr>
          <w:lang w:val="nn-NO"/>
        </w:rPr>
        <w:t>Emne: Telefonsamtalar</w:t>
      </w:r>
    </w:p>
    <w:p w:rsidR="00201F4F" w:rsidRPr="00201F4F" w:rsidRDefault="00201F4F" w:rsidP="005F6BE7">
      <w:pPr>
        <w:ind w:left="374"/>
        <w:rPr>
          <w:lang w:val="nn-NO"/>
        </w:rPr>
      </w:pPr>
      <w:r w:rsidRPr="00201F4F">
        <w:rPr>
          <w:lang w:val="nn-NO"/>
        </w:rPr>
        <w:t>Grammatikk: Verb: perfektum</w:t>
      </w:r>
    </w:p>
    <w:p w:rsidR="00201F4F" w:rsidRPr="00201F4F" w:rsidRDefault="00201F4F" w:rsidP="00201F4F">
      <w:pPr>
        <w:rPr>
          <w:lang w:val="nn-NO"/>
        </w:rPr>
      </w:pPr>
      <w:r w:rsidRPr="00201F4F">
        <w:rPr>
          <w:lang w:val="nn-NO"/>
        </w:rPr>
        <w:t>Kapittel 13: La semana (s. 44)</w:t>
      </w:r>
    </w:p>
    <w:p w:rsidR="00201F4F" w:rsidRPr="00201F4F" w:rsidRDefault="00201F4F" w:rsidP="005F6BE7">
      <w:pPr>
        <w:ind w:left="374"/>
        <w:rPr>
          <w:lang w:val="nn-NO"/>
        </w:rPr>
      </w:pPr>
      <w:r w:rsidRPr="00201F4F">
        <w:rPr>
          <w:lang w:val="nn-NO"/>
        </w:rPr>
        <w:t>Emne: Kafébesøk</w:t>
      </w:r>
    </w:p>
    <w:p w:rsidR="00201F4F" w:rsidRPr="00201F4F" w:rsidRDefault="00201F4F" w:rsidP="005F6BE7">
      <w:pPr>
        <w:ind w:left="374"/>
        <w:rPr>
          <w:lang w:val="nn-NO"/>
        </w:rPr>
      </w:pPr>
      <w:r w:rsidRPr="00201F4F">
        <w:rPr>
          <w:lang w:val="nn-NO"/>
        </w:rPr>
        <w:t>Grammatikk: Verb: perfektum</w:t>
      </w:r>
    </w:p>
    <w:p w:rsidR="00201F4F" w:rsidRPr="00201F4F" w:rsidRDefault="00201F4F" w:rsidP="00201F4F">
      <w:pPr>
        <w:rPr>
          <w:lang w:val="nn-NO"/>
        </w:rPr>
      </w:pPr>
      <w:r w:rsidRPr="00201F4F">
        <w:rPr>
          <w:lang w:val="es-ES_tradnl"/>
        </w:rPr>
        <w:t xml:space="preserve">Kapittel 14 : Madrid. En el Museo Reina Sofía. </w:t>
      </w:r>
      <w:r w:rsidRPr="00201F4F">
        <w:rPr>
          <w:lang w:val="nn-NO"/>
        </w:rPr>
        <w:t>El Rastro (s. 46)</w:t>
      </w:r>
    </w:p>
    <w:p w:rsidR="00201F4F" w:rsidRPr="00201F4F" w:rsidRDefault="00201F4F" w:rsidP="005F6BE7">
      <w:pPr>
        <w:ind w:left="374"/>
        <w:rPr>
          <w:lang w:val="nn-NO"/>
        </w:rPr>
      </w:pPr>
      <w:r w:rsidRPr="00201F4F">
        <w:rPr>
          <w:lang w:val="nn-NO"/>
        </w:rPr>
        <w:t>Emne: Faktatekstar</w:t>
      </w:r>
    </w:p>
    <w:p w:rsidR="00201F4F" w:rsidRPr="00201F4F" w:rsidRDefault="00201F4F" w:rsidP="005F6BE7">
      <w:pPr>
        <w:ind w:left="374"/>
        <w:rPr>
          <w:lang w:val="nn-NO"/>
        </w:rPr>
      </w:pPr>
      <w:r w:rsidRPr="00201F4F">
        <w:rPr>
          <w:lang w:val="nn-NO"/>
        </w:rPr>
        <w:t>Grammatikk: Verb: poder i presens, ser, estar, hay</w:t>
      </w:r>
    </w:p>
    <w:p w:rsidR="00201F4F" w:rsidRPr="00201F4F" w:rsidRDefault="00201F4F" w:rsidP="00201F4F">
      <w:pPr>
        <w:rPr>
          <w:lang w:val="nn-NO"/>
        </w:rPr>
      </w:pPr>
    </w:p>
    <w:p w:rsidR="00201F4F" w:rsidRPr="00201F4F" w:rsidRDefault="0040526A" w:rsidP="00201F4F">
      <w:pPr>
        <w:rPr>
          <w:lang w:val="es-ES_tradnl"/>
        </w:rPr>
      </w:pPr>
      <w:r>
        <w:rPr>
          <w:lang w:val="es-ES_tradnl"/>
        </w:rPr>
        <w:t>---</w:t>
      </w:r>
      <w:r w:rsidR="00201F4F" w:rsidRPr="00201F4F">
        <w:rPr>
          <w:lang w:val="es-ES_tradnl"/>
        </w:rPr>
        <w:t xml:space="preserve"> 5 til 144</w:t>
      </w:r>
    </w:p>
    <w:p w:rsidR="00201F4F" w:rsidRPr="00201F4F" w:rsidRDefault="00201F4F" w:rsidP="00201F4F">
      <w:pPr>
        <w:rPr>
          <w:lang w:val="es-ES_tradnl"/>
        </w:rPr>
      </w:pPr>
      <w:r w:rsidRPr="00201F4F">
        <w:rPr>
          <w:lang w:val="es-ES_tradnl"/>
        </w:rPr>
        <w:t>Kapittel 15: Los alumnos (s. 52)</w:t>
      </w:r>
    </w:p>
    <w:p w:rsidR="00201F4F" w:rsidRPr="00201F4F" w:rsidRDefault="00201F4F" w:rsidP="005F6BE7">
      <w:pPr>
        <w:ind w:left="374"/>
        <w:rPr>
          <w:lang w:val="nn-NO"/>
        </w:rPr>
      </w:pPr>
      <w:r w:rsidRPr="00201F4F">
        <w:rPr>
          <w:lang w:val="nn-NO"/>
        </w:rPr>
        <w:t>Emne: Skoleelevar</w:t>
      </w:r>
    </w:p>
    <w:p w:rsidR="00201F4F" w:rsidRPr="00201F4F" w:rsidRDefault="00201F4F" w:rsidP="005F6BE7">
      <w:pPr>
        <w:ind w:left="374"/>
        <w:rPr>
          <w:lang w:val="nn-NO"/>
        </w:rPr>
      </w:pPr>
      <w:r w:rsidRPr="00201F4F">
        <w:rPr>
          <w:lang w:val="nn-NO"/>
        </w:rPr>
        <w:t>Grammatikk: Personskildring, repetisjon av adjektiv, utsjånad og plassering, preposisjonsuttrykk</w:t>
      </w:r>
    </w:p>
    <w:p w:rsidR="00201F4F" w:rsidRPr="00201F4F" w:rsidRDefault="00201F4F" w:rsidP="00201F4F">
      <w:pPr>
        <w:rPr>
          <w:lang w:val="nn-NO"/>
        </w:rPr>
      </w:pPr>
      <w:r w:rsidRPr="00201F4F">
        <w:rPr>
          <w:lang w:val="es-ES_tradnl"/>
        </w:rPr>
        <w:t xml:space="preserve">Kapittel 16: ¡Mi ordenador no funciona! </w:t>
      </w:r>
      <w:r w:rsidRPr="00201F4F">
        <w:rPr>
          <w:lang w:val="nn-NO"/>
        </w:rPr>
        <w:t>(s. 54)</w:t>
      </w:r>
    </w:p>
    <w:p w:rsidR="00201F4F" w:rsidRPr="00201F4F" w:rsidRDefault="00201F4F" w:rsidP="005F6BE7">
      <w:pPr>
        <w:ind w:left="374"/>
        <w:rPr>
          <w:lang w:val="nn-NO"/>
        </w:rPr>
      </w:pPr>
      <w:r w:rsidRPr="00201F4F">
        <w:rPr>
          <w:lang w:val="nn-NO"/>
        </w:rPr>
        <w:t>Emne: Datamaskinar</w:t>
      </w:r>
    </w:p>
    <w:p w:rsidR="00201F4F" w:rsidRPr="00201F4F" w:rsidRDefault="00201F4F" w:rsidP="005F6BE7">
      <w:pPr>
        <w:ind w:left="374"/>
        <w:rPr>
          <w:lang w:val="nn-NO"/>
        </w:rPr>
      </w:pPr>
      <w:r w:rsidRPr="00201F4F">
        <w:rPr>
          <w:lang w:val="nn-NO"/>
        </w:rPr>
        <w:t>Grammatikk: Preposisjonar, pronomen: plassering, tener lugar</w:t>
      </w:r>
    </w:p>
    <w:p w:rsidR="00201F4F" w:rsidRPr="00201F4F" w:rsidRDefault="00201F4F" w:rsidP="00201F4F">
      <w:pPr>
        <w:rPr>
          <w:lang w:val="nn-NO"/>
        </w:rPr>
      </w:pPr>
      <w:r w:rsidRPr="00201F4F">
        <w:rPr>
          <w:lang w:val="nn-NO"/>
        </w:rPr>
        <w:t>Kapittel 17: Una carta de amor (s. 56)</w:t>
      </w:r>
    </w:p>
    <w:p w:rsidR="00201F4F" w:rsidRPr="00201F4F" w:rsidRDefault="00201F4F" w:rsidP="005F6BE7">
      <w:pPr>
        <w:ind w:left="374"/>
        <w:rPr>
          <w:lang w:val="nn-NO"/>
        </w:rPr>
      </w:pPr>
      <w:r w:rsidRPr="00201F4F">
        <w:rPr>
          <w:lang w:val="nn-NO"/>
        </w:rPr>
        <w:t>Emne: Valentin</w:t>
      </w:r>
      <w:r w:rsidR="0040526A">
        <w:rPr>
          <w:lang w:val="nn-NO"/>
        </w:rPr>
        <w:t>-</w:t>
      </w:r>
      <w:r w:rsidRPr="00201F4F">
        <w:rPr>
          <w:lang w:val="nn-NO"/>
        </w:rPr>
        <w:t>dagen</w:t>
      </w:r>
    </w:p>
    <w:p w:rsidR="00201F4F" w:rsidRPr="00201F4F" w:rsidRDefault="00201F4F" w:rsidP="005F6BE7">
      <w:pPr>
        <w:ind w:left="374"/>
        <w:rPr>
          <w:lang w:val="nn-NO"/>
        </w:rPr>
      </w:pPr>
      <w:r w:rsidRPr="00201F4F">
        <w:rPr>
          <w:lang w:val="nn-NO"/>
        </w:rPr>
        <w:lastRenderedPageBreak/>
        <w:t>Grammatikk: Preposisjonar, ir</w:t>
      </w:r>
      <w:r w:rsidR="0040526A">
        <w:rPr>
          <w:lang w:val="nn-NO"/>
        </w:rPr>
        <w:t>-</w:t>
      </w:r>
      <w:r w:rsidRPr="00201F4F">
        <w:rPr>
          <w:lang w:val="nn-NO"/>
        </w:rPr>
        <w:t>verb: abrir, latir</w:t>
      </w:r>
    </w:p>
    <w:p w:rsidR="00201F4F" w:rsidRPr="00201F4F" w:rsidRDefault="00201F4F" w:rsidP="00201F4F">
      <w:pPr>
        <w:rPr>
          <w:lang w:val="nn-NO"/>
        </w:rPr>
      </w:pPr>
      <w:r w:rsidRPr="00201F4F">
        <w:rPr>
          <w:lang w:val="es-ES_tradnl"/>
        </w:rPr>
        <w:t xml:space="preserve">Kapittel 18: ¿Cuándo es tu santo? </w:t>
      </w:r>
      <w:r w:rsidRPr="00201F4F">
        <w:rPr>
          <w:lang w:val="nn-NO"/>
        </w:rPr>
        <w:t>(s. 58)</w:t>
      </w:r>
    </w:p>
    <w:p w:rsidR="00201F4F" w:rsidRPr="00201F4F" w:rsidRDefault="00201F4F" w:rsidP="005F6BE7">
      <w:pPr>
        <w:ind w:left="374"/>
        <w:rPr>
          <w:lang w:val="nn-NO"/>
        </w:rPr>
      </w:pPr>
      <w:r w:rsidRPr="00201F4F">
        <w:rPr>
          <w:lang w:val="nn-NO"/>
        </w:rPr>
        <w:t>Emne: Faktatekstar om namnedag</w:t>
      </w:r>
    </w:p>
    <w:p w:rsidR="00201F4F" w:rsidRPr="00201F4F" w:rsidRDefault="00201F4F" w:rsidP="005F6BE7">
      <w:pPr>
        <w:ind w:left="374"/>
        <w:rPr>
          <w:lang w:val="nn-NO"/>
        </w:rPr>
      </w:pPr>
      <w:r w:rsidRPr="00201F4F">
        <w:rPr>
          <w:lang w:val="nn-NO"/>
        </w:rPr>
        <w:t>Grammatikk: Adverb, es decir que</w:t>
      </w:r>
    </w:p>
    <w:p w:rsidR="00201F4F" w:rsidRPr="00201F4F" w:rsidRDefault="00201F4F" w:rsidP="00201F4F">
      <w:pPr>
        <w:rPr>
          <w:lang w:val="es-ES_tradnl"/>
        </w:rPr>
      </w:pPr>
      <w:r w:rsidRPr="00201F4F">
        <w:rPr>
          <w:lang w:val="es-ES_tradnl"/>
        </w:rPr>
        <w:t>Kapittel 19: Cuba. Imágenes de Cuba. ¡Viva la salsa! ¡Hasta la victoria siempre (s. 60)</w:t>
      </w:r>
    </w:p>
    <w:p w:rsidR="00201F4F" w:rsidRPr="00201F4F" w:rsidRDefault="00201F4F" w:rsidP="005F6BE7">
      <w:pPr>
        <w:ind w:firstLine="374"/>
        <w:rPr>
          <w:lang w:val="nn-NO"/>
        </w:rPr>
      </w:pPr>
      <w:r w:rsidRPr="00201F4F">
        <w:rPr>
          <w:lang w:val="nn-NO"/>
        </w:rPr>
        <w:t>Emne: Faktatekstar</w:t>
      </w:r>
    </w:p>
    <w:p w:rsidR="00201F4F" w:rsidRPr="00201F4F" w:rsidRDefault="00201F4F" w:rsidP="00201F4F">
      <w:pPr>
        <w:rPr>
          <w:lang w:val="es-ES_tradnl"/>
        </w:rPr>
      </w:pPr>
      <w:r w:rsidRPr="00201F4F">
        <w:rPr>
          <w:lang w:val="nn-NO"/>
        </w:rPr>
        <w:t xml:space="preserve">Kapittel 20: El viaje a Noruega. </w:t>
      </w:r>
      <w:r w:rsidRPr="00201F4F">
        <w:rPr>
          <w:lang w:val="es-ES_tradnl"/>
        </w:rPr>
        <w:t>En la agencia de viajes (s. 70)</w:t>
      </w:r>
    </w:p>
    <w:p w:rsidR="00201F4F" w:rsidRDefault="00201F4F" w:rsidP="005F6BE7">
      <w:pPr>
        <w:ind w:left="374"/>
      </w:pPr>
      <w:r>
        <w:t>Emne: Å kjøpe togbillett. Å kjøpe flybillett</w:t>
      </w:r>
    </w:p>
    <w:p w:rsidR="00201F4F" w:rsidRPr="00201F4F" w:rsidRDefault="00201F4F" w:rsidP="005F6BE7">
      <w:pPr>
        <w:ind w:left="374"/>
        <w:rPr>
          <w:lang w:val="nn-NO"/>
        </w:rPr>
      </w:pPr>
      <w:r w:rsidRPr="00201F4F">
        <w:rPr>
          <w:lang w:val="nn-NO"/>
        </w:rPr>
        <w:t>Grammatikk: Rep. av dato og klokka</w:t>
      </w:r>
    </w:p>
    <w:p w:rsidR="00201F4F" w:rsidRPr="00201F4F" w:rsidRDefault="00201F4F" w:rsidP="00201F4F">
      <w:pPr>
        <w:rPr>
          <w:lang w:val="es-ES_tradnl"/>
        </w:rPr>
      </w:pPr>
      <w:r w:rsidRPr="00201F4F">
        <w:rPr>
          <w:lang w:val="es-ES_tradnl"/>
        </w:rPr>
        <w:t>Kapittel 21: Noruegos en España. El Colegio Noruego. Una chica de dos países (s.74)</w:t>
      </w:r>
    </w:p>
    <w:p w:rsidR="00201F4F" w:rsidRPr="00201F4F" w:rsidRDefault="00201F4F" w:rsidP="005F6BE7">
      <w:pPr>
        <w:ind w:left="374"/>
        <w:rPr>
          <w:lang w:val="nn-NO"/>
        </w:rPr>
      </w:pPr>
      <w:r w:rsidRPr="00201F4F">
        <w:rPr>
          <w:lang w:val="nn-NO"/>
        </w:rPr>
        <w:t>Emne: Faktatekst. Brev</w:t>
      </w:r>
    </w:p>
    <w:p w:rsidR="00201F4F" w:rsidRPr="00201F4F" w:rsidRDefault="00201F4F" w:rsidP="005F6BE7">
      <w:pPr>
        <w:ind w:left="374"/>
        <w:rPr>
          <w:lang w:val="nn-NO"/>
        </w:rPr>
      </w:pPr>
      <w:r w:rsidRPr="00201F4F">
        <w:rPr>
          <w:lang w:val="nn-NO"/>
        </w:rPr>
        <w:t>Grammatikk: Les encanta, les gusta. Rekkjetal. Upersonleg pronomen: se</w:t>
      </w:r>
    </w:p>
    <w:p w:rsidR="00201F4F" w:rsidRPr="00201F4F" w:rsidRDefault="00201F4F" w:rsidP="00201F4F">
      <w:pPr>
        <w:rPr>
          <w:lang w:val="nn-NO"/>
        </w:rPr>
      </w:pPr>
      <w:r w:rsidRPr="00201F4F">
        <w:rPr>
          <w:lang w:val="nn-NO"/>
        </w:rPr>
        <w:t>Kapittel 22: ¿Eres goofy o regular? (s. 78)</w:t>
      </w:r>
    </w:p>
    <w:p w:rsidR="00201F4F" w:rsidRPr="00201F4F" w:rsidRDefault="00201F4F" w:rsidP="005F6BE7">
      <w:pPr>
        <w:ind w:left="374"/>
        <w:rPr>
          <w:lang w:val="nn-NO"/>
        </w:rPr>
      </w:pPr>
      <w:r w:rsidRPr="00201F4F">
        <w:rPr>
          <w:lang w:val="nn-NO"/>
        </w:rPr>
        <w:t>Emne: Snowboard</w:t>
      </w:r>
    </w:p>
    <w:p w:rsidR="00201F4F" w:rsidRPr="00201F4F" w:rsidRDefault="00201F4F" w:rsidP="005F6BE7">
      <w:pPr>
        <w:ind w:left="374"/>
        <w:rPr>
          <w:lang w:val="nn-NO"/>
        </w:rPr>
      </w:pPr>
      <w:r w:rsidRPr="00201F4F">
        <w:rPr>
          <w:lang w:val="nn-NO"/>
        </w:rPr>
        <w:t>Grammatikk: Verb: deber, saber. Tal: prosent</w:t>
      </w:r>
    </w:p>
    <w:p w:rsidR="00201F4F" w:rsidRPr="00201F4F" w:rsidRDefault="00201F4F" w:rsidP="00201F4F">
      <w:pPr>
        <w:rPr>
          <w:lang w:val="nn-NO"/>
        </w:rPr>
      </w:pPr>
      <w:r w:rsidRPr="00201F4F">
        <w:rPr>
          <w:lang w:val="nn-NO"/>
        </w:rPr>
        <w:t>Kapittel 23: Romeo y Julieta (s. 82)</w:t>
      </w:r>
    </w:p>
    <w:p w:rsidR="00201F4F" w:rsidRPr="00201F4F" w:rsidRDefault="00201F4F" w:rsidP="005F6BE7">
      <w:pPr>
        <w:ind w:firstLine="374"/>
        <w:rPr>
          <w:lang w:val="nn-NO"/>
        </w:rPr>
      </w:pPr>
      <w:r w:rsidRPr="00201F4F">
        <w:rPr>
          <w:lang w:val="nn-NO"/>
        </w:rPr>
        <w:t>Emne: Skodespel</w:t>
      </w:r>
    </w:p>
    <w:p w:rsidR="00201F4F" w:rsidRPr="00201F4F" w:rsidRDefault="00201F4F" w:rsidP="00201F4F">
      <w:pPr>
        <w:rPr>
          <w:lang w:val="nn-NO"/>
        </w:rPr>
      </w:pPr>
      <w:r w:rsidRPr="00201F4F">
        <w:rPr>
          <w:lang w:val="nn-NO"/>
        </w:rPr>
        <w:t>Kapittel 24: Navidad (s. 94)</w:t>
      </w:r>
    </w:p>
    <w:p w:rsidR="00201F4F" w:rsidRPr="00201F4F" w:rsidRDefault="00201F4F" w:rsidP="005F6BE7">
      <w:pPr>
        <w:ind w:firstLine="374"/>
        <w:rPr>
          <w:lang w:val="nn-NO"/>
        </w:rPr>
      </w:pPr>
      <w:r w:rsidRPr="00201F4F">
        <w:rPr>
          <w:lang w:val="nn-NO"/>
        </w:rPr>
        <w:t>Emne: Jul. Song</w:t>
      </w:r>
    </w:p>
    <w:p w:rsidR="00201F4F" w:rsidRPr="00201F4F" w:rsidRDefault="00201F4F" w:rsidP="00201F4F">
      <w:pPr>
        <w:rPr>
          <w:lang w:val="nn-NO"/>
        </w:rPr>
      </w:pPr>
    </w:p>
    <w:p w:rsidR="00201F4F" w:rsidRPr="00201F4F" w:rsidRDefault="00201F4F" w:rsidP="00201F4F">
      <w:pPr>
        <w:rPr>
          <w:lang w:val="nn-NO"/>
        </w:rPr>
      </w:pPr>
      <w:r w:rsidRPr="00201F4F">
        <w:rPr>
          <w:lang w:val="nn-NO"/>
        </w:rPr>
        <w:t>Ekstratekstar (s. 98):</w:t>
      </w:r>
    </w:p>
    <w:p w:rsidR="00201F4F" w:rsidRPr="00201F4F" w:rsidRDefault="00201F4F" w:rsidP="00201F4F">
      <w:pPr>
        <w:rPr>
          <w:lang w:val="nn-NO"/>
        </w:rPr>
      </w:pPr>
      <w:r w:rsidRPr="00201F4F">
        <w:rPr>
          <w:lang w:val="nn-NO"/>
        </w:rPr>
        <w:t>Enrique Iglesias</w:t>
      </w:r>
    </w:p>
    <w:p w:rsidR="00201F4F" w:rsidRPr="00201F4F" w:rsidRDefault="00201F4F" w:rsidP="005F6BE7">
      <w:pPr>
        <w:ind w:firstLine="374"/>
        <w:rPr>
          <w:lang w:val="nn-NO"/>
        </w:rPr>
      </w:pPr>
      <w:r w:rsidRPr="00201F4F">
        <w:rPr>
          <w:lang w:val="nn-NO"/>
        </w:rPr>
        <w:t>Emne: Faktatekst</w:t>
      </w:r>
    </w:p>
    <w:p w:rsidR="00201F4F" w:rsidRPr="00201F4F" w:rsidRDefault="00201F4F" w:rsidP="00201F4F">
      <w:pPr>
        <w:rPr>
          <w:lang w:val="nn-NO"/>
        </w:rPr>
      </w:pPr>
      <w:r w:rsidRPr="00201F4F">
        <w:rPr>
          <w:lang w:val="nn-NO"/>
        </w:rPr>
        <w:t>Félix Savón</w:t>
      </w:r>
    </w:p>
    <w:p w:rsidR="00201F4F" w:rsidRPr="00201F4F" w:rsidRDefault="00201F4F" w:rsidP="005F6BE7">
      <w:pPr>
        <w:ind w:firstLine="374"/>
        <w:rPr>
          <w:lang w:val="nn-NO"/>
        </w:rPr>
      </w:pPr>
      <w:r w:rsidRPr="00201F4F">
        <w:rPr>
          <w:lang w:val="nn-NO"/>
        </w:rPr>
        <w:t>Emne: Faktatekst</w:t>
      </w:r>
    </w:p>
    <w:p w:rsidR="00201F4F" w:rsidRPr="00201F4F" w:rsidRDefault="00201F4F" w:rsidP="00201F4F">
      <w:pPr>
        <w:rPr>
          <w:lang w:val="nn-NO"/>
        </w:rPr>
      </w:pPr>
      <w:r w:rsidRPr="00201F4F">
        <w:rPr>
          <w:lang w:val="nn-NO"/>
        </w:rPr>
        <w:t xml:space="preserve">El Che </w:t>
      </w:r>
    </w:p>
    <w:p w:rsidR="00201F4F" w:rsidRPr="00770F53" w:rsidRDefault="00201F4F" w:rsidP="005F6BE7">
      <w:pPr>
        <w:ind w:firstLine="374"/>
        <w:rPr>
          <w:lang w:val="es-ES_tradnl"/>
        </w:rPr>
      </w:pPr>
      <w:r w:rsidRPr="00770F53">
        <w:rPr>
          <w:lang w:val="es-ES_tradnl"/>
        </w:rPr>
        <w:t>Emne: Dialog om Che Guevara</w:t>
      </w:r>
    </w:p>
    <w:p w:rsidR="00201F4F" w:rsidRPr="00201F4F" w:rsidRDefault="00201F4F" w:rsidP="005F6BE7">
      <w:pPr>
        <w:rPr>
          <w:lang w:val="es-ES_tradnl"/>
        </w:rPr>
      </w:pPr>
      <w:r w:rsidRPr="00201F4F">
        <w:rPr>
          <w:lang w:val="es-ES_tradnl"/>
        </w:rPr>
        <w:t>¿Quieres saber el futuro?</w:t>
      </w:r>
    </w:p>
    <w:p w:rsidR="00201F4F" w:rsidRPr="00201F4F" w:rsidRDefault="00201F4F" w:rsidP="005F6BE7">
      <w:pPr>
        <w:ind w:firstLine="374"/>
        <w:rPr>
          <w:lang w:val="nn-NO"/>
        </w:rPr>
      </w:pPr>
      <w:r w:rsidRPr="00201F4F">
        <w:rPr>
          <w:lang w:val="nn-NO"/>
        </w:rPr>
        <w:t>Emne: Å spå i kort</w:t>
      </w:r>
    </w:p>
    <w:p w:rsidR="00201F4F" w:rsidRPr="00201F4F" w:rsidRDefault="00201F4F" w:rsidP="00201F4F">
      <w:pPr>
        <w:rPr>
          <w:lang w:val="nn-NO"/>
        </w:rPr>
      </w:pPr>
      <w:r w:rsidRPr="00201F4F">
        <w:rPr>
          <w:lang w:val="nn-NO"/>
        </w:rPr>
        <w:t>Los mensajes</w:t>
      </w:r>
    </w:p>
    <w:p w:rsidR="00201F4F" w:rsidRPr="00201F4F" w:rsidRDefault="00201F4F" w:rsidP="005F6BE7">
      <w:pPr>
        <w:ind w:firstLine="374"/>
        <w:rPr>
          <w:lang w:val="nn-NO"/>
        </w:rPr>
      </w:pPr>
      <w:r w:rsidRPr="00201F4F">
        <w:rPr>
          <w:lang w:val="nn-NO"/>
        </w:rPr>
        <w:t>Emne: Sms</w:t>
      </w:r>
      <w:r w:rsidR="0040526A">
        <w:rPr>
          <w:lang w:val="nn-NO"/>
        </w:rPr>
        <w:t>-</w:t>
      </w:r>
      <w:r w:rsidRPr="00201F4F">
        <w:rPr>
          <w:lang w:val="nn-NO"/>
        </w:rPr>
        <w:t>språket til ungdommen</w:t>
      </w:r>
    </w:p>
    <w:p w:rsidR="00201F4F" w:rsidRPr="00201F4F" w:rsidRDefault="00201F4F" w:rsidP="00201F4F">
      <w:pPr>
        <w:rPr>
          <w:lang w:val="nn-NO"/>
        </w:rPr>
      </w:pPr>
      <w:r w:rsidRPr="00201F4F">
        <w:rPr>
          <w:lang w:val="nn-NO"/>
        </w:rPr>
        <w:t>Pablo Picasso</w:t>
      </w:r>
    </w:p>
    <w:p w:rsidR="00201F4F" w:rsidRPr="00201F4F" w:rsidRDefault="00201F4F" w:rsidP="005F6BE7">
      <w:pPr>
        <w:ind w:firstLine="374"/>
        <w:rPr>
          <w:lang w:val="nn-NO"/>
        </w:rPr>
      </w:pPr>
      <w:r w:rsidRPr="00201F4F">
        <w:rPr>
          <w:lang w:val="nn-NO"/>
        </w:rPr>
        <w:t>Emne: Faktatekst</w:t>
      </w:r>
    </w:p>
    <w:p w:rsidR="00201F4F" w:rsidRPr="00201F4F" w:rsidRDefault="00201F4F" w:rsidP="00201F4F">
      <w:pPr>
        <w:rPr>
          <w:lang w:val="nn-NO"/>
        </w:rPr>
      </w:pPr>
      <w:r w:rsidRPr="00201F4F">
        <w:rPr>
          <w:lang w:val="nn-NO"/>
        </w:rPr>
        <w:t>La plaza</w:t>
      </w:r>
    </w:p>
    <w:p w:rsidR="00201F4F" w:rsidRPr="00201F4F" w:rsidRDefault="00201F4F" w:rsidP="005F6BE7">
      <w:pPr>
        <w:ind w:firstLine="374"/>
        <w:rPr>
          <w:lang w:val="nn-NO"/>
        </w:rPr>
      </w:pPr>
      <w:r w:rsidRPr="00201F4F">
        <w:rPr>
          <w:lang w:val="nn-NO"/>
        </w:rPr>
        <w:t>Emne: Biletoppslag</w:t>
      </w:r>
    </w:p>
    <w:p w:rsidR="00201F4F" w:rsidRPr="00201F4F" w:rsidRDefault="00201F4F" w:rsidP="00201F4F">
      <w:pPr>
        <w:rPr>
          <w:lang w:val="nn-NO"/>
        </w:rPr>
      </w:pPr>
      <w:r w:rsidRPr="00201F4F">
        <w:rPr>
          <w:lang w:val="nn-NO"/>
        </w:rPr>
        <w:t>Dos poemas</w:t>
      </w:r>
    </w:p>
    <w:p w:rsidR="00201F4F" w:rsidRPr="00201F4F" w:rsidRDefault="00201F4F" w:rsidP="005F6BE7">
      <w:pPr>
        <w:ind w:firstLine="374"/>
        <w:rPr>
          <w:lang w:val="nn-NO"/>
        </w:rPr>
      </w:pPr>
      <w:r w:rsidRPr="00201F4F">
        <w:rPr>
          <w:lang w:val="nn-NO"/>
        </w:rPr>
        <w:t>Emne: Dikt</w:t>
      </w:r>
    </w:p>
    <w:p w:rsidR="00201F4F" w:rsidRPr="00201F4F" w:rsidRDefault="00201F4F" w:rsidP="00201F4F">
      <w:pPr>
        <w:rPr>
          <w:lang w:val="nn-NO"/>
        </w:rPr>
      </w:pPr>
    </w:p>
    <w:p w:rsidR="00201F4F" w:rsidRPr="00201F4F" w:rsidRDefault="00201F4F" w:rsidP="00201F4F">
      <w:pPr>
        <w:rPr>
          <w:lang w:val="nn-NO"/>
        </w:rPr>
      </w:pPr>
      <w:r w:rsidRPr="00201F4F">
        <w:rPr>
          <w:lang w:val="nn-NO"/>
        </w:rPr>
        <w:t>Minigrammatikk (s. 109)</w:t>
      </w:r>
    </w:p>
    <w:p w:rsidR="00201F4F" w:rsidRPr="00201F4F" w:rsidRDefault="00201F4F" w:rsidP="00201F4F">
      <w:pPr>
        <w:rPr>
          <w:lang w:val="es-ES_tradnl"/>
        </w:rPr>
      </w:pPr>
      <w:r w:rsidRPr="00201F4F">
        <w:rPr>
          <w:lang w:val="es-ES_tradnl"/>
        </w:rPr>
        <w:t>Kapittelordliste (s. 129)</w:t>
      </w:r>
    </w:p>
    <w:p w:rsidR="00201F4F" w:rsidRPr="00201F4F" w:rsidRDefault="00201F4F" w:rsidP="00201F4F">
      <w:pPr>
        <w:rPr>
          <w:lang w:val="es-ES_tradnl"/>
        </w:rPr>
      </w:pPr>
      <w:r w:rsidRPr="00201F4F">
        <w:rPr>
          <w:lang w:val="es-ES_tradnl"/>
        </w:rPr>
        <w:t>Alfabetisk ordliste (s. 137)</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6 til 144</w:t>
      </w:r>
    </w:p>
    <w:p w:rsidR="00201F4F" w:rsidRPr="00201F4F" w:rsidRDefault="00201F4F" w:rsidP="005F6BE7">
      <w:pPr>
        <w:pStyle w:val="Overskrift1"/>
        <w:rPr>
          <w:lang w:val="es-ES_tradnl"/>
        </w:rPr>
      </w:pPr>
      <w:r w:rsidRPr="00201F4F">
        <w:rPr>
          <w:lang w:val="es-ES_tradnl"/>
        </w:rPr>
        <w:t>xxx1 Capítulo uno: El primer día de colegio</w:t>
      </w:r>
    </w:p>
    <w:p w:rsidR="00201F4F" w:rsidRPr="00201F4F" w:rsidRDefault="00201F4F" w:rsidP="00201F4F">
      <w:pPr>
        <w:rPr>
          <w:lang w:val="es-ES_tradnl"/>
        </w:rPr>
      </w:pPr>
      <w:r w:rsidRPr="00201F4F">
        <w:rPr>
          <w:lang w:val="es-ES_tradnl"/>
        </w:rPr>
        <w:lastRenderedPageBreak/>
        <w:t xml:space="preserve">Éste es Juan. Juan tiene catorce años y es de Chile. Normalmente vive en Santiago de Chile. Pero este año vive en Madrid, porque su madre trabaja en la Universidad Complutense de Madrid. Hoy es el primer día de colegio, y Juan está un poco nervioso. No conoce a nadie. Entra en la clase con el profesor, el señor Lamonte. </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El profesor: Buenos días, chicos y chicas.</w:t>
      </w:r>
    </w:p>
    <w:p w:rsidR="00201F4F" w:rsidRPr="00201F4F" w:rsidRDefault="00201F4F" w:rsidP="00201F4F">
      <w:pPr>
        <w:rPr>
          <w:lang w:val="es-ES_tradnl"/>
        </w:rPr>
      </w:pPr>
      <w:r w:rsidRPr="00201F4F">
        <w:rPr>
          <w:lang w:val="es-ES_tradnl"/>
        </w:rPr>
        <w:t>Los alumnos: Buenos días, señor Lamonte.</w:t>
      </w:r>
    </w:p>
    <w:p w:rsidR="00201F4F" w:rsidRPr="00201F4F" w:rsidRDefault="00201F4F" w:rsidP="00201F4F">
      <w:pPr>
        <w:rPr>
          <w:lang w:val="es-ES_tradnl"/>
        </w:rPr>
      </w:pPr>
      <w:r w:rsidRPr="00201F4F">
        <w:rPr>
          <w:lang w:val="es-ES_tradnl"/>
        </w:rPr>
        <w:t>El profesor: Éste es Juan, el nuevo alumno de la clase.</w:t>
      </w:r>
    </w:p>
    <w:p w:rsidR="00201F4F" w:rsidRPr="00201F4F" w:rsidRDefault="00EF0D85" w:rsidP="00201F4F">
      <w:pPr>
        <w:rPr>
          <w:lang w:val="es-ES_tradnl"/>
        </w:rPr>
      </w:pPr>
      <w:r>
        <w:rPr>
          <w:lang w:val="es-ES_tradnl"/>
        </w:rPr>
        <w:t>Los alumnos: ¡Bienvenido, Juan!</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7 til 144</w:t>
      </w:r>
    </w:p>
    <w:p w:rsidR="00201F4F" w:rsidRPr="00201F4F" w:rsidRDefault="00201F4F" w:rsidP="00201F4F">
      <w:pPr>
        <w:rPr>
          <w:lang w:val="es-ES_tradnl"/>
        </w:rPr>
      </w:pPr>
      <w:r w:rsidRPr="00201F4F">
        <w:rPr>
          <w:lang w:val="es-ES_tradnl"/>
        </w:rPr>
        <w:t>En el recreo todos quieren hablar con Juan.</w:t>
      </w:r>
    </w:p>
    <w:p w:rsidR="009333D1" w:rsidRDefault="009333D1" w:rsidP="00201F4F">
      <w:pPr>
        <w:rPr>
          <w:lang w:val="es-ES_tradnl"/>
        </w:rPr>
      </w:pPr>
    </w:p>
    <w:p w:rsidR="00201F4F" w:rsidRPr="00201F4F" w:rsidRDefault="00201F4F" w:rsidP="009333D1">
      <w:pPr>
        <w:ind w:left="374" w:hanging="374"/>
        <w:rPr>
          <w:lang w:val="es-ES_tradnl"/>
        </w:rPr>
      </w:pPr>
      <w:r w:rsidRPr="00201F4F">
        <w:rPr>
          <w:lang w:val="es-ES_tradnl"/>
        </w:rPr>
        <w:t>Un chico: Yo soy Francisco. ¿Y tú te llamas Juan, no?</w:t>
      </w:r>
    </w:p>
    <w:p w:rsidR="00201F4F" w:rsidRPr="00201F4F" w:rsidRDefault="00201F4F" w:rsidP="009333D1">
      <w:pPr>
        <w:ind w:left="374" w:hanging="374"/>
        <w:rPr>
          <w:lang w:val="es-ES_tradnl"/>
        </w:rPr>
      </w:pPr>
      <w:r w:rsidRPr="00201F4F">
        <w:rPr>
          <w:lang w:val="es-ES_tradnl"/>
        </w:rPr>
        <w:t>Juan: Sí, me llamo Juan.</w:t>
      </w:r>
    </w:p>
    <w:p w:rsidR="00201F4F" w:rsidRPr="00201F4F" w:rsidRDefault="00201F4F" w:rsidP="009333D1">
      <w:pPr>
        <w:ind w:left="374" w:hanging="374"/>
        <w:rPr>
          <w:lang w:val="es-ES_tradnl"/>
        </w:rPr>
      </w:pPr>
      <w:r w:rsidRPr="00201F4F">
        <w:rPr>
          <w:lang w:val="es-ES_tradnl"/>
        </w:rPr>
        <w:t>Francisco: ¿Cuántos años tienes?</w:t>
      </w:r>
    </w:p>
    <w:p w:rsidR="00201F4F" w:rsidRPr="00201F4F" w:rsidRDefault="00201F4F" w:rsidP="009333D1">
      <w:pPr>
        <w:ind w:left="374" w:hanging="374"/>
        <w:rPr>
          <w:lang w:val="es-ES_tradnl"/>
        </w:rPr>
      </w:pPr>
      <w:r w:rsidRPr="00201F4F">
        <w:rPr>
          <w:lang w:val="es-ES_tradnl"/>
        </w:rPr>
        <w:t>Juan: Tengo catorce años, pero cumplo quince el doce de septiembre.</w:t>
      </w:r>
    </w:p>
    <w:p w:rsidR="00201F4F" w:rsidRPr="00201F4F" w:rsidRDefault="00201F4F" w:rsidP="009333D1">
      <w:pPr>
        <w:ind w:left="374" w:hanging="374"/>
        <w:rPr>
          <w:lang w:val="es-ES_tradnl"/>
        </w:rPr>
      </w:pPr>
      <w:r w:rsidRPr="00201F4F">
        <w:rPr>
          <w:lang w:val="es-ES_tradnl"/>
        </w:rPr>
        <w:t>Una chica: ¿Tienes hermanos?</w:t>
      </w:r>
    </w:p>
    <w:p w:rsidR="00201F4F" w:rsidRPr="00201F4F" w:rsidRDefault="00201F4F" w:rsidP="009333D1">
      <w:pPr>
        <w:ind w:left="374" w:hanging="374"/>
        <w:rPr>
          <w:lang w:val="es-ES_tradnl"/>
        </w:rPr>
      </w:pPr>
      <w:r w:rsidRPr="00201F4F">
        <w:rPr>
          <w:lang w:val="es-ES_tradnl"/>
        </w:rPr>
        <w:t>Juan: Sí, tengo una hermana menor. Se llama Concha y tiene diez años.</w:t>
      </w:r>
    </w:p>
    <w:p w:rsidR="00201F4F" w:rsidRPr="00201F4F" w:rsidRDefault="00201F4F" w:rsidP="009333D1">
      <w:pPr>
        <w:ind w:left="374" w:hanging="374"/>
        <w:rPr>
          <w:lang w:val="es-ES_tradnl"/>
        </w:rPr>
      </w:pPr>
      <w:r w:rsidRPr="00201F4F">
        <w:rPr>
          <w:lang w:val="es-ES_tradnl"/>
        </w:rPr>
        <w:t>Otra chica: ¿Dónde vives?</w:t>
      </w:r>
    </w:p>
    <w:p w:rsidR="00201F4F" w:rsidRPr="00201F4F" w:rsidRDefault="00201F4F" w:rsidP="009333D1">
      <w:pPr>
        <w:ind w:left="374" w:hanging="374"/>
        <w:rPr>
          <w:lang w:val="es-ES_tradnl"/>
        </w:rPr>
      </w:pPr>
      <w:r w:rsidRPr="00201F4F">
        <w:rPr>
          <w:lang w:val="es-ES_tradnl"/>
        </w:rPr>
        <w:t>Juan: Vivo en la calle San Bernardo.</w:t>
      </w:r>
    </w:p>
    <w:p w:rsidR="00201F4F" w:rsidRPr="00201F4F" w:rsidRDefault="00201F4F" w:rsidP="009333D1">
      <w:pPr>
        <w:ind w:left="374" w:hanging="374"/>
        <w:rPr>
          <w:lang w:val="es-ES_tradnl"/>
        </w:rPr>
      </w:pPr>
      <w:r w:rsidRPr="00201F4F">
        <w:rPr>
          <w:lang w:val="es-ES_tradnl"/>
        </w:rPr>
        <w:t>Otro chico: ¡Está cerca de mi casa! ¡Yo también vivo en la calle San Bernardo!</w:t>
      </w:r>
    </w:p>
    <w:p w:rsidR="00201F4F" w:rsidRPr="00201F4F" w:rsidRDefault="00201F4F" w:rsidP="00201F4F">
      <w:pPr>
        <w:rPr>
          <w:lang w:val="es-ES_tradnl"/>
        </w:rPr>
      </w:pPr>
      <w:r w:rsidRPr="00201F4F">
        <w:rPr>
          <w:lang w:val="es-ES_tradnl"/>
        </w:rPr>
        <w:t>Francisco: ¿Qué te gusta hacer? ¿Te gusta jugar al fútbol?</w:t>
      </w:r>
    </w:p>
    <w:p w:rsidR="00201F4F" w:rsidRPr="00201F4F" w:rsidRDefault="00201F4F" w:rsidP="00201F4F">
      <w:pPr>
        <w:rPr>
          <w:lang w:val="es-ES_tradnl"/>
        </w:rPr>
      </w:pPr>
      <w:r w:rsidRPr="00201F4F">
        <w:rPr>
          <w:lang w:val="es-ES_tradnl"/>
        </w:rPr>
        <w:t>Juan: Sí, claro. ¡Me gusta mucho!</w:t>
      </w:r>
    </w:p>
    <w:p w:rsidR="00201F4F" w:rsidRPr="00201F4F" w:rsidRDefault="00201F4F" w:rsidP="009333D1">
      <w:pPr>
        <w:ind w:left="374" w:hanging="374"/>
        <w:rPr>
          <w:lang w:val="es-ES_tradnl"/>
        </w:rPr>
      </w:pPr>
      <w:r w:rsidRPr="00201F4F">
        <w:rPr>
          <w:lang w:val="es-ES_tradnl"/>
        </w:rPr>
        <w:t xml:space="preserve">Francisco: ¿Quizás quieres jugar con nosotros? Nuestro equipo es bastante bueno, </w:t>
      </w:r>
      <w:r w:rsidR="009333D1">
        <w:rPr>
          <w:lang w:val="es-ES_tradnl"/>
        </w:rPr>
        <w:t>pero necesitamos más jugadores.</w:t>
      </w:r>
    </w:p>
    <w:p w:rsidR="00201F4F" w:rsidRPr="00201F4F" w:rsidRDefault="00201F4F" w:rsidP="00201F4F">
      <w:pPr>
        <w:rPr>
          <w:lang w:val="es-ES_tradnl"/>
        </w:rPr>
      </w:pPr>
      <w:r w:rsidRPr="00201F4F">
        <w:rPr>
          <w:lang w:val="es-ES_tradnl"/>
        </w:rPr>
        <w:t>Juan: ¡Claro que sí! ¿Cuándo entrenáis?</w:t>
      </w:r>
    </w:p>
    <w:p w:rsidR="00201F4F" w:rsidRPr="00201F4F" w:rsidRDefault="00201F4F" w:rsidP="00201F4F">
      <w:pPr>
        <w:rPr>
          <w:lang w:val="es-ES_tradnl"/>
        </w:rPr>
      </w:pPr>
      <w:r w:rsidRPr="00201F4F">
        <w:rPr>
          <w:lang w:val="es-ES_tradnl"/>
        </w:rPr>
        <w:t>Francisco: Todos los martes y los jueves a las ocho de la tarde.</w:t>
      </w:r>
    </w:p>
    <w:p w:rsidR="00201F4F" w:rsidRPr="00201F4F" w:rsidRDefault="00201F4F" w:rsidP="00201F4F">
      <w:pPr>
        <w:rPr>
          <w:lang w:val="es-ES_tradnl"/>
        </w:rPr>
      </w:pPr>
      <w:r w:rsidRPr="00201F4F">
        <w:rPr>
          <w:lang w:val="es-ES_tradnl"/>
        </w:rPr>
        <w:t>Una chica: ¡Oye! Toca el timbre, tenemos que volver a clase.</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8 til 144</w:t>
      </w:r>
    </w:p>
    <w:p w:rsidR="00201F4F" w:rsidRPr="00201F4F" w:rsidRDefault="00201F4F" w:rsidP="00EF0D85">
      <w:pPr>
        <w:pStyle w:val="Overskrift1"/>
        <w:rPr>
          <w:lang w:val="es-ES_tradnl"/>
        </w:rPr>
      </w:pPr>
      <w:r w:rsidRPr="00201F4F">
        <w:rPr>
          <w:lang w:val="es-ES_tradnl"/>
        </w:rPr>
        <w:t>xxx1 C</w:t>
      </w:r>
      <w:r w:rsidR="009333D1" w:rsidRPr="00201F4F">
        <w:rPr>
          <w:lang w:val="es-ES_tradnl"/>
        </w:rPr>
        <w:t>apítulo</w:t>
      </w:r>
      <w:r w:rsidRPr="00201F4F">
        <w:rPr>
          <w:lang w:val="es-ES_tradnl"/>
        </w:rPr>
        <w:t xml:space="preserve"> dos</w:t>
      </w:r>
      <w:r w:rsidR="009333D1">
        <w:rPr>
          <w:lang w:val="es-ES_tradnl"/>
        </w:rPr>
        <w:t>:</w:t>
      </w:r>
      <w:r w:rsidRPr="00201F4F">
        <w:rPr>
          <w:lang w:val="es-ES_tradnl"/>
        </w:rPr>
        <w:t xml:space="preserve"> ¿Qué vamos a hacer hoy?</w:t>
      </w:r>
    </w:p>
    <w:p w:rsidR="00201F4F" w:rsidRPr="00201F4F" w:rsidRDefault="0040526A" w:rsidP="00201F4F">
      <w:pPr>
        <w:rPr>
          <w:lang w:val="es-ES_tradnl"/>
        </w:rPr>
      </w:pPr>
      <w:r>
        <w:rPr>
          <w:lang w:val="es-ES_tradnl"/>
        </w:rPr>
        <w:t>-</w:t>
      </w:r>
      <w:r w:rsidR="00201F4F" w:rsidRPr="00201F4F">
        <w:rPr>
          <w:lang w:val="es-ES_tradnl"/>
        </w:rPr>
        <w:t xml:space="preserve"> ¿Qué vamos a hacer hoy?</w:t>
      </w:r>
    </w:p>
    <w:p w:rsidR="00201F4F" w:rsidRPr="00201F4F" w:rsidRDefault="0040526A" w:rsidP="00201F4F">
      <w:pPr>
        <w:rPr>
          <w:lang w:val="es-ES_tradnl"/>
        </w:rPr>
      </w:pPr>
      <w:r>
        <w:rPr>
          <w:lang w:val="es-ES_tradnl"/>
        </w:rPr>
        <w:t>-</w:t>
      </w:r>
      <w:r w:rsidR="00201F4F" w:rsidRPr="00201F4F">
        <w:rPr>
          <w:lang w:val="es-ES_tradnl"/>
        </w:rPr>
        <w:t xml:space="preserve"> No sé.</w:t>
      </w:r>
    </w:p>
    <w:p w:rsidR="00201F4F" w:rsidRPr="00201F4F" w:rsidRDefault="0040526A" w:rsidP="00201F4F">
      <w:pPr>
        <w:rPr>
          <w:lang w:val="es-ES_tradnl"/>
        </w:rPr>
      </w:pPr>
      <w:r>
        <w:rPr>
          <w:lang w:val="es-ES_tradnl"/>
        </w:rPr>
        <w:t>-</w:t>
      </w:r>
      <w:r w:rsidR="00201F4F" w:rsidRPr="00201F4F">
        <w:rPr>
          <w:lang w:val="es-ES_tradnl"/>
        </w:rPr>
        <w:t xml:space="preserve"> ¿Vamos a chatear con alguien?</w:t>
      </w:r>
    </w:p>
    <w:p w:rsidR="00201F4F" w:rsidRPr="00201F4F" w:rsidRDefault="0040526A" w:rsidP="00201F4F">
      <w:pPr>
        <w:rPr>
          <w:lang w:val="es-ES_tradnl"/>
        </w:rPr>
      </w:pPr>
      <w:r>
        <w:rPr>
          <w:lang w:val="es-ES_tradnl"/>
        </w:rPr>
        <w:t>-</w:t>
      </w:r>
      <w:r w:rsidR="00201F4F" w:rsidRPr="00201F4F">
        <w:rPr>
          <w:lang w:val="es-ES_tradnl"/>
        </w:rPr>
        <w:t xml:space="preserve"> No, no me gusta.</w:t>
      </w:r>
    </w:p>
    <w:p w:rsidR="00201F4F" w:rsidRPr="00201F4F" w:rsidRDefault="0040526A" w:rsidP="00201F4F">
      <w:pPr>
        <w:rPr>
          <w:lang w:val="es-ES_tradnl"/>
        </w:rPr>
      </w:pPr>
      <w:r>
        <w:rPr>
          <w:lang w:val="es-ES_tradnl"/>
        </w:rPr>
        <w:t>-</w:t>
      </w:r>
      <w:r w:rsidR="00201F4F" w:rsidRPr="00201F4F">
        <w:rPr>
          <w:lang w:val="es-ES_tradnl"/>
        </w:rPr>
        <w:t xml:space="preserve"> ¿Vamos a ir a la playa?</w:t>
      </w:r>
    </w:p>
    <w:p w:rsidR="00201F4F" w:rsidRPr="00201F4F" w:rsidRDefault="0040526A" w:rsidP="00201F4F">
      <w:pPr>
        <w:rPr>
          <w:lang w:val="es-ES_tradnl"/>
        </w:rPr>
      </w:pPr>
      <w:r>
        <w:rPr>
          <w:lang w:val="es-ES_tradnl"/>
        </w:rPr>
        <w:t>-</w:t>
      </w:r>
      <w:r w:rsidR="00201F4F" w:rsidRPr="00201F4F">
        <w:rPr>
          <w:lang w:val="es-ES_tradnl"/>
        </w:rPr>
        <w:t xml:space="preserve"> ¡Eso sí me gusta!</w:t>
      </w:r>
    </w:p>
    <w:p w:rsidR="009333D1" w:rsidRDefault="009333D1"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¡Hola Pilar!</w:t>
      </w:r>
    </w:p>
    <w:p w:rsidR="00201F4F" w:rsidRPr="00201F4F" w:rsidRDefault="0040526A" w:rsidP="00201F4F">
      <w:pPr>
        <w:rPr>
          <w:lang w:val="es-ES_tradnl"/>
        </w:rPr>
      </w:pPr>
      <w:r>
        <w:rPr>
          <w:lang w:val="es-ES_tradnl"/>
        </w:rPr>
        <w:t>-</w:t>
      </w:r>
      <w:r w:rsidR="00201F4F" w:rsidRPr="00201F4F">
        <w:rPr>
          <w:lang w:val="es-ES_tradnl"/>
        </w:rPr>
        <w:t xml:space="preserve"> ¡Hola Maite!</w:t>
      </w:r>
    </w:p>
    <w:p w:rsidR="00201F4F" w:rsidRPr="00201F4F" w:rsidRDefault="0040526A" w:rsidP="00201F4F">
      <w:pPr>
        <w:rPr>
          <w:lang w:val="es-ES_tradnl"/>
        </w:rPr>
      </w:pPr>
      <w:r>
        <w:rPr>
          <w:lang w:val="es-ES_tradnl"/>
        </w:rPr>
        <w:t>-</w:t>
      </w:r>
      <w:r w:rsidR="00201F4F" w:rsidRPr="00201F4F">
        <w:rPr>
          <w:lang w:val="es-ES_tradnl"/>
        </w:rPr>
        <w:t xml:space="preserve"> ¿Vamos a tomar un café?</w:t>
      </w:r>
    </w:p>
    <w:p w:rsidR="00201F4F" w:rsidRPr="00201F4F" w:rsidRDefault="0040526A" w:rsidP="00201F4F">
      <w:pPr>
        <w:rPr>
          <w:lang w:val="es-ES_tradnl"/>
        </w:rPr>
      </w:pPr>
      <w:r>
        <w:rPr>
          <w:lang w:val="es-ES_tradnl"/>
        </w:rPr>
        <w:t>-</w:t>
      </w:r>
      <w:r w:rsidR="00201F4F" w:rsidRPr="00201F4F">
        <w:rPr>
          <w:lang w:val="es-ES_tradnl"/>
        </w:rPr>
        <w:t xml:space="preserve"> No, lo siento, pero no puedo. Voy a hacer gimnasia.</w:t>
      </w:r>
    </w:p>
    <w:p w:rsidR="00201F4F" w:rsidRPr="00201F4F" w:rsidRDefault="0040526A" w:rsidP="00201F4F">
      <w:pPr>
        <w:rPr>
          <w:lang w:val="es-ES_tradnl"/>
        </w:rPr>
      </w:pPr>
      <w:r>
        <w:rPr>
          <w:lang w:val="es-ES_tradnl"/>
        </w:rPr>
        <w:t>-</w:t>
      </w:r>
      <w:r w:rsidR="00201F4F" w:rsidRPr="00201F4F">
        <w:rPr>
          <w:lang w:val="es-ES_tradnl"/>
        </w:rPr>
        <w:t xml:space="preserve"> Vale, hasta luego.</w:t>
      </w:r>
    </w:p>
    <w:p w:rsidR="00201F4F" w:rsidRPr="00201F4F" w:rsidRDefault="0040526A" w:rsidP="00201F4F">
      <w:pPr>
        <w:rPr>
          <w:lang w:val="es-ES_tradnl"/>
        </w:rPr>
      </w:pPr>
      <w:r>
        <w:rPr>
          <w:lang w:val="es-ES_tradnl"/>
        </w:rPr>
        <w:lastRenderedPageBreak/>
        <w:t>-</w:t>
      </w:r>
      <w:r w:rsidR="00201F4F" w:rsidRPr="00201F4F">
        <w:rPr>
          <w:lang w:val="es-ES_tradnl"/>
        </w:rPr>
        <w:t xml:space="preserve"> Hasta luego.</w:t>
      </w:r>
    </w:p>
    <w:p w:rsidR="009333D1" w:rsidRDefault="009333D1" w:rsidP="00201F4F">
      <w:pPr>
        <w:rPr>
          <w:lang w:val="es-ES_tradnl"/>
        </w:rPr>
      </w:pPr>
    </w:p>
    <w:p w:rsidR="00201F4F" w:rsidRPr="00201F4F" w:rsidRDefault="009333D1" w:rsidP="00201F4F">
      <w:pPr>
        <w:rPr>
          <w:lang w:val="es-ES_tradnl"/>
        </w:rPr>
      </w:pPr>
      <w:r>
        <w:rPr>
          <w:lang w:val="es-ES_tradnl"/>
        </w:rPr>
        <w:t>_</w:t>
      </w:r>
      <w:r w:rsidR="00201F4F" w:rsidRPr="00201F4F">
        <w:rPr>
          <w:lang w:val="es-ES_tradnl"/>
        </w:rPr>
        <w:t>El plan de semana de Pilar</w:t>
      </w:r>
      <w:r>
        <w:rPr>
          <w:lang w:val="es-ES_tradnl"/>
        </w:rPr>
        <w:t>_</w:t>
      </w:r>
    </w:p>
    <w:p w:rsidR="00201F4F" w:rsidRDefault="009333D1" w:rsidP="00201F4F">
      <w:pPr>
        <w:rPr>
          <w:lang w:val="es-ES_tradnl"/>
        </w:rPr>
      </w:pPr>
      <w:r>
        <w:rPr>
          <w:lang w:val="es-ES_tradnl"/>
        </w:rPr>
        <w:t xml:space="preserve">Lunes: </w:t>
      </w:r>
      <w:r w:rsidRPr="00201F4F">
        <w:rPr>
          <w:lang w:val="es-ES_tradnl"/>
        </w:rPr>
        <w:t>A casa de Carla</w:t>
      </w:r>
    </w:p>
    <w:p w:rsidR="009333D1" w:rsidRDefault="009333D1" w:rsidP="00201F4F">
      <w:pPr>
        <w:rPr>
          <w:lang w:val="es-ES_tradnl"/>
        </w:rPr>
      </w:pPr>
      <w:r>
        <w:rPr>
          <w:lang w:val="es-ES_tradnl"/>
        </w:rPr>
        <w:t xml:space="preserve">Martes: </w:t>
      </w:r>
      <w:r w:rsidRPr="00201F4F">
        <w:rPr>
          <w:lang w:val="es-ES_tradnl"/>
        </w:rPr>
        <w:t>19.30</w:t>
      </w:r>
      <w:r>
        <w:rPr>
          <w:lang w:val="es-ES_tradnl"/>
        </w:rPr>
        <w:t>:</w:t>
      </w:r>
      <w:r w:rsidRPr="00201F4F">
        <w:rPr>
          <w:lang w:val="es-ES_tradnl"/>
        </w:rPr>
        <w:t xml:space="preserve"> Al cine con Carmen y Manolo</w:t>
      </w:r>
    </w:p>
    <w:p w:rsidR="009333D1" w:rsidRDefault="009333D1" w:rsidP="00201F4F">
      <w:pPr>
        <w:rPr>
          <w:lang w:val="es-ES_tradnl"/>
        </w:rPr>
      </w:pPr>
      <w:r>
        <w:rPr>
          <w:lang w:val="es-ES_tradnl"/>
        </w:rPr>
        <w:t xml:space="preserve">Miércoles: </w:t>
      </w:r>
      <w:r w:rsidRPr="00201F4F">
        <w:rPr>
          <w:lang w:val="es-ES_tradnl"/>
        </w:rPr>
        <w:t>Estudiar con Carmen</w:t>
      </w:r>
    </w:p>
    <w:p w:rsidR="009333D1" w:rsidRDefault="009333D1" w:rsidP="00201F4F">
      <w:pPr>
        <w:rPr>
          <w:lang w:val="es-ES_tradnl"/>
        </w:rPr>
      </w:pPr>
      <w:r>
        <w:rPr>
          <w:lang w:val="es-ES_tradnl"/>
        </w:rPr>
        <w:t>Jueves:</w:t>
      </w:r>
      <w:r w:rsidRPr="009333D1">
        <w:rPr>
          <w:lang w:val="es-ES_tradnl"/>
        </w:rPr>
        <w:t xml:space="preserve"> </w:t>
      </w:r>
      <w:r w:rsidRPr="00201F4F">
        <w:rPr>
          <w:lang w:val="es-ES_tradnl"/>
        </w:rPr>
        <w:t>19.00</w:t>
      </w:r>
      <w:r>
        <w:rPr>
          <w:lang w:val="es-ES_tradnl"/>
        </w:rPr>
        <w:t>:</w:t>
      </w:r>
      <w:r w:rsidRPr="00201F4F">
        <w:rPr>
          <w:lang w:val="es-ES_tradnl"/>
        </w:rPr>
        <w:t xml:space="preserve"> Entrenar</w:t>
      </w:r>
    </w:p>
    <w:p w:rsidR="009333D1" w:rsidRDefault="009333D1" w:rsidP="00201F4F">
      <w:pPr>
        <w:rPr>
          <w:lang w:val="es-ES_tradnl"/>
        </w:rPr>
      </w:pPr>
      <w:r>
        <w:rPr>
          <w:lang w:val="es-ES_tradnl"/>
        </w:rPr>
        <w:t xml:space="preserve">Viernes: </w:t>
      </w:r>
      <w:r w:rsidRPr="00201F4F">
        <w:rPr>
          <w:lang w:val="es-ES_tradnl"/>
        </w:rPr>
        <w:t>¿Salir?</w:t>
      </w:r>
    </w:p>
    <w:p w:rsidR="009333D1" w:rsidRDefault="009333D1" w:rsidP="00201F4F">
      <w:pPr>
        <w:rPr>
          <w:lang w:val="es-ES_tradnl"/>
        </w:rPr>
      </w:pPr>
      <w:r>
        <w:rPr>
          <w:lang w:val="es-ES_tradnl"/>
        </w:rPr>
        <w:t>Sábado:</w:t>
      </w:r>
      <w:r w:rsidRPr="009333D1">
        <w:rPr>
          <w:lang w:val="es-ES_tradnl"/>
        </w:rPr>
        <w:t xml:space="preserve"> </w:t>
      </w:r>
      <w:r w:rsidRPr="00201F4F">
        <w:rPr>
          <w:lang w:val="es-ES_tradnl"/>
        </w:rPr>
        <w:t>11.00</w:t>
      </w:r>
      <w:r>
        <w:rPr>
          <w:lang w:val="es-ES_tradnl"/>
        </w:rPr>
        <w:t>:</w:t>
      </w:r>
      <w:r w:rsidRPr="00201F4F">
        <w:rPr>
          <w:lang w:val="es-ES_tradnl"/>
        </w:rPr>
        <w:t xml:space="preserve"> Ir de compras con Carla</w:t>
      </w:r>
      <w:r>
        <w:rPr>
          <w:lang w:val="es-ES_tradnl"/>
        </w:rPr>
        <w:t xml:space="preserve">. </w:t>
      </w:r>
      <w:r w:rsidRPr="00201F4F">
        <w:rPr>
          <w:lang w:val="es-ES_tradnl"/>
        </w:rPr>
        <w:t>¡Fiesta!</w:t>
      </w:r>
    </w:p>
    <w:p w:rsidR="009333D1" w:rsidRDefault="009333D1" w:rsidP="00201F4F">
      <w:pPr>
        <w:rPr>
          <w:lang w:val="es-ES_tradnl"/>
        </w:rPr>
      </w:pPr>
      <w:r>
        <w:rPr>
          <w:lang w:val="es-ES_tradnl"/>
        </w:rPr>
        <w:t xml:space="preserve">Domingo: </w:t>
      </w:r>
      <w:r w:rsidRPr="00201F4F">
        <w:rPr>
          <w:lang w:val="es-ES_tradnl"/>
        </w:rPr>
        <w:t>Dormir...</w:t>
      </w:r>
      <w:r>
        <w:rPr>
          <w:lang w:val="es-ES_tradnl"/>
        </w:rPr>
        <w:t xml:space="preserve"> </w:t>
      </w:r>
      <w:r w:rsidRPr="00201F4F">
        <w:rPr>
          <w:lang w:val="es-ES_tradnl"/>
        </w:rPr>
        <w:t>Estar con mi familia</w:t>
      </w:r>
    </w:p>
    <w:p w:rsidR="009333D1" w:rsidRPr="00201F4F" w:rsidRDefault="009333D1"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9 til 144</w:t>
      </w:r>
    </w:p>
    <w:p w:rsidR="00201F4F" w:rsidRPr="00201F4F" w:rsidRDefault="00201F4F" w:rsidP="00EF0D85">
      <w:pPr>
        <w:pStyle w:val="Overskrift2"/>
        <w:rPr>
          <w:lang w:val="es-ES_tradnl"/>
        </w:rPr>
      </w:pPr>
      <w:r w:rsidRPr="00201F4F">
        <w:rPr>
          <w:lang w:val="es-ES_tradnl"/>
        </w:rPr>
        <w:t>xxx2 ¿Cuándo vamos a estar juntos?</w:t>
      </w:r>
    </w:p>
    <w:p w:rsidR="00201F4F" w:rsidRPr="00201F4F" w:rsidRDefault="00201F4F" w:rsidP="00201F4F">
      <w:pPr>
        <w:rPr>
          <w:lang w:val="es-ES_tradnl"/>
        </w:rPr>
      </w:pPr>
      <w:r w:rsidRPr="00201F4F">
        <w:rPr>
          <w:lang w:val="es-ES_tradnl"/>
        </w:rPr>
        <w:t>Mamá: Pilar, ¿Qué vas a hacer mañana por la tarde?</w:t>
      </w:r>
    </w:p>
    <w:p w:rsidR="00201F4F" w:rsidRPr="00201F4F" w:rsidRDefault="00201F4F" w:rsidP="00201F4F">
      <w:pPr>
        <w:rPr>
          <w:lang w:val="es-ES_tradnl"/>
        </w:rPr>
      </w:pPr>
      <w:r w:rsidRPr="00201F4F">
        <w:rPr>
          <w:lang w:val="es-ES_tradnl"/>
        </w:rPr>
        <w:t>Pilar: Mañana es lunes. A ver... creo que voy a casa de Carla.</w:t>
      </w:r>
    </w:p>
    <w:p w:rsidR="00201F4F" w:rsidRPr="00201F4F" w:rsidRDefault="00201F4F" w:rsidP="00201F4F">
      <w:pPr>
        <w:rPr>
          <w:lang w:val="es-ES_tradnl"/>
        </w:rPr>
      </w:pPr>
      <w:r w:rsidRPr="00201F4F">
        <w:rPr>
          <w:lang w:val="es-ES_tradnl"/>
        </w:rPr>
        <w:t>Mamá: Muy bien. Y el martes, ¿qué vas a hacer?</w:t>
      </w:r>
    </w:p>
    <w:p w:rsidR="00201F4F" w:rsidRPr="00201F4F" w:rsidRDefault="00201F4F" w:rsidP="00201F4F">
      <w:pPr>
        <w:rPr>
          <w:lang w:val="es-ES_tradnl"/>
        </w:rPr>
      </w:pPr>
      <w:r w:rsidRPr="00201F4F">
        <w:rPr>
          <w:lang w:val="es-ES_tradnl"/>
        </w:rPr>
        <w:t>Pilar: El martes voy a ir al cine con Carmen y Manolo.</w:t>
      </w:r>
    </w:p>
    <w:p w:rsidR="00201F4F" w:rsidRPr="00201F4F" w:rsidRDefault="00201F4F" w:rsidP="00201F4F">
      <w:pPr>
        <w:rPr>
          <w:lang w:val="es-ES_tradnl"/>
        </w:rPr>
      </w:pPr>
      <w:r w:rsidRPr="00201F4F">
        <w:rPr>
          <w:lang w:val="es-ES_tradnl"/>
        </w:rPr>
        <w:t>Mamá: ¿Qué película vais a ver?</w:t>
      </w:r>
    </w:p>
    <w:p w:rsidR="00201F4F" w:rsidRPr="00201F4F" w:rsidRDefault="00201F4F" w:rsidP="00201F4F">
      <w:pPr>
        <w:rPr>
          <w:lang w:val="es-ES_tradnl"/>
        </w:rPr>
      </w:pPr>
      <w:r w:rsidRPr="00201F4F">
        <w:rPr>
          <w:lang w:val="es-ES_tradnl"/>
        </w:rPr>
        <w:t>Pilar: Vamos a ver la última película de James Bond.</w:t>
      </w:r>
    </w:p>
    <w:p w:rsidR="00201F4F" w:rsidRPr="00201F4F" w:rsidRDefault="00201F4F" w:rsidP="00D35DD9">
      <w:pPr>
        <w:ind w:left="374" w:hanging="374"/>
        <w:rPr>
          <w:lang w:val="es-ES_tradnl"/>
        </w:rPr>
      </w:pPr>
      <w:r w:rsidRPr="00201F4F">
        <w:rPr>
          <w:lang w:val="es-ES_tradnl"/>
        </w:rPr>
        <w:t>Mamá: ¡Ay, qué divertido! Y el miércoles, ¿vas a salir el miércoles también?</w:t>
      </w:r>
    </w:p>
    <w:p w:rsidR="00201F4F" w:rsidRPr="00201F4F" w:rsidRDefault="00201F4F" w:rsidP="00D35DD9">
      <w:pPr>
        <w:ind w:left="374" w:hanging="374"/>
        <w:rPr>
          <w:lang w:val="es-ES_tradnl"/>
        </w:rPr>
      </w:pPr>
      <w:r w:rsidRPr="00201F4F">
        <w:rPr>
          <w:lang w:val="es-ES_tradnl"/>
        </w:rPr>
        <w:t>Pilar</w:t>
      </w:r>
      <w:r w:rsidR="00D35DD9">
        <w:rPr>
          <w:lang w:val="es-ES_tradnl"/>
        </w:rPr>
        <w:t>:</w:t>
      </w:r>
      <w:r w:rsidRPr="00201F4F">
        <w:rPr>
          <w:lang w:val="es-ES_tradnl"/>
        </w:rPr>
        <w:t>: No, el miércoles voy a estar en casa. Carmen va a venir aquí, porque tenemos que hacer un trabajo.</w:t>
      </w:r>
    </w:p>
    <w:p w:rsidR="00201F4F" w:rsidRPr="00201F4F" w:rsidRDefault="00201F4F" w:rsidP="00201F4F">
      <w:pPr>
        <w:rPr>
          <w:lang w:val="es-ES_tradnl"/>
        </w:rPr>
      </w:pPr>
      <w:r w:rsidRPr="00201F4F">
        <w:rPr>
          <w:lang w:val="es-ES_tradnl"/>
        </w:rPr>
        <w:t>Mamá: Y el jueves vas a entrenar, ¿no?</w:t>
      </w:r>
    </w:p>
    <w:p w:rsidR="00201F4F" w:rsidRPr="00201F4F" w:rsidRDefault="00201F4F" w:rsidP="00201F4F">
      <w:pPr>
        <w:rPr>
          <w:lang w:val="es-ES_tradnl"/>
        </w:rPr>
      </w:pPr>
      <w:r w:rsidRPr="00201F4F">
        <w:rPr>
          <w:lang w:val="es-ES_tradnl"/>
        </w:rPr>
        <w:t>Pilar: Sí, a las siete de la tarde.</w:t>
      </w:r>
    </w:p>
    <w:p w:rsidR="00201F4F" w:rsidRPr="00201F4F" w:rsidRDefault="00201F4F" w:rsidP="00201F4F">
      <w:pPr>
        <w:rPr>
          <w:lang w:val="es-ES_tradnl"/>
        </w:rPr>
      </w:pPr>
      <w:r w:rsidRPr="00201F4F">
        <w:rPr>
          <w:lang w:val="es-ES_tradnl"/>
        </w:rPr>
        <w:t>Mamá: Pero el viernes vas a estar con tu familia, ¿no?</w:t>
      </w:r>
    </w:p>
    <w:p w:rsidR="00201F4F" w:rsidRPr="00201F4F" w:rsidRDefault="00201F4F" w:rsidP="00201F4F">
      <w:pPr>
        <w:rPr>
          <w:lang w:val="es-ES_tradnl"/>
        </w:rPr>
      </w:pPr>
      <w:r w:rsidRPr="00201F4F">
        <w:rPr>
          <w:lang w:val="es-ES_tradnl"/>
        </w:rPr>
        <w:t>Pilar: No sé, mamá. Todos mis amigos van a salir...</w:t>
      </w:r>
    </w:p>
    <w:p w:rsidR="00201F4F" w:rsidRPr="00201F4F" w:rsidRDefault="00201F4F" w:rsidP="00201F4F">
      <w:pPr>
        <w:rPr>
          <w:lang w:val="es-ES_tradnl"/>
        </w:rPr>
      </w:pPr>
      <w:r w:rsidRPr="00201F4F">
        <w:rPr>
          <w:lang w:val="es-ES_tradnl"/>
        </w:rPr>
        <w:t>Mamá: ¿Y el sábado?</w:t>
      </w:r>
    </w:p>
    <w:p w:rsidR="00201F4F" w:rsidRPr="00201F4F" w:rsidRDefault="00201F4F" w:rsidP="00D35DD9">
      <w:pPr>
        <w:ind w:left="374" w:hanging="374"/>
        <w:rPr>
          <w:lang w:val="es-ES_tradnl"/>
        </w:rPr>
      </w:pPr>
      <w:r w:rsidRPr="00201F4F">
        <w:rPr>
          <w:lang w:val="es-ES_tradnl"/>
        </w:rPr>
        <w:t>Pilar: Por la mañana voy a ir de compras con Carla. Vamos a comprar un regalo para Mario. El sábado es su santo, y lo vamos a celebrar el sábado por la noche. ¡Pero el domingo por la tarde voy a estar con vosotros!</w:t>
      </w:r>
    </w:p>
    <w:p w:rsidR="00201F4F" w:rsidRPr="00201F4F" w:rsidRDefault="00201F4F" w:rsidP="00201F4F">
      <w:pPr>
        <w:rPr>
          <w:lang w:val="es-ES_tradnl"/>
        </w:rPr>
      </w:pPr>
      <w:r w:rsidRPr="00201F4F">
        <w:rPr>
          <w:lang w:val="es-ES_tradnl"/>
        </w:rPr>
        <w:t xml:space="preserve">Mamá: Pues, el domingo tu padre y yo vamos a un concierto... </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10 til 144</w:t>
      </w:r>
    </w:p>
    <w:p w:rsidR="00201F4F" w:rsidRPr="00201F4F" w:rsidRDefault="00201F4F" w:rsidP="00EF0D85">
      <w:pPr>
        <w:pStyle w:val="Overskrift1"/>
        <w:rPr>
          <w:lang w:val="es-ES_tradnl"/>
        </w:rPr>
      </w:pPr>
      <w:r w:rsidRPr="00201F4F">
        <w:rPr>
          <w:lang w:val="es-ES_tradnl"/>
        </w:rPr>
        <w:t>xxx1 C</w:t>
      </w:r>
      <w:r w:rsidR="00E72065" w:rsidRPr="00201F4F">
        <w:rPr>
          <w:lang w:val="es-ES_tradnl"/>
        </w:rPr>
        <w:t>apítulo</w:t>
      </w:r>
      <w:r w:rsidRPr="00201F4F">
        <w:rPr>
          <w:lang w:val="es-ES_tradnl"/>
        </w:rPr>
        <w:t xml:space="preserve"> tres</w:t>
      </w:r>
      <w:r w:rsidR="00E72065">
        <w:rPr>
          <w:lang w:val="es-ES_tradnl"/>
        </w:rPr>
        <w:t>:</w:t>
      </w:r>
      <w:r w:rsidRPr="00201F4F">
        <w:rPr>
          <w:lang w:val="es-ES_tradnl"/>
        </w:rPr>
        <w:t xml:space="preserve"> ¡Mi hermano ha desaparecido!</w:t>
      </w:r>
    </w:p>
    <w:p w:rsidR="00201F4F" w:rsidRPr="00201F4F" w:rsidRDefault="00201F4F" w:rsidP="00201F4F">
      <w:pPr>
        <w:rPr>
          <w:lang w:val="es-ES_tradnl"/>
        </w:rPr>
      </w:pPr>
      <w:r w:rsidRPr="00201F4F">
        <w:rPr>
          <w:lang w:val="es-ES_tradnl"/>
        </w:rPr>
        <w:t>Fernando llama a la policía.</w:t>
      </w:r>
    </w:p>
    <w:p w:rsidR="00201F4F" w:rsidRPr="00201F4F" w:rsidRDefault="00201F4F" w:rsidP="00201F4F">
      <w:pPr>
        <w:rPr>
          <w:lang w:val="es-ES_tradnl"/>
        </w:rPr>
      </w:pPr>
      <w:r w:rsidRPr="00201F4F">
        <w:rPr>
          <w:lang w:val="es-ES_tradnl"/>
        </w:rPr>
        <w:t>Policía: Comisaría de policía, dígame.</w:t>
      </w:r>
    </w:p>
    <w:p w:rsidR="00201F4F" w:rsidRPr="00201F4F" w:rsidRDefault="00201F4F" w:rsidP="00201F4F">
      <w:pPr>
        <w:rPr>
          <w:lang w:val="es-ES_tradnl"/>
        </w:rPr>
      </w:pPr>
      <w:r w:rsidRPr="00201F4F">
        <w:rPr>
          <w:lang w:val="es-ES_tradnl"/>
        </w:rPr>
        <w:t>Fernando: ¡Mi hermano ha desaparecido!</w:t>
      </w:r>
    </w:p>
    <w:p w:rsidR="00201F4F" w:rsidRPr="00201F4F" w:rsidRDefault="00201F4F" w:rsidP="00201F4F">
      <w:pPr>
        <w:rPr>
          <w:lang w:val="es-ES_tradnl"/>
        </w:rPr>
      </w:pPr>
      <w:r w:rsidRPr="00201F4F">
        <w:rPr>
          <w:lang w:val="es-ES_tradnl"/>
        </w:rPr>
        <w:t>Policía: Cálmate hijo, cálmate. ¿Cómo te llamas?</w:t>
      </w:r>
    </w:p>
    <w:p w:rsidR="00201F4F" w:rsidRPr="00201F4F" w:rsidRDefault="00201F4F" w:rsidP="00201F4F">
      <w:pPr>
        <w:rPr>
          <w:lang w:val="es-ES_tradnl"/>
        </w:rPr>
      </w:pPr>
      <w:r w:rsidRPr="00201F4F">
        <w:rPr>
          <w:lang w:val="es-ES_tradnl"/>
        </w:rPr>
        <w:t>Fernando: Me llamo Fernando Rodríguez.</w:t>
      </w:r>
    </w:p>
    <w:p w:rsidR="00201F4F" w:rsidRPr="00201F4F" w:rsidRDefault="00201F4F" w:rsidP="00201F4F">
      <w:pPr>
        <w:rPr>
          <w:lang w:val="es-ES_tradnl"/>
        </w:rPr>
      </w:pPr>
      <w:r w:rsidRPr="00201F4F">
        <w:rPr>
          <w:lang w:val="es-ES_tradnl"/>
        </w:rPr>
        <w:t>Policía: ¿Y el nombre de tu hermano?</w:t>
      </w:r>
    </w:p>
    <w:p w:rsidR="00201F4F" w:rsidRPr="00201F4F" w:rsidRDefault="00201F4F" w:rsidP="00201F4F">
      <w:pPr>
        <w:rPr>
          <w:lang w:val="es-ES_tradnl"/>
        </w:rPr>
      </w:pPr>
      <w:r w:rsidRPr="00201F4F">
        <w:rPr>
          <w:lang w:val="es-ES_tradnl"/>
        </w:rPr>
        <w:t>Fernando: Víctor.</w:t>
      </w:r>
    </w:p>
    <w:p w:rsidR="00201F4F" w:rsidRPr="00201F4F" w:rsidRDefault="00201F4F" w:rsidP="00201F4F">
      <w:pPr>
        <w:rPr>
          <w:lang w:val="es-ES_tradnl"/>
        </w:rPr>
      </w:pPr>
      <w:r w:rsidRPr="00201F4F">
        <w:rPr>
          <w:lang w:val="es-ES_tradnl"/>
        </w:rPr>
        <w:t>Policía: ¿Dónde vives?</w:t>
      </w:r>
    </w:p>
    <w:p w:rsidR="00201F4F" w:rsidRPr="00201F4F" w:rsidRDefault="00201F4F" w:rsidP="00E72065">
      <w:pPr>
        <w:ind w:left="374" w:hanging="374"/>
        <w:rPr>
          <w:lang w:val="es-ES_tradnl"/>
        </w:rPr>
      </w:pPr>
      <w:r w:rsidRPr="00201F4F">
        <w:rPr>
          <w:lang w:val="es-ES_tradnl"/>
        </w:rPr>
        <w:t xml:space="preserve">Fernando: Vivo en el hotel Lope de Vega, en el centro </w:t>
      </w:r>
      <w:r w:rsidR="00E72065">
        <w:rPr>
          <w:lang w:val="es-ES_tradnl"/>
        </w:rPr>
        <w:t>de Madrid. Estoy de vacaciones.</w:t>
      </w:r>
    </w:p>
    <w:p w:rsidR="00201F4F" w:rsidRPr="00201F4F" w:rsidRDefault="00201F4F" w:rsidP="00201F4F">
      <w:pPr>
        <w:rPr>
          <w:lang w:val="es-ES_tradnl"/>
        </w:rPr>
      </w:pPr>
      <w:r w:rsidRPr="00201F4F">
        <w:rPr>
          <w:lang w:val="es-ES_tradnl"/>
        </w:rPr>
        <w:t>Policía: ¿De dónde eres?</w:t>
      </w:r>
    </w:p>
    <w:p w:rsidR="00201F4F" w:rsidRPr="00201F4F" w:rsidRDefault="00201F4F" w:rsidP="00201F4F">
      <w:pPr>
        <w:rPr>
          <w:lang w:val="es-ES_tradnl"/>
        </w:rPr>
      </w:pPr>
      <w:r w:rsidRPr="00201F4F">
        <w:rPr>
          <w:lang w:val="es-ES_tradnl"/>
        </w:rPr>
        <w:lastRenderedPageBreak/>
        <w:t>Fernando: Soy de Málaga.</w:t>
      </w:r>
    </w:p>
    <w:p w:rsidR="00201F4F" w:rsidRPr="00201F4F" w:rsidRDefault="00201F4F" w:rsidP="00201F4F">
      <w:pPr>
        <w:rPr>
          <w:lang w:val="es-ES_tradnl"/>
        </w:rPr>
      </w:pPr>
      <w:r w:rsidRPr="00201F4F">
        <w:rPr>
          <w:lang w:val="es-ES_tradnl"/>
        </w:rPr>
        <w:t>Policía: ¿Cuál es tu dirección?</w:t>
      </w:r>
    </w:p>
    <w:p w:rsidR="00201F4F" w:rsidRPr="00201F4F" w:rsidRDefault="00201F4F" w:rsidP="00201F4F">
      <w:pPr>
        <w:rPr>
          <w:lang w:val="es-ES_tradnl"/>
        </w:rPr>
      </w:pPr>
      <w:r w:rsidRPr="00201F4F">
        <w:rPr>
          <w:lang w:val="es-ES_tradnl"/>
        </w:rPr>
        <w:t>Fernando: Calle Tomás Heredia, número 23, en Málaga.</w:t>
      </w:r>
    </w:p>
    <w:p w:rsidR="00201F4F" w:rsidRPr="00201F4F" w:rsidRDefault="00201F4F" w:rsidP="00201F4F">
      <w:pPr>
        <w:rPr>
          <w:lang w:val="es-ES_tradnl"/>
        </w:rPr>
      </w:pPr>
      <w:r w:rsidRPr="00201F4F">
        <w:rPr>
          <w:lang w:val="es-ES_tradnl"/>
        </w:rPr>
        <w:t>Policía: ¿Cuál es tu número de teléfono?</w:t>
      </w:r>
    </w:p>
    <w:p w:rsidR="00201F4F" w:rsidRPr="00201F4F" w:rsidRDefault="00201F4F" w:rsidP="00201F4F">
      <w:pPr>
        <w:rPr>
          <w:lang w:val="es-ES_tradnl"/>
        </w:rPr>
      </w:pPr>
      <w:r w:rsidRPr="00201F4F">
        <w:rPr>
          <w:lang w:val="es-ES_tradnl"/>
        </w:rPr>
        <w:t>Fernando: El número de mi móvil es el 6</w:t>
      </w:r>
      <w:r w:rsidR="00E72065">
        <w:rPr>
          <w:lang w:val="es-ES_tradnl"/>
        </w:rPr>
        <w:t>.</w:t>
      </w:r>
      <w:r w:rsidRPr="00201F4F">
        <w:rPr>
          <w:lang w:val="es-ES_tradnl"/>
        </w:rPr>
        <w:t>53</w:t>
      </w:r>
      <w:r w:rsidR="00E72065">
        <w:rPr>
          <w:lang w:val="es-ES_tradnl"/>
        </w:rPr>
        <w:t>.</w:t>
      </w:r>
      <w:r w:rsidRPr="00201F4F">
        <w:rPr>
          <w:lang w:val="es-ES_tradnl"/>
        </w:rPr>
        <w:t>77</w:t>
      </w:r>
      <w:r w:rsidR="00E72065">
        <w:rPr>
          <w:lang w:val="es-ES_tradnl"/>
        </w:rPr>
        <w:t>.</w:t>
      </w:r>
      <w:r w:rsidRPr="00201F4F">
        <w:rPr>
          <w:lang w:val="es-ES_tradnl"/>
        </w:rPr>
        <w:t>23</w:t>
      </w:r>
      <w:r w:rsidR="00E72065">
        <w:rPr>
          <w:lang w:val="es-ES_tradnl"/>
        </w:rPr>
        <w:t>.</w:t>
      </w:r>
      <w:r w:rsidRPr="00201F4F">
        <w:rPr>
          <w:lang w:val="es-ES_tradnl"/>
        </w:rPr>
        <w:t>44.</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11 til 144</w:t>
      </w:r>
    </w:p>
    <w:p w:rsidR="00201F4F" w:rsidRPr="00201F4F" w:rsidRDefault="00201F4F" w:rsidP="00201F4F">
      <w:pPr>
        <w:rPr>
          <w:lang w:val="es-ES_tradnl"/>
        </w:rPr>
      </w:pPr>
      <w:r w:rsidRPr="00201F4F">
        <w:rPr>
          <w:lang w:val="es-ES_tradnl"/>
        </w:rPr>
        <w:t>Policía: Bien. ¿Y cuántos años tienes?</w:t>
      </w:r>
    </w:p>
    <w:p w:rsidR="00201F4F" w:rsidRPr="00201F4F" w:rsidRDefault="00201F4F" w:rsidP="00201F4F">
      <w:pPr>
        <w:rPr>
          <w:lang w:val="es-ES_tradnl"/>
        </w:rPr>
      </w:pPr>
      <w:r w:rsidRPr="00201F4F">
        <w:rPr>
          <w:lang w:val="es-ES_tradnl"/>
        </w:rPr>
        <w:t>Fernando: Tengo 16 años.</w:t>
      </w:r>
    </w:p>
    <w:p w:rsidR="00201F4F" w:rsidRPr="00201F4F" w:rsidRDefault="00201F4F" w:rsidP="00201F4F">
      <w:pPr>
        <w:rPr>
          <w:lang w:val="es-ES_tradnl"/>
        </w:rPr>
      </w:pPr>
      <w:r w:rsidRPr="00201F4F">
        <w:rPr>
          <w:lang w:val="es-ES_tradnl"/>
        </w:rPr>
        <w:t>Policía: ¿Y tu hermano?</w:t>
      </w:r>
    </w:p>
    <w:p w:rsidR="00201F4F" w:rsidRPr="00201F4F" w:rsidRDefault="00201F4F" w:rsidP="00201F4F">
      <w:pPr>
        <w:rPr>
          <w:lang w:val="es-ES_tradnl"/>
        </w:rPr>
      </w:pPr>
      <w:r w:rsidRPr="00201F4F">
        <w:rPr>
          <w:lang w:val="es-ES_tradnl"/>
        </w:rPr>
        <w:t>Fernando: Seis años.</w:t>
      </w:r>
    </w:p>
    <w:p w:rsidR="00201F4F" w:rsidRPr="00201F4F" w:rsidRDefault="00201F4F" w:rsidP="00201F4F">
      <w:pPr>
        <w:rPr>
          <w:lang w:val="es-ES_tradnl"/>
        </w:rPr>
      </w:pPr>
      <w:r w:rsidRPr="00201F4F">
        <w:rPr>
          <w:lang w:val="es-ES_tradnl"/>
        </w:rPr>
        <w:t>Policía: Y tus padres, ¿dónde están?</w:t>
      </w:r>
    </w:p>
    <w:p w:rsidR="00201F4F" w:rsidRPr="00201F4F" w:rsidRDefault="00201F4F" w:rsidP="00201F4F">
      <w:pPr>
        <w:rPr>
          <w:lang w:val="es-ES_tradnl"/>
        </w:rPr>
      </w:pPr>
      <w:r w:rsidRPr="00201F4F">
        <w:rPr>
          <w:lang w:val="es-ES_tradnl"/>
        </w:rPr>
        <w:t>Fernando: En el hospital. Visitan a mi abuelo. ¡Me van a matar!</w:t>
      </w:r>
    </w:p>
    <w:p w:rsidR="00201F4F" w:rsidRPr="00201F4F" w:rsidRDefault="00201F4F" w:rsidP="00B25D61">
      <w:pPr>
        <w:ind w:left="374" w:hanging="374"/>
        <w:rPr>
          <w:lang w:val="es-ES_tradnl"/>
        </w:rPr>
      </w:pPr>
      <w:r w:rsidRPr="00201F4F">
        <w:rPr>
          <w:lang w:val="es-ES_tradnl"/>
        </w:rPr>
        <w:t>Policía: No, no, cálmate. Vamos a encontrar a tu hermano. ¿Dónde estaba tu hermano antes de desaparecer?</w:t>
      </w:r>
    </w:p>
    <w:p w:rsidR="00201F4F" w:rsidRPr="00201F4F" w:rsidRDefault="00201F4F" w:rsidP="00201F4F">
      <w:pPr>
        <w:rPr>
          <w:lang w:val="es-ES_tradnl"/>
        </w:rPr>
      </w:pPr>
      <w:r w:rsidRPr="00201F4F">
        <w:rPr>
          <w:lang w:val="es-ES_tradnl"/>
        </w:rPr>
        <w:t>Fernando: Estaba en El Corte Inglés con mi novia y conmigo.</w:t>
      </w:r>
    </w:p>
    <w:p w:rsidR="00201F4F" w:rsidRPr="00201F4F" w:rsidRDefault="00201F4F" w:rsidP="00201F4F">
      <w:pPr>
        <w:rPr>
          <w:lang w:val="es-ES_tradnl"/>
        </w:rPr>
      </w:pPr>
      <w:r w:rsidRPr="00201F4F">
        <w:rPr>
          <w:lang w:val="es-ES_tradnl"/>
        </w:rPr>
        <w:t>Policía: ¿Cómo es?</w:t>
      </w:r>
    </w:p>
    <w:p w:rsidR="00201F4F" w:rsidRPr="00201F4F" w:rsidRDefault="00201F4F" w:rsidP="00201F4F">
      <w:pPr>
        <w:rPr>
          <w:lang w:val="es-ES_tradnl"/>
        </w:rPr>
      </w:pPr>
      <w:r w:rsidRPr="00201F4F">
        <w:rPr>
          <w:lang w:val="es-ES_tradnl"/>
        </w:rPr>
        <w:t>Fernando: Es rubio y tiene el pelo rizado.</w:t>
      </w:r>
    </w:p>
    <w:p w:rsidR="00201F4F" w:rsidRPr="00201F4F" w:rsidRDefault="00201F4F" w:rsidP="00201F4F">
      <w:pPr>
        <w:rPr>
          <w:lang w:val="es-ES_tradnl"/>
        </w:rPr>
      </w:pPr>
      <w:r w:rsidRPr="00201F4F">
        <w:rPr>
          <w:lang w:val="es-ES_tradnl"/>
        </w:rPr>
        <w:t>Policía: ¿Pelo corto o largo?</w:t>
      </w:r>
    </w:p>
    <w:p w:rsidR="00201F4F" w:rsidRPr="00201F4F" w:rsidRDefault="00201F4F" w:rsidP="00201F4F">
      <w:pPr>
        <w:rPr>
          <w:lang w:val="es-ES_tradnl"/>
        </w:rPr>
      </w:pPr>
      <w:r w:rsidRPr="00201F4F">
        <w:rPr>
          <w:lang w:val="es-ES_tradnl"/>
        </w:rPr>
        <w:t>Fernando: Corto. Tiene flequillo.</w:t>
      </w:r>
    </w:p>
    <w:p w:rsidR="00201F4F" w:rsidRPr="00201F4F" w:rsidRDefault="00201F4F" w:rsidP="00201F4F">
      <w:pPr>
        <w:rPr>
          <w:lang w:val="es-ES_tradnl"/>
        </w:rPr>
      </w:pPr>
      <w:r w:rsidRPr="00201F4F">
        <w:rPr>
          <w:lang w:val="es-ES_tradnl"/>
        </w:rPr>
        <w:t>Policía: ¿Qué más?</w:t>
      </w:r>
    </w:p>
    <w:p w:rsidR="00201F4F" w:rsidRPr="00201F4F" w:rsidRDefault="00201F4F" w:rsidP="00495894">
      <w:pPr>
        <w:ind w:left="374" w:hanging="374"/>
        <w:rPr>
          <w:lang w:val="es-ES_tradnl"/>
        </w:rPr>
      </w:pPr>
      <w:r w:rsidRPr="00201F4F">
        <w:rPr>
          <w:lang w:val="es-ES_tradnl"/>
        </w:rPr>
        <w:t>Fernando: Tiene ojos castaños y pecas. También tiene una cicatriz pequeña en la mejilla.</w:t>
      </w:r>
    </w:p>
    <w:p w:rsidR="00201F4F" w:rsidRPr="00201F4F" w:rsidRDefault="00201F4F" w:rsidP="00201F4F">
      <w:pPr>
        <w:rPr>
          <w:lang w:val="es-ES_tradnl"/>
        </w:rPr>
      </w:pPr>
      <w:r w:rsidRPr="00201F4F">
        <w:rPr>
          <w:lang w:val="es-ES_tradnl"/>
        </w:rPr>
        <w:t>Policía: ¿Es alto o bajo?</w:t>
      </w:r>
    </w:p>
    <w:p w:rsidR="00201F4F" w:rsidRPr="00201F4F" w:rsidRDefault="00201F4F" w:rsidP="00201F4F">
      <w:pPr>
        <w:rPr>
          <w:lang w:val="es-ES_tradnl"/>
        </w:rPr>
      </w:pPr>
      <w:r w:rsidRPr="00201F4F">
        <w:rPr>
          <w:lang w:val="es-ES_tradnl"/>
        </w:rPr>
        <w:t>Fernando: Pues, mide un metro veinte, más o menos.</w:t>
      </w:r>
    </w:p>
    <w:p w:rsidR="00201F4F" w:rsidRPr="00201F4F" w:rsidRDefault="00201F4F" w:rsidP="00201F4F">
      <w:pPr>
        <w:rPr>
          <w:lang w:val="es-ES_tradnl"/>
        </w:rPr>
      </w:pPr>
      <w:r w:rsidRPr="00201F4F">
        <w:rPr>
          <w:lang w:val="es-ES_tradnl"/>
        </w:rPr>
        <w:t>Policía: ¿Qué ropa lleva?</w:t>
      </w:r>
    </w:p>
    <w:p w:rsidR="00201F4F" w:rsidRPr="00201F4F" w:rsidRDefault="00201F4F" w:rsidP="00201F4F">
      <w:pPr>
        <w:rPr>
          <w:lang w:val="es-ES_tradnl"/>
        </w:rPr>
      </w:pPr>
      <w:r w:rsidRPr="00201F4F">
        <w:rPr>
          <w:lang w:val="es-ES_tradnl"/>
        </w:rPr>
        <w:t>Fernando: Una camiseta roja y unos vaqueros azules.</w:t>
      </w:r>
    </w:p>
    <w:p w:rsidR="00201F4F" w:rsidRPr="00201F4F" w:rsidRDefault="00201F4F" w:rsidP="00201F4F">
      <w:pPr>
        <w:rPr>
          <w:lang w:val="es-ES_tradnl"/>
        </w:rPr>
      </w:pPr>
      <w:r w:rsidRPr="00201F4F">
        <w:rPr>
          <w:lang w:val="es-ES_tradnl"/>
        </w:rPr>
        <w:t>Policía: ¿Lleva también una gorra azul?</w:t>
      </w:r>
    </w:p>
    <w:p w:rsidR="00201F4F" w:rsidRPr="00201F4F" w:rsidRDefault="00201F4F" w:rsidP="00201F4F">
      <w:pPr>
        <w:rPr>
          <w:lang w:val="es-ES_tradnl"/>
        </w:rPr>
      </w:pPr>
      <w:r w:rsidRPr="00201F4F">
        <w:rPr>
          <w:lang w:val="es-ES_tradnl"/>
        </w:rPr>
        <w:t>Fernando: Sí.</w:t>
      </w:r>
    </w:p>
    <w:p w:rsidR="00201F4F" w:rsidRPr="00201F4F" w:rsidRDefault="00201F4F" w:rsidP="00201F4F">
      <w:pPr>
        <w:rPr>
          <w:lang w:val="es-ES_tradnl"/>
        </w:rPr>
      </w:pPr>
      <w:r w:rsidRPr="00201F4F">
        <w:rPr>
          <w:lang w:val="es-ES_tradnl"/>
        </w:rPr>
        <w:t xml:space="preserve">Policía: ¡Ah! Un momento ... </w:t>
      </w:r>
    </w:p>
    <w:p w:rsidR="00495894" w:rsidRDefault="00495894" w:rsidP="00201F4F">
      <w:pPr>
        <w:rPr>
          <w:lang w:val="es-ES_tradnl"/>
        </w:rPr>
      </w:pPr>
    </w:p>
    <w:p w:rsidR="00201F4F" w:rsidRPr="00201F4F" w:rsidRDefault="00495894" w:rsidP="00201F4F">
      <w:pPr>
        <w:rPr>
          <w:lang w:val="es-ES_tradnl"/>
        </w:rPr>
      </w:pPr>
      <w:r>
        <w:rPr>
          <w:lang w:val="es-ES_tradnl"/>
        </w:rPr>
        <w:t>  </w:t>
      </w:r>
      <w:r w:rsidR="00201F4F" w:rsidRPr="00201F4F">
        <w:rPr>
          <w:lang w:val="es-ES_tradnl"/>
        </w:rPr>
        <w:t>Unos segundos más tarde.</w:t>
      </w:r>
    </w:p>
    <w:p w:rsidR="00201F4F" w:rsidRPr="00201F4F" w:rsidRDefault="00201F4F" w:rsidP="00201F4F">
      <w:pPr>
        <w:rPr>
          <w:lang w:val="es-ES_tradnl"/>
        </w:rPr>
      </w:pPr>
      <w:r w:rsidRPr="00201F4F">
        <w:rPr>
          <w:lang w:val="es-ES_tradnl"/>
        </w:rPr>
        <w:t>Policía: Tenemos a tu hermano aquí en la comisaría.</w:t>
      </w:r>
    </w:p>
    <w:p w:rsidR="00201F4F" w:rsidRPr="00201F4F" w:rsidRDefault="00201F4F" w:rsidP="00201F4F">
      <w:pPr>
        <w:rPr>
          <w:lang w:val="es-ES_tradnl"/>
        </w:rPr>
      </w:pPr>
      <w:r w:rsidRPr="00201F4F">
        <w:rPr>
          <w:lang w:val="es-ES_tradnl"/>
        </w:rPr>
        <w:t>Fernando: ¡Qué bien! Gracias, muchas gracias.</w:t>
      </w:r>
    </w:p>
    <w:p w:rsidR="00201F4F" w:rsidRPr="00201F4F" w:rsidRDefault="00201F4F" w:rsidP="00201F4F">
      <w:pPr>
        <w:rPr>
          <w:lang w:val="es-ES_tradnl"/>
        </w:rPr>
      </w:pPr>
      <w:r w:rsidRPr="00201F4F">
        <w:rPr>
          <w:lang w:val="es-ES_tradnl"/>
        </w:rPr>
        <w:t>Policía: Estaba en El Corte Inglés, en la sección de juguetes.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12 til 144</w:t>
      </w:r>
    </w:p>
    <w:p w:rsidR="00201F4F" w:rsidRPr="001119E3" w:rsidRDefault="00201F4F" w:rsidP="00201F4F">
      <w:pPr>
        <w:rPr>
          <w:lang w:val="es-ES_tradnl"/>
        </w:rPr>
      </w:pPr>
      <w:r w:rsidRPr="001119E3">
        <w:rPr>
          <w:lang w:val="es-ES_tradnl"/>
        </w:rPr>
        <w:t>{{</w:t>
      </w:r>
      <w:r w:rsidR="00495894" w:rsidRPr="001119E3">
        <w:rPr>
          <w:lang w:val="es-ES_tradnl"/>
        </w:rPr>
        <w:t>Tekst i b</w:t>
      </w:r>
      <w:r w:rsidRPr="001119E3">
        <w:rPr>
          <w:lang w:val="es-ES_tradnl"/>
        </w:rPr>
        <w:t>il</w:t>
      </w:r>
      <w:r w:rsidR="00770F53">
        <w:rPr>
          <w:lang w:val="es-ES_tradnl"/>
        </w:rPr>
        <w:t>etet</w:t>
      </w:r>
      <w:r w:rsidR="00495894" w:rsidRPr="001119E3">
        <w:rPr>
          <w:lang w:val="es-ES_tradnl"/>
        </w:rPr>
        <w:t>: En la ciudad 1</w:t>
      </w:r>
      <w:r w:rsidR="00F179A9">
        <w:rPr>
          <w:lang w:val="es-ES_tradnl"/>
        </w:rPr>
        <w:t>:</w:t>
      </w:r>
      <w:r w:rsidRPr="001119E3">
        <w:rPr>
          <w:lang w:val="es-ES_tradnl"/>
        </w:rPr>
        <w:t>}}</w:t>
      </w:r>
    </w:p>
    <w:p w:rsidR="00201F4F" w:rsidRPr="00201F4F" w:rsidRDefault="00201F4F" w:rsidP="00201F4F">
      <w:pPr>
        <w:rPr>
          <w:lang w:val="es-ES_tradnl"/>
        </w:rPr>
      </w:pPr>
      <w:r w:rsidRPr="00201F4F">
        <w:rPr>
          <w:lang w:val="es-ES_tradnl"/>
        </w:rPr>
        <w:t>1</w:t>
      </w:r>
      <w:r w:rsidR="00495894">
        <w:rPr>
          <w:lang w:val="es-ES_tradnl"/>
        </w:rPr>
        <w:t>.</w:t>
      </w:r>
      <w:r w:rsidRPr="00201F4F">
        <w:rPr>
          <w:lang w:val="es-ES_tradnl"/>
        </w:rPr>
        <w:t xml:space="preserve"> el cine</w:t>
      </w:r>
    </w:p>
    <w:p w:rsidR="00201F4F" w:rsidRPr="00201F4F" w:rsidRDefault="00201F4F" w:rsidP="00201F4F">
      <w:pPr>
        <w:rPr>
          <w:lang w:val="es-ES_tradnl"/>
        </w:rPr>
      </w:pPr>
      <w:r w:rsidRPr="00201F4F">
        <w:rPr>
          <w:lang w:val="es-ES_tradnl"/>
        </w:rPr>
        <w:t>2</w:t>
      </w:r>
      <w:r w:rsidR="00495894">
        <w:rPr>
          <w:lang w:val="es-ES_tradnl"/>
        </w:rPr>
        <w:t>.</w:t>
      </w:r>
      <w:r w:rsidRPr="00201F4F">
        <w:rPr>
          <w:lang w:val="es-ES_tradnl"/>
        </w:rPr>
        <w:t xml:space="preserve"> el banco</w:t>
      </w:r>
    </w:p>
    <w:p w:rsidR="00201F4F" w:rsidRPr="00201F4F" w:rsidRDefault="00201F4F" w:rsidP="00201F4F">
      <w:pPr>
        <w:rPr>
          <w:lang w:val="es-ES_tradnl"/>
        </w:rPr>
      </w:pPr>
      <w:r w:rsidRPr="00201F4F">
        <w:rPr>
          <w:lang w:val="es-ES_tradnl"/>
        </w:rPr>
        <w:t>3</w:t>
      </w:r>
      <w:r w:rsidR="00495894">
        <w:rPr>
          <w:lang w:val="es-ES_tradnl"/>
        </w:rPr>
        <w:t>.</w:t>
      </w:r>
      <w:r w:rsidRPr="00201F4F">
        <w:rPr>
          <w:lang w:val="es-ES_tradnl"/>
        </w:rPr>
        <w:t xml:space="preserve"> la farmacia</w:t>
      </w:r>
    </w:p>
    <w:p w:rsidR="00201F4F" w:rsidRPr="00201F4F" w:rsidRDefault="00201F4F" w:rsidP="00201F4F">
      <w:pPr>
        <w:rPr>
          <w:lang w:val="es-ES_tradnl"/>
        </w:rPr>
      </w:pPr>
      <w:r w:rsidRPr="00201F4F">
        <w:rPr>
          <w:lang w:val="es-ES_tradnl"/>
        </w:rPr>
        <w:t>4</w:t>
      </w:r>
      <w:r w:rsidR="00495894">
        <w:rPr>
          <w:lang w:val="es-ES_tradnl"/>
        </w:rPr>
        <w:t>.</w:t>
      </w:r>
      <w:r w:rsidRPr="00201F4F">
        <w:rPr>
          <w:lang w:val="es-ES_tradnl"/>
        </w:rPr>
        <w:t xml:space="preserve"> la estación de trenes</w:t>
      </w:r>
    </w:p>
    <w:p w:rsidR="00201F4F" w:rsidRPr="00201F4F" w:rsidRDefault="00201F4F" w:rsidP="00201F4F">
      <w:pPr>
        <w:rPr>
          <w:lang w:val="es-ES_tradnl"/>
        </w:rPr>
      </w:pPr>
      <w:r w:rsidRPr="00201F4F">
        <w:rPr>
          <w:lang w:val="es-ES_tradnl"/>
        </w:rPr>
        <w:t>5</w:t>
      </w:r>
      <w:r w:rsidR="00495894">
        <w:rPr>
          <w:lang w:val="es-ES_tradnl"/>
        </w:rPr>
        <w:t>.</w:t>
      </w:r>
      <w:r w:rsidRPr="00201F4F">
        <w:rPr>
          <w:lang w:val="es-ES_tradnl"/>
        </w:rPr>
        <w:t xml:space="preserve"> la parada de autobús</w:t>
      </w:r>
    </w:p>
    <w:p w:rsidR="00201F4F" w:rsidRPr="00201F4F" w:rsidRDefault="00201F4F" w:rsidP="00201F4F">
      <w:pPr>
        <w:rPr>
          <w:lang w:val="es-ES_tradnl"/>
        </w:rPr>
      </w:pPr>
      <w:r w:rsidRPr="00201F4F">
        <w:rPr>
          <w:lang w:val="es-ES_tradnl"/>
        </w:rPr>
        <w:t>6</w:t>
      </w:r>
      <w:r w:rsidR="00495894">
        <w:rPr>
          <w:lang w:val="es-ES_tradnl"/>
        </w:rPr>
        <w:t>.</w:t>
      </w:r>
      <w:r w:rsidRPr="00201F4F">
        <w:rPr>
          <w:lang w:val="es-ES_tradnl"/>
        </w:rPr>
        <w:t xml:space="preserve"> la agencia de viajes</w:t>
      </w:r>
    </w:p>
    <w:p w:rsidR="00201F4F" w:rsidRPr="00201F4F" w:rsidRDefault="00201F4F" w:rsidP="00201F4F">
      <w:pPr>
        <w:rPr>
          <w:lang w:val="es-ES_tradnl"/>
        </w:rPr>
      </w:pPr>
      <w:r w:rsidRPr="00201F4F">
        <w:rPr>
          <w:lang w:val="es-ES_tradnl"/>
        </w:rPr>
        <w:t>7</w:t>
      </w:r>
      <w:r w:rsidR="00495894">
        <w:rPr>
          <w:lang w:val="es-ES_tradnl"/>
        </w:rPr>
        <w:t>.</w:t>
      </w:r>
      <w:r w:rsidRPr="00201F4F">
        <w:rPr>
          <w:lang w:val="es-ES_tradnl"/>
        </w:rPr>
        <w:t xml:space="preserve"> el metro</w:t>
      </w:r>
    </w:p>
    <w:p w:rsidR="00201F4F" w:rsidRPr="00201F4F" w:rsidRDefault="00201F4F" w:rsidP="00201F4F">
      <w:pPr>
        <w:rPr>
          <w:lang w:val="es-ES_tradnl"/>
        </w:rPr>
      </w:pPr>
      <w:r w:rsidRPr="00201F4F">
        <w:rPr>
          <w:lang w:val="es-ES_tradnl"/>
        </w:rPr>
        <w:t>8</w:t>
      </w:r>
      <w:r w:rsidR="00495894">
        <w:rPr>
          <w:lang w:val="es-ES_tradnl"/>
        </w:rPr>
        <w:t>.</w:t>
      </w:r>
      <w:r w:rsidRPr="00201F4F">
        <w:rPr>
          <w:lang w:val="es-ES_tradnl"/>
        </w:rPr>
        <w:t xml:space="preserve"> la pensión</w:t>
      </w:r>
    </w:p>
    <w:p w:rsidR="00201F4F" w:rsidRPr="00201F4F" w:rsidRDefault="00201F4F" w:rsidP="00201F4F">
      <w:pPr>
        <w:rPr>
          <w:lang w:val="es-ES_tradnl"/>
        </w:rPr>
      </w:pPr>
      <w:r w:rsidRPr="00201F4F">
        <w:rPr>
          <w:lang w:val="es-ES_tradnl"/>
        </w:rPr>
        <w:t>9</w:t>
      </w:r>
      <w:r w:rsidR="00495894">
        <w:rPr>
          <w:lang w:val="es-ES_tradnl"/>
        </w:rPr>
        <w:t>.</w:t>
      </w:r>
      <w:r w:rsidRPr="00201F4F">
        <w:rPr>
          <w:lang w:val="es-ES_tradnl"/>
        </w:rPr>
        <w:t xml:space="preserve"> la tienda</w:t>
      </w:r>
    </w:p>
    <w:p w:rsidR="00201F4F" w:rsidRPr="00201F4F" w:rsidRDefault="00201F4F" w:rsidP="00201F4F">
      <w:pPr>
        <w:rPr>
          <w:lang w:val="es-ES_tradnl"/>
        </w:rPr>
      </w:pPr>
      <w:r w:rsidRPr="00201F4F">
        <w:rPr>
          <w:lang w:val="es-ES_tradnl"/>
        </w:rPr>
        <w:lastRenderedPageBreak/>
        <w:t>10</w:t>
      </w:r>
      <w:r w:rsidR="00495894">
        <w:rPr>
          <w:lang w:val="es-ES_tradnl"/>
        </w:rPr>
        <w:t>.</w:t>
      </w:r>
      <w:r w:rsidRPr="00201F4F">
        <w:rPr>
          <w:lang w:val="es-ES_tradnl"/>
        </w:rPr>
        <w:t xml:space="preserve"> el albergue</w:t>
      </w:r>
    </w:p>
    <w:p w:rsidR="00201F4F" w:rsidRPr="00201F4F" w:rsidRDefault="00201F4F" w:rsidP="00201F4F">
      <w:pPr>
        <w:rPr>
          <w:lang w:val="es-ES_tradnl"/>
        </w:rPr>
      </w:pPr>
      <w:r w:rsidRPr="00201F4F">
        <w:rPr>
          <w:lang w:val="es-ES_tradnl"/>
        </w:rPr>
        <w:t>11</w:t>
      </w:r>
      <w:r w:rsidR="00495894">
        <w:rPr>
          <w:lang w:val="es-ES_tradnl"/>
        </w:rPr>
        <w:t>.</w:t>
      </w:r>
      <w:r w:rsidRPr="00201F4F">
        <w:rPr>
          <w:lang w:val="es-ES_tradnl"/>
        </w:rPr>
        <w:t xml:space="preserve"> la sala de juegos</w:t>
      </w:r>
    </w:p>
    <w:p w:rsidR="00201F4F" w:rsidRPr="00201F4F" w:rsidRDefault="00201F4F" w:rsidP="00201F4F">
      <w:pPr>
        <w:rPr>
          <w:lang w:val="es-ES_tradnl"/>
        </w:rPr>
      </w:pPr>
      <w:r w:rsidRPr="00201F4F">
        <w:rPr>
          <w:lang w:val="es-ES_tradnl"/>
        </w:rPr>
        <w:t>12</w:t>
      </w:r>
      <w:r w:rsidR="00495894">
        <w:rPr>
          <w:lang w:val="es-ES_tradnl"/>
        </w:rPr>
        <w:t>.</w:t>
      </w:r>
      <w:r w:rsidRPr="00201F4F">
        <w:rPr>
          <w:lang w:val="es-ES_tradnl"/>
        </w:rPr>
        <w:t xml:space="preserve"> el restaurante</w:t>
      </w:r>
    </w:p>
    <w:p w:rsidR="00201F4F" w:rsidRPr="00201F4F" w:rsidRDefault="00201F4F" w:rsidP="00201F4F">
      <w:pPr>
        <w:rPr>
          <w:lang w:val="es-ES_tradnl"/>
        </w:rPr>
      </w:pPr>
      <w:r w:rsidRPr="00201F4F">
        <w:rPr>
          <w:lang w:val="es-ES_tradnl"/>
        </w:rPr>
        <w:t>13</w:t>
      </w:r>
      <w:r w:rsidR="00495894">
        <w:rPr>
          <w:lang w:val="es-ES_tradnl"/>
        </w:rPr>
        <w:t>.</w:t>
      </w:r>
      <w:r w:rsidRPr="00201F4F">
        <w:rPr>
          <w:lang w:val="es-ES_tradnl"/>
        </w:rPr>
        <w:t xml:space="preserve"> el hospital</w:t>
      </w:r>
    </w:p>
    <w:p w:rsidR="00201F4F" w:rsidRPr="00201F4F" w:rsidRDefault="00201F4F" w:rsidP="00201F4F">
      <w:pPr>
        <w:rPr>
          <w:lang w:val="es-ES_tradnl"/>
        </w:rPr>
      </w:pPr>
      <w:r w:rsidRPr="00201F4F">
        <w:rPr>
          <w:lang w:val="es-ES_tradnl"/>
        </w:rPr>
        <w:t>14</w:t>
      </w:r>
      <w:r w:rsidR="00495894">
        <w:rPr>
          <w:lang w:val="es-ES_tradnl"/>
        </w:rPr>
        <w:t>.</w:t>
      </w:r>
      <w:r w:rsidRPr="00201F4F">
        <w:rPr>
          <w:lang w:val="es-ES_tradnl"/>
        </w:rPr>
        <w:t xml:space="preserve"> la gasolinera</w:t>
      </w:r>
    </w:p>
    <w:p w:rsidR="00201F4F" w:rsidRPr="00201F4F" w:rsidRDefault="00201F4F" w:rsidP="00201F4F">
      <w:pPr>
        <w:rPr>
          <w:lang w:val="es-ES_tradnl"/>
        </w:rPr>
      </w:pPr>
      <w:r w:rsidRPr="00201F4F">
        <w:rPr>
          <w:lang w:val="es-ES_tradnl"/>
        </w:rPr>
        <w:t>15</w:t>
      </w:r>
      <w:r w:rsidR="00495894">
        <w:rPr>
          <w:lang w:val="es-ES_tradnl"/>
        </w:rPr>
        <w:t>.</w:t>
      </w:r>
      <w:r w:rsidRPr="00201F4F">
        <w:rPr>
          <w:lang w:val="es-ES_tradnl"/>
        </w:rPr>
        <w:t xml:space="preserve"> la comisaría</w:t>
      </w:r>
    </w:p>
    <w:p w:rsidR="00201F4F" w:rsidRDefault="00495894" w:rsidP="00201F4F">
      <w:pPr>
        <w:rPr>
          <w:lang w:val="es-ES_tradnl"/>
        </w:rPr>
      </w:pPr>
      <w:r>
        <w:rPr>
          <w:lang w:val="es-ES_tradnl"/>
        </w:rPr>
        <w:t>{{Slutt}}</w:t>
      </w:r>
    </w:p>
    <w:p w:rsidR="00F179A9" w:rsidRPr="00201F4F" w:rsidRDefault="00F179A9"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13 til 144</w:t>
      </w:r>
    </w:p>
    <w:p w:rsidR="00201F4F" w:rsidRPr="00201F4F" w:rsidRDefault="00201F4F" w:rsidP="00CA77A7">
      <w:pPr>
        <w:pStyle w:val="Overskrift1"/>
        <w:rPr>
          <w:lang w:val="es-ES_tradnl"/>
        </w:rPr>
      </w:pPr>
      <w:r w:rsidRPr="00201F4F">
        <w:rPr>
          <w:lang w:val="es-ES_tradnl"/>
        </w:rPr>
        <w:t>xxx1 C</w:t>
      </w:r>
      <w:r w:rsidR="00495894" w:rsidRPr="00201F4F">
        <w:rPr>
          <w:lang w:val="es-ES_tradnl"/>
        </w:rPr>
        <w:t>apítulo</w:t>
      </w:r>
      <w:r w:rsidRPr="00201F4F">
        <w:rPr>
          <w:lang w:val="es-ES_tradnl"/>
        </w:rPr>
        <w:t xml:space="preserve"> cuatro ¿Dónde está el cine Capitol?</w:t>
      </w:r>
    </w:p>
    <w:p w:rsidR="00201F4F" w:rsidRPr="00201F4F" w:rsidRDefault="00201F4F" w:rsidP="00201F4F">
      <w:pPr>
        <w:rPr>
          <w:lang w:val="es-ES_tradnl"/>
        </w:rPr>
      </w:pPr>
      <w:r w:rsidRPr="00201F4F">
        <w:rPr>
          <w:lang w:val="es-ES_tradnl"/>
        </w:rPr>
        <w:t>Marcela y su amigo Rubén están en Madrid para pasar el fin de semana. Van al cine a ver una película.</w:t>
      </w:r>
    </w:p>
    <w:p w:rsidR="00201F4F" w:rsidRPr="00201F4F" w:rsidRDefault="00201F4F" w:rsidP="00201F4F">
      <w:pPr>
        <w:rPr>
          <w:lang w:val="es-ES_tradnl"/>
        </w:rPr>
      </w:pPr>
      <w:r w:rsidRPr="00201F4F">
        <w:rPr>
          <w:lang w:val="es-ES_tradnl"/>
        </w:rPr>
        <w:t>Rubén: ¿Qué peli vamos a ver?</w:t>
      </w:r>
    </w:p>
    <w:p w:rsidR="00201F4F" w:rsidRPr="00201F4F" w:rsidRDefault="00201F4F" w:rsidP="00201F4F">
      <w:pPr>
        <w:rPr>
          <w:lang w:val="es-ES_tradnl"/>
        </w:rPr>
      </w:pPr>
      <w:r w:rsidRPr="00201F4F">
        <w:rPr>
          <w:lang w:val="es-ES_tradnl"/>
        </w:rPr>
        <w:t>Marcela: No sé. ¿Qué pelis echan?</w:t>
      </w:r>
    </w:p>
    <w:p w:rsidR="00201F4F" w:rsidRPr="00201F4F" w:rsidRDefault="00201F4F" w:rsidP="00495894">
      <w:pPr>
        <w:ind w:left="374" w:hanging="374"/>
        <w:rPr>
          <w:lang w:val="es-ES_tradnl"/>
        </w:rPr>
      </w:pPr>
      <w:r w:rsidRPr="00201F4F">
        <w:rPr>
          <w:lang w:val="es-ES_tradnl"/>
        </w:rPr>
        <w:t xml:space="preserve">Rubén: A las siete echan Harry Potter y a las siete y media ponen </w:t>
      </w:r>
      <w:r w:rsidR="00495894">
        <w:rPr>
          <w:lang w:val="es-ES_tradnl"/>
        </w:rPr>
        <w:t>una peli sobre Alejandro Magno.</w:t>
      </w:r>
    </w:p>
    <w:p w:rsidR="00201F4F" w:rsidRPr="00201F4F" w:rsidRDefault="00201F4F" w:rsidP="00201F4F">
      <w:pPr>
        <w:rPr>
          <w:lang w:val="es-ES_tradnl"/>
        </w:rPr>
      </w:pPr>
      <w:r w:rsidRPr="00201F4F">
        <w:rPr>
          <w:lang w:val="es-ES_tradnl"/>
        </w:rPr>
        <w:t>Marcela: Me gustaría ver la de Alejandro Magno.</w:t>
      </w:r>
    </w:p>
    <w:p w:rsidR="00201F4F" w:rsidRPr="00201F4F" w:rsidRDefault="00201F4F" w:rsidP="00201F4F">
      <w:pPr>
        <w:rPr>
          <w:lang w:val="es-ES_tradnl"/>
        </w:rPr>
      </w:pPr>
      <w:r w:rsidRPr="00201F4F">
        <w:rPr>
          <w:lang w:val="es-ES_tradnl"/>
        </w:rPr>
        <w:t>Rubén: ¿En qué cine es?</w:t>
      </w:r>
    </w:p>
    <w:p w:rsidR="00201F4F" w:rsidRPr="00201F4F" w:rsidRDefault="00201F4F" w:rsidP="00201F4F">
      <w:pPr>
        <w:rPr>
          <w:lang w:val="es-ES_tradnl"/>
        </w:rPr>
      </w:pPr>
      <w:r w:rsidRPr="00201F4F">
        <w:rPr>
          <w:lang w:val="es-ES_tradnl"/>
        </w:rPr>
        <w:t>Marcela: En el Capitol.</w:t>
      </w:r>
    </w:p>
    <w:p w:rsidR="00201F4F" w:rsidRPr="00201F4F" w:rsidRDefault="00201F4F" w:rsidP="00201F4F">
      <w:pPr>
        <w:rPr>
          <w:lang w:val="es-ES_tradnl"/>
        </w:rPr>
      </w:pPr>
      <w:r w:rsidRPr="00201F4F">
        <w:rPr>
          <w:lang w:val="es-ES_tradnl"/>
        </w:rPr>
        <w:t>Rubén: ¿Dónde está?</w:t>
      </w:r>
    </w:p>
    <w:p w:rsidR="00201F4F" w:rsidRPr="00201F4F" w:rsidRDefault="00201F4F" w:rsidP="00201F4F">
      <w:pPr>
        <w:rPr>
          <w:lang w:val="es-ES_tradnl"/>
        </w:rPr>
      </w:pPr>
      <w:r w:rsidRPr="00201F4F">
        <w:rPr>
          <w:lang w:val="es-ES_tradnl"/>
        </w:rPr>
        <w:t>Marcela: No sé.</w:t>
      </w:r>
    </w:p>
    <w:p w:rsidR="00495894" w:rsidRDefault="00495894" w:rsidP="00201F4F">
      <w:pPr>
        <w:rPr>
          <w:lang w:val="es-ES_tradnl"/>
        </w:rPr>
      </w:pPr>
    </w:p>
    <w:p w:rsidR="00201F4F" w:rsidRPr="00201F4F" w:rsidRDefault="00201F4F" w:rsidP="00201F4F">
      <w:pPr>
        <w:rPr>
          <w:lang w:val="es-ES_tradnl"/>
        </w:rPr>
      </w:pPr>
      <w:r w:rsidRPr="00201F4F">
        <w:rPr>
          <w:lang w:val="es-ES_tradnl"/>
        </w:rPr>
        <w:t>Marcela pregunta a un señor que pasa por la calle.</w:t>
      </w:r>
    </w:p>
    <w:p w:rsidR="00201F4F" w:rsidRPr="00201F4F" w:rsidRDefault="00201F4F" w:rsidP="00201F4F">
      <w:pPr>
        <w:rPr>
          <w:lang w:val="es-ES_tradnl"/>
        </w:rPr>
      </w:pPr>
      <w:r w:rsidRPr="00201F4F">
        <w:rPr>
          <w:lang w:val="es-ES_tradnl"/>
        </w:rPr>
        <w:t>Marcela: Oiga, por favor.</w:t>
      </w:r>
    </w:p>
    <w:p w:rsidR="00201F4F" w:rsidRPr="00201F4F" w:rsidRDefault="00201F4F" w:rsidP="00201F4F">
      <w:pPr>
        <w:rPr>
          <w:lang w:val="es-ES_tradnl"/>
        </w:rPr>
      </w:pPr>
      <w:r w:rsidRPr="00201F4F">
        <w:rPr>
          <w:lang w:val="es-ES_tradnl"/>
        </w:rPr>
        <w:t>El señor: Sí, dígame.</w:t>
      </w:r>
    </w:p>
    <w:p w:rsidR="00201F4F" w:rsidRPr="00201F4F" w:rsidRDefault="00201F4F" w:rsidP="00201F4F">
      <w:pPr>
        <w:rPr>
          <w:lang w:val="es-ES_tradnl"/>
        </w:rPr>
      </w:pPr>
      <w:r w:rsidRPr="00201F4F">
        <w:rPr>
          <w:lang w:val="es-ES_tradnl"/>
        </w:rPr>
        <w:t>Marcela: ¿Sabe usted dónde está el cine Capitol?</w:t>
      </w:r>
    </w:p>
    <w:p w:rsidR="00201F4F" w:rsidRPr="00201F4F" w:rsidRDefault="00201F4F" w:rsidP="00495894">
      <w:pPr>
        <w:ind w:left="374" w:hanging="374"/>
        <w:rPr>
          <w:lang w:val="es-ES_tradnl"/>
        </w:rPr>
      </w:pPr>
      <w:r w:rsidRPr="00201F4F">
        <w:rPr>
          <w:lang w:val="es-ES_tradnl"/>
        </w:rPr>
        <w:t>El señor: Sí. Está muy cerca. Bueno, vais por esta calle hasta el banco. Allí dobláis a la derecha y seguís todo recto hasta la farmacia, dobláis a la izquierda ... y ya está.</w:t>
      </w:r>
    </w:p>
    <w:p w:rsidR="00201F4F" w:rsidRPr="00201F4F" w:rsidRDefault="00201F4F" w:rsidP="00495894">
      <w:pPr>
        <w:ind w:left="374" w:hanging="374"/>
        <w:rPr>
          <w:lang w:val="es-ES_tradnl"/>
        </w:rPr>
      </w:pPr>
      <w:r w:rsidRPr="00201F4F">
        <w:rPr>
          <w:lang w:val="es-ES_tradnl"/>
        </w:rPr>
        <w:t>Marcela: A ver ... Todo recto hasta el banco. Después doblamos a la derecha, todo recto hasta la farmacia y allí doblamos a la izquierda. ¿Es así?</w:t>
      </w:r>
    </w:p>
    <w:p w:rsidR="00201F4F" w:rsidRPr="00201F4F" w:rsidRDefault="00201F4F" w:rsidP="00201F4F">
      <w:pPr>
        <w:rPr>
          <w:lang w:val="es-ES_tradnl"/>
        </w:rPr>
      </w:pPr>
      <w:r w:rsidRPr="00201F4F">
        <w:rPr>
          <w:lang w:val="es-ES_tradnl"/>
        </w:rPr>
        <w:t>El señor:</w:t>
      </w:r>
      <w:r w:rsidR="00495894">
        <w:rPr>
          <w:lang w:val="es-ES_tradnl"/>
        </w:rPr>
        <w:t xml:space="preserve"> Sí, así es.</w:t>
      </w:r>
    </w:p>
    <w:p w:rsidR="00201F4F" w:rsidRPr="00201F4F" w:rsidRDefault="00201F4F" w:rsidP="00201F4F">
      <w:pPr>
        <w:rPr>
          <w:lang w:val="es-ES_tradnl"/>
        </w:rPr>
      </w:pPr>
      <w:r w:rsidRPr="00201F4F">
        <w:rPr>
          <w:lang w:val="es-ES_tradnl"/>
        </w:rPr>
        <w:t>Marcela: Muchas gracias.</w:t>
      </w:r>
    </w:p>
    <w:p w:rsidR="00201F4F" w:rsidRPr="00201F4F" w:rsidRDefault="00201F4F" w:rsidP="00201F4F">
      <w:pPr>
        <w:rPr>
          <w:lang w:val="es-ES_tradnl"/>
        </w:rPr>
      </w:pPr>
      <w:r w:rsidRPr="00201F4F">
        <w:rPr>
          <w:lang w:val="es-ES_tradnl"/>
        </w:rPr>
        <w:t>El señor:</w:t>
      </w:r>
      <w:r w:rsidR="00495894">
        <w:rPr>
          <w:lang w:val="es-ES_tradnl"/>
        </w:rPr>
        <w:t xml:space="preserve"> De nada. Adios. Buenas tardes.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14 til 144</w:t>
      </w:r>
    </w:p>
    <w:p w:rsidR="00201F4F" w:rsidRPr="00201F4F" w:rsidRDefault="00201F4F" w:rsidP="00201F4F">
      <w:pPr>
        <w:rPr>
          <w:lang w:val="es-ES_tradnl"/>
        </w:rPr>
      </w:pPr>
      <w:r w:rsidRPr="00201F4F">
        <w:rPr>
          <w:lang w:val="es-ES_tradnl"/>
        </w:rPr>
        <w:t>1</w:t>
      </w:r>
      <w:r w:rsidR="00495894">
        <w:rPr>
          <w:lang w:val="es-ES_tradnl"/>
        </w:rPr>
        <w:t>.</w:t>
      </w:r>
    </w:p>
    <w:p w:rsidR="00201F4F" w:rsidRPr="00201F4F" w:rsidRDefault="0040526A" w:rsidP="00201F4F">
      <w:pPr>
        <w:rPr>
          <w:lang w:val="es-ES_tradnl"/>
        </w:rPr>
      </w:pPr>
      <w:r>
        <w:rPr>
          <w:lang w:val="es-ES_tradnl"/>
        </w:rPr>
        <w:t>-</w:t>
      </w:r>
      <w:r w:rsidR="00201F4F" w:rsidRPr="00201F4F">
        <w:rPr>
          <w:lang w:val="es-ES_tradnl"/>
        </w:rPr>
        <w:t xml:space="preserve"> Perdón señora, ¿la estación de trenes, por favor?</w:t>
      </w:r>
    </w:p>
    <w:p w:rsidR="00201F4F" w:rsidRPr="00201F4F" w:rsidRDefault="0040526A" w:rsidP="00201F4F">
      <w:pPr>
        <w:rPr>
          <w:lang w:val="es-ES_tradnl"/>
        </w:rPr>
      </w:pPr>
      <w:r>
        <w:rPr>
          <w:lang w:val="es-ES_tradnl"/>
        </w:rPr>
        <w:t>-</w:t>
      </w:r>
      <w:r w:rsidR="00201F4F" w:rsidRPr="00201F4F">
        <w:rPr>
          <w:lang w:val="es-ES_tradnl"/>
        </w:rPr>
        <w:t xml:space="preserve"> No sé. Lo siento. No soy de aquí.</w:t>
      </w:r>
    </w:p>
    <w:p w:rsidR="00495894" w:rsidRDefault="00495894" w:rsidP="00201F4F">
      <w:pPr>
        <w:rPr>
          <w:lang w:val="es-ES_tradnl"/>
        </w:rPr>
      </w:pPr>
    </w:p>
    <w:p w:rsidR="00201F4F" w:rsidRPr="00201F4F" w:rsidRDefault="00201F4F" w:rsidP="00201F4F">
      <w:pPr>
        <w:rPr>
          <w:lang w:val="es-ES_tradnl"/>
        </w:rPr>
      </w:pPr>
      <w:r w:rsidRPr="00201F4F">
        <w:rPr>
          <w:lang w:val="es-ES_tradnl"/>
        </w:rPr>
        <w:t>2</w:t>
      </w:r>
      <w:r w:rsidR="00495894">
        <w:rPr>
          <w:lang w:val="es-ES_tradnl"/>
        </w:rPr>
        <w:t>.</w:t>
      </w:r>
    </w:p>
    <w:p w:rsidR="00201F4F" w:rsidRPr="00201F4F" w:rsidRDefault="0040526A" w:rsidP="00201F4F">
      <w:pPr>
        <w:rPr>
          <w:lang w:val="es-ES_tradnl"/>
        </w:rPr>
      </w:pPr>
      <w:r>
        <w:rPr>
          <w:lang w:val="es-ES_tradnl"/>
        </w:rPr>
        <w:t>-</w:t>
      </w:r>
      <w:r w:rsidR="00201F4F" w:rsidRPr="00201F4F">
        <w:rPr>
          <w:lang w:val="es-ES_tradnl"/>
        </w:rPr>
        <w:t xml:space="preserve"> Perdón, ¿la parada del autobús número 26?</w:t>
      </w:r>
    </w:p>
    <w:p w:rsidR="00201F4F" w:rsidRPr="00201F4F" w:rsidRDefault="0040526A" w:rsidP="00201F4F">
      <w:pPr>
        <w:rPr>
          <w:lang w:val="es-ES_tradnl"/>
        </w:rPr>
      </w:pPr>
      <w:r>
        <w:rPr>
          <w:lang w:val="es-ES_tradnl"/>
        </w:rPr>
        <w:t>-</w:t>
      </w:r>
      <w:r w:rsidR="00201F4F" w:rsidRPr="00201F4F">
        <w:rPr>
          <w:lang w:val="es-ES_tradnl"/>
        </w:rPr>
        <w:t xml:space="preserve"> La parada está en la primera calle a la izquierda. Es muy fácil.</w:t>
      </w:r>
    </w:p>
    <w:p w:rsidR="00201F4F" w:rsidRPr="00201F4F" w:rsidRDefault="0040526A" w:rsidP="00201F4F">
      <w:pPr>
        <w:rPr>
          <w:lang w:val="es-ES_tradnl"/>
        </w:rPr>
      </w:pPr>
      <w:r>
        <w:rPr>
          <w:lang w:val="es-ES_tradnl"/>
        </w:rPr>
        <w:t>-</w:t>
      </w:r>
      <w:r w:rsidR="00201F4F" w:rsidRPr="00201F4F">
        <w:rPr>
          <w:lang w:val="es-ES_tradnl"/>
        </w:rPr>
        <w:t xml:space="preserve"> Un poco más despacio, por favor.</w:t>
      </w:r>
    </w:p>
    <w:p w:rsidR="00201F4F" w:rsidRPr="00201F4F" w:rsidRDefault="0040526A" w:rsidP="00201F4F">
      <w:pPr>
        <w:rPr>
          <w:lang w:val="es-ES_tradnl"/>
        </w:rPr>
      </w:pPr>
      <w:r>
        <w:rPr>
          <w:lang w:val="es-ES_tradnl"/>
        </w:rPr>
        <w:t>-</w:t>
      </w:r>
      <w:r w:rsidR="00201F4F" w:rsidRPr="00201F4F">
        <w:rPr>
          <w:lang w:val="es-ES_tradnl"/>
        </w:rPr>
        <w:t xml:space="preserve"> Ah, sí, perdón. La primera calle a la izquierda.</w:t>
      </w:r>
    </w:p>
    <w:p w:rsidR="00201F4F" w:rsidRPr="00201F4F" w:rsidRDefault="0040526A" w:rsidP="00201F4F">
      <w:pPr>
        <w:rPr>
          <w:lang w:val="es-ES_tradnl"/>
        </w:rPr>
      </w:pPr>
      <w:r>
        <w:rPr>
          <w:lang w:val="es-ES_tradnl"/>
        </w:rPr>
        <w:t>-</w:t>
      </w:r>
      <w:r w:rsidR="00201F4F" w:rsidRPr="00201F4F">
        <w:rPr>
          <w:lang w:val="es-ES_tradnl"/>
        </w:rPr>
        <w:t xml:space="preserve"> Gracias.</w:t>
      </w:r>
    </w:p>
    <w:p w:rsidR="00201F4F" w:rsidRPr="00201F4F" w:rsidRDefault="0040526A" w:rsidP="00201F4F">
      <w:pPr>
        <w:rPr>
          <w:lang w:val="es-ES_tradnl"/>
        </w:rPr>
      </w:pPr>
      <w:r>
        <w:rPr>
          <w:lang w:val="es-ES_tradnl"/>
        </w:rPr>
        <w:lastRenderedPageBreak/>
        <w:t>-</w:t>
      </w:r>
      <w:r w:rsidR="00201F4F" w:rsidRPr="00201F4F">
        <w:rPr>
          <w:lang w:val="es-ES_tradnl"/>
        </w:rPr>
        <w:t xml:space="preserve"> De nada.</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15 til 144</w:t>
      </w:r>
    </w:p>
    <w:p w:rsidR="00201F4F" w:rsidRPr="00201F4F" w:rsidRDefault="00201F4F" w:rsidP="00201F4F">
      <w:pPr>
        <w:rPr>
          <w:lang w:val="es-ES_tradnl"/>
        </w:rPr>
      </w:pPr>
      <w:r w:rsidRPr="00201F4F">
        <w:rPr>
          <w:lang w:val="es-ES_tradnl"/>
        </w:rPr>
        <w:t>3</w:t>
      </w:r>
      <w:r w:rsidR="00495894">
        <w:rPr>
          <w:lang w:val="es-ES_tradnl"/>
        </w:rPr>
        <w:t>.</w:t>
      </w:r>
    </w:p>
    <w:p w:rsidR="00201F4F" w:rsidRPr="00201F4F" w:rsidRDefault="0040526A" w:rsidP="00201F4F">
      <w:pPr>
        <w:rPr>
          <w:lang w:val="es-ES_tradnl"/>
        </w:rPr>
      </w:pPr>
      <w:r>
        <w:rPr>
          <w:lang w:val="es-ES_tradnl"/>
        </w:rPr>
        <w:t>-</w:t>
      </w:r>
      <w:r w:rsidR="00201F4F" w:rsidRPr="00201F4F">
        <w:rPr>
          <w:lang w:val="es-ES_tradnl"/>
        </w:rPr>
        <w:t xml:space="preserve"> ¿Dónde está la tienda de Zara, por favor?</w:t>
      </w:r>
    </w:p>
    <w:p w:rsidR="00201F4F" w:rsidRPr="00201F4F" w:rsidRDefault="0040526A" w:rsidP="00201F4F">
      <w:pPr>
        <w:rPr>
          <w:lang w:val="es-ES_tradnl"/>
        </w:rPr>
      </w:pPr>
      <w:r>
        <w:rPr>
          <w:lang w:val="es-ES_tradnl"/>
        </w:rPr>
        <w:t>-</w:t>
      </w:r>
      <w:r w:rsidR="00201F4F" w:rsidRPr="00201F4F">
        <w:rPr>
          <w:lang w:val="es-ES_tradnl"/>
        </w:rPr>
        <w:t xml:space="preserve"> Pues, entre el restaurante El Tiburón y el bar La Habana.</w:t>
      </w:r>
    </w:p>
    <w:p w:rsidR="00201F4F" w:rsidRPr="00201F4F" w:rsidRDefault="0040526A" w:rsidP="00201F4F">
      <w:pPr>
        <w:rPr>
          <w:lang w:val="es-ES_tradnl"/>
        </w:rPr>
      </w:pPr>
      <w:r>
        <w:rPr>
          <w:lang w:val="es-ES_tradnl"/>
        </w:rPr>
        <w:t>-</w:t>
      </w:r>
      <w:r w:rsidR="00201F4F" w:rsidRPr="00201F4F">
        <w:rPr>
          <w:lang w:val="es-ES_tradnl"/>
        </w:rPr>
        <w:t xml:space="preserve"> Ah, sí, ya la veo.</w:t>
      </w:r>
    </w:p>
    <w:p w:rsidR="00495894" w:rsidRDefault="00495894" w:rsidP="00201F4F">
      <w:pPr>
        <w:rPr>
          <w:lang w:val="es-ES_tradnl"/>
        </w:rPr>
      </w:pPr>
    </w:p>
    <w:p w:rsidR="00201F4F" w:rsidRPr="00201F4F" w:rsidRDefault="00201F4F" w:rsidP="00201F4F">
      <w:pPr>
        <w:rPr>
          <w:lang w:val="es-ES_tradnl"/>
        </w:rPr>
      </w:pPr>
      <w:r w:rsidRPr="00201F4F">
        <w:rPr>
          <w:lang w:val="es-ES_tradnl"/>
        </w:rPr>
        <w:t>4</w:t>
      </w:r>
      <w:r w:rsidR="00495894">
        <w:rPr>
          <w:lang w:val="es-ES_tradnl"/>
        </w:rPr>
        <w:t>.</w:t>
      </w:r>
    </w:p>
    <w:p w:rsidR="00201F4F" w:rsidRPr="00201F4F" w:rsidRDefault="0040526A" w:rsidP="00201F4F">
      <w:pPr>
        <w:rPr>
          <w:lang w:val="es-ES_tradnl"/>
        </w:rPr>
      </w:pPr>
      <w:r>
        <w:rPr>
          <w:lang w:val="es-ES_tradnl"/>
        </w:rPr>
        <w:t>-</w:t>
      </w:r>
      <w:r w:rsidR="00201F4F" w:rsidRPr="00201F4F">
        <w:rPr>
          <w:lang w:val="es-ES_tradnl"/>
        </w:rPr>
        <w:t xml:space="preserve"> ¡Oiga, por favor!</w:t>
      </w:r>
    </w:p>
    <w:p w:rsidR="00201F4F" w:rsidRPr="00201F4F" w:rsidRDefault="0040526A" w:rsidP="00201F4F">
      <w:pPr>
        <w:rPr>
          <w:lang w:val="es-ES_tradnl"/>
        </w:rPr>
      </w:pPr>
      <w:r>
        <w:rPr>
          <w:lang w:val="es-ES_tradnl"/>
        </w:rPr>
        <w:t>-</w:t>
      </w:r>
      <w:r w:rsidR="00201F4F" w:rsidRPr="00201F4F">
        <w:rPr>
          <w:lang w:val="es-ES_tradnl"/>
        </w:rPr>
        <w:t xml:space="preserve"> Sí, dígame.</w:t>
      </w:r>
    </w:p>
    <w:p w:rsidR="00201F4F" w:rsidRPr="00201F4F" w:rsidRDefault="0040526A" w:rsidP="00201F4F">
      <w:pPr>
        <w:rPr>
          <w:lang w:val="es-ES_tradnl"/>
        </w:rPr>
      </w:pPr>
      <w:r>
        <w:rPr>
          <w:lang w:val="es-ES_tradnl"/>
        </w:rPr>
        <w:t>-</w:t>
      </w:r>
      <w:r w:rsidR="00201F4F" w:rsidRPr="00201F4F">
        <w:rPr>
          <w:lang w:val="es-ES_tradnl"/>
        </w:rPr>
        <w:t xml:space="preserve"> ¿Sabe usted dónde hay una pensión por aquí?</w:t>
      </w:r>
    </w:p>
    <w:p w:rsidR="00201F4F" w:rsidRPr="00201F4F" w:rsidRDefault="0040526A" w:rsidP="00201F4F">
      <w:pPr>
        <w:rPr>
          <w:lang w:val="es-ES_tradnl"/>
        </w:rPr>
      </w:pPr>
      <w:r>
        <w:rPr>
          <w:lang w:val="es-ES_tradnl"/>
        </w:rPr>
        <w:t>-</w:t>
      </w:r>
      <w:r w:rsidR="00201F4F" w:rsidRPr="00201F4F">
        <w:rPr>
          <w:lang w:val="es-ES_tradnl"/>
        </w:rPr>
        <w:t xml:space="preserve"> Allí enfrente de la sala de juegos hay una.</w:t>
      </w:r>
    </w:p>
    <w:p w:rsidR="00201F4F" w:rsidRPr="00201F4F" w:rsidRDefault="0040526A" w:rsidP="00201F4F">
      <w:pPr>
        <w:rPr>
          <w:lang w:val="es-ES_tradnl"/>
        </w:rPr>
      </w:pPr>
      <w:r>
        <w:rPr>
          <w:lang w:val="es-ES_tradnl"/>
        </w:rPr>
        <w:t>-</w:t>
      </w:r>
      <w:r w:rsidR="00201F4F" w:rsidRPr="00201F4F">
        <w:rPr>
          <w:lang w:val="es-ES_tradnl"/>
        </w:rPr>
        <w:t xml:space="preserve"> Muchas gracias.</w:t>
      </w:r>
    </w:p>
    <w:p w:rsidR="00201F4F" w:rsidRPr="00201F4F" w:rsidRDefault="0040526A" w:rsidP="00201F4F">
      <w:pPr>
        <w:rPr>
          <w:lang w:val="es-ES_tradnl"/>
        </w:rPr>
      </w:pPr>
      <w:r>
        <w:rPr>
          <w:lang w:val="es-ES_tradnl"/>
        </w:rPr>
        <w:t>-</w:t>
      </w:r>
      <w:r w:rsidR="00201F4F" w:rsidRPr="00201F4F">
        <w:rPr>
          <w:lang w:val="es-ES_tradnl"/>
        </w:rPr>
        <w:t xml:space="preserve"> De nada.</w:t>
      </w:r>
    </w:p>
    <w:p w:rsidR="00201F4F" w:rsidRPr="00201F4F" w:rsidRDefault="00201F4F" w:rsidP="00201F4F">
      <w:pPr>
        <w:rPr>
          <w:lang w:val="es-ES_tradnl"/>
        </w:rPr>
      </w:pPr>
    </w:p>
    <w:p w:rsidR="00201F4F" w:rsidRPr="00770F53" w:rsidRDefault="0040526A" w:rsidP="00201F4F">
      <w:pPr>
        <w:rPr>
          <w:lang w:val="es-ES_tradnl"/>
        </w:rPr>
      </w:pPr>
      <w:r w:rsidRPr="00770F53">
        <w:rPr>
          <w:lang w:val="es-ES_tradnl"/>
        </w:rPr>
        <w:t>---</w:t>
      </w:r>
      <w:r w:rsidR="00201F4F" w:rsidRPr="00770F53">
        <w:rPr>
          <w:lang w:val="es-ES_tradnl"/>
        </w:rPr>
        <w:t xml:space="preserve"> 16 til 144</w:t>
      </w:r>
    </w:p>
    <w:p w:rsidR="00201F4F" w:rsidRPr="007C6889" w:rsidRDefault="00201F4F" w:rsidP="00201F4F">
      <w:r w:rsidRPr="007C6889">
        <w:t>{{</w:t>
      </w:r>
      <w:r w:rsidR="007C6889" w:rsidRPr="007C6889">
        <w:t>Tekst i b</w:t>
      </w:r>
      <w:r w:rsidRPr="007C6889">
        <w:t>il</w:t>
      </w:r>
      <w:r w:rsidR="00770F53">
        <w:t>et</w:t>
      </w:r>
      <w:r w:rsidRPr="007C6889">
        <w:t>e</w:t>
      </w:r>
      <w:r w:rsidR="007C6889" w:rsidRPr="007C6889">
        <w:t xml:space="preserve">t: </w:t>
      </w:r>
      <w:r w:rsidRPr="007C6889">
        <w:t>En la ciudad 2</w:t>
      </w:r>
      <w:r w:rsidR="00CA77A7">
        <w:t>:</w:t>
      </w:r>
      <w:r w:rsidR="007C6889" w:rsidRPr="007C6889">
        <w:t>}}</w:t>
      </w:r>
    </w:p>
    <w:p w:rsidR="00201F4F" w:rsidRPr="00201F4F" w:rsidRDefault="00201F4F" w:rsidP="00201F4F">
      <w:pPr>
        <w:rPr>
          <w:lang w:val="es-ES_tradnl"/>
        </w:rPr>
      </w:pPr>
      <w:r w:rsidRPr="00201F4F">
        <w:rPr>
          <w:lang w:val="es-ES_tradnl"/>
        </w:rPr>
        <w:t>1</w:t>
      </w:r>
      <w:r w:rsidR="007C6889">
        <w:rPr>
          <w:lang w:val="es-ES_tradnl"/>
        </w:rPr>
        <w:t>.</w:t>
      </w:r>
      <w:r w:rsidRPr="00201F4F">
        <w:rPr>
          <w:lang w:val="es-ES_tradnl"/>
        </w:rPr>
        <w:t xml:space="preserve"> ir en autobús</w:t>
      </w:r>
    </w:p>
    <w:p w:rsidR="00201F4F" w:rsidRPr="00201F4F" w:rsidRDefault="00201F4F" w:rsidP="00201F4F">
      <w:pPr>
        <w:rPr>
          <w:lang w:val="es-ES_tradnl"/>
        </w:rPr>
      </w:pPr>
      <w:r w:rsidRPr="00201F4F">
        <w:rPr>
          <w:lang w:val="es-ES_tradnl"/>
        </w:rPr>
        <w:t>2</w:t>
      </w:r>
      <w:r w:rsidR="007C6889">
        <w:rPr>
          <w:lang w:val="es-ES_tradnl"/>
        </w:rPr>
        <w:t>.</w:t>
      </w:r>
      <w:r w:rsidRPr="00201F4F">
        <w:rPr>
          <w:lang w:val="es-ES_tradnl"/>
        </w:rPr>
        <w:t xml:space="preserve"> ir en barco</w:t>
      </w:r>
    </w:p>
    <w:p w:rsidR="00201F4F" w:rsidRPr="00201F4F" w:rsidRDefault="00201F4F" w:rsidP="00201F4F">
      <w:pPr>
        <w:rPr>
          <w:lang w:val="es-ES_tradnl"/>
        </w:rPr>
      </w:pPr>
      <w:r w:rsidRPr="00201F4F">
        <w:rPr>
          <w:lang w:val="es-ES_tradnl"/>
        </w:rPr>
        <w:t>3</w:t>
      </w:r>
      <w:r w:rsidR="007C6889">
        <w:rPr>
          <w:lang w:val="es-ES_tradnl"/>
        </w:rPr>
        <w:t>.</w:t>
      </w:r>
      <w:r w:rsidRPr="00201F4F">
        <w:rPr>
          <w:lang w:val="es-ES_tradnl"/>
        </w:rPr>
        <w:t xml:space="preserve"> ir en bici</w:t>
      </w:r>
    </w:p>
    <w:p w:rsidR="00201F4F" w:rsidRPr="00201F4F" w:rsidRDefault="00201F4F" w:rsidP="00201F4F">
      <w:pPr>
        <w:rPr>
          <w:lang w:val="es-ES_tradnl"/>
        </w:rPr>
      </w:pPr>
      <w:r w:rsidRPr="00201F4F">
        <w:rPr>
          <w:lang w:val="es-ES_tradnl"/>
        </w:rPr>
        <w:t>4</w:t>
      </w:r>
      <w:r w:rsidR="007C6889">
        <w:rPr>
          <w:lang w:val="es-ES_tradnl"/>
        </w:rPr>
        <w:t>.</w:t>
      </w:r>
      <w:r w:rsidRPr="00201F4F">
        <w:rPr>
          <w:lang w:val="es-ES_tradnl"/>
        </w:rPr>
        <w:t xml:space="preserve"> ir en tren</w:t>
      </w:r>
    </w:p>
    <w:p w:rsidR="00201F4F" w:rsidRPr="00201F4F" w:rsidRDefault="00201F4F" w:rsidP="00201F4F">
      <w:pPr>
        <w:rPr>
          <w:lang w:val="es-ES_tradnl"/>
        </w:rPr>
      </w:pPr>
      <w:r w:rsidRPr="00201F4F">
        <w:rPr>
          <w:lang w:val="es-ES_tradnl"/>
        </w:rPr>
        <w:t>5</w:t>
      </w:r>
      <w:r w:rsidR="007C6889">
        <w:rPr>
          <w:lang w:val="es-ES_tradnl"/>
        </w:rPr>
        <w:t>.</w:t>
      </w:r>
      <w:r w:rsidRPr="00201F4F">
        <w:rPr>
          <w:lang w:val="es-ES_tradnl"/>
        </w:rPr>
        <w:t xml:space="preserve"> ir en avión</w:t>
      </w:r>
    </w:p>
    <w:p w:rsidR="00201F4F" w:rsidRPr="00201F4F" w:rsidRDefault="00201F4F" w:rsidP="00201F4F">
      <w:pPr>
        <w:rPr>
          <w:lang w:val="es-ES_tradnl"/>
        </w:rPr>
      </w:pPr>
      <w:r w:rsidRPr="00201F4F">
        <w:rPr>
          <w:lang w:val="es-ES_tradnl"/>
        </w:rPr>
        <w:t>6</w:t>
      </w:r>
      <w:r w:rsidR="007C6889">
        <w:rPr>
          <w:lang w:val="es-ES_tradnl"/>
        </w:rPr>
        <w:t>.</w:t>
      </w:r>
      <w:r w:rsidRPr="00201F4F">
        <w:rPr>
          <w:lang w:val="es-ES_tradnl"/>
        </w:rPr>
        <w:t xml:space="preserve"> ir en coche</w:t>
      </w:r>
    </w:p>
    <w:p w:rsidR="00201F4F" w:rsidRPr="00201F4F" w:rsidRDefault="00201F4F" w:rsidP="00201F4F">
      <w:pPr>
        <w:rPr>
          <w:lang w:val="es-ES_tradnl"/>
        </w:rPr>
      </w:pPr>
      <w:r w:rsidRPr="00201F4F">
        <w:rPr>
          <w:lang w:val="es-ES_tradnl"/>
        </w:rPr>
        <w:t>7</w:t>
      </w:r>
      <w:r w:rsidR="007C6889">
        <w:rPr>
          <w:lang w:val="es-ES_tradnl"/>
        </w:rPr>
        <w:t>.</w:t>
      </w:r>
      <w:r w:rsidRPr="00201F4F">
        <w:rPr>
          <w:lang w:val="es-ES_tradnl"/>
        </w:rPr>
        <w:t xml:space="preserve"> ir en metro</w:t>
      </w:r>
    </w:p>
    <w:p w:rsidR="00201F4F" w:rsidRPr="00201F4F" w:rsidRDefault="00201F4F" w:rsidP="00201F4F">
      <w:pPr>
        <w:rPr>
          <w:lang w:val="es-ES_tradnl"/>
        </w:rPr>
      </w:pPr>
      <w:r w:rsidRPr="00201F4F">
        <w:rPr>
          <w:lang w:val="es-ES_tradnl"/>
        </w:rPr>
        <w:t>8</w:t>
      </w:r>
      <w:r w:rsidR="007C6889">
        <w:rPr>
          <w:lang w:val="es-ES_tradnl"/>
        </w:rPr>
        <w:t>.</w:t>
      </w:r>
      <w:r w:rsidRPr="00201F4F">
        <w:rPr>
          <w:lang w:val="es-ES_tradnl"/>
        </w:rPr>
        <w:t xml:space="preserve"> ir en moto</w:t>
      </w:r>
    </w:p>
    <w:p w:rsidR="00201F4F" w:rsidRPr="00201F4F" w:rsidRDefault="00201F4F" w:rsidP="00201F4F">
      <w:pPr>
        <w:rPr>
          <w:lang w:val="es-ES_tradnl"/>
        </w:rPr>
      </w:pPr>
      <w:r w:rsidRPr="00201F4F">
        <w:rPr>
          <w:lang w:val="es-ES_tradnl"/>
        </w:rPr>
        <w:t>9</w:t>
      </w:r>
      <w:r w:rsidR="007C6889">
        <w:rPr>
          <w:lang w:val="es-ES_tradnl"/>
        </w:rPr>
        <w:t>.</w:t>
      </w:r>
      <w:r w:rsidRPr="00201F4F">
        <w:rPr>
          <w:lang w:val="es-ES_tradnl"/>
        </w:rPr>
        <w:t xml:space="preserve"> ir a pie</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17 til 144</w:t>
      </w:r>
    </w:p>
    <w:p w:rsidR="00201F4F" w:rsidRPr="00201F4F" w:rsidRDefault="00201F4F" w:rsidP="00201F4F">
      <w:pPr>
        <w:rPr>
          <w:lang w:val="es-ES_tradnl"/>
        </w:rPr>
      </w:pPr>
      <w:r w:rsidRPr="00201F4F">
        <w:rPr>
          <w:lang w:val="es-ES_tradnl"/>
        </w:rPr>
        <w:t>10</w:t>
      </w:r>
      <w:r w:rsidR="007C6889">
        <w:rPr>
          <w:lang w:val="es-ES_tradnl"/>
        </w:rPr>
        <w:t>.</w:t>
      </w:r>
      <w:r w:rsidRPr="00201F4F">
        <w:rPr>
          <w:lang w:val="es-ES_tradnl"/>
        </w:rPr>
        <w:t xml:space="preserve"> ir en tranvía</w:t>
      </w:r>
    </w:p>
    <w:p w:rsidR="00201F4F" w:rsidRPr="00201F4F" w:rsidRDefault="00201F4F" w:rsidP="00201F4F">
      <w:pPr>
        <w:rPr>
          <w:lang w:val="es-ES_tradnl"/>
        </w:rPr>
      </w:pPr>
      <w:r w:rsidRPr="00201F4F">
        <w:rPr>
          <w:lang w:val="es-ES_tradnl"/>
        </w:rPr>
        <w:t>11</w:t>
      </w:r>
      <w:r w:rsidR="007C6889">
        <w:rPr>
          <w:lang w:val="es-ES_tradnl"/>
        </w:rPr>
        <w:t>.</w:t>
      </w:r>
      <w:r w:rsidRPr="00201F4F">
        <w:rPr>
          <w:lang w:val="es-ES_tradnl"/>
        </w:rPr>
        <w:t xml:space="preserve"> la calle</w:t>
      </w:r>
    </w:p>
    <w:p w:rsidR="00201F4F" w:rsidRPr="00201F4F" w:rsidRDefault="00201F4F" w:rsidP="00201F4F">
      <w:pPr>
        <w:rPr>
          <w:lang w:val="es-ES_tradnl"/>
        </w:rPr>
      </w:pPr>
      <w:r w:rsidRPr="00201F4F">
        <w:rPr>
          <w:lang w:val="es-ES_tradnl"/>
        </w:rPr>
        <w:t>12</w:t>
      </w:r>
      <w:r w:rsidR="007C6889">
        <w:rPr>
          <w:lang w:val="es-ES_tradnl"/>
        </w:rPr>
        <w:t>.</w:t>
      </w:r>
      <w:r w:rsidRPr="00201F4F">
        <w:rPr>
          <w:lang w:val="es-ES_tradnl"/>
        </w:rPr>
        <w:t xml:space="preserve"> la avenida</w:t>
      </w:r>
    </w:p>
    <w:p w:rsidR="00201F4F" w:rsidRPr="00201F4F" w:rsidRDefault="00201F4F" w:rsidP="00201F4F">
      <w:pPr>
        <w:rPr>
          <w:lang w:val="es-ES_tradnl"/>
        </w:rPr>
      </w:pPr>
      <w:r w:rsidRPr="00201F4F">
        <w:rPr>
          <w:lang w:val="es-ES_tradnl"/>
        </w:rPr>
        <w:t>13</w:t>
      </w:r>
      <w:r w:rsidR="007C6889">
        <w:rPr>
          <w:lang w:val="es-ES_tradnl"/>
        </w:rPr>
        <w:t>.</w:t>
      </w:r>
      <w:r w:rsidRPr="00201F4F">
        <w:rPr>
          <w:lang w:val="es-ES_tradnl"/>
        </w:rPr>
        <w:t xml:space="preserve"> la vía</w:t>
      </w:r>
    </w:p>
    <w:p w:rsidR="00201F4F" w:rsidRPr="00201F4F" w:rsidRDefault="00201F4F" w:rsidP="00201F4F">
      <w:pPr>
        <w:rPr>
          <w:lang w:val="es-ES_tradnl"/>
        </w:rPr>
      </w:pPr>
      <w:r w:rsidRPr="00201F4F">
        <w:rPr>
          <w:lang w:val="es-ES_tradnl"/>
        </w:rPr>
        <w:t>14</w:t>
      </w:r>
      <w:r w:rsidR="007C6889">
        <w:rPr>
          <w:lang w:val="es-ES_tradnl"/>
        </w:rPr>
        <w:t>.</w:t>
      </w:r>
      <w:r w:rsidRPr="00201F4F">
        <w:rPr>
          <w:lang w:val="es-ES_tradnl"/>
        </w:rPr>
        <w:t xml:space="preserve"> la rotonda</w:t>
      </w:r>
    </w:p>
    <w:p w:rsidR="00201F4F" w:rsidRPr="00201F4F" w:rsidRDefault="00201F4F" w:rsidP="00201F4F">
      <w:pPr>
        <w:rPr>
          <w:lang w:val="es-ES_tradnl"/>
        </w:rPr>
      </w:pPr>
      <w:r w:rsidRPr="00201F4F">
        <w:rPr>
          <w:lang w:val="es-ES_tradnl"/>
        </w:rPr>
        <w:t>15</w:t>
      </w:r>
      <w:r w:rsidR="007C6889">
        <w:rPr>
          <w:lang w:val="es-ES_tradnl"/>
        </w:rPr>
        <w:t>.</w:t>
      </w:r>
      <w:r w:rsidRPr="00201F4F">
        <w:rPr>
          <w:lang w:val="es-ES_tradnl"/>
        </w:rPr>
        <w:t xml:space="preserve"> el semáforo</w:t>
      </w:r>
    </w:p>
    <w:p w:rsidR="00201F4F" w:rsidRPr="00201F4F" w:rsidRDefault="00201F4F" w:rsidP="00201F4F">
      <w:pPr>
        <w:rPr>
          <w:lang w:val="es-ES_tradnl"/>
        </w:rPr>
      </w:pPr>
      <w:r w:rsidRPr="00201F4F">
        <w:rPr>
          <w:lang w:val="es-ES_tradnl"/>
        </w:rPr>
        <w:t>16</w:t>
      </w:r>
      <w:r w:rsidR="007C6889">
        <w:rPr>
          <w:lang w:val="es-ES_tradnl"/>
        </w:rPr>
        <w:t>.</w:t>
      </w:r>
      <w:r w:rsidRPr="00201F4F">
        <w:rPr>
          <w:lang w:val="es-ES_tradnl"/>
        </w:rPr>
        <w:t xml:space="preserve"> el cruce</w:t>
      </w:r>
    </w:p>
    <w:p w:rsidR="00201F4F" w:rsidRPr="00201F4F" w:rsidRDefault="00201F4F" w:rsidP="00201F4F">
      <w:pPr>
        <w:rPr>
          <w:lang w:val="es-ES_tradnl"/>
        </w:rPr>
      </w:pPr>
      <w:r w:rsidRPr="00201F4F">
        <w:rPr>
          <w:lang w:val="es-ES_tradnl"/>
        </w:rPr>
        <w:t>17</w:t>
      </w:r>
      <w:r w:rsidR="007C6889">
        <w:rPr>
          <w:lang w:val="es-ES_tradnl"/>
        </w:rPr>
        <w:t>.</w:t>
      </w:r>
      <w:r w:rsidRPr="00201F4F">
        <w:rPr>
          <w:lang w:val="es-ES_tradnl"/>
        </w:rPr>
        <w:t xml:space="preserve"> el paso de peatones</w:t>
      </w:r>
    </w:p>
    <w:p w:rsidR="00201F4F" w:rsidRPr="00201F4F" w:rsidRDefault="00201F4F" w:rsidP="00201F4F">
      <w:pPr>
        <w:rPr>
          <w:lang w:val="es-ES_tradnl"/>
        </w:rPr>
      </w:pPr>
      <w:r w:rsidRPr="00201F4F">
        <w:rPr>
          <w:lang w:val="es-ES_tradnl"/>
        </w:rPr>
        <w:t>18</w:t>
      </w:r>
      <w:r w:rsidR="007C6889">
        <w:rPr>
          <w:lang w:val="es-ES_tradnl"/>
        </w:rPr>
        <w:t>.</w:t>
      </w:r>
      <w:r w:rsidRPr="00201F4F">
        <w:rPr>
          <w:lang w:val="es-ES_tradnl"/>
        </w:rPr>
        <w:t xml:space="preserve"> la acera</w:t>
      </w:r>
    </w:p>
    <w:p w:rsidR="00201F4F" w:rsidRDefault="007C6889" w:rsidP="00201F4F">
      <w:pPr>
        <w:rPr>
          <w:lang w:val="es-ES_tradnl"/>
        </w:rPr>
      </w:pPr>
      <w:r>
        <w:rPr>
          <w:lang w:val="es-ES_tradnl"/>
        </w:rPr>
        <w:t>{{Slutt}}</w:t>
      </w:r>
    </w:p>
    <w:p w:rsidR="007C6889" w:rsidRPr="00201F4F" w:rsidRDefault="007C6889"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18 til 144</w:t>
      </w:r>
    </w:p>
    <w:p w:rsidR="00201F4F" w:rsidRPr="00201F4F" w:rsidRDefault="00201F4F" w:rsidP="00CA77A7">
      <w:pPr>
        <w:pStyle w:val="Overskrift1"/>
        <w:rPr>
          <w:lang w:val="es-ES_tradnl"/>
        </w:rPr>
      </w:pPr>
      <w:r w:rsidRPr="00201F4F">
        <w:rPr>
          <w:lang w:val="es-ES_tradnl"/>
        </w:rPr>
        <w:t>xxx1 C</w:t>
      </w:r>
      <w:r w:rsidR="007C6889" w:rsidRPr="00201F4F">
        <w:rPr>
          <w:lang w:val="es-ES_tradnl"/>
        </w:rPr>
        <w:t>apítulo</w:t>
      </w:r>
      <w:r w:rsidRPr="00201F4F">
        <w:rPr>
          <w:lang w:val="es-ES_tradnl"/>
        </w:rPr>
        <w:t xml:space="preserve"> cinco</w:t>
      </w:r>
      <w:r w:rsidR="007C6889">
        <w:rPr>
          <w:lang w:val="es-ES_tradnl"/>
        </w:rPr>
        <w:t>:</w:t>
      </w:r>
      <w:r w:rsidRPr="00201F4F">
        <w:rPr>
          <w:lang w:val="es-ES_tradnl"/>
        </w:rPr>
        <w:t xml:space="preserve"> Argentina</w:t>
      </w:r>
    </w:p>
    <w:p w:rsidR="00201F4F" w:rsidRPr="00201F4F" w:rsidRDefault="00201F4F" w:rsidP="00201F4F">
      <w:pPr>
        <w:rPr>
          <w:lang w:val="es-ES_tradnl"/>
        </w:rPr>
      </w:pPr>
      <w:r w:rsidRPr="00201F4F">
        <w:rPr>
          <w:lang w:val="es-ES_tradnl"/>
        </w:rPr>
        <w:t>{{Bil</w:t>
      </w:r>
      <w:r w:rsidR="00770F53">
        <w:rPr>
          <w:lang w:val="es-ES_tradnl"/>
        </w:rPr>
        <w:t>et</w:t>
      </w:r>
      <w:r w:rsidRPr="00201F4F">
        <w:rPr>
          <w:lang w:val="es-ES_tradnl"/>
        </w:rPr>
        <w:t>e</w:t>
      </w:r>
      <w:r w:rsidR="007C6889">
        <w:rPr>
          <w:lang w:val="es-ES_tradnl"/>
        </w:rPr>
        <w:t>: Kart over Argentina</w:t>
      </w:r>
      <w:r w:rsidRPr="00201F4F">
        <w:rPr>
          <w:lang w:val="es-ES_tradnl"/>
        </w:rPr>
        <w:t>}}</w:t>
      </w:r>
    </w:p>
    <w:p w:rsidR="007C6889" w:rsidRDefault="007C6889" w:rsidP="00201F4F">
      <w:pPr>
        <w:rPr>
          <w:lang w:val="es-ES_tradnl"/>
        </w:rPr>
      </w:pPr>
    </w:p>
    <w:p w:rsidR="00201F4F" w:rsidRPr="00201F4F" w:rsidRDefault="00201F4F" w:rsidP="00201F4F">
      <w:pPr>
        <w:rPr>
          <w:lang w:val="es-ES_tradnl"/>
        </w:rPr>
      </w:pPr>
      <w:r w:rsidRPr="00201F4F">
        <w:rPr>
          <w:lang w:val="es-ES_tradnl"/>
        </w:rPr>
        <w:t>La bandera de Argentina es azul y blanca.</w:t>
      </w:r>
      <w:r w:rsidR="007C6889">
        <w:rPr>
          <w:lang w:val="es-ES_tradnl"/>
        </w:rPr>
        <w:t xml:space="preserve"> </w:t>
      </w:r>
      <w:r w:rsidRPr="00201F4F">
        <w:rPr>
          <w:lang w:val="es-ES_tradnl"/>
        </w:rPr>
        <w:t>En el centro tiene un sol amarillo.</w:t>
      </w:r>
    </w:p>
    <w:p w:rsidR="00201F4F" w:rsidRPr="00201F4F" w:rsidRDefault="00201F4F" w:rsidP="00201F4F">
      <w:pPr>
        <w:rPr>
          <w:lang w:val="es-ES_tradnl"/>
        </w:rPr>
      </w:pPr>
    </w:p>
    <w:p w:rsidR="00201F4F" w:rsidRPr="001119E3" w:rsidRDefault="0040526A" w:rsidP="00201F4F">
      <w:r>
        <w:lastRenderedPageBreak/>
        <w:t>---</w:t>
      </w:r>
      <w:r w:rsidR="00201F4F" w:rsidRPr="001119E3">
        <w:t xml:space="preserve"> 19 til 144</w:t>
      </w:r>
    </w:p>
    <w:p w:rsidR="007C6889" w:rsidRPr="001119E3" w:rsidRDefault="007C6889" w:rsidP="00CA77A7">
      <w:pPr>
        <w:pStyle w:val="Overskrift2"/>
      </w:pPr>
      <w:r w:rsidRPr="001119E3">
        <w:t xml:space="preserve">xxx2 Palabras </w:t>
      </w:r>
      <w:r w:rsidR="0040526A">
        <w:t>-</w:t>
      </w:r>
      <w:r w:rsidRPr="001119E3">
        <w:t xml:space="preserve"> Ordforklaringer</w:t>
      </w:r>
    </w:p>
    <w:p w:rsidR="007C6889" w:rsidRPr="001119E3" w:rsidRDefault="007C6889" w:rsidP="007C6889">
      <w:r w:rsidRPr="001119E3">
        <w:t>limita con: grensar til</w:t>
      </w:r>
    </w:p>
    <w:p w:rsidR="007C6889" w:rsidRPr="001119E3" w:rsidRDefault="007C6889" w:rsidP="007C6889">
      <w:r w:rsidRPr="001119E3">
        <w:t>al norte: i nord</w:t>
      </w:r>
    </w:p>
    <w:p w:rsidR="007C6889" w:rsidRPr="001119E3" w:rsidRDefault="007C6889" w:rsidP="007C6889">
      <w:pPr>
        <w:rPr>
          <w:lang w:val="nn-NO"/>
        </w:rPr>
      </w:pPr>
      <w:r w:rsidRPr="001119E3">
        <w:rPr>
          <w:lang w:val="nn-NO"/>
        </w:rPr>
        <w:t>al este: i aust</w:t>
      </w:r>
    </w:p>
    <w:p w:rsidR="007C6889" w:rsidRPr="001119E3" w:rsidRDefault="007C6889" w:rsidP="007C6889">
      <w:pPr>
        <w:rPr>
          <w:lang w:val="nn-NO"/>
        </w:rPr>
      </w:pPr>
      <w:r w:rsidRPr="001119E3">
        <w:rPr>
          <w:lang w:val="nn-NO"/>
        </w:rPr>
        <w:t>al oeste: i vest</w:t>
      </w:r>
    </w:p>
    <w:p w:rsidR="007C6889" w:rsidRPr="001119E3" w:rsidRDefault="007C6889" w:rsidP="007C6889">
      <w:pPr>
        <w:rPr>
          <w:lang w:val="nn-NO"/>
        </w:rPr>
      </w:pPr>
      <w:r w:rsidRPr="001119E3">
        <w:rPr>
          <w:lang w:val="nn-NO"/>
        </w:rPr>
        <w:t>llanuras: sletter</w:t>
      </w:r>
    </w:p>
    <w:p w:rsidR="007C6889" w:rsidRDefault="007C6889" w:rsidP="007C6889">
      <w:r>
        <w:t>zonas: områder</w:t>
      </w:r>
    </w:p>
    <w:p w:rsidR="007C6889" w:rsidRPr="001119E3" w:rsidRDefault="007C6889" w:rsidP="007C6889">
      <w:r w:rsidRPr="001119E3">
        <w:t>secas: tørre</w:t>
      </w:r>
    </w:p>
    <w:p w:rsidR="007C6889" w:rsidRPr="001119E3" w:rsidRDefault="007C6889" w:rsidP="007C6889">
      <w:r w:rsidRPr="001119E3">
        <w:t>costas: kystområde</w:t>
      </w:r>
    </w:p>
    <w:p w:rsidR="007C6889" w:rsidRPr="00201F4F" w:rsidRDefault="007C6889" w:rsidP="007C6889">
      <w:pPr>
        <w:rPr>
          <w:lang w:val="es-ES_tradnl"/>
        </w:rPr>
      </w:pPr>
      <w:r w:rsidRPr="00201F4F">
        <w:rPr>
          <w:lang w:val="es-ES_tradnl"/>
        </w:rPr>
        <w:t>los Andes: Andesfjella</w:t>
      </w:r>
    </w:p>
    <w:p w:rsidR="007C6889" w:rsidRPr="00201F4F" w:rsidRDefault="007C6889" w:rsidP="007C6889">
      <w:pPr>
        <w:rPr>
          <w:lang w:val="es-ES_tradnl"/>
        </w:rPr>
      </w:pPr>
      <w:r w:rsidRPr="00201F4F">
        <w:rPr>
          <w:lang w:val="es-ES_tradnl"/>
        </w:rPr>
        <w:t>el cóndor: kondoren</w:t>
      </w:r>
    </w:p>
    <w:p w:rsidR="007C6889" w:rsidRPr="00201F4F" w:rsidRDefault="007C6889" w:rsidP="007C6889">
      <w:pPr>
        <w:rPr>
          <w:lang w:val="es-ES_tradnl"/>
        </w:rPr>
      </w:pPr>
      <w:r w:rsidRPr="00201F4F">
        <w:rPr>
          <w:lang w:val="es-ES_tradnl"/>
        </w:rPr>
        <w:t>el mono aullador: brøleapen</w:t>
      </w:r>
    </w:p>
    <w:p w:rsidR="007C6889" w:rsidRPr="00201F4F" w:rsidRDefault="007C6889" w:rsidP="007C6889">
      <w:pPr>
        <w:rPr>
          <w:lang w:val="es-ES_tradnl"/>
        </w:rPr>
      </w:pPr>
      <w:r w:rsidRPr="00201F4F">
        <w:rPr>
          <w:lang w:val="es-ES_tradnl"/>
        </w:rPr>
        <w:t>pingüinos: pingvinar</w:t>
      </w:r>
    </w:p>
    <w:p w:rsidR="007C6889" w:rsidRPr="00201F4F" w:rsidRDefault="007C6889" w:rsidP="007C6889">
      <w:pPr>
        <w:rPr>
          <w:lang w:val="es-ES_tradnl"/>
        </w:rPr>
      </w:pPr>
      <w:r w:rsidRPr="00201F4F">
        <w:rPr>
          <w:lang w:val="es-ES_tradnl"/>
        </w:rPr>
        <w:t>elefantes marinos: sjøløver</w:t>
      </w:r>
    </w:p>
    <w:p w:rsidR="007C6889" w:rsidRPr="00201F4F" w:rsidRDefault="007C6889" w:rsidP="007C6889">
      <w:pPr>
        <w:rPr>
          <w:lang w:val="es-ES_tradnl"/>
        </w:rPr>
      </w:pPr>
      <w:r w:rsidRPr="00201F4F">
        <w:rPr>
          <w:lang w:val="es-ES_tradnl"/>
        </w:rPr>
        <w:t>hace calor: det er varmt</w:t>
      </w:r>
    </w:p>
    <w:p w:rsidR="007C6889" w:rsidRPr="00201F4F" w:rsidRDefault="007C6889" w:rsidP="007C6889">
      <w:pPr>
        <w:rPr>
          <w:lang w:val="es-ES_tradnl"/>
        </w:rPr>
      </w:pPr>
      <w:r w:rsidRPr="00201F4F">
        <w:rPr>
          <w:lang w:val="es-ES_tradnl"/>
        </w:rPr>
        <w:t>llueve: det regner</w:t>
      </w:r>
    </w:p>
    <w:p w:rsidR="007C6889" w:rsidRPr="00201F4F" w:rsidRDefault="007C6889" w:rsidP="007C6889">
      <w:pPr>
        <w:rPr>
          <w:lang w:val="es-ES_tradnl"/>
        </w:rPr>
      </w:pPr>
      <w:r w:rsidRPr="00201F4F">
        <w:rPr>
          <w:lang w:val="es-ES_tradnl"/>
        </w:rPr>
        <w:t>la Patagonia: Patagonia (område sør i Argentina)</w:t>
      </w:r>
    </w:p>
    <w:p w:rsidR="007C6889" w:rsidRPr="00201F4F" w:rsidRDefault="007C6889" w:rsidP="007C6889">
      <w:pPr>
        <w:rPr>
          <w:lang w:val="es-ES_tradnl"/>
        </w:rPr>
      </w:pPr>
      <w:r w:rsidRPr="00201F4F">
        <w:rPr>
          <w:lang w:val="es-ES_tradnl"/>
        </w:rPr>
        <w:t>hace viento: det blæs</w:t>
      </w:r>
    </w:p>
    <w:p w:rsidR="007C6889" w:rsidRPr="00201F4F" w:rsidRDefault="007C6889" w:rsidP="007C6889">
      <w:pPr>
        <w:rPr>
          <w:lang w:val="es-ES_tradnl"/>
        </w:rPr>
      </w:pPr>
      <w:r w:rsidRPr="00201F4F">
        <w:rPr>
          <w:lang w:val="es-ES_tradnl"/>
        </w:rPr>
        <w:t>glaciares: isbrear</w:t>
      </w:r>
    </w:p>
    <w:p w:rsidR="007C6889" w:rsidRPr="001119E3" w:rsidRDefault="007C6889" w:rsidP="007C6889">
      <w:pPr>
        <w:rPr>
          <w:lang w:val="es-ES_tradnl"/>
        </w:rPr>
      </w:pPr>
      <w:r w:rsidRPr="001119E3">
        <w:rPr>
          <w:lang w:val="es-ES_tradnl"/>
        </w:rPr>
        <w:t>Tierra del Fuego: Eldlandet</w:t>
      </w:r>
    </w:p>
    <w:p w:rsidR="007C6889" w:rsidRPr="00201F4F" w:rsidRDefault="007C6889" w:rsidP="007C6889">
      <w:pPr>
        <w:rPr>
          <w:lang w:val="nn-NO"/>
        </w:rPr>
      </w:pPr>
      <w:r w:rsidRPr="00201F4F">
        <w:rPr>
          <w:lang w:val="nn-NO"/>
        </w:rPr>
        <w:t>hace frío: det er kaldt</w:t>
      </w:r>
    </w:p>
    <w:p w:rsidR="007C6889" w:rsidRPr="001119E3" w:rsidRDefault="007C6889" w:rsidP="007C6889">
      <w:pPr>
        <w:rPr>
          <w:lang w:val="nn-NO"/>
        </w:rPr>
      </w:pPr>
      <w:r w:rsidRPr="001119E3">
        <w:rPr>
          <w:lang w:val="nn-NO"/>
        </w:rPr>
        <w:t>conocida: kjend</w:t>
      </w:r>
    </w:p>
    <w:p w:rsidR="007C6889" w:rsidRPr="00201F4F" w:rsidRDefault="007C6889" w:rsidP="007C6889">
      <w:pPr>
        <w:rPr>
          <w:lang w:val="es-ES_tradnl"/>
        </w:rPr>
      </w:pPr>
      <w:r w:rsidRPr="00201F4F">
        <w:rPr>
          <w:lang w:val="es-ES_tradnl"/>
        </w:rPr>
        <w:t>gaucho: cowboy (i Argentina)</w:t>
      </w:r>
    </w:p>
    <w:p w:rsidR="007C6889" w:rsidRPr="00201F4F" w:rsidRDefault="007C6889" w:rsidP="007C6889">
      <w:pPr>
        <w:rPr>
          <w:lang w:val="es-ES_tradnl"/>
        </w:rPr>
      </w:pPr>
      <w:r w:rsidRPr="00201F4F">
        <w:rPr>
          <w:lang w:val="es-ES_tradnl"/>
        </w:rPr>
        <w:t>cuidan: gjeter</w:t>
      </w:r>
    </w:p>
    <w:p w:rsidR="007C6889" w:rsidRPr="00201F4F" w:rsidRDefault="007C6889" w:rsidP="007C6889">
      <w:pPr>
        <w:rPr>
          <w:lang w:val="es-ES_tradnl"/>
        </w:rPr>
      </w:pPr>
      <w:r w:rsidRPr="00201F4F">
        <w:rPr>
          <w:lang w:val="es-ES_tradnl"/>
        </w:rPr>
        <w:t>carne de vacuno: kukjøtt</w:t>
      </w:r>
    </w:p>
    <w:p w:rsidR="007C6889" w:rsidRPr="00201F4F" w:rsidRDefault="007C6889" w:rsidP="007C6889">
      <w:pPr>
        <w:rPr>
          <w:lang w:val="es-ES_tradnl"/>
        </w:rPr>
      </w:pPr>
      <w:r w:rsidRPr="00201F4F">
        <w:rPr>
          <w:lang w:val="es-ES_tradnl"/>
        </w:rPr>
        <w:t>trigo: kveite</w:t>
      </w:r>
    </w:p>
    <w:p w:rsidR="007C6889" w:rsidRPr="00201F4F" w:rsidRDefault="007C6889" w:rsidP="007C6889">
      <w:pPr>
        <w:rPr>
          <w:lang w:val="es-ES_tradnl"/>
        </w:rPr>
      </w:pPr>
      <w:r w:rsidRPr="00201F4F">
        <w:rPr>
          <w:lang w:val="es-ES_tradnl"/>
        </w:rPr>
        <w:t>baile: dans</w:t>
      </w:r>
    </w:p>
    <w:p w:rsidR="007C6889" w:rsidRPr="00201F4F" w:rsidRDefault="007C6889" w:rsidP="007C6889">
      <w:pPr>
        <w:rPr>
          <w:lang w:val="es-ES_tradnl"/>
        </w:rPr>
      </w:pPr>
      <w:r w:rsidRPr="00201F4F">
        <w:rPr>
          <w:lang w:val="es-ES_tradnl"/>
        </w:rPr>
        <w:t>por todo el mundo: i heile verda</w:t>
      </w:r>
    </w:p>
    <w:p w:rsidR="007C6889" w:rsidRPr="00201F4F" w:rsidRDefault="007C6889" w:rsidP="007C6889">
      <w:pPr>
        <w:rPr>
          <w:lang w:val="es-ES_tradnl"/>
        </w:rPr>
      </w:pPr>
      <w:r w:rsidRPr="00201F4F">
        <w:rPr>
          <w:lang w:val="es-ES_tradnl"/>
        </w:rPr>
        <w:t>nace: den blir fødd</w:t>
      </w:r>
    </w:p>
    <w:p w:rsidR="007C6889" w:rsidRPr="00201F4F" w:rsidRDefault="007C6889" w:rsidP="007C6889">
      <w:pPr>
        <w:rPr>
          <w:lang w:val="es-ES_tradnl"/>
        </w:rPr>
      </w:pPr>
      <w:r w:rsidRPr="00201F4F">
        <w:rPr>
          <w:lang w:val="es-ES_tradnl"/>
        </w:rPr>
        <w:t>equipo: lag</w:t>
      </w:r>
    </w:p>
    <w:p w:rsidR="007C6889" w:rsidRPr="001119E3" w:rsidRDefault="007C6889" w:rsidP="007C6889">
      <w:pPr>
        <w:rPr>
          <w:lang w:val="es-ES_tradnl"/>
        </w:rPr>
      </w:pPr>
      <w:r w:rsidRPr="001119E3">
        <w:rPr>
          <w:lang w:val="es-ES_tradnl"/>
        </w:rPr>
        <w:t>mejores: beste</w:t>
      </w:r>
    </w:p>
    <w:p w:rsidR="007C6889" w:rsidRPr="001119E3" w:rsidRDefault="007C6889" w:rsidP="007C6889">
      <w:pPr>
        <w:rPr>
          <w:lang w:val="es-ES_tradnl"/>
        </w:rPr>
      </w:pPr>
      <w:r w:rsidRPr="001119E3">
        <w:rPr>
          <w:lang w:val="es-ES_tradnl"/>
        </w:rPr>
        <w:t>famoso: kjend, berømt</w:t>
      </w:r>
    </w:p>
    <w:p w:rsidR="007C6889" w:rsidRPr="001119E3" w:rsidRDefault="007C6889" w:rsidP="007C6889">
      <w:pPr>
        <w:rPr>
          <w:lang w:val="es-ES_tradnl"/>
        </w:rPr>
      </w:pPr>
      <w:r w:rsidRPr="001119E3">
        <w:rPr>
          <w:lang w:val="es-ES_tradnl"/>
        </w:rPr>
        <w:t>en todos los tiempos: gjennom tidene</w:t>
      </w:r>
    </w:p>
    <w:p w:rsidR="007C6889" w:rsidRPr="001119E3" w:rsidRDefault="007C6889" w:rsidP="00201F4F">
      <w:pPr>
        <w:rPr>
          <w:lang w:val="es-ES_tradnl"/>
        </w:rPr>
      </w:pPr>
    </w:p>
    <w:p w:rsidR="00201F4F" w:rsidRPr="00201F4F" w:rsidRDefault="00201F4F" w:rsidP="00201F4F">
      <w:pPr>
        <w:rPr>
          <w:lang w:val="es-ES_tradnl"/>
        </w:rPr>
      </w:pPr>
      <w:r w:rsidRPr="00201F4F">
        <w:rPr>
          <w:lang w:val="es-ES_tradnl"/>
        </w:rPr>
        <w:t>Argentina es uno de los países más grandes en América del Sur. Tiene 37 millones de habitantes. Argentina limita con cinco países: al norte con Bolivia y Paraguay, al este con Brasil y Uruguay y al oeste con Chile. La capital de Argentina es Buenos Aires. Tiene 12 millones de habitantes.</w:t>
      </w:r>
    </w:p>
    <w:p w:rsidR="00201F4F" w:rsidRPr="00201F4F" w:rsidRDefault="00BB291A" w:rsidP="00201F4F">
      <w:pPr>
        <w:rPr>
          <w:lang w:val="es-ES_tradnl"/>
        </w:rPr>
      </w:pPr>
      <w:r>
        <w:rPr>
          <w:lang w:val="es-ES_tradnl"/>
        </w:rPr>
        <w:t>  </w:t>
      </w:r>
      <w:r w:rsidR="00201F4F" w:rsidRPr="00201F4F">
        <w:rPr>
          <w:lang w:val="es-ES_tradnl"/>
        </w:rPr>
        <w:t>En Argentina hay montañas y llanuras, hay bosques y zonas secas. También hay costas y playas. Al oeste está la cordillera de los Andes.</w:t>
      </w:r>
    </w:p>
    <w:p w:rsidR="00201F4F" w:rsidRPr="00201F4F" w:rsidRDefault="00BB291A" w:rsidP="00201F4F">
      <w:pPr>
        <w:rPr>
          <w:lang w:val="es-ES_tradnl"/>
        </w:rPr>
      </w:pPr>
      <w:r>
        <w:rPr>
          <w:lang w:val="es-ES_tradnl"/>
        </w:rPr>
        <w:t>  </w:t>
      </w:r>
      <w:r w:rsidR="00201F4F" w:rsidRPr="00201F4F">
        <w:rPr>
          <w:lang w:val="es-ES_tradnl"/>
        </w:rPr>
        <w:t>En los Andes vive el cóndor y en los bosques vive el mono aullador. En la Tierra del Fuego, al sur, hay</w:t>
      </w:r>
      <w:r>
        <w:rPr>
          <w:lang w:val="es-ES_tradnl"/>
        </w:rPr>
        <w:t xml:space="preserve"> pingüinos y elefantes marinos.</w:t>
      </w:r>
    </w:p>
    <w:p w:rsidR="00201F4F" w:rsidRPr="00201F4F" w:rsidRDefault="00BB291A" w:rsidP="00201F4F">
      <w:pPr>
        <w:rPr>
          <w:lang w:val="es-ES_tradnl"/>
        </w:rPr>
      </w:pPr>
      <w:r>
        <w:rPr>
          <w:lang w:val="es-ES_tradnl"/>
        </w:rPr>
        <w:t>  </w:t>
      </w:r>
      <w:r w:rsidR="00201F4F" w:rsidRPr="00201F4F">
        <w:rPr>
          <w:lang w:val="es-ES_tradnl"/>
        </w:rPr>
        <w:t>El clima de Argentina es muy variable. En el norte hace calor y llueve. En el sur, en la Patagonia, hace mucho viento. En el sur de la Patagonia hay glaciares. En la Tierr</w:t>
      </w:r>
      <w:r>
        <w:rPr>
          <w:lang w:val="es-ES_tradnl"/>
        </w:rPr>
        <w:t>a del Fuego hace frío y llueve.</w:t>
      </w:r>
    </w:p>
    <w:p w:rsidR="00201F4F" w:rsidRPr="00201F4F" w:rsidRDefault="00BB291A" w:rsidP="00201F4F">
      <w:pPr>
        <w:rPr>
          <w:lang w:val="es-ES_tradnl"/>
        </w:rPr>
      </w:pPr>
      <w:r>
        <w:rPr>
          <w:lang w:val="es-ES_tradnl"/>
        </w:rPr>
        <w:lastRenderedPageBreak/>
        <w:t>  </w:t>
      </w:r>
      <w:r w:rsidR="00201F4F" w:rsidRPr="00201F4F">
        <w:rPr>
          <w:lang w:val="es-ES_tradnl"/>
        </w:rPr>
        <w:t>Cuando es invierno en Noruega es verano en Argentina. Es verano de diciembre a marzo y es invierno de junio a agosto.</w:t>
      </w:r>
    </w:p>
    <w:p w:rsidR="00201F4F" w:rsidRPr="00201F4F" w:rsidRDefault="00BB291A" w:rsidP="00201F4F">
      <w:pPr>
        <w:rPr>
          <w:lang w:val="es-ES_tradnl"/>
        </w:rPr>
      </w:pPr>
      <w:r>
        <w:rPr>
          <w:lang w:val="es-ES_tradnl"/>
        </w:rPr>
        <w:t>  </w:t>
      </w:r>
      <w:r w:rsidR="00201F4F" w:rsidRPr="00201F4F">
        <w:rPr>
          <w:lang w:val="es-ES_tradnl"/>
        </w:rPr>
        <w:t>Argentina es conocida por los gauchos que cuidan los animales. El país exporta carne de vacuno, trigo, frutas y verduras y también exporta vino.</w:t>
      </w:r>
    </w:p>
    <w:p w:rsidR="00201F4F" w:rsidRPr="00201F4F" w:rsidRDefault="00BB291A" w:rsidP="00201F4F">
      <w:pPr>
        <w:rPr>
          <w:lang w:val="es-ES_tradnl"/>
        </w:rPr>
      </w:pPr>
      <w:r>
        <w:rPr>
          <w:lang w:val="es-ES_tradnl"/>
        </w:rPr>
        <w:t>  </w:t>
      </w:r>
      <w:r w:rsidR="00201F4F" w:rsidRPr="00201F4F">
        <w:rPr>
          <w:lang w:val="es-ES_tradnl"/>
        </w:rPr>
        <w:t>El tango es un baile romántico que es conocido por todo el mundo. Nace en Buenos Aires en los años 1880 y todavía es muy popular.</w:t>
      </w:r>
    </w:p>
    <w:p w:rsidR="00201F4F" w:rsidRPr="00201F4F" w:rsidRDefault="00BB291A" w:rsidP="00201F4F">
      <w:pPr>
        <w:rPr>
          <w:lang w:val="es-ES_tradnl"/>
        </w:rPr>
      </w:pPr>
      <w:r>
        <w:rPr>
          <w:lang w:val="es-ES_tradnl"/>
        </w:rPr>
        <w:t>  </w:t>
      </w:r>
      <w:r w:rsidR="00201F4F" w:rsidRPr="00201F4F">
        <w:rPr>
          <w:lang w:val="es-ES_tradnl"/>
        </w:rPr>
        <w:t>La selección de fútbol de Argentina es uno de los mejores equipos del mundo. Muchos jugadores de la selección juegan en equipos europeos. Uno de los jugadores argentinos más famosos de todos los tiempos es Diego Maradona.</w:t>
      </w:r>
    </w:p>
    <w:p w:rsidR="00201F4F" w:rsidRPr="00201F4F" w:rsidRDefault="00201F4F" w:rsidP="00201F4F">
      <w:pPr>
        <w:rPr>
          <w:lang w:val="es-ES_tradnl"/>
        </w:rPr>
      </w:pPr>
    </w:p>
    <w:p w:rsidR="00201F4F" w:rsidRPr="001119E3" w:rsidRDefault="0040526A" w:rsidP="00201F4F">
      <w:pPr>
        <w:rPr>
          <w:lang w:val="es-ES_tradnl"/>
        </w:rPr>
      </w:pPr>
      <w:r>
        <w:rPr>
          <w:lang w:val="es-ES_tradnl"/>
        </w:rPr>
        <w:t>---</w:t>
      </w:r>
      <w:r w:rsidR="00201F4F" w:rsidRPr="001119E3">
        <w:rPr>
          <w:lang w:val="es-ES_tradnl"/>
        </w:rPr>
        <w:t xml:space="preserve"> 20 til 144</w:t>
      </w:r>
    </w:p>
    <w:p w:rsidR="00201F4F" w:rsidRPr="001119E3" w:rsidRDefault="00201F4F" w:rsidP="00201F4F">
      <w:pPr>
        <w:rPr>
          <w:lang w:val="es-ES_tradnl"/>
        </w:rPr>
      </w:pPr>
      <w:r w:rsidRPr="001119E3">
        <w:rPr>
          <w:lang w:val="es-ES_tradnl"/>
        </w:rPr>
        <w:t>{{Bil</w:t>
      </w:r>
      <w:r w:rsidR="00770F53">
        <w:rPr>
          <w:lang w:val="es-ES_tradnl"/>
        </w:rPr>
        <w:t>et</w:t>
      </w:r>
      <w:r w:rsidRPr="001119E3">
        <w:rPr>
          <w:lang w:val="es-ES_tradnl"/>
        </w:rPr>
        <w:t>e}}</w:t>
      </w:r>
    </w:p>
    <w:p w:rsidR="00201F4F" w:rsidRPr="001119E3" w:rsidRDefault="00201F4F" w:rsidP="00201F4F">
      <w:pPr>
        <w:rPr>
          <w:lang w:val="es-ES_tradnl"/>
        </w:rPr>
      </w:pPr>
    </w:p>
    <w:p w:rsidR="00201F4F" w:rsidRPr="00BB291A" w:rsidRDefault="0040526A" w:rsidP="00201F4F">
      <w:pPr>
        <w:rPr>
          <w:lang w:val="es-ES_tradnl"/>
        </w:rPr>
      </w:pPr>
      <w:r>
        <w:rPr>
          <w:lang w:val="es-ES_tradnl"/>
        </w:rPr>
        <w:t>---</w:t>
      </w:r>
      <w:r w:rsidR="00201F4F" w:rsidRPr="00BB291A">
        <w:rPr>
          <w:lang w:val="es-ES_tradnl"/>
        </w:rPr>
        <w:t xml:space="preserve"> 21 til 144</w:t>
      </w:r>
    </w:p>
    <w:p w:rsidR="00201F4F" w:rsidRPr="00BB291A" w:rsidRDefault="00201F4F" w:rsidP="00CA77A7">
      <w:pPr>
        <w:pStyle w:val="Overskrift2"/>
        <w:rPr>
          <w:lang w:val="es-ES_tradnl"/>
        </w:rPr>
      </w:pPr>
      <w:r w:rsidRPr="00BB291A">
        <w:rPr>
          <w:lang w:val="es-ES_tradnl"/>
        </w:rPr>
        <w:t xml:space="preserve">xxx2 </w:t>
      </w:r>
      <w:r w:rsidR="00BB291A" w:rsidRPr="00BB291A">
        <w:rPr>
          <w:lang w:val="es-ES_tradnl"/>
        </w:rPr>
        <w:t>_</w:t>
      </w:r>
      <w:r w:rsidRPr="00BB291A">
        <w:rPr>
          <w:lang w:val="es-ES_tradnl"/>
        </w:rPr>
        <w:t>A media luz</w:t>
      </w:r>
      <w:r w:rsidR="00BB291A" w:rsidRPr="00BB291A">
        <w:rPr>
          <w:lang w:val="es-ES_tradnl"/>
        </w:rPr>
        <w:t>_</w:t>
      </w:r>
    </w:p>
    <w:p w:rsidR="00201F4F" w:rsidRPr="00201F4F" w:rsidRDefault="00201F4F" w:rsidP="00201F4F">
      <w:pPr>
        <w:rPr>
          <w:lang w:val="es-ES_tradnl"/>
        </w:rPr>
      </w:pPr>
      <w:r w:rsidRPr="00201F4F">
        <w:rPr>
          <w:lang w:val="es-ES_tradnl"/>
        </w:rPr>
        <w:t>{{</w:t>
      </w:r>
      <w:r w:rsidR="00CA77A7">
        <w:rPr>
          <w:lang w:val="es-ES_tradnl"/>
        </w:rPr>
        <w:t>S</w:t>
      </w:r>
      <w:r w:rsidR="00770F53">
        <w:rPr>
          <w:lang w:val="es-ES_tradnl"/>
        </w:rPr>
        <w:t>o</w:t>
      </w:r>
      <w:r w:rsidR="00CA77A7">
        <w:rPr>
          <w:lang w:val="es-ES_tradnl"/>
        </w:rPr>
        <w:t>ng</w:t>
      </w:r>
      <w:r w:rsidRPr="00201F4F">
        <w:rPr>
          <w:lang w:val="es-ES_tradnl"/>
        </w:rPr>
        <w:t>:}}</w:t>
      </w:r>
    </w:p>
    <w:p w:rsidR="00201F4F" w:rsidRPr="00201F4F" w:rsidRDefault="00201F4F" w:rsidP="00201F4F">
      <w:pPr>
        <w:rPr>
          <w:lang w:val="es-ES_tradnl"/>
        </w:rPr>
      </w:pPr>
      <w:r w:rsidRPr="00201F4F">
        <w:rPr>
          <w:lang w:val="es-ES_tradnl"/>
        </w:rPr>
        <w:t xml:space="preserve">Corrientes tres </w:t>
      </w:r>
      <w:r w:rsidR="0040526A">
        <w:rPr>
          <w:lang w:val="es-ES_tradnl"/>
        </w:rPr>
        <w:t>-</w:t>
      </w:r>
      <w:r w:rsidRPr="00201F4F">
        <w:rPr>
          <w:lang w:val="es-ES_tradnl"/>
        </w:rPr>
        <w:t xml:space="preserve"> cuatro </w:t>
      </w:r>
      <w:r w:rsidR="0040526A">
        <w:rPr>
          <w:lang w:val="es-ES_tradnl"/>
        </w:rPr>
        <w:t>-</w:t>
      </w:r>
      <w:r w:rsidRPr="00201F4F">
        <w:rPr>
          <w:lang w:val="es-ES_tradnl"/>
        </w:rPr>
        <w:t xml:space="preserve"> ocho,</w:t>
      </w:r>
    </w:p>
    <w:p w:rsidR="00201F4F" w:rsidRPr="00201F4F" w:rsidRDefault="00201F4F" w:rsidP="00201F4F">
      <w:pPr>
        <w:rPr>
          <w:lang w:val="es-ES_tradnl"/>
        </w:rPr>
      </w:pPr>
      <w:r w:rsidRPr="00201F4F">
        <w:rPr>
          <w:lang w:val="es-ES_tradnl"/>
        </w:rPr>
        <w:t>segundo piso, ascensor.</w:t>
      </w:r>
    </w:p>
    <w:p w:rsidR="00201F4F" w:rsidRPr="00201F4F" w:rsidRDefault="00201F4F" w:rsidP="00201F4F">
      <w:pPr>
        <w:rPr>
          <w:lang w:val="es-ES_tradnl"/>
        </w:rPr>
      </w:pPr>
      <w:r w:rsidRPr="00201F4F">
        <w:rPr>
          <w:lang w:val="es-ES_tradnl"/>
        </w:rPr>
        <w:t>No hay porteros, ni vecinos,</w:t>
      </w:r>
    </w:p>
    <w:p w:rsidR="00201F4F" w:rsidRPr="00201F4F" w:rsidRDefault="00201F4F" w:rsidP="00201F4F">
      <w:pPr>
        <w:rPr>
          <w:lang w:val="es-ES_tradnl"/>
        </w:rPr>
      </w:pPr>
      <w:r w:rsidRPr="00201F4F">
        <w:rPr>
          <w:lang w:val="es-ES_tradnl"/>
        </w:rPr>
        <w:t>adentro coctél y amor.</w:t>
      </w:r>
    </w:p>
    <w:p w:rsidR="00201F4F" w:rsidRPr="00201F4F" w:rsidRDefault="00201F4F" w:rsidP="00201F4F">
      <w:pPr>
        <w:rPr>
          <w:lang w:val="es-ES_tradnl"/>
        </w:rPr>
      </w:pPr>
      <w:r w:rsidRPr="00201F4F">
        <w:rPr>
          <w:lang w:val="es-ES_tradnl"/>
        </w:rPr>
        <w:t>Pisito que puso Maple,</w:t>
      </w:r>
    </w:p>
    <w:p w:rsidR="00201F4F" w:rsidRPr="00201F4F" w:rsidRDefault="00201F4F" w:rsidP="00201F4F">
      <w:pPr>
        <w:rPr>
          <w:lang w:val="es-ES_tradnl"/>
        </w:rPr>
      </w:pPr>
      <w:r w:rsidRPr="00201F4F">
        <w:rPr>
          <w:lang w:val="es-ES_tradnl"/>
        </w:rPr>
        <w:t>piano, estera y velador,</w:t>
      </w:r>
    </w:p>
    <w:p w:rsidR="00201F4F" w:rsidRPr="00201F4F" w:rsidRDefault="00201F4F" w:rsidP="00201F4F">
      <w:pPr>
        <w:rPr>
          <w:lang w:val="es-ES_tradnl"/>
        </w:rPr>
      </w:pPr>
      <w:r w:rsidRPr="00201F4F">
        <w:rPr>
          <w:lang w:val="es-ES_tradnl"/>
        </w:rPr>
        <w:t>y telefón que contesta,</w:t>
      </w:r>
    </w:p>
    <w:p w:rsidR="00201F4F" w:rsidRPr="00201F4F" w:rsidRDefault="00201F4F" w:rsidP="00201F4F">
      <w:pPr>
        <w:rPr>
          <w:lang w:val="es-ES_tradnl"/>
        </w:rPr>
      </w:pPr>
      <w:r w:rsidRPr="00201F4F">
        <w:rPr>
          <w:lang w:val="es-ES_tradnl"/>
        </w:rPr>
        <w:t>una vitrola que llora</w:t>
      </w:r>
    </w:p>
    <w:p w:rsidR="00201F4F" w:rsidRPr="00201F4F" w:rsidRDefault="00201F4F" w:rsidP="00201F4F">
      <w:pPr>
        <w:rPr>
          <w:lang w:val="es-ES_tradnl"/>
        </w:rPr>
      </w:pPr>
      <w:r w:rsidRPr="00201F4F">
        <w:rPr>
          <w:lang w:val="es-ES_tradnl"/>
        </w:rPr>
        <w:t>viejos tangos de mi flor</w:t>
      </w:r>
    </w:p>
    <w:p w:rsidR="00201F4F" w:rsidRPr="00201F4F" w:rsidRDefault="00201F4F" w:rsidP="00201F4F">
      <w:pPr>
        <w:rPr>
          <w:lang w:val="es-ES_tradnl"/>
        </w:rPr>
      </w:pPr>
      <w:r w:rsidRPr="00201F4F">
        <w:rPr>
          <w:lang w:val="es-ES_tradnl"/>
        </w:rPr>
        <w:t>y un gato de porcelana</w:t>
      </w:r>
    </w:p>
    <w:p w:rsidR="00201F4F" w:rsidRPr="00201F4F" w:rsidRDefault="00201F4F" w:rsidP="00201F4F">
      <w:pPr>
        <w:rPr>
          <w:lang w:val="es-ES_tradnl"/>
        </w:rPr>
      </w:pPr>
      <w:r w:rsidRPr="00201F4F">
        <w:rPr>
          <w:lang w:val="es-ES_tradnl"/>
        </w:rPr>
        <w:t>pa' que no maulle al amor.</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Y todo a media luz,</w:t>
      </w:r>
    </w:p>
    <w:p w:rsidR="00201F4F" w:rsidRPr="00201F4F" w:rsidRDefault="00201F4F" w:rsidP="00201F4F">
      <w:pPr>
        <w:rPr>
          <w:lang w:val="es-ES_tradnl"/>
        </w:rPr>
      </w:pPr>
      <w:r w:rsidRPr="00201F4F">
        <w:rPr>
          <w:lang w:val="es-ES_tradnl"/>
        </w:rPr>
        <w:t>a media luz los dos.</w:t>
      </w:r>
    </w:p>
    <w:p w:rsidR="00201F4F" w:rsidRPr="00201F4F" w:rsidRDefault="00201F4F" w:rsidP="00201F4F">
      <w:pPr>
        <w:rPr>
          <w:lang w:val="es-ES_tradnl"/>
        </w:rPr>
      </w:pPr>
      <w:r w:rsidRPr="00201F4F">
        <w:rPr>
          <w:lang w:val="es-ES_tradnl"/>
        </w:rPr>
        <w:t>A media luz los besos,</w:t>
      </w:r>
    </w:p>
    <w:p w:rsidR="00201F4F" w:rsidRPr="00201F4F" w:rsidRDefault="00201F4F" w:rsidP="00201F4F">
      <w:pPr>
        <w:rPr>
          <w:lang w:val="es-ES_tradnl"/>
        </w:rPr>
      </w:pPr>
      <w:r w:rsidRPr="00201F4F">
        <w:rPr>
          <w:lang w:val="es-ES_tradnl"/>
        </w:rPr>
        <w:t>a media luz los dos.</w:t>
      </w:r>
    </w:p>
    <w:p w:rsidR="00201F4F" w:rsidRPr="00201F4F" w:rsidRDefault="00201F4F" w:rsidP="00201F4F">
      <w:pPr>
        <w:rPr>
          <w:lang w:val="es-ES_tradnl"/>
        </w:rPr>
      </w:pPr>
      <w:r w:rsidRPr="00201F4F">
        <w:rPr>
          <w:lang w:val="es-ES_tradnl"/>
        </w:rPr>
        <w:t>Y todo a media luz</w:t>
      </w:r>
      <w:r w:rsidR="00BB291A">
        <w:rPr>
          <w:lang w:val="es-ES_tradnl"/>
        </w:rPr>
        <w:t>,</w:t>
      </w:r>
    </w:p>
    <w:p w:rsidR="00201F4F" w:rsidRPr="00201F4F" w:rsidRDefault="00201F4F" w:rsidP="00201F4F">
      <w:pPr>
        <w:rPr>
          <w:lang w:val="es-ES_tradnl"/>
        </w:rPr>
      </w:pPr>
      <w:r w:rsidRPr="00201F4F">
        <w:rPr>
          <w:lang w:val="es-ES_tradnl"/>
        </w:rPr>
        <w:t>que brujo es el amor.</w:t>
      </w:r>
    </w:p>
    <w:p w:rsidR="00201F4F" w:rsidRPr="00201F4F" w:rsidRDefault="00201F4F" w:rsidP="00201F4F">
      <w:pPr>
        <w:rPr>
          <w:lang w:val="es-ES_tradnl"/>
        </w:rPr>
      </w:pPr>
      <w:r w:rsidRPr="00201F4F">
        <w:rPr>
          <w:lang w:val="es-ES_tradnl"/>
        </w:rPr>
        <w:t>A media luz los besos,</w:t>
      </w:r>
    </w:p>
    <w:p w:rsidR="00201F4F" w:rsidRPr="00201F4F" w:rsidRDefault="00201F4F" w:rsidP="00201F4F">
      <w:pPr>
        <w:rPr>
          <w:lang w:val="es-ES_tradnl"/>
        </w:rPr>
      </w:pPr>
      <w:r w:rsidRPr="00201F4F">
        <w:rPr>
          <w:lang w:val="es-ES_tradnl"/>
        </w:rPr>
        <w:t>a media luz los dos.</w:t>
      </w:r>
    </w:p>
    <w:p w:rsidR="00BB291A" w:rsidRDefault="00BB291A" w:rsidP="00201F4F">
      <w:pPr>
        <w:rPr>
          <w:lang w:val="es-ES_tradnl"/>
        </w:rPr>
      </w:pPr>
      <w:r>
        <w:rPr>
          <w:lang w:val="es-ES_tradnl"/>
        </w:rPr>
        <w:t>    </w:t>
      </w:r>
      <w:r w:rsidRPr="00201F4F">
        <w:rPr>
          <w:lang w:val="es-ES_tradnl"/>
        </w:rPr>
        <w:t>Carlos Cesar Lenz</w:t>
      </w:r>
    </w:p>
    <w:p w:rsidR="00201F4F" w:rsidRPr="00201F4F" w:rsidRDefault="00BB291A" w:rsidP="00201F4F">
      <w:pPr>
        <w:rPr>
          <w:lang w:val="es-ES_tradnl"/>
        </w:rPr>
      </w:pPr>
      <w:r>
        <w:rPr>
          <w:lang w:val="es-ES_tradnl"/>
        </w:rPr>
        <w:t>{{Slutt}}</w:t>
      </w:r>
    </w:p>
    <w:p w:rsidR="00201F4F" w:rsidRPr="00201F4F" w:rsidRDefault="00201F4F" w:rsidP="00201F4F">
      <w:pPr>
        <w:rPr>
          <w:lang w:val="es-ES_tradnl"/>
        </w:rPr>
      </w:pPr>
    </w:p>
    <w:p w:rsidR="00201F4F" w:rsidRPr="00201F4F" w:rsidRDefault="00201F4F" w:rsidP="00BB291A">
      <w:pPr>
        <w:pStyle w:val="Overskrift2"/>
        <w:rPr>
          <w:lang w:val="es-ES_tradnl"/>
        </w:rPr>
      </w:pPr>
      <w:r w:rsidRPr="00201F4F">
        <w:rPr>
          <w:lang w:val="es-ES_tradnl"/>
        </w:rPr>
        <w:t xml:space="preserve">xxx2 </w:t>
      </w:r>
      <w:r w:rsidR="00BB291A">
        <w:rPr>
          <w:lang w:val="es-ES_tradnl"/>
        </w:rPr>
        <w:t>_</w:t>
      </w:r>
      <w:r w:rsidRPr="00201F4F">
        <w:rPr>
          <w:lang w:val="es-ES_tradnl"/>
        </w:rPr>
        <w:t>Mi Buenos Aires querido</w:t>
      </w:r>
      <w:r w:rsidR="00BB291A">
        <w:rPr>
          <w:lang w:val="es-ES_tradnl"/>
        </w:rPr>
        <w:t>_</w:t>
      </w:r>
    </w:p>
    <w:p w:rsidR="00201F4F" w:rsidRPr="00201F4F" w:rsidRDefault="00201F4F" w:rsidP="00201F4F">
      <w:pPr>
        <w:rPr>
          <w:lang w:val="es-ES_tradnl"/>
        </w:rPr>
      </w:pPr>
      <w:r w:rsidRPr="00201F4F">
        <w:rPr>
          <w:lang w:val="es-ES_tradnl"/>
        </w:rPr>
        <w:t>{{</w:t>
      </w:r>
      <w:r w:rsidR="00193CB7">
        <w:rPr>
          <w:lang w:val="es-ES_tradnl"/>
        </w:rPr>
        <w:t>S</w:t>
      </w:r>
      <w:r w:rsidR="00770F53">
        <w:rPr>
          <w:lang w:val="es-ES_tradnl"/>
        </w:rPr>
        <w:t>o</w:t>
      </w:r>
      <w:r w:rsidR="00193CB7">
        <w:rPr>
          <w:lang w:val="es-ES_tradnl"/>
        </w:rPr>
        <w:t>ng:</w:t>
      </w:r>
      <w:r w:rsidRPr="00201F4F">
        <w:rPr>
          <w:lang w:val="es-ES_tradnl"/>
        </w:rPr>
        <w:t>}}</w:t>
      </w:r>
    </w:p>
    <w:p w:rsidR="00201F4F" w:rsidRPr="00201F4F" w:rsidRDefault="00201F4F" w:rsidP="00201F4F">
      <w:pPr>
        <w:rPr>
          <w:lang w:val="es-ES_tradnl"/>
        </w:rPr>
      </w:pPr>
      <w:r w:rsidRPr="00201F4F">
        <w:rPr>
          <w:lang w:val="es-ES_tradnl"/>
        </w:rPr>
        <w:t>Mi Buenos Aires querido</w:t>
      </w:r>
    </w:p>
    <w:p w:rsidR="00201F4F" w:rsidRPr="00201F4F" w:rsidRDefault="00201F4F" w:rsidP="00201F4F">
      <w:pPr>
        <w:rPr>
          <w:lang w:val="es-ES_tradnl"/>
        </w:rPr>
      </w:pPr>
      <w:r w:rsidRPr="00201F4F">
        <w:rPr>
          <w:lang w:val="es-ES_tradnl"/>
        </w:rPr>
        <w:t>cuando yo te vuelva a ver,</w:t>
      </w:r>
    </w:p>
    <w:p w:rsidR="00201F4F" w:rsidRPr="00201F4F" w:rsidRDefault="00201F4F" w:rsidP="00201F4F">
      <w:pPr>
        <w:rPr>
          <w:lang w:val="es-ES_tradnl"/>
        </w:rPr>
      </w:pPr>
      <w:r w:rsidRPr="00201F4F">
        <w:rPr>
          <w:lang w:val="es-ES_tradnl"/>
        </w:rPr>
        <w:t>no habrá más penas ni olvido</w:t>
      </w:r>
      <w:r w:rsidR="00BB291A">
        <w:rPr>
          <w:lang w:val="es-ES_tradnl"/>
        </w:rPr>
        <w:t>.</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lastRenderedPageBreak/>
        <w:t>El farolito de la calle en que nací</w:t>
      </w:r>
    </w:p>
    <w:p w:rsidR="00201F4F" w:rsidRPr="00201F4F" w:rsidRDefault="00201F4F" w:rsidP="00201F4F">
      <w:pPr>
        <w:rPr>
          <w:lang w:val="es-ES_tradnl"/>
        </w:rPr>
      </w:pPr>
      <w:r w:rsidRPr="00201F4F">
        <w:rPr>
          <w:lang w:val="es-ES_tradnl"/>
        </w:rPr>
        <w:t>fue el centinela de mis promesas de amor,</w:t>
      </w:r>
    </w:p>
    <w:p w:rsidR="00201F4F" w:rsidRPr="00201F4F" w:rsidRDefault="00201F4F" w:rsidP="00201F4F">
      <w:pPr>
        <w:rPr>
          <w:lang w:val="es-ES_tradnl"/>
        </w:rPr>
      </w:pPr>
      <w:r w:rsidRPr="00201F4F">
        <w:rPr>
          <w:lang w:val="es-ES_tradnl"/>
        </w:rPr>
        <w:t>bajo su inquieta lucecita yo la vi</w:t>
      </w:r>
    </w:p>
    <w:p w:rsidR="00201F4F" w:rsidRPr="00201F4F" w:rsidRDefault="00201F4F" w:rsidP="00201F4F">
      <w:pPr>
        <w:rPr>
          <w:lang w:val="es-ES_tradnl"/>
        </w:rPr>
      </w:pPr>
      <w:r w:rsidRPr="00201F4F">
        <w:rPr>
          <w:lang w:val="es-ES_tradnl"/>
        </w:rPr>
        <w:t>a mi pebeta luminosa como un sol.</w:t>
      </w:r>
    </w:p>
    <w:p w:rsidR="00201F4F" w:rsidRPr="00201F4F" w:rsidRDefault="00201F4F" w:rsidP="00201F4F">
      <w:pPr>
        <w:rPr>
          <w:lang w:val="es-ES_tradnl"/>
        </w:rPr>
      </w:pPr>
      <w:r w:rsidRPr="00201F4F">
        <w:rPr>
          <w:lang w:val="es-ES_tradnl"/>
        </w:rPr>
        <w:t>Hoy que la suerte quiere que te vuelva a ver,</w:t>
      </w:r>
    </w:p>
    <w:p w:rsidR="00201F4F" w:rsidRPr="00201F4F" w:rsidRDefault="00201F4F" w:rsidP="00201F4F">
      <w:pPr>
        <w:rPr>
          <w:lang w:val="es-ES_tradnl"/>
        </w:rPr>
      </w:pPr>
      <w:r w:rsidRPr="00201F4F">
        <w:rPr>
          <w:lang w:val="es-ES_tradnl"/>
        </w:rPr>
        <w:t>ciudad porteña de mi único querer</w:t>
      </w:r>
      <w:r w:rsidR="00BB291A">
        <w:rPr>
          <w:lang w:val="es-ES_tradnl"/>
        </w:rPr>
        <w:t>,</w:t>
      </w:r>
    </w:p>
    <w:p w:rsidR="00201F4F" w:rsidRPr="00201F4F" w:rsidRDefault="00201F4F" w:rsidP="00201F4F">
      <w:pPr>
        <w:rPr>
          <w:lang w:val="es-ES_tradnl"/>
        </w:rPr>
      </w:pPr>
      <w:r w:rsidRPr="00201F4F">
        <w:rPr>
          <w:lang w:val="es-ES_tradnl"/>
        </w:rPr>
        <w:t>y oigo la queja de un bandoneón</w:t>
      </w:r>
      <w:r w:rsidR="00BB291A">
        <w:rPr>
          <w:lang w:val="es-ES_tradnl"/>
        </w:rPr>
        <w:t>,</w:t>
      </w:r>
    </w:p>
    <w:p w:rsidR="00201F4F" w:rsidRPr="00201F4F" w:rsidRDefault="00201F4F" w:rsidP="00201F4F">
      <w:pPr>
        <w:rPr>
          <w:lang w:val="es-ES_tradnl"/>
        </w:rPr>
      </w:pPr>
      <w:r w:rsidRPr="00201F4F">
        <w:rPr>
          <w:lang w:val="es-ES_tradnl"/>
        </w:rPr>
        <w:t>dentro del pecho pide rienda el corazón.</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Mi Buenos Aires, tierra florida</w:t>
      </w:r>
    </w:p>
    <w:p w:rsidR="00201F4F" w:rsidRPr="00201F4F" w:rsidRDefault="00201F4F" w:rsidP="00201F4F">
      <w:pPr>
        <w:rPr>
          <w:lang w:val="es-ES_tradnl"/>
        </w:rPr>
      </w:pPr>
      <w:r w:rsidRPr="00201F4F">
        <w:rPr>
          <w:lang w:val="es-ES_tradnl"/>
        </w:rPr>
        <w:t>donde mi vida terminaré,</w:t>
      </w:r>
    </w:p>
    <w:p w:rsidR="00201F4F" w:rsidRPr="00201F4F" w:rsidRDefault="00201F4F" w:rsidP="00201F4F">
      <w:pPr>
        <w:rPr>
          <w:lang w:val="es-ES_tradnl"/>
        </w:rPr>
      </w:pPr>
      <w:r w:rsidRPr="00201F4F">
        <w:rPr>
          <w:lang w:val="es-ES_tradnl"/>
        </w:rPr>
        <w:t>bajo tu amparo no hay desengaños</w:t>
      </w:r>
      <w:r w:rsidR="00BB291A">
        <w:rPr>
          <w:lang w:val="es-ES_tradnl"/>
        </w:rPr>
        <w:t>,</w:t>
      </w:r>
    </w:p>
    <w:p w:rsidR="00201F4F" w:rsidRPr="00201F4F" w:rsidRDefault="00201F4F" w:rsidP="00201F4F">
      <w:pPr>
        <w:rPr>
          <w:lang w:val="es-ES_tradnl"/>
        </w:rPr>
      </w:pPr>
      <w:r w:rsidRPr="00201F4F">
        <w:rPr>
          <w:lang w:val="es-ES_tradnl"/>
        </w:rPr>
        <w:t>vuelan los años, se olvida el dolor</w:t>
      </w:r>
      <w:r w:rsidR="00BB291A">
        <w:rPr>
          <w:lang w:val="es-ES_tradnl"/>
        </w:rPr>
        <w:t>.</w:t>
      </w:r>
    </w:p>
    <w:p w:rsidR="00201F4F" w:rsidRPr="00201F4F" w:rsidRDefault="00201F4F" w:rsidP="00201F4F">
      <w:pPr>
        <w:rPr>
          <w:lang w:val="es-ES_tradnl"/>
        </w:rPr>
      </w:pPr>
      <w:r w:rsidRPr="00201F4F">
        <w:rPr>
          <w:lang w:val="es-ES_tradnl"/>
        </w:rPr>
        <w:t>En caravana, los recuerdos pasan,</w:t>
      </w:r>
    </w:p>
    <w:p w:rsidR="00201F4F" w:rsidRPr="00201F4F" w:rsidRDefault="00201F4F" w:rsidP="00201F4F">
      <w:pPr>
        <w:rPr>
          <w:lang w:val="es-ES_tradnl"/>
        </w:rPr>
      </w:pPr>
      <w:r w:rsidRPr="00201F4F">
        <w:rPr>
          <w:lang w:val="es-ES_tradnl"/>
        </w:rPr>
        <w:t>con una estela dulce de emoción</w:t>
      </w:r>
      <w:r w:rsidR="00BB291A">
        <w:rPr>
          <w:lang w:val="es-ES_tradnl"/>
        </w:rPr>
        <w:t>.</w:t>
      </w:r>
    </w:p>
    <w:p w:rsidR="00201F4F" w:rsidRPr="00201F4F" w:rsidRDefault="00201F4F" w:rsidP="00201F4F">
      <w:pPr>
        <w:rPr>
          <w:lang w:val="es-ES_tradnl"/>
        </w:rPr>
      </w:pPr>
      <w:r w:rsidRPr="00201F4F">
        <w:rPr>
          <w:lang w:val="es-ES_tradnl"/>
        </w:rPr>
        <w:t>Quiero que sepas que al evocarte</w:t>
      </w:r>
    </w:p>
    <w:p w:rsidR="00201F4F" w:rsidRPr="00201F4F" w:rsidRDefault="00201F4F" w:rsidP="00201F4F">
      <w:pPr>
        <w:rPr>
          <w:lang w:val="es-ES_tradnl"/>
        </w:rPr>
      </w:pPr>
      <w:r w:rsidRPr="00201F4F">
        <w:rPr>
          <w:lang w:val="es-ES_tradnl"/>
        </w:rPr>
        <w:t>se van las penas del corazón</w:t>
      </w:r>
      <w:r w:rsidR="00BB291A">
        <w:rPr>
          <w:lang w:val="es-ES_tradnl"/>
        </w:rPr>
        <w:t>.</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Mi Buenos Aires querido</w:t>
      </w:r>
      <w:r w:rsidR="00BB291A">
        <w:rPr>
          <w:lang w:val="es-ES_tradnl"/>
        </w:rPr>
        <w:t>,</w:t>
      </w:r>
    </w:p>
    <w:p w:rsidR="00201F4F" w:rsidRPr="00201F4F" w:rsidRDefault="00201F4F" w:rsidP="00201F4F">
      <w:pPr>
        <w:rPr>
          <w:lang w:val="es-ES_tradnl"/>
        </w:rPr>
      </w:pPr>
      <w:r w:rsidRPr="00201F4F">
        <w:rPr>
          <w:lang w:val="es-ES_tradnl"/>
        </w:rPr>
        <w:t>cuando yo te vuelva a ver</w:t>
      </w:r>
    </w:p>
    <w:p w:rsidR="00201F4F" w:rsidRPr="00201F4F" w:rsidRDefault="00201F4F" w:rsidP="00201F4F">
      <w:pPr>
        <w:rPr>
          <w:lang w:val="es-ES_tradnl"/>
        </w:rPr>
      </w:pPr>
      <w:r w:rsidRPr="00201F4F">
        <w:rPr>
          <w:lang w:val="es-ES_tradnl"/>
        </w:rPr>
        <w:t>no habrá más penas ni olvido.</w:t>
      </w:r>
    </w:p>
    <w:p w:rsidR="00BB291A" w:rsidRDefault="00BB291A" w:rsidP="00201F4F">
      <w:pPr>
        <w:rPr>
          <w:lang w:val="es-ES_tradnl"/>
        </w:rPr>
      </w:pPr>
      <w:r>
        <w:rPr>
          <w:lang w:val="es-ES_tradnl"/>
        </w:rPr>
        <w:t>    </w:t>
      </w:r>
      <w:r w:rsidRPr="00201F4F">
        <w:rPr>
          <w:lang w:val="es-ES_tradnl"/>
        </w:rPr>
        <w:t>Alfredo Le Pera</w:t>
      </w:r>
    </w:p>
    <w:p w:rsidR="00201F4F" w:rsidRPr="00201F4F" w:rsidRDefault="00201F4F" w:rsidP="00201F4F">
      <w:pPr>
        <w:rPr>
          <w:lang w:val="es-ES_tradnl"/>
        </w:rPr>
      </w:pPr>
      <w:r w:rsidRPr="00201F4F">
        <w:rPr>
          <w:lang w:val="es-ES_tradnl"/>
        </w:rPr>
        <w:t>{{</w:t>
      </w:r>
      <w:r w:rsidR="00BB291A">
        <w:rPr>
          <w:lang w:val="es-ES_tradnl"/>
        </w:rPr>
        <w:t>S</w:t>
      </w:r>
      <w:r w:rsidRPr="00201F4F">
        <w:rPr>
          <w:lang w:val="es-ES_tradnl"/>
        </w:rPr>
        <w:t>lutt}}</w:t>
      </w:r>
    </w:p>
    <w:p w:rsidR="00BB291A" w:rsidRDefault="00BB291A"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22 til 144</w:t>
      </w:r>
    </w:p>
    <w:p w:rsidR="00201F4F" w:rsidRPr="00201F4F" w:rsidRDefault="00201F4F" w:rsidP="00193CB7">
      <w:pPr>
        <w:pStyle w:val="Overskrift2"/>
        <w:rPr>
          <w:lang w:val="es-ES_tradnl"/>
        </w:rPr>
      </w:pPr>
      <w:r w:rsidRPr="00201F4F">
        <w:rPr>
          <w:lang w:val="es-ES_tradnl"/>
        </w:rPr>
        <w:t>xxx2 Evita</w:t>
      </w:r>
    </w:p>
    <w:p w:rsidR="00201F4F" w:rsidRPr="00201F4F" w:rsidRDefault="00201F4F" w:rsidP="00201F4F">
      <w:pPr>
        <w:rPr>
          <w:lang w:val="es-ES_tradnl"/>
        </w:rPr>
      </w:pPr>
      <w:r w:rsidRPr="00201F4F">
        <w:rPr>
          <w:lang w:val="es-ES_tradnl"/>
        </w:rPr>
        <w:t>{{Bile</w:t>
      </w:r>
      <w:r w:rsidR="00BB291A">
        <w:rPr>
          <w:lang w:val="es-ES_tradnl"/>
        </w:rPr>
        <w:t>t</w:t>
      </w:r>
      <w:r w:rsidR="00770F53">
        <w:rPr>
          <w:lang w:val="es-ES_tradnl"/>
        </w:rPr>
        <w:t>te</w:t>
      </w:r>
      <w:r w:rsidR="00BB291A">
        <w:rPr>
          <w:lang w:val="es-ES_tradnl"/>
        </w:rPr>
        <w:t xml:space="preserve">kst: </w:t>
      </w:r>
      <w:r w:rsidRPr="00201F4F">
        <w:rPr>
          <w:lang w:val="es-ES_tradnl"/>
        </w:rPr>
        <w:t>Evita</w:t>
      </w:r>
      <w:r w:rsidR="00BB291A">
        <w:rPr>
          <w:lang w:val="es-ES_tradnl"/>
        </w:rPr>
        <w:t>}}</w:t>
      </w:r>
    </w:p>
    <w:p w:rsidR="00201F4F" w:rsidRPr="00201F4F" w:rsidRDefault="00201F4F" w:rsidP="00201F4F">
      <w:pPr>
        <w:rPr>
          <w:lang w:val="es-ES_tradnl"/>
        </w:rPr>
      </w:pPr>
      <w:r w:rsidRPr="00201F4F">
        <w:rPr>
          <w:lang w:val="es-ES_tradnl"/>
        </w:rPr>
        <w:t>Maria Eva Duarte de Perón, o solamente Evita, es una de las mujeres más conocidas de la historia de América Latina. Nace el 7 de mayo de 1919 en Buenos Aires. Evita es hija ¡legítima de una cocinera. Trabaja como cantante y actriz radiofónica cuando conoce al coronel Juan Domingo Perón.</w:t>
      </w:r>
    </w:p>
    <w:p w:rsidR="00201F4F" w:rsidRPr="00201F4F" w:rsidRDefault="001119E3" w:rsidP="00201F4F">
      <w:pPr>
        <w:rPr>
          <w:lang w:val="es-ES_tradnl"/>
        </w:rPr>
      </w:pPr>
      <w:r>
        <w:rPr>
          <w:lang w:val="es-ES_tradnl"/>
        </w:rPr>
        <w:t>  </w:t>
      </w:r>
      <w:r w:rsidR="00201F4F" w:rsidRPr="00201F4F">
        <w:rPr>
          <w:lang w:val="es-ES_tradnl"/>
        </w:rPr>
        <w:t>En 1945 participa en la campaña presidencial de su marido y se convierte en una persona poderosa al lado de Perón. Evita empieza a trabajar como Ministra de Salud y Trabajo y hace muchos cambios a favor de los trabajadores.</w:t>
      </w:r>
    </w:p>
    <w:p w:rsidR="00201F4F" w:rsidRPr="00201F4F" w:rsidRDefault="00201F4F" w:rsidP="00201F4F">
      <w:pPr>
        <w:rPr>
          <w:lang w:val="es-ES_tradnl"/>
        </w:rPr>
      </w:pPr>
      <w:r w:rsidRPr="00201F4F">
        <w:rPr>
          <w:lang w:val="es-ES_tradnl"/>
        </w:rPr>
        <w:t xml:space="preserve">  Evita muere a los 33 años de cáncer y en la radio se anuncia:</w:t>
      </w:r>
      <w:r w:rsidR="001119E3">
        <w:rPr>
          <w:lang w:val="es-ES_tradnl"/>
        </w:rPr>
        <w:t xml:space="preserve"> </w:t>
      </w:r>
      <w:r w:rsidRPr="00201F4F">
        <w:rPr>
          <w:lang w:val="es-ES_tradnl"/>
        </w:rPr>
        <w:t>"¡Nuestra líder espiritual ha muerto!".</w:t>
      </w:r>
    </w:p>
    <w:p w:rsidR="00201F4F" w:rsidRDefault="00193CB7" w:rsidP="00201F4F">
      <w:pPr>
        <w:rPr>
          <w:lang w:val="es-ES_tradnl"/>
        </w:rPr>
      </w:pPr>
      <w:r>
        <w:rPr>
          <w:lang w:val="es-ES_tradnl"/>
        </w:rPr>
        <w:t>{{Slutt}}</w:t>
      </w:r>
    </w:p>
    <w:p w:rsidR="00193CB7" w:rsidRPr="00201F4F" w:rsidRDefault="00193CB7" w:rsidP="00201F4F">
      <w:pPr>
        <w:rPr>
          <w:lang w:val="es-ES_tradnl"/>
        </w:rPr>
      </w:pPr>
    </w:p>
    <w:p w:rsidR="00201F4F" w:rsidRPr="001119E3" w:rsidRDefault="00201F4F" w:rsidP="00201F4F">
      <w:pPr>
        <w:rPr>
          <w:lang w:val="es-ES_tradnl"/>
        </w:rPr>
      </w:pPr>
      <w:r w:rsidRPr="00201F4F">
        <w:rPr>
          <w:lang w:val="es-ES_tradnl"/>
        </w:rPr>
        <w:t>{{Bil</w:t>
      </w:r>
      <w:r w:rsidR="00770F53">
        <w:rPr>
          <w:lang w:val="es-ES_tradnl"/>
        </w:rPr>
        <w:t>ettekst</w:t>
      </w:r>
      <w:r w:rsidR="001119E3">
        <w:rPr>
          <w:lang w:val="es-ES_tradnl"/>
        </w:rPr>
        <w:t xml:space="preserve">: </w:t>
      </w:r>
      <w:r w:rsidRPr="00201F4F">
        <w:rPr>
          <w:lang w:val="es-ES_tradnl"/>
        </w:rPr>
        <w:t>La Casa Rosada, el palacio presidencial</w:t>
      </w:r>
      <w:r w:rsidR="001119E3">
        <w:rPr>
          <w:lang w:val="es-ES_tradnl"/>
        </w:rPr>
        <w:t>.</w:t>
      </w:r>
      <w:r w:rsidRPr="001119E3">
        <w:rPr>
          <w:lang w:val="es-ES_tradnl"/>
        </w:rPr>
        <w:t>}}</w:t>
      </w:r>
    </w:p>
    <w:p w:rsidR="00201F4F" w:rsidRPr="001119E3" w:rsidRDefault="00201F4F" w:rsidP="00201F4F">
      <w:pPr>
        <w:rPr>
          <w:lang w:val="es-ES_tradnl"/>
        </w:rPr>
      </w:pPr>
    </w:p>
    <w:p w:rsidR="00201F4F" w:rsidRPr="00201F4F" w:rsidRDefault="0040526A" w:rsidP="00201F4F">
      <w:pPr>
        <w:rPr>
          <w:lang w:val="nn-NO"/>
        </w:rPr>
      </w:pPr>
      <w:r>
        <w:rPr>
          <w:lang w:val="nn-NO"/>
        </w:rPr>
        <w:t>---</w:t>
      </w:r>
      <w:r w:rsidR="00201F4F" w:rsidRPr="00201F4F">
        <w:rPr>
          <w:lang w:val="nn-NO"/>
        </w:rPr>
        <w:t xml:space="preserve"> 23 til 144</w:t>
      </w:r>
    </w:p>
    <w:p w:rsidR="00201F4F" w:rsidRPr="00201F4F" w:rsidRDefault="00201F4F" w:rsidP="00193CB7">
      <w:pPr>
        <w:pStyle w:val="Overskrift2"/>
        <w:rPr>
          <w:lang w:val="nn-NO"/>
        </w:rPr>
      </w:pPr>
      <w:r w:rsidRPr="00201F4F">
        <w:rPr>
          <w:lang w:val="nn-NO"/>
        </w:rPr>
        <w:t>xxx2 Dinosaurane frå Patagonia</w:t>
      </w:r>
    </w:p>
    <w:p w:rsidR="00201F4F" w:rsidRPr="00201F4F" w:rsidRDefault="00201F4F" w:rsidP="00201F4F">
      <w:pPr>
        <w:rPr>
          <w:lang w:val="nn-NO"/>
        </w:rPr>
      </w:pPr>
      <w:r w:rsidRPr="00201F4F">
        <w:rPr>
          <w:lang w:val="nn-NO"/>
        </w:rPr>
        <w:t>{{Bil</w:t>
      </w:r>
      <w:r w:rsidR="00770F53">
        <w:rPr>
          <w:lang w:val="nn-NO"/>
        </w:rPr>
        <w:t>et</w:t>
      </w:r>
      <w:r w:rsidR="001119E3">
        <w:rPr>
          <w:lang w:val="nn-NO"/>
        </w:rPr>
        <w:t xml:space="preserve">tekst: </w:t>
      </w:r>
      <w:r w:rsidR="001119E3" w:rsidRPr="00201F4F">
        <w:rPr>
          <w:lang w:val="nn-NO"/>
        </w:rPr>
        <w:t>Landskap frå Patagonia</w:t>
      </w:r>
      <w:r w:rsidR="001119E3">
        <w:rPr>
          <w:lang w:val="nn-NO"/>
        </w:rPr>
        <w:t>.</w:t>
      </w:r>
      <w:r w:rsidRPr="00201F4F">
        <w:rPr>
          <w:lang w:val="nn-NO"/>
        </w:rPr>
        <w:t>}}</w:t>
      </w:r>
    </w:p>
    <w:p w:rsidR="001119E3" w:rsidRDefault="001119E3" w:rsidP="00201F4F">
      <w:pPr>
        <w:rPr>
          <w:lang w:val="nn-NO"/>
        </w:rPr>
      </w:pPr>
    </w:p>
    <w:p w:rsidR="00201F4F" w:rsidRPr="00201F4F" w:rsidRDefault="00201F4F" w:rsidP="00201F4F">
      <w:pPr>
        <w:rPr>
          <w:lang w:val="nn-NO"/>
        </w:rPr>
      </w:pPr>
      <w:r w:rsidRPr="00201F4F">
        <w:rPr>
          <w:lang w:val="nn-NO"/>
        </w:rPr>
        <w:lastRenderedPageBreak/>
        <w:t>Er det ikkje utruleg at det i vår tid er mogleg å finne ut korleis verda såg ut for 56 millionar år sidan?</w:t>
      </w:r>
    </w:p>
    <w:p w:rsidR="00201F4F" w:rsidRPr="00201F4F" w:rsidRDefault="00201F4F" w:rsidP="00201F4F">
      <w:pPr>
        <w:rPr>
          <w:lang w:val="nn-NO"/>
        </w:rPr>
      </w:pPr>
      <w:r w:rsidRPr="00201F4F">
        <w:rPr>
          <w:lang w:val="nn-NO"/>
        </w:rPr>
        <w:t xml:space="preserve">  Alt i 1987 oppdaga forskarar at Patagonia skjulte ei spennande og interessant historie.</w:t>
      </w:r>
    </w:p>
    <w:p w:rsidR="00201F4F" w:rsidRPr="00201F4F" w:rsidRDefault="00201F4F" w:rsidP="00201F4F">
      <w:pPr>
        <w:rPr>
          <w:lang w:val="nn-NO"/>
        </w:rPr>
      </w:pPr>
      <w:r w:rsidRPr="00201F4F">
        <w:rPr>
          <w:lang w:val="nn-NO"/>
        </w:rPr>
        <w:t xml:space="preserve">  Dei fann restar av førhistoriske dyr, til dømes dinosaurar. Desse dyra eksisterte i meir enn 150 millionar år.</w:t>
      </w:r>
    </w:p>
    <w:p w:rsidR="00201F4F" w:rsidRPr="00201F4F" w:rsidRDefault="00201F4F" w:rsidP="00201F4F">
      <w:pPr>
        <w:rPr>
          <w:lang w:val="nn-NO"/>
        </w:rPr>
      </w:pPr>
      <w:r w:rsidRPr="00201F4F">
        <w:rPr>
          <w:lang w:val="nn-NO"/>
        </w:rPr>
        <w:t xml:space="preserve">  I Villa El Chocón i Patagonia fann forskarar i 1993 restar av den største kjøttetande dinosauren som hittil har vorte funnen i verda. Dette dyret var til og med større enn Tyranosaurus Rex og fekk namnet Gigantosaurus Carolinii.</w:t>
      </w:r>
    </w:p>
    <w:p w:rsidR="00201F4F" w:rsidRPr="00201F4F" w:rsidRDefault="00201F4F" w:rsidP="00201F4F">
      <w:pPr>
        <w:rPr>
          <w:lang w:val="nn-NO"/>
        </w:rPr>
      </w:pPr>
      <w:r w:rsidRPr="00201F4F">
        <w:rPr>
          <w:lang w:val="nn-NO"/>
        </w:rPr>
        <w:t xml:space="preserve">  I dag er Patagonia prega av aude og golde landskap. Men da desse dyra levde, var det eit tropisk område med djupe lagunar og eit varmt og fuktig klima. Forskarane trur at det fanst svært mange dinosaurar, krokodill</w:t>
      </w:r>
      <w:r w:rsidR="001119E3">
        <w:rPr>
          <w:lang w:val="nn-NO"/>
        </w:rPr>
        <w:t>er, skjelpadder og froskar der.</w:t>
      </w:r>
    </w:p>
    <w:p w:rsidR="00201F4F" w:rsidRPr="00201F4F" w:rsidRDefault="00201F4F" w:rsidP="00201F4F">
      <w:pPr>
        <w:rPr>
          <w:lang w:val="nn-NO"/>
        </w:rPr>
      </w:pPr>
      <w:r w:rsidRPr="00201F4F">
        <w:rPr>
          <w:lang w:val="nn-NO"/>
        </w:rPr>
        <w:t xml:space="preserve">  No er El Chocón erklært som historisk nasjonalpark. I El Chocón kan vi sjå ein rekonstruksjon av ein dinosaur. Restane av dinosauren som vart funnen i El Chocón, er i dag i det historisk</w:t>
      </w:r>
      <w:r w:rsidR="0040526A">
        <w:rPr>
          <w:lang w:val="nn-NO"/>
        </w:rPr>
        <w:t>-</w:t>
      </w:r>
      <w:r w:rsidRPr="00201F4F">
        <w:rPr>
          <w:lang w:val="nn-NO"/>
        </w:rPr>
        <w:t>vitskaplege museet i New York. Forskarane er sikre på at ein framleis kan gjere fleire spe</w:t>
      </w:r>
      <w:r w:rsidR="001119E3">
        <w:rPr>
          <w:lang w:val="nn-NO"/>
        </w:rPr>
        <w:t>nnande oppdagingar i Patagonia.</w:t>
      </w:r>
    </w:p>
    <w:p w:rsidR="00201F4F" w:rsidRPr="00201F4F" w:rsidRDefault="00201F4F" w:rsidP="00201F4F">
      <w:pPr>
        <w:rPr>
          <w:lang w:val="nn-NO"/>
        </w:rPr>
      </w:pPr>
      <w:r w:rsidRPr="00201F4F">
        <w:rPr>
          <w:lang w:val="nn-NO"/>
        </w:rPr>
        <w:t xml:space="preserve">  Patagonia er ikkje berre kjend for restane av dinosauren som vart funnen. I vår tid er Patagonia ein svært populær turiststad. For dei som er glad i naturen, jakt, fiske eller ekstremsport, til dømes rafting, er Patagonia ein perfekt stad å dra til. Landskapet er fantastisk med dei vakre snødekte fjella, og mange turistar kjem også hit for å gå på ski. Ein av dei mest populære skistadene heiter </w:t>
      </w:r>
      <w:r w:rsidR="00193CB7">
        <w:rPr>
          <w:lang w:val="nn-NO"/>
        </w:rPr>
        <w:t>Bariloche.</w:t>
      </w:r>
    </w:p>
    <w:p w:rsidR="00201F4F" w:rsidRPr="00201F4F" w:rsidRDefault="00201F4F" w:rsidP="00201F4F">
      <w:pPr>
        <w:rPr>
          <w:lang w:val="nn-NO"/>
        </w:rPr>
      </w:pPr>
    </w:p>
    <w:p w:rsidR="00201F4F" w:rsidRPr="00201F4F" w:rsidRDefault="0040526A" w:rsidP="00201F4F">
      <w:pPr>
        <w:rPr>
          <w:lang w:val="es-ES_tradnl"/>
        </w:rPr>
      </w:pPr>
      <w:r>
        <w:rPr>
          <w:lang w:val="es-ES_tradnl"/>
        </w:rPr>
        <w:t>---</w:t>
      </w:r>
      <w:r w:rsidR="00201F4F" w:rsidRPr="00201F4F">
        <w:rPr>
          <w:lang w:val="es-ES_tradnl"/>
        </w:rPr>
        <w:t xml:space="preserve"> 24 til 144</w:t>
      </w:r>
    </w:p>
    <w:p w:rsidR="00201F4F" w:rsidRPr="00201F4F" w:rsidRDefault="00201F4F" w:rsidP="00193CB7">
      <w:pPr>
        <w:pStyle w:val="Overskrift1"/>
        <w:rPr>
          <w:lang w:val="es-ES_tradnl"/>
        </w:rPr>
      </w:pPr>
      <w:r w:rsidRPr="00201F4F">
        <w:rPr>
          <w:lang w:val="es-ES_tradnl"/>
        </w:rPr>
        <w:t>xxx1 C</w:t>
      </w:r>
      <w:r w:rsidR="001119E3" w:rsidRPr="00201F4F">
        <w:rPr>
          <w:lang w:val="es-ES_tradnl"/>
        </w:rPr>
        <w:t>apítulo</w:t>
      </w:r>
      <w:r w:rsidRPr="00201F4F">
        <w:rPr>
          <w:lang w:val="es-ES_tradnl"/>
        </w:rPr>
        <w:t xml:space="preserve"> seis</w:t>
      </w:r>
      <w:r w:rsidR="001119E3">
        <w:rPr>
          <w:lang w:val="es-ES_tradnl"/>
        </w:rPr>
        <w:t>:</w:t>
      </w:r>
      <w:r w:rsidRPr="00201F4F">
        <w:rPr>
          <w:lang w:val="es-ES_tradnl"/>
        </w:rPr>
        <w:t xml:space="preserve"> El día de Jaime</w:t>
      </w:r>
    </w:p>
    <w:p w:rsidR="00201F4F" w:rsidRPr="00201F4F" w:rsidRDefault="00201F4F" w:rsidP="00201F4F">
      <w:pPr>
        <w:rPr>
          <w:lang w:val="es-ES_tradnl"/>
        </w:rPr>
      </w:pPr>
      <w:r w:rsidRPr="00201F4F">
        <w:rPr>
          <w:lang w:val="es-ES_tradnl"/>
        </w:rPr>
        <w:t>Jaime tiene catorce años. Vive con su familia en Buenos Aires, la capital de Argentina. Tiene una hermana mayor, que se llama Julia. En Argentina los niños tienen vacaciones de verano de diciembre a marzo. Hoy es el primer día de clase después de las vacaciones y Jaime se levanta a las siete.</w:t>
      </w:r>
    </w:p>
    <w:p w:rsidR="00201F4F" w:rsidRPr="00201F4F" w:rsidRDefault="00201F4F" w:rsidP="00201F4F">
      <w:pPr>
        <w:rPr>
          <w:lang w:val="es-ES_tradnl"/>
        </w:rPr>
      </w:pPr>
      <w:r w:rsidRPr="00201F4F">
        <w:rPr>
          <w:lang w:val="es-ES_tradnl"/>
        </w:rPr>
        <w:t>Mamá: Buenos días.</w:t>
      </w:r>
    </w:p>
    <w:p w:rsidR="00201F4F" w:rsidRPr="00201F4F" w:rsidRDefault="00201F4F" w:rsidP="00201F4F">
      <w:pPr>
        <w:rPr>
          <w:lang w:val="es-ES_tradnl"/>
        </w:rPr>
      </w:pPr>
      <w:r w:rsidRPr="00201F4F">
        <w:rPr>
          <w:lang w:val="es-ES_tradnl"/>
        </w:rPr>
        <w:t>Jaime: Tengo sueño. ¿Qué hora es?</w:t>
      </w:r>
    </w:p>
    <w:p w:rsidR="00201F4F" w:rsidRPr="00201F4F" w:rsidRDefault="00201F4F" w:rsidP="00201F4F">
      <w:pPr>
        <w:rPr>
          <w:lang w:val="es-ES_tradnl"/>
        </w:rPr>
      </w:pPr>
      <w:r w:rsidRPr="00201F4F">
        <w:rPr>
          <w:lang w:val="es-ES_tradnl"/>
        </w:rPr>
        <w:t>Papá: Son las siete. ¿Qué vas a desayunar?</w:t>
      </w:r>
    </w:p>
    <w:p w:rsidR="00201F4F" w:rsidRPr="00201F4F" w:rsidRDefault="00201F4F" w:rsidP="00201F4F">
      <w:pPr>
        <w:rPr>
          <w:lang w:val="es-ES_tradnl"/>
        </w:rPr>
      </w:pPr>
      <w:r w:rsidRPr="00201F4F">
        <w:rPr>
          <w:lang w:val="es-ES_tradnl"/>
        </w:rPr>
        <w:t>Jaime: No tengo hambre.</w:t>
      </w:r>
    </w:p>
    <w:p w:rsidR="00201F4F" w:rsidRPr="00201F4F" w:rsidRDefault="00201F4F" w:rsidP="00201F4F">
      <w:pPr>
        <w:rPr>
          <w:lang w:val="es-ES_tradnl"/>
        </w:rPr>
      </w:pPr>
      <w:r w:rsidRPr="00201F4F">
        <w:rPr>
          <w:lang w:val="es-ES_tradnl"/>
        </w:rPr>
        <w:t xml:space="preserve">Mamá: Algo tienes que comer. ¿Quieres pan con mermelada? </w:t>
      </w:r>
    </w:p>
    <w:p w:rsidR="00201F4F" w:rsidRPr="00201F4F" w:rsidRDefault="00201F4F" w:rsidP="00201F4F">
      <w:pPr>
        <w:rPr>
          <w:lang w:val="es-ES_tradnl"/>
        </w:rPr>
      </w:pPr>
      <w:r w:rsidRPr="00201F4F">
        <w:rPr>
          <w:lang w:val="es-ES_tradnl"/>
        </w:rPr>
        <w:t>Julia: ¡Mamá! ¿Dónde está mi camisa?</w:t>
      </w:r>
    </w:p>
    <w:p w:rsidR="00201F4F" w:rsidRPr="00201F4F" w:rsidRDefault="00201F4F" w:rsidP="00201F4F">
      <w:pPr>
        <w:rPr>
          <w:lang w:val="es-ES_tradnl"/>
        </w:rPr>
      </w:pPr>
      <w:r w:rsidRPr="00201F4F">
        <w:rPr>
          <w:lang w:val="es-ES_tradnl"/>
        </w:rPr>
        <w:t>Mamá: En el cuarto de baño.</w:t>
      </w:r>
    </w:p>
    <w:p w:rsidR="00201F4F" w:rsidRPr="00201F4F" w:rsidRDefault="00201F4F" w:rsidP="00201F4F">
      <w:pPr>
        <w:rPr>
          <w:lang w:val="es-ES_tradnl"/>
        </w:rPr>
      </w:pPr>
      <w:r w:rsidRPr="00201F4F">
        <w:rPr>
          <w:lang w:val="es-ES_tradnl"/>
        </w:rPr>
        <w:t>Papá: Jaime</w:t>
      </w:r>
      <w:r w:rsidR="001119E3">
        <w:rPr>
          <w:lang w:val="es-ES_tradnl"/>
        </w:rPr>
        <w:t xml:space="preserve"> </w:t>
      </w:r>
      <w:r w:rsidRPr="00201F4F">
        <w:rPr>
          <w:lang w:val="es-ES_tradnl"/>
        </w:rPr>
        <w:t>...</w:t>
      </w:r>
      <w:r w:rsidR="001119E3">
        <w:rPr>
          <w:lang w:val="es-ES_tradnl"/>
        </w:rPr>
        <w:t xml:space="preserve"> </w:t>
      </w:r>
      <w:r w:rsidRPr="00201F4F">
        <w:rPr>
          <w:lang w:val="es-ES_tradnl"/>
        </w:rPr>
        <w:t>pásame el queso, por favor.</w:t>
      </w:r>
    </w:p>
    <w:p w:rsidR="00201F4F" w:rsidRPr="00201F4F" w:rsidRDefault="00201F4F" w:rsidP="00201F4F">
      <w:pPr>
        <w:rPr>
          <w:lang w:val="es-ES_tradnl"/>
        </w:rPr>
      </w:pPr>
      <w:r w:rsidRPr="00201F4F">
        <w:rPr>
          <w:lang w:val="es-ES_tradnl"/>
        </w:rPr>
        <w:t>Julia: ¡Mamá! La camisa me queda pequeña.</w:t>
      </w:r>
    </w:p>
    <w:p w:rsidR="00201F4F" w:rsidRPr="00201F4F" w:rsidRDefault="00201F4F" w:rsidP="00201F4F">
      <w:pPr>
        <w:rPr>
          <w:lang w:val="es-ES_tradnl"/>
        </w:rPr>
      </w:pPr>
      <w:r w:rsidRPr="00201F4F">
        <w:rPr>
          <w:lang w:val="es-ES_tradnl"/>
        </w:rPr>
        <w:t>Mamá: ¿A ver? Esta camisa es de Jaime. Por eso te queda pequeña.</w:t>
      </w:r>
    </w:p>
    <w:p w:rsidR="00201F4F" w:rsidRPr="00201F4F" w:rsidRDefault="00201F4F" w:rsidP="00201F4F">
      <w:pPr>
        <w:rPr>
          <w:lang w:val="es-ES_tradnl"/>
        </w:rPr>
      </w:pPr>
      <w:r w:rsidRPr="00201F4F">
        <w:rPr>
          <w:lang w:val="es-ES_tradnl"/>
        </w:rPr>
        <w:t>Papá: Jaime ... Vas a llegar tarde.</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25 til 144</w:t>
      </w:r>
    </w:p>
    <w:p w:rsidR="00201F4F" w:rsidRPr="00201F4F" w:rsidRDefault="00201F4F" w:rsidP="00201F4F">
      <w:pPr>
        <w:rPr>
          <w:lang w:val="es-ES_tradnl"/>
        </w:rPr>
      </w:pPr>
      <w:r w:rsidRPr="00201F4F">
        <w:rPr>
          <w:lang w:val="es-ES_tradnl"/>
        </w:rPr>
        <w:lastRenderedPageBreak/>
        <w:t>Jaime llega de clase a la una. En Argentina los alumnos tienen la siesta entre la una y las tres. La familia almuerza a las dos. Jaime no viene muy contento del colegio.</w:t>
      </w:r>
    </w:p>
    <w:p w:rsidR="00201F4F" w:rsidRPr="00201F4F" w:rsidRDefault="00201F4F" w:rsidP="00201F4F">
      <w:pPr>
        <w:rPr>
          <w:lang w:val="es-ES_tradnl"/>
        </w:rPr>
      </w:pPr>
      <w:r w:rsidRPr="00201F4F">
        <w:rPr>
          <w:lang w:val="es-ES_tradnl"/>
        </w:rPr>
        <w:t>Mamá: ¡Hola!</w:t>
      </w:r>
    </w:p>
    <w:p w:rsidR="00201F4F" w:rsidRPr="00201F4F" w:rsidRDefault="00201F4F" w:rsidP="00201F4F">
      <w:pPr>
        <w:rPr>
          <w:lang w:val="es-ES_tradnl"/>
        </w:rPr>
      </w:pPr>
      <w:r w:rsidRPr="00201F4F">
        <w:rPr>
          <w:lang w:val="es-ES_tradnl"/>
        </w:rPr>
        <w:t>Papá: ¿Qué pasa?</w:t>
      </w:r>
    </w:p>
    <w:p w:rsidR="00201F4F" w:rsidRPr="00201F4F" w:rsidRDefault="00201F4F" w:rsidP="00201F4F">
      <w:pPr>
        <w:rPr>
          <w:lang w:val="es-ES_tradnl"/>
        </w:rPr>
      </w:pPr>
      <w:r w:rsidRPr="00201F4F">
        <w:rPr>
          <w:lang w:val="es-ES_tradnl"/>
        </w:rPr>
        <w:t>Jaime: Tengo trabajo para mañana.</w:t>
      </w:r>
    </w:p>
    <w:p w:rsidR="00201F4F" w:rsidRPr="00201F4F" w:rsidRDefault="00201F4F" w:rsidP="00201F4F">
      <w:pPr>
        <w:rPr>
          <w:lang w:val="es-ES_tradnl"/>
        </w:rPr>
      </w:pPr>
      <w:r w:rsidRPr="00201F4F">
        <w:rPr>
          <w:lang w:val="es-ES_tradnl"/>
        </w:rPr>
        <w:t>Papá: ¿Qué trabajo tienes que hacer?</w:t>
      </w:r>
    </w:p>
    <w:p w:rsidR="00201F4F" w:rsidRPr="00201F4F" w:rsidRDefault="00201F4F" w:rsidP="001119E3">
      <w:pPr>
        <w:ind w:left="374" w:hanging="374"/>
        <w:rPr>
          <w:lang w:val="es-ES_tradnl"/>
        </w:rPr>
      </w:pPr>
      <w:r w:rsidRPr="00201F4F">
        <w:rPr>
          <w:lang w:val="es-ES_tradnl"/>
        </w:rPr>
        <w:t>Jaime: Tengo que escribir sobre un personaje histórico de Argentina. No sé sobre quién escribir.</w:t>
      </w:r>
    </w:p>
    <w:p w:rsidR="00201F4F" w:rsidRPr="00201F4F" w:rsidRDefault="00201F4F" w:rsidP="00201F4F">
      <w:pPr>
        <w:rPr>
          <w:lang w:val="es-ES_tradnl"/>
        </w:rPr>
      </w:pPr>
      <w:r w:rsidRPr="00201F4F">
        <w:rPr>
          <w:lang w:val="es-ES_tradnl"/>
        </w:rPr>
        <w:t>Papá: Tienes que escribir sobre Che Guevara.</w:t>
      </w:r>
    </w:p>
    <w:p w:rsidR="00201F4F" w:rsidRPr="00201F4F" w:rsidRDefault="00201F4F" w:rsidP="00201F4F">
      <w:pPr>
        <w:rPr>
          <w:lang w:val="es-ES_tradnl"/>
        </w:rPr>
      </w:pPr>
      <w:r w:rsidRPr="00201F4F">
        <w:rPr>
          <w:lang w:val="es-ES_tradnl"/>
        </w:rPr>
        <w:t>Mamá: No, tienes que escribir sobre Evita Perón.</w:t>
      </w:r>
    </w:p>
    <w:p w:rsidR="00201F4F" w:rsidRPr="00201F4F" w:rsidRDefault="00201F4F" w:rsidP="00201F4F">
      <w:pPr>
        <w:rPr>
          <w:lang w:val="es-ES_tradnl"/>
        </w:rPr>
      </w:pPr>
      <w:r w:rsidRPr="00201F4F">
        <w:rPr>
          <w:lang w:val="es-ES_tradnl"/>
        </w:rPr>
        <w:t>Julia: Yo tengo un trabajo sobre Evita en mi cuarto.</w:t>
      </w:r>
    </w:p>
    <w:p w:rsidR="00201F4F" w:rsidRPr="00201F4F" w:rsidRDefault="00201F4F" w:rsidP="00201F4F">
      <w:pPr>
        <w:rPr>
          <w:lang w:val="es-ES_tradnl"/>
        </w:rPr>
      </w:pPr>
      <w:r w:rsidRPr="00201F4F">
        <w:rPr>
          <w:lang w:val="es-ES_tradnl"/>
        </w:rPr>
        <w:t>Jaime: ¿Me prestas el trabajo?</w:t>
      </w:r>
    </w:p>
    <w:p w:rsidR="00201F4F" w:rsidRPr="00201F4F" w:rsidRDefault="00201F4F" w:rsidP="00201F4F">
      <w:pPr>
        <w:rPr>
          <w:lang w:val="es-ES_tradnl"/>
        </w:rPr>
      </w:pPr>
      <w:r w:rsidRPr="00201F4F">
        <w:rPr>
          <w:lang w:val="es-ES_tradnl"/>
        </w:rPr>
        <w:t>Julia: ¿Cuánto pagas por él?</w:t>
      </w:r>
    </w:p>
    <w:p w:rsidR="00201F4F" w:rsidRPr="00201F4F" w:rsidRDefault="00201F4F" w:rsidP="00201F4F">
      <w:pPr>
        <w:rPr>
          <w:lang w:val="es-ES_tradnl"/>
        </w:rPr>
      </w:pPr>
      <w:r w:rsidRPr="00201F4F">
        <w:rPr>
          <w:lang w:val="es-ES_tradnl"/>
        </w:rPr>
        <w:t>Jaime: ¡Olvídalo!</w:t>
      </w:r>
    </w:p>
    <w:p w:rsidR="001119E3" w:rsidRDefault="001119E3" w:rsidP="00201F4F">
      <w:pPr>
        <w:rPr>
          <w:lang w:val="es-ES_tradnl"/>
        </w:rPr>
      </w:pPr>
    </w:p>
    <w:p w:rsidR="00201F4F" w:rsidRPr="00201F4F" w:rsidRDefault="00201F4F" w:rsidP="00201F4F">
      <w:pPr>
        <w:rPr>
          <w:lang w:val="es-ES_tradnl"/>
        </w:rPr>
      </w:pPr>
      <w:r w:rsidRPr="00201F4F">
        <w:rPr>
          <w:lang w:val="es-ES_tradnl"/>
        </w:rPr>
        <w:t>Jaime termina el día de colegio a las cinco y media. Llega a casa muy cansado.</w:t>
      </w:r>
    </w:p>
    <w:p w:rsidR="00201F4F" w:rsidRPr="00201F4F" w:rsidRDefault="00201F4F" w:rsidP="00201F4F">
      <w:pPr>
        <w:rPr>
          <w:lang w:val="es-ES_tradnl"/>
        </w:rPr>
      </w:pPr>
      <w:r w:rsidRPr="00201F4F">
        <w:rPr>
          <w:lang w:val="es-ES_tradnl"/>
        </w:rPr>
        <w:t>Mamá: ¿Estás cansado? ¿Tienes que estudiar?</w:t>
      </w:r>
    </w:p>
    <w:p w:rsidR="00201F4F" w:rsidRPr="00201F4F" w:rsidRDefault="00201F4F" w:rsidP="00201F4F">
      <w:pPr>
        <w:rPr>
          <w:lang w:val="es-ES_tradnl"/>
        </w:rPr>
      </w:pPr>
      <w:r w:rsidRPr="00201F4F">
        <w:rPr>
          <w:lang w:val="es-ES_tradnl"/>
        </w:rPr>
        <w:t>Jaime: Sí, pero hoy no tengo tiempo.</w:t>
      </w:r>
    </w:p>
    <w:p w:rsidR="00201F4F" w:rsidRPr="00201F4F" w:rsidRDefault="00201F4F" w:rsidP="00201F4F">
      <w:pPr>
        <w:rPr>
          <w:lang w:val="es-ES_tradnl"/>
        </w:rPr>
      </w:pPr>
      <w:r w:rsidRPr="00201F4F">
        <w:rPr>
          <w:lang w:val="es-ES_tradnl"/>
        </w:rPr>
        <w:t>Papá: ¿Por qué no?</w:t>
      </w:r>
    </w:p>
    <w:p w:rsidR="00201F4F" w:rsidRPr="00201F4F" w:rsidRDefault="00201F4F" w:rsidP="00201F4F">
      <w:pPr>
        <w:rPr>
          <w:lang w:val="es-ES_tradnl"/>
        </w:rPr>
      </w:pPr>
      <w:r w:rsidRPr="00201F4F">
        <w:rPr>
          <w:lang w:val="es-ES_tradnl"/>
        </w:rPr>
        <w:t>Jaime: Tengo que entrenar fútbol a las siete.</w:t>
      </w:r>
    </w:p>
    <w:p w:rsidR="00201F4F" w:rsidRPr="00201F4F" w:rsidRDefault="00201F4F" w:rsidP="00201F4F">
      <w:pPr>
        <w:rPr>
          <w:lang w:val="es-ES_tradnl"/>
        </w:rPr>
      </w:pPr>
      <w:r w:rsidRPr="00201F4F">
        <w:rPr>
          <w:lang w:val="es-ES_tradnl"/>
        </w:rPr>
        <w:t>Papá: ¿Y después?</w:t>
      </w:r>
    </w:p>
    <w:p w:rsidR="00201F4F" w:rsidRPr="00201F4F" w:rsidRDefault="00201F4F" w:rsidP="00201F4F">
      <w:pPr>
        <w:rPr>
          <w:lang w:val="es-ES_tradnl"/>
        </w:rPr>
      </w:pPr>
      <w:r w:rsidRPr="00201F4F">
        <w:rPr>
          <w:lang w:val="es-ES_tradnl"/>
        </w:rPr>
        <w:t>Julia: Tiene que ver la teleserie.</w:t>
      </w:r>
    </w:p>
    <w:p w:rsidR="00201F4F" w:rsidRPr="00201F4F" w:rsidRDefault="00201F4F" w:rsidP="001119E3">
      <w:pPr>
        <w:ind w:left="374" w:hanging="374"/>
        <w:rPr>
          <w:lang w:val="es-ES_tradnl"/>
        </w:rPr>
      </w:pPr>
      <w:r w:rsidRPr="00201F4F">
        <w:rPr>
          <w:lang w:val="es-ES_tradnl"/>
        </w:rPr>
        <w:t>Jaime: ¡No es verdad! Hoy juega la selección de fútbol contra Uruguay en la Copa de América. Lo quiero ver.</w:t>
      </w:r>
    </w:p>
    <w:p w:rsidR="00201F4F" w:rsidRPr="00201F4F" w:rsidRDefault="00201F4F" w:rsidP="00201F4F">
      <w:pPr>
        <w:rPr>
          <w:lang w:val="es-ES_tradnl"/>
        </w:rPr>
      </w:pPr>
      <w:r w:rsidRPr="00201F4F">
        <w:rPr>
          <w:lang w:val="es-ES_tradnl"/>
        </w:rPr>
        <w:t>Papá: ¡Es verdad! ¿En qué canal?</w:t>
      </w:r>
    </w:p>
    <w:p w:rsidR="00201F4F" w:rsidRPr="00201F4F" w:rsidRDefault="00201F4F" w:rsidP="00201F4F">
      <w:pPr>
        <w:rPr>
          <w:lang w:val="es-ES_tradnl"/>
        </w:rPr>
      </w:pPr>
      <w:r w:rsidRPr="00201F4F">
        <w:rPr>
          <w:lang w:val="es-ES_tradnl"/>
        </w:rPr>
        <w:t>Jaime: En el canal nacional, por supuesto.</w:t>
      </w:r>
    </w:p>
    <w:p w:rsidR="00201F4F" w:rsidRPr="00201F4F" w:rsidRDefault="00201F4F" w:rsidP="00201F4F">
      <w:pPr>
        <w:rPr>
          <w:lang w:val="es-ES_tradnl"/>
        </w:rPr>
      </w:pPr>
      <w:r w:rsidRPr="00201F4F">
        <w:rPr>
          <w:lang w:val="es-ES_tradnl"/>
        </w:rPr>
        <w:t>Mamá: ¡Jaime! Tienes que escribir tu trabajo de historia primero.</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26 til 144</w:t>
      </w:r>
    </w:p>
    <w:p w:rsidR="00201F4F" w:rsidRPr="00201F4F" w:rsidRDefault="00201F4F" w:rsidP="00201F4F">
      <w:pPr>
        <w:rPr>
          <w:lang w:val="es-ES_tradnl"/>
        </w:rPr>
      </w:pPr>
      <w:r w:rsidRPr="00201F4F">
        <w:rPr>
          <w:lang w:val="es-ES_tradnl"/>
        </w:rPr>
        <w:t>La familia de Jaime cena a las ocho y Jaime llega de su entrenamiento de fútbol.</w:t>
      </w:r>
    </w:p>
    <w:p w:rsidR="00201F4F" w:rsidRPr="00201F4F" w:rsidRDefault="00201F4F" w:rsidP="00201F4F">
      <w:pPr>
        <w:rPr>
          <w:lang w:val="es-ES_tradnl"/>
        </w:rPr>
      </w:pPr>
      <w:r w:rsidRPr="00201F4F">
        <w:rPr>
          <w:lang w:val="es-ES_tradnl"/>
        </w:rPr>
        <w:t>Papá: ¿A qué hora empieza el partido de fútbol?</w:t>
      </w:r>
    </w:p>
    <w:p w:rsidR="00201F4F" w:rsidRPr="00201F4F" w:rsidRDefault="00201F4F" w:rsidP="00201F4F">
      <w:pPr>
        <w:rPr>
          <w:lang w:val="es-ES_tradnl"/>
        </w:rPr>
      </w:pPr>
      <w:r w:rsidRPr="00201F4F">
        <w:rPr>
          <w:lang w:val="es-ES_tradnl"/>
        </w:rPr>
        <w:t>Jaime: A las ocho.</w:t>
      </w:r>
    </w:p>
    <w:p w:rsidR="00201F4F" w:rsidRPr="00201F4F" w:rsidRDefault="00201F4F" w:rsidP="001119E3">
      <w:pPr>
        <w:ind w:left="374" w:hanging="374"/>
        <w:rPr>
          <w:lang w:val="es-ES_tradnl"/>
        </w:rPr>
      </w:pPr>
      <w:r w:rsidRPr="00201F4F">
        <w:rPr>
          <w:lang w:val="es-ES_tradnl"/>
        </w:rPr>
        <w:t>Mamá: Tenéis que comer primero. Y Jaime tiene que hacer su trabajo de historia</w:t>
      </w:r>
      <w:r w:rsidR="001119E3">
        <w:rPr>
          <w:lang w:val="es-ES_tradnl"/>
        </w:rPr>
        <w:t>.</w:t>
      </w:r>
    </w:p>
    <w:p w:rsidR="00201F4F" w:rsidRPr="00201F4F" w:rsidRDefault="00201F4F" w:rsidP="00201F4F">
      <w:pPr>
        <w:rPr>
          <w:lang w:val="es-ES_tradnl"/>
        </w:rPr>
      </w:pPr>
      <w:r w:rsidRPr="00201F4F">
        <w:rPr>
          <w:lang w:val="es-ES_tradnl"/>
        </w:rPr>
        <w:t>Jaime: Sí mamá, lo voy a hacer.</w:t>
      </w:r>
    </w:p>
    <w:p w:rsidR="00201F4F" w:rsidRPr="00201F4F" w:rsidRDefault="00201F4F" w:rsidP="00201F4F">
      <w:pPr>
        <w:rPr>
          <w:lang w:val="es-ES_tradnl"/>
        </w:rPr>
      </w:pPr>
      <w:r w:rsidRPr="00201F4F">
        <w:rPr>
          <w:lang w:val="es-ES_tradnl"/>
        </w:rPr>
        <w:t>Mamá: ¿Vas a escribir sobre Evita?</w:t>
      </w:r>
    </w:p>
    <w:p w:rsidR="00201F4F" w:rsidRPr="00201F4F" w:rsidRDefault="00201F4F" w:rsidP="00201F4F">
      <w:pPr>
        <w:rPr>
          <w:lang w:val="es-ES_tradnl"/>
        </w:rPr>
      </w:pPr>
      <w:r w:rsidRPr="00201F4F">
        <w:rPr>
          <w:lang w:val="es-ES_tradnl"/>
        </w:rPr>
        <w:t>Jaime: No, ningún niño escribe sobre Evita.</w:t>
      </w:r>
    </w:p>
    <w:p w:rsidR="00201F4F" w:rsidRPr="00201F4F" w:rsidRDefault="00201F4F" w:rsidP="00201F4F">
      <w:pPr>
        <w:rPr>
          <w:lang w:val="es-ES_tradnl"/>
        </w:rPr>
      </w:pPr>
      <w:r w:rsidRPr="00201F4F">
        <w:rPr>
          <w:lang w:val="es-ES_tradnl"/>
        </w:rPr>
        <w:t>Papá: ¿Sobre Che Guevara?</w:t>
      </w:r>
    </w:p>
    <w:p w:rsidR="00201F4F" w:rsidRPr="00201F4F" w:rsidRDefault="00201F4F" w:rsidP="00201F4F">
      <w:pPr>
        <w:rPr>
          <w:lang w:val="es-ES_tradnl"/>
        </w:rPr>
      </w:pPr>
      <w:r w:rsidRPr="00201F4F">
        <w:rPr>
          <w:lang w:val="es-ES_tradnl"/>
        </w:rPr>
        <w:t>Jaime: ¡No, tampoco!</w:t>
      </w:r>
    </w:p>
    <w:p w:rsidR="00201F4F" w:rsidRPr="00201F4F" w:rsidRDefault="00201F4F" w:rsidP="00201F4F">
      <w:pPr>
        <w:rPr>
          <w:lang w:val="es-ES_tradnl"/>
        </w:rPr>
      </w:pPr>
      <w:r w:rsidRPr="00201F4F">
        <w:rPr>
          <w:lang w:val="es-ES_tradnl"/>
        </w:rPr>
        <w:t>Julia: ¿Entonces sobre quién vas a escribir?</w:t>
      </w:r>
    </w:p>
    <w:p w:rsidR="00201F4F" w:rsidRPr="00201F4F" w:rsidRDefault="00201F4F" w:rsidP="00201F4F">
      <w:pPr>
        <w:rPr>
          <w:lang w:val="es-ES_tradnl"/>
        </w:rPr>
      </w:pPr>
      <w:r w:rsidRPr="00201F4F">
        <w:rPr>
          <w:lang w:val="es-ES_tradnl"/>
        </w:rPr>
        <w:t>Jaime: Sobre Maradona. El mejor futbolista de la historia.</w:t>
      </w:r>
    </w:p>
    <w:p w:rsidR="00201F4F" w:rsidRPr="00201F4F" w:rsidRDefault="00201F4F" w:rsidP="00201F4F">
      <w:pPr>
        <w:rPr>
          <w:lang w:val="es-ES_tradnl"/>
        </w:rPr>
      </w:pPr>
      <w:r w:rsidRPr="00201F4F">
        <w:rPr>
          <w:lang w:val="es-ES_tradnl"/>
        </w:rPr>
        <w:t>Julia: Típico niño, sólo piensa en fútbol.</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27 til 144</w:t>
      </w:r>
    </w:p>
    <w:p w:rsidR="00201F4F" w:rsidRPr="00201F4F" w:rsidRDefault="00201F4F" w:rsidP="00193CB7">
      <w:pPr>
        <w:pStyle w:val="Overskrift2"/>
        <w:rPr>
          <w:lang w:val="es-ES_tradnl"/>
        </w:rPr>
      </w:pPr>
      <w:r w:rsidRPr="00201F4F">
        <w:rPr>
          <w:lang w:val="es-ES_tradnl"/>
        </w:rPr>
        <w:lastRenderedPageBreak/>
        <w:t>xxx2 El trabajo de Jaime</w:t>
      </w:r>
    </w:p>
    <w:p w:rsidR="00201F4F" w:rsidRPr="00201F4F" w:rsidRDefault="00201F4F" w:rsidP="00201F4F">
      <w:pPr>
        <w:rPr>
          <w:lang w:val="es-ES_tradnl"/>
        </w:rPr>
      </w:pPr>
      <w:r w:rsidRPr="00201F4F">
        <w:rPr>
          <w:lang w:val="es-ES_tradnl"/>
        </w:rPr>
        <w:t>_Trabajo de historia_</w:t>
      </w:r>
    </w:p>
    <w:p w:rsidR="00201F4F" w:rsidRPr="00201F4F" w:rsidRDefault="00201F4F" w:rsidP="00201F4F">
      <w:pPr>
        <w:rPr>
          <w:lang w:val="es-ES_tradnl"/>
        </w:rPr>
      </w:pPr>
      <w:r w:rsidRPr="00201F4F">
        <w:rPr>
          <w:lang w:val="es-ES_tradnl"/>
        </w:rPr>
        <w:t>Alumno:</w:t>
      </w:r>
      <w:r w:rsidR="001119E3">
        <w:rPr>
          <w:lang w:val="es-ES_tradnl"/>
        </w:rPr>
        <w:t xml:space="preserve"> </w:t>
      </w:r>
      <w:r w:rsidRPr="00201F4F">
        <w:rPr>
          <w:lang w:val="es-ES_tradnl"/>
        </w:rPr>
        <w:t xml:space="preserve">Jaime Gonzáles </w:t>
      </w:r>
    </w:p>
    <w:p w:rsidR="00201F4F" w:rsidRPr="00201F4F" w:rsidRDefault="00201F4F" w:rsidP="00201F4F">
      <w:pPr>
        <w:rPr>
          <w:lang w:val="es-ES_tradnl"/>
        </w:rPr>
      </w:pPr>
      <w:r w:rsidRPr="00201F4F">
        <w:rPr>
          <w:lang w:val="es-ES_tradnl"/>
        </w:rPr>
        <w:t>Curso:</w:t>
      </w:r>
      <w:r w:rsidR="001119E3">
        <w:rPr>
          <w:lang w:val="es-ES_tradnl"/>
        </w:rPr>
        <w:t xml:space="preserve"> </w:t>
      </w:r>
      <w:r w:rsidRPr="00201F4F">
        <w:rPr>
          <w:lang w:val="es-ES_tradnl"/>
        </w:rPr>
        <w:t>9</w:t>
      </w:r>
      <w:r w:rsidR="001119E3">
        <w:rPr>
          <w:lang w:val="es-ES_tradnl"/>
        </w:rPr>
        <w:t>º</w:t>
      </w:r>
    </w:p>
    <w:p w:rsidR="00201F4F" w:rsidRPr="00201F4F" w:rsidRDefault="00201F4F" w:rsidP="00201F4F">
      <w:pPr>
        <w:rPr>
          <w:lang w:val="es-ES_tradnl"/>
        </w:rPr>
      </w:pPr>
      <w:r w:rsidRPr="00201F4F">
        <w:rPr>
          <w:lang w:val="es-ES_tradnl"/>
        </w:rPr>
        <w:t>_Diego Armando Maradona_</w:t>
      </w:r>
      <w:r w:rsidR="007F194A">
        <w:rPr>
          <w:lang w:val="es-ES_tradnl"/>
        </w:rPr>
        <w:t xml:space="preserve"> </w:t>
      </w:r>
      <w:r w:rsidRPr="00201F4F">
        <w:rPr>
          <w:lang w:val="es-ES_tradnl"/>
        </w:rPr>
        <w:t>es el futbolista más grande de todos los tiempos. Nace el 30 de octubre de 1960 en Buenos Aires. De pequeño le gusta jugar con la pelota y crece con el fútbol.</w:t>
      </w:r>
    </w:p>
    <w:p w:rsidR="00201F4F" w:rsidRPr="00201F4F" w:rsidRDefault="007F194A" w:rsidP="00201F4F">
      <w:pPr>
        <w:rPr>
          <w:lang w:val="es-ES_tradnl"/>
        </w:rPr>
      </w:pPr>
      <w:r>
        <w:rPr>
          <w:lang w:val="es-ES_tradnl"/>
        </w:rPr>
        <w:t>  </w:t>
      </w:r>
      <w:r w:rsidR="00201F4F" w:rsidRPr="00201F4F">
        <w:rPr>
          <w:lang w:val="es-ES_tradnl"/>
        </w:rPr>
        <w:t>Empieza a jugar al fútbol profesional en el equipo Argentinos Juniors a los 15 años de edad y luego pasa a jugar al equipo Boca Juniors. Después del mundial de fútbol de España en 1982, Diego juega dos temporadas en el Barcelona. En 1984 se va a</w:t>
      </w:r>
      <w:r>
        <w:rPr>
          <w:lang w:val="es-ES_tradnl"/>
        </w:rPr>
        <w:t xml:space="preserve"> Italia, al equipo del Nápoles.</w:t>
      </w:r>
    </w:p>
    <w:p w:rsidR="00201F4F" w:rsidRPr="00201F4F" w:rsidRDefault="007F194A" w:rsidP="00201F4F">
      <w:pPr>
        <w:rPr>
          <w:lang w:val="es-ES_tradnl"/>
        </w:rPr>
      </w:pPr>
      <w:r>
        <w:rPr>
          <w:lang w:val="es-ES_tradnl"/>
        </w:rPr>
        <w:t>  </w:t>
      </w:r>
      <w:r w:rsidR="00201F4F" w:rsidRPr="00201F4F">
        <w:rPr>
          <w:lang w:val="es-ES_tradnl"/>
        </w:rPr>
        <w:t>En 1986 Diego es el líder y el héroe de la selección argentina que triunfa en el mundial de México. Maradona juega un fútbol espectacular y llega a ser la estrella del mundial y una leyenda del fútbol. El mejor gol de la historia lo marca Maradona contra Inglaterra en este mundial. Diego dribla a 6 jugadores ingleses y al portero, y marca un golazo. También el gol de la "Mano de Dios", que había marcado un poquito antes en ese mismo partido, pasa a la historia.</w:t>
      </w:r>
    </w:p>
    <w:p w:rsidR="00201F4F" w:rsidRPr="00201F4F" w:rsidRDefault="007F194A" w:rsidP="00201F4F">
      <w:pPr>
        <w:rPr>
          <w:lang w:val="es-ES_tradnl"/>
        </w:rPr>
      </w:pPr>
      <w:r>
        <w:rPr>
          <w:lang w:val="es-ES_tradnl"/>
        </w:rPr>
        <w:t>  </w:t>
      </w:r>
      <w:r w:rsidR="00201F4F" w:rsidRPr="00201F4F">
        <w:rPr>
          <w:lang w:val="es-ES_tradnl"/>
        </w:rPr>
        <w:t>Maradona es descalificado por un control antidoping en Italia en 1991. Más tarde va a España para jugar con el Sevilla y luego a Argentina para jugar con Newell's Old Boys. Después de ser entrenador de dos equipos en Argentina, vuelve a Boca Juniors. El 30 de octubre de 1997, día de su 37 cumpleaños, se retira de los campos de fútbol.</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28 til 144</w:t>
      </w:r>
    </w:p>
    <w:p w:rsidR="00201F4F" w:rsidRPr="00201F4F" w:rsidRDefault="00201F4F" w:rsidP="00193CB7">
      <w:pPr>
        <w:pStyle w:val="Overskrift1"/>
        <w:rPr>
          <w:lang w:val="es-ES_tradnl"/>
        </w:rPr>
      </w:pPr>
      <w:r w:rsidRPr="00201F4F">
        <w:rPr>
          <w:lang w:val="es-ES_tradnl"/>
        </w:rPr>
        <w:t>xxx1 C</w:t>
      </w:r>
      <w:r w:rsidR="007F194A" w:rsidRPr="00201F4F">
        <w:rPr>
          <w:lang w:val="es-ES_tradnl"/>
        </w:rPr>
        <w:t>apítulo</w:t>
      </w:r>
      <w:r w:rsidRPr="00201F4F">
        <w:rPr>
          <w:lang w:val="es-ES_tradnl"/>
        </w:rPr>
        <w:t xml:space="preserve"> siete</w:t>
      </w:r>
      <w:r w:rsidR="007F194A">
        <w:rPr>
          <w:lang w:val="es-ES_tradnl"/>
        </w:rPr>
        <w:t>:</w:t>
      </w:r>
      <w:r w:rsidRPr="00201F4F">
        <w:rPr>
          <w:lang w:val="es-ES_tradnl"/>
        </w:rPr>
        <w:t xml:space="preserve"> En la feria</w:t>
      </w:r>
    </w:p>
    <w:p w:rsidR="00201F4F" w:rsidRPr="00201F4F" w:rsidRDefault="00201F4F" w:rsidP="00201F4F">
      <w:pPr>
        <w:rPr>
          <w:lang w:val="es-ES_tradnl"/>
        </w:rPr>
      </w:pPr>
      <w:r w:rsidRPr="00201F4F">
        <w:rPr>
          <w:lang w:val="es-ES_tradnl"/>
        </w:rPr>
        <w:t>El sábado por la mañana hay una feria donde los campesinos venden sus productos y donde la gente compra su comida para la semana. Los precios son más baratos que en los supermercados. También puedes comprar animales, flores, ropa y zapatos. Es decir que puedes comprar todo lo que necesitas.</w:t>
      </w:r>
    </w:p>
    <w:p w:rsidR="00201F4F" w:rsidRPr="00201F4F" w:rsidRDefault="00201F4F" w:rsidP="006F1AAD">
      <w:pPr>
        <w:ind w:left="374" w:hanging="374"/>
        <w:rPr>
          <w:lang w:val="es-ES_tradnl"/>
        </w:rPr>
      </w:pPr>
      <w:r w:rsidRPr="00201F4F">
        <w:rPr>
          <w:lang w:val="es-ES_tradnl"/>
        </w:rPr>
        <w:t>Vendedor 1: ¡Buenos días señora! Las naranjas están muy buenas. ¿Las quiere probar?</w:t>
      </w:r>
    </w:p>
    <w:p w:rsidR="00201F4F" w:rsidRPr="00201F4F" w:rsidRDefault="00201F4F" w:rsidP="00201F4F">
      <w:pPr>
        <w:rPr>
          <w:lang w:val="es-ES_tradnl"/>
        </w:rPr>
      </w:pPr>
      <w:r w:rsidRPr="00201F4F">
        <w:rPr>
          <w:lang w:val="es-ES_tradnl"/>
        </w:rPr>
        <w:t>La señora: Gracias. ¿Cuánto cuestan?</w:t>
      </w:r>
    </w:p>
    <w:p w:rsidR="00201F4F" w:rsidRPr="00201F4F" w:rsidRDefault="00201F4F" w:rsidP="00201F4F">
      <w:pPr>
        <w:rPr>
          <w:lang w:val="es-ES_tradnl"/>
        </w:rPr>
      </w:pPr>
      <w:r w:rsidRPr="00201F4F">
        <w:rPr>
          <w:lang w:val="es-ES_tradnl"/>
        </w:rPr>
        <w:t>Vendedor 1: 200 pesos el kilo.</w:t>
      </w:r>
    </w:p>
    <w:p w:rsidR="00201F4F" w:rsidRPr="00201F4F" w:rsidRDefault="00201F4F" w:rsidP="00201F4F">
      <w:pPr>
        <w:rPr>
          <w:lang w:val="es-ES_tradnl"/>
        </w:rPr>
      </w:pPr>
      <w:r w:rsidRPr="00201F4F">
        <w:rPr>
          <w:lang w:val="es-ES_tradnl"/>
        </w:rPr>
        <w:t>La señora: ¿De verdad? Están muy buenas. Quiero dos kilos.</w:t>
      </w:r>
    </w:p>
    <w:p w:rsidR="00201F4F" w:rsidRPr="00201F4F" w:rsidRDefault="00201F4F" w:rsidP="00201F4F">
      <w:pPr>
        <w:rPr>
          <w:lang w:val="es-ES_tradnl"/>
        </w:rPr>
      </w:pPr>
      <w:r w:rsidRPr="00201F4F">
        <w:rPr>
          <w:lang w:val="es-ES_tradnl"/>
        </w:rPr>
        <w:t>Vendedor 1: ¿Plátanos?</w:t>
      </w:r>
    </w:p>
    <w:p w:rsidR="00201F4F" w:rsidRPr="00201F4F" w:rsidRDefault="00201F4F" w:rsidP="006F1AAD">
      <w:pPr>
        <w:ind w:left="374" w:hanging="374"/>
        <w:rPr>
          <w:lang w:val="es-ES_tradnl"/>
        </w:rPr>
      </w:pPr>
      <w:r w:rsidRPr="00201F4F">
        <w:rPr>
          <w:lang w:val="es-ES_tradnl"/>
        </w:rPr>
        <w:t>La señora: No gracias. Están muy verdes. Pero quiero un kilo de manzanas y un kilo de ciruelas amarillas.</w:t>
      </w:r>
    </w:p>
    <w:p w:rsidR="00201F4F" w:rsidRPr="00201F4F" w:rsidRDefault="00201F4F" w:rsidP="006F1AAD">
      <w:pPr>
        <w:ind w:left="374" w:hanging="374"/>
        <w:rPr>
          <w:lang w:val="es-ES_tradnl"/>
        </w:rPr>
      </w:pPr>
      <w:r w:rsidRPr="00201F4F">
        <w:rPr>
          <w:lang w:val="es-ES_tradnl"/>
        </w:rPr>
        <w:t>Vendedor 2: (grita) ¡Pescado! ¡Marisco fresco!</w:t>
      </w:r>
      <w:r w:rsidR="006F1AAD">
        <w:rPr>
          <w:lang w:val="es-ES_tradnl"/>
        </w:rPr>
        <w:t xml:space="preserve"> </w:t>
      </w:r>
      <w:r w:rsidRPr="00201F4F">
        <w:rPr>
          <w:lang w:val="es-ES_tradnl"/>
        </w:rPr>
        <w:t>...</w:t>
      </w:r>
      <w:r w:rsidR="006F1AAD">
        <w:rPr>
          <w:lang w:val="es-ES_tradnl"/>
        </w:rPr>
        <w:t xml:space="preserve"> ¿Bacalao para la cena, señora?</w:t>
      </w:r>
    </w:p>
    <w:p w:rsidR="00201F4F" w:rsidRPr="00201F4F" w:rsidRDefault="00201F4F" w:rsidP="00201F4F">
      <w:pPr>
        <w:rPr>
          <w:lang w:val="es-ES_tradnl"/>
        </w:rPr>
      </w:pPr>
      <w:r w:rsidRPr="00201F4F">
        <w:rPr>
          <w:lang w:val="es-ES_tradnl"/>
        </w:rPr>
        <w:t>La señora: No, gracias. ¿Pero cuánto cuesta el kilo de marisco?</w:t>
      </w:r>
    </w:p>
    <w:p w:rsidR="00201F4F" w:rsidRPr="00201F4F" w:rsidRDefault="00201F4F" w:rsidP="00201F4F">
      <w:pPr>
        <w:rPr>
          <w:lang w:val="es-ES_tradnl"/>
        </w:rPr>
      </w:pPr>
      <w:r w:rsidRPr="00201F4F">
        <w:rPr>
          <w:lang w:val="es-ES_tradnl"/>
        </w:rPr>
        <w:t>Vendedor 2: Sólo 1</w:t>
      </w:r>
      <w:r w:rsidR="006F1AAD">
        <w:rPr>
          <w:lang w:val="es-ES_tradnl"/>
        </w:rPr>
        <w:t>.</w:t>
      </w:r>
      <w:r w:rsidRPr="00201F4F">
        <w:rPr>
          <w:lang w:val="es-ES_tradnl"/>
        </w:rPr>
        <w:t>500 pesos.</w:t>
      </w:r>
    </w:p>
    <w:p w:rsidR="00201F4F" w:rsidRPr="00201F4F" w:rsidRDefault="00201F4F" w:rsidP="00201F4F">
      <w:pPr>
        <w:rPr>
          <w:lang w:val="es-ES_tradnl"/>
        </w:rPr>
      </w:pPr>
      <w:r w:rsidRPr="00201F4F">
        <w:rPr>
          <w:lang w:val="es-ES_tradnl"/>
        </w:rPr>
        <w:t>La señora: Entonces quiero un kilo de marisco y una merluza.</w:t>
      </w:r>
    </w:p>
    <w:p w:rsidR="00201F4F" w:rsidRPr="00201F4F" w:rsidRDefault="00201F4F" w:rsidP="00201F4F">
      <w:pPr>
        <w:rPr>
          <w:lang w:val="es-ES_tradnl"/>
        </w:rPr>
      </w:pPr>
      <w:r w:rsidRPr="00201F4F">
        <w:rPr>
          <w:lang w:val="es-ES_tradnl"/>
        </w:rPr>
        <w:t>Vendedor 2: ¿Algo más, señora?</w:t>
      </w:r>
    </w:p>
    <w:p w:rsidR="00201F4F" w:rsidRPr="00201F4F" w:rsidRDefault="00201F4F" w:rsidP="00201F4F">
      <w:pPr>
        <w:rPr>
          <w:lang w:val="es-ES_tradnl"/>
        </w:rPr>
      </w:pPr>
      <w:r w:rsidRPr="00201F4F">
        <w:rPr>
          <w:lang w:val="es-ES_tradnl"/>
        </w:rPr>
        <w:lastRenderedPageBreak/>
        <w:t>La señora: Medio kilo de gambas, por favor.</w:t>
      </w:r>
    </w:p>
    <w:p w:rsidR="00201F4F" w:rsidRPr="00201F4F" w:rsidRDefault="00201F4F" w:rsidP="00201F4F">
      <w:pPr>
        <w:rPr>
          <w:lang w:val="es-ES_tradnl"/>
        </w:rPr>
      </w:pPr>
      <w:r w:rsidRPr="00201F4F">
        <w:rPr>
          <w:lang w:val="es-ES_tradnl"/>
        </w:rPr>
        <w:t>Vendedor 2: Tengo una oferta de un kilo por 800 pesos.</w:t>
      </w:r>
    </w:p>
    <w:p w:rsidR="00201F4F" w:rsidRPr="00201F4F" w:rsidRDefault="00201F4F" w:rsidP="00201F4F">
      <w:pPr>
        <w:rPr>
          <w:lang w:val="es-ES_tradnl"/>
        </w:rPr>
      </w:pPr>
      <w:r w:rsidRPr="00201F4F">
        <w:rPr>
          <w:lang w:val="es-ES_tradnl"/>
        </w:rPr>
        <w:t>La señora: Bueno, deme un kilo. ¿Cuánto es?</w:t>
      </w:r>
    </w:p>
    <w:p w:rsidR="00201F4F" w:rsidRPr="00201F4F" w:rsidRDefault="00201F4F" w:rsidP="006F1AAD">
      <w:pPr>
        <w:ind w:left="374" w:hanging="374"/>
        <w:rPr>
          <w:lang w:val="es-ES_tradnl"/>
        </w:rPr>
      </w:pPr>
      <w:r w:rsidRPr="00201F4F">
        <w:rPr>
          <w:lang w:val="es-ES_tradnl"/>
        </w:rPr>
        <w:t>Vendedor 2: Son 3</w:t>
      </w:r>
      <w:r w:rsidR="006F1AAD">
        <w:rPr>
          <w:lang w:val="es-ES_tradnl"/>
        </w:rPr>
        <w:t>.</w:t>
      </w:r>
      <w:r w:rsidRPr="00201F4F">
        <w:rPr>
          <w:lang w:val="es-ES_tradnl"/>
        </w:rPr>
        <w:t>600 pesos. ¡Gracias! (grita) ¡Pescado! ¡Marisco fresco!</w:t>
      </w:r>
    </w:p>
    <w:p w:rsidR="00201F4F" w:rsidRPr="00201F4F" w:rsidRDefault="00201F4F" w:rsidP="00201F4F">
      <w:pPr>
        <w:rPr>
          <w:lang w:val="es-ES_tradnl"/>
        </w:rPr>
      </w:pPr>
    </w:p>
    <w:p w:rsidR="00201F4F" w:rsidRPr="00201F4F" w:rsidRDefault="00201F4F" w:rsidP="00201F4F">
      <w:pPr>
        <w:rPr>
          <w:lang w:val="nn-NO"/>
        </w:rPr>
      </w:pPr>
      <w:r w:rsidRPr="00201F4F">
        <w:rPr>
          <w:lang w:val="nn-NO"/>
        </w:rPr>
        <w:t>{{Ramme</w:t>
      </w:r>
      <w:r w:rsidR="006F1AAD">
        <w:rPr>
          <w:lang w:val="nn-NO"/>
        </w:rPr>
        <w:t>tekst:</w:t>
      </w:r>
      <w:r w:rsidRPr="00201F4F">
        <w:rPr>
          <w:lang w:val="nn-NO"/>
        </w:rPr>
        <w:t>}}</w:t>
      </w:r>
    </w:p>
    <w:p w:rsidR="00201F4F" w:rsidRPr="00201F4F" w:rsidRDefault="00201F4F" w:rsidP="00201F4F">
      <w:pPr>
        <w:rPr>
          <w:lang w:val="nn-NO"/>
        </w:rPr>
      </w:pPr>
      <w:r w:rsidRPr="00201F4F">
        <w:rPr>
          <w:lang w:val="nn-NO"/>
        </w:rPr>
        <w:t>I Latin</w:t>
      </w:r>
      <w:r w:rsidR="0040526A">
        <w:rPr>
          <w:lang w:val="nn-NO"/>
        </w:rPr>
        <w:t>-</w:t>
      </w:r>
      <w:r w:rsidRPr="00201F4F">
        <w:rPr>
          <w:lang w:val="nn-NO"/>
        </w:rPr>
        <w:t>Amerika er det lurt å dra til dei lokale marknadene. Der får du tak i det meste til ein mykje billigare penge enn i butikkane. Frukt og grønsaker er ferske og av beste kvalitet. Du får kjøpt alt frå mat til klede, sko og småting.</w:t>
      </w:r>
    </w:p>
    <w:p w:rsidR="00201F4F" w:rsidRPr="00646EB3" w:rsidRDefault="00201F4F" w:rsidP="00201F4F">
      <w:r w:rsidRPr="00646EB3">
        <w:t>{{</w:t>
      </w:r>
      <w:r w:rsidR="006F1AAD" w:rsidRPr="00646EB3">
        <w:t>S</w:t>
      </w:r>
      <w:r w:rsidRPr="00646EB3">
        <w:t>lutt}}</w:t>
      </w:r>
    </w:p>
    <w:p w:rsidR="00201F4F" w:rsidRPr="00646EB3" w:rsidRDefault="00201F4F" w:rsidP="00201F4F"/>
    <w:p w:rsidR="00201F4F" w:rsidRPr="00646EB3" w:rsidRDefault="0040526A" w:rsidP="00201F4F">
      <w:r>
        <w:t>---</w:t>
      </w:r>
      <w:r w:rsidR="00201F4F" w:rsidRPr="00646EB3">
        <w:t xml:space="preserve"> 29 til 144</w:t>
      </w:r>
    </w:p>
    <w:p w:rsidR="00201F4F" w:rsidRPr="006F1AAD" w:rsidRDefault="00201F4F" w:rsidP="00201F4F">
      <w:pPr>
        <w:rPr>
          <w:lang w:val="es-ES_tradnl"/>
        </w:rPr>
      </w:pPr>
      <w:r w:rsidRPr="006F1AAD">
        <w:t>{{</w:t>
      </w:r>
      <w:r w:rsidR="006F1AAD" w:rsidRPr="006F1AAD">
        <w:t>To b</w:t>
      </w:r>
      <w:r w:rsidRPr="006F1AAD">
        <w:t>il</w:t>
      </w:r>
      <w:r w:rsidR="00770F53">
        <w:t>et</w:t>
      </w:r>
      <w:r w:rsidRPr="006F1AAD">
        <w:t>e</w:t>
      </w:r>
      <w:r w:rsidR="006F1AAD" w:rsidRPr="006F1AAD">
        <w:t xml:space="preserve">. </w:t>
      </w:r>
      <w:r w:rsidR="006F1AAD" w:rsidRPr="00646EB3">
        <w:t>Bile</w:t>
      </w:r>
      <w:r w:rsidR="00770F53">
        <w:t>t</w:t>
      </w:r>
      <w:r w:rsidR="006F1AAD" w:rsidRPr="00646EB3">
        <w:t xml:space="preserve">tekst: Fruta y verdura. </w:t>
      </w:r>
      <w:r w:rsidR="006F1AAD" w:rsidRPr="00201F4F">
        <w:rPr>
          <w:lang w:val="es-ES_tradnl"/>
        </w:rPr>
        <w:t>Pescado y marisco</w:t>
      </w:r>
      <w:r w:rsidR="006F1AAD">
        <w:rPr>
          <w:lang w:val="es-ES_tradnl"/>
        </w:rPr>
        <w:t>.</w:t>
      </w:r>
      <w:r w:rsidRPr="006F1AAD">
        <w:rPr>
          <w:lang w:val="es-ES_tradnl"/>
        </w:rPr>
        <w:t>}}</w:t>
      </w:r>
    </w:p>
    <w:p w:rsidR="006F1AAD" w:rsidRDefault="006F1AAD"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30 til 144</w:t>
      </w:r>
    </w:p>
    <w:p w:rsidR="00201F4F" w:rsidRPr="00201F4F" w:rsidRDefault="00201F4F" w:rsidP="003B00A2">
      <w:pPr>
        <w:pStyle w:val="Overskrift1"/>
        <w:rPr>
          <w:lang w:val="es-ES_tradnl"/>
        </w:rPr>
      </w:pPr>
      <w:r w:rsidRPr="00201F4F">
        <w:rPr>
          <w:lang w:val="es-ES_tradnl"/>
        </w:rPr>
        <w:t>xxx1 C</w:t>
      </w:r>
      <w:r w:rsidR="006F1AAD" w:rsidRPr="00201F4F">
        <w:rPr>
          <w:lang w:val="es-ES_tradnl"/>
        </w:rPr>
        <w:t>apítulo</w:t>
      </w:r>
      <w:r w:rsidRPr="00201F4F">
        <w:rPr>
          <w:lang w:val="es-ES_tradnl"/>
        </w:rPr>
        <w:t xml:space="preserve"> ocho</w:t>
      </w:r>
      <w:r w:rsidR="006F1AAD">
        <w:rPr>
          <w:lang w:val="es-ES_tradnl"/>
        </w:rPr>
        <w:t>:</w:t>
      </w:r>
      <w:r w:rsidRPr="00201F4F">
        <w:rPr>
          <w:lang w:val="es-ES_tradnl"/>
        </w:rPr>
        <w:t xml:space="preserve"> Aprendo inglés</w:t>
      </w:r>
    </w:p>
    <w:p w:rsidR="00201F4F" w:rsidRPr="00201F4F" w:rsidRDefault="00201F4F" w:rsidP="00201F4F">
      <w:pPr>
        <w:rPr>
          <w:lang w:val="es-ES_tradnl"/>
        </w:rPr>
      </w:pPr>
      <w:r w:rsidRPr="00201F4F">
        <w:rPr>
          <w:lang w:val="es-ES_tradnl"/>
        </w:rPr>
        <w:t>Javier está en Hastings haciendo un curso de idiomas. Estudia inglés con otros estudiantes de Europa. Manda un e</w:t>
      </w:r>
      <w:r w:rsidR="0040526A">
        <w:rPr>
          <w:lang w:val="es-ES_tradnl"/>
        </w:rPr>
        <w:t>-</w:t>
      </w:r>
      <w:r w:rsidRPr="00201F4F">
        <w:rPr>
          <w:lang w:val="es-ES_tradnl"/>
        </w:rPr>
        <w:t>mail a su novia Marina.</w:t>
      </w:r>
    </w:p>
    <w:p w:rsidR="00201F4F" w:rsidRPr="00201F4F" w:rsidRDefault="00201F4F" w:rsidP="00201F4F">
      <w:pPr>
        <w:rPr>
          <w:lang w:val="es-ES_tradnl"/>
        </w:rPr>
      </w:pPr>
    </w:p>
    <w:p w:rsidR="006F1AAD" w:rsidRDefault="006F1AAD" w:rsidP="00201F4F">
      <w:pPr>
        <w:rPr>
          <w:lang w:val="es-ES_tradnl"/>
        </w:rPr>
      </w:pPr>
      <w:r>
        <w:rPr>
          <w:lang w:val="es-ES_tradnl"/>
        </w:rPr>
        <w:t>Para... Marina</w:t>
      </w:r>
    </w:p>
    <w:p w:rsidR="006F1AAD" w:rsidRDefault="006F1AAD" w:rsidP="00201F4F">
      <w:pPr>
        <w:rPr>
          <w:lang w:val="es-ES_tradnl"/>
        </w:rPr>
      </w:pPr>
      <w:r>
        <w:rPr>
          <w:lang w:val="es-ES_tradnl"/>
        </w:rPr>
        <w:t>Asunto</w:t>
      </w:r>
      <w:r w:rsidR="003E55EF">
        <w:rPr>
          <w:lang w:val="es-ES_tradnl"/>
        </w:rPr>
        <w:t>: Hastings</w:t>
      </w:r>
    </w:p>
    <w:p w:rsidR="003E55EF" w:rsidRDefault="00201F4F" w:rsidP="00201F4F">
      <w:pPr>
        <w:rPr>
          <w:lang w:val="es-ES_tradnl"/>
        </w:rPr>
      </w:pPr>
      <w:r w:rsidRPr="00201F4F">
        <w:rPr>
          <w:lang w:val="es-ES_tradnl"/>
        </w:rPr>
        <w:t>¡Hola Marina!</w:t>
      </w:r>
      <w:r w:rsidR="003E55EF">
        <w:rPr>
          <w:lang w:val="es-ES_tradnl"/>
        </w:rPr>
        <w:t xml:space="preserve"> </w:t>
      </w:r>
      <w:r w:rsidRPr="00201F4F">
        <w:rPr>
          <w:lang w:val="es-ES_tradnl"/>
        </w:rPr>
        <w:t>¿Qué pasa?</w:t>
      </w:r>
      <w:r w:rsidR="003E55EF">
        <w:rPr>
          <w:lang w:val="es-ES_tradnl"/>
        </w:rPr>
        <w:t xml:space="preserve"> </w:t>
      </w:r>
      <w:r w:rsidRPr="00201F4F">
        <w:rPr>
          <w:lang w:val="es-ES_tradnl"/>
        </w:rPr>
        <w:t>Te echo tanto de menos. ¿Y tú? ¿Me echas de menos también?</w:t>
      </w:r>
      <w:r w:rsidR="003E55EF">
        <w:rPr>
          <w:lang w:val="es-ES_tradnl"/>
        </w:rPr>
        <w:t xml:space="preserve"> </w:t>
      </w:r>
    </w:p>
    <w:p w:rsidR="003E55EF" w:rsidRDefault="003E55EF" w:rsidP="00201F4F">
      <w:pPr>
        <w:rPr>
          <w:lang w:val="es-ES_tradnl"/>
        </w:rPr>
      </w:pPr>
      <w:r>
        <w:rPr>
          <w:lang w:val="es-ES_tradnl"/>
        </w:rPr>
        <w:t>  </w:t>
      </w:r>
      <w:r w:rsidR="00201F4F" w:rsidRPr="00201F4F">
        <w:rPr>
          <w:lang w:val="es-ES_tradnl"/>
        </w:rPr>
        <w:t>Aquí hace mal tiempo. Llueve y va a haber tormenta. Estoy cansado, porque estoy resfriado. Casi todos los estudiantes están resfriados y tosen. Pero no debo quejarme. Aparte del resfriado todo va bien.</w:t>
      </w:r>
    </w:p>
    <w:p w:rsidR="003E55EF" w:rsidRDefault="003E55EF" w:rsidP="00201F4F">
      <w:pPr>
        <w:rPr>
          <w:lang w:val="es-ES_tradnl"/>
        </w:rPr>
      </w:pPr>
      <w:r>
        <w:rPr>
          <w:lang w:val="es-ES_tradnl"/>
        </w:rPr>
        <w:t>  </w:t>
      </w:r>
      <w:r w:rsidR="00201F4F" w:rsidRPr="00201F4F">
        <w:rPr>
          <w:lang w:val="es-ES_tradnl"/>
        </w:rPr>
        <w:t>Vivo con una familia muy simpática y amable. El hijo de la familia tiene 15 años como yo. Además es un buen jugador de fútbol. Cada tarde corremos unos kilómetros. Tengo que estar en forma cuando empieza la temporada de fútbol.</w:t>
      </w:r>
    </w:p>
    <w:p w:rsidR="003E55EF" w:rsidRDefault="003E55EF" w:rsidP="00201F4F">
      <w:pPr>
        <w:rPr>
          <w:lang w:val="es-ES_tradnl"/>
        </w:rPr>
      </w:pPr>
      <w:r>
        <w:rPr>
          <w:lang w:val="es-ES_tradnl"/>
        </w:rPr>
        <w:t>  </w:t>
      </w:r>
      <w:r w:rsidR="00201F4F" w:rsidRPr="00201F4F">
        <w:rPr>
          <w:lang w:val="es-ES_tradnl"/>
        </w:rPr>
        <w:t>Tengo amigos de todas partes de Europa. Soy muy amigo de dos chicas de Suecia y un chico de Noruega. Lo pasamos fantástico. Tu amiga Sara y tú debéis estudiar inglés aquí. Aprendo mucho inglés (y algunas palabras suecas y noruegas) y sobre todo es divertido estar en el extranjero. Tengo muchos deberes. Esta tarde tengo que leer un texto sobre el año 1066.</w:t>
      </w:r>
    </w:p>
    <w:p w:rsidR="003E55EF" w:rsidRDefault="003E55EF" w:rsidP="00201F4F">
      <w:pPr>
        <w:rPr>
          <w:lang w:val="es-ES_tradnl"/>
        </w:rPr>
      </w:pPr>
      <w:r>
        <w:rPr>
          <w:lang w:val="es-ES_tradnl"/>
        </w:rPr>
        <w:t>  </w:t>
      </w:r>
      <w:r w:rsidR="00201F4F" w:rsidRPr="00201F4F">
        <w:rPr>
          <w:lang w:val="es-ES_tradnl"/>
        </w:rPr>
        <w:t>Te mando una foto de la familia y su gato. Es un gato muy feo y gordo. Debe pesar unos 10 kilos. ¡Es verdad! No es mentira.</w:t>
      </w:r>
    </w:p>
    <w:p w:rsidR="003E55EF" w:rsidRDefault="003E55EF" w:rsidP="00201F4F">
      <w:pPr>
        <w:rPr>
          <w:lang w:val="es-ES_tradnl"/>
        </w:rPr>
      </w:pPr>
      <w:r>
        <w:rPr>
          <w:lang w:val="es-ES_tradnl"/>
        </w:rPr>
        <w:t>  </w:t>
      </w:r>
      <w:r w:rsidR="00201F4F" w:rsidRPr="00201F4F">
        <w:rPr>
          <w:lang w:val="es-ES_tradnl"/>
        </w:rPr>
        <w:t>Tengo que terminar. Me llaman. Es hora de cenar. ¡La comida en esta casa es horrible! Cada día la madre me sorprende con otro plato desagradable. Por suerte sus postres están ricos.</w:t>
      </w:r>
      <w:r>
        <w:rPr>
          <w:lang w:val="es-ES_tradnl"/>
        </w:rPr>
        <w:t xml:space="preserve"> </w:t>
      </w:r>
    </w:p>
    <w:p w:rsidR="003E55EF" w:rsidRDefault="003E55EF" w:rsidP="00201F4F">
      <w:pPr>
        <w:rPr>
          <w:lang w:val="es-ES_tradnl"/>
        </w:rPr>
      </w:pPr>
      <w:r>
        <w:rPr>
          <w:lang w:val="es-ES_tradnl"/>
        </w:rPr>
        <w:t>  </w:t>
      </w:r>
      <w:r w:rsidR="00201F4F" w:rsidRPr="00201F4F">
        <w:rPr>
          <w:lang w:val="es-ES_tradnl"/>
        </w:rPr>
        <w:t>¿Me prometes estar en el aeropuerto el 15 de julio? Tienes que estar allí. ¡Te quiero mucho!</w:t>
      </w:r>
    </w:p>
    <w:p w:rsidR="003E55EF" w:rsidRDefault="00201F4F" w:rsidP="00201F4F">
      <w:pPr>
        <w:rPr>
          <w:lang w:val="es-ES_tradnl"/>
        </w:rPr>
      </w:pPr>
      <w:r w:rsidRPr="00201F4F">
        <w:rPr>
          <w:lang w:val="es-ES_tradnl"/>
        </w:rPr>
        <w:t>Un beso</w:t>
      </w:r>
    </w:p>
    <w:p w:rsidR="00201F4F" w:rsidRPr="00201F4F" w:rsidRDefault="00201F4F" w:rsidP="00201F4F">
      <w:pPr>
        <w:rPr>
          <w:lang w:val="es-ES_tradnl"/>
        </w:rPr>
      </w:pPr>
      <w:r w:rsidRPr="00201F4F">
        <w:rPr>
          <w:lang w:val="es-ES_tradnl"/>
        </w:rPr>
        <w:t xml:space="preserve">Javier </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31 til 144</w:t>
      </w:r>
    </w:p>
    <w:p w:rsidR="00201F4F" w:rsidRPr="00201F4F" w:rsidRDefault="00201F4F" w:rsidP="003B00A2">
      <w:pPr>
        <w:pStyle w:val="Overskrift2"/>
        <w:rPr>
          <w:lang w:val="es-ES_tradnl"/>
        </w:rPr>
      </w:pPr>
      <w:r w:rsidRPr="00201F4F">
        <w:rPr>
          <w:lang w:val="es-ES_tradnl"/>
        </w:rPr>
        <w:t>xxx2 Mi gente</w:t>
      </w:r>
    </w:p>
    <w:p w:rsidR="00201F4F" w:rsidRPr="00201F4F" w:rsidRDefault="00201F4F" w:rsidP="00201F4F">
      <w:pPr>
        <w:rPr>
          <w:lang w:val="es-ES_tradnl"/>
        </w:rPr>
      </w:pPr>
      <w:r w:rsidRPr="00201F4F">
        <w:rPr>
          <w:lang w:val="es-ES_tradnl"/>
        </w:rPr>
        <w:t>{{Bile</w:t>
      </w:r>
      <w:r w:rsidR="003E55EF">
        <w:rPr>
          <w:lang w:val="es-ES_tradnl"/>
        </w:rPr>
        <w:t>t</w:t>
      </w:r>
      <w:r w:rsidR="00770F53">
        <w:rPr>
          <w:lang w:val="es-ES_tradnl"/>
        </w:rPr>
        <w:t>t</w:t>
      </w:r>
      <w:r w:rsidR="003E55EF">
        <w:rPr>
          <w:lang w:val="es-ES_tradnl"/>
        </w:rPr>
        <w:t xml:space="preserve">ekst: </w:t>
      </w:r>
      <w:r w:rsidRPr="00201F4F">
        <w:rPr>
          <w:lang w:val="es-ES_tradnl"/>
        </w:rPr>
        <w:t>Cuatro miembros de Kumbia Kings</w:t>
      </w:r>
      <w:r w:rsidR="00770F53">
        <w:rPr>
          <w:lang w:val="es-ES_tradnl"/>
        </w:rPr>
        <w:t>.</w:t>
      </w:r>
      <w:r w:rsidR="003E55EF">
        <w:rPr>
          <w:lang w:val="es-ES_tradnl"/>
        </w:rPr>
        <w:t>}}</w:t>
      </w:r>
    </w:p>
    <w:p w:rsidR="003E55EF" w:rsidRDefault="003E55EF" w:rsidP="00201F4F">
      <w:pPr>
        <w:rPr>
          <w:lang w:val="es-ES_tradnl"/>
        </w:rPr>
      </w:pPr>
    </w:p>
    <w:p w:rsidR="00201F4F" w:rsidRPr="00201F4F" w:rsidRDefault="00201F4F" w:rsidP="00201F4F">
      <w:pPr>
        <w:rPr>
          <w:lang w:val="es-ES_tradnl"/>
        </w:rPr>
      </w:pPr>
      <w:r w:rsidRPr="00201F4F">
        <w:rPr>
          <w:lang w:val="es-ES_tradnl"/>
        </w:rPr>
        <w:t>{{</w:t>
      </w:r>
      <w:r w:rsidR="003B76F2">
        <w:rPr>
          <w:lang w:val="es-ES_tradnl"/>
        </w:rPr>
        <w:t>S</w:t>
      </w:r>
      <w:r w:rsidR="00770F53">
        <w:rPr>
          <w:lang w:val="es-ES_tradnl"/>
        </w:rPr>
        <w:t>o</w:t>
      </w:r>
      <w:r w:rsidR="003B76F2">
        <w:rPr>
          <w:lang w:val="es-ES_tradnl"/>
        </w:rPr>
        <w:t>ng</w:t>
      </w:r>
      <w:r w:rsidRPr="00201F4F">
        <w:rPr>
          <w:lang w:val="es-ES_tradnl"/>
        </w:rPr>
        <w:t>:}}</w:t>
      </w:r>
    </w:p>
    <w:p w:rsidR="00201F4F" w:rsidRPr="00201F4F" w:rsidRDefault="00201F4F" w:rsidP="00201F4F">
      <w:pPr>
        <w:rPr>
          <w:lang w:val="es-ES_tradnl"/>
        </w:rPr>
      </w:pPr>
      <w:r w:rsidRPr="00201F4F">
        <w:rPr>
          <w:lang w:val="es-ES_tradnl"/>
        </w:rPr>
        <w:t>Sufro, siento, río, lloro</w:t>
      </w:r>
      <w:r w:rsidR="003E55EF">
        <w:rPr>
          <w:lang w:val="es-ES_tradnl"/>
        </w:rPr>
        <w:t>,</w:t>
      </w:r>
    </w:p>
    <w:p w:rsidR="00201F4F" w:rsidRPr="00201F4F" w:rsidRDefault="00201F4F" w:rsidP="00201F4F">
      <w:pPr>
        <w:rPr>
          <w:lang w:val="es-ES_tradnl"/>
        </w:rPr>
      </w:pPr>
      <w:r w:rsidRPr="00201F4F">
        <w:rPr>
          <w:lang w:val="es-ES_tradnl"/>
        </w:rPr>
        <w:t>callo, grito, con toda mi gente</w:t>
      </w:r>
    </w:p>
    <w:p w:rsidR="00201F4F" w:rsidRPr="00201F4F" w:rsidRDefault="00201F4F" w:rsidP="00201F4F">
      <w:pPr>
        <w:rPr>
          <w:lang w:val="es-ES_tradnl"/>
        </w:rPr>
      </w:pPr>
      <w:r w:rsidRPr="00201F4F">
        <w:rPr>
          <w:lang w:val="es-ES_tradnl"/>
        </w:rPr>
        <w:t>sufro, siento, río, lloro,</w:t>
      </w:r>
    </w:p>
    <w:p w:rsidR="00201F4F" w:rsidRPr="00201F4F" w:rsidRDefault="00201F4F" w:rsidP="00201F4F">
      <w:pPr>
        <w:rPr>
          <w:lang w:val="es-ES_tradnl"/>
        </w:rPr>
      </w:pPr>
      <w:r w:rsidRPr="00201F4F">
        <w:rPr>
          <w:lang w:val="es-ES_tradnl"/>
        </w:rPr>
        <w:t>callo, grito, porque no me entienden</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Si yo trabajo de sol a sol</w:t>
      </w:r>
    </w:p>
    <w:p w:rsidR="00201F4F" w:rsidRPr="00201F4F" w:rsidRDefault="00201F4F" w:rsidP="00201F4F">
      <w:pPr>
        <w:rPr>
          <w:lang w:val="es-ES_tradnl"/>
        </w:rPr>
      </w:pPr>
      <w:r w:rsidRPr="00201F4F">
        <w:rPr>
          <w:lang w:val="es-ES_tradnl"/>
        </w:rPr>
        <w:t>si ser honesto es mi religión</w:t>
      </w:r>
    </w:p>
    <w:p w:rsidR="00201F4F" w:rsidRPr="00201F4F" w:rsidRDefault="00201F4F" w:rsidP="00201F4F">
      <w:pPr>
        <w:rPr>
          <w:lang w:val="es-ES_tradnl"/>
        </w:rPr>
      </w:pPr>
      <w:r w:rsidRPr="00201F4F">
        <w:rPr>
          <w:lang w:val="es-ES_tradnl"/>
        </w:rPr>
        <w:t>yo no necesito que me digan</w:t>
      </w:r>
    </w:p>
    <w:p w:rsidR="00201F4F" w:rsidRPr="00201F4F" w:rsidRDefault="00201F4F" w:rsidP="00201F4F">
      <w:pPr>
        <w:rPr>
          <w:lang w:val="es-ES_tradnl"/>
        </w:rPr>
      </w:pPr>
      <w:r w:rsidRPr="00201F4F">
        <w:rPr>
          <w:lang w:val="es-ES_tradnl"/>
        </w:rPr>
        <w:t>que es lo que puedo hacer, no no que no</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Si yo vine de lejos a esta tierra</w:t>
      </w:r>
      <w:r w:rsidR="003B76F2">
        <w:rPr>
          <w:lang w:val="es-ES_tradnl"/>
        </w:rPr>
        <w:t>,</w:t>
      </w:r>
    </w:p>
    <w:p w:rsidR="00201F4F" w:rsidRPr="00201F4F" w:rsidRDefault="00201F4F" w:rsidP="00201F4F">
      <w:pPr>
        <w:rPr>
          <w:lang w:val="es-ES_tradnl"/>
        </w:rPr>
      </w:pPr>
      <w:r w:rsidRPr="00201F4F">
        <w:rPr>
          <w:lang w:val="es-ES_tradnl"/>
        </w:rPr>
        <w:t>fue porque había escuchado la promesa</w:t>
      </w:r>
    </w:p>
    <w:p w:rsidR="00201F4F" w:rsidRPr="00201F4F" w:rsidRDefault="00201F4F" w:rsidP="00201F4F">
      <w:pPr>
        <w:rPr>
          <w:lang w:val="es-ES_tradnl"/>
        </w:rPr>
      </w:pPr>
      <w:r w:rsidRPr="00201F4F">
        <w:rPr>
          <w:lang w:val="es-ES_tradnl"/>
        </w:rPr>
        <w:t>que aquí yo encontraría la manera</w:t>
      </w:r>
    </w:p>
    <w:p w:rsidR="00201F4F" w:rsidRPr="00201F4F" w:rsidRDefault="00201F4F" w:rsidP="00201F4F">
      <w:pPr>
        <w:rPr>
          <w:lang w:val="es-ES_tradnl"/>
        </w:rPr>
      </w:pPr>
      <w:r w:rsidRPr="00201F4F">
        <w:rPr>
          <w:lang w:val="es-ES_tradnl"/>
        </w:rPr>
        <w:t>para poder vivir mejor..</w:t>
      </w:r>
      <w:r w:rsidR="003B76F2">
        <w:rPr>
          <w:lang w:val="es-ES_tradnl"/>
        </w:rPr>
        <w:t>.</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Sufro, siento... (x2)</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Yo quiero que entiendan que en mí también corre el sudor</w:t>
      </w:r>
    </w:p>
    <w:p w:rsidR="00201F4F" w:rsidRPr="00201F4F" w:rsidRDefault="00201F4F" w:rsidP="00201F4F">
      <w:pPr>
        <w:rPr>
          <w:lang w:val="es-ES_tradnl"/>
        </w:rPr>
      </w:pPr>
      <w:r w:rsidRPr="00201F4F">
        <w:rPr>
          <w:lang w:val="es-ES_tradnl"/>
        </w:rPr>
        <w:t>que yo quiero a mi tierra</w:t>
      </w:r>
    </w:p>
    <w:p w:rsidR="00201F4F" w:rsidRPr="00201F4F" w:rsidRDefault="00201F4F" w:rsidP="00201F4F">
      <w:pPr>
        <w:rPr>
          <w:lang w:val="es-ES_tradnl"/>
        </w:rPr>
      </w:pPr>
      <w:r w:rsidRPr="00201F4F">
        <w:rPr>
          <w:lang w:val="es-ES_tradnl"/>
        </w:rPr>
        <w:t>que a mí también me duele lo mismo que a usted...</w:t>
      </w:r>
    </w:p>
    <w:p w:rsidR="00201F4F" w:rsidRPr="00201F4F" w:rsidRDefault="00201F4F" w:rsidP="00201F4F">
      <w:pPr>
        <w:rPr>
          <w:lang w:val="es-ES_tradnl"/>
        </w:rPr>
      </w:pPr>
      <w:r w:rsidRPr="00201F4F">
        <w:rPr>
          <w:lang w:val="es-ES_tradnl"/>
        </w:rPr>
        <w:t>que sepan que yo soy de aquí como lo es cualquiera</w:t>
      </w:r>
    </w:p>
    <w:p w:rsidR="00201F4F" w:rsidRPr="00201F4F" w:rsidRDefault="00201F4F" w:rsidP="00201F4F">
      <w:pPr>
        <w:rPr>
          <w:lang w:val="es-ES_tradnl"/>
        </w:rPr>
      </w:pPr>
      <w:r w:rsidRPr="00201F4F">
        <w:rPr>
          <w:lang w:val="es-ES_tradnl"/>
        </w:rPr>
        <w:t>que también me da pena</w:t>
      </w:r>
      <w:r w:rsidR="003B76F2">
        <w:rPr>
          <w:lang w:val="es-ES_tradnl"/>
        </w:rPr>
        <w:t>,</w:t>
      </w:r>
    </w:p>
    <w:p w:rsidR="00201F4F" w:rsidRPr="00201F4F" w:rsidRDefault="00201F4F" w:rsidP="00201F4F">
      <w:pPr>
        <w:rPr>
          <w:lang w:val="es-ES_tradnl"/>
        </w:rPr>
      </w:pPr>
      <w:r w:rsidRPr="00201F4F">
        <w:rPr>
          <w:lang w:val="es-ES_tradnl"/>
        </w:rPr>
        <w:t>las injusticias, la pobreza de mi gente...</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Sufro, siento... (x2)</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Sufro por ti para que no sigas así</w:t>
      </w:r>
    </w:p>
    <w:p w:rsidR="00201F4F" w:rsidRPr="00201F4F" w:rsidRDefault="00201F4F" w:rsidP="00201F4F">
      <w:pPr>
        <w:rPr>
          <w:lang w:val="es-ES_tradnl"/>
        </w:rPr>
      </w:pPr>
      <w:r w:rsidRPr="00201F4F">
        <w:rPr>
          <w:lang w:val="es-ES_tradnl"/>
        </w:rPr>
        <w:t>gozo al sentir que tú me entiendes a mí</w:t>
      </w:r>
    </w:p>
    <w:p w:rsidR="00201F4F" w:rsidRPr="00201F4F" w:rsidRDefault="00201F4F" w:rsidP="00201F4F">
      <w:pPr>
        <w:rPr>
          <w:lang w:val="es-ES_tradnl"/>
        </w:rPr>
      </w:pPr>
      <w:r w:rsidRPr="00201F4F">
        <w:rPr>
          <w:lang w:val="es-ES_tradnl"/>
        </w:rPr>
        <w:t>río al mirar toda mi gente reír</w:t>
      </w:r>
    </w:p>
    <w:p w:rsidR="00201F4F" w:rsidRPr="00201F4F" w:rsidRDefault="00201F4F" w:rsidP="00201F4F">
      <w:pPr>
        <w:rPr>
          <w:lang w:val="es-ES_tradnl"/>
        </w:rPr>
      </w:pPr>
      <w:r w:rsidRPr="00201F4F">
        <w:rPr>
          <w:lang w:val="es-ES_tradnl"/>
        </w:rPr>
        <w:t>grito al saber que tú te sientes así</w:t>
      </w:r>
    </w:p>
    <w:p w:rsidR="00201F4F" w:rsidRPr="00201F4F" w:rsidRDefault="00201F4F" w:rsidP="00201F4F">
      <w:pPr>
        <w:rPr>
          <w:lang w:val="es-ES_tradnl"/>
        </w:rPr>
      </w:pPr>
    </w:p>
    <w:p w:rsidR="00201F4F" w:rsidRPr="003B76F2" w:rsidRDefault="00201F4F" w:rsidP="00201F4F">
      <w:pPr>
        <w:rPr>
          <w:lang w:val="es-ES_tradnl"/>
        </w:rPr>
      </w:pPr>
      <w:r w:rsidRPr="003B76F2">
        <w:rPr>
          <w:lang w:val="es-ES_tradnl"/>
        </w:rPr>
        <w:t>Sufro, siento... (x2)</w:t>
      </w:r>
    </w:p>
    <w:p w:rsidR="003B76F2" w:rsidRPr="003B76F2" w:rsidRDefault="003B76F2" w:rsidP="00201F4F">
      <w:pPr>
        <w:rPr>
          <w:lang w:val="es-ES_tradnl"/>
        </w:rPr>
      </w:pPr>
      <w:r>
        <w:rPr>
          <w:lang w:val="es-ES_tradnl"/>
        </w:rPr>
        <w:t>    </w:t>
      </w:r>
      <w:r w:rsidRPr="003B76F2">
        <w:rPr>
          <w:lang w:val="es-ES_tradnl"/>
        </w:rPr>
        <w:t>Kumbia Kings y Ozomatli</w:t>
      </w:r>
    </w:p>
    <w:p w:rsidR="00201F4F" w:rsidRPr="003B76F2" w:rsidRDefault="00201F4F" w:rsidP="00201F4F">
      <w:pPr>
        <w:rPr>
          <w:lang w:val="es-ES_tradnl"/>
        </w:rPr>
      </w:pPr>
      <w:r w:rsidRPr="003B76F2">
        <w:rPr>
          <w:lang w:val="es-ES_tradnl"/>
        </w:rPr>
        <w:t>{{</w:t>
      </w:r>
      <w:r w:rsidR="003B76F2" w:rsidRPr="003B76F2">
        <w:rPr>
          <w:lang w:val="es-ES_tradnl"/>
        </w:rPr>
        <w:t>S</w:t>
      </w:r>
      <w:r w:rsidRPr="003B76F2">
        <w:rPr>
          <w:lang w:val="es-ES_tradnl"/>
        </w:rPr>
        <w:t>lutt}}</w:t>
      </w:r>
    </w:p>
    <w:p w:rsidR="00201F4F" w:rsidRPr="003B76F2"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32 til 144</w:t>
      </w:r>
    </w:p>
    <w:p w:rsidR="00201F4F" w:rsidRPr="00201F4F" w:rsidRDefault="00201F4F" w:rsidP="003B00A2">
      <w:pPr>
        <w:pStyle w:val="Overskrift1"/>
        <w:rPr>
          <w:lang w:val="es-ES_tradnl"/>
        </w:rPr>
      </w:pPr>
      <w:r w:rsidRPr="00201F4F">
        <w:rPr>
          <w:lang w:val="es-ES_tradnl"/>
        </w:rPr>
        <w:t>xxx1 C</w:t>
      </w:r>
      <w:r w:rsidR="003B76F2" w:rsidRPr="00201F4F">
        <w:rPr>
          <w:lang w:val="es-ES_tradnl"/>
        </w:rPr>
        <w:t>apítulo nueve</w:t>
      </w:r>
      <w:r w:rsidR="003B76F2">
        <w:rPr>
          <w:lang w:val="es-ES_tradnl"/>
        </w:rPr>
        <w:t>:</w:t>
      </w:r>
      <w:r w:rsidRPr="00201F4F">
        <w:rPr>
          <w:lang w:val="es-ES_tradnl"/>
        </w:rPr>
        <w:t xml:space="preserve"> Me duele la nariz</w:t>
      </w:r>
    </w:p>
    <w:p w:rsidR="00201F4F" w:rsidRPr="00201F4F" w:rsidRDefault="00201F4F" w:rsidP="00201F4F">
      <w:pPr>
        <w:rPr>
          <w:lang w:val="es-ES_tradnl"/>
        </w:rPr>
      </w:pPr>
      <w:r w:rsidRPr="00201F4F">
        <w:rPr>
          <w:lang w:val="es-ES_tradnl"/>
        </w:rPr>
        <w:t>{{Bil</w:t>
      </w:r>
      <w:r w:rsidR="00770F53">
        <w:rPr>
          <w:lang w:val="es-ES_tradnl"/>
        </w:rPr>
        <w:t>et</w:t>
      </w:r>
      <w:r w:rsidR="003B76F2">
        <w:rPr>
          <w:lang w:val="es-ES_tradnl"/>
        </w:rPr>
        <w:t>tekst:</w:t>
      </w:r>
      <w:r w:rsidRPr="00201F4F">
        <w:rPr>
          <w:lang w:val="es-ES_tradnl"/>
        </w:rPr>
        <w:t>}}</w:t>
      </w:r>
    </w:p>
    <w:p w:rsidR="00201F4F" w:rsidRPr="00201F4F" w:rsidRDefault="003B76F2" w:rsidP="00201F4F">
      <w:pPr>
        <w:rPr>
          <w:lang w:val="es-ES_tradnl"/>
        </w:rPr>
      </w:pPr>
      <w:r w:rsidRPr="00201F4F">
        <w:rPr>
          <w:lang w:val="es-ES_tradnl"/>
        </w:rPr>
        <w:t xml:space="preserve">Roberto García es ciclista. Participa en La Vuelta a España. Hoy la etapa es desde Castellón de la Plana hasta Valencia. Roberto está </w:t>
      </w:r>
      <w:r w:rsidRPr="00201F4F">
        <w:rPr>
          <w:lang w:val="es-ES_tradnl"/>
        </w:rPr>
        <w:lastRenderedPageBreak/>
        <w:t>entre los primeros cuando de repente hay una piedra en la carretera. Y ¿qué pasa? ¡Roberto se cae!</w:t>
      </w:r>
    </w:p>
    <w:p w:rsidR="00201F4F" w:rsidRPr="00201F4F" w:rsidRDefault="00201F4F" w:rsidP="00201F4F">
      <w:pPr>
        <w:rPr>
          <w:lang w:val="es-ES_tradnl"/>
        </w:rPr>
      </w:pPr>
      <w:r w:rsidRPr="00201F4F">
        <w:rPr>
          <w:lang w:val="es-ES_tradnl"/>
        </w:rPr>
        <w:t>{{Slutt}}</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El doctor del equipo habla con Roberto.</w:t>
      </w:r>
    </w:p>
    <w:p w:rsidR="00201F4F" w:rsidRPr="00201F4F" w:rsidRDefault="00201F4F" w:rsidP="00201F4F">
      <w:pPr>
        <w:rPr>
          <w:lang w:val="es-ES_tradnl"/>
        </w:rPr>
      </w:pPr>
      <w:r w:rsidRPr="00201F4F">
        <w:rPr>
          <w:lang w:val="es-ES_tradnl"/>
        </w:rPr>
        <w:t>Doctor</w:t>
      </w:r>
      <w:r w:rsidR="003B76F2">
        <w:rPr>
          <w:lang w:val="es-ES_tradnl"/>
        </w:rPr>
        <w:t>: ¡Abre los ojos!</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Jo, tío. Me duele la nariz.</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Sí, claro que te duele. Está rota.</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¡Mierda! Otra vez no.</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¡Tu cara está irreconocible!</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Claro. Me he caído de cara.</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¿Cómo tienes el brazo?</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Bien, y tampoco me duele el codo.</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¿Y los dedos?</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Bien, aunque me duele un poco el pulgar.</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¿Y cómo tienes la rodilla?</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33 til 144</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Como antes. Me duele un poco cuando me muevo.</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Tienes que estar quieto.</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No, estoy bien.</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Oye, hablo en serio.</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De verdad. Me siento bien.</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¡No seas tonto!</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¡Mira! Me puedo sentar sin problemas.</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¿Puedes levantarte?</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Sí.</w:t>
      </w:r>
    </w:p>
    <w:p w:rsidR="003B76F2" w:rsidRDefault="003B76F2" w:rsidP="00201F4F">
      <w:pPr>
        <w:rPr>
          <w:lang w:val="es-ES_tradnl"/>
        </w:rPr>
      </w:pPr>
    </w:p>
    <w:p w:rsidR="00201F4F" w:rsidRPr="00201F4F" w:rsidRDefault="00201F4F" w:rsidP="00201F4F">
      <w:pPr>
        <w:rPr>
          <w:lang w:val="es-ES_tradnl"/>
        </w:rPr>
      </w:pPr>
      <w:r w:rsidRPr="00201F4F">
        <w:rPr>
          <w:lang w:val="es-ES_tradnl"/>
        </w:rPr>
        <w:t>Y Roberto trata de levantarse.</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¡Aaay! El tobillo...</w:t>
      </w:r>
    </w:p>
    <w:p w:rsidR="00201F4F" w:rsidRPr="00201F4F" w:rsidRDefault="00201F4F" w:rsidP="00201F4F">
      <w:pPr>
        <w:rPr>
          <w:lang w:val="es-ES_tradnl"/>
        </w:rPr>
      </w:pPr>
      <w:r w:rsidRPr="00201F4F">
        <w:rPr>
          <w:lang w:val="es-ES_tradnl"/>
        </w:rPr>
        <w:t>Doctor</w:t>
      </w:r>
      <w:r w:rsidR="003B76F2">
        <w:rPr>
          <w:lang w:val="es-ES_tradnl"/>
        </w:rPr>
        <w:t>: ¿Es un esguince?</w:t>
      </w:r>
    </w:p>
    <w:p w:rsidR="00201F4F" w:rsidRPr="00201F4F" w:rsidRDefault="00201F4F" w:rsidP="00201F4F">
      <w:pPr>
        <w:rPr>
          <w:lang w:val="es-ES_tradnl"/>
        </w:rPr>
      </w:pPr>
      <w:r w:rsidRPr="00201F4F">
        <w:rPr>
          <w:lang w:val="es-ES_tradnl"/>
        </w:rPr>
        <w:t>Roberto</w:t>
      </w:r>
      <w:r w:rsidR="003B76F2">
        <w:rPr>
          <w:lang w:val="es-ES_tradnl"/>
        </w:rPr>
        <w:t>:</w:t>
      </w:r>
      <w:r w:rsidRPr="00201F4F">
        <w:rPr>
          <w:lang w:val="es-ES_tradnl"/>
        </w:rPr>
        <w:t xml:space="preserve"> Sí, creo que</w:t>
      </w:r>
      <w:r w:rsidR="003B76F2">
        <w:rPr>
          <w:lang w:val="es-ES_tradnl"/>
        </w:rPr>
        <w:t xml:space="preserve"> sí.</w:t>
      </w:r>
    </w:p>
    <w:p w:rsidR="00201F4F" w:rsidRPr="00201F4F" w:rsidRDefault="00201F4F" w:rsidP="00201F4F">
      <w:pPr>
        <w:rPr>
          <w:lang w:val="es-ES_tradnl"/>
        </w:rPr>
      </w:pPr>
      <w:r w:rsidRPr="00201F4F">
        <w:rPr>
          <w:lang w:val="es-ES_tradnl"/>
        </w:rPr>
        <w:t>Doctor</w:t>
      </w:r>
      <w:r w:rsidR="003B76F2">
        <w:rPr>
          <w:lang w:val="es-ES_tradnl"/>
        </w:rPr>
        <w:t>:</w:t>
      </w:r>
      <w:r w:rsidRPr="00201F4F">
        <w:rPr>
          <w:lang w:val="es-ES_tradnl"/>
        </w:rPr>
        <w:t xml:space="preserve"> ¡Siéntate! ¿Puedes mover el pie?</w:t>
      </w:r>
    </w:p>
    <w:p w:rsidR="00201F4F" w:rsidRPr="00201F4F" w:rsidRDefault="00201F4F" w:rsidP="00201F4F">
      <w:pPr>
        <w:rPr>
          <w:lang w:val="es-ES_tradnl"/>
        </w:rPr>
      </w:pPr>
      <w:r w:rsidRPr="00201F4F">
        <w:rPr>
          <w:lang w:val="es-ES_tradnl"/>
        </w:rPr>
        <w:t>Roberto</w:t>
      </w:r>
      <w:r w:rsidR="003B76F2">
        <w:rPr>
          <w:lang w:val="es-ES_tradnl"/>
        </w:rPr>
        <w:t>: ¡Aaay!</w:t>
      </w:r>
    </w:p>
    <w:p w:rsidR="00201F4F" w:rsidRPr="00201F4F" w:rsidRDefault="00201F4F" w:rsidP="00201F4F">
      <w:pPr>
        <w:rPr>
          <w:lang w:val="es-ES_tradnl"/>
        </w:rPr>
      </w:pPr>
      <w:r w:rsidRPr="00201F4F">
        <w:rPr>
          <w:lang w:val="es-ES_tradnl"/>
        </w:rPr>
        <w:t>Doctor</w:t>
      </w:r>
      <w:r w:rsidR="003B76F2">
        <w:rPr>
          <w:lang w:val="es-ES_tradnl"/>
        </w:rPr>
        <w:t>: Voy a por las muletas.</w:t>
      </w:r>
    </w:p>
    <w:p w:rsidR="00201F4F" w:rsidRPr="00201F4F" w:rsidRDefault="00201F4F" w:rsidP="00201F4F">
      <w:pPr>
        <w:rPr>
          <w:lang w:val="es-ES_tradnl"/>
        </w:rPr>
      </w:pPr>
    </w:p>
    <w:p w:rsidR="00201F4F" w:rsidRPr="00201F4F" w:rsidRDefault="00201F4F" w:rsidP="003B00A2">
      <w:pPr>
        <w:pStyle w:val="Overskrift2"/>
        <w:rPr>
          <w:lang w:val="es-ES_tradnl"/>
        </w:rPr>
      </w:pPr>
      <w:r w:rsidRPr="00201F4F">
        <w:rPr>
          <w:lang w:val="es-ES_tradnl"/>
        </w:rPr>
        <w:t>xxx2 El Primer Resfriado</w:t>
      </w:r>
    </w:p>
    <w:p w:rsidR="00201F4F" w:rsidRPr="00201F4F" w:rsidRDefault="00CC7DD0" w:rsidP="00201F4F">
      <w:pPr>
        <w:rPr>
          <w:lang w:val="es-ES_tradnl"/>
        </w:rPr>
      </w:pPr>
      <w:r>
        <w:rPr>
          <w:lang w:val="es-ES_tradnl"/>
        </w:rPr>
        <w:t>{{Dikt:}}</w:t>
      </w:r>
    </w:p>
    <w:p w:rsidR="00201F4F" w:rsidRPr="00201F4F" w:rsidRDefault="00201F4F" w:rsidP="00201F4F">
      <w:pPr>
        <w:rPr>
          <w:lang w:val="es-ES_tradnl"/>
        </w:rPr>
      </w:pPr>
      <w:r w:rsidRPr="00201F4F">
        <w:rPr>
          <w:lang w:val="es-ES_tradnl"/>
        </w:rPr>
        <w:t>Me duelen los ojos</w:t>
      </w:r>
      <w:r w:rsidR="00CC7DD0">
        <w:rPr>
          <w:lang w:val="es-ES_tradnl"/>
        </w:rPr>
        <w:t>,</w:t>
      </w:r>
    </w:p>
    <w:p w:rsidR="00201F4F" w:rsidRPr="00201F4F" w:rsidRDefault="00201F4F" w:rsidP="00201F4F">
      <w:pPr>
        <w:rPr>
          <w:lang w:val="es-ES_tradnl"/>
        </w:rPr>
      </w:pPr>
      <w:r w:rsidRPr="00201F4F">
        <w:rPr>
          <w:lang w:val="es-ES_tradnl"/>
        </w:rPr>
        <w:t>me duele el cabello,</w:t>
      </w:r>
    </w:p>
    <w:p w:rsidR="00201F4F" w:rsidRPr="00201F4F" w:rsidRDefault="00201F4F" w:rsidP="00201F4F">
      <w:pPr>
        <w:rPr>
          <w:lang w:val="es-ES_tradnl"/>
        </w:rPr>
      </w:pPr>
      <w:r w:rsidRPr="00201F4F">
        <w:rPr>
          <w:lang w:val="es-ES_tradnl"/>
        </w:rPr>
        <w:t>me duele la punta</w:t>
      </w:r>
    </w:p>
    <w:p w:rsidR="00201F4F" w:rsidRPr="00201F4F" w:rsidRDefault="00201F4F" w:rsidP="00201F4F">
      <w:pPr>
        <w:rPr>
          <w:lang w:val="es-ES_tradnl"/>
        </w:rPr>
      </w:pPr>
      <w:r w:rsidRPr="00201F4F">
        <w:rPr>
          <w:lang w:val="es-ES_tradnl"/>
        </w:rPr>
        <w:t>tonta de los dedos.</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Y aquí en la garganta</w:t>
      </w:r>
    </w:p>
    <w:p w:rsidR="00201F4F" w:rsidRPr="00201F4F" w:rsidRDefault="00201F4F" w:rsidP="00201F4F">
      <w:pPr>
        <w:rPr>
          <w:lang w:val="es-ES_tradnl"/>
        </w:rPr>
      </w:pPr>
      <w:r w:rsidRPr="00201F4F">
        <w:rPr>
          <w:lang w:val="es-ES_tradnl"/>
        </w:rPr>
        <w:t>una hormiga corre</w:t>
      </w:r>
    </w:p>
    <w:p w:rsidR="00201F4F" w:rsidRPr="00201F4F" w:rsidRDefault="00201F4F" w:rsidP="00201F4F">
      <w:pPr>
        <w:rPr>
          <w:lang w:val="es-ES_tradnl"/>
        </w:rPr>
      </w:pPr>
      <w:r w:rsidRPr="00201F4F">
        <w:rPr>
          <w:lang w:val="es-ES_tradnl"/>
        </w:rPr>
        <w:t>con cien patas largas.</w:t>
      </w:r>
    </w:p>
    <w:p w:rsidR="00201F4F" w:rsidRPr="00201F4F" w:rsidRDefault="00201F4F" w:rsidP="00201F4F">
      <w:pPr>
        <w:rPr>
          <w:lang w:val="es-ES_tradnl"/>
        </w:rPr>
      </w:pPr>
      <w:r w:rsidRPr="00201F4F">
        <w:rPr>
          <w:lang w:val="es-ES_tradnl"/>
        </w:rPr>
        <w:t>Ay, mi resfriado</w:t>
      </w:r>
      <w:r w:rsidR="00CC7DD0">
        <w:rPr>
          <w:lang w:val="es-ES_tradnl"/>
        </w:rPr>
        <w:t>,</w:t>
      </w:r>
    </w:p>
    <w:p w:rsidR="00201F4F" w:rsidRPr="00201F4F" w:rsidRDefault="00201F4F" w:rsidP="00201F4F">
      <w:pPr>
        <w:rPr>
          <w:lang w:val="es-ES_tradnl"/>
        </w:rPr>
      </w:pPr>
      <w:r w:rsidRPr="00201F4F">
        <w:rPr>
          <w:lang w:val="es-ES_tradnl"/>
        </w:rPr>
        <w:lastRenderedPageBreak/>
        <w:t>chaquetas, bufandas,</w:t>
      </w:r>
    </w:p>
    <w:p w:rsidR="00201F4F" w:rsidRPr="00201F4F" w:rsidRDefault="00201F4F" w:rsidP="00201F4F">
      <w:pPr>
        <w:rPr>
          <w:lang w:val="es-ES_tradnl"/>
        </w:rPr>
      </w:pPr>
      <w:r w:rsidRPr="00201F4F">
        <w:rPr>
          <w:lang w:val="es-ES_tradnl"/>
        </w:rPr>
        <w:t>leche calentita</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y doce pañuelos</w:t>
      </w:r>
    </w:p>
    <w:p w:rsidR="00201F4F" w:rsidRPr="00201F4F" w:rsidRDefault="00201F4F" w:rsidP="00201F4F">
      <w:pPr>
        <w:rPr>
          <w:lang w:val="es-ES_tradnl"/>
        </w:rPr>
      </w:pPr>
      <w:r w:rsidRPr="00201F4F">
        <w:rPr>
          <w:lang w:val="es-ES_tradnl"/>
        </w:rPr>
        <w:t>y catorce mantas</w:t>
      </w:r>
    </w:p>
    <w:p w:rsidR="00201F4F" w:rsidRPr="00201F4F" w:rsidRDefault="00201F4F" w:rsidP="00201F4F">
      <w:pPr>
        <w:rPr>
          <w:lang w:val="es-ES_tradnl"/>
        </w:rPr>
      </w:pPr>
      <w:r w:rsidRPr="00201F4F">
        <w:rPr>
          <w:lang w:val="es-ES_tradnl"/>
        </w:rPr>
        <w:t>y estarse muy quieto</w:t>
      </w:r>
    </w:p>
    <w:p w:rsidR="00201F4F" w:rsidRPr="00201F4F" w:rsidRDefault="00201F4F" w:rsidP="00201F4F">
      <w:pPr>
        <w:rPr>
          <w:lang w:val="es-ES_tradnl"/>
        </w:rPr>
      </w:pPr>
      <w:r w:rsidRPr="00201F4F">
        <w:rPr>
          <w:lang w:val="es-ES_tradnl"/>
        </w:rPr>
        <w:t>junto a la ventana</w:t>
      </w:r>
      <w:r w:rsidR="00CC7DD0">
        <w:rPr>
          <w:lang w:val="es-ES_tradnl"/>
        </w:rPr>
        <w:t>.</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Me duelen los ojos,</w:t>
      </w:r>
    </w:p>
    <w:p w:rsidR="00201F4F" w:rsidRPr="00201F4F" w:rsidRDefault="00201F4F" w:rsidP="00201F4F">
      <w:pPr>
        <w:rPr>
          <w:lang w:val="es-ES_tradnl"/>
        </w:rPr>
      </w:pPr>
      <w:r w:rsidRPr="00201F4F">
        <w:rPr>
          <w:lang w:val="es-ES_tradnl"/>
        </w:rPr>
        <w:t>me duele la espalda,</w:t>
      </w:r>
    </w:p>
    <w:p w:rsidR="00201F4F" w:rsidRPr="00201F4F" w:rsidRDefault="00201F4F" w:rsidP="00201F4F">
      <w:pPr>
        <w:rPr>
          <w:lang w:val="es-ES_tradnl"/>
        </w:rPr>
      </w:pPr>
      <w:r w:rsidRPr="00201F4F">
        <w:rPr>
          <w:lang w:val="es-ES_tradnl"/>
        </w:rPr>
        <w:t>me duele el cabello</w:t>
      </w:r>
    </w:p>
    <w:p w:rsidR="00201F4F" w:rsidRPr="00201F4F" w:rsidRDefault="00201F4F" w:rsidP="00201F4F">
      <w:pPr>
        <w:rPr>
          <w:lang w:val="es-ES_tradnl"/>
        </w:rPr>
      </w:pPr>
      <w:r w:rsidRPr="00201F4F">
        <w:rPr>
          <w:lang w:val="es-ES_tradnl"/>
        </w:rPr>
        <w:t>me duele la tonta</w:t>
      </w:r>
    </w:p>
    <w:p w:rsidR="00201F4F" w:rsidRPr="00201F4F" w:rsidRDefault="00201F4F" w:rsidP="00201F4F">
      <w:pPr>
        <w:rPr>
          <w:lang w:val="es-ES_tradnl"/>
        </w:rPr>
      </w:pPr>
      <w:r w:rsidRPr="00201F4F">
        <w:rPr>
          <w:lang w:val="es-ES_tradnl"/>
        </w:rPr>
        <w:t>punta de los dedos.</w:t>
      </w:r>
    </w:p>
    <w:p w:rsidR="00201F4F" w:rsidRPr="00201F4F" w:rsidRDefault="00CC7DD0" w:rsidP="00201F4F">
      <w:pPr>
        <w:rPr>
          <w:lang w:val="es-ES_tradnl"/>
        </w:rPr>
      </w:pPr>
      <w:r>
        <w:rPr>
          <w:lang w:val="es-ES_tradnl"/>
        </w:rPr>
        <w:t>    </w:t>
      </w:r>
      <w:r w:rsidRPr="00201F4F">
        <w:rPr>
          <w:lang w:val="es-ES_tradnl"/>
        </w:rPr>
        <w:t>Celia Viñas Olivella</w:t>
      </w:r>
    </w:p>
    <w:p w:rsidR="00201F4F" w:rsidRPr="00201F4F" w:rsidRDefault="00201F4F" w:rsidP="00201F4F">
      <w:pPr>
        <w:rPr>
          <w:lang w:val="es-ES_tradnl"/>
        </w:rPr>
      </w:pPr>
      <w:r w:rsidRPr="00201F4F">
        <w:rPr>
          <w:lang w:val="es-ES_tradnl"/>
        </w:rPr>
        <w:t>{{</w:t>
      </w:r>
      <w:r w:rsidR="00CC7DD0">
        <w:rPr>
          <w:lang w:val="es-ES_tradnl"/>
        </w:rPr>
        <w:t>S</w:t>
      </w:r>
      <w:r w:rsidRPr="00201F4F">
        <w:rPr>
          <w:lang w:val="es-ES_tradnl"/>
        </w:rPr>
        <w:t>lutt}}</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34 til 144</w:t>
      </w:r>
    </w:p>
    <w:p w:rsidR="00201F4F" w:rsidRPr="00201F4F" w:rsidRDefault="00201F4F" w:rsidP="00201F4F">
      <w:pPr>
        <w:rPr>
          <w:lang w:val="es-ES_tradnl"/>
        </w:rPr>
      </w:pPr>
      <w:r w:rsidRPr="00201F4F">
        <w:rPr>
          <w:lang w:val="es-ES_tradnl"/>
        </w:rPr>
        <w:t>{{Bil</w:t>
      </w:r>
      <w:r w:rsidR="00770F53">
        <w:rPr>
          <w:lang w:val="es-ES_tradnl"/>
        </w:rPr>
        <w:t>ete</w:t>
      </w:r>
      <w:r w:rsidRPr="00201F4F">
        <w:rPr>
          <w:lang w:val="es-ES_tradnl"/>
        </w:rPr>
        <w:t>}}</w:t>
      </w:r>
    </w:p>
    <w:p w:rsidR="00CC7DD0" w:rsidRDefault="00CC7DD0"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35 til 144</w:t>
      </w:r>
    </w:p>
    <w:p w:rsidR="00201F4F" w:rsidRPr="00201F4F" w:rsidRDefault="00CC7DD0" w:rsidP="00201F4F">
      <w:pPr>
        <w:rPr>
          <w:lang w:val="es-ES_tradnl"/>
        </w:rPr>
      </w:pPr>
      <w:r>
        <w:rPr>
          <w:lang w:val="es-ES_tradnl"/>
        </w:rPr>
        <w:t>_</w:t>
      </w:r>
      <w:r w:rsidR="00201F4F" w:rsidRPr="00201F4F">
        <w:rPr>
          <w:lang w:val="es-ES_tradnl"/>
        </w:rPr>
        <w:t>El cuerpo</w:t>
      </w:r>
      <w:r>
        <w:rPr>
          <w:lang w:val="es-ES_tradnl"/>
        </w:rPr>
        <w:t>_</w:t>
      </w:r>
    </w:p>
    <w:p w:rsidR="00201F4F" w:rsidRPr="00201F4F" w:rsidRDefault="00201F4F" w:rsidP="00201F4F">
      <w:pPr>
        <w:rPr>
          <w:lang w:val="es-ES_tradnl"/>
        </w:rPr>
      </w:pPr>
      <w:r w:rsidRPr="00201F4F">
        <w:rPr>
          <w:lang w:val="es-ES_tradnl"/>
        </w:rPr>
        <w:t>1</w:t>
      </w:r>
      <w:r w:rsidR="00CC7DD0">
        <w:rPr>
          <w:lang w:val="es-ES_tradnl"/>
        </w:rPr>
        <w:t>.</w:t>
      </w:r>
      <w:r w:rsidRPr="00201F4F">
        <w:rPr>
          <w:lang w:val="es-ES_tradnl"/>
        </w:rPr>
        <w:t xml:space="preserve"> la cabeza</w:t>
      </w:r>
    </w:p>
    <w:p w:rsidR="00201F4F" w:rsidRPr="00201F4F" w:rsidRDefault="00201F4F" w:rsidP="00201F4F">
      <w:pPr>
        <w:rPr>
          <w:lang w:val="es-ES_tradnl"/>
        </w:rPr>
      </w:pPr>
      <w:r w:rsidRPr="00201F4F">
        <w:rPr>
          <w:lang w:val="es-ES_tradnl"/>
        </w:rPr>
        <w:t>2</w:t>
      </w:r>
      <w:r w:rsidR="00CC7DD0">
        <w:rPr>
          <w:lang w:val="es-ES_tradnl"/>
        </w:rPr>
        <w:t>.</w:t>
      </w:r>
      <w:r w:rsidRPr="00201F4F">
        <w:rPr>
          <w:lang w:val="es-ES_tradnl"/>
        </w:rPr>
        <w:t xml:space="preserve"> la frente</w:t>
      </w:r>
    </w:p>
    <w:p w:rsidR="00201F4F" w:rsidRPr="00201F4F" w:rsidRDefault="00201F4F" w:rsidP="00201F4F">
      <w:pPr>
        <w:rPr>
          <w:lang w:val="es-ES_tradnl"/>
        </w:rPr>
      </w:pPr>
      <w:r w:rsidRPr="00201F4F">
        <w:rPr>
          <w:lang w:val="es-ES_tradnl"/>
        </w:rPr>
        <w:t>3</w:t>
      </w:r>
      <w:r w:rsidR="00CC7DD0">
        <w:rPr>
          <w:lang w:val="es-ES_tradnl"/>
        </w:rPr>
        <w:t>.</w:t>
      </w:r>
      <w:r w:rsidRPr="00201F4F">
        <w:rPr>
          <w:lang w:val="es-ES_tradnl"/>
        </w:rPr>
        <w:t xml:space="preserve"> el ojo</w:t>
      </w:r>
    </w:p>
    <w:p w:rsidR="00201F4F" w:rsidRPr="00201F4F" w:rsidRDefault="00201F4F" w:rsidP="00201F4F">
      <w:pPr>
        <w:rPr>
          <w:lang w:val="es-ES_tradnl"/>
        </w:rPr>
      </w:pPr>
      <w:r w:rsidRPr="00201F4F">
        <w:rPr>
          <w:lang w:val="es-ES_tradnl"/>
        </w:rPr>
        <w:t>4</w:t>
      </w:r>
      <w:r w:rsidR="00CC7DD0">
        <w:rPr>
          <w:lang w:val="es-ES_tradnl"/>
        </w:rPr>
        <w:t>.</w:t>
      </w:r>
      <w:r w:rsidRPr="00201F4F">
        <w:rPr>
          <w:lang w:val="es-ES_tradnl"/>
        </w:rPr>
        <w:t xml:space="preserve"> la nariz</w:t>
      </w:r>
    </w:p>
    <w:p w:rsidR="00201F4F" w:rsidRPr="00201F4F" w:rsidRDefault="00201F4F" w:rsidP="00201F4F">
      <w:pPr>
        <w:rPr>
          <w:lang w:val="es-ES_tradnl"/>
        </w:rPr>
      </w:pPr>
      <w:r w:rsidRPr="00201F4F">
        <w:rPr>
          <w:lang w:val="es-ES_tradnl"/>
        </w:rPr>
        <w:t>5</w:t>
      </w:r>
      <w:r w:rsidR="00CC7DD0">
        <w:rPr>
          <w:lang w:val="es-ES_tradnl"/>
        </w:rPr>
        <w:t>.</w:t>
      </w:r>
      <w:r w:rsidRPr="00201F4F">
        <w:rPr>
          <w:lang w:val="es-ES_tradnl"/>
        </w:rPr>
        <w:t xml:space="preserve"> la boca</w:t>
      </w:r>
    </w:p>
    <w:p w:rsidR="00201F4F" w:rsidRPr="00201F4F" w:rsidRDefault="00201F4F" w:rsidP="00201F4F">
      <w:pPr>
        <w:rPr>
          <w:lang w:val="es-ES_tradnl"/>
        </w:rPr>
      </w:pPr>
      <w:r w:rsidRPr="00201F4F">
        <w:rPr>
          <w:lang w:val="es-ES_tradnl"/>
        </w:rPr>
        <w:t>6</w:t>
      </w:r>
      <w:r w:rsidR="00CC7DD0">
        <w:rPr>
          <w:lang w:val="es-ES_tradnl"/>
        </w:rPr>
        <w:t>.</w:t>
      </w:r>
      <w:r w:rsidRPr="00201F4F">
        <w:rPr>
          <w:lang w:val="es-ES_tradnl"/>
        </w:rPr>
        <w:t xml:space="preserve"> el diente</w:t>
      </w:r>
    </w:p>
    <w:p w:rsidR="00201F4F" w:rsidRPr="00201F4F" w:rsidRDefault="00201F4F" w:rsidP="00201F4F">
      <w:pPr>
        <w:rPr>
          <w:lang w:val="es-ES_tradnl"/>
        </w:rPr>
      </w:pPr>
      <w:r w:rsidRPr="00201F4F">
        <w:rPr>
          <w:lang w:val="es-ES_tradnl"/>
        </w:rPr>
        <w:t>7</w:t>
      </w:r>
      <w:r w:rsidR="00CC7DD0">
        <w:rPr>
          <w:lang w:val="es-ES_tradnl"/>
        </w:rPr>
        <w:t>.</w:t>
      </w:r>
      <w:r w:rsidRPr="00201F4F">
        <w:rPr>
          <w:lang w:val="es-ES_tradnl"/>
        </w:rPr>
        <w:t xml:space="preserve"> la oreja</w:t>
      </w:r>
    </w:p>
    <w:p w:rsidR="00201F4F" w:rsidRPr="00201F4F" w:rsidRDefault="00201F4F" w:rsidP="00201F4F">
      <w:pPr>
        <w:rPr>
          <w:lang w:val="es-ES_tradnl"/>
        </w:rPr>
      </w:pPr>
      <w:r w:rsidRPr="00201F4F">
        <w:rPr>
          <w:lang w:val="es-ES_tradnl"/>
        </w:rPr>
        <w:t>8</w:t>
      </w:r>
      <w:r w:rsidR="00CC7DD0">
        <w:rPr>
          <w:lang w:val="es-ES_tradnl"/>
        </w:rPr>
        <w:t>.</w:t>
      </w:r>
      <w:r w:rsidRPr="00201F4F">
        <w:rPr>
          <w:lang w:val="es-ES_tradnl"/>
        </w:rPr>
        <w:t xml:space="preserve"> la barbilla</w:t>
      </w:r>
    </w:p>
    <w:p w:rsidR="00201F4F" w:rsidRPr="00201F4F" w:rsidRDefault="00201F4F" w:rsidP="00201F4F">
      <w:pPr>
        <w:rPr>
          <w:lang w:val="es-ES_tradnl"/>
        </w:rPr>
      </w:pPr>
      <w:r w:rsidRPr="00201F4F">
        <w:rPr>
          <w:lang w:val="es-ES_tradnl"/>
        </w:rPr>
        <w:t>9</w:t>
      </w:r>
      <w:r w:rsidR="00CC7DD0">
        <w:rPr>
          <w:lang w:val="es-ES_tradnl"/>
        </w:rPr>
        <w:t>.</w:t>
      </w:r>
      <w:r w:rsidRPr="00201F4F">
        <w:rPr>
          <w:lang w:val="es-ES_tradnl"/>
        </w:rPr>
        <w:t xml:space="preserve"> la mejilla</w:t>
      </w:r>
    </w:p>
    <w:p w:rsidR="00201F4F" w:rsidRPr="00201F4F" w:rsidRDefault="00201F4F" w:rsidP="00201F4F">
      <w:pPr>
        <w:rPr>
          <w:lang w:val="es-ES_tradnl"/>
        </w:rPr>
      </w:pPr>
      <w:r w:rsidRPr="00201F4F">
        <w:rPr>
          <w:lang w:val="es-ES_tradnl"/>
        </w:rPr>
        <w:t>10</w:t>
      </w:r>
      <w:r w:rsidR="00CC7DD0">
        <w:rPr>
          <w:lang w:val="es-ES_tradnl"/>
        </w:rPr>
        <w:t>.</w:t>
      </w:r>
      <w:r w:rsidRPr="00201F4F">
        <w:rPr>
          <w:lang w:val="es-ES_tradnl"/>
        </w:rPr>
        <w:t xml:space="preserve"> la nuca</w:t>
      </w:r>
    </w:p>
    <w:p w:rsidR="00201F4F" w:rsidRPr="00201F4F" w:rsidRDefault="00201F4F" w:rsidP="00201F4F">
      <w:pPr>
        <w:rPr>
          <w:lang w:val="es-ES_tradnl"/>
        </w:rPr>
      </w:pPr>
      <w:r w:rsidRPr="00201F4F">
        <w:rPr>
          <w:lang w:val="es-ES_tradnl"/>
        </w:rPr>
        <w:t>11</w:t>
      </w:r>
      <w:r w:rsidR="00CC7DD0">
        <w:rPr>
          <w:lang w:val="es-ES_tradnl"/>
        </w:rPr>
        <w:t>.</w:t>
      </w:r>
      <w:r w:rsidRPr="00201F4F">
        <w:rPr>
          <w:lang w:val="es-ES_tradnl"/>
        </w:rPr>
        <w:t xml:space="preserve"> el hombro</w:t>
      </w:r>
    </w:p>
    <w:p w:rsidR="00201F4F" w:rsidRPr="00201F4F" w:rsidRDefault="00201F4F" w:rsidP="00201F4F">
      <w:pPr>
        <w:rPr>
          <w:lang w:val="es-ES_tradnl"/>
        </w:rPr>
      </w:pPr>
      <w:r w:rsidRPr="00201F4F">
        <w:rPr>
          <w:lang w:val="es-ES_tradnl"/>
        </w:rPr>
        <w:t>12</w:t>
      </w:r>
      <w:r w:rsidR="00CC7DD0">
        <w:rPr>
          <w:lang w:val="es-ES_tradnl"/>
        </w:rPr>
        <w:t>.</w:t>
      </w:r>
      <w:r w:rsidRPr="00201F4F">
        <w:rPr>
          <w:lang w:val="es-ES_tradnl"/>
        </w:rPr>
        <w:t xml:space="preserve"> el estómago</w:t>
      </w:r>
    </w:p>
    <w:p w:rsidR="00201F4F" w:rsidRPr="00201F4F" w:rsidRDefault="00201F4F" w:rsidP="00201F4F">
      <w:pPr>
        <w:rPr>
          <w:lang w:val="es-ES_tradnl"/>
        </w:rPr>
      </w:pPr>
      <w:r w:rsidRPr="00201F4F">
        <w:rPr>
          <w:lang w:val="es-ES_tradnl"/>
        </w:rPr>
        <w:t>13</w:t>
      </w:r>
      <w:r w:rsidR="00CC7DD0">
        <w:rPr>
          <w:lang w:val="es-ES_tradnl"/>
        </w:rPr>
        <w:t>.</w:t>
      </w:r>
      <w:r w:rsidRPr="00201F4F">
        <w:rPr>
          <w:lang w:val="es-ES_tradnl"/>
        </w:rPr>
        <w:t xml:space="preserve"> el brazo</w:t>
      </w:r>
    </w:p>
    <w:p w:rsidR="00201F4F" w:rsidRPr="00201F4F" w:rsidRDefault="00201F4F" w:rsidP="00201F4F">
      <w:pPr>
        <w:rPr>
          <w:lang w:val="es-ES_tradnl"/>
        </w:rPr>
      </w:pPr>
      <w:r w:rsidRPr="00201F4F">
        <w:rPr>
          <w:lang w:val="es-ES_tradnl"/>
        </w:rPr>
        <w:t>14</w:t>
      </w:r>
      <w:r w:rsidR="00CC7DD0">
        <w:rPr>
          <w:lang w:val="es-ES_tradnl"/>
        </w:rPr>
        <w:t>.</w:t>
      </w:r>
      <w:r w:rsidRPr="00201F4F">
        <w:rPr>
          <w:lang w:val="es-ES_tradnl"/>
        </w:rPr>
        <w:t xml:space="preserve"> la mano</w:t>
      </w:r>
    </w:p>
    <w:p w:rsidR="00201F4F" w:rsidRPr="00201F4F" w:rsidRDefault="00201F4F" w:rsidP="00201F4F">
      <w:pPr>
        <w:rPr>
          <w:lang w:val="es-ES_tradnl"/>
        </w:rPr>
      </w:pPr>
      <w:r w:rsidRPr="00201F4F">
        <w:rPr>
          <w:lang w:val="es-ES_tradnl"/>
        </w:rPr>
        <w:t>15</w:t>
      </w:r>
      <w:r w:rsidR="00CC7DD0">
        <w:rPr>
          <w:lang w:val="es-ES_tradnl"/>
        </w:rPr>
        <w:t>.</w:t>
      </w:r>
      <w:r w:rsidRPr="00201F4F">
        <w:rPr>
          <w:lang w:val="es-ES_tradnl"/>
        </w:rPr>
        <w:t xml:space="preserve"> el dedo</w:t>
      </w:r>
    </w:p>
    <w:p w:rsidR="00201F4F" w:rsidRPr="00201F4F" w:rsidRDefault="00201F4F" w:rsidP="00201F4F">
      <w:pPr>
        <w:rPr>
          <w:lang w:val="es-ES_tradnl"/>
        </w:rPr>
      </w:pPr>
      <w:r w:rsidRPr="00201F4F">
        <w:rPr>
          <w:lang w:val="es-ES_tradnl"/>
        </w:rPr>
        <w:t>16</w:t>
      </w:r>
      <w:r w:rsidR="00CC7DD0">
        <w:rPr>
          <w:lang w:val="es-ES_tradnl"/>
        </w:rPr>
        <w:t>.</w:t>
      </w:r>
      <w:r w:rsidRPr="00201F4F">
        <w:rPr>
          <w:lang w:val="es-ES_tradnl"/>
        </w:rPr>
        <w:t xml:space="preserve"> el pulgar</w:t>
      </w:r>
    </w:p>
    <w:p w:rsidR="00201F4F" w:rsidRPr="00201F4F" w:rsidRDefault="00201F4F" w:rsidP="00201F4F">
      <w:pPr>
        <w:rPr>
          <w:lang w:val="es-ES_tradnl"/>
        </w:rPr>
      </w:pPr>
      <w:r w:rsidRPr="00201F4F">
        <w:rPr>
          <w:lang w:val="es-ES_tradnl"/>
        </w:rPr>
        <w:t>17</w:t>
      </w:r>
      <w:r w:rsidR="00CC7DD0">
        <w:rPr>
          <w:lang w:val="es-ES_tradnl"/>
        </w:rPr>
        <w:t>.</w:t>
      </w:r>
      <w:r w:rsidRPr="00201F4F">
        <w:rPr>
          <w:lang w:val="es-ES_tradnl"/>
        </w:rPr>
        <w:t xml:space="preserve"> el trasero</w:t>
      </w:r>
    </w:p>
    <w:p w:rsidR="00201F4F" w:rsidRPr="00201F4F" w:rsidRDefault="00201F4F" w:rsidP="00201F4F">
      <w:pPr>
        <w:rPr>
          <w:lang w:val="es-ES_tradnl"/>
        </w:rPr>
      </w:pPr>
      <w:r w:rsidRPr="00201F4F">
        <w:rPr>
          <w:lang w:val="es-ES_tradnl"/>
        </w:rPr>
        <w:t>18</w:t>
      </w:r>
      <w:r w:rsidR="00CC7DD0">
        <w:rPr>
          <w:lang w:val="es-ES_tradnl"/>
        </w:rPr>
        <w:t>.</w:t>
      </w:r>
      <w:r w:rsidRPr="00201F4F">
        <w:rPr>
          <w:lang w:val="es-ES_tradnl"/>
        </w:rPr>
        <w:t xml:space="preserve"> la pierna</w:t>
      </w:r>
    </w:p>
    <w:p w:rsidR="00201F4F" w:rsidRPr="00201F4F" w:rsidRDefault="00201F4F" w:rsidP="00201F4F">
      <w:pPr>
        <w:rPr>
          <w:lang w:val="es-ES_tradnl"/>
        </w:rPr>
      </w:pPr>
      <w:r w:rsidRPr="00201F4F">
        <w:rPr>
          <w:lang w:val="es-ES_tradnl"/>
        </w:rPr>
        <w:t>19</w:t>
      </w:r>
      <w:r w:rsidR="00CC7DD0">
        <w:rPr>
          <w:lang w:val="es-ES_tradnl"/>
        </w:rPr>
        <w:t>.</w:t>
      </w:r>
      <w:r w:rsidRPr="00201F4F">
        <w:rPr>
          <w:lang w:val="es-ES_tradnl"/>
        </w:rPr>
        <w:t xml:space="preserve"> el pie</w:t>
      </w:r>
    </w:p>
    <w:p w:rsidR="00201F4F" w:rsidRPr="00201F4F" w:rsidRDefault="00201F4F" w:rsidP="00201F4F">
      <w:pPr>
        <w:rPr>
          <w:lang w:val="es-ES_tradnl"/>
        </w:rPr>
      </w:pPr>
      <w:r w:rsidRPr="00201F4F">
        <w:rPr>
          <w:lang w:val="es-ES_tradnl"/>
        </w:rPr>
        <w:t>20</w:t>
      </w:r>
      <w:r w:rsidR="00CC7DD0">
        <w:rPr>
          <w:lang w:val="es-ES_tradnl"/>
        </w:rPr>
        <w:t>.</w:t>
      </w:r>
      <w:r w:rsidRPr="00201F4F">
        <w:rPr>
          <w:lang w:val="es-ES_tradnl"/>
        </w:rPr>
        <w:t xml:space="preserve"> el dedo del pie</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36 til 144</w:t>
      </w:r>
    </w:p>
    <w:p w:rsidR="00201F4F" w:rsidRPr="00201F4F" w:rsidRDefault="00201F4F" w:rsidP="003B00A2">
      <w:pPr>
        <w:pStyle w:val="Overskrift1"/>
        <w:rPr>
          <w:lang w:val="es-ES_tradnl"/>
        </w:rPr>
      </w:pPr>
      <w:r w:rsidRPr="00201F4F">
        <w:rPr>
          <w:lang w:val="es-ES_tradnl"/>
        </w:rPr>
        <w:t>xxx1 C</w:t>
      </w:r>
      <w:r w:rsidR="005634B6" w:rsidRPr="00201F4F">
        <w:rPr>
          <w:lang w:val="es-ES_tradnl"/>
        </w:rPr>
        <w:t>apítulo</w:t>
      </w:r>
      <w:r w:rsidRPr="00201F4F">
        <w:rPr>
          <w:lang w:val="es-ES_tradnl"/>
        </w:rPr>
        <w:t xml:space="preserve"> diez</w:t>
      </w:r>
      <w:r w:rsidR="005634B6">
        <w:rPr>
          <w:lang w:val="es-ES_tradnl"/>
        </w:rPr>
        <w:t>:</w:t>
      </w:r>
      <w:r w:rsidRPr="00201F4F">
        <w:rPr>
          <w:lang w:val="es-ES_tradnl"/>
        </w:rPr>
        <w:t xml:space="preserve"> En la farmacia</w:t>
      </w:r>
    </w:p>
    <w:p w:rsidR="00201F4F" w:rsidRPr="00201F4F" w:rsidRDefault="00201F4F" w:rsidP="00201F4F">
      <w:pPr>
        <w:rPr>
          <w:lang w:val="es-ES_tradnl"/>
        </w:rPr>
      </w:pPr>
      <w:r w:rsidRPr="00201F4F">
        <w:rPr>
          <w:lang w:val="es-ES_tradnl"/>
        </w:rPr>
        <w:t>Jorge: ¡Buenas tardes!</w:t>
      </w:r>
    </w:p>
    <w:p w:rsidR="00201F4F" w:rsidRPr="00201F4F" w:rsidRDefault="00201F4F" w:rsidP="00201F4F">
      <w:pPr>
        <w:rPr>
          <w:lang w:val="es-ES_tradnl"/>
        </w:rPr>
      </w:pPr>
      <w:r w:rsidRPr="00201F4F">
        <w:rPr>
          <w:lang w:val="es-ES_tradnl"/>
        </w:rPr>
        <w:t>Farmacéutica</w:t>
      </w:r>
      <w:r w:rsidR="005634B6">
        <w:rPr>
          <w:lang w:val="es-ES_tradnl"/>
        </w:rPr>
        <w:t>:</w:t>
      </w:r>
      <w:r w:rsidRPr="00201F4F">
        <w:rPr>
          <w:lang w:val="es-ES_tradnl"/>
        </w:rPr>
        <w:t xml:space="preserve"> ¡Buenas tardes! </w:t>
      </w:r>
    </w:p>
    <w:p w:rsidR="00201F4F" w:rsidRPr="00201F4F" w:rsidRDefault="00201F4F" w:rsidP="005634B6">
      <w:pPr>
        <w:ind w:left="374" w:hanging="374"/>
        <w:rPr>
          <w:lang w:val="es-ES_tradnl"/>
        </w:rPr>
      </w:pPr>
      <w:r w:rsidRPr="00201F4F">
        <w:rPr>
          <w:lang w:val="es-ES_tradnl"/>
        </w:rPr>
        <w:lastRenderedPageBreak/>
        <w:t>Jorge</w:t>
      </w:r>
      <w:r w:rsidR="005634B6">
        <w:rPr>
          <w:lang w:val="es-ES_tradnl"/>
        </w:rPr>
        <w:t>:</w:t>
      </w:r>
      <w:r w:rsidRPr="00201F4F">
        <w:rPr>
          <w:lang w:val="es-ES_tradnl"/>
        </w:rPr>
        <w:t xml:space="preserve"> Me he quemado los hombros. Necesito al</w:t>
      </w:r>
      <w:r w:rsidR="005634B6">
        <w:rPr>
          <w:lang w:val="es-ES_tradnl"/>
        </w:rPr>
        <w:t>go para las quemaduras del sol.</w:t>
      </w:r>
    </w:p>
    <w:p w:rsidR="00201F4F" w:rsidRPr="00201F4F" w:rsidRDefault="00201F4F" w:rsidP="00201F4F">
      <w:pPr>
        <w:rPr>
          <w:lang w:val="es-ES_tradnl"/>
        </w:rPr>
      </w:pPr>
      <w:r w:rsidRPr="00201F4F">
        <w:rPr>
          <w:lang w:val="es-ES_tradnl"/>
        </w:rPr>
        <w:t>Farmacéutica</w:t>
      </w:r>
      <w:r w:rsidR="005634B6">
        <w:rPr>
          <w:lang w:val="es-ES_tradnl"/>
        </w:rPr>
        <w:t>:</w:t>
      </w:r>
      <w:r w:rsidRPr="00201F4F">
        <w:rPr>
          <w:lang w:val="es-ES_tradnl"/>
        </w:rPr>
        <w:t xml:space="preserve"> Tengo esta crema. Tienes que aplicarla dos veces al día.</w:t>
      </w:r>
    </w:p>
    <w:p w:rsidR="00201F4F" w:rsidRPr="00201F4F" w:rsidRDefault="00201F4F" w:rsidP="00201F4F">
      <w:pPr>
        <w:rPr>
          <w:lang w:val="es-ES_tradnl"/>
        </w:rPr>
      </w:pPr>
      <w:r w:rsidRPr="00201F4F">
        <w:rPr>
          <w:lang w:val="es-ES_tradnl"/>
        </w:rPr>
        <w:t>Jorge</w:t>
      </w:r>
      <w:r w:rsidR="005634B6">
        <w:rPr>
          <w:lang w:val="es-ES_tradnl"/>
        </w:rPr>
        <w:t>:</w:t>
      </w:r>
      <w:r w:rsidRPr="00201F4F">
        <w:rPr>
          <w:lang w:val="es-ES_tradnl"/>
        </w:rPr>
        <w:t xml:space="preserve"> Bien. También necesito protección solar.</w:t>
      </w:r>
    </w:p>
    <w:p w:rsidR="00201F4F" w:rsidRPr="00201F4F" w:rsidRDefault="00201F4F" w:rsidP="00201F4F">
      <w:pPr>
        <w:rPr>
          <w:lang w:val="es-ES_tradnl"/>
        </w:rPr>
      </w:pPr>
      <w:r w:rsidRPr="00201F4F">
        <w:rPr>
          <w:lang w:val="es-ES_tradnl"/>
        </w:rPr>
        <w:t>Farmacéutica</w:t>
      </w:r>
      <w:r w:rsidR="005634B6">
        <w:rPr>
          <w:lang w:val="es-ES_tradnl"/>
        </w:rPr>
        <w:t>:</w:t>
      </w:r>
      <w:r w:rsidRPr="00201F4F">
        <w:rPr>
          <w:lang w:val="es-ES_tradnl"/>
        </w:rPr>
        <w:t xml:space="preserve"> Esta loción es la mejor que tengo.</w:t>
      </w:r>
    </w:p>
    <w:p w:rsidR="00201F4F" w:rsidRPr="00201F4F" w:rsidRDefault="00201F4F" w:rsidP="00201F4F">
      <w:pPr>
        <w:rPr>
          <w:lang w:val="es-ES_tradnl"/>
        </w:rPr>
      </w:pPr>
      <w:r w:rsidRPr="00201F4F">
        <w:rPr>
          <w:lang w:val="es-ES_tradnl"/>
        </w:rPr>
        <w:t>Jorge</w:t>
      </w:r>
      <w:r w:rsidR="005634B6">
        <w:rPr>
          <w:lang w:val="es-ES_tradnl"/>
        </w:rPr>
        <w:t>:</w:t>
      </w:r>
      <w:r w:rsidRPr="00201F4F">
        <w:rPr>
          <w:lang w:val="es-ES_tradnl"/>
        </w:rPr>
        <w:t xml:space="preserve"> Me parece bien, me la llevo.</w:t>
      </w:r>
    </w:p>
    <w:p w:rsidR="00201F4F" w:rsidRPr="00201F4F" w:rsidRDefault="00201F4F" w:rsidP="00201F4F">
      <w:pPr>
        <w:rPr>
          <w:lang w:val="es-ES_tradnl"/>
        </w:rPr>
      </w:pPr>
      <w:r w:rsidRPr="00201F4F">
        <w:rPr>
          <w:lang w:val="es-ES_tradnl"/>
        </w:rPr>
        <w:t>Farmacéutica</w:t>
      </w:r>
      <w:r w:rsidR="005634B6">
        <w:rPr>
          <w:lang w:val="es-ES_tradnl"/>
        </w:rPr>
        <w:t>:</w:t>
      </w:r>
      <w:r w:rsidRPr="00201F4F">
        <w:rPr>
          <w:lang w:val="es-ES_tradnl"/>
        </w:rPr>
        <w:t xml:space="preserve"> ¿Algo más?</w:t>
      </w:r>
    </w:p>
    <w:p w:rsidR="00201F4F" w:rsidRPr="00201F4F" w:rsidRDefault="00201F4F" w:rsidP="00201F4F">
      <w:pPr>
        <w:rPr>
          <w:lang w:val="es-ES_tradnl"/>
        </w:rPr>
      </w:pPr>
      <w:r w:rsidRPr="00201F4F">
        <w:rPr>
          <w:lang w:val="es-ES_tradnl"/>
        </w:rPr>
        <w:t>Jorge</w:t>
      </w:r>
      <w:r w:rsidR="005634B6">
        <w:rPr>
          <w:lang w:val="es-ES_tradnl"/>
        </w:rPr>
        <w:t>:</w:t>
      </w:r>
      <w:r w:rsidRPr="00201F4F">
        <w:rPr>
          <w:lang w:val="es-ES_tradnl"/>
        </w:rPr>
        <w:t xml:space="preserve"> No gracias. Nada más.</w:t>
      </w:r>
    </w:p>
    <w:p w:rsidR="00201F4F" w:rsidRPr="00201F4F" w:rsidRDefault="00201F4F" w:rsidP="00201F4F">
      <w:pPr>
        <w:rPr>
          <w:lang w:val="es-ES_tradnl"/>
        </w:rPr>
      </w:pPr>
      <w:r w:rsidRPr="00201F4F">
        <w:rPr>
          <w:lang w:val="es-ES_tradnl"/>
        </w:rPr>
        <w:t>Farmacéutica</w:t>
      </w:r>
      <w:r w:rsidR="005634B6">
        <w:rPr>
          <w:lang w:val="es-ES_tradnl"/>
        </w:rPr>
        <w:t>:</w:t>
      </w:r>
      <w:r w:rsidRPr="00201F4F">
        <w:rPr>
          <w:lang w:val="es-ES_tradnl"/>
        </w:rPr>
        <w:t xml:space="preserve"> Gracias. Adiós.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37 til 144</w:t>
      </w:r>
    </w:p>
    <w:p w:rsidR="00201F4F" w:rsidRPr="00201F4F" w:rsidRDefault="00201F4F" w:rsidP="003B00A2">
      <w:pPr>
        <w:pStyle w:val="Overskrift2"/>
        <w:rPr>
          <w:lang w:val="es-ES_tradnl"/>
        </w:rPr>
      </w:pPr>
      <w:r w:rsidRPr="00201F4F">
        <w:rPr>
          <w:lang w:val="es-ES_tradnl"/>
        </w:rPr>
        <w:t>xxx2 En la farmacia de guardia</w:t>
      </w:r>
    </w:p>
    <w:p w:rsidR="00201F4F" w:rsidRPr="00201F4F" w:rsidRDefault="00201F4F" w:rsidP="00DB5150">
      <w:pPr>
        <w:ind w:left="374" w:hanging="374"/>
        <w:rPr>
          <w:lang w:val="es-ES_tradnl"/>
        </w:rPr>
      </w:pPr>
      <w:r w:rsidRPr="00201F4F">
        <w:rPr>
          <w:lang w:val="es-ES_tradnl"/>
        </w:rPr>
        <w:t>Maite</w:t>
      </w:r>
      <w:r w:rsidR="005634B6">
        <w:rPr>
          <w:lang w:val="es-ES_tradnl"/>
        </w:rPr>
        <w:t>:</w:t>
      </w:r>
      <w:r w:rsidRPr="00201F4F">
        <w:rPr>
          <w:lang w:val="es-ES_tradnl"/>
        </w:rPr>
        <w:t xml:space="preserve"> Buenas noches. Me duele todo el cuerpo. Me duelen los oídos y la garganta.</w:t>
      </w:r>
    </w:p>
    <w:p w:rsidR="00201F4F" w:rsidRPr="00201F4F" w:rsidRDefault="00201F4F" w:rsidP="00201F4F">
      <w:pPr>
        <w:rPr>
          <w:lang w:val="es-ES_tradnl"/>
        </w:rPr>
      </w:pPr>
      <w:r w:rsidRPr="00201F4F">
        <w:rPr>
          <w:lang w:val="es-ES_tradnl"/>
        </w:rPr>
        <w:t>Farmacéutico</w:t>
      </w:r>
      <w:r w:rsidR="005634B6">
        <w:rPr>
          <w:lang w:val="es-ES_tradnl"/>
        </w:rPr>
        <w:t>:</w:t>
      </w:r>
      <w:r w:rsidRPr="00201F4F">
        <w:rPr>
          <w:lang w:val="es-ES_tradnl"/>
        </w:rPr>
        <w:t xml:space="preserve"> Parece que tiene la gripe.</w:t>
      </w:r>
    </w:p>
    <w:p w:rsidR="00201F4F" w:rsidRPr="00201F4F" w:rsidRDefault="00201F4F" w:rsidP="00201F4F">
      <w:pPr>
        <w:rPr>
          <w:lang w:val="es-ES_tradnl"/>
        </w:rPr>
      </w:pPr>
      <w:r w:rsidRPr="00201F4F">
        <w:rPr>
          <w:lang w:val="es-ES_tradnl"/>
        </w:rPr>
        <w:t>Maite</w:t>
      </w:r>
      <w:r w:rsidR="005634B6">
        <w:rPr>
          <w:lang w:val="es-ES_tradnl"/>
        </w:rPr>
        <w:t>:</w:t>
      </w:r>
      <w:r w:rsidRPr="00201F4F">
        <w:rPr>
          <w:lang w:val="es-ES_tradnl"/>
        </w:rPr>
        <w:t xml:space="preserve"> Sí, necesito algo para mi tos.</w:t>
      </w:r>
    </w:p>
    <w:p w:rsidR="00201F4F" w:rsidRPr="00201F4F" w:rsidRDefault="00201F4F" w:rsidP="00201F4F">
      <w:pPr>
        <w:rPr>
          <w:lang w:val="es-ES_tradnl"/>
        </w:rPr>
      </w:pPr>
      <w:r w:rsidRPr="00201F4F">
        <w:rPr>
          <w:lang w:val="es-ES_tradnl"/>
        </w:rPr>
        <w:t>Farmacéutico</w:t>
      </w:r>
      <w:r w:rsidR="005634B6">
        <w:rPr>
          <w:lang w:val="es-ES_tradnl"/>
        </w:rPr>
        <w:t>:</w:t>
      </w:r>
      <w:r w:rsidRPr="00201F4F">
        <w:rPr>
          <w:lang w:val="es-ES_tradnl"/>
        </w:rPr>
        <w:t xml:space="preserve"> Pues, este jarabe es el mejor que tengo.</w:t>
      </w:r>
    </w:p>
    <w:p w:rsidR="00201F4F" w:rsidRPr="00201F4F" w:rsidRDefault="00201F4F" w:rsidP="00201F4F">
      <w:pPr>
        <w:rPr>
          <w:lang w:val="es-ES_tradnl"/>
        </w:rPr>
      </w:pPr>
      <w:r w:rsidRPr="00201F4F">
        <w:rPr>
          <w:lang w:val="es-ES_tradnl"/>
        </w:rPr>
        <w:t>Maite</w:t>
      </w:r>
      <w:r w:rsidR="005634B6">
        <w:rPr>
          <w:lang w:val="es-ES_tradnl"/>
        </w:rPr>
        <w:t>:</w:t>
      </w:r>
      <w:r w:rsidRPr="00201F4F">
        <w:rPr>
          <w:lang w:val="es-ES_tradnl"/>
        </w:rPr>
        <w:t xml:space="preserve"> Estupendo.</w:t>
      </w:r>
    </w:p>
    <w:p w:rsidR="00201F4F" w:rsidRPr="00201F4F" w:rsidRDefault="00201F4F" w:rsidP="00201F4F">
      <w:pPr>
        <w:rPr>
          <w:lang w:val="es-ES_tradnl"/>
        </w:rPr>
      </w:pPr>
      <w:r w:rsidRPr="00201F4F">
        <w:rPr>
          <w:lang w:val="es-ES_tradnl"/>
        </w:rPr>
        <w:t>Farmacéutico</w:t>
      </w:r>
      <w:r w:rsidR="005634B6">
        <w:rPr>
          <w:lang w:val="es-ES_tradnl"/>
        </w:rPr>
        <w:t>:</w:t>
      </w:r>
      <w:r w:rsidRPr="00201F4F">
        <w:rPr>
          <w:lang w:val="es-ES_tradnl"/>
        </w:rPr>
        <w:t xml:space="preserve"> ¿Algo más?</w:t>
      </w:r>
    </w:p>
    <w:p w:rsidR="00201F4F" w:rsidRPr="00201F4F" w:rsidRDefault="00201F4F" w:rsidP="00201F4F">
      <w:pPr>
        <w:rPr>
          <w:lang w:val="es-ES_tradnl"/>
        </w:rPr>
      </w:pPr>
      <w:r w:rsidRPr="00201F4F">
        <w:rPr>
          <w:lang w:val="es-ES_tradnl"/>
        </w:rPr>
        <w:t>Maite</w:t>
      </w:r>
      <w:r w:rsidR="005634B6">
        <w:rPr>
          <w:lang w:val="es-ES_tradnl"/>
        </w:rPr>
        <w:t>:</w:t>
      </w:r>
      <w:r w:rsidRPr="00201F4F">
        <w:rPr>
          <w:lang w:val="es-ES_tradnl"/>
        </w:rPr>
        <w:t xml:space="preserve"> Sí. ¿Puede darme algo para el dolor de cabeza?</w:t>
      </w:r>
    </w:p>
    <w:p w:rsidR="00201F4F" w:rsidRPr="00201F4F" w:rsidRDefault="00201F4F" w:rsidP="00DB5150">
      <w:pPr>
        <w:ind w:left="374" w:hanging="374"/>
        <w:rPr>
          <w:lang w:val="es-ES_tradnl"/>
        </w:rPr>
      </w:pPr>
      <w:r w:rsidRPr="00201F4F">
        <w:rPr>
          <w:lang w:val="es-ES_tradnl"/>
        </w:rPr>
        <w:t>Farmacéutico</w:t>
      </w:r>
      <w:r w:rsidR="005634B6">
        <w:rPr>
          <w:lang w:val="es-ES_tradnl"/>
        </w:rPr>
        <w:t>:</w:t>
      </w:r>
      <w:r w:rsidRPr="00201F4F">
        <w:rPr>
          <w:lang w:val="es-ES_tradnl"/>
        </w:rPr>
        <w:t xml:space="preserve"> Tengo estos comprimidos. Son muy efectivos, sólo tiene que tomar un comprimido una vez al día.</w:t>
      </w:r>
    </w:p>
    <w:p w:rsidR="00201F4F" w:rsidRPr="00201F4F" w:rsidRDefault="00201F4F" w:rsidP="00201F4F">
      <w:pPr>
        <w:rPr>
          <w:lang w:val="es-ES_tradnl"/>
        </w:rPr>
      </w:pPr>
      <w:r w:rsidRPr="00201F4F">
        <w:rPr>
          <w:lang w:val="es-ES_tradnl"/>
        </w:rPr>
        <w:t>Maite</w:t>
      </w:r>
      <w:r w:rsidR="005634B6">
        <w:rPr>
          <w:lang w:val="es-ES_tradnl"/>
        </w:rPr>
        <w:t>:</w:t>
      </w:r>
      <w:r w:rsidRPr="00201F4F">
        <w:rPr>
          <w:lang w:val="es-ES_tradnl"/>
        </w:rPr>
        <w:t xml:space="preserve"> Me los llevo.</w:t>
      </w:r>
    </w:p>
    <w:p w:rsidR="00201F4F" w:rsidRPr="00201F4F" w:rsidRDefault="00201F4F" w:rsidP="00201F4F">
      <w:pPr>
        <w:rPr>
          <w:lang w:val="es-ES_tradnl"/>
        </w:rPr>
      </w:pPr>
      <w:r w:rsidRPr="00201F4F">
        <w:rPr>
          <w:lang w:val="es-ES_tradnl"/>
        </w:rPr>
        <w:t>Farmacéutico</w:t>
      </w:r>
      <w:r w:rsidR="005634B6">
        <w:rPr>
          <w:lang w:val="es-ES_tradnl"/>
        </w:rPr>
        <w:t>:</w:t>
      </w:r>
      <w:r w:rsidRPr="00201F4F">
        <w:rPr>
          <w:lang w:val="es-ES_tradnl"/>
        </w:rPr>
        <w:t xml:space="preserve"> Aquí tiene.</w:t>
      </w:r>
    </w:p>
    <w:p w:rsidR="00201F4F" w:rsidRPr="00201F4F" w:rsidRDefault="00201F4F" w:rsidP="00201F4F">
      <w:pPr>
        <w:rPr>
          <w:lang w:val="es-ES_tradnl"/>
        </w:rPr>
      </w:pPr>
      <w:r w:rsidRPr="00201F4F">
        <w:rPr>
          <w:lang w:val="es-ES_tradnl"/>
        </w:rPr>
        <w:t>Maite</w:t>
      </w:r>
      <w:r w:rsidR="005634B6">
        <w:rPr>
          <w:lang w:val="es-ES_tradnl"/>
        </w:rPr>
        <w:t>:</w:t>
      </w:r>
      <w:r w:rsidRPr="00201F4F">
        <w:rPr>
          <w:lang w:val="es-ES_tradnl"/>
        </w:rPr>
        <w:t xml:space="preserve"> Gracias. ¿Cuánto es?</w:t>
      </w:r>
    </w:p>
    <w:p w:rsidR="00201F4F" w:rsidRPr="00201F4F" w:rsidRDefault="00201F4F" w:rsidP="00201F4F">
      <w:pPr>
        <w:rPr>
          <w:lang w:val="es-ES_tradnl"/>
        </w:rPr>
      </w:pPr>
      <w:r w:rsidRPr="00201F4F">
        <w:rPr>
          <w:lang w:val="es-ES_tradnl"/>
        </w:rPr>
        <w:t>Farmacéutico</w:t>
      </w:r>
      <w:r w:rsidR="005634B6">
        <w:rPr>
          <w:lang w:val="es-ES_tradnl"/>
        </w:rPr>
        <w:t>:</w:t>
      </w:r>
      <w:r w:rsidRPr="00201F4F">
        <w:rPr>
          <w:lang w:val="es-ES_tradnl"/>
        </w:rPr>
        <w:t xml:space="preserve"> 13 euros con 50, por favor.</w:t>
      </w:r>
    </w:p>
    <w:p w:rsidR="00201F4F" w:rsidRPr="00201F4F" w:rsidRDefault="00201F4F" w:rsidP="00201F4F">
      <w:pPr>
        <w:rPr>
          <w:lang w:val="es-ES_tradnl"/>
        </w:rPr>
      </w:pPr>
      <w:r w:rsidRPr="00201F4F">
        <w:rPr>
          <w:lang w:val="es-ES_tradnl"/>
        </w:rPr>
        <w:t>Maite</w:t>
      </w:r>
      <w:r w:rsidR="005634B6">
        <w:rPr>
          <w:lang w:val="es-ES_tradnl"/>
        </w:rPr>
        <w:t>:</w:t>
      </w:r>
      <w:r w:rsidRPr="00201F4F">
        <w:rPr>
          <w:lang w:val="es-ES_tradnl"/>
        </w:rPr>
        <w:t xml:space="preserve"> Tenga.</w:t>
      </w:r>
    </w:p>
    <w:p w:rsidR="00201F4F" w:rsidRPr="00201F4F" w:rsidRDefault="00201F4F" w:rsidP="00201F4F">
      <w:pPr>
        <w:rPr>
          <w:lang w:val="es-ES_tradnl"/>
        </w:rPr>
      </w:pPr>
      <w:r w:rsidRPr="00201F4F">
        <w:rPr>
          <w:lang w:val="es-ES_tradnl"/>
        </w:rPr>
        <w:t>Farmacéutico</w:t>
      </w:r>
      <w:r w:rsidR="005634B6">
        <w:rPr>
          <w:lang w:val="es-ES_tradnl"/>
        </w:rPr>
        <w:t>:</w:t>
      </w:r>
      <w:r w:rsidRPr="00201F4F">
        <w:rPr>
          <w:lang w:val="es-ES_tradnl"/>
        </w:rPr>
        <w:t xml:space="preserve"> Gracias. Y qué se mejore.</w:t>
      </w:r>
    </w:p>
    <w:p w:rsidR="00201F4F" w:rsidRPr="00201F4F" w:rsidRDefault="00201F4F" w:rsidP="00201F4F">
      <w:pPr>
        <w:rPr>
          <w:lang w:val="es-ES_tradnl"/>
        </w:rPr>
      </w:pPr>
      <w:r w:rsidRPr="00201F4F">
        <w:rPr>
          <w:lang w:val="es-ES_tradnl"/>
        </w:rPr>
        <w:t>Maite</w:t>
      </w:r>
      <w:r w:rsidR="005634B6">
        <w:rPr>
          <w:lang w:val="es-ES_tradnl"/>
        </w:rPr>
        <w:t>:</w:t>
      </w:r>
      <w:r w:rsidRPr="00201F4F">
        <w:rPr>
          <w:lang w:val="es-ES_tradnl"/>
        </w:rPr>
        <w:t xml:space="preserve"> Buenas noches.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38</w:t>
      </w:r>
      <w:r w:rsidR="00015E0B">
        <w:rPr>
          <w:lang w:val="es-ES_tradnl"/>
        </w:rPr>
        <w:t xml:space="preserve"> </w:t>
      </w:r>
      <w:r w:rsidR="00201F4F" w:rsidRPr="00201F4F">
        <w:rPr>
          <w:lang w:val="es-ES_tradnl"/>
        </w:rPr>
        <w:t>til 144</w:t>
      </w:r>
    </w:p>
    <w:p w:rsidR="00015E0B" w:rsidRDefault="00015E0B" w:rsidP="00201F4F">
      <w:pPr>
        <w:rPr>
          <w:lang w:val="es-ES_tradnl"/>
        </w:rPr>
      </w:pPr>
      <w:r>
        <w:rPr>
          <w:lang w:val="es-ES_tradnl"/>
        </w:rPr>
        <w:t>_</w:t>
      </w:r>
      <w:r w:rsidRPr="00201F4F">
        <w:rPr>
          <w:lang w:val="es-ES_tradnl"/>
        </w:rPr>
        <w:t>La farmacia</w:t>
      </w:r>
      <w:r>
        <w:rPr>
          <w:lang w:val="es-ES_tradnl"/>
        </w:rPr>
        <w:t>_</w:t>
      </w:r>
    </w:p>
    <w:p w:rsidR="00770F53" w:rsidRPr="00C26C70" w:rsidRDefault="00770F53" w:rsidP="00770F53">
      <w:pPr>
        <w:rPr>
          <w:lang w:val="nn-NO"/>
        </w:rPr>
      </w:pPr>
      <w:r w:rsidRPr="00C26C70">
        <w:rPr>
          <w:lang w:val="nn-NO"/>
        </w:rPr>
        <w:t>{{Tekst i biletet:}}</w:t>
      </w:r>
    </w:p>
    <w:p w:rsidR="00201F4F" w:rsidRPr="00201F4F" w:rsidRDefault="00201F4F" w:rsidP="00201F4F">
      <w:pPr>
        <w:rPr>
          <w:lang w:val="es-ES_tradnl"/>
        </w:rPr>
      </w:pPr>
      <w:r w:rsidRPr="00201F4F">
        <w:rPr>
          <w:lang w:val="es-ES_tradnl"/>
        </w:rPr>
        <w:t>1</w:t>
      </w:r>
      <w:r w:rsidR="00015E0B">
        <w:rPr>
          <w:lang w:val="es-ES_tradnl"/>
        </w:rPr>
        <w:t>.</w:t>
      </w:r>
      <w:r w:rsidRPr="00201F4F">
        <w:rPr>
          <w:lang w:val="es-ES_tradnl"/>
        </w:rPr>
        <w:t xml:space="preserve"> la receta</w:t>
      </w:r>
    </w:p>
    <w:p w:rsidR="00201F4F" w:rsidRPr="00201F4F" w:rsidRDefault="00201F4F" w:rsidP="00201F4F">
      <w:pPr>
        <w:rPr>
          <w:lang w:val="es-ES_tradnl"/>
        </w:rPr>
      </w:pPr>
      <w:r w:rsidRPr="00201F4F">
        <w:rPr>
          <w:lang w:val="es-ES_tradnl"/>
        </w:rPr>
        <w:t>2</w:t>
      </w:r>
      <w:r w:rsidR="00015E0B">
        <w:rPr>
          <w:lang w:val="es-ES_tradnl"/>
        </w:rPr>
        <w:t>.</w:t>
      </w:r>
      <w:r w:rsidRPr="00201F4F">
        <w:rPr>
          <w:lang w:val="es-ES_tradnl"/>
        </w:rPr>
        <w:t xml:space="preserve"> las pastillas para la garganta</w:t>
      </w:r>
    </w:p>
    <w:p w:rsidR="00201F4F" w:rsidRPr="00201F4F" w:rsidRDefault="00201F4F" w:rsidP="00201F4F">
      <w:pPr>
        <w:rPr>
          <w:lang w:val="es-ES_tradnl"/>
        </w:rPr>
      </w:pPr>
      <w:r w:rsidRPr="00201F4F">
        <w:rPr>
          <w:lang w:val="es-ES_tradnl"/>
        </w:rPr>
        <w:t>3</w:t>
      </w:r>
      <w:r w:rsidR="00015E0B">
        <w:rPr>
          <w:lang w:val="es-ES_tradnl"/>
        </w:rPr>
        <w:t>.</w:t>
      </w:r>
      <w:r w:rsidRPr="00201F4F">
        <w:rPr>
          <w:lang w:val="es-ES_tradnl"/>
        </w:rPr>
        <w:t xml:space="preserve"> el jarabe para la tos</w:t>
      </w:r>
    </w:p>
    <w:p w:rsidR="00201F4F" w:rsidRPr="00201F4F" w:rsidRDefault="00201F4F" w:rsidP="00201F4F">
      <w:pPr>
        <w:rPr>
          <w:lang w:val="es-ES_tradnl"/>
        </w:rPr>
      </w:pPr>
      <w:r w:rsidRPr="00201F4F">
        <w:rPr>
          <w:lang w:val="es-ES_tradnl"/>
        </w:rPr>
        <w:t>4</w:t>
      </w:r>
      <w:r w:rsidR="00015E0B">
        <w:rPr>
          <w:lang w:val="es-ES_tradnl"/>
        </w:rPr>
        <w:t>.</w:t>
      </w:r>
      <w:r w:rsidRPr="00201F4F">
        <w:rPr>
          <w:lang w:val="es-ES_tradnl"/>
        </w:rPr>
        <w:t xml:space="preserve"> los comprimidos</w:t>
      </w:r>
    </w:p>
    <w:p w:rsidR="00201F4F" w:rsidRPr="00201F4F" w:rsidRDefault="00201F4F" w:rsidP="00201F4F">
      <w:pPr>
        <w:rPr>
          <w:lang w:val="es-ES_tradnl"/>
        </w:rPr>
      </w:pPr>
      <w:r w:rsidRPr="00201F4F">
        <w:rPr>
          <w:lang w:val="es-ES_tradnl"/>
        </w:rPr>
        <w:t>5</w:t>
      </w:r>
      <w:r w:rsidR="00015E0B">
        <w:rPr>
          <w:lang w:val="es-ES_tradnl"/>
        </w:rPr>
        <w:t>.</w:t>
      </w:r>
      <w:r w:rsidRPr="00201F4F">
        <w:rPr>
          <w:lang w:val="es-ES_tradnl"/>
        </w:rPr>
        <w:t xml:space="preserve"> la pomada</w:t>
      </w:r>
    </w:p>
    <w:p w:rsidR="00201F4F" w:rsidRPr="00201F4F" w:rsidRDefault="00201F4F" w:rsidP="00201F4F">
      <w:pPr>
        <w:rPr>
          <w:lang w:val="es-ES_tradnl"/>
        </w:rPr>
      </w:pPr>
      <w:r w:rsidRPr="00201F4F">
        <w:rPr>
          <w:lang w:val="es-ES_tradnl"/>
        </w:rPr>
        <w:t>6</w:t>
      </w:r>
      <w:r w:rsidR="00015E0B">
        <w:rPr>
          <w:lang w:val="es-ES_tradnl"/>
        </w:rPr>
        <w:t>.</w:t>
      </w:r>
      <w:r w:rsidRPr="00201F4F">
        <w:rPr>
          <w:lang w:val="es-ES_tradnl"/>
        </w:rPr>
        <w:t xml:space="preserve"> el termómetro clínico</w:t>
      </w:r>
    </w:p>
    <w:p w:rsidR="00201F4F" w:rsidRPr="00201F4F" w:rsidRDefault="00201F4F" w:rsidP="00201F4F">
      <w:pPr>
        <w:rPr>
          <w:lang w:val="es-ES_tradnl"/>
        </w:rPr>
      </w:pPr>
      <w:r w:rsidRPr="00201F4F">
        <w:rPr>
          <w:lang w:val="es-ES_tradnl"/>
        </w:rPr>
        <w:t>7</w:t>
      </w:r>
      <w:r w:rsidR="00015E0B">
        <w:rPr>
          <w:lang w:val="es-ES_tradnl"/>
        </w:rPr>
        <w:t>.</w:t>
      </w:r>
      <w:r w:rsidRPr="00201F4F">
        <w:rPr>
          <w:lang w:val="es-ES_tradnl"/>
        </w:rPr>
        <w:t xml:space="preserve"> la tirita</w:t>
      </w:r>
    </w:p>
    <w:p w:rsidR="00201F4F" w:rsidRPr="00201F4F" w:rsidRDefault="00201F4F" w:rsidP="00201F4F">
      <w:pPr>
        <w:rPr>
          <w:lang w:val="es-ES_tradnl"/>
        </w:rPr>
      </w:pPr>
      <w:r w:rsidRPr="00201F4F">
        <w:rPr>
          <w:lang w:val="es-ES_tradnl"/>
        </w:rPr>
        <w:t>8</w:t>
      </w:r>
      <w:r w:rsidR="00015E0B">
        <w:rPr>
          <w:lang w:val="es-ES_tradnl"/>
        </w:rPr>
        <w:t>.</w:t>
      </w:r>
      <w:r w:rsidRPr="00201F4F">
        <w:rPr>
          <w:lang w:val="es-ES_tradnl"/>
        </w:rPr>
        <w:t xml:space="preserve"> el algodón</w:t>
      </w:r>
    </w:p>
    <w:p w:rsidR="00201F4F" w:rsidRPr="00201F4F" w:rsidRDefault="00201F4F" w:rsidP="00201F4F">
      <w:pPr>
        <w:rPr>
          <w:lang w:val="es-ES_tradnl"/>
        </w:rPr>
      </w:pPr>
      <w:r w:rsidRPr="00201F4F">
        <w:rPr>
          <w:lang w:val="es-ES_tradnl"/>
        </w:rPr>
        <w:t>9</w:t>
      </w:r>
      <w:r w:rsidR="00015E0B">
        <w:rPr>
          <w:lang w:val="es-ES_tradnl"/>
        </w:rPr>
        <w:t>.</w:t>
      </w:r>
      <w:r w:rsidRPr="00201F4F">
        <w:rPr>
          <w:lang w:val="es-ES_tradnl"/>
        </w:rPr>
        <w:t xml:space="preserve"> el vendaje</w:t>
      </w:r>
    </w:p>
    <w:p w:rsidR="00201F4F" w:rsidRPr="00201F4F" w:rsidRDefault="00201F4F" w:rsidP="00201F4F">
      <w:pPr>
        <w:rPr>
          <w:lang w:val="es-ES_tradnl"/>
        </w:rPr>
      </w:pPr>
      <w:r w:rsidRPr="00201F4F">
        <w:rPr>
          <w:lang w:val="es-ES_tradnl"/>
        </w:rPr>
        <w:t>10</w:t>
      </w:r>
      <w:r w:rsidR="00015E0B">
        <w:rPr>
          <w:lang w:val="es-ES_tradnl"/>
        </w:rPr>
        <w:t>.</w:t>
      </w:r>
      <w:r w:rsidRPr="00201F4F">
        <w:rPr>
          <w:lang w:val="es-ES_tradnl"/>
        </w:rPr>
        <w:t xml:space="preserve"> la venda</w:t>
      </w:r>
    </w:p>
    <w:p w:rsidR="00201F4F" w:rsidRPr="00201F4F" w:rsidRDefault="00201F4F" w:rsidP="00201F4F">
      <w:pPr>
        <w:rPr>
          <w:lang w:val="es-ES_tradnl"/>
        </w:rPr>
      </w:pPr>
      <w:r w:rsidRPr="00201F4F">
        <w:rPr>
          <w:lang w:val="es-ES_tradnl"/>
        </w:rPr>
        <w:t>11</w:t>
      </w:r>
      <w:r w:rsidR="00015E0B">
        <w:rPr>
          <w:lang w:val="es-ES_tradnl"/>
        </w:rPr>
        <w:t>.</w:t>
      </w:r>
      <w:r w:rsidRPr="00201F4F">
        <w:rPr>
          <w:lang w:val="es-ES_tradnl"/>
        </w:rPr>
        <w:t xml:space="preserve"> el pañuelo de papel</w:t>
      </w:r>
    </w:p>
    <w:p w:rsidR="00201F4F" w:rsidRDefault="00015E0B" w:rsidP="00201F4F">
      <w:pPr>
        <w:rPr>
          <w:lang w:val="es-ES_tradnl"/>
        </w:rPr>
      </w:pPr>
      <w:r>
        <w:rPr>
          <w:lang w:val="es-ES_tradnl"/>
        </w:rPr>
        <w:t>{{Slutt}}</w:t>
      </w:r>
    </w:p>
    <w:p w:rsidR="00015E0B" w:rsidRPr="00201F4F" w:rsidRDefault="00015E0B"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39 til 144</w:t>
      </w:r>
    </w:p>
    <w:p w:rsidR="00201F4F" w:rsidRPr="00201F4F" w:rsidRDefault="00201F4F" w:rsidP="00201F4F">
      <w:pPr>
        <w:rPr>
          <w:lang w:val="es-ES_tradnl"/>
        </w:rPr>
      </w:pPr>
      <w:r w:rsidRPr="00201F4F">
        <w:rPr>
          <w:lang w:val="es-ES_tradnl"/>
        </w:rPr>
        <w:lastRenderedPageBreak/>
        <w:t>tener dolor de garganta</w:t>
      </w:r>
    </w:p>
    <w:p w:rsidR="00201F4F" w:rsidRPr="00201F4F" w:rsidRDefault="00201F4F" w:rsidP="00201F4F">
      <w:pPr>
        <w:rPr>
          <w:lang w:val="es-ES_tradnl"/>
        </w:rPr>
      </w:pPr>
      <w:r w:rsidRPr="00201F4F">
        <w:rPr>
          <w:lang w:val="es-ES_tradnl"/>
        </w:rPr>
        <w:t>tener dolor de oídos</w:t>
      </w:r>
    </w:p>
    <w:p w:rsidR="00201F4F" w:rsidRPr="00201F4F" w:rsidRDefault="00201F4F" w:rsidP="00201F4F">
      <w:pPr>
        <w:rPr>
          <w:lang w:val="es-ES_tradnl"/>
        </w:rPr>
      </w:pPr>
      <w:r w:rsidRPr="00201F4F">
        <w:rPr>
          <w:lang w:val="es-ES_tradnl"/>
        </w:rPr>
        <w:t>tener dolor de espalda</w:t>
      </w:r>
    </w:p>
    <w:p w:rsidR="00201F4F" w:rsidRPr="00201F4F" w:rsidRDefault="00201F4F" w:rsidP="00201F4F">
      <w:pPr>
        <w:rPr>
          <w:lang w:val="es-ES_tradnl"/>
        </w:rPr>
      </w:pPr>
      <w:r w:rsidRPr="00201F4F">
        <w:rPr>
          <w:lang w:val="es-ES_tradnl"/>
        </w:rPr>
        <w:t>tener dolor de cabeza</w:t>
      </w:r>
    </w:p>
    <w:p w:rsidR="00201F4F" w:rsidRPr="00201F4F" w:rsidRDefault="00201F4F" w:rsidP="00201F4F">
      <w:pPr>
        <w:rPr>
          <w:lang w:val="es-ES_tradnl"/>
        </w:rPr>
      </w:pPr>
      <w:r w:rsidRPr="00201F4F">
        <w:rPr>
          <w:lang w:val="es-ES_tradnl"/>
        </w:rPr>
        <w:t>tener dolor de estómago</w:t>
      </w:r>
    </w:p>
    <w:p w:rsidR="00201F4F" w:rsidRPr="00201F4F" w:rsidRDefault="00201F4F" w:rsidP="00201F4F">
      <w:pPr>
        <w:rPr>
          <w:lang w:val="es-ES_tradnl"/>
        </w:rPr>
      </w:pPr>
      <w:r w:rsidRPr="00201F4F">
        <w:rPr>
          <w:lang w:val="es-ES_tradnl"/>
        </w:rPr>
        <w:t>tener dolor de muelas</w:t>
      </w:r>
    </w:p>
    <w:p w:rsidR="00201F4F" w:rsidRPr="00201F4F" w:rsidRDefault="00201F4F" w:rsidP="00201F4F">
      <w:pPr>
        <w:rPr>
          <w:lang w:val="es-ES_tradnl"/>
        </w:rPr>
      </w:pPr>
      <w:r w:rsidRPr="00201F4F">
        <w:rPr>
          <w:lang w:val="es-ES_tradnl"/>
        </w:rPr>
        <w:t>tener fiebre</w:t>
      </w:r>
    </w:p>
    <w:p w:rsidR="00201F4F" w:rsidRPr="00201F4F" w:rsidRDefault="00201F4F" w:rsidP="00201F4F">
      <w:pPr>
        <w:rPr>
          <w:lang w:val="es-ES_tradnl"/>
        </w:rPr>
      </w:pPr>
      <w:r w:rsidRPr="00201F4F">
        <w:rPr>
          <w:lang w:val="es-ES_tradnl"/>
        </w:rPr>
        <w:t>tener tos</w:t>
      </w:r>
    </w:p>
    <w:p w:rsidR="00201F4F" w:rsidRPr="00201F4F" w:rsidRDefault="00201F4F" w:rsidP="00201F4F">
      <w:pPr>
        <w:rPr>
          <w:lang w:val="es-ES_tradnl"/>
        </w:rPr>
      </w:pPr>
      <w:r w:rsidRPr="00201F4F">
        <w:rPr>
          <w:lang w:val="es-ES_tradnl"/>
        </w:rPr>
        <w:t>tener la gripe</w:t>
      </w:r>
    </w:p>
    <w:p w:rsidR="00015E0B" w:rsidRDefault="00201F4F" w:rsidP="00201F4F">
      <w:pPr>
        <w:rPr>
          <w:lang w:val="es-ES_tradnl"/>
        </w:rPr>
      </w:pPr>
      <w:r w:rsidRPr="00201F4F">
        <w:rPr>
          <w:lang w:val="es-ES_tradnl"/>
        </w:rPr>
        <w:t>estar resfriado/resfriada</w:t>
      </w:r>
    </w:p>
    <w:p w:rsidR="00201F4F" w:rsidRPr="00201F4F" w:rsidRDefault="00201F4F" w:rsidP="00201F4F">
      <w:pPr>
        <w:rPr>
          <w:lang w:val="es-ES_tradnl"/>
        </w:rPr>
      </w:pPr>
      <w:r w:rsidRPr="00201F4F">
        <w:rPr>
          <w:lang w:val="es-ES_tradnl"/>
        </w:rPr>
        <w:t>vomitar</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40 til 144</w:t>
      </w:r>
    </w:p>
    <w:p w:rsidR="00201F4F" w:rsidRPr="00201F4F" w:rsidRDefault="00201F4F" w:rsidP="003B00A2">
      <w:pPr>
        <w:pStyle w:val="Overskrift1"/>
        <w:rPr>
          <w:lang w:val="es-ES_tradnl"/>
        </w:rPr>
      </w:pPr>
      <w:r w:rsidRPr="00201F4F">
        <w:rPr>
          <w:lang w:val="es-ES_tradnl"/>
        </w:rPr>
        <w:t>xxx1 C</w:t>
      </w:r>
      <w:r w:rsidR="001E641B" w:rsidRPr="00201F4F">
        <w:rPr>
          <w:lang w:val="es-ES_tradnl"/>
        </w:rPr>
        <w:t>apítulo</w:t>
      </w:r>
      <w:r w:rsidRPr="00201F4F">
        <w:rPr>
          <w:lang w:val="es-ES_tradnl"/>
        </w:rPr>
        <w:t xml:space="preserve"> once</w:t>
      </w:r>
      <w:r w:rsidR="001E641B">
        <w:rPr>
          <w:lang w:val="es-ES_tradnl"/>
        </w:rPr>
        <w:t>:</w:t>
      </w:r>
      <w:r w:rsidRPr="00201F4F">
        <w:rPr>
          <w:lang w:val="es-ES_tradnl"/>
        </w:rPr>
        <w:t xml:space="preserve"> ¡Vaya cola!</w:t>
      </w:r>
    </w:p>
    <w:p w:rsidR="00201F4F" w:rsidRPr="00201F4F" w:rsidRDefault="00201F4F" w:rsidP="00201F4F">
      <w:pPr>
        <w:rPr>
          <w:lang w:val="es-ES_tradnl"/>
        </w:rPr>
      </w:pPr>
      <w:r w:rsidRPr="00201F4F">
        <w:rPr>
          <w:lang w:val="es-ES_tradnl"/>
        </w:rPr>
        <w:t>Delante del cine Capitol hay una larga cola. Rubén está en el cine con sus amigos Marcela y Félix. Quieren ver la película "Alejandro Magno".</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¡Vaya cola!</w:t>
      </w:r>
    </w:p>
    <w:p w:rsidR="00201F4F" w:rsidRPr="00201F4F" w:rsidRDefault="00201F4F" w:rsidP="00201F4F">
      <w:pPr>
        <w:rPr>
          <w:lang w:val="es-ES_tradnl"/>
        </w:rPr>
      </w:pPr>
      <w:r w:rsidRPr="00201F4F">
        <w:rPr>
          <w:lang w:val="es-ES_tradnl"/>
        </w:rPr>
        <w:t>Marcela</w:t>
      </w:r>
      <w:r w:rsidR="001E641B">
        <w:rPr>
          <w:lang w:val="es-ES_tradnl"/>
        </w:rPr>
        <w:t>:</w:t>
      </w:r>
      <w:r w:rsidRPr="00201F4F">
        <w:rPr>
          <w:lang w:val="es-ES_tradnl"/>
        </w:rPr>
        <w:t xml:space="preserve"> ¡No empujes!</w:t>
      </w:r>
    </w:p>
    <w:p w:rsidR="00201F4F" w:rsidRPr="00201F4F" w:rsidRDefault="00201F4F" w:rsidP="00201F4F">
      <w:pPr>
        <w:rPr>
          <w:lang w:val="es-ES_tradnl"/>
        </w:rPr>
      </w:pPr>
      <w:r w:rsidRPr="00201F4F">
        <w:rPr>
          <w:lang w:val="es-ES_tradnl"/>
        </w:rPr>
        <w:t>Chico</w:t>
      </w:r>
      <w:r w:rsidR="001E641B">
        <w:rPr>
          <w:lang w:val="es-ES_tradnl"/>
        </w:rPr>
        <w:t>: Perdón.</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¿Qué hora es?</w:t>
      </w:r>
    </w:p>
    <w:p w:rsidR="00201F4F" w:rsidRPr="00201F4F" w:rsidRDefault="00201F4F" w:rsidP="00201F4F">
      <w:pPr>
        <w:rPr>
          <w:lang w:val="es-ES_tradnl"/>
        </w:rPr>
      </w:pPr>
      <w:r w:rsidRPr="00201F4F">
        <w:rPr>
          <w:lang w:val="es-ES_tradnl"/>
        </w:rPr>
        <w:t>Marcela</w:t>
      </w:r>
      <w:r w:rsidR="001E641B">
        <w:rPr>
          <w:lang w:val="es-ES_tradnl"/>
        </w:rPr>
        <w:t>:</w:t>
      </w:r>
      <w:r w:rsidRPr="00201F4F">
        <w:rPr>
          <w:lang w:val="es-ES_tradnl"/>
        </w:rPr>
        <w:t xml:space="preserve"> ¿No tienes reloj?</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No.</w:t>
      </w:r>
    </w:p>
    <w:p w:rsidR="00201F4F" w:rsidRPr="00201F4F" w:rsidRDefault="00201F4F" w:rsidP="00201F4F">
      <w:pPr>
        <w:rPr>
          <w:lang w:val="es-ES_tradnl"/>
        </w:rPr>
      </w:pPr>
      <w:r w:rsidRPr="00201F4F">
        <w:rPr>
          <w:lang w:val="es-ES_tradnl"/>
        </w:rPr>
        <w:t>Félix</w:t>
      </w:r>
      <w:r w:rsidR="001E641B">
        <w:rPr>
          <w:lang w:val="es-ES_tradnl"/>
        </w:rPr>
        <w:t>:</w:t>
      </w:r>
      <w:r w:rsidRPr="00201F4F">
        <w:rPr>
          <w:lang w:val="es-ES_tradnl"/>
        </w:rPr>
        <w:t xml:space="preserve"> Son las siete menos diez.</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¿Queréis ver la peli?</w:t>
      </w:r>
    </w:p>
    <w:p w:rsidR="00201F4F" w:rsidRPr="00201F4F" w:rsidRDefault="00201F4F" w:rsidP="00201F4F">
      <w:pPr>
        <w:rPr>
          <w:lang w:val="es-ES_tradnl"/>
        </w:rPr>
      </w:pPr>
      <w:r w:rsidRPr="00201F4F">
        <w:rPr>
          <w:lang w:val="es-ES_tradnl"/>
        </w:rPr>
        <w:t>Marcela</w:t>
      </w:r>
      <w:r w:rsidR="001E641B">
        <w:rPr>
          <w:lang w:val="es-ES_tradnl"/>
        </w:rPr>
        <w:t>:</w:t>
      </w:r>
      <w:r w:rsidRPr="00201F4F">
        <w:rPr>
          <w:lang w:val="es-ES_tradnl"/>
        </w:rPr>
        <w:t xml:space="preserve"> Pues, yo sí, pero Félix no quiere.</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¿Por qué no quieres?</w:t>
      </w:r>
    </w:p>
    <w:p w:rsidR="00201F4F" w:rsidRPr="00201F4F" w:rsidRDefault="00201F4F" w:rsidP="001E641B">
      <w:pPr>
        <w:ind w:left="374" w:hanging="374"/>
        <w:rPr>
          <w:lang w:val="es-ES_tradnl"/>
        </w:rPr>
      </w:pPr>
      <w:r w:rsidRPr="00201F4F">
        <w:rPr>
          <w:lang w:val="es-ES_tradnl"/>
        </w:rPr>
        <w:t>Félix</w:t>
      </w:r>
      <w:r w:rsidR="001E641B">
        <w:rPr>
          <w:lang w:val="es-ES_tradnl"/>
        </w:rPr>
        <w:t>:</w:t>
      </w:r>
      <w:r w:rsidRPr="00201F4F">
        <w:rPr>
          <w:lang w:val="es-ES_tradnl"/>
        </w:rPr>
        <w:t xml:space="preserve"> Claro que quiero ver la peli, pero no quiero las entradas de la fila uno.</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41 til 144</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¿Esperamos o nos vamos?</w:t>
      </w:r>
    </w:p>
    <w:p w:rsidR="00201F4F" w:rsidRDefault="00201F4F" w:rsidP="001E641B">
      <w:pPr>
        <w:ind w:left="374" w:hanging="374"/>
        <w:rPr>
          <w:lang w:val="es-ES_tradnl"/>
        </w:rPr>
      </w:pPr>
      <w:r w:rsidRPr="00201F4F">
        <w:rPr>
          <w:lang w:val="es-ES_tradnl"/>
        </w:rPr>
        <w:t>Marcela</w:t>
      </w:r>
      <w:r w:rsidR="001E641B">
        <w:rPr>
          <w:lang w:val="es-ES_tradnl"/>
        </w:rPr>
        <w:t>:</w:t>
      </w:r>
      <w:r w:rsidRPr="00201F4F">
        <w:rPr>
          <w:lang w:val="es-ES_tradnl"/>
        </w:rPr>
        <w:t xml:space="preserve"> Esperamos. Voy a preguntar a la señora de la taquilla si hay entradas.</w:t>
      </w:r>
    </w:p>
    <w:p w:rsidR="001E641B" w:rsidRPr="00201F4F" w:rsidRDefault="001E641B" w:rsidP="001E641B">
      <w:pPr>
        <w:ind w:left="374" w:hanging="374"/>
        <w:rPr>
          <w:lang w:val="es-ES_tradnl"/>
        </w:rPr>
      </w:pPr>
    </w:p>
    <w:p w:rsidR="00201F4F" w:rsidRPr="00201F4F" w:rsidRDefault="00201F4F" w:rsidP="00201F4F">
      <w:pPr>
        <w:rPr>
          <w:lang w:val="es-ES_tradnl"/>
        </w:rPr>
      </w:pPr>
      <w:r w:rsidRPr="00201F4F">
        <w:rPr>
          <w:lang w:val="es-ES_tradnl"/>
        </w:rPr>
        <w:t>Marcela va a la taquilla.</w:t>
      </w:r>
    </w:p>
    <w:p w:rsidR="00201F4F" w:rsidRPr="00201F4F" w:rsidRDefault="00201F4F" w:rsidP="00201F4F">
      <w:pPr>
        <w:rPr>
          <w:lang w:val="es-ES_tradnl"/>
        </w:rPr>
      </w:pPr>
      <w:r w:rsidRPr="00201F4F">
        <w:rPr>
          <w:lang w:val="es-ES_tradnl"/>
        </w:rPr>
        <w:t>Marcela</w:t>
      </w:r>
      <w:r w:rsidR="001E641B">
        <w:rPr>
          <w:lang w:val="es-ES_tradnl"/>
        </w:rPr>
        <w:t>:</w:t>
      </w:r>
      <w:r w:rsidRPr="00201F4F">
        <w:rPr>
          <w:lang w:val="es-ES_tradnl"/>
        </w:rPr>
        <w:t xml:space="preserve"> Perdón, ¿hay entrada</w:t>
      </w:r>
      <w:r w:rsidR="001E641B">
        <w:rPr>
          <w:lang w:val="es-ES_tradnl"/>
        </w:rPr>
        <w:t>s para la función de las siete?</w:t>
      </w:r>
    </w:p>
    <w:p w:rsidR="00201F4F" w:rsidRPr="00201F4F" w:rsidRDefault="00201F4F" w:rsidP="00201F4F">
      <w:pPr>
        <w:rPr>
          <w:lang w:val="es-ES_tradnl"/>
        </w:rPr>
      </w:pPr>
      <w:r w:rsidRPr="00201F4F">
        <w:rPr>
          <w:lang w:val="es-ES_tradnl"/>
        </w:rPr>
        <w:t>Taquillera</w:t>
      </w:r>
      <w:r w:rsidR="001E641B">
        <w:rPr>
          <w:lang w:val="es-ES_tradnl"/>
        </w:rPr>
        <w:t>:</w:t>
      </w:r>
      <w:r w:rsidRPr="00201F4F">
        <w:rPr>
          <w:lang w:val="es-ES_tradnl"/>
        </w:rPr>
        <w:t xml:space="preserve"> Sí.</w:t>
      </w:r>
    </w:p>
    <w:p w:rsidR="00201F4F" w:rsidRPr="00201F4F" w:rsidRDefault="00201F4F" w:rsidP="00201F4F">
      <w:pPr>
        <w:rPr>
          <w:lang w:val="es-ES_tradnl"/>
        </w:rPr>
      </w:pPr>
      <w:r w:rsidRPr="00201F4F">
        <w:rPr>
          <w:lang w:val="es-ES_tradnl"/>
        </w:rPr>
        <w:t>Marcela</w:t>
      </w:r>
      <w:r w:rsidR="001E641B">
        <w:rPr>
          <w:lang w:val="es-ES_tradnl"/>
        </w:rPr>
        <w:t>: ¿Son numeradas?</w:t>
      </w:r>
    </w:p>
    <w:p w:rsidR="00201F4F" w:rsidRPr="00201F4F" w:rsidRDefault="00201F4F" w:rsidP="00201F4F">
      <w:pPr>
        <w:rPr>
          <w:lang w:val="es-ES_tradnl"/>
        </w:rPr>
      </w:pPr>
      <w:r w:rsidRPr="00201F4F">
        <w:rPr>
          <w:lang w:val="es-ES_tradnl"/>
        </w:rPr>
        <w:t>Taquillera</w:t>
      </w:r>
      <w:r w:rsidR="001E641B">
        <w:rPr>
          <w:lang w:val="es-ES_tradnl"/>
        </w:rPr>
        <w:t>:</w:t>
      </w:r>
      <w:r w:rsidRPr="00201F4F">
        <w:rPr>
          <w:lang w:val="es-ES_tradnl"/>
        </w:rPr>
        <w:t xml:space="preserve"> Sí. Hay de la fila seis.</w:t>
      </w:r>
    </w:p>
    <w:p w:rsidR="001E641B" w:rsidRDefault="001E641B" w:rsidP="00201F4F">
      <w:pPr>
        <w:rPr>
          <w:lang w:val="es-ES_tradnl"/>
        </w:rPr>
      </w:pPr>
    </w:p>
    <w:p w:rsidR="00201F4F" w:rsidRPr="00201F4F" w:rsidRDefault="00201F4F" w:rsidP="00201F4F">
      <w:pPr>
        <w:rPr>
          <w:lang w:val="es-ES_tradnl"/>
        </w:rPr>
      </w:pPr>
      <w:r w:rsidRPr="00201F4F">
        <w:rPr>
          <w:lang w:val="es-ES_tradnl"/>
        </w:rPr>
        <w:t>Marcela vuelve con sus amigos.</w:t>
      </w:r>
    </w:p>
    <w:p w:rsidR="00201F4F" w:rsidRPr="00201F4F" w:rsidRDefault="00201F4F" w:rsidP="00201F4F">
      <w:pPr>
        <w:rPr>
          <w:lang w:val="es-ES_tradnl"/>
        </w:rPr>
      </w:pPr>
      <w:r w:rsidRPr="00201F4F">
        <w:rPr>
          <w:lang w:val="es-ES_tradnl"/>
        </w:rPr>
        <w:t>Félix</w:t>
      </w:r>
      <w:r w:rsidR="001E641B">
        <w:rPr>
          <w:lang w:val="es-ES_tradnl"/>
        </w:rPr>
        <w:t>:</w:t>
      </w:r>
      <w:r w:rsidRPr="00201F4F">
        <w:rPr>
          <w:lang w:val="es-ES_tradnl"/>
        </w:rPr>
        <w:t xml:space="preserve"> ¿Hay entradas?</w:t>
      </w:r>
    </w:p>
    <w:p w:rsidR="00201F4F" w:rsidRPr="00201F4F" w:rsidRDefault="00201F4F" w:rsidP="00201F4F">
      <w:pPr>
        <w:rPr>
          <w:lang w:val="es-ES_tradnl"/>
        </w:rPr>
      </w:pPr>
      <w:r w:rsidRPr="00201F4F">
        <w:rPr>
          <w:lang w:val="es-ES_tradnl"/>
        </w:rPr>
        <w:t>Marcela</w:t>
      </w:r>
      <w:r w:rsidR="001E641B">
        <w:rPr>
          <w:lang w:val="es-ES_tradnl"/>
        </w:rPr>
        <w:t>:</w:t>
      </w:r>
      <w:r w:rsidRPr="00201F4F">
        <w:rPr>
          <w:lang w:val="es-ES_tradnl"/>
        </w:rPr>
        <w:t xml:space="preserve"> Sí, de la fila seis. ¿Esperamos?</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Sí, queremos ver la peli, ¿no?</w:t>
      </w:r>
    </w:p>
    <w:p w:rsidR="00201F4F" w:rsidRPr="00201F4F" w:rsidRDefault="00201F4F" w:rsidP="00201F4F">
      <w:pPr>
        <w:rPr>
          <w:lang w:val="es-ES_tradnl"/>
        </w:rPr>
      </w:pPr>
      <w:r w:rsidRPr="00201F4F">
        <w:rPr>
          <w:lang w:val="es-ES_tradnl"/>
        </w:rPr>
        <w:t>Félix</w:t>
      </w:r>
      <w:r w:rsidR="001E641B">
        <w:rPr>
          <w:lang w:val="es-ES_tradnl"/>
        </w:rPr>
        <w:t>:</w:t>
      </w:r>
      <w:r w:rsidRPr="00201F4F">
        <w:rPr>
          <w:lang w:val="es-ES_tradnl"/>
        </w:rPr>
        <w:t xml:space="preserve"> Sí.</w:t>
      </w:r>
    </w:p>
    <w:p w:rsidR="001E641B" w:rsidRDefault="001E641B" w:rsidP="00201F4F">
      <w:pPr>
        <w:rPr>
          <w:lang w:val="es-ES_tradnl"/>
        </w:rPr>
      </w:pPr>
    </w:p>
    <w:p w:rsidR="00201F4F" w:rsidRPr="00201F4F" w:rsidRDefault="00201F4F" w:rsidP="00201F4F">
      <w:pPr>
        <w:rPr>
          <w:lang w:val="es-ES_tradnl"/>
        </w:rPr>
      </w:pPr>
      <w:r w:rsidRPr="00201F4F">
        <w:rPr>
          <w:lang w:val="es-ES_tradnl"/>
        </w:rPr>
        <w:t>Cuando llegan a la taquilla casi son las siete.</w:t>
      </w:r>
    </w:p>
    <w:p w:rsidR="00201F4F" w:rsidRPr="00201F4F" w:rsidRDefault="00201F4F" w:rsidP="00201F4F">
      <w:pPr>
        <w:rPr>
          <w:lang w:val="es-ES_tradnl"/>
        </w:rPr>
      </w:pPr>
      <w:r w:rsidRPr="00201F4F">
        <w:rPr>
          <w:lang w:val="es-ES_tradnl"/>
        </w:rPr>
        <w:lastRenderedPageBreak/>
        <w:t>Rubén</w:t>
      </w:r>
      <w:r w:rsidR="001E641B">
        <w:rPr>
          <w:lang w:val="es-ES_tradnl"/>
        </w:rPr>
        <w:t>:</w:t>
      </w:r>
      <w:r w:rsidRPr="00201F4F">
        <w:rPr>
          <w:lang w:val="es-ES_tradnl"/>
        </w:rPr>
        <w:t xml:space="preserve"> Tres entradas para ahora, por favor.</w:t>
      </w:r>
    </w:p>
    <w:p w:rsidR="00201F4F" w:rsidRPr="00201F4F" w:rsidRDefault="00201F4F" w:rsidP="00201F4F">
      <w:pPr>
        <w:rPr>
          <w:lang w:val="es-ES_tradnl"/>
        </w:rPr>
      </w:pPr>
      <w:r w:rsidRPr="00201F4F">
        <w:rPr>
          <w:lang w:val="es-ES_tradnl"/>
        </w:rPr>
        <w:t>Taquillera</w:t>
      </w:r>
      <w:r w:rsidR="001E641B">
        <w:rPr>
          <w:lang w:val="es-ES_tradnl"/>
        </w:rPr>
        <w:t>:</w:t>
      </w:r>
      <w:r w:rsidRPr="00201F4F">
        <w:rPr>
          <w:lang w:val="es-ES_tradnl"/>
        </w:rPr>
        <w:t xml:space="preserve"> Hay entradas de la fila dos.</w:t>
      </w:r>
    </w:p>
    <w:p w:rsidR="00201F4F" w:rsidRPr="00201F4F" w:rsidRDefault="00201F4F" w:rsidP="00201F4F">
      <w:pPr>
        <w:rPr>
          <w:lang w:val="es-ES_tradnl"/>
        </w:rPr>
      </w:pPr>
      <w:r w:rsidRPr="00201F4F">
        <w:rPr>
          <w:lang w:val="es-ES_tradnl"/>
        </w:rPr>
        <w:t>Félix</w:t>
      </w:r>
      <w:r w:rsidR="001E641B">
        <w:rPr>
          <w:lang w:val="es-ES_tradnl"/>
        </w:rPr>
        <w:t>:</w:t>
      </w:r>
      <w:r w:rsidRPr="00201F4F">
        <w:rPr>
          <w:lang w:val="es-ES_tradnl"/>
        </w:rPr>
        <w:t xml:space="preserve"> No gracias. Es demasiado cerca.</w:t>
      </w:r>
    </w:p>
    <w:p w:rsidR="00201F4F" w:rsidRPr="00201F4F" w:rsidRDefault="00201F4F" w:rsidP="00201F4F">
      <w:pPr>
        <w:rPr>
          <w:lang w:val="es-ES_tradnl"/>
        </w:rPr>
      </w:pPr>
      <w:r w:rsidRPr="00201F4F">
        <w:rPr>
          <w:lang w:val="es-ES_tradnl"/>
        </w:rPr>
        <w:t>Marcela</w:t>
      </w:r>
      <w:r w:rsidR="001E641B">
        <w:rPr>
          <w:lang w:val="es-ES_tradnl"/>
        </w:rPr>
        <w:t>:</w:t>
      </w:r>
      <w:r w:rsidRPr="00201F4F">
        <w:rPr>
          <w:lang w:val="es-ES_tradnl"/>
        </w:rPr>
        <w:t xml:space="preserve"> ¿Hay entradas para la función de las diez?</w:t>
      </w:r>
    </w:p>
    <w:p w:rsidR="00201F4F" w:rsidRPr="00201F4F" w:rsidRDefault="00201F4F" w:rsidP="00201F4F">
      <w:pPr>
        <w:rPr>
          <w:lang w:val="es-ES_tradnl"/>
        </w:rPr>
      </w:pPr>
      <w:r w:rsidRPr="00201F4F">
        <w:rPr>
          <w:lang w:val="es-ES_tradnl"/>
        </w:rPr>
        <w:t>Taquillera</w:t>
      </w:r>
      <w:r w:rsidR="001E641B">
        <w:rPr>
          <w:lang w:val="es-ES_tradnl"/>
        </w:rPr>
        <w:t>:</w:t>
      </w:r>
      <w:r w:rsidRPr="00201F4F">
        <w:rPr>
          <w:lang w:val="es-ES_tradnl"/>
        </w:rPr>
        <w:t xml:space="preserve"> Sí, de la fila nueve. ¿Queréis tres entradas?</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¿Qué hacemos?</w:t>
      </w:r>
    </w:p>
    <w:p w:rsidR="00201F4F" w:rsidRPr="00201F4F" w:rsidRDefault="00201F4F" w:rsidP="00201F4F">
      <w:pPr>
        <w:rPr>
          <w:lang w:val="es-ES_tradnl"/>
        </w:rPr>
      </w:pPr>
      <w:r w:rsidRPr="00201F4F">
        <w:rPr>
          <w:lang w:val="es-ES_tradnl"/>
        </w:rPr>
        <w:t>Félix</w:t>
      </w:r>
      <w:r w:rsidR="001E641B">
        <w:rPr>
          <w:lang w:val="es-ES_tradnl"/>
        </w:rPr>
        <w:t>:</w:t>
      </w:r>
      <w:r w:rsidRPr="00201F4F">
        <w:rPr>
          <w:lang w:val="es-ES_tradnl"/>
        </w:rPr>
        <w:t xml:space="preserve"> Nos las quedamos.</w:t>
      </w:r>
    </w:p>
    <w:p w:rsidR="00201F4F" w:rsidRPr="00201F4F" w:rsidRDefault="00201F4F" w:rsidP="00201F4F">
      <w:pPr>
        <w:rPr>
          <w:lang w:val="es-ES_tradnl"/>
        </w:rPr>
      </w:pPr>
      <w:r w:rsidRPr="00201F4F">
        <w:rPr>
          <w:lang w:val="es-ES_tradnl"/>
        </w:rPr>
        <w:t>Marcela</w:t>
      </w:r>
      <w:r w:rsidR="001E641B">
        <w:rPr>
          <w:lang w:val="es-ES_tradnl"/>
        </w:rPr>
        <w:t>:</w:t>
      </w:r>
      <w:r w:rsidRPr="00201F4F">
        <w:rPr>
          <w:lang w:val="es-ES_tradnl"/>
        </w:rPr>
        <w:t xml:space="preserve"> Vale. Tres entradas.</w:t>
      </w:r>
    </w:p>
    <w:p w:rsidR="00201F4F" w:rsidRPr="00201F4F" w:rsidRDefault="00201F4F" w:rsidP="00201F4F">
      <w:pPr>
        <w:rPr>
          <w:lang w:val="es-ES_tradnl"/>
        </w:rPr>
      </w:pPr>
      <w:r w:rsidRPr="00201F4F">
        <w:rPr>
          <w:lang w:val="es-ES_tradnl"/>
        </w:rPr>
        <w:t>Taquillera</w:t>
      </w:r>
      <w:r w:rsidR="001E641B">
        <w:rPr>
          <w:lang w:val="es-ES_tradnl"/>
        </w:rPr>
        <w:t>:</w:t>
      </w:r>
      <w:r w:rsidRPr="00201F4F">
        <w:rPr>
          <w:lang w:val="es-ES_tradnl"/>
        </w:rPr>
        <w:t xml:space="preserve"> ¿Cada uno paga la suya?</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No. Yo pago todas.</w:t>
      </w:r>
    </w:p>
    <w:p w:rsidR="00201F4F" w:rsidRPr="00201F4F" w:rsidRDefault="00201F4F" w:rsidP="00201F4F">
      <w:pPr>
        <w:rPr>
          <w:lang w:val="es-ES_tradnl"/>
        </w:rPr>
      </w:pPr>
      <w:r w:rsidRPr="00201F4F">
        <w:rPr>
          <w:lang w:val="es-ES_tradnl"/>
        </w:rPr>
        <w:t>Taquillera</w:t>
      </w:r>
      <w:r w:rsidR="001E641B">
        <w:rPr>
          <w:lang w:val="es-ES_tradnl"/>
        </w:rPr>
        <w:t>:</w:t>
      </w:r>
      <w:r w:rsidRPr="00201F4F">
        <w:rPr>
          <w:lang w:val="es-ES_tradnl"/>
        </w:rPr>
        <w:t xml:space="preserve"> Son 16,95.</w:t>
      </w:r>
    </w:p>
    <w:p w:rsidR="00201F4F" w:rsidRPr="00201F4F" w:rsidRDefault="00201F4F" w:rsidP="00201F4F">
      <w:pPr>
        <w:rPr>
          <w:lang w:val="es-ES_tradnl"/>
        </w:rPr>
      </w:pPr>
      <w:r w:rsidRPr="00201F4F">
        <w:rPr>
          <w:lang w:val="es-ES_tradnl"/>
        </w:rPr>
        <w:t>Rubén</w:t>
      </w:r>
      <w:r w:rsidR="001E641B">
        <w:rPr>
          <w:lang w:val="es-ES_tradnl"/>
        </w:rPr>
        <w:t>:</w:t>
      </w:r>
      <w:r w:rsidRPr="00201F4F">
        <w:rPr>
          <w:lang w:val="es-ES_tradnl"/>
        </w:rPr>
        <w:t xml:space="preserve"> Tenga.</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42 til 144</w:t>
      </w:r>
    </w:p>
    <w:p w:rsidR="00201F4F" w:rsidRPr="00201F4F" w:rsidRDefault="00201F4F" w:rsidP="003B00A2">
      <w:pPr>
        <w:pStyle w:val="Overskrift1"/>
        <w:rPr>
          <w:lang w:val="es-ES_tradnl"/>
        </w:rPr>
      </w:pPr>
      <w:r w:rsidRPr="00201F4F">
        <w:rPr>
          <w:lang w:val="es-ES_tradnl"/>
        </w:rPr>
        <w:t>xxx1 C</w:t>
      </w:r>
      <w:r w:rsidR="00BC781E" w:rsidRPr="00201F4F">
        <w:rPr>
          <w:lang w:val="es-ES_tradnl"/>
        </w:rPr>
        <w:t>apítulo</w:t>
      </w:r>
      <w:r w:rsidRPr="00201F4F">
        <w:rPr>
          <w:lang w:val="es-ES_tradnl"/>
        </w:rPr>
        <w:t xml:space="preserve"> doce</w:t>
      </w:r>
      <w:r w:rsidR="00BC781E">
        <w:rPr>
          <w:lang w:val="es-ES_tradnl"/>
        </w:rPr>
        <w:t>:</w:t>
      </w:r>
      <w:r w:rsidRPr="00201F4F">
        <w:rPr>
          <w:lang w:val="es-ES_tradnl"/>
        </w:rPr>
        <w:t xml:space="preserve"> En el teléfono</w:t>
      </w:r>
    </w:p>
    <w:p w:rsidR="00201F4F" w:rsidRPr="00201F4F" w:rsidRDefault="00201F4F" w:rsidP="00201F4F">
      <w:pPr>
        <w:rPr>
          <w:lang w:val="es-ES_tradnl"/>
        </w:rPr>
      </w:pPr>
      <w:r w:rsidRPr="00201F4F">
        <w:rPr>
          <w:lang w:val="es-ES_tradnl"/>
        </w:rPr>
        <w:t>Abuela: ¿Dígame?</w:t>
      </w:r>
    </w:p>
    <w:p w:rsidR="00201F4F" w:rsidRPr="00201F4F" w:rsidRDefault="00201F4F" w:rsidP="00201F4F">
      <w:pPr>
        <w:rPr>
          <w:lang w:val="es-ES_tradnl"/>
        </w:rPr>
      </w:pPr>
      <w:r w:rsidRPr="00201F4F">
        <w:rPr>
          <w:lang w:val="es-ES_tradnl"/>
        </w:rPr>
        <w:t>Mónica</w:t>
      </w:r>
      <w:r w:rsidR="00BC781E">
        <w:rPr>
          <w:lang w:val="es-ES_tradnl"/>
        </w:rPr>
        <w:t>:</w:t>
      </w:r>
      <w:r w:rsidRPr="00201F4F">
        <w:rPr>
          <w:lang w:val="es-ES_tradnl"/>
        </w:rPr>
        <w:t xml:space="preserve"> ¡Hola, abuela! ¿Dónde has estado?</w:t>
      </w:r>
    </w:p>
    <w:p w:rsidR="00201F4F" w:rsidRPr="00201F4F" w:rsidRDefault="00201F4F" w:rsidP="00201F4F">
      <w:pPr>
        <w:rPr>
          <w:lang w:val="es-ES_tradnl"/>
        </w:rPr>
      </w:pPr>
      <w:r w:rsidRPr="00201F4F">
        <w:rPr>
          <w:lang w:val="es-ES_tradnl"/>
        </w:rPr>
        <w:t>Abuela</w:t>
      </w:r>
      <w:r w:rsidR="00BC781E">
        <w:rPr>
          <w:lang w:val="es-ES_tradnl"/>
        </w:rPr>
        <w:t>:</w:t>
      </w:r>
      <w:r w:rsidRPr="00201F4F">
        <w:rPr>
          <w:lang w:val="es-ES_tradnl"/>
        </w:rPr>
        <w:t xml:space="preserve"> ¡Hola hija! ¿Por qué preguntas?</w:t>
      </w:r>
    </w:p>
    <w:p w:rsidR="00201F4F" w:rsidRPr="00201F4F" w:rsidRDefault="00201F4F" w:rsidP="00201F4F">
      <w:pPr>
        <w:rPr>
          <w:lang w:val="es-ES_tradnl"/>
        </w:rPr>
      </w:pPr>
      <w:r w:rsidRPr="00201F4F">
        <w:rPr>
          <w:lang w:val="es-ES_tradnl"/>
        </w:rPr>
        <w:t>Mónica</w:t>
      </w:r>
      <w:r w:rsidR="00BC781E">
        <w:rPr>
          <w:lang w:val="es-ES_tradnl"/>
        </w:rPr>
        <w:t>:</w:t>
      </w:r>
      <w:r w:rsidRPr="00201F4F">
        <w:rPr>
          <w:lang w:val="es-ES_tradnl"/>
        </w:rPr>
        <w:t xml:space="preserve"> Te he llamado todos los días esta semana.</w:t>
      </w:r>
    </w:p>
    <w:p w:rsidR="00201F4F" w:rsidRPr="00201F4F" w:rsidRDefault="00201F4F" w:rsidP="00BC781E">
      <w:pPr>
        <w:ind w:left="374" w:hanging="374"/>
        <w:rPr>
          <w:lang w:val="es-ES_tradnl"/>
        </w:rPr>
      </w:pPr>
      <w:r w:rsidRPr="00201F4F">
        <w:rPr>
          <w:lang w:val="es-ES_tradnl"/>
        </w:rPr>
        <w:t>Abuela</w:t>
      </w:r>
      <w:r w:rsidR="00BC781E">
        <w:rPr>
          <w:lang w:val="es-ES_tradnl"/>
        </w:rPr>
        <w:t>:</w:t>
      </w:r>
      <w:r w:rsidRPr="00201F4F">
        <w:rPr>
          <w:lang w:val="es-ES_tradnl"/>
        </w:rPr>
        <w:t xml:space="preserve"> Yo no he salido de casa, pero es que no siempre oigo el teléfono.</w:t>
      </w:r>
    </w:p>
    <w:p w:rsidR="00201F4F" w:rsidRPr="00201F4F" w:rsidRDefault="00201F4F" w:rsidP="00201F4F">
      <w:pPr>
        <w:rPr>
          <w:lang w:val="es-ES_tradnl"/>
        </w:rPr>
      </w:pPr>
      <w:r w:rsidRPr="00201F4F">
        <w:rPr>
          <w:lang w:val="es-ES_tradnl"/>
        </w:rPr>
        <w:t>Mónica</w:t>
      </w:r>
      <w:r w:rsidR="00BC781E">
        <w:rPr>
          <w:lang w:val="es-ES_tradnl"/>
        </w:rPr>
        <w:t>:</w:t>
      </w:r>
      <w:r w:rsidRPr="00201F4F">
        <w:rPr>
          <w:lang w:val="es-ES_tradnl"/>
        </w:rPr>
        <w:t xml:space="preserve"> Bueno, ¿Cómo estás, abuela?</w:t>
      </w:r>
    </w:p>
    <w:p w:rsidR="00201F4F" w:rsidRPr="00201F4F" w:rsidRDefault="00201F4F" w:rsidP="00201F4F">
      <w:pPr>
        <w:rPr>
          <w:lang w:val="es-ES_tradnl"/>
        </w:rPr>
      </w:pPr>
      <w:r w:rsidRPr="00201F4F">
        <w:rPr>
          <w:lang w:val="es-ES_tradnl"/>
        </w:rPr>
        <w:t>Abuela</w:t>
      </w:r>
      <w:r w:rsidR="00BC781E">
        <w:rPr>
          <w:lang w:val="es-ES_tradnl"/>
        </w:rPr>
        <w:t>:</w:t>
      </w:r>
      <w:r w:rsidRPr="00201F4F">
        <w:rPr>
          <w:lang w:val="es-ES_tradnl"/>
        </w:rPr>
        <w:t xml:space="preserve"> Bien gracias. ¿Y tú, hija, cómo te van los estudios?</w:t>
      </w:r>
    </w:p>
    <w:p w:rsidR="00201F4F" w:rsidRPr="00201F4F" w:rsidRDefault="00201F4F" w:rsidP="00201F4F">
      <w:pPr>
        <w:rPr>
          <w:lang w:val="es-ES_tradnl"/>
        </w:rPr>
      </w:pPr>
      <w:r w:rsidRPr="00201F4F">
        <w:rPr>
          <w:lang w:val="es-ES_tradnl"/>
        </w:rPr>
        <w:t>Mónica</w:t>
      </w:r>
      <w:r w:rsidR="00BC781E">
        <w:rPr>
          <w:lang w:val="es-ES_tradnl"/>
        </w:rPr>
        <w:t>:</w:t>
      </w:r>
      <w:r w:rsidRPr="00201F4F">
        <w:rPr>
          <w:lang w:val="es-ES_tradnl"/>
        </w:rPr>
        <w:t xml:space="preserve"> Muy bien, abuela.</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43 til 144</w:t>
      </w:r>
    </w:p>
    <w:p w:rsidR="00201F4F" w:rsidRPr="00201F4F" w:rsidRDefault="00201F4F" w:rsidP="00201F4F">
      <w:pPr>
        <w:rPr>
          <w:lang w:val="es-ES_tradnl"/>
        </w:rPr>
      </w:pPr>
      <w:r w:rsidRPr="00201F4F">
        <w:rPr>
          <w:lang w:val="es-ES_tradnl"/>
        </w:rPr>
        <w:t>Eduardo</w:t>
      </w:r>
      <w:r w:rsidR="00BC781E">
        <w:rPr>
          <w:lang w:val="es-ES_tradnl"/>
        </w:rPr>
        <w:t>:</w:t>
      </w:r>
      <w:r w:rsidRPr="00201F4F">
        <w:rPr>
          <w:lang w:val="es-ES_tradnl"/>
        </w:rPr>
        <w:t xml:space="preserve"> ¿Sí?</w:t>
      </w:r>
    </w:p>
    <w:p w:rsidR="00201F4F" w:rsidRPr="00201F4F" w:rsidRDefault="00201F4F" w:rsidP="00201F4F">
      <w:pPr>
        <w:rPr>
          <w:lang w:val="es-ES_tradnl"/>
        </w:rPr>
      </w:pPr>
      <w:r w:rsidRPr="00201F4F">
        <w:rPr>
          <w:lang w:val="es-ES_tradnl"/>
        </w:rPr>
        <w:t>Rafael</w:t>
      </w:r>
      <w:r w:rsidR="00BC781E">
        <w:rPr>
          <w:lang w:val="es-ES_tradnl"/>
        </w:rPr>
        <w:t>:</w:t>
      </w:r>
      <w:r w:rsidRPr="00201F4F">
        <w:rPr>
          <w:lang w:val="es-ES_tradnl"/>
        </w:rPr>
        <w:t xml:space="preserve"> ¡Hola, Eduardo! ¿Qué tal?</w:t>
      </w:r>
    </w:p>
    <w:p w:rsidR="00201F4F" w:rsidRPr="00201F4F" w:rsidRDefault="00201F4F" w:rsidP="00201F4F">
      <w:pPr>
        <w:rPr>
          <w:lang w:val="es-ES_tradnl"/>
        </w:rPr>
      </w:pPr>
      <w:r w:rsidRPr="00201F4F">
        <w:rPr>
          <w:lang w:val="es-ES_tradnl"/>
        </w:rPr>
        <w:t>Eduardo</w:t>
      </w:r>
      <w:r w:rsidR="00BC781E">
        <w:rPr>
          <w:lang w:val="es-ES_tradnl"/>
        </w:rPr>
        <w:t>:</w:t>
      </w:r>
      <w:r w:rsidRPr="00201F4F">
        <w:rPr>
          <w:lang w:val="es-ES_tradnl"/>
        </w:rPr>
        <w:t xml:space="preserve"> ¡Hola, tío! ¡Tanto tiempo! ¿Qué has hecho?</w:t>
      </w:r>
    </w:p>
    <w:p w:rsidR="00201F4F" w:rsidRPr="00201F4F" w:rsidRDefault="00201F4F" w:rsidP="00BC781E">
      <w:pPr>
        <w:ind w:left="374" w:hanging="374"/>
        <w:rPr>
          <w:lang w:val="es-ES_tradnl"/>
        </w:rPr>
      </w:pPr>
      <w:r w:rsidRPr="00201F4F">
        <w:rPr>
          <w:lang w:val="es-ES_tradnl"/>
        </w:rPr>
        <w:t>Rafael</w:t>
      </w:r>
      <w:r w:rsidR="00BC781E">
        <w:rPr>
          <w:lang w:val="es-ES_tradnl"/>
        </w:rPr>
        <w:t>:</w:t>
      </w:r>
      <w:r w:rsidRPr="00201F4F">
        <w:rPr>
          <w:lang w:val="es-ES_tradnl"/>
        </w:rPr>
        <w:t xml:space="preserve"> Mi novia y yo hemos estado de vacaciones de invierno</w:t>
      </w:r>
      <w:r w:rsidR="00BC781E">
        <w:rPr>
          <w:lang w:val="es-ES_tradnl"/>
        </w:rPr>
        <w:t xml:space="preserve"> en Italia.</w:t>
      </w:r>
    </w:p>
    <w:p w:rsidR="00201F4F" w:rsidRPr="00201F4F" w:rsidRDefault="00201F4F" w:rsidP="00201F4F">
      <w:pPr>
        <w:rPr>
          <w:lang w:val="es-ES_tradnl"/>
        </w:rPr>
      </w:pPr>
      <w:r w:rsidRPr="00201F4F">
        <w:rPr>
          <w:lang w:val="es-ES_tradnl"/>
        </w:rPr>
        <w:t>Eduardo</w:t>
      </w:r>
      <w:r w:rsidR="00BC781E">
        <w:rPr>
          <w:lang w:val="es-ES_tradnl"/>
        </w:rPr>
        <w:t>:</w:t>
      </w:r>
      <w:r w:rsidRPr="00201F4F">
        <w:rPr>
          <w:lang w:val="es-ES_tradnl"/>
        </w:rPr>
        <w:t xml:space="preserve"> ¿Lo habéis pasado bien?</w:t>
      </w:r>
    </w:p>
    <w:p w:rsidR="00201F4F" w:rsidRPr="00201F4F" w:rsidRDefault="00201F4F" w:rsidP="00201F4F">
      <w:pPr>
        <w:rPr>
          <w:lang w:val="es-ES_tradnl"/>
        </w:rPr>
      </w:pPr>
      <w:r w:rsidRPr="00201F4F">
        <w:rPr>
          <w:lang w:val="es-ES_tradnl"/>
        </w:rPr>
        <w:t>Rafael</w:t>
      </w:r>
      <w:r w:rsidR="00BC781E">
        <w:rPr>
          <w:lang w:val="es-ES_tradnl"/>
        </w:rPr>
        <w:t>:</w:t>
      </w:r>
      <w:r w:rsidRPr="00201F4F">
        <w:rPr>
          <w:lang w:val="es-ES_tradnl"/>
        </w:rPr>
        <w:t xml:space="preserve"> Sí, muy bien. ¿Y vosotros?</w:t>
      </w:r>
    </w:p>
    <w:p w:rsidR="00201F4F" w:rsidRPr="00201F4F" w:rsidRDefault="00201F4F" w:rsidP="00BC781E">
      <w:pPr>
        <w:ind w:left="374" w:hanging="374"/>
        <w:rPr>
          <w:lang w:val="es-ES_tradnl"/>
        </w:rPr>
      </w:pPr>
      <w:r w:rsidRPr="00201F4F">
        <w:rPr>
          <w:lang w:val="es-ES_tradnl"/>
        </w:rPr>
        <w:t>Eduardo</w:t>
      </w:r>
      <w:r w:rsidR="00BC781E">
        <w:rPr>
          <w:lang w:val="es-ES_tradnl"/>
        </w:rPr>
        <w:t>:</w:t>
      </w:r>
      <w:r w:rsidRPr="00201F4F">
        <w:rPr>
          <w:lang w:val="es-ES_tradnl"/>
        </w:rPr>
        <w:t xml:space="preserve"> Nosotros hemos pasado las vacaciones en casa. No hemos hecho nada especial.</w:t>
      </w:r>
    </w:p>
    <w:p w:rsidR="00201F4F" w:rsidRPr="00201F4F" w:rsidRDefault="00201F4F" w:rsidP="00201F4F">
      <w:pPr>
        <w:rPr>
          <w:lang w:val="es-ES_tradnl"/>
        </w:rPr>
      </w:pPr>
      <w:r w:rsidRPr="00201F4F">
        <w:rPr>
          <w:lang w:val="es-ES_tradnl"/>
        </w:rPr>
        <w:t>Rafael</w:t>
      </w:r>
      <w:r w:rsidR="00BC781E">
        <w:rPr>
          <w:lang w:val="es-ES_tradnl"/>
        </w:rPr>
        <w:t>:</w:t>
      </w:r>
      <w:r w:rsidRPr="00201F4F">
        <w:rPr>
          <w:lang w:val="es-ES_tradnl"/>
        </w:rPr>
        <w:t xml:space="preserve"> ¿Has estado en Italia? Es un país muy bonito.</w:t>
      </w:r>
    </w:p>
    <w:p w:rsidR="00BC781E" w:rsidRDefault="00BC781E" w:rsidP="00201F4F">
      <w:pPr>
        <w:rPr>
          <w:lang w:val="es-ES_tradnl"/>
        </w:rPr>
      </w:pP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¡Hola, mamá! ¿Por qué llamas?</w:t>
      </w:r>
    </w:p>
    <w:p w:rsidR="00201F4F" w:rsidRPr="00201F4F" w:rsidRDefault="00201F4F" w:rsidP="00BC781E">
      <w:pPr>
        <w:ind w:left="374" w:hanging="374"/>
        <w:rPr>
          <w:lang w:val="es-ES_tradnl"/>
        </w:rPr>
      </w:pPr>
      <w:r w:rsidRPr="00201F4F">
        <w:rPr>
          <w:lang w:val="es-ES_tradnl"/>
        </w:rPr>
        <w:t>Mamá</w:t>
      </w:r>
      <w:r w:rsidR="00BC781E">
        <w:rPr>
          <w:lang w:val="es-ES_tradnl"/>
        </w:rPr>
        <w:t>:</w:t>
      </w:r>
      <w:r w:rsidRPr="00201F4F">
        <w:rPr>
          <w:lang w:val="es-ES_tradnl"/>
        </w:rPr>
        <w:t xml:space="preserve"> No he comprado pan para la cena. ¿Puedes pasar a comprar después de tu entrenamiento?</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Claro, ¿algo más?</w:t>
      </w:r>
    </w:p>
    <w:p w:rsidR="00201F4F" w:rsidRPr="00201F4F" w:rsidRDefault="00201F4F" w:rsidP="00201F4F">
      <w:pPr>
        <w:rPr>
          <w:lang w:val="es-ES_tradnl"/>
        </w:rPr>
      </w:pPr>
      <w:r w:rsidRPr="00201F4F">
        <w:rPr>
          <w:lang w:val="es-ES_tradnl"/>
        </w:rPr>
        <w:t>Mamá</w:t>
      </w:r>
      <w:r w:rsidR="00BC781E">
        <w:rPr>
          <w:lang w:val="es-ES_tradnl"/>
        </w:rPr>
        <w:t>:</w:t>
      </w:r>
      <w:r w:rsidRPr="00201F4F">
        <w:rPr>
          <w:lang w:val="es-ES_tradnl"/>
        </w:rPr>
        <w:t xml:space="preserve"> No, sólo pan.</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Llego a casa a las ocho.</w:t>
      </w:r>
    </w:p>
    <w:p w:rsidR="00201F4F" w:rsidRPr="00201F4F" w:rsidRDefault="00201F4F" w:rsidP="00201F4F">
      <w:pPr>
        <w:rPr>
          <w:lang w:val="es-ES_tradnl"/>
        </w:rPr>
      </w:pPr>
      <w:r w:rsidRPr="00201F4F">
        <w:rPr>
          <w:lang w:val="es-ES_tradnl"/>
        </w:rPr>
        <w:t>Mamá</w:t>
      </w:r>
      <w:r w:rsidR="00BC781E">
        <w:rPr>
          <w:lang w:val="es-ES_tradnl"/>
        </w:rPr>
        <w:t>:</w:t>
      </w:r>
      <w:r w:rsidRPr="00201F4F">
        <w:rPr>
          <w:lang w:val="es-ES_tradnl"/>
        </w:rPr>
        <w:t xml:space="preserve"> ¿Has terminado tus tareas?</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Sí, he estudiado todo el día.</w:t>
      </w:r>
    </w:p>
    <w:p w:rsidR="00201F4F" w:rsidRPr="00201F4F" w:rsidRDefault="00201F4F" w:rsidP="00201F4F">
      <w:pPr>
        <w:rPr>
          <w:lang w:val="es-ES_tradnl"/>
        </w:rPr>
      </w:pPr>
      <w:r w:rsidRPr="00201F4F">
        <w:rPr>
          <w:lang w:val="es-ES_tradnl"/>
        </w:rPr>
        <w:t>Mamá</w:t>
      </w:r>
      <w:r w:rsidR="00BC781E">
        <w:rPr>
          <w:lang w:val="es-ES_tradnl"/>
        </w:rPr>
        <w:t>:</w:t>
      </w:r>
      <w:r w:rsidRPr="00201F4F">
        <w:rPr>
          <w:lang w:val="es-ES_tradnl"/>
        </w:rPr>
        <w:t xml:space="preserve"> ¡Qué bueno!</w:t>
      </w:r>
    </w:p>
    <w:p w:rsidR="00201F4F" w:rsidRPr="00201F4F" w:rsidRDefault="00201F4F" w:rsidP="00201F4F">
      <w:pPr>
        <w:rPr>
          <w:lang w:val="es-ES_tradnl"/>
        </w:rPr>
      </w:pPr>
    </w:p>
    <w:p w:rsidR="00201F4F" w:rsidRPr="00201F4F" w:rsidRDefault="00BC781E" w:rsidP="00201F4F">
      <w:pPr>
        <w:rPr>
          <w:lang w:val="es-ES_tradnl"/>
        </w:rPr>
      </w:pPr>
      <w:r>
        <w:rPr>
          <w:lang w:val="es-ES_tradnl"/>
        </w:rPr>
        <w:lastRenderedPageBreak/>
        <w:t>_</w:t>
      </w:r>
      <w:r w:rsidR="00201F4F" w:rsidRPr="00201F4F">
        <w:rPr>
          <w:lang w:val="es-ES_tradnl"/>
        </w:rPr>
        <w:t>Trabalenguas</w:t>
      </w:r>
      <w:r>
        <w:rPr>
          <w:lang w:val="es-ES_tradnl"/>
        </w:rPr>
        <w:t>_</w:t>
      </w:r>
    </w:p>
    <w:p w:rsidR="00201F4F" w:rsidRPr="00201F4F" w:rsidRDefault="00201F4F" w:rsidP="00201F4F">
      <w:pPr>
        <w:rPr>
          <w:lang w:val="es-ES_tradnl"/>
        </w:rPr>
      </w:pPr>
      <w:r w:rsidRPr="00201F4F">
        <w:rPr>
          <w:lang w:val="es-ES_tradnl"/>
        </w:rPr>
        <w:t>Me han dicho</w:t>
      </w:r>
    </w:p>
    <w:p w:rsidR="00201F4F" w:rsidRPr="00201F4F" w:rsidRDefault="00201F4F" w:rsidP="00201F4F">
      <w:pPr>
        <w:rPr>
          <w:lang w:val="es-ES_tradnl"/>
        </w:rPr>
      </w:pPr>
      <w:r w:rsidRPr="00201F4F">
        <w:rPr>
          <w:lang w:val="es-ES_tradnl"/>
        </w:rPr>
        <w:t>que tú has dicho</w:t>
      </w:r>
    </w:p>
    <w:p w:rsidR="00201F4F" w:rsidRPr="00201F4F" w:rsidRDefault="00201F4F" w:rsidP="00201F4F">
      <w:pPr>
        <w:rPr>
          <w:lang w:val="es-ES_tradnl"/>
        </w:rPr>
      </w:pPr>
      <w:r w:rsidRPr="00201F4F">
        <w:rPr>
          <w:lang w:val="es-ES_tradnl"/>
        </w:rPr>
        <w:t>un dicho que yo he dicho.</w:t>
      </w:r>
    </w:p>
    <w:p w:rsidR="00201F4F" w:rsidRPr="00201F4F" w:rsidRDefault="00201F4F" w:rsidP="00201F4F">
      <w:pPr>
        <w:rPr>
          <w:lang w:val="es-ES_tradnl"/>
        </w:rPr>
      </w:pPr>
      <w:r w:rsidRPr="00201F4F">
        <w:rPr>
          <w:lang w:val="es-ES_tradnl"/>
        </w:rPr>
        <w:t>Ese dicho está mal dicho,</w:t>
      </w:r>
    </w:p>
    <w:p w:rsidR="00201F4F" w:rsidRPr="00201F4F" w:rsidRDefault="00201F4F" w:rsidP="00201F4F">
      <w:pPr>
        <w:rPr>
          <w:lang w:val="es-ES_tradnl"/>
        </w:rPr>
      </w:pPr>
      <w:r w:rsidRPr="00201F4F">
        <w:rPr>
          <w:lang w:val="es-ES_tradnl"/>
        </w:rPr>
        <w:t>pues si yo lo hubiera dicho,</w:t>
      </w:r>
    </w:p>
    <w:p w:rsidR="00201F4F" w:rsidRPr="00201F4F" w:rsidRDefault="00201F4F" w:rsidP="00201F4F">
      <w:pPr>
        <w:rPr>
          <w:lang w:val="es-ES_tradnl"/>
        </w:rPr>
      </w:pPr>
      <w:r w:rsidRPr="00201F4F">
        <w:rPr>
          <w:lang w:val="es-ES_tradnl"/>
        </w:rPr>
        <w:t>estaría mejor dicho</w:t>
      </w:r>
    </w:p>
    <w:p w:rsidR="00201F4F" w:rsidRPr="00201F4F" w:rsidRDefault="00201F4F" w:rsidP="00201F4F">
      <w:pPr>
        <w:rPr>
          <w:lang w:val="es-ES_tradnl"/>
        </w:rPr>
      </w:pPr>
      <w:r w:rsidRPr="00201F4F">
        <w:rPr>
          <w:lang w:val="es-ES_tradnl"/>
        </w:rPr>
        <w:t>que el dicho que a mí</w:t>
      </w:r>
    </w:p>
    <w:p w:rsidR="00201F4F" w:rsidRPr="00201F4F" w:rsidRDefault="00201F4F" w:rsidP="00201F4F">
      <w:pPr>
        <w:rPr>
          <w:lang w:val="es-ES_tradnl"/>
        </w:rPr>
      </w:pPr>
      <w:r w:rsidRPr="00201F4F">
        <w:rPr>
          <w:lang w:val="es-ES_tradnl"/>
        </w:rPr>
        <w:t>me han dicho</w:t>
      </w:r>
    </w:p>
    <w:p w:rsidR="00BC781E" w:rsidRDefault="00BC781E" w:rsidP="00201F4F">
      <w:pPr>
        <w:rPr>
          <w:lang w:val="es-ES_tradnl"/>
        </w:rPr>
      </w:pPr>
    </w:p>
    <w:p w:rsidR="00201F4F" w:rsidRPr="00201F4F" w:rsidRDefault="00201F4F" w:rsidP="00201F4F">
      <w:pPr>
        <w:rPr>
          <w:lang w:val="es-ES_tradnl"/>
        </w:rPr>
      </w:pPr>
      <w:r w:rsidRPr="00201F4F">
        <w:rPr>
          <w:lang w:val="es-ES_tradnl"/>
        </w:rPr>
        <w:t>Si piensas</w:t>
      </w:r>
    </w:p>
    <w:p w:rsidR="00201F4F" w:rsidRPr="00201F4F" w:rsidRDefault="00201F4F" w:rsidP="00201F4F">
      <w:pPr>
        <w:rPr>
          <w:lang w:val="es-ES_tradnl"/>
        </w:rPr>
      </w:pPr>
      <w:r w:rsidRPr="00201F4F">
        <w:rPr>
          <w:lang w:val="es-ES_tradnl"/>
        </w:rPr>
        <w:t>que en ti pienso</w:t>
      </w:r>
    </w:p>
    <w:p w:rsidR="00201F4F" w:rsidRPr="00201F4F" w:rsidRDefault="00201F4F" w:rsidP="00201F4F">
      <w:pPr>
        <w:rPr>
          <w:lang w:val="es-ES_tradnl"/>
        </w:rPr>
      </w:pPr>
      <w:r w:rsidRPr="00201F4F">
        <w:rPr>
          <w:lang w:val="es-ES_tradnl"/>
        </w:rPr>
        <w:t>has pensado mal:</w:t>
      </w:r>
    </w:p>
    <w:p w:rsidR="00201F4F" w:rsidRPr="00201F4F" w:rsidRDefault="00201F4F" w:rsidP="00201F4F">
      <w:pPr>
        <w:rPr>
          <w:lang w:val="es-ES_tradnl"/>
        </w:rPr>
      </w:pPr>
      <w:r w:rsidRPr="00201F4F">
        <w:rPr>
          <w:lang w:val="es-ES_tradnl"/>
        </w:rPr>
        <w:t>ni pienso,</w:t>
      </w:r>
    </w:p>
    <w:p w:rsidR="00201F4F" w:rsidRPr="00201F4F" w:rsidRDefault="00201F4F" w:rsidP="00201F4F">
      <w:pPr>
        <w:rPr>
          <w:lang w:val="es-ES_tradnl"/>
        </w:rPr>
      </w:pPr>
      <w:r w:rsidRPr="00201F4F">
        <w:rPr>
          <w:lang w:val="es-ES_tradnl"/>
        </w:rPr>
        <w:t>ni he pensado,</w:t>
      </w:r>
    </w:p>
    <w:p w:rsidR="00201F4F" w:rsidRPr="00201F4F" w:rsidRDefault="00201F4F" w:rsidP="00201F4F">
      <w:pPr>
        <w:rPr>
          <w:lang w:val="es-ES_tradnl"/>
        </w:rPr>
      </w:pPr>
      <w:r w:rsidRPr="00201F4F">
        <w:rPr>
          <w:lang w:val="es-ES_tradnl"/>
        </w:rPr>
        <w:t>ni pienso en pensar</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44 til 144</w:t>
      </w:r>
    </w:p>
    <w:p w:rsidR="00201F4F" w:rsidRPr="00201F4F" w:rsidRDefault="00201F4F" w:rsidP="003B00A2">
      <w:pPr>
        <w:pStyle w:val="Overskrift1"/>
        <w:rPr>
          <w:lang w:val="es-ES_tradnl"/>
        </w:rPr>
      </w:pPr>
      <w:r w:rsidRPr="00201F4F">
        <w:rPr>
          <w:lang w:val="es-ES_tradnl"/>
        </w:rPr>
        <w:t>xxx1 C</w:t>
      </w:r>
      <w:r w:rsidR="00BC781E" w:rsidRPr="00201F4F">
        <w:rPr>
          <w:lang w:val="es-ES_tradnl"/>
        </w:rPr>
        <w:t>apítulo</w:t>
      </w:r>
      <w:r w:rsidRPr="00201F4F">
        <w:rPr>
          <w:lang w:val="es-ES_tradnl"/>
        </w:rPr>
        <w:t xml:space="preserve"> trece</w:t>
      </w:r>
      <w:r w:rsidR="00BC781E">
        <w:rPr>
          <w:lang w:val="es-ES_tradnl"/>
        </w:rPr>
        <w:t>:</w:t>
      </w:r>
      <w:r w:rsidRPr="00201F4F">
        <w:rPr>
          <w:lang w:val="es-ES_tradnl"/>
        </w:rPr>
        <w:t xml:space="preserve"> La semana</w:t>
      </w:r>
    </w:p>
    <w:p w:rsidR="00201F4F" w:rsidRPr="00201F4F" w:rsidRDefault="00201F4F" w:rsidP="00201F4F">
      <w:pPr>
        <w:rPr>
          <w:lang w:val="es-ES_tradnl"/>
        </w:rPr>
      </w:pPr>
      <w:r w:rsidRPr="00201F4F">
        <w:rPr>
          <w:lang w:val="es-ES_tradnl"/>
        </w:rPr>
        <w:t xml:space="preserve">Teresa, Luisa, Amanda y Paola están en la cafetería </w:t>
      </w:r>
      <w:r w:rsidR="00BC781E">
        <w:rPr>
          <w:lang w:val="es-ES_tradnl"/>
        </w:rPr>
        <w:t>_</w:t>
      </w:r>
      <w:r w:rsidRPr="00201F4F">
        <w:rPr>
          <w:lang w:val="es-ES_tradnl"/>
        </w:rPr>
        <w:t>Los tres amores</w:t>
      </w:r>
      <w:r w:rsidR="00BC781E">
        <w:rPr>
          <w:lang w:val="es-ES_tradnl"/>
        </w:rPr>
        <w:t>_</w:t>
      </w:r>
      <w:r w:rsidRPr="00201F4F">
        <w:rPr>
          <w:lang w:val="es-ES_tradnl"/>
        </w:rPr>
        <w:t>.</w:t>
      </w:r>
    </w:p>
    <w:p w:rsidR="00201F4F" w:rsidRPr="00201F4F" w:rsidRDefault="00201F4F" w:rsidP="00201F4F">
      <w:pPr>
        <w:rPr>
          <w:lang w:val="es-ES_tradnl"/>
        </w:rPr>
      </w:pPr>
      <w:r w:rsidRPr="00201F4F">
        <w:rPr>
          <w:lang w:val="es-ES_tradnl"/>
        </w:rPr>
        <w:t xml:space="preserve">  Hablan sobre la vida y lo que han hecho en la semana.</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¡Hola chicas!</w:t>
      </w:r>
      <w:r w:rsidR="00BC781E">
        <w:rPr>
          <w:lang w:val="es-ES_tradnl"/>
        </w:rPr>
        <w:t xml:space="preserve"> ¿Cómo habéis pasado la semana?</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Aburrida como siempre. ¿Y tú, Teresa, por qué estás tan feliz?</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Me ha ido bien la prueba de inglés.</w:t>
      </w:r>
    </w:p>
    <w:p w:rsidR="00201F4F" w:rsidRPr="00201F4F" w:rsidRDefault="00201F4F" w:rsidP="00BC781E">
      <w:pPr>
        <w:ind w:left="374" w:hanging="374"/>
        <w:rPr>
          <w:lang w:val="es-ES_tradnl"/>
        </w:rPr>
      </w:pPr>
      <w:r w:rsidRPr="00201F4F">
        <w:rPr>
          <w:lang w:val="es-ES_tradnl"/>
        </w:rPr>
        <w:t>Amanda</w:t>
      </w:r>
      <w:r w:rsidR="00BC781E">
        <w:rPr>
          <w:lang w:val="es-ES_tradnl"/>
        </w:rPr>
        <w:t>:</w:t>
      </w:r>
      <w:r w:rsidRPr="00201F4F">
        <w:rPr>
          <w:lang w:val="es-ES_tradnl"/>
        </w:rPr>
        <w:t xml:space="preserve"> ¡Qué bueno! No me sorprende, has trabajado mucho con el inglés.</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Sí, he pasado un montón de tardes en casa, estudiando.</w:t>
      </w:r>
    </w:p>
    <w:p w:rsidR="00201F4F" w:rsidRPr="00201F4F" w:rsidRDefault="00201F4F" w:rsidP="00201F4F">
      <w:pPr>
        <w:rPr>
          <w:lang w:val="es-ES_tradnl"/>
        </w:rPr>
      </w:pPr>
      <w:r w:rsidRPr="00201F4F">
        <w:rPr>
          <w:lang w:val="es-ES_tradnl"/>
        </w:rPr>
        <w:t>Paola</w:t>
      </w:r>
      <w:r w:rsidR="00BC781E">
        <w:rPr>
          <w:lang w:val="es-ES_tradnl"/>
        </w:rPr>
        <w:t>:</w:t>
      </w:r>
      <w:r w:rsidRPr="00201F4F">
        <w:rPr>
          <w:lang w:val="es-ES_tradnl"/>
        </w:rPr>
        <w:t xml:space="preserve"> ¿Es decir que no has visto a Vicente?</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No, esta semana no. Él también ha estado muy ocupado.</w:t>
      </w:r>
    </w:p>
    <w:p w:rsidR="00201F4F" w:rsidRPr="00201F4F" w:rsidRDefault="00201F4F" w:rsidP="00201F4F">
      <w:pPr>
        <w:rPr>
          <w:lang w:val="es-ES_tradnl"/>
        </w:rPr>
      </w:pPr>
      <w:r w:rsidRPr="00201F4F">
        <w:rPr>
          <w:lang w:val="es-ES_tradnl"/>
        </w:rPr>
        <w:t>Amanda</w:t>
      </w:r>
      <w:r w:rsidR="00BC781E">
        <w:rPr>
          <w:lang w:val="es-ES_tradnl"/>
        </w:rPr>
        <w:t>:</w:t>
      </w:r>
      <w:r w:rsidRPr="00201F4F">
        <w:rPr>
          <w:lang w:val="es-ES_tradnl"/>
        </w:rPr>
        <w:t xml:space="preserve"> Luisa, ¿te has cortado el pelo?</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Sí, ¿os gusta?</w:t>
      </w:r>
    </w:p>
    <w:p w:rsidR="00201F4F" w:rsidRPr="00201F4F" w:rsidRDefault="00201F4F" w:rsidP="00201F4F">
      <w:pPr>
        <w:rPr>
          <w:lang w:val="es-ES_tradnl"/>
        </w:rPr>
      </w:pPr>
      <w:r w:rsidRPr="00201F4F">
        <w:rPr>
          <w:lang w:val="es-ES_tradnl"/>
        </w:rPr>
        <w:t>Paola</w:t>
      </w:r>
      <w:r w:rsidR="00BC781E">
        <w:rPr>
          <w:lang w:val="es-ES_tradnl"/>
        </w:rPr>
        <w:t>:</w:t>
      </w:r>
      <w:r w:rsidRPr="00201F4F">
        <w:rPr>
          <w:lang w:val="es-ES_tradnl"/>
        </w:rPr>
        <w:t xml:space="preserve"> Sí. Está muy bonito.</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Y vosotras, ¿qué habéis hecho?</w:t>
      </w:r>
    </w:p>
    <w:p w:rsidR="00201F4F" w:rsidRPr="00201F4F" w:rsidRDefault="00201F4F" w:rsidP="00201F4F">
      <w:pPr>
        <w:rPr>
          <w:lang w:val="es-ES_tradnl"/>
        </w:rPr>
      </w:pPr>
      <w:r w:rsidRPr="00201F4F">
        <w:rPr>
          <w:lang w:val="es-ES_tradnl"/>
        </w:rPr>
        <w:t>Paola</w:t>
      </w:r>
      <w:r w:rsidR="00BC781E">
        <w:rPr>
          <w:lang w:val="es-ES_tradnl"/>
        </w:rPr>
        <w:t>:</w:t>
      </w:r>
      <w:r w:rsidRPr="00201F4F">
        <w:rPr>
          <w:lang w:val="es-ES_tradnl"/>
        </w:rPr>
        <w:t xml:space="preserve"> Yo he entrenado todos los días menos el miércoles.</w:t>
      </w:r>
    </w:p>
    <w:p w:rsidR="00201F4F" w:rsidRPr="00201F4F" w:rsidRDefault="00201F4F" w:rsidP="00D870B3">
      <w:pPr>
        <w:ind w:left="374" w:hanging="374"/>
        <w:rPr>
          <w:lang w:val="es-ES_tradnl"/>
        </w:rPr>
      </w:pPr>
      <w:r w:rsidRPr="00201F4F">
        <w:rPr>
          <w:lang w:val="es-ES_tradnl"/>
        </w:rPr>
        <w:t>Amanda</w:t>
      </w:r>
      <w:r w:rsidR="00BC781E">
        <w:rPr>
          <w:lang w:val="es-ES_tradnl"/>
        </w:rPr>
        <w:t>:</w:t>
      </w:r>
      <w:r w:rsidRPr="00201F4F">
        <w:rPr>
          <w:lang w:val="es-ES_tradnl"/>
        </w:rPr>
        <w:t xml:space="preserve"> Yo no he hecho nada especial. Sólo he visitado a mi abuela. Está muy enferma, la pobre.</w:t>
      </w:r>
    </w:p>
    <w:p w:rsidR="00201F4F" w:rsidRPr="00201F4F" w:rsidRDefault="00201F4F" w:rsidP="00D870B3">
      <w:pPr>
        <w:ind w:left="374" w:hanging="374"/>
        <w:rPr>
          <w:lang w:val="es-ES_tradnl"/>
        </w:rPr>
      </w:pPr>
      <w:r w:rsidRPr="00201F4F">
        <w:rPr>
          <w:lang w:val="es-ES_tradnl"/>
        </w:rPr>
        <w:t>Paola</w:t>
      </w:r>
      <w:r w:rsidR="00BC781E">
        <w:rPr>
          <w:lang w:val="es-ES_tradnl"/>
        </w:rPr>
        <w:t>:</w:t>
      </w:r>
      <w:r w:rsidRPr="00201F4F">
        <w:rPr>
          <w:lang w:val="es-ES_tradnl"/>
        </w:rPr>
        <w:t xml:space="preserve"> ¡Qué pena! Mi abuelo también está muy enfermo. No lo he visto en varias semanas.</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Luisa, el jersey que llevas es nuevo, ¿no?</w:t>
      </w:r>
    </w:p>
    <w:p w:rsidR="00201F4F" w:rsidRPr="00201F4F" w:rsidRDefault="00201F4F" w:rsidP="00D870B3">
      <w:pPr>
        <w:ind w:left="374" w:hanging="374"/>
        <w:rPr>
          <w:lang w:val="es-ES_tradnl"/>
        </w:rPr>
      </w:pPr>
      <w:r w:rsidRPr="00201F4F">
        <w:rPr>
          <w:lang w:val="es-ES_tradnl"/>
        </w:rPr>
        <w:t>Luisa</w:t>
      </w:r>
      <w:r w:rsidR="00BC781E">
        <w:rPr>
          <w:lang w:val="es-ES_tradnl"/>
        </w:rPr>
        <w:t>:</w:t>
      </w:r>
      <w:r w:rsidRPr="00201F4F">
        <w:rPr>
          <w:lang w:val="es-ES_tradnl"/>
        </w:rPr>
        <w:t xml:space="preserve"> Sí, es nuevo. Y también me he comprado unos pantalones nuevos.</w:t>
      </w:r>
    </w:p>
    <w:p w:rsidR="00201F4F" w:rsidRPr="00201F4F" w:rsidRDefault="00201F4F" w:rsidP="00201F4F">
      <w:pPr>
        <w:rPr>
          <w:lang w:val="es-ES_tradnl"/>
        </w:rPr>
      </w:pPr>
      <w:r w:rsidRPr="00201F4F">
        <w:rPr>
          <w:lang w:val="es-ES_tradnl"/>
        </w:rPr>
        <w:t>Amanda</w:t>
      </w:r>
      <w:r w:rsidR="00BC781E">
        <w:rPr>
          <w:lang w:val="es-ES_tradnl"/>
        </w:rPr>
        <w:t>:</w:t>
      </w:r>
      <w:r w:rsidRPr="00201F4F">
        <w:rPr>
          <w:lang w:val="es-ES_tradnl"/>
        </w:rPr>
        <w:t xml:space="preserve"> ¿Son los que tienes puestos?</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No, los voy a cambiar, es que los he comprado muy pequeños.</w:t>
      </w:r>
    </w:p>
    <w:p w:rsidR="00201F4F" w:rsidRPr="00201F4F" w:rsidRDefault="00201F4F" w:rsidP="00201F4F">
      <w:pPr>
        <w:rPr>
          <w:lang w:val="es-ES_tradnl"/>
        </w:rPr>
      </w:pPr>
      <w:r w:rsidRPr="00201F4F">
        <w:rPr>
          <w:lang w:val="es-ES_tradnl"/>
        </w:rPr>
        <w:t>Paola</w:t>
      </w:r>
      <w:r w:rsidR="00BC781E">
        <w:rPr>
          <w:lang w:val="es-ES_tradnl"/>
        </w:rPr>
        <w:t>:</w:t>
      </w:r>
      <w:r w:rsidRPr="00201F4F">
        <w:rPr>
          <w:lang w:val="es-ES_tradnl"/>
        </w:rPr>
        <w:t xml:space="preserve"> ¿Dónde los has comprado?</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En El Corte Inglés.</w:t>
      </w:r>
    </w:p>
    <w:p w:rsidR="00201F4F" w:rsidRPr="00201F4F" w:rsidRDefault="00201F4F" w:rsidP="00D870B3">
      <w:pPr>
        <w:ind w:left="374" w:hanging="374"/>
        <w:rPr>
          <w:lang w:val="es-ES_tradnl"/>
        </w:rPr>
      </w:pPr>
      <w:r w:rsidRPr="00201F4F">
        <w:rPr>
          <w:lang w:val="es-ES_tradnl"/>
        </w:rPr>
        <w:lastRenderedPageBreak/>
        <w:t>Amanda</w:t>
      </w:r>
      <w:r w:rsidR="00BC781E">
        <w:rPr>
          <w:lang w:val="es-ES_tradnl"/>
        </w:rPr>
        <w:t>:</w:t>
      </w:r>
      <w:r w:rsidRPr="00201F4F">
        <w:rPr>
          <w:lang w:val="es-ES_tradnl"/>
        </w:rPr>
        <w:t xml:space="preserve"> Chicas, ¿no hemos pedido nada para comer y beber? Yo tengo mucha hambre. Vamos a pedir, ¿no?</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¡Si, claro! ¡Camarero!</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45 til 144</w:t>
      </w:r>
    </w:p>
    <w:p w:rsidR="00201F4F" w:rsidRPr="00201F4F" w:rsidRDefault="00201F4F" w:rsidP="00201F4F">
      <w:pPr>
        <w:rPr>
          <w:lang w:val="es-ES_tradnl"/>
        </w:rPr>
      </w:pPr>
      <w:r w:rsidRPr="00201F4F">
        <w:rPr>
          <w:lang w:val="es-ES_tradnl"/>
        </w:rPr>
        <w:t>Camarero</w:t>
      </w:r>
      <w:r w:rsidR="00BC781E">
        <w:rPr>
          <w:lang w:val="es-ES_tradnl"/>
        </w:rPr>
        <w:t>:</w:t>
      </w:r>
      <w:r w:rsidRPr="00201F4F">
        <w:rPr>
          <w:lang w:val="es-ES_tradnl"/>
        </w:rPr>
        <w:t xml:space="preserve"> Buenas tardes. ¿Qué tomáis?</w:t>
      </w:r>
    </w:p>
    <w:p w:rsidR="00201F4F" w:rsidRPr="00201F4F" w:rsidRDefault="00201F4F" w:rsidP="00201F4F">
      <w:pPr>
        <w:rPr>
          <w:lang w:val="es-ES_tradnl"/>
        </w:rPr>
      </w:pPr>
      <w:r w:rsidRPr="00201F4F">
        <w:rPr>
          <w:lang w:val="es-ES_tradnl"/>
        </w:rPr>
        <w:t>Amanda</w:t>
      </w:r>
      <w:r w:rsidR="00BC781E">
        <w:rPr>
          <w:lang w:val="es-ES_tradnl"/>
        </w:rPr>
        <w:t>:</w:t>
      </w:r>
      <w:r w:rsidRPr="00201F4F">
        <w:rPr>
          <w:lang w:val="es-ES_tradnl"/>
        </w:rPr>
        <w:t xml:space="preserve"> Un bocadillo de queso, por favor.</w:t>
      </w:r>
    </w:p>
    <w:p w:rsidR="00201F4F" w:rsidRPr="00201F4F" w:rsidRDefault="00201F4F" w:rsidP="00201F4F">
      <w:pPr>
        <w:rPr>
          <w:lang w:val="es-ES_tradnl"/>
        </w:rPr>
      </w:pPr>
      <w:r w:rsidRPr="00201F4F">
        <w:rPr>
          <w:lang w:val="es-ES_tradnl"/>
        </w:rPr>
        <w:t>Paola</w:t>
      </w:r>
      <w:r w:rsidR="00BC781E">
        <w:rPr>
          <w:lang w:val="es-ES_tradnl"/>
        </w:rPr>
        <w:t>:</w:t>
      </w:r>
      <w:r w:rsidRPr="00201F4F">
        <w:rPr>
          <w:lang w:val="es-ES_tradnl"/>
        </w:rPr>
        <w:t xml:space="preserve"> Y para mí una tortilla española.</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¿Hay tapas?</w:t>
      </w:r>
    </w:p>
    <w:p w:rsidR="00201F4F" w:rsidRPr="00201F4F" w:rsidRDefault="00201F4F" w:rsidP="00201F4F">
      <w:pPr>
        <w:rPr>
          <w:lang w:val="es-ES_tradnl"/>
        </w:rPr>
      </w:pPr>
      <w:r w:rsidRPr="00201F4F">
        <w:rPr>
          <w:lang w:val="es-ES_tradnl"/>
        </w:rPr>
        <w:t>Camarero</w:t>
      </w:r>
      <w:r w:rsidR="00BC781E">
        <w:rPr>
          <w:lang w:val="es-ES_tradnl"/>
        </w:rPr>
        <w:t>:</w:t>
      </w:r>
      <w:r w:rsidRPr="00201F4F">
        <w:rPr>
          <w:lang w:val="es-ES_tradnl"/>
        </w:rPr>
        <w:t xml:space="preserve"> Sí. Hay tapas de vegetales, de marisco y de carne.</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Pues, dame de marisco.</w:t>
      </w:r>
    </w:p>
    <w:p w:rsidR="00201F4F" w:rsidRPr="00201F4F" w:rsidRDefault="00201F4F" w:rsidP="00201F4F">
      <w:pPr>
        <w:rPr>
          <w:lang w:val="es-ES_tradnl"/>
        </w:rPr>
      </w:pPr>
      <w:r w:rsidRPr="00201F4F">
        <w:rPr>
          <w:lang w:val="es-ES_tradnl"/>
        </w:rPr>
        <w:t>Luisa</w:t>
      </w:r>
      <w:r w:rsidR="00BC781E">
        <w:rPr>
          <w:lang w:val="es-ES_tradnl"/>
        </w:rPr>
        <w:t>:</w:t>
      </w:r>
      <w:r w:rsidRPr="00201F4F">
        <w:rPr>
          <w:lang w:val="es-ES_tradnl"/>
        </w:rPr>
        <w:t xml:space="preserve"> Yo no tengo mucha hambre. Sólo quiero un café con leche.</w:t>
      </w:r>
    </w:p>
    <w:p w:rsidR="00201F4F" w:rsidRPr="00201F4F" w:rsidRDefault="00201F4F" w:rsidP="00201F4F">
      <w:pPr>
        <w:rPr>
          <w:lang w:val="es-ES_tradnl"/>
        </w:rPr>
      </w:pPr>
      <w:r w:rsidRPr="00201F4F">
        <w:rPr>
          <w:lang w:val="es-ES_tradnl"/>
        </w:rPr>
        <w:t>Camarero</w:t>
      </w:r>
      <w:r w:rsidR="00BC781E">
        <w:rPr>
          <w:lang w:val="es-ES_tradnl"/>
        </w:rPr>
        <w:t>:</w:t>
      </w:r>
      <w:r w:rsidRPr="00201F4F">
        <w:rPr>
          <w:lang w:val="es-ES_tradnl"/>
        </w:rPr>
        <w:t xml:space="preserve"> Y vosotras, ¿qué queréis beber?</w:t>
      </w:r>
    </w:p>
    <w:p w:rsidR="00201F4F" w:rsidRPr="00201F4F" w:rsidRDefault="00201F4F" w:rsidP="00201F4F">
      <w:pPr>
        <w:rPr>
          <w:lang w:val="es-ES_tradnl"/>
        </w:rPr>
      </w:pPr>
      <w:r w:rsidRPr="00201F4F">
        <w:rPr>
          <w:lang w:val="es-ES_tradnl"/>
        </w:rPr>
        <w:t>Paola</w:t>
      </w:r>
      <w:r w:rsidR="00BC781E">
        <w:rPr>
          <w:lang w:val="es-ES_tradnl"/>
        </w:rPr>
        <w:t>:</w:t>
      </w:r>
      <w:r w:rsidRPr="00201F4F">
        <w:rPr>
          <w:lang w:val="es-ES_tradnl"/>
        </w:rPr>
        <w:t xml:space="preserve"> Un café solo, por favor.</w:t>
      </w:r>
    </w:p>
    <w:p w:rsidR="00201F4F" w:rsidRPr="00201F4F" w:rsidRDefault="00201F4F" w:rsidP="00201F4F">
      <w:pPr>
        <w:rPr>
          <w:lang w:val="es-ES_tradnl"/>
        </w:rPr>
      </w:pPr>
      <w:r w:rsidRPr="00201F4F">
        <w:rPr>
          <w:lang w:val="es-ES_tradnl"/>
        </w:rPr>
        <w:t>Teresa</w:t>
      </w:r>
      <w:r w:rsidR="00BC781E">
        <w:rPr>
          <w:lang w:val="es-ES_tradnl"/>
        </w:rPr>
        <w:t>:</w:t>
      </w:r>
      <w:r w:rsidRPr="00201F4F">
        <w:rPr>
          <w:lang w:val="es-ES_tradnl"/>
        </w:rPr>
        <w:t xml:space="preserve"> Y para mí, una limonada.</w:t>
      </w:r>
    </w:p>
    <w:p w:rsidR="00201F4F" w:rsidRPr="00201F4F" w:rsidRDefault="00201F4F" w:rsidP="00201F4F">
      <w:pPr>
        <w:rPr>
          <w:lang w:val="es-ES_tradnl"/>
        </w:rPr>
      </w:pPr>
      <w:r w:rsidRPr="00201F4F">
        <w:rPr>
          <w:lang w:val="es-ES_tradnl"/>
        </w:rPr>
        <w:t>Amanda</w:t>
      </w:r>
      <w:r w:rsidR="00BC781E">
        <w:rPr>
          <w:lang w:val="es-ES_tradnl"/>
        </w:rPr>
        <w:t>:</w:t>
      </w:r>
      <w:r w:rsidRPr="00201F4F">
        <w:rPr>
          <w:lang w:val="es-ES_tradnl"/>
        </w:rPr>
        <w:t xml:space="preserve"> Y yo quiero una Coca</w:t>
      </w:r>
      <w:r w:rsidR="0040526A">
        <w:rPr>
          <w:lang w:val="es-ES_tradnl"/>
        </w:rPr>
        <w:t>-</w:t>
      </w:r>
      <w:r w:rsidRPr="00201F4F">
        <w:rPr>
          <w:lang w:val="es-ES_tradnl"/>
        </w:rPr>
        <w:t>Cola.</w:t>
      </w:r>
    </w:p>
    <w:p w:rsidR="00201F4F" w:rsidRPr="00201F4F" w:rsidRDefault="00201F4F" w:rsidP="00201F4F">
      <w:pPr>
        <w:rPr>
          <w:lang w:val="es-ES_tradnl"/>
        </w:rPr>
      </w:pPr>
      <w:r w:rsidRPr="00201F4F">
        <w:rPr>
          <w:lang w:val="es-ES_tradnl"/>
        </w:rPr>
        <w:t>Camarero</w:t>
      </w:r>
      <w:r w:rsidR="00BC781E">
        <w:rPr>
          <w:lang w:val="es-ES_tradnl"/>
        </w:rPr>
        <w:t>:</w:t>
      </w:r>
      <w:r w:rsidR="00D34518">
        <w:rPr>
          <w:lang w:val="es-ES_tradnl"/>
        </w:rPr>
        <w:t xml:space="preserve"> Muy bien, gracias.</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{{Ramme</w:t>
      </w:r>
      <w:r w:rsidR="00C349CA">
        <w:rPr>
          <w:lang w:val="es-ES_tradnl"/>
        </w:rPr>
        <w:t>tekst:</w:t>
      </w:r>
      <w:r w:rsidRPr="00201F4F">
        <w:rPr>
          <w:lang w:val="es-ES_tradnl"/>
        </w:rPr>
        <w:t>}}</w:t>
      </w:r>
    </w:p>
    <w:p w:rsidR="00201F4F" w:rsidRPr="00646EB3" w:rsidRDefault="00201F4F" w:rsidP="00201F4F">
      <w:pPr>
        <w:rPr>
          <w:lang w:val="es-ES_tradnl"/>
        </w:rPr>
      </w:pPr>
      <w:r w:rsidRPr="00201F4F">
        <w:rPr>
          <w:lang w:val="es-ES_tradnl"/>
        </w:rPr>
        <w:t xml:space="preserve">Tapas: Dei fleste har nok høyrt om tapas og kjenner det som småretter som kjem frå Spania. </w:t>
      </w:r>
      <w:r w:rsidRPr="00646EB3">
        <w:rPr>
          <w:lang w:val="es-ES_tradnl"/>
        </w:rPr>
        <w:t>Vi får denne "fingermaten" på restaurantar, kafear og barar. Spanjolane et tapas som mellommåltid. Tapas kjem frå det spanske ordet "tapar", som tyder å dekkje over. Desse smårettene vart opphavleg plasserte over drikken (særleg over vinglasset) for å halde fluger og andre insekt borte.</w:t>
      </w:r>
    </w:p>
    <w:p w:rsidR="00201F4F" w:rsidRPr="00646EB3" w:rsidRDefault="00201F4F" w:rsidP="00201F4F">
      <w:pPr>
        <w:rPr>
          <w:lang w:val="es-ES_tradnl"/>
        </w:rPr>
      </w:pPr>
      <w:r w:rsidRPr="00646EB3">
        <w:rPr>
          <w:lang w:val="es-ES_tradnl"/>
        </w:rPr>
        <w:t>{{</w:t>
      </w:r>
      <w:r w:rsidR="00C349CA" w:rsidRPr="00646EB3">
        <w:rPr>
          <w:lang w:val="es-ES_tradnl"/>
        </w:rPr>
        <w:t>S</w:t>
      </w:r>
      <w:r w:rsidRPr="00646EB3">
        <w:rPr>
          <w:lang w:val="es-ES_tradnl"/>
        </w:rPr>
        <w:t>lutt}}</w:t>
      </w:r>
    </w:p>
    <w:p w:rsidR="00201F4F" w:rsidRPr="00646EB3" w:rsidRDefault="00201F4F" w:rsidP="00201F4F">
      <w:pPr>
        <w:rPr>
          <w:lang w:val="es-ES_tradnl"/>
        </w:rPr>
      </w:pPr>
    </w:p>
    <w:p w:rsidR="00201F4F" w:rsidRPr="00CB1F61" w:rsidRDefault="0040526A" w:rsidP="00201F4F">
      <w:pPr>
        <w:rPr>
          <w:lang w:val="es-ES_tradnl"/>
        </w:rPr>
      </w:pPr>
      <w:r>
        <w:rPr>
          <w:lang w:val="es-ES_tradnl"/>
        </w:rPr>
        <w:t>---</w:t>
      </w:r>
      <w:r w:rsidR="00201F4F" w:rsidRPr="00CB1F61">
        <w:rPr>
          <w:lang w:val="es-ES_tradnl"/>
        </w:rPr>
        <w:t xml:space="preserve"> 46 til 144</w:t>
      </w:r>
    </w:p>
    <w:p w:rsidR="00201F4F" w:rsidRPr="00201F4F" w:rsidRDefault="00201F4F" w:rsidP="003B00A2">
      <w:pPr>
        <w:pStyle w:val="Overskrift1"/>
        <w:rPr>
          <w:lang w:val="es-ES_tradnl"/>
        </w:rPr>
      </w:pPr>
      <w:r w:rsidRPr="00201F4F">
        <w:rPr>
          <w:lang w:val="es-ES_tradnl"/>
        </w:rPr>
        <w:t>xxx1 C</w:t>
      </w:r>
      <w:r w:rsidR="00CB1F61" w:rsidRPr="00201F4F">
        <w:rPr>
          <w:lang w:val="es-ES_tradnl"/>
        </w:rPr>
        <w:t>apítulo</w:t>
      </w:r>
      <w:r w:rsidRPr="00201F4F">
        <w:rPr>
          <w:lang w:val="es-ES_tradnl"/>
        </w:rPr>
        <w:t xml:space="preserve"> catorce</w:t>
      </w:r>
      <w:r w:rsidR="00CB1F61">
        <w:rPr>
          <w:lang w:val="es-ES_tradnl"/>
        </w:rPr>
        <w:t>:</w:t>
      </w:r>
      <w:r w:rsidRPr="00201F4F">
        <w:rPr>
          <w:lang w:val="es-ES_tradnl"/>
        </w:rPr>
        <w:t xml:space="preserve"> Madrid</w:t>
      </w:r>
    </w:p>
    <w:p w:rsidR="00201F4F" w:rsidRPr="00201F4F" w:rsidRDefault="00201F4F" w:rsidP="00201F4F">
      <w:pPr>
        <w:rPr>
          <w:lang w:val="es-ES_tradnl"/>
        </w:rPr>
      </w:pPr>
      <w:r w:rsidRPr="00201F4F">
        <w:rPr>
          <w:lang w:val="es-ES_tradnl"/>
        </w:rPr>
        <w:t>{{Bil</w:t>
      </w:r>
      <w:r w:rsidR="00770F53">
        <w:rPr>
          <w:lang w:val="es-ES_tradnl"/>
        </w:rPr>
        <w:t>ett</w:t>
      </w:r>
      <w:r w:rsidR="00CB1F61">
        <w:rPr>
          <w:lang w:val="es-ES_tradnl"/>
        </w:rPr>
        <w:t>ekst:</w:t>
      </w:r>
      <w:r w:rsidRPr="00201F4F">
        <w:rPr>
          <w:lang w:val="es-ES_tradnl"/>
        </w:rPr>
        <w:t>}}</w:t>
      </w:r>
    </w:p>
    <w:p w:rsidR="00201F4F" w:rsidRPr="00201F4F" w:rsidRDefault="00201F4F" w:rsidP="00201F4F">
      <w:pPr>
        <w:rPr>
          <w:lang w:val="es-ES_tradnl"/>
        </w:rPr>
      </w:pPr>
      <w:r w:rsidRPr="00201F4F">
        <w:rPr>
          <w:lang w:val="es-ES_tradnl"/>
        </w:rPr>
        <w:t>Quiosco de periódicos</w:t>
      </w:r>
    </w:p>
    <w:p w:rsidR="00201F4F" w:rsidRPr="00201F4F" w:rsidRDefault="00201F4F" w:rsidP="00201F4F">
      <w:pPr>
        <w:rPr>
          <w:lang w:val="es-ES_tradnl"/>
        </w:rPr>
      </w:pPr>
      <w:r w:rsidRPr="00201F4F">
        <w:rPr>
          <w:lang w:val="es-ES_tradnl"/>
        </w:rPr>
        <w:t>Calle de Alcalá Y Gran Vía</w:t>
      </w:r>
    </w:p>
    <w:p w:rsidR="00201F4F" w:rsidRPr="00201F4F" w:rsidRDefault="00201F4F" w:rsidP="00201F4F">
      <w:pPr>
        <w:rPr>
          <w:lang w:val="es-ES_tradnl"/>
        </w:rPr>
      </w:pPr>
      <w:r w:rsidRPr="00201F4F">
        <w:rPr>
          <w:lang w:val="es-ES_tradnl"/>
        </w:rPr>
        <w:t>Plaza Mayor</w:t>
      </w:r>
    </w:p>
    <w:p w:rsidR="00201F4F" w:rsidRPr="00201F4F" w:rsidRDefault="00201F4F" w:rsidP="00201F4F">
      <w:pPr>
        <w:rPr>
          <w:lang w:val="es-ES_tradnl"/>
        </w:rPr>
      </w:pPr>
      <w:r w:rsidRPr="00201F4F">
        <w:rPr>
          <w:lang w:val="es-ES_tradnl"/>
        </w:rPr>
        <w:t>Panadería</w:t>
      </w:r>
    </w:p>
    <w:p w:rsidR="00201F4F" w:rsidRPr="00201F4F" w:rsidRDefault="00201F4F" w:rsidP="00201F4F">
      <w:pPr>
        <w:rPr>
          <w:lang w:val="es-ES_tradnl"/>
        </w:rPr>
      </w:pPr>
      <w:r w:rsidRPr="00201F4F">
        <w:rPr>
          <w:lang w:val="es-ES_tradnl"/>
        </w:rPr>
        <w:t>{{Slutt}}</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47 til 144</w:t>
      </w:r>
    </w:p>
    <w:p w:rsidR="00BB3D5D" w:rsidRDefault="00BB3D5D" w:rsidP="003B00A2">
      <w:pPr>
        <w:pStyle w:val="Overskrift2"/>
      </w:pPr>
      <w:r w:rsidRPr="001119E3">
        <w:t xml:space="preserve">xxx2 Palabras </w:t>
      </w:r>
      <w:r>
        <w:t>–</w:t>
      </w:r>
      <w:r w:rsidRPr="001119E3">
        <w:t xml:space="preserve"> Ordforklaringer</w:t>
      </w:r>
    </w:p>
    <w:p w:rsidR="00BB3D5D" w:rsidRDefault="00BB3D5D" w:rsidP="00BB3D5D">
      <w:r>
        <w:t>incluir: å inkludere, ta med</w:t>
      </w:r>
    </w:p>
    <w:p w:rsidR="00BB3D5D" w:rsidRDefault="00BB3D5D" w:rsidP="00BB3D5D">
      <w:r>
        <w:t>suburbio: forstad</w:t>
      </w:r>
    </w:p>
    <w:p w:rsidR="00BB3D5D" w:rsidRDefault="00BB3D5D" w:rsidP="00BB3D5D">
      <w:r>
        <w:t>llegar a: å komme opp i</w:t>
      </w:r>
    </w:p>
    <w:p w:rsidR="00BB3D5D" w:rsidRDefault="00BB3D5D" w:rsidP="00BB3D5D">
      <w:r>
        <w:t>población: befolkning</w:t>
      </w:r>
    </w:p>
    <w:p w:rsidR="00BB3D5D" w:rsidRPr="00646EB3" w:rsidRDefault="00BB3D5D" w:rsidP="00BB3D5D">
      <w:pPr>
        <w:rPr>
          <w:lang w:val="nn-NO"/>
        </w:rPr>
      </w:pPr>
      <w:r w:rsidRPr="00646EB3">
        <w:rPr>
          <w:lang w:val="nn-NO"/>
        </w:rPr>
        <w:t>altura: høgd (over havet)</w:t>
      </w:r>
    </w:p>
    <w:p w:rsidR="00BB3D5D" w:rsidRPr="00646EB3" w:rsidRDefault="00BB3D5D" w:rsidP="00BB3D5D">
      <w:pPr>
        <w:rPr>
          <w:lang w:val="nn-NO"/>
        </w:rPr>
      </w:pPr>
      <w:r w:rsidRPr="00646EB3">
        <w:rPr>
          <w:lang w:val="nn-NO"/>
        </w:rPr>
        <w:t>sombra: skugge</w:t>
      </w:r>
    </w:p>
    <w:p w:rsidR="00BB3D5D" w:rsidRPr="00646EB3" w:rsidRDefault="00BB3D5D" w:rsidP="00BB3D5D">
      <w:pPr>
        <w:rPr>
          <w:lang w:val="nn-NO"/>
        </w:rPr>
      </w:pPr>
      <w:r w:rsidRPr="00646EB3">
        <w:rPr>
          <w:lang w:val="nn-NO"/>
        </w:rPr>
        <w:t>entonces: da, dermed</w:t>
      </w:r>
    </w:p>
    <w:p w:rsidR="00BB3D5D" w:rsidRPr="00201F4F" w:rsidRDefault="00BB3D5D" w:rsidP="00BB3D5D">
      <w:pPr>
        <w:rPr>
          <w:lang w:val="nn-NO"/>
        </w:rPr>
      </w:pPr>
      <w:r w:rsidRPr="00201F4F">
        <w:rPr>
          <w:lang w:val="nn-NO"/>
        </w:rPr>
        <w:t>bajo:</w:t>
      </w:r>
      <w:r>
        <w:rPr>
          <w:lang w:val="nn-NO"/>
        </w:rPr>
        <w:t xml:space="preserve"> </w:t>
      </w:r>
      <w:r w:rsidRPr="00201F4F">
        <w:rPr>
          <w:lang w:val="nn-NO"/>
        </w:rPr>
        <w:t>under</w:t>
      </w:r>
    </w:p>
    <w:p w:rsidR="00BB3D5D" w:rsidRPr="00201F4F" w:rsidRDefault="00BB3D5D" w:rsidP="00BB3D5D">
      <w:pPr>
        <w:rPr>
          <w:lang w:val="nn-NO"/>
        </w:rPr>
      </w:pPr>
      <w:r w:rsidRPr="00201F4F">
        <w:rPr>
          <w:lang w:val="nn-NO"/>
        </w:rPr>
        <w:t>el siglo XVI:</w:t>
      </w:r>
      <w:r>
        <w:rPr>
          <w:lang w:val="nn-NO"/>
        </w:rPr>
        <w:t xml:space="preserve"> </w:t>
      </w:r>
      <w:r w:rsidRPr="00201F4F">
        <w:rPr>
          <w:lang w:val="nn-NO"/>
        </w:rPr>
        <w:t>det 16. hundreåret, dvs. 1500</w:t>
      </w:r>
      <w:r w:rsidR="0040526A">
        <w:rPr>
          <w:lang w:val="nn-NO"/>
        </w:rPr>
        <w:t>-</w:t>
      </w:r>
      <w:r w:rsidRPr="00201F4F">
        <w:rPr>
          <w:lang w:val="nn-NO"/>
        </w:rPr>
        <w:t>talet</w:t>
      </w:r>
    </w:p>
    <w:p w:rsidR="00BB3D5D" w:rsidRPr="00201F4F" w:rsidRDefault="00BB3D5D" w:rsidP="00BB3D5D">
      <w:pPr>
        <w:rPr>
          <w:lang w:val="nn-NO"/>
        </w:rPr>
      </w:pPr>
      <w:r w:rsidRPr="00201F4F">
        <w:rPr>
          <w:lang w:val="nn-NO"/>
        </w:rPr>
        <w:lastRenderedPageBreak/>
        <w:t>construir:</w:t>
      </w:r>
      <w:r>
        <w:rPr>
          <w:lang w:val="nn-NO"/>
        </w:rPr>
        <w:t xml:space="preserve"> </w:t>
      </w:r>
      <w:r w:rsidRPr="00201F4F">
        <w:rPr>
          <w:lang w:val="nn-NO"/>
        </w:rPr>
        <w:t>å konstruere, byggje</w:t>
      </w:r>
    </w:p>
    <w:p w:rsidR="00BB3D5D" w:rsidRPr="00201F4F" w:rsidRDefault="00BB3D5D" w:rsidP="00BB3D5D">
      <w:pPr>
        <w:rPr>
          <w:lang w:val="nn-NO"/>
        </w:rPr>
      </w:pPr>
      <w:r w:rsidRPr="00201F4F">
        <w:rPr>
          <w:lang w:val="nn-NO"/>
        </w:rPr>
        <w:t>desde:</w:t>
      </w:r>
      <w:r>
        <w:rPr>
          <w:lang w:val="nn-NO"/>
        </w:rPr>
        <w:t xml:space="preserve"> </w:t>
      </w:r>
      <w:r w:rsidRPr="00201F4F">
        <w:rPr>
          <w:lang w:val="nn-NO"/>
        </w:rPr>
        <w:t>frå</w:t>
      </w:r>
    </w:p>
    <w:p w:rsidR="00BB3D5D" w:rsidRPr="00201F4F" w:rsidRDefault="00BB3D5D" w:rsidP="00BB3D5D">
      <w:pPr>
        <w:rPr>
          <w:lang w:val="nn-NO"/>
        </w:rPr>
      </w:pPr>
      <w:r w:rsidRPr="00201F4F">
        <w:rPr>
          <w:lang w:val="nn-NO"/>
        </w:rPr>
        <w:t>hay de todo:</w:t>
      </w:r>
      <w:r>
        <w:rPr>
          <w:lang w:val="nn-NO"/>
        </w:rPr>
        <w:t xml:space="preserve"> </w:t>
      </w:r>
      <w:r w:rsidRPr="00201F4F">
        <w:rPr>
          <w:lang w:val="nn-NO"/>
        </w:rPr>
        <w:t>finst alt mogleg</w:t>
      </w:r>
    </w:p>
    <w:p w:rsidR="00BB3D5D" w:rsidRPr="00201F4F" w:rsidRDefault="00BB3D5D" w:rsidP="00BB3D5D">
      <w:pPr>
        <w:rPr>
          <w:lang w:val="nn-NO"/>
        </w:rPr>
      </w:pPr>
      <w:r w:rsidRPr="00201F4F">
        <w:rPr>
          <w:lang w:val="nn-NO"/>
        </w:rPr>
        <w:t>escapar:</w:t>
      </w:r>
      <w:r>
        <w:rPr>
          <w:lang w:val="nn-NO"/>
        </w:rPr>
        <w:t xml:space="preserve"> </w:t>
      </w:r>
      <w:r w:rsidRPr="00201F4F">
        <w:rPr>
          <w:lang w:val="nn-NO"/>
        </w:rPr>
        <w:t>å rømme, sleppe unna</w:t>
      </w:r>
    </w:p>
    <w:p w:rsidR="00BB3D5D" w:rsidRPr="00201F4F" w:rsidRDefault="00BB3D5D" w:rsidP="00BB3D5D">
      <w:pPr>
        <w:rPr>
          <w:lang w:val="nn-NO"/>
        </w:rPr>
      </w:pPr>
      <w:r w:rsidRPr="00201F4F">
        <w:rPr>
          <w:lang w:val="nn-NO"/>
        </w:rPr>
        <w:t>parque:</w:t>
      </w:r>
      <w:r>
        <w:rPr>
          <w:lang w:val="nn-NO"/>
        </w:rPr>
        <w:t xml:space="preserve"> </w:t>
      </w:r>
      <w:r w:rsidRPr="00201F4F">
        <w:rPr>
          <w:lang w:val="nn-NO"/>
        </w:rPr>
        <w:t>park</w:t>
      </w:r>
    </w:p>
    <w:p w:rsidR="00BB3D5D" w:rsidRPr="00201F4F" w:rsidRDefault="00BB3D5D" w:rsidP="00BB3D5D">
      <w:pPr>
        <w:rPr>
          <w:lang w:val="nn-NO"/>
        </w:rPr>
      </w:pPr>
      <w:r w:rsidRPr="00201F4F">
        <w:rPr>
          <w:lang w:val="nn-NO"/>
        </w:rPr>
        <w:t>Parque del Retiro:</w:t>
      </w:r>
      <w:r>
        <w:rPr>
          <w:lang w:val="nn-NO"/>
        </w:rPr>
        <w:t xml:space="preserve"> </w:t>
      </w:r>
      <w:r w:rsidRPr="00201F4F">
        <w:rPr>
          <w:lang w:val="nn-NO"/>
        </w:rPr>
        <w:t>ein stor, kjend park i Madrid</w:t>
      </w:r>
    </w:p>
    <w:p w:rsidR="00BB3D5D" w:rsidRPr="00201F4F" w:rsidRDefault="00BB3D5D" w:rsidP="00BB3D5D">
      <w:pPr>
        <w:rPr>
          <w:lang w:val="nn-NO"/>
        </w:rPr>
      </w:pPr>
      <w:r w:rsidRPr="00201F4F">
        <w:rPr>
          <w:lang w:val="nn-NO"/>
        </w:rPr>
        <w:t>Casa de Campo:</w:t>
      </w:r>
      <w:r>
        <w:rPr>
          <w:lang w:val="nn-NO"/>
        </w:rPr>
        <w:t xml:space="preserve"> </w:t>
      </w:r>
      <w:r w:rsidRPr="00201F4F">
        <w:rPr>
          <w:lang w:val="nn-NO"/>
        </w:rPr>
        <w:t>friluftsområde i utkanten av Madrid</w:t>
      </w:r>
    </w:p>
    <w:p w:rsidR="00BB3D5D" w:rsidRPr="00201F4F" w:rsidRDefault="00BB3D5D" w:rsidP="00BB3D5D">
      <w:pPr>
        <w:rPr>
          <w:lang w:val="nn-NO"/>
        </w:rPr>
      </w:pPr>
      <w:r w:rsidRPr="00201F4F">
        <w:rPr>
          <w:lang w:val="nn-NO"/>
        </w:rPr>
        <w:t>arte:</w:t>
      </w:r>
      <w:r>
        <w:rPr>
          <w:lang w:val="nn-NO"/>
        </w:rPr>
        <w:t xml:space="preserve"> </w:t>
      </w:r>
      <w:r w:rsidRPr="00201F4F">
        <w:rPr>
          <w:lang w:val="nn-NO"/>
        </w:rPr>
        <w:t>kunst</w:t>
      </w:r>
    </w:p>
    <w:p w:rsidR="00BB3D5D" w:rsidRPr="00201F4F" w:rsidRDefault="00BB3D5D" w:rsidP="00BB3D5D">
      <w:pPr>
        <w:rPr>
          <w:lang w:val="nn-NO"/>
        </w:rPr>
      </w:pPr>
      <w:r w:rsidRPr="00201F4F">
        <w:rPr>
          <w:lang w:val="nn-NO"/>
        </w:rPr>
        <w:t>cuadro:</w:t>
      </w:r>
      <w:r>
        <w:rPr>
          <w:lang w:val="nn-NO"/>
        </w:rPr>
        <w:t xml:space="preserve"> </w:t>
      </w:r>
      <w:r w:rsidRPr="00201F4F">
        <w:rPr>
          <w:lang w:val="nn-NO"/>
        </w:rPr>
        <w:t>målarstykke, bilete</w:t>
      </w:r>
    </w:p>
    <w:p w:rsidR="00BB3D5D" w:rsidRPr="00201F4F" w:rsidRDefault="00BB3D5D" w:rsidP="00BB3D5D">
      <w:pPr>
        <w:rPr>
          <w:lang w:val="nn-NO"/>
        </w:rPr>
      </w:pPr>
      <w:r w:rsidRPr="00201F4F">
        <w:rPr>
          <w:lang w:val="nn-NO"/>
        </w:rPr>
        <w:t>pintor:</w:t>
      </w:r>
      <w:r>
        <w:rPr>
          <w:lang w:val="nn-NO"/>
        </w:rPr>
        <w:t xml:space="preserve"> </w:t>
      </w:r>
      <w:r w:rsidRPr="00201F4F">
        <w:rPr>
          <w:lang w:val="nn-NO"/>
        </w:rPr>
        <w:t>kunstmålar</w:t>
      </w:r>
    </w:p>
    <w:p w:rsidR="00BB3D5D" w:rsidRPr="00201F4F" w:rsidRDefault="00BB3D5D" w:rsidP="00BB3D5D">
      <w:pPr>
        <w:rPr>
          <w:lang w:val="nn-NO"/>
        </w:rPr>
      </w:pPr>
      <w:r w:rsidRPr="00201F4F">
        <w:rPr>
          <w:lang w:val="nn-NO"/>
        </w:rPr>
        <w:t>famoso:</w:t>
      </w:r>
      <w:r>
        <w:rPr>
          <w:lang w:val="nn-NO"/>
        </w:rPr>
        <w:t xml:space="preserve"> </w:t>
      </w:r>
      <w:r w:rsidRPr="00201F4F">
        <w:rPr>
          <w:lang w:val="nn-NO"/>
        </w:rPr>
        <w:t>kjend</w:t>
      </w:r>
    </w:p>
    <w:p w:rsidR="00BB3D5D" w:rsidRPr="00201F4F" w:rsidRDefault="00BB3D5D" w:rsidP="00BB3D5D">
      <w:pPr>
        <w:rPr>
          <w:lang w:val="es-ES_tradnl"/>
        </w:rPr>
      </w:pPr>
      <w:r w:rsidRPr="00201F4F">
        <w:rPr>
          <w:lang w:val="es-ES_tradnl"/>
        </w:rPr>
        <w:t>quizás:</w:t>
      </w:r>
      <w:r>
        <w:rPr>
          <w:lang w:val="es-ES_tradnl"/>
        </w:rPr>
        <w:t xml:space="preserve"> </w:t>
      </w:r>
      <w:r w:rsidRPr="00201F4F">
        <w:rPr>
          <w:lang w:val="es-ES_tradnl"/>
        </w:rPr>
        <w:t>kanskje</w:t>
      </w:r>
    </w:p>
    <w:p w:rsidR="00BB3D5D" w:rsidRPr="00201F4F" w:rsidRDefault="00BB3D5D" w:rsidP="00BB3D5D">
      <w:pPr>
        <w:rPr>
          <w:lang w:val="es-ES_tradnl"/>
        </w:rPr>
      </w:pPr>
      <w:r w:rsidRPr="00201F4F">
        <w:rPr>
          <w:lang w:val="es-ES_tradnl"/>
        </w:rPr>
        <w:t>conocer: å kjenne</w:t>
      </w:r>
    </w:p>
    <w:p w:rsidR="00BB3D5D" w:rsidRPr="00201F4F" w:rsidRDefault="00BB3D5D" w:rsidP="00BB3D5D">
      <w:pPr>
        <w:rPr>
          <w:lang w:val="es-ES_tradnl"/>
        </w:rPr>
      </w:pPr>
      <w:r w:rsidRPr="00201F4F">
        <w:rPr>
          <w:lang w:val="es-ES_tradnl"/>
        </w:rPr>
        <w:t>pintado por:</w:t>
      </w:r>
      <w:r>
        <w:rPr>
          <w:lang w:val="es-ES_tradnl"/>
        </w:rPr>
        <w:t xml:space="preserve"> </w:t>
      </w:r>
      <w:r w:rsidRPr="00201F4F">
        <w:rPr>
          <w:lang w:val="es-ES_tradnl"/>
        </w:rPr>
        <w:t>måla av</w:t>
      </w:r>
    </w:p>
    <w:p w:rsidR="00BB3D5D" w:rsidRPr="00BB3D5D" w:rsidRDefault="00BB3D5D" w:rsidP="00BB3D5D">
      <w:pPr>
        <w:rPr>
          <w:lang w:val="es-ES_tradnl"/>
        </w:rPr>
      </w:pPr>
    </w:p>
    <w:p w:rsidR="00201F4F" w:rsidRPr="00201F4F" w:rsidRDefault="00201F4F" w:rsidP="00201F4F">
      <w:pPr>
        <w:rPr>
          <w:lang w:val="es-ES_tradnl"/>
        </w:rPr>
      </w:pPr>
      <w:r w:rsidRPr="00201F4F">
        <w:rPr>
          <w:lang w:val="es-ES_tradnl"/>
        </w:rPr>
        <w:t>Madrid es la capital de España. Es una ciudad grande. Tiene más de 3 millones de habitantes. Si incluimos los suburbios, el número de habitantes llega a más de 5 millones. ¡Es más de toda la población noruega!</w:t>
      </w:r>
    </w:p>
    <w:p w:rsidR="00201F4F" w:rsidRPr="00201F4F" w:rsidRDefault="00CB1F61" w:rsidP="00201F4F">
      <w:pPr>
        <w:rPr>
          <w:lang w:val="es-ES_tradnl"/>
        </w:rPr>
      </w:pPr>
      <w:r>
        <w:rPr>
          <w:lang w:val="es-ES_tradnl"/>
        </w:rPr>
        <w:t>  </w:t>
      </w:r>
      <w:r w:rsidR="00201F4F" w:rsidRPr="00201F4F">
        <w:rPr>
          <w:lang w:val="es-ES_tradnl"/>
        </w:rPr>
        <w:t>Madrid está a 650 metros de altura. En verano hace mucho calor, ¡en agosto la temperatura puede llegar a más de 40 grados a la sombra! Entonces muchos madrileños van de vacaciones a la costa. En invierno a veces hay temperaturas bajo cero, e</w:t>
      </w:r>
      <w:r>
        <w:rPr>
          <w:lang w:val="es-ES_tradnl"/>
        </w:rPr>
        <w:t>s decir que hace bastante frío.</w:t>
      </w:r>
    </w:p>
    <w:p w:rsidR="00201F4F" w:rsidRPr="00201F4F" w:rsidRDefault="00201F4F" w:rsidP="00201F4F">
      <w:pPr>
        <w:rPr>
          <w:lang w:val="es-ES_tradnl"/>
        </w:rPr>
      </w:pPr>
      <w:r w:rsidRPr="00201F4F">
        <w:rPr>
          <w:lang w:val="es-ES_tradnl"/>
        </w:rPr>
        <w:t xml:space="preserve">  Madrid está en el centro de España. En el siglo XVI el rey Felipe II marca el centro geográfico del país y dice: ¡Aquí vamos a construir la nueva capital! Desde 1561 Madrid es la capital.</w:t>
      </w:r>
    </w:p>
    <w:p w:rsidR="00201F4F" w:rsidRPr="00201F4F" w:rsidRDefault="00201F4F" w:rsidP="00201F4F">
      <w:pPr>
        <w:rPr>
          <w:lang w:val="es-ES_tradnl"/>
        </w:rPr>
      </w:pPr>
      <w:r w:rsidRPr="00201F4F">
        <w:rPr>
          <w:lang w:val="es-ES_tradnl"/>
        </w:rPr>
        <w:t xml:space="preserve">  En Madrid hay de todo: hay cines, teatros y miles de bares y restaurantes. Y si quieres escapar del tráfico, puedes ir al Parque d</w:t>
      </w:r>
      <w:r w:rsidR="00CB1F61">
        <w:rPr>
          <w:lang w:val="es-ES_tradnl"/>
        </w:rPr>
        <w:t>el Retiro o a La Casa de Campo.</w:t>
      </w:r>
    </w:p>
    <w:p w:rsidR="00201F4F" w:rsidRPr="00201F4F" w:rsidRDefault="00201F4F" w:rsidP="00201F4F">
      <w:pPr>
        <w:rPr>
          <w:lang w:val="es-ES_tradnl"/>
        </w:rPr>
      </w:pPr>
      <w:r w:rsidRPr="00201F4F">
        <w:rPr>
          <w:lang w:val="es-ES_tradnl"/>
        </w:rPr>
        <w:t xml:space="preserve">  Si te gusta el arte, puedes visitar el Museo del Prado o el Museo Nacional Centro de Arte Reina Sofía. En el Museo del Prado hay cuadros de pintores famosos como Goya, Velázquez y El Greco. En el Museo Reina Sofía puedes ver arte moderno, por ejemplo el Guernica. ¿Quizás conoces este cuadro? Es pintado por Pablo Picasso, uno de los pintores más famosos del siglo XX.</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48 til 144</w:t>
      </w:r>
    </w:p>
    <w:p w:rsidR="00201F4F" w:rsidRPr="00201F4F" w:rsidRDefault="00201F4F" w:rsidP="003B00A2">
      <w:pPr>
        <w:pStyle w:val="Overskrift2"/>
        <w:rPr>
          <w:lang w:val="es-ES_tradnl"/>
        </w:rPr>
      </w:pPr>
      <w:r w:rsidRPr="00201F4F">
        <w:rPr>
          <w:lang w:val="es-ES_tradnl"/>
        </w:rPr>
        <w:t>xxx2 En el Museo Reina Sofía</w:t>
      </w:r>
    </w:p>
    <w:p w:rsidR="00201F4F" w:rsidRPr="00201F4F" w:rsidRDefault="00201F4F" w:rsidP="00201F4F">
      <w:pPr>
        <w:rPr>
          <w:lang w:val="es-ES_tradnl"/>
        </w:rPr>
      </w:pPr>
      <w:r w:rsidRPr="00201F4F">
        <w:rPr>
          <w:lang w:val="es-ES_tradnl"/>
        </w:rPr>
        <w:t xml:space="preserve">Verónica, David y Gabriela son alumnos de un colegio de Madrid. Hoy toda la clase está en el Museo Reina Sofía. Ahora los tres amigos están delante del Guernica. </w:t>
      </w:r>
    </w:p>
    <w:p w:rsidR="00C20BEC" w:rsidRDefault="00C20BEC" w:rsidP="00201F4F">
      <w:pPr>
        <w:rPr>
          <w:lang w:val="es-ES_tradnl"/>
        </w:rPr>
      </w:pPr>
    </w:p>
    <w:p w:rsidR="00201F4F" w:rsidRPr="00201F4F" w:rsidRDefault="00201F4F" w:rsidP="00201F4F">
      <w:pPr>
        <w:rPr>
          <w:lang w:val="es-ES_tradnl"/>
        </w:rPr>
      </w:pPr>
      <w:r w:rsidRPr="00201F4F">
        <w:rPr>
          <w:lang w:val="es-ES_tradnl"/>
        </w:rPr>
        <w:t>David: ¡Ay, qué grande es!</w:t>
      </w:r>
    </w:p>
    <w:p w:rsidR="00201F4F" w:rsidRPr="00201F4F" w:rsidRDefault="00201F4F" w:rsidP="00201F4F">
      <w:pPr>
        <w:rPr>
          <w:lang w:val="es-ES_tradnl"/>
        </w:rPr>
      </w:pPr>
      <w:r w:rsidRPr="00201F4F">
        <w:rPr>
          <w:lang w:val="es-ES_tradnl"/>
        </w:rPr>
        <w:t>Verónica: Sí. ¡Es grandísimo! Y bastante raro.</w:t>
      </w:r>
    </w:p>
    <w:p w:rsidR="00201F4F" w:rsidRPr="00201F4F" w:rsidRDefault="00201F4F" w:rsidP="00C20BEC">
      <w:pPr>
        <w:ind w:left="374" w:hanging="374"/>
        <w:rPr>
          <w:lang w:val="es-ES_tradnl"/>
        </w:rPr>
      </w:pPr>
      <w:r w:rsidRPr="00201F4F">
        <w:rPr>
          <w:lang w:val="es-ES_tradnl"/>
        </w:rPr>
        <w:t>Gabriela: No, no es raro. Mira, ahí ves un toro y allí hay una mujer que grita. En sus brazos tiene un niño muerto.</w:t>
      </w:r>
    </w:p>
    <w:p w:rsidR="00201F4F" w:rsidRPr="00201F4F" w:rsidRDefault="00201F4F" w:rsidP="00201F4F">
      <w:pPr>
        <w:rPr>
          <w:lang w:val="es-ES_tradnl"/>
        </w:rPr>
      </w:pPr>
      <w:r w:rsidRPr="00201F4F">
        <w:rPr>
          <w:lang w:val="es-ES_tradnl"/>
        </w:rPr>
        <w:t>Verónica: ¿Cómo sabes que el niño está muerto?</w:t>
      </w:r>
    </w:p>
    <w:p w:rsidR="00201F4F" w:rsidRPr="00201F4F" w:rsidRDefault="00201F4F" w:rsidP="00201F4F">
      <w:pPr>
        <w:rPr>
          <w:lang w:val="es-ES_tradnl"/>
        </w:rPr>
      </w:pPr>
      <w:r w:rsidRPr="00201F4F">
        <w:rPr>
          <w:lang w:val="es-ES_tradnl"/>
        </w:rPr>
        <w:lastRenderedPageBreak/>
        <w:t>David: Si conoces la historia del cuadro, es lógico.</w:t>
      </w:r>
    </w:p>
    <w:p w:rsidR="00201F4F" w:rsidRPr="00201F4F" w:rsidRDefault="00201F4F" w:rsidP="00201F4F">
      <w:pPr>
        <w:rPr>
          <w:lang w:val="es-ES_tradnl"/>
        </w:rPr>
      </w:pPr>
      <w:r w:rsidRPr="00201F4F">
        <w:rPr>
          <w:lang w:val="es-ES_tradnl"/>
        </w:rPr>
        <w:t>Verónica: ¿Cómo es la historia?</w:t>
      </w:r>
    </w:p>
    <w:p w:rsidR="00201F4F" w:rsidRPr="00201F4F" w:rsidRDefault="00201F4F" w:rsidP="00C20BEC">
      <w:pPr>
        <w:ind w:left="374" w:hanging="374"/>
        <w:rPr>
          <w:lang w:val="es-ES_tradnl"/>
        </w:rPr>
      </w:pPr>
      <w:r w:rsidRPr="00201F4F">
        <w:rPr>
          <w:lang w:val="es-ES_tradnl"/>
        </w:rPr>
        <w:t>Gabriela: En 1937 los nazis bombardean Guernica, que es una ciudad vasca. 1</w:t>
      </w:r>
      <w:r w:rsidR="00C20BEC">
        <w:rPr>
          <w:lang w:val="es-ES_tradnl"/>
        </w:rPr>
        <w:t>.</w:t>
      </w:r>
      <w:r w:rsidRPr="00201F4F">
        <w:rPr>
          <w:lang w:val="es-ES_tradnl"/>
        </w:rPr>
        <w:t>500 personas mueren. La mayoría de ellos son ancianos, mujeres y niños.</w:t>
      </w:r>
    </w:p>
    <w:p w:rsidR="00201F4F" w:rsidRPr="00201F4F" w:rsidRDefault="00201F4F" w:rsidP="00201F4F">
      <w:pPr>
        <w:rPr>
          <w:lang w:val="es-ES_tradnl"/>
        </w:rPr>
      </w:pPr>
      <w:r w:rsidRPr="00201F4F">
        <w:rPr>
          <w:lang w:val="es-ES_tradnl"/>
        </w:rPr>
        <w:t>Verónica: ¡Qué terrible!</w:t>
      </w:r>
    </w:p>
    <w:p w:rsidR="00201F4F" w:rsidRPr="00201F4F" w:rsidRDefault="00201F4F" w:rsidP="00C20BEC">
      <w:pPr>
        <w:ind w:left="374" w:hanging="374"/>
        <w:rPr>
          <w:lang w:val="es-ES_tradnl"/>
        </w:rPr>
      </w:pPr>
      <w:r w:rsidRPr="00201F4F">
        <w:rPr>
          <w:lang w:val="es-ES_tradnl"/>
        </w:rPr>
        <w:t>David: Sí. Pero la guerra siempre es terrible. Y esto es exactamente lo que pintó Picasso. Pintó la crueldad de la guerra. ¿No ves la sangre? ¿Y el temor en las caras de las personas? Tienen mucho miedo.</w:t>
      </w:r>
    </w:p>
    <w:p w:rsidR="00201F4F" w:rsidRPr="00201F4F" w:rsidRDefault="00201F4F" w:rsidP="00201F4F">
      <w:pPr>
        <w:rPr>
          <w:lang w:val="es-ES_tradnl"/>
        </w:rPr>
      </w:pPr>
      <w:r w:rsidRPr="00201F4F">
        <w:rPr>
          <w:lang w:val="es-ES_tradnl"/>
        </w:rPr>
        <w:t>Verónica: Sí, ahora lo veo.</w:t>
      </w:r>
    </w:p>
    <w:p w:rsidR="00201F4F" w:rsidRPr="00201F4F" w:rsidRDefault="00201F4F" w:rsidP="00201F4F">
      <w:pPr>
        <w:rPr>
          <w:lang w:val="es-ES_tradnl"/>
        </w:rPr>
      </w:pPr>
    </w:p>
    <w:p w:rsidR="00201F4F" w:rsidRPr="00770F53" w:rsidRDefault="0040526A" w:rsidP="00201F4F">
      <w:pPr>
        <w:rPr>
          <w:lang w:val="nn-NO"/>
        </w:rPr>
      </w:pPr>
      <w:r w:rsidRPr="00770F53">
        <w:rPr>
          <w:lang w:val="nn-NO"/>
        </w:rPr>
        <w:t>---</w:t>
      </w:r>
      <w:r w:rsidR="00201F4F" w:rsidRPr="00770F53">
        <w:rPr>
          <w:lang w:val="nn-NO"/>
        </w:rPr>
        <w:t xml:space="preserve"> 49 til 144</w:t>
      </w:r>
    </w:p>
    <w:p w:rsidR="00201F4F" w:rsidRPr="00770F53" w:rsidRDefault="00201F4F" w:rsidP="00201F4F">
      <w:pPr>
        <w:rPr>
          <w:lang w:val="nn-NO"/>
        </w:rPr>
      </w:pPr>
      <w:r w:rsidRPr="00770F53">
        <w:rPr>
          <w:lang w:val="nn-NO"/>
        </w:rPr>
        <w:t>{{Bil</w:t>
      </w:r>
      <w:r w:rsidR="00770F53">
        <w:rPr>
          <w:lang w:val="nn-NO"/>
        </w:rPr>
        <w:t>et</w:t>
      </w:r>
      <w:r w:rsidR="003B00A2" w:rsidRPr="00770F53">
        <w:rPr>
          <w:lang w:val="nn-NO"/>
        </w:rPr>
        <w:t>tekst</w:t>
      </w:r>
      <w:r w:rsidR="00C20BEC" w:rsidRPr="00770F53">
        <w:rPr>
          <w:lang w:val="nn-NO"/>
        </w:rPr>
        <w:t>:</w:t>
      </w:r>
      <w:r w:rsidRPr="00770F53">
        <w:rPr>
          <w:lang w:val="nn-NO"/>
        </w:rPr>
        <w:t>}}</w:t>
      </w:r>
    </w:p>
    <w:p w:rsidR="00201F4F" w:rsidRPr="00770F53" w:rsidRDefault="00201F4F" w:rsidP="00201F4F">
      <w:pPr>
        <w:rPr>
          <w:lang w:val="nn-NO"/>
        </w:rPr>
      </w:pPr>
      <w:r w:rsidRPr="00770F53">
        <w:rPr>
          <w:lang w:val="nn-NO"/>
        </w:rPr>
        <w:t>Goya: La Maja Vestida</w:t>
      </w:r>
    </w:p>
    <w:p w:rsidR="00201F4F" w:rsidRPr="00201F4F" w:rsidRDefault="00201F4F" w:rsidP="00201F4F">
      <w:pPr>
        <w:rPr>
          <w:lang w:val="es-ES_tradnl"/>
        </w:rPr>
      </w:pPr>
      <w:r w:rsidRPr="00201F4F">
        <w:rPr>
          <w:lang w:val="es-ES_tradnl"/>
        </w:rPr>
        <w:t>El Greco: Expulsión de los mercaderes</w:t>
      </w:r>
    </w:p>
    <w:p w:rsidR="00201F4F" w:rsidRPr="00201F4F" w:rsidRDefault="00201F4F" w:rsidP="00201F4F">
      <w:pPr>
        <w:rPr>
          <w:lang w:val="es-ES_tradnl"/>
        </w:rPr>
      </w:pPr>
      <w:r w:rsidRPr="00201F4F">
        <w:rPr>
          <w:lang w:val="es-ES_tradnl"/>
        </w:rPr>
        <w:t>Velázquez: Las Meninas</w:t>
      </w:r>
    </w:p>
    <w:p w:rsidR="00201F4F" w:rsidRPr="00201F4F" w:rsidRDefault="00201F4F" w:rsidP="00201F4F">
      <w:pPr>
        <w:rPr>
          <w:lang w:val="es-ES_tradnl"/>
        </w:rPr>
      </w:pPr>
      <w:r w:rsidRPr="00201F4F">
        <w:rPr>
          <w:lang w:val="es-ES_tradnl"/>
        </w:rPr>
        <w:t>{{Slutt}}</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50 til 144</w:t>
      </w:r>
    </w:p>
    <w:p w:rsidR="00201F4F" w:rsidRPr="00201F4F" w:rsidRDefault="00201F4F" w:rsidP="003B00A2">
      <w:pPr>
        <w:pStyle w:val="Overskrift2"/>
        <w:rPr>
          <w:lang w:val="es-ES_tradnl"/>
        </w:rPr>
      </w:pPr>
      <w:r w:rsidRPr="00201F4F">
        <w:rPr>
          <w:lang w:val="es-ES_tradnl"/>
        </w:rPr>
        <w:t>xxx2 El Rastro</w:t>
      </w:r>
    </w:p>
    <w:p w:rsidR="00201F4F" w:rsidRDefault="00201F4F" w:rsidP="00201F4F">
      <w:pPr>
        <w:rPr>
          <w:lang w:val="es-ES_tradnl"/>
        </w:rPr>
      </w:pPr>
      <w:r w:rsidRPr="00201F4F">
        <w:rPr>
          <w:lang w:val="es-ES_tradnl"/>
        </w:rPr>
        <w:t>Si estás en Madrid un domingo, puedes ir al Rastro. El Rastro es un mercado al aire libre que tiene lugar los domingos por la mañana. En el Rastro hay de todo: artesanía, vaqueros, ropa nueva, ropa de segunda mano, antigüedades, discos, joyas, muebles etc. Es muy popular, especialmente entre los turistas, y normalmente hay mucha gente. Es decir que, si buscas una ganga, ¡tienes que levantarte temprano!</w:t>
      </w:r>
    </w:p>
    <w:p w:rsidR="003B00A2" w:rsidRPr="00201F4F" w:rsidRDefault="003B00A2" w:rsidP="00201F4F">
      <w:pPr>
        <w:rPr>
          <w:lang w:val="es-ES_tradnl"/>
        </w:rPr>
      </w:pPr>
    </w:p>
    <w:p w:rsidR="00201F4F" w:rsidRPr="00201F4F" w:rsidRDefault="00201F4F" w:rsidP="00201F4F">
      <w:pPr>
        <w:rPr>
          <w:lang w:val="es-ES_tradnl"/>
        </w:rPr>
      </w:pPr>
      <w:r w:rsidRPr="00201F4F">
        <w:rPr>
          <w:lang w:val="es-ES_tradnl"/>
        </w:rPr>
        <w:t>El vendedor: ¡Vaqueros nuevos, muy baratos!</w:t>
      </w:r>
    </w:p>
    <w:p w:rsidR="00201F4F" w:rsidRPr="00201F4F" w:rsidRDefault="00201F4F" w:rsidP="00201F4F">
      <w:pPr>
        <w:rPr>
          <w:lang w:val="es-ES_tradnl"/>
        </w:rPr>
      </w:pPr>
      <w:r w:rsidRPr="00201F4F">
        <w:rPr>
          <w:lang w:val="es-ES_tradnl"/>
        </w:rPr>
        <w:t>Alfredo: ¿Cuánto cuestan?</w:t>
      </w:r>
    </w:p>
    <w:p w:rsidR="00201F4F" w:rsidRPr="00201F4F" w:rsidRDefault="00201F4F" w:rsidP="00201F4F">
      <w:pPr>
        <w:rPr>
          <w:lang w:val="es-ES_tradnl"/>
        </w:rPr>
      </w:pPr>
      <w:r w:rsidRPr="00201F4F">
        <w:rPr>
          <w:lang w:val="es-ES_tradnl"/>
        </w:rPr>
        <w:t>El vendedor: 15 euros.</w:t>
      </w:r>
    </w:p>
    <w:p w:rsidR="00201F4F" w:rsidRPr="00201F4F" w:rsidRDefault="00201F4F" w:rsidP="00201F4F">
      <w:pPr>
        <w:rPr>
          <w:lang w:val="es-ES_tradnl"/>
        </w:rPr>
      </w:pPr>
      <w:r w:rsidRPr="00201F4F">
        <w:rPr>
          <w:lang w:val="es-ES_tradnl"/>
        </w:rPr>
        <w:t>Alfredo: ¿Puedo probármelos?</w:t>
      </w:r>
    </w:p>
    <w:p w:rsidR="00201F4F" w:rsidRPr="00201F4F" w:rsidRDefault="00201F4F" w:rsidP="00201F4F">
      <w:pPr>
        <w:rPr>
          <w:lang w:val="es-ES_tradnl"/>
        </w:rPr>
      </w:pPr>
      <w:r w:rsidRPr="00201F4F">
        <w:rPr>
          <w:lang w:val="es-ES_tradnl"/>
        </w:rPr>
        <w:t>El vendedor: Sí, claro.</w:t>
      </w:r>
    </w:p>
    <w:p w:rsidR="00533B4D" w:rsidRDefault="00533B4D" w:rsidP="00201F4F">
      <w:pPr>
        <w:rPr>
          <w:lang w:val="es-ES_tradnl"/>
        </w:rPr>
      </w:pPr>
    </w:p>
    <w:p w:rsidR="00201F4F" w:rsidRPr="00201F4F" w:rsidRDefault="00201F4F" w:rsidP="00201F4F">
      <w:pPr>
        <w:rPr>
          <w:lang w:val="es-ES_tradnl"/>
        </w:rPr>
      </w:pPr>
      <w:r w:rsidRPr="00201F4F">
        <w:rPr>
          <w:lang w:val="es-ES_tradnl"/>
        </w:rPr>
        <w:t>Alfredo se prueba los vaqueros. Está contento. Le gustan mucho los vaqueros, pero no quiere pagar 15 euros.</w:t>
      </w:r>
    </w:p>
    <w:p w:rsidR="00201F4F" w:rsidRPr="00201F4F" w:rsidRDefault="00201F4F" w:rsidP="00201F4F">
      <w:pPr>
        <w:rPr>
          <w:lang w:val="es-ES_tradnl"/>
        </w:rPr>
      </w:pPr>
      <w:r w:rsidRPr="00201F4F">
        <w:rPr>
          <w:lang w:val="es-ES_tradnl"/>
        </w:rPr>
        <w:t>El vendedor: ¿Te gustan?</w:t>
      </w:r>
    </w:p>
    <w:p w:rsidR="00201F4F" w:rsidRPr="00201F4F" w:rsidRDefault="00201F4F" w:rsidP="00201F4F">
      <w:pPr>
        <w:rPr>
          <w:lang w:val="es-ES_tradnl"/>
        </w:rPr>
      </w:pPr>
      <w:r w:rsidRPr="00201F4F">
        <w:rPr>
          <w:lang w:val="es-ES_tradnl"/>
        </w:rPr>
        <w:t>Alfredo: Pues... sí, pero me quedan un poco pequeños.</w:t>
      </w:r>
    </w:p>
    <w:p w:rsidR="00201F4F" w:rsidRPr="00201F4F" w:rsidRDefault="00201F4F" w:rsidP="00201F4F">
      <w:pPr>
        <w:rPr>
          <w:lang w:val="es-ES_tradnl"/>
        </w:rPr>
      </w:pPr>
      <w:r w:rsidRPr="00201F4F">
        <w:rPr>
          <w:lang w:val="es-ES_tradnl"/>
        </w:rPr>
        <w:t>El vendedor: No, te quedan bien. ¿12 euros?</w:t>
      </w:r>
    </w:p>
    <w:p w:rsidR="00201F4F" w:rsidRPr="00201F4F" w:rsidRDefault="00201F4F" w:rsidP="00201F4F">
      <w:pPr>
        <w:rPr>
          <w:lang w:val="es-ES_tradnl"/>
        </w:rPr>
      </w:pPr>
      <w:r w:rsidRPr="00201F4F">
        <w:rPr>
          <w:lang w:val="es-ES_tradnl"/>
        </w:rPr>
        <w:t>Alfredo: No, ¿12 euros? Es demasiado. ¡8 euros!</w:t>
      </w:r>
    </w:p>
    <w:p w:rsidR="00201F4F" w:rsidRPr="00201F4F" w:rsidRDefault="00201F4F" w:rsidP="00201F4F">
      <w:pPr>
        <w:rPr>
          <w:lang w:val="es-ES_tradnl"/>
        </w:rPr>
      </w:pPr>
      <w:r w:rsidRPr="00201F4F">
        <w:rPr>
          <w:lang w:val="es-ES_tradnl"/>
        </w:rPr>
        <w:t>El vendedor: No.</w:t>
      </w:r>
    </w:p>
    <w:p w:rsidR="00201F4F" w:rsidRPr="00201F4F" w:rsidRDefault="00201F4F" w:rsidP="00201F4F">
      <w:pPr>
        <w:rPr>
          <w:lang w:val="es-ES_tradnl"/>
        </w:rPr>
      </w:pPr>
      <w:r w:rsidRPr="00201F4F">
        <w:rPr>
          <w:lang w:val="es-ES_tradnl"/>
        </w:rPr>
        <w:t>Alfredo: ¿10 euros?</w:t>
      </w:r>
    </w:p>
    <w:p w:rsidR="00201F4F" w:rsidRPr="00201F4F" w:rsidRDefault="00201F4F" w:rsidP="00201F4F">
      <w:pPr>
        <w:rPr>
          <w:lang w:val="es-ES_tradnl"/>
        </w:rPr>
      </w:pPr>
      <w:r w:rsidRPr="00201F4F">
        <w:rPr>
          <w:lang w:val="es-ES_tradnl"/>
        </w:rPr>
        <w:t>El vendedor: De acuerdo. 10 euros.</w:t>
      </w:r>
    </w:p>
    <w:p w:rsidR="00533B4D" w:rsidRDefault="00533B4D" w:rsidP="00201F4F">
      <w:pPr>
        <w:rPr>
          <w:lang w:val="es-ES_tradnl"/>
        </w:rPr>
      </w:pPr>
    </w:p>
    <w:p w:rsidR="00201F4F" w:rsidRPr="00201F4F" w:rsidRDefault="00201F4F" w:rsidP="00201F4F">
      <w:pPr>
        <w:rPr>
          <w:lang w:val="es-ES_tradnl"/>
        </w:rPr>
      </w:pPr>
      <w:r w:rsidRPr="00201F4F">
        <w:rPr>
          <w:lang w:val="es-ES_tradnl"/>
        </w:rPr>
        <w:t>Alfredo paga. ¡Está contentísimo! ¡Los vaqueros son perfectos!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51 til 144</w:t>
      </w:r>
    </w:p>
    <w:p w:rsidR="00201F4F" w:rsidRPr="00201F4F" w:rsidRDefault="00201F4F" w:rsidP="00201F4F">
      <w:pPr>
        <w:rPr>
          <w:lang w:val="es-ES_tradnl"/>
        </w:rPr>
      </w:pPr>
      <w:r w:rsidRPr="00201F4F">
        <w:rPr>
          <w:lang w:val="es-ES_tradnl"/>
        </w:rPr>
        <w:lastRenderedPageBreak/>
        <w:t>{{Bil</w:t>
      </w:r>
      <w:r w:rsidR="00770F53">
        <w:rPr>
          <w:lang w:val="es-ES_tradnl"/>
        </w:rPr>
        <w:t>ettekst</w:t>
      </w:r>
      <w:r w:rsidR="00533B4D">
        <w:rPr>
          <w:lang w:val="es-ES_tradnl"/>
        </w:rPr>
        <w:t>:</w:t>
      </w:r>
      <w:r w:rsidR="00770F53">
        <w:rPr>
          <w:lang w:val="es-ES_tradnl"/>
        </w:rPr>
        <w:t xml:space="preserve"> </w:t>
      </w:r>
      <w:r w:rsidR="00770F53" w:rsidRPr="00201F4F">
        <w:rPr>
          <w:lang w:val="es-ES_tradnl"/>
        </w:rPr>
        <w:t>El Rastro</w:t>
      </w:r>
      <w:r w:rsidR="00770F53">
        <w:rPr>
          <w:lang w:val="es-ES_tradnl"/>
        </w:rPr>
        <w:t>.</w:t>
      </w:r>
      <w:r w:rsidR="00770F53" w:rsidRPr="00201F4F">
        <w:rPr>
          <w:lang w:val="es-ES_tradnl"/>
        </w:rPr>
        <w:t xml:space="preserve"> El Parque del Retiro</w:t>
      </w:r>
      <w:r w:rsidR="00770F53">
        <w:rPr>
          <w:lang w:val="es-ES_tradnl"/>
        </w:rPr>
        <w:t>.</w:t>
      </w:r>
      <w:r w:rsidRPr="00201F4F">
        <w:rPr>
          <w:lang w:val="es-ES_tradnl"/>
        </w:rPr>
        <w:t>}}</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52 til 144</w:t>
      </w:r>
    </w:p>
    <w:p w:rsidR="00201F4F" w:rsidRPr="00201F4F" w:rsidRDefault="00201F4F" w:rsidP="003B00A2">
      <w:pPr>
        <w:pStyle w:val="Overskrift1"/>
        <w:rPr>
          <w:lang w:val="es-ES_tradnl"/>
        </w:rPr>
      </w:pPr>
      <w:r w:rsidRPr="00201F4F">
        <w:rPr>
          <w:lang w:val="es-ES_tradnl"/>
        </w:rPr>
        <w:t>xxx1 C</w:t>
      </w:r>
      <w:r w:rsidR="00533B4D" w:rsidRPr="00201F4F">
        <w:rPr>
          <w:lang w:val="es-ES_tradnl"/>
        </w:rPr>
        <w:t>apítulo</w:t>
      </w:r>
      <w:r w:rsidRPr="00201F4F">
        <w:rPr>
          <w:lang w:val="es-ES_tradnl"/>
        </w:rPr>
        <w:t xml:space="preserve"> quince</w:t>
      </w:r>
      <w:r w:rsidR="00533B4D">
        <w:rPr>
          <w:lang w:val="es-ES_tradnl"/>
        </w:rPr>
        <w:t>:</w:t>
      </w:r>
      <w:r w:rsidRPr="00201F4F">
        <w:rPr>
          <w:lang w:val="es-ES_tradnl"/>
        </w:rPr>
        <w:t xml:space="preserve"> Los alumnos</w:t>
      </w:r>
    </w:p>
    <w:p w:rsidR="00414576" w:rsidRDefault="00414576" w:rsidP="00201F4F">
      <w:pPr>
        <w:rPr>
          <w:lang w:val="es-ES_tradnl"/>
        </w:rPr>
      </w:pPr>
      <w:r>
        <w:rPr>
          <w:lang w:val="es-ES_tradnl"/>
        </w:rPr>
        <w:t>{{Bil</w:t>
      </w:r>
      <w:r w:rsidR="0087755E">
        <w:rPr>
          <w:lang w:val="es-ES_tradnl"/>
        </w:rPr>
        <w:t>et</w:t>
      </w:r>
      <w:r>
        <w:rPr>
          <w:lang w:val="es-ES_tradnl"/>
        </w:rPr>
        <w:t>e}}</w:t>
      </w:r>
    </w:p>
    <w:p w:rsidR="003B00A2" w:rsidRDefault="003B00A2" w:rsidP="00201F4F">
      <w:pPr>
        <w:rPr>
          <w:lang w:val="es-ES_tradnl"/>
        </w:rPr>
      </w:pPr>
    </w:p>
    <w:p w:rsidR="00201F4F" w:rsidRPr="00201F4F" w:rsidRDefault="00201F4F" w:rsidP="00201F4F">
      <w:pPr>
        <w:rPr>
          <w:lang w:val="es-ES_tradnl"/>
        </w:rPr>
      </w:pPr>
      <w:r w:rsidRPr="00201F4F">
        <w:rPr>
          <w:lang w:val="es-ES_tradnl"/>
        </w:rPr>
        <w:t>¿Ves la chica del centro? La chica rubia que lleva una camiseta blanca. Se llama Laura. Toda la clase tiene una prueba de inglés. Laura no ha estudiado mucho, por eso está nerviosa. Está enamorada de Felipe. ¡Pobrecita!</w:t>
      </w:r>
    </w:p>
    <w:p w:rsidR="00201F4F" w:rsidRPr="00201F4F" w:rsidRDefault="00201F4F" w:rsidP="00201F4F">
      <w:pPr>
        <w:rPr>
          <w:lang w:val="es-ES_tradnl"/>
        </w:rPr>
      </w:pPr>
      <w:r w:rsidRPr="00201F4F">
        <w:rPr>
          <w:lang w:val="es-ES_tradnl"/>
        </w:rPr>
        <w:t xml:space="preserve">  La chica morena que está a la izquierda de Laura es Matilde. Es amiga de Laura. Es una chica lista que no tiene que estudiar mucho. Matilde está de buen humor. Como siempre la prueba es fácil. Es una chica popular. Es muy amable con todos.</w:t>
      </w:r>
    </w:p>
    <w:p w:rsidR="00201F4F" w:rsidRPr="00201F4F" w:rsidRDefault="00201F4F" w:rsidP="00201F4F">
      <w:pPr>
        <w:rPr>
          <w:lang w:val="es-ES_tradnl"/>
        </w:rPr>
      </w:pPr>
      <w:r w:rsidRPr="00201F4F">
        <w:rPr>
          <w:lang w:val="es-ES_tradnl"/>
        </w:rPr>
        <w:t xml:space="preserve">  El chico que está a la derecha de Laura es Benvolio. Benvolio es muy simpático. Normalmente inglés no es su asignatura preferida pero hoy está contento con la prueba. Benvolio está enamorado de Laura, pero Laura no lo sabe.</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53 til 144</w:t>
      </w:r>
    </w:p>
    <w:p w:rsidR="00201F4F" w:rsidRPr="00201F4F" w:rsidRDefault="00201F4F" w:rsidP="00201F4F">
      <w:pPr>
        <w:rPr>
          <w:lang w:val="es-ES_tradnl"/>
        </w:rPr>
      </w:pPr>
      <w:r w:rsidRPr="00201F4F">
        <w:rPr>
          <w:lang w:val="es-ES_tradnl"/>
        </w:rPr>
        <w:t>El chico alto que está detrás de Benvolio, es Felipe. Está cansado como siempre. Claro que está hecho polvo. Siempre mira la tele hasta la una. Matilde es su novia. Eso me sorprende. Su gemelo Sebastián está en casa. Está enfermo. Bueno, eso es lo que dice Felipe.</w:t>
      </w:r>
    </w:p>
    <w:p w:rsidR="00201F4F" w:rsidRPr="00201F4F" w:rsidRDefault="00201F4F" w:rsidP="00201F4F">
      <w:pPr>
        <w:rPr>
          <w:lang w:val="es-ES_tradnl"/>
        </w:rPr>
      </w:pPr>
      <w:r w:rsidRPr="00201F4F">
        <w:rPr>
          <w:lang w:val="es-ES_tradnl"/>
        </w:rPr>
        <w:t xml:space="preserve">  La chica delante de Benvolio es Marcela. Está muy morena. Siempre está en la playa con sus amigos. Es portuguesa. Pues, su padre es portugués y su madre es francesa. Es una chica graciosa. Siempre está bromeando.</w:t>
      </w:r>
    </w:p>
    <w:p w:rsidR="00201F4F" w:rsidRPr="00201F4F" w:rsidRDefault="00201F4F" w:rsidP="00201F4F">
      <w:pPr>
        <w:rPr>
          <w:lang w:val="es-ES_tradnl"/>
        </w:rPr>
      </w:pPr>
      <w:r w:rsidRPr="00201F4F">
        <w:rPr>
          <w:lang w:val="es-ES_tradnl"/>
        </w:rPr>
        <w:t xml:space="preserve">  ¿Y yo? Pues, yo soy la persona que está calva. Soy delgado y bajo. También tengo gafas, bigote y barba. Los alumnos piensan que soy muy severo. En realidad soy muy amable. Pero es un secreto entre nosotros, ¿verdad?</w:t>
      </w:r>
    </w:p>
    <w:p w:rsidR="00414576" w:rsidRDefault="00414576"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¿Estáis listos? ¿No? Pues, el tiempo ha terminado.</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54 til 144</w:t>
      </w:r>
    </w:p>
    <w:p w:rsidR="00201F4F" w:rsidRPr="00201F4F" w:rsidRDefault="00201F4F" w:rsidP="003B00A2">
      <w:pPr>
        <w:pStyle w:val="Overskrift1"/>
        <w:rPr>
          <w:lang w:val="es-ES_tradnl"/>
        </w:rPr>
      </w:pPr>
      <w:r w:rsidRPr="00201F4F">
        <w:rPr>
          <w:lang w:val="es-ES_tradnl"/>
        </w:rPr>
        <w:t>xxx1 C</w:t>
      </w:r>
      <w:r w:rsidR="00D4086F" w:rsidRPr="00201F4F">
        <w:rPr>
          <w:lang w:val="es-ES_tradnl"/>
        </w:rPr>
        <w:t>apítulo</w:t>
      </w:r>
      <w:r w:rsidRPr="00201F4F">
        <w:rPr>
          <w:lang w:val="es-ES_tradnl"/>
        </w:rPr>
        <w:t xml:space="preserve"> dieciséis</w:t>
      </w:r>
      <w:r w:rsidR="00D4086F">
        <w:rPr>
          <w:lang w:val="es-ES_tradnl"/>
        </w:rPr>
        <w:t>:</w:t>
      </w:r>
      <w:r w:rsidRPr="00201F4F">
        <w:rPr>
          <w:lang w:val="es-ES_tradnl"/>
        </w:rPr>
        <w:t xml:space="preserve"> ¡Mi ordenador no funciona!</w:t>
      </w:r>
    </w:p>
    <w:p w:rsidR="00D4086F" w:rsidRDefault="00D4086F" w:rsidP="00201F4F">
      <w:pPr>
        <w:rPr>
          <w:lang w:val="es-ES_tradnl"/>
        </w:rPr>
      </w:pPr>
      <w:r>
        <w:rPr>
          <w:lang w:val="es-ES_tradnl"/>
        </w:rPr>
        <w:t>Para... Lisa</w:t>
      </w:r>
    </w:p>
    <w:p w:rsidR="00D4086F" w:rsidRDefault="00D4086F" w:rsidP="00201F4F">
      <w:pPr>
        <w:rPr>
          <w:lang w:val="es-ES_tradnl"/>
        </w:rPr>
      </w:pPr>
      <w:r>
        <w:rPr>
          <w:lang w:val="es-ES_tradnl"/>
        </w:rPr>
        <w:t>Asunto:</w:t>
      </w:r>
      <w:r w:rsidRPr="00D4086F">
        <w:rPr>
          <w:lang w:val="es-ES_tradnl"/>
        </w:rPr>
        <w:t xml:space="preserve"> </w:t>
      </w:r>
      <w:r w:rsidRPr="00201F4F">
        <w:rPr>
          <w:lang w:val="es-ES_tradnl"/>
        </w:rPr>
        <w:t>¡Voy a Noruega!</w:t>
      </w:r>
    </w:p>
    <w:p w:rsidR="00D4086F" w:rsidRDefault="00201F4F" w:rsidP="00201F4F">
      <w:pPr>
        <w:rPr>
          <w:lang w:val="es-ES_tradnl"/>
        </w:rPr>
      </w:pPr>
      <w:r w:rsidRPr="00201F4F">
        <w:rPr>
          <w:lang w:val="es-ES_tradnl"/>
        </w:rPr>
        <w:t>¡Hola Lisa!</w:t>
      </w:r>
    </w:p>
    <w:p w:rsidR="00D4086F" w:rsidRDefault="00201F4F" w:rsidP="00201F4F">
      <w:pPr>
        <w:rPr>
          <w:lang w:val="es-ES_tradnl"/>
        </w:rPr>
      </w:pPr>
      <w:r w:rsidRPr="00201F4F">
        <w:rPr>
          <w:lang w:val="es-ES_tradnl"/>
        </w:rPr>
        <w:t>¿Qué tal?</w:t>
      </w:r>
    </w:p>
    <w:p w:rsidR="00D4086F" w:rsidRDefault="00201F4F" w:rsidP="00201F4F">
      <w:pPr>
        <w:rPr>
          <w:lang w:val="es-ES_tradnl"/>
        </w:rPr>
      </w:pPr>
      <w:r w:rsidRPr="00201F4F">
        <w:rPr>
          <w:lang w:val="es-ES_tradnl"/>
        </w:rPr>
        <w:t>No he podido escribirte en mucho tiempo, porque tengo problemas con el ordenador. Creo que se ha dañado el disco duro. Quizás por un virus. Tengo un programa anti</w:t>
      </w:r>
      <w:r w:rsidR="0040526A">
        <w:rPr>
          <w:lang w:val="es-ES_tradnl"/>
        </w:rPr>
        <w:t>-</w:t>
      </w:r>
      <w:r w:rsidRPr="00201F4F">
        <w:rPr>
          <w:lang w:val="es-ES_tradnl"/>
        </w:rPr>
        <w:t xml:space="preserve">virus, pero a veces olvido activarlo. Y entonces... ¡ Ya sabes lo que pasa! De todas formas, no he podido conectarme a la red. Pero mañana mi padre va a volver de Argentina </w:t>
      </w:r>
      <w:r w:rsidR="0040526A">
        <w:rPr>
          <w:lang w:val="es-ES_tradnl"/>
        </w:rPr>
        <w:t>-</w:t>
      </w:r>
      <w:r w:rsidRPr="00201F4F">
        <w:rPr>
          <w:lang w:val="es-ES_tradnl"/>
        </w:rPr>
        <w:t xml:space="preserve"> </w:t>
      </w:r>
      <w:r w:rsidRPr="00201F4F">
        <w:rPr>
          <w:lang w:val="es-ES_tradnl"/>
        </w:rPr>
        <w:lastRenderedPageBreak/>
        <w:t xml:space="preserve">¡ha pasado un mes ahí! </w:t>
      </w:r>
      <w:r w:rsidR="0040526A">
        <w:rPr>
          <w:lang w:val="es-ES_tradnl"/>
        </w:rPr>
        <w:t>-</w:t>
      </w:r>
      <w:r w:rsidRPr="00201F4F">
        <w:rPr>
          <w:lang w:val="es-ES_tradnl"/>
        </w:rPr>
        <w:t xml:space="preserve"> y él me va a ayudar. Es un especialista en informática.</w:t>
      </w:r>
    </w:p>
    <w:p w:rsidR="00D4086F" w:rsidRDefault="00D4086F" w:rsidP="00201F4F">
      <w:pPr>
        <w:rPr>
          <w:lang w:val="es-ES_tradnl"/>
        </w:rPr>
      </w:pPr>
      <w:r>
        <w:rPr>
          <w:lang w:val="es-ES_tradnl"/>
        </w:rPr>
        <w:t>  </w:t>
      </w:r>
      <w:r w:rsidR="00201F4F" w:rsidRPr="00201F4F">
        <w:rPr>
          <w:lang w:val="es-ES_tradnl"/>
        </w:rPr>
        <w:t>Pero ahora estoy en un café de Internet. Tengo que escribirte porque tengo noticias excitantes: ¡Voy a ir a Noruega! Voy a participar en una competición internacional de tenis de mesa. Te he contado que juego al tenis de mesa, ¿no? Pues, durante los últimos meses he practicado mucho para calificarme para esta competición. ¡Y ahora lo he logrado! La competición tiene lugar en Oslo el 13 a 15 de mayo. Pero voy a estar en Noruega hasta el 20 de mayo. ¿Podemos vernos entonces? ¡A mí me gustaría mucho!</w:t>
      </w:r>
    </w:p>
    <w:p w:rsidR="00D4086F" w:rsidRDefault="00201F4F" w:rsidP="00201F4F">
      <w:pPr>
        <w:rPr>
          <w:lang w:val="es-ES_tradnl"/>
        </w:rPr>
      </w:pPr>
      <w:r w:rsidRPr="00201F4F">
        <w:rPr>
          <w:lang w:val="es-ES_tradnl"/>
        </w:rPr>
        <w:t>¡Escríbeme pronto!</w:t>
      </w:r>
    </w:p>
    <w:p w:rsidR="00201F4F" w:rsidRPr="00770F53" w:rsidRDefault="00201F4F" w:rsidP="00201F4F">
      <w:r w:rsidRPr="00770F53">
        <w:t xml:space="preserve">Víctor </w:t>
      </w:r>
    </w:p>
    <w:p w:rsidR="00201F4F" w:rsidRPr="00770F53" w:rsidRDefault="00201F4F" w:rsidP="00201F4F"/>
    <w:p w:rsidR="00201F4F" w:rsidRPr="00770F53" w:rsidRDefault="0040526A" w:rsidP="00201F4F">
      <w:r w:rsidRPr="00770F53">
        <w:t>---</w:t>
      </w:r>
      <w:r w:rsidR="00201F4F" w:rsidRPr="00770F53">
        <w:t xml:space="preserve"> 55 til 144</w:t>
      </w:r>
    </w:p>
    <w:p w:rsidR="00201F4F" w:rsidRPr="00770F53" w:rsidRDefault="00201F4F" w:rsidP="00201F4F">
      <w:r w:rsidRPr="00770F53">
        <w:t>{{</w:t>
      </w:r>
      <w:r w:rsidR="003B00A2" w:rsidRPr="00770F53">
        <w:t>Tekst i b</w:t>
      </w:r>
      <w:r w:rsidRPr="00770F53">
        <w:t>il</w:t>
      </w:r>
      <w:r w:rsidR="0087755E">
        <w:t>et</w:t>
      </w:r>
      <w:r w:rsidRPr="00770F53">
        <w:t>e</w:t>
      </w:r>
      <w:r w:rsidR="00D4086F" w:rsidRPr="00770F53">
        <w:t>:</w:t>
      </w:r>
      <w:r w:rsidRPr="00770F53">
        <w:t>}}</w:t>
      </w:r>
    </w:p>
    <w:p w:rsidR="00D4086F" w:rsidRDefault="00D4086F" w:rsidP="00201F4F">
      <w:pPr>
        <w:rPr>
          <w:lang w:val="es-ES_tradnl"/>
        </w:rPr>
      </w:pPr>
      <w:r>
        <w:rPr>
          <w:lang w:val="es-ES_tradnl"/>
        </w:rPr>
        <w:t>_</w:t>
      </w:r>
      <w:r w:rsidR="00201F4F" w:rsidRPr="00201F4F">
        <w:rPr>
          <w:lang w:val="es-ES_tradnl"/>
        </w:rPr>
        <w:t>La Informática</w:t>
      </w:r>
      <w:r>
        <w:rPr>
          <w:lang w:val="es-ES_tradnl"/>
        </w:rPr>
        <w:t>_</w:t>
      </w:r>
    </w:p>
    <w:p w:rsidR="00D4086F" w:rsidRDefault="00201F4F" w:rsidP="00201F4F">
      <w:pPr>
        <w:rPr>
          <w:lang w:val="es-ES_tradnl"/>
        </w:rPr>
      </w:pPr>
      <w:r w:rsidRPr="00201F4F">
        <w:rPr>
          <w:lang w:val="es-ES_tradnl"/>
        </w:rPr>
        <w:t>navegar por Internet</w:t>
      </w:r>
    </w:p>
    <w:p w:rsidR="00D4086F" w:rsidRDefault="00201F4F" w:rsidP="00201F4F">
      <w:pPr>
        <w:rPr>
          <w:lang w:val="es-ES_tradnl"/>
        </w:rPr>
      </w:pPr>
      <w:r w:rsidRPr="00201F4F">
        <w:rPr>
          <w:lang w:val="es-ES_tradnl"/>
        </w:rPr>
        <w:t>mandar un e</w:t>
      </w:r>
      <w:r w:rsidR="0040526A">
        <w:rPr>
          <w:lang w:val="es-ES_tradnl"/>
        </w:rPr>
        <w:t>-</w:t>
      </w:r>
      <w:r w:rsidRPr="00201F4F">
        <w:rPr>
          <w:lang w:val="es-ES_tradnl"/>
        </w:rPr>
        <w:t>mail</w:t>
      </w:r>
    </w:p>
    <w:p w:rsidR="00D4086F" w:rsidRDefault="00201F4F" w:rsidP="00201F4F">
      <w:pPr>
        <w:rPr>
          <w:lang w:val="es-ES_tradnl"/>
        </w:rPr>
      </w:pPr>
      <w:r w:rsidRPr="00201F4F">
        <w:rPr>
          <w:lang w:val="es-ES_tradnl"/>
        </w:rPr>
        <w:t>copiar</w:t>
      </w:r>
    </w:p>
    <w:p w:rsidR="00D4086F" w:rsidRDefault="00201F4F" w:rsidP="00201F4F">
      <w:pPr>
        <w:rPr>
          <w:lang w:val="es-ES_tradnl"/>
        </w:rPr>
      </w:pPr>
      <w:r w:rsidRPr="00201F4F">
        <w:rPr>
          <w:lang w:val="es-ES_tradnl"/>
        </w:rPr>
        <w:t>bajar</w:t>
      </w:r>
    </w:p>
    <w:p w:rsidR="00D4086F" w:rsidRDefault="00201F4F" w:rsidP="00201F4F">
      <w:pPr>
        <w:rPr>
          <w:lang w:val="es-ES_tradnl"/>
        </w:rPr>
      </w:pPr>
      <w:r w:rsidRPr="00201F4F">
        <w:rPr>
          <w:lang w:val="es-ES_tradnl"/>
        </w:rPr>
        <w:t>chatear</w:t>
      </w:r>
    </w:p>
    <w:p w:rsidR="00D4086F" w:rsidRDefault="00201F4F" w:rsidP="00201F4F">
      <w:pPr>
        <w:rPr>
          <w:lang w:val="es-ES_tradnl"/>
        </w:rPr>
      </w:pPr>
      <w:r w:rsidRPr="00201F4F">
        <w:rPr>
          <w:lang w:val="es-ES_tradnl"/>
        </w:rPr>
        <w:t>arroba</w:t>
      </w:r>
    </w:p>
    <w:p w:rsidR="00D4086F" w:rsidRDefault="00201F4F" w:rsidP="00201F4F">
      <w:pPr>
        <w:rPr>
          <w:lang w:val="es-ES_tradnl"/>
        </w:rPr>
      </w:pPr>
      <w:r w:rsidRPr="00201F4F">
        <w:rPr>
          <w:lang w:val="es-ES_tradnl"/>
        </w:rPr>
        <w:t>la cámara digital</w:t>
      </w:r>
    </w:p>
    <w:p w:rsidR="00D4086F" w:rsidRDefault="00201F4F" w:rsidP="00201F4F">
      <w:pPr>
        <w:rPr>
          <w:lang w:val="es-ES_tradnl"/>
        </w:rPr>
      </w:pPr>
      <w:r w:rsidRPr="00201F4F">
        <w:rPr>
          <w:lang w:val="es-ES_tradnl"/>
        </w:rPr>
        <w:t>mandar un mensaje</w:t>
      </w:r>
    </w:p>
    <w:p w:rsidR="00E1194C" w:rsidRDefault="00201F4F" w:rsidP="00201F4F">
      <w:pPr>
        <w:rPr>
          <w:lang w:val="es-ES_tradnl"/>
        </w:rPr>
      </w:pPr>
      <w:r w:rsidRPr="00201F4F">
        <w:rPr>
          <w:lang w:val="es-ES_tradnl"/>
        </w:rPr>
        <w:t>el portátil</w:t>
      </w:r>
    </w:p>
    <w:p w:rsidR="00201F4F" w:rsidRPr="00201F4F" w:rsidRDefault="00201F4F" w:rsidP="00201F4F">
      <w:pPr>
        <w:rPr>
          <w:lang w:val="es-ES_tradnl"/>
        </w:rPr>
      </w:pPr>
      <w:r w:rsidRPr="00201F4F">
        <w:rPr>
          <w:lang w:val="es-ES_tradnl"/>
        </w:rPr>
        <w:t xml:space="preserve">el móvil </w:t>
      </w:r>
    </w:p>
    <w:p w:rsidR="00201F4F" w:rsidRPr="00201F4F" w:rsidRDefault="00201F4F" w:rsidP="00201F4F">
      <w:pPr>
        <w:rPr>
          <w:lang w:val="es-ES_tradnl"/>
        </w:rPr>
      </w:pPr>
      <w:r w:rsidRPr="00201F4F">
        <w:rPr>
          <w:lang w:val="es-ES_tradnl"/>
        </w:rPr>
        <w:t>{{Slutt}}</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56 til 144</w:t>
      </w:r>
    </w:p>
    <w:p w:rsidR="00201F4F" w:rsidRPr="00201F4F" w:rsidRDefault="00201F4F" w:rsidP="0098181B">
      <w:pPr>
        <w:pStyle w:val="Overskrift1"/>
        <w:rPr>
          <w:lang w:val="es-ES_tradnl"/>
        </w:rPr>
      </w:pPr>
      <w:r w:rsidRPr="00201F4F">
        <w:rPr>
          <w:lang w:val="es-ES_tradnl"/>
        </w:rPr>
        <w:t>xxx1 C</w:t>
      </w:r>
      <w:r w:rsidR="00356E18" w:rsidRPr="00201F4F">
        <w:rPr>
          <w:lang w:val="es-ES_tradnl"/>
        </w:rPr>
        <w:t>apítulo</w:t>
      </w:r>
      <w:r w:rsidRPr="00201F4F">
        <w:rPr>
          <w:lang w:val="es-ES_tradnl"/>
        </w:rPr>
        <w:t xml:space="preserve"> diecisiete</w:t>
      </w:r>
      <w:r w:rsidR="00356E18">
        <w:rPr>
          <w:lang w:val="es-ES_tradnl"/>
        </w:rPr>
        <w:t>:</w:t>
      </w:r>
      <w:r w:rsidRPr="00201F4F">
        <w:rPr>
          <w:lang w:val="es-ES_tradnl"/>
        </w:rPr>
        <w:t xml:space="preserve"> Una carta de amor</w:t>
      </w:r>
    </w:p>
    <w:p w:rsidR="00201F4F" w:rsidRPr="00201F4F" w:rsidRDefault="00201F4F" w:rsidP="00201F4F">
      <w:pPr>
        <w:rPr>
          <w:lang w:val="es-ES_tradnl"/>
        </w:rPr>
      </w:pPr>
      <w:r w:rsidRPr="00201F4F">
        <w:rPr>
          <w:lang w:val="es-ES_tradnl"/>
        </w:rPr>
        <w:t>{{Bil</w:t>
      </w:r>
      <w:r w:rsidR="0087755E">
        <w:rPr>
          <w:lang w:val="es-ES_tradnl"/>
        </w:rPr>
        <w:t>et</w:t>
      </w:r>
      <w:r w:rsidR="00356E18">
        <w:rPr>
          <w:lang w:val="es-ES_tradnl"/>
        </w:rPr>
        <w:t xml:space="preserve">tekst: </w:t>
      </w:r>
      <w:r w:rsidRPr="00201F4F">
        <w:rPr>
          <w:lang w:val="es-ES_tradnl"/>
        </w:rPr>
        <w:t>Te quiero mucho}}</w:t>
      </w:r>
    </w:p>
    <w:p w:rsidR="00356E18" w:rsidRDefault="00356E18" w:rsidP="00201F4F">
      <w:pPr>
        <w:rPr>
          <w:lang w:val="es-ES_tradnl"/>
        </w:rPr>
      </w:pPr>
    </w:p>
    <w:p w:rsidR="00201F4F" w:rsidRPr="00201F4F" w:rsidRDefault="00201F4F" w:rsidP="00201F4F">
      <w:pPr>
        <w:rPr>
          <w:lang w:val="es-ES_tradnl"/>
        </w:rPr>
      </w:pPr>
      <w:r w:rsidRPr="00201F4F">
        <w:rPr>
          <w:lang w:val="es-ES_tradnl"/>
        </w:rPr>
        <w:t>Hoy es el 14 de febrero, el día de San Valentín. Félix está en el colegio. Tiene clase de inglés. Todos los alumnos abren sus libros de texto. Félix lo hace también, pero no puede leer el texto. Su corazón late rápido, porque hoy Amanda está sentada a su lado. Félix escribe el nombre de Amanda en su libro sin pensarlo. La voz del profesor interrumpe sus pensamientos.</w:t>
      </w:r>
    </w:p>
    <w:p w:rsidR="00201F4F" w:rsidRPr="00201F4F" w:rsidRDefault="00201F4F" w:rsidP="00201F4F">
      <w:pPr>
        <w:rPr>
          <w:lang w:val="es-ES_tradnl"/>
        </w:rPr>
      </w:pPr>
      <w:r w:rsidRPr="00201F4F">
        <w:rPr>
          <w:lang w:val="es-ES_tradnl"/>
        </w:rPr>
        <w:t>Profesor: Escribís las respuestas en vuestros cuadernos.</w:t>
      </w:r>
    </w:p>
    <w:p w:rsidR="00356E18" w:rsidRDefault="00356E18" w:rsidP="00201F4F">
      <w:pPr>
        <w:rPr>
          <w:lang w:val="es-ES_tradnl"/>
        </w:rPr>
      </w:pPr>
    </w:p>
    <w:p w:rsidR="00201F4F" w:rsidRPr="00201F4F" w:rsidRDefault="00201F4F" w:rsidP="00201F4F">
      <w:pPr>
        <w:rPr>
          <w:lang w:val="es-ES_tradnl"/>
        </w:rPr>
      </w:pPr>
      <w:r w:rsidRPr="00201F4F">
        <w:rPr>
          <w:lang w:val="es-ES_tradnl"/>
        </w:rPr>
        <w:t>Inmediatamente cubre el nombre con su cuaderno. Está enamorado de Amanda pero no se atreve a preguntarle si quiere salir con él.</w:t>
      </w:r>
    </w:p>
    <w:p w:rsidR="00201F4F" w:rsidRPr="00201F4F" w:rsidRDefault="00201F4F" w:rsidP="00201F4F">
      <w:pPr>
        <w:rPr>
          <w:lang w:val="es-ES_tradnl"/>
        </w:rPr>
      </w:pPr>
      <w:r w:rsidRPr="00201F4F">
        <w:rPr>
          <w:lang w:val="es-ES_tradnl"/>
        </w:rPr>
        <w:t>Amanda: ¿Me prestas una goma de borrar?</w:t>
      </w:r>
    </w:p>
    <w:p w:rsidR="00201F4F" w:rsidRPr="00201F4F" w:rsidRDefault="00201F4F" w:rsidP="00201F4F">
      <w:pPr>
        <w:rPr>
          <w:lang w:val="es-ES_tradnl"/>
        </w:rPr>
      </w:pPr>
      <w:r w:rsidRPr="00201F4F">
        <w:rPr>
          <w:lang w:val="es-ES_tradnl"/>
        </w:rPr>
        <w:t>Félix: Sí, claro. Toma.</w:t>
      </w:r>
    </w:p>
    <w:p w:rsidR="00201F4F" w:rsidRPr="00201F4F" w:rsidRDefault="00201F4F" w:rsidP="00201F4F">
      <w:pPr>
        <w:rPr>
          <w:lang w:val="es-ES_tradnl"/>
        </w:rPr>
      </w:pPr>
      <w:r w:rsidRPr="00201F4F">
        <w:rPr>
          <w:lang w:val="es-ES_tradnl"/>
        </w:rPr>
        <w:t>Amanda: Antonio y tú sois muy amigos, ¿no?</w:t>
      </w:r>
    </w:p>
    <w:p w:rsidR="00201F4F" w:rsidRPr="00201F4F" w:rsidRDefault="00201F4F" w:rsidP="00201F4F">
      <w:pPr>
        <w:rPr>
          <w:lang w:val="es-ES_tradnl"/>
        </w:rPr>
      </w:pPr>
      <w:r w:rsidRPr="00201F4F">
        <w:rPr>
          <w:lang w:val="es-ES_tradnl"/>
        </w:rPr>
        <w:t>Félix: Sí, somos vecinos.</w:t>
      </w:r>
    </w:p>
    <w:p w:rsidR="00201F4F" w:rsidRPr="00201F4F" w:rsidRDefault="00201F4F" w:rsidP="00201F4F">
      <w:pPr>
        <w:rPr>
          <w:lang w:val="es-ES_tradnl"/>
        </w:rPr>
      </w:pPr>
      <w:r w:rsidRPr="00201F4F">
        <w:rPr>
          <w:lang w:val="es-ES_tradnl"/>
        </w:rPr>
        <w:t>Amanda: ¿¡Vivís en la misma calle!?</w:t>
      </w:r>
    </w:p>
    <w:p w:rsidR="00201F4F" w:rsidRPr="00201F4F" w:rsidRDefault="00201F4F" w:rsidP="00356E18">
      <w:pPr>
        <w:ind w:left="374" w:hanging="374"/>
        <w:rPr>
          <w:lang w:val="es-ES_tradnl"/>
        </w:rPr>
      </w:pPr>
      <w:r w:rsidRPr="00201F4F">
        <w:rPr>
          <w:lang w:val="es-ES_tradnl"/>
        </w:rPr>
        <w:lastRenderedPageBreak/>
        <w:t>Félix: Sí, vivimos en la calle Colón, cerca del centro. ¿Y tú? ¿Dónde vives?</w:t>
      </w:r>
    </w:p>
    <w:p w:rsidR="00201F4F" w:rsidRPr="00201F4F" w:rsidRDefault="00201F4F" w:rsidP="00201F4F">
      <w:pPr>
        <w:rPr>
          <w:lang w:val="es-ES_tradnl"/>
        </w:rPr>
      </w:pPr>
      <w:r w:rsidRPr="00201F4F">
        <w:rPr>
          <w:lang w:val="es-ES_tradnl"/>
        </w:rPr>
        <w:t>Amanda: Vivo en otro barrio. Vengo al cole en tren.</w:t>
      </w:r>
    </w:p>
    <w:p w:rsidR="00201F4F" w:rsidRPr="00201F4F" w:rsidRDefault="00201F4F" w:rsidP="00201F4F">
      <w:pPr>
        <w:rPr>
          <w:lang w:val="es-ES_tradnl"/>
        </w:rPr>
      </w:pPr>
      <w:r w:rsidRPr="00201F4F">
        <w:rPr>
          <w:lang w:val="es-ES_tradnl"/>
        </w:rPr>
        <w:t>Félix: ¿Cuánto tardas?</w:t>
      </w:r>
    </w:p>
    <w:p w:rsidR="00201F4F" w:rsidRPr="00201F4F" w:rsidRDefault="00201F4F" w:rsidP="00356E18">
      <w:pPr>
        <w:ind w:left="374" w:hanging="374"/>
        <w:rPr>
          <w:lang w:val="es-ES_tradnl"/>
        </w:rPr>
      </w:pPr>
      <w:r w:rsidRPr="00201F4F">
        <w:rPr>
          <w:lang w:val="es-ES_tradnl"/>
        </w:rPr>
        <w:t xml:space="preserve">Amanda: Casi cuarenta minutos. ¿Tienes </w:t>
      </w:r>
      <w:r w:rsidR="00356E18">
        <w:rPr>
          <w:lang w:val="es-ES_tradnl"/>
        </w:rPr>
        <w:t>la respuesta de la pregunta 15?</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57 til 144</w:t>
      </w:r>
    </w:p>
    <w:p w:rsidR="00201F4F" w:rsidRPr="00201F4F" w:rsidRDefault="00201F4F" w:rsidP="00201F4F">
      <w:pPr>
        <w:rPr>
          <w:lang w:val="es-ES_tradnl"/>
        </w:rPr>
      </w:pPr>
      <w:r w:rsidRPr="00201F4F">
        <w:rPr>
          <w:lang w:val="es-ES_tradnl"/>
        </w:rPr>
        <w:t>Toca el timbre y Amanda se da prisa en salir. Félix va a casa en bici. Todo el tiempo piensa en Amanda, en su cara, en sus ojos, en sus labios y sobre todo en su manera de sonreirle.</w:t>
      </w:r>
    </w:p>
    <w:p w:rsidR="00201F4F" w:rsidRPr="00201F4F" w:rsidRDefault="00201F4F" w:rsidP="00201F4F">
      <w:pPr>
        <w:rPr>
          <w:lang w:val="es-ES_tradnl"/>
        </w:rPr>
      </w:pPr>
      <w:r w:rsidRPr="00201F4F">
        <w:rPr>
          <w:lang w:val="es-ES_tradnl"/>
        </w:rPr>
        <w:t xml:space="preserve">  Cuando Félix abre la puerta de su casa, su madre le dice que hay una carta para él en su cuarto. Félix sube las escaleras. En el escritorio hay un sobre rojo. Tiene forma de corazón. Abre el sobre inmediatamente y descubre que es una carta de amor, una carta de Amanda. Quiere gritar, quiere bailar, quiere cantar. Es muy feliz y lee la carta muchas veces. Cuando finalmente pone la carta en el sobre descubre que está dirigida a Antonio y no a él. Se le parte el corazón.</w:t>
      </w:r>
    </w:p>
    <w:p w:rsidR="00201F4F" w:rsidRPr="00201F4F" w:rsidRDefault="00201F4F" w:rsidP="00201F4F">
      <w:pPr>
        <w:rPr>
          <w:lang w:val="es-ES_tradnl"/>
        </w:rPr>
      </w:pPr>
      <w:r w:rsidRPr="00201F4F">
        <w:rPr>
          <w:lang w:val="es-ES_tradnl"/>
        </w:rPr>
        <w:t xml:space="preserve">  Quiere llorar.</w:t>
      </w:r>
    </w:p>
    <w:p w:rsidR="00201F4F" w:rsidRPr="00201F4F" w:rsidRDefault="00201F4F" w:rsidP="00201F4F">
      <w:pPr>
        <w:rPr>
          <w:lang w:val="es-ES_tradnl"/>
        </w:rPr>
      </w:pPr>
      <w:r w:rsidRPr="00201F4F">
        <w:rPr>
          <w:lang w:val="es-ES_tradnl"/>
        </w:rPr>
        <w:t xml:space="preserve">  Debe dejar la carta a su mejor amigo Antonio, pero ¿cómo le va a explicar el sobre abierto? Al mismo tiempo no quiere darle la carta a Antonio. No quiere ver a Antonio salir con Amanda. No puede decidirse. No sabe qué hacer...</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58 til 144</w:t>
      </w:r>
    </w:p>
    <w:p w:rsidR="00201F4F" w:rsidRPr="00201F4F" w:rsidRDefault="00201F4F" w:rsidP="009F00D9">
      <w:pPr>
        <w:pStyle w:val="Overskrift1"/>
        <w:rPr>
          <w:lang w:val="es-ES_tradnl"/>
        </w:rPr>
      </w:pPr>
      <w:r w:rsidRPr="00201F4F">
        <w:rPr>
          <w:lang w:val="es-ES_tradnl"/>
        </w:rPr>
        <w:t>xxx1 C</w:t>
      </w:r>
      <w:r w:rsidR="00356E18" w:rsidRPr="00201F4F">
        <w:rPr>
          <w:lang w:val="es-ES_tradnl"/>
        </w:rPr>
        <w:t>apítulo</w:t>
      </w:r>
      <w:r w:rsidRPr="00201F4F">
        <w:rPr>
          <w:lang w:val="es-ES_tradnl"/>
        </w:rPr>
        <w:t xml:space="preserve"> dieciocho</w:t>
      </w:r>
      <w:r w:rsidR="00356E18">
        <w:rPr>
          <w:lang w:val="es-ES_tradnl"/>
        </w:rPr>
        <w:t>:</w:t>
      </w:r>
      <w:r w:rsidRPr="00201F4F">
        <w:rPr>
          <w:lang w:val="es-ES_tradnl"/>
        </w:rPr>
        <w:t xml:space="preserve"> ¿Cuándo es tu santo?</w:t>
      </w:r>
    </w:p>
    <w:p w:rsidR="00201F4F" w:rsidRPr="00201F4F" w:rsidRDefault="00201F4F" w:rsidP="00201F4F">
      <w:pPr>
        <w:rPr>
          <w:lang w:val="es-ES_tradnl"/>
        </w:rPr>
      </w:pPr>
      <w:r w:rsidRPr="00201F4F">
        <w:rPr>
          <w:lang w:val="es-ES_tradnl"/>
        </w:rPr>
        <w:t xml:space="preserve">Tradicionalmente un niño español o latinoamericano tiene el nombre de un santo o de una santa. Por ejemplo, los chicos que se llaman Francisco, tienen el nombre de Francisco de Asís. Y las chicas que se llaman María, tienen el nombre de la madre de Jesús. Otros nombres de santos son José, Juan, Juana, Pedro, Tomás, </w:t>
      </w:r>
      <w:r w:rsidR="00356E18">
        <w:rPr>
          <w:lang w:val="es-ES_tradnl"/>
        </w:rPr>
        <w:t>Marta y Andrés.</w:t>
      </w:r>
    </w:p>
    <w:p w:rsidR="00201F4F" w:rsidRPr="00201F4F" w:rsidRDefault="00201F4F" w:rsidP="00201F4F">
      <w:pPr>
        <w:rPr>
          <w:lang w:val="es-ES_tradnl"/>
        </w:rPr>
      </w:pPr>
      <w:r w:rsidRPr="00201F4F">
        <w:rPr>
          <w:lang w:val="es-ES_tradnl"/>
        </w:rPr>
        <w:t xml:space="preserve">  Cada santo tiene su propio día. Normalmente los hispanohablantes celebran el día de su santo. Es costumbre celebrar el santo con regalos y una fiesta familiar. Muchas veces la familia va a la iglesia. Los amigos llaman por teléfono o mandan una</w:t>
      </w:r>
      <w:r w:rsidR="00356E18">
        <w:rPr>
          <w:lang w:val="es-ES_tradnl"/>
        </w:rPr>
        <w:t xml:space="preserve"> carta, un e</w:t>
      </w:r>
      <w:r w:rsidR="0040526A">
        <w:rPr>
          <w:lang w:val="es-ES_tradnl"/>
        </w:rPr>
        <w:t>-</w:t>
      </w:r>
      <w:r w:rsidR="00356E18">
        <w:rPr>
          <w:lang w:val="es-ES_tradnl"/>
        </w:rPr>
        <w:t>mail o un mensaje.</w:t>
      </w:r>
    </w:p>
    <w:p w:rsidR="00201F4F" w:rsidRPr="00201F4F" w:rsidRDefault="00201F4F" w:rsidP="00201F4F">
      <w:pPr>
        <w:rPr>
          <w:lang w:val="es-ES_tradnl"/>
        </w:rPr>
      </w:pPr>
      <w:r w:rsidRPr="00201F4F">
        <w:rPr>
          <w:lang w:val="es-ES_tradnl"/>
        </w:rPr>
        <w:t xml:space="preserve">  Para algunos el día del santo es más importante que el cumpleaños. Algunos celebran solamente el día de su santo, mientras que otros celebran también el día de su cumpleaños. ¡Es decir que reciben muchos regalos!</w:t>
      </w:r>
    </w:p>
    <w:p w:rsidR="00201F4F" w:rsidRPr="00201F4F" w:rsidRDefault="00201F4F" w:rsidP="00201F4F">
      <w:pPr>
        <w:rPr>
          <w:lang w:val="es-ES_tradnl"/>
        </w:rPr>
      </w:pPr>
      <w:r w:rsidRPr="00201F4F">
        <w:rPr>
          <w:lang w:val="es-ES_tradnl"/>
        </w:rPr>
        <w:t xml:space="preserve">  A veces los padres le dan al niño el nombre que corresponde al día de su nacimiento. Por ejemplo, si un niño nace el 4 de octubre, recibe el nombre Francisco, porque el 4 de octubre es el día del Santo Francisco de Asís. Es decir que el día del cumpleaños y el</w:t>
      </w:r>
      <w:r w:rsidR="00356E18">
        <w:rPr>
          <w:lang w:val="es-ES_tradnl"/>
        </w:rPr>
        <w:t xml:space="preserve"> día del santo es el mismo día.</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lastRenderedPageBreak/>
        <w:t>{{Bil</w:t>
      </w:r>
      <w:r w:rsidR="0087755E">
        <w:rPr>
          <w:lang w:val="es-ES_tradnl"/>
        </w:rPr>
        <w:t>et</w:t>
      </w:r>
      <w:r w:rsidR="000A31A8">
        <w:rPr>
          <w:lang w:val="es-ES_tradnl"/>
        </w:rPr>
        <w:t>tekst:</w:t>
      </w:r>
      <w:r w:rsidR="000A31A8" w:rsidRPr="000A31A8">
        <w:rPr>
          <w:lang w:val="es-ES_tradnl"/>
        </w:rPr>
        <w:t xml:space="preserve"> </w:t>
      </w:r>
      <w:r w:rsidR="000A31A8" w:rsidRPr="00201F4F">
        <w:rPr>
          <w:lang w:val="es-ES_tradnl"/>
        </w:rPr>
        <w:t>Es tu santo hoy. ¡Felicidades! ¡Qué te diviertas! Un beso. Ana</w:t>
      </w:r>
      <w:r w:rsidR="000A31A8">
        <w:rPr>
          <w:lang w:val="es-ES_tradnl"/>
        </w:rPr>
        <w:t>}}</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59 til 144</w:t>
      </w:r>
    </w:p>
    <w:p w:rsidR="00201F4F" w:rsidRPr="00201F4F" w:rsidRDefault="00201F4F" w:rsidP="00201F4F">
      <w:pPr>
        <w:rPr>
          <w:lang w:val="es-ES_tradnl"/>
        </w:rPr>
      </w:pPr>
      <w:r w:rsidRPr="00201F4F">
        <w:rPr>
          <w:lang w:val="es-ES_tradnl"/>
        </w:rPr>
        <w:t>{{Bil</w:t>
      </w:r>
      <w:r w:rsidR="0087755E">
        <w:rPr>
          <w:lang w:val="es-ES_tradnl"/>
        </w:rPr>
        <w:t>et</w:t>
      </w:r>
      <w:r w:rsidR="000A31A8">
        <w:rPr>
          <w:lang w:val="es-ES_tradnl"/>
        </w:rPr>
        <w:t xml:space="preserve">tekst: </w:t>
      </w:r>
      <w:r w:rsidRPr="00201F4F">
        <w:rPr>
          <w:lang w:val="es-ES_tradnl"/>
        </w:rPr>
        <w:t>San Francisco de Asís}}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60 til 144</w:t>
      </w:r>
    </w:p>
    <w:p w:rsidR="00201F4F" w:rsidRPr="00201F4F" w:rsidRDefault="00201F4F" w:rsidP="00195D06">
      <w:pPr>
        <w:pStyle w:val="Overskrift1"/>
        <w:rPr>
          <w:lang w:val="es-ES_tradnl"/>
        </w:rPr>
      </w:pPr>
      <w:r w:rsidRPr="00201F4F">
        <w:rPr>
          <w:lang w:val="es-ES_tradnl"/>
        </w:rPr>
        <w:t>xxx1 C</w:t>
      </w:r>
      <w:r w:rsidR="00195D06" w:rsidRPr="00201F4F">
        <w:rPr>
          <w:lang w:val="es-ES_tradnl"/>
        </w:rPr>
        <w:t>apítulo</w:t>
      </w:r>
      <w:r w:rsidRPr="00201F4F">
        <w:rPr>
          <w:lang w:val="es-ES_tradnl"/>
        </w:rPr>
        <w:t xml:space="preserve"> diecinueve</w:t>
      </w:r>
      <w:r w:rsidR="00195D06">
        <w:rPr>
          <w:lang w:val="es-ES_tradnl"/>
        </w:rPr>
        <w:t>:</w:t>
      </w:r>
      <w:r w:rsidRPr="00201F4F">
        <w:rPr>
          <w:lang w:val="es-ES_tradnl"/>
        </w:rPr>
        <w:t xml:space="preserve"> Cuba</w:t>
      </w:r>
    </w:p>
    <w:p w:rsidR="00201F4F" w:rsidRPr="00201F4F" w:rsidRDefault="00201F4F" w:rsidP="00201F4F">
      <w:pPr>
        <w:rPr>
          <w:lang w:val="es-ES_tradnl"/>
        </w:rPr>
      </w:pPr>
      <w:r w:rsidRPr="00201F4F">
        <w:rPr>
          <w:lang w:val="es-ES_tradnl"/>
        </w:rPr>
        <w:t>{{Bil</w:t>
      </w:r>
      <w:r w:rsidR="0087755E">
        <w:rPr>
          <w:lang w:val="es-ES_tradnl"/>
        </w:rPr>
        <w:t>et</w:t>
      </w:r>
      <w:r w:rsidR="00195D06">
        <w:rPr>
          <w:lang w:val="es-ES_tradnl"/>
        </w:rPr>
        <w:t xml:space="preserve">tekst: </w:t>
      </w:r>
      <w:r w:rsidRPr="00201F4F">
        <w:rPr>
          <w:lang w:val="es-ES_tradnl"/>
        </w:rPr>
        <w:t>El Malecón en La Habana}}</w:t>
      </w:r>
    </w:p>
    <w:p w:rsidR="00195D06" w:rsidRDefault="00195D06" w:rsidP="00201F4F">
      <w:pPr>
        <w:rPr>
          <w:lang w:val="es-ES_tradnl"/>
        </w:rPr>
      </w:pPr>
    </w:p>
    <w:p w:rsidR="00195D06" w:rsidRPr="001119E3" w:rsidRDefault="00195D06" w:rsidP="00A12A6F">
      <w:pPr>
        <w:pStyle w:val="Overskrift2"/>
      </w:pPr>
      <w:r w:rsidRPr="001119E3">
        <w:t xml:space="preserve">xxx2 Palabras </w:t>
      </w:r>
      <w:r>
        <w:t>–</w:t>
      </w:r>
      <w:r w:rsidRPr="001119E3">
        <w:t xml:space="preserve"> Ordforklaringer</w:t>
      </w:r>
      <w:r>
        <w:t xml:space="preserve"> (s. 61)</w:t>
      </w:r>
    </w:p>
    <w:p w:rsidR="00195D06" w:rsidRPr="00195D06" w:rsidRDefault="00195D06" w:rsidP="00195D06">
      <w:r w:rsidRPr="00195D06">
        <w:t>descubrir: å oppdage</w:t>
      </w:r>
    </w:p>
    <w:p w:rsidR="00195D06" w:rsidRPr="00646EB3" w:rsidRDefault="00195D06" w:rsidP="00195D06">
      <w:pPr>
        <w:rPr>
          <w:lang w:val="es-ES_tradnl"/>
        </w:rPr>
      </w:pPr>
      <w:r w:rsidRPr="00646EB3">
        <w:rPr>
          <w:lang w:val="es-ES_tradnl"/>
        </w:rPr>
        <w:t>primer viaje: første reise</w:t>
      </w:r>
    </w:p>
    <w:p w:rsidR="00195D06" w:rsidRPr="00201F4F" w:rsidRDefault="00195D06" w:rsidP="00195D06">
      <w:pPr>
        <w:rPr>
          <w:lang w:val="es-ES_tradnl"/>
        </w:rPr>
      </w:pPr>
      <w:r w:rsidRPr="00201F4F">
        <w:rPr>
          <w:lang w:val="es-ES_tradnl"/>
        </w:rPr>
        <w:t>república: republikk</w:t>
      </w:r>
    </w:p>
    <w:p w:rsidR="00195D06" w:rsidRPr="00201F4F" w:rsidRDefault="00195D06" w:rsidP="00195D06">
      <w:pPr>
        <w:rPr>
          <w:lang w:val="es-ES_tradnl"/>
        </w:rPr>
      </w:pPr>
      <w:r w:rsidRPr="00201F4F">
        <w:rPr>
          <w:lang w:val="es-ES_tradnl"/>
        </w:rPr>
        <w:t>tropical:</w:t>
      </w:r>
      <w:r>
        <w:rPr>
          <w:lang w:val="es-ES_tradnl"/>
        </w:rPr>
        <w:t xml:space="preserve"> </w:t>
      </w:r>
      <w:r w:rsidRPr="00201F4F">
        <w:rPr>
          <w:lang w:val="es-ES_tradnl"/>
        </w:rPr>
        <w:t>tropisk</w:t>
      </w:r>
    </w:p>
    <w:p w:rsidR="00195D06" w:rsidRPr="00201F4F" w:rsidRDefault="00195D06" w:rsidP="00195D06">
      <w:pPr>
        <w:rPr>
          <w:lang w:val="es-ES_tradnl"/>
        </w:rPr>
      </w:pPr>
      <w:r w:rsidRPr="00201F4F">
        <w:rPr>
          <w:lang w:val="es-ES_tradnl"/>
        </w:rPr>
        <w:t>mayoría:</w:t>
      </w:r>
      <w:r>
        <w:rPr>
          <w:lang w:val="es-ES_tradnl"/>
        </w:rPr>
        <w:t xml:space="preserve"> </w:t>
      </w:r>
      <w:r w:rsidRPr="00201F4F">
        <w:rPr>
          <w:lang w:val="es-ES_tradnl"/>
        </w:rPr>
        <w:t>fleirtal</w:t>
      </w:r>
    </w:p>
    <w:p w:rsidR="00195D06" w:rsidRPr="00201F4F" w:rsidRDefault="00195D06" w:rsidP="00195D06">
      <w:pPr>
        <w:rPr>
          <w:lang w:val="nn-NO"/>
        </w:rPr>
      </w:pPr>
      <w:r w:rsidRPr="00201F4F">
        <w:rPr>
          <w:lang w:val="nn-NO"/>
        </w:rPr>
        <w:t>mestizos:</w:t>
      </w:r>
      <w:r>
        <w:rPr>
          <w:lang w:val="nn-NO"/>
        </w:rPr>
        <w:t xml:space="preserve"> </w:t>
      </w:r>
      <w:r w:rsidRPr="00201F4F">
        <w:rPr>
          <w:lang w:val="nn-NO"/>
        </w:rPr>
        <w:t>avkom av kvit og indianar</w:t>
      </w:r>
    </w:p>
    <w:p w:rsidR="00195D06" w:rsidRPr="00201F4F" w:rsidRDefault="00195D06" w:rsidP="00195D06">
      <w:pPr>
        <w:rPr>
          <w:lang w:val="nn-NO"/>
        </w:rPr>
      </w:pPr>
      <w:r w:rsidRPr="00201F4F">
        <w:rPr>
          <w:lang w:val="nn-NO"/>
        </w:rPr>
        <w:t>razón:</w:t>
      </w:r>
      <w:r>
        <w:rPr>
          <w:lang w:val="nn-NO"/>
        </w:rPr>
        <w:t xml:space="preserve"> </w:t>
      </w:r>
      <w:r w:rsidRPr="00201F4F">
        <w:rPr>
          <w:lang w:val="nn-NO"/>
        </w:rPr>
        <w:t>grunn</w:t>
      </w:r>
    </w:p>
    <w:p w:rsidR="00195D06" w:rsidRPr="00201F4F" w:rsidRDefault="00195D06" w:rsidP="00195D06">
      <w:pPr>
        <w:rPr>
          <w:lang w:val="nn-NO"/>
        </w:rPr>
      </w:pPr>
      <w:r w:rsidRPr="00201F4F">
        <w:rPr>
          <w:lang w:val="nn-NO"/>
        </w:rPr>
        <w:t>costumbre:</w:t>
      </w:r>
      <w:r>
        <w:rPr>
          <w:lang w:val="nn-NO"/>
        </w:rPr>
        <w:t xml:space="preserve"> </w:t>
      </w:r>
      <w:r w:rsidRPr="00201F4F">
        <w:rPr>
          <w:lang w:val="nn-NO"/>
        </w:rPr>
        <w:t>vane, skikk</w:t>
      </w:r>
    </w:p>
    <w:p w:rsidR="00195D06" w:rsidRPr="00201F4F" w:rsidRDefault="00195D06" w:rsidP="00195D06">
      <w:pPr>
        <w:rPr>
          <w:lang w:val="nn-NO"/>
        </w:rPr>
      </w:pPr>
      <w:r w:rsidRPr="00201F4F">
        <w:rPr>
          <w:lang w:val="nn-NO"/>
        </w:rPr>
        <w:t>es por ello:</w:t>
      </w:r>
      <w:r>
        <w:rPr>
          <w:lang w:val="nn-NO"/>
        </w:rPr>
        <w:t xml:space="preserve"> </w:t>
      </w:r>
      <w:r w:rsidRPr="00201F4F">
        <w:rPr>
          <w:lang w:val="nn-NO"/>
        </w:rPr>
        <w:t>det er derfor</w:t>
      </w:r>
    </w:p>
    <w:p w:rsidR="00195D06" w:rsidRPr="00201F4F" w:rsidRDefault="00195D06" w:rsidP="00195D06">
      <w:pPr>
        <w:rPr>
          <w:lang w:val="nn-NO"/>
        </w:rPr>
      </w:pPr>
      <w:r w:rsidRPr="00201F4F">
        <w:rPr>
          <w:lang w:val="nn-NO"/>
        </w:rPr>
        <w:t>multitud:</w:t>
      </w:r>
      <w:r>
        <w:rPr>
          <w:lang w:val="nn-NO"/>
        </w:rPr>
        <w:t xml:space="preserve"> </w:t>
      </w:r>
      <w:r w:rsidRPr="00201F4F">
        <w:rPr>
          <w:lang w:val="nn-NO"/>
        </w:rPr>
        <w:t>mangfald</w:t>
      </w:r>
    </w:p>
    <w:p w:rsidR="00195D06" w:rsidRPr="00201F4F" w:rsidRDefault="00195D06" w:rsidP="00195D06">
      <w:pPr>
        <w:rPr>
          <w:lang w:val="nn-NO"/>
        </w:rPr>
      </w:pPr>
      <w:r w:rsidRPr="00201F4F">
        <w:rPr>
          <w:lang w:val="nn-NO"/>
        </w:rPr>
        <w:t>baile:</w:t>
      </w:r>
      <w:r>
        <w:rPr>
          <w:lang w:val="nn-NO"/>
        </w:rPr>
        <w:t xml:space="preserve"> </w:t>
      </w:r>
      <w:r w:rsidRPr="00201F4F">
        <w:rPr>
          <w:lang w:val="nn-NO"/>
        </w:rPr>
        <w:t>dans</w:t>
      </w:r>
    </w:p>
    <w:p w:rsidR="00195D06" w:rsidRPr="00201F4F" w:rsidRDefault="00195D06" w:rsidP="00195D06">
      <w:pPr>
        <w:rPr>
          <w:lang w:val="nn-NO"/>
        </w:rPr>
      </w:pPr>
      <w:r w:rsidRPr="00201F4F">
        <w:rPr>
          <w:lang w:val="nn-NO"/>
        </w:rPr>
        <w:t>modo de vivir:</w:t>
      </w:r>
      <w:r>
        <w:rPr>
          <w:lang w:val="nn-NO"/>
        </w:rPr>
        <w:t xml:space="preserve"> </w:t>
      </w:r>
      <w:r w:rsidRPr="00201F4F">
        <w:rPr>
          <w:lang w:val="nn-NO"/>
        </w:rPr>
        <w:t>levemåte</w:t>
      </w:r>
    </w:p>
    <w:p w:rsidR="00195D06" w:rsidRPr="00201F4F" w:rsidRDefault="00195D06" w:rsidP="00195D06">
      <w:pPr>
        <w:rPr>
          <w:lang w:val="nn-NO"/>
        </w:rPr>
      </w:pPr>
      <w:r w:rsidRPr="00201F4F">
        <w:rPr>
          <w:lang w:val="nn-NO"/>
        </w:rPr>
        <w:t>armas:</w:t>
      </w:r>
      <w:r>
        <w:rPr>
          <w:lang w:val="nn-NO"/>
        </w:rPr>
        <w:t xml:space="preserve"> </w:t>
      </w:r>
      <w:r w:rsidRPr="00201F4F">
        <w:rPr>
          <w:lang w:val="nn-NO"/>
        </w:rPr>
        <w:t>våpen</w:t>
      </w:r>
    </w:p>
    <w:p w:rsidR="00195D06" w:rsidRPr="00201F4F" w:rsidRDefault="00195D06" w:rsidP="00195D06">
      <w:pPr>
        <w:rPr>
          <w:lang w:val="nn-NO"/>
        </w:rPr>
      </w:pPr>
      <w:r w:rsidRPr="00201F4F">
        <w:rPr>
          <w:lang w:val="nn-NO"/>
        </w:rPr>
        <w:t>tabaco:</w:t>
      </w:r>
      <w:r>
        <w:rPr>
          <w:lang w:val="nn-NO"/>
        </w:rPr>
        <w:t xml:space="preserve"> </w:t>
      </w:r>
      <w:r w:rsidRPr="00201F4F">
        <w:rPr>
          <w:lang w:val="nn-NO"/>
        </w:rPr>
        <w:t>tobakk</w:t>
      </w:r>
    </w:p>
    <w:p w:rsidR="00195D06" w:rsidRPr="00201F4F" w:rsidRDefault="00195D06" w:rsidP="00195D06">
      <w:pPr>
        <w:rPr>
          <w:lang w:val="nn-NO"/>
        </w:rPr>
      </w:pPr>
      <w:r w:rsidRPr="00201F4F">
        <w:rPr>
          <w:lang w:val="nn-NO"/>
        </w:rPr>
        <w:t>ron:</w:t>
      </w:r>
      <w:r>
        <w:rPr>
          <w:lang w:val="nn-NO"/>
        </w:rPr>
        <w:t xml:space="preserve"> </w:t>
      </w:r>
      <w:r w:rsidRPr="00201F4F">
        <w:rPr>
          <w:lang w:val="nn-NO"/>
        </w:rPr>
        <w:t>rom</w:t>
      </w:r>
    </w:p>
    <w:p w:rsidR="00195D06" w:rsidRPr="00201F4F" w:rsidRDefault="00195D06" w:rsidP="00195D06">
      <w:pPr>
        <w:rPr>
          <w:lang w:val="nn-NO"/>
        </w:rPr>
      </w:pPr>
      <w:r w:rsidRPr="00201F4F">
        <w:rPr>
          <w:lang w:val="nn-NO"/>
        </w:rPr>
        <w:t>olvidar:</w:t>
      </w:r>
      <w:r>
        <w:rPr>
          <w:lang w:val="nn-NO"/>
        </w:rPr>
        <w:t xml:space="preserve"> </w:t>
      </w:r>
      <w:r w:rsidRPr="00201F4F">
        <w:rPr>
          <w:lang w:val="nn-NO"/>
        </w:rPr>
        <w:t>å gløyme</w:t>
      </w:r>
    </w:p>
    <w:p w:rsidR="00195D06" w:rsidRPr="00201F4F" w:rsidRDefault="00195D06" w:rsidP="00195D06">
      <w:pPr>
        <w:rPr>
          <w:lang w:val="es-ES_tradnl"/>
        </w:rPr>
      </w:pPr>
      <w:r w:rsidRPr="00201F4F">
        <w:rPr>
          <w:lang w:val="es-ES_tradnl"/>
        </w:rPr>
        <w:t>plátano:</w:t>
      </w:r>
      <w:r>
        <w:rPr>
          <w:lang w:val="es-ES_tradnl"/>
        </w:rPr>
        <w:t xml:space="preserve"> </w:t>
      </w:r>
      <w:r w:rsidRPr="00201F4F">
        <w:rPr>
          <w:lang w:val="es-ES_tradnl"/>
        </w:rPr>
        <w:t>banan</w:t>
      </w:r>
    </w:p>
    <w:p w:rsidR="00195D06" w:rsidRPr="00201F4F" w:rsidRDefault="00195D06" w:rsidP="00195D06">
      <w:pPr>
        <w:rPr>
          <w:lang w:val="es-ES_tradnl"/>
        </w:rPr>
      </w:pPr>
      <w:r w:rsidRPr="00201F4F">
        <w:rPr>
          <w:lang w:val="es-ES_tradnl"/>
        </w:rPr>
        <w:t>exilio:</w:t>
      </w:r>
      <w:r>
        <w:rPr>
          <w:lang w:val="es-ES_tradnl"/>
        </w:rPr>
        <w:t xml:space="preserve"> </w:t>
      </w:r>
      <w:r w:rsidRPr="00201F4F">
        <w:rPr>
          <w:lang w:val="es-ES_tradnl"/>
        </w:rPr>
        <w:t>eksil</w:t>
      </w:r>
    </w:p>
    <w:p w:rsidR="00195D06" w:rsidRPr="00201F4F" w:rsidRDefault="00195D06" w:rsidP="00195D06">
      <w:pPr>
        <w:rPr>
          <w:lang w:val="es-ES_tradnl"/>
        </w:rPr>
      </w:pPr>
      <w:r w:rsidRPr="00201F4F">
        <w:rPr>
          <w:lang w:val="es-ES_tradnl"/>
        </w:rPr>
        <w:t>dejar:</w:t>
      </w:r>
      <w:r>
        <w:rPr>
          <w:lang w:val="es-ES_tradnl"/>
        </w:rPr>
        <w:t xml:space="preserve"> </w:t>
      </w:r>
      <w:r w:rsidRPr="00201F4F">
        <w:rPr>
          <w:lang w:val="es-ES_tradnl"/>
        </w:rPr>
        <w:t>å forlate</w:t>
      </w:r>
    </w:p>
    <w:p w:rsidR="00195D06" w:rsidRPr="00201F4F" w:rsidRDefault="00195D06" w:rsidP="00195D06">
      <w:pPr>
        <w:rPr>
          <w:lang w:val="es-ES_tradnl"/>
        </w:rPr>
      </w:pPr>
      <w:r w:rsidRPr="00201F4F">
        <w:rPr>
          <w:lang w:val="es-ES_tradnl"/>
        </w:rPr>
        <w:t>lo que quieran:</w:t>
      </w:r>
      <w:r>
        <w:rPr>
          <w:lang w:val="es-ES_tradnl"/>
        </w:rPr>
        <w:t xml:space="preserve"> </w:t>
      </w:r>
      <w:r w:rsidRPr="00201F4F">
        <w:rPr>
          <w:lang w:val="es-ES_tradnl"/>
        </w:rPr>
        <w:t>det dei vil</w:t>
      </w:r>
    </w:p>
    <w:p w:rsidR="00195D06" w:rsidRPr="00646EB3" w:rsidRDefault="00195D06" w:rsidP="00195D06">
      <w:pPr>
        <w:rPr>
          <w:lang w:val="es-ES_tradnl"/>
        </w:rPr>
      </w:pPr>
      <w:r w:rsidRPr="00646EB3">
        <w:rPr>
          <w:lang w:val="es-ES_tradnl"/>
        </w:rPr>
        <w:t>partido político: politisk parti</w:t>
      </w:r>
    </w:p>
    <w:p w:rsidR="00195D06" w:rsidRDefault="00195D06" w:rsidP="00201F4F">
      <w:pPr>
        <w:rPr>
          <w:lang w:val="es-ES_tradnl"/>
        </w:rPr>
      </w:pPr>
    </w:p>
    <w:p w:rsidR="00201F4F" w:rsidRPr="00201F4F" w:rsidRDefault="00201F4F" w:rsidP="00201F4F">
      <w:pPr>
        <w:rPr>
          <w:lang w:val="es-ES_tradnl"/>
        </w:rPr>
      </w:pPr>
      <w:r w:rsidRPr="00201F4F">
        <w:rPr>
          <w:lang w:val="es-ES_tradnl"/>
        </w:rPr>
        <w:t>¿Sabes que Cristóbal Colón descubre la isla de Cuba en su primer viaje en 1492?</w:t>
      </w:r>
    </w:p>
    <w:p w:rsidR="00201F4F" w:rsidRPr="00201F4F" w:rsidRDefault="00201F4F" w:rsidP="00201F4F">
      <w:pPr>
        <w:rPr>
          <w:lang w:val="es-ES_tradnl"/>
        </w:rPr>
      </w:pPr>
      <w:r w:rsidRPr="00201F4F">
        <w:rPr>
          <w:lang w:val="es-ES_tradnl"/>
        </w:rPr>
        <w:t xml:space="preserve">  La república de Cuba es un país que está en el mar Caribe y el Océano Atlántico. Cuba tiene más de 11 millones de habitantes y es la isla más grande del Caribe. Su capital se llama La Habana.</w:t>
      </w:r>
    </w:p>
    <w:p w:rsidR="00201F4F" w:rsidRPr="00201F4F" w:rsidRDefault="00201F4F" w:rsidP="00201F4F">
      <w:pPr>
        <w:rPr>
          <w:lang w:val="es-ES_tradnl"/>
        </w:rPr>
      </w:pPr>
      <w:r w:rsidRPr="00201F4F">
        <w:rPr>
          <w:lang w:val="es-ES_tradnl"/>
        </w:rPr>
        <w:t xml:space="preserve">  El clima del país es tropical y siempre hace calor, pero entre mayo y octubre puede llover. Cuba tiene playas muy bonitas. Hoy hay muchos turistas que van de vacaciones a Cuba.</w:t>
      </w:r>
    </w:p>
    <w:p w:rsidR="00201F4F" w:rsidRPr="00201F4F" w:rsidRDefault="00201F4F" w:rsidP="00201F4F">
      <w:pPr>
        <w:rPr>
          <w:lang w:val="es-ES_tradnl"/>
        </w:rPr>
      </w:pPr>
      <w:r w:rsidRPr="00201F4F">
        <w:rPr>
          <w:lang w:val="es-ES_tradnl"/>
        </w:rPr>
        <w:t xml:space="preserve">  La mayoría de los cubanos son negros, mestizos y blancos. Por esta razón las costumbres y las tradiciones son resultado de muchas culturas diferentes. Es por ello que Cuba también tiene una multitud de religiones.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61 til 144</w:t>
      </w:r>
    </w:p>
    <w:p w:rsidR="00201F4F" w:rsidRPr="00201F4F" w:rsidRDefault="00201F4F" w:rsidP="00201F4F">
      <w:pPr>
        <w:rPr>
          <w:lang w:val="es-ES_tradnl"/>
        </w:rPr>
      </w:pPr>
      <w:r w:rsidRPr="00201F4F">
        <w:rPr>
          <w:lang w:val="es-ES_tradnl"/>
        </w:rPr>
        <w:lastRenderedPageBreak/>
        <w:t>La gente de Cuba es muy alegre y tiene una cultura donde la música y el baile son importantes en el modo de vivir. Para conocer la vida del cubano, no hay nada mejor que visitar sus museos temáticos como por ejemplo la historia, la revolución, las armas, la música, las ciencias naturales, el arte, la religión, el tabaco, el ron, el</w:t>
      </w:r>
      <w:r w:rsidR="00195D06">
        <w:rPr>
          <w:lang w:val="es-ES_tradnl"/>
        </w:rPr>
        <w:t xml:space="preserve"> azúcar y no olvidar los autos.</w:t>
      </w:r>
    </w:p>
    <w:p w:rsidR="00201F4F" w:rsidRPr="00201F4F" w:rsidRDefault="00201F4F" w:rsidP="00201F4F">
      <w:pPr>
        <w:rPr>
          <w:lang w:val="es-ES_tradnl"/>
        </w:rPr>
      </w:pPr>
      <w:r w:rsidRPr="00201F4F">
        <w:rPr>
          <w:lang w:val="es-ES_tradnl"/>
        </w:rPr>
        <w:t xml:space="preserve">  El país tiene una gran producción de plátanos, azúcar y tabaco. Es muy conocido por su ron con Coca</w:t>
      </w:r>
      <w:r w:rsidR="0040526A">
        <w:rPr>
          <w:lang w:val="es-ES_tradnl"/>
        </w:rPr>
        <w:t>-</w:t>
      </w:r>
      <w:r w:rsidRPr="00201F4F">
        <w:rPr>
          <w:lang w:val="es-ES_tradnl"/>
        </w:rPr>
        <w:t>Cola, conocido como cuba</w:t>
      </w:r>
      <w:r w:rsidR="0040526A">
        <w:rPr>
          <w:lang w:val="es-ES_tradnl"/>
        </w:rPr>
        <w:t>-</w:t>
      </w:r>
      <w:r w:rsidRPr="00201F4F">
        <w:rPr>
          <w:lang w:val="es-ES_tradnl"/>
        </w:rPr>
        <w:t>libre.</w:t>
      </w:r>
    </w:p>
    <w:p w:rsidR="00201F4F" w:rsidRPr="00201F4F" w:rsidRDefault="00201F4F" w:rsidP="00201F4F">
      <w:pPr>
        <w:rPr>
          <w:lang w:val="es-ES_tradnl"/>
        </w:rPr>
      </w:pPr>
      <w:r w:rsidRPr="00201F4F">
        <w:rPr>
          <w:lang w:val="es-ES_tradnl"/>
        </w:rPr>
        <w:t xml:space="preserve">  Hoy hay muchos cubanos en exilio. Han dejado su país porque Cuba sólo tiene un partido político y no pueden criticar al presidente, Fidel Castro, o decir lo que quieran. Tam</w:t>
      </w:r>
      <w:r w:rsidR="00195D06">
        <w:rPr>
          <w:lang w:val="es-ES_tradnl"/>
        </w:rPr>
        <w:t>poco pueden viajar sin permiso.</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{{Bil</w:t>
      </w:r>
      <w:r w:rsidR="0087755E">
        <w:rPr>
          <w:lang w:val="es-ES_tradnl"/>
        </w:rPr>
        <w:t>et</w:t>
      </w:r>
      <w:r w:rsidR="00195D06">
        <w:rPr>
          <w:lang w:val="es-ES_tradnl"/>
        </w:rPr>
        <w:t xml:space="preserve">tekst: </w:t>
      </w:r>
      <w:r w:rsidRPr="00201F4F">
        <w:rPr>
          <w:lang w:val="es-ES_tradnl"/>
        </w:rPr>
        <w:t>Música y baile</w:t>
      </w:r>
      <w:r w:rsidR="00195D06">
        <w:rPr>
          <w:lang w:val="es-ES_tradnl"/>
        </w:rPr>
        <w:t>}}</w:t>
      </w:r>
    </w:p>
    <w:p w:rsidR="00201F4F" w:rsidRPr="00201F4F" w:rsidRDefault="00201F4F" w:rsidP="00201F4F">
      <w:pPr>
        <w:rPr>
          <w:lang w:val="es-ES_tradnl"/>
        </w:rPr>
      </w:pPr>
    </w:p>
    <w:p w:rsidR="00201F4F" w:rsidRDefault="0040526A" w:rsidP="00201F4F">
      <w:pPr>
        <w:rPr>
          <w:lang w:val="es-ES_tradnl"/>
        </w:rPr>
      </w:pPr>
      <w:r>
        <w:rPr>
          <w:lang w:val="es-ES_tradnl"/>
        </w:rPr>
        <w:t>---</w:t>
      </w:r>
      <w:r w:rsidR="00201F4F" w:rsidRPr="00201F4F">
        <w:rPr>
          <w:lang w:val="es-ES_tradnl"/>
        </w:rPr>
        <w:t xml:space="preserve"> 62 til 144</w:t>
      </w:r>
    </w:p>
    <w:p w:rsidR="00CF1182" w:rsidRPr="00CF1182" w:rsidRDefault="00CF1182" w:rsidP="00A12A6F">
      <w:pPr>
        <w:pStyle w:val="Overskrift2"/>
        <w:rPr>
          <w:lang w:val="es-ES_tradnl"/>
        </w:rPr>
      </w:pPr>
      <w:r w:rsidRPr="00CF1182">
        <w:rPr>
          <w:lang w:val="es-ES_tradnl"/>
        </w:rPr>
        <w:t>xxx2 Palabras – Ordforklaringer (s. 63)</w:t>
      </w:r>
    </w:p>
    <w:p w:rsidR="00CF1182" w:rsidRPr="00201F4F" w:rsidRDefault="00CF1182" w:rsidP="00CF1182">
      <w:pPr>
        <w:rPr>
          <w:lang w:val="es-ES_tradnl"/>
        </w:rPr>
      </w:pPr>
      <w:r w:rsidRPr="00201F4F">
        <w:rPr>
          <w:lang w:val="es-ES_tradnl"/>
        </w:rPr>
        <w:t>la quinceañera</w:t>
      </w:r>
      <w:r>
        <w:rPr>
          <w:lang w:val="es-ES_tradnl"/>
        </w:rPr>
        <w:t xml:space="preserve">: </w:t>
      </w:r>
      <w:r w:rsidRPr="00201F4F">
        <w:rPr>
          <w:lang w:val="es-ES_tradnl"/>
        </w:rPr>
        <w:t>femtenårsdagen</w:t>
      </w:r>
    </w:p>
    <w:p w:rsidR="00CF1182" w:rsidRPr="00201F4F" w:rsidRDefault="00CF1182" w:rsidP="00CF1182">
      <w:pPr>
        <w:rPr>
          <w:lang w:val="es-ES_tradnl"/>
        </w:rPr>
      </w:pPr>
      <w:r w:rsidRPr="00201F4F">
        <w:rPr>
          <w:lang w:val="es-ES_tradnl"/>
        </w:rPr>
        <w:t>cumplen</w:t>
      </w:r>
      <w:r>
        <w:rPr>
          <w:lang w:val="es-ES_tradnl"/>
        </w:rPr>
        <w:t xml:space="preserve">: </w:t>
      </w:r>
      <w:r w:rsidRPr="00201F4F">
        <w:rPr>
          <w:lang w:val="es-ES_tradnl"/>
        </w:rPr>
        <w:t>(dei) fyller</w:t>
      </w:r>
    </w:p>
    <w:p w:rsidR="00CF1182" w:rsidRPr="00201F4F" w:rsidRDefault="00CF1182" w:rsidP="00CF1182">
      <w:pPr>
        <w:rPr>
          <w:lang w:val="es-ES_tradnl"/>
        </w:rPr>
      </w:pPr>
      <w:r w:rsidRPr="00201F4F">
        <w:rPr>
          <w:lang w:val="es-ES_tradnl"/>
        </w:rPr>
        <w:t>el final de la adolescencia</w:t>
      </w:r>
      <w:r>
        <w:rPr>
          <w:lang w:val="es-ES_tradnl"/>
        </w:rPr>
        <w:t xml:space="preserve">: </w:t>
      </w:r>
      <w:r w:rsidRPr="00201F4F">
        <w:rPr>
          <w:lang w:val="es-ES_tradnl"/>
        </w:rPr>
        <w:t>slutten på ungdomstida</w:t>
      </w:r>
    </w:p>
    <w:p w:rsidR="00CF1182" w:rsidRPr="00646EB3" w:rsidRDefault="00CF1182" w:rsidP="00CF1182">
      <w:pPr>
        <w:rPr>
          <w:lang w:val="es-ES_tradnl"/>
        </w:rPr>
      </w:pPr>
      <w:r w:rsidRPr="00646EB3">
        <w:rPr>
          <w:lang w:val="es-ES_tradnl"/>
        </w:rPr>
        <w:t>gastan: (dei) spanderer</w:t>
      </w:r>
    </w:p>
    <w:p w:rsidR="00CF1182" w:rsidRPr="00646EB3" w:rsidRDefault="00CF1182" w:rsidP="00CF1182">
      <w:pPr>
        <w:rPr>
          <w:lang w:val="es-ES_tradnl"/>
        </w:rPr>
      </w:pPr>
      <w:r w:rsidRPr="00646EB3">
        <w:rPr>
          <w:lang w:val="es-ES_tradnl"/>
        </w:rPr>
        <w:t>una fortuna: ein formue</w:t>
      </w:r>
    </w:p>
    <w:p w:rsidR="00CF1182" w:rsidRPr="00201F4F" w:rsidRDefault="00CF1182" w:rsidP="00CF1182">
      <w:pPr>
        <w:rPr>
          <w:lang w:val="es-ES_tradnl"/>
        </w:rPr>
      </w:pPr>
      <w:r w:rsidRPr="00201F4F">
        <w:rPr>
          <w:lang w:val="es-ES_tradnl"/>
        </w:rPr>
        <w:t>la grabación de vídeo</w:t>
      </w:r>
      <w:r>
        <w:rPr>
          <w:lang w:val="es-ES_tradnl"/>
        </w:rPr>
        <w:t xml:space="preserve">: </w:t>
      </w:r>
      <w:r w:rsidRPr="00201F4F">
        <w:rPr>
          <w:lang w:val="es-ES_tradnl"/>
        </w:rPr>
        <w:t>videoinnspelinga</w:t>
      </w:r>
    </w:p>
    <w:p w:rsidR="00CF1182" w:rsidRPr="00201F4F" w:rsidRDefault="00CF1182" w:rsidP="00CF1182">
      <w:pPr>
        <w:rPr>
          <w:lang w:val="es-ES_tradnl"/>
        </w:rPr>
      </w:pPr>
      <w:r w:rsidRPr="00201F4F">
        <w:rPr>
          <w:lang w:val="es-ES_tradnl"/>
        </w:rPr>
        <w:t>el medio de transporte</w:t>
      </w:r>
      <w:r>
        <w:rPr>
          <w:lang w:val="es-ES_tradnl"/>
        </w:rPr>
        <w:t xml:space="preserve">: </w:t>
      </w:r>
      <w:r w:rsidRPr="00201F4F">
        <w:rPr>
          <w:lang w:val="es-ES_tradnl"/>
        </w:rPr>
        <w:t>transportmiddelet</w:t>
      </w:r>
    </w:p>
    <w:p w:rsidR="00CF1182" w:rsidRPr="00201F4F" w:rsidRDefault="00CF1182" w:rsidP="00CF1182">
      <w:pPr>
        <w:rPr>
          <w:lang w:val="es-ES_tradnl"/>
        </w:rPr>
      </w:pPr>
      <w:r w:rsidRPr="00201F4F">
        <w:rPr>
          <w:lang w:val="es-ES_tradnl"/>
        </w:rPr>
        <w:t>rara</w:t>
      </w:r>
      <w:r>
        <w:rPr>
          <w:lang w:val="es-ES_tradnl"/>
        </w:rPr>
        <w:t xml:space="preserve">: </w:t>
      </w:r>
      <w:r w:rsidRPr="00201F4F">
        <w:rPr>
          <w:lang w:val="es-ES_tradnl"/>
        </w:rPr>
        <w:t>uvanleg</w:t>
      </w:r>
    </w:p>
    <w:p w:rsidR="00CF1182" w:rsidRPr="00201F4F" w:rsidRDefault="00CF1182" w:rsidP="00CF1182">
      <w:pPr>
        <w:rPr>
          <w:lang w:val="es-ES_tradnl"/>
        </w:rPr>
      </w:pPr>
      <w:r w:rsidRPr="00201F4F">
        <w:rPr>
          <w:lang w:val="es-ES_tradnl"/>
        </w:rPr>
        <w:t>los años 50</w:t>
      </w:r>
      <w:r>
        <w:rPr>
          <w:lang w:val="es-ES_tradnl"/>
        </w:rPr>
        <w:t xml:space="preserve">: </w:t>
      </w:r>
      <w:r w:rsidRPr="00201F4F">
        <w:rPr>
          <w:lang w:val="es-ES_tradnl"/>
        </w:rPr>
        <w:t>femtitalet</w:t>
      </w:r>
    </w:p>
    <w:p w:rsidR="00CF1182" w:rsidRPr="00201F4F" w:rsidRDefault="00CF1182" w:rsidP="00CF1182">
      <w:pPr>
        <w:rPr>
          <w:lang w:val="es-ES_tradnl"/>
        </w:rPr>
      </w:pPr>
      <w:r w:rsidRPr="00201F4F">
        <w:rPr>
          <w:lang w:val="es-ES_tradnl"/>
        </w:rPr>
        <w:t>corren</w:t>
      </w:r>
      <w:r>
        <w:rPr>
          <w:lang w:val="es-ES_tradnl"/>
        </w:rPr>
        <w:t xml:space="preserve">: </w:t>
      </w:r>
      <w:r w:rsidRPr="00201F4F">
        <w:rPr>
          <w:lang w:val="es-ES_tradnl"/>
        </w:rPr>
        <w:t>rullar, går</w:t>
      </w:r>
    </w:p>
    <w:p w:rsidR="00CF1182" w:rsidRPr="00201F4F" w:rsidRDefault="00CF1182" w:rsidP="00CF1182">
      <w:pPr>
        <w:rPr>
          <w:lang w:val="es-ES_tradnl"/>
        </w:rPr>
      </w:pPr>
      <w:r w:rsidRPr="00201F4F">
        <w:rPr>
          <w:lang w:val="es-ES_tradnl"/>
        </w:rPr>
        <w:t>recambios</w:t>
      </w:r>
      <w:r>
        <w:rPr>
          <w:lang w:val="es-ES_tradnl"/>
        </w:rPr>
        <w:t xml:space="preserve">: </w:t>
      </w:r>
      <w:r w:rsidRPr="00201F4F">
        <w:rPr>
          <w:lang w:val="es-ES_tradnl"/>
        </w:rPr>
        <w:t>reservedelar</w:t>
      </w:r>
    </w:p>
    <w:p w:rsidR="00CF1182" w:rsidRPr="00201F4F" w:rsidRDefault="00CF1182" w:rsidP="00CF1182">
      <w:pPr>
        <w:rPr>
          <w:lang w:val="es-ES_tradnl"/>
        </w:rPr>
      </w:pPr>
      <w:r w:rsidRPr="00201F4F">
        <w:rPr>
          <w:lang w:val="es-ES_tradnl"/>
        </w:rPr>
        <w:t>los parientes</w:t>
      </w:r>
      <w:r>
        <w:rPr>
          <w:lang w:val="es-ES_tradnl"/>
        </w:rPr>
        <w:t xml:space="preserve">: </w:t>
      </w:r>
      <w:r w:rsidRPr="00201F4F">
        <w:rPr>
          <w:lang w:val="es-ES_tradnl"/>
        </w:rPr>
        <w:t>slektningane</w:t>
      </w:r>
    </w:p>
    <w:p w:rsidR="00CF1182" w:rsidRPr="00201F4F" w:rsidRDefault="00CF1182" w:rsidP="00CF1182">
      <w:pPr>
        <w:rPr>
          <w:lang w:val="es-ES_tradnl"/>
        </w:rPr>
      </w:pPr>
      <w:r w:rsidRPr="00201F4F">
        <w:rPr>
          <w:lang w:val="es-ES_tradnl"/>
        </w:rPr>
        <w:t>les mandan</w:t>
      </w:r>
      <w:r>
        <w:rPr>
          <w:lang w:val="es-ES_tradnl"/>
        </w:rPr>
        <w:t xml:space="preserve">: </w:t>
      </w:r>
      <w:r w:rsidRPr="00201F4F">
        <w:rPr>
          <w:lang w:val="es-ES_tradnl"/>
        </w:rPr>
        <w:t>sender dei</w:t>
      </w:r>
    </w:p>
    <w:p w:rsidR="00CF1182" w:rsidRPr="00201F4F" w:rsidRDefault="00CF1182" w:rsidP="00CF1182">
      <w:pPr>
        <w:rPr>
          <w:lang w:val="es-ES_tradnl"/>
        </w:rPr>
      </w:pPr>
      <w:r w:rsidRPr="00201F4F">
        <w:rPr>
          <w:lang w:val="es-ES_tradnl"/>
        </w:rPr>
        <w:t>prohibidos</w:t>
      </w:r>
      <w:r>
        <w:rPr>
          <w:lang w:val="es-ES_tradnl"/>
        </w:rPr>
        <w:t xml:space="preserve">: </w:t>
      </w:r>
      <w:r w:rsidRPr="00201F4F">
        <w:rPr>
          <w:lang w:val="es-ES_tradnl"/>
        </w:rPr>
        <w:t>forbode</w:t>
      </w:r>
    </w:p>
    <w:p w:rsidR="00CF1182" w:rsidRPr="00201F4F" w:rsidRDefault="00CF1182" w:rsidP="00CF1182">
      <w:pPr>
        <w:rPr>
          <w:lang w:val="es-ES_tradnl"/>
        </w:rPr>
      </w:pPr>
      <w:r w:rsidRPr="00201F4F">
        <w:rPr>
          <w:lang w:val="es-ES_tradnl"/>
        </w:rPr>
        <w:t>en cambio</w:t>
      </w:r>
      <w:r>
        <w:rPr>
          <w:lang w:val="es-ES_tradnl"/>
        </w:rPr>
        <w:t xml:space="preserve">: </w:t>
      </w:r>
      <w:r w:rsidRPr="00201F4F">
        <w:rPr>
          <w:lang w:val="es-ES_tradnl"/>
        </w:rPr>
        <w:t>i staden for</w:t>
      </w:r>
    </w:p>
    <w:p w:rsidR="00CF1182" w:rsidRPr="00201F4F" w:rsidRDefault="00CF1182" w:rsidP="00CF1182">
      <w:pPr>
        <w:rPr>
          <w:lang w:val="es-ES_tradnl"/>
        </w:rPr>
      </w:pPr>
      <w:r w:rsidRPr="00201F4F">
        <w:rPr>
          <w:lang w:val="es-ES_tradnl"/>
        </w:rPr>
        <w:t>común</w:t>
      </w:r>
      <w:r>
        <w:rPr>
          <w:lang w:val="es-ES_tradnl"/>
        </w:rPr>
        <w:t xml:space="preserve">: </w:t>
      </w:r>
      <w:r w:rsidRPr="00201F4F">
        <w:rPr>
          <w:lang w:val="es-ES_tradnl"/>
        </w:rPr>
        <w:t>vanleg</w:t>
      </w:r>
    </w:p>
    <w:p w:rsidR="00CF1182" w:rsidRPr="00201F4F" w:rsidRDefault="00CF1182" w:rsidP="00CF1182">
      <w:pPr>
        <w:rPr>
          <w:lang w:val="es-ES_tradnl"/>
        </w:rPr>
      </w:pPr>
      <w:r w:rsidRPr="00201F4F">
        <w:rPr>
          <w:lang w:val="es-ES_tradnl"/>
        </w:rPr>
        <w:t>jóvenes</w:t>
      </w:r>
      <w:r>
        <w:rPr>
          <w:lang w:val="es-ES_tradnl"/>
        </w:rPr>
        <w:t xml:space="preserve">: </w:t>
      </w:r>
      <w:r w:rsidRPr="00201F4F">
        <w:rPr>
          <w:lang w:val="es-ES_tradnl"/>
        </w:rPr>
        <w:t>unge</w:t>
      </w:r>
    </w:p>
    <w:p w:rsidR="00CF1182" w:rsidRPr="00201F4F" w:rsidRDefault="00CF1182" w:rsidP="00CF1182">
      <w:pPr>
        <w:rPr>
          <w:lang w:val="es-ES_tradnl"/>
        </w:rPr>
      </w:pPr>
      <w:r w:rsidRPr="00201F4F">
        <w:rPr>
          <w:lang w:val="es-ES_tradnl"/>
        </w:rPr>
        <w:t>viejos</w:t>
      </w:r>
      <w:r>
        <w:rPr>
          <w:lang w:val="es-ES_tradnl"/>
        </w:rPr>
        <w:t xml:space="preserve">: </w:t>
      </w:r>
      <w:r w:rsidRPr="00201F4F">
        <w:rPr>
          <w:lang w:val="es-ES_tradnl"/>
        </w:rPr>
        <w:t>gamle</w:t>
      </w:r>
    </w:p>
    <w:p w:rsidR="00CF1182" w:rsidRPr="00201F4F" w:rsidRDefault="00CF1182" w:rsidP="00CF1182">
      <w:pPr>
        <w:rPr>
          <w:lang w:val="es-ES_tradnl"/>
        </w:rPr>
      </w:pPr>
      <w:r w:rsidRPr="00201F4F">
        <w:rPr>
          <w:lang w:val="es-ES_tradnl"/>
        </w:rPr>
        <w:t>juegan al</w:t>
      </w:r>
      <w:r>
        <w:rPr>
          <w:lang w:val="es-ES_tradnl"/>
        </w:rPr>
        <w:t xml:space="preserve">: </w:t>
      </w:r>
      <w:r w:rsidRPr="00201F4F">
        <w:rPr>
          <w:lang w:val="es-ES_tradnl"/>
        </w:rPr>
        <w:t>(dei) spelar</w:t>
      </w:r>
    </w:p>
    <w:p w:rsidR="00CF1182" w:rsidRPr="00201F4F" w:rsidRDefault="00CF1182" w:rsidP="00CF1182">
      <w:pPr>
        <w:rPr>
          <w:lang w:val="es-ES_tradnl"/>
        </w:rPr>
      </w:pPr>
      <w:r w:rsidRPr="00201F4F">
        <w:rPr>
          <w:lang w:val="es-ES_tradnl"/>
        </w:rPr>
        <w:t>arena</w:t>
      </w:r>
      <w:r>
        <w:rPr>
          <w:lang w:val="es-ES_tradnl"/>
        </w:rPr>
        <w:t xml:space="preserve">: </w:t>
      </w:r>
      <w:r w:rsidRPr="00201F4F">
        <w:rPr>
          <w:lang w:val="es-ES_tradnl"/>
        </w:rPr>
        <w:t>sand</w:t>
      </w:r>
    </w:p>
    <w:p w:rsidR="00CF1182" w:rsidRPr="00201F4F" w:rsidRDefault="00CF1182" w:rsidP="00CF1182">
      <w:pPr>
        <w:rPr>
          <w:lang w:val="es-ES_tradnl"/>
        </w:rPr>
      </w:pPr>
      <w:r w:rsidRPr="00201F4F">
        <w:rPr>
          <w:lang w:val="es-ES_tradnl"/>
        </w:rPr>
        <w:t>turquesa</w:t>
      </w:r>
      <w:r>
        <w:rPr>
          <w:lang w:val="es-ES_tradnl"/>
        </w:rPr>
        <w:t xml:space="preserve">: </w:t>
      </w:r>
      <w:r w:rsidRPr="00201F4F">
        <w:rPr>
          <w:lang w:val="es-ES_tradnl"/>
        </w:rPr>
        <w:t>turkis</w:t>
      </w:r>
    </w:p>
    <w:p w:rsidR="00CF1182" w:rsidRPr="00201F4F" w:rsidRDefault="00CF1182" w:rsidP="00CF1182">
      <w:pPr>
        <w:rPr>
          <w:lang w:val="es-ES_tradnl"/>
        </w:rPr>
      </w:pPr>
      <w:r w:rsidRPr="00201F4F">
        <w:rPr>
          <w:lang w:val="es-ES_tradnl"/>
        </w:rPr>
        <w:t>antes de</w:t>
      </w:r>
      <w:r>
        <w:rPr>
          <w:lang w:val="es-ES_tradnl"/>
        </w:rPr>
        <w:t xml:space="preserve">: </w:t>
      </w:r>
      <w:r w:rsidRPr="00201F4F">
        <w:rPr>
          <w:lang w:val="es-ES_tradnl"/>
        </w:rPr>
        <w:t>før</w:t>
      </w:r>
    </w:p>
    <w:p w:rsidR="00CF1182" w:rsidRPr="00201F4F" w:rsidRDefault="00CF1182" w:rsidP="00CF1182">
      <w:pPr>
        <w:rPr>
          <w:lang w:val="es-ES_tradnl"/>
        </w:rPr>
      </w:pPr>
      <w:r w:rsidRPr="00201F4F">
        <w:rPr>
          <w:lang w:val="es-ES_tradnl"/>
        </w:rPr>
        <w:t>la revolución</w:t>
      </w:r>
      <w:r>
        <w:rPr>
          <w:lang w:val="es-ES_tradnl"/>
        </w:rPr>
        <w:t xml:space="preserve">: </w:t>
      </w:r>
      <w:r w:rsidRPr="00201F4F">
        <w:rPr>
          <w:lang w:val="es-ES_tradnl"/>
        </w:rPr>
        <w:t>revolusjonen</w:t>
      </w:r>
    </w:p>
    <w:p w:rsidR="00CF1182" w:rsidRPr="00201F4F" w:rsidRDefault="00CF1182" w:rsidP="00CF1182">
      <w:pPr>
        <w:rPr>
          <w:lang w:val="es-ES_tradnl"/>
        </w:rPr>
      </w:pPr>
      <w:r w:rsidRPr="00201F4F">
        <w:rPr>
          <w:lang w:val="es-ES_tradnl"/>
        </w:rPr>
        <w:t>era</w:t>
      </w:r>
      <w:r>
        <w:rPr>
          <w:lang w:val="es-ES_tradnl"/>
        </w:rPr>
        <w:t xml:space="preserve">: </w:t>
      </w:r>
      <w:r w:rsidRPr="00201F4F">
        <w:rPr>
          <w:lang w:val="es-ES_tradnl"/>
        </w:rPr>
        <w:t>var</w:t>
      </w:r>
    </w:p>
    <w:p w:rsidR="00CF1182" w:rsidRPr="00201F4F" w:rsidRDefault="00CF1182" w:rsidP="00CF1182">
      <w:pPr>
        <w:rPr>
          <w:lang w:val="es-ES_tradnl"/>
        </w:rPr>
      </w:pPr>
      <w:r w:rsidRPr="00201F4F">
        <w:rPr>
          <w:lang w:val="es-ES_tradnl"/>
        </w:rPr>
        <w:t>comida rápida</w:t>
      </w:r>
      <w:r>
        <w:rPr>
          <w:lang w:val="es-ES_tradnl"/>
        </w:rPr>
        <w:t xml:space="preserve">: </w:t>
      </w:r>
      <w:r w:rsidRPr="00201F4F">
        <w:rPr>
          <w:lang w:val="es-ES_tradnl"/>
        </w:rPr>
        <w:t>snøggmat</w:t>
      </w:r>
    </w:p>
    <w:p w:rsidR="00CF1182" w:rsidRPr="00201F4F" w:rsidRDefault="00CF1182" w:rsidP="00CF1182">
      <w:pPr>
        <w:rPr>
          <w:lang w:val="es-ES_tradnl"/>
        </w:rPr>
      </w:pPr>
      <w:r w:rsidRPr="00201F4F">
        <w:rPr>
          <w:lang w:val="es-ES_tradnl"/>
        </w:rPr>
        <w:t>bocaditos</w:t>
      </w:r>
      <w:r>
        <w:rPr>
          <w:lang w:val="es-ES_tradnl"/>
        </w:rPr>
        <w:t xml:space="preserve">: </w:t>
      </w:r>
      <w:r w:rsidRPr="00201F4F">
        <w:rPr>
          <w:lang w:val="es-ES_tradnl"/>
        </w:rPr>
        <w:t>kubanske "hamburgarar"</w:t>
      </w:r>
    </w:p>
    <w:p w:rsidR="00CF1182" w:rsidRPr="00201F4F" w:rsidRDefault="00CF1182" w:rsidP="00CF1182">
      <w:pPr>
        <w:rPr>
          <w:lang w:val="es-ES_tradnl"/>
        </w:rPr>
      </w:pPr>
      <w:r w:rsidRPr="00201F4F">
        <w:rPr>
          <w:lang w:val="es-ES_tradnl"/>
        </w:rPr>
        <w:t>el camello</w:t>
      </w:r>
      <w:r>
        <w:rPr>
          <w:lang w:val="es-ES_tradnl"/>
        </w:rPr>
        <w:t>: (</w:t>
      </w:r>
      <w:r w:rsidRPr="00201F4F">
        <w:rPr>
          <w:lang w:val="es-ES_tradnl"/>
        </w:rPr>
        <w:t>Cuba:</w:t>
      </w:r>
      <w:r>
        <w:rPr>
          <w:lang w:val="es-ES_tradnl"/>
        </w:rPr>
        <w:t>)</w:t>
      </w:r>
      <w:r w:rsidRPr="00201F4F">
        <w:rPr>
          <w:lang w:val="es-ES_tradnl"/>
        </w:rPr>
        <w:t xml:space="preserve"> ein slags buss</w:t>
      </w:r>
    </w:p>
    <w:p w:rsidR="00CF1182" w:rsidRPr="00201F4F" w:rsidRDefault="00CF1182" w:rsidP="00CF1182">
      <w:pPr>
        <w:rPr>
          <w:lang w:val="es-ES_tradnl"/>
        </w:rPr>
      </w:pPr>
      <w:r w:rsidRPr="00201F4F">
        <w:rPr>
          <w:lang w:val="es-ES_tradnl"/>
        </w:rPr>
        <w:t>construido con</w:t>
      </w:r>
      <w:r>
        <w:rPr>
          <w:lang w:val="es-ES_tradnl"/>
        </w:rPr>
        <w:t xml:space="preserve">: </w:t>
      </w:r>
      <w:r w:rsidRPr="00201F4F">
        <w:rPr>
          <w:lang w:val="es-ES_tradnl"/>
        </w:rPr>
        <w:t>bygd av</w:t>
      </w:r>
    </w:p>
    <w:p w:rsidR="00CF1182" w:rsidRPr="00201F4F" w:rsidRDefault="00CF1182" w:rsidP="00CF1182">
      <w:pPr>
        <w:rPr>
          <w:lang w:val="es-ES_tradnl"/>
        </w:rPr>
      </w:pPr>
      <w:r w:rsidRPr="00201F4F">
        <w:rPr>
          <w:lang w:val="es-ES_tradnl"/>
        </w:rPr>
        <w:t>camiones</w:t>
      </w:r>
      <w:r>
        <w:rPr>
          <w:lang w:val="es-ES_tradnl"/>
        </w:rPr>
        <w:t xml:space="preserve">: </w:t>
      </w:r>
      <w:r w:rsidRPr="00201F4F">
        <w:rPr>
          <w:lang w:val="es-ES_tradnl"/>
        </w:rPr>
        <w:t>lastebilar</w:t>
      </w:r>
    </w:p>
    <w:p w:rsidR="00CF1182" w:rsidRPr="00201F4F" w:rsidRDefault="00CF1182" w:rsidP="00CF1182">
      <w:pPr>
        <w:rPr>
          <w:lang w:val="es-ES_tradnl"/>
        </w:rPr>
      </w:pPr>
      <w:r w:rsidRPr="00201F4F">
        <w:rPr>
          <w:lang w:val="es-ES_tradnl"/>
        </w:rPr>
        <w:t>espacio</w:t>
      </w:r>
      <w:r>
        <w:rPr>
          <w:lang w:val="es-ES_tradnl"/>
        </w:rPr>
        <w:t xml:space="preserve">: </w:t>
      </w:r>
      <w:r w:rsidRPr="00201F4F">
        <w:rPr>
          <w:lang w:val="es-ES_tradnl"/>
        </w:rPr>
        <w:t>plass</w:t>
      </w:r>
    </w:p>
    <w:p w:rsidR="00CF1182" w:rsidRDefault="00CF1182" w:rsidP="00201F4F">
      <w:pPr>
        <w:rPr>
          <w:lang w:val="es-ES_tradnl"/>
        </w:rPr>
      </w:pPr>
    </w:p>
    <w:p w:rsidR="00CF1182" w:rsidRPr="00201F4F" w:rsidRDefault="00CF1182" w:rsidP="00A12A6F">
      <w:pPr>
        <w:pStyle w:val="Overskrift2"/>
        <w:rPr>
          <w:lang w:val="es-ES_tradnl"/>
        </w:rPr>
      </w:pPr>
      <w:r w:rsidRPr="00201F4F">
        <w:rPr>
          <w:lang w:val="es-ES_tradnl"/>
        </w:rPr>
        <w:lastRenderedPageBreak/>
        <w:t>xxx2 Imágenes de Cuba</w:t>
      </w:r>
    </w:p>
    <w:p w:rsidR="00A66CE6" w:rsidRDefault="00A66CE6" w:rsidP="00201F4F">
      <w:pPr>
        <w:rPr>
          <w:lang w:val="es-ES_tradnl"/>
        </w:rPr>
      </w:pPr>
      <w:r>
        <w:rPr>
          <w:lang w:val="es-ES_tradnl"/>
        </w:rPr>
        <w:t>{{Fem bil</w:t>
      </w:r>
      <w:r w:rsidR="0087755E">
        <w:rPr>
          <w:lang w:val="es-ES_tradnl"/>
        </w:rPr>
        <w:t>ete</w:t>
      </w:r>
      <w:r>
        <w:rPr>
          <w:lang w:val="es-ES_tradnl"/>
        </w:rPr>
        <w:t>}}</w:t>
      </w:r>
    </w:p>
    <w:p w:rsidR="00A66CE6" w:rsidRDefault="00A66CE6" w:rsidP="00201F4F">
      <w:pPr>
        <w:rPr>
          <w:lang w:val="es-ES_tradnl"/>
        </w:rPr>
      </w:pPr>
    </w:p>
    <w:p w:rsidR="00201F4F" w:rsidRPr="00201F4F" w:rsidRDefault="00201F4F" w:rsidP="00201F4F">
      <w:pPr>
        <w:rPr>
          <w:lang w:val="es-ES_tradnl"/>
        </w:rPr>
      </w:pPr>
      <w:r w:rsidRPr="00201F4F">
        <w:rPr>
          <w:lang w:val="es-ES_tradnl"/>
        </w:rPr>
        <w:t>La quinceañera es un día muy importante para las chicas cubanas. Es el día que cumplen 15 años, el final de la adolescencia. Los padres gastan una fortuna en la fiesta, el vestido, las fotos, la grabación de vídeo y el medio de transporte a la fiesta. Una fiesta de 200 personas no es rara.</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En Cuba hay coches de los años 50 que todavía corren. Los coches son norteamericanos y no hay recambios nuevos en Cuba. Los parientes les mandan recambios desde los Estados Unidos.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63 til 144</w:t>
      </w:r>
    </w:p>
    <w:p w:rsidR="00201F4F" w:rsidRPr="00201F4F" w:rsidRDefault="00201F4F" w:rsidP="00201F4F">
      <w:pPr>
        <w:rPr>
          <w:lang w:val="es-ES_tradnl"/>
        </w:rPr>
      </w:pPr>
      <w:r w:rsidRPr="00201F4F">
        <w:rPr>
          <w:lang w:val="es-ES_tradnl"/>
        </w:rPr>
        <w:t xml:space="preserve">Ordenadores privados e internet están prohibidos en Cuba. En cambio es muy común ver jóvenes y viejos que </w:t>
      </w:r>
      <w:r w:rsidR="00A66CE6">
        <w:rPr>
          <w:lang w:val="es-ES_tradnl"/>
        </w:rPr>
        <w:t>juegan al dominó en las calles.</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La playa Ancón es una de las mejores playas del Caribe con arena blanca y agua turquesa.</w:t>
      </w:r>
    </w:p>
    <w:p w:rsidR="00201F4F" w:rsidRPr="00201F4F" w:rsidRDefault="00201F4F" w:rsidP="00201F4F">
      <w:pPr>
        <w:rPr>
          <w:lang w:val="es-ES_tradnl"/>
        </w:rPr>
      </w:pPr>
      <w:r w:rsidRPr="00201F4F">
        <w:rPr>
          <w:lang w:val="es-ES_tradnl"/>
        </w:rPr>
        <w:t xml:space="preserve">  En los años 50, antes de la revolución, era un sitio muy popular para turistas norteamericanos.</w:t>
      </w:r>
    </w:p>
    <w:p w:rsidR="00201F4F" w:rsidRPr="00201F4F" w:rsidRDefault="00201F4F" w:rsidP="00201F4F">
      <w:pPr>
        <w:rPr>
          <w:lang w:val="es-ES_tradnl"/>
        </w:rPr>
      </w:pPr>
    </w:p>
    <w:p w:rsidR="00201F4F" w:rsidRPr="00201F4F" w:rsidRDefault="00201F4F" w:rsidP="00201F4F">
      <w:pPr>
        <w:rPr>
          <w:lang w:val="es-ES_tradnl"/>
        </w:rPr>
      </w:pPr>
      <w:r w:rsidRPr="00201F4F">
        <w:rPr>
          <w:lang w:val="es-ES_tradnl"/>
        </w:rPr>
        <w:t>No hay comida rápida norteamericana en Cuba. Pero los cubanos tienen los bocaditos.</w:t>
      </w:r>
    </w:p>
    <w:p w:rsidR="00A66CE6" w:rsidRDefault="00A66CE6" w:rsidP="00201F4F">
      <w:pPr>
        <w:rPr>
          <w:lang w:val="es-ES_tradnl"/>
        </w:rPr>
      </w:pPr>
    </w:p>
    <w:p w:rsidR="00201F4F" w:rsidRPr="00201F4F" w:rsidRDefault="00201F4F" w:rsidP="00201F4F">
      <w:pPr>
        <w:rPr>
          <w:lang w:val="es-ES_tradnl"/>
        </w:rPr>
      </w:pPr>
      <w:r w:rsidRPr="00201F4F">
        <w:rPr>
          <w:lang w:val="es-ES_tradnl"/>
        </w:rPr>
        <w:t>El camello es un autobús muy largo, construido con camiones. ¡En un camello hay espacio para 300 personas!</w:t>
      </w:r>
    </w:p>
    <w:p w:rsidR="00201F4F" w:rsidRPr="00201F4F" w:rsidRDefault="00201F4F" w:rsidP="00201F4F">
      <w:pPr>
        <w:rPr>
          <w:lang w:val="es-ES_tradnl"/>
        </w:rPr>
      </w:pPr>
    </w:p>
    <w:p w:rsidR="00201F4F" w:rsidRPr="00F67F46" w:rsidRDefault="0040526A" w:rsidP="00201F4F">
      <w:r>
        <w:t>---</w:t>
      </w:r>
      <w:r w:rsidR="00201F4F" w:rsidRPr="00F67F46">
        <w:t xml:space="preserve"> 64 til 144</w:t>
      </w:r>
    </w:p>
    <w:p w:rsidR="00F67F46" w:rsidRPr="00F67F46" w:rsidRDefault="00F67F46" w:rsidP="00A12A6F">
      <w:pPr>
        <w:pStyle w:val="Overskrift2"/>
      </w:pPr>
      <w:r w:rsidRPr="00F67F46">
        <w:t>xxx2 Palabras – Ordforklaringer (s. 6</w:t>
      </w:r>
      <w:r>
        <w:t>5</w:t>
      </w:r>
      <w:r w:rsidRPr="00F67F46">
        <w:t>)</w:t>
      </w:r>
    </w:p>
    <w:p w:rsidR="00F67F46" w:rsidRDefault="00F67F46" w:rsidP="00F67F46">
      <w:r>
        <w:t>entonces: i så fall</w:t>
      </w:r>
    </w:p>
    <w:p w:rsidR="00F67F46" w:rsidRDefault="00F67F46" w:rsidP="00F67F46">
      <w:r>
        <w:t>ya es hora: det er på tide</w:t>
      </w:r>
    </w:p>
    <w:p w:rsidR="00F67F46" w:rsidRDefault="00F67F46" w:rsidP="00F67F46">
      <w:r>
        <w:t>en todas partes: overalt</w:t>
      </w:r>
    </w:p>
    <w:p w:rsidR="00F67F46" w:rsidRPr="00F67F46" w:rsidRDefault="00F67F46" w:rsidP="00F67F46">
      <w:pPr>
        <w:rPr>
          <w:lang w:val="es-ES_tradnl"/>
        </w:rPr>
      </w:pPr>
      <w:r w:rsidRPr="00F67F46">
        <w:rPr>
          <w:lang w:val="es-ES_tradnl"/>
        </w:rPr>
        <w:t>las tiendas: butikkane</w:t>
      </w:r>
    </w:p>
    <w:p w:rsidR="00F67F46" w:rsidRPr="00F67F46" w:rsidRDefault="00F67F46" w:rsidP="00F67F46">
      <w:pPr>
        <w:rPr>
          <w:lang w:val="es-ES_tradnl"/>
        </w:rPr>
      </w:pPr>
      <w:r w:rsidRPr="00F67F46">
        <w:rPr>
          <w:lang w:val="es-ES_tradnl"/>
        </w:rPr>
        <w:t>delicioso: lekker, nydeleg</w:t>
      </w:r>
    </w:p>
    <w:p w:rsidR="00F67F46" w:rsidRPr="00F67F46" w:rsidRDefault="00F67F46" w:rsidP="00F67F46">
      <w:pPr>
        <w:rPr>
          <w:lang w:val="nn-NO"/>
        </w:rPr>
      </w:pPr>
      <w:r w:rsidRPr="00F67F46">
        <w:rPr>
          <w:lang w:val="nn-NO"/>
        </w:rPr>
        <w:t>empiezas: du byrjar</w:t>
      </w:r>
    </w:p>
    <w:p w:rsidR="00F67F46" w:rsidRPr="00F67F46" w:rsidRDefault="00F67F46" w:rsidP="00F67F46">
      <w:pPr>
        <w:rPr>
          <w:lang w:val="nn-NO"/>
        </w:rPr>
      </w:pPr>
      <w:r w:rsidRPr="00F67F46">
        <w:rPr>
          <w:lang w:val="nn-NO"/>
        </w:rPr>
        <w:t>sin darte cuenta: utan at du merkar det</w:t>
      </w:r>
    </w:p>
    <w:p w:rsidR="00F67F46" w:rsidRPr="00201F4F" w:rsidRDefault="00F67F46" w:rsidP="00F67F46">
      <w:pPr>
        <w:rPr>
          <w:lang w:val="es-ES_tradnl"/>
        </w:rPr>
      </w:pPr>
      <w:r w:rsidRPr="00201F4F">
        <w:rPr>
          <w:lang w:val="es-ES_tradnl"/>
        </w:rPr>
        <w:t>divertidas</w:t>
      </w:r>
      <w:r>
        <w:rPr>
          <w:lang w:val="es-ES_tradnl"/>
        </w:rPr>
        <w:t xml:space="preserve">: </w:t>
      </w:r>
      <w:r w:rsidRPr="00201F4F">
        <w:rPr>
          <w:lang w:val="es-ES_tradnl"/>
        </w:rPr>
        <w:t>morosame</w:t>
      </w:r>
    </w:p>
    <w:p w:rsidR="00F67F46" w:rsidRPr="00201F4F" w:rsidRDefault="00F67F46" w:rsidP="00F67F46">
      <w:pPr>
        <w:rPr>
          <w:lang w:val="es-ES_tradnl"/>
        </w:rPr>
      </w:pPr>
      <w:r w:rsidRPr="00201F4F">
        <w:rPr>
          <w:lang w:val="es-ES_tradnl"/>
        </w:rPr>
        <w:t>celos</w:t>
      </w:r>
      <w:r>
        <w:rPr>
          <w:lang w:val="es-ES_tradnl"/>
        </w:rPr>
        <w:t xml:space="preserve">: </w:t>
      </w:r>
      <w:r w:rsidRPr="00201F4F">
        <w:rPr>
          <w:lang w:val="es-ES_tradnl"/>
        </w:rPr>
        <w:t>sjalusi</w:t>
      </w:r>
    </w:p>
    <w:p w:rsidR="00F67F46" w:rsidRPr="00201F4F" w:rsidRDefault="00F67F46" w:rsidP="00F67F46">
      <w:pPr>
        <w:rPr>
          <w:lang w:val="es-ES_tradnl"/>
        </w:rPr>
      </w:pPr>
      <w:r w:rsidRPr="00201F4F">
        <w:rPr>
          <w:lang w:val="es-ES_tradnl"/>
        </w:rPr>
        <w:t>asunto</w:t>
      </w:r>
      <w:r>
        <w:rPr>
          <w:lang w:val="es-ES_tradnl"/>
        </w:rPr>
        <w:t xml:space="preserve">: </w:t>
      </w:r>
      <w:r w:rsidRPr="00201F4F">
        <w:rPr>
          <w:lang w:val="es-ES_tradnl"/>
        </w:rPr>
        <w:t>emne</w:t>
      </w:r>
    </w:p>
    <w:p w:rsidR="00F67F46" w:rsidRPr="00201F4F" w:rsidRDefault="00F67F46" w:rsidP="00F67F46">
      <w:pPr>
        <w:rPr>
          <w:lang w:val="es-ES_tradnl"/>
        </w:rPr>
      </w:pPr>
      <w:r w:rsidRPr="00201F4F">
        <w:rPr>
          <w:lang w:val="es-ES_tradnl"/>
        </w:rPr>
        <w:t>serios</w:t>
      </w:r>
      <w:r>
        <w:rPr>
          <w:lang w:val="es-ES_tradnl"/>
        </w:rPr>
        <w:t xml:space="preserve">: </w:t>
      </w:r>
      <w:r w:rsidRPr="00201F4F">
        <w:rPr>
          <w:lang w:val="es-ES_tradnl"/>
        </w:rPr>
        <w:t>alvorlege</w:t>
      </w:r>
    </w:p>
    <w:p w:rsidR="00F67F46" w:rsidRPr="00201F4F" w:rsidRDefault="00F67F46" w:rsidP="00F67F46">
      <w:pPr>
        <w:rPr>
          <w:lang w:val="es-ES_tradnl"/>
        </w:rPr>
      </w:pPr>
      <w:r w:rsidRPr="00201F4F">
        <w:rPr>
          <w:lang w:val="es-ES_tradnl"/>
        </w:rPr>
        <w:t>injusticias sociales</w:t>
      </w:r>
      <w:r>
        <w:rPr>
          <w:lang w:val="es-ES_tradnl"/>
        </w:rPr>
        <w:t xml:space="preserve">: </w:t>
      </w:r>
      <w:r w:rsidRPr="00201F4F">
        <w:rPr>
          <w:lang w:val="es-ES_tradnl"/>
        </w:rPr>
        <w:t>sosiale urettar</w:t>
      </w:r>
    </w:p>
    <w:p w:rsidR="00F67F46" w:rsidRPr="00201F4F" w:rsidRDefault="00F67F46" w:rsidP="00F67F46">
      <w:pPr>
        <w:rPr>
          <w:lang w:val="es-ES_tradnl"/>
        </w:rPr>
      </w:pPr>
      <w:r w:rsidRPr="00201F4F">
        <w:rPr>
          <w:lang w:val="es-ES_tradnl"/>
        </w:rPr>
        <w:t>la salsa la bailas</w:t>
      </w:r>
      <w:r>
        <w:rPr>
          <w:lang w:val="es-ES_tradnl"/>
        </w:rPr>
        <w:t xml:space="preserve">: </w:t>
      </w:r>
      <w:r w:rsidRPr="00201F4F">
        <w:rPr>
          <w:lang w:val="es-ES_tradnl"/>
        </w:rPr>
        <w:t>du dansar salsa</w:t>
      </w:r>
    </w:p>
    <w:p w:rsidR="00F67F46" w:rsidRPr="00201F4F" w:rsidRDefault="00F67F46" w:rsidP="00F67F46">
      <w:pPr>
        <w:rPr>
          <w:lang w:val="es-ES_tradnl"/>
        </w:rPr>
      </w:pPr>
      <w:r w:rsidRPr="00201F4F">
        <w:rPr>
          <w:lang w:val="es-ES_tradnl"/>
        </w:rPr>
        <w:t>tu pareja</w:t>
      </w:r>
      <w:r>
        <w:rPr>
          <w:lang w:val="es-ES_tradnl"/>
        </w:rPr>
        <w:t xml:space="preserve">: </w:t>
      </w:r>
      <w:r w:rsidRPr="00201F4F">
        <w:rPr>
          <w:lang w:val="es-ES_tradnl"/>
        </w:rPr>
        <w:t>partnaren din</w:t>
      </w:r>
    </w:p>
    <w:p w:rsidR="00F67F46" w:rsidRPr="00F67F46" w:rsidRDefault="00F67F46" w:rsidP="00F67F46">
      <w:pPr>
        <w:rPr>
          <w:lang w:val="es-ES_tradnl"/>
        </w:rPr>
      </w:pPr>
      <w:r w:rsidRPr="00F67F46">
        <w:rPr>
          <w:lang w:val="es-ES_tradnl"/>
        </w:rPr>
        <w:t>mueve: (han) rører på</w:t>
      </w:r>
    </w:p>
    <w:p w:rsidR="00F67F46" w:rsidRPr="00F67F46" w:rsidRDefault="00F67F46" w:rsidP="00F67F46">
      <w:pPr>
        <w:rPr>
          <w:lang w:val="es-ES_tradnl"/>
        </w:rPr>
      </w:pPr>
      <w:r w:rsidRPr="00F67F46">
        <w:rPr>
          <w:lang w:val="es-ES_tradnl"/>
        </w:rPr>
        <w:t>los hombros: skuldrene</w:t>
      </w:r>
    </w:p>
    <w:p w:rsidR="00F67F46" w:rsidRPr="00201F4F" w:rsidRDefault="00F67F46" w:rsidP="00F67F46">
      <w:pPr>
        <w:rPr>
          <w:lang w:val="es-ES_tradnl"/>
        </w:rPr>
      </w:pPr>
      <w:r w:rsidRPr="00201F4F">
        <w:rPr>
          <w:lang w:val="es-ES_tradnl"/>
        </w:rPr>
        <w:t>las caderas</w:t>
      </w:r>
      <w:r>
        <w:rPr>
          <w:lang w:val="es-ES_tradnl"/>
        </w:rPr>
        <w:t xml:space="preserve">: </w:t>
      </w:r>
      <w:r w:rsidRPr="00201F4F">
        <w:rPr>
          <w:lang w:val="es-ES_tradnl"/>
        </w:rPr>
        <w:t>hoftene</w:t>
      </w:r>
    </w:p>
    <w:p w:rsidR="00F67F46" w:rsidRPr="00201F4F" w:rsidRDefault="00F67F46" w:rsidP="00F67F46">
      <w:pPr>
        <w:rPr>
          <w:lang w:val="es-ES_tradnl"/>
        </w:rPr>
      </w:pPr>
      <w:r w:rsidRPr="00201F4F">
        <w:rPr>
          <w:lang w:val="es-ES_tradnl"/>
        </w:rPr>
        <w:lastRenderedPageBreak/>
        <w:t>el compás de la música lo llevas</w:t>
      </w:r>
      <w:r>
        <w:rPr>
          <w:lang w:val="es-ES_tradnl"/>
        </w:rPr>
        <w:t xml:space="preserve">: </w:t>
      </w:r>
      <w:r w:rsidRPr="00201F4F">
        <w:rPr>
          <w:lang w:val="es-ES_tradnl"/>
        </w:rPr>
        <w:t>du held takta til musikken</w:t>
      </w:r>
    </w:p>
    <w:p w:rsidR="00F67F46" w:rsidRPr="00201F4F" w:rsidRDefault="00F67F46" w:rsidP="00F67F46">
      <w:pPr>
        <w:rPr>
          <w:lang w:val="es-ES_tradnl"/>
        </w:rPr>
      </w:pPr>
      <w:r w:rsidRPr="00201F4F">
        <w:rPr>
          <w:lang w:val="es-ES_tradnl"/>
        </w:rPr>
        <w:t>pasos básicos</w:t>
      </w:r>
      <w:r>
        <w:rPr>
          <w:lang w:val="es-ES_tradnl"/>
        </w:rPr>
        <w:t xml:space="preserve">: </w:t>
      </w:r>
      <w:r w:rsidRPr="00201F4F">
        <w:rPr>
          <w:lang w:val="es-ES_tradnl"/>
        </w:rPr>
        <w:t>grunnsteg</w:t>
      </w:r>
    </w:p>
    <w:p w:rsidR="00F67F46" w:rsidRPr="00201F4F" w:rsidRDefault="00F67F46" w:rsidP="00F67F46">
      <w:pPr>
        <w:rPr>
          <w:lang w:val="es-ES_tradnl"/>
        </w:rPr>
      </w:pPr>
      <w:r w:rsidRPr="00201F4F">
        <w:rPr>
          <w:lang w:val="es-ES_tradnl"/>
        </w:rPr>
        <w:t>giros</w:t>
      </w:r>
      <w:r>
        <w:rPr>
          <w:lang w:val="es-ES_tradnl"/>
        </w:rPr>
        <w:t xml:space="preserve">: </w:t>
      </w:r>
      <w:r w:rsidRPr="00201F4F">
        <w:rPr>
          <w:lang w:val="es-ES_tradnl"/>
        </w:rPr>
        <w:t>svingar</w:t>
      </w:r>
    </w:p>
    <w:p w:rsidR="00F67F46" w:rsidRPr="00201F4F" w:rsidRDefault="00F67F46" w:rsidP="00F67F46">
      <w:pPr>
        <w:rPr>
          <w:lang w:val="es-ES_tradnl"/>
        </w:rPr>
      </w:pPr>
      <w:r w:rsidRPr="00201F4F">
        <w:rPr>
          <w:lang w:val="es-ES_tradnl"/>
        </w:rPr>
        <w:t>locos</w:t>
      </w:r>
      <w:r>
        <w:rPr>
          <w:lang w:val="es-ES_tradnl"/>
        </w:rPr>
        <w:t xml:space="preserve">: </w:t>
      </w:r>
      <w:r w:rsidRPr="00201F4F">
        <w:rPr>
          <w:lang w:val="es-ES_tradnl"/>
        </w:rPr>
        <w:t>galne</w:t>
      </w:r>
    </w:p>
    <w:p w:rsidR="00F67F46" w:rsidRPr="00201F4F" w:rsidRDefault="00F67F46" w:rsidP="00F67F46">
      <w:pPr>
        <w:rPr>
          <w:lang w:val="es-ES_tradnl"/>
        </w:rPr>
      </w:pPr>
      <w:r w:rsidRPr="00201F4F">
        <w:rPr>
          <w:lang w:val="es-ES_tradnl"/>
        </w:rPr>
        <w:t>te conviertes en</w:t>
      </w:r>
      <w:r>
        <w:rPr>
          <w:lang w:val="es-ES_tradnl"/>
        </w:rPr>
        <w:t xml:space="preserve">: </w:t>
      </w:r>
      <w:r w:rsidRPr="00201F4F">
        <w:rPr>
          <w:lang w:val="es-ES_tradnl"/>
        </w:rPr>
        <w:t>du blir forvandla til</w:t>
      </w:r>
    </w:p>
    <w:p w:rsidR="00F67F46" w:rsidRPr="00201F4F" w:rsidRDefault="00F67F46" w:rsidP="00F67F46">
      <w:pPr>
        <w:rPr>
          <w:lang w:val="es-ES_tradnl"/>
        </w:rPr>
      </w:pPr>
      <w:r w:rsidRPr="00201F4F">
        <w:rPr>
          <w:lang w:val="es-ES_tradnl"/>
        </w:rPr>
        <w:t>un salsero</w:t>
      </w:r>
      <w:r>
        <w:rPr>
          <w:lang w:val="es-ES_tradnl"/>
        </w:rPr>
        <w:t xml:space="preserve">: </w:t>
      </w:r>
      <w:r w:rsidRPr="00201F4F">
        <w:rPr>
          <w:lang w:val="es-ES_tradnl"/>
        </w:rPr>
        <w:t>ein salsadansar</w:t>
      </w:r>
    </w:p>
    <w:p w:rsidR="00F67F46" w:rsidRPr="00201F4F" w:rsidRDefault="00F67F46" w:rsidP="00F67F46">
      <w:pPr>
        <w:rPr>
          <w:lang w:val="es-ES_tradnl"/>
        </w:rPr>
      </w:pPr>
      <w:r w:rsidRPr="00201F4F">
        <w:rPr>
          <w:lang w:val="es-ES_tradnl"/>
        </w:rPr>
        <w:t>ya que</w:t>
      </w:r>
      <w:r>
        <w:rPr>
          <w:lang w:val="es-ES_tradnl"/>
        </w:rPr>
        <w:t xml:space="preserve">: </w:t>
      </w:r>
      <w:r w:rsidRPr="00201F4F">
        <w:rPr>
          <w:lang w:val="es-ES_tradnl"/>
        </w:rPr>
        <w:t>ettersom</w:t>
      </w:r>
    </w:p>
    <w:p w:rsidR="00F67F46" w:rsidRDefault="00F67F46" w:rsidP="00F67F46">
      <w:r>
        <w:t>quien: (her:) som</w:t>
      </w:r>
    </w:p>
    <w:p w:rsidR="00F67F46" w:rsidRDefault="00F67F46" w:rsidP="00F67F46">
      <w:r>
        <w:t>conduce: (her:) (han) leier</w:t>
      </w:r>
    </w:p>
    <w:p w:rsidR="00F67F46" w:rsidRPr="00201F4F" w:rsidRDefault="00F67F46" w:rsidP="00F67F46">
      <w:pPr>
        <w:rPr>
          <w:lang w:val="es-ES_tradnl"/>
        </w:rPr>
      </w:pPr>
      <w:r w:rsidRPr="00201F4F">
        <w:rPr>
          <w:lang w:val="es-ES_tradnl"/>
        </w:rPr>
        <w:t>damos una mirada</w:t>
      </w:r>
      <w:r>
        <w:rPr>
          <w:lang w:val="es-ES_tradnl"/>
        </w:rPr>
        <w:t xml:space="preserve">: </w:t>
      </w:r>
      <w:r w:rsidRPr="00201F4F">
        <w:rPr>
          <w:lang w:val="es-ES_tradnl"/>
        </w:rPr>
        <w:t>vi tek ein kikk</w:t>
      </w:r>
    </w:p>
    <w:p w:rsidR="00F67F46" w:rsidRPr="00201F4F" w:rsidRDefault="00F67F46" w:rsidP="00F67F46">
      <w:pPr>
        <w:rPr>
          <w:lang w:val="es-ES_tradnl"/>
        </w:rPr>
      </w:pPr>
      <w:r w:rsidRPr="00201F4F">
        <w:rPr>
          <w:lang w:val="es-ES_tradnl"/>
        </w:rPr>
        <w:t>hacia atrás</w:t>
      </w:r>
      <w:r>
        <w:rPr>
          <w:lang w:val="es-ES_tradnl"/>
        </w:rPr>
        <w:t xml:space="preserve">: </w:t>
      </w:r>
      <w:r w:rsidRPr="00201F4F">
        <w:rPr>
          <w:lang w:val="es-ES_tradnl"/>
        </w:rPr>
        <w:t>bakover</w:t>
      </w:r>
    </w:p>
    <w:p w:rsidR="00F67F46" w:rsidRPr="00201F4F" w:rsidRDefault="00F67F46" w:rsidP="00F67F46">
      <w:pPr>
        <w:rPr>
          <w:lang w:val="es-ES_tradnl"/>
        </w:rPr>
      </w:pPr>
      <w:r w:rsidRPr="00201F4F">
        <w:rPr>
          <w:lang w:val="es-ES_tradnl"/>
        </w:rPr>
        <w:t>hacia adelante</w:t>
      </w:r>
      <w:r>
        <w:rPr>
          <w:lang w:val="es-ES_tradnl"/>
        </w:rPr>
        <w:t xml:space="preserve">: </w:t>
      </w:r>
      <w:r w:rsidRPr="00201F4F">
        <w:rPr>
          <w:lang w:val="es-ES_tradnl"/>
        </w:rPr>
        <w:t>framover</w:t>
      </w:r>
    </w:p>
    <w:p w:rsidR="00F67F46" w:rsidRPr="00201F4F" w:rsidRDefault="00F67F46" w:rsidP="00F67F46">
      <w:pPr>
        <w:rPr>
          <w:lang w:val="es-ES_tradnl"/>
        </w:rPr>
      </w:pPr>
      <w:r w:rsidRPr="00201F4F">
        <w:rPr>
          <w:lang w:val="es-ES_tradnl"/>
        </w:rPr>
        <w:t>unos cuantos</w:t>
      </w:r>
      <w:r>
        <w:rPr>
          <w:lang w:val="es-ES_tradnl"/>
        </w:rPr>
        <w:t xml:space="preserve">: </w:t>
      </w:r>
      <w:r w:rsidRPr="00201F4F">
        <w:rPr>
          <w:lang w:val="es-ES_tradnl"/>
        </w:rPr>
        <w:t>nokre</w:t>
      </w:r>
    </w:p>
    <w:p w:rsidR="00F67F46" w:rsidRPr="00F67F46" w:rsidRDefault="00F67F46" w:rsidP="00201F4F">
      <w:pPr>
        <w:rPr>
          <w:lang w:val="es-ES_tradnl"/>
        </w:rPr>
      </w:pPr>
    </w:p>
    <w:p w:rsidR="00201F4F" w:rsidRPr="00201F4F" w:rsidRDefault="00201F4F" w:rsidP="00F67F46">
      <w:pPr>
        <w:pStyle w:val="Overskrift2"/>
        <w:rPr>
          <w:lang w:val="es-ES_tradnl"/>
        </w:rPr>
      </w:pPr>
      <w:r w:rsidRPr="00201F4F">
        <w:rPr>
          <w:lang w:val="es-ES_tradnl"/>
        </w:rPr>
        <w:t>xxx2 ¡Viva la salsa!</w:t>
      </w:r>
    </w:p>
    <w:p w:rsidR="00201F4F" w:rsidRPr="00201F4F" w:rsidRDefault="00201F4F" w:rsidP="00201F4F">
      <w:pPr>
        <w:rPr>
          <w:lang w:val="es-ES_tradnl"/>
        </w:rPr>
      </w:pPr>
      <w:r w:rsidRPr="00201F4F">
        <w:rPr>
          <w:lang w:val="es-ES_tradnl"/>
        </w:rPr>
        <w:t>¿Te gusta bailar? Bien, entonces ya es hora de bailar salsa. Es un baile cubano que es popular en todo el mundo. En Cuba vas a escuchar salsa en todas partes, en las calles, en las tiendas, en los bares y en las discotecas. El ritmo de la salsa es delicioso. ¡Empi</w:t>
      </w:r>
      <w:r w:rsidR="00F67F46">
        <w:rPr>
          <w:lang w:val="es-ES_tradnl"/>
        </w:rPr>
        <w:t>ezas a bailar sin darte cuenta!</w:t>
      </w:r>
    </w:p>
    <w:p w:rsidR="00201F4F" w:rsidRPr="00201F4F" w:rsidRDefault="00201F4F" w:rsidP="00201F4F">
      <w:pPr>
        <w:rPr>
          <w:lang w:val="es-ES_tradnl"/>
        </w:rPr>
      </w:pPr>
      <w:r w:rsidRPr="00201F4F">
        <w:rPr>
          <w:lang w:val="es-ES_tradnl"/>
        </w:rPr>
        <w:t xml:space="preserve">  No sólo el ritmo de la salsa te atrae. También las letras de las canciones pueden ser muy divertidas. Se habla de la vida, del amor, de celos o también de asuntos más serios, como las injusticias sociales del país cubano.</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65 til 144</w:t>
      </w:r>
    </w:p>
    <w:p w:rsidR="00201F4F" w:rsidRPr="00201F4F" w:rsidRDefault="00201F4F" w:rsidP="00201F4F">
      <w:pPr>
        <w:rPr>
          <w:lang w:val="es-ES_tradnl"/>
        </w:rPr>
      </w:pPr>
      <w:r w:rsidRPr="00201F4F">
        <w:rPr>
          <w:lang w:val="es-ES_tradnl"/>
        </w:rPr>
        <w:t>La salsa la bailas con tu pareja. El chico mueve los pies y los hombros y la chica mueve las caderas. El compás de la música lo llevas con los pies. Son ocho pasos básicos y hay más de cien giros. Pero con unos cuatro pasos y unos pocos giros locos te conviertes en un salsero. Ya que es el chico quien conduce a la chica, damos una mirada a los pasos masculinos: tres pasos hacia atrás, tres hacia adelante, uno a la izquierda, uno a la derecha y unos cuantos giros. Repite muchas veces y vas a ver que pronto te van a llamar ¡El Rey de la Salsa! Y si tú eres una chica vas a ser... ¡La Reina!</w:t>
      </w:r>
    </w:p>
    <w:p w:rsidR="00201F4F" w:rsidRPr="00201F4F" w:rsidRDefault="00201F4F" w:rsidP="00201F4F">
      <w:pPr>
        <w:rPr>
          <w:lang w:val="es-ES_tradnl"/>
        </w:rPr>
      </w:pPr>
    </w:p>
    <w:p w:rsidR="00201F4F" w:rsidRPr="00646EB3" w:rsidRDefault="0040526A" w:rsidP="00201F4F">
      <w:r>
        <w:t>---</w:t>
      </w:r>
      <w:r w:rsidR="00201F4F" w:rsidRPr="00646EB3">
        <w:t xml:space="preserve"> 66 til 144</w:t>
      </w:r>
    </w:p>
    <w:p w:rsidR="00F67F46" w:rsidRPr="00646EB3" w:rsidRDefault="00F67F46" w:rsidP="00F67F46">
      <w:pPr>
        <w:pStyle w:val="Overskrift2"/>
      </w:pPr>
      <w:r w:rsidRPr="00646EB3">
        <w:t>xxx2 Palabras – Ordforklaringer (s. 67)</w:t>
      </w:r>
    </w:p>
    <w:p w:rsidR="00F67F46" w:rsidRPr="00201F4F" w:rsidRDefault="00F67F46" w:rsidP="00F67F46">
      <w:pPr>
        <w:rPr>
          <w:lang w:val="nn-NO"/>
        </w:rPr>
      </w:pPr>
      <w:r w:rsidRPr="00201F4F">
        <w:rPr>
          <w:lang w:val="nn-NO"/>
        </w:rPr>
        <w:t>sabes</w:t>
      </w:r>
      <w:r w:rsidR="00571893">
        <w:rPr>
          <w:lang w:val="nn-NO"/>
        </w:rPr>
        <w:t xml:space="preserve">: </w:t>
      </w:r>
      <w:r w:rsidRPr="00201F4F">
        <w:rPr>
          <w:lang w:val="nn-NO"/>
        </w:rPr>
        <w:t>veit du</w:t>
      </w:r>
    </w:p>
    <w:p w:rsidR="00F67F46" w:rsidRPr="00201F4F" w:rsidRDefault="00F67F46" w:rsidP="00F67F46">
      <w:pPr>
        <w:rPr>
          <w:lang w:val="nn-NO"/>
        </w:rPr>
      </w:pPr>
      <w:r w:rsidRPr="00201F4F">
        <w:rPr>
          <w:lang w:val="nn-NO"/>
        </w:rPr>
        <w:t>lo llaman</w:t>
      </w:r>
      <w:r w:rsidR="00571893">
        <w:rPr>
          <w:lang w:val="nn-NO"/>
        </w:rPr>
        <w:t xml:space="preserve">: </w:t>
      </w:r>
      <w:r w:rsidRPr="00201F4F">
        <w:rPr>
          <w:lang w:val="nn-NO"/>
        </w:rPr>
        <w:t>dei kallar han</w:t>
      </w:r>
    </w:p>
    <w:p w:rsidR="00F67F46" w:rsidRPr="00201F4F" w:rsidRDefault="00F67F46" w:rsidP="00F67F46">
      <w:pPr>
        <w:rPr>
          <w:lang w:val="nn-NO"/>
        </w:rPr>
      </w:pPr>
      <w:r w:rsidRPr="00201F4F">
        <w:rPr>
          <w:lang w:val="nn-NO"/>
        </w:rPr>
        <w:t>cariñoso</w:t>
      </w:r>
      <w:r w:rsidR="00571893">
        <w:rPr>
          <w:lang w:val="nn-NO"/>
        </w:rPr>
        <w:t xml:space="preserve">: </w:t>
      </w:r>
      <w:r w:rsidRPr="00201F4F">
        <w:rPr>
          <w:lang w:val="nn-NO"/>
        </w:rPr>
        <w:t xml:space="preserve">koseleg </w:t>
      </w:r>
      <w:r w:rsidR="00571893">
        <w:rPr>
          <w:lang w:val="nn-NO"/>
        </w:rPr>
        <w:t>(</w:t>
      </w:r>
      <w:r w:rsidRPr="00201F4F">
        <w:rPr>
          <w:lang w:val="nn-NO"/>
        </w:rPr>
        <w:t>her</w:t>
      </w:r>
      <w:r w:rsidR="00571893">
        <w:rPr>
          <w:lang w:val="nn-NO"/>
        </w:rPr>
        <w:t>)</w:t>
      </w:r>
      <w:r w:rsidRPr="00201F4F">
        <w:rPr>
          <w:lang w:val="nn-NO"/>
        </w:rPr>
        <w:t>: kosenamn</w:t>
      </w:r>
    </w:p>
    <w:p w:rsidR="00F67F46" w:rsidRPr="00201F4F" w:rsidRDefault="00F67F46" w:rsidP="00F67F46">
      <w:pPr>
        <w:rPr>
          <w:lang w:val="nn-NO"/>
        </w:rPr>
      </w:pPr>
      <w:r w:rsidRPr="00201F4F">
        <w:rPr>
          <w:lang w:val="nn-NO"/>
        </w:rPr>
        <w:t>en realidad</w:t>
      </w:r>
      <w:r w:rsidR="00571893">
        <w:rPr>
          <w:lang w:val="nn-NO"/>
        </w:rPr>
        <w:t xml:space="preserve">: </w:t>
      </w:r>
      <w:r w:rsidRPr="00201F4F">
        <w:rPr>
          <w:lang w:val="nn-NO"/>
        </w:rPr>
        <w:t>i røynda</w:t>
      </w:r>
    </w:p>
    <w:p w:rsidR="00F67F46" w:rsidRPr="00201F4F" w:rsidRDefault="00F67F46" w:rsidP="00F67F46">
      <w:pPr>
        <w:rPr>
          <w:lang w:val="nn-NO"/>
        </w:rPr>
      </w:pPr>
      <w:r w:rsidRPr="00201F4F">
        <w:rPr>
          <w:lang w:val="nn-NO"/>
        </w:rPr>
        <w:t>niños indios</w:t>
      </w:r>
      <w:r w:rsidR="00571893">
        <w:rPr>
          <w:lang w:val="nn-NO"/>
        </w:rPr>
        <w:t xml:space="preserve">: </w:t>
      </w:r>
      <w:r w:rsidRPr="00201F4F">
        <w:rPr>
          <w:lang w:val="nn-NO"/>
        </w:rPr>
        <w:t>indianarbarn</w:t>
      </w:r>
    </w:p>
    <w:p w:rsidR="00F67F46" w:rsidRPr="00201F4F" w:rsidRDefault="00F67F46" w:rsidP="00F67F46">
      <w:pPr>
        <w:rPr>
          <w:lang w:val="nn-NO"/>
        </w:rPr>
      </w:pPr>
      <w:r w:rsidRPr="00201F4F">
        <w:rPr>
          <w:lang w:val="nn-NO"/>
        </w:rPr>
        <w:t>los lleva</w:t>
      </w:r>
      <w:r w:rsidR="00571893">
        <w:rPr>
          <w:lang w:val="nn-NO"/>
        </w:rPr>
        <w:t xml:space="preserve">: </w:t>
      </w:r>
      <w:r w:rsidRPr="00201F4F">
        <w:rPr>
          <w:lang w:val="nn-NO"/>
        </w:rPr>
        <w:t>han tek dei med seg</w:t>
      </w:r>
    </w:p>
    <w:p w:rsidR="00F67F46" w:rsidRPr="00201F4F" w:rsidRDefault="00F67F46" w:rsidP="00F67F46">
      <w:pPr>
        <w:rPr>
          <w:lang w:val="es-ES_tradnl"/>
        </w:rPr>
      </w:pPr>
      <w:r w:rsidRPr="00201F4F">
        <w:rPr>
          <w:lang w:val="es-ES_tradnl"/>
        </w:rPr>
        <w:t>miserable</w:t>
      </w:r>
      <w:r w:rsidR="00571893">
        <w:rPr>
          <w:lang w:val="es-ES_tradnl"/>
        </w:rPr>
        <w:t xml:space="preserve">: </w:t>
      </w:r>
      <w:r w:rsidRPr="00201F4F">
        <w:rPr>
          <w:lang w:val="es-ES_tradnl"/>
        </w:rPr>
        <w:t>elendig</w:t>
      </w:r>
    </w:p>
    <w:p w:rsidR="00F67F46" w:rsidRPr="00201F4F" w:rsidRDefault="00F67F46" w:rsidP="00F67F46">
      <w:pPr>
        <w:rPr>
          <w:lang w:val="es-ES_tradnl"/>
        </w:rPr>
      </w:pPr>
      <w:r w:rsidRPr="00201F4F">
        <w:rPr>
          <w:lang w:val="es-ES_tradnl"/>
        </w:rPr>
        <w:t>papel de periódico</w:t>
      </w:r>
      <w:r w:rsidR="00571893">
        <w:rPr>
          <w:lang w:val="es-ES_tradnl"/>
        </w:rPr>
        <w:t xml:space="preserve">: </w:t>
      </w:r>
      <w:r w:rsidRPr="00201F4F">
        <w:rPr>
          <w:lang w:val="es-ES_tradnl"/>
        </w:rPr>
        <w:t>avispapir</w:t>
      </w:r>
    </w:p>
    <w:p w:rsidR="00F67F46" w:rsidRPr="00201F4F" w:rsidRDefault="00F67F46" w:rsidP="00F67F46">
      <w:pPr>
        <w:rPr>
          <w:lang w:val="nn-NO"/>
        </w:rPr>
      </w:pPr>
      <w:r w:rsidRPr="00201F4F">
        <w:rPr>
          <w:lang w:val="nn-NO"/>
        </w:rPr>
        <w:t>piensa</w:t>
      </w:r>
      <w:r w:rsidR="00571893">
        <w:rPr>
          <w:lang w:val="nn-NO"/>
        </w:rPr>
        <w:t xml:space="preserve">: </w:t>
      </w:r>
      <w:r w:rsidRPr="00201F4F">
        <w:rPr>
          <w:lang w:val="nn-NO"/>
        </w:rPr>
        <w:t>(han) synest</w:t>
      </w:r>
    </w:p>
    <w:p w:rsidR="00F67F46" w:rsidRPr="00201F4F" w:rsidRDefault="00F67F46" w:rsidP="00F67F46">
      <w:pPr>
        <w:rPr>
          <w:lang w:val="nn-NO"/>
        </w:rPr>
      </w:pPr>
      <w:r w:rsidRPr="00201F4F">
        <w:rPr>
          <w:lang w:val="nn-NO"/>
        </w:rPr>
        <w:lastRenderedPageBreak/>
        <w:t>no es justo</w:t>
      </w:r>
      <w:r w:rsidR="00571893">
        <w:rPr>
          <w:lang w:val="nn-NO"/>
        </w:rPr>
        <w:t xml:space="preserve">: </w:t>
      </w:r>
      <w:r w:rsidRPr="00201F4F">
        <w:rPr>
          <w:lang w:val="nn-NO"/>
        </w:rPr>
        <w:t>ikkje rettferdig/urettferdig</w:t>
      </w:r>
    </w:p>
    <w:p w:rsidR="00F67F46" w:rsidRPr="00201F4F" w:rsidRDefault="00F67F46" w:rsidP="00F67F46">
      <w:pPr>
        <w:rPr>
          <w:lang w:val="nn-NO"/>
        </w:rPr>
      </w:pPr>
      <w:r w:rsidRPr="00201F4F">
        <w:rPr>
          <w:lang w:val="nn-NO"/>
        </w:rPr>
        <w:t>un viaje</w:t>
      </w:r>
      <w:r w:rsidR="00571893">
        <w:rPr>
          <w:lang w:val="nn-NO"/>
        </w:rPr>
        <w:t xml:space="preserve">: </w:t>
      </w:r>
      <w:r w:rsidRPr="00201F4F">
        <w:rPr>
          <w:lang w:val="nn-NO"/>
        </w:rPr>
        <w:t>ei reise</w:t>
      </w:r>
    </w:p>
    <w:p w:rsidR="00F67F46" w:rsidRDefault="00F67F46" w:rsidP="00F67F46">
      <w:r>
        <w:t>moto</w:t>
      </w:r>
      <w:r w:rsidR="00571893">
        <w:t xml:space="preserve">: </w:t>
      </w:r>
      <w:r>
        <w:t>forkorting for motorsykkel</w:t>
      </w:r>
    </w:p>
    <w:p w:rsidR="00F67F46" w:rsidRDefault="00F67F46" w:rsidP="00F67F46">
      <w:r>
        <w:t>ve</w:t>
      </w:r>
      <w:r w:rsidR="00571893">
        <w:t xml:space="preserve">: </w:t>
      </w:r>
      <w:r>
        <w:t>(han) ser</w:t>
      </w:r>
    </w:p>
    <w:p w:rsidR="00F67F46" w:rsidRPr="00201F4F" w:rsidRDefault="00F67F46" w:rsidP="00F67F46">
      <w:pPr>
        <w:rPr>
          <w:lang w:val="es-ES_tradnl"/>
        </w:rPr>
      </w:pPr>
      <w:r w:rsidRPr="00201F4F">
        <w:rPr>
          <w:lang w:val="es-ES_tradnl"/>
        </w:rPr>
        <w:t>sufrimientos</w:t>
      </w:r>
      <w:r w:rsidR="00571893">
        <w:rPr>
          <w:lang w:val="es-ES_tradnl"/>
        </w:rPr>
        <w:t xml:space="preserve">: </w:t>
      </w:r>
      <w:r w:rsidRPr="00201F4F">
        <w:rPr>
          <w:lang w:val="es-ES_tradnl"/>
        </w:rPr>
        <w:t>lidingar</w:t>
      </w:r>
    </w:p>
    <w:p w:rsidR="00F67F46" w:rsidRPr="00201F4F" w:rsidRDefault="00F67F46" w:rsidP="00F67F46">
      <w:pPr>
        <w:rPr>
          <w:lang w:val="es-ES_tradnl"/>
        </w:rPr>
      </w:pPr>
      <w:r w:rsidRPr="00201F4F">
        <w:rPr>
          <w:lang w:val="es-ES_tradnl"/>
        </w:rPr>
        <w:t>mineros</w:t>
      </w:r>
      <w:r w:rsidR="00571893">
        <w:rPr>
          <w:lang w:val="es-ES_tradnl"/>
        </w:rPr>
        <w:t xml:space="preserve">: </w:t>
      </w:r>
      <w:r w:rsidRPr="00201F4F">
        <w:rPr>
          <w:lang w:val="es-ES_tradnl"/>
        </w:rPr>
        <w:t>gruvearbeidarane</w:t>
      </w:r>
    </w:p>
    <w:p w:rsidR="00F67F46" w:rsidRPr="00201F4F" w:rsidRDefault="00F67F46" w:rsidP="00F67F46">
      <w:pPr>
        <w:rPr>
          <w:lang w:val="es-ES_tradnl"/>
        </w:rPr>
      </w:pPr>
      <w:r w:rsidRPr="00201F4F">
        <w:rPr>
          <w:lang w:val="es-ES_tradnl"/>
        </w:rPr>
        <w:t>los campesinos</w:t>
      </w:r>
      <w:r w:rsidR="00571893">
        <w:rPr>
          <w:lang w:val="es-ES_tradnl"/>
        </w:rPr>
        <w:t xml:space="preserve">: </w:t>
      </w:r>
      <w:r w:rsidRPr="00201F4F">
        <w:rPr>
          <w:lang w:val="es-ES_tradnl"/>
        </w:rPr>
        <w:t>bøndene</w:t>
      </w:r>
    </w:p>
    <w:p w:rsidR="00F67F46" w:rsidRPr="00201F4F" w:rsidRDefault="00F67F46" w:rsidP="00F67F46">
      <w:pPr>
        <w:rPr>
          <w:lang w:val="es-ES_tradnl"/>
        </w:rPr>
      </w:pPr>
      <w:r w:rsidRPr="00201F4F">
        <w:rPr>
          <w:lang w:val="es-ES_tradnl"/>
        </w:rPr>
        <w:t>momento</w:t>
      </w:r>
      <w:r w:rsidR="00571893">
        <w:rPr>
          <w:lang w:val="es-ES_tradnl"/>
        </w:rPr>
        <w:t xml:space="preserve">: </w:t>
      </w:r>
      <w:r w:rsidRPr="00201F4F">
        <w:rPr>
          <w:lang w:val="es-ES_tradnl"/>
        </w:rPr>
        <w:t>augneblikk</w:t>
      </w:r>
    </w:p>
    <w:p w:rsidR="00F67F46" w:rsidRPr="00201F4F" w:rsidRDefault="00F67F46" w:rsidP="00F67F46">
      <w:pPr>
        <w:rPr>
          <w:lang w:val="es-ES_tradnl"/>
        </w:rPr>
      </w:pPr>
      <w:r w:rsidRPr="00201F4F">
        <w:rPr>
          <w:lang w:val="es-ES_tradnl"/>
        </w:rPr>
        <w:t>las injusticias</w:t>
      </w:r>
      <w:r w:rsidR="00571893">
        <w:rPr>
          <w:lang w:val="es-ES_tradnl"/>
        </w:rPr>
        <w:t xml:space="preserve">: </w:t>
      </w:r>
      <w:r w:rsidRPr="00201F4F">
        <w:rPr>
          <w:lang w:val="es-ES_tradnl"/>
        </w:rPr>
        <w:t>urettane</w:t>
      </w:r>
    </w:p>
    <w:p w:rsidR="00F67F46" w:rsidRPr="00201F4F" w:rsidRDefault="00F67F46" w:rsidP="00201F4F">
      <w:pPr>
        <w:rPr>
          <w:lang w:val="es-ES_tradnl"/>
        </w:rPr>
      </w:pPr>
    </w:p>
    <w:p w:rsidR="00201F4F" w:rsidRPr="00201F4F" w:rsidRDefault="00201F4F" w:rsidP="00571893">
      <w:pPr>
        <w:pStyle w:val="Overskrift2"/>
        <w:rPr>
          <w:lang w:val="es-ES_tradnl"/>
        </w:rPr>
      </w:pPr>
      <w:r w:rsidRPr="00201F4F">
        <w:rPr>
          <w:lang w:val="es-ES_tradnl"/>
        </w:rPr>
        <w:t>xxx2 ¡Hasta la victoria siempre!</w:t>
      </w:r>
    </w:p>
    <w:p w:rsidR="00571893" w:rsidRDefault="00571893" w:rsidP="00201F4F">
      <w:pPr>
        <w:rPr>
          <w:lang w:val="es-ES_tradnl"/>
        </w:rPr>
      </w:pPr>
      <w:r>
        <w:rPr>
          <w:lang w:val="es-ES_tradnl"/>
        </w:rPr>
        <w:t>{{Bil</w:t>
      </w:r>
      <w:r w:rsidR="0087755E">
        <w:rPr>
          <w:lang w:val="es-ES_tradnl"/>
        </w:rPr>
        <w:t>et</w:t>
      </w:r>
      <w:r>
        <w:rPr>
          <w:lang w:val="es-ES_tradnl"/>
        </w:rPr>
        <w:t>}}</w:t>
      </w:r>
    </w:p>
    <w:p w:rsidR="00A12A6F" w:rsidRDefault="00A12A6F" w:rsidP="00201F4F">
      <w:pPr>
        <w:rPr>
          <w:lang w:val="es-ES_tradnl"/>
        </w:rPr>
      </w:pPr>
    </w:p>
    <w:p w:rsidR="00201F4F" w:rsidRPr="00201F4F" w:rsidRDefault="00201F4F" w:rsidP="00201F4F">
      <w:pPr>
        <w:rPr>
          <w:lang w:val="es-ES_tradnl"/>
        </w:rPr>
      </w:pPr>
      <w:r w:rsidRPr="00201F4F">
        <w:rPr>
          <w:lang w:val="es-ES_tradnl"/>
        </w:rPr>
        <w:t>¿Sabes quién es este hombre? Tal vez sabes que lo llaman el Che. Es su nombre cariñoso. En realidad se llama Ernesto Guevara de la Serna.</w:t>
      </w:r>
    </w:p>
    <w:p w:rsidR="00201F4F" w:rsidRPr="00201F4F" w:rsidRDefault="00201F4F" w:rsidP="00201F4F">
      <w:pPr>
        <w:rPr>
          <w:lang w:val="es-ES_tradnl"/>
        </w:rPr>
      </w:pPr>
      <w:r w:rsidRPr="00201F4F">
        <w:rPr>
          <w:lang w:val="es-ES_tradnl"/>
        </w:rPr>
        <w:t xml:space="preserve">  Ernesto nace en Argentina en 1928. Sus padres son bastante ricos. A Ernesto le gusta jugar con los niños indios y a veces los lleva a su casa. Los indios tienen una vida miserable. Las familias viven en una sola habitación y cuando hace mucho frío los niños llevan papel de periódico bajo sus ropas. Ernesto pi</w:t>
      </w:r>
      <w:r w:rsidR="00571893">
        <w:rPr>
          <w:lang w:val="es-ES_tradnl"/>
        </w:rPr>
        <w:t>ensa que no es justo.</w:t>
      </w:r>
    </w:p>
    <w:p w:rsidR="00201F4F" w:rsidRPr="00201F4F" w:rsidRDefault="00201F4F" w:rsidP="00201F4F">
      <w:pPr>
        <w:rPr>
          <w:lang w:val="es-ES_tradnl"/>
        </w:rPr>
      </w:pPr>
      <w:r w:rsidRPr="00201F4F">
        <w:rPr>
          <w:lang w:val="es-ES_tradnl"/>
        </w:rPr>
        <w:t xml:space="preserve">  A los 23 años Ernesto hace un viaje de casi 10 mil kilómetros por Sudamérica. Va en moto con un compañero. En Chile Ernesto ve los sufrimientos de los mineros y de los campesinos. En este momento sabe que quiere hacer algo contra las injusticias en Sudamérica. Después de siete meses vuelve a Argentina. Continúa sus estudios de medicina. Pero todavía piensa en las injusticias.</w:t>
      </w:r>
    </w:p>
    <w:p w:rsidR="00201F4F" w:rsidRPr="00201F4F" w:rsidRDefault="00201F4F" w:rsidP="00201F4F">
      <w:pPr>
        <w:rPr>
          <w:lang w:val="es-ES_tradnl"/>
        </w:rPr>
      </w:pPr>
    </w:p>
    <w:p w:rsidR="00201F4F" w:rsidRPr="00201F4F" w:rsidRDefault="0040526A" w:rsidP="00201F4F">
      <w:pPr>
        <w:rPr>
          <w:lang w:val="es-ES_tradnl"/>
        </w:rPr>
      </w:pPr>
      <w:r>
        <w:rPr>
          <w:lang w:val="es-ES_tradnl"/>
        </w:rPr>
        <w:t>---</w:t>
      </w:r>
      <w:r w:rsidR="00201F4F" w:rsidRPr="00201F4F">
        <w:rPr>
          <w:lang w:val="es-ES_tradnl"/>
        </w:rPr>
        <w:t xml:space="preserve"> 67 til 144</w:t>
      </w:r>
    </w:p>
    <w:p w:rsidR="00201F4F" w:rsidRPr="00201F4F" w:rsidRDefault="00571893" w:rsidP="00201F4F">
      <w:pPr>
        <w:rPr>
          <w:lang w:val="es-ES_tradnl"/>
        </w:rPr>
      </w:pPr>
      <w:r>
        <w:rPr>
          <w:lang w:val="es-ES_tradnl"/>
        </w:rPr>
        <w:t>{{Bilde: Tekst i bil</w:t>
      </w:r>
      <w:r w:rsidR="0087755E">
        <w:rPr>
          <w:lang w:val="es-ES_tradnl"/>
        </w:rPr>
        <w:t>etet</w:t>
      </w:r>
      <w:r>
        <w:rPr>
          <w:lang w:val="es-ES_tradnl"/>
        </w:rPr>
        <w:t>:</w:t>
      </w:r>
      <w:r w:rsidR="00201F4F" w:rsidRPr="00201F4F">
        <w:rPr>
          <w:lang w:val="es-ES_tradnl"/>
        </w:rPr>
        <w:t>}}</w:t>
      </w:r>
    </w:p>
    <w:p w:rsidR="00571893" w:rsidRDefault="00201F4F" w:rsidP="00201F4F">
      <w:pPr>
        <w:rPr>
          <w:lang w:val="es-ES_tradnl"/>
        </w:rPr>
      </w:pPr>
      <w:r w:rsidRPr="00201F4F">
        <w:rPr>
          <w:lang w:val="es-ES_tradnl"/>
        </w:rPr>
        <w:t>Caracas, Venezuela 26 de julio 1952</w:t>
      </w:r>
    </w:p>
    <w:p w:rsidR="00571893" w:rsidRDefault="00201F4F" w:rsidP="00201F4F">
      <w:pPr>
        <w:rPr>
          <w:lang w:val="es-ES_tradnl"/>
        </w:rPr>
      </w:pPr>
      <w:r w:rsidRPr="00201F4F">
        <w:rPr>
          <w:lang w:val="es-ES_tradnl"/>
        </w:rPr>
        <w:t>San Pablo, Perú 8 de junio 1952</w:t>
      </w:r>
    </w:p>
    <w:p w:rsidR="00571893" w:rsidRDefault="00201F4F" w:rsidP="00201F4F">
      <w:pPr>
        <w:rPr>
          <w:lang w:val="es-ES_tradnl"/>
        </w:rPr>
      </w:pPr>
      <w:r w:rsidRPr="00201F4F">
        <w:rPr>
          <w:lang w:val="es-ES_tradnl"/>
        </w:rPr>
        <w:t>Lima, Perú 12 de mayo 1952</w:t>
      </w:r>
    </w:p>
    <w:p w:rsidR="00571893" w:rsidRDefault="00201F4F" w:rsidP="00201F4F">
      <w:pPr>
        <w:rPr>
          <w:lang w:val="es-ES_tradnl"/>
        </w:rPr>
      </w:pPr>
      <w:r w:rsidRPr="00201F4F">
        <w:rPr>
          <w:lang w:val="es-ES_tradnl"/>
        </w:rPr>
        <w:t>Machu Picchu, Perú 5 de abril 1952</w:t>
      </w:r>
    </w:p>
    <w:p w:rsidR="00571893" w:rsidRDefault="00201F4F" w:rsidP="00201F4F">
      <w:pPr>
        <w:rPr>
          <w:lang w:val="es-ES_tradnl"/>
        </w:rPr>
      </w:pPr>
      <w:r w:rsidRPr="00201F4F">
        <w:rPr>
          <w:lang w:val="es-ES_tradnl"/>
        </w:rPr>
        <w:t>Chuquicamata, Chile 15 de marzo 1952</w:t>
      </w:r>
    </w:p>
    <w:p w:rsidR="00571893" w:rsidRDefault="00201F4F" w:rsidP="00201F4F">
      <w:pPr>
        <w:rPr>
          <w:lang w:val="es-ES_tradnl"/>
        </w:rPr>
      </w:pPr>
      <w:r w:rsidRPr="00201F4F">
        <w:rPr>
          <w:lang w:val="es-ES_tradnl"/>
        </w:rPr>
        <w:t>El desierto Atacama, Chile 11 de marzo 1952</w:t>
      </w:r>
    </w:p>
    <w:p w:rsidR="00571893" w:rsidRDefault="00201F4F" w:rsidP="00201F4F">
      <w:pPr>
        <w:rPr>
          <w:lang w:val="es-ES_tradnl"/>
        </w:rPr>
      </w:pPr>
      <w:r w:rsidRPr="00201F4F">
        <w:rPr>
          <w:lang w:val="es-ES_tradnl"/>
        </w:rPr>
        <w:t>Los Ángeles, Chile 26 de febrero 1952</w:t>
      </w:r>
    </w:p>
    <w:p w:rsidR="00571893" w:rsidRDefault="00201F4F" w:rsidP="00201F4F">
      <w:pPr>
        <w:rPr>
          <w:lang w:val="es-ES_tradnl"/>
        </w:rPr>
      </w:pPr>
      <w:r w:rsidRPr="00201F4F">
        <w:rPr>
          <w:lang w:val="es-ES_tradnl"/>
        </w:rPr>
        <w:t>Buenos Aires, Argentina 4 de enero 1952</w:t>
      </w:r>
    </w:p>
    <w:p w:rsidR="00571893" w:rsidRDefault="00201F4F" w:rsidP="00201F4F">
      <w:pPr>
        <w:rPr>
          <w:lang w:val="es-ES_tradnl"/>
        </w:rPr>
      </w:pPr>
      <w:r w:rsidRPr="00201F4F">
        <w:rPr>
          <w:lang w:val="es-ES_tradnl"/>
        </w:rPr>
        <w:t>Miramar, Argentina 13 de enero 1952</w:t>
      </w:r>
    </w:p>
    <w:p w:rsidR="00201F4F" w:rsidRPr="00201F4F" w:rsidRDefault="00201F4F" w:rsidP="00201F4F">
      <w:pPr>
        <w:rPr>
          <w:lang w:val="es-ES_tradnl"/>
        </w:rPr>
      </w:pPr>
      <w:r w:rsidRPr="00201F4F">
        <w:rPr>
          <w:lang w:val="es-ES_tradnl"/>
        </w:rPr>
        <w:t xml:space="preserve">Lago Frías, Argentina 15 de febrero 1952 </w:t>
      </w:r>
    </w:p>
    <w:p w:rsidR="00201F4F" w:rsidRPr="00201F4F" w:rsidRDefault="00201F4F" w:rsidP="00201F4F">
      <w:pPr>
        <w:rPr>
          <w:lang w:val="es-ES_tradnl"/>
        </w:rPr>
      </w:pPr>
      <w:r w:rsidRPr="00201F4F">
        <w:rPr>
          <w:lang w:val="es-ES_tradnl"/>
        </w:rPr>
        <w:t>{{Slutt}}</w:t>
      </w:r>
    </w:p>
    <w:p w:rsidR="00201F4F" w:rsidRPr="00201F4F" w:rsidRDefault="00201F4F" w:rsidP="00201F4F">
      <w:pPr>
        <w:rPr>
          <w:lang w:val="es-ES_tradnl"/>
        </w:rPr>
      </w:pPr>
    </w:p>
    <w:p w:rsidR="00201F4F" w:rsidRDefault="0040526A" w:rsidP="00201F4F">
      <w:pPr>
        <w:rPr>
          <w:lang w:val="es-ES_tradnl"/>
        </w:rPr>
      </w:pPr>
      <w:r>
        <w:rPr>
          <w:lang w:val="es-ES_tradnl"/>
        </w:rPr>
        <w:t>---</w:t>
      </w:r>
      <w:r w:rsidR="00201F4F" w:rsidRPr="00201F4F">
        <w:rPr>
          <w:lang w:val="es-ES_tradnl"/>
        </w:rPr>
        <w:t xml:space="preserve"> 68 til 144</w:t>
      </w:r>
    </w:p>
    <w:p w:rsidR="00265AA2" w:rsidRPr="00646EB3" w:rsidRDefault="00265AA2" w:rsidP="00265AA2">
      <w:pPr>
        <w:pStyle w:val="Overskrift2"/>
        <w:rPr>
          <w:lang w:val="es-ES_tradnl"/>
        </w:rPr>
      </w:pPr>
      <w:r w:rsidRPr="00646EB3">
        <w:rPr>
          <w:lang w:val="es-ES_tradnl"/>
        </w:rPr>
        <w:t>xxx2 Palabras – Ordforklaringer</w:t>
      </w:r>
    </w:p>
    <w:p w:rsidR="00265AA2" w:rsidRPr="00646EB3" w:rsidRDefault="00265AA2" w:rsidP="00265AA2">
      <w:pPr>
        <w:rPr>
          <w:lang w:val="es-ES_tradnl"/>
        </w:rPr>
      </w:pPr>
      <w:r w:rsidRPr="00646EB3">
        <w:rPr>
          <w:lang w:val="es-ES_tradnl"/>
        </w:rPr>
        <w:t>conoce a: blir kjend med</w:t>
      </w:r>
    </w:p>
    <w:p w:rsidR="00265AA2" w:rsidRPr="00646EB3" w:rsidRDefault="00265AA2" w:rsidP="00265AA2">
      <w:pPr>
        <w:rPr>
          <w:lang w:val="es-ES_tradnl"/>
        </w:rPr>
      </w:pPr>
      <w:r w:rsidRPr="00646EB3">
        <w:rPr>
          <w:lang w:val="es-ES_tradnl"/>
        </w:rPr>
        <w:t>participa en: (han) deltek i</w:t>
      </w:r>
    </w:p>
    <w:p w:rsidR="00265AA2" w:rsidRPr="00646EB3" w:rsidRDefault="00265AA2" w:rsidP="00265AA2">
      <w:pPr>
        <w:rPr>
          <w:lang w:val="es-ES_tradnl"/>
        </w:rPr>
      </w:pPr>
      <w:r w:rsidRPr="00646EB3">
        <w:rPr>
          <w:lang w:val="es-ES_tradnl"/>
        </w:rPr>
        <w:t>liberar: å setje fri</w:t>
      </w:r>
    </w:p>
    <w:p w:rsidR="00265AA2" w:rsidRPr="009333D1" w:rsidRDefault="00265AA2" w:rsidP="00265AA2">
      <w:pPr>
        <w:rPr>
          <w:lang w:val="es-ES_tradnl"/>
        </w:rPr>
      </w:pPr>
      <w:r w:rsidRPr="009333D1">
        <w:rPr>
          <w:lang w:val="es-ES_tradnl"/>
        </w:rPr>
        <w:lastRenderedPageBreak/>
        <w:t>dictador: diktator</w:t>
      </w:r>
    </w:p>
    <w:p w:rsidR="00265AA2" w:rsidRPr="00646EB3" w:rsidRDefault="00265AA2" w:rsidP="00265AA2">
      <w:r w:rsidRPr="00646EB3">
        <w:t>derrotada: styrta</w:t>
      </w:r>
    </w:p>
    <w:p w:rsidR="00265AA2" w:rsidRPr="00646EB3" w:rsidRDefault="00265AA2" w:rsidP="00265AA2">
      <w:r w:rsidRPr="00646EB3">
        <w:t>se convierte: forvandlar seg</w:t>
      </w:r>
    </w:p>
    <w:p w:rsidR="00265AA2" w:rsidRDefault="00265AA2" w:rsidP="00265AA2">
      <w:r>
        <w:t>cae en manos de: fell i hendene på</w:t>
      </w:r>
    </w:p>
    <w:p w:rsidR="00265AA2" w:rsidRPr="009333D1" w:rsidRDefault="00265AA2" w:rsidP="00265AA2">
      <w:pPr>
        <w:rPr>
          <w:lang w:val="es-ES_tradnl"/>
        </w:rPr>
      </w:pPr>
      <w:r w:rsidRPr="009333D1">
        <w:rPr>
          <w:lang w:val="es-ES_tradnl"/>
        </w:rPr>
        <w:t>es asesinado: (han) blir myrda</w:t>
      </w:r>
    </w:p>
    <w:p w:rsidR="00265AA2" w:rsidRPr="009333D1" w:rsidRDefault="00265AA2" w:rsidP="00265AA2">
      <w:pPr>
        <w:rPr>
          <w:lang w:val="es-ES_tradnl"/>
        </w:rPr>
      </w:pPr>
      <w:r w:rsidRPr="009333D1">
        <w:rPr>
          <w:lang w:val="es-ES_tradnl"/>
        </w:rPr>
        <w:t>Hasta la Victoria Siempre: Vi skal alltid sigre</w:t>
      </w:r>
    </w:p>
    <w:p w:rsidR="00265AA2" w:rsidRPr="009333D1" w:rsidRDefault="00265AA2" w:rsidP="00265AA2">
      <w:pPr>
        <w:rPr>
          <w:lang w:val="nn-NO"/>
        </w:rPr>
      </w:pPr>
      <w:r w:rsidRPr="009333D1">
        <w:rPr>
          <w:lang w:val="nn-NO"/>
        </w:rPr>
        <w:t>a decir verdad: oppriktig sagt, for å seie det som det er</w:t>
      </w:r>
    </w:p>
    <w:p w:rsidR="00265AA2" w:rsidRPr="009333D1" w:rsidRDefault="00265AA2" w:rsidP="00265AA2">
      <w:pPr>
        <w:ind w:left="374" w:hanging="374"/>
        <w:rPr>
          <w:lang w:val="nn-NO"/>
        </w:rPr>
      </w:pPr>
      <w:r w:rsidRPr="009333D1">
        <w:rPr>
          <w:lang w:val="nn-NO"/>
        </w:rPr>
        <w:t>dónde dejaré mis huesos: der eg legg att knoklane mine (altså: der eg kjem til å døy)</w:t>
      </w:r>
    </w:p>
    <w:p w:rsidR="00265AA2" w:rsidRPr="009333D1" w:rsidRDefault="00265AA2" w:rsidP="00265AA2">
      <w:pPr>
        <w:rPr>
          <w:lang w:val="nn-NO"/>
        </w:rPr>
      </w:pPr>
      <w:r w:rsidRPr="009333D1">
        <w:rPr>
          <w:lang w:val="nn-NO"/>
        </w:rPr>
        <w:t>la única cosa: det einaste</w:t>
      </w:r>
    </w:p>
    <w:p w:rsidR="00265AA2" w:rsidRPr="009333D1" w:rsidRDefault="00265AA2" w:rsidP="00265AA2">
      <w:pPr>
        <w:rPr>
          <w:lang w:val="nn-NO"/>
        </w:rPr>
      </w:pPr>
      <w:r w:rsidRPr="009333D1">
        <w:rPr>
          <w:lang w:val="nn-NO"/>
        </w:rPr>
        <w:t>les puedo decir: kan eg fortelje dykk</w:t>
      </w:r>
    </w:p>
    <w:p w:rsidR="00265AA2" w:rsidRPr="009333D1" w:rsidRDefault="00265AA2" w:rsidP="00265AA2">
      <w:pPr>
        <w:rPr>
          <w:lang w:val="nn-NO"/>
        </w:rPr>
      </w:pPr>
      <w:r w:rsidRPr="009333D1">
        <w:rPr>
          <w:lang w:val="nn-NO"/>
        </w:rPr>
        <w:t>siempre estaré: vil eg alltid vere</w:t>
      </w:r>
    </w:p>
    <w:p w:rsidR="00265AA2" w:rsidRPr="009333D1" w:rsidRDefault="00265AA2" w:rsidP="00265AA2">
      <w:pPr>
        <w:rPr>
          <w:lang w:val="nn-NO"/>
        </w:rPr>
      </w:pPr>
      <w:r w:rsidRPr="009333D1">
        <w:rPr>
          <w:lang w:val="nn-NO"/>
        </w:rPr>
        <w:t>allí dónde pueda: der eg kan</w:t>
      </w:r>
    </w:p>
    <w:p w:rsidR="00265AA2" w:rsidRPr="009333D1" w:rsidRDefault="00265AA2" w:rsidP="00265AA2">
      <w:pPr>
        <w:rPr>
          <w:lang w:val="nn-NO"/>
        </w:rPr>
      </w:pPr>
      <w:r w:rsidRPr="009333D1">
        <w:rPr>
          <w:lang w:val="nn-NO"/>
        </w:rPr>
        <w:t>ser más útil: å veré mest til nytte</w:t>
      </w:r>
    </w:p>
    <w:p w:rsidR="00265AA2" w:rsidRPr="00265AA2" w:rsidRDefault="00265AA2" w:rsidP="00201F4F">
      <w:pPr>
        <w:rPr>
          <w:lang w:val="nn-NO"/>
        </w:rPr>
      </w:pPr>
    </w:p>
    <w:p w:rsidR="00201F4F" w:rsidRPr="00201F4F" w:rsidRDefault="00201F4F" w:rsidP="00201F4F">
      <w:pPr>
        <w:rPr>
          <w:lang w:val="es-ES_tradnl"/>
        </w:rPr>
      </w:pPr>
      <w:r w:rsidRPr="00201F4F">
        <w:rPr>
          <w:lang w:val="es-ES_tradnl"/>
        </w:rPr>
        <w:t>En 1955 Ernesto conoce al cubano Fidel Castro. Ernesto participa en liberar a Cuba del dictador Batista. El 3 de enero de 1959 la dictadura es derrotada. Toda la isla se convierte en una gran fiesta.</w:t>
      </w:r>
    </w:p>
    <w:p w:rsidR="00201F4F" w:rsidRPr="00201F4F" w:rsidRDefault="00201F4F" w:rsidP="00201F4F">
      <w:pPr>
        <w:rPr>
          <w:lang w:val="es-ES_tradnl"/>
        </w:rPr>
      </w:pPr>
      <w:r w:rsidRPr="00201F4F">
        <w:rPr>
          <w:lang w:val="es-ES_tradnl"/>
        </w:rPr>
        <w:t xml:space="preserve">  Más tarde, en 1967, el Che cae en manos de soldados bolivianos y es asesinado.</w:t>
      </w:r>
    </w:p>
    <w:p w:rsidR="00201F4F" w:rsidRPr="00201F4F" w:rsidRDefault="00201F4F" w:rsidP="00201F4F">
      <w:pPr>
        <w:rPr>
          <w:lang w:val="es-ES_tradnl"/>
        </w:rPr>
      </w:pPr>
      <w:r w:rsidRPr="00201F4F">
        <w:rPr>
          <w:lang w:val="es-ES_tradnl"/>
        </w:rPr>
        <w:t xml:space="preserve">  Por su trabajo por los pobres y por sus palabras, el Che es un ídolo político para muchas personas. "Hasta la Victoria Siempre" son unas de las palabras más conocidas del Che.</w:t>
      </w:r>
    </w:p>
    <w:p w:rsidR="00201F4F" w:rsidRPr="00201F4F" w:rsidRDefault="00201F4F" w:rsidP="00201F4F">
      <w:pPr>
        <w:rPr>
          <w:lang w:val="es-ES_tradnl"/>
        </w:rPr>
      </w:pPr>
    </w:p>
    <w:p w:rsidR="00201F4F" w:rsidRPr="00646EB3" w:rsidRDefault="00201F4F" w:rsidP="00201F4F">
      <w:pPr>
        <w:rPr>
          <w:lang w:val="es-ES_tradnl"/>
        </w:rPr>
      </w:pPr>
      <w:r w:rsidRPr="00646EB3">
        <w:rPr>
          <w:lang w:val="es-ES_tradnl"/>
        </w:rPr>
        <w:t>{{Ramme</w:t>
      </w:r>
      <w:r w:rsidR="00265AA2" w:rsidRPr="00646EB3">
        <w:rPr>
          <w:lang w:val="es-ES_tradnl"/>
        </w:rPr>
        <w:t>tekst:</w:t>
      </w:r>
      <w:r w:rsidRPr="00646EB3">
        <w:rPr>
          <w:lang w:val="es-ES_tradnl"/>
        </w:rPr>
        <w:t>}}</w:t>
      </w:r>
    </w:p>
    <w:p w:rsidR="00201F4F" w:rsidRPr="009333D1" w:rsidRDefault="00201F4F" w:rsidP="00201F4F">
      <w:pPr>
        <w:rPr>
          <w:lang w:val="es-ES_tradnl"/>
        </w:rPr>
      </w:pPr>
      <w:r w:rsidRPr="009333D1">
        <w:rPr>
          <w:lang w:val="es-ES_tradnl"/>
        </w:rPr>
        <w:t>"¿El futuro? A decir verdad, no sé dónde dejaré mis huesos"</w:t>
      </w:r>
    </w:p>
    <w:p w:rsidR="00201F4F" w:rsidRPr="009333D1" w:rsidRDefault="00265AA2" w:rsidP="00201F4F">
      <w:pPr>
        <w:rPr>
          <w:lang w:val="es-ES_tradnl"/>
        </w:rPr>
      </w:pPr>
      <w:r>
        <w:rPr>
          <w:lang w:val="es-ES_tradnl"/>
        </w:rPr>
        <w:t>    </w:t>
      </w:r>
      <w:r w:rsidR="00201F4F" w:rsidRPr="009333D1">
        <w:rPr>
          <w:lang w:val="es-ES_tradnl"/>
        </w:rPr>
        <w:t>Guevara, enero de 1959</w:t>
      </w:r>
    </w:p>
    <w:p w:rsidR="00201F4F" w:rsidRPr="009333D1" w:rsidRDefault="00265AA2" w:rsidP="00201F4F">
      <w:pPr>
        <w:rPr>
          <w:lang w:val="es-ES_tradnl"/>
        </w:rPr>
      </w:pPr>
      <w:r>
        <w:rPr>
          <w:lang w:val="es-ES_tradnl"/>
        </w:rPr>
        <w:t>  </w:t>
      </w:r>
      <w:r w:rsidR="00201F4F" w:rsidRPr="009333D1">
        <w:rPr>
          <w:lang w:val="es-ES_tradnl"/>
        </w:rPr>
        <w:t>"La única cosa que les puedo decir es que siempre estaré allí donde pueda ser más útil a la Revolución"</w:t>
      </w:r>
    </w:p>
    <w:p w:rsidR="00201F4F" w:rsidRPr="00646EB3" w:rsidRDefault="00265AA2" w:rsidP="00201F4F">
      <w:pPr>
        <w:rPr>
          <w:lang w:val="es-ES_tradnl"/>
        </w:rPr>
      </w:pPr>
      <w:r w:rsidRPr="00646EB3">
        <w:rPr>
          <w:lang w:val="es-ES_tradnl"/>
        </w:rPr>
        <w:t>    </w:t>
      </w:r>
      <w:r w:rsidR="00201F4F" w:rsidRPr="00646EB3">
        <w:rPr>
          <w:lang w:val="es-ES_tradnl"/>
        </w:rPr>
        <w:t>Guevara, 1965</w:t>
      </w:r>
    </w:p>
    <w:p w:rsidR="00201F4F" w:rsidRPr="00646EB3" w:rsidRDefault="00265AA2" w:rsidP="00201F4F">
      <w:pPr>
        <w:rPr>
          <w:lang w:val="es-ES_tradnl"/>
        </w:rPr>
      </w:pPr>
      <w:r w:rsidRPr="00646EB3">
        <w:rPr>
          <w:lang w:val="es-ES_tradnl"/>
        </w:rPr>
        <w:t>{{Slutt}}</w:t>
      </w:r>
    </w:p>
    <w:p w:rsidR="00265AA2" w:rsidRPr="00646EB3" w:rsidRDefault="00265AA2" w:rsidP="00201F4F">
      <w:pPr>
        <w:rPr>
          <w:lang w:val="es-ES_tradnl"/>
        </w:rPr>
      </w:pPr>
    </w:p>
    <w:p w:rsidR="00201F4F" w:rsidRPr="00646EB3" w:rsidRDefault="0040526A" w:rsidP="00201F4F">
      <w:pPr>
        <w:rPr>
          <w:lang w:val="es-ES_tradnl"/>
        </w:rPr>
      </w:pPr>
      <w:r>
        <w:rPr>
          <w:lang w:val="es-ES_tradnl"/>
        </w:rPr>
        <w:t>---</w:t>
      </w:r>
      <w:r w:rsidR="00201F4F" w:rsidRPr="00646EB3">
        <w:rPr>
          <w:lang w:val="es-ES_tradnl"/>
        </w:rPr>
        <w:t xml:space="preserve"> 69 til 144</w:t>
      </w:r>
    </w:p>
    <w:p w:rsidR="00201F4F" w:rsidRPr="00646EB3" w:rsidRDefault="00201F4F" w:rsidP="00552FF0">
      <w:pPr>
        <w:pStyle w:val="Overskrift2"/>
        <w:rPr>
          <w:lang w:val="es-ES_tradnl"/>
        </w:rPr>
      </w:pPr>
      <w:r w:rsidRPr="00646EB3">
        <w:rPr>
          <w:lang w:val="es-ES_tradnl"/>
        </w:rPr>
        <w:t>xxx2 Guantanamera</w:t>
      </w:r>
    </w:p>
    <w:p w:rsidR="00201F4F" w:rsidRPr="009333D1" w:rsidRDefault="00201F4F" w:rsidP="00201F4F">
      <w:pPr>
        <w:rPr>
          <w:lang w:val="es-ES_tradnl"/>
        </w:rPr>
      </w:pPr>
      <w:r w:rsidRPr="009333D1">
        <w:rPr>
          <w:lang w:val="es-ES_tradnl"/>
        </w:rPr>
        <w:t>{{</w:t>
      </w:r>
      <w:r w:rsidR="00265AA2">
        <w:rPr>
          <w:lang w:val="es-ES_tradnl"/>
        </w:rPr>
        <w:t>S</w:t>
      </w:r>
      <w:r w:rsidR="0087755E">
        <w:rPr>
          <w:lang w:val="es-ES_tradnl"/>
        </w:rPr>
        <w:t>o</w:t>
      </w:r>
      <w:r w:rsidR="00265AA2">
        <w:rPr>
          <w:lang w:val="es-ES_tradnl"/>
        </w:rPr>
        <w:t>ng</w:t>
      </w:r>
      <w:r w:rsidRPr="009333D1">
        <w:rPr>
          <w:lang w:val="es-ES_tradnl"/>
        </w:rPr>
        <w:t>:}}</w:t>
      </w:r>
    </w:p>
    <w:p w:rsidR="00201F4F" w:rsidRPr="009333D1" w:rsidRDefault="00201F4F" w:rsidP="00201F4F">
      <w:pPr>
        <w:rPr>
          <w:lang w:val="es-ES_tradnl"/>
        </w:rPr>
      </w:pPr>
      <w:r w:rsidRPr="009333D1">
        <w:rPr>
          <w:lang w:val="es-ES_tradnl"/>
        </w:rPr>
        <w:t>Guantanamera</w:t>
      </w:r>
    </w:p>
    <w:p w:rsidR="00201F4F" w:rsidRPr="009333D1" w:rsidRDefault="00201F4F" w:rsidP="00201F4F">
      <w:pPr>
        <w:rPr>
          <w:lang w:val="es-ES_tradnl"/>
        </w:rPr>
      </w:pPr>
      <w:r w:rsidRPr="009333D1">
        <w:rPr>
          <w:lang w:val="es-ES_tradnl"/>
        </w:rPr>
        <w:t>guajira guantanamera,</w:t>
      </w:r>
    </w:p>
    <w:p w:rsidR="00201F4F" w:rsidRPr="009333D1" w:rsidRDefault="00201F4F" w:rsidP="00201F4F">
      <w:pPr>
        <w:rPr>
          <w:lang w:val="es-ES_tradnl"/>
        </w:rPr>
      </w:pPr>
      <w:r w:rsidRPr="009333D1">
        <w:rPr>
          <w:lang w:val="es-ES_tradnl"/>
        </w:rPr>
        <w:t>guantanamera,</w:t>
      </w:r>
    </w:p>
    <w:p w:rsidR="00201F4F" w:rsidRPr="009333D1" w:rsidRDefault="00201F4F" w:rsidP="00201F4F">
      <w:pPr>
        <w:rPr>
          <w:lang w:val="es-ES_tradnl"/>
        </w:rPr>
      </w:pPr>
      <w:r w:rsidRPr="009333D1">
        <w:rPr>
          <w:lang w:val="es-ES_tradnl"/>
        </w:rPr>
        <w:t>guajira guantanamera. (bis)</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Yo soy un hombre sincero</w:t>
      </w:r>
    </w:p>
    <w:p w:rsidR="00201F4F" w:rsidRPr="009333D1" w:rsidRDefault="00201F4F" w:rsidP="00201F4F">
      <w:pPr>
        <w:rPr>
          <w:lang w:val="es-ES_tradnl"/>
        </w:rPr>
      </w:pPr>
      <w:r w:rsidRPr="009333D1">
        <w:rPr>
          <w:lang w:val="es-ES_tradnl"/>
        </w:rPr>
        <w:t>de donde crece la palma</w:t>
      </w:r>
      <w:r w:rsidR="00552FF0">
        <w:rPr>
          <w:lang w:val="es-ES_tradnl"/>
        </w:rPr>
        <w:t>.</w:t>
      </w:r>
    </w:p>
    <w:p w:rsidR="00201F4F" w:rsidRPr="009333D1" w:rsidRDefault="00201F4F" w:rsidP="00201F4F">
      <w:pPr>
        <w:rPr>
          <w:lang w:val="es-ES_tradnl"/>
        </w:rPr>
      </w:pPr>
      <w:r w:rsidRPr="009333D1">
        <w:rPr>
          <w:lang w:val="es-ES_tradnl"/>
        </w:rPr>
        <w:t>Yo soy un hombre sincero</w:t>
      </w:r>
    </w:p>
    <w:p w:rsidR="00201F4F" w:rsidRPr="009333D1" w:rsidRDefault="00201F4F" w:rsidP="00201F4F">
      <w:pPr>
        <w:rPr>
          <w:lang w:val="es-ES_tradnl"/>
        </w:rPr>
      </w:pPr>
      <w:r w:rsidRPr="009333D1">
        <w:rPr>
          <w:lang w:val="es-ES_tradnl"/>
        </w:rPr>
        <w:t>de donde crece la palma</w:t>
      </w:r>
    </w:p>
    <w:p w:rsidR="00201F4F" w:rsidRPr="009333D1" w:rsidRDefault="00201F4F" w:rsidP="00201F4F">
      <w:pPr>
        <w:rPr>
          <w:lang w:val="es-ES_tradnl"/>
        </w:rPr>
      </w:pPr>
      <w:r w:rsidRPr="009333D1">
        <w:rPr>
          <w:lang w:val="es-ES_tradnl"/>
        </w:rPr>
        <w:t>y antes de morirme quiero</w:t>
      </w:r>
    </w:p>
    <w:p w:rsidR="00201F4F" w:rsidRPr="009333D1" w:rsidRDefault="00201F4F" w:rsidP="00201F4F">
      <w:pPr>
        <w:rPr>
          <w:lang w:val="es-ES_tradnl"/>
        </w:rPr>
      </w:pPr>
      <w:r w:rsidRPr="009333D1">
        <w:rPr>
          <w:lang w:val="es-ES_tradnl"/>
        </w:rPr>
        <w:t>echar mis versos del alma.</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lastRenderedPageBreak/>
        <w:t>Mi verso es de un verde claro</w:t>
      </w:r>
    </w:p>
    <w:p w:rsidR="00201F4F" w:rsidRPr="009333D1" w:rsidRDefault="00201F4F" w:rsidP="00201F4F">
      <w:pPr>
        <w:rPr>
          <w:lang w:val="es-ES_tradnl"/>
        </w:rPr>
      </w:pPr>
      <w:r w:rsidRPr="009333D1">
        <w:rPr>
          <w:lang w:val="es-ES_tradnl"/>
        </w:rPr>
        <w:t>y de un jazmín encendido</w:t>
      </w:r>
      <w:r w:rsidR="00552FF0">
        <w:rPr>
          <w:lang w:val="es-ES_tradnl"/>
        </w:rPr>
        <w:t>.</w:t>
      </w:r>
    </w:p>
    <w:p w:rsidR="00201F4F" w:rsidRPr="009333D1" w:rsidRDefault="00201F4F" w:rsidP="00201F4F">
      <w:pPr>
        <w:rPr>
          <w:lang w:val="es-ES_tradnl"/>
        </w:rPr>
      </w:pPr>
      <w:r w:rsidRPr="009333D1">
        <w:rPr>
          <w:lang w:val="es-ES_tradnl"/>
        </w:rPr>
        <w:t>Mi verso es de un verde claro</w:t>
      </w:r>
    </w:p>
    <w:p w:rsidR="00201F4F" w:rsidRPr="009333D1" w:rsidRDefault="00201F4F" w:rsidP="00201F4F">
      <w:pPr>
        <w:rPr>
          <w:lang w:val="es-ES_tradnl"/>
        </w:rPr>
      </w:pPr>
      <w:r w:rsidRPr="009333D1">
        <w:rPr>
          <w:lang w:val="es-ES_tradnl"/>
        </w:rPr>
        <w:t>Y de un jazmín encendido.</w:t>
      </w:r>
    </w:p>
    <w:p w:rsidR="00201F4F" w:rsidRPr="009333D1" w:rsidRDefault="00201F4F" w:rsidP="00201F4F">
      <w:pPr>
        <w:rPr>
          <w:lang w:val="es-ES_tradnl"/>
        </w:rPr>
      </w:pPr>
      <w:r w:rsidRPr="009333D1">
        <w:rPr>
          <w:lang w:val="es-ES_tradnl"/>
        </w:rPr>
        <w:t>Mi verso es un ciervo herido</w:t>
      </w:r>
    </w:p>
    <w:p w:rsidR="00201F4F" w:rsidRPr="009333D1" w:rsidRDefault="00201F4F" w:rsidP="00201F4F">
      <w:pPr>
        <w:rPr>
          <w:lang w:val="es-ES_tradnl"/>
        </w:rPr>
      </w:pPr>
      <w:r w:rsidRPr="009333D1">
        <w:rPr>
          <w:lang w:val="es-ES_tradnl"/>
        </w:rPr>
        <w:t>que busca en el monte amparo.</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Guantanamera</w:t>
      </w:r>
      <w:r w:rsidR="00552FF0">
        <w:rPr>
          <w:lang w:val="es-ES_tradnl"/>
        </w:rPr>
        <w:t>,</w:t>
      </w:r>
    </w:p>
    <w:p w:rsidR="00201F4F" w:rsidRPr="009333D1" w:rsidRDefault="00201F4F" w:rsidP="00201F4F">
      <w:pPr>
        <w:rPr>
          <w:lang w:val="es-ES_tradnl"/>
        </w:rPr>
      </w:pPr>
      <w:r w:rsidRPr="009333D1">
        <w:rPr>
          <w:lang w:val="es-ES_tradnl"/>
        </w:rPr>
        <w:t>guajira guantanamera,</w:t>
      </w:r>
    </w:p>
    <w:p w:rsidR="00201F4F" w:rsidRPr="009333D1" w:rsidRDefault="00201F4F" w:rsidP="00201F4F">
      <w:pPr>
        <w:rPr>
          <w:lang w:val="es-ES_tradnl"/>
        </w:rPr>
      </w:pPr>
      <w:r w:rsidRPr="009333D1">
        <w:rPr>
          <w:lang w:val="es-ES_tradnl"/>
        </w:rPr>
        <w:t>guantanamera</w:t>
      </w:r>
      <w:r w:rsidR="00552FF0">
        <w:rPr>
          <w:lang w:val="es-ES_tradnl"/>
        </w:rPr>
        <w:t>,</w:t>
      </w:r>
    </w:p>
    <w:p w:rsidR="00201F4F" w:rsidRPr="009333D1" w:rsidRDefault="00201F4F" w:rsidP="00201F4F">
      <w:pPr>
        <w:rPr>
          <w:lang w:val="es-ES_tradnl"/>
        </w:rPr>
      </w:pPr>
      <w:r w:rsidRPr="009333D1">
        <w:rPr>
          <w:lang w:val="es-ES_tradnl"/>
        </w:rPr>
        <w:t>guajira guantanamera. (bis)</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Por los pobres de la tierra</w:t>
      </w:r>
    </w:p>
    <w:p w:rsidR="00201F4F" w:rsidRPr="009333D1" w:rsidRDefault="00201F4F" w:rsidP="00201F4F">
      <w:pPr>
        <w:rPr>
          <w:lang w:val="es-ES_tradnl"/>
        </w:rPr>
      </w:pPr>
      <w:r w:rsidRPr="009333D1">
        <w:rPr>
          <w:lang w:val="es-ES_tradnl"/>
        </w:rPr>
        <w:t>quiero yo mi suerte echar.</w:t>
      </w:r>
    </w:p>
    <w:p w:rsidR="00201F4F" w:rsidRPr="009333D1" w:rsidRDefault="00201F4F" w:rsidP="00201F4F">
      <w:pPr>
        <w:rPr>
          <w:lang w:val="es-ES_tradnl"/>
        </w:rPr>
      </w:pPr>
      <w:r w:rsidRPr="009333D1">
        <w:rPr>
          <w:lang w:val="es-ES_tradnl"/>
        </w:rPr>
        <w:t>Por los pobres de la tierra</w:t>
      </w:r>
    </w:p>
    <w:p w:rsidR="00201F4F" w:rsidRPr="009333D1" w:rsidRDefault="00201F4F" w:rsidP="00201F4F">
      <w:pPr>
        <w:rPr>
          <w:lang w:val="es-ES_tradnl"/>
        </w:rPr>
      </w:pPr>
      <w:r w:rsidRPr="009333D1">
        <w:rPr>
          <w:lang w:val="es-ES_tradnl"/>
        </w:rPr>
        <w:t>quiero yo mi suerte echar.</w:t>
      </w:r>
    </w:p>
    <w:p w:rsidR="00201F4F" w:rsidRPr="009333D1" w:rsidRDefault="00201F4F" w:rsidP="00201F4F">
      <w:pPr>
        <w:rPr>
          <w:lang w:val="es-ES_tradnl"/>
        </w:rPr>
      </w:pPr>
      <w:r w:rsidRPr="009333D1">
        <w:rPr>
          <w:lang w:val="es-ES_tradnl"/>
        </w:rPr>
        <w:t>El arrullo de la tierra</w:t>
      </w:r>
    </w:p>
    <w:p w:rsidR="00201F4F" w:rsidRPr="009333D1" w:rsidRDefault="00201F4F" w:rsidP="00201F4F">
      <w:pPr>
        <w:rPr>
          <w:lang w:val="es-ES_tradnl"/>
        </w:rPr>
      </w:pPr>
      <w:r w:rsidRPr="009333D1">
        <w:rPr>
          <w:lang w:val="es-ES_tradnl"/>
        </w:rPr>
        <w:t>me complace más que el mar.</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Guantanamera</w:t>
      </w:r>
      <w:r w:rsidR="00552FF0">
        <w:rPr>
          <w:lang w:val="es-ES_tradnl"/>
        </w:rPr>
        <w:t>,</w:t>
      </w:r>
    </w:p>
    <w:p w:rsidR="00201F4F" w:rsidRPr="009333D1" w:rsidRDefault="00201F4F" w:rsidP="00201F4F">
      <w:pPr>
        <w:rPr>
          <w:lang w:val="es-ES_tradnl"/>
        </w:rPr>
      </w:pPr>
      <w:r w:rsidRPr="009333D1">
        <w:rPr>
          <w:lang w:val="es-ES_tradnl"/>
        </w:rPr>
        <w:t>guajira guantanamera,</w:t>
      </w:r>
    </w:p>
    <w:p w:rsidR="00201F4F" w:rsidRPr="009333D1" w:rsidRDefault="00201F4F" w:rsidP="00201F4F">
      <w:pPr>
        <w:rPr>
          <w:lang w:val="es-ES_tradnl"/>
        </w:rPr>
      </w:pPr>
      <w:r w:rsidRPr="009333D1">
        <w:rPr>
          <w:lang w:val="es-ES_tradnl"/>
        </w:rPr>
        <w:t>guantanamera</w:t>
      </w:r>
      <w:r w:rsidR="00552FF0">
        <w:rPr>
          <w:lang w:val="es-ES_tradnl"/>
        </w:rPr>
        <w:t>,</w:t>
      </w:r>
    </w:p>
    <w:p w:rsidR="00201F4F" w:rsidRPr="009333D1" w:rsidRDefault="00201F4F" w:rsidP="00201F4F">
      <w:pPr>
        <w:rPr>
          <w:lang w:val="es-ES_tradnl"/>
        </w:rPr>
      </w:pPr>
      <w:r w:rsidRPr="009333D1">
        <w:rPr>
          <w:lang w:val="es-ES_tradnl"/>
        </w:rPr>
        <w:t>guajira guantanamera. (bis)</w:t>
      </w:r>
    </w:p>
    <w:p w:rsidR="00552FF0" w:rsidRPr="009333D1" w:rsidRDefault="00552FF0" w:rsidP="00552FF0">
      <w:pPr>
        <w:rPr>
          <w:lang w:val="es-ES_tradnl"/>
        </w:rPr>
      </w:pPr>
      <w:r>
        <w:rPr>
          <w:lang w:val="es-ES_tradnl"/>
        </w:rPr>
        <w:t>    </w:t>
      </w:r>
      <w:r w:rsidRPr="009333D1">
        <w:rPr>
          <w:lang w:val="es-ES_tradnl"/>
        </w:rPr>
        <w:t>Julián Orbón</w:t>
      </w:r>
    </w:p>
    <w:p w:rsidR="00201F4F" w:rsidRPr="009333D1" w:rsidRDefault="00552FF0" w:rsidP="00552FF0">
      <w:pPr>
        <w:rPr>
          <w:lang w:val="es-ES_tradnl"/>
        </w:rPr>
      </w:pPr>
      <w:r>
        <w:rPr>
          <w:lang w:val="es-ES_tradnl"/>
        </w:rPr>
        <w:t>    </w:t>
      </w:r>
      <w:r w:rsidRPr="009333D1">
        <w:rPr>
          <w:lang w:val="es-ES_tradnl"/>
        </w:rPr>
        <w:t>de un poema de José Martí</w:t>
      </w:r>
    </w:p>
    <w:p w:rsidR="00201F4F" w:rsidRPr="009333D1" w:rsidRDefault="00201F4F" w:rsidP="00201F4F">
      <w:pPr>
        <w:rPr>
          <w:lang w:val="es-ES_tradnl"/>
        </w:rPr>
      </w:pPr>
      <w:r w:rsidRPr="009333D1">
        <w:rPr>
          <w:lang w:val="es-ES_tradnl"/>
        </w:rPr>
        <w:t>{{</w:t>
      </w:r>
      <w:r w:rsidR="00552FF0">
        <w:rPr>
          <w:lang w:val="es-ES_tradnl"/>
        </w:rPr>
        <w:t>S</w:t>
      </w:r>
      <w:r w:rsidRPr="009333D1">
        <w:rPr>
          <w:lang w:val="es-ES_tradnl"/>
        </w:rPr>
        <w:t>lutt}}</w:t>
      </w:r>
    </w:p>
    <w:p w:rsidR="00201F4F" w:rsidRPr="009333D1" w:rsidRDefault="00201F4F" w:rsidP="00201F4F">
      <w:pPr>
        <w:rPr>
          <w:lang w:val="es-ES_tradnl"/>
        </w:rPr>
      </w:pPr>
    </w:p>
    <w:p w:rsidR="00201F4F" w:rsidRPr="009333D1" w:rsidRDefault="00201F4F" w:rsidP="00552FF0">
      <w:pPr>
        <w:pStyle w:val="Overskrift2"/>
        <w:rPr>
          <w:lang w:val="es-ES_tradnl"/>
        </w:rPr>
      </w:pPr>
      <w:r w:rsidRPr="009333D1">
        <w:rPr>
          <w:lang w:val="es-ES_tradnl"/>
        </w:rPr>
        <w:t>xxx2 Cuando salí de Cuba</w:t>
      </w:r>
    </w:p>
    <w:p w:rsidR="00201F4F" w:rsidRPr="009333D1" w:rsidRDefault="00201F4F" w:rsidP="00201F4F">
      <w:pPr>
        <w:rPr>
          <w:lang w:val="es-ES_tradnl"/>
        </w:rPr>
      </w:pPr>
      <w:r w:rsidRPr="009333D1">
        <w:rPr>
          <w:lang w:val="es-ES_tradnl"/>
        </w:rPr>
        <w:t>{{</w:t>
      </w:r>
      <w:r w:rsidR="00552FF0">
        <w:rPr>
          <w:lang w:val="es-ES_tradnl"/>
        </w:rPr>
        <w:t>S</w:t>
      </w:r>
      <w:r w:rsidR="0087755E">
        <w:rPr>
          <w:lang w:val="es-ES_tradnl"/>
        </w:rPr>
        <w:t>o</w:t>
      </w:r>
      <w:r w:rsidR="00552FF0">
        <w:rPr>
          <w:lang w:val="es-ES_tradnl"/>
        </w:rPr>
        <w:t>ng</w:t>
      </w:r>
      <w:r w:rsidRPr="009333D1">
        <w:rPr>
          <w:lang w:val="es-ES_tradnl"/>
        </w:rPr>
        <w:t>:}}</w:t>
      </w:r>
    </w:p>
    <w:p w:rsidR="00201F4F" w:rsidRPr="009333D1" w:rsidRDefault="00201F4F" w:rsidP="00201F4F">
      <w:pPr>
        <w:rPr>
          <w:lang w:val="es-ES_tradnl"/>
        </w:rPr>
      </w:pPr>
      <w:r w:rsidRPr="009333D1">
        <w:rPr>
          <w:lang w:val="es-ES_tradnl"/>
        </w:rPr>
        <w:t>Nunca podré morirme</w:t>
      </w:r>
    </w:p>
    <w:p w:rsidR="00201F4F" w:rsidRPr="009333D1" w:rsidRDefault="00201F4F" w:rsidP="00201F4F">
      <w:pPr>
        <w:rPr>
          <w:lang w:val="es-ES_tradnl"/>
        </w:rPr>
      </w:pPr>
      <w:r w:rsidRPr="009333D1">
        <w:rPr>
          <w:lang w:val="es-ES_tradnl"/>
        </w:rPr>
        <w:t>mi corazón no lo tengo aquí</w:t>
      </w:r>
    </w:p>
    <w:p w:rsidR="00201F4F" w:rsidRPr="009333D1" w:rsidRDefault="00201F4F" w:rsidP="00201F4F">
      <w:pPr>
        <w:rPr>
          <w:lang w:val="es-ES_tradnl"/>
        </w:rPr>
      </w:pPr>
      <w:r w:rsidRPr="009333D1">
        <w:rPr>
          <w:lang w:val="es-ES_tradnl"/>
        </w:rPr>
        <w:t>alguien me está esperando</w:t>
      </w:r>
    </w:p>
    <w:p w:rsidR="00201F4F" w:rsidRPr="009333D1" w:rsidRDefault="00201F4F" w:rsidP="00201F4F">
      <w:pPr>
        <w:rPr>
          <w:lang w:val="es-ES_tradnl"/>
        </w:rPr>
      </w:pPr>
      <w:r w:rsidRPr="009333D1">
        <w:rPr>
          <w:lang w:val="es-ES_tradnl"/>
        </w:rPr>
        <w:t>me está aguardando que vuelva aquí</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Cuando salí de Cuba</w:t>
      </w:r>
    </w:p>
    <w:p w:rsidR="00201F4F" w:rsidRPr="009333D1" w:rsidRDefault="00201F4F" w:rsidP="00201F4F">
      <w:pPr>
        <w:rPr>
          <w:lang w:val="es-ES_tradnl"/>
        </w:rPr>
      </w:pPr>
      <w:r w:rsidRPr="009333D1">
        <w:rPr>
          <w:lang w:val="es-ES_tradnl"/>
        </w:rPr>
        <w:t>dejé mi vida dejé mi amor</w:t>
      </w:r>
    </w:p>
    <w:p w:rsidR="00201F4F" w:rsidRPr="009333D1" w:rsidRDefault="00201F4F" w:rsidP="00201F4F">
      <w:pPr>
        <w:rPr>
          <w:lang w:val="es-ES_tradnl"/>
        </w:rPr>
      </w:pPr>
      <w:r w:rsidRPr="009333D1">
        <w:rPr>
          <w:lang w:val="es-ES_tradnl"/>
        </w:rPr>
        <w:t>cuando salí de Cuba</w:t>
      </w:r>
    </w:p>
    <w:p w:rsidR="00201F4F" w:rsidRPr="009333D1" w:rsidRDefault="00201F4F" w:rsidP="00201F4F">
      <w:pPr>
        <w:rPr>
          <w:lang w:val="es-ES_tradnl"/>
        </w:rPr>
      </w:pPr>
      <w:r w:rsidRPr="009333D1">
        <w:rPr>
          <w:lang w:val="es-ES_tradnl"/>
        </w:rPr>
        <w:t>dejé enterrado mi corazón</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Late y sigue latiendo</w:t>
      </w:r>
    </w:p>
    <w:p w:rsidR="00201F4F" w:rsidRPr="009333D1" w:rsidRDefault="00201F4F" w:rsidP="00201F4F">
      <w:pPr>
        <w:rPr>
          <w:lang w:val="es-ES_tradnl"/>
        </w:rPr>
      </w:pPr>
      <w:r w:rsidRPr="009333D1">
        <w:rPr>
          <w:lang w:val="es-ES_tradnl"/>
        </w:rPr>
        <w:t>porque la tierra vida le da,</w:t>
      </w:r>
    </w:p>
    <w:p w:rsidR="00201F4F" w:rsidRPr="009333D1" w:rsidRDefault="00201F4F" w:rsidP="00201F4F">
      <w:pPr>
        <w:rPr>
          <w:lang w:val="es-ES_tradnl"/>
        </w:rPr>
      </w:pPr>
      <w:r w:rsidRPr="009333D1">
        <w:rPr>
          <w:lang w:val="es-ES_tradnl"/>
        </w:rPr>
        <w:t>pero llegará un día</w:t>
      </w:r>
    </w:p>
    <w:p w:rsidR="00201F4F" w:rsidRPr="009333D1" w:rsidRDefault="00201F4F" w:rsidP="00201F4F">
      <w:pPr>
        <w:rPr>
          <w:lang w:val="es-ES_tradnl"/>
        </w:rPr>
      </w:pPr>
      <w:r w:rsidRPr="009333D1">
        <w:rPr>
          <w:lang w:val="es-ES_tradnl"/>
        </w:rPr>
        <w:t>en que mi mano te alcanzará</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Cuando salí de Cuba... (bis)</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Una triste tormenta</w:t>
      </w:r>
    </w:p>
    <w:p w:rsidR="00201F4F" w:rsidRPr="009333D1" w:rsidRDefault="00201F4F" w:rsidP="00201F4F">
      <w:pPr>
        <w:rPr>
          <w:lang w:val="es-ES_tradnl"/>
        </w:rPr>
      </w:pPr>
      <w:r w:rsidRPr="009333D1">
        <w:rPr>
          <w:lang w:val="es-ES_tradnl"/>
        </w:rPr>
        <w:lastRenderedPageBreak/>
        <w:t>te está azotando sin descansar,</w:t>
      </w:r>
    </w:p>
    <w:p w:rsidR="00201F4F" w:rsidRPr="009333D1" w:rsidRDefault="00201F4F" w:rsidP="00201F4F">
      <w:pPr>
        <w:rPr>
          <w:lang w:val="es-ES_tradnl"/>
        </w:rPr>
      </w:pPr>
      <w:r w:rsidRPr="009333D1">
        <w:rPr>
          <w:lang w:val="es-ES_tradnl"/>
        </w:rPr>
        <w:t>pero el sol de tus hijos</w:t>
      </w:r>
      <w:r w:rsidR="00552FF0">
        <w:rPr>
          <w:lang w:val="es-ES_tradnl"/>
        </w:rPr>
        <w:t>,</w:t>
      </w:r>
    </w:p>
    <w:p w:rsidR="00201F4F" w:rsidRPr="009333D1" w:rsidRDefault="00201F4F" w:rsidP="00201F4F">
      <w:pPr>
        <w:rPr>
          <w:lang w:val="es-ES_tradnl"/>
        </w:rPr>
      </w:pPr>
      <w:r w:rsidRPr="009333D1">
        <w:rPr>
          <w:lang w:val="es-ES_tradnl"/>
        </w:rPr>
        <w:t>pronto la calma te hará alcanzar.</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Cuando salí de Cuba... (bis)</w:t>
      </w:r>
    </w:p>
    <w:p w:rsidR="00552FF0" w:rsidRPr="009333D1" w:rsidRDefault="00552FF0" w:rsidP="00552FF0">
      <w:pPr>
        <w:rPr>
          <w:lang w:val="es-ES_tradnl"/>
        </w:rPr>
      </w:pPr>
      <w:r>
        <w:rPr>
          <w:lang w:val="es-ES_tradnl"/>
        </w:rPr>
        <w:t>    </w:t>
      </w:r>
      <w:r w:rsidRPr="009333D1">
        <w:rPr>
          <w:lang w:val="es-ES_tradnl"/>
        </w:rPr>
        <w:t>Luís Aguilé</w:t>
      </w:r>
    </w:p>
    <w:p w:rsidR="00201F4F" w:rsidRPr="009333D1" w:rsidRDefault="00201F4F" w:rsidP="00201F4F">
      <w:pPr>
        <w:rPr>
          <w:lang w:val="es-ES_tradnl"/>
        </w:rPr>
      </w:pPr>
      <w:r w:rsidRPr="009333D1">
        <w:rPr>
          <w:lang w:val="es-ES_tradnl"/>
        </w:rPr>
        <w:t>{{</w:t>
      </w:r>
      <w:r w:rsidR="00552FF0">
        <w:rPr>
          <w:lang w:val="es-ES_tradnl"/>
        </w:rPr>
        <w:t>S</w:t>
      </w:r>
      <w:r w:rsidRPr="009333D1">
        <w:rPr>
          <w:lang w:val="es-ES_tradnl"/>
        </w:rPr>
        <w:t>lutt}}</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70 til 144</w:t>
      </w:r>
    </w:p>
    <w:p w:rsidR="00201F4F" w:rsidRPr="009333D1" w:rsidRDefault="00201F4F" w:rsidP="00A12A6F">
      <w:pPr>
        <w:pStyle w:val="Overskrift1"/>
        <w:rPr>
          <w:lang w:val="es-ES_tradnl"/>
        </w:rPr>
      </w:pPr>
      <w:r w:rsidRPr="009333D1">
        <w:rPr>
          <w:lang w:val="es-ES_tradnl"/>
        </w:rPr>
        <w:t>xxx1 C</w:t>
      </w:r>
      <w:r w:rsidR="00552FF0" w:rsidRPr="009333D1">
        <w:rPr>
          <w:lang w:val="es-ES_tradnl"/>
        </w:rPr>
        <w:t>apítulo</w:t>
      </w:r>
      <w:r w:rsidRPr="009333D1">
        <w:rPr>
          <w:lang w:val="es-ES_tradnl"/>
        </w:rPr>
        <w:t xml:space="preserve"> veinte</w:t>
      </w:r>
      <w:r w:rsidR="00552FF0">
        <w:rPr>
          <w:lang w:val="es-ES_tradnl"/>
        </w:rPr>
        <w:t>:</w:t>
      </w:r>
      <w:r w:rsidRPr="009333D1">
        <w:rPr>
          <w:lang w:val="es-ES_tradnl"/>
        </w:rPr>
        <w:t xml:space="preserve"> El viaje a Noruega</w:t>
      </w:r>
    </w:p>
    <w:p w:rsidR="00201F4F" w:rsidRPr="009333D1" w:rsidRDefault="00201F4F" w:rsidP="00201F4F">
      <w:pPr>
        <w:rPr>
          <w:lang w:val="es-ES_tradnl"/>
        </w:rPr>
      </w:pPr>
      <w:r w:rsidRPr="009333D1">
        <w:rPr>
          <w:lang w:val="es-ES_tradnl"/>
        </w:rPr>
        <w:t xml:space="preserve">Víctor, alias Neo, vive en Valladolid. Va a ir a Noruega para participar en la competición de tenis de mesa y para visitar a Lisa. Va a viajar en avión, pero primero tiene que comprar </w:t>
      </w:r>
      <w:r w:rsidR="00552FF0">
        <w:rPr>
          <w:lang w:val="es-ES_tradnl"/>
        </w:rPr>
        <w:t>un billete de tren para Madrid.</w:t>
      </w:r>
    </w:p>
    <w:p w:rsidR="00552FF0" w:rsidRDefault="00552FF0" w:rsidP="00201F4F">
      <w:pPr>
        <w:rPr>
          <w:lang w:val="es-ES_tradnl"/>
        </w:rPr>
      </w:pPr>
    </w:p>
    <w:p w:rsidR="00201F4F" w:rsidRPr="009333D1" w:rsidRDefault="00201F4F" w:rsidP="00201F4F">
      <w:pPr>
        <w:rPr>
          <w:lang w:val="es-ES_tradnl"/>
        </w:rPr>
      </w:pPr>
      <w:r w:rsidRPr="009333D1">
        <w:rPr>
          <w:lang w:val="es-ES_tradnl"/>
        </w:rPr>
        <w:t>Víctor: ¡Buenos días!</w:t>
      </w:r>
    </w:p>
    <w:p w:rsidR="00201F4F" w:rsidRPr="009333D1" w:rsidRDefault="00201F4F" w:rsidP="00201F4F">
      <w:pPr>
        <w:rPr>
          <w:lang w:val="es-ES_tradnl"/>
        </w:rPr>
      </w:pPr>
      <w:r w:rsidRPr="009333D1">
        <w:rPr>
          <w:lang w:val="es-ES_tradnl"/>
        </w:rPr>
        <w:t>Taquillera</w:t>
      </w:r>
      <w:r w:rsidR="00552FF0">
        <w:rPr>
          <w:lang w:val="es-ES_tradnl"/>
        </w:rPr>
        <w:t>: ¡Buenos días!</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Quiero un billete para Madrid, por favor.</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¿De ida y vuelta?</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No, sólo de ida.</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¿Para qué día?</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Para el 13 de mayo.</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¿Fu</w:t>
      </w:r>
      <w:r w:rsidR="00552FF0">
        <w:rPr>
          <w:lang w:val="es-ES_tradnl"/>
        </w:rPr>
        <w:t>mador?</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No, no fumador. ¿A qué hora sale el tren?</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A las 7.11 horas.</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¿De qué andén sale?</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Del andén tres.</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¿Y cuánto tarda?</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Tres horas y media.</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Vale.</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¿Tiene Carnet Joven?</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Sí.</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Entonces son 10</w:t>
      </w:r>
      <w:r w:rsidR="00552FF0">
        <w:rPr>
          <w:lang w:val="es-ES_tradnl"/>
        </w:rPr>
        <w:t>,</w:t>
      </w:r>
      <w:r w:rsidRPr="009333D1">
        <w:rPr>
          <w:lang w:val="es-ES_tradnl"/>
        </w:rPr>
        <w:t>20 euros.</w:t>
      </w:r>
    </w:p>
    <w:p w:rsidR="00201F4F" w:rsidRPr="009333D1" w:rsidRDefault="00201F4F" w:rsidP="00201F4F">
      <w:pPr>
        <w:rPr>
          <w:lang w:val="es-ES_tradnl"/>
        </w:rPr>
      </w:pPr>
      <w:r w:rsidRPr="009333D1">
        <w:rPr>
          <w:lang w:val="es-ES_tradnl"/>
        </w:rPr>
        <w:t>Víctor</w:t>
      </w:r>
      <w:r w:rsidR="00552FF0">
        <w:rPr>
          <w:lang w:val="es-ES_tradnl"/>
        </w:rPr>
        <w:t>:</w:t>
      </w:r>
      <w:r w:rsidRPr="009333D1">
        <w:rPr>
          <w:lang w:val="es-ES_tradnl"/>
        </w:rPr>
        <w:t xml:space="preserve"> Aquí tiene. </w:t>
      </w:r>
    </w:p>
    <w:p w:rsidR="00201F4F" w:rsidRPr="009333D1" w:rsidRDefault="00201F4F" w:rsidP="00201F4F">
      <w:pPr>
        <w:rPr>
          <w:lang w:val="es-ES_tradnl"/>
        </w:rPr>
      </w:pPr>
      <w:r w:rsidRPr="009333D1">
        <w:rPr>
          <w:lang w:val="es-ES_tradnl"/>
        </w:rPr>
        <w:t>Taquillera</w:t>
      </w:r>
      <w:r w:rsidR="00552FF0">
        <w:rPr>
          <w:lang w:val="es-ES_tradnl"/>
        </w:rPr>
        <w:t>:</w:t>
      </w:r>
      <w:r w:rsidRPr="009333D1">
        <w:rPr>
          <w:lang w:val="es-ES_tradnl"/>
        </w:rPr>
        <w:t xml:space="preserve"> ¡Gracias y buen viaje!</w:t>
      </w:r>
    </w:p>
    <w:p w:rsidR="00201F4F" w:rsidRPr="009333D1" w:rsidRDefault="00201F4F" w:rsidP="00201F4F">
      <w:pPr>
        <w:rPr>
          <w:lang w:val="es-ES_tradnl"/>
        </w:rPr>
      </w:pPr>
    </w:p>
    <w:p w:rsidR="00201F4F" w:rsidRPr="00646EB3" w:rsidRDefault="0040526A" w:rsidP="00201F4F">
      <w:r>
        <w:t>---</w:t>
      </w:r>
      <w:r w:rsidR="00201F4F" w:rsidRPr="00646EB3">
        <w:t xml:space="preserve"> 71 til 144</w:t>
      </w:r>
    </w:p>
    <w:p w:rsidR="00201F4F" w:rsidRPr="009333D1" w:rsidRDefault="00201F4F" w:rsidP="00201F4F">
      <w:pPr>
        <w:rPr>
          <w:lang w:val="es-ES_tradnl"/>
        </w:rPr>
      </w:pPr>
      <w:r w:rsidRPr="00646EB3">
        <w:t>{{Bil</w:t>
      </w:r>
      <w:r w:rsidR="0087755E">
        <w:t>ete</w:t>
      </w:r>
      <w:r w:rsidR="00774D57" w:rsidRPr="00646EB3">
        <w:t xml:space="preserve">. Ir en tren. </w:t>
      </w:r>
      <w:r w:rsidR="00774D57">
        <w:rPr>
          <w:lang w:val="es-ES_tradnl"/>
        </w:rPr>
        <w:t>Tekst i bil</w:t>
      </w:r>
      <w:r w:rsidR="0087755E">
        <w:rPr>
          <w:lang w:val="es-ES_tradnl"/>
        </w:rPr>
        <w:t>et</w:t>
      </w:r>
      <w:r w:rsidR="00774D57">
        <w:rPr>
          <w:lang w:val="es-ES_tradnl"/>
        </w:rPr>
        <w:t>et:</w:t>
      </w:r>
      <w:r w:rsidRPr="009333D1">
        <w:rPr>
          <w:lang w:val="es-ES_tradnl"/>
        </w:rPr>
        <w:t>}}</w:t>
      </w:r>
    </w:p>
    <w:p w:rsidR="00774D57" w:rsidRDefault="00201F4F" w:rsidP="00201F4F">
      <w:pPr>
        <w:rPr>
          <w:lang w:val="es-ES_tradnl"/>
        </w:rPr>
      </w:pPr>
      <w:r w:rsidRPr="009333D1">
        <w:rPr>
          <w:lang w:val="es-ES_tradnl"/>
        </w:rPr>
        <w:t>Ir en tren</w:t>
      </w:r>
    </w:p>
    <w:p w:rsidR="00774D57" w:rsidRDefault="00201F4F" w:rsidP="00201F4F">
      <w:pPr>
        <w:rPr>
          <w:lang w:val="es-ES_tradnl"/>
        </w:rPr>
      </w:pPr>
      <w:r w:rsidRPr="009333D1">
        <w:rPr>
          <w:lang w:val="es-ES_tradnl"/>
        </w:rPr>
        <w:t>la consigna automática</w:t>
      </w:r>
    </w:p>
    <w:p w:rsidR="00774D57" w:rsidRDefault="00201F4F" w:rsidP="00201F4F">
      <w:pPr>
        <w:rPr>
          <w:lang w:val="es-ES_tradnl"/>
        </w:rPr>
      </w:pPr>
      <w:r w:rsidRPr="009333D1">
        <w:rPr>
          <w:lang w:val="es-ES_tradnl"/>
        </w:rPr>
        <w:t>el horario de trenes</w:t>
      </w:r>
    </w:p>
    <w:p w:rsidR="00774D57" w:rsidRDefault="00201F4F" w:rsidP="00201F4F">
      <w:pPr>
        <w:rPr>
          <w:lang w:val="es-ES_tradnl"/>
        </w:rPr>
      </w:pPr>
      <w:r w:rsidRPr="009333D1">
        <w:rPr>
          <w:lang w:val="es-ES_tradnl"/>
        </w:rPr>
        <w:t>la taquilla</w:t>
      </w:r>
    </w:p>
    <w:p w:rsidR="00774D57" w:rsidRDefault="00201F4F" w:rsidP="00201F4F">
      <w:pPr>
        <w:rPr>
          <w:lang w:val="es-ES_tradnl"/>
        </w:rPr>
      </w:pPr>
      <w:r w:rsidRPr="009333D1">
        <w:rPr>
          <w:lang w:val="es-ES_tradnl"/>
        </w:rPr>
        <w:t>la sala de espera</w:t>
      </w:r>
    </w:p>
    <w:p w:rsidR="00774D57" w:rsidRDefault="00201F4F" w:rsidP="00201F4F">
      <w:pPr>
        <w:rPr>
          <w:lang w:val="es-ES_tradnl"/>
        </w:rPr>
      </w:pPr>
      <w:r w:rsidRPr="009333D1">
        <w:rPr>
          <w:lang w:val="es-ES_tradnl"/>
        </w:rPr>
        <w:t>el compartimento</w:t>
      </w:r>
    </w:p>
    <w:p w:rsidR="00774D57" w:rsidRDefault="00201F4F" w:rsidP="00201F4F">
      <w:pPr>
        <w:rPr>
          <w:lang w:val="es-ES_tradnl"/>
        </w:rPr>
      </w:pPr>
      <w:r w:rsidRPr="009333D1">
        <w:rPr>
          <w:lang w:val="es-ES_tradnl"/>
        </w:rPr>
        <w:t>el asiento</w:t>
      </w:r>
    </w:p>
    <w:p w:rsidR="00774D57" w:rsidRDefault="00201F4F" w:rsidP="00201F4F">
      <w:pPr>
        <w:rPr>
          <w:lang w:val="es-ES_tradnl"/>
        </w:rPr>
      </w:pPr>
      <w:r w:rsidRPr="009333D1">
        <w:rPr>
          <w:lang w:val="es-ES_tradnl"/>
        </w:rPr>
        <w:t>el revisor</w:t>
      </w:r>
    </w:p>
    <w:p w:rsidR="00774D57" w:rsidRDefault="00201F4F" w:rsidP="00201F4F">
      <w:pPr>
        <w:rPr>
          <w:lang w:val="es-ES_tradnl"/>
        </w:rPr>
      </w:pPr>
      <w:r w:rsidRPr="009333D1">
        <w:rPr>
          <w:lang w:val="es-ES_tradnl"/>
        </w:rPr>
        <w:t>la litera</w:t>
      </w:r>
    </w:p>
    <w:p w:rsidR="00774D57" w:rsidRDefault="00201F4F" w:rsidP="00201F4F">
      <w:pPr>
        <w:rPr>
          <w:lang w:val="es-ES_tradnl"/>
        </w:rPr>
      </w:pPr>
      <w:r w:rsidRPr="009333D1">
        <w:rPr>
          <w:lang w:val="es-ES_tradnl"/>
        </w:rPr>
        <w:t>el andén</w:t>
      </w:r>
    </w:p>
    <w:p w:rsidR="00774D57" w:rsidRDefault="00201F4F" w:rsidP="00201F4F">
      <w:pPr>
        <w:rPr>
          <w:lang w:val="es-ES_tradnl"/>
        </w:rPr>
      </w:pPr>
      <w:r w:rsidRPr="009333D1">
        <w:rPr>
          <w:lang w:val="es-ES_tradnl"/>
        </w:rPr>
        <w:lastRenderedPageBreak/>
        <w:t>el coche</w:t>
      </w:r>
    </w:p>
    <w:p w:rsidR="00774D57" w:rsidRDefault="00201F4F" w:rsidP="00201F4F">
      <w:pPr>
        <w:rPr>
          <w:lang w:val="es-ES_tradnl"/>
        </w:rPr>
      </w:pPr>
      <w:r w:rsidRPr="009333D1">
        <w:rPr>
          <w:lang w:val="es-ES_tradnl"/>
        </w:rPr>
        <w:t>el tren</w:t>
      </w:r>
    </w:p>
    <w:p w:rsidR="00201F4F" w:rsidRPr="009333D1" w:rsidRDefault="00201F4F" w:rsidP="00201F4F">
      <w:pPr>
        <w:rPr>
          <w:lang w:val="es-ES_tradnl"/>
        </w:rPr>
      </w:pPr>
      <w:r w:rsidRPr="009333D1">
        <w:rPr>
          <w:lang w:val="es-ES_tradnl"/>
        </w:rPr>
        <w:t xml:space="preserve">la vía </w:t>
      </w:r>
    </w:p>
    <w:p w:rsidR="00201F4F" w:rsidRPr="009333D1" w:rsidRDefault="00201F4F" w:rsidP="00201F4F">
      <w:pPr>
        <w:rPr>
          <w:lang w:val="es-ES_tradnl"/>
        </w:rPr>
      </w:pPr>
      <w:r w:rsidRPr="009333D1">
        <w:rPr>
          <w:lang w:val="es-ES_tradnl"/>
        </w:rPr>
        <w:t>{{Slutt}}</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72 til 144</w:t>
      </w:r>
    </w:p>
    <w:p w:rsidR="00201F4F" w:rsidRPr="009333D1" w:rsidRDefault="00201F4F" w:rsidP="00F81D38">
      <w:pPr>
        <w:pStyle w:val="Overskrift2"/>
        <w:rPr>
          <w:lang w:val="es-ES_tradnl"/>
        </w:rPr>
      </w:pPr>
      <w:r w:rsidRPr="009333D1">
        <w:rPr>
          <w:lang w:val="es-ES_tradnl"/>
        </w:rPr>
        <w:t>xxx2 En la agencia de viajes</w:t>
      </w:r>
    </w:p>
    <w:p w:rsidR="00201F4F" w:rsidRPr="009333D1" w:rsidRDefault="00201F4F" w:rsidP="00201F4F">
      <w:pPr>
        <w:rPr>
          <w:lang w:val="es-ES_tradnl"/>
        </w:rPr>
      </w:pPr>
      <w:r w:rsidRPr="009333D1">
        <w:rPr>
          <w:lang w:val="es-ES_tradnl"/>
        </w:rPr>
        <w:t>Al día siguiente Víctor va a una agencia de viajes para comprar un billete de avión.</w:t>
      </w:r>
    </w:p>
    <w:p w:rsidR="00201F4F" w:rsidRPr="009333D1" w:rsidRDefault="00201F4F" w:rsidP="00201F4F">
      <w:pPr>
        <w:rPr>
          <w:lang w:val="es-ES_tradnl"/>
        </w:rPr>
      </w:pPr>
      <w:r w:rsidRPr="009333D1">
        <w:rPr>
          <w:lang w:val="es-ES_tradnl"/>
        </w:rPr>
        <w:t>Empleada</w:t>
      </w:r>
      <w:r w:rsidR="00F81D38">
        <w:rPr>
          <w:lang w:val="es-ES_tradnl"/>
        </w:rPr>
        <w:t>: ¡Buenastardes!</w:t>
      </w:r>
    </w:p>
    <w:p w:rsidR="00201F4F" w:rsidRPr="009333D1" w:rsidRDefault="00201F4F" w:rsidP="00201F4F">
      <w:pPr>
        <w:rPr>
          <w:lang w:val="es-ES_tradnl"/>
        </w:rPr>
      </w:pPr>
      <w:r w:rsidRPr="009333D1">
        <w:rPr>
          <w:lang w:val="es-ES_tradnl"/>
        </w:rPr>
        <w:t>Víctor</w:t>
      </w:r>
      <w:r w:rsidR="00F81D38">
        <w:rPr>
          <w:lang w:val="es-ES_tradnl"/>
        </w:rPr>
        <w:t>:</w:t>
      </w:r>
      <w:r w:rsidRPr="009333D1">
        <w:rPr>
          <w:lang w:val="es-ES_tradnl"/>
        </w:rPr>
        <w:t xml:space="preserve"> ¡Buenas tardes! Un billete para Oslo, por favor.</w:t>
      </w:r>
    </w:p>
    <w:p w:rsidR="00201F4F" w:rsidRPr="009333D1" w:rsidRDefault="00201F4F" w:rsidP="00201F4F">
      <w:pPr>
        <w:rPr>
          <w:lang w:val="es-ES_tradnl"/>
        </w:rPr>
      </w:pPr>
      <w:r w:rsidRPr="009333D1">
        <w:rPr>
          <w:lang w:val="es-ES_tradnl"/>
        </w:rPr>
        <w:t>Empleada</w:t>
      </w:r>
      <w:r w:rsidR="00F81D38">
        <w:rPr>
          <w:lang w:val="es-ES_tradnl"/>
        </w:rPr>
        <w:t>: ¿Para qué día?</w:t>
      </w:r>
    </w:p>
    <w:p w:rsidR="00201F4F" w:rsidRPr="009333D1" w:rsidRDefault="00201F4F" w:rsidP="00201F4F">
      <w:pPr>
        <w:rPr>
          <w:lang w:val="es-ES_tradnl"/>
        </w:rPr>
      </w:pPr>
      <w:r w:rsidRPr="009333D1">
        <w:rPr>
          <w:lang w:val="es-ES_tradnl"/>
        </w:rPr>
        <w:t>Víctor</w:t>
      </w:r>
      <w:r w:rsidR="00F81D38">
        <w:rPr>
          <w:lang w:val="es-ES_tradnl"/>
        </w:rPr>
        <w:t>:</w:t>
      </w:r>
      <w:r w:rsidRPr="009333D1">
        <w:rPr>
          <w:lang w:val="es-ES_tradnl"/>
        </w:rPr>
        <w:t xml:space="preserve"> Para el 13 de mayo, con vuelta el 20 de mayo.</w:t>
      </w:r>
    </w:p>
    <w:p w:rsidR="00201F4F" w:rsidRPr="009333D1" w:rsidRDefault="00201F4F" w:rsidP="00201F4F">
      <w:pPr>
        <w:rPr>
          <w:lang w:val="es-ES_tradnl"/>
        </w:rPr>
      </w:pPr>
      <w:r w:rsidRPr="009333D1">
        <w:rPr>
          <w:lang w:val="es-ES_tradnl"/>
        </w:rPr>
        <w:t>Empleada</w:t>
      </w:r>
      <w:r w:rsidR="00F81D38">
        <w:rPr>
          <w:lang w:val="es-ES_tradnl"/>
        </w:rPr>
        <w:t>:</w:t>
      </w:r>
      <w:r w:rsidRPr="009333D1">
        <w:rPr>
          <w:lang w:val="es-ES_tradnl"/>
        </w:rPr>
        <w:t xml:space="preserve"> Pues, tiene un vuelo que sale a las 16.40 horas.</w:t>
      </w:r>
    </w:p>
    <w:p w:rsidR="00201F4F" w:rsidRPr="009333D1" w:rsidRDefault="00201F4F" w:rsidP="00201F4F">
      <w:pPr>
        <w:rPr>
          <w:lang w:val="es-ES_tradnl"/>
        </w:rPr>
      </w:pPr>
      <w:r w:rsidRPr="009333D1">
        <w:rPr>
          <w:lang w:val="es-ES_tradnl"/>
        </w:rPr>
        <w:t>Víctor</w:t>
      </w:r>
      <w:r w:rsidR="00F81D38">
        <w:rPr>
          <w:lang w:val="es-ES_tradnl"/>
        </w:rPr>
        <w:t>: ¿Es directo?</w:t>
      </w:r>
    </w:p>
    <w:p w:rsidR="00201F4F" w:rsidRPr="009333D1" w:rsidRDefault="00201F4F" w:rsidP="00201F4F">
      <w:pPr>
        <w:rPr>
          <w:lang w:val="es-ES_tradnl"/>
        </w:rPr>
      </w:pPr>
      <w:r w:rsidRPr="009333D1">
        <w:rPr>
          <w:lang w:val="es-ES_tradnl"/>
        </w:rPr>
        <w:t>Empleada</w:t>
      </w:r>
      <w:r w:rsidR="00F81D38">
        <w:rPr>
          <w:lang w:val="es-ES_tradnl"/>
        </w:rPr>
        <w:t>:</w:t>
      </w:r>
      <w:r w:rsidRPr="009333D1">
        <w:rPr>
          <w:lang w:val="es-ES_tradnl"/>
        </w:rPr>
        <w:t xml:space="preserve"> No, hace escala en Copenhague.</w:t>
      </w:r>
    </w:p>
    <w:p w:rsidR="00201F4F" w:rsidRPr="009333D1" w:rsidRDefault="00201F4F" w:rsidP="00201F4F">
      <w:pPr>
        <w:rPr>
          <w:lang w:val="es-ES_tradnl"/>
        </w:rPr>
      </w:pPr>
      <w:r w:rsidRPr="009333D1">
        <w:rPr>
          <w:lang w:val="es-ES_tradnl"/>
        </w:rPr>
        <w:t>Víctor</w:t>
      </w:r>
      <w:r w:rsidR="00F81D38">
        <w:rPr>
          <w:lang w:val="es-ES_tradnl"/>
        </w:rPr>
        <w:t>:</w:t>
      </w:r>
      <w:r w:rsidRPr="009333D1">
        <w:rPr>
          <w:lang w:val="es-ES_tradnl"/>
        </w:rPr>
        <w:t xml:space="preserve"> ¿Cuánto cuesta?</w:t>
      </w:r>
    </w:p>
    <w:p w:rsidR="00201F4F" w:rsidRPr="009333D1" w:rsidRDefault="00201F4F" w:rsidP="00201F4F">
      <w:pPr>
        <w:rPr>
          <w:lang w:val="es-ES_tradnl"/>
        </w:rPr>
      </w:pPr>
      <w:r w:rsidRPr="009333D1">
        <w:rPr>
          <w:lang w:val="es-ES_tradnl"/>
        </w:rPr>
        <w:t>Empleada</w:t>
      </w:r>
      <w:r w:rsidR="00F81D38">
        <w:rPr>
          <w:lang w:val="es-ES_tradnl"/>
        </w:rPr>
        <w:t>:</w:t>
      </w:r>
      <w:r w:rsidRPr="009333D1">
        <w:rPr>
          <w:lang w:val="es-ES_tradnl"/>
        </w:rPr>
        <w:t xml:space="preserve"> Vamos a ver... cuesta 283 euros en clase turista.</w:t>
      </w:r>
    </w:p>
    <w:p w:rsidR="00201F4F" w:rsidRPr="009333D1" w:rsidRDefault="00201F4F" w:rsidP="00201F4F">
      <w:pPr>
        <w:rPr>
          <w:lang w:val="es-ES_tradnl"/>
        </w:rPr>
      </w:pPr>
      <w:r w:rsidRPr="009333D1">
        <w:rPr>
          <w:lang w:val="es-ES_tradnl"/>
        </w:rPr>
        <w:t>Víctor</w:t>
      </w:r>
      <w:r w:rsidR="00F81D38">
        <w:rPr>
          <w:lang w:val="es-ES_tradnl"/>
        </w:rPr>
        <w:t>:</w:t>
      </w:r>
      <w:r w:rsidRPr="009333D1">
        <w:rPr>
          <w:lang w:val="es-ES_tradnl"/>
        </w:rPr>
        <w:t xml:space="preserve"> Bien.</w:t>
      </w:r>
    </w:p>
    <w:p w:rsidR="00201F4F" w:rsidRPr="009333D1" w:rsidRDefault="00201F4F" w:rsidP="00201F4F">
      <w:pPr>
        <w:rPr>
          <w:lang w:val="es-ES_tradnl"/>
        </w:rPr>
      </w:pPr>
      <w:r w:rsidRPr="009333D1">
        <w:rPr>
          <w:lang w:val="es-ES_tradnl"/>
        </w:rPr>
        <w:t>Empleada</w:t>
      </w:r>
      <w:r w:rsidR="00F81D38">
        <w:rPr>
          <w:lang w:val="es-ES_tradnl"/>
        </w:rPr>
        <w:t>:</w:t>
      </w:r>
      <w:r w:rsidRPr="009333D1">
        <w:rPr>
          <w:lang w:val="es-ES_tradnl"/>
        </w:rPr>
        <w:t xml:space="preserve"> ¿Su nombre?</w:t>
      </w:r>
    </w:p>
    <w:p w:rsidR="00201F4F" w:rsidRPr="009333D1" w:rsidRDefault="00201F4F" w:rsidP="00201F4F">
      <w:pPr>
        <w:rPr>
          <w:lang w:val="es-ES_tradnl"/>
        </w:rPr>
      </w:pPr>
      <w:r w:rsidRPr="009333D1">
        <w:rPr>
          <w:lang w:val="es-ES_tradnl"/>
        </w:rPr>
        <w:t>Víctor</w:t>
      </w:r>
      <w:r w:rsidR="00F81D38">
        <w:rPr>
          <w:lang w:val="es-ES_tradnl"/>
        </w:rPr>
        <w:t>:</w:t>
      </w:r>
      <w:r w:rsidRPr="009333D1">
        <w:rPr>
          <w:lang w:val="es-ES_tradnl"/>
        </w:rPr>
        <w:t xml:space="preserve"> Víctor Abarrategui.</w:t>
      </w:r>
    </w:p>
    <w:p w:rsidR="00201F4F" w:rsidRPr="009333D1" w:rsidRDefault="00201F4F" w:rsidP="00201F4F">
      <w:pPr>
        <w:rPr>
          <w:lang w:val="es-ES_tradnl"/>
        </w:rPr>
      </w:pPr>
      <w:r w:rsidRPr="009333D1">
        <w:rPr>
          <w:lang w:val="es-ES_tradnl"/>
        </w:rPr>
        <w:t>Empleada</w:t>
      </w:r>
      <w:r w:rsidR="00F81D38">
        <w:rPr>
          <w:lang w:val="es-ES_tradnl"/>
        </w:rPr>
        <w:t>:</w:t>
      </w:r>
      <w:r w:rsidRPr="009333D1">
        <w:rPr>
          <w:lang w:val="es-ES_tradnl"/>
        </w:rPr>
        <w:t xml:space="preserve"> Tenga. Su billete.</w:t>
      </w:r>
    </w:p>
    <w:p w:rsidR="00201F4F" w:rsidRPr="009333D1" w:rsidRDefault="00201F4F" w:rsidP="00F81D38">
      <w:pPr>
        <w:ind w:left="374" w:hanging="374"/>
        <w:rPr>
          <w:lang w:val="es-ES_tradnl"/>
        </w:rPr>
      </w:pPr>
      <w:r w:rsidRPr="009333D1">
        <w:rPr>
          <w:lang w:val="es-ES_tradnl"/>
        </w:rPr>
        <w:t>Víctor</w:t>
      </w:r>
      <w:r w:rsidR="00F81D38">
        <w:rPr>
          <w:lang w:val="es-ES_tradnl"/>
        </w:rPr>
        <w:t>:</w:t>
      </w:r>
      <w:r w:rsidRPr="009333D1">
        <w:rPr>
          <w:lang w:val="es-ES_tradnl"/>
        </w:rPr>
        <w:t xml:space="preserve"> Gracias. A propósito, ¿dónde puedo comprar una tarjeta interrail?</w:t>
      </w:r>
    </w:p>
    <w:p w:rsidR="00201F4F" w:rsidRPr="009333D1" w:rsidRDefault="00201F4F" w:rsidP="00201F4F">
      <w:pPr>
        <w:rPr>
          <w:lang w:val="es-ES_tradnl"/>
        </w:rPr>
      </w:pPr>
      <w:r w:rsidRPr="009333D1">
        <w:rPr>
          <w:lang w:val="es-ES_tradnl"/>
        </w:rPr>
        <w:t>Empleada</w:t>
      </w:r>
      <w:r w:rsidR="00F81D38">
        <w:rPr>
          <w:lang w:val="es-ES_tradnl"/>
        </w:rPr>
        <w:t>:</w:t>
      </w:r>
      <w:r w:rsidRPr="009333D1">
        <w:rPr>
          <w:lang w:val="es-ES_tradnl"/>
        </w:rPr>
        <w:t xml:space="preserve"> Aquí mismo, o en la estación de trenes.</w:t>
      </w:r>
    </w:p>
    <w:p w:rsidR="00201F4F" w:rsidRPr="009333D1" w:rsidRDefault="00201F4F" w:rsidP="00201F4F">
      <w:pPr>
        <w:rPr>
          <w:lang w:val="es-ES_tradnl"/>
        </w:rPr>
      </w:pPr>
      <w:r w:rsidRPr="009333D1">
        <w:rPr>
          <w:lang w:val="es-ES_tradnl"/>
        </w:rPr>
        <w:t>Víctor</w:t>
      </w:r>
      <w:r w:rsidR="00F81D38">
        <w:rPr>
          <w:lang w:val="es-ES_tradnl"/>
        </w:rPr>
        <w:t>:</w:t>
      </w:r>
      <w:r w:rsidRPr="009333D1">
        <w:rPr>
          <w:lang w:val="es-ES_tradnl"/>
        </w:rPr>
        <w:t xml:space="preserve"> Gracias. Adiós.</w:t>
      </w:r>
    </w:p>
    <w:p w:rsidR="00201F4F" w:rsidRPr="009333D1" w:rsidRDefault="00201F4F" w:rsidP="00201F4F">
      <w:pPr>
        <w:rPr>
          <w:lang w:val="es-ES_tradnl"/>
        </w:rPr>
      </w:pPr>
      <w:r w:rsidRPr="009333D1">
        <w:rPr>
          <w:lang w:val="es-ES_tradnl"/>
        </w:rPr>
        <w:t>Empleada</w:t>
      </w:r>
      <w:r w:rsidR="00F81D38">
        <w:rPr>
          <w:lang w:val="es-ES_tradnl"/>
        </w:rPr>
        <w:t>:</w:t>
      </w:r>
      <w:r w:rsidRPr="009333D1">
        <w:rPr>
          <w:lang w:val="es-ES_tradnl"/>
        </w:rPr>
        <w:t xml:space="preserve"> Adiós. ¡Buen viaje!</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73 til 144</w:t>
      </w:r>
    </w:p>
    <w:p w:rsidR="00201F4F" w:rsidRPr="009333D1" w:rsidRDefault="00201F4F" w:rsidP="00201F4F">
      <w:pPr>
        <w:rPr>
          <w:lang w:val="es-ES_tradnl"/>
        </w:rPr>
      </w:pPr>
      <w:r w:rsidRPr="009333D1">
        <w:rPr>
          <w:lang w:val="es-ES_tradnl"/>
        </w:rPr>
        <w:t>{{Bilde</w:t>
      </w:r>
      <w:r w:rsidR="00F81D38">
        <w:rPr>
          <w:lang w:val="es-ES_tradnl"/>
        </w:rPr>
        <w:t>. Ir en avión. Tekst i bil</w:t>
      </w:r>
      <w:r w:rsidR="0087755E">
        <w:rPr>
          <w:lang w:val="es-ES_tradnl"/>
        </w:rPr>
        <w:t>et</w:t>
      </w:r>
      <w:r w:rsidR="00F81D38">
        <w:rPr>
          <w:lang w:val="es-ES_tradnl"/>
        </w:rPr>
        <w:t>et:</w:t>
      </w:r>
      <w:r w:rsidRPr="009333D1">
        <w:rPr>
          <w:lang w:val="es-ES_tradnl"/>
        </w:rPr>
        <w:t>}}</w:t>
      </w:r>
    </w:p>
    <w:p w:rsidR="00F81D38" w:rsidRDefault="00201F4F" w:rsidP="00201F4F">
      <w:pPr>
        <w:rPr>
          <w:lang w:val="es-ES_tradnl"/>
        </w:rPr>
      </w:pPr>
      <w:r w:rsidRPr="009333D1">
        <w:rPr>
          <w:lang w:val="es-ES_tradnl"/>
        </w:rPr>
        <w:t>el pasaporte</w:t>
      </w:r>
    </w:p>
    <w:p w:rsidR="00F81D38" w:rsidRDefault="00201F4F" w:rsidP="00201F4F">
      <w:pPr>
        <w:rPr>
          <w:lang w:val="es-ES_tradnl"/>
        </w:rPr>
      </w:pPr>
      <w:r w:rsidRPr="009333D1">
        <w:rPr>
          <w:lang w:val="es-ES_tradnl"/>
        </w:rPr>
        <w:t>el pasaje</w:t>
      </w:r>
    </w:p>
    <w:p w:rsidR="00F81D38" w:rsidRDefault="00201F4F" w:rsidP="00201F4F">
      <w:pPr>
        <w:rPr>
          <w:lang w:val="es-ES_tradnl"/>
        </w:rPr>
      </w:pPr>
      <w:r w:rsidRPr="009333D1">
        <w:rPr>
          <w:lang w:val="es-ES_tradnl"/>
        </w:rPr>
        <w:t>la maleta</w:t>
      </w:r>
    </w:p>
    <w:p w:rsidR="00F81D38" w:rsidRDefault="00201F4F" w:rsidP="00201F4F">
      <w:pPr>
        <w:rPr>
          <w:lang w:val="es-ES_tradnl"/>
        </w:rPr>
      </w:pPr>
      <w:r w:rsidRPr="009333D1">
        <w:rPr>
          <w:lang w:val="es-ES_tradnl"/>
        </w:rPr>
        <w:t>el mostrador de facturación</w:t>
      </w:r>
    </w:p>
    <w:p w:rsidR="00F81D38" w:rsidRDefault="00201F4F" w:rsidP="00201F4F">
      <w:pPr>
        <w:rPr>
          <w:lang w:val="es-ES_tradnl"/>
        </w:rPr>
      </w:pPr>
      <w:r w:rsidRPr="009333D1">
        <w:rPr>
          <w:lang w:val="es-ES_tradnl"/>
        </w:rPr>
        <w:t>el equipaje</w:t>
      </w:r>
    </w:p>
    <w:p w:rsidR="00F81D38" w:rsidRDefault="00201F4F" w:rsidP="00201F4F">
      <w:pPr>
        <w:rPr>
          <w:lang w:val="es-ES_tradnl"/>
        </w:rPr>
      </w:pPr>
      <w:r w:rsidRPr="009333D1">
        <w:rPr>
          <w:lang w:val="es-ES_tradnl"/>
        </w:rPr>
        <w:t>el equipaje de mano</w:t>
      </w:r>
    </w:p>
    <w:p w:rsidR="00F81D38" w:rsidRDefault="00201F4F" w:rsidP="00201F4F">
      <w:pPr>
        <w:rPr>
          <w:lang w:val="es-ES_tradnl"/>
        </w:rPr>
      </w:pPr>
      <w:r w:rsidRPr="009333D1">
        <w:rPr>
          <w:lang w:val="es-ES_tradnl"/>
        </w:rPr>
        <w:t>el carro de maletas</w:t>
      </w:r>
    </w:p>
    <w:p w:rsidR="00F81D38" w:rsidRDefault="00201F4F" w:rsidP="00201F4F">
      <w:pPr>
        <w:rPr>
          <w:lang w:val="es-ES_tradnl"/>
        </w:rPr>
      </w:pPr>
      <w:r w:rsidRPr="009333D1">
        <w:rPr>
          <w:lang w:val="es-ES_tradnl"/>
        </w:rPr>
        <w:t>la puerta de embarque</w:t>
      </w:r>
    </w:p>
    <w:p w:rsidR="00F81D38" w:rsidRDefault="00201F4F" w:rsidP="00201F4F">
      <w:pPr>
        <w:rPr>
          <w:lang w:val="es-ES_tradnl"/>
        </w:rPr>
      </w:pPr>
      <w:r w:rsidRPr="009333D1">
        <w:rPr>
          <w:lang w:val="es-ES_tradnl"/>
        </w:rPr>
        <w:t>la azafata</w:t>
      </w:r>
    </w:p>
    <w:p w:rsidR="00F81D38" w:rsidRDefault="00201F4F" w:rsidP="00201F4F">
      <w:pPr>
        <w:rPr>
          <w:lang w:val="es-ES_tradnl"/>
        </w:rPr>
      </w:pPr>
      <w:r w:rsidRPr="009333D1">
        <w:rPr>
          <w:lang w:val="es-ES_tradnl"/>
        </w:rPr>
        <w:t>la tarjeta de embarque</w:t>
      </w:r>
    </w:p>
    <w:p w:rsidR="00F81D38" w:rsidRDefault="00201F4F" w:rsidP="00201F4F">
      <w:pPr>
        <w:rPr>
          <w:lang w:val="es-ES_tradnl"/>
        </w:rPr>
      </w:pPr>
      <w:r w:rsidRPr="009333D1">
        <w:rPr>
          <w:lang w:val="es-ES_tradnl"/>
        </w:rPr>
        <w:t>el vestíbulo de salidas</w:t>
      </w:r>
    </w:p>
    <w:p w:rsidR="00201F4F" w:rsidRPr="009333D1" w:rsidRDefault="00201F4F" w:rsidP="00201F4F">
      <w:pPr>
        <w:rPr>
          <w:lang w:val="es-ES_tradnl"/>
        </w:rPr>
      </w:pPr>
      <w:r w:rsidRPr="009333D1">
        <w:rPr>
          <w:lang w:val="es-ES_tradnl"/>
        </w:rPr>
        <w:t>el vestíbulo de llegadas</w:t>
      </w:r>
    </w:p>
    <w:p w:rsidR="00201F4F" w:rsidRPr="009333D1" w:rsidRDefault="00201F4F" w:rsidP="00201F4F">
      <w:pPr>
        <w:rPr>
          <w:lang w:val="es-ES_tradnl"/>
        </w:rPr>
      </w:pPr>
      <w:r w:rsidRPr="009333D1">
        <w:rPr>
          <w:lang w:val="es-ES_tradnl"/>
        </w:rPr>
        <w:t>{{Slutt}}</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74 til 144</w:t>
      </w:r>
    </w:p>
    <w:p w:rsidR="00201F4F" w:rsidRPr="009333D1" w:rsidRDefault="00201F4F" w:rsidP="00F81D38">
      <w:pPr>
        <w:pStyle w:val="Overskrift1"/>
        <w:rPr>
          <w:lang w:val="es-ES_tradnl"/>
        </w:rPr>
      </w:pPr>
      <w:r w:rsidRPr="009333D1">
        <w:rPr>
          <w:lang w:val="es-ES_tradnl"/>
        </w:rPr>
        <w:t>xxx1 C</w:t>
      </w:r>
      <w:r w:rsidR="00F81D38" w:rsidRPr="009333D1">
        <w:rPr>
          <w:lang w:val="es-ES_tradnl"/>
        </w:rPr>
        <w:t>apítulo</w:t>
      </w:r>
      <w:r w:rsidRPr="009333D1">
        <w:rPr>
          <w:lang w:val="es-ES_tradnl"/>
        </w:rPr>
        <w:t xml:space="preserve"> veintiuno</w:t>
      </w:r>
      <w:r w:rsidR="00F81D38">
        <w:rPr>
          <w:lang w:val="es-ES_tradnl"/>
        </w:rPr>
        <w:t>:</w:t>
      </w:r>
      <w:r w:rsidRPr="009333D1">
        <w:rPr>
          <w:lang w:val="es-ES_tradnl"/>
        </w:rPr>
        <w:t xml:space="preserve"> Noruegos en España</w:t>
      </w:r>
    </w:p>
    <w:p w:rsidR="00201F4F" w:rsidRPr="00646EB3" w:rsidRDefault="00201F4F" w:rsidP="00201F4F">
      <w:pPr>
        <w:rPr>
          <w:lang w:val="es-ES_tradnl"/>
        </w:rPr>
      </w:pPr>
      <w:r w:rsidRPr="00646EB3">
        <w:rPr>
          <w:lang w:val="es-ES_tradnl"/>
        </w:rPr>
        <w:t>{{</w:t>
      </w:r>
      <w:r w:rsidR="00F81D38" w:rsidRPr="00646EB3">
        <w:rPr>
          <w:lang w:val="es-ES_tradnl"/>
        </w:rPr>
        <w:t>To b</w:t>
      </w:r>
      <w:r w:rsidRPr="00646EB3">
        <w:rPr>
          <w:lang w:val="es-ES_tradnl"/>
        </w:rPr>
        <w:t>il</w:t>
      </w:r>
      <w:r w:rsidR="0087755E">
        <w:rPr>
          <w:lang w:val="es-ES_tradnl"/>
        </w:rPr>
        <w:t>ete</w:t>
      </w:r>
      <w:r w:rsidR="00F81D38" w:rsidRPr="00646EB3">
        <w:rPr>
          <w:lang w:val="es-ES_tradnl"/>
        </w:rPr>
        <w:t>. Motivos de Altea</w:t>
      </w:r>
      <w:r w:rsidRPr="00646EB3">
        <w:rPr>
          <w:lang w:val="es-ES_tradnl"/>
        </w:rPr>
        <w:t>}}</w:t>
      </w:r>
    </w:p>
    <w:p w:rsidR="00F81D38" w:rsidRDefault="00F81D38" w:rsidP="00201F4F">
      <w:pPr>
        <w:rPr>
          <w:lang w:val="es-ES_tradnl"/>
        </w:rPr>
      </w:pPr>
    </w:p>
    <w:p w:rsidR="00201F4F" w:rsidRPr="009333D1" w:rsidRDefault="00201F4F" w:rsidP="00201F4F">
      <w:pPr>
        <w:rPr>
          <w:lang w:val="es-ES_tradnl"/>
        </w:rPr>
      </w:pPr>
      <w:r w:rsidRPr="009333D1">
        <w:rPr>
          <w:lang w:val="es-ES_tradnl"/>
        </w:rPr>
        <w:t>España es un país muy popular entre los noruegos. Cada año miles y miles de noruegos van de vacaciones a España. La mayoría va a la costa mediterránea, a las Islas Baleares o a las Islas Canarias. ¿Preguntas por qué? La respuesta es: ¡A los noruegos les encanta el sol! Les gusta ir a la playa, les gusta tomar el sol y les gusta nadar. Y como España tiene mucho sol y centenares de kilómetros de playas, ¡claro que van a España!</w:t>
      </w:r>
    </w:p>
    <w:p w:rsidR="00201F4F" w:rsidRPr="009333D1" w:rsidRDefault="00201F4F" w:rsidP="00201F4F">
      <w:pPr>
        <w:rPr>
          <w:lang w:val="es-ES_tradnl"/>
        </w:rPr>
      </w:pPr>
      <w:r w:rsidRPr="009333D1">
        <w:rPr>
          <w:lang w:val="es-ES_tradnl"/>
        </w:rPr>
        <w:t xml:space="preserve">  También hay miles de noruegos que viven en España todo el año. La mayoría de ellos viven en la provincia de Alicante, al este de España. El centro "noruego" de esta provincia es el pueblo de Alfaz del Pi, donde también se encuentra e</w:t>
      </w:r>
      <w:r w:rsidR="00F81D38">
        <w:rPr>
          <w:lang w:val="es-ES_tradnl"/>
        </w:rPr>
        <w:t>l Colegio Noruego Costa Blanca.</w:t>
      </w:r>
    </w:p>
    <w:p w:rsidR="00201F4F" w:rsidRPr="009333D1" w:rsidRDefault="00201F4F" w:rsidP="00201F4F">
      <w:pPr>
        <w:rPr>
          <w:lang w:val="es-ES_tradnl"/>
        </w:rPr>
      </w:pPr>
    </w:p>
    <w:p w:rsidR="00201F4F" w:rsidRPr="009D25AF" w:rsidRDefault="0040526A" w:rsidP="00201F4F">
      <w:pPr>
        <w:rPr>
          <w:lang w:val="es-ES_tradnl"/>
        </w:rPr>
      </w:pPr>
      <w:r>
        <w:rPr>
          <w:lang w:val="es-ES_tradnl"/>
        </w:rPr>
        <w:t>---</w:t>
      </w:r>
      <w:r w:rsidR="00201F4F" w:rsidRPr="009D25AF">
        <w:rPr>
          <w:lang w:val="es-ES_tradnl"/>
        </w:rPr>
        <w:t xml:space="preserve"> 75 til 144</w:t>
      </w:r>
    </w:p>
    <w:p w:rsidR="00C812DA" w:rsidRPr="009D25AF" w:rsidRDefault="00C812DA" w:rsidP="00C812DA">
      <w:pPr>
        <w:pStyle w:val="Overskrift2"/>
        <w:rPr>
          <w:lang w:val="es-ES_tradnl"/>
        </w:rPr>
      </w:pPr>
      <w:r w:rsidRPr="009D25AF">
        <w:rPr>
          <w:lang w:val="es-ES_tradnl"/>
        </w:rPr>
        <w:t>xxx2 Palabras – Ordforklaringer</w:t>
      </w:r>
    </w:p>
    <w:p w:rsidR="009D25AF" w:rsidRPr="009333D1" w:rsidRDefault="009D25AF" w:rsidP="009D25AF">
      <w:pPr>
        <w:rPr>
          <w:lang w:val="es-ES_tradnl"/>
        </w:rPr>
      </w:pPr>
      <w:r w:rsidRPr="009333D1">
        <w:rPr>
          <w:lang w:val="es-ES_tradnl"/>
        </w:rPr>
        <w:t>cuenta</w:t>
      </w:r>
      <w:r>
        <w:rPr>
          <w:lang w:val="es-ES_tradnl"/>
        </w:rPr>
        <w:t xml:space="preserve">: </w:t>
      </w:r>
      <w:r w:rsidRPr="009333D1">
        <w:rPr>
          <w:lang w:val="es-ES_tradnl"/>
        </w:rPr>
        <w:t>fortel</w:t>
      </w:r>
    </w:p>
    <w:p w:rsidR="009D25AF" w:rsidRPr="009333D1" w:rsidRDefault="009D25AF" w:rsidP="009D25AF">
      <w:pPr>
        <w:rPr>
          <w:lang w:val="es-ES_tradnl"/>
        </w:rPr>
      </w:pPr>
      <w:r w:rsidRPr="009333D1">
        <w:rPr>
          <w:lang w:val="es-ES_tradnl"/>
        </w:rPr>
        <w:t>se funda</w:t>
      </w:r>
      <w:r>
        <w:rPr>
          <w:lang w:val="es-ES_tradnl"/>
        </w:rPr>
        <w:t xml:space="preserve">: </w:t>
      </w:r>
      <w:r w:rsidRPr="009333D1">
        <w:rPr>
          <w:lang w:val="es-ES_tradnl"/>
        </w:rPr>
        <w:t>blir grunnlagd</w:t>
      </w:r>
    </w:p>
    <w:p w:rsidR="009D25AF" w:rsidRPr="009333D1" w:rsidRDefault="009D25AF" w:rsidP="009D25AF">
      <w:pPr>
        <w:rPr>
          <w:lang w:val="es-ES_tradnl"/>
        </w:rPr>
      </w:pPr>
      <w:r w:rsidRPr="009333D1">
        <w:rPr>
          <w:lang w:val="es-ES_tradnl"/>
        </w:rPr>
        <w:t>tenía</w:t>
      </w:r>
      <w:r>
        <w:rPr>
          <w:lang w:val="es-ES_tradnl"/>
        </w:rPr>
        <w:t xml:space="preserve">: </w:t>
      </w:r>
      <w:r w:rsidRPr="009333D1">
        <w:rPr>
          <w:lang w:val="es-ES_tradnl"/>
        </w:rPr>
        <w:t>hadde (det)</w:t>
      </w:r>
    </w:p>
    <w:p w:rsidR="009D25AF" w:rsidRPr="009D25AF" w:rsidRDefault="009D25AF" w:rsidP="009D25AF">
      <w:pPr>
        <w:rPr>
          <w:lang w:val="es-ES_tradnl"/>
        </w:rPr>
      </w:pPr>
      <w:r w:rsidRPr="009D25AF">
        <w:rPr>
          <w:lang w:val="es-ES_tradnl"/>
        </w:rPr>
        <w:t>solamente: berre</w:t>
      </w:r>
    </w:p>
    <w:p w:rsidR="009D25AF" w:rsidRPr="009D25AF" w:rsidRDefault="009D25AF" w:rsidP="009D25AF">
      <w:pPr>
        <w:rPr>
          <w:lang w:val="es-ES_tradnl"/>
        </w:rPr>
      </w:pPr>
      <w:r w:rsidRPr="009D25AF">
        <w:rPr>
          <w:lang w:val="es-ES_tradnl"/>
        </w:rPr>
        <w:t>continuar: å halde fram</w:t>
      </w:r>
    </w:p>
    <w:p w:rsidR="009D25AF" w:rsidRPr="009D25AF" w:rsidRDefault="009D25AF" w:rsidP="009D25AF">
      <w:pPr>
        <w:rPr>
          <w:lang w:val="es-ES_tradnl"/>
        </w:rPr>
      </w:pPr>
      <w:r w:rsidRPr="009D25AF">
        <w:rPr>
          <w:lang w:val="es-ES_tradnl"/>
        </w:rPr>
        <w:t>desarrollo: utvikling</w:t>
      </w:r>
    </w:p>
    <w:p w:rsidR="009D25AF" w:rsidRPr="009333D1" w:rsidRDefault="009D25AF" w:rsidP="009D25AF">
      <w:pPr>
        <w:rPr>
          <w:lang w:val="nn-NO"/>
        </w:rPr>
      </w:pPr>
      <w:r w:rsidRPr="009333D1">
        <w:rPr>
          <w:lang w:val="nn-NO"/>
        </w:rPr>
        <w:t>edificio</w:t>
      </w:r>
      <w:r>
        <w:rPr>
          <w:lang w:val="nn-NO"/>
        </w:rPr>
        <w:t xml:space="preserve">: </w:t>
      </w:r>
      <w:r w:rsidRPr="009333D1">
        <w:rPr>
          <w:lang w:val="nn-NO"/>
        </w:rPr>
        <w:t>bygning</w:t>
      </w:r>
    </w:p>
    <w:p w:rsidR="009D25AF" w:rsidRPr="009333D1" w:rsidRDefault="009D25AF" w:rsidP="009D25AF">
      <w:pPr>
        <w:rPr>
          <w:lang w:val="nn-NO"/>
        </w:rPr>
      </w:pPr>
      <w:r w:rsidRPr="009333D1">
        <w:rPr>
          <w:lang w:val="nn-NO"/>
        </w:rPr>
        <w:t>piscina</w:t>
      </w:r>
      <w:r>
        <w:rPr>
          <w:lang w:val="nn-NO"/>
        </w:rPr>
        <w:t xml:space="preserve">: </w:t>
      </w:r>
      <w:r w:rsidRPr="009333D1">
        <w:rPr>
          <w:lang w:val="nn-NO"/>
        </w:rPr>
        <w:t>symjebasseng</w:t>
      </w:r>
    </w:p>
    <w:p w:rsidR="009D25AF" w:rsidRPr="009333D1" w:rsidRDefault="009D25AF" w:rsidP="009D25AF">
      <w:pPr>
        <w:rPr>
          <w:lang w:val="nn-NO"/>
        </w:rPr>
      </w:pPr>
      <w:r w:rsidRPr="009333D1">
        <w:rPr>
          <w:lang w:val="nn-NO"/>
        </w:rPr>
        <w:t>llegar de</w:t>
      </w:r>
      <w:r>
        <w:rPr>
          <w:lang w:val="nn-NO"/>
        </w:rPr>
        <w:t xml:space="preserve">: </w:t>
      </w:r>
      <w:r w:rsidRPr="009333D1">
        <w:rPr>
          <w:lang w:val="nn-NO"/>
        </w:rPr>
        <w:t>å komme frå</w:t>
      </w:r>
    </w:p>
    <w:p w:rsidR="009D25AF" w:rsidRPr="009333D1" w:rsidRDefault="009D25AF" w:rsidP="009D25AF">
      <w:pPr>
        <w:rPr>
          <w:lang w:val="nn-NO"/>
        </w:rPr>
      </w:pPr>
      <w:r w:rsidRPr="009333D1">
        <w:rPr>
          <w:lang w:val="nn-NO"/>
        </w:rPr>
        <w:t>subvención</w:t>
      </w:r>
      <w:r>
        <w:rPr>
          <w:lang w:val="nn-NO"/>
        </w:rPr>
        <w:t xml:space="preserve">: </w:t>
      </w:r>
      <w:r w:rsidRPr="009333D1">
        <w:rPr>
          <w:lang w:val="nn-NO"/>
        </w:rPr>
        <w:t>statsstøtte</w:t>
      </w:r>
    </w:p>
    <w:p w:rsidR="009D25AF" w:rsidRPr="009333D1" w:rsidRDefault="009D25AF" w:rsidP="009D25AF">
      <w:pPr>
        <w:rPr>
          <w:lang w:val="nn-NO"/>
        </w:rPr>
      </w:pPr>
      <w:r w:rsidRPr="009333D1">
        <w:rPr>
          <w:lang w:val="nn-NO"/>
        </w:rPr>
        <w:t>estado</w:t>
      </w:r>
      <w:r>
        <w:rPr>
          <w:lang w:val="nn-NO"/>
        </w:rPr>
        <w:t xml:space="preserve">: </w:t>
      </w:r>
      <w:r w:rsidRPr="009333D1">
        <w:rPr>
          <w:lang w:val="nn-NO"/>
        </w:rPr>
        <w:t>stat</w:t>
      </w:r>
    </w:p>
    <w:p w:rsidR="009D25AF" w:rsidRPr="009333D1" w:rsidRDefault="009D25AF" w:rsidP="009D25AF">
      <w:pPr>
        <w:rPr>
          <w:lang w:val="nn-NO"/>
        </w:rPr>
      </w:pPr>
      <w:r w:rsidRPr="009333D1">
        <w:rPr>
          <w:lang w:val="nn-NO"/>
        </w:rPr>
        <w:t>se dan</w:t>
      </w:r>
      <w:r>
        <w:rPr>
          <w:lang w:val="nn-NO"/>
        </w:rPr>
        <w:t xml:space="preserve">: </w:t>
      </w:r>
      <w:r w:rsidRPr="009333D1">
        <w:rPr>
          <w:lang w:val="nn-NO"/>
        </w:rPr>
        <w:t>ein tilbyr</w:t>
      </w:r>
    </w:p>
    <w:p w:rsidR="009D25AF" w:rsidRPr="009333D1" w:rsidRDefault="009D25AF" w:rsidP="009D25AF">
      <w:pPr>
        <w:rPr>
          <w:lang w:val="nn-NO"/>
        </w:rPr>
      </w:pPr>
      <w:r w:rsidRPr="009333D1">
        <w:rPr>
          <w:lang w:val="nn-NO"/>
        </w:rPr>
        <w:t>primaria</w:t>
      </w:r>
      <w:r>
        <w:rPr>
          <w:lang w:val="nn-NO"/>
        </w:rPr>
        <w:t>: (</w:t>
      </w:r>
      <w:r w:rsidRPr="009333D1">
        <w:rPr>
          <w:lang w:val="nn-NO"/>
        </w:rPr>
        <w:t>her:</w:t>
      </w:r>
      <w:r>
        <w:rPr>
          <w:lang w:val="nn-NO"/>
        </w:rPr>
        <w:t>)</w:t>
      </w:r>
      <w:r w:rsidRPr="009333D1">
        <w:rPr>
          <w:lang w:val="nn-NO"/>
        </w:rPr>
        <w:t xml:space="preserve"> grunnskole</w:t>
      </w:r>
    </w:p>
    <w:p w:rsidR="009D25AF" w:rsidRPr="009333D1" w:rsidRDefault="009D25AF" w:rsidP="009D25AF">
      <w:pPr>
        <w:rPr>
          <w:lang w:val="nn-NO"/>
        </w:rPr>
      </w:pPr>
      <w:r w:rsidRPr="009333D1">
        <w:rPr>
          <w:lang w:val="nn-NO"/>
        </w:rPr>
        <w:t>bachillerato</w:t>
      </w:r>
      <w:r>
        <w:rPr>
          <w:lang w:val="nn-NO"/>
        </w:rPr>
        <w:t xml:space="preserve">: </w:t>
      </w:r>
      <w:r w:rsidRPr="009333D1">
        <w:rPr>
          <w:lang w:val="nn-NO"/>
        </w:rPr>
        <w:t>eksamen på vidaregåande</w:t>
      </w:r>
    </w:p>
    <w:p w:rsidR="009D25AF" w:rsidRPr="009D25AF" w:rsidRDefault="009D25AF" w:rsidP="009D25AF">
      <w:r w:rsidRPr="009D25AF">
        <w:t>enseñanza: undervisning</w:t>
      </w:r>
    </w:p>
    <w:p w:rsidR="009D25AF" w:rsidRPr="009D25AF" w:rsidRDefault="009D25AF" w:rsidP="009D25AF">
      <w:r w:rsidRPr="009D25AF">
        <w:t>de acuerdo con: i samsvar med</w:t>
      </w:r>
    </w:p>
    <w:p w:rsidR="009D25AF" w:rsidRPr="009D25AF" w:rsidRDefault="009D25AF" w:rsidP="009D25AF">
      <w:r w:rsidRPr="009D25AF">
        <w:t>colonia: koloni</w:t>
      </w:r>
    </w:p>
    <w:p w:rsidR="009D25AF" w:rsidRPr="009D25AF" w:rsidRDefault="009D25AF" w:rsidP="009D25AF">
      <w:r w:rsidRPr="009D25AF">
        <w:t>la segunda: den nest største</w:t>
      </w:r>
    </w:p>
    <w:p w:rsidR="009D25AF" w:rsidRPr="009D25AF" w:rsidRDefault="009D25AF" w:rsidP="009D25AF">
      <w:r w:rsidRPr="009D25AF">
        <w:t>papelería: papirhandel</w:t>
      </w:r>
    </w:p>
    <w:p w:rsidR="009D25AF" w:rsidRPr="009D25AF" w:rsidRDefault="009D25AF" w:rsidP="009D25AF">
      <w:r w:rsidRPr="009D25AF">
        <w:t>panadería: bakeri</w:t>
      </w:r>
    </w:p>
    <w:p w:rsidR="009D25AF" w:rsidRPr="009333D1" w:rsidRDefault="009D25AF" w:rsidP="009D25AF">
      <w:pPr>
        <w:rPr>
          <w:lang w:val="nn-NO"/>
        </w:rPr>
      </w:pPr>
      <w:r w:rsidRPr="009333D1">
        <w:rPr>
          <w:lang w:val="nn-NO"/>
        </w:rPr>
        <w:t>fontanero</w:t>
      </w:r>
      <w:r>
        <w:rPr>
          <w:lang w:val="nn-NO"/>
        </w:rPr>
        <w:t xml:space="preserve">: </w:t>
      </w:r>
      <w:r w:rsidRPr="009333D1">
        <w:rPr>
          <w:lang w:val="nn-NO"/>
        </w:rPr>
        <w:t>rørleggjer</w:t>
      </w:r>
    </w:p>
    <w:p w:rsidR="009D25AF" w:rsidRPr="009333D1" w:rsidRDefault="009D25AF" w:rsidP="009D25AF">
      <w:pPr>
        <w:rPr>
          <w:lang w:val="nn-NO"/>
        </w:rPr>
      </w:pPr>
      <w:r w:rsidRPr="009333D1">
        <w:rPr>
          <w:lang w:val="nn-NO"/>
        </w:rPr>
        <w:t>albañil</w:t>
      </w:r>
      <w:r>
        <w:rPr>
          <w:lang w:val="nn-NO"/>
        </w:rPr>
        <w:t xml:space="preserve">: </w:t>
      </w:r>
      <w:r w:rsidRPr="009333D1">
        <w:rPr>
          <w:lang w:val="nn-NO"/>
        </w:rPr>
        <w:t>murar</w:t>
      </w:r>
    </w:p>
    <w:p w:rsidR="009D25AF" w:rsidRPr="009333D1" w:rsidRDefault="009D25AF" w:rsidP="009D25AF">
      <w:pPr>
        <w:rPr>
          <w:lang w:val="nn-NO"/>
        </w:rPr>
      </w:pPr>
      <w:r w:rsidRPr="009333D1">
        <w:rPr>
          <w:lang w:val="nn-NO"/>
        </w:rPr>
        <w:t>la tercera edad</w:t>
      </w:r>
      <w:r>
        <w:rPr>
          <w:lang w:val="nn-NO"/>
        </w:rPr>
        <w:t>: (</w:t>
      </w:r>
      <w:r w:rsidRPr="009333D1">
        <w:rPr>
          <w:lang w:val="nn-NO"/>
        </w:rPr>
        <w:t>her:</w:t>
      </w:r>
      <w:r>
        <w:rPr>
          <w:lang w:val="nn-NO"/>
        </w:rPr>
        <w:t>)</w:t>
      </w:r>
      <w:r w:rsidRPr="009333D1">
        <w:rPr>
          <w:lang w:val="nn-NO"/>
        </w:rPr>
        <w:t xml:space="preserve"> eldre, gamle menneske</w:t>
      </w:r>
    </w:p>
    <w:p w:rsidR="009D25AF" w:rsidRPr="009D25AF" w:rsidRDefault="009D25AF" w:rsidP="009D25AF">
      <w:pPr>
        <w:rPr>
          <w:lang w:val="es-ES_tradnl"/>
        </w:rPr>
      </w:pPr>
      <w:r w:rsidRPr="009D25AF">
        <w:rPr>
          <w:lang w:val="es-ES_tradnl"/>
        </w:rPr>
        <w:t>La Hacienda del Sol: Solgården</w:t>
      </w:r>
    </w:p>
    <w:p w:rsidR="009D25AF" w:rsidRPr="00646EB3" w:rsidRDefault="009D25AF" w:rsidP="009D25AF">
      <w:pPr>
        <w:rPr>
          <w:lang w:val="es-ES_tradnl"/>
        </w:rPr>
      </w:pPr>
      <w:r w:rsidRPr="00646EB3">
        <w:rPr>
          <w:lang w:val="es-ES_tradnl"/>
        </w:rPr>
        <w:t>parece: liknar på, minner om</w:t>
      </w:r>
    </w:p>
    <w:p w:rsidR="009D25AF" w:rsidRPr="00646EB3" w:rsidRDefault="009D25AF" w:rsidP="009D25AF">
      <w:pPr>
        <w:rPr>
          <w:lang w:val="es-ES_tradnl"/>
        </w:rPr>
      </w:pPr>
      <w:r w:rsidRPr="00646EB3">
        <w:rPr>
          <w:lang w:val="es-ES_tradnl"/>
        </w:rPr>
        <w:t>costumbre: vane, skikk</w:t>
      </w:r>
    </w:p>
    <w:p w:rsidR="00F81D38" w:rsidRDefault="00F81D38" w:rsidP="00201F4F">
      <w:pPr>
        <w:rPr>
          <w:lang w:val="es-ES_tradnl"/>
        </w:rPr>
      </w:pPr>
    </w:p>
    <w:p w:rsidR="00201F4F" w:rsidRPr="009333D1" w:rsidRDefault="00201F4F" w:rsidP="009D25AF">
      <w:pPr>
        <w:pStyle w:val="Overskrift2"/>
        <w:rPr>
          <w:lang w:val="es-ES_tradnl"/>
        </w:rPr>
      </w:pPr>
      <w:r w:rsidRPr="009333D1">
        <w:rPr>
          <w:lang w:val="es-ES_tradnl"/>
        </w:rPr>
        <w:t>xxx2 El Colegio Noruego</w:t>
      </w:r>
    </w:p>
    <w:p w:rsidR="00201F4F" w:rsidRPr="009333D1" w:rsidRDefault="00201F4F" w:rsidP="00201F4F">
      <w:pPr>
        <w:rPr>
          <w:lang w:val="es-ES_tradnl"/>
        </w:rPr>
      </w:pPr>
      <w:r w:rsidRPr="009333D1">
        <w:rPr>
          <w:lang w:val="es-ES_tradnl"/>
        </w:rPr>
        <w:t>Una profesora del colegio cuenta:</w:t>
      </w:r>
    </w:p>
    <w:p w:rsidR="00201F4F" w:rsidRPr="009333D1" w:rsidRDefault="00201F4F" w:rsidP="00201F4F">
      <w:pPr>
        <w:rPr>
          <w:lang w:val="es-ES_tradnl"/>
        </w:rPr>
      </w:pPr>
      <w:r w:rsidRPr="009333D1">
        <w:rPr>
          <w:lang w:val="es-ES_tradnl"/>
        </w:rPr>
        <w:t xml:space="preserve">  El colegio se funda en 1972 con el nombre de Colegio Noruego Costa Blanca. En 1972 tenía solamente 12 alumnos y 2 clases. Pero el colegio ha continuado su desarrollo y ahora tenemos dos edificios </w:t>
      </w:r>
      <w:r w:rsidRPr="009333D1">
        <w:rPr>
          <w:lang w:val="es-ES_tradnl"/>
        </w:rPr>
        <w:lastRenderedPageBreak/>
        <w:t>grandes y una piscina. El colegio tiene casi 200 alumnos. Los alumnos llegan de toda Noruega, de</w:t>
      </w:r>
      <w:r w:rsidR="009D25AF">
        <w:rPr>
          <w:lang w:val="es-ES_tradnl"/>
        </w:rPr>
        <w:t xml:space="preserve"> norte a sur y de este a oeste.</w:t>
      </w:r>
    </w:p>
    <w:p w:rsidR="00201F4F" w:rsidRPr="009333D1" w:rsidRDefault="00201F4F" w:rsidP="00201F4F">
      <w:pPr>
        <w:rPr>
          <w:lang w:val="es-ES_tradnl"/>
        </w:rPr>
      </w:pPr>
      <w:r w:rsidRPr="009333D1">
        <w:rPr>
          <w:lang w:val="es-ES_tradnl"/>
        </w:rPr>
        <w:t xml:space="preserve">  El Colegio Noruego es un colegio privado con subvención del estado noruego. Se dan todos los niveles desde primaria hasta bachillerato. La enseñanza se hace de acuerdo con los planes noruegos.</w:t>
      </w:r>
    </w:p>
    <w:p w:rsidR="00201F4F" w:rsidRPr="009333D1" w:rsidRDefault="00201F4F" w:rsidP="00201F4F">
      <w:pPr>
        <w:rPr>
          <w:lang w:val="es-ES_tradnl"/>
        </w:rPr>
      </w:pPr>
      <w:r w:rsidRPr="009333D1">
        <w:rPr>
          <w:lang w:val="es-ES_tradnl"/>
        </w:rPr>
        <w:t xml:space="preserve">  La colonia noruega de Alfaz del Pi es la segunda del mundo después de la de Nueva York. Aquí viven unos 7</w:t>
      </w:r>
      <w:r w:rsidR="009D25AF">
        <w:rPr>
          <w:lang w:val="es-ES_tradnl"/>
        </w:rPr>
        <w:t>.</w:t>
      </w:r>
      <w:r w:rsidRPr="009333D1">
        <w:rPr>
          <w:lang w:val="es-ES_tradnl"/>
        </w:rPr>
        <w:t>000 noruegos de todas las edades. Hay tiendas noruegas como papelerías, una panadería, restaurantes, cafeterías y supermercados con productos noruegos. Tenemos dentistas, médicos, fontaneros, albañiles etc. También hay residencias para la tercera edad, como Reumasol, Betanien y La Hacienda del Sol. Al lado de La Hacienda d</w:t>
      </w:r>
      <w:r w:rsidR="009D25AF">
        <w:rPr>
          <w:lang w:val="es-ES_tradnl"/>
        </w:rPr>
        <w:t>el Sol hay una iglesia noruega.</w:t>
      </w:r>
    </w:p>
    <w:p w:rsidR="00201F4F" w:rsidRPr="009333D1" w:rsidRDefault="00201F4F" w:rsidP="00201F4F">
      <w:pPr>
        <w:rPr>
          <w:lang w:val="es-ES_tradnl"/>
        </w:rPr>
      </w:pPr>
      <w:r w:rsidRPr="009333D1">
        <w:rPr>
          <w:lang w:val="es-ES_tradnl"/>
        </w:rPr>
        <w:t xml:space="preserve">  Esta colonia tan grande parece una pequeña Noruega. Pero no totalmente. Somos noruegos, pero aprendemos las costumbres locales como la comida, las fiestas, el idioma y la forma de saludar: un hola y dos besos.</w:t>
      </w:r>
    </w:p>
    <w:p w:rsidR="00201F4F" w:rsidRPr="009333D1" w:rsidRDefault="00201F4F" w:rsidP="00201F4F">
      <w:pPr>
        <w:rPr>
          <w:lang w:val="es-ES_tradnl"/>
        </w:rPr>
      </w:pPr>
    </w:p>
    <w:p w:rsidR="00201F4F" w:rsidRPr="00646EB3" w:rsidRDefault="0040526A" w:rsidP="00201F4F">
      <w:pPr>
        <w:rPr>
          <w:lang w:val="es-ES_tradnl"/>
        </w:rPr>
      </w:pPr>
      <w:r>
        <w:rPr>
          <w:lang w:val="es-ES_tradnl"/>
        </w:rPr>
        <w:t>---</w:t>
      </w:r>
      <w:r w:rsidR="00201F4F" w:rsidRPr="00646EB3">
        <w:rPr>
          <w:lang w:val="es-ES_tradnl"/>
        </w:rPr>
        <w:t xml:space="preserve"> 76 til 144</w:t>
      </w:r>
    </w:p>
    <w:p w:rsidR="00201F4F" w:rsidRPr="00646EB3" w:rsidRDefault="00201F4F" w:rsidP="009D25AF">
      <w:pPr>
        <w:pStyle w:val="Overskrift2"/>
        <w:rPr>
          <w:lang w:val="es-ES_tradnl"/>
        </w:rPr>
      </w:pPr>
      <w:r w:rsidRPr="00646EB3">
        <w:rPr>
          <w:lang w:val="es-ES_tradnl"/>
        </w:rPr>
        <w:t>xxx2 Una chica de dos países</w:t>
      </w:r>
    </w:p>
    <w:p w:rsidR="00201F4F" w:rsidRPr="009333D1" w:rsidRDefault="00201F4F" w:rsidP="00201F4F">
      <w:pPr>
        <w:rPr>
          <w:lang w:val="es-ES_tradnl"/>
        </w:rPr>
      </w:pPr>
      <w:r w:rsidRPr="009333D1">
        <w:rPr>
          <w:lang w:val="es-ES_tradnl"/>
        </w:rPr>
        <w:t>¡Hola!</w:t>
      </w:r>
    </w:p>
    <w:p w:rsidR="00201F4F" w:rsidRPr="009333D1" w:rsidRDefault="00201F4F" w:rsidP="00201F4F">
      <w:pPr>
        <w:rPr>
          <w:lang w:val="es-ES_tradnl"/>
        </w:rPr>
      </w:pPr>
      <w:r w:rsidRPr="009333D1">
        <w:rPr>
          <w:lang w:val="es-ES_tradnl"/>
        </w:rPr>
        <w:t xml:space="preserve">  Me llamo Christine y vivo en España desde hace cuatro años. Soy alumna del Colegio Noruego Costa Blanca que está en la costa mediterránea y me gusta mucho. Es como un colegio en Noruega. Tenemos las mismas asignaturas. Pero hay una diferencia: Todos los alumnos pueden aprender español desde primero.</w:t>
      </w:r>
    </w:p>
    <w:p w:rsidR="00201F4F" w:rsidRPr="009333D1" w:rsidRDefault="00201F4F" w:rsidP="00201F4F">
      <w:pPr>
        <w:rPr>
          <w:lang w:val="es-ES_tradnl"/>
        </w:rPr>
      </w:pPr>
      <w:r w:rsidRPr="009333D1">
        <w:rPr>
          <w:lang w:val="es-ES_tradnl"/>
        </w:rPr>
        <w:t xml:space="preserve">  El día escolar está organizado de tal manera que hay unas horas por la mañana y por la tarde que los alumnos pueden utilizar para estudios independientes. Si haces muchas horas extras, puedes pedir permiso para tener algunos días libres.</w:t>
      </w:r>
    </w:p>
    <w:p w:rsidR="00201F4F" w:rsidRPr="009333D1" w:rsidRDefault="00201F4F" w:rsidP="00201F4F">
      <w:pPr>
        <w:rPr>
          <w:lang w:val="es-ES_tradnl"/>
        </w:rPr>
      </w:pPr>
      <w:r w:rsidRPr="009333D1">
        <w:rPr>
          <w:lang w:val="es-ES_tradnl"/>
        </w:rPr>
        <w:t xml:space="preserve">  La escuela ofrece también actividades extraescolares desde teatro hasta fútbol. Yo participo en el grupo de teatro y me encuentro estupendamente. En marzo todos los alumnos participan en una obra de teatro. Se baila, se canta y se actúa, todo en la Casa de Cultura de Alfaz del Pi. Así podemos demostrar todo lo que sabemos hacer. Es muy divertido, y lo que he aprendido en las horas de teatro me ayuda mucho. En el futuro voy a </w:t>
      </w:r>
      <w:r w:rsidR="00DD2249">
        <w:rPr>
          <w:lang w:val="es-ES_tradnl"/>
        </w:rPr>
        <w:t>estudiar música, danza y drama.</w:t>
      </w:r>
    </w:p>
    <w:p w:rsidR="00201F4F" w:rsidRPr="009333D1" w:rsidRDefault="00201F4F" w:rsidP="00201F4F">
      <w:pPr>
        <w:rPr>
          <w:lang w:val="es-ES_tradnl"/>
        </w:rPr>
      </w:pPr>
      <w:r w:rsidRPr="009333D1">
        <w:rPr>
          <w:lang w:val="es-ES_tradnl"/>
        </w:rPr>
        <w:t xml:space="preserve">  Todos los años el colegio organiza un viaje para ir a esquiar a Andorra. De esta manera, si uno quiere, también tiene nieve.</w:t>
      </w:r>
    </w:p>
    <w:p w:rsidR="00201F4F" w:rsidRPr="009333D1" w:rsidRDefault="00201F4F" w:rsidP="00201F4F">
      <w:pPr>
        <w:rPr>
          <w:lang w:val="es-ES_tradnl"/>
        </w:rPr>
      </w:pPr>
      <w:r w:rsidRPr="009333D1">
        <w:rPr>
          <w:lang w:val="es-ES_tradnl"/>
        </w:rPr>
        <w:t xml:space="preserve">  Me gusta mucho mi colegio, porque encuentro jóvenes de toda Noruega. Y al mismo tiempo tengo amigos españoles. Por la mañana hablo noruego y por la tarde español. Es como estar al mismo tiempo en dos países sin viajar.</w:t>
      </w:r>
    </w:p>
    <w:p w:rsidR="00201F4F" w:rsidRPr="00DD2249" w:rsidRDefault="00DD2249" w:rsidP="00201F4F">
      <w:pPr>
        <w:rPr>
          <w:lang w:val="nn-NO"/>
        </w:rPr>
      </w:pPr>
      <w:r w:rsidRPr="00646EB3">
        <w:rPr>
          <w:lang w:val="es-ES_tradnl"/>
        </w:rPr>
        <w:t>    </w:t>
      </w:r>
      <w:r w:rsidR="00201F4F" w:rsidRPr="00DD2249">
        <w:rPr>
          <w:lang w:val="nn-NO"/>
        </w:rPr>
        <w:t>Christine, 15 años</w:t>
      </w:r>
    </w:p>
    <w:p w:rsidR="00201F4F" w:rsidRPr="00DD2249" w:rsidRDefault="00201F4F" w:rsidP="00201F4F">
      <w:pPr>
        <w:rPr>
          <w:lang w:val="nn-NO"/>
        </w:rPr>
      </w:pPr>
    </w:p>
    <w:p w:rsidR="00201F4F" w:rsidRPr="00DD2249" w:rsidRDefault="00201F4F" w:rsidP="00201F4F">
      <w:pPr>
        <w:rPr>
          <w:lang w:val="nn-NO"/>
        </w:rPr>
      </w:pPr>
      <w:r w:rsidRPr="00DD2249">
        <w:rPr>
          <w:lang w:val="nn-NO"/>
        </w:rPr>
        <w:t>{{Ramme</w:t>
      </w:r>
      <w:r w:rsidR="00DD2249" w:rsidRPr="00DD2249">
        <w:rPr>
          <w:lang w:val="nn-NO"/>
        </w:rPr>
        <w:t>tekst:</w:t>
      </w:r>
      <w:r w:rsidRPr="00DD2249">
        <w:rPr>
          <w:lang w:val="nn-NO"/>
        </w:rPr>
        <w:t>}}</w:t>
      </w:r>
    </w:p>
    <w:p w:rsidR="00201F4F" w:rsidRPr="009333D1" w:rsidRDefault="00201F4F" w:rsidP="00201F4F">
      <w:pPr>
        <w:rPr>
          <w:lang w:val="nn-NO"/>
        </w:rPr>
      </w:pPr>
      <w:r w:rsidRPr="009333D1">
        <w:rPr>
          <w:lang w:val="nn-NO"/>
        </w:rPr>
        <w:lastRenderedPageBreak/>
        <w:t>I Spania er det fem norske skolar: tre i Alicante</w:t>
      </w:r>
      <w:r w:rsidR="0040526A">
        <w:rPr>
          <w:lang w:val="nn-NO"/>
        </w:rPr>
        <w:t>-</w:t>
      </w:r>
      <w:r w:rsidRPr="009333D1">
        <w:rPr>
          <w:lang w:val="nn-NO"/>
        </w:rPr>
        <w:t>området, ein i Fuengirola på Solkysten og ein på Gran Canaria. Nokre skolar er berre grunnskolar, men det er også mogleg å gjennomføre norsk vidaregåande skole i Spania.</w:t>
      </w:r>
    </w:p>
    <w:p w:rsidR="00201F4F" w:rsidRPr="009333D1" w:rsidRDefault="00201F4F" w:rsidP="00201F4F">
      <w:pPr>
        <w:rPr>
          <w:lang w:val="nn-NO"/>
        </w:rPr>
      </w:pPr>
      <w:r w:rsidRPr="009333D1">
        <w:rPr>
          <w:lang w:val="nn-NO"/>
        </w:rPr>
        <w:t>{{</w:t>
      </w:r>
      <w:r w:rsidR="00DD2249">
        <w:rPr>
          <w:lang w:val="nn-NO"/>
        </w:rPr>
        <w:t>S</w:t>
      </w:r>
      <w:r w:rsidRPr="009333D1">
        <w:rPr>
          <w:lang w:val="nn-NO"/>
        </w:rPr>
        <w:t>lutt}}</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77 til 144</w:t>
      </w:r>
    </w:p>
    <w:p w:rsidR="00201F4F" w:rsidRPr="009333D1" w:rsidRDefault="00201F4F" w:rsidP="00201F4F">
      <w:pPr>
        <w:rPr>
          <w:lang w:val="nn-NO"/>
        </w:rPr>
      </w:pPr>
      <w:r w:rsidRPr="009333D1">
        <w:rPr>
          <w:lang w:val="nn-NO"/>
        </w:rPr>
        <w:t>{{</w:t>
      </w:r>
      <w:r w:rsidR="00DD2249">
        <w:rPr>
          <w:lang w:val="nn-NO"/>
        </w:rPr>
        <w:t>Fire b</w:t>
      </w:r>
      <w:r w:rsidRPr="009333D1">
        <w:rPr>
          <w:lang w:val="nn-NO"/>
        </w:rPr>
        <w:t>il</w:t>
      </w:r>
      <w:r w:rsidR="0087755E">
        <w:rPr>
          <w:lang w:val="nn-NO"/>
        </w:rPr>
        <w:t>ete</w:t>
      </w:r>
      <w:r w:rsidR="00DD2249">
        <w:rPr>
          <w:lang w:val="nn-NO"/>
        </w:rPr>
        <w:t>:</w:t>
      </w:r>
      <w:r w:rsidRPr="009333D1">
        <w:rPr>
          <w:lang w:val="nn-NO"/>
        </w:rPr>
        <w:t>}}</w:t>
      </w:r>
    </w:p>
    <w:p w:rsidR="00201F4F" w:rsidRPr="009333D1" w:rsidRDefault="00201F4F" w:rsidP="00201F4F">
      <w:pPr>
        <w:rPr>
          <w:lang w:val="nn-NO"/>
        </w:rPr>
      </w:pPr>
      <w:r w:rsidRPr="009333D1">
        <w:rPr>
          <w:lang w:val="nn-NO"/>
        </w:rPr>
        <w:t>Costa Blanca. Calpe</w:t>
      </w:r>
    </w:p>
    <w:p w:rsidR="00201F4F" w:rsidRPr="009333D1" w:rsidRDefault="00201F4F" w:rsidP="00201F4F">
      <w:pPr>
        <w:rPr>
          <w:lang w:val="es-ES_tradnl"/>
        </w:rPr>
      </w:pPr>
      <w:r w:rsidRPr="00646EB3">
        <w:rPr>
          <w:lang w:val="es-ES_tradnl"/>
        </w:rPr>
        <w:t xml:space="preserve">Costa Blanca. </w:t>
      </w:r>
      <w:r w:rsidRPr="009333D1">
        <w:rPr>
          <w:lang w:val="es-ES_tradnl"/>
        </w:rPr>
        <w:t>Sierra Bernia</w:t>
      </w:r>
    </w:p>
    <w:p w:rsidR="00201F4F" w:rsidRPr="009333D1" w:rsidRDefault="00201F4F" w:rsidP="00201F4F">
      <w:pPr>
        <w:rPr>
          <w:lang w:val="es-ES_tradnl"/>
        </w:rPr>
      </w:pPr>
      <w:r w:rsidRPr="009333D1">
        <w:rPr>
          <w:lang w:val="es-ES_tradnl"/>
        </w:rPr>
        <w:t>El Colegio Noruego, Costa del Sol</w:t>
      </w:r>
    </w:p>
    <w:p w:rsidR="00201F4F" w:rsidRPr="009333D1" w:rsidRDefault="00201F4F" w:rsidP="00201F4F">
      <w:pPr>
        <w:rPr>
          <w:lang w:val="es-ES_tradnl"/>
        </w:rPr>
      </w:pPr>
      <w:r w:rsidRPr="009333D1">
        <w:rPr>
          <w:lang w:val="es-ES_tradnl"/>
        </w:rPr>
        <w:t>De excursión, Costa del Sol</w:t>
      </w:r>
    </w:p>
    <w:p w:rsidR="00201F4F" w:rsidRPr="009333D1" w:rsidRDefault="00201F4F" w:rsidP="00201F4F">
      <w:pPr>
        <w:rPr>
          <w:lang w:val="es-ES_tradnl"/>
        </w:rPr>
      </w:pPr>
      <w:r w:rsidRPr="009333D1">
        <w:rPr>
          <w:lang w:val="es-ES_tradnl"/>
        </w:rPr>
        <w:t>{{Slutt}}</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78 til 144</w:t>
      </w:r>
    </w:p>
    <w:p w:rsidR="00201F4F" w:rsidRPr="009333D1" w:rsidRDefault="00201F4F" w:rsidP="00A12A6F">
      <w:pPr>
        <w:pStyle w:val="Overskrift1"/>
        <w:rPr>
          <w:lang w:val="es-ES_tradnl"/>
        </w:rPr>
      </w:pPr>
      <w:r w:rsidRPr="009333D1">
        <w:rPr>
          <w:lang w:val="es-ES_tradnl"/>
        </w:rPr>
        <w:t>xxx1 C</w:t>
      </w:r>
      <w:r w:rsidR="00775B87" w:rsidRPr="009333D1">
        <w:rPr>
          <w:lang w:val="es-ES_tradnl"/>
        </w:rPr>
        <w:t>apítulo</w:t>
      </w:r>
      <w:r w:rsidRPr="009333D1">
        <w:rPr>
          <w:lang w:val="es-ES_tradnl"/>
        </w:rPr>
        <w:t xml:space="preserve"> veintidós</w:t>
      </w:r>
      <w:r w:rsidR="00775B87">
        <w:rPr>
          <w:lang w:val="es-ES_tradnl"/>
        </w:rPr>
        <w:t>:</w:t>
      </w:r>
      <w:r w:rsidRPr="009333D1">
        <w:rPr>
          <w:lang w:val="es-ES_tradnl"/>
        </w:rPr>
        <w:t xml:space="preserve"> ¿Eres goofy o regular?</w:t>
      </w:r>
    </w:p>
    <w:p w:rsidR="00201F4F" w:rsidRPr="009333D1" w:rsidRDefault="00201F4F" w:rsidP="00201F4F">
      <w:pPr>
        <w:rPr>
          <w:lang w:val="es-ES_tradnl"/>
        </w:rPr>
      </w:pPr>
      <w:r w:rsidRPr="009333D1">
        <w:rPr>
          <w:lang w:val="es-ES_tradnl"/>
        </w:rPr>
        <w:t>{{Bil</w:t>
      </w:r>
      <w:r w:rsidR="0087755E">
        <w:rPr>
          <w:lang w:val="es-ES_tradnl"/>
        </w:rPr>
        <w:t>ete</w:t>
      </w:r>
      <w:r w:rsidRPr="009333D1">
        <w:rPr>
          <w:lang w:val="es-ES_tradnl"/>
        </w:rPr>
        <w:t>}}</w:t>
      </w:r>
    </w:p>
    <w:p w:rsidR="00775B87" w:rsidRDefault="00775B87" w:rsidP="00201F4F">
      <w:pPr>
        <w:rPr>
          <w:lang w:val="es-ES_tradnl"/>
        </w:rPr>
      </w:pPr>
    </w:p>
    <w:p w:rsidR="00201F4F" w:rsidRPr="009333D1" w:rsidRDefault="00201F4F" w:rsidP="00201F4F">
      <w:pPr>
        <w:rPr>
          <w:lang w:val="es-ES_tradnl"/>
        </w:rPr>
      </w:pPr>
      <w:r w:rsidRPr="009333D1">
        <w:rPr>
          <w:lang w:val="es-ES_tradnl"/>
        </w:rPr>
        <w:t>¿Quieres aprender a hacer snowboard? Hemos entrevistado a Diego Tablabuena que sabe todo sobre snowboard.</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79 til 144</w:t>
      </w:r>
    </w:p>
    <w:p w:rsidR="00201F4F" w:rsidRPr="009333D1" w:rsidRDefault="00201F4F" w:rsidP="00201F4F">
      <w:pPr>
        <w:rPr>
          <w:lang w:val="es-ES_tradnl"/>
        </w:rPr>
      </w:pPr>
      <w:r w:rsidRPr="009333D1">
        <w:rPr>
          <w:lang w:val="es-ES_tradnl"/>
        </w:rPr>
        <w:t>Entrevistadora: ¿Qué ropa debo usar?</w:t>
      </w:r>
    </w:p>
    <w:p w:rsidR="00201F4F" w:rsidRPr="009333D1" w:rsidRDefault="00201F4F" w:rsidP="00775B87">
      <w:pPr>
        <w:ind w:left="374" w:hanging="374"/>
        <w:rPr>
          <w:lang w:val="es-ES_tradnl"/>
        </w:rPr>
      </w:pPr>
      <w:r w:rsidRPr="009333D1">
        <w:rPr>
          <w:lang w:val="es-ES_tradnl"/>
        </w:rPr>
        <w:t>Diego</w:t>
      </w:r>
      <w:r w:rsidR="00775B87">
        <w:rPr>
          <w:lang w:val="es-ES_tradnl"/>
        </w:rPr>
        <w:t>:</w:t>
      </w:r>
      <w:r w:rsidRPr="009333D1">
        <w:rPr>
          <w:lang w:val="es-ES_tradnl"/>
        </w:rPr>
        <w:t xml:space="preserve"> Pues, debes comprar ropa que te proteja del frío y de la humedad. La ropa debe ser cómoda. También necesitas pantalones anchos.</w:t>
      </w:r>
    </w:p>
    <w:p w:rsidR="00201F4F" w:rsidRPr="009333D1" w:rsidRDefault="00201F4F" w:rsidP="00201F4F">
      <w:pPr>
        <w:rPr>
          <w:lang w:val="es-ES_tradnl"/>
        </w:rPr>
      </w:pPr>
      <w:r w:rsidRPr="009333D1">
        <w:rPr>
          <w:lang w:val="es-ES_tradnl"/>
        </w:rPr>
        <w:t>Entrevistadora</w:t>
      </w:r>
      <w:r w:rsidR="00775B87">
        <w:rPr>
          <w:lang w:val="es-ES_tradnl"/>
        </w:rPr>
        <w:t>:</w:t>
      </w:r>
      <w:r w:rsidRPr="009333D1">
        <w:rPr>
          <w:lang w:val="es-ES_tradnl"/>
        </w:rPr>
        <w:t xml:space="preserve"> ¿Es necesario usar casco?</w:t>
      </w:r>
    </w:p>
    <w:p w:rsidR="00201F4F" w:rsidRPr="009333D1" w:rsidRDefault="00201F4F" w:rsidP="00775B87">
      <w:pPr>
        <w:ind w:left="374" w:hanging="374"/>
        <w:rPr>
          <w:lang w:val="es-ES_tradnl"/>
        </w:rPr>
      </w:pPr>
      <w:r w:rsidRPr="009333D1">
        <w:rPr>
          <w:lang w:val="es-ES_tradnl"/>
        </w:rPr>
        <w:t>Diego</w:t>
      </w:r>
      <w:r w:rsidR="00775B87">
        <w:rPr>
          <w:lang w:val="es-ES_tradnl"/>
        </w:rPr>
        <w:t>:</w:t>
      </w:r>
      <w:r w:rsidRPr="009333D1">
        <w:rPr>
          <w:lang w:val="es-ES_tradnl"/>
        </w:rPr>
        <w:t xml:space="preserve"> Si vas a hacer freeride por las pistas normalmente no es necesario. Pero si vas a hacer freestyle o si vas a ir por fuera de las pistas lo debes usar.</w:t>
      </w:r>
    </w:p>
    <w:p w:rsidR="00201F4F" w:rsidRPr="009333D1" w:rsidRDefault="00201F4F" w:rsidP="00201F4F">
      <w:pPr>
        <w:rPr>
          <w:lang w:val="es-ES_tradnl"/>
        </w:rPr>
      </w:pPr>
      <w:r w:rsidRPr="009333D1">
        <w:rPr>
          <w:lang w:val="es-ES_tradnl"/>
        </w:rPr>
        <w:t>Entrevistadora</w:t>
      </w:r>
      <w:r w:rsidR="00775B87">
        <w:rPr>
          <w:lang w:val="es-ES_tradnl"/>
        </w:rPr>
        <w:t>:</w:t>
      </w:r>
      <w:r w:rsidRPr="009333D1">
        <w:rPr>
          <w:lang w:val="es-ES_tradnl"/>
        </w:rPr>
        <w:t xml:space="preserve"> ¿Qué significa goofy y regular?</w:t>
      </w:r>
    </w:p>
    <w:p w:rsidR="00201F4F" w:rsidRPr="009333D1" w:rsidRDefault="00201F4F" w:rsidP="00775B87">
      <w:pPr>
        <w:ind w:left="374" w:hanging="374"/>
        <w:rPr>
          <w:lang w:val="es-ES_tradnl"/>
        </w:rPr>
      </w:pPr>
      <w:r w:rsidRPr="009333D1">
        <w:rPr>
          <w:lang w:val="es-ES_tradnl"/>
        </w:rPr>
        <w:t>Diego</w:t>
      </w:r>
      <w:r w:rsidR="00775B87">
        <w:rPr>
          <w:lang w:val="es-ES_tradnl"/>
        </w:rPr>
        <w:t>:</w:t>
      </w:r>
      <w:r w:rsidRPr="009333D1">
        <w:rPr>
          <w:lang w:val="es-ES_tradnl"/>
        </w:rPr>
        <w:t xml:space="preserve"> Se trata de qué pie llevas delante en la tabla.</w:t>
      </w:r>
    </w:p>
    <w:p w:rsidR="00201F4F" w:rsidRPr="009333D1" w:rsidRDefault="00201F4F" w:rsidP="00201F4F">
      <w:pPr>
        <w:rPr>
          <w:lang w:val="es-ES_tradnl"/>
        </w:rPr>
      </w:pPr>
      <w:r w:rsidRPr="009333D1">
        <w:rPr>
          <w:lang w:val="es-ES_tradnl"/>
        </w:rPr>
        <w:t>Entrevistadora</w:t>
      </w:r>
      <w:r w:rsidR="00775B87">
        <w:rPr>
          <w:lang w:val="es-ES_tradnl"/>
        </w:rPr>
        <w:t>: ¿Y cómo lo sé?</w:t>
      </w:r>
    </w:p>
    <w:p w:rsidR="00201F4F" w:rsidRPr="009333D1" w:rsidRDefault="00201F4F" w:rsidP="00775B87">
      <w:pPr>
        <w:ind w:left="374" w:hanging="374"/>
        <w:rPr>
          <w:lang w:val="es-ES_tradnl"/>
        </w:rPr>
      </w:pPr>
      <w:r w:rsidRPr="009333D1">
        <w:rPr>
          <w:lang w:val="es-ES_tradnl"/>
        </w:rPr>
        <w:t>Diego</w:t>
      </w:r>
      <w:r w:rsidR="00775B87">
        <w:rPr>
          <w:lang w:val="es-ES_tradnl"/>
        </w:rPr>
        <w:t>:</w:t>
      </w:r>
      <w:r w:rsidRPr="009333D1">
        <w:rPr>
          <w:lang w:val="es-ES_tradnl"/>
        </w:rPr>
        <w:t xml:space="preserve"> Si has practicado skateboard, esquí acuático o windsurf lo sabes. Pero también hay varios trucos. Por ejemplo puedes ponerte unos calcetines y correr sobre el suelo. ¿Qué pie llevas delante cuando arrancas a correr? Eres goofy si llevas el pie derecho delante, eres regular si llevas el pie izquierdo delante.</w:t>
      </w:r>
    </w:p>
    <w:p w:rsidR="00201F4F" w:rsidRPr="009333D1" w:rsidRDefault="00201F4F" w:rsidP="00201F4F">
      <w:pPr>
        <w:rPr>
          <w:lang w:val="es-ES_tradnl"/>
        </w:rPr>
      </w:pPr>
      <w:r w:rsidRPr="009333D1">
        <w:rPr>
          <w:lang w:val="es-ES_tradnl"/>
        </w:rPr>
        <w:t>Entrevistadora</w:t>
      </w:r>
      <w:r w:rsidR="00775B87">
        <w:rPr>
          <w:lang w:val="es-ES_tradnl"/>
        </w:rPr>
        <w:t>:</w:t>
      </w:r>
      <w:r w:rsidRPr="009333D1">
        <w:rPr>
          <w:lang w:val="es-ES_tradnl"/>
        </w:rPr>
        <w:t xml:space="preserve"> ¿Hay ventajas en ser regular o goofy? </w:t>
      </w:r>
    </w:p>
    <w:p w:rsidR="00201F4F" w:rsidRPr="009333D1" w:rsidRDefault="00201F4F" w:rsidP="00775B87">
      <w:pPr>
        <w:ind w:left="374" w:hanging="374"/>
        <w:rPr>
          <w:lang w:val="es-ES_tradnl"/>
        </w:rPr>
      </w:pPr>
      <w:r w:rsidRPr="009333D1">
        <w:rPr>
          <w:lang w:val="es-ES_tradnl"/>
        </w:rPr>
        <w:t>Diego</w:t>
      </w:r>
      <w:r w:rsidR="00775B87">
        <w:rPr>
          <w:lang w:val="es-ES_tradnl"/>
        </w:rPr>
        <w:t>:</w:t>
      </w:r>
      <w:r w:rsidRPr="009333D1">
        <w:rPr>
          <w:lang w:val="es-ES_tradnl"/>
        </w:rPr>
        <w:t xml:space="preserve"> No. Aproximadamente alrededor del 70% de los snowboarders son regulares, el25 % son goofies.</w:t>
      </w:r>
    </w:p>
    <w:p w:rsidR="00201F4F" w:rsidRPr="009333D1" w:rsidRDefault="00201F4F" w:rsidP="00201F4F">
      <w:pPr>
        <w:rPr>
          <w:lang w:val="es-ES_tradnl"/>
        </w:rPr>
      </w:pPr>
      <w:r w:rsidRPr="009333D1">
        <w:rPr>
          <w:lang w:val="es-ES_tradnl"/>
        </w:rPr>
        <w:t>Entrevistadora</w:t>
      </w:r>
      <w:r w:rsidR="00775B87">
        <w:rPr>
          <w:lang w:val="es-ES_tradnl"/>
        </w:rPr>
        <w:t>:</w:t>
      </w:r>
      <w:r w:rsidRPr="009333D1">
        <w:rPr>
          <w:lang w:val="es-ES_tradnl"/>
        </w:rPr>
        <w:t xml:space="preserve"> Falta el 5%. </w:t>
      </w:r>
    </w:p>
    <w:p w:rsidR="00201F4F" w:rsidRPr="009333D1" w:rsidRDefault="00201F4F" w:rsidP="00201F4F">
      <w:pPr>
        <w:rPr>
          <w:lang w:val="es-ES_tradnl"/>
        </w:rPr>
      </w:pPr>
      <w:r w:rsidRPr="009333D1">
        <w:rPr>
          <w:lang w:val="es-ES_tradnl"/>
        </w:rPr>
        <w:t>Diego</w:t>
      </w:r>
      <w:r w:rsidR="00775B87">
        <w:rPr>
          <w:lang w:val="es-ES_tradnl"/>
        </w:rPr>
        <w:t>:</w:t>
      </w:r>
      <w:r w:rsidRPr="009333D1">
        <w:rPr>
          <w:lang w:val="es-ES_tradnl"/>
        </w:rPr>
        <w:t xml:space="preserve"> Sí, son los indecisos.</w:t>
      </w:r>
    </w:p>
    <w:p w:rsidR="00201F4F" w:rsidRPr="009333D1" w:rsidRDefault="00201F4F" w:rsidP="00201F4F">
      <w:pPr>
        <w:rPr>
          <w:lang w:val="es-ES_tradnl"/>
        </w:rPr>
      </w:pPr>
      <w:r w:rsidRPr="009333D1">
        <w:rPr>
          <w:lang w:val="es-ES_tradnl"/>
        </w:rPr>
        <w:t>Entrevistadora</w:t>
      </w:r>
      <w:r w:rsidR="00775B87">
        <w:rPr>
          <w:lang w:val="es-ES_tradnl"/>
        </w:rPr>
        <w:t>:</w:t>
      </w:r>
      <w:r w:rsidRPr="009333D1">
        <w:rPr>
          <w:lang w:val="es-ES_tradnl"/>
        </w:rPr>
        <w:t xml:space="preserve"> ¿Los indecisos?</w:t>
      </w:r>
    </w:p>
    <w:p w:rsidR="00201F4F" w:rsidRPr="009333D1" w:rsidRDefault="00201F4F" w:rsidP="00201F4F">
      <w:pPr>
        <w:rPr>
          <w:lang w:val="es-ES_tradnl"/>
        </w:rPr>
      </w:pPr>
      <w:r w:rsidRPr="009333D1">
        <w:rPr>
          <w:lang w:val="es-ES_tradnl"/>
        </w:rPr>
        <w:t>Diego</w:t>
      </w:r>
      <w:r w:rsidR="00775B87">
        <w:rPr>
          <w:lang w:val="es-ES_tradnl"/>
        </w:rPr>
        <w:t>: Sí, los que no saben.</w:t>
      </w:r>
    </w:p>
    <w:p w:rsidR="00201F4F" w:rsidRPr="009333D1" w:rsidRDefault="00201F4F" w:rsidP="00775B87">
      <w:pPr>
        <w:ind w:left="374" w:hanging="374"/>
        <w:rPr>
          <w:lang w:val="es-ES_tradnl"/>
        </w:rPr>
      </w:pPr>
      <w:r w:rsidRPr="009333D1">
        <w:rPr>
          <w:lang w:val="es-ES_tradnl"/>
        </w:rPr>
        <w:t>Entrevistadora</w:t>
      </w:r>
      <w:r w:rsidR="00775B87">
        <w:rPr>
          <w:lang w:val="es-ES_tradnl"/>
        </w:rPr>
        <w:t>:</w:t>
      </w:r>
      <w:r w:rsidRPr="009333D1">
        <w:rPr>
          <w:lang w:val="es-ES_tradnl"/>
        </w:rPr>
        <w:t xml:space="preserve"> Y ahora cuando tengo claro que soy regular, ¿qué hago?</w:t>
      </w:r>
    </w:p>
    <w:p w:rsidR="00201F4F" w:rsidRPr="009333D1" w:rsidRDefault="00201F4F" w:rsidP="00775B87">
      <w:pPr>
        <w:ind w:left="374" w:hanging="374"/>
        <w:rPr>
          <w:lang w:val="es-ES_tradnl"/>
        </w:rPr>
      </w:pPr>
      <w:r w:rsidRPr="009333D1">
        <w:rPr>
          <w:lang w:val="es-ES_tradnl"/>
        </w:rPr>
        <w:lastRenderedPageBreak/>
        <w:t>Diego</w:t>
      </w:r>
      <w:r w:rsidR="00775B87">
        <w:rPr>
          <w:lang w:val="es-ES_tradnl"/>
        </w:rPr>
        <w:t>:</w:t>
      </w:r>
      <w:r w:rsidRPr="009333D1">
        <w:rPr>
          <w:lang w:val="es-ES_tradnl"/>
        </w:rPr>
        <w:t xml:space="preserve"> Los hombros y las caderas deben estar paralelos a la tabla. Las rodillas y los codos deben estar ligeramente flexionados.</w:t>
      </w:r>
    </w:p>
    <w:p w:rsidR="00201F4F" w:rsidRPr="009333D1" w:rsidRDefault="00201F4F" w:rsidP="00201F4F">
      <w:pPr>
        <w:rPr>
          <w:lang w:val="es-ES_tradnl"/>
        </w:rPr>
      </w:pPr>
      <w:r w:rsidRPr="009333D1">
        <w:rPr>
          <w:lang w:val="es-ES_tradnl"/>
        </w:rPr>
        <w:t>Entrevistadora</w:t>
      </w:r>
      <w:r w:rsidR="00775B87">
        <w:rPr>
          <w:lang w:val="es-ES_tradnl"/>
        </w:rPr>
        <w:t>:</w:t>
      </w:r>
      <w:r w:rsidRPr="009333D1">
        <w:rPr>
          <w:lang w:val="es-ES_tradnl"/>
        </w:rPr>
        <w:t xml:space="preserve"> ¿Y ahora estoy lista para hacer snowboard?</w:t>
      </w:r>
    </w:p>
    <w:p w:rsidR="00201F4F" w:rsidRPr="009333D1" w:rsidRDefault="00201F4F" w:rsidP="004F539F">
      <w:pPr>
        <w:ind w:left="374" w:hanging="374"/>
        <w:rPr>
          <w:lang w:val="es-ES_tradnl"/>
        </w:rPr>
      </w:pPr>
      <w:r w:rsidRPr="009333D1">
        <w:rPr>
          <w:lang w:val="es-ES_tradnl"/>
        </w:rPr>
        <w:t>Diego</w:t>
      </w:r>
      <w:r w:rsidR="00775B87">
        <w:rPr>
          <w:lang w:val="es-ES_tradnl"/>
        </w:rPr>
        <w:t>:</w:t>
      </w:r>
      <w:r w:rsidRPr="009333D1">
        <w:rPr>
          <w:lang w:val="es-ES_tradnl"/>
        </w:rPr>
        <w:t xml:space="preserve"> Sí, es un deporte excitante que te da una sensación de libertad. Vas a caer muchas veces pero vale la pena.</w:t>
      </w:r>
    </w:p>
    <w:p w:rsidR="00201F4F" w:rsidRPr="009333D1" w:rsidRDefault="00201F4F" w:rsidP="00201F4F">
      <w:pPr>
        <w:rPr>
          <w:lang w:val="es-ES_tradnl"/>
        </w:rPr>
      </w:pPr>
      <w:r w:rsidRPr="009333D1">
        <w:rPr>
          <w:lang w:val="es-ES_tradnl"/>
        </w:rPr>
        <w:t>Entrevistadora</w:t>
      </w:r>
      <w:r w:rsidR="00775B87">
        <w:rPr>
          <w:lang w:val="es-ES_tradnl"/>
        </w:rPr>
        <w:t>:</w:t>
      </w:r>
      <w:r w:rsidRPr="009333D1">
        <w:rPr>
          <w:lang w:val="es-ES_tradnl"/>
        </w:rPr>
        <w:t xml:space="preserve"> Gracias por todo.</w:t>
      </w:r>
    </w:p>
    <w:p w:rsidR="00201F4F" w:rsidRPr="009333D1" w:rsidRDefault="00201F4F" w:rsidP="00201F4F">
      <w:pPr>
        <w:rPr>
          <w:lang w:val="es-ES_tradnl"/>
        </w:rPr>
      </w:pPr>
      <w:r w:rsidRPr="009333D1">
        <w:rPr>
          <w:lang w:val="es-ES_tradnl"/>
        </w:rPr>
        <w:t>Diego</w:t>
      </w:r>
      <w:r w:rsidR="00775B87">
        <w:rPr>
          <w:lang w:val="es-ES_tradnl"/>
        </w:rPr>
        <w:t>:</w:t>
      </w:r>
      <w:r w:rsidRPr="009333D1">
        <w:rPr>
          <w:lang w:val="es-ES_tradnl"/>
        </w:rPr>
        <w:t xml:space="preserve"> De nada.</w:t>
      </w:r>
    </w:p>
    <w:p w:rsidR="00201F4F" w:rsidRPr="009333D1" w:rsidRDefault="00201F4F" w:rsidP="00201F4F">
      <w:pPr>
        <w:rPr>
          <w:lang w:val="es-ES_tradnl"/>
        </w:rPr>
      </w:pPr>
      <w:r w:rsidRPr="009333D1">
        <w:rPr>
          <w:lang w:val="es-ES_tradnl"/>
        </w:rPr>
        <w:t>Entrevistadora</w:t>
      </w:r>
      <w:r w:rsidR="00775B87">
        <w:rPr>
          <w:lang w:val="es-ES_tradnl"/>
        </w:rPr>
        <w:t>:</w:t>
      </w:r>
      <w:r w:rsidRPr="009333D1">
        <w:rPr>
          <w:lang w:val="es-ES_tradnl"/>
        </w:rPr>
        <w:t xml:space="preserve"> ¡Qué tengas suerte en los Juegos Olímpicos!</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80 til 144</w:t>
      </w:r>
    </w:p>
    <w:p w:rsidR="00201F4F" w:rsidRPr="009333D1" w:rsidRDefault="00201F4F" w:rsidP="00201F4F">
      <w:pPr>
        <w:rPr>
          <w:lang w:val="es-ES_tradnl"/>
        </w:rPr>
      </w:pPr>
      <w:r w:rsidRPr="009333D1">
        <w:rPr>
          <w:lang w:val="es-ES_tradnl"/>
        </w:rPr>
        <w:t>{{Bil</w:t>
      </w:r>
      <w:r w:rsidR="0087755E">
        <w:rPr>
          <w:lang w:val="es-ES_tradnl"/>
        </w:rPr>
        <w:t>ete</w:t>
      </w:r>
      <w:r w:rsidR="009C46BA">
        <w:rPr>
          <w:lang w:val="es-ES_tradnl"/>
        </w:rPr>
        <w:t xml:space="preserve">. </w:t>
      </w:r>
      <w:r w:rsidR="009C46BA" w:rsidRPr="009333D1">
        <w:rPr>
          <w:lang w:val="es-ES_tradnl"/>
        </w:rPr>
        <w:t>En la estación de esquí</w:t>
      </w:r>
      <w:r w:rsidR="009C46BA">
        <w:rPr>
          <w:lang w:val="es-ES_tradnl"/>
        </w:rPr>
        <w:t>. Tekst i bil</w:t>
      </w:r>
      <w:r w:rsidR="0087755E">
        <w:rPr>
          <w:lang w:val="es-ES_tradnl"/>
        </w:rPr>
        <w:t>et</w:t>
      </w:r>
      <w:r w:rsidR="009C46BA">
        <w:rPr>
          <w:lang w:val="es-ES_tradnl"/>
        </w:rPr>
        <w:t>et:</w:t>
      </w:r>
      <w:r w:rsidRPr="009333D1">
        <w:rPr>
          <w:lang w:val="es-ES_tradnl"/>
        </w:rPr>
        <w:t>}}</w:t>
      </w:r>
    </w:p>
    <w:p w:rsidR="00201F4F" w:rsidRPr="009333D1" w:rsidRDefault="00201F4F" w:rsidP="00201F4F">
      <w:pPr>
        <w:rPr>
          <w:lang w:val="es-ES_tradnl"/>
        </w:rPr>
      </w:pPr>
      <w:r w:rsidRPr="009333D1">
        <w:rPr>
          <w:lang w:val="es-ES_tradnl"/>
        </w:rPr>
        <w:t>1</w:t>
      </w:r>
      <w:r w:rsidR="009C46BA">
        <w:rPr>
          <w:lang w:val="es-ES_tradnl"/>
        </w:rPr>
        <w:t>.</w:t>
      </w:r>
      <w:r w:rsidRPr="009333D1">
        <w:rPr>
          <w:lang w:val="es-ES_tradnl"/>
        </w:rPr>
        <w:t xml:space="preserve"> hacer esquí</w:t>
      </w:r>
    </w:p>
    <w:p w:rsidR="00201F4F" w:rsidRPr="009333D1" w:rsidRDefault="00201F4F" w:rsidP="00201F4F">
      <w:pPr>
        <w:rPr>
          <w:lang w:val="es-ES_tradnl"/>
        </w:rPr>
      </w:pPr>
      <w:r w:rsidRPr="009333D1">
        <w:rPr>
          <w:lang w:val="es-ES_tradnl"/>
        </w:rPr>
        <w:t>2</w:t>
      </w:r>
      <w:r w:rsidR="009C46BA">
        <w:rPr>
          <w:lang w:val="es-ES_tradnl"/>
        </w:rPr>
        <w:t>.</w:t>
      </w:r>
      <w:r w:rsidRPr="009333D1">
        <w:rPr>
          <w:lang w:val="es-ES_tradnl"/>
        </w:rPr>
        <w:t xml:space="preserve"> hacer esquí de fondo</w:t>
      </w:r>
    </w:p>
    <w:p w:rsidR="00201F4F" w:rsidRPr="009333D1" w:rsidRDefault="00201F4F" w:rsidP="00201F4F">
      <w:pPr>
        <w:rPr>
          <w:lang w:val="es-ES_tradnl"/>
        </w:rPr>
      </w:pPr>
      <w:r w:rsidRPr="009333D1">
        <w:rPr>
          <w:lang w:val="es-ES_tradnl"/>
        </w:rPr>
        <w:t>3</w:t>
      </w:r>
      <w:r w:rsidR="009C46BA">
        <w:rPr>
          <w:lang w:val="es-ES_tradnl"/>
        </w:rPr>
        <w:t>.</w:t>
      </w:r>
      <w:r w:rsidRPr="009333D1">
        <w:rPr>
          <w:lang w:val="es-ES_tradnl"/>
        </w:rPr>
        <w:t xml:space="preserve"> hacer snowboard</w:t>
      </w:r>
    </w:p>
    <w:p w:rsidR="00201F4F" w:rsidRPr="009333D1" w:rsidRDefault="00201F4F" w:rsidP="00201F4F">
      <w:pPr>
        <w:rPr>
          <w:lang w:val="es-ES_tradnl"/>
        </w:rPr>
      </w:pPr>
      <w:r w:rsidRPr="009333D1">
        <w:rPr>
          <w:lang w:val="es-ES_tradnl"/>
        </w:rPr>
        <w:t>4</w:t>
      </w:r>
      <w:r w:rsidR="009C46BA">
        <w:rPr>
          <w:lang w:val="es-ES_tradnl"/>
        </w:rPr>
        <w:t>.</w:t>
      </w:r>
      <w:r w:rsidRPr="009333D1">
        <w:rPr>
          <w:lang w:val="es-ES_tradnl"/>
        </w:rPr>
        <w:t xml:space="preserve"> ir en trineo</w:t>
      </w:r>
    </w:p>
    <w:p w:rsidR="00201F4F" w:rsidRPr="009333D1" w:rsidRDefault="00201F4F" w:rsidP="00201F4F">
      <w:pPr>
        <w:rPr>
          <w:lang w:val="es-ES_tradnl"/>
        </w:rPr>
      </w:pPr>
      <w:r w:rsidRPr="009333D1">
        <w:rPr>
          <w:lang w:val="es-ES_tradnl"/>
        </w:rPr>
        <w:t>5</w:t>
      </w:r>
      <w:r w:rsidR="009C46BA">
        <w:rPr>
          <w:lang w:val="es-ES_tradnl"/>
        </w:rPr>
        <w:t>.</w:t>
      </w:r>
      <w:r w:rsidRPr="009333D1">
        <w:rPr>
          <w:lang w:val="es-ES_tradnl"/>
        </w:rPr>
        <w:t xml:space="preserve"> ir en motonieve</w:t>
      </w:r>
    </w:p>
    <w:p w:rsidR="00201F4F" w:rsidRPr="009333D1" w:rsidRDefault="00201F4F" w:rsidP="00201F4F">
      <w:pPr>
        <w:rPr>
          <w:lang w:val="es-ES_tradnl"/>
        </w:rPr>
      </w:pPr>
      <w:r w:rsidRPr="009333D1">
        <w:rPr>
          <w:lang w:val="es-ES_tradnl"/>
        </w:rPr>
        <w:t>6</w:t>
      </w:r>
      <w:r w:rsidR="009C46BA">
        <w:rPr>
          <w:lang w:val="es-ES_tradnl"/>
        </w:rPr>
        <w:t>.</w:t>
      </w:r>
      <w:r w:rsidRPr="009333D1">
        <w:rPr>
          <w:lang w:val="es-ES_tradnl"/>
        </w:rPr>
        <w:t xml:space="preserve"> la pista</w:t>
      </w:r>
    </w:p>
    <w:p w:rsidR="00201F4F" w:rsidRPr="009333D1" w:rsidRDefault="00201F4F" w:rsidP="00201F4F">
      <w:pPr>
        <w:rPr>
          <w:lang w:val="es-ES_tradnl"/>
        </w:rPr>
      </w:pPr>
      <w:r w:rsidRPr="009333D1">
        <w:rPr>
          <w:lang w:val="es-ES_tradnl"/>
        </w:rPr>
        <w:t>7</w:t>
      </w:r>
      <w:r w:rsidR="009C46BA">
        <w:rPr>
          <w:lang w:val="es-ES_tradnl"/>
        </w:rPr>
        <w:t>.</w:t>
      </w:r>
      <w:r w:rsidRPr="009333D1">
        <w:rPr>
          <w:lang w:val="es-ES_tradnl"/>
        </w:rPr>
        <w:t xml:space="preserve"> el remonte</w:t>
      </w:r>
    </w:p>
    <w:p w:rsidR="00201F4F" w:rsidRPr="009333D1" w:rsidRDefault="00201F4F" w:rsidP="00201F4F">
      <w:pPr>
        <w:rPr>
          <w:lang w:val="es-ES_tradnl"/>
        </w:rPr>
      </w:pPr>
      <w:r w:rsidRPr="009333D1">
        <w:rPr>
          <w:lang w:val="es-ES_tradnl"/>
        </w:rPr>
        <w:t>8</w:t>
      </w:r>
      <w:r w:rsidR="009C46BA">
        <w:rPr>
          <w:lang w:val="es-ES_tradnl"/>
        </w:rPr>
        <w:t>.</w:t>
      </w:r>
      <w:r w:rsidRPr="009333D1">
        <w:rPr>
          <w:lang w:val="es-ES_tradnl"/>
        </w:rPr>
        <w:t xml:space="preserve"> la telecabina</w:t>
      </w:r>
    </w:p>
    <w:p w:rsidR="00201F4F" w:rsidRPr="009333D1" w:rsidRDefault="00201F4F" w:rsidP="00201F4F">
      <w:pPr>
        <w:rPr>
          <w:lang w:val="es-ES_tradnl"/>
        </w:rPr>
      </w:pPr>
      <w:r w:rsidRPr="009333D1">
        <w:rPr>
          <w:lang w:val="es-ES_tradnl"/>
        </w:rPr>
        <w:t>9</w:t>
      </w:r>
      <w:r w:rsidR="009C46BA">
        <w:rPr>
          <w:lang w:val="es-ES_tradnl"/>
        </w:rPr>
        <w:t>.</w:t>
      </w:r>
      <w:r w:rsidRPr="009333D1">
        <w:rPr>
          <w:lang w:val="es-ES_tradnl"/>
        </w:rPr>
        <w:t xml:space="preserve"> el quitanieves</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81 til 144</w:t>
      </w:r>
    </w:p>
    <w:p w:rsidR="009C46BA" w:rsidRDefault="009C46BA" w:rsidP="00201F4F">
      <w:pPr>
        <w:rPr>
          <w:lang w:val="es-ES_tradnl"/>
        </w:rPr>
      </w:pPr>
      <w:r w:rsidRPr="009333D1">
        <w:rPr>
          <w:lang w:val="es-ES_tradnl"/>
        </w:rPr>
        <w:t>10</w:t>
      </w:r>
      <w:r>
        <w:rPr>
          <w:lang w:val="es-ES_tradnl"/>
        </w:rPr>
        <w:t>.</w:t>
      </w:r>
      <w:r w:rsidRPr="009333D1">
        <w:rPr>
          <w:lang w:val="es-ES_tradnl"/>
        </w:rPr>
        <w:t xml:space="preserve"> la riñonera</w:t>
      </w:r>
    </w:p>
    <w:p w:rsidR="00201F4F" w:rsidRPr="009333D1" w:rsidRDefault="00201F4F" w:rsidP="00201F4F">
      <w:pPr>
        <w:rPr>
          <w:lang w:val="es-ES_tradnl"/>
        </w:rPr>
      </w:pPr>
      <w:r w:rsidRPr="009333D1">
        <w:rPr>
          <w:lang w:val="es-ES_tradnl"/>
        </w:rPr>
        <w:t>11</w:t>
      </w:r>
      <w:r w:rsidR="009C46BA">
        <w:rPr>
          <w:lang w:val="es-ES_tradnl"/>
        </w:rPr>
        <w:t>.</w:t>
      </w:r>
      <w:r w:rsidRPr="009333D1">
        <w:rPr>
          <w:lang w:val="es-ES_tradnl"/>
        </w:rPr>
        <w:t xml:space="preserve"> el forfait</w:t>
      </w:r>
    </w:p>
    <w:p w:rsidR="00201F4F" w:rsidRPr="009333D1" w:rsidRDefault="00201F4F" w:rsidP="00201F4F">
      <w:pPr>
        <w:rPr>
          <w:lang w:val="es-ES_tradnl"/>
        </w:rPr>
      </w:pPr>
      <w:r w:rsidRPr="009333D1">
        <w:rPr>
          <w:lang w:val="es-ES_tradnl"/>
        </w:rPr>
        <w:t>12</w:t>
      </w:r>
      <w:r w:rsidR="009C46BA">
        <w:rPr>
          <w:lang w:val="es-ES_tradnl"/>
        </w:rPr>
        <w:t>.</w:t>
      </w:r>
      <w:r w:rsidRPr="009333D1">
        <w:rPr>
          <w:lang w:val="es-ES_tradnl"/>
        </w:rPr>
        <w:t xml:space="preserve"> el traje de esquí</w:t>
      </w:r>
    </w:p>
    <w:p w:rsidR="00201F4F" w:rsidRPr="009333D1" w:rsidRDefault="00201F4F" w:rsidP="00201F4F">
      <w:pPr>
        <w:rPr>
          <w:lang w:val="es-ES_tradnl"/>
        </w:rPr>
      </w:pPr>
      <w:r w:rsidRPr="009333D1">
        <w:rPr>
          <w:lang w:val="es-ES_tradnl"/>
        </w:rPr>
        <w:t>13</w:t>
      </w:r>
      <w:r w:rsidR="009C46BA">
        <w:rPr>
          <w:lang w:val="es-ES_tradnl"/>
        </w:rPr>
        <w:t>.</w:t>
      </w:r>
      <w:r w:rsidRPr="009333D1">
        <w:rPr>
          <w:lang w:val="es-ES_tradnl"/>
        </w:rPr>
        <w:t xml:space="preserve"> el bastón</w:t>
      </w:r>
    </w:p>
    <w:p w:rsidR="00201F4F" w:rsidRPr="009333D1" w:rsidRDefault="00201F4F" w:rsidP="00201F4F">
      <w:pPr>
        <w:rPr>
          <w:lang w:val="es-ES_tradnl"/>
        </w:rPr>
      </w:pPr>
      <w:r w:rsidRPr="009333D1">
        <w:rPr>
          <w:lang w:val="es-ES_tradnl"/>
        </w:rPr>
        <w:t>14</w:t>
      </w:r>
      <w:r w:rsidR="009C46BA">
        <w:rPr>
          <w:lang w:val="es-ES_tradnl"/>
        </w:rPr>
        <w:t>.</w:t>
      </w:r>
      <w:r w:rsidRPr="009333D1">
        <w:rPr>
          <w:lang w:val="es-ES_tradnl"/>
        </w:rPr>
        <w:t xml:space="preserve"> la bota</w:t>
      </w:r>
    </w:p>
    <w:p w:rsidR="00201F4F" w:rsidRPr="009333D1" w:rsidRDefault="00201F4F" w:rsidP="00201F4F">
      <w:pPr>
        <w:rPr>
          <w:lang w:val="es-ES_tradnl"/>
        </w:rPr>
      </w:pPr>
      <w:r w:rsidRPr="009333D1">
        <w:rPr>
          <w:lang w:val="es-ES_tradnl"/>
        </w:rPr>
        <w:t>15</w:t>
      </w:r>
      <w:r w:rsidR="009C46BA">
        <w:rPr>
          <w:lang w:val="es-ES_tradnl"/>
        </w:rPr>
        <w:t>.</w:t>
      </w:r>
      <w:r w:rsidRPr="009333D1">
        <w:rPr>
          <w:lang w:val="es-ES_tradnl"/>
        </w:rPr>
        <w:t xml:space="preserve"> los cierres</w:t>
      </w:r>
    </w:p>
    <w:p w:rsidR="00201F4F" w:rsidRPr="009333D1" w:rsidRDefault="00201F4F" w:rsidP="00201F4F">
      <w:pPr>
        <w:rPr>
          <w:lang w:val="es-ES_tradnl"/>
        </w:rPr>
      </w:pPr>
      <w:r w:rsidRPr="009333D1">
        <w:rPr>
          <w:lang w:val="es-ES_tradnl"/>
        </w:rPr>
        <w:t>16</w:t>
      </w:r>
      <w:r w:rsidR="009C46BA">
        <w:rPr>
          <w:lang w:val="es-ES_tradnl"/>
        </w:rPr>
        <w:t>.</w:t>
      </w:r>
      <w:r w:rsidRPr="009333D1">
        <w:rPr>
          <w:lang w:val="es-ES_tradnl"/>
        </w:rPr>
        <w:t xml:space="preserve"> el casco</w:t>
      </w:r>
    </w:p>
    <w:p w:rsidR="00201F4F" w:rsidRPr="009333D1" w:rsidRDefault="00201F4F" w:rsidP="00201F4F">
      <w:pPr>
        <w:rPr>
          <w:lang w:val="es-ES_tradnl"/>
        </w:rPr>
      </w:pPr>
      <w:r w:rsidRPr="009333D1">
        <w:rPr>
          <w:lang w:val="es-ES_tradnl"/>
        </w:rPr>
        <w:t>17</w:t>
      </w:r>
      <w:r w:rsidR="009C46BA">
        <w:rPr>
          <w:lang w:val="es-ES_tradnl"/>
        </w:rPr>
        <w:t>.</w:t>
      </w:r>
      <w:r w:rsidRPr="009333D1">
        <w:rPr>
          <w:lang w:val="es-ES_tradnl"/>
        </w:rPr>
        <w:t xml:space="preserve"> los esquís</w:t>
      </w:r>
    </w:p>
    <w:p w:rsidR="00201F4F" w:rsidRPr="009333D1" w:rsidRDefault="00201F4F" w:rsidP="00201F4F">
      <w:pPr>
        <w:rPr>
          <w:lang w:val="es-ES_tradnl"/>
        </w:rPr>
      </w:pPr>
      <w:r w:rsidRPr="009333D1">
        <w:rPr>
          <w:lang w:val="es-ES_tradnl"/>
        </w:rPr>
        <w:t>18</w:t>
      </w:r>
      <w:r w:rsidR="009C46BA">
        <w:rPr>
          <w:lang w:val="es-ES_tradnl"/>
        </w:rPr>
        <w:t>.</w:t>
      </w:r>
      <w:r w:rsidRPr="009333D1">
        <w:rPr>
          <w:lang w:val="es-ES_tradnl"/>
        </w:rPr>
        <w:t xml:space="preserve"> las fijaciones</w:t>
      </w:r>
    </w:p>
    <w:p w:rsidR="00201F4F" w:rsidRPr="009333D1" w:rsidRDefault="00201F4F" w:rsidP="00201F4F">
      <w:pPr>
        <w:rPr>
          <w:lang w:val="es-ES_tradnl"/>
        </w:rPr>
      </w:pPr>
      <w:r w:rsidRPr="009333D1">
        <w:rPr>
          <w:lang w:val="es-ES_tradnl"/>
        </w:rPr>
        <w:t>19</w:t>
      </w:r>
      <w:r w:rsidR="009C46BA">
        <w:rPr>
          <w:lang w:val="es-ES_tradnl"/>
        </w:rPr>
        <w:t>.</w:t>
      </w:r>
      <w:r w:rsidRPr="009333D1">
        <w:rPr>
          <w:lang w:val="es-ES_tradnl"/>
        </w:rPr>
        <w:t xml:space="preserve"> las gafas de esquí</w:t>
      </w:r>
    </w:p>
    <w:p w:rsidR="009C46BA" w:rsidRDefault="009C46BA" w:rsidP="00201F4F">
      <w:pPr>
        <w:rPr>
          <w:lang w:val="es-ES_tradnl"/>
        </w:rPr>
      </w:pPr>
      <w:r>
        <w:rPr>
          <w:lang w:val="es-ES_tradnl"/>
        </w:rPr>
        <w:t>{{Slutt}}</w:t>
      </w:r>
    </w:p>
    <w:p w:rsidR="009C46BA" w:rsidRDefault="009C46BA"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82 til 144</w:t>
      </w:r>
    </w:p>
    <w:p w:rsidR="00201F4F" w:rsidRPr="009333D1" w:rsidRDefault="00201F4F" w:rsidP="00FA75E9">
      <w:pPr>
        <w:pStyle w:val="Overskrift1"/>
        <w:rPr>
          <w:lang w:val="es-ES_tradnl"/>
        </w:rPr>
      </w:pPr>
      <w:r w:rsidRPr="009333D1">
        <w:rPr>
          <w:lang w:val="es-ES_tradnl"/>
        </w:rPr>
        <w:t>xxx1 C</w:t>
      </w:r>
      <w:r w:rsidR="009C46BA" w:rsidRPr="009333D1">
        <w:rPr>
          <w:lang w:val="es-ES_tradnl"/>
        </w:rPr>
        <w:t>apítulo</w:t>
      </w:r>
      <w:r w:rsidRPr="009333D1">
        <w:rPr>
          <w:lang w:val="es-ES_tradnl"/>
        </w:rPr>
        <w:t xml:space="preserve"> veintitrés</w:t>
      </w:r>
      <w:r w:rsidR="009C46BA">
        <w:rPr>
          <w:lang w:val="es-ES_tradnl"/>
        </w:rPr>
        <w:t>:</w:t>
      </w:r>
      <w:r w:rsidRPr="009333D1">
        <w:rPr>
          <w:lang w:val="es-ES_tradnl"/>
        </w:rPr>
        <w:t xml:space="preserve"> Romeo y Julieta</w:t>
      </w:r>
    </w:p>
    <w:p w:rsidR="00201F4F" w:rsidRPr="009333D1" w:rsidRDefault="00201F4F" w:rsidP="00201F4F">
      <w:pPr>
        <w:rPr>
          <w:lang w:val="es-ES_tradnl"/>
        </w:rPr>
      </w:pPr>
      <w:r w:rsidRPr="00646EB3">
        <w:rPr>
          <w:lang w:val="nn-NO"/>
        </w:rPr>
        <w:t>Dette er h</w:t>
      </w:r>
      <w:r w:rsidRPr="009333D1">
        <w:rPr>
          <w:lang w:val="nn-NO"/>
        </w:rPr>
        <w:t xml:space="preserve">istoria om Romeo og Julieta. Dei bur i eit område der det finst mange rivaliserande gjengar. </w:t>
      </w:r>
      <w:r w:rsidRPr="009333D1">
        <w:rPr>
          <w:lang w:val="es-ES_tradnl"/>
        </w:rPr>
        <w:t>Romeo høyrer til los Montescos og Julieta til los Capuletos.</w:t>
      </w:r>
    </w:p>
    <w:p w:rsidR="00201F4F" w:rsidRPr="009333D1" w:rsidRDefault="00201F4F" w:rsidP="00201F4F">
      <w:pPr>
        <w:rPr>
          <w:lang w:val="es-ES_tradnl"/>
        </w:rPr>
      </w:pPr>
    </w:p>
    <w:p w:rsidR="00201F4F" w:rsidRPr="00646EB3" w:rsidRDefault="0040526A" w:rsidP="00201F4F">
      <w:r>
        <w:t>---</w:t>
      </w:r>
      <w:r w:rsidR="00201F4F" w:rsidRPr="00646EB3">
        <w:t xml:space="preserve"> 83 til 144</w:t>
      </w:r>
    </w:p>
    <w:p w:rsidR="009C46BA" w:rsidRPr="009C46BA" w:rsidRDefault="009C46BA" w:rsidP="00FA75E9">
      <w:pPr>
        <w:pStyle w:val="Overskrift2"/>
      </w:pPr>
      <w:r w:rsidRPr="009C46BA">
        <w:t>xxx2 Palabras – Ordforklaringer</w:t>
      </w:r>
    </w:p>
    <w:p w:rsidR="009C46BA" w:rsidRDefault="009C46BA" w:rsidP="009C46BA">
      <w:r>
        <w:t>otra vez: på ny</w:t>
      </w:r>
    </w:p>
    <w:p w:rsidR="009C46BA" w:rsidRDefault="009C46BA" w:rsidP="009C46BA">
      <w:r>
        <w:t>salir: å gå ut</w:t>
      </w:r>
    </w:p>
    <w:p w:rsidR="009C46BA" w:rsidRPr="00646EB3" w:rsidRDefault="009C46BA" w:rsidP="009C46BA">
      <w:r w:rsidRPr="00646EB3">
        <w:t>por lo menos: ¡ det minste</w:t>
      </w:r>
    </w:p>
    <w:p w:rsidR="009C46BA" w:rsidRPr="00646EB3" w:rsidRDefault="009C46BA" w:rsidP="009C46BA">
      <w:r w:rsidRPr="00646EB3">
        <w:t>toma: ta</w:t>
      </w:r>
    </w:p>
    <w:p w:rsidR="009C46BA" w:rsidRPr="00646EB3" w:rsidRDefault="009C46BA" w:rsidP="00201F4F"/>
    <w:p w:rsidR="00201F4F" w:rsidRPr="009C46BA" w:rsidRDefault="00201F4F" w:rsidP="00201F4F">
      <w:r w:rsidRPr="009C46BA">
        <w:lastRenderedPageBreak/>
        <w:t>Mor og far til Romeo er på kjøkkenet.</w:t>
      </w:r>
    </w:p>
    <w:p w:rsidR="00201F4F" w:rsidRPr="00646EB3" w:rsidRDefault="00201F4F" w:rsidP="00201F4F">
      <w:r w:rsidRPr="00646EB3">
        <w:t>Padre: ¿Dónde está Romeo?</w:t>
      </w:r>
    </w:p>
    <w:p w:rsidR="00201F4F" w:rsidRPr="009333D1" w:rsidRDefault="00201F4F" w:rsidP="00201F4F">
      <w:pPr>
        <w:rPr>
          <w:lang w:val="es-ES_tradnl"/>
        </w:rPr>
      </w:pPr>
      <w:r w:rsidRPr="009333D1">
        <w:rPr>
          <w:lang w:val="es-ES_tradnl"/>
        </w:rPr>
        <w:t>Madre: Está en su cuarto otra vez. No quiere salir.</w:t>
      </w:r>
    </w:p>
    <w:p w:rsidR="00201F4F" w:rsidRPr="009333D1" w:rsidRDefault="00201F4F" w:rsidP="00201F4F">
      <w:pPr>
        <w:rPr>
          <w:lang w:val="es-ES_tradnl"/>
        </w:rPr>
      </w:pPr>
      <w:r w:rsidRPr="009333D1">
        <w:rPr>
          <w:lang w:val="es-ES_tradnl"/>
        </w:rPr>
        <w:t>Padre: ¡Pero tiene que desayunar! ¡Romeo! ¡Romeo!</w:t>
      </w:r>
    </w:p>
    <w:p w:rsidR="00201F4F" w:rsidRPr="009333D1" w:rsidRDefault="00201F4F" w:rsidP="00201F4F">
      <w:pPr>
        <w:rPr>
          <w:lang w:val="es-ES_tradnl"/>
        </w:rPr>
      </w:pPr>
      <w:r w:rsidRPr="009333D1">
        <w:rPr>
          <w:lang w:val="es-ES_tradnl"/>
        </w:rPr>
        <w:t>Romeo: ¡Voy, voy!</w:t>
      </w:r>
    </w:p>
    <w:p w:rsidR="009C46BA" w:rsidRDefault="009C46BA" w:rsidP="00201F4F">
      <w:pPr>
        <w:rPr>
          <w:lang w:val="es-ES_tradnl"/>
        </w:rPr>
      </w:pPr>
    </w:p>
    <w:p w:rsidR="00201F4F" w:rsidRPr="009333D1" w:rsidRDefault="00201F4F" w:rsidP="00201F4F">
      <w:pPr>
        <w:rPr>
          <w:lang w:val="nn-NO"/>
        </w:rPr>
      </w:pPr>
      <w:r w:rsidRPr="009333D1">
        <w:rPr>
          <w:lang w:val="nn-NO"/>
        </w:rPr>
        <w:t>Etter ei lang stund kjem Romeo ned trappa.</w:t>
      </w:r>
    </w:p>
    <w:p w:rsidR="00201F4F" w:rsidRPr="009333D1" w:rsidRDefault="00201F4F" w:rsidP="00201F4F">
      <w:pPr>
        <w:rPr>
          <w:lang w:val="es-ES_tradnl"/>
        </w:rPr>
      </w:pPr>
      <w:r w:rsidRPr="009333D1">
        <w:rPr>
          <w:lang w:val="es-ES_tradnl"/>
        </w:rPr>
        <w:t>Romeo: Tengo que irme.</w:t>
      </w:r>
    </w:p>
    <w:p w:rsidR="00201F4F" w:rsidRPr="009333D1" w:rsidRDefault="00201F4F" w:rsidP="00201F4F">
      <w:pPr>
        <w:rPr>
          <w:lang w:val="es-ES_tradnl"/>
        </w:rPr>
      </w:pPr>
      <w:r w:rsidRPr="009333D1">
        <w:rPr>
          <w:lang w:val="es-ES_tradnl"/>
        </w:rPr>
        <w:t>Madre: ¡Pero no has desayunado!</w:t>
      </w:r>
    </w:p>
    <w:p w:rsidR="00201F4F" w:rsidRPr="009333D1" w:rsidRDefault="00201F4F" w:rsidP="00201F4F">
      <w:pPr>
        <w:rPr>
          <w:lang w:val="es-ES_tradnl"/>
        </w:rPr>
      </w:pPr>
      <w:r w:rsidRPr="009333D1">
        <w:rPr>
          <w:lang w:val="es-ES_tradnl"/>
        </w:rPr>
        <w:t>Romeo: No tengo hambre. Voy a llegar tarde a la prueba.</w:t>
      </w:r>
    </w:p>
    <w:p w:rsidR="00201F4F" w:rsidRPr="009333D1" w:rsidRDefault="00201F4F" w:rsidP="00201F4F">
      <w:pPr>
        <w:rPr>
          <w:lang w:val="es-ES_tradnl"/>
        </w:rPr>
      </w:pPr>
      <w:r w:rsidRPr="009333D1">
        <w:rPr>
          <w:lang w:val="es-ES_tradnl"/>
        </w:rPr>
        <w:t>Padre: Bueno, por lo menos toma un bocadillo en la escuela.</w:t>
      </w:r>
    </w:p>
    <w:p w:rsidR="00201F4F" w:rsidRPr="00646EB3" w:rsidRDefault="00201F4F" w:rsidP="00201F4F">
      <w:pPr>
        <w:rPr>
          <w:lang w:val="es-ES_tradnl"/>
        </w:rPr>
      </w:pPr>
      <w:r w:rsidRPr="00646EB3">
        <w:rPr>
          <w:lang w:val="es-ES_tradnl"/>
        </w:rPr>
        <w:t>Romeo: Sí, sí.</w:t>
      </w:r>
    </w:p>
    <w:p w:rsidR="00201F4F" w:rsidRPr="00646EB3" w:rsidRDefault="00201F4F" w:rsidP="00201F4F">
      <w:pPr>
        <w:rPr>
          <w:lang w:val="es-ES_tradnl"/>
        </w:rPr>
      </w:pPr>
    </w:p>
    <w:p w:rsidR="00201F4F" w:rsidRPr="00646EB3" w:rsidRDefault="0040526A" w:rsidP="00201F4F">
      <w:pPr>
        <w:rPr>
          <w:lang w:val="es-ES_tradnl"/>
        </w:rPr>
      </w:pPr>
      <w:r>
        <w:rPr>
          <w:lang w:val="es-ES_tradnl"/>
        </w:rPr>
        <w:t>---</w:t>
      </w:r>
      <w:r w:rsidR="00201F4F" w:rsidRPr="00646EB3">
        <w:rPr>
          <w:lang w:val="es-ES_tradnl"/>
        </w:rPr>
        <w:t xml:space="preserve"> 84 til 144</w:t>
      </w:r>
    </w:p>
    <w:p w:rsidR="009C46BA" w:rsidRPr="00646EB3" w:rsidRDefault="009C46BA" w:rsidP="00FA75E9">
      <w:pPr>
        <w:pStyle w:val="Overskrift2"/>
        <w:rPr>
          <w:lang w:val="es-ES_tradnl"/>
        </w:rPr>
      </w:pPr>
      <w:r w:rsidRPr="00646EB3">
        <w:rPr>
          <w:lang w:val="es-ES_tradnl"/>
        </w:rPr>
        <w:t>xxx2 Palabras – Ordforklaringer</w:t>
      </w:r>
      <w:r w:rsidR="006F451D" w:rsidRPr="00646EB3">
        <w:rPr>
          <w:lang w:val="es-ES_tradnl"/>
        </w:rPr>
        <w:t xml:space="preserve"> (s. 84</w:t>
      </w:r>
      <w:r w:rsidR="0040526A">
        <w:rPr>
          <w:lang w:val="es-ES_tradnl"/>
        </w:rPr>
        <w:t>-</w:t>
      </w:r>
      <w:r w:rsidR="006F451D" w:rsidRPr="00646EB3">
        <w:rPr>
          <w:lang w:val="es-ES_tradnl"/>
        </w:rPr>
        <w:t>85)</w:t>
      </w:r>
    </w:p>
    <w:p w:rsidR="006F451D" w:rsidRPr="00646EB3" w:rsidRDefault="006F451D" w:rsidP="006F451D">
      <w:pPr>
        <w:rPr>
          <w:lang w:val="es-ES_tradnl"/>
        </w:rPr>
      </w:pPr>
      <w:r w:rsidRPr="00646EB3">
        <w:rPr>
          <w:lang w:val="es-ES_tradnl"/>
        </w:rPr>
        <w:t>tienes cara de viernes: du ser trøtt ut</w:t>
      </w:r>
    </w:p>
    <w:p w:rsidR="006F451D" w:rsidRPr="00646EB3" w:rsidRDefault="006F451D" w:rsidP="006F451D">
      <w:pPr>
        <w:rPr>
          <w:lang w:val="es-ES_tradnl"/>
        </w:rPr>
      </w:pPr>
      <w:r w:rsidRPr="00646EB3">
        <w:rPr>
          <w:lang w:val="es-ES_tradnl"/>
        </w:rPr>
        <w:t>no me quiere: ho liker meg ikkje</w:t>
      </w:r>
    </w:p>
    <w:p w:rsidR="006F451D" w:rsidRPr="00646EB3" w:rsidRDefault="006F451D" w:rsidP="006F451D">
      <w:pPr>
        <w:rPr>
          <w:lang w:val="es-ES_tradnl"/>
        </w:rPr>
      </w:pPr>
      <w:r w:rsidRPr="00646EB3">
        <w:rPr>
          <w:lang w:val="es-ES_tradnl"/>
        </w:rPr>
        <w:t>nadie: ingen</w:t>
      </w:r>
    </w:p>
    <w:p w:rsidR="006F451D" w:rsidRPr="00646EB3" w:rsidRDefault="006F451D" w:rsidP="006F451D">
      <w:pPr>
        <w:rPr>
          <w:lang w:val="es-ES_tradnl"/>
        </w:rPr>
      </w:pPr>
      <w:r w:rsidRPr="00646EB3">
        <w:rPr>
          <w:lang w:val="es-ES_tradnl"/>
        </w:rPr>
        <w:t>ya se te pasará: du skal sjå at det går over</w:t>
      </w:r>
    </w:p>
    <w:p w:rsidR="006F451D" w:rsidRPr="00646EB3" w:rsidRDefault="006F451D" w:rsidP="006F451D">
      <w:pPr>
        <w:rPr>
          <w:lang w:val="es-ES_tradnl"/>
        </w:rPr>
      </w:pPr>
      <w:r w:rsidRPr="00646EB3">
        <w:rPr>
          <w:lang w:val="es-ES_tradnl"/>
        </w:rPr>
        <w:t>no tengo ganas de ir: eg har ikkje lyst til å gå</w:t>
      </w:r>
    </w:p>
    <w:p w:rsidR="009C46BA" w:rsidRPr="00646EB3" w:rsidRDefault="006F451D" w:rsidP="006F451D">
      <w:pPr>
        <w:rPr>
          <w:lang w:val="es-ES_tradnl"/>
        </w:rPr>
      </w:pPr>
      <w:r w:rsidRPr="00646EB3">
        <w:rPr>
          <w:lang w:val="es-ES_tradnl"/>
        </w:rPr>
        <w:t>la única: den einaste</w:t>
      </w:r>
    </w:p>
    <w:p w:rsidR="006F451D" w:rsidRPr="00646EB3" w:rsidRDefault="006F451D" w:rsidP="006F451D">
      <w:pPr>
        <w:rPr>
          <w:lang w:val="es-ES_tradnl"/>
        </w:rPr>
      </w:pPr>
      <w:r w:rsidRPr="00646EB3">
        <w:rPr>
          <w:lang w:val="es-ES_tradnl"/>
        </w:rPr>
        <w:t>esa: den der</w:t>
      </w:r>
    </w:p>
    <w:p w:rsidR="006F451D" w:rsidRPr="00646EB3" w:rsidRDefault="006F451D" w:rsidP="006F451D">
      <w:pPr>
        <w:rPr>
          <w:lang w:val="es-ES_tradnl"/>
        </w:rPr>
      </w:pPr>
      <w:r w:rsidRPr="00646EB3">
        <w:rPr>
          <w:lang w:val="es-ES_tradnl"/>
        </w:rPr>
        <w:t>corta el rollo: kutt ut</w:t>
      </w:r>
    </w:p>
    <w:p w:rsidR="006F451D" w:rsidRPr="00646EB3" w:rsidRDefault="006F451D" w:rsidP="00201F4F">
      <w:pPr>
        <w:rPr>
          <w:lang w:val="es-ES_tradnl"/>
        </w:rPr>
      </w:pPr>
    </w:p>
    <w:p w:rsidR="00201F4F" w:rsidRPr="00646EB3" w:rsidRDefault="00201F4F" w:rsidP="00201F4F">
      <w:pPr>
        <w:rPr>
          <w:lang w:val="es-ES_tradnl"/>
        </w:rPr>
      </w:pPr>
      <w:r w:rsidRPr="00646EB3">
        <w:rPr>
          <w:lang w:val="es-ES_tradnl"/>
        </w:rPr>
        <w:t>Romeo er på skolen og snakkar med fetteren sin Benvolio.</w:t>
      </w:r>
    </w:p>
    <w:p w:rsidR="00201F4F" w:rsidRPr="006F451D" w:rsidRDefault="00201F4F" w:rsidP="00201F4F">
      <w:pPr>
        <w:rPr>
          <w:lang w:val="es-ES_tradnl"/>
        </w:rPr>
      </w:pPr>
      <w:r w:rsidRPr="006F451D">
        <w:rPr>
          <w:lang w:val="es-ES_tradnl"/>
        </w:rPr>
        <w:t>Benvolio</w:t>
      </w:r>
      <w:r w:rsidR="006F451D">
        <w:rPr>
          <w:lang w:val="es-ES_tradnl"/>
        </w:rPr>
        <w:t>:</w:t>
      </w:r>
      <w:r w:rsidRPr="006F451D">
        <w:rPr>
          <w:lang w:val="es-ES_tradnl"/>
        </w:rPr>
        <w:t xml:space="preserve"> ¿</w:t>
      </w:r>
      <w:r w:rsidR="006F451D">
        <w:rPr>
          <w:lang w:val="es-ES_tradnl"/>
        </w:rPr>
        <w:t>Por qué tienes cara de viernes?</w:t>
      </w:r>
    </w:p>
    <w:p w:rsidR="00201F4F" w:rsidRPr="009333D1" w:rsidRDefault="00201F4F" w:rsidP="00201F4F">
      <w:pPr>
        <w:rPr>
          <w:lang w:val="es-ES_tradnl"/>
        </w:rPr>
      </w:pPr>
      <w:r w:rsidRPr="006F451D">
        <w:rPr>
          <w:lang w:val="es-ES_tradnl"/>
        </w:rPr>
        <w:t>Romeo</w:t>
      </w:r>
      <w:r w:rsidR="006F451D">
        <w:rPr>
          <w:lang w:val="es-ES_tradnl"/>
        </w:rPr>
        <w:t>:</w:t>
      </w:r>
      <w:r w:rsidRPr="006F451D">
        <w:rPr>
          <w:lang w:val="es-ES_tradnl"/>
        </w:rPr>
        <w:t xml:space="preserve"> Esto</w:t>
      </w:r>
      <w:r w:rsidR="006F451D">
        <w:rPr>
          <w:lang w:val="es-ES_tradnl"/>
        </w:rPr>
        <w:t>y enamorado de Rosalinda.</w:t>
      </w:r>
    </w:p>
    <w:p w:rsidR="00201F4F" w:rsidRPr="009333D1" w:rsidRDefault="00201F4F" w:rsidP="00201F4F">
      <w:pPr>
        <w:rPr>
          <w:lang w:val="es-ES_tradnl"/>
        </w:rPr>
      </w:pPr>
      <w:r w:rsidRPr="009333D1">
        <w:rPr>
          <w:lang w:val="es-ES_tradnl"/>
        </w:rPr>
        <w:t>Benvolio</w:t>
      </w:r>
      <w:r w:rsidR="006F451D">
        <w:rPr>
          <w:lang w:val="es-ES_tradnl"/>
        </w:rPr>
        <w:t>: ¿Y...?</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Pues, que ella no me quiere.</w:t>
      </w:r>
    </w:p>
    <w:p w:rsidR="00201F4F" w:rsidRPr="009333D1" w:rsidRDefault="00201F4F" w:rsidP="00201F4F">
      <w:pPr>
        <w:rPr>
          <w:lang w:val="es-ES_tradnl"/>
        </w:rPr>
      </w:pPr>
      <w:r w:rsidRPr="009333D1">
        <w:rPr>
          <w:lang w:val="es-ES_tradnl"/>
        </w:rPr>
        <w:t>Benvolio</w:t>
      </w:r>
      <w:r w:rsidR="006F451D">
        <w:rPr>
          <w:lang w:val="es-ES_tradnl"/>
        </w:rPr>
        <w:t>:</w:t>
      </w:r>
      <w:r w:rsidRPr="009333D1">
        <w:rPr>
          <w:lang w:val="es-ES_tradnl"/>
        </w:rPr>
        <w:t xml:space="preserve"> Romeo, Romeo. Hay otras chicas.</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Pero nadie como Rosalinda.</w:t>
      </w:r>
    </w:p>
    <w:p w:rsidR="00201F4F" w:rsidRPr="009333D1" w:rsidRDefault="00201F4F" w:rsidP="00201F4F">
      <w:pPr>
        <w:rPr>
          <w:lang w:val="es-ES_tradnl"/>
        </w:rPr>
      </w:pPr>
      <w:r w:rsidRPr="009333D1">
        <w:rPr>
          <w:lang w:val="es-ES_tradnl"/>
        </w:rPr>
        <w:t>Benvolio</w:t>
      </w:r>
      <w:r w:rsidR="006F451D">
        <w:rPr>
          <w:lang w:val="es-ES_tradnl"/>
        </w:rPr>
        <w:t>:</w:t>
      </w:r>
      <w:r w:rsidRPr="009333D1">
        <w:rPr>
          <w:lang w:val="es-ES_tradnl"/>
        </w:rPr>
        <w:t xml:space="preserve"> Ya se te pasará. El sábado hay una fiesta en el centro.</w:t>
      </w:r>
    </w:p>
    <w:p w:rsidR="00201F4F" w:rsidRPr="009333D1" w:rsidRDefault="00201F4F" w:rsidP="00201F4F">
      <w:pPr>
        <w:rPr>
          <w:lang w:val="es-ES_tradnl"/>
        </w:rPr>
      </w:pPr>
      <w:r w:rsidRPr="009333D1">
        <w:rPr>
          <w:lang w:val="es-ES_tradnl"/>
        </w:rPr>
        <w:t>Romeo</w:t>
      </w:r>
      <w:r w:rsidR="006F451D">
        <w:rPr>
          <w:lang w:val="es-ES_tradnl"/>
        </w:rPr>
        <w:t>: No tengo ganas de ir.</w:t>
      </w:r>
    </w:p>
    <w:p w:rsidR="00201F4F" w:rsidRPr="009333D1" w:rsidRDefault="00201F4F" w:rsidP="00201F4F">
      <w:pPr>
        <w:rPr>
          <w:lang w:val="es-ES_tradnl"/>
        </w:rPr>
      </w:pPr>
      <w:r w:rsidRPr="009333D1">
        <w:rPr>
          <w:lang w:val="es-ES_tradnl"/>
        </w:rPr>
        <w:t>Benvolio</w:t>
      </w:r>
      <w:r w:rsidR="006F451D">
        <w:rPr>
          <w:lang w:val="es-ES_tradnl"/>
        </w:rPr>
        <w:t>:</w:t>
      </w:r>
      <w:r w:rsidRPr="009333D1">
        <w:rPr>
          <w:lang w:val="es-ES_tradnl"/>
        </w:rPr>
        <w:t xml:space="preserve"> Vas a ver que hay muchas chicas guapas allí.</w:t>
      </w:r>
    </w:p>
    <w:p w:rsidR="00201F4F" w:rsidRPr="009333D1" w:rsidRDefault="00201F4F" w:rsidP="006F451D">
      <w:pPr>
        <w:ind w:left="374" w:hanging="374"/>
        <w:rPr>
          <w:lang w:val="es-ES_tradnl"/>
        </w:rPr>
      </w:pPr>
      <w:r w:rsidRPr="009333D1">
        <w:rPr>
          <w:lang w:val="es-ES_tradnl"/>
        </w:rPr>
        <w:t>Romeo</w:t>
      </w:r>
      <w:r w:rsidR="006F451D">
        <w:rPr>
          <w:lang w:val="es-ES_tradnl"/>
        </w:rPr>
        <w:t>:</w:t>
      </w:r>
      <w:r w:rsidRPr="009333D1">
        <w:rPr>
          <w:lang w:val="es-ES_tradnl"/>
        </w:rPr>
        <w:t xml:space="preserve"> No. Rosalinda es la única para mí, pero vale, vamos a la fiesta el sábado.</w:t>
      </w:r>
    </w:p>
    <w:p w:rsidR="006F451D" w:rsidRPr="00646EB3" w:rsidRDefault="006F451D" w:rsidP="00201F4F">
      <w:pPr>
        <w:rPr>
          <w:lang w:val="es-ES_tradnl"/>
        </w:rPr>
      </w:pPr>
    </w:p>
    <w:p w:rsidR="00201F4F" w:rsidRPr="009333D1" w:rsidRDefault="0040526A" w:rsidP="00201F4F">
      <w:pPr>
        <w:rPr>
          <w:lang w:val="nn-NO"/>
        </w:rPr>
      </w:pPr>
      <w:r>
        <w:rPr>
          <w:lang w:val="nn-NO"/>
        </w:rPr>
        <w:t>---</w:t>
      </w:r>
      <w:r w:rsidR="00201F4F" w:rsidRPr="009333D1">
        <w:rPr>
          <w:lang w:val="nn-NO"/>
        </w:rPr>
        <w:t xml:space="preserve"> 85 til 144</w:t>
      </w:r>
    </w:p>
    <w:p w:rsidR="00201F4F" w:rsidRPr="009333D1" w:rsidRDefault="00201F4F" w:rsidP="00201F4F">
      <w:pPr>
        <w:rPr>
          <w:lang w:val="es-ES_tradnl"/>
        </w:rPr>
      </w:pPr>
      <w:r w:rsidRPr="009333D1">
        <w:rPr>
          <w:lang w:val="nn-NO"/>
        </w:rPr>
        <w:t xml:space="preserve">Romeo går på festen saman med Benvolio og sin beste venn Mercutio. Dei er ikkje inviterte, men Mercutio kjenner dørvakta, så dei kjem inn. </w:t>
      </w:r>
      <w:r w:rsidRPr="009333D1">
        <w:rPr>
          <w:lang w:val="es-ES_tradnl"/>
        </w:rPr>
        <w:t>Romeo og vennene</w:t>
      </w:r>
      <w:r w:rsidR="006F451D">
        <w:rPr>
          <w:lang w:val="es-ES_tradnl"/>
        </w:rPr>
        <w:t xml:space="preserve"> hans går fram til dansegolvet.</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¿Quién es esa chi</w:t>
      </w:r>
      <w:r w:rsidR="006F451D">
        <w:rPr>
          <w:lang w:val="es-ES_tradnl"/>
        </w:rPr>
        <w:t>ca?</w:t>
      </w:r>
    </w:p>
    <w:p w:rsidR="00201F4F" w:rsidRPr="009333D1" w:rsidRDefault="00201F4F" w:rsidP="00201F4F">
      <w:pPr>
        <w:rPr>
          <w:lang w:val="es-ES_tradnl"/>
        </w:rPr>
      </w:pPr>
      <w:r w:rsidRPr="009333D1">
        <w:rPr>
          <w:lang w:val="es-ES_tradnl"/>
        </w:rPr>
        <w:t>Mercutio</w:t>
      </w:r>
      <w:r w:rsidR="006F451D">
        <w:rPr>
          <w:lang w:val="es-ES_tradnl"/>
        </w:rPr>
        <w:t>: ¿Quién?</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La chica de allí, al lado del bar, la que lleva un vestido negro.</w:t>
      </w:r>
    </w:p>
    <w:p w:rsidR="00201F4F" w:rsidRPr="009333D1" w:rsidRDefault="00201F4F" w:rsidP="00201F4F">
      <w:pPr>
        <w:rPr>
          <w:lang w:val="es-ES_tradnl"/>
        </w:rPr>
      </w:pPr>
      <w:r w:rsidRPr="009333D1">
        <w:rPr>
          <w:lang w:val="es-ES_tradnl"/>
        </w:rPr>
        <w:t>Mercutio</w:t>
      </w:r>
      <w:r w:rsidR="006F451D">
        <w:rPr>
          <w:lang w:val="es-ES_tradnl"/>
        </w:rPr>
        <w:t>: No sé.</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Tengo que hablar con ella.</w:t>
      </w:r>
    </w:p>
    <w:p w:rsidR="00201F4F" w:rsidRPr="009333D1" w:rsidRDefault="00201F4F" w:rsidP="006F451D">
      <w:pPr>
        <w:ind w:left="374" w:hanging="374"/>
        <w:rPr>
          <w:lang w:val="es-ES_tradnl"/>
        </w:rPr>
      </w:pPr>
      <w:r w:rsidRPr="009333D1">
        <w:rPr>
          <w:lang w:val="es-ES_tradnl"/>
        </w:rPr>
        <w:lastRenderedPageBreak/>
        <w:t>Mercutio</w:t>
      </w:r>
      <w:r w:rsidR="006F451D">
        <w:rPr>
          <w:lang w:val="es-ES_tradnl"/>
        </w:rPr>
        <w:t>:</w:t>
      </w:r>
      <w:r w:rsidRPr="009333D1">
        <w:rPr>
          <w:lang w:val="es-ES_tradnl"/>
        </w:rPr>
        <w:t xml:space="preserve"> "Estoy enamorado de Rosalinda".</w:t>
      </w:r>
      <w:r w:rsidR="006F451D">
        <w:rPr>
          <w:lang w:val="es-ES_tradnl"/>
        </w:rPr>
        <w:t xml:space="preserve"> "No hay nadie como Rosalinda".</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¡Corta el rollo!</w:t>
      </w:r>
    </w:p>
    <w:p w:rsidR="00201F4F" w:rsidRPr="009333D1" w:rsidRDefault="00201F4F" w:rsidP="00201F4F">
      <w:pPr>
        <w:rPr>
          <w:lang w:val="es-ES_tradnl"/>
        </w:rPr>
      </w:pPr>
    </w:p>
    <w:p w:rsidR="00201F4F" w:rsidRPr="00646EB3" w:rsidRDefault="0040526A" w:rsidP="00201F4F">
      <w:pPr>
        <w:rPr>
          <w:lang w:val="es-ES_tradnl"/>
        </w:rPr>
      </w:pPr>
      <w:r>
        <w:rPr>
          <w:lang w:val="es-ES_tradnl"/>
        </w:rPr>
        <w:t>---</w:t>
      </w:r>
      <w:r w:rsidR="00201F4F" w:rsidRPr="00646EB3">
        <w:rPr>
          <w:lang w:val="es-ES_tradnl"/>
        </w:rPr>
        <w:t xml:space="preserve"> 86 til 144</w:t>
      </w:r>
    </w:p>
    <w:p w:rsidR="006F451D" w:rsidRPr="00646EB3" w:rsidRDefault="006F451D" w:rsidP="006F451D">
      <w:pPr>
        <w:pStyle w:val="Overskrift2"/>
        <w:rPr>
          <w:lang w:val="es-ES_tradnl"/>
        </w:rPr>
      </w:pPr>
      <w:r w:rsidRPr="00646EB3">
        <w:rPr>
          <w:lang w:val="es-ES_tradnl"/>
        </w:rPr>
        <w:t>xxx2 Palabras – Ordforklaringer (s. 86</w:t>
      </w:r>
      <w:r w:rsidR="0040526A">
        <w:rPr>
          <w:lang w:val="es-ES_tradnl"/>
        </w:rPr>
        <w:t>-</w:t>
      </w:r>
      <w:r w:rsidRPr="00646EB3">
        <w:rPr>
          <w:lang w:val="es-ES_tradnl"/>
        </w:rPr>
        <w:t>87)</w:t>
      </w:r>
    </w:p>
    <w:p w:rsidR="006F451D" w:rsidRPr="00646EB3" w:rsidRDefault="006F451D" w:rsidP="006F451D">
      <w:pPr>
        <w:rPr>
          <w:lang w:val="es-ES_tradnl"/>
        </w:rPr>
      </w:pPr>
      <w:r w:rsidRPr="00646EB3">
        <w:rPr>
          <w:lang w:val="es-ES_tradnl"/>
        </w:rPr>
        <w:t>me mira: han ser på meg</w:t>
      </w:r>
    </w:p>
    <w:p w:rsidR="006F451D" w:rsidRPr="00646EB3" w:rsidRDefault="006F451D" w:rsidP="006F451D">
      <w:pPr>
        <w:rPr>
          <w:lang w:val="es-ES_tradnl"/>
        </w:rPr>
      </w:pPr>
      <w:r w:rsidRPr="00646EB3">
        <w:rPr>
          <w:lang w:val="es-ES_tradnl"/>
        </w:rPr>
        <w:t>se nos acerca: han nærmar seg oss</w:t>
      </w:r>
    </w:p>
    <w:p w:rsidR="006F451D" w:rsidRPr="00646EB3" w:rsidRDefault="006F451D" w:rsidP="006F451D">
      <w:pPr>
        <w:rPr>
          <w:lang w:val="es-ES_tradnl"/>
        </w:rPr>
      </w:pPr>
      <w:r w:rsidRPr="00646EB3">
        <w:rPr>
          <w:lang w:val="es-ES_tradnl"/>
        </w:rPr>
        <w:t>sonrisa: smil</w:t>
      </w:r>
    </w:p>
    <w:p w:rsidR="006F451D" w:rsidRPr="00646EB3" w:rsidRDefault="006F451D" w:rsidP="006F451D">
      <w:pPr>
        <w:rPr>
          <w:lang w:val="es-ES_tradnl"/>
        </w:rPr>
      </w:pPr>
      <w:r w:rsidRPr="00646EB3">
        <w:rPr>
          <w:lang w:val="es-ES_tradnl"/>
        </w:rPr>
        <w:t>me das: du gir meg</w:t>
      </w:r>
    </w:p>
    <w:p w:rsidR="006F451D" w:rsidRPr="00646EB3" w:rsidRDefault="006F451D" w:rsidP="006F451D">
      <w:pPr>
        <w:rPr>
          <w:lang w:val="es-ES_tradnl"/>
        </w:rPr>
      </w:pPr>
      <w:r w:rsidRPr="00646EB3">
        <w:rPr>
          <w:lang w:val="es-ES_tradnl"/>
        </w:rPr>
        <w:t>fácil: lett</w:t>
      </w:r>
    </w:p>
    <w:p w:rsidR="006F451D" w:rsidRPr="00646EB3" w:rsidRDefault="006F451D" w:rsidP="00201F4F">
      <w:pPr>
        <w:rPr>
          <w:lang w:val="es-ES_tradnl"/>
        </w:rPr>
      </w:pPr>
    </w:p>
    <w:p w:rsidR="00201F4F" w:rsidRPr="00646EB3" w:rsidRDefault="006F451D" w:rsidP="00201F4F">
      <w:pPr>
        <w:rPr>
          <w:lang w:val="es-ES_tradnl"/>
        </w:rPr>
      </w:pPr>
      <w:r w:rsidRPr="00646EB3">
        <w:rPr>
          <w:lang w:val="es-ES_tradnl"/>
        </w:rPr>
        <w:t>J</w:t>
      </w:r>
      <w:r w:rsidR="00201F4F" w:rsidRPr="00646EB3">
        <w:rPr>
          <w:lang w:val="es-ES_tradnl"/>
        </w:rPr>
        <w:t>ulieta står ved baren og snakkar med venninna si Matilde.</w:t>
      </w:r>
    </w:p>
    <w:p w:rsidR="00201F4F" w:rsidRPr="009333D1" w:rsidRDefault="00201F4F" w:rsidP="00201F4F">
      <w:pPr>
        <w:rPr>
          <w:lang w:val="es-ES_tradnl"/>
        </w:rPr>
      </w:pPr>
      <w:r w:rsidRPr="009333D1">
        <w:rPr>
          <w:lang w:val="es-ES_tradnl"/>
        </w:rPr>
        <w:t>Julieta</w:t>
      </w:r>
      <w:r w:rsidR="006F451D">
        <w:rPr>
          <w:lang w:val="es-ES_tradnl"/>
        </w:rPr>
        <w:t>:</w:t>
      </w:r>
      <w:r w:rsidR="00A04EC5">
        <w:rPr>
          <w:lang w:val="es-ES_tradnl"/>
        </w:rPr>
        <w:t xml:space="preserve"> ¿Quién es ese chico?</w:t>
      </w:r>
    </w:p>
    <w:p w:rsidR="00201F4F" w:rsidRPr="009333D1" w:rsidRDefault="00201F4F" w:rsidP="00201F4F">
      <w:pPr>
        <w:rPr>
          <w:lang w:val="es-ES_tradnl"/>
        </w:rPr>
      </w:pPr>
      <w:r w:rsidRPr="009333D1">
        <w:rPr>
          <w:lang w:val="es-ES_tradnl"/>
        </w:rPr>
        <w:t>Matilde</w:t>
      </w:r>
      <w:r w:rsidR="006F451D">
        <w:rPr>
          <w:lang w:val="es-ES_tradnl"/>
        </w:rPr>
        <w:t>:</w:t>
      </w:r>
      <w:r w:rsidR="00A04EC5">
        <w:rPr>
          <w:lang w:val="es-ES_tradnl"/>
        </w:rPr>
        <w:t xml:space="preserve"> ¿Quién?</w:t>
      </w:r>
    </w:p>
    <w:p w:rsidR="00201F4F" w:rsidRPr="009333D1" w:rsidRDefault="00201F4F" w:rsidP="00201F4F">
      <w:pPr>
        <w:rPr>
          <w:lang w:val="es-ES_tradnl"/>
        </w:rPr>
      </w:pPr>
      <w:r w:rsidRPr="009333D1">
        <w:rPr>
          <w:lang w:val="es-ES_tradnl"/>
        </w:rPr>
        <w:t>Julieta</w:t>
      </w:r>
      <w:r w:rsidR="006F451D">
        <w:rPr>
          <w:lang w:val="es-ES_tradnl"/>
        </w:rPr>
        <w:t>:</w:t>
      </w:r>
      <w:r w:rsidRPr="009333D1">
        <w:rPr>
          <w:lang w:val="es-ES_tradnl"/>
        </w:rPr>
        <w:t xml:space="preserve"> El chico de los vaqueros. Me mira, ¿verdad?</w:t>
      </w:r>
    </w:p>
    <w:p w:rsidR="00201F4F" w:rsidRPr="009333D1" w:rsidRDefault="00201F4F" w:rsidP="00201F4F">
      <w:pPr>
        <w:rPr>
          <w:lang w:val="es-ES_tradnl"/>
        </w:rPr>
      </w:pPr>
      <w:r w:rsidRPr="009333D1">
        <w:rPr>
          <w:lang w:val="es-ES_tradnl"/>
        </w:rPr>
        <w:t>Matilde</w:t>
      </w:r>
      <w:r w:rsidR="006F451D">
        <w:rPr>
          <w:lang w:val="es-ES_tradnl"/>
        </w:rPr>
        <w:t>:</w:t>
      </w:r>
      <w:r w:rsidR="00A04EC5">
        <w:rPr>
          <w:lang w:val="es-ES_tradnl"/>
        </w:rPr>
        <w:t xml:space="preserve"> Sí, te mira.</w:t>
      </w:r>
    </w:p>
    <w:p w:rsidR="00201F4F" w:rsidRPr="009333D1" w:rsidRDefault="00201F4F" w:rsidP="00201F4F">
      <w:pPr>
        <w:rPr>
          <w:lang w:val="es-ES_tradnl"/>
        </w:rPr>
      </w:pPr>
      <w:r w:rsidRPr="009333D1">
        <w:rPr>
          <w:lang w:val="es-ES_tradnl"/>
        </w:rPr>
        <w:t>Julieta</w:t>
      </w:r>
      <w:r w:rsidR="006F451D">
        <w:rPr>
          <w:lang w:val="es-ES_tradnl"/>
        </w:rPr>
        <w:t>:</w:t>
      </w:r>
      <w:r w:rsidRPr="009333D1">
        <w:rPr>
          <w:lang w:val="es-ES_tradnl"/>
        </w:rPr>
        <w:t xml:space="preserve"> Se nos acerca.</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¿Quieres bailar?</w:t>
      </w:r>
    </w:p>
    <w:p w:rsidR="00201F4F" w:rsidRPr="009333D1" w:rsidRDefault="00201F4F" w:rsidP="00201F4F">
      <w:pPr>
        <w:rPr>
          <w:lang w:val="es-ES_tradnl"/>
        </w:rPr>
      </w:pPr>
      <w:r w:rsidRPr="009333D1">
        <w:rPr>
          <w:lang w:val="es-ES_tradnl"/>
        </w:rPr>
        <w:t>Julieta</w:t>
      </w:r>
      <w:r w:rsidR="006F451D">
        <w:rPr>
          <w:lang w:val="es-ES_tradnl"/>
        </w:rPr>
        <w:t>:</w:t>
      </w:r>
      <w:r w:rsidR="00A04EC5">
        <w:rPr>
          <w:lang w:val="es-ES_tradnl"/>
        </w:rPr>
        <w:t xml:space="preserve"> Sí, encantada.</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87 til 144</w:t>
      </w:r>
    </w:p>
    <w:p w:rsidR="00201F4F" w:rsidRPr="009333D1" w:rsidRDefault="00201F4F" w:rsidP="00201F4F">
      <w:pPr>
        <w:rPr>
          <w:lang w:val="es-ES_tradnl"/>
        </w:rPr>
      </w:pPr>
      <w:r w:rsidRPr="009333D1">
        <w:rPr>
          <w:lang w:val="es-ES_tradnl"/>
        </w:rPr>
        <w:t>Romeo og Julieta dansar.</w:t>
      </w:r>
    </w:p>
    <w:p w:rsidR="00201F4F" w:rsidRPr="009333D1" w:rsidRDefault="00201F4F" w:rsidP="00201F4F">
      <w:pPr>
        <w:rPr>
          <w:lang w:val="es-ES_tradnl"/>
        </w:rPr>
      </w:pPr>
      <w:r w:rsidRPr="009333D1">
        <w:rPr>
          <w:lang w:val="es-ES_tradnl"/>
        </w:rPr>
        <w:t>Romeo</w:t>
      </w:r>
      <w:r w:rsidR="006F451D">
        <w:rPr>
          <w:lang w:val="es-ES_tradnl"/>
        </w:rPr>
        <w:t>:</w:t>
      </w:r>
      <w:r w:rsidR="00A04EC5">
        <w:rPr>
          <w:lang w:val="es-ES_tradnl"/>
        </w:rPr>
        <w:t xml:space="preserve"> ¿Cómo te llamas?</w:t>
      </w:r>
    </w:p>
    <w:p w:rsidR="00201F4F" w:rsidRPr="009333D1" w:rsidRDefault="00201F4F" w:rsidP="00201F4F">
      <w:pPr>
        <w:rPr>
          <w:lang w:val="es-ES_tradnl"/>
        </w:rPr>
      </w:pPr>
      <w:r w:rsidRPr="009333D1">
        <w:rPr>
          <w:lang w:val="es-ES_tradnl"/>
        </w:rPr>
        <w:t>Julieta</w:t>
      </w:r>
      <w:r w:rsidR="006F451D">
        <w:rPr>
          <w:lang w:val="es-ES_tradnl"/>
        </w:rPr>
        <w:t>:</w:t>
      </w:r>
      <w:r w:rsidRPr="009333D1">
        <w:rPr>
          <w:lang w:val="es-ES_tradnl"/>
        </w:rPr>
        <w:t xml:space="preserve"> Me llamo Julieta. ¿Y tú?</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Me llamo Romeo. Me gusta tu sonrisa.</w:t>
      </w:r>
    </w:p>
    <w:p w:rsidR="00201F4F" w:rsidRPr="009333D1" w:rsidRDefault="00201F4F" w:rsidP="00201F4F">
      <w:pPr>
        <w:rPr>
          <w:lang w:val="es-ES_tradnl"/>
        </w:rPr>
      </w:pPr>
      <w:r w:rsidRPr="009333D1">
        <w:rPr>
          <w:lang w:val="es-ES_tradnl"/>
        </w:rPr>
        <w:t>Julieta</w:t>
      </w:r>
      <w:r w:rsidR="006F451D">
        <w:rPr>
          <w:lang w:val="es-ES_tradnl"/>
        </w:rPr>
        <w:t>:</w:t>
      </w:r>
      <w:r w:rsidRPr="009333D1">
        <w:rPr>
          <w:lang w:val="es-ES_tradnl"/>
        </w:rPr>
        <w:t xml:space="preserve"> Gracias. Me gustan tus ojos.</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¿Me das el número de tu móvil?</w:t>
      </w:r>
    </w:p>
    <w:p w:rsidR="00201F4F" w:rsidRPr="009333D1" w:rsidRDefault="00201F4F" w:rsidP="00201F4F">
      <w:pPr>
        <w:rPr>
          <w:lang w:val="es-ES_tradnl"/>
        </w:rPr>
      </w:pPr>
      <w:r w:rsidRPr="009333D1">
        <w:rPr>
          <w:lang w:val="es-ES_tradnl"/>
        </w:rPr>
        <w:t>Julieta</w:t>
      </w:r>
      <w:r w:rsidR="006F451D">
        <w:rPr>
          <w:lang w:val="es-ES_tradnl"/>
        </w:rPr>
        <w:t>:</w:t>
      </w:r>
      <w:r w:rsidRPr="009333D1">
        <w:rPr>
          <w:lang w:val="es-ES_tradnl"/>
        </w:rPr>
        <w:t xml:space="preserve"> Sí. Es muy fácil. Es el 7</w:t>
      </w:r>
      <w:r w:rsidR="00A04EC5">
        <w:rPr>
          <w:lang w:val="es-ES_tradnl"/>
        </w:rPr>
        <w:t>.</w:t>
      </w:r>
      <w:r w:rsidRPr="009333D1">
        <w:rPr>
          <w:lang w:val="es-ES_tradnl"/>
        </w:rPr>
        <w:t>30</w:t>
      </w:r>
      <w:r w:rsidR="00A04EC5">
        <w:rPr>
          <w:lang w:val="es-ES_tradnl"/>
        </w:rPr>
        <w:t>.</w:t>
      </w:r>
      <w:r w:rsidRPr="009333D1">
        <w:rPr>
          <w:lang w:val="es-ES_tradnl"/>
        </w:rPr>
        <w:t>60</w:t>
      </w:r>
      <w:r w:rsidR="00A04EC5">
        <w:rPr>
          <w:lang w:val="es-ES_tradnl"/>
        </w:rPr>
        <w:t>.</w:t>
      </w:r>
      <w:r w:rsidRPr="009333D1">
        <w:rPr>
          <w:lang w:val="es-ES_tradnl"/>
        </w:rPr>
        <w:t>30</w:t>
      </w:r>
      <w:r w:rsidR="00A04EC5">
        <w:rPr>
          <w:lang w:val="es-ES_tradnl"/>
        </w:rPr>
        <w:t>.</w:t>
      </w:r>
      <w:r w:rsidRPr="009333D1">
        <w:rPr>
          <w:lang w:val="es-ES_tradnl"/>
        </w:rPr>
        <w:t>70.</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Mis amig</w:t>
      </w:r>
      <w:r w:rsidR="00A04EC5">
        <w:rPr>
          <w:lang w:val="es-ES_tradnl"/>
        </w:rPr>
        <w:t>os me esperan. Te llamo mañana.</w:t>
      </w:r>
    </w:p>
    <w:p w:rsidR="00201F4F" w:rsidRPr="009333D1" w:rsidRDefault="00201F4F" w:rsidP="00201F4F">
      <w:pPr>
        <w:rPr>
          <w:lang w:val="es-ES_tradnl"/>
        </w:rPr>
      </w:pPr>
      <w:r w:rsidRPr="009333D1">
        <w:rPr>
          <w:lang w:val="es-ES_tradnl"/>
        </w:rPr>
        <w:t>Julieta</w:t>
      </w:r>
      <w:r w:rsidR="006F451D">
        <w:rPr>
          <w:lang w:val="es-ES_tradnl"/>
        </w:rPr>
        <w:t>:</w:t>
      </w:r>
      <w:r w:rsidR="00A04EC5">
        <w:rPr>
          <w:lang w:val="es-ES_tradnl"/>
        </w:rPr>
        <w:t xml:space="preserve"> Vale. Chao.</w:t>
      </w:r>
    </w:p>
    <w:p w:rsidR="00201F4F" w:rsidRPr="009333D1" w:rsidRDefault="00201F4F" w:rsidP="00201F4F">
      <w:pPr>
        <w:rPr>
          <w:lang w:val="es-ES_tradnl"/>
        </w:rPr>
      </w:pPr>
      <w:r w:rsidRPr="009333D1">
        <w:rPr>
          <w:lang w:val="es-ES_tradnl"/>
        </w:rPr>
        <w:t>Romeo</w:t>
      </w:r>
      <w:r w:rsidR="006F451D">
        <w:rPr>
          <w:lang w:val="es-ES_tradnl"/>
        </w:rPr>
        <w:t>:</w:t>
      </w:r>
      <w:r w:rsidRPr="009333D1">
        <w:rPr>
          <w:lang w:val="es-ES_tradnl"/>
        </w:rPr>
        <w:t xml:space="preserve"> ¡Hasta mañana!</w:t>
      </w:r>
    </w:p>
    <w:p w:rsidR="00201F4F" w:rsidRPr="009333D1" w:rsidRDefault="00201F4F" w:rsidP="00201F4F">
      <w:pPr>
        <w:rPr>
          <w:lang w:val="es-ES_tradnl"/>
        </w:rPr>
      </w:pPr>
    </w:p>
    <w:p w:rsidR="00201F4F" w:rsidRPr="00646EB3" w:rsidRDefault="0040526A" w:rsidP="00201F4F">
      <w:pPr>
        <w:rPr>
          <w:lang w:val="es-ES_tradnl"/>
        </w:rPr>
      </w:pPr>
      <w:r>
        <w:rPr>
          <w:lang w:val="es-ES_tradnl"/>
        </w:rPr>
        <w:t>---</w:t>
      </w:r>
      <w:r w:rsidR="00201F4F" w:rsidRPr="00646EB3">
        <w:rPr>
          <w:lang w:val="es-ES_tradnl"/>
        </w:rPr>
        <w:t xml:space="preserve"> 88 til 144</w:t>
      </w:r>
    </w:p>
    <w:p w:rsidR="00D575DB" w:rsidRPr="00D575DB" w:rsidRDefault="00D575DB" w:rsidP="00D575DB">
      <w:pPr>
        <w:pStyle w:val="Overskrift2"/>
        <w:rPr>
          <w:lang w:val="nn-NO"/>
        </w:rPr>
      </w:pPr>
      <w:r w:rsidRPr="00D575DB">
        <w:rPr>
          <w:lang w:val="nn-NO"/>
        </w:rPr>
        <w:t>xxx2 Palabras – Ordforklaringer (s. 88</w:t>
      </w:r>
      <w:r w:rsidR="0040526A">
        <w:rPr>
          <w:lang w:val="nn-NO"/>
        </w:rPr>
        <w:t>-</w:t>
      </w:r>
      <w:r w:rsidRPr="00D575DB">
        <w:rPr>
          <w:lang w:val="nn-NO"/>
        </w:rPr>
        <w:t>89)</w:t>
      </w:r>
    </w:p>
    <w:p w:rsidR="00D575DB" w:rsidRPr="009333D1" w:rsidRDefault="00D575DB" w:rsidP="00D575DB">
      <w:pPr>
        <w:rPr>
          <w:lang w:val="nn-NO"/>
        </w:rPr>
      </w:pPr>
      <w:r w:rsidRPr="009333D1">
        <w:rPr>
          <w:lang w:val="nn-NO"/>
        </w:rPr>
        <w:t>¿Qué pasa?: Korleis går det?</w:t>
      </w:r>
    </w:p>
    <w:p w:rsidR="00D575DB" w:rsidRPr="009333D1" w:rsidRDefault="00D575DB" w:rsidP="00D575DB">
      <w:pPr>
        <w:rPr>
          <w:lang w:val="nn-NO"/>
        </w:rPr>
      </w:pPr>
      <w:r w:rsidRPr="009333D1">
        <w:rPr>
          <w:lang w:val="nn-NO"/>
        </w:rPr>
        <w:t>¿De quién?: I kven?</w:t>
      </w:r>
    </w:p>
    <w:p w:rsidR="00D575DB" w:rsidRPr="009333D1" w:rsidRDefault="00D575DB" w:rsidP="00D575DB">
      <w:pPr>
        <w:rPr>
          <w:lang w:val="nn-NO"/>
        </w:rPr>
      </w:pPr>
      <w:r w:rsidRPr="009333D1">
        <w:rPr>
          <w:lang w:val="nn-NO"/>
        </w:rPr>
        <w:t>no me importa: det bryr eg meg ikkje om</w:t>
      </w:r>
    </w:p>
    <w:p w:rsidR="00D575DB" w:rsidRPr="009333D1" w:rsidRDefault="00D575DB" w:rsidP="00D575DB">
      <w:pPr>
        <w:rPr>
          <w:lang w:val="nn-NO"/>
        </w:rPr>
      </w:pPr>
      <w:r w:rsidRPr="009333D1">
        <w:rPr>
          <w:lang w:val="nn-NO"/>
        </w:rPr>
        <w:t>te llamen: ringjer deg</w:t>
      </w:r>
    </w:p>
    <w:p w:rsidR="00D575DB" w:rsidRPr="009333D1" w:rsidRDefault="00D575DB" w:rsidP="00D575DB">
      <w:pPr>
        <w:rPr>
          <w:lang w:val="nn-NO"/>
        </w:rPr>
      </w:pPr>
      <w:r w:rsidRPr="009333D1">
        <w:rPr>
          <w:lang w:val="nn-NO"/>
        </w:rPr>
        <w:t>contigo: med deg</w:t>
      </w:r>
    </w:p>
    <w:p w:rsidR="00D575DB" w:rsidRPr="00D575DB" w:rsidRDefault="00D575DB" w:rsidP="00D575DB">
      <w:pPr>
        <w:rPr>
          <w:lang w:val="nn-NO"/>
        </w:rPr>
      </w:pPr>
      <w:r w:rsidRPr="00D575DB">
        <w:rPr>
          <w:lang w:val="nn-NO"/>
        </w:rPr>
        <w:t>guapa: du vakre</w:t>
      </w:r>
    </w:p>
    <w:p w:rsidR="00D575DB" w:rsidRPr="00D575DB" w:rsidRDefault="00D575DB" w:rsidP="00D575DB">
      <w:pPr>
        <w:rPr>
          <w:lang w:val="nn-NO"/>
        </w:rPr>
      </w:pPr>
      <w:r w:rsidRPr="00D575DB">
        <w:rPr>
          <w:lang w:val="nn-NO"/>
        </w:rPr>
        <w:t>haces: gjer du</w:t>
      </w:r>
    </w:p>
    <w:p w:rsidR="00D575DB" w:rsidRPr="00D575DB" w:rsidRDefault="00D575DB" w:rsidP="00D575DB">
      <w:pPr>
        <w:rPr>
          <w:lang w:val="nn-NO"/>
        </w:rPr>
      </w:pPr>
      <w:r w:rsidRPr="00D575DB">
        <w:rPr>
          <w:lang w:val="nn-NO"/>
        </w:rPr>
        <w:t>déjalo: la ham vere</w:t>
      </w:r>
    </w:p>
    <w:p w:rsidR="00D575DB" w:rsidRPr="00D575DB" w:rsidRDefault="00D575DB" w:rsidP="00D575DB">
      <w:pPr>
        <w:rPr>
          <w:lang w:val="nn-NO"/>
        </w:rPr>
      </w:pPr>
      <w:r w:rsidRPr="00D575DB">
        <w:rPr>
          <w:lang w:val="nn-NO"/>
        </w:rPr>
        <w:t>boba: fjols</w:t>
      </w:r>
    </w:p>
    <w:p w:rsidR="00D575DB" w:rsidRPr="00D575DB" w:rsidRDefault="00D575DB" w:rsidP="00D575DB">
      <w:pPr>
        <w:rPr>
          <w:lang w:val="nn-NO"/>
        </w:rPr>
      </w:pPr>
      <w:r w:rsidRPr="00D575DB">
        <w:rPr>
          <w:lang w:val="nn-NO"/>
        </w:rPr>
        <w:t>contigo: med deg</w:t>
      </w:r>
    </w:p>
    <w:p w:rsidR="00D575DB" w:rsidRPr="009333D1" w:rsidRDefault="00D575DB" w:rsidP="00D575DB">
      <w:pPr>
        <w:rPr>
          <w:lang w:val="es-ES_tradnl"/>
        </w:rPr>
      </w:pPr>
      <w:r w:rsidRPr="009333D1">
        <w:rPr>
          <w:lang w:val="es-ES_tradnl"/>
        </w:rPr>
        <w:t>cierra el pico: hald kjeft</w:t>
      </w:r>
    </w:p>
    <w:p w:rsidR="00D575DB" w:rsidRPr="00D575DB" w:rsidRDefault="00D575DB" w:rsidP="00D575DB">
      <w:pPr>
        <w:rPr>
          <w:lang w:val="es-ES_tradnl"/>
        </w:rPr>
      </w:pPr>
      <w:r w:rsidRPr="00D575DB">
        <w:rPr>
          <w:lang w:val="es-ES_tradnl"/>
        </w:rPr>
        <w:t>cálmate: ro deg ned</w:t>
      </w:r>
    </w:p>
    <w:p w:rsidR="00D575DB" w:rsidRPr="00646EB3" w:rsidRDefault="00D575DB" w:rsidP="00D575DB">
      <w:pPr>
        <w:rPr>
          <w:lang w:val="es-ES_tradnl"/>
        </w:rPr>
      </w:pPr>
      <w:r w:rsidRPr="00646EB3">
        <w:rPr>
          <w:lang w:val="es-ES_tradnl"/>
        </w:rPr>
        <w:lastRenderedPageBreak/>
        <w:t>defiendes a: forsvarer du</w:t>
      </w:r>
    </w:p>
    <w:p w:rsidR="00D575DB" w:rsidRPr="00646EB3" w:rsidRDefault="00D575DB" w:rsidP="00D575DB">
      <w:pPr>
        <w:rPr>
          <w:lang w:val="es-ES_tradnl"/>
        </w:rPr>
      </w:pPr>
      <w:r w:rsidRPr="00646EB3">
        <w:rPr>
          <w:lang w:val="es-ES_tradnl"/>
        </w:rPr>
        <w:t>imbécil: dumskalle</w:t>
      </w:r>
    </w:p>
    <w:p w:rsidR="00D575DB" w:rsidRPr="00646EB3" w:rsidRDefault="00D575DB" w:rsidP="00D575DB">
      <w:pPr>
        <w:rPr>
          <w:lang w:val="es-ES_tradnl"/>
        </w:rPr>
      </w:pPr>
      <w:r w:rsidRPr="00646EB3">
        <w:rPr>
          <w:lang w:val="es-ES_tradnl"/>
        </w:rPr>
        <w:t>una pelea: bråk, ein slåstkamp</w:t>
      </w:r>
    </w:p>
    <w:p w:rsidR="00D575DB" w:rsidRPr="00646EB3" w:rsidRDefault="00D575DB" w:rsidP="00201F4F">
      <w:pPr>
        <w:rPr>
          <w:lang w:val="es-ES_tradnl"/>
        </w:rPr>
      </w:pPr>
    </w:p>
    <w:p w:rsidR="00201F4F" w:rsidRPr="009333D1" w:rsidRDefault="00201F4F" w:rsidP="00201F4F">
      <w:pPr>
        <w:rPr>
          <w:lang w:val="nn-NO"/>
        </w:rPr>
      </w:pPr>
      <w:r w:rsidRPr="009333D1">
        <w:rPr>
          <w:lang w:val="es-ES_tradnl"/>
        </w:rPr>
        <w:t xml:space="preserve">Det er søndag, og Romeo vaknar tidleg. </w:t>
      </w:r>
      <w:r w:rsidRPr="00646EB3">
        <w:rPr>
          <w:lang w:val="es-ES_tradnl"/>
        </w:rPr>
        <w:t xml:space="preserve">Han ringjer til Julieta. </w:t>
      </w:r>
      <w:r w:rsidRPr="009333D1">
        <w:rPr>
          <w:lang w:val="nn-NO"/>
        </w:rPr>
        <w:t>Dei snakkar i timevis. Når Romeo og Julieta legg på, veit dei begge at dei har funne sjelevennen sin. I fleire veker treffest dei i smug. Julieta ringjer til venninna si, Matilde, for å</w:t>
      </w:r>
      <w:r w:rsidR="00D575DB">
        <w:rPr>
          <w:lang w:val="nn-NO"/>
        </w:rPr>
        <w:t xml:space="preserve"> be om hjelp.</w:t>
      </w:r>
    </w:p>
    <w:p w:rsidR="00201F4F" w:rsidRPr="009333D1" w:rsidRDefault="00201F4F" w:rsidP="00201F4F">
      <w:pPr>
        <w:rPr>
          <w:lang w:val="es-ES_tradnl"/>
        </w:rPr>
      </w:pPr>
      <w:r w:rsidRPr="009333D1">
        <w:rPr>
          <w:lang w:val="es-ES_tradnl"/>
        </w:rPr>
        <w:t>Matilde</w:t>
      </w:r>
      <w:r w:rsidR="00D575DB">
        <w:rPr>
          <w:lang w:val="es-ES_tradnl"/>
        </w:rPr>
        <w:t>: ¿Diga?</w:t>
      </w:r>
    </w:p>
    <w:p w:rsidR="00201F4F" w:rsidRPr="009333D1" w:rsidRDefault="00201F4F" w:rsidP="00201F4F">
      <w:pPr>
        <w:rPr>
          <w:lang w:val="es-ES_tradnl"/>
        </w:rPr>
      </w:pPr>
      <w:r w:rsidRPr="009333D1">
        <w:rPr>
          <w:lang w:val="es-ES_tradnl"/>
        </w:rPr>
        <w:t>Julieta</w:t>
      </w:r>
      <w:r w:rsidR="00D575DB">
        <w:rPr>
          <w:lang w:val="es-ES_tradnl"/>
        </w:rPr>
        <w:t>:</w:t>
      </w:r>
      <w:r w:rsidRPr="009333D1">
        <w:rPr>
          <w:lang w:val="es-ES_tradnl"/>
        </w:rPr>
        <w:t xml:space="preserve"> ¡Hola! Soy Julieta.</w:t>
      </w:r>
    </w:p>
    <w:p w:rsidR="00201F4F" w:rsidRPr="009333D1" w:rsidRDefault="00201F4F" w:rsidP="00201F4F">
      <w:pPr>
        <w:rPr>
          <w:lang w:val="es-ES_tradnl"/>
        </w:rPr>
      </w:pPr>
      <w:r w:rsidRPr="009333D1">
        <w:rPr>
          <w:lang w:val="es-ES_tradnl"/>
        </w:rPr>
        <w:t>Matilde</w:t>
      </w:r>
      <w:r w:rsidR="00D575DB">
        <w:rPr>
          <w:lang w:val="es-ES_tradnl"/>
        </w:rPr>
        <w:t>: ¿Qué pasa?</w:t>
      </w:r>
    </w:p>
    <w:p w:rsidR="00201F4F" w:rsidRPr="009333D1" w:rsidRDefault="00201F4F" w:rsidP="00201F4F">
      <w:pPr>
        <w:rPr>
          <w:lang w:val="es-ES_tradnl"/>
        </w:rPr>
      </w:pPr>
      <w:r w:rsidRPr="009333D1">
        <w:rPr>
          <w:lang w:val="es-ES_tradnl"/>
        </w:rPr>
        <w:t>Julieta</w:t>
      </w:r>
      <w:r w:rsidR="00D575DB">
        <w:rPr>
          <w:lang w:val="es-ES_tradnl"/>
        </w:rPr>
        <w:t>:</w:t>
      </w:r>
      <w:r w:rsidRPr="009333D1">
        <w:rPr>
          <w:lang w:val="es-ES_tradnl"/>
        </w:rPr>
        <w:t xml:space="preserve"> Estoy enamorada.</w:t>
      </w:r>
    </w:p>
    <w:p w:rsidR="00201F4F" w:rsidRPr="009333D1" w:rsidRDefault="00201F4F" w:rsidP="00201F4F">
      <w:pPr>
        <w:rPr>
          <w:lang w:val="es-ES_tradnl"/>
        </w:rPr>
      </w:pPr>
      <w:r w:rsidRPr="009333D1">
        <w:rPr>
          <w:lang w:val="es-ES_tradnl"/>
        </w:rPr>
        <w:t>Matilde</w:t>
      </w:r>
      <w:r w:rsidR="00D575DB">
        <w:rPr>
          <w:lang w:val="es-ES_tradnl"/>
        </w:rPr>
        <w:t>:</w:t>
      </w:r>
      <w:r w:rsidRPr="009333D1">
        <w:rPr>
          <w:lang w:val="es-ES_tradnl"/>
        </w:rPr>
        <w:t xml:space="preserve"> ¿De quién? ¿De Romeo?</w:t>
      </w:r>
    </w:p>
    <w:p w:rsidR="00201F4F" w:rsidRPr="009333D1" w:rsidRDefault="00201F4F" w:rsidP="00201F4F">
      <w:pPr>
        <w:rPr>
          <w:lang w:val="es-ES_tradnl"/>
        </w:rPr>
      </w:pPr>
      <w:r w:rsidRPr="009333D1">
        <w:rPr>
          <w:lang w:val="es-ES_tradnl"/>
        </w:rPr>
        <w:t>Julieta</w:t>
      </w:r>
      <w:r w:rsidR="00D575DB">
        <w:rPr>
          <w:lang w:val="es-ES_tradnl"/>
        </w:rPr>
        <w:t>:</w:t>
      </w:r>
      <w:r w:rsidRPr="009333D1">
        <w:rPr>
          <w:lang w:val="es-ES_tradnl"/>
        </w:rPr>
        <w:t xml:space="preserve"> Sí.</w:t>
      </w:r>
    </w:p>
    <w:p w:rsidR="00201F4F" w:rsidRPr="009333D1" w:rsidRDefault="00201F4F" w:rsidP="00201F4F">
      <w:pPr>
        <w:rPr>
          <w:lang w:val="es-ES_tradnl"/>
        </w:rPr>
      </w:pPr>
      <w:r w:rsidRPr="009333D1">
        <w:rPr>
          <w:lang w:val="es-ES_tradnl"/>
        </w:rPr>
        <w:t>Matilde</w:t>
      </w:r>
      <w:r w:rsidR="00D575DB">
        <w:rPr>
          <w:lang w:val="es-ES_tradnl"/>
        </w:rPr>
        <w:t>:</w:t>
      </w:r>
      <w:r w:rsidRPr="009333D1">
        <w:rPr>
          <w:lang w:val="es-ES_tradnl"/>
        </w:rPr>
        <w:t xml:space="preserve"> ¡Pero Julieta! Es de la familia de los Montescos.</w:t>
      </w:r>
    </w:p>
    <w:p w:rsidR="00201F4F" w:rsidRPr="009333D1" w:rsidRDefault="00201F4F" w:rsidP="00D575DB">
      <w:pPr>
        <w:ind w:left="374" w:hanging="374"/>
        <w:rPr>
          <w:lang w:val="es-ES_tradnl"/>
        </w:rPr>
      </w:pPr>
      <w:r w:rsidRPr="009333D1">
        <w:rPr>
          <w:lang w:val="es-ES_tradnl"/>
        </w:rPr>
        <w:t>Julieta</w:t>
      </w:r>
      <w:r w:rsidR="00D575DB">
        <w:rPr>
          <w:lang w:val="es-ES_tradnl"/>
        </w:rPr>
        <w:t>:</w:t>
      </w:r>
      <w:r w:rsidRPr="009333D1">
        <w:rPr>
          <w:lang w:val="es-ES_tradnl"/>
        </w:rPr>
        <w:t xml:space="preserve"> Sí, pero no me importa. Cuando mis padres te llamen tienes que decir que estoy contigo. ¿Vale?</w:t>
      </w:r>
    </w:p>
    <w:p w:rsidR="00201F4F" w:rsidRPr="009333D1" w:rsidRDefault="00201F4F" w:rsidP="00201F4F">
      <w:pPr>
        <w:rPr>
          <w:lang w:val="es-ES_tradnl"/>
        </w:rPr>
      </w:pPr>
      <w:r w:rsidRPr="009333D1">
        <w:rPr>
          <w:lang w:val="es-ES_tradnl"/>
        </w:rPr>
        <w:t>Matilde</w:t>
      </w:r>
      <w:r w:rsidR="00D575DB">
        <w:rPr>
          <w:lang w:val="es-ES_tradnl"/>
        </w:rPr>
        <w:t>:</w:t>
      </w:r>
      <w:r w:rsidRPr="009333D1">
        <w:rPr>
          <w:lang w:val="es-ES_tradnl"/>
        </w:rPr>
        <w:t xml:space="preserve"> Vale. ¿Adónde vas?</w:t>
      </w:r>
    </w:p>
    <w:p w:rsidR="00201F4F" w:rsidRPr="009333D1" w:rsidRDefault="00201F4F" w:rsidP="00201F4F">
      <w:pPr>
        <w:rPr>
          <w:lang w:val="es-ES_tradnl"/>
        </w:rPr>
      </w:pPr>
      <w:r w:rsidRPr="009333D1">
        <w:rPr>
          <w:lang w:val="es-ES_tradnl"/>
        </w:rPr>
        <w:t>Julieta</w:t>
      </w:r>
      <w:r w:rsidR="00D575DB">
        <w:rPr>
          <w:lang w:val="es-ES_tradnl"/>
        </w:rPr>
        <w:t>:</w:t>
      </w:r>
      <w:r w:rsidRPr="009333D1">
        <w:rPr>
          <w:lang w:val="es-ES_tradnl"/>
        </w:rPr>
        <w:t xml:space="preserve"> Voy al cine con Romeo.</w:t>
      </w:r>
    </w:p>
    <w:p w:rsidR="00201F4F" w:rsidRPr="009333D1" w:rsidRDefault="00201F4F" w:rsidP="00201F4F">
      <w:pPr>
        <w:rPr>
          <w:lang w:val="es-ES_tradnl"/>
        </w:rPr>
      </w:pPr>
    </w:p>
    <w:p w:rsidR="00201F4F" w:rsidRPr="00646EB3" w:rsidRDefault="0040526A" w:rsidP="00201F4F">
      <w:pPr>
        <w:rPr>
          <w:lang w:val="es-ES_tradnl"/>
        </w:rPr>
      </w:pPr>
      <w:r>
        <w:rPr>
          <w:lang w:val="es-ES_tradnl"/>
        </w:rPr>
        <w:t>---</w:t>
      </w:r>
      <w:r w:rsidR="00201F4F" w:rsidRPr="00646EB3">
        <w:rPr>
          <w:lang w:val="es-ES_tradnl"/>
        </w:rPr>
        <w:t xml:space="preserve"> 89 til 144</w:t>
      </w:r>
    </w:p>
    <w:p w:rsidR="00201F4F" w:rsidRPr="00646EB3" w:rsidRDefault="00201F4F" w:rsidP="00201F4F">
      <w:pPr>
        <w:rPr>
          <w:lang w:val="es-ES_tradnl"/>
        </w:rPr>
      </w:pPr>
      <w:r w:rsidRPr="00646EB3">
        <w:rPr>
          <w:lang w:val="es-ES_tradnl"/>
        </w:rPr>
        <w:t>Utanfor kinoen treffer dei på Julietas fetter, Teobaldo.</w:t>
      </w:r>
    </w:p>
    <w:p w:rsidR="00201F4F" w:rsidRPr="00D575DB" w:rsidRDefault="00201F4F" w:rsidP="00D575DB">
      <w:pPr>
        <w:ind w:left="374" w:hanging="374"/>
        <w:rPr>
          <w:lang w:val="es-ES_tradnl"/>
        </w:rPr>
      </w:pPr>
      <w:r w:rsidRPr="00D575DB">
        <w:rPr>
          <w:lang w:val="es-ES_tradnl"/>
        </w:rPr>
        <w:t>Teobaldo</w:t>
      </w:r>
      <w:r w:rsidR="00D575DB">
        <w:rPr>
          <w:lang w:val="es-ES_tradnl"/>
        </w:rPr>
        <w:t>:</w:t>
      </w:r>
      <w:r w:rsidRPr="00D575DB">
        <w:rPr>
          <w:lang w:val="es-ES_tradnl"/>
        </w:rPr>
        <w:t xml:space="preserve"> Julieta, guapa, ¿qué haces con este Montesco?</w:t>
      </w:r>
    </w:p>
    <w:p w:rsidR="00201F4F" w:rsidRPr="009333D1" w:rsidRDefault="00201F4F" w:rsidP="00D575DB">
      <w:pPr>
        <w:ind w:left="374" w:hanging="374"/>
        <w:rPr>
          <w:lang w:val="es-ES_tradnl"/>
        </w:rPr>
      </w:pPr>
      <w:r w:rsidRPr="009333D1">
        <w:rPr>
          <w:lang w:val="es-ES_tradnl"/>
        </w:rPr>
        <w:t>Romeo</w:t>
      </w:r>
      <w:r w:rsidR="00D575DB">
        <w:rPr>
          <w:lang w:val="es-ES_tradnl"/>
        </w:rPr>
        <w:t>:</w:t>
      </w:r>
      <w:r w:rsidRPr="009333D1">
        <w:rPr>
          <w:lang w:val="es-ES_tradnl"/>
        </w:rPr>
        <w:t xml:space="preserve"> Hola, ¿qué hay?</w:t>
      </w:r>
    </w:p>
    <w:p w:rsidR="00201F4F" w:rsidRPr="009333D1" w:rsidRDefault="00201F4F" w:rsidP="00D575DB">
      <w:pPr>
        <w:ind w:left="374" w:hanging="374"/>
        <w:rPr>
          <w:lang w:val="es-ES_tradnl"/>
        </w:rPr>
      </w:pPr>
      <w:r w:rsidRPr="009333D1">
        <w:rPr>
          <w:lang w:val="es-ES_tradnl"/>
        </w:rPr>
        <w:t>Teobaldo</w:t>
      </w:r>
      <w:r w:rsidR="00D575DB">
        <w:rPr>
          <w:lang w:val="es-ES_tradnl"/>
        </w:rPr>
        <w:t>:</w:t>
      </w:r>
      <w:r w:rsidRPr="009333D1">
        <w:rPr>
          <w:lang w:val="es-ES_tradnl"/>
        </w:rPr>
        <w:t xml:space="preserve"> No hablo contigo, tonto.</w:t>
      </w:r>
    </w:p>
    <w:p w:rsidR="00201F4F" w:rsidRPr="009333D1" w:rsidRDefault="00201F4F" w:rsidP="00D575DB">
      <w:pPr>
        <w:ind w:left="374" w:hanging="374"/>
        <w:rPr>
          <w:lang w:val="es-ES_tradnl"/>
        </w:rPr>
      </w:pPr>
      <w:r w:rsidRPr="009333D1">
        <w:rPr>
          <w:lang w:val="es-ES_tradnl"/>
        </w:rPr>
        <w:t>Julieta</w:t>
      </w:r>
      <w:r w:rsidR="00D575DB">
        <w:rPr>
          <w:lang w:val="es-ES_tradnl"/>
        </w:rPr>
        <w:t>:</w:t>
      </w:r>
      <w:r w:rsidRPr="009333D1">
        <w:rPr>
          <w:lang w:val="es-ES_tradnl"/>
        </w:rPr>
        <w:t xml:space="preserve"> ¡Déjalo, Teobaldo! Vamos a ver una peli.</w:t>
      </w:r>
    </w:p>
    <w:p w:rsidR="00201F4F" w:rsidRPr="009333D1" w:rsidRDefault="00201F4F" w:rsidP="00D575DB">
      <w:pPr>
        <w:ind w:left="374" w:hanging="374"/>
        <w:rPr>
          <w:lang w:val="es-ES_tradnl"/>
        </w:rPr>
      </w:pPr>
      <w:r w:rsidRPr="009333D1">
        <w:rPr>
          <w:lang w:val="es-ES_tradnl"/>
        </w:rPr>
        <w:t>Teobaldo</w:t>
      </w:r>
      <w:r w:rsidR="00D575DB">
        <w:rPr>
          <w:lang w:val="es-ES_tradnl"/>
        </w:rPr>
        <w:t>:</w:t>
      </w:r>
      <w:r w:rsidRPr="009333D1">
        <w:rPr>
          <w:lang w:val="es-ES_tradnl"/>
        </w:rPr>
        <w:t xml:space="preserve"> Y tus padres, ¿qué dicen? Tu padre te va a matar. </w:t>
      </w:r>
    </w:p>
    <w:p w:rsidR="00D575DB" w:rsidRDefault="00D575DB" w:rsidP="00201F4F">
      <w:pPr>
        <w:rPr>
          <w:lang w:val="es-ES_tradnl"/>
        </w:rPr>
      </w:pPr>
    </w:p>
    <w:p w:rsidR="00201F4F" w:rsidRPr="009333D1" w:rsidRDefault="00201F4F" w:rsidP="00201F4F">
      <w:pPr>
        <w:rPr>
          <w:lang w:val="nn-NO"/>
        </w:rPr>
      </w:pPr>
      <w:r w:rsidRPr="009333D1">
        <w:rPr>
          <w:lang w:val="nn-NO"/>
        </w:rPr>
        <w:t>I same augneblinken dukkar Mercutio og Benvolio opp.</w:t>
      </w:r>
    </w:p>
    <w:p w:rsidR="00201F4F" w:rsidRPr="009333D1" w:rsidRDefault="00201F4F" w:rsidP="00201F4F">
      <w:pPr>
        <w:rPr>
          <w:lang w:val="es-ES_tradnl"/>
        </w:rPr>
      </w:pPr>
      <w:r w:rsidRPr="009333D1">
        <w:rPr>
          <w:lang w:val="es-ES_tradnl"/>
        </w:rPr>
        <w:t>Benvolio</w:t>
      </w:r>
      <w:r w:rsidR="00D575DB">
        <w:rPr>
          <w:lang w:val="es-ES_tradnl"/>
        </w:rPr>
        <w:t>:</w:t>
      </w:r>
      <w:r w:rsidRPr="009333D1">
        <w:rPr>
          <w:lang w:val="es-ES_tradnl"/>
        </w:rPr>
        <w:t xml:space="preserve"> Romeo ¿por qué estás con esta boba?</w:t>
      </w:r>
    </w:p>
    <w:p w:rsidR="00201F4F" w:rsidRPr="009333D1" w:rsidRDefault="00201F4F" w:rsidP="00201F4F">
      <w:pPr>
        <w:rPr>
          <w:lang w:val="es-ES_tradnl"/>
        </w:rPr>
      </w:pPr>
      <w:r w:rsidRPr="009333D1">
        <w:rPr>
          <w:lang w:val="es-ES_tradnl"/>
        </w:rPr>
        <w:t>Teobaldo</w:t>
      </w:r>
      <w:r w:rsidR="00D575DB">
        <w:rPr>
          <w:lang w:val="es-ES_tradnl"/>
        </w:rPr>
        <w:t>: ¡Cierra el pico, gallina!</w:t>
      </w:r>
    </w:p>
    <w:p w:rsidR="00201F4F" w:rsidRPr="009333D1" w:rsidRDefault="00201F4F" w:rsidP="00201F4F">
      <w:pPr>
        <w:rPr>
          <w:lang w:val="es-ES_tradnl"/>
        </w:rPr>
      </w:pPr>
      <w:r w:rsidRPr="009333D1">
        <w:rPr>
          <w:lang w:val="es-ES_tradnl"/>
        </w:rPr>
        <w:t>Mercutio</w:t>
      </w:r>
      <w:r w:rsidR="00D575DB">
        <w:rPr>
          <w:lang w:val="es-ES_tradnl"/>
        </w:rPr>
        <w:t>: ¡Capullo!</w:t>
      </w:r>
    </w:p>
    <w:p w:rsidR="00201F4F" w:rsidRPr="009333D1" w:rsidRDefault="00201F4F" w:rsidP="00201F4F">
      <w:pPr>
        <w:rPr>
          <w:lang w:val="es-ES_tradnl"/>
        </w:rPr>
      </w:pPr>
      <w:r w:rsidRPr="009333D1">
        <w:rPr>
          <w:lang w:val="es-ES_tradnl"/>
        </w:rPr>
        <w:t>Romeo</w:t>
      </w:r>
      <w:r w:rsidR="00D575DB">
        <w:rPr>
          <w:lang w:val="es-ES_tradnl"/>
        </w:rPr>
        <w:t>:</w:t>
      </w:r>
      <w:r w:rsidRPr="009333D1">
        <w:rPr>
          <w:lang w:val="es-ES_tradnl"/>
        </w:rPr>
        <w:t xml:space="preserve"> ¡Mercutio! ¡Cálmate! ¡Cálmate, por favor!</w:t>
      </w:r>
    </w:p>
    <w:p w:rsidR="00201F4F" w:rsidRPr="009333D1" w:rsidRDefault="00201F4F" w:rsidP="00201F4F">
      <w:pPr>
        <w:rPr>
          <w:lang w:val="es-ES_tradnl"/>
        </w:rPr>
      </w:pPr>
      <w:r w:rsidRPr="009333D1">
        <w:rPr>
          <w:lang w:val="es-ES_tradnl"/>
        </w:rPr>
        <w:t>Mercutio</w:t>
      </w:r>
      <w:r w:rsidR="00D575DB">
        <w:rPr>
          <w:lang w:val="es-ES_tradnl"/>
        </w:rPr>
        <w:t>:</w:t>
      </w:r>
      <w:r w:rsidRPr="009333D1">
        <w:rPr>
          <w:lang w:val="es-ES_tradnl"/>
        </w:rPr>
        <w:t xml:space="preserve"> ¿Defiendes a ese imbécil?</w:t>
      </w:r>
    </w:p>
    <w:p w:rsidR="00201F4F" w:rsidRPr="009333D1" w:rsidRDefault="00201F4F" w:rsidP="00201F4F">
      <w:pPr>
        <w:rPr>
          <w:lang w:val="es-ES_tradnl"/>
        </w:rPr>
      </w:pPr>
      <w:r w:rsidRPr="009333D1">
        <w:rPr>
          <w:lang w:val="es-ES_tradnl"/>
        </w:rPr>
        <w:t>Romeo</w:t>
      </w:r>
      <w:r w:rsidR="00D575DB">
        <w:rPr>
          <w:lang w:val="es-ES_tradnl"/>
        </w:rPr>
        <w:t>:</w:t>
      </w:r>
      <w:r w:rsidRPr="009333D1">
        <w:rPr>
          <w:lang w:val="es-ES_tradnl"/>
        </w:rPr>
        <w:t xml:space="preserve"> Mercutio, por favor. No quiero una pelea.</w:t>
      </w:r>
    </w:p>
    <w:p w:rsidR="00201F4F" w:rsidRPr="009333D1" w:rsidRDefault="00201F4F" w:rsidP="00201F4F">
      <w:pPr>
        <w:rPr>
          <w:lang w:val="es-ES_tradnl"/>
        </w:rPr>
      </w:pPr>
    </w:p>
    <w:p w:rsidR="00201F4F" w:rsidRPr="00F851F4" w:rsidRDefault="0040526A" w:rsidP="00201F4F">
      <w:r>
        <w:t>---</w:t>
      </w:r>
      <w:r w:rsidR="00201F4F" w:rsidRPr="00F851F4">
        <w:t xml:space="preserve"> 90 til 144</w:t>
      </w:r>
    </w:p>
    <w:p w:rsidR="00F851F4" w:rsidRPr="009C46BA" w:rsidRDefault="00F851F4" w:rsidP="00F851F4">
      <w:pPr>
        <w:pStyle w:val="Overskrift2"/>
      </w:pPr>
      <w:r w:rsidRPr="009C46BA">
        <w:t>xxx2 Palabras – Ordforklaringer</w:t>
      </w:r>
      <w:r>
        <w:t xml:space="preserve"> (s. 90</w:t>
      </w:r>
      <w:r w:rsidR="0040526A">
        <w:t>-</w:t>
      </w:r>
      <w:r>
        <w:t>91)</w:t>
      </w:r>
    </w:p>
    <w:p w:rsidR="00F851F4" w:rsidRDefault="00F851F4" w:rsidP="00F851F4">
      <w:r>
        <w:t>dime: sei meg</w:t>
      </w:r>
    </w:p>
    <w:p w:rsidR="00F851F4" w:rsidRDefault="00F851F4" w:rsidP="00F851F4">
      <w:r>
        <w:t>está muerto: han er død</w:t>
      </w:r>
    </w:p>
    <w:p w:rsidR="00F851F4" w:rsidRPr="00F851F4" w:rsidRDefault="00F851F4" w:rsidP="00F851F4">
      <w:pPr>
        <w:rPr>
          <w:lang w:val="es-ES_tradnl"/>
        </w:rPr>
      </w:pPr>
      <w:r w:rsidRPr="00F851F4">
        <w:rPr>
          <w:lang w:val="es-ES_tradnl"/>
        </w:rPr>
        <w:t>enseguida: snart</w:t>
      </w:r>
    </w:p>
    <w:p w:rsidR="00F851F4" w:rsidRPr="00F851F4" w:rsidRDefault="00F851F4" w:rsidP="00F851F4">
      <w:pPr>
        <w:rPr>
          <w:lang w:val="es-ES_tradnl"/>
        </w:rPr>
      </w:pPr>
      <w:r w:rsidRPr="00F851F4">
        <w:rPr>
          <w:lang w:val="es-ES_tradnl"/>
        </w:rPr>
        <w:t>vámonos: la oss gå</w:t>
      </w:r>
    </w:p>
    <w:p w:rsidR="00F851F4" w:rsidRPr="00F851F4" w:rsidRDefault="00F851F4" w:rsidP="00F851F4">
      <w:pPr>
        <w:rPr>
          <w:lang w:val="es-ES_tradnl"/>
        </w:rPr>
      </w:pPr>
      <w:r w:rsidRPr="00F851F4">
        <w:rPr>
          <w:lang w:val="es-ES_tradnl"/>
        </w:rPr>
        <w:t>no quería matarle: eg ville ikkje drepe han</w:t>
      </w:r>
    </w:p>
    <w:p w:rsidR="00F851F4" w:rsidRPr="00F851F4" w:rsidRDefault="00F851F4" w:rsidP="00F851F4">
      <w:pPr>
        <w:rPr>
          <w:lang w:val="es-ES_tradnl"/>
        </w:rPr>
      </w:pPr>
      <w:r w:rsidRPr="00F851F4">
        <w:rPr>
          <w:lang w:val="es-ES_tradnl"/>
        </w:rPr>
        <w:t>te lo juro: eg sver</w:t>
      </w:r>
    </w:p>
    <w:p w:rsidR="00F851F4" w:rsidRPr="009333D1" w:rsidRDefault="00F851F4" w:rsidP="00F851F4">
      <w:pPr>
        <w:rPr>
          <w:lang w:val="es-ES_tradnl"/>
        </w:rPr>
      </w:pPr>
      <w:r w:rsidRPr="009333D1">
        <w:rPr>
          <w:lang w:val="es-ES_tradnl"/>
        </w:rPr>
        <w:t>dios me perdone: må gud forlate meg</w:t>
      </w:r>
    </w:p>
    <w:p w:rsidR="00F851F4" w:rsidRPr="00646EB3" w:rsidRDefault="00F851F4" w:rsidP="00F851F4">
      <w:pPr>
        <w:rPr>
          <w:lang w:val="es-ES_tradnl"/>
        </w:rPr>
      </w:pPr>
      <w:r w:rsidRPr="00646EB3">
        <w:rPr>
          <w:lang w:val="es-ES_tradnl"/>
        </w:rPr>
        <w:t>corazón: hjarta</w:t>
      </w:r>
    </w:p>
    <w:p w:rsidR="00D575DB" w:rsidRPr="00646EB3" w:rsidRDefault="00D575DB" w:rsidP="00201F4F">
      <w:pPr>
        <w:rPr>
          <w:lang w:val="es-ES_tradnl"/>
        </w:rPr>
      </w:pPr>
    </w:p>
    <w:p w:rsidR="00201F4F" w:rsidRPr="009333D1" w:rsidRDefault="00201F4F" w:rsidP="00201F4F">
      <w:pPr>
        <w:rPr>
          <w:lang w:val="nn-NO"/>
        </w:rPr>
      </w:pPr>
      <w:r w:rsidRPr="009333D1">
        <w:rPr>
          <w:lang w:val="nn-NO"/>
        </w:rPr>
        <w:lastRenderedPageBreak/>
        <w:t>Mercutio og Teobaldo dreg fram kvar sin kniv. Romeo forsøker å gå imellom, men kniven råkar Mercutio i magen. Teobaldo spring sin veg.</w:t>
      </w:r>
    </w:p>
    <w:p w:rsidR="00201F4F" w:rsidRPr="009333D1" w:rsidRDefault="00201F4F" w:rsidP="00201F4F">
      <w:pPr>
        <w:rPr>
          <w:lang w:val="nn-NO"/>
        </w:rPr>
      </w:pPr>
      <w:r w:rsidRPr="009333D1">
        <w:rPr>
          <w:lang w:val="nn-NO"/>
        </w:rPr>
        <w:t>Julieta</w:t>
      </w:r>
      <w:r w:rsidR="00F851F4">
        <w:rPr>
          <w:lang w:val="nn-NO"/>
        </w:rPr>
        <w:t>:</w:t>
      </w:r>
      <w:r w:rsidRPr="009333D1">
        <w:rPr>
          <w:lang w:val="nn-NO"/>
        </w:rPr>
        <w:t xml:space="preserve"> ¡Diós mío! ¿Vive? Por favor, dime que vive.</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No... está muerto.</w:t>
      </w:r>
    </w:p>
    <w:p w:rsidR="00201F4F" w:rsidRPr="009333D1" w:rsidRDefault="00201F4F" w:rsidP="00201F4F">
      <w:pPr>
        <w:rPr>
          <w:lang w:val="es-ES_tradnl"/>
        </w:rPr>
      </w:pPr>
      <w:r w:rsidRPr="009333D1">
        <w:rPr>
          <w:lang w:val="es-ES_tradnl"/>
        </w:rPr>
        <w:t>Benvolio</w:t>
      </w:r>
      <w:r w:rsidR="00F851F4">
        <w:rPr>
          <w:lang w:val="es-ES_tradnl"/>
        </w:rPr>
        <w:t>: ¿Qué hacemos?</w:t>
      </w:r>
    </w:p>
    <w:p w:rsidR="00201F4F" w:rsidRPr="009333D1" w:rsidRDefault="00201F4F" w:rsidP="00F851F4">
      <w:pPr>
        <w:ind w:left="374" w:hanging="374"/>
        <w:rPr>
          <w:lang w:val="es-ES_tradnl"/>
        </w:rPr>
      </w:pPr>
      <w:r w:rsidRPr="009333D1">
        <w:rPr>
          <w:lang w:val="es-ES_tradnl"/>
        </w:rPr>
        <w:t>Romeo</w:t>
      </w:r>
      <w:r w:rsidR="00F851F4">
        <w:rPr>
          <w:lang w:val="es-ES_tradnl"/>
        </w:rPr>
        <w:t>:</w:t>
      </w:r>
      <w:r w:rsidRPr="009333D1">
        <w:rPr>
          <w:lang w:val="es-ES_tradnl"/>
        </w:rPr>
        <w:t xml:space="preserve"> La policía va a llegar enseguida. ¡Vámono</w:t>
      </w:r>
      <w:r w:rsidR="00F851F4">
        <w:rPr>
          <w:lang w:val="es-ES_tradnl"/>
        </w:rPr>
        <w:t>s! Julieta, te llamo más tarde.</w:t>
      </w:r>
    </w:p>
    <w:p w:rsidR="00F851F4" w:rsidRDefault="00F851F4" w:rsidP="00201F4F">
      <w:pPr>
        <w:rPr>
          <w:lang w:val="es-ES_tradnl"/>
        </w:rPr>
      </w:pPr>
    </w:p>
    <w:p w:rsidR="00201F4F" w:rsidRPr="00F851F4" w:rsidRDefault="0040526A" w:rsidP="00201F4F">
      <w:pPr>
        <w:rPr>
          <w:lang w:val="nn-NO"/>
        </w:rPr>
      </w:pPr>
      <w:r>
        <w:rPr>
          <w:lang w:val="nn-NO"/>
        </w:rPr>
        <w:t>---</w:t>
      </w:r>
      <w:r w:rsidR="00201F4F" w:rsidRPr="00F851F4">
        <w:rPr>
          <w:lang w:val="nn-NO"/>
        </w:rPr>
        <w:t xml:space="preserve"> 91 til 144</w:t>
      </w:r>
    </w:p>
    <w:p w:rsidR="00201F4F" w:rsidRPr="009333D1" w:rsidRDefault="00201F4F" w:rsidP="00201F4F">
      <w:pPr>
        <w:rPr>
          <w:lang w:val="nn-NO"/>
        </w:rPr>
      </w:pPr>
      <w:r w:rsidRPr="00F851F4">
        <w:rPr>
          <w:lang w:val="nn-NO"/>
        </w:rPr>
        <w:t xml:space="preserve">Romeo og Benvolio gir seg i veg, og Julieta skundar seg heim. </w:t>
      </w:r>
      <w:r w:rsidRPr="00646EB3">
        <w:rPr>
          <w:lang w:val="nn-NO"/>
        </w:rPr>
        <w:t xml:space="preserve">Ho går opp på rommet sitt og slår på radioen. </w:t>
      </w:r>
      <w:r w:rsidRPr="009333D1">
        <w:rPr>
          <w:lang w:val="nn-NO"/>
        </w:rPr>
        <w:t>På nyheitene får ho vite at Teobaldo har vorte drepen i eit gjengoppgjer mellom los Montescos og los Capuletos. Julieta blir som forsteina når ho høyrer at skildringa av gjerningsmannen stemmer med Romeo. Brått ringjer mobiltelefonen til Julieta.</w:t>
      </w:r>
    </w:p>
    <w:p w:rsidR="00201F4F" w:rsidRPr="00646EB3" w:rsidRDefault="00201F4F" w:rsidP="00201F4F">
      <w:pPr>
        <w:rPr>
          <w:lang w:val="nn-NO"/>
        </w:rPr>
      </w:pPr>
      <w:r w:rsidRPr="00646EB3">
        <w:rPr>
          <w:lang w:val="nn-NO"/>
        </w:rPr>
        <w:t>Julieta</w:t>
      </w:r>
      <w:r w:rsidR="00F851F4" w:rsidRPr="00646EB3">
        <w:rPr>
          <w:lang w:val="nn-NO"/>
        </w:rPr>
        <w:t>:</w:t>
      </w:r>
      <w:r w:rsidRPr="00646EB3">
        <w:rPr>
          <w:lang w:val="nn-NO"/>
        </w:rPr>
        <w:t xml:space="preserve"> Romeo, ¿qué has hecho?</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No quería matarle. Te lo juro. ¡Dios me perdone!</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¿Qué hacemos?</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¿Me quieres?</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Con todo mi corazón.</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Tengo que dejar el país. ¿Vienes conmigo esta noche?</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Pero... pero... mi familia...</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¿Sí o no?</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...Sí. ¿Adónde vamos?</w:t>
      </w:r>
    </w:p>
    <w:p w:rsidR="00201F4F" w:rsidRPr="009333D1" w:rsidRDefault="00201F4F" w:rsidP="00F851F4">
      <w:pPr>
        <w:ind w:left="374" w:hanging="374"/>
        <w:rPr>
          <w:lang w:val="es-ES_tradnl"/>
        </w:rPr>
      </w:pPr>
      <w:r w:rsidRPr="009333D1">
        <w:rPr>
          <w:lang w:val="es-ES_tradnl"/>
        </w:rPr>
        <w:t>Romeo</w:t>
      </w:r>
      <w:r w:rsidR="00F851F4">
        <w:rPr>
          <w:lang w:val="es-ES_tradnl"/>
        </w:rPr>
        <w:t>:</w:t>
      </w:r>
      <w:r w:rsidRPr="009333D1">
        <w:rPr>
          <w:lang w:val="es-ES_tradnl"/>
        </w:rPr>
        <w:t xml:space="preserve"> A México. Vamos en coche. Te espero en mi coche fuera de la estación.</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¿A qué hora?</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A las doce.</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Nos vemos, mi amor.</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Nos vemos, cariño.</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92 til 144</w:t>
      </w:r>
    </w:p>
    <w:p w:rsidR="00F851F4" w:rsidRPr="009C46BA" w:rsidRDefault="00F851F4" w:rsidP="00F851F4">
      <w:pPr>
        <w:pStyle w:val="Overskrift2"/>
      </w:pPr>
      <w:r w:rsidRPr="009C46BA">
        <w:t>xxx2 Palabras – Ordforklaringer</w:t>
      </w:r>
      <w:r>
        <w:t xml:space="preserve"> (s. 92</w:t>
      </w:r>
      <w:r w:rsidR="0040526A">
        <w:t>-</w:t>
      </w:r>
      <w:r>
        <w:t>93)</w:t>
      </w:r>
    </w:p>
    <w:p w:rsidR="00F851F4" w:rsidRPr="00646EB3" w:rsidRDefault="00F851F4" w:rsidP="00F851F4">
      <w:r w:rsidRPr="00646EB3">
        <w:t>te ha hecho esto: har gjort dette mot deg</w:t>
      </w:r>
    </w:p>
    <w:p w:rsidR="00F851F4" w:rsidRPr="009333D1" w:rsidRDefault="00F851F4" w:rsidP="00F851F4">
      <w:pPr>
        <w:rPr>
          <w:lang w:val="nn-NO"/>
        </w:rPr>
      </w:pPr>
      <w:r w:rsidRPr="009333D1">
        <w:rPr>
          <w:lang w:val="nn-NO"/>
        </w:rPr>
        <w:t>te llevo: eg tek deg med</w:t>
      </w:r>
    </w:p>
    <w:p w:rsidR="00F851F4" w:rsidRPr="009333D1" w:rsidRDefault="00F851F4" w:rsidP="00F851F4">
      <w:pPr>
        <w:rPr>
          <w:lang w:val="nn-NO"/>
        </w:rPr>
      </w:pPr>
      <w:r w:rsidRPr="009333D1">
        <w:rPr>
          <w:lang w:val="nn-NO"/>
        </w:rPr>
        <w:t>no hables: ikkje snakk</w:t>
      </w:r>
    </w:p>
    <w:p w:rsidR="00F851F4" w:rsidRPr="009333D1" w:rsidRDefault="00F851F4" w:rsidP="00F851F4">
      <w:pPr>
        <w:rPr>
          <w:lang w:val="nn-NO"/>
        </w:rPr>
      </w:pPr>
      <w:r w:rsidRPr="009333D1">
        <w:rPr>
          <w:lang w:val="nn-NO"/>
        </w:rPr>
        <w:t>puedo: eg kan</w:t>
      </w:r>
    </w:p>
    <w:p w:rsidR="00F851F4" w:rsidRPr="009333D1" w:rsidRDefault="00F851F4" w:rsidP="00F851F4">
      <w:pPr>
        <w:rPr>
          <w:lang w:val="nn-NO"/>
        </w:rPr>
      </w:pPr>
      <w:r w:rsidRPr="009333D1">
        <w:rPr>
          <w:lang w:val="nn-NO"/>
        </w:rPr>
        <w:t>sin ti: utan deg</w:t>
      </w:r>
    </w:p>
    <w:p w:rsidR="00F851F4" w:rsidRPr="009333D1" w:rsidRDefault="00F851F4" w:rsidP="00F851F4">
      <w:pPr>
        <w:rPr>
          <w:lang w:val="nn-NO"/>
        </w:rPr>
      </w:pPr>
      <w:r w:rsidRPr="009333D1">
        <w:rPr>
          <w:lang w:val="nn-NO"/>
        </w:rPr>
        <w:t>para siempre: for alltid</w:t>
      </w:r>
    </w:p>
    <w:p w:rsidR="00F851F4" w:rsidRPr="009333D1" w:rsidRDefault="00F851F4" w:rsidP="00F851F4">
      <w:pPr>
        <w:rPr>
          <w:lang w:val="nn-NO"/>
        </w:rPr>
      </w:pPr>
      <w:r w:rsidRPr="009333D1">
        <w:rPr>
          <w:lang w:val="nn-NO"/>
        </w:rPr>
        <w:t>vete: gå</w:t>
      </w:r>
    </w:p>
    <w:p w:rsidR="00F851F4" w:rsidRPr="009333D1" w:rsidRDefault="00F851F4" w:rsidP="00F851F4">
      <w:pPr>
        <w:rPr>
          <w:lang w:val="nn-NO"/>
        </w:rPr>
      </w:pPr>
      <w:r w:rsidRPr="009333D1">
        <w:rPr>
          <w:lang w:val="nn-NO"/>
        </w:rPr>
        <w:t>no me dejes: ikkje forlat meg</w:t>
      </w:r>
    </w:p>
    <w:p w:rsidR="00F851F4" w:rsidRPr="00F851F4" w:rsidRDefault="00F851F4" w:rsidP="00F851F4">
      <w:pPr>
        <w:rPr>
          <w:lang w:val="nn-NO"/>
        </w:rPr>
      </w:pPr>
      <w:r w:rsidRPr="00F851F4">
        <w:rPr>
          <w:lang w:val="nn-NO"/>
        </w:rPr>
        <w:t>muero: eg døyr</w:t>
      </w:r>
    </w:p>
    <w:p w:rsidR="00F851F4" w:rsidRPr="00F851F4" w:rsidRDefault="00F851F4" w:rsidP="00F851F4">
      <w:pPr>
        <w:rPr>
          <w:lang w:val="nn-NO"/>
        </w:rPr>
      </w:pPr>
      <w:r w:rsidRPr="00F851F4">
        <w:rPr>
          <w:lang w:val="nn-NO"/>
        </w:rPr>
        <w:t>un beso: eit kyss</w:t>
      </w:r>
    </w:p>
    <w:p w:rsidR="00F851F4" w:rsidRPr="00F851F4" w:rsidRDefault="00F851F4" w:rsidP="00201F4F">
      <w:pPr>
        <w:rPr>
          <w:lang w:val="nn-NO"/>
        </w:rPr>
      </w:pPr>
    </w:p>
    <w:p w:rsidR="00201F4F" w:rsidRPr="009333D1" w:rsidRDefault="00201F4F" w:rsidP="00201F4F">
      <w:pPr>
        <w:rPr>
          <w:lang w:val="nn-NO"/>
        </w:rPr>
      </w:pPr>
      <w:r w:rsidRPr="00646EB3">
        <w:rPr>
          <w:lang w:val="nn-NO"/>
        </w:rPr>
        <w:t xml:space="preserve">Julieta er på stasjonen før klokka er tolv. Ho blir teken til fange av medlemmer av den rivaliserande gjengen som mishandlar ho grovt. </w:t>
      </w:r>
      <w:r w:rsidRPr="009333D1">
        <w:rPr>
          <w:lang w:val="nn-NO"/>
        </w:rPr>
        <w:t xml:space="preserve">Dei etterlet ho for at ho skal døy. Klokka tolv kjem Romeo til </w:t>
      </w:r>
      <w:r w:rsidRPr="009333D1">
        <w:rPr>
          <w:lang w:val="nn-NO"/>
        </w:rPr>
        <w:lastRenderedPageBreak/>
        <w:t xml:space="preserve">stasjonen. Han ventar i eit kvarter utan at Julieta dukkar opp. Han ringjer til mobilen hennar, men får ikkje noko svar. Han tenkjer at dei kanskje har misforstått kvarandre, og at ho ventar inne på stasjonen. Han går ut av bilen og inn på stasjonen. Etter ei stund ser han Julieta liggje i eit hjørne. Han spring bort til ho. </w:t>
      </w:r>
    </w:p>
    <w:p w:rsidR="00201F4F" w:rsidRPr="009333D1" w:rsidRDefault="00201F4F" w:rsidP="00201F4F">
      <w:pPr>
        <w:rPr>
          <w:lang w:val="es-ES_tradnl"/>
        </w:rPr>
      </w:pPr>
      <w:r w:rsidRPr="00646EB3">
        <w:rPr>
          <w:lang w:val="nn-NO"/>
        </w:rPr>
        <w:t>Romeo</w:t>
      </w:r>
      <w:r w:rsidR="00F851F4" w:rsidRPr="00646EB3">
        <w:rPr>
          <w:lang w:val="nn-NO"/>
        </w:rPr>
        <w:t>:</w:t>
      </w:r>
      <w:r w:rsidRPr="00646EB3">
        <w:rPr>
          <w:lang w:val="nn-NO"/>
        </w:rPr>
        <w:t xml:space="preserve"> ¡Mi amor, querida mía! </w:t>
      </w:r>
      <w:r w:rsidR="00A17121">
        <w:rPr>
          <w:lang w:val="es-ES_tradnl"/>
        </w:rPr>
        <w:t>¿Quién te ha hecho esto?</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L</w:t>
      </w:r>
      <w:r w:rsidR="0040526A">
        <w:rPr>
          <w:lang w:val="es-ES_tradnl"/>
        </w:rPr>
        <w:t>-</w:t>
      </w:r>
      <w:r w:rsidRPr="009333D1">
        <w:rPr>
          <w:lang w:val="es-ES_tradnl"/>
        </w:rPr>
        <w:t>l</w:t>
      </w:r>
      <w:r w:rsidR="0040526A">
        <w:rPr>
          <w:lang w:val="es-ES_tradnl"/>
        </w:rPr>
        <w:t>-</w:t>
      </w:r>
      <w:r w:rsidRPr="009333D1">
        <w:rPr>
          <w:lang w:val="es-ES_tradnl"/>
        </w:rPr>
        <w:t>l</w:t>
      </w:r>
      <w:r w:rsidR="0040526A">
        <w:rPr>
          <w:lang w:val="es-ES_tradnl"/>
        </w:rPr>
        <w:t>-</w:t>
      </w:r>
      <w:r w:rsidRPr="009333D1">
        <w:rPr>
          <w:lang w:val="es-ES_tradnl"/>
        </w:rPr>
        <w:t>os Mon</w:t>
      </w:r>
      <w:r w:rsidR="0040526A">
        <w:rPr>
          <w:lang w:val="es-ES_tradnl"/>
        </w:rPr>
        <w:t>-</w:t>
      </w:r>
      <w:r w:rsidRPr="009333D1">
        <w:rPr>
          <w:lang w:val="es-ES_tradnl"/>
        </w:rPr>
        <w:t>te</w:t>
      </w:r>
      <w:r w:rsidR="0040526A">
        <w:rPr>
          <w:lang w:val="es-ES_tradnl"/>
        </w:rPr>
        <w:t>-</w:t>
      </w:r>
      <w:r w:rsidRPr="009333D1">
        <w:rPr>
          <w:lang w:val="es-ES_tradnl"/>
        </w:rPr>
        <w:t>scos.</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Te llevo al hospital.</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N</w:t>
      </w:r>
      <w:r w:rsidR="0040526A">
        <w:rPr>
          <w:lang w:val="es-ES_tradnl"/>
        </w:rPr>
        <w:t>-</w:t>
      </w:r>
      <w:r w:rsidRPr="009333D1">
        <w:rPr>
          <w:lang w:val="es-ES_tradnl"/>
        </w:rPr>
        <w:t>n</w:t>
      </w:r>
      <w:r w:rsidR="0040526A">
        <w:rPr>
          <w:lang w:val="es-ES_tradnl"/>
        </w:rPr>
        <w:t>-</w:t>
      </w:r>
      <w:r w:rsidRPr="009333D1">
        <w:rPr>
          <w:lang w:val="es-ES_tradnl"/>
        </w:rPr>
        <w:t>no.</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Schh, no hables.</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T</w:t>
      </w:r>
      <w:r w:rsidR="0040526A">
        <w:rPr>
          <w:lang w:val="es-ES_tradnl"/>
        </w:rPr>
        <w:t>-</w:t>
      </w:r>
      <w:r w:rsidRPr="009333D1">
        <w:rPr>
          <w:lang w:val="es-ES_tradnl"/>
        </w:rPr>
        <w:t>t</w:t>
      </w:r>
      <w:r w:rsidR="0040526A">
        <w:rPr>
          <w:lang w:val="es-ES_tradnl"/>
        </w:rPr>
        <w:t>-</w:t>
      </w:r>
      <w:r w:rsidRPr="009333D1">
        <w:rPr>
          <w:lang w:val="es-ES_tradnl"/>
        </w:rPr>
        <w:t>tienes q</w:t>
      </w:r>
      <w:r w:rsidR="0040526A">
        <w:rPr>
          <w:lang w:val="es-ES_tradnl"/>
        </w:rPr>
        <w:t>-</w:t>
      </w:r>
      <w:r w:rsidRPr="009333D1">
        <w:rPr>
          <w:lang w:val="es-ES_tradnl"/>
        </w:rPr>
        <w:t>q</w:t>
      </w:r>
      <w:r w:rsidR="0040526A">
        <w:rPr>
          <w:lang w:val="es-ES_tradnl"/>
        </w:rPr>
        <w:t>-</w:t>
      </w:r>
      <w:r w:rsidRPr="009333D1">
        <w:rPr>
          <w:lang w:val="es-ES_tradnl"/>
        </w:rPr>
        <w:t>que irte.</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No me voy sin ti. No puedo vivir sin ti.</w:t>
      </w:r>
    </w:p>
    <w:p w:rsidR="00201F4F" w:rsidRPr="009333D1" w:rsidRDefault="00201F4F" w:rsidP="00201F4F">
      <w:pPr>
        <w:rPr>
          <w:lang w:val="es-ES_tradnl"/>
        </w:rPr>
      </w:pPr>
      <w:r w:rsidRPr="009333D1">
        <w:rPr>
          <w:lang w:val="es-ES_tradnl"/>
        </w:rPr>
        <w:t>Julieta</w:t>
      </w:r>
      <w:r w:rsidR="00F851F4">
        <w:rPr>
          <w:lang w:val="es-ES_tradnl"/>
        </w:rPr>
        <w:t>:</w:t>
      </w:r>
      <w:r w:rsidRPr="009333D1">
        <w:rPr>
          <w:lang w:val="es-ES_tradnl"/>
        </w:rPr>
        <w:t xml:space="preserve"> T</w:t>
      </w:r>
      <w:r w:rsidR="0040526A">
        <w:rPr>
          <w:lang w:val="es-ES_tradnl"/>
        </w:rPr>
        <w:t>-</w:t>
      </w:r>
      <w:r w:rsidRPr="009333D1">
        <w:rPr>
          <w:lang w:val="es-ES_tradnl"/>
        </w:rPr>
        <w:t>t</w:t>
      </w:r>
      <w:r w:rsidR="0040526A">
        <w:rPr>
          <w:lang w:val="es-ES_tradnl"/>
        </w:rPr>
        <w:t>-</w:t>
      </w:r>
      <w:r w:rsidRPr="009333D1">
        <w:rPr>
          <w:lang w:val="es-ES_tradnl"/>
        </w:rPr>
        <w:t>e q</w:t>
      </w:r>
      <w:r w:rsidR="0040526A">
        <w:rPr>
          <w:lang w:val="es-ES_tradnl"/>
        </w:rPr>
        <w:t>-</w:t>
      </w:r>
      <w:r w:rsidRPr="009333D1">
        <w:rPr>
          <w:lang w:val="es-ES_tradnl"/>
        </w:rPr>
        <w:t>q</w:t>
      </w:r>
      <w:r w:rsidR="0040526A">
        <w:rPr>
          <w:lang w:val="es-ES_tradnl"/>
        </w:rPr>
        <w:t>-</w:t>
      </w:r>
      <w:r w:rsidRPr="009333D1">
        <w:rPr>
          <w:lang w:val="es-ES_tradnl"/>
        </w:rPr>
        <w:t>quiero p</w:t>
      </w:r>
      <w:r w:rsidR="0040526A">
        <w:rPr>
          <w:lang w:val="es-ES_tradnl"/>
        </w:rPr>
        <w:t>-</w:t>
      </w:r>
      <w:r w:rsidRPr="009333D1">
        <w:rPr>
          <w:lang w:val="es-ES_tradnl"/>
        </w:rPr>
        <w:t>para siempre. Ahora v</w:t>
      </w:r>
      <w:r w:rsidR="0040526A">
        <w:rPr>
          <w:lang w:val="es-ES_tradnl"/>
        </w:rPr>
        <w:t>-</w:t>
      </w:r>
      <w:r w:rsidRPr="009333D1">
        <w:rPr>
          <w:lang w:val="es-ES_tradnl"/>
        </w:rPr>
        <w:t>v</w:t>
      </w:r>
      <w:r w:rsidR="0040526A">
        <w:rPr>
          <w:lang w:val="es-ES_tradnl"/>
        </w:rPr>
        <w:t>-</w:t>
      </w:r>
      <w:r w:rsidRPr="009333D1">
        <w:rPr>
          <w:lang w:val="es-ES_tradnl"/>
        </w:rPr>
        <w:t>ete.</w:t>
      </w:r>
    </w:p>
    <w:p w:rsidR="00201F4F" w:rsidRPr="009333D1" w:rsidRDefault="00201F4F" w:rsidP="00201F4F">
      <w:pPr>
        <w:rPr>
          <w:lang w:val="es-ES_tradnl"/>
        </w:rPr>
      </w:pPr>
      <w:r w:rsidRPr="009333D1">
        <w:rPr>
          <w:lang w:val="es-ES_tradnl"/>
        </w:rPr>
        <w:t>Romeo</w:t>
      </w:r>
      <w:r w:rsidR="00F851F4">
        <w:rPr>
          <w:lang w:val="es-ES_tradnl"/>
        </w:rPr>
        <w:t>:</w:t>
      </w:r>
      <w:r w:rsidRPr="009333D1">
        <w:rPr>
          <w:lang w:val="es-ES_tradnl"/>
        </w:rPr>
        <w:t xml:space="preserve"> ¡No me dejes! ¡Por favor, no me dejes!</w:t>
      </w:r>
    </w:p>
    <w:p w:rsidR="00201F4F" w:rsidRPr="009333D1" w:rsidRDefault="00201F4F" w:rsidP="00201F4F">
      <w:pPr>
        <w:rPr>
          <w:lang w:val="es-ES_tradnl"/>
        </w:rPr>
      </w:pPr>
    </w:p>
    <w:p w:rsidR="00201F4F" w:rsidRPr="00E6144A" w:rsidRDefault="0040526A" w:rsidP="00201F4F">
      <w:pPr>
        <w:rPr>
          <w:lang w:val="es-ES_tradnl"/>
        </w:rPr>
      </w:pPr>
      <w:r>
        <w:rPr>
          <w:lang w:val="es-ES_tradnl"/>
        </w:rPr>
        <w:t>---</w:t>
      </w:r>
      <w:r w:rsidR="00201F4F" w:rsidRPr="00E6144A">
        <w:rPr>
          <w:lang w:val="es-ES_tradnl"/>
        </w:rPr>
        <w:t xml:space="preserve"> 93 til 144</w:t>
      </w:r>
    </w:p>
    <w:p w:rsidR="00201F4F" w:rsidRPr="00E6144A" w:rsidRDefault="00201F4F" w:rsidP="00201F4F">
      <w:pPr>
        <w:rPr>
          <w:lang w:val="es-ES_tradnl"/>
        </w:rPr>
      </w:pPr>
      <w:r w:rsidRPr="00E6144A">
        <w:rPr>
          <w:lang w:val="es-ES_tradnl"/>
        </w:rPr>
        <w:t xml:space="preserve">Romeo høyrer politisirener som nærmar seg. Han bryr seg ikkje lenger. Alt er meiningslaust utan Julieta. Han bøyer seg ned for å kysse Julieta samstundes som han held pistolen mot tinningen sin. Han kysser Julieta, og før han trykkjer av pistolen, kviskrar han: </w:t>
      </w:r>
    </w:p>
    <w:p w:rsidR="00201F4F" w:rsidRPr="00E6144A" w:rsidRDefault="00201F4F" w:rsidP="00201F4F">
      <w:pPr>
        <w:rPr>
          <w:lang w:val="es-ES_tradnl"/>
        </w:rPr>
      </w:pPr>
      <w:r w:rsidRPr="00E6144A">
        <w:rPr>
          <w:lang w:val="es-ES_tradnl"/>
        </w:rPr>
        <w:t>Romeo</w:t>
      </w:r>
      <w:r w:rsidR="00F851F4" w:rsidRPr="00E6144A">
        <w:rPr>
          <w:lang w:val="es-ES_tradnl"/>
        </w:rPr>
        <w:t>:</w:t>
      </w:r>
      <w:r w:rsidRPr="00E6144A">
        <w:rPr>
          <w:lang w:val="es-ES_tradnl"/>
        </w:rPr>
        <w:t xml:space="preserve"> Así muero... con un beso.</w:t>
      </w:r>
    </w:p>
    <w:p w:rsidR="00201F4F" w:rsidRPr="00E6144A" w:rsidRDefault="00201F4F" w:rsidP="00201F4F">
      <w:pPr>
        <w:rPr>
          <w:lang w:val="es-ES_tradnl"/>
        </w:rPr>
      </w:pPr>
    </w:p>
    <w:p w:rsidR="00201F4F" w:rsidRPr="00E6144A" w:rsidRDefault="0040526A" w:rsidP="00201F4F">
      <w:pPr>
        <w:rPr>
          <w:lang w:val="es-ES_tradnl"/>
        </w:rPr>
      </w:pPr>
      <w:r>
        <w:rPr>
          <w:lang w:val="es-ES_tradnl"/>
        </w:rPr>
        <w:t>---</w:t>
      </w:r>
      <w:r w:rsidR="00201F4F" w:rsidRPr="00E6144A">
        <w:rPr>
          <w:lang w:val="es-ES_tradnl"/>
        </w:rPr>
        <w:t xml:space="preserve"> 94 til 144</w:t>
      </w:r>
    </w:p>
    <w:p w:rsidR="00201F4F" w:rsidRPr="00E6144A" w:rsidRDefault="00201F4F" w:rsidP="00FA75E9">
      <w:pPr>
        <w:pStyle w:val="Overskrift1"/>
        <w:rPr>
          <w:lang w:val="es-ES_tradnl"/>
        </w:rPr>
      </w:pPr>
      <w:r w:rsidRPr="00E6144A">
        <w:rPr>
          <w:lang w:val="es-ES_tradnl"/>
        </w:rPr>
        <w:t>xxx1 C</w:t>
      </w:r>
      <w:r w:rsidR="00E6144A" w:rsidRPr="00E6144A">
        <w:rPr>
          <w:lang w:val="es-ES_tradnl"/>
        </w:rPr>
        <w:t>apítulo</w:t>
      </w:r>
      <w:r w:rsidRPr="00E6144A">
        <w:rPr>
          <w:lang w:val="es-ES_tradnl"/>
        </w:rPr>
        <w:t xml:space="preserve"> veinticuatro</w:t>
      </w:r>
      <w:r w:rsidR="00E6144A">
        <w:rPr>
          <w:lang w:val="es-ES_tradnl"/>
        </w:rPr>
        <w:t>:</w:t>
      </w:r>
      <w:r w:rsidRPr="00E6144A">
        <w:rPr>
          <w:lang w:val="es-ES_tradnl"/>
        </w:rPr>
        <w:t xml:space="preserve"> Navidad</w:t>
      </w:r>
    </w:p>
    <w:p w:rsidR="00201F4F" w:rsidRPr="009333D1" w:rsidRDefault="00201F4F" w:rsidP="00201F4F">
      <w:pPr>
        <w:rPr>
          <w:lang w:val="es-ES_tradnl"/>
        </w:rPr>
      </w:pPr>
      <w:r w:rsidRPr="009333D1">
        <w:rPr>
          <w:lang w:val="es-ES_tradnl"/>
        </w:rPr>
        <w:t>Daniela es chilena, pero vive en Tromsø. Ahora está de vacaciones en Málaga. Escribe a su abuela que también vive en Tromsø.</w:t>
      </w:r>
    </w:p>
    <w:p w:rsidR="00E6144A" w:rsidRDefault="00E6144A" w:rsidP="00201F4F">
      <w:pPr>
        <w:rPr>
          <w:lang w:val="es-ES_tradnl"/>
        </w:rPr>
      </w:pPr>
    </w:p>
    <w:p w:rsidR="00201F4F" w:rsidRPr="009333D1" w:rsidRDefault="00201F4F" w:rsidP="00201F4F">
      <w:pPr>
        <w:rPr>
          <w:lang w:val="es-ES_tradnl"/>
        </w:rPr>
      </w:pPr>
      <w:r w:rsidRPr="009333D1">
        <w:rPr>
          <w:lang w:val="es-ES_tradnl"/>
        </w:rPr>
        <w:t>Querida abuela</w:t>
      </w:r>
    </w:p>
    <w:p w:rsidR="00201F4F" w:rsidRPr="009333D1" w:rsidRDefault="00201F4F" w:rsidP="00201F4F">
      <w:pPr>
        <w:rPr>
          <w:lang w:val="es-ES_tradnl"/>
        </w:rPr>
      </w:pPr>
      <w:r w:rsidRPr="009333D1">
        <w:rPr>
          <w:lang w:val="es-ES_tradnl"/>
        </w:rPr>
        <w:t>¿Cómo estás? Esta Navidad te mando una postal de Málaga.</w:t>
      </w:r>
    </w:p>
    <w:p w:rsidR="00201F4F" w:rsidRPr="009333D1" w:rsidRDefault="00201F4F" w:rsidP="00201F4F">
      <w:pPr>
        <w:rPr>
          <w:lang w:val="es-ES_tradnl"/>
        </w:rPr>
      </w:pPr>
      <w:r w:rsidRPr="009333D1">
        <w:rPr>
          <w:lang w:val="es-ES_tradnl"/>
        </w:rPr>
        <w:t xml:space="preserve">  Nosotros estamos muy bien. Hace mucho calor.</w:t>
      </w:r>
    </w:p>
    <w:p w:rsidR="00201F4F" w:rsidRPr="009333D1" w:rsidRDefault="00201F4F" w:rsidP="00201F4F">
      <w:pPr>
        <w:rPr>
          <w:lang w:val="es-ES_tradnl"/>
        </w:rPr>
      </w:pPr>
      <w:r w:rsidRPr="009333D1">
        <w:rPr>
          <w:lang w:val="es-ES_tradnl"/>
        </w:rPr>
        <w:t xml:space="preserve">  El fin de semana vamos a estar en la playa. No es lo mismo estar en España en Navidad. Al mismo tiempo me gusta mucho estar de vacaciones con mi familia. ¿Qué tiempo hace en Tromsø?</w:t>
      </w:r>
      <w:r w:rsidR="00E6144A">
        <w:rPr>
          <w:lang w:val="es-ES_tradnl"/>
        </w:rPr>
        <w:t xml:space="preserve"> </w:t>
      </w:r>
      <w:r w:rsidRPr="009333D1">
        <w:rPr>
          <w:lang w:val="es-ES_tradnl"/>
        </w:rPr>
        <w:t>¿Hace mucho frío?</w:t>
      </w:r>
    </w:p>
    <w:p w:rsidR="00201F4F" w:rsidRPr="009333D1" w:rsidRDefault="00E6144A" w:rsidP="00201F4F">
      <w:pPr>
        <w:rPr>
          <w:lang w:val="es-ES_tradnl"/>
        </w:rPr>
      </w:pPr>
      <w:r>
        <w:rPr>
          <w:lang w:val="es-ES_tradnl"/>
        </w:rPr>
        <w:t>  </w:t>
      </w:r>
      <w:r w:rsidR="00201F4F" w:rsidRPr="009333D1">
        <w:rPr>
          <w:lang w:val="es-ES_tradnl"/>
        </w:rPr>
        <w:t>Hoy estoy en el centro, para comprar los regalos de Navidad.</w:t>
      </w:r>
    </w:p>
    <w:p w:rsidR="00201F4F" w:rsidRPr="009333D1" w:rsidRDefault="00201F4F" w:rsidP="00201F4F">
      <w:pPr>
        <w:rPr>
          <w:lang w:val="es-ES_tradnl"/>
        </w:rPr>
      </w:pPr>
      <w:r w:rsidRPr="009333D1">
        <w:rPr>
          <w:lang w:val="es-ES_tradnl"/>
        </w:rPr>
        <w:t xml:space="preserve">  No son muchos los regalos que tengo que comprar.</w:t>
      </w:r>
    </w:p>
    <w:p w:rsidR="00201F4F" w:rsidRPr="009333D1" w:rsidRDefault="00201F4F" w:rsidP="00201F4F">
      <w:pPr>
        <w:rPr>
          <w:lang w:val="es-ES_tradnl"/>
        </w:rPr>
      </w:pPr>
      <w:r w:rsidRPr="009333D1">
        <w:rPr>
          <w:lang w:val="es-ES_tradnl"/>
        </w:rPr>
        <w:t xml:space="preserve">  Te voy a comprar un regalo en España. Te lo mando por correo.</w:t>
      </w:r>
    </w:p>
    <w:p w:rsidR="00201F4F" w:rsidRPr="009333D1" w:rsidRDefault="00201F4F" w:rsidP="00201F4F">
      <w:pPr>
        <w:rPr>
          <w:lang w:val="es-ES_tradnl"/>
        </w:rPr>
      </w:pPr>
      <w:r w:rsidRPr="009333D1">
        <w:rPr>
          <w:lang w:val="es-ES_tradnl"/>
        </w:rPr>
        <w:t xml:space="preserve">  ¿Dónde vas a pasar la Navidad? Nosotros vamos a pasar la Nochebuena con mi tía María y mi tío Lars en Sevilla. Mis primos son muy cariñosos. Especialmente el menor que tiene cuatro años. ¿Sabes que los españoles celebran la Nochebuena el día 25? Pero abren los regalos el 6 de enero, que es el día de los Reyes.</w:t>
      </w:r>
    </w:p>
    <w:p w:rsidR="00201F4F" w:rsidRPr="009333D1" w:rsidRDefault="00E6144A" w:rsidP="00201F4F">
      <w:pPr>
        <w:rPr>
          <w:lang w:val="es-ES_tradnl"/>
        </w:rPr>
      </w:pPr>
      <w:r>
        <w:rPr>
          <w:lang w:val="es-ES_tradnl"/>
        </w:rPr>
        <w:t>  </w:t>
      </w:r>
      <w:r w:rsidR="00201F4F" w:rsidRPr="009333D1">
        <w:rPr>
          <w:lang w:val="es-ES_tradnl"/>
        </w:rPr>
        <w:t xml:space="preserve">Para la Nochevieja tengo planes de ir a la discoteca con unos amigos, pero no sé si mis padres me permiten ir. ¡Espero que sí! </w:t>
      </w:r>
    </w:p>
    <w:p w:rsidR="00201F4F" w:rsidRPr="009333D1" w:rsidRDefault="00E6144A" w:rsidP="00201F4F">
      <w:pPr>
        <w:rPr>
          <w:lang w:val="es-ES_tradnl"/>
        </w:rPr>
      </w:pPr>
      <w:r>
        <w:rPr>
          <w:lang w:val="es-ES_tradnl"/>
        </w:rPr>
        <w:t>  </w:t>
      </w:r>
      <w:r w:rsidR="00201F4F" w:rsidRPr="009333D1">
        <w:rPr>
          <w:lang w:val="es-ES_tradnl"/>
        </w:rPr>
        <w:t>Bueno, abuela, me despido con un gran beso. ¡Te quiero mucho!</w:t>
      </w:r>
    </w:p>
    <w:p w:rsidR="00201F4F" w:rsidRPr="009333D1" w:rsidRDefault="00E6144A" w:rsidP="00201F4F">
      <w:pPr>
        <w:rPr>
          <w:lang w:val="es-ES_tradnl"/>
        </w:rPr>
      </w:pPr>
      <w:r>
        <w:rPr>
          <w:lang w:val="es-ES_tradnl"/>
        </w:rPr>
        <w:t>  </w:t>
      </w:r>
      <w:r w:rsidR="00201F4F" w:rsidRPr="009333D1">
        <w:rPr>
          <w:lang w:val="es-ES_tradnl"/>
        </w:rPr>
        <w:t>¡Feliz Navidad y Próspero Año Nuevo!</w:t>
      </w:r>
    </w:p>
    <w:p w:rsidR="00201F4F" w:rsidRPr="0040526A" w:rsidRDefault="00E6144A" w:rsidP="00201F4F">
      <w:pPr>
        <w:rPr>
          <w:lang w:val="nn-NO"/>
        </w:rPr>
      </w:pPr>
      <w:r>
        <w:rPr>
          <w:lang w:val="es-ES_tradnl"/>
        </w:rPr>
        <w:t>  </w:t>
      </w:r>
      <w:r w:rsidR="00201F4F" w:rsidRPr="0040526A">
        <w:rPr>
          <w:lang w:val="nn-NO"/>
        </w:rPr>
        <w:t>Daniela</w:t>
      </w:r>
    </w:p>
    <w:p w:rsidR="00201F4F" w:rsidRPr="0040526A" w:rsidRDefault="00201F4F" w:rsidP="00201F4F">
      <w:pPr>
        <w:rPr>
          <w:lang w:val="nn-NO"/>
        </w:rPr>
      </w:pPr>
    </w:p>
    <w:p w:rsidR="00201F4F" w:rsidRPr="0040526A" w:rsidRDefault="0040526A" w:rsidP="00201F4F">
      <w:pPr>
        <w:rPr>
          <w:lang w:val="nn-NO"/>
        </w:rPr>
      </w:pPr>
      <w:r w:rsidRPr="0040526A">
        <w:rPr>
          <w:lang w:val="nn-NO"/>
        </w:rPr>
        <w:t>---</w:t>
      </w:r>
      <w:r w:rsidR="00201F4F" w:rsidRPr="0040526A">
        <w:rPr>
          <w:lang w:val="nn-NO"/>
        </w:rPr>
        <w:t xml:space="preserve"> 95 til 144</w:t>
      </w:r>
    </w:p>
    <w:p w:rsidR="00201F4F" w:rsidRPr="0040526A" w:rsidRDefault="00201F4F" w:rsidP="00AB156D">
      <w:pPr>
        <w:pStyle w:val="Overskrift2"/>
        <w:rPr>
          <w:lang w:val="nn-NO"/>
        </w:rPr>
      </w:pPr>
      <w:r w:rsidRPr="0040526A">
        <w:rPr>
          <w:lang w:val="nn-NO"/>
        </w:rPr>
        <w:t>xxx2 Fum, fum, fum</w:t>
      </w:r>
    </w:p>
    <w:p w:rsidR="00201F4F" w:rsidRPr="009333D1" w:rsidRDefault="00201F4F" w:rsidP="00201F4F">
      <w:pPr>
        <w:rPr>
          <w:lang w:val="es-ES_tradnl"/>
        </w:rPr>
      </w:pPr>
      <w:r w:rsidRPr="009333D1">
        <w:rPr>
          <w:lang w:val="es-ES_tradnl"/>
        </w:rPr>
        <w:t>{{</w:t>
      </w:r>
      <w:r w:rsidR="00E6144A">
        <w:rPr>
          <w:lang w:val="es-ES_tradnl"/>
        </w:rPr>
        <w:t>S</w:t>
      </w:r>
      <w:r w:rsidR="0087755E">
        <w:rPr>
          <w:lang w:val="es-ES_tradnl"/>
        </w:rPr>
        <w:t>o</w:t>
      </w:r>
      <w:r w:rsidR="00E6144A">
        <w:rPr>
          <w:lang w:val="es-ES_tradnl"/>
        </w:rPr>
        <w:t>ng</w:t>
      </w:r>
      <w:r w:rsidRPr="009333D1">
        <w:rPr>
          <w:lang w:val="es-ES_tradnl"/>
        </w:rPr>
        <w:t>:}}</w:t>
      </w:r>
    </w:p>
    <w:p w:rsidR="00201F4F" w:rsidRPr="009333D1" w:rsidRDefault="00201F4F" w:rsidP="00201F4F">
      <w:pPr>
        <w:rPr>
          <w:lang w:val="es-ES_tradnl"/>
        </w:rPr>
      </w:pPr>
      <w:r w:rsidRPr="009333D1">
        <w:rPr>
          <w:lang w:val="es-ES_tradnl"/>
        </w:rPr>
        <w:t>Venticinco de diciembre</w:t>
      </w:r>
      <w:r w:rsidR="00E6144A">
        <w:rPr>
          <w:lang w:val="es-ES_tradnl"/>
        </w:rPr>
        <w:t>,</w:t>
      </w:r>
    </w:p>
    <w:p w:rsidR="00201F4F" w:rsidRPr="009333D1" w:rsidRDefault="00201F4F" w:rsidP="00201F4F">
      <w:pPr>
        <w:rPr>
          <w:lang w:val="es-ES_tradnl"/>
        </w:rPr>
      </w:pPr>
      <w:r w:rsidRPr="009333D1">
        <w:rPr>
          <w:lang w:val="es-ES_tradnl"/>
        </w:rPr>
        <w:t>fum, fum, fum</w:t>
      </w:r>
      <w:r w:rsidR="00E6144A">
        <w:rPr>
          <w:lang w:val="es-ES_tradnl"/>
        </w:rPr>
        <w:t>.</w:t>
      </w:r>
    </w:p>
    <w:p w:rsidR="00201F4F" w:rsidRPr="009333D1" w:rsidRDefault="00201F4F" w:rsidP="00201F4F">
      <w:pPr>
        <w:rPr>
          <w:lang w:val="es-ES_tradnl"/>
        </w:rPr>
      </w:pPr>
      <w:r w:rsidRPr="009333D1">
        <w:rPr>
          <w:lang w:val="es-ES_tradnl"/>
        </w:rPr>
        <w:t>Veinticinco de diciembre</w:t>
      </w:r>
      <w:r w:rsidR="00E6144A">
        <w:rPr>
          <w:lang w:val="es-ES_tradnl"/>
        </w:rPr>
        <w:t>,</w:t>
      </w:r>
    </w:p>
    <w:p w:rsidR="00201F4F" w:rsidRPr="009333D1" w:rsidRDefault="00201F4F" w:rsidP="00201F4F">
      <w:pPr>
        <w:rPr>
          <w:lang w:val="es-ES_tradnl"/>
        </w:rPr>
      </w:pPr>
      <w:r w:rsidRPr="009333D1">
        <w:rPr>
          <w:lang w:val="es-ES_tradnl"/>
        </w:rPr>
        <w:t xml:space="preserve">fum, fum, fum. </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Como un sol nació Jesús,</w:t>
      </w:r>
    </w:p>
    <w:p w:rsidR="00201F4F" w:rsidRPr="009333D1" w:rsidRDefault="00201F4F" w:rsidP="00201F4F">
      <w:pPr>
        <w:rPr>
          <w:lang w:val="es-ES_tradnl"/>
        </w:rPr>
      </w:pPr>
      <w:r w:rsidRPr="009333D1">
        <w:rPr>
          <w:lang w:val="es-ES_tradnl"/>
        </w:rPr>
        <w:t>radiando luz, radiando luz.</w:t>
      </w:r>
    </w:p>
    <w:p w:rsidR="00201F4F" w:rsidRPr="009333D1" w:rsidRDefault="00201F4F" w:rsidP="00201F4F">
      <w:pPr>
        <w:rPr>
          <w:lang w:val="es-ES_tradnl"/>
        </w:rPr>
      </w:pPr>
      <w:r w:rsidRPr="009333D1">
        <w:rPr>
          <w:lang w:val="es-ES_tradnl"/>
        </w:rPr>
        <w:t xml:space="preserve">De María era hijo; </w:t>
      </w:r>
    </w:p>
    <w:p w:rsidR="00201F4F" w:rsidRPr="009333D1" w:rsidRDefault="00201F4F" w:rsidP="00201F4F">
      <w:pPr>
        <w:rPr>
          <w:lang w:val="es-ES_tradnl"/>
        </w:rPr>
      </w:pPr>
      <w:r w:rsidRPr="009333D1">
        <w:rPr>
          <w:lang w:val="es-ES_tradnl"/>
        </w:rPr>
        <w:t>un establ</w:t>
      </w:r>
      <w:r w:rsidR="00E6144A">
        <w:rPr>
          <w:lang w:val="es-ES_tradnl"/>
        </w:rPr>
        <w:t>o</w:t>
      </w:r>
      <w:r w:rsidRPr="009333D1">
        <w:rPr>
          <w:lang w:val="es-ES_tradnl"/>
        </w:rPr>
        <w:t xml:space="preserve"> fue su cuna,</w:t>
      </w:r>
    </w:p>
    <w:p w:rsidR="00201F4F" w:rsidRPr="0040526A" w:rsidRDefault="00201F4F" w:rsidP="00201F4F">
      <w:pPr>
        <w:rPr>
          <w:lang w:val="es-ES_tradnl"/>
        </w:rPr>
      </w:pPr>
      <w:r w:rsidRPr="0040526A">
        <w:rPr>
          <w:lang w:val="es-ES_tradnl"/>
        </w:rPr>
        <w:t>Fum, fum, fum</w:t>
      </w:r>
    </w:p>
    <w:p w:rsidR="00201F4F" w:rsidRPr="0040526A" w:rsidRDefault="00201F4F" w:rsidP="00201F4F">
      <w:pPr>
        <w:rPr>
          <w:lang w:val="es-ES_tradnl"/>
        </w:rPr>
      </w:pPr>
      <w:r w:rsidRPr="0040526A">
        <w:rPr>
          <w:lang w:val="es-ES_tradnl"/>
        </w:rPr>
        <w:t>{{</w:t>
      </w:r>
      <w:r w:rsidR="00E6144A" w:rsidRPr="0040526A">
        <w:rPr>
          <w:lang w:val="es-ES_tradnl"/>
        </w:rPr>
        <w:t>S</w:t>
      </w:r>
      <w:r w:rsidRPr="0040526A">
        <w:rPr>
          <w:lang w:val="es-ES_tradnl"/>
        </w:rPr>
        <w:t>lutt}}</w:t>
      </w:r>
    </w:p>
    <w:p w:rsidR="00201F4F" w:rsidRPr="0040526A" w:rsidRDefault="00201F4F" w:rsidP="00201F4F">
      <w:pPr>
        <w:rPr>
          <w:lang w:val="es-ES_tradnl"/>
        </w:rPr>
      </w:pPr>
    </w:p>
    <w:p w:rsidR="00201F4F" w:rsidRPr="0040526A" w:rsidRDefault="00201F4F" w:rsidP="00E6144A">
      <w:pPr>
        <w:pStyle w:val="Overskrift2"/>
        <w:rPr>
          <w:lang w:val="es-ES_tradnl"/>
        </w:rPr>
      </w:pPr>
      <w:r w:rsidRPr="0040526A">
        <w:rPr>
          <w:lang w:val="es-ES_tradnl"/>
        </w:rPr>
        <w:t>xxx2 El trineo</w:t>
      </w:r>
    </w:p>
    <w:p w:rsidR="00201F4F" w:rsidRPr="0040526A" w:rsidRDefault="00201F4F" w:rsidP="00201F4F">
      <w:pPr>
        <w:rPr>
          <w:lang w:val="es-ES_tradnl"/>
        </w:rPr>
      </w:pPr>
      <w:r w:rsidRPr="0040526A">
        <w:rPr>
          <w:lang w:val="es-ES_tradnl"/>
        </w:rPr>
        <w:t>{{Dikt:}}</w:t>
      </w:r>
    </w:p>
    <w:p w:rsidR="00201F4F" w:rsidRPr="009333D1" w:rsidRDefault="00201F4F" w:rsidP="00201F4F">
      <w:pPr>
        <w:rPr>
          <w:lang w:val="es-ES_tradnl"/>
        </w:rPr>
      </w:pPr>
      <w:r w:rsidRPr="009333D1">
        <w:rPr>
          <w:lang w:val="es-ES_tradnl"/>
        </w:rPr>
        <w:t>Es la Navidad,</w:t>
      </w:r>
    </w:p>
    <w:p w:rsidR="00201F4F" w:rsidRPr="009333D1" w:rsidRDefault="00201F4F" w:rsidP="00201F4F">
      <w:pPr>
        <w:rPr>
          <w:lang w:val="es-ES_tradnl"/>
        </w:rPr>
      </w:pPr>
      <w:r w:rsidRPr="009333D1">
        <w:rPr>
          <w:lang w:val="es-ES_tradnl"/>
        </w:rPr>
        <w:t>la nieve ya cayó,</w:t>
      </w:r>
    </w:p>
    <w:p w:rsidR="00201F4F" w:rsidRPr="009333D1" w:rsidRDefault="00201F4F" w:rsidP="00201F4F">
      <w:pPr>
        <w:rPr>
          <w:lang w:val="es-ES_tradnl"/>
        </w:rPr>
      </w:pPr>
      <w:r w:rsidRPr="009333D1">
        <w:rPr>
          <w:lang w:val="es-ES_tradnl"/>
        </w:rPr>
        <w:t>alegre es correr</w:t>
      </w:r>
    </w:p>
    <w:p w:rsidR="00201F4F" w:rsidRPr="009333D1" w:rsidRDefault="00201F4F" w:rsidP="00201F4F">
      <w:pPr>
        <w:rPr>
          <w:lang w:val="es-ES_tradnl"/>
        </w:rPr>
      </w:pPr>
      <w:r w:rsidRPr="009333D1">
        <w:rPr>
          <w:lang w:val="es-ES_tradnl"/>
        </w:rPr>
        <w:t>los montes sin temor.</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En mi trineo azul</w:t>
      </w:r>
    </w:p>
    <w:p w:rsidR="00201F4F" w:rsidRPr="009333D1" w:rsidRDefault="00201F4F" w:rsidP="00201F4F">
      <w:pPr>
        <w:rPr>
          <w:lang w:val="es-ES_tradnl"/>
        </w:rPr>
      </w:pPr>
      <w:r w:rsidRPr="009333D1">
        <w:rPr>
          <w:lang w:val="es-ES_tradnl"/>
        </w:rPr>
        <w:t>cantando vuelo yo,</w:t>
      </w:r>
    </w:p>
    <w:p w:rsidR="00201F4F" w:rsidRPr="009333D1" w:rsidRDefault="00201F4F" w:rsidP="00201F4F">
      <w:pPr>
        <w:rPr>
          <w:lang w:val="es-ES_tradnl"/>
        </w:rPr>
      </w:pPr>
      <w:r w:rsidRPr="009333D1">
        <w:rPr>
          <w:lang w:val="es-ES_tradnl"/>
        </w:rPr>
        <w:t>resuenan cascabeles a compás de mi canción.</w:t>
      </w:r>
    </w:p>
    <w:p w:rsidR="00201F4F" w:rsidRPr="009333D1" w:rsidRDefault="00201F4F" w:rsidP="00201F4F">
      <w:pPr>
        <w:rPr>
          <w:lang w:val="en-US"/>
        </w:rPr>
      </w:pPr>
      <w:r w:rsidRPr="009333D1">
        <w:rPr>
          <w:lang w:val="en-US"/>
        </w:rPr>
        <w:t>clin, clan, clon, clin, clan, clon</w:t>
      </w:r>
    </w:p>
    <w:p w:rsidR="00201F4F" w:rsidRPr="009333D1" w:rsidRDefault="00201F4F" w:rsidP="00201F4F">
      <w:pPr>
        <w:rPr>
          <w:lang w:val="es-ES_tradnl"/>
        </w:rPr>
      </w:pPr>
      <w:r w:rsidRPr="009333D1">
        <w:rPr>
          <w:lang w:val="es-ES_tradnl"/>
        </w:rPr>
        <w:t>corre, corre más</w:t>
      </w:r>
    </w:p>
    <w:p w:rsidR="00201F4F" w:rsidRPr="009333D1" w:rsidRDefault="00201F4F" w:rsidP="00201F4F">
      <w:pPr>
        <w:rPr>
          <w:lang w:val="es-ES_tradnl"/>
        </w:rPr>
      </w:pPr>
      <w:r w:rsidRPr="009333D1">
        <w:rPr>
          <w:lang w:val="es-ES_tradnl"/>
        </w:rPr>
        <w:t>soy libre y feliz</w:t>
      </w:r>
    </w:p>
    <w:p w:rsidR="00201F4F" w:rsidRDefault="00201F4F" w:rsidP="00201F4F">
      <w:r>
        <w:t>deslizándome sin fin.</w:t>
      </w:r>
    </w:p>
    <w:p w:rsidR="00201F4F" w:rsidRDefault="00201F4F" w:rsidP="00201F4F">
      <w:r>
        <w:t>{{</w:t>
      </w:r>
      <w:r w:rsidR="00E6144A">
        <w:t>S</w:t>
      </w:r>
      <w:r>
        <w:t>lutt}}</w:t>
      </w:r>
    </w:p>
    <w:p w:rsidR="00201F4F" w:rsidRDefault="00201F4F" w:rsidP="00201F4F"/>
    <w:p w:rsidR="00201F4F" w:rsidRPr="00B60BE0" w:rsidRDefault="0040526A" w:rsidP="00201F4F">
      <w:r w:rsidRPr="00B60BE0">
        <w:t>---</w:t>
      </w:r>
      <w:r w:rsidR="00201F4F" w:rsidRPr="00B60BE0">
        <w:t xml:space="preserve"> 96 til 144</w:t>
      </w:r>
    </w:p>
    <w:p w:rsidR="0040526A" w:rsidRPr="0040526A" w:rsidRDefault="0040526A" w:rsidP="0040526A">
      <w:pPr>
        <w:pStyle w:val="Overskrift2"/>
        <w:rPr>
          <w:lang w:val="es-ES_tradnl"/>
        </w:rPr>
      </w:pPr>
      <w:r w:rsidRPr="0040526A">
        <w:rPr>
          <w:lang w:val="es-ES_tradnl"/>
        </w:rPr>
        <w:t>xxx2 Palabras – Ordforklaringer</w:t>
      </w:r>
    </w:p>
    <w:p w:rsidR="0040526A" w:rsidRPr="0040526A" w:rsidRDefault="0040526A" w:rsidP="0040526A">
      <w:pPr>
        <w:rPr>
          <w:lang w:val="es-ES_tradnl"/>
        </w:rPr>
      </w:pPr>
      <w:r w:rsidRPr="0040526A">
        <w:rPr>
          <w:lang w:val="es-ES_tradnl"/>
        </w:rPr>
        <w:t>harina</w:t>
      </w:r>
      <w:r>
        <w:rPr>
          <w:lang w:val="es-ES_tradnl"/>
        </w:rPr>
        <w:t xml:space="preserve">: </w:t>
      </w:r>
      <w:r w:rsidRPr="0040526A">
        <w:rPr>
          <w:lang w:val="es-ES_tradnl"/>
        </w:rPr>
        <w:t>mjøl</w:t>
      </w:r>
    </w:p>
    <w:p w:rsidR="0040526A" w:rsidRPr="009333D1" w:rsidRDefault="0040526A" w:rsidP="0040526A">
      <w:pPr>
        <w:rPr>
          <w:lang w:val="es-ES_tradnl"/>
        </w:rPr>
      </w:pPr>
      <w:r w:rsidRPr="009333D1">
        <w:rPr>
          <w:lang w:val="es-ES_tradnl"/>
        </w:rPr>
        <w:t>mantequilla</w:t>
      </w:r>
      <w:r>
        <w:rPr>
          <w:lang w:val="es-ES_tradnl"/>
        </w:rPr>
        <w:t xml:space="preserve">: </w:t>
      </w:r>
      <w:r w:rsidRPr="009333D1">
        <w:rPr>
          <w:lang w:val="es-ES_tradnl"/>
        </w:rPr>
        <w:t>smør</w:t>
      </w:r>
    </w:p>
    <w:p w:rsidR="0040526A" w:rsidRPr="009333D1" w:rsidRDefault="0040526A" w:rsidP="0040526A">
      <w:pPr>
        <w:rPr>
          <w:lang w:val="es-ES_tradnl"/>
        </w:rPr>
      </w:pPr>
      <w:r w:rsidRPr="009333D1">
        <w:rPr>
          <w:lang w:val="es-ES_tradnl"/>
        </w:rPr>
        <w:t>azúcar flor</w:t>
      </w:r>
      <w:r>
        <w:rPr>
          <w:lang w:val="es-ES_tradnl"/>
        </w:rPr>
        <w:t xml:space="preserve">: </w:t>
      </w:r>
      <w:r w:rsidRPr="009333D1">
        <w:rPr>
          <w:lang w:val="es-ES_tradnl"/>
        </w:rPr>
        <w:t>melis</w:t>
      </w:r>
    </w:p>
    <w:p w:rsidR="0040526A" w:rsidRPr="009333D1" w:rsidRDefault="0040526A" w:rsidP="0040526A">
      <w:pPr>
        <w:rPr>
          <w:lang w:val="es-ES_tradnl"/>
        </w:rPr>
      </w:pPr>
      <w:r w:rsidRPr="009333D1">
        <w:rPr>
          <w:lang w:val="es-ES_tradnl"/>
        </w:rPr>
        <w:t>pasas</w:t>
      </w:r>
      <w:r>
        <w:rPr>
          <w:lang w:val="es-ES_tradnl"/>
        </w:rPr>
        <w:t xml:space="preserve">: </w:t>
      </w:r>
      <w:r w:rsidRPr="009333D1">
        <w:rPr>
          <w:lang w:val="es-ES_tradnl"/>
        </w:rPr>
        <w:t>rosinar</w:t>
      </w:r>
    </w:p>
    <w:p w:rsidR="0040526A" w:rsidRPr="009333D1" w:rsidRDefault="0040526A" w:rsidP="0040526A">
      <w:pPr>
        <w:rPr>
          <w:lang w:val="es-ES_tradnl"/>
        </w:rPr>
      </w:pPr>
      <w:r w:rsidRPr="009333D1">
        <w:rPr>
          <w:lang w:val="es-ES_tradnl"/>
        </w:rPr>
        <w:t>nueces</w:t>
      </w:r>
      <w:r>
        <w:rPr>
          <w:lang w:val="es-ES_tradnl"/>
        </w:rPr>
        <w:t xml:space="preserve">: </w:t>
      </w:r>
      <w:r w:rsidRPr="009333D1">
        <w:rPr>
          <w:lang w:val="es-ES_tradnl"/>
        </w:rPr>
        <w:t>valnøtter</w:t>
      </w:r>
    </w:p>
    <w:p w:rsidR="0040526A" w:rsidRPr="009333D1" w:rsidRDefault="0040526A" w:rsidP="0040526A">
      <w:pPr>
        <w:rPr>
          <w:lang w:val="es-ES_tradnl"/>
        </w:rPr>
      </w:pPr>
      <w:r w:rsidRPr="009333D1">
        <w:rPr>
          <w:lang w:val="es-ES_tradnl"/>
        </w:rPr>
        <w:t>almendras</w:t>
      </w:r>
      <w:r>
        <w:rPr>
          <w:lang w:val="es-ES_tradnl"/>
        </w:rPr>
        <w:t xml:space="preserve">: </w:t>
      </w:r>
      <w:r w:rsidRPr="009333D1">
        <w:rPr>
          <w:lang w:val="es-ES_tradnl"/>
        </w:rPr>
        <w:t>mandlar</w:t>
      </w:r>
    </w:p>
    <w:p w:rsidR="0040526A" w:rsidRPr="009333D1" w:rsidRDefault="0040526A" w:rsidP="0040526A">
      <w:pPr>
        <w:rPr>
          <w:lang w:val="es-ES_tradnl"/>
        </w:rPr>
      </w:pPr>
      <w:r w:rsidRPr="009333D1">
        <w:rPr>
          <w:lang w:val="es-ES_tradnl"/>
        </w:rPr>
        <w:t>frutas confitadas</w:t>
      </w:r>
      <w:r>
        <w:rPr>
          <w:lang w:val="es-ES_tradnl"/>
        </w:rPr>
        <w:t xml:space="preserve">: </w:t>
      </w:r>
      <w:r w:rsidRPr="009333D1">
        <w:rPr>
          <w:lang w:val="es-ES_tradnl"/>
        </w:rPr>
        <w:t>kandiserte frukter</w:t>
      </w:r>
    </w:p>
    <w:p w:rsidR="0040526A" w:rsidRPr="009333D1" w:rsidRDefault="0040526A" w:rsidP="0040526A">
      <w:pPr>
        <w:rPr>
          <w:lang w:val="es-ES_tradnl"/>
        </w:rPr>
      </w:pPr>
      <w:r w:rsidRPr="009333D1">
        <w:rPr>
          <w:lang w:val="es-ES_tradnl"/>
        </w:rPr>
        <w:t>huevo</w:t>
      </w:r>
      <w:r>
        <w:rPr>
          <w:lang w:val="es-ES_tradnl"/>
        </w:rPr>
        <w:t xml:space="preserve">: </w:t>
      </w:r>
      <w:r w:rsidRPr="009333D1">
        <w:rPr>
          <w:lang w:val="es-ES_tradnl"/>
        </w:rPr>
        <w:t>egg</w:t>
      </w:r>
    </w:p>
    <w:p w:rsidR="0040526A" w:rsidRPr="009333D1" w:rsidRDefault="0040526A" w:rsidP="0040526A">
      <w:pPr>
        <w:rPr>
          <w:lang w:val="es-ES_tradnl"/>
        </w:rPr>
      </w:pPr>
      <w:r w:rsidRPr="009333D1">
        <w:rPr>
          <w:lang w:val="es-ES_tradnl"/>
        </w:rPr>
        <w:t>canela</w:t>
      </w:r>
      <w:r>
        <w:rPr>
          <w:lang w:val="es-ES_tradnl"/>
        </w:rPr>
        <w:t xml:space="preserve">: </w:t>
      </w:r>
      <w:r w:rsidRPr="009333D1">
        <w:rPr>
          <w:lang w:val="es-ES_tradnl"/>
        </w:rPr>
        <w:t>kanel</w:t>
      </w:r>
    </w:p>
    <w:p w:rsidR="0040526A" w:rsidRPr="009333D1" w:rsidRDefault="0040526A" w:rsidP="0040526A">
      <w:pPr>
        <w:rPr>
          <w:lang w:val="es-ES_tradnl"/>
        </w:rPr>
      </w:pPr>
      <w:r w:rsidRPr="009333D1">
        <w:rPr>
          <w:lang w:val="es-ES_tradnl"/>
        </w:rPr>
        <w:t>nuez moscada</w:t>
      </w:r>
      <w:r>
        <w:rPr>
          <w:lang w:val="es-ES_tradnl"/>
        </w:rPr>
        <w:t xml:space="preserve">: </w:t>
      </w:r>
      <w:r w:rsidRPr="009333D1">
        <w:rPr>
          <w:lang w:val="es-ES_tradnl"/>
        </w:rPr>
        <w:t>muskatnøtt</w:t>
      </w:r>
    </w:p>
    <w:p w:rsidR="0040526A" w:rsidRPr="009333D1" w:rsidRDefault="0040526A" w:rsidP="0040526A">
      <w:pPr>
        <w:rPr>
          <w:lang w:val="es-ES_tradnl"/>
        </w:rPr>
      </w:pPr>
      <w:r w:rsidRPr="009333D1">
        <w:rPr>
          <w:lang w:val="es-ES_tradnl"/>
        </w:rPr>
        <w:t>vainilla</w:t>
      </w:r>
      <w:r>
        <w:rPr>
          <w:lang w:val="es-ES_tradnl"/>
        </w:rPr>
        <w:t xml:space="preserve">: </w:t>
      </w:r>
      <w:r w:rsidRPr="009333D1">
        <w:rPr>
          <w:lang w:val="es-ES_tradnl"/>
        </w:rPr>
        <w:t>vanilje</w:t>
      </w:r>
    </w:p>
    <w:p w:rsidR="0040526A" w:rsidRPr="009333D1" w:rsidRDefault="0040526A" w:rsidP="0040526A">
      <w:pPr>
        <w:rPr>
          <w:lang w:val="es-ES_tradnl"/>
        </w:rPr>
      </w:pPr>
      <w:r w:rsidRPr="009333D1">
        <w:rPr>
          <w:lang w:val="es-ES_tradnl"/>
        </w:rPr>
        <w:t>clavos de olor</w:t>
      </w:r>
      <w:r>
        <w:rPr>
          <w:lang w:val="es-ES_tradnl"/>
        </w:rPr>
        <w:t xml:space="preserve">: </w:t>
      </w:r>
      <w:r w:rsidRPr="009333D1">
        <w:rPr>
          <w:lang w:val="es-ES_tradnl"/>
        </w:rPr>
        <w:t>nellikspikar</w:t>
      </w:r>
    </w:p>
    <w:p w:rsidR="0040526A" w:rsidRPr="009333D1" w:rsidRDefault="0040526A" w:rsidP="0040526A">
      <w:pPr>
        <w:rPr>
          <w:lang w:val="es-ES_tradnl"/>
        </w:rPr>
      </w:pPr>
      <w:r w:rsidRPr="009333D1">
        <w:rPr>
          <w:lang w:val="es-ES_tradnl"/>
        </w:rPr>
        <w:t>vinagre</w:t>
      </w:r>
      <w:r>
        <w:rPr>
          <w:lang w:val="es-ES_tradnl"/>
        </w:rPr>
        <w:t xml:space="preserve">: </w:t>
      </w:r>
      <w:r w:rsidRPr="009333D1">
        <w:rPr>
          <w:lang w:val="es-ES_tradnl"/>
        </w:rPr>
        <w:t>eddik</w:t>
      </w:r>
    </w:p>
    <w:p w:rsidR="0040526A" w:rsidRPr="009333D1" w:rsidRDefault="0040526A" w:rsidP="0040526A">
      <w:pPr>
        <w:rPr>
          <w:lang w:val="es-ES_tradnl"/>
        </w:rPr>
      </w:pPr>
      <w:r w:rsidRPr="009333D1">
        <w:rPr>
          <w:lang w:val="es-ES_tradnl"/>
        </w:rPr>
        <w:lastRenderedPageBreak/>
        <w:t>batir</w:t>
      </w:r>
      <w:r>
        <w:rPr>
          <w:lang w:val="es-ES_tradnl"/>
        </w:rPr>
        <w:t xml:space="preserve">: </w:t>
      </w:r>
      <w:r w:rsidRPr="009333D1">
        <w:rPr>
          <w:lang w:val="es-ES_tradnl"/>
        </w:rPr>
        <w:t>vispe</w:t>
      </w:r>
    </w:p>
    <w:p w:rsidR="0040526A" w:rsidRPr="009333D1" w:rsidRDefault="0040526A" w:rsidP="0040526A">
      <w:pPr>
        <w:rPr>
          <w:lang w:val="es-ES_tradnl"/>
        </w:rPr>
      </w:pPr>
      <w:r w:rsidRPr="009333D1">
        <w:rPr>
          <w:lang w:val="es-ES_tradnl"/>
        </w:rPr>
        <w:t>agregar</w:t>
      </w:r>
      <w:r>
        <w:rPr>
          <w:lang w:val="es-ES_tradnl"/>
        </w:rPr>
        <w:t xml:space="preserve">: </w:t>
      </w:r>
      <w:r w:rsidRPr="009333D1">
        <w:rPr>
          <w:lang w:val="es-ES_tradnl"/>
        </w:rPr>
        <w:t>å tilføye</w:t>
      </w:r>
    </w:p>
    <w:p w:rsidR="0040526A" w:rsidRPr="009333D1" w:rsidRDefault="0040526A" w:rsidP="0040526A">
      <w:pPr>
        <w:rPr>
          <w:lang w:val="es-ES_tradnl"/>
        </w:rPr>
      </w:pPr>
      <w:r w:rsidRPr="009333D1">
        <w:rPr>
          <w:lang w:val="es-ES_tradnl"/>
        </w:rPr>
        <w:t>condimentos</w:t>
      </w:r>
      <w:r>
        <w:rPr>
          <w:lang w:val="es-ES_tradnl"/>
        </w:rPr>
        <w:t xml:space="preserve">: </w:t>
      </w:r>
      <w:r w:rsidRPr="009333D1">
        <w:rPr>
          <w:lang w:val="es-ES_tradnl"/>
        </w:rPr>
        <w:t>krydder</w:t>
      </w:r>
    </w:p>
    <w:p w:rsidR="0040526A" w:rsidRPr="009333D1" w:rsidRDefault="0040526A" w:rsidP="0040526A">
      <w:pPr>
        <w:rPr>
          <w:lang w:val="es-ES_tradnl"/>
        </w:rPr>
      </w:pPr>
      <w:r w:rsidRPr="009333D1">
        <w:rPr>
          <w:lang w:val="es-ES_tradnl"/>
        </w:rPr>
        <w:t>ingredientes</w:t>
      </w:r>
      <w:r>
        <w:rPr>
          <w:lang w:val="es-ES_tradnl"/>
        </w:rPr>
        <w:t xml:space="preserve">: </w:t>
      </w:r>
      <w:r w:rsidRPr="009333D1">
        <w:rPr>
          <w:lang w:val="es-ES_tradnl"/>
        </w:rPr>
        <w:t>ingrediensar</w:t>
      </w:r>
    </w:p>
    <w:p w:rsidR="0040526A" w:rsidRPr="009333D1" w:rsidRDefault="0040526A" w:rsidP="0040526A">
      <w:pPr>
        <w:rPr>
          <w:lang w:val="es-ES_tradnl"/>
        </w:rPr>
      </w:pPr>
      <w:r w:rsidRPr="009333D1">
        <w:rPr>
          <w:lang w:val="es-ES_tradnl"/>
        </w:rPr>
        <w:t>moldes</w:t>
      </w:r>
      <w:r>
        <w:rPr>
          <w:lang w:val="es-ES_tradnl"/>
        </w:rPr>
        <w:t xml:space="preserve">: </w:t>
      </w:r>
      <w:r w:rsidRPr="009333D1">
        <w:rPr>
          <w:lang w:val="es-ES_tradnl"/>
        </w:rPr>
        <w:t>kakeformer</w:t>
      </w:r>
    </w:p>
    <w:p w:rsidR="0040526A" w:rsidRPr="009333D1" w:rsidRDefault="0040526A" w:rsidP="0040526A">
      <w:pPr>
        <w:rPr>
          <w:lang w:val="es-ES_tradnl"/>
        </w:rPr>
      </w:pPr>
      <w:r w:rsidRPr="009333D1">
        <w:rPr>
          <w:lang w:val="es-ES_tradnl"/>
        </w:rPr>
        <w:t>dividir</w:t>
      </w:r>
      <w:r>
        <w:rPr>
          <w:lang w:val="es-ES_tradnl"/>
        </w:rPr>
        <w:t xml:space="preserve">: </w:t>
      </w:r>
      <w:r w:rsidRPr="009333D1">
        <w:rPr>
          <w:lang w:val="es-ES_tradnl"/>
        </w:rPr>
        <w:t>å dele</w:t>
      </w:r>
    </w:p>
    <w:p w:rsidR="0040526A" w:rsidRPr="009333D1" w:rsidRDefault="0040526A" w:rsidP="0040526A">
      <w:pPr>
        <w:rPr>
          <w:lang w:val="es-ES_tradnl"/>
        </w:rPr>
      </w:pPr>
      <w:r w:rsidRPr="009333D1">
        <w:rPr>
          <w:lang w:val="es-ES_tradnl"/>
        </w:rPr>
        <w:t>la masa</w:t>
      </w:r>
      <w:r>
        <w:rPr>
          <w:lang w:val="es-ES_tradnl"/>
        </w:rPr>
        <w:t xml:space="preserve">: </w:t>
      </w:r>
      <w:r w:rsidRPr="009333D1">
        <w:rPr>
          <w:lang w:val="es-ES_tradnl"/>
        </w:rPr>
        <w:t>deigen</w:t>
      </w:r>
    </w:p>
    <w:p w:rsidR="0040526A" w:rsidRPr="009333D1" w:rsidRDefault="0040526A" w:rsidP="0040526A">
      <w:pPr>
        <w:rPr>
          <w:lang w:val="es-ES_tradnl"/>
        </w:rPr>
      </w:pPr>
      <w:r w:rsidRPr="009333D1">
        <w:rPr>
          <w:lang w:val="es-ES_tradnl"/>
        </w:rPr>
        <w:t>colocarlos</w:t>
      </w:r>
      <w:r>
        <w:rPr>
          <w:lang w:val="es-ES_tradnl"/>
        </w:rPr>
        <w:t xml:space="preserve">: </w:t>
      </w:r>
      <w:r w:rsidRPr="009333D1">
        <w:rPr>
          <w:lang w:val="es-ES_tradnl"/>
        </w:rPr>
        <w:t>å setje dei</w:t>
      </w:r>
    </w:p>
    <w:p w:rsidR="0040526A" w:rsidRPr="00B60BE0" w:rsidRDefault="0040526A" w:rsidP="0040526A">
      <w:pPr>
        <w:rPr>
          <w:lang w:val="es-ES_tradnl"/>
        </w:rPr>
      </w:pPr>
      <w:r w:rsidRPr="00B60BE0">
        <w:rPr>
          <w:lang w:val="es-ES_tradnl"/>
        </w:rPr>
        <w:t>hornearlos: å steikje dei</w:t>
      </w:r>
    </w:p>
    <w:p w:rsidR="0040526A" w:rsidRPr="009333D1" w:rsidRDefault="0040526A" w:rsidP="00201F4F">
      <w:pPr>
        <w:rPr>
          <w:lang w:val="es-ES_tradnl"/>
        </w:rPr>
      </w:pPr>
    </w:p>
    <w:p w:rsidR="00201F4F" w:rsidRPr="009333D1" w:rsidRDefault="00201F4F" w:rsidP="00522EB6">
      <w:pPr>
        <w:pStyle w:val="Overskrift2"/>
        <w:rPr>
          <w:lang w:val="es-ES_tradnl"/>
        </w:rPr>
      </w:pPr>
      <w:r w:rsidRPr="009333D1">
        <w:rPr>
          <w:lang w:val="es-ES_tradnl"/>
        </w:rPr>
        <w:t>xxx2 Receta de Pan de Pascua</w:t>
      </w:r>
    </w:p>
    <w:p w:rsidR="00201F4F" w:rsidRPr="009333D1" w:rsidRDefault="00201F4F" w:rsidP="00201F4F">
      <w:pPr>
        <w:rPr>
          <w:lang w:val="es-ES_tradnl"/>
        </w:rPr>
      </w:pPr>
      <w:r w:rsidRPr="009333D1">
        <w:rPr>
          <w:lang w:val="es-ES_tradnl"/>
        </w:rPr>
        <w:t>1/2 kilo de mantequilla</w:t>
      </w:r>
    </w:p>
    <w:p w:rsidR="00201F4F" w:rsidRPr="009333D1" w:rsidRDefault="00201F4F" w:rsidP="00201F4F">
      <w:pPr>
        <w:rPr>
          <w:lang w:val="es-ES_tradnl"/>
        </w:rPr>
      </w:pPr>
      <w:r w:rsidRPr="009333D1">
        <w:rPr>
          <w:lang w:val="es-ES_tradnl"/>
        </w:rPr>
        <w:t>1/2 kilo de azúcar flor</w:t>
      </w:r>
    </w:p>
    <w:p w:rsidR="00201F4F" w:rsidRPr="009333D1" w:rsidRDefault="00201F4F" w:rsidP="00201F4F">
      <w:pPr>
        <w:rPr>
          <w:lang w:val="es-ES_tradnl"/>
        </w:rPr>
      </w:pPr>
      <w:r w:rsidRPr="009333D1">
        <w:rPr>
          <w:lang w:val="es-ES_tradnl"/>
        </w:rPr>
        <w:t>6 huevos</w:t>
      </w:r>
    </w:p>
    <w:p w:rsidR="00201F4F" w:rsidRPr="009333D1" w:rsidRDefault="00201F4F" w:rsidP="00201F4F">
      <w:pPr>
        <w:rPr>
          <w:lang w:val="es-ES_tradnl"/>
        </w:rPr>
      </w:pPr>
      <w:r w:rsidRPr="009333D1">
        <w:rPr>
          <w:lang w:val="es-ES_tradnl"/>
        </w:rPr>
        <w:t>1 kilo de harina</w:t>
      </w:r>
    </w:p>
    <w:p w:rsidR="00201F4F" w:rsidRPr="009333D1" w:rsidRDefault="00201F4F" w:rsidP="00201F4F">
      <w:pPr>
        <w:rPr>
          <w:lang w:val="es-ES_tradnl"/>
        </w:rPr>
      </w:pPr>
      <w:r w:rsidRPr="009333D1">
        <w:rPr>
          <w:lang w:val="es-ES_tradnl"/>
        </w:rPr>
        <w:t>1/2 kilo de pasas</w:t>
      </w:r>
    </w:p>
    <w:p w:rsidR="00201F4F" w:rsidRPr="009333D1" w:rsidRDefault="00201F4F" w:rsidP="00201F4F">
      <w:pPr>
        <w:rPr>
          <w:lang w:val="es-ES_tradnl"/>
        </w:rPr>
      </w:pPr>
      <w:r w:rsidRPr="009333D1">
        <w:rPr>
          <w:lang w:val="es-ES_tradnl"/>
        </w:rPr>
        <w:t>1/4 kilo de nueces</w:t>
      </w:r>
    </w:p>
    <w:p w:rsidR="00201F4F" w:rsidRPr="009333D1" w:rsidRDefault="00201F4F" w:rsidP="00201F4F">
      <w:pPr>
        <w:rPr>
          <w:lang w:val="es-ES_tradnl"/>
        </w:rPr>
      </w:pPr>
      <w:r w:rsidRPr="009333D1">
        <w:rPr>
          <w:lang w:val="es-ES_tradnl"/>
        </w:rPr>
        <w:t>1/8 kilo de almendras</w:t>
      </w:r>
    </w:p>
    <w:p w:rsidR="00201F4F" w:rsidRPr="009333D1" w:rsidRDefault="00201F4F" w:rsidP="00201F4F">
      <w:pPr>
        <w:rPr>
          <w:lang w:val="es-ES_tradnl"/>
        </w:rPr>
      </w:pPr>
      <w:r w:rsidRPr="009333D1">
        <w:rPr>
          <w:lang w:val="es-ES_tradnl"/>
        </w:rPr>
        <w:t>1/4 kilo de frutas confitadas</w:t>
      </w:r>
    </w:p>
    <w:p w:rsidR="00522EB6" w:rsidRDefault="00522EB6" w:rsidP="00201F4F">
      <w:pPr>
        <w:rPr>
          <w:lang w:val="es-ES_tradnl"/>
        </w:rPr>
      </w:pPr>
    </w:p>
    <w:p w:rsidR="00201F4F" w:rsidRPr="009333D1" w:rsidRDefault="00201F4F" w:rsidP="00201F4F">
      <w:pPr>
        <w:rPr>
          <w:lang w:val="es-ES_tradnl"/>
        </w:rPr>
      </w:pPr>
      <w:r w:rsidRPr="009333D1">
        <w:rPr>
          <w:lang w:val="es-ES_tradnl"/>
        </w:rPr>
        <w:t>canela, nuez moscada, vainilla, clavos de olor.</w:t>
      </w:r>
      <w:r w:rsidR="00522EB6">
        <w:rPr>
          <w:lang w:val="es-ES_tradnl"/>
        </w:rPr>
        <w:t xml:space="preserve"> </w:t>
      </w:r>
      <w:r w:rsidRPr="009333D1">
        <w:rPr>
          <w:lang w:val="es-ES_tradnl"/>
        </w:rPr>
        <w:t>Los condimentos se echan a hervir en un dl de agua.</w:t>
      </w:r>
      <w:r w:rsidR="00522EB6">
        <w:rPr>
          <w:lang w:val="es-ES_tradnl"/>
        </w:rPr>
        <w:t xml:space="preserve"> </w:t>
      </w:r>
      <w:r w:rsidRPr="009333D1">
        <w:rPr>
          <w:lang w:val="es-ES_tradnl"/>
        </w:rPr>
        <w:t>Se usa sólo el agua.</w:t>
      </w:r>
      <w:r w:rsidR="00522EB6">
        <w:rPr>
          <w:lang w:val="es-ES_tradnl"/>
        </w:rPr>
        <w:t xml:space="preserve"> </w:t>
      </w:r>
      <w:r w:rsidRPr="009333D1">
        <w:rPr>
          <w:lang w:val="es-ES_tradnl"/>
        </w:rPr>
        <w:t>2 cucharas grandes de vinagre</w:t>
      </w:r>
      <w:r w:rsidR="00522EB6">
        <w:rPr>
          <w:lang w:val="es-ES_tradnl"/>
        </w:rPr>
        <w:t>.</w:t>
      </w:r>
    </w:p>
    <w:p w:rsidR="00522EB6" w:rsidRDefault="00522EB6" w:rsidP="00201F4F">
      <w:pPr>
        <w:rPr>
          <w:lang w:val="es-ES_tradnl"/>
        </w:rPr>
      </w:pPr>
    </w:p>
    <w:p w:rsidR="00201F4F" w:rsidRPr="009333D1" w:rsidRDefault="00201F4F" w:rsidP="00201F4F">
      <w:pPr>
        <w:rPr>
          <w:lang w:val="es-ES_tradnl"/>
        </w:rPr>
      </w:pPr>
      <w:r w:rsidRPr="009333D1">
        <w:rPr>
          <w:lang w:val="es-ES_tradnl"/>
        </w:rPr>
        <w:t>Primero hay que batir la mantequilla con el azúcar. Agregar los huevos uno a uno. Agregar el resto de los ingredientes y el agua de los condimentos de canela, nuez moscada, vainilla, clavos de olor. Dividir la masa en 4 y colocarlos en moldes. Hornearlos una a una hora y media en 175 grados.</w:t>
      </w:r>
    </w:p>
    <w:p w:rsidR="00201F4F" w:rsidRPr="009333D1" w:rsidRDefault="00201F4F" w:rsidP="00201F4F">
      <w:pPr>
        <w:rPr>
          <w:lang w:val="es-ES_tradnl"/>
        </w:rPr>
      </w:pPr>
    </w:p>
    <w:p w:rsidR="00201F4F" w:rsidRPr="005376AF" w:rsidRDefault="00201F4F" w:rsidP="00201F4F">
      <w:pPr>
        <w:rPr>
          <w:lang w:val="nn-NO"/>
        </w:rPr>
      </w:pPr>
      <w:r w:rsidRPr="005376AF">
        <w:rPr>
          <w:lang w:val="nn-NO"/>
        </w:rPr>
        <w:t>{{Ramme</w:t>
      </w:r>
      <w:r w:rsidR="005376AF" w:rsidRPr="005376AF">
        <w:rPr>
          <w:lang w:val="nn-NO"/>
        </w:rPr>
        <w:t>tekst:</w:t>
      </w:r>
      <w:r w:rsidRPr="005376AF">
        <w:rPr>
          <w:lang w:val="nn-NO"/>
        </w:rPr>
        <w:t>}}</w:t>
      </w:r>
    </w:p>
    <w:p w:rsidR="005376AF" w:rsidRPr="009333D1" w:rsidRDefault="005376AF" w:rsidP="005376AF">
      <w:pPr>
        <w:rPr>
          <w:lang w:val="nn-NO"/>
        </w:rPr>
      </w:pPr>
      <w:r w:rsidRPr="009333D1">
        <w:rPr>
          <w:lang w:val="nn-NO"/>
        </w:rPr>
        <w:t>I nokre land i Sør</w:t>
      </w:r>
      <w:r>
        <w:rPr>
          <w:lang w:val="nn-NO"/>
        </w:rPr>
        <w:t>-</w:t>
      </w:r>
      <w:r w:rsidRPr="009333D1">
        <w:rPr>
          <w:lang w:val="nn-NO"/>
        </w:rPr>
        <w:t>Amerika seier de Pascua i staden for Navidad. Pan de Pascua er altså eit julebrød. I Spania bruker dei pascua mest når dei snakkar om påske. Men ordet tyder eigentleg høgtid, og også i Spania kan de</w:t>
      </w:r>
      <w:r>
        <w:rPr>
          <w:lang w:val="nn-NO"/>
        </w:rPr>
        <w:t>t brukast både om jul og påske.</w:t>
      </w:r>
    </w:p>
    <w:p w:rsidR="00201F4F" w:rsidRPr="009333D1" w:rsidRDefault="00201F4F" w:rsidP="00201F4F">
      <w:pPr>
        <w:rPr>
          <w:lang w:val="nn-NO"/>
        </w:rPr>
      </w:pPr>
      <w:r w:rsidRPr="009333D1">
        <w:rPr>
          <w:lang w:val="nn-NO"/>
        </w:rPr>
        <w:t>{{Slutt}}</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97 til 144</w:t>
      </w:r>
    </w:p>
    <w:p w:rsidR="00201F4F" w:rsidRPr="00B60BE0" w:rsidRDefault="005376AF" w:rsidP="005376AF">
      <w:pPr>
        <w:pStyle w:val="Overskrift2"/>
        <w:rPr>
          <w:lang w:val="nn-NO"/>
        </w:rPr>
      </w:pPr>
      <w:r w:rsidRPr="00B60BE0">
        <w:rPr>
          <w:lang w:val="nn-NO"/>
        </w:rPr>
        <w:t xml:space="preserve">xxx2 </w:t>
      </w:r>
      <w:r w:rsidR="00201F4F" w:rsidRPr="00B60BE0">
        <w:rPr>
          <w:lang w:val="nn-NO"/>
        </w:rPr>
        <w:t>Arrullo Navideño</w:t>
      </w:r>
    </w:p>
    <w:p w:rsidR="00201F4F" w:rsidRPr="00B60BE0" w:rsidRDefault="00201F4F" w:rsidP="00201F4F">
      <w:pPr>
        <w:rPr>
          <w:lang w:val="nn-NO"/>
        </w:rPr>
      </w:pPr>
      <w:r w:rsidRPr="00B60BE0">
        <w:rPr>
          <w:lang w:val="nn-NO"/>
        </w:rPr>
        <w:t>Julekveldsvisa</w:t>
      </w:r>
    </w:p>
    <w:p w:rsidR="00201F4F" w:rsidRPr="009333D1" w:rsidRDefault="00201F4F" w:rsidP="00201F4F">
      <w:pPr>
        <w:rPr>
          <w:lang w:val="es-ES_tradnl"/>
        </w:rPr>
      </w:pPr>
      <w:r w:rsidRPr="009333D1">
        <w:rPr>
          <w:lang w:val="es-ES_tradnl"/>
        </w:rPr>
        <w:t>{{</w:t>
      </w:r>
      <w:r w:rsidR="00AB156D">
        <w:rPr>
          <w:lang w:val="es-ES_tradnl"/>
        </w:rPr>
        <w:t>S</w:t>
      </w:r>
      <w:r w:rsidR="0087755E">
        <w:rPr>
          <w:lang w:val="es-ES_tradnl"/>
        </w:rPr>
        <w:t>o</w:t>
      </w:r>
      <w:r w:rsidR="00AB156D">
        <w:rPr>
          <w:lang w:val="es-ES_tradnl"/>
        </w:rPr>
        <w:t>ng</w:t>
      </w:r>
      <w:r w:rsidRPr="009333D1">
        <w:rPr>
          <w:lang w:val="es-ES_tradnl"/>
        </w:rPr>
        <w:t>:}}</w:t>
      </w:r>
    </w:p>
    <w:p w:rsidR="00201F4F" w:rsidRPr="009333D1" w:rsidRDefault="00201F4F" w:rsidP="00201F4F">
      <w:pPr>
        <w:rPr>
          <w:lang w:val="es-ES_tradnl"/>
        </w:rPr>
      </w:pPr>
      <w:r w:rsidRPr="009333D1">
        <w:rPr>
          <w:lang w:val="es-ES_tradnl"/>
        </w:rPr>
        <w:t>La leña está encendida. Ya huele a Navidad</w:t>
      </w:r>
    </w:p>
    <w:p w:rsidR="00201F4F" w:rsidRPr="009333D1" w:rsidRDefault="00201F4F" w:rsidP="00201F4F">
      <w:pPr>
        <w:rPr>
          <w:lang w:val="es-ES_tradnl"/>
        </w:rPr>
      </w:pPr>
      <w:r w:rsidRPr="009333D1">
        <w:rPr>
          <w:lang w:val="es-ES_tradnl"/>
        </w:rPr>
        <w:t>arrullando a mi niño siento felicidad</w:t>
      </w:r>
    </w:p>
    <w:p w:rsidR="00201F4F" w:rsidRPr="009333D1" w:rsidRDefault="00201F4F" w:rsidP="00201F4F">
      <w:pPr>
        <w:rPr>
          <w:lang w:val="es-ES_tradnl"/>
        </w:rPr>
      </w:pPr>
      <w:r w:rsidRPr="009333D1">
        <w:rPr>
          <w:lang w:val="es-ES_tradnl"/>
        </w:rPr>
        <w:t>el burro y los pastores he vuelto a retocar</w:t>
      </w:r>
    </w:p>
    <w:p w:rsidR="00201F4F" w:rsidRPr="009333D1" w:rsidRDefault="00201F4F" w:rsidP="00201F4F">
      <w:pPr>
        <w:rPr>
          <w:lang w:val="es-ES_tradnl"/>
        </w:rPr>
      </w:pPr>
      <w:r w:rsidRPr="009333D1">
        <w:rPr>
          <w:lang w:val="es-ES_tradnl"/>
        </w:rPr>
        <w:t>ven siéntate a mi lado que quiero descansar</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Al pie de la ventana nos vamos a sentar</w:t>
      </w:r>
    </w:p>
    <w:p w:rsidR="00201F4F" w:rsidRPr="009333D1" w:rsidRDefault="00201F4F" w:rsidP="00201F4F">
      <w:pPr>
        <w:rPr>
          <w:lang w:val="es-ES_tradnl"/>
        </w:rPr>
      </w:pPr>
      <w:r w:rsidRPr="009333D1">
        <w:rPr>
          <w:lang w:val="es-ES_tradnl"/>
        </w:rPr>
        <w:lastRenderedPageBreak/>
        <w:t>el rastro de una estrella podremos encontrar</w:t>
      </w:r>
    </w:p>
    <w:p w:rsidR="00201F4F" w:rsidRPr="009333D1" w:rsidRDefault="00201F4F" w:rsidP="00201F4F">
      <w:pPr>
        <w:rPr>
          <w:lang w:val="es-ES_tradnl"/>
        </w:rPr>
      </w:pPr>
      <w:r w:rsidRPr="009333D1">
        <w:rPr>
          <w:lang w:val="es-ES_tradnl"/>
        </w:rPr>
        <w:t>su luz de quiebraplata de noche brillará</w:t>
      </w:r>
    </w:p>
    <w:p w:rsidR="00201F4F" w:rsidRPr="009333D1" w:rsidRDefault="00201F4F" w:rsidP="00201F4F">
      <w:pPr>
        <w:rPr>
          <w:lang w:val="es-ES_tradnl"/>
        </w:rPr>
      </w:pPr>
      <w:r w:rsidRPr="009333D1">
        <w:rPr>
          <w:lang w:val="es-ES_tradnl"/>
        </w:rPr>
        <w:t>Teresa la partera en su techo la tendrá</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Si ves que en el silencio se pone parpadear</w:t>
      </w:r>
    </w:p>
    <w:p w:rsidR="00201F4F" w:rsidRPr="009333D1" w:rsidRDefault="00201F4F" w:rsidP="00201F4F">
      <w:pPr>
        <w:rPr>
          <w:lang w:val="es-ES_tradnl"/>
        </w:rPr>
      </w:pPr>
      <w:r w:rsidRPr="009333D1">
        <w:rPr>
          <w:lang w:val="es-ES_tradnl"/>
        </w:rPr>
        <w:t>es porque tiene ganas de hablar y de cantar</w:t>
      </w:r>
    </w:p>
    <w:p w:rsidR="00201F4F" w:rsidRPr="009333D1" w:rsidRDefault="00201F4F" w:rsidP="00201F4F">
      <w:pPr>
        <w:rPr>
          <w:lang w:val="es-ES_tradnl"/>
        </w:rPr>
      </w:pPr>
      <w:r w:rsidRPr="009333D1">
        <w:rPr>
          <w:lang w:val="es-ES_tradnl"/>
        </w:rPr>
        <w:t>nos cuenta que en sus rayos un puente se formó</w:t>
      </w:r>
    </w:p>
    <w:p w:rsidR="00201F4F" w:rsidRPr="009333D1" w:rsidRDefault="00201F4F" w:rsidP="00201F4F">
      <w:pPr>
        <w:rPr>
          <w:lang w:val="es-ES_tradnl"/>
        </w:rPr>
      </w:pPr>
      <w:r w:rsidRPr="009333D1">
        <w:rPr>
          <w:lang w:val="es-ES_tradnl"/>
        </w:rPr>
        <w:t>la hamaca y el pesebre del cielo se tomó</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La cuna quiso al niño guardar en su calor</w:t>
      </w:r>
    </w:p>
    <w:p w:rsidR="00201F4F" w:rsidRPr="009333D1" w:rsidRDefault="00201F4F" w:rsidP="00201F4F">
      <w:pPr>
        <w:rPr>
          <w:lang w:val="es-ES_tradnl"/>
        </w:rPr>
      </w:pPr>
      <w:r w:rsidRPr="009333D1">
        <w:rPr>
          <w:lang w:val="es-ES_tradnl"/>
        </w:rPr>
        <w:t>la madre lo acurruca en su lecho con amor</w:t>
      </w:r>
    </w:p>
    <w:p w:rsidR="00201F4F" w:rsidRPr="009333D1" w:rsidRDefault="00201F4F" w:rsidP="00201F4F">
      <w:pPr>
        <w:rPr>
          <w:lang w:val="es-ES_tradnl"/>
        </w:rPr>
      </w:pPr>
      <w:r w:rsidRPr="009333D1">
        <w:rPr>
          <w:lang w:val="es-ES_tradnl"/>
        </w:rPr>
        <w:t>el padre está contento, le quiere ver crecer</w:t>
      </w:r>
    </w:p>
    <w:p w:rsidR="00201F4F" w:rsidRPr="009333D1" w:rsidRDefault="00201F4F" w:rsidP="00201F4F">
      <w:pPr>
        <w:rPr>
          <w:lang w:val="es-ES_tradnl"/>
        </w:rPr>
      </w:pPr>
      <w:r w:rsidRPr="009333D1">
        <w:rPr>
          <w:lang w:val="es-ES_tradnl"/>
        </w:rPr>
        <w:t>ovejas va trayendo el pastor para ofrecer</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Tres sabios desde lejos también le quieren ver</w:t>
      </w:r>
    </w:p>
    <w:p w:rsidR="00201F4F" w:rsidRPr="009333D1" w:rsidRDefault="00201F4F" w:rsidP="00201F4F">
      <w:pPr>
        <w:rPr>
          <w:lang w:val="es-ES_tradnl"/>
        </w:rPr>
      </w:pPr>
      <w:r w:rsidRPr="009333D1">
        <w:rPr>
          <w:lang w:val="es-ES_tradnl"/>
        </w:rPr>
        <w:t>con la estrella en el cielo no se pueden perder</w:t>
      </w:r>
    </w:p>
    <w:p w:rsidR="00201F4F" w:rsidRPr="009333D1" w:rsidRDefault="00201F4F" w:rsidP="00201F4F">
      <w:pPr>
        <w:rPr>
          <w:lang w:val="es-ES_tradnl"/>
        </w:rPr>
      </w:pPr>
      <w:r w:rsidRPr="009333D1">
        <w:rPr>
          <w:lang w:val="es-ES_tradnl"/>
        </w:rPr>
        <w:t>su luz desde lo alto no deja de brillar</w:t>
      </w:r>
    </w:p>
    <w:p w:rsidR="00201F4F" w:rsidRPr="009333D1" w:rsidRDefault="00201F4F" w:rsidP="00201F4F">
      <w:pPr>
        <w:rPr>
          <w:lang w:val="es-ES_tradnl"/>
        </w:rPr>
      </w:pPr>
      <w:r w:rsidRPr="009333D1">
        <w:rPr>
          <w:lang w:val="es-ES_tradnl"/>
        </w:rPr>
        <w:t>como regalo incienso, oro y mirra van a dar</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Asi nació la estrella que alumbra en Navidad</w:t>
      </w:r>
    </w:p>
    <w:p w:rsidR="00201F4F" w:rsidRPr="009333D1" w:rsidRDefault="00201F4F" w:rsidP="00201F4F">
      <w:pPr>
        <w:rPr>
          <w:lang w:val="es-ES_tradnl"/>
        </w:rPr>
      </w:pPr>
      <w:r w:rsidRPr="009333D1">
        <w:rPr>
          <w:lang w:val="es-ES_tradnl"/>
        </w:rPr>
        <w:t>asi crece en la tierra este canto de amistad</w:t>
      </w:r>
    </w:p>
    <w:p w:rsidR="00201F4F" w:rsidRPr="009333D1" w:rsidRDefault="00201F4F" w:rsidP="00201F4F">
      <w:pPr>
        <w:rPr>
          <w:lang w:val="es-ES_tradnl"/>
        </w:rPr>
      </w:pPr>
      <w:r w:rsidRPr="009333D1">
        <w:rPr>
          <w:lang w:val="es-ES_tradnl"/>
        </w:rPr>
        <w:t>y cuando llegue un niño su luz se encenderá</w:t>
      </w:r>
    </w:p>
    <w:p w:rsidR="00201F4F" w:rsidRPr="009333D1" w:rsidRDefault="00201F4F" w:rsidP="00201F4F">
      <w:pPr>
        <w:rPr>
          <w:lang w:val="es-ES_tradnl"/>
        </w:rPr>
      </w:pPr>
      <w:r w:rsidRPr="009333D1">
        <w:rPr>
          <w:lang w:val="es-ES_tradnl"/>
        </w:rPr>
        <w:t>Teresa la partera en su techo la tendrá</w:t>
      </w:r>
    </w:p>
    <w:p w:rsidR="00201F4F" w:rsidRPr="009333D1" w:rsidRDefault="005376AF" w:rsidP="005376AF">
      <w:pPr>
        <w:rPr>
          <w:lang w:val="es-ES_tradnl"/>
        </w:rPr>
      </w:pPr>
      <w:r>
        <w:rPr>
          <w:lang w:val="es-ES_tradnl"/>
        </w:rPr>
        <w:t>    </w:t>
      </w:r>
      <w:r w:rsidRPr="009333D1">
        <w:rPr>
          <w:lang w:val="es-ES_tradnl"/>
        </w:rPr>
        <w:t>Alf Prøysen</w:t>
      </w:r>
      <w:r>
        <w:rPr>
          <w:lang w:val="es-ES_tradnl"/>
        </w:rPr>
        <w:t xml:space="preserve">. </w:t>
      </w:r>
      <w:r w:rsidRPr="009333D1">
        <w:rPr>
          <w:lang w:val="es-ES_tradnl"/>
        </w:rPr>
        <w:t>Omsett til spansk av</w:t>
      </w:r>
      <w:r>
        <w:rPr>
          <w:lang w:val="es-ES_tradnl"/>
        </w:rPr>
        <w:t xml:space="preserve"> </w:t>
      </w:r>
      <w:r w:rsidRPr="009333D1">
        <w:rPr>
          <w:lang w:val="es-ES_tradnl"/>
        </w:rPr>
        <w:t>Katia Cardenal</w:t>
      </w:r>
    </w:p>
    <w:p w:rsidR="00201F4F" w:rsidRPr="009333D1" w:rsidRDefault="00201F4F" w:rsidP="00201F4F">
      <w:pPr>
        <w:rPr>
          <w:lang w:val="es-ES_tradnl"/>
        </w:rPr>
      </w:pPr>
      <w:r w:rsidRPr="009333D1">
        <w:rPr>
          <w:lang w:val="es-ES_tradnl"/>
        </w:rPr>
        <w:t>{{</w:t>
      </w:r>
      <w:r w:rsidR="005376AF">
        <w:rPr>
          <w:lang w:val="es-ES_tradnl"/>
        </w:rPr>
        <w:t>S</w:t>
      </w:r>
      <w:r w:rsidRPr="009333D1">
        <w:rPr>
          <w:lang w:val="es-ES_tradnl"/>
        </w:rPr>
        <w:t>lutt}}</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98 til 144</w:t>
      </w:r>
    </w:p>
    <w:p w:rsidR="00201F4F" w:rsidRPr="009333D1" w:rsidRDefault="00201F4F" w:rsidP="00D56F2D">
      <w:pPr>
        <w:pStyle w:val="Overskrift1"/>
        <w:rPr>
          <w:lang w:val="es-ES_tradnl"/>
        </w:rPr>
      </w:pPr>
      <w:r w:rsidRPr="009333D1">
        <w:rPr>
          <w:lang w:val="es-ES_tradnl"/>
        </w:rPr>
        <w:t>xxx1 Ekstratekstar</w:t>
      </w:r>
    </w:p>
    <w:p w:rsidR="00201F4F" w:rsidRPr="009333D1" w:rsidRDefault="00201F4F" w:rsidP="00D56F2D">
      <w:pPr>
        <w:pStyle w:val="Overskrift2"/>
        <w:rPr>
          <w:lang w:val="es-ES_tradnl"/>
        </w:rPr>
      </w:pPr>
      <w:r w:rsidRPr="009333D1">
        <w:rPr>
          <w:lang w:val="es-ES_tradnl"/>
        </w:rPr>
        <w:t>xxx2 Enrique Iglesias</w:t>
      </w:r>
    </w:p>
    <w:p w:rsidR="00D56F2D" w:rsidRDefault="00D56F2D" w:rsidP="00201F4F">
      <w:pPr>
        <w:rPr>
          <w:lang w:val="es-ES_tradnl"/>
        </w:rPr>
      </w:pPr>
      <w:r>
        <w:rPr>
          <w:lang w:val="es-ES_tradnl"/>
        </w:rPr>
        <w:t>{{Bil</w:t>
      </w:r>
      <w:r w:rsidR="0087755E">
        <w:rPr>
          <w:lang w:val="es-ES_tradnl"/>
        </w:rPr>
        <w:t>et</w:t>
      </w:r>
      <w:r>
        <w:rPr>
          <w:lang w:val="es-ES_tradnl"/>
        </w:rPr>
        <w:t>e}}</w:t>
      </w:r>
    </w:p>
    <w:p w:rsidR="00D56F2D" w:rsidRDefault="00D56F2D" w:rsidP="00201F4F">
      <w:pPr>
        <w:rPr>
          <w:lang w:val="es-ES_tradnl"/>
        </w:rPr>
      </w:pPr>
    </w:p>
    <w:p w:rsidR="00201F4F" w:rsidRPr="009333D1" w:rsidRDefault="00201F4F" w:rsidP="00201F4F">
      <w:pPr>
        <w:rPr>
          <w:lang w:val="es-ES_tradnl"/>
        </w:rPr>
      </w:pPr>
      <w:r w:rsidRPr="009333D1">
        <w:rPr>
          <w:lang w:val="es-ES_tradnl"/>
        </w:rPr>
        <w:t>Enrique Iglesias nace en Madrid el 8 de mayo de 1975. Es el hijo del famoso artista español Julio Iglesias. A los 7 años sus padres se divorcian y Enrique se va a vivir a Miami con su padre. Desde su niñez adopta la cultura y el idioma de ambos países. Enrique canta en español, portugués, italiano e inglés.</w:t>
      </w:r>
    </w:p>
    <w:p w:rsidR="00201F4F" w:rsidRPr="009333D1" w:rsidRDefault="00201F4F" w:rsidP="00201F4F">
      <w:pPr>
        <w:rPr>
          <w:lang w:val="es-ES_tradnl"/>
        </w:rPr>
      </w:pPr>
      <w:r w:rsidRPr="009333D1">
        <w:rPr>
          <w:lang w:val="es-ES_tradnl"/>
        </w:rPr>
        <w:t xml:space="preserve">  Antes de dedicarse a la música, Enrique estudia durante poco más de un año la carrera de empresariales. Es estudiante de día y músico de noche, hasta que un día un productor discográfico le hace un contrato. Enrique tiene sólo 20 años cuando su primer álbum, "Enrique Iglesias", sale al mercado. Es una sorpresa para todos, incluido su padre. Después de tres semanas recibe su primer disco de oro. Enrique Iglesias es el artista latino que ha vendido más discos en el mundo. Ningún artista ha vendido tanto en tan poco tiempo. Su lista de premios es interminable, incluido el Grammy que gana en 1996 p</w:t>
      </w:r>
      <w:r w:rsidR="00D56F2D">
        <w:rPr>
          <w:lang w:val="es-ES_tradnl"/>
        </w:rPr>
        <w:t>or ser el mejor artista latino.</w:t>
      </w:r>
    </w:p>
    <w:p w:rsidR="00201F4F" w:rsidRPr="009333D1" w:rsidRDefault="00201F4F" w:rsidP="00201F4F">
      <w:pPr>
        <w:rPr>
          <w:lang w:val="es-ES_tradnl"/>
        </w:rPr>
      </w:pPr>
      <w:r w:rsidRPr="009333D1">
        <w:rPr>
          <w:lang w:val="es-ES_tradnl"/>
        </w:rPr>
        <w:lastRenderedPageBreak/>
        <w:t xml:space="preserve">  También su segundo álbum "Cosas del amor" es un éxito. En 1997 hace su primera gira mundial. Recorre trece países con su álbum "Vivir". En su álbum "Escape", editado en el 2001, Enrique dedica una de sus canciones, "Héroe" a los que fallecieron en Nueva York el 11 de septiembre de 2001. El año 2002 Enrique lanza otro álbum, "Quizás", y no es el último. Enrique es jov</w:t>
      </w:r>
      <w:r w:rsidR="00D56F2D">
        <w:rPr>
          <w:lang w:val="es-ES_tradnl"/>
        </w:rPr>
        <w:t>en y se espera mucho más de él.</w:t>
      </w:r>
    </w:p>
    <w:p w:rsidR="00201F4F" w:rsidRPr="009333D1" w:rsidRDefault="00201F4F" w:rsidP="00201F4F">
      <w:pPr>
        <w:rPr>
          <w:lang w:val="es-ES_tradnl"/>
        </w:rPr>
      </w:pPr>
      <w:r w:rsidRPr="009333D1">
        <w:rPr>
          <w:lang w:val="es-ES_tradnl"/>
        </w:rPr>
        <w:t xml:space="preserve">  Con más de 30 millones de discos vendidos en todo el mundo, se puede decir que tiene que ser uno de los artistas más populare</w:t>
      </w:r>
      <w:r w:rsidR="00D56F2D">
        <w:rPr>
          <w:lang w:val="es-ES_tradnl"/>
        </w:rPr>
        <w:t>s del poplatino.</w:t>
      </w:r>
    </w:p>
    <w:p w:rsidR="00201F4F" w:rsidRPr="009333D1" w:rsidRDefault="00201F4F" w:rsidP="00201F4F">
      <w:pPr>
        <w:rPr>
          <w:lang w:val="es-ES_tradnl"/>
        </w:rPr>
      </w:pPr>
      <w:r w:rsidRPr="009333D1">
        <w:rPr>
          <w:lang w:val="es-ES_tradnl"/>
        </w:rPr>
        <w:t xml:space="preserve">  ¿Conoces algunas de sus canciones?</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99 til 144</w:t>
      </w:r>
    </w:p>
    <w:p w:rsidR="00201F4F" w:rsidRPr="009333D1" w:rsidRDefault="00201F4F" w:rsidP="00D56F2D">
      <w:pPr>
        <w:pStyle w:val="Overskrift2"/>
        <w:rPr>
          <w:lang w:val="es-ES_tradnl"/>
        </w:rPr>
      </w:pPr>
      <w:r w:rsidRPr="009333D1">
        <w:rPr>
          <w:lang w:val="es-ES_tradnl"/>
        </w:rPr>
        <w:t>xxx2 Félix Savón</w:t>
      </w:r>
    </w:p>
    <w:p w:rsidR="00201F4F" w:rsidRPr="009333D1" w:rsidRDefault="00201F4F" w:rsidP="00201F4F">
      <w:pPr>
        <w:rPr>
          <w:lang w:val="es-ES_tradnl"/>
        </w:rPr>
      </w:pPr>
      <w:r w:rsidRPr="009333D1">
        <w:rPr>
          <w:lang w:val="es-ES_tradnl"/>
        </w:rPr>
        <w:t>{{Bil</w:t>
      </w:r>
      <w:r w:rsidR="0087755E">
        <w:rPr>
          <w:lang w:val="es-ES_tradnl"/>
        </w:rPr>
        <w:t>ete</w:t>
      </w:r>
      <w:r w:rsidRPr="009333D1">
        <w:rPr>
          <w:lang w:val="es-ES_tradnl"/>
        </w:rPr>
        <w:t>}}</w:t>
      </w:r>
    </w:p>
    <w:p w:rsidR="00D56F2D" w:rsidRDefault="00D56F2D" w:rsidP="00201F4F">
      <w:pPr>
        <w:rPr>
          <w:lang w:val="es-ES_tradnl"/>
        </w:rPr>
      </w:pPr>
    </w:p>
    <w:p w:rsidR="00201F4F" w:rsidRPr="009333D1" w:rsidRDefault="00201F4F" w:rsidP="00201F4F">
      <w:pPr>
        <w:rPr>
          <w:lang w:val="es-ES_tradnl"/>
        </w:rPr>
      </w:pPr>
      <w:r w:rsidRPr="009333D1">
        <w:rPr>
          <w:lang w:val="es-ES_tradnl"/>
        </w:rPr>
        <w:t>Cuba es el segundo país con más medallas olímpicas de boxeo, después de los Estados Unidos. Cuba tiene muchos boxeadores talentosos, pero no son muy conocidos para nosotros.</w:t>
      </w:r>
    </w:p>
    <w:p w:rsidR="00201F4F" w:rsidRPr="009333D1" w:rsidRDefault="00201F4F" w:rsidP="00201F4F">
      <w:pPr>
        <w:rPr>
          <w:lang w:val="es-ES_tradnl"/>
        </w:rPr>
      </w:pPr>
      <w:r w:rsidRPr="009333D1">
        <w:rPr>
          <w:lang w:val="es-ES_tradnl"/>
        </w:rPr>
        <w:t xml:space="preserve">  Félix Savón ha sido el mejor boxeador amateur de todos los tiempos. Ha sido seis veces campeón mundial y tres veces olímpico. Ha disputado casi 400 combates con sólo unos 20 perdidos.</w:t>
      </w:r>
    </w:p>
    <w:p w:rsidR="00201F4F" w:rsidRPr="009333D1" w:rsidRDefault="00201F4F" w:rsidP="00201F4F">
      <w:pPr>
        <w:rPr>
          <w:lang w:val="es-ES_tradnl"/>
        </w:rPr>
      </w:pPr>
      <w:r w:rsidRPr="009333D1">
        <w:rPr>
          <w:lang w:val="es-ES_tradnl"/>
        </w:rPr>
        <w:t xml:space="preserve">  Savón nace en 1967. Empieza su carrera en 1980 y domina el boxeo amateur durante los años 90. Savón es un hombre de casi dos metros de altura y brazos como martillos. Se retira cuando gana su tercera medalla de oro en los Juegos Olímpicos de Sydney en 2000. No da ninguna explicación. Pero tiene 33 años y no puede boxear más en los Juegos Olímpicos. No está permitido boxear a la edad de 34 años. Pero la realidad es que Savón tiene las manos destrozadas </w:t>
      </w:r>
      <w:r w:rsidR="00D56F2D">
        <w:rPr>
          <w:lang w:val="es-ES_tradnl"/>
        </w:rPr>
        <w:t>después de 15 años de combates.</w:t>
      </w:r>
    </w:p>
    <w:p w:rsidR="00201F4F" w:rsidRPr="009333D1" w:rsidRDefault="00201F4F" w:rsidP="00201F4F">
      <w:pPr>
        <w:rPr>
          <w:lang w:val="es-ES_tradnl"/>
        </w:rPr>
      </w:pPr>
      <w:r w:rsidRPr="009333D1">
        <w:rPr>
          <w:lang w:val="es-ES_tradnl"/>
        </w:rPr>
        <w:t xml:space="preserve">  Hoy Savón se dedica a su mujer, a sus cinco hijos y a entrenar a los jóvenes de Cuba. Su otra pasión es el baile.</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100 til 144</w:t>
      </w:r>
    </w:p>
    <w:p w:rsidR="00201F4F" w:rsidRPr="009333D1" w:rsidRDefault="00201F4F" w:rsidP="00AB156D">
      <w:pPr>
        <w:pStyle w:val="Overskrift2"/>
        <w:rPr>
          <w:lang w:val="es-ES_tradnl"/>
        </w:rPr>
      </w:pPr>
      <w:r w:rsidRPr="009333D1">
        <w:rPr>
          <w:lang w:val="es-ES_tradnl"/>
        </w:rPr>
        <w:t>xxx2 El Che</w:t>
      </w:r>
    </w:p>
    <w:p w:rsidR="00D56F2D" w:rsidRDefault="00D56F2D" w:rsidP="00201F4F">
      <w:pPr>
        <w:rPr>
          <w:lang w:val="es-ES_tradnl"/>
        </w:rPr>
      </w:pPr>
      <w:r>
        <w:rPr>
          <w:lang w:val="es-ES_tradnl"/>
        </w:rPr>
        <w:t>{{Bil</w:t>
      </w:r>
      <w:r w:rsidR="0087755E">
        <w:rPr>
          <w:lang w:val="es-ES_tradnl"/>
        </w:rPr>
        <w:t>ete</w:t>
      </w:r>
      <w:r>
        <w:rPr>
          <w:lang w:val="es-ES_tradnl"/>
        </w:rPr>
        <w:t>}}</w:t>
      </w:r>
    </w:p>
    <w:p w:rsidR="00D56F2D" w:rsidRDefault="00D56F2D" w:rsidP="00201F4F">
      <w:pPr>
        <w:rPr>
          <w:lang w:val="es-ES_tradnl"/>
        </w:rPr>
      </w:pPr>
    </w:p>
    <w:p w:rsidR="00201F4F" w:rsidRPr="009333D1" w:rsidRDefault="00201F4F" w:rsidP="00201F4F">
      <w:pPr>
        <w:rPr>
          <w:lang w:val="es-ES_tradnl"/>
        </w:rPr>
      </w:pPr>
      <w:r w:rsidRPr="009333D1">
        <w:rPr>
          <w:lang w:val="es-ES_tradnl"/>
        </w:rPr>
        <w:t>Manuel llega al colegio con una camiseta nueva. Tiene en el pecho la cara de un hombre con barba y pelo largo. Se acerca el profesor de historia antes de empezar la lección.</w:t>
      </w:r>
    </w:p>
    <w:p w:rsidR="00201F4F" w:rsidRPr="009333D1" w:rsidRDefault="00201F4F" w:rsidP="00201F4F">
      <w:pPr>
        <w:rPr>
          <w:lang w:val="es-ES_tradnl"/>
        </w:rPr>
      </w:pPr>
      <w:r w:rsidRPr="009333D1">
        <w:rPr>
          <w:lang w:val="es-ES_tradnl"/>
        </w:rPr>
        <w:t>Profesor</w:t>
      </w:r>
      <w:r w:rsidR="00F851F4">
        <w:rPr>
          <w:lang w:val="es-ES_tradnl"/>
        </w:rPr>
        <w:t>:</w:t>
      </w:r>
      <w:r w:rsidRPr="009333D1">
        <w:rPr>
          <w:lang w:val="es-ES_tradnl"/>
        </w:rPr>
        <w:t xml:space="preserve"> ¡Hola Manuel! ¡Qué camiseta más bonita llevas!</w:t>
      </w:r>
    </w:p>
    <w:p w:rsidR="00201F4F" w:rsidRPr="009333D1" w:rsidRDefault="00201F4F" w:rsidP="00201F4F">
      <w:pPr>
        <w:rPr>
          <w:lang w:val="es-ES_tradnl"/>
        </w:rPr>
      </w:pPr>
      <w:r w:rsidRPr="009333D1">
        <w:rPr>
          <w:lang w:val="es-ES_tradnl"/>
        </w:rPr>
        <w:t>Manuel</w:t>
      </w:r>
      <w:r w:rsidR="00F851F4">
        <w:rPr>
          <w:lang w:val="es-ES_tradnl"/>
        </w:rPr>
        <w:t>:</w:t>
      </w:r>
      <w:r w:rsidRPr="009333D1">
        <w:rPr>
          <w:lang w:val="es-ES_tradnl"/>
        </w:rPr>
        <w:t xml:space="preserve"> Gracias prof</w:t>
      </w:r>
      <w:r w:rsidR="00D56F2D">
        <w:rPr>
          <w:lang w:val="es-ES_tradnl"/>
        </w:rPr>
        <w:t>esor. Es un regalo de mi padre.</w:t>
      </w:r>
    </w:p>
    <w:p w:rsidR="00201F4F" w:rsidRPr="009333D1" w:rsidRDefault="00201F4F" w:rsidP="00201F4F">
      <w:pPr>
        <w:rPr>
          <w:lang w:val="es-ES_tradnl"/>
        </w:rPr>
      </w:pPr>
      <w:r w:rsidRPr="009333D1">
        <w:rPr>
          <w:lang w:val="es-ES_tradnl"/>
        </w:rPr>
        <w:t>Profesor</w:t>
      </w:r>
      <w:r w:rsidR="00F851F4">
        <w:rPr>
          <w:lang w:val="es-ES_tradnl"/>
        </w:rPr>
        <w:t>:</w:t>
      </w:r>
      <w:r w:rsidRPr="009333D1">
        <w:rPr>
          <w:lang w:val="es-ES_tradnl"/>
        </w:rPr>
        <w:t xml:space="preserve"> A ver, dime, ¿quién es el hombre dibujado en tu camiseta?</w:t>
      </w:r>
    </w:p>
    <w:p w:rsidR="00201F4F" w:rsidRPr="009333D1" w:rsidRDefault="00201F4F" w:rsidP="00D56F2D">
      <w:pPr>
        <w:ind w:left="374" w:hanging="374"/>
        <w:rPr>
          <w:lang w:val="es-ES_tradnl"/>
        </w:rPr>
      </w:pPr>
      <w:r w:rsidRPr="009333D1">
        <w:rPr>
          <w:lang w:val="es-ES_tradnl"/>
        </w:rPr>
        <w:t>Manuel</w:t>
      </w:r>
      <w:r w:rsidR="00F851F4">
        <w:rPr>
          <w:lang w:val="es-ES_tradnl"/>
        </w:rPr>
        <w:t>:</w:t>
      </w:r>
      <w:r w:rsidRPr="009333D1">
        <w:rPr>
          <w:lang w:val="es-ES_tradnl"/>
        </w:rPr>
        <w:t xml:space="preserve"> La verdad es que no tengo idea, sólo sé que le llaman el Che. Y usted, ¿sabe quién es?</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101 til 144</w:t>
      </w:r>
    </w:p>
    <w:p w:rsidR="00201F4F" w:rsidRPr="009333D1" w:rsidRDefault="00201F4F" w:rsidP="00D56F2D">
      <w:pPr>
        <w:ind w:left="374" w:hanging="374"/>
        <w:rPr>
          <w:lang w:val="es-ES_tradnl"/>
        </w:rPr>
      </w:pPr>
      <w:r w:rsidRPr="009333D1">
        <w:rPr>
          <w:lang w:val="es-ES_tradnl"/>
        </w:rPr>
        <w:lastRenderedPageBreak/>
        <w:t>Profesor</w:t>
      </w:r>
      <w:r w:rsidR="00F851F4">
        <w:rPr>
          <w:lang w:val="es-ES_tradnl"/>
        </w:rPr>
        <w:t>:</w:t>
      </w:r>
      <w:r w:rsidRPr="009333D1">
        <w:rPr>
          <w:lang w:val="es-ES_tradnl"/>
        </w:rPr>
        <w:t xml:space="preserve"> Sí, por supuesto. Se llama Ernesto Guevara de la Serna. Nace en Argentina pero se nacionaliza cubano. Es un hombre muy importante en América Latina.</w:t>
      </w:r>
    </w:p>
    <w:p w:rsidR="00201F4F" w:rsidRPr="009333D1" w:rsidRDefault="00201F4F" w:rsidP="00201F4F">
      <w:pPr>
        <w:rPr>
          <w:lang w:val="es-ES_tradnl"/>
        </w:rPr>
      </w:pPr>
      <w:r w:rsidRPr="009333D1">
        <w:rPr>
          <w:lang w:val="es-ES_tradnl"/>
        </w:rPr>
        <w:t>Manuel</w:t>
      </w:r>
      <w:r w:rsidR="00F851F4">
        <w:rPr>
          <w:lang w:val="es-ES_tradnl"/>
        </w:rPr>
        <w:t>:</w:t>
      </w:r>
      <w:r w:rsidRPr="009333D1">
        <w:rPr>
          <w:lang w:val="es-ES_tradnl"/>
        </w:rPr>
        <w:t xml:space="preserve"> El dibujo es fantástico. ¿Sabe algo de su historia?</w:t>
      </w:r>
    </w:p>
    <w:p w:rsidR="00201F4F" w:rsidRPr="009333D1" w:rsidRDefault="00201F4F" w:rsidP="00D56F2D">
      <w:pPr>
        <w:ind w:left="374" w:hanging="374"/>
        <w:rPr>
          <w:lang w:val="es-ES_tradnl"/>
        </w:rPr>
      </w:pPr>
      <w:r w:rsidRPr="009333D1">
        <w:rPr>
          <w:lang w:val="es-ES_tradnl"/>
        </w:rPr>
        <w:t>Profesor</w:t>
      </w:r>
      <w:r w:rsidR="00F851F4">
        <w:rPr>
          <w:lang w:val="es-ES_tradnl"/>
        </w:rPr>
        <w:t>:</w:t>
      </w:r>
      <w:r w:rsidRPr="009333D1">
        <w:rPr>
          <w:lang w:val="es-ES_tradnl"/>
        </w:rPr>
        <w:t xml:space="preserve"> Sí, un poco. El dibujo está basado en una fotografía que saca el fotógrafo cubano Alberto Korda en 1960. La saca por sorpresa porque al Che no le gustan las fotos.</w:t>
      </w:r>
    </w:p>
    <w:p w:rsidR="00201F4F" w:rsidRPr="009333D1" w:rsidRDefault="00201F4F" w:rsidP="00201F4F">
      <w:pPr>
        <w:rPr>
          <w:lang w:val="es-ES_tradnl"/>
        </w:rPr>
      </w:pPr>
      <w:r w:rsidRPr="009333D1">
        <w:rPr>
          <w:lang w:val="es-ES_tradnl"/>
        </w:rPr>
        <w:t>Manuel</w:t>
      </w:r>
      <w:r w:rsidR="00F851F4">
        <w:rPr>
          <w:lang w:val="es-ES_tradnl"/>
        </w:rPr>
        <w:t>:</w:t>
      </w:r>
      <w:r w:rsidRPr="009333D1">
        <w:rPr>
          <w:lang w:val="es-ES_tradnl"/>
        </w:rPr>
        <w:t xml:space="preserve"> Pero seguramente el Che queda feliz. ¡La </w:t>
      </w:r>
      <w:r w:rsidR="00D56F2D">
        <w:rPr>
          <w:lang w:val="es-ES_tradnl"/>
        </w:rPr>
        <w:t>foto es maravillosa!</w:t>
      </w:r>
    </w:p>
    <w:p w:rsidR="00201F4F" w:rsidRPr="009333D1" w:rsidRDefault="00201F4F" w:rsidP="00D56F2D">
      <w:pPr>
        <w:ind w:left="374" w:hanging="374"/>
        <w:rPr>
          <w:lang w:val="es-ES_tradnl"/>
        </w:rPr>
      </w:pPr>
      <w:r w:rsidRPr="009333D1">
        <w:rPr>
          <w:lang w:val="es-ES_tradnl"/>
        </w:rPr>
        <w:t>Profesor</w:t>
      </w:r>
      <w:r w:rsidR="00F851F4">
        <w:rPr>
          <w:lang w:val="es-ES_tradnl"/>
        </w:rPr>
        <w:t>:</w:t>
      </w:r>
      <w:r w:rsidRPr="009333D1">
        <w:rPr>
          <w:lang w:val="es-ES_tradnl"/>
        </w:rPr>
        <w:t xml:space="preserve"> La verdad es que no. El Che Guevara nunca ve la fotografía. Korda se la regala a un fotógrafo italiano. Este señor la publica en 1967</w:t>
      </w:r>
      <w:r w:rsidR="00D56F2D">
        <w:rPr>
          <w:lang w:val="es-ES_tradnl"/>
        </w:rPr>
        <w:t>, después de la muerte del Che.</w:t>
      </w:r>
    </w:p>
    <w:p w:rsidR="00201F4F" w:rsidRPr="009333D1" w:rsidRDefault="00201F4F" w:rsidP="00201F4F">
      <w:pPr>
        <w:rPr>
          <w:lang w:val="es-ES_tradnl"/>
        </w:rPr>
      </w:pPr>
      <w:r w:rsidRPr="009333D1">
        <w:rPr>
          <w:lang w:val="es-ES_tradnl"/>
        </w:rPr>
        <w:t>Manuel</w:t>
      </w:r>
      <w:r w:rsidR="00F851F4">
        <w:rPr>
          <w:lang w:val="es-ES_tradnl"/>
        </w:rPr>
        <w:t>:</w:t>
      </w:r>
      <w:r w:rsidRPr="009333D1">
        <w:rPr>
          <w:lang w:val="es-ES_tradnl"/>
        </w:rPr>
        <w:t xml:space="preserve"> ¡Qué lástim</w:t>
      </w:r>
      <w:r w:rsidR="00D56F2D">
        <w:rPr>
          <w:lang w:val="es-ES_tradnl"/>
        </w:rPr>
        <w:t>a! ¿Y por qué le llaman el Che?</w:t>
      </w:r>
    </w:p>
    <w:p w:rsidR="00201F4F" w:rsidRPr="009333D1" w:rsidRDefault="00201F4F" w:rsidP="00D56F2D">
      <w:pPr>
        <w:ind w:left="374" w:hanging="374"/>
        <w:rPr>
          <w:lang w:val="es-ES_tradnl"/>
        </w:rPr>
      </w:pPr>
      <w:r w:rsidRPr="009333D1">
        <w:rPr>
          <w:lang w:val="es-ES_tradnl"/>
        </w:rPr>
        <w:t>Profesor</w:t>
      </w:r>
      <w:r w:rsidR="00F851F4">
        <w:rPr>
          <w:lang w:val="es-ES_tradnl"/>
        </w:rPr>
        <w:t>:</w:t>
      </w:r>
      <w:r w:rsidRPr="009333D1">
        <w:rPr>
          <w:lang w:val="es-ES_tradnl"/>
        </w:rPr>
        <w:t xml:space="preserve"> Muy simple. Porque los argentinos usan mucho la palabra "che". Ellos suelen decir por ejemplo: ¡Che Manuel, vení! Que quiere decir más o menos: ¡Oye Manuel, ven! El Che Guevara, como buen argentino, usa mucho esa palabra y entonces sus amigos cubanos l</w:t>
      </w:r>
      <w:r w:rsidR="00D56F2D">
        <w:rPr>
          <w:lang w:val="es-ES_tradnl"/>
        </w:rPr>
        <w:t>e empiezan a llamar "El Che".</w:t>
      </w:r>
    </w:p>
    <w:p w:rsidR="00201F4F" w:rsidRPr="009333D1" w:rsidRDefault="00201F4F" w:rsidP="00D56F2D">
      <w:pPr>
        <w:ind w:left="374" w:hanging="374"/>
        <w:rPr>
          <w:lang w:val="es-ES_tradnl"/>
        </w:rPr>
      </w:pPr>
      <w:r w:rsidRPr="009333D1">
        <w:rPr>
          <w:lang w:val="es-ES_tradnl"/>
        </w:rPr>
        <w:t>Manuel</w:t>
      </w:r>
      <w:r w:rsidR="00F851F4">
        <w:rPr>
          <w:lang w:val="es-ES_tradnl"/>
        </w:rPr>
        <w:t>:</w:t>
      </w:r>
      <w:r w:rsidRPr="009333D1">
        <w:rPr>
          <w:lang w:val="es-ES_tradnl"/>
        </w:rPr>
        <w:t xml:space="preserve"> Así que si voy a Argentina me van a llamar "Che Manuel". ¡Qué guay!</w:t>
      </w:r>
    </w:p>
    <w:p w:rsidR="00201F4F" w:rsidRPr="009333D1" w:rsidRDefault="00201F4F" w:rsidP="00201F4F">
      <w:pPr>
        <w:rPr>
          <w:lang w:val="es-ES_tradnl"/>
        </w:rPr>
      </w:pPr>
      <w:r w:rsidRPr="009333D1">
        <w:rPr>
          <w:lang w:val="es-ES_tradnl"/>
        </w:rPr>
        <w:t>Profesor</w:t>
      </w:r>
      <w:r w:rsidR="00F851F4">
        <w:rPr>
          <w:lang w:val="es-ES_tradnl"/>
        </w:rPr>
        <w:t>:</w:t>
      </w:r>
      <w:r w:rsidRPr="009333D1">
        <w:rPr>
          <w:lang w:val="es-ES_tradnl"/>
        </w:rPr>
        <w:t xml:space="preserve"> Y si voy yo me van a llam</w:t>
      </w:r>
      <w:r w:rsidR="00D56F2D">
        <w:rPr>
          <w:lang w:val="es-ES_tradnl"/>
        </w:rPr>
        <w:t>ar "Che profe". ¿Qué te parece?</w:t>
      </w:r>
    </w:p>
    <w:p w:rsidR="00201F4F" w:rsidRPr="009333D1" w:rsidRDefault="00201F4F" w:rsidP="00201F4F">
      <w:pPr>
        <w:rPr>
          <w:lang w:val="es-ES_tradnl"/>
        </w:rPr>
      </w:pPr>
      <w:r w:rsidRPr="009333D1">
        <w:rPr>
          <w:lang w:val="es-ES_tradnl"/>
        </w:rPr>
        <w:t>Manuel</w:t>
      </w:r>
      <w:r w:rsidR="00F851F4">
        <w:rPr>
          <w:lang w:val="es-ES_tradnl"/>
        </w:rPr>
        <w:t>:</w:t>
      </w:r>
      <w:r w:rsidRPr="009333D1">
        <w:rPr>
          <w:lang w:val="es-ES_tradnl"/>
        </w:rPr>
        <w:t xml:space="preserve"> Suena muy bien. Los argentinos hablan diferente, ¿verdad?</w:t>
      </w:r>
    </w:p>
    <w:p w:rsidR="00201F4F" w:rsidRPr="009333D1" w:rsidRDefault="00201F4F" w:rsidP="001528A5">
      <w:pPr>
        <w:ind w:left="374" w:hanging="374"/>
        <w:rPr>
          <w:lang w:val="es-ES_tradnl"/>
        </w:rPr>
      </w:pPr>
      <w:r w:rsidRPr="009333D1">
        <w:rPr>
          <w:lang w:val="es-ES_tradnl"/>
        </w:rPr>
        <w:t>Profesor</w:t>
      </w:r>
      <w:r w:rsidR="00F851F4">
        <w:rPr>
          <w:lang w:val="es-ES_tradnl"/>
        </w:rPr>
        <w:t>:</w:t>
      </w:r>
      <w:r w:rsidRPr="009333D1">
        <w:rPr>
          <w:lang w:val="es-ES_tradnl"/>
        </w:rPr>
        <w:t xml:space="preserve"> Sí, es que allí llegaron muchos italianos. Por eso hablan español con acento italiano. Bueno "pibe", es hor</w:t>
      </w:r>
      <w:r w:rsidR="00D56F2D">
        <w:rPr>
          <w:lang w:val="es-ES_tradnl"/>
        </w:rPr>
        <w:t>a de empezar la lección de hoy.</w:t>
      </w:r>
    </w:p>
    <w:p w:rsidR="00201F4F" w:rsidRPr="009333D1" w:rsidRDefault="00201F4F" w:rsidP="00201F4F">
      <w:pPr>
        <w:rPr>
          <w:lang w:val="es-ES_tradnl"/>
        </w:rPr>
      </w:pPr>
      <w:r w:rsidRPr="009333D1">
        <w:rPr>
          <w:lang w:val="es-ES_tradnl"/>
        </w:rPr>
        <w:t>Manuel</w:t>
      </w:r>
      <w:r w:rsidR="00F851F4">
        <w:rPr>
          <w:lang w:val="es-ES_tradnl"/>
        </w:rPr>
        <w:t>:</w:t>
      </w:r>
      <w:r w:rsidRPr="009333D1">
        <w:rPr>
          <w:lang w:val="es-ES_tradnl"/>
        </w:rPr>
        <w:t xml:space="preserve"> Sí, profe. Ya es hora.</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102 til 144</w:t>
      </w:r>
    </w:p>
    <w:p w:rsidR="00201F4F" w:rsidRPr="009333D1" w:rsidRDefault="00201F4F" w:rsidP="001528A5">
      <w:pPr>
        <w:pStyle w:val="Overskrift2"/>
        <w:rPr>
          <w:lang w:val="es-ES_tradnl"/>
        </w:rPr>
      </w:pPr>
      <w:r w:rsidRPr="009333D1">
        <w:rPr>
          <w:lang w:val="es-ES_tradnl"/>
        </w:rPr>
        <w:t>xxx2 ¿Quieres saber tu futuro?</w:t>
      </w:r>
    </w:p>
    <w:p w:rsidR="00201F4F" w:rsidRPr="009333D1" w:rsidRDefault="00201F4F" w:rsidP="00201F4F">
      <w:pPr>
        <w:rPr>
          <w:lang w:val="es-ES_tradnl"/>
        </w:rPr>
      </w:pPr>
      <w:r w:rsidRPr="009333D1">
        <w:rPr>
          <w:lang w:val="es-ES_tradnl"/>
        </w:rPr>
        <w:t>¿Te gusta jugar a las cartas? ¿Crees que puedes echar las cartas a alguien?</w:t>
      </w:r>
      <w:r w:rsidR="001528A5">
        <w:rPr>
          <w:lang w:val="es-ES_tradnl"/>
        </w:rPr>
        <w:t xml:space="preserve"> </w:t>
      </w:r>
      <w:r w:rsidRPr="009333D1">
        <w:rPr>
          <w:lang w:val="es-ES_tradnl"/>
        </w:rPr>
        <w:t>¿Quieres probar? Aquí tienes el significado de unas cartas.</w:t>
      </w:r>
    </w:p>
    <w:p w:rsidR="001528A5" w:rsidRDefault="001528A5" w:rsidP="00201F4F">
      <w:pPr>
        <w:rPr>
          <w:lang w:val="es-ES_tradnl"/>
        </w:rPr>
      </w:pPr>
    </w:p>
    <w:p w:rsidR="00201F4F" w:rsidRPr="009333D1" w:rsidRDefault="00201F4F" w:rsidP="00201F4F">
      <w:pPr>
        <w:rPr>
          <w:lang w:val="es-ES_tradnl"/>
        </w:rPr>
      </w:pPr>
      <w:r w:rsidRPr="009333D1">
        <w:rPr>
          <w:lang w:val="es-ES_tradnl"/>
        </w:rPr>
        <w:t>el as de corazones</w:t>
      </w:r>
      <w:r w:rsidR="001528A5">
        <w:rPr>
          <w:lang w:val="es-ES_tradnl"/>
        </w:rPr>
        <w:t>:</w:t>
      </w:r>
      <w:r w:rsidR="001528A5" w:rsidRPr="001528A5">
        <w:rPr>
          <w:lang w:val="es-ES_tradnl"/>
        </w:rPr>
        <w:t xml:space="preserve"> </w:t>
      </w:r>
      <w:r w:rsidR="001528A5" w:rsidRPr="009333D1">
        <w:rPr>
          <w:lang w:val="es-ES_tradnl"/>
        </w:rPr>
        <w:t>Vas a recibir un mensaje de amor</w:t>
      </w:r>
    </w:p>
    <w:p w:rsidR="00201F4F" w:rsidRPr="009333D1" w:rsidRDefault="00201F4F" w:rsidP="00201F4F">
      <w:pPr>
        <w:rPr>
          <w:lang w:val="es-ES_tradnl"/>
        </w:rPr>
      </w:pPr>
      <w:r w:rsidRPr="009333D1">
        <w:rPr>
          <w:lang w:val="es-ES_tradnl"/>
        </w:rPr>
        <w:t>el diez de corazones</w:t>
      </w:r>
      <w:r w:rsidR="001528A5">
        <w:rPr>
          <w:lang w:val="es-ES_tradnl"/>
        </w:rPr>
        <w:t>:</w:t>
      </w:r>
      <w:r w:rsidR="001528A5" w:rsidRPr="001528A5">
        <w:rPr>
          <w:lang w:val="es-ES_tradnl"/>
        </w:rPr>
        <w:t xml:space="preserve"> </w:t>
      </w:r>
      <w:r w:rsidR="001528A5" w:rsidRPr="009333D1">
        <w:rPr>
          <w:lang w:val="es-ES_tradnl"/>
        </w:rPr>
        <w:t>Vas a tener suerte en el amor</w:t>
      </w:r>
    </w:p>
    <w:p w:rsidR="001528A5" w:rsidRPr="009333D1" w:rsidRDefault="00201F4F" w:rsidP="001528A5">
      <w:pPr>
        <w:rPr>
          <w:lang w:val="es-ES_tradnl"/>
        </w:rPr>
      </w:pPr>
      <w:r w:rsidRPr="009333D1">
        <w:rPr>
          <w:lang w:val="es-ES_tradnl"/>
        </w:rPr>
        <w:t>el cinco de corazones</w:t>
      </w:r>
      <w:r w:rsidR="001528A5">
        <w:rPr>
          <w:lang w:val="es-ES_tradnl"/>
        </w:rPr>
        <w:t xml:space="preserve">: </w:t>
      </w:r>
      <w:r w:rsidR="001528A5" w:rsidRPr="009333D1">
        <w:rPr>
          <w:lang w:val="es-ES_tradnl"/>
        </w:rPr>
        <w:t>Vas a hacer un viaje pronto</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el rey de diamantes</w:t>
      </w:r>
      <w:r w:rsidR="001528A5">
        <w:rPr>
          <w:lang w:val="es-ES_tradnl"/>
        </w:rPr>
        <w:t>:</w:t>
      </w:r>
      <w:r w:rsidR="001528A5" w:rsidRPr="001528A5">
        <w:rPr>
          <w:lang w:val="es-ES_tradnl"/>
        </w:rPr>
        <w:t xml:space="preserve"> </w:t>
      </w:r>
      <w:r w:rsidR="001528A5" w:rsidRPr="009333D1">
        <w:rPr>
          <w:lang w:val="es-ES_tradnl"/>
        </w:rPr>
        <w:t>Vas a encontrar a un hombre rico</w:t>
      </w:r>
    </w:p>
    <w:p w:rsidR="00201F4F" w:rsidRPr="009333D1" w:rsidRDefault="00201F4F" w:rsidP="00201F4F">
      <w:pPr>
        <w:rPr>
          <w:lang w:val="es-ES_tradnl"/>
        </w:rPr>
      </w:pPr>
      <w:r w:rsidRPr="009333D1">
        <w:rPr>
          <w:lang w:val="es-ES_tradnl"/>
        </w:rPr>
        <w:t>el nueve de diamantes</w:t>
      </w:r>
      <w:r w:rsidR="001528A5">
        <w:rPr>
          <w:lang w:val="es-ES_tradnl"/>
        </w:rPr>
        <w:t>:</w:t>
      </w:r>
      <w:r w:rsidR="001528A5" w:rsidRPr="001528A5">
        <w:rPr>
          <w:lang w:val="es-ES_tradnl"/>
        </w:rPr>
        <w:t xml:space="preserve"> </w:t>
      </w:r>
      <w:r w:rsidR="001528A5" w:rsidRPr="009333D1">
        <w:rPr>
          <w:lang w:val="es-ES_tradnl"/>
        </w:rPr>
        <w:t>Vas a recibir dinero de un pariente</w:t>
      </w:r>
    </w:p>
    <w:p w:rsidR="00201F4F" w:rsidRPr="009333D1" w:rsidRDefault="00201F4F" w:rsidP="00201F4F">
      <w:pPr>
        <w:rPr>
          <w:lang w:val="es-ES_tradnl"/>
        </w:rPr>
      </w:pPr>
      <w:r w:rsidRPr="009333D1">
        <w:rPr>
          <w:lang w:val="es-ES_tradnl"/>
        </w:rPr>
        <w:t>el tres de diamantes</w:t>
      </w:r>
      <w:r w:rsidR="001528A5">
        <w:rPr>
          <w:lang w:val="es-ES_tradnl"/>
        </w:rPr>
        <w:t xml:space="preserve">: </w:t>
      </w:r>
      <w:r w:rsidR="001528A5" w:rsidRPr="009333D1">
        <w:rPr>
          <w:lang w:val="es-ES_tradnl"/>
        </w:rPr>
        <w:t>Vas a hacerte amigo con alguien</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la jota de tréboles</w:t>
      </w:r>
      <w:r w:rsidR="001528A5">
        <w:rPr>
          <w:lang w:val="es-ES_tradnl"/>
        </w:rPr>
        <w:t>:</w:t>
      </w:r>
      <w:r w:rsidR="001528A5" w:rsidRPr="001528A5">
        <w:rPr>
          <w:lang w:val="es-ES_tradnl"/>
        </w:rPr>
        <w:t xml:space="preserve"> </w:t>
      </w:r>
      <w:r w:rsidR="001528A5" w:rsidRPr="009333D1">
        <w:rPr>
          <w:lang w:val="es-ES_tradnl"/>
        </w:rPr>
        <w:t>Vas a encontrar a una persona deshonesta</w:t>
      </w:r>
    </w:p>
    <w:p w:rsidR="00201F4F" w:rsidRPr="009333D1" w:rsidRDefault="00201F4F" w:rsidP="00201F4F">
      <w:pPr>
        <w:rPr>
          <w:lang w:val="es-ES_tradnl"/>
        </w:rPr>
      </w:pPr>
      <w:r w:rsidRPr="009333D1">
        <w:rPr>
          <w:lang w:val="es-ES_tradnl"/>
        </w:rPr>
        <w:t>el cinco de tréboles</w:t>
      </w:r>
      <w:r w:rsidR="001528A5">
        <w:rPr>
          <w:lang w:val="es-ES_tradnl"/>
        </w:rPr>
        <w:t>:</w:t>
      </w:r>
      <w:r w:rsidR="001528A5" w:rsidRPr="001528A5">
        <w:rPr>
          <w:lang w:val="es-ES_tradnl"/>
        </w:rPr>
        <w:t xml:space="preserve"> </w:t>
      </w:r>
      <w:r w:rsidR="001528A5" w:rsidRPr="009333D1">
        <w:rPr>
          <w:lang w:val="es-ES_tradnl"/>
        </w:rPr>
        <w:t>Vas a perder dinero</w:t>
      </w:r>
    </w:p>
    <w:p w:rsidR="00201F4F" w:rsidRPr="009333D1" w:rsidRDefault="00201F4F" w:rsidP="00201F4F">
      <w:pPr>
        <w:rPr>
          <w:lang w:val="es-ES_tradnl"/>
        </w:rPr>
      </w:pPr>
      <w:r w:rsidRPr="009333D1">
        <w:rPr>
          <w:lang w:val="es-ES_tradnl"/>
        </w:rPr>
        <w:t>el dos de tréboles</w:t>
      </w:r>
      <w:r w:rsidR="001528A5">
        <w:rPr>
          <w:lang w:val="es-ES_tradnl"/>
        </w:rPr>
        <w:t>:</w:t>
      </w:r>
      <w:r w:rsidR="001528A5" w:rsidRPr="001528A5">
        <w:rPr>
          <w:lang w:val="es-ES_tradnl"/>
        </w:rPr>
        <w:t xml:space="preserve"> </w:t>
      </w:r>
      <w:r w:rsidR="001528A5" w:rsidRPr="009333D1">
        <w:rPr>
          <w:lang w:val="es-ES_tradnl"/>
        </w:rPr>
        <w:t>Vas a pelearte con alguien desconocido</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el ocho de picas</w:t>
      </w:r>
      <w:r w:rsidR="001528A5">
        <w:rPr>
          <w:lang w:val="es-ES_tradnl"/>
        </w:rPr>
        <w:t>:</w:t>
      </w:r>
      <w:r w:rsidR="001528A5" w:rsidRPr="001528A5">
        <w:rPr>
          <w:lang w:val="es-ES_tradnl"/>
        </w:rPr>
        <w:t xml:space="preserve"> </w:t>
      </w:r>
      <w:r w:rsidR="001528A5" w:rsidRPr="009333D1">
        <w:rPr>
          <w:lang w:val="es-ES_tradnl"/>
        </w:rPr>
        <w:t>Vas a pelearte con tu novio o tu novia</w:t>
      </w:r>
    </w:p>
    <w:p w:rsidR="00201F4F" w:rsidRPr="009333D1" w:rsidRDefault="00201F4F" w:rsidP="00201F4F">
      <w:pPr>
        <w:rPr>
          <w:lang w:val="es-ES_tradnl"/>
        </w:rPr>
      </w:pPr>
      <w:r w:rsidRPr="009333D1">
        <w:rPr>
          <w:lang w:val="es-ES_tradnl"/>
        </w:rPr>
        <w:t>el cuatro de picas</w:t>
      </w:r>
      <w:r w:rsidR="001528A5">
        <w:rPr>
          <w:lang w:val="es-ES_tradnl"/>
        </w:rPr>
        <w:t>:</w:t>
      </w:r>
      <w:r w:rsidR="001528A5" w:rsidRPr="001528A5">
        <w:rPr>
          <w:lang w:val="es-ES_tradnl"/>
        </w:rPr>
        <w:t xml:space="preserve"> </w:t>
      </w:r>
      <w:r w:rsidR="001528A5" w:rsidRPr="009333D1">
        <w:rPr>
          <w:lang w:val="es-ES_tradnl"/>
        </w:rPr>
        <w:t>Vas a encontrar a alguien antipático</w:t>
      </w:r>
    </w:p>
    <w:p w:rsidR="001528A5" w:rsidRPr="009333D1" w:rsidRDefault="00201F4F" w:rsidP="001528A5">
      <w:pPr>
        <w:rPr>
          <w:lang w:val="es-ES_tradnl"/>
        </w:rPr>
      </w:pPr>
      <w:r w:rsidRPr="009333D1">
        <w:rPr>
          <w:lang w:val="es-ES_tradnl"/>
        </w:rPr>
        <w:t>el dos de picas</w:t>
      </w:r>
      <w:r w:rsidR="001528A5">
        <w:rPr>
          <w:lang w:val="es-ES_tradnl"/>
        </w:rPr>
        <w:t xml:space="preserve">: </w:t>
      </w:r>
      <w:r w:rsidR="001528A5" w:rsidRPr="009333D1">
        <w:rPr>
          <w:lang w:val="es-ES_tradnl"/>
        </w:rPr>
        <w:t>Vas a estar mal</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lastRenderedPageBreak/>
        <w:t>Los corazones representan a la iglesia, los diamantes a los comerciantes, las picas a los militares y los tréboles a los campesinos. Cada rey de la baraja representa a un gran rey de la historia. El rey de picas es el rey David de la Biblia. El rey de corazones es el rey Carlomagno. El rey de diamantes es Julio César. El rey de tréboles es Alejandro Magno.</w:t>
      </w:r>
    </w:p>
    <w:p w:rsidR="00201F4F" w:rsidRPr="009333D1" w:rsidRDefault="001528A5" w:rsidP="00201F4F">
      <w:pPr>
        <w:rPr>
          <w:lang w:val="es-ES_tradnl"/>
        </w:rPr>
      </w:pPr>
      <w:r>
        <w:rPr>
          <w:lang w:val="es-ES_tradnl"/>
        </w:rPr>
        <w:t>  </w:t>
      </w:r>
      <w:r w:rsidR="00201F4F" w:rsidRPr="009333D1">
        <w:rPr>
          <w:lang w:val="es-ES_tradnl"/>
        </w:rPr>
        <w:t>Para muchos jugadores el as de diamantes es una carta de mala suerte. Y el nueve de diamantes se llama "la Maldición de Escocia". Se dice que "el Carnicero", el duque de Cumberland escribió la orden de la masacre de los seguidores de "Bonnie Prince Charlie" a</w:t>
      </w:r>
      <w:r>
        <w:rPr>
          <w:lang w:val="es-ES_tradnl"/>
        </w:rPr>
        <w:t>l dorso del nueve de diamantes.</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103 til 144</w:t>
      </w:r>
    </w:p>
    <w:p w:rsidR="001528A5" w:rsidRDefault="00201F4F" w:rsidP="00201F4F">
      <w:pPr>
        <w:rPr>
          <w:lang w:val="es-ES_tradnl"/>
        </w:rPr>
      </w:pPr>
      <w:r w:rsidRPr="009333D1">
        <w:rPr>
          <w:lang w:val="es-ES_tradnl"/>
        </w:rPr>
        <w:t>{{Ramme</w:t>
      </w:r>
      <w:r w:rsidR="001528A5">
        <w:rPr>
          <w:lang w:val="es-ES_tradnl"/>
        </w:rPr>
        <w:t>tekst</w:t>
      </w:r>
      <w:r w:rsidRPr="009333D1">
        <w:rPr>
          <w:lang w:val="es-ES_tradnl"/>
        </w:rPr>
        <w:t>:</w:t>
      </w:r>
      <w:r w:rsidR="001528A5">
        <w:rPr>
          <w:lang w:val="es-ES_tradnl"/>
        </w:rPr>
        <w:t>}}</w:t>
      </w:r>
    </w:p>
    <w:p w:rsidR="00201F4F" w:rsidRPr="009333D1" w:rsidRDefault="001528A5" w:rsidP="00201F4F">
      <w:pPr>
        <w:rPr>
          <w:lang w:val="es-ES_tradnl"/>
        </w:rPr>
      </w:pPr>
      <w:r>
        <w:rPr>
          <w:lang w:val="es-ES_tradnl"/>
        </w:rPr>
        <w:t>_</w:t>
      </w:r>
      <w:r w:rsidR="00201F4F" w:rsidRPr="009333D1">
        <w:rPr>
          <w:lang w:val="es-ES_tradnl"/>
        </w:rPr>
        <w:t>La baraja española</w:t>
      </w:r>
      <w:r>
        <w:rPr>
          <w:lang w:val="es-ES_tradnl"/>
        </w:rPr>
        <w:t>_</w:t>
      </w:r>
    </w:p>
    <w:p w:rsidR="00201F4F" w:rsidRPr="009333D1" w:rsidRDefault="00201F4F" w:rsidP="00201F4F">
      <w:pPr>
        <w:rPr>
          <w:lang w:val="es-ES_tradnl"/>
        </w:rPr>
      </w:pPr>
      <w:r w:rsidRPr="009333D1">
        <w:rPr>
          <w:lang w:val="es-ES_tradnl"/>
        </w:rPr>
        <w:t>La baraja española es distinta a la nuestra:</w:t>
      </w:r>
    </w:p>
    <w:p w:rsidR="00201F4F" w:rsidRPr="009333D1" w:rsidRDefault="001528A5" w:rsidP="001528A5">
      <w:pPr>
        <w:ind w:left="374" w:hanging="374"/>
        <w:rPr>
          <w:lang w:val="es-ES_tradnl"/>
        </w:rPr>
      </w:pPr>
      <w:r>
        <w:rPr>
          <w:lang w:val="es-ES_tradnl"/>
        </w:rPr>
        <w:t>-</w:t>
      </w:r>
      <w:r w:rsidR="0040526A">
        <w:rPr>
          <w:lang w:val="es-ES_tradnl"/>
        </w:rPr>
        <w:t>-</w:t>
      </w:r>
      <w:r w:rsidR="00201F4F" w:rsidRPr="009333D1">
        <w:rPr>
          <w:lang w:val="es-ES_tradnl"/>
        </w:rPr>
        <w:t xml:space="preserve"> puede ser de 40 naipes o de 48</w:t>
      </w:r>
    </w:p>
    <w:p w:rsidR="00201F4F" w:rsidRPr="009333D1" w:rsidRDefault="0040526A" w:rsidP="001528A5">
      <w:pPr>
        <w:ind w:left="374" w:hanging="374"/>
        <w:rPr>
          <w:lang w:val="es-ES_tradnl"/>
        </w:rPr>
      </w:pPr>
      <w:r>
        <w:rPr>
          <w:lang w:val="es-ES_tradnl"/>
        </w:rPr>
        <w:t>-</w:t>
      </w:r>
      <w:r w:rsidR="001528A5">
        <w:rPr>
          <w:lang w:val="es-ES_tradnl"/>
        </w:rPr>
        <w:t>-</w:t>
      </w:r>
      <w:r w:rsidR="00201F4F" w:rsidRPr="009333D1">
        <w:rPr>
          <w:lang w:val="es-ES_tradnl"/>
        </w:rPr>
        <w:t xml:space="preserve"> los naipes están numerados del uno al doce</w:t>
      </w:r>
    </w:p>
    <w:p w:rsidR="00201F4F" w:rsidRPr="009333D1" w:rsidRDefault="0040526A" w:rsidP="001528A5">
      <w:pPr>
        <w:ind w:left="374" w:hanging="374"/>
        <w:rPr>
          <w:lang w:val="es-ES_tradnl"/>
        </w:rPr>
      </w:pPr>
      <w:r>
        <w:rPr>
          <w:lang w:val="es-ES_tradnl"/>
        </w:rPr>
        <w:t>-</w:t>
      </w:r>
      <w:r w:rsidR="001528A5">
        <w:rPr>
          <w:lang w:val="es-ES_tradnl"/>
        </w:rPr>
        <w:t>-</w:t>
      </w:r>
      <w:r w:rsidR="00201F4F" w:rsidRPr="009333D1">
        <w:rPr>
          <w:lang w:val="es-ES_tradnl"/>
        </w:rPr>
        <w:t xml:space="preserve"> hay tres figuras: la sota (el diez), el caballo (el once), el rey (el doce)</w:t>
      </w:r>
    </w:p>
    <w:p w:rsidR="00201F4F" w:rsidRPr="009333D1" w:rsidRDefault="0040526A" w:rsidP="001528A5">
      <w:pPr>
        <w:ind w:left="374" w:hanging="374"/>
        <w:rPr>
          <w:lang w:val="es-ES_tradnl"/>
        </w:rPr>
      </w:pPr>
      <w:r>
        <w:rPr>
          <w:lang w:val="es-ES_tradnl"/>
        </w:rPr>
        <w:t>-</w:t>
      </w:r>
      <w:r w:rsidR="001528A5">
        <w:rPr>
          <w:lang w:val="es-ES_tradnl"/>
        </w:rPr>
        <w:t>-</w:t>
      </w:r>
      <w:r w:rsidR="00201F4F" w:rsidRPr="009333D1">
        <w:rPr>
          <w:lang w:val="es-ES_tradnl"/>
        </w:rPr>
        <w:t xml:space="preserve"> en las barajas de 40 faltan los ochos y los nueves</w:t>
      </w:r>
    </w:p>
    <w:p w:rsidR="00201F4F" w:rsidRPr="009333D1" w:rsidRDefault="0040526A" w:rsidP="001528A5">
      <w:pPr>
        <w:ind w:left="374" w:hanging="374"/>
        <w:rPr>
          <w:lang w:val="es-ES_tradnl"/>
        </w:rPr>
      </w:pPr>
      <w:r>
        <w:rPr>
          <w:lang w:val="es-ES_tradnl"/>
        </w:rPr>
        <w:t>-</w:t>
      </w:r>
      <w:r w:rsidR="001528A5">
        <w:rPr>
          <w:lang w:val="es-ES_tradnl"/>
        </w:rPr>
        <w:t>-</w:t>
      </w:r>
      <w:r w:rsidR="00201F4F" w:rsidRPr="009333D1">
        <w:rPr>
          <w:lang w:val="es-ES_tradnl"/>
        </w:rPr>
        <w:t xml:space="preserve"> tiene cuatro palos distintos: oros, copas, espadas y bastos</w:t>
      </w:r>
    </w:p>
    <w:p w:rsidR="001528A5" w:rsidRDefault="001528A5" w:rsidP="00201F4F">
      <w:pPr>
        <w:rPr>
          <w:lang w:val="es-ES_tradnl"/>
        </w:rPr>
      </w:pPr>
    </w:p>
    <w:p w:rsidR="00201F4F" w:rsidRPr="009333D1" w:rsidRDefault="00201F4F" w:rsidP="00201F4F">
      <w:pPr>
        <w:rPr>
          <w:lang w:val="es-ES_tradnl"/>
        </w:rPr>
      </w:pPr>
      <w:r w:rsidRPr="009333D1">
        <w:rPr>
          <w:lang w:val="es-ES_tradnl"/>
        </w:rPr>
        <w:t>El significado de los palos:</w:t>
      </w:r>
    </w:p>
    <w:p w:rsidR="00201F4F" w:rsidRPr="009333D1" w:rsidRDefault="001528A5" w:rsidP="00201F4F">
      <w:pPr>
        <w:rPr>
          <w:lang w:val="es-ES_tradnl"/>
        </w:rPr>
      </w:pPr>
      <w:r>
        <w:rPr>
          <w:lang w:val="es-ES_tradnl"/>
        </w:rPr>
        <w:t>-</w:t>
      </w:r>
      <w:r w:rsidR="0040526A">
        <w:rPr>
          <w:lang w:val="es-ES_tradnl"/>
        </w:rPr>
        <w:t>-</w:t>
      </w:r>
      <w:r w:rsidR="00201F4F" w:rsidRPr="009333D1">
        <w:rPr>
          <w:lang w:val="es-ES_tradnl"/>
        </w:rPr>
        <w:t xml:space="preserve"> oros: dinero, éxito y felicidad</w:t>
      </w:r>
    </w:p>
    <w:p w:rsidR="00201F4F" w:rsidRPr="009333D1" w:rsidRDefault="0040526A" w:rsidP="00201F4F">
      <w:pPr>
        <w:rPr>
          <w:lang w:val="es-ES_tradnl"/>
        </w:rPr>
      </w:pPr>
      <w:r>
        <w:rPr>
          <w:lang w:val="es-ES_tradnl"/>
        </w:rPr>
        <w:t>-</w:t>
      </w:r>
      <w:r w:rsidR="001528A5">
        <w:rPr>
          <w:lang w:val="es-ES_tradnl"/>
        </w:rPr>
        <w:t>-</w:t>
      </w:r>
      <w:r w:rsidR="00201F4F" w:rsidRPr="009333D1">
        <w:rPr>
          <w:lang w:val="es-ES_tradnl"/>
        </w:rPr>
        <w:t xml:space="preserve"> copas: asuntos amorosos, amistades y diversión</w:t>
      </w:r>
    </w:p>
    <w:p w:rsidR="00201F4F" w:rsidRPr="009333D1" w:rsidRDefault="0040526A" w:rsidP="00201F4F">
      <w:pPr>
        <w:rPr>
          <w:lang w:val="es-ES_tradnl"/>
        </w:rPr>
      </w:pPr>
      <w:r>
        <w:rPr>
          <w:lang w:val="es-ES_tradnl"/>
        </w:rPr>
        <w:t>-</w:t>
      </w:r>
      <w:r w:rsidR="001528A5">
        <w:rPr>
          <w:lang w:val="es-ES_tradnl"/>
        </w:rPr>
        <w:t>-</w:t>
      </w:r>
      <w:r w:rsidR="00201F4F" w:rsidRPr="009333D1">
        <w:rPr>
          <w:lang w:val="es-ES_tradnl"/>
        </w:rPr>
        <w:t xml:space="preserve"> espadas: pérdidas, preocupaciones, enfermedades y desgracias</w:t>
      </w:r>
    </w:p>
    <w:p w:rsidR="00201F4F" w:rsidRPr="009333D1" w:rsidRDefault="0040526A" w:rsidP="00201F4F">
      <w:pPr>
        <w:rPr>
          <w:lang w:val="es-ES_tradnl"/>
        </w:rPr>
      </w:pPr>
      <w:r>
        <w:rPr>
          <w:lang w:val="es-ES_tradnl"/>
        </w:rPr>
        <w:t>-</w:t>
      </w:r>
      <w:r w:rsidR="001528A5">
        <w:rPr>
          <w:lang w:val="es-ES_tradnl"/>
        </w:rPr>
        <w:t>-</w:t>
      </w:r>
      <w:r w:rsidR="00201F4F" w:rsidRPr="009333D1">
        <w:rPr>
          <w:lang w:val="es-ES_tradnl"/>
        </w:rPr>
        <w:t xml:space="preserve"> bastos: negocios, viajes y citas</w:t>
      </w:r>
    </w:p>
    <w:p w:rsidR="00201F4F" w:rsidRPr="009333D1" w:rsidRDefault="00201F4F" w:rsidP="00201F4F">
      <w:pPr>
        <w:rPr>
          <w:lang w:val="es-ES_tradnl"/>
        </w:rPr>
      </w:pPr>
      <w:r w:rsidRPr="009333D1">
        <w:rPr>
          <w:lang w:val="es-ES_tradnl"/>
        </w:rPr>
        <w:t>{{</w:t>
      </w:r>
      <w:r w:rsidR="001528A5">
        <w:rPr>
          <w:lang w:val="es-ES_tradnl"/>
        </w:rPr>
        <w:t>S</w:t>
      </w:r>
      <w:r w:rsidRPr="009333D1">
        <w:rPr>
          <w:lang w:val="es-ES_tradnl"/>
        </w:rPr>
        <w:t>lutt}}</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104 til 144</w:t>
      </w:r>
    </w:p>
    <w:p w:rsidR="00201F4F" w:rsidRPr="009333D1" w:rsidRDefault="00201F4F" w:rsidP="00AB156D">
      <w:pPr>
        <w:pStyle w:val="Overskrift2"/>
        <w:rPr>
          <w:lang w:val="es-ES_tradnl"/>
        </w:rPr>
      </w:pPr>
      <w:r w:rsidRPr="009333D1">
        <w:rPr>
          <w:lang w:val="es-ES_tradnl"/>
        </w:rPr>
        <w:t>xxx2 Los mensajes</w:t>
      </w:r>
    </w:p>
    <w:p w:rsidR="00201F4F" w:rsidRPr="009333D1" w:rsidRDefault="00201F4F" w:rsidP="00201F4F">
      <w:pPr>
        <w:rPr>
          <w:lang w:val="es-ES_tradnl"/>
        </w:rPr>
      </w:pPr>
      <w:r w:rsidRPr="009333D1">
        <w:rPr>
          <w:lang w:val="es-ES_tradnl"/>
        </w:rPr>
        <w:t>En 1876 nace el teléfono. Es el instrumento de comunicación más utilizado en todo el mundo. Hoy tenemos teléfonos móviles. Cada día quedan menos jóvenes sin móvil. El 70% de los niños españoles de 13 años tiene teléfono móvil propio. La mayoría de los jóvenes lo usa para mandar mensajes. El 25% de los jóvenes usarios de móviles envía mensajes de amor a su pareja.</w:t>
      </w:r>
    </w:p>
    <w:p w:rsidR="00201F4F" w:rsidRPr="009333D1" w:rsidRDefault="00201F4F" w:rsidP="00201F4F">
      <w:pPr>
        <w:rPr>
          <w:lang w:val="es-ES_tradnl"/>
        </w:rPr>
      </w:pPr>
      <w:r w:rsidRPr="009333D1">
        <w:rPr>
          <w:lang w:val="es-ES_tradnl"/>
        </w:rPr>
        <w:t xml:space="preserve">  España ocupa el cuarto puesto del ranking europeo en el número de mensajes enviados, con 19.900 millones de mensajes. Sólo durante la Nochevieja de 2003 los españoles enviaron 180 millones de mensajes, cuatro veces más que en la Nochevieja de 2002.</w:t>
      </w:r>
    </w:p>
    <w:p w:rsidR="00201F4F" w:rsidRPr="009333D1" w:rsidRDefault="00201F4F" w:rsidP="00201F4F">
      <w:pPr>
        <w:rPr>
          <w:lang w:val="es-ES_tradnl"/>
        </w:rPr>
      </w:pPr>
      <w:r w:rsidRPr="009333D1">
        <w:rPr>
          <w:lang w:val="es-ES_tradnl"/>
        </w:rPr>
        <w:t xml:space="preserve">  Cuando los jóvenes escriben mensajes quieren hacerlo rápido, por eso usan menos letras. Aquí tienes unas reglas.</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{{Ramme</w:t>
      </w:r>
      <w:r w:rsidR="00B754CD">
        <w:rPr>
          <w:lang w:val="es-ES_tradnl"/>
        </w:rPr>
        <w:t>tekst:</w:t>
      </w:r>
      <w:r w:rsidRPr="009333D1">
        <w:rPr>
          <w:lang w:val="es-ES_tradnl"/>
        </w:rPr>
        <w:t>}}</w:t>
      </w:r>
    </w:p>
    <w:p w:rsidR="00201F4F" w:rsidRPr="009333D1" w:rsidRDefault="00201F4F" w:rsidP="00201F4F">
      <w:pPr>
        <w:rPr>
          <w:lang w:val="es-ES_tradnl"/>
        </w:rPr>
      </w:pPr>
      <w:r w:rsidRPr="009333D1">
        <w:rPr>
          <w:lang w:val="es-ES_tradnl"/>
        </w:rPr>
        <w:t>Quita las vocales cuando puedas</w:t>
      </w:r>
    </w:p>
    <w:p w:rsidR="00201F4F" w:rsidRPr="009333D1" w:rsidRDefault="00201F4F" w:rsidP="00201F4F">
      <w:pPr>
        <w:rPr>
          <w:lang w:val="es-ES_tradnl"/>
        </w:rPr>
      </w:pPr>
      <w:r w:rsidRPr="009333D1">
        <w:rPr>
          <w:lang w:val="es-ES_tradnl"/>
        </w:rPr>
        <w:lastRenderedPageBreak/>
        <w:t>Quita la _v_ y la _h_</w:t>
      </w:r>
    </w:p>
    <w:p w:rsidR="00201F4F" w:rsidRPr="009333D1" w:rsidRDefault="00201F4F" w:rsidP="00201F4F">
      <w:pPr>
        <w:rPr>
          <w:lang w:val="es-ES_tradnl"/>
        </w:rPr>
      </w:pPr>
      <w:r w:rsidRPr="009333D1">
        <w:rPr>
          <w:lang w:val="es-ES_tradnl"/>
        </w:rPr>
        <w:t>Transforma la _ch_ en _x_</w:t>
      </w:r>
    </w:p>
    <w:p w:rsidR="00201F4F" w:rsidRPr="009333D1" w:rsidRDefault="00B754CD" w:rsidP="00201F4F">
      <w:pPr>
        <w:rPr>
          <w:lang w:val="es-ES_tradnl"/>
        </w:rPr>
      </w:pPr>
      <w:r>
        <w:rPr>
          <w:lang w:val="es-ES_tradnl"/>
        </w:rPr>
        <w:t>Transforma la _ll_ en _y_</w:t>
      </w:r>
    </w:p>
    <w:p w:rsidR="00201F4F" w:rsidRPr="009333D1" w:rsidRDefault="00201F4F" w:rsidP="00201F4F">
      <w:pPr>
        <w:rPr>
          <w:lang w:val="es-ES_tradnl"/>
        </w:rPr>
      </w:pPr>
      <w:r w:rsidRPr="009333D1">
        <w:rPr>
          <w:lang w:val="es-ES_tradnl"/>
        </w:rPr>
        <w:t>Transforma la _c_ y _qu_ en _k_</w:t>
      </w:r>
    </w:p>
    <w:p w:rsidR="00201F4F" w:rsidRPr="009333D1" w:rsidRDefault="00201F4F" w:rsidP="00201F4F">
      <w:pPr>
        <w:rPr>
          <w:lang w:val="es-ES_tradnl"/>
        </w:rPr>
      </w:pPr>
      <w:r w:rsidRPr="009333D1">
        <w:rPr>
          <w:lang w:val="es-ES_tradnl"/>
        </w:rPr>
        <w:t>Transforma _gu_ en _w_</w:t>
      </w:r>
    </w:p>
    <w:p w:rsidR="00201F4F" w:rsidRPr="009333D1" w:rsidRDefault="00201F4F" w:rsidP="00B754CD">
      <w:pPr>
        <w:ind w:left="374" w:hanging="374"/>
        <w:rPr>
          <w:lang w:val="es-ES_tradnl"/>
        </w:rPr>
      </w:pPr>
      <w:r w:rsidRPr="009333D1">
        <w:rPr>
          <w:lang w:val="es-ES_tradnl"/>
        </w:rPr>
        <w:t xml:space="preserve">Usa los símbolos matemáticos: _x_ significa _por_ y </w:t>
      </w:r>
      <w:r w:rsidR="00B754CD">
        <w:rPr>
          <w:lang w:val="es-ES_tradnl"/>
        </w:rPr>
        <w:t>_</w:t>
      </w:r>
      <w:r w:rsidRPr="009333D1">
        <w:rPr>
          <w:lang w:val="es-ES_tradnl"/>
        </w:rPr>
        <w:t>+</w:t>
      </w:r>
      <w:r w:rsidR="00B754CD">
        <w:rPr>
          <w:lang w:val="es-ES_tradnl"/>
        </w:rPr>
        <w:t>_</w:t>
      </w:r>
      <w:r w:rsidRPr="009333D1">
        <w:rPr>
          <w:lang w:val="es-ES_tradnl"/>
        </w:rPr>
        <w:t xml:space="preserve"> sig</w:t>
      </w:r>
      <w:r w:rsidR="00B754CD">
        <w:rPr>
          <w:lang w:val="es-ES_tradnl"/>
        </w:rPr>
        <w:t>nifica _más_</w:t>
      </w:r>
    </w:p>
    <w:p w:rsidR="00201F4F" w:rsidRDefault="00201F4F" w:rsidP="00201F4F">
      <w:pPr>
        <w:rPr>
          <w:lang w:val="es-ES_tradnl"/>
        </w:rPr>
      </w:pPr>
      <w:r w:rsidRPr="009333D1">
        <w:rPr>
          <w:lang w:val="es-ES_tradnl"/>
        </w:rPr>
        <w:t>{{</w:t>
      </w:r>
      <w:r w:rsidR="00B754CD">
        <w:rPr>
          <w:lang w:val="es-ES_tradnl"/>
        </w:rPr>
        <w:t>S</w:t>
      </w:r>
      <w:r w:rsidRPr="009333D1">
        <w:rPr>
          <w:lang w:val="es-ES_tradnl"/>
        </w:rPr>
        <w:t>lutt}}</w:t>
      </w:r>
    </w:p>
    <w:p w:rsidR="00B754CD" w:rsidRPr="009333D1" w:rsidRDefault="00B754CD" w:rsidP="00201F4F">
      <w:pPr>
        <w:rPr>
          <w:lang w:val="es-ES_tradnl"/>
        </w:rPr>
      </w:pPr>
    </w:p>
    <w:p w:rsidR="00201F4F" w:rsidRPr="009333D1" w:rsidRDefault="00201F4F" w:rsidP="00201F4F">
      <w:pPr>
        <w:rPr>
          <w:lang w:val="es-ES_tradnl"/>
        </w:rPr>
      </w:pPr>
      <w:r w:rsidRPr="009333D1">
        <w:rPr>
          <w:lang w:val="es-ES_tradnl"/>
        </w:rPr>
        <w:t>Aquí tienes una conversación entre un chico y una chica. Algunos profesores dicen que se trata de una deformación del lenguaje. ¿Qué piensas tú?</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{{Ramme</w:t>
      </w:r>
      <w:r w:rsidR="00B754CD">
        <w:rPr>
          <w:lang w:val="es-ES_tradnl"/>
        </w:rPr>
        <w:t>tekst:</w:t>
      </w:r>
      <w:r w:rsidRPr="009333D1">
        <w:rPr>
          <w:lang w:val="es-ES_tradnl"/>
        </w:rPr>
        <w:t>}}</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_hla, qtl_? (Hola, ¿qué tal?)</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_hla wpa_ (Hola guapa)</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_tas OK_? (¿Estás bien?)</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_mjr_ (Mejor)</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_kdmos_? (¿Quedamos?)</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_n pc + trd_ (Un poco más tarde)</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_mk_? (¿Me quieres?)</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_s wpa_ (Sí, guapa)</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_1b_ (Un beso)</w:t>
      </w:r>
    </w:p>
    <w:p w:rsidR="00201F4F" w:rsidRPr="009333D1" w:rsidRDefault="0040526A" w:rsidP="00201F4F">
      <w:pPr>
        <w:rPr>
          <w:lang w:val="es-ES_tradnl"/>
        </w:rPr>
      </w:pPr>
      <w:r>
        <w:rPr>
          <w:lang w:val="es-ES_tradnl"/>
        </w:rPr>
        <w:t>-</w:t>
      </w:r>
      <w:r w:rsidR="00B754CD">
        <w:rPr>
          <w:lang w:val="es-ES_tradnl"/>
        </w:rPr>
        <w:t>-</w:t>
      </w:r>
      <w:r w:rsidR="00201F4F" w:rsidRPr="009333D1">
        <w:rPr>
          <w:lang w:val="es-ES_tradnl"/>
        </w:rPr>
        <w:t xml:space="preserve"> _bboo_ (Besos)</w:t>
      </w:r>
    </w:p>
    <w:p w:rsidR="00201F4F" w:rsidRPr="009333D1" w:rsidRDefault="00201F4F" w:rsidP="00201F4F">
      <w:pPr>
        <w:rPr>
          <w:lang w:val="es-ES_tradnl"/>
        </w:rPr>
      </w:pPr>
      <w:r w:rsidRPr="009333D1">
        <w:rPr>
          <w:lang w:val="es-ES_tradnl"/>
        </w:rPr>
        <w:t>{{</w:t>
      </w:r>
      <w:r w:rsidR="00B754CD">
        <w:rPr>
          <w:lang w:val="es-ES_tradnl"/>
        </w:rPr>
        <w:t>S</w:t>
      </w:r>
      <w:r w:rsidRPr="009333D1">
        <w:rPr>
          <w:lang w:val="es-ES_tradnl"/>
        </w:rPr>
        <w:t>lutt}}</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105 til 144</w:t>
      </w:r>
    </w:p>
    <w:p w:rsidR="00201F4F" w:rsidRPr="009333D1" w:rsidRDefault="00201F4F" w:rsidP="000E56D0">
      <w:pPr>
        <w:pStyle w:val="Overskrift2"/>
        <w:rPr>
          <w:lang w:val="es-ES_tradnl"/>
        </w:rPr>
      </w:pPr>
      <w:r w:rsidRPr="009333D1">
        <w:rPr>
          <w:lang w:val="es-ES_tradnl"/>
        </w:rPr>
        <w:t>xxx2 Pablo Picasso</w:t>
      </w:r>
    </w:p>
    <w:p w:rsidR="00201F4F" w:rsidRPr="009333D1" w:rsidRDefault="00201F4F" w:rsidP="00201F4F">
      <w:pPr>
        <w:rPr>
          <w:lang w:val="es-ES_tradnl"/>
        </w:rPr>
      </w:pPr>
      <w:r w:rsidRPr="009333D1">
        <w:rPr>
          <w:lang w:val="es-ES_tradnl"/>
        </w:rPr>
        <w:t>{{Bil</w:t>
      </w:r>
      <w:r w:rsidR="0087755E">
        <w:rPr>
          <w:lang w:val="es-ES_tradnl"/>
        </w:rPr>
        <w:t>ete</w:t>
      </w:r>
      <w:r w:rsidRPr="009333D1">
        <w:rPr>
          <w:lang w:val="es-ES_tradnl"/>
        </w:rPr>
        <w:t>}}</w:t>
      </w:r>
    </w:p>
    <w:p w:rsidR="000E56D0" w:rsidRPr="009333D1" w:rsidRDefault="000E56D0" w:rsidP="000E56D0">
      <w:pPr>
        <w:rPr>
          <w:lang w:val="es-ES_tradnl"/>
        </w:rPr>
      </w:pPr>
    </w:p>
    <w:p w:rsidR="00201F4F" w:rsidRPr="009333D1" w:rsidRDefault="000E56D0" w:rsidP="00201F4F">
      <w:pPr>
        <w:rPr>
          <w:lang w:val="es-ES_tradnl"/>
        </w:rPr>
      </w:pPr>
      <w:r>
        <w:rPr>
          <w:lang w:val="es-ES_tradnl"/>
        </w:rPr>
        <w:t>P</w:t>
      </w:r>
      <w:r w:rsidR="00201F4F" w:rsidRPr="009333D1">
        <w:rPr>
          <w:lang w:val="es-ES_tradnl"/>
        </w:rPr>
        <w:t>ablo Picasso tiene tres récords en el libro Guiness. Primero, su cuadro "Muchacho con pipa" es el cuadro más caro del mundo. Un comprador anónimo ha pagado 104 millones de dólares por el cuadro. En segundo lugar, es el pintor que ha pintado más cuadros. A la edad de 26 había pintado más de doscientas obras. Tercero, es el artista de quien se venden más cuadros en subastas.</w:t>
      </w:r>
    </w:p>
    <w:p w:rsidR="00201F4F" w:rsidRPr="009333D1" w:rsidRDefault="00201F4F" w:rsidP="00201F4F">
      <w:pPr>
        <w:rPr>
          <w:lang w:val="es-ES_tradnl"/>
        </w:rPr>
      </w:pPr>
      <w:r w:rsidRPr="009333D1">
        <w:rPr>
          <w:lang w:val="es-ES_tradnl"/>
        </w:rPr>
        <w:t xml:space="preserve">  Pablo Ruiz Picasso nace en Málaga el 25 de octubre de 1881. Tiene el nombre Ruiz de su padre y el nombre Picasso de su madre. Como pintor elige firmar sus cuadros sólo con el nombre de su madre. Su padre es su primer profesor y sabe muy temprano que su hijo es muy dotado. En 1895 su familia mueve a Barcelona. Picasso tiene 15 años cuando es admitido a la Escuela de Bellas Artes de Barcelona como el más jóven alumno, pero también como el más dotado. La edad exigida para entrar era normalmente a los 20 años.</w:t>
      </w:r>
    </w:p>
    <w:p w:rsidR="00201F4F" w:rsidRPr="009333D1" w:rsidRDefault="00201F4F" w:rsidP="00201F4F">
      <w:pPr>
        <w:rPr>
          <w:lang w:val="es-ES_tradnl"/>
        </w:rPr>
      </w:pPr>
      <w:r w:rsidRPr="009333D1">
        <w:rPr>
          <w:lang w:val="es-ES_tradnl"/>
        </w:rPr>
        <w:t xml:space="preserve">  Durante muchos años vive y trabaja en París. Tiene distintas épocas pictóricas. Empieza con la época azul. También tiene la época rosa y la negra. En su período rosa pinta personas del mundo del circo. Usa </w:t>
      </w:r>
      <w:r w:rsidRPr="009333D1">
        <w:rPr>
          <w:lang w:val="es-ES_tradnl"/>
        </w:rPr>
        <w:lastRenderedPageBreak/>
        <w:t>tonos de rojo, gris y rosa. El cuadro "Muchacho con pipa" es de esta époc</w:t>
      </w:r>
      <w:r w:rsidR="000E56D0">
        <w:rPr>
          <w:lang w:val="es-ES_tradnl"/>
        </w:rPr>
        <w:t>a. Después comienza el cubismo.</w:t>
      </w:r>
    </w:p>
    <w:p w:rsidR="00201F4F" w:rsidRPr="009333D1" w:rsidRDefault="00201F4F" w:rsidP="00201F4F">
      <w:pPr>
        <w:rPr>
          <w:lang w:val="es-ES_tradnl"/>
        </w:rPr>
      </w:pPr>
      <w:r w:rsidRPr="009333D1">
        <w:rPr>
          <w:lang w:val="es-ES_tradnl"/>
        </w:rPr>
        <w:t xml:space="preserve">  Picasso es famoso durante su vida. En 1970 Picasso dona todas las obras que le quedan al Museo Picasso de Barcelona. Trabaja hasta su muerte en 1973. Tiene 91 años cuando muere en Francia. Es enterrado en su castillo de Vauvenargues.</w:t>
      </w:r>
    </w:p>
    <w:p w:rsidR="00201F4F" w:rsidRPr="009333D1" w:rsidRDefault="00201F4F" w:rsidP="00201F4F">
      <w:pPr>
        <w:rPr>
          <w:lang w:val="es-ES_tradnl"/>
        </w:rPr>
      </w:pPr>
    </w:p>
    <w:p w:rsidR="00201F4F" w:rsidRPr="00B351B8" w:rsidRDefault="0040526A" w:rsidP="00201F4F">
      <w:pPr>
        <w:rPr>
          <w:lang w:val="es-ES_tradnl"/>
        </w:rPr>
      </w:pPr>
      <w:r w:rsidRPr="00B351B8">
        <w:rPr>
          <w:lang w:val="es-ES_tradnl"/>
        </w:rPr>
        <w:t>---</w:t>
      </w:r>
      <w:r w:rsidR="00201F4F" w:rsidRPr="00B351B8">
        <w:rPr>
          <w:lang w:val="es-ES_tradnl"/>
        </w:rPr>
        <w:t xml:space="preserve"> 106</w:t>
      </w:r>
      <w:r w:rsidR="000E56D0" w:rsidRPr="00B351B8">
        <w:rPr>
          <w:lang w:val="es-ES_tradnl"/>
        </w:rPr>
        <w:t>-107</w:t>
      </w:r>
      <w:r w:rsidR="00201F4F" w:rsidRPr="00B351B8">
        <w:rPr>
          <w:lang w:val="es-ES_tradnl"/>
        </w:rPr>
        <w:t xml:space="preserve"> til 144</w:t>
      </w:r>
    </w:p>
    <w:p w:rsidR="00201F4F" w:rsidRPr="00B351B8" w:rsidRDefault="00201F4F" w:rsidP="00AB156D">
      <w:pPr>
        <w:pStyle w:val="Overskrift2"/>
        <w:rPr>
          <w:lang w:val="es-ES_tradnl"/>
        </w:rPr>
      </w:pPr>
      <w:r w:rsidRPr="00B351B8">
        <w:rPr>
          <w:lang w:val="es-ES_tradnl"/>
        </w:rPr>
        <w:t>xxx2 La plaza</w:t>
      </w:r>
    </w:p>
    <w:p w:rsidR="0087755E" w:rsidRPr="00C26C70" w:rsidRDefault="0087755E" w:rsidP="0087755E">
      <w:pPr>
        <w:rPr>
          <w:lang w:val="nn-NO"/>
        </w:rPr>
      </w:pPr>
      <w:r w:rsidRPr="00C26C70">
        <w:rPr>
          <w:lang w:val="nn-NO"/>
        </w:rPr>
        <w:t>{{Bilete: Side 106 og 107 viser ei stor teikning der mange menneske av ulik alder driv med ymse aktivitetar.}}</w:t>
      </w:r>
    </w:p>
    <w:p w:rsidR="0087755E" w:rsidRDefault="0087755E"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108 til 144</w:t>
      </w:r>
    </w:p>
    <w:p w:rsidR="00201F4F" w:rsidRPr="009333D1" w:rsidRDefault="00201F4F" w:rsidP="00B60BE0">
      <w:pPr>
        <w:pStyle w:val="Overskrift2"/>
        <w:rPr>
          <w:lang w:val="es-ES_tradnl"/>
        </w:rPr>
      </w:pPr>
      <w:r w:rsidRPr="009333D1">
        <w:rPr>
          <w:lang w:val="es-ES_tradnl"/>
        </w:rPr>
        <w:t>xxx2 Dos poemas</w:t>
      </w:r>
    </w:p>
    <w:p w:rsidR="00201F4F" w:rsidRPr="009333D1" w:rsidRDefault="00B60BE0" w:rsidP="00201F4F">
      <w:pPr>
        <w:rPr>
          <w:lang w:val="es-ES_tradnl"/>
        </w:rPr>
      </w:pPr>
      <w:r>
        <w:rPr>
          <w:lang w:val="es-ES_tradnl"/>
        </w:rPr>
        <w:t>_</w:t>
      </w:r>
      <w:r w:rsidR="00201F4F" w:rsidRPr="009333D1">
        <w:rPr>
          <w:lang w:val="es-ES_tradnl"/>
        </w:rPr>
        <w:t>Las horas</w:t>
      </w:r>
      <w:r>
        <w:rPr>
          <w:lang w:val="es-ES_tradnl"/>
        </w:rPr>
        <w:t>_</w:t>
      </w:r>
    </w:p>
    <w:p w:rsidR="00201F4F" w:rsidRPr="009333D1" w:rsidRDefault="00201F4F" w:rsidP="00201F4F">
      <w:pPr>
        <w:rPr>
          <w:lang w:val="es-ES_tradnl"/>
        </w:rPr>
      </w:pPr>
      <w:r w:rsidRPr="009333D1">
        <w:rPr>
          <w:lang w:val="es-ES_tradnl"/>
        </w:rPr>
        <w:t>{{Dikt:}}</w:t>
      </w:r>
    </w:p>
    <w:p w:rsidR="00201F4F" w:rsidRPr="009333D1" w:rsidRDefault="00201F4F" w:rsidP="00201F4F">
      <w:pPr>
        <w:rPr>
          <w:lang w:val="es-ES_tradnl"/>
        </w:rPr>
      </w:pPr>
      <w:r w:rsidRPr="009333D1">
        <w:rPr>
          <w:lang w:val="es-ES_tradnl"/>
        </w:rPr>
        <w:t>Se van durmiendo las horas:</w:t>
      </w:r>
    </w:p>
    <w:p w:rsidR="00201F4F" w:rsidRPr="009333D1" w:rsidRDefault="00201F4F" w:rsidP="00201F4F">
      <w:pPr>
        <w:rPr>
          <w:lang w:val="es-ES_tradnl"/>
        </w:rPr>
      </w:pPr>
      <w:r w:rsidRPr="009333D1">
        <w:rPr>
          <w:lang w:val="es-ES_tradnl"/>
        </w:rPr>
        <w:t>la una, las dos, las tres</w:t>
      </w:r>
      <w:r w:rsidR="00B60BE0">
        <w:rPr>
          <w:lang w:val="es-ES_tradnl"/>
        </w:rPr>
        <w:t>.</w:t>
      </w:r>
    </w:p>
    <w:p w:rsidR="00201F4F" w:rsidRPr="009333D1" w:rsidRDefault="00201F4F" w:rsidP="00201F4F">
      <w:pPr>
        <w:rPr>
          <w:lang w:val="es-ES_tradnl"/>
        </w:rPr>
      </w:pPr>
      <w:r w:rsidRPr="009333D1">
        <w:rPr>
          <w:lang w:val="es-ES_tradnl"/>
        </w:rPr>
        <w:t>En la noche estrellada</w:t>
      </w:r>
    </w:p>
    <w:p w:rsidR="00201F4F" w:rsidRPr="009333D1" w:rsidRDefault="00201F4F" w:rsidP="00201F4F">
      <w:pPr>
        <w:rPr>
          <w:lang w:val="es-ES_tradnl"/>
        </w:rPr>
      </w:pPr>
      <w:r w:rsidRPr="009333D1">
        <w:rPr>
          <w:lang w:val="es-ES_tradnl"/>
        </w:rPr>
        <w:t>sueñan las cuatro, las cinco, las seis.</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Las siete bosteza</w:t>
      </w:r>
      <w:r w:rsidR="00B60BE0">
        <w:rPr>
          <w:lang w:val="es-ES_tradnl"/>
        </w:rPr>
        <w:t>,</w:t>
      </w:r>
    </w:p>
    <w:p w:rsidR="00201F4F" w:rsidRPr="009333D1" w:rsidRDefault="00201F4F" w:rsidP="00201F4F">
      <w:pPr>
        <w:rPr>
          <w:lang w:val="es-ES_tradnl"/>
        </w:rPr>
      </w:pPr>
      <w:r w:rsidRPr="009333D1">
        <w:rPr>
          <w:lang w:val="es-ES_tradnl"/>
        </w:rPr>
        <w:t>las ocho despierta</w:t>
      </w:r>
    </w:p>
    <w:p w:rsidR="00201F4F" w:rsidRPr="009333D1" w:rsidRDefault="00201F4F" w:rsidP="00201F4F">
      <w:pPr>
        <w:rPr>
          <w:lang w:val="es-ES_tradnl"/>
        </w:rPr>
      </w:pPr>
      <w:r w:rsidRPr="009333D1">
        <w:rPr>
          <w:lang w:val="es-ES_tradnl"/>
        </w:rPr>
        <w:t>las nueve se mueve.</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Las diez, las once, las doce.</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Alegrías, miedos, caprichos,</w:t>
      </w:r>
    </w:p>
    <w:p w:rsidR="00201F4F" w:rsidRPr="009333D1" w:rsidRDefault="00201F4F" w:rsidP="00201F4F">
      <w:pPr>
        <w:rPr>
          <w:lang w:val="es-ES_tradnl"/>
        </w:rPr>
      </w:pPr>
      <w:r w:rsidRPr="009333D1">
        <w:rPr>
          <w:lang w:val="es-ES_tradnl"/>
        </w:rPr>
        <w:t>sonrisas, colores, canciones.</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La una otra vez</w:t>
      </w:r>
    </w:p>
    <w:p w:rsidR="00201F4F" w:rsidRPr="009333D1" w:rsidRDefault="00201F4F" w:rsidP="00201F4F">
      <w:pPr>
        <w:rPr>
          <w:lang w:val="es-ES_tradnl"/>
        </w:rPr>
      </w:pPr>
      <w:r w:rsidRPr="009333D1">
        <w:rPr>
          <w:lang w:val="es-ES_tradnl"/>
        </w:rPr>
        <w:t>no quiere comer.</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La dos de los juegos,</w:t>
      </w:r>
    </w:p>
    <w:p w:rsidR="00201F4F" w:rsidRPr="009333D1" w:rsidRDefault="00201F4F" w:rsidP="00201F4F">
      <w:pPr>
        <w:rPr>
          <w:lang w:val="es-ES_tradnl"/>
        </w:rPr>
      </w:pPr>
      <w:r w:rsidRPr="009333D1">
        <w:rPr>
          <w:lang w:val="es-ES_tradnl"/>
        </w:rPr>
        <w:t>las tres del colegio</w:t>
      </w:r>
      <w:r w:rsidR="00B60BE0">
        <w:rPr>
          <w:lang w:val="es-ES_tradnl"/>
        </w:rPr>
        <w:t>.</w:t>
      </w:r>
    </w:p>
    <w:p w:rsidR="00201F4F" w:rsidRPr="009333D1" w:rsidRDefault="00201F4F" w:rsidP="00201F4F">
      <w:pPr>
        <w:rPr>
          <w:lang w:val="es-ES_tradnl"/>
        </w:rPr>
      </w:pPr>
      <w:r w:rsidRPr="009333D1">
        <w:rPr>
          <w:lang w:val="es-ES_tradnl"/>
        </w:rPr>
        <w:t>Las cuatro, las cinco, las seis</w:t>
      </w:r>
    </w:p>
    <w:p w:rsidR="00201F4F" w:rsidRPr="009333D1" w:rsidRDefault="00201F4F" w:rsidP="00201F4F">
      <w:pPr>
        <w:rPr>
          <w:lang w:val="es-ES_tradnl"/>
        </w:rPr>
      </w:pPr>
      <w:r w:rsidRPr="009333D1">
        <w:rPr>
          <w:lang w:val="es-ES_tradnl"/>
        </w:rPr>
        <w:t>con ruidos, tormentas, suspiros.</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Las siete, empieza la calma;</w:t>
      </w:r>
    </w:p>
    <w:p w:rsidR="00201F4F" w:rsidRPr="009333D1" w:rsidRDefault="00201F4F" w:rsidP="00201F4F">
      <w:pPr>
        <w:rPr>
          <w:lang w:val="es-ES_tradnl"/>
        </w:rPr>
      </w:pPr>
      <w:r w:rsidRPr="009333D1">
        <w:rPr>
          <w:lang w:val="es-ES_tradnl"/>
        </w:rPr>
        <w:t>las ocho, parpadean los ojos.</w:t>
      </w:r>
    </w:p>
    <w:p w:rsidR="00201F4F" w:rsidRPr="009333D1" w:rsidRDefault="00201F4F" w:rsidP="00201F4F">
      <w:pPr>
        <w:rPr>
          <w:lang w:val="es-ES_tradnl"/>
        </w:rPr>
      </w:pPr>
      <w:r w:rsidRPr="009333D1">
        <w:rPr>
          <w:lang w:val="es-ES_tradnl"/>
        </w:rPr>
        <w:t>Las nueve se duerme...</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Se duermen las horas:</w:t>
      </w:r>
    </w:p>
    <w:p w:rsidR="00201F4F" w:rsidRPr="009333D1" w:rsidRDefault="00201F4F" w:rsidP="00201F4F">
      <w:pPr>
        <w:rPr>
          <w:lang w:val="es-ES_tradnl"/>
        </w:rPr>
      </w:pPr>
      <w:r w:rsidRPr="009333D1">
        <w:rPr>
          <w:lang w:val="es-ES_tradnl"/>
        </w:rPr>
        <w:t>las diez, las once, las doce...</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El tiempo se muere</w:t>
      </w:r>
    </w:p>
    <w:p w:rsidR="00201F4F" w:rsidRPr="009333D1" w:rsidRDefault="00201F4F" w:rsidP="00201F4F">
      <w:pPr>
        <w:rPr>
          <w:lang w:val="es-ES_tradnl"/>
        </w:rPr>
      </w:pPr>
      <w:r w:rsidRPr="009333D1">
        <w:rPr>
          <w:lang w:val="es-ES_tradnl"/>
        </w:rPr>
        <w:t>y parece que vive otra vez.</w:t>
      </w:r>
    </w:p>
    <w:p w:rsidR="00201F4F" w:rsidRPr="009333D1" w:rsidRDefault="00201F4F" w:rsidP="00201F4F">
      <w:pPr>
        <w:rPr>
          <w:lang w:val="es-ES_tradnl"/>
        </w:rPr>
      </w:pPr>
      <w:r w:rsidRPr="009333D1">
        <w:rPr>
          <w:lang w:val="es-ES_tradnl"/>
        </w:rPr>
        <w:lastRenderedPageBreak/>
        <w:t>{{</w:t>
      </w:r>
      <w:r w:rsidR="00B60BE0">
        <w:rPr>
          <w:lang w:val="es-ES_tradnl"/>
        </w:rPr>
        <w:t>S</w:t>
      </w:r>
      <w:r w:rsidR="00B60BE0" w:rsidRPr="009333D1">
        <w:rPr>
          <w:lang w:val="es-ES_tradnl"/>
        </w:rPr>
        <w:t xml:space="preserve"> </w:t>
      </w:r>
      <w:r w:rsidRPr="009333D1">
        <w:rPr>
          <w:lang w:val="es-ES_tradnl"/>
        </w:rPr>
        <w:t>lutt}}</w:t>
      </w:r>
    </w:p>
    <w:p w:rsidR="00201F4F" w:rsidRPr="009333D1" w:rsidRDefault="00201F4F" w:rsidP="00201F4F">
      <w:pPr>
        <w:rPr>
          <w:lang w:val="es-ES_tradnl"/>
        </w:rPr>
      </w:pPr>
    </w:p>
    <w:p w:rsidR="00201F4F" w:rsidRPr="009333D1" w:rsidRDefault="00B60BE0" w:rsidP="00201F4F">
      <w:pPr>
        <w:rPr>
          <w:lang w:val="es-ES_tradnl"/>
        </w:rPr>
      </w:pPr>
      <w:r>
        <w:rPr>
          <w:lang w:val="es-ES_tradnl"/>
        </w:rPr>
        <w:t>_</w:t>
      </w:r>
      <w:r w:rsidR="00201F4F" w:rsidRPr="009333D1">
        <w:rPr>
          <w:lang w:val="es-ES_tradnl"/>
        </w:rPr>
        <w:t>Está bonita la noche</w:t>
      </w:r>
      <w:r>
        <w:rPr>
          <w:lang w:val="es-ES_tradnl"/>
        </w:rPr>
        <w:t>_</w:t>
      </w:r>
    </w:p>
    <w:p w:rsidR="00201F4F" w:rsidRPr="009333D1" w:rsidRDefault="00201F4F" w:rsidP="00201F4F">
      <w:pPr>
        <w:rPr>
          <w:lang w:val="es-ES_tradnl"/>
        </w:rPr>
      </w:pPr>
      <w:r w:rsidRPr="009333D1">
        <w:rPr>
          <w:lang w:val="es-ES_tradnl"/>
        </w:rPr>
        <w:t>{{Dikt:}}</w:t>
      </w:r>
    </w:p>
    <w:p w:rsidR="00201F4F" w:rsidRPr="009333D1" w:rsidRDefault="00201F4F" w:rsidP="00201F4F">
      <w:pPr>
        <w:rPr>
          <w:lang w:val="es-ES_tradnl"/>
        </w:rPr>
      </w:pPr>
      <w:r w:rsidRPr="009333D1">
        <w:rPr>
          <w:lang w:val="es-ES_tradnl"/>
        </w:rPr>
        <w:t>Está bonita la noche</w:t>
      </w:r>
    </w:p>
    <w:p w:rsidR="00201F4F" w:rsidRPr="009333D1" w:rsidRDefault="00201F4F" w:rsidP="00201F4F">
      <w:pPr>
        <w:rPr>
          <w:lang w:val="es-ES_tradnl"/>
        </w:rPr>
      </w:pPr>
      <w:r w:rsidRPr="009333D1">
        <w:rPr>
          <w:lang w:val="es-ES_tradnl"/>
        </w:rPr>
        <w:t>con la luna y sus estrellas</w:t>
      </w:r>
      <w:r w:rsidR="00F851F4">
        <w:rPr>
          <w:lang w:val="es-ES_tradnl"/>
        </w:rPr>
        <w:t>:</w:t>
      </w:r>
    </w:p>
    <w:p w:rsidR="00201F4F" w:rsidRPr="009333D1" w:rsidRDefault="00201F4F" w:rsidP="00201F4F">
      <w:pPr>
        <w:rPr>
          <w:lang w:val="es-ES_tradnl"/>
        </w:rPr>
      </w:pPr>
      <w:r w:rsidRPr="009333D1">
        <w:rPr>
          <w:lang w:val="es-ES_tradnl"/>
        </w:rPr>
        <w:t>está jugando la luna</w:t>
      </w:r>
    </w:p>
    <w:p w:rsidR="00201F4F" w:rsidRPr="009333D1" w:rsidRDefault="00201F4F" w:rsidP="00201F4F">
      <w:pPr>
        <w:rPr>
          <w:lang w:val="es-ES_tradnl"/>
        </w:rPr>
      </w:pPr>
      <w:r w:rsidRPr="009333D1">
        <w:rPr>
          <w:lang w:val="es-ES_tradnl"/>
        </w:rPr>
        <w:t>al escondite con ellas.</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¡Luna, salgamos a pasear!</w:t>
      </w:r>
    </w:p>
    <w:p w:rsidR="00201F4F" w:rsidRPr="009333D1" w:rsidRDefault="00201F4F" w:rsidP="00201F4F">
      <w:pPr>
        <w:rPr>
          <w:lang w:val="es-ES_tradnl"/>
        </w:rPr>
      </w:pPr>
      <w:r w:rsidRPr="009333D1">
        <w:rPr>
          <w:lang w:val="es-ES_tradnl"/>
        </w:rPr>
        <w:t>Quiero ver tu cara blanca,</w:t>
      </w:r>
    </w:p>
    <w:p w:rsidR="00201F4F" w:rsidRPr="009333D1" w:rsidRDefault="00201F4F" w:rsidP="00201F4F">
      <w:pPr>
        <w:rPr>
          <w:lang w:val="es-ES_tradnl"/>
        </w:rPr>
      </w:pPr>
      <w:r w:rsidRPr="009333D1">
        <w:rPr>
          <w:lang w:val="es-ES_tradnl"/>
        </w:rPr>
        <w:t>y lo que ocultas detrás</w:t>
      </w:r>
      <w:r w:rsidR="00B60BE0">
        <w:rPr>
          <w:lang w:val="es-ES_tradnl"/>
        </w:rPr>
        <w:t>.</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Se ha escondido la luna</w:t>
      </w:r>
    </w:p>
    <w:p w:rsidR="00201F4F" w:rsidRPr="009333D1" w:rsidRDefault="00201F4F" w:rsidP="00201F4F">
      <w:pPr>
        <w:rPr>
          <w:lang w:val="es-ES_tradnl"/>
        </w:rPr>
      </w:pPr>
      <w:r w:rsidRPr="009333D1">
        <w:rPr>
          <w:lang w:val="es-ES_tradnl"/>
        </w:rPr>
        <w:t>entre los árboles negros.</w:t>
      </w:r>
    </w:p>
    <w:p w:rsidR="00201F4F" w:rsidRPr="009333D1" w:rsidRDefault="00201F4F" w:rsidP="00201F4F">
      <w:pPr>
        <w:rPr>
          <w:lang w:val="es-ES_tradnl"/>
        </w:rPr>
      </w:pPr>
      <w:r w:rsidRPr="009333D1">
        <w:rPr>
          <w:lang w:val="es-ES_tradnl"/>
        </w:rPr>
        <w:t>Me he quedado sin ella</w:t>
      </w:r>
      <w:r w:rsidR="00B60BE0">
        <w:rPr>
          <w:lang w:val="es-ES_tradnl"/>
        </w:rPr>
        <w:t>,</w:t>
      </w:r>
    </w:p>
    <w:p w:rsidR="00201F4F" w:rsidRPr="009333D1" w:rsidRDefault="00201F4F" w:rsidP="00201F4F">
      <w:pPr>
        <w:rPr>
          <w:lang w:val="es-ES_tradnl"/>
        </w:rPr>
      </w:pPr>
      <w:r w:rsidRPr="009333D1">
        <w:rPr>
          <w:lang w:val="es-ES_tradnl"/>
        </w:rPr>
        <w:t>es sólo por un momento.</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Ya hemos llegado al rio</w:t>
      </w:r>
      <w:r w:rsidR="00B60BE0">
        <w:rPr>
          <w:lang w:val="es-ES_tradnl"/>
        </w:rPr>
        <w:t>,</w:t>
      </w:r>
    </w:p>
    <w:p w:rsidR="00201F4F" w:rsidRPr="009333D1" w:rsidRDefault="00201F4F" w:rsidP="00201F4F">
      <w:pPr>
        <w:rPr>
          <w:lang w:val="es-ES_tradnl"/>
        </w:rPr>
      </w:pPr>
      <w:r w:rsidRPr="009333D1">
        <w:rPr>
          <w:lang w:val="es-ES_tradnl"/>
        </w:rPr>
        <w:t>¡luna, mira el espejo!</w:t>
      </w:r>
    </w:p>
    <w:p w:rsidR="00201F4F" w:rsidRPr="009333D1" w:rsidRDefault="00201F4F" w:rsidP="00201F4F">
      <w:pPr>
        <w:rPr>
          <w:lang w:val="es-ES_tradnl"/>
        </w:rPr>
      </w:pPr>
      <w:r w:rsidRPr="009333D1">
        <w:rPr>
          <w:lang w:val="es-ES_tradnl"/>
        </w:rPr>
        <w:t>El agua brilla de clara</w:t>
      </w:r>
    </w:p>
    <w:p w:rsidR="00201F4F" w:rsidRPr="009333D1" w:rsidRDefault="00201F4F" w:rsidP="00201F4F">
      <w:pPr>
        <w:rPr>
          <w:lang w:val="es-ES_tradnl"/>
        </w:rPr>
      </w:pPr>
      <w:r w:rsidRPr="009333D1">
        <w:rPr>
          <w:lang w:val="es-ES_tradnl"/>
        </w:rPr>
        <w:t>y si tú lo deseas</w:t>
      </w:r>
    </w:p>
    <w:p w:rsidR="00201F4F" w:rsidRPr="009333D1" w:rsidRDefault="00201F4F" w:rsidP="00201F4F">
      <w:pPr>
        <w:rPr>
          <w:lang w:val="es-ES_tradnl"/>
        </w:rPr>
      </w:pPr>
      <w:r w:rsidRPr="009333D1">
        <w:rPr>
          <w:lang w:val="es-ES_tradnl"/>
        </w:rPr>
        <w:t>puedes lavarte la cara.</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Adiós, luna, que me marcho</w:t>
      </w:r>
    </w:p>
    <w:p w:rsidR="00201F4F" w:rsidRPr="009333D1" w:rsidRDefault="00201F4F" w:rsidP="00201F4F">
      <w:pPr>
        <w:rPr>
          <w:lang w:val="es-ES_tradnl"/>
        </w:rPr>
      </w:pPr>
      <w:r w:rsidRPr="009333D1">
        <w:rPr>
          <w:lang w:val="es-ES_tradnl"/>
        </w:rPr>
        <w:t>al otro lado del bosque</w:t>
      </w:r>
      <w:r w:rsidR="00B60BE0">
        <w:rPr>
          <w:lang w:val="es-ES_tradnl"/>
        </w:rPr>
        <w:t>,</w:t>
      </w:r>
    </w:p>
    <w:p w:rsidR="00201F4F" w:rsidRPr="009333D1" w:rsidRDefault="00201F4F" w:rsidP="00201F4F">
      <w:pPr>
        <w:rPr>
          <w:lang w:val="es-ES_tradnl"/>
        </w:rPr>
      </w:pPr>
      <w:r w:rsidRPr="009333D1">
        <w:rPr>
          <w:lang w:val="es-ES_tradnl"/>
        </w:rPr>
        <w:t>¿vendrás otra vez mañana</w:t>
      </w:r>
    </w:p>
    <w:p w:rsidR="00201F4F" w:rsidRPr="009333D1" w:rsidRDefault="00201F4F" w:rsidP="00201F4F">
      <w:pPr>
        <w:rPr>
          <w:lang w:val="es-ES_tradnl"/>
        </w:rPr>
      </w:pPr>
      <w:r w:rsidRPr="009333D1">
        <w:rPr>
          <w:lang w:val="es-ES_tradnl"/>
        </w:rPr>
        <w:t>para jugar en la noche</w:t>
      </w:r>
      <w:r w:rsidR="00B60BE0">
        <w:rPr>
          <w:lang w:val="es-ES_tradnl"/>
        </w:rPr>
        <w:t>?</w:t>
      </w:r>
    </w:p>
    <w:p w:rsidR="00B60BE0" w:rsidRPr="00B60BE0" w:rsidRDefault="00B60BE0" w:rsidP="00B60BE0">
      <w:pPr>
        <w:rPr>
          <w:lang w:val="es-ES_tradnl"/>
        </w:rPr>
      </w:pPr>
      <w:r w:rsidRPr="00B60BE0">
        <w:rPr>
          <w:lang w:val="es-ES_tradnl"/>
        </w:rPr>
        <w:t>    Luz del Olmo</w:t>
      </w:r>
    </w:p>
    <w:p w:rsidR="00201F4F" w:rsidRPr="00B60BE0" w:rsidRDefault="00201F4F" w:rsidP="00201F4F">
      <w:pPr>
        <w:rPr>
          <w:lang w:val="es-ES_tradnl"/>
        </w:rPr>
      </w:pPr>
      <w:r w:rsidRPr="00B60BE0">
        <w:rPr>
          <w:lang w:val="es-ES_tradnl"/>
        </w:rPr>
        <w:t>{{</w:t>
      </w:r>
      <w:r w:rsidR="00B60BE0" w:rsidRPr="00B60BE0">
        <w:rPr>
          <w:lang w:val="es-ES_tradnl"/>
        </w:rPr>
        <w:t>S</w:t>
      </w:r>
      <w:r w:rsidRPr="00B60BE0">
        <w:rPr>
          <w:lang w:val="es-ES_tradnl"/>
        </w:rPr>
        <w:t>lutt}}</w:t>
      </w:r>
    </w:p>
    <w:p w:rsidR="00201F4F" w:rsidRPr="00B60BE0" w:rsidRDefault="00201F4F" w:rsidP="00201F4F">
      <w:pPr>
        <w:rPr>
          <w:lang w:val="es-ES_tradnl"/>
        </w:rPr>
      </w:pPr>
    </w:p>
    <w:p w:rsidR="00201F4F" w:rsidRPr="00B60BE0" w:rsidRDefault="0040526A" w:rsidP="00201F4F">
      <w:pPr>
        <w:rPr>
          <w:lang w:val="es-ES_tradnl"/>
        </w:rPr>
      </w:pPr>
      <w:r w:rsidRPr="00B60BE0">
        <w:rPr>
          <w:lang w:val="es-ES_tradnl"/>
        </w:rPr>
        <w:t>---</w:t>
      </w:r>
      <w:r w:rsidR="00201F4F" w:rsidRPr="00B60BE0">
        <w:rPr>
          <w:lang w:val="es-ES_tradnl"/>
        </w:rPr>
        <w:t xml:space="preserve"> 109 til 144</w:t>
      </w:r>
    </w:p>
    <w:p w:rsidR="00201F4F" w:rsidRPr="009333D1" w:rsidRDefault="00201F4F" w:rsidP="007F07C7">
      <w:pPr>
        <w:pStyle w:val="Overskrift1"/>
        <w:rPr>
          <w:lang w:val="nn-NO"/>
        </w:rPr>
      </w:pPr>
      <w:r w:rsidRPr="009333D1">
        <w:rPr>
          <w:lang w:val="nn-NO"/>
        </w:rPr>
        <w:t>xxx1 Minigrammatikk</w:t>
      </w:r>
    </w:p>
    <w:p w:rsidR="00201F4F" w:rsidRPr="009333D1" w:rsidRDefault="00201F4F" w:rsidP="007F07C7">
      <w:pPr>
        <w:pStyle w:val="Overskrift2"/>
        <w:rPr>
          <w:lang w:val="nn-NO"/>
        </w:rPr>
      </w:pPr>
      <w:r w:rsidRPr="009333D1">
        <w:rPr>
          <w:lang w:val="nn-NO"/>
        </w:rPr>
        <w:t>xxx2 1</w:t>
      </w:r>
      <w:r w:rsidR="007F07C7">
        <w:rPr>
          <w:lang w:val="nn-NO"/>
        </w:rPr>
        <w:t>.</w:t>
      </w:r>
      <w:r w:rsidRPr="009333D1">
        <w:rPr>
          <w:lang w:val="nn-NO"/>
        </w:rPr>
        <w:t xml:space="preserve"> Alfabetet</w:t>
      </w:r>
    </w:p>
    <w:p w:rsidR="00201F4F" w:rsidRPr="00B351B8" w:rsidRDefault="00514356" w:rsidP="00201F4F">
      <w:pPr>
        <w:rPr>
          <w:lang w:val="nn-NO"/>
        </w:rPr>
      </w:pPr>
      <w:r w:rsidRPr="00B351B8">
        <w:rPr>
          <w:lang w:val="nn-NO"/>
        </w:rPr>
        <w:t>a</w:t>
      </w:r>
      <w:r w:rsidR="00201F4F" w:rsidRPr="00B351B8">
        <w:rPr>
          <w:lang w:val="nn-NO"/>
        </w:rPr>
        <w:t xml:space="preserve"> </w:t>
      </w:r>
      <w:r w:rsidR="007F07C7" w:rsidRPr="00B351B8">
        <w:rPr>
          <w:lang w:val="nn-NO"/>
        </w:rPr>
        <w:t xml:space="preserve">- </w:t>
      </w:r>
      <w:r w:rsidR="00201F4F" w:rsidRPr="00B351B8">
        <w:rPr>
          <w:lang w:val="nn-NO"/>
        </w:rPr>
        <w:t>a</w:t>
      </w:r>
    </w:p>
    <w:p w:rsidR="00201F4F" w:rsidRPr="007F07C7" w:rsidRDefault="00514356" w:rsidP="00201F4F">
      <w:pPr>
        <w:rPr>
          <w:lang w:val="en-US"/>
        </w:rPr>
      </w:pPr>
      <w:r>
        <w:rPr>
          <w:lang w:val="en-US"/>
        </w:rPr>
        <w:t>b</w:t>
      </w:r>
      <w:r w:rsidR="007F07C7" w:rsidRPr="007F07C7">
        <w:rPr>
          <w:lang w:val="en-US"/>
        </w:rPr>
        <w:t xml:space="preserve"> - </w:t>
      </w:r>
      <w:r w:rsidR="00201F4F" w:rsidRPr="007F07C7">
        <w:rPr>
          <w:lang w:val="en-US"/>
        </w:rPr>
        <w:t>be</w:t>
      </w:r>
    </w:p>
    <w:p w:rsidR="00201F4F" w:rsidRPr="007F07C7" w:rsidRDefault="00514356" w:rsidP="00201F4F">
      <w:pPr>
        <w:rPr>
          <w:lang w:val="en-US"/>
        </w:rPr>
      </w:pPr>
      <w:r>
        <w:rPr>
          <w:lang w:val="en-US"/>
        </w:rPr>
        <w:t>c</w:t>
      </w:r>
      <w:r w:rsidR="007F07C7" w:rsidRPr="007F07C7">
        <w:rPr>
          <w:lang w:val="en-US"/>
        </w:rPr>
        <w:t xml:space="preserve"> - </w:t>
      </w:r>
      <w:r w:rsidR="00201F4F" w:rsidRPr="007F07C7">
        <w:rPr>
          <w:lang w:val="en-US"/>
        </w:rPr>
        <w:t>ce</w:t>
      </w:r>
    </w:p>
    <w:p w:rsidR="00201F4F" w:rsidRPr="007F07C7" w:rsidRDefault="00514356" w:rsidP="00201F4F">
      <w:pPr>
        <w:rPr>
          <w:lang w:val="en-US"/>
        </w:rPr>
      </w:pPr>
      <w:r>
        <w:rPr>
          <w:lang w:val="en-US"/>
        </w:rPr>
        <w:t>ch</w:t>
      </w:r>
      <w:r w:rsidR="007F07C7" w:rsidRPr="007F07C7">
        <w:rPr>
          <w:lang w:val="en-US"/>
        </w:rPr>
        <w:t xml:space="preserve"> - </w:t>
      </w:r>
      <w:r w:rsidR="00201F4F" w:rsidRPr="007F07C7">
        <w:rPr>
          <w:lang w:val="en-US"/>
        </w:rPr>
        <w:t>che</w:t>
      </w:r>
    </w:p>
    <w:p w:rsidR="00201F4F" w:rsidRPr="007F07C7" w:rsidRDefault="00514356" w:rsidP="00201F4F">
      <w:pPr>
        <w:rPr>
          <w:lang w:val="es-ES_tradnl"/>
        </w:rPr>
      </w:pPr>
      <w:r>
        <w:rPr>
          <w:lang w:val="es-ES_tradnl"/>
        </w:rPr>
        <w:t>d</w:t>
      </w:r>
      <w:r w:rsidR="007F07C7" w:rsidRPr="007F07C7">
        <w:rPr>
          <w:lang w:val="es-ES_tradnl"/>
        </w:rPr>
        <w:t xml:space="preserve"> - </w:t>
      </w:r>
      <w:r w:rsidR="00201F4F" w:rsidRPr="007F07C7">
        <w:rPr>
          <w:lang w:val="es-ES_tradnl"/>
        </w:rPr>
        <w:t>de</w:t>
      </w:r>
    </w:p>
    <w:p w:rsidR="00201F4F" w:rsidRPr="007F07C7" w:rsidRDefault="00514356" w:rsidP="00201F4F">
      <w:pPr>
        <w:rPr>
          <w:lang w:val="es-ES_tradnl"/>
        </w:rPr>
      </w:pPr>
      <w:r>
        <w:rPr>
          <w:lang w:val="es-ES_tradnl"/>
        </w:rPr>
        <w:t>e</w:t>
      </w:r>
      <w:r w:rsidR="007F07C7" w:rsidRPr="007F07C7">
        <w:rPr>
          <w:lang w:val="es-ES_tradnl"/>
        </w:rPr>
        <w:t xml:space="preserve"> - </w:t>
      </w:r>
      <w:r w:rsidR="00201F4F" w:rsidRPr="007F07C7">
        <w:rPr>
          <w:lang w:val="es-ES_tradnl"/>
        </w:rPr>
        <w:t>e</w:t>
      </w:r>
    </w:p>
    <w:p w:rsidR="00201F4F" w:rsidRPr="007F07C7" w:rsidRDefault="00514356" w:rsidP="00201F4F">
      <w:pPr>
        <w:rPr>
          <w:lang w:val="es-ES_tradnl"/>
        </w:rPr>
      </w:pPr>
      <w:r>
        <w:rPr>
          <w:lang w:val="es-ES_tradnl"/>
        </w:rPr>
        <w:t>f</w:t>
      </w:r>
      <w:r w:rsidR="007F07C7" w:rsidRPr="007F07C7">
        <w:rPr>
          <w:lang w:val="es-ES_tradnl"/>
        </w:rPr>
        <w:t xml:space="preserve"> - </w:t>
      </w:r>
      <w:r w:rsidR="00201F4F" w:rsidRPr="007F07C7">
        <w:rPr>
          <w:lang w:val="es-ES_tradnl"/>
        </w:rPr>
        <w:t>efe</w:t>
      </w:r>
    </w:p>
    <w:p w:rsidR="00201F4F" w:rsidRPr="007F07C7" w:rsidRDefault="00514356" w:rsidP="00201F4F">
      <w:pPr>
        <w:rPr>
          <w:lang w:val="es-ES_tradnl"/>
        </w:rPr>
      </w:pPr>
      <w:r>
        <w:rPr>
          <w:lang w:val="es-ES_tradnl"/>
        </w:rPr>
        <w:t>g</w:t>
      </w:r>
      <w:r w:rsidR="007F07C7" w:rsidRPr="007F07C7">
        <w:rPr>
          <w:lang w:val="es-ES_tradnl"/>
        </w:rPr>
        <w:t xml:space="preserve"> - </w:t>
      </w:r>
      <w:r w:rsidR="00201F4F" w:rsidRPr="007F07C7">
        <w:rPr>
          <w:lang w:val="es-ES_tradnl"/>
        </w:rPr>
        <w:t>ge</w:t>
      </w:r>
    </w:p>
    <w:p w:rsidR="00201F4F" w:rsidRPr="009333D1" w:rsidRDefault="00514356" w:rsidP="00201F4F">
      <w:pPr>
        <w:rPr>
          <w:lang w:val="nn-NO"/>
        </w:rPr>
      </w:pPr>
      <w:r>
        <w:rPr>
          <w:lang w:val="nn-NO"/>
        </w:rPr>
        <w:t>h</w:t>
      </w:r>
      <w:r w:rsidR="007F07C7">
        <w:rPr>
          <w:lang w:val="nn-NO"/>
        </w:rPr>
        <w:t xml:space="preserve"> - </w:t>
      </w:r>
      <w:r w:rsidR="00201F4F" w:rsidRPr="009333D1">
        <w:rPr>
          <w:lang w:val="nn-NO"/>
        </w:rPr>
        <w:t>hache</w:t>
      </w:r>
    </w:p>
    <w:p w:rsidR="00201F4F" w:rsidRPr="009333D1" w:rsidRDefault="00514356" w:rsidP="00201F4F">
      <w:pPr>
        <w:rPr>
          <w:lang w:val="nn-NO"/>
        </w:rPr>
      </w:pPr>
      <w:r>
        <w:rPr>
          <w:lang w:val="nn-NO"/>
        </w:rPr>
        <w:t>i</w:t>
      </w:r>
      <w:r w:rsidR="007F07C7">
        <w:rPr>
          <w:lang w:val="nn-NO"/>
        </w:rPr>
        <w:t xml:space="preserve"> - </w:t>
      </w:r>
      <w:r w:rsidR="00201F4F" w:rsidRPr="009333D1">
        <w:rPr>
          <w:lang w:val="nn-NO"/>
        </w:rPr>
        <w:t>i</w:t>
      </w:r>
    </w:p>
    <w:p w:rsidR="00201F4F" w:rsidRPr="009333D1" w:rsidRDefault="00514356" w:rsidP="00201F4F">
      <w:pPr>
        <w:rPr>
          <w:lang w:val="nn-NO"/>
        </w:rPr>
      </w:pPr>
      <w:r>
        <w:rPr>
          <w:lang w:val="nn-NO"/>
        </w:rPr>
        <w:t>j</w:t>
      </w:r>
      <w:r w:rsidR="007F07C7">
        <w:rPr>
          <w:lang w:val="nn-NO"/>
        </w:rPr>
        <w:t xml:space="preserve"> - </w:t>
      </w:r>
      <w:r w:rsidR="00201F4F" w:rsidRPr="009333D1">
        <w:rPr>
          <w:lang w:val="nn-NO"/>
        </w:rPr>
        <w:t>jota</w:t>
      </w:r>
    </w:p>
    <w:p w:rsidR="00201F4F" w:rsidRPr="009333D1" w:rsidRDefault="00514356" w:rsidP="00201F4F">
      <w:pPr>
        <w:rPr>
          <w:lang w:val="nn-NO"/>
        </w:rPr>
      </w:pPr>
      <w:r>
        <w:rPr>
          <w:lang w:val="nn-NO"/>
        </w:rPr>
        <w:t>k</w:t>
      </w:r>
      <w:r w:rsidR="007F07C7">
        <w:rPr>
          <w:lang w:val="nn-NO"/>
        </w:rPr>
        <w:t xml:space="preserve"> - </w:t>
      </w:r>
      <w:r w:rsidR="00201F4F" w:rsidRPr="009333D1">
        <w:rPr>
          <w:lang w:val="nn-NO"/>
        </w:rPr>
        <w:t>ka</w:t>
      </w:r>
    </w:p>
    <w:p w:rsidR="00201F4F" w:rsidRPr="009333D1" w:rsidRDefault="00514356" w:rsidP="00201F4F">
      <w:pPr>
        <w:rPr>
          <w:lang w:val="nn-NO"/>
        </w:rPr>
      </w:pPr>
      <w:r>
        <w:rPr>
          <w:lang w:val="nn-NO"/>
        </w:rPr>
        <w:t>l</w:t>
      </w:r>
      <w:r w:rsidR="007F07C7">
        <w:rPr>
          <w:lang w:val="nn-NO"/>
        </w:rPr>
        <w:t xml:space="preserve"> - </w:t>
      </w:r>
      <w:r w:rsidR="00201F4F" w:rsidRPr="009333D1">
        <w:rPr>
          <w:lang w:val="nn-NO"/>
        </w:rPr>
        <w:t>ele</w:t>
      </w:r>
    </w:p>
    <w:p w:rsidR="00201F4F" w:rsidRPr="009333D1" w:rsidRDefault="00514356" w:rsidP="00201F4F">
      <w:pPr>
        <w:rPr>
          <w:lang w:val="nn-NO"/>
        </w:rPr>
      </w:pPr>
      <w:r>
        <w:rPr>
          <w:lang w:val="nn-NO"/>
        </w:rPr>
        <w:lastRenderedPageBreak/>
        <w:t>ll</w:t>
      </w:r>
      <w:r w:rsidR="007F07C7">
        <w:rPr>
          <w:lang w:val="nn-NO"/>
        </w:rPr>
        <w:t xml:space="preserve"> - </w:t>
      </w:r>
      <w:r w:rsidR="00201F4F" w:rsidRPr="009333D1">
        <w:rPr>
          <w:lang w:val="nn-NO"/>
        </w:rPr>
        <w:t>elle</w:t>
      </w:r>
    </w:p>
    <w:p w:rsidR="00201F4F" w:rsidRPr="007F07C7" w:rsidRDefault="00514356" w:rsidP="00201F4F">
      <w:r>
        <w:t>m</w:t>
      </w:r>
      <w:r w:rsidR="007F07C7" w:rsidRPr="007F07C7">
        <w:t xml:space="preserve"> - </w:t>
      </w:r>
      <w:r w:rsidR="00201F4F" w:rsidRPr="007F07C7">
        <w:t>eme</w:t>
      </w:r>
    </w:p>
    <w:p w:rsidR="00201F4F" w:rsidRPr="007F07C7" w:rsidRDefault="00514356" w:rsidP="00201F4F">
      <w:r>
        <w:t>n</w:t>
      </w:r>
      <w:r w:rsidR="007F07C7" w:rsidRPr="007F07C7">
        <w:t xml:space="preserve"> - </w:t>
      </w:r>
      <w:r w:rsidR="00201F4F" w:rsidRPr="007F07C7">
        <w:t>ene</w:t>
      </w:r>
    </w:p>
    <w:p w:rsidR="00201F4F" w:rsidRPr="007F07C7" w:rsidRDefault="00514356" w:rsidP="00201F4F">
      <w:r>
        <w:t>ñ</w:t>
      </w:r>
      <w:r w:rsidR="007F07C7" w:rsidRPr="007F07C7">
        <w:t xml:space="preserve"> - </w:t>
      </w:r>
      <w:r w:rsidR="00201F4F" w:rsidRPr="007F07C7">
        <w:t>eñe</w:t>
      </w:r>
    </w:p>
    <w:p w:rsidR="00201F4F" w:rsidRPr="009333D1" w:rsidRDefault="00514356" w:rsidP="00201F4F">
      <w:pPr>
        <w:rPr>
          <w:lang w:val="es-ES_tradnl"/>
        </w:rPr>
      </w:pPr>
      <w:r>
        <w:rPr>
          <w:lang w:val="es-ES_tradnl"/>
        </w:rPr>
        <w:t>o</w:t>
      </w:r>
      <w:r w:rsidR="007F07C7">
        <w:rPr>
          <w:lang w:val="es-ES_tradnl"/>
        </w:rPr>
        <w:t xml:space="preserve"> - </w:t>
      </w:r>
      <w:r w:rsidR="00201F4F" w:rsidRPr="009333D1">
        <w:rPr>
          <w:lang w:val="es-ES_tradnl"/>
        </w:rPr>
        <w:t>o</w:t>
      </w:r>
    </w:p>
    <w:p w:rsidR="00201F4F" w:rsidRPr="009333D1" w:rsidRDefault="00514356" w:rsidP="00201F4F">
      <w:pPr>
        <w:rPr>
          <w:lang w:val="es-ES_tradnl"/>
        </w:rPr>
      </w:pPr>
      <w:r>
        <w:rPr>
          <w:lang w:val="es-ES_tradnl"/>
        </w:rPr>
        <w:t>p</w:t>
      </w:r>
      <w:r w:rsidR="007F07C7">
        <w:rPr>
          <w:lang w:val="es-ES_tradnl"/>
        </w:rPr>
        <w:t xml:space="preserve"> - </w:t>
      </w:r>
      <w:r w:rsidR="00201F4F" w:rsidRPr="009333D1">
        <w:rPr>
          <w:lang w:val="es-ES_tradnl"/>
        </w:rPr>
        <w:t>pe</w:t>
      </w:r>
    </w:p>
    <w:p w:rsidR="00201F4F" w:rsidRPr="009333D1" w:rsidRDefault="00514356" w:rsidP="00201F4F">
      <w:pPr>
        <w:rPr>
          <w:lang w:val="es-ES_tradnl"/>
        </w:rPr>
      </w:pPr>
      <w:r>
        <w:rPr>
          <w:lang w:val="es-ES_tradnl"/>
        </w:rPr>
        <w:t>q</w:t>
      </w:r>
      <w:r w:rsidR="007F07C7">
        <w:rPr>
          <w:lang w:val="es-ES_tradnl"/>
        </w:rPr>
        <w:t xml:space="preserve"> - </w:t>
      </w:r>
      <w:r w:rsidR="00201F4F" w:rsidRPr="009333D1">
        <w:rPr>
          <w:lang w:val="es-ES_tradnl"/>
        </w:rPr>
        <w:t>cu</w:t>
      </w:r>
    </w:p>
    <w:p w:rsidR="00201F4F" w:rsidRPr="009333D1" w:rsidRDefault="00514356" w:rsidP="00201F4F">
      <w:pPr>
        <w:rPr>
          <w:lang w:val="es-ES_tradnl"/>
        </w:rPr>
      </w:pPr>
      <w:r>
        <w:rPr>
          <w:lang w:val="es-ES_tradnl"/>
        </w:rPr>
        <w:t>r</w:t>
      </w:r>
      <w:r w:rsidR="007F07C7">
        <w:rPr>
          <w:lang w:val="es-ES_tradnl"/>
        </w:rPr>
        <w:t xml:space="preserve"> - </w:t>
      </w:r>
      <w:r w:rsidR="00201F4F" w:rsidRPr="009333D1">
        <w:rPr>
          <w:lang w:val="es-ES_tradnl"/>
        </w:rPr>
        <w:t>erre</w:t>
      </w:r>
    </w:p>
    <w:p w:rsidR="00201F4F" w:rsidRPr="009333D1" w:rsidRDefault="00514356" w:rsidP="00201F4F">
      <w:pPr>
        <w:rPr>
          <w:lang w:val="es-ES_tradnl"/>
        </w:rPr>
      </w:pPr>
      <w:r>
        <w:rPr>
          <w:lang w:val="es-ES_tradnl"/>
        </w:rPr>
        <w:t>s</w:t>
      </w:r>
      <w:r w:rsidR="007F07C7">
        <w:rPr>
          <w:lang w:val="es-ES_tradnl"/>
        </w:rPr>
        <w:t xml:space="preserve"> - </w:t>
      </w:r>
      <w:r w:rsidR="00201F4F" w:rsidRPr="009333D1">
        <w:rPr>
          <w:lang w:val="es-ES_tradnl"/>
        </w:rPr>
        <w:t>ese</w:t>
      </w:r>
    </w:p>
    <w:p w:rsidR="00201F4F" w:rsidRPr="009333D1" w:rsidRDefault="00514356" w:rsidP="00201F4F">
      <w:pPr>
        <w:rPr>
          <w:lang w:val="es-ES_tradnl"/>
        </w:rPr>
      </w:pPr>
      <w:r>
        <w:rPr>
          <w:lang w:val="es-ES_tradnl"/>
        </w:rPr>
        <w:t>t</w:t>
      </w:r>
      <w:r w:rsidR="007F07C7">
        <w:rPr>
          <w:lang w:val="es-ES_tradnl"/>
        </w:rPr>
        <w:t xml:space="preserve"> - </w:t>
      </w:r>
      <w:r w:rsidR="00201F4F" w:rsidRPr="009333D1">
        <w:rPr>
          <w:lang w:val="es-ES_tradnl"/>
        </w:rPr>
        <w:t>te</w:t>
      </w:r>
    </w:p>
    <w:p w:rsidR="00201F4F" w:rsidRPr="009333D1" w:rsidRDefault="00514356" w:rsidP="00201F4F">
      <w:pPr>
        <w:rPr>
          <w:lang w:val="es-ES_tradnl"/>
        </w:rPr>
      </w:pPr>
      <w:r>
        <w:rPr>
          <w:lang w:val="es-ES_tradnl"/>
        </w:rPr>
        <w:t>u</w:t>
      </w:r>
      <w:r w:rsidR="007F07C7">
        <w:rPr>
          <w:lang w:val="es-ES_tradnl"/>
        </w:rPr>
        <w:t xml:space="preserve"> - </w:t>
      </w:r>
      <w:r w:rsidR="00201F4F" w:rsidRPr="009333D1">
        <w:rPr>
          <w:lang w:val="es-ES_tradnl"/>
        </w:rPr>
        <w:t>u</w:t>
      </w:r>
    </w:p>
    <w:p w:rsidR="00201F4F" w:rsidRPr="009333D1" w:rsidRDefault="00514356" w:rsidP="00201F4F">
      <w:pPr>
        <w:rPr>
          <w:lang w:val="es-ES_tradnl"/>
        </w:rPr>
      </w:pPr>
      <w:r>
        <w:rPr>
          <w:lang w:val="es-ES_tradnl"/>
        </w:rPr>
        <w:t>v</w:t>
      </w:r>
      <w:r w:rsidR="007F07C7">
        <w:rPr>
          <w:lang w:val="es-ES_tradnl"/>
        </w:rPr>
        <w:t xml:space="preserve"> - </w:t>
      </w:r>
      <w:r w:rsidR="00201F4F" w:rsidRPr="009333D1">
        <w:rPr>
          <w:lang w:val="es-ES_tradnl"/>
        </w:rPr>
        <w:t>uve</w:t>
      </w:r>
    </w:p>
    <w:p w:rsidR="00201F4F" w:rsidRPr="009333D1" w:rsidRDefault="00514356" w:rsidP="00201F4F">
      <w:pPr>
        <w:rPr>
          <w:lang w:val="es-ES_tradnl"/>
        </w:rPr>
      </w:pPr>
      <w:r>
        <w:rPr>
          <w:lang w:val="es-ES_tradnl"/>
        </w:rPr>
        <w:t>w</w:t>
      </w:r>
      <w:r w:rsidR="007F07C7">
        <w:rPr>
          <w:lang w:val="es-ES_tradnl"/>
        </w:rPr>
        <w:t xml:space="preserve"> - </w:t>
      </w:r>
      <w:r w:rsidR="00201F4F" w:rsidRPr="009333D1">
        <w:rPr>
          <w:lang w:val="es-ES_tradnl"/>
        </w:rPr>
        <w:t>uve doble</w:t>
      </w:r>
    </w:p>
    <w:p w:rsidR="00201F4F" w:rsidRPr="009333D1" w:rsidRDefault="00514356" w:rsidP="00201F4F">
      <w:pPr>
        <w:rPr>
          <w:lang w:val="es-ES_tradnl"/>
        </w:rPr>
      </w:pPr>
      <w:r>
        <w:rPr>
          <w:lang w:val="es-ES_tradnl"/>
        </w:rPr>
        <w:t>x</w:t>
      </w:r>
      <w:r w:rsidR="007F07C7">
        <w:rPr>
          <w:lang w:val="es-ES_tradnl"/>
        </w:rPr>
        <w:t xml:space="preserve"> - </w:t>
      </w:r>
      <w:r w:rsidR="00201F4F" w:rsidRPr="009333D1">
        <w:rPr>
          <w:lang w:val="es-ES_tradnl"/>
        </w:rPr>
        <w:t>equis</w:t>
      </w:r>
    </w:p>
    <w:p w:rsidR="00201F4F" w:rsidRPr="009333D1" w:rsidRDefault="00514356" w:rsidP="00201F4F">
      <w:pPr>
        <w:rPr>
          <w:lang w:val="es-ES_tradnl"/>
        </w:rPr>
      </w:pPr>
      <w:r>
        <w:rPr>
          <w:lang w:val="es-ES_tradnl"/>
        </w:rPr>
        <w:t>y</w:t>
      </w:r>
      <w:r w:rsidR="007F07C7">
        <w:rPr>
          <w:lang w:val="es-ES_tradnl"/>
        </w:rPr>
        <w:t xml:space="preserve"> - </w:t>
      </w:r>
      <w:r w:rsidR="00201F4F" w:rsidRPr="009333D1">
        <w:rPr>
          <w:lang w:val="es-ES_tradnl"/>
        </w:rPr>
        <w:t>i griega</w:t>
      </w:r>
    </w:p>
    <w:p w:rsidR="00201F4F" w:rsidRPr="00514356" w:rsidRDefault="00514356" w:rsidP="00201F4F">
      <w:pPr>
        <w:rPr>
          <w:lang w:val="es-ES_tradnl"/>
        </w:rPr>
      </w:pPr>
      <w:r w:rsidRPr="00514356">
        <w:rPr>
          <w:lang w:val="es-ES_tradnl"/>
        </w:rPr>
        <w:t>z</w:t>
      </w:r>
      <w:r w:rsidR="007F07C7" w:rsidRPr="00514356">
        <w:rPr>
          <w:lang w:val="es-ES_tradnl"/>
        </w:rPr>
        <w:t xml:space="preserve"> - </w:t>
      </w:r>
      <w:r w:rsidR="00201F4F" w:rsidRPr="00514356">
        <w:rPr>
          <w:lang w:val="es-ES_tradnl"/>
        </w:rPr>
        <w:t>zeta</w:t>
      </w:r>
    </w:p>
    <w:p w:rsidR="00201F4F" w:rsidRPr="00514356" w:rsidRDefault="00201F4F" w:rsidP="00201F4F">
      <w:pPr>
        <w:rPr>
          <w:lang w:val="es-ES_tradnl"/>
        </w:rPr>
      </w:pPr>
    </w:p>
    <w:p w:rsidR="00201F4F" w:rsidRPr="00514356" w:rsidRDefault="00201F4F" w:rsidP="00514356">
      <w:pPr>
        <w:pStyle w:val="Overskrift2"/>
        <w:rPr>
          <w:lang w:val="es-ES_tradnl"/>
        </w:rPr>
      </w:pPr>
      <w:r w:rsidRPr="00514356">
        <w:rPr>
          <w:lang w:val="es-ES_tradnl"/>
        </w:rPr>
        <w:t>xxx2 2</w:t>
      </w:r>
      <w:r w:rsidR="00514356" w:rsidRPr="00514356">
        <w:rPr>
          <w:lang w:val="es-ES_tradnl"/>
        </w:rPr>
        <w:t>.</w:t>
      </w:r>
      <w:r w:rsidRPr="00514356">
        <w:rPr>
          <w:lang w:val="es-ES_tradnl"/>
        </w:rPr>
        <w:t xml:space="preserve"> Tal</w:t>
      </w:r>
    </w:p>
    <w:p w:rsidR="00201F4F" w:rsidRPr="009333D1" w:rsidRDefault="00514356" w:rsidP="00201F4F">
      <w:pPr>
        <w:rPr>
          <w:lang w:val="es-ES_tradnl"/>
        </w:rPr>
      </w:pPr>
      <w:r>
        <w:rPr>
          <w:lang w:val="es-ES_tradnl"/>
        </w:rPr>
        <w:t>0</w:t>
      </w:r>
      <w:r w:rsidR="007F07C7">
        <w:rPr>
          <w:lang w:val="es-ES_tradnl"/>
        </w:rPr>
        <w:t xml:space="preserve"> - </w:t>
      </w:r>
      <w:r w:rsidR="00201F4F" w:rsidRPr="009333D1">
        <w:rPr>
          <w:lang w:val="es-ES_tradnl"/>
        </w:rPr>
        <w:t>cero</w:t>
      </w:r>
    </w:p>
    <w:p w:rsidR="00201F4F" w:rsidRPr="009333D1" w:rsidRDefault="00201F4F" w:rsidP="00201F4F">
      <w:pPr>
        <w:rPr>
          <w:lang w:val="es-ES_tradnl"/>
        </w:rPr>
      </w:pPr>
      <w:r w:rsidRPr="009333D1">
        <w:rPr>
          <w:lang w:val="es-ES_tradnl"/>
        </w:rPr>
        <w:t>1</w:t>
      </w:r>
      <w:r w:rsidR="007F07C7">
        <w:rPr>
          <w:lang w:val="es-ES_tradnl"/>
        </w:rPr>
        <w:t xml:space="preserve"> - </w:t>
      </w:r>
      <w:r w:rsidRPr="009333D1">
        <w:rPr>
          <w:lang w:val="es-ES_tradnl"/>
        </w:rPr>
        <w:t>uno</w:t>
      </w:r>
    </w:p>
    <w:p w:rsidR="00201F4F" w:rsidRPr="009333D1" w:rsidRDefault="00201F4F" w:rsidP="00201F4F">
      <w:pPr>
        <w:rPr>
          <w:lang w:val="es-ES_tradnl"/>
        </w:rPr>
      </w:pPr>
      <w:r w:rsidRPr="009333D1">
        <w:rPr>
          <w:lang w:val="es-ES_tradnl"/>
        </w:rPr>
        <w:t>2</w:t>
      </w:r>
      <w:r w:rsidR="007F07C7">
        <w:rPr>
          <w:lang w:val="es-ES_tradnl"/>
        </w:rPr>
        <w:t xml:space="preserve"> - </w:t>
      </w:r>
      <w:r w:rsidRPr="009333D1">
        <w:rPr>
          <w:lang w:val="es-ES_tradnl"/>
        </w:rPr>
        <w:t>dos</w:t>
      </w:r>
    </w:p>
    <w:p w:rsidR="00201F4F" w:rsidRPr="009333D1" w:rsidRDefault="00201F4F" w:rsidP="00201F4F">
      <w:pPr>
        <w:rPr>
          <w:lang w:val="es-ES_tradnl"/>
        </w:rPr>
      </w:pPr>
      <w:r w:rsidRPr="009333D1">
        <w:rPr>
          <w:lang w:val="es-ES_tradnl"/>
        </w:rPr>
        <w:t>3</w:t>
      </w:r>
      <w:r w:rsidR="007F07C7">
        <w:rPr>
          <w:lang w:val="es-ES_tradnl"/>
        </w:rPr>
        <w:t xml:space="preserve"> - </w:t>
      </w:r>
      <w:r w:rsidRPr="009333D1">
        <w:rPr>
          <w:lang w:val="es-ES_tradnl"/>
        </w:rPr>
        <w:t>tres</w:t>
      </w:r>
    </w:p>
    <w:p w:rsidR="00201F4F" w:rsidRPr="009333D1" w:rsidRDefault="00201F4F" w:rsidP="00201F4F">
      <w:pPr>
        <w:rPr>
          <w:lang w:val="es-ES_tradnl"/>
        </w:rPr>
      </w:pPr>
      <w:r w:rsidRPr="009333D1">
        <w:rPr>
          <w:lang w:val="es-ES_tradnl"/>
        </w:rPr>
        <w:t>4</w:t>
      </w:r>
      <w:r w:rsidR="007F07C7">
        <w:rPr>
          <w:lang w:val="es-ES_tradnl"/>
        </w:rPr>
        <w:t xml:space="preserve"> - </w:t>
      </w:r>
      <w:r w:rsidRPr="009333D1">
        <w:rPr>
          <w:lang w:val="es-ES_tradnl"/>
        </w:rPr>
        <w:t>cuatro</w:t>
      </w:r>
    </w:p>
    <w:p w:rsidR="00201F4F" w:rsidRPr="009333D1" w:rsidRDefault="00201F4F" w:rsidP="00201F4F">
      <w:pPr>
        <w:rPr>
          <w:lang w:val="es-ES_tradnl"/>
        </w:rPr>
      </w:pPr>
      <w:r w:rsidRPr="009333D1">
        <w:rPr>
          <w:lang w:val="es-ES_tradnl"/>
        </w:rPr>
        <w:t>5</w:t>
      </w:r>
      <w:r w:rsidR="007F07C7">
        <w:rPr>
          <w:lang w:val="es-ES_tradnl"/>
        </w:rPr>
        <w:t xml:space="preserve"> - </w:t>
      </w:r>
      <w:r w:rsidRPr="009333D1">
        <w:rPr>
          <w:lang w:val="es-ES_tradnl"/>
        </w:rPr>
        <w:t>cinco</w:t>
      </w:r>
    </w:p>
    <w:p w:rsidR="00201F4F" w:rsidRPr="009333D1" w:rsidRDefault="00201F4F" w:rsidP="00201F4F">
      <w:pPr>
        <w:rPr>
          <w:lang w:val="es-ES_tradnl"/>
        </w:rPr>
      </w:pPr>
      <w:r w:rsidRPr="009333D1">
        <w:rPr>
          <w:lang w:val="es-ES_tradnl"/>
        </w:rPr>
        <w:t>6</w:t>
      </w:r>
      <w:r w:rsidR="007F07C7">
        <w:rPr>
          <w:lang w:val="es-ES_tradnl"/>
        </w:rPr>
        <w:t xml:space="preserve"> - </w:t>
      </w:r>
      <w:r w:rsidRPr="009333D1">
        <w:rPr>
          <w:lang w:val="es-ES_tradnl"/>
        </w:rPr>
        <w:t>seis</w:t>
      </w:r>
    </w:p>
    <w:p w:rsidR="00201F4F" w:rsidRPr="009333D1" w:rsidRDefault="00201F4F" w:rsidP="00201F4F">
      <w:pPr>
        <w:rPr>
          <w:lang w:val="es-ES_tradnl"/>
        </w:rPr>
      </w:pPr>
      <w:r w:rsidRPr="009333D1">
        <w:rPr>
          <w:lang w:val="es-ES_tradnl"/>
        </w:rPr>
        <w:t>7</w:t>
      </w:r>
      <w:r w:rsidR="007F07C7">
        <w:rPr>
          <w:lang w:val="es-ES_tradnl"/>
        </w:rPr>
        <w:t xml:space="preserve"> - </w:t>
      </w:r>
      <w:r w:rsidRPr="009333D1">
        <w:rPr>
          <w:lang w:val="es-ES_tradnl"/>
        </w:rPr>
        <w:t>siete</w:t>
      </w:r>
    </w:p>
    <w:p w:rsidR="00201F4F" w:rsidRPr="009333D1" w:rsidRDefault="00201F4F" w:rsidP="00201F4F">
      <w:pPr>
        <w:rPr>
          <w:lang w:val="es-ES_tradnl"/>
        </w:rPr>
      </w:pPr>
      <w:r w:rsidRPr="009333D1">
        <w:rPr>
          <w:lang w:val="es-ES_tradnl"/>
        </w:rPr>
        <w:t>8</w:t>
      </w:r>
      <w:r w:rsidR="007F07C7">
        <w:rPr>
          <w:lang w:val="es-ES_tradnl"/>
        </w:rPr>
        <w:t xml:space="preserve"> - </w:t>
      </w:r>
      <w:r w:rsidRPr="009333D1">
        <w:rPr>
          <w:lang w:val="es-ES_tradnl"/>
        </w:rPr>
        <w:t>ocho</w:t>
      </w:r>
    </w:p>
    <w:p w:rsidR="00201F4F" w:rsidRPr="009333D1" w:rsidRDefault="00201F4F" w:rsidP="00201F4F">
      <w:pPr>
        <w:rPr>
          <w:lang w:val="es-ES_tradnl"/>
        </w:rPr>
      </w:pPr>
      <w:r w:rsidRPr="009333D1">
        <w:rPr>
          <w:lang w:val="es-ES_tradnl"/>
        </w:rPr>
        <w:t>9</w:t>
      </w:r>
      <w:r w:rsidR="007F07C7">
        <w:rPr>
          <w:lang w:val="es-ES_tradnl"/>
        </w:rPr>
        <w:t xml:space="preserve"> - </w:t>
      </w:r>
      <w:r w:rsidRPr="009333D1">
        <w:rPr>
          <w:lang w:val="es-ES_tradnl"/>
        </w:rPr>
        <w:t>nueve</w:t>
      </w:r>
    </w:p>
    <w:p w:rsidR="00201F4F" w:rsidRPr="009333D1" w:rsidRDefault="00201F4F" w:rsidP="00201F4F">
      <w:pPr>
        <w:rPr>
          <w:lang w:val="es-ES_tradnl"/>
        </w:rPr>
      </w:pPr>
      <w:r w:rsidRPr="009333D1">
        <w:rPr>
          <w:lang w:val="es-ES_tradnl"/>
        </w:rPr>
        <w:t>10</w:t>
      </w:r>
      <w:r w:rsidR="007F07C7">
        <w:rPr>
          <w:lang w:val="es-ES_tradnl"/>
        </w:rPr>
        <w:t xml:space="preserve"> - </w:t>
      </w:r>
      <w:r w:rsidRPr="009333D1">
        <w:rPr>
          <w:lang w:val="es-ES_tradnl"/>
        </w:rPr>
        <w:t>diez</w:t>
      </w:r>
    </w:p>
    <w:p w:rsidR="00201F4F" w:rsidRPr="009333D1" w:rsidRDefault="00201F4F" w:rsidP="00201F4F">
      <w:pPr>
        <w:rPr>
          <w:lang w:val="es-ES_tradnl"/>
        </w:rPr>
      </w:pPr>
      <w:r w:rsidRPr="009333D1">
        <w:rPr>
          <w:lang w:val="es-ES_tradnl"/>
        </w:rPr>
        <w:t>11</w:t>
      </w:r>
      <w:r w:rsidR="007F07C7">
        <w:rPr>
          <w:lang w:val="es-ES_tradnl"/>
        </w:rPr>
        <w:t xml:space="preserve"> - </w:t>
      </w:r>
      <w:r w:rsidRPr="009333D1">
        <w:rPr>
          <w:lang w:val="es-ES_tradnl"/>
        </w:rPr>
        <w:t>once</w:t>
      </w:r>
    </w:p>
    <w:p w:rsidR="00201F4F" w:rsidRPr="009333D1" w:rsidRDefault="00201F4F" w:rsidP="00201F4F">
      <w:pPr>
        <w:rPr>
          <w:lang w:val="es-ES_tradnl"/>
        </w:rPr>
      </w:pPr>
      <w:r w:rsidRPr="009333D1">
        <w:rPr>
          <w:lang w:val="es-ES_tradnl"/>
        </w:rPr>
        <w:t>12</w:t>
      </w:r>
      <w:r w:rsidR="007F07C7">
        <w:rPr>
          <w:lang w:val="es-ES_tradnl"/>
        </w:rPr>
        <w:t xml:space="preserve"> - </w:t>
      </w:r>
      <w:r w:rsidRPr="009333D1">
        <w:rPr>
          <w:lang w:val="es-ES_tradnl"/>
        </w:rPr>
        <w:t>doce</w:t>
      </w:r>
    </w:p>
    <w:p w:rsidR="00201F4F" w:rsidRPr="009333D1" w:rsidRDefault="00201F4F" w:rsidP="00201F4F">
      <w:pPr>
        <w:rPr>
          <w:lang w:val="es-ES_tradnl"/>
        </w:rPr>
      </w:pPr>
      <w:r w:rsidRPr="009333D1">
        <w:rPr>
          <w:lang w:val="es-ES_tradnl"/>
        </w:rPr>
        <w:t>13</w:t>
      </w:r>
      <w:r w:rsidR="007F07C7">
        <w:rPr>
          <w:lang w:val="es-ES_tradnl"/>
        </w:rPr>
        <w:t xml:space="preserve"> - </w:t>
      </w:r>
      <w:r w:rsidRPr="009333D1">
        <w:rPr>
          <w:lang w:val="es-ES_tradnl"/>
        </w:rPr>
        <w:t>trece</w:t>
      </w:r>
    </w:p>
    <w:p w:rsidR="00201F4F" w:rsidRPr="009333D1" w:rsidRDefault="00201F4F" w:rsidP="00201F4F">
      <w:pPr>
        <w:rPr>
          <w:lang w:val="es-ES_tradnl"/>
        </w:rPr>
      </w:pPr>
      <w:r w:rsidRPr="009333D1">
        <w:rPr>
          <w:lang w:val="es-ES_tradnl"/>
        </w:rPr>
        <w:t>14</w:t>
      </w:r>
      <w:r w:rsidR="007F07C7">
        <w:rPr>
          <w:lang w:val="es-ES_tradnl"/>
        </w:rPr>
        <w:t xml:space="preserve"> - </w:t>
      </w:r>
      <w:r w:rsidRPr="009333D1">
        <w:rPr>
          <w:lang w:val="es-ES_tradnl"/>
        </w:rPr>
        <w:t>catorce</w:t>
      </w:r>
    </w:p>
    <w:p w:rsidR="00201F4F" w:rsidRPr="009333D1" w:rsidRDefault="00201F4F" w:rsidP="00201F4F">
      <w:pPr>
        <w:rPr>
          <w:lang w:val="es-ES_tradnl"/>
        </w:rPr>
      </w:pPr>
      <w:r w:rsidRPr="009333D1">
        <w:rPr>
          <w:lang w:val="es-ES_tradnl"/>
        </w:rPr>
        <w:t>15</w:t>
      </w:r>
      <w:r w:rsidR="007F07C7">
        <w:rPr>
          <w:lang w:val="es-ES_tradnl"/>
        </w:rPr>
        <w:t xml:space="preserve"> - </w:t>
      </w:r>
      <w:r w:rsidRPr="009333D1">
        <w:rPr>
          <w:lang w:val="es-ES_tradnl"/>
        </w:rPr>
        <w:t>quince</w:t>
      </w:r>
    </w:p>
    <w:p w:rsidR="00201F4F" w:rsidRPr="009333D1" w:rsidRDefault="00201F4F" w:rsidP="00201F4F">
      <w:pPr>
        <w:rPr>
          <w:lang w:val="es-ES_tradnl"/>
        </w:rPr>
      </w:pPr>
      <w:r w:rsidRPr="009333D1">
        <w:rPr>
          <w:lang w:val="es-ES_tradnl"/>
        </w:rPr>
        <w:t>16</w:t>
      </w:r>
      <w:r w:rsidR="007F07C7">
        <w:rPr>
          <w:lang w:val="es-ES_tradnl"/>
        </w:rPr>
        <w:t xml:space="preserve"> - </w:t>
      </w:r>
      <w:r w:rsidRPr="009333D1">
        <w:rPr>
          <w:lang w:val="es-ES_tradnl"/>
        </w:rPr>
        <w:t>dieciséis</w:t>
      </w:r>
    </w:p>
    <w:p w:rsidR="00201F4F" w:rsidRPr="009333D1" w:rsidRDefault="00201F4F" w:rsidP="00201F4F">
      <w:pPr>
        <w:rPr>
          <w:lang w:val="es-ES_tradnl"/>
        </w:rPr>
      </w:pPr>
      <w:r w:rsidRPr="009333D1">
        <w:rPr>
          <w:lang w:val="es-ES_tradnl"/>
        </w:rPr>
        <w:t>17</w:t>
      </w:r>
      <w:r w:rsidR="007F07C7">
        <w:rPr>
          <w:lang w:val="es-ES_tradnl"/>
        </w:rPr>
        <w:t xml:space="preserve"> - </w:t>
      </w:r>
      <w:r w:rsidRPr="009333D1">
        <w:rPr>
          <w:lang w:val="es-ES_tradnl"/>
        </w:rPr>
        <w:t>diecisiete</w:t>
      </w:r>
    </w:p>
    <w:p w:rsidR="00201F4F" w:rsidRPr="009333D1" w:rsidRDefault="00201F4F" w:rsidP="00201F4F">
      <w:pPr>
        <w:rPr>
          <w:lang w:val="es-ES_tradnl"/>
        </w:rPr>
      </w:pPr>
      <w:r w:rsidRPr="009333D1">
        <w:rPr>
          <w:lang w:val="es-ES_tradnl"/>
        </w:rPr>
        <w:t>18</w:t>
      </w:r>
      <w:r w:rsidR="007F07C7">
        <w:rPr>
          <w:lang w:val="es-ES_tradnl"/>
        </w:rPr>
        <w:t xml:space="preserve"> - </w:t>
      </w:r>
      <w:r w:rsidRPr="009333D1">
        <w:rPr>
          <w:lang w:val="es-ES_tradnl"/>
        </w:rPr>
        <w:t>dieciocho</w:t>
      </w:r>
    </w:p>
    <w:p w:rsidR="00201F4F" w:rsidRPr="009333D1" w:rsidRDefault="00201F4F" w:rsidP="00201F4F">
      <w:pPr>
        <w:rPr>
          <w:lang w:val="es-ES_tradnl"/>
        </w:rPr>
      </w:pPr>
      <w:r w:rsidRPr="009333D1">
        <w:rPr>
          <w:lang w:val="es-ES_tradnl"/>
        </w:rPr>
        <w:t>19</w:t>
      </w:r>
      <w:r w:rsidR="007F07C7">
        <w:rPr>
          <w:lang w:val="es-ES_tradnl"/>
        </w:rPr>
        <w:t xml:space="preserve"> - </w:t>
      </w:r>
      <w:r w:rsidRPr="009333D1">
        <w:rPr>
          <w:lang w:val="es-ES_tradnl"/>
        </w:rPr>
        <w:t>diecinueve</w:t>
      </w:r>
    </w:p>
    <w:p w:rsidR="00201F4F" w:rsidRPr="009333D1" w:rsidRDefault="00201F4F" w:rsidP="00201F4F">
      <w:pPr>
        <w:rPr>
          <w:lang w:val="es-ES_tradnl"/>
        </w:rPr>
      </w:pPr>
      <w:r w:rsidRPr="009333D1">
        <w:rPr>
          <w:lang w:val="es-ES_tradnl"/>
        </w:rPr>
        <w:t>20</w:t>
      </w:r>
      <w:r w:rsidR="007F07C7">
        <w:rPr>
          <w:lang w:val="es-ES_tradnl"/>
        </w:rPr>
        <w:t xml:space="preserve"> - </w:t>
      </w:r>
      <w:r w:rsidRPr="009333D1">
        <w:rPr>
          <w:lang w:val="es-ES_tradnl"/>
        </w:rPr>
        <w:t>veinte</w:t>
      </w:r>
    </w:p>
    <w:p w:rsidR="00201F4F" w:rsidRPr="009333D1" w:rsidRDefault="00201F4F" w:rsidP="00201F4F">
      <w:pPr>
        <w:rPr>
          <w:lang w:val="es-ES_tradnl"/>
        </w:rPr>
      </w:pPr>
      <w:r w:rsidRPr="009333D1">
        <w:rPr>
          <w:lang w:val="es-ES_tradnl"/>
        </w:rPr>
        <w:t>21</w:t>
      </w:r>
      <w:r w:rsidR="007F07C7">
        <w:rPr>
          <w:lang w:val="es-ES_tradnl"/>
        </w:rPr>
        <w:t xml:space="preserve"> - </w:t>
      </w:r>
      <w:r w:rsidRPr="009333D1">
        <w:rPr>
          <w:lang w:val="es-ES_tradnl"/>
        </w:rPr>
        <w:t>veintiuno</w:t>
      </w:r>
    </w:p>
    <w:p w:rsidR="00201F4F" w:rsidRPr="009333D1" w:rsidRDefault="00201F4F" w:rsidP="00201F4F">
      <w:pPr>
        <w:rPr>
          <w:lang w:val="es-ES_tradnl"/>
        </w:rPr>
      </w:pPr>
      <w:r w:rsidRPr="009333D1">
        <w:rPr>
          <w:lang w:val="es-ES_tradnl"/>
        </w:rPr>
        <w:t>22</w:t>
      </w:r>
      <w:r w:rsidR="007F07C7">
        <w:rPr>
          <w:lang w:val="es-ES_tradnl"/>
        </w:rPr>
        <w:t xml:space="preserve"> - </w:t>
      </w:r>
      <w:r w:rsidRPr="009333D1">
        <w:rPr>
          <w:lang w:val="es-ES_tradnl"/>
        </w:rPr>
        <w:t>veintidós</w:t>
      </w:r>
    </w:p>
    <w:p w:rsidR="00201F4F" w:rsidRPr="009333D1" w:rsidRDefault="00201F4F" w:rsidP="00201F4F">
      <w:pPr>
        <w:rPr>
          <w:lang w:val="es-ES_tradnl"/>
        </w:rPr>
      </w:pPr>
      <w:r w:rsidRPr="009333D1">
        <w:rPr>
          <w:lang w:val="es-ES_tradnl"/>
        </w:rPr>
        <w:t>23</w:t>
      </w:r>
      <w:r w:rsidR="007F07C7">
        <w:rPr>
          <w:lang w:val="es-ES_tradnl"/>
        </w:rPr>
        <w:t xml:space="preserve"> - </w:t>
      </w:r>
      <w:r w:rsidRPr="009333D1">
        <w:rPr>
          <w:lang w:val="es-ES_tradnl"/>
        </w:rPr>
        <w:t>veintitrés</w:t>
      </w:r>
    </w:p>
    <w:p w:rsidR="00201F4F" w:rsidRPr="009333D1" w:rsidRDefault="00201F4F" w:rsidP="00201F4F">
      <w:pPr>
        <w:rPr>
          <w:lang w:val="es-ES_tradnl"/>
        </w:rPr>
      </w:pPr>
      <w:r w:rsidRPr="009333D1">
        <w:rPr>
          <w:lang w:val="es-ES_tradnl"/>
        </w:rPr>
        <w:t>24</w:t>
      </w:r>
      <w:r w:rsidR="007F07C7">
        <w:rPr>
          <w:lang w:val="es-ES_tradnl"/>
        </w:rPr>
        <w:t xml:space="preserve"> - </w:t>
      </w:r>
      <w:r w:rsidRPr="009333D1">
        <w:rPr>
          <w:lang w:val="es-ES_tradnl"/>
        </w:rPr>
        <w:t>veinticuatro</w:t>
      </w:r>
    </w:p>
    <w:p w:rsidR="00201F4F" w:rsidRPr="009333D1" w:rsidRDefault="00201F4F" w:rsidP="00201F4F">
      <w:pPr>
        <w:rPr>
          <w:lang w:val="es-ES_tradnl"/>
        </w:rPr>
      </w:pPr>
      <w:r w:rsidRPr="009333D1">
        <w:rPr>
          <w:lang w:val="es-ES_tradnl"/>
        </w:rPr>
        <w:t>25</w:t>
      </w:r>
      <w:r w:rsidR="007F07C7">
        <w:rPr>
          <w:lang w:val="es-ES_tradnl"/>
        </w:rPr>
        <w:t xml:space="preserve"> - </w:t>
      </w:r>
      <w:r w:rsidRPr="009333D1">
        <w:rPr>
          <w:lang w:val="es-ES_tradnl"/>
        </w:rPr>
        <w:t>veinticinco</w:t>
      </w:r>
    </w:p>
    <w:p w:rsidR="00201F4F" w:rsidRPr="009333D1" w:rsidRDefault="00201F4F" w:rsidP="00201F4F">
      <w:pPr>
        <w:rPr>
          <w:lang w:val="es-ES_tradnl"/>
        </w:rPr>
      </w:pPr>
      <w:r w:rsidRPr="009333D1">
        <w:rPr>
          <w:lang w:val="es-ES_tradnl"/>
        </w:rPr>
        <w:t>26</w:t>
      </w:r>
      <w:r w:rsidR="007F07C7">
        <w:rPr>
          <w:lang w:val="es-ES_tradnl"/>
        </w:rPr>
        <w:t xml:space="preserve"> - </w:t>
      </w:r>
      <w:r w:rsidRPr="009333D1">
        <w:rPr>
          <w:lang w:val="es-ES_tradnl"/>
        </w:rPr>
        <w:t>veintiséis</w:t>
      </w:r>
    </w:p>
    <w:p w:rsidR="00201F4F" w:rsidRPr="009333D1" w:rsidRDefault="00201F4F" w:rsidP="00201F4F">
      <w:pPr>
        <w:rPr>
          <w:lang w:val="es-ES_tradnl"/>
        </w:rPr>
      </w:pPr>
      <w:r w:rsidRPr="009333D1">
        <w:rPr>
          <w:lang w:val="es-ES_tradnl"/>
        </w:rPr>
        <w:t>27</w:t>
      </w:r>
      <w:r w:rsidR="007F07C7">
        <w:rPr>
          <w:lang w:val="es-ES_tradnl"/>
        </w:rPr>
        <w:t xml:space="preserve"> - </w:t>
      </w:r>
      <w:r w:rsidRPr="009333D1">
        <w:rPr>
          <w:lang w:val="es-ES_tradnl"/>
        </w:rPr>
        <w:t>veintisiete</w:t>
      </w:r>
    </w:p>
    <w:p w:rsidR="00201F4F" w:rsidRPr="009333D1" w:rsidRDefault="00201F4F" w:rsidP="00201F4F">
      <w:pPr>
        <w:rPr>
          <w:lang w:val="es-ES_tradnl"/>
        </w:rPr>
      </w:pPr>
      <w:r w:rsidRPr="009333D1">
        <w:rPr>
          <w:lang w:val="es-ES_tradnl"/>
        </w:rPr>
        <w:t>28</w:t>
      </w:r>
      <w:r w:rsidR="007F07C7">
        <w:rPr>
          <w:lang w:val="es-ES_tradnl"/>
        </w:rPr>
        <w:t xml:space="preserve"> - </w:t>
      </w:r>
      <w:r w:rsidRPr="009333D1">
        <w:rPr>
          <w:lang w:val="es-ES_tradnl"/>
        </w:rPr>
        <w:t>veintiocho</w:t>
      </w:r>
    </w:p>
    <w:p w:rsidR="00201F4F" w:rsidRPr="009333D1" w:rsidRDefault="00201F4F" w:rsidP="00201F4F">
      <w:pPr>
        <w:rPr>
          <w:lang w:val="es-ES_tradnl"/>
        </w:rPr>
      </w:pPr>
      <w:r w:rsidRPr="009333D1">
        <w:rPr>
          <w:lang w:val="es-ES_tradnl"/>
        </w:rPr>
        <w:lastRenderedPageBreak/>
        <w:t>29</w:t>
      </w:r>
      <w:r w:rsidR="007F07C7">
        <w:rPr>
          <w:lang w:val="es-ES_tradnl"/>
        </w:rPr>
        <w:t xml:space="preserve"> - </w:t>
      </w:r>
      <w:r w:rsidRPr="009333D1">
        <w:rPr>
          <w:lang w:val="es-ES_tradnl"/>
        </w:rPr>
        <w:t>veintinueve</w:t>
      </w:r>
    </w:p>
    <w:p w:rsidR="00201F4F" w:rsidRPr="009333D1" w:rsidRDefault="00201F4F" w:rsidP="00201F4F">
      <w:pPr>
        <w:rPr>
          <w:lang w:val="es-ES_tradnl"/>
        </w:rPr>
      </w:pPr>
      <w:r w:rsidRPr="009333D1">
        <w:rPr>
          <w:lang w:val="es-ES_tradnl"/>
        </w:rPr>
        <w:t>30</w:t>
      </w:r>
      <w:r w:rsidR="007F07C7">
        <w:rPr>
          <w:lang w:val="es-ES_tradnl"/>
        </w:rPr>
        <w:t xml:space="preserve"> - </w:t>
      </w:r>
      <w:r w:rsidRPr="009333D1">
        <w:rPr>
          <w:lang w:val="es-ES_tradnl"/>
        </w:rPr>
        <w:t>treinta</w:t>
      </w:r>
    </w:p>
    <w:p w:rsidR="00201F4F" w:rsidRPr="009333D1" w:rsidRDefault="00201F4F" w:rsidP="00201F4F">
      <w:pPr>
        <w:rPr>
          <w:lang w:val="es-ES_tradnl"/>
        </w:rPr>
      </w:pPr>
      <w:r w:rsidRPr="009333D1">
        <w:rPr>
          <w:lang w:val="es-ES_tradnl"/>
        </w:rPr>
        <w:t>31</w:t>
      </w:r>
      <w:r w:rsidR="007F07C7">
        <w:rPr>
          <w:lang w:val="es-ES_tradnl"/>
        </w:rPr>
        <w:t xml:space="preserve"> - </w:t>
      </w:r>
      <w:r w:rsidRPr="009333D1">
        <w:rPr>
          <w:lang w:val="es-ES_tradnl"/>
        </w:rPr>
        <w:t>treinta y uno</w:t>
      </w:r>
    </w:p>
    <w:p w:rsidR="00201F4F" w:rsidRPr="009333D1" w:rsidRDefault="00201F4F" w:rsidP="00201F4F">
      <w:pPr>
        <w:rPr>
          <w:lang w:val="es-ES_tradnl"/>
        </w:rPr>
      </w:pPr>
      <w:r w:rsidRPr="009333D1">
        <w:rPr>
          <w:lang w:val="es-ES_tradnl"/>
        </w:rPr>
        <w:t>32</w:t>
      </w:r>
      <w:r w:rsidR="007F07C7">
        <w:rPr>
          <w:lang w:val="es-ES_tradnl"/>
        </w:rPr>
        <w:t xml:space="preserve"> - </w:t>
      </w:r>
      <w:r w:rsidRPr="009333D1">
        <w:rPr>
          <w:lang w:val="es-ES_tradnl"/>
        </w:rPr>
        <w:t>treinta y dos</w:t>
      </w:r>
    </w:p>
    <w:p w:rsidR="00201F4F" w:rsidRPr="009333D1" w:rsidRDefault="00201F4F" w:rsidP="00201F4F">
      <w:pPr>
        <w:rPr>
          <w:lang w:val="es-ES_tradnl"/>
        </w:rPr>
      </w:pPr>
      <w:r w:rsidRPr="009333D1">
        <w:rPr>
          <w:lang w:val="es-ES_tradnl"/>
        </w:rPr>
        <w:t>40</w:t>
      </w:r>
      <w:r w:rsidR="007F07C7">
        <w:rPr>
          <w:lang w:val="es-ES_tradnl"/>
        </w:rPr>
        <w:t xml:space="preserve"> - </w:t>
      </w:r>
      <w:r w:rsidRPr="009333D1">
        <w:rPr>
          <w:lang w:val="es-ES_tradnl"/>
        </w:rPr>
        <w:t>cuarenta</w:t>
      </w:r>
    </w:p>
    <w:p w:rsidR="00201F4F" w:rsidRPr="009333D1" w:rsidRDefault="00201F4F" w:rsidP="00201F4F">
      <w:pPr>
        <w:rPr>
          <w:lang w:val="es-ES_tradnl"/>
        </w:rPr>
      </w:pPr>
      <w:r w:rsidRPr="009333D1">
        <w:rPr>
          <w:lang w:val="es-ES_tradnl"/>
        </w:rPr>
        <w:t>50</w:t>
      </w:r>
      <w:r w:rsidR="007F07C7">
        <w:rPr>
          <w:lang w:val="es-ES_tradnl"/>
        </w:rPr>
        <w:t xml:space="preserve"> - </w:t>
      </w:r>
      <w:r w:rsidRPr="009333D1">
        <w:rPr>
          <w:lang w:val="es-ES_tradnl"/>
        </w:rPr>
        <w:t>cincuenta</w:t>
      </w:r>
    </w:p>
    <w:p w:rsidR="00201F4F" w:rsidRPr="009333D1" w:rsidRDefault="00201F4F" w:rsidP="00201F4F">
      <w:pPr>
        <w:rPr>
          <w:lang w:val="es-ES_tradnl"/>
        </w:rPr>
      </w:pPr>
      <w:r w:rsidRPr="009333D1">
        <w:rPr>
          <w:lang w:val="es-ES_tradnl"/>
        </w:rPr>
        <w:t>60</w:t>
      </w:r>
      <w:r w:rsidR="007F07C7">
        <w:rPr>
          <w:lang w:val="es-ES_tradnl"/>
        </w:rPr>
        <w:t xml:space="preserve"> - </w:t>
      </w:r>
      <w:r w:rsidRPr="009333D1">
        <w:rPr>
          <w:lang w:val="es-ES_tradnl"/>
        </w:rPr>
        <w:t>sesenta</w:t>
      </w:r>
    </w:p>
    <w:p w:rsidR="00201F4F" w:rsidRPr="009333D1" w:rsidRDefault="00201F4F" w:rsidP="00201F4F">
      <w:pPr>
        <w:rPr>
          <w:lang w:val="es-ES_tradnl"/>
        </w:rPr>
      </w:pPr>
      <w:r w:rsidRPr="009333D1">
        <w:rPr>
          <w:lang w:val="es-ES_tradnl"/>
        </w:rPr>
        <w:t>70</w:t>
      </w:r>
      <w:r w:rsidR="007F07C7">
        <w:rPr>
          <w:lang w:val="es-ES_tradnl"/>
        </w:rPr>
        <w:t xml:space="preserve"> - </w:t>
      </w:r>
      <w:r w:rsidRPr="009333D1">
        <w:rPr>
          <w:lang w:val="es-ES_tradnl"/>
        </w:rPr>
        <w:t>setenta</w:t>
      </w:r>
    </w:p>
    <w:p w:rsidR="00201F4F" w:rsidRPr="009333D1" w:rsidRDefault="00201F4F" w:rsidP="00201F4F">
      <w:pPr>
        <w:rPr>
          <w:lang w:val="es-ES_tradnl"/>
        </w:rPr>
      </w:pPr>
      <w:r w:rsidRPr="009333D1">
        <w:rPr>
          <w:lang w:val="es-ES_tradnl"/>
        </w:rPr>
        <w:t>80</w:t>
      </w:r>
      <w:r w:rsidR="007F07C7">
        <w:rPr>
          <w:lang w:val="es-ES_tradnl"/>
        </w:rPr>
        <w:t xml:space="preserve"> - </w:t>
      </w:r>
      <w:r w:rsidRPr="009333D1">
        <w:rPr>
          <w:lang w:val="es-ES_tradnl"/>
        </w:rPr>
        <w:t>ochenta</w:t>
      </w:r>
    </w:p>
    <w:p w:rsidR="00201F4F" w:rsidRPr="009333D1" w:rsidRDefault="00201F4F" w:rsidP="00201F4F">
      <w:pPr>
        <w:rPr>
          <w:lang w:val="es-ES_tradnl"/>
        </w:rPr>
      </w:pPr>
      <w:r w:rsidRPr="009333D1">
        <w:rPr>
          <w:lang w:val="es-ES_tradnl"/>
        </w:rPr>
        <w:t>90</w:t>
      </w:r>
      <w:r w:rsidR="007F07C7">
        <w:rPr>
          <w:lang w:val="es-ES_tradnl"/>
        </w:rPr>
        <w:t xml:space="preserve"> - </w:t>
      </w:r>
      <w:r w:rsidRPr="009333D1">
        <w:rPr>
          <w:lang w:val="es-ES_tradnl"/>
        </w:rPr>
        <w:t>noventa</w:t>
      </w:r>
    </w:p>
    <w:p w:rsidR="00201F4F" w:rsidRPr="009333D1" w:rsidRDefault="00201F4F" w:rsidP="00201F4F">
      <w:pPr>
        <w:rPr>
          <w:lang w:val="es-ES_tradnl"/>
        </w:rPr>
      </w:pPr>
      <w:r w:rsidRPr="009333D1">
        <w:rPr>
          <w:lang w:val="es-ES_tradnl"/>
        </w:rPr>
        <w:t>100</w:t>
      </w:r>
      <w:r w:rsidR="007F07C7">
        <w:rPr>
          <w:lang w:val="es-ES_tradnl"/>
        </w:rPr>
        <w:t xml:space="preserve"> - </w:t>
      </w:r>
      <w:r w:rsidRPr="009333D1">
        <w:rPr>
          <w:lang w:val="es-ES_tradnl"/>
        </w:rPr>
        <w:t>cien</w:t>
      </w:r>
    </w:p>
    <w:p w:rsidR="00201F4F" w:rsidRPr="009333D1" w:rsidRDefault="00201F4F" w:rsidP="00201F4F">
      <w:pPr>
        <w:rPr>
          <w:lang w:val="es-ES_tradnl"/>
        </w:rPr>
      </w:pPr>
      <w:r w:rsidRPr="009333D1">
        <w:rPr>
          <w:lang w:val="es-ES_tradnl"/>
        </w:rPr>
        <w:t>101</w:t>
      </w:r>
      <w:r w:rsidR="007F07C7">
        <w:rPr>
          <w:lang w:val="es-ES_tradnl"/>
        </w:rPr>
        <w:t xml:space="preserve"> - </w:t>
      </w:r>
      <w:r w:rsidRPr="009333D1">
        <w:rPr>
          <w:lang w:val="es-ES_tradnl"/>
        </w:rPr>
        <w:t>ciento uno</w:t>
      </w:r>
    </w:p>
    <w:p w:rsidR="00201F4F" w:rsidRPr="009333D1" w:rsidRDefault="00201F4F" w:rsidP="00201F4F">
      <w:pPr>
        <w:rPr>
          <w:lang w:val="es-ES_tradnl"/>
        </w:rPr>
      </w:pPr>
      <w:r w:rsidRPr="009333D1">
        <w:rPr>
          <w:lang w:val="es-ES_tradnl"/>
        </w:rPr>
        <w:t>102</w:t>
      </w:r>
      <w:r w:rsidR="007F07C7">
        <w:rPr>
          <w:lang w:val="es-ES_tradnl"/>
        </w:rPr>
        <w:t xml:space="preserve"> - </w:t>
      </w:r>
      <w:r w:rsidRPr="009333D1">
        <w:rPr>
          <w:lang w:val="es-ES_tradnl"/>
        </w:rPr>
        <w:t>ciento dos</w:t>
      </w:r>
    </w:p>
    <w:p w:rsidR="00201F4F" w:rsidRPr="009333D1" w:rsidRDefault="00201F4F" w:rsidP="00201F4F">
      <w:pPr>
        <w:rPr>
          <w:lang w:val="es-ES_tradnl"/>
        </w:rPr>
      </w:pPr>
      <w:r w:rsidRPr="009333D1">
        <w:rPr>
          <w:lang w:val="es-ES_tradnl"/>
        </w:rPr>
        <w:t>135</w:t>
      </w:r>
      <w:r w:rsidR="007F07C7">
        <w:rPr>
          <w:lang w:val="es-ES_tradnl"/>
        </w:rPr>
        <w:t xml:space="preserve"> - </w:t>
      </w:r>
      <w:r w:rsidRPr="009333D1">
        <w:rPr>
          <w:lang w:val="es-ES_tradnl"/>
        </w:rPr>
        <w:t>ciento treinta y cinco</w:t>
      </w:r>
    </w:p>
    <w:p w:rsidR="00201F4F" w:rsidRPr="009333D1" w:rsidRDefault="00201F4F" w:rsidP="00201F4F">
      <w:pPr>
        <w:rPr>
          <w:lang w:val="es-ES_tradnl"/>
        </w:rPr>
      </w:pPr>
      <w:r w:rsidRPr="009333D1">
        <w:rPr>
          <w:lang w:val="es-ES_tradnl"/>
        </w:rPr>
        <w:t>200</w:t>
      </w:r>
      <w:r w:rsidR="007F07C7">
        <w:rPr>
          <w:lang w:val="es-ES_tradnl"/>
        </w:rPr>
        <w:t xml:space="preserve"> - </w:t>
      </w:r>
      <w:r w:rsidRPr="009333D1">
        <w:rPr>
          <w:lang w:val="es-ES_tradnl"/>
        </w:rPr>
        <w:t>doscientos</w:t>
      </w:r>
    </w:p>
    <w:p w:rsidR="00201F4F" w:rsidRPr="009333D1" w:rsidRDefault="00201F4F" w:rsidP="00201F4F">
      <w:pPr>
        <w:rPr>
          <w:lang w:val="es-ES_tradnl"/>
        </w:rPr>
      </w:pPr>
      <w:r w:rsidRPr="009333D1">
        <w:rPr>
          <w:lang w:val="es-ES_tradnl"/>
        </w:rPr>
        <w:t>300</w:t>
      </w:r>
      <w:r w:rsidR="007F07C7">
        <w:rPr>
          <w:lang w:val="es-ES_tradnl"/>
        </w:rPr>
        <w:t xml:space="preserve"> - </w:t>
      </w:r>
      <w:r w:rsidRPr="009333D1">
        <w:rPr>
          <w:lang w:val="es-ES_tradnl"/>
        </w:rPr>
        <w:t>trescientos</w:t>
      </w:r>
    </w:p>
    <w:p w:rsidR="00201F4F" w:rsidRPr="009333D1" w:rsidRDefault="00201F4F" w:rsidP="00201F4F">
      <w:pPr>
        <w:rPr>
          <w:lang w:val="es-ES_tradnl"/>
        </w:rPr>
      </w:pPr>
      <w:r w:rsidRPr="009333D1">
        <w:rPr>
          <w:lang w:val="es-ES_tradnl"/>
        </w:rPr>
        <w:t>400</w:t>
      </w:r>
      <w:r w:rsidR="007F07C7">
        <w:rPr>
          <w:lang w:val="es-ES_tradnl"/>
        </w:rPr>
        <w:t xml:space="preserve"> - </w:t>
      </w:r>
      <w:r w:rsidRPr="009333D1">
        <w:rPr>
          <w:lang w:val="es-ES_tradnl"/>
        </w:rPr>
        <w:t>cuatrocientos</w:t>
      </w:r>
    </w:p>
    <w:p w:rsidR="00201F4F" w:rsidRPr="009333D1" w:rsidRDefault="00201F4F" w:rsidP="00201F4F">
      <w:pPr>
        <w:rPr>
          <w:lang w:val="es-ES_tradnl"/>
        </w:rPr>
      </w:pPr>
      <w:r w:rsidRPr="009333D1">
        <w:rPr>
          <w:lang w:val="es-ES_tradnl"/>
        </w:rPr>
        <w:t>500</w:t>
      </w:r>
      <w:r w:rsidR="007F07C7">
        <w:rPr>
          <w:lang w:val="es-ES_tradnl"/>
        </w:rPr>
        <w:t xml:space="preserve"> - </w:t>
      </w:r>
      <w:r w:rsidRPr="009333D1">
        <w:rPr>
          <w:lang w:val="es-ES_tradnl"/>
        </w:rPr>
        <w:t>quinientos</w:t>
      </w:r>
    </w:p>
    <w:p w:rsidR="00201F4F" w:rsidRPr="009333D1" w:rsidRDefault="00201F4F" w:rsidP="00201F4F">
      <w:pPr>
        <w:rPr>
          <w:lang w:val="es-ES_tradnl"/>
        </w:rPr>
      </w:pPr>
      <w:r w:rsidRPr="009333D1">
        <w:rPr>
          <w:lang w:val="es-ES_tradnl"/>
        </w:rPr>
        <w:t>600</w:t>
      </w:r>
      <w:r w:rsidR="007F07C7">
        <w:rPr>
          <w:lang w:val="es-ES_tradnl"/>
        </w:rPr>
        <w:t xml:space="preserve"> - </w:t>
      </w:r>
      <w:r w:rsidRPr="009333D1">
        <w:rPr>
          <w:lang w:val="es-ES_tradnl"/>
        </w:rPr>
        <w:t>seiscientos</w:t>
      </w:r>
    </w:p>
    <w:p w:rsidR="00201F4F" w:rsidRPr="009333D1" w:rsidRDefault="00201F4F" w:rsidP="00201F4F">
      <w:pPr>
        <w:rPr>
          <w:lang w:val="es-ES_tradnl"/>
        </w:rPr>
      </w:pPr>
      <w:r w:rsidRPr="009333D1">
        <w:rPr>
          <w:lang w:val="es-ES_tradnl"/>
        </w:rPr>
        <w:t>700</w:t>
      </w:r>
      <w:r w:rsidR="007F07C7">
        <w:rPr>
          <w:lang w:val="es-ES_tradnl"/>
        </w:rPr>
        <w:t xml:space="preserve"> - </w:t>
      </w:r>
      <w:r w:rsidRPr="009333D1">
        <w:rPr>
          <w:lang w:val="es-ES_tradnl"/>
        </w:rPr>
        <w:t>setecientos</w:t>
      </w:r>
    </w:p>
    <w:p w:rsidR="00201F4F" w:rsidRPr="009333D1" w:rsidRDefault="00201F4F" w:rsidP="00201F4F">
      <w:pPr>
        <w:rPr>
          <w:lang w:val="es-ES_tradnl"/>
        </w:rPr>
      </w:pPr>
      <w:r w:rsidRPr="009333D1">
        <w:rPr>
          <w:lang w:val="es-ES_tradnl"/>
        </w:rPr>
        <w:t>800</w:t>
      </w:r>
      <w:r w:rsidR="007F07C7">
        <w:rPr>
          <w:lang w:val="es-ES_tradnl"/>
        </w:rPr>
        <w:t xml:space="preserve"> - </w:t>
      </w:r>
      <w:r w:rsidRPr="009333D1">
        <w:rPr>
          <w:lang w:val="es-ES_tradnl"/>
        </w:rPr>
        <w:t>ochocientos</w:t>
      </w:r>
    </w:p>
    <w:p w:rsidR="00201F4F" w:rsidRPr="009333D1" w:rsidRDefault="00201F4F" w:rsidP="00201F4F">
      <w:pPr>
        <w:rPr>
          <w:lang w:val="es-ES_tradnl"/>
        </w:rPr>
      </w:pPr>
      <w:r w:rsidRPr="009333D1">
        <w:rPr>
          <w:lang w:val="es-ES_tradnl"/>
        </w:rPr>
        <w:t>900</w:t>
      </w:r>
      <w:r w:rsidR="007F07C7">
        <w:rPr>
          <w:lang w:val="es-ES_tradnl"/>
        </w:rPr>
        <w:t xml:space="preserve"> - </w:t>
      </w:r>
      <w:r w:rsidRPr="009333D1">
        <w:rPr>
          <w:lang w:val="es-ES_tradnl"/>
        </w:rPr>
        <w:t>novecientos</w:t>
      </w:r>
    </w:p>
    <w:p w:rsidR="00201F4F" w:rsidRPr="009333D1" w:rsidRDefault="00201F4F" w:rsidP="00201F4F">
      <w:pPr>
        <w:rPr>
          <w:lang w:val="es-ES_tradnl"/>
        </w:rPr>
      </w:pPr>
      <w:r w:rsidRPr="009333D1">
        <w:rPr>
          <w:lang w:val="es-ES_tradnl"/>
        </w:rPr>
        <w:t>1</w:t>
      </w:r>
      <w:r w:rsidR="00514356">
        <w:rPr>
          <w:lang w:val="es-ES_tradnl"/>
        </w:rPr>
        <w:t>.</w:t>
      </w:r>
      <w:r w:rsidRPr="009333D1">
        <w:rPr>
          <w:lang w:val="es-ES_tradnl"/>
        </w:rPr>
        <w:t>000</w:t>
      </w:r>
      <w:r w:rsidR="007F07C7">
        <w:rPr>
          <w:lang w:val="es-ES_tradnl"/>
        </w:rPr>
        <w:t xml:space="preserve"> - </w:t>
      </w:r>
      <w:r w:rsidRPr="009333D1">
        <w:rPr>
          <w:lang w:val="es-ES_tradnl"/>
        </w:rPr>
        <w:t>mil</w:t>
      </w:r>
    </w:p>
    <w:p w:rsidR="00201F4F" w:rsidRPr="009333D1" w:rsidRDefault="00201F4F" w:rsidP="00201F4F">
      <w:pPr>
        <w:rPr>
          <w:lang w:val="es-ES_tradnl"/>
        </w:rPr>
      </w:pPr>
      <w:r w:rsidRPr="009333D1">
        <w:rPr>
          <w:lang w:val="es-ES_tradnl"/>
        </w:rPr>
        <w:t>2</w:t>
      </w:r>
      <w:r w:rsidR="00514356">
        <w:rPr>
          <w:lang w:val="es-ES_tradnl"/>
        </w:rPr>
        <w:t>.</w:t>
      </w:r>
      <w:r w:rsidRPr="009333D1">
        <w:rPr>
          <w:lang w:val="es-ES_tradnl"/>
        </w:rPr>
        <w:t>000</w:t>
      </w:r>
      <w:r w:rsidR="007F07C7">
        <w:rPr>
          <w:lang w:val="es-ES_tradnl"/>
        </w:rPr>
        <w:t xml:space="preserve"> - </w:t>
      </w:r>
      <w:r w:rsidRPr="009333D1">
        <w:rPr>
          <w:lang w:val="es-ES_tradnl"/>
        </w:rPr>
        <w:t>dos mil</w:t>
      </w:r>
    </w:p>
    <w:p w:rsidR="00201F4F" w:rsidRPr="009333D1" w:rsidRDefault="00201F4F" w:rsidP="00201F4F">
      <w:pPr>
        <w:rPr>
          <w:lang w:val="es-ES_tradnl"/>
        </w:rPr>
      </w:pPr>
      <w:r w:rsidRPr="009333D1">
        <w:rPr>
          <w:lang w:val="es-ES_tradnl"/>
        </w:rPr>
        <w:t>1</w:t>
      </w:r>
      <w:r w:rsidR="00514356">
        <w:rPr>
          <w:lang w:val="es-ES_tradnl"/>
        </w:rPr>
        <w:t>.</w:t>
      </w:r>
      <w:r w:rsidRPr="009333D1">
        <w:rPr>
          <w:lang w:val="es-ES_tradnl"/>
        </w:rPr>
        <w:t>000</w:t>
      </w:r>
      <w:r w:rsidR="00514356">
        <w:rPr>
          <w:lang w:val="es-ES_tradnl"/>
        </w:rPr>
        <w:t>.</w:t>
      </w:r>
      <w:r w:rsidRPr="009333D1">
        <w:rPr>
          <w:lang w:val="es-ES_tradnl"/>
        </w:rPr>
        <w:t>000</w:t>
      </w:r>
      <w:r w:rsidR="007F07C7">
        <w:rPr>
          <w:lang w:val="es-ES_tradnl"/>
        </w:rPr>
        <w:t xml:space="preserve"> - </w:t>
      </w:r>
      <w:r w:rsidRPr="009333D1">
        <w:rPr>
          <w:lang w:val="es-ES_tradnl"/>
        </w:rPr>
        <w:t>un millón</w:t>
      </w:r>
    </w:p>
    <w:p w:rsidR="00201F4F" w:rsidRPr="009333D1" w:rsidRDefault="00201F4F" w:rsidP="00201F4F">
      <w:pPr>
        <w:rPr>
          <w:lang w:val="es-ES_tradnl"/>
        </w:rPr>
      </w:pPr>
      <w:r w:rsidRPr="009333D1">
        <w:rPr>
          <w:lang w:val="es-ES_tradnl"/>
        </w:rPr>
        <w:t>2</w:t>
      </w:r>
      <w:r w:rsidR="00514356">
        <w:rPr>
          <w:lang w:val="es-ES_tradnl"/>
        </w:rPr>
        <w:t>.</w:t>
      </w:r>
      <w:r w:rsidRPr="009333D1">
        <w:rPr>
          <w:lang w:val="es-ES_tradnl"/>
        </w:rPr>
        <w:t>000</w:t>
      </w:r>
      <w:r w:rsidR="00514356">
        <w:rPr>
          <w:lang w:val="es-ES_tradnl"/>
        </w:rPr>
        <w:t>.</w:t>
      </w:r>
      <w:r w:rsidRPr="009333D1">
        <w:rPr>
          <w:lang w:val="es-ES_tradnl"/>
        </w:rPr>
        <w:t>000</w:t>
      </w:r>
      <w:r w:rsidR="007F07C7">
        <w:rPr>
          <w:lang w:val="es-ES_tradnl"/>
        </w:rPr>
        <w:t xml:space="preserve"> - </w:t>
      </w:r>
      <w:r w:rsidRPr="009333D1">
        <w:rPr>
          <w:lang w:val="es-ES_tradnl"/>
        </w:rPr>
        <w:t>dos millones</w:t>
      </w:r>
    </w:p>
    <w:p w:rsidR="00514356" w:rsidRDefault="00514356" w:rsidP="00201F4F">
      <w:pPr>
        <w:rPr>
          <w:lang w:val="es-ES_tradnl"/>
        </w:rPr>
      </w:pPr>
    </w:p>
    <w:p w:rsidR="00201F4F" w:rsidRPr="009333D1" w:rsidRDefault="00514356" w:rsidP="00201F4F">
      <w:pPr>
        <w:rPr>
          <w:lang w:val="es-ES_tradnl"/>
        </w:rPr>
      </w:pPr>
      <w:r>
        <w:rPr>
          <w:lang w:val="es-ES_tradnl"/>
        </w:rPr>
        <w:t>_</w:t>
      </w:r>
      <w:r w:rsidR="00201F4F" w:rsidRPr="009333D1">
        <w:rPr>
          <w:lang w:val="es-ES_tradnl"/>
        </w:rPr>
        <w:t>Årstal og dato</w:t>
      </w:r>
      <w:r>
        <w:rPr>
          <w:lang w:val="es-ES_tradnl"/>
        </w:rPr>
        <w:t>_</w:t>
      </w:r>
    </w:p>
    <w:p w:rsidR="00201F4F" w:rsidRPr="009333D1" w:rsidRDefault="00201F4F" w:rsidP="00201F4F">
      <w:pPr>
        <w:rPr>
          <w:lang w:val="es-ES_tradnl"/>
        </w:rPr>
      </w:pPr>
      <w:r w:rsidRPr="009333D1">
        <w:rPr>
          <w:lang w:val="es-ES_tradnl"/>
        </w:rPr>
        <w:t xml:space="preserve">1993 </w:t>
      </w:r>
      <w:r w:rsidR="00514356">
        <w:rPr>
          <w:lang w:val="es-ES_tradnl"/>
        </w:rPr>
        <w:t xml:space="preserve">- </w:t>
      </w:r>
      <w:r w:rsidRPr="009333D1">
        <w:rPr>
          <w:lang w:val="es-ES_tradnl"/>
        </w:rPr>
        <w:t>mil novecientos noventa y tres</w:t>
      </w:r>
    </w:p>
    <w:p w:rsidR="00201F4F" w:rsidRPr="009333D1" w:rsidRDefault="00201F4F" w:rsidP="00201F4F">
      <w:pPr>
        <w:rPr>
          <w:lang w:val="es-ES_tradnl"/>
        </w:rPr>
      </w:pPr>
      <w:r w:rsidRPr="009333D1">
        <w:rPr>
          <w:lang w:val="es-ES_tradnl"/>
        </w:rPr>
        <w:t xml:space="preserve">2005 </w:t>
      </w:r>
      <w:r w:rsidR="00514356">
        <w:rPr>
          <w:lang w:val="es-ES_tradnl"/>
        </w:rPr>
        <w:t xml:space="preserve">- </w:t>
      </w:r>
      <w:r w:rsidRPr="009333D1">
        <w:rPr>
          <w:lang w:val="es-ES_tradnl"/>
        </w:rPr>
        <w:t>dos mil cinco</w:t>
      </w:r>
    </w:p>
    <w:p w:rsidR="00201F4F" w:rsidRPr="009333D1" w:rsidRDefault="00201F4F" w:rsidP="00201F4F">
      <w:pPr>
        <w:rPr>
          <w:lang w:val="es-ES_tradnl"/>
        </w:rPr>
      </w:pPr>
      <w:r w:rsidRPr="009333D1">
        <w:rPr>
          <w:lang w:val="es-ES_tradnl"/>
        </w:rPr>
        <w:t xml:space="preserve">  Es el 15 de mayo de 2009</w:t>
      </w:r>
    </w:p>
    <w:p w:rsidR="00514356" w:rsidRDefault="00514356" w:rsidP="00201F4F">
      <w:pPr>
        <w:rPr>
          <w:lang w:val="es-ES_tradnl"/>
        </w:rPr>
      </w:pPr>
    </w:p>
    <w:p w:rsidR="00201F4F" w:rsidRPr="009333D1" w:rsidRDefault="00514356" w:rsidP="00201F4F">
      <w:pPr>
        <w:rPr>
          <w:lang w:val="es-ES_tradnl"/>
        </w:rPr>
      </w:pPr>
      <w:r>
        <w:rPr>
          <w:lang w:val="es-ES_tradnl"/>
        </w:rPr>
        <w:t>_</w:t>
      </w:r>
      <w:r w:rsidR="00201F4F" w:rsidRPr="009333D1">
        <w:rPr>
          <w:lang w:val="es-ES_tradnl"/>
        </w:rPr>
        <w:t>Ordenstal</w:t>
      </w:r>
      <w:r>
        <w:rPr>
          <w:lang w:val="es-ES_tradnl"/>
        </w:rPr>
        <w:t>_</w:t>
      </w:r>
    </w:p>
    <w:p w:rsidR="00201F4F" w:rsidRPr="009333D1" w:rsidRDefault="00201F4F" w:rsidP="00201F4F">
      <w:pPr>
        <w:rPr>
          <w:lang w:val="es-ES_tradnl"/>
        </w:rPr>
      </w:pPr>
      <w:r w:rsidRPr="009333D1">
        <w:rPr>
          <w:lang w:val="es-ES_tradnl"/>
        </w:rPr>
        <w:t xml:space="preserve">første </w:t>
      </w:r>
      <w:r w:rsidR="00514356">
        <w:rPr>
          <w:lang w:val="es-ES_tradnl"/>
        </w:rPr>
        <w:t xml:space="preserve">- </w:t>
      </w:r>
      <w:r w:rsidRPr="009333D1">
        <w:rPr>
          <w:lang w:val="es-ES_tradnl"/>
        </w:rPr>
        <w:t>primer(o), primera</w:t>
      </w:r>
    </w:p>
    <w:p w:rsidR="00201F4F" w:rsidRPr="009333D1" w:rsidRDefault="00201F4F" w:rsidP="00201F4F">
      <w:pPr>
        <w:rPr>
          <w:lang w:val="es-ES_tradnl"/>
        </w:rPr>
      </w:pPr>
      <w:r w:rsidRPr="009333D1">
        <w:rPr>
          <w:lang w:val="es-ES_tradnl"/>
        </w:rPr>
        <w:t xml:space="preserve">andre </w:t>
      </w:r>
      <w:r w:rsidR="00514356">
        <w:rPr>
          <w:lang w:val="es-ES_tradnl"/>
        </w:rPr>
        <w:t>- segundo, segunda</w:t>
      </w:r>
    </w:p>
    <w:p w:rsidR="00201F4F" w:rsidRPr="009333D1" w:rsidRDefault="00201F4F" w:rsidP="00201F4F">
      <w:pPr>
        <w:rPr>
          <w:lang w:val="es-ES_tradnl"/>
        </w:rPr>
      </w:pPr>
      <w:r w:rsidRPr="009333D1">
        <w:rPr>
          <w:lang w:val="es-ES_tradnl"/>
        </w:rPr>
        <w:t>tredje</w:t>
      </w:r>
      <w:r w:rsidR="00514356">
        <w:rPr>
          <w:lang w:val="es-ES_tradnl"/>
        </w:rPr>
        <w:t xml:space="preserve"> - tercer(o), tercera</w:t>
      </w:r>
    </w:p>
    <w:p w:rsidR="00201F4F" w:rsidRPr="009333D1" w:rsidRDefault="00201F4F" w:rsidP="00201F4F">
      <w:pPr>
        <w:rPr>
          <w:lang w:val="es-ES_tradnl"/>
        </w:rPr>
      </w:pPr>
      <w:r w:rsidRPr="009333D1">
        <w:rPr>
          <w:lang w:val="es-ES_tradnl"/>
        </w:rPr>
        <w:t xml:space="preserve">fjerde </w:t>
      </w:r>
      <w:r w:rsidR="00514356">
        <w:rPr>
          <w:lang w:val="es-ES_tradnl"/>
        </w:rPr>
        <w:t xml:space="preserve">- </w:t>
      </w:r>
      <w:r w:rsidRPr="009333D1">
        <w:rPr>
          <w:lang w:val="es-ES_tradnl"/>
        </w:rPr>
        <w:t>cuarto, cuarta</w:t>
      </w:r>
    </w:p>
    <w:p w:rsidR="00201F4F" w:rsidRPr="009333D1" w:rsidRDefault="00201F4F" w:rsidP="00201F4F">
      <w:pPr>
        <w:rPr>
          <w:lang w:val="es-ES_tradnl"/>
        </w:rPr>
      </w:pPr>
      <w:r w:rsidRPr="009333D1">
        <w:rPr>
          <w:lang w:val="es-ES_tradnl"/>
        </w:rPr>
        <w:t xml:space="preserve">femte </w:t>
      </w:r>
      <w:r w:rsidR="00514356">
        <w:rPr>
          <w:lang w:val="es-ES_tradnl"/>
        </w:rPr>
        <w:t xml:space="preserve">- </w:t>
      </w:r>
      <w:r w:rsidRPr="009333D1">
        <w:rPr>
          <w:lang w:val="es-ES_tradnl"/>
        </w:rPr>
        <w:t>quinto, quinta</w:t>
      </w:r>
    </w:p>
    <w:p w:rsidR="00201F4F" w:rsidRPr="009333D1" w:rsidRDefault="00201F4F" w:rsidP="00201F4F">
      <w:pPr>
        <w:rPr>
          <w:lang w:val="es-ES_tradnl"/>
        </w:rPr>
      </w:pPr>
      <w:r w:rsidRPr="009333D1">
        <w:rPr>
          <w:lang w:val="es-ES_tradnl"/>
        </w:rPr>
        <w:t xml:space="preserve">sjette </w:t>
      </w:r>
      <w:r w:rsidR="00514356">
        <w:rPr>
          <w:lang w:val="es-ES_tradnl"/>
        </w:rPr>
        <w:t xml:space="preserve">- </w:t>
      </w:r>
      <w:r w:rsidRPr="009333D1">
        <w:rPr>
          <w:lang w:val="es-ES_tradnl"/>
        </w:rPr>
        <w:t>sexto, sexta</w:t>
      </w:r>
    </w:p>
    <w:p w:rsidR="00201F4F" w:rsidRPr="009333D1" w:rsidRDefault="00201F4F" w:rsidP="00201F4F">
      <w:pPr>
        <w:rPr>
          <w:lang w:val="es-ES_tradnl"/>
        </w:rPr>
      </w:pPr>
      <w:r w:rsidRPr="009333D1">
        <w:rPr>
          <w:lang w:val="es-ES_tradnl"/>
        </w:rPr>
        <w:t xml:space="preserve">sjuande </w:t>
      </w:r>
      <w:r w:rsidR="00514356">
        <w:rPr>
          <w:lang w:val="es-ES_tradnl"/>
        </w:rPr>
        <w:t xml:space="preserve">- </w:t>
      </w:r>
      <w:r w:rsidRPr="009333D1">
        <w:rPr>
          <w:lang w:val="es-ES_tradnl"/>
        </w:rPr>
        <w:t>séptimo, séptima</w:t>
      </w:r>
    </w:p>
    <w:p w:rsidR="00201F4F" w:rsidRPr="009333D1" w:rsidRDefault="00201F4F" w:rsidP="00201F4F">
      <w:pPr>
        <w:rPr>
          <w:lang w:val="es-ES_tradnl"/>
        </w:rPr>
      </w:pPr>
      <w:r w:rsidRPr="009333D1">
        <w:rPr>
          <w:lang w:val="es-ES_tradnl"/>
        </w:rPr>
        <w:t xml:space="preserve">åttande </w:t>
      </w:r>
      <w:r w:rsidR="00514356">
        <w:rPr>
          <w:lang w:val="es-ES_tradnl"/>
        </w:rPr>
        <w:t xml:space="preserve">- </w:t>
      </w:r>
      <w:r w:rsidRPr="009333D1">
        <w:rPr>
          <w:lang w:val="es-ES_tradnl"/>
        </w:rPr>
        <w:t>octavo, octava</w:t>
      </w:r>
    </w:p>
    <w:p w:rsidR="00201F4F" w:rsidRPr="009333D1" w:rsidRDefault="00201F4F" w:rsidP="00201F4F">
      <w:pPr>
        <w:rPr>
          <w:lang w:val="es-ES_tradnl"/>
        </w:rPr>
      </w:pPr>
      <w:r w:rsidRPr="009333D1">
        <w:rPr>
          <w:lang w:val="es-ES_tradnl"/>
        </w:rPr>
        <w:t xml:space="preserve">niande </w:t>
      </w:r>
      <w:r w:rsidR="00514356">
        <w:rPr>
          <w:lang w:val="es-ES_tradnl"/>
        </w:rPr>
        <w:t xml:space="preserve">- </w:t>
      </w:r>
      <w:r w:rsidRPr="009333D1">
        <w:rPr>
          <w:lang w:val="es-ES_tradnl"/>
        </w:rPr>
        <w:t>noveno, novena</w:t>
      </w:r>
    </w:p>
    <w:p w:rsidR="00201F4F" w:rsidRPr="009333D1" w:rsidRDefault="00201F4F" w:rsidP="00201F4F">
      <w:pPr>
        <w:rPr>
          <w:lang w:val="es-ES_tradnl"/>
        </w:rPr>
      </w:pPr>
      <w:r w:rsidRPr="009333D1">
        <w:rPr>
          <w:lang w:val="es-ES_tradnl"/>
        </w:rPr>
        <w:t xml:space="preserve">tiande </w:t>
      </w:r>
      <w:r w:rsidR="00514356">
        <w:rPr>
          <w:lang w:val="es-ES_tradnl"/>
        </w:rPr>
        <w:t xml:space="preserve">- </w:t>
      </w:r>
      <w:r w:rsidRPr="009333D1">
        <w:rPr>
          <w:lang w:val="es-ES_tradnl"/>
        </w:rPr>
        <w:t>décimo, décima</w:t>
      </w:r>
    </w:p>
    <w:p w:rsidR="00BA31A8" w:rsidRDefault="00BA31A8" w:rsidP="00201F4F">
      <w:pPr>
        <w:rPr>
          <w:lang w:val="es-ES_tradnl"/>
        </w:rPr>
      </w:pPr>
    </w:p>
    <w:p w:rsidR="00201F4F" w:rsidRPr="009333D1" w:rsidRDefault="00201F4F" w:rsidP="00201F4F">
      <w:pPr>
        <w:rPr>
          <w:lang w:val="es-ES_tradnl"/>
        </w:rPr>
      </w:pPr>
      <w:r w:rsidRPr="009333D1">
        <w:rPr>
          <w:lang w:val="es-ES_tradnl"/>
        </w:rPr>
        <w:t>Primero og tercero blir forkorta til primer og tercer</w:t>
      </w:r>
      <w:r w:rsidR="00BA31A8">
        <w:rPr>
          <w:lang w:val="es-ES_tradnl"/>
        </w:rPr>
        <w:t xml:space="preserve"> før substantiv i hankjønn.</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lastRenderedPageBreak/>
        <w:t xml:space="preserve">Hankjønn </w:t>
      </w:r>
      <w:r w:rsidR="00BA31A8">
        <w:rPr>
          <w:lang w:val="es-ES_tradnl"/>
        </w:rPr>
        <w:t xml:space="preserve">- </w:t>
      </w:r>
      <w:r w:rsidRPr="009333D1">
        <w:rPr>
          <w:lang w:val="es-ES_tradnl"/>
        </w:rPr>
        <w:t xml:space="preserve">Hokjønn </w:t>
      </w:r>
    </w:p>
    <w:p w:rsidR="00201F4F" w:rsidRPr="009333D1" w:rsidRDefault="00201F4F" w:rsidP="00201F4F">
      <w:pPr>
        <w:rPr>
          <w:lang w:val="es-ES_tradnl"/>
        </w:rPr>
      </w:pPr>
      <w:r w:rsidRPr="009333D1">
        <w:rPr>
          <w:lang w:val="es-ES_tradnl"/>
        </w:rPr>
        <w:t xml:space="preserve">el primer piso </w:t>
      </w:r>
      <w:r w:rsidR="00BA31A8">
        <w:rPr>
          <w:lang w:val="es-ES_tradnl"/>
        </w:rPr>
        <w:t xml:space="preserve">- </w:t>
      </w:r>
      <w:r w:rsidRPr="009333D1">
        <w:rPr>
          <w:lang w:val="es-ES_tradnl"/>
        </w:rPr>
        <w:t>la primera calle</w:t>
      </w:r>
    </w:p>
    <w:p w:rsidR="00201F4F" w:rsidRPr="009333D1" w:rsidRDefault="00201F4F" w:rsidP="00201F4F">
      <w:pPr>
        <w:rPr>
          <w:lang w:val="es-ES_tradnl"/>
        </w:rPr>
      </w:pPr>
      <w:r w:rsidRPr="009333D1">
        <w:rPr>
          <w:lang w:val="es-ES_tradnl"/>
        </w:rPr>
        <w:t xml:space="preserve">el tercer edificio </w:t>
      </w:r>
      <w:r w:rsidR="00BA31A8">
        <w:rPr>
          <w:lang w:val="es-ES_tradnl"/>
        </w:rPr>
        <w:t xml:space="preserve">- </w:t>
      </w:r>
      <w:r w:rsidRPr="009333D1">
        <w:rPr>
          <w:lang w:val="es-ES_tradnl"/>
        </w:rPr>
        <w:t>la tercera casa</w:t>
      </w:r>
    </w:p>
    <w:p w:rsidR="00201F4F" w:rsidRPr="00B351B8" w:rsidRDefault="00201F4F" w:rsidP="00201F4F">
      <w:pPr>
        <w:rPr>
          <w:lang w:val="es-ES_tradnl"/>
        </w:rPr>
      </w:pPr>
    </w:p>
    <w:p w:rsidR="00201F4F" w:rsidRPr="009333D1" w:rsidRDefault="0040526A" w:rsidP="00201F4F">
      <w:pPr>
        <w:rPr>
          <w:lang w:val="nn-NO"/>
        </w:rPr>
      </w:pPr>
      <w:r>
        <w:rPr>
          <w:lang w:val="nn-NO"/>
        </w:rPr>
        <w:t>---</w:t>
      </w:r>
      <w:r w:rsidR="00201F4F" w:rsidRPr="009333D1">
        <w:rPr>
          <w:lang w:val="nn-NO"/>
        </w:rPr>
        <w:t xml:space="preserve"> 110 til 144</w:t>
      </w:r>
    </w:p>
    <w:p w:rsidR="00201F4F" w:rsidRPr="009333D1" w:rsidRDefault="00201F4F" w:rsidP="00BA31A8">
      <w:pPr>
        <w:pStyle w:val="Overskrift2"/>
        <w:rPr>
          <w:lang w:val="nn-NO"/>
        </w:rPr>
      </w:pPr>
      <w:r w:rsidRPr="009333D1">
        <w:rPr>
          <w:lang w:val="nn-NO"/>
        </w:rPr>
        <w:t>xxx2 3</w:t>
      </w:r>
      <w:r w:rsidR="00BA31A8">
        <w:rPr>
          <w:lang w:val="nn-NO"/>
        </w:rPr>
        <w:t>.</w:t>
      </w:r>
      <w:r w:rsidRPr="009333D1">
        <w:rPr>
          <w:lang w:val="nn-NO"/>
        </w:rPr>
        <w:t xml:space="preserve"> Substantiv</w:t>
      </w:r>
    </w:p>
    <w:p w:rsidR="00201F4F" w:rsidRPr="009333D1" w:rsidRDefault="00201F4F" w:rsidP="00201F4F">
      <w:pPr>
        <w:rPr>
          <w:lang w:val="nn-NO"/>
        </w:rPr>
      </w:pPr>
      <w:r w:rsidRPr="009333D1">
        <w:rPr>
          <w:lang w:val="nn-NO"/>
        </w:rPr>
        <w:t>Substantiv er ord du kan setje _ein</w:t>
      </w:r>
      <w:r w:rsidR="00BA31A8">
        <w:rPr>
          <w:lang w:val="nn-NO"/>
        </w:rPr>
        <w:t>_</w:t>
      </w:r>
      <w:r w:rsidRPr="009333D1">
        <w:rPr>
          <w:lang w:val="nn-NO"/>
        </w:rPr>
        <w:t xml:space="preserve">, </w:t>
      </w:r>
      <w:r w:rsidR="00BA31A8">
        <w:rPr>
          <w:lang w:val="nn-NO"/>
        </w:rPr>
        <w:t>_</w:t>
      </w:r>
      <w:r w:rsidRPr="009333D1">
        <w:rPr>
          <w:lang w:val="nn-NO"/>
        </w:rPr>
        <w:t>ei_ eller _eit_ framfor: ein sitron, ei jente, eit eple</w:t>
      </w:r>
    </w:p>
    <w:p w:rsidR="00201F4F" w:rsidRPr="009333D1" w:rsidRDefault="00BA31A8" w:rsidP="00201F4F">
      <w:pPr>
        <w:rPr>
          <w:lang w:val="nn-NO"/>
        </w:rPr>
      </w:pPr>
      <w:r>
        <w:rPr>
          <w:lang w:val="nn-NO"/>
        </w:rPr>
        <w:t>_</w:t>
      </w:r>
      <w:r w:rsidR="00201F4F" w:rsidRPr="009333D1">
        <w:rPr>
          <w:lang w:val="nn-NO"/>
        </w:rPr>
        <w:t>a: Kjønn for substantiva</w:t>
      </w:r>
      <w:r>
        <w:rPr>
          <w:lang w:val="nn-NO"/>
        </w:rPr>
        <w:t>_</w:t>
      </w:r>
    </w:p>
    <w:p w:rsidR="00201F4F" w:rsidRPr="009333D1" w:rsidRDefault="00201F4F" w:rsidP="00201F4F">
      <w:pPr>
        <w:rPr>
          <w:lang w:val="nn-NO"/>
        </w:rPr>
      </w:pPr>
      <w:r w:rsidRPr="009333D1">
        <w:rPr>
          <w:lang w:val="nn-NO"/>
        </w:rPr>
        <w:t xml:space="preserve">  På spansk er eit substantiva anten hankjønn eller hokjønn.</w:t>
      </w:r>
    </w:p>
    <w:p w:rsidR="00201F4F" w:rsidRPr="009333D1" w:rsidRDefault="00201F4F" w:rsidP="00201F4F">
      <w:pPr>
        <w:rPr>
          <w:lang w:val="nn-NO"/>
        </w:rPr>
      </w:pPr>
      <w:r w:rsidRPr="009333D1">
        <w:rPr>
          <w:lang w:val="nn-NO"/>
        </w:rPr>
        <w:t xml:space="preserve">  Dei fleste substantiva som sluttar på </w:t>
      </w:r>
      <w:r w:rsidR="00BA31A8">
        <w:rPr>
          <w:lang w:val="nn-NO"/>
        </w:rPr>
        <w:t>_</w:t>
      </w:r>
      <w:r w:rsidR="0040526A">
        <w:rPr>
          <w:lang w:val="nn-NO"/>
        </w:rPr>
        <w:t>-</w:t>
      </w:r>
      <w:r w:rsidRPr="009333D1">
        <w:rPr>
          <w:lang w:val="nn-NO"/>
        </w:rPr>
        <w:t>o_, er hankjønnsord.</w:t>
      </w:r>
    </w:p>
    <w:p w:rsidR="00201F4F" w:rsidRPr="009333D1" w:rsidRDefault="00201F4F" w:rsidP="00201F4F">
      <w:pPr>
        <w:rPr>
          <w:lang w:val="nn-NO"/>
        </w:rPr>
      </w:pPr>
      <w:r w:rsidRPr="009333D1">
        <w:rPr>
          <w:lang w:val="nn-NO"/>
        </w:rPr>
        <w:t xml:space="preserve">  Hokjønnsord sluttar oftast på bokstaven _a_.</w:t>
      </w:r>
    </w:p>
    <w:p w:rsidR="00201F4F" w:rsidRPr="009333D1" w:rsidRDefault="00201F4F" w:rsidP="00201F4F">
      <w:pPr>
        <w:rPr>
          <w:lang w:val="nn-NO"/>
        </w:rPr>
      </w:pPr>
      <w:r w:rsidRPr="009333D1">
        <w:rPr>
          <w:lang w:val="nn-NO"/>
        </w:rPr>
        <w:t xml:space="preserve">  Substantiv som sluttar på </w:t>
      </w:r>
      <w:r w:rsidR="00BA31A8">
        <w:rPr>
          <w:lang w:val="nn-NO"/>
        </w:rPr>
        <w:t>_</w:t>
      </w:r>
      <w:r w:rsidR="0040526A">
        <w:rPr>
          <w:lang w:val="nn-NO"/>
        </w:rPr>
        <w:t>-</w:t>
      </w:r>
      <w:r w:rsidRPr="009333D1">
        <w:rPr>
          <w:lang w:val="nn-NO"/>
        </w:rPr>
        <w:t xml:space="preserve">dad_ eller </w:t>
      </w:r>
      <w:r w:rsidR="00BA31A8">
        <w:rPr>
          <w:lang w:val="nn-NO"/>
        </w:rPr>
        <w:t>_</w:t>
      </w:r>
      <w:r w:rsidR="0040526A">
        <w:rPr>
          <w:lang w:val="nn-NO"/>
        </w:rPr>
        <w:t>-</w:t>
      </w:r>
      <w:r w:rsidRPr="009333D1">
        <w:rPr>
          <w:lang w:val="nn-NO"/>
        </w:rPr>
        <w:t>ión_, er oftast hokjønnsord.</w:t>
      </w:r>
    </w:p>
    <w:p w:rsidR="00201F4F" w:rsidRPr="009333D1" w:rsidRDefault="00201F4F" w:rsidP="00201F4F">
      <w:pPr>
        <w:rPr>
          <w:lang w:val="nn-NO"/>
        </w:rPr>
      </w:pPr>
      <w:r w:rsidRPr="009333D1">
        <w:rPr>
          <w:lang w:val="nn-NO"/>
        </w:rPr>
        <w:t xml:space="preserve">  Nokre gonger har eit ord same form i både hankjønn og hokjønn.</w:t>
      </w:r>
    </w:p>
    <w:p w:rsidR="00BA31A8" w:rsidRDefault="00BA31A8" w:rsidP="00201F4F">
      <w:pPr>
        <w:rPr>
          <w:lang w:val="nn-NO"/>
        </w:rPr>
      </w:pPr>
    </w:p>
    <w:p w:rsidR="00201F4F" w:rsidRPr="00BA31A8" w:rsidRDefault="00201F4F" w:rsidP="00201F4F">
      <w:pPr>
        <w:rPr>
          <w:lang w:val="es-ES_tradnl"/>
        </w:rPr>
      </w:pPr>
      <w:r w:rsidRPr="00BA31A8">
        <w:rPr>
          <w:lang w:val="es-ES_tradnl"/>
        </w:rPr>
        <w:t xml:space="preserve">Hankjønn </w:t>
      </w:r>
      <w:r w:rsidR="00BA31A8" w:rsidRPr="00BA31A8">
        <w:rPr>
          <w:lang w:val="es-ES_tradnl"/>
        </w:rPr>
        <w:t xml:space="preserve">- </w:t>
      </w:r>
      <w:r w:rsidRPr="00BA31A8">
        <w:rPr>
          <w:lang w:val="es-ES_tradnl"/>
        </w:rPr>
        <w:t>Hokjønn</w:t>
      </w:r>
    </w:p>
    <w:p w:rsidR="00201F4F" w:rsidRPr="00BA31A8" w:rsidRDefault="00201F4F" w:rsidP="00201F4F">
      <w:pPr>
        <w:rPr>
          <w:lang w:val="es-ES_tradnl"/>
        </w:rPr>
      </w:pPr>
      <w:r w:rsidRPr="00BA31A8">
        <w:rPr>
          <w:lang w:val="es-ES_tradnl"/>
        </w:rPr>
        <w:t>gato</w:t>
      </w:r>
      <w:r w:rsidR="00BA31A8">
        <w:rPr>
          <w:lang w:val="es-ES_tradnl"/>
        </w:rPr>
        <w:t xml:space="preserve"> - </w:t>
      </w:r>
      <w:r w:rsidRPr="00BA31A8">
        <w:rPr>
          <w:lang w:val="es-ES_tradnl"/>
        </w:rPr>
        <w:t xml:space="preserve">rana </w:t>
      </w:r>
    </w:p>
    <w:p w:rsidR="00201F4F" w:rsidRPr="009333D1" w:rsidRDefault="00201F4F" w:rsidP="00201F4F">
      <w:pPr>
        <w:rPr>
          <w:lang w:val="es-ES_tradnl"/>
        </w:rPr>
      </w:pPr>
      <w:r w:rsidRPr="009333D1">
        <w:rPr>
          <w:lang w:val="es-ES_tradnl"/>
        </w:rPr>
        <w:t>perro</w:t>
      </w:r>
      <w:r w:rsidR="00BA31A8">
        <w:rPr>
          <w:lang w:val="es-ES_tradnl"/>
        </w:rPr>
        <w:t xml:space="preserve"> - </w:t>
      </w:r>
      <w:r w:rsidRPr="009333D1">
        <w:rPr>
          <w:lang w:val="es-ES_tradnl"/>
        </w:rPr>
        <w:t>comida</w:t>
      </w:r>
    </w:p>
    <w:p w:rsidR="00201F4F" w:rsidRPr="009333D1" w:rsidRDefault="00201F4F" w:rsidP="00201F4F">
      <w:pPr>
        <w:rPr>
          <w:lang w:val="es-ES_tradnl"/>
        </w:rPr>
      </w:pPr>
      <w:r w:rsidRPr="009333D1">
        <w:rPr>
          <w:lang w:val="es-ES_tradnl"/>
        </w:rPr>
        <w:t>animal</w:t>
      </w:r>
      <w:r w:rsidR="00BA31A8">
        <w:rPr>
          <w:lang w:val="es-ES_tradnl"/>
        </w:rPr>
        <w:t xml:space="preserve"> - </w:t>
      </w:r>
      <w:r w:rsidRPr="009333D1">
        <w:rPr>
          <w:lang w:val="es-ES_tradnl"/>
        </w:rPr>
        <w:t>ciudad</w:t>
      </w:r>
    </w:p>
    <w:p w:rsidR="00201F4F" w:rsidRPr="009333D1" w:rsidRDefault="00201F4F" w:rsidP="00201F4F">
      <w:pPr>
        <w:rPr>
          <w:lang w:val="es-ES_tradnl"/>
        </w:rPr>
      </w:pPr>
      <w:r w:rsidRPr="009333D1">
        <w:rPr>
          <w:lang w:val="es-ES_tradnl"/>
        </w:rPr>
        <w:t>mes</w:t>
      </w:r>
      <w:r w:rsidR="00BA31A8">
        <w:rPr>
          <w:lang w:val="es-ES_tradnl"/>
        </w:rPr>
        <w:t xml:space="preserve"> - </w:t>
      </w:r>
      <w:r w:rsidRPr="009333D1">
        <w:rPr>
          <w:lang w:val="es-ES_tradnl"/>
        </w:rPr>
        <w:t>estación</w:t>
      </w:r>
    </w:p>
    <w:p w:rsidR="00201F4F" w:rsidRPr="009333D1" w:rsidRDefault="00201F4F" w:rsidP="00201F4F">
      <w:pPr>
        <w:rPr>
          <w:lang w:val="es-ES_tradnl"/>
        </w:rPr>
      </w:pPr>
      <w:r w:rsidRPr="009333D1">
        <w:rPr>
          <w:lang w:val="es-ES_tradnl"/>
        </w:rPr>
        <w:t>chico</w:t>
      </w:r>
      <w:r w:rsidR="00BA31A8">
        <w:rPr>
          <w:lang w:val="es-ES_tradnl"/>
        </w:rPr>
        <w:t xml:space="preserve"> - </w:t>
      </w:r>
      <w:r w:rsidRPr="009333D1">
        <w:rPr>
          <w:lang w:val="es-ES_tradnl"/>
        </w:rPr>
        <w:t>chica</w:t>
      </w:r>
    </w:p>
    <w:p w:rsidR="00201F4F" w:rsidRPr="009333D1" w:rsidRDefault="00201F4F" w:rsidP="00201F4F">
      <w:pPr>
        <w:rPr>
          <w:lang w:val="es-ES_tradnl"/>
        </w:rPr>
      </w:pPr>
      <w:r w:rsidRPr="009333D1">
        <w:rPr>
          <w:lang w:val="es-ES_tradnl"/>
        </w:rPr>
        <w:t>estudiante</w:t>
      </w:r>
      <w:r w:rsidR="00BA31A8">
        <w:rPr>
          <w:lang w:val="es-ES_tradnl"/>
        </w:rPr>
        <w:t xml:space="preserve"> - </w:t>
      </w:r>
      <w:r w:rsidRPr="009333D1">
        <w:rPr>
          <w:lang w:val="es-ES_tradnl"/>
        </w:rPr>
        <w:t>estudiante</w:t>
      </w:r>
    </w:p>
    <w:p w:rsidR="00201F4F" w:rsidRPr="009333D1" w:rsidRDefault="00201F4F" w:rsidP="00201F4F">
      <w:pPr>
        <w:rPr>
          <w:lang w:val="es-ES_tradnl"/>
        </w:rPr>
      </w:pPr>
      <w:r w:rsidRPr="009333D1">
        <w:rPr>
          <w:lang w:val="es-ES_tradnl"/>
        </w:rPr>
        <w:t>cruce</w:t>
      </w:r>
      <w:r w:rsidR="00BA31A8">
        <w:rPr>
          <w:lang w:val="es-ES_tradnl"/>
        </w:rPr>
        <w:t xml:space="preserve"> - </w:t>
      </w:r>
      <w:r w:rsidRPr="009333D1">
        <w:rPr>
          <w:lang w:val="es-ES_tradnl"/>
        </w:rPr>
        <w:t>calle</w:t>
      </w:r>
    </w:p>
    <w:p w:rsidR="00201F4F" w:rsidRPr="009333D1" w:rsidRDefault="00201F4F" w:rsidP="00201F4F">
      <w:pPr>
        <w:rPr>
          <w:lang w:val="es-ES_tradnl"/>
        </w:rPr>
      </w:pPr>
      <w:r w:rsidRPr="009333D1">
        <w:rPr>
          <w:lang w:val="es-ES_tradnl"/>
        </w:rPr>
        <w:t>padre</w:t>
      </w:r>
      <w:r w:rsidR="00BA31A8">
        <w:rPr>
          <w:lang w:val="es-ES_tradnl"/>
        </w:rPr>
        <w:t xml:space="preserve"> - </w:t>
      </w:r>
      <w:r w:rsidRPr="009333D1">
        <w:rPr>
          <w:lang w:val="es-ES_tradnl"/>
        </w:rPr>
        <w:t>madre</w:t>
      </w:r>
    </w:p>
    <w:p w:rsidR="00201F4F" w:rsidRPr="009333D1" w:rsidRDefault="00201F4F" w:rsidP="00201F4F">
      <w:pPr>
        <w:rPr>
          <w:lang w:val="es-ES_tradnl"/>
        </w:rPr>
      </w:pPr>
      <w:r w:rsidRPr="009333D1">
        <w:rPr>
          <w:lang w:val="es-ES_tradnl"/>
        </w:rPr>
        <w:t>rey</w:t>
      </w:r>
      <w:r w:rsidR="00BA31A8">
        <w:rPr>
          <w:lang w:val="es-ES_tradnl"/>
        </w:rPr>
        <w:t xml:space="preserve"> - </w:t>
      </w:r>
      <w:r w:rsidRPr="009333D1">
        <w:rPr>
          <w:lang w:val="es-ES_tradnl"/>
        </w:rPr>
        <w:t>reina</w:t>
      </w:r>
    </w:p>
    <w:p w:rsidR="00201F4F" w:rsidRPr="009333D1" w:rsidRDefault="00201F4F" w:rsidP="00201F4F">
      <w:pPr>
        <w:rPr>
          <w:lang w:val="es-ES_tradnl"/>
        </w:rPr>
      </w:pPr>
      <w:r w:rsidRPr="009333D1">
        <w:rPr>
          <w:lang w:val="es-ES_tradnl"/>
        </w:rPr>
        <w:t>príncipe</w:t>
      </w:r>
      <w:r w:rsidR="00BA31A8">
        <w:rPr>
          <w:lang w:val="es-ES_tradnl"/>
        </w:rPr>
        <w:t xml:space="preserve"> - </w:t>
      </w:r>
      <w:r w:rsidRPr="009333D1">
        <w:rPr>
          <w:lang w:val="es-ES_tradnl"/>
        </w:rPr>
        <w:t>princesa</w:t>
      </w:r>
    </w:p>
    <w:p w:rsidR="008F7442" w:rsidRDefault="008F7442" w:rsidP="00201F4F">
      <w:pPr>
        <w:rPr>
          <w:lang w:val="es-ES_tradnl"/>
        </w:rPr>
      </w:pPr>
    </w:p>
    <w:p w:rsidR="00201F4F" w:rsidRPr="009333D1" w:rsidRDefault="00201F4F" w:rsidP="00201F4F">
      <w:pPr>
        <w:rPr>
          <w:lang w:val="es-ES_tradnl"/>
        </w:rPr>
      </w:pPr>
      <w:r w:rsidRPr="009333D1">
        <w:rPr>
          <w:lang w:val="es-ES_tradnl"/>
        </w:rPr>
        <w:t>Unntak:</w:t>
      </w:r>
    </w:p>
    <w:p w:rsidR="00201F4F" w:rsidRPr="009333D1" w:rsidRDefault="00201F4F" w:rsidP="00201F4F">
      <w:pPr>
        <w:rPr>
          <w:lang w:val="es-ES_tradnl"/>
        </w:rPr>
      </w:pPr>
      <w:r w:rsidRPr="009333D1">
        <w:rPr>
          <w:lang w:val="es-ES_tradnl"/>
        </w:rPr>
        <w:t>día</w:t>
      </w:r>
      <w:r w:rsidR="00BA31A8">
        <w:rPr>
          <w:lang w:val="es-ES_tradnl"/>
        </w:rPr>
        <w:t xml:space="preserve"> - </w:t>
      </w:r>
      <w:r w:rsidRPr="009333D1">
        <w:rPr>
          <w:lang w:val="es-ES_tradnl"/>
        </w:rPr>
        <w:t>mano</w:t>
      </w:r>
    </w:p>
    <w:p w:rsidR="00201F4F" w:rsidRPr="00BA31A8" w:rsidRDefault="00201F4F" w:rsidP="00201F4F">
      <w:pPr>
        <w:rPr>
          <w:lang w:val="es-ES_tradnl"/>
        </w:rPr>
      </w:pPr>
      <w:r w:rsidRPr="00BA31A8">
        <w:rPr>
          <w:lang w:val="es-ES_tradnl"/>
        </w:rPr>
        <w:t>mapa</w:t>
      </w:r>
      <w:r w:rsidR="00BA31A8">
        <w:rPr>
          <w:lang w:val="es-ES_tradnl"/>
        </w:rPr>
        <w:t xml:space="preserve"> - </w:t>
      </w:r>
      <w:r w:rsidRPr="00BA31A8">
        <w:rPr>
          <w:lang w:val="es-ES_tradnl"/>
        </w:rPr>
        <w:t>moto</w:t>
      </w:r>
    </w:p>
    <w:p w:rsidR="00201F4F" w:rsidRPr="00B351B8" w:rsidRDefault="00201F4F" w:rsidP="00201F4F">
      <w:pPr>
        <w:rPr>
          <w:lang w:val="nn-NO"/>
        </w:rPr>
      </w:pPr>
      <w:r w:rsidRPr="00B351B8">
        <w:rPr>
          <w:lang w:val="nn-NO"/>
        </w:rPr>
        <w:t>avión</w:t>
      </w:r>
      <w:r w:rsidR="00BA31A8" w:rsidRPr="00B351B8">
        <w:rPr>
          <w:lang w:val="nn-NO"/>
        </w:rPr>
        <w:t xml:space="preserve"> - </w:t>
      </w:r>
      <w:r w:rsidRPr="00B351B8">
        <w:rPr>
          <w:lang w:val="nn-NO"/>
        </w:rPr>
        <w:t>foto</w:t>
      </w:r>
    </w:p>
    <w:p w:rsidR="008F7442" w:rsidRDefault="008F7442" w:rsidP="00201F4F">
      <w:pPr>
        <w:rPr>
          <w:lang w:val="nn-NO"/>
        </w:rPr>
      </w:pPr>
    </w:p>
    <w:p w:rsidR="00201F4F" w:rsidRPr="009333D1" w:rsidRDefault="008F7442" w:rsidP="00201F4F">
      <w:pPr>
        <w:rPr>
          <w:lang w:val="nn-NO"/>
        </w:rPr>
      </w:pPr>
      <w:r>
        <w:rPr>
          <w:lang w:val="nn-NO"/>
        </w:rPr>
        <w:t>_</w:t>
      </w:r>
      <w:r w:rsidR="00201F4F" w:rsidRPr="009333D1">
        <w:rPr>
          <w:lang w:val="nn-NO"/>
        </w:rPr>
        <w:t>b: Fleirtal av substantiv</w:t>
      </w:r>
      <w:r>
        <w:rPr>
          <w:lang w:val="nn-NO"/>
        </w:rPr>
        <w:t>_</w:t>
      </w:r>
    </w:p>
    <w:p w:rsidR="00201F4F" w:rsidRPr="009333D1" w:rsidRDefault="00201F4F" w:rsidP="00201F4F">
      <w:pPr>
        <w:rPr>
          <w:lang w:val="nn-NO"/>
        </w:rPr>
      </w:pPr>
      <w:r w:rsidRPr="009333D1">
        <w:rPr>
          <w:lang w:val="nn-NO"/>
        </w:rPr>
        <w:t xml:space="preserve">  Substantiv som sluttar på _vokal_, får endinga </w:t>
      </w:r>
      <w:r w:rsidR="008F7442">
        <w:rPr>
          <w:lang w:val="nn-NO"/>
        </w:rPr>
        <w:t>_</w:t>
      </w:r>
      <w:r w:rsidR="0040526A">
        <w:rPr>
          <w:lang w:val="nn-NO"/>
        </w:rPr>
        <w:t>-</w:t>
      </w:r>
      <w:r w:rsidRPr="009333D1">
        <w:rPr>
          <w:lang w:val="nn-NO"/>
        </w:rPr>
        <w:t>s_ i fleirtal.</w:t>
      </w:r>
    </w:p>
    <w:p w:rsidR="008F7442" w:rsidRPr="009333D1" w:rsidRDefault="008F7442" w:rsidP="008F7442">
      <w:pPr>
        <w:rPr>
          <w:lang w:val="nn-NO"/>
        </w:rPr>
      </w:pPr>
      <w:r w:rsidRPr="008F7442">
        <w:rPr>
          <w:lang w:val="nn-NO"/>
        </w:rPr>
        <w:t>r</w:t>
      </w:r>
      <w:r w:rsidR="00201F4F" w:rsidRPr="008F7442">
        <w:rPr>
          <w:lang w:val="nn-NO"/>
        </w:rPr>
        <w:t>ana</w:t>
      </w:r>
      <w:r w:rsidRPr="008F7442">
        <w:rPr>
          <w:lang w:val="nn-NO"/>
        </w:rPr>
        <w:t xml:space="preserve"> - </w:t>
      </w:r>
      <w:r w:rsidR="00201F4F" w:rsidRPr="008F7442">
        <w:rPr>
          <w:lang w:val="nn-NO"/>
        </w:rPr>
        <w:t xml:space="preserve">rana_s_ </w:t>
      </w:r>
      <w:r>
        <w:rPr>
          <w:lang w:val="nn-NO"/>
        </w:rPr>
        <w:t>(</w:t>
      </w:r>
      <w:r w:rsidRPr="009333D1">
        <w:rPr>
          <w:lang w:val="nn-NO"/>
        </w:rPr>
        <w:t>frosk</w:t>
      </w:r>
      <w:r>
        <w:rPr>
          <w:lang w:val="nn-NO"/>
        </w:rPr>
        <w:t xml:space="preserve"> – </w:t>
      </w:r>
      <w:r w:rsidRPr="009333D1">
        <w:rPr>
          <w:lang w:val="nn-NO"/>
        </w:rPr>
        <w:t>froskar</w:t>
      </w:r>
      <w:r>
        <w:rPr>
          <w:lang w:val="nn-NO"/>
        </w:rPr>
        <w:t>)</w:t>
      </w:r>
    </w:p>
    <w:p w:rsidR="00201F4F" w:rsidRPr="009333D1" w:rsidRDefault="00201F4F" w:rsidP="00201F4F">
      <w:pPr>
        <w:rPr>
          <w:lang w:val="nn-NO"/>
        </w:rPr>
      </w:pPr>
      <w:r w:rsidRPr="008F7442">
        <w:rPr>
          <w:lang w:val="nn-NO"/>
        </w:rPr>
        <w:t>gato</w:t>
      </w:r>
      <w:r w:rsidR="008F7442" w:rsidRPr="008F7442">
        <w:rPr>
          <w:lang w:val="nn-NO"/>
        </w:rPr>
        <w:t xml:space="preserve"> - </w:t>
      </w:r>
      <w:r w:rsidRPr="008F7442">
        <w:rPr>
          <w:lang w:val="nn-NO"/>
        </w:rPr>
        <w:t>gato_s_</w:t>
      </w:r>
      <w:r w:rsidR="008F7442" w:rsidRPr="008F7442">
        <w:rPr>
          <w:lang w:val="nn-NO"/>
        </w:rPr>
        <w:t xml:space="preserve"> (</w:t>
      </w:r>
      <w:r w:rsidRPr="009333D1">
        <w:rPr>
          <w:lang w:val="nn-NO"/>
        </w:rPr>
        <w:t>katt</w:t>
      </w:r>
      <w:r w:rsidR="00BA31A8">
        <w:rPr>
          <w:lang w:val="nn-NO"/>
        </w:rPr>
        <w:t xml:space="preserve"> </w:t>
      </w:r>
      <w:r w:rsidR="008F7442">
        <w:rPr>
          <w:lang w:val="nn-NO"/>
        </w:rPr>
        <w:t>–</w:t>
      </w:r>
      <w:r w:rsidR="00BA31A8">
        <w:rPr>
          <w:lang w:val="nn-NO"/>
        </w:rPr>
        <w:t xml:space="preserve"> </w:t>
      </w:r>
      <w:r w:rsidRPr="009333D1">
        <w:rPr>
          <w:lang w:val="nn-NO"/>
        </w:rPr>
        <w:t>kattar</w:t>
      </w:r>
      <w:r w:rsidR="008F7442">
        <w:rPr>
          <w:lang w:val="nn-NO"/>
        </w:rPr>
        <w:t>)</w:t>
      </w:r>
    </w:p>
    <w:p w:rsidR="008F7442" w:rsidRDefault="008F7442" w:rsidP="00201F4F">
      <w:pPr>
        <w:rPr>
          <w:lang w:val="nn-NO"/>
        </w:rPr>
      </w:pPr>
    </w:p>
    <w:p w:rsidR="00201F4F" w:rsidRPr="009333D1" w:rsidRDefault="00201F4F" w:rsidP="00201F4F">
      <w:pPr>
        <w:rPr>
          <w:lang w:val="nn-NO"/>
        </w:rPr>
      </w:pPr>
      <w:r w:rsidRPr="009333D1">
        <w:rPr>
          <w:lang w:val="nn-NO"/>
        </w:rPr>
        <w:t xml:space="preserve">Substantiv som sluttar på _konsonant_, får endinga </w:t>
      </w:r>
      <w:r w:rsidR="008F7442">
        <w:rPr>
          <w:lang w:val="nn-NO"/>
        </w:rPr>
        <w:t>_</w:t>
      </w:r>
      <w:r w:rsidR="0040526A">
        <w:rPr>
          <w:lang w:val="nn-NO"/>
        </w:rPr>
        <w:t>-</w:t>
      </w:r>
      <w:r w:rsidRPr="009333D1">
        <w:rPr>
          <w:lang w:val="nn-NO"/>
        </w:rPr>
        <w:t>es_ i fleirtal.</w:t>
      </w:r>
    </w:p>
    <w:p w:rsidR="00201F4F" w:rsidRPr="009333D1" w:rsidRDefault="008F7442" w:rsidP="00201F4F">
      <w:pPr>
        <w:rPr>
          <w:lang w:val="es-ES_tradnl"/>
        </w:rPr>
      </w:pPr>
      <w:r w:rsidRPr="009333D1">
        <w:rPr>
          <w:lang w:val="es-ES_tradnl"/>
        </w:rPr>
        <w:t>A</w:t>
      </w:r>
      <w:r w:rsidR="00201F4F" w:rsidRPr="009333D1">
        <w:rPr>
          <w:lang w:val="es-ES_tradnl"/>
        </w:rPr>
        <w:t>nimal</w:t>
      </w:r>
      <w:r>
        <w:rPr>
          <w:lang w:val="es-ES_tradnl"/>
        </w:rPr>
        <w:t xml:space="preserve"> - </w:t>
      </w:r>
      <w:r w:rsidR="00201F4F" w:rsidRPr="009333D1">
        <w:rPr>
          <w:lang w:val="es-ES_tradnl"/>
        </w:rPr>
        <w:t>animal_es_</w:t>
      </w:r>
      <w:r>
        <w:rPr>
          <w:lang w:val="es-ES_tradnl"/>
        </w:rPr>
        <w:t xml:space="preserve"> (</w:t>
      </w:r>
      <w:r w:rsidRPr="009333D1">
        <w:rPr>
          <w:lang w:val="es-ES_tradnl"/>
        </w:rPr>
        <w:t xml:space="preserve">dyr </w:t>
      </w:r>
      <w:r>
        <w:rPr>
          <w:lang w:val="es-ES_tradnl"/>
        </w:rPr>
        <w:t xml:space="preserve">– </w:t>
      </w:r>
      <w:r w:rsidRPr="009333D1">
        <w:rPr>
          <w:lang w:val="es-ES_tradnl"/>
        </w:rPr>
        <w:t>dyr</w:t>
      </w:r>
      <w:r>
        <w:rPr>
          <w:lang w:val="es-ES_tradnl"/>
        </w:rPr>
        <w:t>)</w:t>
      </w:r>
    </w:p>
    <w:p w:rsidR="00201F4F" w:rsidRPr="009333D1" w:rsidRDefault="00201F4F" w:rsidP="00201F4F">
      <w:pPr>
        <w:rPr>
          <w:lang w:val="es-ES_tradnl"/>
        </w:rPr>
      </w:pPr>
      <w:r w:rsidRPr="009333D1">
        <w:rPr>
          <w:lang w:val="es-ES_tradnl"/>
        </w:rPr>
        <w:t>ciudad</w:t>
      </w:r>
      <w:r w:rsidRPr="009333D1">
        <w:rPr>
          <w:lang w:val="es-ES_tradnl"/>
        </w:rPr>
        <w:tab/>
        <w:t xml:space="preserve">ciudad_es_ </w:t>
      </w:r>
      <w:r w:rsidR="008F7442">
        <w:rPr>
          <w:lang w:val="es-ES_tradnl"/>
        </w:rPr>
        <w:t>(</w:t>
      </w:r>
      <w:r w:rsidR="008F7442" w:rsidRPr="008F7442">
        <w:rPr>
          <w:lang w:val="es-ES_tradnl"/>
        </w:rPr>
        <w:t xml:space="preserve">by </w:t>
      </w:r>
      <w:r w:rsidR="008F7442">
        <w:rPr>
          <w:lang w:val="es-ES_tradnl"/>
        </w:rPr>
        <w:t xml:space="preserve">– </w:t>
      </w:r>
      <w:r w:rsidR="008F7442" w:rsidRPr="008F7442">
        <w:rPr>
          <w:lang w:val="es-ES_tradnl"/>
        </w:rPr>
        <w:t>byar</w:t>
      </w:r>
      <w:r w:rsidR="008F7442">
        <w:rPr>
          <w:lang w:val="es-ES_tradnl"/>
        </w:rPr>
        <w:t>)</w:t>
      </w:r>
    </w:p>
    <w:p w:rsidR="00201F4F" w:rsidRPr="009333D1" w:rsidRDefault="00201F4F" w:rsidP="00201F4F">
      <w:pPr>
        <w:rPr>
          <w:lang w:val="es-ES_tradnl"/>
        </w:rPr>
      </w:pPr>
    </w:p>
    <w:p w:rsidR="00201F4F" w:rsidRPr="009333D1" w:rsidRDefault="0040526A" w:rsidP="00201F4F">
      <w:pPr>
        <w:rPr>
          <w:lang w:val="nn-NO"/>
        </w:rPr>
      </w:pPr>
      <w:r>
        <w:rPr>
          <w:lang w:val="nn-NO"/>
        </w:rPr>
        <w:t>---</w:t>
      </w:r>
      <w:r w:rsidR="00201F4F" w:rsidRPr="009333D1">
        <w:rPr>
          <w:lang w:val="nn-NO"/>
        </w:rPr>
        <w:t xml:space="preserve"> 111 til 144</w:t>
      </w:r>
    </w:p>
    <w:p w:rsidR="00201F4F" w:rsidRPr="009333D1" w:rsidRDefault="00201F4F" w:rsidP="00C07BD3">
      <w:pPr>
        <w:pStyle w:val="Overskrift2"/>
        <w:rPr>
          <w:lang w:val="nn-NO"/>
        </w:rPr>
      </w:pPr>
      <w:r w:rsidRPr="009333D1">
        <w:rPr>
          <w:lang w:val="nn-NO"/>
        </w:rPr>
        <w:t>xxx2 4</w:t>
      </w:r>
      <w:r w:rsidR="008F7442">
        <w:rPr>
          <w:lang w:val="nn-NO"/>
        </w:rPr>
        <w:t>.</w:t>
      </w:r>
      <w:r w:rsidRPr="009333D1">
        <w:rPr>
          <w:lang w:val="nn-NO"/>
        </w:rPr>
        <w:t xml:space="preserve"> Bestemmarord (Determinativ)</w:t>
      </w:r>
    </w:p>
    <w:p w:rsidR="00201F4F" w:rsidRPr="009333D1" w:rsidRDefault="00201F4F" w:rsidP="00201F4F">
      <w:pPr>
        <w:rPr>
          <w:lang w:val="nn-NO"/>
        </w:rPr>
      </w:pPr>
      <w:r w:rsidRPr="009333D1">
        <w:rPr>
          <w:lang w:val="nn-NO"/>
        </w:rPr>
        <w:t>Bestemmarord seier noko om kor mange eller kva for substantiv vi har med å gjere, t.d. ein stol, stolen m</w:t>
      </w:r>
      <w:r w:rsidR="00C07BD3">
        <w:rPr>
          <w:lang w:val="nn-NO"/>
        </w:rPr>
        <w:t>in, denne stolen, nokre stolar.</w:t>
      </w:r>
    </w:p>
    <w:p w:rsidR="00201F4F" w:rsidRPr="009333D1" w:rsidRDefault="00201F4F" w:rsidP="00201F4F">
      <w:pPr>
        <w:rPr>
          <w:lang w:val="nn-NO"/>
        </w:rPr>
      </w:pPr>
    </w:p>
    <w:p w:rsidR="00201F4F" w:rsidRPr="009333D1" w:rsidRDefault="00201F4F" w:rsidP="00C07BD3">
      <w:pPr>
        <w:pStyle w:val="Overskrift3"/>
        <w:rPr>
          <w:lang w:val="nn-NO"/>
        </w:rPr>
      </w:pPr>
      <w:r w:rsidRPr="009333D1">
        <w:rPr>
          <w:lang w:val="nn-NO"/>
        </w:rPr>
        <w:t>xxx3 4.1 Artiklar</w:t>
      </w:r>
    </w:p>
    <w:p w:rsidR="00201F4F" w:rsidRPr="009333D1" w:rsidRDefault="00C07BD3" w:rsidP="00201F4F">
      <w:pPr>
        <w:rPr>
          <w:lang w:val="nn-NO"/>
        </w:rPr>
      </w:pPr>
      <w:r>
        <w:rPr>
          <w:lang w:val="nn-NO"/>
        </w:rPr>
        <w:lastRenderedPageBreak/>
        <w:t>_</w:t>
      </w:r>
      <w:r w:rsidR="00201F4F" w:rsidRPr="009333D1">
        <w:rPr>
          <w:lang w:val="nn-NO"/>
        </w:rPr>
        <w:t>a: Ubunden artikkel</w:t>
      </w:r>
      <w:r>
        <w:rPr>
          <w:lang w:val="nn-NO"/>
        </w:rPr>
        <w:t>_</w:t>
      </w:r>
    </w:p>
    <w:p w:rsidR="00201F4F" w:rsidRPr="009333D1" w:rsidRDefault="00201F4F" w:rsidP="00201F4F">
      <w:pPr>
        <w:rPr>
          <w:lang w:val="nn-NO"/>
        </w:rPr>
      </w:pPr>
      <w:r w:rsidRPr="009333D1">
        <w:rPr>
          <w:lang w:val="nn-NO"/>
        </w:rPr>
        <w:t xml:space="preserve">  På norsk bruker vi _ein</w:t>
      </w:r>
      <w:r w:rsidR="00C07BD3">
        <w:rPr>
          <w:lang w:val="nn-NO"/>
        </w:rPr>
        <w:t>_</w:t>
      </w:r>
      <w:r w:rsidRPr="009333D1">
        <w:rPr>
          <w:lang w:val="nn-NO"/>
        </w:rPr>
        <w:t xml:space="preserve">, </w:t>
      </w:r>
      <w:r w:rsidR="00C07BD3">
        <w:rPr>
          <w:lang w:val="nn-NO"/>
        </w:rPr>
        <w:t>_</w:t>
      </w:r>
      <w:r w:rsidRPr="009333D1">
        <w:rPr>
          <w:lang w:val="nn-NO"/>
        </w:rPr>
        <w:t>ei_ og _eit_ som ubestemt artikkel: _ein_ hund, _ei_ bok, _eit_ hus.</w:t>
      </w:r>
    </w:p>
    <w:p w:rsidR="00201F4F" w:rsidRPr="009333D1" w:rsidRDefault="00201F4F" w:rsidP="00201F4F">
      <w:pPr>
        <w:rPr>
          <w:lang w:val="nn-NO"/>
        </w:rPr>
      </w:pPr>
      <w:r w:rsidRPr="009333D1">
        <w:rPr>
          <w:lang w:val="nn-NO"/>
        </w:rPr>
        <w:t xml:space="preserve">  På spansk bruker vi artikkelen _un_ framfor eit hankjønnsord og _una_ framfor eit hokjønnsord.</w:t>
      </w:r>
    </w:p>
    <w:p w:rsidR="00C07BD3" w:rsidRPr="00B351B8" w:rsidRDefault="00C07BD3" w:rsidP="00201F4F">
      <w:pPr>
        <w:rPr>
          <w:lang w:val="nn-NO"/>
        </w:rPr>
      </w:pPr>
    </w:p>
    <w:p w:rsidR="00201F4F" w:rsidRPr="00B351B8" w:rsidRDefault="00201F4F" w:rsidP="00201F4F">
      <w:pPr>
        <w:rPr>
          <w:lang w:val="nn-NO"/>
        </w:rPr>
      </w:pPr>
      <w:r w:rsidRPr="00B351B8">
        <w:rPr>
          <w:lang w:val="nn-NO"/>
        </w:rPr>
        <w:t xml:space="preserve">Hankjønn </w:t>
      </w:r>
      <w:r w:rsidR="00C07BD3" w:rsidRPr="00B351B8">
        <w:rPr>
          <w:lang w:val="nn-NO"/>
        </w:rPr>
        <w:t xml:space="preserve">- </w:t>
      </w:r>
      <w:r w:rsidRPr="00B351B8">
        <w:rPr>
          <w:lang w:val="nn-NO"/>
        </w:rPr>
        <w:t>Hokjønn</w:t>
      </w:r>
    </w:p>
    <w:p w:rsidR="00201F4F" w:rsidRPr="00B351B8" w:rsidRDefault="00201F4F" w:rsidP="00201F4F">
      <w:pPr>
        <w:rPr>
          <w:lang w:val="nn-NO"/>
        </w:rPr>
      </w:pPr>
      <w:r w:rsidRPr="00B351B8">
        <w:rPr>
          <w:lang w:val="nn-NO"/>
        </w:rPr>
        <w:t xml:space="preserve">un gato </w:t>
      </w:r>
      <w:r w:rsidR="00C07BD3" w:rsidRPr="00B351B8">
        <w:rPr>
          <w:lang w:val="nn-NO"/>
        </w:rPr>
        <w:t xml:space="preserve">- </w:t>
      </w:r>
      <w:r w:rsidRPr="00B351B8">
        <w:rPr>
          <w:lang w:val="nn-NO"/>
        </w:rPr>
        <w:t>una rana</w:t>
      </w:r>
    </w:p>
    <w:p w:rsidR="00201F4F" w:rsidRPr="009333D1" w:rsidRDefault="00201F4F" w:rsidP="00201F4F">
      <w:pPr>
        <w:rPr>
          <w:lang w:val="es-ES_tradnl"/>
        </w:rPr>
      </w:pPr>
      <w:r w:rsidRPr="009333D1">
        <w:rPr>
          <w:lang w:val="es-ES_tradnl"/>
        </w:rPr>
        <w:t xml:space="preserve">un animal </w:t>
      </w:r>
      <w:r w:rsidR="00C07BD3">
        <w:rPr>
          <w:lang w:val="es-ES_tradnl"/>
        </w:rPr>
        <w:t xml:space="preserve">- </w:t>
      </w:r>
      <w:r w:rsidRPr="009333D1">
        <w:rPr>
          <w:lang w:val="es-ES_tradnl"/>
        </w:rPr>
        <w:t>una ciudad</w:t>
      </w:r>
    </w:p>
    <w:p w:rsidR="00C07BD3" w:rsidRPr="00B351B8" w:rsidRDefault="00C07BD3" w:rsidP="00201F4F">
      <w:pPr>
        <w:rPr>
          <w:lang w:val="es-ES_tradnl"/>
        </w:rPr>
      </w:pPr>
    </w:p>
    <w:p w:rsidR="00201F4F" w:rsidRPr="00B351B8" w:rsidRDefault="00C07BD3" w:rsidP="00201F4F">
      <w:pPr>
        <w:rPr>
          <w:lang w:val="es-ES_tradnl"/>
        </w:rPr>
      </w:pPr>
      <w:r w:rsidRPr="00B351B8">
        <w:rPr>
          <w:lang w:val="es-ES_tradnl"/>
        </w:rPr>
        <w:t>_</w:t>
      </w:r>
      <w:r w:rsidR="00201F4F" w:rsidRPr="00B351B8">
        <w:rPr>
          <w:lang w:val="es-ES_tradnl"/>
        </w:rPr>
        <w:t>b: Ubunden artikkel fleirtal</w:t>
      </w:r>
      <w:r w:rsidRPr="00B351B8">
        <w:rPr>
          <w:lang w:val="es-ES_tradnl"/>
        </w:rPr>
        <w:t>_</w:t>
      </w:r>
    </w:p>
    <w:p w:rsidR="00201F4F" w:rsidRPr="009333D1" w:rsidRDefault="00201F4F" w:rsidP="00201F4F">
      <w:pPr>
        <w:rPr>
          <w:lang w:val="nn-NO"/>
        </w:rPr>
      </w:pPr>
      <w:r w:rsidRPr="00B351B8">
        <w:rPr>
          <w:lang w:val="es-ES_tradnl"/>
        </w:rPr>
        <w:t xml:space="preserve">  </w:t>
      </w:r>
      <w:r w:rsidRPr="009333D1">
        <w:rPr>
          <w:lang w:val="nn-NO"/>
        </w:rPr>
        <w:t>Framfor visse substantiv som berre finst i fleirtal eller i par, bruker vi _unos_ i hankjønn og _unas_ i hokjønn.</w:t>
      </w:r>
    </w:p>
    <w:p w:rsidR="00201F4F" w:rsidRPr="009333D1" w:rsidRDefault="00201F4F" w:rsidP="00201F4F">
      <w:pPr>
        <w:rPr>
          <w:lang w:val="nn-NO"/>
        </w:rPr>
      </w:pPr>
    </w:p>
    <w:p w:rsidR="00201F4F" w:rsidRPr="009333D1" w:rsidRDefault="00201F4F" w:rsidP="00201F4F">
      <w:pPr>
        <w:rPr>
          <w:lang w:val="es-ES_tradnl"/>
        </w:rPr>
      </w:pPr>
      <w:r w:rsidRPr="009333D1">
        <w:rPr>
          <w:lang w:val="es-ES_tradnl"/>
        </w:rPr>
        <w:t xml:space="preserve">Hankjønn </w:t>
      </w:r>
      <w:r w:rsidR="00C07BD3">
        <w:rPr>
          <w:lang w:val="es-ES_tradnl"/>
        </w:rPr>
        <w:t xml:space="preserve">- </w:t>
      </w:r>
      <w:r w:rsidRPr="009333D1">
        <w:rPr>
          <w:lang w:val="es-ES_tradnl"/>
        </w:rPr>
        <w:t>Hokjønn</w:t>
      </w:r>
    </w:p>
    <w:p w:rsidR="00201F4F" w:rsidRPr="009333D1" w:rsidRDefault="00201F4F" w:rsidP="00201F4F">
      <w:pPr>
        <w:rPr>
          <w:lang w:val="es-ES_tradnl"/>
        </w:rPr>
      </w:pPr>
      <w:r w:rsidRPr="009333D1">
        <w:rPr>
          <w:lang w:val="es-ES_tradnl"/>
        </w:rPr>
        <w:t xml:space="preserve">unos vaqueros </w:t>
      </w:r>
      <w:r w:rsidR="00C07BD3">
        <w:rPr>
          <w:lang w:val="es-ES_tradnl"/>
        </w:rPr>
        <w:t xml:space="preserve">- </w:t>
      </w:r>
      <w:r w:rsidRPr="009333D1">
        <w:rPr>
          <w:lang w:val="es-ES_tradnl"/>
        </w:rPr>
        <w:t>unas gafas</w:t>
      </w:r>
    </w:p>
    <w:p w:rsidR="00C07BD3" w:rsidRDefault="00C07BD3" w:rsidP="00201F4F">
      <w:pPr>
        <w:rPr>
          <w:lang w:val="es-ES_tradnl"/>
        </w:rPr>
      </w:pPr>
    </w:p>
    <w:p w:rsidR="00201F4F" w:rsidRPr="009333D1" w:rsidRDefault="00C07BD3" w:rsidP="00201F4F">
      <w:pPr>
        <w:rPr>
          <w:lang w:val="es-ES_tradnl"/>
        </w:rPr>
      </w:pPr>
      <w:r>
        <w:rPr>
          <w:lang w:val="es-ES_tradnl"/>
        </w:rPr>
        <w:t>_</w:t>
      </w:r>
      <w:r w:rsidR="00201F4F" w:rsidRPr="009333D1">
        <w:rPr>
          <w:lang w:val="es-ES_tradnl"/>
        </w:rPr>
        <w:t>c: Bunden artikkel</w:t>
      </w:r>
      <w:r>
        <w:rPr>
          <w:lang w:val="es-ES_tradnl"/>
        </w:rPr>
        <w:t>_</w:t>
      </w:r>
    </w:p>
    <w:p w:rsidR="00201F4F" w:rsidRPr="009333D1" w:rsidRDefault="00201F4F" w:rsidP="00201F4F">
      <w:pPr>
        <w:rPr>
          <w:lang w:val="es-ES_tradnl"/>
        </w:rPr>
      </w:pPr>
      <w:r w:rsidRPr="009333D1">
        <w:rPr>
          <w:lang w:val="es-ES_tradnl"/>
        </w:rPr>
        <w:t xml:space="preserve">  Norsk har ingen bunden artikkel framfor substantivet. Vi bruker i staden ei ending: sitron_en_, jent_a_, epl_et_</w:t>
      </w:r>
    </w:p>
    <w:p w:rsidR="00201F4F" w:rsidRPr="00646EB3" w:rsidRDefault="00201F4F" w:rsidP="00201F4F">
      <w:pPr>
        <w:rPr>
          <w:lang w:val="es-ES_tradnl"/>
        </w:rPr>
      </w:pPr>
      <w:r w:rsidRPr="009333D1">
        <w:rPr>
          <w:lang w:val="es-ES_tradnl"/>
        </w:rPr>
        <w:t xml:space="preserve">  Engelsk har bunden artikkel framfor substantivet: _the_. </w:t>
      </w:r>
      <w:r w:rsidRPr="00646EB3">
        <w:rPr>
          <w:lang w:val="es-ES_tradnl"/>
        </w:rPr>
        <w:t xml:space="preserve">the lemon, the girl, the apple </w:t>
      </w:r>
    </w:p>
    <w:p w:rsidR="00201F4F" w:rsidRPr="009333D1" w:rsidRDefault="00201F4F" w:rsidP="00201F4F">
      <w:pPr>
        <w:rPr>
          <w:lang w:val="es-ES_tradnl"/>
        </w:rPr>
      </w:pPr>
      <w:r w:rsidRPr="00646EB3">
        <w:rPr>
          <w:lang w:val="es-ES_tradnl"/>
        </w:rPr>
        <w:t xml:space="preserve">  </w:t>
      </w:r>
      <w:r w:rsidRPr="009333D1">
        <w:rPr>
          <w:lang w:val="es-ES_tradnl"/>
        </w:rPr>
        <w:t>Spansk har to bundne artiklar i eintal: _el_ framfor hankjønnsord og _la_ framfor hokjønnsord.</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_el</w:t>
      </w:r>
      <w:r w:rsidR="00C07BD3">
        <w:rPr>
          <w:lang w:val="es-ES_tradnl"/>
        </w:rPr>
        <w:t>_</w:t>
      </w:r>
      <w:r w:rsidRPr="009333D1">
        <w:rPr>
          <w:lang w:val="es-ES_tradnl"/>
        </w:rPr>
        <w:t xml:space="preserve"> limón </w:t>
      </w:r>
      <w:r w:rsidR="00C07BD3">
        <w:rPr>
          <w:lang w:val="es-ES_tradnl"/>
        </w:rPr>
        <w:t xml:space="preserve">- </w:t>
      </w:r>
      <w:r w:rsidRPr="009333D1">
        <w:rPr>
          <w:lang w:val="es-ES_tradnl"/>
        </w:rPr>
        <w:t>sitron_en_</w:t>
      </w:r>
    </w:p>
    <w:p w:rsidR="00201F4F" w:rsidRPr="009333D1" w:rsidRDefault="00201F4F" w:rsidP="00201F4F">
      <w:pPr>
        <w:rPr>
          <w:lang w:val="es-ES_tradnl"/>
        </w:rPr>
      </w:pPr>
      <w:r w:rsidRPr="009333D1">
        <w:rPr>
          <w:lang w:val="es-ES_tradnl"/>
        </w:rPr>
        <w:t>_la</w:t>
      </w:r>
      <w:r w:rsidR="00C07BD3">
        <w:rPr>
          <w:lang w:val="es-ES_tradnl"/>
        </w:rPr>
        <w:t>_</w:t>
      </w:r>
      <w:r w:rsidRPr="009333D1">
        <w:rPr>
          <w:lang w:val="es-ES_tradnl"/>
        </w:rPr>
        <w:t xml:space="preserve"> chica </w:t>
      </w:r>
      <w:r w:rsidR="00C07BD3">
        <w:rPr>
          <w:lang w:val="es-ES_tradnl"/>
        </w:rPr>
        <w:t>-</w:t>
      </w:r>
      <w:r w:rsidRPr="009333D1">
        <w:rPr>
          <w:lang w:val="es-ES_tradnl"/>
        </w:rPr>
        <w:t>jent_a_</w:t>
      </w:r>
    </w:p>
    <w:p w:rsidR="00201F4F" w:rsidRPr="00B351B8" w:rsidRDefault="00201F4F" w:rsidP="00201F4F">
      <w:r w:rsidRPr="00B351B8">
        <w:t>_la</w:t>
      </w:r>
      <w:r w:rsidR="00C07BD3" w:rsidRPr="00B351B8">
        <w:t>_</w:t>
      </w:r>
      <w:r w:rsidRPr="00B351B8">
        <w:t xml:space="preserve"> manzana</w:t>
      </w:r>
      <w:r w:rsidR="00C07BD3" w:rsidRPr="00B351B8">
        <w:t xml:space="preserve"> - </w:t>
      </w:r>
      <w:r w:rsidRPr="00B351B8">
        <w:t>epl_et_</w:t>
      </w:r>
    </w:p>
    <w:p w:rsidR="00201F4F" w:rsidRPr="00B351B8" w:rsidRDefault="00201F4F" w:rsidP="00201F4F"/>
    <w:p w:rsidR="00201F4F" w:rsidRPr="00B351B8" w:rsidRDefault="0040526A" w:rsidP="00201F4F">
      <w:r w:rsidRPr="00B351B8">
        <w:t>---</w:t>
      </w:r>
      <w:r w:rsidR="00201F4F" w:rsidRPr="00B351B8">
        <w:t xml:space="preserve"> 112 til 144</w:t>
      </w:r>
    </w:p>
    <w:p w:rsidR="00201F4F" w:rsidRPr="009333D1" w:rsidRDefault="00C07BD3" w:rsidP="00201F4F">
      <w:pPr>
        <w:rPr>
          <w:lang w:val="nn-NO"/>
        </w:rPr>
      </w:pPr>
      <w:r>
        <w:rPr>
          <w:lang w:val="nn-NO"/>
        </w:rPr>
        <w:t>_</w:t>
      </w:r>
      <w:r w:rsidR="00201F4F" w:rsidRPr="009333D1">
        <w:rPr>
          <w:lang w:val="nn-NO"/>
        </w:rPr>
        <w:t>d: Bunden artikkel fleirtal</w:t>
      </w:r>
      <w:r>
        <w:rPr>
          <w:lang w:val="nn-NO"/>
        </w:rPr>
        <w:t>_</w:t>
      </w:r>
    </w:p>
    <w:p w:rsidR="00201F4F" w:rsidRPr="009333D1" w:rsidRDefault="00201F4F" w:rsidP="00201F4F">
      <w:pPr>
        <w:rPr>
          <w:lang w:val="nn-NO"/>
        </w:rPr>
      </w:pPr>
      <w:r w:rsidRPr="009333D1">
        <w:rPr>
          <w:lang w:val="nn-NO"/>
        </w:rPr>
        <w:t xml:space="preserve">  I fleirtal bruker vi dei bundne artiklane _los_ og _las_. Los_ blir brukt framfor hankjønnsor</w:t>
      </w:r>
      <w:r w:rsidR="00C07BD3">
        <w:rPr>
          <w:lang w:val="nn-NO"/>
        </w:rPr>
        <w:t>d og _las_ framfor hokjønnsord.</w:t>
      </w:r>
    </w:p>
    <w:p w:rsidR="00201F4F" w:rsidRPr="009333D1" w:rsidRDefault="00201F4F" w:rsidP="00201F4F">
      <w:pPr>
        <w:rPr>
          <w:lang w:val="nn-NO"/>
        </w:rPr>
      </w:pPr>
    </w:p>
    <w:p w:rsidR="00201F4F" w:rsidRPr="009333D1" w:rsidRDefault="00201F4F" w:rsidP="00201F4F">
      <w:pPr>
        <w:rPr>
          <w:lang w:val="nn-NO"/>
        </w:rPr>
      </w:pPr>
      <w:r w:rsidRPr="009333D1">
        <w:rPr>
          <w:lang w:val="nn-NO"/>
        </w:rPr>
        <w:t>_los</w:t>
      </w:r>
      <w:r w:rsidR="00C07BD3">
        <w:rPr>
          <w:lang w:val="nn-NO"/>
        </w:rPr>
        <w:t>_</w:t>
      </w:r>
      <w:r w:rsidRPr="009333D1">
        <w:rPr>
          <w:lang w:val="nn-NO"/>
        </w:rPr>
        <w:t xml:space="preserve"> limones </w:t>
      </w:r>
      <w:r w:rsidR="00C07BD3">
        <w:rPr>
          <w:lang w:val="nn-NO"/>
        </w:rPr>
        <w:t xml:space="preserve">- </w:t>
      </w:r>
      <w:r w:rsidRPr="009333D1">
        <w:rPr>
          <w:lang w:val="nn-NO"/>
        </w:rPr>
        <w:t>sitron_ane_</w:t>
      </w:r>
    </w:p>
    <w:p w:rsidR="00201F4F" w:rsidRPr="009333D1" w:rsidRDefault="00201F4F" w:rsidP="00201F4F">
      <w:pPr>
        <w:rPr>
          <w:lang w:val="nn-NO"/>
        </w:rPr>
      </w:pPr>
      <w:r w:rsidRPr="009333D1">
        <w:rPr>
          <w:lang w:val="nn-NO"/>
        </w:rPr>
        <w:t>_las</w:t>
      </w:r>
      <w:r w:rsidR="00C07BD3">
        <w:rPr>
          <w:lang w:val="nn-NO"/>
        </w:rPr>
        <w:t>_</w:t>
      </w:r>
      <w:r w:rsidRPr="009333D1">
        <w:rPr>
          <w:lang w:val="nn-NO"/>
        </w:rPr>
        <w:t xml:space="preserve"> chicas </w:t>
      </w:r>
      <w:r w:rsidR="00C07BD3">
        <w:rPr>
          <w:lang w:val="nn-NO"/>
        </w:rPr>
        <w:t xml:space="preserve">- </w:t>
      </w:r>
      <w:r w:rsidRPr="009333D1">
        <w:rPr>
          <w:lang w:val="nn-NO"/>
        </w:rPr>
        <w:t>jent_ene_</w:t>
      </w:r>
    </w:p>
    <w:p w:rsidR="00201F4F" w:rsidRPr="009333D1" w:rsidRDefault="00201F4F" w:rsidP="00201F4F">
      <w:pPr>
        <w:rPr>
          <w:lang w:val="nn-NO"/>
        </w:rPr>
      </w:pPr>
      <w:r w:rsidRPr="009333D1">
        <w:rPr>
          <w:lang w:val="nn-NO"/>
        </w:rPr>
        <w:t>_las</w:t>
      </w:r>
      <w:r w:rsidR="00C07BD3">
        <w:rPr>
          <w:lang w:val="nn-NO"/>
        </w:rPr>
        <w:t>_</w:t>
      </w:r>
      <w:r w:rsidRPr="009333D1">
        <w:rPr>
          <w:lang w:val="nn-NO"/>
        </w:rPr>
        <w:t xml:space="preserve"> manzanas </w:t>
      </w:r>
      <w:r w:rsidRPr="009333D1">
        <w:rPr>
          <w:lang w:val="nn-NO"/>
        </w:rPr>
        <w:tab/>
        <w:t>epl_a_</w:t>
      </w:r>
    </w:p>
    <w:p w:rsidR="00C07BD3" w:rsidRDefault="00C07BD3" w:rsidP="00201F4F">
      <w:pPr>
        <w:rPr>
          <w:lang w:val="nn-NO"/>
        </w:rPr>
      </w:pPr>
    </w:p>
    <w:p w:rsidR="00201F4F" w:rsidRPr="009333D1" w:rsidRDefault="00C07BD3" w:rsidP="00201F4F">
      <w:pPr>
        <w:rPr>
          <w:lang w:val="nn-NO"/>
        </w:rPr>
      </w:pPr>
      <w:r>
        <w:rPr>
          <w:lang w:val="nn-NO"/>
        </w:rPr>
        <w:t>_</w:t>
      </w:r>
      <w:r w:rsidR="00201F4F" w:rsidRPr="009333D1">
        <w:rPr>
          <w:lang w:val="nn-NO"/>
        </w:rPr>
        <w:t>Artiklane</w:t>
      </w:r>
      <w:r>
        <w:rPr>
          <w:lang w:val="nn-NO"/>
        </w:rPr>
        <w:t>:_</w:t>
      </w:r>
    </w:p>
    <w:p w:rsidR="00201F4F" w:rsidRPr="009333D1" w:rsidRDefault="00201F4F" w:rsidP="00201F4F">
      <w:pPr>
        <w:rPr>
          <w:lang w:val="nn-NO"/>
        </w:rPr>
      </w:pPr>
      <w:r w:rsidRPr="009333D1">
        <w:rPr>
          <w:lang w:val="nn-NO"/>
        </w:rPr>
        <w:t>Hankjønn</w:t>
      </w:r>
      <w:r w:rsidR="00C07BD3">
        <w:rPr>
          <w:lang w:val="nn-NO"/>
        </w:rPr>
        <w:t xml:space="preserve"> - </w:t>
      </w:r>
      <w:r w:rsidRPr="009333D1">
        <w:rPr>
          <w:lang w:val="nn-NO"/>
        </w:rPr>
        <w:t>Hokjønn</w:t>
      </w:r>
    </w:p>
    <w:p w:rsidR="00201F4F" w:rsidRPr="009333D1" w:rsidRDefault="00201F4F" w:rsidP="00201F4F">
      <w:pPr>
        <w:rPr>
          <w:lang w:val="nn-NO"/>
        </w:rPr>
      </w:pPr>
      <w:r w:rsidRPr="009333D1">
        <w:rPr>
          <w:lang w:val="nn-NO"/>
        </w:rPr>
        <w:t>Ubunden artikkel eintal</w:t>
      </w:r>
      <w:r w:rsidR="00C07BD3">
        <w:rPr>
          <w:lang w:val="nn-NO"/>
        </w:rPr>
        <w:t xml:space="preserve">: </w:t>
      </w:r>
      <w:r w:rsidRPr="009333D1">
        <w:rPr>
          <w:lang w:val="nn-NO"/>
        </w:rPr>
        <w:t xml:space="preserve">un </w:t>
      </w:r>
      <w:r w:rsidR="00C07BD3">
        <w:rPr>
          <w:lang w:val="nn-NO"/>
        </w:rPr>
        <w:t xml:space="preserve">- </w:t>
      </w:r>
      <w:r w:rsidRPr="009333D1">
        <w:rPr>
          <w:lang w:val="nn-NO"/>
        </w:rPr>
        <w:t>una</w:t>
      </w:r>
    </w:p>
    <w:p w:rsidR="00201F4F" w:rsidRPr="009333D1" w:rsidRDefault="00201F4F" w:rsidP="00201F4F">
      <w:pPr>
        <w:rPr>
          <w:lang w:val="nn-NO"/>
        </w:rPr>
      </w:pPr>
      <w:r w:rsidRPr="009333D1">
        <w:rPr>
          <w:lang w:val="nn-NO"/>
        </w:rPr>
        <w:t>Ubunden artikkel fleirtal</w:t>
      </w:r>
      <w:r w:rsidR="00A05803">
        <w:rPr>
          <w:lang w:val="nn-NO"/>
        </w:rPr>
        <w:t xml:space="preserve">: </w:t>
      </w:r>
      <w:r w:rsidRPr="009333D1">
        <w:rPr>
          <w:lang w:val="nn-NO"/>
        </w:rPr>
        <w:t xml:space="preserve">unos </w:t>
      </w:r>
      <w:r w:rsidR="00A05803">
        <w:rPr>
          <w:lang w:val="nn-NO"/>
        </w:rPr>
        <w:t xml:space="preserve">- </w:t>
      </w:r>
      <w:r w:rsidRPr="009333D1">
        <w:rPr>
          <w:lang w:val="nn-NO"/>
        </w:rPr>
        <w:t>unas</w:t>
      </w:r>
    </w:p>
    <w:p w:rsidR="00201F4F" w:rsidRPr="009333D1" w:rsidRDefault="00201F4F" w:rsidP="00201F4F">
      <w:pPr>
        <w:rPr>
          <w:lang w:val="nn-NO"/>
        </w:rPr>
      </w:pPr>
      <w:r w:rsidRPr="009333D1">
        <w:rPr>
          <w:lang w:val="nn-NO"/>
        </w:rPr>
        <w:t>Bunden artikkel eintal</w:t>
      </w:r>
      <w:r w:rsidR="00A05803">
        <w:rPr>
          <w:lang w:val="nn-NO"/>
        </w:rPr>
        <w:t xml:space="preserve">: </w:t>
      </w:r>
      <w:r w:rsidRPr="009333D1">
        <w:rPr>
          <w:lang w:val="nn-NO"/>
        </w:rPr>
        <w:t>el</w:t>
      </w:r>
      <w:r w:rsidR="00A05803">
        <w:rPr>
          <w:lang w:val="nn-NO"/>
        </w:rPr>
        <w:t xml:space="preserve"> - </w:t>
      </w:r>
      <w:r w:rsidRPr="009333D1">
        <w:rPr>
          <w:lang w:val="nn-NO"/>
        </w:rPr>
        <w:t>la</w:t>
      </w:r>
    </w:p>
    <w:p w:rsidR="00201F4F" w:rsidRPr="009333D1" w:rsidRDefault="00201F4F" w:rsidP="00201F4F">
      <w:pPr>
        <w:rPr>
          <w:lang w:val="nn-NO"/>
        </w:rPr>
      </w:pPr>
      <w:r w:rsidRPr="009333D1">
        <w:rPr>
          <w:lang w:val="nn-NO"/>
        </w:rPr>
        <w:t>Bunden artikkel fleirtal</w:t>
      </w:r>
      <w:r w:rsidR="00A05803">
        <w:rPr>
          <w:lang w:val="nn-NO"/>
        </w:rPr>
        <w:t xml:space="preserve">: - </w:t>
      </w:r>
      <w:r w:rsidRPr="009333D1">
        <w:rPr>
          <w:lang w:val="nn-NO"/>
        </w:rPr>
        <w:t xml:space="preserve">los </w:t>
      </w:r>
      <w:r w:rsidR="00A05803">
        <w:rPr>
          <w:lang w:val="nn-NO"/>
        </w:rPr>
        <w:t xml:space="preserve">- </w:t>
      </w:r>
      <w:r w:rsidRPr="009333D1">
        <w:rPr>
          <w:lang w:val="nn-NO"/>
        </w:rPr>
        <w:t>las</w:t>
      </w:r>
    </w:p>
    <w:p w:rsidR="00201F4F" w:rsidRPr="009333D1" w:rsidRDefault="00201F4F" w:rsidP="00201F4F">
      <w:pPr>
        <w:rPr>
          <w:lang w:val="nn-NO"/>
        </w:rPr>
      </w:pPr>
    </w:p>
    <w:p w:rsidR="00201F4F" w:rsidRPr="009333D1" w:rsidRDefault="00201F4F" w:rsidP="00A05803">
      <w:pPr>
        <w:pStyle w:val="Overskrift3"/>
        <w:rPr>
          <w:lang w:val="nn-NO"/>
        </w:rPr>
      </w:pPr>
      <w:r w:rsidRPr="009333D1">
        <w:rPr>
          <w:lang w:val="nn-NO"/>
        </w:rPr>
        <w:t>xxx3 4.2 Peikeord (tidlegare peikande pronomen)</w:t>
      </w:r>
    </w:p>
    <w:p w:rsidR="00201F4F" w:rsidRPr="009333D1" w:rsidRDefault="00201F4F" w:rsidP="00201F4F">
      <w:pPr>
        <w:rPr>
          <w:lang w:val="nn-NO"/>
        </w:rPr>
      </w:pPr>
      <w:r w:rsidRPr="009333D1">
        <w:rPr>
          <w:lang w:val="nn-NO"/>
        </w:rPr>
        <w:t>Døme på slike ord er _denne</w:t>
      </w:r>
      <w:r w:rsidR="00A05803">
        <w:rPr>
          <w:lang w:val="nn-NO"/>
        </w:rPr>
        <w:t>_</w:t>
      </w:r>
      <w:r w:rsidRPr="009333D1">
        <w:rPr>
          <w:lang w:val="nn-NO"/>
        </w:rPr>
        <w:t xml:space="preserve">, </w:t>
      </w:r>
      <w:r w:rsidR="00A05803">
        <w:rPr>
          <w:lang w:val="nn-NO"/>
        </w:rPr>
        <w:t>_</w:t>
      </w:r>
      <w:r w:rsidRPr="009333D1">
        <w:rPr>
          <w:lang w:val="nn-NO"/>
        </w:rPr>
        <w:t>dette_ og _desse_.</w:t>
      </w:r>
    </w:p>
    <w:p w:rsidR="00201F4F" w:rsidRPr="009333D1" w:rsidRDefault="00201F4F" w:rsidP="00201F4F">
      <w:pPr>
        <w:rPr>
          <w:lang w:val="nn-NO"/>
        </w:rPr>
      </w:pPr>
      <w:r w:rsidRPr="009333D1">
        <w:rPr>
          <w:lang w:val="nn-NO"/>
        </w:rPr>
        <w:lastRenderedPageBreak/>
        <w:t xml:space="preserve">  På spansk bruker vi _este_ og _esta_ framfor substantiv i eintal og _estos_ og _estas_ framfor substantiv i fleirtal.</w:t>
      </w:r>
    </w:p>
    <w:p w:rsidR="00201F4F" w:rsidRPr="009333D1" w:rsidRDefault="00201F4F" w:rsidP="00201F4F">
      <w:pPr>
        <w:rPr>
          <w:lang w:val="nn-NO"/>
        </w:rPr>
      </w:pPr>
    </w:p>
    <w:p w:rsidR="00201F4F" w:rsidRPr="00B351B8" w:rsidRDefault="00201F4F" w:rsidP="00201F4F">
      <w:pPr>
        <w:rPr>
          <w:lang w:val="es-ES_tradnl"/>
        </w:rPr>
      </w:pPr>
      <w:r w:rsidRPr="00B351B8">
        <w:rPr>
          <w:lang w:val="es-ES_tradnl"/>
        </w:rPr>
        <w:t>Hankjønn</w:t>
      </w:r>
      <w:r w:rsidR="00A05803" w:rsidRPr="00B351B8">
        <w:rPr>
          <w:lang w:val="es-ES_tradnl"/>
        </w:rPr>
        <w:t>:</w:t>
      </w:r>
    </w:p>
    <w:p w:rsidR="00201F4F" w:rsidRPr="009333D1" w:rsidRDefault="00201F4F" w:rsidP="00A05803">
      <w:pPr>
        <w:ind w:left="374" w:hanging="374"/>
        <w:rPr>
          <w:lang w:val="nn-NO"/>
        </w:rPr>
      </w:pPr>
      <w:r w:rsidRPr="00B351B8">
        <w:rPr>
          <w:lang w:val="es-ES_tradnl"/>
        </w:rPr>
        <w:t xml:space="preserve">_Este_ gato es grande. </w:t>
      </w:r>
      <w:r w:rsidR="00A05803">
        <w:rPr>
          <w:lang w:val="nn-NO"/>
        </w:rPr>
        <w:t>(</w:t>
      </w:r>
      <w:r w:rsidRPr="009333D1">
        <w:rPr>
          <w:lang w:val="nn-NO"/>
        </w:rPr>
        <w:t>Denne k</w:t>
      </w:r>
      <w:r w:rsidR="00A05803">
        <w:rPr>
          <w:lang w:val="nn-NO"/>
        </w:rPr>
        <w:t>a</w:t>
      </w:r>
      <w:r w:rsidRPr="009333D1">
        <w:rPr>
          <w:lang w:val="nn-NO"/>
        </w:rPr>
        <w:t>tten er stor.</w:t>
      </w:r>
      <w:r w:rsidR="00A05803">
        <w:rPr>
          <w:lang w:val="nn-NO"/>
        </w:rPr>
        <w:t>)</w:t>
      </w:r>
    </w:p>
    <w:p w:rsidR="00A05803" w:rsidRPr="00A05803" w:rsidRDefault="00201F4F" w:rsidP="00A05803">
      <w:pPr>
        <w:rPr>
          <w:lang w:val="nn-NO"/>
        </w:rPr>
      </w:pPr>
      <w:r w:rsidRPr="00B351B8">
        <w:rPr>
          <w:lang w:val="nn-NO"/>
        </w:rPr>
        <w:t xml:space="preserve">_Estos_ gatos son grandes. </w:t>
      </w:r>
      <w:r w:rsidR="00A05803" w:rsidRPr="00B351B8">
        <w:rPr>
          <w:lang w:val="nn-NO"/>
        </w:rPr>
        <w:t>(</w:t>
      </w:r>
      <w:r w:rsidRPr="00B351B8">
        <w:rPr>
          <w:lang w:val="nn-NO"/>
        </w:rPr>
        <w:t>Desse kattane er store.</w:t>
      </w:r>
      <w:r w:rsidR="00A05803" w:rsidRPr="00B351B8">
        <w:rPr>
          <w:lang w:val="nn-NO"/>
        </w:rPr>
        <w:t>)</w:t>
      </w:r>
    </w:p>
    <w:p w:rsidR="00A05803" w:rsidRDefault="00A05803" w:rsidP="00201F4F">
      <w:pPr>
        <w:rPr>
          <w:lang w:val="nn-NO"/>
        </w:rPr>
      </w:pPr>
    </w:p>
    <w:p w:rsidR="00A05803" w:rsidRPr="00B351B8" w:rsidRDefault="00A05803" w:rsidP="00201F4F">
      <w:pPr>
        <w:rPr>
          <w:lang w:val="nn-NO"/>
        </w:rPr>
      </w:pPr>
      <w:r w:rsidRPr="00A05803">
        <w:rPr>
          <w:lang w:val="es-ES_tradnl"/>
        </w:rPr>
        <w:t xml:space="preserve">Hokjønn: _Esta_ casa es negra. </w:t>
      </w:r>
      <w:r>
        <w:rPr>
          <w:lang w:val="nn-NO"/>
        </w:rPr>
        <w:t>(</w:t>
      </w:r>
      <w:r w:rsidRPr="009333D1">
        <w:rPr>
          <w:lang w:val="nn-NO"/>
        </w:rPr>
        <w:t>Dette huset er svart.</w:t>
      </w:r>
      <w:r>
        <w:rPr>
          <w:lang w:val="nn-NO"/>
        </w:rPr>
        <w:t>)</w:t>
      </w:r>
      <w:r w:rsidRPr="00B351B8">
        <w:rPr>
          <w:lang w:val="nn-NO"/>
        </w:rPr>
        <w:t xml:space="preserve"> </w:t>
      </w:r>
    </w:p>
    <w:p w:rsidR="00201F4F" w:rsidRPr="00A05803" w:rsidRDefault="00A05803" w:rsidP="00201F4F">
      <w:pPr>
        <w:rPr>
          <w:lang w:val="nn-NO"/>
        </w:rPr>
      </w:pPr>
      <w:r w:rsidRPr="00B351B8">
        <w:rPr>
          <w:lang w:val="nn-NO"/>
        </w:rPr>
        <w:t xml:space="preserve">_Estas_ casas son negras. </w:t>
      </w:r>
      <w:r w:rsidRPr="00A05803">
        <w:rPr>
          <w:lang w:val="nn-NO"/>
        </w:rPr>
        <w:t>Desse husa er svarte.</w:t>
      </w:r>
    </w:p>
    <w:p w:rsidR="00201F4F" w:rsidRPr="009333D1" w:rsidRDefault="00201F4F" w:rsidP="00201F4F">
      <w:pPr>
        <w:rPr>
          <w:lang w:val="nn-NO"/>
        </w:rPr>
      </w:pPr>
    </w:p>
    <w:p w:rsidR="00201F4F" w:rsidRPr="009333D1" w:rsidRDefault="00201F4F" w:rsidP="00A05803">
      <w:pPr>
        <w:pStyle w:val="Overskrift3"/>
        <w:rPr>
          <w:lang w:val="nn-NO"/>
        </w:rPr>
      </w:pPr>
      <w:r w:rsidRPr="009333D1">
        <w:rPr>
          <w:lang w:val="nn-NO"/>
        </w:rPr>
        <w:t>xxx3 4.3 Eigedomsord (tidlegare eigedomspronomen)</w:t>
      </w:r>
    </w:p>
    <w:p w:rsidR="00201F4F" w:rsidRPr="009333D1" w:rsidRDefault="00201F4F" w:rsidP="00201F4F">
      <w:pPr>
        <w:rPr>
          <w:lang w:val="nn-NO"/>
        </w:rPr>
      </w:pPr>
      <w:r w:rsidRPr="009333D1">
        <w:rPr>
          <w:lang w:val="nn-NO"/>
        </w:rPr>
        <w:t>Eigedomsord seier noe om kven som eig noko: bilen _min_, telefonnummeret _ditt_, broren _hennar_, hunden _hans_, boka _vår_ osv.</w:t>
      </w:r>
    </w:p>
    <w:p w:rsidR="00201F4F" w:rsidRPr="00B351B8" w:rsidRDefault="00201F4F" w:rsidP="00201F4F">
      <w:pPr>
        <w:rPr>
          <w:lang w:val="nn-NO"/>
        </w:rPr>
      </w:pPr>
      <w:r w:rsidRPr="00B351B8">
        <w:rPr>
          <w:lang w:val="nn-NO"/>
        </w:rPr>
        <w:t xml:space="preserve">  På spansk bruker vi _mi, tu, su, nuestro/nuestra, vuestro/vuestra_ og _su_ framfor substantiv i eintal og _mis, tus, sus, nuestros/</w:t>
      </w:r>
      <w:r w:rsidR="00A05803" w:rsidRPr="00B351B8">
        <w:rPr>
          <w:lang w:val="nn-NO"/>
        </w:rPr>
        <w:t xml:space="preserve"> </w:t>
      </w:r>
      <w:r w:rsidRPr="00B351B8">
        <w:rPr>
          <w:lang w:val="nn-NO"/>
        </w:rPr>
        <w:t>nuestras, vuestros/vuestras_ og _sus_ famfor substantiv i fleirtal.</w:t>
      </w:r>
    </w:p>
    <w:p w:rsidR="00201F4F" w:rsidRPr="00B351B8"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113 til 144</w:t>
      </w:r>
    </w:p>
    <w:p w:rsidR="00A05803" w:rsidRDefault="00201F4F" w:rsidP="00201F4F">
      <w:pPr>
        <w:rPr>
          <w:lang w:val="nn-NO"/>
        </w:rPr>
      </w:pPr>
      <w:r w:rsidRPr="009333D1">
        <w:rPr>
          <w:lang w:val="nn-NO"/>
        </w:rPr>
        <w:t>Eintal</w:t>
      </w:r>
    </w:p>
    <w:p w:rsidR="00201F4F" w:rsidRPr="009333D1" w:rsidRDefault="00201F4F" w:rsidP="00A05803">
      <w:pPr>
        <w:ind w:firstLine="374"/>
        <w:rPr>
          <w:lang w:val="nn-NO"/>
        </w:rPr>
      </w:pPr>
      <w:r w:rsidRPr="009333D1">
        <w:rPr>
          <w:lang w:val="nn-NO"/>
        </w:rPr>
        <w:t>Fleirtal</w:t>
      </w:r>
    </w:p>
    <w:p w:rsidR="00A05803" w:rsidRDefault="00201F4F" w:rsidP="00201F4F">
      <w:pPr>
        <w:rPr>
          <w:lang w:val="nn-NO"/>
        </w:rPr>
      </w:pPr>
      <w:r w:rsidRPr="009333D1">
        <w:rPr>
          <w:lang w:val="nn-NO"/>
        </w:rPr>
        <w:t>Es _mi_ gato.</w:t>
      </w:r>
      <w:r w:rsidR="00A05803">
        <w:rPr>
          <w:lang w:val="nn-NO"/>
        </w:rPr>
        <w:t xml:space="preserve"> (</w:t>
      </w:r>
      <w:r w:rsidRPr="009333D1">
        <w:rPr>
          <w:lang w:val="nn-NO"/>
        </w:rPr>
        <w:t>Det er katten min.</w:t>
      </w:r>
      <w:r w:rsidR="00A05803">
        <w:rPr>
          <w:lang w:val="nn-NO"/>
        </w:rPr>
        <w:t>)</w:t>
      </w:r>
    </w:p>
    <w:p w:rsidR="00201F4F" w:rsidRPr="00B351B8" w:rsidRDefault="00201F4F" w:rsidP="00A05803">
      <w:pPr>
        <w:ind w:firstLine="374"/>
        <w:rPr>
          <w:lang w:val="nn-NO"/>
        </w:rPr>
      </w:pPr>
      <w:r w:rsidRPr="00B351B8">
        <w:rPr>
          <w:lang w:val="nn-NO"/>
        </w:rPr>
        <w:t>Son _mis_ gatos.</w:t>
      </w:r>
      <w:r w:rsidR="00A05803" w:rsidRPr="00B351B8">
        <w:rPr>
          <w:lang w:val="nn-NO"/>
        </w:rPr>
        <w:t xml:space="preserve"> </w:t>
      </w:r>
      <w:r w:rsidRPr="00B351B8">
        <w:rPr>
          <w:lang w:val="nn-NO"/>
        </w:rPr>
        <w:t>Det er kattene mine.</w:t>
      </w:r>
    </w:p>
    <w:p w:rsidR="00A05803" w:rsidRDefault="00201F4F" w:rsidP="00201F4F">
      <w:pPr>
        <w:rPr>
          <w:lang w:val="nn-NO"/>
        </w:rPr>
      </w:pPr>
      <w:r w:rsidRPr="00B351B8">
        <w:rPr>
          <w:lang w:val="nn-NO"/>
        </w:rPr>
        <w:t>Es _tu_ pera.</w:t>
      </w:r>
      <w:r w:rsidR="00A05803" w:rsidRPr="00B351B8">
        <w:rPr>
          <w:lang w:val="nn-NO"/>
        </w:rPr>
        <w:t xml:space="preserve"> (</w:t>
      </w:r>
      <w:r w:rsidRPr="009333D1">
        <w:rPr>
          <w:lang w:val="nn-NO"/>
        </w:rPr>
        <w:t>Det er pære di.</w:t>
      </w:r>
      <w:r w:rsidR="00A05803">
        <w:rPr>
          <w:lang w:val="nn-NO"/>
        </w:rPr>
        <w:t>)</w:t>
      </w:r>
    </w:p>
    <w:p w:rsidR="00201F4F" w:rsidRPr="00B351B8" w:rsidRDefault="00201F4F" w:rsidP="00A05803">
      <w:pPr>
        <w:ind w:firstLine="374"/>
        <w:rPr>
          <w:lang w:val="es-ES_tradnl"/>
        </w:rPr>
      </w:pPr>
      <w:r w:rsidRPr="00B351B8">
        <w:rPr>
          <w:lang w:val="nn-NO"/>
        </w:rPr>
        <w:t>Son _tus_ peras.</w:t>
      </w:r>
      <w:r w:rsidR="00A05803" w:rsidRPr="00B351B8">
        <w:rPr>
          <w:lang w:val="nn-NO"/>
        </w:rPr>
        <w:t xml:space="preserve"> </w:t>
      </w:r>
      <w:r w:rsidR="00A05803" w:rsidRPr="00B351B8">
        <w:rPr>
          <w:lang w:val="es-ES_tradnl"/>
        </w:rPr>
        <w:t>(</w:t>
      </w:r>
      <w:r w:rsidRPr="00B351B8">
        <w:rPr>
          <w:lang w:val="es-ES_tradnl"/>
        </w:rPr>
        <w:t>Det er pærene dine.</w:t>
      </w:r>
      <w:r w:rsidR="00A05803" w:rsidRPr="00B351B8">
        <w:rPr>
          <w:lang w:val="es-ES_tradnl"/>
        </w:rPr>
        <w:t>)</w:t>
      </w:r>
    </w:p>
    <w:p w:rsidR="00E01999" w:rsidRDefault="00201F4F" w:rsidP="00201F4F">
      <w:pPr>
        <w:rPr>
          <w:lang w:val="es-ES_tradnl"/>
        </w:rPr>
      </w:pPr>
      <w:r w:rsidRPr="009333D1">
        <w:rPr>
          <w:lang w:val="es-ES_tradnl"/>
        </w:rPr>
        <w:t>Es _su_ caballo.</w:t>
      </w:r>
      <w:r w:rsidR="00E01999">
        <w:rPr>
          <w:lang w:val="es-ES_tradnl"/>
        </w:rPr>
        <w:t xml:space="preserve"> (</w:t>
      </w:r>
      <w:r w:rsidRPr="009333D1">
        <w:rPr>
          <w:lang w:val="es-ES_tradnl"/>
        </w:rPr>
        <w:t>Det er hesten hans (hennar).</w:t>
      </w:r>
      <w:r w:rsidR="00E01999">
        <w:rPr>
          <w:lang w:val="es-ES_tradnl"/>
        </w:rPr>
        <w:t>)</w:t>
      </w:r>
    </w:p>
    <w:p w:rsidR="00201F4F" w:rsidRPr="00B351B8" w:rsidRDefault="00201F4F" w:rsidP="00E01999">
      <w:pPr>
        <w:ind w:firstLine="374"/>
        <w:rPr>
          <w:lang w:val="es-ES_tradnl"/>
        </w:rPr>
      </w:pPr>
      <w:r w:rsidRPr="00B351B8">
        <w:rPr>
          <w:lang w:val="es-ES_tradnl"/>
        </w:rPr>
        <w:t>Son _sus_ caballos.</w:t>
      </w:r>
      <w:r w:rsidR="00E01999" w:rsidRPr="00B351B8">
        <w:rPr>
          <w:lang w:val="es-ES_tradnl"/>
        </w:rPr>
        <w:t>(</w:t>
      </w:r>
      <w:r w:rsidRPr="00B351B8">
        <w:rPr>
          <w:lang w:val="es-ES_tradnl"/>
        </w:rPr>
        <w:t>Det er hestane hans (hennar).</w:t>
      </w:r>
      <w:r w:rsidR="00E01999" w:rsidRPr="00B351B8">
        <w:rPr>
          <w:lang w:val="es-ES_tradnl"/>
        </w:rPr>
        <w:t>)</w:t>
      </w:r>
    </w:p>
    <w:p w:rsidR="00201F4F" w:rsidRPr="009333D1" w:rsidRDefault="00201F4F" w:rsidP="00201F4F">
      <w:pPr>
        <w:rPr>
          <w:lang w:val="es-ES_tradnl"/>
        </w:rPr>
      </w:pPr>
      <w:r w:rsidRPr="009333D1">
        <w:rPr>
          <w:lang w:val="es-ES_tradnl"/>
        </w:rPr>
        <w:t>Es _nuestro_ ordenador.</w:t>
      </w:r>
      <w:r w:rsidR="00E01999">
        <w:rPr>
          <w:lang w:val="es-ES_tradnl"/>
        </w:rPr>
        <w:t xml:space="preserve"> (</w:t>
      </w:r>
      <w:r w:rsidRPr="009333D1">
        <w:rPr>
          <w:lang w:val="es-ES_tradnl"/>
        </w:rPr>
        <w:t>Det er pc</w:t>
      </w:r>
      <w:r w:rsidR="0040526A">
        <w:rPr>
          <w:lang w:val="es-ES_tradnl"/>
        </w:rPr>
        <w:t>-</w:t>
      </w:r>
      <w:r w:rsidRPr="009333D1">
        <w:rPr>
          <w:lang w:val="es-ES_tradnl"/>
        </w:rPr>
        <w:t>en vår.</w:t>
      </w:r>
      <w:r w:rsidR="00E01999">
        <w:rPr>
          <w:lang w:val="es-ES_tradnl"/>
        </w:rPr>
        <w:t>)</w:t>
      </w:r>
    </w:p>
    <w:p w:rsidR="00E01999" w:rsidRPr="00E01999" w:rsidRDefault="00E01999" w:rsidP="00E01999">
      <w:pPr>
        <w:ind w:firstLine="374"/>
        <w:rPr>
          <w:lang w:val="es-ES_tradnl"/>
        </w:rPr>
      </w:pPr>
      <w:r w:rsidRPr="00E01999">
        <w:rPr>
          <w:lang w:val="es-ES_tradnl"/>
        </w:rPr>
        <w:t>Son _nuestros_ ordenadores.</w:t>
      </w:r>
      <w:r>
        <w:rPr>
          <w:lang w:val="es-ES_tradnl"/>
        </w:rPr>
        <w:t xml:space="preserve"> (</w:t>
      </w:r>
      <w:r w:rsidRPr="00E01999">
        <w:rPr>
          <w:lang w:val="es-ES_tradnl"/>
        </w:rPr>
        <w:t>Det er pc-ane våre.</w:t>
      </w:r>
      <w:r>
        <w:rPr>
          <w:lang w:val="es-ES_tradnl"/>
        </w:rPr>
        <w:t>)</w:t>
      </w:r>
    </w:p>
    <w:p w:rsidR="00201F4F" w:rsidRPr="00E01999" w:rsidRDefault="00201F4F" w:rsidP="00201F4F">
      <w:pPr>
        <w:rPr>
          <w:lang w:val="nn-NO"/>
        </w:rPr>
      </w:pPr>
      <w:r w:rsidRPr="009333D1">
        <w:rPr>
          <w:lang w:val="es-ES_tradnl"/>
        </w:rPr>
        <w:t>Es _nuestra_ culebra.</w:t>
      </w:r>
      <w:r w:rsidR="00E01999">
        <w:rPr>
          <w:lang w:val="es-ES_tradnl"/>
        </w:rPr>
        <w:t xml:space="preserve"> </w:t>
      </w:r>
      <w:r w:rsidR="00E01999" w:rsidRPr="00E01999">
        <w:rPr>
          <w:lang w:val="nn-NO"/>
        </w:rPr>
        <w:t>(</w:t>
      </w:r>
      <w:r w:rsidRPr="00E01999">
        <w:rPr>
          <w:lang w:val="nn-NO"/>
        </w:rPr>
        <w:t>Det er ormen vår.</w:t>
      </w:r>
      <w:r w:rsidR="00E01999" w:rsidRPr="00E01999">
        <w:rPr>
          <w:lang w:val="nn-NO"/>
        </w:rPr>
        <w:t>)</w:t>
      </w:r>
    </w:p>
    <w:p w:rsidR="00201F4F" w:rsidRPr="00E01999" w:rsidRDefault="00201F4F" w:rsidP="00E01999">
      <w:pPr>
        <w:ind w:firstLine="374"/>
        <w:rPr>
          <w:lang w:val="nn-NO"/>
        </w:rPr>
      </w:pPr>
      <w:r w:rsidRPr="00E01999">
        <w:rPr>
          <w:lang w:val="nn-NO"/>
        </w:rPr>
        <w:t>Son _nuestras_ culebras.</w:t>
      </w:r>
      <w:r w:rsidR="00E01999" w:rsidRPr="00E01999">
        <w:rPr>
          <w:lang w:val="nn-NO"/>
        </w:rPr>
        <w:t xml:space="preserve"> (</w:t>
      </w:r>
      <w:r w:rsidRPr="00E01999">
        <w:rPr>
          <w:lang w:val="nn-NO"/>
        </w:rPr>
        <w:t>Det er ormane våre.</w:t>
      </w:r>
      <w:r w:rsidR="00E01999" w:rsidRPr="00E01999">
        <w:rPr>
          <w:lang w:val="nn-NO"/>
        </w:rPr>
        <w:t>)</w:t>
      </w:r>
    </w:p>
    <w:p w:rsidR="00201F4F" w:rsidRPr="00E01999" w:rsidRDefault="00201F4F" w:rsidP="00201F4F">
      <w:pPr>
        <w:rPr>
          <w:lang w:val="nn-NO"/>
        </w:rPr>
      </w:pPr>
      <w:r w:rsidRPr="00E01999">
        <w:rPr>
          <w:lang w:val="nn-NO"/>
        </w:rPr>
        <w:t>Es _vuestro_ libro.</w:t>
      </w:r>
      <w:r w:rsidR="00E01999" w:rsidRPr="00E01999">
        <w:rPr>
          <w:lang w:val="nn-NO"/>
        </w:rPr>
        <w:t xml:space="preserve"> (</w:t>
      </w:r>
      <w:r w:rsidRPr="00E01999">
        <w:rPr>
          <w:lang w:val="nn-NO"/>
        </w:rPr>
        <w:t>Det er boka dykkar.</w:t>
      </w:r>
      <w:r w:rsidR="00E01999" w:rsidRPr="00E01999">
        <w:rPr>
          <w:lang w:val="nn-NO"/>
        </w:rPr>
        <w:t>)</w:t>
      </w:r>
    </w:p>
    <w:p w:rsidR="00E01999" w:rsidRPr="00E01999" w:rsidRDefault="00E01999" w:rsidP="00201F4F">
      <w:pPr>
        <w:rPr>
          <w:lang w:val="nn-NO"/>
        </w:rPr>
      </w:pPr>
      <w:r w:rsidRPr="00B351B8">
        <w:rPr>
          <w:lang w:val="nn-NO"/>
        </w:rPr>
        <w:tab/>
        <w:t xml:space="preserve">Son _vuestros_ libros. </w:t>
      </w:r>
      <w:r w:rsidRPr="00E01999">
        <w:rPr>
          <w:lang w:val="nn-NO"/>
        </w:rPr>
        <w:t>(Det er bøkene dykkar.)</w:t>
      </w:r>
    </w:p>
    <w:p w:rsidR="00E01999" w:rsidRDefault="00201F4F" w:rsidP="00201F4F">
      <w:pPr>
        <w:rPr>
          <w:lang w:val="nn-NO"/>
        </w:rPr>
      </w:pPr>
      <w:r w:rsidRPr="00E01999">
        <w:rPr>
          <w:lang w:val="nn-NO"/>
        </w:rPr>
        <w:t>Es _vuestra_ cama.</w:t>
      </w:r>
      <w:r w:rsidR="00E01999" w:rsidRPr="00E01999">
        <w:rPr>
          <w:lang w:val="nn-NO"/>
        </w:rPr>
        <w:t xml:space="preserve"> (</w:t>
      </w:r>
      <w:r w:rsidRPr="00B351B8">
        <w:rPr>
          <w:lang w:val="nn-NO"/>
        </w:rPr>
        <w:t xml:space="preserve">Det </w:t>
      </w:r>
      <w:r w:rsidRPr="009333D1">
        <w:rPr>
          <w:lang w:val="nn-NO"/>
        </w:rPr>
        <w:t>er senga dykkar.</w:t>
      </w:r>
      <w:r w:rsidR="00E01999">
        <w:rPr>
          <w:lang w:val="nn-NO"/>
        </w:rPr>
        <w:t>)</w:t>
      </w:r>
    </w:p>
    <w:p w:rsidR="00201F4F" w:rsidRPr="00E01999" w:rsidRDefault="00E01999" w:rsidP="00201F4F">
      <w:pPr>
        <w:rPr>
          <w:lang w:val="nn-NO"/>
        </w:rPr>
      </w:pPr>
      <w:r>
        <w:rPr>
          <w:lang w:val="nn-NO"/>
        </w:rPr>
        <w:tab/>
      </w:r>
      <w:r w:rsidR="00201F4F" w:rsidRPr="009333D1">
        <w:rPr>
          <w:lang w:val="nn-NO"/>
        </w:rPr>
        <w:t>Son _vuestras_ camas.</w:t>
      </w:r>
      <w:r>
        <w:rPr>
          <w:lang w:val="nn-NO"/>
        </w:rPr>
        <w:t xml:space="preserve"> (</w:t>
      </w:r>
      <w:r w:rsidR="00201F4F" w:rsidRPr="009333D1">
        <w:rPr>
          <w:lang w:val="nn-NO"/>
        </w:rPr>
        <w:t xml:space="preserve">Det er sengane dykkar </w:t>
      </w:r>
      <w:r w:rsidR="00201F4F" w:rsidRPr="00E01999">
        <w:rPr>
          <w:lang w:val="nn-NO"/>
        </w:rPr>
        <w:t>(_til_ nokon)</w:t>
      </w:r>
      <w:r w:rsidRPr="00E01999">
        <w:rPr>
          <w:lang w:val="nn-NO"/>
        </w:rPr>
        <w:t>.</w:t>
      </w:r>
      <w:r>
        <w:rPr>
          <w:lang w:val="nn-NO"/>
        </w:rPr>
        <w:t>)</w:t>
      </w:r>
    </w:p>
    <w:p w:rsidR="00E01999" w:rsidRDefault="00201F4F" w:rsidP="00201F4F">
      <w:pPr>
        <w:rPr>
          <w:lang w:val="es-ES_tradnl"/>
        </w:rPr>
      </w:pPr>
      <w:r w:rsidRPr="009333D1">
        <w:rPr>
          <w:lang w:val="es-ES_tradnl"/>
        </w:rPr>
        <w:t>Es _su_ apartamento.</w:t>
      </w:r>
      <w:r w:rsidR="00E01999">
        <w:rPr>
          <w:lang w:val="es-ES_tradnl"/>
        </w:rPr>
        <w:t xml:space="preserve"> (</w:t>
      </w:r>
      <w:r w:rsidRPr="00E01999">
        <w:rPr>
          <w:lang w:val="es-ES_tradnl"/>
        </w:rPr>
        <w:t>Det er leilegheita deira.</w:t>
      </w:r>
      <w:r w:rsidR="00E01999" w:rsidRPr="00E01999">
        <w:rPr>
          <w:lang w:val="es-ES_tradnl"/>
        </w:rPr>
        <w:t>)</w:t>
      </w:r>
    </w:p>
    <w:p w:rsidR="00201F4F" w:rsidRPr="009333D1" w:rsidRDefault="00201F4F" w:rsidP="00E01999">
      <w:pPr>
        <w:ind w:firstLine="374"/>
        <w:rPr>
          <w:lang w:val="nn-NO"/>
        </w:rPr>
      </w:pPr>
      <w:r w:rsidRPr="00B351B8">
        <w:rPr>
          <w:lang w:val="es-ES_tradnl"/>
        </w:rPr>
        <w:t>Son _sus_ apartamentos.</w:t>
      </w:r>
      <w:r w:rsidR="00E01999" w:rsidRPr="00B351B8">
        <w:rPr>
          <w:lang w:val="es-ES_tradnl"/>
        </w:rPr>
        <w:t xml:space="preserve"> </w:t>
      </w:r>
      <w:r w:rsidRPr="009333D1">
        <w:rPr>
          <w:lang w:val="nn-NO"/>
        </w:rPr>
        <w:t>Det er leilegheitene deira (_om_ nokon)</w:t>
      </w:r>
      <w:r w:rsidR="00E01999">
        <w:rPr>
          <w:lang w:val="nn-NO"/>
        </w:rPr>
        <w:t>.)</w:t>
      </w:r>
    </w:p>
    <w:p w:rsidR="00E01999" w:rsidRDefault="00E01999" w:rsidP="00201F4F">
      <w:pPr>
        <w:rPr>
          <w:lang w:val="nn-NO"/>
        </w:rPr>
      </w:pPr>
    </w:p>
    <w:p w:rsidR="00201F4F" w:rsidRPr="009333D1" w:rsidRDefault="00201F4F" w:rsidP="00201F4F">
      <w:pPr>
        <w:rPr>
          <w:lang w:val="nn-NO"/>
        </w:rPr>
      </w:pPr>
      <w:r w:rsidRPr="009333D1">
        <w:rPr>
          <w:lang w:val="nn-NO"/>
        </w:rPr>
        <w:t>Eigedomspronomen blir altså bøygd etter det ordet det står til (gato, culebra, peras, libros osv.).</w:t>
      </w:r>
    </w:p>
    <w:p w:rsidR="00201F4F" w:rsidRPr="009333D1" w:rsidRDefault="00201F4F" w:rsidP="00201F4F">
      <w:pPr>
        <w:rPr>
          <w:lang w:val="nn-NO"/>
        </w:rPr>
      </w:pPr>
    </w:p>
    <w:p w:rsidR="00201F4F" w:rsidRPr="009333D1" w:rsidRDefault="00201F4F" w:rsidP="00E01999">
      <w:pPr>
        <w:pStyle w:val="Overskrift2"/>
        <w:rPr>
          <w:lang w:val="nn-NO"/>
        </w:rPr>
      </w:pPr>
      <w:r w:rsidRPr="009333D1">
        <w:rPr>
          <w:lang w:val="nn-NO"/>
        </w:rPr>
        <w:t>xxx2 5</w:t>
      </w:r>
      <w:r w:rsidR="00E01999">
        <w:rPr>
          <w:lang w:val="nn-NO"/>
        </w:rPr>
        <w:t>.</w:t>
      </w:r>
      <w:r w:rsidRPr="009333D1">
        <w:rPr>
          <w:lang w:val="nn-NO"/>
        </w:rPr>
        <w:t xml:space="preserve"> Genitiv</w:t>
      </w:r>
    </w:p>
    <w:p w:rsidR="00201F4F" w:rsidRPr="009333D1" w:rsidRDefault="00201F4F" w:rsidP="00201F4F">
      <w:pPr>
        <w:rPr>
          <w:lang w:val="nn-NO"/>
        </w:rPr>
      </w:pPr>
      <w:r w:rsidRPr="009333D1">
        <w:rPr>
          <w:lang w:val="nn-NO"/>
        </w:rPr>
        <w:t>Genitiv uttrykkjer tilhøyrsle: Annas bil, ballen til barna osv.</w:t>
      </w:r>
    </w:p>
    <w:p w:rsidR="00201F4F" w:rsidRPr="009333D1" w:rsidRDefault="00201F4F" w:rsidP="00201F4F">
      <w:pPr>
        <w:rPr>
          <w:lang w:val="nn-NO"/>
        </w:rPr>
      </w:pPr>
      <w:r w:rsidRPr="009333D1">
        <w:rPr>
          <w:lang w:val="nn-NO"/>
        </w:rPr>
        <w:t xml:space="preserve">  På nynorsk lagar vi helst genitiv med preposisjonen _til_.</w:t>
      </w:r>
    </w:p>
    <w:p w:rsidR="00201F4F" w:rsidRPr="009333D1" w:rsidRDefault="00201F4F" w:rsidP="00201F4F">
      <w:pPr>
        <w:rPr>
          <w:lang w:val="nn-NO"/>
        </w:rPr>
      </w:pPr>
      <w:r w:rsidRPr="009333D1">
        <w:rPr>
          <w:lang w:val="nn-NO"/>
        </w:rPr>
        <w:t xml:space="preserve">  På spansk blir genitiv danna med preposisjonen _de_.</w:t>
      </w:r>
    </w:p>
    <w:p w:rsidR="00201F4F" w:rsidRPr="009333D1" w:rsidRDefault="00201F4F" w:rsidP="00201F4F">
      <w:pPr>
        <w:rPr>
          <w:lang w:val="nn-NO"/>
        </w:rPr>
      </w:pPr>
    </w:p>
    <w:p w:rsidR="00201F4F" w:rsidRPr="009333D1" w:rsidRDefault="00201F4F" w:rsidP="00201F4F">
      <w:pPr>
        <w:rPr>
          <w:lang w:val="nn-NO"/>
        </w:rPr>
      </w:pPr>
      <w:r w:rsidRPr="009333D1">
        <w:rPr>
          <w:lang w:val="nn-NO"/>
        </w:rPr>
        <w:t>Es el apartamento _de_ Clara.</w:t>
      </w:r>
      <w:r w:rsidR="00E01999">
        <w:rPr>
          <w:lang w:val="nn-NO"/>
        </w:rPr>
        <w:t xml:space="preserve"> (</w:t>
      </w:r>
      <w:r w:rsidRPr="009333D1">
        <w:rPr>
          <w:lang w:val="nn-NO"/>
        </w:rPr>
        <w:t>Det er leilegheita til Clara.</w:t>
      </w:r>
      <w:r w:rsidR="00E01999">
        <w:rPr>
          <w:lang w:val="nn-NO"/>
        </w:rPr>
        <w:t>)</w:t>
      </w:r>
    </w:p>
    <w:p w:rsidR="00201F4F" w:rsidRPr="009333D1" w:rsidRDefault="00201F4F" w:rsidP="00201F4F">
      <w:pPr>
        <w:rPr>
          <w:lang w:val="nn-NO"/>
        </w:rPr>
      </w:pPr>
      <w:r w:rsidRPr="00E01999">
        <w:rPr>
          <w:lang w:val="es-ES_tradnl"/>
        </w:rPr>
        <w:lastRenderedPageBreak/>
        <w:t>Es el apartamento _del_ profesor.</w:t>
      </w:r>
      <w:r w:rsidR="00E01999" w:rsidRPr="00E01999">
        <w:rPr>
          <w:lang w:val="es-ES_tradnl"/>
        </w:rPr>
        <w:t xml:space="preserve"> </w:t>
      </w:r>
      <w:r w:rsidR="00E01999" w:rsidRPr="00E01999">
        <w:rPr>
          <w:lang w:val="nn-NO"/>
        </w:rPr>
        <w:t>(</w:t>
      </w:r>
      <w:r w:rsidRPr="009333D1">
        <w:rPr>
          <w:lang w:val="nn-NO"/>
        </w:rPr>
        <w:t>Det er leilegheita til læraren.</w:t>
      </w:r>
      <w:r w:rsidR="00E01999">
        <w:rPr>
          <w:lang w:val="nn-NO"/>
        </w:rPr>
        <w:t>)</w:t>
      </w:r>
    </w:p>
    <w:p w:rsidR="00201F4F" w:rsidRPr="009333D1" w:rsidRDefault="00201F4F" w:rsidP="00E01999">
      <w:pPr>
        <w:ind w:left="374" w:hanging="374"/>
        <w:rPr>
          <w:lang w:val="nn-NO"/>
        </w:rPr>
      </w:pPr>
      <w:r w:rsidRPr="00E01999">
        <w:rPr>
          <w:lang w:val="es-ES_tradnl"/>
        </w:rPr>
        <w:t xml:space="preserve">Es el apartamento _de la_ </w:t>
      </w:r>
      <w:r w:rsidRPr="009333D1">
        <w:rPr>
          <w:lang w:val="es-ES_tradnl"/>
        </w:rPr>
        <w:t>señora Fernández.</w:t>
      </w:r>
      <w:r w:rsidR="00E01999">
        <w:rPr>
          <w:lang w:val="es-ES_tradnl"/>
        </w:rPr>
        <w:t xml:space="preserve"> </w:t>
      </w:r>
      <w:r w:rsidR="00E01999" w:rsidRPr="00E01999">
        <w:rPr>
          <w:lang w:val="nn-NO"/>
        </w:rPr>
        <w:t>(</w:t>
      </w:r>
      <w:r w:rsidRPr="009333D1">
        <w:rPr>
          <w:lang w:val="nn-NO"/>
        </w:rPr>
        <w:t>Det er leilegheita til fru Fernández.</w:t>
      </w:r>
      <w:r w:rsidR="00E01999">
        <w:rPr>
          <w:lang w:val="nn-NO"/>
        </w:rPr>
        <w:t>)</w:t>
      </w:r>
    </w:p>
    <w:p w:rsidR="00201F4F" w:rsidRPr="009333D1" w:rsidRDefault="00201F4F" w:rsidP="00201F4F">
      <w:pPr>
        <w:rPr>
          <w:lang w:val="nn-NO"/>
        </w:rPr>
      </w:pPr>
      <w:r w:rsidRPr="009333D1">
        <w:rPr>
          <w:lang w:val="es-ES_tradnl"/>
        </w:rPr>
        <w:t>Es el apartamento _de los_ chicos.</w:t>
      </w:r>
      <w:r w:rsidR="00E01999">
        <w:rPr>
          <w:lang w:val="es-ES_tradnl"/>
        </w:rPr>
        <w:t xml:space="preserve"> </w:t>
      </w:r>
      <w:r w:rsidR="00E01999" w:rsidRPr="00E01999">
        <w:rPr>
          <w:lang w:val="nn-NO"/>
        </w:rPr>
        <w:t>(</w:t>
      </w:r>
      <w:r w:rsidRPr="009333D1">
        <w:rPr>
          <w:lang w:val="nn-NO"/>
        </w:rPr>
        <w:t>Det er leilegheita til gutane.</w:t>
      </w:r>
      <w:r w:rsidR="00E01999">
        <w:rPr>
          <w:lang w:val="nn-NO"/>
        </w:rPr>
        <w:t>)</w:t>
      </w:r>
    </w:p>
    <w:p w:rsidR="00201F4F" w:rsidRPr="009333D1" w:rsidRDefault="00201F4F" w:rsidP="00201F4F">
      <w:pPr>
        <w:rPr>
          <w:lang w:val="nn-NO"/>
        </w:rPr>
      </w:pPr>
      <w:r w:rsidRPr="009333D1">
        <w:rPr>
          <w:lang w:val="es-ES_tradnl"/>
        </w:rPr>
        <w:t>Es el apartamento _de las_ chicas.</w:t>
      </w:r>
      <w:r w:rsidR="00E01999">
        <w:rPr>
          <w:lang w:val="es-ES_tradnl"/>
        </w:rPr>
        <w:t xml:space="preserve"> </w:t>
      </w:r>
      <w:r w:rsidR="00E01999" w:rsidRPr="00E01999">
        <w:rPr>
          <w:lang w:val="nn-NO"/>
        </w:rPr>
        <w:t>(</w:t>
      </w:r>
      <w:r w:rsidRPr="009333D1">
        <w:rPr>
          <w:lang w:val="nn-NO"/>
        </w:rPr>
        <w:t>Det er leilegheita til jentene.</w:t>
      </w:r>
      <w:r w:rsidR="00E01999">
        <w:rPr>
          <w:lang w:val="nn-NO"/>
        </w:rPr>
        <w:t>)</w:t>
      </w:r>
    </w:p>
    <w:p w:rsidR="00E01999" w:rsidRDefault="00E01999" w:rsidP="00201F4F">
      <w:pPr>
        <w:rPr>
          <w:lang w:val="nn-NO"/>
        </w:rPr>
      </w:pPr>
    </w:p>
    <w:p w:rsidR="00201F4F" w:rsidRPr="009333D1" w:rsidRDefault="00E01999" w:rsidP="00201F4F">
      <w:pPr>
        <w:rPr>
          <w:lang w:val="nn-NO"/>
        </w:rPr>
      </w:pPr>
      <w:r>
        <w:rPr>
          <w:lang w:val="nn-NO"/>
        </w:rPr>
        <w:t>_</w:t>
      </w:r>
      <w:r w:rsidR="00201F4F" w:rsidRPr="009333D1">
        <w:rPr>
          <w:lang w:val="nn-NO"/>
        </w:rPr>
        <w:t>de + el = del</w:t>
      </w:r>
      <w:r>
        <w:rPr>
          <w:lang w:val="nn-NO"/>
        </w:rPr>
        <w:t>_</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114 til 144</w:t>
      </w:r>
    </w:p>
    <w:p w:rsidR="00201F4F" w:rsidRPr="009333D1" w:rsidRDefault="00201F4F" w:rsidP="002034B5">
      <w:pPr>
        <w:pStyle w:val="Overskrift2"/>
        <w:rPr>
          <w:lang w:val="nn-NO"/>
        </w:rPr>
      </w:pPr>
      <w:r w:rsidRPr="009333D1">
        <w:rPr>
          <w:lang w:val="nn-NO"/>
        </w:rPr>
        <w:t>xxx2 6</w:t>
      </w:r>
      <w:r w:rsidR="002034B5">
        <w:rPr>
          <w:lang w:val="nn-NO"/>
        </w:rPr>
        <w:t>.</w:t>
      </w:r>
      <w:r w:rsidRPr="009333D1">
        <w:rPr>
          <w:lang w:val="nn-NO"/>
        </w:rPr>
        <w:t xml:space="preserve"> Adjektiv</w:t>
      </w:r>
    </w:p>
    <w:p w:rsidR="00201F4F" w:rsidRPr="009333D1" w:rsidRDefault="00201F4F" w:rsidP="00201F4F">
      <w:pPr>
        <w:rPr>
          <w:lang w:val="nn-NO"/>
        </w:rPr>
      </w:pPr>
      <w:r w:rsidRPr="009333D1">
        <w:rPr>
          <w:lang w:val="nn-NO"/>
        </w:rPr>
        <w:t>Adjektiv skildrar substantiv, til dømes ei _lang_ gate, eit _raudt_ hus, _raude_ hus.</w:t>
      </w:r>
    </w:p>
    <w:p w:rsidR="002034B5" w:rsidRDefault="002034B5" w:rsidP="00201F4F">
      <w:pPr>
        <w:rPr>
          <w:lang w:val="nn-NO"/>
        </w:rPr>
      </w:pPr>
    </w:p>
    <w:p w:rsidR="00201F4F" w:rsidRPr="009333D1" w:rsidRDefault="002034B5" w:rsidP="00201F4F">
      <w:pPr>
        <w:rPr>
          <w:lang w:val="nn-NO"/>
        </w:rPr>
      </w:pPr>
      <w:r>
        <w:rPr>
          <w:lang w:val="nn-NO"/>
        </w:rPr>
        <w:t>_</w:t>
      </w:r>
      <w:r w:rsidR="00201F4F" w:rsidRPr="009333D1">
        <w:rPr>
          <w:lang w:val="nn-NO"/>
        </w:rPr>
        <w:t>a: Plassering av adjektiv</w:t>
      </w:r>
      <w:r>
        <w:rPr>
          <w:lang w:val="nn-NO"/>
        </w:rPr>
        <w:t>_</w:t>
      </w:r>
    </w:p>
    <w:p w:rsidR="00201F4F" w:rsidRPr="009333D1" w:rsidRDefault="00201F4F" w:rsidP="00201F4F">
      <w:pPr>
        <w:rPr>
          <w:lang w:val="nn-NO"/>
        </w:rPr>
      </w:pPr>
      <w:r w:rsidRPr="009333D1">
        <w:rPr>
          <w:lang w:val="nn-NO"/>
        </w:rPr>
        <w:t xml:space="preserve">  Adjektivet står vanlegvis etter substantivet på spansk.</w:t>
      </w:r>
    </w:p>
    <w:p w:rsidR="00201F4F" w:rsidRPr="009333D1" w:rsidRDefault="00201F4F" w:rsidP="00201F4F">
      <w:pPr>
        <w:rPr>
          <w:lang w:val="nn-NO"/>
        </w:rPr>
      </w:pPr>
      <w:r w:rsidRPr="009333D1">
        <w:rPr>
          <w:lang w:val="nn-NO"/>
        </w:rPr>
        <w:t xml:space="preserve">  una casa _grande_ </w:t>
      </w:r>
      <w:r w:rsidR="002034B5">
        <w:rPr>
          <w:lang w:val="nn-NO"/>
        </w:rPr>
        <w:t>(</w:t>
      </w:r>
      <w:r w:rsidRPr="009333D1">
        <w:rPr>
          <w:lang w:val="nn-NO"/>
        </w:rPr>
        <w:t>eit _stort_ hus</w:t>
      </w:r>
      <w:r w:rsidR="002034B5">
        <w:rPr>
          <w:lang w:val="nn-NO"/>
        </w:rPr>
        <w:t>)</w:t>
      </w:r>
    </w:p>
    <w:p w:rsidR="002034B5" w:rsidRDefault="002034B5" w:rsidP="00201F4F">
      <w:pPr>
        <w:rPr>
          <w:lang w:val="nn-NO"/>
        </w:rPr>
      </w:pPr>
    </w:p>
    <w:p w:rsidR="00201F4F" w:rsidRPr="009333D1" w:rsidRDefault="002034B5" w:rsidP="00201F4F">
      <w:pPr>
        <w:rPr>
          <w:lang w:val="nn-NO"/>
        </w:rPr>
      </w:pPr>
      <w:r>
        <w:rPr>
          <w:lang w:val="nn-NO"/>
        </w:rPr>
        <w:t>_</w:t>
      </w:r>
      <w:r w:rsidR="00201F4F" w:rsidRPr="009333D1">
        <w:rPr>
          <w:lang w:val="nn-NO"/>
        </w:rPr>
        <w:t>b: Bøying av adjektiv</w:t>
      </w:r>
      <w:r>
        <w:rPr>
          <w:lang w:val="nn-NO"/>
        </w:rPr>
        <w:t>_</w:t>
      </w:r>
    </w:p>
    <w:p w:rsidR="00201F4F" w:rsidRPr="009333D1" w:rsidRDefault="00201F4F" w:rsidP="00201F4F">
      <w:pPr>
        <w:rPr>
          <w:lang w:val="nn-NO"/>
        </w:rPr>
      </w:pPr>
      <w:r w:rsidRPr="009333D1">
        <w:rPr>
          <w:lang w:val="nn-NO"/>
        </w:rPr>
        <w:t xml:space="preserve">  Adjektivet skal bøyast slik at det passar saman med substantivet.</w:t>
      </w:r>
    </w:p>
    <w:p w:rsidR="00201F4F" w:rsidRPr="009333D1" w:rsidRDefault="00201F4F" w:rsidP="00201F4F">
      <w:pPr>
        <w:rPr>
          <w:lang w:val="nn-NO"/>
        </w:rPr>
      </w:pPr>
      <w:r w:rsidRPr="009333D1">
        <w:rPr>
          <w:lang w:val="nn-NO"/>
        </w:rPr>
        <w:t xml:space="preserve">  Adjektiv som sluttar på </w:t>
      </w:r>
      <w:r w:rsidR="002034B5">
        <w:rPr>
          <w:lang w:val="nn-NO"/>
        </w:rPr>
        <w:t>_</w:t>
      </w:r>
      <w:r w:rsidR="0040526A">
        <w:rPr>
          <w:lang w:val="nn-NO"/>
        </w:rPr>
        <w:t>-</w:t>
      </w:r>
      <w:r w:rsidRPr="009333D1">
        <w:rPr>
          <w:lang w:val="nn-NO"/>
        </w:rPr>
        <w:t xml:space="preserve">o_ i hankjønn, sluttar på </w:t>
      </w:r>
      <w:r w:rsidR="002034B5">
        <w:rPr>
          <w:lang w:val="nn-NO"/>
        </w:rPr>
        <w:t>_</w:t>
      </w:r>
      <w:r w:rsidR="0040526A">
        <w:rPr>
          <w:lang w:val="nn-NO"/>
        </w:rPr>
        <w:t>-</w:t>
      </w:r>
      <w:r w:rsidRPr="009333D1">
        <w:rPr>
          <w:lang w:val="nn-NO"/>
        </w:rPr>
        <w:t>a_ i hokjønn.</w:t>
      </w:r>
    </w:p>
    <w:p w:rsidR="00201F4F" w:rsidRPr="009333D1" w:rsidRDefault="00201F4F" w:rsidP="00201F4F">
      <w:pPr>
        <w:rPr>
          <w:lang w:val="nn-NO"/>
        </w:rPr>
      </w:pPr>
    </w:p>
    <w:p w:rsidR="00201F4F" w:rsidRDefault="00201F4F" w:rsidP="00201F4F">
      <w:pPr>
        <w:rPr>
          <w:lang w:val="nn-NO"/>
        </w:rPr>
      </w:pPr>
      <w:r w:rsidRPr="009333D1">
        <w:rPr>
          <w:lang w:val="nn-NO"/>
        </w:rPr>
        <w:t>Hankjønn</w:t>
      </w:r>
      <w:r w:rsidR="002034B5">
        <w:rPr>
          <w:lang w:val="nn-NO"/>
        </w:rPr>
        <w:t>:</w:t>
      </w:r>
      <w:r w:rsidR="002034B5" w:rsidRPr="009333D1">
        <w:rPr>
          <w:lang w:val="nn-NO"/>
        </w:rPr>
        <w:t xml:space="preserve"> </w:t>
      </w:r>
      <w:r w:rsidRPr="009333D1">
        <w:rPr>
          <w:lang w:val="nn-NO"/>
        </w:rPr>
        <w:t xml:space="preserve">_un_ gato blanc_o_ </w:t>
      </w:r>
      <w:r w:rsidR="002034B5">
        <w:rPr>
          <w:lang w:val="nn-NO"/>
        </w:rPr>
        <w:t>(</w:t>
      </w:r>
      <w:r w:rsidRPr="009333D1">
        <w:rPr>
          <w:lang w:val="nn-NO"/>
        </w:rPr>
        <w:t>ein kvit katt</w:t>
      </w:r>
      <w:r w:rsidR="002034B5">
        <w:rPr>
          <w:lang w:val="nn-NO"/>
        </w:rPr>
        <w:t>)</w:t>
      </w:r>
      <w:r w:rsidRPr="009333D1">
        <w:rPr>
          <w:lang w:val="nn-NO"/>
        </w:rPr>
        <w:t xml:space="preserve"> </w:t>
      </w:r>
    </w:p>
    <w:p w:rsidR="00201F4F" w:rsidRPr="002034B5" w:rsidRDefault="002034B5" w:rsidP="00201F4F">
      <w:pPr>
        <w:rPr>
          <w:lang w:val="nn-NO"/>
        </w:rPr>
      </w:pPr>
      <w:r w:rsidRPr="002034B5">
        <w:rPr>
          <w:lang w:val="nn-NO"/>
        </w:rPr>
        <w:t>Hokjønn: _una_ casa blanc_a_ (</w:t>
      </w:r>
      <w:r w:rsidRPr="009333D1">
        <w:rPr>
          <w:lang w:val="nn-NO"/>
        </w:rPr>
        <w:t>eit kvitt hus</w:t>
      </w:r>
      <w:r>
        <w:rPr>
          <w:lang w:val="nn-NO"/>
        </w:rPr>
        <w:t>)</w:t>
      </w:r>
    </w:p>
    <w:p w:rsidR="002034B5" w:rsidRPr="009333D1" w:rsidRDefault="002034B5" w:rsidP="00201F4F">
      <w:pPr>
        <w:rPr>
          <w:lang w:val="nn-NO"/>
        </w:rPr>
      </w:pPr>
    </w:p>
    <w:p w:rsidR="00201F4F" w:rsidRPr="009333D1" w:rsidRDefault="00201F4F" w:rsidP="00201F4F">
      <w:pPr>
        <w:rPr>
          <w:lang w:val="nn-NO"/>
        </w:rPr>
      </w:pPr>
      <w:r w:rsidRPr="009333D1">
        <w:rPr>
          <w:lang w:val="nn-NO"/>
        </w:rPr>
        <w:t>Adjektiv som sluttar på andre bokstavar, blir ikkje endra.</w:t>
      </w:r>
    </w:p>
    <w:p w:rsidR="00201F4F" w:rsidRPr="009333D1" w:rsidRDefault="00201F4F" w:rsidP="00201F4F">
      <w:pPr>
        <w:rPr>
          <w:lang w:val="nn-NO"/>
        </w:rPr>
      </w:pPr>
    </w:p>
    <w:p w:rsidR="00201F4F" w:rsidRPr="002034B5" w:rsidRDefault="00201F4F" w:rsidP="00201F4F">
      <w:pPr>
        <w:rPr>
          <w:lang w:val="es-ES_tradnl"/>
        </w:rPr>
      </w:pPr>
      <w:r w:rsidRPr="002034B5">
        <w:rPr>
          <w:lang w:val="es-ES_tradnl"/>
        </w:rPr>
        <w:t>Hankjønn</w:t>
      </w:r>
      <w:r w:rsidR="002034B5" w:rsidRPr="002034B5">
        <w:rPr>
          <w:lang w:val="es-ES_tradnl"/>
        </w:rPr>
        <w:t>:</w:t>
      </w:r>
      <w:r w:rsidRPr="002034B5">
        <w:rPr>
          <w:lang w:val="es-ES_tradnl"/>
        </w:rPr>
        <w:t xml:space="preserve"> </w:t>
      </w:r>
    </w:p>
    <w:p w:rsidR="00201F4F" w:rsidRPr="002034B5" w:rsidRDefault="00201F4F" w:rsidP="00201F4F">
      <w:pPr>
        <w:rPr>
          <w:lang w:val="es-ES_tradnl"/>
        </w:rPr>
      </w:pPr>
      <w:r w:rsidRPr="002034B5">
        <w:rPr>
          <w:lang w:val="es-ES_tradnl"/>
        </w:rPr>
        <w:t xml:space="preserve">_un_ gorro verde </w:t>
      </w:r>
      <w:r w:rsidR="002034B5" w:rsidRPr="002034B5">
        <w:rPr>
          <w:lang w:val="es-ES_tradnl"/>
        </w:rPr>
        <w:t>(</w:t>
      </w:r>
      <w:r w:rsidRPr="002034B5">
        <w:rPr>
          <w:lang w:val="es-ES_tradnl"/>
        </w:rPr>
        <w:t>ei grøn lue</w:t>
      </w:r>
      <w:r w:rsidR="002034B5" w:rsidRPr="002034B5">
        <w:rPr>
          <w:lang w:val="es-ES_tradnl"/>
        </w:rPr>
        <w:t>)</w:t>
      </w:r>
    </w:p>
    <w:p w:rsidR="00201F4F" w:rsidRPr="00B351B8" w:rsidRDefault="00201F4F" w:rsidP="00201F4F">
      <w:pPr>
        <w:rPr>
          <w:lang w:val="nn-NO"/>
        </w:rPr>
      </w:pPr>
      <w:r w:rsidRPr="00B351B8">
        <w:rPr>
          <w:lang w:val="nn-NO"/>
        </w:rPr>
        <w:t xml:space="preserve">_un_ jersey azul </w:t>
      </w:r>
      <w:r w:rsidR="002034B5" w:rsidRPr="00B351B8">
        <w:rPr>
          <w:lang w:val="nn-NO"/>
        </w:rPr>
        <w:t>(</w:t>
      </w:r>
      <w:r w:rsidRPr="00B351B8">
        <w:rPr>
          <w:lang w:val="nn-NO"/>
        </w:rPr>
        <w:t>ein blå genser</w:t>
      </w:r>
      <w:r w:rsidR="002034B5" w:rsidRPr="00B351B8">
        <w:rPr>
          <w:lang w:val="nn-NO"/>
        </w:rPr>
        <w:t>)</w:t>
      </w:r>
    </w:p>
    <w:p w:rsidR="002034B5" w:rsidRDefault="002034B5" w:rsidP="00201F4F">
      <w:pPr>
        <w:rPr>
          <w:lang w:val="nn-NO"/>
        </w:rPr>
      </w:pPr>
    </w:p>
    <w:p w:rsidR="002034B5" w:rsidRPr="00B351B8" w:rsidRDefault="002034B5" w:rsidP="00201F4F">
      <w:pPr>
        <w:rPr>
          <w:lang w:val="nn-NO"/>
        </w:rPr>
      </w:pPr>
      <w:r w:rsidRPr="009333D1">
        <w:rPr>
          <w:lang w:val="nn-NO"/>
        </w:rPr>
        <w:t>Hokjønn</w:t>
      </w:r>
      <w:r>
        <w:rPr>
          <w:lang w:val="nn-NO"/>
        </w:rPr>
        <w:t>:</w:t>
      </w:r>
      <w:r w:rsidRPr="00B351B8">
        <w:rPr>
          <w:lang w:val="nn-NO"/>
        </w:rPr>
        <w:t xml:space="preserve"> </w:t>
      </w:r>
    </w:p>
    <w:p w:rsidR="002034B5" w:rsidRPr="00B351B8" w:rsidRDefault="002034B5" w:rsidP="00201F4F">
      <w:pPr>
        <w:rPr>
          <w:lang w:val="nn-NO"/>
        </w:rPr>
      </w:pPr>
      <w:r w:rsidRPr="00B351B8">
        <w:rPr>
          <w:lang w:val="nn-NO"/>
        </w:rPr>
        <w:t>_una_ casa verde (eit grønt hus)</w:t>
      </w:r>
    </w:p>
    <w:p w:rsidR="002034B5" w:rsidRPr="002034B5" w:rsidRDefault="002034B5" w:rsidP="00201F4F">
      <w:pPr>
        <w:rPr>
          <w:lang w:val="nn-NO"/>
        </w:rPr>
      </w:pPr>
      <w:r w:rsidRPr="002034B5">
        <w:rPr>
          <w:lang w:val="nn-NO"/>
        </w:rPr>
        <w:t xml:space="preserve">_una_ casa azul </w:t>
      </w:r>
      <w:r>
        <w:rPr>
          <w:lang w:val="nn-NO"/>
        </w:rPr>
        <w:t>(</w:t>
      </w:r>
      <w:r w:rsidRPr="002034B5">
        <w:rPr>
          <w:lang w:val="nn-NO"/>
        </w:rPr>
        <w:t>eit blått hus</w:t>
      </w:r>
      <w:r>
        <w:rPr>
          <w:lang w:val="nn-NO"/>
        </w:rPr>
        <w:t>)</w:t>
      </w:r>
    </w:p>
    <w:p w:rsidR="002034B5" w:rsidRDefault="002034B5" w:rsidP="00201F4F">
      <w:pPr>
        <w:rPr>
          <w:lang w:val="nn-NO"/>
        </w:rPr>
      </w:pPr>
    </w:p>
    <w:p w:rsidR="00201F4F" w:rsidRPr="009333D1" w:rsidRDefault="002034B5" w:rsidP="00201F4F">
      <w:pPr>
        <w:rPr>
          <w:lang w:val="nn-NO"/>
        </w:rPr>
      </w:pPr>
      <w:r>
        <w:rPr>
          <w:lang w:val="nn-NO"/>
        </w:rPr>
        <w:t>_</w:t>
      </w:r>
      <w:r w:rsidR="00201F4F" w:rsidRPr="009333D1">
        <w:rPr>
          <w:lang w:val="nn-NO"/>
        </w:rPr>
        <w:t>c: Nasjonalitetar</w:t>
      </w:r>
      <w:r>
        <w:rPr>
          <w:lang w:val="nn-NO"/>
        </w:rPr>
        <w:t>_</w:t>
      </w:r>
    </w:p>
    <w:p w:rsidR="00201F4F" w:rsidRPr="009333D1" w:rsidRDefault="00201F4F" w:rsidP="00201F4F">
      <w:pPr>
        <w:rPr>
          <w:lang w:val="nn-NO"/>
        </w:rPr>
      </w:pPr>
      <w:r w:rsidRPr="009333D1">
        <w:rPr>
          <w:lang w:val="nn-NO"/>
        </w:rPr>
        <w:t xml:space="preserve">  Når det gjeld nasjonalitetar, legg vi til bokstaven </w:t>
      </w:r>
      <w:r w:rsidR="002034B5">
        <w:rPr>
          <w:lang w:val="nn-NO"/>
        </w:rPr>
        <w:t>_</w:t>
      </w:r>
      <w:r w:rsidR="0040526A">
        <w:rPr>
          <w:lang w:val="nn-NO"/>
        </w:rPr>
        <w:t>-</w:t>
      </w:r>
      <w:r w:rsidRPr="009333D1">
        <w:rPr>
          <w:lang w:val="nn-NO"/>
        </w:rPr>
        <w:t>a_ i hokjønn.</w:t>
      </w:r>
    </w:p>
    <w:p w:rsidR="00201F4F" w:rsidRPr="009333D1" w:rsidRDefault="00201F4F" w:rsidP="00201F4F">
      <w:pPr>
        <w:rPr>
          <w:lang w:val="nn-NO"/>
        </w:rPr>
      </w:pPr>
    </w:p>
    <w:p w:rsidR="00201F4F" w:rsidRPr="009333D1" w:rsidRDefault="00201F4F" w:rsidP="00201F4F">
      <w:pPr>
        <w:rPr>
          <w:lang w:val="es-ES_tradnl"/>
        </w:rPr>
      </w:pPr>
      <w:r w:rsidRPr="009333D1">
        <w:rPr>
          <w:lang w:val="es-ES_tradnl"/>
        </w:rPr>
        <w:t>Hankjønn</w:t>
      </w:r>
      <w:r w:rsidR="001C5691">
        <w:rPr>
          <w:lang w:val="es-ES_tradnl"/>
        </w:rPr>
        <w:t xml:space="preserve"> - </w:t>
      </w:r>
      <w:r w:rsidRPr="009333D1">
        <w:rPr>
          <w:lang w:val="es-ES_tradnl"/>
        </w:rPr>
        <w:t>Hokjønn</w:t>
      </w:r>
    </w:p>
    <w:p w:rsidR="00201F4F" w:rsidRPr="00B351B8" w:rsidRDefault="00201F4F" w:rsidP="001C5691">
      <w:pPr>
        <w:ind w:left="374" w:hanging="374"/>
        <w:rPr>
          <w:lang w:val="nn-NO"/>
        </w:rPr>
      </w:pPr>
      <w:r w:rsidRPr="009333D1">
        <w:rPr>
          <w:lang w:val="es-ES_tradnl"/>
        </w:rPr>
        <w:t>Pedro es español.</w:t>
      </w:r>
      <w:r w:rsidR="001C5691">
        <w:rPr>
          <w:lang w:val="es-ES_tradnl"/>
        </w:rPr>
        <w:t xml:space="preserve"> (</w:t>
      </w:r>
      <w:r w:rsidRPr="009333D1">
        <w:rPr>
          <w:lang w:val="es-ES_tradnl"/>
        </w:rPr>
        <w:t>Pedro er spansk.</w:t>
      </w:r>
      <w:r w:rsidR="001C5691">
        <w:rPr>
          <w:lang w:val="es-ES_tradnl"/>
        </w:rPr>
        <w:t xml:space="preserve">) - </w:t>
      </w:r>
      <w:r w:rsidRPr="009333D1">
        <w:rPr>
          <w:lang w:val="es-ES_tradnl"/>
        </w:rPr>
        <w:t>María es español_a_.</w:t>
      </w:r>
      <w:r w:rsidR="001C5691">
        <w:rPr>
          <w:lang w:val="es-ES_tradnl"/>
        </w:rPr>
        <w:t xml:space="preserve"> </w:t>
      </w:r>
      <w:r w:rsidR="001C5691" w:rsidRPr="00B351B8">
        <w:rPr>
          <w:lang w:val="nn-NO"/>
        </w:rPr>
        <w:t>(</w:t>
      </w:r>
      <w:r w:rsidRPr="00B351B8">
        <w:rPr>
          <w:lang w:val="nn-NO"/>
        </w:rPr>
        <w:t>Maria er spansk.</w:t>
      </w:r>
      <w:r w:rsidR="001C5691" w:rsidRPr="00B351B8">
        <w:rPr>
          <w:lang w:val="nn-NO"/>
        </w:rPr>
        <w:t>)</w:t>
      </w:r>
    </w:p>
    <w:p w:rsidR="00201F4F" w:rsidRPr="001C5691" w:rsidRDefault="00201F4F" w:rsidP="001C5691">
      <w:pPr>
        <w:ind w:left="374" w:hanging="374"/>
        <w:rPr>
          <w:lang w:val="nn-NO"/>
        </w:rPr>
      </w:pPr>
      <w:r w:rsidRPr="001C5691">
        <w:rPr>
          <w:lang w:val="nn-NO"/>
        </w:rPr>
        <w:t>Heikki es finlandés.</w:t>
      </w:r>
      <w:r w:rsidR="001C5691" w:rsidRPr="001C5691">
        <w:rPr>
          <w:lang w:val="nn-NO"/>
        </w:rPr>
        <w:t xml:space="preserve"> (</w:t>
      </w:r>
      <w:r w:rsidRPr="001C5691">
        <w:rPr>
          <w:lang w:val="nn-NO"/>
        </w:rPr>
        <w:t>Heikki er finsk.</w:t>
      </w:r>
      <w:r w:rsidR="001C5691">
        <w:rPr>
          <w:lang w:val="nn-NO"/>
        </w:rPr>
        <w:t xml:space="preserve">) - </w:t>
      </w:r>
      <w:r w:rsidRPr="001C5691">
        <w:rPr>
          <w:lang w:val="nn-NO"/>
        </w:rPr>
        <w:t>Päivi es finlandes_a_.</w:t>
      </w:r>
      <w:r w:rsidR="001C5691" w:rsidRPr="001C5691">
        <w:rPr>
          <w:lang w:val="nn-NO"/>
        </w:rPr>
        <w:t xml:space="preserve"> (</w:t>
      </w:r>
      <w:r w:rsidRPr="001C5691">
        <w:rPr>
          <w:lang w:val="nn-NO"/>
        </w:rPr>
        <w:t>Päivi er finsk.</w:t>
      </w:r>
      <w:r w:rsidR="001C5691" w:rsidRPr="001C5691">
        <w:rPr>
          <w:lang w:val="nn-NO"/>
        </w:rPr>
        <w:t>)</w:t>
      </w:r>
    </w:p>
    <w:p w:rsidR="00201F4F" w:rsidRPr="009333D1" w:rsidRDefault="00201F4F" w:rsidP="001C5691">
      <w:pPr>
        <w:ind w:left="374" w:hanging="374"/>
        <w:rPr>
          <w:lang w:val="nn-NO"/>
        </w:rPr>
      </w:pPr>
      <w:r w:rsidRPr="001C5691">
        <w:rPr>
          <w:lang w:val="nn-NO"/>
        </w:rPr>
        <w:t>Håkon es noruego.</w:t>
      </w:r>
      <w:r w:rsidR="001C5691">
        <w:rPr>
          <w:lang w:val="nn-NO"/>
        </w:rPr>
        <w:t xml:space="preserve"> (</w:t>
      </w:r>
      <w:r w:rsidRPr="001C5691">
        <w:rPr>
          <w:lang w:val="nn-NO"/>
        </w:rPr>
        <w:t>Håkon er norsk.</w:t>
      </w:r>
      <w:r w:rsidR="001C5691">
        <w:rPr>
          <w:lang w:val="nn-NO"/>
        </w:rPr>
        <w:t xml:space="preserve">) - </w:t>
      </w:r>
      <w:r w:rsidRPr="001C5691">
        <w:rPr>
          <w:lang w:val="nn-NO"/>
        </w:rPr>
        <w:t>Mette e</w:t>
      </w:r>
      <w:r w:rsidRPr="009333D1">
        <w:rPr>
          <w:lang w:val="nn-NO"/>
        </w:rPr>
        <w:t>s norueg_a_.</w:t>
      </w:r>
      <w:r w:rsidR="001C5691">
        <w:rPr>
          <w:lang w:val="nn-NO"/>
        </w:rPr>
        <w:t xml:space="preserve"> (</w:t>
      </w:r>
      <w:r w:rsidRPr="009333D1">
        <w:rPr>
          <w:lang w:val="nn-NO"/>
        </w:rPr>
        <w:t>Mette er norsk.</w:t>
      </w:r>
      <w:r w:rsidR="001C5691">
        <w:rPr>
          <w:lang w:val="nn-NO"/>
        </w:rPr>
        <w:t>)</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115 til 144</w:t>
      </w:r>
    </w:p>
    <w:p w:rsidR="00201F4F" w:rsidRPr="009333D1" w:rsidRDefault="001C5691" w:rsidP="00201F4F">
      <w:pPr>
        <w:rPr>
          <w:lang w:val="nn-NO"/>
        </w:rPr>
      </w:pPr>
      <w:r>
        <w:rPr>
          <w:lang w:val="nn-NO"/>
        </w:rPr>
        <w:t>_</w:t>
      </w:r>
      <w:r w:rsidR="00201F4F" w:rsidRPr="009333D1">
        <w:rPr>
          <w:lang w:val="nn-NO"/>
        </w:rPr>
        <w:t>d: Fleirtal av adjektiv</w:t>
      </w:r>
      <w:r>
        <w:rPr>
          <w:lang w:val="nn-NO"/>
        </w:rPr>
        <w:t>_</w:t>
      </w:r>
    </w:p>
    <w:p w:rsidR="00201F4F" w:rsidRPr="009333D1" w:rsidRDefault="00201F4F" w:rsidP="00201F4F">
      <w:pPr>
        <w:rPr>
          <w:lang w:val="nn-NO"/>
        </w:rPr>
      </w:pPr>
      <w:r w:rsidRPr="009333D1">
        <w:rPr>
          <w:lang w:val="nn-NO"/>
        </w:rPr>
        <w:lastRenderedPageBreak/>
        <w:t xml:space="preserve">  Dersom eit adjektiv sluttar på vokal, legg vi til </w:t>
      </w:r>
      <w:r w:rsidR="001C5691">
        <w:rPr>
          <w:lang w:val="nn-NO"/>
        </w:rPr>
        <w:t>_</w:t>
      </w:r>
      <w:r w:rsidR="0040526A">
        <w:rPr>
          <w:lang w:val="nn-NO"/>
        </w:rPr>
        <w:t>-</w:t>
      </w:r>
      <w:r w:rsidRPr="009333D1">
        <w:rPr>
          <w:lang w:val="nn-NO"/>
        </w:rPr>
        <w:t>s_ i fleirtal.</w:t>
      </w:r>
    </w:p>
    <w:p w:rsidR="00201F4F" w:rsidRPr="009333D1" w:rsidRDefault="00201F4F" w:rsidP="00201F4F">
      <w:pPr>
        <w:rPr>
          <w:lang w:val="nn-NO"/>
        </w:rPr>
      </w:pPr>
    </w:p>
    <w:p w:rsidR="00201F4F" w:rsidRPr="001C5691" w:rsidRDefault="00201F4F" w:rsidP="00201F4F">
      <w:pPr>
        <w:rPr>
          <w:lang w:val="nn-NO"/>
        </w:rPr>
      </w:pPr>
      <w:r w:rsidRPr="001C5691">
        <w:rPr>
          <w:lang w:val="nn-NO"/>
        </w:rPr>
        <w:t xml:space="preserve">dos gatos blanco_s_ </w:t>
      </w:r>
      <w:r w:rsidR="001C5691">
        <w:rPr>
          <w:lang w:val="nn-NO"/>
        </w:rPr>
        <w:t>(</w:t>
      </w:r>
      <w:r w:rsidRPr="001C5691">
        <w:rPr>
          <w:lang w:val="nn-NO"/>
        </w:rPr>
        <w:t>to kvite kattar</w:t>
      </w:r>
      <w:r w:rsidR="001C5691">
        <w:rPr>
          <w:lang w:val="nn-NO"/>
        </w:rPr>
        <w:t>)</w:t>
      </w:r>
    </w:p>
    <w:p w:rsidR="00201F4F" w:rsidRPr="009333D1" w:rsidRDefault="00201F4F" w:rsidP="00201F4F">
      <w:pPr>
        <w:rPr>
          <w:lang w:val="es-ES_tradnl"/>
        </w:rPr>
      </w:pPr>
      <w:r w:rsidRPr="009333D1">
        <w:rPr>
          <w:lang w:val="es-ES_tradnl"/>
        </w:rPr>
        <w:t xml:space="preserve">dos ranas verde_s_ </w:t>
      </w:r>
      <w:r w:rsidR="001C5691">
        <w:rPr>
          <w:lang w:val="es-ES_tradnl"/>
        </w:rPr>
        <w:t>(</w:t>
      </w:r>
      <w:r w:rsidRPr="009333D1">
        <w:rPr>
          <w:lang w:val="es-ES_tradnl"/>
        </w:rPr>
        <w:t>to grøne froskar</w:t>
      </w:r>
      <w:r w:rsidR="001C5691">
        <w:rPr>
          <w:lang w:val="es-ES_tradnl"/>
        </w:rPr>
        <w:t>)</w:t>
      </w:r>
    </w:p>
    <w:p w:rsidR="00201F4F" w:rsidRPr="009333D1" w:rsidRDefault="00201F4F" w:rsidP="00201F4F">
      <w:pPr>
        <w:rPr>
          <w:lang w:val="es-ES_tradnl"/>
        </w:rPr>
      </w:pPr>
      <w:r w:rsidRPr="009333D1">
        <w:rPr>
          <w:lang w:val="es-ES_tradnl"/>
        </w:rPr>
        <w:t xml:space="preserve">dos gorros rojo_s_ </w:t>
      </w:r>
      <w:r w:rsidR="001C5691">
        <w:rPr>
          <w:lang w:val="es-ES_tradnl"/>
        </w:rPr>
        <w:t>(</w:t>
      </w:r>
      <w:r w:rsidRPr="009333D1">
        <w:rPr>
          <w:lang w:val="es-ES_tradnl"/>
        </w:rPr>
        <w:t>to raude luer</w:t>
      </w:r>
      <w:r w:rsidR="001C5691">
        <w:rPr>
          <w:lang w:val="es-ES_tradnl"/>
        </w:rPr>
        <w:t>)</w:t>
      </w:r>
    </w:p>
    <w:p w:rsidR="001C5691" w:rsidRPr="00B351B8" w:rsidRDefault="001C5691" w:rsidP="00201F4F">
      <w:pPr>
        <w:rPr>
          <w:lang w:val="es-ES_tradnl"/>
        </w:rPr>
      </w:pPr>
    </w:p>
    <w:p w:rsidR="00201F4F" w:rsidRPr="009333D1" w:rsidRDefault="00201F4F" w:rsidP="00201F4F">
      <w:pPr>
        <w:rPr>
          <w:lang w:val="nn-NO"/>
        </w:rPr>
      </w:pPr>
      <w:r w:rsidRPr="009333D1">
        <w:rPr>
          <w:lang w:val="nn-NO"/>
        </w:rPr>
        <w:t xml:space="preserve">Sluttar adjektivet på ei konsonant, legg vi til </w:t>
      </w:r>
      <w:r w:rsidR="001C5691">
        <w:rPr>
          <w:lang w:val="nn-NO"/>
        </w:rPr>
        <w:t>_</w:t>
      </w:r>
      <w:r w:rsidR="0040526A">
        <w:rPr>
          <w:lang w:val="nn-NO"/>
        </w:rPr>
        <w:t>-</w:t>
      </w:r>
      <w:r w:rsidRPr="009333D1">
        <w:rPr>
          <w:lang w:val="nn-NO"/>
        </w:rPr>
        <w:t>es_ i fleirtal.</w:t>
      </w:r>
    </w:p>
    <w:p w:rsidR="00201F4F" w:rsidRPr="009333D1" w:rsidRDefault="00201F4F" w:rsidP="00201F4F">
      <w:pPr>
        <w:rPr>
          <w:lang w:val="nn-NO"/>
        </w:rPr>
      </w:pPr>
    </w:p>
    <w:p w:rsidR="00201F4F" w:rsidRPr="009333D1" w:rsidRDefault="00201F4F" w:rsidP="00201F4F">
      <w:pPr>
        <w:rPr>
          <w:lang w:val="es-ES_tradnl"/>
        </w:rPr>
      </w:pPr>
      <w:r w:rsidRPr="009333D1">
        <w:rPr>
          <w:lang w:val="es-ES_tradnl"/>
        </w:rPr>
        <w:t xml:space="preserve">dos gorros azul_es_ </w:t>
      </w:r>
      <w:r w:rsidR="001C5691">
        <w:rPr>
          <w:lang w:val="es-ES_tradnl"/>
        </w:rPr>
        <w:t>(</w:t>
      </w:r>
      <w:r w:rsidRPr="009333D1">
        <w:rPr>
          <w:lang w:val="es-ES_tradnl"/>
        </w:rPr>
        <w:t>to blå luer</w:t>
      </w:r>
      <w:r w:rsidR="001C5691">
        <w:rPr>
          <w:lang w:val="es-ES_tradnl"/>
        </w:rPr>
        <w:t>)</w:t>
      </w:r>
    </w:p>
    <w:p w:rsidR="00201F4F" w:rsidRPr="009333D1" w:rsidRDefault="00201F4F" w:rsidP="00201F4F">
      <w:pPr>
        <w:rPr>
          <w:lang w:val="es-ES_tradnl"/>
        </w:rPr>
      </w:pPr>
      <w:r w:rsidRPr="009333D1">
        <w:rPr>
          <w:lang w:val="es-ES_tradnl"/>
        </w:rPr>
        <w:t xml:space="preserve">dos chaquetas azul_es_ </w:t>
      </w:r>
      <w:r w:rsidR="001C5691">
        <w:rPr>
          <w:lang w:val="es-ES_tradnl"/>
        </w:rPr>
        <w:t>(</w:t>
      </w:r>
      <w:r w:rsidRPr="009333D1">
        <w:rPr>
          <w:lang w:val="es-ES_tradnl"/>
        </w:rPr>
        <w:t>to blå jakker</w:t>
      </w:r>
      <w:r w:rsidR="001C5691">
        <w:rPr>
          <w:lang w:val="es-ES_tradnl"/>
        </w:rPr>
        <w:t>)</w:t>
      </w:r>
    </w:p>
    <w:p w:rsidR="001C5691" w:rsidRDefault="001C5691" w:rsidP="00201F4F">
      <w:pPr>
        <w:rPr>
          <w:lang w:val="es-ES_tradnl"/>
        </w:rPr>
      </w:pPr>
    </w:p>
    <w:p w:rsidR="00201F4F" w:rsidRPr="009333D1" w:rsidRDefault="001C5691" w:rsidP="00201F4F">
      <w:pPr>
        <w:rPr>
          <w:lang w:val="es-ES_tradnl"/>
        </w:rPr>
      </w:pPr>
      <w:r>
        <w:rPr>
          <w:lang w:val="es-ES_tradnl"/>
        </w:rPr>
        <w:t>_</w:t>
      </w:r>
      <w:r w:rsidR="00201F4F" w:rsidRPr="009333D1">
        <w:rPr>
          <w:lang w:val="es-ES_tradnl"/>
        </w:rPr>
        <w:t>e: Gradbøying av adjektiv</w:t>
      </w:r>
      <w:r>
        <w:rPr>
          <w:lang w:val="es-ES_tradnl"/>
        </w:rPr>
        <w:t>_</w:t>
      </w:r>
    </w:p>
    <w:p w:rsidR="00201F4F" w:rsidRPr="009333D1" w:rsidRDefault="00201F4F" w:rsidP="00201F4F">
      <w:pPr>
        <w:rPr>
          <w:lang w:val="es-ES_tradnl"/>
        </w:rPr>
      </w:pPr>
      <w:r w:rsidRPr="009333D1">
        <w:rPr>
          <w:lang w:val="es-ES_tradnl"/>
        </w:rPr>
        <w:t xml:space="preserve">  For å få fram gradsskilnader bruker vi _más_ og _el más</w:t>
      </w:r>
      <w:r w:rsidR="001C5691">
        <w:rPr>
          <w:lang w:val="es-ES_tradnl"/>
        </w:rPr>
        <w:t xml:space="preserve"> </w:t>
      </w:r>
      <w:r w:rsidRPr="009333D1">
        <w:rPr>
          <w:lang w:val="es-ES_tradnl"/>
        </w:rPr>
        <w:t>/</w:t>
      </w:r>
      <w:r w:rsidR="001C5691">
        <w:rPr>
          <w:lang w:val="es-ES_tradnl"/>
        </w:rPr>
        <w:t xml:space="preserve"> </w:t>
      </w:r>
      <w:r w:rsidRPr="009333D1">
        <w:rPr>
          <w:lang w:val="es-ES_tradnl"/>
        </w:rPr>
        <w:t>la más_.</w:t>
      </w:r>
    </w:p>
    <w:p w:rsidR="00201F4F" w:rsidRDefault="00201F4F" w:rsidP="00201F4F">
      <w:pPr>
        <w:rPr>
          <w:lang w:val="es-ES_tradnl"/>
        </w:rPr>
      </w:pPr>
    </w:p>
    <w:p w:rsidR="001C5691" w:rsidRPr="00B351B8" w:rsidRDefault="00201F4F" w:rsidP="00201F4F">
      <w:pPr>
        <w:rPr>
          <w:lang w:val="es-ES_tradnl"/>
        </w:rPr>
      </w:pPr>
      <w:r w:rsidRPr="00B351B8">
        <w:rPr>
          <w:lang w:val="es-ES_tradnl"/>
        </w:rPr>
        <w:t>Hankjønn</w:t>
      </w:r>
      <w:r w:rsidR="001C5691" w:rsidRPr="00B351B8">
        <w:rPr>
          <w:lang w:val="es-ES_tradnl"/>
        </w:rPr>
        <w:t>:</w:t>
      </w:r>
    </w:p>
    <w:p w:rsidR="001C5691" w:rsidRPr="00626F83" w:rsidRDefault="001C5691" w:rsidP="001C5691">
      <w:pPr>
        <w:rPr>
          <w:lang w:val="es-ES_tradnl"/>
        </w:rPr>
      </w:pPr>
      <w:r w:rsidRPr="00626F83">
        <w:rPr>
          <w:lang w:val="es-ES_tradnl"/>
        </w:rPr>
        <w:t>Positiv:</w:t>
      </w:r>
      <w:r w:rsidRPr="001C5691">
        <w:rPr>
          <w:lang w:val="es-ES_tradnl"/>
        </w:rPr>
        <w:t xml:space="preserve"> </w:t>
      </w:r>
      <w:r w:rsidRPr="009333D1">
        <w:rPr>
          <w:lang w:val="es-ES_tradnl"/>
        </w:rPr>
        <w:t xml:space="preserve">Pedro es </w:t>
      </w:r>
      <w:r>
        <w:rPr>
          <w:lang w:val="es-ES_tradnl"/>
        </w:rPr>
        <w:t>_</w:t>
      </w:r>
      <w:r w:rsidRPr="009333D1">
        <w:rPr>
          <w:lang w:val="es-ES_tradnl"/>
        </w:rPr>
        <w:t>rico</w:t>
      </w:r>
      <w:r>
        <w:rPr>
          <w:lang w:val="es-ES_tradnl"/>
        </w:rPr>
        <w:t>_</w:t>
      </w:r>
      <w:r w:rsidR="00626F83">
        <w:rPr>
          <w:lang w:val="es-ES_tradnl"/>
        </w:rPr>
        <w:t xml:space="preserve"> (</w:t>
      </w:r>
      <w:r w:rsidR="00626F83" w:rsidRPr="009333D1">
        <w:rPr>
          <w:lang w:val="es-ES_tradnl"/>
        </w:rPr>
        <w:t>Pedro er rik.</w:t>
      </w:r>
      <w:r w:rsidR="00626F83">
        <w:rPr>
          <w:lang w:val="es-ES_tradnl"/>
        </w:rPr>
        <w:t>)</w:t>
      </w:r>
    </w:p>
    <w:p w:rsidR="001C5691" w:rsidRPr="00626F83" w:rsidRDefault="001C5691" w:rsidP="00626F83">
      <w:pPr>
        <w:ind w:left="374" w:hanging="374"/>
        <w:rPr>
          <w:lang w:val="nn-NO"/>
        </w:rPr>
      </w:pPr>
      <w:r w:rsidRPr="00626F83">
        <w:rPr>
          <w:lang w:val="es-ES_tradnl"/>
        </w:rPr>
        <w:t xml:space="preserve">Komparativ: </w:t>
      </w:r>
      <w:r w:rsidR="00626F83" w:rsidRPr="009333D1">
        <w:rPr>
          <w:lang w:val="es-ES_tradnl"/>
        </w:rPr>
        <w:t>Pedro es _más rico_ que Paco.</w:t>
      </w:r>
      <w:r w:rsidR="00626F83">
        <w:rPr>
          <w:lang w:val="es-ES_tradnl"/>
        </w:rPr>
        <w:t xml:space="preserve"> </w:t>
      </w:r>
      <w:r w:rsidR="00626F83" w:rsidRPr="00626F83">
        <w:rPr>
          <w:lang w:val="nn-NO"/>
        </w:rPr>
        <w:t>(</w:t>
      </w:r>
      <w:r w:rsidR="00626F83" w:rsidRPr="009333D1">
        <w:rPr>
          <w:lang w:val="nn-NO"/>
        </w:rPr>
        <w:t>Pedro er rikare enn Paco.</w:t>
      </w:r>
      <w:r w:rsidR="00626F83">
        <w:rPr>
          <w:lang w:val="nn-NO"/>
        </w:rPr>
        <w:t>)</w:t>
      </w:r>
    </w:p>
    <w:p w:rsidR="001C5691" w:rsidRPr="00B351B8" w:rsidRDefault="001C5691" w:rsidP="001C5691">
      <w:pPr>
        <w:rPr>
          <w:lang w:val="nn-NO"/>
        </w:rPr>
      </w:pPr>
      <w:r w:rsidRPr="00626F83">
        <w:rPr>
          <w:lang w:val="es-ES_tradnl"/>
        </w:rPr>
        <w:t>Superlativ:</w:t>
      </w:r>
      <w:r w:rsidR="00626F83" w:rsidRPr="00626F83">
        <w:rPr>
          <w:lang w:val="es-ES_tradnl"/>
        </w:rPr>
        <w:t xml:space="preserve"> </w:t>
      </w:r>
      <w:r w:rsidR="00626F83" w:rsidRPr="009333D1">
        <w:rPr>
          <w:lang w:val="es-ES_tradnl"/>
        </w:rPr>
        <w:t>Pedro es _el más rico_.</w:t>
      </w:r>
      <w:r w:rsidR="00626F83">
        <w:rPr>
          <w:lang w:val="es-ES_tradnl"/>
        </w:rPr>
        <w:t xml:space="preserve"> </w:t>
      </w:r>
      <w:r w:rsidR="00626F83" w:rsidRPr="00B351B8">
        <w:rPr>
          <w:lang w:val="nn-NO"/>
        </w:rPr>
        <w:t>(</w:t>
      </w:r>
      <w:r w:rsidR="00626F83" w:rsidRPr="009333D1">
        <w:rPr>
          <w:lang w:val="nn-NO"/>
        </w:rPr>
        <w:t>Pedro er rikast</w:t>
      </w:r>
      <w:r w:rsidR="00626F83">
        <w:rPr>
          <w:lang w:val="nn-NO"/>
        </w:rPr>
        <w:t xml:space="preserve"> </w:t>
      </w:r>
      <w:r w:rsidR="00626F83" w:rsidRPr="009333D1">
        <w:rPr>
          <w:lang w:val="nn-NO"/>
        </w:rPr>
        <w:t>/</w:t>
      </w:r>
      <w:r w:rsidR="00626F83">
        <w:rPr>
          <w:lang w:val="nn-NO"/>
        </w:rPr>
        <w:t xml:space="preserve"> </w:t>
      </w:r>
      <w:r w:rsidR="00626F83" w:rsidRPr="009333D1">
        <w:rPr>
          <w:lang w:val="nn-NO"/>
        </w:rPr>
        <w:t>den rikaste</w:t>
      </w:r>
      <w:r w:rsidR="00626F83">
        <w:rPr>
          <w:lang w:val="nn-NO"/>
        </w:rPr>
        <w:t>.)</w:t>
      </w:r>
    </w:p>
    <w:p w:rsidR="00626F83" w:rsidRDefault="00626F83" w:rsidP="00201F4F">
      <w:pPr>
        <w:rPr>
          <w:lang w:val="nn-NO"/>
        </w:rPr>
      </w:pPr>
    </w:p>
    <w:p w:rsidR="00626F83" w:rsidRPr="00B351B8" w:rsidRDefault="00201F4F" w:rsidP="00201F4F">
      <w:pPr>
        <w:rPr>
          <w:lang w:val="nn-NO"/>
        </w:rPr>
      </w:pPr>
      <w:r w:rsidRPr="00B351B8">
        <w:rPr>
          <w:lang w:val="nn-NO"/>
        </w:rPr>
        <w:t>Hokjønn</w:t>
      </w:r>
      <w:r w:rsidR="00626F83" w:rsidRPr="00B351B8">
        <w:rPr>
          <w:lang w:val="nn-NO"/>
        </w:rPr>
        <w:t>:</w:t>
      </w:r>
    </w:p>
    <w:p w:rsidR="00626F83" w:rsidRPr="00B351B8" w:rsidRDefault="00626F83" w:rsidP="00626F83">
      <w:pPr>
        <w:rPr>
          <w:lang w:val="nn-NO"/>
        </w:rPr>
      </w:pPr>
      <w:r w:rsidRPr="00B351B8">
        <w:rPr>
          <w:lang w:val="nn-NO"/>
        </w:rPr>
        <w:t>Positiv: Ana es _alta_. (Ana er høg.)</w:t>
      </w:r>
    </w:p>
    <w:p w:rsidR="00626F83" w:rsidRPr="00626F83" w:rsidRDefault="00626F83" w:rsidP="00626F83">
      <w:pPr>
        <w:rPr>
          <w:lang w:val="nn-NO"/>
        </w:rPr>
      </w:pPr>
      <w:r w:rsidRPr="00626F83">
        <w:rPr>
          <w:lang w:val="es-ES_tradnl"/>
        </w:rPr>
        <w:t xml:space="preserve">Komparativ: </w:t>
      </w:r>
      <w:r w:rsidRPr="009333D1">
        <w:rPr>
          <w:lang w:val="es-ES_tradnl"/>
        </w:rPr>
        <w:t>Ana es _más alta_ que Lisa.</w:t>
      </w:r>
      <w:r>
        <w:rPr>
          <w:lang w:val="es-ES_tradnl"/>
        </w:rPr>
        <w:t xml:space="preserve"> </w:t>
      </w:r>
      <w:r w:rsidRPr="00626F83">
        <w:rPr>
          <w:lang w:val="nn-NO"/>
        </w:rPr>
        <w:t>(</w:t>
      </w:r>
      <w:r w:rsidRPr="009333D1">
        <w:rPr>
          <w:lang w:val="nn-NO"/>
        </w:rPr>
        <w:t>Ana er høgare enn Lisa.</w:t>
      </w:r>
      <w:r>
        <w:rPr>
          <w:lang w:val="nn-NO"/>
        </w:rPr>
        <w:t>)</w:t>
      </w:r>
    </w:p>
    <w:p w:rsidR="00626F83" w:rsidRPr="00626F83" w:rsidRDefault="00626F83" w:rsidP="00626F83">
      <w:pPr>
        <w:rPr>
          <w:lang w:val="nn-NO"/>
        </w:rPr>
      </w:pPr>
      <w:r w:rsidRPr="00626F83">
        <w:rPr>
          <w:lang w:val="es-ES_tradnl"/>
        </w:rPr>
        <w:t xml:space="preserve">Superlativ: </w:t>
      </w:r>
      <w:r w:rsidRPr="009333D1">
        <w:rPr>
          <w:lang w:val="es-ES_tradnl"/>
        </w:rPr>
        <w:t>Ana es _la más alta_.</w:t>
      </w:r>
      <w:r>
        <w:rPr>
          <w:lang w:val="es-ES_tradnl"/>
        </w:rPr>
        <w:t xml:space="preserve"> </w:t>
      </w:r>
      <w:r w:rsidRPr="00626F83">
        <w:rPr>
          <w:lang w:val="nn-NO"/>
        </w:rPr>
        <w:t>(</w:t>
      </w:r>
      <w:r w:rsidRPr="009333D1">
        <w:rPr>
          <w:lang w:val="nn-NO"/>
        </w:rPr>
        <w:t>Ana er høgast</w:t>
      </w:r>
      <w:r>
        <w:rPr>
          <w:lang w:val="nn-NO"/>
        </w:rPr>
        <w:t xml:space="preserve"> </w:t>
      </w:r>
      <w:r w:rsidRPr="009333D1">
        <w:rPr>
          <w:lang w:val="nn-NO"/>
        </w:rPr>
        <w:t>/</w:t>
      </w:r>
      <w:r>
        <w:rPr>
          <w:lang w:val="nn-NO"/>
        </w:rPr>
        <w:t xml:space="preserve"> </w:t>
      </w:r>
      <w:r w:rsidRPr="009333D1">
        <w:rPr>
          <w:lang w:val="nn-NO"/>
        </w:rPr>
        <w:t>den høgaste.</w:t>
      </w:r>
      <w:r>
        <w:rPr>
          <w:lang w:val="nn-NO"/>
        </w:rPr>
        <w:t>)</w:t>
      </w:r>
    </w:p>
    <w:p w:rsidR="00626F83" w:rsidRDefault="00626F83" w:rsidP="00201F4F">
      <w:pPr>
        <w:rPr>
          <w:lang w:val="nn-NO"/>
        </w:rPr>
      </w:pPr>
    </w:p>
    <w:p w:rsidR="00201F4F" w:rsidRPr="009333D1" w:rsidRDefault="00201F4F" w:rsidP="00626F83">
      <w:pPr>
        <w:pStyle w:val="Overskrift2"/>
        <w:rPr>
          <w:lang w:val="nn-NO"/>
        </w:rPr>
      </w:pPr>
      <w:r w:rsidRPr="009333D1">
        <w:rPr>
          <w:lang w:val="nn-NO"/>
        </w:rPr>
        <w:t>xxx2 7</w:t>
      </w:r>
      <w:r w:rsidR="00626F83">
        <w:rPr>
          <w:lang w:val="nn-NO"/>
        </w:rPr>
        <w:t>.</w:t>
      </w:r>
      <w:r w:rsidRPr="009333D1">
        <w:rPr>
          <w:lang w:val="nn-NO"/>
        </w:rPr>
        <w:t xml:space="preserve"> Pronomen</w:t>
      </w:r>
    </w:p>
    <w:p w:rsidR="00201F4F" w:rsidRPr="009333D1" w:rsidRDefault="00626F83" w:rsidP="00201F4F">
      <w:pPr>
        <w:rPr>
          <w:lang w:val="nn-NO"/>
        </w:rPr>
      </w:pPr>
      <w:r>
        <w:rPr>
          <w:lang w:val="nn-NO"/>
        </w:rPr>
        <w:t>_</w:t>
      </w:r>
      <w:r w:rsidR="00201F4F" w:rsidRPr="009333D1">
        <w:rPr>
          <w:lang w:val="nn-NO"/>
        </w:rPr>
        <w:t>a: Personlege pronomen</w:t>
      </w:r>
      <w:r>
        <w:rPr>
          <w:lang w:val="nn-NO"/>
        </w:rPr>
        <w:t>_</w:t>
      </w:r>
    </w:p>
    <w:p w:rsidR="00201F4F" w:rsidRPr="009333D1" w:rsidRDefault="00201F4F" w:rsidP="00201F4F">
      <w:pPr>
        <w:rPr>
          <w:lang w:val="nn-NO"/>
        </w:rPr>
      </w:pPr>
      <w:r w:rsidRPr="009333D1">
        <w:rPr>
          <w:lang w:val="nn-NO"/>
        </w:rPr>
        <w:t xml:space="preserve">  Personlege pronomen er ord som _eg</w:t>
      </w:r>
      <w:r w:rsidR="00626F83">
        <w:rPr>
          <w:lang w:val="nn-NO"/>
        </w:rPr>
        <w:t>_</w:t>
      </w:r>
      <w:r w:rsidRPr="009333D1">
        <w:rPr>
          <w:lang w:val="nn-NO"/>
        </w:rPr>
        <w:t xml:space="preserve">, </w:t>
      </w:r>
      <w:r w:rsidR="00626F83">
        <w:rPr>
          <w:lang w:val="nn-NO"/>
        </w:rPr>
        <w:t>_</w:t>
      </w:r>
      <w:r w:rsidRPr="009333D1">
        <w:rPr>
          <w:lang w:val="nn-NO"/>
        </w:rPr>
        <w:t>du</w:t>
      </w:r>
      <w:r w:rsidR="00626F83">
        <w:rPr>
          <w:lang w:val="nn-NO"/>
        </w:rPr>
        <w:t>_</w:t>
      </w:r>
      <w:r w:rsidRPr="009333D1">
        <w:rPr>
          <w:lang w:val="nn-NO"/>
        </w:rPr>
        <w:t xml:space="preserve">, </w:t>
      </w:r>
      <w:r w:rsidR="00626F83">
        <w:rPr>
          <w:lang w:val="nn-NO"/>
        </w:rPr>
        <w:t>_</w:t>
      </w:r>
      <w:r w:rsidRPr="009333D1">
        <w:rPr>
          <w:lang w:val="nn-NO"/>
        </w:rPr>
        <w:t>han_ osv. På spansk heiter dei:</w:t>
      </w:r>
    </w:p>
    <w:p w:rsidR="00201F4F" w:rsidRPr="00B351B8" w:rsidRDefault="00626F83" w:rsidP="00201F4F">
      <w:pPr>
        <w:rPr>
          <w:lang w:val="nn-NO"/>
        </w:rPr>
      </w:pPr>
      <w:r w:rsidRPr="00B351B8">
        <w:rPr>
          <w:lang w:val="nn-NO"/>
        </w:rPr>
        <w:t>Y</w:t>
      </w:r>
      <w:r w:rsidR="00201F4F" w:rsidRPr="00B351B8">
        <w:rPr>
          <w:lang w:val="nn-NO"/>
        </w:rPr>
        <w:t>o</w:t>
      </w:r>
      <w:r w:rsidRPr="00B351B8">
        <w:rPr>
          <w:lang w:val="nn-NO"/>
        </w:rPr>
        <w:t xml:space="preserve"> - </w:t>
      </w:r>
      <w:r w:rsidR="00201F4F" w:rsidRPr="00B351B8">
        <w:rPr>
          <w:lang w:val="nn-NO"/>
        </w:rPr>
        <w:t>eg</w:t>
      </w:r>
    </w:p>
    <w:p w:rsidR="00201F4F" w:rsidRPr="00626F83" w:rsidRDefault="00626F83" w:rsidP="00201F4F">
      <w:pPr>
        <w:rPr>
          <w:lang w:val="es-ES_tradnl"/>
        </w:rPr>
      </w:pPr>
      <w:r w:rsidRPr="00626F83">
        <w:rPr>
          <w:lang w:val="es-ES_tradnl"/>
        </w:rPr>
        <w:t>T</w:t>
      </w:r>
      <w:r w:rsidR="00201F4F" w:rsidRPr="00626F83">
        <w:rPr>
          <w:lang w:val="es-ES_tradnl"/>
        </w:rPr>
        <w:t>ú</w:t>
      </w:r>
      <w:r w:rsidRPr="00626F83">
        <w:rPr>
          <w:lang w:val="es-ES_tradnl"/>
        </w:rPr>
        <w:t xml:space="preserve"> - </w:t>
      </w:r>
      <w:r w:rsidR="00201F4F" w:rsidRPr="00626F83">
        <w:rPr>
          <w:lang w:val="es-ES_tradnl"/>
        </w:rPr>
        <w:t>du</w:t>
      </w:r>
    </w:p>
    <w:p w:rsidR="00201F4F" w:rsidRPr="009333D1" w:rsidRDefault="00201F4F" w:rsidP="00201F4F">
      <w:pPr>
        <w:rPr>
          <w:lang w:val="es-ES_tradnl"/>
        </w:rPr>
      </w:pPr>
      <w:r w:rsidRPr="009333D1">
        <w:rPr>
          <w:lang w:val="es-ES_tradnl"/>
        </w:rPr>
        <w:t>él, ella, usted</w:t>
      </w:r>
      <w:r w:rsidR="00626F83">
        <w:rPr>
          <w:lang w:val="es-ES_tradnl"/>
        </w:rPr>
        <w:t xml:space="preserve"> - </w:t>
      </w:r>
      <w:r w:rsidRPr="009333D1">
        <w:rPr>
          <w:lang w:val="es-ES_tradnl"/>
        </w:rPr>
        <w:t>han, ho, De</w:t>
      </w:r>
    </w:p>
    <w:p w:rsidR="00201F4F" w:rsidRPr="009333D1" w:rsidRDefault="00201F4F" w:rsidP="00201F4F">
      <w:pPr>
        <w:rPr>
          <w:lang w:val="es-ES_tradnl"/>
        </w:rPr>
      </w:pPr>
      <w:r w:rsidRPr="009333D1">
        <w:rPr>
          <w:lang w:val="es-ES_tradnl"/>
        </w:rPr>
        <w:t>nosotros</w:t>
      </w:r>
      <w:r w:rsidR="00626F83">
        <w:rPr>
          <w:lang w:val="es-ES_tradnl"/>
        </w:rPr>
        <w:t xml:space="preserve"> - </w:t>
      </w:r>
      <w:r w:rsidRPr="009333D1">
        <w:rPr>
          <w:lang w:val="es-ES_tradnl"/>
        </w:rPr>
        <w:t>vi</w:t>
      </w:r>
    </w:p>
    <w:p w:rsidR="00201F4F" w:rsidRPr="009333D1" w:rsidRDefault="00201F4F" w:rsidP="00201F4F">
      <w:pPr>
        <w:rPr>
          <w:lang w:val="es-ES_tradnl"/>
        </w:rPr>
      </w:pPr>
      <w:r w:rsidRPr="009333D1">
        <w:rPr>
          <w:lang w:val="es-ES_tradnl"/>
        </w:rPr>
        <w:t>vosotros</w:t>
      </w:r>
      <w:r w:rsidR="00626F83">
        <w:rPr>
          <w:lang w:val="es-ES_tradnl"/>
        </w:rPr>
        <w:t xml:space="preserve"> - </w:t>
      </w:r>
      <w:r w:rsidRPr="009333D1">
        <w:rPr>
          <w:lang w:val="es-ES_tradnl"/>
        </w:rPr>
        <w:t>de</w:t>
      </w:r>
    </w:p>
    <w:p w:rsidR="00201F4F" w:rsidRPr="009333D1" w:rsidRDefault="00201F4F" w:rsidP="00201F4F">
      <w:pPr>
        <w:rPr>
          <w:lang w:val="es-ES_tradnl"/>
        </w:rPr>
      </w:pPr>
      <w:r w:rsidRPr="009333D1">
        <w:rPr>
          <w:lang w:val="es-ES_tradnl"/>
        </w:rPr>
        <w:t>ellos, ellas, ustedes</w:t>
      </w:r>
      <w:r w:rsidR="00626F83">
        <w:rPr>
          <w:lang w:val="es-ES_tradnl"/>
        </w:rPr>
        <w:t xml:space="preserve"> - </w:t>
      </w:r>
      <w:r w:rsidRPr="009333D1">
        <w:rPr>
          <w:lang w:val="es-ES_tradnl"/>
        </w:rPr>
        <w:t>dei, De</w:t>
      </w:r>
    </w:p>
    <w:p w:rsidR="00626F83" w:rsidRPr="00B351B8" w:rsidRDefault="00626F83" w:rsidP="00201F4F">
      <w:pPr>
        <w:rPr>
          <w:lang w:val="es-ES_tradnl"/>
        </w:rPr>
      </w:pPr>
    </w:p>
    <w:p w:rsidR="00201F4F" w:rsidRPr="009333D1" w:rsidRDefault="00201F4F" w:rsidP="00201F4F">
      <w:pPr>
        <w:rPr>
          <w:lang w:val="nn-NO"/>
        </w:rPr>
      </w:pPr>
      <w:r w:rsidRPr="009333D1">
        <w:rPr>
          <w:lang w:val="nn-NO"/>
        </w:rPr>
        <w:t>Personlege pronomen blir ikkje brukt like mykje på spansk som på norsk.</w:t>
      </w:r>
    </w:p>
    <w:p w:rsidR="00201F4F" w:rsidRPr="009333D1" w:rsidRDefault="00201F4F" w:rsidP="00201F4F">
      <w:pPr>
        <w:rPr>
          <w:lang w:val="nn-NO"/>
        </w:rPr>
      </w:pPr>
      <w:r w:rsidRPr="009333D1">
        <w:rPr>
          <w:lang w:val="nn-NO"/>
        </w:rPr>
        <w:t xml:space="preserve">  I dei fleste latinamerikanske land bruker ein _ustedes_ i staden for _vosotros_ når ein snakkar til fleire.</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116 til 144</w:t>
      </w:r>
    </w:p>
    <w:p w:rsidR="00201F4F" w:rsidRPr="009333D1" w:rsidRDefault="00201F4F" w:rsidP="00626F83">
      <w:pPr>
        <w:pStyle w:val="Overskrift2"/>
        <w:rPr>
          <w:lang w:val="nn-NO"/>
        </w:rPr>
      </w:pPr>
      <w:r w:rsidRPr="009333D1">
        <w:rPr>
          <w:lang w:val="nn-NO"/>
        </w:rPr>
        <w:t>xxx2 8</w:t>
      </w:r>
      <w:r w:rsidR="00626F83">
        <w:rPr>
          <w:lang w:val="nn-NO"/>
        </w:rPr>
        <w:t>.</w:t>
      </w:r>
      <w:r w:rsidRPr="009333D1">
        <w:rPr>
          <w:lang w:val="nn-NO"/>
        </w:rPr>
        <w:t xml:space="preserve"> Verb</w:t>
      </w:r>
    </w:p>
    <w:p w:rsidR="00201F4F" w:rsidRPr="009333D1" w:rsidRDefault="00201F4F" w:rsidP="00201F4F">
      <w:pPr>
        <w:rPr>
          <w:lang w:val="nn-NO"/>
        </w:rPr>
      </w:pPr>
      <w:r w:rsidRPr="009333D1">
        <w:rPr>
          <w:lang w:val="nn-NO"/>
        </w:rPr>
        <w:t>Verb seier noko om kva vi kan gjere, til dømes _snakke</w:t>
      </w:r>
      <w:r w:rsidR="002C1CF6">
        <w:rPr>
          <w:lang w:val="nn-NO"/>
        </w:rPr>
        <w:t>_</w:t>
      </w:r>
      <w:r w:rsidRPr="009333D1">
        <w:rPr>
          <w:lang w:val="nn-NO"/>
        </w:rPr>
        <w:t>,</w:t>
      </w:r>
      <w:r w:rsidR="002C1CF6">
        <w:rPr>
          <w:lang w:val="nn-NO"/>
        </w:rPr>
        <w:t xml:space="preserve"> _</w:t>
      </w:r>
      <w:r w:rsidRPr="009333D1">
        <w:rPr>
          <w:lang w:val="nn-NO"/>
        </w:rPr>
        <w:t>arbeide</w:t>
      </w:r>
      <w:r w:rsidR="002C1CF6">
        <w:rPr>
          <w:lang w:val="nn-NO"/>
        </w:rPr>
        <w:t>_</w:t>
      </w:r>
      <w:r w:rsidRPr="009333D1">
        <w:rPr>
          <w:lang w:val="nn-NO"/>
        </w:rPr>
        <w:t xml:space="preserve">, </w:t>
      </w:r>
      <w:r w:rsidR="002C1CF6">
        <w:rPr>
          <w:lang w:val="nn-NO"/>
        </w:rPr>
        <w:t>_</w:t>
      </w:r>
      <w:r w:rsidRPr="009333D1">
        <w:rPr>
          <w:lang w:val="nn-NO"/>
        </w:rPr>
        <w:t>studere_.</w:t>
      </w:r>
    </w:p>
    <w:p w:rsidR="002C1CF6" w:rsidRDefault="002C1CF6" w:rsidP="00201F4F">
      <w:pPr>
        <w:rPr>
          <w:lang w:val="nn-NO"/>
        </w:rPr>
      </w:pPr>
    </w:p>
    <w:p w:rsidR="00201F4F" w:rsidRPr="009333D1" w:rsidRDefault="002C1CF6" w:rsidP="00201F4F">
      <w:pPr>
        <w:rPr>
          <w:lang w:val="nn-NO"/>
        </w:rPr>
      </w:pPr>
      <w:r>
        <w:rPr>
          <w:lang w:val="nn-NO"/>
        </w:rPr>
        <w:t>_</w:t>
      </w:r>
      <w:r w:rsidR="00201F4F" w:rsidRPr="009333D1">
        <w:rPr>
          <w:lang w:val="nn-NO"/>
        </w:rPr>
        <w:t>a: Regelrette verb</w:t>
      </w:r>
      <w:r>
        <w:rPr>
          <w:lang w:val="nn-NO"/>
        </w:rPr>
        <w:t>_</w:t>
      </w:r>
    </w:p>
    <w:p w:rsidR="00201F4F" w:rsidRPr="009333D1" w:rsidRDefault="00201F4F" w:rsidP="00201F4F">
      <w:pPr>
        <w:rPr>
          <w:lang w:val="nn-NO"/>
        </w:rPr>
      </w:pPr>
      <w:r w:rsidRPr="009333D1">
        <w:rPr>
          <w:lang w:val="nn-NO"/>
        </w:rPr>
        <w:lastRenderedPageBreak/>
        <w:t xml:space="preserve">  Dei fleste spanske verb er regelrette. Det finst tre grupper av regelrette verb, og dei sluttar på </w:t>
      </w:r>
      <w:r w:rsidR="002C1CF6">
        <w:rPr>
          <w:lang w:val="nn-NO"/>
        </w:rPr>
        <w:t>_</w:t>
      </w:r>
      <w:r w:rsidR="0040526A">
        <w:rPr>
          <w:lang w:val="nn-NO"/>
        </w:rPr>
        <w:t>-</w:t>
      </w:r>
      <w:r w:rsidRPr="009333D1">
        <w:rPr>
          <w:lang w:val="nn-NO"/>
        </w:rPr>
        <w:t>ar_, _</w:t>
      </w:r>
      <w:r w:rsidR="002C1CF6">
        <w:rPr>
          <w:lang w:val="nn-NO"/>
        </w:rPr>
        <w:t>-</w:t>
      </w:r>
      <w:r w:rsidRPr="009333D1">
        <w:rPr>
          <w:lang w:val="nn-NO"/>
        </w:rPr>
        <w:t>er_ og _</w:t>
      </w:r>
      <w:r w:rsidR="002C1CF6">
        <w:rPr>
          <w:lang w:val="nn-NO"/>
        </w:rPr>
        <w:t>-</w:t>
      </w:r>
      <w:r w:rsidRPr="009333D1">
        <w:rPr>
          <w:lang w:val="nn-NO"/>
        </w:rPr>
        <w:t>ir_ i infinitiv. Døme</w:t>
      </w:r>
      <w:r w:rsidR="002C1CF6">
        <w:rPr>
          <w:lang w:val="nn-NO"/>
        </w:rPr>
        <w:t xml:space="preserve"> er habl_ar_, com_er_, viv_ir_.</w:t>
      </w:r>
    </w:p>
    <w:p w:rsidR="002C1CF6" w:rsidRDefault="00201F4F" w:rsidP="00201F4F">
      <w:pPr>
        <w:rPr>
          <w:lang w:val="nn-NO"/>
        </w:rPr>
      </w:pPr>
      <w:r w:rsidRPr="009333D1">
        <w:rPr>
          <w:lang w:val="nn-NO"/>
        </w:rPr>
        <w:t xml:space="preserve">  Eit verb har ei stamme og ei ending. Dersom du tek bort endinga</w:t>
      </w:r>
      <w:r w:rsidR="002C1CF6">
        <w:rPr>
          <w:lang w:val="nn-NO"/>
        </w:rPr>
        <w:t> </w:t>
      </w:r>
    </w:p>
    <w:p w:rsidR="00201F4F" w:rsidRPr="009333D1" w:rsidRDefault="00201F4F" w:rsidP="00201F4F">
      <w:pPr>
        <w:rPr>
          <w:lang w:val="nn-NO"/>
        </w:rPr>
      </w:pPr>
      <w:r w:rsidRPr="009333D1">
        <w:rPr>
          <w:lang w:val="nn-NO"/>
        </w:rPr>
        <w:t>_</w:t>
      </w:r>
      <w:r w:rsidR="002C1CF6">
        <w:rPr>
          <w:lang w:val="nn-NO"/>
        </w:rPr>
        <w:t>-</w:t>
      </w:r>
      <w:r w:rsidRPr="009333D1">
        <w:rPr>
          <w:lang w:val="nn-NO"/>
        </w:rPr>
        <w:t>ar_, _</w:t>
      </w:r>
      <w:r w:rsidR="002C1CF6">
        <w:rPr>
          <w:lang w:val="nn-NO"/>
        </w:rPr>
        <w:t>-</w:t>
      </w:r>
      <w:r w:rsidRPr="009333D1">
        <w:rPr>
          <w:lang w:val="nn-NO"/>
        </w:rPr>
        <w:t>er_ eller _</w:t>
      </w:r>
      <w:r w:rsidR="002C1CF6">
        <w:rPr>
          <w:lang w:val="nn-NO"/>
        </w:rPr>
        <w:t>-</w:t>
      </w:r>
      <w:r w:rsidRPr="009333D1">
        <w:rPr>
          <w:lang w:val="nn-NO"/>
        </w:rPr>
        <w:t>ir_ i infinitiv, har du stamma att. Til stamma legg du så endingar som viser kven det er som gjer noko.</w:t>
      </w:r>
    </w:p>
    <w:p w:rsidR="00201F4F" w:rsidRPr="009333D1" w:rsidRDefault="00201F4F" w:rsidP="00201F4F">
      <w:pPr>
        <w:rPr>
          <w:lang w:val="nn-NO"/>
        </w:rPr>
      </w:pPr>
      <w:r w:rsidRPr="009333D1">
        <w:rPr>
          <w:lang w:val="nn-NO"/>
        </w:rPr>
        <w:t xml:space="preserve">  Her følgjer døme på </w:t>
      </w:r>
      <w:r w:rsidR="0040526A">
        <w:rPr>
          <w:lang w:val="nn-NO"/>
        </w:rPr>
        <w:t>-</w:t>
      </w:r>
      <w:r w:rsidRPr="009333D1">
        <w:rPr>
          <w:lang w:val="nn-NO"/>
        </w:rPr>
        <w:t>ar</w:t>
      </w:r>
      <w:r w:rsidR="0040526A">
        <w:rPr>
          <w:lang w:val="nn-NO"/>
        </w:rPr>
        <w:t>-</w:t>
      </w:r>
      <w:r w:rsidRPr="009333D1">
        <w:rPr>
          <w:lang w:val="nn-NO"/>
        </w:rPr>
        <w:t xml:space="preserve">, </w:t>
      </w:r>
      <w:r w:rsidR="0040526A">
        <w:rPr>
          <w:lang w:val="nn-NO"/>
        </w:rPr>
        <w:t>-</w:t>
      </w:r>
      <w:r w:rsidRPr="009333D1">
        <w:rPr>
          <w:lang w:val="nn-NO"/>
        </w:rPr>
        <w:t>er</w:t>
      </w:r>
      <w:r w:rsidR="0040526A">
        <w:rPr>
          <w:lang w:val="nn-NO"/>
        </w:rPr>
        <w:t>-</w:t>
      </w:r>
      <w:r w:rsidRPr="009333D1">
        <w:rPr>
          <w:lang w:val="nn-NO"/>
        </w:rPr>
        <w:t xml:space="preserve"> og </w:t>
      </w:r>
      <w:r w:rsidR="0040526A">
        <w:rPr>
          <w:lang w:val="nn-NO"/>
        </w:rPr>
        <w:t>-</w:t>
      </w:r>
      <w:r w:rsidRPr="009333D1">
        <w:rPr>
          <w:lang w:val="nn-NO"/>
        </w:rPr>
        <w:t>ir</w:t>
      </w:r>
      <w:r w:rsidR="0040526A">
        <w:rPr>
          <w:lang w:val="nn-NO"/>
        </w:rPr>
        <w:t>-</w:t>
      </w:r>
      <w:r w:rsidRPr="009333D1">
        <w:rPr>
          <w:lang w:val="nn-NO"/>
        </w:rPr>
        <w:t>verb som blir bøygde regelrett i presens.</w:t>
      </w:r>
      <w:r w:rsidR="002C1CF6">
        <w:rPr>
          <w:lang w:val="nn-NO"/>
        </w:rPr>
        <w:t xml:space="preserve"> </w:t>
      </w:r>
      <w:r w:rsidRPr="009333D1">
        <w:rPr>
          <w:lang w:val="nn-NO"/>
        </w:rPr>
        <w:t>Du kan lære dei utanåt og bruke dei som mønster. Alle regelrette verb bøyger vi som desse verba.</w:t>
      </w:r>
    </w:p>
    <w:p w:rsidR="00201F4F" w:rsidRPr="009333D1" w:rsidRDefault="00201F4F" w:rsidP="00201F4F">
      <w:pPr>
        <w:rPr>
          <w:lang w:val="nn-NO"/>
        </w:rPr>
      </w:pPr>
    </w:p>
    <w:p w:rsidR="00201F4F" w:rsidRPr="009333D1" w:rsidRDefault="00201F4F" w:rsidP="00201F4F">
      <w:pPr>
        <w:rPr>
          <w:lang w:val="nn-NO"/>
        </w:rPr>
      </w:pPr>
      <w:r w:rsidRPr="009333D1">
        <w:rPr>
          <w:lang w:val="nn-NO"/>
        </w:rPr>
        <w:t>Hablar</w:t>
      </w:r>
      <w:r w:rsidR="00391B34">
        <w:rPr>
          <w:lang w:val="nn-NO"/>
        </w:rPr>
        <w:t xml:space="preserve"> - </w:t>
      </w:r>
      <w:r w:rsidRPr="009333D1">
        <w:rPr>
          <w:lang w:val="nn-NO"/>
        </w:rPr>
        <w:t>å snakke</w:t>
      </w:r>
    </w:p>
    <w:p w:rsidR="00201F4F" w:rsidRPr="009333D1" w:rsidRDefault="00201F4F" w:rsidP="00201F4F">
      <w:pPr>
        <w:rPr>
          <w:lang w:val="nn-NO"/>
        </w:rPr>
      </w:pPr>
      <w:r w:rsidRPr="009333D1">
        <w:rPr>
          <w:lang w:val="nn-NO"/>
        </w:rPr>
        <w:t>habl</w:t>
      </w:r>
      <w:r w:rsidR="0040526A">
        <w:rPr>
          <w:lang w:val="nn-NO"/>
        </w:rPr>
        <w:t>-</w:t>
      </w:r>
      <w:r w:rsidRPr="009333D1">
        <w:rPr>
          <w:lang w:val="nn-NO"/>
        </w:rPr>
        <w:t>o</w:t>
      </w:r>
      <w:r w:rsidR="00391B34">
        <w:rPr>
          <w:lang w:val="nn-NO"/>
        </w:rPr>
        <w:t xml:space="preserve"> - </w:t>
      </w:r>
      <w:r w:rsidRPr="009333D1">
        <w:rPr>
          <w:lang w:val="nn-NO"/>
        </w:rPr>
        <w:t>eg snakkar</w:t>
      </w:r>
    </w:p>
    <w:p w:rsidR="00201F4F" w:rsidRPr="009333D1" w:rsidRDefault="00201F4F" w:rsidP="00201F4F">
      <w:pPr>
        <w:rPr>
          <w:lang w:val="nn-NO"/>
        </w:rPr>
      </w:pPr>
      <w:r w:rsidRPr="009333D1">
        <w:rPr>
          <w:lang w:val="nn-NO"/>
        </w:rPr>
        <w:t>habl</w:t>
      </w:r>
      <w:r w:rsidR="0040526A">
        <w:rPr>
          <w:lang w:val="nn-NO"/>
        </w:rPr>
        <w:t>-</w:t>
      </w:r>
      <w:r w:rsidRPr="009333D1">
        <w:rPr>
          <w:lang w:val="nn-NO"/>
        </w:rPr>
        <w:t>as</w:t>
      </w:r>
      <w:r w:rsidR="00391B34">
        <w:rPr>
          <w:lang w:val="nn-NO"/>
        </w:rPr>
        <w:t xml:space="preserve"> - </w:t>
      </w:r>
      <w:r w:rsidRPr="009333D1">
        <w:rPr>
          <w:lang w:val="nn-NO"/>
        </w:rPr>
        <w:t>du snakkar</w:t>
      </w:r>
    </w:p>
    <w:p w:rsidR="00201F4F" w:rsidRPr="009333D1" w:rsidRDefault="00201F4F" w:rsidP="00201F4F">
      <w:pPr>
        <w:rPr>
          <w:lang w:val="nn-NO"/>
        </w:rPr>
      </w:pPr>
      <w:r w:rsidRPr="009333D1">
        <w:rPr>
          <w:lang w:val="nn-NO"/>
        </w:rPr>
        <w:t>habl</w:t>
      </w:r>
      <w:r w:rsidR="0040526A">
        <w:rPr>
          <w:lang w:val="nn-NO"/>
        </w:rPr>
        <w:t>-</w:t>
      </w:r>
      <w:r w:rsidRPr="009333D1">
        <w:rPr>
          <w:lang w:val="nn-NO"/>
        </w:rPr>
        <w:t>a</w:t>
      </w:r>
      <w:r w:rsidR="00391B34">
        <w:rPr>
          <w:lang w:val="nn-NO"/>
        </w:rPr>
        <w:t xml:space="preserve"> - </w:t>
      </w:r>
      <w:r w:rsidRPr="009333D1">
        <w:rPr>
          <w:lang w:val="nn-NO"/>
        </w:rPr>
        <w:t>han/ho snakkar</w:t>
      </w:r>
    </w:p>
    <w:p w:rsidR="00201F4F" w:rsidRPr="009333D1" w:rsidRDefault="00201F4F" w:rsidP="00201F4F">
      <w:pPr>
        <w:rPr>
          <w:lang w:val="nn-NO"/>
        </w:rPr>
      </w:pPr>
      <w:r w:rsidRPr="009333D1">
        <w:rPr>
          <w:lang w:val="nn-NO"/>
        </w:rPr>
        <w:t>habl</w:t>
      </w:r>
      <w:r w:rsidR="0040526A">
        <w:rPr>
          <w:lang w:val="nn-NO"/>
        </w:rPr>
        <w:t>-</w:t>
      </w:r>
      <w:r w:rsidRPr="009333D1">
        <w:rPr>
          <w:lang w:val="nn-NO"/>
        </w:rPr>
        <w:t>amos</w:t>
      </w:r>
      <w:r w:rsidR="00391B34">
        <w:rPr>
          <w:lang w:val="nn-NO"/>
        </w:rPr>
        <w:t xml:space="preserve"> - </w:t>
      </w:r>
      <w:r w:rsidRPr="009333D1">
        <w:rPr>
          <w:lang w:val="nn-NO"/>
        </w:rPr>
        <w:t>vi snakkar</w:t>
      </w:r>
    </w:p>
    <w:p w:rsidR="00201F4F" w:rsidRPr="009333D1" w:rsidRDefault="00201F4F" w:rsidP="00201F4F">
      <w:pPr>
        <w:rPr>
          <w:lang w:val="nn-NO"/>
        </w:rPr>
      </w:pPr>
      <w:r w:rsidRPr="009333D1">
        <w:rPr>
          <w:lang w:val="nn-NO"/>
        </w:rPr>
        <w:t>habl</w:t>
      </w:r>
      <w:r w:rsidR="0040526A">
        <w:rPr>
          <w:lang w:val="nn-NO"/>
        </w:rPr>
        <w:t>-</w:t>
      </w:r>
      <w:r w:rsidRPr="009333D1">
        <w:rPr>
          <w:lang w:val="nn-NO"/>
        </w:rPr>
        <w:t>áis</w:t>
      </w:r>
      <w:r w:rsidR="00391B34">
        <w:rPr>
          <w:lang w:val="nn-NO"/>
        </w:rPr>
        <w:t xml:space="preserve"> - </w:t>
      </w:r>
      <w:r w:rsidRPr="009333D1">
        <w:rPr>
          <w:lang w:val="nn-NO"/>
        </w:rPr>
        <w:t>de snakkar</w:t>
      </w:r>
    </w:p>
    <w:p w:rsidR="00201F4F" w:rsidRPr="009333D1" w:rsidRDefault="00201F4F" w:rsidP="00201F4F">
      <w:pPr>
        <w:rPr>
          <w:lang w:val="nn-NO"/>
        </w:rPr>
      </w:pPr>
      <w:r w:rsidRPr="009333D1">
        <w:rPr>
          <w:lang w:val="nn-NO"/>
        </w:rPr>
        <w:t>habl</w:t>
      </w:r>
      <w:r w:rsidR="0040526A">
        <w:rPr>
          <w:lang w:val="nn-NO"/>
        </w:rPr>
        <w:t>-</w:t>
      </w:r>
      <w:r w:rsidRPr="009333D1">
        <w:rPr>
          <w:lang w:val="nn-NO"/>
        </w:rPr>
        <w:t>an</w:t>
      </w:r>
      <w:r w:rsidR="00391B34">
        <w:rPr>
          <w:lang w:val="nn-NO"/>
        </w:rPr>
        <w:t xml:space="preserve"> - </w:t>
      </w:r>
      <w:r w:rsidRPr="009333D1">
        <w:rPr>
          <w:lang w:val="nn-NO"/>
        </w:rPr>
        <w:t>dei snakkar</w:t>
      </w:r>
    </w:p>
    <w:p w:rsidR="00201F4F" w:rsidRPr="009333D1" w:rsidRDefault="00201F4F" w:rsidP="00201F4F">
      <w:pPr>
        <w:rPr>
          <w:lang w:val="nn-NO"/>
        </w:rPr>
      </w:pPr>
    </w:p>
    <w:p w:rsidR="00201F4F" w:rsidRPr="00B777E2" w:rsidRDefault="00201F4F" w:rsidP="00201F4F">
      <w:pPr>
        <w:rPr>
          <w:lang w:val="nn-NO"/>
        </w:rPr>
      </w:pPr>
      <w:r w:rsidRPr="00B777E2">
        <w:rPr>
          <w:lang w:val="nn-NO"/>
        </w:rPr>
        <w:t>comer</w:t>
      </w:r>
      <w:r w:rsidR="00391B34" w:rsidRPr="00B777E2">
        <w:rPr>
          <w:lang w:val="nn-NO"/>
        </w:rPr>
        <w:t xml:space="preserve"> - </w:t>
      </w:r>
      <w:r w:rsidRPr="00B777E2">
        <w:rPr>
          <w:lang w:val="nn-NO"/>
        </w:rPr>
        <w:t>å ete</w:t>
      </w:r>
    </w:p>
    <w:p w:rsidR="00201F4F" w:rsidRDefault="00201F4F" w:rsidP="00201F4F">
      <w:r>
        <w:t>com</w:t>
      </w:r>
      <w:r w:rsidR="0040526A">
        <w:t>-</w:t>
      </w:r>
      <w:r>
        <w:t>o</w:t>
      </w:r>
      <w:r w:rsidR="00391B34">
        <w:t xml:space="preserve"> - </w:t>
      </w:r>
      <w:r>
        <w:t>eg et</w:t>
      </w:r>
    </w:p>
    <w:p w:rsidR="00201F4F" w:rsidRDefault="00201F4F" w:rsidP="00201F4F">
      <w:r>
        <w:t>com</w:t>
      </w:r>
      <w:r w:rsidR="0040526A">
        <w:t>-</w:t>
      </w:r>
      <w:r>
        <w:t>es</w:t>
      </w:r>
      <w:r w:rsidR="00391B34">
        <w:t xml:space="preserve"> - </w:t>
      </w:r>
      <w:r>
        <w:t>du et</w:t>
      </w:r>
    </w:p>
    <w:p w:rsidR="00201F4F" w:rsidRDefault="00201F4F" w:rsidP="00201F4F">
      <w:r>
        <w:t>com</w:t>
      </w:r>
      <w:r w:rsidR="0040526A">
        <w:t>-</w:t>
      </w:r>
      <w:r>
        <w:t>e</w:t>
      </w:r>
      <w:r w:rsidR="00391B34">
        <w:t xml:space="preserve"> - </w:t>
      </w:r>
      <w:r>
        <w:t>han/ho et</w:t>
      </w:r>
    </w:p>
    <w:p w:rsidR="00201F4F" w:rsidRDefault="00201F4F" w:rsidP="00201F4F">
      <w:r>
        <w:t>com</w:t>
      </w:r>
      <w:r w:rsidR="0040526A">
        <w:t>-</w:t>
      </w:r>
      <w:r>
        <w:t>emos</w:t>
      </w:r>
      <w:r w:rsidR="00391B34">
        <w:t xml:space="preserve"> - </w:t>
      </w:r>
      <w:r>
        <w:t>vi et</w:t>
      </w:r>
    </w:p>
    <w:p w:rsidR="00201F4F" w:rsidRDefault="00201F4F" w:rsidP="00201F4F">
      <w:r>
        <w:t>com</w:t>
      </w:r>
      <w:r w:rsidR="0040526A">
        <w:t>-</w:t>
      </w:r>
      <w:r>
        <w:t>éis</w:t>
      </w:r>
      <w:r w:rsidR="00391B34">
        <w:t xml:space="preserve"> - </w:t>
      </w:r>
      <w:r>
        <w:t>de et</w:t>
      </w:r>
    </w:p>
    <w:p w:rsidR="00201F4F" w:rsidRDefault="00201F4F" w:rsidP="00201F4F">
      <w:r>
        <w:t>com</w:t>
      </w:r>
      <w:r w:rsidR="0040526A">
        <w:t>-</w:t>
      </w:r>
      <w:r>
        <w:t>en</w:t>
      </w:r>
      <w:r w:rsidR="00391B34">
        <w:t xml:space="preserve"> - </w:t>
      </w:r>
      <w:r>
        <w:t>dei et</w:t>
      </w:r>
    </w:p>
    <w:p w:rsidR="00201F4F" w:rsidRDefault="00201F4F" w:rsidP="00201F4F"/>
    <w:p w:rsidR="00201F4F" w:rsidRPr="00391B34" w:rsidRDefault="00201F4F" w:rsidP="00201F4F">
      <w:pPr>
        <w:rPr>
          <w:lang w:val="nn-NO"/>
        </w:rPr>
      </w:pPr>
      <w:r w:rsidRPr="00391B34">
        <w:rPr>
          <w:lang w:val="nn-NO"/>
        </w:rPr>
        <w:t>vivir</w:t>
      </w:r>
      <w:r w:rsidR="00391B34" w:rsidRPr="00391B34">
        <w:rPr>
          <w:lang w:val="nn-NO"/>
        </w:rPr>
        <w:t xml:space="preserve"> - </w:t>
      </w:r>
      <w:r w:rsidRPr="00391B34">
        <w:rPr>
          <w:lang w:val="nn-NO"/>
        </w:rPr>
        <w:t xml:space="preserve">å leve, bu </w:t>
      </w:r>
    </w:p>
    <w:p w:rsidR="00201F4F" w:rsidRPr="009333D1" w:rsidRDefault="00201F4F" w:rsidP="00201F4F">
      <w:pPr>
        <w:rPr>
          <w:lang w:val="nn-NO"/>
        </w:rPr>
      </w:pPr>
      <w:r w:rsidRPr="009333D1">
        <w:rPr>
          <w:lang w:val="nn-NO"/>
        </w:rPr>
        <w:t>viv</w:t>
      </w:r>
      <w:r w:rsidR="0040526A">
        <w:rPr>
          <w:lang w:val="nn-NO"/>
        </w:rPr>
        <w:t>-</w:t>
      </w:r>
      <w:r w:rsidRPr="009333D1">
        <w:rPr>
          <w:lang w:val="nn-NO"/>
        </w:rPr>
        <w:t>o</w:t>
      </w:r>
      <w:r w:rsidR="00391B34">
        <w:rPr>
          <w:lang w:val="nn-NO"/>
        </w:rPr>
        <w:t xml:space="preserve"> - </w:t>
      </w:r>
      <w:r w:rsidRPr="009333D1">
        <w:rPr>
          <w:lang w:val="nn-NO"/>
        </w:rPr>
        <w:t>eg bur</w:t>
      </w:r>
    </w:p>
    <w:p w:rsidR="00201F4F" w:rsidRPr="009333D1" w:rsidRDefault="00201F4F" w:rsidP="00201F4F">
      <w:pPr>
        <w:rPr>
          <w:lang w:val="nn-NO"/>
        </w:rPr>
      </w:pPr>
      <w:r w:rsidRPr="009333D1">
        <w:rPr>
          <w:lang w:val="nn-NO"/>
        </w:rPr>
        <w:t>viv</w:t>
      </w:r>
      <w:r w:rsidR="0040526A">
        <w:rPr>
          <w:lang w:val="nn-NO"/>
        </w:rPr>
        <w:t>-</w:t>
      </w:r>
      <w:r w:rsidRPr="009333D1">
        <w:rPr>
          <w:lang w:val="nn-NO"/>
        </w:rPr>
        <w:t>es</w:t>
      </w:r>
      <w:r w:rsidR="00391B34">
        <w:rPr>
          <w:lang w:val="nn-NO"/>
        </w:rPr>
        <w:t xml:space="preserve"> - </w:t>
      </w:r>
      <w:r w:rsidRPr="009333D1">
        <w:rPr>
          <w:lang w:val="nn-NO"/>
        </w:rPr>
        <w:t>du bur</w:t>
      </w:r>
    </w:p>
    <w:p w:rsidR="00201F4F" w:rsidRPr="009333D1" w:rsidRDefault="00201F4F" w:rsidP="00201F4F">
      <w:pPr>
        <w:rPr>
          <w:lang w:val="nn-NO"/>
        </w:rPr>
      </w:pPr>
      <w:r w:rsidRPr="009333D1">
        <w:rPr>
          <w:lang w:val="nn-NO"/>
        </w:rPr>
        <w:t>viv</w:t>
      </w:r>
      <w:r w:rsidR="0040526A">
        <w:rPr>
          <w:lang w:val="nn-NO"/>
        </w:rPr>
        <w:t>-</w:t>
      </w:r>
      <w:r w:rsidRPr="009333D1">
        <w:rPr>
          <w:lang w:val="nn-NO"/>
        </w:rPr>
        <w:t>e</w:t>
      </w:r>
      <w:r w:rsidR="00391B34">
        <w:rPr>
          <w:lang w:val="nn-NO"/>
        </w:rPr>
        <w:t xml:space="preserve"> - </w:t>
      </w:r>
      <w:r w:rsidRPr="009333D1">
        <w:rPr>
          <w:lang w:val="nn-NO"/>
        </w:rPr>
        <w:t>han/ho bur</w:t>
      </w:r>
    </w:p>
    <w:p w:rsidR="00201F4F" w:rsidRPr="009333D1" w:rsidRDefault="00201F4F" w:rsidP="00201F4F">
      <w:pPr>
        <w:rPr>
          <w:lang w:val="nn-NO"/>
        </w:rPr>
      </w:pPr>
      <w:r w:rsidRPr="009333D1">
        <w:rPr>
          <w:lang w:val="nn-NO"/>
        </w:rPr>
        <w:t>viv</w:t>
      </w:r>
      <w:r w:rsidR="0040526A">
        <w:rPr>
          <w:lang w:val="nn-NO"/>
        </w:rPr>
        <w:t>-</w:t>
      </w:r>
      <w:r w:rsidRPr="009333D1">
        <w:rPr>
          <w:lang w:val="nn-NO"/>
        </w:rPr>
        <w:t>imos</w:t>
      </w:r>
      <w:r w:rsidR="00391B34">
        <w:rPr>
          <w:lang w:val="nn-NO"/>
        </w:rPr>
        <w:t xml:space="preserve"> - </w:t>
      </w:r>
      <w:r w:rsidRPr="009333D1">
        <w:rPr>
          <w:lang w:val="nn-NO"/>
        </w:rPr>
        <w:t>vi bur</w:t>
      </w:r>
    </w:p>
    <w:p w:rsidR="00201F4F" w:rsidRPr="009333D1" w:rsidRDefault="00201F4F" w:rsidP="00201F4F">
      <w:pPr>
        <w:rPr>
          <w:lang w:val="nn-NO"/>
        </w:rPr>
      </w:pPr>
      <w:r w:rsidRPr="009333D1">
        <w:rPr>
          <w:lang w:val="nn-NO"/>
        </w:rPr>
        <w:t>viv</w:t>
      </w:r>
      <w:r w:rsidR="0040526A">
        <w:rPr>
          <w:lang w:val="nn-NO"/>
        </w:rPr>
        <w:t>-</w:t>
      </w:r>
      <w:r w:rsidRPr="009333D1">
        <w:rPr>
          <w:lang w:val="nn-NO"/>
        </w:rPr>
        <w:t>ís</w:t>
      </w:r>
      <w:r w:rsidR="00391B34">
        <w:rPr>
          <w:lang w:val="nn-NO"/>
        </w:rPr>
        <w:t xml:space="preserve"> - </w:t>
      </w:r>
      <w:r w:rsidRPr="009333D1">
        <w:rPr>
          <w:lang w:val="nn-NO"/>
        </w:rPr>
        <w:t>de bur</w:t>
      </w:r>
    </w:p>
    <w:p w:rsidR="00201F4F" w:rsidRPr="009333D1" w:rsidRDefault="00201F4F" w:rsidP="00201F4F">
      <w:pPr>
        <w:rPr>
          <w:lang w:val="nn-NO"/>
        </w:rPr>
      </w:pPr>
      <w:r w:rsidRPr="009333D1">
        <w:rPr>
          <w:lang w:val="nn-NO"/>
        </w:rPr>
        <w:t>viv</w:t>
      </w:r>
      <w:r w:rsidR="0040526A">
        <w:rPr>
          <w:lang w:val="nn-NO"/>
        </w:rPr>
        <w:t>-</w:t>
      </w:r>
      <w:r w:rsidRPr="009333D1">
        <w:rPr>
          <w:lang w:val="nn-NO"/>
        </w:rPr>
        <w:t>en</w:t>
      </w:r>
      <w:r w:rsidR="00391B34">
        <w:rPr>
          <w:lang w:val="nn-NO"/>
        </w:rPr>
        <w:t xml:space="preserve"> - </w:t>
      </w:r>
      <w:r w:rsidRPr="009333D1">
        <w:rPr>
          <w:lang w:val="nn-NO"/>
        </w:rPr>
        <w:t>dei bur</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117 til 144</w:t>
      </w:r>
    </w:p>
    <w:p w:rsidR="00201F4F" w:rsidRPr="009333D1" w:rsidRDefault="00201F4F" w:rsidP="00201F4F">
      <w:pPr>
        <w:rPr>
          <w:lang w:val="nn-NO"/>
        </w:rPr>
      </w:pPr>
      <w:r w:rsidRPr="009333D1">
        <w:rPr>
          <w:lang w:val="nn-NO"/>
        </w:rPr>
        <w:t>Verba nedanfor bøyer vi regelrett i presens.</w:t>
      </w:r>
    </w:p>
    <w:p w:rsidR="00201F4F" w:rsidRPr="009333D1" w:rsidRDefault="00201F4F" w:rsidP="00201F4F">
      <w:pPr>
        <w:rPr>
          <w:lang w:val="nn-NO"/>
        </w:rPr>
      </w:pPr>
    </w:p>
    <w:p w:rsidR="00201F4F" w:rsidRPr="009333D1" w:rsidRDefault="00391B34" w:rsidP="00201F4F">
      <w:pPr>
        <w:rPr>
          <w:lang w:val="nn-NO"/>
        </w:rPr>
      </w:pPr>
      <w:r>
        <w:rPr>
          <w:lang w:val="nn-NO"/>
        </w:rPr>
        <w:t>_</w:t>
      </w:r>
      <w:r w:rsidR="00201F4F" w:rsidRPr="009333D1">
        <w:rPr>
          <w:lang w:val="nn-NO"/>
        </w:rPr>
        <w:t xml:space="preserve">Nokre </w:t>
      </w:r>
      <w:r w:rsidR="0040526A">
        <w:rPr>
          <w:lang w:val="nn-NO"/>
        </w:rPr>
        <w:t>-</w:t>
      </w:r>
      <w:r w:rsidR="00201F4F" w:rsidRPr="009333D1">
        <w:rPr>
          <w:lang w:val="nn-NO"/>
        </w:rPr>
        <w:t>ar</w:t>
      </w:r>
      <w:r w:rsidR="0040526A">
        <w:rPr>
          <w:lang w:val="nn-NO"/>
        </w:rPr>
        <w:t>-</w:t>
      </w:r>
      <w:r w:rsidR="00201F4F" w:rsidRPr="009333D1">
        <w:rPr>
          <w:lang w:val="nn-NO"/>
        </w:rPr>
        <w:t>verb_</w:t>
      </w:r>
    </w:p>
    <w:p w:rsidR="00201F4F" w:rsidRPr="009333D1" w:rsidRDefault="00201F4F" w:rsidP="00201F4F">
      <w:pPr>
        <w:rPr>
          <w:lang w:val="nn-NO"/>
        </w:rPr>
      </w:pPr>
      <w:r w:rsidRPr="009333D1">
        <w:rPr>
          <w:lang w:val="nn-NO"/>
        </w:rPr>
        <w:t>aplicar</w:t>
      </w:r>
      <w:r w:rsidR="00391B34">
        <w:rPr>
          <w:lang w:val="nn-NO"/>
        </w:rPr>
        <w:t xml:space="preserve">: </w:t>
      </w:r>
      <w:r w:rsidRPr="009333D1">
        <w:rPr>
          <w:lang w:val="nn-NO"/>
        </w:rPr>
        <w:t>å smørje inn</w:t>
      </w:r>
    </w:p>
    <w:p w:rsidR="00201F4F" w:rsidRPr="009333D1" w:rsidRDefault="00201F4F" w:rsidP="00201F4F">
      <w:pPr>
        <w:rPr>
          <w:lang w:val="nn-NO"/>
        </w:rPr>
      </w:pPr>
      <w:r w:rsidRPr="009333D1">
        <w:rPr>
          <w:lang w:val="nn-NO"/>
        </w:rPr>
        <w:t>alquilar</w:t>
      </w:r>
      <w:r w:rsidR="00391B34">
        <w:rPr>
          <w:lang w:val="nn-NO"/>
        </w:rPr>
        <w:t xml:space="preserve">: </w:t>
      </w:r>
      <w:r w:rsidRPr="009333D1">
        <w:rPr>
          <w:lang w:val="nn-NO"/>
        </w:rPr>
        <w:t>å leige</w:t>
      </w:r>
    </w:p>
    <w:p w:rsidR="00201F4F" w:rsidRPr="009333D1" w:rsidRDefault="00201F4F" w:rsidP="00201F4F">
      <w:pPr>
        <w:rPr>
          <w:lang w:val="nn-NO"/>
        </w:rPr>
      </w:pPr>
      <w:r w:rsidRPr="009333D1">
        <w:rPr>
          <w:lang w:val="nn-NO"/>
        </w:rPr>
        <w:t>ayudar</w:t>
      </w:r>
      <w:r w:rsidR="00391B34">
        <w:rPr>
          <w:lang w:val="nn-NO"/>
        </w:rPr>
        <w:t xml:space="preserve">: </w:t>
      </w:r>
      <w:r w:rsidRPr="009333D1">
        <w:rPr>
          <w:lang w:val="nn-NO"/>
        </w:rPr>
        <w:t>å hjelpe</w:t>
      </w:r>
    </w:p>
    <w:p w:rsidR="00201F4F" w:rsidRPr="009333D1" w:rsidRDefault="00201F4F" w:rsidP="00201F4F">
      <w:pPr>
        <w:rPr>
          <w:lang w:val="nn-NO"/>
        </w:rPr>
      </w:pPr>
      <w:r w:rsidRPr="009333D1">
        <w:rPr>
          <w:lang w:val="nn-NO"/>
        </w:rPr>
        <w:t>bailar</w:t>
      </w:r>
      <w:r w:rsidR="00391B34">
        <w:rPr>
          <w:lang w:val="nn-NO"/>
        </w:rPr>
        <w:t xml:space="preserve">: </w:t>
      </w:r>
      <w:r w:rsidRPr="009333D1">
        <w:rPr>
          <w:lang w:val="nn-NO"/>
        </w:rPr>
        <w:t>å danse</w:t>
      </w:r>
    </w:p>
    <w:p w:rsidR="00201F4F" w:rsidRPr="009333D1" w:rsidRDefault="00201F4F" w:rsidP="00201F4F">
      <w:pPr>
        <w:rPr>
          <w:lang w:val="nn-NO"/>
        </w:rPr>
      </w:pPr>
      <w:r w:rsidRPr="009333D1">
        <w:rPr>
          <w:lang w:val="nn-NO"/>
        </w:rPr>
        <w:t>cantar</w:t>
      </w:r>
      <w:r w:rsidR="00391B34">
        <w:rPr>
          <w:lang w:val="nn-NO"/>
        </w:rPr>
        <w:t xml:space="preserve">: </w:t>
      </w:r>
      <w:r w:rsidRPr="009333D1">
        <w:rPr>
          <w:lang w:val="nn-NO"/>
        </w:rPr>
        <w:t>å syngje</w:t>
      </w:r>
    </w:p>
    <w:p w:rsidR="00201F4F" w:rsidRPr="009333D1" w:rsidRDefault="00201F4F" w:rsidP="00201F4F">
      <w:pPr>
        <w:rPr>
          <w:lang w:val="nn-NO"/>
        </w:rPr>
      </w:pPr>
      <w:r w:rsidRPr="009333D1">
        <w:rPr>
          <w:lang w:val="nn-NO"/>
        </w:rPr>
        <w:t>celebrar</w:t>
      </w:r>
      <w:r w:rsidR="00391B34">
        <w:rPr>
          <w:lang w:val="nn-NO"/>
        </w:rPr>
        <w:t xml:space="preserve">: </w:t>
      </w:r>
      <w:r w:rsidRPr="009333D1">
        <w:rPr>
          <w:lang w:val="nn-NO"/>
        </w:rPr>
        <w:t>å feire</w:t>
      </w:r>
    </w:p>
    <w:p w:rsidR="00201F4F" w:rsidRPr="009333D1" w:rsidRDefault="00201F4F" w:rsidP="00201F4F">
      <w:pPr>
        <w:rPr>
          <w:lang w:val="nn-NO"/>
        </w:rPr>
      </w:pPr>
      <w:r w:rsidRPr="009333D1">
        <w:rPr>
          <w:lang w:val="nn-NO"/>
        </w:rPr>
        <w:t>cenar</w:t>
      </w:r>
      <w:r w:rsidR="00391B34">
        <w:rPr>
          <w:lang w:val="nn-NO"/>
        </w:rPr>
        <w:t xml:space="preserve">: </w:t>
      </w:r>
      <w:r w:rsidRPr="009333D1">
        <w:rPr>
          <w:lang w:val="nn-NO"/>
        </w:rPr>
        <w:t>å ete kveldsmat</w:t>
      </w:r>
    </w:p>
    <w:p w:rsidR="00201F4F" w:rsidRPr="00B777E2" w:rsidRDefault="00201F4F" w:rsidP="00201F4F">
      <w:r w:rsidRPr="00B777E2">
        <w:t>chatear</w:t>
      </w:r>
      <w:r w:rsidR="00391B34" w:rsidRPr="00B777E2">
        <w:t xml:space="preserve">: </w:t>
      </w:r>
      <w:r w:rsidRPr="00B777E2">
        <w:t>å chatte</w:t>
      </w:r>
    </w:p>
    <w:p w:rsidR="00201F4F" w:rsidRPr="00B777E2" w:rsidRDefault="00201F4F" w:rsidP="00201F4F">
      <w:r w:rsidRPr="00B777E2">
        <w:t>comprar</w:t>
      </w:r>
      <w:r w:rsidR="00391B34" w:rsidRPr="00B777E2">
        <w:t xml:space="preserve">: </w:t>
      </w:r>
      <w:r w:rsidRPr="00B777E2">
        <w:t>å kjøpe</w:t>
      </w:r>
    </w:p>
    <w:p w:rsidR="00201F4F" w:rsidRPr="00B777E2" w:rsidRDefault="00201F4F" w:rsidP="00201F4F">
      <w:r w:rsidRPr="00B777E2">
        <w:lastRenderedPageBreak/>
        <w:t>doblar</w:t>
      </w:r>
      <w:r w:rsidR="00391B34" w:rsidRPr="00B777E2">
        <w:t xml:space="preserve">: </w:t>
      </w:r>
      <w:r w:rsidRPr="00B777E2">
        <w:t>å svinge</w:t>
      </w:r>
    </w:p>
    <w:p w:rsidR="00201F4F" w:rsidRPr="00B777E2" w:rsidRDefault="00201F4F" w:rsidP="00201F4F">
      <w:r w:rsidRPr="00B777E2">
        <w:t>decorar</w:t>
      </w:r>
      <w:r w:rsidR="00391B34" w:rsidRPr="00B777E2">
        <w:t xml:space="preserve">: </w:t>
      </w:r>
      <w:r w:rsidRPr="00B777E2">
        <w:t>å dekorere</w:t>
      </w:r>
    </w:p>
    <w:p w:rsidR="00201F4F" w:rsidRPr="00B777E2" w:rsidRDefault="00201F4F" w:rsidP="00201F4F">
      <w:r w:rsidRPr="00B777E2">
        <w:t>dejar</w:t>
      </w:r>
      <w:r w:rsidR="00391B34" w:rsidRPr="00B777E2">
        <w:t xml:space="preserve">: </w:t>
      </w:r>
      <w:r w:rsidRPr="00B777E2">
        <w:t>å forlate</w:t>
      </w:r>
    </w:p>
    <w:p w:rsidR="00201F4F" w:rsidRPr="00B777E2" w:rsidRDefault="00201F4F" w:rsidP="00201F4F">
      <w:r w:rsidRPr="00B777E2">
        <w:t>desayunar</w:t>
      </w:r>
      <w:r w:rsidR="00391B34" w:rsidRPr="00B777E2">
        <w:t xml:space="preserve">: </w:t>
      </w:r>
      <w:r w:rsidRPr="00B777E2">
        <w:t>å ete frokost</w:t>
      </w:r>
    </w:p>
    <w:p w:rsidR="00201F4F" w:rsidRPr="00B777E2" w:rsidRDefault="00201F4F" w:rsidP="00201F4F">
      <w:r w:rsidRPr="00B777E2">
        <w:t>empujar</w:t>
      </w:r>
      <w:r w:rsidR="00391B34" w:rsidRPr="00B777E2">
        <w:t xml:space="preserve">: </w:t>
      </w:r>
      <w:r w:rsidRPr="00B777E2">
        <w:t>å putte</w:t>
      </w:r>
    </w:p>
    <w:p w:rsidR="00201F4F" w:rsidRPr="00B777E2" w:rsidRDefault="00201F4F" w:rsidP="00201F4F">
      <w:r w:rsidRPr="00B777E2">
        <w:t>entrevistar</w:t>
      </w:r>
      <w:r w:rsidR="00391B34" w:rsidRPr="00B777E2">
        <w:t xml:space="preserve">: </w:t>
      </w:r>
      <w:r w:rsidRPr="00B777E2">
        <w:t>å intervjue</w:t>
      </w:r>
    </w:p>
    <w:p w:rsidR="00201F4F" w:rsidRPr="00B777E2" w:rsidRDefault="00201F4F" w:rsidP="00201F4F">
      <w:r w:rsidRPr="00B777E2">
        <w:t>enviar</w:t>
      </w:r>
      <w:r w:rsidR="00391B34" w:rsidRPr="00B777E2">
        <w:t xml:space="preserve">: </w:t>
      </w:r>
      <w:r w:rsidRPr="00B777E2">
        <w:t>å sende</w:t>
      </w:r>
    </w:p>
    <w:p w:rsidR="00201F4F" w:rsidRPr="009333D1" w:rsidRDefault="00201F4F" w:rsidP="00201F4F">
      <w:pPr>
        <w:rPr>
          <w:lang w:val="nn-NO"/>
        </w:rPr>
      </w:pPr>
      <w:r w:rsidRPr="009333D1">
        <w:rPr>
          <w:lang w:val="nn-NO"/>
        </w:rPr>
        <w:t>esperar</w:t>
      </w:r>
      <w:r w:rsidR="00391B34">
        <w:rPr>
          <w:lang w:val="nn-NO"/>
        </w:rPr>
        <w:t xml:space="preserve">: </w:t>
      </w:r>
      <w:r w:rsidRPr="009333D1">
        <w:rPr>
          <w:lang w:val="nn-NO"/>
        </w:rPr>
        <w:t>å vente (på)</w:t>
      </w:r>
    </w:p>
    <w:p w:rsidR="00201F4F" w:rsidRPr="009333D1" w:rsidRDefault="00201F4F" w:rsidP="00201F4F">
      <w:pPr>
        <w:rPr>
          <w:lang w:val="nn-NO"/>
        </w:rPr>
      </w:pPr>
      <w:r w:rsidRPr="009333D1">
        <w:rPr>
          <w:lang w:val="nn-NO"/>
        </w:rPr>
        <w:t>estudiar</w:t>
      </w:r>
      <w:r w:rsidR="00391B34">
        <w:rPr>
          <w:lang w:val="nn-NO"/>
        </w:rPr>
        <w:t xml:space="preserve">: </w:t>
      </w:r>
      <w:r w:rsidRPr="009333D1">
        <w:rPr>
          <w:lang w:val="nn-NO"/>
        </w:rPr>
        <w:t>å studere</w:t>
      </w:r>
    </w:p>
    <w:p w:rsidR="00201F4F" w:rsidRPr="009333D1" w:rsidRDefault="00201F4F" w:rsidP="00201F4F">
      <w:pPr>
        <w:rPr>
          <w:lang w:val="nn-NO"/>
        </w:rPr>
      </w:pPr>
      <w:r w:rsidRPr="009333D1">
        <w:rPr>
          <w:lang w:val="nn-NO"/>
        </w:rPr>
        <w:t>ganar</w:t>
      </w:r>
      <w:r w:rsidR="00391B34">
        <w:rPr>
          <w:lang w:val="nn-NO"/>
        </w:rPr>
        <w:t xml:space="preserve">: </w:t>
      </w:r>
      <w:r w:rsidRPr="009333D1">
        <w:rPr>
          <w:lang w:val="nn-NO"/>
        </w:rPr>
        <w:t>å vinne</w:t>
      </w:r>
    </w:p>
    <w:p w:rsidR="00201F4F" w:rsidRPr="009333D1" w:rsidRDefault="00201F4F" w:rsidP="00201F4F">
      <w:pPr>
        <w:rPr>
          <w:lang w:val="nn-NO"/>
        </w:rPr>
      </w:pPr>
      <w:r w:rsidRPr="009333D1">
        <w:rPr>
          <w:lang w:val="nn-NO"/>
        </w:rPr>
        <w:t>gritar</w:t>
      </w:r>
      <w:r w:rsidR="00391B34">
        <w:rPr>
          <w:lang w:val="nn-NO"/>
        </w:rPr>
        <w:t xml:space="preserve">: </w:t>
      </w:r>
      <w:r w:rsidRPr="009333D1">
        <w:rPr>
          <w:lang w:val="nn-NO"/>
        </w:rPr>
        <w:t>å skrike</w:t>
      </w:r>
    </w:p>
    <w:p w:rsidR="00201F4F" w:rsidRPr="009333D1" w:rsidRDefault="00201F4F" w:rsidP="00201F4F">
      <w:pPr>
        <w:rPr>
          <w:lang w:val="nn-NO"/>
        </w:rPr>
      </w:pPr>
      <w:r w:rsidRPr="009333D1">
        <w:rPr>
          <w:lang w:val="nn-NO"/>
        </w:rPr>
        <w:t>lavar</w:t>
      </w:r>
      <w:r w:rsidR="00391B34">
        <w:rPr>
          <w:lang w:val="nn-NO"/>
        </w:rPr>
        <w:t xml:space="preserve">: </w:t>
      </w:r>
      <w:r w:rsidRPr="009333D1">
        <w:rPr>
          <w:lang w:val="nn-NO"/>
        </w:rPr>
        <w:t>å vaske</w:t>
      </w:r>
    </w:p>
    <w:p w:rsidR="00201F4F" w:rsidRPr="009333D1" w:rsidRDefault="00201F4F" w:rsidP="00201F4F">
      <w:pPr>
        <w:rPr>
          <w:lang w:val="nn-NO"/>
        </w:rPr>
      </w:pPr>
      <w:r w:rsidRPr="009333D1">
        <w:rPr>
          <w:lang w:val="nn-NO"/>
        </w:rPr>
        <w:t>limpiar</w:t>
      </w:r>
      <w:r w:rsidR="00391B34">
        <w:rPr>
          <w:lang w:val="nn-NO"/>
        </w:rPr>
        <w:t xml:space="preserve">: </w:t>
      </w:r>
      <w:r w:rsidRPr="009333D1">
        <w:rPr>
          <w:lang w:val="nn-NO"/>
        </w:rPr>
        <w:t>å vaske</w:t>
      </w:r>
    </w:p>
    <w:p w:rsidR="00201F4F" w:rsidRPr="009333D1" w:rsidRDefault="00201F4F" w:rsidP="00201F4F">
      <w:pPr>
        <w:rPr>
          <w:lang w:val="nn-NO"/>
        </w:rPr>
      </w:pPr>
      <w:r w:rsidRPr="009333D1">
        <w:rPr>
          <w:lang w:val="nn-NO"/>
        </w:rPr>
        <w:t>llamar</w:t>
      </w:r>
      <w:r w:rsidR="00391B34">
        <w:rPr>
          <w:lang w:val="nn-NO"/>
        </w:rPr>
        <w:t xml:space="preserve">: </w:t>
      </w:r>
      <w:r w:rsidRPr="009333D1">
        <w:rPr>
          <w:lang w:val="nn-NO"/>
        </w:rPr>
        <w:t>å ringje</w:t>
      </w:r>
    </w:p>
    <w:p w:rsidR="00201F4F" w:rsidRPr="009333D1" w:rsidRDefault="00391B34" w:rsidP="00201F4F">
      <w:pPr>
        <w:rPr>
          <w:lang w:val="nn-NO"/>
        </w:rPr>
      </w:pPr>
      <w:r>
        <w:rPr>
          <w:lang w:val="nn-NO"/>
        </w:rPr>
        <w:t>ll</w:t>
      </w:r>
      <w:r w:rsidR="00201F4F" w:rsidRPr="009333D1">
        <w:rPr>
          <w:lang w:val="nn-NO"/>
        </w:rPr>
        <w:t>egar</w:t>
      </w:r>
      <w:r>
        <w:rPr>
          <w:lang w:val="nn-NO"/>
        </w:rPr>
        <w:t xml:space="preserve">: </w:t>
      </w:r>
      <w:r w:rsidR="00201F4F" w:rsidRPr="009333D1">
        <w:rPr>
          <w:lang w:val="nn-NO"/>
        </w:rPr>
        <w:t>å komme fram til</w:t>
      </w:r>
    </w:p>
    <w:p w:rsidR="00201F4F" w:rsidRPr="009333D1" w:rsidRDefault="00201F4F" w:rsidP="00201F4F">
      <w:pPr>
        <w:rPr>
          <w:lang w:val="nn-NO"/>
        </w:rPr>
      </w:pPr>
      <w:r w:rsidRPr="009333D1">
        <w:rPr>
          <w:lang w:val="nn-NO"/>
        </w:rPr>
        <w:t>mandar</w:t>
      </w:r>
      <w:r w:rsidR="00391B34">
        <w:rPr>
          <w:lang w:val="nn-NO"/>
        </w:rPr>
        <w:t xml:space="preserve">: </w:t>
      </w:r>
      <w:r w:rsidRPr="009333D1">
        <w:rPr>
          <w:lang w:val="nn-NO"/>
        </w:rPr>
        <w:t>å sende</w:t>
      </w:r>
    </w:p>
    <w:p w:rsidR="00201F4F" w:rsidRPr="009333D1" w:rsidRDefault="00201F4F" w:rsidP="00201F4F">
      <w:pPr>
        <w:rPr>
          <w:lang w:val="nn-NO"/>
        </w:rPr>
      </w:pPr>
      <w:r w:rsidRPr="009333D1">
        <w:rPr>
          <w:lang w:val="nn-NO"/>
        </w:rPr>
        <w:t>mirar</w:t>
      </w:r>
      <w:r w:rsidR="00391B34">
        <w:rPr>
          <w:lang w:val="nn-NO"/>
        </w:rPr>
        <w:t xml:space="preserve">: </w:t>
      </w:r>
      <w:r w:rsidRPr="009333D1">
        <w:rPr>
          <w:lang w:val="nn-NO"/>
        </w:rPr>
        <w:t>å sjå på</w:t>
      </w:r>
    </w:p>
    <w:p w:rsidR="00201F4F" w:rsidRPr="009333D1" w:rsidRDefault="00201F4F" w:rsidP="00201F4F">
      <w:pPr>
        <w:rPr>
          <w:lang w:val="nn-NO"/>
        </w:rPr>
      </w:pPr>
      <w:r w:rsidRPr="009333D1">
        <w:rPr>
          <w:lang w:val="nn-NO"/>
        </w:rPr>
        <w:t>nadar</w:t>
      </w:r>
      <w:r w:rsidR="00391B34">
        <w:rPr>
          <w:lang w:val="nn-NO"/>
        </w:rPr>
        <w:t xml:space="preserve">: </w:t>
      </w:r>
      <w:r w:rsidRPr="009333D1">
        <w:rPr>
          <w:lang w:val="nn-NO"/>
        </w:rPr>
        <w:t>å symje</w:t>
      </w:r>
    </w:p>
    <w:p w:rsidR="00201F4F" w:rsidRPr="009333D1" w:rsidRDefault="00201F4F" w:rsidP="00201F4F">
      <w:pPr>
        <w:rPr>
          <w:lang w:val="nn-NO"/>
        </w:rPr>
      </w:pPr>
      <w:r w:rsidRPr="009333D1">
        <w:rPr>
          <w:lang w:val="nn-NO"/>
        </w:rPr>
        <w:t>navegar</w:t>
      </w:r>
      <w:r w:rsidR="00391B34">
        <w:rPr>
          <w:lang w:val="nn-NO"/>
        </w:rPr>
        <w:t xml:space="preserve">: </w:t>
      </w:r>
      <w:r w:rsidRPr="009333D1">
        <w:rPr>
          <w:lang w:val="nn-NO"/>
        </w:rPr>
        <w:t>å surfe</w:t>
      </w:r>
    </w:p>
    <w:p w:rsidR="00201F4F" w:rsidRPr="009333D1" w:rsidRDefault="00201F4F" w:rsidP="00201F4F">
      <w:pPr>
        <w:rPr>
          <w:lang w:val="nn-NO"/>
        </w:rPr>
      </w:pPr>
      <w:r w:rsidRPr="009333D1">
        <w:rPr>
          <w:lang w:val="nn-NO"/>
        </w:rPr>
        <w:t>necesitar</w:t>
      </w:r>
      <w:r w:rsidR="00391B34">
        <w:rPr>
          <w:lang w:val="nn-NO"/>
        </w:rPr>
        <w:t xml:space="preserve">: </w:t>
      </w:r>
      <w:r w:rsidRPr="009333D1">
        <w:rPr>
          <w:lang w:val="nn-NO"/>
        </w:rPr>
        <w:t>å trenge</w:t>
      </w:r>
    </w:p>
    <w:p w:rsidR="00201F4F" w:rsidRPr="009333D1" w:rsidRDefault="00201F4F" w:rsidP="00201F4F">
      <w:pPr>
        <w:rPr>
          <w:lang w:val="nn-NO"/>
        </w:rPr>
      </w:pPr>
      <w:r w:rsidRPr="009333D1">
        <w:rPr>
          <w:lang w:val="nn-NO"/>
        </w:rPr>
        <w:t>pelear</w:t>
      </w:r>
      <w:r w:rsidR="00391B34">
        <w:rPr>
          <w:lang w:val="nn-NO"/>
        </w:rPr>
        <w:t xml:space="preserve">: </w:t>
      </w:r>
      <w:r w:rsidRPr="009333D1">
        <w:rPr>
          <w:lang w:val="nn-NO"/>
        </w:rPr>
        <w:t>å slåst</w:t>
      </w:r>
    </w:p>
    <w:p w:rsidR="00201F4F" w:rsidRPr="009333D1" w:rsidRDefault="00201F4F" w:rsidP="00201F4F">
      <w:pPr>
        <w:rPr>
          <w:lang w:val="nn-NO"/>
        </w:rPr>
      </w:pPr>
      <w:r w:rsidRPr="009333D1">
        <w:rPr>
          <w:lang w:val="nn-NO"/>
        </w:rPr>
        <w:t>practicar</w:t>
      </w:r>
      <w:r w:rsidR="00391B34">
        <w:rPr>
          <w:lang w:val="nn-NO"/>
        </w:rPr>
        <w:t xml:space="preserve">: </w:t>
      </w:r>
      <w:r w:rsidRPr="009333D1">
        <w:rPr>
          <w:lang w:val="nn-NO"/>
        </w:rPr>
        <w:t>å øve</w:t>
      </w:r>
    </w:p>
    <w:p w:rsidR="00201F4F" w:rsidRPr="009333D1" w:rsidRDefault="00201F4F" w:rsidP="00201F4F">
      <w:pPr>
        <w:rPr>
          <w:lang w:val="nn-NO"/>
        </w:rPr>
      </w:pPr>
      <w:r w:rsidRPr="009333D1">
        <w:rPr>
          <w:lang w:val="nn-NO"/>
        </w:rPr>
        <w:t>preguntar</w:t>
      </w:r>
      <w:r w:rsidR="00391B34">
        <w:rPr>
          <w:lang w:val="nn-NO"/>
        </w:rPr>
        <w:t xml:space="preserve">: </w:t>
      </w:r>
      <w:r w:rsidRPr="009333D1">
        <w:rPr>
          <w:lang w:val="nn-NO"/>
        </w:rPr>
        <w:t>å spørje</w:t>
      </w:r>
    </w:p>
    <w:p w:rsidR="00201F4F" w:rsidRPr="009333D1" w:rsidRDefault="00201F4F" w:rsidP="00201F4F">
      <w:pPr>
        <w:rPr>
          <w:lang w:val="nn-NO"/>
        </w:rPr>
      </w:pPr>
      <w:r w:rsidRPr="009333D1">
        <w:rPr>
          <w:lang w:val="nn-NO"/>
        </w:rPr>
        <w:t>preparar</w:t>
      </w:r>
      <w:r w:rsidR="00391B34">
        <w:rPr>
          <w:lang w:val="nn-NO"/>
        </w:rPr>
        <w:t xml:space="preserve">: </w:t>
      </w:r>
      <w:r w:rsidRPr="009333D1">
        <w:rPr>
          <w:lang w:val="nn-NO"/>
        </w:rPr>
        <w:t>å førebu</w:t>
      </w:r>
    </w:p>
    <w:p w:rsidR="00201F4F" w:rsidRDefault="00201F4F" w:rsidP="00201F4F">
      <w:r>
        <w:t>protejar</w:t>
      </w:r>
      <w:r w:rsidR="00391B34">
        <w:t xml:space="preserve">: </w:t>
      </w:r>
      <w:r>
        <w:t>å beskytte</w:t>
      </w:r>
    </w:p>
    <w:p w:rsidR="00201F4F" w:rsidRDefault="00201F4F" w:rsidP="00201F4F">
      <w:r>
        <w:t>reservar</w:t>
      </w:r>
      <w:r w:rsidR="00391B34">
        <w:t xml:space="preserve">: </w:t>
      </w:r>
      <w:r>
        <w:t>å reservere</w:t>
      </w:r>
    </w:p>
    <w:p w:rsidR="00201F4F" w:rsidRDefault="00201F4F" w:rsidP="00201F4F">
      <w:r>
        <w:t>significar</w:t>
      </w:r>
      <w:r w:rsidR="00391B34">
        <w:t xml:space="preserve">: </w:t>
      </w:r>
      <w:r>
        <w:t>å tyde</w:t>
      </w:r>
    </w:p>
    <w:p w:rsidR="00201F4F" w:rsidRDefault="00201F4F" w:rsidP="00201F4F">
      <w:r>
        <w:t>terminar</w:t>
      </w:r>
      <w:r w:rsidR="00391B34">
        <w:t xml:space="preserve">: </w:t>
      </w:r>
      <w:r>
        <w:t>å slutte</w:t>
      </w:r>
    </w:p>
    <w:p w:rsidR="00201F4F" w:rsidRDefault="00201F4F" w:rsidP="00201F4F">
      <w:r>
        <w:t>tomar</w:t>
      </w:r>
      <w:r w:rsidR="00391B34">
        <w:t xml:space="preserve">: </w:t>
      </w:r>
      <w:r>
        <w:t>å ta</w:t>
      </w:r>
    </w:p>
    <w:p w:rsidR="00201F4F" w:rsidRDefault="00201F4F" w:rsidP="00201F4F">
      <w:r>
        <w:t>usar</w:t>
      </w:r>
      <w:r w:rsidR="00391B34">
        <w:t xml:space="preserve">: </w:t>
      </w:r>
      <w:r>
        <w:t>å bruke</w:t>
      </w:r>
    </w:p>
    <w:p w:rsidR="00201F4F" w:rsidRDefault="00201F4F" w:rsidP="00201F4F">
      <w:r>
        <w:t>visitar</w:t>
      </w:r>
      <w:r w:rsidR="00391B34">
        <w:t xml:space="preserve">: </w:t>
      </w:r>
      <w:r>
        <w:t>å besøkje</w:t>
      </w:r>
    </w:p>
    <w:p w:rsidR="00201F4F" w:rsidRDefault="00201F4F" w:rsidP="00201F4F"/>
    <w:p w:rsidR="00201F4F" w:rsidRDefault="00391B34" w:rsidP="00201F4F">
      <w:r>
        <w:t>_</w:t>
      </w:r>
      <w:r w:rsidR="00201F4F">
        <w:t xml:space="preserve">Nokre </w:t>
      </w:r>
      <w:r w:rsidR="0040526A">
        <w:t>-</w:t>
      </w:r>
      <w:r w:rsidR="00201F4F">
        <w:t>er</w:t>
      </w:r>
      <w:r w:rsidR="0040526A">
        <w:t>-</w:t>
      </w:r>
      <w:r w:rsidR="00201F4F">
        <w:t>verb</w:t>
      </w:r>
      <w:r>
        <w:t>_</w:t>
      </w:r>
    </w:p>
    <w:p w:rsidR="00201F4F" w:rsidRDefault="00201F4F" w:rsidP="00201F4F">
      <w:r>
        <w:t>aprender</w:t>
      </w:r>
      <w:r w:rsidR="00391B34">
        <w:t xml:space="preserve">: </w:t>
      </w:r>
      <w:r>
        <w:t>å lære</w:t>
      </w:r>
    </w:p>
    <w:p w:rsidR="00201F4F" w:rsidRDefault="00201F4F" w:rsidP="00201F4F">
      <w:r>
        <w:t>correr</w:t>
      </w:r>
      <w:r w:rsidR="00391B34">
        <w:t xml:space="preserve">: </w:t>
      </w:r>
      <w:r>
        <w:t>å springe</w:t>
      </w:r>
    </w:p>
    <w:p w:rsidR="00201F4F" w:rsidRDefault="00201F4F" w:rsidP="00201F4F">
      <w:r>
        <w:t>deber</w:t>
      </w:r>
      <w:r w:rsidR="00391B34">
        <w:t xml:space="preserve">: </w:t>
      </w:r>
      <w:r>
        <w:t>å måtte</w:t>
      </w:r>
    </w:p>
    <w:p w:rsidR="00201F4F" w:rsidRDefault="00201F4F" w:rsidP="00201F4F">
      <w:r>
        <w:t>prometer</w:t>
      </w:r>
      <w:r w:rsidR="00391B34">
        <w:t xml:space="preserve">: </w:t>
      </w:r>
      <w:r>
        <w:t>å love</w:t>
      </w:r>
    </w:p>
    <w:p w:rsidR="00201F4F" w:rsidRDefault="00201F4F" w:rsidP="00201F4F">
      <w:r>
        <w:t>sorprender</w:t>
      </w:r>
      <w:r w:rsidR="00391B34">
        <w:t xml:space="preserve">: </w:t>
      </w:r>
      <w:r>
        <w:t>å overraske</w:t>
      </w:r>
    </w:p>
    <w:p w:rsidR="00201F4F" w:rsidRDefault="00201F4F" w:rsidP="00201F4F">
      <w:r>
        <w:t>toser</w:t>
      </w:r>
      <w:r w:rsidR="00391B34">
        <w:t xml:space="preserve">: </w:t>
      </w:r>
      <w:r>
        <w:t>å hoste</w:t>
      </w:r>
    </w:p>
    <w:p w:rsidR="00201F4F" w:rsidRDefault="00201F4F" w:rsidP="00201F4F"/>
    <w:p w:rsidR="00201F4F" w:rsidRPr="00B777E2" w:rsidRDefault="00391B34" w:rsidP="00201F4F">
      <w:r w:rsidRPr="00B777E2">
        <w:t>_</w:t>
      </w:r>
      <w:r w:rsidR="00201F4F" w:rsidRPr="00B777E2">
        <w:t xml:space="preserve">Nokre </w:t>
      </w:r>
      <w:r w:rsidR="0040526A" w:rsidRPr="00B777E2">
        <w:t>-</w:t>
      </w:r>
      <w:r w:rsidR="00201F4F" w:rsidRPr="00B777E2">
        <w:t>ir</w:t>
      </w:r>
      <w:r w:rsidR="0040526A" w:rsidRPr="00B777E2">
        <w:t>-</w:t>
      </w:r>
      <w:r w:rsidR="00201F4F" w:rsidRPr="00B777E2">
        <w:t>verb</w:t>
      </w:r>
      <w:r w:rsidRPr="00B777E2">
        <w:t>_</w:t>
      </w:r>
    </w:p>
    <w:p w:rsidR="00201F4F" w:rsidRPr="00B777E2" w:rsidRDefault="00201F4F" w:rsidP="00201F4F">
      <w:r w:rsidRPr="00B777E2">
        <w:t>abrir</w:t>
      </w:r>
      <w:r w:rsidR="00391B34" w:rsidRPr="00B777E2">
        <w:t xml:space="preserve">: </w:t>
      </w:r>
      <w:r w:rsidRPr="00B777E2">
        <w:t>å opne</w:t>
      </w:r>
    </w:p>
    <w:p w:rsidR="00201F4F" w:rsidRPr="00B777E2" w:rsidRDefault="00201F4F" w:rsidP="00201F4F">
      <w:r w:rsidRPr="00B777E2">
        <w:t>cubrir</w:t>
      </w:r>
      <w:r w:rsidR="00391B34" w:rsidRPr="00B777E2">
        <w:t xml:space="preserve">: </w:t>
      </w:r>
      <w:r w:rsidRPr="00B777E2">
        <w:t>å dekkje</w:t>
      </w:r>
    </w:p>
    <w:p w:rsidR="00201F4F" w:rsidRPr="00B777E2" w:rsidRDefault="00201F4F" w:rsidP="00201F4F">
      <w:r w:rsidRPr="00B777E2">
        <w:t>descubrir</w:t>
      </w:r>
      <w:r w:rsidR="00391B34" w:rsidRPr="00B777E2">
        <w:t xml:space="preserve">: </w:t>
      </w:r>
      <w:r w:rsidRPr="00B777E2">
        <w:t>å oppdage</w:t>
      </w:r>
    </w:p>
    <w:p w:rsidR="00201F4F" w:rsidRPr="00B777E2" w:rsidRDefault="00201F4F" w:rsidP="00201F4F">
      <w:r w:rsidRPr="00B777E2">
        <w:t>escribir</w:t>
      </w:r>
      <w:r w:rsidR="00391B34" w:rsidRPr="00B777E2">
        <w:t xml:space="preserve">: </w:t>
      </w:r>
      <w:r w:rsidRPr="00B777E2">
        <w:t>å skrive</w:t>
      </w:r>
    </w:p>
    <w:p w:rsidR="00201F4F" w:rsidRPr="00B777E2" w:rsidRDefault="00201F4F" w:rsidP="00201F4F">
      <w:r w:rsidRPr="00B777E2">
        <w:t>interrumpir</w:t>
      </w:r>
      <w:r w:rsidR="00391B34" w:rsidRPr="00B777E2">
        <w:t xml:space="preserve">: </w:t>
      </w:r>
      <w:r w:rsidRPr="00B777E2">
        <w:t>å avbryte</w:t>
      </w:r>
    </w:p>
    <w:p w:rsidR="00201F4F" w:rsidRPr="00B777E2" w:rsidRDefault="00201F4F" w:rsidP="00201F4F">
      <w:r w:rsidRPr="00B777E2">
        <w:t>latir</w:t>
      </w:r>
      <w:r w:rsidR="00391B34" w:rsidRPr="00B777E2">
        <w:t xml:space="preserve">: </w:t>
      </w:r>
      <w:r w:rsidRPr="00B777E2">
        <w:t>å slå (om hjartet)</w:t>
      </w:r>
    </w:p>
    <w:p w:rsidR="00201F4F" w:rsidRPr="00B777E2" w:rsidRDefault="00201F4F" w:rsidP="00201F4F">
      <w:r w:rsidRPr="00B777E2">
        <w:lastRenderedPageBreak/>
        <w:t>subir</w:t>
      </w:r>
      <w:r w:rsidR="00391B34" w:rsidRPr="00B777E2">
        <w:t xml:space="preserve">: </w:t>
      </w:r>
      <w:r w:rsidRPr="00B777E2">
        <w:t>å gå opp</w:t>
      </w:r>
    </w:p>
    <w:p w:rsidR="00201F4F" w:rsidRPr="00B777E2" w:rsidRDefault="00201F4F" w:rsidP="00201F4F">
      <w:r w:rsidRPr="00B777E2">
        <w:t>vivir</w:t>
      </w:r>
      <w:r w:rsidR="00391B34" w:rsidRPr="00B777E2">
        <w:t xml:space="preserve">: </w:t>
      </w:r>
      <w:r w:rsidRPr="00B777E2">
        <w:t>å bu, leve</w:t>
      </w:r>
    </w:p>
    <w:p w:rsidR="00201F4F" w:rsidRPr="00B777E2" w:rsidRDefault="00201F4F" w:rsidP="00201F4F"/>
    <w:p w:rsidR="00201F4F" w:rsidRPr="00B777E2" w:rsidRDefault="0040526A" w:rsidP="00201F4F">
      <w:r w:rsidRPr="00B777E2">
        <w:t>---</w:t>
      </w:r>
      <w:r w:rsidR="00201F4F" w:rsidRPr="00B777E2">
        <w:t xml:space="preserve"> 118 til 144</w:t>
      </w:r>
    </w:p>
    <w:p w:rsidR="00201F4F" w:rsidRPr="009333D1" w:rsidRDefault="00391B34" w:rsidP="00201F4F">
      <w:pPr>
        <w:rPr>
          <w:lang w:val="nn-NO"/>
        </w:rPr>
      </w:pPr>
      <w:r>
        <w:rPr>
          <w:lang w:val="nn-NO"/>
        </w:rPr>
        <w:t>_</w:t>
      </w:r>
      <w:r w:rsidR="00201F4F" w:rsidRPr="009333D1">
        <w:rPr>
          <w:lang w:val="nn-NO"/>
        </w:rPr>
        <w:t>b: Verb med diftongering</w:t>
      </w:r>
      <w:r>
        <w:rPr>
          <w:lang w:val="nn-NO"/>
        </w:rPr>
        <w:t>_</w:t>
      </w:r>
    </w:p>
    <w:p w:rsidR="00201F4F" w:rsidRPr="009333D1" w:rsidRDefault="00201F4F" w:rsidP="00201F4F">
      <w:pPr>
        <w:rPr>
          <w:lang w:val="nn-NO"/>
        </w:rPr>
      </w:pPr>
      <w:r w:rsidRPr="009333D1">
        <w:rPr>
          <w:lang w:val="nn-NO"/>
        </w:rPr>
        <w:t xml:space="preserve">  Ein del verb får diftong i presens. I slike verb blir ein vokal til to i eintal og i 3. person fleirtal. Dette kan skje på tre ulike måtar: </w:t>
      </w:r>
    </w:p>
    <w:p w:rsidR="00201F4F" w:rsidRPr="009333D1" w:rsidRDefault="00391B34" w:rsidP="00201F4F">
      <w:pPr>
        <w:rPr>
          <w:lang w:val="nn-NO"/>
        </w:rPr>
      </w:pPr>
      <w:r>
        <w:rPr>
          <w:lang w:val="nn-NO"/>
        </w:rPr>
        <w:t>_</w:t>
      </w:r>
      <w:r w:rsidR="00201F4F" w:rsidRPr="009333D1">
        <w:rPr>
          <w:lang w:val="nn-NO"/>
        </w:rPr>
        <w:t>e_ blir til _ie_</w:t>
      </w:r>
    </w:p>
    <w:p w:rsidR="00201F4F" w:rsidRPr="009333D1" w:rsidRDefault="00391B34" w:rsidP="00201F4F">
      <w:pPr>
        <w:rPr>
          <w:lang w:val="nn-NO"/>
        </w:rPr>
      </w:pPr>
      <w:r>
        <w:rPr>
          <w:lang w:val="nn-NO"/>
        </w:rPr>
        <w:t>_</w:t>
      </w:r>
      <w:r w:rsidR="00201F4F" w:rsidRPr="009333D1">
        <w:rPr>
          <w:lang w:val="nn-NO"/>
        </w:rPr>
        <w:t>o_ blir til _ue_</w:t>
      </w:r>
    </w:p>
    <w:p w:rsidR="00201F4F" w:rsidRPr="009333D1" w:rsidRDefault="00391B34" w:rsidP="00201F4F">
      <w:pPr>
        <w:rPr>
          <w:lang w:val="nn-NO"/>
        </w:rPr>
      </w:pPr>
      <w:r>
        <w:rPr>
          <w:lang w:val="nn-NO"/>
        </w:rPr>
        <w:t>_</w:t>
      </w:r>
      <w:r w:rsidR="00201F4F" w:rsidRPr="009333D1">
        <w:rPr>
          <w:lang w:val="nn-NO"/>
        </w:rPr>
        <w:t>u_ blir til _ue_</w:t>
      </w:r>
    </w:p>
    <w:p w:rsidR="00201F4F" w:rsidRPr="009333D1" w:rsidRDefault="00201F4F" w:rsidP="00201F4F">
      <w:pPr>
        <w:rPr>
          <w:lang w:val="nn-NO"/>
        </w:rPr>
      </w:pPr>
    </w:p>
    <w:p w:rsidR="00201F4F" w:rsidRPr="009333D1" w:rsidRDefault="00391B34" w:rsidP="00201F4F">
      <w:pPr>
        <w:rPr>
          <w:lang w:val="nn-NO"/>
        </w:rPr>
      </w:pPr>
      <w:r w:rsidRPr="009333D1">
        <w:rPr>
          <w:lang w:val="nn-NO"/>
        </w:rPr>
        <w:t>Q</w:t>
      </w:r>
      <w:r w:rsidR="00201F4F" w:rsidRPr="009333D1">
        <w:rPr>
          <w:lang w:val="nn-NO"/>
        </w:rPr>
        <w:t>uerer</w:t>
      </w:r>
      <w:r>
        <w:rPr>
          <w:lang w:val="nn-NO"/>
        </w:rPr>
        <w:t xml:space="preserve"> - </w:t>
      </w:r>
      <w:r w:rsidR="00201F4F" w:rsidRPr="009333D1">
        <w:rPr>
          <w:lang w:val="nn-NO"/>
        </w:rPr>
        <w:t>å vilje, elske</w:t>
      </w:r>
    </w:p>
    <w:p w:rsidR="00201F4F" w:rsidRPr="009333D1" w:rsidRDefault="00201F4F" w:rsidP="00201F4F">
      <w:pPr>
        <w:rPr>
          <w:lang w:val="nn-NO"/>
        </w:rPr>
      </w:pPr>
      <w:r w:rsidRPr="009333D1">
        <w:rPr>
          <w:lang w:val="nn-NO"/>
        </w:rPr>
        <w:t>qu_ie_ro</w:t>
      </w:r>
      <w:r w:rsidR="00391B34">
        <w:rPr>
          <w:lang w:val="nn-NO"/>
        </w:rPr>
        <w:t xml:space="preserve"> - </w:t>
      </w:r>
      <w:r w:rsidRPr="009333D1">
        <w:rPr>
          <w:lang w:val="nn-NO"/>
        </w:rPr>
        <w:t>eg vi</w:t>
      </w:r>
      <w:r w:rsidR="00391B34">
        <w:rPr>
          <w:lang w:val="nn-NO"/>
        </w:rPr>
        <w:t>l</w:t>
      </w:r>
    </w:p>
    <w:p w:rsidR="00201F4F" w:rsidRPr="00391B34" w:rsidRDefault="00201F4F" w:rsidP="00201F4F">
      <w:pPr>
        <w:rPr>
          <w:lang w:val="nn-NO"/>
        </w:rPr>
      </w:pPr>
      <w:r w:rsidRPr="00391B34">
        <w:rPr>
          <w:lang w:val="nn-NO"/>
        </w:rPr>
        <w:t>qu_ie_res</w:t>
      </w:r>
      <w:r w:rsidR="00391B34" w:rsidRPr="00391B34">
        <w:rPr>
          <w:lang w:val="nn-NO"/>
        </w:rPr>
        <w:t xml:space="preserve"> - </w:t>
      </w:r>
      <w:r w:rsidRPr="00391B34">
        <w:rPr>
          <w:lang w:val="nn-NO"/>
        </w:rPr>
        <w:t>du vil</w:t>
      </w:r>
    </w:p>
    <w:p w:rsidR="00201F4F" w:rsidRPr="009333D1" w:rsidRDefault="00201F4F" w:rsidP="00201F4F">
      <w:pPr>
        <w:rPr>
          <w:lang w:val="nn-NO"/>
        </w:rPr>
      </w:pPr>
      <w:r w:rsidRPr="009333D1">
        <w:rPr>
          <w:lang w:val="nn-NO"/>
        </w:rPr>
        <w:t>qu_ie_re</w:t>
      </w:r>
      <w:r w:rsidR="00391B34">
        <w:rPr>
          <w:lang w:val="nn-NO"/>
        </w:rPr>
        <w:t xml:space="preserve"> - </w:t>
      </w:r>
      <w:r w:rsidRPr="009333D1">
        <w:rPr>
          <w:lang w:val="nn-NO"/>
        </w:rPr>
        <w:t>h</w:t>
      </w:r>
      <w:r w:rsidR="00391B34">
        <w:rPr>
          <w:lang w:val="nn-NO"/>
        </w:rPr>
        <w:t>a</w:t>
      </w:r>
      <w:r w:rsidRPr="009333D1">
        <w:rPr>
          <w:lang w:val="nn-NO"/>
        </w:rPr>
        <w:t xml:space="preserve">n/ho vil </w:t>
      </w:r>
    </w:p>
    <w:p w:rsidR="00201F4F" w:rsidRPr="00391B34" w:rsidRDefault="00201F4F" w:rsidP="00201F4F">
      <w:pPr>
        <w:rPr>
          <w:lang w:val="nn-NO"/>
        </w:rPr>
      </w:pPr>
      <w:r w:rsidRPr="00391B34">
        <w:rPr>
          <w:lang w:val="nn-NO"/>
        </w:rPr>
        <w:t>queremos</w:t>
      </w:r>
      <w:r w:rsidR="00391B34" w:rsidRPr="00391B34">
        <w:rPr>
          <w:lang w:val="nn-NO"/>
        </w:rPr>
        <w:t xml:space="preserve"> - </w:t>
      </w:r>
      <w:r w:rsidRPr="00391B34">
        <w:rPr>
          <w:lang w:val="nn-NO"/>
        </w:rPr>
        <w:t>vi vil</w:t>
      </w:r>
    </w:p>
    <w:p w:rsidR="00201F4F" w:rsidRPr="00391B34" w:rsidRDefault="00201F4F" w:rsidP="00201F4F">
      <w:pPr>
        <w:rPr>
          <w:lang w:val="nn-NO"/>
        </w:rPr>
      </w:pPr>
      <w:r w:rsidRPr="00391B34">
        <w:rPr>
          <w:lang w:val="nn-NO"/>
        </w:rPr>
        <w:t>queréis</w:t>
      </w:r>
      <w:r w:rsidR="00391B34" w:rsidRPr="00391B34">
        <w:rPr>
          <w:lang w:val="nn-NO"/>
        </w:rPr>
        <w:t xml:space="preserve"> - </w:t>
      </w:r>
      <w:r w:rsidRPr="00391B34">
        <w:rPr>
          <w:lang w:val="nn-NO"/>
        </w:rPr>
        <w:t>de vi</w:t>
      </w:r>
      <w:r w:rsidR="00391B34" w:rsidRPr="00391B34">
        <w:rPr>
          <w:lang w:val="nn-NO"/>
        </w:rPr>
        <w:t>l</w:t>
      </w:r>
    </w:p>
    <w:p w:rsidR="00201F4F" w:rsidRPr="00391B34" w:rsidRDefault="00201F4F" w:rsidP="00201F4F">
      <w:pPr>
        <w:rPr>
          <w:lang w:val="nn-NO"/>
        </w:rPr>
      </w:pPr>
      <w:r w:rsidRPr="00391B34">
        <w:rPr>
          <w:lang w:val="nn-NO"/>
        </w:rPr>
        <w:t>qu</w:t>
      </w:r>
      <w:r w:rsidR="00391B34" w:rsidRPr="00391B34">
        <w:rPr>
          <w:lang w:val="nn-NO"/>
        </w:rPr>
        <w:t>_</w:t>
      </w:r>
      <w:r w:rsidRPr="00391B34">
        <w:rPr>
          <w:lang w:val="nn-NO"/>
        </w:rPr>
        <w:t>ie</w:t>
      </w:r>
      <w:r w:rsidR="00391B34" w:rsidRPr="00391B34">
        <w:rPr>
          <w:lang w:val="nn-NO"/>
        </w:rPr>
        <w:t>_</w:t>
      </w:r>
      <w:r w:rsidRPr="00391B34">
        <w:rPr>
          <w:lang w:val="nn-NO"/>
        </w:rPr>
        <w:t>ren</w:t>
      </w:r>
      <w:r w:rsidR="00391B34" w:rsidRPr="00391B34">
        <w:rPr>
          <w:lang w:val="nn-NO"/>
        </w:rPr>
        <w:t xml:space="preserve"> - </w:t>
      </w:r>
      <w:r w:rsidRPr="00391B34">
        <w:rPr>
          <w:lang w:val="nn-NO"/>
        </w:rPr>
        <w:t>dei vil</w:t>
      </w:r>
    </w:p>
    <w:p w:rsidR="00201F4F" w:rsidRPr="009333D1" w:rsidRDefault="00201F4F" w:rsidP="00201F4F">
      <w:pPr>
        <w:rPr>
          <w:lang w:val="nn-NO"/>
        </w:rPr>
      </w:pPr>
    </w:p>
    <w:p w:rsidR="00201F4F" w:rsidRPr="009333D1" w:rsidRDefault="00201F4F" w:rsidP="00201F4F">
      <w:pPr>
        <w:rPr>
          <w:lang w:val="nn-NO"/>
        </w:rPr>
      </w:pPr>
      <w:r w:rsidRPr="009333D1">
        <w:rPr>
          <w:lang w:val="nn-NO"/>
        </w:rPr>
        <w:t xml:space="preserve">jugar </w:t>
      </w:r>
      <w:r w:rsidR="00391B34">
        <w:rPr>
          <w:lang w:val="nn-NO"/>
        </w:rPr>
        <w:t xml:space="preserve">- </w:t>
      </w:r>
      <w:r w:rsidRPr="009333D1">
        <w:rPr>
          <w:lang w:val="nn-NO"/>
        </w:rPr>
        <w:t>å leike, spele</w:t>
      </w:r>
    </w:p>
    <w:p w:rsidR="00201F4F" w:rsidRPr="009333D1" w:rsidRDefault="00201F4F" w:rsidP="00201F4F">
      <w:pPr>
        <w:rPr>
          <w:lang w:val="nn-NO"/>
        </w:rPr>
      </w:pPr>
      <w:r w:rsidRPr="009333D1">
        <w:rPr>
          <w:lang w:val="nn-NO"/>
        </w:rPr>
        <w:t>j_ue_go</w:t>
      </w:r>
      <w:r w:rsidR="00391B34">
        <w:rPr>
          <w:lang w:val="nn-NO"/>
        </w:rPr>
        <w:t xml:space="preserve"> - </w:t>
      </w:r>
      <w:r w:rsidRPr="009333D1">
        <w:rPr>
          <w:lang w:val="nn-NO"/>
        </w:rPr>
        <w:t>eg leiker</w:t>
      </w:r>
    </w:p>
    <w:p w:rsidR="00201F4F" w:rsidRPr="00391B34" w:rsidRDefault="00201F4F" w:rsidP="00201F4F">
      <w:pPr>
        <w:rPr>
          <w:lang w:val="nn-NO"/>
        </w:rPr>
      </w:pPr>
      <w:r w:rsidRPr="00391B34">
        <w:rPr>
          <w:lang w:val="nn-NO"/>
        </w:rPr>
        <w:t>j_ue_gas</w:t>
      </w:r>
      <w:r w:rsidR="00391B34" w:rsidRPr="00391B34">
        <w:rPr>
          <w:lang w:val="nn-NO"/>
        </w:rPr>
        <w:t xml:space="preserve"> - </w:t>
      </w:r>
      <w:r w:rsidRPr="00391B34">
        <w:rPr>
          <w:lang w:val="nn-NO"/>
        </w:rPr>
        <w:t>du leiker</w:t>
      </w:r>
    </w:p>
    <w:p w:rsidR="00201F4F" w:rsidRPr="00391B34" w:rsidRDefault="00201F4F" w:rsidP="00201F4F">
      <w:pPr>
        <w:rPr>
          <w:lang w:val="nn-NO"/>
        </w:rPr>
      </w:pPr>
      <w:r w:rsidRPr="00391B34">
        <w:rPr>
          <w:lang w:val="nn-NO"/>
        </w:rPr>
        <w:t>j_ue_ga</w:t>
      </w:r>
      <w:r w:rsidR="00391B34" w:rsidRPr="00391B34">
        <w:rPr>
          <w:lang w:val="nn-NO"/>
        </w:rPr>
        <w:t xml:space="preserve"> - </w:t>
      </w:r>
      <w:r w:rsidRPr="00391B34">
        <w:rPr>
          <w:lang w:val="nn-NO"/>
        </w:rPr>
        <w:t>han/ho leiker</w:t>
      </w:r>
    </w:p>
    <w:p w:rsidR="00201F4F" w:rsidRPr="00391B34" w:rsidRDefault="00201F4F" w:rsidP="00201F4F">
      <w:pPr>
        <w:rPr>
          <w:lang w:val="nn-NO"/>
        </w:rPr>
      </w:pPr>
      <w:r w:rsidRPr="00391B34">
        <w:rPr>
          <w:lang w:val="nn-NO"/>
        </w:rPr>
        <w:t>jugamos</w:t>
      </w:r>
      <w:r w:rsidR="00391B34" w:rsidRPr="00391B34">
        <w:rPr>
          <w:lang w:val="nn-NO"/>
        </w:rPr>
        <w:t xml:space="preserve"> - </w:t>
      </w:r>
      <w:r w:rsidRPr="00391B34">
        <w:rPr>
          <w:lang w:val="nn-NO"/>
        </w:rPr>
        <w:t xml:space="preserve">vi leiker </w:t>
      </w:r>
    </w:p>
    <w:p w:rsidR="00201F4F" w:rsidRPr="00391B34" w:rsidRDefault="00201F4F" w:rsidP="00201F4F">
      <w:pPr>
        <w:rPr>
          <w:lang w:val="nn-NO"/>
        </w:rPr>
      </w:pPr>
      <w:r w:rsidRPr="00391B34">
        <w:rPr>
          <w:lang w:val="nn-NO"/>
        </w:rPr>
        <w:t>jugáis</w:t>
      </w:r>
      <w:r w:rsidR="00391B34" w:rsidRPr="00391B34">
        <w:rPr>
          <w:lang w:val="nn-NO"/>
        </w:rPr>
        <w:t xml:space="preserve"> - </w:t>
      </w:r>
      <w:r w:rsidRPr="00391B34">
        <w:rPr>
          <w:lang w:val="nn-NO"/>
        </w:rPr>
        <w:t>de leiker</w:t>
      </w:r>
    </w:p>
    <w:p w:rsidR="00201F4F" w:rsidRPr="00391B34" w:rsidRDefault="00201F4F" w:rsidP="00201F4F">
      <w:pPr>
        <w:rPr>
          <w:lang w:val="nn-NO"/>
        </w:rPr>
      </w:pPr>
      <w:r w:rsidRPr="00391B34">
        <w:rPr>
          <w:lang w:val="nn-NO"/>
        </w:rPr>
        <w:t>j_ue_gan</w:t>
      </w:r>
      <w:r w:rsidR="00391B34" w:rsidRPr="00391B34">
        <w:rPr>
          <w:lang w:val="nn-NO"/>
        </w:rPr>
        <w:t xml:space="preserve"> - </w:t>
      </w:r>
      <w:r w:rsidRPr="00391B34">
        <w:rPr>
          <w:lang w:val="nn-NO"/>
        </w:rPr>
        <w:t>dei leiker</w:t>
      </w:r>
    </w:p>
    <w:p w:rsidR="00201F4F" w:rsidRPr="00B777E2" w:rsidRDefault="00201F4F" w:rsidP="00201F4F">
      <w:pPr>
        <w:rPr>
          <w:lang w:val="nn-NO"/>
        </w:rPr>
      </w:pPr>
    </w:p>
    <w:p w:rsidR="00201F4F" w:rsidRPr="00B777E2" w:rsidRDefault="00201F4F" w:rsidP="00201F4F">
      <w:pPr>
        <w:rPr>
          <w:lang w:val="nn-NO"/>
        </w:rPr>
      </w:pPr>
      <w:r w:rsidRPr="00B777E2">
        <w:rPr>
          <w:lang w:val="nn-NO"/>
        </w:rPr>
        <w:t xml:space="preserve">volver </w:t>
      </w:r>
      <w:r w:rsidR="00391B34" w:rsidRPr="00B777E2">
        <w:rPr>
          <w:lang w:val="nn-NO"/>
        </w:rPr>
        <w:t xml:space="preserve">- </w:t>
      </w:r>
      <w:r w:rsidRPr="00B777E2">
        <w:rPr>
          <w:lang w:val="nn-NO"/>
        </w:rPr>
        <w:t>å komme tilbake</w:t>
      </w:r>
    </w:p>
    <w:p w:rsidR="00201F4F" w:rsidRPr="00B777E2" w:rsidRDefault="00201F4F" w:rsidP="00201F4F">
      <w:pPr>
        <w:rPr>
          <w:lang w:val="nn-NO"/>
        </w:rPr>
      </w:pPr>
      <w:r w:rsidRPr="00B777E2">
        <w:rPr>
          <w:lang w:val="nn-NO"/>
        </w:rPr>
        <w:t>v_ue_lvo</w:t>
      </w:r>
      <w:r w:rsidR="00391B34" w:rsidRPr="00B777E2">
        <w:rPr>
          <w:lang w:val="nn-NO"/>
        </w:rPr>
        <w:t xml:space="preserve"> - </w:t>
      </w:r>
      <w:r w:rsidRPr="00B777E2">
        <w:rPr>
          <w:lang w:val="nn-NO"/>
        </w:rPr>
        <w:t>eg kjem tilbake</w:t>
      </w:r>
    </w:p>
    <w:p w:rsidR="00201F4F" w:rsidRPr="00A01F3D" w:rsidRDefault="00201F4F" w:rsidP="00201F4F">
      <w:pPr>
        <w:rPr>
          <w:lang w:val="nn-NO"/>
        </w:rPr>
      </w:pPr>
      <w:r w:rsidRPr="00A01F3D">
        <w:rPr>
          <w:lang w:val="nn-NO"/>
        </w:rPr>
        <w:t>v_ue_lves</w:t>
      </w:r>
      <w:r w:rsidR="00391B34" w:rsidRPr="00A01F3D">
        <w:rPr>
          <w:lang w:val="nn-NO"/>
        </w:rPr>
        <w:t xml:space="preserve"> - </w:t>
      </w:r>
      <w:r w:rsidRPr="00A01F3D">
        <w:rPr>
          <w:lang w:val="nn-NO"/>
        </w:rPr>
        <w:t>du kjem tilbake</w:t>
      </w:r>
    </w:p>
    <w:p w:rsidR="00201F4F" w:rsidRPr="00B777E2" w:rsidRDefault="00201F4F" w:rsidP="00201F4F">
      <w:pPr>
        <w:rPr>
          <w:lang w:val="nn-NO"/>
        </w:rPr>
      </w:pPr>
      <w:r w:rsidRPr="00B777E2">
        <w:rPr>
          <w:lang w:val="nn-NO"/>
        </w:rPr>
        <w:t>v_ue_lve</w:t>
      </w:r>
      <w:r w:rsidR="00391B34" w:rsidRPr="00B777E2">
        <w:rPr>
          <w:lang w:val="nn-NO"/>
        </w:rPr>
        <w:t xml:space="preserve"> - </w:t>
      </w:r>
      <w:r w:rsidRPr="00B777E2">
        <w:rPr>
          <w:lang w:val="nn-NO"/>
        </w:rPr>
        <w:t xml:space="preserve">han/ho kjem tilbake </w:t>
      </w:r>
    </w:p>
    <w:p w:rsidR="00201F4F" w:rsidRPr="00B777E2" w:rsidRDefault="00201F4F" w:rsidP="00201F4F">
      <w:pPr>
        <w:rPr>
          <w:lang w:val="nn-NO"/>
        </w:rPr>
      </w:pPr>
      <w:r w:rsidRPr="00B777E2">
        <w:rPr>
          <w:lang w:val="nn-NO"/>
        </w:rPr>
        <w:t>volvemos</w:t>
      </w:r>
      <w:r w:rsidR="00391B34" w:rsidRPr="00B777E2">
        <w:rPr>
          <w:lang w:val="nn-NO"/>
        </w:rPr>
        <w:t xml:space="preserve"> - </w:t>
      </w:r>
      <w:r w:rsidRPr="00B777E2">
        <w:rPr>
          <w:lang w:val="nn-NO"/>
        </w:rPr>
        <w:t>vi kjem tilbake</w:t>
      </w:r>
    </w:p>
    <w:p w:rsidR="00201F4F" w:rsidRPr="00B777E2" w:rsidRDefault="00201F4F" w:rsidP="00201F4F">
      <w:pPr>
        <w:rPr>
          <w:lang w:val="nn-NO"/>
        </w:rPr>
      </w:pPr>
      <w:r w:rsidRPr="00B777E2">
        <w:rPr>
          <w:lang w:val="nn-NO"/>
        </w:rPr>
        <w:t>volvéis</w:t>
      </w:r>
      <w:r w:rsidR="00391B34" w:rsidRPr="00B777E2">
        <w:rPr>
          <w:lang w:val="nn-NO"/>
        </w:rPr>
        <w:t xml:space="preserve"> - </w:t>
      </w:r>
      <w:r w:rsidRPr="00B777E2">
        <w:rPr>
          <w:lang w:val="nn-NO"/>
        </w:rPr>
        <w:t>de kjem tilbake</w:t>
      </w:r>
    </w:p>
    <w:p w:rsidR="00201F4F" w:rsidRPr="00B777E2" w:rsidRDefault="00201F4F" w:rsidP="00201F4F">
      <w:pPr>
        <w:rPr>
          <w:lang w:val="nn-NO"/>
        </w:rPr>
      </w:pPr>
      <w:r w:rsidRPr="00B777E2">
        <w:rPr>
          <w:lang w:val="nn-NO"/>
        </w:rPr>
        <w:t>v_ue_lven</w:t>
      </w:r>
      <w:r w:rsidR="00391B34" w:rsidRPr="00B777E2">
        <w:rPr>
          <w:lang w:val="nn-NO"/>
        </w:rPr>
        <w:t xml:space="preserve"> - </w:t>
      </w:r>
      <w:r w:rsidRPr="00B777E2">
        <w:rPr>
          <w:lang w:val="nn-NO"/>
        </w:rPr>
        <w:t>dei kjem tilbake</w:t>
      </w:r>
    </w:p>
    <w:p w:rsidR="00391B34" w:rsidRPr="00B777E2" w:rsidRDefault="00391B34" w:rsidP="00201F4F">
      <w:pPr>
        <w:rPr>
          <w:lang w:val="nn-NO"/>
        </w:rPr>
      </w:pPr>
    </w:p>
    <w:p w:rsidR="00201F4F" w:rsidRPr="00B777E2" w:rsidRDefault="00201F4F" w:rsidP="00201F4F">
      <w:pPr>
        <w:rPr>
          <w:lang w:val="nn-NO"/>
        </w:rPr>
      </w:pPr>
      <w:r w:rsidRPr="00B777E2">
        <w:rPr>
          <w:lang w:val="nn-NO"/>
        </w:rPr>
        <w:t>Her er nokre av verba som får diftong i presens:</w:t>
      </w:r>
    </w:p>
    <w:p w:rsidR="00201F4F" w:rsidRPr="00B777E2" w:rsidRDefault="00201F4F" w:rsidP="00201F4F">
      <w:pPr>
        <w:rPr>
          <w:lang w:val="nn-NO"/>
        </w:rPr>
      </w:pPr>
    </w:p>
    <w:p w:rsidR="00201F4F" w:rsidRPr="009333D1" w:rsidRDefault="00201F4F" w:rsidP="00201F4F">
      <w:pPr>
        <w:rPr>
          <w:lang w:val="nn-NO"/>
        </w:rPr>
      </w:pPr>
      <w:r w:rsidRPr="009333D1">
        <w:rPr>
          <w:lang w:val="nn-NO"/>
        </w:rPr>
        <w:t>xxx3 Tabell</w:t>
      </w:r>
    </w:p>
    <w:p w:rsidR="00201F4F" w:rsidRPr="009333D1" w:rsidRDefault="00201F4F" w:rsidP="00201F4F">
      <w:pPr>
        <w:rPr>
          <w:lang w:val="nn-NO"/>
        </w:rPr>
      </w:pPr>
      <w:r w:rsidRPr="009333D1">
        <w:rPr>
          <w:lang w:val="nn-NO"/>
        </w:rPr>
        <w:t>almorzar</w:t>
      </w:r>
      <w:r w:rsidR="00B777E2">
        <w:rPr>
          <w:lang w:val="nn-NO"/>
        </w:rPr>
        <w:t xml:space="preserve"> - </w:t>
      </w:r>
      <w:r w:rsidRPr="009333D1">
        <w:rPr>
          <w:lang w:val="nn-NO"/>
        </w:rPr>
        <w:t>å ete lunsj</w:t>
      </w:r>
    </w:p>
    <w:p w:rsidR="00201F4F" w:rsidRPr="009333D1" w:rsidRDefault="00201F4F" w:rsidP="00201F4F">
      <w:pPr>
        <w:rPr>
          <w:lang w:val="nn-NO"/>
        </w:rPr>
      </w:pPr>
      <w:r w:rsidRPr="009333D1">
        <w:rPr>
          <w:lang w:val="nn-NO"/>
        </w:rPr>
        <w:t>cerrar</w:t>
      </w:r>
      <w:r w:rsidR="00B777E2">
        <w:rPr>
          <w:lang w:val="nn-NO"/>
        </w:rPr>
        <w:t xml:space="preserve"> - </w:t>
      </w:r>
      <w:r w:rsidRPr="009333D1">
        <w:rPr>
          <w:lang w:val="nn-NO"/>
        </w:rPr>
        <w:t>å lukke</w:t>
      </w:r>
    </w:p>
    <w:p w:rsidR="00201F4F" w:rsidRPr="009333D1" w:rsidRDefault="00201F4F" w:rsidP="00201F4F">
      <w:pPr>
        <w:rPr>
          <w:lang w:val="nn-NO"/>
        </w:rPr>
      </w:pPr>
      <w:r w:rsidRPr="009333D1">
        <w:rPr>
          <w:lang w:val="nn-NO"/>
        </w:rPr>
        <w:t>contar</w:t>
      </w:r>
      <w:r w:rsidR="00B777E2">
        <w:rPr>
          <w:lang w:val="nn-NO"/>
        </w:rPr>
        <w:t xml:space="preserve"> - </w:t>
      </w:r>
      <w:r w:rsidRPr="009333D1">
        <w:rPr>
          <w:lang w:val="nn-NO"/>
        </w:rPr>
        <w:t>å fortelje</w:t>
      </w:r>
    </w:p>
    <w:p w:rsidR="00201F4F" w:rsidRPr="009333D1" w:rsidRDefault="00201F4F" w:rsidP="00201F4F">
      <w:pPr>
        <w:rPr>
          <w:lang w:val="nn-NO"/>
        </w:rPr>
      </w:pPr>
      <w:r w:rsidRPr="009333D1">
        <w:rPr>
          <w:lang w:val="nn-NO"/>
        </w:rPr>
        <w:t>doler</w:t>
      </w:r>
      <w:r w:rsidR="00B777E2">
        <w:rPr>
          <w:lang w:val="nn-NO"/>
        </w:rPr>
        <w:t xml:space="preserve"> - </w:t>
      </w:r>
      <w:r w:rsidRPr="009333D1">
        <w:rPr>
          <w:lang w:val="nn-NO"/>
        </w:rPr>
        <w:t>å gjere vondt</w:t>
      </w:r>
    </w:p>
    <w:p w:rsidR="00201F4F" w:rsidRPr="009333D1" w:rsidRDefault="00201F4F" w:rsidP="00201F4F">
      <w:pPr>
        <w:rPr>
          <w:lang w:val="nn-NO"/>
        </w:rPr>
      </w:pPr>
      <w:r w:rsidRPr="009333D1">
        <w:rPr>
          <w:lang w:val="nn-NO"/>
        </w:rPr>
        <w:t>dormir</w:t>
      </w:r>
      <w:r w:rsidR="00B777E2">
        <w:rPr>
          <w:lang w:val="nn-NO"/>
        </w:rPr>
        <w:t xml:space="preserve"> - </w:t>
      </w:r>
      <w:r w:rsidRPr="009333D1">
        <w:rPr>
          <w:lang w:val="nn-NO"/>
        </w:rPr>
        <w:t>å sove</w:t>
      </w:r>
    </w:p>
    <w:p w:rsidR="00201F4F" w:rsidRPr="009333D1" w:rsidRDefault="00201F4F" w:rsidP="00201F4F">
      <w:pPr>
        <w:rPr>
          <w:lang w:val="nn-NO"/>
        </w:rPr>
      </w:pPr>
      <w:r w:rsidRPr="009333D1">
        <w:rPr>
          <w:lang w:val="nn-NO"/>
        </w:rPr>
        <w:t>empezar</w:t>
      </w:r>
      <w:r w:rsidR="00B777E2">
        <w:rPr>
          <w:lang w:val="nn-NO"/>
        </w:rPr>
        <w:t xml:space="preserve"> - </w:t>
      </w:r>
      <w:r w:rsidRPr="009333D1">
        <w:rPr>
          <w:lang w:val="nn-NO"/>
        </w:rPr>
        <w:t>å byrje</w:t>
      </w:r>
    </w:p>
    <w:p w:rsidR="00201F4F" w:rsidRDefault="00201F4F" w:rsidP="00201F4F">
      <w:r>
        <w:t>encontrar</w:t>
      </w:r>
      <w:r w:rsidR="00B777E2">
        <w:t xml:space="preserve"> - </w:t>
      </w:r>
      <w:r>
        <w:t>å finne, møte</w:t>
      </w:r>
    </w:p>
    <w:p w:rsidR="00201F4F" w:rsidRDefault="00201F4F" w:rsidP="00201F4F">
      <w:r>
        <w:t>llover</w:t>
      </w:r>
      <w:r w:rsidR="00B777E2">
        <w:t xml:space="preserve"> - </w:t>
      </w:r>
      <w:r>
        <w:t>å regne</w:t>
      </w:r>
    </w:p>
    <w:p w:rsidR="00201F4F" w:rsidRPr="00A01F3D" w:rsidRDefault="00201F4F" w:rsidP="00201F4F">
      <w:pPr>
        <w:rPr>
          <w:lang w:val="nn-NO"/>
        </w:rPr>
      </w:pPr>
      <w:r w:rsidRPr="00A01F3D">
        <w:rPr>
          <w:lang w:val="nn-NO"/>
        </w:rPr>
        <w:t>mover</w:t>
      </w:r>
      <w:r w:rsidR="00B777E2" w:rsidRPr="00A01F3D">
        <w:rPr>
          <w:lang w:val="nn-NO"/>
        </w:rPr>
        <w:t xml:space="preserve"> - </w:t>
      </w:r>
      <w:r w:rsidRPr="00A01F3D">
        <w:rPr>
          <w:lang w:val="nn-NO"/>
        </w:rPr>
        <w:t>å røre, flytte</w:t>
      </w:r>
    </w:p>
    <w:p w:rsidR="00201F4F" w:rsidRPr="00A01F3D" w:rsidRDefault="00201F4F" w:rsidP="00201F4F">
      <w:pPr>
        <w:rPr>
          <w:lang w:val="nn-NO"/>
        </w:rPr>
      </w:pPr>
      <w:r w:rsidRPr="00A01F3D">
        <w:rPr>
          <w:lang w:val="nn-NO"/>
        </w:rPr>
        <w:lastRenderedPageBreak/>
        <w:t>pensar</w:t>
      </w:r>
      <w:r w:rsidR="00B777E2" w:rsidRPr="00A01F3D">
        <w:rPr>
          <w:lang w:val="nn-NO"/>
        </w:rPr>
        <w:t xml:space="preserve"> - </w:t>
      </w:r>
      <w:r w:rsidRPr="00A01F3D">
        <w:rPr>
          <w:lang w:val="nn-NO"/>
        </w:rPr>
        <w:t>å tenkje</w:t>
      </w:r>
    </w:p>
    <w:p w:rsidR="00201F4F" w:rsidRPr="00A01F3D" w:rsidRDefault="00201F4F" w:rsidP="00201F4F">
      <w:pPr>
        <w:rPr>
          <w:lang w:val="nn-NO"/>
        </w:rPr>
      </w:pPr>
      <w:r w:rsidRPr="00A01F3D">
        <w:rPr>
          <w:lang w:val="nn-NO"/>
        </w:rPr>
        <w:t>probar</w:t>
      </w:r>
      <w:r w:rsidR="00B777E2" w:rsidRPr="00A01F3D">
        <w:rPr>
          <w:lang w:val="nn-NO"/>
        </w:rPr>
        <w:t xml:space="preserve"> - </w:t>
      </w:r>
      <w:r w:rsidRPr="00A01F3D">
        <w:rPr>
          <w:lang w:val="nn-NO"/>
        </w:rPr>
        <w:t>å prøve</w:t>
      </w:r>
    </w:p>
    <w:p w:rsidR="00201F4F" w:rsidRPr="00A01F3D" w:rsidRDefault="00201F4F" w:rsidP="00201F4F">
      <w:pPr>
        <w:rPr>
          <w:lang w:val="nn-NO"/>
        </w:rPr>
      </w:pPr>
    </w:p>
    <w:p w:rsidR="00201F4F" w:rsidRPr="00A01F3D" w:rsidRDefault="0040526A" w:rsidP="00201F4F">
      <w:pPr>
        <w:rPr>
          <w:lang w:val="nn-NO"/>
        </w:rPr>
      </w:pPr>
      <w:r w:rsidRPr="00A01F3D">
        <w:rPr>
          <w:lang w:val="nn-NO"/>
        </w:rPr>
        <w:t>---</w:t>
      </w:r>
      <w:r w:rsidR="00201F4F" w:rsidRPr="00A01F3D">
        <w:rPr>
          <w:lang w:val="nn-NO"/>
        </w:rPr>
        <w:t xml:space="preserve"> 119 til 144</w:t>
      </w:r>
    </w:p>
    <w:p w:rsidR="00201F4F" w:rsidRPr="00A01F3D" w:rsidRDefault="00B777E2" w:rsidP="00201F4F">
      <w:pPr>
        <w:rPr>
          <w:lang w:val="nn-NO"/>
        </w:rPr>
      </w:pPr>
      <w:r w:rsidRPr="00A01F3D">
        <w:rPr>
          <w:lang w:val="nn-NO"/>
        </w:rPr>
        <w:t>_</w:t>
      </w:r>
      <w:r w:rsidR="00201F4F" w:rsidRPr="00A01F3D">
        <w:rPr>
          <w:lang w:val="nn-NO"/>
        </w:rPr>
        <w:t>c: Uregelrette verb</w:t>
      </w:r>
      <w:r w:rsidRPr="00A01F3D">
        <w:rPr>
          <w:lang w:val="nn-NO"/>
        </w:rPr>
        <w:t>_</w:t>
      </w:r>
    </w:p>
    <w:p w:rsidR="00201F4F" w:rsidRPr="009333D1" w:rsidRDefault="00201F4F" w:rsidP="00201F4F">
      <w:pPr>
        <w:rPr>
          <w:lang w:val="nn-NO"/>
        </w:rPr>
      </w:pPr>
      <w:r w:rsidRPr="00A01F3D">
        <w:rPr>
          <w:lang w:val="nn-NO"/>
        </w:rPr>
        <w:t xml:space="preserve">  Ein del verb er uregelrette. </w:t>
      </w:r>
      <w:r w:rsidRPr="009333D1">
        <w:rPr>
          <w:lang w:val="nn-NO"/>
        </w:rPr>
        <w:t>Dei bør du lære utanåt.</w:t>
      </w:r>
      <w:r w:rsidR="00B777E2">
        <w:rPr>
          <w:lang w:val="nn-NO"/>
        </w:rPr>
        <w:t xml:space="preserve"> </w:t>
      </w:r>
      <w:r w:rsidRPr="009333D1">
        <w:rPr>
          <w:lang w:val="nn-NO"/>
        </w:rPr>
        <w:t>Her følgjer nokre vanlege uregelrette verb.</w:t>
      </w:r>
    </w:p>
    <w:p w:rsidR="00B777E2" w:rsidRDefault="00B777E2" w:rsidP="00201F4F">
      <w:pPr>
        <w:rPr>
          <w:lang w:val="nn-NO"/>
        </w:rPr>
      </w:pPr>
    </w:p>
    <w:p w:rsidR="00201F4F" w:rsidRPr="009333D1" w:rsidRDefault="00201F4F" w:rsidP="00201F4F">
      <w:pPr>
        <w:rPr>
          <w:lang w:val="nn-NO"/>
        </w:rPr>
      </w:pPr>
      <w:r w:rsidRPr="009333D1">
        <w:rPr>
          <w:lang w:val="nn-NO"/>
        </w:rPr>
        <w:t xml:space="preserve">tener </w:t>
      </w:r>
      <w:r w:rsidR="00B777E2">
        <w:rPr>
          <w:lang w:val="nn-NO"/>
        </w:rPr>
        <w:t xml:space="preserve">- </w:t>
      </w:r>
      <w:r w:rsidRPr="009333D1">
        <w:rPr>
          <w:lang w:val="nn-NO"/>
        </w:rPr>
        <w:t>å ha</w:t>
      </w:r>
    </w:p>
    <w:p w:rsidR="00201F4F" w:rsidRPr="009333D1" w:rsidRDefault="00201F4F" w:rsidP="00201F4F">
      <w:pPr>
        <w:rPr>
          <w:lang w:val="nn-NO"/>
        </w:rPr>
      </w:pPr>
      <w:r w:rsidRPr="009333D1">
        <w:rPr>
          <w:lang w:val="nn-NO"/>
        </w:rPr>
        <w:t>tengo</w:t>
      </w:r>
      <w:r w:rsidR="00B777E2">
        <w:rPr>
          <w:lang w:val="nn-NO"/>
        </w:rPr>
        <w:t xml:space="preserve"> - </w:t>
      </w:r>
      <w:r w:rsidRPr="009333D1">
        <w:rPr>
          <w:lang w:val="nn-NO"/>
        </w:rPr>
        <w:t>eg har</w:t>
      </w:r>
    </w:p>
    <w:p w:rsidR="00201F4F" w:rsidRPr="009333D1" w:rsidRDefault="00201F4F" w:rsidP="00201F4F">
      <w:pPr>
        <w:rPr>
          <w:lang w:val="nn-NO"/>
        </w:rPr>
      </w:pPr>
      <w:r w:rsidRPr="009333D1">
        <w:rPr>
          <w:lang w:val="nn-NO"/>
        </w:rPr>
        <w:t>tienes</w:t>
      </w:r>
      <w:r w:rsidR="00B777E2">
        <w:rPr>
          <w:lang w:val="nn-NO"/>
        </w:rPr>
        <w:t xml:space="preserve"> - </w:t>
      </w:r>
      <w:r w:rsidRPr="009333D1">
        <w:rPr>
          <w:lang w:val="nn-NO"/>
        </w:rPr>
        <w:t>du har</w:t>
      </w:r>
    </w:p>
    <w:p w:rsidR="00201F4F" w:rsidRPr="009333D1" w:rsidRDefault="00201F4F" w:rsidP="00201F4F">
      <w:pPr>
        <w:rPr>
          <w:lang w:val="nn-NO"/>
        </w:rPr>
      </w:pPr>
      <w:r w:rsidRPr="009333D1">
        <w:rPr>
          <w:lang w:val="nn-NO"/>
        </w:rPr>
        <w:t>tiene</w:t>
      </w:r>
      <w:r w:rsidR="00B777E2">
        <w:rPr>
          <w:lang w:val="nn-NO"/>
        </w:rPr>
        <w:t xml:space="preserve"> - </w:t>
      </w:r>
      <w:r w:rsidRPr="009333D1">
        <w:rPr>
          <w:lang w:val="nn-NO"/>
        </w:rPr>
        <w:t>han/ho har</w:t>
      </w:r>
    </w:p>
    <w:p w:rsidR="00201F4F" w:rsidRPr="009333D1" w:rsidRDefault="00201F4F" w:rsidP="00201F4F">
      <w:pPr>
        <w:rPr>
          <w:lang w:val="nn-NO"/>
        </w:rPr>
      </w:pPr>
      <w:r w:rsidRPr="009333D1">
        <w:rPr>
          <w:lang w:val="nn-NO"/>
        </w:rPr>
        <w:t>tenemos</w:t>
      </w:r>
      <w:r w:rsidR="00B777E2">
        <w:rPr>
          <w:lang w:val="nn-NO"/>
        </w:rPr>
        <w:t xml:space="preserve"> - </w:t>
      </w:r>
      <w:r w:rsidRPr="009333D1">
        <w:rPr>
          <w:lang w:val="nn-NO"/>
        </w:rPr>
        <w:t>vi har</w:t>
      </w:r>
    </w:p>
    <w:p w:rsidR="00201F4F" w:rsidRPr="009333D1" w:rsidRDefault="00201F4F" w:rsidP="00201F4F">
      <w:pPr>
        <w:rPr>
          <w:lang w:val="nn-NO"/>
        </w:rPr>
      </w:pPr>
      <w:r w:rsidRPr="009333D1">
        <w:rPr>
          <w:lang w:val="nn-NO"/>
        </w:rPr>
        <w:t>tenéis</w:t>
      </w:r>
      <w:r w:rsidR="00B777E2">
        <w:rPr>
          <w:lang w:val="nn-NO"/>
        </w:rPr>
        <w:t xml:space="preserve"> - </w:t>
      </w:r>
      <w:r w:rsidRPr="009333D1">
        <w:rPr>
          <w:lang w:val="nn-NO"/>
        </w:rPr>
        <w:t>de har</w:t>
      </w:r>
    </w:p>
    <w:p w:rsidR="00201F4F" w:rsidRPr="009333D1" w:rsidRDefault="00201F4F" w:rsidP="00201F4F">
      <w:pPr>
        <w:rPr>
          <w:lang w:val="nn-NO"/>
        </w:rPr>
      </w:pPr>
      <w:r w:rsidRPr="009333D1">
        <w:rPr>
          <w:lang w:val="nn-NO"/>
        </w:rPr>
        <w:t>tienen</w:t>
      </w:r>
      <w:r w:rsidR="00B777E2">
        <w:rPr>
          <w:lang w:val="nn-NO"/>
        </w:rPr>
        <w:t xml:space="preserve"> - </w:t>
      </w:r>
      <w:r w:rsidRPr="009333D1">
        <w:rPr>
          <w:lang w:val="nn-NO"/>
        </w:rPr>
        <w:t>dei har</w:t>
      </w:r>
    </w:p>
    <w:p w:rsidR="00201F4F" w:rsidRPr="009333D1" w:rsidRDefault="00201F4F" w:rsidP="00201F4F">
      <w:pPr>
        <w:rPr>
          <w:lang w:val="nn-NO"/>
        </w:rPr>
      </w:pPr>
    </w:p>
    <w:p w:rsidR="00201F4F" w:rsidRPr="009333D1" w:rsidRDefault="00201F4F" w:rsidP="00201F4F">
      <w:pPr>
        <w:rPr>
          <w:lang w:val="nn-NO"/>
        </w:rPr>
      </w:pPr>
      <w:r w:rsidRPr="009333D1">
        <w:rPr>
          <w:lang w:val="nn-NO"/>
        </w:rPr>
        <w:t xml:space="preserve">ir </w:t>
      </w:r>
      <w:r w:rsidR="00B777E2">
        <w:rPr>
          <w:lang w:val="nn-NO"/>
        </w:rPr>
        <w:t xml:space="preserve">- </w:t>
      </w:r>
      <w:r w:rsidRPr="009333D1">
        <w:rPr>
          <w:lang w:val="nn-NO"/>
        </w:rPr>
        <w:t>å gå, reise, dra</w:t>
      </w:r>
    </w:p>
    <w:p w:rsidR="00201F4F" w:rsidRPr="009333D1" w:rsidRDefault="00201F4F" w:rsidP="00201F4F">
      <w:pPr>
        <w:rPr>
          <w:lang w:val="nn-NO"/>
        </w:rPr>
      </w:pPr>
      <w:r w:rsidRPr="009333D1">
        <w:rPr>
          <w:lang w:val="nn-NO"/>
        </w:rPr>
        <w:t>voy</w:t>
      </w:r>
      <w:r w:rsidR="00B777E2">
        <w:rPr>
          <w:lang w:val="nn-NO"/>
        </w:rPr>
        <w:t xml:space="preserve"> - </w:t>
      </w:r>
      <w:r w:rsidRPr="009333D1">
        <w:rPr>
          <w:lang w:val="nn-NO"/>
        </w:rPr>
        <w:t>eg dreg</w:t>
      </w:r>
    </w:p>
    <w:p w:rsidR="00201F4F" w:rsidRPr="009333D1" w:rsidRDefault="00201F4F" w:rsidP="00201F4F">
      <w:pPr>
        <w:rPr>
          <w:lang w:val="nn-NO"/>
        </w:rPr>
      </w:pPr>
      <w:r w:rsidRPr="009333D1">
        <w:rPr>
          <w:lang w:val="nn-NO"/>
        </w:rPr>
        <w:t>vas</w:t>
      </w:r>
      <w:r w:rsidR="00B777E2">
        <w:rPr>
          <w:lang w:val="nn-NO"/>
        </w:rPr>
        <w:t xml:space="preserve"> - </w:t>
      </w:r>
      <w:r w:rsidRPr="009333D1">
        <w:rPr>
          <w:lang w:val="nn-NO"/>
        </w:rPr>
        <w:t>du dreg</w:t>
      </w:r>
    </w:p>
    <w:p w:rsidR="00201F4F" w:rsidRPr="009333D1" w:rsidRDefault="00201F4F" w:rsidP="00201F4F">
      <w:pPr>
        <w:rPr>
          <w:lang w:val="nn-NO"/>
        </w:rPr>
      </w:pPr>
      <w:r w:rsidRPr="009333D1">
        <w:rPr>
          <w:lang w:val="nn-NO"/>
        </w:rPr>
        <w:t>va</w:t>
      </w:r>
      <w:r w:rsidR="00B777E2">
        <w:rPr>
          <w:lang w:val="nn-NO"/>
        </w:rPr>
        <w:t xml:space="preserve"> - </w:t>
      </w:r>
      <w:r w:rsidRPr="009333D1">
        <w:rPr>
          <w:lang w:val="nn-NO"/>
        </w:rPr>
        <w:t>han/ho dreg</w:t>
      </w:r>
    </w:p>
    <w:p w:rsidR="00201F4F" w:rsidRPr="009333D1" w:rsidRDefault="00201F4F" w:rsidP="00201F4F">
      <w:pPr>
        <w:rPr>
          <w:lang w:val="nn-NO"/>
        </w:rPr>
      </w:pPr>
      <w:r w:rsidRPr="009333D1">
        <w:rPr>
          <w:lang w:val="nn-NO"/>
        </w:rPr>
        <w:t>vamos</w:t>
      </w:r>
      <w:r w:rsidR="00B777E2">
        <w:rPr>
          <w:lang w:val="nn-NO"/>
        </w:rPr>
        <w:t xml:space="preserve"> - </w:t>
      </w:r>
      <w:r w:rsidRPr="009333D1">
        <w:rPr>
          <w:lang w:val="nn-NO"/>
        </w:rPr>
        <w:t>vi dreg</w:t>
      </w:r>
    </w:p>
    <w:p w:rsidR="00201F4F" w:rsidRPr="009333D1" w:rsidRDefault="00201F4F" w:rsidP="00201F4F">
      <w:pPr>
        <w:rPr>
          <w:lang w:val="nn-NO"/>
        </w:rPr>
      </w:pPr>
      <w:r w:rsidRPr="009333D1">
        <w:rPr>
          <w:lang w:val="nn-NO"/>
        </w:rPr>
        <w:t>vais</w:t>
      </w:r>
      <w:r w:rsidR="00B777E2">
        <w:rPr>
          <w:lang w:val="nn-NO"/>
        </w:rPr>
        <w:t xml:space="preserve"> - </w:t>
      </w:r>
      <w:r w:rsidRPr="009333D1">
        <w:rPr>
          <w:lang w:val="nn-NO"/>
        </w:rPr>
        <w:t>de dreg</w:t>
      </w:r>
    </w:p>
    <w:p w:rsidR="00201F4F" w:rsidRPr="009333D1" w:rsidRDefault="00201F4F" w:rsidP="00201F4F">
      <w:pPr>
        <w:rPr>
          <w:lang w:val="nn-NO"/>
        </w:rPr>
      </w:pPr>
      <w:r w:rsidRPr="009333D1">
        <w:rPr>
          <w:lang w:val="nn-NO"/>
        </w:rPr>
        <w:t>van</w:t>
      </w:r>
      <w:r w:rsidR="00B777E2">
        <w:rPr>
          <w:lang w:val="nn-NO"/>
        </w:rPr>
        <w:t xml:space="preserve"> - </w:t>
      </w:r>
      <w:r w:rsidRPr="009333D1">
        <w:rPr>
          <w:lang w:val="nn-NO"/>
        </w:rPr>
        <w:t>dei dreg</w:t>
      </w:r>
    </w:p>
    <w:p w:rsidR="00201F4F" w:rsidRPr="009333D1" w:rsidRDefault="00201F4F" w:rsidP="00201F4F">
      <w:pPr>
        <w:rPr>
          <w:lang w:val="nn-NO"/>
        </w:rPr>
      </w:pPr>
    </w:p>
    <w:p w:rsidR="00201F4F" w:rsidRPr="009333D1" w:rsidRDefault="00201F4F" w:rsidP="00201F4F">
      <w:pPr>
        <w:rPr>
          <w:lang w:val="nn-NO"/>
        </w:rPr>
      </w:pPr>
      <w:r w:rsidRPr="009333D1">
        <w:rPr>
          <w:lang w:val="nn-NO"/>
        </w:rPr>
        <w:t>querer</w:t>
      </w:r>
      <w:r w:rsidR="00B777E2">
        <w:rPr>
          <w:lang w:val="nn-NO"/>
        </w:rPr>
        <w:t xml:space="preserve"> - </w:t>
      </w:r>
      <w:r w:rsidRPr="009333D1">
        <w:rPr>
          <w:lang w:val="nn-NO"/>
        </w:rPr>
        <w:t>a vilje, elske</w:t>
      </w:r>
    </w:p>
    <w:p w:rsidR="00201F4F" w:rsidRPr="009333D1" w:rsidRDefault="00201F4F" w:rsidP="00201F4F">
      <w:pPr>
        <w:rPr>
          <w:lang w:val="nn-NO"/>
        </w:rPr>
      </w:pPr>
      <w:r w:rsidRPr="009333D1">
        <w:rPr>
          <w:lang w:val="nn-NO"/>
        </w:rPr>
        <w:t>quiero</w:t>
      </w:r>
      <w:r w:rsidR="00B777E2">
        <w:rPr>
          <w:lang w:val="nn-NO"/>
        </w:rPr>
        <w:t xml:space="preserve"> - </w:t>
      </w:r>
      <w:r w:rsidRPr="009333D1">
        <w:rPr>
          <w:lang w:val="nn-NO"/>
        </w:rPr>
        <w:t>eg vil</w:t>
      </w:r>
    </w:p>
    <w:p w:rsidR="00201F4F" w:rsidRPr="009333D1" w:rsidRDefault="00201F4F" w:rsidP="00201F4F">
      <w:pPr>
        <w:rPr>
          <w:lang w:val="nn-NO"/>
        </w:rPr>
      </w:pPr>
      <w:r w:rsidRPr="009333D1">
        <w:rPr>
          <w:lang w:val="nn-NO"/>
        </w:rPr>
        <w:t>quieres</w:t>
      </w:r>
      <w:r w:rsidR="00B777E2">
        <w:rPr>
          <w:lang w:val="nn-NO"/>
        </w:rPr>
        <w:t xml:space="preserve"> - </w:t>
      </w:r>
      <w:r w:rsidRPr="009333D1">
        <w:rPr>
          <w:lang w:val="nn-NO"/>
        </w:rPr>
        <w:t>du vil</w:t>
      </w:r>
    </w:p>
    <w:p w:rsidR="00201F4F" w:rsidRPr="009333D1" w:rsidRDefault="00201F4F" w:rsidP="00201F4F">
      <w:pPr>
        <w:rPr>
          <w:lang w:val="nn-NO"/>
        </w:rPr>
      </w:pPr>
      <w:r w:rsidRPr="009333D1">
        <w:rPr>
          <w:lang w:val="nn-NO"/>
        </w:rPr>
        <w:t>quiere</w:t>
      </w:r>
      <w:r w:rsidR="00B777E2">
        <w:rPr>
          <w:lang w:val="nn-NO"/>
        </w:rPr>
        <w:t xml:space="preserve"> - </w:t>
      </w:r>
      <w:r w:rsidRPr="009333D1">
        <w:rPr>
          <w:lang w:val="nn-NO"/>
        </w:rPr>
        <w:t>han/ho vil</w:t>
      </w:r>
    </w:p>
    <w:p w:rsidR="00201F4F" w:rsidRPr="009333D1" w:rsidRDefault="00201F4F" w:rsidP="00201F4F">
      <w:pPr>
        <w:rPr>
          <w:lang w:val="nn-NO"/>
        </w:rPr>
      </w:pPr>
      <w:r w:rsidRPr="009333D1">
        <w:rPr>
          <w:lang w:val="nn-NO"/>
        </w:rPr>
        <w:t>queremos</w:t>
      </w:r>
      <w:r w:rsidR="00B777E2">
        <w:rPr>
          <w:lang w:val="nn-NO"/>
        </w:rPr>
        <w:t xml:space="preserve"> - </w:t>
      </w:r>
      <w:r w:rsidRPr="009333D1">
        <w:rPr>
          <w:lang w:val="nn-NO"/>
        </w:rPr>
        <w:t>vi vil</w:t>
      </w:r>
    </w:p>
    <w:p w:rsidR="00201F4F" w:rsidRPr="009333D1" w:rsidRDefault="00201F4F" w:rsidP="00201F4F">
      <w:pPr>
        <w:rPr>
          <w:lang w:val="nn-NO"/>
        </w:rPr>
      </w:pPr>
      <w:r w:rsidRPr="009333D1">
        <w:rPr>
          <w:lang w:val="nn-NO"/>
        </w:rPr>
        <w:t>queréis</w:t>
      </w:r>
      <w:r w:rsidR="00B777E2">
        <w:rPr>
          <w:lang w:val="nn-NO"/>
        </w:rPr>
        <w:t xml:space="preserve"> - </w:t>
      </w:r>
      <w:r w:rsidRPr="009333D1">
        <w:rPr>
          <w:lang w:val="nn-NO"/>
        </w:rPr>
        <w:t>de vil</w:t>
      </w:r>
    </w:p>
    <w:p w:rsidR="00201F4F" w:rsidRPr="009333D1" w:rsidRDefault="00201F4F" w:rsidP="00201F4F">
      <w:pPr>
        <w:rPr>
          <w:lang w:val="nn-NO"/>
        </w:rPr>
      </w:pPr>
      <w:r w:rsidRPr="009333D1">
        <w:rPr>
          <w:lang w:val="nn-NO"/>
        </w:rPr>
        <w:t>quieren</w:t>
      </w:r>
      <w:r w:rsidR="00B777E2">
        <w:rPr>
          <w:lang w:val="nn-NO"/>
        </w:rPr>
        <w:t xml:space="preserve"> - </w:t>
      </w:r>
      <w:r w:rsidRPr="009333D1">
        <w:rPr>
          <w:lang w:val="nn-NO"/>
        </w:rPr>
        <w:t>dei vil</w:t>
      </w:r>
    </w:p>
    <w:p w:rsidR="00201F4F" w:rsidRPr="009333D1" w:rsidRDefault="00201F4F" w:rsidP="00201F4F">
      <w:pPr>
        <w:rPr>
          <w:lang w:val="nn-NO"/>
        </w:rPr>
      </w:pPr>
    </w:p>
    <w:p w:rsidR="00201F4F" w:rsidRPr="009333D1" w:rsidRDefault="00201F4F" w:rsidP="00201F4F">
      <w:pPr>
        <w:rPr>
          <w:lang w:val="nn-NO"/>
        </w:rPr>
      </w:pPr>
      <w:r w:rsidRPr="009333D1">
        <w:rPr>
          <w:lang w:val="nn-NO"/>
        </w:rPr>
        <w:t>ser</w:t>
      </w:r>
      <w:r w:rsidR="00B777E2">
        <w:rPr>
          <w:lang w:val="nn-NO"/>
        </w:rPr>
        <w:t xml:space="preserve"> - </w:t>
      </w:r>
      <w:r w:rsidRPr="009333D1">
        <w:rPr>
          <w:lang w:val="nn-NO"/>
        </w:rPr>
        <w:t>å vere</w:t>
      </w:r>
    </w:p>
    <w:p w:rsidR="00201F4F" w:rsidRPr="009333D1" w:rsidRDefault="00201F4F" w:rsidP="00201F4F">
      <w:pPr>
        <w:rPr>
          <w:lang w:val="nn-NO"/>
        </w:rPr>
      </w:pPr>
      <w:r w:rsidRPr="009333D1">
        <w:rPr>
          <w:lang w:val="nn-NO"/>
        </w:rPr>
        <w:t>soy</w:t>
      </w:r>
      <w:r w:rsidR="00B777E2">
        <w:rPr>
          <w:lang w:val="nn-NO"/>
        </w:rPr>
        <w:t xml:space="preserve"> - </w:t>
      </w:r>
      <w:r w:rsidRPr="009333D1">
        <w:rPr>
          <w:lang w:val="nn-NO"/>
        </w:rPr>
        <w:t>eg er</w:t>
      </w:r>
    </w:p>
    <w:p w:rsidR="00201F4F" w:rsidRPr="009333D1" w:rsidRDefault="00201F4F" w:rsidP="00201F4F">
      <w:pPr>
        <w:rPr>
          <w:lang w:val="nn-NO"/>
        </w:rPr>
      </w:pPr>
      <w:r w:rsidRPr="009333D1">
        <w:rPr>
          <w:lang w:val="nn-NO"/>
        </w:rPr>
        <w:t>eres</w:t>
      </w:r>
      <w:r w:rsidR="00B777E2">
        <w:rPr>
          <w:lang w:val="nn-NO"/>
        </w:rPr>
        <w:t xml:space="preserve"> - </w:t>
      </w:r>
      <w:r w:rsidRPr="009333D1">
        <w:rPr>
          <w:lang w:val="nn-NO"/>
        </w:rPr>
        <w:t>du er</w:t>
      </w:r>
    </w:p>
    <w:p w:rsidR="00201F4F" w:rsidRPr="009333D1" w:rsidRDefault="00201F4F" w:rsidP="00201F4F">
      <w:pPr>
        <w:rPr>
          <w:lang w:val="nn-NO"/>
        </w:rPr>
      </w:pPr>
      <w:r w:rsidRPr="009333D1">
        <w:rPr>
          <w:lang w:val="nn-NO"/>
        </w:rPr>
        <w:t>es</w:t>
      </w:r>
      <w:r w:rsidR="00B777E2">
        <w:rPr>
          <w:lang w:val="nn-NO"/>
        </w:rPr>
        <w:t xml:space="preserve"> - </w:t>
      </w:r>
      <w:r w:rsidRPr="009333D1">
        <w:rPr>
          <w:lang w:val="nn-NO"/>
        </w:rPr>
        <w:t>han/ho er</w:t>
      </w:r>
    </w:p>
    <w:p w:rsidR="00201F4F" w:rsidRPr="00A01F3D" w:rsidRDefault="00201F4F" w:rsidP="00201F4F">
      <w:pPr>
        <w:rPr>
          <w:lang w:val="nn-NO"/>
        </w:rPr>
      </w:pPr>
      <w:r w:rsidRPr="00A01F3D">
        <w:rPr>
          <w:lang w:val="nn-NO"/>
        </w:rPr>
        <w:t>somos</w:t>
      </w:r>
      <w:r w:rsidR="00B777E2" w:rsidRPr="00A01F3D">
        <w:rPr>
          <w:lang w:val="nn-NO"/>
        </w:rPr>
        <w:t xml:space="preserve"> - </w:t>
      </w:r>
      <w:r w:rsidRPr="00A01F3D">
        <w:rPr>
          <w:lang w:val="nn-NO"/>
        </w:rPr>
        <w:t>vi er</w:t>
      </w:r>
    </w:p>
    <w:p w:rsidR="00201F4F" w:rsidRPr="00A01F3D" w:rsidRDefault="00201F4F" w:rsidP="00201F4F">
      <w:pPr>
        <w:rPr>
          <w:lang w:val="nn-NO"/>
        </w:rPr>
      </w:pPr>
      <w:r w:rsidRPr="00A01F3D">
        <w:rPr>
          <w:lang w:val="nn-NO"/>
        </w:rPr>
        <w:t>sois</w:t>
      </w:r>
      <w:r w:rsidR="00B777E2" w:rsidRPr="00A01F3D">
        <w:rPr>
          <w:lang w:val="nn-NO"/>
        </w:rPr>
        <w:t xml:space="preserve"> - </w:t>
      </w:r>
      <w:r w:rsidRPr="00A01F3D">
        <w:rPr>
          <w:lang w:val="nn-NO"/>
        </w:rPr>
        <w:t>de er</w:t>
      </w:r>
    </w:p>
    <w:p w:rsidR="00201F4F" w:rsidRPr="009333D1" w:rsidRDefault="00201F4F" w:rsidP="00201F4F">
      <w:pPr>
        <w:rPr>
          <w:lang w:val="nn-NO"/>
        </w:rPr>
      </w:pPr>
      <w:r w:rsidRPr="009333D1">
        <w:rPr>
          <w:lang w:val="nn-NO"/>
        </w:rPr>
        <w:t>son</w:t>
      </w:r>
      <w:r w:rsidR="00B777E2">
        <w:rPr>
          <w:lang w:val="nn-NO"/>
        </w:rPr>
        <w:t xml:space="preserve"> - </w:t>
      </w:r>
      <w:r w:rsidRPr="009333D1">
        <w:rPr>
          <w:lang w:val="nn-NO"/>
        </w:rPr>
        <w:t>dei er</w:t>
      </w:r>
    </w:p>
    <w:p w:rsidR="00201F4F" w:rsidRPr="009333D1" w:rsidRDefault="00201F4F" w:rsidP="00201F4F">
      <w:pPr>
        <w:rPr>
          <w:lang w:val="nn-NO"/>
        </w:rPr>
      </w:pPr>
    </w:p>
    <w:p w:rsidR="00201F4F" w:rsidRPr="009333D1" w:rsidRDefault="00201F4F" w:rsidP="00201F4F">
      <w:pPr>
        <w:rPr>
          <w:lang w:val="nn-NO"/>
        </w:rPr>
      </w:pPr>
      <w:r w:rsidRPr="009333D1">
        <w:rPr>
          <w:lang w:val="nn-NO"/>
        </w:rPr>
        <w:t xml:space="preserve">estar </w:t>
      </w:r>
      <w:r w:rsidR="00B777E2">
        <w:rPr>
          <w:lang w:val="nn-NO"/>
        </w:rPr>
        <w:t xml:space="preserve">- </w:t>
      </w:r>
      <w:r w:rsidRPr="009333D1">
        <w:rPr>
          <w:lang w:val="nn-NO"/>
        </w:rPr>
        <w:t xml:space="preserve">å vere </w:t>
      </w:r>
    </w:p>
    <w:p w:rsidR="00201F4F" w:rsidRPr="009333D1" w:rsidRDefault="00201F4F" w:rsidP="00201F4F">
      <w:pPr>
        <w:rPr>
          <w:lang w:val="nn-NO"/>
        </w:rPr>
      </w:pPr>
      <w:r w:rsidRPr="009333D1">
        <w:rPr>
          <w:lang w:val="nn-NO"/>
        </w:rPr>
        <w:t>estoy</w:t>
      </w:r>
      <w:r w:rsidR="00B777E2">
        <w:rPr>
          <w:lang w:val="nn-NO"/>
        </w:rPr>
        <w:t xml:space="preserve"> - </w:t>
      </w:r>
      <w:r w:rsidRPr="009333D1">
        <w:rPr>
          <w:lang w:val="nn-NO"/>
        </w:rPr>
        <w:t>eg er</w:t>
      </w:r>
    </w:p>
    <w:p w:rsidR="00201F4F" w:rsidRPr="009333D1" w:rsidRDefault="00201F4F" w:rsidP="00201F4F">
      <w:pPr>
        <w:rPr>
          <w:lang w:val="nn-NO"/>
        </w:rPr>
      </w:pPr>
      <w:r w:rsidRPr="009333D1">
        <w:rPr>
          <w:lang w:val="nn-NO"/>
        </w:rPr>
        <w:t>estás</w:t>
      </w:r>
      <w:r w:rsidR="00B777E2">
        <w:rPr>
          <w:lang w:val="nn-NO"/>
        </w:rPr>
        <w:t xml:space="preserve"> - </w:t>
      </w:r>
      <w:r w:rsidRPr="009333D1">
        <w:rPr>
          <w:lang w:val="nn-NO"/>
        </w:rPr>
        <w:t>du er</w:t>
      </w:r>
    </w:p>
    <w:p w:rsidR="00201F4F" w:rsidRPr="009333D1" w:rsidRDefault="00201F4F" w:rsidP="00201F4F">
      <w:pPr>
        <w:rPr>
          <w:lang w:val="nn-NO"/>
        </w:rPr>
      </w:pPr>
      <w:r w:rsidRPr="009333D1">
        <w:rPr>
          <w:lang w:val="nn-NO"/>
        </w:rPr>
        <w:t>está</w:t>
      </w:r>
      <w:r w:rsidR="00B777E2">
        <w:rPr>
          <w:lang w:val="nn-NO"/>
        </w:rPr>
        <w:t xml:space="preserve"> - </w:t>
      </w:r>
      <w:r w:rsidRPr="009333D1">
        <w:rPr>
          <w:lang w:val="nn-NO"/>
        </w:rPr>
        <w:t>han/ho er</w:t>
      </w:r>
    </w:p>
    <w:p w:rsidR="00201F4F" w:rsidRPr="00A01F3D" w:rsidRDefault="00201F4F" w:rsidP="00201F4F">
      <w:pPr>
        <w:rPr>
          <w:lang w:val="nn-NO"/>
        </w:rPr>
      </w:pPr>
      <w:r w:rsidRPr="00A01F3D">
        <w:rPr>
          <w:lang w:val="nn-NO"/>
        </w:rPr>
        <w:t>estamos</w:t>
      </w:r>
      <w:r w:rsidR="00B777E2" w:rsidRPr="00A01F3D">
        <w:rPr>
          <w:lang w:val="nn-NO"/>
        </w:rPr>
        <w:t xml:space="preserve"> - </w:t>
      </w:r>
      <w:r w:rsidRPr="00A01F3D">
        <w:rPr>
          <w:lang w:val="nn-NO"/>
        </w:rPr>
        <w:t>vi er</w:t>
      </w:r>
    </w:p>
    <w:p w:rsidR="00201F4F" w:rsidRPr="00A01F3D" w:rsidRDefault="00201F4F" w:rsidP="00201F4F">
      <w:pPr>
        <w:rPr>
          <w:lang w:val="nn-NO"/>
        </w:rPr>
      </w:pPr>
      <w:r w:rsidRPr="00A01F3D">
        <w:rPr>
          <w:lang w:val="nn-NO"/>
        </w:rPr>
        <w:t>estáis</w:t>
      </w:r>
      <w:r w:rsidR="00835F68" w:rsidRPr="00A01F3D">
        <w:rPr>
          <w:lang w:val="nn-NO"/>
        </w:rPr>
        <w:t xml:space="preserve"> - </w:t>
      </w:r>
      <w:r w:rsidRPr="00A01F3D">
        <w:rPr>
          <w:lang w:val="nn-NO"/>
        </w:rPr>
        <w:t>de er</w:t>
      </w:r>
    </w:p>
    <w:p w:rsidR="00201F4F" w:rsidRPr="009333D1" w:rsidRDefault="00201F4F" w:rsidP="00201F4F">
      <w:pPr>
        <w:rPr>
          <w:lang w:val="nn-NO"/>
        </w:rPr>
      </w:pPr>
      <w:r w:rsidRPr="009333D1">
        <w:rPr>
          <w:lang w:val="nn-NO"/>
        </w:rPr>
        <w:t>están</w:t>
      </w:r>
      <w:r w:rsidR="00835F68">
        <w:rPr>
          <w:lang w:val="nn-NO"/>
        </w:rPr>
        <w:t xml:space="preserve"> - </w:t>
      </w:r>
      <w:r w:rsidRPr="009333D1">
        <w:rPr>
          <w:lang w:val="nn-NO"/>
        </w:rPr>
        <w:t>dei er</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120 til 144</w:t>
      </w:r>
    </w:p>
    <w:p w:rsidR="00201F4F" w:rsidRPr="009333D1" w:rsidRDefault="00835F68" w:rsidP="00201F4F">
      <w:pPr>
        <w:rPr>
          <w:lang w:val="nn-NO"/>
        </w:rPr>
      </w:pPr>
      <w:r>
        <w:rPr>
          <w:lang w:val="nn-NO"/>
        </w:rPr>
        <w:t>_</w:t>
      </w:r>
      <w:r w:rsidR="00201F4F" w:rsidRPr="009333D1">
        <w:rPr>
          <w:lang w:val="nn-NO"/>
        </w:rPr>
        <w:t>d: Refleksive verb</w:t>
      </w:r>
      <w:r>
        <w:rPr>
          <w:lang w:val="nn-NO"/>
        </w:rPr>
        <w:t>_</w:t>
      </w:r>
    </w:p>
    <w:p w:rsidR="00201F4F" w:rsidRPr="009333D1" w:rsidRDefault="00201F4F" w:rsidP="00201F4F">
      <w:pPr>
        <w:rPr>
          <w:lang w:val="nn-NO"/>
        </w:rPr>
      </w:pPr>
      <w:r w:rsidRPr="009333D1">
        <w:rPr>
          <w:lang w:val="nn-NO"/>
        </w:rPr>
        <w:t xml:space="preserve">  Døme på refleksive verb på norsk er _å vaske seg</w:t>
      </w:r>
      <w:r w:rsidR="00835F68">
        <w:rPr>
          <w:lang w:val="nn-NO"/>
        </w:rPr>
        <w:t>_</w:t>
      </w:r>
      <w:r w:rsidRPr="009333D1">
        <w:rPr>
          <w:lang w:val="nn-NO"/>
        </w:rPr>
        <w:t xml:space="preserve">, </w:t>
      </w:r>
      <w:r w:rsidR="00835F68">
        <w:rPr>
          <w:lang w:val="nn-NO"/>
        </w:rPr>
        <w:t>_</w:t>
      </w:r>
      <w:r w:rsidRPr="009333D1">
        <w:rPr>
          <w:lang w:val="nn-NO"/>
        </w:rPr>
        <w:t>å greie seg</w:t>
      </w:r>
      <w:r w:rsidR="00835F68">
        <w:rPr>
          <w:lang w:val="nn-NO"/>
        </w:rPr>
        <w:t>_</w:t>
      </w:r>
      <w:r w:rsidRPr="009333D1">
        <w:rPr>
          <w:lang w:val="nn-NO"/>
        </w:rPr>
        <w:t xml:space="preserve">, </w:t>
      </w:r>
      <w:r w:rsidR="00835F68">
        <w:rPr>
          <w:lang w:val="nn-NO"/>
        </w:rPr>
        <w:t>_</w:t>
      </w:r>
      <w:r w:rsidRPr="009333D1">
        <w:rPr>
          <w:lang w:val="nn-NO"/>
        </w:rPr>
        <w:t>å sminke seg_.</w:t>
      </w:r>
    </w:p>
    <w:p w:rsidR="00201F4F" w:rsidRPr="009333D1" w:rsidRDefault="00201F4F" w:rsidP="00201F4F">
      <w:pPr>
        <w:rPr>
          <w:lang w:val="nn-NO"/>
        </w:rPr>
      </w:pPr>
      <w:r w:rsidRPr="009333D1">
        <w:rPr>
          <w:lang w:val="nn-NO"/>
        </w:rPr>
        <w:t xml:space="preserve">  Slike verb er oftast refleksive på spansk også. Vi bøyer dei slik:</w:t>
      </w:r>
    </w:p>
    <w:p w:rsidR="00201F4F" w:rsidRPr="009333D1" w:rsidRDefault="00201F4F" w:rsidP="00201F4F">
      <w:pPr>
        <w:rPr>
          <w:lang w:val="nn-NO"/>
        </w:rPr>
      </w:pPr>
    </w:p>
    <w:p w:rsidR="00201F4F" w:rsidRPr="009333D1" w:rsidRDefault="00835F68" w:rsidP="00201F4F">
      <w:pPr>
        <w:rPr>
          <w:lang w:val="nn-NO"/>
        </w:rPr>
      </w:pPr>
      <w:r w:rsidRPr="009333D1">
        <w:rPr>
          <w:lang w:val="nn-NO"/>
        </w:rPr>
        <w:t>L</w:t>
      </w:r>
      <w:r w:rsidR="00201F4F" w:rsidRPr="009333D1">
        <w:rPr>
          <w:lang w:val="nn-NO"/>
        </w:rPr>
        <w:t>avarse</w:t>
      </w:r>
      <w:r>
        <w:rPr>
          <w:lang w:val="nn-NO"/>
        </w:rPr>
        <w:t xml:space="preserve"> - </w:t>
      </w:r>
      <w:r w:rsidR="00201F4F" w:rsidRPr="009333D1">
        <w:rPr>
          <w:lang w:val="nn-NO"/>
        </w:rPr>
        <w:t>å vaske seg</w:t>
      </w:r>
    </w:p>
    <w:p w:rsidR="00201F4F" w:rsidRPr="009333D1" w:rsidRDefault="00835F68" w:rsidP="00201F4F">
      <w:pPr>
        <w:rPr>
          <w:lang w:val="nn-NO"/>
        </w:rPr>
      </w:pPr>
      <w:r>
        <w:rPr>
          <w:lang w:val="nn-NO"/>
        </w:rPr>
        <w:t>_</w:t>
      </w:r>
      <w:r w:rsidR="00201F4F" w:rsidRPr="009333D1">
        <w:rPr>
          <w:lang w:val="nn-NO"/>
        </w:rPr>
        <w:t>me</w:t>
      </w:r>
      <w:r>
        <w:rPr>
          <w:lang w:val="nn-NO"/>
        </w:rPr>
        <w:t>_</w:t>
      </w:r>
      <w:r w:rsidR="00201F4F" w:rsidRPr="009333D1">
        <w:rPr>
          <w:lang w:val="nn-NO"/>
        </w:rPr>
        <w:t xml:space="preserve"> lavo </w:t>
      </w:r>
      <w:r>
        <w:rPr>
          <w:lang w:val="nn-NO"/>
        </w:rPr>
        <w:t xml:space="preserve">- </w:t>
      </w:r>
      <w:r w:rsidR="00201F4F" w:rsidRPr="009333D1">
        <w:rPr>
          <w:lang w:val="nn-NO"/>
        </w:rPr>
        <w:t>eg vaskar meg</w:t>
      </w:r>
    </w:p>
    <w:p w:rsidR="00201F4F" w:rsidRPr="009333D1" w:rsidRDefault="00835F68" w:rsidP="00201F4F">
      <w:pPr>
        <w:rPr>
          <w:lang w:val="nn-NO"/>
        </w:rPr>
      </w:pPr>
      <w:r>
        <w:rPr>
          <w:lang w:val="nn-NO"/>
        </w:rPr>
        <w:t>_</w:t>
      </w:r>
      <w:r w:rsidR="00201F4F" w:rsidRPr="009333D1">
        <w:rPr>
          <w:lang w:val="nn-NO"/>
        </w:rPr>
        <w:t>te</w:t>
      </w:r>
      <w:r>
        <w:rPr>
          <w:lang w:val="nn-NO"/>
        </w:rPr>
        <w:t>_</w:t>
      </w:r>
      <w:r w:rsidR="00201F4F" w:rsidRPr="009333D1">
        <w:rPr>
          <w:lang w:val="nn-NO"/>
        </w:rPr>
        <w:t xml:space="preserve"> lavas </w:t>
      </w:r>
      <w:r>
        <w:rPr>
          <w:lang w:val="nn-NO"/>
        </w:rPr>
        <w:t xml:space="preserve">- </w:t>
      </w:r>
      <w:r w:rsidR="00201F4F" w:rsidRPr="009333D1">
        <w:rPr>
          <w:lang w:val="nn-NO"/>
        </w:rPr>
        <w:t>du vaskar deg</w:t>
      </w:r>
    </w:p>
    <w:p w:rsidR="00201F4F" w:rsidRPr="009333D1" w:rsidRDefault="00835F68" w:rsidP="00201F4F">
      <w:pPr>
        <w:rPr>
          <w:lang w:val="nn-NO"/>
        </w:rPr>
      </w:pPr>
      <w:r>
        <w:rPr>
          <w:lang w:val="nn-NO"/>
        </w:rPr>
        <w:t>_</w:t>
      </w:r>
      <w:r w:rsidR="00201F4F" w:rsidRPr="009333D1">
        <w:rPr>
          <w:lang w:val="nn-NO"/>
        </w:rPr>
        <w:t>se</w:t>
      </w:r>
      <w:r>
        <w:rPr>
          <w:lang w:val="nn-NO"/>
        </w:rPr>
        <w:t>_</w:t>
      </w:r>
      <w:r w:rsidR="00201F4F" w:rsidRPr="009333D1">
        <w:rPr>
          <w:lang w:val="nn-NO"/>
        </w:rPr>
        <w:t xml:space="preserve"> lava </w:t>
      </w:r>
      <w:r>
        <w:rPr>
          <w:lang w:val="nn-NO"/>
        </w:rPr>
        <w:t xml:space="preserve">- </w:t>
      </w:r>
      <w:r w:rsidR="00201F4F" w:rsidRPr="009333D1">
        <w:rPr>
          <w:lang w:val="nn-NO"/>
        </w:rPr>
        <w:t>han/ho vaskar seg</w:t>
      </w:r>
    </w:p>
    <w:p w:rsidR="00201F4F" w:rsidRPr="009333D1" w:rsidRDefault="00835F68" w:rsidP="00201F4F">
      <w:pPr>
        <w:rPr>
          <w:lang w:val="nn-NO"/>
        </w:rPr>
      </w:pPr>
      <w:r>
        <w:rPr>
          <w:lang w:val="nn-NO"/>
        </w:rPr>
        <w:t>_</w:t>
      </w:r>
      <w:r w:rsidR="00201F4F" w:rsidRPr="009333D1">
        <w:rPr>
          <w:lang w:val="nn-NO"/>
        </w:rPr>
        <w:t>nos</w:t>
      </w:r>
      <w:r>
        <w:rPr>
          <w:lang w:val="nn-NO"/>
        </w:rPr>
        <w:t>_</w:t>
      </w:r>
      <w:r w:rsidR="00201F4F" w:rsidRPr="009333D1">
        <w:rPr>
          <w:lang w:val="nn-NO"/>
        </w:rPr>
        <w:t xml:space="preserve"> lavamos </w:t>
      </w:r>
      <w:r>
        <w:rPr>
          <w:lang w:val="nn-NO"/>
        </w:rPr>
        <w:t xml:space="preserve">- </w:t>
      </w:r>
      <w:r w:rsidR="00201F4F" w:rsidRPr="009333D1">
        <w:rPr>
          <w:lang w:val="nn-NO"/>
        </w:rPr>
        <w:t>vi vaskar oss</w:t>
      </w:r>
    </w:p>
    <w:p w:rsidR="00201F4F" w:rsidRPr="009333D1" w:rsidRDefault="00835F68" w:rsidP="00201F4F">
      <w:pPr>
        <w:rPr>
          <w:lang w:val="nn-NO"/>
        </w:rPr>
      </w:pPr>
      <w:r>
        <w:rPr>
          <w:lang w:val="nn-NO"/>
        </w:rPr>
        <w:t>_</w:t>
      </w:r>
      <w:r w:rsidR="00201F4F" w:rsidRPr="009333D1">
        <w:rPr>
          <w:lang w:val="nn-NO"/>
        </w:rPr>
        <w:t>os</w:t>
      </w:r>
      <w:r>
        <w:rPr>
          <w:lang w:val="nn-NO"/>
        </w:rPr>
        <w:t>_</w:t>
      </w:r>
      <w:r w:rsidR="00201F4F" w:rsidRPr="009333D1">
        <w:rPr>
          <w:lang w:val="nn-NO"/>
        </w:rPr>
        <w:t xml:space="preserve"> laváis </w:t>
      </w:r>
      <w:r>
        <w:rPr>
          <w:lang w:val="nn-NO"/>
        </w:rPr>
        <w:t xml:space="preserve">- </w:t>
      </w:r>
      <w:r w:rsidR="00201F4F" w:rsidRPr="009333D1">
        <w:rPr>
          <w:lang w:val="nn-NO"/>
        </w:rPr>
        <w:t>de vaskar dykk</w:t>
      </w:r>
    </w:p>
    <w:p w:rsidR="00201F4F" w:rsidRPr="009333D1" w:rsidRDefault="00835F68" w:rsidP="00201F4F">
      <w:pPr>
        <w:rPr>
          <w:lang w:val="nn-NO"/>
        </w:rPr>
      </w:pPr>
      <w:r>
        <w:rPr>
          <w:lang w:val="nn-NO"/>
        </w:rPr>
        <w:t>_</w:t>
      </w:r>
      <w:r w:rsidR="00201F4F" w:rsidRPr="009333D1">
        <w:rPr>
          <w:lang w:val="nn-NO"/>
        </w:rPr>
        <w:t>se</w:t>
      </w:r>
      <w:r>
        <w:rPr>
          <w:lang w:val="nn-NO"/>
        </w:rPr>
        <w:t>_</w:t>
      </w:r>
      <w:r w:rsidR="00201F4F" w:rsidRPr="009333D1">
        <w:rPr>
          <w:lang w:val="nn-NO"/>
        </w:rPr>
        <w:t xml:space="preserve"> lavan </w:t>
      </w:r>
      <w:r>
        <w:rPr>
          <w:lang w:val="nn-NO"/>
        </w:rPr>
        <w:t xml:space="preserve">- </w:t>
      </w:r>
      <w:r w:rsidR="00201F4F" w:rsidRPr="009333D1">
        <w:rPr>
          <w:lang w:val="nn-NO"/>
        </w:rPr>
        <w:t>dei vaskar seg</w:t>
      </w:r>
    </w:p>
    <w:p w:rsidR="00835F68" w:rsidRDefault="00835F68" w:rsidP="00201F4F">
      <w:pPr>
        <w:rPr>
          <w:lang w:val="nn-NO"/>
        </w:rPr>
      </w:pPr>
    </w:p>
    <w:p w:rsidR="00201F4F" w:rsidRPr="009333D1" w:rsidRDefault="00201F4F" w:rsidP="00201F4F">
      <w:pPr>
        <w:rPr>
          <w:lang w:val="nn-NO"/>
        </w:rPr>
      </w:pPr>
      <w:r w:rsidRPr="009333D1">
        <w:rPr>
          <w:lang w:val="nn-NO"/>
        </w:rPr>
        <w:t>I infinitiv kan det refleksive pronomenet anten skrivast saman med infinitiven, eller stå før det bøygde verbet.</w:t>
      </w:r>
    </w:p>
    <w:p w:rsidR="00201F4F" w:rsidRPr="009333D1" w:rsidRDefault="00201F4F" w:rsidP="00201F4F">
      <w:pPr>
        <w:rPr>
          <w:lang w:val="nn-NO"/>
        </w:rPr>
      </w:pPr>
    </w:p>
    <w:p w:rsidR="00201F4F" w:rsidRPr="009333D1" w:rsidRDefault="00201F4F" w:rsidP="00201F4F">
      <w:pPr>
        <w:rPr>
          <w:lang w:val="nn-NO"/>
        </w:rPr>
      </w:pPr>
      <w:r w:rsidRPr="009333D1">
        <w:rPr>
          <w:lang w:val="nn-NO"/>
        </w:rPr>
        <w:t>Voy a lavar_me_.</w:t>
      </w:r>
      <w:r w:rsidR="00835F68">
        <w:rPr>
          <w:lang w:val="nn-NO"/>
        </w:rPr>
        <w:t xml:space="preserve">- </w:t>
      </w:r>
      <w:r w:rsidRPr="009333D1">
        <w:rPr>
          <w:lang w:val="nn-NO"/>
        </w:rPr>
        <w:t>Eg skal vaske meg.</w:t>
      </w:r>
    </w:p>
    <w:p w:rsidR="00201F4F" w:rsidRPr="009333D1" w:rsidRDefault="00201F4F" w:rsidP="00201F4F">
      <w:pPr>
        <w:rPr>
          <w:lang w:val="nn-NO"/>
        </w:rPr>
      </w:pPr>
      <w:r w:rsidRPr="009333D1">
        <w:rPr>
          <w:lang w:val="nn-NO"/>
        </w:rPr>
        <w:t xml:space="preserve">_Me_ voy a lavar. </w:t>
      </w:r>
      <w:r w:rsidR="00835F68">
        <w:rPr>
          <w:lang w:val="nn-NO"/>
        </w:rPr>
        <w:t xml:space="preserve">- </w:t>
      </w:r>
      <w:r w:rsidRPr="009333D1">
        <w:rPr>
          <w:lang w:val="nn-NO"/>
        </w:rPr>
        <w:t>Eg skal vaske meg.</w:t>
      </w:r>
    </w:p>
    <w:p w:rsidR="00201F4F" w:rsidRPr="009333D1" w:rsidRDefault="00201F4F" w:rsidP="00201F4F">
      <w:pPr>
        <w:rPr>
          <w:lang w:val="nn-NO"/>
        </w:rPr>
      </w:pPr>
      <w:r w:rsidRPr="009333D1">
        <w:rPr>
          <w:lang w:val="nn-NO"/>
        </w:rPr>
        <w:t>¿Dónde quieres sentar_te_?</w:t>
      </w:r>
      <w:r w:rsidR="00835F68">
        <w:rPr>
          <w:lang w:val="nn-NO"/>
        </w:rPr>
        <w:t xml:space="preserve"> - </w:t>
      </w:r>
      <w:r w:rsidRPr="009333D1">
        <w:rPr>
          <w:lang w:val="nn-NO"/>
        </w:rPr>
        <w:t>Kvar vil du setje deg?</w:t>
      </w:r>
    </w:p>
    <w:p w:rsidR="00201F4F" w:rsidRPr="009333D1" w:rsidRDefault="00201F4F" w:rsidP="00201F4F">
      <w:pPr>
        <w:rPr>
          <w:lang w:val="nn-NO"/>
        </w:rPr>
      </w:pPr>
      <w:r w:rsidRPr="009333D1">
        <w:rPr>
          <w:lang w:val="nn-NO"/>
        </w:rPr>
        <w:t>¿Dónde _te_ quieres sentar?</w:t>
      </w:r>
      <w:r w:rsidR="00835F68">
        <w:rPr>
          <w:lang w:val="nn-NO"/>
        </w:rPr>
        <w:t xml:space="preserve"> - </w:t>
      </w:r>
      <w:r w:rsidRPr="009333D1">
        <w:rPr>
          <w:lang w:val="nn-NO"/>
        </w:rPr>
        <w:t>Kvar vil du setje deg?</w:t>
      </w:r>
    </w:p>
    <w:p w:rsidR="00835F68" w:rsidRDefault="00835F68" w:rsidP="00201F4F">
      <w:pPr>
        <w:rPr>
          <w:lang w:val="nn-NO"/>
        </w:rPr>
      </w:pPr>
    </w:p>
    <w:p w:rsidR="00201F4F" w:rsidRPr="009333D1" w:rsidRDefault="00201F4F" w:rsidP="00201F4F">
      <w:pPr>
        <w:rPr>
          <w:lang w:val="nn-NO"/>
        </w:rPr>
      </w:pPr>
      <w:r w:rsidRPr="009333D1">
        <w:rPr>
          <w:lang w:val="nn-NO"/>
        </w:rPr>
        <w:t>I presens perfektum plasserer vi det refleksive pronomenet før hjelpeverbet.</w:t>
      </w:r>
    </w:p>
    <w:p w:rsidR="00201F4F" w:rsidRPr="009333D1" w:rsidRDefault="00201F4F" w:rsidP="00201F4F">
      <w:pPr>
        <w:rPr>
          <w:lang w:val="nn-NO"/>
        </w:rPr>
      </w:pPr>
    </w:p>
    <w:p w:rsidR="00201F4F" w:rsidRPr="009333D1" w:rsidRDefault="00201F4F" w:rsidP="00201F4F">
      <w:pPr>
        <w:rPr>
          <w:lang w:val="nn-NO"/>
        </w:rPr>
      </w:pPr>
      <w:r w:rsidRPr="009333D1">
        <w:rPr>
          <w:lang w:val="nn-NO"/>
        </w:rPr>
        <w:t>Ahora _me_ he lavado.</w:t>
      </w:r>
      <w:r w:rsidR="00835F68">
        <w:rPr>
          <w:lang w:val="nn-NO"/>
        </w:rPr>
        <w:t xml:space="preserve"> - </w:t>
      </w:r>
      <w:r w:rsidRPr="009333D1">
        <w:rPr>
          <w:lang w:val="nn-NO"/>
        </w:rPr>
        <w:t>No har eg vaska meg.</w:t>
      </w:r>
    </w:p>
    <w:p w:rsidR="00201F4F" w:rsidRPr="009333D1" w:rsidRDefault="00201F4F" w:rsidP="00201F4F">
      <w:pPr>
        <w:rPr>
          <w:lang w:val="nn-NO"/>
        </w:rPr>
      </w:pPr>
      <w:r w:rsidRPr="009333D1">
        <w:rPr>
          <w:lang w:val="nn-NO"/>
        </w:rPr>
        <w:t>¿_Te_ has lavado?</w:t>
      </w:r>
      <w:r w:rsidR="00835F68">
        <w:rPr>
          <w:lang w:val="nn-NO"/>
        </w:rPr>
        <w:t xml:space="preserve"> - </w:t>
      </w:r>
      <w:r w:rsidRPr="009333D1">
        <w:rPr>
          <w:lang w:val="nn-NO"/>
        </w:rPr>
        <w:t>Har du vaska deg?</w:t>
      </w:r>
    </w:p>
    <w:p w:rsidR="00835F68" w:rsidRDefault="00835F68" w:rsidP="00201F4F">
      <w:pPr>
        <w:rPr>
          <w:lang w:val="nn-NO"/>
        </w:rPr>
      </w:pPr>
    </w:p>
    <w:p w:rsidR="00201F4F" w:rsidRPr="009333D1" w:rsidRDefault="00835F68" w:rsidP="00201F4F">
      <w:pPr>
        <w:rPr>
          <w:lang w:val="nn-NO"/>
        </w:rPr>
      </w:pPr>
      <w:r>
        <w:rPr>
          <w:lang w:val="nn-NO"/>
        </w:rPr>
        <w:t>_</w:t>
      </w:r>
      <w:r w:rsidR="00201F4F" w:rsidRPr="009333D1">
        <w:rPr>
          <w:lang w:val="nn-NO"/>
        </w:rPr>
        <w:t>e: Tener</w:t>
      </w:r>
      <w:r>
        <w:rPr>
          <w:lang w:val="nn-NO"/>
        </w:rPr>
        <w:t>_</w:t>
      </w:r>
    </w:p>
    <w:p w:rsidR="00201F4F" w:rsidRPr="009333D1" w:rsidRDefault="00201F4F" w:rsidP="00201F4F">
      <w:pPr>
        <w:rPr>
          <w:lang w:val="nn-NO"/>
        </w:rPr>
      </w:pPr>
      <w:r w:rsidRPr="009333D1">
        <w:rPr>
          <w:lang w:val="nn-NO"/>
        </w:rPr>
        <w:t xml:space="preserve">  Verbet _tener_ blir brukt i fleire ulike samanhengar:</w:t>
      </w:r>
    </w:p>
    <w:p w:rsidR="00201F4F" w:rsidRPr="009333D1" w:rsidRDefault="00201F4F" w:rsidP="00201F4F">
      <w:pPr>
        <w:rPr>
          <w:lang w:val="es-ES_tradnl"/>
        </w:rPr>
      </w:pPr>
      <w:r w:rsidRPr="009333D1">
        <w:rPr>
          <w:lang w:val="es-ES_tradnl"/>
        </w:rPr>
        <w:t>1</w:t>
      </w:r>
      <w:r w:rsidR="00A01F3D">
        <w:rPr>
          <w:lang w:val="es-ES_tradnl"/>
        </w:rPr>
        <w:t>.</w:t>
      </w:r>
      <w:r w:rsidRPr="009333D1">
        <w:rPr>
          <w:lang w:val="es-ES_tradnl"/>
        </w:rPr>
        <w:t xml:space="preserve"> Tener ... años</w:t>
      </w:r>
      <w:r w:rsidR="00A01F3D">
        <w:rPr>
          <w:lang w:val="es-ES_tradnl"/>
        </w:rPr>
        <w:t>:</w:t>
      </w:r>
    </w:p>
    <w:p w:rsidR="00201F4F" w:rsidRPr="009333D1" w:rsidRDefault="00201F4F" w:rsidP="00201F4F">
      <w:pPr>
        <w:rPr>
          <w:lang w:val="es-ES_tradnl"/>
        </w:rPr>
      </w:pPr>
      <w:r w:rsidRPr="009333D1">
        <w:rPr>
          <w:lang w:val="es-ES_tradnl"/>
        </w:rPr>
        <w:t>Tengo veinte años.</w:t>
      </w:r>
      <w:r w:rsidR="00A01F3D">
        <w:rPr>
          <w:lang w:val="es-ES_tradnl"/>
        </w:rPr>
        <w:t xml:space="preserve"> - </w:t>
      </w:r>
      <w:r w:rsidRPr="009333D1">
        <w:rPr>
          <w:lang w:val="es-ES_tradnl"/>
        </w:rPr>
        <w:t>Eg er 20 år.</w:t>
      </w:r>
    </w:p>
    <w:p w:rsidR="00201F4F" w:rsidRPr="00A01F3D" w:rsidRDefault="00201F4F" w:rsidP="00201F4F">
      <w:pPr>
        <w:rPr>
          <w:lang w:val="es-ES_tradnl"/>
        </w:rPr>
      </w:pPr>
      <w:r w:rsidRPr="009333D1">
        <w:rPr>
          <w:lang w:val="es-ES_tradnl"/>
        </w:rPr>
        <w:t>¿Cuántos años tienes?</w:t>
      </w:r>
      <w:r w:rsidR="00A01F3D">
        <w:rPr>
          <w:lang w:val="es-ES_tradnl"/>
        </w:rPr>
        <w:t xml:space="preserve"> - </w:t>
      </w:r>
      <w:r w:rsidRPr="00A01F3D">
        <w:rPr>
          <w:lang w:val="es-ES_tradnl"/>
        </w:rPr>
        <w:t>Kor gammal er du?</w:t>
      </w:r>
    </w:p>
    <w:p w:rsidR="00A01F3D" w:rsidRDefault="00A01F3D" w:rsidP="00201F4F">
      <w:pPr>
        <w:rPr>
          <w:lang w:val="es-ES_tradnl"/>
        </w:rPr>
      </w:pPr>
    </w:p>
    <w:p w:rsidR="00201F4F" w:rsidRPr="009333D1" w:rsidRDefault="00201F4F" w:rsidP="00201F4F">
      <w:pPr>
        <w:rPr>
          <w:lang w:val="es-ES_tradnl"/>
        </w:rPr>
      </w:pPr>
      <w:r w:rsidRPr="009333D1">
        <w:rPr>
          <w:lang w:val="es-ES_tradnl"/>
        </w:rPr>
        <w:t>2</w:t>
      </w:r>
      <w:r w:rsidR="00A01F3D">
        <w:rPr>
          <w:lang w:val="es-ES_tradnl"/>
        </w:rPr>
        <w:t>.</w:t>
      </w:r>
      <w:r w:rsidRPr="009333D1">
        <w:rPr>
          <w:lang w:val="es-ES_tradnl"/>
        </w:rPr>
        <w:t xml:space="preserve"> Tener frío/calor etc.</w:t>
      </w:r>
      <w:r w:rsidR="00A01F3D">
        <w:rPr>
          <w:lang w:val="es-ES_tradnl"/>
        </w:rPr>
        <w:t>:</w:t>
      </w:r>
    </w:p>
    <w:p w:rsidR="00201F4F" w:rsidRPr="00A01F3D" w:rsidRDefault="00201F4F" w:rsidP="00201F4F">
      <w:pPr>
        <w:rPr>
          <w:lang w:val="nn-NO"/>
        </w:rPr>
      </w:pPr>
      <w:r w:rsidRPr="00A01F3D">
        <w:rPr>
          <w:lang w:val="nn-NO"/>
        </w:rPr>
        <w:t>¡Tengo calor!</w:t>
      </w:r>
      <w:r w:rsidR="00A01F3D" w:rsidRPr="00A01F3D">
        <w:rPr>
          <w:lang w:val="nn-NO"/>
        </w:rPr>
        <w:t xml:space="preserve"> - </w:t>
      </w:r>
      <w:r w:rsidRPr="00A01F3D">
        <w:rPr>
          <w:lang w:val="nn-NO"/>
        </w:rPr>
        <w:t>Eg er varm!</w:t>
      </w:r>
    </w:p>
    <w:p w:rsidR="00201F4F" w:rsidRPr="00770F53" w:rsidRDefault="00201F4F" w:rsidP="00201F4F">
      <w:pPr>
        <w:rPr>
          <w:lang w:val="nn-NO"/>
        </w:rPr>
      </w:pPr>
      <w:r w:rsidRPr="00770F53">
        <w:rPr>
          <w:lang w:val="nn-NO"/>
        </w:rPr>
        <w:t>Tenemos frío.</w:t>
      </w:r>
      <w:r w:rsidR="00A01F3D" w:rsidRPr="00770F53">
        <w:rPr>
          <w:lang w:val="nn-NO"/>
        </w:rPr>
        <w:t xml:space="preserve"> - </w:t>
      </w:r>
      <w:r w:rsidRPr="00770F53">
        <w:rPr>
          <w:lang w:val="nn-NO"/>
        </w:rPr>
        <w:t>Vi frys.</w:t>
      </w:r>
    </w:p>
    <w:p w:rsidR="00201F4F" w:rsidRPr="00A01F3D" w:rsidRDefault="00201F4F" w:rsidP="00201F4F">
      <w:pPr>
        <w:rPr>
          <w:lang w:val="nn-NO"/>
        </w:rPr>
      </w:pPr>
      <w:r w:rsidRPr="00A01F3D">
        <w:rPr>
          <w:lang w:val="nn-NO"/>
        </w:rPr>
        <w:t>Tengo sed.</w:t>
      </w:r>
      <w:r w:rsidR="00A01F3D" w:rsidRPr="00A01F3D">
        <w:rPr>
          <w:lang w:val="nn-NO"/>
        </w:rPr>
        <w:t xml:space="preserve"> -</w:t>
      </w:r>
      <w:r w:rsidR="00A01F3D">
        <w:rPr>
          <w:lang w:val="nn-NO"/>
        </w:rPr>
        <w:t xml:space="preserve"> </w:t>
      </w:r>
      <w:r w:rsidRPr="00A01F3D">
        <w:rPr>
          <w:lang w:val="nn-NO"/>
        </w:rPr>
        <w:t>Eg er tørst.</w:t>
      </w:r>
    </w:p>
    <w:p w:rsidR="00201F4F" w:rsidRPr="00770F53" w:rsidRDefault="00201F4F" w:rsidP="00201F4F">
      <w:pPr>
        <w:rPr>
          <w:lang w:val="nn-NO"/>
        </w:rPr>
      </w:pPr>
      <w:r w:rsidRPr="00770F53">
        <w:rPr>
          <w:lang w:val="nn-NO"/>
        </w:rPr>
        <w:t>Tienen hambre.</w:t>
      </w:r>
      <w:r w:rsidR="00A01F3D" w:rsidRPr="00770F53">
        <w:rPr>
          <w:lang w:val="nn-NO"/>
        </w:rPr>
        <w:t xml:space="preserve"> - </w:t>
      </w:r>
      <w:r w:rsidRPr="00770F53">
        <w:rPr>
          <w:lang w:val="nn-NO"/>
        </w:rPr>
        <w:t>Dei er svoltne.</w:t>
      </w:r>
    </w:p>
    <w:p w:rsidR="00201F4F" w:rsidRPr="00770F53" w:rsidRDefault="00201F4F" w:rsidP="00201F4F">
      <w:pPr>
        <w:rPr>
          <w:lang w:val="nn-NO"/>
        </w:rPr>
      </w:pPr>
    </w:p>
    <w:p w:rsidR="00201F4F" w:rsidRPr="00770F53" w:rsidRDefault="0040526A" w:rsidP="00201F4F">
      <w:pPr>
        <w:rPr>
          <w:lang w:val="nn-NO"/>
        </w:rPr>
      </w:pPr>
      <w:r w:rsidRPr="00770F53">
        <w:rPr>
          <w:lang w:val="nn-NO"/>
        </w:rPr>
        <w:t>---</w:t>
      </w:r>
      <w:r w:rsidR="00201F4F" w:rsidRPr="00770F53">
        <w:rPr>
          <w:lang w:val="nn-NO"/>
        </w:rPr>
        <w:t xml:space="preserve"> 121 til 144</w:t>
      </w:r>
    </w:p>
    <w:p w:rsidR="00201F4F" w:rsidRPr="00770F53" w:rsidRDefault="00201F4F" w:rsidP="00201F4F">
      <w:pPr>
        <w:rPr>
          <w:lang w:val="nn-NO"/>
        </w:rPr>
      </w:pPr>
      <w:r w:rsidRPr="00770F53">
        <w:rPr>
          <w:lang w:val="nn-NO"/>
        </w:rPr>
        <w:t>3</w:t>
      </w:r>
      <w:r w:rsidR="00A01F3D" w:rsidRPr="00770F53">
        <w:rPr>
          <w:lang w:val="nn-NO"/>
        </w:rPr>
        <w:t>.</w:t>
      </w:r>
      <w:r w:rsidRPr="00770F53">
        <w:rPr>
          <w:lang w:val="nn-NO"/>
        </w:rPr>
        <w:t xml:space="preserve"> Tener que</w:t>
      </w:r>
      <w:r w:rsidR="00A01F3D" w:rsidRPr="00770F53">
        <w:rPr>
          <w:lang w:val="nn-NO"/>
        </w:rPr>
        <w:t>:</w:t>
      </w:r>
    </w:p>
    <w:p w:rsidR="00201F4F" w:rsidRPr="00770F53" w:rsidRDefault="00201F4F" w:rsidP="00201F4F">
      <w:pPr>
        <w:rPr>
          <w:lang w:val="nn-NO"/>
        </w:rPr>
      </w:pPr>
      <w:r w:rsidRPr="00770F53">
        <w:rPr>
          <w:lang w:val="nn-NO"/>
        </w:rPr>
        <w:t>Tenemos que trabajar.</w:t>
      </w:r>
      <w:r w:rsidR="00A01F3D" w:rsidRPr="00770F53">
        <w:rPr>
          <w:lang w:val="nn-NO"/>
        </w:rPr>
        <w:t xml:space="preserve"> - </w:t>
      </w:r>
      <w:r w:rsidRPr="00770F53">
        <w:rPr>
          <w:lang w:val="nn-NO"/>
        </w:rPr>
        <w:t>Vi må arbeide.</w:t>
      </w:r>
    </w:p>
    <w:p w:rsidR="00201F4F" w:rsidRPr="009333D1" w:rsidRDefault="00201F4F" w:rsidP="00201F4F">
      <w:pPr>
        <w:rPr>
          <w:lang w:val="es-ES_tradnl"/>
        </w:rPr>
      </w:pPr>
      <w:r w:rsidRPr="009333D1">
        <w:rPr>
          <w:lang w:val="es-ES_tradnl"/>
        </w:rPr>
        <w:t>¿Tienes que ir ahora?</w:t>
      </w:r>
      <w:r w:rsidR="00A01F3D">
        <w:rPr>
          <w:lang w:val="es-ES_tradnl"/>
        </w:rPr>
        <w:t xml:space="preserve"> - </w:t>
      </w:r>
      <w:r w:rsidRPr="009333D1">
        <w:rPr>
          <w:lang w:val="es-ES_tradnl"/>
        </w:rPr>
        <w:t>Må du gå no?</w:t>
      </w:r>
    </w:p>
    <w:p w:rsidR="00A01F3D" w:rsidRDefault="00A01F3D" w:rsidP="00201F4F">
      <w:pPr>
        <w:rPr>
          <w:lang w:val="es-ES_tradnl"/>
        </w:rPr>
      </w:pPr>
    </w:p>
    <w:p w:rsidR="00201F4F" w:rsidRPr="00770F53" w:rsidRDefault="00A01F3D" w:rsidP="00201F4F">
      <w:pPr>
        <w:rPr>
          <w:lang w:val="nn-NO"/>
        </w:rPr>
      </w:pPr>
      <w:r w:rsidRPr="00770F53">
        <w:rPr>
          <w:lang w:val="nn-NO"/>
        </w:rPr>
        <w:t>_</w:t>
      </w:r>
      <w:r w:rsidR="00201F4F" w:rsidRPr="00770F53">
        <w:rPr>
          <w:lang w:val="nn-NO"/>
        </w:rPr>
        <w:t>f: Ser og estar</w:t>
      </w:r>
      <w:r w:rsidRPr="00770F53">
        <w:rPr>
          <w:lang w:val="nn-NO"/>
        </w:rPr>
        <w:t>_</w:t>
      </w:r>
    </w:p>
    <w:p w:rsidR="00201F4F" w:rsidRPr="009333D1" w:rsidRDefault="00201F4F" w:rsidP="00201F4F">
      <w:pPr>
        <w:rPr>
          <w:lang w:val="nn-NO"/>
        </w:rPr>
      </w:pPr>
      <w:r w:rsidRPr="00770F53">
        <w:rPr>
          <w:lang w:val="nn-NO"/>
        </w:rPr>
        <w:lastRenderedPageBreak/>
        <w:t xml:space="preserve">  Verba _ser_ og _estar_ kan begge set</w:t>
      </w:r>
      <w:r w:rsidRPr="009333D1">
        <w:rPr>
          <w:lang w:val="nn-NO"/>
        </w:rPr>
        <w:t>jast om med _å vere_. Men _ser_ har ikkje noka eigentleg tyding; det blir brukt til å peike ut og identifisere. Derfor er det sjeldan vi kan setje det om med anna enn _å vere_.</w:t>
      </w:r>
    </w:p>
    <w:p w:rsidR="00201F4F" w:rsidRPr="009333D1" w:rsidRDefault="00201F4F" w:rsidP="00201F4F">
      <w:pPr>
        <w:rPr>
          <w:lang w:val="nn-NO"/>
        </w:rPr>
      </w:pPr>
      <w:r w:rsidRPr="009333D1">
        <w:rPr>
          <w:lang w:val="nn-NO"/>
        </w:rPr>
        <w:t xml:space="preserve">_Soy_ noruego. </w:t>
      </w:r>
      <w:r w:rsidR="00A01F3D">
        <w:rPr>
          <w:lang w:val="nn-NO"/>
        </w:rPr>
        <w:t xml:space="preserve">- </w:t>
      </w:r>
      <w:r w:rsidRPr="009333D1">
        <w:rPr>
          <w:lang w:val="nn-NO"/>
        </w:rPr>
        <w:t>Eg _er_ norsk.</w:t>
      </w:r>
    </w:p>
    <w:p w:rsidR="00201F4F" w:rsidRPr="009333D1" w:rsidRDefault="00201F4F" w:rsidP="00201F4F">
      <w:pPr>
        <w:rPr>
          <w:lang w:val="es-ES_tradnl"/>
        </w:rPr>
      </w:pPr>
      <w:r w:rsidRPr="009333D1">
        <w:rPr>
          <w:lang w:val="es-ES_tradnl"/>
        </w:rPr>
        <w:t xml:space="preserve">_Eres_ española. </w:t>
      </w:r>
      <w:r w:rsidR="00A01F3D">
        <w:rPr>
          <w:lang w:val="es-ES_tradnl"/>
        </w:rPr>
        <w:t xml:space="preserve">- </w:t>
      </w:r>
      <w:r w:rsidRPr="009333D1">
        <w:rPr>
          <w:lang w:val="es-ES_tradnl"/>
        </w:rPr>
        <w:t>Du _er_ spansk.</w:t>
      </w:r>
    </w:p>
    <w:p w:rsidR="00201F4F" w:rsidRPr="009333D1" w:rsidRDefault="00201F4F" w:rsidP="00201F4F">
      <w:pPr>
        <w:rPr>
          <w:lang w:val="es-ES_tradnl"/>
        </w:rPr>
      </w:pPr>
      <w:r w:rsidRPr="009333D1">
        <w:rPr>
          <w:lang w:val="es-ES_tradnl"/>
        </w:rPr>
        <w:t>Pedro _es_ alto.</w:t>
      </w:r>
      <w:r w:rsidR="00A01F3D">
        <w:rPr>
          <w:lang w:val="es-ES_tradnl"/>
        </w:rPr>
        <w:t xml:space="preserve"> - </w:t>
      </w:r>
      <w:r w:rsidRPr="009333D1">
        <w:rPr>
          <w:lang w:val="es-ES_tradnl"/>
        </w:rPr>
        <w:t>Pedro _er_ høg.</w:t>
      </w:r>
    </w:p>
    <w:p w:rsidR="00201F4F" w:rsidRPr="00A01F3D" w:rsidRDefault="00201F4F" w:rsidP="00201F4F">
      <w:pPr>
        <w:rPr>
          <w:lang w:val="es-ES_tradnl"/>
        </w:rPr>
      </w:pPr>
      <w:r w:rsidRPr="009333D1">
        <w:rPr>
          <w:lang w:val="es-ES_tradnl"/>
        </w:rPr>
        <w:t>María _es_ mi amiga.</w:t>
      </w:r>
      <w:r w:rsidR="00A01F3D">
        <w:rPr>
          <w:lang w:val="es-ES_tradnl"/>
        </w:rPr>
        <w:t xml:space="preserve"> - </w:t>
      </w:r>
      <w:r w:rsidRPr="00A01F3D">
        <w:rPr>
          <w:lang w:val="es-ES_tradnl"/>
        </w:rPr>
        <w:t>María _er_ venninna mi.</w:t>
      </w:r>
    </w:p>
    <w:p w:rsidR="00A01F3D" w:rsidRPr="00770F53" w:rsidRDefault="00A01F3D" w:rsidP="00201F4F">
      <w:pPr>
        <w:rPr>
          <w:lang w:val="es-ES_tradnl"/>
        </w:rPr>
      </w:pPr>
    </w:p>
    <w:p w:rsidR="00201F4F" w:rsidRPr="009333D1" w:rsidRDefault="00201F4F" w:rsidP="00201F4F">
      <w:pPr>
        <w:rPr>
          <w:lang w:val="nn-NO"/>
        </w:rPr>
      </w:pPr>
      <w:r w:rsidRPr="009333D1">
        <w:rPr>
          <w:lang w:val="nn-NO"/>
        </w:rPr>
        <w:t>_Estar_ blir mellom anna brukt om plassering og om noko som berre varer ei stund. Oftast kan _estar_ setjast om med andre verb, til dømes _å liggje,</w:t>
      </w:r>
      <w:r w:rsidR="00A01F3D">
        <w:rPr>
          <w:lang w:val="nn-NO"/>
        </w:rPr>
        <w:t xml:space="preserve"> å opphalde seg, å kjenne seg_.</w:t>
      </w:r>
    </w:p>
    <w:p w:rsidR="00201F4F" w:rsidRPr="00A01F3D" w:rsidRDefault="00201F4F" w:rsidP="00201F4F">
      <w:pPr>
        <w:rPr>
          <w:lang w:val="es-ES_tradnl"/>
        </w:rPr>
      </w:pPr>
      <w:r w:rsidRPr="009333D1">
        <w:rPr>
          <w:lang w:val="es-ES_tradnl"/>
        </w:rPr>
        <w:t>Salamanca _está_ en España.</w:t>
      </w:r>
      <w:r w:rsidR="00A01F3D">
        <w:rPr>
          <w:lang w:val="es-ES_tradnl"/>
        </w:rPr>
        <w:t xml:space="preserve"> - </w:t>
      </w:r>
      <w:r w:rsidRPr="00A01F3D">
        <w:rPr>
          <w:lang w:val="es-ES_tradnl"/>
        </w:rPr>
        <w:t>Salamanca er/ligg i Spania.</w:t>
      </w:r>
    </w:p>
    <w:p w:rsidR="00201F4F" w:rsidRPr="00770F53" w:rsidRDefault="00201F4F" w:rsidP="00201F4F">
      <w:pPr>
        <w:rPr>
          <w:lang w:val="es-ES_tradnl"/>
        </w:rPr>
      </w:pPr>
      <w:r w:rsidRPr="00770F53">
        <w:rPr>
          <w:lang w:val="es-ES_tradnl"/>
        </w:rPr>
        <w:t xml:space="preserve">_Estamos_ en Málaga. </w:t>
      </w:r>
      <w:r w:rsidR="00A01F3D" w:rsidRPr="00770F53">
        <w:rPr>
          <w:lang w:val="es-ES_tradnl"/>
        </w:rPr>
        <w:t xml:space="preserve">- </w:t>
      </w:r>
      <w:r w:rsidRPr="00770F53">
        <w:rPr>
          <w:lang w:val="es-ES_tradnl"/>
        </w:rPr>
        <w:t>Vi er</w:t>
      </w:r>
      <w:r w:rsidR="00A01F3D" w:rsidRPr="00770F53">
        <w:rPr>
          <w:lang w:val="es-ES_tradnl"/>
        </w:rPr>
        <w:t xml:space="preserve"> </w:t>
      </w:r>
      <w:r w:rsidRPr="00770F53">
        <w:rPr>
          <w:lang w:val="es-ES_tradnl"/>
        </w:rPr>
        <w:t>/</w:t>
      </w:r>
      <w:r w:rsidR="00A01F3D" w:rsidRPr="00770F53">
        <w:rPr>
          <w:lang w:val="es-ES_tradnl"/>
        </w:rPr>
        <w:t xml:space="preserve"> </w:t>
      </w:r>
      <w:r w:rsidRPr="00770F53">
        <w:rPr>
          <w:lang w:val="es-ES_tradnl"/>
        </w:rPr>
        <w:t>oppheld oss i Málaga.</w:t>
      </w:r>
    </w:p>
    <w:p w:rsidR="00201F4F" w:rsidRPr="00770F53" w:rsidRDefault="00201F4F" w:rsidP="00201F4F">
      <w:pPr>
        <w:rPr>
          <w:lang w:val="es-ES_tradnl"/>
        </w:rPr>
      </w:pPr>
      <w:r w:rsidRPr="00770F53">
        <w:rPr>
          <w:lang w:val="es-ES_tradnl"/>
        </w:rPr>
        <w:t xml:space="preserve">_Estoy_ triste. </w:t>
      </w:r>
      <w:r w:rsidR="00A01F3D" w:rsidRPr="00770F53">
        <w:rPr>
          <w:lang w:val="es-ES_tradnl"/>
        </w:rPr>
        <w:t xml:space="preserve">- </w:t>
      </w:r>
      <w:r w:rsidRPr="00770F53">
        <w:rPr>
          <w:lang w:val="es-ES_tradnl"/>
        </w:rPr>
        <w:t>Eg er</w:t>
      </w:r>
      <w:r w:rsidR="00A01F3D" w:rsidRPr="00770F53">
        <w:rPr>
          <w:lang w:val="es-ES_tradnl"/>
        </w:rPr>
        <w:t xml:space="preserve"> </w:t>
      </w:r>
      <w:r w:rsidRPr="00770F53">
        <w:rPr>
          <w:lang w:val="es-ES_tradnl"/>
        </w:rPr>
        <w:t>/</w:t>
      </w:r>
      <w:r w:rsidR="00A01F3D" w:rsidRPr="00770F53">
        <w:rPr>
          <w:lang w:val="es-ES_tradnl"/>
        </w:rPr>
        <w:t xml:space="preserve"> </w:t>
      </w:r>
      <w:r w:rsidRPr="00770F53">
        <w:rPr>
          <w:lang w:val="es-ES_tradnl"/>
        </w:rPr>
        <w:t>kjenner meg trist.</w:t>
      </w:r>
    </w:p>
    <w:p w:rsidR="00201F4F" w:rsidRPr="00770F53" w:rsidRDefault="00201F4F" w:rsidP="00201F4F">
      <w:pPr>
        <w:rPr>
          <w:lang w:val="es-ES_tradnl"/>
        </w:rPr>
      </w:pPr>
      <w:r w:rsidRPr="00770F53">
        <w:rPr>
          <w:lang w:val="es-ES_tradnl"/>
        </w:rPr>
        <w:t>¿_Estás_ enfermo?</w:t>
      </w:r>
      <w:r w:rsidRPr="00770F53">
        <w:rPr>
          <w:lang w:val="es-ES_tradnl"/>
        </w:rPr>
        <w:tab/>
        <w:t>_Er</w:t>
      </w:r>
      <w:r w:rsidR="00A01F3D" w:rsidRPr="00770F53">
        <w:rPr>
          <w:lang w:val="es-ES_tradnl"/>
        </w:rPr>
        <w:t xml:space="preserve"> </w:t>
      </w:r>
      <w:r w:rsidRPr="00770F53">
        <w:rPr>
          <w:lang w:val="es-ES_tradnl"/>
        </w:rPr>
        <w:t>/</w:t>
      </w:r>
      <w:r w:rsidR="00A01F3D" w:rsidRPr="00770F53">
        <w:rPr>
          <w:lang w:val="es-ES_tradnl"/>
        </w:rPr>
        <w:t xml:space="preserve"> </w:t>
      </w:r>
      <w:r w:rsidRPr="00770F53">
        <w:rPr>
          <w:lang w:val="es-ES_tradnl"/>
        </w:rPr>
        <w:t>kjenner du deg sjuk?</w:t>
      </w:r>
    </w:p>
    <w:p w:rsidR="00201F4F" w:rsidRPr="00770F53" w:rsidRDefault="00201F4F" w:rsidP="00201F4F">
      <w:pPr>
        <w:rPr>
          <w:lang w:val="es-ES_tradnl"/>
        </w:rPr>
      </w:pPr>
      <w:r w:rsidRPr="00770F53">
        <w:rPr>
          <w:lang w:val="es-ES_tradnl"/>
        </w:rPr>
        <w:t>Isabel _está_ enamorada.</w:t>
      </w:r>
      <w:r w:rsidR="00A01F3D" w:rsidRPr="00770F53">
        <w:rPr>
          <w:lang w:val="es-ES_tradnl"/>
        </w:rPr>
        <w:t xml:space="preserve"> - </w:t>
      </w:r>
      <w:r w:rsidRPr="00770F53">
        <w:rPr>
          <w:lang w:val="es-ES_tradnl"/>
        </w:rPr>
        <w:t>Isabel er forelska.</w:t>
      </w:r>
    </w:p>
    <w:p w:rsidR="00A01F3D" w:rsidRPr="00770F53" w:rsidRDefault="00A01F3D" w:rsidP="00201F4F">
      <w:pPr>
        <w:rPr>
          <w:lang w:val="es-ES_tradnl"/>
        </w:rPr>
      </w:pPr>
    </w:p>
    <w:p w:rsidR="00201F4F" w:rsidRPr="00770F53" w:rsidRDefault="00A01F3D" w:rsidP="00201F4F">
      <w:pPr>
        <w:rPr>
          <w:lang w:val="es-ES_tradnl"/>
        </w:rPr>
      </w:pPr>
      <w:r w:rsidRPr="00770F53">
        <w:rPr>
          <w:lang w:val="es-ES_tradnl"/>
        </w:rPr>
        <w:t>_</w:t>
      </w:r>
      <w:r w:rsidR="00201F4F" w:rsidRPr="00770F53">
        <w:rPr>
          <w:lang w:val="es-ES_tradnl"/>
        </w:rPr>
        <w:t>g: Hay</w:t>
      </w:r>
      <w:r w:rsidRPr="00770F53">
        <w:rPr>
          <w:lang w:val="es-ES_tradnl"/>
        </w:rPr>
        <w:t>_</w:t>
      </w:r>
    </w:p>
    <w:p w:rsidR="00201F4F" w:rsidRPr="009333D1" w:rsidRDefault="00A01F3D" w:rsidP="00201F4F">
      <w:pPr>
        <w:rPr>
          <w:lang w:val="es-ES_tradnl"/>
        </w:rPr>
      </w:pPr>
      <w:r w:rsidRPr="00770F53">
        <w:rPr>
          <w:lang w:val="es-ES_tradnl"/>
        </w:rPr>
        <w:t>_</w:t>
      </w:r>
      <w:r w:rsidR="00201F4F" w:rsidRPr="00770F53">
        <w:rPr>
          <w:lang w:val="es-ES_tradnl"/>
        </w:rPr>
        <w:t xml:space="preserve">Hay_ er ei presensform av hjelpeverbet "haber" og tyder _det finst (det er)_. </w:t>
      </w:r>
      <w:r w:rsidR="00201F4F" w:rsidRPr="009333D1">
        <w:rPr>
          <w:lang w:val="es-ES_tradnl"/>
        </w:rPr>
        <w:t>Hay blir berre brukt i 3. person eintal.</w:t>
      </w:r>
    </w:p>
    <w:p w:rsidR="00201F4F" w:rsidRPr="009333D1" w:rsidRDefault="00201F4F" w:rsidP="00201F4F">
      <w:pPr>
        <w:rPr>
          <w:lang w:val="nn-NO"/>
        </w:rPr>
      </w:pPr>
      <w:r w:rsidRPr="00747433">
        <w:rPr>
          <w:lang w:val="nn-NO"/>
        </w:rPr>
        <w:t>¿_Hay_ un hotel en esta calle?</w:t>
      </w:r>
      <w:r w:rsidR="00747433" w:rsidRPr="00747433">
        <w:rPr>
          <w:lang w:val="nn-NO"/>
        </w:rPr>
        <w:t xml:space="preserve"> - </w:t>
      </w:r>
      <w:r w:rsidRPr="009333D1">
        <w:rPr>
          <w:lang w:val="nn-NO"/>
        </w:rPr>
        <w:t>_Finst det eit hotell i denne gata?</w:t>
      </w:r>
    </w:p>
    <w:p w:rsidR="00201F4F" w:rsidRPr="009333D1" w:rsidRDefault="00201F4F" w:rsidP="00201F4F">
      <w:pPr>
        <w:rPr>
          <w:lang w:val="nn-NO"/>
        </w:rPr>
      </w:pPr>
      <w:r w:rsidRPr="009333D1">
        <w:rPr>
          <w:lang w:val="nn-NO"/>
        </w:rPr>
        <w:t>Aquí _hay_ muchos noruegos.</w:t>
      </w:r>
      <w:r w:rsidR="00747433">
        <w:rPr>
          <w:lang w:val="nn-NO"/>
        </w:rPr>
        <w:t xml:space="preserve"> - </w:t>
      </w:r>
      <w:r w:rsidRPr="009333D1">
        <w:rPr>
          <w:lang w:val="nn-NO"/>
        </w:rPr>
        <w:t>Her er det mange nordmenn.</w:t>
      </w:r>
    </w:p>
    <w:p w:rsidR="00747433" w:rsidRDefault="00747433" w:rsidP="00201F4F">
      <w:pPr>
        <w:rPr>
          <w:lang w:val="nn-NO"/>
        </w:rPr>
      </w:pPr>
    </w:p>
    <w:p w:rsidR="00201F4F" w:rsidRPr="009333D1" w:rsidRDefault="00201F4F" w:rsidP="00201F4F">
      <w:pPr>
        <w:rPr>
          <w:lang w:val="nn-NO"/>
        </w:rPr>
      </w:pPr>
      <w:r w:rsidRPr="009333D1">
        <w:rPr>
          <w:lang w:val="nn-NO"/>
        </w:rPr>
        <w:t xml:space="preserve">_Hay_ kan berre brukast saman med substantiv </w:t>
      </w:r>
      <w:r w:rsidR="00747433">
        <w:rPr>
          <w:lang w:val="nn-NO"/>
        </w:rPr>
        <w:t>i ubunden form.</w:t>
      </w:r>
    </w:p>
    <w:p w:rsidR="00201F4F" w:rsidRPr="00770F53" w:rsidRDefault="00201F4F" w:rsidP="00201F4F">
      <w:pPr>
        <w:rPr>
          <w:lang w:val="nn-NO"/>
        </w:rPr>
      </w:pPr>
      <w:r w:rsidRPr="00770F53">
        <w:rPr>
          <w:lang w:val="nn-NO"/>
        </w:rPr>
        <w:t xml:space="preserve">_Hay_ una mesa en la cocina. </w:t>
      </w:r>
      <w:r w:rsidR="00747433" w:rsidRPr="00770F53">
        <w:rPr>
          <w:lang w:val="nn-NO"/>
        </w:rPr>
        <w:t xml:space="preserve">- </w:t>
      </w:r>
      <w:r w:rsidRPr="00770F53">
        <w:rPr>
          <w:lang w:val="nn-NO"/>
        </w:rPr>
        <w:t>Det er eit bord på kjøkkenet.</w:t>
      </w:r>
    </w:p>
    <w:p w:rsidR="00201F4F" w:rsidRPr="00770F53" w:rsidRDefault="00201F4F" w:rsidP="00201F4F">
      <w:pPr>
        <w:rPr>
          <w:lang w:val="nn-NO"/>
        </w:rPr>
      </w:pPr>
      <w:r w:rsidRPr="00770F53">
        <w:rPr>
          <w:lang w:val="nn-NO"/>
        </w:rPr>
        <w:t xml:space="preserve">_Hay_ diez libros en mi mochila. </w:t>
      </w:r>
      <w:r w:rsidR="00747433" w:rsidRPr="00770F53">
        <w:rPr>
          <w:lang w:val="nn-NO"/>
        </w:rPr>
        <w:t xml:space="preserve">- </w:t>
      </w:r>
      <w:r w:rsidRPr="00770F53">
        <w:rPr>
          <w:lang w:val="nn-NO"/>
        </w:rPr>
        <w:t>Det er ti bøker i ranselen min.</w:t>
      </w:r>
    </w:p>
    <w:p w:rsidR="00747433" w:rsidRPr="00770F53" w:rsidRDefault="00747433" w:rsidP="00201F4F">
      <w:pPr>
        <w:rPr>
          <w:lang w:val="nn-NO"/>
        </w:rPr>
      </w:pPr>
    </w:p>
    <w:p w:rsidR="00201F4F" w:rsidRPr="00770F53" w:rsidRDefault="00201F4F" w:rsidP="00201F4F">
      <w:pPr>
        <w:rPr>
          <w:lang w:val="nn-NO"/>
        </w:rPr>
      </w:pPr>
      <w:r w:rsidRPr="00770F53">
        <w:rPr>
          <w:lang w:val="nn-NO"/>
        </w:rPr>
        <w:t>Dersom substantivet står i bunden form, bruker vi _estar_.</w:t>
      </w:r>
    </w:p>
    <w:p w:rsidR="00201F4F" w:rsidRPr="00770F53" w:rsidRDefault="00201F4F" w:rsidP="00201F4F">
      <w:pPr>
        <w:rPr>
          <w:lang w:val="nn-NO"/>
        </w:rPr>
      </w:pPr>
      <w:r w:rsidRPr="00770F53">
        <w:rPr>
          <w:lang w:val="nn-NO"/>
        </w:rPr>
        <w:t>La mesa _está_ en la cocina.</w:t>
      </w:r>
      <w:r w:rsidR="00747433" w:rsidRPr="00770F53">
        <w:rPr>
          <w:lang w:val="nn-NO"/>
        </w:rPr>
        <w:t xml:space="preserve"> - </w:t>
      </w:r>
      <w:r w:rsidRPr="00770F53">
        <w:rPr>
          <w:lang w:val="nn-NO"/>
        </w:rPr>
        <w:t>Bordet står på kjøkkenet.</w:t>
      </w:r>
    </w:p>
    <w:p w:rsidR="00201F4F" w:rsidRPr="00770F53" w:rsidRDefault="00201F4F" w:rsidP="00201F4F">
      <w:pPr>
        <w:rPr>
          <w:lang w:val="nn-NO"/>
        </w:rPr>
      </w:pPr>
      <w:r w:rsidRPr="00770F53">
        <w:rPr>
          <w:lang w:val="nn-NO"/>
        </w:rPr>
        <w:t>Los libros _están_ en mi mochila.</w:t>
      </w:r>
      <w:r w:rsidR="00747433" w:rsidRPr="00770F53">
        <w:rPr>
          <w:lang w:val="nn-NO"/>
        </w:rPr>
        <w:t xml:space="preserve"> - </w:t>
      </w:r>
      <w:r w:rsidRPr="00770F53">
        <w:rPr>
          <w:lang w:val="nn-NO"/>
        </w:rPr>
        <w:t>Bøkene ligg i sekken min.</w:t>
      </w:r>
    </w:p>
    <w:p w:rsidR="00201F4F" w:rsidRPr="00770F53" w:rsidRDefault="00201F4F" w:rsidP="00201F4F">
      <w:pPr>
        <w:rPr>
          <w:lang w:val="nn-NO"/>
        </w:rPr>
      </w:pPr>
    </w:p>
    <w:p w:rsidR="00201F4F" w:rsidRPr="00770F53" w:rsidRDefault="0040526A" w:rsidP="00201F4F">
      <w:r w:rsidRPr="00770F53">
        <w:t>---</w:t>
      </w:r>
      <w:r w:rsidR="00201F4F" w:rsidRPr="00770F53">
        <w:t xml:space="preserve"> 122 til 144</w:t>
      </w:r>
    </w:p>
    <w:p w:rsidR="00201F4F" w:rsidRDefault="00747433" w:rsidP="00201F4F">
      <w:r w:rsidRPr="00770F53">
        <w:t>_</w:t>
      </w:r>
      <w:r w:rsidR="00201F4F" w:rsidRPr="00770F53">
        <w:t>h</w:t>
      </w:r>
      <w:r w:rsidR="00201F4F">
        <w:t>: Tempus</w:t>
      </w:r>
      <w:r>
        <w:t>_</w:t>
      </w:r>
    </w:p>
    <w:p w:rsidR="00201F4F" w:rsidRPr="009333D1" w:rsidRDefault="00201F4F" w:rsidP="00201F4F">
      <w:pPr>
        <w:rPr>
          <w:lang w:val="nn-NO"/>
        </w:rPr>
      </w:pPr>
      <w:r>
        <w:t xml:space="preserve">  Tempus tyder tid. </w:t>
      </w:r>
      <w:r w:rsidRPr="009333D1">
        <w:rPr>
          <w:lang w:val="nn-NO"/>
        </w:rPr>
        <w:t>Verb kan bøyast i ulike tidsformer, til dømes presens og futurum:</w:t>
      </w:r>
    </w:p>
    <w:p w:rsidR="00747433" w:rsidRDefault="00201F4F" w:rsidP="00201F4F">
      <w:pPr>
        <w:rPr>
          <w:lang w:val="nn-NO"/>
        </w:rPr>
      </w:pPr>
      <w:r w:rsidRPr="009333D1">
        <w:rPr>
          <w:lang w:val="nn-NO"/>
        </w:rPr>
        <w:t xml:space="preserve">_Presens_ (notid) </w:t>
      </w:r>
      <w:r w:rsidR="00747433">
        <w:rPr>
          <w:lang w:val="nn-NO"/>
        </w:rPr>
        <w:t xml:space="preserve">- </w:t>
      </w:r>
      <w:r w:rsidR="00747433" w:rsidRPr="009333D1">
        <w:rPr>
          <w:lang w:val="nn-NO"/>
        </w:rPr>
        <w:t>Eg arbeider no</w:t>
      </w:r>
    </w:p>
    <w:p w:rsidR="00201F4F" w:rsidRPr="009333D1" w:rsidRDefault="00747433" w:rsidP="00201F4F">
      <w:pPr>
        <w:rPr>
          <w:lang w:val="nn-NO"/>
        </w:rPr>
      </w:pPr>
      <w:r>
        <w:rPr>
          <w:lang w:val="nn-NO"/>
        </w:rPr>
        <w:t>_</w:t>
      </w:r>
      <w:r w:rsidR="00201F4F" w:rsidRPr="009333D1">
        <w:rPr>
          <w:lang w:val="nn-NO"/>
        </w:rPr>
        <w:t xml:space="preserve">Futurum_ (framtid) </w:t>
      </w:r>
      <w:r w:rsidRPr="009333D1">
        <w:rPr>
          <w:lang w:val="nn-NO"/>
        </w:rPr>
        <w:t>Eg skal arbeide i morgon.</w:t>
      </w:r>
    </w:p>
    <w:p w:rsidR="00747433" w:rsidRDefault="00747433" w:rsidP="00201F4F">
      <w:pPr>
        <w:rPr>
          <w:lang w:val="nn-NO"/>
        </w:rPr>
      </w:pPr>
    </w:p>
    <w:p w:rsidR="00201F4F" w:rsidRPr="009333D1" w:rsidRDefault="00747433" w:rsidP="00201F4F">
      <w:pPr>
        <w:rPr>
          <w:lang w:val="nn-NO"/>
        </w:rPr>
      </w:pPr>
      <w:r>
        <w:rPr>
          <w:lang w:val="nn-NO"/>
        </w:rPr>
        <w:t>_</w:t>
      </w:r>
      <w:r w:rsidR="00201F4F" w:rsidRPr="009333D1">
        <w:rPr>
          <w:lang w:val="nn-NO"/>
        </w:rPr>
        <w:t>Futurum</w:t>
      </w:r>
      <w:r>
        <w:rPr>
          <w:lang w:val="nn-NO"/>
        </w:rPr>
        <w:t>_</w:t>
      </w:r>
    </w:p>
    <w:p w:rsidR="00201F4F" w:rsidRPr="009333D1" w:rsidRDefault="00201F4F" w:rsidP="00201F4F">
      <w:pPr>
        <w:rPr>
          <w:lang w:val="nn-NO"/>
        </w:rPr>
      </w:pPr>
      <w:r w:rsidRPr="009333D1">
        <w:rPr>
          <w:lang w:val="nn-NO"/>
        </w:rPr>
        <w:t xml:space="preserve">  For å fortelje om noko som kjem til å hende i framtida, bruker vi futurum.</w:t>
      </w:r>
    </w:p>
    <w:p w:rsidR="00201F4F" w:rsidRPr="009333D1" w:rsidRDefault="00201F4F" w:rsidP="00201F4F">
      <w:pPr>
        <w:rPr>
          <w:lang w:val="nn-NO"/>
        </w:rPr>
      </w:pPr>
      <w:r w:rsidRPr="009333D1">
        <w:rPr>
          <w:lang w:val="nn-NO"/>
        </w:rPr>
        <w:t xml:space="preserve">  På spansk er den vanlegaste måten å lage futurum på å bruke presens av _ir + a + infinitiv_ av eit anna verb.</w:t>
      </w:r>
    </w:p>
    <w:p w:rsidR="00201F4F" w:rsidRPr="00747433" w:rsidRDefault="00201F4F" w:rsidP="00A71DFE">
      <w:pPr>
        <w:ind w:left="374" w:hanging="374"/>
        <w:rPr>
          <w:lang w:val="es-ES_tradnl"/>
        </w:rPr>
      </w:pPr>
      <w:r w:rsidRPr="009333D1">
        <w:rPr>
          <w:lang w:val="es-ES_tradnl"/>
        </w:rPr>
        <w:t>Mañana _voy a trabajar_ todo el día.</w:t>
      </w:r>
      <w:r w:rsidR="00747433">
        <w:rPr>
          <w:lang w:val="es-ES_tradnl"/>
        </w:rPr>
        <w:t xml:space="preserve"> - </w:t>
      </w:r>
      <w:r w:rsidRPr="00747433">
        <w:rPr>
          <w:lang w:val="es-ES_tradnl"/>
        </w:rPr>
        <w:t>I morgo</w:t>
      </w:r>
      <w:r w:rsidR="00A71DFE">
        <w:rPr>
          <w:lang w:val="es-ES_tradnl"/>
        </w:rPr>
        <w:t>n skal eg arbeide heile dagen.</w:t>
      </w:r>
    </w:p>
    <w:p w:rsidR="00201F4F" w:rsidRPr="00770F53" w:rsidRDefault="00201F4F" w:rsidP="00201F4F">
      <w:pPr>
        <w:rPr>
          <w:lang w:val="es-ES_tradnl"/>
        </w:rPr>
      </w:pPr>
      <w:r w:rsidRPr="00770F53">
        <w:rPr>
          <w:lang w:val="es-ES_tradnl"/>
        </w:rPr>
        <w:t>¿_Vas a estudiar_ mañana?</w:t>
      </w:r>
      <w:r w:rsidR="00A71DFE" w:rsidRPr="00770F53">
        <w:rPr>
          <w:lang w:val="es-ES_tradnl"/>
        </w:rPr>
        <w:t xml:space="preserve"> - </w:t>
      </w:r>
      <w:r w:rsidRPr="00770F53">
        <w:rPr>
          <w:lang w:val="es-ES_tradnl"/>
        </w:rPr>
        <w:t>Skal du lese lekser i morgon?</w:t>
      </w:r>
    </w:p>
    <w:p w:rsidR="00A71DFE" w:rsidRPr="00770F53" w:rsidRDefault="00A71DFE" w:rsidP="00201F4F">
      <w:pPr>
        <w:rPr>
          <w:lang w:val="es-ES_tradnl"/>
        </w:rPr>
      </w:pPr>
    </w:p>
    <w:p w:rsidR="00201F4F" w:rsidRPr="00770F53" w:rsidRDefault="00A71DFE" w:rsidP="00201F4F">
      <w:pPr>
        <w:rPr>
          <w:lang w:val="es-ES_tradnl"/>
        </w:rPr>
      </w:pPr>
      <w:r w:rsidRPr="00770F53">
        <w:rPr>
          <w:lang w:val="es-ES_tradnl"/>
        </w:rPr>
        <w:t>_</w:t>
      </w:r>
      <w:r w:rsidR="00201F4F" w:rsidRPr="00770F53">
        <w:rPr>
          <w:lang w:val="es-ES_tradnl"/>
        </w:rPr>
        <w:t>Presens perfektum</w:t>
      </w:r>
      <w:r w:rsidRPr="00770F53">
        <w:rPr>
          <w:lang w:val="es-ES_tradnl"/>
        </w:rPr>
        <w:t>_</w:t>
      </w:r>
    </w:p>
    <w:p w:rsidR="00201F4F" w:rsidRPr="00770F53" w:rsidRDefault="00201F4F" w:rsidP="00201F4F">
      <w:pPr>
        <w:rPr>
          <w:lang w:val="es-ES_tradnl"/>
        </w:rPr>
      </w:pPr>
      <w:r w:rsidRPr="00770F53">
        <w:rPr>
          <w:lang w:val="es-ES_tradnl"/>
        </w:rPr>
        <w:t xml:space="preserve">  For å fortelje om noko som har hendt, bruker vi perfektum. På spansk lagar vi presens perfektum ved å bruke hjelpeverbet _haber + perfektum partisipp av hovudverbet_.</w:t>
      </w:r>
    </w:p>
    <w:p w:rsidR="00201F4F" w:rsidRPr="00770F53" w:rsidRDefault="00201F4F" w:rsidP="00201F4F">
      <w:pPr>
        <w:rPr>
          <w:lang w:val="es-ES_tradnl"/>
        </w:rPr>
      </w:pPr>
      <w:r w:rsidRPr="00770F53">
        <w:rPr>
          <w:lang w:val="es-ES_tradnl"/>
        </w:rPr>
        <w:t xml:space="preserve">  Presens av haber (å ha)</w:t>
      </w:r>
    </w:p>
    <w:p w:rsidR="00201F4F" w:rsidRPr="00770F53" w:rsidRDefault="00A71DFE" w:rsidP="00201F4F">
      <w:pPr>
        <w:rPr>
          <w:lang w:val="es-ES_tradnl"/>
        </w:rPr>
      </w:pPr>
      <w:r w:rsidRPr="00770F53">
        <w:rPr>
          <w:lang w:val="es-ES_tradnl"/>
        </w:rPr>
        <w:t>H</w:t>
      </w:r>
      <w:r w:rsidR="00201F4F" w:rsidRPr="00770F53">
        <w:rPr>
          <w:lang w:val="es-ES_tradnl"/>
        </w:rPr>
        <w:t>e</w:t>
      </w:r>
      <w:r w:rsidRPr="00770F53">
        <w:rPr>
          <w:lang w:val="es-ES_tradnl"/>
        </w:rPr>
        <w:t xml:space="preserve"> - </w:t>
      </w:r>
      <w:r w:rsidR="00201F4F" w:rsidRPr="00770F53">
        <w:rPr>
          <w:lang w:val="es-ES_tradnl"/>
        </w:rPr>
        <w:t>eg har</w:t>
      </w:r>
    </w:p>
    <w:p w:rsidR="00201F4F" w:rsidRPr="00770F53" w:rsidRDefault="00A71DFE" w:rsidP="00201F4F">
      <w:pPr>
        <w:rPr>
          <w:lang w:val="es-ES_tradnl"/>
        </w:rPr>
      </w:pPr>
      <w:r w:rsidRPr="00770F53">
        <w:rPr>
          <w:lang w:val="es-ES_tradnl"/>
        </w:rPr>
        <w:t>H</w:t>
      </w:r>
      <w:r w:rsidR="00201F4F" w:rsidRPr="00770F53">
        <w:rPr>
          <w:lang w:val="es-ES_tradnl"/>
        </w:rPr>
        <w:t>as</w:t>
      </w:r>
      <w:r w:rsidRPr="00770F53">
        <w:rPr>
          <w:lang w:val="es-ES_tradnl"/>
        </w:rPr>
        <w:t xml:space="preserve"> - </w:t>
      </w:r>
      <w:r w:rsidR="00201F4F" w:rsidRPr="00770F53">
        <w:rPr>
          <w:lang w:val="es-ES_tradnl"/>
        </w:rPr>
        <w:t>du har</w:t>
      </w:r>
    </w:p>
    <w:p w:rsidR="00201F4F" w:rsidRPr="00770F53" w:rsidRDefault="00A71DFE" w:rsidP="00201F4F">
      <w:pPr>
        <w:rPr>
          <w:lang w:val="es-ES_tradnl"/>
        </w:rPr>
      </w:pPr>
      <w:r w:rsidRPr="00770F53">
        <w:rPr>
          <w:lang w:val="es-ES_tradnl"/>
        </w:rPr>
        <w:t>H</w:t>
      </w:r>
      <w:r w:rsidR="00201F4F" w:rsidRPr="00770F53">
        <w:rPr>
          <w:lang w:val="es-ES_tradnl"/>
        </w:rPr>
        <w:t>a</w:t>
      </w:r>
      <w:r w:rsidRPr="00770F53">
        <w:rPr>
          <w:lang w:val="es-ES_tradnl"/>
        </w:rPr>
        <w:t xml:space="preserve"> - h</w:t>
      </w:r>
      <w:r w:rsidR="00201F4F" w:rsidRPr="00770F53">
        <w:rPr>
          <w:lang w:val="es-ES_tradnl"/>
        </w:rPr>
        <w:t>an/ho/De har</w:t>
      </w:r>
    </w:p>
    <w:p w:rsidR="00201F4F" w:rsidRPr="00770F53" w:rsidRDefault="00A71DFE" w:rsidP="00201F4F">
      <w:pPr>
        <w:rPr>
          <w:lang w:val="es-ES_tradnl"/>
        </w:rPr>
      </w:pPr>
      <w:r w:rsidRPr="00770F53">
        <w:rPr>
          <w:lang w:val="es-ES_tradnl"/>
        </w:rPr>
        <w:t>H</w:t>
      </w:r>
      <w:r w:rsidR="00201F4F" w:rsidRPr="00770F53">
        <w:rPr>
          <w:lang w:val="es-ES_tradnl"/>
        </w:rPr>
        <w:t>emos</w:t>
      </w:r>
      <w:r w:rsidRPr="00770F53">
        <w:rPr>
          <w:lang w:val="es-ES_tradnl"/>
        </w:rPr>
        <w:t xml:space="preserve"> - </w:t>
      </w:r>
      <w:r w:rsidR="00201F4F" w:rsidRPr="00770F53">
        <w:rPr>
          <w:lang w:val="es-ES_tradnl"/>
        </w:rPr>
        <w:t>vi har</w:t>
      </w:r>
    </w:p>
    <w:p w:rsidR="00201F4F" w:rsidRPr="00770F53" w:rsidRDefault="00A71DFE" w:rsidP="00201F4F">
      <w:pPr>
        <w:rPr>
          <w:lang w:val="es-ES_tradnl"/>
        </w:rPr>
      </w:pPr>
      <w:r w:rsidRPr="00770F53">
        <w:rPr>
          <w:lang w:val="es-ES_tradnl"/>
        </w:rPr>
        <w:t>H</w:t>
      </w:r>
      <w:r w:rsidR="00201F4F" w:rsidRPr="00770F53">
        <w:rPr>
          <w:lang w:val="es-ES_tradnl"/>
        </w:rPr>
        <w:t>abéis</w:t>
      </w:r>
      <w:r w:rsidRPr="00770F53">
        <w:rPr>
          <w:lang w:val="es-ES_tradnl"/>
        </w:rPr>
        <w:t xml:space="preserve"> - </w:t>
      </w:r>
      <w:r w:rsidR="00201F4F" w:rsidRPr="00770F53">
        <w:rPr>
          <w:lang w:val="es-ES_tradnl"/>
        </w:rPr>
        <w:t>de har</w:t>
      </w:r>
    </w:p>
    <w:p w:rsidR="00201F4F" w:rsidRPr="00770F53" w:rsidRDefault="00A71DFE" w:rsidP="00201F4F">
      <w:pPr>
        <w:rPr>
          <w:lang w:val="es-ES_tradnl"/>
        </w:rPr>
      </w:pPr>
      <w:r w:rsidRPr="00770F53">
        <w:rPr>
          <w:lang w:val="es-ES_tradnl"/>
        </w:rPr>
        <w:t>H</w:t>
      </w:r>
      <w:r w:rsidR="00201F4F" w:rsidRPr="00770F53">
        <w:rPr>
          <w:lang w:val="es-ES_tradnl"/>
        </w:rPr>
        <w:t>an</w:t>
      </w:r>
      <w:r w:rsidRPr="00770F53">
        <w:rPr>
          <w:lang w:val="es-ES_tradnl"/>
        </w:rPr>
        <w:t xml:space="preserve"> - </w:t>
      </w:r>
      <w:r w:rsidR="00201F4F" w:rsidRPr="00770F53">
        <w:rPr>
          <w:lang w:val="es-ES_tradnl"/>
        </w:rPr>
        <w:t>dei har</w:t>
      </w:r>
    </w:p>
    <w:p w:rsidR="00A71DFE" w:rsidRPr="00770F53" w:rsidRDefault="00A71DFE" w:rsidP="00201F4F">
      <w:pPr>
        <w:rPr>
          <w:lang w:val="es-ES_tradnl"/>
        </w:rPr>
      </w:pPr>
    </w:p>
    <w:p w:rsidR="00201F4F" w:rsidRPr="00770F53" w:rsidRDefault="00201F4F" w:rsidP="00201F4F">
      <w:pPr>
        <w:rPr>
          <w:lang w:val="es-ES_tradnl"/>
        </w:rPr>
      </w:pPr>
      <w:r w:rsidRPr="00770F53">
        <w:rPr>
          <w:lang w:val="es-ES_tradnl"/>
        </w:rPr>
        <w:t>_Perfektum partisipp_ får du fram ved å leggje til:</w:t>
      </w:r>
    </w:p>
    <w:p w:rsidR="00201F4F" w:rsidRPr="009333D1" w:rsidRDefault="00E16312" w:rsidP="00201F4F">
      <w:pPr>
        <w:rPr>
          <w:lang w:val="es-ES_tradnl"/>
        </w:rPr>
      </w:pPr>
      <w:r>
        <w:rPr>
          <w:lang w:val="es-ES_tradnl"/>
        </w:rPr>
        <w:t>_</w:t>
      </w:r>
      <w:r w:rsidR="00201F4F" w:rsidRPr="009333D1">
        <w:rPr>
          <w:lang w:val="es-ES_tradnl"/>
        </w:rPr>
        <w:t xml:space="preserve">ado_ til stamma </w:t>
      </w:r>
      <w:r>
        <w:rPr>
          <w:lang w:val="es-ES_tradnl"/>
        </w:rPr>
        <w:t>_-</w:t>
      </w:r>
      <w:r w:rsidR="00201F4F" w:rsidRPr="009333D1">
        <w:rPr>
          <w:lang w:val="es-ES_tradnl"/>
        </w:rPr>
        <w:t>ar_</w:t>
      </w:r>
      <w:r w:rsidR="0040526A">
        <w:rPr>
          <w:lang w:val="es-ES_tradnl"/>
        </w:rPr>
        <w:t>-</w:t>
      </w:r>
      <w:r w:rsidR="00201F4F" w:rsidRPr="009333D1">
        <w:rPr>
          <w:lang w:val="es-ES_tradnl"/>
        </w:rPr>
        <w:t>verba: trabaja_do_</w:t>
      </w:r>
      <w:r>
        <w:rPr>
          <w:lang w:val="es-ES_tradnl"/>
        </w:rPr>
        <w:t>, _</w:t>
      </w:r>
      <w:r w:rsidR="00201F4F" w:rsidRPr="009333D1">
        <w:rPr>
          <w:lang w:val="es-ES_tradnl"/>
        </w:rPr>
        <w:t>ido_ til stamma _</w:t>
      </w:r>
      <w:r>
        <w:rPr>
          <w:lang w:val="es-ES_tradnl"/>
        </w:rPr>
        <w:t>-</w:t>
      </w:r>
      <w:r w:rsidR="00201F4F" w:rsidRPr="009333D1">
        <w:rPr>
          <w:lang w:val="es-ES_tradnl"/>
        </w:rPr>
        <w:t>er</w:t>
      </w:r>
      <w:r w:rsidR="0040526A">
        <w:rPr>
          <w:lang w:val="es-ES_tradnl"/>
        </w:rPr>
        <w:t>-</w:t>
      </w:r>
      <w:r w:rsidR="00201F4F" w:rsidRPr="009333D1">
        <w:rPr>
          <w:lang w:val="es-ES_tradnl"/>
        </w:rPr>
        <w:t>_ og _</w:t>
      </w:r>
      <w:r>
        <w:rPr>
          <w:lang w:val="es-ES_tradnl"/>
        </w:rPr>
        <w:t>-</w:t>
      </w:r>
      <w:r w:rsidR="00201F4F" w:rsidRPr="009333D1">
        <w:rPr>
          <w:lang w:val="es-ES_tradnl"/>
        </w:rPr>
        <w:t>ir_</w:t>
      </w:r>
      <w:r w:rsidR="0040526A">
        <w:rPr>
          <w:lang w:val="es-ES_tradnl"/>
        </w:rPr>
        <w:t>-</w:t>
      </w:r>
      <w:r w:rsidR="00201F4F" w:rsidRPr="009333D1">
        <w:rPr>
          <w:lang w:val="es-ES_tradnl"/>
        </w:rPr>
        <w:t>verba: com_ido_, viv_ido_</w:t>
      </w:r>
    </w:p>
    <w:p w:rsidR="00201F4F" w:rsidRPr="009333D1" w:rsidRDefault="00201F4F" w:rsidP="00E16312">
      <w:pPr>
        <w:ind w:left="374" w:hanging="374"/>
        <w:rPr>
          <w:lang w:val="es-ES_tradnl"/>
        </w:rPr>
      </w:pPr>
      <w:r w:rsidRPr="009333D1">
        <w:rPr>
          <w:lang w:val="es-ES_tradnl"/>
        </w:rPr>
        <w:t xml:space="preserve">_Hemos comprado_ muchos regalos de Navidad. </w:t>
      </w:r>
      <w:r w:rsidR="00E16312">
        <w:rPr>
          <w:lang w:val="es-ES_tradnl"/>
        </w:rPr>
        <w:t xml:space="preserve">- </w:t>
      </w:r>
      <w:r w:rsidRPr="009333D1">
        <w:rPr>
          <w:lang w:val="es-ES_tradnl"/>
        </w:rPr>
        <w:t>Vi har kjøpt mange jule</w:t>
      </w:r>
      <w:r w:rsidR="00E16312">
        <w:rPr>
          <w:lang w:val="es-ES_tradnl"/>
        </w:rPr>
        <w:t>gåver.</w:t>
      </w:r>
    </w:p>
    <w:p w:rsidR="00201F4F" w:rsidRPr="009333D1" w:rsidRDefault="00201F4F" w:rsidP="00E16312">
      <w:pPr>
        <w:ind w:left="374" w:hanging="374"/>
        <w:rPr>
          <w:lang w:val="es-ES_tradnl"/>
        </w:rPr>
      </w:pPr>
      <w:r w:rsidRPr="009333D1">
        <w:rPr>
          <w:lang w:val="es-ES_tradnl"/>
        </w:rPr>
        <w:t xml:space="preserve">_He comido_ en un restaurante francés. </w:t>
      </w:r>
      <w:r w:rsidR="00E16312">
        <w:rPr>
          <w:lang w:val="es-ES_tradnl"/>
        </w:rPr>
        <w:t xml:space="preserve">- </w:t>
      </w:r>
      <w:r w:rsidRPr="009333D1">
        <w:rPr>
          <w:lang w:val="es-ES_tradnl"/>
        </w:rPr>
        <w:t>Eg har ete på ein fransk restaurant.</w:t>
      </w:r>
    </w:p>
    <w:p w:rsidR="00201F4F" w:rsidRPr="009333D1" w:rsidRDefault="00201F4F" w:rsidP="00201F4F">
      <w:pPr>
        <w:rPr>
          <w:lang w:val="es-ES_tradnl"/>
        </w:rPr>
      </w:pPr>
      <w:r w:rsidRPr="009333D1">
        <w:rPr>
          <w:lang w:val="es-ES_tradnl"/>
        </w:rPr>
        <w:t xml:space="preserve">_¿Has vivido_ en Estocolmo? </w:t>
      </w:r>
      <w:r w:rsidR="00E16312">
        <w:rPr>
          <w:lang w:val="es-ES_tradnl"/>
        </w:rPr>
        <w:t xml:space="preserve">- </w:t>
      </w:r>
      <w:r w:rsidRPr="009333D1">
        <w:rPr>
          <w:lang w:val="es-ES_tradnl"/>
        </w:rPr>
        <w:t>Har du budd i Stockholm?</w:t>
      </w:r>
    </w:p>
    <w:p w:rsidR="00E16312" w:rsidRDefault="00E16312" w:rsidP="00201F4F">
      <w:pPr>
        <w:rPr>
          <w:lang w:val="es-ES_tradnl"/>
        </w:rPr>
      </w:pPr>
    </w:p>
    <w:p w:rsidR="00201F4F" w:rsidRPr="00E16312" w:rsidRDefault="00201F4F" w:rsidP="00201F4F">
      <w:pPr>
        <w:rPr>
          <w:lang w:val="nn-NO"/>
        </w:rPr>
      </w:pPr>
      <w:r w:rsidRPr="00E16312">
        <w:rPr>
          <w:lang w:val="nn-NO"/>
        </w:rPr>
        <w:t>Vi set aldri inn noko ord mellom hjelpeverbet og hovudverbet.</w:t>
      </w:r>
    </w:p>
    <w:p w:rsidR="00201F4F" w:rsidRPr="009333D1" w:rsidRDefault="00201F4F" w:rsidP="00201F4F">
      <w:pPr>
        <w:rPr>
          <w:lang w:val="nn-NO"/>
        </w:rPr>
      </w:pPr>
      <w:r w:rsidRPr="00E16312">
        <w:rPr>
          <w:lang w:val="nn-NO"/>
        </w:rPr>
        <w:t xml:space="preserve">No _he comprendido_. </w:t>
      </w:r>
      <w:r w:rsidR="00E16312" w:rsidRPr="00E16312">
        <w:rPr>
          <w:lang w:val="nn-NO"/>
        </w:rPr>
        <w:t xml:space="preserve">- </w:t>
      </w:r>
      <w:r w:rsidRPr="009333D1">
        <w:rPr>
          <w:lang w:val="nn-NO"/>
        </w:rPr>
        <w:t>Eg har ikkje forstått.</w:t>
      </w:r>
    </w:p>
    <w:p w:rsidR="00201F4F" w:rsidRPr="009333D1" w:rsidRDefault="00201F4F" w:rsidP="00201F4F">
      <w:pPr>
        <w:rPr>
          <w:lang w:val="nn-NO"/>
        </w:rPr>
      </w:pPr>
      <w:r w:rsidRPr="00770F53">
        <w:rPr>
          <w:lang w:val="nn-NO"/>
        </w:rPr>
        <w:t>Nunca _han vivido_ en Estocolmo.</w:t>
      </w:r>
      <w:r w:rsidR="00E16312" w:rsidRPr="00770F53">
        <w:rPr>
          <w:lang w:val="nn-NO"/>
        </w:rPr>
        <w:t xml:space="preserve"> - </w:t>
      </w:r>
      <w:r w:rsidRPr="009333D1">
        <w:rPr>
          <w:lang w:val="nn-NO"/>
        </w:rPr>
        <w:t>Dei har aldri budd i Stockholm.</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123 til 144</w:t>
      </w:r>
    </w:p>
    <w:p w:rsidR="00201F4F" w:rsidRPr="009333D1" w:rsidRDefault="00201F4F" w:rsidP="00201F4F">
      <w:pPr>
        <w:rPr>
          <w:lang w:val="nn-NO"/>
        </w:rPr>
      </w:pPr>
      <w:r w:rsidRPr="009333D1">
        <w:rPr>
          <w:lang w:val="nn-NO"/>
        </w:rPr>
        <w:t>Nokre verb har uregelrett perfektum partisipp:</w:t>
      </w:r>
    </w:p>
    <w:p w:rsidR="00201F4F" w:rsidRPr="00770F53" w:rsidRDefault="00201F4F" w:rsidP="00E16312">
      <w:pPr>
        <w:ind w:left="374" w:hanging="374"/>
        <w:rPr>
          <w:lang w:val="nn-NO"/>
        </w:rPr>
      </w:pPr>
      <w:r w:rsidRPr="00770F53">
        <w:rPr>
          <w:lang w:val="nn-NO"/>
        </w:rPr>
        <w:t>_ver_</w:t>
      </w:r>
      <w:r w:rsidR="00E16312" w:rsidRPr="00770F53">
        <w:rPr>
          <w:lang w:val="nn-NO"/>
        </w:rPr>
        <w:t xml:space="preserve">: </w:t>
      </w:r>
      <w:r w:rsidRPr="00770F53">
        <w:rPr>
          <w:lang w:val="nn-NO"/>
        </w:rPr>
        <w:t>Hemos _visto_ un partido de fútbol.</w:t>
      </w:r>
      <w:r w:rsidR="00E16312" w:rsidRPr="00770F53">
        <w:rPr>
          <w:lang w:val="nn-NO"/>
        </w:rPr>
        <w:t xml:space="preserve"> - </w:t>
      </w:r>
      <w:r w:rsidRPr="00770F53">
        <w:rPr>
          <w:lang w:val="nn-NO"/>
        </w:rPr>
        <w:t>Vi har sett ein fotballkamp.</w:t>
      </w:r>
    </w:p>
    <w:p w:rsidR="00201F4F" w:rsidRPr="00770F53" w:rsidRDefault="00201F4F" w:rsidP="00E16312">
      <w:pPr>
        <w:ind w:left="374" w:hanging="374"/>
        <w:rPr>
          <w:lang w:val="nn-NO"/>
        </w:rPr>
      </w:pPr>
      <w:r w:rsidRPr="00770F53">
        <w:rPr>
          <w:lang w:val="nn-NO"/>
        </w:rPr>
        <w:t>_decir_</w:t>
      </w:r>
      <w:r w:rsidR="00E16312" w:rsidRPr="00770F53">
        <w:rPr>
          <w:lang w:val="nn-NO"/>
        </w:rPr>
        <w:t xml:space="preserve">: </w:t>
      </w:r>
      <w:r w:rsidRPr="00770F53">
        <w:rPr>
          <w:lang w:val="nn-NO"/>
        </w:rPr>
        <w:t>Me ha _dicho_ que quiere estudiar.</w:t>
      </w:r>
      <w:r w:rsidR="00E16312" w:rsidRPr="00770F53">
        <w:rPr>
          <w:lang w:val="nn-NO"/>
        </w:rPr>
        <w:t xml:space="preserve"> - </w:t>
      </w:r>
      <w:r w:rsidRPr="00770F53">
        <w:rPr>
          <w:lang w:val="nn-NO"/>
        </w:rPr>
        <w:t>Han har f</w:t>
      </w:r>
      <w:r w:rsidR="00E16312" w:rsidRPr="00770F53">
        <w:rPr>
          <w:lang w:val="nn-NO"/>
        </w:rPr>
        <w:t>ortalt meg at han vil studere.</w:t>
      </w:r>
    </w:p>
    <w:p w:rsidR="00201F4F" w:rsidRPr="00770F53" w:rsidRDefault="00201F4F" w:rsidP="00201F4F">
      <w:pPr>
        <w:rPr>
          <w:lang w:val="nn-NO"/>
        </w:rPr>
      </w:pPr>
      <w:r w:rsidRPr="00770F53">
        <w:rPr>
          <w:lang w:val="nn-NO"/>
        </w:rPr>
        <w:t>_escribir_</w:t>
      </w:r>
      <w:r w:rsidR="00E16312" w:rsidRPr="00770F53">
        <w:rPr>
          <w:lang w:val="nn-NO"/>
        </w:rPr>
        <w:t>:</w:t>
      </w:r>
      <w:r w:rsidRPr="00770F53">
        <w:rPr>
          <w:lang w:val="nn-NO"/>
        </w:rPr>
        <w:t xml:space="preserve"> </w:t>
      </w:r>
      <w:r w:rsidRPr="00770F53">
        <w:rPr>
          <w:lang w:val="nn-NO"/>
        </w:rPr>
        <w:tab/>
        <w:t>He _escrito_ una carta.</w:t>
      </w:r>
      <w:r w:rsidR="00E16312" w:rsidRPr="00770F53">
        <w:rPr>
          <w:lang w:val="nn-NO"/>
        </w:rPr>
        <w:t xml:space="preserve"> - </w:t>
      </w:r>
      <w:r w:rsidRPr="00770F53">
        <w:rPr>
          <w:lang w:val="nn-NO"/>
        </w:rPr>
        <w:t>Eg har skrive eit brev.</w:t>
      </w:r>
    </w:p>
    <w:p w:rsidR="00201F4F" w:rsidRPr="009333D1" w:rsidRDefault="00201F4F" w:rsidP="00201F4F">
      <w:pPr>
        <w:rPr>
          <w:lang w:val="nn-NO"/>
        </w:rPr>
      </w:pPr>
      <w:r w:rsidRPr="00F4669C">
        <w:rPr>
          <w:lang w:val="nn-NO"/>
        </w:rPr>
        <w:t>_hacer_</w:t>
      </w:r>
      <w:r w:rsidR="00F4669C" w:rsidRPr="00F4669C">
        <w:rPr>
          <w:lang w:val="nn-NO"/>
        </w:rPr>
        <w:t>:</w:t>
      </w:r>
      <w:r w:rsidRPr="00F4669C">
        <w:rPr>
          <w:lang w:val="nn-NO"/>
        </w:rPr>
        <w:t xml:space="preserve"> ¿Qué has _hecho_ hoy?</w:t>
      </w:r>
      <w:r w:rsidR="00F4669C" w:rsidRPr="00F4669C">
        <w:rPr>
          <w:lang w:val="nn-NO"/>
        </w:rPr>
        <w:t xml:space="preserve"> - </w:t>
      </w:r>
      <w:r w:rsidRPr="009333D1">
        <w:rPr>
          <w:lang w:val="nn-NO"/>
        </w:rPr>
        <w:t>_Kva har du gjort i dag?</w:t>
      </w:r>
    </w:p>
    <w:p w:rsidR="00201F4F" w:rsidRPr="009333D1" w:rsidRDefault="00201F4F" w:rsidP="00201F4F">
      <w:pPr>
        <w:rPr>
          <w:lang w:val="nn-NO"/>
        </w:rPr>
      </w:pPr>
      <w:r w:rsidRPr="00770F53">
        <w:rPr>
          <w:lang w:val="nn-NO"/>
        </w:rPr>
        <w:t>_poner_</w:t>
      </w:r>
      <w:r w:rsidR="00F4669C" w:rsidRPr="00770F53">
        <w:rPr>
          <w:lang w:val="nn-NO"/>
        </w:rPr>
        <w:t>:</w:t>
      </w:r>
      <w:r w:rsidRPr="00770F53">
        <w:rPr>
          <w:lang w:val="nn-NO"/>
        </w:rPr>
        <w:t xml:space="preserve"> Dónde has _puesto_ el libro?</w:t>
      </w:r>
      <w:r w:rsidR="00F4669C" w:rsidRPr="00770F53">
        <w:rPr>
          <w:lang w:val="nn-NO"/>
        </w:rPr>
        <w:t xml:space="preserve"> - </w:t>
      </w:r>
      <w:r w:rsidRPr="009333D1">
        <w:rPr>
          <w:lang w:val="nn-NO"/>
        </w:rPr>
        <w:t>Kvar har du lagt boka?</w:t>
      </w:r>
    </w:p>
    <w:p w:rsidR="00F4669C" w:rsidRDefault="00F4669C" w:rsidP="00201F4F">
      <w:pPr>
        <w:rPr>
          <w:lang w:val="nn-NO"/>
        </w:rPr>
      </w:pPr>
    </w:p>
    <w:p w:rsidR="00201F4F" w:rsidRPr="009333D1" w:rsidRDefault="00F4669C" w:rsidP="00201F4F">
      <w:pPr>
        <w:rPr>
          <w:lang w:val="nn-NO"/>
        </w:rPr>
      </w:pPr>
      <w:r>
        <w:rPr>
          <w:lang w:val="nn-NO"/>
        </w:rPr>
        <w:t>_</w:t>
      </w:r>
      <w:r w:rsidR="00201F4F" w:rsidRPr="009333D1">
        <w:rPr>
          <w:lang w:val="nn-NO"/>
        </w:rPr>
        <w:t>i: Skjematisk oversikt over verb</w:t>
      </w:r>
      <w:r>
        <w:rPr>
          <w:lang w:val="nn-NO"/>
        </w:rPr>
        <w:t>_</w:t>
      </w:r>
    </w:p>
    <w:p w:rsidR="00201F4F" w:rsidRPr="00770F53" w:rsidRDefault="00201F4F" w:rsidP="00201F4F">
      <w:pPr>
        <w:rPr>
          <w:lang w:val="es-ES_tradnl"/>
        </w:rPr>
      </w:pPr>
      <w:r w:rsidRPr="00770F53">
        <w:rPr>
          <w:lang w:val="es-ES_tradnl"/>
        </w:rPr>
        <w:t>Regelrette verb</w:t>
      </w:r>
      <w:r w:rsidR="00F4669C" w:rsidRPr="00770F53">
        <w:rPr>
          <w:lang w:val="es-ES_tradnl"/>
        </w:rPr>
        <w:t>:</w:t>
      </w:r>
    </w:p>
    <w:p w:rsidR="00F4669C" w:rsidRPr="00770F53" w:rsidRDefault="00F4669C" w:rsidP="00201F4F">
      <w:pPr>
        <w:rPr>
          <w:lang w:val="es-ES_tradnl"/>
        </w:rPr>
      </w:pPr>
      <w:r w:rsidRPr="00770F53">
        <w:rPr>
          <w:lang w:val="es-ES_tradnl"/>
        </w:rPr>
        <w:t xml:space="preserve">Infinitiv: </w:t>
      </w:r>
      <w:r w:rsidR="00201F4F" w:rsidRPr="00770F53">
        <w:rPr>
          <w:lang w:val="es-ES_tradnl"/>
        </w:rPr>
        <w:t>habl_ar_</w:t>
      </w:r>
      <w:r w:rsidRPr="00770F53">
        <w:rPr>
          <w:lang w:val="es-ES_tradnl"/>
        </w:rPr>
        <w:t xml:space="preserve"> -</w:t>
      </w:r>
      <w:r w:rsidR="00201F4F" w:rsidRPr="00770F53">
        <w:rPr>
          <w:lang w:val="es-ES_tradnl"/>
        </w:rPr>
        <w:t xml:space="preserve"> å snakke</w:t>
      </w:r>
    </w:p>
    <w:p w:rsidR="00F4669C" w:rsidRDefault="00F4669C" w:rsidP="00201F4F">
      <w:pPr>
        <w:rPr>
          <w:lang w:val="es-ES_tradnl"/>
        </w:rPr>
      </w:pPr>
      <w:r w:rsidRPr="00F4669C">
        <w:rPr>
          <w:lang w:val="es-ES_tradnl"/>
        </w:rPr>
        <w:t xml:space="preserve">Presens: </w:t>
      </w:r>
      <w:r w:rsidR="00201F4F" w:rsidRPr="00F4669C">
        <w:rPr>
          <w:lang w:val="es-ES_tradnl"/>
        </w:rPr>
        <w:t>hablo</w:t>
      </w:r>
      <w:r w:rsidRPr="00F4669C">
        <w:rPr>
          <w:lang w:val="es-ES_tradnl"/>
        </w:rPr>
        <w:t xml:space="preserve">, </w:t>
      </w:r>
      <w:r w:rsidR="00201F4F" w:rsidRPr="009333D1">
        <w:rPr>
          <w:lang w:val="es-ES_tradnl"/>
        </w:rPr>
        <w:t>hablas</w:t>
      </w:r>
      <w:r>
        <w:rPr>
          <w:lang w:val="es-ES_tradnl"/>
        </w:rPr>
        <w:t xml:space="preserve">, </w:t>
      </w:r>
      <w:r w:rsidR="00201F4F" w:rsidRPr="009333D1">
        <w:rPr>
          <w:lang w:val="es-ES_tradnl"/>
        </w:rPr>
        <w:t>habla</w:t>
      </w:r>
      <w:r>
        <w:rPr>
          <w:lang w:val="es-ES_tradnl"/>
        </w:rPr>
        <w:t xml:space="preserve">, </w:t>
      </w:r>
      <w:r w:rsidR="00201F4F" w:rsidRPr="009333D1">
        <w:rPr>
          <w:lang w:val="es-ES_tradnl"/>
        </w:rPr>
        <w:t>hablamos</w:t>
      </w:r>
      <w:r>
        <w:rPr>
          <w:lang w:val="es-ES_tradnl"/>
        </w:rPr>
        <w:t xml:space="preserve">, </w:t>
      </w:r>
      <w:r w:rsidR="00201F4F" w:rsidRPr="009333D1">
        <w:rPr>
          <w:lang w:val="es-ES_tradnl"/>
        </w:rPr>
        <w:t>habláis</w:t>
      </w:r>
      <w:r>
        <w:rPr>
          <w:lang w:val="es-ES_tradnl"/>
        </w:rPr>
        <w:t xml:space="preserve">, </w:t>
      </w:r>
      <w:r w:rsidR="00201F4F" w:rsidRPr="009333D1">
        <w:rPr>
          <w:lang w:val="es-ES_tradnl"/>
        </w:rPr>
        <w:t>hablan</w:t>
      </w:r>
    </w:p>
    <w:p w:rsidR="00F4669C" w:rsidRDefault="00F4669C" w:rsidP="00F4669C">
      <w:pPr>
        <w:ind w:left="374" w:hanging="374"/>
        <w:rPr>
          <w:lang w:val="es-ES_tradnl"/>
        </w:rPr>
      </w:pPr>
      <w:r w:rsidRPr="00F4669C">
        <w:rPr>
          <w:lang w:val="es-ES_tradnl"/>
        </w:rPr>
        <w:t xml:space="preserve">Framtid: </w:t>
      </w:r>
      <w:r w:rsidR="00201F4F" w:rsidRPr="009333D1">
        <w:rPr>
          <w:lang w:val="es-ES_tradnl"/>
        </w:rPr>
        <w:t>voy</w:t>
      </w:r>
      <w:r>
        <w:rPr>
          <w:lang w:val="es-ES_tradnl"/>
        </w:rPr>
        <w:t xml:space="preserve"> _a hablar_, </w:t>
      </w:r>
      <w:r w:rsidR="00201F4F" w:rsidRPr="009333D1">
        <w:rPr>
          <w:lang w:val="es-ES_tradnl"/>
        </w:rPr>
        <w:t>vas</w:t>
      </w:r>
      <w:r>
        <w:rPr>
          <w:lang w:val="es-ES_tradnl"/>
        </w:rPr>
        <w:t xml:space="preserve"> _a hablar_, </w:t>
      </w:r>
      <w:r w:rsidR="00201F4F" w:rsidRPr="009333D1">
        <w:rPr>
          <w:lang w:val="es-ES_tradnl"/>
        </w:rPr>
        <w:t>va _a hablar_</w:t>
      </w:r>
      <w:r>
        <w:rPr>
          <w:lang w:val="es-ES_tradnl"/>
        </w:rPr>
        <w:t xml:space="preserve">, </w:t>
      </w:r>
      <w:r w:rsidR="00201F4F" w:rsidRPr="009333D1">
        <w:rPr>
          <w:lang w:val="es-ES_tradnl"/>
        </w:rPr>
        <w:t>vamos</w:t>
      </w:r>
      <w:r>
        <w:rPr>
          <w:lang w:val="es-ES_tradnl"/>
        </w:rPr>
        <w:t xml:space="preserve"> _a hablar_, </w:t>
      </w:r>
      <w:r w:rsidR="00201F4F" w:rsidRPr="009333D1">
        <w:rPr>
          <w:lang w:val="es-ES_tradnl"/>
        </w:rPr>
        <w:t>vais</w:t>
      </w:r>
      <w:r>
        <w:rPr>
          <w:lang w:val="es-ES_tradnl"/>
        </w:rPr>
        <w:t xml:space="preserve"> _a hablar_, </w:t>
      </w:r>
      <w:r w:rsidR="00201F4F" w:rsidRPr="009333D1">
        <w:rPr>
          <w:lang w:val="es-ES_tradnl"/>
        </w:rPr>
        <w:t>van</w:t>
      </w:r>
      <w:r>
        <w:rPr>
          <w:lang w:val="es-ES_tradnl"/>
        </w:rPr>
        <w:t xml:space="preserve"> _a hablar_</w:t>
      </w:r>
    </w:p>
    <w:p w:rsidR="00201F4F" w:rsidRPr="009333D1" w:rsidRDefault="00F4669C" w:rsidP="00201F4F">
      <w:pPr>
        <w:rPr>
          <w:lang w:val="es-ES_tradnl"/>
        </w:rPr>
      </w:pPr>
      <w:r w:rsidRPr="00F4669C">
        <w:rPr>
          <w:lang w:val="es-ES_tradnl"/>
        </w:rPr>
        <w:t xml:space="preserve">Presens perfektum: </w:t>
      </w:r>
      <w:r w:rsidR="00201F4F" w:rsidRPr="009333D1">
        <w:rPr>
          <w:lang w:val="es-ES_tradnl"/>
        </w:rPr>
        <w:t>he</w:t>
      </w:r>
      <w:r>
        <w:rPr>
          <w:lang w:val="es-ES_tradnl"/>
        </w:rPr>
        <w:t xml:space="preserve"> _hablado_, </w:t>
      </w:r>
      <w:r w:rsidR="00201F4F" w:rsidRPr="009333D1">
        <w:rPr>
          <w:lang w:val="es-ES_tradnl"/>
        </w:rPr>
        <w:t>has</w:t>
      </w:r>
      <w:r>
        <w:rPr>
          <w:lang w:val="es-ES_tradnl"/>
        </w:rPr>
        <w:t xml:space="preserve"> _hablado_, </w:t>
      </w:r>
      <w:r w:rsidR="00201F4F" w:rsidRPr="009333D1">
        <w:rPr>
          <w:lang w:val="es-ES_tradnl"/>
        </w:rPr>
        <w:t>ha _hablado_</w:t>
      </w:r>
      <w:r>
        <w:rPr>
          <w:lang w:val="es-ES_tradnl"/>
        </w:rPr>
        <w:t xml:space="preserve">, </w:t>
      </w:r>
    </w:p>
    <w:p w:rsidR="00201F4F" w:rsidRPr="009333D1" w:rsidRDefault="00F4669C" w:rsidP="00201F4F">
      <w:pPr>
        <w:rPr>
          <w:lang w:val="es-ES_tradnl"/>
        </w:rPr>
      </w:pPr>
      <w:r w:rsidRPr="009333D1">
        <w:rPr>
          <w:lang w:val="es-ES_tradnl"/>
        </w:rPr>
        <w:t>H</w:t>
      </w:r>
      <w:r w:rsidR="00201F4F" w:rsidRPr="009333D1">
        <w:rPr>
          <w:lang w:val="es-ES_tradnl"/>
        </w:rPr>
        <w:t>emos</w:t>
      </w:r>
      <w:r>
        <w:rPr>
          <w:lang w:val="es-ES_tradnl"/>
        </w:rPr>
        <w:t xml:space="preserve"> _hablado_, </w:t>
      </w:r>
      <w:r w:rsidR="00201F4F" w:rsidRPr="009333D1">
        <w:rPr>
          <w:lang w:val="es-ES_tradnl"/>
        </w:rPr>
        <w:t>habéis</w:t>
      </w:r>
      <w:r>
        <w:rPr>
          <w:lang w:val="es-ES_tradnl"/>
        </w:rPr>
        <w:t xml:space="preserve"> _hablado_, han _hablado_</w:t>
      </w:r>
    </w:p>
    <w:p w:rsidR="00F4669C" w:rsidRDefault="00F4669C" w:rsidP="00201F4F">
      <w:pPr>
        <w:rPr>
          <w:lang w:val="es-ES_tradnl"/>
        </w:rPr>
      </w:pPr>
    </w:p>
    <w:p w:rsidR="00334E9A" w:rsidRPr="00770F53" w:rsidRDefault="00334E9A" w:rsidP="00334E9A">
      <w:pPr>
        <w:rPr>
          <w:lang w:val="es-ES_tradnl"/>
        </w:rPr>
      </w:pPr>
      <w:r w:rsidRPr="00770F53">
        <w:rPr>
          <w:lang w:val="es-ES_tradnl"/>
        </w:rPr>
        <w:t xml:space="preserve">Infinitiv: </w:t>
      </w:r>
      <w:r w:rsidRPr="009333D1">
        <w:rPr>
          <w:lang w:val="es-ES_tradnl"/>
        </w:rPr>
        <w:t>com_er_</w:t>
      </w:r>
      <w:r>
        <w:rPr>
          <w:lang w:val="es-ES_tradnl"/>
        </w:rPr>
        <w:t xml:space="preserve"> -</w:t>
      </w:r>
      <w:r w:rsidRPr="009333D1">
        <w:rPr>
          <w:lang w:val="es-ES_tradnl"/>
        </w:rPr>
        <w:t xml:space="preserve"> å ete</w:t>
      </w:r>
    </w:p>
    <w:p w:rsidR="00334E9A" w:rsidRPr="00334E9A" w:rsidRDefault="00334E9A" w:rsidP="00334E9A">
      <w:pPr>
        <w:rPr>
          <w:lang w:val="es-ES_tradnl"/>
        </w:rPr>
      </w:pPr>
      <w:r w:rsidRPr="00334E9A">
        <w:rPr>
          <w:lang w:val="es-ES_tradnl"/>
        </w:rPr>
        <w:t xml:space="preserve">Presens: </w:t>
      </w:r>
      <w:r w:rsidRPr="009333D1">
        <w:rPr>
          <w:lang w:val="es-ES_tradnl"/>
        </w:rPr>
        <w:t>como</w:t>
      </w:r>
      <w:r>
        <w:rPr>
          <w:lang w:val="es-ES_tradnl"/>
        </w:rPr>
        <w:t>,</w:t>
      </w:r>
      <w:r w:rsidRPr="00334E9A">
        <w:rPr>
          <w:lang w:val="es-ES_tradnl"/>
        </w:rPr>
        <w:t xml:space="preserve"> </w:t>
      </w:r>
      <w:r w:rsidRPr="009333D1">
        <w:rPr>
          <w:lang w:val="es-ES_tradnl"/>
        </w:rPr>
        <w:t>comes</w:t>
      </w:r>
      <w:r>
        <w:rPr>
          <w:lang w:val="es-ES_tradnl"/>
        </w:rPr>
        <w:t xml:space="preserve">, </w:t>
      </w:r>
      <w:r w:rsidRPr="009333D1">
        <w:rPr>
          <w:lang w:val="es-ES_tradnl"/>
        </w:rPr>
        <w:t>come</w:t>
      </w:r>
      <w:r>
        <w:rPr>
          <w:lang w:val="es-ES_tradnl"/>
        </w:rPr>
        <w:t xml:space="preserve">, </w:t>
      </w:r>
      <w:r w:rsidRPr="009333D1">
        <w:rPr>
          <w:lang w:val="es-ES_tradnl"/>
        </w:rPr>
        <w:t>comemos</w:t>
      </w:r>
      <w:r>
        <w:rPr>
          <w:lang w:val="es-ES_tradnl"/>
        </w:rPr>
        <w:t xml:space="preserve">, </w:t>
      </w:r>
      <w:r w:rsidRPr="009333D1">
        <w:rPr>
          <w:lang w:val="es-ES_tradnl"/>
        </w:rPr>
        <w:t>coméis</w:t>
      </w:r>
      <w:r>
        <w:rPr>
          <w:lang w:val="es-ES_tradnl"/>
        </w:rPr>
        <w:t xml:space="preserve">, </w:t>
      </w:r>
      <w:r w:rsidRPr="009333D1">
        <w:rPr>
          <w:lang w:val="es-ES_tradnl"/>
        </w:rPr>
        <w:t>comen</w:t>
      </w:r>
    </w:p>
    <w:p w:rsidR="00334E9A" w:rsidRPr="00334E9A" w:rsidRDefault="00334E9A" w:rsidP="00334E9A">
      <w:pPr>
        <w:ind w:left="374" w:hanging="374"/>
        <w:rPr>
          <w:lang w:val="es-ES_tradnl"/>
        </w:rPr>
      </w:pPr>
      <w:r w:rsidRPr="00334E9A">
        <w:rPr>
          <w:lang w:val="es-ES_tradnl"/>
        </w:rPr>
        <w:lastRenderedPageBreak/>
        <w:t xml:space="preserve">Framtid: </w:t>
      </w:r>
      <w:r w:rsidRPr="009333D1">
        <w:rPr>
          <w:lang w:val="es-ES_tradnl"/>
        </w:rPr>
        <w:t>voy</w:t>
      </w:r>
      <w:r>
        <w:rPr>
          <w:lang w:val="es-ES_tradnl"/>
        </w:rPr>
        <w:t xml:space="preserve"> _a comer_, </w:t>
      </w:r>
      <w:r w:rsidRPr="009333D1">
        <w:rPr>
          <w:lang w:val="es-ES_tradnl"/>
        </w:rPr>
        <w:t>vas</w:t>
      </w:r>
      <w:r>
        <w:rPr>
          <w:lang w:val="es-ES_tradnl"/>
        </w:rPr>
        <w:t xml:space="preserve"> _a comer_, </w:t>
      </w:r>
      <w:r w:rsidRPr="009333D1">
        <w:rPr>
          <w:lang w:val="es-ES_tradnl"/>
        </w:rPr>
        <w:t>va _a comer_</w:t>
      </w:r>
      <w:r>
        <w:rPr>
          <w:lang w:val="es-ES_tradnl"/>
        </w:rPr>
        <w:t>,</w:t>
      </w:r>
      <w:r w:rsidRPr="009333D1">
        <w:rPr>
          <w:lang w:val="es-ES_tradnl"/>
        </w:rPr>
        <w:t xml:space="preserve"> vamos</w:t>
      </w:r>
      <w:r>
        <w:rPr>
          <w:lang w:val="es-ES_tradnl"/>
        </w:rPr>
        <w:t xml:space="preserve"> _a comer_, </w:t>
      </w:r>
      <w:r w:rsidRPr="009333D1">
        <w:rPr>
          <w:lang w:val="es-ES_tradnl"/>
        </w:rPr>
        <w:t>vais</w:t>
      </w:r>
      <w:r>
        <w:rPr>
          <w:lang w:val="es-ES_tradnl"/>
        </w:rPr>
        <w:t xml:space="preserve"> _a comer_, </w:t>
      </w:r>
      <w:r w:rsidRPr="009333D1">
        <w:rPr>
          <w:lang w:val="es-ES_tradnl"/>
        </w:rPr>
        <w:t>van</w:t>
      </w:r>
      <w:r>
        <w:rPr>
          <w:lang w:val="es-ES_tradnl"/>
        </w:rPr>
        <w:t xml:space="preserve"> _a comer_</w:t>
      </w:r>
    </w:p>
    <w:p w:rsidR="00201F4F" w:rsidRPr="009333D1" w:rsidRDefault="00334E9A" w:rsidP="00334E9A">
      <w:pPr>
        <w:ind w:left="374" w:hanging="374"/>
        <w:rPr>
          <w:lang w:val="es-ES_tradnl"/>
        </w:rPr>
      </w:pPr>
      <w:r w:rsidRPr="00334E9A">
        <w:rPr>
          <w:lang w:val="es-ES_tradnl"/>
        </w:rPr>
        <w:t>Presens perfektum:</w:t>
      </w:r>
      <w:r w:rsidR="00201F4F" w:rsidRPr="009333D1">
        <w:rPr>
          <w:lang w:val="es-ES_tradnl"/>
        </w:rPr>
        <w:tab/>
        <w:t>he</w:t>
      </w:r>
      <w:r>
        <w:rPr>
          <w:lang w:val="es-ES_tradnl"/>
        </w:rPr>
        <w:t xml:space="preserve"> </w:t>
      </w:r>
      <w:r w:rsidRPr="009333D1">
        <w:rPr>
          <w:lang w:val="es-ES_tradnl"/>
        </w:rPr>
        <w:t>_comido_</w:t>
      </w:r>
      <w:r>
        <w:rPr>
          <w:lang w:val="es-ES_tradnl"/>
        </w:rPr>
        <w:t xml:space="preserve">, </w:t>
      </w:r>
      <w:r w:rsidR="00201F4F" w:rsidRPr="009333D1">
        <w:rPr>
          <w:lang w:val="es-ES_tradnl"/>
        </w:rPr>
        <w:t>has</w:t>
      </w:r>
      <w:r>
        <w:rPr>
          <w:lang w:val="es-ES_tradnl"/>
        </w:rPr>
        <w:t xml:space="preserve"> </w:t>
      </w:r>
      <w:r w:rsidRPr="009333D1">
        <w:rPr>
          <w:lang w:val="es-ES_tradnl"/>
        </w:rPr>
        <w:t>_comido_</w:t>
      </w:r>
      <w:r>
        <w:rPr>
          <w:lang w:val="es-ES_tradnl"/>
        </w:rPr>
        <w:t xml:space="preserve">, </w:t>
      </w:r>
      <w:r w:rsidR="00201F4F" w:rsidRPr="009333D1">
        <w:rPr>
          <w:lang w:val="es-ES_tradnl"/>
        </w:rPr>
        <w:t>ha _comido_</w:t>
      </w:r>
      <w:r>
        <w:rPr>
          <w:lang w:val="es-ES_tradnl"/>
        </w:rPr>
        <w:t xml:space="preserve">, </w:t>
      </w:r>
      <w:r w:rsidR="00201F4F" w:rsidRPr="009333D1">
        <w:rPr>
          <w:lang w:val="es-ES_tradnl"/>
        </w:rPr>
        <w:t>hemos</w:t>
      </w:r>
      <w:r>
        <w:rPr>
          <w:lang w:val="es-ES_tradnl"/>
        </w:rPr>
        <w:t xml:space="preserve"> </w:t>
      </w:r>
      <w:r w:rsidRPr="009333D1">
        <w:rPr>
          <w:lang w:val="es-ES_tradnl"/>
        </w:rPr>
        <w:t>_comido_</w:t>
      </w:r>
      <w:r>
        <w:rPr>
          <w:lang w:val="es-ES_tradnl"/>
        </w:rPr>
        <w:t xml:space="preserve">, </w:t>
      </w:r>
      <w:r w:rsidR="00201F4F" w:rsidRPr="009333D1">
        <w:rPr>
          <w:lang w:val="es-ES_tradnl"/>
        </w:rPr>
        <w:t>habéis</w:t>
      </w:r>
      <w:r>
        <w:rPr>
          <w:lang w:val="es-ES_tradnl"/>
        </w:rPr>
        <w:t xml:space="preserve"> </w:t>
      </w:r>
      <w:r w:rsidRPr="009333D1">
        <w:rPr>
          <w:lang w:val="es-ES_tradnl"/>
        </w:rPr>
        <w:t>_comido_</w:t>
      </w:r>
      <w:r>
        <w:rPr>
          <w:lang w:val="es-ES_tradnl"/>
        </w:rPr>
        <w:t xml:space="preserve">, </w:t>
      </w:r>
      <w:r w:rsidR="00201F4F" w:rsidRPr="009333D1">
        <w:rPr>
          <w:lang w:val="es-ES_tradnl"/>
        </w:rPr>
        <w:t>han</w:t>
      </w:r>
      <w:r>
        <w:rPr>
          <w:lang w:val="es-ES_tradnl"/>
        </w:rPr>
        <w:t xml:space="preserve"> </w:t>
      </w:r>
      <w:r w:rsidRPr="009333D1">
        <w:rPr>
          <w:lang w:val="es-ES_tradnl"/>
        </w:rPr>
        <w:t>_comido_</w:t>
      </w:r>
    </w:p>
    <w:p w:rsidR="00334E9A" w:rsidRDefault="00334E9A" w:rsidP="00201F4F">
      <w:pPr>
        <w:rPr>
          <w:lang w:val="es-ES_tradnl"/>
        </w:rPr>
      </w:pPr>
    </w:p>
    <w:p w:rsidR="00334E9A" w:rsidRPr="00334E9A" w:rsidRDefault="00334E9A" w:rsidP="00334E9A">
      <w:r w:rsidRPr="00334E9A">
        <w:t>Infinitiv</w:t>
      </w:r>
      <w:r>
        <w:t>:</w:t>
      </w:r>
      <w:r w:rsidRPr="00334E9A">
        <w:t xml:space="preserve"> viv_ir_ </w:t>
      </w:r>
      <w:r>
        <w:t xml:space="preserve">- </w:t>
      </w:r>
      <w:r w:rsidRPr="00334E9A">
        <w:t>å leve</w:t>
      </w:r>
      <w:r>
        <w:t>, bu</w:t>
      </w:r>
    </w:p>
    <w:p w:rsidR="00334E9A" w:rsidRPr="00D14BD3" w:rsidRDefault="00334E9A" w:rsidP="00334E9A">
      <w:pPr>
        <w:rPr>
          <w:lang w:val="es-ES_tradnl"/>
        </w:rPr>
      </w:pPr>
      <w:r w:rsidRPr="00D14BD3">
        <w:rPr>
          <w:lang w:val="es-ES_tradnl"/>
        </w:rPr>
        <w:t>Presens: vivo</w:t>
      </w:r>
      <w:r w:rsidR="00D14BD3" w:rsidRPr="00D14BD3">
        <w:rPr>
          <w:lang w:val="es-ES_tradnl"/>
        </w:rPr>
        <w:t xml:space="preserve">, </w:t>
      </w:r>
      <w:r w:rsidRPr="009333D1">
        <w:rPr>
          <w:lang w:val="es-ES_tradnl"/>
        </w:rPr>
        <w:t>vives</w:t>
      </w:r>
      <w:r w:rsidR="00D14BD3">
        <w:rPr>
          <w:lang w:val="es-ES_tradnl"/>
        </w:rPr>
        <w:t xml:space="preserve">, </w:t>
      </w:r>
      <w:r w:rsidRPr="009333D1">
        <w:rPr>
          <w:lang w:val="es-ES_tradnl"/>
        </w:rPr>
        <w:t>vive</w:t>
      </w:r>
      <w:r w:rsidR="00D14BD3">
        <w:rPr>
          <w:lang w:val="es-ES_tradnl"/>
        </w:rPr>
        <w:t xml:space="preserve">, </w:t>
      </w:r>
      <w:r w:rsidRPr="009333D1">
        <w:rPr>
          <w:lang w:val="es-ES_tradnl"/>
        </w:rPr>
        <w:t>vivimos</w:t>
      </w:r>
      <w:r w:rsidR="00D14BD3">
        <w:rPr>
          <w:lang w:val="es-ES_tradnl"/>
        </w:rPr>
        <w:t xml:space="preserve">, </w:t>
      </w:r>
      <w:r w:rsidRPr="009333D1">
        <w:rPr>
          <w:lang w:val="es-ES_tradnl"/>
        </w:rPr>
        <w:t>vivís</w:t>
      </w:r>
      <w:r w:rsidR="00D14BD3">
        <w:rPr>
          <w:lang w:val="es-ES_tradnl"/>
        </w:rPr>
        <w:t xml:space="preserve">, </w:t>
      </w:r>
      <w:r w:rsidRPr="009333D1">
        <w:rPr>
          <w:lang w:val="es-ES_tradnl"/>
        </w:rPr>
        <w:t>viven</w:t>
      </w:r>
    </w:p>
    <w:p w:rsidR="00D14BD3" w:rsidRPr="009333D1" w:rsidRDefault="00334E9A" w:rsidP="00D14BD3">
      <w:pPr>
        <w:ind w:left="374" w:hanging="374"/>
        <w:rPr>
          <w:lang w:val="es-ES_tradnl"/>
        </w:rPr>
      </w:pPr>
      <w:r w:rsidRPr="00D14BD3">
        <w:rPr>
          <w:lang w:val="es-ES_tradnl"/>
        </w:rPr>
        <w:t>Framtid</w:t>
      </w:r>
      <w:r w:rsidR="00D14BD3" w:rsidRPr="00D14BD3">
        <w:rPr>
          <w:lang w:val="es-ES_tradnl"/>
        </w:rPr>
        <w:t xml:space="preserve">: </w:t>
      </w:r>
      <w:r w:rsidR="00D14BD3" w:rsidRPr="009333D1">
        <w:rPr>
          <w:lang w:val="es-ES_tradnl"/>
        </w:rPr>
        <w:t>voy</w:t>
      </w:r>
      <w:r w:rsidR="00D14BD3">
        <w:rPr>
          <w:lang w:val="es-ES_tradnl"/>
        </w:rPr>
        <w:t xml:space="preserve"> </w:t>
      </w:r>
      <w:r w:rsidR="00D14BD3" w:rsidRPr="009333D1">
        <w:rPr>
          <w:lang w:val="es-ES_tradnl"/>
        </w:rPr>
        <w:t>_a vivir_</w:t>
      </w:r>
      <w:r w:rsidR="00D14BD3">
        <w:rPr>
          <w:lang w:val="es-ES_tradnl"/>
        </w:rPr>
        <w:t xml:space="preserve">, vas </w:t>
      </w:r>
      <w:r w:rsidR="00D14BD3" w:rsidRPr="009333D1">
        <w:rPr>
          <w:lang w:val="es-ES_tradnl"/>
        </w:rPr>
        <w:t>_a vivir_</w:t>
      </w:r>
      <w:r w:rsidR="00D14BD3">
        <w:rPr>
          <w:lang w:val="es-ES_tradnl"/>
        </w:rPr>
        <w:t xml:space="preserve">, va </w:t>
      </w:r>
      <w:r w:rsidR="00D14BD3" w:rsidRPr="009333D1">
        <w:rPr>
          <w:lang w:val="es-ES_tradnl"/>
        </w:rPr>
        <w:t>_a vivir_</w:t>
      </w:r>
      <w:r w:rsidR="00D14BD3">
        <w:rPr>
          <w:lang w:val="es-ES_tradnl"/>
        </w:rPr>
        <w:t xml:space="preserve">, </w:t>
      </w:r>
      <w:r w:rsidR="00D14BD3" w:rsidRPr="009333D1">
        <w:rPr>
          <w:lang w:val="es-ES_tradnl"/>
        </w:rPr>
        <w:t>vamos</w:t>
      </w:r>
      <w:r w:rsidR="00D14BD3">
        <w:rPr>
          <w:lang w:val="es-ES_tradnl"/>
        </w:rPr>
        <w:t xml:space="preserve"> </w:t>
      </w:r>
      <w:r w:rsidR="00D14BD3" w:rsidRPr="009333D1">
        <w:rPr>
          <w:lang w:val="es-ES_tradnl"/>
        </w:rPr>
        <w:t>_a vivir_</w:t>
      </w:r>
      <w:r w:rsidR="00D14BD3">
        <w:rPr>
          <w:lang w:val="es-ES_tradnl"/>
        </w:rPr>
        <w:t xml:space="preserve">, </w:t>
      </w:r>
      <w:r w:rsidR="00D14BD3" w:rsidRPr="009333D1">
        <w:rPr>
          <w:lang w:val="es-ES_tradnl"/>
        </w:rPr>
        <w:t>vais</w:t>
      </w:r>
      <w:r w:rsidR="00D14BD3">
        <w:rPr>
          <w:lang w:val="es-ES_tradnl"/>
        </w:rPr>
        <w:t xml:space="preserve"> </w:t>
      </w:r>
      <w:r w:rsidR="00D14BD3" w:rsidRPr="009333D1">
        <w:rPr>
          <w:lang w:val="es-ES_tradnl"/>
        </w:rPr>
        <w:t>_a vivir_</w:t>
      </w:r>
      <w:r w:rsidR="00D14BD3">
        <w:rPr>
          <w:lang w:val="es-ES_tradnl"/>
        </w:rPr>
        <w:t xml:space="preserve">, van </w:t>
      </w:r>
      <w:r w:rsidR="00D14BD3" w:rsidRPr="009333D1">
        <w:rPr>
          <w:lang w:val="es-ES_tradnl"/>
        </w:rPr>
        <w:t>_a vivir_</w:t>
      </w:r>
    </w:p>
    <w:p w:rsidR="00201F4F" w:rsidRPr="009333D1" w:rsidRDefault="00334E9A" w:rsidP="00D14BD3">
      <w:pPr>
        <w:ind w:left="374" w:hanging="374"/>
        <w:rPr>
          <w:lang w:val="es-ES_tradnl"/>
        </w:rPr>
      </w:pPr>
      <w:r w:rsidRPr="00D14BD3">
        <w:rPr>
          <w:lang w:val="es-ES_tradnl"/>
        </w:rPr>
        <w:t>Presens perfektum</w:t>
      </w:r>
      <w:r w:rsidR="00D14BD3" w:rsidRPr="00D14BD3">
        <w:rPr>
          <w:lang w:val="es-ES_tradnl"/>
        </w:rPr>
        <w:t xml:space="preserve">: he </w:t>
      </w:r>
      <w:r w:rsidR="00D14BD3" w:rsidRPr="009333D1">
        <w:rPr>
          <w:lang w:val="es-ES_tradnl"/>
        </w:rPr>
        <w:t>_vivido_</w:t>
      </w:r>
      <w:r w:rsidR="00D14BD3">
        <w:rPr>
          <w:lang w:val="es-ES_tradnl"/>
        </w:rPr>
        <w:t xml:space="preserve">, has </w:t>
      </w:r>
      <w:r w:rsidR="00D14BD3" w:rsidRPr="009333D1">
        <w:rPr>
          <w:lang w:val="es-ES_tradnl"/>
        </w:rPr>
        <w:t>_vivido_</w:t>
      </w:r>
      <w:r w:rsidR="00D14BD3">
        <w:rPr>
          <w:lang w:val="es-ES_tradnl"/>
        </w:rPr>
        <w:t xml:space="preserve">, </w:t>
      </w:r>
      <w:r w:rsidR="00201F4F" w:rsidRPr="009333D1">
        <w:rPr>
          <w:lang w:val="es-ES_tradnl"/>
        </w:rPr>
        <w:t>ha _vivido_</w:t>
      </w:r>
      <w:r w:rsidR="00D14BD3">
        <w:rPr>
          <w:lang w:val="es-ES_tradnl"/>
        </w:rPr>
        <w:t xml:space="preserve">, </w:t>
      </w:r>
      <w:r w:rsidR="00D14BD3" w:rsidRPr="009333D1">
        <w:rPr>
          <w:lang w:val="es-ES_tradnl"/>
        </w:rPr>
        <w:t>H</w:t>
      </w:r>
      <w:r w:rsidR="00201F4F" w:rsidRPr="009333D1">
        <w:rPr>
          <w:lang w:val="es-ES_tradnl"/>
        </w:rPr>
        <w:t>emos</w:t>
      </w:r>
      <w:r w:rsidR="00D14BD3">
        <w:rPr>
          <w:lang w:val="es-ES_tradnl"/>
        </w:rPr>
        <w:t xml:space="preserve"> </w:t>
      </w:r>
      <w:r w:rsidR="00D14BD3" w:rsidRPr="009333D1">
        <w:rPr>
          <w:lang w:val="es-ES_tradnl"/>
        </w:rPr>
        <w:t>_vivido_</w:t>
      </w:r>
      <w:r w:rsidR="00D14BD3">
        <w:rPr>
          <w:lang w:val="es-ES_tradnl"/>
        </w:rPr>
        <w:t xml:space="preserve">, </w:t>
      </w:r>
      <w:r w:rsidR="00201F4F" w:rsidRPr="009333D1">
        <w:rPr>
          <w:lang w:val="es-ES_tradnl"/>
        </w:rPr>
        <w:t>habéis</w:t>
      </w:r>
      <w:r w:rsidR="00D14BD3">
        <w:rPr>
          <w:lang w:val="es-ES_tradnl"/>
        </w:rPr>
        <w:t xml:space="preserve"> </w:t>
      </w:r>
      <w:r w:rsidR="00D14BD3" w:rsidRPr="009333D1">
        <w:rPr>
          <w:lang w:val="es-ES_tradnl"/>
        </w:rPr>
        <w:t>_vivido_</w:t>
      </w:r>
      <w:r w:rsidR="00D14BD3">
        <w:rPr>
          <w:lang w:val="es-ES_tradnl"/>
        </w:rPr>
        <w:t xml:space="preserve">, </w:t>
      </w:r>
      <w:r w:rsidR="00201F4F" w:rsidRPr="009333D1">
        <w:rPr>
          <w:lang w:val="es-ES_tradnl"/>
        </w:rPr>
        <w:t>han</w:t>
      </w:r>
      <w:r w:rsidR="00D14BD3">
        <w:rPr>
          <w:lang w:val="es-ES_tradnl"/>
        </w:rPr>
        <w:t xml:space="preserve"> </w:t>
      </w:r>
      <w:r w:rsidR="00D14BD3" w:rsidRPr="009333D1">
        <w:rPr>
          <w:lang w:val="es-ES_tradnl"/>
        </w:rPr>
        <w:t>_vivido_</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124 til 144</w:t>
      </w:r>
    </w:p>
    <w:p w:rsidR="00201F4F" w:rsidRPr="009333D1" w:rsidRDefault="00201F4F" w:rsidP="00201F4F">
      <w:pPr>
        <w:rPr>
          <w:lang w:val="es-ES_tradnl"/>
        </w:rPr>
      </w:pPr>
      <w:r w:rsidRPr="009333D1">
        <w:rPr>
          <w:lang w:val="es-ES_tradnl"/>
        </w:rPr>
        <w:t>Uregelrette verb</w:t>
      </w:r>
      <w:r w:rsidR="000D7D56">
        <w:rPr>
          <w:lang w:val="es-ES_tradnl"/>
        </w:rPr>
        <w:t>:</w:t>
      </w:r>
    </w:p>
    <w:p w:rsidR="000D7D56" w:rsidRDefault="000D7D56" w:rsidP="000D7D56">
      <w:pPr>
        <w:rPr>
          <w:lang w:val="es-ES_tradnl"/>
        </w:rPr>
      </w:pPr>
      <w:r>
        <w:rPr>
          <w:lang w:val="es-ES_tradnl"/>
        </w:rPr>
        <w:t>Infinitiv:</w:t>
      </w:r>
      <w:r w:rsidRPr="000D7D56">
        <w:rPr>
          <w:lang w:val="es-ES_tradnl"/>
        </w:rPr>
        <w:t xml:space="preserve"> </w:t>
      </w:r>
      <w:r w:rsidRPr="009333D1">
        <w:rPr>
          <w:lang w:val="es-ES_tradnl"/>
        </w:rPr>
        <w:t>conocer</w:t>
      </w:r>
      <w:r>
        <w:rPr>
          <w:lang w:val="es-ES_tradnl"/>
        </w:rPr>
        <w:t xml:space="preserve"> - </w:t>
      </w:r>
      <w:r w:rsidRPr="009333D1">
        <w:rPr>
          <w:lang w:val="es-ES_tradnl"/>
        </w:rPr>
        <w:t>å kjenne</w:t>
      </w:r>
    </w:p>
    <w:p w:rsidR="000D7D56" w:rsidRPr="009333D1" w:rsidRDefault="000D7D56" w:rsidP="000D7D56">
      <w:pPr>
        <w:ind w:left="374" w:hanging="374"/>
        <w:rPr>
          <w:lang w:val="es-ES_tradnl"/>
        </w:rPr>
      </w:pPr>
      <w:r>
        <w:rPr>
          <w:lang w:val="es-ES_tradnl"/>
        </w:rPr>
        <w:t>Presens:</w:t>
      </w:r>
      <w:r w:rsidRPr="000D7D56">
        <w:rPr>
          <w:lang w:val="es-ES_tradnl"/>
        </w:rPr>
        <w:t xml:space="preserve"> </w:t>
      </w:r>
      <w:r w:rsidRPr="009333D1">
        <w:rPr>
          <w:lang w:val="es-ES_tradnl"/>
        </w:rPr>
        <w:t>conozco</w:t>
      </w:r>
      <w:r>
        <w:rPr>
          <w:lang w:val="es-ES_tradnl"/>
        </w:rPr>
        <w:t>,</w:t>
      </w:r>
      <w:r w:rsidRPr="000D7D56">
        <w:rPr>
          <w:lang w:val="es-ES_tradnl"/>
        </w:rPr>
        <w:t xml:space="preserve"> </w:t>
      </w:r>
      <w:r w:rsidRPr="009333D1">
        <w:rPr>
          <w:lang w:val="es-ES_tradnl"/>
        </w:rPr>
        <w:t>conoces</w:t>
      </w:r>
      <w:r>
        <w:rPr>
          <w:lang w:val="es-ES_tradnl"/>
        </w:rPr>
        <w:t xml:space="preserve">, </w:t>
      </w:r>
      <w:r w:rsidRPr="009333D1">
        <w:rPr>
          <w:lang w:val="es-ES_tradnl"/>
        </w:rPr>
        <w:t>conoce</w:t>
      </w:r>
      <w:r>
        <w:rPr>
          <w:lang w:val="es-ES_tradnl"/>
        </w:rPr>
        <w:t xml:space="preserve">, </w:t>
      </w:r>
      <w:r w:rsidRPr="009333D1">
        <w:rPr>
          <w:lang w:val="es-ES_tradnl"/>
        </w:rPr>
        <w:t>conocemos</w:t>
      </w:r>
      <w:r>
        <w:rPr>
          <w:lang w:val="es-ES_tradnl"/>
        </w:rPr>
        <w:t xml:space="preserve">, </w:t>
      </w:r>
      <w:r w:rsidRPr="009333D1">
        <w:rPr>
          <w:lang w:val="es-ES_tradnl"/>
        </w:rPr>
        <w:t>conocéis</w:t>
      </w:r>
      <w:r>
        <w:rPr>
          <w:lang w:val="es-ES_tradnl"/>
        </w:rPr>
        <w:t xml:space="preserve">, </w:t>
      </w:r>
      <w:r w:rsidRPr="009333D1">
        <w:rPr>
          <w:lang w:val="es-ES_tradnl"/>
        </w:rPr>
        <w:t>conocen</w:t>
      </w:r>
    </w:p>
    <w:p w:rsidR="000D7D56" w:rsidRDefault="000D7D56" w:rsidP="000D7D56">
      <w:pPr>
        <w:ind w:left="374" w:hanging="374"/>
        <w:rPr>
          <w:lang w:val="es-ES_tradnl"/>
        </w:rPr>
      </w:pPr>
      <w:r>
        <w:rPr>
          <w:lang w:val="es-ES_tradnl"/>
        </w:rPr>
        <w:t>Framtid:</w:t>
      </w:r>
      <w:r w:rsidRPr="000D7D56">
        <w:rPr>
          <w:lang w:val="es-ES_tradnl"/>
        </w:rPr>
        <w:t xml:space="preserve"> </w:t>
      </w:r>
      <w:r w:rsidRPr="009333D1">
        <w:rPr>
          <w:lang w:val="es-ES_tradnl"/>
        </w:rPr>
        <w:t>voy</w:t>
      </w:r>
      <w:r>
        <w:rPr>
          <w:lang w:val="es-ES_tradnl"/>
        </w:rPr>
        <w:t xml:space="preserve"> </w:t>
      </w:r>
      <w:r w:rsidRPr="009333D1">
        <w:rPr>
          <w:lang w:val="es-ES_tradnl"/>
        </w:rPr>
        <w:t>_a conocer_</w:t>
      </w:r>
      <w:r>
        <w:rPr>
          <w:lang w:val="es-ES_tradnl"/>
        </w:rPr>
        <w:t xml:space="preserve">, </w:t>
      </w:r>
      <w:r w:rsidRPr="009333D1">
        <w:rPr>
          <w:lang w:val="es-ES_tradnl"/>
        </w:rPr>
        <w:t>vas</w:t>
      </w:r>
      <w:r>
        <w:rPr>
          <w:lang w:val="es-ES_tradnl"/>
        </w:rPr>
        <w:t xml:space="preserve"> </w:t>
      </w:r>
      <w:r w:rsidRPr="009333D1">
        <w:rPr>
          <w:lang w:val="es-ES_tradnl"/>
        </w:rPr>
        <w:t>_a conocer_</w:t>
      </w:r>
      <w:r>
        <w:rPr>
          <w:lang w:val="es-ES_tradnl"/>
        </w:rPr>
        <w:t xml:space="preserve">, </w:t>
      </w:r>
      <w:r w:rsidRPr="009333D1">
        <w:rPr>
          <w:lang w:val="es-ES_tradnl"/>
        </w:rPr>
        <w:t>va _a conocer_</w:t>
      </w:r>
      <w:r>
        <w:rPr>
          <w:lang w:val="es-ES_tradnl"/>
        </w:rPr>
        <w:t>, v</w:t>
      </w:r>
      <w:r w:rsidRPr="009333D1">
        <w:rPr>
          <w:lang w:val="es-ES_tradnl"/>
        </w:rPr>
        <w:t>amos</w:t>
      </w:r>
      <w:r>
        <w:rPr>
          <w:lang w:val="es-ES_tradnl"/>
        </w:rPr>
        <w:t xml:space="preserve"> </w:t>
      </w:r>
      <w:r w:rsidRPr="009333D1">
        <w:rPr>
          <w:lang w:val="es-ES_tradnl"/>
        </w:rPr>
        <w:t>_a conocer_</w:t>
      </w:r>
      <w:r>
        <w:rPr>
          <w:lang w:val="es-ES_tradnl"/>
        </w:rPr>
        <w:t xml:space="preserve">, </w:t>
      </w:r>
      <w:r w:rsidRPr="009333D1">
        <w:rPr>
          <w:lang w:val="es-ES_tradnl"/>
        </w:rPr>
        <w:t>vais</w:t>
      </w:r>
      <w:r>
        <w:rPr>
          <w:lang w:val="es-ES_tradnl"/>
        </w:rPr>
        <w:t xml:space="preserve"> </w:t>
      </w:r>
      <w:r w:rsidRPr="009333D1">
        <w:rPr>
          <w:lang w:val="es-ES_tradnl"/>
        </w:rPr>
        <w:t>_a conocer_</w:t>
      </w:r>
      <w:r>
        <w:rPr>
          <w:lang w:val="es-ES_tradnl"/>
        </w:rPr>
        <w:t xml:space="preserve">, </w:t>
      </w:r>
      <w:r w:rsidRPr="009333D1">
        <w:rPr>
          <w:lang w:val="es-ES_tradnl"/>
        </w:rPr>
        <w:t>van</w:t>
      </w:r>
      <w:r>
        <w:rPr>
          <w:lang w:val="es-ES_tradnl"/>
        </w:rPr>
        <w:t xml:space="preserve"> </w:t>
      </w:r>
      <w:r w:rsidRPr="009333D1">
        <w:rPr>
          <w:lang w:val="es-ES_tradnl"/>
        </w:rPr>
        <w:t>_a conocer_</w:t>
      </w:r>
    </w:p>
    <w:p w:rsidR="00201F4F" w:rsidRPr="009333D1" w:rsidRDefault="000D7D56" w:rsidP="000D7D56">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_conocido_</w:t>
      </w:r>
      <w:r>
        <w:rPr>
          <w:lang w:val="es-ES_tradnl"/>
        </w:rPr>
        <w:t xml:space="preserve">, </w:t>
      </w:r>
      <w:r w:rsidR="00201F4F" w:rsidRPr="009333D1">
        <w:rPr>
          <w:lang w:val="es-ES_tradnl"/>
        </w:rPr>
        <w:t>has</w:t>
      </w:r>
      <w:r>
        <w:rPr>
          <w:lang w:val="es-ES_tradnl"/>
        </w:rPr>
        <w:t xml:space="preserve"> </w:t>
      </w:r>
      <w:r w:rsidRPr="009333D1">
        <w:rPr>
          <w:lang w:val="es-ES_tradnl"/>
        </w:rPr>
        <w:t>_conocido_</w:t>
      </w:r>
      <w:r>
        <w:rPr>
          <w:lang w:val="es-ES_tradnl"/>
        </w:rPr>
        <w:t xml:space="preserve">, </w:t>
      </w:r>
      <w:r w:rsidR="00201F4F" w:rsidRPr="009333D1">
        <w:rPr>
          <w:lang w:val="es-ES_tradnl"/>
        </w:rPr>
        <w:t xml:space="preserve">ha </w:t>
      </w:r>
      <w:r w:rsidRPr="009333D1">
        <w:rPr>
          <w:lang w:val="es-ES_tradnl"/>
        </w:rPr>
        <w:t>_conocido_</w:t>
      </w:r>
      <w:r>
        <w:rPr>
          <w:lang w:val="es-ES_tradnl"/>
        </w:rPr>
        <w:t xml:space="preserve">, </w:t>
      </w:r>
      <w:r w:rsidR="00201F4F" w:rsidRPr="009333D1">
        <w:rPr>
          <w:lang w:val="es-ES_tradnl"/>
        </w:rPr>
        <w:t>hemos</w:t>
      </w:r>
      <w:r>
        <w:rPr>
          <w:lang w:val="es-ES_tradnl"/>
        </w:rPr>
        <w:t xml:space="preserve"> </w:t>
      </w:r>
      <w:r w:rsidRPr="009333D1">
        <w:rPr>
          <w:lang w:val="es-ES_tradnl"/>
        </w:rPr>
        <w:t>_conocido_</w:t>
      </w:r>
      <w:r>
        <w:rPr>
          <w:lang w:val="es-ES_tradnl"/>
        </w:rPr>
        <w:t xml:space="preserve">, </w:t>
      </w:r>
      <w:r w:rsidR="00201F4F" w:rsidRPr="009333D1">
        <w:rPr>
          <w:lang w:val="es-ES_tradnl"/>
        </w:rPr>
        <w:t>habéis</w:t>
      </w:r>
      <w:r>
        <w:rPr>
          <w:lang w:val="es-ES_tradnl"/>
        </w:rPr>
        <w:t xml:space="preserve"> </w:t>
      </w:r>
      <w:r w:rsidRPr="009333D1">
        <w:rPr>
          <w:lang w:val="es-ES_tradnl"/>
        </w:rPr>
        <w:t>_conocido_</w:t>
      </w:r>
      <w:r>
        <w:rPr>
          <w:lang w:val="es-ES_tradnl"/>
        </w:rPr>
        <w:t xml:space="preserve">, </w:t>
      </w:r>
      <w:r w:rsidR="00201F4F" w:rsidRPr="009333D1">
        <w:rPr>
          <w:lang w:val="es-ES_tradnl"/>
        </w:rPr>
        <w:t>han</w:t>
      </w:r>
      <w:r>
        <w:rPr>
          <w:lang w:val="es-ES_tradnl"/>
        </w:rPr>
        <w:t xml:space="preserve"> </w:t>
      </w:r>
      <w:r w:rsidRPr="009333D1">
        <w:rPr>
          <w:lang w:val="es-ES_tradnl"/>
        </w:rPr>
        <w:t>_conocido_</w:t>
      </w:r>
    </w:p>
    <w:p w:rsidR="000D7D56" w:rsidRDefault="000D7D56" w:rsidP="00201F4F">
      <w:pPr>
        <w:rPr>
          <w:lang w:val="es-ES_tradnl"/>
        </w:rPr>
      </w:pPr>
    </w:p>
    <w:p w:rsidR="004903F4" w:rsidRDefault="000D7D56" w:rsidP="00201F4F">
      <w:pPr>
        <w:rPr>
          <w:lang w:val="es-ES_tradnl"/>
        </w:rPr>
      </w:pPr>
      <w:r>
        <w:rPr>
          <w:lang w:val="es-ES_tradnl"/>
        </w:rPr>
        <w:t xml:space="preserve">Infinitiv: </w:t>
      </w:r>
      <w:r w:rsidR="00201F4F" w:rsidRPr="009333D1">
        <w:rPr>
          <w:lang w:val="es-ES_tradnl"/>
        </w:rPr>
        <w:t>dar</w:t>
      </w:r>
      <w:r>
        <w:rPr>
          <w:lang w:val="es-ES_tradnl"/>
        </w:rPr>
        <w:t xml:space="preserve"> - </w:t>
      </w:r>
      <w:r w:rsidR="00201F4F" w:rsidRPr="009333D1">
        <w:rPr>
          <w:lang w:val="es-ES_tradnl"/>
        </w:rPr>
        <w:t>å gi</w:t>
      </w:r>
    </w:p>
    <w:p w:rsidR="004903F4" w:rsidRDefault="004903F4" w:rsidP="00201F4F">
      <w:pPr>
        <w:rPr>
          <w:lang w:val="es-ES_tradnl"/>
        </w:rPr>
      </w:pPr>
      <w:r>
        <w:rPr>
          <w:lang w:val="es-ES_tradnl"/>
        </w:rPr>
        <w:t xml:space="preserve">Presens: </w:t>
      </w:r>
      <w:r w:rsidR="00201F4F" w:rsidRPr="009333D1">
        <w:rPr>
          <w:lang w:val="es-ES_tradnl"/>
        </w:rPr>
        <w:t>doy</w:t>
      </w:r>
      <w:r>
        <w:rPr>
          <w:lang w:val="es-ES_tradnl"/>
        </w:rPr>
        <w:t xml:space="preserve">, </w:t>
      </w:r>
      <w:r w:rsidR="00201F4F" w:rsidRPr="009333D1">
        <w:rPr>
          <w:lang w:val="es-ES_tradnl"/>
        </w:rPr>
        <w:t>das</w:t>
      </w:r>
      <w:r>
        <w:rPr>
          <w:lang w:val="es-ES_tradnl"/>
        </w:rPr>
        <w:t xml:space="preserve">, </w:t>
      </w:r>
      <w:r w:rsidR="00201F4F" w:rsidRPr="009333D1">
        <w:rPr>
          <w:lang w:val="es-ES_tradnl"/>
        </w:rPr>
        <w:t>da</w:t>
      </w:r>
      <w:r>
        <w:rPr>
          <w:lang w:val="es-ES_tradnl"/>
        </w:rPr>
        <w:t xml:space="preserve">, </w:t>
      </w:r>
      <w:r w:rsidR="00201F4F" w:rsidRPr="009333D1">
        <w:rPr>
          <w:lang w:val="es-ES_tradnl"/>
        </w:rPr>
        <w:t>damos</w:t>
      </w:r>
      <w:r>
        <w:rPr>
          <w:lang w:val="es-ES_tradnl"/>
        </w:rPr>
        <w:t xml:space="preserve">, </w:t>
      </w:r>
      <w:r w:rsidR="00201F4F" w:rsidRPr="009333D1">
        <w:rPr>
          <w:lang w:val="es-ES_tradnl"/>
        </w:rPr>
        <w:t>dais</w:t>
      </w:r>
      <w:r>
        <w:rPr>
          <w:lang w:val="es-ES_tradnl"/>
        </w:rPr>
        <w:t xml:space="preserve">, </w:t>
      </w:r>
      <w:r w:rsidR="00201F4F" w:rsidRPr="009333D1">
        <w:rPr>
          <w:lang w:val="es-ES_tradnl"/>
        </w:rPr>
        <w:t>dan</w:t>
      </w:r>
    </w:p>
    <w:p w:rsidR="004903F4" w:rsidRDefault="004903F4" w:rsidP="004903F4">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dar_</w:t>
      </w:r>
      <w:r>
        <w:rPr>
          <w:lang w:val="es-ES_tradnl"/>
        </w:rPr>
        <w:t xml:space="preserve">, </w:t>
      </w:r>
      <w:r w:rsidR="00201F4F" w:rsidRPr="009333D1">
        <w:rPr>
          <w:lang w:val="es-ES_tradnl"/>
        </w:rPr>
        <w:t>vas</w:t>
      </w:r>
      <w:r>
        <w:rPr>
          <w:lang w:val="es-ES_tradnl"/>
        </w:rPr>
        <w:t xml:space="preserve"> </w:t>
      </w:r>
      <w:r w:rsidRPr="009333D1">
        <w:rPr>
          <w:lang w:val="es-ES_tradnl"/>
        </w:rPr>
        <w:t>_a dar_</w:t>
      </w:r>
      <w:r>
        <w:rPr>
          <w:lang w:val="es-ES_tradnl"/>
        </w:rPr>
        <w:t xml:space="preserve">, </w:t>
      </w:r>
      <w:r w:rsidR="00201F4F" w:rsidRPr="009333D1">
        <w:rPr>
          <w:lang w:val="es-ES_tradnl"/>
        </w:rPr>
        <w:t xml:space="preserve">va </w:t>
      </w:r>
      <w:r w:rsidRPr="009333D1">
        <w:rPr>
          <w:lang w:val="es-ES_tradnl"/>
        </w:rPr>
        <w:t>_a dar_</w:t>
      </w:r>
      <w:r>
        <w:rPr>
          <w:lang w:val="es-ES_tradnl"/>
        </w:rPr>
        <w:t xml:space="preserve">, </w:t>
      </w:r>
      <w:r w:rsidR="00201F4F" w:rsidRPr="009333D1">
        <w:rPr>
          <w:lang w:val="es-ES_tradnl"/>
        </w:rPr>
        <w:t>vamos</w:t>
      </w:r>
      <w:r>
        <w:rPr>
          <w:lang w:val="es-ES_tradnl"/>
        </w:rPr>
        <w:t xml:space="preserve"> </w:t>
      </w:r>
      <w:r w:rsidRPr="009333D1">
        <w:rPr>
          <w:lang w:val="es-ES_tradnl"/>
        </w:rPr>
        <w:t>_a dar_</w:t>
      </w:r>
      <w:r>
        <w:rPr>
          <w:lang w:val="es-ES_tradnl"/>
        </w:rPr>
        <w:t xml:space="preserve">, </w:t>
      </w:r>
      <w:r w:rsidR="00201F4F" w:rsidRPr="009333D1">
        <w:rPr>
          <w:lang w:val="es-ES_tradnl"/>
        </w:rPr>
        <w:t>vais</w:t>
      </w:r>
      <w:r>
        <w:rPr>
          <w:lang w:val="es-ES_tradnl"/>
        </w:rPr>
        <w:t xml:space="preserve"> </w:t>
      </w:r>
      <w:r w:rsidRPr="009333D1">
        <w:rPr>
          <w:lang w:val="es-ES_tradnl"/>
        </w:rPr>
        <w:t>_a dar_</w:t>
      </w:r>
      <w:r>
        <w:rPr>
          <w:lang w:val="es-ES_tradnl"/>
        </w:rPr>
        <w:t xml:space="preserve">, </w:t>
      </w:r>
      <w:r w:rsidR="00201F4F" w:rsidRPr="009333D1">
        <w:rPr>
          <w:lang w:val="es-ES_tradnl"/>
        </w:rPr>
        <w:t>van</w:t>
      </w:r>
      <w:r>
        <w:rPr>
          <w:lang w:val="es-ES_tradnl"/>
        </w:rPr>
        <w:t xml:space="preserve"> </w:t>
      </w:r>
      <w:r w:rsidRPr="009333D1">
        <w:rPr>
          <w:lang w:val="es-ES_tradnl"/>
        </w:rPr>
        <w:t>_a dar_</w:t>
      </w:r>
    </w:p>
    <w:p w:rsidR="00201F4F" w:rsidRPr="009333D1" w:rsidRDefault="004903F4" w:rsidP="004903F4">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_dado_</w:t>
      </w:r>
      <w:r>
        <w:rPr>
          <w:lang w:val="es-ES_tradnl"/>
        </w:rPr>
        <w:t xml:space="preserve">, </w:t>
      </w:r>
      <w:r w:rsidR="00201F4F" w:rsidRPr="009333D1">
        <w:rPr>
          <w:lang w:val="es-ES_tradnl"/>
        </w:rPr>
        <w:t>has</w:t>
      </w:r>
      <w:r>
        <w:rPr>
          <w:lang w:val="es-ES_tradnl"/>
        </w:rPr>
        <w:t xml:space="preserve"> </w:t>
      </w:r>
      <w:r w:rsidRPr="009333D1">
        <w:rPr>
          <w:lang w:val="es-ES_tradnl"/>
        </w:rPr>
        <w:t>_dado_</w:t>
      </w:r>
      <w:r>
        <w:rPr>
          <w:lang w:val="es-ES_tradnl"/>
        </w:rPr>
        <w:t xml:space="preserve">, </w:t>
      </w:r>
      <w:r w:rsidR="00201F4F" w:rsidRPr="009333D1">
        <w:rPr>
          <w:lang w:val="es-ES_tradnl"/>
        </w:rPr>
        <w:t>ha _dado_</w:t>
      </w:r>
      <w:r>
        <w:rPr>
          <w:lang w:val="es-ES_tradnl"/>
        </w:rPr>
        <w:t xml:space="preserve">, </w:t>
      </w:r>
      <w:r w:rsidR="00201F4F" w:rsidRPr="009333D1">
        <w:rPr>
          <w:lang w:val="es-ES_tradnl"/>
        </w:rPr>
        <w:t>hemos</w:t>
      </w:r>
      <w:r>
        <w:rPr>
          <w:lang w:val="es-ES_tradnl"/>
        </w:rPr>
        <w:t xml:space="preserve"> </w:t>
      </w:r>
      <w:r w:rsidRPr="009333D1">
        <w:rPr>
          <w:lang w:val="es-ES_tradnl"/>
        </w:rPr>
        <w:t>_dado_</w:t>
      </w:r>
      <w:r>
        <w:rPr>
          <w:lang w:val="es-ES_tradnl"/>
        </w:rPr>
        <w:t xml:space="preserve">, </w:t>
      </w:r>
      <w:r w:rsidR="00201F4F" w:rsidRPr="009333D1">
        <w:rPr>
          <w:lang w:val="es-ES_tradnl"/>
        </w:rPr>
        <w:t>habéis</w:t>
      </w:r>
      <w:r>
        <w:rPr>
          <w:lang w:val="es-ES_tradnl"/>
        </w:rPr>
        <w:t xml:space="preserve"> </w:t>
      </w:r>
      <w:r w:rsidRPr="009333D1">
        <w:rPr>
          <w:lang w:val="es-ES_tradnl"/>
        </w:rPr>
        <w:t>_dado_</w:t>
      </w:r>
      <w:r>
        <w:rPr>
          <w:lang w:val="es-ES_tradnl"/>
        </w:rPr>
        <w:t xml:space="preserve">, </w:t>
      </w:r>
      <w:r w:rsidR="00201F4F" w:rsidRPr="009333D1">
        <w:rPr>
          <w:lang w:val="es-ES_tradnl"/>
        </w:rPr>
        <w:t>han</w:t>
      </w:r>
      <w:r>
        <w:rPr>
          <w:lang w:val="es-ES_tradnl"/>
        </w:rPr>
        <w:t xml:space="preserve"> </w:t>
      </w:r>
      <w:r w:rsidRPr="009333D1">
        <w:rPr>
          <w:lang w:val="es-ES_tradnl"/>
        </w:rPr>
        <w:t>_dado_</w:t>
      </w:r>
    </w:p>
    <w:p w:rsidR="004903F4" w:rsidRDefault="004903F4" w:rsidP="00201F4F">
      <w:pPr>
        <w:rPr>
          <w:lang w:val="es-ES_tradnl"/>
        </w:rPr>
      </w:pPr>
    </w:p>
    <w:p w:rsidR="004903F4" w:rsidRDefault="004903F4" w:rsidP="00201F4F">
      <w:pPr>
        <w:rPr>
          <w:lang w:val="es-ES_tradnl"/>
        </w:rPr>
      </w:pPr>
      <w:r>
        <w:rPr>
          <w:lang w:val="es-ES_tradnl"/>
        </w:rPr>
        <w:t xml:space="preserve">Infinitiv: </w:t>
      </w:r>
      <w:r w:rsidR="00201F4F" w:rsidRPr="009333D1">
        <w:rPr>
          <w:lang w:val="es-ES_tradnl"/>
        </w:rPr>
        <w:t>decir</w:t>
      </w:r>
      <w:r>
        <w:rPr>
          <w:lang w:val="es-ES_tradnl"/>
        </w:rPr>
        <w:t xml:space="preserve"> - </w:t>
      </w:r>
      <w:r w:rsidR="00201F4F" w:rsidRPr="009333D1">
        <w:rPr>
          <w:lang w:val="es-ES_tradnl"/>
        </w:rPr>
        <w:t>å seie</w:t>
      </w:r>
    </w:p>
    <w:p w:rsidR="004903F4" w:rsidRDefault="004903F4" w:rsidP="00201F4F">
      <w:pPr>
        <w:rPr>
          <w:lang w:val="es-ES_tradnl"/>
        </w:rPr>
      </w:pPr>
      <w:r>
        <w:rPr>
          <w:lang w:val="es-ES_tradnl"/>
        </w:rPr>
        <w:t xml:space="preserve">Presens: </w:t>
      </w:r>
      <w:r w:rsidR="00201F4F" w:rsidRPr="009333D1">
        <w:rPr>
          <w:lang w:val="es-ES_tradnl"/>
        </w:rPr>
        <w:t>digo</w:t>
      </w:r>
      <w:r>
        <w:rPr>
          <w:lang w:val="es-ES_tradnl"/>
        </w:rPr>
        <w:t xml:space="preserve">, </w:t>
      </w:r>
      <w:r w:rsidR="00201F4F" w:rsidRPr="009333D1">
        <w:rPr>
          <w:lang w:val="es-ES_tradnl"/>
        </w:rPr>
        <w:t>dices</w:t>
      </w:r>
      <w:r>
        <w:rPr>
          <w:lang w:val="es-ES_tradnl"/>
        </w:rPr>
        <w:t xml:space="preserve">, </w:t>
      </w:r>
      <w:r w:rsidR="00201F4F" w:rsidRPr="009333D1">
        <w:rPr>
          <w:lang w:val="es-ES_tradnl"/>
        </w:rPr>
        <w:t>dice</w:t>
      </w:r>
      <w:r>
        <w:rPr>
          <w:lang w:val="es-ES_tradnl"/>
        </w:rPr>
        <w:t xml:space="preserve">, </w:t>
      </w:r>
      <w:r w:rsidR="00201F4F" w:rsidRPr="009333D1">
        <w:rPr>
          <w:lang w:val="es-ES_tradnl"/>
        </w:rPr>
        <w:t>decimos</w:t>
      </w:r>
      <w:r>
        <w:rPr>
          <w:lang w:val="es-ES_tradnl"/>
        </w:rPr>
        <w:t xml:space="preserve">, </w:t>
      </w:r>
      <w:r w:rsidR="00201F4F" w:rsidRPr="009333D1">
        <w:rPr>
          <w:lang w:val="es-ES_tradnl"/>
        </w:rPr>
        <w:t>decís</w:t>
      </w:r>
      <w:r>
        <w:rPr>
          <w:lang w:val="es-ES_tradnl"/>
        </w:rPr>
        <w:t xml:space="preserve">, </w:t>
      </w:r>
      <w:r w:rsidR="00201F4F" w:rsidRPr="009333D1">
        <w:rPr>
          <w:lang w:val="es-ES_tradnl"/>
        </w:rPr>
        <w:t>dicen</w:t>
      </w:r>
    </w:p>
    <w:p w:rsidR="004903F4" w:rsidRDefault="004903F4" w:rsidP="004903F4">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decir_</w:t>
      </w:r>
      <w:r>
        <w:rPr>
          <w:lang w:val="es-ES_tradnl"/>
        </w:rPr>
        <w:t xml:space="preserve">, </w:t>
      </w:r>
      <w:r w:rsidR="00201F4F" w:rsidRPr="009333D1">
        <w:rPr>
          <w:lang w:val="es-ES_tradnl"/>
        </w:rPr>
        <w:t>vas</w:t>
      </w:r>
      <w:r>
        <w:rPr>
          <w:lang w:val="es-ES_tradnl"/>
        </w:rPr>
        <w:t xml:space="preserve"> </w:t>
      </w:r>
      <w:r w:rsidRPr="009333D1">
        <w:rPr>
          <w:lang w:val="es-ES_tradnl"/>
        </w:rPr>
        <w:t>_a decir_</w:t>
      </w:r>
      <w:r>
        <w:rPr>
          <w:lang w:val="es-ES_tradnl"/>
        </w:rPr>
        <w:t xml:space="preserve">, </w:t>
      </w:r>
      <w:r w:rsidR="00201F4F" w:rsidRPr="009333D1">
        <w:rPr>
          <w:lang w:val="es-ES_tradnl"/>
        </w:rPr>
        <w:t>va _a decir_</w:t>
      </w:r>
      <w:r>
        <w:rPr>
          <w:lang w:val="es-ES_tradnl"/>
        </w:rPr>
        <w:t xml:space="preserve">, </w:t>
      </w:r>
      <w:r w:rsidR="00201F4F" w:rsidRPr="009333D1">
        <w:rPr>
          <w:lang w:val="es-ES_tradnl"/>
        </w:rPr>
        <w:t>vamos</w:t>
      </w:r>
      <w:r>
        <w:rPr>
          <w:lang w:val="es-ES_tradnl"/>
        </w:rPr>
        <w:t xml:space="preserve"> </w:t>
      </w:r>
      <w:r w:rsidRPr="009333D1">
        <w:rPr>
          <w:lang w:val="es-ES_tradnl"/>
        </w:rPr>
        <w:t>_a decir_</w:t>
      </w:r>
      <w:r>
        <w:rPr>
          <w:lang w:val="es-ES_tradnl"/>
        </w:rPr>
        <w:t xml:space="preserve">, </w:t>
      </w:r>
      <w:r w:rsidR="00201F4F" w:rsidRPr="009333D1">
        <w:rPr>
          <w:lang w:val="es-ES_tradnl"/>
        </w:rPr>
        <w:t>vais</w:t>
      </w:r>
      <w:r>
        <w:rPr>
          <w:lang w:val="es-ES_tradnl"/>
        </w:rPr>
        <w:t xml:space="preserve"> </w:t>
      </w:r>
      <w:r w:rsidRPr="009333D1">
        <w:rPr>
          <w:lang w:val="es-ES_tradnl"/>
        </w:rPr>
        <w:t>_a decir_</w:t>
      </w:r>
      <w:r>
        <w:rPr>
          <w:lang w:val="es-ES_tradnl"/>
        </w:rPr>
        <w:t xml:space="preserve">, </w:t>
      </w:r>
      <w:r w:rsidR="00201F4F" w:rsidRPr="009333D1">
        <w:rPr>
          <w:lang w:val="es-ES_tradnl"/>
        </w:rPr>
        <w:t>van</w:t>
      </w:r>
      <w:r>
        <w:rPr>
          <w:lang w:val="es-ES_tradnl"/>
        </w:rPr>
        <w:t xml:space="preserve"> </w:t>
      </w:r>
      <w:r w:rsidRPr="009333D1">
        <w:rPr>
          <w:lang w:val="es-ES_tradnl"/>
        </w:rPr>
        <w:t>_a decir_</w:t>
      </w:r>
    </w:p>
    <w:p w:rsidR="00201F4F" w:rsidRDefault="004903F4" w:rsidP="00201F4F">
      <w:pPr>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_dicho_</w:t>
      </w:r>
      <w:r>
        <w:rPr>
          <w:lang w:val="es-ES_tradnl"/>
        </w:rPr>
        <w:t xml:space="preserve">, </w:t>
      </w:r>
      <w:r w:rsidR="00201F4F" w:rsidRPr="009333D1">
        <w:rPr>
          <w:lang w:val="es-ES_tradnl"/>
        </w:rPr>
        <w:t>has</w:t>
      </w:r>
      <w:r>
        <w:rPr>
          <w:lang w:val="es-ES_tradnl"/>
        </w:rPr>
        <w:t xml:space="preserve"> </w:t>
      </w:r>
      <w:r w:rsidRPr="009333D1">
        <w:rPr>
          <w:lang w:val="es-ES_tradnl"/>
        </w:rPr>
        <w:t>_dicho_</w:t>
      </w:r>
      <w:r>
        <w:rPr>
          <w:lang w:val="es-ES_tradnl"/>
        </w:rPr>
        <w:t xml:space="preserve">, </w:t>
      </w:r>
      <w:r w:rsidR="00201F4F" w:rsidRPr="009333D1">
        <w:rPr>
          <w:lang w:val="es-ES_tradnl"/>
        </w:rPr>
        <w:t>ha _dicho_</w:t>
      </w:r>
      <w:r>
        <w:rPr>
          <w:lang w:val="es-ES_tradnl"/>
        </w:rPr>
        <w:t xml:space="preserve">, </w:t>
      </w:r>
      <w:r w:rsidR="00201F4F" w:rsidRPr="004903F4">
        <w:rPr>
          <w:lang w:val="es-ES_tradnl"/>
        </w:rPr>
        <w:t>hemos</w:t>
      </w:r>
      <w:r w:rsidRPr="004903F4">
        <w:rPr>
          <w:lang w:val="es-ES_tradnl"/>
        </w:rPr>
        <w:t xml:space="preserve"> </w:t>
      </w:r>
      <w:r w:rsidRPr="009333D1">
        <w:rPr>
          <w:lang w:val="es-ES_tradnl"/>
        </w:rPr>
        <w:t>_dicho_</w:t>
      </w:r>
      <w:r>
        <w:rPr>
          <w:lang w:val="es-ES_tradnl"/>
        </w:rPr>
        <w:t xml:space="preserve">, </w:t>
      </w:r>
      <w:r w:rsidR="00201F4F" w:rsidRPr="004903F4">
        <w:rPr>
          <w:lang w:val="es-ES_tradnl"/>
        </w:rPr>
        <w:t>habéis</w:t>
      </w:r>
      <w:r w:rsidRPr="004903F4">
        <w:rPr>
          <w:lang w:val="es-ES_tradnl"/>
        </w:rPr>
        <w:t xml:space="preserve"> </w:t>
      </w:r>
      <w:r w:rsidRPr="009333D1">
        <w:rPr>
          <w:lang w:val="es-ES_tradnl"/>
        </w:rPr>
        <w:t>_dicho_</w:t>
      </w:r>
      <w:r>
        <w:rPr>
          <w:lang w:val="es-ES_tradnl"/>
        </w:rPr>
        <w:t xml:space="preserve">, </w:t>
      </w:r>
      <w:r w:rsidR="00201F4F" w:rsidRPr="004903F4">
        <w:rPr>
          <w:lang w:val="es-ES_tradnl"/>
        </w:rPr>
        <w:t>han</w:t>
      </w:r>
      <w:r>
        <w:rPr>
          <w:lang w:val="es-ES_tradnl"/>
        </w:rPr>
        <w:t xml:space="preserve"> </w:t>
      </w:r>
      <w:r w:rsidRPr="009333D1">
        <w:rPr>
          <w:lang w:val="es-ES_tradnl"/>
        </w:rPr>
        <w:t>_dicho_</w:t>
      </w:r>
    </w:p>
    <w:p w:rsidR="004903F4" w:rsidRPr="004903F4" w:rsidRDefault="004903F4" w:rsidP="00201F4F">
      <w:pPr>
        <w:rPr>
          <w:lang w:val="es-ES_tradnl"/>
        </w:rPr>
      </w:pPr>
    </w:p>
    <w:p w:rsidR="004903F4" w:rsidRDefault="004903F4" w:rsidP="00201F4F">
      <w:pPr>
        <w:rPr>
          <w:lang w:val="nn-NO"/>
        </w:rPr>
      </w:pPr>
      <w:r>
        <w:rPr>
          <w:lang w:val="nn-NO"/>
        </w:rPr>
        <w:t xml:space="preserve">Infinitiv: </w:t>
      </w:r>
      <w:r w:rsidR="00201F4F" w:rsidRPr="009333D1">
        <w:rPr>
          <w:lang w:val="nn-NO"/>
        </w:rPr>
        <w:t>estar</w:t>
      </w:r>
      <w:r>
        <w:rPr>
          <w:lang w:val="nn-NO"/>
        </w:rPr>
        <w:t xml:space="preserve"> - </w:t>
      </w:r>
      <w:r w:rsidR="00201F4F" w:rsidRPr="009333D1">
        <w:rPr>
          <w:lang w:val="nn-NO"/>
        </w:rPr>
        <w:t>å vere, opphalde seg</w:t>
      </w:r>
    </w:p>
    <w:p w:rsidR="004903F4" w:rsidRDefault="004903F4" w:rsidP="00201F4F">
      <w:pPr>
        <w:rPr>
          <w:lang w:val="es-ES_tradnl"/>
        </w:rPr>
      </w:pPr>
      <w:r w:rsidRPr="004903F4">
        <w:rPr>
          <w:lang w:val="es-ES_tradnl"/>
        </w:rPr>
        <w:t xml:space="preserve">Presens: </w:t>
      </w:r>
      <w:r w:rsidR="00201F4F" w:rsidRPr="004903F4">
        <w:rPr>
          <w:lang w:val="es-ES_tradnl"/>
        </w:rPr>
        <w:t>estoy</w:t>
      </w:r>
      <w:r w:rsidRPr="004903F4">
        <w:rPr>
          <w:lang w:val="es-ES_tradnl"/>
        </w:rPr>
        <w:t xml:space="preserve">, </w:t>
      </w:r>
      <w:r w:rsidR="00201F4F" w:rsidRPr="009333D1">
        <w:rPr>
          <w:lang w:val="es-ES_tradnl"/>
        </w:rPr>
        <w:t>estás</w:t>
      </w:r>
      <w:r>
        <w:rPr>
          <w:lang w:val="es-ES_tradnl"/>
        </w:rPr>
        <w:t xml:space="preserve">, </w:t>
      </w:r>
      <w:r w:rsidR="00201F4F" w:rsidRPr="009333D1">
        <w:rPr>
          <w:lang w:val="es-ES_tradnl"/>
        </w:rPr>
        <w:t>está</w:t>
      </w:r>
      <w:r>
        <w:rPr>
          <w:lang w:val="es-ES_tradnl"/>
        </w:rPr>
        <w:t xml:space="preserve">, </w:t>
      </w:r>
      <w:r w:rsidR="00201F4F" w:rsidRPr="009333D1">
        <w:rPr>
          <w:lang w:val="es-ES_tradnl"/>
        </w:rPr>
        <w:t>estamos</w:t>
      </w:r>
      <w:r>
        <w:rPr>
          <w:lang w:val="es-ES_tradnl"/>
        </w:rPr>
        <w:t xml:space="preserve">, </w:t>
      </w:r>
      <w:r w:rsidR="00201F4F" w:rsidRPr="009333D1">
        <w:rPr>
          <w:lang w:val="es-ES_tradnl"/>
        </w:rPr>
        <w:t>estáis</w:t>
      </w:r>
      <w:r>
        <w:rPr>
          <w:lang w:val="es-ES_tradnl"/>
        </w:rPr>
        <w:t xml:space="preserve">, </w:t>
      </w:r>
      <w:r w:rsidR="00201F4F" w:rsidRPr="009333D1">
        <w:rPr>
          <w:lang w:val="es-ES_tradnl"/>
        </w:rPr>
        <w:t>están</w:t>
      </w:r>
    </w:p>
    <w:p w:rsidR="004903F4" w:rsidRDefault="004903F4" w:rsidP="004903F4">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estar_</w:t>
      </w:r>
      <w:r>
        <w:rPr>
          <w:lang w:val="es-ES_tradnl"/>
        </w:rPr>
        <w:t xml:space="preserve">, </w:t>
      </w:r>
      <w:r w:rsidR="00201F4F" w:rsidRPr="009333D1">
        <w:rPr>
          <w:lang w:val="es-ES_tradnl"/>
        </w:rPr>
        <w:t>vas</w:t>
      </w:r>
      <w:r>
        <w:rPr>
          <w:lang w:val="es-ES_tradnl"/>
        </w:rPr>
        <w:t xml:space="preserve"> </w:t>
      </w:r>
      <w:r w:rsidRPr="009333D1">
        <w:rPr>
          <w:lang w:val="es-ES_tradnl"/>
        </w:rPr>
        <w:t>_a estar_</w:t>
      </w:r>
      <w:r>
        <w:rPr>
          <w:lang w:val="es-ES_tradnl"/>
        </w:rPr>
        <w:t xml:space="preserve">, </w:t>
      </w:r>
      <w:r w:rsidR="00201F4F" w:rsidRPr="009333D1">
        <w:rPr>
          <w:lang w:val="es-ES_tradnl"/>
        </w:rPr>
        <w:t>va _a estar_</w:t>
      </w:r>
      <w:r>
        <w:rPr>
          <w:lang w:val="es-ES_tradnl"/>
        </w:rPr>
        <w:t xml:space="preserve">, </w:t>
      </w:r>
      <w:r w:rsidR="00201F4F" w:rsidRPr="009333D1">
        <w:rPr>
          <w:lang w:val="es-ES_tradnl"/>
        </w:rPr>
        <w:t>vamos</w:t>
      </w:r>
      <w:r>
        <w:rPr>
          <w:lang w:val="es-ES_tradnl"/>
        </w:rPr>
        <w:t xml:space="preserve"> </w:t>
      </w:r>
      <w:r w:rsidRPr="009333D1">
        <w:rPr>
          <w:lang w:val="es-ES_tradnl"/>
        </w:rPr>
        <w:t>_a estar_</w:t>
      </w:r>
      <w:r>
        <w:rPr>
          <w:lang w:val="es-ES_tradnl"/>
        </w:rPr>
        <w:t xml:space="preserve">, </w:t>
      </w:r>
      <w:r w:rsidR="00201F4F" w:rsidRPr="009333D1">
        <w:rPr>
          <w:lang w:val="es-ES_tradnl"/>
        </w:rPr>
        <w:t>vais</w:t>
      </w:r>
      <w:r>
        <w:rPr>
          <w:lang w:val="es-ES_tradnl"/>
        </w:rPr>
        <w:t xml:space="preserve"> </w:t>
      </w:r>
      <w:r w:rsidRPr="009333D1">
        <w:rPr>
          <w:lang w:val="es-ES_tradnl"/>
        </w:rPr>
        <w:t>_a estar_</w:t>
      </w:r>
      <w:r>
        <w:rPr>
          <w:lang w:val="es-ES_tradnl"/>
        </w:rPr>
        <w:t xml:space="preserve">, </w:t>
      </w:r>
      <w:r w:rsidR="00201F4F" w:rsidRPr="009333D1">
        <w:rPr>
          <w:lang w:val="es-ES_tradnl"/>
        </w:rPr>
        <w:t>van</w:t>
      </w:r>
      <w:r>
        <w:rPr>
          <w:lang w:val="es-ES_tradnl"/>
        </w:rPr>
        <w:t xml:space="preserve"> </w:t>
      </w:r>
      <w:r w:rsidRPr="009333D1">
        <w:rPr>
          <w:lang w:val="es-ES_tradnl"/>
        </w:rPr>
        <w:t>_a estar_</w:t>
      </w:r>
    </w:p>
    <w:p w:rsidR="00201F4F" w:rsidRDefault="004903F4" w:rsidP="00BA41F6">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_estado_</w:t>
      </w:r>
      <w:r>
        <w:rPr>
          <w:lang w:val="es-ES_tradnl"/>
        </w:rPr>
        <w:t xml:space="preserve">, </w:t>
      </w:r>
      <w:r w:rsidR="00201F4F" w:rsidRPr="009333D1">
        <w:rPr>
          <w:lang w:val="es-ES_tradnl"/>
        </w:rPr>
        <w:t>has</w:t>
      </w:r>
      <w:r>
        <w:rPr>
          <w:lang w:val="es-ES_tradnl"/>
        </w:rPr>
        <w:t xml:space="preserve"> </w:t>
      </w:r>
      <w:r w:rsidRPr="009333D1">
        <w:rPr>
          <w:lang w:val="es-ES_tradnl"/>
        </w:rPr>
        <w:t>_estado_</w:t>
      </w:r>
      <w:r>
        <w:rPr>
          <w:lang w:val="es-ES_tradnl"/>
        </w:rPr>
        <w:t xml:space="preserve">, </w:t>
      </w:r>
      <w:r w:rsidR="00201F4F" w:rsidRPr="009333D1">
        <w:rPr>
          <w:lang w:val="es-ES_tradnl"/>
        </w:rPr>
        <w:t>ha _estado_</w:t>
      </w:r>
      <w:r>
        <w:rPr>
          <w:lang w:val="es-ES_tradnl"/>
        </w:rPr>
        <w:t xml:space="preserve">, </w:t>
      </w:r>
      <w:r w:rsidR="00201F4F" w:rsidRPr="009333D1">
        <w:rPr>
          <w:lang w:val="es-ES_tradnl"/>
        </w:rPr>
        <w:t>hemos</w:t>
      </w:r>
      <w:r>
        <w:rPr>
          <w:lang w:val="es-ES_tradnl"/>
        </w:rPr>
        <w:t xml:space="preserve"> </w:t>
      </w:r>
      <w:r w:rsidRPr="009333D1">
        <w:rPr>
          <w:lang w:val="es-ES_tradnl"/>
        </w:rPr>
        <w:t>_estado_</w:t>
      </w:r>
      <w:r>
        <w:rPr>
          <w:lang w:val="es-ES_tradnl"/>
        </w:rPr>
        <w:t xml:space="preserve">, </w:t>
      </w:r>
      <w:r w:rsidR="00201F4F" w:rsidRPr="009333D1">
        <w:rPr>
          <w:lang w:val="es-ES_tradnl"/>
        </w:rPr>
        <w:t>habéis</w:t>
      </w:r>
      <w:r>
        <w:rPr>
          <w:lang w:val="es-ES_tradnl"/>
        </w:rPr>
        <w:t xml:space="preserve"> </w:t>
      </w:r>
      <w:r w:rsidRPr="009333D1">
        <w:rPr>
          <w:lang w:val="es-ES_tradnl"/>
        </w:rPr>
        <w:t>_estado_</w:t>
      </w:r>
      <w:r>
        <w:rPr>
          <w:lang w:val="es-ES_tradnl"/>
        </w:rPr>
        <w:t xml:space="preserve">, </w:t>
      </w:r>
      <w:r w:rsidR="00201F4F" w:rsidRPr="009333D1">
        <w:rPr>
          <w:lang w:val="es-ES_tradnl"/>
        </w:rPr>
        <w:t>han</w:t>
      </w:r>
      <w:r>
        <w:rPr>
          <w:lang w:val="es-ES_tradnl"/>
        </w:rPr>
        <w:t xml:space="preserve"> </w:t>
      </w:r>
      <w:r w:rsidRPr="009333D1">
        <w:rPr>
          <w:lang w:val="es-ES_tradnl"/>
        </w:rPr>
        <w:t>_estado_</w:t>
      </w:r>
    </w:p>
    <w:p w:rsidR="00BA41F6" w:rsidRPr="009333D1" w:rsidRDefault="00BA41F6" w:rsidP="00201F4F">
      <w:pPr>
        <w:rPr>
          <w:lang w:val="es-ES_tradnl"/>
        </w:rPr>
      </w:pPr>
    </w:p>
    <w:p w:rsidR="00756180" w:rsidRDefault="00756180" w:rsidP="00201F4F">
      <w:pPr>
        <w:rPr>
          <w:lang w:val="es-ES_tradnl"/>
        </w:rPr>
      </w:pPr>
      <w:r>
        <w:rPr>
          <w:lang w:val="es-ES_tradnl"/>
        </w:rPr>
        <w:t xml:space="preserve">Infinitiv: </w:t>
      </w:r>
      <w:r w:rsidR="00201F4F" w:rsidRPr="009333D1">
        <w:rPr>
          <w:lang w:val="es-ES_tradnl"/>
        </w:rPr>
        <w:t>hacer</w:t>
      </w:r>
      <w:r>
        <w:rPr>
          <w:lang w:val="es-ES_tradnl"/>
        </w:rPr>
        <w:t xml:space="preserve"> - </w:t>
      </w:r>
      <w:r w:rsidR="00201F4F" w:rsidRPr="009333D1">
        <w:rPr>
          <w:lang w:val="es-ES_tradnl"/>
        </w:rPr>
        <w:t>å gjere</w:t>
      </w:r>
    </w:p>
    <w:p w:rsidR="00756180" w:rsidRDefault="00756180" w:rsidP="00201F4F">
      <w:pPr>
        <w:rPr>
          <w:lang w:val="es-ES_tradnl"/>
        </w:rPr>
      </w:pPr>
      <w:r>
        <w:rPr>
          <w:lang w:val="es-ES_tradnl"/>
        </w:rPr>
        <w:t xml:space="preserve">Presens: </w:t>
      </w:r>
      <w:r w:rsidR="00201F4F" w:rsidRPr="009333D1">
        <w:rPr>
          <w:lang w:val="es-ES_tradnl"/>
        </w:rPr>
        <w:t>hago</w:t>
      </w:r>
      <w:r>
        <w:rPr>
          <w:lang w:val="es-ES_tradnl"/>
        </w:rPr>
        <w:t xml:space="preserve">, </w:t>
      </w:r>
      <w:r w:rsidR="00201F4F" w:rsidRPr="009333D1">
        <w:rPr>
          <w:lang w:val="es-ES_tradnl"/>
        </w:rPr>
        <w:t>haces</w:t>
      </w:r>
      <w:r>
        <w:rPr>
          <w:lang w:val="es-ES_tradnl"/>
        </w:rPr>
        <w:t xml:space="preserve">, </w:t>
      </w:r>
      <w:r w:rsidR="00201F4F" w:rsidRPr="009333D1">
        <w:rPr>
          <w:lang w:val="es-ES_tradnl"/>
        </w:rPr>
        <w:t>hace</w:t>
      </w:r>
      <w:r>
        <w:rPr>
          <w:lang w:val="es-ES_tradnl"/>
        </w:rPr>
        <w:t xml:space="preserve">, </w:t>
      </w:r>
      <w:r w:rsidR="00201F4F" w:rsidRPr="009333D1">
        <w:rPr>
          <w:lang w:val="es-ES_tradnl"/>
        </w:rPr>
        <w:t>hacemos</w:t>
      </w:r>
      <w:r>
        <w:rPr>
          <w:lang w:val="es-ES_tradnl"/>
        </w:rPr>
        <w:t xml:space="preserve">, </w:t>
      </w:r>
      <w:r w:rsidR="00201F4F" w:rsidRPr="009333D1">
        <w:rPr>
          <w:lang w:val="es-ES_tradnl"/>
        </w:rPr>
        <w:t>hacéis</w:t>
      </w:r>
      <w:r>
        <w:rPr>
          <w:lang w:val="es-ES_tradnl"/>
        </w:rPr>
        <w:t xml:space="preserve">, </w:t>
      </w:r>
      <w:r w:rsidR="00201F4F" w:rsidRPr="009333D1">
        <w:rPr>
          <w:lang w:val="es-ES_tradnl"/>
        </w:rPr>
        <w:t>hacen</w:t>
      </w:r>
    </w:p>
    <w:p w:rsidR="00756180" w:rsidRDefault="00756180" w:rsidP="00756180">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hacer_</w:t>
      </w:r>
      <w:r>
        <w:rPr>
          <w:lang w:val="es-ES_tradnl"/>
        </w:rPr>
        <w:t xml:space="preserve">, </w:t>
      </w:r>
      <w:r w:rsidR="00201F4F" w:rsidRPr="009333D1">
        <w:rPr>
          <w:lang w:val="es-ES_tradnl"/>
        </w:rPr>
        <w:t>vas</w:t>
      </w:r>
      <w:r>
        <w:rPr>
          <w:lang w:val="es-ES_tradnl"/>
        </w:rPr>
        <w:t xml:space="preserve"> </w:t>
      </w:r>
      <w:r w:rsidRPr="009333D1">
        <w:rPr>
          <w:lang w:val="es-ES_tradnl"/>
        </w:rPr>
        <w:t>_a hacer_</w:t>
      </w:r>
      <w:r>
        <w:rPr>
          <w:lang w:val="es-ES_tradnl"/>
        </w:rPr>
        <w:t xml:space="preserve">, </w:t>
      </w:r>
      <w:r w:rsidR="00201F4F" w:rsidRPr="009333D1">
        <w:rPr>
          <w:lang w:val="es-ES_tradnl"/>
        </w:rPr>
        <w:t>va _a hacer_</w:t>
      </w:r>
      <w:r>
        <w:rPr>
          <w:lang w:val="es-ES_tradnl"/>
        </w:rPr>
        <w:t xml:space="preserve">, </w:t>
      </w:r>
      <w:r w:rsidR="00201F4F" w:rsidRPr="009333D1">
        <w:rPr>
          <w:lang w:val="es-ES_tradnl"/>
        </w:rPr>
        <w:t>vamos</w:t>
      </w:r>
      <w:r>
        <w:rPr>
          <w:lang w:val="es-ES_tradnl"/>
        </w:rPr>
        <w:t xml:space="preserve"> </w:t>
      </w:r>
      <w:r w:rsidRPr="009333D1">
        <w:rPr>
          <w:lang w:val="es-ES_tradnl"/>
        </w:rPr>
        <w:t>_a hacer_</w:t>
      </w:r>
      <w:r>
        <w:rPr>
          <w:lang w:val="es-ES_tradnl"/>
        </w:rPr>
        <w:t xml:space="preserve">, </w:t>
      </w:r>
      <w:r w:rsidR="00201F4F" w:rsidRPr="009333D1">
        <w:rPr>
          <w:lang w:val="es-ES_tradnl"/>
        </w:rPr>
        <w:t>vais</w:t>
      </w:r>
      <w:r>
        <w:rPr>
          <w:lang w:val="es-ES_tradnl"/>
        </w:rPr>
        <w:t xml:space="preserve"> </w:t>
      </w:r>
      <w:r w:rsidRPr="009333D1">
        <w:rPr>
          <w:lang w:val="es-ES_tradnl"/>
        </w:rPr>
        <w:t>_a hacer_</w:t>
      </w:r>
      <w:r>
        <w:rPr>
          <w:lang w:val="es-ES_tradnl"/>
        </w:rPr>
        <w:t xml:space="preserve">, </w:t>
      </w:r>
      <w:r w:rsidR="00201F4F" w:rsidRPr="009333D1">
        <w:rPr>
          <w:lang w:val="es-ES_tradnl"/>
        </w:rPr>
        <w:t>van</w:t>
      </w:r>
      <w:r>
        <w:rPr>
          <w:lang w:val="es-ES_tradnl"/>
        </w:rPr>
        <w:t xml:space="preserve"> </w:t>
      </w:r>
      <w:r w:rsidRPr="009333D1">
        <w:rPr>
          <w:lang w:val="es-ES_tradnl"/>
        </w:rPr>
        <w:t>_a hacer_</w:t>
      </w:r>
    </w:p>
    <w:p w:rsidR="00201F4F" w:rsidRPr="009333D1" w:rsidRDefault="00756180" w:rsidP="00756180">
      <w:pPr>
        <w:ind w:left="374" w:hanging="374"/>
        <w:rPr>
          <w:lang w:val="es-ES_tradnl"/>
        </w:rPr>
      </w:pPr>
      <w:r>
        <w:rPr>
          <w:lang w:val="es-ES_tradnl"/>
        </w:rPr>
        <w:lastRenderedPageBreak/>
        <w:t xml:space="preserve">Presens perfektum: </w:t>
      </w:r>
      <w:r w:rsidR="00201F4F" w:rsidRPr="009333D1">
        <w:rPr>
          <w:lang w:val="es-ES_tradnl"/>
        </w:rPr>
        <w:t>he</w:t>
      </w:r>
      <w:r>
        <w:rPr>
          <w:lang w:val="es-ES_tradnl"/>
        </w:rPr>
        <w:t xml:space="preserve"> </w:t>
      </w:r>
      <w:r w:rsidRPr="009333D1">
        <w:rPr>
          <w:lang w:val="es-ES_tradnl"/>
        </w:rPr>
        <w:t>_hecho_</w:t>
      </w:r>
      <w:r>
        <w:rPr>
          <w:lang w:val="es-ES_tradnl"/>
        </w:rPr>
        <w:t xml:space="preserve">, </w:t>
      </w:r>
      <w:r w:rsidR="00201F4F" w:rsidRPr="009333D1">
        <w:rPr>
          <w:lang w:val="es-ES_tradnl"/>
        </w:rPr>
        <w:t>has</w:t>
      </w:r>
      <w:r>
        <w:rPr>
          <w:lang w:val="es-ES_tradnl"/>
        </w:rPr>
        <w:t xml:space="preserve"> </w:t>
      </w:r>
      <w:r w:rsidRPr="009333D1">
        <w:rPr>
          <w:lang w:val="es-ES_tradnl"/>
        </w:rPr>
        <w:t>_hecho_</w:t>
      </w:r>
      <w:r>
        <w:rPr>
          <w:lang w:val="es-ES_tradnl"/>
        </w:rPr>
        <w:t xml:space="preserve">, </w:t>
      </w:r>
      <w:r w:rsidR="00201F4F" w:rsidRPr="009333D1">
        <w:rPr>
          <w:lang w:val="es-ES_tradnl"/>
        </w:rPr>
        <w:t>ha _hecho_</w:t>
      </w:r>
      <w:r>
        <w:rPr>
          <w:lang w:val="es-ES_tradnl"/>
        </w:rPr>
        <w:t xml:space="preserve">, </w:t>
      </w:r>
      <w:r w:rsidR="00201F4F" w:rsidRPr="009333D1">
        <w:rPr>
          <w:lang w:val="es-ES_tradnl"/>
        </w:rPr>
        <w:t>hemos</w:t>
      </w:r>
      <w:r>
        <w:rPr>
          <w:lang w:val="es-ES_tradnl"/>
        </w:rPr>
        <w:t xml:space="preserve"> </w:t>
      </w:r>
      <w:r w:rsidRPr="009333D1">
        <w:rPr>
          <w:lang w:val="es-ES_tradnl"/>
        </w:rPr>
        <w:t>_hecho_</w:t>
      </w:r>
      <w:r>
        <w:rPr>
          <w:lang w:val="es-ES_tradnl"/>
        </w:rPr>
        <w:t xml:space="preserve">, </w:t>
      </w:r>
      <w:r w:rsidR="00201F4F" w:rsidRPr="009333D1">
        <w:rPr>
          <w:lang w:val="es-ES_tradnl"/>
        </w:rPr>
        <w:t>habéis</w:t>
      </w:r>
      <w:r>
        <w:rPr>
          <w:lang w:val="es-ES_tradnl"/>
        </w:rPr>
        <w:t xml:space="preserve"> </w:t>
      </w:r>
      <w:r w:rsidRPr="009333D1">
        <w:rPr>
          <w:lang w:val="es-ES_tradnl"/>
        </w:rPr>
        <w:t>_hecho_</w:t>
      </w:r>
      <w:r>
        <w:rPr>
          <w:lang w:val="es-ES_tradnl"/>
        </w:rPr>
        <w:t xml:space="preserve">, </w:t>
      </w:r>
      <w:r w:rsidR="00201F4F" w:rsidRPr="009333D1">
        <w:rPr>
          <w:lang w:val="es-ES_tradnl"/>
        </w:rPr>
        <w:t>han</w:t>
      </w:r>
      <w:r>
        <w:rPr>
          <w:lang w:val="es-ES_tradnl"/>
        </w:rPr>
        <w:t xml:space="preserve"> </w:t>
      </w:r>
      <w:r w:rsidRPr="009333D1">
        <w:rPr>
          <w:lang w:val="es-ES_tradnl"/>
        </w:rPr>
        <w:t>_hecho_</w:t>
      </w:r>
    </w:p>
    <w:p w:rsidR="00756180" w:rsidRDefault="00756180" w:rsidP="00201F4F">
      <w:pPr>
        <w:rPr>
          <w:lang w:val="es-ES_tradnl"/>
        </w:rPr>
      </w:pPr>
    </w:p>
    <w:p w:rsidR="00201F4F" w:rsidRPr="009333D1" w:rsidRDefault="00756180" w:rsidP="00201F4F">
      <w:pPr>
        <w:rPr>
          <w:lang w:val="es-ES_tradnl"/>
        </w:rPr>
      </w:pPr>
      <w:r>
        <w:rPr>
          <w:lang w:val="es-ES_tradnl"/>
        </w:rPr>
        <w:t xml:space="preserve">--- </w:t>
      </w:r>
      <w:r w:rsidR="00201F4F" w:rsidRPr="009333D1">
        <w:rPr>
          <w:lang w:val="es-ES_tradnl"/>
        </w:rPr>
        <w:t>125</w:t>
      </w:r>
      <w:r>
        <w:rPr>
          <w:lang w:val="es-ES_tradnl"/>
        </w:rPr>
        <w:t xml:space="preserve"> til 144</w:t>
      </w:r>
    </w:p>
    <w:p w:rsidR="0025500F" w:rsidRDefault="0025500F" w:rsidP="00201F4F">
      <w:pPr>
        <w:rPr>
          <w:lang w:val="es-ES_tradnl"/>
        </w:rPr>
      </w:pPr>
      <w:r>
        <w:rPr>
          <w:lang w:val="es-ES_tradnl"/>
        </w:rPr>
        <w:t xml:space="preserve">Infinitiv: </w:t>
      </w:r>
      <w:r w:rsidR="00201F4F" w:rsidRPr="009333D1">
        <w:rPr>
          <w:lang w:val="es-ES_tradnl"/>
        </w:rPr>
        <w:t>ir</w:t>
      </w:r>
      <w:r>
        <w:rPr>
          <w:lang w:val="es-ES_tradnl"/>
        </w:rPr>
        <w:t xml:space="preserve"> - </w:t>
      </w:r>
      <w:r w:rsidR="00201F4F" w:rsidRPr="009333D1">
        <w:rPr>
          <w:lang w:val="es-ES_tradnl"/>
        </w:rPr>
        <w:t>å gå, dra, reise</w:t>
      </w:r>
    </w:p>
    <w:p w:rsidR="0025500F" w:rsidRDefault="0025500F" w:rsidP="00201F4F">
      <w:pPr>
        <w:rPr>
          <w:lang w:val="es-ES_tradnl"/>
        </w:rPr>
      </w:pPr>
      <w:r>
        <w:rPr>
          <w:lang w:val="es-ES_tradnl"/>
        </w:rPr>
        <w:t xml:space="preserve">Presens: </w:t>
      </w:r>
      <w:r w:rsidR="00201F4F" w:rsidRPr="009333D1">
        <w:rPr>
          <w:lang w:val="es-ES_tradnl"/>
        </w:rPr>
        <w:t>voy</w:t>
      </w:r>
      <w:r>
        <w:rPr>
          <w:lang w:val="es-ES_tradnl"/>
        </w:rPr>
        <w:t xml:space="preserve">, </w:t>
      </w:r>
      <w:r w:rsidR="00201F4F" w:rsidRPr="009333D1">
        <w:rPr>
          <w:lang w:val="es-ES_tradnl"/>
        </w:rPr>
        <w:t>vas</w:t>
      </w:r>
      <w:r>
        <w:rPr>
          <w:lang w:val="es-ES_tradnl"/>
        </w:rPr>
        <w:t xml:space="preserve">, </w:t>
      </w:r>
      <w:r w:rsidR="00201F4F" w:rsidRPr="009333D1">
        <w:rPr>
          <w:lang w:val="es-ES_tradnl"/>
        </w:rPr>
        <w:t>va</w:t>
      </w:r>
      <w:r>
        <w:rPr>
          <w:lang w:val="es-ES_tradnl"/>
        </w:rPr>
        <w:t xml:space="preserve">, </w:t>
      </w:r>
      <w:r w:rsidR="00201F4F" w:rsidRPr="009333D1">
        <w:rPr>
          <w:lang w:val="es-ES_tradnl"/>
        </w:rPr>
        <w:t>vamos</w:t>
      </w:r>
      <w:r>
        <w:rPr>
          <w:lang w:val="es-ES_tradnl"/>
        </w:rPr>
        <w:t xml:space="preserve">, </w:t>
      </w:r>
      <w:r w:rsidR="00201F4F" w:rsidRPr="009333D1">
        <w:rPr>
          <w:lang w:val="es-ES_tradnl"/>
        </w:rPr>
        <w:t>vais</w:t>
      </w:r>
      <w:r>
        <w:rPr>
          <w:lang w:val="es-ES_tradnl"/>
        </w:rPr>
        <w:t xml:space="preserve">, </w:t>
      </w:r>
      <w:r w:rsidR="00201F4F" w:rsidRPr="009333D1">
        <w:rPr>
          <w:lang w:val="es-ES_tradnl"/>
        </w:rPr>
        <w:t>van</w:t>
      </w:r>
    </w:p>
    <w:p w:rsidR="0025500F" w:rsidRDefault="0025500F" w:rsidP="0025500F">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ir_</w:t>
      </w:r>
      <w:r>
        <w:rPr>
          <w:lang w:val="es-ES_tradnl"/>
        </w:rPr>
        <w:t xml:space="preserve">, </w:t>
      </w:r>
      <w:r w:rsidR="00201F4F" w:rsidRPr="009333D1">
        <w:rPr>
          <w:lang w:val="es-ES_tradnl"/>
        </w:rPr>
        <w:t>vas</w:t>
      </w:r>
      <w:r>
        <w:rPr>
          <w:lang w:val="es-ES_tradnl"/>
        </w:rPr>
        <w:t xml:space="preserve"> </w:t>
      </w:r>
      <w:r w:rsidRPr="009333D1">
        <w:rPr>
          <w:lang w:val="es-ES_tradnl"/>
        </w:rPr>
        <w:t>_a ir_</w:t>
      </w:r>
      <w:r>
        <w:rPr>
          <w:lang w:val="es-ES_tradnl"/>
        </w:rPr>
        <w:t xml:space="preserve">, </w:t>
      </w:r>
      <w:r w:rsidR="00201F4F" w:rsidRPr="009333D1">
        <w:rPr>
          <w:lang w:val="es-ES_tradnl"/>
        </w:rPr>
        <w:t>va _a ir_</w:t>
      </w:r>
      <w:r>
        <w:rPr>
          <w:lang w:val="es-ES_tradnl"/>
        </w:rPr>
        <w:t xml:space="preserve">, </w:t>
      </w:r>
      <w:r w:rsidR="00201F4F" w:rsidRPr="009333D1">
        <w:rPr>
          <w:lang w:val="es-ES_tradnl"/>
        </w:rPr>
        <w:t>vamos</w:t>
      </w:r>
      <w:r>
        <w:rPr>
          <w:lang w:val="es-ES_tradnl"/>
        </w:rPr>
        <w:t xml:space="preserve"> </w:t>
      </w:r>
      <w:r w:rsidRPr="009333D1">
        <w:rPr>
          <w:lang w:val="es-ES_tradnl"/>
        </w:rPr>
        <w:t>_a ir_</w:t>
      </w:r>
      <w:r>
        <w:rPr>
          <w:lang w:val="es-ES_tradnl"/>
        </w:rPr>
        <w:t xml:space="preserve">, </w:t>
      </w:r>
      <w:r w:rsidR="00201F4F" w:rsidRPr="009333D1">
        <w:rPr>
          <w:lang w:val="es-ES_tradnl"/>
        </w:rPr>
        <w:t>vais</w:t>
      </w:r>
      <w:r>
        <w:rPr>
          <w:lang w:val="es-ES_tradnl"/>
        </w:rPr>
        <w:t xml:space="preserve"> </w:t>
      </w:r>
      <w:r w:rsidRPr="009333D1">
        <w:rPr>
          <w:lang w:val="es-ES_tradnl"/>
        </w:rPr>
        <w:t>_a ir_</w:t>
      </w:r>
      <w:r>
        <w:rPr>
          <w:lang w:val="es-ES_tradnl"/>
        </w:rPr>
        <w:t xml:space="preserve">, </w:t>
      </w:r>
      <w:r w:rsidR="00201F4F" w:rsidRPr="009333D1">
        <w:rPr>
          <w:lang w:val="es-ES_tradnl"/>
        </w:rPr>
        <w:t>van</w:t>
      </w:r>
      <w:r>
        <w:rPr>
          <w:lang w:val="es-ES_tradnl"/>
        </w:rPr>
        <w:t xml:space="preserve"> </w:t>
      </w:r>
      <w:r w:rsidRPr="009333D1">
        <w:rPr>
          <w:lang w:val="es-ES_tradnl"/>
        </w:rPr>
        <w:t>_a ir_</w:t>
      </w:r>
    </w:p>
    <w:p w:rsidR="00201F4F" w:rsidRPr="009333D1" w:rsidRDefault="0025500F" w:rsidP="0025500F">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_ido_</w:t>
      </w:r>
      <w:r>
        <w:rPr>
          <w:lang w:val="es-ES_tradnl"/>
        </w:rPr>
        <w:t xml:space="preserve">, </w:t>
      </w:r>
      <w:r w:rsidR="00201F4F" w:rsidRPr="009333D1">
        <w:rPr>
          <w:lang w:val="es-ES_tradnl"/>
        </w:rPr>
        <w:t>has</w:t>
      </w:r>
      <w:r>
        <w:rPr>
          <w:lang w:val="es-ES_tradnl"/>
        </w:rPr>
        <w:t xml:space="preserve"> </w:t>
      </w:r>
      <w:r w:rsidRPr="009333D1">
        <w:rPr>
          <w:lang w:val="es-ES_tradnl"/>
        </w:rPr>
        <w:t>_ido_</w:t>
      </w:r>
      <w:r>
        <w:rPr>
          <w:lang w:val="es-ES_tradnl"/>
        </w:rPr>
        <w:t xml:space="preserve">, </w:t>
      </w:r>
      <w:r w:rsidR="00201F4F" w:rsidRPr="009333D1">
        <w:rPr>
          <w:lang w:val="es-ES_tradnl"/>
        </w:rPr>
        <w:t>ha _ido_</w:t>
      </w:r>
      <w:r>
        <w:rPr>
          <w:lang w:val="es-ES_tradnl"/>
        </w:rPr>
        <w:t xml:space="preserve">, </w:t>
      </w:r>
      <w:r w:rsidR="00201F4F" w:rsidRPr="009333D1">
        <w:rPr>
          <w:lang w:val="es-ES_tradnl"/>
        </w:rPr>
        <w:t>hemos</w:t>
      </w:r>
      <w:r>
        <w:rPr>
          <w:lang w:val="es-ES_tradnl"/>
        </w:rPr>
        <w:t xml:space="preserve"> </w:t>
      </w:r>
      <w:r w:rsidRPr="009333D1">
        <w:rPr>
          <w:lang w:val="es-ES_tradnl"/>
        </w:rPr>
        <w:t>_ido_</w:t>
      </w:r>
      <w:r>
        <w:rPr>
          <w:lang w:val="es-ES_tradnl"/>
        </w:rPr>
        <w:t xml:space="preserve">, </w:t>
      </w:r>
      <w:r w:rsidR="00201F4F" w:rsidRPr="009333D1">
        <w:rPr>
          <w:lang w:val="es-ES_tradnl"/>
        </w:rPr>
        <w:t>habéis</w:t>
      </w:r>
      <w:r>
        <w:rPr>
          <w:lang w:val="es-ES_tradnl"/>
        </w:rPr>
        <w:t xml:space="preserve"> </w:t>
      </w:r>
      <w:r w:rsidRPr="009333D1">
        <w:rPr>
          <w:lang w:val="es-ES_tradnl"/>
        </w:rPr>
        <w:t>_ido_</w:t>
      </w:r>
      <w:r>
        <w:rPr>
          <w:lang w:val="es-ES_tradnl"/>
        </w:rPr>
        <w:t xml:space="preserve">, </w:t>
      </w:r>
      <w:r w:rsidR="00201F4F" w:rsidRPr="009333D1">
        <w:rPr>
          <w:lang w:val="es-ES_tradnl"/>
        </w:rPr>
        <w:t>han</w:t>
      </w:r>
      <w:r>
        <w:rPr>
          <w:lang w:val="es-ES_tradnl"/>
        </w:rPr>
        <w:t xml:space="preserve"> </w:t>
      </w:r>
      <w:r w:rsidRPr="009333D1">
        <w:rPr>
          <w:lang w:val="es-ES_tradnl"/>
        </w:rPr>
        <w:t>_ido_</w:t>
      </w:r>
    </w:p>
    <w:p w:rsidR="0025500F" w:rsidRDefault="0025500F" w:rsidP="00201F4F">
      <w:pPr>
        <w:rPr>
          <w:lang w:val="es-ES_tradnl"/>
        </w:rPr>
      </w:pPr>
    </w:p>
    <w:p w:rsidR="0025500F" w:rsidRPr="0025500F" w:rsidRDefault="0025500F" w:rsidP="00201F4F">
      <w:r w:rsidRPr="0025500F">
        <w:t xml:space="preserve">Infinitiv: </w:t>
      </w:r>
      <w:r w:rsidR="00201F4F" w:rsidRPr="0025500F">
        <w:t>oír</w:t>
      </w:r>
      <w:r w:rsidRPr="0025500F">
        <w:t xml:space="preserve"> - </w:t>
      </w:r>
      <w:r w:rsidR="00201F4F" w:rsidRPr="0025500F">
        <w:t>å høyre</w:t>
      </w:r>
    </w:p>
    <w:p w:rsidR="0025500F" w:rsidRPr="0025500F" w:rsidRDefault="0025500F" w:rsidP="00201F4F">
      <w:r w:rsidRPr="0025500F">
        <w:t xml:space="preserve">Presens: </w:t>
      </w:r>
      <w:r w:rsidR="00201F4F" w:rsidRPr="0025500F">
        <w:t>oigo</w:t>
      </w:r>
      <w:r w:rsidRPr="0025500F">
        <w:t xml:space="preserve">, </w:t>
      </w:r>
      <w:r w:rsidR="00201F4F" w:rsidRPr="0025500F">
        <w:t>oyes</w:t>
      </w:r>
      <w:r w:rsidRPr="0025500F">
        <w:t xml:space="preserve">, </w:t>
      </w:r>
      <w:r w:rsidR="00201F4F" w:rsidRPr="0025500F">
        <w:t>oye</w:t>
      </w:r>
      <w:r w:rsidRPr="0025500F">
        <w:t xml:space="preserve">, </w:t>
      </w:r>
      <w:r w:rsidR="00201F4F" w:rsidRPr="0025500F">
        <w:t>oímos</w:t>
      </w:r>
      <w:r w:rsidRPr="0025500F">
        <w:t xml:space="preserve">, </w:t>
      </w:r>
      <w:r w:rsidR="00201F4F" w:rsidRPr="0025500F">
        <w:t>oís</w:t>
      </w:r>
      <w:r w:rsidRPr="0025500F">
        <w:t xml:space="preserve">, </w:t>
      </w:r>
      <w:r w:rsidR="00201F4F" w:rsidRPr="0025500F">
        <w:t>oyen</w:t>
      </w:r>
    </w:p>
    <w:p w:rsidR="007C2069" w:rsidRDefault="0025500F" w:rsidP="007C2069">
      <w:pPr>
        <w:ind w:left="374" w:hanging="374"/>
        <w:rPr>
          <w:lang w:val="es-ES_tradnl"/>
        </w:rPr>
      </w:pPr>
      <w:r w:rsidRPr="007C2069">
        <w:rPr>
          <w:lang w:val="es-ES_tradnl"/>
        </w:rPr>
        <w:t xml:space="preserve">Framtid: </w:t>
      </w:r>
      <w:r w:rsidR="00201F4F" w:rsidRPr="009333D1">
        <w:rPr>
          <w:lang w:val="es-ES_tradnl"/>
        </w:rPr>
        <w:t>voy</w:t>
      </w:r>
      <w:r w:rsidR="007C2069">
        <w:rPr>
          <w:lang w:val="es-ES_tradnl"/>
        </w:rPr>
        <w:t xml:space="preserve"> </w:t>
      </w:r>
      <w:r w:rsidR="007C2069" w:rsidRPr="009333D1">
        <w:rPr>
          <w:lang w:val="es-ES_tradnl"/>
        </w:rPr>
        <w:t>_a oír_</w:t>
      </w:r>
      <w:r w:rsidR="007C2069">
        <w:rPr>
          <w:lang w:val="es-ES_tradnl"/>
        </w:rPr>
        <w:t xml:space="preserve">, </w:t>
      </w:r>
      <w:r w:rsidR="00201F4F" w:rsidRPr="009333D1">
        <w:rPr>
          <w:lang w:val="es-ES_tradnl"/>
        </w:rPr>
        <w:t>vas</w:t>
      </w:r>
      <w:r w:rsidR="007C2069">
        <w:rPr>
          <w:lang w:val="es-ES_tradnl"/>
        </w:rPr>
        <w:t xml:space="preserve"> </w:t>
      </w:r>
      <w:r w:rsidR="007C2069" w:rsidRPr="009333D1">
        <w:rPr>
          <w:lang w:val="es-ES_tradnl"/>
        </w:rPr>
        <w:t>_a oír_</w:t>
      </w:r>
      <w:r w:rsidR="007C2069">
        <w:rPr>
          <w:lang w:val="es-ES_tradnl"/>
        </w:rPr>
        <w:t xml:space="preserve">, </w:t>
      </w:r>
      <w:r w:rsidR="00201F4F" w:rsidRPr="009333D1">
        <w:rPr>
          <w:lang w:val="es-ES_tradnl"/>
        </w:rPr>
        <w:t xml:space="preserve">va </w:t>
      </w:r>
      <w:r w:rsidR="007C2069" w:rsidRPr="009333D1">
        <w:rPr>
          <w:lang w:val="es-ES_tradnl"/>
        </w:rPr>
        <w:t>_a oír_</w:t>
      </w:r>
      <w:r w:rsidR="007C2069">
        <w:rPr>
          <w:lang w:val="es-ES_tradnl"/>
        </w:rPr>
        <w:t xml:space="preserve">, </w:t>
      </w:r>
      <w:r w:rsidR="00201F4F" w:rsidRPr="009333D1">
        <w:rPr>
          <w:lang w:val="es-ES_tradnl"/>
        </w:rPr>
        <w:t>vamos</w:t>
      </w:r>
      <w:r w:rsidR="007C2069">
        <w:rPr>
          <w:lang w:val="es-ES_tradnl"/>
        </w:rPr>
        <w:t xml:space="preserve"> </w:t>
      </w:r>
      <w:r w:rsidR="007C2069" w:rsidRPr="009333D1">
        <w:rPr>
          <w:lang w:val="es-ES_tradnl"/>
        </w:rPr>
        <w:t>_a oír_</w:t>
      </w:r>
      <w:r w:rsidR="007C2069">
        <w:rPr>
          <w:lang w:val="es-ES_tradnl"/>
        </w:rPr>
        <w:t xml:space="preserve">, </w:t>
      </w:r>
      <w:r w:rsidR="00201F4F" w:rsidRPr="009333D1">
        <w:rPr>
          <w:lang w:val="es-ES_tradnl"/>
        </w:rPr>
        <w:t>vais</w:t>
      </w:r>
      <w:r w:rsidR="007C2069">
        <w:rPr>
          <w:lang w:val="es-ES_tradnl"/>
        </w:rPr>
        <w:t xml:space="preserve"> </w:t>
      </w:r>
      <w:r w:rsidR="007C2069" w:rsidRPr="009333D1">
        <w:rPr>
          <w:lang w:val="es-ES_tradnl"/>
        </w:rPr>
        <w:t>_a oír_</w:t>
      </w:r>
      <w:r w:rsidR="007C2069">
        <w:rPr>
          <w:lang w:val="es-ES_tradnl"/>
        </w:rPr>
        <w:t xml:space="preserve">, </w:t>
      </w:r>
      <w:r w:rsidR="00201F4F" w:rsidRPr="009333D1">
        <w:rPr>
          <w:lang w:val="es-ES_tradnl"/>
        </w:rPr>
        <w:t>van</w:t>
      </w:r>
      <w:r w:rsidR="007C2069">
        <w:rPr>
          <w:lang w:val="es-ES_tradnl"/>
        </w:rPr>
        <w:t xml:space="preserve"> </w:t>
      </w:r>
      <w:r w:rsidR="007C2069" w:rsidRPr="009333D1">
        <w:rPr>
          <w:lang w:val="es-ES_tradnl"/>
        </w:rPr>
        <w:t>_a oír_</w:t>
      </w:r>
    </w:p>
    <w:p w:rsidR="00201F4F" w:rsidRPr="009333D1" w:rsidRDefault="007C2069" w:rsidP="007C2069">
      <w:pPr>
        <w:ind w:left="374" w:hanging="374"/>
        <w:rPr>
          <w:lang w:val="es-ES_tradnl"/>
        </w:rPr>
      </w:pPr>
      <w:r w:rsidRPr="007C2069">
        <w:rPr>
          <w:lang w:val="es-ES_tradnl"/>
        </w:rPr>
        <w:t xml:space="preserve">Presens perfektum; </w:t>
      </w:r>
      <w:r w:rsidR="00201F4F" w:rsidRPr="007C2069">
        <w:rPr>
          <w:lang w:val="es-ES_tradnl"/>
        </w:rPr>
        <w:t>he</w:t>
      </w:r>
      <w:r w:rsidRPr="007C2069">
        <w:rPr>
          <w:lang w:val="es-ES_tradnl"/>
        </w:rPr>
        <w:t xml:space="preserve"> _oído_, </w:t>
      </w:r>
      <w:r w:rsidR="00201F4F" w:rsidRPr="007C2069">
        <w:rPr>
          <w:lang w:val="es-ES_tradnl"/>
        </w:rPr>
        <w:t>has</w:t>
      </w:r>
      <w:r w:rsidRPr="007C2069">
        <w:rPr>
          <w:lang w:val="es-ES_tradnl"/>
        </w:rPr>
        <w:t xml:space="preserve"> _oído_, </w:t>
      </w:r>
      <w:r w:rsidR="00201F4F" w:rsidRPr="009333D1">
        <w:rPr>
          <w:lang w:val="es-ES_tradnl"/>
        </w:rPr>
        <w:t>ha _oído_</w:t>
      </w:r>
      <w:r>
        <w:rPr>
          <w:lang w:val="es-ES_tradnl"/>
        </w:rPr>
        <w:t xml:space="preserve">, </w:t>
      </w:r>
      <w:r w:rsidR="00201F4F" w:rsidRPr="009333D1">
        <w:rPr>
          <w:lang w:val="es-ES_tradnl"/>
        </w:rPr>
        <w:t>hemos</w:t>
      </w:r>
      <w:r>
        <w:rPr>
          <w:lang w:val="es-ES_tradnl"/>
        </w:rPr>
        <w:t xml:space="preserve"> </w:t>
      </w:r>
      <w:r w:rsidRPr="009333D1">
        <w:rPr>
          <w:lang w:val="es-ES_tradnl"/>
        </w:rPr>
        <w:t>_oído_</w:t>
      </w:r>
      <w:r>
        <w:rPr>
          <w:lang w:val="es-ES_tradnl"/>
        </w:rPr>
        <w:t xml:space="preserve">, </w:t>
      </w:r>
      <w:r w:rsidR="00201F4F" w:rsidRPr="009333D1">
        <w:rPr>
          <w:lang w:val="es-ES_tradnl"/>
        </w:rPr>
        <w:t>habéis</w:t>
      </w:r>
      <w:r>
        <w:rPr>
          <w:lang w:val="es-ES_tradnl"/>
        </w:rPr>
        <w:t xml:space="preserve"> </w:t>
      </w:r>
      <w:r w:rsidRPr="009333D1">
        <w:rPr>
          <w:lang w:val="es-ES_tradnl"/>
        </w:rPr>
        <w:t>_oído_</w:t>
      </w:r>
      <w:r>
        <w:rPr>
          <w:lang w:val="es-ES_tradnl"/>
        </w:rPr>
        <w:t xml:space="preserve">, </w:t>
      </w:r>
      <w:r w:rsidR="00201F4F" w:rsidRPr="009333D1">
        <w:rPr>
          <w:lang w:val="es-ES_tradnl"/>
        </w:rPr>
        <w:t>han</w:t>
      </w:r>
      <w:r>
        <w:rPr>
          <w:lang w:val="es-ES_tradnl"/>
        </w:rPr>
        <w:t xml:space="preserve"> </w:t>
      </w:r>
      <w:r w:rsidRPr="009333D1">
        <w:rPr>
          <w:lang w:val="es-ES_tradnl"/>
        </w:rPr>
        <w:t>_oído_</w:t>
      </w:r>
    </w:p>
    <w:p w:rsidR="007C2069" w:rsidRDefault="007C2069" w:rsidP="00201F4F">
      <w:pPr>
        <w:rPr>
          <w:lang w:val="es-ES_tradnl"/>
        </w:rPr>
      </w:pPr>
    </w:p>
    <w:p w:rsidR="00EB74E9" w:rsidRDefault="00EB74E9" w:rsidP="00201F4F">
      <w:pPr>
        <w:rPr>
          <w:lang w:val="es-ES_tradnl"/>
        </w:rPr>
      </w:pPr>
      <w:r>
        <w:rPr>
          <w:lang w:val="es-ES_tradnl"/>
        </w:rPr>
        <w:t xml:space="preserve">Infinitiv: </w:t>
      </w:r>
      <w:r w:rsidR="00201F4F" w:rsidRPr="009333D1">
        <w:rPr>
          <w:lang w:val="es-ES_tradnl"/>
        </w:rPr>
        <w:t>poner</w:t>
      </w:r>
      <w:r>
        <w:rPr>
          <w:lang w:val="es-ES_tradnl"/>
        </w:rPr>
        <w:t xml:space="preserve"> - </w:t>
      </w:r>
      <w:r w:rsidR="00201F4F" w:rsidRPr="009333D1">
        <w:rPr>
          <w:lang w:val="es-ES_tradnl"/>
        </w:rPr>
        <w:t>å leggje, setje</w:t>
      </w:r>
    </w:p>
    <w:p w:rsidR="00EB74E9" w:rsidRDefault="00EB74E9" w:rsidP="00201F4F">
      <w:pPr>
        <w:rPr>
          <w:lang w:val="es-ES_tradnl"/>
        </w:rPr>
      </w:pPr>
      <w:r>
        <w:rPr>
          <w:lang w:val="es-ES_tradnl"/>
        </w:rPr>
        <w:t xml:space="preserve">Presens: </w:t>
      </w:r>
      <w:r w:rsidR="00201F4F" w:rsidRPr="009333D1">
        <w:rPr>
          <w:lang w:val="es-ES_tradnl"/>
        </w:rPr>
        <w:t>pongo</w:t>
      </w:r>
      <w:r>
        <w:rPr>
          <w:lang w:val="es-ES_tradnl"/>
        </w:rPr>
        <w:t xml:space="preserve">, </w:t>
      </w:r>
      <w:r w:rsidR="00201F4F" w:rsidRPr="009333D1">
        <w:rPr>
          <w:lang w:val="es-ES_tradnl"/>
        </w:rPr>
        <w:t>pones</w:t>
      </w:r>
      <w:r>
        <w:rPr>
          <w:lang w:val="es-ES_tradnl"/>
        </w:rPr>
        <w:t xml:space="preserve">, </w:t>
      </w:r>
      <w:r w:rsidR="00201F4F" w:rsidRPr="009333D1">
        <w:rPr>
          <w:lang w:val="es-ES_tradnl"/>
        </w:rPr>
        <w:t>pone</w:t>
      </w:r>
      <w:r>
        <w:rPr>
          <w:lang w:val="es-ES_tradnl"/>
        </w:rPr>
        <w:t xml:space="preserve">, </w:t>
      </w:r>
      <w:r w:rsidR="00201F4F" w:rsidRPr="009333D1">
        <w:rPr>
          <w:lang w:val="es-ES_tradnl"/>
        </w:rPr>
        <w:t>ponemos</w:t>
      </w:r>
      <w:r>
        <w:rPr>
          <w:lang w:val="es-ES_tradnl"/>
        </w:rPr>
        <w:t xml:space="preserve">, </w:t>
      </w:r>
      <w:r w:rsidR="00201F4F" w:rsidRPr="009333D1">
        <w:rPr>
          <w:lang w:val="es-ES_tradnl"/>
        </w:rPr>
        <w:t>ponéis</w:t>
      </w:r>
      <w:r>
        <w:rPr>
          <w:lang w:val="es-ES_tradnl"/>
        </w:rPr>
        <w:t xml:space="preserve">, </w:t>
      </w:r>
      <w:r w:rsidR="00201F4F" w:rsidRPr="009333D1">
        <w:rPr>
          <w:lang w:val="es-ES_tradnl"/>
        </w:rPr>
        <w:t>ponen</w:t>
      </w:r>
    </w:p>
    <w:p w:rsidR="00EB74E9" w:rsidRDefault="00EB74E9" w:rsidP="00EB74E9">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poner_</w:t>
      </w:r>
      <w:r>
        <w:rPr>
          <w:lang w:val="es-ES_tradnl"/>
        </w:rPr>
        <w:t xml:space="preserve">, </w:t>
      </w:r>
      <w:r w:rsidR="00201F4F" w:rsidRPr="009333D1">
        <w:rPr>
          <w:lang w:val="es-ES_tradnl"/>
        </w:rPr>
        <w:t>vas</w:t>
      </w:r>
      <w:r>
        <w:rPr>
          <w:lang w:val="es-ES_tradnl"/>
        </w:rPr>
        <w:t xml:space="preserve"> </w:t>
      </w:r>
      <w:r w:rsidRPr="009333D1">
        <w:rPr>
          <w:lang w:val="es-ES_tradnl"/>
        </w:rPr>
        <w:t>_a poner_</w:t>
      </w:r>
      <w:r>
        <w:rPr>
          <w:lang w:val="es-ES_tradnl"/>
        </w:rPr>
        <w:t xml:space="preserve">, </w:t>
      </w:r>
      <w:r w:rsidR="00201F4F" w:rsidRPr="009333D1">
        <w:rPr>
          <w:lang w:val="es-ES_tradnl"/>
        </w:rPr>
        <w:t>va _a poner_</w:t>
      </w:r>
      <w:r>
        <w:rPr>
          <w:lang w:val="es-ES_tradnl"/>
        </w:rPr>
        <w:t xml:space="preserve">, </w:t>
      </w:r>
      <w:r w:rsidR="00201F4F" w:rsidRPr="009333D1">
        <w:rPr>
          <w:lang w:val="es-ES_tradnl"/>
        </w:rPr>
        <w:t>vamos</w:t>
      </w:r>
      <w:r>
        <w:rPr>
          <w:lang w:val="es-ES_tradnl"/>
        </w:rPr>
        <w:t xml:space="preserve"> </w:t>
      </w:r>
      <w:r w:rsidRPr="009333D1">
        <w:rPr>
          <w:lang w:val="es-ES_tradnl"/>
        </w:rPr>
        <w:t>_a poner_</w:t>
      </w:r>
      <w:r>
        <w:rPr>
          <w:lang w:val="es-ES_tradnl"/>
        </w:rPr>
        <w:t xml:space="preserve">, </w:t>
      </w:r>
      <w:r w:rsidR="00201F4F" w:rsidRPr="009333D1">
        <w:rPr>
          <w:lang w:val="es-ES_tradnl"/>
        </w:rPr>
        <w:t>vais</w:t>
      </w:r>
      <w:r>
        <w:rPr>
          <w:lang w:val="es-ES_tradnl"/>
        </w:rPr>
        <w:t xml:space="preserve"> </w:t>
      </w:r>
      <w:r w:rsidRPr="009333D1">
        <w:rPr>
          <w:lang w:val="es-ES_tradnl"/>
        </w:rPr>
        <w:t>_a poner_</w:t>
      </w:r>
      <w:r>
        <w:rPr>
          <w:lang w:val="es-ES_tradnl"/>
        </w:rPr>
        <w:t xml:space="preserve">, </w:t>
      </w:r>
      <w:r w:rsidR="00201F4F" w:rsidRPr="009333D1">
        <w:rPr>
          <w:lang w:val="es-ES_tradnl"/>
        </w:rPr>
        <w:t>van</w:t>
      </w:r>
      <w:r>
        <w:rPr>
          <w:lang w:val="es-ES_tradnl"/>
        </w:rPr>
        <w:t xml:space="preserve"> </w:t>
      </w:r>
      <w:r w:rsidRPr="009333D1">
        <w:rPr>
          <w:lang w:val="es-ES_tradnl"/>
        </w:rPr>
        <w:t>_a poner_</w:t>
      </w:r>
    </w:p>
    <w:p w:rsidR="00201F4F" w:rsidRPr="009333D1" w:rsidRDefault="00EB74E9" w:rsidP="00EB74E9">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_puesto_</w:t>
      </w:r>
      <w:r>
        <w:rPr>
          <w:lang w:val="es-ES_tradnl"/>
        </w:rPr>
        <w:t xml:space="preserve">, </w:t>
      </w:r>
      <w:r w:rsidR="00201F4F" w:rsidRPr="009333D1">
        <w:rPr>
          <w:lang w:val="es-ES_tradnl"/>
        </w:rPr>
        <w:t>has</w:t>
      </w:r>
      <w:r>
        <w:rPr>
          <w:lang w:val="es-ES_tradnl"/>
        </w:rPr>
        <w:t xml:space="preserve"> </w:t>
      </w:r>
      <w:r w:rsidRPr="009333D1">
        <w:rPr>
          <w:lang w:val="es-ES_tradnl"/>
        </w:rPr>
        <w:t>_puesto_</w:t>
      </w:r>
      <w:r>
        <w:rPr>
          <w:lang w:val="es-ES_tradnl"/>
        </w:rPr>
        <w:t xml:space="preserve">, </w:t>
      </w:r>
      <w:r w:rsidR="00201F4F" w:rsidRPr="009333D1">
        <w:rPr>
          <w:lang w:val="es-ES_tradnl"/>
        </w:rPr>
        <w:t>ha _puesto_</w:t>
      </w:r>
      <w:r>
        <w:rPr>
          <w:lang w:val="es-ES_tradnl"/>
        </w:rPr>
        <w:t xml:space="preserve">, </w:t>
      </w:r>
      <w:r w:rsidR="00201F4F" w:rsidRPr="009333D1">
        <w:rPr>
          <w:lang w:val="es-ES_tradnl"/>
        </w:rPr>
        <w:t>hemos</w:t>
      </w:r>
      <w:r>
        <w:rPr>
          <w:lang w:val="es-ES_tradnl"/>
        </w:rPr>
        <w:t xml:space="preserve"> </w:t>
      </w:r>
      <w:r w:rsidRPr="009333D1">
        <w:rPr>
          <w:lang w:val="es-ES_tradnl"/>
        </w:rPr>
        <w:t>_puesto_</w:t>
      </w:r>
      <w:r>
        <w:rPr>
          <w:lang w:val="es-ES_tradnl"/>
        </w:rPr>
        <w:t xml:space="preserve">, </w:t>
      </w:r>
      <w:r w:rsidR="00201F4F" w:rsidRPr="009333D1">
        <w:rPr>
          <w:lang w:val="es-ES_tradnl"/>
        </w:rPr>
        <w:t>habéis</w:t>
      </w:r>
      <w:r>
        <w:rPr>
          <w:lang w:val="es-ES_tradnl"/>
        </w:rPr>
        <w:t xml:space="preserve"> </w:t>
      </w:r>
      <w:r w:rsidRPr="009333D1">
        <w:rPr>
          <w:lang w:val="es-ES_tradnl"/>
        </w:rPr>
        <w:t>_puesto_</w:t>
      </w:r>
      <w:r>
        <w:rPr>
          <w:lang w:val="es-ES_tradnl"/>
        </w:rPr>
        <w:t xml:space="preserve">, </w:t>
      </w:r>
      <w:r w:rsidR="00201F4F" w:rsidRPr="009333D1">
        <w:rPr>
          <w:lang w:val="es-ES_tradnl"/>
        </w:rPr>
        <w:t>han</w:t>
      </w:r>
      <w:r>
        <w:rPr>
          <w:lang w:val="es-ES_tradnl"/>
        </w:rPr>
        <w:t xml:space="preserve"> </w:t>
      </w:r>
      <w:r w:rsidRPr="009333D1">
        <w:rPr>
          <w:lang w:val="es-ES_tradnl"/>
        </w:rPr>
        <w:t>_puesto_</w:t>
      </w:r>
    </w:p>
    <w:p w:rsidR="00EB74E9" w:rsidRDefault="00EB74E9" w:rsidP="00201F4F">
      <w:pPr>
        <w:rPr>
          <w:lang w:val="es-ES_tradnl"/>
        </w:rPr>
      </w:pPr>
    </w:p>
    <w:p w:rsidR="00EB74E9" w:rsidRDefault="00EB74E9" w:rsidP="00201F4F">
      <w:pPr>
        <w:rPr>
          <w:lang w:val="es-ES_tradnl"/>
        </w:rPr>
      </w:pPr>
      <w:r>
        <w:rPr>
          <w:lang w:val="es-ES_tradnl"/>
        </w:rPr>
        <w:t xml:space="preserve">Infinitiv: </w:t>
      </w:r>
      <w:r w:rsidR="00201F4F" w:rsidRPr="009333D1">
        <w:rPr>
          <w:lang w:val="es-ES_tradnl"/>
        </w:rPr>
        <w:t>querer</w:t>
      </w:r>
      <w:r>
        <w:rPr>
          <w:lang w:val="es-ES_tradnl"/>
        </w:rPr>
        <w:t xml:space="preserve"> - </w:t>
      </w:r>
      <w:r w:rsidR="00201F4F" w:rsidRPr="009333D1">
        <w:rPr>
          <w:lang w:val="es-ES_tradnl"/>
        </w:rPr>
        <w:t>å vilje, elske</w:t>
      </w:r>
    </w:p>
    <w:p w:rsidR="00EB74E9" w:rsidRDefault="00EB74E9" w:rsidP="00201F4F">
      <w:pPr>
        <w:rPr>
          <w:lang w:val="es-ES_tradnl"/>
        </w:rPr>
      </w:pPr>
      <w:r>
        <w:rPr>
          <w:lang w:val="es-ES_tradnl"/>
        </w:rPr>
        <w:t xml:space="preserve">Infinitiv: </w:t>
      </w:r>
      <w:r w:rsidR="00201F4F" w:rsidRPr="009333D1">
        <w:rPr>
          <w:lang w:val="es-ES_tradnl"/>
        </w:rPr>
        <w:t>quiero</w:t>
      </w:r>
      <w:r>
        <w:rPr>
          <w:lang w:val="es-ES_tradnl"/>
        </w:rPr>
        <w:t xml:space="preserve">, </w:t>
      </w:r>
      <w:r w:rsidR="00201F4F" w:rsidRPr="009333D1">
        <w:rPr>
          <w:lang w:val="es-ES_tradnl"/>
        </w:rPr>
        <w:t>quieres</w:t>
      </w:r>
      <w:r>
        <w:rPr>
          <w:lang w:val="es-ES_tradnl"/>
        </w:rPr>
        <w:t xml:space="preserve">, </w:t>
      </w:r>
      <w:r w:rsidR="00201F4F" w:rsidRPr="009333D1">
        <w:rPr>
          <w:lang w:val="es-ES_tradnl"/>
        </w:rPr>
        <w:t>quiere</w:t>
      </w:r>
      <w:r>
        <w:rPr>
          <w:lang w:val="es-ES_tradnl"/>
        </w:rPr>
        <w:t xml:space="preserve">, </w:t>
      </w:r>
      <w:r w:rsidR="00201F4F" w:rsidRPr="009333D1">
        <w:rPr>
          <w:lang w:val="es-ES_tradnl"/>
        </w:rPr>
        <w:t>queremos</w:t>
      </w:r>
      <w:r>
        <w:rPr>
          <w:lang w:val="es-ES_tradnl"/>
        </w:rPr>
        <w:t xml:space="preserve">, </w:t>
      </w:r>
      <w:r w:rsidR="00201F4F" w:rsidRPr="009333D1">
        <w:rPr>
          <w:lang w:val="es-ES_tradnl"/>
        </w:rPr>
        <w:t>queréis</w:t>
      </w:r>
      <w:r>
        <w:rPr>
          <w:lang w:val="es-ES_tradnl"/>
        </w:rPr>
        <w:t xml:space="preserve">, </w:t>
      </w:r>
      <w:r w:rsidR="00201F4F" w:rsidRPr="009333D1">
        <w:rPr>
          <w:lang w:val="es-ES_tradnl"/>
        </w:rPr>
        <w:t>quieren</w:t>
      </w:r>
    </w:p>
    <w:p w:rsidR="00EB74E9" w:rsidRDefault="00EB74E9" w:rsidP="00EB74E9">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querer_</w:t>
      </w:r>
      <w:r>
        <w:rPr>
          <w:lang w:val="es-ES_tradnl"/>
        </w:rPr>
        <w:t xml:space="preserve">, </w:t>
      </w:r>
      <w:r w:rsidR="00201F4F" w:rsidRPr="009333D1">
        <w:rPr>
          <w:lang w:val="es-ES_tradnl"/>
        </w:rPr>
        <w:t>vas</w:t>
      </w:r>
      <w:r>
        <w:rPr>
          <w:lang w:val="es-ES_tradnl"/>
        </w:rPr>
        <w:t xml:space="preserve"> </w:t>
      </w:r>
      <w:r w:rsidRPr="009333D1">
        <w:rPr>
          <w:lang w:val="es-ES_tradnl"/>
        </w:rPr>
        <w:t>_a querer_</w:t>
      </w:r>
      <w:r>
        <w:rPr>
          <w:lang w:val="es-ES_tradnl"/>
        </w:rPr>
        <w:t xml:space="preserve">, </w:t>
      </w:r>
      <w:r w:rsidR="00201F4F" w:rsidRPr="009333D1">
        <w:rPr>
          <w:lang w:val="es-ES_tradnl"/>
        </w:rPr>
        <w:t>va _a querer_</w:t>
      </w:r>
      <w:r>
        <w:rPr>
          <w:lang w:val="es-ES_tradnl"/>
        </w:rPr>
        <w:t xml:space="preserve">, </w:t>
      </w:r>
      <w:r w:rsidR="00201F4F" w:rsidRPr="009333D1">
        <w:rPr>
          <w:lang w:val="es-ES_tradnl"/>
        </w:rPr>
        <w:t>vamos</w:t>
      </w:r>
      <w:r>
        <w:rPr>
          <w:lang w:val="es-ES_tradnl"/>
        </w:rPr>
        <w:t xml:space="preserve"> </w:t>
      </w:r>
      <w:r w:rsidRPr="009333D1">
        <w:rPr>
          <w:lang w:val="es-ES_tradnl"/>
        </w:rPr>
        <w:t>_a querer_</w:t>
      </w:r>
      <w:r>
        <w:rPr>
          <w:lang w:val="es-ES_tradnl"/>
        </w:rPr>
        <w:t xml:space="preserve">, </w:t>
      </w:r>
      <w:r w:rsidR="00201F4F" w:rsidRPr="009333D1">
        <w:rPr>
          <w:lang w:val="es-ES_tradnl"/>
        </w:rPr>
        <w:t>vais</w:t>
      </w:r>
      <w:r>
        <w:rPr>
          <w:lang w:val="es-ES_tradnl"/>
        </w:rPr>
        <w:t xml:space="preserve"> </w:t>
      </w:r>
      <w:r w:rsidRPr="009333D1">
        <w:rPr>
          <w:lang w:val="es-ES_tradnl"/>
        </w:rPr>
        <w:t>_a querer_</w:t>
      </w:r>
      <w:r>
        <w:rPr>
          <w:lang w:val="es-ES_tradnl"/>
        </w:rPr>
        <w:t xml:space="preserve">, </w:t>
      </w:r>
      <w:r w:rsidR="00201F4F" w:rsidRPr="009333D1">
        <w:rPr>
          <w:lang w:val="es-ES_tradnl"/>
        </w:rPr>
        <w:t>van</w:t>
      </w:r>
      <w:r>
        <w:rPr>
          <w:lang w:val="es-ES_tradnl"/>
        </w:rPr>
        <w:t xml:space="preserve"> </w:t>
      </w:r>
      <w:r w:rsidRPr="009333D1">
        <w:rPr>
          <w:lang w:val="es-ES_tradnl"/>
        </w:rPr>
        <w:t>_a querer_</w:t>
      </w:r>
    </w:p>
    <w:p w:rsidR="00201F4F" w:rsidRPr="009333D1" w:rsidRDefault="00EB74E9" w:rsidP="00EB74E9">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_querido_</w:t>
      </w:r>
      <w:r>
        <w:rPr>
          <w:lang w:val="es-ES_tradnl"/>
        </w:rPr>
        <w:t xml:space="preserve">, </w:t>
      </w:r>
      <w:r w:rsidR="00201F4F" w:rsidRPr="009333D1">
        <w:rPr>
          <w:lang w:val="es-ES_tradnl"/>
        </w:rPr>
        <w:t>has</w:t>
      </w:r>
      <w:r>
        <w:rPr>
          <w:lang w:val="es-ES_tradnl"/>
        </w:rPr>
        <w:t xml:space="preserve"> </w:t>
      </w:r>
      <w:r w:rsidRPr="009333D1">
        <w:rPr>
          <w:lang w:val="es-ES_tradnl"/>
        </w:rPr>
        <w:t>_querido_</w:t>
      </w:r>
      <w:r>
        <w:rPr>
          <w:lang w:val="es-ES_tradnl"/>
        </w:rPr>
        <w:t xml:space="preserve">, </w:t>
      </w:r>
      <w:r w:rsidR="00201F4F" w:rsidRPr="009333D1">
        <w:rPr>
          <w:lang w:val="es-ES_tradnl"/>
        </w:rPr>
        <w:t>ha _querido_</w:t>
      </w:r>
      <w:r>
        <w:rPr>
          <w:lang w:val="es-ES_tradnl"/>
        </w:rPr>
        <w:t xml:space="preserve">, </w:t>
      </w:r>
      <w:r w:rsidR="00201F4F" w:rsidRPr="009333D1">
        <w:rPr>
          <w:lang w:val="es-ES_tradnl"/>
        </w:rPr>
        <w:t>hemos</w:t>
      </w:r>
      <w:r>
        <w:rPr>
          <w:lang w:val="es-ES_tradnl"/>
        </w:rPr>
        <w:t xml:space="preserve"> </w:t>
      </w:r>
      <w:r w:rsidRPr="009333D1">
        <w:rPr>
          <w:lang w:val="es-ES_tradnl"/>
        </w:rPr>
        <w:t>_querido_</w:t>
      </w:r>
      <w:r>
        <w:rPr>
          <w:lang w:val="es-ES_tradnl"/>
        </w:rPr>
        <w:t xml:space="preserve">, </w:t>
      </w:r>
      <w:r w:rsidR="00201F4F" w:rsidRPr="009333D1">
        <w:rPr>
          <w:lang w:val="es-ES_tradnl"/>
        </w:rPr>
        <w:t>habéis</w:t>
      </w:r>
      <w:r>
        <w:rPr>
          <w:lang w:val="es-ES_tradnl"/>
        </w:rPr>
        <w:t xml:space="preserve"> </w:t>
      </w:r>
      <w:r w:rsidRPr="009333D1">
        <w:rPr>
          <w:lang w:val="es-ES_tradnl"/>
        </w:rPr>
        <w:t>_querido_</w:t>
      </w:r>
      <w:r>
        <w:rPr>
          <w:lang w:val="es-ES_tradnl"/>
        </w:rPr>
        <w:t xml:space="preserve">, </w:t>
      </w:r>
      <w:r w:rsidR="00201F4F" w:rsidRPr="009333D1">
        <w:rPr>
          <w:lang w:val="es-ES_tradnl"/>
        </w:rPr>
        <w:t>han</w:t>
      </w:r>
      <w:r>
        <w:rPr>
          <w:lang w:val="es-ES_tradnl"/>
        </w:rPr>
        <w:t xml:space="preserve"> </w:t>
      </w:r>
      <w:r w:rsidRPr="009333D1">
        <w:rPr>
          <w:lang w:val="es-ES_tradnl"/>
        </w:rPr>
        <w:t>_querido_</w:t>
      </w:r>
    </w:p>
    <w:p w:rsidR="00EB74E9" w:rsidRDefault="00EB74E9" w:rsidP="00201F4F">
      <w:pPr>
        <w:rPr>
          <w:lang w:val="es-ES_tradnl"/>
        </w:rPr>
      </w:pPr>
    </w:p>
    <w:p w:rsidR="00AE758A" w:rsidRDefault="00AE758A" w:rsidP="00201F4F">
      <w:pPr>
        <w:rPr>
          <w:lang w:val="es-ES_tradnl"/>
        </w:rPr>
      </w:pPr>
      <w:r>
        <w:rPr>
          <w:lang w:val="es-ES_tradnl"/>
        </w:rPr>
        <w:t xml:space="preserve">Infinitiv: </w:t>
      </w:r>
      <w:r w:rsidR="00201F4F" w:rsidRPr="009333D1">
        <w:rPr>
          <w:lang w:val="es-ES_tradnl"/>
        </w:rPr>
        <w:t>saber</w:t>
      </w:r>
      <w:r>
        <w:rPr>
          <w:lang w:val="es-ES_tradnl"/>
        </w:rPr>
        <w:t xml:space="preserve"> - </w:t>
      </w:r>
      <w:r w:rsidR="00201F4F" w:rsidRPr="009333D1">
        <w:rPr>
          <w:lang w:val="es-ES_tradnl"/>
        </w:rPr>
        <w:t>å vite</w:t>
      </w:r>
    </w:p>
    <w:p w:rsidR="00AE758A" w:rsidRDefault="00AE758A" w:rsidP="00201F4F">
      <w:pPr>
        <w:rPr>
          <w:lang w:val="es-ES_tradnl"/>
        </w:rPr>
      </w:pPr>
      <w:r>
        <w:rPr>
          <w:lang w:val="es-ES_tradnl"/>
        </w:rPr>
        <w:t xml:space="preserve">Presens: </w:t>
      </w:r>
      <w:r w:rsidR="00201F4F" w:rsidRPr="009333D1">
        <w:rPr>
          <w:lang w:val="es-ES_tradnl"/>
        </w:rPr>
        <w:t>sé</w:t>
      </w:r>
      <w:r>
        <w:rPr>
          <w:lang w:val="es-ES_tradnl"/>
        </w:rPr>
        <w:t xml:space="preserve">, </w:t>
      </w:r>
      <w:r w:rsidR="00201F4F" w:rsidRPr="009333D1">
        <w:rPr>
          <w:lang w:val="es-ES_tradnl"/>
        </w:rPr>
        <w:t>sabes</w:t>
      </w:r>
      <w:r>
        <w:rPr>
          <w:lang w:val="es-ES_tradnl"/>
        </w:rPr>
        <w:t xml:space="preserve">, </w:t>
      </w:r>
      <w:r w:rsidR="00201F4F" w:rsidRPr="009333D1">
        <w:rPr>
          <w:lang w:val="es-ES_tradnl"/>
        </w:rPr>
        <w:t>sabe</w:t>
      </w:r>
      <w:r>
        <w:rPr>
          <w:lang w:val="es-ES_tradnl"/>
        </w:rPr>
        <w:t xml:space="preserve">, </w:t>
      </w:r>
      <w:r w:rsidR="00201F4F" w:rsidRPr="009333D1">
        <w:rPr>
          <w:lang w:val="es-ES_tradnl"/>
        </w:rPr>
        <w:t>sabemos</w:t>
      </w:r>
      <w:r>
        <w:rPr>
          <w:lang w:val="es-ES_tradnl"/>
        </w:rPr>
        <w:t xml:space="preserve">, </w:t>
      </w:r>
      <w:r w:rsidR="00201F4F" w:rsidRPr="009333D1">
        <w:rPr>
          <w:lang w:val="es-ES_tradnl"/>
        </w:rPr>
        <w:t>sabéis</w:t>
      </w:r>
      <w:r>
        <w:rPr>
          <w:lang w:val="es-ES_tradnl"/>
        </w:rPr>
        <w:t xml:space="preserve">, </w:t>
      </w:r>
      <w:r w:rsidR="00201F4F" w:rsidRPr="009333D1">
        <w:rPr>
          <w:lang w:val="es-ES_tradnl"/>
        </w:rPr>
        <w:t>saben</w:t>
      </w:r>
    </w:p>
    <w:p w:rsidR="00AE758A" w:rsidRDefault="00AE758A" w:rsidP="00AE758A">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saber_</w:t>
      </w:r>
      <w:r>
        <w:rPr>
          <w:lang w:val="es-ES_tradnl"/>
        </w:rPr>
        <w:t xml:space="preserve">, </w:t>
      </w:r>
      <w:r w:rsidR="00201F4F" w:rsidRPr="009333D1">
        <w:rPr>
          <w:lang w:val="es-ES_tradnl"/>
        </w:rPr>
        <w:t>vas</w:t>
      </w:r>
      <w:r>
        <w:rPr>
          <w:lang w:val="es-ES_tradnl"/>
        </w:rPr>
        <w:t xml:space="preserve"> </w:t>
      </w:r>
      <w:r w:rsidRPr="009333D1">
        <w:rPr>
          <w:lang w:val="es-ES_tradnl"/>
        </w:rPr>
        <w:t>_a saber_</w:t>
      </w:r>
      <w:r>
        <w:rPr>
          <w:lang w:val="es-ES_tradnl"/>
        </w:rPr>
        <w:t xml:space="preserve">, </w:t>
      </w:r>
      <w:r w:rsidR="00201F4F" w:rsidRPr="009333D1">
        <w:rPr>
          <w:lang w:val="es-ES_tradnl"/>
        </w:rPr>
        <w:t>va _a saber_</w:t>
      </w:r>
      <w:r>
        <w:rPr>
          <w:lang w:val="es-ES_tradnl"/>
        </w:rPr>
        <w:t xml:space="preserve">, </w:t>
      </w:r>
      <w:r w:rsidR="00201F4F" w:rsidRPr="009333D1">
        <w:rPr>
          <w:lang w:val="es-ES_tradnl"/>
        </w:rPr>
        <w:t>vamos</w:t>
      </w:r>
      <w:r>
        <w:rPr>
          <w:lang w:val="es-ES_tradnl"/>
        </w:rPr>
        <w:t xml:space="preserve"> </w:t>
      </w:r>
      <w:r w:rsidRPr="009333D1">
        <w:rPr>
          <w:lang w:val="es-ES_tradnl"/>
        </w:rPr>
        <w:t>_a saber_</w:t>
      </w:r>
      <w:r>
        <w:rPr>
          <w:lang w:val="es-ES_tradnl"/>
        </w:rPr>
        <w:t xml:space="preserve">, </w:t>
      </w:r>
      <w:r w:rsidR="00201F4F" w:rsidRPr="009333D1">
        <w:rPr>
          <w:lang w:val="es-ES_tradnl"/>
        </w:rPr>
        <w:t>vais</w:t>
      </w:r>
      <w:r>
        <w:rPr>
          <w:lang w:val="es-ES_tradnl"/>
        </w:rPr>
        <w:t xml:space="preserve"> </w:t>
      </w:r>
      <w:r w:rsidRPr="009333D1">
        <w:rPr>
          <w:lang w:val="es-ES_tradnl"/>
        </w:rPr>
        <w:t>_a saber_</w:t>
      </w:r>
      <w:r>
        <w:rPr>
          <w:lang w:val="es-ES_tradnl"/>
        </w:rPr>
        <w:t xml:space="preserve">, </w:t>
      </w:r>
      <w:r w:rsidR="00201F4F" w:rsidRPr="009333D1">
        <w:rPr>
          <w:lang w:val="es-ES_tradnl"/>
        </w:rPr>
        <w:t>van</w:t>
      </w:r>
      <w:r>
        <w:rPr>
          <w:lang w:val="es-ES_tradnl"/>
        </w:rPr>
        <w:t xml:space="preserve"> </w:t>
      </w:r>
      <w:r w:rsidRPr="009333D1">
        <w:rPr>
          <w:lang w:val="es-ES_tradnl"/>
        </w:rPr>
        <w:t>_a saber_</w:t>
      </w:r>
    </w:p>
    <w:p w:rsidR="00201F4F" w:rsidRPr="009333D1" w:rsidRDefault="00AE758A" w:rsidP="00AE758A">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_sabido_</w:t>
      </w:r>
      <w:r>
        <w:rPr>
          <w:lang w:val="es-ES_tradnl"/>
        </w:rPr>
        <w:t xml:space="preserve">, </w:t>
      </w:r>
      <w:r w:rsidR="00201F4F" w:rsidRPr="009333D1">
        <w:rPr>
          <w:lang w:val="es-ES_tradnl"/>
        </w:rPr>
        <w:t>has</w:t>
      </w:r>
      <w:r>
        <w:rPr>
          <w:lang w:val="es-ES_tradnl"/>
        </w:rPr>
        <w:t xml:space="preserve"> </w:t>
      </w:r>
      <w:r w:rsidRPr="009333D1">
        <w:rPr>
          <w:lang w:val="es-ES_tradnl"/>
        </w:rPr>
        <w:t>_sabido_</w:t>
      </w:r>
      <w:r>
        <w:rPr>
          <w:lang w:val="es-ES_tradnl"/>
        </w:rPr>
        <w:t xml:space="preserve">, </w:t>
      </w:r>
      <w:r w:rsidR="00201F4F" w:rsidRPr="009333D1">
        <w:rPr>
          <w:lang w:val="es-ES_tradnl"/>
        </w:rPr>
        <w:t>ha _sabido_</w:t>
      </w:r>
      <w:r>
        <w:rPr>
          <w:lang w:val="es-ES_tradnl"/>
        </w:rPr>
        <w:t xml:space="preserve">, </w:t>
      </w:r>
      <w:r w:rsidR="00201F4F" w:rsidRPr="009333D1">
        <w:rPr>
          <w:lang w:val="es-ES_tradnl"/>
        </w:rPr>
        <w:t>hemos</w:t>
      </w:r>
      <w:r>
        <w:rPr>
          <w:lang w:val="es-ES_tradnl"/>
        </w:rPr>
        <w:t xml:space="preserve"> </w:t>
      </w:r>
      <w:r w:rsidRPr="009333D1">
        <w:rPr>
          <w:lang w:val="es-ES_tradnl"/>
        </w:rPr>
        <w:t>_sabido_</w:t>
      </w:r>
      <w:r>
        <w:rPr>
          <w:lang w:val="es-ES_tradnl"/>
        </w:rPr>
        <w:t xml:space="preserve">, </w:t>
      </w:r>
      <w:r w:rsidR="00201F4F" w:rsidRPr="009333D1">
        <w:rPr>
          <w:lang w:val="es-ES_tradnl"/>
        </w:rPr>
        <w:t>habéis</w:t>
      </w:r>
      <w:r>
        <w:rPr>
          <w:lang w:val="es-ES_tradnl"/>
        </w:rPr>
        <w:t xml:space="preserve"> </w:t>
      </w:r>
      <w:r w:rsidRPr="009333D1">
        <w:rPr>
          <w:lang w:val="es-ES_tradnl"/>
        </w:rPr>
        <w:t>_sabido_</w:t>
      </w:r>
      <w:r>
        <w:rPr>
          <w:lang w:val="es-ES_tradnl"/>
        </w:rPr>
        <w:t xml:space="preserve">, </w:t>
      </w:r>
      <w:r w:rsidR="00201F4F" w:rsidRPr="009333D1">
        <w:rPr>
          <w:lang w:val="es-ES_tradnl"/>
        </w:rPr>
        <w:t>han</w:t>
      </w:r>
      <w:r>
        <w:rPr>
          <w:lang w:val="es-ES_tradnl"/>
        </w:rPr>
        <w:t xml:space="preserve"> </w:t>
      </w:r>
      <w:r w:rsidRPr="009333D1">
        <w:rPr>
          <w:lang w:val="es-ES_tradnl"/>
        </w:rPr>
        <w:t>_sabido_</w:t>
      </w:r>
    </w:p>
    <w:p w:rsidR="00AE758A" w:rsidRDefault="00AE758A" w:rsidP="00201F4F">
      <w:pPr>
        <w:rPr>
          <w:lang w:val="es-ES_tradnl"/>
        </w:rPr>
      </w:pPr>
    </w:p>
    <w:p w:rsidR="00201F4F" w:rsidRPr="009333D1" w:rsidRDefault="00AE758A" w:rsidP="00201F4F">
      <w:pPr>
        <w:rPr>
          <w:lang w:val="es-ES_tradnl"/>
        </w:rPr>
      </w:pPr>
      <w:r>
        <w:rPr>
          <w:lang w:val="es-ES_tradnl"/>
        </w:rPr>
        <w:t xml:space="preserve">--- </w:t>
      </w:r>
      <w:r w:rsidR="00201F4F" w:rsidRPr="009333D1">
        <w:rPr>
          <w:lang w:val="es-ES_tradnl"/>
        </w:rPr>
        <w:t>126</w:t>
      </w:r>
      <w:r>
        <w:rPr>
          <w:lang w:val="es-ES_tradnl"/>
        </w:rPr>
        <w:t xml:space="preserve"> til 144</w:t>
      </w:r>
    </w:p>
    <w:p w:rsidR="00AE758A" w:rsidRDefault="00AE758A" w:rsidP="00201F4F">
      <w:pPr>
        <w:rPr>
          <w:lang w:val="es-ES_tradnl"/>
        </w:rPr>
      </w:pPr>
      <w:r>
        <w:rPr>
          <w:lang w:val="es-ES_tradnl"/>
        </w:rPr>
        <w:t xml:space="preserve">Infinitiv: </w:t>
      </w:r>
      <w:r w:rsidR="00201F4F" w:rsidRPr="009333D1">
        <w:rPr>
          <w:lang w:val="es-ES_tradnl"/>
        </w:rPr>
        <w:t>ser</w:t>
      </w:r>
      <w:r>
        <w:rPr>
          <w:lang w:val="es-ES_tradnl"/>
        </w:rPr>
        <w:t xml:space="preserve"> - </w:t>
      </w:r>
      <w:r w:rsidR="00201F4F" w:rsidRPr="009333D1">
        <w:rPr>
          <w:lang w:val="es-ES_tradnl"/>
        </w:rPr>
        <w:t>å vere</w:t>
      </w:r>
    </w:p>
    <w:p w:rsidR="00AE758A" w:rsidRDefault="00AE758A" w:rsidP="00201F4F">
      <w:pPr>
        <w:rPr>
          <w:lang w:val="es-ES_tradnl"/>
        </w:rPr>
      </w:pPr>
      <w:r>
        <w:rPr>
          <w:lang w:val="es-ES_tradnl"/>
        </w:rPr>
        <w:t xml:space="preserve">Presens: </w:t>
      </w:r>
      <w:r w:rsidR="00201F4F" w:rsidRPr="009333D1">
        <w:rPr>
          <w:lang w:val="es-ES_tradnl"/>
        </w:rPr>
        <w:t>soy</w:t>
      </w:r>
      <w:r>
        <w:rPr>
          <w:lang w:val="es-ES_tradnl"/>
        </w:rPr>
        <w:t xml:space="preserve">, </w:t>
      </w:r>
      <w:r w:rsidR="00201F4F" w:rsidRPr="009333D1">
        <w:rPr>
          <w:lang w:val="es-ES_tradnl"/>
        </w:rPr>
        <w:t>eres</w:t>
      </w:r>
      <w:r>
        <w:rPr>
          <w:lang w:val="es-ES_tradnl"/>
        </w:rPr>
        <w:t xml:space="preserve">, </w:t>
      </w:r>
      <w:r w:rsidR="00201F4F" w:rsidRPr="009333D1">
        <w:rPr>
          <w:lang w:val="es-ES_tradnl"/>
        </w:rPr>
        <w:t>es</w:t>
      </w:r>
      <w:r>
        <w:rPr>
          <w:lang w:val="es-ES_tradnl"/>
        </w:rPr>
        <w:t xml:space="preserve">, </w:t>
      </w:r>
      <w:r w:rsidR="00201F4F" w:rsidRPr="009333D1">
        <w:rPr>
          <w:lang w:val="es-ES_tradnl"/>
        </w:rPr>
        <w:t>somos</w:t>
      </w:r>
      <w:r>
        <w:rPr>
          <w:lang w:val="es-ES_tradnl"/>
        </w:rPr>
        <w:t xml:space="preserve">, </w:t>
      </w:r>
      <w:r w:rsidR="00201F4F" w:rsidRPr="009333D1">
        <w:rPr>
          <w:lang w:val="es-ES_tradnl"/>
        </w:rPr>
        <w:t>sois</w:t>
      </w:r>
      <w:r>
        <w:rPr>
          <w:lang w:val="es-ES_tradnl"/>
        </w:rPr>
        <w:t xml:space="preserve">, </w:t>
      </w:r>
      <w:r w:rsidR="00201F4F" w:rsidRPr="009333D1">
        <w:rPr>
          <w:lang w:val="es-ES_tradnl"/>
        </w:rPr>
        <w:t>son</w:t>
      </w:r>
    </w:p>
    <w:p w:rsidR="00AE758A" w:rsidRDefault="00AE758A" w:rsidP="00AE758A">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ser_</w:t>
      </w:r>
      <w:r>
        <w:rPr>
          <w:lang w:val="es-ES_tradnl"/>
        </w:rPr>
        <w:t xml:space="preserve">, </w:t>
      </w:r>
      <w:r w:rsidR="00201F4F" w:rsidRPr="009333D1">
        <w:rPr>
          <w:lang w:val="es-ES_tradnl"/>
        </w:rPr>
        <w:t>vas</w:t>
      </w:r>
      <w:r>
        <w:rPr>
          <w:lang w:val="es-ES_tradnl"/>
        </w:rPr>
        <w:t xml:space="preserve"> </w:t>
      </w:r>
      <w:r w:rsidRPr="009333D1">
        <w:rPr>
          <w:lang w:val="es-ES_tradnl"/>
        </w:rPr>
        <w:t>_a ser_</w:t>
      </w:r>
      <w:r>
        <w:rPr>
          <w:lang w:val="es-ES_tradnl"/>
        </w:rPr>
        <w:t xml:space="preserve">, </w:t>
      </w:r>
      <w:r w:rsidR="00201F4F" w:rsidRPr="009333D1">
        <w:rPr>
          <w:lang w:val="es-ES_tradnl"/>
        </w:rPr>
        <w:t>va _a ser_</w:t>
      </w:r>
      <w:r>
        <w:rPr>
          <w:lang w:val="es-ES_tradnl"/>
        </w:rPr>
        <w:t xml:space="preserve">, </w:t>
      </w:r>
      <w:r w:rsidR="00201F4F" w:rsidRPr="009333D1">
        <w:rPr>
          <w:lang w:val="es-ES_tradnl"/>
        </w:rPr>
        <w:t>vamos</w:t>
      </w:r>
      <w:r>
        <w:rPr>
          <w:lang w:val="es-ES_tradnl"/>
        </w:rPr>
        <w:t xml:space="preserve"> </w:t>
      </w:r>
      <w:r w:rsidRPr="009333D1">
        <w:rPr>
          <w:lang w:val="es-ES_tradnl"/>
        </w:rPr>
        <w:t>_a ser_</w:t>
      </w:r>
      <w:r>
        <w:rPr>
          <w:lang w:val="es-ES_tradnl"/>
        </w:rPr>
        <w:t xml:space="preserve">, </w:t>
      </w:r>
      <w:r w:rsidR="00201F4F" w:rsidRPr="009333D1">
        <w:rPr>
          <w:lang w:val="es-ES_tradnl"/>
        </w:rPr>
        <w:t>vais</w:t>
      </w:r>
      <w:r>
        <w:rPr>
          <w:lang w:val="es-ES_tradnl"/>
        </w:rPr>
        <w:t xml:space="preserve"> </w:t>
      </w:r>
      <w:r w:rsidRPr="009333D1">
        <w:rPr>
          <w:lang w:val="es-ES_tradnl"/>
        </w:rPr>
        <w:t>_a ser_</w:t>
      </w:r>
      <w:r>
        <w:rPr>
          <w:lang w:val="es-ES_tradnl"/>
        </w:rPr>
        <w:t xml:space="preserve">, </w:t>
      </w:r>
      <w:r w:rsidR="00201F4F" w:rsidRPr="009333D1">
        <w:rPr>
          <w:lang w:val="es-ES_tradnl"/>
        </w:rPr>
        <w:t>van</w:t>
      </w:r>
      <w:r>
        <w:rPr>
          <w:lang w:val="es-ES_tradnl"/>
        </w:rPr>
        <w:t xml:space="preserve"> </w:t>
      </w:r>
      <w:r w:rsidRPr="009333D1">
        <w:rPr>
          <w:lang w:val="es-ES_tradnl"/>
        </w:rPr>
        <w:t>_a ser_</w:t>
      </w:r>
    </w:p>
    <w:p w:rsidR="00201F4F" w:rsidRPr="009333D1" w:rsidRDefault="00AE758A" w:rsidP="00AE758A">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_sido_</w:t>
      </w:r>
      <w:r>
        <w:rPr>
          <w:lang w:val="es-ES_tradnl"/>
        </w:rPr>
        <w:t xml:space="preserve">, </w:t>
      </w:r>
      <w:r w:rsidR="00201F4F" w:rsidRPr="009333D1">
        <w:rPr>
          <w:lang w:val="es-ES_tradnl"/>
        </w:rPr>
        <w:t>has</w:t>
      </w:r>
      <w:r>
        <w:rPr>
          <w:lang w:val="es-ES_tradnl"/>
        </w:rPr>
        <w:t xml:space="preserve"> </w:t>
      </w:r>
      <w:r w:rsidRPr="009333D1">
        <w:rPr>
          <w:lang w:val="es-ES_tradnl"/>
        </w:rPr>
        <w:t>_sido_</w:t>
      </w:r>
      <w:r>
        <w:rPr>
          <w:lang w:val="es-ES_tradnl"/>
        </w:rPr>
        <w:t xml:space="preserve">, </w:t>
      </w:r>
      <w:r w:rsidR="00201F4F" w:rsidRPr="009333D1">
        <w:rPr>
          <w:lang w:val="es-ES_tradnl"/>
        </w:rPr>
        <w:t>ha _sido_</w:t>
      </w:r>
      <w:r>
        <w:rPr>
          <w:lang w:val="es-ES_tradnl"/>
        </w:rPr>
        <w:t xml:space="preserve">, </w:t>
      </w:r>
      <w:r w:rsidR="00201F4F" w:rsidRPr="009333D1">
        <w:rPr>
          <w:lang w:val="es-ES_tradnl"/>
        </w:rPr>
        <w:t>hemos</w:t>
      </w:r>
      <w:r>
        <w:rPr>
          <w:lang w:val="es-ES_tradnl"/>
        </w:rPr>
        <w:t xml:space="preserve"> </w:t>
      </w:r>
      <w:r w:rsidRPr="009333D1">
        <w:rPr>
          <w:lang w:val="es-ES_tradnl"/>
        </w:rPr>
        <w:t>_sido_</w:t>
      </w:r>
      <w:r>
        <w:rPr>
          <w:lang w:val="es-ES_tradnl"/>
        </w:rPr>
        <w:t xml:space="preserve">, </w:t>
      </w:r>
      <w:r w:rsidR="00201F4F" w:rsidRPr="009333D1">
        <w:rPr>
          <w:lang w:val="es-ES_tradnl"/>
        </w:rPr>
        <w:t>habéis</w:t>
      </w:r>
      <w:r>
        <w:rPr>
          <w:lang w:val="es-ES_tradnl"/>
        </w:rPr>
        <w:t xml:space="preserve"> </w:t>
      </w:r>
      <w:r w:rsidRPr="009333D1">
        <w:rPr>
          <w:lang w:val="es-ES_tradnl"/>
        </w:rPr>
        <w:t>_sido_</w:t>
      </w:r>
      <w:r>
        <w:rPr>
          <w:lang w:val="es-ES_tradnl"/>
        </w:rPr>
        <w:t xml:space="preserve">, </w:t>
      </w:r>
      <w:r w:rsidR="00201F4F" w:rsidRPr="009333D1">
        <w:rPr>
          <w:lang w:val="es-ES_tradnl"/>
        </w:rPr>
        <w:t>han</w:t>
      </w:r>
      <w:r>
        <w:rPr>
          <w:lang w:val="es-ES_tradnl"/>
        </w:rPr>
        <w:t xml:space="preserve"> </w:t>
      </w:r>
      <w:r w:rsidRPr="009333D1">
        <w:rPr>
          <w:lang w:val="es-ES_tradnl"/>
        </w:rPr>
        <w:t>_sido_</w:t>
      </w:r>
    </w:p>
    <w:p w:rsidR="00AE758A" w:rsidRPr="00770F53" w:rsidRDefault="00AE758A" w:rsidP="00201F4F">
      <w:pPr>
        <w:rPr>
          <w:lang w:val="es-ES_tradnl"/>
        </w:rPr>
      </w:pPr>
    </w:p>
    <w:p w:rsidR="00AE758A" w:rsidRPr="00AE758A" w:rsidRDefault="00AE758A" w:rsidP="00201F4F">
      <w:pPr>
        <w:rPr>
          <w:lang w:val="es-ES_tradnl"/>
        </w:rPr>
      </w:pPr>
      <w:r w:rsidRPr="00AE758A">
        <w:rPr>
          <w:lang w:val="es-ES_tradnl"/>
        </w:rPr>
        <w:lastRenderedPageBreak/>
        <w:t xml:space="preserve">Infinitiv: </w:t>
      </w:r>
      <w:r w:rsidR="00201F4F" w:rsidRPr="00AE758A">
        <w:rPr>
          <w:lang w:val="es-ES_tradnl"/>
        </w:rPr>
        <w:t>ver</w:t>
      </w:r>
      <w:r w:rsidRPr="00AE758A">
        <w:rPr>
          <w:lang w:val="es-ES_tradnl"/>
        </w:rPr>
        <w:t xml:space="preserve"> - </w:t>
      </w:r>
      <w:r w:rsidR="00201F4F" w:rsidRPr="00AE758A">
        <w:rPr>
          <w:lang w:val="es-ES_tradnl"/>
        </w:rPr>
        <w:t>å sjå</w:t>
      </w:r>
    </w:p>
    <w:p w:rsidR="00AE758A" w:rsidRDefault="00AE758A" w:rsidP="00201F4F">
      <w:pPr>
        <w:rPr>
          <w:lang w:val="es-ES_tradnl"/>
        </w:rPr>
      </w:pPr>
      <w:r w:rsidRPr="00AE758A">
        <w:rPr>
          <w:lang w:val="es-ES_tradnl"/>
        </w:rPr>
        <w:t xml:space="preserve">Presens: </w:t>
      </w:r>
      <w:r w:rsidR="00201F4F" w:rsidRPr="00AE758A">
        <w:rPr>
          <w:lang w:val="es-ES_tradnl"/>
        </w:rPr>
        <w:t>veo</w:t>
      </w:r>
      <w:r w:rsidRPr="00AE758A">
        <w:rPr>
          <w:lang w:val="es-ES_tradnl"/>
        </w:rPr>
        <w:t xml:space="preserve">, </w:t>
      </w:r>
      <w:r w:rsidR="00201F4F" w:rsidRPr="00AE758A">
        <w:rPr>
          <w:lang w:val="es-ES_tradnl"/>
        </w:rPr>
        <w:t>ves</w:t>
      </w:r>
      <w:r w:rsidRPr="00AE758A">
        <w:rPr>
          <w:lang w:val="es-ES_tradnl"/>
        </w:rPr>
        <w:t xml:space="preserve">, </w:t>
      </w:r>
      <w:r w:rsidR="00201F4F" w:rsidRPr="00AE758A">
        <w:rPr>
          <w:lang w:val="es-ES_tradnl"/>
        </w:rPr>
        <w:t>ve</w:t>
      </w:r>
      <w:r w:rsidRPr="00AE758A">
        <w:rPr>
          <w:lang w:val="es-ES_tradnl"/>
        </w:rPr>
        <w:t xml:space="preserve">, </w:t>
      </w:r>
      <w:r w:rsidR="00201F4F" w:rsidRPr="009333D1">
        <w:rPr>
          <w:lang w:val="es-ES_tradnl"/>
        </w:rPr>
        <w:t>vemos</w:t>
      </w:r>
      <w:r>
        <w:rPr>
          <w:lang w:val="es-ES_tradnl"/>
        </w:rPr>
        <w:t xml:space="preserve">, </w:t>
      </w:r>
      <w:r w:rsidR="00201F4F" w:rsidRPr="009333D1">
        <w:rPr>
          <w:lang w:val="es-ES_tradnl"/>
        </w:rPr>
        <w:t>veis</w:t>
      </w:r>
      <w:r>
        <w:rPr>
          <w:lang w:val="es-ES_tradnl"/>
        </w:rPr>
        <w:t xml:space="preserve">, </w:t>
      </w:r>
      <w:r w:rsidR="00201F4F" w:rsidRPr="009333D1">
        <w:rPr>
          <w:lang w:val="es-ES_tradnl"/>
        </w:rPr>
        <w:t>ven</w:t>
      </w:r>
    </w:p>
    <w:p w:rsidR="00AE758A" w:rsidRDefault="00AE758A" w:rsidP="00AE758A">
      <w:pPr>
        <w:ind w:left="374" w:hanging="374"/>
        <w:rPr>
          <w:lang w:val="es-ES_tradnl"/>
        </w:rPr>
      </w:pPr>
      <w:r>
        <w:rPr>
          <w:lang w:val="es-ES_tradnl"/>
        </w:rPr>
        <w:t xml:space="preserve">Framtid: </w:t>
      </w:r>
      <w:r w:rsidR="00201F4F" w:rsidRPr="009333D1">
        <w:rPr>
          <w:lang w:val="es-ES_tradnl"/>
        </w:rPr>
        <w:t>voy</w:t>
      </w:r>
      <w:r>
        <w:rPr>
          <w:lang w:val="es-ES_tradnl"/>
        </w:rPr>
        <w:t xml:space="preserve"> </w:t>
      </w:r>
      <w:r w:rsidRPr="009333D1">
        <w:rPr>
          <w:lang w:val="es-ES_tradnl"/>
        </w:rPr>
        <w:t>_a ver_</w:t>
      </w:r>
      <w:r>
        <w:rPr>
          <w:lang w:val="es-ES_tradnl"/>
        </w:rPr>
        <w:t xml:space="preserve">, </w:t>
      </w:r>
      <w:r w:rsidR="00201F4F" w:rsidRPr="009333D1">
        <w:rPr>
          <w:lang w:val="es-ES_tradnl"/>
        </w:rPr>
        <w:t>vas</w:t>
      </w:r>
      <w:r>
        <w:rPr>
          <w:lang w:val="es-ES_tradnl"/>
        </w:rPr>
        <w:t xml:space="preserve"> </w:t>
      </w:r>
      <w:r w:rsidRPr="009333D1">
        <w:rPr>
          <w:lang w:val="es-ES_tradnl"/>
        </w:rPr>
        <w:t>_a ver_</w:t>
      </w:r>
      <w:r>
        <w:rPr>
          <w:lang w:val="es-ES_tradnl"/>
        </w:rPr>
        <w:t xml:space="preserve">, </w:t>
      </w:r>
      <w:r w:rsidR="00201F4F" w:rsidRPr="009333D1">
        <w:rPr>
          <w:lang w:val="es-ES_tradnl"/>
        </w:rPr>
        <w:t>va _a ver_</w:t>
      </w:r>
      <w:r>
        <w:rPr>
          <w:lang w:val="es-ES_tradnl"/>
        </w:rPr>
        <w:t xml:space="preserve">, </w:t>
      </w:r>
      <w:r w:rsidR="00201F4F" w:rsidRPr="009333D1">
        <w:rPr>
          <w:lang w:val="es-ES_tradnl"/>
        </w:rPr>
        <w:t>vamos</w:t>
      </w:r>
      <w:r>
        <w:rPr>
          <w:lang w:val="es-ES_tradnl"/>
        </w:rPr>
        <w:t xml:space="preserve"> </w:t>
      </w:r>
      <w:r w:rsidRPr="009333D1">
        <w:rPr>
          <w:lang w:val="es-ES_tradnl"/>
        </w:rPr>
        <w:t>_a ver_</w:t>
      </w:r>
      <w:r>
        <w:rPr>
          <w:lang w:val="es-ES_tradnl"/>
        </w:rPr>
        <w:t xml:space="preserve">, </w:t>
      </w:r>
      <w:r w:rsidR="00201F4F" w:rsidRPr="009333D1">
        <w:rPr>
          <w:lang w:val="es-ES_tradnl"/>
        </w:rPr>
        <w:t>vais</w:t>
      </w:r>
      <w:r>
        <w:rPr>
          <w:lang w:val="es-ES_tradnl"/>
        </w:rPr>
        <w:t xml:space="preserve"> </w:t>
      </w:r>
      <w:r w:rsidRPr="009333D1">
        <w:rPr>
          <w:lang w:val="es-ES_tradnl"/>
        </w:rPr>
        <w:t>_a ver_</w:t>
      </w:r>
      <w:r>
        <w:rPr>
          <w:lang w:val="es-ES_tradnl"/>
        </w:rPr>
        <w:t xml:space="preserve">, </w:t>
      </w:r>
      <w:r w:rsidR="00201F4F" w:rsidRPr="009333D1">
        <w:rPr>
          <w:lang w:val="es-ES_tradnl"/>
        </w:rPr>
        <w:t>van</w:t>
      </w:r>
      <w:r>
        <w:rPr>
          <w:lang w:val="es-ES_tradnl"/>
        </w:rPr>
        <w:t xml:space="preserve"> </w:t>
      </w:r>
      <w:r w:rsidRPr="009333D1">
        <w:rPr>
          <w:lang w:val="es-ES_tradnl"/>
        </w:rPr>
        <w:t>_a ver_</w:t>
      </w:r>
    </w:p>
    <w:p w:rsidR="00201F4F" w:rsidRDefault="00AE758A" w:rsidP="00B17470">
      <w:pPr>
        <w:ind w:left="374" w:hanging="374"/>
        <w:rPr>
          <w:lang w:val="es-ES_tradnl"/>
        </w:rPr>
      </w:pPr>
      <w:r>
        <w:rPr>
          <w:lang w:val="es-ES_tradnl"/>
        </w:rPr>
        <w:t xml:space="preserve">Presens perfektum: </w:t>
      </w:r>
      <w:r w:rsidR="00201F4F" w:rsidRPr="009333D1">
        <w:rPr>
          <w:lang w:val="es-ES_tradnl"/>
        </w:rPr>
        <w:t>he</w:t>
      </w:r>
      <w:r>
        <w:rPr>
          <w:lang w:val="es-ES_tradnl"/>
        </w:rPr>
        <w:t xml:space="preserve"> </w:t>
      </w:r>
      <w:r w:rsidRPr="009333D1">
        <w:rPr>
          <w:lang w:val="es-ES_tradnl"/>
        </w:rPr>
        <w:t>_visto_</w:t>
      </w:r>
      <w:r>
        <w:rPr>
          <w:lang w:val="es-ES_tradnl"/>
        </w:rPr>
        <w:t xml:space="preserve">, </w:t>
      </w:r>
      <w:r w:rsidR="00201F4F" w:rsidRPr="009333D1">
        <w:rPr>
          <w:lang w:val="es-ES_tradnl"/>
        </w:rPr>
        <w:t>has</w:t>
      </w:r>
      <w:r>
        <w:rPr>
          <w:lang w:val="es-ES_tradnl"/>
        </w:rPr>
        <w:t xml:space="preserve"> </w:t>
      </w:r>
      <w:r w:rsidRPr="009333D1">
        <w:rPr>
          <w:lang w:val="es-ES_tradnl"/>
        </w:rPr>
        <w:t>_visto_</w:t>
      </w:r>
      <w:r w:rsidR="00B17470">
        <w:rPr>
          <w:lang w:val="es-ES_tradnl"/>
        </w:rPr>
        <w:t xml:space="preserve">, </w:t>
      </w:r>
      <w:r w:rsidR="00201F4F" w:rsidRPr="009333D1">
        <w:rPr>
          <w:lang w:val="es-ES_tradnl"/>
        </w:rPr>
        <w:t>ha _visto_</w:t>
      </w:r>
      <w:r w:rsidR="00B17470">
        <w:rPr>
          <w:lang w:val="es-ES_tradnl"/>
        </w:rPr>
        <w:t xml:space="preserve">, </w:t>
      </w:r>
      <w:r w:rsidR="00201F4F" w:rsidRPr="00B17470">
        <w:rPr>
          <w:lang w:val="es-ES_tradnl"/>
        </w:rPr>
        <w:t>hemos</w:t>
      </w:r>
      <w:r w:rsidR="00B17470" w:rsidRPr="00B17470">
        <w:rPr>
          <w:lang w:val="es-ES_tradnl"/>
        </w:rPr>
        <w:t xml:space="preserve"> </w:t>
      </w:r>
      <w:r w:rsidR="00B17470" w:rsidRPr="009333D1">
        <w:rPr>
          <w:lang w:val="es-ES_tradnl"/>
        </w:rPr>
        <w:t>_visto_</w:t>
      </w:r>
      <w:r w:rsidR="00B17470">
        <w:rPr>
          <w:lang w:val="es-ES_tradnl"/>
        </w:rPr>
        <w:t xml:space="preserve">, </w:t>
      </w:r>
      <w:r w:rsidR="00201F4F" w:rsidRPr="00B17470">
        <w:rPr>
          <w:lang w:val="es-ES_tradnl"/>
        </w:rPr>
        <w:t>habéis</w:t>
      </w:r>
      <w:r w:rsidR="00B17470">
        <w:rPr>
          <w:lang w:val="es-ES_tradnl"/>
        </w:rPr>
        <w:t xml:space="preserve"> </w:t>
      </w:r>
      <w:r w:rsidR="00B17470" w:rsidRPr="009333D1">
        <w:rPr>
          <w:lang w:val="es-ES_tradnl"/>
        </w:rPr>
        <w:t>_visto_</w:t>
      </w:r>
      <w:r w:rsidR="00B17470">
        <w:rPr>
          <w:lang w:val="es-ES_tradnl"/>
        </w:rPr>
        <w:t xml:space="preserve">, </w:t>
      </w:r>
      <w:r w:rsidR="00201F4F" w:rsidRPr="00B17470">
        <w:rPr>
          <w:lang w:val="es-ES_tradnl"/>
        </w:rPr>
        <w:t>han</w:t>
      </w:r>
      <w:r w:rsidR="00B17470" w:rsidRPr="00B17470">
        <w:rPr>
          <w:lang w:val="es-ES_tradnl"/>
        </w:rPr>
        <w:t xml:space="preserve"> </w:t>
      </w:r>
      <w:r w:rsidR="00B17470" w:rsidRPr="009333D1">
        <w:rPr>
          <w:lang w:val="es-ES_tradnl"/>
        </w:rPr>
        <w:t>_visto_</w:t>
      </w:r>
    </w:p>
    <w:p w:rsidR="00AB156D" w:rsidRPr="00B17470" w:rsidRDefault="00AB156D" w:rsidP="00B17470">
      <w:pPr>
        <w:ind w:left="374" w:hanging="374"/>
        <w:rPr>
          <w:lang w:val="es-ES_tradnl"/>
        </w:rPr>
      </w:pPr>
    </w:p>
    <w:p w:rsidR="00201F4F" w:rsidRPr="009333D1" w:rsidRDefault="00201F4F" w:rsidP="009A1CF4">
      <w:pPr>
        <w:pStyle w:val="Overskrift2"/>
        <w:rPr>
          <w:lang w:val="nn-NO"/>
        </w:rPr>
      </w:pPr>
      <w:r w:rsidRPr="009333D1">
        <w:rPr>
          <w:lang w:val="nn-NO"/>
        </w:rPr>
        <w:t>xxx2 9</w:t>
      </w:r>
      <w:r w:rsidR="00B17470">
        <w:rPr>
          <w:lang w:val="nn-NO"/>
        </w:rPr>
        <w:t>.</w:t>
      </w:r>
      <w:r w:rsidRPr="009333D1">
        <w:rPr>
          <w:lang w:val="nn-NO"/>
        </w:rPr>
        <w:t xml:space="preserve"> Spørjeord</w:t>
      </w:r>
    </w:p>
    <w:p w:rsidR="00201F4F" w:rsidRPr="009333D1" w:rsidRDefault="00201F4F" w:rsidP="00201F4F">
      <w:pPr>
        <w:rPr>
          <w:lang w:val="nn-NO"/>
        </w:rPr>
      </w:pPr>
      <w:r w:rsidRPr="009333D1">
        <w:rPr>
          <w:lang w:val="nn-NO"/>
        </w:rPr>
        <w:t>Spørsmål markerer ein på spansk ved eit omvendt spørsmålsteikn først i setninga og vanleg spørsmålsteikn til slutt.</w:t>
      </w:r>
    </w:p>
    <w:p w:rsidR="00201F4F" w:rsidRPr="009333D1" w:rsidRDefault="00201F4F" w:rsidP="00201F4F">
      <w:pPr>
        <w:rPr>
          <w:lang w:val="nn-NO"/>
        </w:rPr>
      </w:pPr>
    </w:p>
    <w:p w:rsidR="00201F4F" w:rsidRPr="009333D1" w:rsidRDefault="00201F4F" w:rsidP="00201F4F">
      <w:pPr>
        <w:rPr>
          <w:lang w:val="es-ES_tradnl"/>
        </w:rPr>
      </w:pPr>
      <w:r w:rsidRPr="009333D1">
        <w:rPr>
          <w:lang w:val="es-ES_tradnl"/>
        </w:rPr>
        <w:t>¿Cómo te llamas?</w:t>
      </w:r>
      <w:r w:rsidR="00B17470">
        <w:rPr>
          <w:lang w:val="es-ES_tradnl"/>
        </w:rPr>
        <w:t xml:space="preserve"> - </w:t>
      </w:r>
      <w:r w:rsidRPr="009333D1">
        <w:rPr>
          <w:lang w:val="es-ES_tradnl"/>
        </w:rPr>
        <w:t>Kva heiter du?</w:t>
      </w:r>
    </w:p>
    <w:p w:rsidR="00201F4F" w:rsidRPr="009333D1" w:rsidRDefault="00201F4F" w:rsidP="00201F4F">
      <w:pPr>
        <w:rPr>
          <w:lang w:val="nn-NO"/>
        </w:rPr>
      </w:pPr>
      <w:r w:rsidRPr="00B17470">
        <w:rPr>
          <w:lang w:val="nn-NO"/>
        </w:rPr>
        <w:t>¿Cuántos años tienes?</w:t>
      </w:r>
      <w:r w:rsidR="00B17470" w:rsidRPr="00B17470">
        <w:rPr>
          <w:lang w:val="nn-NO"/>
        </w:rPr>
        <w:t xml:space="preserve"> -</w:t>
      </w:r>
      <w:r w:rsidR="00B17470">
        <w:rPr>
          <w:lang w:val="nn-NO"/>
        </w:rPr>
        <w:t xml:space="preserve"> </w:t>
      </w:r>
      <w:r w:rsidRPr="009333D1">
        <w:rPr>
          <w:lang w:val="nn-NO"/>
        </w:rPr>
        <w:t>_Kor gammal er du?</w:t>
      </w:r>
    </w:p>
    <w:p w:rsidR="00B17470" w:rsidRDefault="00B17470" w:rsidP="00201F4F">
      <w:pPr>
        <w:rPr>
          <w:lang w:val="nn-NO"/>
        </w:rPr>
      </w:pPr>
    </w:p>
    <w:p w:rsidR="00201F4F" w:rsidRPr="009333D1" w:rsidRDefault="00201F4F" w:rsidP="00201F4F">
      <w:pPr>
        <w:rPr>
          <w:lang w:val="nn-NO"/>
        </w:rPr>
      </w:pPr>
      <w:r w:rsidRPr="009333D1">
        <w:rPr>
          <w:lang w:val="nn-NO"/>
        </w:rPr>
        <w:t>Nokre av dei vanlegaste spørjeorda er:</w:t>
      </w:r>
    </w:p>
    <w:p w:rsidR="00201F4F" w:rsidRPr="009333D1" w:rsidRDefault="00201F4F" w:rsidP="00201F4F">
      <w:pPr>
        <w:rPr>
          <w:lang w:val="nn-NO"/>
        </w:rPr>
      </w:pPr>
      <w:r w:rsidRPr="009333D1">
        <w:rPr>
          <w:lang w:val="nn-NO"/>
        </w:rPr>
        <w:t>¿cómo?</w:t>
      </w:r>
      <w:r w:rsidR="00B17470">
        <w:rPr>
          <w:lang w:val="nn-NO"/>
        </w:rPr>
        <w:t xml:space="preserve"> - </w:t>
      </w:r>
      <w:r w:rsidRPr="009333D1">
        <w:rPr>
          <w:lang w:val="nn-NO"/>
        </w:rPr>
        <w:t>kva, korleis?</w:t>
      </w:r>
    </w:p>
    <w:p w:rsidR="00201F4F" w:rsidRPr="00B17470" w:rsidRDefault="00201F4F" w:rsidP="00201F4F">
      <w:pPr>
        <w:rPr>
          <w:lang w:val="nn-NO"/>
        </w:rPr>
      </w:pPr>
      <w:r w:rsidRPr="00B17470">
        <w:rPr>
          <w:lang w:val="nn-NO"/>
        </w:rPr>
        <w:t>¿cuándo?</w:t>
      </w:r>
      <w:r w:rsidR="00B17470">
        <w:rPr>
          <w:lang w:val="nn-NO"/>
        </w:rPr>
        <w:t xml:space="preserve"> - </w:t>
      </w:r>
      <w:r w:rsidRPr="00B17470">
        <w:rPr>
          <w:lang w:val="nn-NO"/>
        </w:rPr>
        <w:t>når?</w:t>
      </w:r>
    </w:p>
    <w:p w:rsidR="00201F4F" w:rsidRPr="00B17470" w:rsidRDefault="00201F4F" w:rsidP="00201F4F">
      <w:pPr>
        <w:rPr>
          <w:lang w:val="nn-NO"/>
        </w:rPr>
      </w:pPr>
      <w:r w:rsidRPr="00B17470">
        <w:rPr>
          <w:lang w:val="nn-NO"/>
        </w:rPr>
        <w:t>¿cuánto?</w:t>
      </w:r>
      <w:r w:rsidR="00B17470">
        <w:rPr>
          <w:lang w:val="nn-NO"/>
        </w:rPr>
        <w:t xml:space="preserve"> - </w:t>
      </w:r>
      <w:r w:rsidRPr="00B17470">
        <w:rPr>
          <w:lang w:val="nn-NO"/>
        </w:rPr>
        <w:t>kor mykje?</w:t>
      </w:r>
    </w:p>
    <w:p w:rsidR="00201F4F" w:rsidRPr="00B17470" w:rsidRDefault="00201F4F" w:rsidP="00201F4F">
      <w:pPr>
        <w:rPr>
          <w:lang w:val="nn-NO"/>
        </w:rPr>
      </w:pPr>
      <w:r w:rsidRPr="00B17470">
        <w:rPr>
          <w:lang w:val="nn-NO"/>
        </w:rPr>
        <w:t>¿cuántos?</w:t>
      </w:r>
      <w:r w:rsidR="00B17470">
        <w:rPr>
          <w:lang w:val="nn-NO"/>
        </w:rPr>
        <w:t xml:space="preserve"> - </w:t>
      </w:r>
      <w:r w:rsidRPr="00B17470">
        <w:rPr>
          <w:lang w:val="nn-NO"/>
        </w:rPr>
        <w:t>kor mange?</w:t>
      </w:r>
    </w:p>
    <w:p w:rsidR="00201F4F" w:rsidRPr="00B17470" w:rsidRDefault="00201F4F" w:rsidP="00201F4F">
      <w:pPr>
        <w:rPr>
          <w:lang w:val="nn-NO"/>
        </w:rPr>
      </w:pPr>
      <w:r w:rsidRPr="00B17470">
        <w:rPr>
          <w:lang w:val="nn-NO"/>
        </w:rPr>
        <w:t>¿dónde?</w:t>
      </w:r>
      <w:r w:rsidR="00B17470">
        <w:rPr>
          <w:lang w:val="nn-NO"/>
        </w:rPr>
        <w:t xml:space="preserve"> </w:t>
      </w:r>
      <w:r w:rsidRPr="00B17470">
        <w:rPr>
          <w:lang w:val="nn-NO"/>
        </w:rPr>
        <w:t>kvar?</w:t>
      </w:r>
    </w:p>
    <w:p w:rsidR="00201F4F" w:rsidRPr="00770F53" w:rsidRDefault="00201F4F" w:rsidP="00201F4F">
      <w:pPr>
        <w:rPr>
          <w:lang w:val="es-ES_tradnl"/>
        </w:rPr>
      </w:pPr>
      <w:r w:rsidRPr="00770F53">
        <w:rPr>
          <w:lang w:val="es-ES_tradnl"/>
        </w:rPr>
        <w:t>¿quién?</w:t>
      </w:r>
      <w:r w:rsidR="00B17470" w:rsidRPr="00770F53">
        <w:rPr>
          <w:lang w:val="es-ES_tradnl"/>
        </w:rPr>
        <w:t xml:space="preserve"> - </w:t>
      </w:r>
      <w:r w:rsidRPr="00770F53">
        <w:rPr>
          <w:lang w:val="es-ES_tradnl"/>
        </w:rPr>
        <w:t>kven?</w:t>
      </w:r>
    </w:p>
    <w:p w:rsidR="00201F4F" w:rsidRPr="00770F53" w:rsidRDefault="00201F4F" w:rsidP="00201F4F">
      <w:pPr>
        <w:rPr>
          <w:lang w:val="es-ES_tradnl"/>
        </w:rPr>
      </w:pPr>
      <w:r w:rsidRPr="00770F53">
        <w:rPr>
          <w:lang w:val="es-ES_tradnl"/>
        </w:rPr>
        <w:t>¿qué?</w:t>
      </w:r>
      <w:r w:rsidR="00B17470" w:rsidRPr="00770F53">
        <w:rPr>
          <w:lang w:val="es-ES_tradnl"/>
        </w:rPr>
        <w:t xml:space="preserve"> - </w:t>
      </w:r>
      <w:r w:rsidRPr="00770F53">
        <w:rPr>
          <w:lang w:val="es-ES_tradnl"/>
        </w:rPr>
        <w:t>kva?</w:t>
      </w:r>
    </w:p>
    <w:p w:rsidR="00201F4F" w:rsidRPr="00770F53" w:rsidRDefault="00201F4F" w:rsidP="00201F4F">
      <w:pPr>
        <w:rPr>
          <w:lang w:val="es-ES_tradnl"/>
        </w:rPr>
      </w:pPr>
      <w:r w:rsidRPr="00770F53">
        <w:rPr>
          <w:lang w:val="es-ES_tradnl"/>
        </w:rPr>
        <w:t>¿por qué?</w:t>
      </w:r>
      <w:r w:rsidR="00B17470" w:rsidRPr="00770F53">
        <w:rPr>
          <w:lang w:val="es-ES_tradnl"/>
        </w:rPr>
        <w:t xml:space="preserve"> - </w:t>
      </w:r>
      <w:r w:rsidRPr="00770F53">
        <w:rPr>
          <w:lang w:val="es-ES_tradnl"/>
        </w:rPr>
        <w:t>kvifor?</w:t>
      </w:r>
    </w:p>
    <w:p w:rsidR="00B17470" w:rsidRPr="00770F53" w:rsidRDefault="00B17470" w:rsidP="00201F4F">
      <w:pPr>
        <w:rPr>
          <w:lang w:val="es-ES_tradnl"/>
        </w:rPr>
      </w:pPr>
    </w:p>
    <w:p w:rsidR="00201F4F" w:rsidRPr="009333D1" w:rsidRDefault="00201F4F" w:rsidP="00201F4F">
      <w:pPr>
        <w:rPr>
          <w:lang w:val="nn-NO"/>
        </w:rPr>
      </w:pPr>
      <w:r w:rsidRPr="009333D1">
        <w:rPr>
          <w:lang w:val="nn-NO"/>
        </w:rPr>
        <w:t>Når eit spørjeord står saman med ein preposisjon, skal preposisjonen stå først.</w:t>
      </w:r>
    </w:p>
    <w:p w:rsidR="00201F4F" w:rsidRPr="00770F53" w:rsidRDefault="00201F4F" w:rsidP="00201F4F">
      <w:pPr>
        <w:rPr>
          <w:lang w:val="nn-NO"/>
        </w:rPr>
      </w:pPr>
      <w:r w:rsidRPr="00770F53">
        <w:rPr>
          <w:lang w:val="nn-NO"/>
        </w:rPr>
        <w:t>¿Con quién vas a trabajar?</w:t>
      </w:r>
      <w:r w:rsidR="00B17470" w:rsidRPr="00770F53">
        <w:rPr>
          <w:lang w:val="nn-NO"/>
        </w:rPr>
        <w:t xml:space="preserve"> - </w:t>
      </w:r>
      <w:r w:rsidRPr="00770F53">
        <w:rPr>
          <w:lang w:val="nn-NO"/>
        </w:rPr>
        <w:t>Kven skal du arbeide med?</w:t>
      </w:r>
    </w:p>
    <w:p w:rsidR="00201F4F" w:rsidRPr="00B17470" w:rsidRDefault="00201F4F" w:rsidP="00201F4F">
      <w:pPr>
        <w:rPr>
          <w:lang w:val="nn-NO"/>
        </w:rPr>
      </w:pPr>
      <w:r w:rsidRPr="00B17470">
        <w:rPr>
          <w:lang w:val="nn-NO"/>
        </w:rPr>
        <w:t>¿En qué calle vives?</w:t>
      </w:r>
      <w:r w:rsidR="00B17470" w:rsidRPr="00B17470">
        <w:rPr>
          <w:lang w:val="nn-NO"/>
        </w:rPr>
        <w:t xml:space="preserve"> - </w:t>
      </w:r>
      <w:r w:rsidRPr="00B17470">
        <w:rPr>
          <w:lang w:val="nn-NO"/>
        </w:rPr>
        <w:t>Kva gate bur du i?</w:t>
      </w:r>
    </w:p>
    <w:p w:rsidR="00201F4F" w:rsidRPr="00770F53" w:rsidRDefault="00201F4F" w:rsidP="00201F4F">
      <w:pPr>
        <w:rPr>
          <w:lang w:val="nn-NO"/>
        </w:rPr>
      </w:pPr>
    </w:p>
    <w:p w:rsidR="00201F4F" w:rsidRPr="009A1CF4" w:rsidRDefault="0040526A" w:rsidP="00201F4F">
      <w:pPr>
        <w:rPr>
          <w:lang w:val="nn-NO"/>
        </w:rPr>
      </w:pPr>
      <w:r w:rsidRPr="009A1CF4">
        <w:rPr>
          <w:lang w:val="nn-NO"/>
        </w:rPr>
        <w:t>---</w:t>
      </w:r>
      <w:r w:rsidR="00201F4F" w:rsidRPr="009A1CF4">
        <w:rPr>
          <w:lang w:val="nn-NO"/>
        </w:rPr>
        <w:t xml:space="preserve"> 127 til 144</w:t>
      </w:r>
    </w:p>
    <w:p w:rsidR="00201F4F" w:rsidRPr="009A1CF4" w:rsidRDefault="00201F4F" w:rsidP="009A1CF4">
      <w:pPr>
        <w:pStyle w:val="Overskrift2"/>
        <w:rPr>
          <w:lang w:val="nn-NO"/>
        </w:rPr>
      </w:pPr>
      <w:r w:rsidRPr="009A1CF4">
        <w:rPr>
          <w:lang w:val="nn-NO"/>
        </w:rPr>
        <w:t>xxx2 10</w:t>
      </w:r>
      <w:r w:rsidR="009A1CF4" w:rsidRPr="009A1CF4">
        <w:rPr>
          <w:lang w:val="nn-NO"/>
        </w:rPr>
        <w:t>.</w:t>
      </w:r>
      <w:r w:rsidRPr="009A1CF4">
        <w:rPr>
          <w:lang w:val="nn-NO"/>
        </w:rPr>
        <w:t xml:space="preserve"> Uttale</w:t>
      </w:r>
    </w:p>
    <w:p w:rsidR="00201F4F" w:rsidRPr="009A1CF4" w:rsidRDefault="00201F4F" w:rsidP="00201F4F">
      <w:pPr>
        <w:rPr>
          <w:lang w:val="nn-NO"/>
        </w:rPr>
      </w:pPr>
      <w:r w:rsidRPr="009A1CF4">
        <w:rPr>
          <w:lang w:val="nn-NO"/>
        </w:rPr>
        <w:t>Konsonantar</w:t>
      </w:r>
      <w:r w:rsidR="009A1CF4">
        <w:rPr>
          <w:lang w:val="nn-NO"/>
        </w:rPr>
        <w:t>:</w:t>
      </w:r>
    </w:p>
    <w:p w:rsidR="00201F4F" w:rsidRPr="009333D1" w:rsidRDefault="00201F4F" w:rsidP="00201F4F">
      <w:pPr>
        <w:rPr>
          <w:lang w:val="nn-NO"/>
        </w:rPr>
      </w:pPr>
      <w:r w:rsidRPr="009333D1">
        <w:rPr>
          <w:lang w:val="nn-NO"/>
        </w:rPr>
        <w:t>_b_ og _v_</w:t>
      </w:r>
      <w:r w:rsidR="009A1CF4">
        <w:rPr>
          <w:lang w:val="nn-NO"/>
        </w:rPr>
        <w:t xml:space="preserve">: </w:t>
      </w:r>
      <w:r w:rsidRPr="009333D1">
        <w:rPr>
          <w:lang w:val="nn-NO"/>
        </w:rPr>
        <w:t>1 uttaler vi som ein norsk B i byrjinga av eit ord.</w:t>
      </w:r>
    </w:p>
    <w:p w:rsidR="00201F4F" w:rsidRPr="009333D1" w:rsidRDefault="00201F4F" w:rsidP="009A1CF4">
      <w:pPr>
        <w:ind w:firstLine="374"/>
        <w:rPr>
          <w:lang w:val="nn-NO"/>
        </w:rPr>
      </w:pPr>
      <w:r w:rsidRPr="009333D1">
        <w:rPr>
          <w:lang w:val="nn-NO"/>
        </w:rPr>
        <w:t>boca, voy</w:t>
      </w:r>
    </w:p>
    <w:p w:rsidR="00201F4F" w:rsidRPr="009333D1" w:rsidRDefault="00201F4F" w:rsidP="009A1CF4">
      <w:pPr>
        <w:ind w:firstLine="374"/>
        <w:rPr>
          <w:lang w:val="nn-NO"/>
        </w:rPr>
      </w:pPr>
      <w:r w:rsidRPr="009333D1">
        <w:rPr>
          <w:lang w:val="nn-NO"/>
        </w:rPr>
        <w:t>2 uttaler vi som ein slapp B (som om du skulle ha ein penn i munnen) inni ord.</w:t>
      </w:r>
    </w:p>
    <w:p w:rsidR="00201F4F" w:rsidRPr="009333D1" w:rsidRDefault="00201F4F" w:rsidP="009A1CF4">
      <w:pPr>
        <w:ind w:firstLine="374"/>
        <w:rPr>
          <w:lang w:val="nn-NO"/>
        </w:rPr>
      </w:pPr>
      <w:r w:rsidRPr="009333D1">
        <w:rPr>
          <w:lang w:val="nn-NO"/>
        </w:rPr>
        <w:t>hablo, vivo</w:t>
      </w:r>
    </w:p>
    <w:p w:rsidR="00201F4F" w:rsidRPr="009333D1" w:rsidRDefault="00201F4F" w:rsidP="00201F4F">
      <w:pPr>
        <w:rPr>
          <w:lang w:val="nn-NO"/>
        </w:rPr>
      </w:pPr>
      <w:r w:rsidRPr="009333D1">
        <w:rPr>
          <w:lang w:val="nn-NO"/>
        </w:rPr>
        <w:t>_c_</w:t>
      </w:r>
      <w:r w:rsidR="009A1CF4">
        <w:rPr>
          <w:lang w:val="nn-NO"/>
        </w:rPr>
        <w:t xml:space="preserve">: </w:t>
      </w:r>
      <w:r w:rsidRPr="009333D1">
        <w:rPr>
          <w:lang w:val="nn-NO"/>
        </w:rPr>
        <w:t>1 uttaler vi som K i Karl framfor A, 0 og U.</w:t>
      </w:r>
    </w:p>
    <w:p w:rsidR="00201F4F" w:rsidRPr="009333D1" w:rsidRDefault="00201F4F" w:rsidP="009A1CF4">
      <w:pPr>
        <w:ind w:firstLine="374"/>
        <w:rPr>
          <w:lang w:val="nn-NO"/>
        </w:rPr>
      </w:pPr>
      <w:r w:rsidRPr="009333D1">
        <w:rPr>
          <w:lang w:val="nn-NO"/>
        </w:rPr>
        <w:t>casa, costa, Cuba</w:t>
      </w:r>
    </w:p>
    <w:p w:rsidR="00201F4F" w:rsidRPr="009333D1" w:rsidRDefault="00201F4F" w:rsidP="009A1CF4">
      <w:pPr>
        <w:ind w:left="748" w:hanging="374"/>
        <w:rPr>
          <w:lang w:val="nn-NO"/>
        </w:rPr>
      </w:pPr>
      <w:r w:rsidRPr="009333D1">
        <w:rPr>
          <w:lang w:val="nn-NO"/>
        </w:rPr>
        <w:t>2 uttaler vi i europeisk spansk som engelsk th (i thing) framfor E og I.</w:t>
      </w:r>
    </w:p>
    <w:p w:rsidR="00201F4F" w:rsidRPr="009333D1" w:rsidRDefault="00201F4F" w:rsidP="009A1CF4">
      <w:pPr>
        <w:ind w:firstLine="374"/>
        <w:rPr>
          <w:lang w:val="nn-NO"/>
        </w:rPr>
      </w:pPr>
      <w:r w:rsidRPr="009333D1">
        <w:rPr>
          <w:lang w:val="nn-NO"/>
        </w:rPr>
        <w:t>cero, cinco</w:t>
      </w:r>
    </w:p>
    <w:p w:rsidR="00201F4F" w:rsidRPr="009333D1" w:rsidRDefault="00201F4F" w:rsidP="00201F4F">
      <w:pPr>
        <w:rPr>
          <w:lang w:val="nn-NO"/>
        </w:rPr>
      </w:pPr>
      <w:r w:rsidRPr="009333D1">
        <w:rPr>
          <w:lang w:val="nn-NO"/>
        </w:rPr>
        <w:t>_d_</w:t>
      </w:r>
      <w:r w:rsidR="009A1CF4">
        <w:rPr>
          <w:lang w:val="nn-NO"/>
        </w:rPr>
        <w:t xml:space="preserve">: </w:t>
      </w:r>
      <w:r w:rsidRPr="009333D1">
        <w:rPr>
          <w:lang w:val="nn-NO"/>
        </w:rPr>
        <w:tab/>
        <w:t>1 uttaler vi som D i byrjinga av ord og etter N og L.</w:t>
      </w:r>
    </w:p>
    <w:p w:rsidR="00201F4F" w:rsidRPr="009333D1" w:rsidRDefault="00201F4F" w:rsidP="009A1CF4">
      <w:pPr>
        <w:ind w:firstLine="374"/>
        <w:rPr>
          <w:lang w:val="nn-NO"/>
        </w:rPr>
      </w:pPr>
      <w:r w:rsidRPr="009333D1">
        <w:rPr>
          <w:lang w:val="nn-NO"/>
        </w:rPr>
        <w:t>¿dónde?, Andalucía, falda</w:t>
      </w:r>
    </w:p>
    <w:p w:rsidR="00201F4F" w:rsidRPr="009333D1" w:rsidRDefault="00201F4F" w:rsidP="009A1CF4">
      <w:pPr>
        <w:ind w:firstLine="374"/>
        <w:rPr>
          <w:lang w:val="nn-NO"/>
        </w:rPr>
      </w:pPr>
      <w:r w:rsidRPr="009333D1">
        <w:rPr>
          <w:lang w:val="nn-NO"/>
        </w:rPr>
        <w:t>2 uttaler vi slapt inni ord og i slutten av ord.</w:t>
      </w:r>
    </w:p>
    <w:p w:rsidR="00201F4F" w:rsidRPr="009333D1" w:rsidRDefault="00201F4F" w:rsidP="009A1CF4">
      <w:pPr>
        <w:ind w:firstLine="374"/>
        <w:rPr>
          <w:lang w:val="nn-NO"/>
        </w:rPr>
      </w:pPr>
      <w:r w:rsidRPr="009333D1">
        <w:rPr>
          <w:lang w:val="nn-NO"/>
        </w:rPr>
        <w:t>Madrid</w:t>
      </w:r>
    </w:p>
    <w:p w:rsidR="00201F4F" w:rsidRPr="009333D1" w:rsidRDefault="00201F4F" w:rsidP="009A1CF4">
      <w:pPr>
        <w:ind w:left="374" w:hanging="374"/>
        <w:rPr>
          <w:lang w:val="nn-NO"/>
        </w:rPr>
      </w:pPr>
      <w:r w:rsidRPr="009333D1">
        <w:rPr>
          <w:lang w:val="nn-NO"/>
        </w:rPr>
        <w:lastRenderedPageBreak/>
        <w:t>_g_</w:t>
      </w:r>
      <w:r w:rsidR="009A1CF4">
        <w:rPr>
          <w:lang w:val="nn-NO"/>
        </w:rPr>
        <w:t xml:space="preserve">: </w:t>
      </w:r>
      <w:r w:rsidRPr="009333D1">
        <w:rPr>
          <w:lang w:val="nn-NO"/>
        </w:rPr>
        <w:t>1 uttaler vi som G i Gustav framfor konsonant og A, O og U når det står i byrjinga av eit ord.</w:t>
      </w:r>
    </w:p>
    <w:p w:rsidR="00201F4F" w:rsidRPr="009333D1" w:rsidRDefault="00201F4F" w:rsidP="009A1CF4">
      <w:pPr>
        <w:ind w:firstLine="374"/>
        <w:rPr>
          <w:lang w:val="nn-NO"/>
        </w:rPr>
      </w:pPr>
      <w:r w:rsidRPr="009333D1">
        <w:rPr>
          <w:lang w:val="nn-NO"/>
        </w:rPr>
        <w:t>grande, gato, gorra, gustar</w:t>
      </w:r>
    </w:p>
    <w:p w:rsidR="00201F4F" w:rsidRPr="009333D1" w:rsidRDefault="00201F4F" w:rsidP="009A1CF4">
      <w:pPr>
        <w:ind w:firstLine="374"/>
        <w:rPr>
          <w:lang w:val="nn-NO"/>
        </w:rPr>
      </w:pPr>
      <w:r w:rsidRPr="009333D1">
        <w:rPr>
          <w:lang w:val="nn-NO"/>
        </w:rPr>
        <w:t>2 uttaler vi slappare inni ord.</w:t>
      </w:r>
    </w:p>
    <w:p w:rsidR="00201F4F" w:rsidRPr="009333D1" w:rsidRDefault="00201F4F" w:rsidP="009A1CF4">
      <w:pPr>
        <w:ind w:firstLine="374"/>
        <w:rPr>
          <w:lang w:val="nn-NO"/>
        </w:rPr>
      </w:pPr>
      <w:r w:rsidRPr="009333D1">
        <w:rPr>
          <w:lang w:val="nn-NO"/>
        </w:rPr>
        <w:t>Málaga, Santiago, Paraguay</w:t>
      </w:r>
    </w:p>
    <w:p w:rsidR="00201F4F" w:rsidRPr="009333D1" w:rsidRDefault="00201F4F" w:rsidP="009A1CF4">
      <w:pPr>
        <w:ind w:firstLine="374"/>
        <w:rPr>
          <w:lang w:val="nn-NO"/>
        </w:rPr>
      </w:pPr>
      <w:r w:rsidRPr="009333D1">
        <w:rPr>
          <w:lang w:val="nn-NO"/>
        </w:rPr>
        <w:t>3 uttaler vi som tysk ch i Bach framfor E og I.</w:t>
      </w:r>
    </w:p>
    <w:p w:rsidR="00201F4F" w:rsidRPr="009333D1" w:rsidRDefault="00201F4F" w:rsidP="009A1CF4">
      <w:pPr>
        <w:ind w:firstLine="374"/>
        <w:rPr>
          <w:lang w:val="nn-NO"/>
        </w:rPr>
      </w:pPr>
      <w:r w:rsidRPr="009333D1">
        <w:rPr>
          <w:lang w:val="nn-NO"/>
        </w:rPr>
        <w:t>Argentina, Gibraltar</w:t>
      </w:r>
    </w:p>
    <w:p w:rsidR="00201F4F" w:rsidRPr="009333D1" w:rsidRDefault="00201F4F" w:rsidP="00201F4F">
      <w:pPr>
        <w:rPr>
          <w:lang w:val="nn-NO"/>
        </w:rPr>
      </w:pPr>
      <w:r w:rsidRPr="009333D1">
        <w:rPr>
          <w:lang w:val="nn-NO"/>
        </w:rPr>
        <w:t>_h_</w:t>
      </w:r>
      <w:r w:rsidR="009A1CF4">
        <w:rPr>
          <w:lang w:val="nn-NO"/>
        </w:rPr>
        <w:t>:</w:t>
      </w:r>
      <w:r w:rsidRPr="009333D1">
        <w:rPr>
          <w:lang w:val="nn-NO"/>
        </w:rPr>
        <w:t xml:space="preserve"> uttaler vi aldri.</w:t>
      </w:r>
    </w:p>
    <w:p w:rsidR="00201F4F" w:rsidRPr="009333D1" w:rsidRDefault="00201F4F" w:rsidP="00201F4F">
      <w:pPr>
        <w:rPr>
          <w:lang w:val="nn-NO"/>
        </w:rPr>
      </w:pPr>
      <w:r w:rsidRPr="009333D1">
        <w:rPr>
          <w:lang w:val="nn-NO"/>
        </w:rPr>
        <w:t>_j_</w:t>
      </w:r>
      <w:r w:rsidR="009A1CF4">
        <w:rPr>
          <w:lang w:val="nn-NO"/>
        </w:rPr>
        <w:t>:</w:t>
      </w:r>
      <w:r w:rsidRPr="009333D1">
        <w:rPr>
          <w:lang w:val="nn-NO"/>
        </w:rPr>
        <w:t xml:space="preserve"> uttaler vi som tysk ch i Bach.</w:t>
      </w:r>
    </w:p>
    <w:p w:rsidR="00201F4F" w:rsidRPr="009333D1" w:rsidRDefault="00201F4F" w:rsidP="009A1CF4">
      <w:pPr>
        <w:ind w:firstLine="374"/>
        <w:rPr>
          <w:lang w:val="nn-NO"/>
        </w:rPr>
      </w:pPr>
      <w:r w:rsidRPr="009333D1">
        <w:rPr>
          <w:lang w:val="nn-NO"/>
        </w:rPr>
        <w:t>José, junio</w:t>
      </w:r>
    </w:p>
    <w:p w:rsidR="00201F4F" w:rsidRPr="009333D1" w:rsidRDefault="00201F4F" w:rsidP="00201F4F">
      <w:pPr>
        <w:rPr>
          <w:lang w:val="nn-NO"/>
        </w:rPr>
      </w:pPr>
      <w:r w:rsidRPr="009333D1">
        <w:rPr>
          <w:lang w:val="nn-NO"/>
        </w:rPr>
        <w:t>_ñ_</w:t>
      </w:r>
      <w:r w:rsidR="009A1CF4">
        <w:rPr>
          <w:lang w:val="nn-NO"/>
        </w:rPr>
        <w:t>:</w:t>
      </w:r>
      <w:r w:rsidRPr="009333D1">
        <w:rPr>
          <w:lang w:val="nn-NO"/>
        </w:rPr>
        <w:t xml:space="preserve"> uttaler vi omtrent som nj i namnet Njål.</w:t>
      </w:r>
    </w:p>
    <w:p w:rsidR="00201F4F" w:rsidRPr="009333D1" w:rsidRDefault="00201F4F" w:rsidP="009A1CF4">
      <w:pPr>
        <w:ind w:firstLine="374"/>
        <w:rPr>
          <w:lang w:val="nn-NO"/>
        </w:rPr>
      </w:pPr>
      <w:r w:rsidRPr="009333D1">
        <w:rPr>
          <w:lang w:val="nn-NO"/>
        </w:rPr>
        <w:t>España</w:t>
      </w:r>
    </w:p>
    <w:p w:rsidR="00201F4F" w:rsidRPr="009333D1" w:rsidRDefault="00201F4F" w:rsidP="009A1CF4">
      <w:pPr>
        <w:ind w:left="374" w:hanging="374"/>
        <w:rPr>
          <w:lang w:val="nn-NO"/>
        </w:rPr>
      </w:pPr>
      <w:r w:rsidRPr="009333D1">
        <w:rPr>
          <w:lang w:val="nn-NO"/>
        </w:rPr>
        <w:t>_q_</w:t>
      </w:r>
      <w:r w:rsidR="009A1CF4">
        <w:rPr>
          <w:lang w:val="nn-NO"/>
        </w:rPr>
        <w:t>:</w:t>
      </w:r>
      <w:r w:rsidRPr="009333D1">
        <w:rPr>
          <w:lang w:val="nn-NO"/>
        </w:rPr>
        <w:t xml:space="preserve"> finst berre i kombinasjonen QUE og QUI, og blir uttalt som KE i yrke og Kl i Kim.</w:t>
      </w:r>
    </w:p>
    <w:p w:rsidR="00201F4F" w:rsidRPr="009333D1" w:rsidRDefault="00201F4F" w:rsidP="009A1CF4">
      <w:pPr>
        <w:ind w:firstLine="374"/>
        <w:rPr>
          <w:lang w:val="nn-NO"/>
        </w:rPr>
      </w:pPr>
      <w:r w:rsidRPr="009333D1">
        <w:rPr>
          <w:lang w:val="nn-NO"/>
        </w:rPr>
        <w:t>pequeño, quizás</w:t>
      </w:r>
    </w:p>
    <w:p w:rsidR="009A1CF4" w:rsidRDefault="009A1CF4" w:rsidP="00201F4F">
      <w:pPr>
        <w:rPr>
          <w:lang w:val="nn-NO"/>
        </w:rPr>
      </w:pPr>
    </w:p>
    <w:p w:rsidR="00201F4F" w:rsidRPr="009333D1" w:rsidRDefault="009A1CF4" w:rsidP="00201F4F">
      <w:pPr>
        <w:rPr>
          <w:lang w:val="nn-NO"/>
        </w:rPr>
      </w:pPr>
      <w:r>
        <w:rPr>
          <w:lang w:val="nn-NO"/>
        </w:rPr>
        <w:t xml:space="preserve">--- </w:t>
      </w:r>
      <w:r w:rsidR="00201F4F" w:rsidRPr="009333D1">
        <w:rPr>
          <w:lang w:val="nn-NO"/>
        </w:rPr>
        <w:t>128</w:t>
      </w:r>
      <w:r>
        <w:rPr>
          <w:lang w:val="nn-NO"/>
        </w:rPr>
        <w:t xml:space="preserve"> til 144</w:t>
      </w:r>
    </w:p>
    <w:p w:rsidR="00201F4F" w:rsidRPr="009333D1" w:rsidRDefault="00201F4F" w:rsidP="00201F4F">
      <w:pPr>
        <w:rPr>
          <w:lang w:val="nn-NO"/>
        </w:rPr>
      </w:pPr>
      <w:r w:rsidRPr="009333D1">
        <w:rPr>
          <w:lang w:val="nn-NO"/>
        </w:rPr>
        <w:t>_y_</w:t>
      </w:r>
      <w:r w:rsidR="009A1CF4">
        <w:rPr>
          <w:lang w:val="nn-NO"/>
        </w:rPr>
        <w:t>:</w:t>
      </w:r>
      <w:r w:rsidRPr="009333D1">
        <w:rPr>
          <w:lang w:val="nn-NO"/>
        </w:rPr>
        <w:t xml:space="preserve"> uttaler vi som ein norsk I.</w:t>
      </w:r>
    </w:p>
    <w:p w:rsidR="00201F4F" w:rsidRPr="009333D1" w:rsidRDefault="00201F4F" w:rsidP="009A1CF4">
      <w:pPr>
        <w:ind w:firstLine="374"/>
        <w:rPr>
          <w:lang w:val="nn-NO"/>
        </w:rPr>
      </w:pPr>
      <w:r w:rsidRPr="009333D1">
        <w:rPr>
          <w:lang w:val="nn-NO"/>
        </w:rPr>
        <w:t>voy</w:t>
      </w:r>
    </w:p>
    <w:p w:rsidR="00201F4F" w:rsidRPr="009333D1" w:rsidRDefault="00201F4F" w:rsidP="00201F4F">
      <w:pPr>
        <w:rPr>
          <w:lang w:val="nn-NO"/>
        </w:rPr>
      </w:pPr>
      <w:r w:rsidRPr="009333D1">
        <w:rPr>
          <w:lang w:val="nn-NO"/>
        </w:rPr>
        <w:t>_z_</w:t>
      </w:r>
      <w:r w:rsidR="009A1CF4">
        <w:rPr>
          <w:lang w:val="nn-NO"/>
        </w:rPr>
        <w:t>:</w:t>
      </w:r>
      <w:r w:rsidRPr="009333D1">
        <w:rPr>
          <w:lang w:val="nn-NO"/>
        </w:rPr>
        <w:t xml:space="preserve"> uttaler vi i europeisk spansk som engelsk th i thing.</w:t>
      </w:r>
    </w:p>
    <w:p w:rsidR="00201F4F" w:rsidRPr="009333D1" w:rsidRDefault="00201F4F" w:rsidP="009A1CF4">
      <w:pPr>
        <w:ind w:firstLine="374"/>
        <w:rPr>
          <w:lang w:val="nn-NO"/>
        </w:rPr>
      </w:pPr>
      <w:r w:rsidRPr="009333D1">
        <w:rPr>
          <w:lang w:val="nn-NO"/>
        </w:rPr>
        <w:t>zorro</w:t>
      </w:r>
    </w:p>
    <w:p w:rsidR="00201F4F" w:rsidRPr="009333D1" w:rsidRDefault="00201F4F" w:rsidP="00201F4F">
      <w:pPr>
        <w:rPr>
          <w:lang w:val="nn-NO"/>
        </w:rPr>
      </w:pPr>
      <w:r w:rsidRPr="009333D1">
        <w:rPr>
          <w:lang w:val="nn-NO"/>
        </w:rPr>
        <w:t>_</w:t>
      </w:r>
      <w:r w:rsidR="009A1CF4">
        <w:rPr>
          <w:lang w:val="nn-NO"/>
        </w:rPr>
        <w:t>ll</w:t>
      </w:r>
      <w:r w:rsidRPr="009333D1">
        <w:rPr>
          <w:lang w:val="nn-NO"/>
        </w:rPr>
        <w:t>_</w:t>
      </w:r>
      <w:r w:rsidR="009A1CF4">
        <w:rPr>
          <w:lang w:val="nn-NO"/>
        </w:rPr>
        <w:t>:</w:t>
      </w:r>
      <w:r w:rsidRPr="009333D1">
        <w:rPr>
          <w:lang w:val="nn-NO"/>
        </w:rPr>
        <w:t xml:space="preserve"> uttaler vi omtrent som lj i selje eller som ein norsk J.</w:t>
      </w:r>
    </w:p>
    <w:p w:rsidR="00201F4F" w:rsidRPr="00770F53" w:rsidRDefault="00201F4F" w:rsidP="009A1CF4">
      <w:pPr>
        <w:ind w:firstLine="374"/>
      </w:pPr>
      <w:r w:rsidRPr="00770F53">
        <w:t>caballo</w:t>
      </w:r>
    </w:p>
    <w:p w:rsidR="00201F4F" w:rsidRPr="00770F53" w:rsidRDefault="00201F4F" w:rsidP="00201F4F">
      <w:r w:rsidRPr="00770F53">
        <w:t>_ch_</w:t>
      </w:r>
      <w:r w:rsidR="009A1CF4" w:rsidRPr="00770F53">
        <w:t>:</w:t>
      </w:r>
      <w:r w:rsidRPr="00770F53">
        <w:t xml:space="preserve"> uttaler vi som i engelsk church.</w:t>
      </w:r>
    </w:p>
    <w:p w:rsidR="00201F4F" w:rsidRDefault="00201F4F" w:rsidP="009A1CF4">
      <w:pPr>
        <w:ind w:firstLine="374"/>
      </w:pPr>
      <w:r>
        <w:t>chico</w:t>
      </w:r>
    </w:p>
    <w:p w:rsidR="009A1CF4" w:rsidRDefault="009A1CF4" w:rsidP="00201F4F"/>
    <w:p w:rsidR="00201F4F" w:rsidRDefault="009A1CF4" w:rsidP="00201F4F">
      <w:r>
        <w:t>_</w:t>
      </w:r>
      <w:r w:rsidR="00201F4F">
        <w:t>Betoning</w:t>
      </w:r>
      <w:r>
        <w:t>_</w:t>
      </w:r>
    </w:p>
    <w:p w:rsidR="00201F4F" w:rsidRDefault="00201F4F" w:rsidP="00201F4F">
      <w:r>
        <w:t xml:space="preserve">  Ord som sluttar på vokal eller bokstavane n og s, har trykket på nest siste staving.</w:t>
      </w:r>
    </w:p>
    <w:p w:rsidR="00201F4F" w:rsidRDefault="00201F4F" w:rsidP="00201F4F">
      <w:r>
        <w:t xml:space="preserve">  cho</w:t>
      </w:r>
      <w:r w:rsidR="0040526A">
        <w:t>-</w:t>
      </w:r>
      <w:r>
        <w:t>co</w:t>
      </w:r>
      <w:r w:rsidR="0040526A">
        <w:t>-</w:t>
      </w:r>
      <w:r>
        <w:t>_la_</w:t>
      </w:r>
      <w:r w:rsidR="0040526A">
        <w:t>-</w:t>
      </w:r>
      <w:r>
        <w:t>te</w:t>
      </w:r>
    </w:p>
    <w:p w:rsidR="00201F4F" w:rsidRDefault="00201F4F" w:rsidP="00201F4F">
      <w:r>
        <w:t xml:space="preserve">  tra</w:t>
      </w:r>
      <w:r w:rsidR="0040526A">
        <w:t>-</w:t>
      </w:r>
      <w:r>
        <w:t>_ba_</w:t>
      </w:r>
      <w:r w:rsidR="0040526A">
        <w:t>-</w:t>
      </w:r>
      <w:r>
        <w:t>jan</w:t>
      </w:r>
    </w:p>
    <w:p w:rsidR="00201F4F" w:rsidRDefault="009A1CF4" w:rsidP="00201F4F">
      <w:r>
        <w:t xml:space="preserve">  _</w:t>
      </w:r>
      <w:r w:rsidR="00201F4F">
        <w:t>pri_</w:t>
      </w:r>
      <w:r w:rsidR="0040526A">
        <w:t>-</w:t>
      </w:r>
      <w:r w:rsidR="00201F4F">
        <w:t xml:space="preserve">mos </w:t>
      </w:r>
    </w:p>
    <w:p w:rsidR="009A1CF4" w:rsidRDefault="009A1CF4" w:rsidP="00201F4F"/>
    <w:p w:rsidR="00201F4F" w:rsidRDefault="00201F4F" w:rsidP="00201F4F">
      <w:r>
        <w:t>Andre ord har trykket på siste staving.</w:t>
      </w:r>
    </w:p>
    <w:p w:rsidR="00201F4F" w:rsidRDefault="00201F4F" w:rsidP="00201F4F">
      <w:r>
        <w:t xml:space="preserve">  vi</w:t>
      </w:r>
      <w:r w:rsidR="0040526A">
        <w:t>-</w:t>
      </w:r>
      <w:r>
        <w:t>si</w:t>
      </w:r>
      <w:r w:rsidR="0040526A">
        <w:t>-</w:t>
      </w:r>
      <w:r>
        <w:t xml:space="preserve">_tar_ </w:t>
      </w:r>
    </w:p>
    <w:p w:rsidR="009A1CF4" w:rsidRDefault="009A1CF4" w:rsidP="00201F4F"/>
    <w:p w:rsidR="00201F4F" w:rsidRDefault="00201F4F" w:rsidP="00201F4F">
      <w:r>
        <w:t>Den vokalen som har aksent, har alltid trykk.</w:t>
      </w:r>
    </w:p>
    <w:p w:rsidR="00201F4F" w:rsidRDefault="009A1CF4" w:rsidP="009A1CF4">
      <w:r>
        <w:t xml:space="preserve">  _</w:t>
      </w:r>
      <w:r w:rsidR="00201F4F">
        <w:t>fút_</w:t>
      </w:r>
      <w:r w:rsidR="0040526A">
        <w:t>-</w:t>
      </w:r>
      <w:r w:rsidR="00201F4F">
        <w:t xml:space="preserve">bol </w:t>
      </w:r>
    </w:p>
    <w:p w:rsidR="00201F4F" w:rsidRDefault="00201F4F" w:rsidP="00201F4F">
      <w:r>
        <w:t xml:space="preserve">  da</w:t>
      </w:r>
      <w:r w:rsidR="0040526A">
        <w:t>-</w:t>
      </w:r>
      <w:r>
        <w:t xml:space="preserve">_nés_ </w:t>
      </w:r>
    </w:p>
    <w:p w:rsidR="00201F4F" w:rsidRDefault="00201F4F" w:rsidP="00201F4F"/>
    <w:p w:rsidR="00201F4F" w:rsidRDefault="0040526A" w:rsidP="00201F4F">
      <w:r>
        <w:t>---</w:t>
      </w:r>
      <w:r w:rsidR="00201F4F">
        <w:t xml:space="preserve"> 129 til 144</w:t>
      </w:r>
    </w:p>
    <w:p w:rsidR="00201F4F" w:rsidRPr="009333D1" w:rsidRDefault="00201F4F" w:rsidP="002D3665">
      <w:pPr>
        <w:pStyle w:val="Overskrift1"/>
        <w:rPr>
          <w:lang w:val="es-ES_tradnl"/>
        </w:rPr>
      </w:pPr>
      <w:r w:rsidRPr="009333D1">
        <w:rPr>
          <w:lang w:val="es-ES_tradnl"/>
        </w:rPr>
        <w:t>xxx1 Kapittelordlister</w:t>
      </w:r>
    </w:p>
    <w:p w:rsidR="00201F4F" w:rsidRPr="009333D1" w:rsidRDefault="00201F4F" w:rsidP="002D3665">
      <w:pPr>
        <w:pStyle w:val="Overskrift2"/>
        <w:rPr>
          <w:lang w:val="es-ES_tradnl"/>
        </w:rPr>
      </w:pPr>
      <w:r w:rsidRPr="009333D1">
        <w:rPr>
          <w:lang w:val="es-ES_tradnl"/>
        </w:rPr>
        <w:t>xxx2 Capítulo uno: El primer día de colegio</w:t>
      </w:r>
    </w:p>
    <w:p w:rsidR="00201F4F" w:rsidRPr="002D3665" w:rsidRDefault="00201F4F" w:rsidP="00201F4F">
      <w:pPr>
        <w:rPr>
          <w:lang w:val="es-ES_tradnl"/>
        </w:rPr>
      </w:pPr>
      <w:r w:rsidRPr="002D3665">
        <w:rPr>
          <w:lang w:val="es-ES_tradnl"/>
        </w:rPr>
        <w:t>normalmente: vanlegvis</w:t>
      </w:r>
    </w:p>
    <w:p w:rsidR="00201F4F" w:rsidRPr="002D3665" w:rsidRDefault="00201F4F" w:rsidP="00201F4F">
      <w:pPr>
        <w:rPr>
          <w:lang w:val="es-ES_tradnl"/>
        </w:rPr>
      </w:pPr>
      <w:r w:rsidRPr="002D3665">
        <w:rPr>
          <w:lang w:val="es-ES_tradnl"/>
        </w:rPr>
        <w:t>universidad</w:t>
      </w:r>
      <w:r w:rsidR="002D3665" w:rsidRPr="002D3665">
        <w:rPr>
          <w:lang w:val="es-ES_tradnl"/>
        </w:rPr>
        <w:t xml:space="preserve"> </w:t>
      </w:r>
      <w:r w:rsidRPr="002D3665">
        <w:rPr>
          <w:lang w:val="es-ES_tradnl"/>
        </w:rPr>
        <w:t>f</w:t>
      </w:r>
      <w:r w:rsidR="002D3665" w:rsidRPr="002D3665">
        <w:rPr>
          <w:lang w:val="es-ES_tradnl"/>
        </w:rPr>
        <w:t>.</w:t>
      </w:r>
      <w:r w:rsidRPr="002D3665">
        <w:rPr>
          <w:lang w:val="es-ES_tradnl"/>
        </w:rPr>
        <w:t>: universitet</w:t>
      </w:r>
    </w:p>
    <w:p w:rsidR="00201F4F" w:rsidRPr="002D3665" w:rsidRDefault="00201F4F" w:rsidP="00201F4F">
      <w:pPr>
        <w:rPr>
          <w:lang w:val="es-ES_tradnl"/>
        </w:rPr>
      </w:pPr>
      <w:r w:rsidRPr="002D3665">
        <w:rPr>
          <w:lang w:val="es-ES_tradnl"/>
        </w:rPr>
        <w:t>el primer día: den første dagen</w:t>
      </w:r>
    </w:p>
    <w:p w:rsidR="00201F4F" w:rsidRPr="009333D1" w:rsidRDefault="00201F4F" w:rsidP="00201F4F">
      <w:pPr>
        <w:rPr>
          <w:lang w:val="es-ES_tradnl"/>
        </w:rPr>
      </w:pPr>
      <w:r w:rsidRPr="009333D1">
        <w:rPr>
          <w:lang w:val="es-ES_tradnl"/>
        </w:rPr>
        <w:t>un poco: litt</w:t>
      </w:r>
    </w:p>
    <w:p w:rsidR="00201F4F" w:rsidRPr="009333D1" w:rsidRDefault="00201F4F" w:rsidP="00201F4F">
      <w:pPr>
        <w:rPr>
          <w:lang w:val="es-ES_tradnl"/>
        </w:rPr>
      </w:pPr>
      <w:r w:rsidRPr="009333D1">
        <w:rPr>
          <w:lang w:val="es-ES_tradnl"/>
        </w:rPr>
        <w:lastRenderedPageBreak/>
        <w:t>nervioso: nervøs</w:t>
      </w:r>
    </w:p>
    <w:p w:rsidR="00201F4F" w:rsidRPr="009333D1" w:rsidRDefault="00201F4F" w:rsidP="00201F4F">
      <w:pPr>
        <w:rPr>
          <w:lang w:val="es-ES_tradnl"/>
        </w:rPr>
      </w:pPr>
      <w:r w:rsidRPr="009333D1">
        <w:rPr>
          <w:lang w:val="es-ES_tradnl"/>
        </w:rPr>
        <w:t>conocer: å kjenne</w:t>
      </w:r>
    </w:p>
    <w:p w:rsidR="00201F4F" w:rsidRPr="002D3665" w:rsidRDefault="00201F4F" w:rsidP="00201F4F">
      <w:pPr>
        <w:rPr>
          <w:lang w:val="es-ES_tradnl"/>
        </w:rPr>
      </w:pPr>
      <w:r w:rsidRPr="002D3665">
        <w:rPr>
          <w:lang w:val="es-ES_tradnl"/>
        </w:rPr>
        <w:t>nadie: ingen</w:t>
      </w:r>
    </w:p>
    <w:p w:rsidR="00201F4F" w:rsidRPr="002D3665" w:rsidRDefault="00201F4F" w:rsidP="00201F4F">
      <w:pPr>
        <w:rPr>
          <w:lang w:val="es-ES_tradnl"/>
        </w:rPr>
      </w:pPr>
      <w:r w:rsidRPr="002D3665">
        <w:rPr>
          <w:lang w:val="es-ES_tradnl"/>
        </w:rPr>
        <w:t>nuevo: ny</w:t>
      </w:r>
    </w:p>
    <w:p w:rsidR="00201F4F" w:rsidRPr="002D3665" w:rsidRDefault="00201F4F" w:rsidP="00201F4F">
      <w:pPr>
        <w:rPr>
          <w:lang w:val="es-ES_tradnl"/>
        </w:rPr>
      </w:pPr>
      <w:r w:rsidRPr="002D3665">
        <w:rPr>
          <w:lang w:val="es-ES_tradnl"/>
        </w:rPr>
        <w:t>bienvenido: velkommen</w:t>
      </w:r>
    </w:p>
    <w:p w:rsidR="00201F4F" w:rsidRPr="006F1AAD" w:rsidRDefault="00201F4F" w:rsidP="00201F4F">
      <w:pPr>
        <w:rPr>
          <w:lang w:val="es-ES_tradnl"/>
        </w:rPr>
      </w:pPr>
      <w:r w:rsidRPr="006F1AAD">
        <w:rPr>
          <w:lang w:val="es-ES_tradnl"/>
        </w:rPr>
        <w:t>recreo</w:t>
      </w:r>
      <w:r w:rsidR="002D3665" w:rsidRPr="006F1AAD">
        <w:rPr>
          <w:lang w:val="es-ES_tradnl"/>
        </w:rPr>
        <w:t xml:space="preserve"> </w:t>
      </w:r>
      <w:r w:rsidRPr="006F1AAD">
        <w:rPr>
          <w:lang w:val="es-ES_tradnl"/>
        </w:rPr>
        <w:t>m</w:t>
      </w:r>
      <w:r w:rsidR="002D3665" w:rsidRPr="006F1AAD">
        <w:rPr>
          <w:lang w:val="es-ES_tradnl"/>
        </w:rPr>
        <w:t>.</w:t>
      </w:r>
      <w:r w:rsidRPr="006F1AAD">
        <w:rPr>
          <w:lang w:val="es-ES_tradnl"/>
        </w:rPr>
        <w:t>: friminutt</w:t>
      </w:r>
    </w:p>
    <w:p w:rsidR="00201F4F" w:rsidRPr="002D3665" w:rsidRDefault="00201F4F" w:rsidP="00201F4F">
      <w:pPr>
        <w:rPr>
          <w:lang w:val="nn-NO"/>
        </w:rPr>
      </w:pPr>
      <w:r w:rsidRPr="002D3665">
        <w:rPr>
          <w:lang w:val="nn-NO"/>
        </w:rPr>
        <w:t>cumplir: å fylle (år)</w:t>
      </w:r>
    </w:p>
    <w:p w:rsidR="00201F4F" w:rsidRPr="009333D1" w:rsidRDefault="00201F4F" w:rsidP="00201F4F">
      <w:pPr>
        <w:rPr>
          <w:lang w:val="nn-NO"/>
        </w:rPr>
      </w:pPr>
      <w:r w:rsidRPr="009333D1">
        <w:rPr>
          <w:lang w:val="nn-NO"/>
        </w:rPr>
        <w:t>cerca de: i nærleiken av</w:t>
      </w:r>
    </w:p>
    <w:p w:rsidR="00201F4F" w:rsidRPr="009333D1" w:rsidRDefault="00201F4F" w:rsidP="00201F4F">
      <w:pPr>
        <w:rPr>
          <w:lang w:val="nn-NO"/>
        </w:rPr>
      </w:pPr>
      <w:r w:rsidRPr="009333D1">
        <w:rPr>
          <w:lang w:val="nn-NO"/>
        </w:rPr>
        <w:t>quizás: kanskje</w:t>
      </w:r>
    </w:p>
    <w:p w:rsidR="00201F4F" w:rsidRPr="009333D1" w:rsidRDefault="00201F4F" w:rsidP="00201F4F">
      <w:pPr>
        <w:rPr>
          <w:lang w:val="nn-NO"/>
        </w:rPr>
      </w:pPr>
      <w:r w:rsidRPr="009333D1">
        <w:rPr>
          <w:lang w:val="nn-NO"/>
        </w:rPr>
        <w:t>equipo</w:t>
      </w:r>
      <w:r w:rsidR="002D3665">
        <w:rPr>
          <w:lang w:val="nn-NO"/>
        </w:rPr>
        <w:t xml:space="preserve"> </w:t>
      </w:r>
      <w:r w:rsidRPr="009333D1">
        <w:rPr>
          <w:lang w:val="nn-NO"/>
        </w:rPr>
        <w:t>m</w:t>
      </w:r>
      <w:r w:rsidR="002D3665">
        <w:rPr>
          <w:lang w:val="nn-NO"/>
        </w:rPr>
        <w:t>.</w:t>
      </w:r>
      <w:r w:rsidRPr="009333D1">
        <w:rPr>
          <w:lang w:val="nn-NO"/>
        </w:rPr>
        <w:t>: lag</w:t>
      </w:r>
    </w:p>
    <w:p w:rsidR="00201F4F" w:rsidRPr="009333D1" w:rsidRDefault="00201F4F" w:rsidP="00201F4F">
      <w:pPr>
        <w:rPr>
          <w:lang w:val="nn-NO"/>
        </w:rPr>
      </w:pPr>
      <w:r w:rsidRPr="009333D1">
        <w:rPr>
          <w:lang w:val="nn-NO"/>
        </w:rPr>
        <w:t>necesitar: å trenge</w:t>
      </w:r>
    </w:p>
    <w:p w:rsidR="00201F4F" w:rsidRPr="009333D1" w:rsidRDefault="00201F4F" w:rsidP="00201F4F">
      <w:pPr>
        <w:rPr>
          <w:lang w:val="nn-NO"/>
        </w:rPr>
      </w:pPr>
      <w:r w:rsidRPr="009333D1">
        <w:rPr>
          <w:lang w:val="nn-NO"/>
        </w:rPr>
        <w:t>¡Claro que sí!: Klart eg vil!</w:t>
      </w:r>
    </w:p>
    <w:p w:rsidR="00201F4F" w:rsidRPr="009333D1" w:rsidRDefault="00201F4F" w:rsidP="00201F4F">
      <w:pPr>
        <w:rPr>
          <w:lang w:val="nn-NO"/>
        </w:rPr>
      </w:pPr>
      <w:r w:rsidRPr="009333D1">
        <w:rPr>
          <w:lang w:val="nn-NO"/>
        </w:rPr>
        <w:t>¡Oye!: Høyr!</w:t>
      </w:r>
    </w:p>
    <w:p w:rsidR="00201F4F" w:rsidRPr="009333D1" w:rsidRDefault="00201F4F" w:rsidP="00201F4F">
      <w:pPr>
        <w:rPr>
          <w:lang w:val="nn-NO"/>
        </w:rPr>
      </w:pPr>
      <w:r w:rsidRPr="009333D1">
        <w:rPr>
          <w:lang w:val="nn-NO"/>
        </w:rPr>
        <w:t>toca el timbre: det ringjer inn, klokka slår</w:t>
      </w:r>
    </w:p>
    <w:p w:rsidR="00201F4F" w:rsidRDefault="00201F4F" w:rsidP="00201F4F">
      <w:r>
        <w:t>tenemos que: vi må</w:t>
      </w:r>
    </w:p>
    <w:p w:rsidR="00201F4F" w:rsidRDefault="00201F4F" w:rsidP="00201F4F">
      <w:r>
        <w:t>volver: å gå tilbake</w:t>
      </w:r>
    </w:p>
    <w:p w:rsidR="00201F4F" w:rsidRDefault="00201F4F" w:rsidP="00201F4F"/>
    <w:p w:rsidR="00201F4F" w:rsidRPr="009333D1" w:rsidRDefault="00201F4F" w:rsidP="002D3665">
      <w:pPr>
        <w:pStyle w:val="Overskrift2"/>
        <w:rPr>
          <w:lang w:val="es-ES_tradnl"/>
        </w:rPr>
      </w:pPr>
      <w:r w:rsidRPr="009333D1">
        <w:rPr>
          <w:lang w:val="es-ES_tradnl"/>
        </w:rPr>
        <w:t>xxx2 Capítulo dos: ¿Qué vamos a hacer hoy?</w:t>
      </w:r>
    </w:p>
    <w:p w:rsidR="00201F4F" w:rsidRPr="009333D1" w:rsidRDefault="00201F4F" w:rsidP="00201F4F">
      <w:pPr>
        <w:rPr>
          <w:lang w:val="nn-NO"/>
        </w:rPr>
      </w:pPr>
      <w:r w:rsidRPr="009333D1">
        <w:rPr>
          <w:lang w:val="nn-NO"/>
        </w:rPr>
        <w:t>alguien: nokon, ein eller annan</w:t>
      </w:r>
    </w:p>
    <w:p w:rsidR="00201F4F" w:rsidRPr="009333D1" w:rsidRDefault="00201F4F" w:rsidP="00201F4F">
      <w:pPr>
        <w:rPr>
          <w:lang w:val="nn-NO"/>
        </w:rPr>
      </w:pPr>
      <w:r w:rsidRPr="009333D1">
        <w:rPr>
          <w:lang w:val="nn-NO"/>
        </w:rPr>
        <w:t>juntos: saman</w:t>
      </w:r>
    </w:p>
    <w:p w:rsidR="00201F4F" w:rsidRPr="009333D1" w:rsidRDefault="00201F4F" w:rsidP="00201F4F">
      <w:pPr>
        <w:rPr>
          <w:lang w:val="nn-NO"/>
        </w:rPr>
      </w:pPr>
      <w:r w:rsidRPr="009333D1">
        <w:rPr>
          <w:lang w:val="nn-NO"/>
        </w:rPr>
        <w:t>hacer: å gjere</w:t>
      </w:r>
    </w:p>
    <w:p w:rsidR="00201F4F" w:rsidRPr="009333D1" w:rsidRDefault="00201F4F" w:rsidP="00201F4F">
      <w:pPr>
        <w:rPr>
          <w:lang w:val="nn-NO"/>
        </w:rPr>
      </w:pPr>
      <w:r w:rsidRPr="009333D1">
        <w:rPr>
          <w:lang w:val="nn-NO"/>
        </w:rPr>
        <w:t>por la tarde: om ettermiddagen</w:t>
      </w:r>
    </w:p>
    <w:p w:rsidR="00201F4F" w:rsidRPr="009333D1" w:rsidRDefault="00201F4F" w:rsidP="00201F4F">
      <w:pPr>
        <w:rPr>
          <w:lang w:val="nn-NO"/>
        </w:rPr>
      </w:pPr>
      <w:r w:rsidRPr="009333D1">
        <w:rPr>
          <w:lang w:val="nn-NO"/>
        </w:rPr>
        <w:t>a ver: skal vi sjå, la oss sjå ...</w:t>
      </w:r>
    </w:p>
    <w:p w:rsidR="00201F4F" w:rsidRPr="009333D1" w:rsidRDefault="00201F4F" w:rsidP="00201F4F">
      <w:pPr>
        <w:rPr>
          <w:lang w:val="nn-NO"/>
        </w:rPr>
      </w:pPr>
      <w:r w:rsidRPr="009333D1">
        <w:rPr>
          <w:lang w:val="nn-NO"/>
        </w:rPr>
        <w:t>ir: å gå, dra</w:t>
      </w:r>
    </w:p>
    <w:p w:rsidR="00201F4F" w:rsidRPr="009333D1" w:rsidRDefault="00201F4F" w:rsidP="00201F4F">
      <w:pPr>
        <w:rPr>
          <w:lang w:val="nn-NO"/>
        </w:rPr>
      </w:pPr>
      <w:r w:rsidRPr="009333D1">
        <w:rPr>
          <w:lang w:val="nn-NO"/>
        </w:rPr>
        <w:t>al cine: på kino</w:t>
      </w:r>
    </w:p>
    <w:p w:rsidR="00201F4F" w:rsidRPr="009333D1" w:rsidRDefault="00201F4F" w:rsidP="00201F4F">
      <w:pPr>
        <w:rPr>
          <w:lang w:val="nn-NO"/>
        </w:rPr>
      </w:pPr>
      <w:r w:rsidRPr="009333D1">
        <w:rPr>
          <w:lang w:val="nn-NO"/>
        </w:rPr>
        <w:t>ver: å sjå</w:t>
      </w:r>
    </w:p>
    <w:p w:rsidR="00201F4F" w:rsidRPr="009333D1" w:rsidRDefault="00201F4F" w:rsidP="00201F4F">
      <w:pPr>
        <w:rPr>
          <w:lang w:val="nn-NO"/>
        </w:rPr>
      </w:pPr>
      <w:r w:rsidRPr="009333D1">
        <w:rPr>
          <w:lang w:val="nn-NO"/>
        </w:rPr>
        <w:t>último: siste</w:t>
      </w:r>
    </w:p>
    <w:p w:rsidR="00201F4F" w:rsidRPr="009333D1" w:rsidRDefault="00201F4F" w:rsidP="00201F4F">
      <w:pPr>
        <w:rPr>
          <w:lang w:val="nn-NO"/>
        </w:rPr>
      </w:pPr>
      <w:r w:rsidRPr="009333D1">
        <w:rPr>
          <w:lang w:val="nn-NO"/>
        </w:rPr>
        <w:t>¡Ay, qué divertido!: Å, så gøy!</w:t>
      </w:r>
    </w:p>
    <w:p w:rsidR="00201F4F" w:rsidRPr="009333D1" w:rsidRDefault="00201F4F" w:rsidP="00201F4F">
      <w:pPr>
        <w:rPr>
          <w:lang w:val="nn-NO"/>
        </w:rPr>
      </w:pPr>
      <w:r w:rsidRPr="009333D1">
        <w:rPr>
          <w:lang w:val="nn-NO"/>
        </w:rPr>
        <w:t>salir: gå ut</w:t>
      </w:r>
    </w:p>
    <w:p w:rsidR="00201F4F" w:rsidRPr="009333D1" w:rsidRDefault="00201F4F" w:rsidP="00201F4F">
      <w:pPr>
        <w:rPr>
          <w:lang w:val="nn-NO"/>
        </w:rPr>
      </w:pPr>
      <w:r w:rsidRPr="009333D1">
        <w:rPr>
          <w:lang w:val="nn-NO"/>
        </w:rPr>
        <w:t>estar en casa: å vere heime</w:t>
      </w:r>
    </w:p>
    <w:p w:rsidR="00201F4F" w:rsidRPr="009333D1" w:rsidRDefault="00201F4F" w:rsidP="00201F4F">
      <w:pPr>
        <w:rPr>
          <w:lang w:val="nn-NO"/>
        </w:rPr>
      </w:pPr>
      <w:r w:rsidRPr="009333D1">
        <w:rPr>
          <w:lang w:val="nn-NO"/>
        </w:rPr>
        <w:t>venir: å komme</w:t>
      </w:r>
    </w:p>
    <w:p w:rsidR="00201F4F" w:rsidRPr="009333D1" w:rsidRDefault="00201F4F" w:rsidP="00201F4F">
      <w:pPr>
        <w:rPr>
          <w:lang w:val="nn-NO"/>
        </w:rPr>
      </w:pPr>
      <w:r w:rsidRPr="009333D1">
        <w:rPr>
          <w:lang w:val="nn-NO"/>
        </w:rPr>
        <w:t>trabajo</w:t>
      </w:r>
      <w:r w:rsidR="002D3665">
        <w:rPr>
          <w:lang w:val="nn-NO"/>
        </w:rPr>
        <w:t xml:space="preserve"> </w:t>
      </w:r>
      <w:r w:rsidRPr="009333D1">
        <w:rPr>
          <w:lang w:val="nn-NO"/>
        </w:rPr>
        <w:t>m</w:t>
      </w:r>
      <w:r w:rsidR="002D3665">
        <w:rPr>
          <w:lang w:val="nn-NO"/>
        </w:rPr>
        <w:t>.</w:t>
      </w:r>
      <w:r w:rsidRPr="009333D1">
        <w:rPr>
          <w:lang w:val="nn-NO"/>
        </w:rPr>
        <w:t>: oppgåve, arbeid</w:t>
      </w:r>
    </w:p>
    <w:p w:rsidR="00201F4F" w:rsidRPr="009333D1" w:rsidRDefault="00201F4F" w:rsidP="00201F4F">
      <w:pPr>
        <w:rPr>
          <w:lang w:val="nn-NO"/>
        </w:rPr>
      </w:pPr>
      <w:r w:rsidRPr="009333D1">
        <w:rPr>
          <w:lang w:val="nn-NO"/>
        </w:rPr>
        <w:t>entrenar: å trene</w:t>
      </w:r>
    </w:p>
    <w:p w:rsidR="00201F4F" w:rsidRPr="006F1AAD" w:rsidRDefault="00201F4F" w:rsidP="00201F4F">
      <w:pPr>
        <w:rPr>
          <w:lang w:val="es-ES_tradnl"/>
        </w:rPr>
      </w:pPr>
      <w:r w:rsidRPr="006F1AAD">
        <w:rPr>
          <w:lang w:val="es-ES_tradnl"/>
        </w:rPr>
        <w:t>por la mañana: om morgonen</w:t>
      </w:r>
    </w:p>
    <w:p w:rsidR="00201F4F" w:rsidRPr="006F1AAD" w:rsidRDefault="00201F4F" w:rsidP="00201F4F">
      <w:pPr>
        <w:rPr>
          <w:lang w:val="es-ES_tradnl"/>
        </w:rPr>
      </w:pPr>
      <w:r w:rsidRPr="006F1AAD">
        <w:rPr>
          <w:lang w:val="es-ES_tradnl"/>
        </w:rPr>
        <w:t>ir de compras: å handle</w:t>
      </w:r>
    </w:p>
    <w:p w:rsidR="00201F4F" w:rsidRPr="006F1AAD" w:rsidRDefault="00201F4F" w:rsidP="00201F4F">
      <w:pPr>
        <w:rPr>
          <w:lang w:val="nn-NO"/>
        </w:rPr>
      </w:pPr>
      <w:r w:rsidRPr="006F1AAD">
        <w:rPr>
          <w:lang w:val="nn-NO"/>
        </w:rPr>
        <w:t>regalo</w:t>
      </w:r>
      <w:r w:rsidR="002D3665" w:rsidRPr="006F1AAD">
        <w:rPr>
          <w:lang w:val="nn-NO"/>
        </w:rPr>
        <w:t xml:space="preserve"> </w:t>
      </w:r>
      <w:r w:rsidRPr="006F1AAD">
        <w:rPr>
          <w:lang w:val="nn-NO"/>
        </w:rPr>
        <w:t>m</w:t>
      </w:r>
      <w:r w:rsidR="00F3370E" w:rsidRPr="006F1AAD">
        <w:rPr>
          <w:lang w:val="nn-NO"/>
        </w:rPr>
        <w:t>.</w:t>
      </w:r>
      <w:r w:rsidRPr="006F1AAD">
        <w:rPr>
          <w:lang w:val="nn-NO"/>
        </w:rPr>
        <w:t>: gåve</w:t>
      </w:r>
    </w:p>
    <w:p w:rsidR="00201F4F" w:rsidRPr="006F1AAD" w:rsidRDefault="00201F4F" w:rsidP="00201F4F">
      <w:pPr>
        <w:rPr>
          <w:lang w:val="nn-NO"/>
        </w:rPr>
      </w:pPr>
      <w:r w:rsidRPr="006F1AAD">
        <w:rPr>
          <w:lang w:val="nn-NO"/>
        </w:rPr>
        <w:t>santo</w:t>
      </w:r>
      <w:r w:rsidR="002D3665" w:rsidRPr="006F1AAD">
        <w:rPr>
          <w:lang w:val="nn-NO"/>
        </w:rPr>
        <w:t xml:space="preserve"> </w:t>
      </w:r>
      <w:r w:rsidRPr="006F1AAD">
        <w:rPr>
          <w:lang w:val="nn-NO"/>
        </w:rPr>
        <w:t>m</w:t>
      </w:r>
      <w:r w:rsidR="00F3370E" w:rsidRPr="006F1AAD">
        <w:rPr>
          <w:lang w:val="nn-NO"/>
        </w:rPr>
        <w:t>.</w:t>
      </w:r>
      <w:r w:rsidRPr="006F1AAD">
        <w:rPr>
          <w:lang w:val="nn-NO"/>
        </w:rPr>
        <w:t>: namnedag</w:t>
      </w:r>
    </w:p>
    <w:p w:rsidR="00201F4F" w:rsidRPr="006F1AAD" w:rsidRDefault="00201F4F" w:rsidP="00201F4F">
      <w:pPr>
        <w:rPr>
          <w:lang w:val="nn-NO"/>
        </w:rPr>
      </w:pPr>
      <w:r w:rsidRPr="006F1AAD">
        <w:rPr>
          <w:lang w:val="nn-NO"/>
        </w:rPr>
        <w:t>por la noche: om kvelden</w:t>
      </w:r>
    </w:p>
    <w:p w:rsidR="00201F4F" w:rsidRPr="009333D1" w:rsidRDefault="00201F4F" w:rsidP="00201F4F">
      <w:pPr>
        <w:rPr>
          <w:lang w:val="es-ES_tradnl"/>
        </w:rPr>
      </w:pPr>
      <w:r w:rsidRPr="009333D1">
        <w:rPr>
          <w:lang w:val="es-ES_tradnl"/>
        </w:rPr>
        <w:t>concierto</w:t>
      </w:r>
      <w:r w:rsidR="002D3665">
        <w:rPr>
          <w:lang w:val="es-ES_tradnl"/>
        </w:rPr>
        <w:t xml:space="preserve"> </w:t>
      </w:r>
      <w:r w:rsidRPr="009333D1">
        <w:rPr>
          <w:lang w:val="es-ES_tradnl"/>
        </w:rPr>
        <w:t>m</w:t>
      </w:r>
      <w:r w:rsidR="00F3370E">
        <w:rPr>
          <w:lang w:val="es-ES_tradnl"/>
        </w:rPr>
        <w:t>.</w:t>
      </w:r>
      <w:r w:rsidRPr="009333D1">
        <w:rPr>
          <w:lang w:val="es-ES_tradnl"/>
        </w:rPr>
        <w:t>: konsert</w:t>
      </w:r>
    </w:p>
    <w:p w:rsidR="00201F4F" w:rsidRPr="009333D1" w:rsidRDefault="00201F4F" w:rsidP="00201F4F">
      <w:pPr>
        <w:rPr>
          <w:lang w:val="es-ES_tradnl"/>
        </w:rPr>
      </w:pPr>
    </w:p>
    <w:p w:rsidR="00201F4F" w:rsidRPr="009333D1" w:rsidRDefault="00201F4F" w:rsidP="00F3370E">
      <w:pPr>
        <w:pStyle w:val="Overskrift2"/>
        <w:rPr>
          <w:lang w:val="es-ES_tradnl"/>
        </w:rPr>
      </w:pPr>
      <w:r w:rsidRPr="009333D1">
        <w:rPr>
          <w:lang w:val="es-ES_tradnl"/>
        </w:rPr>
        <w:t>xxx2 Capítulo tres: ¡Mi hermano ha desaparecido!</w:t>
      </w:r>
    </w:p>
    <w:p w:rsidR="00201F4F" w:rsidRPr="006F1AAD" w:rsidRDefault="00201F4F" w:rsidP="00201F4F">
      <w:pPr>
        <w:rPr>
          <w:lang w:val="es-ES_tradnl"/>
        </w:rPr>
      </w:pPr>
      <w:r w:rsidRPr="00F3370E">
        <w:rPr>
          <w:lang w:val="es-ES_tradnl"/>
        </w:rPr>
        <w:t>ha desa</w:t>
      </w:r>
      <w:r w:rsidRPr="006F1AAD">
        <w:rPr>
          <w:lang w:val="es-ES_tradnl"/>
        </w:rPr>
        <w:t>parecido: (han) har forsvunne</w:t>
      </w:r>
    </w:p>
    <w:p w:rsidR="00201F4F" w:rsidRPr="009333D1" w:rsidRDefault="00201F4F" w:rsidP="00201F4F">
      <w:pPr>
        <w:rPr>
          <w:lang w:val="es-ES_tradnl"/>
        </w:rPr>
      </w:pPr>
      <w:r w:rsidRPr="009333D1">
        <w:rPr>
          <w:lang w:val="es-ES_tradnl"/>
        </w:rPr>
        <w:t>llamar: å ringje</w:t>
      </w:r>
    </w:p>
    <w:p w:rsidR="00201F4F" w:rsidRPr="009333D1" w:rsidRDefault="00201F4F" w:rsidP="00201F4F">
      <w:pPr>
        <w:rPr>
          <w:lang w:val="es-ES_tradnl"/>
        </w:rPr>
      </w:pPr>
      <w:r w:rsidRPr="009333D1">
        <w:rPr>
          <w:lang w:val="es-ES_tradnl"/>
        </w:rPr>
        <w:t>comisaría de policía</w:t>
      </w:r>
      <w:r w:rsidR="00F3370E">
        <w:rPr>
          <w:lang w:val="es-ES_tradnl"/>
        </w:rPr>
        <w:t xml:space="preserve"> </w:t>
      </w:r>
      <w:r w:rsidRPr="009333D1">
        <w:rPr>
          <w:lang w:val="es-ES_tradnl"/>
        </w:rPr>
        <w:t>f</w:t>
      </w:r>
      <w:r w:rsidR="00F3370E">
        <w:rPr>
          <w:lang w:val="es-ES_tradnl"/>
        </w:rPr>
        <w:t>.</w:t>
      </w:r>
      <w:r w:rsidRPr="009333D1">
        <w:rPr>
          <w:lang w:val="es-ES_tradnl"/>
        </w:rPr>
        <w:t>: politistasjon</w:t>
      </w:r>
    </w:p>
    <w:p w:rsidR="00201F4F" w:rsidRPr="009333D1" w:rsidRDefault="00201F4F" w:rsidP="00201F4F">
      <w:pPr>
        <w:rPr>
          <w:lang w:val="nn-NO"/>
        </w:rPr>
      </w:pPr>
      <w:r w:rsidRPr="009333D1">
        <w:rPr>
          <w:lang w:val="nn-NO"/>
        </w:rPr>
        <w:t>cálmate: ro deg ned</w:t>
      </w:r>
    </w:p>
    <w:p w:rsidR="00201F4F" w:rsidRPr="009333D1" w:rsidRDefault="00201F4F" w:rsidP="00201F4F">
      <w:pPr>
        <w:rPr>
          <w:lang w:val="nn-NO"/>
        </w:rPr>
      </w:pPr>
      <w:r w:rsidRPr="009333D1">
        <w:rPr>
          <w:lang w:val="nn-NO"/>
        </w:rPr>
        <w:t>cuál: kva</w:t>
      </w:r>
    </w:p>
    <w:p w:rsidR="00201F4F" w:rsidRPr="006F1AAD" w:rsidRDefault="00201F4F" w:rsidP="00201F4F">
      <w:pPr>
        <w:rPr>
          <w:lang w:val="es-ES_tradnl"/>
        </w:rPr>
      </w:pPr>
      <w:r w:rsidRPr="006F1AAD">
        <w:rPr>
          <w:lang w:val="es-ES_tradnl"/>
        </w:rPr>
        <w:t>dirección</w:t>
      </w:r>
      <w:r w:rsidR="00F3370E" w:rsidRPr="006F1AAD">
        <w:rPr>
          <w:lang w:val="es-ES_tradnl"/>
        </w:rPr>
        <w:t xml:space="preserve"> </w:t>
      </w:r>
      <w:r w:rsidRPr="006F1AAD">
        <w:rPr>
          <w:lang w:val="es-ES_tradnl"/>
        </w:rPr>
        <w:t>f</w:t>
      </w:r>
      <w:r w:rsidR="00F3370E" w:rsidRPr="006F1AAD">
        <w:rPr>
          <w:lang w:val="es-ES_tradnl"/>
        </w:rPr>
        <w:t>.</w:t>
      </w:r>
      <w:r w:rsidRPr="006F1AAD">
        <w:rPr>
          <w:lang w:val="es-ES_tradnl"/>
        </w:rPr>
        <w:t>: adresse</w:t>
      </w:r>
    </w:p>
    <w:p w:rsidR="00201F4F" w:rsidRPr="006F1AAD" w:rsidRDefault="00201F4F" w:rsidP="00201F4F">
      <w:pPr>
        <w:rPr>
          <w:lang w:val="es-ES_tradnl"/>
        </w:rPr>
      </w:pPr>
      <w:r w:rsidRPr="006F1AAD">
        <w:rPr>
          <w:lang w:val="es-ES_tradnl"/>
        </w:rPr>
        <w:lastRenderedPageBreak/>
        <w:t>calle</w:t>
      </w:r>
      <w:r w:rsidR="00F3370E" w:rsidRPr="006F1AAD">
        <w:rPr>
          <w:lang w:val="es-ES_tradnl"/>
        </w:rPr>
        <w:t xml:space="preserve"> </w:t>
      </w:r>
      <w:r w:rsidRPr="006F1AAD">
        <w:rPr>
          <w:lang w:val="es-ES_tradnl"/>
        </w:rPr>
        <w:t>f</w:t>
      </w:r>
      <w:r w:rsidR="00F3370E" w:rsidRPr="006F1AAD">
        <w:rPr>
          <w:lang w:val="es-ES_tradnl"/>
        </w:rPr>
        <w:t>.</w:t>
      </w:r>
      <w:r w:rsidRPr="006F1AAD">
        <w:rPr>
          <w:lang w:val="es-ES_tradnl"/>
        </w:rPr>
        <w:t>: gate</w:t>
      </w:r>
    </w:p>
    <w:p w:rsidR="00201F4F" w:rsidRPr="006F1AAD" w:rsidRDefault="00201F4F" w:rsidP="00201F4F">
      <w:pPr>
        <w:rPr>
          <w:lang w:val="es-ES_tradnl"/>
        </w:rPr>
      </w:pPr>
      <w:r w:rsidRPr="006F1AAD">
        <w:rPr>
          <w:lang w:val="es-ES_tradnl"/>
        </w:rPr>
        <w:t>visitar: å besøkje</w:t>
      </w:r>
    </w:p>
    <w:p w:rsidR="00201F4F" w:rsidRPr="006F1AAD" w:rsidRDefault="00201F4F" w:rsidP="00201F4F">
      <w:pPr>
        <w:rPr>
          <w:lang w:val="es-ES_tradnl"/>
        </w:rPr>
      </w:pPr>
      <w:r w:rsidRPr="006F1AAD">
        <w:rPr>
          <w:lang w:val="es-ES_tradnl"/>
        </w:rPr>
        <w:t>matar: å drepe</w:t>
      </w:r>
    </w:p>
    <w:p w:rsidR="00201F4F" w:rsidRPr="006F1AAD" w:rsidRDefault="00201F4F" w:rsidP="00201F4F">
      <w:pPr>
        <w:rPr>
          <w:lang w:val="es-ES_tradnl"/>
        </w:rPr>
      </w:pPr>
      <w:r w:rsidRPr="006F1AAD">
        <w:rPr>
          <w:lang w:val="es-ES_tradnl"/>
        </w:rPr>
        <w:t>encontrar: å finne</w:t>
      </w:r>
    </w:p>
    <w:p w:rsidR="00201F4F" w:rsidRPr="006F1AAD" w:rsidRDefault="00201F4F" w:rsidP="00201F4F">
      <w:pPr>
        <w:rPr>
          <w:lang w:val="es-ES_tradnl"/>
        </w:rPr>
      </w:pPr>
      <w:r w:rsidRPr="006F1AAD">
        <w:rPr>
          <w:lang w:val="es-ES_tradnl"/>
        </w:rPr>
        <w:t>estaba: (han) var, oppheldt seg</w:t>
      </w:r>
    </w:p>
    <w:p w:rsidR="00201F4F" w:rsidRPr="006F1AAD" w:rsidRDefault="00201F4F" w:rsidP="00201F4F">
      <w:pPr>
        <w:rPr>
          <w:lang w:val="es-ES_tradnl"/>
        </w:rPr>
      </w:pPr>
      <w:r w:rsidRPr="006F1AAD">
        <w:rPr>
          <w:lang w:val="es-ES_tradnl"/>
        </w:rPr>
        <w:t xml:space="preserve">antes de desaparecer: </w:t>
      </w:r>
      <w:r w:rsidR="00F3370E" w:rsidRPr="006F1AAD">
        <w:rPr>
          <w:lang w:val="es-ES_tradnl"/>
        </w:rPr>
        <w:t>(</w:t>
      </w:r>
      <w:r w:rsidRPr="006F1AAD">
        <w:rPr>
          <w:lang w:val="es-ES_tradnl"/>
        </w:rPr>
        <w:t>her:</w:t>
      </w:r>
      <w:r w:rsidR="00F3370E" w:rsidRPr="006F1AAD">
        <w:rPr>
          <w:lang w:val="es-ES_tradnl"/>
        </w:rPr>
        <w:t>)</w:t>
      </w:r>
      <w:r w:rsidRPr="006F1AAD">
        <w:rPr>
          <w:lang w:val="es-ES_tradnl"/>
        </w:rPr>
        <w:t xml:space="preserve"> før han forsvann</w:t>
      </w:r>
    </w:p>
    <w:p w:rsidR="00201F4F" w:rsidRPr="009333D1" w:rsidRDefault="00201F4F" w:rsidP="00201F4F">
      <w:pPr>
        <w:rPr>
          <w:lang w:val="nn-NO"/>
        </w:rPr>
      </w:pPr>
      <w:r w:rsidRPr="009333D1">
        <w:rPr>
          <w:lang w:val="nn-NO"/>
        </w:rPr>
        <w:t>conmigo: med meg</w:t>
      </w:r>
    </w:p>
    <w:p w:rsidR="00201F4F" w:rsidRPr="009333D1" w:rsidRDefault="00201F4F" w:rsidP="00201F4F">
      <w:pPr>
        <w:rPr>
          <w:lang w:val="nn-NO"/>
        </w:rPr>
      </w:pPr>
      <w:r w:rsidRPr="009333D1">
        <w:rPr>
          <w:lang w:val="nn-NO"/>
        </w:rPr>
        <w:t>¿cómo es?: korleis ser han ut?</w:t>
      </w:r>
    </w:p>
    <w:p w:rsidR="00201F4F" w:rsidRPr="009333D1" w:rsidRDefault="00201F4F" w:rsidP="00201F4F">
      <w:pPr>
        <w:rPr>
          <w:lang w:val="nn-NO"/>
        </w:rPr>
      </w:pPr>
      <w:r w:rsidRPr="009333D1">
        <w:rPr>
          <w:lang w:val="nn-NO"/>
        </w:rPr>
        <w:t>castaño: brun, kastanjefarga</w:t>
      </w:r>
    </w:p>
    <w:p w:rsidR="00201F4F" w:rsidRPr="009333D1" w:rsidRDefault="00201F4F" w:rsidP="00201F4F">
      <w:pPr>
        <w:rPr>
          <w:lang w:val="nn-NO"/>
        </w:rPr>
      </w:pPr>
      <w:r w:rsidRPr="009333D1">
        <w:rPr>
          <w:lang w:val="nn-NO"/>
        </w:rPr>
        <w:t>mejilla</w:t>
      </w:r>
      <w:r w:rsidR="00F3370E">
        <w:rPr>
          <w:lang w:val="nn-NO"/>
        </w:rPr>
        <w:t xml:space="preserve"> </w:t>
      </w:r>
      <w:r w:rsidRPr="009333D1">
        <w:rPr>
          <w:lang w:val="nn-NO"/>
        </w:rPr>
        <w:t>f</w:t>
      </w:r>
      <w:r w:rsidR="00F3370E">
        <w:rPr>
          <w:lang w:val="nn-NO"/>
        </w:rPr>
        <w:t>.</w:t>
      </w:r>
      <w:r w:rsidRPr="009333D1">
        <w:rPr>
          <w:lang w:val="nn-NO"/>
        </w:rPr>
        <w:t>: kinn</w:t>
      </w:r>
    </w:p>
    <w:p w:rsidR="00201F4F" w:rsidRPr="009333D1" w:rsidRDefault="00201F4F" w:rsidP="00201F4F">
      <w:pPr>
        <w:rPr>
          <w:lang w:val="nn-NO"/>
        </w:rPr>
      </w:pPr>
      <w:r w:rsidRPr="009333D1">
        <w:rPr>
          <w:lang w:val="nn-NO"/>
        </w:rPr>
        <w:t>mide un metro veinte: han er om lag 120 cm lang</w:t>
      </w:r>
    </w:p>
    <w:p w:rsidR="00201F4F" w:rsidRPr="009333D1" w:rsidRDefault="00201F4F" w:rsidP="00201F4F">
      <w:pPr>
        <w:rPr>
          <w:lang w:val="nn-NO"/>
        </w:rPr>
      </w:pPr>
      <w:r w:rsidRPr="009333D1">
        <w:rPr>
          <w:lang w:val="nn-NO"/>
        </w:rPr>
        <w:t>ropa</w:t>
      </w:r>
      <w:r w:rsidR="00F3370E">
        <w:rPr>
          <w:lang w:val="nn-NO"/>
        </w:rPr>
        <w:t xml:space="preserve"> </w:t>
      </w:r>
      <w:r w:rsidRPr="009333D1">
        <w:rPr>
          <w:lang w:val="nn-NO"/>
        </w:rPr>
        <w:t>f</w:t>
      </w:r>
      <w:r w:rsidR="00F3370E">
        <w:rPr>
          <w:lang w:val="nn-NO"/>
        </w:rPr>
        <w:t>.</w:t>
      </w:r>
      <w:r w:rsidRPr="009333D1">
        <w:rPr>
          <w:lang w:val="nn-NO"/>
        </w:rPr>
        <w:t>: klede</w:t>
      </w:r>
    </w:p>
    <w:p w:rsidR="00201F4F" w:rsidRPr="009333D1" w:rsidRDefault="00201F4F" w:rsidP="00201F4F">
      <w:pPr>
        <w:rPr>
          <w:lang w:val="nn-NO"/>
        </w:rPr>
      </w:pPr>
      <w:r w:rsidRPr="009333D1">
        <w:rPr>
          <w:lang w:val="nn-NO"/>
        </w:rPr>
        <w:t>llevar: å ha på seg</w:t>
      </w:r>
    </w:p>
    <w:p w:rsidR="00201F4F" w:rsidRPr="009333D1" w:rsidRDefault="00201F4F" w:rsidP="00201F4F">
      <w:pPr>
        <w:rPr>
          <w:lang w:val="nn-NO"/>
        </w:rPr>
      </w:pPr>
      <w:r w:rsidRPr="009333D1">
        <w:rPr>
          <w:lang w:val="nn-NO"/>
        </w:rPr>
        <w:t>unos: nokre</w:t>
      </w:r>
    </w:p>
    <w:p w:rsidR="00201F4F" w:rsidRPr="006F1AAD" w:rsidRDefault="00201F4F" w:rsidP="00201F4F">
      <w:pPr>
        <w:rPr>
          <w:lang w:val="es-ES_tradnl"/>
        </w:rPr>
      </w:pPr>
      <w:r w:rsidRPr="006F1AAD">
        <w:rPr>
          <w:lang w:val="es-ES_tradnl"/>
        </w:rPr>
        <w:t>más tarde: seinare</w:t>
      </w:r>
    </w:p>
    <w:p w:rsidR="00201F4F" w:rsidRPr="00F3370E" w:rsidRDefault="00201F4F" w:rsidP="00201F4F">
      <w:pPr>
        <w:rPr>
          <w:lang w:val="es-ES_tradnl"/>
        </w:rPr>
      </w:pPr>
      <w:r w:rsidRPr="00F3370E">
        <w:rPr>
          <w:lang w:val="es-ES_tradnl"/>
        </w:rPr>
        <w:t>sección</w:t>
      </w:r>
      <w:r w:rsidR="00F3370E" w:rsidRPr="00F3370E">
        <w:rPr>
          <w:lang w:val="es-ES_tradnl"/>
        </w:rPr>
        <w:t xml:space="preserve"> </w:t>
      </w:r>
      <w:r w:rsidRPr="00F3370E">
        <w:rPr>
          <w:lang w:val="es-ES_tradnl"/>
        </w:rPr>
        <w:t>f</w:t>
      </w:r>
      <w:r w:rsidR="00F3370E" w:rsidRPr="00F3370E">
        <w:rPr>
          <w:lang w:val="es-ES_tradnl"/>
        </w:rPr>
        <w:t>.</w:t>
      </w:r>
      <w:r w:rsidRPr="00F3370E">
        <w:rPr>
          <w:lang w:val="es-ES_tradnl"/>
        </w:rPr>
        <w:t>: seksjon, avdeling</w:t>
      </w:r>
    </w:p>
    <w:p w:rsidR="00201F4F" w:rsidRPr="009333D1" w:rsidRDefault="00201F4F" w:rsidP="00201F4F">
      <w:pPr>
        <w:rPr>
          <w:lang w:val="es-ES_tradnl"/>
        </w:rPr>
      </w:pPr>
      <w:r w:rsidRPr="009333D1">
        <w:rPr>
          <w:lang w:val="es-ES_tradnl"/>
        </w:rPr>
        <w:t>juguete</w:t>
      </w:r>
      <w:r w:rsidR="00F3370E">
        <w:rPr>
          <w:lang w:val="es-ES_tradnl"/>
        </w:rPr>
        <w:t xml:space="preserve"> </w:t>
      </w:r>
      <w:r w:rsidRPr="009333D1">
        <w:rPr>
          <w:lang w:val="es-ES_tradnl"/>
        </w:rPr>
        <w:t>m</w:t>
      </w:r>
      <w:r w:rsidR="00F3370E">
        <w:rPr>
          <w:lang w:val="es-ES_tradnl"/>
        </w:rPr>
        <w:t>.</w:t>
      </w:r>
      <w:r w:rsidRPr="009333D1">
        <w:rPr>
          <w:lang w:val="es-ES_tradnl"/>
        </w:rPr>
        <w:t>: leiketøy</w:t>
      </w:r>
    </w:p>
    <w:p w:rsidR="00201F4F" w:rsidRPr="009333D1" w:rsidRDefault="00201F4F" w:rsidP="00201F4F">
      <w:pPr>
        <w:rPr>
          <w:lang w:val="es-ES_tradnl"/>
        </w:rPr>
      </w:pPr>
    </w:p>
    <w:p w:rsidR="00201F4F" w:rsidRPr="009333D1" w:rsidRDefault="00201F4F" w:rsidP="00F3370E">
      <w:pPr>
        <w:pStyle w:val="Overskrift2"/>
        <w:rPr>
          <w:lang w:val="es-ES_tradnl"/>
        </w:rPr>
      </w:pPr>
      <w:r w:rsidRPr="009333D1">
        <w:rPr>
          <w:lang w:val="es-ES_tradnl"/>
        </w:rPr>
        <w:t>xxx2 Capítulo cuatro: ¿Dónde está el cine Capitol?</w:t>
      </w:r>
    </w:p>
    <w:p w:rsidR="00201F4F" w:rsidRPr="006F1AAD" w:rsidRDefault="00201F4F" w:rsidP="00201F4F">
      <w:r w:rsidRPr="006F1AAD">
        <w:t>pasar: å tilbringe</w:t>
      </w:r>
    </w:p>
    <w:p w:rsidR="00201F4F" w:rsidRPr="006F1AAD" w:rsidRDefault="00201F4F" w:rsidP="00201F4F">
      <w:r w:rsidRPr="006F1AAD">
        <w:t>fin de semana: helg</w:t>
      </w:r>
    </w:p>
    <w:p w:rsidR="00201F4F" w:rsidRPr="009333D1" w:rsidRDefault="00201F4F" w:rsidP="00201F4F">
      <w:pPr>
        <w:rPr>
          <w:lang w:val="nn-NO"/>
        </w:rPr>
      </w:pPr>
      <w:r w:rsidRPr="006F1AAD">
        <w:rPr>
          <w:lang w:val="nn-NO"/>
        </w:rPr>
        <w:t>¿Qué pelis e</w:t>
      </w:r>
      <w:r w:rsidRPr="009333D1">
        <w:rPr>
          <w:lang w:val="nn-NO"/>
        </w:rPr>
        <w:t>chan?: Kva filmar viser dei?</w:t>
      </w:r>
    </w:p>
    <w:p w:rsidR="00201F4F" w:rsidRPr="009333D1" w:rsidRDefault="002A39F4" w:rsidP="00201F4F">
      <w:pPr>
        <w:rPr>
          <w:lang w:val="nn-NO"/>
        </w:rPr>
      </w:pPr>
      <w:r w:rsidRPr="009333D1">
        <w:rPr>
          <w:lang w:val="nn-NO"/>
        </w:rPr>
        <w:t>P</w:t>
      </w:r>
      <w:r w:rsidR="00201F4F" w:rsidRPr="009333D1">
        <w:rPr>
          <w:lang w:val="nn-NO"/>
        </w:rPr>
        <w:t>eli</w:t>
      </w:r>
      <w:r>
        <w:rPr>
          <w:lang w:val="nn-NO"/>
        </w:rPr>
        <w:t xml:space="preserve"> </w:t>
      </w:r>
      <w:r w:rsidR="00201F4F" w:rsidRPr="009333D1">
        <w:rPr>
          <w:lang w:val="nn-NO"/>
        </w:rPr>
        <w:t>f</w:t>
      </w:r>
      <w:r>
        <w:rPr>
          <w:lang w:val="nn-NO"/>
        </w:rPr>
        <w:t>.</w:t>
      </w:r>
      <w:r w:rsidR="00201F4F" w:rsidRPr="009333D1">
        <w:rPr>
          <w:lang w:val="nn-NO"/>
        </w:rPr>
        <w:t>: forkorting for película</w:t>
      </w:r>
    </w:p>
    <w:p w:rsidR="00201F4F" w:rsidRPr="009333D1" w:rsidRDefault="00201F4F" w:rsidP="00201F4F">
      <w:pPr>
        <w:rPr>
          <w:lang w:val="nn-NO"/>
        </w:rPr>
      </w:pPr>
      <w:r w:rsidRPr="009333D1">
        <w:rPr>
          <w:lang w:val="nn-NO"/>
        </w:rPr>
        <w:t>poner una peli: å vise ein film</w:t>
      </w:r>
    </w:p>
    <w:p w:rsidR="00201F4F" w:rsidRPr="009333D1" w:rsidRDefault="00201F4F" w:rsidP="00201F4F">
      <w:pPr>
        <w:rPr>
          <w:lang w:val="nn-NO"/>
        </w:rPr>
      </w:pPr>
      <w:r w:rsidRPr="009333D1">
        <w:rPr>
          <w:lang w:val="nn-NO"/>
        </w:rPr>
        <w:t>me gustaría ver: eg ville gjerne sjå</w:t>
      </w:r>
    </w:p>
    <w:p w:rsidR="00201F4F" w:rsidRPr="009333D1" w:rsidRDefault="00201F4F" w:rsidP="00201F4F">
      <w:pPr>
        <w:rPr>
          <w:lang w:val="nn-NO"/>
        </w:rPr>
      </w:pPr>
      <w:r w:rsidRPr="009333D1">
        <w:rPr>
          <w:lang w:val="nn-NO"/>
        </w:rPr>
        <w:t>no sé: eg veit ikkje</w:t>
      </w:r>
    </w:p>
    <w:p w:rsidR="00201F4F" w:rsidRPr="009333D1" w:rsidRDefault="00201F4F" w:rsidP="00201F4F">
      <w:pPr>
        <w:rPr>
          <w:lang w:val="nn-NO"/>
        </w:rPr>
      </w:pPr>
      <w:r w:rsidRPr="009333D1">
        <w:rPr>
          <w:lang w:val="nn-NO"/>
        </w:rPr>
        <w:t>preguntar: å spørje</w:t>
      </w:r>
    </w:p>
    <w:p w:rsidR="00201F4F" w:rsidRPr="009333D1" w:rsidRDefault="00201F4F" w:rsidP="00201F4F">
      <w:pPr>
        <w:rPr>
          <w:lang w:val="nn-NO"/>
        </w:rPr>
      </w:pPr>
      <w:r w:rsidRPr="009333D1">
        <w:rPr>
          <w:lang w:val="nn-NO"/>
        </w:rPr>
        <w:t>pasa por la calle: går forbi på gata</w:t>
      </w:r>
    </w:p>
    <w:p w:rsidR="00201F4F" w:rsidRPr="009333D1" w:rsidRDefault="00201F4F" w:rsidP="00201F4F">
      <w:pPr>
        <w:rPr>
          <w:lang w:val="nn-NO"/>
        </w:rPr>
      </w:pPr>
      <w:r w:rsidRPr="009333D1">
        <w:rPr>
          <w:lang w:val="nn-NO"/>
        </w:rPr>
        <w:t>oiga, por favor: unnskyld, orsak</w:t>
      </w:r>
    </w:p>
    <w:p w:rsidR="00201F4F" w:rsidRPr="009333D1" w:rsidRDefault="00201F4F" w:rsidP="00201F4F">
      <w:pPr>
        <w:rPr>
          <w:lang w:val="nn-NO"/>
        </w:rPr>
      </w:pPr>
      <w:r w:rsidRPr="009333D1">
        <w:rPr>
          <w:lang w:val="nn-NO"/>
        </w:rPr>
        <w:t xml:space="preserve">dígame: </w:t>
      </w:r>
      <w:r w:rsidR="002A39F4">
        <w:rPr>
          <w:lang w:val="nn-NO"/>
        </w:rPr>
        <w:t>(</w:t>
      </w:r>
      <w:r w:rsidRPr="009333D1">
        <w:rPr>
          <w:lang w:val="nn-NO"/>
        </w:rPr>
        <w:t>her</w:t>
      </w:r>
      <w:r w:rsidR="002A39F4">
        <w:rPr>
          <w:lang w:val="nn-NO"/>
        </w:rPr>
        <w:t>)</w:t>
      </w:r>
      <w:r w:rsidRPr="009333D1">
        <w:rPr>
          <w:lang w:val="nn-NO"/>
        </w:rPr>
        <w:t xml:space="preserve"> ja, kva er det?</w:t>
      </w:r>
    </w:p>
    <w:p w:rsidR="00201F4F" w:rsidRPr="009333D1" w:rsidRDefault="00201F4F" w:rsidP="00201F4F">
      <w:pPr>
        <w:rPr>
          <w:lang w:val="nn-NO"/>
        </w:rPr>
      </w:pPr>
      <w:r w:rsidRPr="009333D1">
        <w:rPr>
          <w:lang w:val="nn-NO"/>
        </w:rPr>
        <w:t>¿sabe usted?: veit De?</w:t>
      </w:r>
    </w:p>
    <w:p w:rsidR="00201F4F" w:rsidRPr="009333D1" w:rsidRDefault="00201F4F" w:rsidP="00201F4F">
      <w:pPr>
        <w:rPr>
          <w:lang w:val="nn-NO"/>
        </w:rPr>
      </w:pPr>
      <w:r w:rsidRPr="009333D1">
        <w:rPr>
          <w:lang w:val="nn-NO"/>
        </w:rPr>
        <w:t xml:space="preserve">pues sí: </w:t>
      </w:r>
      <w:r w:rsidR="002A39F4">
        <w:rPr>
          <w:lang w:val="nn-NO"/>
        </w:rPr>
        <w:t>(</w:t>
      </w:r>
      <w:r w:rsidRPr="009333D1">
        <w:rPr>
          <w:lang w:val="nn-NO"/>
        </w:rPr>
        <w:t>her:</w:t>
      </w:r>
      <w:r w:rsidR="002A39F4">
        <w:rPr>
          <w:lang w:val="nn-NO"/>
        </w:rPr>
        <w:t>)</w:t>
      </w:r>
      <w:r w:rsidRPr="009333D1">
        <w:rPr>
          <w:lang w:val="nn-NO"/>
        </w:rPr>
        <w:t xml:space="preserve"> klart det</w:t>
      </w:r>
    </w:p>
    <w:p w:rsidR="00201F4F" w:rsidRPr="009333D1" w:rsidRDefault="00201F4F" w:rsidP="00201F4F">
      <w:pPr>
        <w:rPr>
          <w:lang w:val="nn-NO"/>
        </w:rPr>
      </w:pPr>
      <w:r w:rsidRPr="009333D1">
        <w:rPr>
          <w:lang w:val="nn-NO"/>
        </w:rPr>
        <w:t>vais por esta calle: de følgjer denne gata</w:t>
      </w:r>
    </w:p>
    <w:p w:rsidR="00201F4F" w:rsidRPr="009333D1" w:rsidRDefault="00201F4F" w:rsidP="00201F4F">
      <w:pPr>
        <w:rPr>
          <w:lang w:val="nn-NO"/>
        </w:rPr>
      </w:pPr>
      <w:r w:rsidRPr="009333D1">
        <w:rPr>
          <w:lang w:val="nn-NO"/>
        </w:rPr>
        <w:t>hasta: til</w:t>
      </w:r>
    </w:p>
    <w:p w:rsidR="00201F4F" w:rsidRPr="009333D1" w:rsidRDefault="00201F4F" w:rsidP="00201F4F">
      <w:pPr>
        <w:rPr>
          <w:lang w:val="nn-NO"/>
        </w:rPr>
      </w:pPr>
      <w:r w:rsidRPr="009333D1">
        <w:rPr>
          <w:lang w:val="nn-NO"/>
        </w:rPr>
        <w:t>allí: der</w:t>
      </w:r>
    </w:p>
    <w:p w:rsidR="00201F4F" w:rsidRPr="009333D1" w:rsidRDefault="00201F4F" w:rsidP="00201F4F">
      <w:pPr>
        <w:rPr>
          <w:lang w:val="nn-NO"/>
        </w:rPr>
      </w:pPr>
      <w:r w:rsidRPr="009333D1">
        <w:rPr>
          <w:lang w:val="nn-NO"/>
        </w:rPr>
        <w:t>doblar</w:t>
      </w:r>
      <w:r w:rsidR="002A39F4">
        <w:rPr>
          <w:lang w:val="nn-NO"/>
        </w:rPr>
        <w:t xml:space="preserve"> </w:t>
      </w:r>
      <w:r w:rsidRPr="009333D1">
        <w:rPr>
          <w:lang w:val="nn-NO"/>
        </w:rPr>
        <w:t>a la derecha: å svinge til høgre</w:t>
      </w:r>
    </w:p>
    <w:p w:rsidR="00201F4F" w:rsidRPr="009333D1" w:rsidRDefault="00201F4F" w:rsidP="00201F4F">
      <w:pPr>
        <w:rPr>
          <w:lang w:val="nn-NO"/>
        </w:rPr>
      </w:pPr>
      <w:r w:rsidRPr="009333D1">
        <w:rPr>
          <w:lang w:val="nn-NO"/>
        </w:rPr>
        <w:t>seguir: å følgje</w:t>
      </w:r>
    </w:p>
    <w:p w:rsidR="00201F4F" w:rsidRPr="009333D1" w:rsidRDefault="00201F4F" w:rsidP="00201F4F">
      <w:pPr>
        <w:rPr>
          <w:lang w:val="nn-NO"/>
        </w:rPr>
      </w:pPr>
      <w:r w:rsidRPr="009333D1">
        <w:rPr>
          <w:lang w:val="nn-NO"/>
        </w:rPr>
        <w:t>todo recto: rett fram</w:t>
      </w:r>
    </w:p>
    <w:p w:rsidR="00201F4F" w:rsidRPr="009333D1" w:rsidRDefault="00201F4F" w:rsidP="00201F4F">
      <w:pPr>
        <w:rPr>
          <w:lang w:val="nn-NO"/>
        </w:rPr>
      </w:pPr>
      <w:r w:rsidRPr="009333D1">
        <w:rPr>
          <w:lang w:val="nn-NO"/>
        </w:rPr>
        <w:t>ya está: der er det</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130 til 144</w:t>
      </w:r>
    </w:p>
    <w:p w:rsidR="00201F4F" w:rsidRPr="009333D1" w:rsidRDefault="00201F4F" w:rsidP="00201F4F">
      <w:pPr>
        <w:rPr>
          <w:lang w:val="nn-NO"/>
        </w:rPr>
      </w:pPr>
      <w:r w:rsidRPr="009333D1">
        <w:rPr>
          <w:lang w:val="nn-NO"/>
        </w:rPr>
        <w:t>así: slik</w:t>
      </w:r>
    </w:p>
    <w:p w:rsidR="00201F4F" w:rsidRPr="009333D1" w:rsidRDefault="00201F4F" w:rsidP="00201F4F">
      <w:pPr>
        <w:rPr>
          <w:lang w:val="nn-NO"/>
        </w:rPr>
      </w:pPr>
      <w:r w:rsidRPr="009333D1">
        <w:rPr>
          <w:lang w:val="nn-NO"/>
        </w:rPr>
        <w:t>estación de trenes: togstasjon</w:t>
      </w:r>
    </w:p>
    <w:p w:rsidR="00201F4F" w:rsidRPr="009333D1" w:rsidRDefault="00201F4F" w:rsidP="00201F4F">
      <w:pPr>
        <w:rPr>
          <w:lang w:val="nn-NO"/>
        </w:rPr>
      </w:pPr>
      <w:r w:rsidRPr="009333D1">
        <w:rPr>
          <w:lang w:val="nn-NO"/>
        </w:rPr>
        <w:t>parada del autobús: busshaldeplass</w:t>
      </w:r>
    </w:p>
    <w:p w:rsidR="00201F4F" w:rsidRPr="009333D1" w:rsidRDefault="00201F4F" w:rsidP="00201F4F">
      <w:pPr>
        <w:rPr>
          <w:lang w:val="nn-NO"/>
        </w:rPr>
      </w:pPr>
      <w:r w:rsidRPr="009333D1">
        <w:rPr>
          <w:lang w:val="nn-NO"/>
        </w:rPr>
        <w:t>la primera: den første</w:t>
      </w:r>
    </w:p>
    <w:p w:rsidR="00201F4F" w:rsidRPr="009333D1" w:rsidRDefault="00201F4F" w:rsidP="00201F4F">
      <w:pPr>
        <w:rPr>
          <w:lang w:val="nn-NO"/>
        </w:rPr>
      </w:pPr>
      <w:r w:rsidRPr="009333D1">
        <w:rPr>
          <w:lang w:val="nn-NO"/>
        </w:rPr>
        <w:t>fácil: lett</w:t>
      </w:r>
    </w:p>
    <w:p w:rsidR="00201F4F" w:rsidRPr="009333D1" w:rsidRDefault="00201F4F" w:rsidP="00201F4F">
      <w:pPr>
        <w:rPr>
          <w:lang w:val="es-ES_tradnl"/>
        </w:rPr>
      </w:pPr>
      <w:r w:rsidRPr="009333D1">
        <w:rPr>
          <w:lang w:val="es-ES_tradnl"/>
        </w:rPr>
        <w:t>más despacio: saktare</w:t>
      </w:r>
    </w:p>
    <w:p w:rsidR="00201F4F" w:rsidRPr="009333D1" w:rsidRDefault="00201F4F" w:rsidP="00201F4F">
      <w:pPr>
        <w:rPr>
          <w:lang w:val="es-ES_tradnl"/>
        </w:rPr>
      </w:pPr>
      <w:r w:rsidRPr="009333D1">
        <w:rPr>
          <w:lang w:val="es-ES_tradnl"/>
        </w:rPr>
        <w:lastRenderedPageBreak/>
        <w:t>entre: mellom</w:t>
      </w:r>
    </w:p>
    <w:p w:rsidR="00201F4F" w:rsidRPr="006F1AAD" w:rsidRDefault="00201F4F" w:rsidP="00201F4F">
      <w:pPr>
        <w:rPr>
          <w:lang w:val="es-ES_tradnl"/>
        </w:rPr>
      </w:pPr>
      <w:r w:rsidRPr="006F1AAD">
        <w:rPr>
          <w:lang w:val="es-ES_tradnl"/>
        </w:rPr>
        <w:t>pensión</w:t>
      </w:r>
      <w:r w:rsidR="002A39F4" w:rsidRPr="006F1AAD">
        <w:rPr>
          <w:lang w:val="es-ES_tradnl"/>
        </w:rPr>
        <w:t xml:space="preserve"> </w:t>
      </w:r>
      <w:r w:rsidRPr="006F1AAD">
        <w:rPr>
          <w:lang w:val="es-ES_tradnl"/>
        </w:rPr>
        <w:t>f</w:t>
      </w:r>
      <w:r w:rsidR="002A39F4" w:rsidRPr="006F1AAD">
        <w:rPr>
          <w:lang w:val="es-ES_tradnl"/>
        </w:rPr>
        <w:t>.</w:t>
      </w:r>
      <w:r w:rsidRPr="006F1AAD">
        <w:rPr>
          <w:lang w:val="es-ES_tradnl"/>
        </w:rPr>
        <w:t>: pensjonat</w:t>
      </w:r>
    </w:p>
    <w:p w:rsidR="00201F4F" w:rsidRPr="009333D1" w:rsidRDefault="00201F4F" w:rsidP="00201F4F">
      <w:pPr>
        <w:rPr>
          <w:lang w:val="nn-NO"/>
        </w:rPr>
      </w:pPr>
      <w:r w:rsidRPr="009333D1">
        <w:rPr>
          <w:lang w:val="nn-NO"/>
        </w:rPr>
        <w:t xml:space="preserve">por aquí: </w:t>
      </w:r>
      <w:r w:rsidR="002A39F4">
        <w:rPr>
          <w:lang w:val="nn-NO"/>
        </w:rPr>
        <w:t>(</w:t>
      </w:r>
      <w:r w:rsidRPr="009333D1">
        <w:rPr>
          <w:lang w:val="nn-NO"/>
        </w:rPr>
        <w:t>her</w:t>
      </w:r>
      <w:r w:rsidR="002A39F4">
        <w:rPr>
          <w:lang w:val="nn-NO"/>
        </w:rPr>
        <w:t>:)</w:t>
      </w:r>
      <w:r w:rsidRPr="009333D1">
        <w:rPr>
          <w:lang w:val="nn-NO"/>
        </w:rPr>
        <w:t xml:space="preserve"> i nærleiken</w:t>
      </w:r>
    </w:p>
    <w:p w:rsidR="00201F4F" w:rsidRPr="009333D1" w:rsidRDefault="00201F4F" w:rsidP="00201F4F">
      <w:pPr>
        <w:rPr>
          <w:lang w:val="nn-NO"/>
        </w:rPr>
      </w:pPr>
      <w:r w:rsidRPr="009333D1">
        <w:rPr>
          <w:lang w:val="nn-NO"/>
        </w:rPr>
        <w:t>enfrente: tvers overfor</w:t>
      </w:r>
    </w:p>
    <w:p w:rsidR="00201F4F" w:rsidRPr="009333D1" w:rsidRDefault="00201F4F" w:rsidP="00201F4F">
      <w:pPr>
        <w:rPr>
          <w:lang w:val="es-ES_tradnl"/>
        </w:rPr>
      </w:pPr>
      <w:r w:rsidRPr="009333D1">
        <w:rPr>
          <w:lang w:val="es-ES_tradnl"/>
        </w:rPr>
        <w:t>sala de juegos: spelehall</w:t>
      </w:r>
    </w:p>
    <w:p w:rsidR="00201F4F" w:rsidRPr="009333D1" w:rsidRDefault="00201F4F" w:rsidP="00201F4F">
      <w:pPr>
        <w:rPr>
          <w:lang w:val="es-ES_tradnl"/>
        </w:rPr>
      </w:pPr>
    </w:p>
    <w:p w:rsidR="00201F4F" w:rsidRPr="009333D1" w:rsidRDefault="00201F4F" w:rsidP="002A39F4">
      <w:pPr>
        <w:pStyle w:val="Overskrift2"/>
        <w:rPr>
          <w:lang w:val="es-ES_tradnl"/>
        </w:rPr>
      </w:pPr>
      <w:r w:rsidRPr="009333D1">
        <w:rPr>
          <w:lang w:val="es-ES_tradnl"/>
        </w:rPr>
        <w:t>xxx2 Capítulo cinco: Argentina, Evita</w:t>
      </w:r>
    </w:p>
    <w:p w:rsidR="00201F4F" w:rsidRPr="006F1AAD" w:rsidRDefault="00201F4F" w:rsidP="00201F4F">
      <w:pPr>
        <w:rPr>
          <w:lang w:val="nn-NO"/>
        </w:rPr>
      </w:pPr>
      <w:r w:rsidRPr="006F1AAD">
        <w:rPr>
          <w:lang w:val="nn-NO"/>
        </w:rPr>
        <w:t>conocido: kjend</w:t>
      </w:r>
    </w:p>
    <w:p w:rsidR="00201F4F" w:rsidRPr="006F1AAD" w:rsidRDefault="00201F4F" w:rsidP="00201F4F">
      <w:pPr>
        <w:rPr>
          <w:lang w:val="nn-NO"/>
        </w:rPr>
      </w:pPr>
      <w:r w:rsidRPr="006F1AAD">
        <w:rPr>
          <w:lang w:val="nn-NO"/>
        </w:rPr>
        <w:t>nacer: å bli fødd</w:t>
      </w:r>
    </w:p>
    <w:p w:rsidR="00201F4F" w:rsidRPr="006F1AAD" w:rsidRDefault="00201F4F" w:rsidP="00201F4F">
      <w:pPr>
        <w:rPr>
          <w:lang w:val="nn-NO"/>
        </w:rPr>
      </w:pPr>
      <w:r w:rsidRPr="006F1AAD">
        <w:rPr>
          <w:lang w:val="nn-NO"/>
        </w:rPr>
        <w:t>ilegítimo: fødd utanfor ekteskap</w:t>
      </w:r>
    </w:p>
    <w:p w:rsidR="00201F4F" w:rsidRPr="006F1AAD" w:rsidRDefault="00201F4F" w:rsidP="00201F4F">
      <w:pPr>
        <w:rPr>
          <w:lang w:val="nn-NO"/>
        </w:rPr>
      </w:pPr>
      <w:r w:rsidRPr="006F1AAD">
        <w:rPr>
          <w:lang w:val="nn-NO"/>
        </w:rPr>
        <w:t>cocinera</w:t>
      </w:r>
      <w:r w:rsidR="002A39F4" w:rsidRPr="006F1AAD">
        <w:rPr>
          <w:lang w:val="nn-NO"/>
        </w:rPr>
        <w:t xml:space="preserve"> </w:t>
      </w:r>
      <w:r w:rsidRPr="006F1AAD">
        <w:rPr>
          <w:lang w:val="nn-NO"/>
        </w:rPr>
        <w:t>f</w:t>
      </w:r>
      <w:r w:rsidR="002A39F4" w:rsidRPr="006F1AAD">
        <w:rPr>
          <w:lang w:val="nn-NO"/>
        </w:rPr>
        <w:t>.</w:t>
      </w:r>
      <w:r w:rsidRPr="006F1AAD">
        <w:rPr>
          <w:lang w:val="nn-NO"/>
        </w:rPr>
        <w:t>: kokk</w:t>
      </w:r>
    </w:p>
    <w:p w:rsidR="00201F4F" w:rsidRPr="009333D1" w:rsidRDefault="00201F4F" w:rsidP="00201F4F">
      <w:pPr>
        <w:rPr>
          <w:lang w:val="es-ES_tradnl"/>
        </w:rPr>
      </w:pPr>
      <w:r w:rsidRPr="009333D1">
        <w:rPr>
          <w:lang w:val="es-ES_tradnl"/>
        </w:rPr>
        <w:t>cantante</w:t>
      </w:r>
      <w:r w:rsidR="002A39F4">
        <w:rPr>
          <w:lang w:val="es-ES_tradnl"/>
        </w:rPr>
        <w:t xml:space="preserve"> </w:t>
      </w:r>
      <w:r w:rsidRPr="009333D1">
        <w:rPr>
          <w:lang w:val="es-ES_tradnl"/>
        </w:rPr>
        <w:t>m</w:t>
      </w:r>
      <w:r w:rsidR="002A39F4">
        <w:rPr>
          <w:lang w:val="es-ES_tradnl"/>
        </w:rPr>
        <w:t>.</w:t>
      </w:r>
      <w:r w:rsidRPr="009333D1">
        <w:rPr>
          <w:lang w:val="es-ES_tradnl"/>
        </w:rPr>
        <w:t>, f</w:t>
      </w:r>
      <w:r w:rsidR="002A39F4">
        <w:rPr>
          <w:lang w:val="es-ES_tradnl"/>
        </w:rPr>
        <w:t>.</w:t>
      </w:r>
      <w:r w:rsidRPr="009333D1">
        <w:rPr>
          <w:lang w:val="es-ES_tradnl"/>
        </w:rPr>
        <w:t>: songar</w:t>
      </w:r>
    </w:p>
    <w:p w:rsidR="00201F4F" w:rsidRPr="009333D1" w:rsidRDefault="00201F4F" w:rsidP="00201F4F">
      <w:pPr>
        <w:rPr>
          <w:lang w:val="es-ES_tradnl"/>
        </w:rPr>
      </w:pPr>
      <w:r w:rsidRPr="009333D1">
        <w:rPr>
          <w:lang w:val="es-ES_tradnl"/>
        </w:rPr>
        <w:t>actriz radiofónica: radioartist</w:t>
      </w:r>
    </w:p>
    <w:p w:rsidR="00201F4F" w:rsidRPr="009333D1" w:rsidRDefault="00201F4F" w:rsidP="00201F4F">
      <w:pPr>
        <w:rPr>
          <w:lang w:val="es-ES_tradnl"/>
        </w:rPr>
      </w:pPr>
      <w:r w:rsidRPr="009333D1">
        <w:rPr>
          <w:lang w:val="es-ES_tradnl"/>
        </w:rPr>
        <w:t>coronel</w:t>
      </w:r>
      <w:r w:rsidR="002A39F4">
        <w:rPr>
          <w:lang w:val="es-ES_tradnl"/>
        </w:rPr>
        <w:t xml:space="preserve"> </w:t>
      </w:r>
      <w:r w:rsidRPr="009333D1">
        <w:rPr>
          <w:lang w:val="es-ES_tradnl"/>
        </w:rPr>
        <w:t>m</w:t>
      </w:r>
      <w:r w:rsidR="002A39F4">
        <w:rPr>
          <w:lang w:val="es-ES_tradnl"/>
        </w:rPr>
        <w:t>.</w:t>
      </w:r>
      <w:r w:rsidRPr="009333D1">
        <w:rPr>
          <w:lang w:val="es-ES_tradnl"/>
        </w:rPr>
        <w:t>: oberst</w:t>
      </w:r>
    </w:p>
    <w:p w:rsidR="00201F4F" w:rsidRPr="009333D1" w:rsidRDefault="00201F4F" w:rsidP="00201F4F">
      <w:pPr>
        <w:rPr>
          <w:lang w:val="es-ES_tradnl"/>
        </w:rPr>
      </w:pPr>
      <w:r w:rsidRPr="009333D1">
        <w:rPr>
          <w:lang w:val="es-ES_tradnl"/>
        </w:rPr>
        <w:t>participar: å delta</w:t>
      </w:r>
    </w:p>
    <w:p w:rsidR="00201F4F" w:rsidRPr="009333D1" w:rsidRDefault="00201F4F" w:rsidP="00201F4F">
      <w:pPr>
        <w:rPr>
          <w:lang w:val="es-ES_tradnl"/>
        </w:rPr>
      </w:pPr>
      <w:r w:rsidRPr="009333D1">
        <w:rPr>
          <w:lang w:val="es-ES_tradnl"/>
        </w:rPr>
        <w:t>campaña presidencial: presidentkampanje</w:t>
      </w:r>
    </w:p>
    <w:p w:rsidR="00201F4F" w:rsidRPr="009333D1" w:rsidRDefault="00201F4F" w:rsidP="00201F4F">
      <w:pPr>
        <w:rPr>
          <w:lang w:val="es-ES_tradnl"/>
        </w:rPr>
      </w:pPr>
      <w:r w:rsidRPr="009333D1">
        <w:rPr>
          <w:lang w:val="es-ES_tradnl"/>
        </w:rPr>
        <w:t>se convierte: ho forvandlar seg</w:t>
      </w:r>
    </w:p>
    <w:p w:rsidR="00201F4F" w:rsidRPr="009333D1" w:rsidRDefault="00201F4F" w:rsidP="00201F4F">
      <w:pPr>
        <w:rPr>
          <w:lang w:val="es-ES_tradnl"/>
        </w:rPr>
      </w:pPr>
      <w:r w:rsidRPr="009333D1">
        <w:rPr>
          <w:lang w:val="es-ES_tradnl"/>
        </w:rPr>
        <w:t>poderoso: mektig</w:t>
      </w:r>
    </w:p>
    <w:p w:rsidR="00201F4F" w:rsidRPr="009333D1" w:rsidRDefault="00201F4F" w:rsidP="00201F4F">
      <w:pPr>
        <w:rPr>
          <w:lang w:val="es-ES_tradnl"/>
        </w:rPr>
      </w:pPr>
      <w:r w:rsidRPr="009333D1">
        <w:rPr>
          <w:lang w:val="es-ES_tradnl"/>
        </w:rPr>
        <w:t>al lado de: ved sida av</w:t>
      </w:r>
    </w:p>
    <w:p w:rsidR="00201F4F" w:rsidRPr="009333D1" w:rsidRDefault="00201F4F" w:rsidP="00201F4F">
      <w:pPr>
        <w:rPr>
          <w:lang w:val="es-ES_tradnl"/>
        </w:rPr>
      </w:pPr>
      <w:r w:rsidRPr="009333D1">
        <w:rPr>
          <w:lang w:val="es-ES_tradnl"/>
        </w:rPr>
        <w:t>ministro</w:t>
      </w:r>
      <w:r w:rsidR="002A39F4">
        <w:rPr>
          <w:lang w:val="es-ES_tradnl"/>
        </w:rPr>
        <w:t xml:space="preserve"> </w:t>
      </w:r>
      <w:r w:rsidRPr="009333D1">
        <w:rPr>
          <w:lang w:val="es-ES_tradnl"/>
        </w:rPr>
        <w:t>m</w:t>
      </w:r>
      <w:r w:rsidR="002A39F4">
        <w:rPr>
          <w:lang w:val="es-ES_tradnl"/>
        </w:rPr>
        <w:t>.</w:t>
      </w:r>
      <w:r w:rsidRPr="009333D1">
        <w:rPr>
          <w:lang w:val="es-ES_tradnl"/>
        </w:rPr>
        <w:t>: minister</w:t>
      </w:r>
    </w:p>
    <w:p w:rsidR="00201F4F" w:rsidRPr="009333D1" w:rsidRDefault="00201F4F" w:rsidP="00201F4F">
      <w:pPr>
        <w:rPr>
          <w:lang w:val="es-ES_tradnl"/>
        </w:rPr>
      </w:pPr>
      <w:r w:rsidRPr="009333D1">
        <w:rPr>
          <w:lang w:val="es-ES_tradnl"/>
        </w:rPr>
        <w:t>salud</w:t>
      </w:r>
      <w:r w:rsidR="002A39F4">
        <w:rPr>
          <w:lang w:val="es-ES_tradnl"/>
        </w:rPr>
        <w:t xml:space="preserve"> </w:t>
      </w:r>
      <w:r w:rsidRPr="009333D1">
        <w:rPr>
          <w:lang w:val="es-ES_tradnl"/>
        </w:rPr>
        <w:t>f</w:t>
      </w:r>
      <w:r w:rsidR="002A39F4">
        <w:rPr>
          <w:lang w:val="es-ES_tradnl"/>
        </w:rPr>
        <w:t>.</w:t>
      </w:r>
      <w:r w:rsidRPr="009333D1">
        <w:rPr>
          <w:lang w:val="es-ES_tradnl"/>
        </w:rPr>
        <w:t>: helse</w:t>
      </w:r>
    </w:p>
    <w:p w:rsidR="00201F4F" w:rsidRPr="009333D1" w:rsidRDefault="00201F4F" w:rsidP="00201F4F">
      <w:pPr>
        <w:rPr>
          <w:lang w:val="es-ES_tradnl"/>
        </w:rPr>
      </w:pPr>
      <w:r w:rsidRPr="009333D1">
        <w:rPr>
          <w:lang w:val="es-ES_tradnl"/>
        </w:rPr>
        <w:t>cambio</w:t>
      </w:r>
      <w:r w:rsidR="002A39F4">
        <w:rPr>
          <w:lang w:val="es-ES_tradnl"/>
        </w:rPr>
        <w:t xml:space="preserve"> </w:t>
      </w:r>
      <w:r w:rsidRPr="009333D1">
        <w:rPr>
          <w:lang w:val="es-ES_tradnl"/>
        </w:rPr>
        <w:t>m</w:t>
      </w:r>
      <w:r w:rsidR="002A39F4">
        <w:rPr>
          <w:lang w:val="es-ES_tradnl"/>
        </w:rPr>
        <w:t>.</w:t>
      </w:r>
      <w:r w:rsidRPr="009333D1">
        <w:rPr>
          <w:lang w:val="es-ES_tradnl"/>
        </w:rPr>
        <w:t>: endring</w:t>
      </w:r>
    </w:p>
    <w:p w:rsidR="00201F4F" w:rsidRPr="006F1AAD" w:rsidRDefault="00201F4F" w:rsidP="00201F4F">
      <w:r w:rsidRPr="006F1AAD">
        <w:t>a favor de: til fordel for</w:t>
      </w:r>
    </w:p>
    <w:p w:rsidR="00201F4F" w:rsidRPr="006F1AAD" w:rsidRDefault="00201F4F" w:rsidP="00201F4F">
      <w:pPr>
        <w:rPr>
          <w:lang w:val="nn-NO"/>
        </w:rPr>
      </w:pPr>
      <w:r w:rsidRPr="006F1AAD">
        <w:rPr>
          <w:lang w:val="nn-NO"/>
        </w:rPr>
        <w:t>trabajador</w:t>
      </w:r>
      <w:r w:rsidR="002A39F4" w:rsidRPr="006F1AAD">
        <w:rPr>
          <w:lang w:val="nn-NO"/>
        </w:rPr>
        <w:t xml:space="preserve"> </w:t>
      </w:r>
      <w:r w:rsidRPr="006F1AAD">
        <w:rPr>
          <w:lang w:val="nn-NO"/>
        </w:rPr>
        <w:t>m</w:t>
      </w:r>
      <w:r w:rsidR="002A39F4" w:rsidRPr="006F1AAD">
        <w:rPr>
          <w:lang w:val="nn-NO"/>
        </w:rPr>
        <w:t>.</w:t>
      </w:r>
      <w:r w:rsidRPr="006F1AAD">
        <w:rPr>
          <w:lang w:val="nn-NO"/>
        </w:rPr>
        <w:t>: arbeidar</w:t>
      </w:r>
    </w:p>
    <w:p w:rsidR="00201F4F" w:rsidRPr="006F1AAD" w:rsidRDefault="00201F4F" w:rsidP="00201F4F">
      <w:pPr>
        <w:rPr>
          <w:lang w:val="nn-NO"/>
        </w:rPr>
      </w:pPr>
      <w:r w:rsidRPr="006F1AAD">
        <w:rPr>
          <w:lang w:val="nn-NO"/>
        </w:rPr>
        <w:t>anunciar: å gjere kjent</w:t>
      </w:r>
    </w:p>
    <w:p w:rsidR="00201F4F" w:rsidRPr="009333D1" w:rsidRDefault="00201F4F" w:rsidP="00201F4F">
      <w:pPr>
        <w:rPr>
          <w:lang w:val="es-ES_tradnl"/>
        </w:rPr>
      </w:pPr>
      <w:r w:rsidRPr="009333D1">
        <w:rPr>
          <w:lang w:val="es-ES_tradnl"/>
        </w:rPr>
        <w:t xml:space="preserve">ha muerto: </w:t>
      </w:r>
      <w:r w:rsidR="002A39F4">
        <w:rPr>
          <w:lang w:val="es-ES_tradnl"/>
        </w:rPr>
        <w:t>(</w:t>
      </w:r>
      <w:r w:rsidRPr="009333D1">
        <w:rPr>
          <w:lang w:val="es-ES_tradnl"/>
        </w:rPr>
        <w:t>her:</w:t>
      </w:r>
      <w:r w:rsidR="002A39F4">
        <w:rPr>
          <w:lang w:val="es-ES_tradnl"/>
        </w:rPr>
        <w:t>)</w:t>
      </w:r>
      <w:r w:rsidRPr="009333D1">
        <w:rPr>
          <w:lang w:val="es-ES_tradnl"/>
        </w:rPr>
        <w:t xml:space="preserve"> er død</w:t>
      </w:r>
    </w:p>
    <w:p w:rsidR="00201F4F" w:rsidRPr="009333D1" w:rsidRDefault="00201F4F" w:rsidP="00201F4F">
      <w:pPr>
        <w:rPr>
          <w:lang w:val="es-ES_tradnl"/>
        </w:rPr>
      </w:pPr>
    </w:p>
    <w:p w:rsidR="00201F4F" w:rsidRPr="009333D1" w:rsidRDefault="00201F4F" w:rsidP="002A39F4">
      <w:pPr>
        <w:pStyle w:val="Overskrift2"/>
        <w:rPr>
          <w:lang w:val="es-ES_tradnl"/>
        </w:rPr>
      </w:pPr>
      <w:r w:rsidRPr="009333D1">
        <w:rPr>
          <w:lang w:val="es-ES_tradnl"/>
        </w:rPr>
        <w:t>xxx2 Capítulo seis: El día de Jaime</w:t>
      </w:r>
    </w:p>
    <w:p w:rsidR="00201F4F" w:rsidRDefault="00201F4F" w:rsidP="00201F4F">
      <w:r>
        <w:t>después de: etter</w:t>
      </w:r>
    </w:p>
    <w:p w:rsidR="00201F4F" w:rsidRDefault="00201F4F" w:rsidP="00201F4F">
      <w:r>
        <w:t>se levanta: (han) står opp</w:t>
      </w:r>
    </w:p>
    <w:p w:rsidR="00201F4F" w:rsidRPr="009333D1" w:rsidRDefault="00201F4F" w:rsidP="00201F4F">
      <w:pPr>
        <w:rPr>
          <w:lang w:val="nn-NO"/>
        </w:rPr>
      </w:pPr>
      <w:r w:rsidRPr="009333D1">
        <w:rPr>
          <w:lang w:val="nn-NO"/>
        </w:rPr>
        <w:t>tener sueño: å vere trøytt</w:t>
      </w:r>
    </w:p>
    <w:p w:rsidR="00201F4F" w:rsidRPr="009333D1" w:rsidRDefault="00201F4F" w:rsidP="00201F4F">
      <w:pPr>
        <w:rPr>
          <w:lang w:val="nn-NO"/>
        </w:rPr>
      </w:pPr>
      <w:r w:rsidRPr="009333D1">
        <w:rPr>
          <w:lang w:val="nn-NO"/>
        </w:rPr>
        <w:t>desayunar: å ete frokost</w:t>
      </w:r>
    </w:p>
    <w:p w:rsidR="00201F4F" w:rsidRPr="009333D1" w:rsidRDefault="00201F4F" w:rsidP="00201F4F">
      <w:pPr>
        <w:rPr>
          <w:lang w:val="nn-NO"/>
        </w:rPr>
      </w:pPr>
      <w:r w:rsidRPr="009333D1">
        <w:rPr>
          <w:lang w:val="nn-NO"/>
        </w:rPr>
        <w:t>tener hambre: å vere svolten</w:t>
      </w:r>
    </w:p>
    <w:p w:rsidR="00201F4F" w:rsidRPr="009333D1" w:rsidRDefault="00201F4F" w:rsidP="00201F4F">
      <w:pPr>
        <w:rPr>
          <w:lang w:val="nn-NO"/>
        </w:rPr>
      </w:pPr>
      <w:r w:rsidRPr="009333D1">
        <w:rPr>
          <w:lang w:val="nn-NO"/>
        </w:rPr>
        <w:t>mermelada</w:t>
      </w:r>
      <w:r w:rsidR="002A39F4">
        <w:rPr>
          <w:lang w:val="nn-NO"/>
        </w:rPr>
        <w:t xml:space="preserve"> </w:t>
      </w:r>
      <w:r w:rsidRPr="009333D1">
        <w:rPr>
          <w:lang w:val="nn-NO"/>
        </w:rPr>
        <w:t>f</w:t>
      </w:r>
      <w:r w:rsidR="002A39F4">
        <w:rPr>
          <w:lang w:val="nn-NO"/>
        </w:rPr>
        <w:t>.</w:t>
      </w:r>
      <w:r w:rsidRPr="009333D1">
        <w:rPr>
          <w:lang w:val="nn-NO"/>
        </w:rPr>
        <w:t>: syltetøy</w:t>
      </w:r>
    </w:p>
    <w:p w:rsidR="00201F4F" w:rsidRPr="009333D1" w:rsidRDefault="00201F4F" w:rsidP="00201F4F">
      <w:pPr>
        <w:rPr>
          <w:lang w:val="nn-NO"/>
        </w:rPr>
      </w:pPr>
      <w:r w:rsidRPr="009333D1">
        <w:rPr>
          <w:lang w:val="nn-NO"/>
        </w:rPr>
        <w:t>camisa</w:t>
      </w:r>
      <w:r w:rsidR="002A39F4">
        <w:rPr>
          <w:lang w:val="nn-NO"/>
        </w:rPr>
        <w:t xml:space="preserve"> </w:t>
      </w:r>
      <w:r w:rsidRPr="009333D1">
        <w:rPr>
          <w:lang w:val="nn-NO"/>
        </w:rPr>
        <w:t>f</w:t>
      </w:r>
      <w:r w:rsidR="002A39F4">
        <w:rPr>
          <w:lang w:val="nn-NO"/>
        </w:rPr>
        <w:t>.</w:t>
      </w:r>
      <w:r w:rsidRPr="009333D1">
        <w:rPr>
          <w:lang w:val="nn-NO"/>
        </w:rPr>
        <w:t>: skjorte</w:t>
      </w:r>
    </w:p>
    <w:p w:rsidR="00201F4F" w:rsidRPr="009333D1" w:rsidRDefault="00201F4F" w:rsidP="00201F4F">
      <w:pPr>
        <w:rPr>
          <w:lang w:val="nn-NO"/>
        </w:rPr>
      </w:pPr>
      <w:r w:rsidRPr="009333D1">
        <w:rPr>
          <w:lang w:val="nn-NO"/>
        </w:rPr>
        <w:t>pásame: send meg</w:t>
      </w:r>
    </w:p>
    <w:p w:rsidR="00201F4F" w:rsidRPr="009333D1" w:rsidRDefault="00201F4F" w:rsidP="00201F4F">
      <w:pPr>
        <w:rPr>
          <w:lang w:val="nn-NO"/>
        </w:rPr>
      </w:pPr>
      <w:r w:rsidRPr="009333D1">
        <w:rPr>
          <w:lang w:val="nn-NO"/>
        </w:rPr>
        <w:t>queso</w:t>
      </w:r>
      <w:r w:rsidR="002A39F4">
        <w:rPr>
          <w:lang w:val="nn-NO"/>
        </w:rPr>
        <w:t xml:space="preserve"> </w:t>
      </w:r>
      <w:r w:rsidRPr="009333D1">
        <w:rPr>
          <w:lang w:val="nn-NO"/>
        </w:rPr>
        <w:t>m</w:t>
      </w:r>
      <w:r w:rsidR="002A39F4">
        <w:rPr>
          <w:lang w:val="nn-NO"/>
        </w:rPr>
        <w:t>.</w:t>
      </w:r>
      <w:r w:rsidRPr="009333D1">
        <w:rPr>
          <w:lang w:val="nn-NO"/>
        </w:rPr>
        <w:t>: ost</w:t>
      </w:r>
    </w:p>
    <w:p w:rsidR="00201F4F" w:rsidRPr="009333D1" w:rsidRDefault="00201F4F" w:rsidP="00201F4F">
      <w:pPr>
        <w:rPr>
          <w:lang w:val="nn-NO"/>
        </w:rPr>
      </w:pPr>
      <w:r w:rsidRPr="009333D1">
        <w:rPr>
          <w:lang w:val="nn-NO"/>
        </w:rPr>
        <w:t>me queda pequeña: den er for liten for meg</w:t>
      </w:r>
    </w:p>
    <w:p w:rsidR="00201F4F" w:rsidRPr="009333D1" w:rsidRDefault="00201F4F" w:rsidP="00201F4F">
      <w:pPr>
        <w:rPr>
          <w:lang w:val="nn-NO"/>
        </w:rPr>
      </w:pPr>
      <w:r w:rsidRPr="009333D1">
        <w:rPr>
          <w:lang w:val="nn-NO"/>
        </w:rPr>
        <w:t>por eso: derfor</w:t>
      </w:r>
    </w:p>
    <w:p w:rsidR="00201F4F" w:rsidRPr="009333D1" w:rsidRDefault="00201F4F" w:rsidP="00201F4F">
      <w:pPr>
        <w:rPr>
          <w:lang w:val="nn-NO"/>
        </w:rPr>
      </w:pPr>
      <w:r w:rsidRPr="009333D1">
        <w:rPr>
          <w:lang w:val="nn-NO"/>
        </w:rPr>
        <w:t>tarde: seint</w:t>
      </w:r>
    </w:p>
    <w:p w:rsidR="00201F4F" w:rsidRPr="009333D1" w:rsidRDefault="00201F4F" w:rsidP="00201F4F">
      <w:pPr>
        <w:rPr>
          <w:lang w:val="nn-NO"/>
        </w:rPr>
      </w:pPr>
      <w:r w:rsidRPr="009333D1">
        <w:rPr>
          <w:lang w:val="nn-NO"/>
        </w:rPr>
        <w:t>llegar de: å komme frå</w:t>
      </w:r>
    </w:p>
    <w:p w:rsidR="00201F4F" w:rsidRPr="009333D1" w:rsidRDefault="00201F4F" w:rsidP="00201F4F">
      <w:pPr>
        <w:rPr>
          <w:lang w:val="nn-NO"/>
        </w:rPr>
      </w:pPr>
      <w:r w:rsidRPr="009333D1">
        <w:rPr>
          <w:lang w:val="nn-NO"/>
        </w:rPr>
        <w:t>siesta</w:t>
      </w:r>
      <w:r w:rsidR="002A39F4">
        <w:rPr>
          <w:lang w:val="nn-NO"/>
        </w:rPr>
        <w:t xml:space="preserve"> </w:t>
      </w:r>
      <w:r w:rsidRPr="009333D1">
        <w:rPr>
          <w:lang w:val="nn-NO"/>
        </w:rPr>
        <w:t>f</w:t>
      </w:r>
      <w:r w:rsidR="002A39F4">
        <w:rPr>
          <w:lang w:val="nn-NO"/>
        </w:rPr>
        <w:t>.</w:t>
      </w:r>
      <w:r w:rsidRPr="009333D1">
        <w:rPr>
          <w:lang w:val="nn-NO"/>
        </w:rPr>
        <w:t>: kviletid</w:t>
      </w:r>
    </w:p>
    <w:p w:rsidR="00201F4F" w:rsidRPr="009333D1" w:rsidRDefault="00201F4F" w:rsidP="00201F4F">
      <w:pPr>
        <w:rPr>
          <w:lang w:val="nn-NO"/>
        </w:rPr>
      </w:pPr>
      <w:r w:rsidRPr="009333D1">
        <w:rPr>
          <w:lang w:val="nn-NO"/>
        </w:rPr>
        <w:t>almorzar: å ete middag</w:t>
      </w:r>
    </w:p>
    <w:p w:rsidR="00201F4F" w:rsidRPr="009333D1" w:rsidRDefault="00201F4F" w:rsidP="00201F4F">
      <w:pPr>
        <w:rPr>
          <w:lang w:val="nn-NO"/>
        </w:rPr>
      </w:pPr>
      <w:r w:rsidRPr="009333D1">
        <w:rPr>
          <w:lang w:val="nn-NO"/>
        </w:rPr>
        <w:t>viene: (han) kjem</w:t>
      </w:r>
    </w:p>
    <w:p w:rsidR="00201F4F" w:rsidRPr="009333D1" w:rsidRDefault="00201F4F" w:rsidP="00201F4F">
      <w:pPr>
        <w:rPr>
          <w:lang w:val="nn-NO"/>
        </w:rPr>
      </w:pPr>
      <w:r w:rsidRPr="009333D1">
        <w:rPr>
          <w:lang w:val="nn-NO"/>
        </w:rPr>
        <w:t>contento: fornøgd, glad</w:t>
      </w:r>
    </w:p>
    <w:p w:rsidR="00201F4F" w:rsidRPr="009333D1" w:rsidRDefault="00201F4F" w:rsidP="00201F4F">
      <w:pPr>
        <w:rPr>
          <w:lang w:val="nn-NO"/>
        </w:rPr>
      </w:pPr>
      <w:r w:rsidRPr="009333D1">
        <w:rPr>
          <w:lang w:val="nn-NO"/>
        </w:rPr>
        <w:t>¿Qué pasa?: Kva skjer?</w:t>
      </w:r>
    </w:p>
    <w:p w:rsidR="00201F4F" w:rsidRPr="009333D1" w:rsidRDefault="00201F4F" w:rsidP="00201F4F">
      <w:pPr>
        <w:rPr>
          <w:lang w:val="nn-NO"/>
        </w:rPr>
      </w:pPr>
      <w:r w:rsidRPr="009333D1">
        <w:rPr>
          <w:lang w:val="nn-NO"/>
        </w:rPr>
        <w:t>sobre: om</w:t>
      </w:r>
    </w:p>
    <w:p w:rsidR="00201F4F" w:rsidRPr="009333D1" w:rsidRDefault="00201F4F" w:rsidP="00201F4F">
      <w:pPr>
        <w:rPr>
          <w:lang w:val="nn-NO"/>
        </w:rPr>
      </w:pPr>
      <w:r w:rsidRPr="009333D1">
        <w:rPr>
          <w:lang w:val="nn-NO"/>
        </w:rPr>
        <w:lastRenderedPageBreak/>
        <w:t>personaje</w:t>
      </w:r>
      <w:r w:rsidR="002A39F4">
        <w:rPr>
          <w:lang w:val="nn-NO"/>
        </w:rPr>
        <w:t xml:space="preserve"> </w:t>
      </w:r>
      <w:r w:rsidRPr="009333D1">
        <w:rPr>
          <w:lang w:val="nn-NO"/>
        </w:rPr>
        <w:t>m</w:t>
      </w:r>
      <w:r w:rsidR="002A39F4">
        <w:rPr>
          <w:lang w:val="nn-NO"/>
        </w:rPr>
        <w:t>.</w:t>
      </w:r>
      <w:r w:rsidRPr="009333D1">
        <w:rPr>
          <w:lang w:val="nn-NO"/>
        </w:rPr>
        <w:t>: personlegdom</w:t>
      </w:r>
    </w:p>
    <w:p w:rsidR="00201F4F" w:rsidRPr="009333D1" w:rsidRDefault="00201F4F" w:rsidP="00201F4F">
      <w:pPr>
        <w:rPr>
          <w:lang w:val="nn-NO"/>
        </w:rPr>
      </w:pPr>
      <w:r w:rsidRPr="009333D1">
        <w:rPr>
          <w:lang w:val="nn-NO"/>
        </w:rPr>
        <w:t>histórico: historisk</w:t>
      </w:r>
    </w:p>
    <w:p w:rsidR="00201F4F" w:rsidRPr="009333D1" w:rsidRDefault="00201F4F" w:rsidP="00201F4F">
      <w:pPr>
        <w:rPr>
          <w:lang w:val="nn-NO"/>
        </w:rPr>
      </w:pPr>
      <w:r w:rsidRPr="009333D1">
        <w:rPr>
          <w:lang w:val="nn-NO"/>
        </w:rPr>
        <w:t>cuarto</w:t>
      </w:r>
      <w:r w:rsidR="002A39F4">
        <w:rPr>
          <w:lang w:val="nn-NO"/>
        </w:rPr>
        <w:t xml:space="preserve"> </w:t>
      </w:r>
      <w:r w:rsidRPr="009333D1">
        <w:rPr>
          <w:lang w:val="nn-NO"/>
        </w:rPr>
        <w:t>m</w:t>
      </w:r>
      <w:r w:rsidR="002A39F4">
        <w:rPr>
          <w:lang w:val="nn-NO"/>
        </w:rPr>
        <w:t>.</w:t>
      </w:r>
      <w:r w:rsidRPr="009333D1">
        <w:rPr>
          <w:lang w:val="nn-NO"/>
        </w:rPr>
        <w:t>: rom</w:t>
      </w:r>
    </w:p>
    <w:p w:rsidR="00201F4F" w:rsidRPr="009333D1" w:rsidRDefault="00201F4F" w:rsidP="00201F4F">
      <w:pPr>
        <w:rPr>
          <w:lang w:val="nn-NO"/>
        </w:rPr>
      </w:pPr>
      <w:r w:rsidRPr="009333D1">
        <w:rPr>
          <w:lang w:val="nn-NO"/>
        </w:rPr>
        <w:t>prestar: å låne bort</w:t>
      </w:r>
    </w:p>
    <w:p w:rsidR="00201F4F" w:rsidRPr="009333D1" w:rsidRDefault="00201F4F" w:rsidP="00201F4F">
      <w:pPr>
        <w:rPr>
          <w:lang w:val="nn-NO"/>
        </w:rPr>
      </w:pPr>
      <w:r w:rsidRPr="009333D1">
        <w:rPr>
          <w:lang w:val="nn-NO"/>
        </w:rPr>
        <w:t>pagar: å betale</w:t>
      </w:r>
    </w:p>
    <w:p w:rsidR="00201F4F" w:rsidRPr="009333D1" w:rsidRDefault="00201F4F" w:rsidP="00201F4F">
      <w:pPr>
        <w:rPr>
          <w:lang w:val="nn-NO"/>
        </w:rPr>
      </w:pPr>
      <w:r w:rsidRPr="009333D1">
        <w:rPr>
          <w:lang w:val="nn-NO"/>
        </w:rPr>
        <w:t>¡Olvídalo!: Gløym det!</w:t>
      </w:r>
    </w:p>
    <w:p w:rsidR="00201F4F" w:rsidRPr="009333D1" w:rsidRDefault="00201F4F" w:rsidP="00201F4F">
      <w:pPr>
        <w:rPr>
          <w:lang w:val="nn-NO"/>
        </w:rPr>
      </w:pPr>
      <w:r w:rsidRPr="009333D1">
        <w:rPr>
          <w:lang w:val="nn-NO"/>
        </w:rPr>
        <w:t>terminar: å (av)slutte</w:t>
      </w:r>
    </w:p>
    <w:p w:rsidR="00201F4F" w:rsidRPr="009333D1" w:rsidRDefault="00201F4F" w:rsidP="00201F4F">
      <w:pPr>
        <w:rPr>
          <w:lang w:val="nn-NO"/>
        </w:rPr>
      </w:pPr>
      <w:r w:rsidRPr="009333D1">
        <w:rPr>
          <w:lang w:val="nn-NO"/>
        </w:rPr>
        <w:t>cansado: trøytt, sliten</w:t>
      </w:r>
    </w:p>
    <w:p w:rsidR="00201F4F" w:rsidRPr="009333D1" w:rsidRDefault="00201F4F" w:rsidP="00201F4F">
      <w:pPr>
        <w:rPr>
          <w:lang w:val="nn-NO"/>
        </w:rPr>
      </w:pPr>
      <w:r w:rsidRPr="009333D1">
        <w:rPr>
          <w:lang w:val="nn-NO"/>
        </w:rPr>
        <w:t>teleserie</w:t>
      </w:r>
      <w:r w:rsidR="00ED3995">
        <w:rPr>
          <w:lang w:val="nn-NO"/>
        </w:rPr>
        <w:t xml:space="preserve"> </w:t>
      </w:r>
      <w:r w:rsidRPr="009333D1">
        <w:rPr>
          <w:lang w:val="nn-NO"/>
        </w:rPr>
        <w:t>f</w:t>
      </w:r>
      <w:r w:rsidR="00ED3995">
        <w:rPr>
          <w:lang w:val="nn-NO"/>
        </w:rPr>
        <w:t>.</w:t>
      </w:r>
      <w:r w:rsidRPr="009333D1">
        <w:rPr>
          <w:lang w:val="nn-NO"/>
        </w:rPr>
        <w:t>: såpeopera</w:t>
      </w:r>
    </w:p>
    <w:p w:rsidR="00201F4F" w:rsidRPr="009333D1" w:rsidRDefault="00201F4F" w:rsidP="00201F4F">
      <w:pPr>
        <w:rPr>
          <w:lang w:val="nn-NO"/>
        </w:rPr>
      </w:pPr>
      <w:r w:rsidRPr="009333D1">
        <w:rPr>
          <w:lang w:val="nn-NO"/>
        </w:rPr>
        <w:t>¡No es verdad!: Det er ikkje sant!</w:t>
      </w:r>
    </w:p>
    <w:p w:rsidR="00201F4F" w:rsidRPr="009333D1" w:rsidRDefault="00ED3995" w:rsidP="00201F4F">
      <w:pPr>
        <w:rPr>
          <w:lang w:val="nn-NO"/>
        </w:rPr>
      </w:pPr>
      <w:r w:rsidRPr="009333D1">
        <w:rPr>
          <w:lang w:val="nn-NO"/>
        </w:rPr>
        <w:t>S</w:t>
      </w:r>
      <w:r w:rsidR="00201F4F" w:rsidRPr="009333D1">
        <w:rPr>
          <w:lang w:val="nn-NO"/>
        </w:rPr>
        <w:t>elección</w:t>
      </w:r>
      <w:r>
        <w:rPr>
          <w:lang w:val="nn-NO"/>
        </w:rPr>
        <w:t xml:space="preserve"> </w:t>
      </w:r>
      <w:r w:rsidR="00201F4F" w:rsidRPr="009333D1">
        <w:rPr>
          <w:lang w:val="nn-NO"/>
        </w:rPr>
        <w:t>f</w:t>
      </w:r>
      <w:r>
        <w:rPr>
          <w:lang w:val="nn-NO"/>
        </w:rPr>
        <w:t>.</w:t>
      </w:r>
      <w:r w:rsidR="00201F4F" w:rsidRPr="009333D1">
        <w:rPr>
          <w:lang w:val="nn-NO"/>
        </w:rPr>
        <w:t>: landslag</w:t>
      </w:r>
    </w:p>
    <w:p w:rsidR="00201F4F" w:rsidRPr="009333D1" w:rsidRDefault="00201F4F" w:rsidP="00201F4F">
      <w:pPr>
        <w:rPr>
          <w:lang w:val="nn-NO"/>
        </w:rPr>
      </w:pPr>
      <w:r w:rsidRPr="009333D1">
        <w:rPr>
          <w:lang w:val="nn-NO"/>
        </w:rPr>
        <w:t>contra: mot</w:t>
      </w:r>
    </w:p>
    <w:p w:rsidR="00201F4F" w:rsidRPr="009333D1" w:rsidRDefault="00201F4F" w:rsidP="00201F4F">
      <w:pPr>
        <w:rPr>
          <w:lang w:val="nn-NO"/>
        </w:rPr>
      </w:pPr>
      <w:r w:rsidRPr="009333D1">
        <w:rPr>
          <w:lang w:val="nn-NO"/>
        </w:rPr>
        <w:t>por supuesto: sjølvsagt</w:t>
      </w:r>
    </w:p>
    <w:p w:rsidR="00201F4F" w:rsidRPr="009333D1" w:rsidRDefault="00201F4F" w:rsidP="00201F4F">
      <w:pPr>
        <w:rPr>
          <w:lang w:val="nn-NO"/>
        </w:rPr>
      </w:pPr>
      <w:r w:rsidRPr="009333D1">
        <w:rPr>
          <w:lang w:val="nn-NO"/>
        </w:rPr>
        <w:t>cenar: å ete kveldsmat</w:t>
      </w:r>
    </w:p>
    <w:p w:rsidR="00201F4F" w:rsidRPr="006F1AAD" w:rsidRDefault="00201F4F" w:rsidP="00201F4F">
      <w:pPr>
        <w:rPr>
          <w:lang w:val="nn-NO"/>
        </w:rPr>
      </w:pPr>
      <w:r w:rsidRPr="006F1AAD">
        <w:rPr>
          <w:lang w:val="nn-NO"/>
        </w:rPr>
        <w:t>entrenamiento</w:t>
      </w:r>
      <w:r w:rsidR="00ED3995" w:rsidRPr="006F1AAD">
        <w:rPr>
          <w:lang w:val="nn-NO"/>
        </w:rPr>
        <w:t xml:space="preserve"> </w:t>
      </w:r>
      <w:r w:rsidRPr="006F1AAD">
        <w:rPr>
          <w:lang w:val="nn-NO"/>
        </w:rPr>
        <w:t>m</w:t>
      </w:r>
      <w:r w:rsidR="00ED3995" w:rsidRPr="006F1AAD">
        <w:rPr>
          <w:lang w:val="nn-NO"/>
        </w:rPr>
        <w:t>.</w:t>
      </w:r>
      <w:r w:rsidRPr="006F1AAD">
        <w:rPr>
          <w:lang w:val="nn-NO"/>
        </w:rPr>
        <w:t>: trening</w:t>
      </w:r>
    </w:p>
    <w:p w:rsidR="00201F4F" w:rsidRPr="006F1AAD" w:rsidRDefault="00201F4F" w:rsidP="00201F4F">
      <w:pPr>
        <w:rPr>
          <w:lang w:val="nn-NO"/>
        </w:rPr>
      </w:pPr>
      <w:r w:rsidRPr="006F1AAD">
        <w:rPr>
          <w:lang w:val="nn-NO"/>
        </w:rPr>
        <w:t>empezar: å byrje</w:t>
      </w:r>
    </w:p>
    <w:p w:rsidR="00201F4F" w:rsidRPr="006F1AAD" w:rsidRDefault="00201F4F" w:rsidP="00201F4F">
      <w:pPr>
        <w:rPr>
          <w:lang w:val="nn-NO"/>
        </w:rPr>
      </w:pPr>
      <w:r w:rsidRPr="006F1AAD">
        <w:rPr>
          <w:lang w:val="nn-NO"/>
        </w:rPr>
        <w:t>ningún: ingen</w:t>
      </w:r>
    </w:p>
    <w:p w:rsidR="00201F4F" w:rsidRPr="006F1AAD" w:rsidRDefault="00201F4F" w:rsidP="00201F4F">
      <w:pPr>
        <w:rPr>
          <w:lang w:val="nn-NO"/>
        </w:rPr>
      </w:pPr>
      <w:r w:rsidRPr="006F1AAD">
        <w:rPr>
          <w:lang w:val="nn-NO"/>
        </w:rPr>
        <w:t>tampoco: heller ikkje</w:t>
      </w:r>
    </w:p>
    <w:p w:rsidR="00201F4F" w:rsidRPr="009333D1" w:rsidRDefault="00201F4F" w:rsidP="00201F4F">
      <w:pPr>
        <w:rPr>
          <w:lang w:val="es-ES_tradnl"/>
        </w:rPr>
      </w:pPr>
      <w:r w:rsidRPr="009333D1">
        <w:rPr>
          <w:lang w:val="es-ES_tradnl"/>
        </w:rPr>
        <w:t>entonces: da</w:t>
      </w:r>
    </w:p>
    <w:p w:rsidR="00201F4F" w:rsidRPr="009333D1" w:rsidRDefault="00201F4F" w:rsidP="00201F4F">
      <w:pPr>
        <w:rPr>
          <w:lang w:val="es-ES_tradnl"/>
        </w:rPr>
      </w:pPr>
      <w:r w:rsidRPr="009333D1">
        <w:rPr>
          <w:lang w:val="es-ES_tradnl"/>
        </w:rPr>
        <w:t>futbolista</w:t>
      </w:r>
      <w:r w:rsidR="00ED3995">
        <w:rPr>
          <w:lang w:val="es-ES_tradnl"/>
        </w:rPr>
        <w:t xml:space="preserve"> </w:t>
      </w:r>
      <w:r w:rsidRPr="009333D1">
        <w:rPr>
          <w:lang w:val="es-ES_tradnl"/>
        </w:rPr>
        <w:t>m</w:t>
      </w:r>
      <w:r w:rsidR="00ED3995">
        <w:rPr>
          <w:lang w:val="es-ES_tradnl"/>
        </w:rPr>
        <w:t>.</w:t>
      </w:r>
      <w:r w:rsidRPr="009333D1">
        <w:rPr>
          <w:lang w:val="es-ES_tradnl"/>
        </w:rPr>
        <w:t>: fotballspelar</w:t>
      </w:r>
    </w:p>
    <w:p w:rsidR="00201F4F" w:rsidRPr="009333D1" w:rsidRDefault="00201F4F" w:rsidP="00201F4F">
      <w:pPr>
        <w:rPr>
          <w:lang w:val="es-ES_tradnl"/>
        </w:rPr>
      </w:pPr>
      <w:r w:rsidRPr="009333D1">
        <w:rPr>
          <w:lang w:val="es-ES_tradnl"/>
        </w:rPr>
        <w:t>típico: typisk</w:t>
      </w:r>
    </w:p>
    <w:p w:rsidR="00201F4F" w:rsidRPr="009333D1" w:rsidRDefault="00201F4F" w:rsidP="00201F4F">
      <w:pPr>
        <w:rPr>
          <w:lang w:val="es-ES_tradnl"/>
        </w:rPr>
      </w:pPr>
      <w:r w:rsidRPr="009333D1">
        <w:rPr>
          <w:lang w:val="es-ES_tradnl"/>
        </w:rPr>
        <w:t>pensar: å tenkje</w:t>
      </w:r>
    </w:p>
    <w:p w:rsidR="00201F4F" w:rsidRPr="009333D1" w:rsidRDefault="00201F4F" w:rsidP="00201F4F">
      <w:pPr>
        <w:rPr>
          <w:lang w:val="es-ES_tradnl"/>
        </w:rPr>
      </w:pPr>
    </w:p>
    <w:p w:rsidR="00201F4F" w:rsidRPr="009333D1" w:rsidRDefault="00201F4F" w:rsidP="00ED3995">
      <w:pPr>
        <w:pStyle w:val="Overskrift2"/>
        <w:rPr>
          <w:lang w:val="es-ES_tradnl"/>
        </w:rPr>
      </w:pPr>
      <w:r w:rsidRPr="009333D1">
        <w:rPr>
          <w:lang w:val="es-ES_tradnl"/>
        </w:rPr>
        <w:t>xxx2 Capítulo seis: El trabajo de Jaime</w:t>
      </w:r>
    </w:p>
    <w:p w:rsidR="00201F4F" w:rsidRPr="00ED3995" w:rsidRDefault="00201F4F" w:rsidP="00201F4F">
      <w:pPr>
        <w:rPr>
          <w:lang w:val="es-ES_tradnl"/>
        </w:rPr>
      </w:pPr>
      <w:r w:rsidRPr="00ED3995">
        <w:rPr>
          <w:lang w:val="es-ES_tradnl"/>
        </w:rPr>
        <w:t>de pequeño: som liten</w:t>
      </w:r>
    </w:p>
    <w:p w:rsidR="00201F4F" w:rsidRPr="009333D1" w:rsidRDefault="00201F4F" w:rsidP="00201F4F">
      <w:pPr>
        <w:rPr>
          <w:lang w:val="es-ES_tradnl"/>
        </w:rPr>
      </w:pPr>
      <w:r w:rsidRPr="009333D1">
        <w:rPr>
          <w:lang w:val="es-ES_tradnl"/>
        </w:rPr>
        <w:t>pelota</w:t>
      </w:r>
      <w:r w:rsidR="00ED3995">
        <w:rPr>
          <w:lang w:val="es-ES_tradnl"/>
        </w:rPr>
        <w:t xml:space="preserve"> </w:t>
      </w:r>
      <w:r w:rsidRPr="009333D1">
        <w:rPr>
          <w:lang w:val="es-ES_tradnl"/>
        </w:rPr>
        <w:t>f</w:t>
      </w:r>
      <w:r w:rsidR="00ED3995">
        <w:rPr>
          <w:lang w:val="es-ES_tradnl"/>
        </w:rPr>
        <w:t>.</w:t>
      </w:r>
      <w:r w:rsidRPr="009333D1">
        <w:rPr>
          <w:lang w:val="es-ES_tradnl"/>
        </w:rPr>
        <w:t>: ball</w:t>
      </w:r>
    </w:p>
    <w:p w:rsidR="00201F4F" w:rsidRPr="009333D1" w:rsidRDefault="00201F4F" w:rsidP="00201F4F">
      <w:pPr>
        <w:rPr>
          <w:lang w:val="es-ES_tradnl"/>
        </w:rPr>
      </w:pPr>
      <w:r w:rsidRPr="009333D1">
        <w:rPr>
          <w:lang w:val="es-ES_tradnl"/>
        </w:rPr>
        <w:t>crecer: å vekse, gro</w:t>
      </w:r>
    </w:p>
    <w:p w:rsidR="00201F4F" w:rsidRPr="009333D1" w:rsidRDefault="00201F4F" w:rsidP="00201F4F">
      <w:pPr>
        <w:rPr>
          <w:lang w:val="es-ES_tradnl"/>
        </w:rPr>
      </w:pPr>
      <w:r w:rsidRPr="009333D1">
        <w:rPr>
          <w:lang w:val="es-ES_tradnl"/>
        </w:rPr>
        <w:t>a los 15 años de edad: i 15</w:t>
      </w:r>
      <w:r w:rsidR="0040526A">
        <w:rPr>
          <w:lang w:val="es-ES_tradnl"/>
        </w:rPr>
        <w:t>-</w:t>
      </w:r>
      <w:r w:rsidRPr="009333D1">
        <w:rPr>
          <w:lang w:val="es-ES_tradnl"/>
        </w:rPr>
        <w:t>årsalderen</w:t>
      </w:r>
    </w:p>
    <w:p w:rsidR="00201F4F" w:rsidRPr="006F1AAD" w:rsidRDefault="00201F4F" w:rsidP="00201F4F">
      <w:r w:rsidRPr="006F1AAD">
        <w:t>luego: deretter</w:t>
      </w:r>
    </w:p>
    <w:p w:rsidR="00201F4F" w:rsidRPr="006F1AAD" w:rsidRDefault="00201F4F" w:rsidP="00201F4F">
      <w:r w:rsidRPr="006F1AAD">
        <w:t>mundial</w:t>
      </w:r>
      <w:r w:rsidR="00ED3995" w:rsidRPr="006F1AAD">
        <w:t xml:space="preserve"> </w:t>
      </w:r>
      <w:r w:rsidRPr="006F1AAD">
        <w:t>m</w:t>
      </w:r>
      <w:r w:rsidR="00ED3995" w:rsidRPr="006F1AAD">
        <w:t>.</w:t>
      </w:r>
      <w:r w:rsidRPr="006F1AAD">
        <w:t>: verdsmeisterskap</w:t>
      </w:r>
    </w:p>
    <w:p w:rsidR="00201F4F" w:rsidRPr="006F1AAD" w:rsidRDefault="00201F4F" w:rsidP="00201F4F">
      <w:r w:rsidRPr="006F1AAD">
        <w:t>temporada</w:t>
      </w:r>
      <w:r w:rsidR="00ED3995" w:rsidRPr="006F1AAD">
        <w:t xml:space="preserve"> </w:t>
      </w:r>
      <w:r w:rsidRPr="006F1AAD">
        <w:t>f</w:t>
      </w:r>
      <w:r w:rsidR="00ED3995" w:rsidRPr="006F1AAD">
        <w:t>.</w:t>
      </w:r>
      <w:r w:rsidRPr="006F1AAD">
        <w:t>: sesong</w:t>
      </w:r>
    </w:p>
    <w:p w:rsidR="00201F4F" w:rsidRPr="006F1AAD" w:rsidRDefault="00201F4F" w:rsidP="00201F4F">
      <w:r w:rsidRPr="006F1AAD">
        <w:t>héroe</w:t>
      </w:r>
      <w:r w:rsidR="00ED3995" w:rsidRPr="006F1AAD">
        <w:t xml:space="preserve"> </w:t>
      </w:r>
      <w:r w:rsidRPr="006F1AAD">
        <w:t>m</w:t>
      </w:r>
      <w:r w:rsidR="00ED3995" w:rsidRPr="006F1AAD">
        <w:t>.</w:t>
      </w:r>
      <w:r w:rsidRPr="006F1AAD">
        <w:t>: helt</w:t>
      </w:r>
    </w:p>
    <w:p w:rsidR="00201F4F" w:rsidRPr="006F1AAD" w:rsidRDefault="00201F4F" w:rsidP="00201F4F">
      <w:r w:rsidRPr="006F1AAD">
        <w:t>triunfar: å triumfere, sigre</w:t>
      </w:r>
    </w:p>
    <w:p w:rsidR="00201F4F" w:rsidRPr="006F1AAD" w:rsidRDefault="00201F4F" w:rsidP="00201F4F">
      <w:r w:rsidRPr="006F1AAD">
        <w:t>espectacular: oppsiktsvekkjande, fantastisk</w:t>
      </w:r>
    </w:p>
    <w:p w:rsidR="00201F4F" w:rsidRPr="006F1AAD" w:rsidRDefault="00201F4F" w:rsidP="00201F4F">
      <w:r w:rsidRPr="006F1AAD">
        <w:t>estrella</w:t>
      </w:r>
      <w:r w:rsidR="00ED3995" w:rsidRPr="006F1AAD">
        <w:t xml:space="preserve"> </w:t>
      </w:r>
      <w:r w:rsidRPr="006F1AAD">
        <w:t>f</w:t>
      </w:r>
      <w:r w:rsidR="00ED3995" w:rsidRPr="006F1AAD">
        <w:t>.</w:t>
      </w:r>
      <w:r w:rsidRPr="006F1AAD">
        <w:t>: stjerne</w:t>
      </w:r>
    </w:p>
    <w:p w:rsidR="00201F4F" w:rsidRPr="006F1AAD" w:rsidRDefault="00201F4F" w:rsidP="00201F4F">
      <w:r w:rsidRPr="006F1AAD">
        <w:t>leyenda</w:t>
      </w:r>
      <w:r w:rsidR="00ED3995" w:rsidRPr="006F1AAD">
        <w:t xml:space="preserve"> </w:t>
      </w:r>
      <w:r w:rsidRPr="006F1AAD">
        <w:t>f</w:t>
      </w:r>
      <w:r w:rsidR="00ED3995" w:rsidRPr="006F1AAD">
        <w:t>.</w:t>
      </w:r>
      <w:r w:rsidRPr="006F1AAD">
        <w:t>: legende</w:t>
      </w:r>
    </w:p>
    <w:p w:rsidR="00201F4F" w:rsidRPr="006F1AAD" w:rsidRDefault="00201F4F" w:rsidP="00201F4F">
      <w:r w:rsidRPr="006F1AAD">
        <w:t>marcar: å score</w:t>
      </w:r>
    </w:p>
    <w:p w:rsidR="00201F4F" w:rsidRPr="006F1AAD" w:rsidRDefault="00201F4F" w:rsidP="00201F4F">
      <w:r w:rsidRPr="006F1AAD">
        <w:t>driblar: å drible</w:t>
      </w:r>
    </w:p>
    <w:p w:rsidR="00201F4F" w:rsidRPr="006F1AAD" w:rsidRDefault="00201F4F" w:rsidP="00201F4F">
      <w:r w:rsidRPr="006F1AAD">
        <w:t>portero</w:t>
      </w:r>
      <w:r w:rsidR="00ED3995" w:rsidRPr="006F1AAD">
        <w:t xml:space="preserve"> </w:t>
      </w:r>
      <w:r w:rsidRPr="006F1AAD">
        <w:t>m</w:t>
      </w:r>
      <w:r w:rsidR="00ED3995" w:rsidRPr="006F1AAD">
        <w:t>.</w:t>
      </w:r>
      <w:r w:rsidRPr="006F1AAD">
        <w:t>: målvakt, keeper</w:t>
      </w:r>
    </w:p>
    <w:p w:rsidR="00201F4F" w:rsidRPr="006F1AAD" w:rsidRDefault="00201F4F" w:rsidP="00201F4F"/>
    <w:p w:rsidR="00201F4F" w:rsidRPr="00ED3995" w:rsidRDefault="0040526A" w:rsidP="00201F4F">
      <w:pPr>
        <w:rPr>
          <w:lang w:val="es-ES_tradnl"/>
        </w:rPr>
      </w:pPr>
      <w:r>
        <w:rPr>
          <w:lang w:val="es-ES_tradnl"/>
        </w:rPr>
        <w:t>---</w:t>
      </w:r>
      <w:r w:rsidR="00201F4F" w:rsidRPr="00ED3995">
        <w:rPr>
          <w:lang w:val="es-ES_tradnl"/>
        </w:rPr>
        <w:t xml:space="preserve"> 131 til 144</w:t>
      </w:r>
    </w:p>
    <w:p w:rsidR="00201F4F" w:rsidRPr="009333D1" w:rsidRDefault="00ED3995" w:rsidP="00201F4F">
      <w:pPr>
        <w:rPr>
          <w:lang w:val="es-ES_tradnl"/>
        </w:rPr>
      </w:pPr>
      <w:r>
        <w:rPr>
          <w:lang w:val="es-ES_tradnl"/>
        </w:rPr>
        <w:t>g</w:t>
      </w:r>
      <w:r w:rsidR="00201F4F" w:rsidRPr="009333D1">
        <w:rPr>
          <w:lang w:val="es-ES_tradnl"/>
        </w:rPr>
        <w:t>olazo</w:t>
      </w:r>
      <w:r>
        <w:rPr>
          <w:lang w:val="es-ES_tradnl"/>
        </w:rPr>
        <w:t xml:space="preserve"> </w:t>
      </w:r>
      <w:r w:rsidR="00201F4F" w:rsidRPr="009333D1">
        <w:rPr>
          <w:lang w:val="es-ES_tradnl"/>
        </w:rPr>
        <w:t>m</w:t>
      </w:r>
      <w:r>
        <w:rPr>
          <w:lang w:val="es-ES_tradnl"/>
        </w:rPr>
        <w:t>.</w:t>
      </w:r>
      <w:r w:rsidR="00201F4F" w:rsidRPr="009333D1">
        <w:rPr>
          <w:lang w:val="es-ES_tradnl"/>
        </w:rPr>
        <w:t>: kjempemål</w:t>
      </w:r>
    </w:p>
    <w:p w:rsidR="00201F4F" w:rsidRPr="009333D1" w:rsidRDefault="00201F4F" w:rsidP="00201F4F">
      <w:pPr>
        <w:rPr>
          <w:lang w:val="es-ES_tradnl"/>
        </w:rPr>
      </w:pPr>
      <w:r w:rsidRPr="009333D1">
        <w:rPr>
          <w:lang w:val="es-ES_tradnl"/>
        </w:rPr>
        <w:t>"Mano de Dios": "Guds hand"</w:t>
      </w:r>
    </w:p>
    <w:p w:rsidR="00201F4F" w:rsidRPr="009333D1" w:rsidRDefault="00201F4F" w:rsidP="00201F4F">
      <w:pPr>
        <w:rPr>
          <w:lang w:val="es-ES_tradnl"/>
        </w:rPr>
      </w:pPr>
      <w:r w:rsidRPr="009333D1">
        <w:rPr>
          <w:lang w:val="es-ES_tradnl"/>
        </w:rPr>
        <w:t>había marcado: (han) hadde scora</w:t>
      </w:r>
    </w:p>
    <w:p w:rsidR="00201F4F" w:rsidRPr="009333D1" w:rsidRDefault="00201F4F" w:rsidP="00201F4F">
      <w:pPr>
        <w:rPr>
          <w:lang w:val="es-ES_tradnl"/>
        </w:rPr>
      </w:pPr>
      <w:r w:rsidRPr="009333D1">
        <w:rPr>
          <w:lang w:val="es-ES_tradnl"/>
        </w:rPr>
        <w:t>un poquito antes: litt før</w:t>
      </w:r>
    </w:p>
    <w:p w:rsidR="00201F4F" w:rsidRPr="009333D1" w:rsidRDefault="00201F4F" w:rsidP="00201F4F">
      <w:pPr>
        <w:rPr>
          <w:lang w:val="es-ES_tradnl"/>
        </w:rPr>
      </w:pPr>
      <w:r w:rsidRPr="009333D1">
        <w:rPr>
          <w:lang w:val="es-ES_tradnl"/>
        </w:rPr>
        <w:t>descalificado: diskvalifisert</w:t>
      </w:r>
    </w:p>
    <w:p w:rsidR="00201F4F" w:rsidRPr="009333D1" w:rsidRDefault="00201F4F" w:rsidP="00201F4F">
      <w:pPr>
        <w:rPr>
          <w:lang w:val="es-ES_tradnl"/>
        </w:rPr>
      </w:pPr>
      <w:r w:rsidRPr="009333D1">
        <w:rPr>
          <w:lang w:val="es-ES_tradnl"/>
        </w:rPr>
        <w:t>entrenador</w:t>
      </w:r>
      <w:r w:rsidR="00ED3995">
        <w:rPr>
          <w:lang w:val="es-ES_tradnl"/>
        </w:rPr>
        <w:t xml:space="preserve"> </w:t>
      </w:r>
      <w:r w:rsidRPr="009333D1">
        <w:rPr>
          <w:lang w:val="es-ES_tradnl"/>
        </w:rPr>
        <w:t>m</w:t>
      </w:r>
      <w:r w:rsidR="00ED3995">
        <w:rPr>
          <w:lang w:val="es-ES_tradnl"/>
        </w:rPr>
        <w:t>.</w:t>
      </w:r>
      <w:r w:rsidRPr="009333D1">
        <w:rPr>
          <w:lang w:val="es-ES_tradnl"/>
        </w:rPr>
        <w:t>: trenar</w:t>
      </w:r>
    </w:p>
    <w:p w:rsidR="00201F4F" w:rsidRPr="009333D1" w:rsidRDefault="00201F4F" w:rsidP="00201F4F">
      <w:pPr>
        <w:rPr>
          <w:lang w:val="es-ES_tradnl"/>
        </w:rPr>
      </w:pPr>
      <w:r w:rsidRPr="009333D1">
        <w:rPr>
          <w:lang w:val="es-ES_tradnl"/>
        </w:rPr>
        <w:lastRenderedPageBreak/>
        <w:t>se retira: (han) trekkjer seg tilbake</w:t>
      </w:r>
    </w:p>
    <w:p w:rsidR="00201F4F" w:rsidRPr="009333D1" w:rsidRDefault="00201F4F" w:rsidP="00201F4F">
      <w:pPr>
        <w:rPr>
          <w:lang w:val="es-ES_tradnl"/>
        </w:rPr>
      </w:pPr>
      <w:r w:rsidRPr="009333D1">
        <w:rPr>
          <w:lang w:val="es-ES_tradnl"/>
        </w:rPr>
        <w:t>campo</w:t>
      </w:r>
      <w:r w:rsidR="00ED3995">
        <w:rPr>
          <w:lang w:val="es-ES_tradnl"/>
        </w:rPr>
        <w:t xml:space="preserve"> </w:t>
      </w:r>
      <w:r w:rsidRPr="009333D1">
        <w:rPr>
          <w:lang w:val="es-ES_tradnl"/>
        </w:rPr>
        <w:t>m</w:t>
      </w:r>
      <w:r w:rsidR="00ED3995">
        <w:rPr>
          <w:lang w:val="es-ES_tradnl"/>
        </w:rPr>
        <w:t>.</w:t>
      </w:r>
      <w:r w:rsidRPr="009333D1">
        <w:rPr>
          <w:lang w:val="es-ES_tradnl"/>
        </w:rPr>
        <w:t>: bane, felt</w:t>
      </w:r>
    </w:p>
    <w:p w:rsidR="00201F4F" w:rsidRPr="009333D1" w:rsidRDefault="00201F4F" w:rsidP="00201F4F">
      <w:pPr>
        <w:rPr>
          <w:lang w:val="es-ES_tradnl"/>
        </w:rPr>
      </w:pPr>
    </w:p>
    <w:p w:rsidR="00201F4F" w:rsidRPr="009333D1" w:rsidRDefault="00201F4F" w:rsidP="00A825D9">
      <w:pPr>
        <w:pStyle w:val="Overskrift2"/>
        <w:rPr>
          <w:lang w:val="es-ES_tradnl"/>
        </w:rPr>
      </w:pPr>
      <w:r w:rsidRPr="009333D1">
        <w:rPr>
          <w:lang w:val="es-ES_tradnl"/>
        </w:rPr>
        <w:t>xxx2 Capítulo siete: En la feria</w:t>
      </w:r>
    </w:p>
    <w:p w:rsidR="00201F4F" w:rsidRPr="00646EB3" w:rsidRDefault="00201F4F" w:rsidP="00201F4F">
      <w:pPr>
        <w:rPr>
          <w:lang w:val="nn-NO"/>
        </w:rPr>
      </w:pPr>
      <w:r w:rsidRPr="00646EB3">
        <w:rPr>
          <w:lang w:val="nn-NO"/>
        </w:rPr>
        <w:t>feria</w:t>
      </w:r>
      <w:r w:rsidR="00A825D9" w:rsidRPr="00646EB3">
        <w:rPr>
          <w:lang w:val="nn-NO"/>
        </w:rPr>
        <w:t xml:space="preserve"> </w:t>
      </w:r>
      <w:r w:rsidRPr="00646EB3">
        <w:rPr>
          <w:lang w:val="nn-NO"/>
        </w:rPr>
        <w:t>f</w:t>
      </w:r>
      <w:r w:rsidR="00A825D9" w:rsidRPr="00646EB3">
        <w:rPr>
          <w:lang w:val="nn-NO"/>
        </w:rPr>
        <w:t>.</w:t>
      </w:r>
      <w:r w:rsidRPr="00646EB3">
        <w:rPr>
          <w:lang w:val="nn-NO"/>
        </w:rPr>
        <w:t>: marknad</w:t>
      </w:r>
    </w:p>
    <w:p w:rsidR="00201F4F" w:rsidRPr="00646EB3" w:rsidRDefault="00201F4F" w:rsidP="00201F4F">
      <w:pPr>
        <w:rPr>
          <w:lang w:val="nn-NO"/>
        </w:rPr>
      </w:pPr>
      <w:r w:rsidRPr="00646EB3">
        <w:rPr>
          <w:lang w:val="nn-NO"/>
        </w:rPr>
        <w:t>campesino</w:t>
      </w:r>
      <w:r w:rsidR="00A825D9" w:rsidRPr="00646EB3">
        <w:rPr>
          <w:lang w:val="nn-NO"/>
        </w:rPr>
        <w:t xml:space="preserve"> </w:t>
      </w:r>
      <w:r w:rsidRPr="00646EB3">
        <w:rPr>
          <w:lang w:val="nn-NO"/>
        </w:rPr>
        <w:t>m</w:t>
      </w:r>
      <w:r w:rsidR="00A825D9" w:rsidRPr="00646EB3">
        <w:rPr>
          <w:lang w:val="nn-NO"/>
        </w:rPr>
        <w:t>.</w:t>
      </w:r>
      <w:r w:rsidRPr="00646EB3">
        <w:rPr>
          <w:lang w:val="nn-NO"/>
        </w:rPr>
        <w:t>: bonde</w:t>
      </w:r>
    </w:p>
    <w:p w:rsidR="00201F4F" w:rsidRPr="00646EB3" w:rsidRDefault="00201F4F" w:rsidP="00201F4F">
      <w:pPr>
        <w:rPr>
          <w:lang w:val="nn-NO"/>
        </w:rPr>
      </w:pPr>
      <w:r w:rsidRPr="00646EB3">
        <w:rPr>
          <w:lang w:val="nn-NO"/>
        </w:rPr>
        <w:t>vender: å selje</w:t>
      </w:r>
    </w:p>
    <w:p w:rsidR="00201F4F" w:rsidRPr="009333D1" w:rsidRDefault="00201F4F" w:rsidP="00201F4F">
      <w:pPr>
        <w:rPr>
          <w:lang w:val="es-ES_tradnl"/>
        </w:rPr>
      </w:pPr>
      <w:r w:rsidRPr="009333D1">
        <w:rPr>
          <w:lang w:val="es-ES_tradnl"/>
        </w:rPr>
        <w:t>gente</w:t>
      </w:r>
      <w:r w:rsidR="00A825D9">
        <w:rPr>
          <w:lang w:val="es-ES_tradnl"/>
        </w:rPr>
        <w:t xml:space="preserve"> </w:t>
      </w:r>
      <w:r w:rsidRPr="009333D1">
        <w:rPr>
          <w:lang w:val="es-ES_tradnl"/>
        </w:rPr>
        <w:t>f</w:t>
      </w:r>
      <w:r w:rsidR="00A825D9">
        <w:rPr>
          <w:lang w:val="es-ES_tradnl"/>
        </w:rPr>
        <w:t>.</w:t>
      </w:r>
      <w:r w:rsidRPr="009333D1">
        <w:rPr>
          <w:lang w:val="es-ES_tradnl"/>
        </w:rPr>
        <w:t>: folk</w:t>
      </w:r>
    </w:p>
    <w:p w:rsidR="00201F4F" w:rsidRPr="009333D1" w:rsidRDefault="00201F4F" w:rsidP="00201F4F">
      <w:pPr>
        <w:rPr>
          <w:lang w:val="es-ES_tradnl"/>
        </w:rPr>
      </w:pPr>
      <w:r w:rsidRPr="009333D1">
        <w:rPr>
          <w:lang w:val="es-ES_tradnl"/>
        </w:rPr>
        <w:t>precio</w:t>
      </w:r>
      <w:r w:rsidR="00A825D9">
        <w:rPr>
          <w:lang w:val="es-ES_tradnl"/>
        </w:rPr>
        <w:t xml:space="preserve"> </w:t>
      </w:r>
      <w:r w:rsidRPr="009333D1">
        <w:rPr>
          <w:lang w:val="es-ES_tradnl"/>
        </w:rPr>
        <w:t>m</w:t>
      </w:r>
      <w:r w:rsidR="00A825D9">
        <w:rPr>
          <w:lang w:val="es-ES_tradnl"/>
        </w:rPr>
        <w:t>.</w:t>
      </w:r>
      <w:r w:rsidRPr="009333D1">
        <w:rPr>
          <w:lang w:val="es-ES_tradnl"/>
        </w:rPr>
        <w:t>: pris</w:t>
      </w:r>
    </w:p>
    <w:p w:rsidR="00201F4F" w:rsidRPr="009333D1" w:rsidRDefault="00201F4F" w:rsidP="00201F4F">
      <w:pPr>
        <w:rPr>
          <w:lang w:val="es-ES_tradnl"/>
        </w:rPr>
      </w:pPr>
      <w:r w:rsidRPr="009333D1">
        <w:rPr>
          <w:lang w:val="es-ES_tradnl"/>
        </w:rPr>
        <w:t>barato: billig</w:t>
      </w:r>
    </w:p>
    <w:p w:rsidR="00201F4F" w:rsidRPr="009333D1" w:rsidRDefault="00201F4F" w:rsidP="00201F4F">
      <w:pPr>
        <w:rPr>
          <w:lang w:val="es-ES_tradnl"/>
        </w:rPr>
      </w:pPr>
      <w:r w:rsidRPr="009333D1">
        <w:rPr>
          <w:lang w:val="es-ES_tradnl"/>
        </w:rPr>
        <w:t>es decir que: det vil seie at</w:t>
      </w:r>
    </w:p>
    <w:p w:rsidR="00201F4F" w:rsidRPr="009333D1" w:rsidRDefault="00201F4F" w:rsidP="00201F4F">
      <w:pPr>
        <w:rPr>
          <w:lang w:val="es-ES_tradnl"/>
        </w:rPr>
      </w:pPr>
      <w:r w:rsidRPr="009333D1">
        <w:rPr>
          <w:lang w:val="es-ES_tradnl"/>
        </w:rPr>
        <w:t>lo que necesitas: det du treng</w:t>
      </w:r>
    </w:p>
    <w:p w:rsidR="00201F4F" w:rsidRPr="00646EB3" w:rsidRDefault="00201F4F" w:rsidP="00201F4F">
      <w:pPr>
        <w:rPr>
          <w:lang w:val="nn-NO"/>
        </w:rPr>
      </w:pPr>
      <w:r w:rsidRPr="00646EB3">
        <w:rPr>
          <w:lang w:val="nn-NO"/>
        </w:rPr>
        <w:t>naranja</w:t>
      </w:r>
      <w:r w:rsidR="00A825D9" w:rsidRPr="00646EB3">
        <w:rPr>
          <w:lang w:val="nn-NO"/>
        </w:rPr>
        <w:t xml:space="preserve"> </w:t>
      </w:r>
      <w:r w:rsidRPr="00646EB3">
        <w:rPr>
          <w:lang w:val="nn-NO"/>
        </w:rPr>
        <w:t>f</w:t>
      </w:r>
      <w:r w:rsidR="00A825D9" w:rsidRPr="00646EB3">
        <w:rPr>
          <w:lang w:val="nn-NO"/>
        </w:rPr>
        <w:t>.</w:t>
      </w:r>
      <w:r w:rsidRPr="00646EB3">
        <w:rPr>
          <w:lang w:val="nn-NO"/>
        </w:rPr>
        <w:t>: appelsin</w:t>
      </w:r>
    </w:p>
    <w:p w:rsidR="00201F4F" w:rsidRPr="009333D1" w:rsidRDefault="00201F4F" w:rsidP="00201F4F">
      <w:pPr>
        <w:rPr>
          <w:lang w:val="nn-NO"/>
        </w:rPr>
      </w:pPr>
      <w:r w:rsidRPr="00646EB3">
        <w:rPr>
          <w:lang w:val="nn-NO"/>
        </w:rPr>
        <w:t xml:space="preserve">las quiere probar: vil De smake </w:t>
      </w:r>
      <w:r w:rsidRPr="009333D1">
        <w:rPr>
          <w:lang w:val="nn-NO"/>
        </w:rPr>
        <w:t>dei</w:t>
      </w:r>
    </w:p>
    <w:p w:rsidR="00201F4F" w:rsidRPr="009333D1" w:rsidRDefault="00201F4F" w:rsidP="00201F4F">
      <w:pPr>
        <w:rPr>
          <w:lang w:val="nn-NO"/>
        </w:rPr>
      </w:pPr>
      <w:r w:rsidRPr="009333D1">
        <w:rPr>
          <w:lang w:val="nn-NO"/>
        </w:rPr>
        <w:t>cuánto cuesta: kor mykje kostar det</w:t>
      </w:r>
    </w:p>
    <w:p w:rsidR="00201F4F" w:rsidRPr="009333D1" w:rsidRDefault="00201F4F" w:rsidP="00201F4F">
      <w:pPr>
        <w:rPr>
          <w:lang w:val="nn-NO"/>
        </w:rPr>
      </w:pPr>
      <w:r w:rsidRPr="009333D1">
        <w:rPr>
          <w:lang w:val="nn-NO"/>
        </w:rPr>
        <w:t>peso</w:t>
      </w:r>
      <w:r w:rsidR="00A825D9">
        <w:rPr>
          <w:lang w:val="nn-NO"/>
        </w:rPr>
        <w:t xml:space="preserve"> </w:t>
      </w:r>
      <w:r w:rsidRPr="009333D1">
        <w:rPr>
          <w:lang w:val="nn-NO"/>
        </w:rPr>
        <w:t>m</w:t>
      </w:r>
      <w:r w:rsidR="00A825D9">
        <w:rPr>
          <w:lang w:val="nn-NO"/>
        </w:rPr>
        <w:t>.</w:t>
      </w:r>
      <w:r w:rsidRPr="009333D1">
        <w:rPr>
          <w:lang w:val="nn-NO"/>
        </w:rPr>
        <w:t>: mynteining i fleire latinamerikanske land</w:t>
      </w:r>
    </w:p>
    <w:p w:rsidR="00201F4F" w:rsidRPr="00646EB3" w:rsidRDefault="00201F4F" w:rsidP="00201F4F">
      <w:pPr>
        <w:rPr>
          <w:lang w:val="es-ES_tradnl"/>
        </w:rPr>
      </w:pPr>
      <w:r w:rsidRPr="00646EB3">
        <w:rPr>
          <w:lang w:val="es-ES_tradnl"/>
        </w:rPr>
        <w:t>plátano</w:t>
      </w:r>
      <w:r w:rsidR="00A825D9" w:rsidRPr="00646EB3">
        <w:rPr>
          <w:lang w:val="es-ES_tradnl"/>
        </w:rPr>
        <w:t xml:space="preserve"> </w:t>
      </w:r>
      <w:r w:rsidRPr="00646EB3">
        <w:rPr>
          <w:lang w:val="es-ES_tradnl"/>
        </w:rPr>
        <w:t>m</w:t>
      </w:r>
      <w:r w:rsidR="00A825D9" w:rsidRPr="00646EB3">
        <w:rPr>
          <w:lang w:val="es-ES_tradnl"/>
        </w:rPr>
        <w:t>.</w:t>
      </w:r>
      <w:r w:rsidRPr="00646EB3">
        <w:rPr>
          <w:lang w:val="es-ES_tradnl"/>
        </w:rPr>
        <w:t>: banan</w:t>
      </w:r>
    </w:p>
    <w:p w:rsidR="00201F4F" w:rsidRPr="00646EB3" w:rsidRDefault="00201F4F" w:rsidP="00201F4F">
      <w:pPr>
        <w:rPr>
          <w:lang w:val="es-ES_tradnl"/>
        </w:rPr>
      </w:pPr>
      <w:r w:rsidRPr="00646EB3">
        <w:rPr>
          <w:lang w:val="es-ES_tradnl"/>
        </w:rPr>
        <w:t>manzana</w:t>
      </w:r>
      <w:r w:rsidR="00A825D9" w:rsidRPr="00646EB3">
        <w:rPr>
          <w:lang w:val="es-ES_tradnl"/>
        </w:rPr>
        <w:t xml:space="preserve"> </w:t>
      </w:r>
      <w:r w:rsidRPr="00646EB3">
        <w:rPr>
          <w:lang w:val="es-ES_tradnl"/>
        </w:rPr>
        <w:t>f</w:t>
      </w:r>
      <w:r w:rsidR="00A825D9" w:rsidRPr="00646EB3">
        <w:rPr>
          <w:lang w:val="es-ES_tradnl"/>
        </w:rPr>
        <w:t>.</w:t>
      </w:r>
      <w:r w:rsidRPr="00646EB3">
        <w:rPr>
          <w:lang w:val="es-ES_tradnl"/>
        </w:rPr>
        <w:t>: eple</w:t>
      </w:r>
    </w:p>
    <w:p w:rsidR="00201F4F" w:rsidRPr="00646EB3" w:rsidRDefault="00201F4F" w:rsidP="00201F4F">
      <w:pPr>
        <w:rPr>
          <w:lang w:val="es-ES_tradnl"/>
        </w:rPr>
      </w:pPr>
      <w:r w:rsidRPr="00646EB3">
        <w:rPr>
          <w:lang w:val="es-ES_tradnl"/>
        </w:rPr>
        <w:t>ciruela</w:t>
      </w:r>
      <w:r w:rsidR="00A825D9" w:rsidRPr="00646EB3">
        <w:rPr>
          <w:lang w:val="es-ES_tradnl"/>
        </w:rPr>
        <w:t xml:space="preserve"> </w:t>
      </w:r>
      <w:r w:rsidRPr="00646EB3">
        <w:rPr>
          <w:lang w:val="es-ES_tradnl"/>
        </w:rPr>
        <w:t>f</w:t>
      </w:r>
      <w:r w:rsidR="00A825D9" w:rsidRPr="00646EB3">
        <w:rPr>
          <w:lang w:val="es-ES_tradnl"/>
        </w:rPr>
        <w:t>.</w:t>
      </w:r>
      <w:r w:rsidRPr="00646EB3">
        <w:rPr>
          <w:lang w:val="es-ES_tradnl"/>
        </w:rPr>
        <w:t>: plomme</w:t>
      </w:r>
    </w:p>
    <w:p w:rsidR="00201F4F" w:rsidRPr="00646EB3" w:rsidRDefault="00201F4F" w:rsidP="00201F4F">
      <w:pPr>
        <w:rPr>
          <w:lang w:val="es-ES_tradnl"/>
        </w:rPr>
      </w:pPr>
      <w:r w:rsidRPr="00646EB3">
        <w:rPr>
          <w:lang w:val="es-ES_tradnl"/>
        </w:rPr>
        <w:t>pescado</w:t>
      </w:r>
      <w:r w:rsidR="00A825D9" w:rsidRPr="00646EB3">
        <w:rPr>
          <w:lang w:val="es-ES_tradnl"/>
        </w:rPr>
        <w:t xml:space="preserve"> </w:t>
      </w:r>
      <w:r w:rsidRPr="00646EB3">
        <w:rPr>
          <w:lang w:val="es-ES_tradnl"/>
        </w:rPr>
        <w:t>m</w:t>
      </w:r>
      <w:r w:rsidR="00A825D9" w:rsidRPr="00646EB3">
        <w:rPr>
          <w:lang w:val="es-ES_tradnl"/>
        </w:rPr>
        <w:t>.</w:t>
      </w:r>
      <w:r w:rsidRPr="00646EB3">
        <w:rPr>
          <w:lang w:val="es-ES_tradnl"/>
        </w:rPr>
        <w:t>: fisk</w:t>
      </w:r>
    </w:p>
    <w:p w:rsidR="00201F4F" w:rsidRPr="009333D1" w:rsidRDefault="00201F4F" w:rsidP="00201F4F">
      <w:pPr>
        <w:rPr>
          <w:lang w:val="nn-NO"/>
        </w:rPr>
      </w:pPr>
      <w:r w:rsidRPr="009333D1">
        <w:rPr>
          <w:lang w:val="nn-NO"/>
        </w:rPr>
        <w:t>marisco</w:t>
      </w:r>
      <w:r w:rsidR="00A825D9">
        <w:rPr>
          <w:lang w:val="nn-NO"/>
        </w:rPr>
        <w:t xml:space="preserve"> </w:t>
      </w:r>
      <w:r w:rsidRPr="009333D1">
        <w:rPr>
          <w:lang w:val="nn-NO"/>
        </w:rPr>
        <w:t>m</w:t>
      </w:r>
      <w:r w:rsidR="00A825D9">
        <w:rPr>
          <w:lang w:val="nn-NO"/>
        </w:rPr>
        <w:t>.</w:t>
      </w:r>
      <w:r w:rsidRPr="009333D1">
        <w:rPr>
          <w:lang w:val="nn-NO"/>
        </w:rPr>
        <w:t>: skaldyr</w:t>
      </w:r>
    </w:p>
    <w:p w:rsidR="00201F4F" w:rsidRPr="009333D1" w:rsidRDefault="00201F4F" w:rsidP="00201F4F">
      <w:pPr>
        <w:rPr>
          <w:lang w:val="nn-NO"/>
        </w:rPr>
      </w:pPr>
      <w:r w:rsidRPr="009333D1">
        <w:rPr>
          <w:lang w:val="nn-NO"/>
        </w:rPr>
        <w:t>fresco: fersk, frisk</w:t>
      </w:r>
    </w:p>
    <w:p w:rsidR="00201F4F" w:rsidRPr="009333D1" w:rsidRDefault="00201F4F" w:rsidP="00201F4F">
      <w:pPr>
        <w:rPr>
          <w:lang w:val="nn-NO"/>
        </w:rPr>
      </w:pPr>
      <w:r w:rsidRPr="009333D1">
        <w:rPr>
          <w:lang w:val="nn-NO"/>
        </w:rPr>
        <w:t>merluza</w:t>
      </w:r>
      <w:r w:rsidR="00A825D9">
        <w:rPr>
          <w:lang w:val="nn-NO"/>
        </w:rPr>
        <w:t xml:space="preserve"> </w:t>
      </w:r>
      <w:r w:rsidRPr="009333D1">
        <w:rPr>
          <w:lang w:val="nn-NO"/>
        </w:rPr>
        <w:t>f</w:t>
      </w:r>
      <w:r w:rsidR="00A825D9">
        <w:rPr>
          <w:lang w:val="nn-NO"/>
        </w:rPr>
        <w:t>.</w:t>
      </w:r>
      <w:r w:rsidRPr="009333D1">
        <w:rPr>
          <w:lang w:val="nn-NO"/>
        </w:rPr>
        <w:t>: torsk</w:t>
      </w:r>
    </w:p>
    <w:p w:rsidR="00201F4F" w:rsidRPr="009333D1" w:rsidRDefault="00201F4F" w:rsidP="00201F4F">
      <w:pPr>
        <w:rPr>
          <w:lang w:val="nn-NO"/>
        </w:rPr>
      </w:pPr>
      <w:r w:rsidRPr="009333D1">
        <w:rPr>
          <w:lang w:val="nn-NO"/>
        </w:rPr>
        <w:t>gamba</w:t>
      </w:r>
      <w:r w:rsidR="00A825D9">
        <w:rPr>
          <w:lang w:val="nn-NO"/>
        </w:rPr>
        <w:t xml:space="preserve"> </w:t>
      </w:r>
      <w:r w:rsidRPr="009333D1">
        <w:rPr>
          <w:lang w:val="nn-NO"/>
        </w:rPr>
        <w:t>f</w:t>
      </w:r>
      <w:r w:rsidR="00A825D9">
        <w:rPr>
          <w:lang w:val="nn-NO"/>
        </w:rPr>
        <w:t>.</w:t>
      </w:r>
      <w:r w:rsidRPr="009333D1">
        <w:rPr>
          <w:lang w:val="nn-NO"/>
        </w:rPr>
        <w:t>: reke</w:t>
      </w:r>
    </w:p>
    <w:p w:rsidR="00201F4F" w:rsidRPr="009333D1" w:rsidRDefault="00201F4F" w:rsidP="00201F4F">
      <w:pPr>
        <w:rPr>
          <w:lang w:val="nn-NO"/>
        </w:rPr>
      </w:pPr>
      <w:r w:rsidRPr="009333D1">
        <w:rPr>
          <w:lang w:val="nn-NO"/>
        </w:rPr>
        <w:t>oferta</w:t>
      </w:r>
      <w:r w:rsidR="00A825D9">
        <w:rPr>
          <w:lang w:val="nn-NO"/>
        </w:rPr>
        <w:t xml:space="preserve"> </w:t>
      </w:r>
      <w:r w:rsidRPr="009333D1">
        <w:rPr>
          <w:lang w:val="nn-NO"/>
        </w:rPr>
        <w:t>f</w:t>
      </w:r>
      <w:r w:rsidR="00A825D9">
        <w:rPr>
          <w:lang w:val="nn-NO"/>
        </w:rPr>
        <w:t>.</w:t>
      </w:r>
      <w:r w:rsidRPr="009333D1">
        <w:rPr>
          <w:lang w:val="nn-NO"/>
        </w:rPr>
        <w:t>: tilbod</w:t>
      </w:r>
    </w:p>
    <w:p w:rsidR="00201F4F" w:rsidRPr="009333D1" w:rsidRDefault="00201F4F" w:rsidP="00201F4F">
      <w:pPr>
        <w:rPr>
          <w:lang w:val="nn-NO"/>
        </w:rPr>
      </w:pPr>
      <w:r w:rsidRPr="009333D1">
        <w:rPr>
          <w:lang w:val="nn-NO"/>
        </w:rPr>
        <w:t>deme: gi meg</w:t>
      </w:r>
    </w:p>
    <w:p w:rsidR="00201F4F" w:rsidRPr="009333D1" w:rsidRDefault="00201F4F" w:rsidP="00201F4F">
      <w:pPr>
        <w:rPr>
          <w:lang w:val="nn-NO"/>
        </w:rPr>
      </w:pPr>
      <w:r w:rsidRPr="009333D1">
        <w:rPr>
          <w:lang w:val="nn-NO"/>
        </w:rPr>
        <w:t>¿Cuánto es?: Kor mykje blir det?</w:t>
      </w:r>
    </w:p>
    <w:p w:rsidR="00201F4F" w:rsidRPr="009333D1" w:rsidRDefault="00201F4F" w:rsidP="00201F4F">
      <w:pPr>
        <w:rPr>
          <w:lang w:val="nn-NO"/>
        </w:rPr>
      </w:pPr>
    </w:p>
    <w:p w:rsidR="00201F4F" w:rsidRPr="00646EB3" w:rsidRDefault="00201F4F" w:rsidP="00A825D9">
      <w:pPr>
        <w:pStyle w:val="Overskrift2"/>
        <w:rPr>
          <w:lang w:val="es-ES_tradnl"/>
        </w:rPr>
      </w:pPr>
      <w:r w:rsidRPr="00646EB3">
        <w:rPr>
          <w:lang w:val="es-ES_tradnl"/>
        </w:rPr>
        <w:t>xxx2 Capítulo ocho: Aprendo inglés</w:t>
      </w:r>
    </w:p>
    <w:p w:rsidR="00201F4F" w:rsidRPr="009333D1" w:rsidRDefault="00201F4F" w:rsidP="00201F4F">
      <w:pPr>
        <w:rPr>
          <w:lang w:val="es-ES_tradnl"/>
        </w:rPr>
      </w:pPr>
      <w:r w:rsidRPr="00646EB3">
        <w:rPr>
          <w:lang w:val="es-ES_tradnl"/>
        </w:rPr>
        <w:t>apren</w:t>
      </w:r>
      <w:r w:rsidRPr="009333D1">
        <w:rPr>
          <w:lang w:val="es-ES_tradnl"/>
        </w:rPr>
        <w:t>der: å lære</w:t>
      </w:r>
    </w:p>
    <w:p w:rsidR="00201F4F" w:rsidRPr="00646EB3" w:rsidRDefault="00201F4F" w:rsidP="00201F4F">
      <w:r w:rsidRPr="00646EB3">
        <w:t xml:space="preserve">haciendo: </w:t>
      </w:r>
      <w:r w:rsidR="00A825D9" w:rsidRPr="00646EB3">
        <w:t>(</w:t>
      </w:r>
      <w:r w:rsidRPr="00646EB3">
        <w:t>her:</w:t>
      </w:r>
      <w:r w:rsidR="00A825D9" w:rsidRPr="00646EB3">
        <w:t>)</w:t>
      </w:r>
      <w:r w:rsidRPr="00646EB3">
        <w:t xml:space="preserve"> for å gå på</w:t>
      </w:r>
    </w:p>
    <w:p w:rsidR="00201F4F" w:rsidRPr="009333D1" w:rsidRDefault="00201F4F" w:rsidP="00201F4F">
      <w:pPr>
        <w:rPr>
          <w:lang w:val="es-ES_tradnl"/>
        </w:rPr>
      </w:pPr>
      <w:r w:rsidRPr="009333D1">
        <w:rPr>
          <w:lang w:val="es-ES_tradnl"/>
        </w:rPr>
        <w:t>curso de idiomas: språkkurs</w:t>
      </w:r>
    </w:p>
    <w:p w:rsidR="00201F4F" w:rsidRPr="009333D1" w:rsidRDefault="00201F4F" w:rsidP="00201F4F">
      <w:pPr>
        <w:rPr>
          <w:lang w:val="es-ES_tradnl"/>
        </w:rPr>
      </w:pPr>
      <w:r w:rsidRPr="009333D1">
        <w:rPr>
          <w:lang w:val="es-ES_tradnl"/>
        </w:rPr>
        <w:t>otros: andre</w:t>
      </w:r>
    </w:p>
    <w:p w:rsidR="00201F4F" w:rsidRPr="00646EB3" w:rsidRDefault="00201F4F" w:rsidP="00201F4F">
      <w:pPr>
        <w:rPr>
          <w:lang w:val="nn-NO"/>
        </w:rPr>
      </w:pPr>
      <w:r w:rsidRPr="00646EB3">
        <w:rPr>
          <w:lang w:val="nn-NO"/>
        </w:rPr>
        <w:t>estudiante</w:t>
      </w:r>
      <w:r w:rsidR="00A825D9" w:rsidRPr="00646EB3">
        <w:rPr>
          <w:lang w:val="nn-NO"/>
        </w:rPr>
        <w:t xml:space="preserve"> </w:t>
      </w:r>
      <w:r w:rsidRPr="00646EB3">
        <w:rPr>
          <w:lang w:val="nn-NO"/>
        </w:rPr>
        <w:t>m</w:t>
      </w:r>
      <w:r w:rsidR="00A825D9" w:rsidRPr="00646EB3">
        <w:rPr>
          <w:lang w:val="nn-NO"/>
        </w:rPr>
        <w:t>.</w:t>
      </w:r>
      <w:r w:rsidRPr="00646EB3">
        <w:rPr>
          <w:lang w:val="nn-NO"/>
        </w:rPr>
        <w:t>: student</w:t>
      </w:r>
    </w:p>
    <w:p w:rsidR="00201F4F" w:rsidRPr="00646EB3" w:rsidRDefault="00201F4F" w:rsidP="00201F4F">
      <w:pPr>
        <w:rPr>
          <w:lang w:val="nn-NO"/>
        </w:rPr>
      </w:pPr>
      <w:r w:rsidRPr="00646EB3">
        <w:rPr>
          <w:lang w:val="nn-NO"/>
        </w:rPr>
        <w:t>mandar: å sende</w:t>
      </w:r>
    </w:p>
    <w:p w:rsidR="00201F4F" w:rsidRPr="00646EB3" w:rsidRDefault="00201F4F" w:rsidP="00201F4F">
      <w:pPr>
        <w:rPr>
          <w:lang w:val="nn-NO"/>
        </w:rPr>
      </w:pPr>
      <w:r w:rsidRPr="00646EB3">
        <w:rPr>
          <w:lang w:val="nn-NO"/>
        </w:rPr>
        <w:t>te echo tanto de menos: eg saknar deg så mykje</w:t>
      </w:r>
    </w:p>
    <w:p w:rsidR="00201F4F" w:rsidRPr="00646EB3" w:rsidRDefault="00201F4F" w:rsidP="00201F4F">
      <w:pPr>
        <w:rPr>
          <w:lang w:val="nn-NO"/>
        </w:rPr>
      </w:pPr>
      <w:r w:rsidRPr="00646EB3">
        <w:rPr>
          <w:lang w:val="nn-NO"/>
        </w:rPr>
        <w:t>echar de menos: å sakne</w:t>
      </w:r>
    </w:p>
    <w:p w:rsidR="00201F4F" w:rsidRPr="00646EB3" w:rsidRDefault="00201F4F" w:rsidP="00201F4F">
      <w:pPr>
        <w:rPr>
          <w:lang w:val="nn-NO"/>
        </w:rPr>
      </w:pPr>
      <w:r w:rsidRPr="00646EB3">
        <w:rPr>
          <w:lang w:val="nn-NO"/>
        </w:rPr>
        <w:t>va a haber: det kjem til å bli</w:t>
      </w:r>
    </w:p>
    <w:p w:rsidR="00201F4F" w:rsidRPr="00646EB3" w:rsidRDefault="00201F4F" w:rsidP="00201F4F">
      <w:pPr>
        <w:rPr>
          <w:lang w:val="nn-NO"/>
        </w:rPr>
      </w:pPr>
      <w:r w:rsidRPr="00646EB3">
        <w:rPr>
          <w:lang w:val="nn-NO"/>
        </w:rPr>
        <w:t>tormenta</w:t>
      </w:r>
      <w:r w:rsidR="00A825D9" w:rsidRPr="00646EB3">
        <w:rPr>
          <w:lang w:val="nn-NO"/>
        </w:rPr>
        <w:t xml:space="preserve"> </w:t>
      </w:r>
      <w:r w:rsidRPr="00646EB3">
        <w:rPr>
          <w:lang w:val="nn-NO"/>
        </w:rPr>
        <w:t>f</w:t>
      </w:r>
      <w:r w:rsidR="00A825D9" w:rsidRPr="00646EB3">
        <w:rPr>
          <w:lang w:val="nn-NO"/>
        </w:rPr>
        <w:t>.</w:t>
      </w:r>
      <w:r w:rsidRPr="00646EB3">
        <w:rPr>
          <w:lang w:val="nn-NO"/>
        </w:rPr>
        <w:t>: storm, uvêr</w:t>
      </w:r>
    </w:p>
    <w:p w:rsidR="00201F4F" w:rsidRPr="00646EB3" w:rsidRDefault="00201F4F" w:rsidP="00201F4F">
      <w:pPr>
        <w:rPr>
          <w:lang w:val="nn-NO"/>
        </w:rPr>
      </w:pPr>
      <w:r w:rsidRPr="00646EB3">
        <w:rPr>
          <w:lang w:val="nn-NO"/>
        </w:rPr>
        <w:t>toser: å hoste</w:t>
      </w:r>
    </w:p>
    <w:p w:rsidR="00201F4F" w:rsidRPr="00646EB3" w:rsidRDefault="00201F4F" w:rsidP="00201F4F">
      <w:pPr>
        <w:rPr>
          <w:lang w:val="nn-NO"/>
        </w:rPr>
      </w:pPr>
      <w:r w:rsidRPr="00646EB3">
        <w:rPr>
          <w:lang w:val="nn-NO"/>
        </w:rPr>
        <w:t>deber: å burde</w:t>
      </w:r>
    </w:p>
    <w:p w:rsidR="00201F4F" w:rsidRPr="009333D1" w:rsidRDefault="00201F4F" w:rsidP="00201F4F">
      <w:pPr>
        <w:rPr>
          <w:lang w:val="nn-NO"/>
        </w:rPr>
      </w:pPr>
      <w:r w:rsidRPr="009333D1">
        <w:rPr>
          <w:lang w:val="nn-NO"/>
        </w:rPr>
        <w:t>quejarme: å seie meg lei</w:t>
      </w:r>
    </w:p>
    <w:p w:rsidR="00201F4F" w:rsidRPr="009333D1" w:rsidRDefault="00201F4F" w:rsidP="00201F4F">
      <w:pPr>
        <w:rPr>
          <w:lang w:val="nn-NO"/>
        </w:rPr>
      </w:pPr>
      <w:r w:rsidRPr="009333D1">
        <w:rPr>
          <w:lang w:val="nn-NO"/>
        </w:rPr>
        <w:t>aparte de: bortsett frå</w:t>
      </w:r>
    </w:p>
    <w:p w:rsidR="00201F4F" w:rsidRPr="009333D1" w:rsidRDefault="00201F4F" w:rsidP="00201F4F">
      <w:pPr>
        <w:rPr>
          <w:lang w:val="nn-NO"/>
        </w:rPr>
      </w:pPr>
      <w:r w:rsidRPr="009333D1">
        <w:rPr>
          <w:lang w:val="nn-NO"/>
        </w:rPr>
        <w:t>resfriado</w:t>
      </w:r>
      <w:r w:rsidR="009F217E">
        <w:rPr>
          <w:lang w:val="nn-NO"/>
        </w:rPr>
        <w:t xml:space="preserve"> </w:t>
      </w:r>
      <w:r w:rsidRPr="009333D1">
        <w:rPr>
          <w:lang w:val="nn-NO"/>
        </w:rPr>
        <w:t>m</w:t>
      </w:r>
      <w:r w:rsidR="009F217E">
        <w:rPr>
          <w:lang w:val="nn-NO"/>
        </w:rPr>
        <w:t>.</w:t>
      </w:r>
      <w:r w:rsidRPr="009333D1">
        <w:rPr>
          <w:lang w:val="nn-NO"/>
        </w:rPr>
        <w:t>: forkjøling</w:t>
      </w:r>
    </w:p>
    <w:p w:rsidR="00201F4F" w:rsidRPr="009333D1" w:rsidRDefault="00201F4F" w:rsidP="00201F4F">
      <w:pPr>
        <w:rPr>
          <w:lang w:val="nn-NO"/>
        </w:rPr>
      </w:pPr>
      <w:r w:rsidRPr="009333D1">
        <w:rPr>
          <w:lang w:val="nn-NO"/>
        </w:rPr>
        <w:t>amable: vennleg</w:t>
      </w:r>
    </w:p>
    <w:p w:rsidR="00201F4F" w:rsidRPr="009333D1" w:rsidRDefault="00201F4F" w:rsidP="00201F4F">
      <w:pPr>
        <w:rPr>
          <w:lang w:val="nn-NO"/>
        </w:rPr>
      </w:pPr>
      <w:r w:rsidRPr="009333D1">
        <w:rPr>
          <w:lang w:val="nn-NO"/>
        </w:rPr>
        <w:t>además: dessutan, i tillegg</w:t>
      </w:r>
    </w:p>
    <w:p w:rsidR="00201F4F" w:rsidRPr="009333D1" w:rsidRDefault="00201F4F" w:rsidP="00201F4F">
      <w:pPr>
        <w:rPr>
          <w:lang w:val="nn-NO"/>
        </w:rPr>
      </w:pPr>
      <w:r w:rsidRPr="009333D1">
        <w:rPr>
          <w:lang w:val="nn-NO"/>
        </w:rPr>
        <w:t>buen: god, dyktig</w:t>
      </w:r>
    </w:p>
    <w:p w:rsidR="00201F4F" w:rsidRPr="009333D1" w:rsidRDefault="00201F4F" w:rsidP="00201F4F">
      <w:pPr>
        <w:rPr>
          <w:lang w:val="nn-NO"/>
        </w:rPr>
      </w:pPr>
      <w:r w:rsidRPr="009333D1">
        <w:rPr>
          <w:lang w:val="nn-NO"/>
        </w:rPr>
        <w:lastRenderedPageBreak/>
        <w:t>cada tarde: kvar ettermiddag</w:t>
      </w:r>
    </w:p>
    <w:p w:rsidR="00201F4F" w:rsidRPr="009333D1" w:rsidRDefault="00201F4F" w:rsidP="00201F4F">
      <w:pPr>
        <w:rPr>
          <w:lang w:val="nn-NO"/>
        </w:rPr>
      </w:pPr>
      <w:r w:rsidRPr="009333D1">
        <w:rPr>
          <w:lang w:val="nn-NO"/>
        </w:rPr>
        <w:t>correr: å springe</w:t>
      </w:r>
    </w:p>
    <w:p w:rsidR="00201F4F" w:rsidRPr="009333D1" w:rsidRDefault="00201F4F" w:rsidP="00201F4F">
      <w:pPr>
        <w:rPr>
          <w:lang w:val="nn-NO"/>
        </w:rPr>
      </w:pPr>
      <w:r w:rsidRPr="009333D1">
        <w:rPr>
          <w:lang w:val="nn-NO"/>
        </w:rPr>
        <w:t>estar en forma: å vere i form</w:t>
      </w:r>
    </w:p>
    <w:p w:rsidR="00201F4F" w:rsidRPr="009333D1" w:rsidRDefault="00201F4F" w:rsidP="00201F4F">
      <w:pPr>
        <w:rPr>
          <w:lang w:val="nn-NO"/>
        </w:rPr>
      </w:pPr>
      <w:r w:rsidRPr="009333D1">
        <w:rPr>
          <w:lang w:val="nn-NO"/>
        </w:rPr>
        <w:t>temporada de fútbol: fotballsesong</w:t>
      </w:r>
    </w:p>
    <w:p w:rsidR="00201F4F" w:rsidRPr="009333D1" w:rsidRDefault="00201F4F" w:rsidP="00201F4F">
      <w:pPr>
        <w:rPr>
          <w:lang w:val="nn-NO"/>
        </w:rPr>
      </w:pPr>
      <w:r w:rsidRPr="009333D1">
        <w:rPr>
          <w:lang w:val="nn-NO"/>
        </w:rPr>
        <w:t>todas partes de: alle delane av</w:t>
      </w:r>
    </w:p>
    <w:p w:rsidR="00201F4F" w:rsidRPr="009333D1" w:rsidRDefault="00201F4F" w:rsidP="00201F4F">
      <w:pPr>
        <w:rPr>
          <w:lang w:val="nn-NO"/>
        </w:rPr>
      </w:pPr>
      <w:r w:rsidRPr="009333D1">
        <w:rPr>
          <w:lang w:val="nn-NO"/>
        </w:rPr>
        <w:t>lo pasamos fantástico: vi har det fantastisk</w:t>
      </w:r>
    </w:p>
    <w:p w:rsidR="00201F4F" w:rsidRPr="009333D1" w:rsidRDefault="00201F4F" w:rsidP="00201F4F">
      <w:pPr>
        <w:rPr>
          <w:lang w:val="es-ES_tradnl"/>
        </w:rPr>
      </w:pPr>
      <w:r w:rsidRPr="009333D1">
        <w:rPr>
          <w:lang w:val="es-ES_tradnl"/>
        </w:rPr>
        <w:t>sobre todo: framfor alt</w:t>
      </w:r>
    </w:p>
    <w:p w:rsidR="00201F4F" w:rsidRPr="009333D1" w:rsidRDefault="00201F4F" w:rsidP="00201F4F">
      <w:pPr>
        <w:rPr>
          <w:lang w:val="es-ES_tradnl"/>
        </w:rPr>
      </w:pPr>
      <w:r w:rsidRPr="009333D1">
        <w:rPr>
          <w:lang w:val="es-ES_tradnl"/>
        </w:rPr>
        <w:t>divertido: morosamt</w:t>
      </w:r>
    </w:p>
    <w:p w:rsidR="00201F4F" w:rsidRPr="009333D1" w:rsidRDefault="00201F4F" w:rsidP="00201F4F">
      <w:pPr>
        <w:rPr>
          <w:lang w:val="es-ES_tradnl"/>
        </w:rPr>
      </w:pPr>
      <w:r w:rsidRPr="009333D1">
        <w:rPr>
          <w:lang w:val="es-ES_tradnl"/>
        </w:rPr>
        <w:t>extranjero</w:t>
      </w:r>
      <w:r w:rsidR="009F217E">
        <w:rPr>
          <w:lang w:val="es-ES_tradnl"/>
        </w:rPr>
        <w:t xml:space="preserve"> </w:t>
      </w:r>
      <w:r w:rsidRPr="009333D1">
        <w:rPr>
          <w:lang w:val="es-ES_tradnl"/>
        </w:rPr>
        <w:t>m</w:t>
      </w:r>
      <w:r w:rsidR="009F217E">
        <w:rPr>
          <w:lang w:val="es-ES_tradnl"/>
        </w:rPr>
        <w:t>.</w:t>
      </w:r>
      <w:r w:rsidRPr="009333D1">
        <w:rPr>
          <w:lang w:val="es-ES_tradnl"/>
        </w:rPr>
        <w:t>: utlandet</w:t>
      </w:r>
    </w:p>
    <w:p w:rsidR="00201F4F" w:rsidRPr="009333D1" w:rsidRDefault="00201F4F" w:rsidP="00201F4F">
      <w:pPr>
        <w:rPr>
          <w:lang w:val="es-ES_tradnl"/>
        </w:rPr>
      </w:pPr>
      <w:r w:rsidRPr="009333D1">
        <w:rPr>
          <w:lang w:val="es-ES_tradnl"/>
        </w:rPr>
        <w:t>los deberes: leksene</w:t>
      </w:r>
    </w:p>
    <w:p w:rsidR="00201F4F" w:rsidRPr="00646EB3" w:rsidRDefault="00201F4F" w:rsidP="00201F4F">
      <w:pPr>
        <w:rPr>
          <w:lang w:val="nn-NO"/>
        </w:rPr>
      </w:pPr>
      <w:r w:rsidRPr="00646EB3">
        <w:rPr>
          <w:lang w:val="nn-NO"/>
        </w:rPr>
        <w:t>leer: å lese</w:t>
      </w:r>
    </w:p>
    <w:p w:rsidR="00201F4F" w:rsidRPr="00646EB3" w:rsidRDefault="00201F4F" w:rsidP="00201F4F">
      <w:pPr>
        <w:rPr>
          <w:lang w:val="nn-NO"/>
        </w:rPr>
      </w:pPr>
      <w:r w:rsidRPr="00646EB3">
        <w:rPr>
          <w:lang w:val="nn-NO"/>
        </w:rPr>
        <w:t>feo: stygg</w:t>
      </w:r>
    </w:p>
    <w:p w:rsidR="00201F4F" w:rsidRPr="00646EB3" w:rsidRDefault="00201F4F" w:rsidP="00201F4F">
      <w:pPr>
        <w:rPr>
          <w:lang w:val="nn-NO"/>
        </w:rPr>
      </w:pPr>
      <w:r w:rsidRPr="00646EB3">
        <w:rPr>
          <w:lang w:val="nn-NO"/>
        </w:rPr>
        <w:t>gordo: tjukk</w:t>
      </w:r>
    </w:p>
    <w:p w:rsidR="00201F4F" w:rsidRPr="00646EB3" w:rsidRDefault="00201F4F" w:rsidP="00201F4F">
      <w:pPr>
        <w:rPr>
          <w:lang w:val="nn-NO"/>
        </w:rPr>
      </w:pPr>
      <w:r w:rsidRPr="00646EB3">
        <w:rPr>
          <w:lang w:val="nn-NO"/>
        </w:rPr>
        <w:t xml:space="preserve">debe: </w:t>
      </w:r>
      <w:r w:rsidR="009F217E" w:rsidRPr="00646EB3">
        <w:rPr>
          <w:lang w:val="nn-NO"/>
        </w:rPr>
        <w:t>(</w:t>
      </w:r>
      <w:r w:rsidRPr="00646EB3">
        <w:rPr>
          <w:lang w:val="nn-NO"/>
        </w:rPr>
        <w:t>her</w:t>
      </w:r>
      <w:r w:rsidR="00F851F4" w:rsidRPr="00646EB3">
        <w:rPr>
          <w:lang w:val="nn-NO"/>
        </w:rPr>
        <w:t>:</w:t>
      </w:r>
      <w:r w:rsidR="009F217E" w:rsidRPr="00646EB3">
        <w:rPr>
          <w:lang w:val="nn-NO"/>
        </w:rPr>
        <w:t>)</w:t>
      </w:r>
      <w:r w:rsidRPr="00646EB3">
        <w:rPr>
          <w:lang w:val="nn-NO"/>
        </w:rPr>
        <w:t xml:space="preserve"> (den) må</w:t>
      </w:r>
    </w:p>
    <w:p w:rsidR="00201F4F" w:rsidRPr="00646EB3" w:rsidRDefault="00201F4F" w:rsidP="00201F4F">
      <w:pPr>
        <w:rPr>
          <w:lang w:val="nn-NO"/>
        </w:rPr>
      </w:pPr>
      <w:r w:rsidRPr="00646EB3">
        <w:rPr>
          <w:lang w:val="nn-NO"/>
        </w:rPr>
        <w:t>pesar: å vege</w:t>
      </w:r>
    </w:p>
    <w:p w:rsidR="00201F4F" w:rsidRPr="00646EB3" w:rsidRDefault="00201F4F" w:rsidP="00201F4F">
      <w:pPr>
        <w:rPr>
          <w:lang w:val="nn-NO"/>
        </w:rPr>
      </w:pPr>
      <w:r w:rsidRPr="00646EB3">
        <w:rPr>
          <w:lang w:val="nn-NO"/>
        </w:rPr>
        <w:t>unos: nokre</w:t>
      </w:r>
    </w:p>
    <w:p w:rsidR="00201F4F" w:rsidRPr="009333D1" w:rsidRDefault="00201F4F" w:rsidP="00201F4F">
      <w:pPr>
        <w:rPr>
          <w:lang w:val="nn-NO"/>
        </w:rPr>
      </w:pPr>
      <w:r w:rsidRPr="009333D1">
        <w:rPr>
          <w:lang w:val="nn-NO"/>
        </w:rPr>
        <w:t>mentira</w:t>
      </w:r>
      <w:r w:rsidR="009F217E">
        <w:rPr>
          <w:lang w:val="nn-NO"/>
        </w:rPr>
        <w:t xml:space="preserve"> </w:t>
      </w:r>
      <w:r w:rsidRPr="009333D1">
        <w:rPr>
          <w:lang w:val="nn-NO"/>
        </w:rPr>
        <w:t>f</w:t>
      </w:r>
      <w:r w:rsidR="009F217E">
        <w:rPr>
          <w:lang w:val="nn-NO"/>
        </w:rPr>
        <w:t>.</w:t>
      </w:r>
      <w:r w:rsidRPr="009333D1">
        <w:rPr>
          <w:lang w:val="nn-NO"/>
        </w:rPr>
        <w:t>: løgn</w:t>
      </w:r>
    </w:p>
    <w:p w:rsidR="00201F4F" w:rsidRPr="009333D1" w:rsidRDefault="00201F4F" w:rsidP="00201F4F">
      <w:pPr>
        <w:rPr>
          <w:lang w:val="nn-NO"/>
        </w:rPr>
      </w:pPr>
      <w:r w:rsidRPr="009333D1">
        <w:rPr>
          <w:lang w:val="nn-NO"/>
        </w:rPr>
        <w:t>me llaman: dei ropar på meg</w:t>
      </w:r>
    </w:p>
    <w:p w:rsidR="00201F4F" w:rsidRDefault="00201F4F" w:rsidP="00201F4F">
      <w:r>
        <w:t>es hora: det er på tide</w:t>
      </w:r>
    </w:p>
    <w:p w:rsidR="00201F4F" w:rsidRDefault="00201F4F" w:rsidP="00201F4F">
      <w:r>
        <w:t>horrible: grusom, forferdeleg</w:t>
      </w:r>
    </w:p>
    <w:p w:rsidR="00201F4F" w:rsidRPr="009333D1" w:rsidRDefault="00201F4F" w:rsidP="00201F4F">
      <w:pPr>
        <w:rPr>
          <w:lang w:val="nn-NO"/>
        </w:rPr>
      </w:pPr>
      <w:r w:rsidRPr="009333D1">
        <w:rPr>
          <w:lang w:val="nn-NO"/>
        </w:rPr>
        <w:t>me sorprende: (ho) overraskar meg</w:t>
      </w:r>
    </w:p>
    <w:p w:rsidR="00201F4F" w:rsidRPr="009333D1" w:rsidRDefault="00201F4F" w:rsidP="00201F4F">
      <w:pPr>
        <w:rPr>
          <w:lang w:val="nn-NO"/>
        </w:rPr>
      </w:pPr>
      <w:r w:rsidRPr="009333D1">
        <w:rPr>
          <w:lang w:val="nn-NO"/>
        </w:rPr>
        <w:t xml:space="preserve">otro: </w:t>
      </w:r>
      <w:r w:rsidR="009F217E">
        <w:rPr>
          <w:lang w:val="nn-NO"/>
        </w:rPr>
        <w:t>(</w:t>
      </w:r>
      <w:r w:rsidRPr="009333D1">
        <w:rPr>
          <w:lang w:val="nn-NO"/>
        </w:rPr>
        <w:t>her:</w:t>
      </w:r>
      <w:r w:rsidR="009F217E">
        <w:rPr>
          <w:lang w:val="nn-NO"/>
        </w:rPr>
        <w:t>)</w:t>
      </w:r>
      <w:r w:rsidRPr="009333D1">
        <w:rPr>
          <w:lang w:val="nn-NO"/>
        </w:rPr>
        <w:t xml:space="preserve"> enda ein</w:t>
      </w:r>
    </w:p>
    <w:p w:rsidR="00201F4F" w:rsidRDefault="00201F4F" w:rsidP="00201F4F">
      <w:r>
        <w:t>desagradable: ubehageleg</w:t>
      </w:r>
    </w:p>
    <w:p w:rsidR="00201F4F" w:rsidRDefault="00201F4F" w:rsidP="00201F4F">
      <w:r>
        <w:t>por suerte: heldigvis</w:t>
      </w:r>
    </w:p>
    <w:p w:rsidR="00201F4F" w:rsidRDefault="00201F4F" w:rsidP="00201F4F">
      <w:r>
        <w:t>postre</w:t>
      </w:r>
      <w:r w:rsidR="009F217E">
        <w:t xml:space="preserve"> </w:t>
      </w:r>
      <w:r>
        <w:t>m</w:t>
      </w:r>
      <w:r w:rsidR="009F217E">
        <w:t>.</w:t>
      </w:r>
      <w:r>
        <w:t>: dessert</w:t>
      </w:r>
    </w:p>
    <w:p w:rsidR="00201F4F" w:rsidRPr="009333D1" w:rsidRDefault="00201F4F" w:rsidP="00201F4F">
      <w:pPr>
        <w:rPr>
          <w:lang w:val="nn-NO"/>
        </w:rPr>
      </w:pPr>
      <w:r w:rsidRPr="009333D1">
        <w:rPr>
          <w:lang w:val="nn-NO"/>
        </w:rPr>
        <w:t>prometer: å love</w:t>
      </w:r>
    </w:p>
    <w:p w:rsidR="00201F4F" w:rsidRPr="009333D1" w:rsidRDefault="00201F4F" w:rsidP="00201F4F">
      <w:pPr>
        <w:rPr>
          <w:lang w:val="nn-NO"/>
        </w:rPr>
      </w:pPr>
      <w:r w:rsidRPr="009333D1">
        <w:rPr>
          <w:lang w:val="nn-NO"/>
        </w:rPr>
        <w:t>te quiero: eg elskar deg</w:t>
      </w:r>
    </w:p>
    <w:p w:rsidR="00201F4F" w:rsidRPr="009333D1" w:rsidRDefault="00201F4F" w:rsidP="00201F4F">
      <w:pPr>
        <w:rPr>
          <w:lang w:val="nn-NO"/>
        </w:rPr>
      </w:pPr>
    </w:p>
    <w:p w:rsidR="00201F4F" w:rsidRPr="009333D1" w:rsidRDefault="00201F4F" w:rsidP="009F217E">
      <w:pPr>
        <w:pStyle w:val="Overskrift2"/>
        <w:rPr>
          <w:lang w:val="es-ES_tradnl"/>
        </w:rPr>
      </w:pPr>
      <w:r w:rsidRPr="009333D1">
        <w:rPr>
          <w:lang w:val="es-ES_tradnl"/>
        </w:rPr>
        <w:t>xxx2 Capítulo nueve: Me duele la nariz</w:t>
      </w:r>
    </w:p>
    <w:p w:rsidR="00201F4F" w:rsidRPr="00646EB3" w:rsidRDefault="00201F4F" w:rsidP="00201F4F">
      <w:pPr>
        <w:rPr>
          <w:lang w:val="nn-NO"/>
        </w:rPr>
      </w:pPr>
      <w:r w:rsidRPr="00646EB3">
        <w:rPr>
          <w:lang w:val="nn-NO"/>
        </w:rPr>
        <w:t>me duele: eg har vondt</w:t>
      </w:r>
    </w:p>
    <w:p w:rsidR="00201F4F" w:rsidRPr="00646EB3" w:rsidRDefault="00201F4F" w:rsidP="00201F4F">
      <w:pPr>
        <w:rPr>
          <w:lang w:val="nn-NO"/>
        </w:rPr>
      </w:pPr>
      <w:r w:rsidRPr="00646EB3">
        <w:rPr>
          <w:lang w:val="nn-NO"/>
        </w:rPr>
        <w:t>nariz</w:t>
      </w:r>
      <w:r w:rsidR="009F217E" w:rsidRPr="00646EB3">
        <w:rPr>
          <w:lang w:val="nn-NO"/>
        </w:rPr>
        <w:t xml:space="preserve"> </w:t>
      </w:r>
      <w:r w:rsidRPr="00646EB3">
        <w:rPr>
          <w:lang w:val="nn-NO"/>
        </w:rPr>
        <w:t>f</w:t>
      </w:r>
      <w:r w:rsidR="009F217E" w:rsidRPr="00646EB3">
        <w:rPr>
          <w:lang w:val="nn-NO"/>
        </w:rPr>
        <w:t>.</w:t>
      </w:r>
      <w:r w:rsidRPr="00646EB3">
        <w:rPr>
          <w:lang w:val="nn-NO"/>
        </w:rPr>
        <w:t>: nase</w:t>
      </w:r>
    </w:p>
    <w:p w:rsidR="00201F4F" w:rsidRPr="009333D1" w:rsidRDefault="00201F4F" w:rsidP="00201F4F">
      <w:pPr>
        <w:rPr>
          <w:lang w:val="es-ES_tradnl"/>
        </w:rPr>
      </w:pPr>
      <w:r w:rsidRPr="009333D1">
        <w:rPr>
          <w:lang w:val="es-ES_tradnl"/>
        </w:rPr>
        <w:t>ciclista</w:t>
      </w:r>
      <w:r w:rsidR="009F217E">
        <w:rPr>
          <w:lang w:val="es-ES_tradnl"/>
        </w:rPr>
        <w:t xml:space="preserve"> </w:t>
      </w:r>
      <w:r w:rsidRPr="009333D1">
        <w:rPr>
          <w:lang w:val="es-ES_tradnl"/>
        </w:rPr>
        <w:t>m</w:t>
      </w:r>
      <w:r w:rsidR="009F217E">
        <w:rPr>
          <w:lang w:val="es-ES_tradnl"/>
        </w:rPr>
        <w:t>.</w:t>
      </w:r>
      <w:r w:rsidRPr="009333D1">
        <w:rPr>
          <w:lang w:val="es-ES_tradnl"/>
        </w:rPr>
        <w:t>, f</w:t>
      </w:r>
      <w:r w:rsidR="009F217E">
        <w:rPr>
          <w:lang w:val="es-ES_tradnl"/>
        </w:rPr>
        <w:t>.</w:t>
      </w:r>
      <w:r w:rsidRPr="009333D1">
        <w:rPr>
          <w:lang w:val="es-ES_tradnl"/>
        </w:rPr>
        <w:t>: syklist</w:t>
      </w:r>
    </w:p>
    <w:p w:rsidR="00201F4F" w:rsidRPr="009333D1" w:rsidRDefault="00201F4F" w:rsidP="00201F4F">
      <w:pPr>
        <w:rPr>
          <w:lang w:val="es-ES_tradnl"/>
        </w:rPr>
      </w:pPr>
      <w:r w:rsidRPr="009333D1">
        <w:rPr>
          <w:lang w:val="es-ES_tradnl"/>
        </w:rPr>
        <w:t>participar: å delta</w:t>
      </w:r>
    </w:p>
    <w:p w:rsidR="00201F4F" w:rsidRPr="009333D1" w:rsidRDefault="00201F4F" w:rsidP="00201F4F">
      <w:pPr>
        <w:rPr>
          <w:lang w:val="es-ES_tradnl"/>
        </w:rPr>
      </w:pPr>
      <w:r w:rsidRPr="009333D1">
        <w:rPr>
          <w:lang w:val="es-ES_tradnl"/>
        </w:rPr>
        <w:t>La Vuelta a España: Spania rundt</w:t>
      </w:r>
    </w:p>
    <w:p w:rsidR="00201F4F" w:rsidRPr="00646EB3" w:rsidRDefault="009F217E" w:rsidP="00201F4F">
      <w:pPr>
        <w:rPr>
          <w:lang w:val="nn-NO"/>
        </w:rPr>
      </w:pPr>
      <w:r w:rsidRPr="00646EB3">
        <w:rPr>
          <w:lang w:val="nn-NO"/>
        </w:rPr>
        <w:t>E</w:t>
      </w:r>
      <w:r w:rsidR="00201F4F" w:rsidRPr="00646EB3">
        <w:rPr>
          <w:lang w:val="nn-NO"/>
        </w:rPr>
        <w:t>tapa</w:t>
      </w:r>
      <w:r w:rsidRPr="00646EB3">
        <w:rPr>
          <w:lang w:val="nn-NO"/>
        </w:rPr>
        <w:t xml:space="preserve"> </w:t>
      </w:r>
      <w:r w:rsidR="00201F4F" w:rsidRPr="00646EB3">
        <w:rPr>
          <w:lang w:val="nn-NO"/>
        </w:rPr>
        <w:t>f</w:t>
      </w:r>
      <w:r w:rsidRPr="00646EB3">
        <w:rPr>
          <w:lang w:val="nn-NO"/>
        </w:rPr>
        <w:t>.</w:t>
      </w:r>
      <w:r w:rsidR="00201F4F" w:rsidRPr="00646EB3">
        <w:rPr>
          <w:lang w:val="nn-NO"/>
        </w:rPr>
        <w:t>: etappe</w:t>
      </w:r>
    </w:p>
    <w:p w:rsidR="00201F4F" w:rsidRPr="00646EB3" w:rsidRDefault="00201F4F" w:rsidP="00201F4F">
      <w:pPr>
        <w:rPr>
          <w:lang w:val="nn-NO"/>
        </w:rPr>
      </w:pPr>
      <w:r w:rsidRPr="00646EB3">
        <w:rPr>
          <w:lang w:val="nn-NO"/>
        </w:rPr>
        <w:t>desde: frå</w:t>
      </w:r>
    </w:p>
    <w:p w:rsidR="00201F4F" w:rsidRPr="00646EB3" w:rsidRDefault="00201F4F" w:rsidP="00201F4F">
      <w:pPr>
        <w:rPr>
          <w:lang w:val="nn-NO"/>
        </w:rPr>
      </w:pPr>
      <w:r w:rsidRPr="00646EB3">
        <w:rPr>
          <w:lang w:val="nn-NO"/>
        </w:rPr>
        <w:t>de repente: brått</w:t>
      </w:r>
    </w:p>
    <w:p w:rsidR="00201F4F" w:rsidRPr="00646EB3" w:rsidRDefault="00201F4F" w:rsidP="00201F4F">
      <w:pPr>
        <w:rPr>
          <w:lang w:val="nn-NO"/>
        </w:rPr>
      </w:pPr>
      <w:r w:rsidRPr="00646EB3">
        <w:rPr>
          <w:lang w:val="nn-NO"/>
        </w:rPr>
        <w:t>piedra</w:t>
      </w:r>
      <w:r w:rsidR="009F217E" w:rsidRPr="00646EB3">
        <w:rPr>
          <w:lang w:val="nn-NO"/>
        </w:rPr>
        <w:t xml:space="preserve"> </w:t>
      </w:r>
      <w:r w:rsidRPr="00646EB3">
        <w:rPr>
          <w:lang w:val="nn-NO"/>
        </w:rPr>
        <w:t>f</w:t>
      </w:r>
      <w:r w:rsidR="009F217E" w:rsidRPr="00646EB3">
        <w:rPr>
          <w:lang w:val="nn-NO"/>
        </w:rPr>
        <w:t>.</w:t>
      </w:r>
      <w:r w:rsidRPr="00646EB3">
        <w:rPr>
          <w:lang w:val="nn-NO"/>
        </w:rPr>
        <w:t>: stein</w:t>
      </w:r>
    </w:p>
    <w:p w:rsidR="00201F4F" w:rsidRPr="00646EB3" w:rsidRDefault="00201F4F" w:rsidP="00201F4F">
      <w:pPr>
        <w:rPr>
          <w:lang w:val="nn-NO"/>
        </w:rPr>
      </w:pPr>
      <w:r w:rsidRPr="00646EB3">
        <w:rPr>
          <w:lang w:val="nn-NO"/>
        </w:rPr>
        <w:t>carretera</w:t>
      </w:r>
      <w:r w:rsidR="009F217E" w:rsidRPr="00646EB3">
        <w:rPr>
          <w:lang w:val="nn-NO"/>
        </w:rPr>
        <w:t xml:space="preserve"> </w:t>
      </w:r>
      <w:r w:rsidRPr="00646EB3">
        <w:rPr>
          <w:lang w:val="nn-NO"/>
        </w:rPr>
        <w:t>f</w:t>
      </w:r>
      <w:r w:rsidR="009F217E" w:rsidRPr="00646EB3">
        <w:rPr>
          <w:lang w:val="nn-NO"/>
        </w:rPr>
        <w:t>.</w:t>
      </w:r>
      <w:r w:rsidRPr="00646EB3">
        <w:rPr>
          <w:lang w:val="nn-NO"/>
        </w:rPr>
        <w:t>: veg, landeveg</w:t>
      </w:r>
    </w:p>
    <w:p w:rsidR="00201F4F" w:rsidRPr="00646EB3" w:rsidRDefault="00201F4F" w:rsidP="00201F4F">
      <w:pPr>
        <w:rPr>
          <w:lang w:val="nn-NO"/>
        </w:rPr>
      </w:pPr>
    </w:p>
    <w:p w:rsidR="00201F4F" w:rsidRPr="00646EB3" w:rsidRDefault="0040526A" w:rsidP="00201F4F">
      <w:r>
        <w:t>---</w:t>
      </w:r>
      <w:r w:rsidR="00201F4F" w:rsidRPr="00646EB3">
        <w:t xml:space="preserve"> 132 til 144</w:t>
      </w:r>
    </w:p>
    <w:p w:rsidR="00201F4F" w:rsidRPr="00646EB3" w:rsidRDefault="00201F4F" w:rsidP="00201F4F">
      <w:r w:rsidRPr="00646EB3">
        <w:t>se cae: han fell</w:t>
      </w:r>
    </w:p>
    <w:p w:rsidR="00201F4F" w:rsidRPr="00646EB3" w:rsidRDefault="00201F4F" w:rsidP="00201F4F">
      <w:r w:rsidRPr="00646EB3">
        <w:t>¡abre!: opne!</w:t>
      </w:r>
    </w:p>
    <w:p w:rsidR="00201F4F" w:rsidRPr="00646EB3" w:rsidRDefault="00201F4F" w:rsidP="00201F4F">
      <w:pPr>
        <w:rPr>
          <w:lang w:val="nn-NO"/>
        </w:rPr>
      </w:pPr>
      <w:r w:rsidRPr="00646EB3">
        <w:rPr>
          <w:lang w:val="nn-NO"/>
        </w:rPr>
        <w:t>jo, tío: fy flate</w:t>
      </w:r>
    </w:p>
    <w:p w:rsidR="00201F4F" w:rsidRPr="00646EB3" w:rsidRDefault="00201F4F" w:rsidP="00201F4F">
      <w:pPr>
        <w:rPr>
          <w:lang w:val="nn-NO"/>
        </w:rPr>
      </w:pPr>
      <w:r w:rsidRPr="00646EB3">
        <w:rPr>
          <w:lang w:val="nn-NO"/>
        </w:rPr>
        <w:t>está rota: (den) er broten/øydelagd</w:t>
      </w:r>
    </w:p>
    <w:p w:rsidR="00201F4F" w:rsidRPr="00646EB3" w:rsidRDefault="00201F4F" w:rsidP="00201F4F">
      <w:pPr>
        <w:rPr>
          <w:lang w:val="nn-NO"/>
        </w:rPr>
      </w:pPr>
      <w:r w:rsidRPr="00646EB3">
        <w:rPr>
          <w:lang w:val="nn-NO"/>
        </w:rPr>
        <w:t>¡Mierda!: Helvete!</w:t>
      </w:r>
    </w:p>
    <w:p w:rsidR="00201F4F" w:rsidRPr="009333D1" w:rsidRDefault="00201F4F" w:rsidP="00201F4F">
      <w:pPr>
        <w:rPr>
          <w:lang w:val="nn-NO"/>
        </w:rPr>
      </w:pPr>
      <w:r w:rsidRPr="00646EB3">
        <w:rPr>
          <w:lang w:val="nn-NO"/>
        </w:rPr>
        <w:t>no ot</w:t>
      </w:r>
      <w:r w:rsidRPr="009333D1">
        <w:rPr>
          <w:lang w:val="nn-NO"/>
        </w:rPr>
        <w:t>ra vez: ikkje ein gong til</w:t>
      </w:r>
    </w:p>
    <w:p w:rsidR="00201F4F" w:rsidRPr="009333D1" w:rsidRDefault="00201F4F" w:rsidP="00201F4F">
      <w:pPr>
        <w:rPr>
          <w:lang w:val="nn-NO"/>
        </w:rPr>
      </w:pPr>
      <w:r w:rsidRPr="009333D1">
        <w:rPr>
          <w:lang w:val="nn-NO"/>
        </w:rPr>
        <w:lastRenderedPageBreak/>
        <w:t>irreconocible: ugjenkjenneleg</w:t>
      </w:r>
    </w:p>
    <w:p w:rsidR="00201F4F" w:rsidRPr="009333D1" w:rsidRDefault="00201F4F" w:rsidP="00201F4F">
      <w:pPr>
        <w:rPr>
          <w:lang w:val="nn-NO"/>
        </w:rPr>
      </w:pPr>
      <w:r w:rsidRPr="009333D1">
        <w:rPr>
          <w:lang w:val="nn-NO"/>
        </w:rPr>
        <w:t>caerse de cara: gå på trynet</w:t>
      </w:r>
    </w:p>
    <w:p w:rsidR="00201F4F" w:rsidRPr="009333D1" w:rsidRDefault="00201F4F" w:rsidP="00201F4F">
      <w:pPr>
        <w:rPr>
          <w:lang w:val="nn-NO"/>
        </w:rPr>
      </w:pPr>
      <w:r w:rsidRPr="009333D1">
        <w:rPr>
          <w:lang w:val="nn-NO"/>
        </w:rPr>
        <w:t>¿Cómo tienes...?: Korleis er det med ...?</w:t>
      </w:r>
    </w:p>
    <w:p w:rsidR="00201F4F" w:rsidRPr="009333D1" w:rsidRDefault="009F217E" w:rsidP="00201F4F">
      <w:pPr>
        <w:rPr>
          <w:lang w:val="nn-NO"/>
        </w:rPr>
      </w:pPr>
      <w:r w:rsidRPr="009333D1">
        <w:rPr>
          <w:lang w:val="nn-NO"/>
        </w:rPr>
        <w:t>B</w:t>
      </w:r>
      <w:r w:rsidR="00201F4F" w:rsidRPr="009333D1">
        <w:rPr>
          <w:lang w:val="nn-NO"/>
        </w:rPr>
        <w:t>razo</w:t>
      </w:r>
      <w:r>
        <w:rPr>
          <w:lang w:val="nn-NO"/>
        </w:rPr>
        <w:t xml:space="preserve"> </w:t>
      </w:r>
      <w:r w:rsidR="00201F4F" w:rsidRPr="009333D1">
        <w:rPr>
          <w:lang w:val="nn-NO"/>
        </w:rPr>
        <w:t>m</w:t>
      </w:r>
      <w:r>
        <w:rPr>
          <w:lang w:val="nn-NO"/>
        </w:rPr>
        <w:t>.</w:t>
      </w:r>
      <w:r w:rsidR="00201F4F" w:rsidRPr="009333D1">
        <w:rPr>
          <w:lang w:val="nn-NO"/>
        </w:rPr>
        <w:t>: arm</w:t>
      </w:r>
    </w:p>
    <w:p w:rsidR="00201F4F" w:rsidRPr="009333D1" w:rsidRDefault="009F217E" w:rsidP="00201F4F">
      <w:pPr>
        <w:rPr>
          <w:lang w:val="nn-NO"/>
        </w:rPr>
      </w:pPr>
      <w:r w:rsidRPr="009333D1">
        <w:rPr>
          <w:lang w:val="nn-NO"/>
        </w:rPr>
        <w:t>C</w:t>
      </w:r>
      <w:r w:rsidR="00201F4F" w:rsidRPr="009333D1">
        <w:rPr>
          <w:lang w:val="nn-NO"/>
        </w:rPr>
        <w:t>odo</w:t>
      </w:r>
      <w:r>
        <w:rPr>
          <w:lang w:val="nn-NO"/>
        </w:rPr>
        <w:t xml:space="preserve"> </w:t>
      </w:r>
      <w:r w:rsidR="00201F4F" w:rsidRPr="009333D1">
        <w:rPr>
          <w:lang w:val="nn-NO"/>
        </w:rPr>
        <w:t>m</w:t>
      </w:r>
      <w:r>
        <w:rPr>
          <w:lang w:val="nn-NO"/>
        </w:rPr>
        <w:t>.</w:t>
      </w:r>
      <w:r w:rsidR="00201F4F" w:rsidRPr="009333D1">
        <w:rPr>
          <w:lang w:val="nn-NO"/>
        </w:rPr>
        <w:t>: olboge</w:t>
      </w:r>
    </w:p>
    <w:p w:rsidR="00201F4F" w:rsidRPr="009333D1" w:rsidRDefault="009F217E" w:rsidP="00201F4F">
      <w:pPr>
        <w:rPr>
          <w:lang w:val="nn-NO"/>
        </w:rPr>
      </w:pPr>
      <w:r w:rsidRPr="009333D1">
        <w:rPr>
          <w:lang w:val="nn-NO"/>
        </w:rPr>
        <w:t>D</w:t>
      </w:r>
      <w:r w:rsidR="00201F4F" w:rsidRPr="009333D1">
        <w:rPr>
          <w:lang w:val="nn-NO"/>
        </w:rPr>
        <w:t>edo</w:t>
      </w:r>
      <w:r>
        <w:rPr>
          <w:lang w:val="nn-NO"/>
        </w:rPr>
        <w:t xml:space="preserve"> </w:t>
      </w:r>
      <w:r w:rsidR="00201F4F" w:rsidRPr="009333D1">
        <w:rPr>
          <w:lang w:val="nn-NO"/>
        </w:rPr>
        <w:t>m</w:t>
      </w:r>
      <w:r>
        <w:rPr>
          <w:lang w:val="nn-NO"/>
        </w:rPr>
        <w:t>.</w:t>
      </w:r>
      <w:r w:rsidR="00201F4F" w:rsidRPr="009333D1">
        <w:rPr>
          <w:lang w:val="nn-NO"/>
        </w:rPr>
        <w:t>: finger</w:t>
      </w:r>
    </w:p>
    <w:p w:rsidR="00201F4F" w:rsidRPr="009333D1" w:rsidRDefault="00201F4F" w:rsidP="00201F4F">
      <w:pPr>
        <w:rPr>
          <w:lang w:val="nn-NO"/>
        </w:rPr>
      </w:pPr>
      <w:r w:rsidRPr="009333D1">
        <w:rPr>
          <w:lang w:val="nn-NO"/>
        </w:rPr>
        <w:t>aunque: sjølv om</w:t>
      </w:r>
    </w:p>
    <w:p w:rsidR="00201F4F" w:rsidRPr="009F217E" w:rsidRDefault="00201F4F" w:rsidP="00201F4F">
      <w:pPr>
        <w:rPr>
          <w:lang w:val="nn-NO"/>
        </w:rPr>
      </w:pPr>
      <w:r w:rsidRPr="009F217E">
        <w:rPr>
          <w:lang w:val="nn-NO"/>
        </w:rPr>
        <w:t>pulgar</w:t>
      </w:r>
      <w:r w:rsidR="009F217E">
        <w:rPr>
          <w:lang w:val="nn-NO"/>
        </w:rPr>
        <w:t xml:space="preserve"> </w:t>
      </w:r>
      <w:r w:rsidRPr="009F217E">
        <w:rPr>
          <w:lang w:val="nn-NO"/>
        </w:rPr>
        <w:t>m</w:t>
      </w:r>
      <w:r w:rsidR="009F217E">
        <w:rPr>
          <w:lang w:val="nn-NO"/>
        </w:rPr>
        <w:t>.</w:t>
      </w:r>
      <w:r w:rsidRPr="009F217E">
        <w:rPr>
          <w:lang w:val="nn-NO"/>
        </w:rPr>
        <w:t>: tommel</w:t>
      </w:r>
    </w:p>
    <w:p w:rsidR="00201F4F" w:rsidRPr="00646EB3" w:rsidRDefault="00201F4F" w:rsidP="00201F4F">
      <w:pPr>
        <w:rPr>
          <w:lang w:val="es-ES_tradnl"/>
        </w:rPr>
      </w:pPr>
      <w:r w:rsidRPr="00646EB3">
        <w:rPr>
          <w:lang w:val="es-ES_tradnl"/>
        </w:rPr>
        <w:t>rodilla</w:t>
      </w:r>
      <w:r w:rsidR="009F217E" w:rsidRPr="00646EB3">
        <w:rPr>
          <w:lang w:val="es-ES_tradnl"/>
        </w:rPr>
        <w:t xml:space="preserve"> </w:t>
      </w:r>
      <w:r w:rsidRPr="00646EB3">
        <w:rPr>
          <w:lang w:val="es-ES_tradnl"/>
        </w:rPr>
        <w:t>f</w:t>
      </w:r>
      <w:r w:rsidR="009F217E" w:rsidRPr="00646EB3">
        <w:rPr>
          <w:lang w:val="es-ES_tradnl"/>
        </w:rPr>
        <w:t>.</w:t>
      </w:r>
      <w:r w:rsidRPr="00646EB3">
        <w:rPr>
          <w:lang w:val="es-ES_tradnl"/>
        </w:rPr>
        <w:t>: kne</w:t>
      </w:r>
    </w:p>
    <w:p w:rsidR="00201F4F" w:rsidRPr="00646EB3" w:rsidRDefault="00201F4F" w:rsidP="00201F4F">
      <w:pPr>
        <w:rPr>
          <w:lang w:val="es-ES_tradnl"/>
        </w:rPr>
      </w:pPr>
      <w:r w:rsidRPr="00646EB3">
        <w:rPr>
          <w:lang w:val="es-ES_tradnl"/>
        </w:rPr>
        <w:t>como antes: som før</w:t>
      </w:r>
    </w:p>
    <w:p w:rsidR="00201F4F" w:rsidRPr="009333D1" w:rsidRDefault="00201F4F" w:rsidP="00201F4F">
      <w:pPr>
        <w:rPr>
          <w:lang w:val="nn-NO"/>
        </w:rPr>
      </w:pPr>
      <w:r w:rsidRPr="009333D1">
        <w:rPr>
          <w:lang w:val="nn-NO"/>
        </w:rPr>
        <w:t>me muevo: eg rører meg</w:t>
      </w:r>
    </w:p>
    <w:p w:rsidR="00201F4F" w:rsidRPr="009333D1" w:rsidRDefault="00201F4F" w:rsidP="00201F4F">
      <w:pPr>
        <w:rPr>
          <w:lang w:val="nn-NO"/>
        </w:rPr>
      </w:pPr>
      <w:r w:rsidRPr="009333D1">
        <w:rPr>
          <w:lang w:val="nn-NO"/>
        </w:rPr>
        <w:t>quieto: roleg</w:t>
      </w:r>
    </w:p>
    <w:p w:rsidR="00201F4F" w:rsidRPr="009333D1" w:rsidRDefault="00201F4F" w:rsidP="00201F4F">
      <w:pPr>
        <w:rPr>
          <w:lang w:val="nn-NO"/>
        </w:rPr>
      </w:pPr>
      <w:r w:rsidRPr="009333D1">
        <w:rPr>
          <w:lang w:val="nn-NO"/>
        </w:rPr>
        <w:t>oye: høyr etter</w:t>
      </w:r>
    </w:p>
    <w:p w:rsidR="00201F4F" w:rsidRPr="009333D1" w:rsidRDefault="00201F4F" w:rsidP="00201F4F">
      <w:pPr>
        <w:rPr>
          <w:lang w:val="nn-NO"/>
        </w:rPr>
      </w:pPr>
      <w:r w:rsidRPr="009333D1">
        <w:rPr>
          <w:lang w:val="nn-NO"/>
        </w:rPr>
        <w:t>hablo en serio: eg meiner alvor</w:t>
      </w:r>
    </w:p>
    <w:p w:rsidR="00201F4F" w:rsidRPr="009333D1" w:rsidRDefault="00201F4F" w:rsidP="00201F4F">
      <w:pPr>
        <w:rPr>
          <w:lang w:val="nn-NO"/>
        </w:rPr>
      </w:pPr>
      <w:r w:rsidRPr="009333D1">
        <w:rPr>
          <w:lang w:val="nn-NO"/>
        </w:rPr>
        <w:t>de verdad: det er sant</w:t>
      </w:r>
    </w:p>
    <w:p w:rsidR="00201F4F" w:rsidRPr="009333D1" w:rsidRDefault="00201F4F" w:rsidP="00201F4F">
      <w:pPr>
        <w:rPr>
          <w:lang w:val="nn-NO"/>
        </w:rPr>
      </w:pPr>
      <w:r w:rsidRPr="009333D1">
        <w:rPr>
          <w:lang w:val="nn-NO"/>
        </w:rPr>
        <w:t>me siento bien: eg kjenner meg bra</w:t>
      </w:r>
    </w:p>
    <w:p w:rsidR="00201F4F" w:rsidRPr="009333D1" w:rsidRDefault="00201F4F" w:rsidP="00201F4F">
      <w:pPr>
        <w:rPr>
          <w:lang w:val="nn-NO"/>
        </w:rPr>
      </w:pPr>
      <w:r w:rsidRPr="009333D1">
        <w:rPr>
          <w:lang w:val="nn-NO"/>
        </w:rPr>
        <w:t>¡No seas tonto!: Ikkje ver dum!</w:t>
      </w:r>
    </w:p>
    <w:p w:rsidR="00201F4F" w:rsidRPr="009333D1" w:rsidRDefault="00201F4F" w:rsidP="00201F4F">
      <w:pPr>
        <w:rPr>
          <w:lang w:val="nn-NO"/>
        </w:rPr>
      </w:pPr>
      <w:r w:rsidRPr="009333D1">
        <w:rPr>
          <w:lang w:val="nn-NO"/>
        </w:rPr>
        <w:t>¡Mira!: Sjå!</w:t>
      </w:r>
    </w:p>
    <w:p w:rsidR="00201F4F" w:rsidRPr="009333D1" w:rsidRDefault="00201F4F" w:rsidP="00201F4F">
      <w:pPr>
        <w:rPr>
          <w:lang w:val="nn-NO"/>
        </w:rPr>
      </w:pPr>
      <w:r w:rsidRPr="009333D1">
        <w:rPr>
          <w:lang w:val="nn-NO"/>
        </w:rPr>
        <w:t>me puedo sentar: eg kan setje meg</w:t>
      </w:r>
    </w:p>
    <w:p w:rsidR="00201F4F" w:rsidRPr="009333D1" w:rsidRDefault="00201F4F" w:rsidP="00201F4F">
      <w:pPr>
        <w:rPr>
          <w:lang w:val="nn-NO"/>
        </w:rPr>
      </w:pPr>
      <w:r w:rsidRPr="009333D1">
        <w:rPr>
          <w:lang w:val="nn-NO"/>
        </w:rPr>
        <w:t>levantarte: å reise deg</w:t>
      </w:r>
    </w:p>
    <w:p w:rsidR="00201F4F" w:rsidRPr="009333D1" w:rsidRDefault="00201F4F" w:rsidP="00201F4F">
      <w:pPr>
        <w:rPr>
          <w:lang w:val="nn-NO"/>
        </w:rPr>
      </w:pPr>
      <w:r w:rsidRPr="009333D1">
        <w:rPr>
          <w:lang w:val="nn-NO"/>
        </w:rPr>
        <w:t>tratar: å prøve</w:t>
      </w:r>
    </w:p>
    <w:p w:rsidR="00201F4F" w:rsidRPr="009333D1" w:rsidRDefault="00201F4F" w:rsidP="00201F4F">
      <w:pPr>
        <w:rPr>
          <w:lang w:val="nn-NO"/>
        </w:rPr>
      </w:pPr>
      <w:r w:rsidRPr="009333D1">
        <w:rPr>
          <w:lang w:val="nn-NO"/>
        </w:rPr>
        <w:t>levantarse: å reise seg</w:t>
      </w:r>
    </w:p>
    <w:p w:rsidR="00201F4F" w:rsidRPr="009333D1" w:rsidRDefault="00201F4F" w:rsidP="00201F4F">
      <w:pPr>
        <w:rPr>
          <w:lang w:val="nn-NO"/>
        </w:rPr>
      </w:pPr>
      <w:r w:rsidRPr="009333D1">
        <w:rPr>
          <w:lang w:val="nn-NO"/>
        </w:rPr>
        <w:t>tobillo</w:t>
      </w:r>
      <w:r w:rsidR="009F217E">
        <w:rPr>
          <w:lang w:val="nn-NO"/>
        </w:rPr>
        <w:t xml:space="preserve"> </w:t>
      </w:r>
      <w:r w:rsidRPr="009333D1">
        <w:rPr>
          <w:lang w:val="nn-NO"/>
        </w:rPr>
        <w:t>m</w:t>
      </w:r>
      <w:r w:rsidR="009F217E">
        <w:rPr>
          <w:lang w:val="nn-NO"/>
        </w:rPr>
        <w:t>.</w:t>
      </w:r>
      <w:r w:rsidRPr="009333D1">
        <w:rPr>
          <w:lang w:val="nn-NO"/>
        </w:rPr>
        <w:t>: okle</w:t>
      </w:r>
    </w:p>
    <w:p w:rsidR="00201F4F" w:rsidRPr="009333D1" w:rsidRDefault="00201F4F" w:rsidP="00201F4F">
      <w:pPr>
        <w:rPr>
          <w:lang w:val="nn-NO"/>
        </w:rPr>
      </w:pPr>
      <w:r w:rsidRPr="009333D1">
        <w:rPr>
          <w:lang w:val="nn-NO"/>
        </w:rPr>
        <w:t>esguince</w:t>
      </w:r>
      <w:r w:rsidR="009F217E">
        <w:rPr>
          <w:lang w:val="nn-NO"/>
        </w:rPr>
        <w:t xml:space="preserve"> </w:t>
      </w:r>
      <w:r w:rsidRPr="009333D1">
        <w:rPr>
          <w:lang w:val="nn-NO"/>
        </w:rPr>
        <w:t>m</w:t>
      </w:r>
      <w:r w:rsidR="009F217E">
        <w:rPr>
          <w:lang w:val="nn-NO"/>
        </w:rPr>
        <w:t>.</w:t>
      </w:r>
      <w:r w:rsidRPr="009333D1">
        <w:rPr>
          <w:lang w:val="nn-NO"/>
        </w:rPr>
        <w:t>: forstuing</w:t>
      </w:r>
    </w:p>
    <w:p w:rsidR="00201F4F" w:rsidRPr="009333D1" w:rsidRDefault="00201F4F" w:rsidP="00201F4F">
      <w:pPr>
        <w:rPr>
          <w:lang w:val="nn-NO"/>
        </w:rPr>
      </w:pPr>
      <w:r w:rsidRPr="009333D1">
        <w:rPr>
          <w:lang w:val="nn-NO"/>
        </w:rPr>
        <w:t>¡Siéntate!: Set deg!</w:t>
      </w:r>
    </w:p>
    <w:p w:rsidR="00201F4F" w:rsidRPr="009333D1" w:rsidRDefault="00201F4F" w:rsidP="00201F4F">
      <w:pPr>
        <w:rPr>
          <w:lang w:val="nn-NO"/>
        </w:rPr>
      </w:pPr>
      <w:r w:rsidRPr="009333D1">
        <w:rPr>
          <w:lang w:val="nn-NO"/>
        </w:rPr>
        <w:t>mover: å flytte, røre</w:t>
      </w:r>
    </w:p>
    <w:p w:rsidR="00201F4F" w:rsidRPr="009333D1" w:rsidRDefault="00201F4F" w:rsidP="00201F4F">
      <w:pPr>
        <w:rPr>
          <w:lang w:val="nn-NO"/>
        </w:rPr>
      </w:pPr>
      <w:r w:rsidRPr="009333D1">
        <w:rPr>
          <w:lang w:val="nn-NO"/>
        </w:rPr>
        <w:t>pie</w:t>
      </w:r>
      <w:r w:rsidR="009F217E">
        <w:rPr>
          <w:lang w:val="nn-NO"/>
        </w:rPr>
        <w:t xml:space="preserve"> </w:t>
      </w:r>
      <w:r w:rsidRPr="009333D1">
        <w:rPr>
          <w:lang w:val="nn-NO"/>
        </w:rPr>
        <w:t>m</w:t>
      </w:r>
      <w:r w:rsidR="009F217E">
        <w:rPr>
          <w:lang w:val="nn-NO"/>
        </w:rPr>
        <w:t>.</w:t>
      </w:r>
      <w:r w:rsidRPr="009333D1">
        <w:rPr>
          <w:lang w:val="nn-NO"/>
        </w:rPr>
        <w:t>: fot</w:t>
      </w:r>
    </w:p>
    <w:p w:rsidR="00201F4F" w:rsidRPr="009333D1" w:rsidRDefault="00201F4F" w:rsidP="00201F4F">
      <w:pPr>
        <w:rPr>
          <w:lang w:val="nn-NO"/>
        </w:rPr>
      </w:pPr>
      <w:r w:rsidRPr="009333D1">
        <w:rPr>
          <w:lang w:val="nn-NO"/>
        </w:rPr>
        <w:t xml:space="preserve">voy a por: </w:t>
      </w:r>
      <w:r w:rsidR="009F217E">
        <w:rPr>
          <w:lang w:val="nn-NO"/>
        </w:rPr>
        <w:t>(</w:t>
      </w:r>
      <w:r w:rsidRPr="009333D1">
        <w:rPr>
          <w:lang w:val="nn-NO"/>
        </w:rPr>
        <w:t>her</w:t>
      </w:r>
      <w:r w:rsidR="00F851F4">
        <w:rPr>
          <w:lang w:val="nn-NO"/>
        </w:rPr>
        <w:t>:</w:t>
      </w:r>
      <w:r w:rsidR="009F217E">
        <w:rPr>
          <w:lang w:val="nn-NO"/>
        </w:rPr>
        <w:t>)</w:t>
      </w:r>
      <w:r w:rsidRPr="009333D1">
        <w:rPr>
          <w:lang w:val="nn-NO"/>
        </w:rPr>
        <w:t xml:space="preserve"> eg går og hentar</w:t>
      </w:r>
    </w:p>
    <w:p w:rsidR="00201F4F" w:rsidRPr="00646EB3" w:rsidRDefault="00201F4F" w:rsidP="00201F4F">
      <w:pPr>
        <w:rPr>
          <w:lang w:val="es-ES_tradnl"/>
        </w:rPr>
      </w:pPr>
      <w:r w:rsidRPr="00646EB3">
        <w:rPr>
          <w:lang w:val="es-ES_tradnl"/>
        </w:rPr>
        <w:t>muleta</w:t>
      </w:r>
      <w:r w:rsidR="009F217E" w:rsidRPr="00646EB3">
        <w:rPr>
          <w:lang w:val="es-ES_tradnl"/>
        </w:rPr>
        <w:t xml:space="preserve"> </w:t>
      </w:r>
      <w:r w:rsidRPr="00646EB3">
        <w:rPr>
          <w:lang w:val="es-ES_tradnl"/>
        </w:rPr>
        <w:t>f</w:t>
      </w:r>
      <w:r w:rsidR="009F217E" w:rsidRPr="00646EB3">
        <w:rPr>
          <w:lang w:val="es-ES_tradnl"/>
        </w:rPr>
        <w:t>.</w:t>
      </w:r>
      <w:r w:rsidRPr="00646EB3">
        <w:rPr>
          <w:lang w:val="es-ES_tradnl"/>
        </w:rPr>
        <w:t>: krykkje</w:t>
      </w:r>
    </w:p>
    <w:p w:rsidR="00201F4F" w:rsidRPr="00646EB3" w:rsidRDefault="00201F4F" w:rsidP="00201F4F">
      <w:pPr>
        <w:rPr>
          <w:lang w:val="es-ES_tradnl"/>
        </w:rPr>
      </w:pPr>
    </w:p>
    <w:p w:rsidR="00201F4F" w:rsidRPr="00646EB3" w:rsidRDefault="00201F4F" w:rsidP="009F217E">
      <w:pPr>
        <w:pStyle w:val="Overskrift2"/>
        <w:rPr>
          <w:lang w:val="es-ES_tradnl"/>
        </w:rPr>
      </w:pPr>
      <w:r w:rsidRPr="00646EB3">
        <w:rPr>
          <w:lang w:val="es-ES_tradnl"/>
        </w:rPr>
        <w:t>xxx2 Capítulo diez: En la farmacia</w:t>
      </w:r>
    </w:p>
    <w:p w:rsidR="00201F4F" w:rsidRPr="00646EB3" w:rsidRDefault="00201F4F" w:rsidP="00201F4F">
      <w:pPr>
        <w:rPr>
          <w:lang w:val="es-ES_tradnl"/>
        </w:rPr>
      </w:pPr>
      <w:r w:rsidRPr="00646EB3">
        <w:rPr>
          <w:lang w:val="es-ES_tradnl"/>
        </w:rPr>
        <w:t>farmacéutica</w:t>
      </w:r>
      <w:r w:rsidR="009F217E" w:rsidRPr="00646EB3">
        <w:rPr>
          <w:lang w:val="es-ES_tradnl"/>
        </w:rPr>
        <w:t xml:space="preserve"> </w:t>
      </w:r>
      <w:r w:rsidRPr="00646EB3">
        <w:rPr>
          <w:lang w:val="es-ES_tradnl"/>
        </w:rPr>
        <w:t>f</w:t>
      </w:r>
      <w:r w:rsidR="009F217E" w:rsidRPr="00646EB3">
        <w:rPr>
          <w:lang w:val="es-ES_tradnl"/>
        </w:rPr>
        <w:t>.</w:t>
      </w:r>
      <w:r w:rsidRPr="00646EB3">
        <w:rPr>
          <w:lang w:val="es-ES_tradnl"/>
        </w:rPr>
        <w:t>: farmasøyt</w:t>
      </w:r>
    </w:p>
    <w:p w:rsidR="00201F4F" w:rsidRPr="00646EB3" w:rsidRDefault="00201F4F" w:rsidP="00201F4F">
      <w:pPr>
        <w:rPr>
          <w:lang w:val="es-ES_tradnl"/>
        </w:rPr>
      </w:pPr>
      <w:r w:rsidRPr="00646EB3">
        <w:rPr>
          <w:lang w:val="es-ES_tradnl"/>
        </w:rPr>
        <w:t>me he quemado: eg har brent meg</w:t>
      </w:r>
    </w:p>
    <w:p w:rsidR="00201F4F" w:rsidRPr="009333D1" w:rsidRDefault="00201F4F" w:rsidP="00201F4F">
      <w:pPr>
        <w:rPr>
          <w:lang w:val="es-ES_tradnl"/>
        </w:rPr>
      </w:pPr>
      <w:r w:rsidRPr="00646EB3">
        <w:rPr>
          <w:lang w:val="es-ES_tradnl"/>
        </w:rPr>
        <w:t>hombro</w:t>
      </w:r>
      <w:r w:rsidR="009F217E" w:rsidRPr="00646EB3">
        <w:rPr>
          <w:lang w:val="es-ES_tradnl"/>
        </w:rPr>
        <w:t xml:space="preserve"> </w:t>
      </w:r>
      <w:r w:rsidRPr="00646EB3">
        <w:rPr>
          <w:lang w:val="es-ES_tradnl"/>
        </w:rPr>
        <w:t>m</w:t>
      </w:r>
      <w:r w:rsidR="009F217E" w:rsidRPr="00646EB3">
        <w:rPr>
          <w:lang w:val="es-ES_tradnl"/>
        </w:rPr>
        <w:t>.</w:t>
      </w:r>
      <w:r w:rsidRPr="00646EB3">
        <w:rPr>
          <w:lang w:val="es-ES_tradnl"/>
        </w:rPr>
        <w:t>: s</w:t>
      </w:r>
      <w:r w:rsidRPr="009333D1">
        <w:rPr>
          <w:lang w:val="es-ES_tradnl"/>
        </w:rPr>
        <w:t>kulder</w:t>
      </w:r>
    </w:p>
    <w:p w:rsidR="00201F4F" w:rsidRPr="009333D1" w:rsidRDefault="00201F4F" w:rsidP="00201F4F">
      <w:pPr>
        <w:rPr>
          <w:lang w:val="es-ES_tradnl"/>
        </w:rPr>
      </w:pPr>
      <w:r w:rsidRPr="009333D1">
        <w:rPr>
          <w:lang w:val="es-ES_tradnl"/>
        </w:rPr>
        <w:t>necesitar: å trenge</w:t>
      </w:r>
    </w:p>
    <w:p w:rsidR="00201F4F" w:rsidRPr="009333D1" w:rsidRDefault="00201F4F" w:rsidP="00201F4F">
      <w:pPr>
        <w:rPr>
          <w:lang w:val="es-ES_tradnl"/>
        </w:rPr>
      </w:pPr>
      <w:r w:rsidRPr="009333D1">
        <w:rPr>
          <w:lang w:val="es-ES_tradnl"/>
        </w:rPr>
        <w:t>quemaduras del sol: å vere solbrend</w:t>
      </w:r>
    </w:p>
    <w:p w:rsidR="00201F4F" w:rsidRPr="009333D1" w:rsidRDefault="00201F4F" w:rsidP="00201F4F">
      <w:pPr>
        <w:rPr>
          <w:lang w:val="es-ES_tradnl"/>
        </w:rPr>
      </w:pPr>
      <w:r w:rsidRPr="009333D1">
        <w:rPr>
          <w:lang w:val="es-ES_tradnl"/>
        </w:rPr>
        <w:t>aplicarla: å smørje den inn</w:t>
      </w:r>
    </w:p>
    <w:p w:rsidR="00201F4F" w:rsidRPr="009333D1" w:rsidRDefault="00201F4F" w:rsidP="00201F4F">
      <w:pPr>
        <w:rPr>
          <w:lang w:val="es-ES_tradnl"/>
        </w:rPr>
      </w:pPr>
      <w:r w:rsidRPr="009333D1">
        <w:rPr>
          <w:lang w:val="es-ES_tradnl"/>
        </w:rPr>
        <w:t>dos veces al día: to gonger dagleg</w:t>
      </w:r>
    </w:p>
    <w:p w:rsidR="00201F4F" w:rsidRPr="009333D1" w:rsidRDefault="00201F4F" w:rsidP="00201F4F">
      <w:pPr>
        <w:rPr>
          <w:lang w:val="es-ES_tradnl"/>
        </w:rPr>
      </w:pPr>
      <w:r w:rsidRPr="009333D1">
        <w:rPr>
          <w:lang w:val="es-ES_tradnl"/>
        </w:rPr>
        <w:t>protección solar: solkrem</w:t>
      </w:r>
    </w:p>
    <w:p w:rsidR="00201F4F" w:rsidRPr="009333D1" w:rsidRDefault="00201F4F" w:rsidP="00201F4F">
      <w:pPr>
        <w:rPr>
          <w:lang w:val="es-ES_tradnl"/>
        </w:rPr>
      </w:pPr>
      <w:r w:rsidRPr="009333D1">
        <w:rPr>
          <w:lang w:val="es-ES_tradnl"/>
        </w:rPr>
        <w:t>loción</w:t>
      </w:r>
      <w:r w:rsidR="009F217E">
        <w:rPr>
          <w:lang w:val="es-ES_tradnl"/>
        </w:rPr>
        <w:t xml:space="preserve"> </w:t>
      </w:r>
      <w:r w:rsidRPr="009333D1">
        <w:rPr>
          <w:lang w:val="es-ES_tradnl"/>
        </w:rPr>
        <w:t>f</w:t>
      </w:r>
      <w:r w:rsidR="009F217E">
        <w:rPr>
          <w:lang w:val="es-ES_tradnl"/>
        </w:rPr>
        <w:t>.</w:t>
      </w:r>
      <w:r w:rsidRPr="009333D1">
        <w:rPr>
          <w:lang w:val="es-ES_tradnl"/>
        </w:rPr>
        <w:t>: krem</w:t>
      </w:r>
    </w:p>
    <w:p w:rsidR="00201F4F" w:rsidRPr="009333D1" w:rsidRDefault="00201F4F" w:rsidP="00201F4F">
      <w:pPr>
        <w:rPr>
          <w:lang w:val="es-ES_tradnl"/>
        </w:rPr>
      </w:pPr>
      <w:r w:rsidRPr="009333D1">
        <w:rPr>
          <w:lang w:val="es-ES_tradnl"/>
        </w:rPr>
        <w:t>la/el mejor: den beste</w:t>
      </w:r>
    </w:p>
    <w:p w:rsidR="00201F4F" w:rsidRPr="009333D1" w:rsidRDefault="00201F4F" w:rsidP="00201F4F">
      <w:pPr>
        <w:rPr>
          <w:lang w:val="es-ES_tradnl"/>
        </w:rPr>
      </w:pPr>
      <w:r w:rsidRPr="009333D1">
        <w:rPr>
          <w:lang w:val="es-ES_tradnl"/>
        </w:rPr>
        <w:t>me parece bien: den ser bra ut</w:t>
      </w:r>
    </w:p>
    <w:p w:rsidR="00201F4F" w:rsidRPr="009333D1" w:rsidRDefault="00201F4F" w:rsidP="00201F4F">
      <w:pPr>
        <w:rPr>
          <w:lang w:val="es-ES_tradnl"/>
        </w:rPr>
      </w:pPr>
      <w:r w:rsidRPr="009333D1">
        <w:rPr>
          <w:lang w:val="es-ES_tradnl"/>
        </w:rPr>
        <w:t>todo el cuerpo: heile kroppen</w:t>
      </w:r>
    </w:p>
    <w:p w:rsidR="00201F4F" w:rsidRPr="009333D1" w:rsidRDefault="00201F4F" w:rsidP="00201F4F">
      <w:pPr>
        <w:rPr>
          <w:lang w:val="es-ES_tradnl"/>
        </w:rPr>
      </w:pPr>
      <w:r w:rsidRPr="009333D1">
        <w:rPr>
          <w:lang w:val="es-ES_tradnl"/>
        </w:rPr>
        <w:t>oído</w:t>
      </w:r>
      <w:r w:rsidR="009F217E">
        <w:rPr>
          <w:lang w:val="es-ES_tradnl"/>
        </w:rPr>
        <w:t xml:space="preserve"> </w:t>
      </w:r>
      <w:r w:rsidRPr="009333D1">
        <w:rPr>
          <w:lang w:val="es-ES_tradnl"/>
        </w:rPr>
        <w:t xml:space="preserve">m: </w:t>
      </w:r>
      <w:r w:rsidR="009F217E">
        <w:rPr>
          <w:lang w:val="es-ES_tradnl"/>
        </w:rPr>
        <w:t>(</w:t>
      </w:r>
      <w:r w:rsidRPr="009333D1">
        <w:rPr>
          <w:lang w:val="es-ES_tradnl"/>
        </w:rPr>
        <w:t>her</w:t>
      </w:r>
      <w:r w:rsidR="00F851F4">
        <w:rPr>
          <w:lang w:val="es-ES_tradnl"/>
        </w:rPr>
        <w:t>:</w:t>
      </w:r>
      <w:r w:rsidR="009F217E">
        <w:rPr>
          <w:lang w:val="es-ES_tradnl"/>
        </w:rPr>
        <w:t>)</w:t>
      </w:r>
      <w:r w:rsidRPr="009333D1">
        <w:rPr>
          <w:lang w:val="es-ES_tradnl"/>
        </w:rPr>
        <w:t xml:space="preserve"> øyre</w:t>
      </w:r>
    </w:p>
    <w:p w:rsidR="00201F4F" w:rsidRPr="009333D1" w:rsidRDefault="00201F4F" w:rsidP="00201F4F">
      <w:pPr>
        <w:rPr>
          <w:lang w:val="es-ES_tradnl"/>
        </w:rPr>
      </w:pPr>
      <w:r w:rsidRPr="009333D1">
        <w:rPr>
          <w:lang w:val="es-ES_tradnl"/>
        </w:rPr>
        <w:t>garganta</w:t>
      </w:r>
      <w:r w:rsidR="009F217E">
        <w:rPr>
          <w:lang w:val="es-ES_tradnl"/>
        </w:rPr>
        <w:t xml:space="preserve"> </w:t>
      </w:r>
      <w:r w:rsidRPr="009333D1">
        <w:rPr>
          <w:lang w:val="es-ES_tradnl"/>
        </w:rPr>
        <w:t>f</w:t>
      </w:r>
      <w:r w:rsidR="009F217E">
        <w:rPr>
          <w:lang w:val="es-ES_tradnl"/>
        </w:rPr>
        <w:t>.</w:t>
      </w:r>
      <w:r w:rsidRPr="009333D1">
        <w:rPr>
          <w:lang w:val="es-ES_tradnl"/>
        </w:rPr>
        <w:t>: hals</w:t>
      </w:r>
    </w:p>
    <w:p w:rsidR="00201F4F" w:rsidRPr="009333D1" w:rsidRDefault="00201F4F" w:rsidP="00201F4F">
      <w:pPr>
        <w:rPr>
          <w:lang w:val="es-ES_tradnl"/>
        </w:rPr>
      </w:pPr>
      <w:r w:rsidRPr="009333D1">
        <w:rPr>
          <w:lang w:val="es-ES_tradnl"/>
        </w:rPr>
        <w:t>parece que: det verkar som</w:t>
      </w:r>
    </w:p>
    <w:p w:rsidR="00201F4F" w:rsidRPr="009333D1" w:rsidRDefault="00201F4F" w:rsidP="00201F4F">
      <w:pPr>
        <w:rPr>
          <w:lang w:val="es-ES_tradnl"/>
        </w:rPr>
      </w:pPr>
      <w:r w:rsidRPr="009333D1">
        <w:rPr>
          <w:lang w:val="es-ES_tradnl"/>
        </w:rPr>
        <w:t>gripe</w:t>
      </w:r>
      <w:r w:rsidR="00247839">
        <w:rPr>
          <w:lang w:val="es-ES_tradnl"/>
        </w:rPr>
        <w:t xml:space="preserve"> </w:t>
      </w:r>
      <w:r w:rsidRPr="009333D1">
        <w:rPr>
          <w:lang w:val="es-ES_tradnl"/>
        </w:rPr>
        <w:t>f</w:t>
      </w:r>
      <w:r w:rsidR="00247839">
        <w:rPr>
          <w:lang w:val="es-ES_tradnl"/>
        </w:rPr>
        <w:t>.</w:t>
      </w:r>
      <w:r w:rsidRPr="009333D1">
        <w:rPr>
          <w:lang w:val="es-ES_tradnl"/>
        </w:rPr>
        <w:t>: influensa</w:t>
      </w:r>
    </w:p>
    <w:p w:rsidR="00201F4F" w:rsidRPr="009333D1" w:rsidRDefault="00201F4F" w:rsidP="00201F4F">
      <w:pPr>
        <w:rPr>
          <w:lang w:val="es-ES_tradnl"/>
        </w:rPr>
      </w:pPr>
      <w:r w:rsidRPr="009333D1">
        <w:rPr>
          <w:lang w:val="es-ES_tradnl"/>
        </w:rPr>
        <w:lastRenderedPageBreak/>
        <w:t>jarabe</w:t>
      </w:r>
      <w:r w:rsidR="00247839">
        <w:rPr>
          <w:lang w:val="es-ES_tradnl"/>
        </w:rPr>
        <w:t xml:space="preserve"> </w:t>
      </w:r>
      <w:r w:rsidRPr="009333D1">
        <w:rPr>
          <w:lang w:val="es-ES_tradnl"/>
        </w:rPr>
        <w:t>m</w:t>
      </w:r>
      <w:r w:rsidR="00247839">
        <w:rPr>
          <w:lang w:val="es-ES_tradnl"/>
        </w:rPr>
        <w:t>.</w:t>
      </w:r>
      <w:r w:rsidRPr="009333D1">
        <w:rPr>
          <w:lang w:val="es-ES_tradnl"/>
        </w:rPr>
        <w:t>: hostesaft</w:t>
      </w:r>
    </w:p>
    <w:p w:rsidR="00201F4F" w:rsidRPr="009333D1" w:rsidRDefault="00201F4F" w:rsidP="00201F4F">
      <w:pPr>
        <w:rPr>
          <w:lang w:val="es-ES_tradnl"/>
        </w:rPr>
      </w:pPr>
      <w:r w:rsidRPr="009333D1">
        <w:rPr>
          <w:lang w:val="es-ES_tradnl"/>
        </w:rPr>
        <w:t>darme: å gi meg</w:t>
      </w:r>
    </w:p>
    <w:p w:rsidR="00201F4F" w:rsidRPr="009333D1" w:rsidRDefault="00201F4F" w:rsidP="00201F4F">
      <w:pPr>
        <w:rPr>
          <w:lang w:val="es-ES_tradnl"/>
        </w:rPr>
      </w:pPr>
      <w:r w:rsidRPr="009333D1">
        <w:rPr>
          <w:lang w:val="es-ES_tradnl"/>
        </w:rPr>
        <w:t>dolor de cabeza: hovudverk</w:t>
      </w:r>
    </w:p>
    <w:p w:rsidR="00201F4F" w:rsidRPr="00247839" w:rsidRDefault="00201F4F" w:rsidP="00201F4F">
      <w:pPr>
        <w:rPr>
          <w:lang w:val="es-ES_tradnl"/>
        </w:rPr>
      </w:pPr>
      <w:r w:rsidRPr="009F217E">
        <w:rPr>
          <w:lang w:val="es-ES_tradnl"/>
        </w:rPr>
        <w:t>comprimido</w:t>
      </w:r>
      <w:r w:rsidR="00247839">
        <w:rPr>
          <w:lang w:val="es-ES_tradnl"/>
        </w:rPr>
        <w:t xml:space="preserve"> </w:t>
      </w:r>
      <w:r w:rsidRPr="009F217E">
        <w:rPr>
          <w:lang w:val="es-ES_tradnl"/>
        </w:rPr>
        <w:t>m</w:t>
      </w:r>
      <w:r w:rsidR="00247839">
        <w:rPr>
          <w:lang w:val="es-ES_tradnl"/>
        </w:rPr>
        <w:t>.</w:t>
      </w:r>
      <w:r w:rsidRPr="009F217E">
        <w:rPr>
          <w:lang w:val="es-ES_tradnl"/>
        </w:rPr>
        <w:t>: tablet</w:t>
      </w:r>
      <w:r w:rsidRPr="00247839">
        <w:rPr>
          <w:lang w:val="es-ES_tradnl"/>
        </w:rPr>
        <w:t>t, pille</w:t>
      </w:r>
    </w:p>
    <w:p w:rsidR="00201F4F" w:rsidRPr="00247839" w:rsidRDefault="00201F4F" w:rsidP="00201F4F">
      <w:pPr>
        <w:rPr>
          <w:lang w:val="es-ES_tradnl"/>
        </w:rPr>
      </w:pPr>
      <w:r w:rsidRPr="00247839">
        <w:rPr>
          <w:lang w:val="es-ES_tradnl"/>
        </w:rPr>
        <w:t>efectivo: effektiv</w:t>
      </w:r>
    </w:p>
    <w:p w:rsidR="00201F4F" w:rsidRPr="00247839" w:rsidRDefault="00201F4F" w:rsidP="00201F4F">
      <w:pPr>
        <w:rPr>
          <w:lang w:val="es-ES_tradnl"/>
        </w:rPr>
      </w:pPr>
      <w:r w:rsidRPr="00247839">
        <w:rPr>
          <w:lang w:val="es-ES_tradnl"/>
        </w:rPr>
        <w:t xml:space="preserve">aquí tiene: </w:t>
      </w:r>
      <w:r w:rsidR="00247839">
        <w:rPr>
          <w:lang w:val="es-ES_tradnl"/>
        </w:rPr>
        <w:t>(</w:t>
      </w:r>
      <w:r w:rsidRPr="00247839">
        <w:rPr>
          <w:lang w:val="es-ES_tradnl"/>
        </w:rPr>
        <w:t>her:</w:t>
      </w:r>
      <w:r w:rsidR="00247839">
        <w:rPr>
          <w:lang w:val="es-ES_tradnl"/>
        </w:rPr>
        <w:t>)</w:t>
      </w:r>
      <w:r w:rsidRPr="00247839">
        <w:rPr>
          <w:lang w:val="es-ES_tradnl"/>
        </w:rPr>
        <w:t xml:space="preserve"> ver så god</w:t>
      </w:r>
    </w:p>
    <w:p w:rsidR="00201F4F" w:rsidRPr="009333D1" w:rsidRDefault="00201F4F" w:rsidP="00201F4F">
      <w:pPr>
        <w:rPr>
          <w:lang w:val="es-ES_tradnl"/>
        </w:rPr>
      </w:pPr>
      <w:r w:rsidRPr="009333D1">
        <w:rPr>
          <w:lang w:val="es-ES_tradnl"/>
        </w:rPr>
        <w:t>que se mejore: god betring</w:t>
      </w:r>
    </w:p>
    <w:p w:rsidR="00201F4F" w:rsidRPr="009333D1" w:rsidRDefault="00201F4F" w:rsidP="00201F4F">
      <w:pPr>
        <w:rPr>
          <w:lang w:val="es-ES_tradnl"/>
        </w:rPr>
      </w:pPr>
    </w:p>
    <w:p w:rsidR="00201F4F" w:rsidRPr="009333D1" w:rsidRDefault="00201F4F" w:rsidP="00247839">
      <w:pPr>
        <w:pStyle w:val="Overskrift2"/>
        <w:rPr>
          <w:lang w:val="es-ES_tradnl"/>
        </w:rPr>
      </w:pPr>
      <w:r w:rsidRPr="009333D1">
        <w:rPr>
          <w:lang w:val="es-ES_tradnl"/>
        </w:rPr>
        <w:t>xxx2 Capítulo once: ¡Vaya Cola!</w:t>
      </w:r>
    </w:p>
    <w:p w:rsidR="00201F4F" w:rsidRPr="009333D1" w:rsidRDefault="00201F4F" w:rsidP="00201F4F">
      <w:pPr>
        <w:rPr>
          <w:lang w:val="nn-NO"/>
        </w:rPr>
      </w:pPr>
      <w:r w:rsidRPr="009333D1">
        <w:rPr>
          <w:lang w:val="nn-NO"/>
        </w:rPr>
        <w:t>¡Vaya Cola!: For ein kø!</w:t>
      </w:r>
    </w:p>
    <w:p w:rsidR="00201F4F" w:rsidRPr="009333D1" w:rsidRDefault="00247839" w:rsidP="00201F4F">
      <w:pPr>
        <w:rPr>
          <w:lang w:val="nn-NO"/>
        </w:rPr>
      </w:pPr>
      <w:r w:rsidRPr="009333D1">
        <w:rPr>
          <w:lang w:val="nn-NO"/>
        </w:rPr>
        <w:t>C</w:t>
      </w:r>
      <w:r w:rsidR="00201F4F" w:rsidRPr="009333D1">
        <w:rPr>
          <w:lang w:val="nn-NO"/>
        </w:rPr>
        <w:t>ola</w:t>
      </w:r>
      <w:r>
        <w:rPr>
          <w:lang w:val="nn-NO"/>
        </w:rPr>
        <w:t xml:space="preserve"> </w:t>
      </w:r>
      <w:r w:rsidR="00201F4F" w:rsidRPr="009333D1">
        <w:rPr>
          <w:lang w:val="nn-NO"/>
        </w:rPr>
        <w:t>f</w:t>
      </w:r>
      <w:r>
        <w:rPr>
          <w:lang w:val="nn-NO"/>
        </w:rPr>
        <w:t>.</w:t>
      </w:r>
      <w:r w:rsidR="00201F4F" w:rsidRPr="009333D1">
        <w:rPr>
          <w:lang w:val="nn-NO"/>
        </w:rPr>
        <w:t>: kø</w:t>
      </w:r>
    </w:p>
    <w:p w:rsidR="00201F4F" w:rsidRPr="009333D1" w:rsidRDefault="00201F4F" w:rsidP="00201F4F">
      <w:pPr>
        <w:rPr>
          <w:lang w:val="nn-NO"/>
        </w:rPr>
      </w:pPr>
      <w:r w:rsidRPr="009333D1">
        <w:rPr>
          <w:lang w:val="nn-NO"/>
        </w:rPr>
        <w:t>querer: å vilje</w:t>
      </w:r>
    </w:p>
    <w:p w:rsidR="00201F4F" w:rsidRPr="009333D1" w:rsidRDefault="00201F4F" w:rsidP="00201F4F">
      <w:pPr>
        <w:rPr>
          <w:lang w:val="nn-NO"/>
        </w:rPr>
      </w:pPr>
      <w:r w:rsidRPr="009333D1">
        <w:rPr>
          <w:lang w:val="nn-NO"/>
        </w:rPr>
        <w:t>¡No empujes!: Ikkje dytt!</w:t>
      </w:r>
    </w:p>
    <w:p w:rsidR="00201F4F" w:rsidRPr="009333D1" w:rsidRDefault="00247839" w:rsidP="00201F4F">
      <w:pPr>
        <w:rPr>
          <w:lang w:val="nn-NO"/>
        </w:rPr>
      </w:pPr>
      <w:r w:rsidRPr="009333D1">
        <w:rPr>
          <w:lang w:val="nn-NO"/>
        </w:rPr>
        <w:t>R</w:t>
      </w:r>
      <w:r w:rsidR="00201F4F" w:rsidRPr="009333D1">
        <w:rPr>
          <w:lang w:val="nn-NO"/>
        </w:rPr>
        <w:t>eloj</w:t>
      </w:r>
      <w:r>
        <w:rPr>
          <w:lang w:val="nn-NO"/>
        </w:rPr>
        <w:t xml:space="preserve"> </w:t>
      </w:r>
      <w:r w:rsidR="00201F4F" w:rsidRPr="009333D1">
        <w:rPr>
          <w:lang w:val="nn-NO"/>
        </w:rPr>
        <w:t>m</w:t>
      </w:r>
      <w:r>
        <w:rPr>
          <w:lang w:val="nn-NO"/>
        </w:rPr>
        <w:t>.</w:t>
      </w:r>
      <w:r w:rsidR="00201F4F" w:rsidRPr="009333D1">
        <w:rPr>
          <w:lang w:val="nn-NO"/>
        </w:rPr>
        <w:t>: klokke</w:t>
      </w:r>
    </w:p>
    <w:p w:rsidR="00201F4F" w:rsidRDefault="00201F4F" w:rsidP="00201F4F">
      <w:r>
        <w:t>claro que: det er klart at</w:t>
      </w:r>
    </w:p>
    <w:p w:rsidR="00201F4F" w:rsidRPr="009333D1" w:rsidRDefault="00201F4F" w:rsidP="00201F4F">
      <w:pPr>
        <w:rPr>
          <w:lang w:val="nn-NO"/>
        </w:rPr>
      </w:pPr>
      <w:r w:rsidRPr="009333D1">
        <w:rPr>
          <w:lang w:val="nn-NO"/>
        </w:rPr>
        <w:t>entrada</w:t>
      </w:r>
      <w:r w:rsidR="00247839">
        <w:rPr>
          <w:lang w:val="nn-NO"/>
        </w:rPr>
        <w:t xml:space="preserve"> </w:t>
      </w:r>
      <w:r w:rsidRPr="009333D1">
        <w:rPr>
          <w:lang w:val="nn-NO"/>
        </w:rPr>
        <w:t>f</w:t>
      </w:r>
      <w:r w:rsidR="00247839">
        <w:rPr>
          <w:lang w:val="nn-NO"/>
        </w:rPr>
        <w:t>.</w:t>
      </w:r>
      <w:r w:rsidRPr="009333D1">
        <w:rPr>
          <w:lang w:val="nn-NO"/>
        </w:rPr>
        <w:t>: inngangsbillett</w:t>
      </w:r>
    </w:p>
    <w:p w:rsidR="00201F4F" w:rsidRPr="009333D1" w:rsidRDefault="00201F4F" w:rsidP="00201F4F">
      <w:pPr>
        <w:rPr>
          <w:lang w:val="nn-NO"/>
        </w:rPr>
      </w:pPr>
      <w:r w:rsidRPr="009333D1">
        <w:rPr>
          <w:lang w:val="nn-NO"/>
        </w:rPr>
        <w:t>fila</w:t>
      </w:r>
      <w:r w:rsidR="00247839">
        <w:rPr>
          <w:lang w:val="nn-NO"/>
        </w:rPr>
        <w:t xml:space="preserve"> </w:t>
      </w:r>
      <w:r w:rsidRPr="009333D1">
        <w:rPr>
          <w:lang w:val="nn-NO"/>
        </w:rPr>
        <w:t>f</w:t>
      </w:r>
      <w:r w:rsidR="00247839">
        <w:rPr>
          <w:lang w:val="nn-NO"/>
        </w:rPr>
        <w:t>.</w:t>
      </w:r>
      <w:r w:rsidRPr="009333D1">
        <w:rPr>
          <w:lang w:val="nn-NO"/>
        </w:rPr>
        <w:t>: rad</w:t>
      </w:r>
    </w:p>
    <w:p w:rsidR="00201F4F" w:rsidRPr="009333D1" w:rsidRDefault="00201F4F" w:rsidP="00201F4F">
      <w:pPr>
        <w:rPr>
          <w:lang w:val="nn-NO"/>
        </w:rPr>
      </w:pPr>
      <w:r w:rsidRPr="009333D1">
        <w:rPr>
          <w:lang w:val="nn-NO"/>
        </w:rPr>
        <w:t>esperar: å vente</w:t>
      </w:r>
    </w:p>
    <w:p w:rsidR="00201F4F" w:rsidRPr="009333D1" w:rsidRDefault="00201F4F" w:rsidP="00201F4F">
      <w:pPr>
        <w:rPr>
          <w:lang w:val="nn-NO"/>
        </w:rPr>
      </w:pPr>
      <w:r w:rsidRPr="009333D1">
        <w:rPr>
          <w:lang w:val="nn-NO"/>
        </w:rPr>
        <w:t>preguntar: å spørje</w:t>
      </w:r>
    </w:p>
    <w:p w:rsidR="00201F4F" w:rsidRPr="009333D1" w:rsidRDefault="00201F4F" w:rsidP="00201F4F">
      <w:pPr>
        <w:rPr>
          <w:lang w:val="nn-NO"/>
        </w:rPr>
      </w:pPr>
      <w:r w:rsidRPr="009333D1">
        <w:rPr>
          <w:lang w:val="nn-NO"/>
        </w:rPr>
        <w:t>taquilla</w:t>
      </w:r>
      <w:r w:rsidR="00247839">
        <w:rPr>
          <w:lang w:val="nn-NO"/>
        </w:rPr>
        <w:t xml:space="preserve"> </w:t>
      </w:r>
      <w:r w:rsidRPr="009333D1">
        <w:rPr>
          <w:lang w:val="nn-NO"/>
        </w:rPr>
        <w:t>f</w:t>
      </w:r>
      <w:r w:rsidR="00247839">
        <w:rPr>
          <w:lang w:val="nn-NO"/>
        </w:rPr>
        <w:t>.</w:t>
      </w:r>
      <w:r w:rsidRPr="009333D1">
        <w:rPr>
          <w:lang w:val="nn-NO"/>
        </w:rPr>
        <w:t>: billettluke</w:t>
      </w:r>
    </w:p>
    <w:p w:rsidR="00201F4F" w:rsidRPr="009333D1" w:rsidRDefault="00201F4F" w:rsidP="00201F4F">
      <w:pPr>
        <w:rPr>
          <w:lang w:val="nn-NO"/>
        </w:rPr>
      </w:pPr>
      <w:r w:rsidRPr="009333D1">
        <w:rPr>
          <w:lang w:val="nn-NO"/>
        </w:rPr>
        <w:t>función</w:t>
      </w:r>
      <w:r w:rsidR="00247839">
        <w:rPr>
          <w:lang w:val="nn-NO"/>
        </w:rPr>
        <w:t xml:space="preserve"> </w:t>
      </w:r>
      <w:r w:rsidRPr="009333D1">
        <w:rPr>
          <w:lang w:val="nn-NO"/>
        </w:rPr>
        <w:t>f</w:t>
      </w:r>
      <w:r w:rsidR="00247839">
        <w:rPr>
          <w:lang w:val="nn-NO"/>
        </w:rPr>
        <w:t>.</w:t>
      </w:r>
      <w:r w:rsidRPr="009333D1">
        <w:rPr>
          <w:lang w:val="nn-NO"/>
        </w:rPr>
        <w:t>: framsyning</w:t>
      </w:r>
    </w:p>
    <w:p w:rsidR="00201F4F" w:rsidRPr="009333D1" w:rsidRDefault="00201F4F" w:rsidP="00201F4F">
      <w:pPr>
        <w:rPr>
          <w:lang w:val="nn-NO"/>
        </w:rPr>
      </w:pPr>
      <w:r w:rsidRPr="009333D1">
        <w:rPr>
          <w:lang w:val="nn-NO"/>
        </w:rPr>
        <w:t>taquillera</w:t>
      </w:r>
      <w:r w:rsidR="00247839">
        <w:rPr>
          <w:lang w:val="nn-NO"/>
        </w:rPr>
        <w:t xml:space="preserve"> </w:t>
      </w:r>
      <w:r w:rsidRPr="009333D1">
        <w:rPr>
          <w:lang w:val="nn-NO"/>
        </w:rPr>
        <w:t>f</w:t>
      </w:r>
      <w:r w:rsidR="00247839">
        <w:rPr>
          <w:lang w:val="nn-NO"/>
        </w:rPr>
        <w:t>.</w:t>
      </w:r>
      <w:r w:rsidRPr="009333D1">
        <w:rPr>
          <w:lang w:val="nn-NO"/>
        </w:rPr>
        <w:t>: billettseljar</w:t>
      </w:r>
    </w:p>
    <w:p w:rsidR="00201F4F" w:rsidRPr="009333D1" w:rsidRDefault="00201F4F" w:rsidP="00201F4F">
      <w:pPr>
        <w:rPr>
          <w:lang w:val="nn-NO"/>
        </w:rPr>
      </w:pPr>
      <w:r w:rsidRPr="009333D1">
        <w:rPr>
          <w:lang w:val="nn-NO"/>
        </w:rPr>
        <w:t>numerado: nummerert</w:t>
      </w:r>
    </w:p>
    <w:p w:rsidR="00201F4F" w:rsidRPr="009333D1" w:rsidRDefault="00201F4F" w:rsidP="00201F4F">
      <w:pPr>
        <w:rPr>
          <w:lang w:val="nn-NO"/>
        </w:rPr>
      </w:pPr>
      <w:r w:rsidRPr="009333D1">
        <w:rPr>
          <w:lang w:val="nn-NO"/>
        </w:rPr>
        <w:t>vuelve: (ho) går tilbake</w:t>
      </w:r>
    </w:p>
    <w:p w:rsidR="00201F4F" w:rsidRPr="009333D1" w:rsidRDefault="00201F4F" w:rsidP="00201F4F">
      <w:pPr>
        <w:rPr>
          <w:lang w:val="nn-NO"/>
        </w:rPr>
      </w:pPr>
      <w:r w:rsidRPr="009333D1">
        <w:rPr>
          <w:lang w:val="nn-NO"/>
        </w:rPr>
        <w:t>llegar: å komme fram</w:t>
      </w:r>
    </w:p>
    <w:p w:rsidR="00201F4F" w:rsidRPr="009333D1" w:rsidRDefault="00201F4F" w:rsidP="00201F4F">
      <w:pPr>
        <w:rPr>
          <w:lang w:val="nn-NO"/>
        </w:rPr>
      </w:pPr>
      <w:r w:rsidRPr="009333D1">
        <w:rPr>
          <w:lang w:val="nn-NO"/>
        </w:rPr>
        <w:t>demasiado: altfor</w:t>
      </w:r>
    </w:p>
    <w:p w:rsidR="00201F4F" w:rsidRPr="009333D1" w:rsidRDefault="00201F4F" w:rsidP="00201F4F">
      <w:pPr>
        <w:rPr>
          <w:lang w:val="nn-NO"/>
        </w:rPr>
      </w:pPr>
      <w:r w:rsidRPr="009333D1">
        <w:rPr>
          <w:lang w:val="nn-NO"/>
        </w:rPr>
        <w:t>nos las quedamos: vi tek dei</w:t>
      </w:r>
    </w:p>
    <w:p w:rsidR="00201F4F" w:rsidRPr="009333D1" w:rsidRDefault="00201F4F" w:rsidP="00201F4F">
      <w:pPr>
        <w:rPr>
          <w:lang w:val="nn-NO"/>
        </w:rPr>
      </w:pPr>
      <w:r w:rsidRPr="009333D1">
        <w:rPr>
          <w:lang w:val="nn-NO"/>
        </w:rPr>
        <w:t>vale: ok</w:t>
      </w:r>
    </w:p>
    <w:p w:rsidR="00201F4F" w:rsidRPr="009333D1" w:rsidRDefault="00201F4F" w:rsidP="00201F4F">
      <w:pPr>
        <w:rPr>
          <w:lang w:val="nn-NO"/>
        </w:rPr>
      </w:pPr>
      <w:r w:rsidRPr="009333D1">
        <w:rPr>
          <w:lang w:val="nn-NO"/>
        </w:rPr>
        <w:t>cada uno: kvar og ein</w:t>
      </w:r>
    </w:p>
    <w:p w:rsidR="00201F4F" w:rsidRPr="009333D1" w:rsidRDefault="00201F4F" w:rsidP="00201F4F">
      <w:pPr>
        <w:rPr>
          <w:lang w:val="nn-NO"/>
        </w:rPr>
      </w:pPr>
      <w:r w:rsidRPr="009333D1">
        <w:rPr>
          <w:lang w:val="nn-NO"/>
        </w:rPr>
        <w:t>pagar: å betale</w:t>
      </w:r>
    </w:p>
    <w:p w:rsidR="00201F4F" w:rsidRPr="009333D1" w:rsidRDefault="00201F4F" w:rsidP="00201F4F">
      <w:pPr>
        <w:rPr>
          <w:lang w:val="nn-NO"/>
        </w:rPr>
      </w:pPr>
      <w:r w:rsidRPr="009333D1">
        <w:rPr>
          <w:lang w:val="nn-NO"/>
        </w:rPr>
        <w:t>la suya: sin eigen</w:t>
      </w:r>
    </w:p>
    <w:p w:rsidR="00201F4F" w:rsidRPr="009333D1" w:rsidRDefault="00201F4F" w:rsidP="00201F4F">
      <w:pPr>
        <w:rPr>
          <w:lang w:val="nn-NO"/>
        </w:rPr>
      </w:pPr>
      <w:r w:rsidRPr="009333D1">
        <w:rPr>
          <w:lang w:val="nn-NO"/>
        </w:rPr>
        <w:t>tenga: ver så god</w:t>
      </w:r>
    </w:p>
    <w:p w:rsidR="00201F4F" w:rsidRPr="009333D1" w:rsidRDefault="00201F4F" w:rsidP="00201F4F">
      <w:pPr>
        <w:rPr>
          <w:lang w:val="nn-NO"/>
        </w:rPr>
      </w:pPr>
    </w:p>
    <w:p w:rsidR="00201F4F" w:rsidRPr="009333D1" w:rsidRDefault="00201F4F" w:rsidP="00247839">
      <w:pPr>
        <w:pStyle w:val="Overskrift2"/>
        <w:rPr>
          <w:lang w:val="es-ES_tradnl"/>
        </w:rPr>
      </w:pPr>
      <w:r w:rsidRPr="009333D1">
        <w:rPr>
          <w:lang w:val="es-ES_tradnl"/>
        </w:rPr>
        <w:t>xxx2 Capítulo doce: En el teléfono</w:t>
      </w:r>
    </w:p>
    <w:p w:rsidR="00201F4F" w:rsidRPr="00247839" w:rsidRDefault="00201F4F" w:rsidP="00201F4F">
      <w:pPr>
        <w:rPr>
          <w:lang w:val="nn-NO"/>
        </w:rPr>
      </w:pPr>
      <w:r w:rsidRPr="00247839">
        <w:rPr>
          <w:lang w:val="nn-NO"/>
        </w:rPr>
        <w:t>¿Dónde has estado?: Kvar har du vore?</w:t>
      </w:r>
    </w:p>
    <w:p w:rsidR="00201F4F" w:rsidRPr="009333D1" w:rsidRDefault="00201F4F" w:rsidP="00201F4F">
      <w:pPr>
        <w:rPr>
          <w:lang w:val="es-ES_tradnl"/>
        </w:rPr>
      </w:pPr>
      <w:r w:rsidRPr="009333D1">
        <w:rPr>
          <w:lang w:val="es-ES_tradnl"/>
        </w:rPr>
        <w:t>por qué: Kvifor</w:t>
      </w:r>
    </w:p>
    <w:p w:rsidR="00201F4F" w:rsidRPr="009333D1" w:rsidRDefault="00201F4F" w:rsidP="00201F4F">
      <w:pPr>
        <w:rPr>
          <w:lang w:val="es-ES_tradnl"/>
        </w:rPr>
      </w:pPr>
      <w:r w:rsidRPr="009333D1">
        <w:rPr>
          <w:lang w:val="es-ES_tradnl"/>
        </w:rPr>
        <w:t>llamado: ringt</w:t>
      </w:r>
    </w:p>
    <w:p w:rsidR="00201F4F" w:rsidRPr="009333D1" w:rsidRDefault="00201F4F" w:rsidP="00201F4F">
      <w:pPr>
        <w:rPr>
          <w:lang w:val="es-ES_tradnl"/>
        </w:rPr>
      </w:pPr>
      <w:r w:rsidRPr="009333D1">
        <w:rPr>
          <w:lang w:val="es-ES_tradnl"/>
        </w:rPr>
        <w:t>salido: gått ut</w:t>
      </w:r>
    </w:p>
    <w:p w:rsidR="00201F4F" w:rsidRPr="009333D1" w:rsidRDefault="00201F4F" w:rsidP="00201F4F">
      <w:pPr>
        <w:rPr>
          <w:lang w:val="es-ES_tradnl"/>
        </w:rPr>
      </w:pPr>
    </w:p>
    <w:p w:rsidR="00201F4F" w:rsidRPr="00646EB3" w:rsidRDefault="0040526A" w:rsidP="00201F4F">
      <w:pPr>
        <w:rPr>
          <w:lang w:val="nn-NO"/>
        </w:rPr>
      </w:pPr>
      <w:r>
        <w:rPr>
          <w:lang w:val="nn-NO"/>
        </w:rPr>
        <w:t>---</w:t>
      </w:r>
      <w:r w:rsidR="00201F4F" w:rsidRPr="00646EB3">
        <w:rPr>
          <w:lang w:val="nn-NO"/>
        </w:rPr>
        <w:t xml:space="preserve"> 133 til 144</w:t>
      </w:r>
    </w:p>
    <w:p w:rsidR="00201F4F" w:rsidRPr="00646EB3" w:rsidRDefault="00201F4F" w:rsidP="00201F4F">
      <w:pPr>
        <w:rPr>
          <w:lang w:val="nn-NO"/>
        </w:rPr>
      </w:pPr>
      <w:r w:rsidRPr="00646EB3">
        <w:rPr>
          <w:lang w:val="nn-NO"/>
        </w:rPr>
        <w:t>oigo: (eg) høyrer</w:t>
      </w:r>
    </w:p>
    <w:p w:rsidR="00201F4F" w:rsidRPr="009333D1" w:rsidRDefault="00201F4F" w:rsidP="00201F4F">
      <w:pPr>
        <w:rPr>
          <w:lang w:val="nn-NO"/>
        </w:rPr>
      </w:pPr>
      <w:r w:rsidRPr="009333D1">
        <w:rPr>
          <w:lang w:val="nn-NO"/>
        </w:rPr>
        <w:t>cómo te van: korleis går det med</w:t>
      </w:r>
    </w:p>
    <w:p w:rsidR="00201F4F" w:rsidRPr="009333D1" w:rsidRDefault="00201F4F" w:rsidP="00201F4F">
      <w:pPr>
        <w:rPr>
          <w:lang w:val="nn-NO"/>
        </w:rPr>
      </w:pPr>
      <w:r w:rsidRPr="009333D1">
        <w:rPr>
          <w:lang w:val="nn-NO"/>
        </w:rPr>
        <w:t>¡Tanto tiempo!: Lenge sidan sist!</w:t>
      </w:r>
    </w:p>
    <w:p w:rsidR="00201F4F" w:rsidRPr="009333D1" w:rsidRDefault="00201F4F" w:rsidP="00201F4F">
      <w:pPr>
        <w:rPr>
          <w:lang w:val="nn-NO"/>
        </w:rPr>
      </w:pPr>
      <w:r w:rsidRPr="009333D1">
        <w:rPr>
          <w:lang w:val="nn-NO"/>
        </w:rPr>
        <w:t>¿Qué has hecho?: Kva har du gjort?</w:t>
      </w:r>
    </w:p>
    <w:p w:rsidR="00201F4F" w:rsidRPr="009333D1" w:rsidRDefault="00201F4F" w:rsidP="00201F4F">
      <w:pPr>
        <w:rPr>
          <w:lang w:val="nn-NO"/>
        </w:rPr>
      </w:pPr>
      <w:r w:rsidRPr="009333D1">
        <w:rPr>
          <w:lang w:val="nn-NO"/>
        </w:rPr>
        <w:t>estado: vore</w:t>
      </w:r>
    </w:p>
    <w:p w:rsidR="00201F4F" w:rsidRPr="009333D1" w:rsidRDefault="00201F4F" w:rsidP="00201F4F">
      <w:pPr>
        <w:rPr>
          <w:lang w:val="nn-NO"/>
        </w:rPr>
      </w:pPr>
      <w:r w:rsidRPr="009333D1">
        <w:rPr>
          <w:lang w:val="nn-NO"/>
        </w:rPr>
        <w:t>¿Lo habéis pasado bien?: Har de hatt det fint?</w:t>
      </w:r>
    </w:p>
    <w:p w:rsidR="00201F4F" w:rsidRPr="009333D1" w:rsidRDefault="00201F4F" w:rsidP="00201F4F">
      <w:pPr>
        <w:rPr>
          <w:lang w:val="nn-NO"/>
        </w:rPr>
      </w:pPr>
      <w:r w:rsidRPr="009333D1">
        <w:rPr>
          <w:lang w:val="nn-NO"/>
        </w:rPr>
        <w:t>comprado: kjøpt</w:t>
      </w:r>
    </w:p>
    <w:p w:rsidR="00201F4F" w:rsidRPr="009333D1" w:rsidRDefault="00201F4F" w:rsidP="00201F4F">
      <w:pPr>
        <w:rPr>
          <w:lang w:val="nn-NO"/>
        </w:rPr>
      </w:pPr>
      <w:r w:rsidRPr="009333D1">
        <w:rPr>
          <w:lang w:val="nn-NO"/>
        </w:rPr>
        <w:lastRenderedPageBreak/>
        <w:t>pan</w:t>
      </w:r>
      <w:r w:rsidR="00247839">
        <w:rPr>
          <w:lang w:val="nn-NO"/>
        </w:rPr>
        <w:t xml:space="preserve"> </w:t>
      </w:r>
      <w:r w:rsidRPr="009333D1">
        <w:rPr>
          <w:lang w:val="nn-NO"/>
        </w:rPr>
        <w:t>m</w:t>
      </w:r>
      <w:r w:rsidR="00247839">
        <w:rPr>
          <w:lang w:val="nn-NO"/>
        </w:rPr>
        <w:t>.</w:t>
      </w:r>
      <w:r w:rsidRPr="009333D1">
        <w:rPr>
          <w:lang w:val="nn-NO"/>
        </w:rPr>
        <w:t>: brød</w:t>
      </w:r>
    </w:p>
    <w:p w:rsidR="00201F4F" w:rsidRPr="009333D1" w:rsidRDefault="00201F4F" w:rsidP="00201F4F">
      <w:pPr>
        <w:rPr>
          <w:lang w:val="nn-NO"/>
        </w:rPr>
      </w:pPr>
      <w:r w:rsidRPr="009333D1">
        <w:rPr>
          <w:lang w:val="nn-NO"/>
        </w:rPr>
        <w:t>me han dicho: ein har fortalt meg</w:t>
      </w:r>
    </w:p>
    <w:p w:rsidR="00201F4F" w:rsidRPr="009333D1" w:rsidRDefault="00201F4F" w:rsidP="00201F4F">
      <w:pPr>
        <w:rPr>
          <w:lang w:val="nn-NO"/>
        </w:rPr>
      </w:pPr>
      <w:r w:rsidRPr="009333D1">
        <w:rPr>
          <w:lang w:val="nn-NO"/>
        </w:rPr>
        <w:t>dicho</w:t>
      </w:r>
      <w:r w:rsidR="00247839">
        <w:rPr>
          <w:lang w:val="nn-NO"/>
        </w:rPr>
        <w:t xml:space="preserve"> </w:t>
      </w:r>
      <w:r w:rsidRPr="009333D1">
        <w:rPr>
          <w:lang w:val="nn-NO"/>
        </w:rPr>
        <w:t>m</w:t>
      </w:r>
      <w:r w:rsidR="00247839">
        <w:rPr>
          <w:lang w:val="nn-NO"/>
        </w:rPr>
        <w:t>.</w:t>
      </w:r>
      <w:r w:rsidRPr="009333D1">
        <w:rPr>
          <w:lang w:val="nn-NO"/>
        </w:rPr>
        <w:t>: vits</w:t>
      </w:r>
    </w:p>
    <w:p w:rsidR="00201F4F" w:rsidRPr="009333D1" w:rsidRDefault="00201F4F" w:rsidP="00201F4F">
      <w:pPr>
        <w:rPr>
          <w:lang w:val="nn-NO"/>
        </w:rPr>
      </w:pPr>
      <w:r w:rsidRPr="009333D1">
        <w:rPr>
          <w:lang w:val="nn-NO"/>
        </w:rPr>
        <w:t>si: dersom</w:t>
      </w:r>
    </w:p>
    <w:p w:rsidR="00201F4F" w:rsidRPr="009333D1" w:rsidRDefault="00201F4F" w:rsidP="00201F4F">
      <w:pPr>
        <w:rPr>
          <w:lang w:val="nn-NO"/>
        </w:rPr>
      </w:pPr>
      <w:r w:rsidRPr="009333D1">
        <w:rPr>
          <w:lang w:val="nn-NO"/>
        </w:rPr>
        <w:t>lo hubiera dicho: hadde fortalt den</w:t>
      </w:r>
    </w:p>
    <w:p w:rsidR="00201F4F" w:rsidRPr="009333D1" w:rsidRDefault="00201F4F" w:rsidP="00201F4F">
      <w:pPr>
        <w:rPr>
          <w:lang w:val="es-ES_tradnl"/>
        </w:rPr>
      </w:pPr>
      <w:r w:rsidRPr="009333D1">
        <w:rPr>
          <w:lang w:val="es-ES_tradnl"/>
        </w:rPr>
        <w:t>estaría: ville den vorte</w:t>
      </w:r>
    </w:p>
    <w:p w:rsidR="00201F4F" w:rsidRPr="009333D1" w:rsidRDefault="00201F4F" w:rsidP="00201F4F">
      <w:pPr>
        <w:rPr>
          <w:lang w:val="es-ES_tradnl"/>
        </w:rPr>
      </w:pPr>
    </w:p>
    <w:p w:rsidR="00201F4F" w:rsidRPr="009333D1" w:rsidRDefault="00201F4F" w:rsidP="00247839">
      <w:pPr>
        <w:pStyle w:val="Overskrift2"/>
        <w:rPr>
          <w:lang w:val="es-ES_tradnl"/>
        </w:rPr>
      </w:pPr>
      <w:r w:rsidRPr="009333D1">
        <w:rPr>
          <w:lang w:val="es-ES_tradnl"/>
        </w:rPr>
        <w:t>xxx2 Capítulo trece: La semana</w:t>
      </w:r>
    </w:p>
    <w:p w:rsidR="00201F4F" w:rsidRPr="009333D1" w:rsidRDefault="00201F4F" w:rsidP="00201F4F">
      <w:pPr>
        <w:rPr>
          <w:lang w:val="nn-NO"/>
        </w:rPr>
      </w:pPr>
      <w:r w:rsidRPr="009333D1">
        <w:rPr>
          <w:lang w:val="nn-NO"/>
        </w:rPr>
        <w:t>pasar: å vere</w:t>
      </w:r>
    </w:p>
    <w:p w:rsidR="00201F4F" w:rsidRPr="009333D1" w:rsidRDefault="00201F4F" w:rsidP="00201F4F">
      <w:pPr>
        <w:rPr>
          <w:lang w:val="nn-NO"/>
        </w:rPr>
      </w:pPr>
      <w:r w:rsidRPr="009333D1">
        <w:rPr>
          <w:lang w:val="nn-NO"/>
        </w:rPr>
        <w:t>aburrido: kjedeleg</w:t>
      </w:r>
    </w:p>
    <w:p w:rsidR="00201F4F" w:rsidRPr="009333D1" w:rsidRDefault="00201F4F" w:rsidP="00201F4F">
      <w:pPr>
        <w:rPr>
          <w:lang w:val="nn-NO"/>
        </w:rPr>
      </w:pPr>
      <w:r w:rsidRPr="009333D1">
        <w:rPr>
          <w:lang w:val="nn-NO"/>
        </w:rPr>
        <w:t>feliz: lykkeleg, glad</w:t>
      </w:r>
    </w:p>
    <w:p w:rsidR="00201F4F" w:rsidRPr="009333D1" w:rsidRDefault="00201F4F" w:rsidP="00201F4F">
      <w:pPr>
        <w:rPr>
          <w:lang w:val="nn-NO"/>
        </w:rPr>
      </w:pPr>
      <w:r w:rsidRPr="009333D1">
        <w:rPr>
          <w:lang w:val="nn-NO"/>
        </w:rPr>
        <w:t>me ha ido bien: det har gått bra for meg</w:t>
      </w:r>
    </w:p>
    <w:p w:rsidR="00201F4F" w:rsidRPr="009333D1" w:rsidRDefault="00201F4F" w:rsidP="00201F4F">
      <w:pPr>
        <w:rPr>
          <w:lang w:val="nn-NO"/>
        </w:rPr>
      </w:pPr>
      <w:r w:rsidRPr="009333D1">
        <w:rPr>
          <w:lang w:val="nn-NO"/>
        </w:rPr>
        <w:t>no me sorprende: det overraskar meg ikkje</w:t>
      </w:r>
    </w:p>
    <w:p w:rsidR="00201F4F" w:rsidRPr="009333D1" w:rsidRDefault="00201F4F" w:rsidP="00201F4F">
      <w:pPr>
        <w:rPr>
          <w:lang w:val="nn-NO"/>
        </w:rPr>
      </w:pPr>
      <w:r w:rsidRPr="009333D1">
        <w:rPr>
          <w:lang w:val="nn-NO"/>
        </w:rPr>
        <w:t>montón</w:t>
      </w:r>
      <w:r w:rsidR="00247839">
        <w:rPr>
          <w:lang w:val="nn-NO"/>
        </w:rPr>
        <w:t xml:space="preserve"> </w:t>
      </w:r>
      <w:r w:rsidRPr="009333D1">
        <w:rPr>
          <w:lang w:val="nn-NO"/>
        </w:rPr>
        <w:t>m</w:t>
      </w:r>
      <w:r w:rsidR="00247839">
        <w:rPr>
          <w:lang w:val="nn-NO"/>
        </w:rPr>
        <w:t>.</w:t>
      </w:r>
      <w:r w:rsidRPr="009333D1">
        <w:rPr>
          <w:lang w:val="nn-NO"/>
        </w:rPr>
        <w:t>: mengd, haug</w:t>
      </w:r>
    </w:p>
    <w:p w:rsidR="00201F4F" w:rsidRPr="009333D1" w:rsidRDefault="00201F4F" w:rsidP="00201F4F">
      <w:pPr>
        <w:rPr>
          <w:lang w:val="nn-NO"/>
        </w:rPr>
      </w:pPr>
      <w:r w:rsidRPr="009333D1">
        <w:rPr>
          <w:lang w:val="nn-NO"/>
        </w:rPr>
        <w:t xml:space="preserve">estudiando: </w:t>
      </w:r>
      <w:r w:rsidR="00247839">
        <w:rPr>
          <w:lang w:val="nn-NO"/>
        </w:rPr>
        <w:t>(</w:t>
      </w:r>
      <w:r w:rsidRPr="009333D1">
        <w:rPr>
          <w:lang w:val="nn-NO"/>
        </w:rPr>
        <w:t>eig.</w:t>
      </w:r>
      <w:r w:rsidR="00F851F4">
        <w:rPr>
          <w:lang w:val="nn-NO"/>
        </w:rPr>
        <w:t>:</w:t>
      </w:r>
      <w:r w:rsidR="00247839">
        <w:rPr>
          <w:lang w:val="nn-NO"/>
        </w:rPr>
        <w:t>)</w:t>
      </w:r>
      <w:r w:rsidRPr="009333D1">
        <w:rPr>
          <w:lang w:val="nn-NO"/>
        </w:rPr>
        <w:t xml:space="preserve"> studerande</w:t>
      </w:r>
    </w:p>
    <w:p w:rsidR="00201F4F" w:rsidRPr="009333D1" w:rsidRDefault="00201F4F" w:rsidP="00201F4F">
      <w:pPr>
        <w:rPr>
          <w:lang w:val="nn-NO"/>
        </w:rPr>
      </w:pPr>
      <w:r w:rsidRPr="009333D1">
        <w:rPr>
          <w:lang w:val="nn-NO"/>
        </w:rPr>
        <w:t>visto: sett</w:t>
      </w:r>
    </w:p>
    <w:p w:rsidR="00201F4F" w:rsidRPr="009333D1" w:rsidRDefault="00201F4F" w:rsidP="00201F4F">
      <w:pPr>
        <w:rPr>
          <w:lang w:val="nn-NO"/>
        </w:rPr>
      </w:pPr>
      <w:r w:rsidRPr="009333D1">
        <w:rPr>
          <w:lang w:val="nn-NO"/>
        </w:rPr>
        <w:t>cortarse el pelo: å klippe håret</w:t>
      </w:r>
    </w:p>
    <w:p w:rsidR="00201F4F" w:rsidRPr="009333D1" w:rsidRDefault="00201F4F" w:rsidP="00201F4F">
      <w:pPr>
        <w:rPr>
          <w:lang w:val="nn-NO"/>
        </w:rPr>
      </w:pPr>
      <w:r w:rsidRPr="009333D1">
        <w:rPr>
          <w:lang w:val="nn-NO"/>
        </w:rPr>
        <w:t>os gusta: liker de det</w:t>
      </w:r>
    </w:p>
    <w:p w:rsidR="00201F4F" w:rsidRPr="009333D1" w:rsidRDefault="00201F4F" w:rsidP="00201F4F">
      <w:pPr>
        <w:rPr>
          <w:lang w:val="nn-NO"/>
        </w:rPr>
      </w:pPr>
      <w:r w:rsidRPr="009333D1">
        <w:rPr>
          <w:lang w:val="nn-NO"/>
        </w:rPr>
        <w:t>menos: bortsett frå</w:t>
      </w:r>
    </w:p>
    <w:p w:rsidR="00201F4F" w:rsidRPr="009333D1" w:rsidRDefault="00201F4F" w:rsidP="00201F4F">
      <w:pPr>
        <w:rPr>
          <w:lang w:val="nn-NO"/>
        </w:rPr>
      </w:pPr>
      <w:r w:rsidRPr="009333D1">
        <w:rPr>
          <w:lang w:val="nn-NO"/>
        </w:rPr>
        <w:t>enfermo: sjuk</w:t>
      </w:r>
    </w:p>
    <w:p w:rsidR="00201F4F" w:rsidRPr="009333D1" w:rsidRDefault="00201F4F" w:rsidP="00201F4F">
      <w:pPr>
        <w:rPr>
          <w:lang w:val="nn-NO"/>
        </w:rPr>
      </w:pPr>
      <w:r w:rsidRPr="009333D1">
        <w:rPr>
          <w:lang w:val="nn-NO"/>
        </w:rPr>
        <w:t>la pobre: stakkar</w:t>
      </w:r>
    </w:p>
    <w:p w:rsidR="00201F4F" w:rsidRPr="009333D1" w:rsidRDefault="00201F4F" w:rsidP="00201F4F">
      <w:pPr>
        <w:rPr>
          <w:lang w:val="nn-NO"/>
        </w:rPr>
      </w:pPr>
      <w:r w:rsidRPr="009333D1">
        <w:rPr>
          <w:lang w:val="nn-NO"/>
        </w:rPr>
        <w:t>¡Qué pena!: Så synd!</w:t>
      </w:r>
    </w:p>
    <w:p w:rsidR="00201F4F" w:rsidRPr="009333D1" w:rsidRDefault="00201F4F" w:rsidP="00201F4F">
      <w:pPr>
        <w:rPr>
          <w:lang w:val="nn-NO"/>
        </w:rPr>
      </w:pPr>
      <w:r w:rsidRPr="009333D1">
        <w:rPr>
          <w:lang w:val="nn-NO"/>
        </w:rPr>
        <w:t>varias: fleire</w:t>
      </w:r>
    </w:p>
    <w:p w:rsidR="00201F4F" w:rsidRPr="009333D1" w:rsidRDefault="00201F4F" w:rsidP="00201F4F">
      <w:pPr>
        <w:rPr>
          <w:lang w:val="nn-NO"/>
        </w:rPr>
      </w:pPr>
      <w:r w:rsidRPr="009333D1">
        <w:rPr>
          <w:lang w:val="nn-NO"/>
        </w:rPr>
        <w:t xml:space="preserve">llevar: </w:t>
      </w:r>
      <w:r w:rsidR="00247839">
        <w:rPr>
          <w:lang w:val="nn-NO"/>
        </w:rPr>
        <w:t>(</w:t>
      </w:r>
      <w:r w:rsidRPr="009333D1">
        <w:rPr>
          <w:lang w:val="nn-NO"/>
        </w:rPr>
        <w:t>her</w:t>
      </w:r>
      <w:r w:rsidR="00F851F4">
        <w:rPr>
          <w:lang w:val="nn-NO"/>
        </w:rPr>
        <w:t>:</w:t>
      </w:r>
      <w:r w:rsidR="00247839">
        <w:rPr>
          <w:lang w:val="nn-NO"/>
        </w:rPr>
        <w:t>)</w:t>
      </w:r>
      <w:r w:rsidRPr="009333D1">
        <w:rPr>
          <w:lang w:val="nn-NO"/>
        </w:rPr>
        <w:t xml:space="preserve"> å ha på seg</w:t>
      </w:r>
    </w:p>
    <w:p w:rsidR="00201F4F" w:rsidRPr="009333D1" w:rsidRDefault="00201F4F" w:rsidP="00201F4F">
      <w:pPr>
        <w:rPr>
          <w:lang w:val="nn-NO"/>
        </w:rPr>
      </w:pPr>
      <w:r w:rsidRPr="009333D1">
        <w:rPr>
          <w:lang w:val="nn-NO"/>
        </w:rPr>
        <w:t>tener puesto: å ha på seg</w:t>
      </w:r>
    </w:p>
    <w:p w:rsidR="00201F4F" w:rsidRPr="009333D1" w:rsidRDefault="00201F4F" w:rsidP="00201F4F">
      <w:pPr>
        <w:rPr>
          <w:lang w:val="nn-NO"/>
        </w:rPr>
      </w:pPr>
      <w:r w:rsidRPr="009333D1">
        <w:rPr>
          <w:lang w:val="nn-NO"/>
        </w:rPr>
        <w:t>cambiar: å byte</w:t>
      </w:r>
    </w:p>
    <w:p w:rsidR="00201F4F" w:rsidRPr="00646EB3" w:rsidRDefault="00201F4F" w:rsidP="00201F4F">
      <w:pPr>
        <w:rPr>
          <w:lang w:val="es-ES_tradnl"/>
        </w:rPr>
      </w:pPr>
      <w:r w:rsidRPr="00646EB3">
        <w:rPr>
          <w:lang w:val="es-ES_tradnl"/>
        </w:rPr>
        <w:t>pedir: å bestille</w:t>
      </w:r>
    </w:p>
    <w:p w:rsidR="00201F4F" w:rsidRPr="00646EB3" w:rsidRDefault="00201F4F" w:rsidP="00201F4F">
      <w:pPr>
        <w:rPr>
          <w:lang w:val="es-ES_tradnl"/>
        </w:rPr>
      </w:pPr>
      <w:r w:rsidRPr="00646EB3">
        <w:rPr>
          <w:lang w:val="es-ES_tradnl"/>
        </w:rPr>
        <w:t>bocadillo</w:t>
      </w:r>
      <w:r w:rsidR="00247839" w:rsidRPr="00646EB3">
        <w:rPr>
          <w:lang w:val="es-ES_tradnl"/>
        </w:rPr>
        <w:t xml:space="preserve"> </w:t>
      </w:r>
      <w:r w:rsidRPr="00646EB3">
        <w:rPr>
          <w:lang w:val="es-ES_tradnl"/>
        </w:rPr>
        <w:t>m</w:t>
      </w:r>
      <w:r w:rsidR="00247839" w:rsidRPr="00646EB3">
        <w:rPr>
          <w:lang w:val="es-ES_tradnl"/>
        </w:rPr>
        <w:t>.</w:t>
      </w:r>
      <w:r w:rsidRPr="00646EB3">
        <w:rPr>
          <w:lang w:val="es-ES_tradnl"/>
        </w:rPr>
        <w:t>: smørbrød</w:t>
      </w:r>
    </w:p>
    <w:p w:rsidR="00201F4F" w:rsidRPr="00646EB3" w:rsidRDefault="00201F4F" w:rsidP="00201F4F">
      <w:pPr>
        <w:rPr>
          <w:lang w:val="es-ES_tradnl"/>
        </w:rPr>
      </w:pPr>
      <w:r w:rsidRPr="00646EB3">
        <w:rPr>
          <w:lang w:val="es-ES_tradnl"/>
        </w:rPr>
        <w:t>queso</w:t>
      </w:r>
      <w:r w:rsidR="00247839" w:rsidRPr="00646EB3">
        <w:rPr>
          <w:lang w:val="es-ES_tradnl"/>
        </w:rPr>
        <w:t xml:space="preserve"> </w:t>
      </w:r>
      <w:r w:rsidRPr="00646EB3">
        <w:rPr>
          <w:lang w:val="es-ES_tradnl"/>
        </w:rPr>
        <w:t>m</w:t>
      </w:r>
      <w:r w:rsidR="00247839" w:rsidRPr="00646EB3">
        <w:rPr>
          <w:lang w:val="es-ES_tradnl"/>
        </w:rPr>
        <w:t>.</w:t>
      </w:r>
      <w:r w:rsidRPr="00646EB3">
        <w:rPr>
          <w:lang w:val="es-ES_tradnl"/>
        </w:rPr>
        <w:t>: ost</w:t>
      </w:r>
    </w:p>
    <w:p w:rsidR="00201F4F" w:rsidRPr="00646EB3" w:rsidRDefault="00201F4F" w:rsidP="00201F4F">
      <w:pPr>
        <w:rPr>
          <w:lang w:val="es-ES_tradnl"/>
        </w:rPr>
      </w:pPr>
      <w:r w:rsidRPr="00646EB3">
        <w:rPr>
          <w:lang w:val="es-ES_tradnl"/>
        </w:rPr>
        <w:t>tortilla</w:t>
      </w:r>
      <w:r w:rsidR="00247839" w:rsidRPr="00646EB3">
        <w:rPr>
          <w:lang w:val="es-ES_tradnl"/>
        </w:rPr>
        <w:t xml:space="preserve"> </w:t>
      </w:r>
      <w:r w:rsidRPr="00646EB3">
        <w:rPr>
          <w:lang w:val="es-ES_tradnl"/>
        </w:rPr>
        <w:t>f</w:t>
      </w:r>
      <w:r w:rsidR="00247839" w:rsidRPr="00646EB3">
        <w:rPr>
          <w:lang w:val="es-ES_tradnl"/>
        </w:rPr>
        <w:t>.</w:t>
      </w:r>
      <w:r w:rsidRPr="00646EB3">
        <w:rPr>
          <w:lang w:val="es-ES_tradnl"/>
        </w:rPr>
        <w:t>: omelett</w:t>
      </w:r>
    </w:p>
    <w:p w:rsidR="00201F4F" w:rsidRPr="00646EB3" w:rsidRDefault="00201F4F" w:rsidP="00201F4F">
      <w:pPr>
        <w:rPr>
          <w:lang w:val="es-ES_tradnl"/>
        </w:rPr>
      </w:pPr>
      <w:r w:rsidRPr="00646EB3">
        <w:rPr>
          <w:lang w:val="es-ES_tradnl"/>
        </w:rPr>
        <w:t>tapas: småretter</w:t>
      </w:r>
    </w:p>
    <w:p w:rsidR="00201F4F" w:rsidRPr="00646EB3" w:rsidRDefault="00201F4F" w:rsidP="00201F4F">
      <w:pPr>
        <w:rPr>
          <w:lang w:val="es-ES_tradnl"/>
        </w:rPr>
      </w:pPr>
      <w:r w:rsidRPr="00646EB3">
        <w:rPr>
          <w:lang w:val="es-ES_tradnl"/>
        </w:rPr>
        <w:t>vegetal: vegetar</w:t>
      </w:r>
    </w:p>
    <w:p w:rsidR="00201F4F" w:rsidRPr="00646EB3" w:rsidRDefault="00201F4F" w:rsidP="00201F4F">
      <w:pPr>
        <w:rPr>
          <w:lang w:val="es-ES_tradnl"/>
        </w:rPr>
      </w:pPr>
      <w:r w:rsidRPr="00646EB3">
        <w:rPr>
          <w:lang w:val="es-ES_tradnl"/>
        </w:rPr>
        <w:t>marisco</w:t>
      </w:r>
      <w:r w:rsidR="00247839" w:rsidRPr="00646EB3">
        <w:rPr>
          <w:lang w:val="es-ES_tradnl"/>
        </w:rPr>
        <w:t xml:space="preserve"> </w:t>
      </w:r>
      <w:r w:rsidRPr="00646EB3">
        <w:rPr>
          <w:lang w:val="es-ES_tradnl"/>
        </w:rPr>
        <w:t>m</w:t>
      </w:r>
      <w:r w:rsidR="00247839" w:rsidRPr="00646EB3">
        <w:rPr>
          <w:lang w:val="es-ES_tradnl"/>
        </w:rPr>
        <w:t>.</w:t>
      </w:r>
      <w:r w:rsidRPr="00646EB3">
        <w:rPr>
          <w:lang w:val="es-ES_tradnl"/>
        </w:rPr>
        <w:t>: skaldyr, musling</w:t>
      </w:r>
    </w:p>
    <w:p w:rsidR="00201F4F" w:rsidRPr="00646EB3" w:rsidRDefault="00201F4F" w:rsidP="00201F4F">
      <w:pPr>
        <w:rPr>
          <w:lang w:val="es-ES_tradnl"/>
        </w:rPr>
      </w:pPr>
      <w:r w:rsidRPr="00646EB3">
        <w:rPr>
          <w:lang w:val="es-ES_tradnl"/>
        </w:rPr>
        <w:t>carne</w:t>
      </w:r>
      <w:r w:rsidR="00247839" w:rsidRPr="00646EB3">
        <w:rPr>
          <w:lang w:val="es-ES_tradnl"/>
        </w:rPr>
        <w:t xml:space="preserve"> </w:t>
      </w:r>
      <w:r w:rsidRPr="00646EB3">
        <w:rPr>
          <w:lang w:val="es-ES_tradnl"/>
        </w:rPr>
        <w:t>f</w:t>
      </w:r>
      <w:r w:rsidR="00247839" w:rsidRPr="00646EB3">
        <w:rPr>
          <w:lang w:val="es-ES_tradnl"/>
        </w:rPr>
        <w:t>.</w:t>
      </w:r>
      <w:r w:rsidRPr="00646EB3">
        <w:rPr>
          <w:lang w:val="es-ES_tradnl"/>
        </w:rPr>
        <w:t>: kjøtt</w:t>
      </w:r>
    </w:p>
    <w:p w:rsidR="00201F4F" w:rsidRPr="00646EB3" w:rsidRDefault="00201F4F" w:rsidP="00201F4F">
      <w:pPr>
        <w:rPr>
          <w:lang w:val="es-ES_tradnl"/>
        </w:rPr>
      </w:pPr>
    </w:p>
    <w:p w:rsidR="00201F4F" w:rsidRPr="00646EB3" w:rsidRDefault="00201F4F" w:rsidP="00247839">
      <w:pPr>
        <w:pStyle w:val="Overskrift2"/>
        <w:rPr>
          <w:lang w:val="es-ES_tradnl"/>
        </w:rPr>
      </w:pPr>
      <w:r w:rsidRPr="00646EB3">
        <w:rPr>
          <w:lang w:val="es-ES_tradnl"/>
        </w:rPr>
        <w:t>xxx2 Capítulo catorce: En el Museo Reina Sofía</w:t>
      </w:r>
    </w:p>
    <w:p w:rsidR="00201F4F" w:rsidRPr="00646EB3" w:rsidRDefault="00201F4F" w:rsidP="00201F4F">
      <w:pPr>
        <w:rPr>
          <w:lang w:val="es-ES_tradnl"/>
        </w:rPr>
      </w:pPr>
      <w:r w:rsidRPr="00646EB3">
        <w:rPr>
          <w:lang w:val="es-ES_tradnl"/>
        </w:rPr>
        <w:t>delante de: framfor</w:t>
      </w:r>
    </w:p>
    <w:p w:rsidR="00201F4F" w:rsidRPr="00646EB3" w:rsidRDefault="00201F4F" w:rsidP="00201F4F">
      <w:pPr>
        <w:rPr>
          <w:lang w:val="es-ES_tradnl"/>
        </w:rPr>
      </w:pPr>
      <w:r w:rsidRPr="00646EB3">
        <w:rPr>
          <w:lang w:val="es-ES_tradnl"/>
        </w:rPr>
        <w:t>¡Ay, qué grande es!: Å, så stort det er!</w:t>
      </w:r>
    </w:p>
    <w:p w:rsidR="00201F4F" w:rsidRPr="00646EB3" w:rsidRDefault="00201F4F" w:rsidP="00201F4F">
      <w:pPr>
        <w:rPr>
          <w:lang w:val="es-ES_tradnl"/>
        </w:rPr>
      </w:pPr>
      <w:r w:rsidRPr="00646EB3">
        <w:rPr>
          <w:lang w:val="es-ES_tradnl"/>
        </w:rPr>
        <w:t>grandísimo: kjempestort</w:t>
      </w:r>
    </w:p>
    <w:p w:rsidR="00201F4F" w:rsidRPr="00646EB3" w:rsidRDefault="00201F4F" w:rsidP="00201F4F">
      <w:pPr>
        <w:rPr>
          <w:lang w:val="es-ES_tradnl"/>
        </w:rPr>
      </w:pPr>
      <w:r w:rsidRPr="00646EB3">
        <w:rPr>
          <w:lang w:val="es-ES_tradnl"/>
        </w:rPr>
        <w:t>bastante: ganske</w:t>
      </w:r>
    </w:p>
    <w:p w:rsidR="00201F4F" w:rsidRPr="00646EB3" w:rsidRDefault="00201F4F" w:rsidP="00201F4F">
      <w:pPr>
        <w:rPr>
          <w:lang w:val="es-ES_tradnl"/>
        </w:rPr>
      </w:pPr>
      <w:r w:rsidRPr="00646EB3">
        <w:rPr>
          <w:lang w:val="es-ES_tradnl"/>
        </w:rPr>
        <w:t>raro: rart</w:t>
      </w:r>
    </w:p>
    <w:p w:rsidR="00201F4F" w:rsidRPr="00646EB3" w:rsidRDefault="00201F4F" w:rsidP="00201F4F">
      <w:pPr>
        <w:rPr>
          <w:lang w:val="es-ES_tradnl"/>
        </w:rPr>
      </w:pPr>
      <w:r w:rsidRPr="00646EB3">
        <w:rPr>
          <w:lang w:val="es-ES_tradnl"/>
        </w:rPr>
        <w:t>gritar: å skrike</w:t>
      </w:r>
    </w:p>
    <w:p w:rsidR="00201F4F" w:rsidRPr="00646EB3" w:rsidRDefault="00201F4F" w:rsidP="00201F4F">
      <w:pPr>
        <w:rPr>
          <w:lang w:val="es-ES_tradnl"/>
        </w:rPr>
      </w:pPr>
      <w:r w:rsidRPr="00646EB3">
        <w:rPr>
          <w:lang w:val="es-ES_tradnl"/>
        </w:rPr>
        <w:t>brazo</w:t>
      </w:r>
      <w:r w:rsidR="00247839" w:rsidRPr="00646EB3">
        <w:rPr>
          <w:lang w:val="es-ES_tradnl"/>
        </w:rPr>
        <w:t xml:space="preserve"> </w:t>
      </w:r>
      <w:r w:rsidRPr="00646EB3">
        <w:rPr>
          <w:lang w:val="es-ES_tradnl"/>
        </w:rPr>
        <w:t>m</w:t>
      </w:r>
      <w:r w:rsidR="00247839" w:rsidRPr="00646EB3">
        <w:rPr>
          <w:lang w:val="es-ES_tradnl"/>
        </w:rPr>
        <w:t>.</w:t>
      </w:r>
      <w:r w:rsidRPr="00646EB3">
        <w:rPr>
          <w:lang w:val="es-ES_tradnl"/>
        </w:rPr>
        <w:t>: arm</w:t>
      </w:r>
    </w:p>
    <w:p w:rsidR="00201F4F" w:rsidRPr="00646EB3" w:rsidRDefault="00201F4F" w:rsidP="00201F4F">
      <w:pPr>
        <w:rPr>
          <w:lang w:val="es-ES_tradnl"/>
        </w:rPr>
      </w:pPr>
      <w:r w:rsidRPr="00646EB3">
        <w:rPr>
          <w:lang w:val="es-ES_tradnl"/>
        </w:rPr>
        <w:t>muerto: død</w:t>
      </w:r>
    </w:p>
    <w:p w:rsidR="00201F4F" w:rsidRPr="00646EB3" w:rsidRDefault="00201F4F" w:rsidP="00201F4F">
      <w:pPr>
        <w:rPr>
          <w:lang w:val="es-ES_tradnl"/>
        </w:rPr>
      </w:pPr>
      <w:r w:rsidRPr="00646EB3">
        <w:rPr>
          <w:lang w:val="es-ES_tradnl"/>
        </w:rPr>
        <w:t>lógico: logisk</w:t>
      </w:r>
    </w:p>
    <w:p w:rsidR="00201F4F" w:rsidRDefault="00201F4F" w:rsidP="00201F4F">
      <w:r>
        <w:t>nazi</w:t>
      </w:r>
      <w:r w:rsidR="00247839">
        <w:t xml:space="preserve"> </w:t>
      </w:r>
      <w:r>
        <w:t>m</w:t>
      </w:r>
      <w:r w:rsidR="00247839">
        <w:t>.</w:t>
      </w:r>
      <w:r>
        <w:t>: nazist</w:t>
      </w:r>
    </w:p>
    <w:p w:rsidR="00201F4F" w:rsidRDefault="00201F4F" w:rsidP="00201F4F">
      <w:r>
        <w:t>bombardear: å bombe</w:t>
      </w:r>
    </w:p>
    <w:p w:rsidR="00201F4F" w:rsidRDefault="00201F4F" w:rsidP="00201F4F">
      <w:r>
        <w:lastRenderedPageBreak/>
        <w:t>vasco: baskisk</w:t>
      </w:r>
    </w:p>
    <w:p w:rsidR="00201F4F" w:rsidRDefault="00201F4F" w:rsidP="00201F4F">
      <w:r>
        <w:t>mueren: (dei) døyr</w:t>
      </w:r>
    </w:p>
    <w:p w:rsidR="00201F4F" w:rsidRDefault="00201F4F" w:rsidP="00201F4F">
      <w:r>
        <w:t>morir: å døy</w:t>
      </w:r>
    </w:p>
    <w:p w:rsidR="00201F4F" w:rsidRDefault="00201F4F" w:rsidP="00201F4F">
      <w:r>
        <w:t>mayoría</w:t>
      </w:r>
      <w:r w:rsidR="00247839">
        <w:t xml:space="preserve"> </w:t>
      </w:r>
      <w:r>
        <w:t>f</w:t>
      </w:r>
      <w:r w:rsidR="00247839">
        <w:t>.</w:t>
      </w:r>
      <w:r>
        <w:t>: flesteparten</w:t>
      </w:r>
    </w:p>
    <w:p w:rsidR="00201F4F" w:rsidRDefault="00201F4F" w:rsidP="00201F4F">
      <w:r>
        <w:t>anciano</w:t>
      </w:r>
      <w:r w:rsidR="00247839">
        <w:t xml:space="preserve"> </w:t>
      </w:r>
      <w:r>
        <w:t>m</w:t>
      </w:r>
      <w:r w:rsidR="00247839">
        <w:t>.</w:t>
      </w:r>
      <w:r>
        <w:t>: gammal person</w:t>
      </w:r>
    </w:p>
    <w:p w:rsidR="00201F4F" w:rsidRDefault="00201F4F" w:rsidP="00201F4F">
      <w:r>
        <w:t>¡Qué terrible!: Så forferdeleg!</w:t>
      </w:r>
    </w:p>
    <w:p w:rsidR="00201F4F" w:rsidRDefault="00247839" w:rsidP="00201F4F">
      <w:r>
        <w:t>G</w:t>
      </w:r>
      <w:r w:rsidR="00201F4F">
        <w:t>uerra</w:t>
      </w:r>
      <w:r>
        <w:t xml:space="preserve"> </w:t>
      </w:r>
      <w:r w:rsidR="00201F4F">
        <w:t>f</w:t>
      </w:r>
      <w:r>
        <w:t>.</w:t>
      </w:r>
      <w:r w:rsidR="00201F4F">
        <w:t>: krig</w:t>
      </w:r>
    </w:p>
    <w:p w:rsidR="00201F4F" w:rsidRPr="00E6144A" w:rsidRDefault="00201F4F" w:rsidP="00201F4F">
      <w:pPr>
        <w:rPr>
          <w:lang w:val="nn-NO"/>
        </w:rPr>
      </w:pPr>
      <w:r w:rsidRPr="00E6144A">
        <w:rPr>
          <w:lang w:val="nn-NO"/>
        </w:rPr>
        <w:t>exactamente: nøyaktig</w:t>
      </w:r>
    </w:p>
    <w:p w:rsidR="00201F4F" w:rsidRPr="00E6144A" w:rsidRDefault="00201F4F" w:rsidP="00201F4F">
      <w:pPr>
        <w:rPr>
          <w:lang w:val="nn-NO"/>
        </w:rPr>
      </w:pPr>
      <w:r w:rsidRPr="00E6144A">
        <w:rPr>
          <w:lang w:val="nn-NO"/>
        </w:rPr>
        <w:t>pintó: (han) måla</w:t>
      </w:r>
    </w:p>
    <w:p w:rsidR="00201F4F" w:rsidRPr="00E6144A" w:rsidRDefault="00201F4F" w:rsidP="00201F4F">
      <w:pPr>
        <w:rPr>
          <w:lang w:val="nn-NO"/>
        </w:rPr>
      </w:pPr>
      <w:r w:rsidRPr="00E6144A">
        <w:rPr>
          <w:lang w:val="nn-NO"/>
        </w:rPr>
        <w:t>crueldad</w:t>
      </w:r>
      <w:r w:rsidR="00247839" w:rsidRPr="00E6144A">
        <w:rPr>
          <w:lang w:val="nn-NO"/>
        </w:rPr>
        <w:t xml:space="preserve"> </w:t>
      </w:r>
      <w:r w:rsidRPr="00E6144A">
        <w:rPr>
          <w:lang w:val="nn-NO"/>
        </w:rPr>
        <w:t>f</w:t>
      </w:r>
      <w:r w:rsidR="00247839" w:rsidRPr="00E6144A">
        <w:rPr>
          <w:lang w:val="nn-NO"/>
        </w:rPr>
        <w:t>.</w:t>
      </w:r>
      <w:r w:rsidRPr="00E6144A">
        <w:rPr>
          <w:lang w:val="nn-NO"/>
        </w:rPr>
        <w:t>: brutal/hjartelaus handling</w:t>
      </w:r>
    </w:p>
    <w:p w:rsidR="00201F4F" w:rsidRPr="00646EB3" w:rsidRDefault="00201F4F" w:rsidP="00201F4F">
      <w:r w:rsidRPr="00646EB3">
        <w:t>sangre</w:t>
      </w:r>
      <w:r w:rsidR="00247839" w:rsidRPr="00646EB3">
        <w:t xml:space="preserve"> </w:t>
      </w:r>
      <w:r w:rsidRPr="00646EB3">
        <w:t>f</w:t>
      </w:r>
      <w:r w:rsidR="00247839" w:rsidRPr="00646EB3">
        <w:t>.</w:t>
      </w:r>
      <w:r w:rsidRPr="00646EB3">
        <w:t>: blod</w:t>
      </w:r>
    </w:p>
    <w:p w:rsidR="00201F4F" w:rsidRPr="00646EB3" w:rsidRDefault="00201F4F" w:rsidP="00201F4F">
      <w:r w:rsidRPr="00646EB3">
        <w:t>temor</w:t>
      </w:r>
      <w:r w:rsidR="00247839" w:rsidRPr="00646EB3">
        <w:t xml:space="preserve"> </w:t>
      </w:r>
      <w:r w:rsidRPr="00646EB3">
        <w:t>m</w:t>
      </w:r>
      <w:r w:rsidR="00247839" w:rsidRPr="00646EB3">
        <w:t>.</w:t>
      </w:r>
      <w:r w:rsidRPr="00646EB3">
        <w:t>: frykt</w:t>
      </w:r>
    </w:p>
    <w:p w:rsidR="00201F4F" w:rsidRPr="00E6144A" w:rsidRDefault="00201F4F" w:rsidP="00201F4F">
      <w:pPr>
        <w:rPr>
          <w:lang w:val="es-ES_tradnl"/>
        </w:rPr>
      </w:pPr>
      <w:r w:rsidRPr="00E6144A">
        <w:rPr>
          <w:lang w:val="es-ES_tradnl"/>
        </w:rPr>
        <w:t>tener miedo: å vere redd</w:t>
      </w:r>
    </w:p>
    <w:p w:rsidR="00201F4F" w:rsidRPr="00E6144A" w:rsidRDefault="00201F4F" w:rsidP="00201F4F">
      <w:pPr>
        <w:rPr>
          <w:lang w:val="es-ES_tradnl"/>
        </w:rPr>
      </w:pPr>
    </w:p>
    <w:p w:rsidR="00201F4F" w:rsidRPr="00646EB3" w:rsidRDefault="00201F4F" w:rsidP="00646EB3">
      <w:pPr>
        <w:pStyle w:val="Overskrift2"/>
        <w:rPr>
          <w:lang w:val="es-ES_tradnl"/>
        </w:rPr>
      </w:pPr>
      <w:r w:rsidRPr="00646EB3">
        <w:rPr>
          <w:lang w:val="es-ES_tradnl"/>
        </w:rPr>
        <w:t>xxx2 Capítulo catorce: El Rastro</w:t>
      </w:r>
    </w:p>
    <w:p w:rsidR="00201F4F" w:rsidRPr="00646EB3" w:rsidRDefault="00201F4F" w:rsidP="00201F4F">
      <w:pPr>
        <w:rPr>
          <w:lang w:val="es-ES_tradnl"/>
        </w:rPr>
      </w:pPr>
      <w:r w:rsidRPr="00646EB3">
        <w:rPr>
          <w:lang w:val="es-ES_tradnl"/>
        </w:rPr>
        <w:t>mercado</w:t>
      </w:r>
      <w:r w:rsidR="00646EB3" w:rsidRPr="00646EB3">
        <w:rPr>
          <w:lang w:val="es-ES_tradnl"/>
        </w:rPr>
        <w:t xml:space="preserve"> </w:t>
      </w:r>
      <w:r w:rsidRPr="00646EB3">
        <w:rPr>
          <w:lang w:val="es-ES_tradnl"/>
        </w:rPr>
        <w:t>m</w:t>
      </w:r>
      <w:r w:rsidR="00646EB3" w:rsidRPr="00646EB3">
        <w:rPr>
          <w:lang w:val="es-ES_tradnl"/>
        </w:rPr>
        <w:t>.</w:t>
      </w:r>
      <w:r w:rsidRPr="00646EB3">
        <w:rPr>
          <w:lang w:val="es-ES_tradnl"/>
        </w:rPr>
        <w:t>: marknad</w:t>
      </w:r>
    </w:p>
    <w:p w:rsidR="00201F4F" w:rsidRPr="00646EB3" w:rsidRDefault="00201F4F" w:rsidP="00201F4F">
      <w:pPr>
        <w:rPr>
          <w:lang w:val="es-ES_tradnl"/>
        </w:rPr>
      </w:pPr>
      <w:r w:rsidRPr="00646EB3">
        <w:rPr>
          <w:lang w:val="es-ES_tradnl"/>
        </w:rPr>
        <w:t>al aire libre: utandørs</w:t>
      </w:r>
    </w:p>
    <w:p w:rsidR="00201F4F" w:rsidRPr="009333D1" w:rsidRDefault="00201F4F" w:rsidP="00201F4F">
      <w:pPr>
        <w:rPr>
          <w:lang w:val="es-ES_tradnl"/>
        </w:rPr>
      </w:pPr>
      <w:r w:rsidRPr="00646EB3">
        <w:rPr>
          <w:lang w:val="es-ES_tradnl"/>
        </w:rPr>
        <w:t>te</w:t>
      </w:r>
      <w:r w:rsidRPr="009333D1">
        <w:rPr>
          <w:lang w:val="es-ES_tradnl"/>
        </w:rPr>
        <w:t>ner lugar: å finne stad</w:t>
      </w:r>
    </w:p>
    <w:p w:rsidR="00201F4F" w:rsidRPr="009333D1" w:rsidRDefault="00201F4F" w:rsidP="00201F4F">
      <w:pPr>
        <w:rPr>
          <w:lang w:val="es-ES_tradnl"/>
        </w:rPr>
      </w:pPr>
      <w:r w:rsidRPr="009333D1">
        <w:rPr>
          <w:lang w:val="es-ES_tradnl"/>
        </w:rPr>
        <w:t>artesanía</w:t>
      </w:r>
      <w:r w:rsidR="00646EB3">
        <w:rPr>
          <w:lang w:val="es-ES_tradnl"/>
        </w:rPr>
        <w:t xml:space="preserve"> </w:t>
      </w:r>
      <w:r w:rsidRPr="009333D1">
        <w:rPr>
          <w:lang w:val="es-ES_tradnl"/>
        </w:rPr>
        <w:t>f</w:t>
      </w:r>
      <w:r w:rsidR="00646EB3">
        <w:rPr>
          <w:lang w:val="es-ES_tradnl"/>
        </w:rPr>
        <w:t>.</w:t>
      </w:r>
      <w:r w:rsidRPr="009333D1">
        <w:rPr>
          <w:lang w:val="es-ES_tradnl"/>
        </w:rPr>
        <w:t>: handverk</w:t>
      </w:r>
    </w:p>
    <w:p w:rsidR="00201F4F" w:rsidRPr="009333D1" w:rsidRDefault="00201F4F" w:rsidP="00201F4F">
      <w:pPr>
        <w:rPr>
          <w:lang w:val="es-ES_tradnl"/>
        </w:rPr>
      </w:pPr>
      <w:r w:rsidRPr="009333D1">
        <w:rPr>
          <w:lang w:val="es-ES_tradnl"/>
        </w:rPr>
        <w:t>de segunda mano: brukt</w:t>
      </w:r>
    </w:p>
    <w:p w:rsidR="00201F4F" w:rsidRPr="009333D1" w:rsidRDefault="00201F4F" w:rsidP="00201F4F">
      <w:pPr>
        <w:rPr>
          <w:lang w:val="es-ES_tradnl"/>
        </w:rPr>
      </w:pPr>
      <w:r w:rsidRPr="009333D1">
        <w:rPr>
          <w:lang w:val="es-ES_tradnl"/>
        </w:rPr>
        <w:t>antigüedades: antikvitetar</w:t>
      </w:r>
    </w:p>
    <w:p w:rsidR="00201F4F" w:rsidRPr="009333D1" w:rsidRDefault="00201F4F" w:rsidP="00201F4F">
      <w:pPr>
        <w:rPr>
          <w:lang w:val="es-ES_tradnl"/>
        </w:rPr>
      </w:pPr>
      <w:r w:rsidRPr="009333D1">
        <w:rPr>
          <w:lang w:val="es-ES_tradnl"/>
        </w:rPr>
        <w:t>disco</w:t>
      </w:r>
      <w:r w:rsidR="00646EB3">
        <w:rPr>
          <w:lang w:val="es-ES_tradnl"/>
        </w:rPr>
        <w:t xml:space="preserve"> </w:t>
      </w:r>
      <w:r w:rsidRPr="009333D1">
        <w:rPr>
          <w:lang w:val="es-ES_tradnl"/>
        </w:rPr>
        <w:t>m</w:t>
      </w:r>
      <w:r w:rsidR="00646EB3">
        <w:rPr>
          <w:lang w:val="es-ES_tradnl"/>
        </w:rPr>
        <w:t>.</w:t>
      </w:r>
      <w:r w:rsidRPr="009333D1">
        <w:rPr>
          <w:lang w:val="es-ES_tradnl"/>
        </w:rPr>
        <w:t>: plate, cd</w:t>
      </w:r>
    </w:p>
    <w:p w:rsidR="00201F4F" w:rsidRPr="009333D1" w:rsidRDefault="00201F4F" w:rsidP="00201F4F">
      <w:pPr>
        <w:rPr>
          <w:lang w:val="es-ES_tradnl"/>
        </w:rPr>
      </w:pPr>
      <w:r w:rsidRPr="009333D1">
        <w:rPr>
          <w:lang w:val="es-ES_tradnl"/>
        </w:rPr>
        <w:t>joya</w:t>
      </w:r>
      <w:r w:rsidR="00646EB3">
        <w:rPr>
          <w:lang w:val="es-ES_tradnl"/>
        </w:rPr>
        <w:t xml:space="preserve"> </w:t>
      </w:r>
      <w:r w:rsidRPr="009333D1">
        <w:rPr>
          <w:lang w:val="es-ES_tradnl"/>
        </w:rPr>
        <w:t>f</w:t>
      </w:r>
      <w:r w:rsidR="00646EB3">
        <w:rPr>
          <w:lang w:val="es-ES_tradnl"/>
        </w:rPr>
        <w:t>.</w:t>
      </w:r>
      <w:r w:rsidRPr="009333D1">
        <w:rPr>
          <w:lang w:val="es-ES_tradnl"/>
        </w:rPr>
        <w:t>: smykke</w:t>
      </w:r>
    </w:p>
    <w:p w:rsidR="00201F4F" w:rsidRPr="009333D1" w:rsidRDefault="00201F4F" w:rsidP="00201F4F">
      <w:pPr>
        <w:rPr>
          <w:lang w:val="es-ES_tradnl"/>
        </w:rPr>
      </w:pPr>
      <w:r w:rsidRPr="009333D1">
        <w:rPr>
          <w:lang w:val="es-ES_tradnl"/>
        </w:rPr>
        <w:t>muebles: møblar</w:t>
      </w:r>
    </w:p>
    <w:p w:rsidR="00201F4F" w:rsidRPr="00E6144A" w:rsidRDefault="00201F4F" w:rsidP="00201F4F">
      <w:pPr>
        <w:rPr>
          <w:lang w:val="nn-NO"/>
        </w:rPr>
      </w:pPr>
      <w:r w:rsidRPr="00E6144A">
        <w:rPr>
          <w:lang w:val="nn-NO"/>
        </w:rPr>
        <w:t>especialmente: spesielt</w:t>
      </w:r>
    </w:p>
    <w:p w:rsidR="00201F4F" w:rsidRPr="00E6144A" w:rsidRDefault="00201F4F" w:rsidP="00201F4F">
      <w:pPr>
        <w:rPr>
          <w:lang w:val="nn-NO"/>
        </w:rPr>
      </w:pPr>
      <w:r w:rsidRPr="00E6144A">
        <w:rPr>
          <w:lang w:val="nn-NO"/>
        </w:rPr>
        <w:t>entre: blant</w:t>
      </w:r>
    </w:p>
    <w:p w:rsidR="00201F4F" w:rsidRPr="00E6144A" w:rsidRDefault="00201F4F" w:rsidP="00201F4F">
      <w:pPr>
        <w:rPr>
          <w:lang w:val="nn-NO"/>
        </w:rPr>
      </w:pPr>
      <w:r w:rsidRPr="00E6144A">
        <w:rPr>
          <w:lang w:val="nn-NO"/>
        </w:rPr>
        <w:t>gente</w:t>
      </w:r>
      <w:r w:rsidR="00646EB3" w:rsidRPr="00E6144A">
        <w:rPr>
          <w:lang w:val="nn-NO"/>
        </w:rPr>
        <w:t xml:space="preserve"> </w:t>
      </w:r>
      <w:r w:rsidRPr="00E6144A">
        <w:rPr>
          <w:lang w:val="nn-NO"/>
        </w:rPr>
        <w:t>f</w:t>
      </w:r>
      <w:r w:rsidR="00646EB3" w:rsidRPr="00E6144A">
        <w:rPr>
          <w:lang w:val="nn-NO"/>
        </w:rPr>
        <w:t>.</w:t>
      </w:r>
      <w:r w:rsidRPr="00E6144A">
        <w:rPr>
          <w:lang w:val="nn-NO"/>
        </w:rPr>
        <w:t>: folk, menneske</w:t>
      </w:r>
    </w:p>
    <w:p w:rsidR="00201F4F" w:rsidRPr="00E6144A" w:rsidRDefault="00201F4F" w:rsidP="00201F4F">
      <w:pPr>
        <w:rPr>
          <w:lang w:val="nn-NO"/>
        </w:rPr>
      </w:pPr>
      <w:r w:rsidRPr="00E6144A">
        <w:rPr>
          <w:lang w:val="nn-NO"/>
        </w:rPr>
        <w:t>buscar: å leite etter</w:t>
      </w:r>
    </w:p>
    <w:p w:rsidR="00201F4F" w:rsidRPr="00E6144A" w:rsidRDefault="00201F4F" w:rsidP="00201F4F">
      <w:pPr>
        <w:rPr>
          <w:lang w:val="nn-NO"/>
        </w:rPr>
      </w:pPr>
      <w:r w:rsidRPr="00E6144A">
        <w:rPr>
          <w:lang w:val="nn-NO"/>
        </w:rPr>
        <w:t>ganga</w:t>
      </w:r>
      <w:r w:rsidR="00646EB3" w:rsidRPr="00E6144A">
        <w:rPr>
          <w:lang w:val="nn-NO"/>
        </w:rPr>
        <w:t xml:space="preserve"> </w:t>
      </w:r>
      <w:r w:rsidRPr="00E6144A">
        <w:rPr>
          <w:lang w:val="nn-NO"/>
        </w:rPr>
        <w:t>f</w:t>
      </w:r>
      <w:r w:rsidR="00646EB3" w:rsidRPr="00E6144A">
        <w:rPr>
          <w:lang w:val="nn-NO"/>
        </w:rPr>
        <w:t>.</w:t>
      </w:r>
      <w:r w:rsidRPr="00E6144A">
        <w:rPr>
          <w:lang w:val="nn-NO"/>
        </w:rPr>
        <w:t>: røvarkjøp</w:t>
      </w:r>
    </w:p>
    <w:p w:rsidR="00201F4F" w:rsidRPr="00E6144A" w:rsidRDefault="00201F4F" w:rsidP="00201F4F">
      <w:pPr>
        <w:rPr>
          <w:lang w:val="nn-NO"/>
        </w:rPr>
      </w:pPr>
      <w:r w:rsidRPr="00E6144A">
        <w:rPr>
          <w:lang w:val="nn-NO"/>
        </w:rPr>
        <w:t>temprano: tidleg</w:t>
      </w:r>
    </w:p>
    <w:p w:rsidR="00201F4F" w:rsidRPr="009333D1" w:rsidRDefault="00201F4F" w:rsidP="00201F4F">
      <w:pPr>
        <w:rPr>
          <w:lang w:val="nn-NO"/>
        </w:rPr>
      </w:pPr>
      <w:r w:rsidRPr="009333D1">
        <w:rPr>
          <w:lang w:val="nn-NO"/>
        </w:rPr>
        <w:t>probármelos: prøve dei</w:t>
      </w:r>
    </w:p>
    <w:p w:rsidR="00646EB3" w:rsidRPr="009333D1" w:rsidRDefault="00201F4F" w:rsidP="00201F4F">
      <w:pPr>
        <w:rPr>
          <w:lang w:val="nn-NO"/>
        </w:rPr>
      </w:pPr>
      <w:r w:rsidRPr="009333D1">
        <w:rPr>
          <w:lang w:val="nn-NO"/>
        </w:rPr>
        <w:t>me quedan pequeños: dei er små til meg</w:t>
      </w:r>
    </w:p>
    <w:p w:rsidR="00201F4F" w:rsidRPr="009333D1" w:rsidRDefault="00201F4F" w:rsidP="00201F4F">
      <w:pPr>
        <w:rPr>
          <w:lang w:val="es-ES_tradnl"/>
        </w:rPr>
      </w:pPr>
      <w:r w:rsidRPr="009333D1">
        <w:rPr>
          <w:lang w:val="es-ES_tradnl"/>
        </w:rPr>
        <w:t>de acuerdo: samd</w:t>
      </w:r>
    </w:p>
    <w:p w:rsidR="00201F4F" w:rsidRPr="009333D1" w:rsidRDefault="00201F4F" w:rsidP="00201F4F">
      <w:pPr>
        <w:rPr>
          <w:lang w:val="es-ES_tradnl"/>
        </w:rPr>
      </w:pPr>
      <w:r w:rsidRPr="009333D1">
        <w:rPr>
          <w:lang w:val="es-ES_tradnl"/>
        </w:rPr>
        <w:t>contentísimo: kjempefornøgd</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134 til 144</w:t>
      </w:r>
    </w:p>
    <w:p w:rsidR="00201F4F" w:rsidRPr="009333D1" w:rsidRDefault="00201F4F" w:rsidP="007018A2">
      <w:pPr>
        <w:pStyle w:val="Overskrift2"/>
        <w:rPr>
          <w:lang w:val="es-ES_tradnl"/>
        </w:rPr>
      </w:pPr>
      <w:r w:rsidRPr="009333D1">
        <w:rPr>
          <w:lang w:val="es-ES_tradnl"/>
        </w:rPr>
        <w:t>xxx2 Capítulo quince: Los alumnos</w:t>
      </w:r>
    </w:p>
    <w:p w:rsidR="00201F4F" w:rsidRPr="009333D1" w:rsidRDefault="00201F4F" w:rsidP="00201F4F">
      <w:pPr>
        <w:rPr>
          <w:lang w:val="es-ES_tradnl"/>
        </w:rPr>
      </w:pPr>
      <w:r w:rsidRPr="009333D1">
        <w:rPr>
          <w:lang w:val="es-ES_tradnl"/>
        </w:rPr>
        <w:t>por eso: derfor</w:t>
      </w:r>
    </w:p>
    <w:p w:rsidR="00201F4F" w:rsidRPr="009333D1" w:rsidRDefault="00201F4F" w:rsidP="00201F4F">
      <w:pPr>
        <w:rPr>
          <w:lang w:val="es-ES_tradnl"/>
        </w:rPr>
      </w:pPr>
      <w:r w:rsidRPr="009333D1">
        <w:rPr>
          <w:lang w:val="es-ES_tradnl"/>
        </w:rPr>
        <w:t>nervioso: nervøs</w:t>
      </w:r>
    </w:p>
    <w:p w:rsidR="00201F4F" w:rsidRPr="009333D1" w:rsidRDefault="00201F4F" w:rsidP="00201F4F">
      <w:pPr>
        <w:rPr>
          <w:lang w:val="es-ES_tradnl"/>
        </w:rPr>
      </w:pPr>
      <w:r w:rsidRPr="009333D1">
        <w:rPr>
          <w:lang w:val="es-ES_tradnl"/>
        </w:rPr>
        <w:t>enamorado: forelska</w:t>
      </w:r>
    </w:p>
    <w:p w:rsidR="00201F4F" w:rsidRPr="00E6144A" w:rsidRDefault="00201F4F" w:rsidP="00201F4F">
      <w:pPr>
        <w:rPr>
          <w:lang w:val="es-ES_tradnl"/>
        </w:rPr>
      </w:pPr>
      <w:r w:rsidRPr="00E6144A">
        <w:rPr>
          <w:lang w:val="es-ES_tradnl"/>
        </w:rPr>
        <w:t>pobrecita: stakkars liten</w:t>
      </w:r>
    </w:p>
    <w:p w:rsidR="00201F4F" w:rsidRPr="00E6144A" w:rsidRDefault="00201F4F" w:rsidP="00201F4F">
      <w:pPr>
        <w:rPr>
          <w:lang w:val="es-ES_tradnl"/>
        </w:rPr>
      </w:pPr>
      <w:r w:rsidRPr="00E6144A">
        <w:rPr>
          <w:lang w:val="es-ES_tradnl"/>
        </w:rPr>
        <w:t xml:space="preserve">listo: </w:t>
      </w:r>
      <w:r w:rsidR="007018A2" w:rsidRPr="00E6144A">
        <w:rPr>
          <w:lang w:val="es-ES_tradnl"/>
        </w:rPr>
        <w:t>(</w:t>
      </w:r>
      <w:r w:rsidRPr="00E6144A">
        <w:rPr>
          <w:lang w:val="es-ES_tradnl"/>
        </w:rPr>
        <w:t>her</w:t>
      </w:r>
      <w:r w:rsidR="00F851F4" w:rsidRPr="00E6144A">
        <w:rPr>
          <w:lang w:val="es-ES_tradnl"/>
        </w:rPr>
        <w:t>:</w:t>
      </w:r>
      <w:r w:rsidR="007018A2" w:rsidRPr="00E6144A">
        <w:rPr>
          <w:lang w:val="es-ES_tradnl"/>
        </w:rPr>
        <w:t>)</w:t>
      </w:r>
      <w:r w:rsidRPr="00E6144A">
        <w:rPr>
          <w:lang w:val="es-ES_tradnl"/>
        </w:rPr>
        <w:t xml:space="preserve"> smart</w:t>
      </w:r>
    </w:p>
    <w:p w:rsidR="00201F4F" w:rsidRPr="00E6144A" w:rsidRDefault="00201F4F" w:rsidP="00201F4F">
      <w:pPr>
        <w:rPr>
          <w:lang w:val="es-ES_tradnl"/>
        </w:rPr>
      </w:pPr>
      <w:r w:rsidRPr="00E6144A">
        <w:rPr>
          <w:lang w:val="es-ES_tradnl"/>
        </w:rPr>
        <w:t>de buen humor: i godt humør</w:t>
      </w:r>
    </w:p>
    <w:p w:rsidR="00201F4F" w:rsidRPr="00E6144A" w:rsidRDefault="00201F4F" w:rsidP="00201F4F">
      <w:pPr>
        <w:rPr>
          <w:lang w:val="es-ES_tradnl"/>
        </w:rPr>
      </w:pPr>
      <w:r w:rsidRPr="00E6144A">
        <w:rPr>
          <w:lang w:val="es-ES_tradnl"/>
        </w:rPr>
        <w:t>como siempre: som alltid</w:t>
      </w:r>
    </w:p>
    <w:p w:rsidR="00201F4F" w:rsidRPr="00E6144A" w:rsidRDefault="00201F4F" w:rsidP="00201F4F">
      <w:pPr>
        <w:rPr>
          <w:lang w:val="es-ES_tradnl"/>
        </w:rPr>
      </w:pPr>
      <w:r w:rsidRPr="00E6144A">
        <w:rPr>
          <w:lang w:val="es-ES_tradnl"/>
        </w:rPr>
        <w:t>amable: vennleg</w:t>
      </w:r>
    </w:p>
    <w:p w:rsidR="00201F4F" w:rsidRPr="009333D1" w:rsidRDefault="00201F4F" w:rsidP="00201F4F">
      <w:pPr>
        <w:rPr>
          <w:lang w:val="nn-NO"/>
        </w:rPr>
      </w:pPr>
      <w:r w:rsidRPr="009333D1">
        <w:rPr>
          <w:lang w:val="nn-NO"/>
        </w:rPr>
        <w:t>asignatura</w:t>
      </w:r>
      <w:r w:rsidR="007018A2">
        <w:rPr>
          <w:lang w:val="nn-NO"/>
        </w:rPr>
        <w:t xml:space="preserve"> </w:t>
      </w:r>
      <w:r w:rsidRPr="009333D1">
        <w:rPr>
          <w:lang w:val="nn-NO"/>
        </w:rPr>
        <w:t>f</w:t>
      </w:r>
      <w:r w:rsidR="007018A2">
        <w:rPr>
          <w:lang w:val="nn-NO"/>
        </w:rPr>
        <w:t>.</w:t>
      </w:r>
      <w:r w:rsidRPr="009333D1">
        <w:rPr>
          <w:lang w:val="nn-NO"/>
        </w:rPr>
        <w:t>: fag</w:t>
      </w:r>
    </w:p>
    <w:p w:rsidR="00201F4F" w:rsidRPr="009333D1" w:rsidRDefault="00201F4F" w:rsidP="00201F4F">
      <w:pPr>
        <w:rPr>
          <w:lang w:val="nn-NO"/>
        </w:rPr>
      </w:pPr>
      <w:r w:rsidRPr="009333D1">
        <w:rPr>
          <w:lang w:val="nn-NO"/>
        </w:rPr>
        <w:t>no lo sabe: (ho) veit det ikkje</w:t>
      </w:r>
    </w:p>
    <w:p w:rsidR="00201F4F" w:rsidRPr="009333D1" w:rsidRDefault="00201F4F" w:rsidP="00201F4F">
      <w:pPr>
        <w:rPr>
          <w:lang w:val="nn-NO"/>
        </w:rPr>
      </w:pPr>
      <w:r w:rsidRPr="009333D1">
        <w:rPr>
          <w:lang w:val="nn-NO"/>
        </w:rPr>
        <w:lastRenderedPageBreak/>
        <w:t>detrás de: bak</w:t>
      </w:r>
    </w:p>
    <w:p w:rsidR="00201F4F" w:rsidRPr="009333D1" w:rsidRDefault="00201F4F" w:rsidP="00201F4F">
      <w:pPr>
        <w:rPr>
          <w:lang w:val="nn-NO"/>
        </w:rPr>
      </w:pPr>
      <w:r w:rsidRPr="009333D1">
        <w:rPr>
          <w:lang w:val="nn-NO"/>
        </w:rPr>
        <w:t>hecho polvo: utsliten, heilt ferdig</w:t>
      </w:r>
    </w:p>
    <w:p w:rsidR="00201F4F" w:rsidRPr="009333D1" w:rsidRDefault="00201F4F" w:rsidP="00201F4F">
      <w:pPr>
        <w:rPr>
          <w:lang w:val="nn-NO"/>
        </w:rPr>
      </w:pPr>
      <w:r w:rsidRPr="009333D1">
        <w:rPr>
          <w:lang w:val="nn-NO"/>
        </w:rPr>
        <w:t>mirar la tele: å sjå på tv</w:t>
      </w:r>
    </w:p>
    <w:p w:rsidR="00201F4F" w:rsidRPr="009333D1" w:rsidRDefault="00201F4F" w:rsidP="00201F4F">
      <w:pPr>
        <w:rPr>
          <w:lang w:val="nn-NO"/>
        </w:rPr>
      </w:pPr>
      <w:r w:rsidRPr="009333D1">
        <w:rPr>
          <w:lang w:val="nn-NO"/>
        </w:rPr>
        <w:t>eso me sorprende: det forundrar meg</w:t>
      </w:r>
    </w:p>
    <w:p w:rsidR="00201F4F" w:rsidRPr="009333D1" w:rsidRDefault="00201F4F" w:rsidP="00201F4F">
      <w:pPr>
        <w:rPr>
          <w:lang w:val="es-ES_tradnl"/>
        </w:rPr>
      </w:pPr>
      <w:r w:rsidRPr="009333D1">
        <w:rPr>
          <w:lang w:val="es-ES_tradnl"/>
        </w:rPr>
        <w:t>gemelom: tvilling</w:t>
      </w:r>
    </w:p>
    <w:p w:rsidR="00201F4F" w:rsidRPr="009333D1" w:rsidRDefault="00201F4F" w:rsidP="00201F4F">
      <w:pPr>
        <w:rPr>
          <w:lang w:val="es-ES_tradnl"/>
        </w:rPr>
      </w:pPr>
      <w:r w:rsidRPr="009333D1">
        <w:rPr>
          <w:lang w:val="es-ES_tradnl"/>
        </w:rPr>
        <w:t>eso es lo que dice Felipe: det er det Felipe seier</w:t>
      </w:r>
    </w:p>
    <w:p w:rsidR="00201F4F" w:rsidRPr="009333D1" w:rsidRDefault="00201F4F" w:rsidP="00201F4F">
      <w:pPr>
        <w:rPr>
          <w:lang w:val="es-ES_tradnl"/>
        </w:rPr>
      </w:pPr>
      <w:r w:rsidRPr="009333D1">
        <w:rPr>
          <w:lang w:val="es-ES_tradnl"/>
        </w:rPr>
        <w:t>está morena: (ho) er solbrend</w:t>
      </w:r>
    </w:p>
    <w:p w:rsidR="00201F4F" w:rsidRPr="009333D1" w:rsidRDefault="00201F4F" w:rsidP="00201F4F">
      <w:pPr>
        <w:rPr>
          <w:lang w:val="es-ES_tradnl"/>
        </w:rPr>
      </w:pPr>
      <w:r w:rsidRPr="009333D1">
        <w:rPr>
          <w:lang w:val="es-ES_tradnl"/>
        </w:rPr>
        <w:t>gracioso: morosam</w:t>
      </w:r>
    </w:p>
    <w:p w:rsidR="00201F4F" w:rsidRPr="009333D1" w:rsidRDefault="00201F4F" w:rsidP="00201F4F">
      <w:pPr>
        <w:rPr>
          <w:lang w:val="nn-NO"/>
        </w:rPr>
      </w:pPr>
      <w:r w:rsidRPr="009333D1">
        <w:rPr>
          <w:lang w:val="nn-NO"/>
        </w:rPr>
        <w:t>está bromeando: (ho) tøyser, spøkjer</w:t>
      </w:r>
    </w:p>
    <w:p w:rsidR="00201F4F" w:rsidRPr="009333D1" w:rsidRDefault="00201F4F" w:rsidP="00201F4F">
      <w:pPr>
        <w:rPr>
          <w:lang w:val="nn-NO"/>
        </w:rPr>
      </w:pPr>
      <w:r w:rsidRPr="009333D1">
        <w:rPr>
          <w:lang w:val="nn-NO"/>
        </w:rPr>
        <w:t>calvo: fleinskalla</w:t>
      </w:r>
    </w:p>
    <w:p w:rsidR="00201F4F" w:rsidRDefault="00201F4F" w:rsidP="00201F4F">
      <w:r>
        <w:t>delgado: tynn</w:t>
      </w:r>
    </w:p>
    <w:p w:rsidR="00201F4F" w:rsidRDefault="00201F4F" w:rsidP="00201F4F">
      <w:r>
        <w:t>gafas: briller</w:t>
      </w:r>
    </w:p>
    <w:p w:rsidR="00201F4F" w:rsidRDefault="00201F4F" w:rsidP="00201F4F">
      <w:r>
        <w:t>bigote</w:t>
      </w:r>
      <w:r w:rsidR="007018A2">
        <w:t xml:space="preserve"> </w:t>
      </w:r>
      <w:r>
        <w:t>m</w:t>
      </w:r>
      <w:r w:rsidR="007018A2">
        <w:t>.</w:t>
      </w:r>
      <w:r>
        <w:t>: bart</w:t>
      </w:r>
    </w:p>
    <w:p w:rsidR="00201F4F" w:rsidRDefault="00201F4F" w:rsidP="00201F4F">
      <w:r>
        <w:t>barba</w:t>
      </w:r>
      <w:r w:rsidR="007018A2">
        <w:t xml:space="preserve"> </w:t>
      </w:r>
      <w:r>
        <w:t>f</w:t>
      </w:r>
      <w:r w:rsidR="007018A2">
        <w:t>.</w:t>
      </w:r>
      <w:r>
        <w:t>: skjegg</w:t>
      </w:r>
    </w:p>
    <w:p w:rsidR="00201F4F" w:rsidRPr="00E6144A" w:rsidRDefault="00201F4F" w:rsidP="00201F4F">
      <w:pPr>
        <w:rPr>
          <w:lang w:val="es-ES_tradnl"/>
        </w:rPr>
      </w:pPr>
      <w:r w:rsidRPr="00E6144A">
        <w:rPr>
          <w:lang w:val="es-ES_tradnl"/>
        </w:rPr>
        <w:t>severo: streng, alvorleg</w:t>
      </w:r>
    </w:p>
    <w:p w:rsidR="00201F4F" w:rsidRPr="00E6144A" w:rsidRDefault="00201F4F" w:rsidP="00201F4F">
      <w:pPr>
        <w:rPr>
          <w:lang w:val="es-ES_tradnl"/>
        </w:rPr>
      </w:pPr>
      <w:r w:rsidRPr="00E6144A">
        <w:rPr>
          <w:lang w:val="es-ES_tradnl"/>
        </w:rPr>
        <w:t>secreto</w:t>
      </w:r>
      <w:r w:rsidR="007018A2" w:rsidRPr="00E6144A">
        <w:rPr>
          <w:lang w:val="es-ES_tradnl"/>
        </w:rPr>
        <w:t xml:space="preserve"> </w:t>
      </w:r>
      <w:r w:rsidRPr="00E6144A">
        <w:rPr>
          <w:lang w:val="es-ES_tradnl"/>
        </w:rPr>
        <w:t>m</w:t>
      </w:r>
      <w:r w:rsidR="007018A2" w:rsidRPr="00E6144A">
        <w:rPr>
          <w:lang w:val="es-ES_tradnl"/>
        </w:rPr>
        <w:t>.</w:t>
      </w:r>
      <w:r w:rsidRPr="00E6144A">
        <w:rPr>
          <w:lang w:val="es-ES_tradnl"/>
        </w:rPr>
        <w:t>: løyndom</w:t>
      </w:r>
    </w:p>
    <w:p w:rsidR="00201F4F" w:rsidRPr="00E6144A" w:rsidRDefault="00201F4F" w:rsidP="00201F4F">
      <w:pPr>
        <w:rPr>
          <w:lang w:val="es-ES_tradnl"/>
        </w:rPr>
      </w:pPr>
      <w:r w:rsidRPr="00E6144A">
        <w:rPr>
          <w:lang w:val="es-ES_tradnl"/>
        </w:rPr>
        <w:t xml:space="preserve">listo: </w:t>
      </w:r>
      <w:r w:rsidR="007018A2" w:rsidRPr="00E6144A">
        <w:rPr>
          <w:lang w:val="es-ES_tradnl"/>
        </w:rPr>
        <w:t>(</w:t>
      </w:r>
      <w:r w:rsidRPr="00E6144A">
        <w:rPr>
          <w:lang w:val="es-ES_tradnl"/>
        </w:rPr>
        <w:t>her</w:t>
      </w:r>
      <w:r w:rsidR="00F851F4" w:rsidRPr="00E6144A">
        <w:rPr>
          <w:lang w:val="es-ES_tradnl"/>
        </w:rPr>
        <w:t>:</w:t>
      </w:r>
      <w:r w:rsidR="007018A2" w:rsidRPr="00E6144A">
        <w:rPr>
          <w:lang w:val="es-ES_tradnl"/>
        </w:rPr>
        <w:t>)</w:t>
      </w:r>
      <w:r w:rsidRPr="00E6144A">
        <w:rPr>
          <w:lang w:val="es-ES_tradnl"/>
        </w:rPr>
        <w:t xml:space="preserve"> ferdig</w:t>
      </w:r>
    </w:p>
    <w:p w:rsidR="00201F4F" w:rsidRPr="00E6144A" w:rsidRDefault="00201F4F" w:rsidP="00201F4F">
      <w:pPr>
        <w:rPr>
          <w:lang w:val="es-ES_tradnl"/>
        </w:rPr>
      </w:pPr>
    </w:p>
    <w:p w:rsidR="00201F4F" w:rsidRPr="00E6144A" w:rsidRDefault="00201F4F" w:rsidP="00F759C1">
      <w:pPr>
        <w:pStyle w:val="Overskrift2"/>
        <w:rPr>
          <w:lang w:val="es-ES_tradnl"/>
        </w:rPr>
      </w:pPr>
      <w:r w:rsidRPr="00E6144A">
        <w:rPr>
          <w:lang w:val="es-ES_tradnl"/>
        </w:rPr>
        <w:t>xxx2 Capítulo dieciséis: ¡Mi ordenador no funciona!</w:t>
      </w:r>
    </w:p>
    <w:p w:rsidR="00201F4F" w:rsidRPr="00B351B8" w:rsidRDefault="00201F4F" w:rsidP="00201F4F">
      <w:pPr>
        <w:rPr>
          <w:lang w:val="es-ES_tradnl"/>
        </w:rPr>
      </w:pPr>
      <w:r w:rsidRPr="00B351B8">
        <w:rPr>
          <w:lang w:val="es-ES_tradnl"/>
        </w:rPr>
        <w:t>escribirte: å skrive til deg</w:t>
      </w:r>
    </w:p>
    <w:p w:rsidR="00201F4F" w:rsidRPr="00B351B8" w:rsidRDefault="00201F4F" w:rsidP="00201F4F">
      <w:pPr>
        <w:rPr>
          <w:lang w:val="es-ES_tradnl"/>
        </w:rPr>
      </w:pPr>
      <w:r w:rsidRPr="00B351B8">
        <w:rPr>
          <w:lang w:val="es-ES_tradnl"/>
        </w:rPr>
        <w:t>en mucho tiempo: på lenge</w:t>
      </w:r>
    </w:p>
    <w:p w:rsidR="00201F4F" w:rsidRPr="00B351B8" w:rsidRDefault="00201F4F" w:rsidP="00201F4F">
      <w:pPr>
        <w:rPr>
          <w:lang w:val="es-ES_tradnl"/>
        </w:rPr>
      </w:pPr>
      <w:r w:rsidRPr="00B351B8">
        <w:rPr>
          <w:lang w:val="es-ES_tradnl"/>
        </w:rPr>
        <w:t>se ha dañado: har vorte øydelagt</w:t>
      </w:r>
    </w:p>
    <w:p w:rsidR="00201F4F" w:rsidRPr="00B351B8" w:rsidRDefault="00201F4F" w:rsidP="00201F4F">
      <w:pPr>
        <w:rPr>
          <w:lang w:val="es-ES_tradnl"/>
        </w:rPr>
      </w:pPr>
      <w:r w:rsidRPr="00B351B8">
        <w:rPr>
          <w:lang w:val="es-ES_tradnl"/>
        </w:rPr>
        <w:t>disco duro: harddisk</w:t>
      </w:r>
    </w:p>
    <w:p w:rsidR="00201F4F" w:rsidRPr="00B351B8" w:rsidRDefault="00201F4F" w:rsidP="00201F4F">
      <w:pPr>
        <w:rPr>
          <w:lang w:val="es-ES_tradnl"/>
        </w:rPr>
      </w:pPr>
      <w:r w:rsidRPr="00B351B8">
        <w:rPr>
          <w:lang w:val="es-ES_tradnl"/>
        </w:rPr>
        <w:t>por: av</w:t>
      </w:r>
    </w:p>
    <w:p w:rsidR="00201F4F" w:rsidRPr="00B351B8" w:rsidRDefault="00201F4F" w:rsidP="00201F4F">
      <w:pPr>
        <w:rPr>
          <w:lang w:val="nn-NO"/>
        </w:rPr>
      </w:pPr>
      <w:r w:rsidRPr="00B351B8">
        <w:rPr>
          <w:lang w:val="nn-NO"/>
        </w:rPr>
        <w:t>programa anti</w:t>
      </w:r>
      <w:r w:rsidR="0040526A" w:rsidRPr="00B351B8">
        <w:rPr>
          <w:lang w:val="nn-NO"/>
        </w:rPr>
        <w:t>-</w:t>
      </w:r>
      <w:r w:rsidRPr="00B351B8">
        <w:rPr>
          <w:lang w:val="nn-NO"/>
        </w:rPr>
        <w:t>virus: antivirusprogram</w:t>
      </w:r>
    </w:p>
    <w:p w:rsidR="00201F4F" w:rsidRPr="00B351B8" w:rsidRDefault="00201F4F" w:rsidP="00201F4F">
      <w:pPr>
        <w:rPr>
          <w:lang w:val="nn-NO"/>
        </w:rPr>
      </w:pPr>
      <w:r w:rsidRPr="00B351B8">
        <w:rPr>
          <w:lang w:val="nn-NO"/>
        </w:rPr>
        <w:t>olvidar: å gløyme</w:t>
      </w:r>
    </w:p>
    <w:p w:rsidR="00201F4F" w:rsidRPr="00B351B8" w:rsidRDefault="00201F4F" w:rsidP="00201F4F">
      <w:pPr>
        <w:rPr>
          <w:lang w:val="nn-NO"/>
        </w:rPr>
      </w:pPr>
      <w:r w:rsidRPr="00B351B8">
        <w:rPr>
          <w:lang w:val="nn-NO"/>
        </w:rPr>
        <w:t>activarlo: å aktivere det</w:t>
      </w:r>
    </w:p>
    <w:p w:rsidR="00201F4F" w:rsidRPr="00B351B8" w:rsidRDefault="00201F4F" w:rsidP="00201F4F">
      <w:pPr>
        <w:rPr>
          <w:lang w:val="nn-NO"/>
        </w:rPr>
      </w:pPr>
      <w:r w:rsidRPr="00B351B8">
        <w:rPr>
          <w:lang w:val="nn-NO"/>
        </w:rPr>
        <w:t>de todas formas: i alle fall</w:t>
      </w:r>
    </w:p>
    <w:p w:rsidR="00201F4F" w:rsidRPr="00B351B8" w:rsidRDefault="00201F4F" w:rsidP="00201F4F">
      <w:pPr>
        <w:rPr>
          <w:lang w:val="nn-NO"/>
        </w:rPr>
      </w:pPr>
      <w:r w:rsidRPr="00B351B8">
        <w:rPr>
          <w:lang w:val="nn-NO"/>
        </w:rPr>
        <w:t>conectarme a la red: å kople meg på nettet</w:t>
      </w:r>
    </w:p>
    <w:p w:rsidR="00201F4F" w:rsidRPr="00B351B8" w:rsidRDefault="00201F4F" w:rsidP="00201F4F">
      <w:pPr>
        <w:rPr>
          <w:lang w:val="nn-NO"/>
        </w:rPr>
      </w:pPr>
      <w:r w:rsidRPr="00B351B8">
        <w:rPr>
          <w:lang w:val="nn-NO"/>
        </w:rPr>
        <w:t>volver: å komme tilbake</w:t>
      </w:r>
    </w:p>
    <w:p w:rsidR="00201F4F" w:rsidRPr="009333D1" w:rsidRDefault="00201F4F" w:rsidP="00201F4F">
      <w:pPr>
        <w:rPr>
          <w:lang w:val="es-ES_tradnl"/>
        </w:rPr>
      </w:pPr>
      <w:r w:rsidRPr="009333D1">
        <w:rPr>
          <w:lang w:val="es-ES_tradnl"/>
        </w:rPr>
        <w:t>especialista en informática: dataspesialist</w:t>
      </w:r>
    </w:p>
    <w:p w:rsidR="00201F4F" w:rsidRPr="009333D1" w:rsidRDefault="00201F4F" w:rsidP="00201F4F">
      <w:pPr>
        <w:rPr>
          <w:lang w:val="es-ES_tradnl"/>
        </w:rPr>
      </w:pPr>
      <w:r w:rsidRPr="009333D1">
        <w:rPr>
          <w:lang w:val="es-ES_tradnl"/>
        </w:rPr>
        <w:t>noticia</w:t>
      </w:r>
      <w:r w:rsidR="008C3567">
        <w:rPr>
          <w:lang w:val="es-ES_tradnl"/>
        </w:rPr>
        <w:t xml:space="preserve"> </w:t>
      </w:r>
      <w:r w:rsidRPr="009333D1">
        <w:rPr>
          <w:lang w:val="es-ES_tradnl"/>
        </w:rPr>
        <w:t>f</w:t>
      </w:r>
      <w:r w:rsidR="008C3567">
        <w:rPr>
          <w:lang w:val="es-ES_tradnl"/>
        </w:rPr>
        <w:t>.</w:t>
      </w:r>
      <w:r w:rsidRPr="009333D1">
        <w:rPr>
          <w:lang w:val="es-ES_tradnl"/>
        </w:rPr>
        <w:t>: nyheit</w:t>
      </w:r>
    </w:p>
    <w:p w:rsidR="00201F4F" w:rsidRPr="009333D1" w:rsidRDefault="00201F4F" w:rsidP="00201F4F">
      <w:pPr>
        <w:rPr>
          <w:lang w:val="es-ES_tradnl"/>
        </w:rPr>
      </w:pPr>
      <w:r w:rsidRPr="009333D1">
        <w:rPr>
          <w:lang w:val="es-ES_tradnl"/>
        </w:rPr>
        <w:t>excitante: spennande</w:t>
      </w:r>
    </w:p>
    <w:p w:rsidR="00201F4F" w:rsidRPr="009333D1" w:rsidRDefault="00201F4F" w:rsidP="00201F4F">
      <w:pPr>
        <w:rPr>
          <w:lang w:val="es-ES_tradnl"/>
        </w:rPr>
      </w:pPr>
      <w:r w:rsidRPr="009333D1">
        <w:rPr>
          <w:lang w:val="es-ES_tradnl"/>
        </w:rPr>
        <w:t>participar: å delta</w:t>
      </w:r>
    </w:p>
    <w:p w:rsidR="00201F4F" w:rsidRPr="009333D1" w:rsidRDefault="00201F4F" w:rsidP="00201F4F">
      <w:pPr>
        <w:rPr>
          <w:lang w:val="es-ES_tradnl"/>
        </w:rPr>
      </w:pPr>
      <w:r w:rsidRPr="009333D1">
        <w:rPr>
          <w:lang w:val="es-ES_tradnl"/>
        </w:rPr>
        <w:t>competición</w:t>
      </w:r>
      <w:r w:rsidR="008C3567">
        <w:rPr>
          <w:lang w:val="es-ES_tradnl"/>
        </w:rPr>
        <w:t xml:space="preserve"> </w:t>
      </w:r>
      <w:r w:rsidRPr="009333D1">
        <w:rPr>
          <w:lang w:val="es-ES_tradnl"/>
        </w:rPr>
        <w:t>f</w:t>
      </w:r>
      <w:r w:rsidR="008C3567">
        <w:rPr>
          <w:lang w:val="es-ES_tradnl"/>
        </w:rPr>
        <w:t>.</w:t>
      </w:r>
      <w:r w:rsidRPr="009333D1">
        <w:rPr>
          <w:lang w:val="es-ES_tradnl"/>
        </w:rPr>
        <w:t>: konkurranse</w:t>
      </w:r>
    </w:p>
    <w:p w:rsidR="00201F4F" w:rsidRPr="009333D1" w:rsidRDefault="00201F4F" w:rsidP="00201F4F">
      <w:pPr>
        <w:rPr>
          <w:lang w:val="es-ES_tradnl"/>
        </w:rPr>
      </w:pPr>
      <w:r w:rsidRPr="009333D1">
        <w:rPr>
          <w:lang w:val="es-ES_tradnl"/>
        </w:rPr>
        <w:t>tenis de mesa: bordtennis</w:t>
      </w:r>
    </w:p>
    <w:p w:rsidR="00201F4F" w:rsidRPr="009333D1" w:rsidRDefault="00201F4F" w:rsidP="00201F4F">
      <w:pPr>
        <w:rPr>
          <w:lang w:val="es-ES_tradnl"/>
        </w:rPr>
      </w:pPr>
      <w:r w:rsidRPr="009333D1">
        <w:rPr>
          <w:lang w:val="es-ES_tradnl"/>
        </w:rPr>
        <w:t>contar: å fortelje</w:t>
      </w:r>
    </w:p>
    <w:p w:rsidR="00201F4F" w:rsidRPr="009333D1" w:rsidRDefault="00201F4F" w:rsidP="00201F4F">
      <w:pPr>
        <w:rPr>
          <w:lang w:val="es-ES_tradnl"/>
        </w:rPr>
      </w:pPr>
      <w:r w:rsidRPr="009333D1">
        <w:rPr>
          <w:lang w:val="es-ES_tradnl"/>
        </w:rPr>
        <w:t>durante: i (om tid)</w:t>
      </w:r>
    </w:p>
    <w:p w:rsidR="00201F4F" w:rsidRPr="009333D1" w:rsidRDefault="00201F4F" w:rsidP="00201F4F">
      <w:pPr>
        <w:rPr>
          <w:lang w:val="es-ES_tradnl"/>
        </w:rPr>
      </w:pPr>
      <w:r w:rsidRPr="009333D1">
        <w:rPr>
          <w:lang w:val="es-ES_tradnl"/>
        </w:rPr>
        <w:t>último: siste</w:t>
      </w:r>
    </w:p>
    <w:p w:rsidR="00201F4F" w:rsidRPr="00B351B8" w:rsidRDefault="00201F4F" w:rsidP="00201F4F">
      <w:pPr>
        <w:rPr>
          <w:lang w:val="nn-NO"/>
        </w:rPr>
      </w:pPr>
      <w:r w:rsidRPr="00B351B8">
        <w:rPr>
          <w:lang w:val="nn-NO"/>
        </w:rPr>
        <w:t>calificarme: å kvalifisere meg</w:t>
      </w:r>
    </w:p>
    <w:p w:rsidR="00201F4F" w:rsidRPr="009333D1" w:rsidRDefault="00201F4F" w:rsidP="00201F4F">
      <w:pPr>
        <w:rPr>
          <w:lang w:val="nn-NO"/>
        </w:rPr>
      </w:pPr>
      <w:r w:rsidRPr="009333D1">
        <w:rPr>
          <w:lang w:val="nn-NO"/>
        </w:rPr>
        <w:t>lograr: å få til, å greie</w:t>
      </w:r>
    </w:p>
    <w:p w:rsidR="00201F4F" w:rsidRPr="009333D1" w:rsidRDefault="00201F4F" w:rsidP="00201F4F">
      <w:pPr>
        <w:rPr>
          <w:lang w:val="nn-NO"/>
        </w:rPr>
      </w:pPr>
      <w:r w:rsidRPr="009333D1">
        <w:rPr>
          <w:lang w:val="nn-NO"/>
        </w:rPr>
        <w:t>vernos: treffe kvarandre, møtast</w:t>
      </w:r>
    </w:p>
    <w:p w:rsidR="00201F4F" w:rsidRPr="009333D1" w:rsidRDefault="00201F4F" w:rsidP="00201F4F">
      <w:pPr>
        <w:rPr>
          <w:lang w:val="nn-NO"/>
        </w:rPr>
      </w:pPr>
      <w:r w:rsidRPr="009333D1">
        <w:rPr>
          <w:lang w:val="nn-NO"/>
        </w:rPr>
        <w:t>¡A mí me gustaría mucho!: Eg vil gjerne!</w:t>
      </w:r>
    </w:p>
    <w:p w:rsidR="00201F4F" w:rsidRPr="009333D1" w:rsidRDefault="00201F4F" w:rsidP="00201F4F">
      <w:pPr>
        <w:rPr>
          <w:lang w:val="nn-NO"/>
        </w:rPr>
      </w:pPr>
    </w:p>
    <w:p w:rsidR="00201F4F" w:rsidRPr="009333D1" w:rsidRDefault="00201F4F" w:rsidP="008C3567">
      <w:pPr>
        <w:pStyle w:val="Overskrift2"/>
        <w:rPr>
          <w:lang w:val="es-ES_tradnl"/>
        </w:rPr>
      </w:pPr>
      <w:r w:rsidRPr="009333D1">
        <w:rPr>
          <w:lang w:val="es-ES_tradnl"/>
        </w:rPr>
        <w:t>xxx2 Capítulo diecisiete: Una carta de amor</w:t>
      </w:r>
    </w:p>
    <w:p w:rsidR="00201F4F" w:rsidRPr="009333D1" w:rsidRDefault="00201F4F" w:rsidP="00201F4F">
      <w:pPr>
        <w:rPr>
          <w:lang w:val="es-ES_tradnl"/>
        </w:rPr>
      </w:pPr>
      <w:r w:rsidRPr="009333D1">
        <w:rPr>
          <w:lang w:val="es-ES_tradnl"/>
        </w:rPr>
        <w:t>el día de San Valentín: valentinsdag</w:t>
      </w:r>
    </w:p>
    <w:p w:rsidR="00201F4F" w:rsidRPr="00B351B8" w:rsidRDefault="00201F4F" w:rsidP="00201F4F">
      <w:pPr>
        <w:rPr>
          <w:lang w:val="nn-NO"/>
        </w:rPr>
      </w:pPr>
      <w:r w:rsidRPr="00B351B8">
        <w:rPr>
          <w:lang w:val="nn-NO"/>
        </w:rPr>
        <w:t>abrir: å opne</w:t>
      </w:r>
    </w:p>
    <w:p w:rsidR="00201F4F" w:rsidRPr="00B351B8" w:rsidRDefault="00201F4F" w:rsidP="00201F4F">
      <w:pPr>
        <w:rPr>
          <w:lang w:val="nn-NO"/>
        </w:rPr>
      </w:pPr>
      <w:r w:rsidRPr="00B351B8">
        <w:rPr>
          <w:lang w:val="nn-NO"/>
        </w:rPr>
        <w:lastRenderedPageBreak/>
        <w:t>lo hace: (han) gjer det</w:t>
      </w:r>
    </w:p>
    <w:p w:rsidR="00201F4F" w:rsidRPr="009333D1" w:rsidRDefault="00201F4F" w:rsidP="00201F4F">
      <w:pPr>
        <w:rPr>
          <w:lang w:val="es-ES_tradnl"/>
        </w:rPr>
      </w:pPr>
      <w:r w:rsidRPr="009333D1">
        <w:rPr>
          <w:lang w:val="es-ES_tradnl"/>
        </w:rPr>
        <w:t>leer: å lese</w:t>
      </w:r>
    </w:p>
    <w:p w:rsidR="00201F4F" w:rsidRPr="009333D1" w:rsidRDefault="00201F4F" w:rsidP="00201F4F">
      <w:pPr>
        <w:rPr>
          <w:lang w:val="es-ES_tradnl"/>
        </w:rPr>
      </w:pPr>
      <w:r w:rsidRPr="009333D1">
        <w:rPr>
          <w:lang w:val="es-ES_tradnl"/>
        </w:rPr>
        <w:t>corazón</w:t>
      </w:r>
      <w:r w:rsidR="008C3567">
        <w:rPr>
          <w:lang w:val="es-ES_tradnl"/>
        </w:rPr>
        <w:t xml:space="preserve"> </w:t>
      </w:r>
      <w:r w:rsidRPr="009333D1">
        <w:rPr>
          <w:lang w:val="es-ES_tradnl"/>
        </w:rPr>
        <w:t>m</w:t>
      </w:r>
      <w:r w:rsidR="008C3567">
        <w:rPr>
          <w:lang w:val="es-ES_tradnl"/>
        </w:rPr>
        <w:t>.</w:t>
      </w:r>
      <w:r w:rsidRPr="009333D1">
        <w:rPr>
          <w:lang w:val="es-ES_tradnl"/>
        </w:rPr>
        <w:t>: hjarte</w:t>
      </w:r>
    </w:p>
    <w:p w:rsidR="00201F4F" w:rsidRDefault="00201F4F" w:rsidP="00201F4F">
      <w:r>
        <w:t>latir: å slå</w:t>
      </w:r>
    </w:p>
    <w:p w:rsidR="00201F4F" w:rsidRDefault="00201F4F" w:rsidP="00201F4F">
      <w:r>
        <w:t>rápido: fort, raskt</w:t>
      </w:r>
    </w:p>
    <w:p w:rsidR="00201F4F" w:rsidRPr="009333D1" w:rsidRDefault="00201F4F" w:rsidP="00201F4F">
      <w:pPr>
        <w:rPr>
          <w:lang w:val="nn-NO"/>
        </w:rPr>
      </w:pPr>
      <w:r w:rsidRPr="009333D1">
        <w:rPr>
          <w:lang w:val="nn-NO"/>
        </w:rPr>
        <w:t>está sentada: (ho) sit</w:t>
      </w:r>
    </w:p>
    <w:p w:rsidR="00201F4F" w:rsidRPr="009333D1" w:rsidRDefault="00201F4F" w:rsidP="00201F4F">
      <w:pPr>
        <w:rPr>
          <w:lang w:val="nn-NO"/>
        </w:rPr>
      </w:pPr>
      <w:r w:rsidRPr="009333D1">
        <w:rPr>
          <w:lang w:val="nn-NO"/>
        </w:rPr>
        <w:t>a su lado: ved sida av han</w:t>
      </w:r>
    </w:p>
    <w:p w:rsidR="00201F4F" w:rsidRPr="009333D1" w:rsidRDefault="00201F4F" w:rsidP="00201F4F">
      <w:pPr>
        <w:rPr>
          <w:lang w:val="nn-NO"/>
        </w:rPr>
      </w:pPr>
      <w:r w:rsidRPr="009333D1">
        <w:rPr>
          <w:lang w:val="nn-NO"/>
        </w:rPr>
        <w:t>escribir: å skrive</w:t>
      </w:r>
    </w:p>
    <w:p w:rsidR="00201F4F" w:rsidRPr="009333D1" w:rsidRDefault="00201F4F" w:rsidP="00201F4F">
      <w:pPr>
        <w:rPr>
          <w:lang w:val="nn-NO"/>
        </w:rPr>
      </w:pPr>
      <w:r w:rsidRPr="009333D1">
        <w:rPr>
          <w:lang w:val="nn-NO"/>
        </w:rPr>
        <w:t>nombre</w:t>
      </w:r>
      <w:r w:rsidR="008C3567">
        <w:rPr>
          <w:lang w:val="nn-NO"/>
        </w:rPr>
        <w:t xml:space="preserve"> </w:t>
      </w:r>
      <w:r w:rsidRPr="009333D1">
        <w:rPr>
          <w:lang w:val="nn-NO"/>
        </w:rPr>
        <w:t>m</w:t>
      </w:r>
      <w:r w:rsidR="008C3567">
        <w:rPr>
          <w:lang w:val="nn-NO"/>
        </w:rPr>
        <w:t>.</w:t>
      </w:r>
      <w:r w:rsidRPr="009333D1">
        <w:rPr>
          <w:lang w:val="nn-NO"/>
        </w:rPr>
        <w:t>: namn</w:t>
      </w:r>
    </w:p>
    <w:p w:rsidR="00201F4F" w:rsidRPr="009333D1" w:rsidRDefault="00201F4F" w:rsidP="00201F4F">
      <w:pPr>
        <w:rPr>
          <w:lang w:val="nn-NO"/>
        </w:rPr>
      </w:pPr>
      <w:r w:rsidRPr="009333D1">
        <w:rPr>
          <w:lang w:val="nn-NO"/>
        </w:rPr>
        <w:t>pensarlo: å tenkje på det</w:t>
      </w:r>
    </w:p>
    <w:p w:rsidR="00201F4F" w:rsidRPr="009333D1" w:rsidRDefault="00201F4F" w:rsidP="00201F4F">
      <w:pPr>
        <w:rPr>
          <w:lang w:val="nn-NO"/>
        </w:rPr>
      </w:pPr>
      <w:r w:rsidRPr="009333D1">
        <w:rPr>
          <w:lang w:val="nn-NO"/>
        </w:rPr>
        <w:t>voz</w:t>
      </w:r>
      <w:r w:rsidR="008C3567">
        <w:rPr>
          <w:lang w:val="nn-NO"/>
        </w:rPr>
        <w:t xml:space="preserve"> </w:t>
      </w:r>
      <w:r w:rsidRPr="009333D1">
        <w:rPr>
          <w:lang w:val="nn-NO"/>
        </w:rPr>
        <w:t>f</w:t>
      </w:r>
      <w:r w:rsidR="008C3567">
        <w:rPr>
          <w:lang w:val="nn-NO"/>
        </w:rPr>
        <w:t>.</w:t>
      </w:r>
      <w:r w:rsidRPr="009333D1">
        <w:rPr>
          <w:lang w:val="nn-NO"/>
        </w:rPr>
        <w:t>: røyst</w:t>
      </w:r>
    </w:p>
    <w:p w:rsidR="00201F4F" w:rsidRPr="009333D1" w:rsidRDefault="00201F4F" w:rsidP="00201F4F">
      <w:pPr>
        <w:rPr>
          <w:lang w:val="nn-NO"/>
        </w:rPr>
      </w:pPr>
      <w:r w:rsidRPr="009333D1">
        <w:rPr>
          <w:lang w:val="nn-NO"/>
        </w:rPr>
        <w:t>interrumpir: å avbryte</w:t>
      </w:r>
    </w:p>
    <w:p w:rsidR="00201F4F" w:rsidRPr="009333D1" w:rsidRDefault="00201F4F" w:rsidP="00201F4F">
      <w:pPr>
        <w:rPr>
          <w:lang w:val="nn-NO"/>
        </w:rPr>
      </w:pPr>
      <w:r w:rsidRPr="009333D1">
        <w:rPr>
          <w:lang w:val="nn-NO"/>
        </w:rPr>
        <w:t>pensamiento</w:t>
      </w:r>
      <w:r w:rsidR="008C3567">
        <w:rPr>
          <w:lang w:val="nn-NO"/>
        </w:rPr>
        <w:t xml:space="preserve"> </w:t>
      </w:r>
      <w:r w:rsidRPr="009333D1">
        <w:rPr>
          <w:lang w:val="nn-NO"/>
        </w:rPr>
        <w:t>m</w:t>
      </w:r>
      <w:r w:rsidR="008C3567">
        <w:rPr>
          <w:lang w:val="nn-NO"/>
        </w:rPr>
        <w:t>.</w:t>
      </w:r>
      <w:r w:rsidRPr="009333D1">
        <w:rPr>
          <w:lang w:val="nn-NO"/>
        </w:rPr>
        <w:t>: tanke</w:t>
      </w:r>
    </w:p>
    <w:p w:rsidR="00201F4F" w:rsidRPr="009333D1" w:rsidRDefault="00201F4F" w:rsidP="00201F4F">
      <w:pPr>
        <w:rPr>
          <w:lang w:val="nn-NO"/>
        </w:rPr>
      </w:pPr>
      <w:r w:rsidRPr="009333D1">
        <w:rPr>
          <w:lang w:val="nn-NO"/>
        </w:rPr>
        <w:t>escribís: (de) skriv</w:t>
      </w:r>
    </w:p>
    <w:p w:rsidR="00201F4F" w:rsidRPr="009333D1" w:rsidRDefault="00201F4F" w:rsidP="00201F4F">
      <w:pPr>
        <w:rPr>
          <w:lang w:val="nn-NO"/>
        </w:rPr>
      </w:pPr>
      <w:r w:rsidRPr="009333D1">
        <w:rPr>
          <w:lang w:val="nn-NO"/>
        </w:rPr>
        <w:t>respuesta</w:t>
      </w:r>
      <w:r w:rsidR="008C3567">
        <w:rPr>
          <w:lang w:val="nn-NO"/>
        </w:rPr>
        <w:t xml:space="preserve"> </w:t>
      </w:r>
      <w:r w:rsidRPr="009333D1">
        <w:rPr>
          <w:lang w:val="nn-NO"/>
        </w:rPr>
        <w:t>f</w:t>
      </w:r>
      <w:r w:rsidR="008C3567">
        <w:rPr>
          <w:lang w:val="nn-NO"/>
        </w:rPr>
        <w:t>.</w:t>
      </w:r>
      <w:r w:rsidRPr="009333D1">
        <w:rPr>
          <w:lang w:val="nn-NO"/>
        </w:rPr>
        <w:t>: svar</w:t>
      </w:r>
    </w:p>
    <w:p w:rsidR="00201F4F" w:rsidRPr="009333D1" w:rsidRDefault="00201F4F" w:rsidP="00201F4F">
      <w:pPr>
        <w:rPr>
          <w:lang w:val="nn-NO"/>
        </w:rPr>
      </w:pPr>
      <w:r w:rsidRPr="009333D1">
        <w:rPr>
          <w:lang w:val="nn-NO"/>
        </w:rPr>
        <w:t>cuaderno</w:t>
      </w:r>
      <w:r w:rsidR="008C3567">
        <w:rPr>
          <w:lang w:val="nn-NO"/>
        </w:rPr>
        <w:t xml:space="preserve"> </w:t>
      </w:r>
      <w:r w:rsidRPr="009333D1">
        <w:rPr>
          <w:lang w:val="nn-NO"/>
        </w:rPr>
        <w:t>m</w:t>
      </w:r>
      <w:r w:rsidR="008C3567">
        <w:rPr>
          <w:lang w:val="nn-NO"/>
        </w:rPr>
        <w:t>.</w:t>
      </w:r>
      <w:r w:rsidRPr="009333D1">
        <w:rPr>
          <w:lang w:val="nn-NO"/>
        </w:rPr>
        <w:t>: skrivebok</w:t>
      </w:r>
    </w:p>
    <w:p w:rsidR="00201F4F" w:rsidRPr="009333D1" w:rsidRDefault="00201F4F" w:rsidP="00201F4F">
      <w:pPr>
        <w:rPr>
          <w:lang w:val="nn-NO"/>
        </w:rPr>
      </w:pPr>
      <w:r w:rsidRPr="009333D1">
        <w:rPr>
          <w:lang w:val="nn-NO"/>
        </w:rPr>
        <w:t>inmediatamente: med ein gong</w:t>
      </w:r>
    </w:p>
    <w:p w:rsidR="00201F4F" w:rsidRPr="009333D1" w:rsidRDefault="00201F4F" w:rsidP="00201F4F">
      <w:pPr>
        <w:rPr>
          <w:lang w:val="nn-NO"/>
        </w:rPr>
      </w:pPr>
      <w:r w:rsidRPr="009333D1">
        <w:rPr>
          <w:lang w:val="nn-NO"/>
        </w:rPr>
        <w:t>cubrir: å skjule</w:t>
      </w:r>
    </w:p>
    <w:p w:rsidR="00201F4F" w:rsidRPr="009333D1" w:rsidRDefault="00201F4F" w:rsidP="00201F4F">
      <w:pPr>
        <w:rPr>
          <w:lang w:val="nn-NO"/>
        </w:rPr>
      </w:pPr>
      <w:r w:rsidRPr="009333D1">
        <w:rPr>
          <w:lang w:val="nn-NO"/>
        </w:rPr>
        <w:t>no se atreve a: han våger ikkje å</w:t>
      </w:r>
    </w:p>
    <w:p w:rsidR="00201F4F" w:rsidRPr="009333D1" w:rsidRDefault="00201F4F" w:rsidP="00201F4F">
      <w:pPr>
        <w:rPr>
          <w:lang w:val="nn-NO"/>
        </w:rPr>
      </w:pPr>
      <w:r w:rsidRPr="009333D1">
        <w:rPr>
          <w:lang w:val="nn-NO"/>
        </w:rPr>
        <w:t>preguntarle: å spørje henne</w:t>
      </w:r>
    </w:p>
    <w:p w:rsidR="00201F4F" w:rsidRPr="009333D1" w:rsidRDefault="00201F4F" w:rsidP="00201F4F">
      <w:pPr>
        <w:rPr>
          <w:lang w:val="nn-NO"/>
        </w:rPr>
      </w:pPr>
      <w:r w:rsidRPr="009333D1">
        <w:rPr>
          <w:lang w:val="nn-NO"/>
        </w:rPr>
        <w:t>salir: gå ut</w:t>
      </w:r>
    </w:p>
    <w:p w:rsidR="00201F4F" w:rsidRPr="009333D1" w:rsidRDefault="00201F4F" w:rsidP="00201F4F">
      <w:pPr>
        <w:rPr>
          <w:lang w:val="nn-NO"/>
        </w:rPr>
      </w:pPr>
      <w:r w:rsidRPr="009333D1">
        <w:rPr>
          <w:lang w:val="nn-NO"/>
        </w:rPr>
        <w:t>goma de borrar: viskeler</w:t>
      </w:r>
    </w:p>
    <w:p w:rsidR="00201F4F" w:rsidRPr="00B351B8" w:rsidRDefault="00201F4F" w:rsidP="00201F4F">
      <w:pPr>
        <w:rPr>
          <w:lang w:val="es-ES_tradnl"/>
        </w:rPr>
      </w:pPr>
      <w:r w:rsidRPr="00B351B8">
        <w:rPr>
          <w:lang w:val="es-ES_tradnl"/>
        </w:rPr>
        <w:t>muy amigos: gode venner</w:t>
      </w:r>
    </w:p>
    <w:p w:rsidR="00201F4F" w:rsidRPr="00B351B8" w:rsidRDefault="00201F4F" w:rsidP="00201F4F">
      <w:pPr>
        <w:rPr>
          <w:lang w:val="es-ES_tradnl"/>
        </w:rPr>
      </w:pPr>
      <w:r w:rsidRPr="00B351B8">
        <w:rPr>
          <w:lang w:val="es-ES_tradnl"/>
        </w:rPr>
        <w:t>vecino</w:t>
      </w:r>
      <w:r w:rsidR="008C3567" w:rsidRPr="00B351B8">
        <w:rPr>
          <w:lang w:val="es-ES_tradnl"/>
        </w:rPr>
        <w:t xml:space="preserve"> </w:t>
      </w:r>
      <w:r w:rsidRPr="00B351B8">
        <w:rPr>
          <w:lang w:val="es-ES_tradnl"/>
        </w:rPr>
        <w:t>m</w:t>
      </w:r>
      <w:r w:rsidR="008C3567" w:rsidRPr="00B351B8">
        <w:rPr>
          <w:lang w:val="es-ES_tradnl"/>
        </w:rPr>
        <w:t>.</w:t>
      </w:r>
      <w:r w:rsidRPr="00B351B8">
        <w:rPr>
          <w:lang w:val="es-ES_tradnl"/>
        </w:rPr>
        <w:t>: nabo</w:t>
      </w:r>
    </w:p>
    <w:p w:rsidR="00201F4F" w:rsidRPr="009333D1" w:rsidRDefault="00201F4F" w:rsidP="00201F4F">
      <w:pPr>
        <w:rPr>
          <w:lang w:val="nn-NO"/>
        </w:rPr>
      </w:pPr>
      <w:r w:rsidRPr="009333D1">
        <w:rPr>
          <w:lang w:val="nn-NO"/>
        </w:rPr>
        <w:t>barrio</w:t>
      </w:r>
      <w:r w:rsidR="008C3567">
        <w:rPr>
          <w:lang w:val="nn-NO"/>
        </w:rPr>
        <w:t xml:space="preserve"> </w:t>
      </w:r>
      <w:r w:rsidRPr="009333D1">
        <w:rPr>
          <w:lang w:val="nn-NO"/>
        </w:rPr>
        <w:t>m</w:t>
      </w:r>
      <w:r w:rsidR="008C3567">
        <w:rPr>
          <w:lang w:val="nn-NO"/>
        </w:rPr>
        <w:t>.</w:t>
      </w:r>
      <w:r w:rsidRPr="009333D1">
        <w:rPr>
          <w:lang w:val="nn-NO"/>
        </w:rPr>
        <w:t>: bydel</w:t>
      </w:r>
    </w:p>
    <w:p w:rsidR="00201F4F" w:rsidRPr="009333D1" w:rsidRDefault="00201F4F" w:rsidP="00201F4F">
      <w:pPr>
        <w:rPr>
          <w:lang w:val="nn-NO"/>
        </w:rPr>
      </w:pPr>
      <w:r w:rsidRPr="009333D1">
        <w:rPr>
          <w:lang w:val="nn-NO"/>
        </w:rPr>
        <w:t>vengo: eg kjem</w:t>
      </w:r>
    </w:p>
    <w:p w:rsidR="00201F4F" w:rsidRPr="009333D1" w:rsidRDefault="00201F4F" w:rsidP="00201F4F">
      <w:pPr>
        <w:rPr>
          <w:lang w:val="nn-NO"/>
        </w:rPr>
      </w:pPr>
      <w:r w:rsidRPr="009333D1">
        <w:rPr>
          <w:lang w:val="nn-NO"/>
        </w:rPr>
        <w:t>cole</w:t>
      </w:r>
      <w:r w:rsidR="008C3567">
        <w:rPr>
          <w:lang w:val="nn-NO"/>
        </w:rPr>
        <w:t xml:space="preserve"> </w:t>
      </w:r>
      <w:r w:rsidRPr="009333D1">
        <w:rPr>
          <w:lang w:val="nn-NO"/>
        </w:rPr>
        <w:t>m</w:t>
      </w:r>
      <w:r w:rsidR="008C3567">
        <w:rPr>
          <w:lang w:val="nn-NO"/>
        </w:rPr>
        <w:t>.</w:t>
      </w:r>
      <w:r w:rsidRPr="009333D1">
        <w:rPr>
          <w:lang w:val="nn-NO"/>
        </w:rPr>
        <w:t>: skole (slang)</w:t>
      </w:r>
    </w:p>
    <w:p w:rsidR="00201F4F" w:rsidRPr="009333D1" w:rsidRDefault="00201F4F" w:rsidP="00201F4F">
      <w:pPr>
        <w:rPr>
          <w:lang w:val="nn-NO"/>
        </w:rPr>
      </w:pPr>
      <w:r w:rsidRPr="009333D1">
        <w:rPr>
          <w:lang w:val="nn-NO"/>
        </w:rPr>
        <w:t>¿Cuánto tardas?: Kor lang tid tek det?</w:t>
      </w:r>
    </w:p>
    <w:p w:rsidR="00201F4F" w:rsidRPr="009333D1" w:rsidRDefault="00201F4F" w:rsidP="00201F4F">
      <w:pPr>
        <w:rPr>
          <w:lang w:val="nn-NO"/>
        </w:rPr>
      </w:pPr>
      <w:r w:rsidRPr="009333D1">
        <w:rPr>
          <w:lang w:val="nn-NO"/>
        </w:rPr>
        <w:t>toca el timbre: klokka ringjer</w:t>
      </w:r>
    </w:p>
    <w:p w:rsidR="00201F4F" w:rsidRPr="009333D1" w:rsidRDefault="00201F4F" w:rsidP="00201F4F">
      <w:pPr>
        <w:rPr>
          <w:lang w:val="nn-NO"/>
        </w:rPr>
      </w:pPr>
      <w:r w:rsidRPr="009333D1">
        <w:rPr>
          <w:lang w:val="nn-NO"/>
        </w:rPr>
        <w:t>se da prisa en salir: (ho) har hastverk med å komme seg u?</w:t>
      </w:r>
    </w:p>
    <w:p w:rsidR="00201F4F" w:rsidRPr="009333D1" w:rsidRDefault="00201F4F" w:rsidP="00201F4F">
      <w:pPr>
        <w:rPr>
          <w:lang w:val="nn-NO"/>
        </w:rPr>
      </w:pPr>
      <w:r w:rsidRPr="009333D1">
        <w:rPr>
          <w:lang w:val="nn-NO"/>
        </w:rPr>
        <w:t>sobre todo: først og fremst</w:t>
      </w:r>
    </w:p>
    <w:p w:rsidR="00201F4F" w:rsidRPr="009333D1" w:rsidRDefault="00201F4F" w:rsidP="00201F4F">
      <w:pPr>
        <w:rPr>
          <w:lang w:val="nn-NO"/>
        </w:rPr>
      </w:pPr>
      <w:r w:rsidRPr="009333D1">
        <w:rPr>
          <w:lang w:val="nn-NO"/>
        </w:rPr>
        <w:t>manera</w:t>
      </w:r>
      <w:r w:rsidR="008C3567">
        <w:rPr>
          <w:lang w:val="nn-NO"/>
        </w:rPr>
        <w:t xml:space="preserve"> </w:t>
      </w:r>
      <w:r w:rsidRPr="009333D1">
        <w:rPr>
          <w:lang w:val="nn-NO"/>
        </w:rPr>
        <w:t>f</w:t>
      </w:r>
      <w:r w:rsidR="008C3567">
        <w:rPr>
          <w:lang w:val="nn-NO"/>
        </w:rPr>
        <w:t>.</w:t>
      </w:r>
      <w:r w:rsidRPr="009333D1">
        <w:rPr>
          <w:lang w:val="nn-NO"/>
        </w:rPr>
        <w:t>: måte</w:t>
      </w:r>
    </w:p>
    <w:p w:rsidR="00201F4F" w:rsidRPr="009333D1" w:rsidRDefault="00201F4F" w:rsidP="00201F4F">
      <w:pPr>
        <w:rPr>
          <w:lang w:val="nn-NO"/>
        </w:rPr>
      </w:pPr>
      <w:r w:rsidRPr="009333D1">
        <w:rPr>
          <w:lang w:val="nn-NO"/>
        </w:rPr>
        <w:t>sonreir: å le</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135 til 144</w:t>
      </w:r>
    </w:p>
    <w:p w:rsidR="00201F4F" w:rsidRPr="009333D1" w:rsidRDefault="00201F4F" w:rsidP="00201F4F">
      <w:pPr>
        <w:rPr>
          <w:lang w:val="nn-NO"/>
        </w:rPr>
      </w:pPr>
      <w:r w:rsidRPr="009333D1">
        <w:rPr>
          <w:lang w:val="nn-NO"/>
        </w:rPr>
        <w:t>le dice: (ho) seier til han</w:t>
      </w:r>
    </w:p>
    <w:p w:rsidR="00201F4F" w:rsidRPr="009333D1" w:rsidRDefault="00201F4F" w:rsidP="00201F4F">
      <w:pPr>
        <w:rPr>
          <w:lang w:val="nn-NO"/>
        </w:rPr>
      </w:pPr>
      <w:r w:rsidRPr="009333D1">
        <w:rPr>
          <w:lang w:val="nn-NO"/>
        </w:rPr>
        <w:t>subir: å gå opp</w:t>
      </w:r>
    </w:p>
    <w:p w:rsidR="00201F4F" w:rsidRPr="009333D1" w:rsidRDefault="00201F4F" w:rsidP="00201F4F">
      <w:pPr>
        <w:rPr>
          <w:lang w:val="nn-NO"/>
        </w:rPr>
      </w:pPr>
      <w:r w:rsidRPr="009333D1">
        <w:rPr>
          <w:lang w:val="nn-NO"/>
        </w:rPr>
        <w:t>las escaleras: trappene</w:t>
      </w:r>
    </w:p>
    <w:p w:rsidR="00201F4F" w:rsidRPr="009333D1" w:rsidRDefault="00201F4F" w:rsidP="00201F4F">
      <w:pPr>
        <w:rPr>
          <w:lang w:val="nn-NO"/>
        </w:rPr>
      </w:pPr>
      <w:r w:rsidRPr="009333D1">
        <w:rPr>
          <w:lang w:val="nn-NO"/>
        </w:rPr>
        <w:t>sobre</w:t>
      </w:r>
      <w:r w:rsidR="008C3567">
        <w:rPr>
          <w:lang w:val="nn-NO"/>
        </w:rPr>
        <w:t xml:space="preserve"> </w:t>
      </w:r>
      <w:r w:rsidRPr="009333D1">
        <w:rPr>
          <w:lang w:val="nn-NO"/>
        </w:rPr>
        <w:t>m</w:t>
      </w:r>
      <w:r w:rsidR="008C3567">
        <w:rPr>
          <w:lang w:val="nn-NO"/>
        </w:rPr>
        <w:t>.</w:t>
      </w:r>
      <w:r w:rsidRPr="009333D1">
        <w:rPr>
          <w:lang w:val="nn-NO"/>
        </w:rPr>
        <w:t>: konvolutt</w:t>
      </w:r>
    </w:p>
    <w:p w:rsidR="00201F4F" w:rsidRPr="009333D1" w:rsidRDefault="00201F4F" w:rsidP="00201F4F">
      <w:pPr>
        <w:rPr>
          <w:lang w:val="nn-NO"/>
        </w:rPr>
      </w:pPr>
      <w:r w:rsidRPr="009333D1">
        <w:rPr>
          <w:lang w:val="nn-NO"/>
        </w:rPr>
        <w:t>forma</w:t>
      </w:r>
      <w:r w:rsidR="008C3567">
        <w:rPr>
          <w:lang w:val="nn-NO"/>
        </w:rPr>
        <w:t xml:space="preserve"> </w:t>
      </w:r>
      <w:r w:rsidRPr="009333D1">
        <w:rPr>
          <w:lang w:val="nn-NO"/>
        </w:rPr>
        <w:t>f</w:t>
      </w:r>
      <w:r w:rsidR="008C3567">
        <w:rPr>
          <w:lang w:val="nn-NO"/>
        </w:rPr>
        <w:t>.</w:t>
      </w:r>
      <w:r w:rsidRPr="009333D1">
        <w:rPr>
          <w:lang w:val="nn-NO"/>
        </w:rPr>
        <w:t>: form</w:t>
      </w:r>
    </w:p>
    <w:p w:rsidR="00201F4F" w:rsidRPr="009333D1" w:rsidRDefault="00201F4F" w:rsidP="00201F4F">
      <w:pPr>
        <w:rPr>
          <w:lang w:val="nn-NO"/>
        </w:rPr>
      </w:pPr>
      <w:r w:rsidRPr="009333D1">
        <w:rPr>
          <w:lang w:val="nn-NO"/>
        </w:rPr>
        <w:t>descubrir: å oppdage</w:t>
      </w:r>
    </w:p>
    <w:p w:rsidR="00201F4F" w:rsidRPr="009333D1" w:rsidRDefault="00201F4F" w:rsidP="00201F4F">
      <w:pPr>
        <w:rPr>
          <w:lang w:val="nn-NO"/>
        </w:rPr>
      </w:pPr>
      <w:r w:rsidRPr="009333D1">
        <w:rPr>
          <w:lang w:val="nn-NO"/>
        </w:rPr>
        <w:t>amor</w:t>
      </w:r>
      <w:r w:rsidR="008C3567">
        <w:rPr>
          <w:lang w:val="nn-NO"/>
        </w:rPr>
        <w:t xml:space="preserve"> </w:t>
      </w:r>
      <w:r w:rsidRPr="009333D1">
        <w:rPr>
          <w:lang w:val="nn-NO"/>
        </w:rPr>
        <w:t>m</w:t>
      </w:r>
      <w:r w:rsidR="008C3567">
        <w:rPr>
          <w:lang w:val="nn-NO"/>
        </w:rPr>
        <w:t>.</w:t>
      </w:r>
      <w:r w:rsidRPr="009333D1">
        <w:rPr>
          <w:lang w:val="nn-NO"/>
        </w:rPr>
        <w:t>: kjærleik</w:t>
      </w:r>
    </w:p>
    <w:p w:rsidR="00201F4F" w:rsidRPr="009333D1" w:rsidRDefault="00201F4F" w:rsidP="00201F4F">
      <w:pPr>
        <w:rPr>
          <w:lang w:val="nn-NO"/>
        </w:rPr>
      </w:pPr>
      <w:r w:rsidRPr="009333D1">
        <w:rPr>
          <w:lang w:val="nn-NO"/>
        </w:rPr>
        <w:t>gritar: å skrike</w:t>
      </w:r>
    </w:p>
    <w:p w:rsidR="00201F4F" w:rsidRPr="009333D1" w:rsidRDefault="00201F4F" w:rsidP="00201F4F">
      <w:pPr>
        <w:rPr>
          <w:lang w:val="nn-NO"/>
        </w:rPr>
      </w:pPr>
      <w:r w:rsidRPr="009333D1">
        <w:rPr>
          <w:lang w:val="nn-NO"/>
        </w:rPr>
        <w:t>bailar: å danse</w:t>
      </w:r>
    </w:p>
    <w:p w:rsidR="00201F4F" w:rsidRPr="009333D1" w:rsidRDefault="00201F4F" w:rsidP="00201F4F">
      <w:pPr>
        <w:rPr>
          <w:lang w:val="nn-NO"/>
        </w:rPr>
      </w:pPr>
      <w:r w:rsidRPr="009333D1">
        <w:rPr>
          <w:lang w:val="nn-NO"/>
        </w:rPr>
        <w:t>cantar: å syngje</w:t>
      </w:r>
    </w:p>
    <w:p w:rsidR="00201F4F" w:rsidRPr="009333D1" w:rsidRDefault="00201F4F" w:rsidP="00201F4F">
      <w:pPr>
        <w:rPr>
          <w:lang w:val="nn-NO"/>
        </w:rPr>
      </w:pPr>
      <w:r w:rsidRPr="009333D1">
        <w:rPr>
          <w:lang w:val="nn-NO"/>
        </w:rPr>
        <w:t>finalmente: til slutt</w:t>
      </w:r>
    </w:p>
    <w:p w:rsidR="00201F4F" w:rsidRPr="009333D1" w:rsidRDefault="00201F4F" w:rsidP="00201F4F">
      <w:pPr>
        <w:rPr>
          <w:lang w:val="nn-NO"/>
        </w:rPr>
      </w:pPr>
      <w:r w:rsidRPr="009333D1">
        <w:rPr>
          <w:lang w:val="nn-NO"/>
        </w:rPr>
        <w:t>poner: å leggje</w:t>
      </w:r>
    </w:p>
    <w:p w:rsidR="00201F4F" w:rsidRPr="00B351B8" w:rsidRDefault="00201F4F" w:rsidP="00201F4F">
      <w:pPr>
        <w:rPr>
          <w:lang w:val="es-ES_tradnl"/>
        </w:rPr>
      </w:pPr>
      <w:r w:rsidRPr="00B351B8">
        <w:rPr>
          <w:lang w:val="es-ES_tradnl"/>
        </w:rPr>
        <w:lastRenderedPageBreak/>
        <w:t>está dirigida: er adressert</w:t>
      </w:r>
    </w:p>
    <w:p w:rsidR="00201F4F" w:rsidRPr="009333D1" w:rsidRDefault="00201F4F" w:rsidP="00201F4F">
      <w:pPr>
        <w:rPr>
          <w:lang w:val="es-ES_tradnl"/>
        </w:rPr>
      </w:pPr>
      <w:r w:rsidRPr="009333D1">
        <w:rPr>
          <w:lang w:val="es-ES_tradnl"/>
        </w:rPr>
        <w:t>se le parte el corazón: hjartet hans brest</w:t>
      </w:r>
    </w:p>
    <w:p w:rsidR="00201F4F" w:rsidRDefault="00201F4F" w:rsidP="00201F4F">
      <w:r>
        <w:t>llorar: å gråte</w:t>
      </w:r>
    </w:p>
    <w:p w:rsidR="00201F4F" w:rsidRDefault="00201F4F" w:rsidP="00201F4F">
      <w:r>
        <w:t xml:space="preserve">dejar: </w:t>
      </w:r>
      <w:r w:rsidR="008C3567">
        <w:t>(</w:t>
      </w:r>
      <w:r>
        <w:t>her</w:t>
      </w:r>
      <w:r w:rsidR="00F851F4">
        <w:t>:</w:t>
      </w:r>
      <w:r w:rsidR="008C3567">
        <w:t>)</w:t>
      </w:r>
      <w:r>
        <w:t xml:space="preserve"> å gi, overlate</w:t>
      </w:r>
    </w:p>
    <w:p w:rsidR="00201F4F" w:rsidRPr="009333D1" w:rsidRDefault="00201F4F" w:rsidP="00201F4F">
      <w:pPr>
        <w:rPr>
          <w:lang w:val="nn-NO"/>
        </w:rPr>
      </w:pPr>
      <w:r w:rsidRPr="009333D1">
        <w:rPr>
          <w:lang w:val="nn-NO"/>
        </w:rPr>
        <w:t>el sobre abierto: den opne konvolutten</w:t>
      </w:r>
    </w:p>
    <w:p w:rsidR="00201F4F" w:rsidRPr="009333D1" w:rsidRDefault="00201F4F" w:rsidP="00201F4F">
      <w:pPr>
        <w:rPr>
          <w:lang w:val="nn-NO"/>
        </w:rPr>
      </w:pPr>
      <w:r w:rsidRPr="009333D1">
        <w:rPr>
          <w:lang w:val="nn-NO"/>
        </w:rPr>
        <w:t>decidirse: å bestemme seg</w:t>
      </w:r>
    </w:p>
    <w:p w:rsidR="00201F4F" w:rsidRPr="009333D1" w:rsidRDefault="00201F4F" w:rsidP="00201F4F">
      <w:pPr>
        <w:rPr>
          <w:lang w:val="nn-NO"/>
        </w:rPr>
      </w:pPr>
      <w:r w:rsidRPr="009333D1">
        <w:rPr>
          <w:lang w:val="nn-NO"/>
        </w:rPr>
        <w:t>no sabe qué hacer: han veit ikkje kva han skal gjere</w:t>
      </w:r>
    </w:p>
    <w:p w:rsidR="00201F4F" w:rsidRPr="009333D1" w:rsidRDefault="00201F4F" w:rsidP="00201F4F">
      <w:pPr>
        <w:rPr>
          <w:lang w:val="nn-NO"/>
        </w:rPr>
      </w:pPr>
    </w:p>
    <w:p w:rsidR="00201F4F" w:rsidRPr="009333D1" w:rsidRDefault="00201F4F" w:rsidP="008C3567">
      <w:pPr>
        <w:pStyle w:val="Overskrift2"/>
        <w:rPr>
          <w:lang w:val="es-ES_tradnl"/>
        </w:rPr>
      </w:pPr>
      <w:r w:rsidRPr="009333D1">
        <w:rPr>
          <w:lang w:val="es-ES_tradnl"/>
        </w:rPr>
        <w:t>xxx2 Capítulo dieciocho: ¿Cuándo es tu santo?</w:t>
      </w:r>
    </w:p>
    <w:p w:rsidR="00201F4F" w:rsidRPr="009333D1" w:rsidRDefault="008C3567" w:rsidP="00201F4F">
      <w:pPr>
        <w:rPr>
          <w:lang w:val="nn-NO"/>
        </w:rPr>
      </w:pPr>
      <w:r w:rsidRPr="009333D1">
        <w:rPr>
          <w:lang w:val="nn-NO"/>
        </w:rPr>
        <w:t>S</w:t>
      </w:r>
      <w:r w:rsidR="00201F4F" w:rsidRPr="009333D1">
        <w:rPr>
          <w:lang w:val="nn-NO"/>
        </w:rPr>
        <w:t>anto</w:t>
      </w:r>
      <w:r>
        <w:rPr>
          <w:lang w:val="nn-NO"/>
        </w:rPr>
        <w:t xml:space="preserve"> </w:t>
      </w:r>
      <w:r w:rsidR="00201F4F" w:rsidRPr="009333D1">
        <w:rPr>
          <w:lang w:val="nn-NO"/>
        </w:rPr>
        <w:t>m</w:t>
      </w:r>
      <w:r>
        <w:rPr>
          <w:lang w:val="nn-NO"/>
        </w:rPr>
        <w:t>.</w:t>
      </w:r>
      <w:r w:rsidR="00201F4F" w:rsidRPr="009333D1">
        <w:rPr>
          <w:lang w:val="nn-NO"/>
        </w:rPr>
        <w:t>: namnedag</w:t>
      </w:r>
    </w:p>
    <w:p w:rsidR="00201F4F" w:rsidRPr="009333D1" w:rsidRDefault="00201F4F" w:rsidP="00201F4F">
      <w:pPr>
        <w:rPr>
          <w:lang w:val="nn-NO"/>
        </w:rPr>
      </w:pPr>
      <w:r w:rsidRPr="009333D1">
        <w:rPr>
          <w:lang w:val="nn-NO"/>
        </w:rPr>
        <w:t>tradicionalmente: tradisjonelt</w:t>
      </w:r>
    </w:p>
    <w:p w:rsidR="00201F4F" w:rsidRPr="009333D1" w:rsidRDefault="00201F4F" w:rsidP="00201F4F">
      <w:pPr>
        <w:rPr>
          <w:lang w:val="nn-NO"/>
        </w:rPr>
      </w:pPr>
      <w:r w:rsidRPr="009333D1">
        <w:rPr>
          <w:lang w:val="nn-NO"/>
        </w:rPr>
        <w:t>santo</w:t>
      </w:r>
      <w:r w:rsidR="008C3567">
        <w:rPr>
          <w:lang w:val="nn-NO"/>
        </w:rPr>
        <w:t xml:space="preserve"> </w:t>
      </w:r>
      <w:r w:rsidRPr="009333D1">
        <w:rPr>
          <w:lang w:val="nn-NO"/>
        </w:rPr>
        <w:t>m</w:t>
      </w:r>
      <w:r w:rsidR="008C3567">
        <w:rPr>
          <w:lang w:val="nn-NO"/>
        </w:rPr>
        <w:t>.</w:t>
      </w:r>
      <w:r w:rsidRPr="009333D1">
        <w:rPr>
          <w:lang w:val="nn-NO"/>
        </w:rPr>
        <w:t>, santa</w:t>
      </w:r>
      <w:r w:rsidR="008C3567">
        <w:rPr>
          <w:lang w:val="nn-NO"/>
        </w:rPr>
        <w:t xml:space="preserve"> </w:t>
      </w:r>
      <w:r w:rsidRPr="009333D1">
        <w:rPr>
          <w:lang w:val="nn-NO"/>
        </w:rPr>
        <w:t>f</w:t>
      </w:r>
      <w:r w:rsidR="008C3567">
        <w:rPr>
          <w:lang w:val="nn-NO"/>
        </w:rPr>
        <w:t>.</w:t>
      </w:r>
      <w:r w:rsidRPr="009333D1">
        <w:rPr>
          <w:lang w:val="nn-NO"/>
        </w:rPr>
        <w:t>: helgen</w:t>
      </w:r>
    </w:p>
    <w:p w:rsidR="00201F4F" w:rsidRPr="009333D1" w:rsidRDefault="00201F4F" w:rsidP="00201F4F">
      <w:pPr>
        <w:rPr>
          <w:lang w:val="nn-NO"/>
        </w:rPr>
      </w:pPr>
      <w:r w:rsidRPr="009333D1">
        <w:rPr>
          <w:lang w:val="nn-NO"/>
        </w:rPr>
        <w:t>Francisco de Asís: Frans frå Assisi</w:t>
      </w:r>
    </w:p>
    <w:p w:rsidR="00201F4F" w:rsidRPr="009333D1" w:rsidRDefault="00201F4F" w:rsidP="00201F4F">
      <w:pPr>
        <w:rPr>
          <w:lang w:val="nn-NO"/>
        </w:rPr>
      </w:pPr>
      <w:r w:rsidRPr="009333D1">
        <w:rPr>
          <w:lang w:val="nn-NO"/>
        </w:rPr>
        <w:t>cada: kvar, kvar og ein</w:t>
      </w:r>
    </w:p>
    <w:p w:rsidR="00201F4F" w:rsidRPr="009333D1" w:rsidRDefault="00201F4F" w:rsidP="00201F4F">
      <w:pPr>
        <w:rPr>
          <w:lang w:val="nn-NO"/>
        </w:rPr>
      </w:pPr>
      <w:r w:rsidRPr="009333D1">
        <w:rPr>
          <w:lang w:val="nn-NO"/>
        </w:rPr>
        <w:t>propio: eigen</w:t>
      </w:r>
    </w:p>
    <w:p w:rsidR="00201F4F" w:rsidRPr="009333D1" w:rsidRDefault="00201F4F" w:rsidP="00201F4F">
      <w:pPr>
        <w:rPr>
          <w:lang w:val="nn-NO"/>
        </w:rPr>
      </w:pPr>
      <w:r w:rsidRPr="009333D1">
        <w:rPr>
          <w:lang w:val="nn-NO"/>
        </w:rPr>
        <w:t>normalmente: vanlegvis</w:t>
      </w:r>
    </w:p>
    <w:p w:rsidR="00201F4F" w:rsidRPr="009333D1" w:rsidRDefault="00201F4F" w:rsidP="008C3567">
      <w:pPr>
        <w:ind w:left="374" w:hanging="374"/>
        <w:rPr>
          <w:lang w:val="nn-NO"/>
        </w:rPr>
      </w:pPr>
      <w:r w:rsidRPr="009333D1">
        <w:rPr>
          <w:lang w:val="nn-NO"/>
        </w:rPr>
        <w:t>hispanohablante</w:t>
      </w:r>
      <w:r w:rsidR="008C3567">
        <w:rPr>
          <w:lang w:val="nn-NO"/>
        </w:rPr>
        <w:t xml:space="preserve"> </w:t>
      </w:r>
      <w:r w:rsidRPr="009333D1">
        <w:rPr>
          <w:lang w:val="nn-NO"/>
        </w:rPr>
        <w:t>m</w:t>
      </w:r>
      <w:r w:rsidR="008C3567">
        <w:rPr>
          <w:lang w:val="nn-NO"/>
        </w:rPr>
        <w:t>.</w:t>
      </w:r>
      <w:r w:rsidRPr="009333D1">
        <w:rPr>
          <w:lang w:val="nn-NO"/>
        </w:rPr>
        <w:t>: spansktalande person, person frå den spansktalande verda</w:t>
      </w:r>
    </w:p>
    <w:p w:rsidR="00201F4F" w:rsidRPr="009333D1" w:rsidRDefault="00201F4F" w:rsidP="00201F4F">
      <w:pPr>
        <w:rPr>
          <w:lang w:val="nn-NO"/>
        </w:rPr>
      </w:pPr>
      <w:r w:rsidRPr="009333D1">
        <w:rPr>
          <w:lang w:val="nn-NO"/>
        </w:rPr>
        <w:t>celebrar: å feire</w:t>
      </w:r>
    </w:p>
    <w:p w:rsidR="00201F4F" w:rsidRPr="009333D1" w:rsidRDefault="00201F4F" w:rsidP="00201F4F">
      <w:pPr>
        <w:rPr>
          <w:lang w:val="nn-NO"/>
        </w:rPr>
      </w:pPr>
      <w:r w:rsidRPr="009333D1">
        <w:rPr>
          <w:lang w:val="nn-NO"/>
        </w:rPr>
        <w:t>costumbre</w:t>
      </w:r>
      <w:r w:rsidR="008C3567">
        <w:rPr>
          <w:lang w:val="nn-NO"/>
        </w:rPr>
        <w:t xml:space="preserve"> </w:t>
      </w:r>
      <w:r w:rsidRPr="009333D1">
        <w:rPr>
          <w:lang w:val="nn-NO"/>
        </w:rPr>
        <w:t>f</w:t>
      </w:r>
      <w:r w:rsidR="008C3567">
        <w:rPr>
          <w:lang w:val="nn-NO"/>
        </w:rPr>
        <w:t>.</w:t>
      </w:r>
      <w:r w:rsidRPr="009333D1">
        <w:rPr>
          <w:lang w:val="nn-NO"/>
        </w:rPr>
        <w:t>: vane, skikk</w:t>
      </w:r>
    </w:p>
    <w:p w:rsidR="00201F4F" w:rsidRPr="009333D1" w:rsidRDefault="00201F4F" w:rsidP="00201F4F">
      <w:pPr>
        <w:rPr>
          <w:lang w:val="nn-NO"/>
        </w:rPr>
      </w:pPr>
      <w:r w:rsidRPr="009333D1">
        <w:rPr>
          <w:lang w:val="nn-NO"/>
        </w:rPr>
        <w:t>fiesta familiar: familiefest</w:t>
      </w:r>
    </w:p>
    <w:p w:rsidR="00201F4F" w:rsidRPr="009333D1" w:rsidRDefault="00201F4F" w:rsidP="00201F4F">
      <w:pPr>
        <w:rPr>
          <w:lang w:val="nn-NO"/>
        </w:rPr>
      </w:pPr>
      <w:r w:rsidRPr="009333D1">
        <w:rPr>
          <w:lang w:val="nn-NO"/>
        </w:rPr>
        <w:t>muchas veces: mange gonger</w:t>
      </w:r>
    </w:p>
    <w:p w:rsidR="00201F4F" w:rsidRPr="009333D1" w:rsidRDefault="00201F4F" w:rsidP="00201F4F">
      <w:pPr>
        <w:rPr>
          <w:lang w:val="nn-NO"/>
        </w:rPr>
      </w:pPr>
      <w:r w:rsidRPr="009333D1">
        <w:rPr>
          <w:lang w:val="nn-NO"/>
        </w:rPr>
        <w:t>mandar: å sende</w:t>
      </w:r>
    </w:p>
    <w:p w:rsidR="00201F4F" w:rsidRPr="00B351B8" w:rsidRDefault="00201F4F" w:rsidP="00201F4F">
      <w:pPr>
        <w:rPr>
          <w:lang w:val="es-ES_tradnl"/>
        </w:rPr>
      </w:pPr>
      <w:r w:rsidRPr="00B351B8">
        <w:rPr>
          <w:lang w:val="es-ES_tradnl"/>
        </w:rPr>
        <w:t>mensaje</w:t>
      </w:r>
      <w:r w:rsidR="008C3567" w:rsidRPr="00B351B8">
        <w:rPr>
          <w:lang w:val="es-ES_tradnl"/>
        </w:rPr>
        <w:t xml:space="preserve"> </w:t>
      </w:r>
      <w:r w:rsidRPr="00B351B8">
        <w:rPr>
          <w:lang w:val="es-ES_tradnl"/>
        </w:rPr>
        <w:t>m</w:t>
      </w:r>
      <w:r w:rsidR="008C3567" w:rsidRPr="00B351B8">
        <w:rPr>
          <w:lang w:val="es-ES_tradnl"/>
        </w:rPr>
        <w:t>.</w:t>
      </w:r>
      <w:r w:rsidRPr="00B351B8">
        <w:rPr>
          <w:lang w:val="es-ES_tradnl"/>
        </w:rPr>
        <w:t>: melding</w:t>
      </w:r>
    </w:p>
    <w:p w:rsidR="00201F4F" w:rsidRPr="00B351B8" w:rsidRDefault="00201F4F" w:rsidP="00201F4F">
      <w:pPr>
        <w:rPr>
          <w:lang w:val="es-ES_tradnl"/>
        </w:rPr>
      </w:pPr>
      <w:r w:rsidRPr="00B351B8">
        <w:rPr>
          <w:lang w:val="es-ES_tradnl"/>
        </w:rPr>
        <w:t>algunos: nokre</w:t>
      </w:r>
    </w:p>
    <w:p w:rsidR="00201F4F" w:rsidRPr="00B351B8" w:rsidRDefault="00201F4F" w:rsidP="00201F4F">
      <w:pPr>
        <w:rPr>
          <w:lang w:val="es-ES_tradnl"/>
        </w:rPr>
      </w:pPr>
      <w:r w:rsidRPr="00B351B8">
        <w:rPr>
          <w:lang w:val="es-ES_tradnl"/>
        </w:rPr>
        <w:t>solamente: berre</w:t>
      </w:r>
    </w:p>
    <w:p w:rsidR="00201F4F" w:rsidRPr="009333D1" w:rsidRDefault="00201F4F" w:rsidP="00201F4F">
      <w:pPr>
        <w:rPr>
          <w:lang w:val="es-ES_tradnl"/>
        </w:rPr>
      </w:pPr>
      <w:r w:rsidRPr="009333D1">
        <w:rPr>
          <w:lang w:val="es-ES_tradnl"/>
        </w:rPr>
        <w:t>mientras que: mens</w:t>
      </w:r>
    </w:p>
    <w:p w:rsidR="00201F4F" w:rsidRPr="00B351B8" w:rsidRDefault="00201F4F" w:rsidP="00201F4F">
      <w:pPr>
        <w:rPr>
          <w:lang w:val="nn-NO"/>
        </w:rPr>
      </w:pPr>
      <w:r w:rsidRPr="00B351B8">
        <w:rPr>
          <w:lang w:val="nn-NO"/>
        </w:rPr>
        <w:t>es decir que: det vil seie at</w:t>
      </w:r>
    </w:p>
    <w:p w:rsidR="00201F4F" w:rsidRPr="009333D1" w:rsidRDefault="00201F4F" w:rsidP="00201F4F">
      <w:pPr>
        <w:rPr>
          <w:lang w:val="nn-NO"/>
        </w:rPr>
      </w:pPr>
      <w:r w:rsidRPr="009333D1">
        <w:rPr>
          <w:lang w:val="nn-NO"/>
        </w:rPr>
        <w:t>recibir: å ta imot, få</w:t>
      </w:r>
    </w:p>
    <w:p w:rsidR="00201F4F" w:rsidRPr="009333D1" w:rsidRDefault="00201F4F" w:rsidP="00201F4F">
      <w:pPr>
        <w:rPr>
          <w:lang w:val="nn-NO"/>
        </w:rPr>
      </w:pPr>
      <w:r w:rsidRPr="009333D1">
        <w:rPr>
          <w:lang w:val="nn-NO"/>
        </w:rPr>
        <w:t>a veces: nokre gonger</w:t>
      </w:r>
    </w:p>
    <w:p w:rsidR="00201F4F" w:rsidRPr="009333D1" w:rsidRDefault="00201F4F" w:rsidP="00201F4F">
      <w:pPr>
        <w:rPr>
          <w:lang w:val="es-ES_tradnl"/>
        </w:rPr>
      </w:pPr>
      <w:r w:rsidRPr="009333D1">
        <w:rPr>
          <w:lang w:val="es-ES_tradnl"/>
        </w:rPr>
        <w:t>le dan al niño: (dei) gir barnet</w:t>
      </w:r>
    </w:p>
    <w:p w:rsidR="00201F4F" w:rsidRDefault="00201F4F" w:rsidP="00201F4F">
      <w:r>
        <w:t>corresponder: å høyre til</w:t>
      </w:r>
    </w:p>
    <w:p w:rsidR="00201F4F" w:rsidRDefault="00201F4F" w:rsidP="00201F4F">
      <w:r>
        <w:t>nacimiento</w:t>
      </w:r>
      <w:r w:rsidR="00A46762">
        <w:t xml:space="preserve"> </w:t>
      </w:r>
      <w:r>
        <w:t>m</w:t>
      </w:r>
      <w:r w:rsidR="00A46762">
        <w:t>.</w:t>
      </w:r>
      <w:r>
        <w:t>: fødsel</w:t>
      </w:r>
    </w:p>
    <w:p w:rsidR="00201F4F" w:rsidRPr="009333D1" w:rsidRDefault="00201F4F" w:rsidP="00201F4F">
      <w:pPr>
        <w:rPr>
          <w:lang w:val="es-ES_tradnl"/>
        </w:rPr>
      </w:pPr>
      <w:r w:rsidRPr="009333D1">
        <w:rPr>
          <w:lang w:val="es-ES_tradnl"/>
        </w:rPr>
        <w:t>nacer: å bli fødd</w:t>
      </w:r>
    </w:p>
    <w:p w:rsidR="00201F4F" w:rsidRPr="009333D1" w:rsidRDefault="00201F4F" w:rsidP="00201F4F">
      <w:pPr>
        <w:rPr>
          <w:lang w:val="es-ES_tradnl"/>
        </w:rPr>
      </w:pPr>
    </w:p>
    <w:p w:rsidR="00201F4F" w:rsidRPr="009333D1" w:rsidRDefault="00201F4F" w:rsidP="00A46762">
      <w:pPr>
        <w:pStyle w:val="Overskrift2"/>
        <w:rPr>
          <w:lang w:val="es-ES_tradnl"/>
        </w:rPr>
      </w:pPr>
      <w:r w:rsidRPr="009333D1">
        <w:rPr>
          <w:lang w:val="es-ES_tradnl"/>
        </w:rPr>
        <w:t>xxx2 Capítulo veinte: El viaje a Noruega</w:t>
      </w:r>
    </w:p>
    <w:p w:rsidR="00201F4F" w:rsidRPr="00B351B8" w:rsidRDefault="00201F4F" w:rsidP="00201F4F">
      <w:r w:rsidRPr="00B351B8">
        <w:t>viajar: å reise</w:t>
      </w:r>
    </w:p>
    <w:p w:rsidR="00201F4F" w:rsidRPr="00B351B8" w:rsidRDefault="00201F4F" w:rsidP="00201F4F">
      <w:r w:rsidRPr="00B351B8">
        <w:t>avión</w:t>
      </w:r>
      <w:r w:rsidR="00A46762" w:rsidRPr="00B351B8">
        <w:t xml:space="preserve"> </w:t>
      </w:r>
      <w:r w:rsidRPr="00B351B8">
        <w:t>m</w:t>
      </w:r>
      <w:r w:rsidR="00A46762" w:rsidRPr="00B351B8">
        <w:t>.</w:t>
      </w:r>
      <w:r w:rsidRPr="00B351B8">
        <w:t>: fly</w:t>
      </w:r>
    </w:p>
    <w:p w:rsidR="00201F4F" w:rsidRPr="00B351B8" w:rsidRDefault="00201F4F" w:rsidP="00201F4F">
      <w:r w:rsidRPr="00B351B8">
        <w:t>billete</w:t>
      </w:r>
      <w:r w:rsidR="00A46762" w:rsidRPr="00B351B8">
        <w:t xml:space="preserve"> </w:t>
      </w:r>
      <w:r w:rsidRPr="00B351B8">
        <w:t>m</w:t>
      </w:r>
      <w:r w:rsidR="00A46762" w:rsidRPr="00B351B8">
        <w:t>.</w:t>
      </w:r>
      <w:r w:rsidRPr="00B351B8">
        <w:t>: billett</w:t>
      </w:r>
    </w:p>
    <w:p w:rsidR="00201F4F" w:rsidRPr="00B351B8" w:rsidRDefault="00201F4F" w:rsidP="00201F4F">
      <w:r w:rsidRPr="00B351B8">
        <w:t>de ida y vuelta: tur</w:t>
      </w:r>
      <w:r w:rsidR="0040526A" w:rsidRPr="00B351B8">
        <w:t>-</w:t>
      </w:r>
      <w:r w:rsidRPr="00B351B8">
        <w:t>retur</w:t>
      </w:r>
    </w:p>
    <w:p w:rsidR="00201F4F" w:rsidRPr="00A46762" w:rsidRDefault="00201F4F" w:rsidP="00201F4F">
      <w:pPr>
        <w:rPr>
          <w:lang w:val="nn-NO"/>
        </w:rPr>
      </w:pPr>
      <w:r w:rsidRPr="00A46762">
        <w:rPr>
          <w:lang w:val="nn-NO"/>
        </w:rPr>
        <w:t>fumador</w:t>
      </w:r>
      <w:r w:rsidR="00A46762" w:rsidRPr="00A46762">
        <w:rPr>
          <w:lang w:val="nn-NO"/>
        </w:rPr>
        <w:t xml:space="preserve"> </w:t>
      </w:r>
      <w:r w:rsidRPr="00A46762">
        <w:rPr>
          <w:lang w:val="nn-NO"/>
        </w:rPr>
        <w:t>m</w:t>
      </w:r>
      <w:r w:rsidR="00A46762" w:rsidRPr="00A46762">
        <w:rPr>
          <w:lang w:val="nn-NO"/>
        </w:rPr>
        <w:t>.</w:t>
      </w:r>
      <w:r w:rsidRPr="00A46762">
        <w:rPr>
          <w:lang w:val="nn-NO"/>
        </w:rPr>
        <w:t>: røykjer</w:t>
      </w:r>
    </w:p>
    <w:p w:rsidR="00201F4F" w:rsidRPr="00A46762" w:rsidRDefault="00201F4F" w:rsidP="00201F4F">
      <w:pPr>
        <w:rPr>
          <w:lang w:val="nn-NO"/>
        </w:rPr>
      </w:pPr>
      <w:r w:rsidRPr="00A46762">
        <w:rPr>
          <w:lang w:val="nn-NO"/>
        </w:rPr>
        <w:t xml:space="preserve">salir: </w:t>
      </w:r>
      <w:r w:rsidR="00A46762" w:rsidRPr="00A46762">
        <w:rPr>
          <w:lang w:val="nn-NO"/>
        </w:rPr>
        <w:t>(</w:t>
      </w:r>
      <w:r w:rsidRPr="00A46762">
        <w:rPr>
          <w:lang w:val="nn-NO"/>
        </w:rPr>
        <w:t>her</w:t>
      </w:r>
      <w:r w:rsidR="00F851F4" w:rsidRPr="00A46762">
        <w:rPr>
          <w:lang w:val="nn-NO"/>
        </w:rPr>
        <w:t>:</w:t>
      </w:r>
      <w:r w:rsidR="00A46762" w:rsidRPr="00A46762">
        <w:rPr>
          <w:lang w:val="nn-NO"/>
        </w:rPr>
        <w:t>)</w:t>
      </w:r>
      <w:r w:rsidRPr="00A46762">
        <w:rPr>
          <w:lang w:val="nn-NO"/>
        </w:rPr>
        <w:t xml:space="preserve"> å gå</w:t>
      </w:r>
    </w:p>
    <w:p w:rsidR="00201F4F" w:rsidRPr="00A46762" w:rsidRDefault="00201F4F" w:rsidP="00201F4F">
      <w:pPr>
        <w:rPr>
          <w:lang w:val="nn-NO"/>
        </w:rPr>
      </w:pPr>
      <w:r w:rsidRPr="00A46762">
        <w:rPr>
          <w:lang w:val="nn-NO"/>
        </w:rPr>
        <w:t>¿de</w:t>
      </w:r>
      <w:r w:rsidR="00A46762" w:rsidRPr="00A46762">
        <w:rPr>
          <w:lang w:val="nn-NO"/>
        </w:rPr>
        <w:t xml:space="preserve"> </w:t>
      </w:r>
      <w:r w:rsidRPr="00A46762">
        <w:rPr>
          <w:lang w:val="nn-NO"/>
        </w:rPr>
        <w:t>que</w:t>
      </w:r>
      <w:r w:rsidR="00A46762">
        <w:rPr>
          <w:lang w:val="nn-NO"/>
        </w:rPr>
        <w:t xml:space="preserve"> </w:t>
      </w:r>
      <w:r w:rsidRPr="00A46762">
        <w:rPr>
          <w:lang w:val="nn-NO"/>
        </w:rPr>
        <w:t>...?: frå kva ...?</w:t>
      </w:r>
    </w:p>
    <w:p w:rsidR="00201F4F" w:rsidRPr="00A46762" w:rsidRDefault="00A46762" w:rsidP="00201F4F">
      <w:pPr>
        <w:rPr>
          <w:lang w:val="nn-NO"/>
        </w:rPr>
      </w:pPr>
      <w:r>
        <w:rPr>
          <w:lang w:val="nn-NO"/>
        </w:rPr>
        <w:t>a</w:t>
      </w:r>
      <w:r w:rsidR="00201F4F" w:rsidRPr="00A46762">
        <w:rPr>
          <w:lang w:val="nn-NO"/>
        </w:rPr>
        <w:t>ndén</w:t>
      </w:r>
      <w:r w:rsidRPr="00A46762">
        <w:rPr>
          <w:lang w:val="nn-NO"/>
        </w:rPr>
        <w:t xml:space="preserve"> </w:t>
      </w:r>
      <w:r w:rsidR="00201F4F" w:rsidRPr="00A46762">
        <w:rPr>
          <w:lang w:val="nn-NO"/>
        </w:rPr>
        <w:t>m</w:t>
      </w:r>
      <w:r w:rsidRPr="00A46762">
        <w:rPr>
          <w:lang w:val="nn-NO"/>
        </w:rPr>
        <w:t>.</w:t>
      </w:r>
      <w:r w:rsidR="00201F4F" w:rsidRPr="00A46762">
        <w:rPr>
          <w:lang w:val="nn-NO"/>
        </w:rPr>
        <w:t>: perrong</w:t>
      </w:r>
    </w:p>
    <w:p w:rsidR="00201F4F" w:rsidRPr="009333D1" w:rsidRDefault="00201F4F" w:rsidP="00201F4F">
      <w:pPr>
        <w:rPr>
          <w:lang w:val="nn-NO"/>
        </w:rPr>
      </w:pPr>
      <w:r w:rsidRPr="00A46762">
        <w:rPr>
          <w:lang w:val="nn-NO"/>
        </w:rPr>
        <w:t>¿Cuá</w:t>
      </w:r>
      <w:r w:rsidRPr="009333D1">
        <w:rPr>
          <w:lang w:val="nn-NO"/>
        </w:rPr>
        <w:t>nto tarda?: Kor lang tid t</w:t>
      </w:r>
      <w:r w:rsidR="00A46762">
        <w:rPr>
          <w:lang w:val="nn-NO"/>
        </w:rPr>
        <w:t>a</w:t>
      </w:r>
      <w:r w:rsidRPr="009333D1">
        <w:rPr>
          <w:lang w:val="nn-NO"/>
        </w:rPr>
        <w:t>r det?</w:t>
      </w:r>
    </w:p>
    <w:p w:rsidR="00201F4F" w:rsidRPr="009333D1" w:rsidRDefault="00201F4F" w:rsidP="00201F4F">
      <w:pPr>
        <w:rPr>
          <w:lang w:val="nn-NO"/>
        </w:rPr>
      </w:pPr>
      <w:r w:rsidRPr="009333D1">
        <w:rPr>
          <w:lang w:val="nn-NO"/>
        </w:rPr>
        <w:t>Carnet Joven: ungdomskort</w:t>
      </w:r>
    </w:p>
    <w:p w:rsidR="00201F4F" w:rsidRPr="009333D1" w:rsidRDefault="00201F4F" w:rsidP="00201F4F">
      <w:pPr>
        <w:rPr>
          <w:lang w:val="nn-NO"/>
        </w:rPr>
      </w:pPr>
      <w:r w:rsidRPr="009333D1">
        <w:rPr>
          <w:lang w:val="nn-NO"/>
        </w:rPr>
        <w:t>buen viaje: god reise</w:t>
      </w:r>
    </w:p>
    <w:p w:rsidR="00201F4F" w:rsidRPr="009333D1" w:rsidRDefault="00201F4F" w:rsidP="00201F4F">
      <w:pPr>
        <w:rPr>
          <w:lang w:val="nn-NO"/>
        </w:rPr>
      </w:pPr>
      <w:r w:rsidRPr="009333D1">
        <w:rPr>
          <w:lang w:val="nn-NO"/>
        </w:rPr>
        <w:lastRenderedPageBreak/>
        <w:t>agencia de viajes: reisebyrå</w:t>
      </w:r>
    </w:p>
    <w:p w:rsidR="00201F4F" w:rsidRPr="009333D1" w:rsidRDefault="00201F4F" w:rsidP="00201F4F">
      <w:pPr>
        <w:rPr>
          <w:lang w:val="nn-NO"/>
        </w:rPr>
      </w:pPr>
      <w:r w:rsidRPr="009333D1">
        <w:rPr>
          <w:lang w:val="nn-NO"/>
        </w:rPr>
        <w:t>siguiente: følgjande</w:t>
      </w:r>
    </w:p>
    <w:p w:rsidR="00201F4F" w:rsidRPr="009333D1" w:rsidRDefault="00201F4F" w:rsidP="00201F4F">
      <w:pPr>
        <w:rPr>
          <w:lang w:val="nn-NO"/>
        </w:rPr>
      </w:pPr>
      <w:r w:rsidRPr="009333D1">
        <w:rPr>
          <w:lang w:val="nn-NO"/>
        </w:rPr>
        <w:t>vuelta</w:t>
      </w:r>
      <w:r w:rsidR="00A46762">
        <w:rPr>
          <w:lang w:val="nn-NO"/>
        </w:rPr>
        <w:t xml:space="preserve"> </w:t>
      </w:r>
      <w:r w:rsidRPr="009333D1">
        <w:rPr>
          <w:lang w:val="nn-NO"/>
        </w:rPr>
        <w:t>f</w:t>
      </w:r>
      <w:r w:rsidR="00A46762">
        <w:rPr>
          <w:lang w:val="nn-NO"/>
        </w:rPr>
        <w:t>.</w:t>
      </w:r>
      <w:r w:rsidRPr="009333D1">
        <w:rPr>
          <w:lang w:val="nn-NO"/>
        </w:rPr>
        <w:t>: retur</w:t>
      </w:r>
    </w:p>
    <w:p w:rsidR="00201F4F" w:rsidRPr="009333D1" w:rsidRDefault="00201F4F" w:rsidP="00201F4F">
      <w:pPr>
        <w:rPr>
          <w:lang w:val="nn-NO"/>
        </w:rPr>
      </w:pPr>
      <w:r w:rsidRPr="009333D1">
        <w:rPr>
          <w:lang w:val="nn-NO"/>
        </w:rPr>
        <w:t>vuelo</w:t>
      </w:r>
      <w:r w:rsidR="00A46762">
        <w:rPr>
          <w:lang w:val="nn-NO"/>
        </w:rPr>
        <w:t xml:space="preserve"> </w:t>
      </w:r>
      <w:r w:rsidRPr="009333D1">
        <w:rPr>
          <w:lang w:val="nn-NO"/>
        </w:rPr>
        <w:t>m</w:t>
      </w:r>
      <w:r w:rsidR="00A46762">
        <w:rPr>
          <w:lang w:val="nn-NO"/>
        </w:rPr>
        <w:t>.</w:t>
      </w:r>
      <w:r w:rsidRPr="009333D1">
        <w:rPr>
          <w:lang w:val="nn-NO"/>
        </w:rPr>
        <w:t>: flyreise, flight</w:t>
      </w:r>
    </w:p>
    <w:p w:rsidR="00201F4F" w:rsidRPr="00B351B8" w:rsidRDefault="00201F4F" w:rsidP="00201F4F">
      <w:pPr>
        <w:rPr>
          <w:lang w:val="es-ES_tradnl"/>
        </w:rPr>
      </w:pPr>
      <w:r w:rsidRPr="00B351B8">
        <w:rPr>
          <w:lang w:val="es-ES_tradnl"/>
        </w:rPr>
        <w:t>directo: direkte</w:t>
      </w:r>
    </w:p>
    <w:p w:rsidR="00201F4F" w:rsidRPr="00B351B8" w:rsidRDefault="00201F4F" w:rsidP="00201F4F">
      <w:pPr>
        <w:rPr>
          <w:lang w:val="es-ES_tradnl"/>
        </w:rPr>
      </w:pPr>
      <w:r w:rsidRPr="00B351B8">
        <w:rPr>
          <w:lang w:val="es-ES_tradnl"/>
        </w:rPr>
        <w:t>hacer escala: å mellomlande</w:t>
      </w:r>
    </w:p>
    <w:p w:rsidR="00201F4F" w:rsidRPr="00B351B8" w:rsidRDefault="00201F4F" w:rsidP="00201F4F">
      <w:pPr>
        <w:rPr>
          <w:lang w:val="es-ES_tradnl"/>
        </w:rPr>
      </w:pPr>
      <w:r w:rsidRPr="00B351B8">
        <w:rPr>
          <w:lang w:val="es-ES_tradnl"/>
        </w:rPr>
        <w:t>vamos a ver</w:t>
      </w:r>
      <w:r w:rsidR="00A46762" w:rsidRPr="00B351B8">
        <w:rPr>
          <w:lang w:val="es-ES_tradnl"/>
        </w:rPr>
        <w:t xml:space="preserve"> </w:t>
      </w:r>
      <w:r w:rsidRPr="00B351B8">
        <w:rPr>
          <w:lang w:val="es-ES_tradnl"/>
        </w:rPr>
        <w:t>...: skal vi sjå ...</w:t>
      </w:r>
    </w:p>
    <w:p w:rsidR="00201F4F" w:rsidRPr="00B351B8" w:rsidRDefault="00201F4F" w:rsidP="00201F4F">
      <w:pPr>
        <w:rPr>
          <w:lang w:val="es-ES_tradnl"/>
        </w:rPr>
      </w:pPr>
      <w:r w:rsidRPr="00B351B8">
        <w:rPr>
          <w:lang w:val="es-ES_tradnl"/>
        </w:rPr>
        <w:t>clase turista: turistklasse</w:t>
      </w:r>
    </w:p>
    <w:p w:rsidR="00201F4F" w:rsidRPr="00B351B8" w:rsidRDefault="00201F4F" w:rsidP="00201F4F">
      <w:pPr>
        <w:rPr>
          <w:lang w:val="es-ES_tradnl"/>
        </w:rPr>
      </w:pPr>
      <w:r w:rsidRPr="00B351B8">
        <w:rPr>
          <w:lang w:val="es-ES_tradnl"/>
        </w:rPr>
        <w:t>a propósito: forresten</w:t>
      </w:r>
    </w:p>
    <w:p w:rsidR="00201F4F" w:rsidRPr="009333D1" w:rsidRDefault="00201F4F" w:rsidP="00201F4F">
      <w:pPr>
        <w:rPr>
          <w:lang w:val="es-ES_tradnl"/>
        </w:rPr>
      </w:pPr>
      <w:r w:rsidRPr="009333D1">
        <w:rPr>
          <w:lang w:val="es-ES_tradnl"/>
        </w:rPr>
        <w:t>tarjeta interrail: interrailbillett</w:t>
      </w:r>
    </w:p>
    <w:p w:rsidR="00201F4F" w:rsidRPr="009333D1" w:rsidRDefault="00201F4F" w:rsidP="00201F4F">
      <w:pPr>
        <w:rPr>
          <w:lang w:val="es-ES_tradnl"/>
        </w:rPr>
      </w:pPr>
      <w:r w:rsidRPr="009333D1">
        <w:rPr>
          <w:lang w:val="es-ES_tradnl"/>
        </w:rPr>
        <w:t>aquí mismo: her</w:t>
      </w:r>
    </w:p>
    <w:p w:rsidR="00201F4F" w:rsidRPr="009333D1" w:rsidRDefault="00201F4F" w:rsidP="00201F4F">
      <w:pPr>
        <w:rPr>
          <w:lang w:val="es-ES_tradnl"/>
        </w:rPr>
      </w:pPr>
    </w:p>
    <w:p w:rsidR="00201F4F" w:rsidRPr="009333D1" w:rsidRDefault="00201F4F" w:rsidP="00A46762">
      <w:pPr>
        <w:pStyle w:val="Overskrift2"/>
        <w:rPr>
          <w:lang w:val="es-ES_tradnl"/>
        </w:rPr>
      </w:pPr>
      <w:r w:rsidRPr="009333D1">
        <w:rPr>
          <w:lang w:val="es-ES_tradnl"/>
        </w:rPr>
        <w:t>xxx2 Capítulo veintiuno: Noruegos en España</w:t>
      </w:r>
    </w:p>
    <w:p w:rsidR="00201F4F" w:rsidRPr="00B351B8" w:rsidRDefault="00201F4F" w:rsidP="00201F4F">
      <w:pPr>
        <w:rPr>
          <w:lang w:val="nn-NO"/>
        </w:rPr>
      </w:pPr>
      <w:r w:rsidRPr="00B351B8">
        <w:rPr>
          <w:lang w:val="nn-NO"/>
        </w:rPr>
        <w:t>entre: blant</w:t>
      </w:r>
    </w:p>
    <w:p w:rsidR="00201F4F" w:rsidRPr="00B351B8" w:rsidRDefault="00201F4F" w:rsidP="00201F4F">
      <w:pPr>
        <w:rPr>
          <w:lang w:val="nn-NO"/>
        </w:rPr>
      </w:pPr>
      <w:r w:rsidRPr="00B351B8">
        <w:rPr>
          <w:lang w:val="nn-NO"/>
        </w:rPr>
        <w:t>cada año: kvart år</w:t>
      </w:r>
    </w:p>
    <w:p w:rsidR="00201F4F" w:rsidRPr="009333D1" w:rsidRDefault="00201F4F" w:rsidP="00201F4F">
      <w:pPr>
        <w:rPr>
          <w:lang w:val="es-ES_tradnl"/>
        </w:rPr>
      </w:pPr>
      <w:r w:rsidRPr="009333D1">
        <w:rPr>
          <w:lang w:val="es-ES_tradnl"/>
        </w:rPr>
        <w:t>mayoría</w:t>
      </w:r>
      <w:r w:rsidR="00A46762">
        <w:rPr>
          <w:lang w:val="es-ES_tradnl"/>
        </w:rPr>
        <w:t xml:space="preserve"> </w:t>
      </w:r>
      <w:r w:rsidRPr="009333D1">
        <w:rPr>
          <w:lang w:val="es-ES_tradnl"/>
        </w:rPr>
        <w:t>f</w:t>
      </w:r>
      <w:r w:rsidR="00A46762">
        <w:rPr>
          <w:lang w:val="es-ES_tradnl"/>
        </w:rPr>
        <w:t>.</w:t>
      </w:r>
      <w:r w:rsidRPr="009333D1">
        <w:rPr>
          <w:lang w:val="es-ES_tradnl"/>
        </w:rPr>
        <w:t>: flesteparten</w:t>
      </w:r>
    </w:p>
    <w:p w:rsidR="00201F4F" w:rsidRPr="009333D1" w:rsidRDefault="00201F4F" w:rsidP="00201F4F">
      <w:pPr>
        <w:rPr>
          <w:lang w:val="es-ES_tradnl"/>
        </w:rPr>
      </w:pPr>
      <w:r w:rsidRPr="009333D1">
        <w:rPr>
          <w:lang w:val="es-ES_tradnl"/>
        </w:rPr>
        <w:t>la costa mediterránea: Middelhavskysten</w:t>
      </w:r>
    </w:p>
    <w:p w:rsidR="00201F4F" w:rsidRPr="009333D1" w:rsidRDefault="00201F4F" w:rsidP="00201F4F">
      <w:pPr>
        <w:rPr>
          <w:lang w:val="es-ES_tradnl"/>
        </w:rPr>
      </w:pPr>
      <w:r w:rsidRPr="009333D1">
        <w:rPr>
          <w:lang w:val="es-ES_tradnl"/>
        </w:rPr>
        <w:t>Islas Baleares: Balearane (Mallorca, Menorca m. fl.)</w:t>
      </w:r>
    </w:p>
    <w:p w:rsidR="00201F4F" w:rsidRPr="009333D1" w:rsidRDefault="00201F4F" w:rsidP="00201F4F">
      <w:pPr>
        <w:rPr>
          <w:lang w:val="es-ES_tradnl"/>
        </w:rPr>
      </w:pPr>
      <w:r w:rsidRPr="009333D1">
        <w:rPr>
          <w:lang w:val="es-ES_tradnl"/>
        </w:rPr>
        <w:t>Islas Canarias: Kanariøyane</w:t>
      </w:r>
    </w:p>
    <w:p w:rsidR="00201F4F" w:rsidRPr="009333D1" w:rsidRDefault="00A46762" w:rsidP="00201F4F">
      <w:pPr>
        <w:rPr>
          <w:lang w:val="es-ES_tradnl"/>
        </w:rPr>
      </w:pPr>
      <w:r>
        <w:rPr>
          <w:lang w:val="es-ES_tradnl"/>
        </w:rPr>
        <w:t>r</w:t>
      </w:r>
      <w:r w:rsidR="00201F4F" w:rsidRPr="009333D1">
        <w:rPr>
          <w:lang w:val="es-ES_tradnl"/>
        </w:rPr>
        <w:t>espuesta</w:t>
      </w:r>
      <w:r>
        <w:rPr>
          <w:lang w:val="es-ES_tradnl"/>
        </w:rPr>
        <w:t xml:space="preserve"> </w:t>
      </w:r>
      <w:r w:rsidR="00201F4F" w:rsidRPr="009333D1">
        <w:rPr>
          <w:lang w:val="es-ES_tradnl"/>
        </w:rPr>
        <w:t>f</w:t>
      </w:r>
      <w:r>
        <w:rPr>
          <w:lang w:val="es-ES_tradnl"/>
        </w:rPr>
        <w:t>.</w:t>
      </w:r>
      <w:r w:rsidR="00201F4F" w:rsidRPr="009333D1">
        <w:rPr>
          <w:lang w:val="es-ES_tradnl"/>
        </w:rPr>
        <w:t>: svar</w:t>
      </w:r>
    </w:p>
    <w:p w:rsidR="00201F4F" w:rsidRPr="00B351B8" w:rsidRDefault="00201F4F" w:rsidP="00201F4F">
      <w:pPr>
        <w:rPr>
          <w:lang w:val="nn-NO"/>
        </w:rPr>
      </w:pPr>
      <w:r w:rsidRPr="00B351B8">
        <w:rPr>
          <w:lang w:val="nn-NO"/>
        </w:rPr>
        <w:t>les encanta: dei elskar</w:t>
      </w:r>
    </w:p>
    <w:p w:rsidR="00201F4F" w:rsidRPr="00B351B8" w:rsidRDefault="00201F4F" w:rsidP="00201F4F">
      <w:pPr>
        <w:rPr>
          <w:lang w:val="nn-NO"/>
        </w:rPr>
      </w:pPr>
      <w:r w:rsidRPr="00B351B8">
        <w:rPr>
          <w:lang w:val="nn-NO"/>
        </w:rPr>
        <w:t>les gusta: dei liker</w:t>
      </w:r>
    </w:p>
    <w:p w:rsidR="00201F4F" w:rsidRPr="00A46762" w:rsidRDefault="00201F4F" w:rsidP="00201F4F">
      <w:pPr>
        <w:rPr>
          <w:lang w:val="es-ES_tradnl"/>
        </w:rPr>
      </w:pPr>
      <w:r w:rsidRPr="00A46762">
        <w:rPr>
          <w:lang w:val="es-ES_tradnl"/>
        </w:rPr>
        <w:t>nadar: å symje</w:t>
      </w:r>
    </w:p>
    <w:p w:rsidR="00201F4F" w:rsidRPr="009333D1" w:rsidRDefault="00201F4F" w:rsidP="00201F4F">
      <w:pPr>
        <w:rPr>
          <w:lang w:val="es-ES_tradnl"/>
        </w:rPr>
      </w:pPr>
      <w:r w:rsidRPr="009333D1">
        <w:rPr>
          <w:lang w:val="es-ES_tradnl"/>
        </w:rPr>
        <w:t>como: sidan</w:t>
      </w:r>
    </w:p>
    <w:p w:rsidR="00201F4F" w:rsidRPr="009333D1" w:rsidRDefault="00201F4F" w:rsidP="00201F4F">
      <w:pPr>
        <w:rPr>
          <w:lang w:val="es-ES_tradnl"/>
        </w:rPr>
      </w:pPr>
      <w:r w:rsidRPr="009333D1">
        <w:rPr>
          <w:lang w:val="es-ES_tradnl"/>
        </w:rPr>
        <w:t>centenares de: hundrevis av</w:t>
      </w:r>
    </w:p>
    <w:p w:rsidR="00201F4F" w:rsidRPr="009333D1" w:rsidRDefault="00201F4F" w:rsidP="00201F4F">
      <w:pPr>
        <w:rPr>
          <w:lang w:val="es-ES_tradnl"/>
        </w:rPr>
      </w:pPr>
      <w:r w:rsidRPr="009333D1">
        <w:rPr>
          <w:lang w:val="es-ES_tradnl"/>
        </w:rPr>
        <w:t>kilómetro</w:t>
      </w:r>
      <w:r w:rsidR="00A46762">
        <w:rPr>
          <w:lang w:val="es-ES_tradnl"/>
        </w:rPr>
        <w:t xml:space="preserve"> </w:t>
      </w:r>
      <w:r w:rsidRPr="009333D1">
        <w:rPr>
          <w:lang w:val="es-ES_tradnl"/>
        </w:rPr>
        <w:t>m</w:t>
      </w:r>
      <w:r w:rsidR="00A46762">
        <w:rPr>
          <w:lang w:val="es-ES_tradnl"/>
        </w:rPr>
        <w:t>.</w:t>
      </w:r>
      <w:r w:rsidRPr="009333D1">
        <w:rPr>
          <w:lang w:val="es-ES_tradnl"/>
        </w:rPr>
        <w:t>: kilometer</w:t>
      </w:r>
    </w:p>
    <w:p w:rsidR="00201F4F" w:rsidRPr="009333D1" w:rsidRDefault="00201F4F" w:rsidP="00201F4F">
      <w:pPr>
        <w:rPr>
          <w:lang w:val="es-ES_tradnl"/>
        </w:rPr>
      </w:pPr>
      <w:r w:rsidRPr="009333D1">
        <w:rPr>
          <w:lang w:val="es-ES_tradnl"/>
        </w:rPr>
        <w:t>todo el año: heile året</w:t>
      </w:r>
    </w:p>
    <w:p w:rsidR="00201F4F" w:rsidRPr="00B351B8" w:rsidRDefault="00201F4F" w:rsidP="00201F4F">
      <w:pPr>
        <w:rPr>
          <w:lang w:val="es-ES_tradnl"/>
        </w:rPr>
      </w:pPr>
      <w:r w:rsidRPr="00B351B8">
        <w:rPr>
          <w:lang w:val="es-ES_tradnl"/>
        </w:rPr>
        <w:t>provincia</w:t>
      </w:r>
      <w:r w:rsidR="00A46762" w:rsidRPr="00B351B8">
        <w:rPr>
          <w:lang w:val="es-ES_tradnl"/>
        </w:rPr>
        <w:t xml:space="preserve"> </w:t>
      </w:r>
      <w:r w:rsidRPr="00B351B8">
        <w:rPr>
          <w:lang w:val="es-ES_tradnl"/>
        </w:rPr>
        <w:t>f</w:t>
      </w:r>
      <w:r w:rsidR="00A46762" w:rsidRPr="00B351B8">
        <w:rPr>
          <w:lang w:val="es-ES_tradnl"/>
        </w:rPr>
        <w:t>.</w:t>
      </w:r>
      <w:r w:rsidRPr="00B351B8">
        <w:rPr>
          <w:lang w:val="es-ES_tradnl"/>
        </w:rPr>
        <w:t>: provins</w:t>
      </w:r>
    </w:p>
    <w:p w:rsidR="00201F4F" w:rsidRPr="009333D1" w:rsidRDefault="00201F4F" w:rsidP="00201F4F">
      <w:pPr>
        <w:rPr>
          <w:lang w:val="nn-NO"/>
        </w:rPr>
      </w:pPr>
      <w:r w:rsidRPr="009333D1">
        <w:rPr>
          <w:lang w:val="nn-NO"/>
        </w:rPr>
        <w:t>encontrarse: å vere, opphalde seg</w:t>
      </w:r>
    </w:p>
    <w:p w:rsidR="00201F4F" w:rsidRPr="00B351B8" w:rsidRDefault="00201F4F" w:rsidP="00201F4F">
      <w:pPr>
        <w:rPr>
          <w:lang w:val="nn-NO"/>
        </w:rPr>
      </w:pPr>
      <w:r w:rsidRPr="00B351B8">
        <w:rPr>
          <w:lang w:val="nn-NO"/>
        </w:rPr>
        <w:t>el colegio noruego: den norske skolen</w:t>
      </w:r>
    </w:p>
    <w:p w:rsidR="00201F4F" w:rsidRPr="00B351B8" w:rsidRDefault="00201F4F" w:rsidP="00201F4F">
      <w:pPr>
        <w:rPr>
          <w:lang w:val="nn-NO"/>
        </w:rPr>
      </w:pPr>
    </w:p>
    <w:p w:rsidR="00201F4F" w:rsidRPr="009333D1" w:rsidRDefault="0040526A" w:rsidP="00201F4F">
      <w:pPr>
        <w:rPr>
          <w:lang w:val="es-ES_tradnl"/>
        </w:rPr>
      </w:pPr>
      <w:r>
        <w:rPr>
          <w:lang w:val="es-ES_tradnl"/>
        </w:rPr>
        <w:t>---</w:t>
      </w:r>
      <w:r w:rsidR="00201F4F" w:rsidRPr="009333D1">
        <w:rPr>
          <w:lang w:val="es-ES_tradnl"/>
        </w:rPr>
        <w:t xml:space="preserve"> 136 til 144</w:t>
      </w:r>
    </w:p>
    <w:p w:rsidR="00201F4F" w:rsidRPr="009333D1" w:rsidRDefault="00201F4F" w:rsidP="00A46762">
      <w:pPr>
        <w:pStyle w:val="Overskrift2"/>
        <w:rPr>
          <w:lang w:val="es-ES_tradnl"/>
        </w:rPr>
      </w:pPr>
      <w:r w:rsidRPr="009333D1">
        <w:rPr>
          <w:lang w:val="es-ES_tradnl"/>
        </w:rPr>
        <w:t>xxx2 Capítulo veintiuno: Una chica de dos países</w:t>
      </w:r>
    </w:p>
    <w:p w:rsidR="00201F4F" w:rsidRPr="00A46762" w:rsidRDefault="00201F4F" w:rsidP="00201F4F">
      <w:pPr>
        <w:rPr>
          <w:lang w:val="es-ES_tradnl"/>
        </w:rPr>
      </w:pPr>
      <w:r w:rsidRPr="00A46762">
        <w:rPr>
          <w:lang w:val="es-ES_tradnl"/>
        </w:rPr>
        <w:t>vivo en España desde hace ...: eg har budd i Spania i ...</w:t>
      </w:r>
    </w:p>
    <w:p w:rsidR="00201F4F" w:rsidRPr="009333D1" w:rsidRDefault="00201F4F" w:rsidP="00201F4F">
      <w:pPr>
        <w:rPr>
          <w:lang w:val="nn-NO"/>
        </w:rPr>
      </w:pPr>
      <w:r w:rsidRPr="009333D1">
        <w:rPr>
          <w:lang w:val="nn-NO"/>
        </w:rPr>
        <w:t>asignatura</w:t>
      </w:r>
      <w:r w:rsidR="00A46762">
        <w:rPr>
          <w:lang w:val="nn-NO"/>
        </w:rPr>
        <w:t xml:space="preserve"> </w:t>
      </w:r>
      <w:r w:rsidRPr="009333D1">
        <w:rPr>
          <w:lang w:val="nn-NO"/>
        </w:rPr>
        <w:t>f</w:t>
      </w:r>
      <w:r w:rsidR="00A46762">
        <w:rPr>
          <w:lang w:val="nn-NO"/>
        </w:rPr>
        <w:t>.</w:t>
      </w:r>
      <w:r w:rsidRPr="009333D1">
        <w:rPr>
          <w:lang w:val="nn-NO"/>
        </w:rPr>
        <w:t>: fag</w:t>
      </w:r>
    </w:p>
    <w:p w:rsidR="00201F4F" w:rsidRPr="009333D1" w:rsidRDefault="00201F4F" w:rsidP="00201F4F">
      <w:pPr>
        <w:rPr>
          <w:lang w:val="nn-NO"/>
        </w:rPr>
      </w:pPr>
      <w:r w:rsidRPr="009333D1">
        <w:rPr>
          <w:lang w:val="nn-NO"/>
        </w:rPr>
        <w:t>diferencia</w:t>
      </w:r>
      <w:r w:rsidR="00A46762">
        <w:rPr>
          <w:lang w:val="nn-NO"/>
        </w:rPr>
        <w:t xml:space="preserve"> </w:t>
      </w:r>
      <w:r w:rsidRPr="009333D1">
        <w:rPr>
          <w:lang w:val="nn-NO"/>
        </w:rPr>
        <w:t>f</w:t>
      </w:r>
      <w:r w:rsidR="00A46762">
        <w:rPr>
          <w:lang w:val="nn-NO"/>
        </w:rPr>
        <w:t>.</w:t>
      </w:r>
      <w:r w:rsidRPr="009333D1">
        <w:rPr>
          <w:lang w:val="nn-NO"/>
        </w:rPr>
        <w:t>: skilnad</w:t>
      </w:r>
    </w:p>
    <w:p w:rsidR="00201F4F" w:rsidRPr="00B351B8" w:rsidRDefault="00201F4F" w:rsidP="00201F4F">
      <w:pPr>
        <w:rPr>
          <w:lang w:val="es-ES_tradnl"/>
        </w:rPr>
      </w:pPr>
      <w:r w:rsidRPr="00B351B8">
        <w:rPr>
          <w:lang w:val="es-ES_tradnl"/>
        </w:rPr>
        <w:t>el día escolar: skoledagen</w:t>
      </w:r>
    </w:p>
    <w:p w:rsidR="00201F4F" w:rsidRPr="00B351B8" w:rsidRDefault="00201F4F" w:rsidP="00201F4F">
      <w:pPr>
        <w:rPr>
          <w:lang w:val="es-ES_tradnl"/>
        </w:rPr>
      </w:pPr>
      <w:r w:rsidRPr="00B351B8">
        <w:rPr>
          <w:lang w:val="es-ES_tradnl"/>
        </w:rPr>
        <w:t>organizado: organisert</w:t>
      </w:r>
    </w:p>
    <w:p w:rsidR="00201F4F" w:rsidRPr="009333D1" w:rsidRDefault="00201F4F" w:rsidP="00201F4F">
      <w:pPr>
        <w:rPr>
          <w:lang w:val="nn-NO"/>
        </w:rPr>
      </w:pPr>
      <w:r w:rsidRPr="009333D1">
        <w:rPr>
          <w:lang w:val="nn-NO"/>
        </w:rPr>
        <w:t>de tal manera: på ein slik måte</w:t>
      </w:r>
    </w:p>
    <w:p w:rsidR="00201F4F" w:rsidRPr="009333D1" w:rsidRDefault="00201F4F" w:rsidP="00201F4F">
      <w:pPr>
        <w:rPr>
          <w:lang w:val="nn-NO"/>
        </w:rPr>
      </w:pPr>
      <w:r w:rsidRPr="009333D1">
        <w:rPr>
          <w:lang w:val="nn-NO"/>
        </w:rPr>
        <w:t>utilizar: å bruke</w:t>
      </w:r>
    </w:p>
    <w:p w:rsidR="00201F4F" w:rsidRPr="009333D1" w:rsidRDefault="00201F4F" w:rsidP="00201F4F">
      <w:pPr>
        <w:rPr>
          <w:lang w:val="nn-NO"/>
        </w:rPr>
      </w:pPr>
      <w:r w:rsidRPr="009333D1">
        <w:rPr>
          <w:lang w:val="nn-NO"/>
        </w:rPr>
        <w:t>independiente: sjølvstendig</w:t>
      </w:r>
    </w:p>
    <w:p w:rsidR="00201F4F" w:rsidRPr="009333D1" w:rsidRDefault="00201F4F" w:rsidP="00201F4F">
      <w:pPr>
        <w:rPr>
          <w:lang w:val="nn-NO"/>
        </w:rPr>
      </w:pPr>
      <w:r w:rsidRPr="009333D1">
        <w:rPr>
          <w:lang w:val="nn-NO"/>
        </w:rPr>
        <w:t>pedir: å be (om)</w:t>
      </w:r>
    </w:p>
    <w:p w:rsidR="00201F4F" w:rsidRPr="009333D1" w:rsidRDefault="00201F4F" w:rsidP="00201F4F">
      <w:pPr>
        <w:rPr>
          <w:lang w:val="nn-NO"/>
        </w:rPr>
      </w:pPr>
      <w:r w:rsidRPr="009333D1">
        <w:rPr>
          <w:lang w:val="nn-NO"/>
        </w:rPr>
        <w:t>permiso</w:t>
      </w:r>
      <w:r w:rsidR="00A46762">
        <w:rPr>
          <w:lang w:val="nn-NO"/>
        </w:rPr>
        <w:t xml:space="preserve"> </w:t>
      </w:r>
      <w:r w:rsidRPr="009333D1">
        <w:rPr>
          <w:lang w:val="nn-NO"/>
        </w:rPr>
        <w:t>m</w:t>
      </w:r>
      <w:r w:rsidR="00A46762">
        <w:rPr>
          <w:lang w:val="nn-NO"/>
        </w:rPr>
        <w:t>.</w:t>
      </w:r>
      <w:r w:rsidRPr="009333D1">
        <w:rPr>
          <w:lang w:val="nn-NO"/>
        </w:rPr>
        <w:t>: løyve</w:t>
      </w:r>
    </w:p>
    <w:p w:rsidR="00201F4F" w:rsidRPr="009333D1" w:rsidRDefault="00201F4F" w:rsidP="00201F4F">
      <w:pPr>
        <w:rPr>
          <w:lang w:val="nn-NO"/>
        </w:rPr>
      </w:pPr>
      <w:r w:rsidRPr="009333D1">
        <w:rPr>
          <w:lang w:val="nn-NO"/>
        </w:rPr>
        <w:t>libre: fri</w:t>
      </w:r>
    </w:p>
    <w:p w:rsidR="00201F4F" w:rsidRPr="009333D1" w:rsidRDefault="00201F4F" w:rsidP="00201F4F">
      <w:pPr>
        <w:rPr>
          <w:lang w:val="nn-NO"/>
        </w:rPr>
      </w:pPr>
      <w:r w:rsidRPr="009333D1">
        <w:rPr>
          <w:lang w:val="nn-NO"/>
        </w:rPr>
        <w:t>ofrecer: å tilby</w:t>
      </w:r>
    </w:p>
    <w:p w:rsidR="00201F4F" w:rsidRPr="009333D1" w:rsidRDefault="00201F4F" w:rsidP="00201F4F">
      <w:pPr>
        <w:rPr>
          <w:lang w:val="nn-NO"/>
        </w:rPr>
      </w:pPr>
      <w:r w:rsidRPr="009333D1">
        <w:rPr>
          <w:lang w:val="nn-NO"/>
        </w:rPr>
        <w:t>extraescolar: utanom skolen</w:t>
      </w:r>
    </w:p>
    <w:p w:rsidR="00201F4F" w:rsidRPr="009333D1" w:rsidRDefault="00201F4F" w:rsidP="00201F4F">
      <w:pPr>
        <w:rPr>
          <w:lang w:val="nn-NO"/>
        </w:rPr>
      </w:pPr>
      <w:r w:rsidRPr="009333D1">
        <w:rPr>
          <w:lang w:val="nn-NO"/>
        </w:rPr>
        <w:t>me encuentro: eg har det</w:t>
      </w:r>
    </w:p>
    <w:p w:rsidR="00201F4F" w:rsidRPr="009333D1" w:rsidRDefault="00201F4F" w:rsidP="00201F4F">
      <w:pPr>
        <w:rPr>
          <w:lang w:val="nn-NO"/>
        </w:rPr>
      </w:pPr>
      <w:r w:rsidRPr="009333D1">
        <w:rPr>
          <w:lang w:val="nn-NO"/>
        </w:rPr>
        <w:lastRenderedPageBreak/>
        <w:t>obra de teatro: teaterstykke</w:t>
      </w:r>
    </w:p>
    <w:p w:rsidR="00201F4F" w:rsidRPr="009333D1" w:rsidRDefault="00201F4F" w:rsidP="00201F4F">
      <w:pPr>
        <w:rPr>
          <w:lang w:val="nn-NO"/>
        </w:rPr>
      </w:pPr>
      <w:r w:rsidRPr="009333D1">
        <w:rPr>
          <w:lang w:val="nn-NO"/>
        </w:rPr>
        <w:t>se baila: ein dansar</w:t>
      </w:r>
    </w:p>
    <w:p w:rsidR="00201F4F" w:rsidRPr="009333D1" w:rsidRDefault="00201F4F" w:rsidP="00201F4F">
      <w:pPr>
        <w:rPr>
          <w:lang w:val="nn-NO"/>
        </w:rPr>
      </w:pPr>
      <w:r w:rsidRPr="009333D1">
        <w:rPr>
          <w:lang w:val="nn-NO"/>
        </w:rPr>
        <w:t>se actúa: ein opptrer</w:t>
      </w:r>
    </w:p>
    <w:p w:rsidR="00201F4F" w:rsidRPr="009333D1" w:rsidRDefault="00201F4F" w:rsidP="00201F4F">
      <w:pPr>
        <w:rPr>
          <w:lang w:val="nn-NO"/>
        </w:rPr>
      </w:pPr>
      <w:r w:rsidRPr="009333D1">
        <w:rPr>
          <w:lang w:val="nn-NO"/>
        </w:rPr>
        <w:t>la Casa de Cultura: kulturhuset</w:t>
      </w:r>
    </w:p>
    <w:p w:rsidR="00201F4F" w:rsidRPr="009333D1" w:rsidRDefault="00201F4F" w:rsidP="00201F4F">
      <w:pPr>
        <w:rPr>
          <w:lang w:val="nn-NO"/>
        </w:rPr>
      </w:pPr>
      <w:r w:rsidRPr="009333D1">
        <w:rPr>
          <w:lang w:val="nn-NO"/>
        </w:rPr>
        <w:t>demostrar: å vise fram</w:t>
      </w:r>
    </w:p>
    <w:p w:rsidR="00201F4F" w:rsidRPr="009333D1" w:rsidRDefault="00201F4F" w:rsidP="00201F4F">
      <w:pPr>
        <w:rPr>
          <w:lang w:val="es-ES_tradnl"/>
        </w:rPr>
      </w:pPr>
      <w:r w:rsidRPr="009333D1">
        <w:rPr>
          <w:lang w:val="es-ES_tradnl"/>
        </w:rPr>
        <w:t>divertido: morosamt</w:t>
      </w:r>
    </w:p>
    <w:p w:rsidR="00201F4F" w:rsidRPr="009333D1" w:rsidRDefault="00201F4F" w:rsidP="00201F4F">
      <w:pPr>
        <w:rPr>
          <w:lang w:val="es-ES_tradnl"/>
        </w:rPr>
      </w:pPr>
      <w:r w:rsidRPr="009333D1">
        <w:rPr>
          <w:lang w:val="es-ES_tradnl"/>
        </w:rPr>
        <w:t>viaje</w:t>
      </w:r>
      <w:r w:rsidR="00A46762">
        <w:rPr>
          <w:lang w:val="es-ES_tradnl"/>
        </w:rPr>
        <w:t xml:space="preserve"> </w:t>
      </w:r>
      <w:r w:rsidRPr="009333D1">
        <w:rPr>
          <w:lang w:val="es-ES_tradnl"/>
        </w:rPr>
        <w:t>m</w:t>
      </w:r>
      <w:r w:rsidR="00A46762">
        <w:rPr>
          <w:lang w:val="es-ES_tradnl"/>
        </w:rPr>
        <w:t>.</w:t>
      </w:r>
      <w:r w:rsidRPr="009333D1">
        <w:rPr>
          <w:lang w:val="es-ES_tradnl"/>
        </w:rPr>
        <w:t>: reise</w:t>
      </w:r>
    </w:p>
    <w:p w:rsidR="00201F4F" w:rsidRPr="009333D1" w:rsidRDefault="00201F4F" w:rsidP="00201F4F">
      <w:pPr>
        <w:rPr>
          <w:lang w:val="es-ES_tradnl"/>
        </w:rPr>
      </w:pPr>
      <w:r w:rsidRPr="009333D1">
        <w:rPr>
          <w:lang w:val="es-ES_tradnl"/>
        </w:rPr>
        <w:t>de esta manera: på denne måten</w:t>
      </w:r>
    </w:p>
    <w:p w:rsidR="00201F4F" w:rsidRPr="009333D1" w:rsidRDefault="00201F4F" w:rsidP="00201F4F">
      <w:pPr>
        <w:rPr>
          <w:lang w:val="es-ES_tradnl"/>
        </w:rPr>
      </w:pPr>
      <w:r w:rsidRPr="009333D1">
        <w:rPr>
          <w:lang w:val="es-ES_tradnl"/>
        </w:rPr>
        <w:t>jóvenes: ungdommar</w:t>
      </w:r>
    </w:p>
    <w:p w:rsidR="00201F4F" w:rsidRPr="009333D1" w:rsidRDefault="00201F4F" w:rsidP="00201F4F">
      <w:pPr>
        <w:rPr>
          <w:lang w:val="es-ES_tradnl"/>
        </w:rPr>
      </w:pPr>
      <w:r w:rsidRPr="009333D1">
        <w:rPr>
          <w:lang w:val="es-ES_tradnl"/>
        </w:rPr>
        <w:t>al mismo tiempo: samstundes</w:t>
      </w:r>
    </w:p>
    <w:p w:rsidR="00201F4F" w:rsidRPr="009333D1" w:rsidRDefault="00201F4F" w:rsidP="00201F4F">
      <w:pPr>
        <w:rPr>
          <w:lang w:val="es-ES_tradnl"/>
        </w:rPr>
      </w:pPr>
      <w:r w:rsidRPr="009333D1">
        <w:rPr>
          <w:lang w:val="es-ES_tradnl"/>
        </w:rPr>
        <w:t>sin: utan</w:t>
      </w:r>
    </w:p>
    <w:p w:rsidR="00201F4F" w:rsidRPr="009333D1" w:rsidRDefault="00201F4F" w:rsidP="00201F4F">
      <w:pPr>
        <w:rPr>
          <w:lang w:val="es-ES_tradnl"/>
        </w:rPr>
      </w:pPr>
    </w:p>
    <w:p w:rsidR="00201F4F" w:rsidRPr="009333D1" w:rsidRDefault="00201F4F" w:rsidP="001B4B0A">
      <w:pPr>
        <w:pStyle w:val="Overskrift2"/>
        <w:rPr>
          <w:lang w:val="es-ES_tradnl"/>
        </w:rPr>
      </w:pPr>
      <w:r w:rsidRPr="009333D1">
        <w:rPr>
          <w:lang w:val="es-ES_tradnl"/>
        </w:rPr>
        <w:t>xxx2 Capítulo veintidós: ¿Eres goofy o regular?</w:t>
      </w:r>
    </w:p>
    <w:p w:rsidR="00201F4F" w:rsidRDefault="00201F4F" w:rsidP="00201F4F">
      <w:r>
        <w:t>hacer snowboard: køyre snowboard</w:t>
      </w:r>
    </w:p>
    <w:p w:rsidR="00201F4F" w:rsidRDefault="00201F4F" w:rsidP="00201F4F">
      <w:r>
        <w:t>entrevistar: å intervjue</w:t>
      </w:r>
    </w:p>
    <w:p w:rsidR="00201F4F" w:rsidRDefault="00201F4F" w:rsidP="00201F4F">
      <w:r>
        <w:t>saber: å vite</w:t>
      </w:r>
    </w:p>
    <w:p w:rsidR="00201F4F" w:rsidRPr="009333D1" w:rsidRDefault="00201F4F" w:rsidP="00201F4F">
      <w:pPr>
        <w:rPr>
          <w:lang w:val="nn-NO"/>
        </w:rPr>
      </w:pPr>
      <w:r w:rsidRPr="009333D1">
        <w:rPr>
          <w:lang w:val="nn-NO"/>
        </w:rPr>
        <w:t>usar: å bruke</w:t>
      </w:r>
    </w:p>
    <w:p w:rsidR="00201F4F" w:rsidRPr="009333D1" w:rsidRDefault="00201F4F" w:rsidP="00201F4F">
      <w:pPr>
        <w:rPr>
          <w:lang w:val="nn-NO"/>
        </w:rPr>
      </w:pPr>
      <w:r w:rsidRPr="009333D1">
        <w:rPr>
          <w:lang w:val="nn-NO"/>
        </w:rPr>
        <w:t>proteger: å verne</w:t>
      </w:r>
    </w:p>
    <w:p w:rsidR="00201F4F" w:rsidRPr="009333D1" w:rsidRDefault="00201F4F" w:rsidP="00201F4F">
      <w:pPr>
        <w:rPr>
          <w:lang w:val="nn-NO"/>
        </w:rPr>
      </w:pPr>
      <w:r w:rsidRPr="009333D1">
        <w:rPr>
          <w:lang w:val="nn-NO"/>
        </w:rPr>
        <w:t>frío</w:t>
      </w:r>
      <w:r w:rsidR="001B4B0A">
        <w:rPr>
          <w:lang w:val="nn-NO"/>
        </w:rPr>
        <w:t xml:space="preserve"> </w:t>
      </w:r>
      <w:r w:rsidRPr="009333D1">
        <w:rPr>
          <w:lang w:val="nn-NO"/>
        </w:rPr>
        <w:t>m</w:t>
      </w:r>
      <w:r w:rsidR="001B4B0A">
        <w:rPr>
          <w:lang w:val="nn-NO"/>
        </w:rPr>
        <w:t>.</w:t>
      </w:r>
      <w:r w:rsidRPr="009333D1">
        <w:rPr>
          <w:lang w:val="nn-NO"/>
        </w:rPr>
        <w:t>: kulde</w:t>
      </w:r>
    </w:p>
    <w:p w:rsidR="00201F4F" w:rsidRPr="009333D1" w:rsidRDefault="00201F4F" w:rsidP="00201F4F">
      <w:pPr>
        <w:rPr>
          <w:lang w:val="nn-NO"/>
        </w:rPr>
      </w:pPr>
      <w:r w:rsidRPr="009333D1">
        <w:rPr>
          <w:lang w:val="nn-NO"/>
        </w:rPr>
        <w:t>humedad</w:t>
      </w:r>
      <w:r w:rsidR="001B4B0A">
        <w:rPr>
          <w:lang w:val="nn-NO"/>
        </w:rPr>
        <w:t xml:space="preserve"> </w:t>
      </w:r>
      <w:r w:rsidRPr="009333D1">
        <w:rPr>
          <w:lang w:val="nn-NO"/>
        </w:rPr>
        <w:t>f</w:t>
      </w:r>
      <w:r w:rsidR="001B4B0A">
        <w:rPr>
          <w:lang w:val="nn-NO"/>
        </w:rPr>
        <w:t>.</w:t>
      </w:r>
      <w:r w:rsidRPr="009333D1">
        <w:rPr>
          <w:lang w:val="nn-NO"/>
        </w:rPr>
        <w:t>: fukt</w:t>
      </w:r>
    </w:p>
    <w:p w:rsidR="00201F4F" w:rsidRPr="009333D1" w:rsidRDefault="00201F4F" w:rsidP="00201F4F">
      <w:pPr>
        <w:rPr>
          <w:lang w:val="nn-NO"/>
        </w:rPr>
      </w:pPr>
      <w:r w:rsidRPr="009333D1">
        <w:rPr>
          <w:lang w:val="nn-NO"/>
        </w:rPr>
        <w:t>cómodo: komfortabel</w:t>
      </w:r>
    </w:p>
    <w:p w:rsidR="00201F4F" w:rsidRPr="009333D1" w:rsidRDefault="00201F4F" w:rsidP="00201F4F">
      <w:pPr>
        <w:rPr>
          <w:lang w:val="nn-NO"/>
        </w:rPr>
      </w:pPr>
      <w:r w:rsidRPr="009333D1">
        <w:rPr>
          <w:lang w:val="nn-NO"/>
        </w:rPr>
        <w:t>ancho: brei, vid</w:t>
      </w:r>
    </w:p>
    <w:p w:rsidR="00201F4F" w:rsidRPr="009333D1" w:rsidRDefault="00201F4F" w:rsidP="00201F4F">
      <w:pPr>
        <w:rPr>
          <w:lang w:val="nn-NO"/>
        </w:rPr>
      </w:pPr>
      <w:r w:rsidRPr="009333D1">
        <w:rPr>
          <w:lang w:val="nn-NO"/>
        </w:rPr>
        <w:t>es necesario: det er nødvendig</w:t>
      </w:r>
    </w:p>
    <w:p w:rsidR="00201F4F" w:rsidRPr="009333D1" w:rsidRDefault="00201F4F" w:rsidP="00201F4F">
      <w:pPr>
        <w:rPr>
          <w:lang w:val="nn-NO"/>
        </w:rPr>
      </w:pPr>
      <w:r w:rsidRPr="009333D1">
        <w:rPr>
          <w:lang w:val="nn-NO"/>
        </w:rPr>
        <w:t>casco</w:t>
      </w:r>
      <w:r w:rsidR="001B4B0A">
        <w:rPr>
          <w:lang w:val="nn-NO"/>
        </w:rPr>
        <w:t xml:space="preserve"> </w:t>
      </w:r>
      <w:r w:rsidRPr="009333D1">
        <w:rPr>
          <w:lang w:val="nn-NO"/>
        </w:rPr>
        <w:t>m</w:t>
      </w:r>
      <w:r w:rsidR="001B4B0A">
        <w:rPr>
          <w:lang w:val="nn-NO"/>
        </w:rPr>
        <w:t>.</w:t>
      </w:r>
      <w:r w:rsidRPr="009333D1">
        <w:rPr>
          <w:lang w:val="nn-NO"/>
        </w:rPr>
        <w:t>: hjelm</w:t>
      </w:r>
    </w:p>
    <w:p w:rsidR="00201F4F" w:rsidRPr="009333D1" w:rsidRDefault="00201F4F" w:rsidP="00201F4F">
      <w:pPr>
        <w:rPr>
          <w:lang w:val="nn-NO"/>
        </w:rPr>
      </w:pPr>
      <w:r w:rsidRPr="009333D1">
        <w:rPr>
          <w:lang w:val="nn-NO"/>
        </w:rPr>
        <w:t>hacer freeride: å kjøyre freeride</w:t>
      </w:r>
    </w:p>
    <w:p w:rsidR="00201F4F" w:rsidRPr="009333D1" w:rsidRDefault="00201F4F" w:rsidP="00201F4F">
      <w:pPr>
        <w:rPr>
          <w:lang w:val="nn-NO"/>
        </w:rPr>
      </w:pPr>
      <w:r w:rsidRPr="009333D1">
        <w:rPr>
          <w:lang w:val="nn-NO"/>
        </w:rPr>
        <w:t>pista</w:t>
      </w:r>
      <w:r w:rsidR="001B4B0A">
        <w:rPr>
          <w:lang w:val="nn-NO"/>
        </w:rPr>
        <w:t xml:space="preserve"> </w:t>
      </w:r>
      <w:r w:rsidRPr="009333D1">
        <w:rPr>
          <w:lang w:val="nn-NO"/>
        </w:rPr>
        <w:t>f</w:t>
      </w:r>
      <w:r w:rsidR="001B4B0A">
        <w:rPr>
          <w:lang w:val="nn-NO"/>
        </w:rPr>
        <w:t>.</w:t>
      </w:r>
      <w:r w:rsidRPr="009333D1">
        <w:rPr>
          <w:lang w:val="nn-NO"/>
        </w:rPr>
        <w:t>: løype</w:t>
      </w:r>
    </w:p>
    <w:p w:rsidR="00201F4F" w:rsidRPr="009333D1" w:rsidRDefault="00201F4F" w:rsidP="00201F4F">
      <w:pPr>
        <w:rPr>
          <w:lang w:val="nn-NO"/>
        </w:rPr>
      </w:pPr>
      <w:r w:rsidRPr="009333D1">
        <w:rPr>
          <w:lang w:val="nn-NO"/>
        </w:rPr>
        <w:t>por fuera: utanfor</w:t>
      </w:r>
    </w:p>
    <w:p w:rsidR="00201F4F" w:rsidRPr="009333D1" w:rsidRDefault="00201F4F" w:rsidP="00201F4F">
      <w:pPr>
        <w:rPr>
          <w:lang w:val="nn-NO"/>
        </w:rPr>
      </w:pPr>
      <w:r w:rsidRPr="009333D1">
        <w:rPr>
          <w:lang w:val="nn-NO"/>
        </w:rPr>
        <w:t>lo debes usar: du bør bruke den</w:t>
      </w:r>
    </w:p>
    <w:p w:rsidR="00201F4F" w:rsidRPr="00B351B8" w:rsidRDefault="00201F4F" w:rsidP="00201F4F">
      <w:pPr>
        <w:rPr>
          <w:lang w:val="nn-NO"/>
        </w:rPr>
      </w:pPr>
      <w:r w:rsidRPr="00B351B8">
        <w:rPr>
          <w:lang w:val="nn-NO"/>
        </w:rPr>
        <w:t>se trata de: det handlar om</w:t>
      </w:r>
    </w:p>
    <w:p w:rsidR="00201F4F" w:rsidRPr="009333D1" w:rsidRDefault="00201F4F" w:rsidP="00201F4F">
      <w:pPr>
        <w:rPr>
          <w:lang w:val="nn-NO"/>
        </w:rPr>
      </w:pPr>
      <w:r w:rsidRPr="009333D1">
        <w:rPr>
          <w:lang w:val="nn-NO"/>
        </w:rPr>
        <w:t>llevas delante: du har framfor</w:t>
      </w:r>
    </w:p>
    <w:p w:rsidR="00201F4F" w:rsidRPr="009333D1" w:rsidRDefault="00201F4F" w:rsidP="00201F4F">
      <w:pPr>
        <w:rPr>
          <w:lang w:val="nn-NO"/>
        </w:rPr>
      </w:pPr>
      <w:r w:rsidRPr="009333D1">
        <w:rPr>
          <w:lang w:val="nn-NO"/>
        </w:rPr>
        <w:t>tabla</w:t>
      </w:r>
      <w:r w:rsidR="001B4B0A">
        <w:rPr>
          <w:lang w:val="nn-NO"/>
        </w:rPr>
        <w:t xml:space="preserve"> </w:t>
      </w:r>
      <w:r w:rsidRPr="009333D1">
        <w:rPr>
          <w:lang w:val="nn-NO"/>
        </w:rPr>
        <w:t>f</w:t>
      </w:r>
      <w:r w:rsidR="001B4B0A">
        <w:rPr>
          <w:lang w:val="nn-NO"/>
        </w:rPr>
        <w:t>.</w:t>
      </w:r>
      <w:r w:rsidRPr="009333D1">
        <w:rPr>
          <w:lang w:val="nn-NO"/>
        </w:rPr>
        <w:t>: brett</w:t>
      </w:r>
    </w:p>
    <w:p w:rsidR="00201F4F" w:rsidRPr="009333D1" w:rsidRDefault="00201F4F" w:rsidP="00201F4F">
      <w:pPr>
        <w:rPr>
          <w:lang w:val="nn-NO"/>
        </w:rPr>
      </w:pPr>
      <w:r w:rsidRPr="009333D1">
        <w:rPr>
          <w:lang w:val="nn-NO"/>
        </w:rPr>
        <w:t>¿cómo lo sé?: korleis veit eg det?</w:t>
      </w:r>
    </w:p>
    <w:p w:rsidR="00201F4F" w:rsidRPr="009333D1" w:rsidRDefault="00201F4F" w:rsidP="00201F4F">
      <w:pPr>
        <w:rPr>
          <w:lang w:val="nn-NO"/>
        </w:rPr>
      </w:pPr>
      <w:r w:rsidRPr="009333D1">
        <w:rPr>
          <w:lang w:val="nn-NO"/>
        </w:rPr>
        <w:t>practicar: å praktisere</w:t>
      </w:r>
    </w:p>
    <w:p w:rsidR="00201F4F" w:rsidRPr="009333D1" w:rsidRDefault="00201F4F" w:rsidP="00201F4F">
      <w:pPr>
        <w:rPr>
          <w:lang w:val="nn-NO"/>
        </w:rPr>
      </w:pPr>
      <w:r w:rsidRPr="009333D1">
        <w:rPr>
          <w:lang w:val="nn-NO"/>
        </w:rPr>
        <w:t>esquí acuático: vass</w:t>
      </w:r>
      <w:r w:rsidR="0040526A">
        <w:rPr>
          <w:lang w:val="nn-NO"/>
        </w:rPr>
        <w:t>-</w:t>
      </w:r>
      <w:r w:rsidRPr="009333D1">
        <w:rPr>
          <w:lang w:val="nn-NO"/>
        </w:rPr>
        <w:t>ski</w:t>
      </w:r>
    </w:p>
    <w:p w:rsidR="00201F4F" w:rsidRPr="009333D1" w:rsidRDefault="00201F4F" w:rsidP="00201F4F">
      <w:pPr>
        <w:rPr>
          <w:lang w:val="nn-NO"/>
        </w:rPr>
      </w:pPr>
      <w:r w:rsidRPr="009333D1">
        <w:rPr>
          <w:lang w:val="nn-NO"/>
        </w:rPr>
        <w:t>varios: fleire</w:t>
      </w:r>
    </w:p>
    <w:p w:rsidR="00201F4F" w:rsidRPr="009333D1" w:rsidRDefault="00201F4F" w:rsidP="00201F4F">
      <w:pPr>
        <w:rPr>
          <w:lang w:val="nn-NO"/>
        </w:rPr>
      </w:pPr>
      <w:r w:rsidRPr="009333D1">
        <w:rPr>
          <w:lang w:val="nn-NO"/>
        </w:rPr>
        <w:t>truco</w:t>
      </w:r>
      <w:r w:rsidR="001B4B0A">
        <w:rPr>
          <w:lang w:val="nn-NO"/>
        </w:rPr>
        <w:t xml:space="preserve"> </w:t>
      </w:r>
      <w:r w:rsidRPr="009333D1">
        <w:rPr>
          <w:lang w:val="nn-NO"/>
        </w:rPr>
        <w:t>m</w:t>
      </w:r>
      <w:r w:rsidR="001B4B0A">
        <w:rPr>
          <w:lang w:val="nn-NO"/>
        </w:rPr>
        <w:t>.</w:t>
      </w:r>
      <w:r w:rsidRPr="009333D1">
        <w:rPr>
          <w:lang w:val="nn-NO"/>
        </w:rPr>
        <w:t>: triks</w:t>
      </w:r>
    </w:p>
    <w:p w:rsidR="00201F4F" w:rsidRPr="009333D1" w:rsidRDefault="00201F4F" w:rsidP="00201F4F">
      <w:pPr>
        <w:rPr>
          <w:lang w:val="nn-NO"/>
        </w:rPr>
      </w:pPr>
      <w:r w:rsidRPr="009333D1">
        <w:rPr>
          <w:lang w:val="nn-NO"/>
        </w:rPr>
        <w:t>puedes ponerte: du kan ta på deg</w:t>
      </w:r>
    </w:p>
    <w:p w:rsidR="00201F4F" w:rsidRPr="009333D1" w:rsidRDefault="00201F4F" w:rsidP="00201F4F">
      <w:pPr>
        <w:rPr>
          <w:lang w:val="nn-NO"/>
        </w:rPr>
      </w:pPr>
      <w:r w:rsidRPr="009333D1">
        <w:rPr>
          <w:lang w:val="nn-NO"/>
        </w:rPr>
        <w:t>calcetines: strømper</w:t>
      </w:r>
    </w:p>
    <w:p w:rsidR="00201F4F" w:rsidRPr="009333D1" w:rsidRDefault="00201F4F" w:rsidP="00201F4F">
      <w:pPr>
        <w:rPr>
          <w:lang w:val="nn-NO"/>
        </w:rPr>
      </w:pPr>
      <w:r w:rsidRPr="009333D1">
        <w:rPr>
          <w:lang w:val="nn-NO"/>
        </w:rPr>
        <w:t>suelo</w:t>
      </w:r>
      <w:r w:rsidR="001B4B0A">
        <w:rPr>
          <w:lang w:val="nn-NO"/>
        </w:rPr>
        <w:t xml:space="preserve"> </w:t>
      </w:r>
      <w:r w:rsidRPr="009333D1">
        <w:rPr>
          <w:lang w:val="nn-NO"/>
        </w:rPr>
        <w:t>m</w:t>
      </w:r>
      <w:r w:rsidR="001B4B0A">
        <w:rPr>
          <w:lang w:val="nn-NO"/>
        </w:rPr>
        <w:t>.</w:t>
      </w:r>
      <w:r w:rsidRPr="009333D1">
        <w:rPr>
          <w:lang w:val="nn-NO"/>
        </w:rPr>
        <w:t>: golv, overflate</w:t>
      </w:r>
    </w:p>
    <w:p w:rsidR="00201F4F" w:rsidRPr="009333D1" w:rsidRDefault="00201F4F" w:rsidP="00201F4F">
      <w:pPr>
        <w:rPr>
          <w:lang w:val="nn-NO"/>
        </w:rPr>
      </w:pPr>
      <w:r w:rsidRPr="009333D1">
        <w:rPr>
          <w:lang w:val="nn-NO"/>
        </w:rPr>
        <w:t>arrancar a correr: å setje i gang å springe</w:t>
      </w:r>
    </w:p>
    <w:p w:rsidR="00201F4F" w:rsidRPr="009333D1" w:rsidRDefault="00201F4F" w:rsidP="00201F4F">
      <w:pPr>
        <w:rPr>
          <w:lang w:val="nn-NO"/>
        </w:rPr>
      </w:pPr>
      <w:r w:rsidRPr="009333D1">
        <w:rPr>
          <w:lang w:val="nn-NO"/>
        </w:rPr>
        <w:t>ventaja</w:t>
      </w:r>
      <w:r w:rsidR="001B4B0A">
        <w:rPr>
          <w:lang w:val="nn-NO"/>
        </w:rPr>
        <w:t xml:space="preserve"> </w:t>
      </w:r>
      <w:r w:rsidRPr="009333D1">
        <w:rPr>
          <w:lang w:val="nn-NO"/>
        </w:rPr>
        <w:t>f</w:t>
      </w:r>
      <w:r w:rsidR="001B4B0A">
        <w:rPr>
          <w:lang w:val="nn-NO"/>
        </w:rPr>
        <w:t>.</w:t>
      </w:r>
      <w:r w:rsidRPr="009333D1">
        <w:rPr>
          <w:lang w:val="nn-NO"/>
        </w:rPr>
        <w:t>: fordel</w:t>
      </w:r>
    </w:p>
    <w:p w:rsidR="00201F4F" w:rsidRPr="009333D1" w:rsidRDefault="00201F4F" w:rsidP="00201F4F">
      <w:pPr>
        <w:rPr>
          <w:lang w:val="nn-NO"/>
        </w:rPr>
      </w:pPr>
      <w:r w:rsidRPr="009333D1">
        <w:rPr>
          <w:lang w:val="nn-NO"/>
        </w:rPr>
        <w:t>en ser: med å vere</w:t>
      </w:r>
    </w:p>
    <w:p w:rsidR="00201F4F" w:rsidRPr="00B351B8" w:rsidRDefault="00201F4F" w:rsidP="00201F4F">
      <w:r w:rsidRPr="00B351B8">
        <w:t>alrededor de: omkring</w:t>
      </w:r>
    </w:p>
    <w:p w:rsidR="00201F4F" w:rsidRPr="00B351B8" w:rsidRDefault="00201F4F" w:rsidP="00201F4F">
      <w:r w:rsidRPr="00B351B8">
        <w:t>snowboarder</w:t>
      </w:r>
      <w:r w:rsidR="001B4B0A" w:rsidRPr="00B351B8">
        <w:t xml:space="preserve"> </w:t>
      </w:r>
      <w:r w:rsidRPr="00B351B8">
        <w:t>m</w:t>
      </w:r>
      <w:r w:rsidR="001B4B0A" w:rsidRPr="00B351B8">
        <w:t>.</w:t>
      </w:r>
      <w:r w:rsidRPr="00B351B8">
        <w:t>: snowboardkøyrar</w:t>
      </w:r>
    </w:p>
    <w:p w:rsidR="00201F4F" w:rsidRPr="009333D1" w:rsidRDefault="00201F4F" w:rsidP="00201F4F">
      <w:pPr>
        <w:rPr>
          <w:lang w:val="nn-NO"/>
        </w:rPr>
      </w:pPr>
      <w:r w:rsidRPr="009333D1">
        <w:rPr>
          <w:lang w:val="nn-NO"/>
        </w:rPr>
        <w:t>faltar: å mangle</w:t>
      </w:r>
    </w:p>
    <w:p w:rsidR="00201F4F" w:rsidRPr="009333D1" w:rsidRDefault="00201F4F" w:rsidP="00201F4F">
      <w:pPr>
        <w:rPr>
          <w:lang w:val="nn-NO"/>
        </w:rPr>
      </w:pPr>
      <w:r w:rsidRPr="009333D1">
        <w:rPr>
          <w:lang w:val="nn-NO"/>
        </w:rPr>
        <w:t>indeciso: ubestemt</w:t>
      </w:r>
    </w:p>
    <w:p w:rsidR="00201F4F" w:rsidRPr="009333D1" w:rsidRDefault="00201F4F" w:rsidP="00201F4F">
      <w:pPr>
        <w:rPr>
          <w:lang w:val="nn-NO"/>
        </w:rPr>
      </w:pPr>
      <w:r w:rsidRPr="009333D1">
        <w:rPr>
          <w:lang w:val="nn-NO"/>
        </w:rPr>
        <w:t>los que no saben: dei som ikkje veit</w:t>
      </w:r>
    </w:p>
    <w:p w:rsidR="00201F4F" w:rsidRPr="009333D1" w:rsidRDefault="00201F4F" w:rsidP="00201F4F">
      <w:pPr>
        <w:rPr>
          <w:lang w:val="nn-NO"/>
        </w:rPr>
      </w:pPr>
      <w:r w:rsidRPr="009333D1">
        <w:rPr>
          <w:lang w:val="nn-NO"/>
        </w:rPr>
        <w:lastRenderedPageBreak/>
        <w:t>tengo claro: eg har klart for meg</w:t>
      </w:r>
    </w:p>
    <w:p w:rsidR="00201F4F" w:rsidRPr="009333D1" w:rsidRDefault="00201F4F" w:rsidP="00201F4F">
      <w:pPr>
        <w:rPr>
          <w:lang w:val="nn-NO"/>
        </w:rPr>
      </w:pPr>
      <w:r w:rsidRPr="009333D1">
        <w:rPr>
          <w:lang w:val="nn-NO"/>
        </w:rPr>
        <w:t>hombro</w:t>
      </w:r>
      <w:r w:rsidR="001B4B0A">
        <w:rPr>
          <w:lang w:val="nn-NO"/>
        </w:rPr>
        <w:t xml:space="preserve"> </w:t>
      </w:r>
      <w:r w:rsidRPr="009333D1">
        <w:rPr>
          <w:lang w:val="nn-NO"/>
        </w:rPr>
        <w:t>m</w:t>
      </w:r>
      <w:r w:rsidR="001B4B0A">
        <w:rPr>
          <w:lang w:val="nn-NO"/>
        </w:rPr>
        <w:t>.</w:t>
      </w:r>
      <w:r w:rsidRPr="009333D1">
        <w:rPr>
          <w:lang w:val="nn-NO"/>
        </w:rPr>
        <w:t>: skulder</w:t>
      </w:r>
    </w:p>
    <w:p w:rsidR="00201F4F" w:rsidRPr="009333D1" w:rsidRDefault="00201F4F" w:rsidP="00201F4F">
      <w:pPr>
        <w:rPr>
          <w:lang w:val="nn-NO"/>
        </w:rPr>
      </w:pPr>
      <w:r w:rsidRPr="009333D1">
        <w:rPr>
          <w:lang w:val="nn-NO"/>
        </w:rPr>
        <w:t>cadera</w:t>
      </w:r>
      <w:r w:rsidR="001B4B0A">
        <w:rPr>
          <w:lang w:val="nn-NO"/>
        </w:rPr>
        <w:t xml:space="preserve"> </w:t>
      </w:r>
      <w:r w:rsidRPr="009333D1">
        <w:rPr>
          <w:lang w:val="nn-NO"/>
        </w:rPr>
        <w:t>f</w:t>
      </w:r>
      <w:r w:rsidR="001B4B0A">
        <w:rPr>
          <w:lang w:val="nn-NO"/>
        </w:rPr>
        <w:t>.</w:t>
      </w:r>
      <w:r w:rsidRPr="009333D1">
        <w:rPr>
          <w:lang w:val="nn-NO"/>
        </w:rPr>
        <w:t>: hofte</w:t>
      </w:r>
    </w:p>
    <w:p w:rsidR="00201F4F" w:rsidRPr="009333D1" w:rsidRDefault="00201F4F" w:rsidP="00201F4F">
      <w:pPr>
        <w:rPr>
          <w:lang w:val="nn-NO"/>
        </w:rPr>
      </w:pPr>
      <w:r w:rsidRPr="009333D1">
        <w:rPr>
          <w:lang w:val="nn-NO"/>
        </w:rPr>
        <w:t>paralelos a: parallelt med</w:t>
      </w:r>
    </w:p>
    <w:p w:rsidR="00201F4F" w:rsidRPr="009333D1" w:rsidRDefault="00201F4F" w:rsidP="00201F4F">
      <w:pPr>
        <w:rPr>
          <w:lang w:val="nn-NO"/>
        </w:rPr>
      </w:pPr>
      <w:r w:rsidRPr="009333D1">
        <w:rPr>
          <w:lang w:val="nn-NO"/>
        </w:rPr>
        <w:t>ligeramente flexionados: lett bøygde</w:t>
      </w:r>
    </w:p>
    <w:p w:rsidR="00201F4F" w:rsidRPr="009333D1" w:rsidRDefault="00201F4F" w:rsidP="00201F4F">
      <w:pPr>
        <w:rPr>
          <w:lang w:val="nn-NO"/>
        </w:rPr>
      </w:pPr>
      <w:r w:rsidRPr="009333D1">
        <w:rPr>
          <w:lang w:val="nn-NO"/>
        </w:rPr>
        <w:t>excitante: spennande</w:t>
      </w:r>
    </w:p>
    <w:p w:rsidR="00201F4F" w:rsidRPr="009333D1" w:rsidRDefault="00201F4F" w:rsidP="00201F4F">
      <w:pPr>
        <w:rPr>
          <w:lang w:val="nn-NO"/>
        </w:rPr>
      </w:pPr>
      <w:r w:rsidRPr="009333D1">
        <w:rPr>
          <w:lang w:val="nn-NO"/>
        </w:rPr>
        <w:t>sensación de libertad: fridomskjensle</w:t>
      </w:r>
    </w:p>
    <w:p w:rsidR="00201F4F" w:rsidRPr="009333D1" w:rsidRDefault="00201F4F" w:rsidP="00201F4F">
      <w:pPr>
        <w:rPr>
          <w:lang w:val="nn-NO"/>
        </w:rPr>
      </w:pPr>
      <w:r w:rsidRPr="009333D1">
        <w:rPr>
          <w:lang w:val="nn-NO"/>
        </w:rPr>
        <w:t>caer: å falle</w:t>
      </w:r>
    </w:p>
    <w:p w:rsidR="00201F4F" w:rsidRPr="009333D1" w:rsidRDefault="00201F4F" w:rsidP="00201F4F">
      <w:pPr>
        <w:rPr>
          <w:lang w:val="nn-NO"/>
        </w:rPr>
      </w:pPr>
      <w:r w:rsidRPr="009333D1">
        <w:rPr>
          <w:lang w:val="nn-NO"/>
        </w:rPr>
        <w:t>vale la pena: det er verdt det</w:t>
      </w:r>
    </w:p>
    <w:p w:rsidR="00201F4F" w:rsidRPr="00B351B8" w:rsidRDefault="00201F4F" w:rsidP="00201F4F">
      <w:r w:rsidRPr="00B351B8">
        <w:t>¡Qué tengas suerte!: Lykke til!</w:t>
      </w:r>
    </w:p>
    <w:p w:rsidR="00201F4F" w:rsidRPr="00B351B8" w:rsidRDefault="00201F4F" w:rsidP="00201F4F">
      <w:pPr>
        <w:rPr>
          <w:lang w:val="es-ES_tradnl"/>
        </w:rPr>
      </w:pPr>
      <w:r w:rsidRPr="00B351B8">
        <w:rPr>
          <w:lang w:val="es-ES_tradnl"/>
        </w:rPr>
        <w:t>los Juegos Olímpicos: dei olympiske leikane</w:t>
      </w:r>
    </w:p>
    <w:p w:rsidR="00201F4F" w:rsidRPr="00B351B8" w:rsidRDefault="00201F4F" w:rsidP="00201F4F">
      <w:pPr>
        <w:rPr>
          <w:lang w:val="es-ES_tradnl"/>
        </w:rPr>
      </w:pPr>
    </w:p>
    <w:p w:rsidR="00201F4F" w:rsidRPr="009333D1" w:rsidRDefault="00201F4F" w:rsidP="001B4B0A">
      <w:pPr>
        <w:pStyle w:val="Overskrift2"/>
        <w:rPr>
          <w:lang w:val="es-ES_tradnl"/>
        </w:rPr>
      </w:pPr>
      <w:r w:rsidRPr="009333D1">
        <w:rPr>
          <w:lang w:val="es-ES_tradnl"/>
        </w:rPr>
        <w:t>xxx2 Capítulo veinticuatro: Navidad</w:t>
      </w:r>
    </w:p>
    <w:p w:rsidR="00201F4F" w:rsidRPr="00B351B8" w:rsidRDefault="00201F4F" w:rsidP="00201F4F">
      <w:pPr>
        <w:rPr>
          <w:lang w:val="es-ES_tradnl"/>
        </w:rPr>
      </w:pPr>
      <w:r w:rsidRPr="00B351B8">
        <w:rPr>
          <w:lang w:val="es-ES_tradnl"/>
        </w:rPr>
        <w:t>mandar: å sende</w:t>
      </w:r>
    </w:p>
    <w:p w:rsidR="00201F4F" w:rsidRPr="009333D1" w:rsidRDefault="00201F4F" w:rsidP="00201F4F">
      <w:pPr>
        <w:rPr>
          <w:lang w:val="nn-NO"/>
        </w:rPr>
      </w:pPr>
      <w:r w:rsidRPr="009333D1">
        <w:rPr>
          <w:lang w:val="nn-NO"/>
        </w:rPr>
        <w:t>postal</w:t>
      </w:r>
      <w:r w:rsidR="001B4B0A">
        <w:rPr>
          <w:lang w:val="nn-NO"/>
        </w:rPr>
        <w:t xml:space="preserve"> </w:t>
      </w:r>
      <w:r w:rsidRPr="009333D1">
        <w:rPr>
          <w:lang w:val="nn-NO"/>
        </w:rPr>
        <w:t>f</w:t>
      </w:r>
      <w:r w:rsidR="001B4B0A">
        <w:rPr>
          <w:lang w:val="nn-NO"/>
        </w:rPr>
        <w:t>.</w:t>
      </w:r>
      <w:r w:rsidRPr="009333D1">
        <w:rPr>
          <w:lang w:val="nn-NO"/>
        </w:rPr>
        <w:t>: kort</w:t>
      </w:r>
    </w:p>
    <w:p w:rsidR="00201F4F" w:rsidRPr="009333D1" w:rsidRDefault="00201F4F" w:rsidP="00201F4F">
      <w:pPr>
        <w:rPr>
          <w:lang w:val="nn-NO"/>
        </w:rPr>
      </w:pPr>
      <w:r w:rsidRPr="009333D1">
        <w:rPr>
          <w:lang w:val="nn-NO"/>
        </w:rPr>
        <w:t>lo mismo: det same</w:t>
      </w:r>
    </w:p>
    <w:p w:rsidR="00201F4F" w:rsidRPr="00B351B8" w:rsidRDefault="00201F4F" w:rsidP="00201F4F">
      <w:pPr>
        <w:rPr>
          <w:lang w:val="es-ES_tradnl"/>
        </w:rPr>
      </w:pPr>
      <w:r w:rsidRPr="00B351B8">
        <w:rPr>
          <w:lang w:val="es-ES_tradnl"/>
        </w:rPr>
        <w:t>al mismo tiempo: samstundes</w:t>
      </w:r>
    </w:p>
    <w:p w:rsidR="00201F4F" w:rsidRPr="00B351B8" w:rsidRDefault="00201F4F" w:rsidP="00201F4F">
      <w:pPr>
        <w:rPr>
          <w:lang w:val="es-ES_tradnl"/>
        </w:rPr>
      </w:pPr>
      <w:r w:rsidRPr="00B351B8">
        <w:rPr>
          <w:lang w:val="es-ES_tradnl"/>
        </w:rPr>
        <w:t>regalo</w:t>
      </w:r>
      <w:r w:rsidR="001B4B0A" w:rsidRPr="00B351B8">
        <w:rPr>
          <w:lang w:val="es-ES_tradnl"/>
        </w:rPr>
        <w:t xml:space="preserve"> </w:t>
      </w:r>
      <w:r w:rsidRPr="00B351B8">
        <w:rPr>
          <w:lang w:val="es-ES_tradnl"/>
        </w:rPr>
        <w:t>m</w:t>
      </w:r>
      <w:r w:rsidR="001B4B0A" w:rsidRPr="00B351B8">
        <w:rPr>
          <w:lang w:val="es-ES_tradnl"/>
        </w:rPr>
        <w:t>.</w:t>
      </w:r>
      <w:r w:rsidRPr="00B351B8">
        <w:rPr>
          <w:lang w:val="es-ES_tradnl"/>
        </w:rPr>
        <w:t>: gåve</w:t>
      </w:r>
    </w:p>
    <w:p w:rsidR="00201F4F" w:rsidRPr="009333D1" w:rsidRDefault="00201F4F" w:rsidP="00201F4F">
      <w:pPr>
        <w:rPr>
          <w:lang w:val="nn-NO"/>
        </w:rPr>
      </w:pPr>
      <w:r w:rsidRPr="009333D1">
        <w:rPr>
          <w:lang w:val="nn-NO"/>
        </w:rPr>
        <w:t>por correo: med posten</w:t>
      </w:r>
    </w:p>
    <w:p w:rsidR="00201F4F" w:rsidRPr="009333D1" w:rsidRDefault="00201F4F" w:rsidP="00201F4F">
      <w:pPr>
        <w:rPr>
          <w:lang w:val="nn-NO"/>
        </w:rPr>
      </w:pPr>
      <w:r w:rsidRPr="009333D1">
        <w:rPr>
          <w:lang w:val="nn-NO"/>
        </w:rPr>
        <w:t>pasar: å vere (på ein stad)</w:t>
      </w:r>
    </w:p>
    <w:p w:rsidR="00201F4F" w:rsidRPr="00B351B8" w:rsidRDefault="00201F4F" w:rsidP="00201F4F">
      <w:pPr>
        <w:rPr>
          <w:lang w:val="es-ES_tradnl"/>
        </w:rPr>
      </w:pPr>
      <w:r w:rsidRPr="00B351B8">
        <w:rPr>
          <w:lang w:val="es-ES_tradnl"/>
        </w:rPr>
        <w:t>nochebuena</w:t>
      </w:r>
      <w:r w:rsidR="001B4B0A" w:rsidRPr="00B351B8">
        <w:rPr>
          <w:lang w:val="es-ES_tradnl"/>
        </w:rPr>
        <w:t xml:space="preserve"> </w:t>
      </w:r>
      <w:r w:rsidRPr="00B351B8">
        <w:rPr>
          <w:lang w:val="es-ES_tradnl"/>
        </w:rPr>
        <w:t>f</w:t>
      </w:r>
      <w:r w:rsidR="001B4B0A" w:rsidRPr="00B351B8">
        <w:rPr>
          <w:lang w:val="es-ES_tradnl"/>
        </w:rPr>
        <w:t>.</w:t>
      </w:r>
      <w:r w:rsidRPr="00B351B8">
        <w:rPr>
          <w:lang w:val="es-ES_tradnl"/>
        </w:rPr>
        <w:t>: julekvelden</w:t>
      </w:r>
    </w:p>
    <w:p w:rsidR="00201F4F" w:rsidRPr="00B351B8" w:rsidRDefault="00201F4F" w:rsidP="00201F4F">
      <w:pPr>
        <w:rPr>
          <w:lang w:val="es-ES_tradnl"/>
        </w:rPr>
      </w:pPr>
      <w:r w:rsidRPr="00B351B8">
        <w:rPr>
          <w:lang w:val="es-ES_tradnl"/>
        </w:rPr>
        <w:t>cariñoso: koseleg</w:t>
      </w:r>
    </w:p>
    <w:p w:rsidR="00201F4F" w:rsidRPr="00B351B8" w:rsidRDefault="00201F4F" w:rsidP="00201F4F">
      <w:pPr>
        <w:rPr>
          <w:lang w:val="es-ES_tradnl"/>
        </w:rPr>
      </w:pPr>
      <w:r w:rsidRPr="00B351B8">
        <w:rPr>
          <w:lang w:val="es-ES_tradnl"/>
        </w:rPr>
        <w:t>celebrar: å feire</w:t>
      </w:r>
    </w:p>
    <w:p w:rsidR="00201F4F" w:rsidRPr="00B351B8" w:rsidRDefault="00201F4F" w:rsidP="00201F4F">
      <w:pPr>
        <w:rPr>
          <w:lang w:val="es-ES_tradnl"/>
        </w:rPr>
      </w:pPr>
      <w:r w:rsidRPr="00B351B8">
        <w:rPr>
          <w:lang w:val="es-ES_tradnl"/>
        </w:rPr>
        <w:t>abrir: å opne</w:t>
      </w:r>
    </w:p>
    <w:p w:rsidR="00201F4F" w:rsidRPr="009333D1" w:rsidRDefault="00201F4F" w:rsidP="00201F4F">
      <w:pPr>
        <w:rPr>
          <w:lang w:val="es-ES_tradnl"/>
        </w:rPr>
      </w:pPr>
      <w:r w:rsidRPr="009333D1">
        <w:rPr>
          <w:lang w:val="es-ES_tradnl"/>
        </w:rPr>
        <w:t>el día de los Reyes: heilagtrekongarsdag</w:t>
      </w:r>
    </w:p>
    <w:p w:rsidR="00201F4F" w:rsidRPr="009333D1" w:rsidRDefault="00201F4F" w:rsidP="00201F4F">
      <w:pPr>
        <w:rPr>
          <w:lang w:val="es-ES_tradnl"/>
        </w:rPr>
      </w:pPr>
      <w:r w:rsidRPr="009333D1">
        <w:rPr>
          <w:lang w:val="es-ES_tradnl"/>
        </w:rPr>
        <w:t>nochevieja f: nyttårskvelden</w:t>
      </w:r>
    </w:p>
    <w:p w:rsidR="00201F4F" w:rsidRPr="009333D1" w:rsidRDefault="00201F4F" w:rsidP="00201F4F">
      <w:pPr>
        <w:rPr>
          <w:lang w:val="es-ES_tradnl"/>
        </w:rPr>
      </w:pPr>
      <w:r w:rsidRPr="009333D1">
        <w:rPr>
          <w:lang w:val="es-ES_tradnl"/>
        </w:rPr>
        <w:t>planes: planar</w:t>
      </w:r>
    </w:p>
    <w:p w:rsidR="00201F4F" w:rsidRPr="009333D1" w:rsidRDefault="00201F4F" w:rsidP="00201F4F">
      <w:pPr>
        <w:rPr>
          <w:lang w:val="es-ES_tradnl"/>
        </w:rPr>
      </w:pPr>
      <w:r w:rsidRPr="009333D1">
        <w:rPr>
          <w:lang w:val="es-ES_tradnl"/>
        </w:rPr>
        <w:t>permitir: å tillate</w:t>
      </w:r>
    </w:p>
    <w:p w:rsidR="00201F4F" w:rsidRPr="009333D1" w:rsidRDefault="00201F4F" w:rsidP="00201F4F">
      <w:pPr>
        <w:rPr>
          <w:lang w:val="es-ES_tradnl"/>
        </w:rPr>
      </w:pPr>
      <w:r w:rsidRPr="009333D1">
        <w:rPr>
          <w:lang w:val="es-ES_tradnl"/>
        </w:rPr>
        <w:t>esperar: å håpe</w:t>
      </w:r>
    </w:p>
    <w:p w:rsidR="00201F4F" w:rsidRPr="009333D1" w:rsidRDefault="00201F4F" w:rsidP="00201F4F">
      <w:pPr>
        <w:rPr>
          <w:lang w:val="es-ES_tradnl"/>
        </w:rPr>
      </w:pPr>
      <w:r w:rsidRPr="009333D1">
        <w:rPr>
          <w:lang w:val="es-ES_tradnl"/>
        </w:rPr>
        <w:t>despedirse: å ta avskjed</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137 til 144</w:t>
      </w:r>
    </w:p>
    <w:p w:rsidR="00201F4F" w:rsidRPr="009333D1" w:rsidRDefault="00201F4F" w:rsidP="001B4B0A">
      <w:pPr>
        <w:pStyle w:val="Overskrift1"/>
        <w:rPr>
          <w:lang w:val="es-ES_tradnl"/>
        </w:rPr>
      </w:pPr>
      <w:r w:rsidRPr="009333D1">
        <w:rPr>
          <w:lang w:val="es-ES_tradnl"/>
        </w:rPr>
        <w:t>xxx1 S</w:t>
      </w:r>
      <w:r w:rsidR="001B4B0A" w:rsidRPr="009333D1">
        <w:rPr>
          <w:lang w:val="es-ES_tradnl"/>
        </w:rPr>
        <w:t>pansk</w:t>
      </w:r>
      <w:r w:rsidR="001B4B0A">
        <w:rPr>
          <w:lang w:val="es-ES_tradnl"/>
        </w:rPr>
        <w:t>-</w:t>
      </w:r>
      <w:r w:rsidR="001B4B0A" w:rsidRPr="009333D1">
        <w:rPr>
          <w:lang w:val="es-ES_tradnl"/>
        </w:rPr>
        <w:t>norsk ordliste</w:t>
      </w:r>
    </w:p>
    <w:p w:rsidR="00201F4F" w:rsidRPr="009333D1" w:rsidRDefault="00201F4F" w:rsidP="00201F4F">
      <w:pPr>
        <w:rPr>
          <w:lang w:val="es-ES_tradnl"/>
        </w:rPr>
      </w:pPr>
      <w:r w:rsidRPr="009333D1">
        <w:rPr>
          <w:lang w:val="es-ES_tradnl"/>
        </w:rPr>
        <w:t>Forkortingar:</w:t>
      </w:r>
    </w:p>
    <w:p w:rsidR="00201F4F" w:rsidRPr="009333D1" w:rsidRDefault="00201F4F" w:rsidP="00201F4F">
      <w:pPr>
        <w:rPr>
          <w:lang w:val="nn-NO"/>
        </w:rPr>
      </w:pPr>
      <w:r w:rsidRPr="009333D1">
        <w:rPr>
          <w:lang w:val="es-ES_tradnl"/>
        </w:rPr>
        <w:t xml:space="preserve">  </w:t>
      </w:r>
      <w:r w:rsidRPr="009333D1">
        <w:rPr>
          <w:lang w:val="nn-NO"/>
        </w:rPr>
        <w:t>m</w:t>
      </w:r>
      <w:r w:rsidR="001B4B0A">
        <w:rPr>
          <w:lang w:val="nn-NO"/>
        </w:rPr>
        <w:t>.</w:t>
      </w:r>
      <w:r w:rsidRPr="009333D1">
        <w:rPr>
          <w:lang w:val="nn-NO"/>
        </w:rPr>
        <w:t xml:space="preserve"> </w:t>
      </w:r>
      <w:r w:rsidR="0040526A">
        <w:rPr>
          <w:lang w:val="nn-NO"/>
        </w:rPr>
        <w:t>-</w:t>
      </w:r>
      <w:r w:rsidRPr="009333D1">
        <w:rPr>
          <w:lang w:val="nn-NO"/>
        </w:rPr>
        <w:t xml:space="preserve"> hankjønn</w:t>
      </w:r>
    </w:p>
    <w:p w:rsidR="00201F4F" w:rsidRPr="009333D1" w:rsidRDefault="00201F4F" w:rsidP="00201F4F">
      <w:pPr>
        <w:rPr>
          <w:lang w:val="nn-NO"/>
        </w:rPr>
      </w:pPr>
      <w:r w:rsidRPr="009333D1">
        <w:rPr>
          <w:lang w:val="nn-NO"/>
        </w:rPr>
        <w:t xml:space="preserve">  f</w:t>
      </w:r>
      <w:r w:rsidR="001B4B0A">
        <w:rPr>
          <w:lang w:val="nn-NO"/>
        </w:rPr>
        <w:t>.</w:t>
      </w:r>
      <w:r w:rsidRPr="009333D1">
        <w:rPr>
          <w:lang w:val="nn-NO"/>
        </w:rPr>
        <w:t xml:space="preserve"> </w:t>
      </w:r>
      <w:r w:rsidR="0040526A">
        <w:rPr>
          <w:lang w:val="nn-NO"/>
        </w:rPr>
        <w:t>-</w:t>
      </w:r>
      <w:r w:rsidRPr="009333D1">
        <w:rPr>
          <w:lang w:val="nn-NO"/>
        </w:rPr>
        <w:t xml:space="preserve"> hokjønn</w:t>
      </w:r>
    </w:p>
    <w:p w:rsidR="00201F4F" w:rsidRPr="009333D1" w:rsidRDefault="00201F4F" w:rsidP="00201F4F">
      <w:pPr>
        <w:rPr>
          <w:lang w:val="nn-NO"/>
        </w:rPr>
      </w:pPr>
      <w:r w:rsidRPr="009333D1">
        <w:rPr>
          <w:lang w:val="nn-NO"/>
        </w:rPr>
        <w:t xml:space="preserve">  pl</w:t>
      </w:r>
      <w:r w:rsidR="001B4B0A">
        <w:rPr>
          <w:lang w:val="nn-NO"/>
        </w:rPr>
        <w:t>.</w:t>
      </w:r>
      <w:r w:rsidRPr="009333D1">
        <w:rPr>
          <w:lang w:val="nn-NO"/>
        </w:rPr>
        <w:t xml:space="preserve"> </w:t>
      </w:r>
      <w:r w:rsidR="0040526A">
        <w:rPr>
          <w:lang w:val="nn-NO"/>
        </w:rPr>
        <w:t>-</w:t>
      </w:r>
      <w:r w:rsidRPr="009333D1">
        <w:rPr>
          <w:lang w:val="nn-NO"/>
        </w:rPr>
        <w:t xml:space="preserve"> fleirtal (plural)</w:t>
      </w:r>
    </w:p>
    <w:p w:rsidR="00201F4F" w:rsidRPr="009333D1" w:rsidRDefault="00201F4F" w:rsidP="00201F4F">
      <w:pPr>
        <w:rPr>
          <w:lang w:val="nn-NO"/>
        </w:rPr>
      </w:pPr>
    </w:p>
    <w:p w:rsidR="00201F4F" w:rsidRPr="001B4B0A" w:rsidRDefault="00201F4F" w:rsidP="00201F4F">
      <w:pPr>
        <w:rPr>
          <w:lang w:val="es-ES_tradnl"/>
        </w:rPr>
      </w:pPr>
      <w:r w:rsidRPr="001B4B0A">
        <w:rPr>
          <w:lang w:val="es-ES_tradnl"/>
        </w:rPr>
        <w:t>A</w:t>
      </w:r>
    </w:p>
    <w:p w:rsidR="00201F4F" w:rsidRPr="001B4B0A" w:rsidRDefault="00201F4F" w:rsidP="00201F4F">
      <w:pPr>
        <w:rPr>
          <w:lang w:val="es-ES_tradnl"/>
        </w:rPr>
      </w:pPr>
      <w:r w:rsidRPr="001B4B0A">
        <w:rPr>
          <w:lang w:val="es-ES_tradnl"/>
        </w:rPr>
        <w:t>a veces: nokre gonger 18</w:t>
      </w:r>
    </w:p>
    <w:p w:rsidR="00201F4F" w:rsidRPr="009333D1" w:rsidRDefault="00201F4F" w:rsidP="00201F4F">
      <w:pPr>
        <w:rPr>
          <w:lang w:val="nn-NO"/>
        </w:rPr>
      </w:pPr>
      <w:r w:rsidRPr="009333D1">
        <w:rPr>
          <w:lang w:val="nn-NO"/>
        </w:rPr>
        <w:t>a ver: skal vi sjå, la oss sjå ... 2</w:t>
      </w:r>
    </w:p>
    <w:p w:rsidR="00201F4F" w:rsidRPr="009333D1" w:rsidRDefault="00201F4F" w:rsidP="00201F4F">
      <w:pPr>
        <w:rPr>
          <w:lang w:val="nn-NO"/>
        </w:rPr>
      </w:pPr>
      <w:r w:rsidRPr="009333D1">
        <w:rPr>
          <w:lang w:val="nn-NO"/>
        </w:rPr>
        <w:t>¡abre!: opne! 9</w:t>
      </w:r>
    </w:p>
    <w:p w:rsidR="00201F4F" w:rsidRPr="009333D1" w:rsidRDefault="00201F4F" w:rsidP="00201F4F">
      <w:pPr>
        <w:rPr>
          <w:lang w:val="nn-NO"/>
        </w:rPr>
      </w:pPr>
      <w:r w:rsidRPr="009333D1">
        <w:rPr>
          <w:lang w:val="nn-NO"/>
        </w:rPr>
        <w:t>abrir: å opne 17</w:t>
      </w:r>
    </w:p>
    <w:p w:rsidR="00201F4F" w:rsidRPr="009333D1" w:rsidRDefault="00201F4F" w:rsidP="00201F4F">
      <w:pPr>
        <w:rPr>
          <w:lang w:val="nn-NO"/>
        </w:rPr>
      </w:pPr>
      <w:r w:rsidRPr="009333D1">
        <w:rPr>
          <w:lang w:val="nn-NO"/>
        </w:rPr>
        <w:t>aburrido: kjedeleg 13</w:t>
      </w:r>
    </w:p>
    <w:p w:rsidR="00201F4F" w:rsidRPr="009333D1" w:rsidRDefault="00201F4F" w:rsidP="00201F4F">
      <w:pPr>
        <w:rPr>
          <w:lang w:val="nn-NO"/>
        </w:rPr>
      </w:pPr>
      <w:r w:rsidRPr="009333D1">
        <w:rPr>
          <w:lang w:val="nn-NO"/>
        </w:rPr>
        <w:t>acera</w:t>
      </w:r>
      <w:r w:rsidR="001B4B0A">
        <w:rPr>
          <w:lang w:val="nn-NO"/>
        </w:rPr>
        <w:t xml:space="preserve"> </w:t>
      </w:r>
      <w:r w:rsidRPr="009333D1">
        <w:rPr>
          <w:lang w:val="nn-NO"/>
        </w:rPr>
        <w:t>f</w:t>
      </w:r>
      <w:r w:rsidR="001B4B0A">
        <w:rPr>
          <w:lang w:val="nn-NO"/>
        </w:rPr>
        <w:t>.</w:t>
      </w:r>
      <w:r w:rsidRPr="009333D1">
        <w:rPr>
          <w:lang w:val="nn-NO"/>
        </w:rPr>
        <w:t>: fortau</w:t>
      </w:r>
    </w:p>
    <w:p w:rsidR="00201F4F" w:rsidRPr="009333D1" w:rsidRDefault="00201F4F" w:rsidP="00201F4F">
      <w:pPr>
        <w:rPr>
          <w:lang w:val="nn-NO"/>
        </w:rPr>
      </w:pPr>
      <w:r w:rsidRPr="009333D1">
        <w:rPr>
          <w:lang w:val="nn-NO"/>
        </w:rPr>
        <w:t>activarlo: å aktivere det 16</w:t>
      </w:r>
    </w:p>
    <w:p w:rsidR="00201F4F" w:rsidRPr="009333D1" w:rsidRDefault="00201F4F" w:rsidP="00201F4F">
      <w:pPr>
        <w:rPr>
          <w:lang w:val="es-ES_tradnl"/>
        </w:rPr>
      </w:pPr>
      <w:r w:rsidRPr="009333D1">
        <w:rPr>
          <w:lang w:val="es-ES_tradnl"/>
        </w:rPr>
        <w:t>actriz radiofónica: radioartist 5</w:t>
      </w:r>
    </w:p>
    <w:p w:rsidR="00201F4F" w:rsidRPr="009333D1" w:rsidRDefault="00201F4F" w:rsidP="00201F4F">
      <w:pPr>
        <w:rPr>
          <w:lang w:val="es-ES_tradnl"/>
        </w:rPr>
      </w:pPr>
      <w:r w:rsidRPr="009333D1">
        <w:rPr>
          <w:lang w:val="es-ES_tradnl"/>
        </w:rPr>
        <w:lastRenderedPageBreak/>
        <w:t>acuerdo: samd 14</w:t>
      </w:r>
    </w:p>
    <w:p w:rsidR="00201F4F" w:rsidRPr="009333D1" w:rsidRDefault="00201F4F" w:rsidP="00201F4F">
      <w:pPr>
        <w:rPr>
          <w:lang w:val="es-ES_tradnl"/>
        </w:rPr>
      </w:pPr>
      <w:r w:rsidRPr="009333D1">
        <w:rPr>
          <w:lang w:val="es-ES_tradnl"/>
        </w:rPr>
        <w:t>además: dessutan, i tillegg 8</w:t>
      </w:r>
    </w:p>
    <w:p w:rsidR="00201F4F" w:rsidRPr="009333D1" w:rsidRDefault="00201F4F" w:rsidP="00201F4F">
      <w:pPr>
        <w:rPr>
          <w:lang w:val="es-ES_tradnl"/>
        </w:rPr>
      </w:pPr>
      <w:r w:rsidRPr="009333D1">
        <w:rPr>
          <w:lang w:val="es-ES_tradnl"/>
        </w:rPr>
        <w:t>agencia de viajes</w:t>
      </w:r>
      <w:r w:rsidR="001B4B0A">
        <w:rPr>
          <w:lang w:val="es-ES_tradnl"/>
        </w:rPr>
        <w:t xml:space="preserve"> </w:t>
      </w:r>
      <w:r w:rsidRPr="009333D1">
        <w:rPr>
          <w:lang w:val="es-ES_tradnl"/>
        </w:rPr>
        <w:t>f</w:t>
      </w:r>
      <w:r w:rsidR="001B4B0A">
        <w:rPr>
          <w:lang w:val="es-ES_tradnl"/>
        </w:rPr>
        <w:t>.</w:t>
      </w:r>
      <w:r w:rsidRPr="009333D1">
        <w:rPr>
          <w:lang w:val="es-ES_tradnl"/>
        </w:rPr>
        <w:t>: reisebyrå 20</w:t>
      </w:r>
    </w:p>
    <w:p w:rsidR="00201F4F" w:rsidRPr="009333D1" w:rsidRDefault="00201F4F" w:rsidP="00201F4F">
      <w:pPr>
        <w:rPr>
          <w:lang w:val="es-ES_tradnl"/>
        </w:rPr>
      </w:pPr>
      <w:r w:rsidRPr="009333D1">
        <w:rPr>
          <w:lang w:val="es-ES_tradnl"/>
        </w:rPr>
        <w:t>agregar: å tilføye</w:t>
      </w:r>
    </w:p>
    <w:p w:rsidR="00201F4F" w:rsidRPr="009333D1" w:rsidRDefault="00201F4F" w:rsidP="00201F4F">
      <w:pPr>
        <w:rPr>
          <w:lang w:val="es-ES_tradnl"/>
        </w:rPr>
      </w:pPr>
      <w:r w:rsidRPr="009333D1">
        <w:rPr>
          <w:lang w:val="es-ES_tradnl"/>
        </w:rPr>
        <w:t>aire libre: utandørs, frisk luft 14</w:t>
      </w:r>
    </w:p>
    <w:p w:rsidR="00201F4F" w:rsidRPr="009333D1" w:rsidRDefault="00201F4F" w:rsidP="00201F4F">
      <w:pPr>
        <w:rPr>
          <w:lang w:val="es-ES_tradnl"/>
        </w:rPr>
      </w:pPr>
      <w:r w:rsidRPr="009333D1">
        <w:rPr>
          <w:lang w:val="es-ES_tradnl"/>
        </w:rPr>
        <w:t>al lado de: ved sida av 5</w:t>
      </w:r>
    </w:p>
    <w:p w:rsidR="00201F4F" w:rsidRPr="009333D1" w:rsidRDefault="00201F4F" w:rsidP="00201F4F">
      <w:pPr>
        <w:rPr>
          <w:lang w:val="es-ES_tradnl"/>
        </w:rPr>
      </w:pPr>
      <w:r w:rsidRPr="009333D1">
        <w:rPr>
          <w:lang w:val="es-ES_tradnl"/>
        </w:rPr>
        <w:t>al mismo tiempo: samstundes 21</w:t>
      </w:r>
    </w:p>
    <w:p w:rsidR="00201F4F" w:rsidRPr="009333D1" w:rsidRDefault="00201F4F" w:rsidP="00201F4F">
      <w:pPr>
        <w:rPr>
          <w:lang w:val="es-ES_tradnl"/>
        </w:rPr>
      </w:pPr>
      <w:r w:rsidRPr="009333D1">
        <w:rPr>
          <w:lang w:val="es-ES_tradnl"/>
        </w:rPr>
        <w:t>albañil</w:t>
      </w:r>
      <w:r w:rsidR="001B4B0A">
        <w:rPr>
          <w:lang w:val="es-ES_tradnl"/>
        </w:rPr>
        <w:t xml:space="preserve"> </w:t>
      </w:r>
      <w:r w:rsidRPr="009333D1">
        <w:rPr>
          <w:lang w:val="es-ES_tradnl"/>
        </w:rPr>
        <w:t>m</w:t>
      </w:r>
      <w:r w:rsidR="001B4B0A">
        <w:rPr>
          <w:lang w:val="es-ES_tradnl"/>
        </w:rPr>
        <w:t>.</w:t>
      </w:r>
      <w:r w:rsidRPr="009333D1">
        <w:rPr>
          <w:lang w:val="es-ES_tradnl"/>
        </w:rPr>
        <w:t>: murar</w:t>
      </w:r>
    </w:p>
    <w:p w:rsidR="00201F4F" w:rsidRPr="009333D1" w:rsidRDefault="00201F4F" w:rsidP="00201F4F">
      <w:pPr>
        <w:rPr>
          <w:lang w:val="es-ES_tradnl"/>
        </w:rPr>
      </w:pPr>
      <w:r w:rsidRPr="009333D1">
        <w:rPr>
          <w:lang w:val="es-ES_tradnl"/>
        </w:rPr>
        <w:t>albergue</w:t>
      </w:r>
      <w:r w:rsidR="001B4B0A">
        <w:rPr>
          <w:lang w:val="es-ES_tradnl"/>
        </w:rPr>
        <w:t xml:space="preserve"> </w:t>
      </w:r>
      <w:r w:rsidRPr="009333D1">
        <w:rPr>
          <w:lang w:val="es-ES_tradnl"/>
        </w:rPr>
        <w:t>m</w:t>
      </w:r>
      <w:r w:rsidR="001B4B0A">
        <w:rPr>
          <w:lang w:val="es-ES_tradnl"/>
        </w:rPr>
        <w:t>.</w:t>
      </w:r>
      <w:r w:rsidRPr="009333D1">
        <w:rPr>
          <w:lang w:val="es-ES_tradnl"/>
        </w:rPr>
        <w:t>: herberge</w:t>
      </w:r>
    </w:p>
    <w:p w:rsidR="00201F4F" w:rsidRPr="009333D1" w:rsidRDefault="00201F4F" w:rsidP="00201F4F">
      <w:pPr>
        <w:rPr>
          <w:lang w:val="es-ES_tradnl"/>
        </w:rPr>
      </w:pPr>
      <w:r w:rsidRPr="009333D1">
        <w:rPr>
          <w:lang w:val="es-ES_tradnl"/>
        </w:rPr>
        <w:t>algodón</w:t>
      </w:r>
      <w:r w:rsidR="00F12EA8">
        <w:rPr>
          <w:lang w:val="es-ES_tradnl"/>
        </w:rPr>
        <w:t xml:space="preserve"> </w:t>
      </w:r>
      <w:r w:rsidRPr="009333D1">
        <w:rPr>
          <w:lang w:val="es-ES_tradnl"/>
        </w:rPr>
        <w:t>m</w:t>
      </w:r>
      <w:r w:rsidR="00F12EA8">
        <w:rPr>
          <w:lang w:val="es-ES_tradnl"/>
        </w:rPr>
        <w:t>.</w:t>
      </w:r>
      <w:r w:rsidRPr="009333D1">
        <w:rPr>
          <w:lang w:val="es-ES_tradnl"/>
        </w:rPr>
        <w:t>: bomull</w:t>
      </w:r>
    </w:p>
    <w:p w:rsidR="00201F4F" w:rsidRPr="009333D1" w:rsidRDefault="00201F4F" w:rsidP="00201F4F">
      <w:pPr>
        <w:rPr>
          <w:lang w:val="es-ES_tradnl"/>
        </w:rPr>
      </w:pPr>
      <w:r w:rsidRPr="009333D1">
        <w:rPr>
          <w:lang w:val="es-ES_tradnl"/>
        </w:rPr>
        <w:t>algunos: nokre 18</w:t>
      </w:r>
    </w:p>
    <w:p w:rsidR="00201F4F" w:rsidRPr="009333D1" w:rsidRDefault="00201F4F" w:rsidP="00201F4F">
      <w:pPr>
        <w:rPr>
          <w:lang w:val="es-ES_tradnl"/>
        </w:rPr>
      </w:pPr>
      <w:r w:rsidRPr="009333D1">
        <w:rPr>
          <w:lang w:val="es-ES_tradnl"/>
        </w:rPr>
        <w:t>allí: der 4</w:t>
      </w:r>
    </w:p>
    <w:p w:rsidR="00201F4F" w:rsidRPr="009333D1" w:rsidRDefault="00201F4F" w:rsidP="00201F4F">
      <w:pPr>
        <w:rPr>
          <w:lang w:val="es-ES_tradnl"/>
        </w:rPr>
      </w:pPr>
      <w:r w:rsidRPr="009333D1">
        <w:rPr>
          <w:lang w:val="es-ES_tradnl"/>
        </w:rPr>
        <w:t>almacén de información: harddisk</w:t>
      </w:r>
    </w:p>
    <w:p w:rsidR="00201F4F" w:rsidRPr="00B351B8" w:rsidRDefault="00201F4F" w:rsidP="00201F4F">
      <w:pPr>
        <w:rPr>
          <w:lang w:val="nn-NO"/>
        </w:rPr>
      </w:pPr>
      <w:r w:rsidRPr="00B351B8">
        <w:rPr>
          <w:lang w:val="nn-NO"/>
        </w:rPr>
        <w:t>almendra</w:t>
      </w:r>
      <w:r w:rsidR="00F12EA8" w:rsidRPr="00B351B8">
        <w:rPr>
          <w:lang w:val="nn-NO"/>
        </w:rPr>
        <w:t xml:space="preserve"> </w:t>
      </w:r>
      <w:r w:rsidRPr="00B351B8">
        <w:rPr>
          <w:lang w:val="nn-NO"/>
        </w:rPr>
        <w:t>f</w:t>
      </w:r>
      <w:r w:rsidR="00F12EA8" w:rsidRPr="00B351B8">
        <w:rPr>
          <w:lang w:val="nn-NO"/>
        </w:rPr>
        <w:t>.</w:t>
      </w:r>
      <w:r w:rsidRPr="00B351B8">
        <w:rPr>
          <w:lang w:val="nn-NO"/>
        </w:rPr>
        <w:t>: mandlar</w:t>
      </w:r>
    </w:p>
    <w:p w:rsidR="00201F4F" w:rsidRPr="00B351B8" w:rsidRDefault="00201F4F" w:rsidP="00201F4F">
      <w:pPr>
        <w:rPr>
          <w:lang w:val="nn-NO"/>
        </w:rPr>
      </w:pPr>
      <w:r w:rsidRPr="00B351B8">
        <w:rPr>
          <w:lang w:val="nn-NO"/>
        </w:rPr>
        <w:t>almorzar: å ete lunsj 6</w:t>
      </w:r>
    </w:p>
    <w:p w:rsidR="00201F4F" w:rsidRPr="009333D1" w:rsidRDefault="00201F4F" w:rsidP="00201F4F">
      <w:pPr>
        <w:rPr>
          <w:lang w:val="nn-NO"/>
        </w:rPr>
      </w:pPr>
      <w:r w:rsidRPr="00B351B8">
        <w:rPr>
          <w:lang w:val="nn-NO"/>
        </w:rPr>
        <w:t>alr</w:t>
      </w:r>
      <w:r w:rsidRPr="009333D1">
        <w:rPr>
          <w:lang w:val="nn-NO"/>
        </w:rPr>
        <w:t>ededor de: omkring 22</w:t>
      </w:r>
    </w:p>
    <w:p w:rsidR="00201F4F" w:rsidRPr="009333D1" w:rsidRDefault="00201F4F" w:rsidP="00201F4F">
      <w:pPr>
        <w:rPr>
          <w:lang w:val="nn-NO"/>
        </w:rPr>
      </w:pPr>
      <w:r w:rsidRPr="009333D1">
        <w:rPr>
          <w:lang w:val="nn-NO"/>
        </w:rPr>
        <w:t>altura</w:t>
      </w:r>
      <w:r w:rsidR="00F12EA8">
        <w:rPr>
          <w:lang w:val="nn-NO"/>
        </w:rPr>
        <w:t xml:space="preserve"> </w:t>
      </w:r>
      <w:r w:rsidRPr="009333D1">
        <w:rPr>
          <w:lang w:val="nn-NO"/>
        </w:rPr>
        <w:t>f</w:t>
      </w:r>
      <w:r w:rsidR="00F12EA8">
        <w:rPr>
          <w:lang w:val="nn-NO"/>
        </w:rPr>
        <w:t>.</w:t>
      </w:r>
      <w:r w:rsidRPr="009333D1">
        <w:rPr>
          <w:lang w:val="nn-NO"/>
        </w:rPr>
        <w:t>: høgd (over havet)</w:t>
      </w:r>
    </w:p>
    <w:p w:rsidR="00201F4F" w:rsidRPr="009333D1" w:rsidRDefault="00201F4F" w:rsidP="00201F4F">
      <w:pPr>
        <w:rPr>
          <w:lang w:val="nn-NO"/>
        </w:rPr>
      </w:pPr>
      <w:r w:rsidRPr="009333D1">
        <w:rPr>
          <w:lang w:val="nn-NO"/>
        </w:rPr>
        <w:t>amable: vennleg 8</w:t>
      </w:r>
    </w:p>
    <w:p w:rsidR="00201F4F" w:rsidRPr="009333D1" w:rsidRDefault="00201F4F" w:rsidP="00201F4F">
      <w:pPr>
        <w:rPr>
          <w:lang w:val="nn-NO"/>
        </w:rPr>
      </w:pPr>
      <w:r w:rsidRPr="009333D1">
        <w:rPr>
          <w:lang w:val="nn-NO"/>
        </w:rPr>
        <w:t>amor</w:t>
      </w:r>
      <w:r w:rsidR="00F12EA8">
        <w:rPr>
          <w:lang w:val="nn-NO"/>
        </w:rPr>
        <w:t xml:space="preserve"> </w:t>
      </w:r>
      <w:r w:rsidRPr="009333D1">
        <w:rPr>
          <w:lang w:val="nn-NO"/>
        </w:rPr>
        <w:t>m</w:t>
      </w:r>
      <w:r w:rsidR="00F12EA8">
        <w:rPr>
          <w:lang w:val="nn-NO"/>
        </w:rPr>
        <w:t>.</w:t>
      </w:r>
      <w:r w:rsidRPr="009333D1">
        <w:rPr>
          <w:lang w:val="nn-NO"/>
        </w:rPr>
        <w:t>: kjærleik 17</w:t>
      </w:r>
    </w:p>
    <w:p w:rsidR="00201F4F" w:rsidRPr="009333D1" w:rsidRDefault="00201F4F" w:rsidP="00201F4F">
      <w:pPr>
        <w:rPr>
          <w:lang w:val="nn-NO"/>
        </w:rPr>
      </w:pPr>
      <w:r w:rsidRPr="009333D1">
        <w:rPr>
          <w:lang w:val="nn-NO"/>
        </w:rPr>
        <w:t>ancho: brei 22</w:t>
      </w:r>
    </w:p>
    <w:p w:rsidR="00201F4F" w:rsidRPr="009333D1" w:rsidRDefault="00201F4F" w:rsidP="00201F4F">
      <w:pPr>
        <w:rPr>
          <w:lang w:val="nn-NO"/>
        </w:rPr>
      </w:pPr>
      <w:r w:rsidRPr="009333D1">
        <w:rPr>
          <w:lang w:val="nn-NO"/>
        </w:rPr>
        <w:t>anciano</w:t>
      </w:r>
      <w:r w:rsidR="00F12EA8">
        <w:rPr>
          <w:lang w:val="nn-NO"/>
        </w:rPr>
        <w:t xml:space="preserve"> </w:t>
      </w:r>
      <w:r w:rsidRPr="009333D1">
        <w:rPr>
          <w:lang w:val="nn-NO"/>
        </w:rPr>
        <w:t>m</w:t>
      </w:r>
      <w:r w:rsidR="00F12EA8">
        <w:rPr>
          <w:lang w:val="nn-NO"/>
        </w:rPr>
        <w:t>.</w:t>
      </w:r>
      <w:r w:rsidRPr="009333D1">
        <w:rPr>
          <w:lang w:val="nn-NO"/>
        </w:rPr>
        <w:t>: gammal person 14</w:t>
      </w:r>
    </w:p>
    <w:p w:rsidR="00201F4F" w:rsidRPr="009333D1" w:rsidRDefault="00201F4F" w:rsidP="00201F4F">
      <w:pPr>
        <w:rPr>
          <w:lang w:val="nn-NO"/>
        </w:rPr>
      </w:pPr>
      <w:r w:rsidRPr="009333D1">
        <w:rPr>
          <w:lang w:val="nn-NO"/>
        </w:rPr>
        <w:t>andén</w:t>
      </w:r>
      <w:r w:rsidR="00F12EA8">
        <w:rPr>
          <w:lang w:val="nn-NO"/>
        </w:rPr>
        <w:t xml:space="preserve"> </w:t>
      </w:r>
      <w:r w:rsidRPr="009333D1">
        <w:rPr>
          <w:lang w:val="nn-NO"/>
        </w:rPr>
        <w:t>m</w:t>
      </w:r>
      <w:r w:rsidR="00F12EA8">
        <w:rPr>
          <w:lang w:val="nn-NO"/>
        </w:rPr>
        <w:t>.</w:t>
      </w:r>
      <w:r w:rsidRPr="009333D1">
        <w:rPr>
          <w:lang w:val="nn-NO"/>
        </w:rPr>
        <w:t>: perrong 20</w:t>
      </w:r>
    </w:p>
    <w:p w:rsidR="00201F4F" w:rsidRPr="009333D1" w:rsidRDefault="00201F4F" w:rsidP="00201F4F">
      <w:pPr>
        <w:rPr>
          <w:lang w:val="nn-NO"/>
        </w:rPr>
      </w:pPr>
      <w:r w:rsidRPr="009333D1">
        <w:rPr>
          <w:lang w:val="nn-NO"/>
        </w:rPr>
        <w:t>antes: før</w:t>
      </w:r>
    </w:p>
    <w:p w:rsidR="00201F4F" w:rsidRPr="009333D1" w:rsidRDefault="00201F4F" w:rsidP="00201F4F">
      <w:pPr>
        <w:rPr>
          <w:lang w:val="nn-NO"/>
        </w:rPr>
      </w:pPr>
      <w:r w:rsidRPr="009333D1">
        <w:rPr>
          <w:lang w:val="nn-NO"/>
        </w:rPr>
        <w:t>antigüedades: antikvitetar 14</w:t>
      </w:r>
    </w:p>
    <w:p w:rsidR="00201F4F" w:rsidRPr="009333D1" w:rsidRDefault="00201F4F" w:rsidP="00201F4F">
      <w:pPr>
        <w:rPr>
          <w:lang w:val="nn-NO"/>
        </w:rPr>
      </w:pPr>
      <w:r w:rsidRPr="009333D1">
        <w:rPr>
          <w:lang w:val="nn-NO"/>
        </w:rPr>
        <w:t>anunciar: å gjere kjent 5</w:t>
      </w:r>
    </w:p>
    <w:p w:rsidR="00201F4F" w:rsidRPr="009333D1" w:rsidRDefault="00201F4F" w:rsidP="00201F4F">
      <w:pPr>
        <w:rPr>
          <w:lang w:val="nn-NO"/>
        </w:rPr>
      </w:pPr>
      <w:r w:rsidRPr="009333D1">
        <w:rPr>
          <w:lang w:val="nn-NO"/>
        </w:rPr>
        <w:t>aparte de: bortsett frå 8</w:t>
      </w:r>
    </w:p>
    <w:p w:rsidR="00201F4F" w:rsidRPr="009333D1" w:rsidRDefault="00201F4F" w:rsidP="00201F4F">
      <w:pPr>
        <w:rPr>
          <w:lang w:val="nn-NO"/>
        </w:rPr>
      </w:pPr>
      <w:r w:rsidRPr="009333D1">
        <w:rPr>
          <w:lang w:val="nn-NO"/>
        </w:rPr>
        <w:t>aplicarla: å smørje den inn 10</w:t>
      </w:r>
    </w:p>
    <w:p w:rsidR="00201F4F" w:rsidRPr="009333D1" w:rsidRDefault="00201F4F" w:rsidP="00201F4F">
      <w:pPr>
        <w:rPr>
          <w:lang w:val="nn-NO"/>
        </w:rPr>
      </w:pPr>
      <w:r w:rsidRPr="009333D1">
        <w:rPr>
          <w:lang w:val="nn-NO"/>
        </w:rPr>
        <w:t>aprender: å lære 8</w:t>
      </w:r>
    </w:p>
    <w:p w:rsidR="00201F4F" w:rsidRPr="009333D1" w:rsidRDefault="00F12EA8" w:rsidP="00201F4F">
      <w:pPr>
        <w:rPr>
          <w:lang w:val="nn-NO"/>
        </w:rPr>
      </w:pPr>
      <w:r>
        <w:rPr>
          <w:lang w:val="nn-NO"/>
        </w:rPr>
        <w:t>aprè</w:t>
      </w:r>
      <w:r w:rsidR="00201F4F" w:rsidRPr="009333D1">
        <w:rPr>
          <w:lang w:val="nn-NO"/>
        </w:rPr>
        <w:t>s</w:t>
      </w:r>
      <w:r w:rsidR="0040526A">
        <w:rPr>
          <w:lang w:val="nn-NO"/>
        </w:rPr>
        <w:t>-</w:t>
      </w:r>
      <w:r w:rsidR="00201F4F" w:rsidRPr="009333D1">
        <w:rPr>
          <w:lang w:val="nn-NO"/>
        </w:rPr>
        <w:t>ski</w:t>
      </w:r>
      <w:r>
        <w:rPr>
          <w:lang w:val="nn-NO"/>
        </w:rPr>
        <w:t xml:space="preserve"> </w:t>
      </w:r>
      <w:r w:rsidR="00201F4F" w:rsidRPr="009333D1">
        <w:rPr>
          <w:lang w:val="nn-NO"/>
        </w:rPr>
        <w:t>m</w:t>
      </w:r>
      <w:r>
        <w:rPr>
          <w:lang w:val="nn-NO"/>
        </w:rPr>
        <w:t>.</w:t>
      </w:r>
      <w:r w:rsidR="00201F4F" w:rsidRPr="009333D1">
        <w:rPr>
          <w:lang w:val="nn-NO"/>
        </w:rPr>
        <w:t>: afterski</w:t>
      </w:r>
    </w:p>
    <w:p w:rsidR="00201F4F" w:rsidRPr="009333D1" w:rsidRDefault="00201F4F" w:rsidP="00201F4F">
      <w:pPr>
        <w:rPr>
          <w:lang w:val="nn-NO"/>
        </w:rPr>
      </w:pPr>
      <w:r w:rsidRPr="009333D1">
        <w:rPr>
          <w:lang w:val="nn-NO"/>
        </w:rPr>
        <w:t>aquí mismo: her 20</w:t>
      </w:r>
    </w:p>
    <w:p w:rsidR="00201F4F" w:rsidRPr="009333D1" w:rsidRDefault="00201F4F" w:rsidP="00201F4F">
      <w:pPr>
        <w:rPr>
          <w:lang w:val="nn-NO"/>
        </w:rPr>
      </w:pPr>
      <w:r w:rsidRPr="009333D1">
        <w:rPr>
          <w:lang w:val="nn-NO"/>
        </w:rPr>
        <w:t>arena</w:t>
      </w:r>
      <w:r w:rsidR="00F12EA8">
        <w:rPr>
          <w:lang w:val="nn-NO"/>
        </w:rPr>
        <w:t xml:space="preserve"> </w:t>
      </w:r>
      <w:r w:rsidRPr="009333D1">
        <w:rPr>
          <w:lang w:val="nn-NO"/>
        </w:rPr>
        <w:t>f</w:t>
      </w:r>
      <w:r w:rsidR="00F12EA8">
        <w:rPr>
          <w:lang w:val="nn-NO"/>
        </w:rPr>
        <w:t>.</w:t>
      </w:r>
      <w:r w:rsidRPr="009333D1">
        <w:rPr>
          <w:lang w:val="nn-NO"/>
        </w:rPr>
        <w:t>: sand</w:t>
      </w:r>
    </w:p>
    <w:p w:rsidR="00201F4F" w:rsidRPr="009333D1" w:rsidRDefault="00201F4F" w:rsidP="00201F4F">
      <w:pPr>
        <w:rPr>
          <w:lang w:val="nn-NO"/>
        </w:rPr>
      </w:pPr>
      <w:r w:rsidRPr="009333D1">
        <w:rPr>
          <w:lang w:val="nn-NO"/>
        </w:rPr>
        <w:t>arma</w:t>
      </w:r>
      <w:r w:rsidR="00F12EA8">
        <w:rPr>
          <w:lang w:val="nn-NO"/>
        </w:rPr>
        <w:t xml:space="preserve"> </w:t>
      </w:r>
      <w:r w:rsidRPr="009333D1">
        <w:rPr>
          <w:lang w:val="nn-NO"/>
        </w:rPr>
        <w:t>f</w:t>
      </w:r>
      <w:r w:rsidR="00F12EA8">
        <w:rPr>
          <w:lang w:val="nn-NO"/>
        </w:rPr>
        <w:t>.</w:t>
      </w:r>
      <w:r w:rsidRPr="009333D1">
        <w:rPr>
          <w:lang w:val="nn-NO"/>
        </w:rPr>
        <w:t>: våpen</w:t>
      </w:r>
    </w:p>
    <w:p w:rsidR="00201F4F" w:rsidRPr="009333D1" w:rsidRDefault="00201F4F" w:rsidP="00201F4F">
      <w:pPr>
        <w:rPr>
          <w:lang w:val="nn-NO"/>
        </w:rPr>
      </w:pPr>
      <w:r w:rsidRPr="009333D1">
        <w:rPr>
          <w:lang w:val="nn-NO"/>
        </w:rPr>
        <w:t>arrancar a correr: å setje i gang å springe 22</w:t>
      </w:r>
    </w:p>
    <w:p w:rsidR="00201F4F" w:rsidRPr="009333D1" w:rsidRDefault="00201F4F" w:rsidP="00201F4F">
      <w:pPr>
        <w:rPr>
          <w:lang w:val="nn-NO"/>
        </w:rPr>
      </w:pPr>
      <w:r w:rsidRPr="009333D1">
        <w:rPr>
          <w:lang w:val="nn-NO"/>
        </w:rPr>
        <w:t>arroba</w:t>
      </w:r>
      <w:r w:rsidR="00F12EA8">
        <w:rPr>
          <w:lang w:val="nn-NO"/>
        </w:rPr>
        <w:t xml:space="preserve"> </w:t>
      </w:r>
      <w:r w:rsidRPr="009333D1">
        <w:rPr>
          <w:lang w:val="nn-NO"/>
        </w:rPr>
        <w:t>f</w:t>
      </w:r>
      <w:r w:rsidR="00F12EA8">
        <w:rPr>
          <w:lang w:val="nn-NO"/>
        </w:rPr>
        <w:t>.</w:t>
      </w:r>
      <w:r w:rsidRPr="009333D1">
        <w:rPr>
          <w:lang w:val="nn-NO"/>
        </w:rPr>
        <w:t>: alfakrøll</w:t>
      </w:r>
    </w:p>
    <w:p w:rsidR="00201F4F" w:rsidRPr="009333D1" w:rsidRDefault="00201F4F" w:rsidP="00201F4F">
      <w:pPr>
        <w:rPr>
          <w:lang w:val="nn-NO"/>
        </w:rPr>
      </w:pPr>
      <w:r w:rsidRPr="009333D1">
        <w:rPr>
          <w:lang w:val="nn-NO"/>
        </w:rPr>
        <w:t>arte</w:t>
      </w:r>
      <w:r w:rsidR="00F12EA8">
        <w:rPr>
          <w:lang w:val="nn-NO"/>
        </w:rPr>
        <w:t xml:space="preserve"> </w:t>
      </w:r>
      <w:r w:rsidRPr="009333D1">
        <w:rPr>
          <w:lang w:val="nn-NO"/>
        </w:rPr>
        <w:t>m</w:t>
      </w:r>
      <w:r w:rsidR="00F12EA8">
        <w:rPr>
          <w:lang w:val="nn-NO"/>
        </w:rPr>
        <w:t>.</w:t>
      </w:r>
      <w:r w:rsidRPr="009333D1">
        <w:rPr>
          <w:lang w:val="nn-NO"/>
        </w:rPr>
        <w:t>: kunst</w:t>
      </w:r>
    </w:p>
    <w:p w:rsidR="00201F4F" w:rsidRPr="009333D1" w:rsidRDefault="00201F4F" w:rsidP="00201F4F">
      <w:pPr>
        <w:rPr>
          <w:lang w:val="nn-NO"/>
        </w:rPr>
      </w:pPr>
      <w:r w:rsidRPr="009333D1">
        <w:rPr>
          <w:lang w:val="nn-NO"/>
        </w:rPr>
        <w:t>artesanía</w:t>
      </w:r>
      <w:r w:rsidR="00F12EA8">
        <w:rPr>
          <w:lang w:val="nn-NO"/>
        </w:rPr>
        <w:t xml:space="preserve"> </w:t>
      </w:r>
      <w:r w:rsidRPr="009333D1">
        <w:rPr>
          <w:lang w:val="nn-NO"/>
        </w:rPr>
        <w:t>f</w:t>
      </w:r>
      <w:r w:rsidR="00F12EA8">
        <w:rPr>
          <w:lang w:val="nn-NO"/>
        </w:rPr>
        <w:t>.</w:t>
      </w:r>
      <w:r w:rsidRPr="009333D1">
        <w:rPr>
          <w:lang w:val="nn-NO"/>
        </w:rPr>
        <w:t>: kunsthandverk 14</w:t>
      </w:r>
    </w:p>
    <w:p w:rsidR="00201F4F" w:rsidRPr="00B351B8" w:rsidRDefault="00201F4F" w:rsidP="00201F4F">
      <w:pPr>
        <w:rPr>
          <w:lang w:val="es-ES_tradnl"/>
        </w:rPr>
      </w:pPr>
      <w:r w:rsidRPr="00B351B8">
        <w:rPr>
          <w:lang w:val="es-ES_tradnl"/>
        </w:rPr>
        <w:t>asesinado: blir myrda</w:t>
      </w:r>
    </w:p>
    <w:p w:rsidR="00201F4F" w:rsidRPr="00B351B8" w:rsidRDefault="00201F4F" w:rsidP="00201F4F">
      <w:pPr>
        <w:rPr>
          <w:lang w:val="es-ES_tradnl"/>
        </w:rPr>
      </w:pPr>
      <w:r w:rsidRPr="00B351B8">
        <w:rPr>
          <w:lang w:val="es-ES_tradnl"/>
        </w:rPr>
        <w:t>así: slik 4</w:t>
      </w:r>
    </w:p>
    <w:p w:rsidR="00201F4F" w:rsidRPr="00B351B8" w:rsidRDefault="00201F4F" w:rsidP="00201F4F">
      <w:pPr>
        <w:rPr>
          <w:lang w:val="es-ES_tradnl"/>
        </w:rPr>
      </w:pPr>
      <w:r w:rsidRPr="00B351B8">
        <w:rPr>
          <w:lang w:val="es-ES_tradnl"/>
        </w:rPr>
        <w:t>asiento</w:t>
      </w:r>
      <w:r w:rsidR="00F12EA8" w:rsidRPr="00B351B8">
        <w:rPr>
          <w:lang w:val="es-ES_tradnl"/>
        </w:rPr>
        <w:t xml:space="preserve"> </w:t>
      </w:r>
      <w:r w:rsidRPr="00B351B8">
        <w:rPr>
          <w:lang w:val="es-ES_tradnl"/>
        </w:rPr>
        <w:t>m</w:t>
      </w:r>
      <w:r w:rsidR="00F12EA8" w:rsidRPr="00B351B8">
        <w:rPr>
          <w:lang w:val="es-ES_tradnl"/>
        </w:rPr>
        <w:t>.</w:t>
      </w:r>
      <w:r w:rsidRPr="00B351B8">
        <w:rPr>
          <w:lang w:val="es-ES_tradnl"/>
        </w:rPr>
        <w:t>: sitjeplass</w:t>
      </w:r>
    </w:p>
    <w:p w:rsidR="00201F4F" w:rsidRPr="00B351B8" w:rsidRDefault="00201F4F" w:rsidP="00201F4F">
      <w:pPr>
        <w:rPr>
          <w:lang w:val="es-ES_tradnl"/>
        </w:rPr>
      </w:pPr>
      <w:r w:rsidRPr="00B351B8">
        <w:rPr>
          <w:lang w:val="es-ES_tradnl"/>
        </w:rPr>
        <w:t>asignatura</w:t>
      </w:r>
      <w:r w:rsidR="00F12EA8" w:rsidRPr="00B351B8">
        <w:rPr>
          <w:lang w:val="es-ES_tradnl"/>
        </w:rPr>
        <w:t xml:space="preserve"> </w:t>
      </w:r>
      <w:r w:rsidRPr="00B351B8">
        <w:rPr>
          <w:lang w:val="es-ES_tradnl"/>
        </w:rPr>
        <w:t>f</w:t>
      </w:r>
      <w:r w:rsidR="00F12EA8" w:rsidRPr="00B351B8">
        <w:rPr>
          <w:lang w:val="es-ES_tradnl"/>
        </w:rPr>
        <w:t>.</w:t>
      </w:r>
      <w:r w:rsidRPr="00B351B8">
        <w:rPr>
          <w:lang w:val="es-ES_tradnl"/>
        </w:rPr>
        <w:t>: fag 15</w:t>
      </w:r>
    </w:p>
    <w:p w:rsidR="00201F4F" w:rsidRPr="00B351B8" w:rsidRDefault="00201F4F" w:rsidP="00201F4F">
      <w:pPr>
        <w:rPr>
          <w:lang w:val="es-ES_tradnl"/>
        </w:rPr>
      </w:pPr>
      <w:r w:rsidRPr="00B351B8">
        <w:rPr>
          <w:lang w:val="es-ES_tradnl"/>
        </w:rPr>
        <w:t>autobús</w:t>
      </w:r>
      <w:r w:rsidR="00F12EA8" w:rsidRPr="00B351B8">
        <w:rPr>
          <w:lang w:val="es-ES_tradnl"/>
        </w:rPr>
        <w:t xml:space="preserve"> </w:t>
      </w:r>
      <w:r w:rsidRPr="00B351B8">
        <w:rPr>
          <w:lang w:val="es-ES_tradnl"/>
        </w:rPr>
        <w:t>m</w:t>
      </w:r>
      <w:r w:rsidR="00F12EA8" w:rsidRPr="00B351B8">
        <w:rPr>
          <w:lang w:val="es-ES_tradnl"/>
        </w:rPr>
        <w:t>.</w:t>
      </w:r>
      <w:r w:rsidRPr="00B351B8">
        <w:rPr>
          <w:lang w:val="es-ES_tradnl"/>
        </w:rPr>
        <w:t>: buss</w:t>
      </w:r>
    </w:p>
    <w:p w:rsidR="00201F4F" w:rsidRPr="00B351B8" w:rsidRDefault="00201F4F" w:rsidP="00201F4F">
      <w:pPr>
        <w:rPr>
          <w:lang w:val="es-ES_tradnl"/>
        </w:rPr>
      </w:pPr>
      <w:r w:rsidRPr="00B351B8">
        <w:rPr>
          <w:lang w:val="es-ES_tradnl"/>
        </w:rPr>
        <w:t>avenida</w:t>
      </w:r>
      <w:r w:rsidR="00F12EA8" w:rsidRPr="00B351B8">
        <w:rPr>
          <w:lang w:val="es-ES_tradnl"/>
        </w:rPr>
        <w:t xml:space="preserve"> </w:t>
      </w:r>
      <w:r w:rsidRPr="00B351B8">
        <w:rPr>
          <w:lang w:val="es-ES_tradnl"/>
        </w:rPr>
        <w:t>f</w:t>
      </w:r>
      <w:r w:rsidR="00F12EA8" w:rsidRPr="00B351B8">
        <w:rPr>
          <w:lang w:val="es-ES_tradnl"/>
        </w:rPr>
        <w:t>.</w:t>
      </w:r>
      <w:r w:rsidRPr="00B351B8">
        <w:rPr>
          <w:lang w:val="es-ES_tradnl"/>
        </w:rPr>
        <w:t>: aveny</w:t>
      </w:r>
    </w:p>
    <w:p w:rsidR="00201F4F" w:rsidRPr="00B351B8" w:rsidRDefault="00201F4F" w:rsidP="00201F4F">
      <w:pPr>
        <w:rPr>
          <w:lang w:val="es-ES_tradnl"/>
        </w:rPr>
      </w:pPr>
      <w:r w:rsidRPr="00B351B8">
        <w:rPr>
          <w:lang w:val="es-ES_tradnl"/>
        </w:rPr>
        <w:t>avión</w:t>
      </w:r>
      <w:r w:rsidR="00F12EA8" w:rsidRPr="00B351B8">
        <w:rPr>
          <w:lang w:val="es-ES_tradnl"/>
        </w:rPr>
        <w:t xml:space="preserve"> </w:t>
      </w:r>
      <w:r w:rsidRPr="00B351B8">
        <w:rPr>
          <w:lang w:val="es-ES_tradnl"/>
        </w:rPr>
        <w:t>m</w:t>
      </w:r>
      <w:r w:rsidR="00F12EA8" w:rsidRPr="00B351B8">
        <w:rPr>
          <w:lang w:val="es-ES_tradnl"/>
        </w:rPr>
        <w:t>.</w:t>
      </w:r>
      <w:r w:rsidRPr="00B351B8">
        <w:rPr>
          <w:lang w:val="es-ES_tradnl"/>
        </w:rPr>
        <w:t>: fly 20</w:t>
      </w:r>
    </w:p>
    <w:p w:rsidR="00201F4F" w:rsidRPr="00B351B8" w:rsidRDefault="00201F4F" w:rsidP="00201F4F">
      <w:pPr>
        <w:rPr>
          <w:lang w:val="es-ES_tradnl"/>
        </w:rPr>
      </w:pPr>
      <w:r w:rsidRPr="00B351B8">
        <w:rPr>
          <w:lang w:val="es-ES_tradnl"/>
        </w:rPr>
        <w:t>azafata</w:t>
      </w:r>
      <w:r w:rsidR="00F12EA8" w:rsidRPr="00B351B8">
        <w:rPr>
          <w:lang w:val="es-ES_tradnl"/>
        </w:rPr>
        <w:t xml:space="preserve"> </w:t>
      </w:r>
      <w:r w:rsidRPr="00B351B8">
        <w:rPr>
          <w:lang w:val="es-ES_tradnl"/>
        </w:rPr>
        <w:t>f</w:t>
      </w:r>
      <w:r w:rsidR="00F12EA8" w:rsidRPr="00B351B8">
        <w:rPr>
          <w:lang w:val="es-ES_tradnl"/>
        </w:rPr>
        <w:t>.</w:t>
      </w:r>
      <w:r w:rsidRPr="00B351B8">
        <w:rPr>
          <w:lang w:val="es-ES_tradnl"/>
        </w:rPr>
        <w:t>: flyvertinne</w:t>
      </w:r>
    </w:p>
    <w:p w:rsidR="00201F4F" w:rsidRPr="00B351B8" w:rsidRDefault="00201F4F" w:rsidP="00201F4F">
      <w:pPr>
        <w:rPr>
          <w:lang w:val="nn-NO"/>
        </w:rPr>
      </w:pPr>
      <w:r w:rsidRPr="00B351B8">
        <w:rPr>
          <w:lang w:val="nn-NO"/>
        </w:rPr>
        <w:t>azúcar flor</w:t>
      </w:r>
      <w:r w:rsidR="00F12EA8" w:rsidRPr="00B351B8">
        <w:rPr>
          <w:lang w:val="nn-NO"/>
        </w:rPr>
        <w:t xml:space="preserve"> </w:t>
      </w:r>
      <w:r w:rsidRPr="00B351B8">
        <w:rPr>
          <w:lang w:val="nn-NO"/>
        </w:rPr>
        <w:t>m</w:t>
      </w:r>
      <w:r w:rsidR="00F12EA8" w:rsidRPr="00B351B8">
        <w:rPr>
          <w:lang w:val="nn-NO"/>
        </w:rPr>
        <w:t>.</w:t>
      </w:r>
      <w:r w:rsidRPr="00B351B8">
        <w:rPr>
          <w:lang w:val="nn-NO"/>
        </w:rPr>
        <w:t>: melis</w:t>
      </w:r>
    </w:p>
    <w:p w:rsidR="00201F4F" w:rsidRPr="00B351B8" w:rsidRDefault="00201F4F" w:rsidP="00201F4F">
      <w:pPr>
        <w:rPr>
          <w:lang w:val="nn-NO"/>
        </w:rPr>
      </w:pPr>
    </w:p>
    <w:p w:rsidR="00201F4F" w:rsidRPr="00B351B8" w:rsidRDefault="00201F4F" w:rsidP="00201F4F">
      <w:pPr>
        <w:rPr>
          <w:lang w:val="nn-NO"/>
        </w:rPr>
      </w:pPr>
      <w:r w:rsidRPr="00B351B8">
        <w:rPr>
          <w:lang w:val="nn-NO"/>
        </w:rPr>
        <w:t>B</w:t>
      </w:r>
    </w:p>
    <w:p w:rsidR="00201F4F" w:rsidRPr="00FF6BC0" w:rsidRDefault="00F12EA8" w:rsidP="00201F4F">
      <w:pPr>
        <w:rPr>
          <w:lang w:val="nn-NO"/>
        </w:rPr>
      </w:pPr>
      <w:r w:rsidRPr="00FF6BC0">
        <w:rPr>
          <w:lang w:val="nn-NO"/>
        </w:rPr>
        <w:lastRenderedPageBreak/>
        <w:t>b</w:t>
      </w:r>
      <w:r w:rsidR="00201F4F" w:rsidRPr="00FF6BC0">
        <w:rPr>
          <w:lang w:val="nn-NO"/>
        </w:rPr>
        <w:t>achillerato</w:t>
      </w:r>
      <w:r w:rsidRPr="00FF6BC0">
        <w:rPr>
          <w:lang w:val="nn-NO"/>
        </w:rPr>
        <w:t xml:space="preserve"> </w:t>
      </w:r>
      <w:r w:rsidR="00201F4F" w:rsidRPr="00FF6BC0">
        <w:rPr>
          <w:lang w:val="nn-NO"/>
        </w:rPr>
        <w:t>m</w:t>
      </w:r>
      <w:r w:rsidRPr="00FF6BC0">
        <w:rPr>
          <w:lang w:val="nn-NO"/>
        </w:rPr>
        <w:t>.</w:t>
      </w:r>
      <w:r w:rsidR="00201F4F" w:rsidRPr="00FF6BC0">
        <w:rPr>
          <w:lang w:val="nn-NO"/>
        </w:rPr>
        <w:t>: eksamen på vidaregåande</w:t>
      </w:r>
    </w:p>
    <w:p w:rsidR="00201F4F" w:rsidRPr="00B351B8" w:rsidRDefault="00201F4F" w:rsidP="00201F4F">
      <w:pPr>
        <w:rPr>
          <w:lang w:val="nn-NO"/>
        </w:rPr>
      </w:pPr>
      <w:r w:rsidRPr="00B351B8">
        <w:rPr>
          <w:lang w:val="nn-NO"/>
        </w:rPr>
        <w:t>bailar: å danse 17</w:t>
      </w:r>
    </w:p>
    <w:p w:rsidR="00201F4F" w:rsidRPr="00B351B8" w:rsidRDefault="00201F4F" w:rsidP="00201F4F">
      <w:pPr>
        <w:rPr>
          <w:lang w:val="nn-NO"/>
        </w:rPr>
      </w:pPr>
      <w:r w:rsidRPr="00B351B8">
        <w:rPr>
          <w:lang w:val="nn-NO"/>
        </w:rPr>
        <w:t>baile</w:t>
      </w:r>
      <w:r w:rsidR="00FF6BC0" w:rsidRPr="00B351B8">
        <w:rPr>
          <w:lang w:val="nn-NO"/>
        </w:rPr>
        <w:t xml:space="preserve"> </w:t>
      </w:r>
      <w:r w:rsidRPr="00B351B8">
        <w:rPr>
          <w:lang w:val="nn-NO"/>
        </w:rPr>
        <w:t>m</w:t>
      </w:r>
      <w:r w:rsidR="00FF6BC0" w:rsidRPr="00B351B8">
        <w:rPr>
          <w:lang w:val="nn-NO"/>
        </w:rPr>
        <w:t>.</w:t>
      </w:r>
      <w:r w:rsidRPr="00B351B8">
        <w:rPr>
          <w:lang w:val="nn-NO"/>
        </w:rPr>
        <w:t>: dans</w:t>
      </w:r>
    </w:p>
    <w:p w:rsidR="00201F4F" w:rsidRPr="00F12EA8" w:rsidRDefault="00201F4F" w:rsidP="00201F4F">
      <w:r w:rsidRPr="00F12EA8">
        <w:t>bajar: å laste ned</w:t>
      </w:r>
    </w:p>
    <w:p w:rsidR="00201F4F" w:rsidRDefault="00201F4F" w:rsidP="00201F4F">
      <w:r>
        <w:t>bajo: under</w:t>
      </w:r>
    </w:p>
    <w:p w:rsidR="00201F4F" w:rsidRDefault="00201F4F" w:rsidP="00201F4F">
      <w:r>
        <w:t>banco</w:t>
      </w:r>
      <w:r w:rsidR="00FF6BC0">
        <w:t xml:space="preserve"> </w:t>
      </w:r>
      <w:r>
        <w:t>m</w:t>
      </w:r>
      <w:r w:rsidR="00FF6BC0">
        <w:t>.</w:t>
      </w:r>
      <w:r>
        <w:t>: bank</w:t>
      </w:r>
    </w:p>
    <w:p w:rsidR="00201F4F" w:rsidRDefault="00201F4F" w:rsidP="00201F4F">
      <w:r>
        <w:t>barato: billig 7</w:t>
      </w:r>
    </w:p>
    <w:p w:rsidR="00201F4F" w:rsidRDefault="00201F4F" w:rsidP="00201F4F">
      <w:r>
        <w:t>barba</w:t>
      </w:r>
      <w:r w:rsidR="00FF6BC0">
        <w:t xml:space="preserve"> </w:t>
      </w:r>
      <w:r>
        <w:t>f</w:t>
      </w:r>
      <w:r w:rsidR="00FF6BC0">
        <w:t>.</w:t>
      </w:r>
      <w:r>
        <w:t>: skjegg 15</w:t>
      </w:r>
    </w:p>
    <w:p w:rsidR="00201F4F" w:rsidRDefault="00201F4F" w:rsidP="00201F4F">
      <w:r>
        <w:t>barco</w:t>
      </w:r>
      <w:r w:rsidR="00FF6BC0">
        <w:t xml:space="preserve"> </w:t>
      </w:r>
      <w:r>
        <w:t>m</w:t>
      </w:r>
      <w:r w:rsidR="00FF6BC0">
        <w:t>.</w:t>
      </w:r>
      <w:r>
        <w:t>: båt</w:t>
      </w:r>
    </w:p>
    <w:p w:rsidR="00201F4F" w:rsidRDefault="00201F4F" w:rsidP="00201F4F">
      <w:r>
        <w:t>barrio</w:t>
      </w:r>
      <w:r w:rsidR="00FF6BC0">
        <w:t xml:space="preserve"> </w:t>
      </w:r>
      <w:r>
        <w:t>m</w:t>
      </w:r>
      <w:r w:rsidR="00FF6BC0">
        <w:t>.</w:t>
      </w:r>
      <w:r>
        <w:t>: bydel 17</w:t>
      </w:r>
    </w:p>
    <w:p w:rsidR="00201F4F" w:rsidRDefault="00201F4F" w:rsidP="00201F4F">
      <w:r>
        <w:t>bastante: ganske 14</w:t>
      </w:r>
    </w:p>
    <w:p w:rsidR="00201F4F" w:rsidRDefault="00201F4F" w:rsidP="00201F4F">
      <w:r>
        <w:t>bastones: skistavar</w:t>
      </w:r>
    </w:p>
    <w:p w:rsidR="00201F4F" w:rsidRDefault="00201F4F" w:rsidP="00201F4F">
      <w:r>
        <w:t>batir: å vispe</w:t>
      </w:r>
    </w:p>
    <w:p w:rsidR="00201F4F" w:rsidRPr="00B351B8" w:rsidRDefault="00201F4F" w:rsidP="00201F4F">
      <w:pPr>
        <w:rPr>
          <w:lang w:val="es-ES_tradnl"/>
        </w:rPr>
      </w:pPr>
      <w:r w:rsidRPr="00B351B8">
        <w:rPr>
          <w:lang w:val="es-ES_tradnl"/>
        </w:rPr>
        <w:t>beso</w:t>
      </w:r>
      <w:r w:rsidR="00FF6BC0" w:rsidRPr="00B351B8">
        <w:rPr>
          <w:lang w:val="es-ES_tradnl"/>
        </w:rPr>
        <w:t xml:space="preserve"> </w:t>
      </w:r>
      <w:r w:rsidRPr="00B351B8">
        <w:rPr>
          <w:lang w:val="es-ES_tradnl"/>
        </w:rPr>
        <w:t>m</w:t>
      </w:r>
      <w:r w:rsidR="00FF6BC0" w:rsidRPr="00B351B8">
        <w:rPr>
          <w:lang w:val="es-ES_tradnl"/>
        </w:rPr>
        <w:t>.</w:t>
      </w:r>
      <w:r w:rsidRPr="00B351B8">
        <w:rPr>
          <w:lang w:val="es-ES_tradnl"/>
        </w:rPr>
        <w:t>: kyss</w:t>
      </w:r>
    </w:p>
    <w:p w:rsidR="00201F4F" w:rsidRPr="00B351B8" w:rsidRDefault="00201F4F" w:rsidP="00201F4F">
      <w:pPr>
        <w:rPr>
          <w:lang w:val="es-ES_tradnl"/>
        </w:rPr>
      </w:pPr>
      <w:r w:rsidRPr="00B351B8">
        <w:rPr>
          <w:lang w:val="es-ES_tradnl"/>
        </w:rPr>
        <w:t>bici (bicicleta)</w:t>
      </w:r>
      <w:r w:rsidR="00FF6BC0" w:rsidRPr="00B351B8">
        <w:rPr>
          <w:lang w:val="es-ES_tradnl"/>
        </w:rPr>
        <w:t xml:space="preserve"> </w:t>
      </w:r>
      <w:r w:rsidRPr="00B351B8">
        <w:rPr>
          <w:lang w:val="es-ES_tradnl"/>
        </w:rPr>
        <w:t>f</w:t>
      </w:r>
      <w:r w:rsidR="00FF6BC0" w:rsidRPr="00B351B8">
        <w:rPr>
          <w:lang w:val="es-ES_tradnl"/>
        </w:rPr>
        <w:t>.</w:t>
      </w:r>
      <w:r w:rsidRPr="00B351B8">
        <w:rPr>
          <w:lang w:val="es-ES_tradnl"/>
        </w:rPr>
        <w:t>: sykkel</w:t>
      </w:r>
    </w:p>
    <w:p w:rsidR="00201F4F" w:rsidRDefault="00201F4F" w:rsidP="00201F4F">
      <w:r>
        <w:t>bienvenido: velkommen 1</w:t>
      </w:r>
    </w:p>
    <w:p w:rsidR="00201F4F" w:rsidRDefault="00201F4F" w:rsidP="00201F4F">
      <w:r>
        <w:t>bigote</w:t>
      </w:r>
      <w:r w:rsidR="00FF6BC0">
        <w:t xml:space="preserve"> </w:t>
      </w:r>
      <w:r>
        <w:t>m</w:t>
      </w:r>
      <w:r w:rsidR="00FF6BC0">
        <w:t>.</w:t>
      </w:r>
      <w:r>
        <w:t>: bart 15</w:t>
      </w:r>
    </w:p>
    <w:p w:rsidR="00201F4F" w:rsidRDefault="00201F4F" w:rsidP="00201F4F">
      <w:r>
        <w:t>billete</w:t>
      </w:r>
      <w:r w:rsidR="00FF6BC0">
        <w:t xml:space="preserve"> </w:t>
      </w:r>
      <w:r>
        <w:t>m</w:t>
      </w:r>
      <w:r w:rsidR="00FF6BC0">
        <w:t>.</w:t>
      </w:r>
      <w:r>
        <w:t>: billett 20</w:t>
      </w:r>
    </w:p>
    <w:p w:rsidR="00201F4F" w:rsidRPr="00B351B8" w:rsidRDefault="00201F4F" w:rsidP="00201F4F">
      <w:pPr>
        <w:rPr>
          <w:lang w:val="es-ES_tradnl"/>
        </w:rPr>
      </w:pPr>
      <w:r w:rsidRPr="00B351B8">
        <w:rPr>
          <w:lang w:val="es-ES_tradnl"/>
        </w:rPr>
        <w:t>boca</w:t>
      </w:r>
      <w:r w:rsidR="00FF6BC0" w:rsidRPr="00B351B8">
        <w:rPr>
          <w:lang w:val="es-ES_tradnl"/>
        </w:rPr>
        <w:t xml:space="preserve"> </w:t>
      </w:r>
      <w:r w:rsidRPr="00B351B8">
        <w:rPr>
          <w:lang w:val="es-ES_tradnl"/>
        </w:rPr>
        <w:t>f</w:t>
      </w:r>
      <w:r w:rsidR="00FF6BC0" w:rsidRPr="00B351B8">
        <w:rPr>
          <w:lang w:val="es-ES_tradnl"/>
        </w:rPr>
        <w:t>.</w:t>
      </w:r>
      <w:r w:rsidRPr="00B351B8">
        <w:rPr>
          <w:lang w:val="es-ES_tradnl"/>
        </w:rPr>
        <w:t>: munn</w:t>
      </w:r>
    </w:p>
    <w:p w:rsidR="00201F4F" w:rsidRPr="00B351B8" w:rsidRDefault="00201F4F" w:rsidP="00201F4F">
      <w:pPr>
        <w:rPr>
          <w:lang w:val="es-ES_tradnl"/>
        </w:rPr>
      </w:pPr>
      <w:r w:rsidRPr="00B351B8">
        <w:rPr>
          <w:lang w:val="es-ES_tradnl"/>
        </w:rPr>
        <w:t>bocadillo</w:t>
      </w:r>
      <w:r w:rsidR="00FF6BC0" w:rsidRPr="00B351B8">
        <w:rPr>
          <w:lang w:val="es-ES_tradnl"/>
        </w:rPr>
        <w:t xml:space="preserve"> </w:t>
      </w:r>
      <w:r w:rsidRPr="00B351B8">
        <w:rPr>
          <w:lang w:val="es-ES_tradnl"/>
        </w:rPr>
        <w:t>m</w:t>
      </w:r>
      <w:r w:rsidR="00FF6BC0" w:rsidRPr="00B351B8">
        <w:rPr>
          <w:lang w:val="es-ES_tradnl"/>
        </w:rPr>
        <w:t>.</w:t>
      </w:r>
      <w:r w:rsidRPr="00B351B8">
        <w:rPr>
          <w:lang w:val="es-ES_tradnl"/>
        </w:rPr>
        <w:t>: smørbrød 13</w:t>
      </w:r>
    </w:p>
    <w:p w:rsidR="00201F4F" w:rsidRPr="00B351B8" w:rsidRDefault="00201F4F" w:rsidP="00201F4F">
      <w:pPr>
        <w:rPr>
          <w:lang w:val="es-ES_tradnl"/>
        </w:rPr>
      </w:pPr>
      <w:r w:rsidRPr="00B351B8">
        <w:rPr>
          <w:lang w:val="es-ES_tradnl"/>
        </w:rPr>
        <w:t>bombardear: å bombe 14</w:t>
      </w:r>
    </w:p>
    <w:p w:rsidR="00201F4F" w:rsidRPr="00B351B8" w:rsidRDefault="00201F4F" w:rsidP="00201F4F">
      <w:pPr>
        <w:rPr>
          <w:lang w:val="es-ES_tradnl"/>
        </w:rPr>
      </w:pPr>
      <w:r w:rsidRPr="00B351B8">
        <w:rPr>
          <w:lang w:val="es-ES_tradnl"/>
        </w:rPr>
        <w:t>botas de esquí: skistøvlar</w:t>
      </w:r>
    </w:p>
    <w:p w:rsidR="00201F4F" w:rsidRPr="00B351B8" w:rsidRDefault="00201F4F" w:rsidP="00201F4F">
      <w:pPr>
        <w:rPr>
          <w:lang w:val="nn-NO"/>
        </w:rPr>
      </w:pPr>
      <w:r w:rsidRPr="00B351B8">
        <w:rPr>
          <w:lang w:val="nn-NO"/>
        </w:rPr>
        <w:t>brazo</w:t>
      </w:r>
      <w:r w:rsidR="00FF6BC0" w:rsidRPr="00B351B8">
        <w:rPr>
          <w:lang w:val="nn-NO"/>
        </w:rPr>
        <w:t xml:space="preserve"> </w:t>
      </w:r>
      <w:r w:rsidRPr="00B351B8">
        <w:rPr>
          <w:lang w:val="nn-NO"/>
        </w:rPr>
        <w:t>m</w:t>
      </w:r>
      <w:r w:rsidR="00FF6BC0" w:rsidRPr="00B351B8">
        <w:rPr>
          <w:lang w:val="nn-NO"/>
        </w:rPr>
        <w:t>.</w:t>
      </w:r>
      <w:r w:rsidRPr="00B351B8">
        <w:rPr>
          <w:lang w:val="nn-NO"/>
        </w:rPr>
        <w:t>: arm 9</w:t>
      </w:r>
    </w:p>
    <w:p w:rsidR="00201F4F" w:rsidRPr="00B351B8" w:rsidRDefault="00201F4F" w:rsidP="00201F4F">
      <w:pPr>
        <w:rPr>
          <w:lang w:val="nn-NO"/>
        </w:rPr>
      </w:pPr>
      <w:r w:rsidRPr="00B351B8">
        <w:rPr>
          <w:lang w:val="nn-NO"/>
        </w:rPr>
        <w:t>bromeando: (ho) tøyser, spøkjer 15</w:t>
      </w:r>
    </w:p>
    <w:p w:rsidR="00201F4F" w:rsidRPr="00B351B8" w:rsidRDefault="00201F4F" w:rsidP="00201F4F">
      <w:pPr>
        <w:rPr>
          <w:lang w:val="nn-NO"/>
        </w:rPr>
      </w:pPr>
      <w:r w:rsidRPr="00B351B8">
        <w:rPr>
          <w:lang w:val="nn-NO"/>
        </w:rPr>
        <w:t>buen: god, dyktig 8</w:t>
      </w:r>
    </w:p>
    <w:p w:rsidR="00201F4F" w:rsidRPr="009333D1" w:rsidRDefault="00201F4F" w:rsidP="00201F4F">
      <w:pPr>
        <w:rPr>
          <w:lang w:val="nn-NO"/>
        </w:rPr>
      </w:pPr>
      <w:r w:rsidRPr="00B351B8">
        <w:rPr>
          <w:lang w:val="nn-NO"/>
        </w:rPr>
        <w:t>buen hu</w:t>
      </w:r>
      <w:r w:rsidRPr="009333D1">
        <w:rPr>
          <w:lang w:val="nn-NO"/>
        </w:rPr>
        <w:t>mor: godt humør 15</w:t>
      </w:r>
    </w:p>
    <w:p w:rsidR="00201F4F" w:rsidRPr="009333D1" w:rsidRDefault="00201F4F" w:rsidP="00201F4F">
      <w:pPr>
        <w:rPr>
          <w:lang w:val="nn-NO"/>
        </w:rPr>
      </w:pPr>
      <w:r w:rsidRPr="009333D1">
        <w:rPr>
          <w:lang w:val="nn-NO"/>
        </w:rPr>
        <w:t>buen viaje: god reise 20</w:t>
      </w:r>
    </w:p>
    <w:p w:rsidR="00201F4F" w:rsidRPr="009333D1" w:rsidRDefault="00201F4F" w:rsidP="00201F4F">
      <w:pPr>
        <w:rPr>
          <w:lang w:val="nn-NO"/>
        </w:rPr>
      </w:pPr>
      <w:r w:rsidRPr="009333D1">
        <w:rPr>
          <w:lang w:val="nn-NO"/>
        </w:rPr>
        <w:t>buscar: å leite etter 14</w:t>
      </w:r>
    </w:p>
    <w:p w:rsidR="00201F4F" w:rsidRPr="009333D1" w:rsidRDefault="00201F4F" w:rsidP="00201F4F">
      <w:pPr>
        <w:rPr>
          <w:lang w:val="nn-NO"/>
        </w:rPr>
      </w:pPr>
    </w:p>
    <w:p w:rsidR="00201F4F" w:rsidRPr="009333D1" w:rsidRDefault="00201F4F" w:rsidP="00201F4F">
      <w:pPr>
        <w:rPr>
          <w:lang w:val="nn-NO"/>
        </w:rPr>
      </w:pPr>
      <w:r w:rsidRPr="009333D1">
        <w:rPr>
          <w:lang w:val="nn-NO"/>
        </w:rPr>
        <w:t>C</w:t>
      </w:r>
    </w:p>
    <w:p w:rsidR="00201F4F" w:rsidRPr="009333D1" w:rsidRDefault="00FF6BC0" w:rsidP="00201F4F">
      <w:pPr>
        <w:rPr>
          <w:lang w:val="nn-NO"/>
        </w:rPr>
      </w:pPr>
      <w:r>
        <w:rPr>
          <w:lang w:val="nn-NO"/>
        </w:rPr>
        <w:t>c</w:t>
      </w:r>
      <w:r w:rsidR="00201F4F" w:rsidRPr="009333D1">
        <w:rPr>
          <w:lang w:val="nn-NO"/>
        </w:rPr>
        <w:t>abeza</w:t>
      </w:r>
      <w:r>
        <w:rPr>
          <w:lang w:val="nn-NO"/>
        </w:rPr>
        <w:t xml:space="preserve"> </w:t>
      </w:r>
      <w:r w:rsidR="00201F4F" w:rsidRPr="009333D1">
        <w:rPr>
          <w:lang w:val="nn-NO"/>
        </w:rPr>
        <w:t>f</w:t>
      </w:r>
      <w:r>
        <w:rPr>
          <w:lang w:val="nn-NO"/>
        </w:rPr>
        <w:t>.</w:t>
      </w:r>
      <w:r w:rsidR="00201F4F" w:rsidRPr="009333D1">
        <w:rPr>
          <w:lang w:val="nn-NO"/>
        </w:rPr>
        <w:t>: hovud</w:t>
      </w:r>
    </w:p>
    <w:p w:rsidR="00201F4F" w:rsidRPr="009333D1" w:rsidRDefault="00201F4F" w:rsidP="00201F4F">
      <w:pPr>
        <w:rPr>
          <w:lang w:val="nn-NO"/>
        </w:rPr>
      </w:pPr>
      <w:r w:rsidRPr="009333D1">
        <w:rPr>
          <w:lang w:val="nn-NO"/>
        </w:rPr>
        <w:t>cada: kvar, kvar og ein 18</w:t>
      </w:r>
    </w:p>
    <w:p w:rsidR="00201F4F" w:rsidRPr="009333D1" w:rsidRDefault="00201F4F" w:rsidP="00201F4F">
      <w:pPr>
        <w:rPr>
          <w:lang w:val="nn-NO"/>
        </w:rPr>
      </w:pPr>
      <w:r w:rsidRPr="009333D1">
        <w:rPr>
          <w:lang w:val="nn-NO"/>
        </w:rPr>
        <w:t>cada año: kvart år 21</w:t>
      </w:r>
    </w:p>
    <w:p w:rsidR="00201F4F" w:rsidRPr="009333D1" w:rsidRDefault="00201F4F" w:rsidP="00201F4F">
      <w:pPr>
        <w:rPr>
          <w:lang w:val="nn-NO"/>
        </w:rPr>
      </w:pPr>
      <w:r w:rsidRPr="009333D1">
        <w:rPr>
          <w:lang w:val="nn-NO"/>
        </w:rPr>
        <w:t>cada uno: kvar og ein 11</w:t>
      </w:r>
    </w:p>
    <w:p w:rsidR="00201F4F" w:rsidRPr="00B351B8" w:rsidRDefault="00201F4F" w:rsidP="00201F4F">
      <w:r w:rsidRPr="00B351B8">
        <w:t>cadera</w:t>
      </w:r>
      <w:r w:rsidR="00FF6BC0" w:rsidRPr="00B351B8">
        <w:t xml:space="preserve"> </w:t>
      </w:r>
      <w:r w:rsidRPr="00B351B8">
        <w:t>f</w:t>
      </w:r>
      <w:r w:rsidR="00FF6BC0" w:rsidRPr="00B351B8">
        <w:t>.</w:t>
      </w:r>
      <w:r w:rsidRPr="00B351B8">
        <w:t>: hofte 22</w:t>
      </w:r>
    </w:p>
    <w:p w:rsidR="00201F4F" w:rsidRDefault="00201F4F" w:rsidP="00201F4F">
      <w:r w:rsidRPr="00B351B8">
        <w:t xml:space="preserve">caer en manos de: å fell i hendene </w:t>
      </w:r>
      <w:r>
        <w:t>på</w:t>
      </w:r>
    </w:p>
    <w:p w:rsidR="00201F4F" w:rsidRDefault="00201F4F" w:rsidP="00201F4F">
      <w:r>
        <w:t>caer: å falle 22</w:t>
      </w:r>
    </w:p>
    <w:p w:rsidR="00201F4F" w:rsidRDefault="00201F4F" w:rsidP="00201F4F">
      <w:r>
        <w:t>caerse: å falle</w:t>
      </w:r>
    </w:p>
    <w:p w:rsidR="00201F4F" w:rsidRDefault="00201F4F" w:rsidP="00201F4F">
      <w:r>
        <w:t>calcetines: strømper 22</w:t>
      </w:r>
    </w:p>
    <w:p w:rsidR="00201F4F" w:rsidRDefault="00201F4F" w:rsidP="00201F4F">
      <w:r>
        <w:t>calificarme: å kvalifisere meg 16</w:t>
      </w:r>
    </w:p>
    <w:p w:rsidR="00201F4F" w:rsidRDefault="00201F4F" w:rsidP="00201F4F">
      <w:r>
        <w:t>calle</w:t>
      </w:r>
      <w:r w:rsidR="00FF6BC0">
        <w:t xml:space="preserve"> </w:t>
      </w:r>
      <w:r>
        <w:t>f</w:t>
      </w:r>
      <w:r w:rsidR="00FF6BC0">
        <w:t>.</w:t>
      </w:r>
      <w:r>
        <w:t>: gate 3</w:t>
      </w:r>
    </w:p>
    <w:p w:rsidR="00201F4F" w:rsidRDefault="00201F4F" w:rsidP="00201F4F">
      <w:r>
        <w:t>cálmate: ro deg ned 3</w:t>
      </w:r>
    </w:p>
    <w:p w:rsidR="00201F4F" w:rsidRDefault="00201F4F" w:rsidP="00201F4F">
      <w:r>
        <w:t>calor</w:t>
      </w:r>
      <w:r w:rsidR="00FF6BC0">
        <w:t xml:space="preserve"> </w:t>
      </w:r>
      <w:r>
        <w:t>m</w:t>
      </w:r>
      <w:r w:rsidR="00FF6BC0">
        <w:t>.</w:t>
      </w:r>
      <w:r>
        <w:t>: varme</w:t>
      </w:r>
    </w:p>
    <w:p w:rsidR="00201F4F" w:rsidRPr="00B351B8" w:rsidRDefault="00201F4F" w:rsidP="00201F4F">
      <w:pPr>
        <w:rPr>
          <w:lang w:val="nn-NO"/>
        </w:rPr>
      </w:pPr>
      <w:r w:rsidRPr="00B351B8">
        <w:rPr>
          <w:lang w:val="nn-NO"/>
        </w:rPr>
        <w:t>calvo: fleinskalla 15</w:t>
      </w:r>
    </w:p>
    <w:p w:rsidR="00201F4F" w:rsidRPr="00B351B8" w:rsidRDefault="00201F4F" w:rsidP="00201F4F">
      <w:pPr>
        <w:rPr>
          <w:lang w:val="nn-NO"/>
        </w:rPr>
      </w:pPr>
      <w:r w:rsidRPr="00B351B8">
        <w:rPr>
          <w:lang w:val="nn-NO"/>
        </w:rPr>
        <w:t>cámara digital: digitalkamera</w:t>
      </w:r>
    </w:p>
    <w:p w:rsidR="00201F4F" w:rsidRPr="00B351B8" w:rsidRDefault="00201F4F" w:rsidP="00201F4F">
      <w:pPr>
        <w:rPr>
          <w:lang w:val="nn-NO"/>
        </w:rPr>
      </w:pPr>
      <w:r w:rsidRPr="00B351B8">
        <w:rPr>
          <w:lang w:val="nn-NO"/>
        </w:rPr>
        <w:t>cambiar: å byte 13</w:t>
      </w:r>
    </w:p>
    <w:p w:rsidR="00201F4F" w:rsidRPr="00B351B8" w:rsidRDefault="00201F4F" w:rsidP="00201F4F">
      <w:pPr>
        <w:rPr>
          <w:lang w:val="nn-NO"/>
        </w:rPr>
      </w:pPr>
      <w:r w:rsidRPr="00B351B8">
        <w:rPr>
          <w:lang w:val="nn-NO"/>
        </w:rPr>
        <w:t>cambio</w:t>
      </w:r>
      <w:r w:rsidR="00FF6BC0" w:rsidRPr="00B351B8">
        <w:rPr>
          <w:lang w:val="nn-NO"/>
        </w:rPr>
        <w:t xml:space="preserve"> </w:t>
      </w:r>
      <w:r w:rsidRPr="00B351B8">
        <w:rPr>
          <w:lang w:val="nn-NO"/>
        </w:rPr>
        <w:t>m</w:t>
      </w:r>
      <w:r w:rsidR="00FF6BC0" w:rsidRPr="00B351B8">
        <w:rPr>
          <w:lang w:val="nn-NO"/>
        </w:rPr>
        <w:t>.</w:t>
      </w:r>
      <w:r w:rsidRPr="00B351B8">
        <w:rPr>
          <w:lang w:val="nn-NO"/>
        </w:rPr>
        <w:t>: endring 5</w:t>
      </w:r>
    </w:p>
    <w:p w:rsidR="00201F4F" w:rsidRPr="00B351B8" w:rsidRDefault="00201F4F" w:rsidP="00201F4F">
      <w:pPr>
        <w:rPr>
          <w:lang w:val="nn-NO"/>
        </w:rPr>
      </w:pPr>
      <w:r w:rsidRPr="00B351B8">
        <w:rPr>
          <w:lang w:val="nn-NO"/>
        </w:rPr>
        <w:lastRenderedPageBreak/>
        <w:t>camello</w:t>
      </w:r>
      <w:r w:rsidR="00FF6BC0" w:rsidRPr="00B351B8">
        <w:rPr>
          <w:lang w:val="nn-NO"/>
        </w:rPr>
        <w:t xml:space="preserve"> </w:t>
      </w:r>
      <w:r w:rsidRPr="00B351B8">
        <w:rPr>
          <w:lang w:val="nn-NO"/>
        </w:rPr>
        <w:t>m</w:t>
      </w:r>
      <w:r w:rsidR="00FF6BC0" w:rsidRPr="00B351B8">
        <w:rPr>
          <w:lang w:val="nn-NO"/>
        </w:rPr>
        <w:t>.</w:t>
      </w:r>
      <w:r w:rsidRPr="00B351B8">
        <w:rPr>
          <w:lang w:val="nn-NO"/>
        </w:rPr>
        <w:t>: På Cuba: ein slags buss</w:t>
      </w:r>
    </w:p>
    <w:p w:rsidR="00201F4F" w:rsidRPr="009333D1" w:rsidRDefault="00201F4F" w:rsidP="00201F4F">
      <w:pPr>
        <w:rPr>
          <w:lang w:val="es-ES_tradnl"/>
        </w:rPr>
      </w:pPr>
      <w:r w:rsidRPr="009333D1">
        <w:rPr>
          <w:lang w:val="es-ES_tradnl"/>
        </w:rPr>
        <w:t>camiones: lastebilar</w:t>
      </w:r>
    </w:p>
    <w:p w:rsidR="00201F4F" w:rsidRPr="009333D1" w:rsidRDefault="00201F4F" w:rsidP="00201F4F">
      <w:pPr>
        <w:rPr>
          <w:lang w:val="es-ES_tradnl"/>
        </w:rPr>
      </w:pPr>
      <w:r w:rsidRPr="009333D1">
        <w:rPr>
          <w:lang w:val="es-ES_tradnl"/>
        </w:rPr>
        <w:t>camisa</w:t>
      </w:r>
      <w:r w:rsidR="00FF6BC0">
        <w:rPr>
          <w:lang w:val="es-ES_tradnl"/>
        </w:rPr>
        <w:t xml:space="preserve"> </w:t>
      </w:r>
      <w:r w:rsidRPr="009333D1">
        <w:rPr>
          <w:lang w:val="es-ES_tradnl"/>
        </w:rPr>
        <w:t>f</w:t>
      </w:r>
      <w:r w:rsidR="00FF6BC0">
        <w:rPr>
          <w:lang w:val="es-ES_tradnl"/>
        </w:rPr>
        <w:t>.</w:t>
      </w:r>
      <w:r w:rsidRPr="009333D1">
        <w:rPr>
          <w:lang w:val="es-ES_tradnl"/>
        </w:rPr>
        <w:t>: skjorte 6</w:t>
      </w:r>
    </w:p>
    <w:p w:rsidR="00201F4F" w:rsidRPr="009333D1" w:rsidRDefault="00201F4F" w:rsidP="00201F4F">
      <w:pPr>
        <w:rPr>
          <w:lang w:val="es-ES_tradnl"/>
        </w:rPr>
      </w:pPr>
      <w:r w:rsidRPr="009333D1">
        <w:rPr>
          <w:lang w:val="es-ES_tradnl"/>
        </w:rPr>
        <w:t>campaña presidencial: presidentkampanje 5</w:t>
      </w:r>
    </w:p>
    <w:p w:rsidR="00201F4F" w:rsidRPr="00FF6BC0" w:rsidRDefault="00201F4F" w:rsidP="00201F4F">
      <w:pPr>
        <w:rPr>
          <w:lang w:val="es-ES_tradnl"/>
        </w:rPr>
      </w:pPr>
      <w:r w:rsidRPr="00FF6BC0">
        <w:rPr>
          <w:lang w:val="es-ES_tradnl"/>
        </w:rPr>
        <w:t>campesino</w:t>
      </w:r>
      <w:r w:rsidR="00FF6BC0">
        <w:rPr>
          <w:lang w:val="es-ES_tradnl"/>
        </w:rPr>
        <w:t xml:space="preserve"> </w:t>
      </w:r>
      <w:r w:rsidRPr="00FF6BC0">
        <w:rPr>
          <w:lang w:val="es-ES_tradnl"/>
        </w:rPr>
        <w:t>m</w:t>
      </w:r>
      <w:r w:rsidR="00FF6BC0">
        <w:rPr>
          <w:lang w:val="es-ES_tradnl"/>
        </w:rPr>
        <w:t>.</w:t>
      </w:r>
      <w:r w:rsidRPr="00FF6BC0">
        <w:rPr>
          <w:lang w:val="es-ES_tradnl"/>
        </w:rPr>
        <w:t>: bonde 7</w:t>
      </w:r>
    </w:p>
    <w:p w:rsidR="00201F4F" w:rsidRPr="00FF6BC0" w:rsidRDefault="00201F4F" w:rsidP="00201F4F">
      <w:pPr>
        <w:rPr>
          <w:lang w:val="es-ES_tradnl"/>
        </w:rPr>
      </w:pPr>
    </w:p>
    <w:p w:rsidR="00201F4F" w:rsidRPr="00B351B8" w:rsidRDefault="0040526A" w:rsidP="00201F4F">
      <w:pPr>
        <w:rPr>
          <w:lang w:val="nn-NO"/>
        </w:rPr>
      </w:pPr>
      <w:r w:rsidRPr="00B351B8">
        <w:rPr>
          <w:lang w:val="nn-NO"/>
        </w:rPr>
        <w:t>---</w:t>
      </w:r>
      <w:r w:rsidR="00201F4F" w:rsidRPr="00B351B8">
        <w:rPr>
          <w:lang w:val="nn-NO"/>
        </w:rPr>
        <w:t xml:space="preserve"> 138 til 144</w:t>
      </w:r>
    </w:p>
    <w:p w:rsidR="00201F4F" w:rsidRPr="00B351B8" w:rsidRDefault="00FF6BC0" w:rsidP="00201F4F">
      <w:pPr>
        <w:rPr>
          <w:lang w:val="nn-NO"/>
        </w:rPr>
      </w:pPr>
      <w:r w:rsidRPr="00B351B8">
        <w:rPr>
          <w:lang w:val="nn-NO"/>
        </w:rPr>
        <w:t>c</w:t>
      </w:r>
      <w:r w:rsidR="00201F4F" w:rsidRPr="00B351B8">
        <w:rPr>
          <w:lang w:val="nn-NO"/>
        </w:rPr>
        <w:t>ampo</w:t>
      </w:r>
      <w:r w:rsidRPr="00B351B8">
        <w:rPr>
          <w:lang w:val="nn-NO"/>
        </w:rPr>
        <w:t xml:space="preserve"> </w:t>
      </w:r>
      <w:r w:rsidR="00201F4F" w:rsidRPr="00B351B8">
        <w:rPr>
          <w:lang w:val="nn-NO"/>
        </w:rPr>
        <w:t>m</w:t>
      </w:r>
      <w:r w:rsidRPr="00B351B8">
        <w:rPr>
          <w:lang w:val="nn-NO"/>
        </w:rPr>
        <w:t>.</w:t>
      </w:r>
      <w:r w:rsidR="00201F4F" w:rsidRPr="00B351B8">
        <w:rPr>
          <w:lang w:val="nn-NO"/>
        </w:rPr>
        <w:t>: bane, felt 6</w:t>
      </w:r>
    </w:p>
    <w:p w:rsidR="00201F4F" w:rsidRPr="009333D1" w:rsidRDefault="00FF6BC0" w:rsidP="00201F4F">
      <w:pPr>
        <w:rPr>
          <w:lang w:val="es-ES_tradnl"/>
        </w:rPr>
      </w:pPr>
      <w:r>
        <w:rPr>
          <w:lang w:val="es-ES_tradnl"/>
        </w:rPr>
        <w:t>c</w:t>
      </w:r>
      <w:r w:rsidR="00201F4F" w:rsidRPr="009333D1">
        <w:rPr>
          <w:lang w:val="es-ES_tradnl"/>
        </w:rPr>
        <w:t>anela</w:t>
      </w:r>
      <w:r>
        <w:rPr>
          <w:lang w:val="es-ES_tradnl"/>
        </w:rPr>
        <w:t xml:space="preserve"> </w:t>
      </w:r>
      <w:r w:rsidR="00201F4F" w:rsidRPr="009333D1">
        <w:rPr>
          <w:lang w:val="es-ES_tradnl"/>
        </w:rPr>
        <w:t>f</w:t>
      </w:r>
      <w:r>
        <w:rPr>
          <w:lang w:val="es-ES_tradnl"/>
        </w:rPr>
        <w:t>.</w:t>
      </w:r>
      <w:r w:rsidR="00201F4F" w:rsidRPr="009333D1">
        <w:rPr>
          <w:lang w:val="es-ES_tradnl"/>
        </w:rPr>
        <w:t>: kanel</w:t>
      </w:r>
    </w:p>
    <w:p w:rsidR="00201F4F" w:rsidRPr="009333D1" w:rsidRDefault="00201F4F" w:rsidP="00201F4F">
      <w:pPr>
        <w:rPr>
          <w:lang w:val="es-ES_tradnl"/>
        </w:rPr>
      </w:pPr>
      <w:r w:rsidRPr="009333D1">
        <w:rPr>
          <w:lang w:val="es-ES_tradnl"/>
        </w:rPr>
        <w:t>cansado: trøyt, sliten 6</w:t>
      </w:r>
    </w:p>
    <w:p w:rsidR="00201F4F" w:rsidRPr="00FF6BC0" w:rsidRDefault="00201F4F" w:rsidP="00201F4F">
      <w:pPr>
        <w:rPr>
          <w:lang w:val="es-ES_tradnl"/>
        </w:rPr>
      </w:pPr>
      <w:r w:rsidRPr="00FF6BC0">
        <w:rPr>
          <w:lang w:val="es-ES_tradnl"/>
        </w:rPr>
        <w:t>cantante</w:t>
      </w:r>
      <w:r w:rsidR="00615A72">
        <w:rPr>
          <w:lang w:val="es-ES_tradnl"/>
        </w:rPr>
        <w:t xml:space="preserve"> </w:t>
      </w:r>
      <w:r w:rsidRPr="00FF6BC0">
        <w:rPr>
          <w:lang w:val="es-ES_tradnl"/>
        </w:rPr>
        <w:t>m</w:t>
      </w:r>
      <w:r w:rsidR="00615A72">
        <w:rPr>
          <w:lang w:val="es-ES_tradnl"/>
        </w:rPr>
        <w:t>.</w:t>
      </w:r>
      <w:r w:rsidRPr="00FF6BC0">
        <w:rPr>
          <w:lang w:val="es-ES_tradnl"/>
        </w:rPr>
        <w:t>, f</w:t>
      </w:r>
      <w:r w:rsidR="00615A72">
        <w:rPr>
          <w:lang w:val="es-ES_tradnl"/>
        </w:rPr>
        <w:t>.</w:t>
      </w:r>
      <w:r w:rsidRPr="00FF6BC0">
        <w:rPr>
          <w:lang w:val="es-ES_tradnl"/>
        </w:rPr>
        <w:t>: songar 5</w:t>
      </w:r>
    </w:p>
    <w:p w:rsidR="00201F4F" w:rsidRPr="00B351B8" w:rsidRDefault="00201F4F" w:rsidP="00201F4F">
      <w:pPr>
        <w:rPr>
          <w:lang w:val="nn-NO"/>
        </w:rPr>
      </w:pPr>
      <w:r w:rsidRPr="00B351B8">
        <w:rPr>
          <w:lang w:val="nn-NO"/>
        </w:rPr>
        <w:t>cantar: å syngje 17</w:t>
      </w:r>
    </w:p>
    <w:p w:rsidR="00201F4F" w:rsidRPr="00B351B8" w:rsidRDefault="00201F4F" w:rsidP="00201F4F">
      <w:pPr>
        <w:rPr>
          <w:lang w:val="nn-NO"/>
        </w:rPr>
      </w:pPr>
      <w:r w:rsidRPr="00B351B8">
        <w:rPr>
          <w:lang w:val="nn-NO"/>
        </w:rPr>
        <w:t>cariñoso: koseleg 23</w:t>
      </w:r>
    </w:p>
    <w:p w:rsidR="00201F4F" w:rsidRPr="00B351B8" w:rsidRDefault="00201F4F" w:rsidP="00201F4F">
      <w:pPr>
        <w:rPr>
          <w:lang w:val="nn-NO"/>
        </w:rPr>
      </w:pPr>
      <w:r w:rsidRPr="00B351B8">
        <w:rPr>
          <w:lang w:val="nn-NO"/>
        </w:rPr>
        <w:t>carne de vacuno: ku kjøtt</w:t>
      </w:r>
    </w:p>
    <w:p w:rsidR="00201F4F" w:rsidRPr="00B351B8" w:rsidRDefault="00201F4F" w:rsidP="00201F4F">
      <w:pPr>
        <w:rPr>
          <w:lang w:val="nn-NO"/>
        </w:rPr>
      </w:pPr>
      <w:r w:rsidRPr="00B351B8">
        <w:rPr>
          <w:lang w:val="nn-NO"/>
        </w:rPr>
        <w:t>carne</w:t>
      </w:r>
      <w:r w:rsidR="00615A72" w:rsidRPr="00B351B8">
        <w:rPr>
          <w:lang w:val="nn-NO"/>
        </w:rPr>
        <w:t xml:space="preserve"> </w:t>
      </w:r>
      <w:r w:rsidRPr="00B351B8">
        <w:rPr>
          <w:lang w:val="nn-NO"/>
        </w:rPr>
        <w:t>f</w:t>
      </w:r>
      <w:r w:rsidR="00615A72" w:rsidRPr="00B351B8">
        <w:rPr>
          <w:lang w:val="nn-NO"/>
        </w:rPr>
        <w:t>.</w:t>
      </w:r>
      <w:r w:rsidRPr="00B351B8">
        <w:rPr>
          <w:lang w:val="nn-NO"/>
        </w:rPr>
        <w:t>: kjøtt 13</w:t>
      </w:r>
    </w:p>
    <w:p w:rsidR="00201F4F" w:rsidRPr="00B351B8" w:rsidRDefault="00615A72" w:rsidP="00201F4F">
      <w:pPr>
        <w:rPr>
          <w:lang w:val="nn-NO"/>
        </w:rPr>
      </w:pPr>
      <w:r w:rsidRPr="00B351B8">
        <w:rPr>
          <w:lang w:val="nn-NO"/>
        </w:rPr>
        <w:t>c</w:t>
      </w:r>
      <w:r w:rsidR="00201F4F" w:rsidRPr="00B351B8">
        <w:rPr>
          <w:lang w:val="nn-NO"/>
        </w:rPr>
        <w:t>arnet Jóven: ungdomskort 20</w:t>
      </w:r>
    </w:p>
    <w:p w:rsidR="00201F4F" w:rsidRPr="00B351B8" w:rsidRDefault="00615A72" w:rsidP="00201F4F">
      <w:pPr>
        <w:rPr>
          <w:lang w:val="nn-NO"/>
        </w:rPr>
      </w:pPr>
      <w:r w:rsidRPr="00B351B8">
        <w:rPr>
          <w:lang w:val="nn-NO"/>
        </w:rPr>
        <w:t>c</w:t>
      </w:r>
      <w:r w:rsidR="00201F4F" w:rsidRPr="00B351B8">
        <w:rPr>
          <w:lang w:val="nn-NO"/>
        </w:rPr>
        <w:t>arretera</w:t>
      </w:r>
      <w:r w:rsidRPr="00B351B8">
        <w:rPr>
          <w:lang w:val="nn-NO"/>
        </w:rPr>
        <w:t xml:space="preserve"> </w:t>
      </w:r>
      <w:r w:rsidR="00201F4F" w:rsidRPr="00B351B8">
        <w:rPr>
          <w:lang w:val="nn-NO"/>
        </w:rPr>
        <w:t>f</w:t>
      </w:r>
      <w:r w:rsidRPr="00B351B8">
        <w:rPr>
          <w:lang w:val="nn-NO"/>
        </w:rPr>
        <w:t>.</w:t>
      </w:r>
      <w:r w:rsidR="00201F4F" w:rsidRPr="00B351B8">
        <w:rPr>
          <w:lang w:val="nn-NO"/>
        </w:rPr>
        <w:t>: veg, landeveg 9</w:t>
      </w:r>
    </w:p>
    <w:p w:rsidR="00201F4F" w:rsidRPr="00B351B8" w:rsidRDefault="00201F4F" w:rsidP="00201F4F">
      <w:pPr>
        <w:rPr>
          <w:lang w:val="nn-NO"/>
        </w:rPr>
      </w:pPr>
      <w:r w:rsidRPr="00B351B8">
        <w:rPr>
          <w:lang w:val="nn-NO"/>
        </w:rPr>
        <w:t>carro de maletas: bagasjevogn</w:t>
      </w:r>
    </w:p>
    <w:p w:rsidR="00201F4F" w:rsidRPr="00B351B8" w:rsidRDefault="00201F4F" w:rsidP="00201F4F">
      <w:pPr>
        <w:rPr>
          <w:lang w:val="nn-NO"/>
        </w:rPr>
      </w:pPr>
      <w:r w:rsidRPr="00B351B8">
        <w:rPr>
          <w:lang w:val="nn-NO"/>
        </w:rPr>
        <w:t>Casa de Campo: friluftsområde i utkanten av Madrid</w:t>
      </w:r>
    </w:p>
    <w:p w:rsidR="00201F4F" w:rsidRPr="00B351B8" w:rsidRDefault="00615A72" w:rsidP="00201F4F">
      <w:pPr>
        <w:rPr>
          <w:lang w:val="nn-NO"/>
        </w:rPr>
      </w:pPr>
      <w:r w:rsidRPr="00B351B8">
        <w:rPr>
          <w:lang w:val="nn-NO"/>
        </w:rPr>
        <w:t>c</w:t>
      </w:r>
      <w:r w:rsidR="00201F4F" w:rsidRPr="00B351B8">
        <w:rPr>
          <w:lang w:val="nn-NO"/>
        </w:rPr>
        <w:t>asco</w:t>
      </w:r>
      <w:r w:rsidRPr="00B351B8">
        <w:rPr>
          <w:lang w:val="nn-NO"/>
        </w:rPr>
        <w:t xml:space="preserve"> </w:t>
      </w:r>
      <w:r w:rsidR="00201F4F" w:rsidRPr="00B351B8">
        <w:rPr>
          <w:lang w:val="nn-NO"/>
        </w:rPr>
        <w:t>m</w:t>
      </w:r>
      <w:r w:rsidRPr="00B351B8">
        <w:rPr>
          <w:lang w:val="nn-NO"/>
        </w:rPr>
        <w:t>.</w:t>
      </w:r>
      <w:r w:rsidR="00201F4F" w:rsidRPr="00B351B8">
        <w:rPr>
          <w:lang w:val="nn-NO"/>
        </w:rPr>
        <w:t>: hjelm 22</w:t>
      </w:r>
    </w:p>
    <w:p w:rsidR="00201F4F" w:rsidRPr="00B351B8" w:rsidRDefault="00201F4F" w:rsidP="00201F4F">
      <w:pPr>
        <w:rPr>
          <w:lang w:val="nn-NO"/>
        </w:rPr>
      </w:pPr>
      <w:r w:rsidRPr="00B351B8">
        <w:rPr>
          <w:lang w:val="nn-NO"/>
        </w:rPr>
        <w:t>celebrar: å feire 18</w:t>
      </w:r>
    </w:p>
    <w:p w:rsidR="00201F4F" w:rsidRPr="00B351B8" w:rsidRDefault="00201F4F" w:rsidP="00201F4F">
      <w:pPr>
        <w:rPr>
          <w:lang w:val="nn-NO"/>
        </w:rPr>
      </w:pPr>
      <w:r w:rsidRPr="00B351B8">
        <w:rPr>
          <w:lang w:val="nn-NO"/>
        </w:rPr>
        <w:t>cenar: å ete kveldsmat 6</w:t>
      </w:r>
    </w:p>
    <w:p w:rsidR="00201F4F" w:rsidRPr="00B351B8" w:rsidRDefault="00201F4F" w:rsidP="00201F4F">
      <w:pPr>
        <w:rPr>
          <w:lang w:val="nn-NO"/>
        </w:rPr>
      </w:pPr>
      <w:r w:rsidRPr="00B351B8">
        <w:rPr>
          <w:lang w:val="nn-NO"/>
        </w:rPr>
        <w:t>centenares de: hundrevis av 21</w:t>
      </w:r>
    </w:p>
    <w:p w:rsidR="00201F4F" w:rsidRPr="00B351B8" w:rsidRDefault="00201F4F" w:rsidP="00201F4F">
      <w:pPr>
        <w:rPr>
          <w:lang w:val="nn-NO"/>
        </w:rPr>
      </w:pPr>
      <w:r w:rsidRPr="00B351B8">
        <w:rPr>
          <w:lang w:val="nn-NO"/>
        </w:rPr>
        <w:t>cerca de: i nærleiken av 1</w:t>
      </w:r>
    </w:p>
    <w:p w:rsidR="00201F4F" w:rsidRPr="00B351B8" w:rsidRDefault="00201F4F" w:rsidP="00201F4F">
      <w:pPr>
        <w:rPr>
          <w:lang w:val="nn-NO"/>
        </w:rPr>
      </w:pPr>
      <w:r w:rsidRPr="00B351B8">
        <w:rPr>
          <w:lang w:val="nn-NO"/>
        </w:rPr>
        <w:t>chatear: å chatte</w:t>
      </w:r>
    </w:p>
    <w:p w:rsidR="00201F4F" w:rsidRPr="00B351B8" w:rsidRDefault="00201F4F" w:rsidP="00201F4F">
      <w:pPr>
        <w:rPr>
          <w:lang w:val="nn-NO"/>
        </w:rPr>
      </w:pPr>
      <w:r w:rsidRPr="00B351B8">
        <w:rPr>
          <w:lang w:val="nn-NO"/>
        </w:rPr>
        <w:t>ciclista</w:t>
      </w:r>
      <w:r w:rsidR="00E54655" w:rsidRPr="00B351B8">
        <w:rPr>
          <w:lang w:val="nn-NO"/>
        </w:rPr>
        <w:t xml:space="preserve"> </w:t>
      </w:r>
      <w:r w:rsidRPr="00B351B8">
        <w:rPr>
          <w:lang w:val="nn-NO"/>
        </w:rPr>
        <w:t>m</w:t>
      </w:r>
      <w:r w:rsidR="00E54655" w:rsidRPr="00B351B8">
        <w:rPr>
          <w:lang w:val="nn-NO"/>
        </w:rPr>
        <w:t>.</w:t>
      </w:r>
      <w:r w:rsidRPr="00B351B8">
        <w:rPr>
          <w:lang w:val="nn-NO"/>
        </w:rPr>
        <w:t>, f: syklist 9</w:t>
      </w:r>
    </w:p>
    <w:p w:rsidR="00201F4F" w:rsidRPr="00B351B8" w:rsidRDefault="00201F4F" w:rsidP="00201F4F">
      <w:pPr>
        <w:rPr>
          <w:lang w:val="nn-NO"/>
        </w:rPr>
      </w:pPr>
      <w:r w:rsidRPr="00B351B8">
        <w:rPr>
          <w:lang w:val="nn-NO"/>
        </w:rPr>
        <w:t>cierra el pico: hald kjeft</w:t>
      </w:r>
    </w:p>
    <w:p w:rsidR="00201F4F" w:rsidRPr="00E54655" w:rsidRDefault="00201F4F" w:rsidP="00201F4F">
      <w:pPr>
        <w:rPr>
          <w:lang w:val="es-ES_tradnl"/>
        </w:rPr>
      </w:pPr>
      <w:r w:rsidRPr="00E54655">
        <w:rPr>
          <w:lang w:val="es-ES_tradnl"/>
        </w:rPr>
        <w:t>cierres: spenner (på støvlane)</w:t>
      </w:r>
    </w:p>
    <w:p w:rsidR="00201F4F" w:rsidRPr="00E54655" w:rsidRDefault="00201F4F" w:rsidP="00201F4F">
      <w:pPr>
        <w:rPr>
          <w:lang w:val="es-ES_tradnl"/>
        </w:rPr>
      </w:pPr>
      <w:r w:rsidRPr="00E54655">
        <w:rPr>
          <w:lang w:val="es-ES_tradnl"/>
        </w:rPr>
        <w:t>cine</w:t>
      </w:r>
      <w:r w:rsidR="00E54655">
        <w:rPr>
          <w:lang w:val="es-ES_tradnl"/>
        </w:rPr>
        <w:t xml:space="preserve"> </w:t>
      </w:r>
      <w:r w:rsidRPr="00E54655">
        <w:rPr>
          <w:lang w:val="es-ES_tradnl"/>
        </w:rPr>
        <w:t>m</w:t>
      </w:r>
      <w:r w:rsidR="00E54655">
        <w:rPr>
          <w:lang w:val="es-ES_tradnl"/>
        </w:rPr>
        <w:t>.</w:t>
      </w:r>
      <w:r w:rsidRPr="00E54655">
        <w:rPr>
          <w:lang w:val="es-ES_tradnl"/>
        </w:rPr>
        <w:t>: kino 2</w:t>
      </w:r>
    </w:p>
    <w:p w:rsidR="00201F4F" w:rsidRPr="00E54655" w:rsidRDefault="00201F4F" w:rsidP="00201F4F">
      <w:pPr>
        <w:rPr>
          <w:lang w:val="es-ES_tradnl"/>
        </w:rPr>
      </w:pPr>
      <w:r w:rsidRPr="00E54655">
        <w:rPr>
          <w:lang w:val="es-ES_tradnl"/>
        </w:rPr>
        <w:t>ciruela</w:t>
      </w:r>
      <w:r w:rsidR="00E54655">
        <w:rPr>
          <w:lang w:val="es-ES_tradnl"/>
        </w:rPr>
        <w:t xml:space="preserve"> </w:t>
      </w:r>
      <w:r w:rsidRPr="00E54655">
        <w:rPr>
          <w:lang w:val="es-ES_tradnl"/>
        </w:rPr>
        <w:t>f</w:t>
      </w:r>
      <w:r w:rsidR="00E54655">
        <w:rPr>
          <w:lang w:val="es-ES_tradnl"/>
        </w:rPr>
        <w:t>.</w:t>
      </w:r>
      <w:r w:rsidRPr="00E54655">
        <w:rPr>
          <w:lang w:val="es-ES_tradnl"/>
        </w:rPr>
        <w:t>: plomme 7</w:t>
      </w:r>
    </w:p>
    <w:p w:rsidR="00201F4F" w:rsidRPr="00E54655" w:rsidRDefault="00201F4F" w:rsidP="00201F4F">
      <w:pPr>
        <w:rPr>
          <w:lang w:val="es-ES_tradnl"/>
        </w:rPr>
      </w:pPr>
      <w:r w:rsidRPr="00E54655">
        <w:rPr>
          <w:lang w:val="es-ES_tradnl"/>
        </w:rPr>
        <w:t>claro que: det er klart 11</w:t>
      </w:r>
    </w:p>
    <w:p w:rsidR="00201F4F" w:rsidRPr="00E54655" w:rsidRDefault="00201F4F" w:rsidP="00201F4F">
      <w:pPr>
        <w:rPr>
          <w:lang w:val="es-ES_tradnl"/>
        </w:rPr>
      </w:pPr>
      <w:r w:rsidRPr="00E54655">
        <w:rPr>
          <w:lang w:val="es-ES_tradnl"/>
        </w:rPr>
        <w:t>clase económica: økonomiklasse 20</w:t>
      </w:r>
    </w:p>
    <w:p w:rsidR="00201F4F" w:rsidRPr="00E54655" w:rsidRDefault="00201F4F" w:rsidP="00201F4F">
      <w:pPr>
        <w:rPr>
          <w:lang w:val="es-ES_tradnl"/>
        </w:rPr>
      </w:pPr>
      <w:r w:rsidRPr="00E54655">
        <w:rPr>
          <w:lang w:val="es-ES_tradnl"/>
        </w:rPr>
        <w:t>clavos de olor: nellikspikar</w:t>
      </w:r>
    </w:p>
    <w:p w:rsidR="00201F4F" w:rsidRPr="00E54655" w:rsidRDefault="00201F4F" w:rsidP="00201F4F">
      <w:pPr>
        <w:rPr>
          <w:lang w:val="es-ES_tradnl"/>
        </w:rPr>
      </w:pPr>
      <w:r w:rsidRPr="00E54655">
        <w:rPr>
          <w:lang w:val="es-ES_tradnl"/>
        </w:rPr>
        <w:t>coche</w:t>
      </w:r>
      <w:r w:rsidR="00E54655">
        <w:rPr>
          <w:lang w:val="es-ES_tradnl"/>
        </w:rPr>
        <w:t xml:space="preserve"> </w:t>
      </w:r>
      <w:r w:rsidRPr="00E54655">
        <w:rPr>
          <w:lang w:val="es-ES_tradnl"/>
        </w:rPr>
        <w:t>m</w:t>
      </w:r>
      <w:r w:rsidR="00E54655">
        <w:rPr>
          <w:lang w:val="es-ES_tradnl"/>
        </w:rPr>
        <w:t>.</w:t>
      </w:r>
      <w:r w:rsidRPr="00E54655">
        <w:rPr>
          <w:lang w:val="es-ES_tradnl"/>
        </w:rPr>
        <w:t>: bil, sitjevogn</w:t>
      </w:r>
    </w:p>
    <w:p w:rsidR="00201F4F" w:rsidRPr="00E54655" w:rsidRDefault="00201F4F" w:rsidP="00201F4F">
      <w:pPr>
        <w:rPr>
          <w:lang w:val="es-ES_tradnl"/>
        </w:rPr>
      </w:pPr>
      <w:r w:rsidRPr="00E54655">
        <w:rPr>
          <w:lang w:val="es-ES_tradnl"/>
        </w:rPr>
        <w:t>cocinera</w:t>
      </w:r>
      <w:r w:rsidR="00E54655">
        <w:rPr>
          <w:lang w:val="es-ES_tradnl"/>
        </w:rPr>
        <w:t xml:space="preserve"> </w:t>
      </w:r>
      <w:r w:rsidRPr="00E54655">
        <w:rPr>
          <w:lang w:val="es-ES_tradnl"/>
        </w:rPr>
        <w:t>f</w:t>
      </w:r>
      <w:r w:rsidR="00E54655">
        <w:rPr>
          <w:lang w:val="es-ES_tradnl"/>
        </w:rPr>
        <w:t>.</w:t>
      </w:r>
      <w:r w:rsidRPr="00E54655">
        <w:rPr>
          <w:lang w:val="es-ES_tradnl"/>
        </w:rPr>
        <w:t>: kokk 5</w:t>
      </w:r>
    </w:p>
    <w:p w:rsidR="00201F4F" w:rsidRPr="00E54655" w:rsidRDefault="00201F4F" w:rsidP="00201F4F">
      <w:pPr>
        <w:rPr>
          <w:lang w:val="es-ES_tradnl"/>
        </w:rPr>
      </w:pPr>
      <w:r w:rsidRPr="00E54655">
        <w:rPr>
          <w:lang w:val="es-ES_tradnl"/>
        </w:rPr>
        <w:t>codo</w:t>
      </w:r>
      <w:r w:rsidR="00E54655">
        <w:rPr>
          <w:lang w:val="es-ES_tradnl"/>
        </w:rPr>
        <w:t xml:space="preserve"> </w:t>
      </w:r>
      <w:r w:rsidRPr="00E54655">
        <w:rPr>
          <w:lang w:val="es-ES_tradnl"/>
        </w:rPr>
        <w:t>m</w:t>
      </w:r>
      <w:r w:rsidR="00E54655">
        <w:rPr>
          <w:lang w:val="es-ES_tradnl"/>
        </w:rPr>
        <w:t>.</w:t>
      </w:r>
      <w:r w:rsidRPr="00E54655">
        <w:rPr>
          <w:lang w:val="es-ES_tradnl"/>
        </w:rPr>
        <w:t>: olboge 9</w:t>
      </w:r>
    </w:p>
    <w:p w:rsidR="00201F4F" w:rsidRPr="00B351B8" w:rsidRDefault="00201F4F" w:rsidP="00201F4F">
      <w:r w:rsidRPr="00B351B8">
        <w:t>cola</w:t>
      </w:r>
      <w:r w:rsidR="00E54655" w:rsidRPr="00B351B8">
        <w:t xml:space="preserve"> </w:t>
      </w:r>
      <w:r w:rsidRPr="00B351B8">
        <w:t>f</w:t>
      </w:r>
      <w:r w:rsidR="00E54655" w:rsidRPr="00B351B8">
        <w:t>.</w:t>
      </w:r>
      <w:r w:rsidRPr="00B351B8">
        <w:t>: kø 11</w:t>
      </w:r>
    </w:p>
    <w:p w:rsidR="00201F4F" w:rsidRPr="00B351B8" w:rsidRDefault="00201F4F" w:rsidP="00201F4F">
      <w:r w:rsidRPr="00B351B8">
        <w:t>cole</w:t>
      </w:r>
      <w:r w:rsidR="00E54655" w:rsidRPr="00B351B8">
        <w:t xml:space="preserve"> </w:t>
      </w:r>
      <w:r w:rsidRPr="00B351B8">
        <w:t>m</w:t>
      </w:r>
      <w:r w:rsidR="00E54655" w:rsidRPr="00B351B8">
        <w:t>.</w:t>
      </w:r>
      <w:r w:rsidRPr="00B351B8">
        <w:t>: skole (slang) 17</w:t>
      </w:r>
    </w:p>
    <w:p w:rsidR="00201F4F" w:rsidRPr="009333D1" w:rsidRDefault="00201F4F" w:rsidP="00201F4F">
      <w:pPr>
        <w:rPr>
          <w:lang w:val="es-ES_tradnl"/>
        </w:rPr>
      </w:pPr>
      <w:r w:rsidRPr="009333D1">
        <w:rPr>
          <w:lang w:val="es-ES_tradnl"/>
        </w:rPr>
        <w:t>colocarlos: å setje dei</w:t>
      </w:r>
    </w:p>
    <w:p w:rsidR="00201F4F" w:rsidRPr="009333D1" w:rsidRDefault="00201F4F" w:rsidP="00201F4F">
      <w:pPr>
        <w:rPr>
          <w:lang w:val="es-ES_tradnl"/>
        </w:rPr>
      </w:pPr>
      <w:r w:rsidRPr="009333D1">
        <w:rPr>
          <w:lang w:val="es-ES_tradnl"/>
        </w:rPr>
        <w:t>colonia</w:t>
      </w:r>
      <w:r w:rsidR="00E54655">
        <w:rPr>
          <w:lang w:val="es-ES_tradnl"/>
        </w:rPr>
        <w:t xml:space="preserve"> </w:t>
      </w:r>
      <w:r w:rsidRPr="009333D1">
        <w:rPr>
          <w:lang w:val="es-ES_tradnl"/>
        </w:rPr>
        <w:t>f</w:t>
      </w:r>
      <w:r w:rsidR="00E54655">
        <w:rPr>
          <w:lang w:val="es-ES_tradnl"/>
        </w:rPr>
        <w:t>.</w:t>
      </w:r>
      <w:r w:rsidRPr="009333D1">
        <w:rPr>
          <w:lang w:val="es-ES_tradnl"/>
        </w:rPr>
        <w:t>: koloni</w:t>
      </w:r>
    </w:p>
    <w:p w:rsidR="00201F4F" w:rsidRPr="009333D1" w:rsidRDefault="00201F4F" w:rsidP="00201F4F">
      <w:pPr>
        <w:rPr>
          <w:lang w:val="es-ES_tradnl"/>
        </w:rPr>
      </w:pPr>
      <w:r w:rsidRPr="009333D1">
        <w:rPr>
          <w:lang w:val="es-ES_tradnl"/>
        </w:rPr>
        <w:t>comisaría</w:t>
      </w:r>
      <w:r w:rsidR="00E54655">
        <w:rPr>
          <w:lang w:val="es-ES_tradnl"/>
        </w:rPr>
        <w:t xml:space="preserve"> </w:t>
      </w:r>
      <w:r w:rsidRPr="009333D1">
        <w:rPr>
          <w:lang w:val="es-ES_tradnl"/>
        </w:rPr>
        <w:t>f</w:t>
      </w:r>
      <w:r w:rsidR="00E54655">
        <w:rPr>
          <w:lang w:val="es-ES_tradnl"/>
        </w:rPr>
        <w:t>.</w:t>
      </w:r>
      <w:r w:rsidRPr="009333D1">
        <w:rPr>
          <w:lang w:val="es-ES_tradnl"/>
        </w:rPr>
        <w:t>: politistasjon</w:t>
      </w:r>
    </w:p>
    <w:p w:rsidR="00201F4F" w:rsidRPr="009333D1" w:rsidRDefault="00201F4F" w:rsidP="00201F4F">
      <w:pPr>
        <w:rPr>
          <w:lang w:val="es-ES_tradnl"/>
        </w:rPr>
      </w:pPr>
      <w:r w:rsidRPr="009333D1">
        <w:rPr>
          <w:lang w:val="es-ES_tradnl"/>
        </w:rPr>
        <w:t>como: sidan 21</w:t>
      </w:r>
    </w:p>
    <w:p w:rsidR="00201F4F" w:rsidRPr="00E54655" w:rsidRDefault="00201F4F" w:rsidP="00201F4F">
      <w:pPr>
        <w:rPr>
          <w:lang w:val="es-ES_tradnl"/>
        </w:rPr>
      </w:pPr>
      <w:r w:rsidRPr="00E54655">
        <w:rPr>
          <w:lang w:val="es-ES_tradnl"/>
        </w:rPr>
        <w:t>como antes: som før 9</w:t>
      </w:r>
    </w:p>
    <w:p w:rsidR="00201F4F" w:rsidRPr="00E54655" w:rsidRDefault="00201F4F" w:rsidP="00201F4F">
      <w:pPr>
        <w:rPr>
          <w:lang w:val="es-ES_tradnl"/>
        </w:rPr>
      </w:pPr>
      <w:r w:rsidRPr="00E54655">
        <w:rPr>
          <w:lang w:val="es-ES_tradnl"/>
        </w:rPr>
        <w:t>cómodo: komfortabel, behageleg 22</w:t>
      </w:r>
    </w:p>
    <w:p w:rsidR="00201F4F" w:rsidRPr="00E54655" w:rsidRDefault="00201F4F" w:rsidP="00201F4F">
      <w:pPr>
        <w:rPr>
          <w:lang w:val="es-ES_tradnl"/>
        </w:rPr>
      </w:pPr>
      <w:r w:rsidRPr="00E54655">
        <w:rPr>
          <w:lang w:val="es-ES_tradnl"/>
        </w:rPr>
        <w:t>compartimento</w:t>
      </w:r>
      <w:r w:rsidR="00E54655">
        <w:rPr>
          <w:lang w:val="es-ES_tradnl"/>
        </w:rPr>
        <w:t xml:space="preserve"> </w:t>
      </w:r>
      <w:r w:rsidRPr="00E54655">
        <w:rPr>
          <w:lang w:val="es-ES_tradnl"/>
        </w:rPr>
        <w:t>m</w:t>
      </w:r>
      <w:r w:rsidR="00E54655">
        <w:rPr>
          <w:lang w:val="es-ES_tradnl"/>
        </w:rPr>
        <w:t>.</w:t>
      </w:r>
      <w:r w:rsidRPr="00E54655">
        <w:rPr>
          <w:lang w:val="es-ES_tradnl"/>
        </w:rPr>
        <w:t>: kupé</w:t>
      </w:r>
    </w:p>
    <w:p w:rsidR="00201F4F" w:rsidRPr="00E54655" w:rsidRDefault="00201F4F" w:rsidP="00201F4F">
      <w:pPr>
        <w:rPr>
          <w:lang w:val="es-ES_tradnl"/>
        </w:rPr>
      </w:pPr>
      <w:r w:rsidRPr="00E54655">
        <w:rPr>
          <w:lang w:val="es-ES_tradnl"/>
        </w:rPr>
        <w:t>competición</w:t>
      </w:r>
      <w:r w:rsidR="00E54655">
        <w:rPr>
          <w:lang w:val="es-ES_tradnl"/>
        </w:rPr>
        <w:t xml:space="preserve"> </w:t>
      </w:r>
      <w:r w:rsidRPr="00E54655">
        <w:rPr>
          <w:lang w:val="es-ES_tradnl"/>
        </w:rPr>
        <w:t>f</w:t>
      </w:r>
      <w:r w:rsidR="00E54655">
        <w:rPr>
          <w:lang w:val="es-ES_tradnl"/>
        </w:rPr>
        <w:t>.</w:t>
      </w:r>
      <w:r w:rsidRPr="00E54655">
        <w:rPr>
          <w:lang w:val="es-ES_tradnl"/>
        </w:rPr>
        <w:t>: konkurranse 16</w:t>
      </w:r>
    </w:p>
    <w:p w:rsidR="00201F4F" w:rsidRPr="00E54655" w:rsidRDefault="00201F4F" w:rsidP="00201F4F">
      <w:pPr>
        <w:rPr>
          <w:lang w:val="es-ES_tradnl"/>
        </w:rPr>
      </w:pPr>
      <w:r w:rsidRPr="00E54655">
        <w:rPr>
          <w:lang w:val="es-ES_tradnl"/>
        </w:rPr>
        <w:t>comprado: kjøpt 12</w:t>
      </w:r>
    </w:p>
    <w:p w:rsidR="00201F4F" w:rsidRPr="00E54655" w:rsidRDefault="00201F4F" w:rsidP="00201F4F">
      <w:pPr>
        <w:rPr>
          <w:lang w:val="es-ES_tradnl"/>
        </w:rPr>
      </w:pPr>
      <w:r w:rsidRPr="00E54655">
        <w:rPr>
          <w:lang w:val="es-ES_tradnl"/>
        </w:rPr>
        <w:lastRenderedPageBreak/>
        <w:t>comprimido</w:t>
      </w:r>
      <w:r w:rsidR="00E54655">
        <w:rPr>
          <w:lang w:val="es-ES_tradnl"/>
        </w:rPr>
        <w:t xml:space="preserve"> </w:t>
      </w:r>
      <w:r w:rsidRPr="00E54655">
        <w:rPr>
          <w:lang w:val="es-ES_tradnl"/>
        </w:rPr>
        <w:t>m</w:t>
      </w:r>
      <w:r w:rsidR="00E54655">
        <w:rPr>
          <w:lang w:val="es-ES_tradnl"/>
        </w:rPr>
        <w:t>.</w:t>
      </w:r>
      <w:r w:rsidRPr="00E54655">
        <w:rPr>
          <w:lang w:val="es-ES_tradnl"/>
        </w:rPr>
        <w:t>: tablett, pille 10</w:t>
      </w:r>
    </w:p>
    <w:p w:rsidR="00201F4F" w:rsidRPr="009333D1" w:rsidRDefault="00201F4F" w:rsidP="00201F4F">
      <w:pPr>
        <w:rPr>
          <w:lang w:val="es-ES_tradnl"/>
        </w:rPr>
      </w:pPr>
      <w:r w:rsidRPr="009333D1">
        <w:rPr>
          <w:lang w:val="es-ES_tradnl"/>
        </w:rPr>
        <w:t>común: vanleg</w:t>
      </w:r>
    </w:p>
    <w:p w:rsidR="00201F4F" w:rsidRPr="009333D1" w:rsidRDefault="00201F4F" w:rsidP="00201F4F">
      <w:pPr>
        <w:rPr>
          <w:lang w:val="es-ES_tradnl"/>
        </w:rPr>
      </w:pPr>
      <w:r w:rsidRPr="009333D1">
        <w:rPr>
          <w:lang w:val="es-ES_tradnl"/>
        </w:rPr>
        <w:t>concierto</w:t>
      </w:r>
      <w:r w:rsidR="00E54655">
        <w:rPr>
          <w:lang w:val="es-ES_tradnl"/>
        </w:rPr>
        <w:t xml:space="preserve"> </w:t>
      </w:r>
      <w:r w:rsidRPr="009333D1">
        <w:rPr>
          <w:lang w:val="es-ES_tradnl"/>
        </w:rPr>
        <w:t>m</w:t>
      </w:r>
      <w:r w:rsidR="00E54655">
        <w:rPr>
          <w:lang w:val="es-ES_tradnl"/>
        </w:rPr>
        <w:t>.</w:t>
      </w:r>
      <w:r w:rsidRPr="009333D1">
        <w:rPr>
          <w:lang w:val="es-ES_tradnl"/>
        </w:rPr>
        <w:t>: konsert 2</w:t>
      </w:r>
    </w:p>
    <w:p w:rsidR="00201F4F" w:rsidRPr="009333D1" w:rsidRDefault="00201F4F" w:rsidP="00201F4F">
      <w:pPr>
        <w:rPr>
          <w:lang w:val="es-ES_tradnl"/>
        </w:rPr>
      </w:pPr>
      <w:r w:rsidRPr="009333D1">
        <w:rPr>
          <w:lang w:val="es-ES_tradnl"/>
        </w:rPr>
        <w:t>condimentos: krydder</w:t>
      </w:r>
    </w:p>
    <w:p w:rsidR="00201F4F" w:rsidRPr="009333D1" w:rsidRDefault="00201F4F" w:rsidP="00201F4F">
      <w:pPr>
        <w:rPr>
          <w:lang w:val="es-ES_tradnl"/>
        </w:rPr>
      </w:pPr>
      <w:r w:rsidRPr="009333D1">
        <w:rPr>
          <w:lang w:val="es-ES_tradnl"/>
        </w:rPr>
        <w:t>cóndor</w:t>
      </w:r>
      <w:r w:rsidR="00E54655">
        <w:rPr>
          <w:lang w:val="es-ES_tradnl"/>
        </w:rPr>
        <w:t xml:space="preserve"> </w:t>
      </w:r>
      <w:r w:rsidRPr="009333D1">
        <w:rPr>
          <w:lang w:val="es-ES_tradnl"/>
        </w:rPr>
        <w:t>m</w:t>
      </w:r>
      <w:r w:rsidR="00E54655">
        <w:rPr>
          <w:lang w:val="es-ES_tradnl"/>
        </w:rPr>
        <w:t>.</w:t>
      </w:r>
      <w:r w:rsidRPr="009333D1">
        <w:rPr>
          <w:lang w:val="es-ES_tradnl"/>
        </w:rPr>
        <w:t>: kondor (fugl)</w:t>
      </w:r>
    </w:p>
    <w:p w:rsidR="00201F4F" w:rsidRPr="009333D1" w:rsidRDefault="00201F4F" w:rsidP="00201F4F">
      <w:pPr>
        <w:rPr>
          <w:lang w:val="es-ES_tradnl"/>
        </w:rPr>
      </w:pPr>
      <w:r w:rsidRPr="009333D1">
        <w:rPr>
          <w:lang w:val="es-ES_tradnl"/>
        </w:rPr>
        <w:t xml:space="preserve">conduce: </w:t>
      </w:r>
      <w:r w:rsidR="00E54655">
        <w:rPr>
          <w:lang w:val="es-ES_tradnl"/>
        </w:rPr>
        <w:t>(</w:t>
      </w:r>
      <w:r w:rsidRPr="009333D1">
        <w:rPr>
          <w:lang w:val="es-ES_tradnl"/>
        </w:rPr>
        <w:t>her</w:t>
      </w:r>
      <w:r w:rsidR="00F851F4">
        <w:rPr>
          <w:lang w:val="es-ES_tradnl"/>
        </w:rPr>
        <w:t>:</w:t>
      </w:r>
      <w:r w:rsidR="00E54655">
        <w:rPr>
          <w:lang w:val="es-ES_tradnl"/>
        </w:rPr>
        <w:t>)</w:t>
      </w:r>
      <w:r w:rsidRPr="009333D1">
        <w:rPr>
          <w:lang w:val="es-ES_tradnl"/>
        </w:rPr>
        <w:t xml:space="preserve"> (han) leier</w:t>
      </w:r>
    </w:p>
    <w:p w:rsidR="00201F4F" w:rsidRPr="009333D1" w:rsidRDefault="00201F4F" w:rsidP="00201F4F">
      <w:pPr>
        <w:rPr>
          <w:lang w:val="es-ES_tradnl"/>
        </w:rPr>
      </w:pPr>
      <w:r w:rsidRPr="009333D1">
        <w:rPr>
          <w:lang w:val="es-ES_tradnl"/>
        </w:rPr>
        <w:t>conectarme a la red: å kople meg på nettet 16</w:t>
      </w:r>
    </w:p>
    <w:p w:rsidR="00201F4F" w:rsidRPr="009333D1" w:rsidRDefault="00201F4F" w:rsidP="00201F4F">
      <w:pPr>
        <w:rPr>
          <w:lang w:val="es-ES_tradnl"/>
        </w:rPr>
      </w:pPr>
      <w:r w:rsidRPr="009333D1">
        <w:rPr>
          <w:lang w:val="es-ES_tradnl"/>
        </w:rPr>
        <w:t>conmigo: med meg 3</w:t>
      </w:r>
    </w:p>
    <w:p w:rsidR="00201F4F" w:rsidRPr="009333D1" w:rsidRDefault="00201F4F" w:rsidP="00201F4F">
      <w:pPr>
        <w:rPr>
          <w:lang w:val="es-ES_tradnl"/>
        </w:rPr>
      </w:pPr>
      <w:r w:rsidRPr="009333D1">
        <w:rPr>
          <w:lang w:val="es-ES_tradnl"/>
        </w:rPr>
        <w:t>conocer a: å bli kjend med</w:t>
      </w:r>
    </w:p>
    <w:p w:rsidR="00201F4F" w:rsidRPr="009333D1" w:rsidRDefault="00201F4F" w:rsidP="00201F4F">
      <w:pPr>
        <w:rPr>
          <w:lang w:val="es-ES_tradnl"/>
        </w:rPr>
      </w:pPr>
      <w:r w:rsidRPr="009333D1">
        <w:rPr>
          <w:lang w:val="es-ES_tradnl"/>
        </w:rPr>
        <w:t>conocer: å kjenne 1</w:t>
      </w:r>
    </w:p>
    <w:p w:rsidR="00201F4F" w:rsidRPr="009333D1" w:rsidRDefault="00201F4F" w:rsidP="00201F4F">
      <w:pPr>
        <w:rPr>
          <w:lang w:val="es-ES_tradnl"/>
        </w:rPr>
      </w:pPr>
      <w:r w:rsidRPr="009333D1">
        <w:rPr>
          <w:lang w:val="es-ES_tradnl"/>
        </w:rPr>
        <w:t>conocido: kjend 5</w:t>
      </w:r>
    </w:p>
    <w:p w:rsidR="00201F4F" w:rsidRPr="009333D1" w:rsidRDefault="00201F4F" w:rsidP="00201F4F">
      <w:pPr>
        <w:rPr>
          <w:lang w:val="es-ES_tradnl"/>
        </w:rPr>
      </w:pPr>
      <w:r w:rsidRPr="009333D1">
        <w:rPr>
          <w:lang w:val="es-ES_tradnl"/>
        </w:rPr>
        <w:t>consigna automática</w:t>
      </w:r>
      <w:r w:rsidR="00E54655">
        <w:rPr>
          <w:lang w:val="es-ES_tradnl"/>
        </w:rPr>
        <w:t xml:space="preserve"> </w:t>
      </w:r>
      <w:r w:rsidRPr="009333D1">
        <w:rPr>
          <w:lang w:val="es-ES_tradnl"/>
        </w:rPr>
        <w:t>f</w:t>
      </w:r>
      <w:r w:rsidR="00E54655">
        <w:rPr>
          <w:lang w:val="es-ES_tradnl"/>
        </w:rPr>
        <w:t>.</w:t>
      </w:r>
      <w:r w:rsidRPr="009333D1">
        <w:rPr>
          <w:lang w:val="es-ES_tradnl"/>
        </w:rPr>
        <w:t>: oppbevaringsboks</w:t>
      </w:r>
    </w:p>
    <w:p w:rsidR="00201F4F" w:rsidRPr="009333D1" w:rsidRDefault="00201F4F" w:rsidP="00201F4F">
      <w:pPr>
        <w:rPr>
          <w:lang w:val="es-ES_tradnl"/>
        </w:rPr>
      </w:pPr>
      <w:r w:rsidRPr="009333D1">
        <w:rPr>
          <w:lang w:val="es-ES_tradnl"/>
        </w:rPr>
        <w:t>construido de: bygd av</w:t>
      </w:r>
    </w:p>
    <w:p w:rsidR="00201F4F" w:rsidRPr="009333D1" w:rsidRDefault="00201F4F" w:rsidP="00201F4F">
      <w:pPr>
        <w:rPr>
          <w:lang w:val="nn-NO"/>
        </w:rPr>
      </w:pPr>
      <w:r w:rsidRPr="009333D1">
        <w:rPr>
          <w:lang w:val="nn-NO"/>
        </w:rPr>
        <w:t>construir: å konstruere, byggje</w:t>
      </w:r>
    </w:p>
    <w:p w:rsidR="00201F4F" w:rsidRPr="009333D1" w:rsidRDefault="00201F4F" w:rsidP="00201F4F">
      <w:pPr>
        <w:rPr>
          <w:lang w:val="nn-NO"/>
        </w:rPr>
      </w:pPr>
      <w:r w:rsidRPr="009333D1">
        <w:rPr>
          <w:lang w:val="nn-NO"/>
        </w:rPr>
        <w:t>contar: å fortelje 16</w:t>
      </w:r>
    </w:p>
    <w:p w:rsidR="00201F4F" w:rsidRPr="009333D1" w:rsidRDefault="00201F4F" w:rsidP="00201F4F">
      <w:pPr>
        <w:rPr>
          <w:lang w:val="es-ES_tradnl"/>
        </w:rPr>
      </w:pPr>
      <w:r w:rsidRPr="009333D1">
        <w:rPr>
          <w:lang w:val="es-ES_tradnl"/>
        </w:rPr>
        <w:t>contentísimo: kjempefornøgd 14</w:t>
      </w:r>
    </w:p>
    <w:p w:rsidR="00201F4F" w:rsidRPr="009333D1" w:rsidRDefault="00201F4F" w:rsidP="00201F4F">
      <w:pPr>
        <w:rPr>
          <w:lang w:val="es-ES_tradnl"/>
        </w:rPr>
      </w:pPr>
      <w:r w:rsidRPr="009333D1">
        <w:rPr>
          <w:lang w:val="es-ES_tradnl"/>
        </w:rPr>
        <w:t>contento: fornøgd, glad 6</w:t>
      </w:r>
    </w:p>
    <w:p w:rsidR="00201F4F" w:rsidRPr="009333D1" w:rsidRDefault="00201F4F" w:rsidP="00201F4F">
      <w:pPr>
        <w:rPr>
          <w:lang w:val="es-ES_tradnl"/>
        </w:rPr>
      </w:pPr>
      <w:r w:rsidRPr="009333D1">
        <w:rPr>
          <w:lang w:val="es-ES_tradnl"/>
        </w:rPr>
        <w:t>contigo: med deg</w:t>
      </w:r>
    </w:p>
    <w:p w:rsidR="00201F4F" w:rsidRPr="009333D1" w:rsidRDefault="00201F4F" w:rsidP="00201F4F">
      <w:pPr>
        <w:rPr>
          <w:lang w:val="nn-NO"/>
        </w:rPr>
      </w:pPr>
      <w:r w:rsidRPr="009333D1">
        <w:rPr>
          <w:lang w:val="nn-NO"/>
        </w:rPr>
        <w:t>continuar: å halde fram</w:t>
      </w:r>
    </w:p>
    <w:p w:rsidR="00201F4F" w:rsidRPr="009333D1" w:rsidRDefault="00201F4F" w:rsidP="00201F4F">
      <w:pPr>
        <w:rPr>
          <w:lang w:val="nn-NO"/>
        </w:rPr>
      </w:pPr>
      <w:r w:rsidRPr="009333D1">
        <w:rPr>
          <w:lang w:val="nn-NO"/>
        </w:rPr>
        <w:t>contra: mot 6</w:t>
      </w:r>
    </w:p>
    <w:p w:rsidR="00201F4F" w:rsidRPr="009333D1" w:rsidRDefault="00201F4F" w:rsidP="00201F4F">
      <w:pPr>
        <w:rPr>
          <w:lang w:val="nn-NO"/>
        </w:rPr>
      </w:pPr>
      <w:r w:rsidRPr="009333D1">
        <w:rPr>
          <w:lang w:val="nn-NO"/>
        </w:rPr>
        <w:t>convertirse: å forvandle seg</w:t>
      </w:r>
    </w:p>
    <w:p w:rsidR="00201F4F" w:rsidRPr="009333D1" w:rsidRDefault="00201F4F" w:rsidP="00201F4F">
      <w:pPr>
        <w:rPr>
          <w:lang w:val="nn-NO"/>
        </w:rPr>
      </w:pPr>
      <w:r w:rsidRPr="009333D1">
        <w:rPr>
          <w:lang w:val="nn-NO"/>
        </w:rPr>
        <w:t>copiar: å kopiere</w:t>
      </w:r>
    </w:p>
    <w:p w:rsidR="00201F4F" w:rsidRPr="009333D1" w:rsidRDefault="00201F4F" w:rsidP="00201F4F">
      <w:pPr>
        <w:rPr>
          <w:lang w:val="nn-NO"/>
        </w:rPr>
      </w:pPr>
      <w:r w:rsidRPr="009333D1">
        <w:rPr>
          <w:lang w:val="nn-NO"/>
        </w:rPr>
        <w:t>corazón</w:t>
      </w:r>
      <w:r w:rsidR="00E54655">
        <w:rPr>
          <w:lang w:val="nn-NO"/>
        </w:rPr>
        <w:t xml:space="preserve"> </w:t>
      </w:r>
      <w:r w:rsidRPr="009333D1">
        <w:rPr>
          <w:lang w:val="nn-NO"/>
        </w:rPr>
        <w:t>m</w:t>
      </w:r>
      <w:r w:rsidR="00E54655">
        <w:rPr>
          <w:lang w:val="nn-NO"/>
        </w:rPr>
        <w:t>.</w:t>
      </w:r>
      <w:r w:rsidRPr="009333D1">
        <w:rPr>
          <w:lang w:val="nn-NO"/>
        </w:rPr>
        <w:t>: hjarte 17</w:t>
      </w:r>
    </w:p>
    <w:p w:rsidR="00201F4F" w:rsidRPr="00B351B8" w:rsidRDefault="00201F4F" w:rsidP="00201F4F">
      <w:r w:rsidRPr="00B351B8">
        <w:t>coronel</w:t>
      </w:r>
      <w:r w:rsidR="00E54655" w:rsidRPr="00B351B8">
        <w:t xml:space="preserve"> </w:t>
      </w:r>
      <w:r w:rsidRPr="00B351B8">
        <w:t>m</w:t>
      </w:r>
      <w:r w:rsidR="00E54655" w:rsidRPr="00B351B8">
        <w:t>.</w:t>
      </w:r>
      <w:r w:rsidRPr="00B351B8">
        <w:t>: oberst 5</w:t>
      </w:r>
    </w:p>
    <w:p w:rsidR="00201F4F" w:rsidRPr="00B351B8" w:rsidRDefault="00201F4F" w:rsidP="00201F4F">
      <w:r w:rsidRPr="00B351B8">
        <w:t>correo</w:t>
      </w:r>
      <w:r w:rsidR="00E54655" w:rsidRPr="00B351B8">
        <w:t xml:space="preserve"> </w:t>
      </w:r>
      <w:r w:rsidRPr="00B351B8">
        <w:t>m</w:t>
      </w:r>
      <w:r w:rsidR="00E54655" w:rsidRPr="00B351B8">
        <w:t>.</w:t>
      </w:r>
      <w:r w:rsidRPr="00B351B8">
        <w:t>: posten 23</w:t>
      </w:r>
    </w:p>
    <w:p w:rsidR="00201F4F" w:rsidRPr="00B351B8" w:rsidRDefault="00201F4F" w:rsidP="00201F4F">
      <w:r w:rsidRPr="00B351B8">
        <w:t>correr: å springe 8</w:t>
      </w:r>
    </w:p>
    <w:p w:rsidR="00201F4F" w:rsidRPr="00B351B8" w:rsidRDefault="00201F4F" w:rsidP="00201F4F">
      <w:r w:rsidRPr="00B351B8">
        <w:t>corresponder: å høyre til 18</w:t>
      </w:r>
    </w:p>
    <w:p w:rsidR="00201F4F" w:rsidRPr="00B351B8" w:rsidRDefault="00201F4F" w:rsidP="00201F4F">
      <w:r w:rsidRPr="00B351B8">
        <w:t>cortarse el pelo: å klippe håret 13</w:t>
      </w:r>
    </w:p>
    <w:p w:rsidR="00201F4F" w:rsidRPr="00B351B8" w:rsidRDefault="00201F4F" w:rsidP="00201F4F">
      <w:r w:rsidRPr="00B351B8">
        <w:t>costa</w:t>
      </w:r>
      <w:r w:rsidR="00E54655" w:rsidRPr="00B351B8">
        <w:t xml:space="preserve"> </w:t>
      </w:r>
      <w:r w:rsidRPr="00B351B8">
        <w:t>f</w:t>
      </w:r>
      <w:r w:rsidR="00E54655" w:rsidRPr="00B351B8">
        <w:t>.</w:t>
      </w:r>
      <w:r w:rsidRPr="00B351B8">
        <w:t>: kystområde</w:t>
      </w:r>
    </w:p>
    <w:p w:rsidR="00201F4F" w:rsidRPr="00B351B8" w:rsidRDefault="00201F4F" w:rsidP="00201F4F">
      <w:r w:rsidRPr="00B351B8">
        <w:t>costumbre</w:t>
      </w:r>
      <w:r w:rsidR="00E54655" w:rsidRPr="00B351B8">
        <w:t xml:space="preserve"> </w:t>
      </w:r>
      <w:r w:rsidRPr="00B351B8">
        <w:t>f</w:t>
      </w:r>
      <w:r w:rsidR="00E54655" w:rsidRPr="00B351B8">
        <w:t>.</w:t>
      </w:r>
      <w:r w:rsidRPr="00B351B8">
        <w:t>: vane, skikk 18</w:t>
      </w:r>
    </w:p>
    <w:p w:rsidR="00201F4F" w:rsidRPr="00B351B8" w:rsidRDefault="00201F4F" w:rsidP="00201F4F">
      <w:r w:rsidRPr="00B351B8">
        <w:t>crecer: å vekse, gro 6</w:t>
      </w:r>
    </w:p>
    <w:p w:rsidR="00201F4F" w:rsidRPr="00B351B8" w:rsidRDefault="00201F4F" w:rsidP="00201F4F">
      <w:r w:rsidRPr="00B351B8">
        <w:t>cruce</w:t>
      </w:r>
      <w:r w:rsidR="00E54655" w:rsidRPr="00B351B8">
        <w:t xml:space="preserve"> </w:t>
      </w:r>
      <w:r w:rsidRPr="00B351B8">
        <w:t>m</w:t>
      </w:r>
      <w:r w:rsidR="00E54655" w:rsidRPr="00B351B8">
        <w:t>.</w:t>
      </w:r>
      <w:r w:rsidRPr="00B351B8">
        <w:t>: kryss</w:t>
      </w:r>
    </w:p>
    <w:p w:rsidR="00201F4F" w:rsidRPr="00B351B8" w:rsidRDefault="00201F4F" w:rsidP="00201F4F">
      <w:r w:rsidRPr="00B351B8">
        <w:t>crueldad</w:t>
      </w:r>
      <w:r w:rsidR="00E54655" w:rsidRPr="00B351B8">
        <w:t xml:space="preserve"> </w:t>
      </w:r>
      <w:r w:rsidRPr="00B351B8">
        <w:t>f</w:t>
      </w:r>
      <w:r w:rsidR="00E54655" w:rsidRPr="00B351B8">
        <w:t>.</w:t>
      </w:r>
      <w:r w:rsidRPr="00B351B8">
        <w:t>: brutal/hjartelaus hending 14</w:t>
      </w:r>
    </w:p>
    <w:p w:rsidR="00201F4F" w:rsidRPr="009333D1" w:rsidRDefault="00201F4F" w:rsidP="00201F4F">
      <w:pPr>
        <w:rPr>
          <w:lang w:val="nn-NO"/>
        </w:rPr>
      </w:pPr>
      <w:r w:rsidRPr="009333D1">
        <w:rPr>
          <w:lang w:val="nn-NO"/>
        </w:rPr>
        <w:t>cuaderno</w:t>
      </w:r>
      <w:r w:rsidR="00E54655">
        <w:rPr>
          <w:lang w:val="nn-NO"/>
        </w:rPr>
        <w:t xml:space="preserve"> </w:t>
      </w:r>
      <w:r w:rsidRPr="009333D1">
        <w:rPr>
          <w:lang w:val="nn-NO"/>
        </w:rPr>
        <w:t>m: skrivebok 17</w:t>
      </w:r>
    </w:p>
    <w:p w:rsidR="00201F4F" w:rsidRPr="009333D1" w:rsidRDefault="00201F4F" w:rsidP="00201F4F">
      <w:pPr>
        <w:rPr>
          <w:lang w:val="nn-NO"/>
        </w:rPr>
      </w:pPr>
      <w:r w:rsidRPr="009333D1">
        <w:rPr>
          <w:lang w:val="nn-NO"/>
        </w:rPr>
        <w:t>cuadro</w:t>
      </w:r>
      <w:r w:rsidR="00E54655">
        <w:rPr>
          <w:lang w:val="nn-NO"/>
        </w:rPr>
        <w:t xml:space="preserve"> </w:t>
      </w:r>
      <w:r w:rsidRPr="009333D1">
        <w:rPr>
          <w:lang w:val="nn-NO"/>
        </w:rPr>
        <w:t>m</w:t>
      </w:r>
      <w:r w:rsidR="00E54655">
        <w:rPr>
          <w:lang w:val="nn-NO"/>
        </w:rPr>
        <w:t>.</w:t>
      </w:r>
      <w:r w:rsidRPr="009333D1">
        <w:rPr>
          <w:lang w:val="nn-NO"/>
        </w:rPr>
        <w:t>: måleri, bilete</w:t>
      </w:r>
    </w:p>
    <w:p w:rsidR="00201F4F" w:rsidRPr="009333D1" w:rsidRDefault="00201F4F" w:rsidP="00201F4F">
      <w:pPr>
        <w:rPr>
          <w:lang w:val="nn-NO"/>
        </w:rPr>
      </w:pPr>
      <w:r w:rsidRPr="009333D1">
        <w:rPr>
          <w:lang w:val="nn-NO"/>
        </w:rPr>
        <w:t>¿Cuánto cuesta?: Kor mykje kostar det? 7</w:t>
      </w:r>
    </w:p>
    <w:p w:rsidR="00201F4F" w:rsidRPr="009333D1" w:rsidRDefault="00201F4F" w:rsidP="00201F4F">
      <w:pPr>
        <w:rPr>
          <w:lang w:val="nn-NO"/>
        </w:rPr>
      </w:pPr>
      <w:r w:rsidRPr="009333D1">
        <w:rPr>
          <w:lang w:val="nn-NO"/>
        </w:rPr>
        <w:t>¿Cuánto es?: Kor mykje blir det? 7</w:t>
      </w:r>
    </w:p>
    <w:p w:rsidR="00201F4F" w:rsidRPr="009333D1" w:rsidRDefault="00201F4F" w:rsidP="00201F4F">
      <w:pPr>
        <w:rPr>
          <w:lang w:val="nn-NO"/>
        </w:rPr>
      </w:pPr>
      <w:r w:rsidRPr="009333D1">
        <w:rPr>
          <w:lang w:val="nn-NO"/>
        </w:rPr>
        <w:t>¿Cuánto tarda?: Kor lang tid tek det? 17</w:t>
      </w:r>
    </w:p>
    <w:p w:rsidR="00201F4F" w:rsidRPr="00B351B8" w:rsidRDefault="00E54655" w:rsidP="00201F4F">
      <w:r w:rsidRPr="00B351B8">
        <w:t>c</w:t>
      </w:r>
      <w:r w:rsidR="00201F4F" w:rsidRPr="00B351B8">
        <w:t>uarto</w:t>
      </w:r>
      <w:r w:rsidRPr="00B351B8">
        <w:t xml:space="preserve"> </w:t>
      </w:r>
      <w:r w:rsidR="00201F4F" w:rsidRPr="00B351B8">
        <w:t>m</w:t>
      </w:r>
      <w:r w:rsidRPr="00B351B8">
        <w:t>.</w:t>
      </w:r>
      <w:r w:rsidR="00201F4F" w:rsidRPr="00B351B8">
        <w:t>: rom 6</w:t>
      </w:r>
    </w:p>
    <w:p w:rsidR="00201F4F" w:rsidRPr="00B351B8" w:rsidRDefault="00201F4F" w:rsidP="00201F4F">
      <w:r w:rsidRPr="00B351B8">
        <w:t>cubrir: å skjule 17</w:t>
      </w:r>
    </w:p>
    <w:p w:rsidR="00201F4F" w:rsidRPr="00B351B8" w:rsidRDefault="00201F4F" w:rsidP="00201F4F">
      <w:pPr>
        <w:rPr>
          <w:lang w:val="es-ES_tradnl"/>
        </w:rPr>
      </w:pPr>
      <w:r w:rsidRPr="00B351B8">
        <w:rPr>
          <w:lang w:val="es-ES_tradnl"/>
        </w:rPr>
        <w:t>cuenta: (han) fortel</w:t>
      </w:r>
    </w:p>
    <w:p w:rsidR="00201F4F" w:rsidRPr="00B351B8" w:rsidRDefault="00201F4F" w:rsidP="00201F4F">
      <w:pPr>
        <w:rPr>
          <w:lang w:val="es-ES_tradnl"/>
        </w:rPr>
      </w:pPr>
      <w:r w:rsidRPr="00B351B8">
        <w:rPr>
          <w:lang w:val="es-ES_tradnl"/>
        </w:rPr>
        <w:t>cuerpo</w:t>
      </w:r>
      <w:r w:rsidR="00E54655" w:rsidRPr="00B351B8">
        <w:rPr>
          <w:lang w:val="es-ES_tradnl"/>
        </w:rPr>
        <w:t xml:space="preserve"> </w:t>
      </w:r>
      <w:r w:rsidRPr="00B351B8">
        <w:rPr>
          <w:lang w:val="es-ES_tradnl"/>
        </w:rPr>
        <w:t>m</w:t>
      </w:r>
      <w:r w:rsidR="00E54655" w:rsidRPr="00B351B8">
        <w:rPr>
          <w:lang w:val="es-ES_tradnl"/>
        </w:rPr>
        <w:t>.</w:t>
      </w:r>
      <w:r w:rsidRPr="00B351B8">
        <w:rPr>
          <w:lang w:val="es-ES_tradnl"/>
        </w:rPr>
        <w:t>: kroppen</w:t>
      </w:r>
    </w:p>
    <w:p w:rsidR="00201F4F" w:rsidRPr="00E54655" w:rsidRDefault="00201F4F" w:rsidP="00201F4F">
      <w:pPr>
        <w:rPr>
          <w:lang w:val="nn-NO"/>
        </w:rPr>
      </w:pPr>
      <w:r w:rsidRPr="00E54655">
        <w:rPr>
          <w:lang w:val="nn-NO"/>
        </w:rPr>
        <w:t>cuidar: gjete</w:t>
      </w:r>
    </w:p>
    <w:p w:rsidR="00201F4F" w:rsidRPr="00E54655" w:rsidRDefault="00201F4F" w:rsidP="00201F4F">
      <w:pPr>
        <w:rPr>
          <w:lang w:val="nn-NO"/>
        </w:rPr>
      </w:pPr>
      <w:r w:rsidRPr="00E54655">
        <w:rPr>
          <w:lang w:val="nn-NO"/>
        </w:rPr>
        <w:t>cumplen: (dei) fyller</w:t>
      </w:r>
    </w:p>
    <w:p w:rsidR="00201F4F" w:rsidRPr="00E54655" w:rsidRDefault="00201F4F" w:rsidP="00201F4F">
      <w:pPr>
        <w:rPr>
          <w:lang w:val="nn-NO"/>
        </w:rPr>
      </w:pPr>
      <w:r w:rsidRPr="00E54655">
        <w:rPr>
          <w:lang w:val="nn-NO"/>
        </w:rPr>
        <w:t>cumplir: å fylle (år) 1</w:t>
      </w:r>
    </w:p>
    <w:p w:rsidR="00201F4F" w:rsidRPr="00E54655" w:rsidRDefault="00201F4F" w:rsidP="00201F4F">
      <w:pPr>
        <w:rPr>
          <w:lang w:val="nn-NO"/>
        </w:rPr>
      </w:pPr>
      <w:r w:rsidRPr="00E54655">
        <w:rPr>
          <w:lang w:val="nn-NO"/>
        </w:rPr>
        <w:t>curso de idiomas: språkkurs 8</w:t>
      </w:r>
    </w:p>
    <w:p w:rsidR="00201F4F" w:rsidRPr="00E54655" w:rsidRDefault="00201F4F" w:rsidP="00201F4F">
      <w:pPr>
        <w:rPr>
          <w:lang w:val="nn-NO"/>
        </w:rPr>
      </w:pPr>
    </w:p>
    <w:p w:rsidR="00201F4F" w:rsidRPr="00E54655" w:rsidRDefault="00201F4F" w:rsidP="00201F4F">
      <w:pPr>
        <w:rPr>
          <w:lang w:val="nn-NO"/>
        </w:rPr>
      </w:pPr>
      <w:r w:rsidRPr="00E54655">
        <w:rPr>
          <w:lang w:val="nn-NO"/>
        </w:rPr>
        <w:lastRenderedPageBreak/>
        <w:t>D</w:t>
      </w:r>
    </w:p>
    <w:p w:rsidR="00201F4F" w:rsidRPr="00B351B8" w:rsidRDefault="00201F4F" w:rsidP="00201F4F">
      <w:pPr>
        <w:rPr>
          <w:lang w:val="nn-NO"/>
        </w:rPr>
      </w:pPr>
      <w:r w:rsidRPr="00E54655">
        <w:rPr>
          <w:lang w:val="nn-NO"/>
        </w:rPr>
        <w:t>dañars</w:t>
      </w:r>
      <w:r w:rsidRPr="00B351B8">
        <w:rPr>
          <w:lang w:val="nn-NO"/>
        </w:rPr>
        <w:t>e: å bli øydelagd</w:t>
      </w:r>
    </w:p>
    <w:p w:rsidR="00201F4F" w:rsidRPr="00B351B8" w:rsidRDefault="00201F4F" w:rsidP="00201F4F">
      <w:pPr>
        <w:rPr>
          <w:lang w:val="nn-NO"/>
        </w:rPr>
      </w:pPr>
      <w:r w:rsidRPr="00B351B8">
        <w:rPr>
          <w:lang w:val="nn-NO"/>
        </w:rPr>
        <w:t>darme: å gi meg 10</w:t>
      </w:r>
    </w:p>
    <w:p w:rsidR="00201F4F" w:rsidRPr="00B351B8" w:rsidRDefault="00201F4F" w:rsidP="00201F4F">
      <w:pPr>
        <w:rPr>
          <w:lang w:val="nn-NO"/>
        </w:rPr>
      </w:pPr>
      <w:r w:rsidRPr="00B351B8">
        <w:rPr>
          <w:lang w:val="nn-NO"/>
        </w:rPr>
        <w:t>de acuerdo con: i samsvar med</w:t>
      </w:r>
    </w:p>
    <w:p w:rsidR="00201F4F" w:rsidRPr="00B351B8" w:rsidRDefault="00201F4F" w:rsidP="00201F4F">
      <w:pPr>
        <w:rPr>
          <w:lang w:val="nn-NO"/>
        </w:rPr>
      </w:pPr>
      <w:r w:rsidRPr="00B351B8">
        <w:rPr>
          <w:lang w:val="nn-NO"/>
        </w:rPr>
        <w:t>de esta manera: på denne måten 21</w:t>
      </w:r>
    </w:p>
    <w:p w:rsidR="00201F4F" w:rsidRPr="00B351B8" w:rsidRDefault="00201F4F" w:rsidP="00201F4F">
      <w:pPr>
        <w:rPr>
          <w:lang w:val="nn-NO"/>
        </w:rPr>
      </w:pPr>
      <w:r w:rsidRPr="00B351B8">
        <w:rPr>
          <w:lang w:val="nn-NO"/>
        </w:rPr>
        <w:t>de pequeño: som liten 6</w:t>
      </w:r>
    </w:p>
    <w:p w:rsidR="00201F4F" w:rsidRPr="00B351B8" w:rsidRDefault="00201F4F" w:rsidP="00201F4F">
      <w:pPr>
        <w:rPr>
          <w:lang w:val="nn-NO"/>
        </w:rPr>
      </w:pPr>
      <w:r w:rsidRPr="00B351B8">
        <w:rPr>
          <w:lang w:val="nn-NO"/>
        </w:rPr>
        <w:t>de repente: brått 9</w:t>
      </w:r>
    </w:p>
    <w:p w:rsidR="00201F4F" w:rsidRPr="00B351B8" w:rsidRDefault="00201F4F" w:rsidP="00201F4F">
      <w:pPr>
        <w:rPr>
          <w:lang w:val="nn-NO"/>
        </w:rPr>
      </w:pPr>
      <w:r w:rsidRPr="00B351B8">
        <w:rPr>
          <w:lang w:val="nn-NO"/>
        </w:rPr>
        <w:t>de segunda mano: brukt 14</w:t>
      </w:r>
    </w:p>
    <w:p w:rsidR="00201F4F" w:rsidRPr="00B351B8" w:rsidRDefault="00201F4F" w:rsidP="00201F4F">
      <w:pPr>
        <w:rPr>
          <w:lang w:val="nn-NO"/>
        </w:rPr>
      </w:pPr>
      <w:r w:rsidRPr="00B351B8">
        <w:rPr>
          <w:lang w:val="nn-NO"/>
        </w:rPr>
        <w:t>de tal manera: på ein slik måte 21</w:t>
      </w:r>
    </w:p>
    <w:p w:rsidR="00201F4F" w:rsidRPr="00B351B8" w:rsidRDefault="00201F4F" w:rsidP="00201F4F">
      <w:pPr>
        <w:rPr>
          <w:lang w:val="nn-NO"/>
        </w:rPr>
      </w:pPr>
      <w:r w:rsidRPr="00B351B8">
        <w:rPr>
          <w:lang w:val="nn-NO"/>
        </w:rPr>
        <w:t>de todas formas: i alle fall 16</w:t>
      </w:r>
    </w:p>
    <w:p w:rsidR="00201F4F" w:rsidRPr="00B351B8" w:rsidRDefault="00201F4F" w:rsidP="00201F4F">
      <w:pPr>
        <w:rPr>
          <w:lang w:val="nn-NO"/>
        </w:rPr>
      </w:pPr>
      <w:r w:rsidRPr="00B351B8">
        <w:rPr>
          <w:lang w:val="nn-NO"/>
        </w:rPr>
        <w:t>deber: å burde 8</w:t>
      </w:r>
    </w:p>
    <w:p w:rsidR="00201F4F" w:rsidRPr="00B351B8" w:rsidRDefault="00201F4F" w:rsidP="00201F4F">
      <w:pPr>
        <w:rPr>
          <w:lang w:val="nn-NO"/>
        </w:rPr>
      </w:pPr>
      <w:r w:rsidRPr="00B351B8">
        <w:rPr>
          <w:lang w:val="nn-NO"/>
        </w:rPr>
        <w:t>deberes: lekser 8</w:t>
      </w:r>
    </w:p>
    <w:p w:rsidR="00201F4F" w:rsidRPr="00B351B8" w:rsidRDefault="00201F4F" w:rsidP="00201F4F">
      <w:pPr>
        <w:rPr>
          <w:lang w:val="nn-NO"/>
        </w:rPr>
      </w:pPr>
      <w:r w:rsidRPr="00B351B8">
        <w:rPr>
          <w:lang w:val="nn-NO"/>
        </w:rPr>
        <w:t>decidirse: å bestemme seg 17</w:t>
      </w:r>
    </w:p>
    <w:p w:rsidR="00201F4F" w:rsidRPr="00B351B8" w:rsidRDefault="00201F4F" w:rsidP="00201F4F">
      <w:pPr>
        <w:rPr>
          <w:lang w:val="nn-NO"/>
        </w:rPr>
      </w:pPr>
      <w:r w:rsidRPr="00B351B8">
        <w:rPr>
          <w:lang w:val="nn-NO"/>
        </w:rPr>
        <w:t>dedo del pie: tå</w:t>
      </w:r>
    </w:p>
    <w:p w:rsidR="00201F4F" w:rsidRPr="00B351B8" w:rsidRDefault="00201F4F" w:rsidP="00201F4F">
      <w:pPr>
        <w:rPr>
          <w:lang w:val="nn-NO"/>
        </w:rPr>
      </w:pPr>
      <w:r w:rsidRPr="00B351B8">
        <w:rPr>
          <w:lang w:val="nn-NO"/>
        </w:rPr>
        <w:t>dedo</w:t>
      </w:r>
      <w:r w:rsidR="005617B1" w:rsidRPr="00B351B8">
        <w:rPr>
          <w:lang w:val="nn-NO"/>
        </w:rPr>
        <w:t xml:space="preserve"> </w:t>
      </w:r>
      <w:r w:rsidRPr="00B351B8">
        <w:rPr>
          <w:lang w:val="nn-NO"/>
        </w:rPr>
        <w:t>m</w:t>
      </w:r>
      <w:r w:rsidR="005617B1" w:rsidRPr="00B351B8">
        <w:rPr>
          <w:lang w:val="nn-NO"/>
        </w:rPr>
        <w:t>.</w:t>
      </w:r>
      <w:r w:rsidRPr="00B351B8">
        <w:rPr>
          <w:lang w:val="nn-NO"/>
        </w:rPr>
        <w:t>: finger 9</w:t>
      </w:r>
    </w:p>
    <w:p w:rsidR="00201F4F" w:rsidRPr="00B351B8" w:rsidRDefault="00201F4F" w:rsidP="00201F4F">
      <w:pPr>
        <w:rPr>
          <w:lang w:val="nn-NO"/>
        </w:rPr>
      </w:pPr>
      <w:r w:rsidRPr="00B351B8">
        <w:rPr>
          <w:lang w:val="nn-NO"/>
        </w:rPr>
        <w:t>defender: å forsvare</w:t>
      </w:r>
    </w:p>
    <w:p w:rsidR="00201F4F" w:rsidRPr="00B351B8" w:rsidRDefault="00201F4F" w:rsidP="00201F4F">
      <w:pPr>
        <w:rPr>
          <w:lang w:val="nn-NO"/>
        </w:rPr>
      </w:pPr>
      <w:r w:rsidRPr="00B351B8">
        <w:rPr>
          <w:lang w:val="nn-NO"/>
        </w:rPr>
        <w:t>déjalo: la ham vere</w:t>
      </w:r>
    </w:p>
    <w:p w:rsidR="00201F4F" w:rsidRDefault="00201F4F" w:rsidP="00201F4F">
      <w:r>
        <w:t>dejar: å gi, overlate 17</w:t>
      </w:r>
    </w:p>
    <w:p w:rsidR="00201F4F" w:rsidRDefault="00201F4F" w:rsidP="00201F4F">
      <w:r>
        <w:t>delante de: framfor 14</w:t>
      </w:r>
    </w:p>
    <w:p w:rsidR="00201F4F" w:rsidRPr="009333D1" w:rsidRDefault="00201F4F" w:rsidP="00201F4F">
      <w:pPr>
        <w:rPr>
          <w:lang w:val="es-ES_tradnl"/>
        </w:rPr>
      </w:pPr>
      <w:r w:rsidRPr="009333D1">
        <w:rPr>
          <w:lang w:val="es-ES_tradnl"/>
        </w:rPr>
        <w:t>delgado: tynn 15</w:t>
      </w:r>
    </w:p>
    <w:p w:rsidR="00201F4F" w:rsidRPr="009333D1" w:rsidRDefault="00201F4F" w:rsidP="00201F4F">
      <w:pPr>
        <w:rPr>
          <w:lang w:val="es-ES_tradnl"/>
        </w:rPr>
      </w:pPr>
      <w:r w:rsidRPr="009333D1">
        <w:rPr>
          <w:lang w:val="es-ES_tradnl"/>
        </w:rPr>
        <w:t>delicioso: lekker, nydeleg</w:t>
      </w:r>
    </w:p>
    <w:p w:rsidR="00201F4F" w:rsidRPr="009333D1" w:rsidRDefault="00201F4F" w:rsidP="00201F4F">
      <w:pPr>
        <w:rPr>
          <w:lang w:val="es-ES_tradnl"/>
        </w:rPr>
      </w:pPr>
      <w:r w:rsidRPr="009333D1">
        <w:rPr>
          <w:lang w:val="es-ES_tradnl"/>
        </w:rPr>
        <w:t>demasiado: altfor 11</w:t>
      </w:r>
    </w:p>
    <w:p w:rsidR="00201F4F" w:rsidRPr="009333D1" w:rsidRDefault="00201F4F" w:rsidP="00201F4F">
      <w:pPr>
        <w:rPr>
          <w:lang w:val="es-ES_tradnl"/>
        </w:rPr>
      </w:pPr>
      <w:r w:rsidRPr="009333D1">
        <w:rPr>
          <w:lang w:val="es-ES_tradnl"/>
        </w:rPr>
        <w:t>deme: gi meg 7</w:t>
      </w:r>
    </w:p>
    <w:p w:rsidR="00201F4F" w:rsidRPr="009333D1" w:rsidRDefault="00201F4F" w:rsidP="00201F4F">
      <w:pPr>
        <w:rPr>
          <w:lang w:val="es-ES_tradnl"/>
        </w:rPr>
      </w:pPr>
      <w:r w:rsidRPr="009333D1">
        <w:rPr>
          <w:lang w:val="es-ES_tradnl"/>
        </w:rPr>
        <w:t>demostrar: å vise fram 21</w:t>
      </w:r>
    </w:p>
    <w:p w:rsidR="00201F4F" w:rsidRPr="009333D1" w:rsidRDefault="00201F4F" w:rsidP="00201F4F">
      <w:pPr>
        <w:rPr>
          <w:lang w:val="es-ES_tradnl"/>
        </w:rPr>
      </w:pPr>
      <w:r w:rsidRPr="009333D1">
        <w:rPr>
          <w:lang w:val="es-ES_tradnl"/>
        </w:rPr>
        <w:t>derrotado: styrta</w:t>
      </w:r>
    </w:p>
    <w:p w:rsidR="00201F4F" w:rsidRPr="009333D1" w:rsidRDefault="00201F4F" w:rsidP="00201F4F">
      <w:pPr>
        <w:rPr>
          <w:lang w:val="es-ES_tradnl"/>
        </w:rPr>
      </w:pPr>
      <w:r w:rsidRPr="009333D1">
        <w:rPr>
          <w:lang w:val="es-ES_tradnl"/>
        </w:rPr>
        <w:t>desagradable: ubehageleg 8</w:t>
      </w:r>
    </w:p>
    <w:p w:rsidR="00201F4F" w:rsidRPr="009333D1" w:rsidRDefault="00201F4F" w:rsidP="00201F4F">
      <w:pPr>
        <w:rPr>
          <w:lang w:val="es-ES_tradnl"/>
        </w:rPr>
      </w:pPr>
      <w:r w:rsidRPr="009333D1">
        <w:rPr>
          <w:lang w:val="es-ES_tradnl"/>
        </w:rPr>
        <w:t>desaparecido: forsvunne 3</w:t>
      </w:r>
    </w:p>
    <w:p w:rsidR="00201F4F" w:rsidRPr="009333D1" w:rsidRDefault="00201F4F" w:rsidP="00201F4F">
      <w:pPr>
        <w:rPr>
          <w:lang w:val="es-ES_tradnl"/>
        </w:rPr>
      </w:pPr>
      <w:r w:rsidRPr="009333D1">
        <w:rPr>
          <w:lang w:val="es-ES_tradnl"/>
        </w:rPr>
        <w:t>desarrollo</w:t>
      </w:r>
      <w:r w:rsidR="005617B1">
        <w:rPr>
          <w:lang w:val="es-ES_tradnl"/>
        </w:rPr>
        <w:t xml:space="preserve"> </w:t>
      </w:r>
      <w:r w:rsidRPr="009333D1">
        <w:rPr>
          <w:lang w:val="es-ES_tradnl"/>
        </w:rPr>
        <w:t>m</w:t>
      </w:r>
      <w:r w:rsidR="005617B1">
        <w:rPr>
          <w:lang w:val="es-ES_tradnl"/>
        </w:rPr>
        <w:t>.</w:t>
      </w:r>
      <w:r w:rsidRPr="009333D1">
        <w:rPr>
          <w:lang w:val="es-ES_tradnl"/>
        </w:rPr>
        <w:t>: utvikling</w:t>
      </w:r>
    </w:p>
    <w:p w:rsidR="00201F4F" w:rsidRPr="009333D1" w:rsidRDefault="00201F4F" w:rsidP="00201F4F">
      <w:pPr>
        <w:rPr>
          <w:lang w:val="es-ES_tradnl"/>
        </w:rPr>
      </w:pPr>
    </w:p>
    <w:p w:rsidR="00201F4F" w:rsidRPr="009333D1" w:rsidRDefault="0040526A" w:rsidP="00201F4F">
      <w:pPr>
        <w:rPr>
          <w:lang w:val="es-ES_tradnl"/>
        </w:rPr>
      </w:pPr>
      <w:r>
        <w:rPr>
          <w:lang w:val="es-ES_tradnl"/>
        </w:rPr>
        <w:t>---</w:t>
      </w:r>
      <w:r w:rsidR="00201F4F" w:rsidRPr="009333D1">
        <w:rPr>
          <w:lang w:val="es-ES_tradnl"/>
        </w:rPr>
        <w:t xml:space="preserve"> 139 til 144</w:t>
      </w:r>
    </w:p>
    <w:p w:rsidR="00201F4F" w:rsidRPr="009333D1" w:rsidRDefault="00201F4F" w:rsidP="00201F4F">
      <w:pPr>
        <w:rPr>
          <w:lang w:val="es-ES_tradnl"/>
        </w:rPr>
      </w:pPr>
      <w:r w:rsidRPr="009333D1">
        <w:rPr>
          <w:lang w:val="es-ES_tradnl"/>
        </w:rPr>
        <w:t>desayunar: å ete frokost 6</w:t>
      </w:r>
    </w:p>
    <w:p w:rsidR="00201F4F" w:rsidRPr="009333D1" w:rsidRDefault="00201F4F" w:rsidP="00201F4F">
      <w:pPr>
        <w:rPr>
          <w:lang w:val="es-ES_tradnl"/>
        </w:rPr>
      </w:pPr>
      <w:r w:rsidRPr="009333D1">
        <w:rPr>
          <w:lang w:val="es-ES_tradnl"/>
        </w:rPr>
        <w:t>descalificado: diskvalifisert 6</w:t>
      </w:r>
    </w:p>
    <w:p w:rsidR="00201F4F" w:rsidRPr="009333D1" w:rsidRDefault="00201F4F" w:rsidP="00201F4F">
      <w:pPr>
        <w:rPr>
          <w:lang w:val="es-ES_tradnl"/>
        </w:rPr>
      </w:pPr>
      <w:r w:rsidRPr="009333D1">
        <w:rPr>
          <w:lang w:val="es-ES_tradnl"/>
        </w:rPr>
        <w:t>descubrir: å oppdage 17</w:t>
      </w:r>
    </w:p>
    <w:p w:rsidR="00201F4F" w:rsidRPr="009333D1" w:rsidRDefault="00201F4F" w:rsidP="00201F4F">
      <w:pPr>
        <w:rPr>
          <w:lang w:val="es-ES_tradnl"/>
        </w:rPr>
      </w:pPr>
      <w:r w:rsidRPr="009333D1">
        <w:rPr>
          <w:lang w:val="es-ES_tradnl"/>
        </w:rPr>
        <w:t>desde: frå 9</w:t>
      </w:r>
    </w:p>
    <w:p w:rsidR="00201F4F" w:rsidRPr="009333D1" w:rsidRDefault="00201F4F" w:rsidP="00201F4F">
      <w:pPr>
        <w:rPr>
          <w:lang w:val="es-ES_tradnl"/>
        </w:rPr>
      </w:pPr>
      <w:r w:rsidRPr="009333D1">
        <w:rPr>
          <w:lang w:val="es-ES_tradnl"/>
        </w:rPr>
        <w:t>despacio: sakte 4</w:t>
      </w:r>
    </w:p>
    <w:p w:rsidR="00201F4F" w:rsidRDefault="00201F4F" w:rsidP="00201F4F">
      <w:r>
        <w:t>despedirse: å ta avskjed 23</w:t>
      </w:r>
    </w:p>
    <w:p w:rsidR="00201F4F" w:rsidRDefault="00201F4F" w:rsidP="00201F4F">
      <w:r>
        <w:t>después de: etter 6</w:t>
      </w:r>
    </w:p>
    <w:p w:rsidR="00201F4F" w:rsidRPr="009333D1" w:rsidRDefault="00201F4F" w:rsidP="00201F4F">
      <w:pPr>
        <w:rPr>
          <w:lang w:val="es-ES_tradnl"/>
        </w:rPr>
      </w:pPr>
      <w:r w:rsidRPr="009333D1">
        <w:rPr>
          <w:lang w:val="es-ES_tradnl"/>
        </w:rPr>
        <w:t>detrás de: bak 15</w:t>
      </w:r>
    </w:p>
    <w:p w:rsidR="00201F4F" w:rsidRPr="009333D1" w:rsidRDefault="00201F4F" w:rsidP="00201F4F">
      <w:pPr>
        <w:rPr>
          <w:lang w:val="es-ES_tradnl"/>
        </w:rPr>
      </w:pPr>
      <w:r w:rsidRPr="009333D1">
        <w:rPr>
          <w:lang w:val="es-ES_tradnl"/>
        </w:rPr>
        <w:t>día de los Reyes: heilagtrekongarsdag 23</w:t>
      </w:r>
    </w:p>
    <w:p w:rsidR="00201F4F" w:rsidRPr="009333D1" w:rsidRDefault="00201F4F" w:rsidP="00201F4F">
      <w:pPr>
        <w:rPr>
          <w:lang w:val="es-ES_tradnl"/>
        </w:rPr>
      </w:pPr>
      <w:r w:rsidRPr="009333D1">
        <w:rPr>
          <w:lang w:val="es-ES_tradnl"/>
        </w:rPr>
        <w:t>día de San Valentín: valentinsdag 17</w:t>
      </w:r>
    </w:p>
    <w:p w:rsidR="00201F4F" w:rsidRPr="009333D1" w:rsidRDefault="00201F4F" w:rsidP="00201F4F">
      <w:pPr>
        <w:rPr>
          <w:lang w:val="es-ES_tradnl"/>
        </w:rPr>
      </w:pPr>
      <w:r w:rsidRPr="009333D1">
        <w:rPr>
          <w:lang w:val="es-ES_tradnl"/>
        </w:rPr>
        <w:t>día escolar: skoledagen 21</w:t>
      </w:r>
    </w:p>
    <w:p w:rsidR="00201F4F" w:rsidRPr="00B351B8" w:rsidRDefault="00201F4F" w:rsidP="00201F4F">
      <w:pPr>
        <w:rPr>
          <w:lang w:val="es-ES_tradnl"/>
        </w:rPr>
      </w:pPr>
      <w:r w:rsidRPr="00B351B8">
        <w:rPr>
          <w:lang w:val="es-ES_tradnl"/>
        </w:rPr>
        <w:t>dicho</w:t>
      </w:r>
      <w:r w:rsidR="005617B1" w:rsidRPr="00B351B8">
        <w:rPr>
          <w:lang w:val="es-ES_tradnl"/>
        </w:rPr>
        <w:t xml:space="preserve"> </w:t>
      </w:r>
      <w:r w:rsidRPr="00B351B8">
        <w:rPr>
          <w:lang w:val="es-ES_tradnl"/>
        </w:rPr>
        <w:t>m</w:t>
      </w:r>
      <w:r w:rsidR="005617B1" w:rsidRPr="00B351B8">
        <w:rPr>
          <w:lang w:val="es-ES_tradnl"/>
        </w:rPr>
        <w:t>.</w:t>
      </w:r>
      <w:r w:rsidRPr="00B351B8">
        <w:rPr>
          <w:lang w:val="es-ES_tradnl"/>
        </w:rPr>
        <w:t>: vits 12</w:t>
      </w:r>
    </w:p>
    <w:p w:rsidR="00201F4F" w:rsidRPr="00B351B8" w:rsidRDefault="00201F4F" w:rsidP="00201F4F">
      <w:pPr>
        <w:rPr>
          <w:lang w:val="es-ES_tradnl"/>
        </w:rPr>
      </w:pPr>
      <w:r w:rsidRPr="00B351B8">
        <w:rPr>
          <w:lang w:val="es-ES_tradnl"/>
        </w:rPr>
        <w:t>dictador</w:t>
      </w:r>
      <w:r w:rsidR="005617B1" w:rsidRPr="00B351B8">
        <w:rPr>
          <w:lang w:val="es-ES_tradnl"/>
        </w:rPr>
        <w:t xml:space="preserve"> </w:t>
      </w:r>
      <w:r w:rsidRPr="00B351B8">
        <w:rPr>
          <w:lang w:val="es-ES_tradnl"/>
        </w:rPr>
        <w:t>m</w:t>
      </w:r>
      <w:r w:rsidR="005617B1" w:rsidRPr="00B351B8">
        <w:rPr>
          <w:lang w:val="es-ES_tradnl"/>
        </w:rPr>
        <w:t>.</w:t>
      </w:r>
      <w:r w:rsidRPr="00B351B8">
        <w:rPr>
          <w:lang w:val="es-ES_tradnl"/>
        </w:rPr>
        <w:t>: diktator</w:t>
      </w:r>
    </w:p>
    <w:p w:rsidR="00201F4F" w:rsidRPr="00B351B8" w:rsidRDefault="00201F4F" w:rsidP="00201F4F">
      <w:pPr>
        <w:rPr>
          <w:lang w:val="es-ES_tradnl"/>
        </w:rPr>
      </w:pPr>
      <w:r w:rsidRPr="00B351B8">
        <w:rPr>
          <w:lang w:val="es-ES_tradnl"/>
        </w:rPr>
        <w:t>diente</w:t>
      </w:r>
      <w:r w:rsidR="005617B1" w:rsidRPr="00B351B8">
        <w:rPr>
          <w:lang w:val="es-ES_tradnl"/>
        </w:rPr>
        <w:t xml:space="preserve"> </w:t>
      </w:r>
      <w:r w:rsidRPr="00B351B8">
        <w:rPr>
          <w:lang w:val="es-ES_tradnl"/>
        </w:rPr>
        <w:t>m</w:t>
      </w:r>
      <w:r w:rsidR="005617B1" w:rsidRPr="00B351B8">
        <w:rPr>
          <w:lang w:val="es-ES_tradnl"/>
        </w:rPr>
        <w:t>.</w:t>
      </w:r>
      <w:r w:rsidRPr="00B351B8">
        <w:rPr>
          <w:lang w:val="es-ES_tradnl"/>
        </w:rPr>
        <w:t>: tann</w:t>
      </w:r>
    </w:p>
    <w:p w:rsidR="00201F4F" w:rsidRPr="009333D1" w:rsidRDefault="00201F4F" w:rsidP="00201F4F">
      <w:pPr>
        <w:rPr>
          <w:lang w:val="nn-NO"/>
        </w:rPr>
      </w:pPr>
      <w:r w:rsidRPr="009333D1">
        <w:rPr>
          <w:lang w:val="nn-NO"/>
        </w:rPr>
        <w:t>diferencia</w:t>
      </w:r>
      <w:r w:rsidR="005617B1">
        <w:rPr>
          <w:lang w:val="nn-NO"/>
        </w:rPr>
        <w:t xml:space="preserve"> </w:t>
      </w:r>
      <w:r w:rsidRPr="009333D1">
        <w:rPr>
          <w:lang w:val="nn-NO"/>
        </w:rPr>
        <w:t>f</w:t>
      </w:r>
      <w:r w:rsidR="005617B1">
        <w:rPr>
          <w:lang w:val="nn-NO"/>
        </w:rPr>
        <w:t>.</w:t>
      </w:r>
      <w:r w:rsidRPr="009333D1">
        <w:rPr>
          <w:lang w:val="nn-NO"/>
        </w:rPr>
        <w:t>: skilnad 21</w:t>
      </w:r>
    </w:p>
    <w:p w:rsidR="00201F4F" w:rsidRPr="009333D1" w:rsidRDefault="00201F4F" w:rsidP="00201F4F">
      <w:pPr>
        <w:rPr>
          <w:lang w:val="nn-NO"/>
        </w:rPr>
      </w:pPr>
      <w:r w:rsidRPr="009333D1">
        <w:rPr>
          <w:lang w:val="nn-NO"/>
        </w:rPr>
        <w:t>diferentes: ulike</w:t>
      </w:r>
    </w:p>
    <w:p w:rsidR="00201F4F" w:rsidRPr="009333D1" w:rsidRDefault="00201F4F" w:rsidP="00201F4F">
      <w:pPr>
        <w:rPr>
          <w:lang w:val="nn-NO"/>
        </w:rPr>
      </w:pPr>
      <w:r w:rsidRPr="009333D1">
        <w:rPr>
          <w:lang w:val="nn-NO"/>
        </w:rPr>
        <w:t xml:space="preserve">dígame: </w:t>
      </w:r>
      <w:r w:rsidR="005617B1">
        <w:rPr>
          <w:lang w:val="nn-NO"/>
        </w:rPr>
        <w:t>(</w:t>
      </w:r>
      <w:r w:rsidRPr="009333D1">
        <w:rPr>
          <w:lang w:val="nn-NO"/>
        </w:rPr>
        <w:t>her</w:t>
      </w:r>
      <w:r w:rsidR="005617B1">
        <w:rPr>
          <w:lang w:val="nn-NO"/>
        </w:rPr>
        <w:t>:)</w:t>
      </w:r>
      <w:r w:rsidRPr="009333D1">
        <w:rPr>
          <w:lang w:val="nn-NO"/>
        </w:rPr>
        <w:t>. ja, kva er det? 4</w:t>
      </w:r>
    </w:p>
    <w:p w:rsidR="00201F4F" w:rsidRPr="009333D1" w:rsidRDefault="00201F4F" w:rsidP="00201F4F">
      <w:pPr>
        <w:rPr>
          <w:lang w:val="nn-NO"/>
        </w:rPr>
      </w:pPr>
      <w:r w:rsidRPr="009333D1">
        <w:rPr>
          <w:lang w:val="nn-NO"/>
        </w:rPr>
        <w:lastRenderedPageBreak/>
        <w:t>dime: sei meg</w:t>
      </w:r>
    </w:p>
    <w:p w:rsidR="00201F4F" w:rsidRPr="009333D1" w:rsidRDefault="00201F4F" w:rsidP="00201F4F">
      <w:pPr>
        <w:rPr>
          <w:lang w:val="nn-NO"/>
        </w:rPr>
      </w:pPr>
      <w:r w:rsidRPr="009333D1">
        <w:rPr>
          <w:lang w:val="nn-NO"/>
        </w:rPr>
        <w:t>dios me perdone: må gud tilgi meg</w:t>
      </w:r>
    </w:p>
    <w:p w:rsidR="00201F4F" w:rsidRPr="00B351B8" w:rsidRDefault="00201F4F" w:rsidP="00201F4F">
      <w:pPr>
        <w:rPr>
          <w:lang w:val="es-ES_tradnl"/>
        </w:rPr>
      </w:pPr>
      <w:r w:rsidRPr="00B351B8">
        <w:rPr>
          <w:lang w:val="es-ES_tradnl"/>
        </w:rPr>
        <w:t>dirección</w:t>
      </w:r>
      <w:r w:rsidR="005617B1" w:rsidRPr="00B351B8">
        <w:rPr>
          <w:lang w:val="es-ES_tradnl"/>
        </w:rPr>
        <w:t xml:space="preserve"> </w:t>
      </w:r>
      <w:r w:rsidRPr="00B351B8">
        <w:rPr>
          <w:lang w:val="es-ES_tradnl"/>
        </w:rPr>
        <w:t>f</w:t>
      </w:r>
      <w:r w:rsidR="005617B1" w:rsidRPr="00B351B8">
        <w:rPr>
          <w:lang w:val="es-ES_tradnl"/>
        </w:rPr>
        <w:t>.</w:t>
      </w:r>
      <w:r w:rsidRPr="00B351B8">
        <w:rPr>
          <w:lang w:val="es-ES_tradnl"/>
        </w:rPr>
        <w:t>: adresse 3</w:t>
      </w:r>
    </w:p>
    <w:p w:rsidR="00201F4F" w:rsidRPr="009333D1" w:rsidRDefault="00201F4F" w:rsidP="00201F4F">
      <w:pPr>
        <w:rPr>
          <w:lang w:val="es-ES_tradnl"/>
        </w:rPr>
      </w:pPr>
      <w:r w:rsidRPr="00B351B8">
        <w:rPr>
          <w:lang w:val="es-ES_tradnl"/>
        </w:rPr>
        <w:t>direc</w:t>
      </w:r>
      <w:r w:rsidRPr="009333D1">
        <w:rPr>
          <w:lang w:val="es-ES_tradnl"/>
        </w:rPr>
        <w:t>to: direkte 20</w:t>
      </w:r>
    </w:p>
    <w:p w:rsidR="00201F4F" w:rsidRPr="009333D1" w:rsidRDefault="00201F4F" w:rsidP="00201F4F">
      <w:pPr>
        <w:rPr>
          <w:lang w:val="es-ES_tradnl"/>
        </w:rPr>
      </w:pPr>
      <w:r w:rsidRPr="009333D1">
        <w:rPr>
          <w:lang w:val="es-ES_tradnl"/>
        </w:rPr>
        <w:t>dirigida: adressert 17</w:t>
      </w:r>
    </w:p>
    <w:p w:rsidR="00201F4F" w:rsidRPr="009333D1" w:rsidRDefault="00201F4F" w:rsidP="00201F4F">
      <w:pPr>
        <w:rPr>
          <w:lang w:val="es-ES_tradnl"/>
        </w:rPr>
      </w:pPr>
      <w:r w:rsidRPr="009333D1">
        <w:rPr>
          <w:lang w:val="es-ES_tradnl"/>
        </w:rPr>
        <w:t>disco duro: harddisk 16</w:t>
      </w:r>
    </w:p>
    <w:p w:rsidR="00201F4F" w:rsidRPr="009333D1" w:rsidRDefault="00201F4F" w:rsidP="00201F4F">
      <w:pPr>
        <w:rPr>
          <w:lang w:val="es-ES_tradnl"/>
        </w:rPr>
      </w:pPr>
      <w:r w:rsidRPr="009333D1">
        <w:rPr>
          <w:lang w:val="es-ES_tradnl"/>
        </w:rPr>
        <w:t>disco</w:t>
      </w:r>
      <w:r w:rsidR="005617B1">
        <w:rPr>
          <w:lang w:val="es-ES_tradnl"/>
        </w:rPr>
        <w:t xml:space="preserve"> </w:t>
      </w:r>
      <w:r w:rsidRPr="009333D1">
        <w:rPr>
          <w:lang w:val="es-ES_tradnl"/>
        </w:rPr>
        <w:t>m</w:t>
      </w:r>
      <w:r w:rsidR="005617B1">
        <w:rPr>
          <w:lang w:val="es-ES_tradnl"/>
        </w:rPr>
        <w:t>.</w:t>
      </w:r>
      <w:r w:rsidRPr="009333D1">
        <w:rPr>
          <w:lang w:val="es-ES_tradnl"/>
        </w:rPr>
        <w:t>: plate, cd 14</w:t>
      </w:r>
    </w:p>
    <w:p w:rsidR="00201F4F" w:rsidRPr="009333D1" w:rsidRDefault="00201F4F" w:rsidP="00201F4F">
      <w:pPr>
        <w:rPr>
          <w:lang w:val="es-ES_tradnl"/>
        </w:rPr>
      </w:pPr>
      <w:r w:rsidRPr="009333D1">
        <w:rPr>
          <w:lang w:val="es-ES_tradnl"/>
        </w:rPr>
        <w:t>divertido: gøy, morosam 2</w:t>
      </w:r>
    </w:p>
    <w:p w:rsidR="00201F4F" w:rsidRPr="00B351B8" w:rsidRDefault="00201F4F" w:rsidP="00201F4F">
      <w:pPr>
        <w:rPr>
          <w:lang w:val="nn-NO"/>
        </w:rPr>
      </w:pPr>
      <w:r w:rsidRPr="00B351B8">
        <w:rPr>
          <w:lang w:val="nn-NO"/>
        </w:rPr>
        <w:t>doblar a la derecha: å svinge til høgre 4</w:t>
      </w:r>
    </w:p>
    <w:p w:rsidR="00201F4F" w:rsidRPr="009333D1" w:rsidRDefault="00201F4F" w:rsidP="00201F4F">
      <w:pPr>
        <w:rPr>
          <w:lang w:val="es-ES_tradnl"/>
        </w:rPr>
      </w:pPr>
      <w:r w:rsidRPr="009333D1">
        <w:rPr>
          <w:lang w:val="es-ES_tradnl"/>
        </w:rPr>
        <w:t>dolor de cabeza: hovudverk 10</w:t>
      </w:r>
    </w:p>
    <w:p w:rsidR="00201F4F" w:rsidRPr="00B351B8" w:rsidRDefault="00201F4F" w:rsidP="00201F4F">
      <w:pPr>
        <w:rPr>
          <w:lang w:val="es-ES_tradnl"/>
        </w:rPr>
      </w:pPr>
      <w:r w:rsidRPr="00B351B8">
        <w:rPr>
          <w:lang w:val="es-ES_tradnl"/>
        </w:rPr>
        <w:t>driblar: å drible 6</w:t>
      </w:r>
    </w:p>
    <w:p w:rsidR="00201F4F" w:rsidRDefault="00201F4F" w:rsidP="00201F4F">
      <w:r>
        <w:t>durante: i (om tid) 16</w:t>
      </w:r>
    </w:p>
    <w:p w:rsidR="00201F4F" w:rsidRDefault="00201F4F" w:rsidP="00201F4F"/>
    <w:p w:rsidR="00201F4F" w:rsidRPr="00B351B8" w:rsidRDefault="00201F4F" w:rsidP="00201F4F">
      <w:r w:rsidRPr="00B351B8">
        <w:t>E</w:t>
      </w:r>
    </w:p>
    <w:p w:rsidR="00201F4F" w:rsidRPr="00B351B8" w:rsidRDefault="00201F4F" w:rsidP="00201F4F">
      <w:r w:rsidRPr="00B351B8">
        <w:t>echar de menos: å sakne 8</w:t>
      </w:r>
    </w:p>
    <w:p w:rsidR="00201F4F" w:rsidRDefault="00201F4F" w:rsidP="00201F4F">
      <w:r>
        <w:t>edificio</w:t>
      </w:r>
      <w:r w:rsidR="005617B1">
        <w:t xml:space="preserve"> </w:t>
      </w:r>
      <w:r>
        <w:t>m</w:t>
      </w:r>
      <w:r w:rsidR="005617B1">
        <w:t>.</w:t>
      </w:r>
      <w:r>
        <w:t>: bygning</w:t>
      </w:r>
    </w:p>
    <w:p w:rsidR="00201F4F" w:rsidRPr="00B351B8" w:rsidRDefault="00201F4F" w:rsidP="00201F4F">
      <w:pPr>
        <w:rPr>
          <w:lang w:val="nn-NO"/>
        </w:rPr>
      </w:pPr>
      <w:r w:rsidRPr="00B351B8">
        <w:rPr>
          <w:lang w:val="nn-NO"/>
        </w:rPr>
        <w:t>efectivo: effektiv 10</w:t>
      </w:r>
    </w:p>
    <w:p w:rsidR="00201F4F" w:rsidRPr="00B351B8" w:rsidRDefault="00201F4F" w:rsidP="00201F4F">
      <w:pPr>
        <w:rPr>
          <w:lang w:val="nn-NO"/>
        </w:rPr>
      </w:pPr>
      <w:r w:rsidRPr="00B351B8">
        <w:rPr>
          <w:lang w:val="nn-NO"/>
        </w:rPr>
        <w:t>elefante marino: sjøløve</w:t>
      </w:r>
    </w:p>
    <w:p w:rsidR="00201F4F" w:rsidRPr="00B351B8" w:rsidRDefault="00201F4F" w:rsidP="00201F4F">
      <w:pPr>
        <w:rPr>
          <w:lang w:val="nn-NO"/>
        </w:rPr>
      </w:pPr>
      <w:r w:rsidRPr="00B351B8">
        <w:rPr>
          <w:lang w:val="nn-NO"/>
        </w:rPr>
        <w:t>empezar: å byrje 6</w:t>
      </w:r>
    </w:p>
    <w:p w:rsidR="00201F4F" w:rsidRPr="00B351B8" w:rsidRDefault="00201F4F" w:rsidP="00201F4F">
      <w:pPr>
        <w:rPr>
          <w:lang w:val="nn-NO"/>
        </w:rPr>
      </w:pPr>
      <w:r w:rsidRPr="00B351B8">
        <w:rPr>
          <w:lang w:val="nn-NO"/>
        </w:rPr>
        <w:t>empolverear: å strø mjøl</w:t>
      </w:r>
      <w:bookmarkStart w:id="0" w:name="_GoBack"/>
      <w:bookmarkEnd w:id="0"/>
    </w:p>
    <w:p w:rsidR="00201F4F" w:rsidRPr="00B351B8" w:rsidRDefault="00201F4F" w:rsidP="00201F4F">
      <w:pPr>
        <w:rPr>
          <w:lang w:val="nn-NO"/>
        </w:rPr>
      </w:pPr>
      <w:r w:rsidRPr="00B351B8">
        <w:rPr>
          <w:lang w:val="nn-NO"/>
        </w:rPr>
        <w:t>en cambio: i staden for</w:t>
      </w:r>
      <w:r w:rsidR="003F44E7" w:rsidRPr="00B351B8">
        <w:rPr>
          <w:lang w:val="nn-NO"/>
        </w:rPr>
        <w:t xml:space="preserve"> 62, 63</w:t>
      </w:r>
    </w:p>
    <w:p w:rsidR="00201F4F" w:rsidRPr="00B351B8" w:rsidRDefault="00201F4F" w:rsidP="00201F4F">
      <w:pPr>
        <w:rPr>
          <w:lang w:val="nn-NO"/>
        </w:rPr>
      </w:pPr>
      <w:r w:rsidRPr="00B351B8">
        <w:rPr>
          <w:lang w:val="nn-NO"/>
        </w:rPr>
        <w:t>en mucho tiempo: på lenge 16</w:t>
      </w:r>
    </w:p>
    <w:p w:rsidR="00201F4F" w:rsidRPr="00B351B8" w:rsidRDefault="00201F4F" w:rsidP="00201F4F">
      <w:pPr>
        <w:rPr>
          <w:lang w:val="nn-NO"/>
        </w:rPr>
      </w:pPr>
      <w:r w:rsidRPr="00B351B8">
        <w:rPr>
          <w:lang w:val="nn-NO"/>
        </w:rPr>
        <w:t>enamorado: forelska 15</w:t>
      </w:r>
    </w:p>
    <w:p w:rsidR="00201F4F" w:rsidRPr="00B351B8" w:rsidRDefault="00201F4F" w:rsidP="00201F4F">
      <w:pPr>
        <w:rPr>
          <w:lang w:val="nn-NO"/>
        </w:rPr>
      </w:pPr>
      <w:r w:rsidRPr="00B351B8">
        <w:rPr>
          <w:lang w:val="nn-NO"/>
        </w:rPr>
        <w:t>encantar: å elske, like mykje 21</w:t>
      </w:r>
    </w:p>
    <w:p w:rsidR="00201F4F" w:rsidRPr="00B351B8" w:rsidRDefault="00201F4F" w:rsidP="00201F4F">
      <w:pPr>
        <w:rPr>
          <w:lang w:val="nn-NO"/>
        </w:rPr>
      </w:pPr>
      <w:r w:rsidRPr="00B351B8">
        <w:rPr>
          <w:lang w:val="nn-NO"/>
        </w:rPr>
        <w:t>encontrar: å finne 3</w:t>
      </w:r>
    </w:p>
    <w:p w:rsidR="00201F4F" w:rsidRPr="009333D1" w:rsidRDefault="00201F4F" w:rsidP="00201F4F">
      <w:pPr>
        <w:rPr>
          <w:lang w:val="nn-NO"/>
        </w:rPr>
      </w:pPr>
      <w:r w:rsidRPr="009333D1">
        <w:rPr>
          <w:lang w:val="nn-NO"/>
        </w:rPr>
        <w:t>encontrarse: å vere, opphalde seg 21</w:t>
      </w:r>
    </w:p>
    <w:p w:rsidR="00201F4F" w:rsidRPr="009333D1" w:rsidRDefault="00201F4F" w:rsidP="00201F4F">
      <w:pPr>
        <w:rPr>
          <w:lang w:val="nn-NO"/>
        </w:rPr>
      </w:pPr>
      <w:r w:rsidRPr="009333D1">
        <w:rPr>
          <w:lang w:val="nn-NO"/>
        </w:rPr>
        <w:t>enfermo: sjuk 13</w:t>
      </w:r>
    </w:p>
    <w:p w:rsidR="00201F4F" w:rsidRPr="009333D1" w:rsidRDefault="00201F4F" w:rsidP="00201F4F">
      <w:pPr>
        <w:rPr>
          <w:lang w:val="nn-NO"/>
        </w:rPr>
      </w:pPr>
      <w:r w:rsidRPr="009333D1">
        <w:rPr>
          <w:lang w:val="nn-NO"/>
        </w:rPr>
        <w:t>enfrente: tvers overfor 4</w:t>
      </w:r>
    </w:p>
    <w:p w:rsidR="00201F4F" w:rsidRPr="009333D1" w:rsidRDefault="00201F4F" w:rsidP="00201F4F">
      <w:pPr>
        <w:rPr>
          <w:lang w:val="nn-NO"/>
        </w:rPr>
      </w:pPr>
      <w:r w:rsidRPr="009333D1">
        <w:rPr>
          <w:lang w:val="nn-NO"/>
        </w:rPr>
        <w:t>enseñanza</w:t>
      </w:r>
      <w:r w:rsidR="003F44E7">
        <w:rPr>
          <w:lang w:val="nn-NO"/>
        </w:rPr>
        <w:t xml:space="preserve"> </w:t>
      </w:r>
      <w:r w:rsidRPr="009333D1">
        <w:rPr>
          <w:lang w:val="nn-NO"/>
        </w:rPr>
        <w:t>f</w:t>
      </w:r>
      <w:r w:rsidR="003F44E7">
        <w:rPr>
          <w:lang w:val="nn-NO"/>
        </w:rPr>
        <w:t>.</w:t>
      </w:r>
      <w:r w:rsidRPr="009333D1">
        <w:rPr>
          <w:lang w:val="nn-NO"/>
        </w:rPr>
        <w:t>: undervisning</w:t>
      </w:r>
    </w:p>
    <w:p w:rsidR="00201F4F" w:rsidRPr="009333D1" w:rsidRDefault="00201F4F" w:rsidP="00201F4F">
      <w:pPr>
        <w:rPr>
          <w:lang w:val="nn-NO"/>
        </w:rPr>
      </w:pPr>
      <w:r w:rsidRPr="009333D1">
        <w:rPr>
          <w:lang w:val="nn-NO"/>
        </w:rPr>
        <w:t>entonces: da, dermed, i så fall 6</w:t>
      </w:r>
    </w:p>
    <w:p w:rsidR="00201F4F" w:rsidRPr="009333D1" w:rsidRDefault="00201F4F" w:rsidP="00201F4F">
      <w:pPr>
        <w:rPr>
          <w:lang w:val="nn-NO"/>
        </w:rPr>
      </w:pPr>
      <w:r w:rsidRPr="009333D1">
        <w:rPr>
          <w:lang w:val="nn-NO"/>
        </w:rPr>
        <w:t>entrada</w:t>
      </w:r>
      <w:r w:rsidR="003F44E7">
        <w:rPr>
          <w:lang w:val="nn-NO"/>
        </w:rPr>
        <w:t xml:space="preserve"> </w:t>
      </w:r>
      <w:r w:rsidRPr="009333D1">
        <w:rPr>
          <w:lang w:val="nn-NO"/>
        </w:rPr>
        <w:t>f</w:t>
      </w:r>
      <w:r w:rsidR="003F44E7">
        <w:rPr>
          <w:lang w:val="nn-NO"/>
        </w:rPr>
        <w:t>.</w:t>
      </w:r>
      <w:r w:rsidRPr="009333D1">
        <w:rPr>
          <w:lang w:val="nn-NO"/>
        </w:rPr>
        <w:t>: inngangsbillett 11</w:t>
      </w:r>
    </w:p>
    <w:p w:rsidR="00201F4F" w:rsidRPr="009333D1" w:rsidRDefault="00201F4F" w:rsidP="00201F4F">
      <w:pPr>
        <w:rPr>
          <w:lang w:val="nn-NO"/>
        </w:rPr>
      </w:pPr>
      <w:r w:rsidRPr="009333D1">
        <w:rPr>
          <w:lang w:val="nn-NO"/>
        </w:rPr>
        <w:t>entre: mellom, blant 4</w:t>
      </w:r>
    </w:p>
    <w:p w:rsidR="00201F4F" w:rsidRPr="00B351B8" w:rsidRDefault="00201F4F" w:rsidP="00201F4F">
      <w:pPr>
        <w:rPr>
          <w:lang w:val="es-ES_tradnl"/>
        </w:rPr>
      </w:pPr>
      <w:r w:rsidRPr="00B351B8">
        <w:rPr>
          <w:lang w:val="es-ES_tradnl"/>
        </w:rPr>
        <w:t>entrenador</w:t>
      </w:r>
      <w:r w:rsidR="003F44E7" w:rsidRPr="00B351B8">
        <w:rPr>
          <w:lang w:val="es-ES_tradnl"/>
        </w:rPr>
        <w:t xml:space="preserve"> </w:t>
      </w:r>
      <w:r w:rsidRPr="00B351B8">
        <w:rPr>
          <w:lang w:val="es-ES_tradnl"/>
        </w:rPr>
        <w:t>m</w:t>
      </w:r>
      <w:r w:rsidR="003F44E7" w:rsidRPr="00B351B8">
        <w:rPr>
          <w:lang w:val="es-ES_tradnl"/>
        </w:rPr>
        <w:t>.</w:t>
      </w:r>
      <w:r w:rsidRPr="00B351B8">
        <w:rPr>
          <w:lang w:val="es-ES_tradnl"/>
        </w:rPr>
        <w:t>: trenar 6</w:t>
      </w:r>
    </w:p>
    <w:p w:rsidR="00201F4F" w:rsidRPr="00B351B8" w:rsidRDefault="00201F4F" w:rsidP="00201F4F">
      <w:pPr>
        <w:rPr>
          <w:lang w:val="es-ES_tradnl"/>
        </w:rPr>
      </w:pPr>
      <w:r w:rsidRPr="00B351B8">
        <w:rPr>
          <w:lang w:val="es-ES_tradnl"/>
        </w:rPr>
        <w:t>entrenamiento</w:t>
      </w:r>
      <w:r w:rsidR="003F44E7" w:rsidRPr="00B351B8">
        <w:rPr>
          <w:lang w:val="es-ES_tradnl"/>
        </w:rPr>
        <w:t xml:space="preserve"> </w:t>
      </w:r>
      <w:r w:rsidRPr="00B351B8">
        <w:rPr>
          <w:lang w:val="es-ES_tradnl"/>
        </w:rPr>
        <w:t>m</w:t>
      </w:r>
      <w:r w:rsidR="003F44E7" w:rsidRPr="00B351B8">
        <w:rPr>
          <w:lang w:val="es-ES_tradnl"/>
        </w:rPr>
        <w:t>.</w:t>
      </w:r>
      <w:r w:rsidRPr="00B351B8">
        <w:rPr>
          <w:lang w:val="es-ES_tradnl"/>
        </w:rPr>
        <w:t>: trening 6</w:t>
      </w:r>
    </w:p>
    <w:p w:rsidR="00201F4F" w:rsidRPr="00B351B8" w:rsidRDefault="00201F4F" w:rsidP="00201F4F">
      <w:pPr>
        <w:rPr>
          <w:lang w:val="es-ES_tradnl"/>
        </w:rPr>
      </w:pPr>
      <w:r w:rsidRPr="00B351B8">
        <w:rPr>
          <w:lang w:val="es-ES_tradnl"/>
        </w:rPr>
        <w:t>entrenar: å trene 2</w:t>
      </w:r>
    </w:p>
    <w:p w:rsidR="00201F4F" w:rsidRPr="00B351B8" w:rsidRDefault="00201F4F" w:rsidP="00201F4F">
      <w:pPr>
        <w:rPr>
          <w:lang w:val="es-ES_tradnl"/>
        </w:rPr>
      </w:pPr>
      <w:r w:rsidRPr="00B351B8">
        <w:rPr>
          <w:lang w:val="es-ES_tradnl"/>
        </w:rPr>
        <w:t>entrevistar: å intervjue 22</w:t>
      </w:r>
    </w:p>
    <w:p w:rsidR="00201F4F" w:rsidRPr="00B351B8" w:rsidRDefault="00201F4F" w:rsidP="00201F4F">
      <w:pPr>
        <w:rPr>
          <w:lang w:val="es-ES_tradnl"/>
        </w:rPr>
      </w:pPr>
      <w:r w:rsidRPr="00B351B8">
        <w:rPr>
          <w:lang w:val="es-ES_tradnl"/>
        </w:rPr>
        <w:t>equipaje de mano: handbagasje</w:t>
      </w:r>
    </w:p>
    <w:p w:rsidR="00201F4F" w:rsidRPr="00B351B8" w:rsidRDefault="00201F4F" w:rsidP="00201F4F">
      <w:pPr>
        <w:rPr>
          <w:lang w:val="es-ES_tradnl"/>
        </w:rPr>
      </w:pPr>
      <w:r w:rsidRPr="00B351B8">
        <w:rPr>
          <w:lang w:val="es-ES_tradnl"/>
        </w:rPr>
        <w:t>equipaje</w:t>
      </w:r>
      <w:r w:rsidR="003F44E7" w:rsidRPr="00B351B8">
        <w:rPr>
          <w:lang w:val="es-ES_tradnl"/>
        </w:rPr>
        <w:t xml:space="preserve"> </w:t>
      </w:r>
      <w:r w:rsidRPr="00B351B8">
        <w:rPr>
          <w:lang w:val="es-ES_tradnl"/>
        </w:rPr>
        <w:t>m</w:t>
      </w:r>
      <w:r w:rsidR="003F44E7" w:rsidRPr="00B351B8">
        <w:rPr>
          <w:lang w:val="es-ES_tradnl"/>
        </w:rPr>
        <w:t>.</w:t>
      </w:r>
      <w:r w:rsidRPr="00B351B8">
        <w:rPr>
          <w:lang w:val="es-ES_tradnl"/>
        </w:rPr>
        <w:t>: bagasje</w:t>
      </w:r>
    </w:p>
    <w:p w:rsidR="00201F4F" w:rsidRPr="00B351B8" w:rsidRDefault="00201F4F" w:rsidP="00201F4F">
      <w:pPr>
        <w:rPr>
          <w:lang w:val="es-ES_tradnl"/>
        </w:rPr>
      </w:pPr>
      <w:r w:rsidRPr="00B351B8">
        <w:rPr>
          <w:lang w:val="es-ES_tradnl"/>
        </w:rPr>
        <w:t>equipo de esquí: skiutstyr</w:t>
      </w:r>
    </w:p>
    <w:p w:rsidR="00201F4F" w:rsidRPr="009333D1" w:rsidRDefault="00201F4F" w:rsidP="00201F4F">
      <w:pPr>
        <w:rPr>
          <w:lang w:val="nn-NO"/>
        </w:rPr>
      </w:pPr>
      <w:r w:rsidRPr="009333D1">
        <w:rPr>
          <w:lang w:val="nn-NO"/>
        </w:rPr>
        <w:t>equipo</w:t>
      </w:r>
      <w:r w:rsidR="003F44E7">
        <w:rPr>
          <w:lang w:val="nn-NO"/>
        </w:rPr>
        <w:t xml:space="preserve"> </w:t>
      </w:r>
      <w:r w:rsidRPr="009333D1">
        <w:rPr>
          <w:lang w:val="nn-NO"/>
        </w:rPr>
        <w:t>m</w:t>
      </w:r>
      <w:r w:rsidR="003F44E7">
        <w:rPr>
          <w:lang w:val="nn-NO"/>
        </w:rPr>
        <w:t>.</w:t>
      </w:r>
      <w:r w:rsidRPr="009333D1">
        <w:rPr>
          <w:lang w:val="nn-NO"/>
        </w:rPr>
        <w:t>: lag 1</w:t>
      </w:r>
    </w:p>
    <w:p w:rsidR="00201F4F" w:rsidRPr="009333D1" w:rsidRDefault="00201F4F" w:rsidP="00201F4F">
      <w:pPr>
        <w:rPr>
          <w:lang w:val="nn-NO"/>
        </w:rPr>
      </w:pPr>
      <w:r w:rsidRPr="009333D1">
        <w:rPr>
          <w:lang w:val="nn-NO"/>
        </w:rPr>
        <w:t>era: var</w:t>
      </w:r>
    </w:p>
    <w:p w:rsidR="00201F4F" w:rsidRPr="009333D1" w:rsidRDefault="00201F4F" w:rsidP="00201F4F">
      <w:pPr>
        <w:rPr>
          <w:lang w:val="nn-NO"/>
        </w:rPr>
      </w:pPr>
      <w:r w:rsidRPr="009333D1">
        <w:rPr>
          <w:lang w:val="nn-NO"/>
        </w:rPr>
        <w:t>es decir que: det vil seie at 7</w:t>
      </w:r>
    </w:p>
    <w:p w:rsidR="00201F4F" w:rsidRPr="009333D1" w:rsidRDefault="00201F4F" w:rsidP="00201F4F">
      <w:pPr>
        <w:rPr>
          <w:lang w:val="nn-NO"/>
        </w:rPr>
      </w:pPr>
      <w:r w:rsidRPr="009333D1">
        <w:rPr>
          <w:lang w:val="nn-NO"/>
        </w:rPr>
        <w:t>es hora: det er på tide 8</w:t>
      </w:r>
    </w:p>
    <w:p w:rsidR="00201F4F" w:rsidRPr="009333D1" w:rsidRDefault="00201F4F" w:rsidP="00201F4F">
      <w:pPr>
        <w:rPr>
          <w:lang w:val="nn-NO"/>
        </w:rPr>
      </w:pPr>
      <w:r w:rsidRPr="009333D1">
        <w:rPr>
          <w:lang w:val="nn-NO"/>
        </w:rPr>
        <w:t>escalera</w:t>
      </w:r>
      <w:r w:rsidR="003F44E7">
        <w:rPr>
          <w:lang w:val="nn-NO"/>
        </w:rPr>
        <w:t xml:space="preserve"> </w:t>
      </w:r>
      <w:r w:rsidRPr="009333D1">
        <w:rPr>
          <w:lang w:val="nn-NO"/>
        </w:rPr>
        <w:t>f</w:t>
      </w:r>
      <w:r w:rsidR="003F44E7">
        <w:rPr>
          <w:lang w:val="nn-NO"/>
        </w:rPr>
        <w:t>.</w:t>
      </w:r>
      <w:r w:rsidRPr="009333D1">
        <w:rPr>
          <w:lang w:val="nn-NO"/>
        </w:rPr>
        <w:t>: trapp 17</w:t>
      </w:r>
    </w:p>
    <w:p w:rsidR="00201F4F" w:rsidRPr="009333D1" w:rsidRDefault="00201F4F" w:rsidP="00201F4F">
      <w:pPr>
        <w:rPr>
          <w:lang w:val="nn-NO"/>
        </w:rPr>
      </w:pPr>
      <w:r w:rsidRPr="009333D1">
        <w:rPr>
          <w:lang w:val="nn-NO"/>
        </w:rPr>
        <w:t>escapar: å rømme, sleppe unna</w:t>
      </w:r>
    </w:p>
    <w:p w:rsidR="00201F4F" w:rsidRPr="009333D1" w:rsidRDefault="00201F4F" w:rsidP="00201F4F">
      <w:pPr>
        <w:rPr>
          <w:lang w:val="nn-NO"/>
        </w:rPr>
      </w:pPr>
      <w:r w:rsidRPr="009333D1">
        <w:rPr>
          <w:lang w:val="nn-NO"/>
        </w:rPr>
        <w:t>escribir: å skrive 17</w:t>
      </w:r>
    </w:p>
    <w:p w:rsidR="00201F4F" w:rsidRPr="009333D1" w:rsidRDefault="00201F4F" w:rsidP="00201F4F">
      <w:pPr>
        <w:rPr>
          <w:lang w:val="nn-NO"/>
        </w:rPr>
      </w:pPr>
      <w:r w:rsidRPr="009333D1">
        <w:rPr>
          <w:lang w:val="nn-NO"/>
        </w:rPr>
        <w:t>escribirte: å skrive til deg 16</w:t>
      </w:r>
    </w:p>
    <w:p w:rsidR="00201F4F" w:rsidRPr="009333D1" w:rsidRDefault="00201F4F" w:rsidP="00201F4F">
      <w:pPr>
        <w:rPr>
          <w:lang w:val="nn-NO"/>
        </w:rPr>
      </w:pPr>
      <w:r w:rsidRPr="009333D1">
        <w:rPr>
          <w:lang w:val="nn-NO"/>
        </w:rPr>
        <w:lastRenderedPageBreak/>
        <w:t>escribís: (de) skriv 17</w:t>
      </w:r>
    </w:p>
    <w:p w:rsidR="00201F4F" w:rsidRPr="009333D1" w:rsidRDefault="00201F4F" w:rsidP="00201F4F">
      <w:pPr>
        <w:rPr>
          <w:lang w:val="nn-NO"/>
        </w:rPr>
      </w:pPr>
      <w:r w:rsidRPr="009333D1">
        <w:rPr>
          <w:lang w:val="nn-NO"/>
        </w:rPr>
        <w:t>esguince</w:t>
      </w:r>
      <w:r w:rsidR="003F44E7">
        <w:rPr>
          <w:lang w:val="nn-NO"/>
        </w:rPr>
        <w:t xml:space="preserve"> </w:t>
      </w:r>
      <w:r w:rsidRPr="009333D1">
        <w:rPr>
          <w:lang w:val="nn-NO"/>
        </w:rPr>
        <w:t>m</w:t>
      </w:r>
      <w:r w:rsidR="003F44E7">
        <w:rPr>
          <w:lang w:val="nn-NO"/>
        </w:rPr>
        <w:t>.</w:t>
      </w:r>
      <w:r w:rsidRPr="009333D1">
        <w:rPr>
          <w:lang w:val="nn-NO"/>
        </w:rPr>
        <w:t>: forstuing 9</w:t>
      </w:r>
    </w:p>
    <w:p w:rsidR="00201F4F" w:rsidRPr="009333D1" w:rsidRDefault="00201F4F" w:rsidP="00201F4F">
      <w:pPr>
        <w:rPr>
          <w:lang w:val="nn-NO"/>
        </w:rPr>
      </w:pPr>
      <w:r w:rsidRPr="009333D1">
        <w:rPr>
          <w:lang w:val="nn-NO"/>
        </w:rPr>
        <w:t>espacio</w:t>
      </w:r>
      <w:r w:rsidR="003F44E7">
        <w:rPr>
          <w:lang w:val="nn-NO"/>
        </w:rPr>
        <w:t xml:space="preserve"> </w:t>
      </w:r>
      <w:r w:rsidRPr="009333D1">
        <w:rPr>
          <w:lang w:val="nn-NO"/>
        </w:rPr>
        <w:t>m</w:t>
      </w:r>
      <w:r w:rsidR="003F44E7">
        <w:rPr>
          <w:lang w:val="nn-NO"/>
        </w:rPr>
        <w:t>.</w:t>
      </w:r>
      <w:r w:rsidRPr="009333D1">
        <w:rPr>
          <w:lang w:val="nn-NO"/>
        </w:rPr>
        <w:t>: plass</w:t>
      </w:r>
    </w:p>
    <w:p w:rsidR="00201F4F" w:rsidRPr="009333D1" w:rsidRDefault="00201F4F" w:rsidP="00201F4F">
      <w:pPr>
        <w:rPr>
          <w:lang w:val="nn-NO"/>
        </w:rPr>
      </w:pPr>
      <w:r w:rsidRPr="009333D1">
        <w:rPr>
          <w:lang w:val="nn-NO"/>
        </w:rPr>
        <w:t>especialista en informática: dataspesialist 16</w:t>
      </w:r>
    </w:p>
    <w:p w:rsidR="00201F4F" w:rsidRPr="009333D1" w:rsidRDefault="00201F4F" w:rsidP="00201F4F">
      <w:pPr>
        <w:rPr>
          <w:lang w:val="nn-NO"/>
        </w:rPr>
      </w:pPr>
      <w:r w:rsidRPr="009333D1">
        <w:rPr>
          <w:lang w:val="nn-NO"/>
        </w:rPr>
        <w:t>especialmente: spesielt 14</w:t>
      </w:r>
    </w:p>
    <w:p w:rsidR="00201F4F" w:rsidRPr="00B351B8" w:rsidRDefault="00201F4F" w:rsidP="00201F4F">
      <w:pPr>
        <w:rPr>
          <w:lang w:val="nn-NO"/>
        </w:rPr>
      </w:pPr>
      <w:r w:rsidRPr="00B351B8">
        <w:rPr>
          <w:lang w:val="nn-NO"/>
        </w:rPr>
        <w:t>espectacular: oppsiktsvekkjande, fantastisk</w:t>
      </w:r>
      <w:r w:rsidR="003F44E7" w:rsidRPr="00B351B8">
        <w:rPr>
          <w:lang w:val="nn-NO"/>
        </w:rPr>
        <w:t xml:space="preserve"> 27</w:t>
      </w:r>
    </w:p>
    <w:p w:rsidR="00201F4F" w:rsidRPr="009333D1" w:rsidRDefault="00201F4F" w:rsidP="00201F4F">
      <w:pPr>
        <w:rPr>
          <w:lang w:val="es-ES_tradnl"/>
        </w:rPr>
      </w:pPr>
      <w:r w:rsidRPr="009333D1">
        <w:rPr>
          <w:lang w:val="es-ES_tradnl"/>
        </w:rPr>
        <w:t>esperar: å vente, håpe 11</w:t>
      </w:r>
    </w:p>
    <w:p w:rsidR="00201F4F" w:rsidRPr="009333D1" w:rsidRDefault="00201F4F" w:rsidP="00201F4F">
      <w:pPr>
        <w:rPr>
          <w:lang w:val="es-ES_tradnl"/>
        </w:rPr>
      </w:pPr>
      <w:r w:rsidRPr="009333D1">
        <w:rPr>
          <w:lang w:val="es-ES_tradnl"/>
        </w:rPr>
        <w:t>esquí alpino: slalåm</w:t>
      </w:r>
    </w:p>
    <w:p w:rsidR="00201F4F" w:rsidRPr="009333D1" w:rsidRDefault="00201F4F" w:rsidP="00201F4F">
      <w:pPr>
        <w:rPr>
          <w:lang w:val="es-ES_tradnl"/>
        </w:rPr>
      </w:pPr>
      <w:r w:rsidRPr="009333D1">
        <w:rPr>
          <w:lang w:val="es-ES_tradnl"/>
        </w:rPr>
        <w:t>esquí acuático: vass</w:t>
      </w:r>
      <w:r w:rsidR="0040526A">
        <w:rPr>
          <w:lang w:val="es-ES_tradnl"/>
        </w:rPr>
        <w:t>-</w:t>
      </w:r>
      <w:r w:rsidRPr="009333D1">
        <w:rPr>
          <w:lang w:val="es-ES_tradnl"/>
        </w:rPr>
        <w:t>ski 22</w:t>
      </w:r>
    </w:p>
    <w:p w:rsidR="00201F4F" w:rsidRPr="009333D1" w:rsidRDefault="00201F4F" w:rsidP="00201F4F">
      <w:pPr>
        <w:rPr>
          <w:lang w:val="es-ES_tradnl"/>
        </w:rPr>
      </w:pPr>
      <w:r w:rsidRPr="009333D1">
        <w:rPr>
          <w:lang w:val="es-ES_tradnl"/>
        </w:rPr>
        <w:t>esquí de fondo: langrenn</w:t>
      </w:r>
    </w:p>
    <w:p w:rsidR="00201F4F" w:rsidRPr="009333D1" w:rsidRDefault="00201F4F" w:rsidP="00201F4F">
      <w:pPr>
        <w:rPr>
          <w:lang w:val="es-ES_tradnl"/>
        </w:rPr>
      </w:pPr>
      <w:r w:rsidRPr="009333D1">
        <w:rPr>
          <w:lang w:val="es-ES_tradnl"/>
        </w:rPr>
        <w:t>esquiador</w:t>
      </w:r>
      <w:r w:rsidR="003F44E7">
        <w:rPr>
          <w:lang w:val="es-ES_tradnl"/>
        </w:rPr>
        <w:t xml:space="preserve"> </w:t>
      </w:r>
      <w:r w:rsidRPr="009333D1">
        <w:rPr>
          <w:lang w:val="es-ES_tradnl"/>
        </w:rPr>
        <w:t>m</w:t>
      </w:r>
      <w:r w:rsidR="003F44E7">
        <w:rPr>
          <w:lang w:val="es-ES_tradnl"/>
        </w:rPr>
        <w:t>.</w:t>
      </w:r>
      <w:r w:rsidRPr="009333D1">
        <w:rPr>
          <w:lang w:val="es-ES_tradnl"/>
        </w:rPr>
        <w:t>: skiløpar</w:t>
      </w:r>
    </w:p>
    <w:p w:rsidR="00201F4F" w:rsidRPr="00B351B8" w:rsidRDefault="00201F4F" w:rsidP="00201F4F">
      <w:r w:rsidRPr="00B351B8">
        <w:t>estaba: (han) var, oppheldt seg 3</w:t>
      </w:r>
    </w:p>
    <w:p w:rsidR="00201F4F" w:rsidRPr="00B351B8" w:rsidRDefault="00201F4F" w:rsidP="00201F4F">
      <w:r w:rsidRPr="00B351B8">
        <w:t>estación de trenes</w:t>
      </w:r>
      <w:r w:rsidR="003F44E7" w:rsidRPr="00B351B8">
        <w:t xml:space="preserve"> </w:t>
      </w:r>
      <w:r w:rsidRPr="00B351B8">
        <w:t>f</w:t>
      </w:r>
      <w:r w:rsidR="003F44E7" w:rsidRPr="00B351B8">
        <w:t>.</w:t>
      </w:r>
      <w:r w:rsidRPr="00B351B8">
        <w:t>: togstasjon 4</w:t>
      </w:r>
    </w:p>
    <w:p w:rsidR="00201F4F" w:rsidRPr="009333D1" w:rsidRDefault="00201F4F" w:rsidP="00201F4F">
      <w:pPr>
        <w:rPr>
          <w:lang w:val="es-ES_tradnl"/>
        </w:rPr>
      </w:pPr>
      <w:r w:rsidRPr="009333D1">
        <w:rPr>
          <w:lang w:val="es-ES_tradnl"/>
        </w:rPr>
        <w:t>estado: vore 12</w:t>
      </w:r>
    </w:p>
    <w:p w:rsidR="00201F4F" w:rsidRPr="009333D1" w:rsidRDefault="00201F4F" w:rsidP="00201F4F">
      <w:pPr>
        <w:rPr>
          <w:lang w:val="es-ES_tradnl"/>
        </w:rPr>
      </w:pPr>
      <w:r w:rsidRPr="009333D1">
        <w:rPr>
          <w:lang w:val="es-ES_tradnl"/>
        </w:rPr>
        <w:t>estado</w:t>
      </w:r>
      <w:r w:rsidR="003F44E7">
        <w:rPr>
          <w:lang w:val="es-ES_tradnl"/>
        </w:rPr>
        <w:t xml:space="preserve"> </w:t>
      </w:r>
      <w:r w:rsidRPr="009333D1">
        <w:rPr>
          <w:lang w:val="es-ES_tradnl"/>
        </w:rPr>
        <w:t>m: stat</w:t>
      </w:r>
    </w:p>
    <w:p w:rsidR="00201F4F" w:rsidRPr="009333D1" w:rsidRDefault="00201F4F" w:rsidP="00201F4F">
      <w:pPr>
        <w:rPr>
          <w:lang w:val="es-ES_tradnl"/>
        </w:rPr>
      </w:pPr>
      <w:r w:rsidRPr="009333D1">
        <w:rPr>
          <w:lang w:val="es-ES_tradnl"/>
        </w:rPr>
        <w:t>este</w:t>
      </w:r>
      <w:r w:rsidR="003F44E7">
        <w:rPr>
          <w:lang w:val="es-ES_tradnl"/>
        </w:rPr>
        <w:t xml:space="preserve"> </w:t>
      </w:r>
      <w:r w:rsidRPr="009333D1">
        <w:rPr>
          <w:lang w:val="es-ES_tradnl"/>
        </w:rPr>
        <w:t>m</w:t>
      </w:r>
      <w:r w:rsidR="003F44E7">
        <w:rPr>
          <w:lang w:val="es-ES_tradnl"/>
        </w:rPr>
        <w:t>.</w:t>
      </w:r>
      <w:r w:rsidRPr="009333D1">
        <w:rPr>
          <w:lang w:val="es-ES_tradnl"/>
        </w:rPr>
        <w:t>: aust</w:t>
      </w:r>
    </w:p>
    <w:p w:rsidR="00201F4F" w:rsidRPr="009333D1" w:rsidRDefault="00201F4F" w:rsidP="00201F4F">
      <w:pPr>
        <w:rPr>
          <w:lang w:val="es-ES_tradnl"/>
        </w:rPr>
      </w:pPr>
      <w:r w:rsidRPr="009333D1">
        <w:rPr>
          <w:lang w:val="es-ES_tradnl"/>
        </w:rPr>
        <w:t>estómago</w:t>
      </w:r>
      <w:r w:rsidR="003F44E7">
        <w:rPr>
          <w:lang w:val="es-ES_tradnl"/>
        </w:rPr>
        <w:t xml:space="preserve"> </w:t>
      </w:r>
      <w:r w:rsidRPr="009333D1">
        <w:rPr>
          <w:lang w:val="es-ES_tradnl"/>
        </w:rPr>
        <w:t>m</w:t>
      </w:r>
      <w:r w:rsidR="003F44E7">
        <w:rPr>
          <w:lang w:val="es-ES_tradnl"/>
        </w:rPr>
        <w:t>.</w:t>
      </w:r>
      <w:r w:rsidRPr="009333D1">
        <w:rPr>
          <w:lang w:val="es-ES_tradnl"/>
        </w:rPr>
        <w:t>: mage</w:t>
      </w:r>
    </w:p>
    <w:p w:rsidR="00201F4F" w:rsidRPr="009333D1" w:rsidRDefault="00201F4F" w:rsidP="00201F4F">
      <w:pPr>
        <w:rPr>
          <w:lang w:val="es-ES_tradnl"/>
        </w:rPr>
      </w:pPr>
      <w:r w:rsidRPr="009333D1">
        <w:rPr>
          <w:lang w:val="es-ES_tradnl"/>
        </w:rPr>
        <w:t>estrella</w:t>
      </w:r>
      <w:r w:rsidR="003F44E7">
        <w:rPr>
          <w:lang w:val="es-ES_tradnl"/>
        </w:rPr>
        <w:t xml:space="preserve"> </w:t>
      </w:r>
      <w:r w:rsidRPr="009333D1">
        <w:rPr>
          <w:lang w:val="es-ES_tradnl"/>
        </w:rPr>
        <w:t>f</w:t>
      </w:r>
      <w:r w:rsidR="003F44E7">
        <w:rPr>
          <w:lang w:val="es-ES_tradnl"/>
        </w:rPr>
        <w:t>.</w:t>
      </w:r>
      <w:r w:rsidRPr="009333D1">
        <w:rPr>
          <w:lang w:val="es-ES_tradnl"/>
        </w:rPr>
        <w:t>: stjerne 6</w:t>
      </w:r>
    </w:p>
    <w:p w:rsidR="00201F4F" w:rsidRPr="009333D1" w:rsidRDefault="00201F4F" w:rsidP="00201F4F">
      <w:pPr>
        <w:rPr>
          <w:lang w:val="es-ES_tradnl"/>
        </w:rPr>
      </w:pPr>
      <w:r w:rsidRPr="009333D1">
        <w:rPr>
          <w:lang w:val="es-ES_tradnl"/>
        </w:rPr>
        <w:t xml:space="preserve">estudiando: </w:t>
      </w:r>
      <w:r w:rsidR="003F44E7">
        <w:rPr>
          <w:lang w:val="es-ES_tradnl"/>
        </w:rPr>
        <w:t>(</w:t>
      </w:r>
      <w:r w:rsidRPr="009333D1">
        <w:rPr>
          <w:lang w:val="es-ES_tradnl"/>
        </w:rPr>
        <w:t>eig.</w:t>
      </w:r>
      <w:r w:rsidR="00F851F4">
        <w:rPr>
          <w:lang w:val="es-ES_tradnl"/>
        </w:rPr>
        <w:t>:</w:t>
      </w:r>
      <w:r w:rsidR="003F44E7">
        <w:rPr>
          <w:lang w:val="es-ES_tradnl"/>
        </w:rPr>
        <w:t>)</w:t>
      </w:r>
      <w:r w:rsidRPr="009333D1">
        <w:rPr>
          <w:lang w:val="es-ES_tradnl"/>
        </w:rPr>
        <w:t xml:space="preserve"> studerande 13</w:t>
      </w:r>
    </w:p>
    <w:p w:rsidR="00201F4F" w:rsidRPr="009333D1" w:rsidRDefault="00201F4F" w:rsidP="00201F4F">
      <w:pPr>
        <w:rPr>
          <w:lang w:val="es-ES_tradnl"/>
        </w:rPr>
      </w:pPr>
      <w:r w:rsidRPr="009333D1">
        <w:rPr>
          <w:lang w:val="es-ES_tradnl"/>
        </w:rPr>
        <w:t>estudiante</w:t>
      </w:r>
      <w:r w:rsidR="003F44E7">
        <w:rPr>
          <w:lang w:val="es-ES_tradnl"/>
        </w:rPr>
        <w:t xml:space="preserve"> </w:t>
      </w:r>
      <w:r w:rsidRPr="009333D1">
        <w:rPr>
          <w:lang w:val="es-ES_tradnl"/>
        </w:rPr>
        <w:t>m</w:t>
      </w:r>
      <w:r w:rsidR="003F44E7">
        <w:rPr>
          <w:lang w:val="es-ES_tradnl"/>
        </w:rPr>
        <w:t>.</w:t>
      </w:r>
      <w:r w:rsidRPr="009333D1">
        <w:rPr>
          <w:lang w:val="es-ES_tradnl"/>
        </w:rPr>
        <w:t>: student 8</w:t>
      </w:r>
    </w:p>
    <w:p w:rsidR="00201F4F" w:rsidRPr="009333D1" w:rsidRDefault="00201F4F" w:rsidP="00201F4F">
      <w:pPr>
        <w:rPr>
          <w:lang w:val="es-ES_tradnl"/>
        </w:rPr>
      </w:pPr>
      <w:r w:rsidRPr="009333D1">
        <w:rPr>
          <w:lang w:val="es-ES_tradnl"/>
        </w:rPr>
        <w:t>etapa</w:t>
      </w:r>
      <w:r w:rsidR="003F44E7">
        <w:rPr>
          <w:lang w:val="es-ES_tradnl"/>
        </w:rPr>
        <w:t xml:space="preserve"> </w:t>
      </w:r>
      <w:r w:rsidRPr="009333D1">
        <w:rPr>
          <w:lang w:val="es-ES_tradnl"/>
        </w:rPr>
        <w:t>f</w:t>
      </w:r>
      <w:r w:rsidR="003F44E7">
        <w:rPr>
          <w:lang w:val="es-ES_tradnl"/>
        </w:rPr>
        <w:t>.</w:t>
      </w:r>
      <w:r w:rsidRPr="009333D1">
        <w:rPr>
          <w:lang w:val="es-ES_tradnl"/>
        </w:rPr>
        <w:t>: etappe 9</w:t>
      </w:r>
    </w:p>
    <w:p w:rsidR="00201F4F" w:rsidRPr="009333D1" w:rsidRDefault="00201F4F" w:rsidP="00201F4F">
      <w:pPr>
        <w:rPr>
          <w:lang w:val="es-ES_tradnl"/>
        </w:rPr>
      </w:pPr>
      <w:r w:rsidRPr="009333D1">
        <w:rPr>
          <w:lang w:val="es-ES_tradnl"/>
        </w:rPr>
        <w:t>exactamente: nøyaktig 14</w:t>
      </w:r>
    </w:p>
    <w:p w:rsidR="00201F4F" w:rsidRPr="009333D1" w:rsidRDefault="00201F4F" w:rsidP="00201F4F">
      <w:pPr>
        <w:rPr>
          <w:lang w:val="es-ES_tradnl"/>
        </w:rPr>
      </w:pPr>
      <w:r w:rsidRPr="009333D1">
        <w:rPr>
          <w:lang w:val="es-ES_tradnl"/>
        </w:rPr>
        <w:t>excitante: spennande 22</w:t>
      </w:r>
    </w:p>
    <w:p w:rsidR="00201F4F" w:rsidRPr="009333D1" w:rsidRDefault="00201F4F" w:rsidP="00201F4F">
      <w:pPr>
        <w:rPr>
          <w:lang w:val="es-ES_tradnl"/>
        </w:rPr>
      </w:pPr>
      <w:r w:rsidRPr="009333D1">
        <w:rPr>
          <w:lang w:val="es-ES_tradnl"/>
        </w:rPr>
        <w:t>exilio</w:t>
      </w:r>
      <w:r w:rsidR="003F44E7">
        <w:rPr>
          <w:lang w:val="es-ES_tradnl"/>
        </w:rPr>
        <w:t xml:space="preserve"> </w:t>
      </w:r>
      <w:r w:rsidRPr="009333D1">
        <w:rPr>
          <w:lang w:val="es-ES_tradnl"/>
        </w:rPr>
        <w:t>m</w:t>
      </w:r>
      <w:r w:rsidR="003F44E7">
        <w:rPr>
          <w:lang w:val="es-ES_tradnl"/>
        </w:rPr>
        <w:t>.</w:t>
      </w:r>
      <w:r w:rsidRPr="009333D1">
        <w:rPr>
          <w:lang w:val="es-ES_tradnl"/>
        </w:rPr>
        <w:t>: eksil</w:t>
      </w:r>
    </w:p>
    <w:p w:rsidR="00201F4F" w:rsidRPr="009333D1" w:rsidRDefault="00201F4F" w:rsidP="00201F4F">
      <w:pPr>
        <w:rPr>
          <w:lang w:val="es-ES_tradnl"/>
        </w:rPr>
      </w:pPr>
      <w:r w:rsidRPr="009333D1">
        <w:rPr>
          <w:lang w:val="es-ES_tradnl"/>
        </w:rPr>
        <w:t>extaordinario: uvanleg</w:t>
      </w:r>
    </w:p>
    <w:p w:rsidR="00201F4F" w:rsidRPr="009333D1" w:rsidRDefault="00201F4F" w:rsidP="00201F4F">
      <w:pPr>
        <w:rPr>
          <w:lang w:val="es-ES_tradnl"/>
        </w:rPr>
      </w:pPr>
      <w:r w:rsidRPr="009333D1">
        <w:rPr>
          <w:lang w:val="es-ES_tradnl"/>
        </w:rPr>
        <w:t>extraescolar: utanom skolen 21</w:t>
      </w:r>
    </w:p>
    <w:p w:rsidR="00201F4F" w:rsidRPr="00B351B8" w:rsidRDefault="00201F4F" w:rsidP="00201F4F">
      <w:pPr>
        <w:rPr>
          <w:lang w:val="nn-NO"/>
        </w:rPr>
      </w:pPr>
      <w:r w:rsidRPr="00B351B8">
        <w:rPr>
          <w:lang w:val="nn-NO"/>
        </w:rPr>
        <w:t>extranjero</w:t>
      </w:r>
      <w:r w:rsidR="003F44E7" w:rsidRPr="00B351B8">
        <w:rPr>
          <w:lang w:val="nn-NO"/>
        </w:rPr>
        <w:t xml:space="preserve"> </w:t>
      </w:r>
      <w:r w:rsidRPr="00B351B8">
        <w:rPr>
          <w:lang w:val="nn-NO"/>
        </w:rPr>
        <w:t>m</w:t>
      </w:r>
      <w:r w:rsidR="003F44E7" w:rsidRPr="00B351B8">
        <w:rPr>
          <w:lang w:val="nn-NO"/>
        </w:rPr>
        <w:t>.</w:t>
      </w:r>
      <w:r w:rsidRPr="00B351B8">
        <w:rPr>
          <w:lang w:val="nn-NO"/>
        </w:rPr>
        <w:t>: utlandet 8</w:t>
      </w:r>
    </w:p>
    <w:p w:rsidR="00201F4F" w:rsidRPr="00B351B8" w:rsidRDefault="00201F4F" w:rsidP="00201F4F">
      <w:pPr>
        <w:rPr>
          <w:lang w:val="nn-NO"/>
        </w:rPr>
      </w:pPr>
    </w:p>
    <w:p w:rsidR="00201F4F" w:rsidRPr="00B351B8" w:rsidRDefault="00201F4F" w:rsidP="00201F4F">
      <w:pPr>
        <w:rPr>
          <w:lang w:val="nn-NO"/>
        </w:rPr>
      </w:pPr>
      <w:r w:rsidRPr="00B351B8">
        <w:rPr>
          <w:lang w:val="nn-NO"/>
        </w:rPr>
        <w:t>F</w:t>
      </w:r>
    </w:p>
    <w:p w:rsidR="00201F4F" w:rsidRPr="00B351B8" w:rsidRDefault="00201F4F" w:rsidP="00201F4F">
      <w:pPr>
        <w:rPr>
          <w:lang w:val="nn-NO"/>
        </w:rPr>
      </w:pPr>
      <w:r w:rsidRPr="00B351B8">
        <w:rPr>
          <w:lang w:val="nn-NO"/>
        </w:rPr>
        <w:t>fácil: lett 4</w:t>
      </w:r>
    </w:p>
    <w:p w:rsidR="00201F4F" w:rsidRPr="00B351B8" w:rsidRDefault="00201F4F" w:rsidP="00201F4F">
      <w:pPr>
        <w:rPr>
          <w:lang w:val="nn-NO"/>
        </w:rPr>
      </w:pPr>
      <w:r w:rsidRPr="00B351B8">
        <w:rPr>
          <w:lang w:val="nn-NO"/>
        </w:rPr>
        <w:t>faltar: å mangle 22</w:t>
      </w:r>
    </w:p>
    <w:p w:rsidR="00201F4F" w:rsidRPr="00B351B8" w:rsidRDefault="00201F4F" w:rsidP="00201F4F">
      <w:pPr>
        <w:rPr>
          <w:lang w:val="nn-NO"/>
        </w:rPr>
      </w:pPr>
      <w:r w:rsidRPr="00B351B8">
        <w:rPr>
          <w:lang w:val="nn-NO"/>
        </w:rPr>
        <w:t>famoso: kjend</w:t>
      </w:r>
    </w:p>
    <w:p w:rsidR="00201F4F" w:rsidRPr="00B351B8" w:rsidRDefault="00201F4F" w:rsidP="00201F4F">
      <w:pPr>
        <w:rPr>
          <w:lang w:val="nn-NO"/>
        </w:rPr>
      </w:pPr>
      <w:r w:rsidRPr="00B351B8">
        <w:rPr>
          <w:lang w:val="nn-NO"/>
        </w:rPr>
        <w:t>farmacia</w:t>
      </w:r>
      <w:r w:rsidR="003F44E7" w:rsidRPr="00B351B8">
        <w:rPr>
          <w:lang w:val="nn-NO"/>
        </w:rPr>
        <w:t xml:space="preserve"> </w:t>
      </w:r>
      <w:r w:rsidRPr="00B351B8">
        <w:rPr>
          <w:lang w:val="nn-NO"/>
        </w:rPr>
        <w:t>f</w:t>
      </w:r>
      <w:r w:rsidR="003F44E7" w:rsidRPr="00B351B8">
        <w:rPr>
          <w:lang w:val="nn-NO"/>
        </w:rPr>
        <w:t>.</w:t>
      </w:r>
      <w:r w:rsidRPr="00B351B8">
        <w:rPr>
          <w:lang w:val="nn-NO"/>
        </w:rPr>
        <w:t>: apotek</w:t>
      </w:r>
    </w:p>
    <w:p w:rsidR="00201F4F" w:rsidRPr="009333D1" w:rsidRDefault="00201F4F" w:rsidP="00201F4F">
      <w:pPr>
        <w:rPr>
          <w:lang w:val="nn-NO"/>
        </w:rPr>
      </w:pPr>
      <w:r w:rsidRPr="00B351B8">
        <w:rPr>
          <w:lang w:val="nn-NO"/>
        </w:rPr>
        <w:t>feliz: lykkele</w:t>
      </w:r>
      <w:r w:rsidRPr="009333D1">
        <w:rPr>
          <w:lang w:val="nn-NO"/>
        </w:rPr>
        <w:t>g, glad 13</w:t>
      </w:r>
    </w:p>
    <w:p w:rsidR="00201F4F" w:rsidRPr="009333D1" w:rsidRDefault="00201F4F" w:rsidP="00201F4F">
      <w:pPr>
        <w:rPr>
          <w:lang w:val="nn-NO"/>
        </w:rPr>
      </w:pPr>
      <w:r w:rsidRPr="009333D1">
        <w:rPr>
          <w:lang w:val="nn-NO"/>
        </w:rPr>
        <w:t>feo: stygg 8</w:t>
      </w:r>
    </w:p>
    <w:p w:rsidR="00201F4F" w:rsidRPr="009333D1" w:rsidRDefault="00201F4F" w:rsidP="00201F4F">
      <w:pPr>
        <w:rPr>
          <w:lang w:val="nn-NO"/>
        </w:rPr>
      </w:pPr>
      <w:r w:rsidRPr="009333D1">
        <w:rPr>
          <w:lang w:val="nn-NO"/>
        </w:rPr>
        <w:t>feria</w:t>
      </w:r>
      <w:r w:rsidR="003F44E7">
        <w:rPr>
          <w:lang w:val="nn-NO"/>
        </w:rPr>
        <w:t xml:space="preserve"> </w:t>
      </w:r>
      <w:r w:rsidRPr="009333D1">
        <w:rPr>
          <w:lang w:val="nn-NO"/>
        </w:rPr>
        <w:t>f</w:t>
      </w:r>
      <w:r w:rsidR="003F44E7">
        <w:rPr>
          <w:lang w:val="nn-NO"/>
        </w:rPr>
        <w:t>.</w:t>
      </w:r>
      <w:r w:rsidRPr="009333D1">
        <w:rPr>
          <w:lang w:val="nn-NO"/>
        </w:rPr>
        <w:t>: marknad 7</w:t>
      </w:r>
    </w:p>
    <w:p w:rsidR="00201F4F" w:rsidRPr="009333D1" w:rsidRDefault="00201F4F" w:rsidP="00201F4F">
      <w:pPr>
        <w:rPr>
          <w:lang w:val="nn-NO"/>
        </w:rPr>
      </w:pPr>
      <w:r w:rsidRPr="009333D1">
        <w:rPr>
          <w:lang w:val="nn-NO"/>
        </w:rPr>
        <w:t>fiesta familiar: familiefest 18</w:t>
      </w:r>
    </w:p>
    <w:p w:rsidR="00201F4F" w:rsidRPr="009333D1" w:rsidRDefault="00201F4F" w:rsidP="00201F4F">
      <w:pPr>
        <w:rPr>
          <w:lang w:val="nn-NO"/>
        </w:rPr>
      </w:pPr>
      <w:r w:rsidRPr="009333D1">
        <w:rPr>
          <w:lang w:val="nn-NO"/>
        </w:rPr>
        <w:t>fijaciones: bindingar</w:t>
      </w:r>
    </w:p>
    <w:p w:rsidR="00201F4F" w:rsidRPr="009333D1" w:rsidRDefault="00201F4F" w:rsidP="00201F4F">
      <w:pPr>
        <w:rPr>
          <w:lang w:val="nn-NO"/>
        </w:rPr>
      </w:pPr>
      <w:r w:rsidRPr="009333D1">
        <w:rPr>
          <w:lang w:val="nn-NO"/>
        </w:rPr>
        <w:t>fila f</w:t>
      </w:r>
      <w:r w:rsidR="003F44E7">
        <w:rPr>
          <w:lang w:val="nn-NO"/>
        </w:rPr>
        <w:t>.</w:t>
      </w:r>
      <w:r w:rsidRPr="009333D1">
        <w:rPr>
          <w:lang w:val="nn-NO"/>
        </w:rPr>
        <w:t>: rad 11</w:t>
      </w:r>
    </w:p>
    <w:p w:rsidR="00201F4F" w:rsidRPr="009333D1" w:rsidRDefault="00201F4F" w:rsidP="00201F4F">
      <w:pPr>
        <w:rPr>
          <w:lang w:val="nn-NO"/>
        </w:rPr>
      </w:pPr>
      <w:r w:rsidRPr="009333D1">
        <w:rPr>
          <w:lang w:val="nn-NO"/>
        </w:rPr>
        <w:t>fín de semana: helg 4</w:t>
      </w:r>
    </w:p>
    <w:p w:rsidR="00201F4F" w:rsidRPr="009333D1" w:rsidRDefault="00201F4F" w:rsidP="00201F4F">
      <w:pPr>
        <w:rPr>
          <w:lang w:val="nn-NO"/>
        </w:rPr>
      </w:pPr>
      <w:r w:rsidRPr="009333D1">
        <w:rPr>
          <w:lang w:val="nn-NO"/>
        </w:rPr>
        <w:t>final de la adolescencia: slutten på tenåringstida</w:t>
      </w:r>
    </w:p>
    <w:p w:rsidR="00201F4F" w:rsidRPr="009333D1" w:rsidRDefault="00201F4F" w:rsidP="00201F4F">
      <w:pPr>
        <w:rPr>
          <w:lang w:val="nn-NO"/>
        </w:rPr>
      </w:pPr>
      <w:r w:rsidRPr="009333D1">
        <w:rPr>
          <w:lang w:val="nn-NO"/>
        </w:rPr>
        <w:t>finalmente: til slutt 17</w:t>
      </w:r>
    </w:p>
    <w:p w:rsidR="00201F4F" w:rsidRPr="009333D1" w:rsidRDefault="00201F4F" w:rsidP="00201F4F">
      <w:pPr>
        <w:rPr>
          <w:lang w:val="nn-NO"/>
        </w:rPr>
      </w:pPr>
      <w:r w:rsidRPr="009333D1">
        <w:rPr>
          <w:lang w:val="nn-NO"/>
        </w:rPr>
        <w:t>fontanero</w:t>
      </w:r>
      <w:r w:rsidR="003F44E7">
        <w:rPr>
          <w:lang w:val="nn-NO"/>
        </w:rPr>
        <w:t xml:space="preserve"> </w:t>
      </w:r>
      <w:r w:rsidRPr="009333D1">
        <w:rPr>
          <w:lang w:val="nn-NO"/>
        </w:rPr>
        <w:t>m</w:t>
      </w:r>
      <w:r w:rsidR="003F44E7">
        <w:rPr>
          <w:lang w:val="nn-NO"/>
        </w:rPr>
        <w:t>.</w:t>
      </w:r>
      <w:r w:rsidRPr="009333D1">
        <w:rPr>
          <w:lang w:val="nn-NO"/>
        </w:rPr>
        <w:t>: rørleggjar</w:t>
      </w:r>
    </w:p>
    <w:p w:rsidR="00201F4F" w:rsidRPr="009333D1" w:rsidRDefault="00201F4F" w:rsidP="00201F4F">
      <w:pPr>
        <w:rPr>
          <w:lang w:val="nn-NO"/>
        </w:rPr>
      </w:pPr>
      <w:r w:rsidRPr="009333D1">
        <w:rPr>
          <w:lang w:val="nn-NO"/>
        </w:rPr>
        <w:t>forfait</w:t>
      </w:r>
      <w:r w:rsidR="003F44E7">
        <w:rPr>
          <w:lang w:val="nn-NO"/>
        </w:rPr>
        <w:t xml:space="preserve"> </w:t>
      </w:r>
      <w:r w:rsidRPr="009333D1">
        <w:rPr>
          <w:lang w:val="nn-NO"/>
        </w:rPr>
        <w:t>m</w:t>
      </w:r>
      <w:r w:rsidR="003F44E7">
        <w:rPr>
          <w:lang w:val="nn-NO"/>
        </w:rPr>
        <w:t>.</w:t>
      </w:r>
      <w:r w:rsidRPr="009333D1">
        <w:rPr>
          <w:lang w:val="nn-NO"/>
        </w:rPr>
        <w:t>: heiskort</w:t>
      </w:r>
    </w:p>
    <w:p w:rsidR="00201F4F" w:rsidRPr="009333D1" w:rsidRDefault="00201F4F" w:rsidP="00201F4F">
      <w:pPr>
        <w:rPr>
          <w:lang w:val="nn-NO"/>
        </w:rPr>
      </w:pPr>
      <w:r w:rsidRPr="009333D1">
        <w:rPr>
          <w:lang w:val="nn-NO"/>
        </w:rPr>
        <w:t>forma</w:t>
      </w:r>
      <w:r w:rsidR="003F44E7">
        <w:rPr>
          <w:lang w:val="nn-NO"/>
        </w:rPr>
        <w:t xml:space="preserve"> </w:t>
      </w:r>
      <w:r w:rsidRPr="009333D1">
        <w:rPr>
          <w:lang w:val="nn-NO"/>
        </w:rPr>
        <w:t>f</w:t>
      </w:r>
      <w:r w:rsidR="003F44E7">
        <w:rPr>
          <w:lang w:val="nn-NO"/>
        </w:rPr>
        <w:t>.</w:t>
      </w:r>
      <w:r w:rsidRPr="009333D1">
        <w:rPr>
          <w:lang w:val="nn-NO"/>
        </w:rPr>
        <w:t>: form 17</w:t>
      </w:r>
    </w:p>
    <w:p w:rsidR="00201F4F" w:rsidRPr="009333D1" w:rsidRDefault="00201F4F" w:rsidP="00201F4F">
      <w:pPr>
        <w:rPr>
          <w:lang w:val="nn-NO"/>
        </w:rPr>
      </w:pPr>
      <w:r w:rsidRPr="009333D1">
        <w:rPr>
          <w:lang w:val="nn-NO"/>
        </w:rPr>
        <w:t>formado: danna, grunnlagd</w:t>
      </w:r>
    </w:p>
    <w:p w:rsidR="00201F4F" w:rsidRPr="00B351B8" w:rsidRDefault="00201F4F" w:rsidP="00201F4F">
      <w:pPr>
        <w:rPr>
          <w:lang w:val="es-ES_tradnl"/>
        </w:rPr>
      </w:pPr>
      <w:r w:rsidRPr="00B351B8">
        <w:rPr>
          <w:lang w:val="es-ES_tradnl"/>
        </w:rPr>
        <w:t>fortuna</w:t>
      </w:r>
      <w:r w:rsidR="003F44E7" w:rsidRPr="00B351B8">
        <w:rPr>
          <w:lang w:val="es-ES_tradnl"/>
        </w:rPr>
        <w:t xml:space="preserve"> </w:t>
      </w:r>
      <w:r w:rsidRPr="00B351B8">
        <w:rPr>
          <w:lang w:val="es-ES_tradnl"/>
        </w:rPr>
        <w:t>f</w:t>
      </w:r>
      <w:r w:rsidR="003F44E7" w:rsidRPr="00B351B8">
        <w:rPr>
          <w:lang w:val="es-ES_tradnl"/>
        </w:rPr>
        <w:t>.</w:t>
      </w:r>
      <w:r w:rsidRPr="00B351B8">
        <w:rPr>
          <w:lang w:val="es-ES_tradnl"/>
        </w:rPr>
        <w:t>: formue</w:t>
      </w:r>
    </w:p>
    <w:p w:rsidR="00201F4F" w:rsidRPr="00B351B8" w:rsidRDefault="00201F4F" w:rsidP="00201F4F">
      <w:pPr>
        <w:rPr>
          <w:lang w:val="es-ES_tradnl"/>
        </w:rPr>
      </w:pPr>
      <w:r w:rsidRPr="00B351B8">
        <w:rPr>
          <w:lang w:val="es-ES_tradnl"/>
        </w:rPr>
        <w:lastRenderedPageBreak/>
        <w:t>fractura</w:t>
      </w:r>
      <w:r w:rsidR="003F44E7" w:rsidRPr="00B351B8">
        <w:rPr>
          <w:lang w:val="es-ES_tradnl"/>
        </w:rPr>
        <w:t xml:space="preserve"> </w:t>
      </w:r>
      <w:r w:rsidRPr="00B351B8">
        <w:rPr>
          <w:lang w:val="es-ES_tradnl"/>
        </w:rPr>
        <w:t>f</w:t>
      </w:r>
      <w:r w:rsidR="003F44E7" w:rsidRPr="00B351B8">
        <w:rPr>
          <w:lang w:val="es-ES_tradnl"/>
        </w:rPr>
        <w:t>.</w:t>
      </w:r>
      <w:r w:rsidRPr="00B351B8">
        <w:rPr>
          <w:lang w:val="es-ES_tradnl"/>
        </w:rPr>
        <w:t>: brote 9</w:t>
      </w:r>
    </w:p>
    <w:p w:rsidR="00201F4F" w:rsidRPr="00B351B8" w:rsidRDefault="00201F4F" w:rsidP="00201F4F">
      <w:pPr>
        <w:rPr>
          <w:lang w:val="es-ES_tradnl"/>
        </w:rPr>
      </w:pPr>
      <w:r w:rsidRPr="00B351B8">
        <w:rPr>
          <w:lang w:val="es-ES_tradnl"/>
        </w:rPr>
        <w:t>Francisco de Asís: Frans frå Assisi 18</w:t>
      </w:r>
    </w:p>
    <w:p w:rsidR="00201F4F" w:rsidRPr="009333D1" w:rsidRDefault="009E7FDC" w:rsidP="00201F4F">
      <w:pPr>
        <w:rPr>
          <w:lang w:val="nn-NO"/>
        </w:rPr>
      </w:pPr>
      <w:r w:rsidRPr="009333D1">
        <w:rPr>
          <w:lang w:val="nn-NO"/>
        </w:rPr>
        <w:t>F</w:t>
      </w:r>
      <w:r w:rsidR="00201F4F" w:rsidRPr="009333D1">
        <w:rPr>
          <w:lang w:val="nn-NO"/>
        </w:rPr>
        <w:t>rente</w:t>
      </w:r>
      <w:r>
        <w:rPr>
          <w:lang w:val="nn-NO"/>
        </w:rPr>
        <w:t xml:space="preserve"> </w:t>
      </w:r>
      <w:r w:rsidR="00201F4F" w:rsidRPr="009333D1">
        <w:rPr>
          <w:lang w:val="nn-NO"/>
        </w:rPr>
        <w:t>f</w:t>
      </w:r>
      <w:r>
        <w:rPr>
          <w:lang w:val="nn-NO"/>
        </w:rPr>
        <w:t>.</w:t>
      </w:r>
      <w:r w:rsidR="00201F4F" w:rsidRPr="009333D1">
        <w:rPr>
          <w:lang w:val="nn-NO"/>
        </w:rPr>
        <w:t>: panne</w:t>
      </w:r>
    </w:p>
    <w:p w:rsidR="00201F4F" w:rsidRPr="009333D1" w:rsidRDefault="00201F4F" w:rsidP="00201F4F">
      <w:pPr>
        <w:rPr>
          <w:lang w:val="nn-NO"/>
        </w:rPr>
      </w:pPr>
    </w:p>
    <w:p w:rsidR="00201F4F" w:rsidRPr="009333D1" w:rsidRDefault="0040526A" w:rsidP="00201F4F">
      <w:pPr>
        <w:rPr>
          <w:lang w:val="nn-NO"/>
        </w:rPr>
      </w:pPr>
      <w:r>
        <w:rPr>
          <w:lang w:val="nn-NO"/>
        </w:rPr>
        <w:t>---</w:t>
      </w:r>
      <w:r w:rsidR="00201F4F" w:rsidRPr="009333D1">
        <w:rPr>
          <w:lang w:val="nn-NO"/>
        </w:rPr>
        <w:t xml:space="preserve"> 140 til 144</w:t>
      </w:r>
    </w:p>
    <w:p w:rsidR="00201F4F" w:rsidRPr="009333D1" w:rsidRDefault="00201F4F" w:rsidP="00201F4F">
      <w:pPr>
        <w:rPr>
          <w:lang w:val="nn-NO"/>
        </w:rPr>
      </w:pPr>
      <w:r w:rsidRPr="009333D1">
        <w:rPr>
          <w:lang w:val="nn-NO"/>
        </w:rPr>
        <w:t>fresco: fersk, frisk 7</w:t>
      </w:r>
    </w:p>
    <w:p w:rsidR="00201F4F" w:rsidRPr="009333D1" w:rsidRDefault="00201F4F" w:rsidP="00201F4F">
      <w:pPr>
        <w:rPr>
          <w:lang w:val="nn-NO"/>
        </w:rPr>
      </w:pPr>
      <w:r w:rsidRPr="009333D1">
        <w:rPr>
          <w:lang w:val="nn-NO"/>
        </w:rPr>
        <w:t>frío</w:t>
      </w:r>
      <w:r w:rsidR="009E7FDC">
        <w:rPr>
          <w:lang w:val="nn-NO"/>
        </w:rPr>
        <w:t xml:space="preserve"> </w:t>
      </w:r>
      <w:r w:rsidRPr="009333D1">
        <w:rPr>
          <w:lang w:val="nn-NO"/>
        </w:rPr>
        <w:t>m</w:t>
      </w:r>
      <w:r w:rsidR="009E7FDC">
        <w:rPr>
          <w:lang w:val="nn-NO"/>
        </w:rPr>
        <w:t>.</w:t>
      </w:r>
      <w:r w:rsidRPr="009333D1">
        <w:rPr>
          <w:lang w:val="nn-NO"/>
        </w:rPr>
        <w:t>: kulde, kaldt 22</w:t>
      </w:r>
    </w:p>
    <w:p w:rsidR="00201F4F" w:rsidRPr="00B351B8" w:rsidRDefault="00201F4F" w:rsidP="00201F4F">
      <w:pPr>
        <w:rPr>
          <w:lang w:val="es-ES_tradnl"/>
        </w:rPr>
      </w:pPr>
      <w:r w:rsidRPr="00B351B8">
        <w:rPr>
          <w:lang w:val="es-ES_tradnl"/>
        </w:rPr>
        <w:t>frutas confitadas: kandiserte frukter</w:t>
      </w:r>
    </w:p>
    <w:p w:rsidR="00201F4F" w:rsidRPr="00B351B8" w:rsidRDefault="00201F4F" w:rsidP="00201F4F">
      <w:pPr>
        <w:rPr>
          <w:lang w:val="es-ES_tradnl"/>
        </w:rPr>
      </w:pPr>
      <w:r w:rsidRPr="00B351B8">
        <w:rPr>
          <w:lang w:val="es-ES_tradnl"/>
        </w:rPr>
        <w:t>fumador</w:t>
      </w:r>
      <w:r w:rsidR="009E7FDC" w:rsidRPr="00B351B8">
        <w:rPr>
          <w:lang w:val="es-ES_tradnl"/>
        </w:rPr>
        <w:t xml:space="preserve"> </w:t>
      </w:r>
      <w:r w:rsidRPr="00B351B8">
        <w:rPr>
          <w:lang w:val="es-ES_tradnl"/>
        </w:rPr>
        <w:t>m</w:t>
      </w:r>
      <w:r w:rsidR="009E7FDC" w:rsidRPr="00B351B8">
        <w:rPr>
          <w:lang w:val="es-ES_tradnl"/>
        </w:rPr>
        <w:t>.</w:t>
      </w:r>
      <w:r w:rsidRPr="00B351B8">
        <w:rPr>
          <w:lang w:val="es-ES_tradnl"/>
        </w:rPr>
        <w:t>: røykjar 20</w:t>
      </w:r>
    </w:p>
    <w:p w:rsidR="00201F4F" w:rsidRPr="009333D1" w:rsidRDefault="00201F4F" w:rsidP="00201F4F">
      <w:pPr>
        <w:rPr>
          <w:lang w:val="nn-NO"/>
        </w:rPr>
      </w:pPr>
      <w:r w:rsidRPr="009333D1">
        <w:rPr>
          <w:lang w:val="nn-NO"/>
        </w:rPr>
        <w:t>función</w:t>
      </w:r>
      <w:r w:rsidR="009E7FDC">
        <w:rPr>
          <w:lang w:val="nn-NO"/>
        </w:rPr>
        <w:t xml:space="preserve"> </w:t>
      </w:r>
      <w:r w:rsidRPr="009333D1">
        <w:rPr>
          <w:lang w:val="nn-NO"/>
        </w:rPr>
        <w:t>f</w:t>
      </w:r>
      <w:r w:rsidR="009E7FDC">
        <w:rPr>
          <w:lang w:val="nn-NO"/>
        </w:rPr>
        <w:t>.</w:t>
      </w:r>
      <w:r w:rsidRPr="009333D1">
        <w:rPr>
          <w:lang w:val="nn-NO"/>
        </w:rPr>
        <w:t>: framsyning 11</w:t>
      </w:r>
    </w:p>
    <w:p w:rsidR="00201F4F" w:rsidRPr="009E7FDC" w:rsidRDefault="00201F4F" w:rsidP="00201F4F">
      <w:pPr>
        <w:rPr>
          <w:lang w:val="nn-NO"/>
        </w:rPr>
      </w:pPr>
      <w:r w:rsidRPr="009E7FDC">
        <w:rPr>
          <w:lang w:val="nn-NO"/>
        </w:rPr>
        <w:t>futbolista</w:t>
      </w:r>
      <w:r w:rsidR="009E7FDC">
        <w:rPr>
          <w:lang w:val="nn-NO"/>
        </w:rPr>
        <w:t xml:space="preserve"> </w:t>
      </w:r>
      <w:r w:rsidRPr="009E7FDC">
        <w:rPr>
          <w:lang w:val="nn-NO"/>
        </w:rPr>
        <w:t>m</w:t>
      </w:r>
      <w:r w:rsidR="009E7FDC">
        <w:rPr>
          <w:lang w:val="nn-NO"/>
        </w:rPr>
        <w:t>.</w:t>
      </w:r>
      <w:r w:rsidRPr="009E7FDC">
        <w:rPr>
          <w:lang w:val="nn-NO"/>
        </w:rPr>
        <w:t>: fotballspelar 6</w:t>
      </w:r>
    </w:p>
    <w:p w:rsidR="00201F4F" w:rsidRPr="009E7FDC" w:rsidRDefault="00201F4F" w:rsidP="00201F4F">
      <w:pPr>
        <w:rPr>
          <w:lang w:val="nn-NO"/>
        </w:rPr>
      </w:pPr>
    </w:p>
    <w:p w:rsidR="00201F4F" w:rsidRPr="00B351B8" w:rsidRDefault="00201F4F" w:rsidP="00201F4F">
      <w:pPr>
        <w:rPr>
          <w:lang w:val="es-ES_tradnl"/>
        </w:rPr>
      </w:pPr>
      <w:r w:rsidRPr="00B351B8">
        <w:rPr>
          <w:lang w:val="es-ES_tradnl"/>
        </w:rPr>
        <w:t>G</w:t>
      </w:r>
    </w:p>
    <w:p w:rsidR="00201F4F" w:rsidRPr="00B351B8" w:rsidRDefault="00201F4F" w:rsidP="00201F4F">
      <w:pPr>
        <w:rPr>
          <w:lang w:val="es-ES_tradnl"/>
        </w:rPr>
      </w:pPr>
      <w:r w:rsidRPr="00B351B8">
        <w:rPr>
          <w:lang w:val="es-ES_tradnl"/>
        </w:rPr>
        <w:t>gafas: briller 15</w:t>
      </w:r>
    </w:p>
    <w:p w:rsidR="00201F4F" w:rsidRPr="00B351B8" w:rsidRDefault="00201F4F" w:rsidP="00201F4F">
      <w:pPr>
        <w:rPr>
          <w:lang w:val="es-ES_tradnl"/>
        </w:rPr>
      </w:pPr>
      <w:r w:rsidRPr="00B351B8">
        <w:rPr>
          <w:lang w:val="es-ES_tradnl"/>
        </w:rPr>
        <w:t>gafas de esquí: slalåmbriller</w:t>
      </w:r>
    </w:p>
    <w:p w:rsidR="00201F4F" w:rsidRPr="009E7FDC" w:rsidRDefault="00201F4F" w:rsidP="00201F4F">
      <w:pPr>
        <w:rPr>
          <w:lang w:val="nn-NO"/>
        </w:rPr>
      </w:pPr>
      <w:r w:rsidRPr="009E7FDC">
        <w:rPr>
          <w:lang w:val="nn-NO"/>
        </w:rPr>
        <w:t>gamba</w:t>
      </w:r>
      <w:r w:rsidR="009E7FDC">
        <w:rPr>
          <w:lang w:val="nn-NO"/>
        </w:rPr>
        <w:t xml:space="preserve"> </w:t>
      </w:r>
      <w:r w:rsidRPr="009E7FDC">
        <w:rPr>
          <w:lang w:val="nn-NO"/>
        </w:rPr>
        <w:t>f</w:t>
      </w:r>
      <w:r w:rsidR="009E7FDC">
        <w:rPr>
          <w:lang w:val="nn-NO"/>
        </w:rPr>
        <w:t>.</w:t>
      </w:r>
      <w:r w:rsidRPr="009E7FDC">
        <w:rPr>
          <w:lang w:val="nn-NO"/>
        </w:rPr>
        <w:t>: reke 7</w:t>
      </w:r>
    </w:p>
    <w:p w:rsidR="00201F4F" w:rsidRPr="009333D1" w:rsidRDefault="00201F4F" w:rsidP="00201F4F">
      <w:pPr>
        <w:rPr>
          <w:lang w:val="nn-NO"/>
        </w:rPr>
      </w:pPr>
      <w:r w:rsidRPr="009333D1">
        <w:rPr>
          <w:lang w:val="nn-NO"/>
        </w:rPr>
        <w:t>ganga</w:t>
      </w:r>
      <w:r w:rsidR="009E7FDC">
        <w:rPr>
          <w:lang w:val="nn-NO"/>
        </w:rPr>
        <w:t xml:space="preserve"> </w:t>
      </w:r>
      <w:r w:rsidRPr="009333D1">
        <w:rPr>
          <w:lang w:val="nn-NO"/>
        </w:rPr>
        <w:t>f</w:t>
      </w:r>
      <w:r w:rsidR="009E7FDC">
        <w:rPr>
          <w:lang w:val="nn-NO"/>
        </w:rPr>
        <w:t>.</w:t>
      </w:r>
      <w:r w:rsidRPr="009333D1">
        <w:rPr>
          <w:lang w:val="nn-NO"/>
        </w:rPr>
        <w:t>: røvarkjøp 14</w:t>
      </w:r>
    </w:p>
    <w:p w:rsidR="00201F4F" w:rsidRPr="009333D1" w:rsidRDefault="00201F4F" w:rsidP="00201F4F">
      <w:pPr>
        <w:rPr>
          <w:lang w:val="nn-NO"/>
        </w:rPr>
      </w:pPr>
      <w:r w:rsidRPr="009333D1">
        <w:rPr>
          <w:lang w:val="nn-NO"/>
        </w:rPr>
        <w:t>garganta</w:t>
      </w:r>
      <w:r w:rsidR="009E7FDC">
        <w:rPr>
          <w:lang w:val="nn-NO"/>
        </w:rPr>
        <w:t xml:space="preserve"> </w:t>
      </w:r>
      <w:r w:rsidRPr="009333D1">
        <w:rPr>
          <w:lang w:val="nn-NO"/>
        </w:rPr>
        <w:t>f</w:t>
      </w:r>
      <w:r w:rsidR="009E7FDC">
        <w:rPr>
          <w:lang w:val="nn-NO"/>
        </w:rPr>
        <w:t>.</w:t>
      </w:r>
      <w:r w:rsidRPr="009333D1">
        <w:rPr>
          <w:lang w:val="nn-NO"/>
        </w:rPr>
        <w:t>: hals 10</w:t>
      </w:r>
    </w:p>
    <w:p w:rsidR="00201F4F" w:rsidRPr="009333D1" w:rsidRDefault="00201F4F" w:rsidP="00201F4F">
      <w:pPr>
        <w:rPr>
          <w:lang w:val="nn-NO"/>
        </w:rPr>
      </w:pPr>
      <w:r w:rsidRPr="009333D1">
        <w:rPr>
          <w:lang w:val="nn-NO"/>
        </w:rPr>
        <w:t>gasolinera</w:t>
      </w:r>
      <w:r w:rsidR="009E7FDC">
        <w:rPr>
          <w:lang w:val="nn-NO"/>
        </w:rPr>
        <w:t xml:space="preserve"> </w:t>
      </w:r>
      <w:r w:rsidRPr="009333D1">
        <w:rPr>
          <w:lang w:val="nn-NO"/>
        </w:rPr>
        <w:t>f</w:t>
      </w:r>
      <w:r w:rsidR="009E7FDC">
        <w:rPr>
          <w:lang w:val="nn-NO"/>
        </w:rPr>
        <w:t>.</w:t>
      </w:r>
      <w:r w:rsidRPr="009333D1">
        <w:rPr>
          <w:lang w:val="nn-NO"/>
        </w:rPr>
        <w:t>: bensinstasjon</w:t>
      </w:r>
    </w:p>
    <w:p w:rsidR="00201F4F" w:rsidRPr="009333D1" w:rsidRDefault="00201F4F" w:rsidP="00201F4F">
      <w:pPr>
        <w:rPr>
          <w:lang w:val="nn-NO"/>
        </w:rPr>
      </w:pPr>
      <w:r w:rsidRPr="009333D1">
        <w:rPr>
          <w:lang w:val="nn-NO"/>
        </w:rPr>
        <w:t>gastan: (dei) spanderer</w:t>
      </w:r>
    </w:p>
    <w:p w:rsidR="00201F4F" w:rsidRPr="009333D1" w:rsidRDefault="00201F4F" w:rsidP="00201F4F">
      <w:pPr>
        <w:rPr>
          <w:lang w:val="nn-NO"/>
        </w:rPr>
      </w:pPr>
      <w:r w:rsidRPr="009333D1">
        <w:rPr>
          <w:lang w:val="nn-NO"/>
        </w:rPr>
        <w:t>gastar: å bruke pengar</w:t>
      </w:r>
    </w:p>
    <w:p w:rsidR="00201F4F" w:rsidRPr="009333D1" w:rsidRDefault="00201F4F" w:rsidP="00201F4F">
      <w:pPr>
        <w:rPr>
          <w:lang w:val="nn-NO"/>
        </w:rPr>
      </w:pPr>
      <w:r w:rsidRPr="009333D1">
        <w:rPr>
          <w:lang w:val="nn-NO"/>
        </w:rPr>
        <w:t>gaucho</w:t>
      </w:r>
      <w:r w:rsidR="009E7FDC">
        <w:rPr>
          <w:lang w:val="nn-NO"/>
        </w:rPr>
        <w:t xml:space="preserve"> </w:t>
      </w:r>
      <w:r w:rsidRPr="009333D1">
        <w:rPr>
          <w:lang w:val="nn-NO"/>
        </w:rPr>
        <w:t>m</w:t>
      </w:r>
      <w:r w:rsidR="009E7FDC">
        <w:rPr>
          <w:lang w:val="nn-NO"/>
        </w:rPr>
        <w:t>.</w:t>
      </w:r>
      <w:r w:rsidRPr="009333D1">
        <w:rPr>
          <w:lang w:val="nn-NO"/>
        </w:rPr>
        <w:t>: cowboy (i Argentina)</w:t>
      </w:r>
    </w:p>
    <w:p w:rsidR="00201F4F" w:rsidRPr="00B351B8" w:rsidRDefault="00201F4F" w:rsidP="00201F4F">
      <w:r w:rsidRPr="00B351B8">
        <w:t>gemelo</w:t>
      </w:r>
      <w:r w:rsidR="009E7FDC" w:rsidRPr="00B351B8">
        <w:t xml:space="preserve"> </w:t>
      </w:r>
      <w:r w:rsidRPr="00B351B8">
        <w:t>m</w:t>
      </w:r>
      <w:r w:rsidR="009E7FDC" w:rsidRPr="00B351B8">
        <w:t>.</w:t>
      </w:r>
      <w:r w:rsidRPr="00B351B8">
        <w:t>: tvilling 15</w:t>
      </w:r>
    </w:p>
    <w:p w:rsidR="00201F4F" w:rsidRPr="00B351B8" w:rsidRDefault="00201F4F" w:rsidP="00201F4F">
      <w:r w:rsidRPr="00B351B8">
        <w:t>gente</w:t>
      </w:r>
      <w:r w:rsidR="009E7FDC" w:rsidRPr="00B351B8">
        <w:t xml:space="preserve"> </w:t>
      </w:r>
      <w:r w:rsidRPr="00B351B8">
        <w:t>f</w:t>
      </w:r>
      <w:r w:rsidR="009E7FDC" w:rsidRPr="00B351B8">
        <w:t>.</w:t>
      </w:r>
      <w:r w:rsidRPr="00B351B8">
        <w:t>: folk, menneske 7</w:t>
      </w:r>
    </w:p>
    <w:p w:rsidR="00201F4F" w:rsidRPr="00B351B8" w:rsidRDefault="00201F4F" w:rsidP="00201F4F">
      <w:r w:rsidRPr="00B351B8">
        <w:t>giro</w:t>
      </w:r>
      <w:r w:rsidR="009E7FDC" w:rsidRPr="00B351B8">
        <w:t xml:space="preserve"> </w:t>
      </w:r>
      <w:r w:rsidRPr="00B351B8">
        <w:t>m</w:t>
      </w:r>
      <w:r w:rsidR="009E7FDC" w:rsidRPr="00B351B8">
        <w:t>.</w:t>
      </w:r>
      <w:r w:rsidRPr="00B351B8">
        <w:t>: sving</w:t>
      </w:r>
    </w:p>
    <w:p w:rsidR="00201F4F" w:rsidRPr="009E7FDC" w:rsidRDefault="00201F4F" w:rsidP="00201F4F">
      <w:pPr>
        <w:rPr>
          <w:lang w:val="es-ES_tradnl"/>
        </w:rPr>
      </w:pPr>
      <w:r w:rsidRPr="009E7FDC">
        <w:rPr>
          <w:lang w:val="es-ES_tradnl"/>
        </w:rPr>
        <w:t>glaciar</w:t>
      </w:r>
      <w:r w:rsidR="009E7FDC" w:rsidRPr="009E7FDC">
        <w:rPr>
          <w:lang w:val="es-ES_tradnl"/>
        </w:rPr>
        <w:t xml:space="preserve"> </w:t>
      </w:r>
      <w:r w:rsidRPr="009E7FDC">
        <w:rPr>
          <w:lang w:val="es-ES_tradnl"/>
        </w:rPr>
        <w:t>m</w:t>
      </w:r>
      <w:r w:rsidR="009E7FDC" w:rsidRPr="009E7FDC">
        <w:rPr>
          <w:lang w:val="es-ES_tradnl"/>
        </w:rPr>
        <w:t>.</w:t>
      </w:r>
      <w:r w:rsidRPr="009E7FDC">
        <w:rPr>
          <w:lang w:val="es-ES_tradnl"/>
        </w:rPr>
        <w:t>: isbre</w:t>
      </w:r>
    </w:p>
    <w:p w:rsidR="00201F4F" w:rsidRPr="009E7FDC" w:rsidRDefault="00201F4F" w:rsidP="00201F4F">
      <w:pPr>
        <w:rPr>
          <w:lang w:val="es-ES_tradnl"/>
        </w:rPr>
      </w:pPr>
      <w:r w:rsidRPr="009E7FDC">
        <w:rPr>
          <w:lang w:val="es-ES_tradnl"/>
        </w:rPr>
        <w:t>golazo</w:t>
      </w:r>
      <w:r w:rsidR="009E7FDC" w:rsidRPr="009E7FDC">
        <w:rPr>
          <w:lang w:val="es-ES_tradnl"/>
        </w:rPr>
        <w:t xml:space="preserve"> </w:t>
      </w:r>
      <w:r w:rsidRPr="009E7FDC">
        <w:rPr>
          <w:lang w:val="es-ES_tradnl"/>
        </w:rPr>
        <w:t>m</w:t>
      </w:r>
      <w:r w:rsidR="009E7FDC" w:rsidRPr="009E7FDC">
        <w:rPr>
          <w:lang w:val="es-ES_tradnl"/>
        </w:rPr>
        <w:t>.</w:t>
      </w:r>
      <w:r w:rsidRPr="009E7FDC">
        <w:rPr>
          <w:lang w:val="es-ES_tradnl"/>
        </w:rPr>
        <w:t>: kjempemål 6</w:t>
      </w:r>
    </w:p>
    <w:p w:rsidR="00201F4F" w:rsidRPr="009E7FDC" w:rsidRDefault="00201F4F" w:rsidP="00201F4F">
      <w:pPr>
        <w:rPr>
          <w:lang w:val="es-ES_tradnl"/>
        </w:rPr>
      </w:pPr>
      <w:r w:rsidRPr="009E7FDC">
        <w:rPr>
          <w:lang w:val="es-ES_tradnl"/>
        </w:rPr>
        <w:t>goma de borrar: viskelêr 17</w:t>
      </w:r>
    </w:p>
    <w:p w:rsidR="00201F4F" w:rsidRPr="009E7FDC" w:rsidRDefault="00201F4F" w:rsidP="00201F4F">
      <w:pPr>
        <w:rPr>
          <w:lang w:val="es-ES_tradnl"/>
        </w:rPr>
      </w:pPr>
      <w:r w:rsidRPr="009E7FDC">
        <w:rPr>
          <w:lang w:val="es-ES_tradnl"/>
        </w:rPr>
        <w:t>gordo: tjukk 8</w:t>
      </w:r>
    </w:p>
    <w:p w:rsidR="00201F4F" w:rsidRPr="009E7FDC" w:rsidRDefault="00201F4F" w:rsidP="00201F4F">
      <w:pPr>
        <w:rPr>
          <w:lang w:val="es-ES_tradnl"/>
        </w:rPr>
      </w:pPr>
      <w:r w:rsidRPr="009E7FDC">
        <w:rPr>
          <w:lang w:val="es-ES_tradnl"/>
        </w:rPr>
        <w:t>grabación de vídeo: videoinnspeling</w:t>
      </w:r>
    </w:p>
    <w:p w:rsidR="00201F4F" w:rsidRPr="009333D1" w:rsidRDefault="00201F4F" w:rsidP="00201F4F">
      <w:pPr>
        <w:rPr>
          <w:lang w:val="es-ES_tradnl"/>
        </w:rPr>
      </w:pPr>
      <w:r w:rsidRPr="009E7FDC">
        <w:rPr>
          <w:lang w:val="es-ES_tradnl"/>
        </w:rPr>
        <w:t xml:space="preserve">grabadora </w:t>
      </w:r>
      <w:r w:rsidRPr="009333D1">
        <w:rPr>
          <w:lang w:val="es-ES_tradnl"/>
        </w:rPr>
        <w:t>de dvd: dvd</w:t>
      </w:r>
      <w:r w:rsidR="0040526A">
        <w:rPr>
          <w:lang w:val="es-ES_tradnl"/>
        </w:rPr>
        <w:t>-</w:t>
      </w:r>
      <w:r w:rsidRPr="009333D1">
        <w:rPr>
          <w:lang w:val="es-ES_tradnl"/>
        </w:rPr>
        <w:t>brennar</w:t>
      </w:r>
    </w:p>
    <w:p w:rsidR="00201F4F" w:rsidRPr="009333D1" w:rsidRDefault="00201F4F" w:rsidP="00201F4F">
      <w:pPr>
        <w:rPr>
          <w:lang w:val="es-ES_tradnl"/>
        </w:rPr>
      </w:pPr>
      <w:r w:rsidRPr="009333D1">
        <w:rPr>
          <w:lang w:val="es-ES_tradnl"/>
        </w:rPr>
        <w:t>gracioso: morosam 15</w:t>
      </w:r>
    </w:p>
    <w:p w:rsidR="00201F4F" w:rsidRPr="00B351B8" w:rsidRDefault="00201F4F" w:rsidP="00201F4F">
      <w:pPr>
        <w:rPr>
          <w:lang w:val="es-ES_tradnl"/>
        </w:rPr>
      </w:pPr>
      <w:r w:rsidRPr="00B351B8">
        <w:rPr>
          <w:lang w:val="es-ES_tradnl"/>
        </w:rPr>
        <w:t>grandísimo: kjempestort 14</w:t>
      </w:r>
    </w:p>
    <w:p w:rsidR="00201F4F" w:rsidRPr="00B351B8" w:rsidRDefault="00201F4F" w:rsidP="00201F4F">
      <w:pPr>
        <w:rPr>
          <w:lang w:val="es-ES_tradnl"/>
        </w:rPr>
      </w:pPr>
      <w:r w:rsidRPr="00B351B8">
        <w:rPr>
          <w:lang w:val="es-ES_tradnl"/>
        </w:rPr>
        <w:t>gripe</w:t>
      </w:r>
      <w:r w:rsidR="009E7FDC" w:rsidRPr="00B351B8">
        <w:rPr>
          <w:lang w:val="es-ES_tradnl"/>
        </w:rPr>
        <w:t xml:space="preserve"> </w:t>
      </w:r>
      <w:r w:rsidRPr="00B351B8">
        <w:rPr>
          <w:lang w:val="es-ES_tradnl"/>
        </w:rPr>
        <w:t>f</w:t>
      </w:r>
      <w:r w:rsidR="009E7FDC" w:rsidRPr="00B351B8">
        <w:rPr>
          <w:lang w:val="es-ES_tradnl"/>
        </w:rPr>
        <w:t>.</w:t>
      </w:r>
      <w:r w:rsidRPr="00B351B8">
        <w:rPr>
          <w:lang w:val="es-ES_tradnl"/>
        </w:rPr>
        <w:t>: influensa 10</w:t>
      </w:r>
    </w:p>
    <w:p w:rsidR="00201F4F" w:rsidRPr="009333D1" w:rsidRDefault="00201F4F" w:rsidP="00201F4F">
      <w:pPr>
        <w:rPr>
          <w:lang w:val="nn-NO"/>
        </w:rPr>
      </w:pPr>
      <w:r w:rsidRPr="009333D1">
        <w:rPr>
          <w:lang w:val="nn-NO"/>
        </w:rPr>
        <w:t>gritar: å skrike 14</w:t>
      </w:r>
    </w:p>
    <w:p w:rsidR="00201F4F" w:rsidRPr="009333D1" w:rsidRDefault="00201F4F" w:rsidP="00201F4F">
      <w:pPr>
        <w:rPr>
          <w:lang w:val="nn-NO"/>
        </w:rPr>
      </w:pPr>
      <w:r w:rsidRPr="009333D1">
        <w:rPr>
          <w:lang w:val="nn-NO"/>
        </w:rPr>
        <w:t>guapo: vakker</w:t>
      </w:r>
    </w:p>
    <w:p w:rsidR="00201F4F" w:rsidRPr="009333D1" w:rsidRDefault="00201F4F" w:rsidP="00201F4F">
      <w:pPr>
        <w:rPr>
          <w:lang w:val="nn-NO"/>
        </w:rPr>
      </w:pPr>
      <w:r w:rsidRPr="009333D1">
        <w:rPr>
          <w:lang w:val="nn-NO"/>
        </w:rPr>
        <w:t>guerra</w:t>
      </w:r>
      <w:r w:rsidR="009E7FDC">
        <w:rPr>
          <w:lang w:val="nn-NO"/>
        </w:rPr>
        <w:t xml:space="preserve"> </w:t>
      </w:r>
      <w:r w:rsidRPr="009333D1">
        <w:rPr>
          <w:lang w:val="nn-NO"/>
        </w:rPr>
        <w:t>f</w:t>
      </w:r>
      <w:r w:rsidR="009E7FDC">
        <w:rPr>
          <w:lang w:val="nn-NO"/>
        </w:rPr>
        <w:t>.</w:t>
      </w:r>
      <w:r w:rsidRPr="009333D1">
        <w:rPr>
          <w:lang w:val="nn-NO"/>
        </w:rPr>
        <w:t>: krig 14</w:t>
      </w:r>
    </w:p>
    <w:p w:rsidR="00201F4F" w:rsidRPr="00B351B8" w:rsidRDefault="00201F4F" w:rsidP="00201F4F">
      <w:pPr>
        <w:rPr>
          <w:lang w:val="nn-NO"/>
        </w:rPr>
      </w:pPr>
      <w:r w:rsidRPr="00B351B8">
        <w:rPr>
          <w:lang w:val="nn-NO"/>
        </w:rPr>
        <w:t>gustar: å like 21</w:t>
      </w:r>
    </w:p>
    <w:p w:rsidR="00201F4F" w:rsidRPr="00B351B8" w:rsidRDefault="00201F4F" w:rsidP="00201F4F">
      <w:pPr>
        <w:rPr>
          <w:lang w:val="nn-NO"/>
        </w:rPr>
      </w:pPr>
    </w:p>
    <w:p w:rsidR="00201F4F" w:rsidRPr="00B351B8" w:rsidRDefault="00201F4F" w:rsidP="00201F4F">
      <w:pPr>
        <w:rPr>
          <w:lang w:val="nn-NO"/>
        </w:rPr>
      </w:pPr>
      <w:r w:rsidRPr="00B351B8">
        <w:rPr>
          <w:lang w:val="nn-NO"/>
        </w:rPr>
        <w:t>H</w:t>
      </w:r>
    </w:p>
    <w:p w:rsidR="00201F4F" w:rsidRPr="009333D1" w:rsidRDefault="00201F4F" w:rsidP="00201F4F">
      <w:pPr>
        <w:rPr>
          <w:lang w:val="nn-NO"/>
        </w:rPr>
      </w:pPr>
      <w:r w:rsidRPr="009333D1">
        <w:rPr>
          <w:lang w:val="nn-NO"/>
        </w:rPr>
        <w:t>hablo en serio: eg meiner alvor 9</w:t>
      </w:r>
    </w:p>
    <w:p w:rsidR="00201F4F" w:rsidRPr="009333D1" w:rsidRDefault="00201F4F" w:rsidP="00201F4F">
      <w:pPr>
        <w:rPr>
          <w:lang w:val="nn-NO"/>
        </w:rPr>
      </w:pPr>
      <w:r w:rsidRPr="009333D1">
        <w:rPr>
          <w:lang w:val="nn-NO"/>
        </w:rPr>
        <w:t>hacer: å gjere 2</w:t>
      </w:r>
    </w:p>
    <w:p w:rsidR="00201F4F" w:rsidRPr="00B351B8" w:rsidRDefault="00201F4F" w:rsidP="00201F4F">
      <w:pPr>
        <w:rPr>
          <w:lang w:val="nn-NO"/>
        </w:rPr>
      </w:pPr>
      <w:r w:rsidRPr="00B351B8">
        <w:rPr>
          <w:lang w:val="nn-NO"/>
        </w:rPr>
        <w:t>hacer escala: å mellomlande 20</w:t>
      </w:r>
    </w:p>
    <w:p w:rsidR="00201F4F" w:rsidRPr="00B351B8" w:rsidRDefault="00201F4F" w:rsidP="00201F4F">
      <w:pPr>
        <w:rPr>
          <w:lang w:val="nn-NO"/>
        </w:rPr>
      </w:pPr>
      <w:r w:rsidRPr="00B351B8">
        <w:rPr>
          <w:lang w:val="nn-NO"/>
        </w:rPr>
        <w:t>hacia adelante: framover</w:t>
      </w:r>
    </w:p>
    <w:p w:rsidR="00201F4F" w:rsidRPr="00B351B8" w:rsidRDefault="00201F4F" w:rsidP="00201F4F">
      <w:pPr>
        <w:rPr>
          <w:lang w:val="nn-NO"/>
        </w:rPr>
      </w:pPr>
      <w:r w:rsidRPr="00B351B8">
        <w:rPr>
          <w:lang w:val="nn-NO"/>
        </w:rPr>
        <w:t>hacia atrás: bakover</w:t>
      </w:r>
    </w:p>
    <w:p w:rsidR="00201F4F" w:rsidRPr="00B351B8" w:rsidRDefault="00201F4F" w:rsidP="00201F4F">
      <w:pPr>
        <w:rPr>
          <w:lang w:val="nn-NO"/>
        </w:rPr>
      </w:pPr>
      <w:r w:rsidRPr="00B351B8">
        <w:rPr>
          <w:lang w:val="nn-NO"/>
        </w:rPr>
        <w:t>hambre</w:t>
      </w:r>
      <w:r w:rsidR="002F31FA" w:rsidRPr="00B351B8">
        <w:rPr>
          <w:lang w:val="nn-NO"/>
        </w:rPr>
        <w:t xml:space="preserve"> </w:t>
      </w:r>
      <w:r w:rsidRPr="00B351B8">
        <w:rPr>
          <w:lang w:val="nn-NO"/>
        </w:rPr>
        <w:t>f</w:t>
      </w:r>
      <w:r w:rsidR="002F31FA" w:rsidRPr="00B351B8">
        <w:rPr>
          <w:lang w:val="nn-NO"/>
        </w:rPr>
        <w:t>.</w:t>
      </w:r>
      <w:r w:rsidRPr="00B351B8">
        <w:rPr>
          <w:lang w:val="nn-NO"/>
        </w:rPr>
        <w:t>: svolt 6</w:t>
      </w:r>
    </w:p>
    <w:p w:rsidR="00201F4F" w:rsidRPr="00B351B8" w:rsidRDefault="00201F4F" w:rsidP="00201F4F">
      <w:pPr>
        <w:rPr>
          <w:lang w:val="nn-NO"/>
        </w:rPr>
      </w:pPr>
      <w:r w:rsidRPr="00B351B8">
        <w:rPr>
          <w:lang w:val="nn-NO"/>
        </w:rPr>
        <w:t>harina</w:t>
      </w:r>
      <w:r w:rsidR="002F31FA" w:rsidRPr="00B351B8">
        <w:rPr>
          <w:lang w:val="nn-NO"/>
        </w:rPr>
        <w:t xml:space="preserve"> </w:t>
      </w:r>
      <w:r w:rsidRPr="00B351B8">
        <w:rPr>
          <w:lang w:val="nn-NO"/>
        </w:rPr>
        <w:t>f</w:t>
      </w:r>
      <w:r w:rsidR="002F31FA" w:rsidRPr="00B351B8">
        <w:rPr>
          <w:lang w:val="nn-NO"/>
        </w:rPr>
        <w:t>.</w:t>
      </w:r>
      <w:r w:rsidRPr="00B351B8">
        <w:rPr>
          <w:lang w:val="nn-NO"/>
        </w:rPr>
        <w:t>: mjøl</w:t>
      </w:r>
    </w:p>
    <w:p w:rsidR="00201F4F" w:rsidRPr="00B351B8" w:rsidRDefault="00201F4F" w:rsidP="00201F4F">
      <w:pPr>
        <w:rPr>
          <w:lang w:val="nn-NO"/>
        </w:rPr>
      </w:pPr>
      <w:r w:rsidRPr="00B351B8">
        <w:rPr>
          <w:lang w:val="nn-NO"/>
        </w:rPr>
        <w:lastRenderedPageBreak/>
        <w:t>hasta: til 4</w:t>
      </w:r>
    </w:p>
    <w:p w:rsidR="00201F4F" w:rsidRPr="00B351B8" w:rsidRDefault="00201F4F" w:rsidP="00201F4F">
      <w:pPr>
        <w:rPr>
          <w:lang w:val="nn-NO"/>
        </w:rPr>
      </w:pPr>
      <w:r w:rsidRPr="00B351B8">
        <w:rPr>
          <w:lang w:val="nn-NO"/>
        </w:rPr>
        <w:t>hay de todo: finst alt mogleg</w:t>
      </w:r>
    </w:p>
    <w:p w:rsidR="00201F4F" w:rsidRPr="00B351B8" w:rsidRDefault="00201F4F" w:rsidP="00201F4F">
      <w:r w:rsidRPr="00B351B8">
        <w:t>héroe</w:t>
      </w:r>
      <w:r w:rsidR="002F31FA" w:rsidRPr="00B351B8">
        <w:t xml:space="preserve"> </w:t>
      </w:r>
      <w:r w:rsidRPr="00B351B8">
        <w:t>m</w:t>
      </w:r>
      <w:r w:rsidR="002F31FA" w:rsidRPr="00B351B8">
        <w:t>.</w:t>
      </w:r>
      <w:r w:rsidRPr="00B351B8">
        <w:t>: helt 6</w:t>
      </w:r>
    </w:p>
    <w:p w:rsidR="00201F4F" w:rsidRPr="00B351B8" w:rsidRDefault="00201F4F" w:rsidP="00201F4F">
      <w:r w:rsidRPr="00B351B8">
        <w:t>hecho polvo: heilt utsliten 13</w:t>
      </w:r>
    </w:p>
    <w:p w:rsidR="00201F4F" w:rsidRPr="009333D1" w:rsidRDefault="00201F4F" w:rsidP="00201F4F">
      <w:pPr>
        <w:rPr>
          <w:lang w:val="nn-NO"/>
        </w:rPr>
      </w:pPr>
      <w:r w:rsidRPr="002F31FA">
        <w:rPr>
          <w:lang w:val="nn-NO"/>
        </w:rPr>
        <w:t>hispanohablante</w:t>
      </w:r>
      <w:r w:rsidR="002F31FA" w:rsidRPr="002F31FA">
        <w:rPr>
          <w:lang w:val="nn-NO"/>
        </w:rPr>
        <w:t xml:space="preserve"> </w:t>
      </w:r>
      <w:r w:rsidRPr="002F31FA">
        <w:rPr>
          <w:lang w:val="nn-NO"/>
        </w:rPr>
        <w:t>m</w:t>
      </w:r>
      <w:r w:rsidR="002F31FA" w:rsidRPr="002F31FA">
        <w:rPr>
          <w:lang w:val="nn-NO"/>
        </w:rPr>
        <w:t>.</w:t>
      </w:r>
      <w:r w:rsidRPr="002F31FA">
        <w:rPr>
          <w:lang w:val="nn-NO"/>
        </w:rPr>
        <w:t>: person frå den span</w:t>
      </w:r>
      <w:r w:rsidRPr="009333D1">
        <w:rPr>
          <w:lang w:val="nn-NO"/>
        </w:rPr>
        <w:t>sktalande verda 18</w:t>
      </w:r>
    </w:p>
    <w:p w:rsidR="00201F4F" w:rsidRPr="009333D1" w:rsidRDefault="00201F4F" w:rsidP="00201F4F">
      <w:pPr>
        <w:rPr>
          <w:lang w:val="es-ES_tradnl"/>
        </w:rPr>
      </w:pPr>
      <w:r w:rsidRPr="009333D1">
        <w:rPr>
          <w:lang w:val="es-ES_tradnl"/>
        </w:rPr>
        <w:t>histórico: historisk 6</w:t>
      </w:r>
    </w:p>
    <w:p w:rsidR="00201F4F" w:rsidRPr="009333D1" w:rsidRDefault="00201F4F" w:rsidP="00201F4F">
      <w:pPr>
        <w:rPr>
          <w:lang w:val="es-ES_tradnl"/>
        </w:rPr>
      </w:pPr>
      <w:r w:rsidRPr="009333D1">
        <w:rPr>
          <w:lang w:val="es-ES_tradnl"/>
        </w:rPr>
        <w:t>hombro</w:t>
      </w:r>
      <w:r w:rsidR="002F31FA">
        <w:rPr>
          <w:lang w:val="es-ES_tradnl"/>
        </w:rPr>
        <w:t xml:space="preserve"> </w:t>
      </w:r>
      <w:r w:rsidRPr="009333D1">
        <w:rPr>
          <w:lang w:val="es-ES_tradnl"/>
        </w:rPr>
        <w:t>m</w:t>
      </w:r>
      <w:r w:rsidR="002F31FA">
        <w:rPr>
          <w:lang w:val="es-ES_tradnl"/>
        </w:rPr>
        <w:t>.</w:t>
      </w:r>
      <w:r w:rsidRPr="009333D1">
        <w:rPr>
          <w:lang w:val="es-ES_tradnl"/>
        </w:rPr>
        <w:t>: skulder 10</w:t>
      </w:r>
    </w:p>
    <w:p w:rsidR="00201F4F" w:rsidRPr="00B351B8" w:rsidRDefault="00201F4F" w:rsidP="00201F4F">
      <w:r w:rsidRPr="00B351B8">
        <w:t>horario de trenes: togtider</w:t>
      </w:r>
    </w:p>
    <w:p w:rsidR="00201F4F" w:rsidRDefault="00201F4F" w:rsidP="00201F4F">
      <w:r>
        <w:t>hornear: å steikje</w:t>
      </w:r>
    </w:p>
    <w:p w:rsidR="00201F4F" w:rsidRDefault="00201F4F" w:rsidP="00201F4F">
      <w:r>
        <w:t>horrible: frykteleg, forferdeleg 8</w:t>
      </w:r>
    </w:p>
    <w:p w:rsidR="00201F4F" w:rsidRDefault="00201F4F" w:rsidP="00201F4F">
      <w:r>
        <w:t>hospital</w:t>
      </w:r>
      <w:r w:rsidR="002F31FA">
        <w:t xml:space="preserve"> </w:t>
      </w:r>
      <w:r>
        <w:t>m</w:t>
      </w:r>
      <w:r w:rsidR="002F31FA">
        <w:t>.</w:t>
      </w:r>
      <w:r>
        <w:t>: sjukehus</w:t>
      </w:r>
    </w:p>
    <w:p w:rsidR="00201F4F" w:rsidRPr="00B351B8" w:rsidRDefault="00201F4F" w:rsidP="00201F4F">
      <w:pPr>
        <w:rPr>
          <w:lang w:val="es-ES_tradnl"/>
        </w:rPr>
      </w:pPr>
      <w:r w:rsidRPr="00B351B8">
        <w:rPr>
          <w:lang w:val="es-ES_tradnl"/>
        </w:rPr>
        <w:t>huevo</w:t>
      </w:r>
      <w:r w:rsidR="002F31FA" w:rsidRPr="00B351B8">
        <w:rPr>
          <w:lang w:val="es-ES_tradnl"/>
        </w:rPr>
        <w:t xml:space="preserve"> </w:t>
      </w:r>
      <w:r w:rsidRPr="00B351B8">
        <w:rPr>
          <w:lang w:val="es-ES_tradnl"/>
        </w:rPr>
        <w:t>m</w:t>
      </w:r>
      <w:r w:rsidR="002F31FA" w:rsidRPr="00B351B8">
        <w:rPr>
          <w:lang w:val="es-ES_tradnl"/>
        </w:rPr>
        <w:t>.</w:t>
      </w:r>
      <w:r w:rsidRPr="00B351B8">
        <w:rPr>
          <w:lang w:val="es-ES_tradnl"/>
        </w:rPr>
        <w:t>: egg</w:t>
      </w:r>
    </w:p>
    <w:p w:rsidR="00201F4F" w:rsidRPr="00B351B8" w:rsidRDefault="00201F4F" w:rsidP="00201F4F">
      <w:pPr>
        <w:rPr>
          <w:lang w:val="es-ES_tradnl"/>
        </w:rPr>
      </w:pPr>
      <w:r w:rsidRPr="00B351B8">
        <w:rPr>
          <w:lang w:val="es-ES_tradnl"/>
        </w:rPr>
        <w:t>humedad</w:t>
      </w:r>
      <w:r w:rsidR="002F31FA" w:rsidRPr="00B351B8">
        <w:rPr>
          <w:lang w:val="es-ES_tradnl"/>
        </w:rPr>
        <w:t xml:space="preserve"> </w:t>
      </w:r>
      <w:r w:rsidRPr="00B351B8">
        <w:rPr>
          <w:lang w:val="es-ES_tradnl"/>
        </w:rPr>
        <w:t>f</w:t>
      </w:r>
      <w:r w:rsidR="002F31FA" w:rsidRPr="00B351B8">
        <w:rPr>
          <w:lang w:val="es-ES_tradnl"/>
        </w:rPr>
        <w:t>.</w:t>
      </w:r>
      <w:r w:rsidRPr="00B351B8">
        <w:rPr>
          <w:lang w:val="es-ES_tradnl"/>
        </w:rPr>
        <w:t>: fukt 22</w:t>
      </w:r>
    </w:p>
    <w:p w:rsidR="00201F4F" w:rsidRPr="00B351B8" w:rsidRDefault="00201F4F" w:rsidP="00201F4F">
      <w:pPr>
        <w:rPr>
          <w:lang w:val="es-ES_tradnl"/>
        </w:rPr>
      </w:pPr>
    </w:p>
    <w:p w:rsidR="00201F4F" w:rsidRPr="00B351B8" w:rsidRDefault="00201F4F" w:rsidP="00201F4F">
      <w:pPr>
        <w:rPr>
          <w:lang w:val="nn-NO"/>
        </w:rPr>
      </w:pPr>
      <w:r w:rsidRPr="00B351B8">
        <w:rPr>
          <w:lang w:val="nn-NO"/>
        </w:rPr>
        <w:t>I</w:t>
      </w:r>
    </w:p>
    <w:p w:rsidR="00201F4F" w:rsidRPr="00B351B8" w:rsidRDefault="00201F4F" w:rsidP="00201F4F">
      <w:pPr>
        <w:rPr>
          <w:lang w:val="nn-NO"/>
        </w:rPr>
      </w:pPr>
      <w:r w:rsidRPr="00B351B8">
        <w:rPr>
          <w:lang w:val="nn-NO"/>
        </w:rPr>
        <w:t>ida y vuelta: tur</w:t>
      </w:r>
      <w:r w:rsidR="0040526A" w:rsidRPr="00B351B8">
        <w:rPr>
          <w:lang w:val="nn-NO"/>
        </w:rPr>
        <w:t>-</w:t>
      </w:r>
      <w:r w:rsidRPr="00B351B8">
        <w:rPr>
          <w:lang w:val="nn-NO"/>
        </w:rPr>
        <w:t>retur 20</w:t>
      </w:r>
    </w:p>
    <w:p w:rsidR="00201F4F" w:rsidRPr="00B351B8" w:rsidRDefault="00201F4F" w:rsidP="00201F4F">
      <w:pPr>
        <w:rPr>
          <w:lang w:val="nn-NO"/>
        </w:rPr>
      </w:pPr>
      <w:r w:rsidRPr="00B351B8">
        <w:rPr>
          <w:lang w:val="nn-NO"/>
        </w:rPr>
        <w:t>ilegítimo: fødd utanfor ekteskap 5</w:t>
      </w:r>
    </w:p>
    <w:p w:rsidR="00201F4F" w:rsidRPr="00B351B8" w:rsidRDefault="00201F4F" w:rsidP="00201F4F">
      <w:pPr>
        <w:rPr>
          <w:lang w:val="nn-NO"/>
        </w:rPr>
      </w:pPr>
      <w:r w:rsidRPr="00B351B8">
        <w:rPr>
          <w:lang w:val="nn-NO"/>
        </w:rPr>
        <w:t>impresora</w:t>
      </w:r>
      <w:r w:rsidR="00FF1E9D" w:rsidRPr="00B351B8">
        <w:rPr>
          <w:lang w:val="nn-NO"/>
        </w:rPr>
        <w:t xml:space="preserve"> </w:t>
      </w:r>
      <w:r w:rsidRPr="00B351B8">
        <w:rPr>
          <w:lang w:val="nn-NO"/>
        </w:rPr>
        <w:t>f</w:t>
      </w:r>
      <w:r w:rsidR="00FF1E9D" w:rsidRPr="00B351B8">
        <w:rPr>
          <w:lang w:val="nn-NO"/>
        </w:rPr>
        <w:t>.</w:t>
      </w:r>
      <w:r w:rsidRPr="00B351B8">
        <w:rPr>
          <w:lang w:val="nn-NO"/>
        </w:rPr>
        <w:t>: skrivar</w:t>
      </w:r>
    </w:p>
    <w:p w:rsidR="00201F4F" w:rsidRPr="00B351B8" w:rsidRDefault="00201F4F" w:rsidP="00201F4F">
      <w:pPr>
        <w:rPr>
          <w:lang w:val="nn-NO"/>
        </w:rPr>
      </w:pPr>
      <w:r w:rsidRPr="00B351B8">
        <w:rPr>
          <w:lang w:val="nn-NO"/>
        </w:rPr>
        <w:t>incluir: å inkludere, ta med</w:t>
      </w:r>
    </w:p>
    <w:p w:rsidR="00201F4F" w:rsidRPr="00B351B8" w:rsidRDefault="00201F4F" w:rsidP="00201F4F">
      <w:pPr>
        <w:rPr>
          <w:lang w:val="nn-NO"/>
        </w:rPr>
      </w:pPr>
      <w:r w:rsidRPr="00B351B8">
        <w:rPr>
          <w:lang w:val="nn-NO"/>
        </w:rPr>
        <w:t>indeciso: ubestemt 22</w:t>
      </w:r>
    </w:p>
    <w:p w:rsidR="00201F4F" w:rsidRPr="00B351B8" w:rsidRDefault="00201F4F" w:rsidP="00201F4F">
      <w:pPr>
        <w:rPr>
          <w:lang w:val="nn-NO"/>
        </w:rPr>
      </w:pPr>
      <w:r w:rsidRPr="00B351B8">
        <w:rPr>
          <w:lang w:val="nn-NO"/>
        </w:rPr>
        <w:t>independiente: sjølvstendig 21</w:t>
      </w:r>
    </w:p>
    <w:p w:rsidR="00201F4F" w:rsidRPr="00B351B8" w:rsidRDefault="00201F4F" w:rsidP="00201F4F">
      <w:pPr>
        <w:rPr>
          <w:lang w:val="nn-NO"/>
        </w:rPr>
      </w:pPr>
      <w:r w:rsidRPr="00B351B8">
        <w:rPr>
          <w:lang w:val="nn-NO"/>
        </w:rPr>
        <w:t>ingrediente</w:t>
      </w:r>
      <w:r w:rsidR="00FF1E9D" w:rsidRPr="00B351B8">
        <w:rPr>
          <w:lang w:val="nn-NO"/>
        </w:rPr>
        <w:t xml:space="preserve"> </w:t>
      </w:r>
      <w:r w:rsidRPr="00B351B8">
        <w:rPr>
          <w:lang w:val="nn-NO"/>
        </w:rPr>
        <w:t>m</w:t>
      </w:r>
      <w:r w:rsidR="00FF1E9D" w:rsidRPr="00B351B8">
        <w:rPr>
          <w:lang w:val="nn-NO"/>
        </w:rPr>
        <w:t>.</w:t>
      </w:r>
      <w:r w:rsidRPr="00B351B8">
        <w:rPr>
          <w:lang w:val="nn-NO"/>
        </w:rPr>
        <w:t>: ingrediens</w:t>
      </w:r>
    </w:p>
    <w:p w:rsidR="00201F4F" w:rsidRPr="00B351B8" w:rsidRDefault="00201F4F" w:rsidP="00201F4F">
      <w:pPr>
        <w:rPr>
          <w:lang w:val="nn-NO"/>
        </w:rPr>
      </w:pPr>
      <w:r w:rsidRPr="00B351B8">
        <w:rPr>
          <w:lang w:val="nn-NO"/>
        </w:rPr>
        <w:t>injusticia</w:t>
      </w:r>
      <w:r w:rsidR="00FF1E9D" w:rsidRPr="00B351B8">
        <w:rPr>
          <w:lang w:val="nn-NO"/>
        </w:rPr>
        <w:t xml:space="preserve"> </w:t>
      </w:r>
      <w:r w:rsidRPr="00B351B8">
        <w:rPr>
          <w:lang w:val="nn-NO"/>
        </w:rPr>
        <w:t>f</w:t>
      </w:r>
      <w:r w:rsidR="00FF1E9D" w:rsidRPr="00B351B8">
        <w:rPr>
          <w:lang w:val="nn-NO"/>
        </w:rPr>
        <w:t>.</w:t>
      </w:r>
      <w:r w:rsidRPr="00B351B8">
        <w:rPr>
          <w:lang w:val="nn-NO"/>
        </w:rPr>
        <w:t>: urettt</w:t>
      </w:r>
    </w:p>
    <w:p w:rsidR="00201F4F" w:rsidRPr="00B351B8" w:rsidRDefault="00201F4F" w:rsidP="00201F4F">
      <w:pPr>
        <w:rPr>
          <w:lang w:val="nn-NO"/>
        </w:rPr>
      </w:pPr>
      <w:r w:rsidRPr="00B351B8">
        <w:rPr>
          <w:lang w:val="nn-NO"/>
        </w:rPr>
        <w:t>inmediatamente: med ein gong 17</w:t>
      </w:r>
    </w:p>
    <w:p w:rsidR="00201F4F" w:rsidRPr="00B351B8" w:rsidRDefault="00201F4F" w:rsidP="00201F4F">
      <w:r w:rsidRPr="00B351B8">
        <w:t>interrumpir: å avbryte 17</w:t>
      </w:r>
    </w:p>
    <w:p w:rsidR="00201F4F" w:rsidRPr="00B351B8" w:rsidRDefault="00201F4F" w:rsidP="00201F4F">
      <w:r w:rsidRPr="00B351B8">
        <w:t>ir: å gå, dra 2</w:t>
      </w:r>
    </w:p>
    <w:p w:rsidR="00201F4F" w:rsidRPr="00B351B8" w:rsidRDefault="00201F4F" w:rsidP="00201F4F">
      <w:r w:rsidRPr="00B351B8">
        <w:t>ir a pie: å gå til fots</w:t>
      </w:r>
    </w:p>
    <w:p w:rsidR="00201F4F" w:rsidRPr="00B351B8" w:rsidRDefault="00201F4F" w:rsidP="00201F4F">
      <w:r w:rsidRPr="00B351B8">
        <w:t>ir de compras: å handle 2</w:t>
      </w:r>
    </w:p>
    <w:p w:rsidR="00201F4F" w:rsidRPr="009333D1" w:rsidRDefault="00201F4F" w:rsidP="00201F4F">
      <w:pPr>
        <w:rPr>
          <w:lang w:val="es-ES_tradnl"/>
        </w:rPr>
      </w:pPr>
      <w:r w:rsidRPr="009333D1">
        <w:rPr>
          <w:lang w:val="es-ES_tradnl"/>
        </w:rPr>
        <w:t>irreconocible: ugjenkjenneleg 9</w:t>
      </w:r>
    </w:p>
    <w:p w:rsidR="00201F4F" w:rsidRPr="009333D1" w:rsidRDefault="00201F4F" w:rsidP="00201F4F">
      <w:pPr>
        <w:rPr>
          <w:lang w:val="es-ES_tradnl"/>
        </w:rPr>
      </w:pPr>
      <w:r w:rsidRPr="009333D1">
        <w:rPr>
          <w:lang w:val="es-ES_tradnl"/>
        </w:rPr>
        <w:t>Islas Baleares: Balearane (Mallorca, Menorca mfl.) 21</w:t>
      </w:r>
    </w:p>
    <w:p w:rsidR="00201F4F" w:rsidRPr="009333D1" w:rsidRDefault="00201F4F" w:rsidP="00201F4F">
      <w:pPr>
        <w:rPr>
          <w:lang w:val="es-ES_tradnl"/>
        </w:rPr>
      </w:pPr>
      <w:r w:rsidRPr="009333D1">
        <w:rPr>
          <w:lang w:val="es-ES_tradnl"/>
        </w:rPr>
        <w:t>Islas Canarias: Kanariøyane 21</w:t>
      </w:r>
    </w:p>
    <w:p w:rsidR="00201F4F" w:rsidRPr="009333D1" w:rsidRDefault="00201F4F" w:rsidP="00201F4F">
      <w:pPr>
        <w:rPr>
          <w:lang w:val="es-ES_tradnl"/>
        </w:rPr>
      </w:pPr>
    </w:p>
    <w:p w:rsidR="00201F4F" w:rsidRPr="009333D1" w:rsidRDefault="00201F4F" w:rsidP="00201F4F">
      <w:pPr>
        <w:rPr>
          <w:lang w:val="es-ES_tradnl"/>
        </w:rPr>
      </w:pPr>
      <w:r w:rsidRPr="009333D1">
        <w:rPr>
          <w:lang w:val="es-ES_tradnl"/>
        </w:rPr>
        <w:t>J</w:t>
      </w:r>
    </w:p>
    <w:p w:rsidR="00201F4F" w:rsidRPr="009333D1" w:rsidRDefault="00FF1E9D" w:rsidP="00201F4F">
      <w:pPr>
        <w:rPr>
          <w:lang w:val="es-ES_tradnl"/>
        </w:rPr>
      </w:pPr>
      <w:r>
        <w:rPr>
          <w:lang w:val="es-ES_tradnl"/>
        </w:rPr>
        <w:t>j</w:t>
      </w:r>
      <w:r w:rsidR="00201F4F" w:rsidRPr="009333D1">
        <w:rPr>
          <w:lang w:val="es-ES_tradnl"/>
        </w:rPr>
        <w:t>arabe</w:t>
      </w:r>
      <w:r>
        <w:rPr>
          <w:lang w:val="es-ES_tradnl"/>
        </w:rPr>
        <w:t xml:space="preserve"> </w:t>
      </w:r>
      <w:r w:rsidR="00201F4F" w:rsidRPr="009333D1">
        <w:rPr>
          <w:lang w:val="es-ES_tradnl"/>
        </w:rPr>
        <w:t>m</w:t>
      </w:r>
      <w:r>
        <w:rPr>
          <w:lang w:val="es-ES_tradnl"/>
        </w:rPr>
        <w:t>.</w:t>
      </w:r>
      <w:r w:rsidR="00201F4F" w:rsidRPr="009333D1">
        <w:rPr>
          <w:lang w:val="es-ES_tradnl"/>
        </w:rPr>
        <w:t>: hostesaft 10</w:t>
      </w:r>
    </w:p>
    <w:p w:rsidR="00201F4F" w:rsidRPr="00B351B8" w:rsidRDefault="00201F4F" w:rsidP="00201F4F">
      <w:r w:rsidRPr="00B351B8">
        <w:t>jo, tío: fy flate! 9</w:t>
      </w:r>
    </w:p>
    <w:p w:rsidR="00201F4F" w:rsidRPr="00B351B8" w:rsidRDefault="00201F4F" w:rsidP="00201F4F">
      <w:r w:rsidRPr="00B351B8">
        <w:t>jóvenes: ungdommar 21</w:t>
      </w:r>
    </w:p>
    <w:p w:rsidR="00201F4F" w:rsidRPr="00B351B8" w:rsidRDefault="00201F4F" w:rsidP="00201F4F">
      <w:pPr>
        <w:rPr>
          <w:lang w:val="nn-NO"/>
        </w:rPr>
      </w:pPr>
      <w:r w:rsidRPr="00B351B8">
        <w:rPr>
          <w:lang w:val="nn-NO"/>
        </w:rPr>
        <w:t>joya</w:t>
      </w:r>
      <w:r w:rsidR="00FF1E9D" w:rsidRPr="00B351B8">
        <w:rPr>
          <w:lang w:val="nn-NO"/>
        </w:rPr>
        <w:t xml:space="preserve"> </w:t>
      </w:r>
      <w:r w:rsidRPr="00B351B8">
        <w:rPr>
          <w:lang w:val="nn-NO"/>
        </w:rPr>
        <w:t>f</w:t>
      </w:r>
      <w:r w:rsidR="00FF1E9D" w:rsidRPr="00B351B8">
        <w:rPr>
          <w:lang w:val="nn-NO"/>
        </w:rPr>
        <w:t>.</w:t>
      </w:r>
      <w:r w:rsidRPr="00B351B8">
        <w:rPr>
          <w:lang w:val="nn-NO"/>
        </w:rPr>
        <w:t>: smykke 14</w:t>
      </w:r>
    </w:p>
    <w:p w:rsidR="00201F4F" w:rsidRPr="00B351B8" w:rsidRDefault="00201F4F" w:rsidP="00201F4F">
      <w:pPr>
        <w:rPr>
          <w:lang w:val="nn-NO"/>
        </w:rPr>
      </w:pPr>
      <w:r w:rsidRPr="00B351B8">
        <w:rPr>
          <w:lang w:val="nn-NO"/>
        </w:rPr>
        <w:t>juguete</w:t>
      </w:r>
      <w:r w:rsidR="00FF1E9D" w:rsidRPr="00B351B8">
        <w:rPr>
          <w:lang w:val="nn-NO"/>
        </w:rPr>
        <w:t xml:space="preserve"> </w:t>
      </w:r>
      <w:r w:rsidRPr="00B351B8">
        <w:rPr>
          <w:lang w:val="nn-NO"/>
        </w:rPr>
        <w:t>m</w:t>
      </w:r>
      <w:r w:rsidR="00FF1E9D" w:rsidRPr="00B351B8">
        <w:rPr>
          <w:lang w:val="nn-NO"/>
        </w:rPr>
        <w:t>.</w:t>
      </w:r>
      <w:r w:rsidRPr="00B351B8">
        <w:rPr>
          <w:lang w:val="nn-NO"/>
        </w:rPr>
        <w:t>: leiketøy 3</w:t>
      </w:r>
    </w:p>
    <w:p w:rsidR="00201F4F" w:rsidRPr="00FF1E9D" w:rsidRDefault="00201F4F" w:rsidP="00201F4F">
      <w:pPr>
        <w:rPr>
          <w:lang w:val="es-ES_tradnl"/>
        </w:rPr>
      </w:pPr>
      <w:r w:rsidRPr="00FF1E9D">
        <w:rPr>
          <w:lang w:val="es-ES_tradnl"/>
        </w:rPr>
        <w:t>juntos: saman 2</w:t>
      </w:r>
    </w:p>
    <w:p w:rsidR="00201F4F" w:rsidRPr="00FF1E9D" w:rsidRDefault="00201F4F" w:rsidP="00201F4F">
      <w:pPr>
        <w:rPr>
          <w:lang w:val="es-ES_tradnl"/>
        </w:rPr>
      </w:pPr>
    </w:p>
    <w:p w:rsidR="00201F4F" w:rsidRPr="00FF1E9D" w:rsidRDefault="00201F4F" w:rsidP="00201F4F">
      <w:pPr>
        <w:rPr>
          <w:lang w:val="es-ES_tradnl"/>
        </w:rPr>
      </w:pPr>
      <w:r w:rsidRPr="00FF1E9D">
        <w:rPr>
          <w:lang w:val="es-ES_tradnl"/>
        </w:rPr>
        <w:t>K</w:t>
      </w:r>
    </w:p>
    <w:p w:rsidR="00201F4F" w:rsidRPr="00FF1E9D" w:rsidRDefault="00FF1E9D" w:rsidP="00201F4F">
      <w:pPr>
        <w:rPr>
          <w:lang w:val="es-ES_tradnl"/>
        </w:rPr>
      </w:pPr>
      <w:r>
        <w:rPr>
          <w:lang w:val="es-ES_tradnl"/>
        </w:rPr>
        <w:t>k</w:t>
      </w:r>
      <w:r w:rsidR="00201F4F" w:rsidRPr="00FF1E9D">
        <w:rPr>
          <w:lang w:val="es-ES_tradnl"/>
        </w:rPr>
        <w:t>ilómetro</w:t>
      </w:r>
      <w:r>
        <w:rPr>
          <w:lang w:val="es-ES_tradnl"/>
        </w:rPr>
        <w:t xml:space="preserve"> </w:t>
      </w:r>
      <w:r w:rsidR="00201F4F" w:rsidRPr="00FF1E9D">
        <w:rPr>
          <w:lang w:val="es-ES_tradnl"/>
        </w:rPr>
        <w:t>m</w:t>
      </w:r>
      <w:r>
        <w:rPr>
          <w:lang w:val="es-ES_tradnl"/>
        </w:rPr>
        <w:t>.</w:t>
      </w:r>
      <w:r w:rsidR="00201F4F" w:rsidRPr="00FF1E9D">
        <w:rPr>
          <w:lang w:val="es-ES_tradnl"/>
        </w:rPr>
        <w:t>: kilometer 21</w:t>
      </w:r>
    </w:p>
    <w:p w:rsidR="00201F4F" w:rsidRPr="00FF1E9D" w:rsidRDefault="00201F4F" w:rsidP="00201F4F">
      <w:pPr>
        <w:rPr>
          <w:lang w:val="es-ES_tradnl"/>
        </w:rPr>
      </w:pPr>
    </w:p>
    <w:p w:rsidR="00201F4F" w:rsidRPr="009333D1" w:rsidRDefault="00201F4F" w:rsidP="00201F4F">
      <w:pPr>
        <w:rPr>
          <w:lang w:val="es-ES_tradnl"/>
        </w:rPr>
      </w:pPr>
      <w:r w:rsidRPr="009333D1">
        <w:rPr>
          <w:lang w:val="es-ES_tradnl"/>
        </w:rPr>
        <w:t>L</w:t>
      </w:r>
    </w:p>
    <w:p w:rsidR="00201F4F" w:rsidRPr="009333D1" w:rsidRDefault="00FF1E9D" w:rsidP="00201F4F">
      <w:pPr>
        <w:rPr>
          <w:lang w:val="es-ES_tradnl"/>
        </w:rPr>
      </w:pPr>
      <w:r>
        <w:rPr>
          <w:lang w:val="es-ES_tradnl"/>
        </w:rPr>
        <w:t>l</w:t>
      </w:r>
      <w:r w:rsidR="00201F4F" w:rsidRPr="009333D1">
        <w:rPr>
          <w:lang w:val="es-ES_tradnl"/>
        </w:rPr>
        <w:t>a Casa de Cultura: kulturhuset 21</w:t>
      </w:r>
    </w:p>
    <w:p w:rsidR="00201F4F" w:rsidRPr="009333D1" w:rsidRDefault="00201F4F" w:rsidP="00201F4F">
      <w:pPr>
        <w:rPr>
          <w:lang w:val="es-ES_tradnl"/>
        </w:rPr>
      </w:pPr>
      <w:r w:rsidRPr="009333D1">
        <w:rPr>
          <w:lang w:val="es-ES_tradnl"/>
        </w:rPr>
        <w:t>la Costa Mediterránea: Middelhavskysten 21</w:t>
      </w:r>
    </w:p>
    <w:p w:rsidR="00201F4F" w:rsidRPr="009333D1" w:rsidRDefault="00201F4F" w:rsidP="00201F4F">
      <w:pPr>
        <w:rPr>
          <w:lang w:val="es-ES_tradnl"/>
        </w:rPr>
      </w:pPr>
      <w:r w:rsidRPr="009333D1">
        <w:rPr>
          <w:lang w:val="es-ES_tradnl"/>
        </w:rPr>
        <w:t>La Hacienda del Sol: Solgården</w:t>
      </w:r>
    </w:p>
    <w:p w:rsidR="00201F4F" w:rsidRPr="009333D1" w:rsidRDefault="00201F4F" w:rsidP="00201F4F">
      <w:pPr>
        <w:rPr>
          <w:lang w:val="es-ES_tradnl"/>
        </w:rPr>
      </w:pPr>
      <w:r w:rsidRPr="009333D1">
        <w:rPr>
          <w:lang w:val="es-ES_tradnl"/>
        </w:rPr>
        <w:lastRenderedPageBreak/>
        <w:t>la tercera edad: alderdommen</w:t>
      </w:r>
    </w:p>
    <w:p w:rsidR="00201F4F" w:rsidRPr="009333D1" w:rsidRDefault="00201F4F" w:rsidP="00201F4F">
      <w:pPr>
        <w:rPr>
          <w:lang w:val="es-ES_tradnl"/>
        </w:rPr>
      </w:pPr>
      <w:r w:rsidRPr="009333D1">
        <w:rPr>
          <w:lang w:val="es-ES_tradnl"/>
        </w:rPr>
        <w:t>la única cosa: det einaste</w:t>
      </w:r>
    </w:p>
    <w:p w:rsidR="00201F4F" w:rsidRPr="009333D1" w:rsidRDefault="00201F4F" w:rsidP="00201F4F">
      <w:pPr>
        <w:rPr>
          <w:lang w:val="es-ES_tradnl"/>
        </w:rPr>
      </w:pPr>
      <w:r w:rsidRPr="009333D1">
        <w:rPr>
          <w:lang w:val="es-ES_tradnl"/>
        </w:rPr>
        <w:t>La Vuelta a España: Spania rundt 9</w:t>
      </w:r>
    </w:p>
    <w:p w:rsidR="00201F4F" w:rsidRPr="009333D1" w:rsidRDefault="00201F4F" w:rsidP="00201F4F">
      <w:pPr>
        <w:rPr>
          <w:lang w:val="es-ES_tradnl"/>
        </w:rPr>
      </w:pPr>
      <w:r w:rsidRPr="009333D1">
        <w:rPr>
          <w:lang w:val="es-ES_tradnl"/>
        </w:rPr>
        <w:t>latir: å slå 17</w:t>
      </w:r>
    </w:p>
    <w:p w:rsidR="00201F4F" w:rsidRPr="009333D1" w:rsidRDefault="00201F4F" w:rsidP="00201F4F">
      <w:pPr>
        <w:rPr>
          <w:lang w:val="es-ES_tradnl"/>
        </w:rPr>
      </w:pPr>
      <w:r w:rsidRPr="009333D1">
        <w:rPr>
          <w:lang w:val="es-ES_tradnl"/>
        </w:rPr>
        <w:t>leer: å lese 8</w:t>
      </w:r>
    </w:p>
    <w:p w:rsidR="00201F4F" w:rsidRPr="009333D1" w:rsidRDefault="00201F4F" w:rsidP="00201F4F">
      <w:pPr>
        <w:rPr>
          <w:lang w:val="es-ES_tradnl"/>
        </w:rPr>
      </w:pPr>
      <w:r w:rsidRPr="009333D1">
        <w:rPr>
          <w:lang w:val="es-ES_tradnl"/>
        </w:rPr>
        <w:t>levantarse: å reise seg, stå opp 9</w:t>
      </w:r>
    </w:p>
    <w:p w:rsidR="00201F4F" w:rsidRPr="009333D1" w:rsidRDefault="00201F4F" w:rsidP="00201F4F">
      <w:pPr>
        <w:rPr>
          <w:lang w:val="es-ES_tradnl"/>
        </w:rPr>
      </w:pPr>
      <w:r w:rsidRPr="009333D1">
        <w:rPr>
          <w:lang w:val="es-ES_tradnl"/>
        </w:rPr>
        <w:t>leyenda</w:t>
      </w:r>
      <w:r w:rsidR="00FF1E9D">
        <w:rPr>
          <w:lang w:val="es-ES_tradnl"/>
        </w:rPr>
        <w:t xml:space="preserve"> </w:t>
      </w:r>
      <w:r w:rsidRPr="009333D1">
        <w:rPr>
          <w:lang w:val="es-ES_tradnl"/>
        </w:rPr>
        <w:t>f</w:t>
      </w:r>
      <w:r w:rsidR="00FF1E9D">
        <w:rPr>
          <w:lang w:val="es-ES_tradnl"/>
        </w:rPr>
        <w:t>.</w:t>
      </w:r>
      <w:r w:rsidRPr="009333D1">
        <w:rPr>
          <w:lang w:val="es-ES_tradnl"/>
        </w:rPr>
        <w:t>: legende 6</w:t>
      </w:r>
    </w:p>
    <w:p w:rsidR="00201F4F" w:rsidRPr="009333D1" w:rsidRDefault="00201F4F" w:rsidP="00201F4F">
      <w:pPr>
        <w:rPr>
          <w:lang w:val="es-ES_tradnl"/>
        </w:rPr>
      </w:pPr>
      <w:r w:rsidRPr="009333D1">
        <w:rPr>
          <w:lang w:val="es-ES_tradnl"/>
        </w:rPr>
        <w:t>liberar: å setje fri</w:t>
      </w:r>
    </w:p>
    <w:p w:rsidR="00201F4F" w:rsidRPr="009333D1" w:rsidRDefault="00201F4F" w:rsidP="00201F4F">
      <w:pPr>
        <w:rPr>
          <w:lang w:val="es-ES_tradnl"/>
        </w:rPr>
      </w:pPr>
      <w:r w:rsidRPr="009333D1">
        <w:rPr>
          <w:lang w:val="es-ES_tradnl"/>
        </w:rPr>
        <w:t>libre: fri 21</w:t>
      </w:r>
    </w:p>
    <w:p w:rsidR="00201F4F" w:rsidRPr="009333D1" w:rsidRDefault="00201F4F" w:rsidP="00201F4F">
      <w:pPr>
        <w:rPr>
          <w:lang w:val="es-ES_tradnl"/>
        </w:rPr>
      </w:pPr>
      <w:r w:rsidRPr="009333D1">
        <w:rPr>
          <w:lang w:val="es-ES_tradnl"/>
        </w:rPr>
        <w:t>ligeramente flexionados: lett bøygde 22</w:t>
      </w:r>
    </w:p>
    <w:p w:rsidR="00201F4F" w:rsidRPr="009333D1" w:rsidRDefault="00201F4F" w:rsidP="00201F4F">
      <w:pPr>
        <w:rPr>
          <w:lang w:val="es-ES_tradnl"/>
        </w:rPr>
      </w:pPr>
      <w:r w:rsidRPr="009333D1">
        <w:rPr>
          <w:lang w:val="es-ES_tradnl"/>
        </w:rPr>
        <w:t>limitar con: å grense til</w:t>
      </w:r>
    </w:p>
    <w:p w:rsidR="00201F4F" w:rsidRPr="009333D1" w:rsidRDefault="00201F4F" w:rsidP="00201F4F">
      <w:pPr>
        <w:rPr>
          <w:lang w:val="es-ES_tradnl"/>
        </w:rPr>
      </w:pPr>
      <w:r w:rsidRPr="009333D1">
        <w:rPr>
          <w:lang w:val="es-ES_tradnl"/>
        </w:rPr>
        <w:t>listo: ferdig 15</w:t>
      </w:r>
    </w:p>
    <w:p w:rsidR="00201F4F" w:rsidRPr="009333D1" w:rsidRDefault="00201F4F" w:rsidP="00201F4F">
      <w:pPr>
        <w:rPr>
          <w:lang w:val="es-ES_tradnl"/>
        </w:rPr>
      </w:pPr>
      <w:r w:rsidRPr="009333D1">
        <w:rPr>
          <w:lang w:val="es-ES_tradnl"/>
        </w:rPr>
        <w:t>litera</w:t>
      </w:r>
      <w:r w:rsidR="00FF1E9D">
        <w:rPr>
          <w:lang w:val="es-ES_tradnl"/>
        </w:rPr>
        <w:t xml:space="preserve"> </w:t>
      </w:r>
      <w:r w:rsidRPr="009333D1">
        <w:rPr>
          <w:lang w:val="es-ES_tradnl"/>
        </w:rPr>
        <w:t>f</w:t>
      </w:r>
      <w:r w:rsidR="00FF1E9D">
        <w:rPr>
          <w:lang w:val="es-ES_tradnl"/>
        </w:rPr>
        <w:t>.</w:t>
      </w:r>
      <w:r w:rsidRPr="009333D1">
        <w:rPr>
          <w:lang w:val="es-ES_tradnl"/>
        </w:rPr>
        <w:t>: liggjevogn</w:t>
      </w:r>
    </w:p>
    <w:p w:rsidR="00201F4F" w:rsidRPr="009333D1" w:rsidRDefault="00201F4F" w:rsidP="00201F4F">
      <w:pPr>
        <w:rPr>
          <w:lang w:val="es-ES_tradnl"/>
        </w:rPr>
      </w:pPr>
      <w:r w:rsidRPr="009333D1">
        <w:rPr>
          <w:lang w:val="es-ES_tradnl"/>
        </w:rPr>
        <w:t>llamar: å ringje 3</w:t>
      </w:r>
    </w:p>
    <w:p w:rsidR="00201F4F" w:rsidRPr="009333D1" w:rsidRDefault="00201F4F" w:rsidP="00201F4F">
      <w:pPr>
        <w:rPr>
          <w:lang w:val="es-ES_tradnl"/>
        </w:rPr>
      </w:pPr>
      <w:r w:rsidRPr="009333D1">
        <w:rPr>
          <w:lang w:val="es-ES_tradnl"/>
        </w:rPr>
        <w:t>llanura</w:t>
      </w:r>
      <w:r w:rsidR="00FF1E9D">
        <w:rPr>
          <w:lang w:val="es-ES_tradnl"/>
        </w:rPr>
        <w:t xml:space="preserve"> </w:t>
      </w:r>
      <w:r w:rsidRPr="009333D1">
        <w:rPr>
          <w:lang w:val="es-ES_tradnl"/>
        </w:rPr>
        <w:t>f</w:t>
      </w:r>
      <w:r w:rsidR="00FF1E9D">
        <w:rPr>
          <w:lang w:val="es-ES_tradnl"/>
        </w:rPr>
        <w:t>.</w:t>
      </w:r>
      <w:r w:rsidRPr="009333D1">
        <w:rPr>
          <w:lang w:val="es-ES_tradnl"/>
        </w:rPr>
        <w:t>: slette</w:t>
      </w:r>
    </w:p>
    <w:p w:rsidR="00201F4F" w:rsidRPr="009333D1" w:rsidRDefault="00201F4F" w:rsidP="00201F4F">
      <w:pPr>
        <w:rPr>
          <w:lang w:val="es-ES_tradnl"/>
        </w:rPr>
      </w:pPr>
      <w:r w:rsidRPr="009333D1">
        <w:rPr>
          <w:lang w:val="es-ES_tradnl"/>
        </w:rPr>
        <w:t>llegar: å komme fram 11</w:t>
      </w:r>
    </w:p>
    <w:p w:rsidR="00201F4F" w:rsidRPr="009333D1" w:rsidRDefault="00201F4F" w:rsidP="00201F4F">
      <w:pPr>
        <w:rPr>
          <w:lang w:val="nn-NO"/>
        </w:rPr>
      </w:pPr>
      <w:r w:rsidRPr="009333D1">
        <w:rPr>
          <w:lang w:val="nn-NO"/>
        </w:rPr>
        <w:t>llevar: å ha på seg 3</w:t>
      </w:r>
    </w:p>
    <w:p w:rsidR="00201F4F" w:rsidRPr="009333D1" w:rsidRDefault="00201F4F" w:rsidP="00201F4F">
      <w:pPr>
        <w:rPr>
          <w:lang w:val="nn-NO"/>
        </w:rPr>
      </w:pPr>
      <w:r w:rsidRPr="009333D1">
        <w:rPr>
          <w:lang w:val="nn-NO"/>
        </w:rPr>
        <w:t>llorar: å gråte 17</w:t>
      </w:r>
    </w:p>
    <w:p w:rsidR="00201F4F" w:rsidRPr="009333D1" w:rsidRDefault="00201F4F" w:rsidP="00201F4F">
      <w:pPr>
        <w:rPr>
          <w:lang w:val="nn-NO"/>
        </w:rPr>
      </w:pPr>
      <w:r w:rsidRPr="009333D1">
        <w:rPr>
          <w:lang w:val="nn-NO"/>
        </w:rPr>
        <w:t>llueve: det regner</w:t>
      </w:r>
    </w:p>
    <w:p w:rsidR="00201F4F" w:rsidRPr="009333D1" w:rsidRDefault="00201F4F" w:rsidP="00201F4F">
      <w:pPr>
        <w:rPr>
          <w:lang w:val="nn-NO"/>
        </w:rPr>
      </w:pPr>
      <w:r w:rsidRPr="009333D1">
        <w:rPr>
          <w:lang w:val="nn-NO"/>
        </w:rPr>
        <w:t>lo mismo: det same 23</w:t>
      </w:r>
    </w:p>
    <w:p w:rsidR="00201F4F" w:rsidRPr="009333D1" w:rsidRDefault="00201F4F" w:rsidP="00201F4F">
      <w:pPr>
        <w:rPr>
          <w:lang w:val="nn-NO"/>
        </w:rPr>
      </w:pPr>
      <w:r w:rsidRPr="009333D1">
        <w:rPr>
          <w:lang w:val="nn-NO"/>
        </w:rPr>
        <w:t>lo suyo: sin eigen 11</w:t>
      </w:r>
    </w:p>
    <w:p w:rsidR="00201F4F" w:rsidRPr="00B351B8" w:rsidRDefault="00201F4F" w:rsidP="00201F4F">
      <w:r w:rsidRPr="00B351B8">
        <w:t>loción</w:t>
      </w:r>
      <w:r w:rsidR="00FF1E9D" w:rsidRPr="00B351B8">
        <w:t xml:space="preserve"> </w:t>
      </w:r>
      <w:r w:rsidRPr="00B351B8">
        <w:t>f</w:t>
      </w:r>
      <w:r w:rsidR="00FF1E9D" w:rsidRPr="00B351B8">
        <w:t>.</w:t>
      </w:r>
      <w:r w:rsidRPr="00B351B8">
        <w:t>: krem 10</w:t>
      </w:r>
    </w:p>
    <w:p w:rsidR="00201F4F" w:rsidRPr="00B351B8" w:rsidRDefault="00201F4F" w:rsidP="00201F4F">
      <w:r w:rsidRPr="00B351B8">
        <w:t>loco: galen, sprø</w:t>
      </w:r>
    </w:p>
    <w:p w:rsidR="00201F4F" w:rsidRPr="00B351B8" w:rsidRDefault="00201F4F" w:rsidP="00201F4F"/>
    <w:p w:rsidR="00201F4F" w:rsidRPr="009333D1" w:rsidRDefault="0040526A" w:rsidP="00201F4F">
      <w:pPr>
        <w:rPr>
          <w:lang w:val="nn-NO"/>
        </w:rPr>
      </w:pPr>
      <w:r>
        <w:rPr>
          <w:lang w:val="nn-NO"/>
        </w:rPr>
        <w:t>---</w:t>
      </w:r>
      <w:r w:rsidR="00201F4F" w:rsidRPr="009333D1">
        <w:rPr>
          <w:lang w:val="nn-NO"/>
        </w:rPr>
        <w:t xml:space="preserve"> 141 til 144</w:t>
      </w:r>
    </w:p>
    <w:p w:rsidR="00201F4F" w:rsidRPr="009333D1" w:rsidRDefault="00201F4F" w:rsidP="00201F4F">
      <w:pPr>
        <w:rPr>
          <w:lang w:val="nn-NO"/>
        </w:rPr>
      </w:pPr>
      <w:r w:rsidRPr="009333D1">
        <w:rPr>
          <w:lang w:val="nn-NO"/>
        </w:rPr>
        <w:t>lógico: logisk 14</w:t>
      </w:r>
    </w:p>
    <w:p w:rsidR="00201F4F" w:rsidRPr="009333D1" w:rsidRDefault="00201F4F" w:rsidP="00201F4F">
      <w:pPr>
        <w:rPr>
          <w:lang w:val="nn-NO"/>
        </w:rPr>
      </w:pPr>
      <w:r w:rsidRPr="009333D1">
        <w:rPr>
          <w:lang w:val="nn-NO"/>
        </w:rPr>
        <w:t>lograr: å få til, greie 16</w:t>
      </w:r>
    </w:p>
    <w:p w:rsidR="00201F4F" w:rsidRPr="009333D1" w:rsidRDefault="00201F4F" w:rsidP="00201F4F">
      <w:pPr>
        <w:rPr>
          <w:lang w:val="es-ES_tradnl"/>
        </w:rPr>
      </w:pPr>
      <w:r w:rsidRPr="009333D1">
        <w:rPr>
          <w:lang w:val="es-ES_tradnl"/>
        </w:rPr>
        <w:t>los Andes: Andesfjella</w:t>
      </w:r>
    </w:p>
    <w:p w:rsidR="00201F4F" w:rsidRPr="009333D1" w:rsidRDefault="00201F4F" w:rsidP="00201F4F">
      <w:pPr>
        <w:rPr>
          <w:lang w:val="es-ES_tradnl"/>
        </w:rPr>
      </w:pPr>
      <w:r w:rsidRPr="009333D1">
        <w:rPr>
          <w:lang w:val="es-ES_tradnl"/>
        </w:rPr>
        <w:t>los Juegos Olímpicos: dei olympiske leikane 22</w:t>
      </w:r>
    </w:p>
    <w:p w:rsidR="00201F4F" w:rsidRDefault="00201F4F" w:rsidP="00201F4F">
      <w:r>
        <w:t>luego: deretter 6</w:t>
      </w:r>
    </w:p>
    <w:p w:rsidR="00201F4F" w:rsidRDefault="00201F4F" w:rsidP="00201F4F"/>
    <w:p w:rsidR="00201F4F" w:rsidRDefault="00201F4F" w:rsidP="00201F4F">
      <w:r>
        <w:t>M</w:t>
      </w:r>
    </w:p>
    <w:p w:rsidR="00201F4F" w:rsidRDefault="00B351B8" w:rsidP="00201F4F">
      <w:r>
        <w:t>m</w:t>
      </w:r>
      <w:r w:rsidR="00201F4F">
        <w:t>aleta</w:t>
      </w:r>
      <w:r>
        <w:t xml:space="preserve"> </w:t>
      </w:r>
      <w:r w:rsidR="00201F4F">
        <w:t>f</w:t>
      </w:r>
      <w:r>
        <w:t>.</w:t>
      </w:r>
      <w:r w:rsidR="00201F4F">
        <w:t>: reisevesket</w:t>
      </w:r>
    </w:p>
    <w:p w:rsidR="00201F4F" w:rsidRPr="00B777E2" w:rsidRDefault="00B351B8" w:rsidP="00201F4F">
      <w:pPr>
        <w:rPr>
          <w:lang w:val="nn-NO"/>
        </w:rPr>
      </w:pPr>
      <w:r w:rsidRPr="00B777E2">
        <w:rPr>
          <w:lang w:val="nn-NO"/>
        </w:rPr>
        <w:t>m</w:t>
      </w:r>
      <w:r w:rsidR="00201F4F" w:rsidRPr="00B777E2">
        <w:rPr>
          <w:lang w:val="nn-NO"/>
        </w:rPr>
        <w:t>añana</w:t>
      </w:r>
      <w:r w:rsidRPr="00B777E2">
        <w:rPr>
          <w:lang w:val="nn-NO"/>
        </w:rPr>
        <w:t xml:space="preserve"> </w:t>
      </w:r>
      <w:r w:rsidR="00201F4F" w:rsidRPr="00B777E2">
        <w:rPr>
          <w:lang w:val="nn-NO"/>
        </w:rPr>
        <w:t>f</w:t>
      </w:r>
      <w:r w:rsidRPr="00B777E2">
        <w:rPr>
          <w:lang w:val="nn-NO"/>
        </w:rPr>
        <w:t>.</w:t>
      </w:r>
      <w:r w:rsidR="00201F4F" w:rsidRPr="00B777E2">
        <w:rPr>
          <w:lang w:val="nn-NO"/>
        </w:rPr>
        <w:t>: morgon 2</w:t>
      </w:r>
    </w:p>
    <w:p w:rsidR="00201F4F" w:rsidRPr="00B777E2" w:rsidRDefault="00201F4F" w:rsidP="00201F4F">
      <w:pPr>
        <w:rPr>
          <w:lang w:val="nn-NO"/>
        </w:rPr>
      </w:pPr>
      <w:r w:rsidRPr="00B777E2">
        <w:rPr>
          <w:lang w:val="nn-NO"/>
        </w:rPr>
        <w:t>mandar: å sende 8</w:t>
      </w:r>
    </w:p>
    <w:p w:rsidR="00201F4F" w:rsidRPr="00B777E2" w:rsidRDefault="00201F4F" w:rsidP="00201F4F">
      <w:pPr>
        <w:rPr>
          <w:lang w:val="nn-NO"/>
        </w:rPr>
      </w:pPr>
      <w:r w:rsidRPr="00B777E2">
        <w:rPr>
          <w:lang w:val="nn-NO"/>
        </w:rPr>
        <w:t>mandar un e</w:t>
      </w:r>
      <w:r w:rsidR="0040526A" w:rsidRPr="00B777E2">
        <w:rPr>
          <w:lang w:val="nn-NO"/>
        </w:rPr>
        <w:t>-</w:t>
      </w:r>
      <w:r w:rsidRPr="00B777E2">
        <w:rPr>
          <w:lang w:val="nn-NO"/>
        </w:rPr>
        <w:t>mail: å sende e</w:t>
      </w:r>
      <w:r w:rsidR="0040526A" w:rsidRPr="00B777E2">
        <w:rPr>
          <w:lang w:val="nn-NO"/>
        </w:rPr>
        <w:t>-</w:t>
      </w:r>
      <w:r w:rsidRPr="00B777E2">
        <w:rPr>
          <w:lang w:val="nn-NO"/>
        </w:rPr>
        <w:t>post</w:t>
      </w:r>
    </w:p>
    <w:p w:rsidR="00201F4F" w:rsidRPr="00B777E2" w:rsidRDefault="00201F4F" w:rsidP="00201F4F">
      <w:pPr>
        <w:rPr>
          <w:lang w:val="nn-NO"/>
        </w:rPr>
      </w:pPr>
      <w:r w:rsidRPr="00B777E2">
        <w:rPr>
          <w:lang w:val="nn-NO"/>
        </w:rPr>
        <w:t>manera</w:t>
      </w:r>
      <w:r w:rsidR="00B351B8" w:rsidRPr="00B777E2">
        <w:rPr>
          <w:lang w:val="nn-NO"/>
        </w:rPr>
        <w:t xml:space="preserve"> </w:t>
      </w:r>
      <w:r w:rsidRPr="00B777E2">
        <w:rPr>
          <w:lang w:val="nn-NO"/>
        </w:rPr>
        <w:t>f</w:t>
      </w:r>
      <w:r w:rsidR="00B351B8" w:rsidRPr="00B777E2">
        <w:rPr>
          <w:lang w:val="nn-NO"/>
        </w:rPr>
        <w:t>.</w:t>
      </w:r>
      <w:r w:rsidRPr="00B777E2">
        <w:rPr>
          <w:lang w:val="nn-NO"/>
        </w:rPr>
        <w:t>: måte 17</w:t>
      </w:r>
    </w:p>
    <w:p w:rsidR="00201F4F" w:rsidRPr="00B777E2" w:rsidRDefault="00201F4F" w:rsidP="00201F4F">
      <w:pPr>
        <w:rPr>
          <w:lang w:val="es-ES_tradnl"/>
        </w:rPr>
      </w:pPr>
      <w:r w:rsidRPr="00B777E2">
        <w:rPr>
          <w:lang w:val="es-ES_tradnl"/>
        </w:rPr>
        <w:t>mano</w:t>
      </w:r>
      <w:r w:rsidR="00B351B8" w:rsidRPr="00B777E2">
        <w:rPr>
          <w:lang w:val="es-ES_tradnl"/>
        </w:rPr>
        <w:t xml:space="preserve"> </w:t>
      </w:r>
      <w:r w:rsidRPr="00B777E2">
        <w:rPr>
          <w:lang w:val="es-ES_tradnl"/>
        </w:rPr>
        <w:t>f</w:t>
      </w:r>
      <w:r w:rsidR="00B351B8" w:rsidRPr="00B777E2">
        <w:rPr>
          <w:lang w:val="es-ES_tradnl"/>
        </w:rPr>
        <w:t>.</w:t>
      </w:r>
      <w:r w:rsidRPr="00B777E2">
        <w:rPr>
          <w:lang w:val="es-ES_tradnl"/>
        </w:rPr>
        <w:t>: hand</w:t>
      </w:r>
    </w:p>
    <w:p w:rsidR="00201F4F" w:rsidRPr="00B777E2" w:rsidRDefault="00201F4F" w:rsidP="00201F4F">
      <w:pPr>
        <w:rPr>
          <w:lang w:val="es-ES_tradnl"/>
        </w:rPr>
      </w:pPr>
      <w:r w:rsidRPr="00B777E2">
        <w:rPr>
          <w:lang w:val="es-ES_tradnl"/>
        </w:rPr>
        <w:t>mantequilla</w:t>
      </w:r>
      <w:r w:rsidR="00B351B8" w:rsidRPr="00B777E2">
        <w:rPr>
          <w:lang w:val="es-ES_tradnl"/>
        </w:rPr>
        <w:t xml:space="preserve"> </w:t>
      </w:r>
      <w:r w:rsidRPr="00B777E2">
        <w:rPr>
          <w:lang w:val="es-ES_tradnl"/>
        </w:rPr>
        <w:t>f</w:t>
      </w:r>
      <w:r w:rsidR="00B351B8" w:rsidRPr="00B777E2">
        <w:rPr>
          <w:lang w:val="es-ES_tradnl"/>
        </w:rPr>
        <w:t>.</w:t>
      </w:r>
      <w:r w:rsidRPr="00B777E2">
        <w:rPr>
          <w:lang w:val="es-ES_tradnl"/>
        </w:rPr>
        <w:t>: smør</w:t>
      </w:r>
    </w:p>
    <w:p w:rsidR="00201F4F" w:rsidRPr="00B777E2" w:rsidRDefault="00201F4F" w:rsidP="00201F4F">
      <w:pPr>
        <w:rPr>
          <w:lang w:val="nn-NO"/>
        </w:rPr>
      </w:pPr>
      <w:r w:rsidRPr="00B777E2">
        <w:rPr>
          <w:lang w:val="nn-NO"/>
        </w:rPr>
        <w:t>manzana</w:t>
      </w:r>
      <w:r w:rsidR="00B351B8" w:rsidRPr="00B777E2">
        <w:rPr>
          <w:lang w:val="nn-NO"/>
        </w:rPr>
        <w:t xml:space="preserve"> </w:t>
      </w:r>
      <w:r w:rsidRPr="00B777E2">
        <w:rPr>
          <w:lang w:val="nn-NO"/>
        </w:rPr>
        <w:t>f</w:t>
      </w:r>
      <w:r w:rsidR="00B351B8" w:rsidRPr="00B777E2">
        <w:rPr>
          <w:lang w:val="nn-NO"/>
        </w:rPr>
        <w:t>.</w:t>
      </w:r>
      <w:r w:rsidRPr="00B777E2">
        <w:rPr>
          <w:lang w:val="nn-NO"/>
        </w:rPr>
        <w:t>: eple 7</w:t>
      </w:r>
    </w:p>
    <w:p w:rsidR="00201F4F" w:rsidRPr="00B777E2" w:rsidRDefault="00201F4F" w:rsidP="00201F4F">
      <w:pPr>
        <w:rPr>
          <w:lang w:val="nn-NO"/>
        </w:rPr>
      </w:pPr>
      <w:r w:rsidRPr="00B777E2">
        <w:rPr>
          <w:lang w:val="nn-NO"/>
        </w:rPr>
        <w:t>marcar: å score 6</w:t>
      </w:r>
    </w:p>
    <w:p w:rsidR="00201F4F" w:rsidRPr="00B777E2" w:rsidRDefault="00201F4F" w:rsidP="00201F4F">
      <w:pPr>
        <w:rPr>
          <w:lang w:val="nn-NO"/>
        </w:rPr>
      </w:pPr>
      <w:r w:rsidRPr="00B777E2">
        <w:rPr>
          <w:lang w:val="nn-NO"/>
        </w:rPr>
        <w:t>marisco</w:t>
      </w:r>
      <w:r w:rsidR="00B351B8" w:rsidRPr="00B777E2">
        <w:rPr>
          <w:lang w:val="nn-NO"/>
        </w:rPr>
        <w:t xml:space="preserve"> </w:t>
      </w:r>
      <w:r w:rsidRPr="00B777E2">
        <w:rPr>
          <w:lang w:val="nn-NO"/>
        </w:rPr>
        <w:t>m</w:t>
      </w:r>
      <w:r w:rsidR="00B351B8" w:rsidRPr="00B777E2">
        <w:rPr>
          <w:lang w:val="nn-NO"/>
        </w:rPr>
        <w:t>.</w:t>
      </w:r>
      <w:r w:rsidRPr="00B777E2">
        <w:rPr>
          <w:lang w:val="nn-NO"/>
        </w:rPr>
        <w:t>: skaldyr, musling 7</w:t>
      </w:r>
    </w:p>
    <w:p w:rsidR="00201F4F" w:rsidRPr="00B777E2" w:rsidRDefault="00201F4F" w:rsidP="00201F4F">
      <w:pPr>
        <w:rPr>
          <w:lang w:val="nn-NO"/>
        </w:rPr>
      </w:pPr>
      <w:r w:rsidRPr="00B777E2">
        <w:rPr>
          <w:lang w:val="nn-NO"/>
        </w:rPr>
        <w:t>masa</w:t>
      </w:r>
      <w:r w:rsidR="00B351B8" w:rsidRPr="00B777E2">
        <w:rPr>
          <w:lang w:val="nn-NO"/>
        </w:rPr>
        <w:t xml:space="preserve"> </w:t>
      </w:r>
      <w:r w:rsidRPr="00B777E2">
        <w:rPr>
          <w:lang w:val="nn-NO"/>
        </w:rPr>
        <w:t>f</w:t>
      </w:r>
      <w:r w:rsidR="00B351B8" w:rsidRPr="00B777E2">
        <w:rPr>
          <w:lang w:val="nn-NO"/>
        </w:rPr>
        <w:t>.</w:t>
      </w:r>
      <w:r w:rsidRPr="00B777E2">
        <w:rPr>
          <w:lang w:val="nn-NO"/>
        </w:rPr>
        <w:t>: deig</w:t>
      </w:r>
    </w:p>
    <w:p w:rsidR="00201F4F" w:rsidRPr="00B777E2" w:rsidRDefault="00201F4F" w:rsidP="00201F4F">
      <w:pPr>
        <w:rPr>
          <w:lang w:val="nn-NO"/>
        </w:rPr>
      </w:pPr>
      <w:r w:rsidRPr="00B777E2">
        <w:rPr>
          <w:lang w:val="nn-NO"/>
        </w:rPr>
        <w:t>matar: å drepe 3</w:t>
      </w:r>
    </w:p>
    <w:p w:rsidR="00201F4F" w:rsidRPr="00B777E2" w:rsidRDefault="00201F4F" w:rsidP="00201F4F">
      <w:pPr>
        <w:rPr>
          <w:lang w:val="nn-NO"/>
        </w:rPr>
      </w:pPr>
      <w:r w:rsidRPr="00B777E2">
        <w:rPr>
          <w:lang w:val="nn-NO"/>
        </w:rPr>
        <w:t>mayoría</w:t>
      </w:r>
      <w:r w:rsidR="00B351B8" w:rsidRPr="00B777E2">
        <w:rPr>
          <w:lang w:val="nn-NO"/>
        </w:rPr>
        <w:t xml:space="preserve"> </w:t>
      </w:r>
      <w:r w:rsidRPr="00B777E2">
        <w:rPr>
          <w:lang w:val="nn-NO"/>
        </w:rPr>
        <w:t>f</w:t>
      </w:r>
      <w:r w:rsidR="00B351B8" w:rsidRPr="00B777E2">
        <w:rPr>
          <w:lang w:val="nn-NO"/>
        </w:rPr>
        <w:t>.</w:t>
      </w:r>
      <w:r w:rsidRPr="00B777E2">
        <w:rPr>
          <w:lang w:val="nn-NO"/>
        </w:rPr>
        <w:t>: flesteparten, fleirtal 14</w:t>
      </w:r>
    </w:p>
    <w:p w:rsidR="00201F4F" w:rsidRPr="00B777E2" w:rsidRDefault="00201F4F" w:rsidP="00201F4F">
      <w:pPr>
        <w:rPr>
          <w:lang w:val="nn-NO"/>
        </w:rPr>
      </w:pPr>
      <w:r w:rsidRPr="00B777E2">
        <w:rPr>
          <w:lang w:val="nn-NO"/>
        </w:rPr>
        <w:t>medio de transporte: transportmiddel</w:t>
      </w:r>
    </w:p>
    <w:p w:rsidR="00201F4F" w:rsidRPr="00B777E2" w:rsidRDefault="00201F4F" w:rsidP="00201F4F">
      <w:pPr>
        <w:rPr>
          <w:lang w:val="nn-NO"/>
        </w:rPr>
      </w:pPr>
      <w:r w:rsidRPr="00B777E2">
        <w:rPr>
          <w:lang w:val="nn-NO"/>
        </w:rPr>
        <w:t>mejilla</w:t>
      </w:r>
      <w:r w:rsidR="00B351B8" w:rsidRPr="00B777E2">
        <w:rPr>
          <w:lang w:val="nn-NO"/>
        </w:rPr>
        <w:t xml:space="preserve"> </w:t>
      </w:r>
      <w:r w:rsidRPr="00B777E2">
        <w:rPr>
          <w:lang w:val="nn-NO"/>
        </w:rPr>
        <w:t>f</w:t>
      </w:r>
      <w:r w:rsidR="00B351B8" w:rsidRPr="00B777E2">
        <w:rPr>
          <w:lang w:val="nn-NO"/>
        </w:rPr>
        <w:t>.</w:t>
      </w:r>
      <w:r w:rsidRPr="00B777E2">
        <w:rPr>
          <w:lang w:val="nn-NO"/>
        </w:rPr>
        <w:t>: kinn</w:t>
      </w:r>
    </w:p>
    <w:p w:rsidR="00201F4F" w:rsidRPr="00B777E2" w:rsidRDefault="00201F4F" w:rsidP="00201F4F">
      <w:pPr>
        <w:rPr>
          <w:lang w:val="nn-NO"/>
        </w:rPr>
      </w:pPr>
      <w:r w:rsidRPr="00B777E2">
        <w:rPr>
          <w:lang w:val="nn-NO"/>
        </w:rPr>
        <w:lastRenderedPageBreak/>
        <w:t>mejor: best 10</w:t>
      </w:r>
    </w:p>
    <w:p w:rsidR="00201F4F" w:rsidRPr="00B777E2" w:rsidRDefault="00201F4F" w:rsidP="00201F4F">
      <w:pPr>
        <w:rPr>
          <w:lang w:val="nn-NO"/>
        </w:rPr>
      </w:pPr>
      <w:r w:rsidRPr="00B777E2">
        <w:rPr>
          <w:lang w:val="nn-NO"/>
        </w:rPr>
        <w:t>menos: bortsett frå 13</w:t>
      </w:r>
    </w:p>
    <w:p w:rsidR="00201F4F" w:rsidRPr="00B351B8" w:rsidRDefault="00201F4F" w:rsidP="00201F4F">
      <w:pPr>
        <w:rPr>
          <w:lang w:val="nn-NO"/>
        </w:rPr>
      </w:pPr>
      <w:r w:rsidRPr="00B351B8">
        <w:rPr>
          <w:lang w:val="nn-NO"/>
        </w:rPr>
        <w:t>mensaje</w:t>
      </w:r>
      <w:r w:rsidR="00B351B8" w:rsidRPr="00B351B8">
        <w:rPr>
          <w:lang w:val="nn-NO"/>
        </w:rPr>
        <w:t xml:space="preserve"> </w:t>
      </w:r>
      <w:r w:rsidRPr="00B351B8">
        <w:rPr>
          <w:lang w:val="nn-NO"/>
        </w:rPr>
        <w:t>m</w:t>
      </w:r>
      <w:r w:rsidR="00B351B8" w:rsidRPr="00B351B8">
        <w:rPr>
          <w:lang w:val="nn-NO"/>
        </w:rPr>
        <w:t>.</w:t>
      </w:r>
      <w:r w:rsidRPr="00B351B8">
        <w:rPr>
          <w:lang w:val="nn-NO"/>
        </w:rPr>
        <w:t>: melding 18</w:t>
      </w:r>
    </w:p>
    <w:p w:rsidR="00201F4F" w:rsidRPr="00B777E2" w:rsidRDefault="00201F4F" w:rsidP="00201F4F">
      <w:pPr>
        <w:rPr>
          <w:lang w:val="es-ES_tradnl"/>
        </w:rPr>
      </w:pPr>
      <w:r w:rsidRPr="00B777E2">
        <w:rPr>
          <w:lang w:val="es-ES_tradnl"/>
        </w:rPr>
        <w:t>mentira</w:t>
      </w:r>
      <w:r w:rsidR="00B351B8" w:rsidRPr="00B777E2">
        <w:rPr>
          <w:lang w:val="es-ES_tradnl"/>
        </w:rPr>
        <w:t xml:space="preserve"> </w:t>
      </w:r>
      <w:r w:rsidRPr="00B777E2">
        <w:rPr>
          <w:lang w:val="es-ES_tradnl"/>
        </w:rPr>
        <w:t>f</w:t>
      </w:r>
      <w:r w:rsidR="00B351B8" w:rsidRPr="00B777E2">
        <w:rPr>
          <w:lang w:val="es-ES_tradnl"/>
        </w:rPr>
        <w:t>.</w:t>
      </w:r>
      <w:r w:rsidRPr="00B777E2">
        <w:rPr>
          <w:lang w:val="es-ES_tradnl"/>
        </w:rPr>
        <w:t>: løgn 8</w:t>
      </w:r>
    </w:p>
    <w:p w:rsidR="00201F4F" w:rsidRPr="00B777E2" w:rsidRDefault="00201F4F" w:rsidP="00201F4F">
      <w:pPr>
        <w:rPr>
          <w:lang w:val="es-ES_tradnl"/>
        </w:rPr>
      </w:pPr>
      <w:r w:rsidRPr="00B777E2">
        <w:rPr>
          <w:lang w:val="es-ES_tradnl"/>
        </w:rPr>
        <w:t>mercado</w:t>
      </w:r>
      <w:r w:rsidR="00B351B8" w:rsidRPr="00B777E2">
        <w:rPr>
          <w:lang w:val="es-ES_tradnl"/>
        </w:rPr>
        <w:t xml:space="preserve"> </w:t>
      </w:r>
      <w:r w:rsidRPr="00B777E2">
        <w:rPr>
          <w:lang w:val="es-ES_tradnl"/>
        </w:rPr>
        <w:t>m</w:t>
      </w:r>
      <w:r w:rsidR="00B351B8" w:rsidRPr="00B777E2">
        <w:rPr>
          <w:lang w:val="es-ES_tradnl"/>
        </w:rPr>
        <w:t>.</w:t>
      </w:r>
      <w:r w:rsidRPr="00B777E2">
        <w:rPr>
          <w:lang w:val="es-ES_tradnl"/>
        </w:rPr>
        <w:t>: marknad 14</w:t>
      </w:r>
    </w:p>
    <w:p w:rsidR="00201F4F" w:rsidRPr="00B351B8" w:rsidRDefault="00201F4F" w:rsidP="00201F4F">
      <w:pPr>
        <w:rPr>
          <w:lang w:val="nn-NO"/>
        </w:rPr>
      </w:pPr>
      <w:r w:rsidRPr="00B351B8">
        <w:rPr>
          <w:lang w:val="nn-NO"/>
        </w:rPr>
        <w:t>merluza</w:t>
      </w:r>
      <w:r w:rsidR="00B351B8">
        <w:rPr>
          <w:lang w:val="nn-NO"/>
        </w:rPr>
        <w:t xml:space="preserve"> </w:t>
      </w:r>
      <w:r w:rsidRPr="00B351B8">
        <w:rPr>
          <w:lang w:val="nn-NO"/>
        </w:rPr>
        <w:t>f</w:t>
      </w:r>
      <w:r w:rsidR="00B351B8">
        <w:rPr>
          <w:lang w:val="nn-NO"/>
        </w:rPr>
        <w:t>.</w:t>
      </w:r>
      <w:r w:rsidRPr="00B351B8">
        <w:rPr>
          <w:lang w:val="nn-NO"/>
        </w:rPr>
        <w:t>: torsk 7</w:t>
      </w:r>
    </w:p>
    <w:p w:rsidR="00201F4F" w:rsidRPr="00B351B8" w:rsidRDefault="00201F4F" w:rsidP="00201F4F">
      <w:pPr>
        <w:rPr>
          <w:lang w:val="nn-NO"/>
        </w:rPr>
      </w:pPr>
      <w:r w:rsidRPr="00B351B8">
        <w:rPr>
          <w:lang w:val="nn-NO"/>
        </w:rPr>
        <w:t>mermelada</w:t>
      </w:r>
      <w:r w:rsidR="00B351B8">
        <w:rPr>
          <w:lang w:val="nn-NO"/>
        </w:rPr>
        <w:t xml:space="preserve"> </w:t>
      </w:r>
      <w:r w:rsidRPr="00B351B8">
        <w:rPr>
          <w:lang w:val="nn-NO"/>
        </w:rPr>
        <w:t>f</w:t>
      </w:r>
      <w:r w:rsidR="00B351B8">
        <w:rPr>
          <w:lang w:val="nn-NO"/>
        </w:rPr>
        <w:t>.</w:t>
      </w:r>
      <w:r w:rsidRPr="00B351B8">
        <w:rPr>
          <w:lang w:val="nn-NO"/>
        </w:rPr>
        <w:t>: syltetøy 6</w:t>
      </w:r>
    </w:p>
    <w:p w:rsidR="00201F4F" w:rsidRPr="00B351B8" w:rsidRDefault="00201F4F" w:rsidP="00201F4F">
      <w:pPr>
        <w:rPr>
          <w:lang w:val="nn-NO"/>
        </w:rPr>
      </w:pPr>
      <w:r w:rsidRPr="00B351B8">
        <w:rPr>
          <w:lang w:val="nn-NO"/>
        </w:rPr>
        <w:t>mestizo</w:t>
      </w:r>
      <w:r w:rsidR="00B351B8">
        <w:rPr>
          <w:lang w:val="nn-NO"/>
        </w:rPr>
        <w:t xml:space="preserve"> </w:t>
      </w:r>
      <w:r w:rsidRPr="00B351B8">
        <w:rPr>
          <w:lang w:val="nn-NO"/>
        </w:rPr>
        <w:t>m</w:t>
      </w:r>
      <w:r w:rsidR="00B351B8">
        <w:rPr>
          <w:lang w:val="nn-NO"/>
        </w:rPr>
        <w:t>.</w:t>
      </w:r>
      <w:r w:rsidRPr="00B351B8">
        <w:rPr>
          <w:lang w:val="nn-NO"/>
        </w:rPr>
        <w:t>: mestis, avkom av indianar og kvit</w:t>
      </w:r>
    </w:p>
    <w:p w:rsidR="00201F4F" w:rsidRPr="00B777E2" w:rsidRDefault="00201F4F" w:rsidP="00201F4F">
      <w:pPr>
        <w:rPr>
          <w:lang w:val="es-ES_tradnl"/>
        </w:rPr>
      </w:pPr>
      <w:r w:rsidRPr="00B777E2">
        <w:rPr>
          <w:lang w:val="es-ES_tradnl"/>
        </w:rPr>
        <w:t>metro</w:t>
      </w:r>
      <w:r w:rsidR="00B351B8" w:rsidRPr="00B777E2">
        <w:rPr>
          <w:lang w:val="es-ES_tradnl"/>
        </w:rPr>
        <w:t xml:space="preserve"> </w:t>
      </w:r>
      <w:r w:rsidRPr="00B777E2">
        <w:rPr>
          <w:lang w:val="es-ES_tradnl"/>
        </w:rPr>
        <w:t>m</w:t>
      </w:r>
      <w:r w:rsidR="00B351B8" w:rsidRPr="00B777E2">
        <w:rPr>
          <w:lang w:val="es-ES_tradnl"/>
        </w:rPr>
        <w:t>.</w:t>
      </w:r>
      <w:r w:rsidRPr="00B777E2">
        <w:rPr>
          <w:lang w:val="es-ES_tradnl"/>
        </w:rPr>
        <w:t>: T</w:t>
      </w:r>
      <w:r w:rsidR="0040526A" w:rsidRPr="00B777E2">
        <w:rPr>
          <w:lang w:val="es-ES_tradnl"/>
        </w:rPr>
        <w:t>-</w:t>
      </w:r>
      <w:r w:rsidRPr="00B777E2">
        <w:rPr>
          <w:lang w:val="es-ES_tradnl"/>
        </w:rPr>
        <w:t>bane</w:t>
      </w:r>
    </w:p>
    <w:p w:rsidR="00201F4F" w:rsidRPr="00B777E2" w:rsidRDefault="00201F4F" w:rsidP="00201F4F">
      <w:pPr>
        <w:rPr>
          <w:lang w:val="es-ES_tradnl"/>
        </w:rPr>
      </w:pPr>
      <w:r w:rsidRPr="00B777E2">
        <w:rPr>
          <w:lang w:val="es-ES_tradnl"/>
        </w:rPr>
        <w:t>mientras que: mens 18</w:t>
      </w:r>
    </w:p>
    <w:p w:rsidR="00201F4F" w:rsidRPr="009333D1" w:rsidRDefault="00201F4F" w:rsidP="00201F4F">
      <w:pPr>
        <w:rPr>
          <w:lang w:val="nn-NO"/>
        </w:rPr>
      </w:pPr>
      <w:r w:rsidRPr="009333D1">
        <w:rPr>
          <w:lang w:val="nn-NO"/>
        </w:rPr>
        <w:t>minero</w:t>
      </w:r>
      <w:r w:rsidR="00B351B8">
        <w:rPr>
          <w:lang w:val="nn-NO"/>
        </w:rPr>
        <w:t xml:space="preserve"> </w:t>
      </w:r>
      <w:r w:rsidRPr="009333D1">
        <w:rPr>
          <w:lang w:val="nn-NO"/>
        </w:rPr>
        <w:t>m</w:t>
      </w:r>
      <w:r w:rsidR="00B351B8">
        <w:rPr>
          <w:lang w:val="nn-NO"/>
        </w:rPr>
        <w:t>.</w:t>
      </w:r>
      <w:r w:rsidRPr="009333D1">
        <w:rPr>
          <w:lang w:val="nn-NO"/>
        </w:rPr>
        <w:t>: gruvearbeidar</w:t>
      </w:r>
    </w:p>
    <w:p w:rsidR="00201F4F" w:rsidRPr="009333D1" w:rsidRDefault="00201F4F" w:rsidP="00201F4F">
      <w:pPr>
        <w:rPr>
          <w:lang w:val="nn-NO"/>
        </w:rPr>
      </w:pPr>
      <w:r w:rsidRPr="009333D1">
        <w:rPr>
          <w:lang w:val="nn-NO"/>
        </w:rPr>
        <w:t>ministro</w:t>
      </w:r>
      <w:r w:rsidR="00B351B8">
        <w:rPr>
          <w:lang w:val="nn-NO"/>
        </w:rPr>
        <w:t xml:space="preserve"> </w:t>
      </w:r>
      <w:r w:rsidRPr="009333D1">
        <w:rPr>
          <w:lang w:val="nn-NO"/>
        </w:rPr>
        <w:t>m</w:t>
      </w:r>
      <w:r w:rsidR="00B351B8">
        <w:rPr>
          <w:lang w:val="nn-NO"/>
        </w:rPr>
        <w:t>.</w:t>
      </w:r>
      <w:r w:rsidRPr="009333D1">
        <w:rPr>
          <w:lang w:val="nn-NO"/>
        </w:rPr>
        <w:t>: minister 5</w:t>
      </w:r>
    </w:p>
    <w:p w:rsidR="00201F4F" w:rsidRPr="009333D1" w:rsidRDefault="00201F4F" w:rsidP="00201F4F">
      <w:pPr>
        <w:rPr>
          <w:lang w:val="nn-NO"/>
        </w:rPr>
      </w:pPr>
      <w:r w:rsidRPr="009333D1">
        <w:rPr>
          <w:lang w:val="nn-NO"/>
        </w:rPr>
        <w:t>¡Mira!: Sjå! 9</w:t>
      </w:r>
    </w:p>
    <w:p w:rsidR="00201F4F" w:rsidRPr="009333D1" w:rsidRDefault="00201F4F" w:rsidP="00201F4F">
      <w:pPr>
        <w:rPr>
          <w:lang w:val="nn-NO"/>
        </w:rPr>
      </w:pPr>
      <w:r w:rsidRPr="009333D1">
        <w:rPr>
          <w:lang w:val="nn-NO"/>
        </w:rPr>
        <w:t>mirar la tele: å sjå på tv 15</w:t>
      </w:r>
    </w:p>
    <w:p w:rsidR="00201F4F" w:rsidRPr="00B351B8" w:rsidRDefault="00201F4F" w:rsidP="00201F4F">
      <w:pPr>
        <w:rPr>
          <w:lang w:val="nn-NO"/>
        </w:rPr>
      </w:pPr>
      <w:r w:rsidRPr="00B351B8">
        <w:rPr>
          <w:lang w:val="nn-NO"/>
        </w:rPr>
        <w:t>miserable: elendig</w:t>
      </w:r>
    </w:p>
    <w:p w:rsidR="00201F4F" w:rsidRPr="00B351B8" w:rsidRDefault="00201F4F" w:rsidP="00201F4F">
      <w:pPr>
        <w:rPr>
          <w:lang w:val="nn-NO"/>
        </w:rPr>
      </w:pPr>
      <w:r w:rsidRPr="00B351B8">
        <w:rPr>
          <w:lang w:val="nn-NO"/>
        </w:rPr>
        <w:t>mochila</w:t>
      </w:r>
      <w:r w:rsidR="00B351B8">
        <w:rPr>
          <w:lang w:val="nn-NO"/>
        </w:rPr>
        <w:t xml:space="preserve"> </w:t>
      </w:r>
      <w:r w:rsidRPr="00B351B8">
        <w:rPr>
          <w:lang w:val="nn-NO"/>
        </w:rPr>
        <w:t>f</w:t>
      </w:r>
      <w:r w:rsidR="00B351B8">
        <w:rPr>
          <w:lang w:val="nn-NO"/>
        </w:rPr>
        <w:t>.</w:t>
      </w:r>
      <w:r w:rsidRPr="00B351B8">
        <w:rPr>
          <w:lang w:val="nn-NO"/>
        </w:rPr>
        <w:t>: ryggsekk</w:t>
      </w:r>
    </w:p>
    <w:p w:rsidR="00201F4F" w:rsidRPr="00B351B8" w:rsidRDefault="00201F4F" w:rsidP="00201F4F">
      <w:pPr>
        <w:rPr>
          <w:lang w:val="nn-NO"/>
        </w:rPr>
      </w:pPr>
      <w:r w:rsidRPr="00B351B8">
        <w:rPr>
          <w:lang w:val="nn-NO"/>
        </w:rPr>
        <w:t>modo de vivir: levemåte</w:t>
      </w:r>
    </w:p>
    <w:p w:rsidR="00201F4F" w:rsidRPr="00B351B8" w:rsidRDefault="00201F4F" w:rsidP="00201F4F">
      <w:pPr>
        <w:rPr>
          <w:lang w:val="nn-NO"/>
        </w:rPr>
      </w:pPr>
      <w:r w:rsidRPr="00B351B8">
        <w:rPr>
          <w:lang w:val="nn-NO"/>
        </w:rPr>
        <w:t>molde</w:t>
      </w:r>
      <w:r w:rsidR="00B351B8">
        <w:rPr>
          <w:lang w:val="nn-NO"/>
        </w:rPr>
        <w:t xml:space="preserve"> </w:t>
      </w:r>
      <w:r w:rsidRPr="00B351B8">
        <w:rPr>
          <w:lang w:val="nn-NO"/>
        </w:rPr>
        <w:t>m</w:t>
      </w:r>
      <w:r w:rsidR="00B351B8">
        <w:rPr>
          <w:lang w:val="nn-NO"/>
        </w:rPr>
        <w:t>.</w:t>
      </w:r>
      <w:r w:rsidRPr="00B351B8">
        <w:rPr>
          <w:lang w:val="nn-NO"/>
        </w:rPr>
        <w:t>: kakeform</w:t>
      </w:r>
    </w:p>
    <w:p w:rsidR="00201F4F" w:rsidRPr="00B351B8" w:rsidRDefault="00201F4F" w:rsidP="00201F4F">
      <w:pPr>
        <w:rPr>
          <w:lang w:val="nn-NO"/>
        </w:rPr>
      </w:pPr>
      <w:r w:rsidRPr="00B351B8">
        <w:rPr>
          <w:lang w:val="nn-NO"/>
        </w:rPr>
        <w:t>momento</w:t>
      </w:r>
      <w:r w:rsidR="00B351B8" w:rsidRPr="00B351B8">
        <w:rPr>
          <w:lang w:val="nn-NO"/>
        </w:rPr>
        <w:t xml:space="preserve"> </w:t>
      </w:r>
      <w:r w:rsidRPr="00B351B8">
        <w:rPr>
          <w:lang w:val="nn-NO"/>
        </w:rPr>
        <w:t>m</w:t>
      </w:r>
      <w:r w:rsidR="00B351B8" w:rsidRPr="00B351B8">
        <w:rPr>
          <w:lang w:val="nn-NO"/>
        </w:rPr>
        <w:t>.</w:t>
      </w:r>
      <w:r w:rsidRPr="00B351B8">
        <w:rPr>
          <w:lang w:val="nn-NO"/>
        </w:rPr>
        <w:t>: augneblink</w:t>
      </w:r>
    </w:p>
    <w:p w:rsidR="00201F4F" w:rsidRPr="00B351B8" w:rsidRDefault="00201F4F" w:rsidP="00201F4F">
      <w:pPr>
        <w:rPr>
          <w:lang w:val="nn-NO"/>
        </w:rPr>
      </w:pPr>
      <w:r w:rsidRPr="00B351B8">
        <w:rPr>
          <w:lang w:val="nn-NO"/>
        </w:rPr>
        <w:t>mono aullador: brøleape</w:t>
      </w:r>
    </w:p>
    <w:p w:rsidR="00201F4F" w:rsidRPr="00B351B8" w:rsidRDefault="00201F4F" w:rsidP="00201F4F">
      <w:pPr>
        <w:rPr>
          <w:lang w:val="nn-NO"/>
        </w:rPr>
      </w:pPr>
      <w:r w:rsidRPr="00B351B8">
        <w:rPr>
          <w:lang w:val="nn-NO"/>
        </w:rPr>
        <w:t>montón</w:t>
      </w:r>
      <w:r w:rsidR="00B351B8">
        <w:rPr>
          <w:lang w:val="nn-NO"/>
        </w:rPr>
        <w:t xml:space="preserve"> </w:t>
      </w:r>
      <w:r w:rsidRPr="00B351B8">
        <w:rPr>
          <w:lang w:val="nn-NO"/>
        </w:rPr>
        <w:t>m</w:t>
      </w:r>
      <w:r w:rsidR="00B351B8">
        <w:rPr>
          <w:lang w:val="nn-NO"/>
        </w:rPr>
        <w:t>.</w:t>
      </w:r>
      <w:r w:rsidRPr="00B351B8">
        <w:rPr>
          <w:lang w:val="nn-NO"/>
        </w:rPr>
        <w:t>: mengd, haug 13</w:t>
      </w:r>
    </w:p>
    <w:p w:rsidR="00201F4F" w:rsidRPr="00B777E2" w:rsidRDefault="00201F4F" w:rsidP="00201F4F">
      <w:r w:rsidRPr="00B777E2">
        <w:t>moreno: solbrend, mørk, brun 15</w:t>
      </w:r>
    </w:p>
    <w:p w:rsidR="00201F4F" w:rsidRPr="00B777E2" w:rsidRDefault="00201F4F" w:rsidP="00201F4F">
      <w:r w:rsidRPr="00B777E2">
        <w:t>morir: å døy 14</w:t>
      </w:r>
    </w:p>
    <w:p w:rsidR="00201F4F" w:rsidRDefault="00201F4F" w:rsidP="00201F4F">
      <w:r w:rsidRPr="00B777E2">
        <w:t>mostrador de facturación: inns</w:t>
      </w:r>
      <w:r>
        <w:t>jekkingsdisk</w:t>
      </w:r>
    </w:p>
    <w:p w:rsidR="00201F4F" w:rsidRDefault="00201F4F" w:rsidP="00201F4F">
      <w:r>
        <w:t>moto</w:t>
      </w:r>
      <w:r w:rsidR="00B351B8">
        <w:t xml:space="preserve"> </w:t>
      </w:r>
      <w:r>
        <w:t>f</w:t>
      </w:r>
      <w:r w:rsidR="00B351B8">
        <w:t>.</w:t>
      </w:r>
      <w:r>
        <w:t>: motorsykkel</w:t>
      </w:r>
    </w:p>
    <w:p w:rsidR="00201F4F" w:rsidRDefault="00201F4F" w:rsidP="00201F4F">
      <w:r>
        <w:t>motonieve</w:t>
      </w:r>
      <w:r w:rsidR="00B351B8">
        <w:t xml:space="preserve"> </w:t>
      </w:r>
      <w:r>
        <w:t>f</w:t>
      </w:r>
      <w:r w:rsidR="00B351B8">
        <w:t>.</w:t>
      </w:r>
      <w:r>
        <w:t>: snøskuter</w:t>
      </w:r>
    </w:p>
    <w:p w:rsidR="00201F4F" w:rsidRDefault="00201F4F" w:rsidP="00201F4F">
      <w:r>
        <w:t>mover: å flytte, røre 9</w:t>
      </w:r>
    </w:p>
    <w:p w:rsidR="00201F4F" w:rsidRDefault="00201F4F" w:rsidP="00201F4F">
      <w:r>
        <w:t>móvil</w:t>
      </w:r>
      <w:r w:rsidR="00B351B8">
        <w:t xml:space="preserve"> </w:t>
      </w:r>
      <w:r>
        <w:t>m</w:t>
      </w:r>
      <w:r w:rsidR="00B351B8">
        <w:t>.</w:t>
      </w:r>
      <w:r>
        <w:t>: mobiltelefon</w:t>
      </w:r>
    </w:p>
    <w:p w:rsidR="00201F4F" w:rsidRPr="00B777E2" w:rsidRDefault="00201F4F" w:rsidP="00201F4F">
      <w:pPr>
        <w:rPr>
          <w:lang w:val="es-ES_tradnl"/>
        </w:rPr>
      </w:pPr>
      <w:r w:rsidRPr="00B777E2">
        <w:rPr>
          <w:lang w:val="es-ES_tradnl"/>
        </w:rPr>
        <w:t>muchas veces: mange gonger 18</w:t>
      </w:r>
    </w:p>
    <w:p w:rsidR="00201F4F" w:rsidRPr="00B777E2" w:rsidRDefault="00201F4F" w:rsidP="00201F4F">
      <w:pPr>
        <w:rPr>
          <w:lang w:val="es-ES_tradnl"/>
        </w:rPr>
      </w:pPr>
      <w:r w:rsidRPr="00B777E2">
        <w:rPr>
          <w:lang w:val="es-ES_tradnl"/>
        </w:rPr>
        <w:t>muebles: møblar 14</w:t>
      </w:r>
    </w:p>
    <w:p w:rsidR="00201F4F" w:rsidRDefault="00201F4F" w:rsidP="00201F4F">
      <w:r>
        <w:t>muerto: død 14</w:t>
      </w:r>
    </w:p>
    <w:p w:rsidR="00201F4F" w:rsidRDefault="00201F4F" w:rsidP="00201F4F">
      <w:r>
        <w:t>mueve: (han) rører på</w:t>
      </w:r>
    </w:p>
    <w:p w:rsidR="00201F4F" w:rsidRPr="00B777E2" w:rsidRDefault="00201F4F" w:rsidP="00201F4F">
      <w:pPr>
        <w:rPr>
          <w:lang w:val="nn-NO"/>
        </w:rPr>
      </w:pPr>
      <w:r w:rsidRPr="00B777E2">
        <w:rPr>
          <w:lang w:val="nn-NO"/>
        </w:rPr>
        <w:t>muleta</w:t>
      </w:r>
      <w:r w:rsidR="00B351B8" w:rsidRPr="00B777E2">
        <w:rPr>
          <w:lang w:val="nn-NO"/>
        </w:rPr>
        <w:t xml:space="preserve"> </w:t>
      </w:r>
      <w:r w:rsidRPr="00B777E2">
        <w:rPr>
          <w:lang w:val="nn-NO"/>
        </w:rPr>
        <w:t>f</w:t>
      </w:r>
      <w:r w:rsidR="00B351B8" w:rsidRPr="00B777E2">
        <w:rPr>
          <w:lang w:val="nn-NO"/>
        </w:rPr>
        <w:t>.</w:t>
      </w:r>
      <w:r w:rsidRPr="00B777E2">
        <w:rPr>
          <w:lang w:val="nn-NO"/>
        </w:rPr>
        <w:t>: krykkje 9</w:t>
      </w:r>
    </w:p>
    <w:p w:rsidR="00201F4F" w:rsidRPr="00B777E2" w:rsidRDefault="00201F4F" w:rsidP="00201F4F">
      <w:pPr>
        <w:rPr>
          <w:lang w:val="nn-NO"/>
        </w:rPr>
      </w:pPr>
      <w:r w:rsidRPr="00B777E2">
        <w:rPr>
          <w:lang w:val="nn-NO"/>
        </w:rPr>
        <w:t>multitud</w:t>
      </w:r>
      <w:r w:rsidR="00B351B8" w:rsidRPr="00B777E2">
        <w:rPr>
          <w:lang w:val="nn-NO"/>
        </w:rPr>
        <w:t xml:space="preserve"> </w:t>
      </w:r>
      <w:r w:rsidRPr="00B777E2">
        <w:rPr>
          <w:lang w:val="nn-NO"/>
        </w:rPr>
        <w:t>f</w:t>
      </w:r>
      <w:r w:rsidR="00B351B8" w:rsidRPr="00B777E2">
        <w:rPr>
          <w:lang w:val="nn-NO"/>
        </w:rPr>
        <w:t>.</w:t>
      </w:r>
      <w:r w:rsidRPr="00B777E2">
        <w:rPr>
          <w:lang w:val="nn-NO"/>
        </w:rPr>
        <w:t>: mangfald, mengd</w:t>
      </w:r>
    </w:p>
    <w:p w:rsidR="00201F4F" w:rsidRPr="00B777E2" w:rsidRDefault="00201F4F" w:rsidP="00201F4F">
      <w:pPr>
        <w:rPr>
          <w:lang w:val="nn-NO"/>
        </w:rPr>
      </w:pPr>
      <w:r w:rsidRPr="00B777E2">
        <w:rPr>
          <w:lang w:val="nn-NO"/>
        </w:rPr>
        <w:t>mundial</w:t>
      </w:r>
      <w:r w:rsidR="00B351B8" w:rsidRPr="00B777E2">
        <w:rPr>
          <w:lang w:val="nn-NO"/>
        </w:rPr>
        <w:t xml:space="preserve"> </w:t>
      </w:r>
      <w:r w:rsidRPr="00B777E2">
        <w:rPr>
          <w:lang w:val="nn-NO"/>
        </w:rPr>
        <w:t>m</w:t>
      </w:r>
      <w:r w:rsidR="00B351B8" w:rsidRPr="00B777E2">
        <w:rPr>
          <w:lang w:val="nn-NO"/>
        </w:rPr>
        <w:t>.</w:t>
      </w:r>
      <w:r w:rsidRPr="00B777E2">
        <w:rPr>
          <w:lang w:val="nn-NO"/>
        </w:rPr>
        <w:t>: verdsmeisterskap 6</w:t>
      </w:r>
    </w:p>
    <w:p w:rsidR="00201F4F" w:rsidRPr="00B777E2" w:rsidRDefault="00201F4F" w:rsidP="00201F4F">
      <w:pPr>
        <w:rPr>
          <w:lang w:val="nn-NO"/>
        </w:rPr>
      </w:pPr>
      <w:r w:rsidRPr="00B777E2">
        <w:rPr>
          <w:lang w:val="nn-NO"/>
        </w:rPr>
        <w:t>muy amigos: gode venner 17</w:t>
      </w:r>
    </w:p>
    <w:p w:rsidR="00201F4F" w:rsidRPr="00B777E2" w:rsidRDefault="00201F4F" w:rsidP="00201F4F">
      <w:pPr>
        <w:rPr>
          <w:lang w:val="nn-NO"/>
        </w:rPr>
      </w:pPr>
    </w:p>
    <w:p w:rsidR="00201F4F" w:rsidRPr="00B777E2" w:rsidRDefault="00201F4F" w:rsidP="00201F4F">
      <w:pPr>
        <w:rPr>
          <w:lang w:val="nn-NO"/>
        </w:rPr>
      </w:pPr>
      <w:r w:rsidRPr="00B777E2">
        <w:rPr>
          <w:lang w:val="nn-NO"/>
        </w:rPr>
        <w:t>N</w:t>
      </w:r>
    </w:p>
    <w:p w:rsidR="00201F4F" w:rsidRPr="00B777E2" w:rsidRDefault="00201F4F" w:rsidP="00201F4F">
      <w:pPr>
        <w:rPr>
          <w:lang w:val="nn-NO"/>
        </w:rPr>
      </w:pPr>
      <w:r w:rsidRPr="00B777E2">
        <w:rPr>
          <w:lang w:val="nn-NO"/>
        </w:rPr>
        <w:t>nacer: a bli fødd 5</w:t>
      </w:r>
    </w:p>
    <w:p w:rsidR="00201F4F" w:rsidRPr="00B777E2" w:rsidRDefault="00201F4F" w:rsidP="00201F4F">
      <w:pPr>
        <w:rPr>
          <w:lang w:val="nn-NO"/>
        </w:rPr>
      </w:pPr>
      <w:r w:rsidRPr="00B777E2">
        <w:rPr>
          <w:lang w:val="nn-NO"/>
        </w:rPr>
        <w:t>nacimiento</w:t>
      </w:r>
      <w:r w:rsidR="00B351B8" w:rsidRPr="00B777E2">
        <w:rPr>
          <w:lang w:val="nn-NO"/>
        </w:rPr>
        <w:t xml:space="preserve"> </w:t>
      </w:r>
      <w:r w:rsidRPr="00B777E2">
        <w:rPr>
          <w:lang w:val="nn-NO"/>
        </w:rPr>
        <w:t>m</w:t>
      </w:r>
      <w:r w:rsidR="00B351B8" w:rsidRPr="00B777E2">
        <w:rPr>
          <w:lang w:val="nn-NO"/>
        </w:rPr>
        <w:t>.</w:t>
      </w:r>
      <w:r w:rsidRPr="00B777E2">
        <w:rPr>
          <w:lang w:val="nn-NO"/>
        </w:rPr>
        <w:t>: fødsel 18</w:t>
      </w:r>
    </w:p>
    <w:p w:rsidR="00201F4F" w:rsidRPr="00B777E2" w:rsidRDefault="00201F4F" w:rsidP="00201F4F">
      <w:pPr>
        <w:rPr>
          <w:lang w:val="nn-NO"/>
        </w:rPr>
      </w:pPr>
      <w:r w:rsidRPr="00B777E2">
        <w:rPr>
          <w:lang w:val="nn-NO"/>
        </w:rPr>
        <w:t>nadar: å symje 21</w:t>
      </w:r>
    </w:p>
    <w:p w:rsidR="00201F4F" w:rsidRPr="00B777E2" w:rsidRDefault="00201F4F" w:rsidP="00201F4F">
      <w:pPr>
        <w:rPr>
          <w:lang w:val="nn-NO"/>
        </w:rPr>
      </w:pPr>
      <w:r w:rsidRPr="00B777E2">
        <w:rPr>
          <w:lang w:val="nn-NO"/>
        </w:rPr>
        <w:t>nadie: ingen 1</w:t>
      </w:r>
    </w:p>
    <w:p w:rsidR="00201F4F" w:rsidRPr="00B777E2" w:rsidRDefault="00201F4F" w:rsidP="00201F4F">
      <w:pPr>
        <w:rPr>
          <w:lang w:val="nn-NO"/>
        </w:rPr>
      </w:pPr>
      <w:r w:rsidRPr="00B777E2">
        <w:rPr>
          <w:lang w:val="nn-NO"/>
        </w:rPr>
        <w:t>naranja</w:t>
      </w:r>
      <w:r w:rsidR="00B351B8" w:rsidRPr="00B777E2">
        <w:rPr>
          <w:lang w:val="nn-NO"/>
        </w:rPr>
        <w:t xml:space="preserve"> </w:t>
      </w:r>
      <w:r w:rsidRPr="00B777E2">
        <w:rPr>
          <w:lang w:val="nn-NO"/>
        </w:rPr>
        <w:t>f</w:t>
      </w:r>
      <w:r w:rsidR="00B351B8" w:rsidRPr="00B777E2">
        <w:rPr>
          <w:lang w:val="nn-NO"/>
        </w:rPr>
        <w:t>.</w:t>
      </w:r>
      <w:r w:rsidRPr="00B777E2">
        <w:rPr>
          <w:lang w:val="nn-NO"/>
        </w:rPr>
        <w:t>: appelsin 7</w:t>
      </w:r>
    </w:p>
    <w:p w:rsidR="00201F4F" w:rsidRPr="00B777E2" w:rsidRDefault="00201F4F" w:rsidP="00201F4F">
      <w:pPr>
        <w:rPr>
          <w:lang w:val="nn-NO"/>
        </w:rPr>
      </w:pPr>
      <w:r w:rsidRPr="00B777E2">
        <w:rPr>
          <w:lang w:val="nn-NO"/>
        </w:rPr>
        <w:t>nariz</w:t>
      </w:r>
      <w:r w:rsidR="00B351B8" w:rsidRPr="00B777E2">
        <w:rPr>
          <w:lang w:val="nn-NO"/>
        </w:rPr>
        <w:t xml:space="preserve"> </w:t>
      </w:r>
      <w:r w:rsidRPr="00B777E2">
        <w:rPr>
          <w:lang w:val="nn-NO"/>
        </w:rPr>
        <w:t>f</w:t>
      </w:r>
      <w:r w:rsidR="00B351B8" w:rsidRPr="00B777E2">
        <w:rPr>
          <w:lang w:val="nn-NO"/>
        </w:rPr>
        <w:t>.</w:t>
      </w:r>
      <w:r w:rsidRPr="00B777E2">
        <w:rPr>
          <w:lang w:val="nn-NO"/>
        </w:rPr>
        <w:t>: nase 9</w:t>
      </w:r>
    </w:p>
    <w:p w:rsidR="00201F4F" w:rsidRPr="00B777E2" w:rsidRDefault="00201F4F" w:rsidP="00201F4F">
      <w:pPr>
        <w:rPr>
          <w:lang w:val="nn-NO"/>
        </w:rPr>
      </w:pPr>
      <w:r w:rsidRPr="00B777E2">
        <w:rPr>
          <w:lang w:val="nn-NO"/>
        </w:rPr>
        <w:t>navegar por internet: å surfe på nettet</w:t>
      </w:r>
    </w:p>
    <w:p w:rsidR="00201F4F" w:rsidRPr="00B777E2" w:rsidRDefault="00201F4F" w:rsidP="00201F4F">
      <w:pPr>
        <w:rPr>
          <w:lang w:val="nn-NO"/>
        </w:rPr>
      </w:pPr>
      <w:r w:rsidRPr="00B777E2">
        <w:rPr>
          <w:lang w:val="nn-NO"/>
        </w:rPr>
        <w:t>nazi</w:t>
      </w:r>
      <w:r w:rsidR="00B351B8" w:rsidRPr="00B777E2">
        <w:rPr>
          <w:lang w:val="nn-NO"/>
        </w:rPr>
        <w:t xml:space="preserve"> </w:t>
      </w:r>
      <w:r w:rsidRPr="00B777E2">
        <w:rPr>
          <w:lang w:val="nn-NO"/>
        </w:rPr>
        <w:t>m</w:t>
      </w:r>
      <w:r w:rsidR="00B351B8" w:rsidRPr="00B777E2">
        <w:rPr>
          <w:lang w:val="nn-NO"/>
        </w:rPr>
        <w:t>.</w:t>
      </w:r>
      <w:r w:rsidRPr="00B777E2">
        <w:rPr>
          <w:lang w:val="nn-NO"/>
        </w:rPr>
        <w:t>: nazist 14</w:t>
      </w:r>
    </w:p>
    <w:p w:rsidR="00201F4F" w:rsidRPr="00B777E2" w:rsidRDefault="00201F4F" w:rsidP="00201F4F">
      <w:pPr>
        <w:rPr>
          <w:lang w:val="nn-NO"/>
        </w:rPr>
      </w:pPr>
      <w:r w:rsidRPr="00B777E2">
        <w:rPr>
          <w:lang w:val="nn-NO"/>
        </w:rPr>
        <w:t>necesario: nødvendig 22</w:t>
      </w:r>
    </w:p>
    <w:p w:rsidR="00201F4F" w:rsidRPr="00B777E2" w:rsidRDefault="00201F4F" w:rsidP="00201F4F">
      <w:pPr>
        <w:rPr>
          <w:lang w:val="nn-NO"/>
        </w:rPr>
      </w:pPr>
      <w:r w:rsidRPr="00B777E2">
        <w:rPr>
          <w:lang w:val="nn-NO"/>
        </w:rPr>
        <w:lastRenderedPageBreak/>
        <w:t>necesitar: å trenge 1</w:t>
      </w:r>
    </w:p>
    <w:p w:rsidR="00201F4F" w:rsidRPr="00B777E2" w:rsidRDefault="00201F4F" w:rsidP="00201F4F">
      <w:pPr>
        <w:rPr>
          <w:lang w:val="es-ES_tradnl"/>
        </w:rPr>
      </w:pPr>
      <w:r w:rsidRPr="00B777E2">
        <w:rPr>
          <w:lang w:val="es-ES_tradnl"/>
        </w:rPr>
        <w:t>nervioso: nervøs 1</w:t>
      </w:r>
    </w:p>
    <w:p w:rsidR="00201F4F" w:rsidRPr="009333D1" w:rsidRDefault="00201F4F" w:rsidP="00201F4F">
      <w:pPr>
        <w:rPr>
          <w:lang w:val="es-ES_tradnl"/>
        </w:rPr>
      </w:pPr>
      <w:r w:rsidRPr="00B777E2">
        <w:rPr>
          <w:lang w:val="es-ES_tradnl"/>
        </w:rPr>
        <w:t>ning</w:t>
      </w:r>
      <w:r w:rsidRPr="009333D1">
        <w:rPr>
          <w:lang w:val="es-ES_tradnl"/>
        </w:rPr>
        <w:t>ún: ingen 6</w:t>
      </w:r>
    </w:p>
    <w:p w:rsidR="00201F4F" w:rsidRPr="009333D1" w:rsidRDefault="00201F4F" w:rsidP="00201F4F">
      <w:pPr>
        <w:rPr>
          <w:lang w:val="es-ES_tradnl"/>
        </w:rPr>
      </w:pPr>
      <w:r w:rsidRPr="009333D1">
        <w:rPr>
          <w:lang w:val="es-ES_tradnl"/>
        </w:rPr>
        <w:t>niños indios: indianarbarn</w:t>
      </w:r>
    </w:p>
    <w:p w:rsidR="00201F4F" w:rsidRPr="009333D1" w:rsidRDefault="00201F4F" w:rsidP="00201F4F">
      <w:pPr>
        <w:rPr>
          <w:lang w:val="nn-NO"/>
        </w:rPr>
      </w:pPr>
      <w:r w:rsidRPr="009333D1">
        <w:rPr>
          <w:lang w:val="nn-NO"/>
        </w:rPr>
        <w:t>¡No empujes!: Ikkje dytt! 11</w:t>
      </w:r>
    </w:p>
    <w:p w:rsidR="00201F4F" w:rsidRPr="009333D1" w:rsidRDefault="00201F4F" w:rsidP="00201F4F">
      <w:pPr>
        <w:rPr>
          <w:lang w:val="nn-NO"/>
        </w:rPr>
      </w:pPr>
      <w:r w:rsidRPr="009333D1">
        <w:rPr>
          <w:lang w:val="nn-NO"/>
        </w:rPr>
        <w:t>no es justo: det er urettferdig</w:t>
      </w:r>
    </w:p>
    <w:p w:rsidR="00201F4F" w:rsidRPr="009333D1" w:rsidRDefault="00201F4F" w:rsidP="00201F4F">
      <w:pPr>
        <w:rPr>
          <w:lang w:val="nn-NO"/>
        </w:rPr>
      </w:pPr>
      <w:r w:rsidRPr="009333D1">
        <w:rPr>
          <w:lang w:val="nn-NO"/>
        </w:rPr>
        <w:t>no otra vez: ikkje ein gong til 9</w:t>
      </w:r>
    </w:p>
    <w:p w:rsidR="00201F4F" w:rsidRPr="009333D1" w:rsidRDefault="00201F4F" w:rsidP="00201F4F">
      <w:pPr>
        <w:rPr>
          <w:lang w:val="nn-NO"/>
        </w:rPr>
      </w:pPr>
      <w:r w:rsidRPr="009333D1">
        <w:rPr>
          <w:lang w:val="nn-NO"/>
        </w:rPr>
        <w:t>no sé: eg veit ikkje 4</w:t>
      </w:r>
    </w:p>
    <w:p w:rsidR="00201F4F" w:rsidRPr="00B777E2" w:rsidRDefault="00201F4F" w:rsidP="00201F4F">
      <w:pPr>
        <w:rPr>
          <w:lang w:val="es-ES_tradnl"/>
        </w:rPr>
      </w:pPr>
      <w:r w:rsidRPr="00B777E2">
        <w:rPr>
          <w:lang w:val="es-ES_tradnl"/>
        </w:rPr>
        <w:t>noche</w:t>
      </w:r>
      <w:r w:rsidR="00B351B8" w:rsidRPr="00B777E2">
        <w:rPr>
          <w:lang w:val="es-ES_tradnl"/>
        </w:rPr>
        <w:t xml:space="preserve"> </w:t>
      </w:r>
      <w:r w:rsidRPr="00B777E2">
        <w:rPr>
          <w:lang w:val="es-ES_tradnl"/>
        </w:rPr>
        <w:t>f</w:t>
      </w:r>
      <w:r w:rsidR="00B351B8" w:rsidRPr="00B777E2">
        <w:rPr>
          <w:lang w:val="es-ES_tradnl"/>
        </w:rPr>
        <w:t>.</w:t>
      </w:r>
      <w:r w:rsidRPr="00B777E2">
        <w:rPr>
          <w:lang w:val="es-ES_tradnl"/>
        </w:rPr>
        <w:t>: kveld 2</w:t>
      </w:r>
    </w:p>
    <w:p w:rsidR="00201F4F" w:rsidRPr="00B777E2" w:rsidRDefault="00201F4F" w:rsidP="00201F4F">
      <w:pPr>
        <w:rPr>
          <w:lang w:val="es-ES_tradnl"/>
        </w:rPr>
      </w:pPr>
      <w:r w:rsidRPr="00B777E2">
        <w:rPr>
          <w:lang w:val="es-ES_tradnl"/>
        </w:rPr>
        <w:t>nochebuena</w:t>
      </w:r>
      <w:r w:rsidR="00B351B8" w:rsidRPr="00B777E2">
        <w:rPr>
          <w:lang w:val="es-ES_tradnl"/>
        </w:rPr>
        <w:t xml:space="preserve"> </w:t>
      </w:r>
      <w:r w:rsidRPr="00B777E2">
        <w:rPr>
          <w:lang w:val="es-ES_tradnl"/>
        </w:rPr>
        <w:t>f</w:t>
      </w:r>
      <w:r w:rsidR="00B351B8" w:rsidRPr="00B777E2">
        <w:rPr>
          <w:lang w:val="es-ES_tradnl"/>
        </w:rPr>
        <w:t>.</w:t>
      </w:r>
      <w:r w:rsidRPr="00B777E2">
        <w:rPr>
          <w:lang w:val="es-ES_tradnl"/>
        </w:rPr>
        <w:t>: julekveld 23</w:t>
      </w:r>
    </w:p>
    <w:p w:rsidR="00201F4F" w:rsidRPr="009333D1" w:rsidRDefault="00201F4F" w:rsidP="00201F4F">
      <w:pPr>
        <w:rPr>
          <w:lang w:val="nn-NO"/>
        </w:rPr>
      </w:pPr>
      <w:r w:rsidRPr="009333D1">
        <w:rPr>
          <w:lang w:val="nn-NO"/>
        </w:rPr>
        <w:t>nochevieja</w:t>
      </w:r>
      <w:r w:rsidR="00B351B8">
        <w:rPr>
          <w:lang w:val="nn-NO"/>
        </w:rPr>
        <w:t xml:space="preserve"> </w:t>
      </w:r>
      <w:r w:rsidRPr="009333D1">
        <w:rPr>
          <w:lang w:val="nn-NO"/>
        </w:rPr>
        <w:t>f</w:t>
      </w:r>
      <w:r w:rsidR="00B351B8">
        <w:rPr>
          <w:lang w:val="nn-NO"/>
        </w:rPr>
        <w:t>.</w:t>
      </w:r>
      <w:r w:rsidRPr="009333D1">
        <w:rPr>
          <w:lang w:val="nn-NO"/>
        </w:rPr>
        <w:t>: nyttårskveld 23</w:t>
      </w:r>
    </w:p>
    <w:p w:rsidR="00201F4F" w:rsidRPr="009333D1" w:rsidRDefault="00201F4F" w:rsidP="00201F4F">
      <w:pPr>
        <w:rPr>
          <w:lang w:val="nn-NO"/>
        </w:rPr>
      </w:pPr>
      <w:r w:rsidRPr="009333D1">
        <w:rPr>
          <w:lang w:val="nn-NO"/>
        </w:rPr>
        <w:t>nombre</w:t>
      </w:r>
      <w:r w:rsidR="00B351B8">
        <w:rPr>
          <w:lang w:val="nn-NO"/>
        </w:rPr>
        <w:t xml:space="preserve"> </w:t>
      </w:r>
      <w:r w:rsidRPr="009333D1">
        <w:rPr>
          <w:lang w:val="nn-NO"/>
        </w:rPr>
        <w:t>m</w:t>
      </w:r>
      <w:r w:rsidR="00B351B8">
        <w:rPr>
          <w:lang w:val="nn-NO"/>
        </w:rPr>
        <w:t>.</w:t>
      </w:r>
      <w:r w:rsidRPr="009333D1">
        <w:rPr>
          <w:lang w:val="nn-NO"/>
        </w:rPr>
        <w:t>: namn 17</w:t>
      </w:r>
    </w:p>
    <w:p w:rsidR="00201F4F" w:rsidRPr="009333D1" w:rsidRDefault="00201F4F" w:rsidP="00201F4F">
      <w:pPr>
        <w:rPr>
          <w:lang w:val="nn-NO"/>
        </w:rPr>
      </w:pPr>
      <w:r w:rsidRPr="009333D1">
        <w:rPr>
          <w:lang w:val="nn-NO"/>
        </w:rPr>
        <w:t>normalmente: vanlegvis 1</w:t>
      </w:r>
    </w:p>
    <w:p w:rsidR="00201F4F" w:rsidRPr="009333D1" w:rsidRDefault="00201F4F" w:rsidP="00201F4F">
      <w:pPr>
        <w:rPr>
          <w:lang w:val="nn-NO"/>
        </w:rPr>
      </w:pPr>
      <w:r w:rsidRPr="009333D1">
        <w:rPr>
          <w:lang w:val="nn-NO"/>
        </w:rPr>
        <w:t>norte</w:t>
      </w:r>
      <w:r w:rsidR="00B351B8">
        <w:rPr>
          <w:lang w:val="nn-NO"/>
        </w:rPr>
        <w:t xml:space="preserve"> </w:t>
      </w:r>
      <w:r w:rsidRPr="009333D1">
        <w:rPr>
          <w:lang w:val="nn-NO"/>
        </w:rPr>
        <w:t>m</w:t>
      </w:r>
      <w:r w:rsidR="00B351B8">
        <w:rPr>
          <w:lang w:val="nn-NO"/>
        </w:rPr>
        <w:t>.</w:t>
      </w:r>
      <w:r w:rsidRPr="009333D1">
        <w:rPr>
          <w:lang w:val="nn-NO"/>
        </w:rPr>
        <w:t>: nord</w:t>
      </w:r>
    </w:p>
    <w:p w:rsidR="00201F4F" w:rsidRPr="009333D1" w:rsidRDefault="00201F4F" w:rsidP="00201F4F">
      <w:pPr>
        <w:rPr>
          <w:lang w:val="nn-NO"/>
        </w:rPr>
      </w:pPr>
      <w:r w:rsidRPr="009333D1">
        <w:rPr>
          <w:lang w:val="nn-NO"/>
        </w:rPr>
        <w:t>noticia</w:t>
      </w:r>
      <w:r w:rsidR="00B351B8">
        <w:rPr>
          <w:lang w:val="nn-NO"/>
        </w:rPr>
        <w:t xml:space="preserve"> </w:t>
      </w:r>
      <w:r w:rsidRPr="009333D1">
        <w:rPr>
          <w:lang w:val="nn-NO"/>
        </w:rPr>
        <w:t>f</w:t>
      </w:r>
      <w:r w:rsidR="00B351B8">
        <w:rPr>
          <w:lang w:val="nn-NO"/>
        </w:rPr>
        <w:t>.</w:t>
      </w:r>
      <w:r w:rsidRPr="009333D1">
        <w:rPr>
          <w:lang w:val="nn-NO"/>
        </w:rPr>
        <w:t>: nyheit 16</w:t>
      </w:r>
    </w:p>
    <w:p w:rsidR="00201F4F" w:rsidRPr="009333D1" w:rsidRDefault="00201F4F" w:rsidP="00201F4F">
      <w:pPr>
        <w:rPr>
          <w:lang w:val="nn-NO"/>
        </w:rPr>
      </w:pPr>
      <w:r w:rsidRPr="009333D1">
        <w:rPr>
          <w:lang w:val="nn-NO"/>
        </w:rPr>
        <w:t>nuca</w:t>
      </w:r>
      <w:r w:rsidR="00B351B8">
        <w:rPr>
          <w:lang w:val="nn-NO"/>
        </w:rPr>
        <w:t xml:space="preserve"> </w:t>
      </w:r>
      <w:r w:rsidRPr="009333D1">
        <w:rPr>
          <w:lang w:val="nn-NO"/>
        </w:rPr>
        <w:t>f</w:t>
      </w:r>
      <w:r w:rsidR="00B351B8">
        <w:rPr>
          <w:lang w:val="nn-NO"/>
        </w:rPr>
        <w:t>.</w:t>
      </w:r>
      <w:r w:rsidRPr="009333D1">
        <w:rPr>
          <w:lang w:val="nn-NO"/>
        </w:rPr>
        <w:t>: nakke</w:t>
      </w:r>
    </w:p>
    <w:p w:rsidR="00201F4F" w:rsidRPr="009333D1" w:rsidRDefault="00201F4F" w:rsidP="00201F4F">
      <w:pPr>
        <w:rPr>
          <w:lang w:val="nn-NO"/>
        </w:rPr>
      </w:pPr>
      <w:r w:rsidRPr="009333D1">
        <w:rPr>
          <w:lang w:val="nn-NO"/>
        </w:rPr>
        <w:t>nuez</w:t>
      </w:r>
      <w:r w:rsidR="00B351B8">
        <w:rPr>
          <w:lang w:val="nn-NO"/>
        </w:rPr>
        <w:t xml:space="preserve"> </w:t>
      </w:r>
      <w:r w:rsidRPr="009333D1">
        <w:rPr>
          <w:lang w:val="nn-NO"/>
        </w:rPr>
        <w:t>f</w:t>
      </w:r>
      <w:r w:rsidR="00B351B8">
        <w:rPr>
          <w:lang w:val="nn-NO"/>
        </w:rPr>
        <w:t>.</w:t>
      </w:r>
      <w:r w:rsidRPr="009333D1">
        <w:rPr>
          <w:lang w:val="nn-NO"/>
        </w:rPr>
        <w:t>: valnøtt</w:t>
      </w:r>
    </w:p>
    <w:p w:rsidR="00201F4F" w:rsidRPr="00B351B8" w:rsidRDefault="00201F4F" w:rsidP="00201F4F">
      <w:pPr>
        <w:rPr>
          <w:lang w:val="nn-NO"/>
        </w:rPr>
      </w:pPr>
      <w:r w:rsidRPr="00B351B8">
        <w:rPr>
          <w:lang w:val="nn-NO"/>
        </w:rPr>
        <w:t>nuevo: ny 1</w:t>
      </w:r>
    </w:p>
    <w:p w:rsidR="00201F4F" w:rsidRPr="00B351B8" w:rsidRDefault="00201F4F" w:rsidP="00201F4F">
      <w:pPr>
        <w:rPr>
          <w:lang w:val="nn-NO"/>
        </w:rPr>
      </w:pPr>
      <w:r w:rsidRPr="00B351B8">
        <w:rPr>
          <w:lang w:val="nn-NO"/>
        </w:rPr>
        <w:t>nuez moscada: muskatnøtt</w:t>
      </w:r>
    </w:p>
    <w:p w:rsidR="00201F4F" w:rsidRPr="00B777E2" w:rsidRDefault="00201F4F" w:rsidP="00201F4F">
      <w:pPr>
        <w:rPr>
          <w:lang w:val="es-ES_tradnl"/>
        </w:rPr>
      </w:pPr>
      <w:r w:rsidRPr="00B777E2">
        <w:rPr>
          <w:lang w:val="es-ES_tradnl"/>
        </w:rPr>
        <w:t>numerado: nummerert 11</w:t>
      </w:r>
    </w:p>
    <w:p w:rsidR="00201F4F" w:rsidRPr="00B777E2" w:rsidRDefault="00201F4F" w:rsidP="00201F4F">
      <w:pPr>
        <w:rPr>
          <w:lang w:val="es-ES_tradnl"/>
        </w:rPr>
      </w:pPr>
    </w:p>
    <w:p w:rsidR="00201F4F" w:rsidRPr="001D182C" w:rsidRDefault="00201F4F" w:rsidP="00201F4F">
      <w:pPr>
        <w:rPr>
          <w:lang w:val="es-ES_tradnl"/>
        </w:rPr>
      </w:pPr>
      <w:r w:rsidRPr="001D182C">
        <w:rPr>
          <w:lang w:val="es-ES_tradnl"/>
        </w:rPr>
        <w:t>O</w:t>
      </w:r>
    </w:p>
    <w:p w:rsidR="00201F4F" w:rsidRPr="001D182C" w:rsidRDefault="00201F4F" w:rsidP="00201F4F">
      <w:pPr>
        <w:rPr>
          <w:lang w:val="es-ES_tradnl"/>
        </w:rPr>
      </w:pPr>
      <w:r w:rsidRPr="001D182C">
        <w:rPr>
          <w:lang w:val="es-ES_tradnl"/>
        </w:rPr>
        <w:t>obra de teatro: teaterstykke 21</w:t>
      </w:r>
    </w:p>
    <w:p w:rsidR="00201F4F" w:rsidRPr="009333D1" w:rsidRDefault="00201F4F" w:rsidP="00201F4F">
      <w:pPr>
        <w:rPr>
          <w:lang w:val="nn-NO"/>
        </w:rPr>
      </w:pPr>
      <w:r w:rsidRPr="009333D1">
        <w:rPr>
          <w:lang w:val="nn-NO"/>
        </w:rPr>
        <w:t>oeste</w:t>
      </w:r>
      <w:r w:rsidR="001D182C">
        <w:rPr>
          <w:lang w:val="nn-NO"/>
        </w:rPr>
        <w:t xml:space="preserve"> </w:t>
      </w:r>
      <w:r w:rsidRPr="009333D1">
        <w:rPr>
          <w:lang w:val="nn-NO"/>
        </w:rPr>
        <w:t>m</w:t>
      </w:r>
      <w:r w:rsidR="001D182C">
        <w:rPr>
          <w:lang w:val="nn-NO"/>
        </w:rPr>
        <w:t xml:space="preserve">. </w:t>
      </w:r>
      <w:r w:rsidRPr="009333D1">
        <w:rPr>
          <w:lang w:val="nn-NO"/>
        </w:rPr>
        <w:t>: vest</w:t>
      </w:r>
    </w:p>
    <w:p w:rsidR="00201F4F" w:rsidRPr="009333D1" w:rsidRDefault="00201F4F" w:rsidP="00201F4F">
      <w:pPr>
        <w:rPr>
          <w:lang w:val="nn-NO"/>
        </w:rPr>
      </w:pPr>
      <w:r w:rsidRPr="009333D1">
        <w:rPr>
          <w:lang w:val="nn-NO"/>
        </w:rPr>
        <w:t>oferta</w:t>
      </w:r>
      <w:r w:rsidR="001D182C">
        <w:rPr>
          <w:lang w:val="nn-NO"/>
        </w:rPr>
        <w:t xml:space="preserve"> </w:t>
      </w:r>
      <w:r w:rsidRPr="009333D1">
        <w:rPr>
          <w:lang w:val="nn-NO"/>
        </w:rPr>
        <w:t>f</w:t>
      </w:r>
      <w:r w:rsidR="001D182C">
        <w:rPr>
          <w:lang w:val="nn-NO"/>
        </w:rPr>
        <w:t>.</w:t>
      </w:r>
      <w:r w:rsidRPr="009333D1">
        <w:rPr>
          <w:lang w:val="nn-NO"/>
        </w:rPr>
        <w:t>: tilbod 7</w:t>
      </w:r>
    </w:p>
    <w:p w:rsidR="00201F4F" w:rsidRPr="009333D1" w:rsidRDefault="00201F4F" w:rsidP="00201F4F">
      <w:pPr>
        <w:rPr>
          <w:lang w:val="nn-NO"/>
        </w:rPr>
      </w:pPr>
      <w:r w:rsidRPr="009333D1">
        <w:rPr>
          <w:lang w:val="nn-NO"/>
        </w:rPr>
        <w:t>ofrecer: å tilby 21</w:t>
      </w:r>
    </w:p>
    <w:p w:rsidR="00201F4F" w:rsidRPr="009333D1" w:rsidRDefault="00201F4F" w:rsidP="00201F4F">
      <w:pPr>
        <w:rPr>
          <w:lang w:val="nn-NO"/>
        </w:rPr>
      </w:pPr>
      <w:r w:rsidRPr="009333D1">
        <w:rPr>
          <w:lang w:val="nn-NO"/>
        </w:rPr>
        <w:t>oído</w:t>
      </w:r>
      <w:r w:rsidR="001D182C">
        <w:rPr>
          <w:lang w:val="nn-NO"/>
        </w:rPr>
        <w:t xml:space="preserve"> </w:t>
      </w:r>
      <w:r w:rsidRPr="009333D1">
        <w:rPr>
          <w:lang w:val="nn-NO"/>
        </w:rPr>
        <w:t>m</w:t>
      </w:r>
      <w:r w:rsidR="001D182C">
        <w:rPr>
          <w:lang w:val="nn-NO"/>
        </w:rPr>
        <w:t>.</w:t>
      </w:r>
      <w:r w:rsidRPr="009333D1">
        <w:rPr>
          <w:lang w:val="nn-NO"/>
        </w:rPr>
        <w:t>: høyrsle, øyre 10</w:t>
      </w:r>
    </w:p>
    <w:p w:rsidR="00201F4F" w:rsidRPr="009333D1" w:rsidRDefault="00201F4F" w:rsidP="00201F4F">
      <w:pPr>
        <w:rPr>
          <w:lang w:val="nn-NO"/>
        </w:rPr>
      </w:pPr>
      <w:r w:rsidRPr="009333D1">
        <w:rPr>
          <w:lang w:val="nn-NO"/>
        </w:rPr>
        <w:t>oigo: (eg) høyrer 12</w:t>
      </w:r>
    </w:p>
    <w:p w:rsidR="00201F4F" w:rsidRPr="009333D1" w:rsidRDefault="00201F4F" w:rsidP="00201F4F">
      <w:pPr>
        <w:rPr>
          <w:lang w:val="nn-NO"/>
        </w:rPr>
      </w:pPr>
      <w:r w:rsidRPr="009333D1">
        <w:rPr>
          <w:lang w:val="nn-NO"/>
        </w:rPr>
        <w:t>oir: å høyre</w:t>
      </w:r>
    </w:p>
    <w:p w:rsidR="00201F4F" w:rsidRPr="009333D1" w:rsidRDefault="00201F4F" w:rsidP="00201F4F">
      <w:pPr>
        <w:rPr>
          <w:lang w:val="nn-NO"/>
        </w:rPr>
      </w:pPr>
      <w:r w:rsidRPr="009333D1">
        <w:rPr>
          <w:lang w:val="nn-NO"/>
        </w:rPr>
        <w:t>ojo</w:t>
      </w:r>
      <w:r w:rsidR="001D182C">
        <w:rPr>
          <w:lang w:val="nn-NO"/>
        </w:rPr>
        <w:t xml:space="preserve"> </w:t>
      </w:r>
      <w:r w:rsidRPr="009333D1">
        <w:rPr>
          <w:lang w:val="nn-NO"/>
        </w:rPr>
        <w:t>m</w:t>
      </w:r>
      <w:r w:rsidR="001D182C">
        <w:rPr>
          <w:lang w:val="nn-NO"/>
        </w:rPr>
        <w:t>.</w:t>
      </w:r>
      <w:r w:rsidRPr="009333D1">
        <w:rPr>
          <w:lang w:val="nn-NO"/>
        </w:rPr>
        <w:t>: auge</w:t>
      </w:r>
    </w:p>
    <w:p w:rsidR="00201F4F" w:rsidRPr="009333D1" w:rsidRDefault="00201F4F" w:rsidP="00201F4F">
      <w:pPr>
        <w:rPr>
          <w:lang w:val="nn-NO"/>
        </w:rPr>
      </w:pPr>
      <w:r w:rsidRPr="009333D1">
        <w:rPr>
          <w:lang w:val="nn-NO"/>
        </w:rPr>
        <w:t>¡Olvídalo!: Gløym det! 6</w:t>
      </w:r>
    </w:p>
    <w:p w:rsidR="00201F4F" w:rsidRPr="009333D1" w:rsidRDefault="00201F4F" w:rsidP="00201F4F">
      <w:pPr>
        <w:rPr>
          <w:lang w:val="nn-NO"/>
        </w:rPr>
      </w:pPr>
      <w:r w:rsidRPr="009333D1">
        <w:rPr>
          <w:lang w:val="nn-NO"/>
        </w:rPr>
        <w:t>olvidar: å gløyme 16</w:t>
      </w:r>
    </w:p>
    <w:p w:rsidR="00201F4F" w:rsidRPr="00B777E2" w:rsidRDefault="00201F4F" w:rsidP="00201F4F">
      <w:pPr>
        <w:rPr>
          <w:lang w:val="es-ES_tradnl"/>
        </w:rPr>
      </w:pPr>
      <w:r w:rsidRPr="00B777E2">
        <w:rPr>
          <w:lang w:val="es-ES_tradnl"/>
        </w:rPr>
        <w:t>oreja</w:t>
      </w:r>
      <w:r w:rsidR="001D182C" w:rsidRPr="00B777E2">
        <w:rPr>
          <w:lang w:val="es-ES_tradnl"/>
        </w:rPr>
        <w:t xml:space="preserve"> </w:t>
      </w:r>
      <w:r w:rsidRPr="00B777E2">
        <w:rPr>
          <w:lang w:val="es-ES_tradnl"/>
        </w:rPr>
        <w:t>f</w:t>
      </w:r>
      <w:r w:rsidR="001D182C" w:rsidRPr="00B777E2">
        <w:rPr>
          <w:lang w:val="es-ES_tradnl"/>
        </w:rPr>
        <w:t>.</w:t>
      </w:r>
      <w:r w:rsidRPr="00B777E2">
        <w:rPr>
          <w:lang w:val="es-ES_tradnl"/>
        </w:rPr>
        <w:t>: øyre</w:t>
      </w:r>
    </w:p>
    <w:p w:rsidR="00201F4F" w:rsidRPr="00B777E2" w:rsidRDefault="00201F4F" w:rsidP="00201F4F">
      <w:pPr>
        <w:rPr>
          <w:lang w:val="es-ES_tradnl"/>
        </w:rPr>
      </w:pPr>
      <w:r w:rsidRPr="00B777E2">
        <w:rPr>
          <w:lang w:val="es-ES_tradnl"/>
        </w:rPr>
        <w:t>organizado: organisert 21</w:t>
      </w:r>
    </w:p>
    <w:p w:rsidR="00201F4F" w:rsidRPr="009333D1" w:rsidRDefault="00201F4F" w:rsidP="00201F4F">
      <w:pPr>
        <w:rPr>
          <w:lang w:val="es-ES_tradnl"/>
        </w:rPr>
      </w:pPr>
      <w:r w:rsidRPr="009333D1">
        <w:rPr>
          <w:lang w:val="es-ES_tradnl"/>
        </w:rPr>
        <w:t>os gusta: liker de det 13</w:t>
      </w:r>
    </w:p>
    <w:p w:rsidR="00201F4F" w:rsidRPr="009333D1" w:rsidRDefault="00201F4F" w:rsidP="00201F4F">
      <w:pPr>
        <w:rPr>
          <w:lang w:val="es-ES_tradnl"/>
        </w:rPr>
      </w:pPr>
      <w:r w:rsidRPr="009333D1">
        <w:rPr>
          <w:lang w:val="es-ES_tradnl"/>
        </w:rPr>
        <w:t>otro: enda ein 8</w:t>
      </w:r>
    </w:p>
    <w:p w:rsidR="00201F4F" w:rsidRPr="009333D1" w:rsidRDefault="00201F4F" w:rsidP="00201F4F">
      <w:pPr>
        <w:rPr>
          <w:lang w:val="es-ES_tradnl"/>
        </w:rPr>
      </w:pPr>
      <w:r w:rsidRPr="009333D1">
        <w:rPr>
          <w:lang w:val="es-ES_tradnl"/>
        </w:rPr>
        <w:t>otros: andre 8</w:t>
      </w:r>
    </w:p>
    <w:p w:rsidR="00201F4F" w:rsidRPr="00B777E2" w:rsidRDefault="00201F4F" w:rsidP="00201F4F">
      <w:pPr>
        <w:rPr>
          <w:lang w:val="es-ES_tradnl"/>
        </w:rPr>
      </w:pPr>
      <w:r w:rsidRPr="00B777E2">
        <w:rPr>
          <w:lang w:val="es-ES_tradnl"/>
        </w:rPr>
        <w:t>¡Oye!: Høyr! 1</w:t>
      </w:r>
    </w:p>
    <w:p w:rsidR="00201F4F" w:rsidRPr="00B777E2" w:rsidRDefault="00201F4F" w:rsidP="00201F4F">
      <w:pPr>
        <w:rPr>
          <w:lang w:val="es-ES_tradnl"/>
        </w:rPr>
      </w:pPr>
    </w:p>
    <w:p w:rsidR="00201F4F" w:rsidRPr="00B777E2" w:rsidRDefault="00201F4F" w:rsidP="00201F4F">
      <w:pPr>
        <w:rPr>
          <w:lang w:val="es-ES_tradnl"/>
        </w:rPr>
      </w:pPr>
      <w:r w:rsidRPr="00B777E2">
        <w:rPr>
          <w:lang w:val="es-ES_tradnl"/>
        </w:rPr>
        <w:t>P</w:t>
      </w:r>
    </w:p>
    <w:p w:rsidR="00201F4F" w:rsidRPr="009333D1" w:rsidRDefault="00201F4F" w:rsidP="00201F4F">
      <w:pPr>
        <w:rPr>
          <w:lang w:val="es-ES_tradnl"/>
        </w:rPr>
      </w:pPr>
      <w:r w:rsidRPr="009333D1">
        <w:rPr>
          <w:lang w:val="es-ES_tradnl"/>
        </w:rPr>
        <w:t>pagar: a betale</w:t>
      </w:r>
    </w:p>
    <w:p w:rsidR="00201F4F" w:rsidRPr="009333D1" w:rsidRDefault="00201F4F" w:rsidP="00201F4F">
      <w:pPr>
        <w:rPr>
          <w:lang w:val="es-ES_tradnl"/>
        </w:rPr>
      </w:pPr>
      <w:r w:rsidRPr="009333D1">
        <w:rPr>
          <w:lang w:val="es-ES_tradnl"/>
        </w:rPr>
        <w:t>página web: nettside</w:t>
      </w:r>
    </w:p>
    <w:p w:rsidR="00201F4F" w:rsidRPr="00B777E2" w:rsidRDefault="00201F4F" w:rsidP="00201F4F">
      <w:pPr>
        <w:rPr>
          <w:lang w:val="es-ES_tradnl"/>
        </w:rPr>
      </w:pPr>
      <w:r w:rsidRPr="00B777E2">
        <w:rPr>
          <w:lang w:val="es-ES_tradnl"/>
        </w:rPr>
        <w:t>pan</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brød 12</w:t>
      </w:r>
    </w:p>
    <w:p w:rsidR="00201F4F" w:rsidRPr="00B777E2" w:rsidRDefault="00201F4F" w:rsidP="00201F4F">
      <w:pPr>
        <w:rPr>
          <w:lang w:val="es-ES_tradnl"/>
        </w:rPr>
      </w:pPr>
    </w:p>
    <w:p w:rsidR="00201F4F" w:rsidRPr="00B777E2" w:rsidRDefault="0040526A" w:rsidP="00201F4F">
      <w:pPr>
        <w:rPr>
          <w:lang w:val="es-ES_tradnl"/>
        </w:rPr>
      </w:pPr>
      <w:r w:rsidRPr="00B777E2">
        <w:rPr>
          <w:lang w:val="es-ES_tradnl"/>
        </w:rPr>
        <w:t>---</w:t>
      </w:r>
      <w:r w:rsidR="00201F4F" w:rsidRPr="00B777E2">
        <w:rPr>
          <w:lang w:val="es-ES_tradnl"/>
        </w:rPr>
        <w:t xml:space="preserve"> 142 til 144</w:t>
      </w:r>
    </w:p>
    <w:p w:rsidR="00201F4F" w:rsidRPr="001D182C" w:rsidRDefault="001D182C" w:rsidP="00201F4F">
      <w:pPr>
        <w:rPr>
          <w:lang w:val="es-ES_tradnl"/>
        </w:rPr>
      </w:pPr>
      <w:r w:rsidRPr="001D182C">
        <w:rPr>
          <w:lang w:val="es-ES_tradnl"/>
        </w:rPr>
        <w:t>p</w:t>
      </w:r>
      <w:r w:rsidR="00201F4F" w:rsidRPr="001D182C">
        <w:rPr>
          <w:lang w:val="es-ES_tradnl"/>
        </w:rPr>
        <w:t>anadería</w:t>
      </w:r>
      <w:r w:rsidRPr="001D182C">
        <w:rPr>
          <w:lang w:val="es-ES_tradnl"/>
        </w:rPr>
        <w:t xml:space="preserve"> </w:t>
      </w:r>
      <w:r w:rsidR="00201F4F" w:rsidRPr="001D182C">
        <w:rPr>
          <w:lang w:val="es-ES_tradnl"/>
        </w:rPr>
        <w:t>f</w:t>
      </w:r>
      <w:r w:rsidRPr="001D182C">
        <w:rPr>
          <w:lang w:val="es-ES_tradnl"/>
        </w:rPr>
        <w:t>.</w:t>
      </w:r>
      <w:r w:rsidR="00201F4F" w:rsidRPr="001D182C">
        <w:rPr>
          <w:lang w:val="es-ES_tradnl"/>
        </w:rPr>
        <w:t>: bakeri</w:t>
      </w:r>
    </w:p>
    <w:p w:rsidR="00201F4F" w:rsidRPr="001D182C" w:rsidRDefault="00201F4F" w:rsidP="00201F4F">
      <w:pPr>
        <w:rPr>
          <w:lang w:val="es-ES_tradnl"/>
        </w:rPr>
      </w:pPr>
      <w:r w:rsidRPr="001D182C">
        <w:rPr>
          <w:lang w:val="es-ES_tradnl"/>
        </w:rPr>
        <w:t>pantalla</w:t>
      </w:r>
      <w:r w:rsidR="001D182C" w:rsidRPr="001D182C">
        <w:rPr>
          <w:lang w:val="es-ES_tradnl"/>
        </w:rPr>
        <w:t xml:space="preserve"> </w:t>
      </w:r>
      <w:r w:rsidRPr="001D182C">
        <w:rPr>
          <w:lang w:val="es-ES_tradnl"/>
        </w:rPr>
        <w:t>f</w:t>
      </w:r>
      <w:r w:rsidR="001D182C" w:rsidRPr="001D182C">
        <w:rPr>
          <w:lang w:val="es-ES_tradnl"/>
        </w:rPr>
        <w:t>.</w:t>
      </w:r>
      <w:r w:rsidRPr="001D182C">
        <w:rPr>
          <w:lang w:val="es-ES_tradnl"/>
        </w:rPr>
        <w:t>: skjerm</w:t>
      </w:r>
    </w:p>
    <w:p w:rsidR="00201F4F" w:rsidRPr="009333D1" w:rsidRDefault="00201F4F" w:rsidP="00201F4F">
      <w:pPr>
        <w:rPr>
          <w:lang w:val="es-ES_tradnl"/>
        </w:rPr>
      </w:pPr>
      <w:r w:rsidRPr="009333D1">
        <w:rPr>
          <w:lang w:val="es-ES_tradnl"/>
        </w:rPr>
        <w:lastRenderedPageBreak/>
        <w:t>pañuelo de papel: papirlommetørkle</w:t>
      </w:r>
    </w:p>
    <w:p w:rsidR="00201F4F" w:rsidRPr="009333D1" w:rsidRDefault="00201F4F" w:rsidP="00201F4F">
      <w:pPr>
        <w:rPr>
          <w:lang w:val="es-ES_tradnl"/>
        </w:rPr>
      </w:pPr>
      <w:r w:rsidRPr="009333D1">
        <w:rPr>
          <w:lang w:val="es-ES_tradnl"/>
        </w:rPr>
        <w:t>papel de periódico: avispapir</w:t>
      </w:r>
    </w:p>
    <w:p w:rsidR="00201F4F" w:rsidRPr="009333D1" w:rsidRDefault="00201F4F" w:rsidP="00201F4F">
      <w:pPr>
        <w:rPr>
          <w:lang w:val="es-ES_tradnl"/>
        </w:rPr>
      </w:pPr>
      <w:r w:rsidRPr="009333D1">
        <w:rPr>
          <w:lang w:val="es-ES_tradnl"/>
        </w:rPr>
        <w:t>papelería</w:t>
      </w:r>
      <w:r w:rsidR="001D182C">
        <w:rPr>
          <w:lang w:val="es-ES_tradnl"/>
        </w:rPr>
        <w:t xml:space="preserve"> </w:t>
      </w:r>
      <w:r w:rsidRPr="009333D1">
        <w:rPr>
          <w:lang w:val="es-ES_tradnl"/>
        </w:rPr>
        <w:t>f</w:t>
      </w:r>
      <w:r w:rsidR="001D182C">
        <w:rPr>
          <w:lang w:val="es-ES_tradnl"/>
        </w:rPr>
        <w:t>.</w:t>
      </w:r>
      <w:r w:rsidRPr="009333D1">
        <w:rPr>
          <w:lang w:val="es-ES_tradnl"/>
        </w:rPr>
        <w:t>: papirhandel</w:t>
      </w:r>
    </w:p>
    <w:p w:rsidR="00201F4F" w:rsidRPr="009333D1" w:rsidRDefault="00201F4F" w:rsidP="00201F4F">
      <w:pPr>
        <w:rPr>
          <w:lang w:val="es-ES_tradnl"/>
        </w:rPr>
      </w:pPr>
      <w:r w:rsidRPr="009333D1">
        <w:rPr>
          <w:lang w:val="es-ES_tradnl"/>
        </w:rPr>
        <w:t>para siempre: for alltid</w:t>
      </w:r>
    </w:p>
    <w:p w:rsidR="00201F4F" w:rsidRPr="009333D1" w:rsidRDefault="00201F4F" w:rsidP="00201F4F">
      <w:pPr>
        <w:rPr>
          <w:lang w:val="es-ES_tradnl"/>
        </w:rPr>
      </w:pPr>
      <w:r w:rsidRPr="009333D1">
        <w:rPr>
          <w:lang w:val="es-ES_tradnl"/>
        </w:rPr>
        <w:t>parada de autobús</w:t>
      </w:r>
      <w:r w:rsidR="001D182C">
        <w:rPr>
          <w:lang w:val="es-ES_tradnl"/>
        </w:rPr>
        <w:t xml:space="preserve"> </w:t>
      </w:r>
      <w:r w:rsidRPr="009333D1">
        <w:rPr>
          <w:lang w:val="es-ES_tradnl"/>
        </w:rPr>
        <w:t>f</w:t>
      </w:r>
      <w:r w:rsidR="001D182C">
        <w:rPr>
          <w:lang w:val="es-ES_tradnl"/>
        </w:rPr>
        <w:t>.</w:t>
      </w:r>
      <w:r w:rsidRPr="009333D1">
        <w:rPr>
          <w:lang w:val="es-ES_tradnl"/>
        </w:rPr>
        <w:t>: busshaldeplass</w:t>
      </w:r>
    </w:p>
    <w:p w:rsidR="00201F4F" w:rsidRPr="009333D1" w:rsidRDefault="00201F4F" w:rsidP="00201F4F">
      <w:pPr>
        <w:rPr>
          <w:lang w:val="es-ES_tradnl"/>
        </w:rPr>
      </w:pPr>
      <w:r w:rsidRPr="009333D1">
        <w:rPr>
          <w:lang w:val="es-ES_tradnl"/>
        </w:rPr>
        <w:t>paralelos a: parallelt med 22</w:t>
      </w:r>
    </w:p>
    <w:p w:rsidR="00201F4F" w:rsidRPr="009333D1" w:rsidRDefault="00201F4F" w:rsidP="00201F4F">
      <w:pPr>
        <w:rPr>
          <w:lang w:val="es-ES_tradnl"/>
        </w:rPr>
      </w:pPr>
      <w:r w:rsidRPr="009333D1">
        <w:rPr>
          <w:lang w:val="es-ES_tradnl"/>
        </w:rPr>
        <w:t>parecer: å likne på, minne om</w:t>
      </w:r>
    </w:p>
    <w:p w:rsidR="00201F4F" w:rsidRPr="009333D1" w:rsidRDefault="00201F4F" w:rsidP="00201F4F">
      <w:pPr>
        <w:rPr>
          <w:lang w:val="es-ES_tradnl"/>
        </w:rPr>
      </w:pPr>
      <w:r w:rsidRPr="009333D1">
        <w:rPr>
          <w:lang w:val="es-ES_tradnl"/>
        </w:rPr>
        <w:t>parece que: det verkar som 10</w:t>
      </w:r>
    </w:p>
    <w:p w:rsidR="00201F4F" w:rsidRPr="009333D1" w:rsidRDefault="00201F4F" w:rsidP="00201F4F">
      <w:pPr>
        <w:rPr>
          <w:lang w:val="es-ES_tradnl"/>
        </w:rPr>
      </w:pPr>
      <w:r w:rsidRPr="009333D1">
        <w:rPr>
          <w:lang w:val="es-ES_tradnl"/>
        </w:rPr>
        <w:t>pareja</w:t>
      </w:r>
      <w:r w:rsidR="001D182C">
        <w:rPr>
          <w:lang w:val="es-ES_tradnl"/>
        </w:rPr>
        <w:t xml:space="preserve"> </w:t>
      </w:r>
      <w:r w:rsidRPr="009333D1">
        <w:rPr>
          <w:lang w:val="es-ES_tradnl"/>
        </w:rPr>
        <w:t>f</w:t>
      </w:r>
      <w:r w:rsidR="001D182C">
        <w:rPr>
          <w:lang w:val="es-ES_tradnl"/>
        </w:rPr>
        <w:t>.</w:t>
      </w:r>
      <w:r w:rsidRPr="009333D1">
        <w:rPr>
          <w:lang w:val="es-ES_tradnl"/>
        </w:rPr>
        <w:t>: par, partnar</w:t>
      </w:r>
    </w:p>
    <w:p w:rsidR="00201F4F" w:rsidRPr="009333D1" w:rsidRDefault="00201F4F" w:rsidP="00201F4F">
      <w:pPr>
        <w:rPr>
          <w:lang w:val="es-ES_tradnl"/>
        </w:rPr>
      </w:pPr>
      <w:r w:rsidRPr="009333D1">
        <w:rPr>
          <w:lang w:val="es-ES_tradnl"/>
        </w:rPr>
        <w:t>parientes: slektningar</w:t>
      </w:r>
    </w:p>
    <w:p w:rsidR="00201F4F" w:rsidRPr="009333D1" w:rsidRDefault="00201F4F" w:rsidP="00201F4F">
      <w:pPr>
        <w:rPr>
          <w:lang w:val="es-ES_tradnl"/>
        </w:rPr>
      </w:pPr>
      <w:r w:rsidRPr="009333D1">
        <w:rPr>
          <w:lang w:val="es-ES_tradnl"/>
        </w:rPr>
        <w:t>parque</w:t>
      </w:r>
      <w:r w:rsidR="001D182C">
        <w:rPr>
          <w:lang w:val="es-ES_tradnl"/>
        </w:rPr>
        <w:t xml:space="preserve"> </w:t>
      </w:r>
      <w:r w:rsidRPr="009333D1">
        <w:rPr>
          <w:lang w:val="es-ES_tradnl"/>
        </w:rPr>
        <w:t>m</w:t>
      </w:r>
      <w:r w:rsidR="001D182C">
        <w:rPr>
          <w:lang w:val="es-ES_tradnl"/>
        </w:rPr>
        <w:t>.</w:t>
      </w:r>
      <w:r w:rsidRPr="009333D1">
        <w:rPr>
          <w:lang w:val="es-ES_tradnl"/>
        </w:rPr>
        <w:t>: park</w:t>
      </w:r>
    </w:p>
    <w:p w:rsidR="00201F4F" w:rsidRPr="009333D1" w:rsidRDefault="00201F4F" w:rsidP="00201F4F">
      <w:pPr>
        <w:rPr>
          <w:lang w:val="es-ES_tradnl"/>
        </w:rPr>
      </w:pPr>
      <w:r w:rsidRPr="009333D1">
        <w:rPr>
          <w:lang w:val="es-ES_tradnl"/>
        </w:rPr>
        <w:t>Parque del Retiro: ein stor, kjend park i Madrid</w:t>
      </w:r>
    </w:p>
    <w:p w:rsidR="00201F4F" w:rsidRPr="009333D1" w:rsidRDefault="00201F4F" w:rsidP="00201F4F">
      <w:pPr>
        <w:rPr>
          <w:lang w:val="es-ES_tradnl"/>
        </w:rPr>
      </w:pPr>
      <w:r w:rsidRPr="009333D1">
        <w:rPr>
          <w:lang w:val="es-ES_tradnl"/>
        </w:rPr>
        <w:t>participar: å delta 5</w:t>
      </w:r>
    </w:p>
    <w:p w:rsidR="00201F4F" w:rsidRPr="009333D1" w:rsidRDefault="00201F4F" w:rsidP="00201F4F">
      <w:pPr>
        <w:rPr>
          <w:lang w:val="es-ES_tradnl"/>
        </w:rPr>
      </w:pPr>
      <w:r w:rsidRPr="009333D1">
        <w:rPr>
          <w:lang w:val="es-ES_tradnl"/>
        </w:rPr>
        <w:t>pasaje</w:t>
      </w:r>
      <w:r w:rsidR="001D182C">
        <w:rPr>
          <w:lang w:val="es-ES_tradnl"/>
        </w:rPr>
        <w:t xml:space="preserve"> </w:t>
      </w:r>
      <w:r w:rsidRPr="009333D1">
        <w:rPr>
          <w:lang w:val="es-ES_tradnl"/>
        </w:rPr>
        <w:t>m</w:t>
      </w:r>
      <w:r w:rsidR="001D182C">
        <w:rPr>
          <w:lang w:val="es-ES_tradnl"/>
        </w:rPr>
        <w:t>.</w:t>
      </w:r>
      <w:r w:rsidRPr="009333D1">
        <w:rPr>
          <w:lang w:val="es-ES_tradnl"/>
        </w:rPr>
        <w:t>: flybillett</w:t>
      </w:r>
    </w:p>
    <w:p w:rsidR="00201F4F" w:rsidRPr="00B777E2" w:rsidRDefault="00201F4F" w:rsidP="00201F4F">
      <w:pPr>
        <w:rPr>
          <w:lang w:val="es-ES_tradnl"/>
        </w:rPr>
      </w:pPr>
      <w:r w:rsidRPr="00B777E2">
        <w:rPr>
          <w:lang w:val="es-ES_tradnl"/>
        </w:rPr>
        <w:t>pásame: send meg 6</w:t>
      </w:r>
    </w:p>
    <w:p w:rsidR="00201F4F" w:rsidRPr="00B777E2" w:rsidRDefault="00201F4F" w:rsidP="00201F4F">
      <w:pPr>
        <w:rPr>
          <w:lang w:val="es-ES_tradnl"/>
        </w:rPr>
      </w:pPr>
      <w:r w:rsidRPr="00B777E2">
        <w:rPr>
          <w:lang w:val="es-ES_tradnl"/>
        </w:rPr>
        <w:t>pasaporte</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pass</w:t>
      </w:r>
    </w:p>
    <w:p w:rsidR="00201F4F" w:rsidRPr="00B777E2" w:rsidRDefault="00201F4F" w:rsidP="00201F4F">
      <w:pPr>
        <w:rPr>
          <w:lang w:val="es-ES_tradnl"/>
        </w:rPr>
      </w:pPr>
      <w:r w:rsidRPr="00B777E2">
        <w:rPr>
          <w:lang w:val="es-ES_tradnl"/>
        </w:rPr>
        <w:t>pasar: å vere, opphalde seg 13</w:t>
      </w:r>
    </w:p>
    <w:p w:rsidR="00201F4F" w:rsidRPr="009333D1" w:rsidRDefault="00201F4F" w:rsidP="00201F4F">
      <w:pPr>
        <w:rPr>
          <w:lang w:val="es-ES_tradnl"/>
        </w:rPr>
      </w:pPr>
      <w:r w:rsidRPr="009333D1">
        <w:rPr>
          <w:lang w:val="es-ES_tradnl"/>
        </w:rPr>
        <w:t>pasa</w:t>
      </w:r>
      <w:r w:rsidR="001D182C">
        <w:rPr>
          <w:lang w:val="es-ES_tradnl"/>
        </w:rPr>
        <w:t xml:space="preserve"> </w:t>
      </w:r>
      <w:r w:rsidRPr="009333D1">
        <w:rPr>
          <w:lang w:val="es-ES_tradnl"/>
        </w:rPr>
        <w:t>f</w:t>
      </w:r>
      <w:r w:rsidR="001D182C">
        <w:rPr>
          <w:lang w:val="es-ES_tradnl"/>
        </w:rPr>
        <w:t>.</w:t>
      </w:r>
      <w:r w:rsidRPr="009333D1">
        <w:rPr>
          <w:lang w:val="es-ES_tradnl"/>
        </w:rPr>
        <w:t>: rosin</w:t>
      </w:r>
    </w:p>
    <w:p w:rsidR="00201F4F" w:rsidRPr="009333D1" w:rsidRDefault="00201F4F" w:rsidP="00201F4F">
      <w:pPr>
        <w:rPr>
          <w:lang w:val="es-ES_tradnl"/>
        </w:rPr>
      </w:pPr>
      <w:r w:rsidRPr="009333D1">
        <w:rPr>
          <w:lang w:val="es-ES_tradnl"/>
        </w:rPr>
        <w:t>paso de peatones: gangfelt</w:t>
      </w:r>
    </w:p>
    <w:p w:rsidR="00201F4F" w:rsidRPr="009333D1" w:rsidRDefault="00201F4F" w:rsidP="00201F4F">
      <w:pPr>
        <w:rPr>
          <w:lang w:val="es-ES_tradnl"/>
        </w:rPr>
      </w:pPr>
      <w:r w:rsidRPr="009333D1">
        <w:rPr>
          <w:lang w:val="es-ES_tradnl"/>
        </w:rPr>
        <w:t>pasos básicos: grunnsteg</w:t>
      </w:r>
    </w:p>
    <w:p w:rsidR="00201F4F" w:rsidRPr="009333D1" w:rsidRDefault="00201F4F" w:rsidP="00201F4F">
      <w:pPr>
        <w:rPr>
          <w:lang w:val="es-ES_tradnl"/>
        </w:rPr>
      </w:pPr>
      <w:r w:rsidRPr="009333D1">
        <w:rPr>
          <w:lang w:val="es-ES_tradnl"/>
        </w:rPr>
        <w:t>pastillas para la garganta: halstablettar</w:t>
      </w:r>
    </w:p>
    <w:p w:rsidR="00201F4F" w:rsidRPr="009333D1" w:rsidRDefault="00201F4F" w:rsidP="00201F4F">
      <w:pPr>
        <w:rPr>
          <w:lang w:val="nn-NO"/>
        </w:rPr>
      </w:pPr>
      <w:r w:rsidRPr="009333D1">
        <w:rPr>
          <w:lang w:val="nn-NO"/>
        </w:rPr>
        <w:t>Patagonia: Patagonia (område sør i Argentina)</w:t>
      </w:r>
    </w:p>
    <w:p w:rsidR="00201F4F" w:rsidRPr="009333D1" w:rsidRDefault="00201F4F" w:rsidP="00201F4F">
      <w:pPr>
        <w:rPr>
          <w:lang w:val="nn-NO"/>
        </w:rPr>
      </w:pPr>
      <w:r w:rsidRPr="009333D1">
        <w:rPr>
          <w:lang w:val="nn-NO"/>
        </w:rPr>
        <w:t>pedir: å bestille, be (om) 13</w:t>
      </w:r>
    </w:p>
    <w:p w:rsidR="00201F4F" w:rsidRPr="009333D1" w:rsidRDefault="00201F4F" w:rsidP="00201F4F">
      <w:pPr>
        <w:rPr>
          <w:lang w:val="nn-NO"/>
        </w:rPr>
      </w:pPr>
      <w:r w:rsidRPr="009333D1">
        <w:rPr>
          <w:lang w:val="nn-NO"/>
        </w:rPr>
        <w:t>pelea</w:t>
      </w:r>
      <w:r w:rsidR="001D182C">
        <w:rPr>
          <w:lang w:val="nn-NO"/>
        </w:rPr>
        <w:t xml:space="preserve"> </w:t>
      </w:r>
      <w:r w:rsidRPr="009333D1">
        <w:rPr>
          <w:lang w:val="nn-NO"/>
        </w:rPr>
        <w:t>f</w:t>
      </w:r>
      <w:r w:rsidR="001D182C">
        <w:rPr>
          <w:lang w:val="nn-NO"/>
        </w:rPr>
        <w:t>.</w:t>
      </w:r>
      <w:r w:rsidRPr="009333D1">
        <w:rPr>
          <w:lang w:val="nn-NO"/>
        </w:rPr>
        <w:t>: bråk, slåstkamp</w:t>
      </w:r>
    </w:p>
    <w:p w:rsidR="00201F4F" w:rsidRPr="009333D1" w:rsidRDefault="00201F4F" w:rsidP="00201F4F">
      <w:pPr>
        <w:rPr>
          <w:lang w:val="nn-NO"/>
        </w:rPr>
      </w:pPr>
      <w:r w:rsidRPr="009333D1">
        <w:rPr>
          <w:lang w:val="nn-NO"/>
        </w:rPr>
        <w:t>peli</w:t>
      </w:r>
      <w:r w:rsidR="001D182C">
        <w:rPr>
          <w:lang w:val="nn-NO"/>
        </w:rPr>
        <w:t xml:space="preserve"> </w:t>
      </w:r>
      <w:r w:rsidRPr="009333D1">
        <w:rPr>
          <w:lang w:val="nn-NO"/>
        </w:rPr>
        <w:t>f</w:t>
      </w:r>
      <w:r w:rsidR="001D182C">
        <w:rPr>
          <w:lang w:val="nn-NO"/>
        </w:rPr>
        <w:t>.</w:t>
      </w:r>
      <w:r w:rsidRPr="009333D1">
        <w:rPr>
          <w:lang w:val="nn-NO"/>
        </w:rPr>
        <w:t>: film 4</w:t>
      </w:r>
    </w:p>
    <w:p w:rsidR="00201F4F" w:rsidRPr="00B777E2" w:rsidRDefault="00201F4F" w:rsidP="00201F4F">
      <w:pPr>
        <w:rPr>
          <w:lang w:val="es-ES_tradnl"/>
        </w:rPr>
      </w:pPr>
      <w:r w:rsidRPr="00B777E2">
        <w:rPr>
          <w:lang w:val="es-ES_tradnl"/>
        </w:rPr>
        <w:t>pelota</w:t>
      </w:r>
      <w:r w:rsidR="001D182C" w:rsidRPr="00B777E2">
        <w:rPr>
          <w:lang w:val="es-ES_tradnl"/>
        </w:rPr>
        <w:t xml:space="preserve"> </w:t>
      </w:r>
      <w:r w:rsidRPr="00B777E2">
        <w:rPr>
          <w:lang w:val="es-ES_tradnl"/>
        </w:rPr>
        <w:t>f</w:t>
      </w:r>
      <w:r w:rsidR="001D182C" w:rsidRPr="00B777E2">
        <w:rPr>
          <w:lang w:val="es-ES_tradnl"/>
        </w:rPr>
        <w:t>.</w:t>
      </w:r>
      <w:r w:rsidRPr="00B777E2">
        <w:rPr>
          <w:lang w:val="es-ES_tradnl"/>
        </w:rPr>
        <w:t>: ball 6</w:t>
      </w:r>
    </w:p>
    <w:p w:rsidR="00201F4F" w:rsidRPr="00B777E2" w:rsidRDefault="00201F4F" w:rsidP="00201F4F">
      <w:pPr>
        <w:rPr>
          <w:lang w:val="es-ES_tradnl"/>
        </w:rPr>
      </w:pPr>
      <w:r w:rsidRPr="00B777E2">
        <w:rPr>
          <w:lang w:val="es-ES_tradnl"/>
        </w:rPr>
        <w:t>pensamiento</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tanke 17</w:t>
      </w:r>
    </w:p>
    <w:p w:rsidR="00201F4F" w:rsidRPr="009333D1" w:rsidRDefault="00201F4F" w:rsidP="00201F4F">
      <w:pPr>
        <w:rPr>
          <w:lang w:val="nn-NO"/>
        </w:rPr>
      </w:pPr>
      <w:r w:rsidRPr="009333D1">
        <w:rPr>
          <w:lang w:val="nn-NO"/>
        </w:rPr>
        <w:t>pensar: å tenkje 6</w:t>
      </w:r>
    </w:p>
    <w:p w:rsidR="00201F4F" w:rsidRPr="009333D1" w:rsidRDefault="00201F4F" w:rsidP="00201F4F">
      <w:pPr>
        <w:rPr>
          <w:lang w:val="nn-NO"/>
        </w:rPr>
      </w:pPr>
      <w:r w:rsidRPr="009333D1">
        <w:rPr>
          <w:lang w:val="nn-NO"/>
        </w:rPr>
        <w:t>pensión</w:t>
      </w:r>
      <w:r w:rsidR="001D182C">
        <w:rPr>
          <w:lang w:val="nn-NO"/>
        </w:rPr>
        <w:t xml:space="preserve"> </w:t>
      </w:r>
      <w:r w:rsidRPr="009333D1">
        <w:rPr>
          <w:lang w:val="nn-NO"/>
        </w:rPr>
        <w:t>f</w:t>
      </w:r>
      <w:r w:rsidR="001D182C">
        <w:rPr>
          <w:lang w:val="nn-NO"/>
        </w:rPr>
        <w:t>.</w:t>
      </w:r>
      <w:r w:rsidRPr="009333D1">
        <w:rPr>
          <w:lang w:val="nn-NO"/>
        </w:rPr>
        <w:t>: pensjonat 4</w:t>
      </w:r>
    </w:p>
    <w:p w:rsidR="00201F4F" w:rsidRPr="00B777E2" w:rsidRDefault="00201F4F" w:rsidP="00201F4F">
      <w:r w:rsidRPr="00B777E2">
        <w:t>perdón: unnskyld 4</w:t>
      </w:r>
    </w:p>
    <w:p w:rsidR="00201F4F" w:rsidRPr="00B777E2" w:rsidRDefault="00201F4F" w:rsidP="00201F4F">
      <w:r w:rsidRPr="00B777E2">
        <w:t>permiso</w:t>
      </w:r>
      <w:r w:rsidR="001D182C" w:rsidRPr="00B777E2">
        <w:t xml:space="preserve"> </w:t>
      </w:r>
      <w:r w:rsidRPr="00B777E2">
        <w:t>m</w:t>
      </w:r>
      <w:r w:rsidR="001D182C" w:rsidRPr="00B777E2">
        <w:t>.</w:t>
      </w:r>
      <w:r w:rsidRPr="00B777E2">
        <w:t>: løyve 21</w:t>
      </w:r>
    </w:p>
    <w:p w:rsidR="00201F4F" w:rsidRPr="00B777E2" w:rsidRDefault="00201F4F" w:rsidP="00201F4F">
      <w:r w:rsidRPr="00B777E2">
        <w:t>permitir: å tillate 23</w:t>
      </w:r>
    </w:p>
    <w:p w:rsidR="00201F4F" w:rsidRPr="00B777E2" w:rsidRDefault="00201F4F" w:rsidP="00201F4F">
      <w:r w:rsidRPr="00B777E2">
        <w:t>personaje</w:t>
      </w:r>
      <w:r w:rsidR="001D182C" w:rsidRPr="00B777E2">
        <w:t xml:space="preserve"> </w:t>
      </w:r>
      <w:r w:rsidRPr="00B777E2">
        <w:t>m</w:t>
      </w:r>
      <w:r w:rsidR="001D182C" w:rsidRPr="00B777E2">
        <w:t>.</w:t>
      </w:r>
      <w:r w:rsidRPr="00B777E2">
        <w:t>: personlegdom 6</w:t>
      </w:r>
    </w:p>
    <w:p w:rsidR="00201F4F" w:rsidRPr="00B777E2" w:rsidRDefault="00201F4F" w:rsidP="00201F4F">
      <w:pPr>
        <w:rPr>
          <w:lang w:val="es-ES_tradnl"/>
        </w:rPr>
      </w:pPr>
      <w:r w:rsidRPr="00B777E2">
        <w:rPr>
          <w:lang w:val="es-ES_tradnl"/>
        </w:rPr>
        <w:t>pesar: å vege 8</w:t>
      </w:r>
    </w:p>
    <w:p w:rsidR="00201F4F" w:rsidRPr="00B777E2" w:rsidRDefault="00201F4F" w:rsidP="00201F4F">
      <w:pPr>
        <w:rPr>
          <w:lang w:val="es-ES_tradnl"/>
        </w:rPr>
      </w:pPr>
      <w:r w:rsidRPr="00B777E2">
        <w:rPr>
          <w:lang w:val="es-ES_tradnl"/>
        </w:rPr>
        <w:t>pescado</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fisk 7</w:t>
      </w:r>
    </w:p>
    <w:p w:rsidR="00201F4F" w:rsidRPr="009333D1" w:rsidRDefault="00201F4F" w:rsidP="00201F4F">
      <w:pPr>
        <w:rPr>
          <w:lang w:val="nn-NO"/>
        </w:rPr>
      </w:pPr>
      <w:r w:rsidRPr="009333D1">
        <w:rPr>
          <w:lang w:val="nn-NO"/>
        </w:rPr>
        <w:t>peso</w:t>
      </w:r>
      <w:r w:rsidR="001D182C">
        <w:rPr>
          <w:lang w:val="nn-NO"/>
        </w:rPr>
        <w:t xml:space="preserve"> </w:t>
      </w:r>
      <w:r w:rsidRPr="009333D1">
        <w:rPr>
          <w:lang w:val="nn-NO"/>
        </w:rPr>
        <w:t>m</w:t>
      </w:r>
      <w:r w:rsidR="001D182C">
        <w:rPr>
          <w:lang w:val="nn-NO"/>
        </w:rPr>
        <w:t>.</w:t>
      </w:r>
      <w:r w:rsidRPr="009333D1">
        <w:rPr>
          <w:lang w:val="nn-NO"/>
        </w:rPr>
        <w:t>: mynteining i fleire latinamerikanske land 7</w:t>
      </w:r>
    </w:p>
    <w:p w:rsidR="00201F4F" w:rsidRPr="009333D1" w:rsidRDefault="00201F4F" w:rsidP="00201F4F">
      <w:pPr>
        <w:rPr>
          <w:lang w:val="nn-NO"/>
        </w:rPr>
      </w:pPr>
      <w:r w:rsidRPr="009333D1">
        <w:rPr>
          <w:lang w:val="nn-NO"/>
        </w:rPr>
        <w:t>pie</w:t>
      </w:r>
      <w:r w:rsidR="001D182C">
        <w:rPr>
          <w:lang w:val="nn-NO"/>
        </w:rPr>
        <w:t xml:space="preserve"> </w:t>
      </w:r>
      <w:r w:rsidRPr="009333D1">
        <w:rPr>
          <w:lang w:val="nn-NO"/>
        </w:rPr>
        <w:t>m</w:t>
      </w:r>
      <w:r w:rsidR="001D182C">
        <w:rPr>
          <w:lang w:val="nn-NO"/>
        </w:rPr>
        <w:t>.</w:t>
      </w:r>
      <w:r w:rsidRPr="009333D1">
        <w:rPr>
          <w:lang w:val="nn-NO"/>
        </w:rPr>
        <w:t>: fot 9</w:t>
      </w:r>
    </w:p>
    <w:p w:rsidR="00201F4F" w:rsidRPr="009333D1" w:rsidRDefault="00201F4F" w:rsidP="00201F4F">
      <w:pPr>
        <w:rPr>
          <w:lang w:val="nn-NO"/>
        </w:rPr>
      </w:pPr>
      <w:r w:rsidRPr="009333D1">
        <w:rPr>
          <w:lang w:val="nn-NO"/>
        </w:rPr>
        <w:t>piedra</w:t>
      </w:r>
      <w:r w:rsidR="001D182C">
        <w:rPr>
          <w:lang w:val="nn-NO"/>
        </w:rPr>
        <w:t xml:space="preserve"> </w:t>
      </w:r>
      <w:r w:rsidRPr="009333D1">
        <w:rPr>
          <w:lang w:val="nn-NO"/>
        </w:rPr>
        <w:t>f</w:t>
      </w:r>
      <w:r w:rsidR="001D182C">
        <w:rPr>
          <w:lang w:val="nn-NO"/>
        </w:rPr>
        <w:t>.</w:t>
      </w:r>
      <w:r w:rsidRPr="009333D1">
        <w:rPr>
          <w:lang w:val="nn-NO"/>
        </w:rPr>
        <w:t>: stein 9</w:t>
      </w:r>
    </w:p>
    <w:p w:rsidR="00201F4F" w:rsidRPr="009333D1" w:rsidRDefault="00201F4F" w:rsidP="00201F4F">
      <w:pPr>
        <w:rPr>
          <w:lang w:val="nn-NO"/>
        </w:rPr>
      </w:pPr>
      <w:r w:rsidRPr="009333D1">
        <w:rPr>
          <w:lang w:val="nn-NO"/>
        </w:rPr>
        <w:t>piensa: (han) synest</w:t>
      </w:r>
    </w:p>
    <w:p w:rsidR="00201F4F" w:rsidRPr="009333D1" w:rsidRDefault="00201F4F" w:rsidP="00201F4F">
      <w:pPr>
        <w:rPr>
          <w:lang w:val="nn-NO"/>
        </w:rPr>
      </w:pPr>
      <w:r w:rsidRPr="009333D1">
        <w:rPr>
          <w:lang w:val="nn-NO"/>
        </w:rPr>
        <w:t>pierna</w:t>
      </w:r>
      <w:r w:rsidR="001D182C">
        <w:rPr>
          <w:lang w:val="nn-NO"/>
        </w:rPr>
        <w:t xml:space="preserve"> </w:t>
      </w:r>
      <w:r w:rsidRPr="009333D1">
        <w:rPr>
          <w:lang w:val="nn-NO"/>
        </w:rPr>
        <w:t>f</w:t>
      </w:r>
      <w:r w:rsidR="001D182C">
        <w:rPr>
          <w:lang w:val="nn-NO"/>
        </w:rPr>
        <w:t>.</w:t>
      </w:r>
      <w:r w:rsidRPr="009333D1">
        <w:rPr>
          <w:lang w:val="nn-NO"/>
        </w:rPr>
        <w:t>: bein, legg</w:t>
      </w:r>
    </w:p>
    <w:p w:rsidR="00201F4F" w:rsidRPr="009333D1" w:rsidRDefault="00201F4F" w:rsidP="00201F4F">
      <w:pPr>
        <w:rPr>
          <w:lang w:val="nn-NO"/>
        </w:rPr>
      </w:pPr>
      <w:r w:rsidRPr="009333D1">
        <w:rPr>
          <w:lang w:val="nn-NO"/>
        </w:rPr>
        <w:t>pingüino</w:t>
      </w:r>
      <w:r w:rsidR="001D182C">
        <w:rPr>
          <w:lang w:val="nn-NO"/>
        </w:rPr>
        <w:t xml:space="preserve"> </w:t>
      </w:r>
      <w:r w:rsidRPr="009333D1">
        <w:rPr>
          <w:lang w:val="nn-NO"/>
        </w:rPr>
        <w:t>m</w:t>
      </w:r>
      <w:r w:rsidR="001D182C">
        <w:rPr>
          <w:lang w:val="nn-NO"/>
        </w:rPr>
        <w:t>.</w:t>
      </w:r>
      <w:r w:rsidRPr="009333D1">
        <w:rPr>
          <w:lang w:val="nn-NO"/>
        </w:rPr>
        <w:t>: pingvin</w:t>
      </w:r>
    </w:p>
    <w:p w:rsidR="00201F4F" w:rsidRPr="009333D1" w:rsidRDefault="00201F4F" w:rsidP="00201F4F">
      <w:pPr>
        <w:rPr>
          <w:lang w:val="nn-NO"/>
        </w:rPr>
      </w:pPr>
      <w:r w:rsidRPr="009333D1">
        <w:rPr>
          <w:lang w:val="nn-NO"/>
        </w:rPr>
        <w:t>pintar: å måle</w:t>
      </w:r>
    </w:p>
    <w:p w:rsidR="00201F4F" w:rsidRPr="009333D1" w:rsidRDefault="00201F4F" w:rsidP="00201F4F">
      <w:pPr>
        <w:rPr>
          <w:lang w:val="nn-NO"/>
        </w:rPr>
      </w:pPr>
      <w:r w:rsidRPr="009333D1">
        <w:rPr>
          <w:lang w:val="nn-NO"/>
        </w:rPr>
        <w:t>pintó: (han) måla 14</w:t>
      </w:r>
    </w:p>
    <w:p w:rsidR="00201F4F" w:rsidRPr="009333D1" w:rsidRDefault="00201F4F" w:rsidP="00201F4F">
      <w:pPr>
        <w:rPr>
          <w:lang w:val="nn-NO"/>
        </w:rPr>
      </w:pPr>
      <w:r w:rsidRPr="009333D1">
        <w:rPr>
          <w:lang w:val="nn-NO"/>
        </w:rPr>
        <w:t>pintor</w:t>
      </w:r>
      <w:r w:rsidR="001D182C">
        <w:rPr>
          <w:lang w:val="nn-NO"/>
        </w:rPr>
        <w:t xml:space="preserve"> </w:t>
      </w:r>
      <w:r w:rsidRPr="009333D1">
        <w:rPr>
          <w:lang w:val="nn-NO"/>
        </w:rPr>
        <w:t>m</w:t>
      </w:r>
      <w:r w:rsidR="001D182C">
        <w:rPr>
          <w:lang w:val="nn-NO"/>
        </w:rPr>
        <w:t>.</w:t>
      </w:r>
      <w:r w:rsidRPr="009333D1">
        <w:rPr>
          <w:lang w:val="nn-NO"/>
        </w:rPr>
        <w:t>: kunstmålar</w:t>
      </w:r>
    </w:p>
    <w:p w:rsidR="00201F4F" w:rsidRPr="00B777E2" w:rsidRDefault="00201F4F" w:rsidP="00201F4F">
      <w:r w:rsidRPr="00B777E2">
        <w:t>piscina</w:t>
      </w:r>
      <w:r w:rsidR="001D182C" w:rsidRPr="00B777E2">
        <w:t xml:space="preserve"> </w:t>
      </w:r>
      <w:r w:rsidRPr="00B777E2">
        <w:t>f</w:t>
      </w:r>
      <w:r w:rsidR="001D182C" w:rsidRPr="00B777E2">
        <w:t>.</w:t>
      </w:r>
      <w:r w:rsidRPr="00B777E2">
        <w:t>: symjebasseng</w:t>
      </w:r>
    </w:p>
    <w:p w:rsidR="00201F4F" w:rsidRPr="00B777E2" w:rsidRDefault="00201F4F" w:rsidP="00201F4F">
      <w:r w:rsidRPr="00B777E2">
        <w:t>pista (de esquí)</w:t>
      </w:r>
      <w:r w:rsidR="001D182C" w:rsidRPr="00B777E2">
        <w:t xml:space="preserve"> </w:t>
      </w:r>
      <w:r w:rsidRPr="00B777E2">
        <w:t>f</w:t>
      </w:r>
      <w:r w:rsidR="001D182C" w:rsidRPr="00B777E2">
        <w:t>.</w:t>
      </w:r>
      <w:r w:rsidRPr="00B777E2">
        <w:t>: slalåmbakke, skiløype</w:t>
      </w:r>
    </w:p>
    <w:p w:rsidR="00201F4F" w:rsidRPr="00B777E2" w:rsidRDefault="00201F4F" w:rsidP="00201F4F">
      <w:pPr>
        <w:rPr>
          <w:lang w:val="es-ES_tradnl"/>
        </w:rPr>
      </w:pPr>
      <w:r w:rsidRPr="00B777E2">
        <w:rPr>
          <w:lang w:val="es-ES_tradnl"/>
        </w:rPr>
        <w:t>pista</w:t>
      </w:r>
      <w:r w:rsidR="001D182C" w:rsidRPr="00B777E2">
        <w:rPr>
          <w:lang w:val="es-ES_tradnl"/>
        </w:rPr>
        <w:t xml:space="preserve"> </w:t>
      </w:r>
      <w:r w:rsidRPr="00B777E2">
        <w:rPr>
          <w:lang w:val="es-ES_tradnl"/>
        </w:rPr>
        <w:t>f</w:t>
      </w:r>
      <w:r w:rsidR="001D182C" w:rsidRPr="00B777E2">
        <w:rPr>
          <w:lang w:val="es-ES_tradnl"/>
        </w:rPr>
        <w:t>.</w:t>
      </w:r>
      <w:r w:rsidRPr="00B777E2">
        <w:rPr>
          <w:lang w:val="es-ES_tradnl"/>
        </w:rPr>
        <w:t>: løype 22</w:t>
      </w:r>
    </w:p>
    <w:p w:rsidR="00201F4F" w:rsidRPr="00B777E2" w:rsidRDefault="00201F4F" w:rsidP="00201F4F">
      <w:pPr>
        <w:rPr>
          <w:lang w:val="es-ES_tradnl"/>
        </w:rPr>
      </w:pPr>
      <w:r w:rsidRPr="00B777E2">
        <w:rPr>
          <w:lang w:val="es-ES_tradnl"/>
        </w:rPr>
        <w:lastRenderedPageBreak/>
        <w:t>plátano</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banan 7</w:t>
      </w:r>
    </w:p>
    <w:p w:rsidR="00201F4F" w:rsidRPr="00B777E2" w:rsidRDefault="00201F4F" w:rsidP="00201F4F">
      <w:r w:rsidRPr="00B777E2">
        <w:t>población</w:t>
      </w:r>
      <w:r w:rsidR="001D182C" w:rsidRPr="00B777E2">
        <w:t xml:space="preserve"> </w:t>
      </w:r>
      <w:r w:rsidRPr="00B777E2">
        <w:t>f</w:t>
      </w:r>
      <w:r w:rsidR="001D182C" w:rsidRPr="00B777E2">
        <w:t>.</w:t>
      </w:r>
      <w:r w:rsidRPr="00B777E2">
        <w:t>: befolkning</w:t>
      </w:r>
    </w:p>
    <w:p w:rsidR="00201F4F" w:rsidRPr="00B777E2" w:rsidRDefault="00201F4F" w:rsidP="00201F4F">
      <w:r w:rsidRPr="00B777E2">
        <w:t>pobre: stakkar, fattig 13</w:t>
      </w:r>
    </w:p>
    <w:p w:rsidR="00201F4F" w:rsidRPr="00B777E2" w:rsidRDefault="00201F4F" w:rsidP="00201F4F">
      <w:pPr>
        <w:rPr>
          <w:lang w:val="es-ES_tradnl"/>
        </w:rPr>
      </w:pPr>
      <w:r w:rsidRPr="00B777E2">
        <w:rPr>
          <w:lang w:val="es-ES_tradnl"/>
        </w:rPr>
        <w:t>pobrecito, pobrecita: stakkars liten 15</w:t>
      </w:r>
    </w:p>
    <w:p w:rsidR="00201F4F" w:rsidRPr="00B777E2" w:rsidRDefault="00201F4F" w:rsidP="00201F4F">
      <w:pPr>
        <w:rPr>
          <w:lang w:val="es-ES_tradnl"/>
        </w:rPr>
      </w:pPr>
      <w:r w:rsidRPr="00B777E2">
        <w:rPr>
          <w:lang w:val="es-ES_tradnl"/>
        </w:rPr>
        <w:t>poder: å kunne</w:t>
      </w:r>
    </w:p>
    <w:p w:rsidR="00201F4F" w:rsidRPr="00B777E2" w:rsidRDefault="00201F4F" w:rsidP="00201F4F">
      <w:pPr>
        <w:rPr>
          <w:lang w:val="es-ES_tradnl"/>
        </w:rPr>
      </w:pPr>
      <w:r w:rsidRPr="00B777E2">
        <w:rPr>
          <w:lang w:val="es-ES_tradnl"/>
        </w:rPr>
        <w:t>poderoso: mektig 5</w:t>
      </w:r>
    </w:p>
    <w:p w:rsidR="00201F4F" w:rsidRPr="00B777E2" w:rsidRDefault="00201F4F" w:rsidP="00201F4F">
      <w:pPr>
        <w:rPr>
          <w:lang w:val="es-ES_tradnl"/>
        </w:rPr>
      </w:pPr>
      <w:r w:rsidRPr="00B777E2">
        <w:rPr>
          <w:lang w:val="es-ES_tradnl"/>
        </w:rPr>
        <w:t>policía</w:t>
      </w:r>
      <w:r w:rsidR="001D182C" w:rsidRPr="00B777E2">
        <w:rPr>
          <w:lang w:val="es-ES_tradnl"/>
        </w:rPr>
        <w:t xml:space="preserve"> </w:t>
      </w:r>
      <w:r w:rsidRPr="00B777E2">
        <w:rPr>
          <w:lang w:val="es-ES_tradnl"/>
        </w:rPr>
        <w:t>f</w:t>
      </w:r>
      <w:r w:rsidR="001D182C" w:rsidRPr="00B777E2">
        <w:rPr>
          <w:lang w:val="es-ES_tradnl"/>
        </w:rPr>
        <w:t>.</w:t>
      </w:r>
      <w:r w:rsidRPr="00B777E2">
        <w:rPr>
          <w:lang w:val="es-ES_tradnl"/>
        </w:rPr>
        <w:t>: politiet 3</w:t>
      </w:r>
    </w:p>
    <w:p w:rsidR="00201F4F" w:rsidRPr="001D182C" w:rsidRDefault="00201F4F" w:rsidP="00201F4F">
      <w:pPr>
        <w:rPr>
          <w:lang w:val="nn-NO"/>
        </w:rPr>
      </w:pPr>
      <w:r w:rsidRPr="001D182C">
        <w:rPr>
          <w:lang w:val="nn-NO"/>
        </w:rPr>
        <w:t>pomada</w:t>
      </w:r>
      <w:r w:rsidR="001D182C" w:rsidRPr="001D182C">
        <w:rPr>
          <w:lang w:val="nn-NO"/>
        </w:rPr>
        <w:t xml:space="preserve"> </w:t>
      </w:r>
      <w:r w:rsidRPr="001D182C">
        <w:rPr>
          <w:lang w:val="nn-NO"/>
        </w:rPr>
        <w:t>f</w:t>
      </w:r>
      <w:r w:rsidR="001D182C" w:rsidRPr="001D182C">
        <w:rPr>
          <w:lang w:val="nn-NO"/>
        </w:rPr>
        <w:t>.</w:t>
      </w:r>
      <w:r w:rsidRPr="001D182C">
        <w:rPr>
          <w:lang w:val="nn-NO"/>
        </w:rPr>
        <w:t>: krem</w:t>
      </w:r>
    </w:p>
    <w:p w:rsidR="00201F4F" w:rsidRPr="009333D1" w:rsidRDefault="00201F4F" w:rsidP="00201F4F">
      <w:pPr>
        <w:rPr>
          <w:lang w:val="nn-NO"/>
        </w:rPr>
      </w:pPr>
      <w:r w:rsidRPr="009333D1">
        <w:rPr>
          <w:lang w:val="nn-NO"/>
        </w:rPr>
        <w:t>poner: å leggje, setje 17</w:t>
      </w:r>
    </w:p>
    <w:p w:rsidR="00201F4F" w:rsidRPr="009333D1" w:rsidRDefault="00201F4F" w:rsidP="00201F4F">
      <w:pPr>
        <w:rPr>
          <w:lang w:val="nn-NO"/>
        </w:rPr>
      </w:pPr>
      <w:r w:rsidRPr="009333D1">
        <w:rPr>
          <w:lang w:val="nn-NO"/>
        </w:rPr>
        <w:t>por: av, på grunn av 16</w:t>
      </w:r>
    </w:p>
    <w:p w:rsidR="00201F4F" w:rsidRPr="009333D1" w:rsidRDefault="00201F4F" w:rsidP="00201F4F">
      <w:pPr>
        <w:rPr>
          <w:lang w:val="nn-NO"/>
        </w:rPr>
      </w:pPr>
      <w:r w:rsidRPr="009333D1">
        <w:rPr>
          <w:lang w:val="nn-NO"/>
        </w:rPr>
        <w:t>por aquí: her i nærleiken 4</w:t>
      </w:r>
    </w:p>
    <w:p w:rsidR="00201F4F" w:rsidRPr="001D182C" w:rsidRDefault="00201F4F" w:rsidP="00201F4F">
      <w:pPr>
        <w:rPr>
          <w:lang w:val="nn-NO"/>
        </w:rPr>
      </w:pPr>
      <w:r w:rsidRPr="001D182C">
        <w:rPr>
          <w:lang w:val="nn-NO"/>
        </w:rPr>
        <w:t>por eso: derfor 6</w:t>
      </w:r>
    </w:p>
    <w:p w:rsidR="00201F4F" w:rsidRPr="00B777E2" w:rsidRDefault="00201F4F" w:rsidP="00201F4F">
      <w:pPr>
        <w:rPr>
          <w:lang w:val="es-ES_tradnl"/>
        </w:rPr>
      </w:pPr>
      <w:r w:rsidRPr="00B777E2">
        <w:rPr>
          <w:lang w:val="es-ES_tradnl"/>
        </w:rPr>
        <w:t>por fuera: utanfor 22</w:t>
      </w:r>
    </w:p>
    <w:p w:rsidR="00201F4F" w:rsidRPr="009333D1" w:rsidRDefault="00201F4F" w:rsidP="00201F4F">
      <w:pPr>
        <w:rPr>
          <w:lang w:val="es-ES_tradnl"/>
        </w:rPr>
      </w:pPr>
      <w:r w:rsidRPr="00B777E2">
        <w:rPr>
          <w:lang w:val="es-ES_tradnl"/>
        </w:rPr>
        <w:t xml:space="preserve">por qué: </w:t>
      </w:r>
      <w:r w:rsidRPr="009333D1">
        <w:rPr>
          <w:lang w:val="es-ES_tradnl"/>
        </w:rPr>
        <w:t>kvifor 12</w:t>
      </w:r>
    </w:p>
    <w:p w:rsidR="00201F4F" w:rsidRPr="009333D1" w:rsidRDefault="00201F4F" w:rsidP="00201F4F">
      <w:pPr>
        <w:rPr>
          <w:lang w:val="es-ES_tradnl"/>
        </w:rPr>
      </w:pPr>
      <w:r w:rsidRPr="009333D1">
        <w:rPr>
          <w:lang w:val="es-ES_tradnl"/>
        </w:rPr>
        <w:t>por suerte: heldigvis 8</w:t>
      </w:r>
    </w:p>
    <w:p w:rsidR="00201F4F" w:rsidRPr="00B777E2" w:rsidRDefault="00201F4F" w:rsidP="00201F4F">
      <w:pPr>
        <w:rPr>
          <w:lang w:val="es-ES_tradnl"/>
        </w:rPr>
      </w:pPr>
      <w:r w:rsidRPr="00B777E2">
        <w:rPr>
          <w:lang w:val="es-ES_tradnl"/>
        </w:rPr>
        <w:t>por supuesto: sjølvsagt 6</w:t>
      </w:r>
    </w:p>
    <w:p w:rsidR="00201F4F" w:rsidRPr="00B777E2" w:rsidRDefault="00201F4F" w:rsidP="00201F4F">
      <w:pPr>
        <w:rPr>
          <w:lang w:val="es-ES_tradnl"/>
        </w:rPr>
      </w:pPr>
      <w:r w:rsidRPr="00B777E2">
        <w:rPr>
          <w:lang w:val="es-ES_tradnl"/>
        </w:rPr>
        <w:t>por todo: for alt 22</w:t>
      </w:r>
    </w:p>
    <w:p w:rsidR="00201F4F" w:rsidRPr="00B777E2" w:rsidRDefault="00201F4F" w:rsidP="00201F4F">
      <w:pPr>
        <w:rPr>
          <w:lang w:val="es-ES_tradnl"/>
        </w:rPr>
      </w:pPr>
      <w:r w:rsidRPr="00B777E2">
        <w:rPr>
          <w:lang w:val="es-ES_tradnl"/>
        </w:rPr>
        <w:t>portátil</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bærbar pc</w:t>
      </w:r>
    </w:p>
    <w:p w:rsidR="00201F4F" w:rsidRPr="00B777E2" w:rsidRDefault="00201F4F" w:rsidP="00201F4F">
      <w:pPr>
        <w:rPr>
          <w:lang w:val="es-ES_tradnl"/>
        </w:rPr>
      </w:pPr>
      <w:r w:rsidRPr="00B777E2">
        <w:rPr>
          <w:lang w:val="es-ES_tradnl"/>
        </w:rPr>
        <w:t>portero</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målvakt, keeper 6</w:t>
      </w:r>
    </w:p>
    <w:p w:rsidR="00201F4F" w:rsidRPr="00B777E2" w:rsidRDefault="00201F4F" w:rsidP="00201F4F">
      <w:pPr>
        <w:rPr>
          <w:lang w:val="es-ES_tradnl"/>
        </w:rPr>
      </w:pPr>
      <w:r w:rsidRPr="00B777E2">
        <w:rPr>
          <w:lang w:val="es-ES_tradnl"/>
        </w:rPr>
        <w:t>postal</w:t>
      </w:r>
      <w:r w:rsidR="001D182C" w:rsidRPr="00B777E2">
        <w:rPr>
          <w:lang w:val="es-ES_tradnl"/>
        </w:rPr>
        <w:t xml:space="preserve"> </w:t>
      </w:r>
      <w:r w:rsidRPr="00B777E2">
        <w:rPr>
          <w:lang w:val="es-ES_tradnl"/>
        </w:rPr>
        <w:t>f</w:t>
      </w:r>
      <w:r w:rsidR="001D182C" w:rsidRPr="00B777E2">
        <w:rPr>
          <w:lang w:val="es-ES_tradnl"/>
        </w:rPr>
        <w:t>.</w:t>
      </w:r>
      <w:r w:rsidRPr="00B777E2">
        <w:rPr>
          <w:lang w:val="es-ES_tradnl"/>
        </w:rPr>
        <w:t>: postkort 23</w:t>
      </w:r>
    </w:p>
    <w:p w:rsidR="00201F4F" w:rsidRPr="00B777E2" w:rsidRDefault="00201F4F" w:rsidP="00201F4F">
      <w:pPr>
        <w:rPr>
          <w:lang w:val="es-ES_tradnl"/>
        </w:rPr>
      </w:pPr>
      <w:r w:rsidRPr="00B777E2">
        <w:rPr>
          <w:lang w:val="es-ES_tradnl"/>
        </w:rPr>
        <w:t>postre</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dessert 8</w:t>
      </w:r>
    </w:p>
    <w:p w:rsidR="00201F4F" w:rsidRPr="00B777E2" w:rsidRDefault="00201F4F" w:rsidP="00201F4F">
      <w:pPr>
        <w:rPr>
          <w:lang w:val="es-ES_tradnl"/>
        </w:rPr>
      </w:pPr>
      <w:r w:rsidRPr="00B777E2">
        <w:rPr>
          <w:lang w:val="es-ES_tradnl"/>
        </w:rPr>
        <w:t>practicar: å praktisere 22</w:t>
      </w:r>
    </w:p>
    <w:p w:rsidR="00201F4F" w:rsidRPr="00B777E2" w:rsidRDefault="00201F4F" w:rsidP="00201F4F">
      <w:pPr>
        <w:rPr>
          <w:lang w:val="es-ES_tradnl"/>
        </w:rPr>
      </w:pPr>
      <w:r w:rsidRPr="00B777E2">
        <w:rPr>
          <w:lang w:val="es-ES_tradnl"/>
        </w:rPr>
        <w:t>precio</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pris 7</w:t>
      </w:r>
    </w:p>
    <w:p w:rsidR="00201F4F" w:rsidRPr="00B777E2" w:rsidRDefault="00201F4F" w:rsidP="00201F4F">
      <w:pPr>
        <w:rPr>
          <w:lang w:val="es-ES_tradnl"/>
        </w:rPr>
      </w:pPr>
      <w:r w:rsidRPr="00B777E2">
        <w:rPr>
          <w:lang w:val="es-ES_tradnl"/>
        </w:rPr>
        <w:t>preguntar: å spørje 4</w:t>
      </w:r>
    </w:p>
    <w:p w:rsidR="00201F4F" w:rsidRPr="00B777E2" w:rsidRDefault="00201F4F" w:rsidP="00201F4F">
      <w:pPr>
        <w:rPr>
          <w:lang w:val="es-ES_tradnl"/>
        </w:rPr>
      </w:pPr>
      <w:r w:rsidRPr="00B777E2">
        <w:rPr>
          <w:lang w:val="es-ES_tradnl"/>
        </w:rPr>
        <w:t>prestar: å låne bort 6</w:t>
      </w:r>
    </w:p>
    <w:p w:rsidR="00201F4F" w:rsidRPr="00B777E2" w:rsidRDefault="00201F4F" w:rsidP="00201F4F">
      <w:pPr>
        <w:rPr>
          <w:lang w:val="es-ES_tradnl"/>
        </w:rPr>
      </w:pPr>
      <w:r w:rsidRPr="00B777E2">
        <w:rPr>
          <w:lang w:val="es-ES_tradnl"/>
        </w:rPr>
        <w:t>primero, primera: første 4</w:t>
      </w:r>
    </w:p>
    <w:p w:rsidR="00201F4F" w:rsidRPr="00B777E2" w:rsidRDefault="00201F4F" w:rsidP="00201F4F">
      <w:pPr>
        <w:rPr>
          <w:lang w:val="es-ES_tradnl"/>
        </w:rPr>
      </w:pPr>
      <w:r w:rsidRPr="00B777E2">
        <w:rPr>
          <w:lang w:val="es-ES_tradnl"/>
        </w:rPr>
        <w:t>probar: å prøve 14</w:t>
      </w:r>
    </w:p>
    <w:p w:rsidR="00201F4F" w:rsidRPr="009333D1" w:rsidRDefault="00201F4F" w:rsidP="00201F4F">
      <w:pPr>
        <w:rPr>
          <w:lang w:val="nn-NO"/>
        </w:rPr>
      </w:pPr>
      <w:r w:rsidRPr="009333D1">
        <w:rPr>
          <w:lang w:val="nn-NO"/>
        </w:rPr>
        <w:t>programa anti</w:t>
      </w:r>
      <w:r w:rsidR="0040526A">
        <w:rPr>
          <w:lang w:val="nn-NO"/>
        </w:rPr>
        <w:t>-</w:t>
      </w:r>
      <w:r w:rsidRPr="009333D1">
        <w:rPr>
          <w:lang w:val="nn-NO"/>
        </w:rPr>
        <w:t>virus: antivirusprogram 16</w:t>
      </w:r>
    </w:p>
    <w:p w:rsidR="00201F4F" w:rsidRPr="009333D1" w:rsidRDefault="00201F4F" w:rsidP="00201F4F">
      <w:pPr>
        <w:rPr>
          <w:lang w:val="nn-NO"/>
        </w:rPr>
      </w:pPr>
      <w:r w:rsidRPr="009333D1">
        <w:rPr>
          <w:lang w:val="nn-NO"/>
        </w:rPr>
        <w:t>prohibido: forbode</w:t>
      </w:r>
    </w:p>
    <w:p w:rsidR="00201F4F" w:rsidRPr="009333D1" w:rsidRDefault="00201F4F" w:rsidP="00201F4F">
      <w:pPr>
        <w:rPr>
          <w:lang w:val="nn-NO"/>
        </w:rPr>
      </w:pPr>
      <w:r w:rsidRPr="009333D1">
        <w:rPr>
          <w:lang w:val="nn-NO"/>
        </w:rPr>
        <w:t>prometer: å love 8</w:t>
      </w:r>
    </w:p>
    <w:p w:rsidR="00201F4F" w:rsidRPr="009333D1" w:rsidRDefault="00201F4F" w:rsidP="00201F4F">
      <w:pPr>
        <w:rPr>
          <w:lang w:val="nn-NO"/>
        </w:rPr>
      </w:pPr>
      <w:r w:rsidRPr="009333D1">
        <w:rPr>
          <w:lang w:val="nn-NO"/>
        </w:rPr>
        <w:t>propio: eigen 18</w:t>
      </w:r>
    </w:p>
    <w:p w:rsidR="00201F4F" w:rsidRPr="00B777E2" w:rsidRDefault="00201F4F" w:rsidP="00201F4F">
      <w:pPr>
        <w:rPr>
          <w:lang w:val="es-ES_tradnl"/>
        </w:rPr>
      </w:pPr>
      <w:r w:rsidRPr="00B777E2">
        <w:rPr>
          <w:lang w:val="es-ES_tradnl"/>
        </w:rPr>
        <w:t>protección solar: solkrem 10</w:t>
      </w:r>
    </w:p>
    <w:p w:rsidR="00201F4F" w:rsidRPr="00B777E2" w:rsidRDefault="00201F4F" w:rsidP="00201F4F">
      <w:pPr>
        <w:rPr>
          <w:lang w:val="es-ES_tradnl"/>
        </w:rPr>
      </w:pPr>
      <w:r w:rsidRPr="00B777E2">
        <w:rPr>
          <w:lang w:val="es-ES_tradnl"/>
        </w:rPr>
        <w:t>protejar: å verne 22</w:t>
      </w:r>
    </w:p>
    <w:p w:rsidR="00201F4F" w:rsidRPr="00B777E2" w:rsidRDefault="00201F4F" w:rsidP="00201F4F">
      <w:pPr>
        <w:rPr>
          <w:lang w:val="es-ES_tradnl"/>
        </w:rPr>
      </w:pPr>
      <w:r w:rsidRPr="00B777E2">
        <w:rPr>
          <w:lang w:val="es-ES_tradnl"/>
        </w:rPr>
        <w:t>provincia</w:t>
      </w:r>
      <w:r w:rsidR="001D182C" w:rsidRPr="00B777E2">
        <w:rPr>
          <w:lang w:val="es-ES_tradnl"/>
        </w:rPr>
        <w:t xml:space="preserve"> </w:t>
      </w:r>
      <w:r w:rsidRPr="00B777E2">
        <w:rPr>
          <w:lang w:val="es-ES_tradnl"/>
        </w:rPr>
        <w:t>f</w:t>
      </w:r>
      <w:r w:rsidR="001D182C" w:rsidRPr="00B777E2">
        <w:rPr>
          <w:lang w:val="es-ES_tradnl"/>
        </w:rPr>
        <w:t>.</w:t>
      </w:r>
      <w:r w:rsidRPr="00B777E2">
        <w:rPr>
          <w:lang w:val="es-ES_tradnl"/>
        </w:rPr>
        <w:t>: provins 21</w:t>
      </w:r>
    </w:p>
    <w:p w:rsidR="00201F4F" w:rsidRPr="00B777E2" w:rsidRDefault="00201F4F" w:rsidP="00201F4F">
      <w:pPr>
        <w:rPr>
          <w:lang w:val="es-ES_tradnl"/>
        </w:rPr>
      </w:pPr>
      <w:r w:rsidRPr="00B777E2">
        <w:rPr>
          <w:lang w:val="es-ES_tradnl"/>
        </w:rPr>
        <w:t>puedo: eg kan</w:t>
      </w:r>
    </w:p>
    <w:p w:rsidR="00201F4F" w:rsidRPr="00B777E2" w:rsidRDefault="00201F4F" w:rsidP="00201F4F">
      <w:pPr>
        <w:rPr>
          <w:lang w:val="es-ES_tradnl"/>
        </w:rPr>
      </w:pPr>
      <w:r w:rsidRPr="00B777E2">
        <w:rPr>
          <w:lang w:val="es-ES_tradnl"/>
        </w:rPr>
        <w:t>puerta de embarque: gate, utgang</w:t>
      </w:r>
    </w:p>
    <w:p w:rsidR="00201F4F" w:rsidRPr="00B777E2" w:rsidRDefault="00201F4F" w:rsidP="00201F4F">
      <w:pPr>
        <w:rPr>
          <w:lang w:val="es-ES_tradnl"/>
        </w:rPr>
      </w:pPr>
      <w:r w:rsidRPr="00B777E2">
        <w:rPr>
          <w:lang w:val="es-ES_tradnl"/>
        </w:rPr>
        <w:t>pulgar</w:t>
      </w:r>
      <w:r w:rsidR="001D182C" w:rsidRPr="00B777E2">
        <w:rPr>
          <w:lang w:val="es-ES_tradnl"/>
        </w:rPr>
        <w:t xml:space="preserve"> </w:t>
      </w:r>
      <w:r w:rsidRPr="00B777E2">
        <w:rPr>
          <w:lang w:val="es-ES_tradnl"/>
        </w:rPr>
        <w:t>m</w:t>
      </w:r>
      <w:r w:rsidR="001D182C" w:rsidRPr="00B777E2">
        <w:rPr>
          <w:lang w:val="es-ES_tradnl"/>
        </w:rPr>
        <w:t>.</w:t>
      </w:r>
      <w:r w:rsidRPr="00B777E2">
        <w:rPr>
          <w:lang w:val="es-ES_tradnl"/>
        </w:rPr>
        <w:t>: tommelfinger 9</w:t>
      </w:r>
    </w:p>
    <w:p w:rsidR="00201F4F" w:rsidRPr="00B777E2" w:rsidRDefault="00201F4F" w:rsidP="00201F4F">
      <w:pPr>
        <w:rPr>
          <w:lang w:val="es-ES_tradnl"/>
        </w:rPr>
      </w:pPr>
    </w:p>
    <w:p w:rsidR="00201F4F" w:rsidRPr="00B777E2" w:rsidRDefault="00201F4F" w:rsidP="00201F4F">
      <w:pPr>
        <w:rPr>
          <w:lang w:val="es-ES_tradnl"/>
        </w:rPr>
      </w:pPr>
      <w:r w:rsidRPr="00B777E2">
        <w:rPr>
          <w:lang w:val="es-ES_tradnl"/>
        </w:rPr>
        <w:t>Q</w:t>
      </w:r>
    </w:p>
    <w:p w:rsidR="00201F4F" w:rsidRPr="00B777E2" w:rsidRDefault="00201F4F" w:rsidP="00201F4F">
      <w:pPr>
        <w:rPr>
          <w:lang w:val="es-ES_tradnl"/>
        </w:rPr>
      </w:pPr>
      <w:r w:rsidRPr="00B777E2">
        <w:rPr>
          <w:lang w:val="es-ES_tradnl"/>
        </w:rPr>
        <w:t>¿Qué has hecho?: Kva har du gjort? 12</w:t>
      </w:r>
    </w:p>
    <w:p w:rsidR="00201F4F" w:rsidRPr="009333D1" w:rsidRDefault="00201F4F" w:rsidP="00201F4F">
      <w:pPr>
        <w:rPr>
          <w:lang w:val="nn-NO"/>
        </w:rPr>
      </w:pPr>
      <w:r w:rsidRPr="00B777E2">
        <w:rPr>
          <w:lang w:val="es-ES_tradnl"/>
        </w:rPr>
        <w:t xml:space="preserve">¿Qué pasa?: Kva skjer? </w:t>
      </w:r>
      <w:r w:rsidRPr="009333D1">
        <w:rPr>
          <w:lang w:val="nn-NO"/>
        </w:rPr>
        <w:t>6</w:t>
      </w:r>
    </w:p>
    <w:p w:rsidR="00201F4F" w:rsidRPr="009333D1" w:rsidRDefault="00201F4F" w:rsidP="00201F4F">
      <w:pPr>
        <w:rPr>
          <w:lang w:val="nn-NO"/>
        </w:rPr>
      </w:pPr>
      <w:r w:rsidRPr="009333D1">
        <w:rPr>
          <w:lang w:val="nn-NO"/>
        </w:rPr>
        <w:t>¿Qué pelis echan?: Kva filmar viser dei? 4</w:t>
      </w:r>
    </w:p>
    <w:p w:rsidR="00201F4F" w:rsidRDefault="00201F4F" w:rsidP="00201F4F">
      <w:r>
        <w:t>¡Qué pena!: Så synd! 13</w:t>
      </w:r>
    </w:p>
    <w:p w:rsidR="00201F4F" w:rsidRDefault="00201F4F" w:rsidP="00201F4F">
      <w:r>
        <w:t>¡Qué se mejore!: God betring 10</w:t>
      </w:r>
    </w:p>
    <w:p w:rsidR="00201F4F" w:rsidRDefault="00201F4F" w:rsidP="00201F4F">
      <w:r>
        <w:t>¡Qué tengas suerte!: Lykke til! 22</w:t>
      </w:r>
    </w:p>
    <w:p w:rsidR="00201F4F" w:rsidRPr="009333D1" w:rsidRDefault="00201F4F" w:rsidP="00201F4F">
      <w:pPr>
        <w:rPr>
          <w:lang w:val="nn-NO"/>
        </w:rPr>
      </w:pPr>
      <w:r w:rsidRPr="009333D1">
        <w:rPr>
          <w:lang w:val="nn-NO"/>
        </w:rPr>
        <w:t>quejarse: å seie seg lei, klage 8</w:t>
      </w:r>
    </w:p>
    <w:p w:rsidR="00201F4F" w:rsidRPr="009333D1" w:rsidRDefault="00201F4F" w:rsidP="00201F4F">
      <w:pPr>
        <w:rPr>
          <w:lang w:val="es-ES_tradnl"/>
        </w:rPr>
      </w:pPr>
      <w:r w:rsidRPr="009333D1">
        <w:rPr>
          <w:lang w:val="es-ES_tradnl"/>
        </w:rPr>
        <w:t>quemaduras de sol: vere solbrend 10</w:t>
      </w:r>
    </w:p>
    <w:p w:rsidR="00201F4F" w:rsidRPr="009333D1" w:rsidRDefault="00201F4F" w:rsidP="00201F4F">
      <w:pPr>
        <w:rPr>
          <w:lang w:val="es-ES_tradnl"/>
        </w:rPr>
      </w:pPr>
      <w:r w:rsidRPr="009333D1">
        <w:rPr>
          <w:lang w:val="es-ES_tradnl"/>
        </w:rPr>
        <w:lastRenderedPageBreak/>
        <w:t>querer: å vilje 11</w:t>
      </w:r>
    </w:p>
    <w:p w:rsidR="00201F4F" w:rsidRPr="009333D1" w:rsidRDefault="00201F4F" w:rsidP="00201F4F">
      <w:pPr>
        <w:rPr>
          <w:lang w:val="es-ES_tradnl"/>
        </w:rPr>
      </w:pPr>
      <w:r w:rsidRPr="009333D1">
        <w:rPr>
          <w:lang w:val="es-ES_tradnl"/>
        </w:rPr>
        <w:t>queso</w:t>
      </w:r>
      <w:r w:rsidR="001D182C">
        <w:rPr>
          <w:lang w:val="es-ES_tradnl"/>
        </w:rPr>
        <w:t xml:space="preserve"> </w:t>
      </w:r>
      <w:r w:rsidRPr="009333D1">
        <w:rPr>
          <w:lang w:val="es-ES_tradnl"/>
        </w:rPr>
        <w:t>m</w:t>
      </w:r>
      <w:r w:rsidR="001D182C">
        <w:rPr>
          <w:lang w:val="es-ES_tradnl"/>
        </w:rPr>
        <w:t>.</w:t>
      </w:r>
      <w:r w:rsidRPr="009333D1">
        <w:rPr>
          <w:lang w:val="es-ES_tradnl"/>
        </w:rPr>
        <w:t>: ost 6</w:t>
      </w:r>
    </w:p>
    <w:p w:rsidR="00201F4F" w:rsidRPr="009333D1" w:rsidRDefault="00201F4F" w:rsidP="00201F4F">
      <w:pPr>
        <w:rPr>
          <w:lang w:val="es-ES_tradnl"/>
        </w:rPr>
      </w:pPr>
      <w:r w:rsidRPr="009333D1">
        <w:rPr>
          <w:lang w:val="es-ES_tradnl"/>
        </w:rPr>
        <w:t>quién: kven</w:t>
      </w:r>
    </w:p>
    <w:p w:rsidR="00201F4F" w:rsidRPr="009333D1" w:rsidRDefault="00201F4F" w:rsidP="00201F4F">
      <w:pPr>
        <w:rPr>
          <w:lang w:val="es-ES_tradnl"/>
        </w:rPr>
      </w:pPr>
      <w:r w:rsidRPr="009333D1">
        <w:rPr>
          <w:lang w:val="es-ES_tradnl"/>
        </w:rPr>
        <w:t>quieto: roleg 9</w:t>
      </w:r>
    </w:p>
    <w:p w:rsidR="00201F4F" w:rsidRPr="009333D1" w:rsidRDefault="00201F4F" w:rsidP="00201F4F">
      <w:pPr>
        <w:rPr>
          <w:lang w:val="es-ES_tradnl"/>
        </w:rPr>
      </w:pPr>
      <w:r w:rsidRPr="009333D1">
        <w:rPr>
          <w:lang w:val="es-ES_tradnl"/>
        </w:rPr>
        <w:t>quinceañera</w:t>
      </w:r>
      <w:r w:rsidR="001D182C">
        <w:rPr>
          <w:lang w:val="es-ES_tradnl"/>
        </w:rPr>
        <w:t xml:space="preserve"> </w:t>
      </w:r>
      <w:r w:rsidRPr="009333D1">
        <w:rPr>
          <w:lang w:val="es-ES_tradnl"/>
        </w:rPr>
        <w:t>f</w:t>
      </w:r>
      <w:r w:rsidR="001D182C">
        <w:rPr>
          <w:lang w:val="es-ES_tradnl"/>
        </w:rPr>
        <w:t>.</w:t>
      </w:r>
      <w:r w:rsidRPr="009333D1">
        <w:rPr>
          <w:lang w:val="es-ES_tradnl"/>
        </w:rPr>
        <w:t>: femtenårsdag</w:t>
      </w:r>
    </w:p>
    <w:p w:rsidR="00201F4F" w:rsidRPr="009333D1" w:rsidRDefault="00201F4F" w:rsidP="00201F4F">
      <w:pPr>
        <w:rPr>
          <w:lang w:val="es-ES_tradnl"/>
        </w:rPr>
      </w:pPr>
      <w:r w:rsidRPr="009333D1">
        <w:rPr>
          <w:lang w:val="es-ES_tradnl"/>
        </w:rPr>
        <w:t>quitanieves</w:t>
      </w:r>
      <w:r w:rsidR="001D182C">
        <w:rPr>
          <w:lang w:val="es-ES_tradnl"/>
        </w:rPr>
        <w:t xml:space="preserve"> </w:t>
      </w:r>
      <w:r w:rsidRPr="009333D1">
        <w:rPr>
          <w:lang w:val="es-ES_tradnl"/>
        </w:rPr>
        <w:t>f</w:t>
      </w:r>
      <w:r w:rsidR="001D182C">
        <w:rPr>
          <w:lang w:val="es-ES_tradnl"/>
        </w:rPr>
        <w:t>.</w:t>
      </w:r>
      <w:r w:rsidRPr="009333D1">
        <w:rPr>
          <w:lang w:val="es-ES_tradnl"/>
        </w:rPr>
        <w:t>: snøplog</w:t>
      </w:r>
    </w:p>
    <w:p w:rsidR="00201F4F" w:rsidRPr="00B777E2" w:rsidRDefault="00201F4F" w:rsidP="00201F4F">
      <w:r w:rsidRPr="00B777E2">
        <w:t>quizás: kanskje 1</w:t>
      </w:r>
    </w:p>
    <w:p w:rsidR="00201F4F" w:rsidRPr="00B777E2" w:rsidRDefault="00201F4F" w:rsidP="00201F4F"/>
    <w:p w:rsidR="00201F4F" w:rsidRPr="00B777E2" w:rsidRDefault="00201F4F" w:rsidP="00201F4F">
      <w:r w:rsidRPr="00B777E2">
        <w:t>R</w:t>
      </w:r>
    </w:p>
    <w:p w:rsidR="00201F4F" w:rsidRPr="00B777E2" w:rsidRDefault="00201F4F" w:rsidP="00201F4F">
      <w:r w:rsidRPr="00B777E2">
        <w:t xml:space="preserve">rápido: </w:t>
      </w:r>
      <w:r w:rsidR="001D182C" w:rsidRPr="00B777E2">
        <w:t>f</w:t>
      </w:r>
      <w:r w:rsidRPr="00B777E2">
        <w:t>ort, raskt 17</w:t>
      </w:r>
    </w:p>
    <w:p w:rsidR="00201F4F" w:rsidRPr="009333D1" w:rsidRDefault="00201F4F" w:rsidP="00201F4F">
      <w:pPr>
        <w:rPr>
          <w:lang w:val="es-ES_tradnl"/>
        </w:rPr>
      </w:pPr>
      <w:r w:rsidRPr="009333D1">
        <w:rPr>
          <w:lang w:val="es-ES_tradnl"/>
        </w:rPr>
        <w:t>raro: rart 14</w:t>
      </w:r>
    </w:p>
    <w:p w:rsidR="00201F4F" w:rsidRPr="009333D1" w:rsidRDefault="00201F4F" w:rsidP="00201F4F">
      <w:pPr>
        <w:rPr>
          <w:lang w:val="es-ES_tradnl"/>
        </w:rPr>
      </w:pPr>
      <w:r w:rsidRPr="009333D1">
        <w:rPr>
          <w:lang w:val="es-ES_tradnl"/>
        </w:rPr>
        <w:t>ratón</w:t>
      </w:r>
      <w:r w:rsidR="001D182C">
        <w:rPr>
          <w:lang w:val="es-ES_tradnl"/>
        </w:rPr>
        <w:t xml:space="preserve"> </w:t>
      </w:r>
      <w:r w:rsidRPr="009333D1">
        <w:rPr>
          <w:lang w:val="es-ES_tradnl"/>
        </w:rPr>
        <w:t>m</w:t>
      </w:r>
      <w:r w:rsidR="001D182C">
        <w:rPr>
          <w:lang w:val="es-ES_tradnl"/>
        </w:rPr>
        <w:t>.</w:t>
      </w:r>
      <w:r w:rsidRPr="009333D1">
        <w:rPr>
          <w:lang w:val="es-ES_tradnl"/>
        </w:rPr>
        <w:t>: mus</w:t>
      </w:r>
    </w:p>
    <w:p w:rsidR="00201F4F" w:rsidRPr="009333D1" w:rsidRDefault="00201F4F" w:rsidP="00201F4F">
      <w:pPr>
        <w:rPr>
          <w:lang w:val="es-ES_tradnl"/>
        </w:rPr>
      </w:pPr>
      <w:r w:rsidRPr="009333D1">
        <w:rPr>
          <w:lang w:val="es-ES_tradnl"/>
        </w:rPr>
        <w:t>razón</w:t>
      </w:r>
      <w:r w:rsidR="001D182C">
        <w:rPr>
          <w:lang w:val="es-ES_tradnl"/>
        </w:rPr>
        <w:t xml:space="preserve"> </w:t>
      </w:r>
      <w:r w:rsidRPr="009333D1">
        <w:rPr>
          <w:lang w:val="es-ES_tradnl"/>
        </w:rPr>
        <w:t>m</w:t>
      </w:r>
      <w:r w:rsidR="001D182C">
        <w:rPr>
          <w:lang w:val="es-ES_tradnl"/>
        </w:rPr>
        <w:t>.</w:t>
      </w:r>
      <w:r w:rsidRPr="009333D1">
        <w:rPr>
          <w:lang w:val="es-ES_tradnl"/>
        </w:rPr>
        <w:t>: grunn</w:t>
      </w:r>
    </w:p>
    <w:p w:rsidR="00201F4F" w:rsidRPr="00B777E2" w:rsidRDefault="00201F4F" w:rsidP="00201F4F">
      <w:pPr>
        <w:rPr>
          <w:lang w:val="nn-NO"/>
        </w:rPr>
      </w:pPr>
      <w:r w:rsidRPr="00B777E2">
        <w:rPr>
          <w:lang w:val="nn-NO"/>
        </w:rPr>
        <w:t>realidad</w:t>
      </w:r>
      <w:r w:rsidR="001D182C" w:rsidRPr="00B777E2">
        <w:rPr>
          <w:lang w:val="nn-NO"/>
        </w:rPr>
        <w:t xml:space="preserve"> </w:t>
      </w:r>
      <w:r w:rsidRPr="00B777E2">
        <w:rPr>
          <w:lang w:val="nn-NO"/>
        </w:rPr>
        <w:t>f</w:t>
      </w:r>
      <w:r w:rsidR="001D182C" w:rsidRPr="00B777E2">
        <w:rPr>
          <w:lang w:val="nn-NO"/>
        </w:rPr>
        <w:t>.</w:t>
      </w:r>
      <w:r w:rsidRPr="00B777E2">
        <w:rPr>
          <w:lang w:val="nn-NO"/>
        </w:rPr>
        <w:t>: røynd, verkelegheit</w:t>
      </w:r>
    </w:p>
    <w:p w:rsidR="00201F4F" w:rsidRPr="00B777E2" w:rsidRDefault="00201F4F" w:rsidP="00201F4F">
      <w:pPr>
        <w:rPr>
          <w:lang w:val="nn-NO"/>
        </w:rPr>
      </w:pPr>
      <w:r w:rsidRPr="00B777E2">
        <w:rPr>
          <w:lang w:val="nn-NO"/>
        </w:rPr>
        <w:t>recambio</w:t>
      </w:r>
      <w:r w:rsidR="001D182C" w:rsidRPr="00B777E2">
        <w:rPr>
          <w:lang w:val="nn-NO"/>
        </w:rPr>
        <w:t xml:space="preserve"> </w:t>
      </w:r>
      <w:r w:rsidRPr="00B777E2">
        <w:rPr>
          <w:lang w:val="nn-NO"/>
        </w:rPr>
        <w:t>m</w:t>
      </w:r>
      <w:r w:rsidR="001D182C" w:rsidRPr="00B777E2">
        <w:rPr>
          <w:lang w:val="nn-NO"/>
        </w:rPr>
        <w:t>.</w:t>
      </w:r>
      <w:r w:rsidRPr="00B777E2">
        <w:rPr>
          <w:lang w:val="nn-NO"/>
        </w:rPr>
        <w:t>: reservedel</w:t>
      </w:r>
    </w:p>
    <w:p w:rsidR="00201F4F" w:rsidRPr="00B777E2" w:rsidRDefault="00201F4F" w:rsidP="00201F4F">
      <w:pPr>
        <w:rPr>
          <w:lang w:val="nn-NO"/>
        </w:rPr>
      </w:pPr>
      <w:r w:rsidRPr="00B777E2">
        <w:rPr>
          <w:lang w:val="nn-NO"/>
        </w:rPr>
        <w:t>receta</w:t>
      </w:r>
      <w:r w:rsidR="001D182C" w:rsidRPr="00B777E2">
        <w:rPr>
          <w:lang w:val="nn-NO"/>
        </w:rPr>
        <w:t xml:space="preserve"> </w:t>
      </w:r>
      <w:r w:rsidRPr="00B777E2">
        <w:rPr>
          <w:lang w:val="nn-NO"/>
        </w:rPr>
        <w:t>f</w:t>
      </w:r>
      <w:r w:rsidR="001D182C" w:rsidRPr="00B777E2">
        <w:rPr>
          <w:lang w:val="nn-NO"/>
        </w:rPr>
        <w:t>.</w:t>
      </w:r>
      <w:r w:rsidRPr="00B777E2">
        <w:rPr>
          <w:lang w:val="nn-NO"/>
        </w:rPr>
        <w:t>: resept</w:t>
      </w:r>
    </w:p>
    <w:p w:rsidR="00201F4F" w:rsidRPr="00B777E2" w:rsidRDefault="00201F4F" w:rsidP="00201F4F">
      <w:pPr>
        <w:rPr>
          <w:lang w:val="nn-NO"/>
        </w:rPr>
      </w:pPr>
    </w:p>
    <w:p w:rsidR="00201F4F" w:rsidRPr="00B777E2" w:rsidRDefault="0040526A" w:rsidP="00201F4F">
      <w:pPr>
        <w:rPr>
          <w:lang w:val="nn-NO"/>
        </w:rPr>
      </w:pPr>
      <w:r w:rsidRPr="00B777E2">
        <w:rPr>
          <w:lang w:val="nn-NO"/>
        </w:rPr>
        <w:t>---</w:t>
      </w:r>
      <w:r w:rsidR="00201F4F" w:rsidRPr="00B777E2">
        <w:rPr>
          <w:lang w:val="nn-NO"/>
        </w:rPr>
        <w:t xml:space="preserve"> 143 til 144</w:t>
      </w:r>
    </w:p>
    <w:p w:rsidR="00201F4F" w:rsidRPr="00B777E2" w:rsidRDefault="00201F4F" w:rsidP="00201F4F">
      <w:pPr>
        <w:rPr>
          <w:lang w:val="nn-NO"/>
        </w:rPr>
      </w:pPr>
      <w:r w:rsidRPr="00B777E2">
        <w:rPr>
          <w:lang w:val="nn-NO"/>
        </w:rPr>
        <w:t>recibir: å ta imot, få 18</w:t>
      </w:r>
    </w:p>
    <w:p w:rsidR="00201F4F" w:rsidRPr="00B777E2" w:rsidRDefault="00201F4F" w:rsidP="00201F4F">
      <w:pPr>
        <w:rPr>
          <w:lang w:val="nn-NO"/>
        </w:rPr>
      </w:pPr>
      <w:r w:rsidRPr="00B777E2">
        <w:rPr>
          <w:lang w:val="nn-NO"/>
        </w:rPr>
        <w:t>recreo</w:t>
      </w:r>
      <w:r w:rsidR="00707CA5" w:rsidRPr="00B777E2">
        <w:rPr>
          <w:lang w:val="nn-NO"/>
        </w:rPr>
        <w:t xml:space="preserve"> </w:t>
      </w:r>
      <w:r w:rsidRPr="00B777E2">
        <w:rPr>
          <w:lang w:val="nn-NO"/>
        </w:rPr>
        <w:t>m</w:t>
      </w:r>
      <w:r w:rsidR="00707CA5" w:rsidRPr="00B777E2">
        <w:rPr>
          <w:lang w:val="nn-NO"/>
        </w:rPr>
        <w:t>.</w:t>
      </w:r>
      <w:r w:rsidRPr="00B777E2">
        <w:rPr>
          <w:lang w:val="nn-NO"/>
        </w:rPr>
        <w:t>: friminutt 1</w:t>
      </w:r>
    </w:p>
    <w:p w:rsidR="00201F4F" w:rsidRPr="00B777E2" w:rsidRDefault="00201F4F" w:rsidP="00201F4F">
      <w:pPr>
        <w:rPr>
          <w:lang w:val="nn-NO"/>
        </w:rPr>
      </w:pPr>
      <w:r w:rsidRPr="00B777E2">
        <w:rPr>
          <w:lang w:val="nn-NO"/>
        </w:rPr>
        <w:t>regalo</w:t>
      </w:r>
      <w:r w:rsidR="00707CA5" w:rsidRPr="00B777E2">
        <w:rPr>
          <w:lang w:val="nn-NO"/>
        </w:rPr>
        <w:t xml:space="preserve"> </w:t>
      </w:r>
      <w:r w:rsidRPr="00B777E2">
        <w:rPr>
          <w:lang w:val="nn-NO"/>
        </w:rPr>
        <w:t>m</w:t>
      </w:r>
      <w:r w:rsidR="00707CA5" w:rsidRPr="00B777E2">
        <w:rPr>
          <w:lang w:val="nn-NO"/>
        </w:rPr>
        <w:t>.</w:t>
      </w:r>
      <w:r w:rsidRPr="00B777E2">
        <w:rPr>
          <w:lang w:val="nn-NO"/>
        </w:rPr>
        <w:t>: gåve 2</w:t>
      </w:r>
    </w:p>
    <w:p w:rsidR="00201F4F" w:rsidRPr="00B777E2" w:rsidRDefault="00201F4F" w:rsidP="00201F4F">
      <w:pPr>
        <w:rPr>
          <w:lang w:val="nn-NO"/>
        </w:rPr>
      </w:pPr>
      <w:r w:rsidRPr="00B777E2">
        <w:rPr>
          <w:lang w:val="nn-NO"/>
        </w:rPr>
        <w:t>reloj</w:t>
      </w:r>
      <w:r w:rsidR="00707CA5" w:rsidRPr="00B777E2">
        <w:rPr>
          <w:lang w:val="nn-NO"/>
        </w:rPr>
        <w:t xml:space="preserve"> </w:t>
      </w:r>
      <w:r w:rsidRPr="00B777E2">
        <w:rPr>
          <w:lang w:val="nn-NO"/>
        </w:rPr>
        <w:t>m</w:t>
      </w:r>
      <w:r w:rsidR="00707CA5" w:rsidRPr="00B777E2">
        <w:rPr>
          <w:lang w:val="nn-NO"/>
        </w:rPr>
        <w:t>.</w:t>
      </w:r>
      <w:r w:rsidRPr="00B777E2">
        <w:rPr>
          <w:lang w:val="nn-NO"/>
        </w:rPr>
        <w:t>: klokke 11</w:t>
      </w:r>
    </w:p>
    <w:p w:rsidR="00201F4F" w:rsidRPr="00B777E2" w:rsidRDefault="00201F4F" w:rsidP="00201F4F">
      <w:pPr>
        <w:rPr>
          <w:lang w:val="nn-NO"/>
        </w:rPr>
      </w:pPr>
      <w:r w:rsidRPr="00B777E2">
        <w:rPr>
          <w:lang w:val="nn-NO"/>
        </w:rPr>
        <w:t>remonte</w:t>
      </w:r>
      <w:r w:rsidR="00707CA5" w:rsidRPr="00B777E2">
        <w:rPr>
          <w:lang w:val="nn-NO"/>
        </w:rPr>
        <w:t xml:space="preserve"> </w:t>
      </w:r>
      <w:r w:rsidRPr="00B777E2">
        <w:rPr>
          <w:lang w:val="nn-NO"/>
        </w:rPr>
        <w:t>m</w:t>
      </w:r>
      <w:r w:rsidR="00707CA5" w:rsidRPr="00B777E2">
        <w:rPr>
          <w:lang w:val="nn-NO"/>
        </w:rPr>
        <w:t>.</w:t>
      </w:r>
      <w:r w:rsidRPr="00B777E2">
        <w:rPr>
          <w:lang w:val="nn-NO"/>
        </w:rPr>
        <w:t>: skiheis</w:t>
      </w:r>
    </w:p>
    <w:p w:rsidR="00201F4F" w:rsidRPr="00B777E2" w:rsidRDefault="00201F4F" w:rsidP="00201F4F">
      <w:pPr>
        <w:rPr>
          <w:lang w:val="es-ES_tradnl"/>
        </w:rPr>
      </w:pPr>
      <w:r w:rsidRPr="00B777E2">
        <w:rPr>
          <w:lang w:val="es-ES_tradnl"/>
        </w:rPr>
        <w:t>república</w:t>
      </w:r>
      <w:r w:rsidR="00707CA5" w:rsidRPr="00B777E2">
        <w:rPr>
          <w:lang w:val="es-ES_tradnl"/>
        </w:rPr>
        <w:t xml:space="preserve"> </w:t>
      </w:r>
      <w:r w:rsidRPr="00B777E2">
        <w:rPr>
          <w:lang w:val="es-ES_tradnl"/>
        </w:rPr>
        <w:t>f</w:t>
      </w:r>
      <w:r w:rsidR="00707CA5" w:rsidRPr="00B777E2">
        <w:rPr>
          <w:lang w:val="es-ES_tradnl"/>
        </w:rPr>
        <w:t>.</w:t>
      </w:r>
      <w:r w:rsidRPr="00B777E2">
        <w:rPr>
          <w:lang w:val="es-ES_tradnl"/>
        </w:rPr>
        <w:t>: republikk</w:t>
      </w:r>
    </w:p>
    <w:p w:rsidR="00201F4F" w:rsidRPr="00B777E2" w:rsidRDefault="00201F4F" w:rsidP="00201F4F">
      <w:pPr>
        <w:rPr>
          <w:lang w:val="es-ES_tradnl"/>
        </w:rPr>
      </w:pPr>
      <w:r w:rsidRPr="00B777E2">
        <w:rPr>
          <w:lang w:val="es-ES_tradnl"/>
        </w:rPr>
        <w:t>resfriado</w:t>
      </w:r>
      <w:r w:rsidR="00707CA5" w:rsidRPr="00B777E2">
        <w:rPr>
          <w:lang w:val="es-ES_tradnl"/>
        </w:rPr>
        <w:t xml:space="preserve"> </w:t>
      </w:r>
      <w:r w:rsidRPr="00B777E2">
        <w:rPr>
          <w:lang w:val="es-ES_tradnl"/>
        </w:rPr>
        <w:t>m</w:t>
      </w:r>
      <w:r w:rsidR="00707CA5" w:rsidRPr="00B777E2">
        <w:rPr>
          <w:lang w:val="es-ES_tradnl"/>
        </w:rPr>
        <w:t>.</w:t>
      </w:r>
      <w:r w:rsidRPr="00B777E2">
        <w:rPr>
          <w:lang w:val="es-ES_tradnl"/>
        </w:rPr>
        <w:t>: forkjøling 8</w:t>
      </w:r>
    </w:p>
    <w:p w:rsidR="00201F4F" w:rsidRPr="00B777E2" w:rsidRDefault="00201F4F" w:rsidP="00201F4F">
      <w:pPr>
        <w:rPr>
          <w:lang w:val="es-ES_tradnl"/>
        </w:rPr>
      </w:pPr>
      <w:r w:rsidRPr="00B777E2">
        <w:rPr>
          <w:lang w:val="es-ES_tradnl"/>
        </w:rPr>
        <w:t>respuesta</w:t>
      </w:r>
      <w:r w:rsidR="00707CA5" w:rsidRPr="00B777E2">
        <w:rPr>
          <w:lang w:val="es-ES_tradnl"/>
        </w:rPr>
        <w:t xml:space="preserve"> </w:t>
      </w:r>
      <w:r w:rsidRPr="00B777E2">
        <w:rPr>
          <w:lang w:val="es-ES_tradnl"/>
        </w:rPr>
        <w:t>f</w:t>
      </w:r>
      <w:r w:rsidR="00707CA5" w:rsidRPr="00B777E2">
        <w:rPr>
          <w:lang w:val="es-ES_tradnl"/>
        </w:rPr>
        <w:t>.</w:t>
      </w:r>
      <w:r w:rsidRPr="00B777E2">
        <w:rPr>
          <w:lang w:val="es-ES_tradnl"/>
        </w:rPr>
        <w:t>: svar 17</w:t>
      </w:r>
    </w:p>
    <w:p w:rsidR="00201F4F" w:rsidRPr="00B777E2" w:rsidRDefault="00201F4F" w:rsidP="00201F4F">
      <w:pPr>
        <w:rPr>
          <w:lang w:val="es-ES_tradnl"/>
        </w:rPr>
      </w:pPr>
      <w:r w:rsidRPr="00B777E2">
        <w:rPr>
          <w:lang w:val="es-ES_tradnl"/>
        </w:rPr>
        <w:t>restaurante</w:t>
      </w:r>
      <w:r w:rsidR="00707CA5" w:rsidRPr="00B777E2">
        <w:rPr>
          <w:lang w:val="es-ES_tradnl"/>
        </w:rPr>
        <w:t xml:space="preserve"> </w:t>
      </w:r>
      <w:r w:rsidRPr="00B777E2">
        <w:rPr>
          <w:lang w:val="es-ES_tradnl"/>
        </w:rPr>
        <w:t>m</w:t>
      </w:r>
      <w:r w:rsidR="00707CA5" w:rsidRPr="00B777E2">
        <w:rPr>
          <w:lang w:val="es-ES_tradnl"/>
        </w:rPr>
        <w:t>.</w:t>
      </w:r>
      <w:r w:rsidRPr="00B777E2">
        <w:rPr>
          <w:lang w:val="es-ES_tradnl"/>
        </w:rPr>
        <w:t>: restaurant</w:t>
      </w:r>
    </w:p>
    <w:p w:rsidR="00201F4F" w:rsidRDefault="00201F4F" w:rsidP="00201F4F">
      <w:r>
        <w:t>retirarse: å trekkje seg tilbake</w:t>
      </w:r>
    </w:p>
    <w:p w:rsidR="00201F4F" w:rsidRDefault="00201F4F" w:rsidP="00201F4F">
      <w:r>
        <w:t>revisor</w:t>
      </w:r>
      <w:r w:rsidR="00707CA5">
        <w:t xml:space="preserve"> </w:t>
      </w:r>
      <w:r>
        <w:t>m</w:t>
      </w:r>
      <w:r w:rsidR="00707CA5">
        <w:t>.</w:t>
      </w:r>
      <w:r>
        <w:t>: konduktør</w:t>
      </w:r>
    </w:p>
    <w:p w:rsidR="00201F4F" w:rsidRDefault="00201F4F" w:rsidP="00201F4F">
      <w:r>
        <w:t>revolución</w:t>
      </w:r>
      <w:r w:rsidR="00707CA5">
        <w:t xml:space="preserve"> </w:t>
      </w:r>
      <w:r>
        <w:t>f</w:t>
      </w:r>
      <w:r w:rsidR="00707CA5">
        <w:t>.</w:t>
      </w:r>
      <w:r>
        <w:t>: revolusjon</w:t>
      </w:r>
    </w:p>
    <w:p w:rsidR="00201F4F" w:rsidRDefault="00201F4F" w:rsidP="00201F4F">
      <w:r>
        <w:t>riñonera</w:t>
      </w:r>
      <w:r w:rsidR="00707CA5">
        <w:t xml:space="preserve"> </w:t>
      </w:r>
      <w:r>
        <w:t>f</w:t>
      </w:r>
      <w:r w:rsidR="00707CA5">
        <w:t>.</w:t>
      </w:r>
      <w:r>
        <w:t>: rumpetaske</w:t>
      </w:r>
    </w:p>
    <w:p w:rsidR="00201F4F" w:rsidRPr="00707CA5" w:rsidRDefault="00201F4F" w:rsidP="00201F4F">
      <w:r w:rsidRPr="00707CA5">
        <w:t>rodilla</w:t>
      </w:r>
      <w:r w:rsidR="00707CA5">
        <w:t xml:space="preserve"> </w:t>
      </w:r>
      <w:r w:rsidRPr="00707CA5">
        <w:t>f</w:t>
      </w:r>
      <w:r w:rsidR="00707CA5">
        <w:t>.</w:t>
      </w:r>
      <w:r w:rsidRPr="00707CA5">
        <w:t>: kne 9</w:t>
      </w:r>
    </w:p>
    <w:p w:rsidR="00201F4F" w:rsidRPr="00707CA5" w:rsidRDefault="00201F4F" w:rsidP="00201F4F">
      <w:r w:rsidRPr="00707CA5">
        <w:t>ron</w:t>
      </w:r>
      <w:r w:rsidR="00707CA5">
        <w:t xml:space="preserve"> </w:t>
      </w:r>
      <w:r w:rsidRPr="00707CA5">
        <w:t>m</w:t>
      </w:r>
      <w:r w:rsidR="00707CA5">
        <w:t>.</w:t>
      </w:r>
      <w:r w:rsidRPr="00707CA5">
        <w:t>: rom</w:t>
      </w:r>
    </w:p>
    <w:p w:rsidR="00201F4F" w:rsidRPr="00707CA5" w:rsidRDefault="00201F4F" w:rsidP="00201F4F">
      <w:r w:rsidRPr="00707CA5">
        <w:t>ropa</w:t>
      </w:r>
      <w:r w:rsidR="00707CA5">
        <w:t xml:space="preserve"> </w:t>
      </w:r>
      <w:r w:rsidRPr="00707CA5">
        <w:t>f</w:t>
      </w:r>
      <w:r w:rsidR="00707CA5">
        <w:t>.</w:t>
      </w:r>
      <w:r w:rsidRPr="00707CA5">
        <w:t>: klede 3</w:t>
      </w:r>
    </w:p>
    <w:p w:rsidR="00201F4F" w:rsidRDefault="00201F4F" w:rsidP="00201F4F">
      <w:r>
        <w:t>rotonda</w:t>
      </w:r>
      <w:r w:rsidR="00707CA5">
        <w:t xml:space="preserve"> </w:t>
      </w:r>
      <w:r>
        <w:t>f</w:t>
      </w:r>
      <w:r w:rsidR="00707CA5">
        <w:t>.</w:t>
      </w:r>
      <w:r>
        <w:t>: rundkøyring</w:t>
      </w:r>
    </w:p>
    <w:p w:rsidR="00201F4F" w:rsidRDefault="00201F4F" w:rsidP="00201F4F"/>
    <w:p w:rsidR="00201F4F" w:rsidRDefault="00201F4F" w:rsidP="00201F4F">
      <w:r>
        <w:t>S</w:t>
      </w:r>
    </w:p>
    <w:p w:rsidR="00201F4F" w:rsidRPr="00707CA5" w:rsidRDefault="00201F4F" w:rsidP="00201F4F">
      <w:r w:rsidRPr="00707CA5">
        <w:t>saber: å vite 22</w:t>
      </w:r>
    </w:p>
    <w:p w:rsidR="00201F4F" w:rsidRPr="00707CA5" w:rsidRDefault="00201F4F" w:rsidP="00201F4F">
      <w:r w:rsidRPr="00707CA5">
        <w:t>sala de espera: venterom</w:t>
      </w:r>
    </w:p>
    <w:p w:rsidR="00201F4F" w:rsidRPr="00707CA5" w:rsidRDefault="00201F4F" w:rsidP="00201F4F">
      <w:r w:rsidRPr="00707CA5">
        <w:t>sala de juegos: spelehall 4</w:t>
      </w:r>
    </w:p>
    <w:p w:rsidR="00201F4F" w:rsidRDefault="00201F4F" w:rsidP="00201F4F">
      <w:r>
        <w:t>salir: å gå ut 2</w:t>
      </w:r>
    </w:p>
    <w:p w:rsidR="00201F4F" w:rsidRDefault="00201F4F" w:rsidP="00201F4F">
      <w:r>
        <w:t>salsero</w:t>
      </w:r>
      <w:r w:rsidR="00707CA5">
        <w:t xml:space="preserve"> </w:t>
      </w:r>
      <w:r>
        <w:t>m</w:t>
      </w:r>
      <w:r w:rsidR="00707CA5">
        <w:t>.</w:t>
      </w:r>
      <w:r>
        <w:t>: salsadansar</w:t>
      </w:r>
    </w:p>
    <w:p w:rsidR="00201F4F" w:rsidRDefault="00201F4F" w:rsidP="00201F4F">
      <w:r>
        <w:t>salud</w:t>
      </w:r>
      <w:r w:rsidR="00707CA5">
        <w:t xml:space="preserve"> </w:t>
      </w:r>
      <w:r>
        <w:t>f</w:t>
      </w:r>
      <w:r w:rsidR="00707CA5">
        <w:t>.</w:t>
      </w:r>
      <w:r>
        <w:t>: helse 5</w:t>
      </w:r>
    </w:p>
    <w:p w:rsidR="00201F4F" w:rsidRDefault="00201F4F" w:rsidP="00201F4F">
      <w:r>
        <w:t>sangre</w:t>
      </w:r>
      <w:r w:rsidR="00707CA5">
        <w:t xml:space="preserve"> </w:t>
      </w:r>
      <w:r>
        <w:t>f</w:t>
      </w:r>
      <w:r w:rsidR="00707CA5">
        <w:t>.</w:t>
      </w:r>
      <w:r>
        <w:t>: blod 14</w:t>
      </w:r>
    </w:p>
    <w:p w:rsidR="00201F4F" w:rsidRDefault="00201F4F" w:rsidP="00201F4F">
      <w:r>
        <w:t>santo</w:t>
      </w:r>
      <w:r w:rsidR="00707CA5">
        <w:t xml:space="preserve"> </w:t>
      </w:r>
      <w:r>
        <w:t>m</w:t>
      </w:r>
      <w:r w:rsidR="00707CA5">
        <w:t>.</w:t>
      </w:r>
      <w:r>
        <w:t>: namnedag 2</w:t>
      </w:r>
    </w:p>
    <w:p w:rsidR="00201F4F" w:rsidRDefault="00201F4F" w:rsidP="00201F4F">
      <w:r>
        <w:t>santo</w:t>
      </w:r>
      <w:r w:rsidR="00707CA5">
        <w:t xml:space="preserve"> </w:t>
      </w:r>
      <w:r>
        <w:t>m</w:t>
      </w:r>
      <w:r w:rsidR="00707CA5">
        <w:t>.</w:t>
      </w:r>
      <w:r>
        <w:t>, santa</w:t>
      </w:r>
      <w:r w:rsidR="00707CA5">
        <w:t xml:space="preserve"> </w:t>
      </w:r>
      <w:r>
        <w:t>f</w:t>
      </w:r>
      <w:r w:rsidR="00707CA5">
        <w:t>.</w:t>
      </w:r>
      <w:r>
        <w:t>: helgen 18</w:t>
      </w:r>
    </w:p>
    <w:p w:rsidR="00201F4F" w:rsidRDefault="00201F4F" w:rsidP="00201F4F">
      <w:r>
        <w:t>se actúa: ein opptrer 21</w:t>
      </w:r>
    </w:p>
    <w:p w:rsidR="00201F4F" w:rsidRDefault="00201F4F" w:rsidP="00201F4F">
      <w:r>
        <w:lastRenderedPageBreak/>
        <w:t>se baila: ein dansar 21</w:t>
      </w:r>
    </w:p>
    <w:p w:rsidR="00201F4F" w:rsidRDefault="00201F4F" w:rsidP="00201F4F">
      <w:r>
        <w:t>se cae: han fell 9</w:t>
      </w:r>
    </w:p>
    <w:p w:rsidR="00201F4F" w:rsidRPr="00B777E2" w:rsidRDefault="00201F4F" w:rsidP="00201F4F">
      <w:pPr>
        <w:rPr>
          <w:lang w:val="nn-NO"/>
        </w:rPr>
      </w:pPr>
      <w:r w:rsidRPr="00B777E2">
        <w:rPr>
          <w:lang w:val="nn-NO"/>
        </w:rPr>
        <w:t>se convierte: (ho) forvandlar seg 5</w:t>
      </w:r>
    </w:p>
    <w:p w:rsidR="00201F4F" w:rsidRPr="00B777E2" w:rsidRDefault="00201F4F" w:rsidP="00201F4F">
      <w:pPr>
        <w:rPr>
          <w:lang w:val="nn-NO"/>
        </w:rPr>
      </w:pPr>
      <w:r w:rsidRPr="00B777E2">
        <w:rPr>
          <w:lang w:val="nn-NO"/>
        </w:rPr>
        <w:t>se dan: ein tilbyr</w:t>
      </w:r>
    </w:p>
    <w:p w:rsidR="00201F4F" w:rsidRPr="00B777E2" w:rsidRDefault="00201F4F" w:rsidP="00201F4F">
      <w:pPr>
        <w:rPr>
          <w:lang w:val="nn-NO"/>
        </w:rPr>
      </w:pPr>
      <w:r w:rsidRPr="00B777E2">
        <w:rPr>
          <w:lang w:val="nn-NO"/>
        </w:rPr>
        <w:t>se ha dañado: har vorte øydelagd 16</w:t>
      </w:r>
    </w:p>
    <w:p w:rsidR="00201F4F" w:rsidRPr="00B777E2" w:rsidRDefault="00201F4F" w:rsidP="00201F4F">
      <w:pPr>
        <w:rPr>
          <w:lang w:val="nn-NO"/>
        </w:rPr>
      </w:pPr>
      <w:r w:rsidRPr="00B777E2">
        <w:rPr>
          <w:lang w:val="nn-NO"/>
        </w:rPr>
        <w:t>se levanta: (han) står opp 6</w:t>
      </w:r>
    </w:p>
    <w:p w:rsidR="00201F4F" w:rsidRPr="00B777E2" w:rsidRDefault="00201F4F" w:rsidP="00201F4F">
      <w:pPr>
        <w:rPr>
          <w:lang w:val="nn-NO"/>
        </w:rPr>
      </w:pPr>
      <w:r w:rsidRPr="00B777E2">
        <w:rPr>
          <w:lang w:val="nn-NO"/>
        </w:rPr>
        <w:t>se retira: (han) trekkjer seg tilbake 6</w:t>
      </w:r>
    </w:p>
    <w:p w:rsidR="00201F4F" w:rsidRDefault="00201F4F" w:rsidP="00201F4F">
      <w:r>
        <w:t>se trata de: det handlar om 22</w:t>
      </w:r>
    </w:p>
    <w:p w:rsidR="00201F4F" w:rsidRPr="00B777E2" w:rsidRDefault="00201F4F" w:rsidP="00201F4F">
      <w:r w:rsidRPr="00B777E2">
        <w:t>seco: tørr</w:t>
      </w:r>
    </w:p>
    <w:p w:rsidR="00201F4F" w:rsidRPr="00B777E2" w:rsidRDefault="00201F4F" w:rsidP="00201F4F">
      <w:r w:rsidRPr="00B777E2">
        <w:t>sección</w:t>
      </w:r>
      <w:r w:rsidR="00707CA5" w:rsidRPr="00B777E2">
        <w:t xml:space="preserve"> </w:t>
      </w:r>
      <w:r w:rsidRPr="00B777E2">
        <w:t>f</w:t>
      </w:r>
      <w:r w:rsidR="00707CA5" w:rsidRPr="00B777E2">
        <w:t>.</w:t>
      </w:r>
      <w:r w:rsidRPr="00B777E2">
        <w:t>: seksjon, avdeling 3</w:t>
      </w:r>
    </w:p>
    <w:p w:rsidR="00201F4F" w:rsidRPr="00B777E2" w:rsidRDefault="00201F4F" w:rsidP="00201F4F">
      <w:r w:rsidRPr="00B777E2">
        <w:t>secreto</w:t>
      </w:r>
      <w:r w:rsidR="00707CA5" w:rsidRPr="00B777E2">
        <w:t xml:space="preserve"> </w:t>
      </w:r>
      <w:r w:rsidRPr="00B777E2">
        <w:t>m</w:t>
      </w:r>
      <w:r w:rsidR="00707CA5" w:rsidRPr="00B777E2">
        <w:t>.</w:t>
      </w:r>
      <w:r w:rsidRPr="00B777E2">
        <w:t>: løyndom 15</w:t>
      </w:r>
    </w:p>
    <w:p w:rsidR="00201F4F" w:rsidRPr="00B777E2" w:rsidRDefault="00201F4F" w:rsidP="00201F4F">
      <w:r w:rsidRPr="00B777E2">
        <w:t>segundo, segunda: andre, nest størst</w:t>
      </w:r>
    </w:p>
    <w:p w:rsidR="00201F4F" w:rsidRPr="00B777E2" w:rsidRDefault="00201F4F" w:rsidP="00201F4F">
      <w:r w:rsidRPr="00B777E2">
        <w:t>seguro: sikkert 9</w:t>
      </w:r>
    </w:p>
    <w:p w:rsidR="00201F4F" w:rsidRPr="00B777E2" w:rsidRDefault="00201F4F" w:rsidP="00201F4F">
      <w:r w:rsidRPr="00B777E2">
        <w:t>selección</w:t>
      </w:r>
      <w:r w:rsidR="00707CA5" w:rsidRPr="00B777E2">
        <w:t xml:space="preserve"> </w:t>
      </w:r>
      <w:r w:rsidRPr="00B777E2">
        <w:t>f</w:t>
      </w:r>
      <w:r w:rsidR="00707CA5" w:rsidRPr="00B777E2">
        <w:t>.</w:t>
      </w:r>
      <w:r w:rsidRPr="00B777E2">
        <w:t>: landslag 6</w:t>
      </w:r>
    </w:p>
    <w:p w:rsidR="00201F4F" w:rsidRPr="00B777E2" w:rsidRDefault="00201F4F" w:rsidP="00201F4F">
      <w:r w:rsidRPr="00B777E2">
        <w:t>semáforo</w:t>
      </w:r>
      <w:r w:rsidR="00707CA5" w:rsidRPr="00B777E2">
        <w:t xml:space="preserve"> </w:t>
      </w:r>
      <w:r w:rsidRPr="00B777E2">
        <w:t>m</w:t>
      </w:r>
      <w:r w:rsidR="00707CA5" w:rsidRPr="00B777E2">
        <w:t>.</w:t>
      </w:r>
      <w:r w:rsidRPr="00B777E2">
        <w:t>: trafikklys</w:t>
      </w:r>
    </w:p>
    <w:p w:rsidR="00201F4F" w:rsidRPr="009333D1" w:rsidRDefault="00201F4F" w:rsidP="00201F4F">
      <w:pPr>
        <w:rPr>
          <w:lang w:val="nn-NO"/>
        </w:rPr>
      </w:pPr>
      <w:r w:rsidRPr="009333D1">
        <w:rPr>
          <w:lang w:val="nn-NO"/>
        </w:rPr>
        <w:t>sensación de libertad: fridomskjensle 22</w:t>
      </w:r>
    </w:p>
    <w:p w:rsidR="00201F4F" w:rsidRPr="009333D1" w:rsidRDefault="00201F4F" w:rsidP="00201F4F">
      <w:pPr>
        <w:rPr>
          <w:lang w:val="nn-NO"/>
        </w:rPr>
      </w:pPr>
      <w:r w:rsidRPr="009333D1">
        <w:rPr>
          <w:lang w:val="nn-NO"/>
        </w:rPr>
        <w:t>sentar: å sitje, setje 17</w:t>
      </w:r>
    </w:p>
    <w:p w:rsidR="00201F4F" w:rsidRPr="009333D1" w:rsidRDefault="00201F4F" w:rsidP="00201F4F">
      <w:pPr>
        <w:rPr>
          <w:lang w:val="nn-NO"/>
        </w:rPr>
      </w:pPr>
      <w:r w:rsidRPr="009333D1">
        <w:rPr>
          <w:lang w:val="nn-NO"/>
        </w:rPr>
        <w:t>severo: streng, alvorleg 15</w:t>
      </w:r>
    </w:p>
    <w:p w:rsidR="00201F4F" w:rsidRPr="009333D1" w:rsidRDefault="00201F4F" w:rsidP="00201F4F">
      <w:pPr>
        <w:rPr>
          <w:lang w:val="nn-NO"/>
        </w:rPr>
      </w:pPr>
      <w:r w:rsidRPr="009333D1">
        <w:rPr>
          <w:lang w:val="nn-NO"/>
        </w:rPr>
        <w:t>si: dersom 12</w:t>
      </w:r>
    </w:p>
    <w:p w:rsidR="00201F4F" w:rsidRPr="009333D1" w:rsidRDefault="00201F4F" w:rsidP="00201F4F">
      <w:pPr>
        <w:rPr>
          <w:lang w:val="nn-NO"/>
        </w:rPr>
      </w:pPr>
      <w:r w:rsidRPr="009333D1">
        <w:rPr>
          <w:lang w:val="nn-NO"/>
        </w:rPr>
        <w:t>¡Siéntate!: Sett deg! 9</w:t>
      </w:r>
    </w:p>
    <w:p w:rsidR="00201F4F" w:rsidRPr="009333D1" w:rsidRDefault="00707CA5" w:rsidP="00201F4F">
      <w:pPr>
        <w:rPr>
          <w:lang w:val="nn-NO"/>
        </w:rPr>
      </w:pPr>
      <w:r>
        <w:rPr>
          <w:lang w:val="nn-NO"/>
        </w:rPr>
        <w:t>s</w:t>
      </w:r>
      <w:r w:rsidR="00201F4F" w:rsidRPr="009333D1">
        <w:rPr>
          <w:lang w:val="nn-NO"/>
        </w:rPr>
        <w:t>iesta</w:t>
      </w:r>
      <w:r>
        <w:rPr>
          <w:lang w:val="nn-NO"/>
        </w:rPr>
        <w:t xml:space="preserve"> </w:t>
      </w:r>
      <w:r w:rsidR="00201F4F" w:rsidRPr="009333D1">
        <w:rPr>
          <w:lang w:val="nn-NO"/>
        </w:rPr>
        <w:t>f</w:t>
      </w:r>
      <w:r>
        <w:rPr>
          <w:lang w:val="nn-NO"/>
        </w:rPr>
        <w:t>.</w:t>
      </w:r>
      <w:r w:rsidR="00201F4F" w:rsidRPr="009333D1">
        <w:rPr>
          <w:lang w:val="nn-NO"/>
        </w:rPr>
        <w:t>: kviletid 6</w:t>
      </w:r>
    </w:p>
    <w:p w:rsidR="00201F4F" w:rsidRPr="009333D1" w:rsidRDefault="00201F4F" w:rsidP="00201F4F">
      <w:pPr>
        <w:rPr>
          <w:lang w:val="nn-NO"/>
        </w:rPr>
      </w:pPr>
      <w:r w:rsidRPr="009333D1">
        <w:rPr>
          <w:lang w:val="nn-NO"/>
        </w:rPr>
        <w:t>siguiente: følgjande 20</w:t>
      </w:r>
    </w:p>
    <w:p w:rsidR="00201F4F" w:rsidRPr="009333D1" w:rsidRDefault="00201F4F" w:rsidP="00201F4F">
      <w:pPr>
        <w:rPr>
          <w:lang w:val="nn-NO"/>
        </w:rPr>
      </w:pPr>
      <w:r w:rsidRPr="009333D1">
        <w:rPr>
          <w:lang w:val="nn-NO"/>
        </w:rPr>
        <w:t>sin: utan 21</w:t>
      </w:r>
    </w:p>
    <w:p w:rsidR="00201F4F" w:rsidRPr="009333D1" w:rsidRDefault="00201F4F" w:rsidP="00201F4F">
      <w:pPr>
        <w:rPr>
          <w:lang w:val="nn-NO"/>
        </w:rPr>
      </w:pPr>
      <w:r w:rsidRPr="009333D1">
        <w:rPr>
          <w:lang w:val="nn-NO"/>
        </w:rPr>
        <w:t>sin darte cuenta: utan at du merkar det</w:t>
      </w:r>
    </w:p>
    <w:p w:rsidR="00201F4F" w:rsidRPr="00B777E2" w:rsidRDefault="00201F4F" w:rsidP="00201F4F">
      <w:pPr>
        <w:rPr>
          <w:lang w:val="en-US"/>
        </w:rPr>
      </w:pPr>
      <w:r w:rsidRPr="00B777E2">
        <w:rPr>
          <w:lang w:val="en-US"/>
        </w:rPr>
        <w:t>snowboard</w:t>
      </w:r>
      <w:r w:rsidR="00707CA5" w:rsidRPr="00B777E2">
        <w:rPr>
          <w:lang w:val="en-US"/>
        </w:rPr>
        <w:t xml:space="preserve"> </w:t>
      </w:r>
      <w:r w:rsidRPr="00B777E2">
        <w:rPr>
          <w:lang w:val="en-US"/>
        </w:rPr>
        <w:t>m</w:t>
      </w:r>
      <w:r w:rsidR="00707CA5" w:rsidRPr="00B777E2">
        <w:rPr>
          <w:lang w:val="en-US"/>
        </w:rPr>
        <w:t>.</w:t>
      </w:r>
      <w:r w:rsidRPr="00B777E2">
        <w:rPr>
          <w:lang w:val="en-US"/>
        </w:rPr>
        <w:t>: snowboard</w:t>
      </w:r>
    </w:p>
    <w:p w:rsidR="00201F4F" w:rsidRPr="00B777E2" w:rsidRDefault="00201F4F" w:rsidP="00201F4F">
      <w:pPr>
        <w:rPr>
          <w:lang w:val="en-US"/>
        </w:rPr>
      </w:pPr>
      <w:r w:rsidRPr="00B777E2">
        <w:rPr>
          <w:lang w:val="en-US"/>
        </w:rPr>
        <w:t>snowboarder</w:t>
      </w:r>
      <w:r w:rsidR="00707CA5" w:rsidRPr="00B777E2">
        <w:rPr>
          <w:lang w:val="en-US"/>
        </w:rPr>
        <w:t xml:space="preserve"> </w:t>
      </w:r>
      <w:r w:rsidRPr="00B777E2">
        <w:rPr>
          <w:lang w:val="en-US"/>
        </w:rPr>
        <w:t>m</w:t>
      </w:r>
      <w:r w:rsidR="00707CA5" w:rsidRPr="00B777E2">
        <w:rPr>
          <w:lang w:val="en-US"/>
        </w:rPr>
        <w:t>.</w:t>
      </w:r>
      <w:r w:rsidRPr="00B777E2">
        <w:rPr>
          <w:lang w:val="en-US"/>
        </w:rPr>
        <w:t>: snowboardkøyrar 22</w:t>
      </w:r>
    </w:p>
    <w:p w:rsidR="00201F4F" w:rsidRPr="00B777E2" w:rsidRDefault="00201F4F" w:rsidP="00201F4F">
      <w:r w:rsidRPr="00B777E2">
        <w:t>sobre: om 6</w:t>
      </w:r>
    </w:p>
    <w:p w:rsidR="00201F4F" w:rsidRPr="00B777E2" w:rsidRDefault="00201F4F" w:rsidP="00201F4F">
      <w:r w:rsidRPr="00B777E2">
        <w:t>sobre</w:t>
      </w:r>
      <w:r w:rsidR="00707CA5" w:rsidRPr="00B777E2">
        <w:t xml:space="preserve"> </w:t>
      </w:r>
      <w:r w:rsidRPr="00B777E2">
        <w:t>m</w:t>
      </w:r>
      <w:r w:rsidR="00707CA5" w:rsidRPr="00B777E2">
        <w:t>.</w:t>
      </w:r>
      <w:r w:rsidRPr="00B777E2">
        <w:t>: konvolutt 17</w:t>
      </w:r>
    </w:p>
    <w:p w:rsidR="00201F4F" w:rsidRPr="00B777E2" w:rsidRDefault="00201F4F" w:rsidP="00201F4F">
      <w:r w:rsidRPr="00B777E2">
        <w:t>sobre todo: framfor alt, først og fremst 8</w:t>
      </w:r>
    </w:p>
    <w:p w:rsidR="00201F4F" w:rsidRPr="00B777E2" w:rsidRDefault="00201F4F" w:rsidP="00201F4F">
      <w:r w:rsidRPr="00B777E2">
        <w:t>solamente: berre 18</w:t>
      </w:r>
    </w:p>
    <w:p w:rsidR="00201F4F" w:rsidRPr="00B777E2" w:rsidRDefault="00201F4F" w:rsidP="00201F4F">
      <w:r w:rsidRPr="00B777E2">
        <w:t>sombra</w:t>
      </w:r>
      <w:r w:rsidR="00707CA5" w:rsidRPr="00B777E2">
        <w:t xml:space="preserve"> </w:t>
      </w:r>
      <w:r w:rsidRPr="00B777E2">
        <w:t>f</w:t>
      </w:r>
      <w:r w:rsidR="00707CA5" w:rsidRPr="00B777E2">
        <w:t>.</w:t>
      </w:r>
      <w:r w:rsidRPr="00B777E2">
        <w:t>: skugge</w:t>
      </w:r>
    </w:p>
    <w:p w:rsidR="00201F4F" w:rsidRPr="00B777E2" w:rsidRDefault="00201F4F" w:rsidP="00201F4F">
      <w:r w:rsidRPr="00B777E2">
        <w:t>sonreir: å le 17</w:t>
      </w:r>
    </w:p>
    <w:p w:rsidR="00201F4F" w:rsidRDefault="00201F4F" w:rsidP="00201F4F">
      <w:r>
        <w:t>sorprender: å overraske 8</w:t>
      </w:r>
    </w:p>
    <w:p w:rsidR="00201F4F" w:rsidRDefault="00201F4F" w:rsidP="00201F4F">
      <w:r>
        <w:t>subir: å gå opp 17</w:t>
      </w:r>
    </w:p>
    <w:p w:rsidR="00201F4F" w:rsidRPr="00B777E2" w:rsidRDefault="00201F4F" w:rsidP="00201F4F">
      <w:pPr>
        <w:rPr>
          <w:lang w:val="es-ES_tradnl"/>
        </w:rPr>
      </w:pPr>
      <w:r w:rsidRPr="00B777E2">
        <w:rPr>
          <w:lang w:val="es-ES_tradnl"/>
        </w:rPr>
        <w:t>suburbio</w:t>
      </w:r>
      <w:r w:rsidR="00707CA5" w:rsidRPr="00B777E2">
        <w:rPr>
          <w:lang w:val="es-ES_tradnl"/>
        </w:rPr>
        <w:t xml:space="preserve"> </w:t>
      </w:r>
      <w:r w:rsidRPr="00B777E2">
        <w:rPr>
          <w:lang w:val="es-ES_tradnl"/>
        </w:rPr>
        <w:t>m</w:t>
      </w:r>
      <w:r w:rsidR="00707CA5" w:rsidRPr="00B777E2">
        <w:rPr>
          <w:lang w:val="es-ES_tradnl"/>
        </w:rPr>
        <w:t>.</w:t>
      </w:r>
      <w:r w:rsidRPr="00B777E2">
        <w:rPr>
          <w:lang w:val="es-ES_tradnl"/>
        </w:rPr>
        <w:t>: forstad</w:t>
      </w:r>
    </w:p>
    <w:p w:rsidR="00201F4F" w:rsidRPr="00B777E2" w:rsidRDefault="00201F4F" w:rsidP="00201F4F">
      <w:pPr>
        <w:rPr>
          <w:lang w:val="es-ES_tradnl"/>
        </w:rPr>
      </w:pPr>
      <w:r w:rsidRPr="00B777E2">
        <w:rPr>
          <w:lang w:val="es-ES_tradnl"/>
        </w:rPr>
        <w:t>subvención</w:t>
      </w:r>
      <w:r w:rsidR="00707CA5" w:rsidRPr="00B777E2">
        <w:rPr>
          <w:lang w:val="es-ES_tradnl"/>
        </w:rPr>
        <w:t xml:space="preserve"> </w:t>
      </w:r>
      <w:r w:rsidRPr="00B777E2">
        <w:rPr>
          <w:lang w:val="es-ES_tradnl"/>
        </w:rPr>
        <w:t>f</w:t>
      </w:r>
      <w:r w:rsidR="00707CA5" w:rsidRPr="00B777E2">
        <w:rPr>
          <w:lang w:val="es-ES_tradnl"/>
        </w:rPr>
        <w:t>.</w:t>
      </w:r>
      <w:r w:rsidRPr="00B777E2">
        <w:rPr>
          <w:lang w:val="es-ES_tradnl"/>
        </w:rPr>
        <w:t>: statsstøtte</w:t>
      </w:r>
    </w:p>
    <w:p w:rsidR="00201F4F" w:rsidRPr="00B777E2" w:rsidRDefault="00201F4F" w:rsidP="00201F4F">
      <w:pPr>
        <w:rPr>
          <w:lang w:val="es-ES_tradnl"/>
        </w:rPr>
      </w:pPr>
      <w:r w:rsidRPr="00B777E2">
        <w:rPr>
          <w:lang w:val="es-ES_tradnl"/>
        </w:rPr>
        <w:t>suelo</w:t>
      </w:r>
      <w:r w:rsidR="00707CA5" w:rsidRPr="00B777E2">
        <w:rPr>
          <w:lang w:val="es-ES_tradnl"/>
        </w:rPr>
        <w:t xml:space="preserve"> </w:t>
      </w:r>
      <w:r w:rsidRPr="00B777E2">
        <w:rPr>
          <w:lang w:val="es-ES_tradnl"/>
        </w:rPr>
        <w:t>m</w:t>
      </w:r>
      <w:r w:rsidR="00707CA5" w:rsidRPr="00B777E2">
        <w:rPr>
          <w:lang w:val="es-ES_tradnl"/>
        </w:rPr>
        <w:t>.</w:t>
      </w:r>
      <w:r w:rsidRPr="00B777E2">
        <w:rPr>
          <w:lang w:val="es-ES_tradnl"/>
        </w:rPr>
        <w:t>: golv, overflate 22</w:t>
      </w:r>
    </w:p>
    <w:p w:rsidR="00201F4F" w:rsidRPr="00B777E2" w:rsidRDefault="00201F4F" w:rsidP="00201F4F">
      <w:pPr>
        <w:rPr>
          <w:lang w:val="es-ES_tradnl"/>
        </w:rPr>
      </w:pPr>
      <w:r w:rsidRPr="00B777E2">
        <w:rPr>
          <w:lang w:val="es-ES_tradnl"/>
        </w:rPr>
        <w:t>sufrimiento</w:t>
      </w:r>
      <w:r w:rsidR="00707CA5" w:rsidRPr="00B777E2">
        <w:rPr>
          <w:lang w:val="es-ES_tradnl"/>
        </w:rPr>
        <w:t xml:space="preserve"> </w:t>
      </w:r>
      <w:r w:rsidRPr="00B777E2">
        <w:rPr>
          <w:lang w:val="es-ES_tradnl"/>
        </w:rPr>
        <w:t>m</w:t>
      </w:r>
      <w:r w:rsidR="00707CA5" w:rsidRPr="00B777E2">
        <w:rPr>
          <w:lang w:val="es-ES_tradnl"/>
        </w:rPr>
        <w:t>.</w:t>
      </w:r>
      <w:r w:rsidRPr="00B777E2">
        <w:rPr>
          <w:lang w:val="es-ES_tradnl"/>
        </w:rPr>
        <w:t>: liding</w:t>
      </w:r>
    </w:p>
    <w:p w:rsidR="00201F4F" w:rsidRPr="00B777E2" w:rsidRDefault="00201F4F" w:rsidP="00201F4F">
      <w:pPr>
        <w:rPr>
          <w:lang w:val="es-ES_tradnl"/>
        </w:rPr>
      </w:pPr>
    </w:p>
    <w:p w:rsidR="00201F4F" w:rsidRPr="00B777E2" w:rsidRDefault="00201F4F" w:rsidP="00201F4F">
      <w:pPr>
        <w:rPr>
          <w:lang w:val="nn-NO"/>
        </w:rPr>
      </w:pPr>
      <w:r w:rsidRPr="00B777E2">
        <w:rPr>
          <w:lang w:val="nn-NO"/>
        </w:rPr>
        <w:t>T</w:t>
      </w:r>
    </w:p>
    <w:p w:rsidR="00201F4F" w:rsidRPr="00B777E2" w:rsidRDefault="00707CA5" w:rsidP="00201F4F">
      <w:pPr>
        <w:rPr>
          <w:lang w:val="nn-NO"/>
        </w:rPr>
      </w:pPr>
      <w:r w:rsidRPr="00B777E2">
        <w:rPr>
          <w:lang w:val="nn-NO"/>
        </w:rPr>
        <w:t>t</w:t>
      </w:r>
      <w:r w:rsidR="00201F4F" w:rsidRPr="00B777E2">
        <w:rPr>
          <w:lang w:val="nn-NO"/>
        </w:rPr>
        <w:t>abaco</w:t>
      </w:r>
      <w:r w:rsidRPr="00B777E2">
        <w:rPr>
          <w:lang w:val="nn-NO"/>
        </w:rPr>
        <w:t xml:space="preserve"> </w:t>
      </w:r>
      <w:r w:rsidR="00201F4F" w:rsidRPr="00B777E2">
        <w:rPr>
          <w:lang w:val="nn-NO"/>
        </w:rPr>
        <w:t>m</w:t>
      </w:r>
      <w:r w:rsidRPr="00B777E2">
        <w:rPr>
          <w:lang w:val="nn-NO"/>
        </w:rPr>
        <w:t>.</w:t>
      </w:r>
      <w:r w:rsidR="00201F4F" w:rsidRPr="00B777E2">
        <w:rPr>
          <w:lang w:val="nn-NO"/>
        </w:rPr>
        <w:t>: tobakk</w:t>
      </w:r>
    </w:p>
    <w:p w:rsidR="00201F4F" w:rsidRPr="00B777E2" w:rsidRDefault="00201F4F" w:rsidP="00201F4F">
      <w:pPr>
        <w:rPr>
          <w:lang w:val="nn-NO"/>
        </w:rPr>
      </w:pPr>
      <w:r w:rsidRPr="00B777E2">
        <w:rPr>
          <w:lang w:val="nn-NO"/>
        </w:rPr>
        <w:t>tabla</w:t>
      </w:r>
      <w:r w:rsidR="00707CA5" w:rsidRPr="00B777E2">
        <w:rPr>
          <w:lang w:val="nn-NO"/>
        </w:rPr>
        <w:t xml:space="preserve"> </w:t>
      </w:r>
      <w:r w:rsidRPr="00B777E2">
        <w:rPr>
          <w:lang w:val="nn-NO"/>
        </w:rPr>
        <w:t>f</w:t>
      </w:r>
      <w:r w:rsidR="00707CA5" w:rsidRPr="00B777E2">
        <w:rPr>
          <w:lang w:val="nn-NO"/>
        </w:rPr>
        <w:t>.</w:t>
      </w:r>
      <w:r w:rsidRPr="00B777E2">
        <w:rPr>
          <w:lang w:val="nn-NO"/>
        </w:rPr>
        <w:t>: brett 22</w:t>
      </w:r>
    </w:p>
    <w:p w:rsidR="00201F4F" w:rsidRPr="00B777E2" w:rsidRDefault="00201F4F" w:rsidP="00201F4F">
      <w:pPr>
        <w:rPr>
          <w:lang w:val="nn-NO"/>
        </w:rPr>
      </w:pPr>
      <w:r w:rsidRPr="00B777E2">
        <w:rPr>
          <w:lang w:val="nn-NO"/>
        </w:rPr>
        <w:t>tal vez: kanskje</w:t>
      </w:r>
    </w:p>
    <w:p w:rsidR="00201F4F" w:rsidRPr="00B777E2" w:rsidRDefault="00201F4F" w:rsidP="00201F4F">
      <w:pPr>
        <w:rPr>
          <w:lang w:val="nn-NO"/>
        </w:rPr>
      </w:pPr>
      <w:r w:rsidRPr="00B777E2">
        <w:rPr>
          <w:lang w:val="nn-NO"/>
        </w:rPr>
        <w:t>tampoco: heller ikkje 6</w:t>
      </w:r>
    </w:p>
    <w:p w:rsidR="00201F4F" w:rsidRPr="00B777E2" w:rsidRDefault="00201F4F" w:rsidP="00201F4F">
      <w:pPr>
        <w:rPr>
          <w:lang w:val="nn-NO"/>
        </w:rPr>
      </w:pPr>
      <w:r w:rsidRPr="00B777E2">
        <w:rPr>
          <w:lang w:val="nn-NO"/>
        </w:rPr>
        <w:t>¡Tanto tiempo!: Lenge sidan sist! 12</w:t>
      </w:r>
    </w:p>
    <w:p w:rsidR="00201F4F" w:rsidRPr="00B777E2" w:rsidRDefault="00201F4F" w:rsidP="00201F4F">
      <w:pPr>
        <w:rPr>
          <w:lang w:val="nn-NO"/>
        </w:rPr>
      </w:pPr>
      <w:r w:rsidRPr="00B777E2">
        <w:rPr>
          <w:lang w:val="nn-NO"/>
        </w:rPr>
        <w:t>tapas: småretter 13</w:t>
      </w:r>
    </w:p>
    <w:p w:rsidR="00201F4F" w:rsidRPr="00707CA5" w:rsidRDefault="00201F4F" w:rsidP="00201F4F">
      <w:pPr>
        <w:rPr>
          <w:lang w:val="nn-NO"/>
        </w:rPr>
      </w:pPr>
      <w:r w:rsidRPr="00707CA5">
        <w:rPr>
          <w:lang w:val="nn-NO"/>
        </w:rPr>
        <w:t>taquilla</w:t>
      </w:r>
      <w:r w:rsidR="00707CA5" w:rsidRPr="00707CA5">
        <w:rPr>
          <w:lang w:val="nn-NO"/>
        </w:rPr>
        <w:t xml:space="preserve"> </w:t>
      </w:r>
      <w:r w:rsidRPr="00707CA5">
        <w:rPr>
          <w:lang w:val="nn-NO"/>
        </w:rPr>
        <w:t>f</w:t>
      </w:r>
      <w:r w:rsidR="00707CA5" w:rsidRPr="00707CA5">
        <w:rPr>
          <w:lang w:val="nn-NO"/>
        </w:rPr>
        <w:t>.</w:t>
      </w:r>
      <w:r w:rsidRPr="00707CA5">
        <w:rPr>
          <w:lang w:val="nn-NO"/>
        </w:rPr>
        <w:t>: billettluke 11</w:t>
      </w:r>
    </w:p>
    <w:p w:rsidR="00201F4F" w:rsidRPr="009333D1" w:rsidRDefault="00201F4F" w:rsidP="00201F4F">
      <w:pPr>
        <w:rPr>
          <w:lang w:val="nn-NO"/>
        </w:rPr>
      </w:pPr>
      <w:r w:rsidRPr="00707CA5">
        <w:rPr>
          <w:lang w:val="nn-NO"/>
        </w:rPr>
        <w:lastRenderedPageBreak/>
        <w:t>ta</w:t>
      </w:r>
      <w:r w:rsidRPr="009333D1">
        <w:rPr>
          <w:lang w:val="nn-NO"/>
        </w:rPr>
        <w:t>quillera</w:t>
      </w:r>
      <w:r w:rsidR="00707CA5">
        <w:rPr>
          <w:lang w:val="nn-NO"/>
        </w:rPr>
        <w:t xml:space="preserve"> </w:t>
      </w:r>
      <w:r w:rsidRPr="009333D1">
        <w:rPr>
          <w:lang w:val="nn-NO"/>
        </w:rPr>
        <w:t>f</w:t>
      </w:r>
      <w:r w:rsidR="00707CA5">
        <w:rPr>
          <w:lang w:val="nn-NO"/>
        </w:rPr>
        <w:t>.</w:t>
      </w:r>
      <w:r w:rsidRPr="009333D1">
        <w:rPr>
          <w:lang w:val="nn-NO"/>
        </w:rPr>
        <w:t>: billettseljar 11</w:t>
      </w:r>
    </w:p>
    <w:p w:rsidR="00201F4F" w:rsidRPr="009333D1" w:rsidRDefault="00201F4F" w:rsidP="00201F4F">
      <w:pPr>
        <w:rPr>
          <w:lang w:val="nn-NO"/>
        </w:rPr>
      </w:pPr>
      <w:r w:rsidRPr="009333D1">
        <w:rPr>
          <w:lang w:val="nn-NO"/>
        </w:rPr>
        <w:t>tarde: seint 3</w:t>
      </w:r>
    </w:p>
    <w:p w:rsidR="00201F4F" w:rsidRPr="009333D1" w:rsidRDefault="00201F4F" w:rsidP="00201F4F">
      <w:pPr>
        <w:rPr>
          <w:lang w:val="nn-NO"/>
        </w:rPr>
      </w:pPr>
      <w:r w:rsidRPr="009333D1">
        <w:rPr>
          <w:lang w:val="nn-NO"/>
        </w:rPr>
        <w:t>tarde</w:t>
      </w:r>
      <w:r w:rsidR="00707CA5">
        <w:rPr>
          <w:lang w:val="nn-NO"/>
        </w:rPr>
        <w:t xml:space="preserve"> </w:t>
      </w:r>
      <w:r w:rsidRPr="009333D1">
        <w:rPr>
          <w:lang w:val="nn-NO"/>
        </w:rPr>
        <w:t>f</w:t>
      </w:r>
      <w:r w:rsidR="00707CA5">
        <w:rPr>
          <w:lang w:val="nn-NO"/>
        </w:rPr>
        <w:t>.</w:t>
      </w:r>
      <w:r w:rsidRPr="009333D1">
        <w:rPr>
          <w:lang w:val="nn-NO"/>
        </w:rPr>
        <w:t>: ettermiddag 2</w:t>
      </w:r>
    </w:p>
    <w:p w:rsidR="00201F4F" w:rsidRPr="009333D1" w:rsidRDefault="00201F4F" w:rsidP="00201F4F">
      <w:pPr>
        <w:rPr>
          <w:lang w:val="nn-NO"/>
        </w:rPr>
      </w:pPr>
      <w:r w:rsidRPr="009333D1">
        <w:rPr>
          <w:lang w:val="nn-NO"/>
        </w:rPr>
        <w:t>tarjeta de embarque: ombordstigingskort</w:t>
      </w:r>
    </w:p>
    <w:p w:rsidR="00201F4F" w:rsidRPr="009333D1" w:rsidRDefault="00201F4F" w:rsidP="00201F4F">
      <w:pPr>
        <w:rPr>
          <w:lang w:val="nn-NO"/>
        </w:rPr>
      </w:pPr>
      <w:r w:rsidRPr="009333D1">
        <w:rPr>
          <w:lang w:val="nn-NO"/>
        </w:rPr>
        <w:t>tarjeta interrail: interrailbillett 20</w:t>
      </w:r>
    </w:p>
    <w:p w:rsidR="00201F4F" w:rsidRPr="009333D1" w:rsidRDefault="00201F4F" w:rsidP="00201F4F">
      <w:pPr>
        <w:rPr>
          <w:lang w:val="nn-NO"/>
        </w:rPr>
      </w:pPr>
      <w:r w:rsidRPr="009333D1">
        <w:rPr>
          <w:lang w:val="nn-NO"/>
        </w:rPr>
        <w:t>te echo tanto de menos: eg saknar deg så mykje</w:t>
      </w:r>
    </w:p>
    <w:p w:rsidR="00201F4F" w:rsidRPr="009333D1" w:rsidRDefault="00201F4F" w:rsidP="00201F4F">
      <w:pPr>
        <w:rPr>
          <w:lang w:val="nn-NO"/>
        </w:rPr>
      </w:pPr>
      <w:r w:rsidRPr="009333D1">
        <w:rPr>
          <w:lang w:val="nn-NO"/>
        </w:rPr>
        <w:t>te llevo: eg tek deg med</w:t>
      </w:r>
    </w:p>
    <w:p w:rsidR="00201F4F" w:rsidRPr="009333D1" w:rsidRDefault="00201F4F" w:rsidP="00201F4F">
      <w:pPr>
        <w:rPr>
          <w:lang w:val="nn-NO"/>
        </w:rPr>
      </w:pPr>
      <w:r w:rsidRPr="009333D1">
        <w:rPr>
          <w:lang w:val="nn-NO"/>
        </w:rPr>
        <w:t>te lo juro: eg sver</w:t>
      </w:r>
    </w:p>
    <w:p w:rsidR="00201F4F" w:rsidRPr="009333D1" w:rsidRDefault="00201F4F" w:rsidP="00201F4F">
      <w:pPr>
        <w:rPr>
          <w:lang w:val="nn-NO"/>
        </w:rPr>
      </w:pPr>
      <w:r w:rsidRPr="009333D1">
        <w:rPr>
          <w:lang w:val="nn-NO"/>
        </w:rPr>
        <w:t>te quiero: eg elskar deg, eg er glad i deg 8</w:t>
      </w:r>
    </w:p>
    <w:p w:rsidR="00201F4F" w:rsidRPr="00B777E2" w:rsidRDefault="00201F4F" w:rsidP="00201F4F">
      <w:pPr>
        <w:rPr>
          <w:lang w:val="es-ES_tradnl"/>
        </w:rPr>
      </w:pPr>
      <w:r w:rsidRPr="00B777E2">
        <w:rPr>
          <w:lang w:val="es-ES_tradnl"/>
        </w:rPr>
        <w:t>teclado</w:t>
      </w:r>
      <w:r w:rsidR="00707CA5" w:rsidRPr="00B777E2">
        <w:rPr>
          <w:lang w:val="es-ES_tradnl"/>
        </w:rPr>
        <w:t xml:space="preserve"> </w:t>
      </w:r>
      <w:r w:rsidRPr="00B777E2">
        <w:rPr>
          <w:lang w:val="es-ES_tradnl"/>
        </w:rPr>
        <w:t>m</w:t>
      </w:r>
      <w:r w:rsidR="00707CA5" w:rsidRPr="00B777E2">
        <w:rPr>
          <w:lang w:val="es-ES_tradnl"/>
        </w:rPr>
        <w:t>.</w:t>
      </w:r>
      <w:r w:rsidRPr="00B777E2">
        <w:rPr>
          <w:lang w:val="es-ES_tradnl"/>
        </w:rPr>
        <w:t>: tastatur</w:t>
      </w:r>
    </w:p>
    <w:p w:rsidR="00201F4F" w:rsidRPr="00B777E2" w:rsidRDefault="00201F4F" w:rsidP="00201F4F">
      <w:pPr>
        <w:rPr>
          <w:lang w:val="es-ES_tradnl"/>
        </w:rPr>
      </w:pPr>
      <w:r w:rsidRPr="00B777E2">
        <w:rPr>
          <w:lang w:val="es-ES_tradnl"/>
        </w:rPr>
        <w:t>telecabina</w:t>
      </w:r>
      <w:r w:rsidR="00707CA5" w:rsidRPr="00B777E2">
        <w:rPr>
          <w:lang w:val="es-ES_tradnl"/>
        </w:rPr>
        <w:t xml:space="preserve"> </w:t>
      </w:r>
      <w:r w:rsidRPr="00B777E2">
        <w:rPr>
          <w:lang w:val="es-ES_tradnl"/>
        </w:rPr>
        <w:t>f</w:t>
      </w:r>
      <w:r w:rsidR="00707CA5" w:rsidRPr="00B777E2">
        <w:rPr>
          <w:lang w:val="es-ES_tradnl"/>
        </w:rPr>
        <w:t>.</w:t>
      </w:r>
      <w:r w:rsidRPr="00B777E2">
        <w:rPr>
          <w:lang w:val="es-ES_tradnl"/>
        </w:rPr>
        <w:t>: gondol</w:t>
      </w:r>
    </w:p>
    <w:p w:rsidR="00201F4F" w:rsidRPr="00B777E2" w:rsidRDefault="00201F4F" w:rsidP="00201F4F">
      <w:pPr>
        <w:rPr>
          <w:lang w:val="es-ES_tradnl"/>
        </w:rPr>
      </w:pPr>
      <w:r w:rsidRPr="00B777E2">
        <w:rPr>
          <w:lang w:val="es-ES_tradnl"/>
        </w:rPr>
        <w:t>teleserie</w:t>
      </w:r>
      <w:r w:rsidR="00707CA5" w:rsidRPr="00B777E2">
        <w:rPr>
          <w:lang w:val="es-ES_tradnl"/>
        </w:rPr>
        <w:t xml:space="preserve"> </w:t>
      </w:r>
      <w:r w:rsidRPr="00B777E2">
        <w:rPr>
          <w:lang w:val="es-ES_tradnl"/>
        </w:rPr>
        <w:t>f</w:t>
      </w:r>
      <w:r w:rsidR="00707CA5" w:rsidRPr="00B777E2">
        <w:rPr>
          <w:lang w:val="es-ES_tradnl"/>
        </w:rPr>
        <w:t>.</w:t>
      </w:r>
      <w:r w:rsidRPr="00B777E2">
        <w:rPr>
          <w:lang w:val="es-ES_tradnl"/>
        </w:rPr>
        <w:t>: såpeopera 6</w:t>
      </w:r>
    </w:p>
    <w:p w:rsidR="00201F4F" w:rsidRPr="00B777E2" w:rsidRDefault="00201F4F" w:rsidP="00201F4F">
      <w:pPr>
        <w:rPr>
          <w:lang w:val="es-ES_tradnl"/>
        </w:rPr>
      </w:pPr>
      <w:r w:rsidRPr="00B777E2">
        <w:rPr>
          <w:lang w:val="es-ES_tradnl"/>
        </w:rPr>
        <w:t>temor</w:t>
      </w:r>
      <w:r w:rsidR="00707CA5" w:rsidRPr="00B777E2">
        <w:rPr>
          <w:lang w:val="es-ES_tradnl"/>
        </w:rPr>
        <w:t xml:space="preserve"> </w:t>
      </w:r>
      <w:r w:rsidRPr="00B777E2">
        <w:rPr>
          <w:lang w:val="es-ES_tradnl"/>
        </w:rPr>
        <w:t>m</w:t>
      </w:r>
      <w:r w:rsidR="00707CA5" w:rsidRPr="00B777E2">
        <w:rPr>
          <w:lang w:val="es-ES_tradnl"/>
        </w:rPr>
        <w:t>.</w:t>
      </w:r>
      <w:r w:rsidRPr="00B777E2">
        <w:rPr>
          <w:lang w:val="es-ES_tradnl"/>
        </w:rPr>
        <w:t>: frykt 14</w:t>
      </w:r>
    </w:p>
    <w:p w:rsidR="00201F4F" w:rsidRPr="00B777E2" w:rsidRDefault="00201F4F" w:rsidP="00201F4F">
      <w:pPr>
        <w:rPr>
          <w:lang w:val="es-ES_tradnl"/>
        </w:rPr>
      </w:pPr>
      <w:r w:rsidRPr="00B777E2">
        <w:rPr>
          <w:lang w:val="es-ES_tradnl"/>
        </w:rPr>
        <w:t>temporada</w:t>
      </w:r>
      <w:r w:rsidR="00707CA5" w:rsidRPr="00B777E2">
        <w:rPr>
          <w:lang w:val="es-ES_tradnl"/>
        </w:rPr>
        <w:t xml:space="preserve"> </w:t>
      </w:r>
      <w:r w:rsidRPr="00B777E2">
        <w:rPr>
          <w:lang w:val="es-ES_tradnl"/>
        </w:rPr>
        <w:t>f</w:t>
      </w:r>
      <w:r w:rsidR="00707CA5" w:rsidRPr="00B777E2">
        <w:rPr>
          <w:lang w:val="es-ES_tradnl"/>
        </w:rPr>
        <w:t>.</w:t>
      </w:r>
      <w:r w:rsidRPr="00B777E2">
        <w:rPr>
          <w:lang w:val="es-ES_tradnl"/>
        </w:rPr>
        <w:t>: sesong 6</w:t>
      </w:r>
    </w:p>
    <w:p w:rsidR="00201F4F" w:rsidRPr="00B777E2" w:rsidRDefault="00201F4F" w:rsidP="00201F4F">
      <w:pPr>
        <w:rPr>
          <w:lang w:val="es-ES_tradnl"/>
        </w:rPr>
      </w:pPr>
      <w:r w:rsidRPr="00B777E2">
        <w:rPr>
          <w:lang w:val="es-ES_tradnl"/>
        </w:rPr>
        <w:t>temprano: tidleg 14</w:t>
      </w:r>
    </w:p>
    <w:p w:rsidR="00201F4F" w:rsidRPr="00B777E2" w:rsidRDefault="00201F4F" w:rsidP="00201F4F">
      <w:pPr>
        <w:rPr>
          <w:lang w:val="es-ES_tradnl"/>
        </w:rPr>
      </w:pPr>
      <w:r w:rsidRPr="00B777E2">
        <w:rPr>
          <w:lang w:val="es-ES_tradnl"/>
        </w:rPr>
        <w:t>tener lugar: å finne stad 14</w:t>
      </w:r>
    </w:p>
    <w:p w:rsidR="00201F4F" w:rsidRPr="00B777E2" w:rsidRDefault="00201F4F" w:rsidP="00201F4F">
      <w:pPr>
        <w:rPr>
          <w:lang w:val="es-ES_tradnl"/>
        </w:rPr>
      </w:pPr>
      <w:r w:rsidRPr="00B777E2">
        <w:rPr>
          <w:lang w:val="es-ES_tradnl"/>
        </w:rPr>
        <w:t>tener miedo: å vere redd 14</w:t>
      </w:r>
    </w:p>
    <w:p w:rsidR="00201F4F" w:rsidRPr="00B777E2" w:rsidRDefault="00201F4F" w:rsidP="00201F4F">
      <w:pPr>
        <w:rPr>
          <w:lang w:val="es-ES_tradnl"/>
        </w:rPr>
      </w:pPr>
      <w:r w:rsidRPr="00B777E2">
        <w:rPr>
          <w:lang w:val="es-ES_tradnl"/>
        </w:rPr>
        <w:t>tener puesto: å ha på seg 13</w:t>
      </w:r>
    </w:p>
    <w:p w:rsidR="00201F4F" w:rsidRPr="00B777E2" w:rsidRDefault="00201F4F" w:rsidP="00201F4F">
      <w:pPr>
        <w:rPr>
          <w:lang w:val="es-ES_tradnl"/>
        </w:rPr>
      </w:pPr>
      <w:r w:rsidRPr="00B777E2">
        <w:rPr>
          <w:lang w:val="es-ES_tradnl"/>
        </w:rPr>
        <w:t>tenga: ver så god 11</w:t>
      </w:r>
    </w:p>
    <w:p w:rsidR="00201F4F" w:rsidRPr="00B777E2" w:rsidRDefault="00201F4F" w:rsidP="00201F4F">
      <w:pPr>
        <w:rPr>
          <w:lang w:val="es-ES_tradnl"/>
        </w:rPr>
      </w:pPr>
      <w:r w:rsidRPr="00B777E2">
        <w:rPr>
          <w:lang w:val="es-ES_tradnl"/>
        </w:rPr>
        <w:t>tenía: han hadde</w:t>
      </w:r>
    </w:p>
    <w:p w:rsidR="00201F4F" w:rsidRPr="00B777E2" w:rsidRDefault="00201F4F" w:rsidP="00201F4F">
      <w:pPr>
        <w:rPr>
          <w:lang w:val="es-ES_tradnl"/>
        </w:rPr>
      </w:pPr>
      <w:r w:rsidRPr="00B777E2">
        <w:rPr>
          <w:lang w:val="es-ES_tradnl"/>
        </w:rPr>
        <w:t>tenis de mesa: bordtennis 16</w:t>
      </w:r>
    </w:p>
    <w:p w:rsidR="00201F4F" w:rsidRPr="00B777E2" w:rsidRDefault="00201F4F" w:rsidP="00201F4F">
      <w:pPr>
        <w:rPr>
          <w:lang w:val="es-ES_tradnl"/>
        </w:rPr>
      </w:pPr>
      <w:r w:rsidRPr="00B777E2">
        <w:rPr>
          <w:lang w:val="es-ES_tradnl"/>
        </w:rPr>
        <w:t>terminar: å (av)slutte 6</w:t>
      </w:r>
    </w:p>
    <w:p w:rsidR="00201F4F" w:rsidRPr="009333D1" w:rsidRDefault="00201F4F" w:rsidP="00201F4F">
      <w:pPr>
        <w:rPr>
          <w:lang w:val="es-ES_tradnl"/>
        </w:rPr>
      </w:pPr>
      <w:r w:rsidRPr="009333D1">
        <w:rPr>
          <w:lang w:val="es-ES_tradnl"/>
        </w:rPr>
        <w:t>termómetro clínico: febertermometer</w:t>
      </w:r>
    </w:p>
    <w:p w:rsidR="00201F4F" w:rsidRPr="009333D1" w:rsidRDefault="00201F4F" w:rsidP="00201F4F">
      <w:pPr>
        <w:rPr>
          <w:lang w:val="es-ES_tradnl"/>
        </w:rPr>
      </w:pPr>
      <w:r w:rsidRPr="009333D1">
        <w:rPr>
          <w:lang w:val="es-ES_tradnl"/>
        </w:rPr>
        <w:t>terrible: forferdeleg 14</w:t>
      </w:r>
    </w:p>
    <w:p w:rsidR="00201F4F" w:rsidRPr="009333D1" w:rsidRDefault="00201F4F" w:rsidP="00201F4F">
      <w:pPr>
        <w:rPr>
          <w:lang w:val="es-ES_tradnl"/>
        </w:rPr>
      </w:pPr>
      <w:r w:rsidRPr="009333D1">
        <w:rPr>
          <w:lang w:val="es-ES_tradnl"/>
        </w:rPr>
        <w:t>tienda</w:t>
      </w:r>
      <w:r w:rsidR="00707CA5">
        <w:rPr>
          <w:lang w:val="es-ES_tradnl"/>
        </w:rPr>
        <w:t xml:space="preserve"> </w:t>
      </w:r>
      <w:r w:rsidRPr="009333D1">
        <w:rPr>
          <w:lang w:val="es-ES_tradnl"/>
        </w:rPr>
        <w:t>f</w:t>
      </w:r>
      <w:r w:rsidR="00707CA5">
        <w:rPr>
          <w:lang w:val="es-ES_tradnl"/>
        </w:rPr>
        <w:t>.</w:t>
      </w:r>
      <w:r w:rsidRPr="009333D1">
        <w:rPr>
          <w:lang w:val="es-ES_tradnl"/>
        </w:rPr>
        <w:t>: butikk</w:t>
      </w:r>
    </w:p>
    <w:p w:rsidR="00201F4F" w:rsidRPr="009333D1" w:rsidRDefault="00201F4F" w:rsidP="00201F4F">
      <w:pPr>
        <w:rPr>
          <w:lang w:val="es-ES_tradnl"/>
        </w:rPr>
      </w:pPr>
      <w:r w:rsidRPr="009333D1">
        <w:rPr>
          <w:lang w:val="es-ES_tradnl"/>
        </w:rPr>
        <w:t>Tierra del Fuego: Eldlandet</w:t>
      </w:r>
    </w:p>
    <w:p w:rsidR="00201F4F" w:rsidRPr="00B777E2" w:rsidRDefault="00201F4F" w:rsidP="00201F4F">
      <w:pPr>
        <w:rPr>
          <w:lang w:val="es-ES_tradnl"/>
        </w:rPr>
      </w:pPr>
      <w:r w:rsidRPr="00B777E2">
        <w:rPr>
          <w:lang w:val="es-ES_tradnl"/>
        </w:rPr>
        <w:t>típico: typisk 6</w:t>
      </w:r>
    </w:p>
    <w:p w:rsidR="00201F4F" w:rsidRPr="00B777E2" w:rsidRDefault="00201F4F" w:rsidP="00201F4F">
      <w:pPr>
        <w:rPr>
          <w:lang w:val="es-ES_tradnl"/>
        </w:rPr>
      </w:pPr>
      <w:r w:rsidRPr="00B777E2">
        <w:rPr>
          <w:lang w:val="es-ES_tradnl"/>
        </w:rPr>
        <w:t>tirita</w:t>
      </w:r>
      <w:r w:rsidR="00707CA5" w:rsidRPr="00B777E2">
        <w:rPr>
          <w:lang w:val="es-ES_tradnl"/>
        </w:rPr>
        <w:t xml:space="preserve"> </w:t>
      </w:r>
      <w:r w:rsidRPr="00B777E2">
        <w:rPr>
          <w:lang w:val="es-ES_tradnl"/>
        </w:rPr>
        <w:t>f</w:t>
      </w:r>
      <w:r w:rsidR="00707CA5" w:rsidRPr="00B777E2">
        <w:rPr>
          <w:lang w:val="es-ES_tradnl"/>
        </w:rPr>
        <w:t>.</w:t>
      </w:r>
      <w:r w:rsidRPr="00B777E2">
        <w:rPr>
          <w:lang w:val="es-ES_tradnl"/>
        </w:rPr>
        <w:t>: plaster</w:t>
      </w:r>
    </w:p>
    <w:p w:rsidR="00201F4F" w:rsidRPr="00B777E2" w:rsidRDefault="00201F4F" w:rsidP="00201F4F">
      <w:pPr>
        <w:rPr>
          <w:lang w:val="es-ES_tradnl"/>
        </w:rPr>
      </w:pPr>
      <w:r w:rsidRPr="00B777E2">
        <w:rPr>
          <w:lang w:val="es-ES_tradnl"/>
        </w:rPr>
        <w:t>tobillo</w:t>
      </w:r>
      <w:r w:rsidR="00707CA5" w:rsidRPr="00B777E2">
        <w:rPr>
          <w:lang w:val="es-ES_tradnl"/>
        </w:rPr>
        <w:t xml:space="preserve"> </w:t>
      </w:r>
      <w:r w:rsidRPr="00B777E2">
        <w:rPr>
          <w:lang w:val="es-ES_tradnl"/>
        </w:rPr>
        <w:t>m</w:t>
      </w:r>
      <w:r w:rsidR="00707CA5" w:rsidRPr="00B777E2">
        <w:rPr>
          <w:lang w:val="es-ES_tradnl"/>
        </w:rPr>
        <w:t>.</w:t>
      </w:r>
      <w:r w:rsidRPr="00B777E2">
        <w:rPr>
          <w:lang w:val="es-ES_tradnl"/>
        </w:rPr>
        <w:t>: okle</w:t>
      </w:r>
    </w:p>
    <w:p w:rsidR="00201F4F" w:rsidRPr="00B777E2" w:rsidRDefault="00201F4F" w:rsidP="00201F4F">
      <w:pPr>
        <w:rPr>
          <w:lang w:val="es-ES_tradnl"/>
        </w:rPr>
      </w:pPr>
      <w:r w:rsidRPr="00B777E2">
        <w:rPr>
          <w:lang w:val="es-ES_tradnl"/>
        </w:rPr>
        <w:t>toca el timbre: det ringjer inn, klokka slår/ringjer 1</w:t>
      </w:r>
    </w:p>
    <w:p w:rsidR="00201F4F" w:rsidRPr="00B777E2" w:rsidRDefault="00201F4F" w:rsidP="00201F4F">
      <w:pPr>
        <w:rPr>
          <w:lang w:val="es-ES_tradnl"/>
        </w:rPr>
      </w:pPr>
      <w:r w:rsidRPr="00B777E2">
        <w:rPr>
          <w:lang w:val="es-ES_tradnl"/>
        </w:rPr>
        <w:t>todas partes de: alle delar av 8</w:t>
      </w:r>
    </w:p>
    <w:p w:rsidR="00201F4F" w:rsidRPr="00B777E2" w:rsidRDefault="00201F4F" w:rsidP="00201F4F">
      <w:pPr>
        <w:rPr>
          <w:lang w:val="es-ES_tradnl"/>
        </w:rPr>
      </w:pPr>
      <w:r w:rsidRPr="00B777E2">
        <w:rPr>
          <w:lang w:val="es-ES_tradnl"/>
        </w:rPr>
        <w:t>todo el año: heile året 21</w:t>
      </w:r>
    </w:p>
    <w:p w:rsidR="00201F4F" w:rsidRPr="009333D1" w:rsidRDefault="00201F4F" w:rsidP="00201F4F">
      <w:pPr>
        <w:rPr>
          <w:lang w:val="es-ES_tradnl"/>
        </w:rPr>
      </w:pPr>
      <w:r w:rsidRPr="00B777E2">
        <w:rPr>
          <w:lang w:val="es-ES_tradnl"/>
        </w:rPr>
        <w:t>todo el cue</w:t>
      </w:r>
      <w:r w:rsidRPr="009333D1">
        <w:rPr>
          <w:lang w:val="es-ES_tradnl"/>
        </w:rPr>
        <w:t>rpo: heile kroppen 10</w:t>
      </w:r>
    </w:p>
    <w:p w:rsidR="00201F4F" w:rsidRPr="00B777E2" w:rsidRDefault="00201F4F" w:rsidP="00201F4F">
      <w:pPr>
        <w:rPr>
          <w:lang w:val="nn-NO"/>
        </w:rPr>
      </w:pPr>
      <w:r w:rsidRPr="00B777E2">
        <w:rPr>
          <w:lang w:val="nn-NO"/>
        </w:rPr>
        <w:t>todo recto: rett fram 4</w:t>
      </w:r>
    </w:p>
    <w:p w:rsidR="00201F4F" w:rsidRPr="00707CA5" w:rsidRDefault="00201F4F" w:rsidP="00201F4F">
      <w:pPr>
        <w:rPr>
          <w:lang w:val="nn-NO"/>
        </w:rPr>
      </w:pPr>
      <w:r w:rsidRPr="00707CA5">
        <w:rPr>
          <w:lang w:val="nn-NO"/>
        </w:rPr>
        <w:t>tormenta</w:t>
      </w:r>
      <w:r w:rsidR="00707CA5" w:rsidRPr="00707CA5">
        <w:rPr>
          <w:lang w:val="nn-NO"/>
        </w:rPr>
        <w:t xml:space="preserve"> </w:t>
      </w:r>
      <w:r w:rsidRPr="00707CA5">
        <w:rPr>
          <w:lang w:val="nn-NO"/>
        </w:rPr>
        <w:t>f</w:t>
      </w:r>
      <w:r w:rsidR="00707CA5" w:rsidRPr="00707CA5">
        <w:rPr>
          <w:lang w:val="nn-NO"/>
        </w:rPr>
        <w:t>.</w:t>
      </w:r>
      <w:r w:rsidRPr="00707CA5">
        <w:rPr>
          <w:lang w:val="nn-NO"/>
        </w:rPr>
        <w:t>: storm, uvêr 8</w:t>
      </w:r>
    </w:p>
    <w:p w:rsidR="00201F4F" w:rsidRPr="00707CA5" w:rsidRDefault="00201F4F" w:rsidP="00201F4F">
      <w:pPr>
        <w:rPr>
          <w:lang w:val="nn-NO"/>
        </w:rPr>
      </w:pPr>
      <w:r w:rsidRPr="00707CA5">
        <w:rPr>
          <w:lang w:val="nn-NO"/>
        </w:rPr>
        <w:t>tortilla</w:t>
      </w:r>
      <w:r w:rsidR="00707CA5" w:rsidRPr="00707CA5">
        <w:rPr>
          <w:lang w:val="nn-NO"/>
        </w:rPr>
        <w:t xml:space="preserve"> </w:t>
      </w:r>
      <w:r w:rsidRPr="00707CA5">
        <w:rPr>
          <w:lang w:val="nn-NO"/>
        </w:rPr>
        <w:t>f</w:t>
      </w:r>
      <w:r w:rsidR="00707CA5" w:rsidRPr="00707CA5">
        <w:rPr>
          <w:lang w:val="nn-NO"/>
        </w:rPr>
        <w:t>.</w:t>
      </w:r>
      <w:r w:rsidRPr="00707CA5">
        <w:rPr>
          <w:lang w:val="nn-NO"/>
        </w:rPr>
        <w:t>: omelett 13</w:t>
      </w:r>
    </w:p>
    <w:p w:rsidR="00201F4F" w:rsidRPr="00707CA5" w:rsidRDefault="00201F4F" w:rsidP="00201F4F">
      <w:pPr>
        <w:rPr>
          <w:lang w:val="nn-NO"/>
        </w:rPr>
      </w:pPr>
      <w:r w:rsidRPr="00707CA5">
        <w:rPr>
          <w:lang w:val="nn-NO"/>
        </w:rPr>
        <w:t>toser: å hoste 8</w:t>
      </w:r>
    </w:p>
    <w:p w:rsidR="00201F4F" w:rsidRPr="00707CA5" w:rsidRDefault="00201F4F" w:rsidP="00201F4F">
      <w:pPr>
        <w:rPr>
          <w:lang w:val="nn-NO"/>
        </w:rPr>
      </w:pPr>
      <w:r w:rsidRPr="00707CA5">
        <w:rPr>
          <w:lang w:val="nn-NO"/>
        </w:rPr>
        <w:t>trabajador</w:t>
      </w:r>
      <w:r w:rsidR="00707CA5">
        <w:rPr>
          <w:lang w:val="nn-NO"/>
        </w:rPr>
        <w:t xml:space="preserve"> </w:t>
      </w:r>
      <w:r w:rsidRPr="00707CA5">
        <w:rPr>
          <w:lang w:val="nn-NO"/>
        </w:rPr>
        <w:t>m</w:t>
      </w:r>
      <w:r w:rsidR="00707CA5">
        <w:rPr>
          <w:lang w:val="nn-NO"/>
        </w:rPr>
        <w:t>.</w:t>
      </w:r>
      <w:r w:rsidRPr="00707CA5">
        <w:rPr>
          <w:lang w:val="nn-NO"/>
        </w:rPr>
        <w:t>: arbeidar 5</w:t>
      </w:r>
    </w:p>
    <w:p w:rsidR="00201F4F" w:rsidRPr="00707CA5" w:rsidRDefault="00201F4F" w:rsidP="00201F4F">
      <w:pPr>
        <w:rPr>
          <w:lang w:val="nn-NO"/>
        </w:rPr>
      </w:pPr>
    </w:p>
    <w:p w:rsidR="00201F4F" w:rsidRPr="00707CA5" w:rsidRDefault="0040526A" w:rsidP="00201F4F">
      <w:pPr>
        <w:rPr>
          <w:lang w:val="nn-NO"/>
        </w:rPr>
      </w:pPr>
      <w:r w:rsidRPr="00707CA5">
        <w:rPr>
          <w:lang w:val="nn-NO"/>
        </w:rPr>
        <w:t>---</w:t>
      </w:r>
      <w:r w:rsidR="00201F4F" w:rsidRPr="00707CA5">
        <w:rPr>
          <w:lang w:val="nn-NO"/>
        </w:rPr>
        <w:t xml:space="preserve"> 144 til 144</w:t>
      </w:r>
    </w:p>
    <w:p w:rsidR="00201F4F" w:rsidRPr="00707CA5" w:rsidRDefault="00707CA5" w:rsidP="00201F4F">
      <w:pPr>
        <w:rPr>
          <w:lang w:val="nn-NO"/>
        </w:rPr>
      </w:pPr>
      <w:r>
        <w:rPr>
          <w:lang w:val="nn-NO"/>
        </w:rPr>
        <w:t>t</w:t>
      </w:r>
      <w:r w:rsidR="00201F4F" w:rsidRPr="00707CA5">
        <w:rPr>
          <w:lang w:val="nn-NO"/>
        </w:rPr>
        <w:t>rabajo</w:t>
      </w:r>
      <w:r>
        <w:rPr>
          <w:lang w:val="nn-NO"/>
        </w:rPr>
        <w:t xml:space="preserve"> </w:t>
      </w:r>
      <w:r w:rsidR="00201F4F" w:rsidRPr="00707CA5">
        <w:rPr>
          <w:lang w:val="nn-NO"/>
        </w:rPr>
        <w:t>m</w:t>
      </w:r>
      <w:r>
        <w:rPr>
          <w:lang w:val="nn-NO"/>
        </w:rPr>
        <w:t>.</w:t>
      </w:r>
      <w:r w:rsidR="00201F4F" w:rsidRPr="00707CA5">
        <w:rPr>
          <w:lang w:val="nn-NO"/>
        </w:rPr>
        <w:t>: oppgåve, arbeid 2</w:t>
      </w:r>
    </w:p>
    <w:p w:rsidR="00201F4F" w:rsidRPr="00B777E2" w:rsidRDefault="00201F4F" w:rsidP="00201F4F">
      <w:pPr>
        <w:rPr>
          <w:lang w:val="es-ES_tradnl"/>
        </w:rPr>
      </w:pPr>
      <w:r w:rsidRPr="00B777E2">
        <w:rPr>
          <w:lang w:val="es-ES_tradnl"/>
        </w:rPr>
        <w:t>tradicionalmente: tradisjonelt 18</w:t>
      </w:r>
    </w:p>
    <w:p w:rsidR="00201F4F" w:rsidRPr="009333D1" w:rsidRDefault="00201F4F" w:rsidP="00201F4F">
      <w:pPr>
        <w:rPr>
          <w:lang w:val="es-ES_tradnl"/>
        </w:rPr>
      </w:pPr>
      <w:r w:rsidRPr="00B777E2">
        <w:rPr>
          <w:lang w:val="es-ES_tradnl"/>
        </w:rPr>
        <w:t xml:space="preserve">traje </w:t>
      </w:r>
      <w:r w:rsidRPr="009333D1">
        <w:rPr>
          <w:lang w:val="es-ES_tradnl"/>
        </w:rPr>
        <w:t>de esquí: skidress</w:t>
      </w:r>
    </w:p>
    <w:p w:rsidR="00201F4F" w:rsidRPr="009333D1" w:rsidRDefault="00201F4F" w:rsidP="00201F4F">
      <w:pPr>
        <w:rPr>
          <w:lang w:val="es-ES_tradnl"/>
        </w:rPr>
      </w:pPr>
      <w:r w:rsidRPr="009333D1">
        <w:rPr>
          <w:lang w:val="es-ES_tradnl"/>
        </w:rPr>
        <w:t>tranvía</w:t>
      </w:r>
      <w:r w:rsidR="00707CA5">
        <w:rPr>
          <w:lang w:val="es-ES_tradnl"/>
        </w:rPr>
        <w:t xml:space="preserve"> </w:t>
      </w:r>
      <w:r w:rsidRPr="009333D1">
        <w:rPr>
          <w:lang w:val="es-ES_tradnl"/>
        </w:rPr>
        <w:t>f</w:t>
      </w:r>
      <w:r w:rsidR="00707CA5">
        <w:rPr>
          <w:lang w:val="es-ES_tradnl"/>
        </w:rPr>
        <w:t>.</w:t>
      </w:r>
      <w:r w:rsidRPr="009333D1">
        <w:rPr>
          <w:lang w:val="es-ES_tradnl"/>
        </w:rPr>
        <w:t>: trikk</w:t>
      </w:r>
    </w:p>
    <w:p w:rsidR="00201F4F" w:rsidRPr="00707CA5" w:rsidRDefault="00201F4F" w:rsidP="00201F4F">
      <w:pPr>
        <w:rPr>
          <w:lang w:val="es-ES_tradnl"/>
        </w:rPr>
      </w:pPr>
      <w:r w:rsidRPr="00707CA5">
        <w:rPr>
          <w:lang w:val="es-ES_tradnl"/>
        </w:rPr>
        <w:t>trasero</w:t>
      </w:r>
      <w:r w:rsidR="00707CA5" w:rsidRPr="00707CA5">
        <w:rPr>
          <w:lang w:val="es-ES_tradnl"/>
        </w:rPr>
        <w:t xml:space="preserve"> </w:t>
      </w:r>
      <w:r w:rsidRPr="00707CA5">
        <w:rPr>
          <w:lang w:val="es-ES_tradnl"/>
        </w:rPr>
        <w:t>m</w:t>
      </w:r>
      <w:r w:rsidR="00707CA5" w:rsidRPr="00707CA5">
        <w:rPr>
          <w:lang w:val="es-ES_tradnl"/>
        </w:rPr>
        <w:t>.</w:t>
      </w:r>
      <w:r w:rsidRPr="00707CA5">
        <w:rPr>
          <w:lang w:val="es-ES_tradnl"/>
        </w:rPr>
        <w:t>: rumpe</w:t>
      </w:r>
    </w:p>
    <w:p w:rsidR="00201F4F" w:rsidRPr="00707CA5" w:rsidRDefault="00201F4F" w:rsidP="00201F4F">
      <w:pPr>
        <w:rPr>
          <w:lang w:val="es-ES_tradnl"/>
        </w:rPr>
      </w:pPr>
      <w:r w:rsidRPr="00707CA5">
        <w:rPr>
          <w:lang w:val="es-ES_tradnl"/>
        </w:rPr>
        <w:t>tratar: å prøve 9</w:t>
      </w:r>
    </w:p>
    <w:p w:rsidR="00201F4F" w:rsidRPr="00707CA5" w:rsidRDefault="00201F4F" w:rsidP="00201F4F">
      <w:pPr>
        <w:rPr>
          <w:lang w:val="es-ES_tradnl"/>
        </w:rPr>
      </w:pPr>
      <w:r w:rsidRPr="00707CA5">
        <w:rPr>
          <w:lang w:val="es-ES_tradnl"/>
        </w:rPr>
        <w:t>tratarse: å handle om</w:t>
      </w:r>
    </w:p>
    <w:p w:rsidR="00201F4F" w:rsidRPr="00707CA5" w:rsidRDefault="00201F4F" w:rsidP="00201F4F">
      <w:pPr>
        <w:rPr>
          <w:lang w:val="es-ES_tradnl"/>
        </w:rPr>
      </w:pPr>
      <w:r w:rsidRPr="00707CA5">
        <w:rPr>
          <w:lang w:val="es-ES_tradnl"/>
        </w:rPr>
        <w:lastRenderedPageBreak/>
        <w:t>tren</w:t>
      </w:r>
      <w:r w:rsidR="00707CA5">
        <w:rPr>
          <w:lang w:val="es-ES_tradnl"/>
        </w:rPr>
        <w:t xml:space="preserve"> </w:t>
      </w:r>
      <w:r w:rsidRPr="00707CA5">
        <w:rPr>
          <w:lang w:val="es-ES_tradnl"/>
        </w:rPr>
        <w:t>m</w:t>
      </w:r>
      <w:r w:rsidR="00707CA5">
        <w:rPr>
          <w:lang w:val="es-ES_tradnl"/>
        </w:rPr>
        <w:t>.</w:t>
      </w:r>
      <w:r w:rsidRPr="00707CA5">
        <w:rPr>
          <w:lang w:val="es-ES_tradnl"/>
        </w:rPr>
        <w:t>: tog</w:t>
      </w:r>
    </w:p>
    <w:p w:rsidR="00201F4F" w:rsidRPr="00707CA5" w:rsidRDefault="00201F4F" w:rsidP="00201F4F">
      <w:pPr>
        <w:rPr>
          <w:lang w:val="es-ES_tradnl"/>
        </w:rPr>
      </w:pPr>
      <w:r w:rsidRPr="00707CA5">
        <w:rPr>
          <w:lang w:val="es-ES_tradnl"/>
        </w:rPr>
        <w:t>trigo</w:t>
      </w:r>
      <w:r w:rsidR="00707CA5">
        <w:rPr>
          <w:lang w:val="es-ES_tradnl"/>
        </w:rPr>
        <w:t xml:space="preserve"> </w:t>
      </w:r>
      <w:r w:rsidRPr="00707CA5">
        <w:rPr>
          <w:lang w:val="es-ES_tradnl"/>
        </w:rPr>
        <w:t>m</w:t>
      </w:r>
      <w:r w:rsidR="00707CA5">
        <w:rPr>
          <w:lang w:val="es-ES_tradnl"/>
        </w:rPr>
        <w:t>.</w:t>
      </w:r>
      <w:r w:rsidRPr="00707CA5">
        <w:rPr>
          <w:lang w:val="es-ES_tradnl"/>
        </w:rPr>
        <w:t>: korn, kveite</w:t>
      </w:r>
    </w:p>
    <w:p w:rsidR="00201F4F" w:rsidRPr="00707CA5" w:rsidRDefault="00201F4F" w:rsidP="00201F4F">
      <w:pPr>
        <w:rPr>
          <w:lang w:val="es-ES_tradnl"/>
        </w:rPr>
      </w:pPr>
      <w:r w:rsidRPr="00707CA5">
        <w:rPr>
          <w:lang w:val="es-ES_tradnl"/>
        </w:rPr>
        <w:t>trineo</w:t>
      </w:r>
      <w:r w:rsidR="00707CA5">
        <w:rPr>
          <w:lang w:val="es-ES_tradnl"/>
        </w:rPr>
        <w:t xml:space="preserve"> </w:t>
      </w:r>
      <w:r w:rsidRPr="00707CA5">
        <w:rPr>
          <w:lang w:val="es-ES_tradnl"/>
        </w:rPr>
        <w:t>m</w:t>
      </w:r>
      <w:r w:rsidR="00707CA5">
        <w:rPr>
          <w:lang w:val="es-ES_tradnl"/>
        </w:rPr>
        <w:t>.</w:t>
      </w:r>
      <w:r w:rsidRPr="00707CA5">
        <w:rPr>
          <w:lang w:val="es-ES_tradnl"/>
        </w:rPr>
        <w:t>: pulk</w:t>
      </w:r>
    </w:p>
    <w:p w:rsidR="00201F4F" w:rsidRPr="00707CA5" w:rsidRDefault="00201F4F" w:rsidP="00201F4F">
      <w:pPr>
        <w:rPr>
          <w:lang w:val="es-ES_tradnl"/>
        </w:rPr>
      </w:pPr>
      <w:r w:rsidRPr="00707CA5">
        <w:rPr>
          <w:lang w:val="es-ES_tradnl"/>
        </w:rPr>
        <w:t>triunfar: å triumfere, sigre 6</w:t>
      </w:r>
    </w:p>
    <w:p w:rsidR="00201F4F" w:rsidRPr="00707CA5" w:rsidRDefault="00201F4F" w:rsidP="00201F4F">
      <w:pPr>
        <w:rPr>
          <w:lang w:val="es-ES_tradnl"/>
        </w:rPr>
      </w:pPr>
      <w:r w:rsidRPr="00707CA5">
        <w:rPr>
          <w:lang w:val="es-ES_tradnl"/>
        </w:rPr>
        <w:t>tropical: tropisk</w:t>
      </w:r>
    </w:p>
    <w:p w:rsidR="00201F4F" w:rsidRPr="00707CA5" w:rsidRDefault="00201F4F" w:rsidP="00201F4F">
      <w:pPr>
        <w:rPr>
          <w:lang w:val="es-ES_tradnl"/>
        </w:rPr>
      </w:pPr>
      <w:r w:rsidRPr="00707CA5">
        <w:rPr>
          <w:lang w:val="es-ES_tradnl"/>
        </w:rPr>
        <w:t>truco</w:t>
      </w:r>
      <w:r w:rsidR="00707CA5">
        <w:rPr>
          <w:lang w:val="es-ES_tradnl"/>
        </w:rPr>
        <w:t xml:space="preserve"> </w:t>
      </w:r>
      <w:r w:rsidRPr="00707CA5">
        <w:rPr>
          <w:lang w:val="es-ES_tradnl"/>
        </w:rPr>
        <w:t>m</w:t>
      </w:r>
      <w:r w:rsidR="00707CA5">
        <w:rPr>
          <w:lang w:val="es-ES_tradnl"/>
        </w:rPr>
        <w:t>.</w:t>
      </w:r>
      <w:r w:rsidRPr="00707CA5">
        <w:rPr>
          <w:lang w:val="es-ES_tradnl"/>
        </w:rPr>
        <w:t>: triks 22</w:t>
      </w:r>
    </w:p>
    <w:p w:rsidR="00201F4F" w:rsidRPr="00707CA5" w:rsidRDefault="00201F4F" w:rsidP="00201F4F">
      <w:pPr>
        <w:rPr>
          <w:lang w:val="es-ES_tradnl"/>
        </w:rPr>
      </w:pPr>
      <w:r w:rsidRPr="00707CA5">
        <w:rPr>
          <w:lang w:val="es-ES_tradnl"/>
        </w:rPr>
        <w:t>turquesa: turkis</w:t>
      </w:r>
    </w:p>
    <w:p w:rsidR="00201F4F" w:rsidRPr="00707CA5" w:rsidRDefault="00201F4F" w:rsidP="00201F4F">
      <w:pPr>
        <w:rPr>
          <w:lang w:val="es-ES_tradnl"/>
        </w:rPr>
      </w:pPr>
    </w:p>
    <w:p w:rsidR="00201F4F" w:rsidRPr="00707CA5" w:rsidRDefault="00201F4F" w:rsidP="00201F4F">
      <w:pPr>
        <w:rPr>
          <w:lang w:val="es-ES_tradnl"/>
        </w:rPr>
      </w:pPr>
      <w:r w:rsidRPr="00707CA5">
        <w:rPr>
          <w:lang w:val="es-ES_tradnl"/>
        </w:rPr>
        <w:t>U</w:t>
      </w:r>
    </w:p>
    <w:p w:rsidR="00201F4F" w:rsidRPr="009333D1" w:rsidRDefault="00201F4F" w:rsidP="00201F4F">
      <w:pPr>
        <w:rPr>
          <w:lang w:val="es-ES_tradnl"/>
        </w:rPr>
      </w:pPr>
      <w:r w:rsidRPr="009333D1">
        <w:rPr>
          <w:lang w:val="es-ES_tradnl"/>
        </w:rPr>
        <w:t>último, última: siste 2</w:t>
      </w:r>
    </w:p>
    <w:p w:rsidR="00201F4F" w:rsidRPr="00201F4F" w:rsidRDefault="00201F4F" w:rsidP="00201F4F">
      <w:pPr>
        <w:rPr>
          <w:lang w:val="es-ES_tradnl"/>
        </w:rPr>
      </w:pPr>
      <w:r w:rsidRPr="00201F4F">
        <w:rPr>
          <w:lang w:val="es-ES_tradnl"/>
        </w:rPr>
        <w:t>un poco: litt 1</w:t>
      </w:r>
    </w:p>
    <w:p w:rsidR="00201F4F" w:rsidRPr="00201F4F" w:rsidRDefault="00201F4F" w:rsidP="00201F4F">
      <w:pPr>
        <w:rPr>
          <w:lang w:val="es-ES_tradnl"/>
        </w:rPr>
      </w:pPr>
      <w:r w:rsidRPr="00201F4F">
        <w:rPr>
          <w:lang w:val="es-ES_tradnl"/>
        </w:rPr>
        <w:t>un poquito antes: litt før 6</w:t>
      </w:r>
    </w:p>
    <w:p w:rsidR="00201F4F" w:rsidRPr="00201F4F" w:rsidRDefault="00201F4F" w:rsidP="00201F4F">
      <w:pPr>
        <w:rPr>
          <w:lang w:val="es-ES_tradnl"/>
        </w:rPr>
      </w:pPr>
      <w:r w:rsidRPr="00201F4F">
        <w:rPr>
          <w:lang w:val="es-ES_tradnl"/>
        </w:rPr>
        <w:t>universidad</w:t>
      </w:r>
      <w:r w:rsidR="00707CA5">
        <w:rPr>
          <w:lang w:val="es-ES_tradnl"/>
        </w:rPr>
        <w:t xml:space="preserve"> </w:t>
      </w:r>
      <w:r w:rsidRPr="00201F4F">
        <w:rPr>
          <w:lang w:val="es-ES_tradnl"/>
        </w:rPr>
        <w:t>f</w:t>
      </w:r>
      <w:r w:rsidR="00707CA5">
        <w:rPr>
          <w:lang w:val="es-ES_tradnl"/>
        </w:rPr>
        <w:t>.</w:t>
      </w:r>
      <w:r w:rsidRPr="00201F4F">
        <w:rPr>
          <w:lang w:val="es-ES_tradnl"/>
        </w:rPr>
        <w:t>: universitet 1</w:t>
      </w:r>
    </w:p>
    <w:p w:rsidR="00201F4F" w:rsidRPr="00201F4F" w:rsidRDefault="00201F4F" w:rsidP="00201F4F">
      <w:pPr>
        <w:rPr>
          <w:lang w:val="es-ES_tradnl"/>
        </w:rPr>
      </w:pPr>
      <w:r w:rsidRPr="00201F4F">
        <w:rPr>
          <w:lang w:val="es-ES_tradnl"/>
        </w:rPr>
        <w:t>unos: nokre 3</w:t>
      </w:r>
    </w:p>
    <w:p w:rsidR="00201F4F" w:rsidRPr="00201F4F" w:rsidRDefault="00201F4F" w:rsidP="00201F4F">
      <w:pPr>
        <w:rPr>
          <w:lang w:val="es-ES_tradnl"/>
        </w:rPr>
      </w:pPr>
      <w:r w:rsidRPr="00201F4F">
        <w:rPr>
          <w:lang w:val="es-ES_tradnl"/>
        </w:rPr>
        <w:t>unos cuantos: nokre</w:t>
      </w:r>
    </w:p>
    <w:p w:rsidR="00201F4F" w:rsidRPr="00B777E2" w:rsidRDefault="00201F4F" w:rsidP="00201F4F">
      <w:pPr>
        <w:rPr>
          <w:lang w:val="es-ES_tradnl"/>
        </w:rPr>
      </w:pPr>
      <w:r w:rsidRPr="00B777E2">
        <w:rPr>
          <w:lang w:val="es-ES_tradnl"/>
        </w:rPr>
        <w:t>usar: å bruke 22</w:t>
      </w:r>
    </w:p>
    <w:p w:rsidR="00201F4F" w:rsidRPr="00B777E2" w:rsidRDefault="00201F4F" w:rsidP="00201F4F">
      <w:pPr>
        <w:rPr>
          <w:lang w:val="es-ES_tradnl"/>
        </w:rPr>
      </w:pPr>
      <w:r w:rsidRPr="00B777E2">
        <w:rPr>
          <w:lang w:val="es-ES_tradnl"/>
        </w:rPr>
        <w:t>utilizar: å bruke 21</w:t>
      </w:r>
    </w:p>
    <w:p w:rsidR="00201F4F" w:rsidRPr="00B777E2" w:rsidRDefault="00201F4F" w:rsidP="00201F4F">
      <w:pPr>
        <w:rPr>
          <w:lang w:val="es-ES_tradnl"/>
        </w:rPr>
      </w:pPr>
    </w:p>
    <w:p w:rsidR="00201F4F" w:rsidRPr="00B777E2" w:rsidRDefault="00201F4F" w:rsidP="00201F4F">
      <w:pPr>
        <w:rPr>
          <w:lang w:val="es-ES_tradnl"/>
        </w:rPr>
      </w:pPr>
      <w:r w:rsidRPr="00B777E2">
        <w:rPr>
          <w:lang w:val="es-ES_tradnl"/>
        </w:rPr>
        <w:t>V</w:t>
      </w:r>
    </w:p>
    <w:p w:rsidR="00201F4F" w:rsidRPr="00B777E2" w:rsidRDefault="00201F4F" w:rsidP="00201F4F">
      <w:pPr>
        <w:rPr>
          <w:lang w:val="es-ES_tradnl"/>
        </w:rPr>
      </w:pPr>
      <w:r w:rsidRPr="00B777E2">
        <w:rPr>
          <w:lang w:val="es-ES_tradnl"/>
        </w:rPr>
        <w:t>va a haber: det kjem til a bli 8</w:t>
      </w:r>
    </w:p>
    <w:p w:rsidR="00201F4F" w:rsidRPr="00B777E2" w:rsidRDefault="00201F4F" w:rsidP="00201F4F">
      <w:pPr>
        <w:rPr>
          <w:lang w:val="es-ES_tradnl"/>
        </w:rPr>
      </w:pPr>
      <w:r w:rsidRPr="00B777E2">
        <w:rPr>
          <w:lang w:val="es-ES_tradnl"/>
        </w:rPr>
        <w:t>vale: ok 11</w:t>
      </w:r>
    </w:p>
    <w:p w:rsidR="00201F4F" w:rsidRPr="00B777E2" w:rsidRDefault="00201F4F" w:rsidP="00201F4F">
      <w:pPr>
        <w:rPr>
          <w:lang w:val="es-ES_tradnl"/>
        </w:rPr>
      </w:pPr>
      <w:r w:rsidRPr="00B777E2">
        <w:rPr>
          <w:lang w:val="es-ES_tradnl"/>
        </w:rPr>
        <w:t>vamos a ver</w:t>
      </w:r>
      <w:r w:rsidR="00EC6670" w:rsidRPr="00B777E2">
        <w:rPr>
          <w:lang w:val="es-ES_tradnl"/>
        </w:rPr>
        <w:t xml:space="preserve"> </w:t>
      </w:r>
      <w:r w:rsidRPr="00B777E2">
        <w:rPr>
          <w:lang w:val="es-ES_tradnl"/>
        </w:rPr>
        <w:t>...: skal vi sjå ... 20</w:t>
      </w:r>
    </w:p>
    <w:p w:rsidR="00201F4F" w:rsidRPr="00B777E2" w:rsidRDefault="00201F4F" w:rsidP="00201F4F">
      <w:pPr>
        <w:rPr>
          <w:lang w:val="es-ES_tradnl"/>
        </w:rPr>
      </w:pPr>
      <w:r w:rsidRPr="00B777E2">
        <w:rPr>
          <w:lang w:val="es-ES_tradnl"/>
        </w:rPr>
        <w:t>vainilla</w:t>
      </w:r>
      <w:r w:rsidR="00EC6670" w:rsidRPr="00B777E2">
        <w:rPr>
          <w:lang w:val="es-ES_tradnl"/>
        </w:rPr>
        <w:t xml:space="preserve"> </w:t>
      </w:r>
      <w:r w:rsidRPr="00B777E2">
        <w:rPr>
          <w:lang w:val="es-ES_tradnl"/>
        </w:rPr>
        <w:t>f</w:t>
      </w:r>
      <w:r w:rsidR="00EC6670" w:rsidRPr="00B777E2">
        <w:rPr>
          <w:lang w:val="es-ES_tradnl"/>
        </w:rPr>
        <w:t>.</w:t>
      </w:r>
      <w:r w:rsidRPr="00B777E2">
        <w:rPr>
          <w:lang w:val="es-ES_tradnl"/>
        </w:rPr>
        <w:t>: vanilje</w:t>
      </w:r>
    </w:p>
    <w:p w:rsidR="00201F4F" w:rsidRPr="00B777E2" w:rsidRDefault="00201F4F" w:rsidP="00201F4F">
      <w:pPr>
        <w:rPr>
          <w:lang w:val="es-ES_tradnl"/>
        </w:rPr>
      </w:pPr>
      <w:r w:rsidRPr="00B777E2">
        <w:rPr>
          <w:lang w:val="es-ES_tradnl"/>
        </w:rPr>
        <w:t>varios, varias: fleire 13</w:t>
      </w:r>
    </w:p>
    <w:p w:rsidR="00201F4F" w:rsidRPr="00B777E2" w:rsidRDefault="00201F4F" w:rsidP="00201F4F">
      <w:pPr>
        <w:rPr>
          <w:lang w:val="es-ES_tradnl"/>
        </w:rPr>
      </w:pPr>
      <w:r w:rsidRPr="00B777E2">
        <w:rPr>
          <w:lang w:val="es-ES_tradnl"/>
        </w:rPr>
        <w:t>vasco: baskisk 14</w:t>
      </w:r>
    </w:p>
    <w:p w:rsidR="00201F4F" w:rsidRPr="00B777E2" w:rsidRDefault="00201F4F" w:rsidP="00201F4F">
      <w:pPr>
        <w:rPr>
          <w:lang w:val="es-ES_tradnl"/>
        </w:rPr>
      </w:pPr>
      <w:r w:rsidRPr="00B777E2">
        <w:rPr>
          <w:lang w:val="es-ES_tradnl"/>
        </w:rPr>
        <w:t>¡Vaya cola!: For ein kø! 11</w:t>
      </w:r>
    </w:p>
    <w:p w:rsidR="00201F4F" w:rsidRPr="00B777E2" w:rsidRDefault="00EC6670" w:rsidP="00201F4F">
      <w:pPr>
        <w:rPr>
          <w:lang w:val="es-ES_tradnl"/>
        </w:rPr>
      </w:pPr>
      <w:r w:rsidRPr="00B777E2">
        <w:rPr>
          <w:lang w:val="es-ES_tradnl"/>
        </w:rPr>
        <w:t>v</w:t>
      </w:r>
      <w:r w:rsidR="00201F4F" w:rsidRPr="00B777E2">
        <w:rPr>
          <w:lang w:val="es-ES_tradnl"/>
        </w:rPr>
        <w:t>ecino</w:t>
      </w:r>
      <w:r w:rsidRPr="00B777E2">
        <w:rPr>
          <w:lang w:val="es-ES_tradnl"/>
        </w:rPr>
        <w:t xml:space="preserve"> </w:t>
      </w:r>
      <w:r w:rsidR="00201F4F" w:rsidRPr="00B777E2">
        <w:rPr>
          <w:lang w:val="es-ES_tradnl"/>
        </w:rPr>
        <w:t>m</w:t>
      </w:r>
      <w:r w:rsidRPr="00B777E2">
        <w:rPr>
          <w:lang w:val="es-ES_tradnl"/>
        </w:rPr>
        <w:t>.</w:t>
      </w:r>
      <w:r w:rsidR="00201F4F" w:rsidRPr="00B777E2">
        <w:rPr>
          <w:lang w:val="es-ES_tradnl"/>
        </w:rPr>
        <w:t>: nabo 17</w:t>
      </w:r>
    </w:p>
    <w:p w:rsidR="00201F4F" w:rsidRPr="00B777E2" w:rsidRDefault="00201F4F" w:rsidP="00201F4F">
      <w:pPr>
        <w:rPr>
          <w:lang w:val="es-ES_tradnl"/>
        </w:rPr>
      </w:pPr>
      <w:r w:rsidRPr="00B777E2">
        <w:rPr>
          <w:lang w:val="es-ES_tradnl"/>
        </w:rPr>
        <w:t>vegetal: vegetar 13</w:t>
      </w:r>
    </w:p>
    <w:p w:rsidR="00201F4F" w:rsidRPr="00B777E2" w:rsidRDefault="00201F4F" w:rsidP="00201F4F">
      <w:pPr>
        <w:rPr>
          <w:lang w:val="es-ES_tradnl"/>
        </w:rPr>
      </w:pPr>
      <w:r w:rsidRPr="00B777E2">
        <w:rPr>
          <w:lang w:val="es-ES_tradnl"/>
        </w:rPr>
        <w:t>venda</w:t>
      </w:r>
      <w:r w:rsidR="00EC6670" w:rsidRPr="00B777E2">
        <w:rPr>
          <w:lang w:val="es-ES_tradnl"/>
        </w:rPr>
        <w:t xml:space="preserve"> </w:t>
      </w:r>
      <w:r w:rsidRPr="00B777E2">
        <w:rPr>
          <w:lang w:val="es-ES_tradnl"/>
        </w:rPr>
        <w:t>f</w:t>
      </w:r>
      <w:r w:rsidR="00EC6670" w:rsidRPr="00B777E2">
        <w:rPr>
          <w:lang w:val="es-ES_tradnl"/>
        </w:rPr>
        <w:t>.</w:t>
      </w:r>
      <w:r w:rsidRPr="00B777E2">
        <w:rPr>
          <w:lang w:val="es-ES_tradnl"/>
        </w:rPr>
        <w:t>: (gas)bind</w:t>
      </w:r>
    </w:p>
    <w:p w:rsidR="00201F4F" w:rsidRPr="00B777E2" w:rsidRDefault="00201F4F" w:rsidP="00201F4F">
      <w:pPr>
        <w:rPr>
          <w:lang w:val="es-ES_tradnl"/>
        </w:rPr>
      </w:pPr>
      <w:r w:rsidRPr="00B777E2">
        <w:rPr>
          <w:lang w:val="es-ES_tradnl"/>
        </w:rPr>
        <w:t>vendaje</w:t>
      </w:r>
      <w:r w:rsidR="00EC6670" w:rsidRPr="00B777E2">
        <w:rPr>
          <w:lang w:val="es-ES_tradnl"/>
        </w:rPr>
        <w:t xml:space="preserve"> </w:t>
      </w:r>
      <w:r w:rsidRPr="00B777E2">
        <w:rPr>
          <w:lang w:val="es-ES_tradnl"/>
        </w:rPr>
        <w:t>m</w:t>
      </w:r>
      <w:r w:rsidR="00EC6670" w:rsidRPr="00B777E2">
        <w:rPr>
          <w:lang w:val="es-ES_tradnl"/>
        </w:rPr>
        <w:t>.</w:t>
      </w:r>
      <w:r w:rsidRPr="00B777E2">
        <w:rPr>
          <w:lang w:val="es-ES_tradnl"/>
        </w:rPr>
        <w:t>: bandasje</w:t>
      </w:r>
    </w:p>
    <w:p w:rsidR="00201F4F" w:rsidRPr="00B777E2" w:rsidRDefault="00201F4F" w:rsidP="00201F4F">
      <w:pPr>
        <w:rPr>
          <w:lang w:val="es-ES_tradnl"/>
        </w:rPr>
      </w:pPr>
      <w:r w:rsidRPr="00B777E2">
        <w:rPr>
          <w:lang w:val="es-ES_tradnl"/>
        </w:rPr>
        <w:t>vender: å selje 7</w:t>
      </w:r>
    </w:p>
    <w:p w:rsidR="00201F4F" w:rsidRPr="00B777E2" w:rsidRDefault="00201F4F" w:rsidP="00201F4F">
      <w:pPr>
        <w:rPr>
          <w:lang w:val="es-ES_tradnl"/>
        </w:rPr>
      </w:pPr>
      <w:r w:rsidRPr="00B777E2">
        <w:rPr>
          <w:lang w:val="es-ES_tradnl"/>
        </w:rPr>
        <w:t>venir: å komme 2</w:t>
      </w:r>
    </w:p>
    <w:p w:rsidR="00201F4F" w:rsidRPr="00B777E2" w:rsidRDefault="00201F4F" w:rsidP="00201F4F">
      <w:pPr>
        <w:rPr>
          <w:lang w:val="es-ES_tradnl"/>
        </w:rPr>
      </w:pPr>
      <w:r w:rsidRPr="00B777E2">
        <w:rPr>
          <w:lang w:val="es-ES_tradnl"/>
        </w:rPr>
        <w:t>ventaja</w:t>
      </w:r>
      <w:r w:rsidR="00EC6670" w:rsidRPr="00B777E2">
        <w:rPr>
          <w:lang w:val="es-ES_tradnl"/>
        </w:rPr>
        <w:t xml:space="preserve"> </w:t>
      </w:r>
      <w:r w:rsidRPr="00B777E2">
        <w:rPr>
          <w:lang w:val="es-ES_tradnl"/>
        </w:rPr>
        <w:t>f</w:t>
      </w:r>
      <w:r w:rsidR="00EC6670" w:rsidRPr="00B777E2">
        <w:rPr>
          <w:lang w:val="es-ES_tradnl"/>
        </w:rPr>
        <w:t>.</w:t>
      </w:r>
      <w:r w:rsidRPr="00B777E2">
        <w:rPr>
          <w:lang w:val="es-ES_tradnl"/>
        </w:rPr>
        <w:t>: fordel 22</w:t>
      </w:r>
    </w:p>
    <w:p w:rsidR="00201F4F" w:rsidRPr="00B777E2" w:rsidRDefault="00201F4F" w:rsidP="00201F4F">
      <w:pPr>
        <w:rPr>
          <w:lang w:val="es-ES_tradnl"/>
        </w:rPr>
      </w:pPr>
      <w:r w:rsidRPr="00B777E2">
        <w:rPr>
          <w:lang w:val="es-ES_tradnl"/>
        </w:rPr>
        <w:t>ver: å sjå 2</w:t>
      </w:r>
    </w:p>
    <w:p w:rsidR="00201F4F" w:rsidRPr="00B777E2" w:rsidRDefault="00201F4F" w:rsidP="00201F4F">
      <w:pPr>
        <w:rPr>
          <w:lang w:val="es-ES_tradnl"/>
        </w:rPr>
      </w:pPr>
      <w:r w:rsidRPr="00B777E2">
        <w:rPr>
          <w:lang w:val="es-ES_tradnl"/>
        </w:rPr>
        <w:t>vernos: å treffe kvarandre, møtast 16</w:t>
      </w:r>
    </w:p>
    <w:p w:rsidR="00201F4F" w:rsidRPr="00B777E2" w:rsidRDefault="00201F4F" w:rsidP="00201F4F">
      <w:pPr>
        <w:rPr>
          <w:lang w:val="es-ES_tradnl"/>
        </w:rPr>
      </w:pPr>
      <w:r w:rsidRPr="00B777E2">
        <w:rPr>
          <w:lang w:val="es-ES_tradnl"/>
        </w:rPr>
        <w:t>vestíbulo de llegadas: ankomsthall</w:t>
      </w:r>
    </w:p>
    <w:p w:rsidR="00201F4F" w:rsidRPr="00B777E2" w:rsidRDefault="00201F4F" w:rsidP="00201F4F">
      <w:pPr>
        <w:rPr>
          <w:lang w:val="es-ES_tradnl"/>
        </w:rPr>
      </w:pPr>
      <w:r w:rsidRPr="00B777E2">
        <w:rPr>
          <w:lang w:val="es-ES_tradnl"/>
        </w:rPr>
        <w:t>vestíbulo de salidas: avgangshall</w:t>
      </w:r>
    </w:p>
    <w:p w:rsidR="00201F4F" w:rsidRPr="00201F4F" w:rsidRDefault="00201F4F" w:rsidP="00201F4F">
      <w:pPr>
        <w:rPr>
          <w:lang w:val="nn-NO"/>
        </w:rPr>
      </w:pPr>
      <w:r w:rsidRPr="00201F4F">
        <w:rPr>
          <w:lang w:val="nn-NO"/>
        </w:rPr>
        <w:t>vía</w:t>
      </w:r>
      <w:r w:rsidR="00EC6670">
        <w:rPr>
          <w:lang w:val="nn-NO"/>
        </w:rPr>
        <w:t xml:space="preserve"> </w:t>
      </w:r>
      <w:r w:rsidRPr="00201F4F">
        <w:rPr>
          <w:lang w:val="nn-NO"/>
        </w:rPr>
        <w:t>f</w:t>
      </w:r>
      <w:r w:rsidR="00EC6670">
        <w:rPr>
          <w:lang w:val="nn-NO"/>
        </w:rPr>
        <w:t>.</w:t>
      </w:r>
      <w:r w:rsidRPr="00201F4F">
        <w:rPr>
          <w:lang w:val="nn-NO"/>
        </w:rPr>
        <w:t>: veg, spor</w:t>
      </w:r>
    </w:p>
    <w:p w:rsidR="00201F4F" w:rsidRPr="00201F4F" w:rsidRDefault="00201F4F" w:rsidP="00201F4F">
      <w:pPr>
        <w:rPr>
          <w:lang w:val="nn-NO"/>
        </w:rPr>
      </w:pPr>
      <w:r w:rsidRPr="00201F4F">
        <w:rPr>
          <w:lang w:val="nn-NO"/>
        </w:rPr>
        <w:t>viajar: å reise 20</w:t>
      </w:r>
    </w:p>
    <w:p w:rsidR="00201F4F" w:rsidRPr="00201F4F" w:rsidRDefault="00201F4F" w:rsidP="00201F4F">
      <w:pPr>
        <w:rPr>
          <w:lang w:val="nn-NO"/>
        </w:rPr>
      </w:pPr>
      <w:r w:rsidRPr="00201F4F">
        <w:rPr>
          <w:lang w:val="nn-NO"/>
        </w:rPr>
        <w:t>viaje</w:t>
      </w:r>
      <w:r w:rsidR="00EC6670">
        <w:rPr>
          <w:lang w:val="nn-NO"/>
        </w:rPr>
        <w:t xml:space="preserve"> </w:t>
      </w:r>
      <w:r w:rsidRPr="00201F4F">
        <w:rPr>
          <w:lang w:val="nn-NO"/>
        </w:rPr>
        <w:t>m</w:t>
      </w:r>
      <w:r w:rsidR="00EC6670">
        <w:rPr>
          <w:lang w:val="nn-NO"/>
        </w:rPr>
        <w:t>.</w:t>
      </w:r>
      <w:r w:rsidRPr="00201F4F">
        <w:rPr>
          <w:lang w:val="nn-NO"/>
        </w:rPr>
        <w:t>: reise 21</w:t>
      </w:r>
    </w:p>
    <w:p w:rsidR="00201F4F" w:rsidRPr="00201F4F" w:rsidRDefault="00201F4F" w:rsidP="00201F4F">
      <w:pPr>
        <w:rPr>
          <w:lang w:val="nn-NO"/>
        </w:rPr>
      </w:pPr>
      <w:r w:rsidRPr="00201F4F">
        <w:rPr>
          <w:lang w:val="nn-NO"/>
        </w:rPr>
        <w:t>viejo: gammal</w:t>
      </w:r>
    </w:p>
    <w:p w:rsidR="00201F4F" w:rsidRPr="00201F4F" w:rsidRDefault="00201F4F" w:rsidP="00201F4F">
      <w:pPr>
        <w:rPr>
          <w:lang w:val="nn-NO"/>
        </w:rPr>
      </w:pPr>
      <w:r w:rsidRPr="00201F4F">
        <w:rPr>
          <w:lang w:val="nn-NO"/>
        </w:rPr>
        <w:t>viene: (han) kjem 6</w:t>
      </w:r>
    </w:p>
    <w:p w:rsidR="00201F4F" w:rsidRPr="00EC6670" w:rsidRDefault="00201F4F" w:rsidP="00201F4F">
      <w:r w:rsidRPr="00EC6670">
        <w:t>viento</w:t>
      </w:r>
      <w:r w:rsidR="00EC6670" w:rsidRPr="00EC6670">
        <w:t xml:space="preserve"> </w:t>
      </w:r>
      <w:r w:rsidRPr="00EC6670">
        <w:t>m</w:t>
      </w:r>
      <w:r w:rsidR="00EC6670" w:rsidRPr="00EC6670">
        <w:t>.</w:t>
      </w:r>
      <w:r w:rsidRPr="00EC6670">
        <w:t>: vind</w:t>
      </w:r>
    </w:p>
    <w:p w:rsidR="00201F4F" w:rsidRPr="00EC6670" w:rsidRDefault="00201F4F" w:rsidP="00201F4F">
      <w:r w:rsidRPr="00EC6670">
        <w:t>vinagre</w:t>
      </w:r>
      <w:r w:rsidR="00EC6670" w:rsidRPr="00EC6670">
        <w:t xml:space="preserve"> </w:t>
      </w:r>
      <w:r w:rsidRPr="00EC6670">
        <w:t>m</w:t>
      </w:r>
      <w:r w:rsidR="00EC6670" w:rsidRPr="00EC6670">
        <w:t>.</w:t>
      </w:r>
      <w:r w:rsidRPr="00EC6670">
        <w:t>: eddik</w:t>
      </w:r>
    </w:p>
    <w:p w:rsidR="00201F4F" w:rsidRPr="009333D1" w:rsidRDefault="00201F4F" w:rsidP="00201F4F">
      <w:r w:rsidRPr="009333D1">
        <w:t>visitar: å besøkje 3</w:t>
      </w:r>
    </w:p>
    <w:p w:rsidR="00201F4F" w:rsidRPr="009333D1" w:rsidRDefault="00201F4F" w:rsidP="00201F4F">
      <w:r w:rsidRPr="009333D1">
        <w:t>vivo en España desde hace</w:t>
      </w:r>
      <w:r w:rsidR="00EC6670">
        <w:t xml:space="preserve"> </w:t>
      </w:r>
      <w:r w:rsidRPr="009333D1">
        <w:t>...: jeg har budd i Spania i ... 21</w:t>
      </w:r>
    </w:p>
    <w:p w:rsidR="00201F4F" w:rsidRDefault="00201F4F" w:rsidP="00201F4F">
      <w:r>
        <w:t>volver: å gå tilbake, komme tilbake 1</w:t>
      </w:r>
    </w:p>
    <w:p w:rsidR="00201F4F" w:rsidRPr="00B777E2" w:rsidRDefault="00201F4F" w:rsidP="00201F4F">
      <w:pPr>
        <w:rPr>
          <w:lang w:val="nn-NO"/>
        </w:rPr>
      </w:pPr>
      <w:r w:rsidRPr="00B777E2">
        <w:rPr>
          <w:lang w:val="nn-NO"/>
        </w:rPr>
        <w:lastRenderedPageBreak/>
        <w:t>voz</w:t>
      </w:r>
      <w:r w:rsidR="00EC6670" w:rsidRPr="00B777E2">
        <w:rPr>
          <w:lang w:val="nn-NO"/>
        </w:rPr>
        <w:t xml:space="preserve"> </w:t>
      </w:r>
      <w:r w:rsidRPr="00B777E2">
        <w:rPr>
          <w:lang w:val="nn-NO"/>
        </w:rPr>
        <w:t>f</w:t>
      </w:r>
      <w:r w:rsidR="00EC6670" w:rsidRPr="00B777E2">
        <w:rPr>
          <w:lang w:val="nn-NO"/>
        </w:rPr>
        <w:t>.</w:t>
      </w:r>
      <w:r w:rsidRPr="00B777E2">
        <w:rPr>
          <w:lang w:val="nn-NO"/>
        </w:rPr>
        <w:t>: røyst 17</w:t>
      </w:r>
    </w:p>
    <w:p w:rsidR="00201F4F" w:rsidRPr="00B777E2" w:rsidRDefault="00201F4F" w:rsidP="00201F4F">
      <w:pPr>
        <w:rPr>
          <w:lang w:val="nn-NO"/>
        </w:rPr>
      </w:pPr>
      <w:r w:rsidRPr="00B777E2">
        <w:rPr>
          <w:lang w:val="nn-NO"/>
        </w:rPr>
        <w:t>vuelo</w:t>
      </w:r>
      <w:r w:rsidR="00EC6670" w:rsidRPr="00B777E2">
        <w:rPr>
          <w:lang w:val="nn-NO"/>
        </w:rPr>
        <w:t xml:space="preserve"> </w:t>
      </w:r>
      <w:r w:rsidRPr="00B777E2">
        <w:rPr>
          <w:lang w:val="nn-NO"/>
        </w:rPr>
        <w:t>m</w:t>
      </w:r>
      <w:r w:rsidR="00EC6670" w:rsidRPr="00B777E2">
        <w:rPr>
          <w:lang w:val="nn-NO"/>
        </w:rPr>
        <w:t>.</w:t>
      </w:r>
      <w:r w:rsidRPr="00B777E2">
        <w:rPr>
          <w:lang w:val="nn-NO"/>
        </w:rPr>
        <w:t>: flyreise, flight 20</w:t>
      </w:r>
    </w:p>
    <w:p w:rsidR="00201F4F" w:rsidRPr="00B777E2" w:rsidRDefault="00201F4F" w:rsidP="00201F4F">
      <w:pPr>
        <w:rPr>
          <w:lang w:val="nn-NO"/>
        </w:rPr>
      </w:pPr>
      <w:r w:rsidRPr="00B777E2">
        <w:rPr>
          <w:lang w:val="nn-NO"/>
        </w:rPr>
        <w:t>vuelta</w:t>
      </w:r>
      <w:r w:rsidR="00EC6670" w:rsidRPr="00B777E2">
        <w:rPr>
          <w:lang w:val="nn-NO"/>
        </w:rPr>
        <w:t xml:space="preserve"> </w:t>
      </w:r>
      <w:r w:rsidRPr="00B777E2">
        <w:rPr>
          <w:lang w:val="nn-NO"/>
        </w:rPr>
        <w:t>f</w:t>
      </w:r>
      <w:r w:rsidR="00EC6670" w:rsidRPr="00B777E2">
        <w:rPr>
          <w:lang w:val="nn-NO"/>
        </w:rPr>
        <w:t>.</w:t>
      </w:r>
      <w:r w:rsidRPr="00B777E2">
        <w:rPr>
          <w:lang w:val="nn-NO"/>
        </w:rPr>
        <w:t>: retur 20</w:t>
      </w:r>
    </w:p>
    <w:p w:rsidR="00201F4F" w:rsidRPr="00B777E2" w:rsidRDefault="00201F4F" w:rsidP="00201F4F">
      <w:pPr>
        <w:rPr>
          <w:lang w:val="nn-NO"/>
        </w:rPr>
      </w:pPr>
      <w:r w:rsidRPr="00B777E2">
        <w:rPr>
          <w:lang w:val="nn-NO"/>
        </w:rPr>
        <w:t>vuelve: (ho) går tilbake 11</w:t>
      </w:r>
    </w:p>
    <w:p w:rsidR="00201F4F" w:rsidRPr="00B777E2" w:rsidRDefault="00201F4F" w:rsidP="00201F4F">
      <w:pPr>
        <w:rPr>
          <w:lang w:val="nn-NO"/>
        </w:rPr>
      </w:pPr>
    </w:p>
    <w:p w:rsidR="00201F4F" w:rsidRPr="00B777E2" w:rsidRDefault="00201F4F" w:rsidP="00201F4F">
      <w:pPr>
        <w:rPr>
          <w:lang w:val="es-ES_tradnl"/>
        </w:rPr>
      </w:pPr>
      <w:r w:rsidRPr="00B777E2">
        <w:rPr>
          <w:lang w:val="es-ES_tradnl"/>
        </w:rPr>
        <w:t>Y</w:t>
      </w:r>
    </w:p>
    <w:p w:rsidR="00201F4F" w:rsidRPr="00B777E2" w:rsidRDefault="00201F4F" w:rsidP="00201F4F">
      <w:pPr>
        <w:rPr>
          <w:lang w:val="es-ES_tradnl"/>
        </w:rPr>
      </w:pPr>
      <w:r w:rsidRPr="00B777E2">
        <w:rPr>
          <w:lang w:val="es-ES_tradnl"/>
        </w:rPr>
        <w:t>ya: allereie</w:t>
      </w:r>
    </w:p>
    <w:p w:rsidR="00201F4F" w:rsidRPr="00B777E2" w:rsidRDefault="00201F4F" w:rsidP="00201F4F">
      <w:pPr>
        <w:rPr>
          <w:lang w:val="es-ES_tradnl"/>
        </w:rPr>
      </w:pPr>
      <w:r w:rsidRPr="00B777E2">
        <w:rPr>
          <w:lang w:val="es-ES_tradnl"/>
        </w:rPr>
        <w:t>ya es hora: det er på tide</w:t>
      </w:r>
    </w:p>
    <w:p w:rsidR="00201F4F" w:rsidRPr="00B777E2" w:rsidRDefault="00201F4F" w:rsidP="00201F4F">
      <w:pPr>
        <w:rPr>
          <w:lang w:val="es-ES_tradnl"/>
        </w:rPr>
      </w:pPr>
      <w:r w:rsidRPr="00B777E2">
        <w:rPr>
          <w:lang w:val="es-ES_tradnl"/>
        </w:rPr>
        <w:t>ya está: der er det 4</w:t>
      </w:r>
    </w:p>
    <w:p w:rsidR="00201F4F" w:rsidRPr="00B777E2" w:rsidRDefault="00201F4F" w:rsidP="00201F4F">
      <w:pPr>
        <w:rPr>
          <w:lang w:val="es-ES_tradnl"/>
        </w:rPr>
      </w:pPr>
      <w:r w:rsidRPr="00B777E2">
        <w:rPr>
          <w:lang w:val="es-ES_tradnl"/>
        </w:rPr>
        <w:t>ya que: ettersom</w:t>
      </w:r>
    </w:p>
    <w:p w:rsidR="00201F4F" w:rsidRPr="00B777E2" w:rsidRDefault="00201F4F" w:rsidP="00201F4F">
      <w:pPr>
        <w:rPr>
          <w:lang w:val="es-ES_tradnl"/>
        </w:rPr>
      </w:pPr>
    </w:p>
    <w:p w:rsidR="00201F4F" w:rsidRPr="00770F53" w:rsidRDefault="00201F4F" w:rsidP="00201F4F">
      <w:pPr>
        <w:rPr>
          <w:lang w:val="nn-NO"/>
        </w:rPr>
      </w:pPr>
      <w:r w:rsidRPr="00770F53">
        <w:rPr>
          <w:lang w:val="nn-NO"/>
        </w:rPr>
        <w:t>Z</w:t>
      </w:r>
    </w:p>
    <w:p w:rsidR="00201F4F" w:rsidRPr="00770F53" w:rsidRDefault="00AF25C7" w:rsidP="00201F4F">
      <w:pPr>
        <w:rPr>
          <w:lang w:val="nn-NO"/>
        </w:rPr>
      </w:pPr>
      <w:r w:rsidRPr="00770F53">
        <w:rPr>
          <w:lang w:val="nn-NO"/>
        </w:rPr>
        <w:t>z</w:t>
      </w:r>
      <w:r w:rsidR="00201F4F" w:rsidRPr="00770F53">
        <w:rPr>
          <w:lang w:val="nn-NO"/>
        </w:rPr>
        <w:t>ona</w:t>
      </w:r>
      <w:r w:rsidRPr="00770F53">
        <w:rPr>
          <w:lang w:val="nn-NO"/>
        </w:rPr>
        <w:t xml:space="preserve"> </w:t>
      </w:r>
      <w:r w:rsidR="00201F4F" w:rsidRPr="00770F53">
        <w:rPr>
          <w:lang w:val="nn-NO"/>
        </w:rPr>
        <w:t>f: område</w:t>
      </w:r>
    </w:p>
    <w:p w:rsidR="00403066" w:rsidRPr="00770F53" w:rsidRDefault="00403066" w:rsidP="003C4FCD">
      <w:pPr>
        <w:rPr>
          <w:lang w:val="nn-NO"/>
        </w:rPr>
      </w:pPr>
    </w:p>
    <w:p w:rsidR="00BE01C5" w:rsidRPr="00770F53" w:rsidRDefault="00BE01C5" w:rsidP="003C4FCD">
      <w:pPr>
        <w:rPr>
          <w:lang w:val="nn-NO"/>
        </w:rPr>
      </w:pPr>
      <w:r w:rsidRPr="00770F53">
        <w:rPr>
          <w:lang w:val="nn-NO"/>
        </w:rPr>
        <w:t>:::xxx::: 11.08.16</w:t>
      </w:r>
    </w:p>
    <w:sectPr w:rsidR="00BE01C5" w:rsidRPr="00770F53"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4F"/>
    <w:rsid w:val="00015E0B"/>
    <w:rsid w:val="000A31A8"/>
    <w:rsid w:val="000D7D56"/>
    <w:rsid w:val="000E49E4"/>
    <w:rsid w:val="000E56D0"/>
    <w:rsid w:val="001119E3"/>
    <w:rsid w:val="00127E38"/>
    <w:rsid w:val="00142DD8"/>
    <w:rsid w:val="001528A5"/>
    <w:rsid w:val="00192DC8"/>
    <w:rsid w:val="00193CB7"/>
    <w:rsid w:val="00195D06"/>
    <w:rsid w:val="001B4054"/>
    <w:rsid w:val="001B4B0A"/>
    <w:rsid w:val="001C5691"/>
    <w:rsid w:val="001D182C"/>
    <w:rsid w:val="001D4E4E"/>
    <w:rsid w:val="001E641B"/>
    <w:rsid w:val="00201F4F"/>
    <w:rsid w:val="002030BD"/>
    <w:rsid w:val="002034B5"/>
    <w:rsid w:val="00226F83"/>
    <w:rsid w:val="00247839"/>
    <w:rsid w:val="0025500F"/>
    <w:rsid w:val="00257BC7"/>
    <w:rsid w:val="00265AA2"/>
    <w:rsid w:val="002A39F4"/>
    <w:rsid w:val="002C1CF6"/>
    <w:rsid w:val="002D3665"/>
    <w:rsid w:val="002F31FA"/>
    <w:rsid w:val="00310A31"/>
    <w:rsid w:val="00321386"/>
    <w:rsid w:val="00334E9A"/>
    <w:rsid w:val="003420D0"/>
    <w:rsid w:val="0035206F"/>
    <w:rsid w:val="00356E18"/>
    <w:rsid w:val="003600A3"/>
    <w:rsid w:val="00380613"/>
    <w:rsid w:val="00391B34"/>
    <w:rsid w:val="003B00A2"/>
    <w:rsid w:val="003B76F2"/>
    <w:rsid w:val="003C1696"/>
    <w:rsid w:val="003C4FCD"/>
    <w:rsid w:val="003E55EF"/>
    <w:rsid w:val="003F44E7"/>
    <w:rsid w:val="00403066"/>
    <w:rsid w:val="0040526A"/>
    <w:rsid w:val="00414576"/>
    <w:rsid w:val="00435232"/>
    <w:rsid w:val="0047208F"/>
    <w:rsid w:val="004903F4"/>
    <w:rsid w:val="00495894"/>
    <w:rsid w:val="004F539F"/>
    <w:rsid w:val="00514356"/>
    <w:rsid w:val="00522EB6"/>
    <w:rsid w:val="00533B4D"/>
    <w:rsid w:val="00533B5A"/>
    <w:rsid w:val="005376AF"/>
    <w:rsid w:val="00551360"/>
    <w:rsid w:val="00552FF0"/>
    <w:rsid w:val="005617B1"/>
    <w:rsid w:val="005634B6"/>
    <w:rsid w:val="00571893"/>
    <w:rsid w:val="0059196D"/>
    <w:rsid w:val="005F6BE7"/>
    <w:rsid w:val="0061358E"/>
    <w:rsid w:val="00615A72"/>
    <w:rsid w:val="00626F83"/>
    <w:rsid w:val="00643241"/>
    <w:rsid w:val="00644772"/>
    <w:rsid w:val="00646EB3"/>
    <w:rsid w:val="006D0A2F"/>
    <w:rsid w:val="006F1AAD"/>
    <w:rsid w:val="006F451D"/>
    <w:rsid w:val="006F744C"/>
    <w:rsid w:val="00700A72"/>
    <w:rsid w:val="007018A2"/>
    <w:rsid w:val="00707CA5"/>
    <w:rsid w:val="0074092D"/>
    <w:rsid w:val="00743DE1"/>
    <w:rsid w:val="00747433"/>
    <w:rsid w:val="00750C62"/>
    <w:rsid w:val="00756180"/>
    <w:rsid w:val="00770F53"/>
    <w:rsid w:val="00774D57"/>
    <w:rsid w:val="00775B87"/>
    <w:rsid w:val="00792B13"/>
    <w:rsid w:val="007B32FC"/>
    <w:rsid w:val="007C2069"/>
    <w:rsid w:val="007C2A7E"/>
    <w:rsid w:val="007C6889"/>
    <w:rsid w:val="007C6FF4"/>
    <w:rsid w:val="007D6BD9"/>
    <w:rsid w:val="007E0E0F"/>
    <w:rsid w:val="007F07C7"/>
    <w:rsid w:val="007F194A"/>
    <w:rsid w:val="00806138"/>
    <w:rsid w:val="008119E9"/>
    <w:rsid w:val="00835F68"/>
    <w:rsid w:val="00857543"/>
    <w:rsid w:val="0086306E"/>
    <w:rsid w:val="0087755E"/>
    <w:rsid w:val="008A345A"/>
    <w:rsid w:val="008A59CF"/>
    <w:rsid w:val="008B0BB4"/>
    <w:rsid w:val="008C3567"/>
    <w:rsid w:val="008F45F8"/>
    <w:rsid w:val="008F7442"/>
    <w:rsid w:val="0090228E"/>
    <w:rsid w:val="009333D1"/>
    <w:rsid w:val="0094060B"/>
    <w:rsid w:val="00970F1D"/>
    <w:rsid w:val="00981402"/>
    <w:rsid w:val="0098181B"/>
    <w:rsid w:val="009A1CF4"/>
    <w:rsid w:val="009C46BA"/>
    <w:rsid w:val="009D1709"/>
    <w:rsid w:val="009D25AF"/>
    <w:rsid w:val="009D66B3"/>
    <w:rsid w:val="009E7FDC"/>
    <w:rsid w:val="009F00D9"/>
    <w:rsid w:val="009F217E"/>
    <w:rsid w:val="00A01F3D"/>
    <w:rsid w:val="00A04EC5"/>
    <w:rsid w:val="00A05803"/>
    <w:rsid w:val="00A12A6F"/>
    <w:rsid w:val="00A17121"/>
    <w:rsid w:val="00A46762"/>
    <w:rsid w:val="00A66CE6"/>
    <w:rsid w:val="00A71DFE"/>
    <w:rsid w:val="00A825D9"/>
    <w:rsid w:val="00AA4249"/>
    <w:rsid w:val="00AB0A56"/>
    <w:rsid w:val="00AB156D"/>
    <w:rsid w:val="00AE758A"/>
    <w:rsid w:val="00AF25C7"/>
    <w:rsid w:val="00AF34D3"/>
    <w:rsid w:val="00B17470"/>
    <w:rsid w:val="00B25D61"/>
    <w:rsid w:val="00B351B8"/>
    <w:rsid w:val="00B60BE0"/>
    <w:rsid w:val="00B733EC"/>
    <w:rsid w:val="00B754CD"/>
    <w:rsid w:val="00B777E2"/>
    <w:rsid w:val="00B82813"/>
    <w:rsid w:val="00B927B4"/>
    <w:rsid w:val="00B93A1D"/>
    <w:rsid w:val="00BA31A8"/>
    <w:rsid w:val="00BA41F6"/>
    <w:rsid w:val="00BB291A"/>
    <w:rsid w:val="00BB3D5D"/>
    <w:rsid w:val="00BC781E"/>
    <w:rsid w:val="00BE01C5"/>
    <w:rsid w:val="00C03A33"/>
    <w:rsid w:val="00C07BD3"/>
    <w:rsid w:val="00C20BEC"/>
    <w:rsid w:val="00C2312C"/>
    <w:rsid w:val="00C349CA"/>
    <w:rsid w:val="00C42441"/>
    <w:rsid w:val="00C671DA"/>
    <w:rsid w:val="00C812DA"/>
    <w:rsid w:val="00CA77A7"/>
    <w:rsid w:val="00CB1F61"/>
    <w:rsid w:val="00CC7DD0"/>
    <w:rsid w:val="00CD0E35"/>
    <w:rsid w:val="00CF1182"/>
    <w:rsid w:val="00D14BD3"/>
    <w:rsid w:val="00D34518"/>
    <w:rsid w:val="00D35DD9"/>
    <w:rsid w:val="00D4086F"/>
    <w:rsid w:val="00D561D7"/>
    <w:rsid w:val="00D56F2D"/>
    <w:rsid w:val="00D575DB"/>
    <w:rsid w:val="00D7478B"/>
    <w:rsid w:val="00D870B3"/>
    <w:rsid w:val="00D926BD"/>
    <w:rsid w:val="00DB5150"/>
    <w:rsid w:val="00DD2249"/>
    <w:rsid w:val="00DD656B"/>
    <w:rsid w:val="00DD7DC3"/>
    <w:rsid w:val="00DE7726"/>
    <w:rsid w:val="00E01999"/>
    <w:rsid w:val="00E1194C"/>
    <w:rsid w:val="00E16312"/>
    <w:rsid w:val="00E54655"/>
    <w:rsid w:val="00E56E09"/>
    <w:rsid w:val="00E6144A"/>
    <w:rsid w:val="00E72065"/>
    <w:rsid w:val="00EB74E9"/>
    <w:rsid w:val="00EC6670"/>
    <w:rsid w:val="00ED3995"/>
    <w:rsid w:val="00EF0D85"/>
    <w:rsid w:val="00EF0F39"/>
    <w:rsid w:val="00EF23B9"/>
    <w:rsid w:val="00EF4984"/>
    <w:rsid w:val="00F12EA8"/>
    <w:rsid w:val="00F179A9"/>
    <w:rsid w:val="00F3370E"/>
    <w:rsid w:val="00F465A2"/>
    <w:rsid w:val="00F4669C"/>
    <w:rsid w:val="00F67F46"/>
    <w:rsid w:val="00F759C1"/>
    <w:rsid w:val="00F81D38"/>
    <w:rsid w:val="00F851F4"/>
    <w:rsid w:val="00F975E6"/>
    <w:rsid w:val="00FA75E9"/>
    <w:rsid w:val="00FC6F63"/>
    <w:rsid w:val="00FF1E9D"/>
    <w:rsid w:val="00FF6B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68B9E1-2E26-47D8-84FC-045CD1FA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DC76-2978-4351-838F-4FB3B386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1070</TotalTime>
  <Pages>109</Pages>
  <Words>23574</Words>
  <Characters>124943</Characters>
  <Application>Microsoft Office Word</Application>
  <DocSecurity>0</DocSecurity>
  <Lines>1041</Lines>
  <Paragraphs>296</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148221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76</cp:revision>
  <cp:lastPrinted>1900-12-31T22:00:00Z</cp:lastPrinted>
  <dcterms:created xsi:type="dcterms:W3CDTF">2016-08-08T11:31:00Z</dcterms:created>
  <dcterms:modified xsi:type="dcterms:W3CDTF">2016-08-15T06:44:00Z</dcterms:modified>
</cp:coreProperties>
</file>