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7C" w:rsidRPr="007B5DC2" w:rsidRDefault="003C0A7C" w:rsidP="003C0A7C">
      <w:pPr>
        <w:rPr>
          <w:szCs w:val="24"/>
          <w:lang w:val="nn-NO" w:eastAsia="nb-NO"/>
        </w:rPr>
      </w:pPr>
      <w:r w:rsidRPr="007B5DC2">
        <w:rPr>
          <w:szCs w:val="24"/>
          <w:lang w:val="nn-NO" w:eastAsia="nb-NO"/>
        </w:rPr>
        <w:t>¡Vale! 2! – Arbeidsbok –</w:t>
      </w:r>
      <w:r w:rsidR="00BD2DF0" w:rsidRPr="007B5DC2">
        <w:rPr>
          <w:szCs w:val="24"/>
          <w:lang w:val="nn-NO" w:eastAsia="nb-NO"/>
        </w:rPr>
        <w:t xml:space="preserve"> Grunnskole </w:t>
      </w:r>
      <w:r w:rsidRPr="007B5DC2">
        <w:rPr>
          <w:szCs w:val="24"/>
          <w:lang w:val="nn-NO" w:eastAsia="nb-NO"/>
        </w:rPr>
        <w:t>– Nynorsk - av Örjan Hanson og Inmaculada Moreno Teva</w:t>
      </w:r>
      <w:r w:rsidR="00610670">
        <w:rPr>
          <w:szCs w:val="24"/>
          <w:lang w:val="nn-NO" w:eastAsia="nb-NO"/>
        </w:rPr>
        <w:t xml:space="preserve"> - </w:t>
      </w:r>
      <w:r w:rsidR="00610670" w:rsidRPr="007B5DC2">
        <w:rPr>
          <w:lang w:val="nn-NO"/>
        </w:rPr>
        <w:t>ISBN 978-82-02-25256-4</w:t>
      </w:r>
    </w:p>
    <w:p w:rsidR="003C0A7C" w:rsidRPr="007B5DC2" w:rsidRDefault="003C0A7C" w:rsidP="003C0A7C">
      <w:pPr>
        <w:rPr>
          <w:szCs w:val="24"/>
          <w:lang w:val="nn-NO" w:eastAsia="nb-NO"/>
        </w:rPr>
      </w:pPr>
    </w:p>
    <w:p w:rsidR="003C0A7C" w:rsidRPr="004A1CB1" w:rsidRDefault="003C0A7C" w:rsidP="003C0A7C">
      <w:pPr>
        <w:rPr>
          <w:szCs w:val="24"/>
          <w:lang w:val="nn-NO" w:eastAsia="nb-NO"/>
        </w:rPr>
      </w:pPr>
      <w:r w:rsidRPr="004A1CB1">
        <w:rPr>
          <w:szCs w:val="24"/>
          <w:lang w:val="nn-NO" w:eastAsia="nb-NO"/>
        </w:rPr>
        <w:t>{{Merknad:}}</w:t>
      </w:r>
    </w:p>
    <w:p w:rsidR="00834C22" w:rsidRPr="004A1CB1" w:rsidRDefault="00834C22" w:rsidP="00834C22">
      <w:pPr>
        <w:rPr>
          <w:lang w:val="nn-NO"/>
        </w:rPr>
      </w:pPr>
      <w:r w:rsidRPr="004A1CB1">
        <w:rPr>
          <w:lang w:val="nn-NO"/>
        </w:rPr>
        <w:t xml:space="preserve">Denne fila inneheld alle </w:t>
      </w:r>
      <w:r w:rsidR="00756F4B">
        <w:rPr>
          <w:lang w:val="nn-NO"/>
        </w:rPr>
        <w:t>tekstane</w:t>
      </w:r>
      <w:r w:rsidRPr="004A1CB1">
        <w:rPr>
          <w:lang w:val="nn-NO"/>
        </w:rPr>
        <w:t xml:space="preserve"> og oppgåvene i originalboka. Stort sett </w:t>
      </w:r>
      <w:r w:rsidR="00AB36DB" w:rsidRPr="004A1CB1">
        <w:rPr>
          <w:lang w:val="nn-NO"/>
        </w:rPr>
        <w:t>er b</w:t>
      </w:r>
      <w:r w:rsidRPr="004A1CB1">
        <w:rPr>
          <w:lang w:val="nn-NO"/>
        </w:rPr>
        <w:t>ilete ikkje forklarte, men bilet</w:t>
      </w:r>
      <w:r w:rsidR="00756F4B">
        <w:rPr>
          <w:lang w:val="nn-NO"/>
        </w:rPr>
        <w:t>tekstar</w:t>
      </w:r>
      <w:r w:rsidRPr="004A1CB1">
        <w:rPr>
          <w:lang w:val="nn-NO"/>
        </w:rPr>
        <w:t xml:space="preserve"> og </w:t>
      </w:r>
      <w:r w:rsidR="00756F4B">
        <w:rPr>
          <w:lang w:val="nn-NO"/>
        </w:rPr>
        <w:t>tekstar</w:t>
      </w:r>
      <w:r w:rsidRPr="004A1CB1">
        <w:rPr>
          <w:lang w:val="nn-NO"/>
        </w:rPr>
        <w:t xml:space="preserve"> i bileta er med.</w:t>
      </w:r>
      <w:r w:rsidR="00AB36DB" w:rsidRPr="004A1CB1">
        <w:rPr>
          <w:lang w:val="nn-NO"/>
        </w:rPr>
        <w:t xml:space="preserve"> </w:t>
      </w:r>
      <w:r w:rsidRPr="004A1CB1">
        <w:rPr>
          <w:lang w:val="nn-NO"/>
        </w:rPr>
        <w:t xml:space="preserve">Det er </w:t>
      </w:r>
      <w:r w:rsidR="00AB36DB" w:rsidRPr="004A1CB1">
        <w:rPr>
          <w:lang w:val="nn-NO"/>
        </w:rPr>
        <w:t>to rangerte overskriftsnivå: xxx1 og</w:t>
      </w:r>
      <w:r w:rsidRPr="004A1CB1">
        <w:rPr>
          <w:lang w:val="nn-NO"/>
        </w:rPr>
        <w:t xml:space="preserve"> xxx2</w:t>
      </w:r>
      <w:r w:rsidR="00AB36DB" w:rsidRPr="004A1CB1">
        <w:rPr>
          <w:lang w:val="nn-NO"/>
        </w:rPr>
        <w:t>.</w:t>
      </w:r>
    </w:p>
    <w:p w:rsidR="00834C22" w:rsidRPr="004A1CB1" w:rsidRDefault="00834C22" w:rsidP="00834C22">
      <w:pPr>
        <w:rPr>
          <w:lang w:val="nn-NO"/>
        </w:rPr>
      </w:pPr>
      <w:r w:rsidRPr="004A1CB1">
        <w:rPr>
          <w:lang w:val="nn-NO"/>
        </w:rPr>
        <w:t xml:space="preserve">  Under denne merknaden finn du ei "klikkbar", automatisk redigert innhaldsliste for overskriftene xxx1</w:t>
      </w:r>
      <w:r w:rsidR="00AB36DB" w:rsidRPr="004A1CB1">
        <w:rPr>
          <w:lang w:val="nn-NO"/>
        </w:rPr>
        <w:t xml:space="preserve"> og xxx2</w:t>
      </w:r>
      <w:r w:rsidRPr="004A1CB1">
        <w:rPr>
          <w:lang w:val="nn-NO"/>
        </w:rPr>
        <w:t xml:space="preserve">. Ved å klikke på ei overskrift kjem du til den aktuelle staden i boka. Bruk Alt+venstrepil for å gå attende til innhaldslista. </w:t>
      </w:r>
      <w:r w:rsidR="00AB36DB" w:rsidRPr="004A1CB1">
        <w:rPr>
          <w:lang w:val="nn-NO"/>
        </w:rPr>
        <w:t xml:space="preserve">Til slutt i fila </w:t>
      </w:r>
      <w:r w:rsidRPr="004A1CB1">
        <w:rPr>
          <w:lang w:val="nn-NO"/>
        </w:rPr>
        <w:t xml:space="preserve">finn du den fullstendige innhaldslista som står </w:t>
      </w:r>
      <w:r w:rsidR="00AB36DB" w:rsidRPr="004A1CB1">
        <w:rPr>
          <w:lang w:val="nn-NO"/>
        </w:rPr>
        <w:t xml:space="preserve">på side 4-6 </w:t>
      </w:r>
      <w:r w:rsidRPr="004A1CB1">
        <w:rPr>
          <w:lang w:val="nn-NO"/>
        </w:rPr>
        <w:t>i originalen.</w:t>
      </w:r>
    </w:p>
    <w:p w:rsidR="00834C22" w:rsidRPr="004A1CB1" w:rsidRDefault="00834C22" w:rsidP="00834C22">
      <w:pPr>
        <w:rPr>
          <w:lang w:val="nn-NO"/>
        </w:rPr>
      </w:pPr>
      <w:r w:rsidRPr="004A1CB1">
        <w:rPr>
          <w:lang w:val="nn-NO"/>
        </w:rPr>
        <w:t xml:space="preserve">  Her er ei liste over aksentuerte bokstavar </w:t>
      </w:r>
      <w:r w:rsidR="00CC52AA" w:rsidRPr="004A1CB1">
        <w:rPr>
          <w:lang w:val="nn-NO"/>
        </w:rPr>
        <w:t>i</w:t>
      </w:r>
      <w:r w:rsidRPr="004A1CB1">
        <w:rPr>
          <w:lang w:val="nn-NO"/>
        </w:rPr>
        <w:t xml:space="preserve"> spansk, og andre teikn som vert brukte. Først kjem teiknet, etter det namnet, punktkombinasjonen for teiknet i 8-punkt-cella, og sist tastekombinasjonen for å skrive teiknet:</w:t>
      </w:r>
    </w:p>
    <w:p w:rsidR="00834C22" w:rsidRPr="004A1CB1" w:rsidRDefault="00834C22" w:rsidP="00834C22">
      <w:pPr>
        <w:rPr>
          <w:lang w:val="nn-NO"/>
        </w:rPr>
      </w:pPr>
      <w:r w:rsidRPr="004A1CB1">
        <w:rPr>
          <w:lang w:val="nn-NO"/>
        </w:rPr>
        <w:t>á - bokstav a med akutt-teikn (12356) AltGr+backslash-a</w:t>
      </w:r>
    </w:p>
    <w:p w:rsidR="00834C22" w:rsidRPr="004A1CB1" w:rsidRDefault="00834C22" w:rsidP="00834C22">
      <w:pPr>
        <w:rPr>
          <w:lang w:val="nn-NO"/>
        </w:rPr>
      </w:pPr>
      <w:r w:rsidRPr="004A1CB1">
        <w:rPr>
          <w:lang w:val="nn-NO"/>
        </w:rPr>
        <w:t>é - bokstav e med akutt-teikn (123456) AltGr+backslahs-e</w:t>
      </w:r>
    </w:p>
    <w:p w:rsidR="00834C22" w:rsidRPr="004A1CB1" w:rsidRDefault="00834C22" w:rsidP="00834C22">
      <w:pPr>
        <w:rPr>
          <w:lang w:val="nn-NO"/>
        </w:rPr>
      </w:pPr>
      <w:r w:rsidRPr="004A1CB1">
        <w:rPr>
          <w:lang w:val="nn-NO"/>
        </w:rPr>
        <w:t>í - bokstav i med akutt-teikn (34) AltGr+backslash-i</w:t>
      </w:r>
    </w:p>
    <w:p w:rsidR="00834C22" w:rsidRPr="004A1CB1" w:rsidRDefault="00834C22" w:rsidP="00834C22">
      <w:pPr>
        <w:rPr>
          <w:lang w:val="nn-NO"/>
        </w:rPr>
      </w:pPr>
      <w:r w:rsidRPr="004A1CB1">
        <w:rPr>
          <w:lang w:val="nn-NO"/>
        </w:rPr>
        <w:t>ó - bokstav o med akutt-teikn (346) AltGr+backslash-o</w:t>
      </w:r>
    </w:p>
    <w:p w:rsidR="00834C22" w:rsidRPr="004A1CB1" w:rsidRDefault="00834C22" w:rsidP="00834C22">
      <w:pPr>
        <w:rPr>
          <w:lang w:val="nn-NO"/>
        </w:rPr>
      </w:pPr>
      <w:r w:rsidRPr="004A1CB1">
        <w:rPr>
          <w:lang w:val="nn-NO"/>
        </w:rPr>
        <w:t>ú - bokstav u med akutt-teikn (23456) AltGr+backslash-u</w:t>
      </w:r>
    </w:p>
    <w:p w:rsidR="00834C22" w:rsidRPr="004A1CB1" w:rsidRDefault="00834C22" w:rsidP="00834C22">
      <w:pPr>
        <w:rPr>
          <w:lang w:val="nn-NO"/>
        </w:rPr>
      </w:pPr>
      <w:r w:rsidRPr="004A1CB1">
        <w:rPr>
          <w:lang w:val="nn-NO"/>
        </w:rPr>
        <w:t>ü - bokstav u med trema (1256) trema-u</w:t>
      </w:r>
    </w:p>
    <w:p w:rsidR="00834C22" w:rsidRPr="004A1CB1" w:rsidRDefault="00834C22" w:rsidP="00834C22">
      <w:pPr>
        <w:rPr>
          <w:lang w:val="nn-NO"/>
        </w:rPr>
      </w:pPr>
      <w:r w:rsidRPr="004A1CB1">
        <w:rPr>
          <w:lang w:val="nn-NO"/>
        </w:rPr>
        <w:t>ñ - bokstav n med tilde (124568) AltGr+trema-n</w:t>
      </w:r>
    </w:p>
    <w:p w:rsidR="00834C22" w:rsidRPr="004A1CB1" w:rsidRDefault="00834C22" w:rsidP="00834C22">
      <w:pPr>
        <w:rPr>
          <w:lang w:val="nn-NO"/>
        </w:rPr>
      </w:pPr>
      <w:r w:rsidRPr="004A1CB1">
        <w:rPr>
          <w:lang w:val="nn-NO"/>
        </w:rPr>
        <w:t>¿ - omvendt spørsmålsteikn (268) Ctrl+skift+Alt+pluss</w:t>
      </w:r>
    </w:p>
    <w:p w:rsidR="00834C22" w:rsidRPr="004A1CB1" w:rsidRDefault="00834C22" w:rsidP="00834C22">
      <w:pPr>
        <w:rPr>
          <w:lang w:val="nn-NO"/>
        </w:rPr>
      </w:pPr>
      <w:r w:rsidRPr="004A1CB1">
        <w:rPr>
          <w:lang w:val="nn-NO"/>
        </w:rPr>
        <w:t>¡ - omvendt utropsteikn (2358) Ctrl+skift+Alt+1</w:t>
      </w:r>
    </w:p>
    <w:p w:rsidR="00A45925" w:rsidRPr="004A1CB1" w:rsidRDefault="00A45925" w:rsidP="00834C22">
      <w:pPr>
        <w:rPr>
          <w:lang w:val="nn-NO"/>
        </w:rPr>
      </w:pPr>
    </w:p>
    <w:p w:rsidR="00A45925" w:rsidRPr="004A1CB1" w:rsidRDefault="00A45925" w:rsidP="00834C22">
      <w:pPr>
        <w:rPr>
          <w:lang w:val="nn-NO"/>
        </w:rPr>
      </w:pPr>
      <w:r w:rsidRPr="004A1CB1">
        <w:rPr>
          <w:lang w:val="nn-NO"/>
        </w:rPr>
        <w:t>Andre te</w:t>
      </w:r>
      <w:r w:rsidR="000E06D4" w:rsidRPr="004A1CB1">
        <w:rPr>
          <w:lang w:val="nn-NO"/>
        </w:rPr>
        <w:t>ik</w:t>
      </w:r>
      <w:r w:rsidRPr="004A1CB1">
        <w:rPr>
          <w:lang w:val="nn-NO"/>
        </w:rPr>
        <w:t>n:</w:t>
      </w:r>
    </w:p>
    <w:p w:rsidR="00A45925" w:rsidRPr="004A1CB1" w:rsidRDefault="00A45925" w:rsidP="00834C22">
      <w:pPr>
        <w:rPr>
          <w:lang w:val="nn-NO"/>
        </w:rPr>
      </w:pPr>
      <w:r w:rsidRPr="004A1CB1">
        <w:rPr>
          <w:lang w:val="nn-NO"/>
        </w:rPr>
        <w:t>$ - teikn for</w:t>
      </w:r>
      <w:r w:rsidR="000E06D4" w:rsidRPr="004A1CB1">
        <w:rPr>
          <w:lang w:val="nn-NO"/>
        </w:rPr>
        <w:t xml:space="preserve"> dollar</w:t>
      </w:r>
    </w:p>
    <w:p w:rsidR="00005C0C" w:rsidRPr="004A1CB1" w:rsidRDefault="00005C0C" w:rsidP="00834C22">
      <w:pPr>
        <w:rPr>
          <w:lang w:val="nn-NO"/>
        </w:rPr>
      </w:pPr>
      <w:r w:rsidRPr="004A1CB1">
        <w:rPr>
          <w:lang w:val="nn-NO"/>
        </w:rPr>
        <w:t>€ - teikn for</w:t>
      </w:r>
      <w:r w:rsidR="000E06D4" w:rsidRPr="004A1CB1">
        <w:rPr>
          <w:lang w:val="nn-NO"/>
        </w:rPr>
        <w:t xml:space="preserve"> euro</w:t>
      </w:r>
    </w:p>
    <w:p w:rsidR="00834C22" w:rsidRPr="007B5DC2" w:rsidRDefault="00834C22" w:rsidP="00834C22">
      <w:pPr>
        <w:rPr>
          <w:lang w:val="nn-NO"/>
        </w:rPr>
      </w:pPr>
      <w:r w:rsidRPr="004A1CB1">
        <w:rPr>
          <w:lang w:val="nn-NO"/>
        </w:rPr>
        <w:t>{{Slutt}}</w:t>
      </w:r>
    </w:p>
    <w:p w:rsidR="00403066" w:rsidRPr="007B5DC2" w:rsidRDefault="00403066" w:rsidP="003C4FCD">
      <w:pPr>
        <w:rPr>
          <w:lang w:val="nn-NO"/>
        </w:rPr>
      </w:pPr>
    </w:p>
    <w:p w:rsidR="00846648" w:rsidRPr="007B5DC2" w:rsidRDefault="00846648" w:rsidP="00846648">
      <w:pPr>
        <w:rPr>
          <w:lang w:val="nn-NO"/>
        </w:rPr>
      </w:pPr>
      <w:r w:rsidRPr="007B5DC2">
        <w:rPr>
          <w:lang w:val="nn-NO"/>
        </w:rPr>
        <w:t>--- 3 til 140</w:t>
      </w:r>
    </w:p>
    <w:p w:rsidR="00846648" w:rsidRPr="007B5DC2" w:rsidRDefault="00846648" w:rsidP="00690D2C">
      <w:pPr>
        <w:pStyle w:val="Overskrift1"/>
        <w:rPr>
          <w:lang w:val="nn-NO"/>
        </w:rPr>
      </w:pPr>
      <w:r w:rsidRPr="007B5DC2">
        <w:rPr>
          <w:lang w:val="nn-NO"/>
        </w:rPr>
        <w:t>xxx1 Velkommen til ¡Vale! 2</w:t>
      </w:r>
    </w:p>
    <w:p w:rsidR="00846648" w:rsidRPr="007B5DC2" w:rsidRDefault="00846648" w:rsidP="00846648">
      <w:pPr>
        <w:rPr>
          <w:lang w:val="nn-NO"/>
        </w:rPr>
      </w:pPr>
      <w:r w:rsidRPr="007B5DC2">
        <w:rPr>
          <w:lang w:val="nn-NO"/>
        </w:rPr>
        <w:t xml:space="preserve">I _¡Vale! 2_ får du lære ein god del nytt, men du skal også repetere mykje av det du har arbeidd med tidlegare i spanskfaget. I innhaldslista ser du kva boka tek opp. </w:t>
      </w:r>
    </w:p>
    <w:p w:rsidR="00846648" w:rsidRPr="007B5DC2" w:rsidRDefault="00846648" w:rsidP="00846648">
      <w:pPr>
        <w:rPr>
          <w:lang w:val="nn-NO"/>
        </w:rPr>
      </w:pPr>
      <w:r w:rsidRPr="007B5DC2">
        <w:rPr>
          <w:lang w:val="nn-NO"/>
        </w:rPr>
        <w:t xml:space="preserve">  I _¡Vale! 2_ prøver vi å hjelpe deg til å arbeide på eit nivå og i eit tempo som passar deg. Du kan velje å konsentrere deg om sjølve kapitteltekstane med dei øvingane som hører til, men du kan også finne større utfordringar. Det er ekstraøvingar til alle kapitla i boka og ofte også ekstra tekstar. På den måten får du hjelp til å finne ditt eige ambisjonsnivå, som sjølvsagt kan endre seg gjennom året. </w:t>
      </w:r>
    </w:p>
    <w:p w:rsidR="00846648" w:rsidRPr="007B5DC2" w:rsidRDefault="00846648" w:rsidP="00846648">
      <w:pPr>
        <w:rPr>
          <w:lang w:val="nn-NO"/>
        </w:rPr>
      </w:pPr>
      <w:r w:rsidRPr="007B5DC2">
        <w:rPr>
          <w:lang w:val="nn-NO"/>
        </w:rPr>
        <w:t xml:space="preserve">  I dette året får du lese om fleire spansktalande land og lære å snakke om mange nye emne, blant anna</w:t>
      </w:r>
    </w:p>
    <w:p w:rsidR="00846648" w:rsidRPr="007B5DC2" w:rsidRDefault="00846648" w:rsidP="00690D2C">
      <w:pPr>
        <w:ind w:left="374" w:hanging="374"/>
        <w:rPr>
          <w:lang w:val="nn-NO"/>
        </w:rPr>
      </w:pPr>
      <w:r w:rsidRPr="007B5DC2">
        <w:rPr>
          <w:lang w:val="nn-NO"/>
        </w:rPr>
        <w:t>-- mange turistuttrykk</w:t>
      </w:r>
    </w:p>
    <w:p w:rsidR="00846648" w:rsidRPr="007B5DC2" w:rsidRDefault="00846648" w:rsidP="00690D2C">
      <w:pPr>
        <w:ind w:left="374" w:hanging="374"/>
        <w:rPr>
          <w:lang w:val="nn-NO"/>
        </w:rPr>
      </w:pPr>
      <w:r w:rsidRPr="007B5DC2">
        <w:rPr>
          <w:lang w:val="nn-NO"/>
        </w:rPr>
        <w:lastRenderedPageBreak/>
        <w:t>-- kvar og korleis du bur, ord for møblar osv.</w:t>
      </w:r>
    </w:p>
    <w:p w:rsidR="00846648" w:rsidRPr="007B5DC2" w:rsidRDefault="00846648" w:rsidP="00690D2C">
      <w:pPr>
        <w:ind w:left="374" w:hanging="374"/>
        <w:rPr>
          <w:lang w:val="nn-NO"/>
        </w:rPr>
      </w:pPr>
      <w:r w:rsidRPr="007B5DC2">
        <w:rPr>
          <w:lang w:val="nn-NO"/>
        </w:rPr>
        <w:t>-- å handle i butikk, ord for ulike matvarer</w:t>
      </w:r>
    </w:p>
    <w:p w:rsidR="00846648" w:rsidRPr="007B5DC2" w:rsidRDefault="00846648" w:rsidP="00690D2C">
      <w:pPr>
        <w:ind w:left="374" w:hanging="374"/>
        <w:rPr>
          <w:lang w:val="nn-NO"/>
        </w:rPr>
      </w:pPr>
      <w:r w:rsidRPr="007B5DC2">
        <w:rPr>
          <w:lang w:val="nn-NO"/>
        </w:rPr>
        <w:t>-- ting du gjer heime</w:t>
      </w:r>
    </w:p>
    <w:p w:rsidR="00846648" w:rsidRPr="007B5DC2" w:rsidRDefault="00846648" w:rsidP="00690D2C">
      <w:pPr>
        <w:ind w:left="374" w:hanging="374"/>
        <w:rPr>
          <w:lang w:val="nn-NO"/>
        </w:rPr>
      </w:pPr>
      <w:r w:rsidRPr="007B5DC2">
        <w:rPr>
          <w:lang w:val="nn-NO"/>
        </w:rPr>
        <w:t>-- å samanlikne ting, for eksempel fortelje at noko er størst eller mest morosamt</w:t>
      </w:r>
    </w:p>
    <w:p w:rsidR="00846648" w:rsidRPr="007B5DC2" w:rsidRDefault="00846648" w:rsidP="00690D2C">
      <w:pPr>
        <w:ind w:left="374" w:hanging="374"/>
        <w:rPr>
          <w:lang w:val="nn-NO"/>
        </w:rPr>
      </w:pPr>
      <w:r w:rsidRPr="007B5DC2">
        <w:rPr>
          <w:lang w:val="nn-NO"/>
        </w:rPr>
        <w:t>-- å fortelje kva du har gjort ein vanleg dag eller på ei reise</w:t>
      </w:r>
    </w:p>
    <w:p w:rsidR="00690D2C" w:rsidRPr="007B5DC2" w:rsidRDefault="00690D2C" w:rsidP="00846648">
      <w:pPr>
        <w:rPr>
          <w:lang w:val="nn-NO"/>
        </w:rPr>
      </w:pPr>
    </w:p>
    <w:p w:rsidR="00846648" w:rsidRPr="009A7F3C" w:rsidRDefault="00846648" w:rsidP="00846648">
      <w:r w:rsidRPr="009A7F3C">
        <w:t>Lykke til med spanskfaget!</w:t>
      </w:r>
    </w:p>
    <w:p w:rsidR="00846648" w:rsidRPr="009A7F3C" w:rsidRDefault="00846648" w:rsidP="00846648"/>
    <w:p w:rsidR="00846648" w:rsidRPr="004A1CB1" w:rsidRDefault="00846648" w:rsidP="00846648">
      <w:r w:rsidRPr="004A1CB1">
        <w:t>{{</w:t>
      </w:r>
      <w:r w:rsidR="00690D2C" w:rsidRPr="004A1CB1">
        <w:t>Små</w:t>
      </w:r>
      <w:r w:rsidR="007B5DC2" w:rsidRPr="004A1CB1">
        <w:t xml:space="preserve"> symbol</w:t>
      </w:r>
      <w:r w:rsidR="00690D2C" w:rsidRPr="004A1CB1">
        <w:t>:</w:t>
      </w:r>
      <w:r w:rsidRPr="004A1CB1">
        <w:t>}}</w:t>
      </w:r>
    </w:p>
    <w:p w:rsidR="00846648" w:rsidRPr="004A1CB1" w:rsidRDefault="007B5DC2" w:rsidP="00651A42">
      <w:pPr>
        <w:ind w:left="374" w:hanging="374"/>
      </w:pPr>
      <w:r w:rsidRPr="004A1CB1">
        <w:t xml:space="preserve">-- </w:t>
      </w:r>
      <w:r w:rsidR="00846648" w:rsidRPr="004A1CB1">
        <w:t>Dette symbolet betyr at øvinga er ei ekstraøving, som er litt vanskelegare, men også ekstra morosam.</w:t>
      </w:r>
      <w:r w:rsidRPr="004A1CB1">
        <w:t xml:space="preserve"> {{Markert [v] i denne utgåva</w:t>
      </w:r>
      <w:r w:rsidR="00651A42" w:rsidRPr="004A1CB1">
        <w:t>.</w:t>
      </w:r>
      <w:r w:rsidRPr="004A1CB1">
        <w:t>}}</w:t>
      </w:r>
    </w:p>
    <w:p w:rsidR="00846648" w:rsidRPr="004A1CB1" w:rsidRDefault="007B5DC2" w:rsidP="00651A42">
      <w:pPr>
        <w:ind w:left="374" w:hanging="374"/>
        <w:rPr>
          <w:lang w:val="nn-NO"/>
        </w:rPr>
      </w:pPr>
      <w:r w:rsidRPr="004A1CB1">
        <w:rPr>
          <w:lang w:val="nn-NO"/>
        </w:rPr>
        <w:t xml:space="preserve">-- </w:t>
      </w:r>
      <w:r w:rsidR="00846648" w:rsidRPr="004A1CB1">
        <w:rPr>
          <w:lang w:val="nn-NO"/>
        </w:rPr>
        <w:t>Dette symbolet betyr at øvinga er ei lytteøving. Spiss øyra.</w:t>
      </w:r>
      <w:r w:rsidRPr="004A1CB1">
        <w:rPr>
          <w:lang w:val="nn-NO"/>
        </w:rPr>
        <w:t xml:space="preserve"> {{Markert [l] i denne utgåva.</w:t>
      </w:r>
      <w:r w:rsidR="00651A42" w:rsidRPr="004A1CB1">
        <w:rPr>
          <w:lang w:val="nn-NO"/>
        </w:rPr>
        <w:t>}}</w:t>
      </w:r>
    </w:p>
    <w:p w:rsidR="00846648" w:rsidRPr="007B5DC2" w:rsidRDefault="007B5DC2" w:rsidP="00651A42">
      <w:pPr>
        <w:ind w:left="374" w:hanging="374"/>
        <w:rPr>
          <w:lang w:val="nn-NO"/>
        </w:rPr>
      </w:pPr>
      <w:r w:rsidRPr="004A1CB1">
        <w:rPr>
          <w:lang w:val="nn-NO"/>
        </w:rPr>
        <w:t xml:space="preserve">-- </w:t>
      </w:r>
      <w:r w:rsidR="00846648" w:rsidRPr="004A1CB1">
        <w:rPr>
          <w:lang w:val="nn-NO"/>
        </w:rPr>
        <w:t>Grammatikkjenta viser deg kvar du kan få hjelp. Følg råda hennar.</w:t>
      </w:r>
      <w:r w:rsidR="00651A42" w:rsidRPr="004A1CB1">
        <w:rPr>
          <w:lang w:val="nn-NO"/>
        </w:rPr>
        <w:t xml:space="preserve"> {{Markert [g] i denne utgåva.}}</w:t>
      </w:r>
    </w:p>
    <w:p w:rsidR="00846648" w:rsidRPr="007B5DC2" w:rsidRDefault="00846648" w:rsidP="00846648">
      <w:pPr>
        <w:rPr>
          <w:lang w:val="nn-NO"/>
        </w:rPr>
      </w:pPr>
    </w:p>
    <w:p w:rsidR="000267E6" w:rsidRDefault="000267E6" w:rsidP="00846648">
      <w:pPr>
        <w:rPr>
          <w:lang w:val="nn-NO"/>
        </w:rPr>
      </w:pPr>
    </w:p>
    <w:p w:rsidR="00846648" w:rsidRPr="00CC52AA" w:rsidRDefault="00846648" w:rsidP="00846648">
      <w:pPr>
        <w:rPr>
          <w:lang w:val="es-ES"/>
        </w:rPr>
      </w:pPr>
      <w:r w:rsidRPr="00CC52AA">
        <w:rPr>
          <w:lang w:val="es-ES"/>
        </w:rPr>
        <w:t>--- 7 til 140</w:t>
      </w:r>
    </w:p>
    <w:p w:rsidR="00846648" w:rsidRPr="00CC52AA" w:rsidRDefault="00846648" w:rsidP="000267E6">
      <w:pPr>
        <w:pStyle w:val="Overskrift1"/>
        <w:rPr>
          <w:lang w:val="es-ES"/>
        </w:rPr>
      </w:pPr>
      <w:r w:rsidRPr="00CC52AA">
        <w:rPr>
          <w:lang w:val="es-ES"/>
        </w:rPr>
        <w:t>xxx1 Kapittel 1: En el aeropuerto</w:t>
      </w:r>
      <w:r w:rsidR="006112AB" w:rsidRPr="00CC52AA">
        <w:rPr>
          <w:lang w:val="es-ES"/>
        </w:rPr>
        <w:t>.</w:t>
      </w:r>
    </w:p>
    <w:p w:rsidR="00846648" w:rsidRPr="00CC52AA" w:rsidRDefault="000267E6" w:rsidP="00846648">
      <w:pPr>
        <w:rPr>
          <w:lang w:val="es-ES"/>
        </w:rPr>
      </w:pPr>
      <w:r w:rsidRPr="00CC52AA">
        <w:rPr>
          <w:lang w:val="es-ES"/>
        </w:rPr>
        <w:t xml:space="preserve">&gt;&gt;&gt; 1 </w:t>
      </w:r>
      <w:r w:rsidR="00846648" w:rsidRPr="00CC52AA">
        <w:rPr>
          <w:lang w:val="es-ES"/>
        </w:rPr>
        <w:t>En el aeropuerto</w:t>
      </w:r>
      <w:r w:rsidRPr="00CC52AA">
        <w:rPr>
          <w:lang w:val="es-ES"/>
        </w:rPr>
        <w:t xml:space="preserve"> - </w:t>
      </w:r>
      <w:r w:rsidR="00846648" w:rsidRPr="00CC52AA">
        <w:rPr>
          <w:lang w:val="es-ES"/>
        </w:rPr>
        <w:t>På flyplassen</w:t>
      </w:r>
      <w:r w:rsidR="006112AB" w:rsidRPr="00CC52AA">
        <w:rPr>
          <w:lang w:val="es-ES"/>
        </w:rPr>
        <w:t xml:space="preserve"> (s. 8-9)</w:t>
      </w:r>
    </w:p>
    <w:p w:rsidR="00846648" w:rsidRPr="00CC52AA" w:rsidRDefault="00846648" w:rsidP="00846648">
      <w:pPr>
        <w:rPr>
          <w:lang w:val="es-ES"/>
        </w:rPr>
      </w:pPr>
      <w:r w:rsidRPr="00CC52AA">
        <w:rPr>
          <w:lang w:val="es-ES"/>
        </w:rPr>
        <w:t>Les teksten på side 6 i tekstboka og svar på spørsmåla.</w:t>
      </w:r>
    </w:p>
    <w:p w:rsidR="00846648" w:rsidRPr="000267E6" w:rsidRDefault="00846648" w:rsidP="00610670">
      <w:pPr>
        <w:ind w:left="374" w:hanging="374"/>
        <w:rPr>
          <w:lang w:val="es-ES"/>
        </w:rPr>
      </w:pPr>
      <w:r w:rsidRPr="000267E6">
        <w:rPr>
          <w:lang w:val="es-ES"/>
        </w:rPr>
        <w:t>1</w:t>
      </w:r>
      <w:r w:rsidR="000267E6" w:rsidRPr="000267E6">
        <w:rPr>
          <w:lang w:val="es-ES"/>
        </w:rPr>
        <w:t>.</w:t>
      </w:r>
      <w:r w:rsidRPr="000267E6">
        <w:rPr>
          <w:lang w:val="es-ES"/>
        </w:rPr>
        <w:t xml:space="preserve"> ¿Cómo se llama el aeropuerto de Madrid? ....</w:t>
      </w:r>
    </w:p>
    <w:p w:rsidR="00846648" w:rsidRPr="000267E6" w:rsidRDefault="00846648" w:rsidP="00610670">
      <w:pPr>
        <w:ind w:left="374" w:hanging="374"/>
        <w:rPr>
          <w:lang w:val="es-ES"/>
        </w:rPr>
      </w:pPr>
      <w:r w:rsidRPr="000267E6">
        <w:rPr>
          <w:lang w:val="es-ES"/>
        </w:rPr>
        <w:t>2</w:t>
      </w:r>
      <w:r w:rsidR="000267E6" w:rsidRPr="000267E6">
        <w:rPr>
          <w:lang w:val="es-ES"/>
        </w:rPr>
        <w:t>.</w:t>
      </w:r>
      <w:r w:rsidRPr="000267E6">
        <w:rPr>
          <w:lang w:val="es-ES"/>
        </w:rPr>
        <w:t xml:space="preserve"> ¿El aeropuerto es pequeño o grande? ....</w:t>
      </w:r>
    </w:p>
    <w:p w:rsidR="00846648" w:rsidRPr="000267E6" w:rsidRDefault="00846648" w:rsidP="00610670">
      <w:pPr>
        <w:ind w:left="374" w:hanging="374"/>
        <w:rPr>
          <w:lang w:val="es-ES"/>
        </w:rPr>
      </w:pPr>
      <w:r w:rsidRPr="000267E6">
        <w:rPr>
          <w:lang w:val="es-ES"/>
        </w:rPr>
        <w:t>3</w:t>
      </w:r>
      <w:r w:rsidR="000267E6" w:rsidRPr="000267E6">
        <w:rPr>
          <w:lang w:val="es-ES"/>
        </w:rPr>
        <w:t>.</w:t>
      </w:r>
      <w:r w:rsidRPr="000267E6">
        <w:rPr>
          <w:lang w:val="es-ES"/>
        </w:rPr>
        <w:t xml:space="preserve"> ¿Hay mucha gente en el aeropuerto? ....</w:t>
      </w:r>
    </w:p>
    <w:p w:rsidR="00846648" w:rsidRPr="000267E6" w:rsidRDefault="00846648" w:rsidP="00610670">
      <w:pPr>
        <w:ind w:left="374" w:hanging="374"/>
        <w:rPr>
          <w:lang w:val="es-ES"/>
        </w:rPr>
      </w:pPr>
      <w:r w:rsidRPr="000267E6">
        <w:rPr>
          <w:lang w:val="es-ES"/>
        </w:rPr>
        <w:t>4</w:t>
      </w:r>
      <w:r w:rsidR="000267E6" w:rsidRPr="000267E6">
        <w:rPr>
          <w:lang w:val="es-ES"/>
        </w:rPr>
        <w:t>.</w:t>
      </w:r>
      <w:r w:rsidRPr="000267E6">
        <w:rPr>
          <w:lang w:val="es-ES"/>
        </w:rPr>
        <w:t xml:space="preserve"> ¿Cómo se llama el chico español? ....</w:t>
      </w:r>
    </w:p>
    <w:p w:rsidR="00846648" w:rsidRPr="000267E6" w:rsidRDefault="00846648" w:rsidP="00610670">
      <w:pPr>
        <w:ind w:left="374" w:hanging="374"/>
        <w:rPr>
          <w:lang w:val="es-ES"/>
        </w:rPr>
      </w:pPr>
      <w:r w:rsidRPr="000267E6">
        <w:rPr>
          <w:lang w:val="es-ES"/>
        </w:rPr>
        <w:t>5</w:t>
      </w:r>
      <w:r w:rsidR="000267E6" w:rsidRPr="000267E6">
        <w:rPr>
          <w:lang w:val="es-ES"/>
        </w:rPr>
        <w:t>.</w:t>
      </w:r>
      <w:r w:rsidRPr="000267E6">
        <w:rPr>
          <w:lang w:val="es-ES"/>
        </w:rPr>
        <w:t xml:space="preserve"> ¿De dónde es el chico? ....</w:t>
      </w:r>
    </w:p>
    <w:p w:rsidR="00846648" w:rsidRPr="000267E6" w:rsidRDefault="00846648" w:rsidP="00610670">
      <w:pPr>
        <w:ind w:left="374" w:hanging="374"/>
        <w:rPr>
          <w:lang w:val="es-ES"/>
        </w:rPr>
      </w:pPr>
      <w:r w:rsidRPr="000267E6">
        <w:rPr>
          <w:lang w:val="es-ES"/>
        </w:rPr>
        <w:t>6</w:t>
      </w:r>
      <w:r w:rsidR="000267E6" w:rsidRPr="000267E6">
        <w:rPr>
          <w:lang w:val="es-ES"/>
        </w:rPr>
        <w:t>.</w:t>
      </w:r>
      <w:r w:rsidRPr="000267E6">
        <w:rPr>
          <w:lang w:val="es-ES"/>
        </w:rPr>
        <w:t xml:space="preserve"> Felipe va a visitar a una persona, ¿a quién? ....</w:t>
      </w:r>
    </w:p>
    <w:p w:rsidR="000267E6" w:rsidRPr="009A7F3C" w:rsidRDefault="000267E6" w:rsidP="00846648">
      <w:pPr>
        <w:rPr>
          <w:lang w:val="es-ES"/>
        </w:rPr>
      </w:pPr>
    </w:p>
    <w:p w:rsidR="00846648" w:rsidRPr="009A7F3C" w:rsidRDefault="006112AB" w:rsidP="00846648">
      <w:pPr>
        <w:rPr>
          <w:lang w:val="es-ES"/>
        </w:rPr>
      </w:pPr>
      <w:r w:rsidRPr="009A7F3C">
        <w:rPr>
          <w:lang w:val="es-ES"/>
        </w:rPr>
        <w:t xml:space="preserve">&gt;&gt;&gt; </w:t>
      </w:r>
      <w:r w:rsidR="00846648" w:rsidRPr="009A7F3C">
        <w:rPr>
          <w:lang w:val="es-ES"/>
        </w:rPr>
        <w:t>2 Un menú</w:t>
      </w:r>
      <w:r w:rsidRPr="009A7F3C">
        <w:rPr>
          <w:lang w:val="es-ES"/>
        </w:rPr>
        <w:t xml:space="preserve"> - </w:t>
      </w:r>
      <w:r w:rsidR="00846648" w:rsidRPr="009A7F3C">
        <w:rPr>
          <w:lang w:val="es-ES"/>
        </w:rPr>
        <w:t>Ein meny</w:t>
      </w:r>
    </w:p>
    <w:p w:rsidR="00846648" w:rsidRPr="009A7F3C" w:rsidRDefault="00846648" w:rsidP="00846648">
      <w:pPr>
        <w:rPr>
          <w:lang w:val="es-ES"/>
        </w:rPr>
      </w:pPr>
      <w:r w:rsidRPr="009A7F3C">
        <w:rPr>
          <w:lang w:val="es-ES"/>
        </w:rPr>
        <w:t>Arbeid to og to.</w:t>
      </w:r>
      <w:r w:rsidR="00610670">
        <w:rPr>
          <w:lang w:val="es-ES"/>
        </w:rPr>
        <w:t xml:space="preserve"> </w:t>
      </w:r>
      <w:r w:rsidRPr="009A7F3C">
        <w:rPr>
          <w:lang w:val="es-ES"/>
        </w:rPr>
        <w:t>Sjå på menyen og dialogen.</w:t>
      </w:r>
      <w:r w:rsidR="00610670">
        <w:rPr>
          <w:lang w:val="es-ES"/>
        </w:rPr>
        <w:t xml:space="preserve"> </w:t>
      </w:r>
      <w:r w:rsidRPr="009A7F3C">
        <w:rPr>
          <w:lang w:val="es-ES"/>
        </w:rPr>
        <w:t>Byt på med å vere den som arbeider i baren, og den som bestiller.</w:t>
      </w:r>
    </w:p>
    <w:p w:rsidR="00846648" w:rsidRPr="009A7F3C" w:rsidRDefault="00846648" w:rsidP="00846648">
      <w:pPr>
        <w:rPr>
          <w:lang w:val="es-ES"/>
        </w:rPr>
      </w:pPr>
    </w:p>
    <w:p w:rsidR="006112AB" w:rsidRDefault="00846648" w:rsidP="00846648">
      <w:pPr>
        <w:rPr>
          <w:lang w:val="es-ES_tradnl"/>
        </w:rPr>
      </w:pPr>
      <w:r w:rsidRPr="006112AB">
        <w:rPr>
          <w:lang w:val="es-ES_tradnl"/>
        </w:rPr>
        <w:t>M</w:t>
      </w:r>
      <w:r w:rsidR="006112AB" w:rsidRPr="006112AB">
        <w:rPr>
          <w:lang w:val="es-ES_tradnl"/>
        </w:rPr>
        <w:t>enú</w:t>
      </w:r>
      <w:r w:rsidR="006112AB">
        <w:rPr>
          <w:lang w:val="es-ES_tradnl"/>
        </w:rPr>
        <w:t>:</w:t>
      </w:r>
    </w:p>
    <w:p w:rsidR="006112AB" w:rsidRDefault="00846648" w:rsidP="00846648">
      <w:pPr>
        <w:rPr>
          <w:lang w:val="es-ES_tradnl"/>
        </w:rPr>
      </w:pPr>
      <w:r w:rsidRPr="006112AB">
        <w:rPr>
          <w:lang w:val="es-ES_tradnl"/>
        </w:rPr>
        <w:t>C</w:t>
      </w:r>
      <w:r w:rsidR="006112AB" w:rsidRPr="006112AB">
        <w:rPr>
          <w:lang w:val="es-ES_tradnl"/>
        </w:rPr>
        <w:t>afé</w:t>
      </w:r>
      <w:r w:rsidR="006112AB">
        <w:rPr>
          <w:lang w:val="es-ES_tradnl"/>
        </w:rPr>
        <w:t>:</w:t>
      </w:r>
      <w:r w:rsidRPr="006112AB">
        <w:rPr>
          <w:lang w:val="es-ES_tradnl"/>
        </w:rPr>
        <w:t xml:space="preserve"> 1.20</w:t>
      </w:r>
    </w:p>
    <w:p w:rsidR="006112AB" w:rsidRDefault="00846648" w:rsidP="00846648">
      <w:pPr>
        <w:rPr>
          <w:lang w:val="es-ES_tradnl"/>
        </w:rPr>
      </w:pPr>
      <w:r w:rsidRPr="006112AB">
        <w:rPr>
          <w:lang w:val="es-ES_tradnl"/>
        </w:rPr>
        <w:t>R</w:t>
      </w:r>
      <w:r w:rsidR="006112AB" w:rsidRPr="006112AB">
        <w:rPr>
          <w:lang w:val="es-ES_tradnl"/>
        </w:rPr>
        <w:t>efresco</w:t>
      </w:r>
      <w:r w:rsidR="006112AB">
        <w:rPr>
          <w:lang w:val="es-ES_tradnl"/>
        </w:rPr>
        <w:t>:</w:t>
      </w:r>
      <w:r w:rsidRPr="006112AB">
        <w:rPr>
          <w:lang w:val="es-ES_tradnl"/>
        </w:rPr>
        <w:t xml:space="preserve"> 1.40</w:t>
      </w:r>
    </w:p>
    <w:p w:rsidR="006112AB" w:rsidRDefault="00846648" w:rsidP="00846648">
      <w:pPr>
        <w:rPr>
          <w:lang w:val="es-ES_tradnl"/>
        </w:rPr>
      </w:pPr>
      <w:r w:rsidRPr="006112AB">
        <w:rPr>
          <w:lang w:val="es-ES_tradnl"/>
        </w:rPr>
        <w:t>A</w:t>
      </w:r>
      <w:r w:rsidR="006112AB" w:rsidRPr="006112AB">
        <w:rPr>
          <w:lang w:val="es-ES_tradnl"/>
        </w:rPr>
        <w:t>gua mineral</w:t>
      </w:r>
      <w:r w:rsidR="006112AB">
        <w:rPr>
          <w:lang w:val="es-ES_tradnl"/>
        </w:rPr>
        <w:t>:</w:t>
      </w:r>
      <w:r w:rsidRPr="006112AB">
        <w:rPr>
          <w:lang w:val="es-ES_tradnl"/>
        </w:rPr>
        <w:t xml:space="preserve"> 1.30</w:t>
      </w:r>
    </w:p>
    <w:p w:rsidR="00846648" w:rsidRPr="006112AB" w:rsidRDefault="00846648" w:rsidP="00846648">
      <w:pPr>
        <w:rPr>
          <w:lang w:val="es-ES_tradnl"/>
        </w:rPr>
      </w:pPr>
      <w:r w:rsidRPr="006112AB">
        <w:rPr>
          <w:lang w:val="es-ES_tradnl"/>
        </w:rPr>
        <w:t>B</w:t>
      </w:r>
      <w:r w:rsidR="006112AB" w:rsidRPr="006112AB">
        <w:rPr>
          <w:lang w:val="es-ES_tradnl"/>
        </w:rPr>
        <w:t>ocadillo</w:t>
      </w:r>
      <w:r w:rsidR="006112AB">
        <w:rPr>
          <w:lang w:val="es-ES_tradnl"/>
        </w:rPr>
        <w:t>:</w:t>
      </w:r>
      <w:r w:rsidRPr="006112AB">
        <w:rPr>
          <w:lang w:val="es-ES_tradnl"/>
        </w:rPr>
        <w:t xml:space="preserve"> 1.85</w:t>
      </w:r>
    </w:p>
    <w:p w:rsidR="006112AB" w:rsidRPr="009A7F3C" w:rsidRDefault="006112AB" w:rsidP="00846648">
      <w:pPr>
        <w:rPr>
          <w:lang w:val="es-ES"/>
        </w:rPr>
      </w:pPr>
    </w:p>
    <w:p w:rsidR="00846648" w:rsidRPr="006112AB" w:rsidRDefault="00846648" w:rsidP="00846648">
      <w:pPr>
        <w:rPr>
          <w:lang w:val="es-ES_tradnl"/>
        </w:rPr>
      </w:pPr>
      <w:r w:rsidRPr="006112AB">
        <w:rPr>
          <w:lang w:val="es-ES_tradnl"/>
        </w:rPr>
        <w:t>E</w:t>
      </w:r>
      <w:r w:rsidR="006112AB" w:rsidRPr="006112AB">
        <w:rPr>
          <w:lang w:val="es-ES_tradnl"/>
        </w:rPr>
        <w:t>l cliente</w:t>
      </w:r>
      <w:r w:rsidR="006112AB">
        <w:rPr>
          <w:lang w:val="es-ES_tradnl"/>
        </w:rPr>
        <w:t>:</w:t>
      </w:r>
      <w:r w:rsidRPr="006112AB">
        <w:rPr>
          <w:lang w:val="es-ES_tradnl"/>
        </w:rPr>
        <w:t xml:space="preserve"> Buenos días, quiero</w:t>
      </w:r>
      <w:r w:rsidR="00610670">
        <w:rPr>
          <w:lang w:val="es-ES_tradnl"/>
        </w:rPr>
        <w:t xml:space="preserve"> </w:t>
      </w:r>
      <w:r w:rsidRPr="006112AB">
        <w:rPr>
          <w:lang w:val="es-ES_tradnl"/>
        </w:rPr>
        <w:t>...</w:t>
      </w:r>
    </w:p>
    <w:p w:rsidR="00846648" w:rsidRPr="006112AB" w:rsidRDefault="00846648" w:rsidP="00846648">
      <w:pPr>
        <w:rPr>
          <w:lang w:val="es-ES_tradnl"/>
        </w:rPr>
      </w:pPr>
      <w:r w:rsidRPr="006112AB">
        <w:rPr>
          <w:lang w:val="es-ES_tradnl"/>
        </w:rPr>
        <w:t>E</w:t>
      </w:r>
      <w:r w:rsidR="006112AB" w:rsidRPr="006112AB">
        <w:rPr>
          <w:lang w:val="es-ES_tradnl"/>
        </w:rPr>
        <w:t>l barman:</w:t>
      </w:r>
      <w:r w:rsidRPr="006112AB">
        <w:rPr>
          <w:lang w:val="es-ES_tradnl"/>
        </w:rPr>
        <w:t xml:space="preserve"> ¿Algo más?</w:t>
      </w:r>
    </w:p>
    <w:p w:rsidR="00846648" w:rsidRPr="006112AB" w:rsidRDefault="00846648" w:rsidP="00846648">
      <w:pPr>
        <w:rPr>
          <w:lang w:val="es-ES_tradnl"/>
        </w:rPr>
      </w:pPr>
      <w:r w:rsidRPr="006112AB">
        <w:rPr>
          <w:lang w:val="es-ES_tradnl"/>
        </w:rPr>
        <w:t>E</w:t>
      </w:r>
      <w:r w:rsidR="006112AB" w:rsidRPr="006112AB">
        <w:rPr>
          <w:lang w:val="es-ES_tradnl"/>
        </w:rPr>
        <w:t>l cliente:</w:t>
      </w:r>
      <w:r w:rsidRPr="006112AB">
        <w:rPr>
          <w:lang w:val="es-ES_tradnl"/>
        </w:rPr>
        <w:t xml:space="preserve"> Sí, quiero</w:t>
      </w:r>
      <w:r w:rsidR="00610670">
        <w:rPr>
          <w:lang w:val="es-ES_tradnl"/>
        </w:rPr>
        <w:t xml:space="preserve"> </w:t>
      </w:r>
      <w:r w:rsidR="006112AB" w:rsidRPr="006112AB">
        <w:rPr>
          <w:lang w:val="es-ES_tradnl"/>
        </w:rPr>
        <w:t>.</w:t>
      </w:r>
      <w:r w:rsidRPr="006112AB">
        <w:rPr>
          <w:lang w:val="es-ES_tradnl"/>
        </w:rPr>
        <w:t>.. también.</w:t>
      </w:r>
    </w:p>
    <w:p w:rsidR="00846648" w:rsidRPr="009A7F3C" w:rsidRDefault="00846648" w:rsidP="00846648">
      <w:pPr>
        <w:rPr>
          <w:lang w:val="es-ES"/>
        </w:rPr>
      </w:pPr>
      <w:r w:rsidRPr="009A7F3C">
        <w:rPr>
          <w:lang w:val="es-ES"/>
        </w:rPr>
        <w:t>E</w:t>
      </w:r>
      <w:r w:rsidR="006112AB" w:rsidRPr="009A7F3C">
        <w:rPr>
          <w:lang w:val="es-ES"/>
        </w:rPr>
        <w:t>l barman:</w:t>
      </w:r>
      <w:r w:rsidRPr="009A7F3C">
        <w:rPr>
          <w:lang w:val="es-ES"/>
        </w:rPr>
        <w:t xml:space="preserve"> Muy bien. Toma.</w:t>
      </w:r>
    </w:p>
    <w:p w:rsidR="00846648" w:rsidRPr="009A7F3C" w:rsidRDefault="00846648" w:rsidP="00846648">
      <w:pPr>
        <w:rPr>
          <w:lang w:val="es-ES"/>
        </w:rPr>
      </w:pPr>
      <w:r w:rsidRPr="009A7F3C">
        <w:rPr>
          <w:lang w:val="es-ES"/>
        </w:rPr>
        <w:t>E</w:t>
      </w:r>
      <w:r w:rsidR="006112AB" w:rsidRPr="009A7F3C">
        <w:rPr>
          <w:lang w:val="es-ES"/>
        </w:rPr>
        <w:t>l cliente:</w:t>
      </w:r>
      <w:r w:rsidRPr="009A7F3C">
        <w:rPr>
          <w:lang w:val="es-ES"/>
        </w:rPr>
        <w:t xml:space="preserve"> Gracias. ¿Cuánto es?</w:t>
      </w:r>
    </w:p>
    <w:p w:rsidR="00846648" w:rsidRPr="009A7F3C" w:rsidRDefault="00846648" w:rsidP="00846648">
      <w:pPr>
        <w:rPr>
          <w:lang w:val="es-ES"/>
        </w:rPr>
      </w:pPr>
      <w:r w:rsidRPr="009A7F3C">
        <w:rPr>
          <w:lang w:val="es-ES"/>
        </w:rPr>
        <w:lastRenderedPageBreak/>
        <w:t>E</w:t>
      </w:r>
      <w:r w:rsidR="006112AB" w:rsidRPr="009A7F3C">
        <w:rPr>
          <w:lang w:val="es-ES"/>
        </w:rPr>
        <w:t>l barman:</w:t>
      </w:r>
      <w:r w:rsidRPr="009A7F3C">
        <w:rPr>
          <w:lang w:val="es-ES"/>
        </w:rPr>
        <w:t xml:space="preserve"> Son</w:t>
      </w:r>
      <w:r w:rsidR="00610670">
        <w:rPr>
          <w:lang w:val="es-ES"/>
        </w:rPr>
        <w:t xml:space="preserve"> </w:t>
      </w:r>
      <w:r w:rsidRPr="009A7F3C">
        <w:rPr>
          <w:lang w:val="es-ES"/>
        </w:rPr>
        <w:t>...</w:t>
      </w:r>
      <w:r w:rsidR="006112AB" w:rsidRPr="009A7F3C">
        <w:rPr>
          <w:lang w:val="es-ES"/>
        </w:rPr>
        <w:t xml:space="preserve"> co</w:t>
      </w:r>
      <w:r w:rsidRPr="009A7F3C">
        <w:rPr>
          <w:lang w:val="es-ES"/>
        </w:rPr>
        <w:t>n</w:t>
      </w:r>
      <w:r w:rsidR="00610670">
        <w:rPr>
          <w:lang w:val="es-ES"/>
        </w:rPr>
        <w:t xml:space="preserve"> </w:t>
      </w:r>
      <w:r w:rsidRPr="009A7F3C">
        <w:rPr>
          <w:lang w:val="es-ES"/>
        </w:rPr>
        <w:t>...</w:t>
      </w:r>
    </w:p>
    <w:p w:rsidR="00846648" w:rsidRPr="009A7F3C" w:rsidRDefault="00846648" w:rsidP="00846648">
      <w:pPr>
        <w:rPr>
          <w:lang w:val="es-ES"/>
        </w:rPr>
      </w:pPr>
    </w:p>
    <w:p w:rsidR="00846648" w:rsidRPr="007B5DC2" w:rsidRDefault="006112AB" w:rsidP="00846648">
      <w:pPr>
        <w:rPr>
          <w:lang w:val="nn-NO"/>
        </w:rPr>
      </w:pPr>
      <w:r w:rsidRPr="009A7F3C">
        <w:rPr>
          <w:lang w:val="es-ES"/>
        </w:rPr>
        <w:t xml:space="preserve">&gt;&gt;&gt; </w:t>
      </w:r>
      <w:r w:rsidR="00846648" w:rsidRPr="009A7F3C">
        <w:rPr>
          <w:lang w:val="es-ES"/>
        </w:rPr>
        <w:t>3 ¿A qué hora sale el avión?</w:t>
      </w:r>
      <w:r w:rsidRPr="009A7F3C">
        <w:rPr>
          <w:lang w:val="es-ES"/>
        </w:rPr>
        <w:t xml:space="preserve"> - </w:t>
      </w:r>
      <w:r w:rsidR="00846648" w:rsidRPr="009A7F3C">
        <w:rPr>
          <w:lang w:val="es-ES"/>
        </w:rPr>
        <w:t>Når går flyet?</w:t>
      </w:r>
      <w:r w:rsidRPr="009A7F3C">
        <w:rPr>
          <w:lang w:val="es-ES"/>
        </w:rPr>
        <w:t xml:space="preserve"> </w:t>
      </w:r>
      <w:r>
        <w:rPr>
          <w:lang w:val="nn-NO"/>
        </w:rPr>
        <w:t>(s. 11)</w:t>
      </w:r>
    </w:p>
    <w:p w:rsidR="00846648" w:rsidRPr="007B5DC2" w:rsidRDefault="00846648" w:rsidP="00846648">
      <w:pPr>
        <w:rPr>
          <w:lang w:val="nn-NO"/>
        </w:rPr>
      </w:pPr>
      <w:r w:rsidRPr="007B5DC2">
        <w:rPr>
          <w:lang w:val="nn-NO"/>
        </w:rPr>
        <w:t>A</w:t>
      </w:r>
      <w:r w:rsidR="006112AB">
        <w:rPr>
          <w:lang w:val="nn-NO"/>
        </w:rPr>
        <w:t>)</w:t>
      </w:r>
      <w:r w:rsidRPr="007B5DC2">
        <w:rPr>
          <w:lang w:val="nn-NO"/>
        </w:rPr>
        <w:t xml:space="preserve"> Skriv når flya til dei ulike byane går.</w:t>
      </w:r>
    </w:p>
    <w:p w:rsidR="00846648" w:rsidRPr="006112AB" w:rsidRDefault="00846648" w:rsidP="00846648">
      <w:pPr>
        <w:rPr>
          <w:lang w:val="es-ES_tradnl"/>
        </w:rPr>
      </w:pPr>
      <w:r w:rsidRPr="006112AB">
        <w:rPr>
          <w:lang w:val="es-ES_tradnl"/>
        </w:rPr>
        <w:t>Hora</w:t>
      </w:r>
      <w:r w:rsidR="006112AB" w:rsidRPr="006112AB">
        <w:rPr>
          <w:lang w:val="es-ES_tradnl"/>
        </w:rPr>
        <w:t xml:space="preserve"> - </w:t>
      </w:r>
      <w:r w:rsidRPr="006112AB">
        <w:rPr>
          <w:lang w:val="es-ES_tradnl"/>
        </w:rPr>
        <w:t>Destino</w:t>
      </w:r>
    </w:p>
    <w:p w:rsidR="00846648" w:rsidRPr="006112AB" w:rsidRDefault="00846648" w:rsidP="00846648">
      <w:pPr>
        <w:rPr>
          <w:lang w:val="es-ES_tradnl"/>
        </w:rPr>
      </w:pPr>
      <w:r w:rsidRPr="006112AB">
        <w:rPr>
          <w:lang w:val="es-ES_tradnl"/>
        </w:rPr>
        <w:t>14.45</w:t>
      </w:r>
      <w:r w:rsidR="006112AB">
        <w:rPr>
          <w:lang w:val="es-ES_tradnl"/>
        </w:rPr>
        <w:t xml:space="preserve"> </w:t>
      </w:r>
      <w:r w:rsidR="006112AB" w:rsidRPr="006112AB">
        <w:rPr>
          <w:lang w:val="es-ES_tradnl"/>
        </w:rPr>
        <w:t>-</w:t>
      </w:r>
      <w:r w:rsidR="006112AB">
        <w:rPr>
          <w:lang w:val="es-ES_tradnl"/>
        </w:rPr>
        <w:t xml:space="preserve"> L</w:t>
      </w:r>
      <w:r w:rsidRPr="006112AB">
        <w:rPr>
          <w:lang w:val="es-ES_tradnl"/>
        </w:rPr>
        <w:t xml:space="preserve">os </w:t>
      </w:r>
      <w:r w:rsidR="006112AB">
        <w:rPr>
          <w:lang w:val="es-ES_tradnl"/>
        </w:rPr>
        <w:t>Á</w:t>
      </w:r>
      <w:r w:rsidRPr="006112AB">
        <w:rPr>
          <w:lang w:val="es-ES_tradnl"/>
        </w:rPr>
        <w:t xml:space="preserve">ngeles </w:t>
      </w:r>
      <w:r w:rsidR="006112AB">
        <w:rPr>
          <w:lang w:val="es-ES_tradnl"/>
        </w:rPr>
        <w:t>..</w:t>
      </w:r>
      <w:r w:rsidRPr="006112AB">
        <w:rPr>
          <w:lang w:val="es-ES_tradnl"/>
        </w:rPr>
        <w:t>Å las tres menos cuarto.</w:t>
      </w:r>
      <w:r w:rsidR="006112AB">
        <w:rPr>
          <w:lang w:val="es-ES_tradnl"/>
        </w:rPr>
        <w:t>.</w:t>
      </w:r>
    </w:p>
    <w:p w:rsidR="00846648" w:rsidRPr="006112AB" w:rsidRDefault="00846648" w:rsidP="00846648">
      <w:pPr>
        <w:rPr>
          <w:lang w:val="es-ES_tradnl"/>
        </w:rPr>
      </w:pPr>
      <w:r w:rsidRPr="006112AB">
        <w:rPr>
          <w:lang w:val="es-ES_tradnl"/>
        </w:rPr>
        <w:t>18.30</w:t>
      </w:r>
      <w:r w:rsidR="006112AB">
        <w:rPr>
          <w:lang w:val="es-ES_tradnl"/>
        </w:rPr>
        <w:t xml:space="preserve"> - </w:t>
      </w:r>
      <w:r w:rsidRPr="006112AB">
        <w:rPr>
          <w:lang w:val="es-ES_tradnl"/>
        </w:rPr>
        <w:t>Gotemburgo ....</w:t>
      </w:r>
    </w:p>
    <w:p w:rsidR="00846648" w:rsidRPr="006112AB" w:rsidRDefault="00846648" w:rsidP="00846648">
      <w:pPr>
        <w:rPr>
          <w:lang w:val="es-ES_tradnl"/>
        </w:rPr>
      </w:pPr>
      <w:r w:rsidRPr="006112AB">
        <w:rPr>
          <w:lang w:val="es-ES_tradnl"/>
        </w:rPr>
        <w:t>8.10</w:t>
      </w:r>
      <w:r w:rsidR="006112AB">
        <w:rPr>
          <w:lang w:val="es-ES_tradnl"/>
        </w:rPr>
        <w:t xml:space="preserve"> - </w:t>
      </w:r>
      <w:r w:rsidRPr="006112AB">
        <w:rPr>
          <w:lang w:val="es-ES_tradnl"/>
        </w:rPr>
        <w:t>Moscú ....</w:t>
      </w:r>
    </w:p>
    <w:p w:rsidR="00846648" w:rsidRPr="006112AB" w:rsidRDefault="00846648" w:rsidP="00846648">
      <w:pPr>
        <w:rPr>
          <w:lang w:val="es-ES_tradnl"/>
        </w:rPr>
      </w:pPr>
      <w:r w:rsidRPr="006112AB">
        <w:rPr>
          <w:lang w:val="es-ES_tradnl"/>
        </w:rPr>
        <w:t>10.40</w:t>
      </w:r>
      <w:r w:rsidR="001C6BBC">
        <w:rPr>
          <w:lang w:val="es-ES_tradnl"/>
        </w:rPr>
        <w:t xml:space="preserve"> - </w:t>
      </w:r>
      <w:r w:rsidRPr="006112AB">
        <w:rPr>
          <w:lang w:val="es-ES_tradnl"/>
        </w:rPr>
        <w:t>Copenhague ....</w:t>
      </w:r>
    </w:p>
    <w:p w:rsidR="00846648" w:rsidRPr="006112AB" w:rsidRDefault="00846648" w:rsidP="00846648">
      <w:pPr>
        <w:rPr>
          <w:lang w:val="es-ES_tradnl"/>
        </w:rPr>
      </w:pPr>
      <w:r w:rsidRPr="006112AB">
        <w:rPr>
          <w:lang w:val="es-ES_tradnl"/>
        </w:rPr>
        <w:t>1.15</w:t>
      </w:r>
      <w:r w:rsidR="001C6BBC">
        <w:rPr>
          <w:lang w:val="es-ES_tradnl"/>
        </w:rPr>
        <w:t xml:space="preserve"> - </w:t>
      </w:r>
      <w:r w:rsidRPr="006112AB">
        <w:rPr>
          <w:lang w:val="es-ES_tradnl"/>
        </w:rPr>
        <w:t>Helsinki ....</w:t>
      </w:r>
    </w:p>
    <w:p w:rsidR="00846648" w:rsidRPr="006112AB" w:rsidRDefault="00846648" w:rsidP="00846648">
      <w:pPr>
        <w:rPr>
          <w:lang w:val="es-ES_tradnl"/>
        </w:rPr>
      </w:pPr>
    </w:p>
    <w:p w:rsidR="00846648" w:rsidRPr="006112AB" w:rsidRDefault="00846648" w:rsidP="00846648">
      <w:pPr>
        <w:rPr>
          <w:lang w:val="es-ES_tradnl"/>
        </w:rPr>
      </w:pPr>
      <w:r w:rsidRPr="006112AB">
        <w:rPr>
          <w:lang w:val="es-ES_tradnl"/>
        </w:rPr>
        <w:t>--- 8 til 140</w:t>
      </w:r>
    </w:p>
    <w:p w:rsidR="00846648" w:rsidRPr="009A7F3C" w:rsidRDefault="00846648" w:rsidP="001C6BBC">
      <w:pPr>
        <w:ind w:left="374" w:hanging="374"/>
        <w:rPr>
          <w:lang w:val="es-ES"/>
        </w:rPr>
      </w:pPr>
      <w:r w:rsidRPr="006112AB">
        <w:rPr>
          <w:lang w:val="es-ES_tradnl"/>
        </w:rPr>
        <w:t>B</w:t>
      </w:r>
      <w:r w:rsidR="001C6BBC">
        <w:rPr>
          <w:lang w:val="es-ES_tradnl"/>
        </w:rPr>
        <w:t>)</w:t>
      </w:r>
      <w:r w:rsidRPr="006112AB">
        <w:rPr>
          <w:lang w:val="es-ES_tradnl"/>
        </w:rPr>
        <w:t xml:space="preserve"> Arbeid to o</w:t>
      </w:r>
      <w:r w:rsidRPr="009A7F3C">
        <w:rPr>
          <w:lang w:val="es-ES_tradnl"/>
        </w:rPr>
        <w:t xml:space="preserve">g to. Byt på med å spørje og svare når flya går, men sei at dei er 30 minutt forsinka. </w:t>
      </w:r>
      <w:r w:rsidRPr="009A7F3C">
        <w:rPr>
          <w:lang w:val="es-ES"/>
        </w:rPr>
        <w:t xml:space="preserve">Sjå på eksempelet. </w:t>
      </w:r>
    </w:p>
    <w:p w:rsidR="00846648" w:rsidRPr="001C6BBC" w:rsidRDefault="001C6BBC" w:rsidP="00846648">
      <w:pPr>
        <w:rPr>
          <w:lang w:val="es-ES_tradnl"/>
        </w:rPr>
      </w:pPr>
      <w:r w:rsidRPr="001C6BBC">
        <w:rPr>
          <w:lang w:val="es-ES_tradnl"/>
        </w:rPr>
        <w:t>-</w:t>
      </w:r>
      <w:r w:rsidR="00846648" w:rsidRPr="001C6BBC">
        <w:rPr>
          <w:lang w:val="es-ES_tradnl"/>
        </w:rPr>
        <w:t xml:space="preserve"> ¿A qué hora sale el avión para Gotemburgo?</w:t>
      </w:r>
    </w:p>
    <w:p w:rsidR="00846648" w:rsidRPr="007B5DC2" w:rsidRDefault="001C6BBC" w:rsidP="00846648">
      <w:pPr>
        <w:rPr>
          <w:lang w:val="nn-NO"/>
        </w:rPr>
      </w:pPr>
      <w:r>
        <w:rPr>
          <w:lang w:val="nn-NO"/>
        </w:rPr>
        <w:t>-</w:t>
      </w:r>
      <w:r w:rsidR="00846648" w:rsidRPr="007B5DC2">
        <w:rPr>
          <w:lang w:val="nn-NO"/>
        </w:rPr>
        <w:t xml:space="preserve"> A las siete.</w:t>
      </w:r>
    </w:p>
    <w:p w:rsidR="00846648" w:rsidRPr="007B5DC2" w:rsidRDefault="00846648" w:rsidP="00846648">
      <w:pPr>
        <w:rPr>
          <w:lang w:val="nn-NO"/>
        </w:rPr>
      </w:pPr>
    </w:p>
    <w:p w:rsidR="00846648" w:rsidRPr="007B5DC2" w:rsidRDefault="004A1CB1" w:rsidP="00846648">
      <w:pPr>
        <w:rPr>
          <w:lang w:val="nn-NO"/>
        </w:rPr>
      </w:pPr>
      <w:r>
        <w:rPr>
          <w:lang w:val="nn-NO"/>
        </w:rPr>
        <w:t>[g]</w:t>
      </w:r>
      <w:r w:rsidR="001C6BBC">
        <w:rPr>
          <w:lang w:val="nn-NO"/>
        </w:rPr>
        <w:t xml:space="preserve"> </w:t>
      </w:r>
      <w:r w:rsidR="00846648" w:rsidRPr="007B5DC2">
        <w:rPr>
          <w:lang w:val="nn-NO"/>
        </w:rPr>
        <w:t>Vil du repetere klokka?</w:t>
      </w:r>
      <w:r w:rsidR="001C6BBC">
        <w:rPr>
          <w:lang w:val="nn-NO"/>
        </w:rPr>
        <w:t xml:space="preserve"> </w:t>
      </w:r>
      <w:r w:rsidR="00846648" w:rsidRPr="007B5DC2">
        <w:rPr>
          <w:lang w:val="nn-NO"/>
        </w:rPr>
        <w:t>Sjå i minigrammatikken på side 97.</w:t>
      </w:r>
    </w:p>
    <w:p w:rsidR="001C6BBC" w:rsidRDefault="001C6BBC" w:rsidP="00846648">
      <w:pPr>
        <w:rPr>
          <w:lang w:val="nn-NO"/>
        </w:rPr>
      </w:pPr>
    </w:p>
    <w:p w:rsidR="00846648" w:rsidRPr="009A7F3C" w:rsidRDefault="001C6BBC" w:rsidP="00846648">
      <w:pPr>
        <w:rPr>
          <w:lang w:val="nn-NO"/>
        </w:rPr>
      </w:pPr>
      <w:r w:rsidRPr="009A7F3C">
        <w:rPr>
          <w:lang w:val="nn-NO"/>
        </w:rPr>
        <w:t xml:space="preserve">&gt;&gt;&gt; </w:t>
      </w:r>
      <w:r w:rsidR="00846648" w:rsidRPr="009A7F3C">
        <w:rPr>
          <w:lang w:val="nn-NO"/>
        </w:rPr>
        <w:t>4 Escribe los números</w:t>
      </w:r>
      <w:r w:rsidRPr="009A7F3C">
        <w:rPr>
          <w:lang w:val="nn-NO"/>
        </w:rPr>
        <w:t xml:space="preserve"> - </w:t>
      </w:r>
      <w:r w:rsidR="00846648" w:rsidRPr="009A7F3C">
        <w:rPr>
          <w:lang w:val="nn-NO"/>
        </w:rPr>
        <w:t>Skriv talorda</w:t>
      </w:r>
    </w:p>
    <w:p w:rsidR="00846648" w:rsidRDefault="00846648" w:rsidP="00846648">
      <w:pPr>
        <w:rPr>
          <w:lang w:val="nn-NO"/>
        </w:rPr>
      </w:pPr>
      <w:r w:rsidRPr="007B5DC2">
        <w:rPr>
          <w:lang w:val="nn-NO"/>
        </w:rPr>
        <w:t>A</w:t>
      </w:r>
      <w:r w:rsidR="001C6BBC">
        <w:rPr>
          <w:lang w:val="nn-NO"/>
        </w:rPr>
        <w:t>)</w:t>
      </w:r>
      <w:r w:rsidRPr="007B5DC2">
        <w:rPr>
          <w:lang w:val="nn-NO"/>
        </w:rPr>
        <w:t xml:space="preserve"> Skriv talorda på rett plass.</w:t>
      </w:r>
    </w:p>
    <w:p w:rsidR="00610670" w:rsidRPr="00CC52AA" w:rsidRDefault="00610670" w:rsidP="00846648">
      <w:pPr>
        <w:rPr>
          <w:lang w:val="nn-NO"/>
        </w:rPr>
      </w:pPr>
    </w:p>
    <w:p w:rsidR="001C6BBC" w:rsidRPr="009A7F3C" w:rsidRDefault="001C6BBC" w:rsidP="001C6BBC">
      <w:pPr>
        <w:rPr>
          <w:lang w:val="es-ES"/>
        </w:rPr>
      </w:pPr>
      <w:r w:rsidRPr="001C6BBC">
        <w:rPr>
          <w:lang w:val="es-ES_tradnl"/>
        </w:rPr>
        <w:t>{{Ramme:</w:t>
      </w:r>
      <w:r w:rsidR="00610670">
        <w:rPr>
          <w:lang w:val="es-ES_tradnl"/>
        </w:rPr>
        <w:t xml:space="preserve"> </w:t>
      </w:r>
      <w:r w:rsidRPr="001C6BBC">
        <w:rPr>
          <w:lang w:val="es-ES_tradnl"/>
        </w:rPr>
        <w:t>ochenta y siete</w:t>
      </w:r>
      <w:r w:rsidR="00610670">
        <w:rPr>
          <w:lang w:val="es-ES_tradnl"/>
        </w:rPr>
        <w:t xml:space="preserve">, </w:t>
      </w:r>
      <w:r w:rsidRPr="001C6BBC">
        <w:rPr>
          <w:lang w:val="es-ES_tradnl"/>
        </w:rPr>
        <w:t>cincuenta y uno</w:t>
      </w:r>
      <w:r w:rsidR="00610670">
        <w:rPr>
          <w:lang w:val="es-ES_tradnl"/>
        </w:rPr>
        <w:t xml:space="preserve">, </w:t>
      </w:r>
      <w:r w:rsidRPr="001C6BBC">
        <w:rPr>
          <w:lang w:val="es-ES_tradnl"/>
        </w:rPr>
        <w:t>veinticuatro</w:t>
      </w:r>
      <w:r w:rsidR="00610670">
        <w:rPr>
          <w:lang w:val="es-ES_tradnl"/>
        </w:rPr>
        <w:t xml:space="preserve">, </w:t>
      </w:r>
      <w:r w:rsidRPr="001C6BBC">
        <w:rPr>
          <w:lang w:val="es-ES_tradnl"/>
        </w:rPr>
        <w:t>catorce</w:t>
      </w:r>
      <w:r w:rsidR="00610670">
        <w:rPr>
          <w:lang w:val="es-ES_tradnl"/>
        </w:rPr>
        <w:t xml:space="preserve">, </w:t>
      </w:r>
      <w:r w:rsidRPr="001C6BBC">
        <w:rPr>
          <w:lang w:val="es-ES_tradnl"/>
        </w:rPr>
        <w:t>cero</w:t>
      </w:r>
      <w:r w:rsidR="00610670">
        <w:rPr>
          <w:lang w:val="es-ES_tradnl"/>
        </w:rPr>
        <w:t xml:space="preserve">, </w:t>
      </w:r>
      <w:r w:rsidRPr="001C6BBC">
        <w:rPr>
          <w:lang w:val="es-ES_tradnl"/>
        </w:rPr>
        <w:t>cuarenta y cinco</w:t>
      </w:r>
      <w:r w:rsidR="00610670">
        <w:rPr>
          <w:lang w:val="es-ES_tradnl"/>
        </w:rPr>
        <w:t xml:space="preserve">, </w:t>
      </w:r>
      <w:r w:rsidRPr="001C6BBC">
        <w:rPr>
          <w:lang w:val="es-ES_tradnl"/>
        </w:rPr>
        <w:t>once</w:t>
      </w:r>
      <w:r w:rsidR="00610670">
        <w:rPr>
          <w:lang w:val="es-ES_tradnl"/>
        </w:rPr>
        <w:t xml:space="preserve">, </w:t>
      </w:r>
      <w:r w:rsidRPr="001C6BBC">
        <w:rPr>
          <w:lang w:val="es-ES_tradnl"/>
        </w:rPr>
        <w:t>dieciocho</w:t>
      </w:r>
      <w:r w:rsidR="00610670">
        <w:rPr>
          <w:lang w:val="es-ES_tradnl"/>
        </w:rPr>
        <w:t xml:space="preserve">, </w:t>
      </w:r>
      <w:r w:rsidRPr="001C6BBC">
        <w:rPr>
          <w:lang w:val="es-ES_tradnl"/>
        </w:rPr>
        <w:t>diez</w:t>
      </w:r>
      <w:r w:rsidR="00610670">
        <w:rPr>
          <w:lang w:val="es-ES_tradnl"/>
        </w:rPr>
        <w:t xml:space="preserve">, </w:t>
      </w:r>
      <w:r w:rsidRPr="001C6BBC">
        <w:rPr>
          <w:lang w:val="es-ES_tradnl"/>
        </w:rPr>
        <w:t>cien</w:t>
      </w:r>
      <w:r w:rsidR="00610670">
        <w:rPr>
          <w:lang w:val="es-ES_tradnl"/>
        </w:rPr>
        <w:t xml:space="preserve">, </w:t>
      </w:r>
      <w:r w:rsidRPr="001C6BBC">
        <w:rPr>
          <w:lang w:val="es-ES_tradnl"/>
        </w:rPr>
        <w:t>sesenta y seis</w:t>
      </w:r>
      <w:r w:rsidR="00610670">
        <w:rPr>
          <w:lang w:val="es-ES_tradnl"/>
        </w:rPr>
        <w:t xml:space="preserve">, </w:t>
      </w:r>
      <w:r w:rsidRPr="001C6BBC">
        <w:rPr>
          <w:lang w:val="es-ES_tradnl"/>
        </w:rPr>
        <w:t>noventa y nueve</w:t>
      </w:r>
      <w:r w:rsidR="00610670">
        <w:rPr>
          <w:lang w:val="es-ES_tradnl"/>
        </w:rPr>
        <w:t xml:space="preserve">, </w:t>
      </w:r>
      <w:r w:rsidRPr="001C6BBC">
        <w:rPr>
          <w:lang w:val="es-ES_tradnl"/>
        </w:rPr>
        <w:t>doce</w:t>
      </w:r>
      <w:r w:rsidR="00610670">
        <w:rPr>
          <w:lang w:val="es-ES_tradnl"/>
        </w:rPr>
        <w:t xml:space="preserve">, </w:t>
      </w:r>
      <w:r w:rsidRPr="001C6BBC">
        <w:rPr>
          <w:lang w:val="es-ES_tradnl"/>
        </w:rPr>
        <w:t>setenta y ocho</w:t>
      </w:r>
      <w:r w:rsidR="00610670">
        <w:rPr>
          <w:lang w:val="es-ES_tradnl"/>
        </w:rPr>
        <w:t xml:space="preserve">, </w:t>
      </w:r>
      <w:r w:rsidRPr="009A7F3C">
        <w:rPr>
          <w:lang w:val="es-ES"/>
        </w:rPr>
        <w:t>quince</w:t>
      </w:r>
      <w:r w:rsidR="00610670">
        <w:rPr>
          <w:lang w:val="es-ES"/>
        </w:rPr>
        <w:t xml:space="preserve">, </w:t>
      </w:r>
      <w:r w:rsidRPr="009A7F3C">
        <w:rPr>
          <w:lang w:val="es-ES"/>
        </w:rPr>
        <w:t>treinta y tres</w:t>
      </w:r>
      <w:r w:rsidR="00610670">
        <w:rPr>
          <w:lang w:val="es-ES"/>
        </w:rPr>
        <w:t xml:space="preserve">, </w:t>
      </w:r>
      <w:r w:rsidRPr="009A7F3C">
        <w:rPr>
          <w:lang w:val="es-ES"/>
        </w:rPr>
        <w:t>trece</w:t>
      </w:r>
      <w:r w:rsidR="00610670">
        <w:rPr>
          <w:lang w:val="es-ES"/>
        </w:rPr>
        <w:t>}}</w:t>
      </w:r>
    </w:p>
    <w:p w:rsidR="001C6BBC" w:rsidRPr="009A7F3C" w:rsidRDefault="001C6BBC" w:rsidP="00846648">
      <w:pPr>
        <w:rPr>
          <w:lang w:val="es-ES"/>
        </w:rPr>
      </w:pPr>
    </w:p>
    <w:p w:rsidR="00846648" w:rsidRPr="007B5DC2" w:rsidRDefault="00846648" w:rsidP="00846648">
      <w:pPr>
        <w:rPr>
          <w:lang w:val="nn-NO"/>
        </w:rPr>
      </w:pPr>
      <w:r w:rsidRPr="007B5DC2">
        <w:rPr>
          <w:lang w:val="nn-NO"/>
        </w:rPr>
        <w:t>0 ....</w:t>
      </w:r>
    </w:p>
    <w:p w:rsidR="00846648" w:rsidRPr="007B5DC2" w:rsidRDefault="00846648" w:rsidP="00846648">
      <w:pPr>
        <w:rPr>
          <w:lang w:val="nn-NO"/>
        </w:rPr>
      </w:pPr>
      <w:r w:rsidRPr="007B5DC2">
        <w:rPr>
          <w:lang w:val="nn-NO"/>
        </w:rPr>
        <w:t>10 ....</w:t>
      </w:r>
    </w:p>
    <w:p w:rsidR="00846648" w:rsidRPr="007B5DC2" w:rsidRDefault="00846648" w:rsidP="00846648">
      <w:pPr>
        <w:rPr>
          <w:lang w:val="nn-NO"/>
        </w:rPr>
      </w:pPr>
      <w:r w:rsidRPr="007B5DC2">
        <w:rPr>
          <w:lang w:val="nn-NO"/>
        </w:rPr>
        <w:t>11 ....</w:t>
      </w:r>
    </w:p>
    <w:p w:rsidR="00846648" w:rsidRPr="007B5DC2" w:rsidRDefault="00846648" w:rsidP="00846648">
      <w:pPr>
        <w:rPr>
          <w:lang w:val="nn-NO"/>
        </w:rPr>
      </w:pPr>
      <w:r w:rsidRPr="007B5DC2">
        <w:rPr>
          <w:lang w:val="nn-NO"/>
        </w:rPr>
        <w:t>12 ....</w:t>
      </w:r>
    </w:p>
    <w:p w:rsidR="00846648" w:rsidRPr="007B5DC2" w:rsidRDefault="00846648" w:rsidP="00846648">
      <w:pPr>
        <w:rPr>
          <w:lang w:val="nn-NO"/>
        </w:rPr>
      </w:pPr>
      <w:r w:rsidRPr="007B5DC2">
        <w:rPr>
          <w:lang w:val="nn-NO"/>
        </w:rPr>
        <w:t>13 ....</w:t>
      </w:r>
    </w:p>
    <w:p w:rsidR="00846648" w:rsidRPr="007B5DC2" w:rsidRDefault="00846648" w:rsidP="00846648">
      <w:pPr>
        <w:rPr>
          <w:lang w:val="nn-NO"/>
        </w:rPr>
      </w:pPr>
      <w:r w:rsidRPr="007B5DC2">
        <w:rPr>
          <w:lang w:val="nn-NO"/>
        </w:rPr>
        <w:t>14 ....</w:t>
      </w:r>
    </w:p>
    <w:p w:rsidR="00846648" w:rsidRPr="007B5DC2" w:rsidRDefault="00846648" w:rsidP="00846648">
      <w:pPr>
        <w:rPr>
          <w:lang w:val="nn-NO"/>
        </w:rPr>
      </w:pPr>
      <w:r w:rsidRPr="007B5DC2">
        <w:rPr>
          <w:lang w:val="nn-NO"/>
        </w:rPr>
        <w:t>15 ....</w:t>
      </w:r>
    </w:p>
    <w:p w:rsidR="00846648" w:rsidRPr="007B5DC2" w:rsidRDefault="00846648" w:rsidP="00846648">
      <w:pPr>
        <w:rPr>
          <w:lang w:val="nn-NO"/>
        </w:rPr>
      </w:pPr>
      <w:r w:rsidRPr="007B5DC2">
        <w:rPr>
          <w:lang w:val="nn-NO"/>
        </w:rPr>
        <w:t>18 ....</w:t>
      </w:r>
    </w:p>
    <w:p w:rsidR="00846648" w:rsidRPr="007B5DC2" w:rsidRDefault="00846648" w:rsidP="00846648">
      <w:pPr>
        <w:rPr>
          <w:lang w:val="nn-NO"/>
        </w:rPr>
      </w:pPr>
      <w:r w:rsidRPr="007B5DC2">
        <w:rPr>
          <w:lang w:val="nn-NO"/>
        </w:rPr>
        <w:t>24 ....</w:t>
      </w:r>
    </w:p>
    <w:p w:rsidR="00846648" w:rsidRPr="007B5DC2" w:rsidRDefault="00846648" w:rsidP="00846648">
      <w:pPr>
        <w:rPr>
          <w:lang w:val="nn-NO"/>
        </w:rPr>
      </w:pPr>
      <w:r w:rsidRPr="007B5DC2">
        <w:rPr>
          <w:lang w:val="nn-NO"/>
        </w:rPr>
        <w:t>33 ....</w:t>
      </w:r>
    </w:p>
    <w:p w:rsidR="00846648" w:rsidRPr="007B5DC2" w:rsidRDefault="00846648" w:rsidP="00846648">
      <w:pPr>
        <w:rPr>
          <w:lang w:val="nn-NO"/>
        </w:rPr>
      </w:pPr>
      <w:r w:rsidRPr="007B5DC2">
        <w:rPr>
          <w:lang w:val="nn-NO"/>
        </w:rPr>
        <w:t>45 ....</w:t>
      </w:r>
    </w:p>
    <w:p w:rsidR="00846648" w:rsidRPr="007B5DC2" w:rsidRDefault="00846648" w:rsidP="00846648">
      <w:pPr>
        <w:rPr>
          <w:lang w:val="nn-NO"/>
        </w:rPr>
      </w:pPr>
      <w:r w:rsidRPr="007B5DC2">
        <w:rPr>
          <w:lang w:val="nn-NO"/>
        </w:rPr>
        <w:t>51 ....</w:t>
      </w:r>
    </w:p>
    <w:p w:rsidR="00846648" w:rsidRPr="007B5DC2" w:rsidRDefault="00846648" w:rsidP="00846648">
      <w:pPr>
        <w:rPr>
          <w:lang w:val="nn-NO"/>
        </w:rPr>
      </w:pPr>
      <w:r w:rsidRPr="007B5DC2">
        <w:rPr>
          <w:lang w:val="nn-NO"/>
        </w:rPr>
        <w:t>66 ....</w:t>
      </w:r>
    </w:p>
    <w:p w:rsidR="00846648" w:rsidRPr="007B5DC2" w:rsidRDefault="00846648" w:rsidP="00846648">
      <w:pPr>
        <w:rPr>
          <w:lang w:val="nn-NO"/>
        </w:rPr>
      </w:pPr>
      <w:r w:rsidRPr="007B5DC2">
        <w:rPr>
          <w:lang w:val="nn-NO"/>
        </w:rPr>
        <w:t>78 ....</w:t>
      </w:r>
    </w:p>
    <w:p w:rsidR="00846648" w:rsidRPr="007B5DC2" w:rsidRDefault="00846648" w:rsidP="00846648">
      <w:pPr>
        <w:rPr>
          <w:lang w:val="nn-NO"/>
        </w:rPr>
      </w:pPr>
      <w:r w:rsidRPr="007B5DC2">
        <w:rPr>
          <w:lang w:val="nn-NO"/>
        </w:rPr>
        <w:t>87 ....</w:t>
      </w:r>
    </w:p>
    <w:p w:rsidR="00846648" w:rsidRPr="007B5DC2" w:rsidRDefault="00846648" w:rsidP="00846648">
      <w:pPr>
        <w:rPr>
          <w:lang w:val="nn-NO"/>
        </w:rPr>
      </w:pPr>
      <w:r w:rsidRPr="007B5DC2">
        <w:rPr>
          <w:lang w:val="nn-NO"/>
        </w:rPr>
        <w:t>99 ....</w:t>
      </w:r>
    </w:p>
    <w:p w:rsidR="00846648" w:rsidRPr="007B5DC2" w:rsidRDefault="00846648" w:rsidP="00846648">
      <w:pPr>
        <w:rPr>
          <w:lang w:val="nn-NO"/>
        </w:rPr>
      </w:pPr>
      <w:r w:rsidRPr="007B5DC2">
        <w:rPr>
          <w:lang w:val="nn-NO"/>
        </w:rPr>
        <w:t>100 ....</w:t>
      </w:r>
    </w:p>
    <w:p w:rsidR="00846648" w:rsidRPr="007B5DC2" w:rsidRDefault="00846648" w:rsidP="00846648">
      <w:pPr>
        <w:rPr>
          <w:lang w:val="nn-NO"/>
        </w:rPr>
      </w:pPr>
    </w:p>
    <w:p w:rsidR="00846648" w:rsidRPr="007B5DC2" w:rsidRDefault="004A1CB1" w:rsidP="00846648">
      <w:pPr>
        <w:rPr>
          <w:lang w:val="nn-NO"/>
        </w:rPr>
      </w:pPr>
      <w:r>
        <w:rPr>
          <w:lang w:val="nn-NO"/>
        </w:rPr>
        <w:t>[g]</w:t>
      </w:r>
      <w:r w:rsidR="001C6BBC">
        <w:rPr>
          <w:lang w:val="nn-NO"/>
        </w:rPr>
        <w:t xml:space="preserve"> </w:t>
      </w:r>
      <w:r w:rsidR="00846648" w:rsidRPr="007B5DC2">
        <w:rPr>
          <w:lang w:val="nn-NO"/>
        </w:rPr>
        <w:t>Vil du repetere talorda?</w:t>
      </w:r>
      <w:r w:rsidR="001C6BBC">
        <w:rPr>
          <w:lang w:val="nn-NO"/>
        </w:rPr>
        <w:t xml:space="preserve"> </w:t>
      </w:r>
      <w:r w:rsidR="00846648" w:rsidRPr="007B5DC2">
        <w:rPr>
          <w:lang w:val="nn-NO"/>
        </w:rPr>
        <w:t>Sjå i minigrammatikken på side 96.</w:t>
      </w:r>
    </w:p>
    <w:p w:rsidR="00846648" w:rsidRPr="007B5DC2" w:rsidRDefault="00846648" w:rsidP="00846648">
      <w:pPr>
        <w:rPr>
          <w:lang w:val="nn-NO"/>
        </w:rPr>
      </w:pPr>
    </w:p>
    <w:p w:rsidR="00846648" w:rsidRPr="007B5DC2" w:rsidRDefault="00846648" w:rsidP="00846648">
      <w:pPr>
        <w:rPr>
          <w:lang w:val="nn-NO"/>
        </w:rPr>
      </w:pPr>
      <w:r w:rsidRPr="007B5DC2">
        <w:rPr>
          <w:lang w:val="nn-NO"/>
        </w:rPr>
        <w:t>--- 9 til 140</w:t>
      </w:r>
    </w:p>
    <w:p w:rsidR="00846648" w:rsidRPr="007B5DC2" w:rsidRDefault="00846648" w:rsidP="00846648">
      <w:pPr>
        <w:rPr>
          <w:lang w:val="nn-NO"/>
        </w:rPr>
      </w:pPr>
      <w:r w:rsidRPr="007B5DC2">
        <w:rPr>
          <w:lang w:val="nn-NO"/>
        </w:rPr>
        <w:t>B</w:t>
      </w:r>
      <w:r w:rsidR="001C6BBC">
        <w:rPr>
          <w:lang w:val="nn-NO"/>
        </w:rPr>
        <w:t>)</w:t>
      </w:r>
      <w:r w:rsidRPr="007B5DC2">
        <w:rPr>
          <w:lang w:val="nn-NO"/>
        </w:rPr>
        <w:t xml:space="preserve"> Øv på talorda og arbeid så to og to.</w:t>
      </w:r>
      <w:r w:rsidR="001C6BBC">
        <w:rPr>
          <w:lang w:val="nn-NO"/>
        </w:rPr>
        <w:t xml:space="preserve"> </w:t>
      </w:r>
      <w:r w:rsidRPr="007B5DC2">
        <w:rPr>
          <w:lang w:val="nn-NO"/>
        </w:rPr>
        <w:t>Hør kvarandre etter tur.</w:t>
      </w:r>
    </w:p>
    <w:p w:rsidR="001C6BBC" w:rsidRDefault="001C6BBC" w:rsidP="00846648">
      <w:pPr>
        <w:rPr>
          <w:lang w:val="nn-NO"/>
        </w:rPr>
      </w:pPr>
    </w:p>
    <w:p w:rsidR="00846648" w:rsidRPr="009A7F3C" w:rsidRDefault="001C6BBC" w:rsidP="00846648">
      <w:pPr>
        <w:rPr>
          <w:lang w:val="nn-NO"/>
        </w:rPr>
      </w:pPr>
      <w:r w:rsidRPr="009A7F3C">
        <w:rPr>
          <w:lang w:val="nn-NO"/>
        </w:rPr>
        <w:t>&gt;&gt;&gt;</w:t>
      </w:r>
      <w:r w:rsidR="00846648" w:rsidRPr="009A7F3C">
        <w:rPr>
          <w:lang w:val="nn-NO"/>
        </w:rPr>
        <w:t xml:space="preserve"> 5 ¿Te gustan las matemáticas?</w:t>
      </w:r>
      <w:r w:rsidRPr="009A7F3C">
        <w:rPr>
          <w:lang w:val="nn-NO"/>
        </w:rPr>
        <w:t xml:space="preserve"> - </w:t>
      </w:r>
      <w:r w:rsidR="00846648" w:rsidRPr="009A7F3C">
        <w:rPr>
          <w:lang w:val="nn-NO"/>
        </w:rPr>
        <w:t>Liker du matematikk?</w:t>
      </w:r>
    </w:p>
    <w:p w:rsidR="00846648" w:rsidRPr="009A7F3C" w:rsidRDefault="00846648" w:rsidP="00846648">
      <w:pPr>
        <w:rPr>
          <w:lang w:val="es-ES"/>
        </w:rPr>
      </w:pPr>
      <w:r w:rsidRPr="007B5DC2">
        <w:rPr>
          <w:lang w:val="nn-NO"/>
        </w:rPr>
        <w:t xml:space="preserve">Arbeid to og to og gi kvarandre lette hovudrekningsoppgåver. </w:t>
      </w:r>
      <w:r w:rsidRPr="009A7F3C">
        <w:rPr>
          <w:lang w:val="es-ES"/>
        </w:rPr>
        <w:t>Sjå på eksempla.</w:t>
      </w:r>
    </w:p>
    <w:p w:rsidR="001C6BBC" w:rsidRPr="009A7F3C" w:rsidRDefault="001C6BBC" w:rsidP="00846648">
      <w:pPr>
        <w:rPr>
          <w:lang w:val="es-ES"/>
        </w:rPr>
      </w:pPr>
    </w:p>
    <w:p w:rsidR="001C6BBC" w:rsidRPr="009A7F3C" w:rsidRDefault="001C6BBC" w:rsidP="00846648">
      <w:pPr>
        <w:rPr>
          <w:lang w:val="es-ES"/>
        </w:rPr>
      </w:pPr>
      <w:r w:rsidRPr="00C557A9">
        <w:rPr>
          <w:lang w:val="es-ES"/>
        </w:rPr>
        <w:t>{{Ordforklaring:}}</w:t>
      </w:r>
    </w:p>
    <w:p w:rsidR="00846648" w:rsidRPr="009A7F3C" w:rsidRDefault="001C6BBC" w:rsidP="00846648">
      <w:pPr>
        <w:rPr>
          <w:lang w:val="es-ES"/>
        </w:rPr>
      </w:pPr>
      <w:r w:rsidRPr="009A7F3C">
        <w:rPr>
          <w:lang w:val="es-ES"/>
        </w:rPr>
        <w:t>m</w:t>
      </w:r>
      <w:r w:rsidR="00846648" w:rsidRPr="009A7F3C">
        <w:rPr>
          <w:lang w:val="es-ES"/>
        </w:rPr>
        <w:t>ás</w:t>
      </w:r>
      <w:r w:rsidRPr="009A7F3C">
        <w:rPr>
          <w:lang w:val="es-ES"/>
        </w:rPr>
        <w:t>:</w:t>
      </w:r>
      <w:r w:rsidR="00846648" w:rsidRPr="009A7F3C">
        <w:rPr>
          <w:lang w:val="es-ES"/>
        </w:rPr>
        <w:t xml:space="preserve"> pluss</w:t>
      </w:r>
    </w:p>
    <w:p w:rsidR="00846648" w:rsidRPr="009A7F3C" w:rsidRDefault="00846648" w:rsidP="00846648">
      <w:pPr>
        <w:rPr>
          <w:lang w:val="es-ES"/>
        </w:rPr>
      </w:pPr>
      <w:r w:rsidRPr="009A7F3C">
        <w:rPr>
          <w:lang w:val="es-ES"/>
        </w:rPr>
        <w:t>menos</w:t>
      </w:r>
      <w:r w:rsidR="001C6BBC" w:rsidRPr="009A7F3C">
        <w:rPr>
          <w:lang w:val="es-ES"/>
        </w:rPr>
        <w:t>:</w:t>
      </w:r>
      <w:r w:rsidRPr="009A7F3C">
        <w:rPr>
          <w:lang w:val="es-ES"/>
        </w:rPr>
        <w:t xml:space="preserve"> minus</w:t>
      </w:r>
    </w:p>
    <w:p w:rsidR="00846648" w:rsidRPr="009A7F3C" w:rsidRDefault="001C6BBC" w:rsidP="00846648">
      <w:pPr>
        <w:rPr>
          <w:lang w:val="es-ES"/>
        </w:rPr>
      </w:pPr>
      <w:r w:rsidRPr="009A7F3C">
        <w:rPr>
          <w:lang w:val="es-ES"/>
        </w:rPr>
        <w:t>{{S</w:t>
      </w:r>
      <w:r w:rsidR="00846648" w:rsidRPr="009A7F3C">
        <w:rPr>
          <w:lang w:val="es-ES"/>
        </w:rPr>
        <w:t>lutt}}</w:t>
      </w:r>
    </w:p>
    <w:p w:rsidR="001C6BBC" w:rsidRPr="009A7F3C" w:rsidRDefault="001C6BBC" w:rsidP="00846648">
      <w:pPr>
        <w:rPr>
          <w:lang w:val="es-ES"/>
        </w:rPr>
      </w:pPr>
    </w:p>
    <w:p w:rsidR="001C6BBC" w:rsidRPr="009A7F3C" w:rsidRDefault="001C6BBC" w:rsidP="00846648">
      <w:pPr>
        <w:rPr>
          <w:lang w:val="es-ES"/>
        </w:rPr>
      </w:pPr>
      <w:r w:rsidRPr="009A7F3C">
        <w:rPr>
          <w:lang w:val="es-ES"/>
        </w:rPr>
        <w:t xml:space="preserve">- </w:t>
      </w:r>
      <w:r w:rsidR="00846648" w:rsidRPr="009A7F3C">
        <w:rPr>
          <w:lang w:val="es-ES"/>
        </w:rPr>
        <w:t>¿Cuánto es diez más cinco?</w:t>
      </w:r>
    </w:p>
    <w:p w:rsidR="001C6BBC" w:rsidRPr="001C6BBC" w:rsidRDefault="001C6BBC" w:rsidP="00846648">
      <w:pPr>
        <w:rPr>
          <w:lang w:val="es-ES_tradnl"/>
        </w:rPr>
      </w:pPr>
      <w:r w:rsidRPr="001C6BBC">
        <w:rPr>
          <w:lang w:val="es-ES_tradnl"/>
        </w:rPr>
        <w:t xml:space="preserve">- </w:t>
      </w:r>
      <w:r w:rsidR="00846648" w:rsidRPr="001C6BBC">
        <w:rPr>
          <w:lang w:val="es-ES_tradnl"/>
        </w:rPr>
        <w:t>Son quince.</w:t>
      </w:r>
    </w:p>
    <w:p w:rsidR="001C6BBC" w:rsidRDefault="001C6BBC" w:rsidP="00846648">
      <w:pPr>
        <w:rPr>
          <w:lang w:val="es-ES_tradnl"/>
        </w:rPr>
      </w:pPr>
      <w:r w:rsidRPr="001C6BBC">
        <w:rPr>
          <w:lang w:val="es-ES_tradnl"/>
        </w:rPr>
        <w:t xml:space="preserve">- </w:t>
      </w:r>
      <w:r w:rsidR="00846648" w:rsidRPr="001C6BBC">
        <w:rPr>
          <w:lang w:val="es-ES_tradnl"/>
        </w:rPr>
        <w:t>¿Cuánto es ochenta y uno más nueve?</w:t>
      </w:r>
    </w:p>
    <w:p w:rsidR="001C6BBC" w:rsidRDefault="001C6BBC" w:rsidP="00846648">
      <w:pPr>
        <w:rPr>
          <w:lang w:val="es-ES_tradnl"/>
        </w:rPr>
      </w:pPr>
      <w:r>
        <w:rPr>
          <w:lang w:val="es-ES_tradnl"/>
        </w:rPr>
        <w:t xml:space="preserve">- </w:t>
      </w:r>
      <w:r w:rsidR="00846648" w:rsidRPr="001C6BBC">
        <w:rPr>
          <w:lang w:val="es-ES_tradnl"/>
        </w:rPr>
        <w:t>Son noventa.</w:t>
      </w:r>
    </w:p>
    <w:p w:rsidR="001C6BBC" w:rsidRDefault="001C6BBC" w:rsidP="00846648">
      <w:pPr>
        <w:rPr>
          <w:lang w:val="es-ES_tradnl"/>
        </w:rPr>
      </w:pPr>
      <w:r>
        <w:rPr>
          <w:lang w:val="es-ES_tradnl"/>
        </w:rPr>
        <w:t xml:space="preserve">- </w:t>
      </w:r>
      <w:r w:rsidR="00846648" w:rsidRPr="001C6BBC">
        <w:rPr>
          <w:lang w:val="es-ES_tradnl"/>
        </w:rPr>
        <w:t>¿Cuánto es cuarenta y cinco menos seis?</w:t>
      </w:r>
    </w:p>
    <w:p w:rsidR="00846648" w:rsidRPr="001C6BBC" w:rsidRDefault="001C6BBC" w:rsidP="00846648">
      <w:pPr>
        <w:rPr>
          <w:lang w:val="es-ES_tradnl"/>
        </w:rPr>
      </w:pPr>
      <w:r>
        <w:rPr>
          <w:lang w:val="es-ES_tradnl"/>
        </w:rPr>
        <w:t xml:space="preserve">- </w:t>
      </w:r>
      <w:r w:rsidR="00846648" w:rsidRPr="001C6BBC">
        <w:rPr>
          <w:lang w:val="es-ES_tradnl"/>
        </w:rPr>
        <w:t>Son treinta y nueve.</w:t>
      </w:r>
    </w:p>
    <w:p w:rsidR="001C6BBC" w:rsidRDefault="001C6BBC" w:rsidP="00846648">
      <w:pPr>
        <w:rPr>
          <w:lang w:val="es-ES_tradnl"/>
        </w:rPr>
      </w:pPr>
    </w:p>
    <w:p w:rsidR="00846648" w:rsidRPr="00C9734F" w:rsidRDefault="001C6BBC" w:rsidP="00846648">
      <w:pPr>
        <w:rPr>
          <w:lang w:val="es-ES"/>
        </w:rPr>
      </w:pPr>
      <w:r w:rsidRPr="00C9734F">
        <w:rPr>
          <w:lang w:val="es-ES"/>
        </w:rPr>
        <w:t xml:space="preserve">&gt;&gt;&gt; </w:t>
      </w:r>
      <w:r w:rsidR="00846648" w:rsidRPr="00C9734F">
        <w:rPr>
          <w:lang w:val="es-ES"/>
        </w:rPr>
        <w:t>6 ¿Quién eres?</w:t>
      </w:r>
      <w:r w:rsidR="009A7F3C" w:rsidRPr="00C9734F">
        <w:rPr>
          <w:lang w:val="es-ES"/>
        </w:rPr>
        <w:t xml:space="preserve"> - </w:t>
      </w:r>
      <w:r w:rsidR="00846648" w:rsidRPr="00C9734F">
        <w:rPr>
          <w:lang w:val="es-ES"/>
        </w:rPr>
        <w:t>Kven er du?</w:t>
      </w:r>
    </w:p>
    <w:p w:rsidR="00846648" w:rsidRPr="009A7F3C" w:rsidRDefault="00846648" w:rsidP="00846648">
      <w:pPr>
        <w:rPr>
          <w:lang w:val="nn-NO"/>
        </w:rPr>
      </w:pPr>
      <w:r w:rsidRPr="009A7F3C">
        <w:rPr>
          <w:lang w:val="nn-NO"/>
        </w:rPr>
        <w:t>Skriv inn opplysningane om deg sjølv.</w:t>
      </w:r>
    </w:p>
    <w:p w:rsidR="00846648" w:rsidRPr="001C6BBC" w:rsidRDefault="00846648" w:rsidP="00846648">
      <w:pPr>
        <w:rPr>
          <w:lang w:val="es-ES_tradnl"/>
        </w:rPr>
      </w:pPr>
      <w:r w:rsidRPr="001C6BBC">
        <w:rPr>
          <w:lang w:val="es-ES_tradnl"/>
        </w:rPr>
        <w:t>Nombre ....</w:t>
      </w:r>
    </w:p>
    <w:p w:rsidR="00846648" w:rsidRPr="001C6BBC" w:rsidRDefault="00846648" w:rsidP="00846648">
      <w:pPr>
        <w:rPr>
          <w:lang w:val="es-ES_tradnl"/>
        </w:rPr>
      </w:pPr>
      <w:r w:rsidRPr="001C6BBC">
        <w:rPr>
          <w:lang w:val="es-ES_tradnl"/>
        </w:rPr>
        <w:t>Apellido(s) ....</w:t>
      </w:r>
    </w:p>
    <w:p w:rsidR="00846648" w:rsidRPr="009A7F3C" w:rsidRDefault="00846648" w:rsidP="00846648">
      <w:pPr>
        <w:rPr>
          <w:lang w:val="es-ES"/>
        </w:rPr>
      </w:pPr>
      <w:r w:rsidRPr="001C6BBC">
        <w:rPr>
          <w:lang w:val="es-ES_tradnl"/>
        </w:rPr>
        <w:t>Edad ...</w:t>
      </w:r>
      <w:r w:rsidRPr="009A7F3C">
        <w:rPr>
          <w:lang w:val="es-ES"/>
        </w:rPr>
        <w:t>.</w:t>
      </w:r>
    </w:p>
    <w:p w:rsidR="00846648" w:rsidRPr="009A7F3C" w:rsidRDefault="00846648" w:rsidP="00846648">
      <w:pPr>
        <w:rPr>
          <w:lang w:val="es-ES"/>
        </w:rPr>
      </w:pPr>
      <w:r w:rsidRPr="009A7F3C">
        <w:rPr>
          <w:lang w:val="es-ES"/>
        </w:rPr>
        <w:t>Fecha de nacimiento ....</w:t>
      </w:r>
    </w:p>
    <w:p w:rsidR="00846648" w:rsidRPr="009A7F3C" w:rsidRDefault="00846648" w:rsidP="00846648">
      <w:pPr>
        <w:rPr>
          <w:lang w:val="es-ES"/>
        </w:rPr>
      </w:pPr>
      <w:r w:rsidRPr="009A7F3C">
        <w:rPr>
          <w:lang w:val="es-ES"/>
        </w:rPr>
        <w:t>Dirección ....</w:t>
      </w:r>
    </w:p>
    <w:p w:rsidR="00846648" w:rsidRPr="009A7F3C" w:rsidRDefault="00846648" w:rsidP="00846648">
      <w:pPr>
        <w:rPr>
          <w:lang w:val="es-ES"/>
        </w:rPr>
      </w:pPr>
      <w:r w:rsidRPr="009A7F3C">
        <w:rPr>
          <w:lang w:val="es-ES"/>
        </w:rPr>
        <w:t>Número de teléfono casa ....</w:t>
      </w:r>
    </w:p>
    <w:p w:rsidR="00846648" w:rsidRPr="009A7F3C" w:rsidRDefault="00846648" w:rsidP="00846648">
      <w:pPr>
        <w:rPr>
          <w:lang w:val="es-ES"/>
        </w:rPr>
      </w:pPr>
      <w:r w:rsidRPr="009A7F3C">
        <w:rPr>
          <w:lang w:val="es-ES"/>
        </w:rPr>
        <w:t>Número de teléfono móvil ....</w:t>
      </w:r>
    </w:p>
    <w:p w:rsidR="00846648" w:rsidRPr="009A7F3C" w:rsidRDefault="00846648" w:rsidP="00846648">
      <w:pPr>
        <w:rPr>
          <w:lang w:val="es-ES"/>
        </w:rPr>
      </w:pPr>
    </w:p>
    <w:p w:rsidR="00846648" w:rsidRPr="00C9734F" w:rsidRDefault="00846648" w:rsidP="00846648">
      <w:pPr>
        <w:rPr>
          <w:lang w:val="es-ES"/>
        </w:rPr>
      </w:pPr>
      <w:r w:rsidRPr="00C9734F">
        <w:rPr>
          <w:lang w:val="es-ES"/>
        </w:rPr>
        <w:t>--- 10 til 140</w:t>
      </w:r>
    </w:p>
    <w:p w:rsidR="00846648" w:rsidRPr="007B5DC2" w:rsidRDefault="009A7F3C" w:rsidP="00846648">
      <w:pPr>
        <w:rPr>
          <w:lang w:val="nn-NO"/>
        </w:rPr>
      </w:pPr>
      <w:r>
        <w:rPr>
          <w:lang w:val="nn-NO"/>
        </w:rPr>
        <w:t xml:space="preserve">&gt;&gt;&gt; </w:t>
      </w:r>
      <w:r w:rsidR="00846648" w:rsidRPr="007B5DC2">
        <w:rPr>
          <w:lang w:val="nn-NO"/>
        </w:rPr>
        <w:t>7 ¿Cómo se dice</w:t>
      </w:r>
      <w:r w:rsidR="00610670">
        <w:rPr>
          <w:lang w:val="nn-NO"/>
        </w:rPr>
        <w:t xml:space="preserve"> </w:t>
      </w:r>
      <w:r w:rsidR="00846648" w:rsidRPr="007B5DC2">
        <w:rPr>
          <w:lang w:val="nn-NO"/>
        </w:rPr>
        <w:t>...?</w:t>
      </w:r>
      <w:r>
        <w:rPr>
          <w:lang w:val="nn-NO"/>
        </w:rPr>
        <w:t xml:space="preserve"> - </w:t>
      </w:r>
      <w:r w:rsidR="00846648" w:rsidRPr="007B5DC2">
        <w:rPr>
          <w:lang w:val="nn-NO"/>
        </w:rPr>
        <w:t>Korleis seier ein ...?</w:t>
      </w:r>
    </w:p>
    <w:p w:rsidR="00846648" w:rsidRPr="007B5DC2" w:rsidRDefault="00846648" w:rsidP="00846648">
      <w:pPr>
        <w:rPr>
          <w:lang w:val="nn-NO"/>
        </w:rPr>
      </w:pPr>
      <w:r w:rsidRPr="007B5DC2">
        <w:rPr>
          <w:lang w:val="nn-NO"/>
        </w:rPr>
        <w:t>Kva seier du når du ...</w:t>
      </w:r>
    </w:p>
    <w:p w:rsidR="00846648" w:rsidRPr="007B5DC2" w:rsidRDefault="00846648" w:rsidP="00846648">
      <w:pPr>
        <w:rPr>
          <w:lang w:val="nn-NO"/>
        </w:rPr>
      </w:pPr>
      <w:r w:rsidRPr="007B5DC2">
        <w:rPr>
          <w:lang w:val="nn-NO"/>
        </w:rPr>
        <w:t>ikkje forstår? ....</w:t>
      </w:r>
    </w:p>
    <w:p w:rsidR="00846648" w:rsidRPr="007B5DC2" w:rsidRDefault="00846648" w:rsidP="00846648">
      <w:pPr>
        <w:rPr>
          <w:lang w:val="nn-NO"/>
        </w:rPr>
      </w:pPr>
      <w:r w:rsidRPr="007B5DC2">
        <w:rPr>
          <w:lang w:val="nn-NO"/>
        </w:rPr>
        <w:t>ikkje veit? ....</w:t>
      </w:r>
    </w:p>
    <w:p w:rsidR="00846648" w:rsidRPr="007B5DC2" w:rsidRDefault="00846648" w:rsidP="00846648">
      <w:pPr>
        <w:rPr>
          <w:lang w:val="nn-NO"/>
        </w:rPr>
      </w:pPr>
      <w:r w:rsidRPr="007B5DC2">
        <w:rPr>
          <w:lang w:val="nn-NO"/>
        </w:rPr>
        <w:t>vil at nokon skal gjenta noko? ....</w:t>
      </w:r>
    </w:p>
    <w:p w:rsidR="00846648" w:rsidRPr="007B5DC2" w:rsidRDefault="00846648" w:rsidP="00846648">
      <w:pPr>
        <w:rPr>
          <w:lang w:val="nn-NO"/>
        </w:rPr>
      </w:pPr>
      <w:r w:rsidRPr="007B5DC2">
        <w:rPr>
          <w:lang w:val="nn-NO"/>
        </w:rPr>
        <w:t>vil vite kva eit ord betyr? ....</w:t>
      </w:r>
    </w:p>
    <w:p w:rsidR="00846648" w:rsidRPr="007B5DC2" w:rsidRDefault="00846648" w:rsidP="00846648">
      <w:pPr>
        <w:rPr>
          <w:lang w:val="nn-NO"/>
        </w:rPr>
      </w:pPr>
      <w:r w:rsidRPr="007B5DC2">
        <w:rPr>
          <w:lang w:val="nn-NO"/>
        </w:rPr>
        <w:t>vil ha hjelp? ....</w:t>
      </w:r>
    </w:p>
    <w:p w:rsidR="00846648" w:rsidRPr="007B5DC2" w:rsidRDefault="00846648" w:rsidP="00846648">
      <w:pPr>
        <w:rPr>
          <w:lang w:val="nn-NO"/>
        </w:rPr>
      </w:pPr>
      <w:r w:rsidRPr="007B5DC2">
        <w:rPr>
          <w:lang w:val="nn-NO"/>
        </w:rPr>
        <w:t>vil at nokon skal snakke saktare? ....</w:t>
      </w:r>
    </w:p>
    <w:p w:rsidR="00846648" w:rsidRPr="007B5DC2" w:rsidRDefault="00846648" w:rsidP="00846648">
      <w:pPr>
        <w:rPr>
          <w:lang w:val="nn-NO"/>
        </w:rPr>
      </w:pPr>
      <w:r w:rsidRPr="007B5DC2">
        <w:rPr>
          <w:lang w:val="nn-NO"/>
        </w:rPr>
        <w:t>vil vite korleis ein seier noko? ....</w:t>
      </w:r>
    </w:p>
    <w:p w:rsidR="00846648" w:rsidRPr="007B5DC2" w:rsidRDefault="00846648" w:rsidP="00846648">
      <w:pPr>
        <w:rPr>
          <w:lang w:val="nn-NO"/>
        </w:rPr>
      </w:pPr>
    </w:p>
    <w:p w:rsidR="00846648" w:rsidRDefault="004A1CB1" w:rsidP="00846648">
      <w:pPr>
        <w:rPr>
          <w:lang w:val="nn-NO"/>
        </w:rPr>
      </w:pPr>
      <w:r>
        <w:rPr>
          <w:lang w:val="nn-NO"/>
        </w:rPr>
        <w:t>[g]</w:t>
      </w:r>
      <w:r w:rsidR="005F366E">
        <w:rPr>
          <w:lang w:val="nn-NO"/>
        </w:rPr>
        <w:t xml:space="preserve"> </w:t>
      </w:r>
      <w:r w:rsidR="00846648" w:rsidRPr="007B5DC2">
        <w:rPr>
          <w:lang w:val="nn-NO"/>
        </w:rPr>
        <w:t>Vil du lære fleire uttrykk?</w:t>
      </w:r>
      <w:r w:rsidR="005F366E">
        <w:rPr>
          <w:lang w:val="nn-NO"/>
        </w:rPr>
        <w:t xml:space="preserve"> </w:t>
      </w:r>
      <w:r w:rsidR="00846648" w:rsidRPr="007B5DC2">
        <w:rPr>
          <w:lang w:val="nn-NO"/>
        </w:rPr>
        <w:t>Sjå på innbretten på omslagssida til tekstboka.</w:t>
      </w:r>
    </w:p>
    <w:p w:rsidR="00405143" w:rsidRPr="007B5DC2" w:rsidRDefault="00405143" w:rsidP="00846648">
      <w:pPr>
        <w:rPr>
          <w:lang w:val="nn-NO"/>
        </w:rPr>
      </w:pPr>
    </w:p>
    <w:p w:rsidR="00846648" w:rsidRPr="007B5DC2" w:rsidRDefault="00405143" w:rsidP="00846648">
      <w:pPr>
        <w:rPr>
          <w:lang w:val="nn-NO"/>
        </w:rPr>
      </w:pPr>
      <w:r>
        <w:rPr>
          <w:lang w:val="nn-NO"/>
        </w:rPr>
        <w:t xml:space="preserve">&gt;&gt;&gt; </w:t>
      </w:r>
      <w:r w:rsidR="00846648" w:rsidRPr="007B5DC2">
        <w:rPr>
          <w:lang w:val="nn-NO"/>
        </w:rPr>
        <w:t>8 Verbos</w:t>
      </w:r>
      <w:r>
        <w:rPr>
          <w:lang w:val="nn-NO"/>
        </w:rPr>
        <w:t xml:space="preserve"> - </w:t>
      </w:r>
      <w:r w:rsidR="00846648" w:rsidRPr="007B5DC2">
        <w:rPr>
          <w:lang w:val="nn-NO"/>
        </w:rPr>
        <w:t>Verb</w:t>
      </w:r>
    </w:p>
    <w:p w:rsidR="00846648" w:rsidRPr="007B5DC2" w:rsidRDefault="00846648" w:rsidP="001E30A5">
      <w:pPr>
        <w:ind w:left="374" w:hanging="374"/>
        <w:rPr>
          <w:lang w:val="nn-NO"/>
        </w:rPr>
      </w:pPr>
      <w:r w:rsidRPr="007B5DC2">
        <w:rPr>
          <w:lang w:val="nn-NO"/>
        </w:rPr>
        <w:lastRenderedPageBreak/>
        <w:t>A</w:t>
      </w:r>
      <w:r w:rsidR="00405143">
        <w:rPr>
          <w:lang w:val="nn-NO"/>
        </w:rPr>
        <w:t>)</w:t>
      </w:r>
      <w:r w:rsidRPr="007B5DC2">
        <w:rPr>
          <w:lang w:val="nn-NO"/>
        </w:rPr>
        <w:t xml:space="preserve"> Hugsar du korleis vi bøyer verb i presens?</w:t>
      </w:r>
      <w:r w:rsidR="00405143">
        <w:rPr>
          <w:lang w:val="nn-NO"/>
        </w:rPr>
        <w:t xml:space="preserve"> </w:t>
      </w:r>
      <w:r w:rsidRPr="007B5DC2">
        <w:rPr>
          <w:lang w:val="nn-NO"/>
        </w:rPr>
        <w:t>Her får du repetere dei vanlegaste regelbundne verba: _ar-_ og _er-</w:t>
      </w:r>
      <w:r w:rsidR="00405143">
        <w:rPr>
          <w:lang w:val="nn-NO"/>
        </w:rPr>
        <w:t xml:space="preserve">_ </w:t>
      </w:r>
      <w:r w:rsidRPr="007B5DC2">
        <w:rPr>
          <w:lang w:val="nn-NO"/>
        </w:rPr>
        <w:t>verb.</w:t>
      </w:r>
    </w:p>
    <w:p w:rsidR="00846648" w:rsidRPr="00C9734F" w:rsidRDefault="00405143" w:rsidP="001D4709">
      <w:pPr>
        <w:rPr>
          <w:lang w:val="nn-NO"/>
        </w:rPr>
      </w:pPr>
      <w:r w:rsidRPr="00C9734F">
        <w:rPr>
          <w:lang w:val="nn-NO"/>
        </w:rPr>
        <w:t xml:space="preserve">AR-verb - trabajar: </w:t>
      </w:r>
      <w:r w:rsidR="001D4709" w:rsidRPr="00C9734F">
        <w:rPr>
          <w:lang w:val="nn-NO"/>
        </w:rPr>
        <w:t>-as, -a, -an, -amos, -o, -áis</w:t>
      </w:r>
    </w:p>
    <w:p w:rsidR="00846648" w:rsidRPr="009A7F3C" w:rsidRDefault="00846648" w:rsidP="00846648">
      <w:pPr>
        <w:rPr>
          <w:lang w:val="es-ES"/>
        </w:rPr>
      </w:pPr>
      <w:r w:rsidRPr="001D4709">
        <w:rPr>
          <w:lang w:val="es-ES"/>
        </w:rPr>
        <w:t>ER-verb</w:t>
      </w:r>
      <w:r w:rsidR="001E30A5" w:rsidRPr="001D4709">
        <w:rPr>
          <w:lang w:val="es-ES"/>
        </w:rPr>
        <w:t xml:space="preserve"> </w:t>
      </w:r>
      <w:r w:rsidR="001D4709">
        <w:rPr>
          <w:lang w:val="es-ES"/>
        </w:rPr>
        <w:t>-</w:t>
      </w:r>
      <w:r w:rsidR="001E30A5" w:rsidRPr="001D4709">
        <w:rPr>
          <w:lang w:val="es-ES"/>
        </w:rPr>
        <w:t xml:space="preserve"> </w:t>
      </w:r>
      <w:r w:rsidRPr="001D4709">
        <w:rPr>
          <w:lang w:val="es-ES"/>
        </w:rPr>
        <w:t>comer</w:t>
      </w:r>
      <w:r w:rsidR="001E30A5" w:rsidRPr="001D4709">
        <w:rPr>
          <w:lang w:val="es-ES"/>
        </w:rPr>
        <w:t xml:space="preserve">: </w:t>
      </w:r>
      <w:r w:rsidRPr="009A7F3C">
        <w:rPr>
          <w:lang w:val="es-ES"/>
        </w:rPr>
        <w:t>-emos</w:t>
      </w:r>
      <w:r w:rsidR="001D4709">
        <w:rPr>
          <w:lang w:val="es-ES"/>
        </w:rPr>
        <w:t xml:space="preserve">, </w:t>
      </w:r>
      <w:r w:rsidRPr="009A7F3C">
        <w:rPr>
          <w:lang w:val="es-ES"/>
        </w:rPr>
        <w:t>-o</w:t>
      </w:r>
      <w:r w:rsidR="001D4709">
        <w:rPr>
          <w:lang w:val="es-ES"/>
        </w:rPr>
        <w:t xml:space="preserve">, </w:t>
      </w:r>
      <w:r w:rsidRPr="009A7F3C">
        <w:rPr>
          <w:lang w:val="es-ES"/>
        </w:rPr>
        <w:t>-éis</w:t>
      </w:r>
      <w:r w:rsidR="001D4709">
        <w:rPr>
          <w:lang w:val="es-ES"/>
        </w:rPr>
        <w:t xml:space="preserve">, </w:t>
      </w:r>
      <w:r w:rsidRPr="009A7F3C">
        <w:rPr>
          <w:lang w:val="es-ES"/>
        </w:rPr>
        <w:t>-e</w:t>
      </w:r>
      <w:r w:rsidR="001D4709">
        <w:rPr>
          <w:lang w:val="es-ES"/>
        </w:rPr>
        <w:t xml:space="preserve">, </w:t>
      </w:r>
      <w:r w:rsidRPr="009A7F3C">
        <w:rPr>
          <w:lang w:val="es-ES"/>
        </w:rPr>
        <w:t>-en</w:t>
      </w:r>
      <w:r w:rsidR="001D4709">
        <w:rPr>
          <w:lang w:val="es-ES"/>
        </w:rPr>
        <w:t xml:space="preserve">, </w:t>
      </w:r>
      <w:r w:rsidRPr="009A7F3C">
        <w:rPr>
          <w:lang w:val="es-ES"/>
        </w:rPr>
        <w:t>-es</w:t>
      </w:r>
    </w:p>
    <w:p w:rsidR="001D4709" w:rsidRDefault="001D4709" w:rsidP="00846648">
      <w:pPr>
        <w:rPr>
          <w:lang w:val="es-ES"/>
        </w:rPr>
      </w:pPr>
    </w:p>
    <w:p w:rsidR="00846648" w:rsidRPr="009A7F3C" w:rsidRDefault="001D4709" w:rsidP="00846648">
      <w:pPr>
        <w:rPr>
          <w:lang w:val="es-ES"/>
        </w:rPr>
      </w:pPr>
      <w:r w:rsidRPr="009A7F3C">
        <w:rPr>
          <w:lang w:val="es-ES"/>
        </w:rPr>
        <w:t>E</w:t>
      </w:r>
      <w:r w:rsidR="00846648" w:rsidRPr="009A7F3C">
        <w:rPr>
          <w:lang w:val="es-ES"/>
        </w:rPr>
        <w:t>g</w:t>
      </w:r>
      <w:r>
        <w:rPr>
          <w:lang w:val="es-ES"/>
        </w:rPr>
        <w:t xml:space="preserve"> – </w:t>
      </w:r>
      <w:r w:rsidR="00846648" w:rsidRPr="009A7F3C">
        <w:rPr>
          <w:lang w:val="es-ES"/>
        </w:rPr>
        <w:t>yo</w:t>
      </w:r>
      <w:r>
        <w:rPr>
          <w:lang w:val="es-ES"/>
        </w:rPr>
        <w:t xml:space="preserve"> </w:t>
      </w:r>
      <w:r w:rsidR="00846648" w:rsidRPr="009A7F3C">
        <w:rPr>
          <w:lang w:val="es-ES"/>
        </w:rPr>
        <w:t>trabaj....</w:t>
      </w:r>
      <w:r>
        <w:rPr>
          <w:lang w:val="es-ES"/>
        </w:rPr>
        <w:t xml:space="preserve">, </w:t>
      </w:r>
      <w:r w:rsidR="00846648" w:rsidRPr="009A7F3C">
        <w:rPr>
          <w:lang w:val="es-ES"/>
        </w:rPr>
        <w:t>com....</w:t>
      </w:r>
    </w:p>
    <w:p w:rsidR="00846648" w:rsidRPr="009A7F3C" w:rsidRDefault="001D4709" w:rsidP="00846648">
      <w:pPr>
        <w:rPr>
          <w:lang w:val="es-ES"/>
        </w:rPr>
      </w:pPr>
      <w:r w:rsidRPr="009A7F3C">
        <w:rPr>
          <w:lang w:val="es-ES"/>
        </w:rPr>
        <w:t>D</w:t>
      </w:r>
      <w:r w:rsidR="00846648" w:rsidRPr="009A7F3C">
        <w:rPr>
          <w:lang w:val="es-ES"/>
        </w:rPr>
        <w:t>u</w:t>
      </w:r>
      <w:r>
        <w:rPr>
          <w:lang w:val="es-ES"/>
        </w:rPr>
        <w:t xml:space="preserve"> –</w:t>
      </w:r>
      <w:r w:rsidR="00846648" w:rsidRPr="009A7F3C">
        <w:rPr>
          <w:lang w:val="es-ES"/>
        </w:rPr>
        <w:t>tú</w:t>
      </w:r>
      <w:r>
        <w:rPr>
          <w:lang w:val="es-ES"/>
        </w:rPr>
        <w:t xml:space="preserve"> </w:t>
      </w:r>
      <w:r w:rsidR="00846648" w:rsidRPr="009A7F3C">
        <w:rPr>
          <w:lang w:val="es-ES"/>
        </w:rPr>
        <w:t>trabaj....</w:t>
      </w:r>
      <w:r>
        <w:rPr>
          <w:lang w:val="es-ES"/>
        </w:rPr>
        <w:t xml:space="preserve">, </w:t>
      </w:r>
      <w:r w:rsidR="00846648" w:rsidRPr="009A7F3C">
        <w:rPr>
          <w:lang w:val="es-ES"/>
        </w:rPr>
        <w:t>com ....</w:t>
      </w:r>
    </w:p>
    <w:p w:rsidR="00846648" w:rsidRPr="009A7F3C" w:rsidRDefault="00846648" w:rsidP="00846648">
      <w:pPr>
        <w:rPr>
          <w:lang w:val="es-ES"/>
        </w:rPr>
      </w:pPr>
      <w:r w:rsidRPr="009A7F3C">
        <w:rPr>
          <w:lang w:val="es-ES"/>
        </w:rPr>
        <w:t>han, ho, De</w:t>
      </w:r>
      <w:r w:rsidR="001D4709">
        <w:rPr>
          <w:lang w:val="es-ES"/>
        </w:rPr>
        <w:t xml:space="preserve"> - </w:t>
      </w:r>
      <w:r w:rsidRPr="009A7F3C">
        <w:rPr>
          <w:lang w:val="es-ES"/>
        </w:rPr>
        <w:t>él, ella, usted</w:t>
      </w:r>
      <w:r w:rsidR="001D4709">
        <w:rPr>
          <w:lang w:val="es-ES"/>
        </w:rPr>
        <w:t xml:space="preserve"> </w:t>
      </w:r>
      <w:r w:rsidRPr="009A7F3C">
        <w:rPr>
          <w:lang w:val="es-ES"/>
        </w:rPr>
        <w:t>trabaj....</w:t>
      </w:r>
      <w:r w:rsidR="001D4709">
        <w:rPr>
          <w:lang w:val="es-ES"/>
        </w:rPr>
        <w:t xml:space="preserve">, </w:t>
      </w:r>
      <w:r w:rsidRPr="009A7F3C">
        <w:rPr>
          <w:lang w:val="es-ES"/>
        </w:rPr>
        <w:t>com....</w:t>
      </w:r>
    </w:p>
    <w:p w:rsidR="00846648" w:rsidRPr="009A7F3C" w:rsidRDefault="00846648" w:rsidP="00846648">
      <w:pPr>
        <w:rPr>
          <w:lang w:val="es-ES"/>
        </w:rPr>
      </w:pPr>
      <w:r w:rsidRPr="009A7F3C">
        <w:rPr>
          <w:lang w:val="es-ES"/>
        </w:rPr>
        <w:t>vi</w:t>
      </w:r>
      <w:r w:rsidR="001D4709">
        <w:rPr>
          <w:lang w:val="es-ES"/>
        </w:rPr>
        <w:t xml:space="preserve"> – </w:t>
      </w:r>
      <w:r w:rsidRPr="009A7F3C">
        <w:rPr>
          <w:lang w:val="es-ES"/>
        </w:rPr>
        <w:t>nosotros</w:t>
      </w:r>
      <w:r w:rsidR="001D4709">
        <w:rPr>
          <w:lang w:val="es-ES"/>
        </w:rPr>
        <w:t xml:space="preserve"> </w:t>
      </w:r>
      <w:r w:rsidRPr="009A7F3C">
        <w:rPr>
          <w:lang w:val="es-ES"/>
        </w:rPr>
        <w:t>trabaj....</w:t>
      </w:r>
      <w:r w:rsidR="001D4709">
        <w:rPr>
          <w:lang w:val="es-ES"/>
        </w:rPr>
        <w:t xml:space="preserve">, </w:t>
      </w:r>
      <w:r w:rsidRPr="009A7F3C">
        <w:rPr>
          <w:lang w:val="es-ES"/>
        </w:rPr>
        <w:t>com....</w:t>
      </w:r>
    </w:p>
    <w:p w:rsidR="00846648" w:rsidRPr="009A7F3C" w:rsidRDefault="00846648" w:rsidP="00846648">
      <w:pPr>
        <w:rPr>
          <w:lang w:val="es-ES"/>
        </w:rPr>
      </w:pPr>
      <w:r w:rsidRPr="009A7F3C">
        <w:rPr>
          <w:lang w:val="es-ES"/>
        </w:rPr>
        <w:t>de</w:t>
      </w:r>
      <w:r w:rsidR="001D4709">
        <w:rPr>
          <w:lang w:val="es-ES"/>
        </w:rPr>
        <w:t xml:space="preserve"> – </w:t>
      </w:r>
      <w:r w:rsidRPr="009A7F3C">
        <w:rPr>
          <w:lang w:val="es-ES"/>
        </w:rPr>
        <w:t>vosotros</w:t>
      </w:r>
      <w:r w:rsidR="001D4709">
        <w:rPr>
          <w:lang w:val="es-ES"/>
        </w:rPr>
        <w:t xml:space="preserve"> </w:t>
      </w:r>
      <w:r w:rsidRPr="009A7F3C">
        <w:rPr>
          <w:lang w:val="es-ES"/>
        </w:rPr>
        <w:t>trabaj....</w:t>
      </w:r>
      <w:r w:rsidR="001D4709">
        <w:rPr>
          <w:lang w:val="es-ES"/>
        </w:rPr>
        <w:t xml:space="preserve">, </w:t>
      </w:r>
      <w:r w:rsidRPr="009A7F3C">
        <w:rPr>
          <w:lang w:val="es-ES"/>
        </w:rPr>
        <w:t>com....</w:t>
      </w:r>
    </w:p>
    <w:p w:rsidR="00846648" w:rsidRPr="009A7F3C" w:rsidRDefault="00846648" w:rsidP="00846648">
      <w:pPr>
        <w:rPr>
          <w:lang w:val="es-ES"/>
        </w:rPr>
      </w:pPr>
      <w:r w:rsidRPr="009A7F3C">
        <w:rPr>
          <w:lang w:val="es-ES"/>
        </w:rPr>
        <w:t>dei, De (til fleire)</w:t>
      </w:r>
      <w:r w:rsidR="001D4709">
        <w:rPr>
          <w:lang w:val="es-ES"/>
        </w:rPr>
        <w:t xml:space="preserve"> - </w:t>
      </w:r>
      <w:r w:rsidRPr="009A7F3C">
        <w:rPr>
          <w:lang w:val="es-ES"/>
        </w:rPr>
        <w:t>ellos, ustedes</w:t>
      </w:r>
      <w:r w:rsidR="001D4709">
        <w:rPr>
          <w:lang w:val="es-ES"/>
        </w:rPr>
        <w:t xml:space="preserve"> </w:t>
      </w:r>
      <w:r w:rsidRPr="009A7F3C">
        <w:rPr>
          <w:lang w:val="es-ES"/>
        </w:rPr>
        <w:t>trabaj....</w:t>
      </w:r>
      <w:r w:rsidR="001D4709">
        <w:rPr>
          <w:lang w:val="es-ES"/>
        </w:rPr>
        <w:t xml:space="preserve">, </w:t>
      </w:r>
      <w:r w:rsidRPr="009A7F3C">
        <w:rPr>
          <w:lang w:val="es-ES"/>
        </w:rPr>
        <w:t>com....</w:t>
      </w:r>
    </w:p>
    <w:p w:rsidR="00846648" w:rsidRPr="009A7F3C" w:rsidRDefault="00846648" w:rsidP="00846648">
      <w:pPr>
        <w:rPr>
          <w:lang w:val="es-ES"/>
        </w:rPr>
      </w:pPr>
    </w:p>
    <w:p w:rsidR="00846648" w:rsidRPr="00C9734F" w:rsidRDefault="004A1CB1" w:rsidP="00846648">
      <w:pPr>
        <w:rPr>
          <w:lang w:val="es-ES"/>
        </w:rPr>
      </w:pPr>
      <w:r w:rsidRPr="004A1CB1">
        <w:rPr>
          <w:lang w:val="nn-NO"/>
        </w:rPr>
        <w:t>[g]</w:t>
      </w:r>
      <w:r w:rsidR="001D4709" w:rsidRPr="004A1CB1">
        <w:rPr>
          <w:lang w:val="nn-NO"/>
        </w:rPr>
        <w:t xml:space="preserve"> </w:t>
      </w:r>
      <w:r w:rsidR="00846648" w:rsidRPr="004A1CB1">
        <w:rPr>
          <w:lang w:val="nn-NO"/>
        </w:rPr>
        <w:t>Vil du repetere desse verba?</w:t>
      </w:r>
      <w:r w:rsidR="001D4709" w:rsidRPr="004A1CB1">
        <w:rPr>
          <w:lang w:val="nn-NO"/>
        </w:rPr>
        <w:t xml:space="preserve"> </w:t>
      </w:r>
      <w:r w:rsidR="00846648" w:rsidRPr="00C9734F">
        <w:rPr>
          <w:lang w:val="es-ES"/>
        </w:rPr>
        <w:t>Sjå i minigrammatikken på sidene 86–87.</w:t>
      </w:r>
    </w:p>
    <w:p w:rsidR="00846648" w:rsidRPr="00C9734F" w:rsidRDefault="00846648" w:rsidP="00846648">
      <w:pPr>
        <w:rPr>
          <w:lang w:val="es-ES"/>
        </w:rPr>
      </w:pPr>
    </w:p>
    <w:p w:rsidR="00846648" w:rsidRPr="00C9734F" w:rsidRDefault="00846648" w:rsidP="00846648">
      <w:pPr>
        <w:rPr>
          <w:lang w:val="es-ES"/>
        </w:rPr>
      </w:pPr>
      <w:r w:rsidRPr="00C9734F">
        <w:rPr>
          <w:lang w:val="es-ES"/>
        </w:rPr>
        <w:t>--- 11 til 140</w:t>
      </w:r>
    </w:p>
    <w:p w:rsidR="00846648" w:rsidRPr="007B5DC2" w:rsidRDefault="00846648" w:rsidP="00846648">
      <w:pPr>
        <w:rPr>
          <w:lang w:val="nn-NO"/>
        </w:rPr>
      </w:pPr>
      <w:r w:rsidRPr="007B5DC2">
        <w:rPr>
          <w:lang w:val="nn-NO"/>
        </w:rPr>
        <w:t>B</w:t>
      </w:r>
      <w:r w:rsidR="001D4709">
        <w:rPr>
          <w:lang w:val="nn-NO"/>
        </w:rPr>
        <w:t>)</w:t>
      </w:r>
      <w:r w:rsidRPr="007B5DC2">
        <w:rPr>
          <w:lang w:val="nn-NO"/>
        </w:rPr>
        <w:t xml:space="preserve"> Set inn dei rette verbformene i setningane. </w:t>
      </w:r>
    </w:p>
    <w:p w:rsidR="003E764E" w:rsidRPr="00C9734F" w:rsidRDefault="00846648" w:rsidP="003E764E">
      <w:pPr>
        <w:rPr>
          <w:lang w:val="nn-NO"/>
        </w:rPr>
      </w:pPr>
      <w:r w:rsidRPr="00C9734F">
        <w:rPr>
          <w:lang w:val="nn-NO"/>
        </w:rPr>
        <w:t>1</w:t>
      </w:r>
      <w:r w:rsidR="003E764E" w:rsidRPr="00C9734F">
        <w:rPr>
          <w:lang w:val="nn-NO"/>
        </w:rPr>
        <w:t>.</w:t>
      </w:r>
    </w:p>
    <w:p w:rsidR="003E764E" w:rsidRPr="00C9734F" w:rsidRDefault="003E764E" w:rsidP="003E764E">
      <w:pPr>
        <w:rPr>
          <w:lang w:val="nn-NO"/>
        </w:rPr>
      </w:pPr>
      <w:r w:rsidRPr="007B5DC2">
        <w:rPr>
          <w:lang w:val="nn-NO"/>
        </w:rPr>
        <w:t>Pedro, _studerer du_ eller _arbeider du_ no?</w:t>
      </w:r>
    </w:p>
    <w:p w:rsidR="00846648" w:rsidRPr="00C9734F" w:rsidRDefault="00846648" w:rsidP="003E764E">
      <w:pPr>
        <w:ind w:firstLine="374"/>
        <w:rPr>
          <w:lang w:val="nn-NO"/>
        </w:rPr>
      </w:pPr>
      <w:r w:rsidRPr="00C9734F">
        <w:rPr>
          <w:lang w:val="nn-NO"/>
        </w:rPr>
        <w:t>Pedro, ¿.... o</w:t>
      </w:r>
      <w:r w:rsidR="003E764E" w:rsidRPr="00C9734F">
        <w:rPr>
          <w:lang w:val="nn-NO"/>
        </w:rPr>
        <w:t xml:space="preserve"> </w:t>
      </w:r>
      <w:r w:rsidRPr="00C9734F">
        <w:rPr>
          <w:lang w:val="nn-NO"/>
        </w:rPr>
        <w:t>.... ahora?</w:t>
      </w:r>
    </w:p>
    <w:p w:rsidR="003E764E" w:rsidRDefault="003E764E" w:rsidP="003E764E">
      <w:pPr>
        <w:rPr>
          <w:lang w:val="nn-NO"/>
        </w:rPr>
      </w:pPr>
      <w:r w:rsidRPr="007B5DC2">
        <w:rPr>
          <w:lang w:val="nn-NO"/>
        </w:rPr>
        <w:t>Eg arbeider.</w:t>
      </w:r>
    </w:p>
    <w:p w:rsidR="003E764E" w:rsidRDefault="003E764E" w:rsidP="003E764E">
      <w:pPr>
        <w:ind w:firstLine="374"/>
        <w:rPr>
          <w:lang w:val="nn-NO"/>
        </w:rPr>
      </w:pPr>
      <w:r>
        <w:rPr>
          <w:lang w:val="nn-NO"/>
        </w:rPr>
        <w:t>....</w:t>
      </w:r>
    </w:p>
    <w:p w:rsidR="003E764E" w:rsidRPr="007B5DC2" w:rsidRDefault="003E764E" w:rsidP="003E764E">
      <w:pPr>
        <w:rPr>
          <w:lang w:val="nn-NO"/>
        </w:rPr>
      </w:pPr>
      <w:r w:rsidRPr="007B5DC2">
        <w:rPr>
          <w:lang w:val="nn-NO"/>
        </w:rPr>
        <w:t>Eg liker ikkje å _studere</w:t>
      </w:r>
      <w:r>
        <w:rPr>
          <w:lang w:val="nn-NO"/>
        </w:rPr>
        <w:t xml:space="preserve"> </w:t>
      </w:r>
      <w:r w:rsidRPr="007B5DC2">
        <w:rPr>
          <w:lang w:val="nn-NO"/>
        </w:rPr>
        <w:t>/</w:t>
      </w:r>
      <w:r>
        <w:rPr>
          <w:lang w:val="nn-NO"/>
        </w:rPr>
        <w:t xml:space="preserve"> </w:t>
      </w:r>
      <w:r w:rsidRPr="007B5DC2">
        <w:rPr>
          <w:lang w:val="nn-NO"/>
        </w:rPr>
        <w:t>gjere lekser.</w:t>
      </w:r>
    </w:p>
    <w:p w:rsidR="00846648" w:rsidRPr="00C9734F" w:rsidRDefault="00846648" w:rsidP="003E764E">
      <w:pPr>
        <w:ind w:firstLine="374"/>
        <w:rPr>
          <w:lang w:val="es-ES"/>
        </w:rPr>
      </w:pPr>
      <w:r w:rsidRPr="00C9734F">
        <w:rPr>
          <w:lang w:val="es-ES"/>
        </w:rPr>
        <w:t>No me gusta ....</w:t>
      </w:r>
    </w:p>
    <w:p w:rsidR="003E764E" w:rsidRDefault="003E764E" w:rsidP="00846648">
      <w:pPr>
        <w:rPr>
          <w:lang w:val="es-ES"/>
        </w:rPr>
      </w:pPr>
    </w:p>
    <w:p w:rsidR="003E764E" w:rsidRDefault="00846648" w:rsidP="00846648">
      <w:pPr>
        <w:rPr>
          <w:lang w:val="es-ES"/>
        </w:rPr>
      </w:pPr>
      <w:r w:rsidRPr="009A7F3C">
        <w:rPr>
          <w:lang w:val="es-ES"/>
        </w:rPr>
        <w:t>2</w:t>
      </w:r>
      <w:r w:rsidR="003E764E">
        <w:rPr>
          <w:lang w:val="es-ES"/>
        </w:rPr>
        <w:t>.</w:t>
      </w:r>
    </w:p>
    <w:p w:rsidR="003E764E" w:rsidRPr="00C9734F" w:rsidRDefault="003E764E" w:rsidP="00846648">
      <w:pPr>
        <w:rPr>
          <w:lang w:val="es-ES"/>
        </w:rPr>
      </w:pPr>
      <w:r w:rsidRPr="00C9734F">
        <w:rPr>
          <w:lang w:val="es-ES"/>
        </w:rPr>
        <w:t>Maria og Eva, _spelar de_ piano?</w:t>
      </w:r>
    </w:p>
    <w:p w:rsidR="00846648" w:rsidRPr="009A7F3C" w:rsidRDefault="00846648" w:rsidP="003E764E">
      <w:pPr>
        <w:ind w:firstLine="374"/>
        <w:rPr>
          <w:lang w:val="es-ES"/>
        </w:rPr>
      </w:pPr>
      <w:r w:rsidRPr="009A7F3C">
        <w:rPr>
          <w:lang w:val="es-ES"/>
        </w:rPr>
        <w:t>María y Eva, ¿.... el piano?</w:t>
      </w:r>
    </w:p>
    <w:p w:rsidR="003E764E" w:rsidRDefault="003E764E" w:rsidP="00846648">
      <w:pPr>
        <w:rPr>
          <w:lang w:val="nn-NO"/>
        </w:rPr>
      </w:pPr>
      <w:r w:rsidRPr="003E764E">
        <w:rPr>
          <w:lang w:val="nn-NO"/>
        </w:rPr>
        <w:t>Nei, _vi spelar_ gitar.</w:t>
      </w:r>
    </w:p>
    <w:p w:rsidR="00846648" w:rsidRPr="003E764E" w:rsidRDefault="00846648" w:rsidP="003E764E">
      <w:pPr>
        <w:ind w:firstLine="374"/>
        <w:rPr>
          <w:lang w:val="nn-NO"/>
        </w:rPr>
      </w:pPr>
      <w:r w:rsidRPr="003E764E">
        <w:rPr>
          <w:lang w:val="nn-NO"/>
        </w:rPr>
        <w:t>No, .... la guitarra.</w:t>
      </w:r>
    </w:p>
    <w:p w:rsidR="003E764E" w:rsidRPr="00C9734F" w:rsidRDefault="003E764E" w:rsidP="00846648">
      <w:pPr>
        <w:rPr>
          <w:lang w:val="nn-NO"/>
        </w:rPr>
      </w:pPr>
    </w:p>
    <w:p w:rsidR="003E764E" w:rsidRPr="00C9734F" w:rsidRDefault="00846648" w:rsidP="00846648">
      <w:r w:rsidRPr="00C9734F">
        <w:t>3</w:t>
      </w:r>
      <w:r w:rsidR="003E764E" w:rsidRPr="00C9734F">
        <w:t>.</w:t>
      </w:r>
    </w:p>
    <w:p w:rsidR="003E764E" w:rsidRDefault="003E764E" w:rsidP="00846648">
      <w:r w:rsidRPr="009A7F3C">
        <w:t>Juan og Pedro, _et de_ alltid heime?</w:t>
      </w:r>
    </w:p>
    <w:p w:rsidR="00846648" w:rsidRPr="009A7F3C" w:rsidRDefault="00846648" w:rsidP="003E764E">
      <w:pPr>
        <w:ind w:firstLine="374"/>
        <w:rPr>
          <w:lang w:val="es-ES"/>
        </w:rPr>
      </w:pPr>
      <w:r w:rsidRPr="009A7F3C">
        <w:rPr>
          <w:lang w:val="es-ES"/>
        </w:rPr>
        <w:t xml:space="preserve">Juan </w:t>
      </w:r>
      <w:r w:rsidR="003E764E">
        <w:rPr>
          <w:lang w:val="es-ES"/>
        </w:rPr>
        <w:t>y</w:t>
      </w:r>
      <w:r w:rsidRPr="009A7F3C">
        <w:rPr>
          <w:lang w:val="es-ES"/>
        </w:rPr>
        <w:t xml:space="preserve"> Pedro, ¿.... siempre en casa?</w:t>
      </w:r>
    </w:p>
    <w:p w:rsidR="003E764E" w:rsidRDefault="003E764E" w:rsidP="00846648">
      <w:r w:rsidRPr="009A7F3C">
        <w:t>Nei, av og til _et vi_ på skolen.</w:t>
      </w:r>
    </w:p>
    <w:p w:rsidR="00846648" w:rsidRPr="003E764E" w:rsidRDefault="00846648" w:rsidP="003E764E">
      <w:pPr>
        <w:ind w:firstLine="374"/>
        <w:rPr>
          <w:lang w:val="es-ES"/>
        </w:rPr>
      </w:pPr>
      <w:r w:rsidRPr="003E764E">
        <w:rPr>
          <w:lang w:val="es-ES"/>
        </w:rPr>
        <w:t>No, a veces .... en el colegio.</w:t>
      </w:r>
    </w:p>
    <w:p w:rsidR="003E764E" w:rsidRDefault="003E764E" w:rsidP="00846648">
      <w:pPr>
        <w:rPr>
          <w:lang w:val="es-ES"/>
        </w:rPr>
      </w:pPr>
    </w:p>
    <w:p w:rsidR="00846648" w:rsidRPr="00C9734F" w:rsidRDefault="00846648" w:rsidP="00846648">
      <w:pPr>
        <w:rPr>
          <w:lang w:val="nn-NO"/>
        </w:rPr>
      </w:pPr>
      <w:r w:rsidRPr="00C9734F">
        <w:rPr>
          <w:lang w:val="nn-NO"/>
        </w:rPr>
        <w:t>4</w:t>
      </w:r>
      <w:r w:rsidR="003E764E" w:rsidRPr="00C9734F">
        <w:rPr>
          <w:lang w:val="nn-NO"/>
        </w:rPr>
        <w:t>.</w:t>
      </w:r>
    </w:p>
    <w:p w:rsidR="003E764E" w:rsidRPr="00C9734F" w:rsidRDefault="003E764E" w:rsidP="003E764E">
      <w:pPr>
        <w:rPr>
          <w:lang w:val="nn-NO"/>
        </w:rPr>
      </w:pPr>
      <w:r w:rsidRPr="00C9734F">
        <w:rPr>
          <w:lang w:val="nn-NO"/>
        </w:rPr>
        <w:t>Og du, Antonia, kvar _et du_?</w:t>
      </w:r>
    </w:p>
    <w:p w:rsidR="00846648" w:rsidRPr="00C9734F" w:rsidRDefault="003E764E" w:rsidP="003E764E">
      <w:pPr>
        <w:ind w:firstLine="374"/>
        <w:rPr>
          <w:lang w:val="nn-NO"/>
        </w:rPr>
      </w:pPr>
      <w:r w:rsidRPr="00C9734F">
        <w:rPr>
          <w:lang w:val="nn-NO"/>
        </w:rPr>
        <w:t>Y tú Antonia, ¿dónde ....?</w:t>
      </w:r>
    </w:p>
    <w:p w:rsidR="008F6F1E" w:rsidRDefault="008F6F1E" w:rsidP="00846648">
      <w:pPr>
        <w:rPr>
          <w:lang w:val="es-ES"/>
        </w:rPr>
      </w:pPr>
      <w:r w:rsidRPr="003E764E">
        <w:rPr>
          <w:lang w:val="es-ES"/>
        </w:rPr>
        <w:t>_Eg et_ heime.</w:t>
      </w:r>
    </w:p>
    <w:p w:rsidR="00846648" w:rsidRPr="003E764E" w:rsidRDefault="003E764E" w:rsidP="008F6F1E">
      <w:pPr>
        <w:ind w:firstLine="374"/>
        <w:rPr>
          <w:lang w:val="es-ES"/>
        </w:rPr>
      </w:pPr>
      <w:r w:rsidRPr="009A7F3C">
        <w:rPr>
          <w:lang w:val="es-ES"/>
        </w:rPr>
        <w:t>Yo .... en casa.</w:t>
      </w:r>
    </w:p>
    <w:p w:rsidR="00846648" w:rsidRPr="003E764E" w:rsidRDefault="00846648" w:rsidP="00846648">
      <w:pPr>
        <w:rPr>
          <w:lang w:val="es-ES"/>
        </w:rPr>
      </w:pPr>
    </w:p>
    <w:p w:rsidR="00846648" w:rsidRPr="007B5DC2" w:rsidRDefault="00846648" w:rsidP="00846648">
      <w:pPr>
        <w:rPr>
          <w:lang w:val="nn-NO"/>
        </w:rPr>
      </w:pPr>
      <w:r w:rsidRPr="00C9734F">
        <w:rPr>
          <w:lang w:val="nn-NO"/>
        </w:rPr>
        <w:lastRenderedPageBreak/>
        <w:t>C</w:t>
      </w:r>
      <w:r w:rsidR="008F6F1E" w:rsidRPr="00C9734F">
        <w:rPr>
          <w:lang w:val="nn-NO"/>
        </w:rPr>
        <w:t>)</w:t>
      </w:r>
      <w:r w:rsidRPr="00C9734F">
        <w:rPr>
          <w:lang w:val="nn-NO"/>
        </w:rPr>
        <w:t xml:space="preserve"> Øv på setningane og arbeid så to og </w:t>
      </w:r>
      <w:r w:rsidRPr="007B5DC2">
        <w:rPr>
          <w:lang w:val="nn-NO"/>
        </w:rPr>
        <w:t>to. Byt på med å lese dei spanske setningane og å lytte og omsetje til norsk De kan også omsetje frå norsk til spansk.</w:t>
      </w:r>
    </w:p>
    <w:p w:rsidR="008F6F1E" w:rsidRDefault="008F6F1E" w:rsidP="00846648">
      <w:pPr>
        <w:rPr>
          <w:lang w:val="nn-NO"/>
        </w:rPr>
      </w:pPr>
    </w:p>
    <w:p w:rsidR="00846648" w:rsidRPr="007B5DC2" w:rsidRDefault="008F6F1E" w:rsidP="00846648">
      <w:pPr>
        <w:rPr>
          <w:lang w:val="nn-NO"/>
        </w:rPr>
      </w:pPr>
      <w:r>
        <w:rPr>
          <w:lang w:val="nn-NO"/>
        </w:rPr>
        <w:t xml:space="preserve">&gt;&gt;&gt; </w:t>
      </w:r>
      <w:r w:rsidR="00846648" w:rsidRPr="007B5DC2">
        <w:rPr>
          <w:lang w:val="nn-NO"/>
        </w:rPr>
        <w:t>9 Escucha</w:t>
      </w:r>
      <w:r>
        <w:rPr>
          <w:lang w:val="nn-NO"/>
        </w:rPr>
        <w:t xml:space="preserve"> - </w:t>
      </w:r>
      <w:r w:rsidR="00846648" w:rsidRPr="007B5DC2">
        <w:rPr>
          <w:lang w:val="nn-NO"/>
        </w:rPr>
        <w:t>Lytt</w:t>
      </w:r>
    </w:p>
    <w:p w:rsidR="00846648" w:rsidRPr="008F6F1E" w:rsidRDefault="00846648" w:rsidP="00846648">
      <w:pPr>
        <w:rPr>
          <w:lang w:val="es-ES"/>
        </w:rPr>
      </w:pPr>
      <w:r w:rsidRPr="007B5DC2">
        <w:rPr>
          <w:lang w:val="nn-NO"/>
        </w:rPr>
        <w:t>Skriv når og frå kva for ein utgang dei ulike flya går.</w:t>
      </w:r>
      <w:r w:rsidR="008F6F1E">
        <w:rPr>
          <w:lang w:val="nn-NO"/>
        </w:rPr>
        <w:t xml:space="preserve"> </w:t>
      </w:r>
      <w:r w:rsidRPr="007B5DC2">
        <w:rPr>
          <w:lang w:val="nn-NO"/>
        </w:rPr>
        <w:t xml:space="preserve">  </w:t>
      </w:r>
      <w:r w:rsidRPr="008F6F1E">
        <w:rPr>
          <w:lang w:val="es-ES"/>
        </w:rPr>
        <w:t>Sjå på eksempelet.</w:t>
      </w:r>
    </w:p>
    <w:p w:rsidR="00846648" w:rsidRPr="008F6F1E" w:rsidRDefault="00846648" w:rsidP="00846648">
      <w:pPr>
        <w:rPr>
          <w:lang w:val="es-ES"/>
        </w:rPr>
      </w:pPr>
    </w:p>
    <w:p w:rsidR="00846648" w:rsidRPr="008F6F1E" w:rsidRDefault="00846648" w:rsidP="00846648">
      <w:pPr>
        <w:rPr>
          <w:lang w:val="es-ES"/>
        </w:rPr>
      </w:pPr>
      <w:r w:rsidRPr="008F6F1E">
        <w:rPr>
          <w:lang w:val="es-ES"/>
        </w:rPr>
        <w:t xml:space="preserve">Hora </w:t>
      </w:r>
      <w:r w:rsidR="008F6F1E" w:rsidRPr="008F6F1E">
        <w:rPr>
          <w:lang w:val="es-ES"/>
        </w:rPr>
        <w:t xml:space="preserve">- </w:t>
      </w:r>
      <w:r w:rsidRPr="008F6F1E">
        <w:rPr>
          <w:lang w:val="es-ES"/>
        </w:rPr>
        <w:t xml:space="preserve">Destino </w:t>
      </w:r>
      <w:r w:rsidR="008F6F1E" w:rsidRPr="008F6F1E">
        <w:rPr>
          <w:lang w:val="es-ES"/>
        </w:rPr>
        <w:t xml:space="preserve">- </w:t>
      </w:r>
      <w:r w:rsidRPr="008F6F1E">
        <w:rPr>
          <w:lang w:val="es-ES"/>
        </w:rPr>
        <w:t>Puerta</w:t>
      </w:r>
    </w:p>
    <w:p w:rsidR="00846648" w:rsidRPr="008F6F1E" w:rsidRDefault="00846648" w:rsidP="00846648">
      <w:pPr>
        <w:rPr>
          <w:lang w:val="es-ES"/>
        </w:rPr>
      </w:pPr>
      <w:r w:rsidRPr="008F6F1E">
        <w:rPr>
          <w:lang w:val="es-ES"/>
        </w:rPr>
        <w:t>1</w:t>
      </w:r>
      <w:r w:rsidR="008F6F1E" w:rsidRPr="008F6F1E">
        <w:rPr>
          <w:lang w:val="es-ES"/>
        </w:rPr>
        <w:t>.</w:t>
      </w:r>
      <w:r w:rsidRPr="008F6F1E">
        <w:rPr>
          <w:lang w:val="es-ES"/>
        </w:rPr>
        <w:t xml:space="preserve"> 7.45</w:t>
      </w:r>
      <w:r w:rsidR="008F6F1E">
        <w:rPr>
          <w:lang w:val="es-ES"/>
        </w:rPr>
        <w:t xml:space="preserve"> - </w:t>
      </w:r>
      <w:r w:rsidR="008F6F1E" w:rsidRPr="008F6F1E">
        <w:rPr>
          <w:lang w:val="es-ES"/>
        </w:rPr>
        <w:t>Buenos Aires</w:t>
      </w:r>
      <w:r w:rsidR="008F6F1E">
        <w:rPr>
          <w:lang w:val="es-ES"/>
        </w:rPr>
        <w:t xml:space="preserve"> - 17</w:t>
      </w:r>
    </w:p>
    <w:p w:rsidR="00846648" w:rsidRPr="008F6F1E" w:rsidRDefault="00846648" w:rsidP="00846648">
      <w:pPr>
        <w:rPr>
          <w:lang w:val="es-ES"/>
        </w:rPr>
      </w:pPr>
      <w:r w:rsidRPr="008F6F1E">
        <w:rPr>
          <w:lang w:val="es-ES"/>
        </w:rPr>
        <w:t>2</w:t>
      </w:r>
      <w:r w:rsidR="008F6F1E">
        <w:rPr>
          <w:lang w:val="es-ES"/>
        </w:rPr>
        <w:t xml:space="preserve">. </w:t>
      </w:r>
      <w:r w:rsidRPr="008F6F1E">
        <w:rPr>
          <w:lang w:val="es-ES"/>
        </w:rPr>
        <w:t>....</w:t>
      </w:r>
      <w:r w:rsidR="008F6F1E">
        <w:rPr>
          <w:lang w:val="es-ES"/>
        </w:rPr>
        <w:t xml:space="preserve"> – </w:t>
      </w:r>
      <w:r w:rsidR="008F6F1E" w:rsidRPr="008F6F1E">
        <w:rPr>
          <w:lang w:val="es-ES"/>
        </w:rPr>
        <w:t>Estocolm</w:t>
      </w:r>
      <w:r w:rsidR="008F6F1E" w:rsidRPr="009A7F3C">
        <w:rPr>
          <w:lang w:val="es-ES"/>
        </w:rPr>
        <w:t>o</w:t>
      </w:r>
      <w:r w:rsidR="008F6F1E">
        <w:rPr>
          <w:lang w:val="es-ES"/>
        </w:rPr>
        <w:t xml:space="preserve"> - ....</w:t>
      </w:r>
    </w:p>
    <w:p w:rsidR="00846648" w:rsidRPr="008F6F1E" w:rsidRDefault="00846648" w:rsidP="00846648">
      <w:pPr>
        <w:rPr>
          <w:lang w:val="es-ES"/>
        </w:rPr>
      </w:pPr>
      <w:r w:rsidRPr="008F6F1E">
        <w:rPr>
          <w:lang w:val="es-ES"/>
        </w:rPr>
        <w:t>3</w:t>
      </w:r>
      <w:r w:rsidR="008F6F1E">
        <w:rPr>
          <w:lang w:val="es-ES"/>
        </w:rPr>
        <w:t>.</w:t>
      </w:r>
      <w:r w:rsidRPr="008F6F1E">
        <w:rPr>
          <w:lang w:val="es-ES"/>
        </w:rPr>
        <w:t xml:space="preserve"> ....</w:t>
      </w:r>
      <w:r w:rsidR="008F6F1E">
        <w:rPr>
          <w:lang w:val="es-ES"/>
        </w:rPr>
        <w:t xml:space="preserve"> - </w:t>
      </w:r>
      <w:r w:rsidR="008F6F1E" w:rsidRPr="009A7F3C">
        <w:rPr>
          <w:lang w:val="es-ES"/>
        </w:rPr>
        <w:t>San Francisco</w:t>
      </w:r>
      <w:r w:rsidR="008F6F1E">
        <w:rPr>
          <w:lang w:val="es-ES"/>
        </w:rPr>
        <w:t xml:space="preserve"> - ....</w:t>
      </w:r>
    </w:p>
    <w:p w:rsidR="00846648" w:rsidRPr="008F6F1E" w:rsidRDefault="00846648" w:rsidP="00846648">
      <w:pPr>
        <w:rPr>
          <w:lang w:val="es-ES"/>
        </w:rPr>
      </w:pPr>
      <w:r w:rsidRPr="008F6F1E">
        <w:rPr>
          <w:lang w:val="es-ES"/>
        </w:rPr>
        <w:t>4</w:t>
      </w:r>
      <w:r w:rsidR="008F6F1E">
        <w:rPr>
          <w:lang w:val="es-ES"/>
        </w:rPr>
        <w:t>.</w:t>
      </w:r>
      <w:r w:rsidRPr="008F6F1E">
        <w:rPr>
          <w:lang w:val="es-ES"/>
        </w:rPr>
        <w:t xml:space="preserve"> ....</w:t>
      </w:r>
      <w:r w:rsidR="008F6F1E">
        <w:rPr>
          <w:lang w:val="es-ES"/>
        </w:rPr>
        <w:t xml:space="preserve"> - </w:t>
      </w:r>
      <w:r w:rsidR="008F6F1E" w:rsidRPr="009A7F3C">
        <w:rPr>
          <w:lang w:val="es-ES"/>
        </w:rPr>
        <w:t>Nueva York</w:t>
      </w:r>
      <w:r w:rsidR="008F6F1E">
        <w:rPr>
          <w:lang w:val="es-ES"/>
        </w:rPr>
        <w:t xml:space="preserve"> - ....</w:t>
      </w:r>
    </w:p>
    <w:p w:rsidR="00846648" w:rsidRPr="008F6F1E" w:rsidRDefault="00846648" w:rsidP="00846648">
      <w:pPr>
        <w:rPr>
          <w:lang w:val="es-ES"/>
        </w:rPr>
      </w:pPr>
      <w:r w:rsidRPr="008F6F1E">
        <w:rPr>
          <w:lang w:val="es-ES"/>
        </w:rPr>
        <w:t>5</w:t>
      </w:r>
      <w:r w:rsidR="008F6F1E">
        <w:rPr>
          <w:lang w:val="es-ES"/>
        </w:rPr>
        <w:t>.</w:t>
      </w:r>
      <w:r w:rsidRPr="008F6F1E">
        <w:rPr>
          <w:lang w:val="es-ES"/>
        </w:rPr>
        <w:t xml:space="preserve"> ....</w:t>
      </w:r>
      <w:r w:rsidR="008F6F1E">
        <w:rPr>
          <w:lang w:val="es-ES"/>
        </w:rPr>
        <w:t xml:space="preserve"> – </w:t>
      </w:r>
      <w:r w:rsidR="008F6F1E" w:rsidRPr="009A7F3C">
        <w:rPr>
          <w:lang w:val="es-ES"/>
        </w:rPr>
        <w:t>Roma</w:t>
      </w:r>
      <w:r w:rsidR="008F6F1E">
        <w:rPr>
          <w:lang w:val="es-ES"/>
        </w:rPr>
        <w:t xml:space="preserve"> - ....</w:t>
      </w:r>
    </w:p>
    <w:p w:rsidR="00846648" w:rsidRPr="008F6F1E" w:rsidRDefault="00846648" w:rsidP="00846648">
      <w:pPr>
        <w:rPr>
          <w:lang w:val="es-ES"/>
        </w:rPr>
      </w:pPr>
      <w:r w:rsidRPr="008F6F1E">
        <w:rPr>
          <w:lang w:val="es-ES"/>
        </w:rPr>
        <w:t>6</w:t>
      </w:r>
      <w:r w:rsidR="008F6F1E">
        <w:rPr>
          <w:lang w:val="es-ES"/>
        </w:rPr>
        <w:t>.</w:t>
      </w:r>
      <w:r w:rsidRPr="008F6F1E">
        <w:rPr>
          <w:lang w:val="es-ES"/>
        </w:rPr>
        <w:t xml:space="preserve"> ....</w:t>
      </w:r>
      <w:r w:rsidR="008F6F1E">
        <w:rPr>
          <w:lang w:val="es-ES"/>
        </w:rPr>
        <w:t xml:space="preserve"> – </w:t>
      </w:r>
      <w:r w:rsidR="008F6F1E" w:rsidRPr="009A7F3C">
        <w:rPr>
          <w:lang w:val="es-ES"/>
        </w:rPr>
        <w:t>Copenhague</w:t>
      </w:r>
      <w:r w:rsidR="008F6F1E">
        <w:rPr>
          <w:lang w:val="es-ES"/>
        </w:rPr>
        <w:t xml:space="preserve"> - ....</w:t>
      </w:r>
    </w:p>
    <w:p w:rsidR="00846648" w:rsidRPr="009A7F3C" w:rsidRDefault="00846648" w:rsidP="00846648">
      <w:pPr>
        <w:rPr>
          <w:lang w:val="es-ES"/>
        </w:rPr>
      </w:pPr>
    </w:p>
    <w:p w:rsidR="00846648" w:rsidRPr="009A7F3C" w:rsidRDefault="00846648" w:rsidP="00846648">
      <w:pPr>
        <w:rPr>
          <w:lang w:val="es-ES"/>
        </w:rPr>
      </w:pPr>
      <w:r w:rsidRPr="009A7F3C">
        <w:rPr>
          <w:lang w:val="es-ES"/>
        </w:rPr>
        <w:t>--- 12 til 140</w:t>
      </w:r>
    </w:p>
    <w:p w:rsidR="00846648" w:rsidRPr="009A7F3C" w:rsidRDefault="00B94FC3" w:rsidP="00846648">
      <w:pPr>
        <w:rPr>
          <w:lang w:val="es-ES"/>
        </w:rPr>
      </w:pPr>
      <w:r>
        <w:rPr>
          <w:lang w:val="es-ES"/>
        </w:rPr>
        <w:t xml:space="preserve">&gt;&gt;&gt; </w:t>
      </w:r>
      <w:r w:rsidR="00846648" w:rsidRPr="009A7F3C">
        <w:rPr>
          <w:lang w:val="es-ES"/>
        </w:rPr>
        <w:t xml:space="preserve">10 </w:t>
      </w:r>
      <w:r>
        <w:rPr>
          <w:lang w:val="es-ES"/>
        </w:rPr>
        <w:t xml:space="preserve">[v] </w:t>
      </w:r>
      <w:r w:rsidR="00846648" w:rsidRPr="009A7F3C">
        <w:rPr>
          <w:lang w:val="es-ES"/>
        </w:rPr>
        <w:t>Los apellidos españoles</w:t>
      </w:r>
      <w:r>
        <w:rPr>
          <w:lang w:val="es-ES"/>
        </w:rPr>
        <w:t xml:space="preserve"> - </w:t>
      </w:r>
      <w:r w:rsidR="00846648" w:rsidRPr="009A7F3C">
        <w:rPr>
          <w:lang w:val="es-ES"/>
        </w:rPr>
        <w:t>Dei spanske ette</w:t>
      </w:r>
      <w:r>
        <w:rPr>
          <w:lang w:val="es-ES"/>
        </w:rPr>
        <w:t>rn</w:t>
      </w:r>
      <w:r w:rsidR="00846648" w:rsidRPr="009A7F3C">
        <w:rPr>
          <w:lang w:val="es-ES"/>
        </w:rPr>
        <w:t>amna</w:t>
      </w:r>
    </w:p>
    <w:p w:rsidR="00846648" w:rsidRPr="009A7F3C" w:rsidRDefault="00846648" w:rsidP="00846648">
      <w:pPr>
        <w:rPr>
          <w:lang w:val="es-ES"/>
        </w:rPr>
      </w:pPr>
      <w:r w:rsidRPr="009A7F3C">
        <w:rPr>
          <w:lang w:val="es-ES"/>
        </w:rPr>
        <w:t>A</w:t>
      </w:r>
      <w:r w:rsidR="00B94FC3">
        <w:rPr>
          <w:lang w:val="es-ES"/>
        </w:rPr>
        <w:t>)</w:t>
      </w:r>
      <w:r w:rsidRPr="009A7F3C">
        <w:rPr>
          <w:lang w:val="es-ES"/>
        </w:rPr>
        <w:t xml:space="preserve"> Les teksten </w:t>
      </w:r>
      <w:r w:rsidR="00014491">
        <w:rPr>
          <w:lang w:val="es-ES"/>
        </w:rPr>
        <w:t>"</w:t>
      </w:r>
      <w:r w:rsidRPr="009A7F3C">
        <w:rPr>
          <w:lang w:val="es-ES"/>
        </w:rPr>
        <w:t>Los apellidos españoles</w:t>
      </w:r>
      <w:r w:rsidR="00014491">
        <w:rPr>
          <w:lang w:val="es-ES"/>
        </w:rPr>
        <w:t>"</w:t>
      </w:r>
      <w:r w:rsidRPr="009A7F3C">
        <w:rPr>
          <w:lang w:val="es-ES"/>
        </w:rPr>
        <w:t xml:space="preserve"> på side 75 i tekstboka.</w:t>
      </w:r>
    </w:p>
    <w:p w:rsidR="00846648" w:rsidRPr="007B5DC2" w:rsidRDefault="00846648" w:rsidP="00846648">
      <w:pPr>
        <w:rPr>
          <w:lang w:val="nn-NO"/>
        </w:rPr>
      </w:pPr>
      <w:r w:rsidRPr="007B5DC2">
        <w:rPr>
          <w:lang w:val="nn-NO"/>
        </w:rPr>
        <w:t>Finn desse uttrykka i teksten:</w:t>
      </w:r>
    </w:p>
    <w:p w:rsidR="00846648" w:rsidRPr="007B5DC2" w:rsidRDefault="00846648" w:rsidP="00846648">
      <w:pPr>
        <w:rPr>
          <w:lang w:val="nn-NO"/>
        </w:rPr>
      </w:pPr>
      <w:r w:rsidRPr="007B5DC2">
        <w:rPr>
          <w:lang w:val="nn-NO"/>
        </w:rPr>
        <w:t>eit etternamn etter far sin ....</w:t>
      </w:r>
    </w:p>
    <w:p w:rsidR="00846648" w:rsidRPr="007B5DC2" w:rsidRDefault="00846648" w:rsidP="00846648">
      <w:pPr>
        <w:rPr>
          <w:lang w:val="nn-NO"/>
        </w:rPr>
      </w:pPr>
      <w:r w:rsidRPr="007B5DC2">
        <w:rPr>
          <w:lang w:val="nn-NO"/>
        </w:rPr>
        <w:t>barna deira kjem til å ....</w:t>
      </w:r>
    </w:p>
    <w:p w:rsidR="00846648" w:rsidRPr="007B5DC2" w:rsidRDefault="00846648" w:rsidP="00846648">
      <w:pPr>
        <w:rPr>
          <w:lang w:val="nn-NO"/>
        </w:rPr>
      </w:pPr>
      <w:r w:rsidRPr="007B5DC2">
        <w:rPr>
          <w:lang w:val="nn-NO"/>
        </w:rPr>
        <w:t>litt langt ....</w:t>
      </w:r>
    </w:p>
    <w:p w:rsidR="00B94FC3" w:rsidRDefault="00B94FC3" w:rsidP="00846648">
      <w:pPr>
        <w:rPr>
          <w:lang w:val="nn-NO"/>
        </w:rPr>
      </w:pPr>
    </w:p>
    <w:p w:rsidR="00846648" w:rsidRPr="007B5DC2" w:rsidRDefault="00846648" w:rsidP="00846648">
      <w:pPr>
        <w:rPr>
          <w:lang w:val="nn-NO"/>
        </w:rPr>
      </w:pPr>
      <w:r w:rsidRPr="007B5DC2">
        <w:rPr>
          <w:lang w:val="nn-NO"/>
        </w:rPr>
        <w:t>B</w:t>
      </w:r>
      <w:r w:rsidR="00B94FC3">
        <w:rPr>
          <w:lang w:val="nn-NO"/>
        </w:rPr>
        <w:t>)</w:t>
      </w:r>
      <w:r w:rsidRPr="007B5DC2">
        <w:rPr>
          <w:lang w:val="nn-NO"/>
        </w:rPr>
        <w:t xml:space="preserve"> Skriv ei kort forklaring på norsk i skriveboka di om korleis ein spanjol får ette</w:t>
      </w:r>
      <w:r w:rsidR="00B94FC3">
        <w:rPr>
          <w:lang w:val="nn-NO"/>
        </w:rPr>
        <w:t>rn</w:t>
      </w:r>
      <w:r w:rsidRPr="007B5DC2">
        <w:rPr>
          <w:lang w:val="nn-NO"/>
        </w:rPr>
        <w:t>amna sine.</w:t>
      </w:r>
    </w:p>
    <w:p w:rsidR="00B94FC3" w:rsidRDefault="00B94FC3" w:rsidP="00846648">
      <w:pPr>
        <w:rPr>
          <w:lang w:val="nn-NO"/>
        </w:rPr>
      </w:pPr>
    </w:p>
    <w:p w:rsidR="00846648" w:rsidRPr="007B5DC2" w:rsidRDefault="00B94FC3" w:rsidP="00846648">
      <w:pPr>
        <w:rPr>
          <w:lang w:val="nn-NO"/>
        </w:rPr>
      </w:pPr>
      <w:r>
        <w:rPr>
          <w:lang w:val="nn-NO"/>
        </w:rPr>
        <w:t xml:space="preserve">&gt;&gt;&gt; </w:t>
      </w:r>
      <w:r w:rsidR="00846648" w:rsidRPr="007B5DC2">
        <w:rPr>
          <w:lang w:val="nn-NO"/>
        </w:rPr>
        <w:t xml:space="preserve">11 </w:t>
      </w:r>
      <w:r>
        <w:rPr>
          <w:lang w:val="nn-NO"/>
        </w:rPr>
        <w:t xml:space="preserve">[v] </w:t>
      </w:r>
      <w:r w:rsidR="00846648" w:rsidRPr="007B5DC2">
        <w:rPr>
          <w:lang w:val="nn-NO"/>
        </w:rPr>
        <w:t>Traduce</w:t>
      </w:r>
      <w:r>
        <w:rPr>
          <w:lang w:val="nn-NO"/>
        </w:rPr>
        <w:t xml:space="preserve"> - </w:t>
      </w:r>
      <w:r w:rsidR="00846648" w:rsidRPr="007B5DC2">
        <w:rPr>
          <w:lang w:val="nn-NO"/>
        </w:rPr>
        <w:t>Omset</w:t>
      </w:r>
    </w:p>
    <w:p w:rsidR="00846648" w:rsidRPr="007B5DC2" w:rsidRDefault="00846648" w:rsidP="00846648">
      <w:pPr>
        <w:rPr>
          <w:lang w:val="nn-NO"/>
        </w:rPr>
      </w:pPr>
      <w:r w:rsidRPr="007B5DC2">
        <w:rPr>
          <w:lang w:val="nn-NO"/>
        </w:rPr>
        <w:t>Omset setningane i skriveboka di. Bruk gjerne den norsk-spanske ordlista lengst bak i arbeidsboka.</w:t>
      </w:r>
    </w:p>
    <w:p w:rsidR="00846648" w:rsidRPr="007B5DC2" w:rsidRDefault="00846648" w:rsidP="00846648">
      <w:pPr>
        <w:rPr>
          <w:lang w:val="nn-NO"/>
        </w:rPr>
      </w:pPr>
      <w:r w:rsidRPr="007B5DC2">
        <w:rPr>
          <w:lang w:val="nn-NO"/>
        </w:rPr>
        <w:t>1</w:t>
      </w:r>
      <w:r w:rsidR="00B94FC3">
        <w:rPr>
          <w:lang w:val="nn-NO"/>
        </w:rPr>
        <w:t>.</w:t>
      </w:r>
      <w:r w:rsidRPr="007B5DC2">
        <w:rPr>
          <w:lang w:val="nn-NO"/>
        </w:rPr>
        <w:t xml:space="preserve"> I sentrum av byen er det mykje folk.</w:t>
      </w:r>
    </w:p>
    <w:p w:rsidR="00846648" w:rsidRPr="007B5DC2" w:rsidRDefault="00846648" w:rsidP="00846648">
      <w:pPr>
        <w:rPr>
          <w:lang w:val="nn-NO"/>
        </w:rPr>
      </w:pPr>
      <w:r w:rsidRPr="007B5DC2">
        <w:rPr>
          <w:lang w:val="nn-NO"/>
        </w:rPr>
        <w:t>2</w:t>
      </w:r>
      <w:r w:rsidR="00B94FC3">
        <w:rPr>
          <w:lang w:val="nn-NO"/>
        </w:rPr>
        <w:t>.</w:t>
      </w:r>
      <w:r w:rsidRPr="007B5DC2">
        <w:rPr>
          <w:lang w:val="nn-NO"/>
        </w:rPr>
        <w:t xml:space="preserve"> Guten som står (er) i midten, heiter Felipe.</w:t>
      </w:r>
    </w:p>
    <w:p w:rsidR="00846648" w:rsidRPr="007B5DC2" w:rsidRDefault="00846648" w:rsidP="00846648">
      <w:pPr>
        <w:rPr>
          <w:lang w:val="nn-NO"/>
        </w:rPr>
      </w:pPr>
      <w:r w:rsidRPr="007B5DC2">
        <w:rPr>
          <w:lang w:val="nn-NO"/>
        </w:rPr>
        <w:t>3</w:t>
      </w:r>
      <w:r w:rsidR="00B94FC3">
        <w:rPr>
          <w:lang w:val="nn-NO"/>
        </w:rPr>
        <w:t>.</w:t>
      </w:r>
      <w:r w:rsidRPr="007B5DC2">
        <w:rPr>
          <w:lang w:val="nn-NO"/>
        </w:rPr>
        <w:t xml:space="preserve"> Guten til venstre vil ha ein appelsinbrus.</w:t>
      </w:r>
    </w:p>
    <w:p w:rsidR="00846648" w:rsidRPr="00C9734F" w:rsidRDefault="00846648" w:rsidP="00846648">
      <w:pPr>
        <w:rPr>
          <w:lang w:val="nn-NO"/>
        </w:rPr>
      </w:pPr>
      <w:r w:rsidRPr="00C9734F">
        <w:rPr>
          <w:lang w:val="nn-NO"/>
        </w:rPr>
        <w:t>4</w:t>
      </w:r>
      <w:r w:rsidR="00B94FC3" w:rsidRPr="00C9734F">
        <w:rPr>
          <w:lang w:val="nn-NO"/>
        </w:rPr>
        <w:t>.</w:t>
      </w:r>
      <w:r w:rsidRPr="00C9734F">
        <w:rPr>
          <w:lang w:val="nn-NO"/>
        </w:rPr>
        <w:t xml:space="preserve"> Flyet til Barcelona går halv tre.</w:t>
      </w:r>
    </w:p>
    <w:p w:rsidR="00846648" w:rsidRPr="007B5DC2" w:rsidRDefault="00846648" w:rsidP="00846648">
      <w:pPr>
        <w:rPr>
          <w:lang w:val="nn-NO"/>
        </w:rPr>
      </w:pPr>
      <w:r w:rsidRPr="007B5DC2">
        <w:rPr>
          <w:lang w:val="nn-NO"/>
        </w:rPr>
        <w:t>5</w:t>
      </w:r>
      <w:r w:rsidR="00B94FC3">
        <w:rPr>
          <w:lang w:val="nn-NO"/>
        </w:rPr>
        <w:t>.</w:t>
      </w:r>
      <w:r w:rsidRPr="007B5DC2">
        <w:rPr>
          <w:lang w:val="nn-NO"/>
        </w:rPr>
        <w:t xml:space="preserve"> Kva betyr ordet _servicio_?</w:t>
      </w:r>
    </w:p>
    <w:p w:rsidR="00846648" w:rsidRPr="007B5DC2" w:rsidRDefault="00846648" w:rsidP="00846648">
      <w:pPr>
        <w:rPr>
          <w:lang w:val="nn-NO"/>
        </w:rPr>
      </w:pPr>
      <w:r w:rsidRPr="007B5DC2">
        <w:rPr>
          <w:lang w:val="nn-NO"/>
        </w:rPr>
        <w:t>6</w:t>
      </w:r>
      <w:r w:rsidR="00B94FC3">
        <w:rPr>
          <w:lang w:val="nn-NO"/>
        </w:rPr>
        <w:t>.</w:t>
      </w:r>
      <w:r w:rsidRPr="007B5DC2">
        <w:rPr>
          <w:lang w:val="nn-NO"/>
        </w:rPr>
        <w:t xml:space="preserve"> Ein spanjol har alltid to etternamn.</w:t>
      </w:r>
    </w:p>
    <w:p w:rsidR="00846648" w:rsidRPr="00C9734F" w:rsidRDefault="00846648" w:rsidP="00846648">
      <w:pPr>
        <w:rPr>
          <w:lang w:val="nn-NO"/>
        </w:rPr>
      </w:pPr>
    </w:p>
    <w:p w:rsidR="00846648" w:rsidRPr="009A7F3C" w:rsidRDefault="00846648" w:rsidP="00846648">
      <w:pPr>
        <w:rPr>
          <w:lang w:val="es-ES"/>
        </w:rPr>
      </w:pPr>
      <w:r w:rsidRPr="009A7F3C">
        <w:rPr>
          <w:lang w:val="es-ES"/>
        </w:rPr>
        <w:t>--- 13 til 140</w:t>
      </w:r>
    </w:p>
    <w:p w:rsidR="00846648" w:rsidRPr="009A7F3C" w:rsidRDefault="00846648" w:rsidP="0025377B">
      <w:pPr>
        <w:pStyle w:val="Overskrift1"/>
        <w:rPr>
          <w:lang w:val="es-ES"/>
        </w:rPr>
      </w:pPr>
      <w:r w:rsidRPr="009A7F3C">
        <w:rPr>
          <w:lang w:val="es-ES"/>
        </w:rPr>
        <w:t>xxx1 Kapittel 2: Con destino a México</w:t>
      </w:r>
    </w:p>
    <w:p w:rsidR="00846648" w:rsidRPr="007B5DC2" w:rsidRDefault="0025377B" w:rsidP="00846648">
      <w:pPr>
        <w:rPr>
          <w:lang w:val="nn-NO"/>
        </w:rPr>
      </w:pPr>
      <w:r>
        <w:rPr>
          <w:lang w:val="nn-NO"/>
        </w:rPr>
        <w:t xml:space="preserve">&gt;&gt;&gt; </w:t>
      </w:r>
      <w:r w:rsidR="00846648" w:rsidRPr="007B5DC2">
        <w:rPr>
          <w:lang w:val="nn-NO"/>
        </w:rPr>
        <w:t>1 Preguntas</w:t>
      </w:r>
      <w:r>
        <w:rPr>
          <w:lang w:val="nn-NO"/>
        </w:rPr>
        <w:t xml:space="preserve"> – </w:t>
      </w:r>
      <w:r w:rsidR="00846648" w:rsidRPr="007B5DC2">
        <w:rPr>
          <w:lang w:val="nn-NO"/>
        </w:rPr>
        <w:t>Spørsmål</w:t>
      </w:r>
      <w:r>
        <w:rPr>
          <w:lang w:val="nn-NO"/>
        </w:rPr>
        <w:t xml:space="preserve"> (s. 12)</w:t>
      </w:r>
    </w:p>
    <w:p w:rsidR="00846648" w:rsidRPr="007B5DC2" w:rsidRDefault="00846648" w:rsidP="00846648">
      <w:pPr>
        <w:rPr>
          <w:lang w:val="nn-NO"/>
        </w:rPr>
      </w:pPr>
      <w:r w:rsidRPr="007B5DC2">
        <w:rPr>
          <w:lang w:val="nn-NO"/>
        </w:rPr>
        <w:t>A</w:t>
      </w:r>
      <w:r w:rsidR="0025377B">
        <w:rPr>
          <w:lang w:val="nn-NO"/>
        </w:rPr>
        <w:t>)</w:t>
      </w:r>
      <w:r w:rsidRPr="007B5DC2">
        <w:rPr>
          <w:lang w:val="nn-NO"/>
        </w:rPr>
        <w:t xml:space="preserve"> Set inn rett spørjeord i setningane.</w:t>
      </w:r>
    </w:p>
    <w:p w:rsidR="00846648" w:rsidRPr="007B5DC2" w:rsidRDefault="00846648" w:rsidP="00846648">
      <w:pPr>
        <w:rPr>
          <w:lang w:val="nn-NO"/>
        </w:rPr>
      </w:pPr>
    </w:p>
    <w:p w:rsidR="00846648" w:rsidRPr="009A7F3C" w:rsidRDefault="00846648" w:rsidP="00846648">
      <w:pPr>
        <w:rPr>
          <w:lang w:val="es-ES"/>
        </w:rPr>
      </w:pPr>
      <w:r w:rsidRPr="009A7F3C">
        <w:rPr>
          <w:lang w:val="es-ES"/>
        </w:rPr>
        <w:t>{{Ramme}}</w:t>
      </w:r>
    </w:p>
    <w:p w:rsidR="00846648" w:rsidRPr="009A7F3C" w:rsidRDefault="00846648" w:rsidP="00846648">
      <w:pPr>
        <w:rPr>
          <w:lang w:val="es-ES"/>
        </w:rPr>
      </w:pPr>
      <w:r w:rsidRPr="009A7F3C">
        <w:rPr>
          <w:lang w:val="es-ES"/>
        </w:rPr>
        <w:t>¿Dónde?</w:t>
      </w:r>
    </w:p>
    <w:p w:rsidR="00846648" w:rsidRPr="009A7F3C" w:rsidRDefault="00846648" w:rsidP="00846648">
      <w:pPr>
        <w:rPr>
          <w:lang w:val="es-ES"/>
        </w:rPr>
      </w:pPr>
      <w:r w:rsidRPr="009A7F3C">
        <w:rPr>
          <w:lang w:val="es-ES"/>
        </w:rPr>
        <w:t>¿Cuántos?</w:t>
      </w:r>
    </w:p>
    <w:p w:rsidR="00846648" w:rsidRPr="009A7F3C" w:rsidRDefault="00846648" w:rsidP="00846648">
      <w:pPr>
        <w:rPr>
          <w:lang w:val="es-ES"/>
        </w:rPr>
      </w:pPr>
      <w:r w:rsidRPr="009A7F3C">
        <w:rPr>
          <w:lang w:val="es-ES"/>
        </w:rPr>
        <w:lastRenderedPageBreak/>
        <w:t>¿De qué?</w:t>
      </w:r>
    </w:p>
    <w:p w:rsidR="00846648" w:rsidRPr="009A7F3C" w:rsidRDefault="00846648" w:rsidP="00846648">
      <w:pPr>
        <w:rPr>
          <w:lang w:val="es-ES"/>
        </w:rPr>
      </w:pPr>
      <w:r w:rsidRPr="009A7F3C">
        <w:rPr>
          <w:lang w:val="es-ES"/>
        </w:rPr>
        <w:t>¿Adónde?</w:t>
      </w:r>
    </w:p>
    <w:p w:rsidR="00846648" w:rsidRPr="009A7F3C" w:rsidRDefault="00846648" w:rsidP="00846648">
      <w:pPr>
        <w:rPr>
          <w:lang w:val="es-ES"/>
        </w:rPr>
      </w:pPr>
      <w:r w:rsidRPr="009A7F3C">
        <w:rPr>
          <w:lang w:val="es-ES"/>
        </w:rPr>
        <w:t>¿Qué?</w:t>
      </w:r>
    </w:p>
    <w:p w:rsidR="00846648" w:rsidRPr="009A7F3C" w:rsidRDefault="00846648" w:rsidP="00846648">
      <w:pPr>
        <w:rPr>
          <w:lang w:val="es-ES"/>
        </w:rPr>
      </w:pPr>
      <w:r w:rsidRPr="009A7F3C">
        <w:rPr>
          <w:lang w:val="es-ES"/>
        </w:rPr>
        <w:t>¿Porqué?</w:t>
      </w:r>
    </w:p>
    <w:p w:rsidR="00846648" w:rsidRPr="009A7F3C" w:rsidRDefault="00846648" w:rsidP="00846648">
      <w:pPr>
        <w:rPr>
          <w:lang w:val="es-ES"/>
        </w:rPr>
      </w:pPr>
      <w:r w:rsidRPr="009A7F3C">
        <w:rPr>
          <w:lang w:val="es-ES"/>
        </w:rPr>
        <w:t>¿Cuántas?</w:t>
      </w:r>
    </w:p>
    <w:p w:rsidR="00846648" w:rsidRPr="00C9734F" w:rsidRDefault="00846648" w:rsidP="00846648">
      <w:pPr>
        <w:rPr>
          <w:lang w:val="es-ES"/>
        </w:rPr>
      </w:pPr>
      <w:r w:rsidRPr="00C9734F">
        <w:rPr>
          <w:lang w:val="es-ES"/>
        </w:rPr>
        <w:t>{{</w:t>
      </w:r>
      <w:r w:rsidR="0025377B" w:rsidRPr="00C9734F">
        <w:rPr>
          <w:lang w:val="es-ES"/>
        </w:rPr>
        <w:t>S</w:t>
      </w:r>
      <w:r w:rsidRPr="00C9734F">
        <w:rPr>
          <w:lang w:val="es-ES"/>
        </w:rPr>
        <w:t>lutt}}</w:t>
      </w:r>
    </w:p>
    <w:p w:rsidR="00846648" w:rsidRPr="00C9734F" w:rsidRDefault="00846648" w:rsidP="00846648">
      <w:pPr>
        <w:rPr>
          <w:lang w:val="es-ES"/>
        </w:rPr>
      </w:pPr>
    </w:p>
    <w:p w:rsidR="00846648" w:rsidRPr="0025377B" w:rsidRDefault="00846648" w:rsidP="00846648">
      <w:pPr>
        <w:rPr>
          <w:lang w:val="es-ES"/>
        </w:rPr>
      </w:pPr>
      <w:r w:rsidRPr="0025377B">
        <w:rPr>
          <w:lang w:val="es-ES"/>
        </w:rPr>
        <w:t>1</w:t>
      </w:r>
      <w:r w:rsidR="0025377B" w:rsidRPr="0025377B">
        <w:rPr>
          <w:lang w:val="es-ES"/>
        </w:rPr>
        <w:t>.</w:t>
      </w:r>
      <w:r w:rsidRPr="0025377B">
        <w:rPr>
          <w:lang w:val="es-ES"/>
        </w:rPr>
        <w:t xml:space="preserve"> (Kvar ...?)</w:t>
      </w:r>
      <w:r w:rsidR="0025377B" w:rsidRPr="0025377B">
        <w:rPr>
          <w:lang w:val="es-ES"/>
        </w:rPr>
        <w:t xml:space="preserve"> </w:t>
      </w:r>
      <w:r w:rsidR="0025377B" w:rsidRPr="009A7F3C">
        <w:rPr>
          <w:lang w:val="es-ES"/>
        </w:rPr>
        <w:t>¿.... va a ir Felipe?</w:t>
      </w:r>
    </w:p>
    <w:p w:rsidR="00846648" w:rsidRPr="0025377B" w:rsidRDefault="00846648" w:rsidP="00846648">
      <w:pPr>
        <w:rPr>
          <w:lang w:val="es-ES"/>
        </w:rPr>
      </w:pPr>
      <w:r w:rsidRPr="0025377B">
        <w:rPr>
          <w:lang w:val="es-ES"/>
        </w:rPr>
        <w:t>2</w:t>
      </w:r>
      <w:r w:rsidR="001729C7">
        <w:rPr>
          <w:lang w:val="es-ES"/>
        </w:rPr>
        <w:t>.</w:t>
      </w:r>
      <w:r w:rsidRPr="0025377B">
        <w:rPr>
          <w:lang w:val="es-ES"/>
        </w:rPr>
        <w:t xml:space="preserve"> (Kvar ...?)</w:t>
      </w:r>
      <w:r w:rsidR="0025377B" w:rsidRPr="0025377B">
        <w:rPr>
          <w:lang w:val="es-ES"/>
        </w:rPr>
        <w:t xml:space="preserve"> </w:t>
      </w:r>
      <w:r w:rsidR="0025377B" w:rsidRPr="009A7F3C">
        <w:rPr>
          <w:lang w:val="es-ES"/>
        </w:rPr>
        <w:t>¿.... está Felipe ahora?</w:t>
      </w:r>
    </w:p>
    <w:p w:rsidR="00846648" w:rsidRPr="007B5DC2" w:rsidRDefault="00846648" w:rsidP="00846648">
      <w:pPr>
        <w:rPr>
          <w:lang w:val="nn-NO"/>
        </w:rPr>
      </w:pPr>
      <w:r w:rsidRPr="0025377B">
        <w:rPr>
          <w:lang w:val="es-ES"/>
        </w:rPr>
        <w:t>3</w:t>
      </w:r>
      <w:r w:rsidR="001729C7">
        <w:rPr>
          <w:lang w:val="es-ES"/>
        </w:rPr>
        <w:t>.</w:t>
      </w:r>
      <w:r w:rsidRPr="0025377B">
        <w:rPr>
          <w:lang w:val="es-ES"/>
        </w:rPr>
        <w:t xml:space="preserve"> (Kva ...?)</w:t>
      </w:r>
      <w:r w:rsidR="0025377B" w:rsidRPr="0025377B">
        <w:rPr>
          <w:lang w:val="es-ES"/>
        </w:rPr>
        <w:t xml:space="preserve"> </w:t>
      </w:r>
      <w:r w:rsidR="0025377B" w:rsidRPr="0025377B">
        <w:rPr>
          <w:lang w:val="nn-NO"/>
        </w:rPr>
        <w:t>¿.... lleva Felipe para leer?</w:t>
      </w:r>
    </w:p>
    <w:p w:rsidR="00846648" w:rsidRPr="0025377B" w:rsidRDefault="00846648" w:rsidP="00846648">
      <w:pPr>
        <w:rPr>
          <w:lang w:val="es-ES"/>
        </w:rPr>
      </w:pPr>
      <w:r w:rsidRPr="007B5DC2">
        <w:rPr>
          <w:lang w:val="nn-NO"/>
        </w:rPr>
        <w:t>4</w:t>
      </w:r>
      <w:r w:rsidR="001729C7">
        <w:rPr>
          <w:lang w:val="nn-NO"/>
        </w:rPr>
        <w:t>.</w:t>
      </w:r>
      <w:r w:rsidRPr="007B5DC2">
        <w:rPr>
          <w:lang w:val="nn-NO"/>
        </w:rPr>
        <w:t xml:space="preserve"> (Frå kva for eit ...?</w:t>
      </w:r>
      <w:r w:rsidR="0025377B" w:rsidRPr="0025377B">
        <w:rPr>
          <w:lang w:val="nn-NO"/>
        </w:rPr>
        <w:t xml:space="preserve"> </w:t>
      </w:r>
      <w:r w:rsidR="0025377B" w:rsidRPr="009A7F3C">
        <w:rPr>
          <w:lang w:val="es-ES"/>
        </w:rPr>
        <w:t>¿.... país es el grupo Maná?</w:t>
      </w:r>
    </w:p>
    <w:p w:rsidR="00846648" w:rsidRPr="0025377B" w:rsidRDefault="00846648" w:rsidP="00846648">
      <w:pPr>
        <w:rPr>
          <w:lang w:val="es-ES"/>
        </w:rPr>
      </w:pPr>
      <w:r w:rsidRPr="0025377B">
        <w:rPr>
          <w:lang w:val="es-ES"/>
        </w:rPr>
        <w:t>5</w:t>
      </w:r>
      <w:r w:rsidR="001729C7">
        <w:rPr>
          <w:lang w:val="es-ES"/>
        </w:rPr>
        <w:t>.</w:t>
      </w:r>
      <w:r w:rsidRPr="0025377B">
        <w:rPr>
          <w:lang w:val="es-ES"/>
        </w:rPr>
        <w:t xml:space="preserve"> (Kor mang</w:t>
      </w:r>
      <w:r w:rsidR="0025377B">
        <w:rPr>
          <w:lang w:val="es-ES"/>
        </w:rPr>
        <w:t>e</w:t>
      </w:r>
      <w:r w:rsidRPr="0025377B">
        <w:rPr>
          <w:lang w:val="es-ES"/>
        </w:rPr>
        <w:t xml:space="preserve"> ...?)</w:t>
      </w:r>
      <w:r w:rsidR="0025377B" w:rsidRPr="0025377B">
        <w:rPr>
          <w:lang w:val="es-ES"/>
        </w:rPr>
        <w:t xml:space="preserve"> </w:t>
      </w:r>
      <w:r w:rsidR="0025377B" w:rsidRPr="009A7F3C">
        <w:rPr>
          <w:lang w:val="es-ES"/>
        </w:rPr>
        <w:t>¿.... semanas va a estar Felipe en México?</w:t>
      </w:r>
    </w:p>
    <w:p w:rsidR="00846648" w:rsidRPr="0025377B" w:rsidRDefault="00846648" w:rsidP="00846648">
      <w:pPr>
        <w:rPr>
          <w:lang w:val="es-ES"/>
        </w:rPr>
      </w:pPr>
      <w:r w:rsidRPr="0025377B">
        <w:rPr>
          <w:lang w:val="es-ES"/>
        </w:rPr>
        <w:t>6</w:t>
      </w:r>
      <w:r w:rsidR="001729C7">
        <w:rPr>
          <w:lang w:val="es-ES"/>
        </w:rPr>
        <w:t>.</w:t>
      </w:r>
      <w:r w:rsidRPr="0025377B">
        <w:rPr>
          <w:lang w:val="es-ES"/>
        </w:rPr>
        <w:t xml:space="preserve"> (Kvifor ...?)</w:t>
      </w:r>
      <w:r w:rsidR="0025377B" w:rsidRPr="0025377B">
        <w:rPr>
          <w:lang w:val="es-ES"/>
        </w:rPr>
        <w:t xml:space="preserve"> </w:t>
      </w:r>
      <w:r w:rsidR="0025377B" w:rsidRPr="009A7F3C">
        <w:rPr>
          <w:lang w:val="es-ES"/>
        </w:rPr>
        <w:t>¿.... va Felipe a México?</w:t>
      </w:r>
    </w:p>
    <w:p w:rsidR="00846648" w:rsidRPr="0025377B" w:rsidRDefault="00846648" w:rsidP="00846648">
      <w:pPr>
        <w:rPr>
          <w:lang w:val="es-ES"/>
        </w:rPr>
      </w:pPr>
      <w:r w:rsidRPr="0025377B">
        <w:rPr>
          <w:lang w:val="es-ES"/>
        </w:rPr>
        <w:t>7</w:t>
      </w:r>
      <w:r w:rsidR="001729C7">
        <w:rPr>
          <w:lang w:val="es-ES"/>
        </w:rPr>
        <w:t>.</w:t>
      </w:r>
      <w:r w:rsidRPr="0025377B">
        <w:rPr>
          <w:lang w:val="es-ES"/>
        </w:rPr>
        <w:t xml:space="preserve"> (Kva ...?)</w:t>
      </w:r>
      <w:r w:rsidR="0025377B" w:rsidRPr="0025377B">
        <w:rPr>
          <w:lang w:val="es-ES"/>
        </w:rPr>
        <w:t xml:space="preserve"> </w:t>
      </w:r>
      <w:r w:rsidR="0025377B" w:rsidRPr="009A7F3C">
        <w:rPr>
          <w:lang w:val="es-ES"/>
        </w:rPr>
        <w:t>¿.... hace la madre de Felipe en México?</w:t>
      </w:r>
    </w:p>
    <w:p w:rsidR="00846648" w:rsidRPr="0025377B" w:rsidRDefault="00846648" w:rsidP="00846648">
      <w:pPr>
        <w:rPr>
          <w:lang w:val="es-ES"/>
        </w:rPr>
      </w:pPr>
      <w:r w:rsidRPr="0025377B">
        <w:rPr>
          <w:lang w:val="es-ES"/>
        </w:rPr>
        <w:t>8</w:t>
      </w:r>
      <w:r w:rsidR="001729C7">
        <w:rPr>
          <w:lang w:val="es-ES"/>
        </w:rPr>
        <w:t>.</w:t>
      </w:r>
      <w:r w:rsidRPr="0025377B">
        <w:rPr>
          <w:lang w:val="es-ES"/>
        </w:rPr>
        <w:t xml:space="preserve"> (Kva ...?)</w:t>
      </w:r>
      <w:r w:rsidR="0025377B" w:rsidRPr="0025377B">
        <w:rPr>
          <w:lang w:val="es-ES"/>
        </w:rPr>
        <w:t xml:space="preserve"> </w:t>
      </w:r>
      <w:r w:rsidR="0025377B" w:rsidRPr="009A7F3C">
        <w:rPr>
          <w:lang w:val="es-ES"/>
        </w:rPr>
        <w:t>¿.... dice la madre de Felipe de Ciudad de México?</w:t>
      </w:r>
    </w:p>
    <w:p w:rsidR="00846648" w:rsidRPr="009A7F3C" w:rsidRDefault="00846648" w:rsidP="00846648">
      <w:pPr>
        <w:rPr>
          <w:lang w:val="es-ES"/>
        </w:rPr>
      </w:pPr>
      <w:r w:rsidRPr="0025377B">
        <w:rPr>
          <w:lang w:val="es-ES"/>
        </w:rPr>
        <w:t>9</w:t>
      </w:r>
      <w:r w:rsidR="001729C7">
        <w:rPr>
          <w:lang w:val="es-ES"/>
        </w:rPr>
        <w:t>.</w:t>
      </w:r>
      <w:r w:rsidRPr="0025377B">
        <w:rPr>
          <w:lang w:val="es-ES"/>
        </w:rPr>
        <w:t xml:space="preserve"> (Kor mange ...?)</w:t>
      </w:r>
      <w:r w:rsidR="0025377B" w:rsidRPr="0025377B">
        <w:rPr>
          <w:lang w:val="es-ES"/>
        </w:rPr>
        <w:t xml:space="preserve"> </w:t>
      </w:r>
      <w:r w:rsidR="0025377B" w:rsidRPr="009A7F3C">
        <w:rPr>
          <w:lang w:val="es-ES"/>
        </w:rPr>
        <w:t>¿.... habitantes tiene la capital de México?</w:t>
      </w:r>
    </w:p>
    <w:p w:rsidR="0025377B" w:rsidRDefault="0025377B" w:rsidP="00846648">
      <w:pPr>
        <w:rPr>
          <w:lang w:val="es-ES"/>
        </w:rPr>
      </w:pPr>
    </w:p>
    <w:p w:rsidR="00846648" w:rsidRPr="009A7F3C" w:rsidRDefault="00846648" w:rsidP="0025377B">
      <w:pPr>
        <w:ind w:left="374" w:hanging="374"/>
        <w:rPr>
          <w:lang w:val="es-ES"/>
        </w:rPr>
      </w:pPr>
      <w:r w:rsidRPr="009A7F3C">
        <w:rPr>
          <w:lang w:val="es-ES"/>
        </w:rPr>
        <w:t>B</w:t>
      </w:r>
      <w:r w:rsidR="0025377B">
        <w:rPr>
          <w:lang w:val="es-ES"/>
        </w:rPr>
        <w:t>)</w:t>
      </w:r>
      <w:r w:rsidRPr="009A7F3C">
        <w:rPr>
          <w:lang w:val="es-ES"/>
        </w:rPr>
        <w:t xml:space="preserve"> Arbeid to og to. Byt på med å spørje og svare ved hjelp av teksten på sidene 13–15 i tekstboka.</w:t>
      </w:r>
    </w:p>
    <w:p w:rsidR="0025377B" w:rsidRDefault="0025377B" w:rsidP="00846648">
      <w:pPr>
        <w:rPr>
          <w:lang w:val="es-ES"/>
        </w:rPr>
      </w:pPr>
    </w:p>
    <w:p w:rsidR="00846648" w:rsidRPr="009A7F3C" w:rsidRDefault="0025377B" w:rsidP="00846648">
      <w:pPr>
        <w:rPr>
          <w:lang w:val="es-ES"/>
        </w:rPr>
      </w:pPr>
      <w:r>
        <w:rPr>
          <w:lang w:val="es-ES"/>
        </w:rPr>
        <w:t xml:space="preserve">&gt;&gt;&gt; </w:t>
      </w:r>
      <w:r w:rsidR="00846648" w:rsidRPr="009A7F3C">
        <w:rPr>
          <w:lang w:val="es-ES"/>
        </w:rPr>
        <w:t>2 Escribe las formas correctas</w:t>
      </w:r>
      <w:r>
        <w:rPr>
          <w:lang w:val="es-ES"/>
        </w:rPr>
        <w:t xml:space="preserve"> - </w:t>
      </w:r>
      <w:r w:rsidR="00846648" w:rsidRPr="009A7F3C">
        <w:rPr>
          <w:lang w:val="es-ES"/>
        </w:rPr>
        <w:t>Skriv dei rette formene</w:t>
      </w:r>
    </w:p>
    <w:p w:rsidR="00846648" w:rsidRPr="00C9734F" w:rsidRDefault="00846648" w:rsidP="00846648">
      <w:pPr>
        <w:rPr>
          <w:lang w:val="nn-NO"/>
        </w:rPr>
      </w:pPr>
      <w:r w:rsidRPr="00B94FC3">
        <w:t xml:space="preserve">Verbet _ir_ betyr </w:t>
      </w:r>
      <w:r w:rsidR="00014491">
        <w:t>"</w:t>
      </w:r>
      <w:r w:rsidRPr="00B94FC3">
        <w:t>gå</w:t>
      </w:r>
      <w:r w:rsidR="00014491">
        <w:t>"</w:t>
      </w:r>
      <w:r w:rsidRPr="00B94FC3">
        <w:t xml:space="preserve"> eller </w:t>
      </w:r>
      <w:r w:rsidR="00014491">
        <w:t>"</w:t>
      </w:r>
      <w:r w:rsidRPr="00B94FC3">
        <w:t>reise</w:t>
      </w:r>
      <w:r w:rsidR="00014491">
        <w:t>"</w:t>
      </w:r>
      <w:r w:rsidRPr="00B94FC3">
        <w:t xml:space="preserve">. </w:t>
      </w:r>
      <w:r w:rsidRPr="0025377B">
        <w:rPr>
          <w:lang w:val="nn-NO"/>
        </w:rPr>
        <w:t>Det er eit uregelbunde verb.</w:t>
      </w:r>
      <w:r w:rsidR="0025377B" w:rsidRPr="0025377B">
        <w:rPr>
          <w:lang w:val="nn-NO"/>
        </w:rPr>
        <w:t xml:space="preserve"> </w:t>
      </w:r>
      <w:r w:rsidRPr="00C9734F">
        <w:rPr>
          <w:lang w:val="nn-NO"/>
        </w:rPr>
        <w:t>Hugsar du alle formene? Set dei inn.</w:t>
      </w:r>
    </w:p>
    <w:p w:rsidR="00846648" w:rsidRPr="00C9734F" w:rsidRDefault="00846648" w:rsidP="00846648">
      <w:pPr>
        <w:rPr>
          <w:lang w:val="nn-NO"/>
        </w:rPr>
      </w:pPr>
    </w:p>
    <w:p w:rsidR="00846648" w:rsidRPr="00C9734F" w:rsidRDefault="00846648" w:rsidP="00846648">
      <w:pPr>
        <w:rPr>
          <w:lang w:val="nn-NO"/>
        </w:rPr>
      </w:pPr>
      <w:r w:rsidRPr="00C9734F">
        <w:rPr>
          <w:lang w:val="nn-NO"/>
        </w:rPr>
        <w:t>Voy al colegio a las ocho.</w:t>
      </w:r>
      <w:r w:rsidR="0025377B" w:rsidRPr="00C9734F">
        <w:rPr>
          <w:lang w:val="nn-NO"/>
        </w:rPr>
        <w:t xml:space="preserve"> - _Eg går_ til skolen klokka åtte.</w:t>
      </w:r>
    </w:p>
    <w:p w:rsidR="00846648" w:rsidRPr="006713D2" w:rsidRDefault="0025377B" w:rsidP="00846648">
      <w:r w:rsidRPr="006713D2">
        <w:t xml:space="preserve">_Du går_ til fots. - </w:t>
      </w:r>
      <w:r w:rsidR="00846648" w:rsidRPr="006713D2">
        <w:t>.... a pie.</w:t>
      </w:r>
    </w:p>
    <w:p w:rsidR="00846648" w:rsidRPr="006713D2" w:rsidRDefault="0025377B" w:rsidP="00846648">
      <w:r w:rsidRPr="006713D2">
        <w:t xml:space="preserve">Han/ho syklar. - </w:t>
      </w:r>
      <w:r w:rsidR="00846648" w:rsidRPr="006713D2">
        <w:t>.... en bicicleta.</w:t>
      </w:r>
    </w:p>
    <w:p w:rsidR="00846648" w:rsidRPr="006713D2" w:rsidRDefault="0025377B" w:rsidP="00846648">
      <w:r w:rsidRPr="009A7F3C">
        <w:t>_Vi reiser_ til Spania.</w:t>
      </w:r>
      <w:r w:rsidR="006713D2">
        <w:t xml:space="preserve"> - </w:t>
      </w:r>
      <w:r w:rsidR="00846648" w:rsidRPr="006713D2">
        <w:t>.... a España.</w:t>
      </w:r>
    </w:p>
    <w:p w:rsidR="00846648" w:rsidRPr="009A7F3C" w:rsidRDefault="006713D2" w:rsidP="00846648">
      <w:r w:rsidRPr="009A7F3C">
        <w:t>_De reiser_ med bil.</w:t>
      </w:r>
      <w:r>
        <w:t xml:space="preserve"> - </w:t>
      </w:r>
      <w:r w:rsidR="00846648" w:rsidRPr="009A7F3C">
        <w:t>.... en coche.</w:t>
      </w:r>
    </w:p>
    <w:p w:rsidR="00846648" w:rsidRPr="009A7F3C" w:rsidRDefault="006713D2" w:rsidP="00846648">
      <w:r w:rsidRPr="009A7F3C">
        <w:t>_Dei reiser_ med tunnelbane.</w:t>
      </w:r>
      <w:r>
        <w:t xml:space="preserve"> - </w:t>
      </w:r>
      <w:r w:rsidR="00846648" w:rsidRPr="009A7F3C">
        <w:t>.... en metro.</w:t>
      </w:r>
    </w:p>
    <w:p w:rsidR="006713D2" w:rsidRDefault="006713D2" w:rsidP="00846648"/>
    <w:p w:rsidR="00846648" w:rsidRPr="007B5DC2" w:rsidRDefault="004A1CB1" w:rsidP="00846648">
      <w:pPr>
        <w:rPr>
          <w:lang w:val="nn-NO"/>
        </w:rPr>
      </w:pPr>
      <w:r>
        <w:rPr>
          <w:lang w:val="nn-NO"/>
        </w:rPr>
        <w:t>[g]</w:t>
      </w:r>
      <w:r w:rsidR="006713D2" w:rsidRPr="00C9734F">
        <w:rPr>
          <w:lang w:val="nn-NO"/>
        </w:rPr>
        <w:t xml:space="preserve"> </w:t>
      </w:r>
      <w:r w:rsidR="00846648" w:rsidRPr="00C9734F">
        <w:rPr>
          <w:lang w:val="nn-NO"/>
        </w:rPr>
        <w:t xml:space="preserve">Vil du repetere verbet _ir_? </w:t>
      </w:r>
      <w:r w:rsidR="00846648" w:rsidRPr="007B5DC2">
        <w:rPr>
          <w:lang w:val="nn-NO"/>
        </w:rPr>
        <w:t>Sjå i minigrammatikken på side 88.</w:t>
      </w:r>
    </w:p>
    <w:p w:rsidR="00846648" w:rsidRPr="007B5DC2" w:rsidRDefault="00846648" w:rsidP="00846648">
      <w:pPr>
        <w:rPr>
          <w:lang w:val="nn-NO"/>
        </w:rPr>
      </w:pPr>
    </w:p>
    <w:p w:rsidR="00846648" w:rsidRPr="007B5DC2" w:rsidRDefault="00846648" w:rsidP="00846648">
      <w:pPr>
        <w:rPr>
          <w:lang w:val="nn-NO"/>
        </w:rPr>
      </w:pPr>
      <w:r w:rsidRPr="007B5DC2">
        <w:rPr>
          <w:lang w:val="nn-NO"/>
        </w:rPr>
        <w:t>--- 14 til 140</w:t>
      </w:r>
    </w:p>
    <w:p w:rsidR="00846648" w:rsidRPr="007B5DC2" w:rsidRDefault="006713D2" w:rsidP="00846648">
      <w:pPr>
        <w:rPr>
          <w:lang w:val="nn-NO"/>
        </w:rPr>
      </w:pPr>
      <w:r>
        <w:rPr>
          <w:lang w:val="nn-NO"/>
        </w:rPr>
        <w:t xml:space="preserve">&gt;&gt;&gt; </w:t>
      </w:r>
      <w:r w:rsidR="00846648" w:rsidRPr="007B5DC2">
        <w:rPr>
          <w:lang w:val="nn-NO"/>
        </w:rPr>
        <w:t>3 Busca frases</w:t>
      </w:r>
      <w:r>
        <w:rPr>
          <w:lang w:val="nn-NO"/>
        </w:rPr>
        <w:t xml:space="preserve"> - </w:t>
      </w:r>
      <w:r w:rsidR="00846648" w:rsidRPr="007B5DC2">
        <w:rPr>
          <w:lang w:val="nn-NO"/>
        </w:rPr>
        <w:t>Leit etter uttrykk</w:t>
      </w:r>
    </w:p>
    <w:p w:rsidR="00846648" w:rsidRPr="007B5DC2" w:rsidRDefault="00846648" w:rsidP="00846648">
      <w:pPr>
        <w:rPr>
          <w:lang w:val="nn-NO"/>
        </w:rPr>
      </w:pPr>
      <w:r w:rsidRPr="007B5DC2">
        <w:rPr>
          <w:lang w:val="nn-NO"/>
        </w:rPr>
        <w:t>Finn desse uttrykka i teksten på side 13 i tekstboka.</w:t>
      </w:r>
    </w:p>
    <w:p w:rsidR="00846648" w:rsidRPr="007B5DC2" w:rsidRDefault="00846648" w:rsidP="00846648">
      <w:pPr>
        <w:rPr>
          <w:lang w:val="nn-NO"/>
        </w:rPr>
      </w:pPr>
      <w:r w:rsidRPr="007B5DC2">
        <w:rPr>
          <w:lang w:val="nn-NO"/>
        </w:rPr>
        <w:t>1</w:t>
      </w:r>
      <w:r w:rsidR="006713D2">
        <w:rPr>
          <w:lang w:val="nn-NO"/>
        </w:rPr>
        <w:t>.</w:t>
      </w:r>
      <w:r w:rsidRPr="007B5DC2">
        <w:rPr>
          <w:lang w:val="nn-NO"/>
        </w:rPr>
        <w:t xml:space="preserve"> kva skal du gjere? ....</w:t>
      </w:r>
    </w:p>
    <w:p w:rsidR="00846648" w:rsidRPr="007B5DC2" w:rsidRDefault="00846648" w:rsidP="00846648">
      <w:pPr>
        <w:rPr>
          <w:lang w:val="nn-NO"/>
        </w:rPr>
      </w:pPr>
      <w:r w:rsidRPr="007B5DC2">
        <w:rPr>
          <w:lang w:val="nn-NO"/>
        </w:rPr>
        <w:t>2</w:t>
      </w:r>
      <w:r w:rsidR="006713D2">
        <w:rPr>
          <w:lang w:val="nn-NO"/>
        </w:rPr>
        <w:t>.</w:t>
      </w:r>
      <w:r w:rsidRPr="007B5DC2">
        <w:rPr>
          <w:lang w:val="nn-NO"/>
        </w:rPr>
        <w:t xml:space="preserve"> eg skal besøkje ....</w:t>
      </w:r>
    </w:p>
    <w:p w:rsidR="00846648" w:rsidRPr="007B5DC2" w:rsidRDefault="00846648" w:rsidP="00846648">
      <w:pPr>
        <w:rPr>
          <w:lang w:val="nn-NO"/>
        </w:rPr>
      </w:pPr>
      <w:r w:rsidRPr="007B5DC2">
        <w:rPr>
          <w:lang w:val="nn-NO"/>
        </w:rPr>
        <w:t>3</w:t>
      </w:r>
      <w:r w:rsidR="006713D2">
        <w:rPr>
          <w:lang w:val="nn-NO"/>
        </w:rPr>
        <w:t>.</w:t>
      </w:r>
      <w:r w:rsidRPr="007B5DC2">
        <w:rPr>
          <w:lang w:val="nn-NO"/>
        </w:rPr>
        <w:t xml:space="preserve"> du skal (= skal du) vere ....</w:t>
      </w:r>
    </w:p>
    <w:p w:rsidR="00846648" w:rsidRPr="007B5DC2" w:rsidRDefault="00846648" w:rsidP="00846648">
      <w:pPr>
        <w:rPr>
          <w:lang w:val="nn-NO"/>
        </w:rPr>
      </w:pPr>
      <w:r w:rsidRPr="007B5DC2">
        <w:rPr>
          <w:lang w:val="nn-NO"/>
        </w:rPr>
        <w:t>4</w:t>
      </w:r>
      <w:r w:rsidR="006713D2">
        <w:rPr>
          <w:lang w:val="nn-NO"/>
        </w:rPr>
        <w:t>.</w:t>
      </w:r>
      <w:r w:rsidRPr="007B5DC2">
        <w:rPr>
          <w:lang w:val="nn-NO"/>
        </w:rPr>
        <w:t xml:space="preserve"> vi skal reise ....</w:t>
      </w:r>
    </w:p>
    <w:p w:rsidR="00846648" w:rsidRPr="007B5DC2" w:rsidRDefault="00846648" w:rsidP="00846648">
      <w:pPr>
        <w:rPr>
          <w:lang w:val="nn-NO"/>
        </w:rPr>
      </w:pPr>
      <w:r w:rsidRPr="007B5DC2">
        <w:rPr>
          <w:lang w:val="nn-NO"/>
        </w:rPr>
        <w:t>5</w:t>
      </w:r>
      <w:r w:rsidR="006713D2">
        <w:rPr>
          <w:lang w:val="nn-NO"/>
        </w:rPr>
        <w:t>.</w:t>
      </w:r>
      <w:r w:rsidRPr="007B5DC2">
        <w:rPr>
          <w:lang w:val="nn-NO"/>
        </w:rPr>
        <w:t xml:space="preserve"> eg skal ha (= kjem til å ha) ....</w:t>
      </w:r>
    </w:p>
    <w:p w:rsidR="006713D2" w:rsidRDefault="006713D2" w:rsidP="00846648">
      <w:pPr>
        <w:rPr>
          <w:lang w:val="nn-NO"/>
        </w:rPr>
      </w:pPr>
    </w:p>
    <w:p w:rsidR="00846648" w:rsidRPr="006713D2" w:rsidRDefault="006713D2" w:rsidP="00846648">
      <w:pPr>
        <w:rPr>
          <w:lang w:val="es-ES"/>
        </w:rPr>
      </w:pPr>
      <w:r w:rsidRPr="006713D2">
        <w:rPr>
          <w:lang w:val="es-ES"/>
        </w:rPr>
        <w:t xml:space="preserve">&gt;&gt;&gt; </w:t>
      </w:r>
      <w:r w:rsidR="00846648" w:rsidRPr="006713D2">
        <w:rPr>
          <w:lang w:val="es-ES"/>
        </w:rPr>
        <w:t>4 Escribe las formas correctas</w:t>
      </w:r>
      <w:r w:rsidRPr="006713D2">
        <w:rPr>
          <w:lang w:val="es-ES"/>
        </w:rPr>
        <w:t xml:space="preserve"> - </w:t>
      </w:r>
      <w:r w:rsidR="00846648" w:rsidRPr="006713D2">
        <w:rPr>
          <w:lang w:val="es-ES"/>
        </w:rPr>
        <w:t>Skriv dei rette formene</w:t>
      </w:r>
      <w:r>
        <w:rPr>
          <w:lang w:val="es-ES"/>
        </w:rPr>
        <w:t>.</w:t>
      </w:r>
    </w:p>
    <w:p w:rsidR="00846648" w:rsidRPr="007B5DC2" w:rsidRDefault="00846648" w:rsidP="006713D2">
      <w:pPr>
        <w:ind w:firstLine="374"/>
        <w:rPr>
          <w:lang w:val="nn-NO"/>
        </w:rPr>
      </w:pPr>
      <w:r w:rsidRPr="007B5DC2">
        <w:rPr>
          <w:lang w:val="nn-NO"/>
        </w:rPr>
        <w:t>skal = ir + a</w:t>
      </w:r>
    </w:p>
    <w:p w:rsidR="006713D2" w:rsidRDefault="006713D2" w:rsidP="00846648">
      <w:pPr>
        <w:rPr>
          <w:lang w:val="nn-NO"/>
        </w:rPr>
      </w:pPr>
    </w:p>
    <w:p w:rsidR="00846648" w:rsidRPr="007B5DC2" w:rsidRDefault="00846648" w:rsidP="00846648">
      <w:pPr>
        <w:rPr>
          <w:lang w:val="nn-NO"/>
        </w:rPr>
      </w:pPr>
      <w:r w:rsidRPr="007B5DC2">
        <w:rPr>
          <w:lang w:val="nn-NO"/>
        </w:rPr>
        <w:lastRenderedPageBreak/>
        <w:t xml:space="preserve">Skriv dei rette formene av </w:t>
      </w:r>
      <w:r w:rsidR="00014491">
        <w:rPr>
          <w:lang w:val="nn-NO"/>
        </w:rPr>
        <w:t>"</w:t>
      </w:r>
      <w:r w:rsidRPr="007B5DC2">
        <w:rPr>
          <w:lang w:val="nn-NO"/>
        </w:rPr>
        <w:t>skal</w:t>
      </w:r>
      <w:r w:rsidR="00014491">
        <w:rPr>
          <w:lang w:val="nn-NO"/>
        </w:rPr>
        <w:t>"</w:t>
      </w:r>
      <w:r w:rsidRPr="007B5DC2">
        <w:rPr>
          <w:lang w:val="nn-NO"/>
        </w:rPr>
        <w:t xml:space="preserve"> i setningane.</w:t>
      </w:r>
    </w:p>
    <w:p w:rsidR="00846648" w:rsidRPr="007B5DC2" w:rsidRDefault="00846648" w:rsidP="006713D2">
      <w:pPr>
        <w:ind w:left="374" w:hanging="374"/>
        <w:rPr>
          <w:lang w:val="nn-NO"/>
        </w:rPr>
      </w:pPr>
      <w:r w:rsidRPr="007B5DC2">
        <w:rPr>
          <w:lang w:val="nn-NO"/>
        </w:rPr>
        <w:t>1</w:t>
      </w:r>
      <w:r w:rsidR="006713D2">
        <w:rPr>
          <w:lang w:val="nn-NO"/>
        </w:rPr>
        <w:t>.</w:t>
      </w:r>
      <w:r w:rsidRPr="007B5DC2">
        <w:rPr>
          <w:lang w:val="nn-NO"/>
        </w:rPr>
        <w:t xml:space="preserve"> .... estudiar mañana? _Skal du_ studere</w:t>
      </w:r>
      <w:r w:rsidR="006713D2">
        <w:rPr>
          <w:lang w:val="nn-NO"/>
        </w:rPr>
        <w:t xml:space="preserve"> </w:t>
      </w:r>
      <w:r w:rsidRPr="007B5DC2">
        <w:rPr>
          <w:lang w:val="nn-NO"/>
        </w:rPr>
        <w:t>/</w:t>
      </w:r>
      <w:r w:rsidR="006713D2">
        <w:rPr>
          <w:lang w:val="nn-NO"/>
        </w:rPr>
        <w:t xml:space="preserve"> </w:t>
      </w:r>
      <w:r w:rsidRPr="007B5DC2">
        <w:rPr>
          <w:lang w:val="nn-NO"/>
        </w:rPr>
        <w:t>gjere lekser i morgon?</w:t>
      </w:r>
    </w:p>
    <w:p w:rsidR="00846648" w:rsidRPr="007B5DC2" w:rsidRDefault="00846648" w:rsidP="006713D2">
      <w:pPr>
        <w:ind w:left="374" w:hanging="374"/>
        <w:rPr>
          <w:lang w:val="nn-NO"/>
        </w:rPr>
      </w:pPr>
      <w:r w:rsidRPr="007B5DC2">
        <w:rPr>
          <w:lang w:val="nn-NO"/>
        </w:rPr>
        <w:t>2</w:t>
      </w:r>
      <w:r w:rsidR="006713D2">
        <w:rPr>
          <w:lang w:val="nn-NO"/>
        </w:rPr>
        <w:t>.</w:t>
      </w:r>
      <w:r w:rsidRPr="007B5DC2">
        <w:rPr>
          <w:lang w:val="nn-NO"/>
        </w:rPr>
        <w:t xml:space="preserve"> Sí, .... estudiar historia.</w:t>
      </w:r>
      <w:r w:rsidR="006713D2">
        <w:rPr>
          <w:lang w:val="nn-NO"/>
        </w:rPr>
        <w:t xml:space="preserve"> - </w:t>
      </w:r>
      <w:r w:rsidRPr="007B5DC2">
        <w:rPr>
          <w:lang w:val="nn-NO"/>
        </w:rPr>
        <w:t>Ja, _eg skal_ studere historie</w:t>
      </w:r>
      <w:r w:rsidR="006713D2">
        <w:rPr>
          <w:lang w:val="nn-NO"/>
        </w:rPr>
        <w:t xml:space="preserve"> </w:t>
      </w:r>
      <w:r w:rsidRPr="007B5DC2">
        <w:rPr>
          <w:lang w:val="nn-NO"/>
        </w:rPr>
        <w:t>/</w:t>
      </w:r>
      <w:r w:rsidR="006713D2">
        <w:rPr>
          <w:lang w:val="nn-NO"/>
        </w:rPr>
        <w:t xml:space="preserve"> </w:t>
      </w:r>
      <w:r w:rsidRPr="007B5DC2">
        <w:rPr>
          <w:lang w:val="nn-NO"/>
        </w:rPr>
        <w:t>gjere historielekser.</w:t>
      </w:r>
    </w:p>
    <w:p w:rsidR="00846648" w:rsidRPr="006713D2" w:rsidRDefault="00846648" w:rsidP="006713D2">
      <w:pPr>
        <w:ind w:left="374" w:hanging="374"/>
        <w:rPr>
          <w:lang w:val="nn-NO"/>
        </w:rPr>
      </w:pPr>
      <w:r w:rsidRPr="006713D2">
        <w:rPr>
          <w:lang w:val="nn-NO"/>
        </w:rPr>
        <w:t>3</w:t>
      </w:r>
      <w:r w:rsidR="006713D2" w:rsidRPr="006713D2">
        <w:rPr>
          <w:lang w:val="nn-NO"/>
        </w:rPr>
        <w:t>.</w:t>
      </w:r>
      <w:r w:rsidRPr="006713D2">
        <w:rPr>
          <w:lang w:val="nn-NO"/>
        </w:rPr>
        <w:t xml:space="preserve"> ¿.... comer en casa el domingo? </w:t>
      </w:r>
      <w:r w:rsidR="006713D2" w:rsidRPr="006713D2">
        <w:rPr>
          <w:lang w:val="nn-NO"/>
        </w:rPr>
        <w:t xml:space="preserve">- </w:t>
      </w:r>
      <w:r w:rsidRPr="006713D2">
        <w:rPr>
          <w:lang w:val="nn-NO"/>
        </w:rPr>
        <w:t>_Skal de_ ete heime på søndag?</w:t>
      </w:r>
    </w:p>
    <w:p w:rsidR="00846648" w:rsidRPr="006713D2" w:rsidRDefault="00846648" w:rsidP="006713D2">
      <w:pPr>
        <w:ind w:left="374" w:hanging="374"/>
        <w:rPr>
          <w:lang w:val="nn-NO"/>
        </w:rPr>
      </w:pPr>
      <w:r w:rsidRPr="006713D2">
        <w:rPr>
          <w:lang w:val="nn-NO"/>
        </w:rPr>
        <w:t>4</w:t>
      </w:r>
      <w:r w:rsidR="006713D2" w:rsidRPr="006713D2">
        <w:rPr>
          <w:lang w:val="nn-NO"/>
        </w:rPr>
        <w:t>.</w:t>
      </w:r>
      <w:r w:rsidRPr="006713D2">
        <w:rPr>
          <w:lang w:val="nn-NO"/>
        </w:rPr>
        <w:t xml:space="preserve"> No, .... comer en un restaurante? </w:t>
      </w:r>
      <w:r w:rsidR="006713D2">
        <w:rPr>
          <w:lang w:val="nn-NO"/>
        </w:rPr>
        <w:t xml:space="preserve">- </w:t>
      </w:r>
      <w:r w:rsidRPr="006713D2">
        <w:rPr>
          <w:lang w:val="nn-NO"/>
        </w:rPr>
        <w:t>Nei, _vi skal_ ete på ein restaurant.</w:t>
      </w:r>
    </w:p>
    <w:p w:rsidR="00846648" w:rsidRPr="006713D2" w:rsidRDefault="00846648" w:rsidP="006713D2">
      <w:pPr>
        <w:ind w:left="374" w:hanging="374"/>
        <w:rPr>
          <w:lang w:val="nn-NO"/>
        </w:rPr>
      </w:pPr>
      <w:r w:rsidRPr="006713D2">
        <w:rPr>
          <w:lang w:val="nn-NO"/>
        </w:rPr>
        <w:t>5</w:t>
      </w:r>
      <w:r w:rsidR="006713D2">
        <w:rPr>
          <w:lang w:val="nn-NO"/>
        </w:rPr>
        <w:t>.</w:t>
      </w:r>
      <w:r w:rsidRPr="006713D2">
        <w:rPr>
          <w:lang w:val="nn-NO"/>
        </w:rPr>
        <w:t xml:space="preserve"> Juan y Pedro .... trabajar este verano.</w:t>
      </w:r>
      <w:r w:rsidR="006713D2">
        <w:rPr>
          <w:lang w:val="nn-NO"/>
        </w:rPr>
        <w:t xml:space="preserve"> - </w:t>
      </w:r>
      <w:r w:rsidRPr="006713D2">
        <w:rPr>
          <w:lang w:val="nn-NO"/>
        </w:rPr>
        <w:t>_Juan og Pedro skal_ arbeide i sommar.</w:t>
      </w:r>
    </w:p>
    <w:p w:rsidR="00846648" w:rsidRPr="006713D2" w:rsidRDefault="00846648" w:rsidP="00846648">
      <w:pPr>
        <w:rPr>
          <w:lang w:val="nn-NO"/>
        </w:rPr>
      </w:pPr>
    </w:p>
    <w:p w:rsidR="00846648" w:rsidRPr="00C9734F" w:rsidRDefault="004A1CB1" w:rsidP="00846648">
      <w:pPr>
        <w:rPr>
          <w:lang w:val="nn-NO"/>
        </w:rPr>
      </w:pPr>
      <w:r>
        <w:rPr>
          <w:lang w:val="nn-NO"/>
        </w:rPr>
        <w:t>[g]</w:t>
      </w:r>
      <w:r w:rsidR="006713D2">
        <w:rPr>
          <w:lang w:val="nn-NO"/>
        </w:rPr>
        <w:t xml:space="preserve"> </w:t>
      </w:r>
      <w:r w:rsidR="00846648" w:rsidRPr="006713D2">
        <w:rPr>
          <w:lang w:val="nn-NO"/>
        </w:rPr>
        <w:t xml:space="preserve">Vil du repetere uttrykk med </w:t>
      </w:r>
      <w:r w:rsidR="00014491">
        <w:rPr>
          <w:lang w:val="nn-NO"/>
        </w:rPr>
        <w:t>"</w:t>
      </w:r>
      <w:r w:rsidR="00846648" w:rsidRPr="006713D2">
        <w:rPr>
          <w:lang w:val="nn-NO"/>
        </w:rPr>
        <w:t>skal</w:t>
      </w:r>
      <w:r w:rsidR="00014491">
        <w:rPr>
          <w:lang w:val="nn-NO"/>
        </w:rPr>
        <w:t>"</w:t>
      </w:r>
      <w:r w:rsidR="00846648" w:rsidRPr="006713D2">
        <w:rPr>
          <w:lang w:val="nn-NO"/>
        </w:rPr>
        <w:t xml:space="preserve"> på spansk?</w:t>
      </w:r>
      <w:r w:rsidR="006713D2">
        <w:rPr>
          <w:lang w:val="nn-NO"/>
        </w:rPr>
        <w:t xml:space="preserve"> </w:t>
      </w:r>
      <w:r w:rsidR="00846648" w:rsidRPr="006713D2">
        <w:rPr>
          <w:lang w:val="nn-NO"/>
        </w:rPr>
        <w:t xml:space="preserve">Sjå i </w:t>
      </w:r>
      <w:r w:rsidR="00846648" w:rsidRPr="00C9734F">
        <w:rPr>
          <w:lang w:val="nn-NO"/>
        </w:rPr>
        <w:t>minigrammatikken på side 91.</w:t>
      </w:r>
    </w:p>
    <w:p w:rsidR="006713D2" w:rsidRPr="00C9734F" w:rsidRDefault="006713D2" w:rsidP="00846648">
      <w:pPr>
        <w:rPr>
          <w:lang w:val="nn-NO"/>
        </w:rPr>
      </w:pPr>
    </w:p>
    <w:p w:rsidR="00846648" w:rsidRPr="006713D2" w:rsidRDefault="006713D2" w:rsidP="00846648">
      <w:pPr>
        <w:rPr>
          <w:lang w:val="nn-NO"/>
        </w:rPr>
      </w:pPr>
      <w:r w:rsidRPr="006713D2">
        <w:rPr>
          <w:lang w:val="nn-NO"/>
        </w:rPr>
        <w:t xml:space="preserve">&gt;&gt;&gt; </w:t>
      </w:r>
      <w:r w:rsidR="00846648" w:rsidRPr="006713D2">
        <w:rPr>
          <w:lang w:val="nn-NO"/>
        </w:rPr>
        <w:t>5 ¿Qué vas a hacer este fin de semana?</w:t>
      </w:r>
      <w:r w:rsidRPr="006713D2">
        <w:rPr>
          <w:lang w:val="nn-NO"/>
        </w:rPr>
        <w:t xml:space="preserve"> -</w:t>
      </w:r>
      <w:r>
        <w:rPr>
          <w:lang w:val="nn-NO"/>
        </w:rPr>
        <w:t xml:space="preserve"> </w:t>
      </w:r>
      <w:r w:rsidR="00846648" w:rsidRPr="006713D2">
        <w:rPr>
          <w:lang w:val="nn-NO"/>
        </w:rPr>
        <w:t>Kva skal du gjere i helga?</w:t>
      </w:r>
    </w:p>
    <w:p w:rsidR="00846648" w:rsidRPr="007B5DC2" w:rsidRDefault="00846648" w:rsidP="006713D2">
      <w:pPr>
        <w:ind w:left="374" w:hanging="374"/>
        <w:rPr>
          <w:lang w:val="nn-NO"/>
        </w:rPr>
      </w:pPr>
      <w:r w:rsidRPr="007B5DC2">
        <w:rPr>
          <w:lang w:val="nn-NO"/>
        </w:rPr>
        <w:t>A</w:t>
      </w:r>
      <w:r w:rsidR="006713D2">
        <w:rPr>
          <w:lang w:val="nn-NO"/>
        </w:rPr>
        <w:t>)</w:t>
      </w:r>
      <w:r w:rsidRPr="007B5DC2">
        <w:rPr>
          <w:lang w:val="nn-NO"/>
        </w:rPr>
        <w:t xml:space="preserve"> Kontroller at du forstår alle uttrykka i ramma. Skriv så tre ting som du skal gjere i helga, ein for kvar dag.</w:t>
      </w:r>
    </w:p>
    <w:p w:rsidR="00846648" w:rsidRPr="007B5DC2" w:rsidRDefault="00846648" w:rsidP="00846648">
      <w:pPr>
        <w:rPr>
          <w:lang w:val="nn-NO"/>
        </w:rPr>
      </w:pPr>
    </w:p>
    <w:p w:rsidR="00846648" w:rsidRPr="006713D2" w:rsidRDefault="006713D2" w:rsidP="00846648">
      <w:pPr>
        <w:rPr>
          <w:lang w:val="es-ES"/>
        </w:rPr>
      </w:pPr>
      <w:r w:rsidRPr="004921FF">
        <w:rPr>
          <w:lang w:val="es-ES"/>
        </w:rPr>
        <w:t>{{Ramm</w:t>
      </w:r>
      <w:r w:rsidR="004921FF" w:rsidRPr="004921FF">
        <w:rPr>
          <w:lang w:val="es-ES"/>
        </w:rPr>
        <w:t>e</w:t>
      </w:r>
      <w:r w:rsidRPr="004921FF">
        <w:rPr>
          <w:lang w:val="es-ES"/>
        </w:rPr>
        <w:t>:}}</w:t>
      </w:r>
    </w:p>
    <w:p w:rsidR="006713D2" w:rsidRDefault="008B2CAE" w:rsidP="00846648">
      <w:pPr>
        <w:rPr>
          <w:lang w:val="es-ES"/>
        </w:rPr>
      </w:pPr>
      <w:r>
        <w:rPr>
          <w:lang w:val="es-ES"/>
        </w:rPr>
        <w:t>ir al cine</w:t>
      </w:r>
    </w:p>
    <w:p w:rsidR="006713D2" w:rsidRDefault="00846648" w:rsidP="00846648">
      <w:pPr>
        <w:rPr>
          <w:lang w:val="es-ES"/>
        </w:rPr>
      </w:pPr>
      <w:r w:rsidRPr="009A7F3C">
        <w:rPr>
          <w:lang w:val="es-ES"/>
        </w:rPr>
        <w:t>estudiar espãnol</w:t>
      </w:r>
    </w:p>
    <w:p w:rsidR="008B2CAE" w:rsidRDefault="00846648" w:rsidP="00846648">
      <w:pPr>
        <w:rPr>
          <w:lang w:val="es-ES"/>
        </w:rPr>
      </w:pPr>
      <w:r w:rsidRPr="009A7F3C">
        <w:rPr>
          <w:lang w:val="es-ES"/>
        </w:rPr>
        <w:t>comer en un restaurante</w:t>
      </w:r>
    </w:p>
    <w:p w:rsidR="00846648" w:rsidRPr="009A7F3C" w:rsidRDefault="00846648" w:rsidP="00846648">
      <w:pPr>
        <w:rPr>
          <w:lang w:val="es-ES"/>
        </w:rPr>
      </w:pPr>
      <w:r w:rsidRPr="009A7F3C">
        <w:rPr>
          <w:lang w:val="es-ES"/>
        </w:rPr>
        <w:t>estar con los amigos</w:t>
      </w:r>
    </w:p>
    <w:p w:rsidR="008B2CAE" w:rsidRDefault="00846648" w:rsidP="00846648">
      <w:pPr>
        <w:rPr>
          <w:lang w:val="es-ES"/>
        </w:rPr>
      </w:pPr>
      <w:r w:rsidRPr="009A7F3C">
        <w:rPr>
          <w:lang w:val="es-ES"/>
        </w:rPr>
        <w:t>leer un libro</w:t>
      </w:r>
    </w:p>
    <w:p w:rsidR="008B2CAE" w:rsidRDefault="00846648" w:rsidP="00846648">
      <w:pPr>
        <w:rPr>
          <w:lang w:val="es-ES"/>
        </w:rPr>
      </w:pPr>
      <w:r w:rsidRPr="009A7F3C">
        <w:rPr>
          <w:lang w:val="es-ES"/>
        </w:rPr>
        <w:t>escuchar música</w:t>
      </w:r>
    </w:p>
    <w:p w:rsidR="008B2CAE" w:rsidRDefault="00846648" w:rsidP="00846648">
      <w:pPr>
        <w:rPr>
          <w:lang w:val="es-ES"/>
        </w:rPr>
      </w:pPr>
      <w:r w:rsidRPr="009A7F3C">
        <w:rPr>
          <w:lang w:val="es-ES"/>
        </w:rPr>
        <w:t>ver la tele</w:t>
      </w:r>
    </w:p>
    <w:p w:rsidR="00846648" w:rsidRPr="00C9734F" w:rsidRDefault="00846648" w:rsidP="00846648">
      <w:pPr>
        <w:rPr>
          <w:lang w:val="es-ES"/>
        </w:rPr>
      </w:pPr>
      <w:r w:rsidRPr="00C9734F">
        <w:rPr>
          <w:lang w:val="es-ES"/>
        </w:rPr>
        <w:t>estar en casa</w:t>
      </w:r>
    </w:p>
    <w:p w:rsidR="00846648" w:rsidRPr="00C9734F" w:rsidRDefault="00846648" w:rsidP="00846648">
      <w:pPr>
        <w:rPr>
          <w:lang w:val="es-ES"/>
        </w:rPr>
      </w:pPr>
      <w:r w:rsidRPr="00C9734F">
        <w:rPr>
          <w:lang w:val="es-ES"/>
        </w:rPr>
        <w:t>{{</w:t>
      </w:r>
      <w:r w:rsidR="008B2CAE" w:rsidRPr="00C9734F">
        <w:rPr>
          <w:lang w:val="es-ES"/>
        </w:rPr>
        <w:t>S</w:t>
      </w:r>
      <w:r w:rsidRPr="00C9734F">
        <w:rPr>
          <w:lang w:val="es-ES"/>
        </w:rPr>
        <w:t>lutt}}</w:t>
      </w:r>
    </w:p>
    <w:p w:rsidR="00846648" w:rsidRPr="00C9734F" w:rsidRDefault="00846648" w:rsidP="00846648">
      <w:pPr>
        <w:rPr>
          <w:lang w:val="es-ES"/>
        </w:rPr>
      </w:pPr>
    </w:p>
    <w:p w:rsidR="00846648" w:rsidRPr="008B2CAE" w:rsidRDefault="00846648" w:rsidP="00846648">
      <w:pPr>
        <w:rPr>
          <w:lang w:val="es-ES"/>
        </w:rPr>
      </w:pPr>
      <w:r w:rsidRPr="004921FF">
        <w:rPr>
          <w:lang w:val="es-ES"/>
        </w:rPr>
        <w:t>{{</w:t>
      </w:r>
      <w:r w:rsidR="008B2CAE" w:rsidRPr="004921FF">
        <w:rPr>
          <w:lang w:val="es-ES"/>
        </w:rPr>
        <w:t>Tekst i b</w:t>
      </w:r>
      <w:r w:rsidRPr="004921FF">
        <w:rPr>
          <w:lang w:val="es-ES"/>
        </w:rPr>
        <w:t>i</w:t>
      </w:r>
      <w:r w:rsidR="008B2CAE" w:rsidRPr="004921FF">
        <w:rPr>
          <w:lang w:val="es-ES"/>
        </w:rPr>
        <w:t>lete</w:t>
      </w:r>
      <w:r w:rsidR="004921FF" w:rsidRPr="004921FF">
        <w:rPr>
          <w:lang w:val="es-ES"/>
        </w:rPr>
        <w:t>t</w:t>
      </w:r>
      <w:r w:rsidR="008B2CAE" w:rsidRPr="004921FF">
        <w:rPr>
          <w:lang w:val="es-ES"/>
        </w:rPr>
        <w:t>: Voy a comer un helado.</w:t>
      </w:r>
      <w:r w:rsidRPr="004921FF">
        <w:rPr>
          <w:lang w:val="es-ES"/>
        </w:rPr>
        <w:t>}}</w:t>
      </w:r>
    </w:p>
    <w:p w:rsidR="008B2CAE" w:rsidRDefault="008B2CAE" w:rsidP="00846648">
      <w:pPr>
        <w:rPr>
          <w:lang w:val="es-ES"/>
        </w:rPr>
      </w:pPr>
    </w:p>
    <w:p w:rsidR="00846648" w:rsidRPr="009A7F3C" w:rsidRDefault="00846648" w:rsidP="00846648">
      <w:pPr>
        <w:rPr>
          <w:lang w:val="es-ES"/>
        </w:rPr>
      </w:pPr>
      <w:r w:rsidRPr="009A7F3C">
        <w:rPr>
          <w:lang w:val="es-ES"/>
        </w:rPr>
        <w:t>E</w:t>
      </w:r>
      <w:r w:rsidR="008B2CAE">
        <w:rPr>
          <w:lang w:val="es-ES"/>
        </w:rPr>
        <w:t>l</w:t>
      </w:r>
      <w:r w:rsidRPr="009A7F3C">
        <w:rPr>
          <w:lang w:val="es-ES"/>
        </w:rPr>
        <w:t xml:space="preserve"> viernes voy a</w:t>
      </w:r>
      <w:r w:rsidR="008B2CAE">
        <w:rPr>
          <w:lang w:val="es-ES"/>
        </w:rPr>
        <w:t xml:space="preserve"> ....</w:t>
      </w:r>
    </w:p>
    <w:p w:rsidR="00846648" w:rsidRPr="009A7F3C" w:rsidRDefault="00846648" w:rsidP="00846648">
      <w:pPr>
        <w:rPr>
          <w:lang w:val="es-ES"/>
        </w:rPr>
      </w:pPr>
      <w:r w:rsidRPr="009A7F3C">
        <w:rPr>
          <w:lang w:val="es-ES"/>
        </w:rPr>
        <w:t>E</w:t>
      </w:r>
      <w:r w:rsidR="008B2CAE">
        <w:rPr>
          <w:lang w:val="es-ES"/>
        </w:rPr>
        <w:t>l</w:t>
      </w:r>
      <w:r w:rsidRPr="009A7F3C">
        <w:rPr>
          <w:lang w:val="es-ES"/>
        </w:rPr>
        <w:t xml:space="preserve"> sábado</w:t>
      </w:r>
      <w:r w:rsidR="008B2CAE">
        <w:rPr>
          <w:lang w:val="es-ES"/>
        </w:rPr>
        <w:t xml:space="preserve"> ....</w:t>
      </w:r>
    </w:p>
    <w:p w:rsidR="00846648" w:rsidRPr="007B5DC2" w:rsidRDefault="00846648" w:rsidP="00846648">
      <w:pPr>
        <w:rPr>
          <w:lang w:val="nn-NO"/>
        </w:rPr>
      </w:pPr>
      <w:r w:rsidRPr="007B5DC2">
        <w:rPr>
          <w:lang w:val="nn-NO"/>
        </w:rPr>
        <w:t>E</w:t>
      </w:r>
      <w:r w:rsidR="008B2CAE">
        <w:rPr>
          <w:lang w:val="nn-NO"/>
        </w:rPr>
        <w:t>l</w:t>
      </w:r>
      <w:r w:rsidRPr="007B5DC2">
        <w:rPr>
          <w:lang w:val="nn-NO"/>
        </w:rPr>
        <w:t xml:space="preserve"> domingo</w:t>
      </w:r>
      <w:r w:rsidR="008B2CAE">
        <w:rPr>
          <w:lang w:val="nn-NO"/>
        </w:rPr>
        <w:t xml:space="preserve"> ....</w:t>
      </w:r>
    </w:p>
    <w:p w:rsidR="00846648" w:rsidRPr="007B5DC2" w:rsidRDefault="00846648" w:rsidP="00846648">
      <w:pPr>
        <w:rPr>
          <w:lang w:val="nn-NO"/>
        </w:rPr>
      </w:pPr>
    </w:p>
    <w:p w:rsidR="00846648" w:rsidRPr="007B5DC2" w:rsidRDefault="00846648" w:rsidP="00846648">
      <w:pPr>
        <w:rPr>
          <w:lang w:val="nn-NO"/>
        </w:rPr>
      </w:pPr>
      <w:r w:rsidRPr="007B5DC2">
        <w:rPr>
          <w:lang w:val="nn-NO"/>
        </w:rPr>
        <w:t>--- 15 til 140</w:t>
      </w:r>
    </w:p>
    <w:p w:rsidR="00846648" w:rsidRPr="00C9734F" w:rsidRDefault="00846648" w:rsidP="008B2CAE">
      <w:pPr>
        <w:ind w:left="374" w:hanging="374"/>
        <w:rPr>
          <w:lang w:val="nn-NO"/>
        </w:rPr>
      </w:pPr>
      <w:r w:rsidRPr="007B5DC2">
        <w:rPr>
          <w:lang w:val="nn-NO"/>
        </w:rPr>
        <w:t>B</w:t>
      </w:r>
      <w:r w:rsidR="008B2CAE">
        <w:rPr>
          <w:lang w:val="nn-NO"/>
        </w:rPr>
        <w:t>)</w:t>
      </w:r>
      <w:r w:rsidRPr="007B5DC2">
        <w:rPr>
          <w:lang w:val="nn-NO"/>
        </w:rPr>
        <w:t xml:space="preserve"> Arbeid to og to. Den eine bestemmer seg for å gjere ein av tinga i ramma. Den andre gjettar kva kameraten skal gjere. Sjå på eksempelet. </w:t>
      </w:r>
      <w:r w:rsidRPr="00C9734F">
        <w:rPr>
          <w:lang w:val="nn-NO"/>
        </w:rPr>
        <w:t>Gjett fleire gonger.</w:t>
      </w:r>
    </w:p>
    <w:p w:rsidR="00846648" w:rsidRPr="00C9734F" w:rsidRDefault="00846648" w:rsidP="00846648">
      <w:pPr>
        <w:rPr>
          <w:lang w:val="nn-NO"/>
        </w:rPr>
      </w:pPr>
    </w:p>
    <w:p w:rsidR="00846648" w:rsidRPr="00C9734F" w:rsidRDefault="00846648" w:rsidP="00846648">
      <w:pPr>
        <w:rPr>
          <w:lang w:val="nn-NO"/>
        </w:rPr>
      </w:pPr>
      <w:r w:rsidRPr="003122D6">
        <w:rPr>
          <w:lang w:val="nn-NO"/>
        </w:rPr>
        <w:t>{{</w:t>
      </w:r>
      <w:r w:rsidR="00756F4B">
        <w:rPr>
          <w:lang w:val="nn-NO"/>
        </w:rPr>
        <w:t>Tekstar</w:t>
      </w:r>
      <w:r w:rsidR="008B2CAE" w:rsidRPr="003122D6">
        <w:rPr>
          <w:lang w:val="nn-NO"/>
        </w:rPr>
        <w:t xml:space="preserve"> i </w:t>
      </w:r>
      <w:r w:rsidR="00F42EF4" w:rsidRPr="003122D6">
        <w:rPr>
          <w:lang w:val="nn-NO"/>
        </w:rPr>
        <w:t>b</w:t>
      </w:r>
      <w:r w:rsidRPr="003122D6">
        <w:rPr>
          <w:lang w:val="nn-NO"/>
        </w:rPr>
        <w:t>il</w:t>
      </w:r>
      <w:r w:rsidR="008B2CAE" w:rsidRPr="003122D6">
        <w:rPr>
          <w:lang w:val="nn-NO"/>
        </w:rPr>
        <w:t>eta:</w:t>
      </w:r>
      <w:r w:rsidRPr="003122D6">
        <w:rPr>
          <w:lang w:val="nn-NO"/>
        </w:rPr>
        <w:t>}}</w:t>
      </w:r>
    </w:p>
    <w:p w:rsidR="008B2CAE" w:rsidRPr="00C9734F" w:rsidRDefault="008B2CAE" w:rsidP="00846648">
      <w:pPr>
        <w:rPr>
          <w:lang w:val="nn-NO"/>
        </w:rPr>
      </w:pPr>
      <w:r w:rsidRPr="00C9734F">
        <w:rPr>
          <w:lang w:val="nn-NO"/>
        </w:rPr>
        <w:t xml:space="preserve">-- </w:t>
      </w:r>
      <w:r w:rsidR="00846648" w:rsidRPr="00C9734F">
        <w:rPr>
          <w:lang w:val="nn-NO"/>
        </w:rPr>
        <w:t>Voy a leer un libro.</w:t>
      </w:r>
    </w:p>
    <w:p w:rsidR="008B2CAE" w:rsidRDefault="008B2CAE" w:rsidP="00846648">
      <w:pPr>
        <w:rPr>
          <w:lang w:val="es-ES"/>
        </w:rPr>
      </w:pPr>
      <w:r>
        <w:rPr>
          <w:lang w:val="es-ES"/>
        </w:rPr>
        <w:t xml:space="preserve">-- </w:t>
      </w:r>
      <w:r w:rsidR="00846648" w:rsidRPr="009A7F3C">
        <w:rPr>
          <w:lang w:val="es-ES"/>
        </w:rPr>
        <w:t>¿Vas a estudiar español?</w:t>
      </w:r>
    </w:p>
    <w:p w:rsidR="008B2CAE" w:rsidRDefault="008B2CAE" w:rsidP="00846648">
      <w:pPr>
        <w:rPr>
          <w:lang w:val="es-ES"/>
        </w:rPr>
      </w:pPr>
      <w:r>
        <w:rPr>
          <w:lang w:val="es-ES"/>
        </w:rPr>
        <w:t xml:space="preserve">-- </w:t>
      </w:r>
      <w:r w:rsidR="00846648" w:rsidRPr="009A7F3C">
        <w:rPr>
          <w:lang w:val="es-ES"/>
        </w:rPr>
        <w:t>No.</w:t>
      </w:r>
    </w:p>
    <w:p w:rsidR="008B2CAE" w:rsidRDefault="008B2CAE" w:rsidP="00846648">
      <w:pPr>
        <w:rPr>
          <w:lang w:val="es-ES"/>
        </w:rPr>
      </w:pPr>
      <w:r>
        <w:rPr>
          <w:lang w:val="es-ES"/>
        </w:rPr>
        <w:t xml:space="preserve">-- </w:t>
      </w:r>
      <w:r w:rsidR="00846648" w:rsidRPr="009A7F3C">
        <w:rPr>
          <w:lang w:val="es-ES"/>
        </w:rPr>
        <w:t>¿Vas a leer un libro?</w:t>
      </w:r>
    </w:p>
    <w:p w:rsidR="00846648" w:rsidRPr="009A7F3C" w:rsidRDefault="008B2CAE" w:rsidP="00846648">
      <w:pPr>
        <w:rPr>
          <w:lang w:val="es-ES"/>
        </w:rPr>
      </w:pPr>
      <w:r>
        <w:rPr>
          <w:lang w:val="es-ES"/>
        </w:rPr>
        <w:lastRenderedPageBreak/>
        <w:t xml:space="preserve">-- </w:t>
      </w:r>
      <w:r w:rsidR="00846648" w:rsidRPr="009A7F3C">
        <w:rPr>
          <w:lang w:val="es-ES"/>
        </w:rPr>
        <w:t>Sí, eso es (slik er det). Voy a leer un libro.</w:t>
      </w:r>
    </w:p>
    <w:p w:rsidR="00846648" w:rsidRPr="009A7F3C" w:rsidRDefault="00846648" w:rsidP="00846648">
      <w:pPr>
        <w:rPr>
          <w:lang w:val="es-ES"/>
        </w:rPr>
      </w:pPr>
      <w:r w:rsidRPr="009A7F3C">
        <w:rPr>
          <w:lang w:val="es-ES"/>
        </w:rPr>
        <w:t>{{Slutt}}</w:t>
      </w:r>
    </w:p>
    <w:p w:rsidR="008B2CAE" w:rsidRDefault="008B2CAE" w:rsidP="00846648">
      <w:pPr>
        <w:rPr>
          <w:lang w:val="es-ES"/>
        </w:rPr>
      </w:pPr>
    </w:p>
    <w:p w:rsidR="00846648" w:rsidRPr="00C9734F" w:rsidRDefault="00F42EF4" w:rsidP="00846648">
      <w:pPr>
        <w:rPr>
          <w:lang w:val="es-ES"/>
        </w:rPr>
      </w:pPr>
      <w:r w:rsidRPr="00C9734F">
        <w:rPr>
          <w:lang w:val="es-ES"/>
        </w:rPr>
        <w:t xml:space="preserve">&gt;&gt;&gt; </w:t>
      </w:r>
      <w:r w:rsidR="00846648" w:rsidRPr="00C9734F">
        <w:rPr>
          <w:lang w:val="es-ES"/>
        </w:rPr>
        <w:t xml:space="preserve">6 El verbo _tener_ </w:t>
      </w:r>
      <w:r w:rsidRPr="00C9734F">
        <w:rPr>
          <w:lang w:val="es-ES"/>
        </w:rPr>
        <w:t xml:space="preserve">- </w:t>
      </w:r>
      <w:r w:rsidR="00846648" w:rsidRPr="00C9734F">
        <w:rPr>
          <w:lang w:val="es-ES"/>
        </w:rPr>
        <w:t>Verbet _tener</w:t>
      </w:r>
    </w:p>
    <w:p w:rsidR="00846648" w:rsidRPr="00F42EF4" w:rsidRDefault="00846648" w:rsidP="00846648">
      <w:pPr>
        <w:rPr>
          <w:lang w:val="nn-NO"/>
        </w:rPr>
      </w:pPr>
      <w:r w:rsidRPr="00F42EF4">
        <w:rPr>
          <w:lang w:val="nn-NO"/>
        </w:rPr>
        <w:t>A</w:t>
      </w:r>
      <w:r w:rsidR="00F42EF4" w:rsidRPr="00F42EF4">
        <w:rPr>
          <w:lang w:val="nn-NO"/>
        </w:rPr>
        <w:t>)</w:t>
      </w:r>
      <w:r w:rsidRPr="00F42EF4">
        <w:rPr>
          <w:lang w:val="nn-NO"/>
        </w:rPr>
        <w:t xml:space="preserve"> Skriv verbformene i rett rekkjefølgje.</w:t>
      </w:r>
    </w:p>
    <w:p w:rsidR="00846648" w:rsidRDefault="00846648" w:rsidP="00846648">
      <w:pPr>
        <w:rPr>
          <w:lang w:val="nn-NO"/>
        </w:rPr>
      </w:pPr>
    </w:p>
    <w:p w:rsidR="007D5AEE" w:rsidRPr="007D5AEE" w:rsidRDefault="007D5AEE" w:rsidP="00846648">
      <w:pPr>
        <w:rPr>
          <w:lang w:val="es-ES"/>
        </w:rPr>
      </w:pPr>
      <w:r w:rsidRPr="007D5AEE">
        <w:rPr>
          <w:lang w:val="es-ES"/>
        </w:rPr>
        <w:t>{{Ramme:}}</w:t>
      </w:r>
    </w:p>
    <w:p w:rsidR="007D5AEE" w:rsidRPr="009A7F3C" w:rsidRDefault="007D5AEE" w:rsidP="007D5AEE">
      <w:pPr>
        <w:rPr>
          <w:lang w:val="es-ES"/>
        </w:rPr>
      </w:pPr>
      <w:r w:rsidRPr="009A7F3C">
        <w:rPr>
          <w:lang w:val="es-ES"/>
        </w:rPr>
        <w:t>tengo</w:t>
      </w:r>
    </w:p>
    <w:p w:rsidR="007D5AEE" w:rsidRPr="009A7F3C" w:rsidRDefault="007D5AEE" w:rsidP="007D5AEE">
      <w:pPr>
        <w:rPr>
          <w:lang w:val="es-ES"/>
        </w:rPr>
      </w:pPr>
      <w:r w:rsidRPr="009A7F3C">
        <w:rPr>
          <w:lang w:val="es-ES"/>
        </w:rPr>
        <w:t>tenemos</w:t>
      </w:r>
    </w:p>
    <w:p w:rsidR="007D5AEE" w:rsidRPr="009A7F3C" w:rsidRDefault="007D5AEE" w:rsidP="007D5AEE">
      <w:pPr>
        <w:rPr>
          <w:lang w:val="es-ES"/>
        </w:rPr>
      </w:pPr>
      <w:r w:rsidRPr="009A7F3C">
        <w:rPr>
          <w:lang w:val="es-ES"/>
        </w:rPr>
        <w:t>tienes</w:t>
      </w:r>
    </w:p>
    <w:p w:rsidR="007D5AEE" w:rsidRPr="009A7F3C" w:rsidRDefault="007D5AEE" w:rsidP="007D5AEE">
      <w:pPr>
        <w:rPr>
          <w:lang w:val="es-ES"/>
        </w:rPr>
      </w:pPr>
      <w:r w:rsidRPr="009A7F3C">
        <w:rPr>
          <w:lang w:val="es-ES"/>
        </w:rPr>
        <w:t>tienen</w:t>
      </w:r>
    </w:p>
    <w:p w:rsidR="007D5AEE" w:rsidRPr="009A7F3C" w:rsidRDefault="007D5AEE" w:rsidP="007D5AEE">
      <w:pPr>
        <w:rPr>
          <w:lang w:val="es-ES"/>
        </w:rPr>
      </w:pPr>
      <w:r w:rsidRPr="009A7F3C">
        <w:rPr>
          <w:lang w:val="es-ES"/>
        </w:rPr>
        <w:t>tenéis</w:t>
      </w:r>
    </w:p>
    <w:p w:rsidR="007D5AEE" w:rsidRPr="009A7F3C" w:rsidRDefault="007D5AEE" w:rsidP="007D5AEE">
      <w:pPr>
        <w:rPr>
          <w:lang w:val="es-ES"/>
        </w:rPr>
      </w:pPr>
      <w:r w:rsidRPr="009A7F3C">
        <w:rPr>
          <w:lang w:val="es-ES"/>
        </w:rPr>
        <w:t>tiene</w:t>
      </w:r>
    </w:p>
    <w:p w:rsidR="007D5AEE" w:rsidRPr="009A7F3C" w:rsidRDefault="007D5AEE" w:rsidP="007D5AEE">
      <w:pPr>
        <w:rPr>
          <w:lang w:val="es-ES"/>
        </w:rPr>
      </w:pPr>
      <w:r w:rsidRPr="009A7F3C">
        <w:rPr>
          <w:lang w:val="es-ES"/>
        </w:rPr>
        <w:t>tener</w:t>
      </w:r>
    </w:p>
    <w:p w:rsidR="007D5AEE" w:rsidRPr="007D5AEE" w:rsidRDefault="007D5AEE" w:rsidP="00846648">
      <w:pPr>
        <w:rPr>
          <w:lang w:val="es-ES"/>
        </w:rPr>
      </w:pPr>
      <w:r w:rsidRPr="007D5AEE">
        <w:rPr>
          <w:lang w:val="es-ES"/>
        </w:rPr>
        <w:t>{{Slutt}}</w:t>
      </w:r>
    </w:p>
    <w:p w:rsidR="007D5AEE" w:rsidRPr="007D5AEE" w:rsidRDefault="007D5AEE" w:rsidP="00846648">
      <w:pPr>
        <w:rPr>
          <w:lang w:val="es-ES"/>
        </w:rPr>
      </w:pPr>
    </w:p>
    <w:p w:rsidR="00846648" w:rsidRPr="007D5AEE" w:rsidRDefault="00846648" w:rsidP="00846648">
      <w:pPr>
        <w:rPr>
          <w:lang w:val="es-ES"/>
        </w:rPr>
      </w:pPr>
      <w:r w:rsidRPr="007D5AEE">
        <w:rPr>
          <w:lang w:val="es-ES"/>
        </w:rPr>
        <w:t>(å) ha</w:t>
      </w:r>
      <w:r w:rsidR="007D5AEE" w:rsidRPr="007D5AEE">
        <w:rPr>
          <w:lang w:val="es-ES"/>
        </w:rPr>
        <w:t xml:space="preserve"> - tener</w:t>
      </w:r>
    </w:p>
    <w:p w:rsidR="00846648" w:rsidRPr="00C9734F" w:rsidRDefault="00846648" w:rsidP="00846648">
      <w:pPr>
        <w:rPr>
          <w:lang w:val="es-ES"/>
        </w:rPr>
      </w:pPr>
      <w:r w:rsidRPr="00C9734F">
        <w:rPr>
          <w:lang w:val="es-ES"/>
        </w:rPr>
        <w:t>eg har</w:t>
      </w:r>
      <w:r w:rsidR="007D5AEE" w:rsidRPr="00C9734F">
        <w:rPr>
          <w:lang w:val="es-ES"/>
        </w:rPr>
        <w:t xml:space="preserve"> - ....</w:t>
      </w:r>
    </w:p>
    <w:p w:rsidR="00846648" w:rsidRPr="00C9734F" w:rsidRDefault="00846648" w:rsidP="00846648">
      <w:pPr>
        <w:rPr>
          <w:lang w:val="es-ES"/>
        </w:rPr>
      </w:pPr>
      <w:r w:rsidRPr="00C9734F">
        <w:rPr>
          <w:lang w:val="es-ES"/>
        </w:rPr>
        <w:t>du har</w:t>
      </w:r>
      <w:r w:rsidR="007D5AEE" w:rsidRPr="00C9734F">
        <w:rPr>
          <w:lang w:val="es-ES"/>
        </w:rPr>
        <w:t xml:space="preserve"> - ....</w:t>
      </w:r>
    </w:p>
    <w:p w:rsidR="00846648" w:rsidRPr="00C9734F" w:rsidRDefault="00846648" w:rsidP="00846648">
      <w:pPr>
        <w:rPr>
          <w:lang w:val="es-ES"/>
        </w:rPr>
      </w:pPr>
      <w:r w:rsidRPr="00C9734F">
        <w:rPr>
          <w:lang w:val="es-ES"/>
        </w:rPr>
        <w:t>han, ho, De har</w:t>
      </w:r>
      <w:r w:rsidR="007D5AEE" w:rsidRPr="00C9734F">
        <w:rPr>
          <w:lang w:val="es-ES"/>
        </w:rPr>
        <w:t xml:space="preserve"> - ....</w:t>
      </w:r>
    </w:p>
    <w:p w:rsidR="00846648" w:rsidRPr="00C9734F" w:rsidRDefault="00846648" w:rsidP="00846648">
      <w:pPr>
        <w:rPr>
          <w:lang w:val="es-ES"/>
        </w:rPr>
      </w:pPr>
      <w:r w:rsidRPr="00C9734F">
        <w:rPr>
          <w:lang w:val="es-ES"/>
        </w:rPr>
        <w:t>vi har</w:t>
      </w:r>
      <w:r w:rsidR="007D5AEE" w:rsidRPr="00C9734F">
        <w:rPr>
          <w:lang w:val="es-ES"/>
        </w:rPr>
        <w:t xml:space="preserve"> - ....</w:t>
      </w:r>
    </w:p>
    <w:p w:rsidR="00846648" w:rsidRPr="00C9734F" w:rsidRDefault="00846648" w:rsidP="00846648">
      <w:pPr>
        <w:rPr>
          <w:lang w:val="es-ES"/>
        </w:rPr>
      </w:pPr>
      <w:r w:rsidRPr="00C9734F">
        <w:rPr>
          <w:lang w:val="es-ES"/>
        </w:rPr>
        <w:t>de har</w:t>
      </w:r>
      <w:r w:rsidR="007D5AEE" w:rsidRPr="00C9734F">
        <w:rPr>
          <w:lang w:val="es-ES"/>
        </w:rPr>
        <w:t xml:space="preserve"> - ....</w:t>
      </w:r>
    </w:p>
    <w:p w:rsidR="00846648" w:rsidRPr="00C9734F" w:rsidRDefault="00846648" w:rsidP="00846648">
      <w:pPr>
        <w:rPr>
          <w:lang w:val="es-ES"/>
        </w:rPr>
      </w:pPr>
      <w:r w:rsidRPr="00C9734F">
        <w:rPr>
          <w:lang w:val="es-ES"/>
        </w:rPr>
        <w:t>dei, De (til fleire) har</w:t>
      </w:r>
      <w:r w:rsidR="007D5AEE" w:rsidRPr="00C9734F">
        <w:rPr>
          <w:lang w:val="es-ES"/>
        </w:rPr>
        <w:t xml:space="preserve"> - ....</w:t>
      </w:r>
    </w:p>
    <w:p w:rsidR="007D5AEE" w:rsidRPr="00C9734F" w:rsidRDefault="007D5AEE" w:rsidP="00846648">
      <w:pPr>
        <w:rPr>
          <w:lang w:val="es-ES"/>
        </w:rPr>
      </w:pPr>
    </w:p>
    <w:p w:rsidR="00846648" w:rsidRPr="007B5DC2" w:rsidRDefault="004A1CB1" w:rsidP="00846648">
      <w:pPr>
        <w:rPr>
          <w:lang w:val="nn-NO"/>
        </w:rPr>
      </w:pPr>
      <w:r w:rsidRPr="004A1CB1">
        <w:t>[g]</w:t>
      </w:r>
      <w:r w:rsidR="007D5AEE" w:rsidRPr="004A1CB1">
        <w:t xml:space="preserve"> </w:t>
      </w:r>
      <w:r w:rsidR="00846648" w:rsidRPr="004A1CB1">
        <w:t>Vil du repetere verbet _tener_?</w:t>
      </w:r>
      <w:r w:rsidR="007D5AEE" w:rsidRPr="004A1CB1">
        <w:t xml:space="preserve"> </w:t>
      </w:r>
      <w:r w:rsidR="00846648" w:rsidRPr="007B5DC2">
        <w:rPr>
          <w:lang w:val="nn-NO"/>
        </w:rPr>
        <w:t>Sjå i minigrammatikken på side 88.</w:t>
      </w:r>
    </w:p>
    <w:p w:rsidR="007D5AEE" w:rsidRDefault="007D5AEE" w:rsidP="00846648">
      <w:pPr>
        <w:rPr>
          <w:lang w:val="nn-NO"/>
        </w:rPr>
      </w:pPr>
    </w:p>
    <w:p w:rsidR="00846648" w:rsidRPr="007B5DC2" w:rsidRDefault="00846648" w:rsidP="00846648">
      <w:pPr>
        <w:rPr>
          <w:lang w:val="nn-NO"/>
        </w:rPr>
      </w:pPr>
      <w:r w:rsidRPr="007B5DC2">
        <w:rPr>
          <w:lang w:val="nn-NO"/>
        </w:rPr>
        <w:t>B</w:t>
      </w:r>
      <w:r w:rsidR="007D5AEE">
        <w:rPr>
          <w:lang w:val="nn-NO"/>
        </w:rPr>
        <w:t>)</w:t>
      </w:r>
      <w:r w:rsidRPr="007B5DC2">
        <w:rPr>
          <w:lang w:val="nn-NO"/>
        </w:rPr>
        <w:t xml:space="preserve"> Skriv dei rette formene av _tener_ i setningane.</w:t>
      </w:r>
    </w:p>
    <w:p w:rsidR="00846648" w:rsidRPr="009A7F3C" w:rsidRDefault="00846648" w:rsidP="00846648">
      <w:pPr>
        <w:rPr>
          <w:lang w:val="es-ES"/>
        </w:rPr>
      </w:pPr>
      <w:r w:rsidRPr="009A7F3C">
        <w:rPr>
          <w:lang w:val="es-ES"/>
        </w:rPr>
        <w:t>1</w:t>
      </w:r>
      <w:r w:rsidR="007D5AEE">
        <w:rPr>
          <w:lang w:val="es-ES"/>
        </w:rPr>
        <w:t>.</w:t>
      </w:r>
      <w:r w:rsidRPr="009A7F3C">
        <w:rPr>
          <w:lang w:val="es-ES"/>
        </w:rPr>
        <w:t xml:space="preserve"> Mari Carmen, ¿.... muchos primos (fetrar/kusiner)?</w:t>
      </w:r>
    </w:p>
    <w:p w:rsidR="00846648" w:rsidRPr="009A7F3C" w:rsidRDefault="00846648" w:rsidP="00846648">
      <w:pPr>
        <w:rPr>
          <w:lang w:val="es-ES"/>
        </w:rPr>
      </w:pPr>
      <w:r w:rsidRPr="009A7F3C">
        <w:rPr>
          <w:lang w:val="es-ES"/>
        </w:rPr>
        <w:t>2</w:t>
      </w:r>
      <w:r w:rsidR="007D5AEE">
        <w:rPr>
          <w:lang w:val="es-ES"/>
        </w:rPr>
        <w:t>.</w:t>
      </w:r>
      <w:r w:rsidRPr="009A7F3C">
        <w:rPr>
          <w:lang w:val="es-ES"/>
        </w:rPr>
        <w:t xml:space="preserve"> No, .... sólo tres. Pero mi amiga Teresa .... muchos.</w:t>
      </w:r>
    </w:p>
    <w:p w:rsidR="00846648" w:rsidRPr="009A7F3C" w:rsidRDefault="00846648" w:rsidP="00846648">
      <w:pPr>
        <w:rPr>
          <w:lang w:val="es-ES"/>
        </w:rPr>
      </w:pPr>
      <w:r w:rsidRPr="009A7F3C">
        <w:rPr>
          <w:lang w:val="es-ES"/>
        </w:rPr>
        <w:t>3</w:t>
      </w:r>
      <w:r w:rsidR="007D5AEE">
        <w:rPr>
          <w:lang w:val="es-ES"/>
        </w:rPr>
        <w:t>.</w:t>
      </w:r>
      <w:r w:rsidRPr="009A7F3C">
        <w:rPr>
          <w:lang w:val="es-ES"/>
        </w:rPr>
        <w:t xml:space="preserve"> Paula y Juan Carlos, vosotros .... hermanos, ¿no?</w:t>
      </w:r>
    </w:p>
    <w:p w:rsidR="00846648" w:rsidRPr="009A7F3C" w:rsidRDefault="00846648" w:rsidP="00846648">
      <w:pPr>
        <w:rPr>
          <w:lang w:val="es-ES"/>
        </w:rPr>
      </w:pPr>
      <w:r w:rsidRPr="009A7F3C">
        <w:rPr>
          <w:lang w:val="es-ES"/>
        </w:rPr>
        <w:t>4</w:t>
      </w:r>
      <w:r w:rsidR="007D5AEE">
        <w:rPr>
          <w:lang w:val="es-ES"/>
        </w:rPr>
        <w:t>.</w:t>
      </w:r>
      <w:r w:rsidRPr="009A7F3C">
        <w:rPr>
          <w:lang w:val="es-ES"/>
        </w:rPr>
        <w:t xml:space="preserve"> Sí, .... dos.</w:t>
      </w:r>
    </w:p>
    <w:p w:rsidR="00846648" w:rsidRPr="009A7F3C" w:rsidRDefault="00846648" w:rsidP="00846648">
      <w:pPr>
        <w:rPr>
          <w:lang w:val="es-ES"/>
        </w:rPr>
      </w:pPr>
    </w:p>
    <w:p w:rsidR="00846648" w:rsidRPr="009A7F3C" w:rsidRDefault="00846648" w:rsidP="00846648">
      <w:pPr>
        <w:rPr>
          <w:lang w:val="es-ES"/>
        </w:rPr>
      </w:pPr>
      <w:r w:rsidRPr="009A7F3C">
        <w:rPr>
          <w:lang w:val="es-ES"/>
        </w:rPr>
        <w:t>--- 16 til 140</w:t>
      </w:r>
    </w:p>
    <w:p w:rsidR="00846648" w:rsidRPr="009A7F3C" w:rsidRDefault="007D5AEE" w:rsidP="00846648">
      <w:pPr>
        <w:rPr>
          <w:lang w:val="es-ES"/>
        </w:rPr>
      </w:pPr>
      <w:r>
        <w:rPr>
          <w:lang w:val="es-ES"/>
        </w:rPr>
        <w:t xml:space="preserve">&gt;&gt;&gt; </w:t>
      </w:r>
      <w:r w:rsidR="00846648" w:rsidRPr="009A7F3C">
        <w:rPr>
          <w:lang w:val="es-ES"/>
        </w:rPr>
        <w:t>7 Tener que</w:t>
      </w:r>
      <w:r>
        <w:rPr>
          <w:lang w:val="es-ES"/>
        </w:rPr>
        <w:t xml:space="preserve"> - </w:t>
      </w:r>
      <w:r w:rsidR="00846648" w:rsidRPr="009A7F3C">
        <w:rPr>
          <w:lang w:val="es-ES"/>
        </w:rPr>
        <w:t>Å måtte</w:t>
      </w:r>
    </w:p>
    <w:p w:rsidR="00846648" w:rsidRPr="007B5DC2" w:rsidRDefault="00846648" w:rsidP="007D5AEE">
      <w:pPr>
        <w:ind w:left="374" w:hanging="374"/>
        <w:rPr>
          <w:lang w:val="nn-NO"/>
        </w:rPr>
      </w:pPr>
      <w:r w:rsidRPr="009A7F3C">
        <w:rPr>
          <w:lang w:val="es-ES"/>
        </w:rPr>
        <w:t>A</w:t>
      </w:r>
      <w:r w:rsidR="007D5AEE">
        <w:rPr>
          <w:lang w:val="es-ES"/>
        </w:rPr>
        <w:t>)</w:t>
      </w:r>
      <w:r w:rsidRPr="009A7F3C">
        <w:rPr>
          <w:lang w:val="es-ES"/>
        </w:rPr>
        <w:t xml:space="preserve"> _Tener que_ betyr </w:t>
      </w:r>
      <w:r w:rsidR="00014491">
        <w:rPr>
          <w:lang w:val="es-ES"/>
        </w:rPr>
        <w:t>"</w:t>
      </w:r>
      <w:r w:rsidRPr="009A7F3C">
        <w:rPr>
          <w:lang w:val="es-ES"/>
        </w:rPr>
        <w:t>å måtte</w:t>
      </w:r>
      <w:r w:rsidR="00014491">
        <w:rPr>
          <w:lang w:val="es-ES"/>
        </w:rPr>
        <w:t>"</w:t>
      </w:r>
      <w:r w:rsidRPr="009A7F3C">
        <w:rPr>
          <w:lang w:val="es-ES"/>
        </w:rPr>
        <w:t xml:space="preserve">. </w:t>
      </w:r>
      <w:r w:rsidRPr="007B5DC2">
        <w:rPr>
          <w:lang w:val="nn-NO"/>
        </w:rPr>
        <w:t>Finn desse uttrykka i teksten på sidene 13</w:t>
      </w:r>
      <w:r w:rsidR="007D5AEE">
        <w:rPr>
          <w:lang w:val="nn-NO"/>
        </w:rPr>
        <w:t>-15 i tekstboka.</w:t>
      </w:r>
    </w:p>
    <w:p w:rsidR="00846648" w:rsidRPr="007B5DC2" w:rsidRDefault="00846648" w:rsidP="00846648">
      <w:pPr>
        <w:rPr>
          <w:lang w:val="nn-NO"/>
        </w:rPr>
      </w:pPr>
    </w:p>
    <w:p w:rsidR="00846648" w:rsidRPr="009A7F3C" w:rsidRDefault="00846648" w:rsidP="00846648">
      <w:pPr>
        <w:rPr>
          <w:lang w:val="es-ES"/>
        </w:rPr>
      </w:pPr>
      <w:r w:rsidRPr="00EC700F">
        <w:rPr>
          <w:lang w:val="es-ES"/>
        </w:rPr>
        <w:t>{{</w:t>
      </w:r>
      <w:r w:rsidR="007D5AEE" w:rsidRPr="00EC700F">
        <w:rPr>
          <w:lang w:val="es-ES"/>
        </w:rPr>
        <w:t>Tekst i bilete</w:t>
      </w:r>
      <w:r w:rsidR="00EC700F" w:rsidRPr="00EC700F">
        <w:rPr>
          <w:lang w:val="es-ES"/>
        </w:rPr>
        <w:t>t</w:t>
      </w:r>
      <w:r w:rsidR="007D5AEE" w:rsidRPr="00EC700F">
        <w:rPr>
          <w:lang w:val="es-ES"/>
        </w:rPr>
        <w:t>: Tengo que ir a casa.}</w:t>
      </w:r>
      <w:r w:rsidRPr="00EC700F">
        <w:rPr>
          <w:lang w:val="es-ES"/>
        </w:rPr>
        <w:t>}</w:t>
      </w:r>
    </w:p>
    <w:p w:rsidR="00846648" w:rsidRPr="009A7F3C" w:rsidRDefault="00846648" w:rsidP="00846648">
      <w:pPr>
        <w:rPr>
          <w:lang w:val="es-ES"/>
        </w:rPr>
      </w:pPr>
    </w:p>
    <w:p w:rsidR="00846648" w:rsidRPr="00C9734F" w:rsidRDefault="00846648" w:rsidP="00846648">
      <w:pPr>
        <w:rPr>
          <w:lang w:val="nn-NO"/>
        </w:rPr>
      </w:pPr>
      <w:r w:rsidRPr="00C9734F">
        <w:rPr>
          <w:lang w:val="nn-NO"/>
        </w:rPr>
        <w:t>1</w:t>
      </w:r>
      <w:r w:rsidR="007D5AEE" w:rsidRPr="00C9734F">
        <w:rPr>
          <w:lang w:val="nn-NO"/>
        </w:rPr>
        <w:t>.</w:t>
      </w:r>
      <w:r w:rsidRPr="00C9734F">
        <w:rPr>
          <w:lang w:val="nn-NO"/>
        </w:rPr>
        <w:t xml:space="preserve"> Eg må vende tilbake </w:t>
      </w:r>
      <w:r w:rsidR="007D5AEE" w:rsidRPr="00C9734F">
        <w:rPr>
          <w:lang w:val="nn-NO"/>
        </w:rPr>
        <w:t xml:space="preserve">- </w:t>
      </w:r>
      <w:r w:rsidRPr="00C9734F">
        <w:rPr>
          <w:lang w:val="nn-NO"/>
        </w:rPr>
        <w:t>....</w:t>
      </w:r>
    </w:p>
    <w:p w:rsidR="00846648" w:rsidRPr="00C9734F" w:rsidRDefault="00846648" w:rsidP="00846648">
      <w:pPr>
        <w:rPr>
          <w:lang w:val="nn-NO"/>
        </w:rPr>
      </w:pPr>
      <w:r w:rsidRPr="00C9734F">
        <w:rPr>
          <w:lang w:val="nn-NO"/>
        </w:rPr>
        <w:t>2</w:t>
      </w:r>
      <w:r w:rsidR="007D5AEE" w:rsidRPr="00C9734F">
        <w:rPr>
          <w:lang w:val="nn-NO"/>
        </w:rPr>
        <w:t>.</w:t>
      </w:r>
      <w:r w:rsidRPr="00C9734F">
        <w:rPr>
          <w:lang w:val="nn-NO"/>
        </w:rPr>
        <w:t xml:space="preserve"> Ho må arbeide </w:t>
      </w:r>
      <w:r w:rsidR="007D5AEE" w:rsidRPr="00C9734F">
        <w:rPr>
          <w:lang w:val="nn-NO"/>
        </w:rPr>
        <w:t xml:space="preserve">- </w:t>
      </w:r>
      <w:r w:rsidRPr="00C9734F">
        <w:rPr>
          <w:lang w:val="nn-NO"/>
        </w:rPr>
        <w:t>....</w:t>
      </w:r>
    </w:p>
    <w:p w:rsidR="007D5AEE" w:rsidRPr="00C9734F" w:rsidRDefault="007D5AEE" w:rsidP="00846648">
      <w:pPr>
        <w:rPr>
          <w:lang w:val="nn-NO"/>
        </w:rPr>
      </w:pPr>
    </w:p>
    <w:p w:rsidR="00846648" w:rsidRPr="00C9734F" w:rsidRDefault="00846648" w:rsidP="00846648">
      <w:pPr>
        <w:rPr>
          <w:lang w:val="nn-NO"/>
        </w:rPr>
      </w:pPr>
      <w:r w:rsidRPr="00C9734F">
        <w:rPr>
          <w:lang w:val="nn-NO"/>
        </w:rPr>
        <w:t>B</w:t>
      </w:r>
      <w:r w:rsidR="007D5AEE" w:rsidRPr="00C9734F">
        <w:rPr>
          <w:lang w:val="nn-NO"/>
        </w:rPr>
        <w:t>)</w:t>
      </w:r>
      <w:r w:rsidRPr="00C9734F">
        <w:rPr>
          <w:lang w:val="nn-NO"/>
        </w:rPr>
        <w:t xml:space="preserve"> Omset setningane. Bruk ordlista til hjelp om det trengst.</w:t>
      </w:r>
    </w:p>
    <w:p w:rsidR="00846648" w:rsidRPr="00C9734F" w:rsidRDefault="00846648" w:rsidP="00846648">
      <w:pPr>
        <w:rPr>
          <w:lang w:val="nn-NO"/>
        </w:rPr>
      </w:pPr>
      <w:r w:rsidRPr="00C9734F">
        <w:rPr>
          <w:lang w:val="nn-NO"/>
        </w:rPr>
        <w:t>1</w:t>
      </w:r>
      <w:r w:rsidR="007D5AEE" w:rsidRPr="00C9734F">
        <w:rPr>
          <w:lang w:val="nn-NO"/>
        </w:rPr>
        <w:t>.</w:t>
      </w:r>
      <w:r w:rsidRPr="00C9734F">
        <w:rPr>
          <w:lang w:val="nn-NO"/>
        </w:rPr>
        <w:t xml:space="preserve"> Eg må studere spansk </w:t>
      </w:r>
      <w:r w:rsidR="007D5AEE" w:rsidRPr="00C9734F">
        <w:rPr>
          <w:lang w:val="nn-NO"/>
        </w:rPr>
        <w:t xml:space="preserve">- </w:t>
      </w:r>
      <w:r w:rsidRPr="00C9734F">
        <w:rPr>
          <w:lang w:val="nn-NO"/>
        </w:rPr>
        <w:t>....</w:t>
      </w:r>
    </w:p>
    <w:p w:rsidR="00846648" w:rsidRPr="00C9734F" w:rsidRDefault="00846648" w:rsidP="00846648">
      <w:pPr>
        <w:rPr>
          <w:lang w:val="nn-NO"/>
        </w:rPr>
      </w:pPr>
      <w:r w:rsidRPr="00C9734F">
        <w:rPr>
          <w:lang w:val="nn-NO"/>
        </w:rPr>
        <w:lastRenderedPageBreak/>
        <w:t>2</w:t>
      </w:r>
      <w:r w:rsidR="007D5AEE" w:rsidRPr="00C9734F">
        <w:rPr>
          <w:lang w:val="nn-NO"/>
        </w:rPr>
        <w:t>.</w:t>
      </w:r>
      <w:r w:rsidRPr="00C9734F">
        <w:rPr>
          <w:lang w:val="nn-NO"/>
        </w:rPr>
        <w:t xml:space="preserve"> Du må også studere</w:t>
      </w:r>
      <w:r w:rsidR="007D5AEE" w:rsidRPr="00C9734F">
        <w:rPr>
          <w:lang w:val="nn-NO"/>
        </w:rPr>
        <w:t xml:space="preserve"> </w:t>
      </w:r>
      <w:r w:rsidRPr="00C9734F">
        <w:rPr>
          <w:lang w:val="nn-NO"/>
        </w:rPr>
        <w:t>/</w:t>
      </w:r>
      <w:r w:rsidR="007D5AEE" w:rsidRPr="00C9734F">
        <w:rPr>
          <w:lang w:val="nn-NO"/>
        </w:rPr>
        <w:t xml:space="preserve"> </w:t>
      </w:r>
      <w:r w:rsidRPr="00C9734F">
        <w:rPr>
          <w:lang w:val="nn-NO"/>
        </w:rPr>
        <w:t xml:space="preserve">gjere lekser. </w:t>
      </w:r>
      <w:r w:rsidR="007D5AEE" w:rsidRPr="00C9734F">
        <w:rPr>
          <w:lang w:val="nn-NO"/>
        </w:rPr>
        <w:t xml:space="preserve">- </w:t>
      </w:r>
      <w:r w:rsidRPr="00C9734F">
        <w:rPr>
          <w:lang w:val="nn-NO"/>
        </w:rPr>
        <w:t>....</w:t>
      </w:r>
    </w:p>
    <w:p w:rsidR="00846648" w:rsidRPr="00C9734F" w:rsidRDefault="00846648" w:rsidP="00846648">
      <w:pPr>
        <w:rPr>
          <w:lang w:val="nn-NO"/>
        </w:rPr>
      </w:pPr>
      <w:r w:rsidRPr="00C9734F">
        <w:rPr>
          <w:lang w:val="nn-NO"/>
        </w:rPr>
        <w:t>3</w:t>
      </w:r>
      <w:r w:rsidR="007D5AEE" w:rsidRPr="00C9734F">
        <w:rPr>
          <w:lang w:val="nn-NO"/>
        </w:rPr>
        <w:t>.</w:t>
      </w:r>
      <w:r w:rsidRPr="00C9734F">
        <w:rPr>
          <w:lang w:val="nn-NO"/>
        </w:rPr>
        <w:t xml:space="preserve"> Alicia må lese boka. </w:t>
      </w:r>
      <w:r w:rsidR="007D5AEE" w:rsidRPr="00C9734F">
        <w:rPr>
          <w:lang w:val="nn-NO"/>
        </w:rPr>
        <w:t xml:space="preserve">- </w:t>
      </w:r>
      <w:r w:rsidRPr="00C9734F">
        <w:rPr>
          <w:lang w:val="nn-NO"/>
        </w:rPr>
        <w:t>....</w:t>
      </w:r>
    </w:p>
    <w:p w:rsidR="00846648" w:rsidRPr="00C9734F" w:rsidRDefault="00846648" w:rsidP="00846648">
      <w:pPr>
        <w:rPr>
          <w:lang w:val="nn-NO"/>
        </w:rPr>
      </w:pPr>
      <w:r w:rsidRPr="00C9734F">
        <w:rPr>
          <w:lang w:val="nn-NO"/>
        </w:rPr>
        <w:t>4</w:t>
      </w:r>
      <w:r w:rsidR="007D5AEE" w:rsidRPr="00C9734F">
        <w:rPr>
          <w:lang w:val="nn-NO"/>
        </w:rPr>
        <w:t>.</w:t>
      </w:r>
      <w:r w:rsidRPr="00C9734F">
        <w:rPr>
          <w:lang w:val="nn-NO"/>
        </w:rPr>
        <w:t xml:space="preserve"> Vi må også lese </w:t>
      </w:r>
      <w:r w:rsidR="007D5AEE" w:rsidRPr="00C9734F">
        <w:rPr>
          <w:lang w:val="nn-NO"/>
        </w:rPr>
        <w:t xml:space="preserve">- </w:t>
      </w:r>
      <w:r w:rsidRPr="00C9734F">
        <w:rPr>
          <w:lang w:val="nn-NO"/>
        </w:rPr>
        <w:t>....</w:t>
      </w:r>
    </w:p>
    <w:p w:rsidR="00846648" w:rsidRPr="00C9734F" w:rsidRDefault="00846648" w:rsidP="00846648">
      <w:pPr>
        <w:rPr>
          <w:lang w:val="nn-NO"/>
        </w:rPr>
      </w:pPr>
      <w:r w:rsidRPr="00C9734F">
        <w:rPr>
          <w:lang w:val="nn-NO"/>
        </w:rPr>
        <w:t>5</w:t>
      </w:r>
      <w:r w:rsidR="007D5AEE" w:rsidRPr="00C9734F">
        <w:rPr>
          <w:lang w:val="nn-NO"/>
        </w:rPr>
        <w:t>.</w:t>
      </w:r>
      <w:r w:rsidRPr="00C9734F">
        <w:rPr>
          <w:lang w:val="nn-NO"/>
        </w:rPr>
        <w:t xml:space="preserve"> De må snakke spansk </w:t>
      </w:r>
      <w:r w:rsidR="007D5AEE" w:rsidRPr="00C9734F">
        <w:rPr>
          <w:lang w:val="nn-NO"/>
        </w:rPr>
        <w:t xml:space="preserve">- </w:t>
      </w:r>
      <w:r w:rsidRPr="00C9734F">
        <w:rPr>
          <w:lang w:val="nn-NO"/>
        </w:rPr>
        <w:t>....</w:t>
      </w:r>
    </w:p>
    <w:p w:rsidR="00846648" w:rsidRPr="00C9734F" w:rsidRDefault="00846648" w:rsidP="00846648">
      <w:pPr>
        <w:rPr>
          <w:lang w:val="nn-NO"/>
        </w:rPr>
      </w:pPr>
      <w:r w:rsidRPr="00C9734F">
        <w:rPr>
          <w:lang w:val="nn-NO"/>
        </w:rPr>
        <w:t>6</w:t>
      </w:r>
      <w:r w:rsidR="007D5AEE" w:rsidRPr="00C9734F">
        <w:rPr>
          <w:lang w:val="nn-NO"/>
        </w:rPr>
        <w:t>.</w:t>
      </w:r>
      <w:r w:rsidRPr="00C9734F">
        <w:rPr>
          <w:lang w:val="nn-NO"/>
        </w:rPr>
        <w:t xml:space="preserve"> Dei må også snakke spansk </w:t>
      </w:r>
      <w:r w:rsidR="007D5AEE" w:rsidRPr="00C9734F">
        <w:rPr>
          <w:lang w:val="nn-NO"/>
        </w:rPr>
        <w:t xml:space="preserve">- </w:t>
      </w:r>
      <w:r w:rsidRPr="00C9734F">
        <w:rPr>
          <w:lang w:val="nn-NO"/>
        </w:rPr>
        <w:t>....</w:t>
      </w:r>
    </w:p>
    <w:p w:rsidR="007D5AEE" w:rsidRPr="00C9734F" w:rsidRDefault="007D5AEE" w:rsidP="00846648">
      <w:pPr>
        <w:rPr>
          <w:lang w:val="nn-NO"/>
        </w:rPr>
      </w:pPr>
    </w:p>
    <w:p w:rsidR="00846648" w:rsidRPr="007D5AEE" w:rsidRDefault="00846648" w:rsidP="00846648">
      <w:pPr>
        <w:rPr>
          <w:lang w:val="nn-NO"/>
        </w:rPr>
      </w:pPr>
      <w:r w:rsidRPr="007D5AEE">
        <w:rPr>
          <w:lang w:val="nn-NO"/>
        </w:rPr>
        <w:t>C</w:t>
      </w:r>
      <w:r w:rsidR="007D5AEE">
        <w:rPr>
          <w:lang w:val="nn-NO"/>
        </w:rPr>
        <w:t>)</w:t>
      </w:r>
      <w:r w:rsidRPr="007D5AEE">
        <w:rPr>
          <w:lang w:val="nn-NO"/>
        </w:rPr>
        <w:t xml:space="preserve"> Skriv tre ting som du må gjere denne veka.</w:t>
      </w:r>
    </w:p>
    <w:p w:rsidR="00846648" w:rsidRPr="00C9734F" w:rsidRDefault="00846648" w:rsidP="00846648">
      <w:pPr>
        <w:rPr>
          <w:lang w:val="nn-NO"/>
        </w:rPr>
      </w:pPr>
      <w:r w:rsidRPr="007D5AEE">
        <w:rPr>
          <w:lang w:val="nn-NO"/>
        </w:rPr>
        <w:t xml:space="preserve">  </w:t>
      </w:r>
      <w:r w:rsidRPr="00C9734F">
        <w:rPr>
          <w:lang w:val="nn-NO"/>
        </w:rPr>
        <w:t>Tengo que</w:t>
      </w:r>
      <w:r w:rsidR="003C6186" w:rsidRPr="00C9734F">
        <w:rPr>
          <w:lang w:val="nn-NO"/>
        </w:rPr>
        <w:t xml:space="preserve"> ...</w:t>
      </w:r>
    </w:p>
    <w:p w:rsidR="00846648" w:rsidRPr="00C9734F" w:rsidRDefault="00846648" w:rsidP="00846648">
      <w:pPr>
        <w:rPr>
          <w:lang w:val="nn-NO"/>
        </w:rPr>
      </w:pPr>
    </w:p>
    <w:p w:rsidR="00846648" w:rsidRPr="00C9734F" w:rsidRDefault="00846648" w:rsidP="00846648">
      <w:pPr>
        <w:rPr>
          <w:lang w:val="nn-NO"/>
        </w:rPr>
      </w:pPr>
      <w:r w:rsidRPr="00C9734F">
        <w:rPr>
          <w:lang w:val="nn-NO"/>
        </w:rPr>
        <w:t>--- 17 til 140</w:t>
      </w:r>
    </w:p>
    <w:p w:rsidR="00846648" w:rsidRPr="003C6186" w:rsidRDefault="003C6186" w:rsidP="00846648">
      <w:pPr>
        <w:rPr>
          <w:lang w:val="nn-NO"/>
        </w:rPr>
      </w:pPr>
      <w:r w:rsidRPr="003C6186">
        <w:rPr>
          <w:lang w:val="nn-NO"/>
        </w:rPr>
        <w:t xml:space="preserve">&gt;&gt;&gt; </w:t>
      </w:r>
      <w:r w:rsidR="00846648" w:rsidRPr="003C6186">
        <w:rPr>
          <w:lang w:val="nn-NO"/>
        </w:rPr>
        <w:t>8 Pregunta y contesta</w:t>
      </w:r>
      <w:r w:rsidRPr="003C6186">
        <w:rPr>
          <w:lang w:val="nn-NO"/>
        </w:rPr>
        <w:t xml:space="preserve"> - </w:t>
      </w:r>
      <w:r w:rsidR="00846648" w:rsidRPr="003C6186">
        <w:rPr>
          <w:lang w:val="nn-NO"/>
        </w:rPr>
        <w:t>Spør og svar</w:t>
      </w:r>
    </w:p>
    <w:p w:rsidR="00846648" w:rsidRPr="00C9734F" w:rsidRDefault="00846648" w:rsidP="003C6186">
      <w:pPr>
        <w:ind w:left="374" w:hanging="374"/>
        <w:rPr>
          <w:lang w:val="nn-NO"/>
        </w:rPr>
      </w:pPr>
      <w:r w:rsidRPr="00C9734F">
        <w:rPr>
          <w:lang w:val="nn-NO"/>
        </w:rPr>
        <w:t>A</w:t>
      </w:r>
      <w:r w:rsidR="003C6186" w:rsidRPr="00C9734F">
        <w:rPr>
          <w:lang w:val="nn-NO"/>
        </w:rPr>
        <w:t>)</w:t>
      </w:r>
      <w:r w:rsidRPr="00C9734F">
        <w:rPr>
          <w:lang w:val="nn-NO"/>
        </w:rPr>
        <w:t xml:space="preserve"> Arbeid to og </w:t>
      </w:r>
      <w:r w:rsidRPr="007B5DC2">
        <w:rPr>
          <w:lang w:val="nn-NO"/>
        </w:rPr>
        <w:t xml:space="preserve">to. Les gjennom og pass på at de forstår alle uttrykka. </w:t>
      </w:r>
      <w:r w:rsidRPr="00C9734F">
        <w:rPr>
          <w:lang w:val="nn-NO"/>
        </w:rPr>
        <w:t>Byt så på med å sp</w:t>
      </w:r>
      <w:r w:rsidR="003C6186" w:rsidRPr="00C9734F">
        <w:rPr>
          <w:lang w:val="nn-NO"/>
        </w:rPr>
        <w:t>ørje og svare som i eksempelet.</w:t>
      </w:r>
    </w:p>
    <w:p w:rsidR="00846648" w:rsidRPr="00C9734F" w:rsidRDefault="00846648" w:rsidP="00846648">
      <w:pPr>
        <w:rPr>
          <w:lang w:val="nn-NO"/>
        </w:rPr>
      </w:pPr>
    </w:p>
    <w:p w:rsidR="00846648" w:rsidRPr="00C9734F" w:rsidRDefault="00846648" w:rsidP="00846648">
      <w:pPr>
        <w:rPr>
          <w:lang w:val="nn-NO"/>
        </w:rPr>
      </w:pPr>
      <w:r w:rsidRPr="004B654F">
        <w:rPr>
          <w:lang w:val="nn-NO"/>
        </w:rPr>
        <w:t>{{</w:t>
      </w:r>
      <w:r w:rsidR="003C6186" w:rsidRPr="004B654F">
        <w:rPr>
          <w:lang w:val="nn-NO"/>
        </w:rPr>
        <w:t>Ramme:</w:t>
      </w:r>
      <w:r w:rsidRPr="004B654F">
        <w:rPr>
          <w:lang w:val="nn-NO"/>
        </w:rPr>
        <w:t>}}</w:t>
      </w:r>
    </w:p>
    <w:p w:rsidR="003C6186" w:rsidRPr="00C9734F" w:rsidRDefault="00846648" w:rsidP="00846648">
      <w:pPr>
        <w:rPr>
          <w:lang w:val="nn-NO"/>
        </w:rPr>
      </w:pPr>
      <w:r w:rsidRPr="00C9734F">
        <w:rPr>
          <w:lang w:val="nn-NO"/>
        </w:rPr>
        <w:t>ir al cine</w:t>
      </w:r>
    </w:p>
    <w:p w:rsidR="003C6186" w:rsidRPr="00C9734F" w:rsidRDefault="00846648" w:rsidP="00846648">
      <w:pPr>
        <w:rPr>
          <w:lang w:val="nn-NO"/>
        </w:rPr>
      </w:pPr>
      <w:r w:rsidRPr="00C9734F">
        <w:rPr>
          <w:lang w:val="nn-NO"/>
        </w:rPr>
        <w:t>ver la tele</w:t>
      </w:r>
    </w:p>
    <w:p w:rsidR="003C6186" w:rsidRPr="00C9734F" w:rsidRDefault="00846648" w:rsidP="00846648">
      <w:pPr>
        <w:rPr>
          <w:lang w:val="nn-NO"/>
        </w:rPr>
      </w:pPr>
      <w:r w:rsidRPr="00C9734F">
        <w:rPr>
          <w:lang w:val="nn-NO"/>
        </w:rPr>
        <w:t>co</w:t>
      </w:r>
      <w:r w:rsidR="003C6186" w:rsidRPr="00C9734F">
        <w:rPr>
          <w:lang w:val="nn-NO"/>
        </w:rPr>
        <w:t>m</w:t>
      </w:r>
      <w:r w:rsidRPr="00C9734F">
        <w:rPr>
          <w:lang w:val="nn-NO"/>
        </w:rPr>
        <w:t>er algo</w:t>
      </w:r>
    </w:p>
    <w:p w:rsidR="003C6186" w:rsidRPr="00C9734F" w:rsidRDefault="00846648" w:rsidP="00846648">
      <w:pPr>
        <w:rPr>
          <w:lang w:val="nn-NO"/>
        </w:rPr>
      </w:pPr>
      <w:r w:rsidRPr="00C9734F">
        <w:rPr>
          <w:lang w:val="nn-NO"/>
        </w:rPr>
        <w:t>ir a un concierto</w:t>
      </w:r>
    </w:p>
    <w:p w:rsidR="003C6186" w:rsidRDefault="00846648" w:rsidP="00846648">
      <w:pPr>
        <w:rPr>
          <w:lang w:val="es-ES"/>
        </w:rPr>
      </w:pPr>
      <w:r w:rsidRPr="009A7F3C">
        <w:rPr>
          <w:lang w:val="es-ES"/>
        </w:rPr>
        <w:t>co</w:t>
      </w:r>
      <w:r w:rsidR="003C6186">
        <w:rPr>
          <w:lang w:val="es-ES"/>
        </w:rPr>
        <w:t>m</w:t>
      </w:r>
      <w:r w:rsidRPr="009A7F3C">
        <w:rPr>
          <w:lang w:val="es-ES"/>
        </w:rPr>
        <w:t>er un helado</w:t>
      </w:r>
    </w:p>
    <w:p w:rsidR="003C6186" w:rsidRDefault="00846648" w:rsidP="00846648">
      <w:pPr>
        <w:rPr>
          <w:lang w:val="es-ES"/>
        </w:rPr>
      </w:pPr>
      <w:r w:rsidRPr="009A7F3C">
        <w:rPr>
          <w:lang w:val="es-ES"/>
        </w:rPr>
        <w:t>escuchar música</w:t>
      </w:r>
    </w:p>
    <w:p w:rsidR="003C6186" w:rsidRDefault="00846648" w:rsidP="00846648">
      <w:pPr>
        <w:rPr>
          <w:lang w:val="es-ES"/>
        </w:rPr>
      </w:pPr>
      <w:r w:rsidRPr="009A7F3C">
        <w:rPr>
          <w:lang w:val="es-ES"/>
        </w:rPr>
        <w:t>estudiar español</w:t>
      </w:r>
    </w:p>
    <w:p w:rsidR="003C6186" w:rsidRDefault="003C6186" w:rsidP="00846648">
      <w:pPr>
        <w:rPr>
          <w:lang w:val="es-ES"/>
        </w:rPr>
      </w:pPr>
      <w:r>
        <w:rPr>
          <w:lang w:val="es-ES"/>
        </w:rPr>
        <w:t>{{Slutt}}</w:t>
      </w:r>
    </w:p>
    <w:p w:rsidR="003C6186" w:rsidRDefault="003C6186" w:rsidP="00846648">
      <w:pPr>
        <w:rPr>
          <w:lang w:val="es-ES"/>
        </w:rPr>
      </w:pPr>
    </w:p>
    <w:p w:rsidR="003C6186" w:rsidRDefault="00846648" w:rsidP="00846648">
      <w:pPr>
        <w:rPr>
          <w:lang w:val="es-ES"/>
        </w:rPr>
      </w:pPr>
      <w:r w:rsidRPr="009A7F3C">
        <w:rPr>
          <w:lang w:val="es-ES"/>
        </w:rPr>
        <w:t xml:space="preserve">¿Quieres </w:t>
      </w:r>
      <w:r w:rsidR="003C6186">
        <w:rPr>
          <w:lang w:val="es-ES"/>
        </w:rPr>
        <w:t>_</w:t>
      </w:r>
      <w:r w:rsidRPr="009A7F3C">
        <w:rPr>
          <w:lang w:val="es-ES"/>
        </w:rPr>
        <w:t>ver la tele</w:t>
      </w:r>
      <w:r w:rsidR="003C6186">
        <w:rPr>
          <w:lang w:val="es-ES"/>
        </w:rPr>
        <w:t>_</w:t>
      </w:r>
      <w:r w:rsidRPr="009A7F3C">
        <w:rPr>
          <w:lang w:val="es-ES"/>
        </w:rPr>
        <w:t>?</w:t>
      </w:r>
    </w:p>
    <w:p w:rsidR="003C6186" w:rsidRDefault="003C6186" w:rsidP="00846648">
      <w:pPr>
        <w:rPr>
          <w:lang w:val="es-ES"/>
        </w:rPr>
      </w:pPr>
    </w:p>
    <w:p w:rsidR="003C6186" w:rsidRDefault="003C6186" w:rsidP="00846648">
      <w:pPr>
        <w:rPr>
          <w:lang w:val="es-ES"/>
        </w:rPr>
      </w:pPr>
      <w:r w:rsidRPr="004B654F">
        <w:rPr>
          <w:lang w:val="es-ES"/>
        </w:rPr>
        <w:t>{{Ramme:}}</w:t>
      </w:r>
    </w:p>
    <w:p w:rsidR="003C6186" w:rsidRDefault="003C6186" w:rsidP="00846648">
      <w:pPr>
        <w:rPr>
          <w:lang w:val="es-ES"/>
        </w:rPr>
      </w:pPr>
      <w:r w:rsidRPr="009A7F3C">
        <w:rPr>
          <w:lang w:val="es-ES"/>
        </w:rPr>
        <w:t>ayudar en casa</w:t>
      </w:r>
    </w:p>
    <w:p w:rsidR="003C6186" w:rsidRDefault="003C6186" w:rsidP="00846648">
      <w:pPr>
        <w:rPr>
          <w:lang w:val="es-ES"/>
        </w:rPr>
      </w:pPr>
      <w:r w:rsidRPr="009A7F3C">
        <w:rPr>
          <w:lang w:val="es-ES"/>
        </w:rPr>
        <w:t>estar en casa</w:t>
      </w:r>
    </w:p>
    <w:p w:rsidR="003C6186" w:rsidRDefault="003C6186" w:rsidP="00846648">
      <w:pPr>
        <w:rPr>
          <w:lang w:val="es-ES"/>
        </w:rPr>
      </w:pPr>
      <w:r w:rsidRPr="009A7F3C">
        <w:rPr>
          <w:lang w:val="es-ES"/>
        </w:rPr>
        <w:t>estudiar historia</w:t>
      </w:r>
    </w:p>
    <w:p w:rsidR="003C6186" w:rsidRDefault="003C6186" w:rsidP="00846648">
      <w:pPr>
        <w:rPr>
          <w:lang w:val="es-ES"/>
        </w:rPr>
      </w:pPr>
      <w:r w:rsidRPr="009A7F3C">
        <w:rPr>
          <w:lang w:val="es-ES"/>
        </w:rPr>
        <w:t>ir a casa</w:t>
      </w:r>
    </w:p>
    <w:p w:rsidR="003C6186" w:rsidRDefault="003C6186" w:rsidP="00846648">
      <w:pPr>
        <w:rPr>
          <w:lang w:val="es-ES"/>
        </w:rPr>
      </w:pPr>
      <w:r>
        <w:rPr>
          <w:lang w:val="es-ES"/>
        </w:rPr>
        <w:t>{{Slutt}}</w:t>
      </w:r>
    </w:p>
    <w:p w:rsidR="003C6186" w:rsidRDefault="003C6186" w:rsidP="00846648">
      <w:pPr>
        <w:rPr>
          <w:lang w:val="es-ES"/>
        </w:rPr>
      </w:pPr>
    </w:p>
    <w:p w:rsidR="00846648" w:rsidRPr="009A7F3C" w:rsidRDefault="00846648" w:rsidP="00846648">
      <w:pPr>
        <w:rPr>
          <w:lang w:val="es-ES"/>
        </w:rPr>
      </w:pPr>
      <w:r w:rsidRPr="009A7F3C">
        <w:rPr>
          <w:lang w:val="es-ES"/>
        </w:rPr>
        <w:t xml:space="preserve">No, tengo que </w:t>
      </w:r>
      <w:r w:rsidR="003C6186">
        <w:rPr>
          <w:lang w:val="es-ES"/>
        </w:rPr>
        <w:t>_</w:t>
      </w:r>
      <w:r w:rsidRPr="009A7F3C">
        <w:rPr>
          <w:lang w:val="es-ES"/>
        </w:rPr>
        <w:t>estudiar historia</w:t>
      </w:r>
      <w:r w:rsidR="003C6186">
        <w:rPr>
          <w:lang w:val="es-ES"/>
        </w:rPr>
        <w:t>_</w:t>
      </w:r>
      <w:r w:rsidRPr="009A7F3C">
        <w:rPr>
          <w:lang w:val="es-ES"/>
        </w:rPr>
        <w:t>.</w:t>
      </w:r>
    </w:p>
    <w:p w:rsidR="003C6186" w:rsidRDefault="003C6186" w:rsidP="00846648">
      <w:pPr>
        <w:rPr>
          <w:lang w:val="es-ES"/>
        </w:rPr>
      </w:pPr>
    </w:p>
    <w:p w:rsidR="00846648" w:rsidRPr="00C9734F" w:rsidRDefault="00846648" w:rsidP="003C6186">
      <w:pPr>
        <w:ind w:left="374" w:hanging="374"/>
        <w:rPr>
          <w:lang w:val="nn-NO"/>
        </w:rPr>
      </w:pPr>
      <w:r w:rsidRPr="003C6186">
        <w:rPr>
          <w:lang w:val="nn-NO"/>
        </w:rPr>
        <w:t>B</w:t>
      </w:r>
      <w:r w:rsidR="003C6186">
        <w:rPr>
          <w:lang w:val="nn-NO"/>
        </w:rPr>
        <w:t>)</w:t>
      </w:r>
      <w:r w:rsidRPr="003C6186">
        <w:rPr>
          <w:lang w:val="nn-NO"/>
        </w:rPr>
        <w:t xml:space="preserve"> Lukk arbeidsbøkene og hald fram med å svare kvarandre på same måten. </w:t>
      </w:r>
      <w:r w:rsidRPr="00C9734F">
        <w:rPr>
          <w:lang w:val="nn-NO"/>
        </w:rPr>
        <w:t>Bruk gjerne andre uttrykk.</w:t>
      </w:r>
    </w:p>
    <w:p w:rsidR="003C6186" w:rsidRDefault="003C6186" w:rsidP="00846648">
      <w:pPr>
        <w:rPr>
          <w:lang w:val="nn-NO"/>
        </w:rPr>
      </w:pPr>
    </w:p>
    <w:p w:rsidR="003C6186" w:rsidRPr="00C9734F" w:rsidRDefault="003C6186" w:rsidP="00846648">
      <w:pPr>
        <w:rPr>
          <w:lang w:val="nn-NO"/>
        </w:rPr>
      </w:pPr>
      <w:r w:rsidRPr="00C9734F">
        <w:rPr>
          <w:lang w:val="nn-NO"/>
        </w:rPr>
        <w:t xml:space="preserve">&gt;&gt;&gt; </w:t>
      </w:r>
      <w:r w:rsidR="00846648" w:rsidRPr="00C9734F">
        <w:rPr>
          <w:lang w:val="nn-NO"/>
        </w:rPr>
        <w:t>9 Un diálogo en el tren</w:t>
      </w:r>
      <w:r w:rsidRPr="00C9734F">
        <w:rPr>
          <w:lang w:val="nn-NO"/>
        </w:rPr>
        <w:t xml:space="preserve"> - </w:t>
      </w:r>
      <w:r w:rsidR="00846648" w:rsidRPr="00C9734F">
        <w:rPr>
          <w:lang w:val="nn-NO"/>
        </w:rPr>
        <w:t>Ein dialog på toget</w:t>
      </w:r>
    </w:p>
    <w:p w:rsidR="00846648" w:rsidRPr="007B5DC2" w:rsidRDefault="00846648" w:rsidP="00846648">
      <w:pPr>
        <w:rPr>
          <w:lang w:val="nn-NO"/>
        </w:rPr>
      </w:pPr>
      <w:r w:rsidRPr="007B5DC2">
        <w:rPr>
          <w:lang w:val="nn-NO"/>
        </w:rPr>
        <w:t>Arbeid saman med ein kamerat. Den eine ser på side 122 i arbeidsboka. Omset munnleg dei replikkane som står på norsk på sida di. Den andre har dei på spansk og hjelper deg om det trengst. Når den andre les replikkane sine, kontrollerer du at det blir rett. Byt så roller. Spe</w:t>
      </w:r>
      <w:r w:rsidR="003C6186">
        <w:rPr>
          <w:lang w:val="nn-NO"/>
        </w:rPr>
        <w:t>l begge rollene eit par gonger.</w:t>
      </w:r>
    </w:p>
    <w:p w:rsidR="00846648" w:rsidRPr="007B5DC2" w:rsidRDefault="00846648" w:rsidP="00846648">
      <w:pPr>
        <w:rPr>
          <w:lang w:val="nn-NO"/>
        </w:rPr>
      </w:pPr>
    </w:p>
    <w:p w:rsidR="00846648" w:rsidRPr="00C9734F" w:rsidRDefault="00846648" w:rsidP="00846648">
      <w:pPr>
        <w:rPr>
          <w:lang w:val="nn-NO"/>
        </w:rPr>
      </w:pPr>
      <w:r w:rsidRPr="00C9734F">
        <w:rPr>
          <w:lang w:val="nn-NO"/>
        </w:rPr>
        <w:lastRenderedPageBreak/>
        <w:t>A</w:t>
      </w:r>
      <w:r w:rsidR="003C6186" w:rsidRPr="00C9734F">
        <w:rPr>
          <w:lang w:val="nn-NO"/>
        </w:rPr>
        <w:t>ndrés:</w:t>
      </w:r>
      <w:r w:rsidRPr="00C9734F">
        <w:rPr>
          <w:lang w:val="nn-NO"/>
        </w:rPr>
        <w:t xml:space="preserve"> Hola, ¿cómo te llamas?</w:t>
      </w:r>
    </w:p>
    <w:p w:rsidR="00846648" w:rsidRPr="009A7F3C" w:rsidRDefault="00846648" w:rsidP="00846648">
      <w:pPr>
        <w:rPr>
          <w:lang w:val="es-ES"/>
        </w:rPr>
      </w:pPr>
      <w:r w:rsidRPr="007B5DC2">
        <w:rPr>
          <w:lang w:val="nn-NO"/>
        </w:rPr>
        <w:t>C</w:t>
      </w:r>
      <w:r w:rsidR="003C6186" w:rsidRPr="007B5DC2">
        <w:rPr>
          <w:lang w:val="nn-NO"/>
        </w:rPr>
        <w:t>ecilia</w:t>
      </w:r>
      <w:r w:rsidR="003C6186">
        <w:rPr>
          <w:lang w:val="nn-NO"/>
        </w:rPr>
        <w:t>:</w:t>
      </w:r>
      <w:r w:rsidRPr="007B5DC2">
        <w:rPr>
          <w:lang w:val="nn-NO"/>
        </w:rPr>
        <w:t xml:space="preserve"> Hei, eg heiter Cecilia. </w:t>
      </w:r>
      <w:r w:rsidRPr="009A7F3C">
        <w:rPr>
          <w:lang w:val="es-ES"/>
        </w:rPr>
        <w:t>Og du?</w:t>
      </w:r>
    </w:p>
    <w:p w:rsidR="00846648" w:rsidRPr="009A7F3C" w:rsidRDefault="00846648" w:rsidP="00846648">
      <w:pPr>
        <w:rPr>
          <w:lang w:val="es-ES"/>
        </w:rPr>
      </w:pPr>
      <w:r w:rsidRPr="009A7F3C">
        <w:rPr>
          <w:lang w:val="es-ES"/>
        </w:rPr>
        <w:t>A</w:t>
      </w:r>
      <w:r w:rsidR="003C6186" w:rsidRPr="009A7F3C">
        <w:rPr>
          <w:lang w:val="es-ES"/>
        </w:rPr>
        <w:t>ndrés</w:t>
      </w:r>
      <w:r w:rsidR="003C6186">
        <w:rPr>
          <w:lang w:val="es-ES"/>
        </w:rPr>
        <w:t>:</w:t>
      </w:r>
      <w:r w:rsidRPr="009A7F3C">
        <w:rPr>
          <w:lang w:val="es-ES"/>
        </w:rPr>
        <w:t xml:space="preserve"> Me llamo Andrés. ¿De dónde eres?</w:t>
      </w:r>
    </w:p>
    <w:p w:rsidR="00846648" w:rsidRPr="007B5DC2" w:rsidRDefault="00846648" w:rsidP="00846648">
      <w:pPr>
        <w:rPr>
          <w:lang w:val="nn-NO"/>
        </w:rPr>
      </w:pPr>
      <w:r w:rsidRPr="007B5DC2">
        <w:rPr>
          <w:lang w:val="nn-NO"/>
        </w:rPr>
        <w:t>C</w:t>
      </w:r>
      <w:r w:rsidR="003C6186" w:rsidRPr="007B5DC2">
        <w:rPr>
          <w:lang w:val="nn-NO"/>
        </w:rPr>
        <w:t>ecilia</w:t>
      </w:r>
      <w:r w:rsidR="003C6186">
        <w:rPr>
          <w:lang w:val="nn-NO"/>
        </w:rPr>
        <w:t>:</w:t>
      </w:r>
      <w:r w:rsidRPr="007B5DC2">
        <w:rPr>
          <w:lang w:val="nn-NO"/>
        </w:rPr>
        <w:t xml:space="preserve"> Eg er frå Noreg.</w:t>
      </w:r>
    </w:p>
    <w:p w:rsidR="00846648" w:rsidRPr="009A7F3C" w:rsidRDefault="00846648" w:rsidP="00846648">
      <w:pPr>
        <w:rPr>
          <w:lang w:val="es-ES"/>
        </w:rPr>
      </w:pPr>
      <w:r w:rsidRPr="009A7F3C">
        <w:rPr>
          <w:lang w:val="es-ES"/>
        </w:rPr>
        <w:t>A</w:t>
      </w:r>
      <w:r w:rsidR="003C6186" w:rsidRPr="009A7F3C">
        <w:rPr>
          <w:lang w:val="es-ES"/>
        </w:rPr>
        <w:t>ndrés</w:t>
      </w:r>
      <w:r w:rsidR="003C6186">
        <w:rPr>
          <w:lang w:val="es-ES"/>
        </w:rPr>
        <w:t>:</w:t>
      </w:r>
      <w:r w:rsidRPr="009A7F3C">
        <w:rPr>
          <w:lang w:val="es-ES"/>
        </w:rPr>
        <w:t xml:space="preserve"> De Nor</w:t>
      </w:r>
      <w:r w:rsidR="00BF5A1A">
        <w:rPr>
          <w:lang w:val="es-ES"/>
        </w:rPr>
        <w:t>u</w:t>
      </w:r>
      <w:r w:rsidRPr="009A7F3C">
        <w:rPr>
          <w:lang w:val="es-ES"/>
        </w:rPr>
        <w:t>ega. ¿De la capital? A ver... ¿cómo se llama?</w:t>
      </w:r>
    </w:p>
    <w:p w:rsidR="00846648" w:rsidRPr="007B5DC2" w:rsidRDefault="00846648" w:rsidP="00BF5A1A">
      <w:pPr>
        <w:ind w:left="374" w:hanging="374"/>
        <w:rPr>
          <w:lang w:val="nn-NO"/>
        </w:rPr>
      </w:pPr>
      <w:r w:rsidRPr="007B5DC2">
        <w:rPr>
          <w:lang w:val="nn-NO"/>
        </w:rPr>
        <w:t>C</w:t>
      </w:r>
      <w:r w:rsidR="00BF5A1A" w:rsidRPr="007B5DC2">
        <w:rPr>
          <w:lang w:val="nn-NO"/>
        </w:rPr>
        <w:t>ecilia</w:t>
      </w:r>
      <w:r w:rsidR="00BF5A1A">
        <w:rPr>
          <w:lang w:val="nn-NO"/>
        </w:rPr>
        <w:t>:</w:t>
      </w:r>
      <w:r w:rsidRPr="007B5DC2">
        <w:rPr>
          <w:lang w:val="nn-NO"/>
        </w:rPr>
        <w:t xml:space="preserve"> Oslo. Nei, eg er ikkje frå hovudstaden. Eg er frå ein liten by som heiter Fredrikstad. Og du, er du frå Madrid?</w:t>
      </w:r>
    </w:p>
    <w:p w:rsidR="00846648" w:rsidRPr="00C9734F" w:rsidRDefault="00846648" w:rsidP="00846648">
      <w:pPr>
        <w:rPr>
          <w:lang w:val="nn-NO"/>
        </w:rPr>
      </w:pPr>
      <w:r w:rsidRPr="00C9734F">
        <w:rPr>
          <w:lang w:val="nn-NO"/>
        </w:rPr>
        <w:t>A</w:t>
      </w:r>
      <w:r w:rsidR="00BF5A1A" w:rsidRPr="00C9734F">
        <w:rPr>
          <w:lang w:val="nn-NO"/>
        </w:rPr>
        <w:t>ndrés:</w:t>
      </w:r>
      <w:r w:rsidRPr="00C9734F">
        <w:rPr>
          <w:lang w:val="nn-NO"/>
        </w:rPr>
        <w:t xml:space="preserve"> No, soy de Nerja.</w:t>
      </w:r>
    </w:p>
    <w:p w:rsidR="00846648" w:rsidRPr="007B5DC2" w:rsidRDefault="00846648" w:rsidP="00846648">
      <w:pPr>
        <w:rPr>
          <w:lang w:val="nn-NO"/>
        </w:rPr>
      </w:pPr>
      <w:r w:rsidRPr="007B5DC2">
        <w:rPr>
          <w:lang w:val="nn-NO"/>
        </w:rPr>
        <w:t>C</w:t>
      </w:r>
      <w:r w:rsidR="00BF5A1A" w:rsidRPr="007B5DC2">
        <w:rPr>
          <w:lang w:val="nn-NO"/>
        </w:rPr>
        <w:t>ecilia</w:t>
      </w:r>
      <w:r w:rsidR="00BF5A1A">
        <w:rPr>
          <w:lang w:val="nn-NO"/>
        </w:rPr>
        <w:t>:</w:t>
      </w:r>
      <w:r w:rsidRPr="007B5DC2">
        <w:rPr>
          <w:lang w:val="nn-NO"/>
        </w:rPr>
        <w:t xml:space="preserve"> Nerja, kvar ligg det?</w:t>
      </w:r>
    </w:p>
    <w:p w:rsidR="00846648" w:rsidRPr="009A7F3C" w:rsidRDefault="00846648" w:rsidP="00846648">
      <w:pPr>
        <w:rPr>
          <w:lang w:val="es-ES"/>
        </w:rPr>
      </w:pPr>
      <w:r w:rsidRPr="009A7F3C">
        <w:rPr>
          <w:lang w:val="es-ES"/>
        </w:rPr>
        <w:t>A</w:t>
      </w:r>
      <w:r w:rsidR="00BF5A1A" w:rsidRPr="009A7F3C">
        <w:rPr>
          <w:lang w:val="es-ES"/>
        </w:rPr>
        <w:t>ndrés</w:t>
      </w:r>
      <w:r w:rsidR="00BF5A1A">
        <w:rPr>
          <w:lang w:val="es-ES"/>
        </w:rPr>
        <w:t>:</w:t>
      </w:r>
      <w:r w:rsidRPr="009A7F3C">
        <w:rPr>
          <w:lang w:val="es-ES"/>
        </w:rPr>
        <w:t xml:space="preserve"> Está en el sur, en la costa. ¿Qué vas a hacer en España?</w:t>
      </w:r>
    </w:p>
    <w:p w:rsidR="00846648" w:rsidRPr="007B5DC2" w:rsidRDefault="00846648" w:rsidP="00846648">
      <w:pPr>
        <w:rPr>
          <w:lang w:val="nn-NO"/>
        </w:rPr>
      </w:pPr>
      <w:r w:rsidRPr="007B5DC2">
        <w:rPr>
          <w:lang w:val="nn-NO"/>
        </w:rPr>
        <w:t>C</w:t>
      </w:r>
      <w:r w:rsidR="00BF5A1A" w:rsidRPr="007B5DC2">
        <w:rPr>
          <w:lang w:val="nn-NO"/>
        </w:rPr>
        <w:t>ecilia</w:t>
      </w:r>
      <w:r w:rsidR="00BF5A1A">
        <w:rPr>
          <w:lang w:val="nn-NO"/>
        </w:rPr>
        <w:t>:</w:t>
      </w:r>
      <w:r w:rsidRPr="007B5DC2">
        <w:rPr>
          <w:lang w:val="nn-NO"/>
        </w:rPr>
        <w:t xml:space="preserve"> Eg skal studere spansk.</w:t>
      </w:r>
    </w:p>
    <w:p w:rsidR="00846648" w:rsidRPr="009A7F3C" w:rsidRDefault="00846648" w:rsidP="00846648">
      <w:pPr>
        <w:rPr>
          <w:lang w:val="es-ES"/>
        </w:rPr>
      </w:pPr>
      <w:r w:rsidRPr="009A7F3C">
        <w:rPr>
          <w:lang w:val="es-ES"/>
        </w:rPr>
        <w:t>A</w:t>
      </w:r>
      <w:r w:rsidR="00BF5A1A" w:rsidRPr="009A7F3C">
        <w:rPr>
          <w:lang w:val="es-ES"/>
        </w:rPr>
        <w:t>ndrés</w:t>
      </w:r>
      <w:r w:rsidR="00BF5A1A">
        <w:rPr>
          <w:lang w:val="es-ES"/>
        </w:rPr>
        <w:t>:</w:t>
      </w:r>
      <w:r w:rsidRPr="009A7F3C">
        <w:rPr>
          <w:lang w:val="es-ES"/>
        </w:rPr>
        <w:t xml:space="preserve"> ¡Qué bien! ¿Cuánto tiempo vas a estar?</w:t>
      </w:r>
    </w:p>
    <w:p w:rsidR="00846648" w:rsidRPr="007B5DC2" w:rsidRDefault="00846648" w:rsidP="00846648">
      <w:pPr>
        <w:rPr>
          <w:lang w:val="nn-NO"/>
        </w:rPr>
      </w:pPr>
      <w:r w:rsidRPr="007B5DC2">
        <w:rPr>
          <w:lang w:val="nn-NO"/>
        </w:rPr>
        <w:t>C</w:t>
      </w:r>
      <w:r w:rsidR="00BF5A1A" w:rsidRPr="007B5DC2">
        <w:rPr>
          <w:lang w:val="nn-NO"/>
        </w:rPr>
        <w:t>ecilia</w:t>
      </w:r>
      <w:r w:rsidR="00BF5A1A">
        <w:rPr>
          <w:lang w:val="nn-NO"/>
        </w:rPr>
        <w:t>:</w:t>
      </w:r>
      <w:r w:rsidRPr="007B5DC2">
        <w:rPr>
          <w:lang w:val="nn-NO"/>
        </w:rPr>
        <w:t xml:space="preserve"> To veker. Så må eg dra tilbake til Noreg.</w:t>
      </w:r>
    </w:p>
    <w:p w:rsidR="00846648" w:rsidRPr="009A7F3C" w:rsidRDefault="00846648" w:rsidP="00846648">
      <w:pPr>
        <w:rPr>
          <w:lang w:val="es-ES"/>
        </w:rPr>
      </w:pPr>
      <w:r w:rsidRPr="009A7F3C">
        <w:rPr>
          <w:lang w:val="es-ES"/>
        </w:rPr>
        <w:t>A</w:t>
      </w:r>
      <w:r w:rsidR="00BF5A1A" w:rsidRPr="009A7F3C">
        <w:rPr>
          <w:lang w:val="es-ES"/>
        </w:rPr>
        <w:t>ndrés</w:t>
      </w:r>
      <w:r w:rsidR="00BF5A1A">
        <w:rPr>
          <w:lang w:val="es-ES"/>
        </w:rPr>
        <w:t>:</w:t>
      </w:r>
      <w:r w:rsidRPr="009A7F3C">
        <w:rPr>
          <w:lang w:val="es-ES"/>
        </w:rPr>
        <w:t xml:space="preserve"> Ah, sí. ¿Quieres tomar algo?</w:t>
      </w:r>
    </w:p>
    <w:p w:rsidR="00846648" w:rsidRPr="007B5DC2" w:rsidRDefault="00846648" w:rsidP="00846648">
      <w:pPr>
        <w:rPr>
          <w:lang w:val="nn-NO"/>
        </w:rPr>
      </w:pPr>
      <w:r w:rsidRPr="007B5DC2">
        <w:rPr>
          <w:lang w:val="nn-NO"/>
        </w:rPr>
        <w:t>C</w:t>
      </w:r>
      <w:r w:rsidR="00BF5A1A" w:rsidRPr="007B5DC2">
        <w:rPr>
          <w:lang w:val="nn-NO"/>
        </w:rPr>
        <w:t>ecilia</w:t>
      </w:r>
      <w:r w:rsidR="00BF5A1A">
        <w:rPr>
          <w:lang w:val="nn-NO"/>
        </w:rPr>
        <w:t>:</w:t>
      </w:r>
      <w:r w:rsidRPr="007B5DC2">
        <w:rPr>
          <w:lang w:val="nn-NO"/>
        </w:rPr>
        <w:t xml:space="preserve"> Ok. Kvar skal vi gå (går vi)?</w:t>
      </w:r>
    </w:p>
    <w:p w:rsidR="00846648" w:rsidRPr="007B5DC2" w:rsidRDefault="00846648" w:rsidP="00846648">
      <w:pPr>
        <w:rPr>
          <w:lang w:val="nn-NO"/>
        </w:rPr>
      </w:pPr>
    </w:p>
    <w:p w:rsidR="00846648" w:rsidRPr="007B5DC2" w:rsidRDefault="00846648" w:rsidP="00846648">
      <w:pPr>
        <w:rPr>
          <w:lang w:val="nn-NO"/>
        </w:rPr>
      </w:pPr>
      <w:r w:rsidRPr="007B5DC2">
        <w:rPr>
          <w:lang w:val="nn-NO"/>
        </w:rPr>
        <w:t>--- 18 til 140</w:t>
      </w:r>
    </w:p>
    <w:p w:rsidR="00846648" w:rsidRPr="007B5DC2" w:rsidRDefault="00BF5A1A" w:rsidP="00846648">
      <w:pPr>
        <w:rPr>
          <w:lang w:val="nn-NO"/>
        </w:rPr>
      </w:pPr>
      <w:r>
        <w:rPr>
          <w:lang w:val="nn-NO"/>
        </w:rPr>
        <w:t xml:space="preserve">&gt;&gt;&gt; </w:t>
      </w:r>
      <w:r w:rsidR="00846648" w:rsidRPr="007B5DC2">
        <w:rPr>
          <w:lang w:val="nn-NO"/>
        </w:rPr>
        <w:t>10 Escucha</w:t>
      </w:r>
      <w:r>
        <w:rPr>
          <w:lang w:val="nn-NO"/>
        </w:rPr>
        <w:t xml:space="preserve"> – </w:t>
      </w:r>
      <w:r w:rsidR="00846648" w:rsidRPr="007B5DC2">
        <w:rPr>
          <w:lang w:val="nn-NO"/>
        </w:rPr>
        <w:t>Lytt</w:t>
      </w:r>
      <w:r>
        <w:rPr>
          <w:lang w:val="nn-NO"/>
        </w:rPr>
        <w:t xml:space="preserve"> [l]</w:t>
      </w:r>
    </w:p>
    <w:p w:rsidR="00846648" w:rsidRPr="007B5DC2" w:rsidRDefault="00846648" w:rsidP="00846648">
      <w:pPr>
        <w:rPr>
          <w:lang w:val="nn-NO"/>
        </w:rPr>
      </w:pPr>
      <w:r w:rsidRPr="007B5DC2">
        <w:rPr>
          <w:lang w:val="nn-NO"/>
        </w:rPr>
        <w:t>Du får høre tre korte dialogar. Svar på spørsmåla på norsk.</w:t>
      </w:r>
    </w:p>
    <w:p w:rsidR="00846648" w:rsidRPr="007B5DC2" w:rsidRDefault="00846648" w:rsidP="00846648">
      <w:pPr>
        <w:rPr>
          <w:lang w:val="nn-NO"/>
        </w:rPr>
      </w:pPr>
      <w:r w:rsidRPr="007B5DC2">
        <w:rPr>
          <w:lang w:val="nn-NO"/>
        </w:rPr>
        <w:t>1</w:t>
      </w:r>
      <w:r w:rsidR="00BF5A1A">
        <w:rPr>
          <w:lang w:val="nn-NO"/>
        </w:rPr>
        <w:t>.</w:t>
      </w:r>
      <w:r w:rsidRPr="007B5DC2">
        <w:rPr>
          <w:lang w:val="nn-NO"/>
        </w:rPr>
        <w:t xml:space="preserve"> Kva slags sommarplanar har Julia?</w:t>
      </w:r>
      <w:r w:rsidR="00BF5A1A">
        <w:rPr>
          <w:lang w:val="nn-NO"/>
        </w:rPr>
        <w:t xml:space="preserve"> </w:t>
      </w:r>
      <w:r w:rsidRPr="007B5DC2">
        <w:rPr>
          <w:lang w:val="nn-NO"/>
        </w:rPr>
        <w:t>....</w:t>
      </w:r>
    </w:p>
    <w:p w:rsidR="00846648" w:rsidRPr="007B5DC2" w:rsidRDefault="00846648" w:rsidP="00846648">
      <w:pPr>
        <w:rPr>
          <w:lang w:val="nn-NO"/>
        </w:rPr>
      </w:pPr>
      <w:r w:rsidRPr="007B5DC2">
        <w:rPr>
          <w:lang w:val="nn-NO"/>
        </w:rPr>
        <w:t>2</w:t>
      </w:r>
      <w:r w:rsidR="00BF5A1A">
        <w:rPr>
          <w:lang w:val="nn-NO"/>
        </w:rPr>
        <w:t>.</w:t>
      </w:r>
      <w:r w:rsidRPr="007B5DC2">
        <w:rPr>
          <w:lang w:val="nn-NO"/>
        </w:rPr>
        <w:t xml:space="preserve"> Kva skal ho og Alejandro gjere i helga?</w:t>
      </w:r>
      <w:r w:rsidR="00BF5A1A">
        <w:rPr>
          <w:lang w:val="nn-NO"/>
        </w:rPr>
        <w:t xml:space="preserve"> </w:t>
      </w:r>
      <w:r w:rsidRPr="007B5DC2">
        <w:rPr>
          <w:lang w:val="nn-NO"/>
        </w:rPr>
        <w:t>....</w:t>
      </w:r>
    </w:p>
    <w:p w:rsidR="00846648" w:rsidRPr="00BF5A1A" w:rsidRDefault="00846648" w:rsidP="00846648">
      <w:pPr>
        <w:rPr>
          <w:lang w:val="nn-NO"/>
        </w:rPr>
      </w:pPr>
      <w:r w:rsidRPr="007B5DC2">
        <w:rPr>
          <w:lang w:val="nn-NO"/>
        </w:rPr>
        <w:t>3a</w:t>
      </w:r>
      <w:r w:rsidR="00BF5A1A">
        <w:rPr>
          <w:lang w:val="nn-NO"/>
        </w:rPr>
        <w:t>)</w:t>
      </w:r>
      <w:r w:rsidRPr="007B5DC2">
        <w:rPr>
          <w:lang w:val="nn-NO"/>
        </w:rPr>
        <w:t xml:space="preserve"> Kva vil Eva at ho og venninna hennar skal gjere?</w:t>
      </w:r>
      <w:r w:rsidR="00BF5A1A">
        <w:rPr>
          <w:lang w:val="nn-NO"/>
        </w:rPr>
        <w:t xml:space="preserve"> ....</w:t>
      </w:r>
    </w:p>
    <w:p w:rsidR="00846648" w:rsidRPr="009A7F3C" w:rsidRDefault="00846648" w:rsidP="00846648">
      <w:pPr>
        <w:rPr>
          <w:lang w:val="es-ES"/>
        </w:rPr>
      </w:pPr>
      <w:r w:rsidRPr="009A7F3C">
        <w:rPr>
          <w:lang w:val="es-ES"/>
        </w:rPr>
        <w:t>3b</w:t>
      </w:r>
      <w:r w:rsidR="00BF5A1A">
        <w:rPr>
          <w:lang w:val="es-ES"/>
        </w:rPr>
        <w:t>)</w:t>
      </w:r>
      <w:r w:rsidRPr="009A7F3C">
        <w:rPr>
          <w:lang w:val="es-ES"/>
        </w:rPr>
        <w:t xml:space="preserve"> Kva svarer venninna?</w:t>
      </w:r>
      <w:r w:rsidR="00BF5A1A">
        <w:rPr>
          <w:lang w:val="es-ES"/>
        </w:rPr>
        <w:t xml:space="preserve"> </w:t>
      </w:r>
      <w:r w:rsidRPr="009A7F3C">
        <w:rPr>
          <w:lang w:val="es-ES"/>
        </w:rPr>
        <w:t>....</w:t>
      </w:r>
    </w:p>
    <w:p w:rsidR="00BF5A1A" w:rsidRDefault="00BF5A1A" w:rsidP="00846648">
      <w:pPr>
        <w:rPr>
          <w:lang w:val="es-ES"/>
        </w:rPr>
      </w:pPr>
    </w:p>
    <w:p w:rsidR="00846648" w:rsidRPr="009A7F3C" w:rsidRDefault="00BF5A1A" w:rsidP="00846648">
      <w:pPr>
        <w:rPr>
          <w:lang w:val="es-ES"/>
        </w:rPr>
      </w:pPr>
      <w:r>
        <w:rPr>
          <w:lang w:val="es-ES"/>
        </w:rPr>
        <w:t xml:space="preserve">&gt;&gt;&gt; </w:t>
      </w:r>
      <w:r w:rsidR="00846648" w:rsidRPr="009A7F3C">
        <w:rPr>
          <w:lang w:val="es-ES"/>
        </w:rPr>
        <w:t>11 Los españoles conquistan México</w:t>
      </w:r>
      <w:r>
        <w:rPr>
          <w:lang w:val="es-ES"/>
        </w:rPr>
        <w:t xml:space="preserve"> - </w:t>
      </w:r>
      <w:r w:rsidR="00846648" w:rsidRPr="009A7F3C">
        <w:rPr>
          <w:lang w:val="es-ES"/>
        </w:rPr>
        <w:t>Spanjolane erobrar Mexico</w:t>
      </w:r>
    </w:p>
    <w:p w:rsidR="00846648" w:rsidRPr="007B5DC2" w:rsidRDefault="00846648" w:rsidP="00BF5A1A">
      <w:pPr>
        <w:ind w:left="374" w:hanging="374"/>
        <w:rPr>
          <w:lang w:val="nn-NO"/>
        </w:rPr>
      </w:pPr>
      <w:r w:rsidRPr="007B5DC2">
        <w:rPr>
          <w:lang w:val="nn-NO"/>
        </w:rPr>
        <w:t>A</w:t>
      </w:r>
      <w:r w:rsidR="00BF5A1A">
        <w:rPr>
          <w:lang w:val="nn-NO"/>
        </w:rPr>
        <w:t>)</w:t>
      </w:r>
      <w:r w:rsidRPr="007B5DC2">
        <w:rPr>
          <w:lang w:val="nn-NO"/>
        </w:rPr>
        <w:t xml:space="preserve"> Les teksten på side 68 i tekstboka. Svar på spørsmåla på norsk i skriveboka di.</w:t>
      </w:r>
    </w:p>
    <w:p w:rsidR="00846648" w:rsidRPr="00BF5A1A" w:rsidRDefault="00846648" w:rsidP="00846648">
      <w:pPr>
        <w:rPr>
          <w:lang w:val="nn-NO"/>
        </w:rPr>
      </w:pPr>
      <w:r w:rsidRPr="00BF5A1A">
        <w:rPr>
          <w:lang w:val="nn-NO"/>
        </w:rPr>
        <w:t>1</w:t>
      </w:r>
      <w:r w:rsidR="00BF5A1A" w:rsidRPr="00BF5A1A">
        <w:rPr>
          <w:lang w:val="nn-NO"/>
        </w:rPr>
        <w:t>.</w:t>
      </w:r>
      <w:r w:rsidRPr="00BF5A1A">
        <w:rPr>
          <w:lang w:val="nn-NO"/>
        </w:rPr>
        <w:t xml:space="preserve"> Når kom spanjolane til kysten av Mexico?</w:t>
      </w:r>
    </w:p>
    <w:p w:rsidR="00846648" w:rsidRPr="007B5DC2" w:rsidRDefault="00846648" w:rsidP="00846648">
      <w:pPr>
        <w:rPr>
          <w:lang w:val="nn-NO"/>
        </w:rPr>
      </w:pPr>
      <w:r w:rsidRPr="007B5DC2">
        <w:rPr>
          <w:lang w:val="nn-NO"/>
        </w:rPr>
        <w:t>2</w:t>
      </w:r>
      <w:r w:rsidR="00BF5A1A">
        <w:rPr>
          <w:lang w:val="nn-NO"/>
        </w:rPr>
        <w:t>.</w:t>
      </w:r>
      <w:r w:rsidRPr="007B5DC2">
        <w:rPr>
          <w:lang w:val="nn-NO"/>
        </w:rPr>
        <w:t xml:space="preserve"> Kven var Hernán Cortés?</w:t>
      </w:r>
    </w:p>
    <w:p w:rsidR="00846648" w:rsidRPr="007B5DC2" w:rsidRDefault="00846648" w:rsidP="00846648">
      <w:pPr>
        <w:rPr>
          <w:lang w:val="nn-NO"/>
        </w:rPr>
      </w:pPr>
      <w:r w:rsidRPr="007B5DC2">
        <w:rPr>
          <w:lang w:val="nn-NO"/>
        </w:rPr>
        <w:t>3</w:t>
      </w:r>
      <w:r w:rsidR="00BF5A1A">
        <w:rPr>
          <w:lang w:val="nn-NO"/>
        </w:rPr>
        <w:t>.</w:t>
      </w:r>
      <w:r w:rsidRPr="007B5DC2">
        <w:rPr>
          <w:lang w:val="nn-NO"/>
        </w:rPr>
        <w:t xml:space="preserve"> Kvifor trudde indianarane at han var ein gud?</w:t>
      </w:r>
    </w:p>
    <w:p w:rsidR="00846648" w:rsidRPr="007B5DC2" w:rsidRDefault="00846648" w:rsidP="00846648">
      <w:pPr>
        <w:rPr>
          <w:lang w:val="nn-NO"/>
        </w:rPr>
      </w:pPr>
      <w:r w:rsidRPr="007B5DC2">
        <w:rPr>
          <w:lang w:val="nn-NO"/>
        </w:rPr>
        <w:t>4</w:t>
      </w:r>
      <w:r w:rsidR="00BF5A1A">
        <w:rPr>
          <w:lang w:val="nn-NO"/>
        </w:rPr>
        <w:t>.</w:t>
      </w:r>
      <w:r w:rsidRPr="007B5DC2">
        <w:rPr>
          <w:lang w:val="nn-NO"/>
        </w:rPr>
        <w:t xml:space="preserve"> Kva heitte leiaren til aztekarane?</w:t>
      </w:r>
    </w:p>
    <w:p w:rsidR="00846648" w:rsidRPr="007B5DC2" w:rsidRDefault="00846648" w:rsidP="00846648">
      <w:pPr>
        <w:rPr>
          <w:lang w:val="nn-NO"/>
        </w:rPr>
      </w:pPr>
      <w:r w:rsidRPr="007B5DC2">
        <w:rPr>
          <w:lang w:val="nn-NO"/>
        </w:rPr>
        <w:t>5</w:t>
      </w:r>
      <w:r w:rsidR="00BF5A1A">
        <w:rPr>
          <w:lang w:val="nn-NO"/>
        </w:rPr>
        <w:t>.</w:t>
      </w:r>
      <w:r w:rsidRPr="007B5DC2">
        <w:rPr>
          <w:lang w:val="nn-NO"/>
        </w:rPr>
        <w:t xml:space="preserve"> Kvar kom skatten frå i filmen _Pirates of the Caribbean</w:t>
      </w:r>
      <w:r w:rsidR="00BF5A1A">
        <w:rPr>
          <w:lang w:val="nn-NO"/>
        </w:rPr>
        <w:t>_</w:t>
      </w:r>
      <w:r w:rsidRPr="007B5DC2">
        <w:rPr>
          <w:lang w:val="nn-NO"/>
        </w:rPr>
        <w:t>?</w:t>
      </w:r>
    </w:p>
    <w:p w:rsidR="00BF5A1A" w:rsidRDefault="00BF5A1A" w:rsidP="00846648">
      <w:pPr>
        <w:rPr>
          <w:lang w:val="nn-NO"/>
        </w:rPr>
      </w:pPr>
    </w:p>
    <w:p w:rsidR="00846648" w:rsidRPr="00C9734F" w:rsidRDefault="00846648" w:rsidP="00BF5A1A">
      <w:pPr>
        <w:ind w:left="374" w:hanging="374"/>
        <w:rPr>
          <w:lang w:val="es-ES"/>
        </w:rPr>
      </w:pPr>
      <w:r w:rsidRPr="007B5DC2">
        <w:rPr>
          <w:lang w:val="nn-NO"/>
        </w:rPr>
        <w:t>B</w:t>
      </w:r>
      <w:r w:rsidR="00BF5A1A">
        <w:rPr>
          <w:lang w:val="nn-NO"/>
        </w:rPr>
        <w:t>)</w:t>
      </w:r>
      <w:r w:rsidRPr="007B5DC2">
        <w:rPr>
          <w:lang w:val="nn-NO"/>
        </w:rPr>
        <w:t xml:space="preserve"> Leit i teksten etter omsetjinga av dei norske orda som står i margen. </w:t>
      </w:r>
      <w:r w:rsidRPr="00C9734F">
        <w:rPr>
          <w:lang w:val="es-ES"/>
        </w:rPr>
        <w:t xml:space="preserve">Lag ei ordliste i skriveboka di. Begynn slik: </w:t>
      </w:r>
    </w:p>
    <w:p w:rsidR="00BF5A1A" w:rsidRDefault="00BF5A1A" w:rsidP="00846648">
      <w:pPr>
        <w:rPr>
          <w:lang w:val="es-ES"/>
        </w:rPr>
      </w:pPr>
    </w:p>
    <w:p w:rsidR="00846648" w:rsidRPr="009A7F3C" w:rsidRDefault="00846648" w:rsidP="00846648">
      <w:pPr>
        <w:rPr>
          <w:lang w:val="es-ES"/>
        </w:rPr>
      </w:pPr>
      <w:r w:rsidRPr="009A7F3C">
        <w:rPr>
          <w:lang w:val="es-ES"/>
        </w:rPr>
        <w:t xml:space="preserve">Palabras de </w:t>
      </w:r>
      <w:r w:rsidR="00014491">
        <w:rPr>
          <w:lang w:val="es-ES"/>
        </w:rPr>
        <w:t>"</w:t>
      </w:r>
      <w:r w:rsidRPr="009A7F3C">
        <w:rPr>
          <w:lang w:val="es-ES"/>
        </w:rPr>
        <w:t>Los españoles conquistan México</w:t>
      </w:r>
      <w:r w:rsidR="00014491">
        <w:rPr>
          <w:lang w:val="es-ES"/>
        </w:rPr>
        <w:t>"</w:t>
      </w:r>
    </w:p>
    <w:p w:rsidR="00846648" w:rsidRPr="00C9734F" w:rsidRDefault="00846648" w:rsidP="00846648">
      <w:pPr>
        <w:rPr>
          <w:lang w:val="es-ES"/>
        </w:rPr>
      </w:pPr>
      <w:r w:rsidRPr="00C9734F">
        <w:rPr>
          <w:lang w:val="es-ES"/>
        </w:rPr>
        <w:t>dei erobrar</w:t>
      </w:r>
      <w:r w:rsidR="000D18C0" w:rsidRPr="00C9734F">
        <w:rPr>
          <w:lang w:val="es-ES"/>
        </w:rPr>
        <w:t>:</w:t>
      </w:r>
      <w:r w:rsidRPr="00C9734F">
        <w:rPr>
          <w:lang w:val="es-ES"/>
        </w:rPr>
        <w:t xml:space="preserve"> conquistan</w:t>
      </w:r>
    </w:p>
    <w:p w:rsidR="00846648" w:rsidRPr="007B5DC2" w:rsidRDefault="00846648" w:rsidP="00846648">
      <w:pPr>
        <w:rPr>
          <w:lang w:val="nn-NO"/>
        </w:rPr>
      </w:pPr>
      <w:r w:rsidRPr="007B5DC2">
        <w:rPr>
          <w:lang w:val="nn-NO"/>
        </w:rPr>
        <w:t>(spanjolane) veit</w:t>
      </w:r>
      <w:r w:rsidR="000D18C0">
        <w:rPr>
          <w:lang w:val="nn-NO"/>
        </w:rPr>
        <w:t>:</w:t>
      </w:r>
      <w:r w:rsidRPr="007B5DC2">
        <w:rPr>
          <w:lang w:val="nn-NO"/>
        </w:rPr>
        <w:t xml:space="preserve"> saben</w:t>
      </w:r>
    </w:p>
    <w:p w:rsidR="00846648" w:rsidRPr="007B5DC2" w:rsidRDefault="00846648" w:rsidP="00846648">
      <w:pPr>
        <w:rPr>
          <w:lang w:val="nn-NO"/>
        </w:rPr>
      </w:pPr>
      <w:r w:rsidRPr="007B5DC2">
        <w:rPr>
          <w:lang w:val="nn-NO"/>
        </w:rPr>
        <w:t>osv.</w:t>
      </w:r>
    </w:p>
    <w:p w:rsidR="00846648" w:rsidRPr="007B5DC2" w:rsidRDefault="00846648" w:rsidP="00846648">
      <w:pPr>
        <w:rPr>
          <w:lang w:val="nn-NO"/>
        </w:rPr>
      </w:pPr>
    </w:p>
    <w:p w:rsidR="00846648" w:rsidRPr="007B5DC2" w:rsidRDefault="00846648" w:rsidP="00846648">
      <w:pPr>
        <w:rPr>
          <w:lang w:val="nn-NO"/>
        </w:rPr>
      </w:pPr>
      <w:r w:rsidRPr="007B5DC2">
        <w:rPr>
          <w:lang w:val="nn-NO"/>
        </w:rPr>
        <w:t>--- 19 til 140</w:t>
      </w:r>
    </w:p>
    <w:p w:rsidR="00846648" w:rsidRPr="00CC52AA" w:rsidRDefault="00846648" w:rsidP="000D18C0">
      <w:pPr>
        <w:pStyle w:val="Overskrift1"/>
        <w:rPr>
          <w:lang w:val="es-ES"/>
        </w:rPr>
      </w:pPr>
      <w:r w:rsidRPr="00CC52AA">
        <w:rPr>
          <w:lang w:val="es-ES"/>
        </w:rPr>
        <w:t>xxx1 Kapittel 3: México</w:t>
      </w:r>
      <w:r w:rsidR="000D18C0" w:rsidRPr="00CC52AA">
        <w:rPr>
          <w:lang w:val="es-ES"/>
        </w:rPr>
        <w:t xml:space="preserve"> </w:t>
      </w:r>
    </w:p>
    <w:p w:rsidR="00846648" w:rsidRPr="00C555F9" w:rsidRDefault="00C9734F" w:rsidP="00846648">
      <w:pPr>
        <w:rPr>
          <w:lang w:val="es-ES"/>
        </w:rPr>
      </w:pPr>
      <w:r w:rsidRPr="00C9734F">
        <w:rPr>
          <w:lang w:val="es-ES"/>
        </w:rPr>
        <w:t xml:space="preserve">&gt;&gt;&gt; </w:t>
      </w:r>
      <w:r w:rsidR="00846648" w:rsidRPr="00C9734F">
        <w:rPr>
          <w:lang w:val="es-ES"/>
        </w:rPr>
        <w:t>1 Busca las palabras</w:t>
      </w:r>
      <w:r w:rsidRPr="00C9734F">
        <w:rPr>
          <w:lang w:val="es-ES"/>
        </w:rPr>
        <w:t xml:space="preserve"> - </w:t>
      </w:r>
      <w:r w:rsidR="00846648" w:rsidRPr="00C9734F">
        <w:rPr>
          <w:lang w:val="es-ES"/>
        </w:rPr>
        <w:t>Leit etter orda</w:t>
      </w:r>
      <w:r w:rsidR="00C555F9">
        <w:rPr>
          <w:lang w:val="es-ES"/>
        </w:rPr>
        <w:t xml:space="preserve"> </w:t>
      </w:r>
      <w:r w:rsidR="00C555F9" w:rsidRPr="00C555F9">
        <w:rPr>
          <w:lang w:val="es-ES"/>
        </w:rPr>
        <w:t>(s. 16-18, tekstane 1-4)</w:t>
      </w:r>
    </w:p>
    <w:p w:rsidR="00846648" w:rsidRPr="007B5DC2" w:rsidRDefault="00846648" w:rsidP="00846648">
      <w:pPr>
        <w:rPr>
          <w:lang w:val="nn-NO"/>
        </w:rPr>
      </w:pPr>
      <w:r w:rsidRPr="007B5DC2">
        <w:rPr>
          <w:lang w:val="nn-NO"/>
        </w:rPr>
        <w:t>Finn desse orda og uttrykka i teksten om Mexico:</w:t>
      </w:r>
    </w:p>
    <w:p w:rsidR="00846648" w:rsidRPr="007B5DC2" w:rsidRDefault="00846648" w:rsidP="00846648">
      <w:pPr>
        <w:rPr>
          <w:lang w:val="nn-NO"/>
        </w:rPr>
      </w:pPr>
      <w:r w:rsidRPr="007B5DC2">
        <w:rPr>
          <w:lang w:val="nn-NO"/>
        </w:rPr>
        <w:lastRenderedPageBreak/>
        <w:t>ligg i ....</w:t>
      </w:r>
    </w:p>
    <w:p w:rsidR="00846648" w:rsidRPr="007B5DC2" w:rsidRDefault="00846648" w:rsidP="00846648">
      <w:pPr>
        <w:rPr>
          <w:lang w:val="nn-NO"/>
        </w:rPr>
      </w:pPr>
      <w:r w:rsidRPr="007B5DC2">
        <w:rPr>
          <w:lang w:val="nn-NO"/>
        </w:rPr>
        <w:t>eit stort land ....</w:t>
      </w:r>
    </w:p>
    <w:p w:rsidR="00846648" w:rsidRPr="007B5DC2" w:rsidRDefault="00846648" w:rsidP="00846648">
      <w:pPr>
        <w:rPr>
          <w:lang w:val="nn-NO"/>
        </w:rPr>
      </w:pPr>
      <w:r w:rsidRPr="007B5DC2">
        <w:rPr>
          <w:lang w:val="nn-NO"/>
        </w:rPr>
        <w:t>større enn ....</w:t>
      </w:r>
    </w:p>
    <w:p w:rsidR="00846648" w:rsidRPr="007B5DC2" w:rsidRDefault="00846648" w:rsidP="00846648">
      <w:pPr>
        <w:rPr>
          <w:lang w:val="nn-NO"/>
        </w:rPr>
      </w:pPr>
      <w:r w:rsidRPr="007B5DC2">
        <w:rPr>
          <w:lang w:val="nn-NO"/>
        </w:rPr>
        <w:t>det finst ....</w:t>
      </w:r>
    </w:p>
    <w:p w:rsidR="00846648" w:rsidRPr="007B5DC2" w:rsidRDefault="00846648" w:rsidP="00846648">
      <w:pPr>
        <w:rPr>
          <w:lang w:val="nn-NO"/>
        </w:rPr>
      </w:pPr>
      <w:r w:rsidRPr="007B5DC2">
        <w:rPr>
          <w:lang w:val="nn-NO"/>
        </w:rPr>
        <w:t>vedunderlege strender ....</w:t>
      </w:r>
    </w:p>
    <w:p w:rsidR="00846648" w:rsidRPr="007B5DC2" w:rsidRDefault="00846648" w:rsidP="00846648">
      <w:pPr>
        <w:rPr>
          <w:lang w:val="nn-NO"/>
        </w:rPr>
      </w:pPr>
      <w:r w:rsidRPr="007B5DC2">
        <w:rPr>
          <w:lang w:val="nn-NO"/>
        </w:rPr>
        <w:t>innbyggjarar ....</w:t>
      </w:r>
    </w:p>
    <w:p w:rsidR="00846648" w:rsidRPr="007B5DC2" w:rsidRDefault="00846648" w:rsidP="00846648">
      <w:pPr>
        <w:rPr>
          <w:lang w:val="nn-NO"/>
        </w:rPr>
      </w:pPr>
      <w:r w:rsidRPr="007B5DC2">
        <w:rPr>
          <w:lang w:val="nn-NO"/>
        </w:rPr>
        <w:t>høge fjell ....</w:t>
      </w:r>
    </w:p>
    <w:p w:rsidR="00846648" w:rsidRPr="007B5DC2" w:rsidRDefault="00846648" w:rsidP="00846648">
      <w:pPr>
        <w:rPr>
          <w:lang w:val="nn-NO"/>
        </w:rPr>
      </w:pPr>
      <w:r w:rsidRPr="007B5DC2">
        <w:rPr>
          <w:lang w:val="nn-NO"/>
        </w:rPr>
        <w:t>grensar til ....</w:t>
      </w:r>
    </w:p>
    <w:p w:rsidR="00C9734F" w:rsidRDefault="00C9734F" w:rsidP="00846648">
      <w:pPr>
        <w:rPr>
          <w:lang w:val="nn-NO"/>
        </w:rPr>
      </w:pPr>
    </w:p>
    <w:p w:rsidR="00846648" w:rsidRPr="007B5DC2" w:rsidRDefault="00C9734F" w:rsidP="00846648">
      <w:pPr>
        <w:rPr>
          <w:lang w:val="nn-NO"/>
        </w:rPr>
      </w:pPr>
      <w:r>
        <w:rPr>
          <w:lang w:val="nn-NO"/>
        </w:rPr>
        <w:t xml:space="preserve">&gt;&gt;&gt; </w:t>
      </w:r>
      <w:r w:rsidR="00846648" w:rsidRPr="007B5DC2">
        <w:rPr>
          <w:lang w:val="nn-NO"/>
        </w:rPr>
        <w:t>2 Contesta las preguntas</w:t>
      </w:r>
      <w:r>
        <w:rPr>
          <w:lang w:val="nn-NO"/>
        </w:rPr>
        <w:t xml:space="preserve"> - </w:t>
      </w:r>
      <w:r w:rsidR="00846648" w:rsidRPr="007B5DC2">
        <w:rPr>
          <w:lang w:val="nn-NO"/>
        </w:rPr>
        <w:t>Svar på spørsmåla</w:t>
      </w:r>
    </w:p>
    <w:p w:rsidR="00846648" w:rsidRPr="007B5DC2" w:rsidRDefault="00846648" w:rsidP="00846648">
      <w:pPr>
        <w:rPr>
          <w:lang w:val="nn-NO"/>
        </w:rPr>
      </w:pPr>
      <w:r w:rsidRPr="007B5DC2">
        <w:rPr>
          <w:lang w:val="nn-NO"/>
        </w:rPr>
        <w:t>Svar på spørsmåla om Mexico i skriveboka di.</w:t>
      </w:r>
    </w:p>
    <w:p w:rsidR="00846648" w:rsidRPr="009A7F3C" w:rsidRDefault="00846648" w:rsidP="00846648">
      <w:pPr>
        <w:rPr>
          <w:lang w:val="es-ES"/>
        </w:rPr>
      </w:pPr>
      <w:r w:rsidRPr="009A7F3C">
        <w:rPr>
          <w:lang w:val="es-ES"/>
        </w:rPr>
        <w:t>1</w:t>
      </w:r>
      <w:r w:rsidR="00C9734F">
        <w:rPr>
          <w:lang w:val="es-ES"/>
        </w:rPr>
        <w:t>.</w:t>
      </w:r>
      <w:r w:rsidRPr="009A7F3C">
        <w:rPr>
          <w:lang w:val="es-ES"/>
        </w:rPr>
        <w:t xml:space="preserve"> ¿Dónde está (México)?</w:t>
      </w:r>
    </w:p>
    <w:p w:rsidR="00846648" w:rsidRPr="009A7F3C" w:rsidRDefault="00846648" w:rsidP="00846648">
      <w:pPr>
        <w:rPr>
          <w:lang w:val="es-ES"/>
        </w:rPr>
      </w:pPr>
      <w:r w:rsidRPr="009A7F3C">
        <w:rPr>
          <w:lang w:val="es-ES"/>
        </w:rPr>
        <w:t>2</w:t>
      </w:r>
      <w:r w:rsidR="00C9734F">
        <w:rPr>
          <w:lang w:val="es-ES"/>
        </w:rPr>
        <w:t>.</w:t>
      </w:r>
      <w:r w:rsidRPr="009A7F3C">
        <w:rPr>
          <w:lang w:val="es-ES"/>
        </w:rPr>
        <w:t xml:space="preserve"> ¿Es un país grande o pequeño?</w:t>
      </w:r>
    </w:p>
    <w:p w:rsidR="00846648" w:rsidRPr="009A7F3C" w:rsidRDefault="00846648" w:rsidP="00846648">
      <w:pPr>
        <w:rPr>
          <w:lang w:val="es-ES"/>
        </w:rPr>
      </w:pPr>
      <w:r w:rsidRPr="009A7F3C">
        <w:rPr>
          <w:lang w:val="es-ES"/>
        </w:rPr>
        <w:t>3</w:t>
      </w:r>
      <w:r w:rsidR="00C9734F">
        <w:rPr>
          <w:lang w:val="es-ES"/>
        </w:rPr>
        <w:t>.</w:t>
      </w:r>
      <w:r w:rsidRPr="009A7F3C">
        <w:rPr>
          <w:lang w:val="es-ES"/>
        </w:rPr>
        <w:t xml:space="preserve"> ¿Con qué países limita?</w:t>
      </w:r>
    </w:p>
    <w:p w:rsidR="00846648" w:rsidRPr="009A7F3C" w:rsidRDefault="00846648" w:rsidP="00846648">
      <w:pPr>
        <w:rPr>
          <w:lang w:val="es-ES"/>
        </w:rPr>
      </w:pPr>
      <w:r w:rsidRPr="009A7F3C">
        <w:rPr>
          <w:lang w:val="es-ES"/>
        </w:rPr>
        <w:t>4</w:t>
      </w:r>
      <w:r w:rsidR="00C9734F">
        <w:rPr>
          <w:lang w:val="es-ES"/>
        </w:rPr>
        <w:t>.</w:t>
      </w:r>
      <w:r w:rsidRPr="009A7F3C">
        <w:rPr>
          <w:lang w:val="es-ES"/>
        </w:rPr>
        <w:t xml:space="preserve"> ¿Cuántos habitantes tiene?</w:t>
      </w:r>
    </w:p>
    <w:p w:rsidR="00846648" w:rsidRPr="009A7F3C" w:rsidRDefault="00846648" w:rsidP="00846648">
      <w:pPr>
        <w:rPr>
          <w:lang w:val="es-ES"/>
        </w:rPr>
      </w:pPr>
      <w:r w:rsidRPr="009A7F3C">
        <w:rPr>
          <w:lang w:val="es-ES"/>
        </w:rPr>
        <w:t>5</w:t>
      </w:r>
      <w:r w:rsidR="00C9734F">
        <w:rPr>
          <w:lang w:val="es-ES"/>
        </w:rPr>
        <w:t>.</w:t>
      </w:r>
      <w:r w:rsidRPr="009A7F3C">
        <w:rPr>
          <w:lang w:val="es-ES"/>
        </w:rPr>
        <w:t xml:space="preserve"> ¿Cómo se llama la capital?</w:t>
      </w:r>
    </w:p>
    <w:p w:rsidR="00846648" w:rsidRPr="009A7F3C" w:rsidRDefault="00846648" w:rsidP="00846648">
      <w:pPr>
        <w:rPr>
          <w:lang w:val="es-ES"/>
        </w:rPr>
      </w:pPr>
      <w:r w:rsidRPr="009A7F3C">
        <w:rPr>
          <w:lang w:val="es-ES"/>
        </w:rPr>
        <w:t>6</w:t>
      </w:r>
      <w:r w:rsidR="00C9734F">
        <w:rPr>
          <w:lang w:val="es-ES"/>
        </w:rPr>
        <w:t>.</w:t>
      </w:r>
      <w:r w:rsidRPr="009A7F3C">
        <w:rPr>
          <w:lang w:val="es-ES"/>
        </w:rPr>
        <w:t xml:space="preserve"> ¿Es una ciudad grande?</w:t>
      </w:r>
    </w:p>
    <w:p w:rsidR="00C9734F" w:rsidRDefault="00C9734F" w:rsidP="00846648">
      <w:pPr>
        <w:rPr>
          <w:lang w:val="es-ES"/>
        </w:rPr>
      </w:pPr>
    </w:p>
    <w:p w:rsidR="00846648" w:rsidRPr="009A7F3C" w:rsidRDefault="00C9734F" w:rsidP="00846648">
      <w:pPr>
        <w:rPr>
          <w:lang w:val="es-ES"/>
        </w:rPr>
      </w:pPr>
      <w:r>
        <w:rPr>
          <w:lang w:val="es-ES"/>
        </w:rPr>
        <w:t xml:space="preserve">&gt;&gt;&gt; </w:t>
      </w:r>
      <w:r w:rsidR="00846648" w:rsidRPr="009A7F3C">
        <w:rPr>
          <w:lang w:val="es-ES"/>
        </w:rPr>
        <w:t>3 Escribe sobre México</w:t>
      </w:r>
      <w:r>
        <w:rPr>
          <w:lang w:val="es-ES"/>
        </w:rPr>
        <w:t xml:space="preserve"> - </w:t>
      </w:r>
      <w:r w:rsidR="00846648" w:rsidRPr="009A7F3C">
        <w:rPr>
          <w:lang w:val="es-ES"/>
        </w:rPr>
        <w:t>Skriv om Mexico</w:t>
      </w:r>
    </w:p>
    <w:p w:rsidR="00846648" w:rsidRPr="007B5DC2" w:rsidRDefault="00846648" w:rsidP="00C9734F">
      <w:pPr>
        <w:ind w:left="374" w:hanging="374"/>
        <w:rPr>
          <w:lang w:val="nn-NO"/>
        </w:rPr>
      </w:pPr>
      <w:r w:rsidRPr="00D453F1">
        <w:rPr>
          <w:lang w:val="nn-NO"/>
        </w:rPr>
        <w:t>A</w:t>
      </w:r>
      <w:r w:rsidR="00C9734F" w:rsidRPr="00D453F1">
        <w:rPr>
          <w:lang w:val="nn-NO"/>
        </w:rPr>
        <w:t>)</w:t>
      </w:r>
      <w:r w:rsidRPr="00D453F1">
        <w:rPr>
          <w:lang w:val="nn-NO"/>
        </w:rPr>
        <w:t xml:space="preserve"> Vel fire setningar som du s</w:t>
      </w:r>
      <w:r w:rsidRPr="007B5DC2">
        <w:rPr>
          <w:lang w:val="nn-NO"/>
        </w:rPr>
        <w:t>ynest er interessante og viktige i teksten om Mexico. Skriv setningane i skriveboka di.</w:t>
      </w:r>
    </w:p>
    <w:p w:rsidR="00846648" w:rsidRPr="007B5DC2" w:rsidRDefault="00846648" w:rsidP="00C555F9">
      <w:pPr>
        <w:ind w:left="374" w:hanging="374"/>
        <w:rPr>
          <w:lang w:val="nn-NO"/>
        </w:rPr>
      </w:pPr>
      <w:r w:rsidRPr="007B5DC2">
        <w:rPr>
          <w:lang w:val="nn-NO"/>
        </w:rPr>
        <w:t>B</w:t>
      </w:r>
      <w:r w:rsidR="00C9734F">
        <w:rPr>
          <w:lang w:val="nn-NO"/>
        </w:rPr>
        <w:t>)</w:t>
      </w:r>
      <w:r w:rsidRPr="007B5DC2">
        <w:rPr>
          <w:lang w:val="nn-NO"/>
        </w:rPr>
        <w:t xml:space="preserve"> Arbeid to og to. Les opp setningane dykkar for kvarandre. Kor mange av setningane hadde de begge valt?</w:t>
      </w:r>
    </w:p>
    <w:p w:rsidR="00846648" w:rsidRPr="007B5DC2" w:rsidRDefault="00846648" w:rsidP="00846648">
      <w:pPr>
        <w:rPr>
          <w:lang w:val="nn-NO"/>
        </w:rPr>
      </w:pPr>
    </w:p>
    <w:p w:rsidR="00846648" w:rsidRPr="007B5DC2" w:rsidRDefault="00846648" w:rsidP="00846648">
      <w:pPr>
        <w:rPr>
          <w:lang w:val="nn-NO"/>
        </w:rPr>
      </w:pPr>
      <w:r w:rsidRPr="007B5DC2">
        <w:rPr>
          <w:lang w:val="nn-NO"/>
        </w:rPr>
        <w:t>--- 20 til 140</w:t>
      </w:r>
    </w:p>
    <w:p w:rsidR="00846648" w:rsidRPr="004A57A6" w:rsidRDefault="00D453F1" w:rsidP="00846648">
      <w:pPr>
        <w:rPr>
          <w:lang w:val="nn-NO"/>
        </w:rPr>
      </w:pPr>
      <w:r w:rsidRPr="004A57A6">
        <w:rPr>
          <w:lang w:val="nn-NO"/>
        </w:rPr>
        <w:t xml:space="preserve">&gt;&gt;&gt; </w:t>
      </w:r>
      <w:r w:rsidR="00846648" w:rsidRPr="004A57A6">
        <w:rPr>
          <w:lang w:val="nn-NO"/>
        </w:rPr>
        <w:t>4 Busca y escribe</w:t>
      </w:r>
      <w:r w:rsidRPr="004A57A6">
        <w:rPr>
          <w:lang w:val="nn-NO"/>
        </w:rPr>
        <w:t xml:space="preserve"> - </w:t>
      </w:r>
      <w:r w:rsidR="00846648" w:rsidRPr="004A57A6">
        <w:rPr>
          <w:lang w:val="nn-NO"/>
        </w:rPr>
        <w:t>Leit og skriv</w:t>
      </w:r>
    </w:p>
    <w:p w:rsidR="00846648" w:rsidRPr="007B5DC2" w:rsidRDefault="00846648" w:rsidP="00846648">
      <w:pPr>
        <w:rPr>
          <w:lang w:val="nn-NO"/>
        </w:rPr>
      </w:pPr>
      <w:r w:rsidRPr="007B5DC2">
        <w:rPr>
          <w:lang w:val="nn-NO"/>
        </w:rPr>
        <w:t>Finn dei spanske orda i bokstavsuppa og skriv dei på rett plass.</w:t>
      </w:r>
    </w:p>
    <w:p w:rsidR="00846648" w:rsidRDefault="00846648" w:rsidP="00846648">
      <w:pPr>
        <w:rPr>
          <w:lang w:val="nn-NO"/>
        </w:rPr>
      </w:pPr>
    </w:p>
    <w:p w:rsidR="00D453F1" w:rsidRPr="007B5DC2" w:rsidRDefault="00D453F1" w:rsidP="00846648">
      <w:pPr>
        <w:rPr>
          <w:lang w:val="nn-NO"/>
        </w:rPr>
      </w:pPr>
      <w:r>
        <w:rPr>
          <w:lang w:val="nn-NO"/>
        </w:rPr>
        <w:t>{{Diagram:}}</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ldkkmdesierto</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cmhabitantest</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klconocidapeb</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lioctpequeñou</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gmontañasetwc</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iitiqsemtrmui</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otmxszogrados</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aagnuncaikjwe</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cercapitaluks</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ynlenguaugnzl</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mgclkhdbptqgl</w:t>
      </w:r>
    </w:p>
    <w:p w:rsidR="00D453F1" w:rsidRPr="00D453F1" w:rsidRDefault="00D453F1" w:rsidP="00846648">
      <w:pPr>
        <w:rPr>
          <w:rFonts w:ascii="Courier New" w:hAnsi="Courier New" w:cs="Courier New"/>
          <w:lang w:val="nn-NO"/>
        </w:rPr>
      </w:pPr>
      <w:r w:rsidRPr="00D453F1">
        <w:rPr>
          <w:rFonts w:ascii="Courier New" w:hAnsi="Courier New" w:cs="Courier New"/>
          <w:lang w:val="nn-NO"/>
        </w:rPr>
        <w:t>wnplayaselvas</w:t>
      </w:r>
    </w:p>
    <w:p w:rsidR="00846648" w:rsidRPr="00D453F1" w:rsidRDefault="00D453F1" w:rsidP="00846648">
      <w:pPr>
        <w:rPr>
          <w:rFonts w:ascii="Courier New" w:hAnsi="Courier New" w:cs="Courier New"/>
          <w:lang w:val="nn-NO"/>
        </w:rPr>
      </w:pPr>
      <w:r w:rsidRPr="00D453F1">
        <w:rPr>
          <w:rFonts w:ascii="Courier New" w:hAnsi="Courier New" w:cs="Courier New"/>
          <w:lang w:val="nn-NO"/>
        </w:rPr>
        <w:t>wibibtdkfwcck</w:t>
      </w:r>
    </w:p>
    <w:p w:rsidR="00846648" w:rsidRPr="007B5DC2" w:rsidRDefault="00846648" w:rsidP="00846648">
      <w:pPr>
        <w:rPr>
          <w:lang w:val="nn-NO"/>
        </w:rPr>
      </w:pPr>
      <w:r w:rsidRPr="007B5DC2">
        <w:rPr>
          <w:lang w:val="nn-NO"/>
        </w:rPr>
        <w:t>{{Slutt}}</w:t>
      </w:r>
    </w:p>
    <w:p w:rsidR="00D453F1" w:rsidRDefault="00D453F1" w:rsidP="00846648">
      <w:pPr>
        <w:rPr>
          <w:lang w:val="nn-NO"/>
        </w:rPr>
      </w:pPr>
    </w:p>
    <w:p w:rsidR="00846648" w:rsidRPr="007B5DC2" w:rsidRDefault="00D453F1" w:rsidP="00846648">
      <w:pPr>
        <w:rPr>
          <w:lang w:val="nn-NO"/>
        </w:rPr>
      </w:pPr>
      <w:r>
        <w:rPr>
          <w:lang w:val="nn-NO"/>
        </w:rPr>
        <w:t>s</w:t>
      </w:r>
      <w:r w:rsidR="00846648" w:rsidRPr="007B5DC2">
        <w:rPr>
          <w:lang w:val="nn-NO"/>
        </w:rPr>
        <w:t>pråk</w:t>
      </w:r>
      <w:r>
        <w:rPr>
          <w:lang w:val="nn-NO"/>
        </w:rPr>
        <w:t xml:space="preserve"> </w:t>
      </w:r>
      <w:r w:rsidR="00846648" w:rsidRPr="007B5DC2">
        <w:rPr>
          <w:lang w:val="nn-NO"/>
        </w:rPr>
        <w:t>....</w:t>
      </w:r>
    </w:p>
    <w:p w:rsidR="00846648" w:rsidRPr="007B5DC2" w:rsidRDefault="00D453F1" w:rsidP="00846648">
      <w:pPr>
        <w:rPr>
          <w:lang w:val="nn-NO"/>
        </w:rPr>
      </w:pPr>
      <w:r>
        <w:rPr>
          <w:lang w:val="nn-NO"/>
        </w:rPr>
        <w:t>g</w:t>
      </w:r>
      <w:r w:rsidR="00846648" w:rsidRPr="007B5DC2">
        <w:rPr>
          <w:lang w:val="nn-NO"/>
        </w:rPr>
        <w:t>radar</w:t>
      </w:r>
      <w:r>
        <w:rPr>
          <w:lang w:val="nn-NO"/>
        </w:rPr>
        <w:t xml:space="preserve"> </w:t>
      </w:r>
      <w:r w:rsidR="00846648" w:rsidRPr="007B5DC2">
        <w:rPr>
          <w:lang w:val="nn-NO"/>
        </w:rPr>
        <w:t>....</w:t>
      </w:r>
    </w:p>
    <w:p w:rsidR="00846648" w:rsidRPr="007B5DC2" w:rsidRDefault="00D453F1" w:rsidP="00846648">
      <w:pPr>
        <w:rPr>
          <w:lang w:val="nn-NO"/>
        </w:rPr>
      </w:pPr>
      <w:r>
        <w:rPr>
          <w:lang w:val="nn-NO"/>
        </w:rPr>
        <w:lastRenderedPageBreak/>
        <w:t>i</w:t>
      </w:r>
      <w:r w:rsidR="00846648" w:rsidRPr="007B5DC2">
        <w:rPr>
          <w:lang w:val="nn-NO"/>
        </w:rPr>
        <w:t>nnbyggjarar</w:t>
      </w:r>
      <w:r>
        <w:rPr>
          <w:lang w:val="nn-NO"/>
        </w:rPr>
        <w:t xml:space="preserve"> </w:t>
      </w:r>
      <w:r w:rsidR="00846648" w:rsidRPr="007B5DC2">
        <w:rPr>
          <w:lang w:val="nn-NO"/>
        </w:rPr>
        <w:t>....</w:t>
      </w:r>
    </w:p>
    <w:p w:rsidR="00846648" w:rsidRPr="007B5DC2" w:rsidRDefault="00D453F1" w:rsidP="00846648">
      <w:pPr>
        <w:rPr>
          <w:lang w:val="nn-NO"/>
        </w:rPr>
      </w:pPr>
      <w:r>
        <w:rPr>
          <w:lang w:val="nn-NO"/>
        </w:rPr>
        <w:t>h</w:t>
      </w:r>
      <w:r w:rsidR="00846648" w:rsidRPr="007B5DC2">
        <w:rPr>
          <w:lang w:val="nn-NO"/>
        </w:rPr>
        <w:t>ovudstad</w:t>
      </w:r>
      <w:r>
        <w:rPr>
          <w:lang w:val="nn-NO"/>
        </w:rPr>
        <w:t xml:space="preserve"> </w:t>
      </w:r>
      <w:r w:rsidR="00846648" w:rsidRPr="007B5DC2">
        <w:rPr>
          <w:lang w:val="nn-NO"/>
        </w:rPr>
        <w:t>....</w:t>
      </w:r>
    </w:p>
    <w:p w:rsidR="00846648" w:rsidRPr="007B5DC2" w:rsidRDefault="00D453F1" w:rsidP="00846648">
      <w:pPr>
        <w:rPr>
          <w:lang w:val="nn-NO"/>
        </w:rPr>
      </w:pPr>
      <w:r>
        <w:rPr>
          <w:lang w:val="nn-NO"/>
        </w:rPr>
        <w:t>b</w:t>
      </w:r>
      <w:r w:rsidR="00846648" w:rsidRPr="007B5DC2">
        <w:rPr>
          <w:lang w:val="nn-NO"/>
        </w:rPr>
        <w:t>y</w:t>
      </w:r>
      <w:r>
        <w:rPr>
          <w:lang w:val="nn-NO"/>
        </w:rPr>
        <w:t xml:space="preserve"> </w:t>
      </w:r>
      <w:r w:rsidR="00846648" w:rsidRPr="007B5DC2">
        <w:rPr>
          <w:lang w:val="nn-NO"/>
        </w:rPr>
        <w:t>....</w:t>
      </w:r>
    </w:p>
    <w:p w:rsidR="00846648" w:rsidRPr="007B5DC2" w:rsidRDefault="00D453F1" w:rsidP="00846648">
      <w:pPr>
        <w:rPr>
          <w:lang w:val="nn-NO"/>
        </w:rPr>
      </w:pPr>
      <w:r>
        <w:rPr>
          <w:lang w:val="nn-NO"/>
        </w:rPr>
        <w:t>l</w:t>
      </w:r>
      <w:r w:rsidR="00846648" w:rsidRPr="007B5DC2">
        <w:rPr>
          <w:lang w:val="nn-NO"/>
        </w:rPr>
        <w:t>iten</w:t>
      </w:r>
      <w:r>
        <w:rPr>
          <w:lang w:val="nn-NO"/>
        </w:rPr>
        <w:t xml:space="preserve"> </w:t>
      </w:r>
      <w:r w:rsidR="00846648" w:rsidRPr="007B5DC2">
        <w:rPr>
          <w:lang w:val="nn-NO"/>
        </w:rPr>
        <w:t>....</w:t>
      </w:r>
    </w:p>
    <w:p w:rsidR="00846648" w:rsidRPr="007B5DC2" w:rsidRDefault="00846648" w:rsidP="00846648">
      <w:pPr>
        <w:rPr>
          <w:lang w:val="nn-NO"/>
        </w:rPr>
      </w:pPr>
      <w:r w:rsidRPr="007B5DC2">
        <w:rPr>
          <w:lang w:val="nn-NO"/>
        </w:rPr>
        <w:t>grensar(verb)</w:t>
      </w:r>
      <w:r w:rsidR="00D453F1">
        <w:rPr>
          <w:lang w:val="nn-NO"/>
        </w:rPr>
        <w:t xml:space="preserve"> </w:t>
      </w:r>
      <w:r w:rsidRPr="007B5DC2">
        <w:rPr>
          <w:lang w:val="nn-NO"/>
        </w:rPr>
        <w:t>....</w:t>
      </w:r>
    </w:p>
    <w:p w:rsidR="00846648" w:rsidRPr="007B5DC2" w:rsidRDefault="00846648" w:rsidP="00846648">
      <w:pPr>
        <w:rPr>
          <w:lang w:val="nn-NO"/>
        </w:rPr>
      </w:pPr>
      <w:r w:rsidRPr="007B5DC2">
        <w:rPr>
          <w:lang w:val="nn-NO"/>
        </w:rPr>
        <w:t>strender</w:t>
      </w:r>
      <w:r w:rsidR="00D453F1">
        <w:rPr>
          <w:lang w:val="nn-NO"/>
        </w:rPr>
        <w:t xml:space="preserve"> </w:t>
      </w:r>
      <w:r w:rsidRPr="007B5DC2">
        <w:rPr>
          <w:lang w:val="nn-NO"/>
        </w:rPr>
        <w:t>....</w:t>
      </w:r>
    </w:p>
    <w:p w:rsidR="00846648" w:rsidRPr="007B5DC2" w:rsidRDefault="00846648" w:rsidP="00846648">
      <w:pPr>
        <w:rPr>
          <w:lang w:val="nn-NO"/>
        </w:rPr>
      </w:pPr>
      <w:r w:rsidRPr="007B5DC2">
        <w:rPr>
          <w:lang w:val="nn-NO"/>
        </w:rPr>
        <w:t>aldri</w:t>
      </w:r>
      <w:r w:rsidR="006A523F">
        <w:rPr>
          <w:lang w:val="nn-NO"/>
        </w:rPr>
        <w:t xml:space="preserve"> </w:t>
      </w:r>
      <w:r w:rsidRPr="007B5DC2">
        <w:rPr>
          <w:lang w:val="nn-NO"/>
        </w:rPr>
        <w:t>....</w:t>
      </w:r>
    </w:p>
    <w:p w:rsidR="00846648" w:rsidRPr="007B5DC2" w:rsidRDefault="00846648" w:rsidP="00846648">
      <w:pPr>
        <w:rPr>
          <w:lang w:val="nn-NO"/>
        </w:rPr>
      </w:pPr>
      <w:r w:rsidRPr="007B5DC2">
        <w:rPr>
          <w:lang w:val="nn-NO"/>
        </w:rPr>
        <w:t>nær</w:t>
      </w:r>
      <w:r w:rsidR="006A523F">
        <w:rPr>
          <w:lang w:val="nn-NO"/>
        </w:rPr>
        <w:t xml:space="preserve"> </w:t>
      </w:r>
      <w:r w:rsidRPr="007B5DC2">
        <w:rPr>
          <w:lang w:val="nn-NO"/>
        </w:rPr>
        <w:t>....</w:t>
      </w:r>
    </w:p>
    <w:p w:rsidR="00846648" w:rsidRPr="007B5DC2" w:rsidRDefault="00846648" w:rsidP="00846648">
      <w:pPr>
        <w:rPr>
          <w:lang w:val="nn-NO"/>
        </w:rPr>
      </w:pPr>
      <w:r w:rsidRPr="007B5DC2">
        <w:rPr>
          <w:lang w:val="nn-NO"/>
        </w:rPr>
        <w:t>kjend</w:t>
      </w:r>
      <w:r w:rsidR="006A523F">
        <w:rPr>
          <w:lang w:val="nn-NO"/>
        </w:rPr>
        <w:t xml:space="preserve"> </w:t>
      </w:r>
      <w:r w:rsidRPr="007B5DC2">
        <w:rPr>
          <w:lang w:val="nn-NO"/>
        </w:rPr>
        <w:t>....</w:t>
      </w:r>
    </w:p>
    <w:p w:rsidR="00846648" w:rsidRPr="007B5DC2" w:rsidRDefault="00846648" w:rsidP="00846648">
      <w:pPr>
        <w:rPr>
          <w:lang w:val="nn-NO"/>
        </w:rPr>
      </w:pPr>
      <w:r w:rsidRPr="007B5DC2">
        <w:rPr>
          <w:lang w:val="nn-NO"/>
        </w:rPr>
        <w:t>ørken</w:t>
      </w:r>
      <w:r w:rsidR="006A523F">
        <w:rPr>
          <w:lang w:val="nn-NO"/>
        </w:rPr>
        <w:t xml:space="preserve"> </w:t>
      </w:r>
      <w:r w:rsidRPr="007B5DC2">
        <w:rPr>
          <w:lang w:val="nn-NO"/>
        </w:rPr>
        <w:t>....</w:t>
      </w:r>
    </w:p>
    <w:p w:rsidR="00846648" w:rsidRPr="007B5DC2" w:rsidRDefault="00846648" w:rsidP="00846648">
      <w:pPr>
        <w:rPr>
          <w:lang w:val="nn-NO"/>
        </w:rPr>
      </w:pPr>
      <w:r w:rsidRPr="007B5DC2">
        <w:rPr>
          <w:lang w:val="nn-NO"/>
        </w:rPr>
        <w:t>industri</w:t>
      </w:r>
      <w:r w:rsidR="006A523F">
        <w:rPr>
          <w:lang w:val="nn-NO"/>
        </w:rPr>
        <w:t xml:space="preserve"> </w:t>
      </w:r>
      <w:r w:rsidRPr="007B5DC2">
        <w:rPr>
          <w:lang w:val="nn-NO"/>
        </w:rPr>
        <w:t>....</w:t>
      </w:r>
    </w:p>
    <w:p w:rsidR="00846648" w:rsidRPr="007B5DC2" w:rsidRDefault="00846648" w:rsidP="00846648">
      <w:pPr>
        <w:rPr>
          <w:lang w:val="nn-NO"/>
        </w:rPr>
      </w:pPr>
      <w:r w:rsidRPr="007B5DC2">
        <w:rPr>
          <w:lang w:val="nn-NO"/>
        </w:rPr>
        <w:t>fjell</w:t>
      </w:r>
      <w:r w:rsidR="006A523F">
        <w:rPr>
          <w:lang w:val="nn-NO"/>
        </w:rPr>
        <w:t xml:space="preserve"> </w:t>
      </w:r>
      <w:r w:rsidRPr="007B5DC2">
        <w:rPr>
          <w:lang w:val="nn-NO"/>
        </w:rPr>
        <w:t>....</w:t>
      </w:r>
    </w:p>
    <w:p w:rsidR="00846648" w:rsidRPr="007B5DC2" w:rsidRDefault="00846648" w:rsidP="00846648">
      <w:pPr>
        <w:rPr>
          <w:lang w:val="nn-NO"/>
        </w:rPr>
      </w:pPr>
      <w:r w:rsidRPr="007B5DC2">
        <w:rPr>
          <w:lang w:val="nn-NO"/>
        </w:rPr>
        <w:t>junglar</w:t>
      </w:r>
      <w:r w:rsidR="006A523F">
        <w:rPr>
          <w:lang w:val="nn-NO"/>
        </w:rPr>
        <w:t xml:space="preserve"> </w:t>
      </w:r>
      <w:r w:rsidRPr="007B5DC2">
        <w:rPr>
          <w:lang w:val="nn-NO"/>
        </w:rPr>
        <w:t>....</w:t>
      </w:r>
    </w:p>
    <w:p w:rsidR="00846648" w:rsidRPr="007B5DC2" w:rsidRDefault="00846648" w:rsidP="00846648">
      <w:pPr>
        <w:rPr>
          <w:lang w:val="nn-NO"/>
        </w:rPr>
      </w:pPr>
    </w:p>
    <w:p w:rsidR="00846648" w:rsidRPr="007B5DC2" w:rsidRDefault="00846648" w:rsidP="00846648">
      <w:pPr>
        <w:rPr>
          <w:lang w:val="nn-NO"/>
        </w:rPr>
      </w:pPr>
      <w:r w:rsidRPr="007B5DC2">
        <w:rPr>
          <w:lang w:val="nn-NO"/>
        </w:rPr>
        <w:t>---21til140</w:t>
      </w:r>
    </w:p>
    <w:p w:rsidR="00846648" w:rsidRPr="007B5DC2" w:rsidRDefault="006A523F" w:rsidP="00846648">
      <w:pPr>
        <w:rPr>
          <w:lang w:val="nn-NO"/>
        </w:rPr>
      </w:pPr>
      <w:r>
        <w:rPr>
          <w:lang w:val="nn-NO"/>
        </w:rPr>
        <w:t xml:space="preserve">&gt;&gt;&gt; </w:t>
      </w:r>
      <w:r w:rsidR="00846648" w:rsidRPr="007B5DC2">
        <w:rPr>
          <w:lang w:val="nn-NO"/>
        </w:rPr>
        <w:t>5</w:t>
      </w:r>
      <w:r>
        <w:rPr>
          <w:lang w:val="nn-NO"/>
        </w:rPr>
        <w:t xml:space="preserve"> </w:t>
      </w:r>
      <w:r w:rsidR="00846648" w:rsidRPr="007B5DC2">
        <w:rPr>
          <w:lang w:val="nn-NO"/>
        </w:rPr>
        <w:t>Escribe</w:t>
      </w:r>
      <w:r>
        <w:rPr>
          <w:lang w:val="nn-NO"/>
        </w:rPr>
        <w:t xml:space="preserve"> - </w:t>
      </w:r>
      <w:r w:rsidR="00846648" w:rsidRPr="007B5DC2">
        <w:rPr>
          <w:lang w:val="nn-NO"/>
        </w:rPr>
        <w:t>Skriv</w:t>
      </w:r>
    </w:p>
    <w:p w:rsidR="00846648" w:rsidRPr="007B5DC2" w:rsidRDefault="00846648" w:rsidP="00846648">
      <w:pPr>
        <w:rPr>
          <w:lang w:val="nn-NO"/>
        </w:rPr>
      </w:pPr>
      <w:r w:rsidRPr="007B5DC2">
        <w:rPr>
          <w:lang w:val="nn-NO"/>
        </w:rPr>
        <w:t>A</w:t>
      </w:r>
      <w:r w:rsidR="006A523F">
        <w:rPr>
          <w:lang w:val="nn-NO"/>
        </w:rPr>
        <w:t xml:space="preserve">) </w:t>
      </w:r>
      <w:r w:rsidRPr="007B5DC2">
        <w:rPr>
          <w:lang w:val="nn-NO"/>
        </w:rPr>
        <w:t>Set</w:t>
      </w:r>
      <w:r w:rsidR="006A523F">
        <w:rPr>
          <w:lang w:val="nn-NO"/>
        </w:rPr>
        <w:t xml:space="preserve"> </w:t>
      </w:r>
      <w:r w:rsidRPr="007B5DC2">
        <w:rPr>
          <w:lang w:val="nn-NO"/>
        </w:rPr>
        <w:t>inn</w:t>
      </w:r>
      <w:r w:rsidR="006A523F">
        <w:rPr>
          <w:lang w:val="nn-NO"/>
        </w:rPr>
        <w:t xml:space="preserve"> </w:t>
      </w:r>
      <w:r w:rsidRPr="007B5DC2">
        <w:rPr>
          <w:lang w:val="nn-NO"/>
        </w:rPr>
        <w:t>rett</w:t>
      </w:r>
      <w:r w:rsidR="006A523F">
        <w:rPr>
          <w:lang w:val="nn-NO"/>
        </w:rPr>
        <w:t xml:space="preserve"> </w:t>
      </w:r>
      <w:r w:rsidRPr="007B5DC2">
        <w:rPr>
          <w:lang w:val="nn-NO"/>
        </w:rPr>
        <w:t>artikkel</w:t>
      </w:r>
      <w:r w:rsidR="006A523F">
        <w:rPr>
          <w:lang w:val="nn-NO"/>
        </w:rPr>
        <w:t xml:space="preserve"> </w:t>
      </w:r>
      <w:r w:rsidRPr="007B5DC2">
        <w:rPr>
          <w:lang w:val="nn-NO"/>
        </w:rPr>
        <w:t>og</w:t>
      </w:r>
      <w:r w:rsidR="006A523F">
        <w:rPr>
          <w:lang w:val="nn-NO"/>
        </w:rPr>
        <w:t xml:space="preserve"> </w:t>
      </w:r>
      <w:r w:rsidRPr="007B5DC2">
        <w:rPr>
          <w:lang w:val="nn-NO"/>
        </w:rPr>
        <w:t>omset</w:t>
      </w:r>
      <w:r w:rsidR="006A523F">
        <w:rPr>
          <w:lang w:val="nn-NO"/>
        </w:rPr>
        <w:t xml:space="preserve"> </w:t>
      </w:r>
      <w:r w:rsidRPr="007B5DC2">
        <w:rPr>
          <w:lang w:val="nn-NO"/>
        </w:rPr>
        <w:t>til</w:t>
      </w:r>
      <w:r w:rsidR="006A523F">
        <w:rPr>
          <w:lang w:val="nn-NO"/>
        </w:rPr>
        <w:t xml:space="preserve"> </w:t>
      </w:r>
      <w:r w:rsidRPr="007B5DC2">
        <w:rPr>
          <w:lang w:val="nn-NO"/>
        </w:rPr>
        <w:t>norsk.</w:t>
      </w:r>
    </w:p>
    <w:p w:rsidR="006A523F" w:rsidRPr="006A523F" w:rsidRDefault="00846648" w:rsidP="00846648">
      <w:pPr>
        <w:rPr>
          <w:lang w:val="es-ES"/>
        </w:rPr>
      </w:pPr>
      <w:r w:rsidRPr="006A523F">
        <w:rPr>
          <w:lang w:val="es-ES"/>
        </w:rPr>
        <w:t>_Un_</w:t>
      </w:r>
      <w:r w:rsidR="00C555F9">
        <w:rPr>
          <w:lang w:val="es-ES"/>
        </w:rPr>
        <w:t xml:space="preserve"> </w:t>
      </w:r>
      <w:r w:rsidRPr="006A523F">
        <w:rPr>
          <w:lang w:val="es-ES"/>
        </w:rPr>
        <w:t>eller</w:t>
      </w:r>
      <w:r w:rsidR="00C555F9">
        <w:rPr>
          <w:lang w:val="es-ES"/>
        </w:rPr>
        <w:t xml:space="preserve"> </w:t>
      </w:r>
      <w:r w:rsidRPr="006A523F">
        <w:rPr>
          <w:lang w:val="es-ES"/>
        </w:rPr>
        <w:t>_una_?</w:t>
      </w:r>
    </w:p>
    <w:p w:rsidR="00846648" w:rsidRPr="006A523F" w:rsidRDefault="00846648" w:rsidP="00846648">
      <w:pPr>
        <w:rPr>
          <w:lang w:val="es-ES"/>
        </w:rPr>
      </w:pPr>
      <w:r w:rsidRPr="006A523F">
        <w:rPr>
          <w:lang w:val="es-ES"/>
        </w:rPr>
        <w:t>....</w:t>
      </w:r>
      <w:r w:rsidR="006A523F" w:rsidRPr="006A523F">
        <w:rPr>
          <w:lang w:val="es-ES"/>
        </w:rPr>
        <w:t xml:space="preserve"> </w:t>
      </w:r>
      <w:r w:rsidRPr="006A523F">
        <w:rPr>
          <w:lang w:val="es-ES"/>
        </w:rPr>
        <w:t>montaña</w:t>
      </w:r>
      <w:r w:rsidR="006A523F">
        <w:rPr>
          <w:lang w:val="es-ES"/>
        </w:rPr>
        <w:t xml:space="preserve"> – </w:t>
      </w:r>
      <w:r w:rsidR="006A523F" w:rsidRPr="006A523F">
        <w:rPr>
          <w:lang w:val="es-ES"/>
        </w:rPr>
        <w:t>eit</w:t>
      </w:r>
      <w:r w:rsidR="006A523F">
        <w:rPr>
          <w:lang w:val="es-ES"/>
        </w:rPr>
        <w:t xml:space="preserve"> </w:t>
      </w:r>
      <w:r w:rsidR="006A523F" w:rsidRPr="006A523F">
        <w:rPr>
          <w:lang w:val="es-ES"/>
        </w:rPr>
        <w:t>fjell</w:t>
      </w:r>
    </w:p>
    <w:p w:rsidR="00846648" w:rsidRPr="006A523F" w:rsidRDefault="00846648" w:rsidP="00846648">
      <w:pPr>
        <w:rPr>
          <w:lang w:val="es-ES"/>
        </w:rPr>
      </w:pPr>
      <w:r w:rsidRPr="006A523F">
        <w:rPr>
          <w:lang w:val="es-ES"/>
        </w:rPr>
        <w:t>....</w:t>
      </w:r>
      <w:r w:rsidR="006A523F">
        <w:rPr>
          <w:lang w:val="es-ES"/>
        </w:rPr>
        <w:t xml:space="preserve"> </w:t>
      </w:r>
      <w:r w:rsidRPr="006A523F">
        <w:rPr>
          <w:lang w:val="es-ES"/>
        </w:rPr>
        <w:t>libro</w:t>
      </w:r>
      <w:r w:rsidR="006A523F">
        <w:rPr>
          <w:lang w:val="es-ES"/>
        </w:rPr>
        <w:t xml:space="preserve"> - ....</w:t>
      </w:r>
    </w:p>
    <w:p w:rsidR="00846648" w:rsidRPr="006A523F" w:rsidRDefault="00846648" w:rsidP="00846648">
      <w:pPr>
        <w:rPr>
          <w:lang w:val="es-ES"/>
        </w:rPr>
      </w:pPr>
      <w:r w:rsidRPr="006A523F">
        <w:rPr>
          <w:lang w:val="es-ES"/>
        </w:rPr>
        <w:t>....</w:t>
      </w:r>
      <w:r w:rsidR="006A523F">
        <w:rPr>
          <w:lang w:val="es-ES"/>
        </w:rPr>
        <w:t xml:space="preserve"> </w:t>
      </w:r>
      <w:r w:rsidRPr="006A523F">
        <w:rPr>
          <w:lang w:val="es-ES"/>
        </w:rPr>
        <w:t>desierto</w:t>
      </w:r>
      <w:r w:rsidR="006A523F">
        <w:rPr>
          <w:lang w:val="es-ES"/>
        </w:rPr>
        <w:t xml:space="preserve"> - </w:t>
      </w:r>
    </w:p>
    <w:p w:rsidR="00846648" w:rsidRPr="006A523F" w:rsidRDefault="00846648" w:rsidP="00846648">
      <w:pPr>
        <w:rPr>
          <w:lang w:val="es-ES"/>
        </w:rPr>
      </w:pPr>
      <w:r w:rsidRPr="006A523F">
        <w:rPr>
          <w:lang w:val="es-ES"/>
        </w:rPr>
        <w:t>....</w:t>
      </w:r>
      <w:r w:rsidR="006A523F">
        <w:rPr>
          <w:lang w:val="es-ES"/>
        </w:rPr>
        <w:t xml:space="preserve"> </w:t>
      </w:r>
      <w:r w:rsidRPr="006A523F">
        <w:rPr>
          <w:lang w:val="es-ES"/>
        </w:rPr>
        <w:t>playa</w:t>
      </w:r>
      <w:r w:rsidR="006A523F">
        <w:rPr>
          <w:lang w:val="es-ES"/>
        </w:rPr>
        <w:t xml:space="preserve"> - ....</w:t>
      </w:r>
    </w:p>
    <w:p w:rsidR="006A523F" w:rsidRDefault="006A523F" w:rsidP="00846648">
      <w:pPr>
        <w:rPr>
          <w:lang w:val="es-ES"/>
        </w:rPr>
      </w:pPr>
    </w:p>
    <w:p w:rsidR="00846648" w:rsidRPr="009A7F3C" w:rsidRDefault="00846648" w:rsidP="00846648">
      <w:pPr>
        <w:rPr>
          <w:lang w:val="es-ES"/>
        </w:rPr>
      </w:pPr>
      <w:r w:rsidRPr="00D453F1">
        <w:rPr>
          <w:lang w:val="es-ES"/>
        </w:rPr>
        <w:t>_El_</w:t>
      </w:r>
      <w:r w:rsidR="00C555F9">
        <w:rPr>
          <w:lang w:val="es-ES"/>
        </w:rPr>
        <w:t xml:space="preserve"> </w:t>
      </w:r>
      <w:r w:rsidRPr="00D453F1">
        <w:rPr>
          <w:lang w:val="es-ES"/>
        </w:rPr>
        <w:t>eller</w:t>
      </w:r>
      <w:r w:rsidR="00C555F9">
        <w:rPr>
          <w:lang w:val="es-ES"/>
        </w:rPr>
        <w:t xml:space="preserve"> </w:t>
      </w:r>
      <w:r w:rsidRPr="00D453F1">
        <w:rPr>
          <w:lang w:val="es-ES"/>
        </w:rPr>
        <w:t>_la_?</w:t>
      </w:r>
    </w:p>
    <w:p w:rsidR="00846648" w:rsidRPr="009A7F3C" w:rsidRDefault="00846648" w:rsidP="00846648">
      <w:pPr>
        <w:rPr>
          <w:lang w:val="es-ES"/>
        </w:rPr>
      </w:pPr>
      <w:r w:rsidRPr="009A7F3C">
        <w:rPr>
          <w:lang w:val="es-ES"/>
        </w:rPr>
        <w:t>....</w:t>
      </w:r>
      <w:r w:rsidR="006A523F">
        <w:rPr>
          <w:lang w:val="es-ES"/>
        </w:rPr>
        <w:t xml:space="preserve"> </w:t>
      </w:r>
      <w:r w:rsidRPr="009A7F3C">
        <w:rPr>
          <w:lang w:val="es-ES"/>
        </w:rPr>
        <w:t>lengua</w:t>
      </w:r>
      <w:r w:rsidR="006A523F">
        <w:rPr>
          <w:lang w:val="es-ES"/>
        </w:rPr>
        <w:t xml:space="preserve"> - ....</w:t>
      </w:r>
    </w:p>
    <w:p w:rsidR="00846648" w:rsidRPr="009A7F3C" w:rsidRDefault="00846648" w:rsidP="00846648">
      <w:pPr>
        <w:rPr>
          <w:lang w:val="es-ES"/>
        </w:rPr>
      </w:pPr>
      <w:r w:rsidRPr="009A7F3C">
        <w:rPr>
          <w:lang w:val="es-ES"/>
        </w:rPr>
        <w:t>....</w:t>
      </w:r>
      <w:r w:rsidR="006A523F">
        <w:rPr>
          <w:lang w:val="es-ES"/>
        </w:rPr>
        <w:t xml:space="preserve"> </w:t>
      </w:r>
      <w:r w:rsidRPr="009A7F3C">
        <w:rPr>
          <w:lang w:val="es-ES"/>
        </w:rPr>
        <w:t>revista</w:t>
      </w:r>
      <w:r w:rsidR="006A523F">
        <w:rPr>
          <w:lang w:val="es-ES"/>
        </w:rPr>
        <w:t xml:space="preserve"> - ....</w:t>
      </w:r>
    </w:p>
    <w:p w:rsidR="00846648" w:rsidRPr="009A7F3C" w:rsidRDefault="00846648" w:rsidP="00846648">
      <w:pPr>
        <w:rPr>
          <w:lang w:val="es-ES"/>
        </w:rPr>
      </w:pPr>
      <w:r w:rsidRPr="009A7F3C">
        <w:rPr>
          <w:lang w:val="es-ES"/>
        </w:rPr>
        <w:t>....</w:t>
      </w:r>
      <w:r w:rsidR="006A523F">
        <w:rPr>
          <w:lang w:val="es-ES"/>
        </w:rPr>
        <w:t xml:space="preserve"> </w:t>
      </w:r>
      <w:r w:rsidRPr="009A7F3C">
        <w:rPr>
          <w:lang w:val="es-ES"/>
        </w:rPr>
        <w:t>grupo</w:t>
      </w:r>
      <w:r w:rsidR="006A523F">
        <w:rPr>
          <w:lang w:val="es-ES"/>
        </w:rPr>
        <w:t xml:space="preserve"> - ....</w:t>
      </w:r>
    </w:p>
    <w:p w:rsidR="00846648" w:rsidRPr="009A7F3C" w:rsidRDefault="00846648" w:rsidP="00846648">
      <w:pPr>
        <w:rPr>
          <w:lang w:val="es-ES"/>
        </w:rPr>
      </w:pPr>
      <w:r w:rsidRPr="009A7F3C">
        <w:rPr>
          <w:lang w:val="es-ES"/>
        </w:rPr>
        <w:t>....</w:t>
      </w:r>
      <w:r w:rsidR="006A523F">
        <w:rPr>
          <w:lang w:val="es-ES"/>
        </w:rPr>
        <w:t xml:space="preserve"> </w:t>
      </w:r>
      <w:r w:rsidRPr="009A7F3C">
        <w:rPr>
          <w:lang w:val="es-ES"/>
        </w:rPr>
        <w:t>bocadillo</w:t>
      </w:r>
      <w:r w:rsidR="006A523F">
        <w:rPr>
          <w:lang w:val="es-ES"/>
        </w:rPr>
        <w:t xml:space="preserve"> - </w:t>
      </w:r>
      <w:r w:rsidRPr="009A7F3C">
        <w:rPr>
          <w:lang w:val="es-ES"/>
        </w:rPr>
        <w:t>....</w:t>
      </w:r>
    </w:p>
    <w:p w:rsidR="006A523F" w:rsidRDefault="006A523F" w:rsidP="00846648">
      <w:pPr>
        <w:rPr>
          <w:lang w:val="es-ES"/>
        </w:rPr>
      </w:pPr>
    </w:p>
    <w:p w:rsidR="00846648" w:rsidRPr="009A7F3C" w:rsidRDefault="00846648" w:rsidP="00846648">
      <w:pPr>
        <w:rPr>
          <w:lang w:val="es-ES"/>
        </w:rPr>
      </w:pPr>
      <w:r w:rsidRPr="009A7F3C">
        <w:rPr>
          <w:lang w:val="es-ES"/>
        </w:rPr>
        <w:t>_Los_</w:t>
      </w:r>
      <w:r w:rsidR="00C555F9">
        <w:rPr>
          <w:lang w:val="es-ES"/>
        </w:rPr>
        <w:t xml:space="preserve"> </w:t>
      </w:r>
      <w:r w:rsidRPr="009A7F3C">
        <w:rPr>
          <w:lang w:val="es-ES"/>
        </w:rPr>
        <w:t>eller</w:t>
      </w:r>
      <w:r w:rsidR="00C555F9">
        <w:rPr>
          <w:lang w:val="es-ES"/>
        </w:rPr>
        <w:t xml:space="preserve"> </w:t>
      </w:r>
      <w:r w:rsidRPr="009A7F3C">
        <w:rPr>
          <w:lang w:val="es-ES"/>
        </w:rPr>
        <w:t>_las_?</w:t>
      </w:r>
    </w:p>
    <w:p w:rsidR="00846648" w:rsidRPr="009A7F3C" w:rsidRDefault="00846648" w:rsidP="00846648">
      <w:pPr>
        <w:rPr>
          <w:lang w:val="es-ES"/>
        </w:rPr>
      </w:pPr>
      <w:r w:rsidRPr="009A7F3C">
        <w:rPr>
          <w:lang w:val="es-ES"/>
        </w:rPr>
        <w:t>....</w:t>
      </w:r>
      <w:r w:rsidR="006A523F">
        <w:rPr>
          <w:lang w:val="es-ES"/>
        </w:rPr>
        <w:t xml:space="preserve"> </w:t>
      </w:r>
      <w:r w:rsidRPr="009A7F3C">
        <w:rPr>
          <w:lang w:val="es-ES"/>
        </w:rPr>
        <w:t>aeropuertos</w:t>
      </w:r>
      <w:r w:rsidR="006A523F">
        <w:rPr>
          <w:lang w:val="es-ES"/>
        </w:rPr>
        <w:t xml:space="preserve"> - ....</w:t>
      </w:r>
    </w:p>
    <w:p w:rsidR="00846648" w:rsidRPr="009A7F3C" w:rsidRDefault="00846648" w:rsidP="00846648">
      <w:pPr>
        <w:rPr>
          <w:lang w:val="es-ES"/>
        </w:rPr>
      </w:pPr>
      <w:r w:rsidRPr="009A7F3C">
        <w:rPr>
          <w:lang w:val="es-ES"/>
        </w:rPr>
        <w:t>....</w:t>
      </w:r>
      <w:r w:rsidR="006A523F">
        <w:rPr>
          <w:lang w:val="es-ES"/>
        </w:rPr>
        <w:t xml:space="preserve"> </w:t>
      </w:r>
      <w:r w:rsidRPr="009A7F3C">
        <w:rPr>
          <w:lang w:val="es-ES"/>
        </w:rPr>
        <w:t>desiertos</w:t>
      </w:r>
      <w:r w:rsidR="006A523F">
        <w:rPr>
          <w:lang w:val="es-ES"/>
        </w:rPr>
        <w:t xml:space="preserve"> - ....</w:t>
      </w:r>
    </w:p>
    <w:p w:rsidR="00846648" w:rsidRPr="009A7F3C" w:rsidRDefault="00846648" w:rsidP="00846648">
      <w:pPr>
        <w:rPr>
          <w:lang w:val="es-ES"/>
        </w:rPr>
      </w:pPr>
      <w:r w:rsidRPr="009A7F3C">
        <w:rPr>
          <w:lang w:val="es-ES"/>
        </w:rPr>
        <w:t>....</w:t>
      </w:r>
      <w:r w:rsidR="006A523F">
        <w:rPr>
          <w:lang w:val="es-ES"/>
        </w:rPr>
        <w:t xml:space="preserve"> </w:t>
      </w:r>
      <w:r w:rsidRPr="009A7F3C">
        <w:rPr>
          <w:lang w:val="es-ES"/>
        </w:rPr>
        <w:t>revistas</w:t>
      </w:r>
      <w:r w:rsidR="006A523F">
        <w:rPr>
          <w:lang w:val="es-ES"/>
        </w:rPr>
        <w:t xml:space="preserve"> - ....</w:t>
      </w:r>
    </w:p>
    <w:p w:rsidR="00846648" w:rsidRPr="009A7F3C" w:rsidRDefault="00846648" w:rsidP="00846648">
      <w:pPr>
        <w:rPr>
          <w:lang w:val="es-ES"/>
        </w:rPr>
      </w:pPr>
      <w:r w:rsidRPr="009A7F3C">
        <w:rPr>
          <w:lang w:val="es-ES"/>
        </w:rPr>
        <w:t>....</w:t>
      </w:r>
      <w:r w:rsidR="006A523F">
        <w:rPr>
          <w:lang w:val="es-ES"/>
        </w:rPr>
        <w:t xml:space="preserve"> </w:t>
      </w:r>
      <w:r w:rsidRPr="009A7F3C">
        <w:rPr>
          <w:lang w:val="es-ES"/>
        </w:rPr>
        <w:t>playas</w:t>
      </w:r>
      <w:r w:rsidR="006A523F">
        <w:rPr>
          <w:lang w:val="es-ES"/>
        </w:rPr>
        <w:t xml:space="preserve"> - </w:t>
      </w:r>
      <w:r w:rsidRPr="009A7F3C">
        <w:rPr>
          <w:lang w:val="es-ES"/>
        </w:rPr>
        <w:t>....</w:t>
      </w:r>
    </w:p>
    <w:p w:rsidR="00846648" w:rsidRPr="009A7F3C" w:rsidRDefault="00846648" w:rsidP="00846648">
      <w:pPr>
        <w:rPr>
          <w:lang w:val="es-ES"/>
        </w:rPr>
      </w:pPr>
    </w:p>
    <w:p w:rsidR="00846648" w:rsidRPr="009A7F3C" w:rsidRDefault="004A1CB1" w:rsidP="004A57A6">
      <w:pPr>
        <w:rPr>
          <w:lang w:val="es-ES"/>
        </w:rPr>
      </w:pPr>
      <w:r>
        <w:rPr>
          <w:lang w:val="es-ES"/>
        </w:rPr>
        <w:t>[g]</w:t>
      </w:r>
      <w:r w:rsidR="004A57A6">
        <w:rPr>
          <w:lang w:val="es-ES"/>
        </w:rPr>
        <w:t xml:space="preserve"> </w:t>
      </w:r>
      <w:r w:rsidR="004A57A6" w:rsidRPr="009A7F3C">
        <w:rPr>
          <w:lang w:val="es-ES"/>
        </w:rPr>
        <w:t>Vil</w:t>
      </w:r>
      <w:r w:rsidR="004A57A6">
        <w:rPr>
          <w:lang w:val="es-ES"/>
        </w:rPr>
        <w:t xml:space="preserve"> </w:t>
      </w:r>
      <w:r w:rsidR="004A57A6" w:rsidRPr="009A7F3C">
        <w:rPr>
          <w:lang w:val="es-ES"/>
        </w:rPr>
        <w:t>du</w:t>
      </w:r>
      <w:r w:rsidR="004A57A6">
        <w:rPr>
          <w:lang w:val="es-ES"/>
        </w:rPr>
        <w:t xml:space="preserve"> </w:t>
      </w:r>
      <w:r w:rsidR="004A57A6" w:rsidRPr="009A7F3C">
        <w:rPr>
          <w:lang w:val="es-ES"/>
        </w:rPr>
        <w:t>repetere</w:t>
      </w:r>
      <w:r w:rsidR="004A57A6">
        <w:rPr>
          <w:lang w:val="es-ES"/>
        </w:rPr>
        <w:t xml:space="preserve"> </w:t>
      </w:r>
      <w:r w:rsidR="004A57A6" w:rsidRPr="009A7F3C">
        <w:rPr>
          <w:lang w:val="es-ES"/>
        </w:rPr>
        <w:t>denne</w:t>
      </w:r>
      <w:r w:rsidR="004A57A6">
        <w:rPr>
          <w:lang w:val="es-ES"/>
        </w:rPr>
        <w:t xml:space="preserve"> </w:t>
      </w:r>
      <w:r w:rsidR="004A57A6" w:rsidRPr="009A7F3C">
        <w:rPr>
          <w:lang w:val="es-ES"/>
        </w:rPr>
        <w:t>grammatikken?</w:t>
      </w:r>
      <w:r w:rsidR="004A57A6">
        <w:rPr>
          <w:lang w:val="es-ES"/>
        </w:rPr>
        <w:t xml:space="preserve"> </w:t>
      </w:r>
      <w:r w:rsidR="004A57A6" w:rsidRPr="009A7F3C">
        <w:rPr>
          <w:lang w:val="es-ES"/>
        </w:rPr>
        <w:t>Sjå</w:t>
      </w:r>
      <w:r w:rsidR="004A57A6">
        <w:rPr>
          <w:lang w:val="es-ES"/>
        </w:rPr>
        <w:t xml:space="preserve"> </w:t>
      </w:r>
      <w:r w:rsidR="004A57A6" w:rsidRPr="009A7F3C">
        <w:rPr>
          <w:lang w:val="es-ES"/>
        </w:rPr>
        <w:t>på</w:t>
      </w:r>
      <w:r w:rsidR="004A57A6">
        <w:rPr>
          <w:lang w:val="es-ES"/>
        </w:rPr>
        <w:t xml:space="preserve"> </w:t>
      </w:r>
      <w:r w:rsidR="004A57A6" w:rsidRPr="009A7F3C">
        <w:rPr>
          <w:lang w:val="es-ES"/>
        </w:rPr>
        <w:t>side</w:t>
      </w:r>
      <w:r w:rsidR="004A57A6">
        <w:rPr>
          <w:lang w:val="es-ES"/>
        </w:rPr>
        <w:t xml:space="preserve"> </w:t>
      </w:r>
      <w:r w:rsidR="004A57A6" w:rsidRPr="009A7F3C">
        <w:rPr>
          <w:lang w:val="es-ES"/>
        </w:rPr>
        <w:t>83</w:t>
      </w:r>
      <w:r w:rsidR="004A57A6">
        <w:rPr>
          <w:lang w:val="es-ES"/>
        </w:rPr>
        <w:t xml:space="preserve"> </w:t>
      </w:r>
      <w:r w:rsidR="004A57A6" w:rsidRPr="009A7F3C">
        <w:rPr>
          <w:lang w:val="es-ES"/>
        </w:rPr>
        <w:t>iminigrammatikken.</w:t>
      </w:r>
    </w:p>
    <w:p w:rsidR="004A57A6" w:rsidRPr="001B7662" w:rsidRDefault="004A57A6" w:rsidP="00846648">
      <w:pPr>
        <w:rPr>
          <w:lang w:val="es-ES"/>
        </w:rPr>
      </w:pPr>
    </w:p>
    <w:p w:rsidR="00846648" w:rsidRPr="004A57A6" w:rsidRDefault="00846648" w:rsidP="00846648">
      <w:pPr>
        <w:rPr>
          <w:lang w:val="nn-NO"/>
        </w:rPr>
      </w:pPr>
      <w:r w:rsidRPr="001B7662">
        <w:rPr>
          <w:lang w:val="es-ES"/>
        </w:rPr>
        <w:t>B</w:t>
      </w:r>
      <w:r w:rsidR="004A57A6" w:rsidRPr="001B7662">
        <w:rPr>
          <w:lang w:val="es-ES"/>
        </w:rPr>
        <w:t xml:space="preserve">) </w:t>
      </w:r>
      <w:r w:rsidRPr="001B7662">
        <w:rPr>
          <w:lang w:val="es-ES"/>
        </w:rPr>
        <w:t>Skriv</w:t>
      </w:r>
      <w:r w:rsidR="004A57A6" w:rsidRPr="001B7662">
        <w:rPr>
          <w:lang w:val="es-ES"/>
        </w:rPr>
        <w:t xml:space="preserve"> </w:t>
      </w:r>
      <w:r w:rsidRPr="001B7662">
        <w:rPr>
          <w:lang w:val="es-ES"/>
        </w:rPr>
        <w:t>rett</w:t>
      </w:r>
      <w:r w:rsidR="004A57A6" w:rsidRPr="001B7662">
        <w:rPr>
          <w:lang w:val="es-ES"/>
        </w:rPr>
        <w:t xml:space="preserve"> </w:t>
      </w:r>
      <w:r w:rsidRPr="001B7662">
        <w:rPr>
          <w:lang w:val="es-ES"/>
        </w:rPr>
        <w:t>artikkel</w:t>
      </w:r>
      <w:r w:rsidR="004A57A6" w:rsidRPr="001B7662">
        <w:rPr>
          <w:lang w:val="es-ES"/>
        </w:rPr>
        <w:t xml:space="preserve"> </w:t>
      </w:r>
      <w:r w:rsidRPr="001B7662">
        <w:rPr>
          <w:lang w:val="es-ES"/>
        </w:rPr>
        <w:t>og</w:t>
      </w:r>
      <w:r w:rsidR="004A57A6" w:rsidRPr="001B7662">
        <w:rPr>
          <w:lang w:val="es-ES"/>
        </w:rPr>
        <w:t xml:space="preserve"> </w:t>
      </w:r>
      <w:r w:rsidRPr="001B7662">
        <w:rPr>
          <w:lang w:val="es-ES"/>
        </w:rPr>
        <w:t>omset.</w:t>
      </w:r>
      <w:r w:rsidR="004A57A6" w:rsidRPr="001B7662">
        <w:rPr>
          <w:lang w:val="es-ES"/>
        </w:rPr>
        <w:t xml:space="preserve"> </w:t>
      </w:r>
      <w:r w:rsidRPr="004A57A6">
        <w:rPr>
          <w:lang w:val="nn-NO"/>
        </w:rPr>
        <w:t>Bruk</w:t>
      </w:r>
      <w:r w:rsidR="004A57A6">
        <w:rPr>
          <w:lang w:val="nn-NO"/>
        </w:rPr>
        <w:t xml:space="preserve"> </w:t>
      </w:r>
      <w:r w:rsidRPr="004A57A6">
        <w:rPr>
          <w:lang w:val="nn-NO"/>
        </w:rPr>
        <w:t>kvar</w:t>
      </w:r>
      <w:r w:rsidR="004A57A6">
        <w:rPr>
          <w:lang w:val="nn-NO"/>
        </w:rPr>
        <w:t xml:space="preserve"> </w:t>
      </w:r>
      <w:r w:rsidRPr="004A57A6">
        <w:rPr>
          <w:lang w:val="nn-NO"/>
        </w:rPr>
        <w:t>artikkel</w:t>
      </w:r>
      <w:r w:rsidR="004A57A6">
        <w:rPr>
          <w:lang w:val="nn-NO"/>
        </w:rPr>
        <w:t xml:space="preserve"> </w:t>
      </w:r>
      <w:r w:rsidRPr="004A57A6">
        <w:rPr>
          <w:lang w:val="nn-NO"/>
        </w:rPr>
        <w:t>berre</w:t>
      </w:r>
      <w:r w:rsidR="004A57A6">
        <w:rPr>
          <w:lang w:val="nn-NO"/>
        </w:rPr>
        <w:t xml:space="preserve"> </w:t>
      </w:r>
      <w:r w:rsidRPr="004A57A6">
        <w:rPr>
          <w:lang w:val="nn-NO"/>
        </w:rPr>
        <w:t>ein</w:t>
      </w:r>
      <w:r w:rsidR="004A57A6">
        <w:rPr>
          <w:lang w:val="nn-NO"/>
        </w:rPr>
        <w:t xml:space="preserve"> </w:t>
      </w:r>
      <w:r w:rsidRPr="004A57A6">
        <w:rPr>
          <w:lang w:val="nn-NO"/>
        </w:rPr>
        <w:t>gong.</w:t>
      </w:r>
    </w:p>
    <w:p w:rsidR="004A57A6" w:rsidRPr="009A7F3C" w:rsidRDefault="004A57A6" w:rsidP="004A57A6">
      <w:pPr>
        <w:rPr>
          <w:lang w:val="es-ES"/>
        </w:rPr>
      </w:pPr>
      <w:r w:rsidRPr="004B654F">
        <w:rPr>
          <w:lang w:val="es-ES"/>
        </w:rPr>
        <w:t>{{Ramme: el, las, los, la, un, una}}</w:t>
      </w:r>
    </w:p>
    <w:p w:rsidR="00846648" w:rsidRPr="001B7662" w:rsidRDefault="00846648" w:rsidP="00846648">
      <w:pPr>
        <w:rPr>
          <w:lang w:val="nn-NO"/>
        </w:rPr>
      </w:pPr>
      <w:r w:rsidRPr="001B7662">
        <w:rPr>
          <w:lang w:val="nn-NO"/>
        </w:rPr>
        <w:t>....</w:t>
      </w:r>
      <w:r w:rsidR="004315AE" w:rsidRPr="001B7662">
        <w:rPr>
          <w:lang w:val="nn-NO"/>
        </w:rPr>
        <w:t xml:space="preserve"> </w:t>
      </w:r>
      <w:r w:rsidRPr="001B7662">
        <w:rPr>
          <w:lang w:val="nn-NO"/>
        </w:rPr>
        <w:t>montaña</w:t>
      </w:r>
      <w:r w:rsidR="004315AE" w:rsidRPr="001B7662">
        <w:rPr>
          <w:lang w:val="nn-NO"/>
        </w:rPr>
        <w:t xml:space="preserve"> – eit fjell</w:t>
      </w:r>
    </w:p>
    <w:p w:rsidR="004315AE" w:rsidRPr="001B7662" w:rsidRDefault="00846648" w:rsidP="00846648">
      <w:pPr>
        <w:rPr>
          <w:lang w:val="nn-NO"/>
        </w:rPr>
      </w:pPr>
      <w:r w:rsidRPr="001B7662">
        <w:rPr>
          <w:lang w:val="nn-NO"/>
        </w:rPr>
        <w:t>....</w:t>
      </w:r>
      <w:r w:rsidR="004315AE" w:rsidRPr="001B7662">
        <w:rPr>
          <w:lang w:val="nn-NO"/>
        </w:rPr>
        <w:t xml:space="preserve"> </w:t>
      </w:r>
      <w:r w:rsidRPr="001B7662">
        <w:rPr>
          <w:lang w:val="nn-NO"/>
        </w:rPr>
        <w:t>chica</w:t>
      </w:r>
      <w:r w:rsidR="004315AE" w:rsidRPr="001B7662">
        <w:rPr>
          <w:lang w:val="nn-NO"/>
        </w:rPr>
        <w:t xml:space="preserve"> – jenta</w:t>
      </w:r>
    </w:p>
    <w:p w:rsidR="00846648" w:rsidRPr="009A7F3C" w:rsidRDefault="00846648" w:rsidP="00846648">
      <w:pPr>
        <w:rPr>
          <w:lang w:val="es-ES"/>
        </w:rPr>
      </w:pPr>
      <w:r w:rsidRPr="001B7662">
        <w:rPr>
          <w:lang w:val="nn-NO"/>
        </w:rPr>
        <w:t>....</w:t>
      </w:r>
      <w:r w:rsidR="004315AE" w:rsidRPr="001B7662">
        <w:rPr>
          <w:lang w:val="nn-NO"/>
        </w:rPr>
        <w:t xml:space="preserve"> </w:t>
      </w:r>
      <w:r w:rsidRPr="009A7F3C">
        <w:rPr>
          <w:lang w:val="es-ES"/>
        </w:rPr>
        <w:t>libros</w:t>
      </w:r>
      <w:r w:rsidR="004315AE">
        <w:rPr>
          <w:lang w:val="es-ES"/>
        </w:rPr>
        <w:t xml:space="preserve"> - ....</w:t>
      </w:r>
    </w:p>
    <w:p w:rsidR="00846648" w:rsidRPr="009A7F3C" w:rsidRDefault="00846648" w:rsidP="00846648">
      <w:pPr>
        <w:rPr>
          <w:lang w:val="es-ES"/>
        </w:rPr>
      </w:pPr>
      <w:r w:rsidRPr="009A7F3C">
        <w:rPr>
          <w:lang w:val="es-ES"/>
        </w:rPr>
        <w:t>....</w:t>
      </w:r>
      <w:r w:rsidR="004315AE">
        <w:rPr>
          <w:lang w:val="es-ES"/>
        </w:rPr>
        <w:t xml:space="preserve"> </w:t>
      </w:r>
      <w:r w:rsidRPr="009A7F3C">
        <w:rPr>
          <w:lang w:val="es-ES"/>
        </w:rPr>
        <w:t>refresco</w:t>
      </w:r>
      <w:r w:rsidR="004315AE">
        <w:rPr>
          <w:lang w:val="es-ES"/>
        </w:rPr>
        <w:t xml:space="preserve"> - ....</w:t>
      </w:r>
    </w:p>
    <w:p w:rsidR="00846648" w:rsidRPr="009A7F3C" w:rsidRDefault="00846648" w:rsidP="00846648">
      <w:pPr>
        <w:rPr>
          <w:lang w:val="es-ES"/>
        </w:rPr>
      </w:pPr>
      <w:r w:rsidRPr="009A7F3C">
        <w:rPr>
          <w:lang w:val="es-ES"/>
        </w:rPr>
        <w:t>....</w:t>
      </w:r>
      <w:r w:rsidR="004315AE">
        <w:rPr>
          <w:lang w:val="es-ES"/>
        </w:rPr>
        <w:t xml:space="preserve"> </w:t>
      </w:r>
      <w:r w:rsidRPr="009A7F3C">
        <w:rPr>
          <w:lang w:val="es-ES"/>
        </w:rPr>
        <w:t>chico</w:t>
      </w:r>
      <w:r w:rsidR="004315AE">
        <w:rPr>
          <w:lang w:val="es-ES"/>
        </w:rPr>
        <w:t xml:space="preserve"> - ....</w:t>
      </w:r>
    </w:p>
    <w:p w:rsidR="00846648" w:rsidRPr="009A7F3C" w:rsidRDefault="00846648" w:rsidP="00846648">
      <w:pPr>
        <w:rPr>
          <w:lang w:val="es-ES"/>
        </w:rPr>
      </w:pPr>
      <w:r w:rsidRPr="009A7F3C">
        <w:rPr>
          <w:lang w:val="es-ES"/>
        </w:rPr>
        <w:lastRenderedPageBreak/>
        <w:t>....</w:t>
      </w:r>
      <w:r w:rsidR="004315AE">
        <w:rPr>
          <w:lang w:val="es-ES"/>
        </w:rPr>
        <w:t xml:space="preserve"> </w:t>
      </w:r>
      <w:r w:rsidRPr="009A7F3C">
        <w:rPr>
          <w:lang w:val="es-ES"/>
        </w:rPr>
        <w:t>montañas</w:t>
      </w:r>
      <w:r w:rsidR="004315AE">
        <w:rPr>
          <w:lang w:val="es-ES"/>
        </w:rPr>
        <w:t xml:space="preserve"> - ....</w:t>
      </w:r>
    </w:p>
    <w:p w:rsidR="00846648" w:rsidRPr="009A7F3C" w:rsidRDefault="00846648" w:rsidP="00846648">
      <w:pPr>
        <w:rPr>
          <w:lang w:val="es-ES"/>
        </w:rPr>
      </w:pPr>
    </w:p>
    <w:p w:rsidR="004A57A6" w:rsidRPr="001B7662" w:rsidRDefault="004A57A6" w:rsidP="004A57A6">
      <w:pPr>
        <w:rPr>
          <w:lang w:val="es-ES"/>
        </w:rPr>
      </w:pPr>
      <w:r w:rsidRPr="001B7662">
        <w:rPr>
          <w:lang w:val="es-ES"/>
        </w:rPr>
        <w:t>--- 22 til 140</w:t>
      </w:r>
    </w:p>
    <w:p w:rsidR="004A57A6" w:rsidRPr="004A57A6" w:rsidRDefault="004A57A6" w:rsidP="004315AE">
      <w:pPr>
        <w:ind w:left="374" w:hanging="374"/>
        <w:rPr>
          <w:lang w:val="nn-NO"/>
        </w:rPr>
      </w:pPr>
      <w:r w:rsidRPr="004315AE">
        <w:rPr>
          <w:lang w:val="nn-NO"/>
        </w:rPr>
        <w:t>C</w:t>
      </w:r>
      <w:r w:rsidR="004315AE" w:rsidRPr="004315AE">
        <w:rPr>
          <w:lang w:val="nn-NO"/>
        </w:rPr>
        <w:t>)</w:t>
      </w:r>
      <w:r w:rsidRPr="004315AE">
        <w:rPr>
          <w:lang w:val="nn-NO"/>
        </w:rPr>
        <w:t xml:space="preserve"> </w:t>
      </w:r>
      <w:r w:rsidRPr="004A57A6">
        <w:rPr>
          <w:lang w:val="nn-NO"/>
        </w:rPr>
        <w:t>Dersom substantiva ikkje endar på -o eller -a, må ein lære seg om dei er hokjønn (_una, la, las</w:t>
      </w:r>
      <w:r w:rsidR="004315AE">
        <w:rPr>
          <w:lang w:val="nn-NO"/>
        </w:rPr>
        <w:t>_</w:t>
      </w:r>
      <w:r w:rsidRPr="004A57A6">
        <w:rPr>
          <w:lang w:val="nn-NO"/>
        </w:rPr>
        <w:t>) eller hankjønn (_un, el, los</w:t>
      </w:r>
      <w:r w:rsidR="004315AE">
        <w:rPr>
          <w:lang w:val="nn-NO"/>
        </w:rPr>
        <w:t>_</w:t>
      </w:r>
      <w:r w:rsidRPr="004A57A6">
        <w:rPr>
          <w:lang w:val="nn-NO"/>
        </w:rPr>
        <w:t>). Arbeid vidare med å</w:t>
      </w:r>
      <w:r w:rsidR="004315AE">
        <w:rPr>
          <w:lang w:val="nn-NO"/>
        </w:rPr>
        <w:t xml:space="preserve"> setje inn artiklar og omsetje.</w:t>
      </w:r>
    </w:p>
    <w:p w:rsidR="004A57A6" w:rsidRPr="001B7662" w:rsidRDefault="004A57A6" w:rsidP="004A57A6">
      <w:pPr>
        <w:rPr>
          <w:lang w:val="nn-NO"/>
        </w:rPr>
      </w:pPr>
      <w:r w:rsidRPr="001B7662">
        <w:rPr>
          <w:lang w:val="nn-NO"/>
        </w:rPr>
        <w:t xml:space="preserve">una ciudad </w:t>
      </w:r>
      <w:r w:rsidR="004315AE" w:rsidRPr="001B7662">
        <w:rPr>
          <w:lang w:val="nn-NO"/>
        </w:rPr>
        <w:t xml:space="preserve">- </w:t>
      </w:r>
      <w:r w:rsidRPr="001B7662">
        <w:rPr>
          <w:lang w:val="nn-NO"/>
        </w:rPr>
        <w:t>....</w:t>
      </w:r>
      <w:r w:rsidR="004315AE" w:rsidRPr="001B7662">
        <w:rPr>
          <w:lang w:val="nn-NO"/>
        </w:rPr>
        <w:t xml:space="preserve">, </w:t>
      </w:r>
      <w:r w:rsidRPr="001B7662">
        <w:rPr>
          <w:lang w:val="nn-NO"/>
        </w:rPr>
        <w:t>.... ciudad</w:t>
      </w:r>
      <w:r w:rsidR="004315AE" w:rsidRPr="001B7662">
        <w:rPr>
          <w:lang w:val="nn-NO"/>
        </w:rPr>
        <w:t xml:space="preserve"> - </w:t>
      </w:r>
      <w:r w:rsidRPr="001B7662">
        <w:rPr>
          <w:lang w:val="nn-NO"/>
        </w:rPr>
        <w:t>byen</w:t>
      </w:r>
    </w:p>
    <w:p w:rsidR="004A57A6" w:rsidRPr="001B7662" w:rsidRDefault="004A57A6" w:rsidP="004A57A6">
      <w:pPr>
        <w:rPr>
          <w:lang w:val="es-ES"/>
        </w:rPr>
      </w:pPr>
      <w:r w:rsidRPr="001B7662">
        <w:rPr>
          <w:lang w:val="es-ES"/>
        </w:rPr>
        <w:t xml:space="preserve">el viaje </w:t>
      </w:r>
      <w:r w:rsidR="004315AE" w:rsidRPr="001B7662">
        <w:rPr>
          <w:lang w:val="es-ES"/>
        </w:rPr>
        <w:t xml:space="preserve">- </w:t>
      </w:r>
      <w:r w:rsidRPr="001B7662">
        <w:rPr>
          <w:lang w:val="es-ES"/>
        </w:rPr>
        <w:t>....</w:t>
      </w:r>
      <w:r w:rsidR="004315AE" w:rsidRPr="001B7662">
        <w:rPr>
          <w:lang w:val="es-ES"/>
        </w:rPr>
        <w:t xml:space="preserve">, </w:t>
      </w:r>
      <w:r w:rsidRPr="001B7662">
        <w:rPr>
          <w:lang w:val="es-ES"/>
        </w:rPr>
        <w:t>.... viajes</w:t>
      </w:r>
      <w:r w:rsidR="004315AE" w:rsidRPr="001B7662">
        <w:rPr>
          <w:lang w:val="es-ES"/>
        </w:rPr>
        <w:t xml:space="preserve"> - </w:t>
      </w:r>
      <w:r w:rsidRPr="001B7662">
        <w:rPr>
          <w:lang w:val="es-ES"/>
        </w:rPr>
        <w:t>reisene</w:t>
      </w:r>
    </w:p>
    <w:p w:rsidR="004A57A6" w:rsidRPr="001B7662" w:rsidRDefault="004A57A6" w:rsidP="004A57A6">
      <w:pPr>
        <w:rPr>
          <w:lang w:val="es-ES"/>
        </w:rPr>
      </w:pPr>
      <w:r w:rsidRPr="001B7662">
        <w:rPr>
          <w:lang w:val="es-ES"/>
        </w:rPr>
        <w:t xml:space="preserve">una madre </w:t>
      </w:r>
      <w:r w:rsidR="004315AE" w:rsidRPr="001B7662">
        <w:rPr>
          <w:lang w:val="es-ES"/>
        </w:rPr>
        <w:t xml:space="preserve">- </w:t>
      </w:r>
      <w:r w:rsidRPr="001B7662">
        <w:rPr>
          <w:lang w:val="es-ES"/>
        </w:rPr>
        <w:t>....</w:t>
      </w:r>
      <w:r w:rsidR="004315AE" w:rsidRPr="001B7662">
        <w:rPr>
          <w:lang w:val="es-ES"/>
        </w:rPr>
        <w:t xml:space="preserve">, </w:t>
      </w:r>
      <w:r w:rsidRPr="001B7662">
        <w:rPr>
          <w:lang w:val="es-ES"/>
        </w:rPr>
        <w:t>.... madres</w:t>
      </w:r>
      <w:r w:rsidR="004315AE" w:rsidRPr="001B7662">
        <w:rPr>
          <w:lang w:val="es-ES"/>
        </w:rPr>
        <w:t xml:space="preserve"> - </w:t>
      </w:r>
      <w:r w:rsidRPr="001B7662">
        <w:rPr>
          <w:lang w:val="es-ES"/>
        </w:rPr>
        <w:t>mødrene</w:t>
      </w:r>
    </w:p>
    <w:p w:rsidR="004315AE" w:rsidRPr="001B7662" w:rsidRDefault="004315AE" w:rsidP="004A57A6">
      <w:pPr>
        <w:rPr>
          <w:lang w:val="es-ES"/>
        </w:rPr>
      </w:pPr>
    </w:p>
    <w:p w:rsidR="004A57A6" w:rsidRPr="004315AE" w:rsidRDefault="004315AE" w:rsidP="004A57A6">
      <w:pPr>
        <w:rPr>
          <w:lang w:val="nn-NO"/>
        </w:rPr>
      </w:pPr>
      <w:r>
        <w:rPr>
          <w:lang w:val="nn-NO"/>
        </w:rPr>
        <w:t xml:space="preserve">&gt;&gt;&gt; </w:t>
      </w:r>
      <w:r w:rsidR="004A57A6" w:rsidRPr="004315AE">
        <w:rPr>
          <w:lang w:val="nn-NO"/>
        </w:rPr>
        <w:t>6 ¿Qué hay en la isla?</w:t>
      </w:r>
      <w:r>
        <w:rPr>
          <w:lang w:val="nn-NO"/>
        </w:rPr>
        <w:t xml:space="preserve"> - </w:t>
      </w:r>
      <w:r w:rsidR="004A57A6" w:rsidRPr="004315AE">
        <w:rPr>
          <w:lang w:val="nn-NO"/>
        </w:rPr>
        <w:t>Kva finst det på øya?</w:t>
      </w:r>
    </w:p>
    <w:p w:rsidR="004A57A6" w:rsidRPr="004A57A6" w:rsidRDefault="004A57A6" w:rsidP="004315AE">
      <w:pPr>
        <w:ind w:left="374" w:hanging="374"/>
        <w:rPr>
          <w:lang w:val="nn-NO"/>
        </w:rPr>
      </w:pPr>
      <w:r w:rsidRPr="004315AE">
        <w:rPr>
          <w:lang w:val="nn-NO"/>
        </w:rPr>
        <w:t>A</w:t>
      </w:r>
      <w:r w:rsidR="004315AE">
        <w:rPr>
          <w:lang w:val="nn-NO"/>
        </w:rPr>
        <w:t>)</w:t>
      </w:r>
      <w:r w:rsidRPr="004315AE">
        <w:rPr>
          <w:lang w:val="nn-NO"/>
        </w:rPr>
        <w:t xml:space="preserve"> Skriv 4</w:t>
      </w:r>
      <w:r w:rsidR="004315AE">
        <w:rPr>
          <w:lang w:val="nn-NO"/>
        </w:rPr>
        <w:t>-</w:t>
      </w:r>
      <w:r w:rsidRPr="004315AE">
        <w:rPr>
          <w:lang w:val="nn-NO"/>
        </w:rPr>
        <w:t xml:space="preserve">5 setningar om </w:t>
      </w:r>
      <w:r w:rsidRPr="004B654F">
        <w:rPr>
          <w:lang w:val="nn-NO"/>
        </w:rPr>
        <w:t>øya på biletet</w:t>
      </w:r>
      <w:r w:rsidRPr="004A57A6">
        <w:rPr>
          <w:lang w:val="nn-NO"/>
        </w:rPr>
        <w:t>. Vel eit ord eller uttrykk frå kvar ramme.</w:t>
      </w:r>
    </w:p>
    <w:p w:rsidR="004A57A6" w:rsidRPr="004315AE" w:rsidRDefault="004315AE" w:rsidP="004A57A6">
      <w:pPr>
        <w:rPr>
          <w:lang w:val="es-ES"/>
        </w:rPr>
      </w:pPr>
      <w:r w:rsidRPr="004315AE">
        <w:rPr>
          <w:lang w:val="es-ES"/>
        </w:rPr>
        <w:t>{{Ramme</w:t>
      </w:r>
      <w:r w:rsidR="004B654F">
        <w:rPr>
          <w:lang w:val="es-ES"/>
        </w:rPr>
        <w:t xml:space="preserve"> 1</w:t>
      </w:r>
      <w:r w:rsidRPr="004315AE">
        <w:rPr>
          <w:lang w:val="es-ES"/>
        </w:rPr>
        <w:t xml:space="preserve">: </w:t>
      </w:r>
      <w:r w:rsidR="004A57A6" w:rsidRPr="004315AE">
        <w:rPr>
          <w:lang w:val="es-ES"/>
        </w:rPr>
        <w:t>Hay</w:t>
      </w:r>
      <w:r w:rsidRPr="004315AE">
        <w:rPr>
          <w:lang w:val="es-ES"/>
        </w:rPr>
        <w:t>}}</w:t>
      </w:r>
    </w:p>
    <w:p w:rsidR="004A57A6" w:rsidRDefault="004315AE" w:rsidP="004315AE">
      <w:pPr>
        <w:ind w:left="374" w:hanging="374"/>
        <w:rPr>
          <w:lang w:val="es-ES"/>
        </w:rPr>
      </w:pPr>
      <w:r w:rsidRPr="004315AE">
        <w:rPr>
          <w:lang w:val="es-ES"/>
        </w:rPr>
        <w:t>{{Ramme</w:t>
      </w:r>
      <w:r w:rsidR="004B654F">
        <w:rPr>
          <w:lang w:val="es-ES"/>
        </w:rPr>
        <w:t xml:space="preserve"> 2</w:t>
      </w:r>
      <w:r w:rsidRPr="004315AE">
        <w:rPr>
          <w:lang w:val="es-ES"/>
        </w:rPr>
        <w:t xml:space="preserve">: </w:t>
      </w:r>
      <w:r w:rsidR="004A57A6" w:rsidRPr="004315AE">
        <w:rPr>
          <w:lang w:val="es-ES"/>
        </w:rPr>
        <w:t>industria</w:t>
      </w:r>
      <w:r w:rsidRPr="004315AE">
        <w:rPr>
          <w:lang w:val="es-ES"/>
        </w:rPr>
        <w:t xml:space="preserve">, </w:t>
      </w:r>
      <w:r w:rsidR="004A57A6" w:rsidRPr="004315AE">
        <w:rPr>
          <w:lang w:val="es-ES"/>
        </w:rPr>
        <w:t>una selva t</w:t>
      </w:r>
      <w:r w:rsidR="004A57A6" w:rsidRPr="004A57A6">
        <w:rPr>
          <w:lang w:val="es-ES"/>
        </w:rPr>
        <w:t>ropical</w:t>
      </w:r>
      <w:r>
        <w:rPr>
          <w:lang w:val="es-ES"/>
        </w:rPr>
        <w:t xml:space="preserve">, </w:t>
      </w:r>
      <w:r w:rsidR="004A57A6" w:rsidRPr="004A57A6">
        <w:rPr>
          <w:lang w:val="es-ES"/>
        </w:rPr>
        <w:t>un desierto</w:t>
      </w:r>
      <w:r>
        <w:rPr>
          <w:lang w:val="es-ES"/>
        </w:rPr>
        <w:t xml:space="preserve">, </w:t>
      </w:r>
      <w:r w:rsidR="004A57A6" w:rsidRPr="004A57A6">
        <w:rPr>
          <w:lang w:val="es-ES"/>
        </w:rPr>
        <w:t>una ciudad</w:t>
      </w:r>
      <w:r>
        <w:rPr>
          <w:lang w:val="es-ES"/>
        </w:rPr>
        <w:t xml:space="preserve"> </w:t>
      </w:r>
      <w:r w:rsidR="004A57A6" w:rsidRPr="004A57A6">
        <w:rPr>
          <w:lang w:val="es-ES"/>
        </w:rPr>
        <w:t>pequeña</w:t>
      </w:r>
      <w:r>
        <w:rPr>
          <w:lang w:val="es-ES"/>
        </w:rPr>
        <w:t xml:space="preserve">, </w:t>
      </w:r>
      <w:r w:rsidR="004A57A6" w:rsidRPr="004A57A6">
        <w:rPr>
          <w:lang w:val="es-ES"/>
        </w:rPr>
        <w:t>una playa maravillosa</w:t>
      </w:r>
      <w:r>
        <w:rPr>
          <w:lang w:val="es-ES"/>
        </w:rPr>
        <w:t xml:space="preserve">, </w:t>
      </w:r>
      <w:r w:rsidR="004A57A6" w:rsidRPr="004A57A6">
        <w:rPr>
          <w:lang w:val="es-ES"/>
        </w:rPr>
        <w:t>una montaña alta</w:t>
      </w:r>
      <w:r>
        <w:rPr>
          <w:lang w:val="es-ES"/>
        </w:rPr>
        <w:t xml:space="preserve">, </w:t>
      </w:r>
      <w:r w:rsidR="004A57A6" w:rsidRPr="004A57A6">
        <w:rPr>
          <w:lang w:val="es-ES"/>
        </w:rPr>
        <w:t>una ciudad grande</w:t>
      </w:r>
      <w:r>
        <w:rPr>
          <w:lang w:val="es-ES"/>
        </w:rPr>
        <w:t>.}}</w:t>
      </w:r>
    </w:p>
    <w:p w:rsidR="004A57A6" w:rsidRPr="004A57A6" w:rsidRDefault="004315AE" w:rsidP="004315AE">
      <w:pPr>
        <w:ind w:left="374" w:hanging="374"/>
        <w:rPr>
          <w:lang w:val="es-ES"/>
        </w:rPr>
      </w:pPr>
      <w:r>
        <w:rPr>
          <w:lang w:val="es-ES"/>
        </w:rPr>
        <w:t>{{Ramme</w:t>
      </w:r>
      <w:r w:rsidR="004B654F">
        <w:rPr>
          <w:lang w:val="es-ES"/>
        </w:rPr>
        <w:t xml:space="preserve"> 3</w:t>
      </w:r>
      <w:r>
        <w:rPr>
          <w:lang w:val="es-ES"/>
        </w:rPr>
        <w:t xml:space="preserve">: </w:t>
      </w:r>
      <w:r w:rsidR="004A57A6" w:rsidRPr="004A57A6">
        <w:rPr>
          <w:lang w:val="es-ES"/>
        </w:rPr>
        <w:t>en el norte</w:t>
      </w:r>
      <w:r>
        <w:rPr>
          <w:lang w:val="es-ES"/>
        </w:rPr>
        <w:t xml:space="preserve">, </w:t>
      </w:r>
      <w:r w:rsidR="004A57A6" w:rsidRPr="004A57A6">
        <w:rPr>
          <w:lang w:val="es-ES"/>
        </w:rPr>
        <w:t>en el sur</w:t>
      </w:r>
      <w:r>
        <w:rPr>
          <w:lang w:val="es-ES"/>
        </w:rPr>
        <w:t xml:space="preserve">, </w:t>
      </w:r>
      <w:r w:rsidR="004A57A6" w:rsidRPr="004A57A6">
        <w:rPr>
          <w:lang w:val="es-ES"/>
        </w:rPr>
        <w:t>en el este</w:t>
      </w:r>
      <w:r>
        <w:rPr>
          <w:lang w:val="es-ES"/>
        </w:rPr>
        <w:t xml:space="preserve">, </w:t>
      </w:r>
      <w:r w:rsidR="004A57A6" w:rsidRPr="004A57A6">
        <w:rPr>
          <w:lang w:val="es-ES"/>
        </w:rPr>
        <w:t>en el oeste</w:t>
      </w:r>
      <w:r>
        <w:rPr>
          <w:lang w:val="es-ES"/>
        </w:rPr>
        <w:t xml:space="preserve">, </w:t>
      </w:r>
      <w:r w:rsidR="004A57A6" w:rsidRPr="004A57A6">
        <w:rPr>
          <w:lang w:val="es-ES"/>
        </w:rPr>
        <w:t>en el centro</w:t>
      </w:r>
      <w:r>
        <w:rPr>
          <w:lang w:val="es-ES"/>
        </w:rPr>
        <w:t>.}}</w:t>
      </w:r>
    </w:p>
    <w:p w:rsidR="004315AE" w:rsidRDefault="004315AE" w:rsidP="004A57A6">
      <w:pPr>
        <w:rPr>
          <w:lang w:val="es-ES"/>
        </w:rPr>
      </w:pPr>
    </w:p>
    <w:p w:rsidR="00C555F9" w:rsidRPr="00CC52AA" w:rsidRDefault="00C555F9" w:rsidP="004A57A6">
      <w:pPr>
        <w:rPr>
          <w:lang w:val="nn-NO"/>
        </w:rPr>
      </w:pPr>
      <w:r w:rsidRPr="004B654F">
        <w:rPr>
          <w:lang w:val="nn-NO"/>
        </w:rPr>
        <w:t>{{</w:t>
      </w:r>
      <w:r w:rsidR="004B654F" w:rsidRPr="004B654F">
        <w:rPr>
          <w:lang w:val="nn-NO"/>
        </w:rPr>
        <w:t>Skildring:</w:t>
      </w:r>
      <w:r w:rsidRPr="004B654F">
        <w:rPr>
          <w:lang w:val="nn-NO"/>
        </w:rPr>
        <w:t xml:space="preserve"> </w:t>
      </w:r>
      <w:r w:rsidR="004B654F" w:rsidRPr="004B654F">
        <w:rPr>
          <w:lang w:val="nn-NO"/>
        </w:rPr>
        <w:t>M</w:t>
      </w:r>
      <w:r w:rsidR="004708C8" w:rsidRPr="004B654F">
        <w:rPr>
          <w:lang w:val="nn-NO"/>
        </w:rPr>
        <w:t>idt på øya er det eit høg</w:t>
      </w:r>
      <w:r w:rsidR="004B654F" w:rsidRPr="004B654F">
        <w:rPr>
          <w:lang w:val="nn-NO"/>
        </w:rPr>
        <w:t>t</w:t>
      </w:r>
      <w:r w:rsidR="004708C8" w:rsidRPr="004B654F">
        <w:rPr>
          <w:lang w:val="nn-NO"/>
        </w:rPr>
        <w:t xml:space="preserve"> fjell. </w:t>
      </w:r>
      <w:r w:rsidR="004708C8" w:rsidRPr="004B654F">
        <w:rPr>
          <w:lang w:val="es-ES"/>
        </w:rPr>
        <w:t xml:space="preserve">I sør er det ein regnskog. </w:t>
      </w:r>
      <w:r w:rsidR="004708C8" w:rsidRPr="004B654F">
        <w:rPr>
          <w:lang w:val="nn-NO"/>
        </w:rPr>
        <w:t xml:space="preserve">I </w:t>
      </w:r>
      <w:r w:rsidR="004B654F" w:rsidRPr="004B654F">
        <w:rPr>
          <w:lang w:val="nn-NO"/>
        </w:rPr>
        <w:t>aust</w:t>
      </w:r>
      <w:r w:rsidR="004708C8" w:rsidRPr="004B654F">
        <w:rPr>
          <w:lang w:val="nn-NO"/>
        </w:rPr>
        <w:t xml:space="preserve"> er </w:t>
      </w:r>
      <w:r w:rsidR="004B654F" w:rsidRPr="004B654F">
        <w:rPr>
          <w:lang w:val="nn-NO"/>
        </w:rPr>
        <w:t xml:space="preserve">det </w:t>
      </w:r>
      <w:r w:rsidR="004708C8" w:rsidRPr="004B654F">
        <w:rPr>
          <w:lang w:val="nn-NO"/>
        </w:rPr>
        <w:t>e</w:t>
      </w:r>
      <w:r w:rsidR="00D811DE" w:rsidRPr="004B654F">
        <w:rPr>
          <w:lang w:val="nn-NO"/>
        </w:rPr>
        <w:t>i</w:t>
      </w:r>
      <w:r w:rsidR="004708C8" w:rsidRPr="004B654F">
        <w:rPr>
          <w:lang w:val="nn-NO"/>
        </w:rPr>
        <w:t xml:space="preserve">n stor by </w:t>
      </w:r>
      <w:r w:rsidR="004B654F" w:rsidRPr="004B654F">
        <w:rPr>
          <w:lang w:val="nn-NO"/>
        </w:rPr>
        <w:t>med</w:t>
      </w:r>
      <w:r w:rsidR="004708C8" w:rsidRPr="004B654F">
        <w:rPr>
          <w:lang w:val="nn-NO"/>
        </w:rPr>
        <w:t xml:space="preserve"> industri. </w:t>
      </w:r>
      <w:r w:rsidR="004B654F" w:rsidRPr="004B654F">
        <w:rPr>
          <w:lang w:val="nn-NO"/>
        </w:rPr>
        <w:t xml:space="preserve">I </w:t>
      </w:r>
      <w:r w:rsidR="004708C8" w:rsidRPr="004B654F">
        <w:rPr>
          <w:lang w:val="nn-NO"/>
        </w:rPr>
        <w:t xml:space="preserve">vest </w:t>
      </w:r>
      <w:r w:rsidR="004B654F" w:rsidRPr="004B654F">
        <w:rPr>
          <w:lang w:val="nn-NO"/>
        </w:rPr>
        <w:t xml:space="preserve">er det </w:t>
      </w:r>
      <w:r w:rsidR="004708C8" w:rsidRPr="004B654F">
        <w:rPr>
          <w:lang w:val="nn-NO"/>
        </w:rPr>
        <w:t xml:space="preserve">ei </w:t>
      </w:r>
      <w:r w:rsidR="00D811DE" w:rsidRPr="004B654F">
        <w:rPr>
          <w:lang w:val="nn-NO"/>
        </w:rPr>
        <w:t>n</w:t>
      </w:r>
      <w:r w:rsidR="004B654F" w:rsidRPr="004B654F">
        <w:rPr>
          <w:lang w:val="nn-NO"/>
        </w:rPr>
        <w:t>y</w:t>
      </w:r>
      <w:r w:rsidR="00D811DE" w:rsidRPr="004B654F">
        <w:rPr>
          <w:lang w:val="nn-NO"/>
        </w:rPr>
        <w:t xml:space="preserve">deleg </w:t>
      </w:r>
      <w:r w:rsidR="004708C8" w:rsidRPr="004B654F">
        <w:rPr>
          <w:lang w:val="nn-NO"/>
        </w:rPr>
        <w:t>strand og e</w:t>
      </w:r>
      <w:r w:rsidR="00D811DE" w:rsidRPr="004B654F">
        <w:rPr>
          <w:lang w:val="nn-NO"/>
        </w:rPr>
        <w:t>i</w:t>
      </w:r>
      <w:r w:rsidR="004708C8" w:rsidRPr="004B654F">
        <w:rPr>
          <w:lang w:val="nn-NO"/>
        </w:rPr>
        <w:t xml:space="preserve">n liten by. I nord </w:t>
      </w:r>
      <w:r w:rsidR="004B654F" w:rsidRPr="004B654F">
        <w:rPr>
          <w:lang w:val="nn-NO"/>
        </w:rPr>
        <w:t xml:space="preserve">ser vi </w:t>
      </w:r>
      <w:r w:rsidR="004708C8" w:rsidRPr="004B654F">
        <w:rPr>
          <w:lang w:val="nn-NO"/>
        </w:rPr>
        <w:t>e</w:t>
      </w:r>
      <w:r w:rsidR="00A416C0" w:rsidRPr="004B654F">
        <w:rPr>
          <w:lang w:val="nn-NO"/>
        </w:rPr>
        <w:t>i</w:t>
      </w:r>
      <w:r w:rsidR="004708C8" w:rsidRPr="004B654F">
        <w:rPr>
          <w:lang w:val="nn-NO"/>
        </w:rPr>
        <w:t>n kamel og e</w:t>
      </w:r>
      <w:r w:rsidR="00A416C0" w:rsidRPr="004B654F">
        <w:rPr>
          <w:lang w:val="nn-NO"/>
        </w:rPr>
        <w:t>i</w:t>
      </w:r>
      <w:r w:rsidR="004708C8" w:rsidRPr="004B654F">
        <w:rPr>
          <w:lang w:val="nn-NO"/>
        </w:rPr>
        <w:t>n palme.</w:t>
      </w:r>
      <w:r w:rsidRPr="004B654F">
        <w:rPr>
          <w:lang w:val="nn-NO"/>
        </w:rPr>
        <w:t>}}</w:t>
      </w:r>
    </w:p>
    <w:p w:rsidR="00C555F9" w:rsidRPr="00CC52AA" w:rsidRDefault="00C555F9" w:rsidP="004A57A6">
      <w:pPr>
        <w:rPr>
          <w:lang w:val="nn-NO"/>
        </w:rPr>
      </w:pPr>
    </w:p>
    <w:p w:rsidR="004A57A6" w:rsidRPr="00CC52AA" w:rsidRDefault="004A57A6" w:rsidP="008075E5">
      <w:pPr>
        <w:ind w:left="374" w:hanging="374"/>
        <w:rPr>
          <w:lang w:val="nn-NO"/>
        </w:rPr>
      </w:pPr>
      <w:r w:rsidRPr="00CC52AA">
        <w:rPr>
          <w:lang w:val="nn-NO"/>
        </w:rPr>
        <w:t>B</w:t>
      </w:r>
      <w:r w:rsidR="004315AE" w:rsidRPr="00CC52AA">
        <w:rPr>
          <w:lang w:val="nn-NO"/>
        </w:rPr>
        <w:t>)</w:t>
      </w:r>
      <w:r w:rsidRPr="00CC52AA">
        <w:rPr>
          <w:lang w:val="nn-NO"/>
        </w:rPr>
        <w:t xml:space="preserve"> Arbeid to og to. Byt på med å spørje kvarandre om kvar ting er på øya. Sjå på eksempelet.</w:t>
      </w:r>
    </w:p>
    <w:p w:rsidR="004A57A6" w:rsidRPr="00CC52AA" w:rsidRDefault="004A57A6" w:rsidP="004A57A6">
      <w:pPr>
        <w:rPr>
          <w:lang w:val="nn-NO"/>
        </w:rPr>
      </w:pPr>
    </w:p>
    <w:p w:rsidR="008075E5" w:rsidRDefault="008075E5" w:rsidP="004A57A6">
      <w:pPr>
        <w:rPr>
          <w:lang w:val="es-ES"/>
        </w:rPr>
      </w:pPr>
      <w:r>
        <w:rPr>
          <w:lang w:val="es-ES"/>
        </w:rPr>
        <w:t xml:space="preserve">- </w:t>
      </w:r>
      <w:r w:rsidR="004A57A6" w:rsidRPr="004A57A6">
        <w:rPr>
          <w:lang w:val="es-ES"/>
        </w:rPr>
        <w:t>¿Hay una ciudad pequeña en el centro?</w:t>
      </w:r>
    </w:p>
    <w:p w:rsidR="008075E5" w:rsidRDefault="008075E5" w:rsidP="008075E5">
      <w:pPr>
        <w:ind w:firstLine="374"/>
        <w:rPr>
          <w:lang w:val="es-ES"/>
        </w:rPr>
      </w:pPr>
      <w:r>
        <w:rPr>
          <w:lang w:val="es-ES"/>
        </w:rPr>
        <w:t xml:space="preserve">- </w:t>
      </w:r>
      <w:r w:rsidRPr="004A57A6">
        <w:rPr>
          <w:lang w:val="es-ES"/>
        </w:rPr>
        <w:t>Sí.</w:t>
      </w:r>
    </w:p>
    <w:p w:rsidR="004A57A6" w:rsidRPr="004A57A6" w:rsidRDefault="008075E5" w:rsidP="008075E5">
      <w:pPr>
        <w:ind w:firstLine="374"/>
        <w:rPr>
          <w:lang w:val="es-ES"/>
        </w:rPr>
      </w:pPr>
      <w:r>
        <w:rPr>
          <w:lang w:val="es-ES"/>
        </w:rPr>
        <w:t xml:space="preserve">- </w:t>
      </w:r>
      <w:r w:rsidR="004A57A6" w:rsidRPr="004A57A6">
        <w:rPr>
          <w:lang w:val="es-ES"/>
        </w:rPr>
        <w:t>No, (pero hay una ciudad pequeña en el norte).</w:t>
      </w:r>
    </w:p>
    <w:p w:rsidR="004A57A6" w:rsidRPr="001B7662" w:rsidRDefault="004A57A6" w:rsidP="004A57A6">
      <w:pPr>
        <w:rPr>
          <w:lang w:val="es-ES"/>
        </w:rPr>
      </w:pPr>
    </w:p>
    <w:p w:rsidR="004A57A6" w:rsidRPr="004A57A6" w:rsidRDefault="004A57A6" w:rsidP="004A57A6">
      <w:pPr>
        <w:rPr>
          <w:lang w:val="nn-NO"/>
        </w:rPr>
      </w:pPr>
      <w:r w:rsidRPr="004A57A6">
        <w:rPr>
          <w:lang w:val="nn-NO"/>
        </w:rPr>
        <w:t>--- 23 til 140</w:t>
      </w:r>
    </w:p>
    <w:p w:rsidR="004A57A6" w:rsidRPr="004A57A6" w:rsidRDefault="008075E5" w:rsidP="004A57A6">
      <w:pPr>
        <w:rPr>
          <w:lang w:val="nn-NO"/>
        </w:rPr>
      </w:pPr>
      <w:r>
        <w:rPr>
          <w:lang w:val="nn-NO"/>
        </w:rPr>
        <w:t xml:space="preserve">&gt;&gt;&gt; </w:t>
      </w:r>
      <w:r w:rsidR="004A57A6" w:rsidRPr="004A57A6">
        <w:rPr>
          <w:lang w:val="nn-NO"/>
        </w:rPr>
        <w:t>7 ¿Qué tiempo hace?</w:t>
      </w:r>
      <w:r>
        <w:rPr>
          <w:lang w:val="nn-NO"/>
        </w:rPr>
        <w:t xml:space="preserve"> - </w:t>
      </w:r>
      <w:r w:rsidR="004A57A6" w:rsidRPr="004A57A6">
        <w:rPr>
          <w:lang w:val="nn-NO"/>
        </w:rPr>
        <w:t>Kva slags ver er det?</w:t>
      </w:r>
    </w:p>
    <w:p w:rsidR="004A57A6" w:rsidRPr="004A57A6" w:rsidRDefault="004A57A6" w:rsidP="004A57A6">
      <w:pPr>
        <w:rPr>
          <w:lang w:val="nn-NO"/>
        </w:rPr>
      </w:pPr>
      <w:r w:rsidRPr="004A57A6">
        <w:rPr>
          <w:lang w:val="nn-NO"/>
        </w:rPr>
        <w:t>Les gjennom alle uttrykka ¡ ramma.</w:t>
      </w:r>
      <w:r w:rsidR="008075E5">
        <w:rPr>
          <w:lang w:val="nn-NO"/>
        </w:rPr>
        <w:t xml:space="preserve"> </w:t>
      </w:r>
      <w:r w:rsidRPr="004A57A6">
        <w:rPr>
          <w:lang w:val="nn-NO"/>
        </w:rPr>
        <w:t>Skriv rett vêruttrykk til bileta.</w:t>
      </w:r>
    </w:p>
    <w:p w:rsidR="004A57A6" w:rsidRPr="004A57A6" w:rsidRDefault="004A57A6" w:rsidP="004A57A6">
      <w:pPr>
        <w:rPr>
          <w:lang w:val="nn-NO"/>
        </w:rPr>
      </w:pPr>
    </w:p>
    <w:p w:rsidR="00C949D2" w:rsidRPr="001B7662" w:rsidRDefault="00C949D2" w:rsidP="00C949D2">
      <w:pPr>
        <w:rPr>
          <w:lang w:val="es-ES"/>
        </w:rPr>
      </w:pPr>
      <w:r w:rsidRPr="001B7662">
        <w:rPr>
          <w:lang w:val="es-ES"/>
        </w:rPr>
        <w:t>{{Ramme:}}</w:t>
      </w:r>
    </w:p>
    <w:p w:rsidR="00C949D2" w:rsidRPr="004A57A6" w:rsidRDefault="00C949D2" w:rsidP="00C949D2">
      <w:pPr>
        <w:rPr>
          <w:lang w:val="es-ES"/>
        </w:rPr>
      </w:pPr>
      <w:r w:rsidRPr="004A57A6">
        <w:rPr>
          <w:lang w:val="es-ES"/>
        </w:rPr>
        <w:t>Está nublado.</w:t>
      </w:r>
    </w:p>
    <w:p w:rsidR="00C949D2" w:rsidRPr="004A57A6" w:rsidRDefault="00C949D2" w:rsidP="00C949D2">
      <w:pPr>
        <w:rPr>
          <w:lang w:val="es-ES"/>
        </w:rPr>
      </w:pPr>
      <w:r w:rsidRPr="004A57A6">
        <w:rPr>
          <w:lang w:val="es-ES"/>
        </w:rPr>
        <w:t>Hace mal tiempo.</w:t>
      </w:r>
    </w:p>
    <w:p w:rsidR="00C949D2" w:rsidRPr="004A57A6" w:rsidRDefault="00C949D2" w:rsidP="00C949D2">
      <w:pPr>
        <w:rPr>
          <w:lang w:val="es-ES"/>
        </w:rPr>
      </w:pPr>
      <w:r w:rsidRPr="004A57A6">
        <w:rPr>
          <w:lang w:val="es-ES"/>
        </w:rPr>
        <w:t>Hace viento.</w:t>
      </w:r>
    </w:p>
    <w:p w:rsidR="00C949D2" w:rsidRPr="004A57A6" w:rsidRDefault="00C949D2" w:rsidP="00C949D2">
      <w:pPr>
        <w:rPr>
          <w:lang w:val="es-ES"/>
        </w:rPr>
      </w:pPr>
      <w:r w:rsidRPr="004A57A6">
        <w:rPr>
          <w:lang w:val="es-ES"/>
        </w:rPr>
        <w:t>Llueve.</w:t>
      </w:r>
    </w:p>
    <w:p w:rsidR="00C949D2" w:rsidRPr="004A57A6" w:rsidRDefault="00C949D2" w:rsidP="00C949D2">
      <w:pPr>
        <w:rPr>
          <w:lang w:val="es-ES"/>
        </w:rPr>
      </w:pPr>
      <w:r w:rsidRPr="004A57A6">
        <w:rPr>
          <w:lang w:val="es-ES"/>
        </w:rPr>
        <w:t>Hace calor.</w:t>
      </w:r>
    </w:p>
    <w:p w:rsidR="00C949D2" w:rsidRPr="004A57A6" w:rsidRDefault="00C949D2" w:rsidP="00C949D2">
      <w:pPr>
        <w:rPr>
          <w:lang w:val="es-ES"/>
        </w:rPr>
      </w:pPr>
      <w:r w:rsidRPr="004A57A6">
        <w:rPr>
          <w:lang w:val="es-ES"/>
        </w:rPr>
        <w:t>Nieva.</w:t>
      </w:r>
    </w:p>
    <w:p w:rsidR="00C949D2" w:rsidRPr="004A57A6" w:rsidRDefault="00C949D2" w:rsidP="00C949D2">
      <w:pPr>
        <w:rPr>
          <w:lang w:val="es-ES"/>
        </w:rPr>
      </w:pPr>
      <w:r w:rsidRPr="004A57A6">
        <w:rPr>
          <w:lang w:val="es-ES"/>
        </w:rPr>
        <w:t>Hace buen tiempo.</w:t>
      </w:r>
    </w:p>
    <w:p w:rsidR="00C949D2" w:rsidRPr="004A57A6" w:rsidRDefault="00C949D2" w:rsidP="00C949D2">
      <w:pPr>
        <w:rPr>
          <w:lang w:val="es-ES"/>
        </w:rPr>
      </w:pPr>
      <w:r w:rsidRPr="004A57A6">
        <w:rPr>
          <w:lang w:val="es-ES"/>
        </w:rPr>
        <w:t>Hace frío.</w:t>
      </w:r>
    </w:p>
    <w:p w:rsidR="00C949D2" w:rsidRPr="001B7662" w:rsidRDefault="00C949D2" w:rsidP="004A57A6">
      <w:pPr>
        <w:rPr>
          <w:lang w:val="es-ES"/>
        </w:rPr>
      </w:pPr>
      <w:r w:rsidRPr="001B7662">
        <w:rPr>
          <w:lang w:val="es-ES"/>
        </w:rPr>
        <w:t>{{Slutt}}</w:t>
      </w:r>
    </w:p>
    <w:p w:rsidR="00C949D2" w:rsidRPr="001B7662" w:rsidRDefault="00C949D2" w:rsidP="004A57A6">
      <w:pPr>
        <w:rPr>
          <w:lang w:val="es-ES"/>
        </w:rPr>
      </w:pPr>
    </w:p>
    <w:p w:rsidR="004A57A6" w:rsidRPr="002839F1" w:rsidRDefault="004A57A6" w:rsidP="004A57A6">
      <w:pPr>
        <w:rPr>
          <w:lang w:val="es-ES"/>
        </w:rPr>
      </w:pPr>
      <w:r w:rsidRPr="002839F1">
        <w:rPr>
          <w:lang w:val="es-ES"/>
        </w:rPr>
        <w:t>{{Bil</w:t>
      </w:r>
      <w:r w:rsidR="00810E7C" w:rsidRPr="002839F1">
        <w:rPr>
          <w:lang w:val="es-ES"/>
        </w:rPr>
        <w:t>ete:</w:t>
      </w:r>
      <w:r w:rsidRPr="002839F1">
        <w:rPr>
          <w:lang w:val="es-ES"/>
        </w:rPr>
        <w:t>}}</w:t>
      </w:r>
    </w:p>
    <w:p w:rsidR="00810E7C" w:rsidRPr="002839F1" w:rsidRDefault="00810E7C" w:rsidP="00D41CD6">
      <w:pPr>
        <w:ind w:left="374" w:hanging="374"/>
        <w:rPr>
          <w:lang w:val="es-ES"/>
        </w:rPr>
      </w:pPr>
      <w:r w:rsidRPr="002839F1">
        <w:rPr>
          <w:lang w:val="es-ES"/>
        </w:rPr>
        <w:t>1. {{e</w:t>
      </w:r>
      <w:r w:rsidR="00C949D2" w:rsidRPr="002839F1">
        <w:rPr>
          <w:lang w:val="es-ES"/>
        </w:rPr>
        <w:t>i</w:t>
      </w:r>
      <w:r w:rsidRPr="002839F1">
        <w:rPr>
          <w:lang w:val="es-ES"/>
        </w:rPr>
        <w:t>n gut frys}} ....</w:t>
      </w:r>
    </w:p>
    <w:p w:rsidR="004A57A6" w:rsidRPr="002839F1" w:rsidRDefault="004A57A6" w:rsidP="00D41CD6">
      <w:pPr>
        <w:ind w:left="374" w:hanging="374"/>
        <w:rPr>
          <w:lang w:val="es-ES"/>
        </w:rPr>
      </w:pPr>
      <w:r w:rsidRPr="002839F1">
        <w:rPr>
          <w:lang w:val="es-ES"/>
        </w:rPr>
        <w:t>2</w:t>
      </w:r>
      <w:r w:rsidR="00810E7C" w:rsidRPr="002839F1">
        <w:rPr>
          <w:lang w:val="es-ES"/>
        </w:rPr>
        <w:t>.</w:t>
      </w:r>
      <w:r w:rsidRPr="002839F1">
        <w:rPr>
          <w:lang w:val="es-ES"/>
        </w:rPr>
        <w:t xml:space="preserve"> </w:t>
      </w:r>
      <w:r w:rsidR="00810E7C" w:rsidRPr="002839F1">
        <w:rPr>
          <w:lang w:val="es-ES"/>
        </w:rPr>
        <w:t>{{e</w:t>
      </w:r>
      <w:r w:rsidR="00C949D2" w:rsidRPr="002839F1">
        <w:rPr>
          <w:lang w:val="es-ES"/>
        </w:rPr>
        <w:t>i</w:t>
      </w:r>
      <w:r w:rsidR="00810E7C" w:rsidRPr="002839F1">
        <w:rPr>
          <w:lang w:val="es-ES"/>
        </w:rPr>
        <w:t>n gut sve</w:t>
      </w:r>
      <w:r w:rsidR="00C949D2" w:rsidRPr="002839F1">
        <w:rPr>
          <w:lang w:val="es-ES"/>
        </w:rPr>
        <w:t xml:space="preserve">ittar </w:t>
      </w:r>
      <w:r w:rsidR="00810E7C" w:rsidRPr="002839F1">
        <w:rPr>
          <w:lang w:val="es-ES"/>
        </w:rPr>
        <w:t xml:space="preserve">under sola}} </w:t>
      </w:r>
      <w:r w:rsidRPr="002839F1">
        <w:rPr>
          <w:lang w:val="es-ES"/>
        </w:rPr>
        <w:t>....</w:t>
      </w:r>
    </w:p>
    <w:p w:rsidR="004A57A6" w:rsidRPr="002839F1" w:rsidRDefault="004A57A6" w:rsidP="00D41CD6">
      <w:pPr>
        <w:ind w:left="374" w:hanging="374"/>
      </w:pPr>
      <w:r w:rsidRPr="002839F1">
        <w:t>3</w:t>
      </w:r>
      <w:r w:rsidR="00810E7C" w:rsidRPr="002839F1">
        <w:t>.</w:t>
      </w:r>
      <w:r w:rsidRPr="002839F1">
        <w:t xml:space="preserve"> </w:t>
      </w:r>
      <w:r w:rsidR="00810E7C" w:rsidRPr="002839F1">
        <w:t>{{no</w:t>
      </w:r>
      <w:r w:rsidR="00B23C31" w:rsidRPr="002839F1">
        <w:t>k</w:t>
      </w:r>
      <w:r w:rsidR="004B654F" w:rsidRPr="002839F1">
        <w:t>re</w:t>
      </w:r>
      <w:r w:rsidR="00810E7C" w:rsidRPr="002839F1">
        <w:t xml:space="preserve"> s</w:t>
      </w:r>
      <w:r w:rsidR="00B23C31" w:rsidRPr="002839F1">
        <w:t>k</w:t>
      </w:r>
      <w:r w:rsidR="00810E7C" w:rsidRPr="002839F1">
        <w:t xml:space="preserve">yer </w:t>
      </w:r>
      <w:r w:rsidR="004B654F" w:rsidRPr="002839F1">
        <w:t>på</w:t>
      </w:r>
      <w:r w:rsidR="00810E7C" w:rsidRPr="002839F1">
        <w:t xml:space="preserve"> himmelen}} </w:t>
      </w:r>
      <w:r w:rsidRPr="002839F1">
        <w:t>....</w:t>
      </w:r>
    </w:p>
    <w:p w:rsidR="004A57A6" w:rsidRPr="002839F1" w:rsidRDefault="004A57A6" w:rsidP="00D41CD6">
      <w:pPr>
        <w:ind w:left="374" w:hanging="374"/>
      </w:pPr>
      <w:r w:rsidRPr="002839F1">
        <w:t>4</w:t>
      </w:r>
      <w:r w:rsidR="00810E7C" w:rsidRPr="002839F1">
        <w:t>.</w:t>
      </w:r>
      <w:r w:rsidRPr="002839F1">
        <w:t xml:space="preserve"> </w:t>
      </w:r>
      <w:r w:rsidR="00810E7C" w:rsidRPr="002839F1">
        <w:t>{{</w:t>
      </w:r>
      <w:r w:rsidR="00B23C31" w:rsidRPr="002839F1">
        <w:t>d</w:t>
      </w:r>
      <w:r w:rsidR="00810E7C" w:rsidRPr="002839F1">
        <w:t>et bl</w:t>
      </w:r>
      <w:r w:rsidR="004B654F" w:rsidRPr="002839F1">
        <w:t>æs</w:t>
      </w:r>
      <w:r w:rsidR="00810E7C" w:rsidRPr="002839F1">
        <w:t xml:space="preserve">}} </w:t>
      </w:r>
      <w:r w:rsidRPr="002839F1">
        <w:t>....</w:t>
      </w:r>
    </w:p>
    <w:p w:rsidR="004A57A6" w:rsidRPr="002839F1" w:rsidRDefault="004A57A6" w:rsidP="00D41CD6">
      <w:pPr>
        <w:ind w:left="374" w:hanging="374"/>
        <w:rPr>
          <w:lang w:val="es-ES"/>
        </w:rPr>
      </w:pPr>
      <w:r w:rsidRPr="002839F1">
        <w:rPr>
          <w:lang w:val="es-ES"/>
        </w:rPr>
        <w:t>5</w:t>
      </w:r>
      <w:r w:rsidR="00810E7C" w:rsidRPr="002839F1">
        <w:rPr>
          <w:lang w:val="es-ES"/>
        </w:rPr>
        <w:t>.</w:t>
      </w:r>
      <w:r w:rsidRPr="002839F1">
        <w:rPr>
          <w:lang w:val="es-ES"/>
        </w:rPr>
        <w:t xml:space="preserve"> </w:t>
      </w:r>
      <w:r w:rsidR="00810E7C" w:rsidRPr="002839F1">
        <w:rPr>
          <w:lang w:val="es-ES"/>
        </w:rPr>
        <w:t>{{</w:t>
      </w:r>
      <w:r w:rsidR="004B654F" w:rsidRPr="002839F1">
        <w:rPr>
          <w:lang w:val="es-ES"/>
        </w:rPr>
        <w:t xml:space="preserve">det </w:t>
      </w:r>
      <w:r w:rsidR="00810E7C" w:rsidRPr="002839F1">
        <w:rPr>
          <w:lang w:val="es-ES"/>
        </w:rPr>
        <w:t xml:space="preserve">snør}} </w:t>
      </w:r>
      <w:r w:rsidRPr="002839F1">
        <w:rPr>
          <w:lang w:val="es-ES"/>
        </w:rPr>
        <w:t>....</w:t>
      </w:r>
    </w:p>
    <w:p w:rsidR="004A57A6" w:rsidRPr="002839F1" w:rsidRDefault="004A57A6" w:rsidP="00D41CD6">
      <w:pPr>
        <w:ind w:left="374" w:hanging="374"/>
        <w:rPr>
          <w:lang w:val="nn-NO"/>
        </w:rPr>
      </w:pPr>
      <w:r w:rsidRPr="002839F1">
        <w:rPr>
          <w:lang w:val="nn-NO"/>
        </w:rPr>
        <w:t>6</w:t>
      </w:r>
      <w:r w:rsidR="00810E7C" w:rsidRPr="002839F1">
        <w:rPr>
          <w:lang w:val="nn-NO"/>
        </w:rPr>
        <w:t>.</w:t>
      </w:r>
      <w:r w:rsidRPr="002839F1">
        <w:rPr>
          <w:lang w:val="nn-NO"/>
        </w:rPr>
        <w:t xml:space="preserve"> </w:t>
      </w:r>
      <w:r w:rsidR="00810E7C" w:rsidRPr="002839F1">
        <w:rPr>
          <w:lang w:val="nn-NO"/>
        </w:rPr>
        <w:t>{{Det regn</w:t>
      </w:r>
      <w:r w:rsidR="00B23C31" w:rsidRPr="002839F1">
        <w:rPr>
          <w:lang w:val="nn-NO"/>
        </w:rPr>
        <w:t>a</w:t>
      </w:r>
      <w:r w:rsidR="00810E7C" w:rsidRPr="002839F1">
        <w:rPr>
          <w:lang w:val="nn-NO"/>
        </w:rPr>
        <w:t xml:space="preserve">r}} </w:t>
      </w:r>
      <w:r w:rsidRPr="002839F1">
        <w:rPr>
          <w:lang w:val="nn-NO"/>
        </w:rPr>
        <w:t>....</w:t>
      </w:r>
    </w:p>
    <w:p w:rsidR="004A57A6" w:rsidRPr="002839F1" w:rsidRDefault="004A57A6" w:rsidP="00D41CD6">
      <w:pPr>
        <w:ind w:left="374" w:hanging="374"/>
        <w:rPr>
          <w:lang w:val="nn-NO"/>
        </w:rPr>
      </w:pPr>
      <w:r w:rsidRPr="002839F1">
        <w:rPr>
          <w:lang w:val="nn-NO"/>
        </w:rPr>
        <w:t>7</w:t>
      </w:r>
      <w:r w:rsidR="00C949D2" w:rsidRPr="002839F1">
        <w:rPr>
          <w:lang w:val="nn-NO"/>
        </w:rPr>
        <w:t>.{{To ung</w:t>
      </w:r>
      <w:r w:rsidR="00B647F5" w:rsidRPr="002839F1">
        <w:rPr>
          <w:lang w:val="nn-NO"/>
        </w:rPr>
        <w:t>gutar</w:t>
      </w:r>
      <w:r w:rsidR="00C949D2" w:rsidRPr="002839F1">
        <w:rPr>
          <w:lang w:val="nn-NO"/>
        </w:rPr>
        <w:t xml:space="preserve"> sit på e</w:t>
      </w:r>
      <w:r w:rsidR="00B647F5" w:rsidRPr="002839F1">
        <w:rPr>
          <w:lang w:val="nn-NO"/>
        </w:rPr>
        <w:t>i</w:t>
      </w:r>
      <w:r w:rsidR="004B654F" w:rsidRPr="002839F1">
        <w:rPr>
          <w:lang w:val="nn-NO"/>
        </w:rPr>
        <w:t>t</w:t>
      </w:r>
      <w:r w:rsidR="00C949D2" w:rsidRPr="002839F1">
        <w:rPr>
          <w:lang w:val="nn-NO"/>
        </w:rPr>
        <w:t xml:space="preserve"> t</w:t>
      </w:r>
      <w:r w:rsidR="00B647F5" w:rsidRPr="002839F1">
        <w:rPr>
          <w:lang w:val="nn-NO"/>
        </w:rPr>
        <w:t>e</w:t>
      </w:r>
      <w:r w:rsidR="00C949D2" w:rsidRPr="002839F1">
        <w:rPr>
          <w:lang w:val="nn-NO"/>
        </w:rPr>
        <w:t>p</w:t>
      </w:r>
      <w:r w:rsidR="00B647F5" w:rsidRPr="002839F1">
        <w:rPr>
          <w:lang w:val="nn-NO"/>
        </w:rPr>
        <w:t>p</w:t>
      </w:r>
      <w:r w:rsidR="00C949D2" w:rsidRPr="002839F1">
        <w:rPr>
          <w:lang w:val="nn-NO"/>
        </w:rPr>
        <w:t>e</w:t>
      </w:r>
      <w:r w:rsidRPr="002839F1">
        <w:rPr>
          <w:lang w:val="nn-NO"/>
        </w:rPr>
        <w:t xml:space="preserve"> </w:t>
      </w:r>
      <w:r w:rsidR="00C949D2" w:rsidRPr="002839F1">
        <w:rPr>
          <w:lang w:val="nn-NO"/>
        </w:rPr>
        <w:t>ut</w:t>
      </w:r>
      <w:r w:rsidR="004B654F" w:rsidRPr="002839F1">
        <w:rPr>
          <w:lang w:val="nn-NO"/>
        </w:rPr>
        <w:t>e</w:t>
      </w:r>
      <w:r w:rsidR="00C949D2" w:rsidRPr="002839F1">
        <w:rPr>
          <w:lang w:val="nn-NO"/>
        </w:rPr>
        <w:t xml:space="preserve"> i naturen}} </w:t>
      </w:r>
      <w:r w:rsidRPr="002839F1">
        <w:rPr>
          <w:lang w:val="nn-NO"/>
        </w:rPr>
        <w:t>....</w:t>
      </w:r>
    </w:p>
    <w:p w:rsidR="004A57A6" w:rsidRPr="002839F1" w:rsidRDefault="004A57A6" w:rsidP="00D41CD6">
      <w:pPr>
        <w:ind w:left="374" w:hanging="374"/>
        <w:rPr>
          <w:lang w:val="nn-NO"/>
        </w:rPr>
      </w:pPr>
      <w:r w:rsidRPr="002839F1">
        <w:rPr>
          <w:lang w:val="nn-NO"/>
        </w:rPr>
        <w:t>8</w:t>
      </w:r>
      <w:r w:rsidR="00C949D2" w:rsidRPr="002839F1">
        <w:rPr>
          <w:lang w:val="nn-NO"/>
        </w:rPr>
        <w:t>. {{e</w:t>
      </w:r>
      <w:r w:rsidR="00B647F5" w:rsidRPr="002839F1">
        <w:rPr>
          <w:lang w:val="nn-NO"/>
        </w:rPr>
        <w:t>i</w:t>
      </w:r>
      <w:r w:rsidR="00C949D2" w:rsidRPr="002839F1">
        <w:rPr>
          <w:lang w:val="nn-NO"/>
        </w:rPr>
        <w:t xml:space="preserve">n </w:t>
      </w:r>
      <w:r w:rsidR="00B647F5" w:rsidRPr="002839F1">
        <w:rPr>
          <w:lang w:val="nn-NO"/>
        </w:rPr>
        <w:t xml:space="preserve">figur </w:t>
      </w:r>
      <w:r w:rsidR="00C949D2" w:rsidRPr="002839F1">
        <w:rPr>
          <w:lang w:val="nn-NO"/>
        </w:rPr>
        <w:t>går med</w:t>
      </w:r>
      <w:r w:rsidR="00D41CD6" w:rsidRPr="002839F1">
        <w:rPr>
          <w:lang w:val="nn-NO"/>
        </w:rPr>
        <w:t xml:space="preserve"> stevlettar</w:t>
      </w:r>
      <w:r w:rsidR="00C949D2" w:rsidRPr="002839F1">
        <w:rPr>
          <w:lang w:val="nn-NO"/>
        </w:rPr>
        <w:t xml:space="preserve">, </w:t>
      </w:r>
      <w:r w:rsidR="00E73B0C" w:rsidRPr="002839F1">
        <w:rPr>
          <w:lang w:val="nn-NO"/>
        </w:rPr>
        <w:t>huve</w:t>
      </w:r>
      <w:r w:rsidR="00C949D2" w:rsidRPr="002839F1">
        <w:rPr>
          <w:lang w:val="nn-NO"/>
        </w:rPr>
        <w:t xml:space="preserve"> og med hendene i lom</w:t>
      </w:r>
      <w:r w:rsidR="00D41CD6" w:rsidRPr="002839F1">
        <w:rPr>
          <w:lang w:val="nn-NO"/>
        </w:rPr>
        <w:t>mene.</w:t>
      </w:r>
      <w:r w:rsidR="00C949D2" w:rsidRPr="002839F1">
        <w:rPr>
          <w:lang w:val="nn-NO"/>
        </w:rPr>
        <w:t>}}</w:t>
      </w:r>
      <w:r w:rsidRPr="002839F1">
        <w:rPr>
          <w:lang w:val="nn-NO"/>
        </w:rPr>
        <w:t xml:space="preserve"> ....</w:t>
      </w:r>
    </w:p>
    <w:p w:rsidR="004A57A6" w:rsidRPr="001B7662" w:rsidRDefault="00D60965" w:rsidP="004A57A6">
      <w:pPr>
        <w:rPr>
          <w:lang w:val="nn-NO"/>
        </w:rPr>
      </w:pPr>
      <w:r w:rsidRPr="002839F1">
        <w:rPr>
          <w:lang w:val="nn-NO"/>
        </w:rPr>
        <w:t>{{Slutt}}</w:t>
      </w:r>
    </w:p>
    <w:p w:rsidR="00D60965" w:rsidRPr="001B7662" w:rsidRDefault="00D60965" w:rsidP="004A57A6">
      <w:pPr>
        <w:rPr>
          <w:lang w:val="nn-NO"/>
        </w:rPr>
      </w:pPr>
    </w:p>
    <w:p w:rsidR="004A57A6" w:rsidRPr="001B7662" w:rsidRDefault="004A57A6" w:rsidP="004A57A6">
      <w:pPr>
        <w:rPr>
          <w:lang w:val="nn-NO"/>
        </w:rPr>
      </w:pPr>
      <w:r w:rsidRPr="001B7662">
        <w:rPr>
          <w:lang w:val="nn-NO"/>
        </w:rPr>
        <w:t>--- 24 til 140</w:t>
      </w:r>
    </w:p>
    <w:p w:rsidR="004A57A6" w:rsidRPr="001B7662" w:rsidRDefault="00D60965" w:rsidP="004A57A6">
      <w:pPr>
        <w:rPr>
          <w:lang w:val="nn-NO"/>
        </w:rPr>
      </w:pPr>
      <w:r w:rsidRPr="001B7662">
        <w:rPr>
          <w:lang w:val="nn-NO"/>
        </w:rPr>
        <w:t xml:space="preserve">&gt;&gt;&gt; </w:t>
      </w:r>
      <w:r w:rsidR="004A57A6" w:rsidRPr="001B7662">
        <w:rPr>
          <w:lang w:val="nn-NO"/>
        </w:rPr>
        <w:t>8 El tiempo en México</w:t>
      </w:r>
      <w:r w:rsidRPr="001B7662">
        <w:rPr>
          <w:lang w:val="nn-NO"/>
        </w:rPr>
        <w:t xml:space="preserve"> - </w:t>
      </w:r>
      <w:r w:rsidR="004A57A6" w:rsidRPr="001B7662">
        <w:rPr>
          <w:lang w:val="nn-NO"/>
        </w:rPr>
        <w:t>Vêret i Mexico</w:t>
      </w:r>
    </w:p>
    <w:p w:rsidR="004A57A6" w:rsidRDefault="004A57A6" w:rsidP="00D60965">
      <w:pPr>
        <w:ind w:left="374" w:hanging="374"/>
        <w:rPr>
          <w:lang w:val="nn-NO"/>
        </w:rPr>
      </w:pPr>
      <w:r w:rsidRPr="00D60965">
        <w:rPr>
          <w:lang w:val="nn-NO"/>
        </w:rPr>
        <w:t>A</w:t>
      </w:r>
      <w:r w:rsidR="00D60965" w:rsidRPr="00D60965">
        <w:rPr>
          <w:lang w:val="nn-NO"/>
        </w:rPr>
        <w:t>)</w:t>
      </w:r>
      <w:r w:rsidRPr="00D60965">
        <w:rPr>
          <w:lang w:val="nn-NO"/>
        </w:rPr>
        <w:t xml:space="preserve"> Skriv kva slags vêr det er på dei ulike stadene på bilete</w:t>
      </w:r>
      <w:r w:rsidRPr="004A57A6">
        <w:rPr>
          <w:lang w:val="nn-NO"/>
        </w:rPr>
        <w:t>t. Bruk uttrykka frå den førre øvinga.</w:t>
      </w:r>
    </w:p>
    <w:p w:rsidR="00D60965" w:rsidRPr="002839F1" w:rsidRDefault="002839F1" w:rsidP="00D60965">
      <w:pPr>
        <w:ind w:left="374" w:hanging="374"/>
        <w:rPr>
          <w:lang w:val="es-ES"/>
        </w:rPr>
      </w:pPr>
      <w:r w:rsidRPr="002839F1">
        <w:rPr>
          <w:lang w:val="es-ES"/>
        </w:rPr>
        <w:t>1. En Acapulco {{s</w:t>
      </w:r>
      <w:r w:rsidR="00D60965" w:rsidRPr="002839F1">
        <w:rPr>
          <w:lang w:val="es-ES"/>
        </w:rPr>
        <w:t>ol}}</w:t>
      </w:r>
      <w:r w:rsidR="00E32EEC" w:rsidRPr="002839F1">
        <w:rPr>
          <w:lang w:val="es-ES"/>
        </w:rPr>
        <w:t xml:space="preserve"> ....</w:t>
      </w:r>
    </w:p>
    <w:p w:rsidR="004A57A6" w:rsidRPr="002839F1" w:rsidRDefault="004A57A6" w:rsidP="004A57A6">
      <w:pPr>
        <w:rPr>
          <w:lang w:val="es-ES"/>
        </w:rPr>
      </w:pPr>
      <w:r w:rsidRPr="002839F1">
        <w:rPr>
          <w:lang w:val="es-ES"/>
        </w:rPr>
        <w:t>2</w:t>
      </w:r>
      <w:r w:rsidR="00D60965" w:rsidRPr="002839F1">
        <w:rPr>
          <w:lang w:val="es-ES"/>
        </w:rPr>
        <w:t>.</w:t>
      </w:r>
      <w:r w:rsidRPr="002839F1">
        <w:rPr>
          <w:lang w:val="es-ES"/>
        </w:rPr>
        <w:t xml:space="preserve"> En Mérida </w:t>
      </w:r>
      <w:r w:rsidR="00D60965" w:rsidRPr="002839F1">
        <w:rPr>
          <w:lang w:val="es-ES"/>
        </w:rPr>
        <w:t xml:space="preserve">{{+30}} </w:t>
      </w:r>
      <w:r w:rsidRPr="002839F1">
        <w:rPr>
          <w:lang w:val="es-ES"/>
        </w:rPr>
        <w:t>....</w:t>
      </w:r>
    </w:p>
    <w:p w:rsidR="004A57A6" w:rsidRPr="002839F1" w:rsidRDefault="004A57A6" w:rsidP="004A57A6">
      <w:pPr>
        <w:rPr>
          <w:lang w:val="es-ES"/>
        </w:rPr>
      </w:pPr>
      <w:r w:rsidRPr="002839F1">
        <w:rPr>
          <w:lang w:val="es-ES"/>
        </w:rPr>
        <w:t>3</w:t>
      </w:r>
      <w:r w:rsidR="00D60965" w:rsidRPr="002839F1">
        <w:rPr>
          <w:lang w:val="es-ES"/>
        </w:rPr>
        <w:t>.</w:t>
      </w:r>
      <w:r w:rsidRPr="002839F1">
        <w:rPr>
          <w:lang w:val="es-ES"/>
        </w:rPr>
        <w:t xml:space="preserve"> En Ciudad de México </w:t>
      </w:r>
      <w:r w:rsidR="00D60965" w:rsidRPr="002839F1">
        <w:rPr>
          <w:lang w:val="es-ES"/>
        </w:rPr>
        <w:t xml:space="preserve">{{skyer}} </w:t>
      </w:r>
      <w:r w:rsidRPr="002839F1">
        <w:rPr>
          <w:lang w:val="es-ES"/>
        </w:rPr>
        <w:t>....</w:t>
      </w:r>
    </w:p>
    <w:p w:rsidR="004A57A6" w:rsidRPr="002839F1" w:rsidRDefault="004A57A6" w:rsidP="004A57A6">
      <w:pPr>
        <w:rPr>
          <w:lang w:val="es-ES"/>
        </w:rPr>
      </w:pPr>
      <w:r w:rsidRPr="002839F1">
        <w:rPr>
          <w:lang w:val="es-ES"/>
        </w:rPr>
        <w:t>4</w:t>
      </w:r>
      <w:r w:rsidR="00D60965" w:rsidRPr="002839F1">
        <w:rPr>
          <w:lang w:val="es-ES"/>
        </w:rPr>
        <w:t>.</w:t>
      </w:r>
      <w:r w:rsidRPr="002839F1">
        <w:rPr>
          <w:lang w:val="es-ES"/>
        </w:rPr>
        <w:t xml:space="preserve"> En Guadalajara </w:t>
      </w:r>
      <w:r w:rsidR="00D60965" w:rsidRPr="002839F1">
        <w:rPr>
          <w:lang w:val="es-ES"/>
        </w:rPr>
        <w:t xml:space="preserve">{{regn}} </w:t>
      </w:r>
      <w:r w:rsidRPr="002839F1">
        <w:rPr>
          <w:lang w:val="es-ES"/>
        </w:rPr>
        <w:t>....</w:t>
      </w:r>
    </w:p>
    <w:p w:rsidR="004A57A6" w:rsidRPr="00D60965" w:rsidRDefault="004A57A6" w:rsidP="004A57A6">
      <w:pPr>
        <w:rPr>
          <w:lang w:val="es-ES"/>
        </w:rPr>
      </w:pPr>
      <w:r w:rsidRPr="002839F1">
        <w:rPr>
          <w:lang w:val="es-ES"/>
        </w:rPr>
        <w:t>5</w:t>
      </w:r>
      <w:r w:rsidR="00D60965" w:rsidRPr="002839F1">
        <w:rPr>
          <w:lang w:val="es-ES"/>
        </w:rPr>
        <w:t>.</w:t>
      </w:r>
      <w:r w:rsidRPr="002839F1">
        <w:rPr>
          <w:lang w:val="es-ES"/>
        </w:rPr>
        <w:t xml:space="preserve"> En Chihuahua </w:t>
      </w:r>
      <w:r w:rsidR="00D60965" w:rsidRPr="002839F1">
        <w:rPr>
          <w:lang w:val="es-ES"/>
        </w:rPr>
        <w:t xml:space="preserve">{{sol, +33}} </w:t>
      </w:r>
      <w:r w:rsidRPr="002839F1">
        <w:rPr>
          <w:lang w:val="es-ES"/>
        </w:rPr>
        <w:t>....</w:t>
      </w:r>
    </w:p>
    <w:p w:rsidR="00D60965" w:rsidRDefault="00D60965" w:rsidP="004A57A6">
      <w:pPr>
        <w:rPr>
          <w:lang w:val="es-ES"/>
        </w:rPr>
      </w:pPr>
    </w:p>
    <w:p w:rsidR="004A57A6" w:rsidRPr="004A57A6" w:rsidRDefault="004A57A6" w:rsidP="00D60965">
      <w:pPr>
        <w:ind w:left="374" w:hanging="374"/>
        <w:rPr>
          <w:lang w:val="es-ES"/>
        </w:rPr>
      </w:pPr>
      <w:r w:rsidRPr="00D60965">
        <w:rPr>
          <w:lang w:val="es-ES"/>
        </w:rPr>
        <w:t>B</w:t>
      </w:r>
      <w:r w:rsidR="00D60965">
        <w:rPr>
          <w:lang w:val="es-ES"/>
        </w:rPr>
        <w:t>)</w:t>
      </w:r>
      <w:r w:rsidRPr="00D60965">
        <w:rPr>
          <w:lang w:val="es-ES"/>
        </w:rPr>
        <w:t xml:space="preserve"> Arbeid to og to. Byt på med å spørje kva slags vêr det er på dei ulike stadene. </w:t>
      </w:r>
      <w:r w:rsidRPr="004A57A6">
        <w:rPr>
          <w:lang w:val="es-ES"/>
        </w:rPr>
        <w:t>Den som svarer, ser berre på biletet.</w:t>
      </w:r>
    </w:p>
    <w:p w:rsidR="00D60965" w:rsidRDefault="00D60965" w:rsidP="004A57A6">
      <w:pPr>
        <w:rPr>
          <w:lang w:val="es-ES"/>
        </w:rPr>
      </w:pPr>
      <w:r>
        <w:rPr>
          <w:lang w:val="es-ES"/>
        </w:rPr>
        <w:t xml:space="preserve">- </w:t>
      </w:r>
      <w:r w:rsidR="004A57A6" w:rsidRPr="004A57A6">
        <w:rPr>
          <w:lang w:val="es-ES"/>
        </w:rPr>
        <w:t>¿Qué tiempo hace en Acapulco?</w:t>
      </w:r>
    </w:p>
    <w:p w:rsidR="004A57A6" w:rsidRPr="004A57A6" w:rsidRDefault="00D60965" w:rsidP="004A57A6">
      <w:pPr>
        <w:rPr>
          <w:lang w:val="es-ES"/>
        </w:rPr>
      </w:pPr>
      <w:r>
        <w:rPr>
          <w:lang w:val="es-ES"/>
        </w:rPr>
        <w:t xml:space="preserve">- </w:t>
      </w:r>
      <w:r w:rsidR="004A57A6" w:rsidRPr="004A57A6">
        <w:rPr>
          <w:lang w:val="es-ES"/>
        </w:rPr>
        <w:t>Hace buen tiempo. Hace sol y calor.</w:t>
      </w:r>
    </w:p>
    <w:p w:rsidR="004A57A6" w:rsidRPr="004A57A6" w:rsidRDefault="004A57A6" w:rsidP="004A57A6">
      <w:pPr>
        <w:rPr>
          <w:lang w:val="es-ES"/>
        </w:rPr>
      </w:pPr>
    </w:p>
    <w:p w:rsidR="004A57A6" w:rsidRPr="00D60965" w:rsidRDefault="004A57A6" w:rsidP="004A57A6">
      <w:pPr>
        <w:rPr>
          <w:lang w:val="nn-NO"/>
        </w:rPr>
      </w:pPr>
      <w:r w:rsidRPr="00D60965">
        <w:rPr>
          <w:lang w:val="nn-NO"/>
        </w:rPr>
        <w:t>--- 25 til 140</w:t>
      </w:r>
    </w:p>
    <w:p w:rsidR="004A57A6" w:rsidRPr="00D60965" w:rsidRDefault="00D60965" w:rsidP="004A57A6">
      <w:pPr>
        <w:rPr>
          <w:lang w:val="nn-NO"/>
        </w:rPr>
      </w:pPr>
      <w:r w:rsidRPr="00D60965">
        <w:rPr>
          <w:lang w:val="nn-NO"/>
        </w:rPr>
        <w:t xml:space="preserve">&gt;&gt;&gt; </w:t>
      </w:r>
      <w:r w:rsidR="004A57A6" w:rsidRPr="00D60965">
        <w:rPr>
          <w:lang w:val="nn-NO"/>
        </w:rPr>
        <w:t>9 Escucha</w:t>
      </w:r>
      <w:r w:rsidRPr="00D60965">
        <w:rPr>
          <w:lang w:val="nn-NO"/>
        </w:rPr>
        <w:t xml:space="preserve"> - </w:t>
      </w:r>
      <w:r w:rsidR="004A57A6" w:rsidRPr="00D60965">
        <w:rPr>
          <w:lang w:val="nn-NO"/>
        </w:rPr>
        <w:t>Lytt</w:t>
      </w:r>
    </w:p>
    <w:p w:rsidR="004A57A6" w:rsidRPr="004A57A6" w:rsidRDefault="004A57A6" w:rsidP="004A57A6">
      <w:pPr>
        <w:rPr>
          <w:lang w:val="nn-NO"/>
        </w:rPr>
      </w:pPr>
      <w:r w:rsidRPr="004A57A6">
        <w:rPr>
          <w:lang w:val="nn-NO"/>
        </w:rPr>
        <w:t>Sjå på kartet over Spania, lytt og skriv kva byar vêrskildringane gjeld.</w:t>
      </w:r>
    </w:p>
    <w:p w:rsidR="002839F1" w:rsidRDefault="002839F1" w:rsidP="004A57A6"/>
    <w:p w:rsidR="004A57A6" w:rsidRPr="001B7662" w:rsidRDefault="00D60965" w:rsidP="004A57A6">
      <w:r w:rsidRPr="002839F1">
        <w:t>{{Forkl</w:t>
      </w:r>
      <w:r w:rsidR="002839F1" w:rsidRPr="002839F1">
        <w:t>a</w:t>
      </w:r>
      <w:r w:rsidRPr="002839F1">
        <w:t>ring:}}</w:t>
      </w:r>
    </w:p>
    <w:p w:rsidR="00FF2B92" w:rsidRPr="001B7662" w:rsidRDefault="00FF2B92" w:rsidP="004A57A6">
      <w:r w:rsidRPr="001B7662">
        <w:t>La Coruña: regn</w:t>
      </w:r>
      <w:r w:rsidR="003978D7" w:rsidRPr="001B7662">
        <w:t>,</w:t>
      </w:r>
      <w:r w:rsidRPr="001B7662">
        <w:t xml:space="preserve"> +7, vind.</w:t>
      </w:r>
    </w:p>
    <w:p w:rsidR="00FF2B92" w:rsidRPr="001B7662" w:rsidRDefault="00FF2B92" w:rsidP="004A57A6">
      <w:pPr>
        <w:rPr>
          <w:lang w:val="es-ES"/>
        </w:rPr>
      </w:pPr>
      <w:r w:rsidRPr="001B7662">
        <w:rPr>
          <w:lang w:val="es-ES"/>
        </w:rPr>
        <w:t>Barcelona: skyer, vind.</w:t>
      </w:r>
    </w:p>
    <w:p w:rsidR="00FF2B92" w:rsidRPr="001B7662" w:rsidRDefault="00FF2B92" w:rsidP="004A57A6">
      <w:pPr>
        <w:rPr>
          <w:lang w:val="es-ES"/>
        </w:rPr>
      </w:pPr>
      <w:r w:rsidRPr="001B7662">
        <w:rPr>
          <w:lang w:val="es-ES"/>
        </w:rPr>
        <w:t>Madrid: +24, regn.</w:t>
      </w:r>
    </w:p>
    <w:p w:rsidR="00FF2B92" w:rsidRDefault="00FF2B92" w:rsidP="004A57A6">
      <w:pPr>
        <w:rPr>
          <w:lang w:val="nn-NO"/>
        </w:rPr>
      </w:pPr>
      <w:r>
        <w:rPr>
          <w:lang w:val="nn-NO"/>
        </w:rPr>
        <w:t>{{Slutt}}</w:t>
      </w:r>
    </w:p>
    <w:p w:rsidR="00FF2B92" w:rsidRPr="004A57A6" w:rsidRDefault="00FF2B92" w:rsidP="004A57A6">
      <w:pPr>
        <w:rPr>
          <w:lang w:val="nn-NO"/>
        </w:rPr>
      </w:pPr>
    </w:p>
    <w:p w:rsidR="004A57A6" w:rsidRPr="004A57A6" w:rsidRDefault="004A57A6" w:rsidP="004A57A6">
      <w:pPr>
        <w:rPr>
          <w:lang w:val="nn-NO"/>
        </w:rPr>
      </w:pPr>
      <w:r w:rsidRPr="004A57A6">
        <w:rPr>
          <w:lang w:val="nn-NO"/>
        </w:rPr>
        <w:t>1</w:t>
      </w:r>
      <w:r w:rsidR="003978D7">
        <w:rPr>
          <w:lang w:val="nn-NO"/>
        </w:rPr>
        <w:t>.</w:t>
      </w:r>
      <w:r w:rsidRPr="004A57A6">
        <w:rPr>
          <w:lang w:val="nn-NO"/>
        </w:rPr>
        <w:t xml:space="preserve"> ....</w:t>
      </w:r>
    </w:p>
    <w:p w:rsidR="004A57A6" w:rsidRPr="004A57A6" w:rsidRDefault="004A57A6" w:rsidP="004A57A6">
      <w:pPr>
        <w:rPr>
          <w:lang w:val="nn-NO"/>
        </w:rPr>
      </w:pPr>
      <w:r w:rsidRPr="004A57A6">
        <w:rPr>
          <w:lang w:val="nn-NO"/>
        </w:rPr>
        <w:t>2</w:t>
      </w:r>
      <w:r w:rsidR="003978D7">
        <w:rPr>
          <w:lang w:val="nn-NO"/>
        </w:rPr>
        <w:t>.</w:t>
      </w:r>
      <w:r w:rsidRPr="004A57A6">
        <w:rPr>
          <w:lang w:val="nn-NO"/>
        </w:rPr>
        <w:t xml:space="preserve"> ....</w:t>
      </w:r>
    </w:p>
    <w:p w:rsidR="004A57A6" w:rsidRPr="004A57A6" w:rsidRDefault="004A57A6" w:rsidP="004A57A6">
      <w:pPr>
        <w:rPr>
          <w:lang w:val="nn-NO"/>
        </w:rPr>
      </w:pPr>
      <w:r w:rsidRPr="004A57A6">
        <w:rPr>
          <w:lang w:val="nn-NO"/>
        </w:rPr>
        <w:t>3</w:t>
      </w:r>
      <w:r w:rsidR="003978D7">
        <w:rPr>
          <w:lang w:val="nn-NO"/>
        </w:rPr>
        <w:t>.</w:t>
      </w:r>
      <w:r w:rsidRPr="004A57A6">
        <w:rPr>
          <w:lang w:val="nn-NO"/>
        </w:rPr>
        <w:t xml:space="preserve"> ....</w:t>
      </w:r>
    </w:p>
    <w:p w:rsidR="004A57A6" w:rsidRPr="004A57A6" w:rsidRDefault="004A57A6" w:rsidP="004A57A6">
      <w:pPr>
        <w:rPr>
          <w:lang w:val="nn-NO"/>
        </w:rPr>
      </w:pPr>
      <w:r w:rsidRPr="004A57A6">
        <w:rPr>
          <w:lang w:val="nn-NO"/>
        </w:rPr>
        <w:t>4</w:t>
      </w:r>
      <w:r w:rsidR="003978D7">
        <w:rPr>
          <w:lang w:val="nn-NO"/>
        </w:rPr>
        <w:t>.</w:t>
      </w:r>
      <w:r w:rsidRPr="004A57A6">
        <w:rPr>
          <w:lang w:val="nn-NO"/>
        </w:rPr>
        <w:t xml:space="preserve"> ....</w:t>
      </w:r>
    </w:p>
    <w:p w:rsidR="004A57A6" w:rsidRPr="004A57A6" w:rsidRDefault="004A57A6" w:rsidP="004A57A6">
      <w:pPr>
        <w:rPr>
          <w:lang w:val="nn-NO"/>
        </w:rPr>
      </w:pPr>
      <w:r w:rsidRPr="004A57A6">
        <w:rPr>
          <w:lang w:val="nn-NO"/>
        </w:rPr>
        <w:t>5</w:t>
      </w:r>
      <w:r w:rsidR="003978D7">
        <w:rPr>
          <w:lang w:val="nn-NO"/>
        </w:rPr>
        <w:t>.</w:t>
      </w:r>
      <w:r w:rsidRPr="004A57A6">
        <w:rPr>
          <w:lang w:val="nn-NO"/>
        </w:rPr>
        <w:t xml:space="preserve"> ....</w:t>
      </w:r>
    </w:p>
    <w:p w:rsidR="00FF2B92" w:rsidRDefault="00FF2B92" w:rsidP="004A57A6">
      <w:pPr>
        <w:rPr>
          <w:lang w:val="nn-NO"/>
        </w:rPr>
      </w:pPr>
    </w:p>
    <w:p w:rsidR="004A57A6" w:rsidRPr="004A57A6" w:rsidRDefault="003978D7" w:rsidP="004A57A6">
      <w:pPr>
        <w:rPr>
          <w:lang w:val="nn-NO"/>
        </w:rPr>
      </w:pPr>
      <w:r>
        <w:rPr>
          <w:lang w:val="nn-NO"/>
        </w:rPr>
        <w:t xml:space="preserve">&gt;&gt;&gt; </w:t>
      </w:r>
      <w:r w:rsidR="004A57A6" w:rsidRPr="004A57A6">
        <w:rPr>
          <w:lang w:val="nn-NO"/>
        </w:rPr>
        <w:t>10 Escucha</w:t>
      </w:r>
      <w:r>
        <w:rPr>
          <w:lang w:val="nn-NO"/>
        </w:rPr>
        <w:t xml:space="preserve"> - </w:t>
      </w:r>
      <w:r w:rsidR="004A57A6" w:rsidRPr="004A57A6">
        <w:rPr>
          <w:lang w:val="nn-NO"/>
        </w:rPr>
        <w:t>Lytt</w:t>
      </w:r>
    </w:p>
    <w:p w:rsidR="004A57A6" w:rsidRPr="004A57A6" w:rsidRDefault="004A57A6" w:rsidP="004A57A6">
      <w:pPr>
        <w:rPr>
          <w:lang w:val="nn-NO"/>
        </w:rPr>
      </w:pPr>
      <w:r w:rsidRPr="004A57A6">
        <w:rPr>
          <w:lang w:val="nn-NO"/>
        </w:rPr>
        <w:lastRenderedPageBreak/>
        <w:t>Lytt og svar på spørsmåla om meksikanarar i USA.</w:t>
      </w:r>
    </w:p>
    <w:p w:rsidR="004A57A6" w:rsidRPr="004A57A6" w:rsidRDefault="004A57A6" w:rsidP="003978D7">
      <w:pPr>
        <w:ind w:left="374" w:hanging="374"/>
        <w:rPr>
          <w:lang w:val="nn-NO"/>
        </w:rPr>
      </w:pPr>
      <w:r w:rsidRPr="004A57A6">
        <w:rPr>
          <w:lang w:val="nn-NO"/>
        </w:rPr>
        <w:t>1</w:t>
      </w:r>
      <w:r w:rsidR="003978D7">
        <w:rPr>
          <w:lang w:val="nn-NO"/>
        </w:rPr>
        <w:t>.</w:t>
      </w:r>
      <w:r w:rsidRPr="004A57A6">
        <w:rPr>
          <w:lang w:val="nn-NO"/>
        </w:rPr>
        <w:t xml:space="preserve"> Kor mange meksikanarar bur det i USA?</w:t>
      </w:r>
    </w:p>
    <w:p w:rsidR="004A57A6" w:rsidRPr="004A57A6" w:rsidRDefault="004A57A6" w:rsidP="003978D7">
      <w:pPr>
        <w:ind w:left="374" w:hanging="374"/>
        <w:rPr>
          <w:lang w:val="nn-NO"/>
        </w:rPr>
      </w:pPr>
      <w:r w:rsidRPr="004A57A6">
        <w:rPr>
          <w:lang w:val="nn-NO"/>
        </w:rPr>
        <w:t>2</w:t>
      </w:r>
      <w:r w:rsidR="003978D7">
        <w:rPr>
          <w:lang w:val="nn-NO"/>
        </w:rPr>
        <w:t>.</w:t>
      </w:r>
      <w:r w:rsidRPr="004A57A6">
        <w:rPr>
          <w:lang w:val="nn-NO"/>
        </w:rPr>
        <w:t xml:space="preserve"> Kvar bur dei fleste meksikanarane?</w:t>
      </w:r>
    </w:p>
    <w:p w:rsidR="004A57A6" w:rsidRPr="004A57A6" w:rsidRDefault="004A57A6" w:rsidP="003978D7">
      <w:pPr>
        <w:ind w:left="374" w:hanging="374"/>
        <w:rPr>
          <w:lang w:val="nn-NO"/>
        </w:rPr>
      </w:pPr>
      <w:r w:rsidRPr="004A57A6">
        <w:rPr>
          <w:lang w:val="nn-NO"/>
        </w:rPr>
        <w:t>3</w:t>
      </w:r>
      <w:r w:rsidR="003978D7">
        <w:rPr>
          <w:lang w:val="nn-NO"/>
        </w:rPr>
        <w:t>.</w:t>
      </w:r>
      <w:r w:rsidRPr="004A57A6">
        <w:rPr>
          <w:lang w:val="nn-NO"/>
        </w:rPr>
        <w:t xml:space="preserve"> Kor mange meksikanarar bur det i Los Angeles?</w:t>
      </w:r>
    </w:p>
    <w:p w:rsidR="004A57A6" w:rsidRPr="004A57A6" w:rsidRDefault="004A57A6" w:rsidP="003978D7">
      <w:pPr>
        <w:ind w:left="374" w:hanging="374"/>
        <w:rPr>
          <w:lang w:val="nn-NO"/>
        </w:rPr>
      </w:pPr>
      <w:r w:rsidRPr="004A57A6">
        <w:rPr>
          <w:lang w:val="nn-NO"/>
        </w:rPr>
        <w:t>4</w:t>
      </w:r>
      <w:r w:rsidR="003978D7">
        <w:rPr>
          <w:lang w:val="nn-NO"/>
        </w:rPr>
        <w:t>.</w:t>
      </w:r>
      <w:r w:rsidRPr="004A57A6">
        <w:rPr>
          <w:lang w:val="nn-NO"/>
        </w:rPr>
        <w:t xml:space="preserve"> Kva kan ein gjere meir enn å ete på ein del meksikanske restaurantar i USA?</w:t>
      </w:r>
    </w:p>
    <w:p w:rsidR="004A57A6" w:rsidRPr="004A57A6" w:rsidRDefault="004A57A6" w:rsidP="004A57A6">
      <w:pPr>
        <w:rPr>
          <w:lang w:val="nn-NO"/>
        </w:rPr>
      </w:pPr>
    </w:p>
    <w:p w:rsidR="004A57A6" w:rsidRPr="004A57A6" w:rsidRDefault="004A57A6" w:rsidP="004A57A6">
      <w:pPr>
        <w:rPr>
          <w:lang w:val="nn-NO"/>
        </w:rPr>
      </w:pPr>
      <w:r w:rsidRPr="004A57A6">
        <w:rPr>
          <w:lang w:val="nn-NO"/>
        </w:rPr>
        <w:t>--- 26 til 140</w:t>
      </w:r>
    </w:p>
    <w:p w:rsidR="004A57A6" w:rsidRPr="001B7662" w:rsidRDefault="003978D7" w:rsidP="004A57A6">
      <w:pPr>
        <w:rPr>
          <w:lang w:val="nn-NO"/>
        </w:rPr>
      </w:pPr>
      <w:r w:rsidRPr="001B7662">
        <w:rPr>
          <w:lang w:val="nn-NO"/>
        </w:rPr>
        <w:t>&gt;&gt;&gt; 11 El sur de México - Det sørlege Mexico (</w:t>
      </w:r>
      <w:r w:rsidR="004A57A6" w:rsidRPr="001B7662">
        <w:rPr>
          <w:lang w:val="nn-NO"/>
        </w:rPr>
        <w:t>Side 18, tekstane 5–6</w:t>
      </w:r>
      <w:r w:rsidRPr="001B7662">
        <w:rPr>
          <w:lang w:val="nn-NO"/>
        </w:rPr>
        <w:t>)</w:t>
      </w:r>
      <w:r w:rsidR="00994FB9" w:rsidRPr="001B7662">
        <w:rPr>
          <w:lang w:val="nn-NO"/>
        </w:rPr>
        <w:t xml:space="preserve"> [l]</w:t>
      </w:r>
    </w:p>
    <w:p w:rsidR="004A57A6" w:rsidRPr="004A57A6" w:rsidRDefault="003978D7" w:rsidP="004A57A6">
      <w:pPr>
        <w:rPr>
          <w:lang w:val="nn-NO"/>
        </w:rPr>
      </w:pPr>
      <w:r w:rsidRPr="004A57A6">
        <w:rPr>
          <w:lang w:val="nn-NO"/>
        </w:rPr>
        <w:t>Avslutt setningane med ordgrupper frå ramma.</w:t>
      </w:r>
      <w:r>
        <w:rPr>
          <w:lang w:val="nn-NO"/>
        </w:rPr>
        <w:t xml:space="preserve"> </w:t>
      </w:r>
      <w:r w:rsidR="004A57A6" w:rsidRPr="004A57A6">
        <w:rPr>
          <w:lang w:val="nn-NO"/>
        </w:rPr>
        <w:t>Tenk på at du må skrive orda i rett rekkjefølgje.</w:t>
      </w:r>
    </w:p>
    <w:p w:rsidR="004A57A6" w:rsidRPr="004A57A6" w:rsidRDefault="004A57A6" w:rsidP="004A57A6">
      <w:pPr>
        <w:rPr>
          <w:lang w:val="nn-NO"/>
        </w:rPr>
      </w:pPr>
    </w:p>
    <w:p w:rsidR="004A57A6" w:rsidRPr="004A57A6" w:rsidRDefault="004A57A6" w:rsidP="004A57A6">
      <w:pPr>
        <w:rPr>
          <w:lang w:val="es-ES"/>
        </w:rPr>
      </w:pPr>
      <w:r w:rsidRPr="004A57A6">
        <w:rPr>
          <w:lang w:val="es-ES"/>
        </w:rPr>
        <w:t>{{Ramm</w:t>
      </w:r>
      <w:r w:rsidR="00E32EEC">
        <w:rPr>
          <w:lang w:val="es-ES"/>
        </w:rPr>
        <w:t>a:</w:t>
      </w:r>
      <w:r w:rsidRPr="004A57A6">
        <w:rPr>
          <w:lang w:val="es-ES"/>
        </w:rPr>
        <w:t>}}</w:t>
      </w:r>
    </w:p>
    <w:p w:rsidR="003978D7" w:rsidRDefault="004A57A6" w:rsidP="004A57A6">
      <w:pPr>
        <w:rPr>
          <w:lang w:val="es-ES"/>
        </w:rPr>
      </w:pPr>
      <w:r w:rsidRPr="004A57A6">
        <w:rPr>
          <w:lang w:val="es-ES"/>
        </w:rPr>
        <w:t xml:space="preserve">de lengua la México oficial </w:t>
      </w:r>
    </w:p>
    <w:p w:rsidR="004A57A6" w:rsidRDefault="004A57A6" w:rsidP="004A57A6">
      <w:pPr>
        <w:rPr>
          <w:lang w:val="es-ES"/>
        </w:rPr>
      </w:pPr>
      <w:r w:rsidRPr="004A57A6">
        <w:rPr>
          <w:lang w:val="es-ES"/>
        </w:rPr>
        <w:t>y salvajes pájaros animales hay</w:t>
      </w:r>
    </w:p>
    <w:p w:rsidR="003978D7" w:rsidRDefault="004A57A6" w:rsidP="004A57A6">
      <w:pPr>
        <w:rPr>
          <w:lang w:val="es-ES"/>
        </w:rPr>
      </w:pPr>
      <w:r w:rsidRPr="004A57A6">
        <w:rPr>
          <w:lang w:val="es-ES"/>
        </w:rPr>
        <w:t xml:space="preserve">tropicales selvas hay </w:t>
      </w:r>
    </w:p>
    <w:p w:rsidR="004A57A6" w:rsidRPr="004A57A6" w:rsidRDefault="004A57A6" w:rsidP="004A57A6">
      <w:pPr>
        <w:rPr>
          <w:lang w:val="es-ES"/>
        </w:rPr>
      </w:pPr>
      <w:r w:rsidRPr="004A57A6">
        <w:rPr>
          <w:lang w:val="es-ES"/>
        </w:rPr>
        <w:t>diferentes muchas lenguas</w:t>
      </w:r>
    </w:p>
    <w:p w:rsidR="004A57A6" w:rsidRPr="004A57A6" w:rsidRDefault="004A57A6" w:rsidP="004A57A6">
      <w:pPr>
        <w:rPr>
          <w:lang w:val="es-ES"/>
        </w:rPr>
      </w:pPr>
      <w:r w:rsidRPr="004A57A6">
        <w:rPr>
          <w:lang w:val="es-ES"/>
        </w:rPr>
        <w:t>pirámide una conocida</w:t>
      </w:r>
    </w:p>
    <w:p w:rsidR="004A57A6" w:rsidRPr="004A57A6" w:rsidRDefault="004A57A6" w:rsidP="004A57A6">
      <w:pPr>
        <w:rPr>
          <w:lang w:val="es-ES"/>
        </w:rPr>
      </w:pPr>
      <w:r w:rsidRPr="004A57A6">
        <w:rPr>
          <w:lang w:val="es-ES"/>
        </w:rPr>
        <w:t>{{</w:t>
      </w:r>
      <w:r w:rsidR="003978D7">
        <w:rPr>
          <w:lang w:val="es-ES"/>
        </w:rPr>
        <w:t>S</w:t>
      </w:r>
      <w:r w:rsidRPr="004A57A6">
        <w:rPr>
          <w:lang w:val="es-ES"/>
        </w:rPr>
        <w:t>lutt}}</w:t>
      </w:r>
    </w:p>
    <w:p w:rsidR="003978D7" w:rsidRDefault="003978D7" w:rsidP="004A57A6">
      <w:pPr>
        <w:rPr>
          <w:lang w:val="es-ES"/>
        </w:rPr>
      </w:pPr>
    </w:p>
    <w:p w:rsidR="004A57A6" w:rsidRPr="004A57A6" w:rsidRDefault="004A57A6" w:rsidP="004A57A6">
      <w:pPr>
        <w:rPr>
          <w:lang w:val="es-ES"/>
        </w:rPr>
      </w:pPr>
      <w:r w:rsidRPr="004A57A6">
        <w:rPr>
          <w:lang w:val="es-ES"/>
        </w:rPr>
        <w:t>1</w:t>
      </w:r>
      <w:r w:rsidR="003978D7">
        <w:rPr>
          <w:lang w:val="es-ES"/>
        </w:rPr>
        <w:t>.</w:t>
      </w:r>
      <w:r w:rsidRPr="004A57A6">
        <w:rPr>
          <w:lang w:val="es-ES"/>
        </w:rPr>
        <w:t xml:space="preserve"> El español es </w:t>
      </w:r>
      <w:r w:rsidR="00E32EEC">
        <w:rPr>
          <w:lang w:val="es-ES"/>
        </w:rPr>
        <w:t>..</w:t>
      </w:r>
      <w:r w:rsidR="003978D7">
        <w:rPr>
          <w:lang w:val="es-ES"/>
        </w:rPr>
        <w:t>l</w:t>
      </w:r>
      <w:r w:rsidRPr="004A57A6">
        <w:rPr>
          <w:lang w:val="es-ES"/>
        </w:rPr>
        <w:t xml:space="preserve">a </w:t>
      </w:r>
      <w:r w:rsidR="003978D7">
        <w:rPr>
          <w:lang w:val="es-ES"/>
        </w:rPr>
        <w:t>l</w:t>
      </w:r>
      <w:r w:rsidRPr="004A57A6">
        <w:rPr>
          <w:lang w:val="es-ES"/>
        </w:rPr>
        <w:t>engua oficial de México</w:t>
      </w:r>
      <w:r w:rsidR="00E32EEC">
        <w:rPr>
          <w:lang w:val="es-ES"/>
        </w:rPr>
        <w:t>..</w:t>
      </w:r>
    </w:p>
    <w:p w:rsidR="004A57A6" w:rsidRPr="004A57A6" w:rsidRDefault="004A57A6" w:rsidP="004A57A6">
      <w:pPr>
        <w:rPr>
          <w:lang w:val="es-ES"/>
        </w:rPr>
      </w:pPr>
      <w:r w:rsidRPr="004A57A6">
        <w:rPr>
          <w:lang w:val="es-ES"/>
        </w:rPr>
        <w:t>2</w:t>
      </w:r>
      <w:r w:rsidR="00994FB9">
        <w:rPr>
          <w:lang w:val="es-ES"/>
        </w:rPr>
        <w:t>.</w:t>
      </w:r>
      <w:r w:rsidRPr="004A57A6">
        <w:rPr>
          <w:lang w:val="es-ES"/>
        </w:rPr>
        <w:t xml:space="preserve"> En la península de Yucatán ....</w:t>
      </w:r>
    </w:p>
    <w:p w:rsidR="004A57A6" w:rsidRPr="004A57A6" w:rsidRDefault="004A57A6" w:rsidP="004A57A6">
      <w:pPr>
        <w:rPr>
          <w:lang w:val="es-ES"/>
        </w:rPr>
      </w:pPr>
      <w:r w:rsidRPr="004A57A6">
        <w:rPr>
          <w:lang w:val="es-ES"/>
        </w:rPr>
        <w:t>3</w:t>
      </w:r>
      <w:r w:rsidR="00994FB9">
        <w:rPr>
          <w:lang w:val="es-ES"/>
        </w:rPr>
        <w:t>.</w:t>
      </w:r>
      <w:r w:rsidRPr="004A57A6">
        <w:rPr>
          <w:lang w:val="es-ES"/>
        </w:rPr>
        <w:t xml:space="preserve"> En las selvas ....</w:t>
      </w:r>
    </w:p>
    <w:p w:rsidR="004A57A6" w:rsidRPr="004A57A6" w:rsidRDefault="004A57A6" w:rsidP="004A57A6">
      <w:pPr>
        <w:rPr>
          <w:lang w:val="es-ES"/>
        </w:rPr>
      </w:pPr>
      <w:r w:rsidRPr="004A57A6">
        <w:rPr>
          <w:lang w:val="es-ES"/>
        </w:rPr>
        <w:t>4</w:t>
      </w:r>
      <w:r w:rsidR="00994FB9">
        <w:rPr>
          <w:lang w:val="es-ES"/>
        </w:rPr>
        <w:t>.</w:t>
      </w:r>
      <w:r w:rsidRPr="004A57A6">
        <w:rPr>
          <w:lang w:val="es-ES"/>
        </w:rPr>
        <w:t xml:space="preserve"> En Chichén Itzá hay ....</w:t>
      </w:r>
    </w:p>
    <w:p w:rsidR="004A57A6" w:rsidRPr="004A57A6" w:rsidRDefault="004A57A6" w:rsidP="004A57A6">
      <w:pPr>
        <w:rPr>
          <w:lang w:val="es-ES"/>
        </w:rPr>
      </w:pPr>
      <w:r w:rsidRPr="004A57A6">
        <w:rPr>
          <w:lang w:val="es-ES"/>
        </w:rPr>
        <w:t>5</w:t>
      </w:r>
      <w:r w:rsidR="00994FB9">
        <w:rPr>
          <w:lang w:val="es-ES"/>
        </w:rPr>
        <w:t>.</w:t>
      </w:r>
      <w:r w:rsidRPr="004A57A6">
        <w:rPr>
          <w:lang w:val="es-ES"/>
        </w:rPr>
        <w:t xml:space="preserve"> En el sur de México se hablan ....</w:t>
      </w:r>
    </w:p>
    <w:p w:rsidR="00994FB9" w:rsidRDefault="00994FB9" w:rsidP="004A57A6">
      <w:pPr>
        <w:rPr>
          <w:lang w:val="es-ES"/>
        </w:rPr>
      </w:pPr>
    </w:p>
    <w:p w:rsidR="004A57A6" w:rsidRPr="001B7662" w:rsidRDefault="00994FB9" w:rsidP="004A57A6">
      <w:pPr>
        <w:rPr>
          <w:lang w:val="nn-NO"/>
        </w:rPr>
      </w:pPr>
      <w:r w:rsidRPr="001B7662">
        <w:rPr>
          <w:lang w:val="nn-NO"/>
        </w:rPr>
        <w:t xml:space="preserve">&gt;&gt;&gt; </w:t>
      </w:r>
      <w:r w:rsidR="004A57A6" w:rsidRPr="001B7662">
        <w:rPr>
          <w:lang w:val="nn-NO"/>
        </w:rPr>
        <w:t>12 Ciudad de México</w:t>
      </w:r>
      <w:r w:rsidRPr="001B7662">
        <w:rPr>
          <w:lang w:val="nn-NO"/>
        </w:rPr>
        <w:t xml:space="preserve"> - </w:t>
      </w:r>
      <w:r w:rsidR="004A57A6" w:rsidRPr="001B7662">
        <w:rPr>
          <w:lang w:val="nn-NO"/>
        </w:rPr>
        <w:t>Mexico by</w:t>
      </w:r>
    </w:p>
    <w:p w:rsidR="004A57A6" w:rsidRPr="004A57A6" w:rsidRDefault="004A57A6" w:rsidP="00E32EEC">
      <w:pPr>
        <w:ind w:left="374" w:hanging="374"/>
        <w:rPr>
          <w:lang w:val="nn-NO"/>
        </w:rPr>
      </w:pPr>
      <w:r w:rsidRPr="00994FB9">
        <w:rPr>
          <w:lang w:val="nn-NO"/>
        </w:rPr>
        <w:t>A</w:t>
      </w:r>
      <w:r w:rsidR="00994FB9" w:rsidRPr="00994FB9">
        <w:rPr>
          <w:lang w:val="nn-NO"/>
        </w:rPr>
        <w:t>)</w:t>
      </w:r>
      <w:r w:rsidRPr="00994FB9">
        <w:rPr>
          <w:lang w:val="nn-NO"/>
        </w:rPr>
        <w:t xml:space="preserve"> På side 75 tekstboka finn du ei tekst om hovudstaden </w:t>
      </w:r>
      <w:r w:rsidRPr="004A57A6">
        <w:rPr>
          <w:lang w:val="nn-NO"/>
        </w:rPr>
        <w:t xml:space="preserve">i Mexico. Les teksten og finn desse setningane. </w:t>
      </w:r>
      <w:r w:rsidR="00994FB9" w:rsidRPr="004A57A6">
        <w:rPr>
          <w:lang w:val="nn-NO"/>
        </w:rPr>
        <w:t>Skriv setningane i skriveboka di.</w:t>
      </w:r>
      <w:r w:rsidR="00994FB9">
        <w:rPr>
          <w:lang w:val="nn-NO"/>
        </w:rPr>
        <w:t xml:space="preserve"> [l]</w:t>
      </w:r>
    </w:p>
    <w:p w:rsidR="004A57A6" w:rsidRPr="004A57A6" w:rsidRDefault="004A57A6" w:rsidP="004A57A6">
      <w:pPr>
        <w:rPr>
          <w:lang w:val="nn-NO"/>
        </w:rPr>
      </w:pPr>
      <w:r w:rsidRPr="004A57A6">
        <w:rPr>
          <w:lang w:val="nn-NO"/>
        </w:rPr>
        <w:t>1</w:t>
      </w:r>
      <w:r w:rsidR="00994FB9">
        <w:rPr>
          <w:lang w:val="nn-NO"/>
        </w:rPr>
        <w:t>.</w:t>
      </w:r>
      <w:r w:rsidRPr="004A57A6">
        <w:rPr>
          <w:lang w:val="nn-NO"/>
        </w:rPr>
        <w:t xml:space="preserve"> Han (= hovudstaden) har cirka 25 millionar innbyggjarar.</w:t>
      </w:r>
    </w:p>
    <w:p w:rsidR="004A57A6" w:rsidRPr="004A57A6" w:rsidRDefault="004A57A6" w:rsidP="004A57A6">
      <w:pPr>
        <w:rPr>
          <w:lang w:val="nn-NO"/>
        </w:rPr>
      </w:pPr>
      <w:r w:rsidRPr="004A57A6">
        <w:rPr>
          <w:lang w:val="nn-NO"/>
        </w:rPr>
        <w:t>2</w:t>
      </w:r>
      <w:r w:rsidR="00994FB9">
        <w:rPr>
          <w:lang w:val="nn-NO"/>
        </w:rPr>
        <w:t>.</w:t>
      </w:r>
      <w:r w:rsidRPr="004A57A6">
        <w:rPr>
          <w:lang w:val="nn-NO"/>
        </w:rPr>
        <w:t xml:space="preserve"> Han ligg i fjella.</w:t>
      </w:r>
    </w:p>
    <w:p w:rsidR="004A57A6" w:rsidRPr="001B7662" w:rsidRDefault="004A57A6" w:rsidP="004A57A6">
      <w:r w:rsidRPr="001B7662">
        <w:t>3</w:t>
      </w:r>
      <w:r w:rsidR="00994FB9" w:rsidRPr="001B7662">
        <w:t>.</w:t>
      </w:r>
      <w:r w:rsidRPr="001B7662">
        <w:t xml:space="preserve"> Derfor er det aldri svært varmt der.</w:t>
      </w:r>
    </w:p>
    <w:p w:rsidR="004A57A6" w:rsidRPr="004A57A6" w:rsidRDefault="004A57A6" w:rsidP="004A57A6">
      <w:pPr>
        <w:rPr>
          <w:lang w:val="nn-NO"/>
        </w:rPr>
      </w:pPr>
      <w:r w:rsidRPr="004A57A6">
        <w:rPr>
          <w:lang w:val="nn-NO"/>
        </w:rPr>
        <w:t>4</w:t>
      </w:r>
      <w:r w:rsidR="00994FB9">
        <w:rPr>
          <w:lang w:val="nn-NO"/>
        </w:rPr>
        <w:t>.</w:t>
      </w:r>
      <w:r w:rsidRPr="004A57A6">
        <w:rPr>
          <w:lang w:val="nn-NO"/>
        </w:rPr>
        <w:t xml:space="preserve"> Det er den eldste hovudstaden i Amerika.</w:t>
      </w:r>
    </w:p>
    <w:p w:rsidR="004A57A6" w:rsidRPr="004A57A6" w:rsidRDefault="004A57A6" w:rsidP="004A57A6">
      <w:pPr>
        <w:rPr>
          <w:lang w:val="nn-NO"/>
        </w:rPr>
      </w:pPr>
      <w:r w:rsidRPr="004A57A6">
        <w:rPr>
          <w:lang w:val="nn-NO"/>
        </w:rPr>
        <w:t>5</w:t>
      </w:r>
      <w:r w:rsidR="00994FB9">
        <w:rPr>
          <w:lang w:val="nn-NO"/>
        </w:rPr>
        <w:t>.</w:t>
      </w:r>
      <w:r w:rsidRPr="004A57A6">
        <w:rPr>
          <w:lang w:val="nn-NO"/>
        </w:rPr>
        <w:t xml:space="preserve"> Det er ein av dei mest fascinerande byane i verda.</w:t>
      </w:r>
    </w:p>
    <w:p w:rsidR="00994FB9" w:rsidRDefault="00994FB9" w:rsidP="004A57A6">
      <w:pPr>
        <w:rPr>
          <w:lang w:val="nn-NO"/>
        </w:rPr>
      </w:pPr>
    </w:p>
    <w:p w:rsidR="004A57A6" w:rsidRPr="004A57A6" w:rsidRDefault="004A57A6" w:rsidP="004A57A6">
      <w:pPr>
        <w:rPr>
          <w:lang w:val="nn-NO"/>
        </w:rPr>
      </w:pPr>
      <w:r w:rsidRPr="004A57A6">
        <w:rPr>
          <w:lang w:val="nn-NO"/>
        </w:rPr>
        <w:t>B</w:t>
      </w:r>
      <w:r w:rsidR="00994FB9">
        <w:rPr>
          <w:lang w:val="nn-NO"/>
        </w:rPr>
        <w:t>)</w:t>
      </w:r>
      <w:r w:rsidRPr="004A57A6">
        <w:rPr>
          <w:lang w:val="nn-NO"/>
        </w:rPr>
        <w:t xml:space="preserve"> Be læraren om</w:t>
      </w:r>
      <w:r w:rsidR="00994FB9">
        <w:rPr>
          <w:lang w:val="nn-NO"/>
        </w:rPr>
        <w:t xml:space="preserve"> å få fleire øvingar om Mexico.</w:t>
      </w:r>
    </w:p>
    <w:p w:rsidR="004A57A6" w:rsidRPr="004A57A6" w:rsidRDefault="004A57A6" w:rsidP="004A57A6">
      <w:pPr>
        <w:rPr>
          <w:lang w:val="nn-NO"/>
        </w:rPr>
      </w:pPr>
    </w:p>
    <w:p w:rsidR="004A57A6" w:rsidRPr="004A57A6" w:rsidRDefault="004A57A6" w:rsidP="004A57A6">
      <w:pPr>
        <w:rPr>
          <w:lang w:val="es-ES"/>
        </w:rPr>
      </w:pPr>
      <w:r w:rsidRPr="004A57A6">
        <w:rPr>
          <w:lang w:val="es-ES"/>
        </w:rPr>
        <w:t>--- 27 til 140</w:t>
      </w:r>
    </w:p>
    <w:p w:rsidR="004A57A6" w:rsidRPr="004A57A6" w:rsidRDefault="004A57A6" w:rsidP="00F815BA">
      <w:pPr>
        <w:pStyle w:val="Overskrift1"/>
        <w:rPr>
          <w:lang w:val="es-ES"/>
        </w:rPr>
      </w:pPr>
      <w:r w:rsidRPr="004A57A6">
        <w:rPr>
          <w:lang w:val="es-ES"/>
        </w:rPr>
        <w:t>xxx1 Kapittel 4:</w:t>
      </w:r>
      <w:r w:rsidR="00F815BA">
        <w:rPr>
          <w:lang w:val="es-ES"/>
        </w:rPr>
        <w:t xml:space="preserve"> </w:t>
      </w:r>
      <w:r w:rsidRPr="004A57A6">
        <w:rPr>
          <w:lang w:val="es-ES"/>
        </w:rPr>
        <w:t>¡Tengo hambre y sed!</w:t>
      </w:r>
    </w:p>
    <w:p w:rsidR="00F815BA" w:rsidRPr="00F815BA" w:rsidRDefault="00F815BA" w:rsidP="00F815BA">
      <w:pPr>
        <w:rPr>
          <w:lang w:val="nn-NO"/>
        </w:rPr>
      </w:pPr>
      <w:r w:rsidRPr="00F815BA">
        <w:rPr>
          <w:lang w:val="nn-NO"/>
        </w:rPr>
        <w:t>&gt;&gt;&gt; 1 Tengo sueño - Eg er søvnig</w:t>
      </w:r>
      <w:r>
        <w:rPr>
          <w:lang w:val="nn-NO"/>
        </w:rPr>
        <w:t xml:space="preserve"> (sidene 22-23)</w:t>
      </w:r>
    </w:p>
    <w:p w:rsidR="00F815BA" w:rsidRPr="004A57A6" w:rsidRDefault="00F815BA" w:rsidP="00F815BA">
      <w:pPr>
        <w:rPr>
          <w:lang w:val="nn-NO"/>
        </w:rPr>
      </w:pPr>
      <w:r w:rsidRPr="004A57A6">
        <w:rPr>
          <w:lang w:val="nn-NO"/>
        </w:rPr>
        <w:t>Skriv rett uttrykk under bileta.</w:t>
      </w:r>
    </w:p>
    <w:p w:rsidR="004A57A6" w:rsidRPr="004A57A6" w:rsidRDefault="004A57A6" w:rsidP="004A57A6">
      <w:pPr>
        <w:rPr>
          <w:lang w:val="nn-NO"/>
        </w:rPr>
      </w:pPr>
    </w:p>
    <w:p w:rsidR="004A57A6" w:rsidRPr="006D11C9" w:rsidRDefault="004A57A6" w:rsidP="004A57A6">
      <w:pPr>
        <w:rPr>
          <w:lang w:val="es-ES"/>
        </w:rPr>
      </w:pPr>
      <w:r w:rsidRPr="006D11C9">
        <w:rPr>
          <w:lang w:val="es-ES"/>
        </w:rPr>
        <w:t>{{Ramme</w:t>
      </w:r>
      <w:r w:rsidR="00F815BA" w:rsidRPr="006D11C9">
        <w:rPr>
          <w:lang w:val="es-ES"/>
        </w:rPr>
        <w:t>, uttrykk:</w:t>
      </w:r>
      <w:r w:rsidRPr="006D11C9">
        <w:rPr>
          <w:lang w:val="es-ES"/>
        </w:rPr>
        <w:t>}}</w:t>
      </w:r>
    </w:p>
    <w:p w:rsidR="004A57A6" w:rsidRPr="006D11C9" w:rsidRDefault="004A57A6" w:rsidP="004A57A6">
      <w:pPr>
        <w:rPr>
          <w:lang w:val="es-ES"/>
        </w:rPr>
      </w:pPr>
      <w:r w:rsidRPr="006D11C9">
        <w:rPr>
          <w:lang w:val="es-ES"/>
        </w:rPr>
        <w:lastRenderedPageBreak/>
        <w:t>Tengo sueño.</w:t>
      </w:r>
    </w:p>
    <w:p w:rsidR="004A57A6" w:rsidRPr="006D11C9" w:rsidRDefault="004A57A6" w:rsidP="004A57A6">
      <w:pPr>
        <w:rPr>
          <w:lang w:val="es-ES"/>
        </w:rPr>
      </w:pPr>
      <w:r w:rsidRPr="006D11C9">
        <w:rPr>
          <w:lang w:val="es-ES"/>
        </w:rPr>
        <w:t>Tengo prisa.</w:t>
      </w:r>
    </w:p>
    <w:p w:rsidR="004A57A6" w:rsidRPr="006D11C9" w:rsidRDefault="004A57A6" w:rsidP="004A57A6">
      <w:pPr>
        <w:rPr>
          <w:lang w:val="es-ES"/>
        </w:rPr>
      </w:pPr>
      <w:r w:rsidRPr="006D11C9">
        <w:rPr>
          <w:lang w:val="es-ES"/>
        </w:rPr>
        <w:t>Tengo ganas de</w:t>
      </w:r>
      <w:r w:rsidR="00E32EEC" w:rsidRPr="006D11C9">
        <w:rPr>
          <w:lang w:val="es-ES"/>
        </w:rPr>
        <w:t xml:space="preserve"> </w:t>
      </w:r>
      <w:r w:rsidRPr="006D11C9">
        <w:rPr>
          <w:lang w:val="es-ES"/>
        </w:rPr>
        <w:t>...</w:t>
      </w:r>
    </w:p>
    <w:p w:rsidR="004A57A6" w:rsidRPr="006D11C9" w:rsidRDefault="004A57A6" w:rsidP="004A57A6">
      <w:pPr>
        <w:rPr>
          <w:lang w:val="es-ES"/>
        </w:rPr>
      </w:pPr>
      <w:r w:rsidRPr="006D11C9">
        <w:rPr>
          <w:lang w:val="es-ES"/>
        </w:rPr>
        <w:t>Tengo hambre.</w:t>
      </w:r>
    </w:p>
    <w:p w:rsidR="004A57A6" w:rsidRPr="006D11C9" w:rsidRDefault="004A57A6" w:rsidP="004A57A6">
      <w:pPr>
        <w:rPr>
          <w:lang w:val="es-ES"/>
        </w:rPr>
      </w:pPr>
      <w:r w:rsidRPr="006D11C9">
        <w:rPr>
          <w:lang w:val="es-ES"/>
        </w:rPr>
        <w:t>Tengo miedo.</w:t>
      </w:r>
    </w:p>
    <w:p w:rsidR="004A57A6" w:rsidRPr="006D11C9" w:rsidRDefault="004A57A6" w:rsidP="004A57A6">
      <w:pPr>
        <w:rPr>
          <w:lang w:val="es-ES"/>
        </w:rPr>
      </w:pPr>
      <w:r w:rsidRPr="006D11C9">
        <w:rPr>
          <w:lang w:val="es-ES"/>
        </w:rPr>
        <w:t>Tengo calor.</w:t>
      </w:r>
    </w:p>
    <w:p w:rsidR="004A57A6" w:rsidRPr="006D11C9" w:rsidRDefault="004A57A6" w:rsidP="004A57A6">
      <w:pPr>
        <w:rPr>
          <w:lang w:val="es-ES"/>
        </w:rPr>
      </w:pPr>
      <w:r w:rsidRPr="006D11C9">
        <w:rPr>
          <w:lang w:val="es-ES"/>
        </w:rPr>
        <w:t>Tengo tiempo.</w:t>
      </w:r>
    </w:p>
    <w:p w:rsidR="004A57A6" w:rsidRPr="006D11C9" w:rsidRDefault="004A57A6" w:rsidP="004A57A6">
      <w:pPr>
        <w:rPr>
          <w:lang w:val="es-ES"/>
        </w:rPr>
      </w:pPr>
      <w:r w:rsidRPr="006D11C9">
        <w:rPr>
          <w:lang w:val="es-ES"/>
        </w:rPr>
        <w:t>Tengo frío.</w:t>
      </w:r>
    </w:p>
    <w:p w:rsidR="004A57A6" w:rsidRPr="006D11C9" w:rsidRDefault="004A57A6" w:rsidP="004A57A6">
      <w:pPr>
        <w:rPr>
          <w:lang w:val="es-ES"/>
        </w:rPr>
      </w:pPr>
      <w:r w:rsidRPr="006D11C9">
        <w:rPr>
          <w:lang w:val="es-ES"/>
        </w:rPr>
        <w:t>Tengo sed.</w:t>
      </w:r>
    </w:p>
    <w:p w:rsidR="004A57A6" w:rsidRPr="006D11C9" w:rsidRDefault="00F815BA" w:rsidP="004A57A6">
      <w:pPr>
        <w:rPr>
          <w:lang w:val="es-ES"/>
        </w:rPr>
      </w:pPr>
      <w:r w:rsidRPr="006D11C9">
        <w:rPr>
          <w:lang w:val="es-ES"/>
        </w:rPr>
        <w:t>{{S</w:t>
      </w:r>
      <w:r w:rsidR="004A57A6" w:rsidRPr="006D11C9">
        <w:rPr>
          <w:lang w:val="es-ES"/>
        </w:rPr>
        <w:t>lutt}}</w:t>
      </w:r>
    </w:p>
    <w:p w:rsidR="00A72C82" w:rsidRPr="00E32EEC" w:rsidRDefault="00A72C82" w:rsidP="004A57A6">
      <w:pPr>
        <w:rPr>
          <w:highlight w:val="yellow"/>
          <w:lang w:val="es-ES"/>
        </w:rPr>
      </w:pPr>
    </w:p>
    <w:p w:rsidR="00E32EEC" w:rsidRPr="00FD5243" w:rsidRDefault="00E32EEC" w:rsidP="00FD5243">
      <w:pPr>
        <w:ind w:left="374" w:hanging="374"/>
      </w:pPr>
      <w:r w:rsidRPr="00FD5243">
        <w:t>{{Bilet</w:t>
      </w:r>
      <w:r w:rsidR="007E2CCD" w:rsidRPr="00FD5243">
        <w:t>e</w:t>
      </w:r>
      <w:r w:rsidRPr="00FD5243">
        <w:t>:}}</w:t>
      </w:r>
    </w:p>
    <w:p w:rsidR="004A57A6" w:rsidRPr="00FD5243" w:rsidRDefault="004A57A6" w:rsidP="00FD5243">
      <w:pPr>
        <w:ind w:left="374" w:hanging="374"/>
      </w:pPr>
      <w:r w:rsidRPr="00FD5243">
        <w:t>{{</w:t>
      </w:r>
      <w:r w:rsidR="00A72C82" w:rsidRPr="00FD5243">
        <w:t>E</w:t>
      </w:r>
      <w:r w:rsidR="00D6248D" w:rsidRPr="00FD5243">
        <w:t>i</w:t>
      </w:r>
      <w:r w:rsidR="00A72C82" w:rsidRPr="00FD5243">
        <w:t>n som ser</w:t>
      </w:r>
      <w:r w:rsidR="00D6248D" w:rsidRPr="00FD5243">
        <w:t xml:space="preserve"> på ein tallerken med mat</w:t>
      </w:r>
      <w:r w:rsidR="00A72C82" w:rsidRPr="00FD5243">
        <w:t>.</w:t>
      </w:r>
      <w:r w:rsidRPr="00FD5243">
        <w:t>}}</w:t>
      </w:r>
      <w:r w:rsidR="00A72C82" w:rsidRPr="00FD5243">
        <w:t xml:space="preserve"> ....</w:t>
      </w:r>
    </w:p>
    <w:p w:rsidR="004A57A6" w:rsidRPr="00FD5243" w:rsidRDefault="00A72C82" w:rsidP="00FD5243">
      <w:pPr>
        <w:ind w:left="374" w:hanging="374"/>
      </w:pPr>
      <w:r w:rsidRPr="00FD5243">
        <w:t>{{E</w:t>
      </w:r>
      <w:r w:rsidR="00D6248D" w:rsidRPr="00FD5243">
        <w:t>i</w:t>
      </w:r>
      <w:r w:rsidRPr="00FD5243">
        <w:t>n som l</w:t>
      </w:r>
      <w:r w:rsidR="00D6248D" w:rsidRPr="00FD5243">
        <w:t>ig</w:t>
      </w:r>
      <w:r w:rsidRPr="00FD5243">
        <w:t xml:space="preserve"> og pl</w:t>
      </w:r>
      <w:r w:rsidR="00D6248D" w:rsidRPr="00FD5243">
        <w:t>y</w:t>
      </w:r>
      <w:r w:rsidRPr="00FD5243">
        <w:t>str</w:t>
      </w:r>
      <w:r w:rsidR="00D6248D" w:rsidRPr="00FD5243">
        <w:t>a</w:t>
      </w:r>
      <w:r w:rsidRPr="00FD5243">
        <w:t>r.}} ....</w:t>
      </w:r>
    </w:p>
    <w:p w:rsidR="00A72C82" w:rsidRPr="00FD5243" w:rsidRDefault="00A72C82" w:rsidP="00FD5243">
      <w:pPr>
        <w:ind w:left="374" w:hanging="374"/>
      </w:pPr>
      <w:r w:rsidRPr="00FD5243">
        <w:rPr>
          <w:lang w:val="nn-NO"/>
        </w:rPr>
        <w:t>{{E</w:t>
      </w:r>
      <w:r w:rsidR="00D6248D" w:rsidRPr="00FD5243">
        <w:rPr>
          <w:lang w:val="nn-NO"/>
        </w:rPr>
        <w:t>i</w:t>
      </w:r>
      <w:r w:rsidRPr="00FD5243">
        <w:rPr>
          <w:lang w:val="nn-NO"/>
        </w:rPr>
        <w:t>n som klapp</w:t>
      </w:r>
      <w:r w:rsidR="00D6248D" w:rsidRPr="00FD5243">
        <w:rPr>
          <w:lang w:val="nn-NO"/>
        </w:rPr>
        <w:t>a</w:t>
      </w:r>
      <w:r w:rsidRPr="00FD5243">
        <w:rPr>
          <w:lang w:val="nn-NO"/>
        </w:rPr>
        <w:t xml:space="preserve">r og ber </w:t>
      </w:r>
      <w:r w:rsidR="009A5066" w:rsidRPr="00FD5243">
        <w:rPr>
          <w:lang w:val="nn-NO"/>
        </w:rPr>
        <w:t>h</w:t>
      </w:r>
      <w:r w:rsidR="00D6248D" w:rsidRPr="00FD5243">
        <w:rPr>
          <w:lang w:val="nn-NO"/>
        </w:rPr>
        <w:t>ovudet</w:t>
      </w:r>
      <w:r w:rsidR="009A5066" w:rsidRPr="00FD5243">
        <w:rPr>
          <w:lang w:val="nn-NO"/>
        </w:rPr>
        <w:t>.</w:t>
      </w:r>
      <w:r w:rsidRPr="00FD5243">
        <w:rPr>
          <w:lang w:val="nn-NO"/>
        </w:rPr>
        <w:t xml:space="preserve">}} </w:t>
      </w:r>
      <w:r w:rsidR="009A5066" w:rsidRPr="00FD5243">
        <w:t xml:space="preserve">Tengo ganas de </w:t>
      </w:r>
      <w:r w:rsidRPr="00FD5243">
        <w:t>....</w:t>
      </w:r>
    </w:p>
    <w:p w:rsidR="004A57A6" w:rsidRPr="00FD5243" w:rsidRDefault="00A72C82" w:rsidP="00FD5243">
      <w:pPr>
        <w:ind w:left="374" w:hanging="374"/>
      </w:pPr>
      <w:r w:rsidRPr="00FD5243">
        <w:t>{{E</w:t>
      </w:r>
      <w:r w:rsidR="00D6248D" w:rsidRPr="00FD5243">
        <w:t>i</w:t>
      </w:r>
      <w:r w:rsidRPr="00FD5243">
        <w:t xml:space="preserve">n som blir skrem over noe}} </w:t>
      </w:r>
      <w:r w:rsidR="004A57A6" w:rsidRPr="00FD5243">
        <w:t>....</w:t>
      </w:r>
    </w:p>
    <w:p w:rsidR="004A57A6" w:rsidRPr="00FD5243" w:rsidRDefault="00A72C82" w:rsidP="00FD5243">
      <w:pPr>
        <w:ind w:left="374" w:hanging="374"/>
      </w:pPr>
      <w:r w:rsidRPr="00FD5243">
        <w:t>{{E</w:t>
      </w:r>
      <w:r w:rsidR="00D6248D" w:rsidRPr="00FD5243">
        <w:t>i</w:t>
      </w:r>
      <w:r w:rsidRPr="00FD5243">
        <w:t xml:space="preserve">n som frys}} </w:t>
      </w:r>
      <w:r w:rsidR="004A57A6" w:rsidRPr="00FD5243">
        <w:t>....</w:t>
      </w:r>
    </w:p>
    <w:p w:rsidR="004A57A6" w:rsidRPr="00FD5243" w:rsidRDefault="00A72C82" w:rsidP="00FD5243">
      <w:pPr>
        <w:ind w:left="374" w:hanging="374"/>
      </w:pPr>
      <w:r w:rsidRPr="00FD5243">
        <w:t>{{E</w:t>
      </w:r>
      <w:r w:rsidR="00D6248D" w:rsidRPr="00FD5243">
        <w:t>i</w:t>
      </w:r>
      <w:r w:rsidRPr="00FD5243">
        <w:t>n som svei</w:t>
      </w:r>
      <w:r w:rsidR="00D6248D" w:rsidRPr="00FD5243">
        <w:t>t</w:t>
      </w:r>
      <w:r w:rsidRPr="00FD5243">
        <w:t>t</w:t>
      </w:r>
      <w:r w:rsidR="00D6248D" w:rsidRPr="00FD5243">
        <w:t>a</w:t>
      </w:r>
      <w:r w:rsidRPr="00FD5243">
        <w:t>r}} ....</w:t>
      </w:r>
    </w:p>
    <w:p w:rsidR="00A72C82" w:rsidRPr="00FD5243" w:rsidRDefault="00A72C82" w:rsidP="00FD5243">
      <w:pPr>
        <w:ind w:left="374" w:hanging="374"/>
      </w:pPr>
      <w:r w:rsidRPr="00FD5243">
        <w:t>{{E</w:t>
      </w:r>
      <w:r w:rsidR="00FD5243" w:rsidRPr="00FD5243">
        <w:t>i</w:t>
      </w:r>
      <w:r w:rsidRPr="00FD5243">
        <w:t xml:space="preserve">n som </w:t>
      </w:r>
      <w:r w:rsidR="00FD5243" w:rsidRPr="00FD5243">
        <w:t xml:space="preserve">spring </w:t>
      </w:r>
      <w:r w:rsidRPr="00FD5243">
        <w:t>og ser på klokka}} ....</w:t>
      </w:r>
    </w:p>
    <w:p w:rsidR="00A72C82" w:rsidRPr="00FD5243" w:rsidRDefault="00A72C82" w:rsidP="00FD5243">
      <w:pPr>
        <w:ind w:left="374" w:hanging="374"/>
      </w:pPr>
      <w:r w:rsidRPr="00FD5243">
        <w:t>{{E</w:t>
      </w:r>
      <w:r w:rsidR="00FD5243" w:rsidRPr="00FD5243">
        <w:t>i</w:t>
      </w:r>
      <w:r w:rsidRPr="00FD5243">
        <w:t>n som sit og ge</w:t>
      </w:r>
      <w:r w:rsidR="00FD5243" w:rsidRPr="00FD5243">
        <w:t>i</w:t>
      </w:r>
      <w:r w:rsidRPr="00FD5243">
        <w:t>sp</w:t>
      </w:r>
      <w:r w:rsidR="00FD5243" w:rsidRPr="00FD5243">
        <w:t>a</w:t>
      </w:r>
      <w:r w:rsidRPr="00FD5243">
        <w:t>r}} ....</w:t>
      </w:r>
    </w:p>
    <w:p w:rsidR="00A72C82" w:rsidRDefault="00A72C82" w:rsidP="00FD5243">
      <w:pPr>
        <w:ind w:left="374" w:hanging="374"/>
      </w:pPr>
      <w:r w:rsidRPr="00FD5243">
        <w:t>{{E</w:t>
      </w:r>
      <w:r w:rsidR="00FD5243" w:rsidRPr="00FD5243">
        <w:t>i</w:t>
      </w:r>
      <w:r w:rsidRPr="00FD5243">
        <w:t>n med tunga ut</w:t>
      </w:r>
      <w:r w:rsidR="00FD5243" w:rsidRPr="00FD5243">
        <w:t xml:space="preserve"> av munnen,</w:t>
      </w:r>
      <w:r w:rsidRPr="00FD5243">
        <w:t xml:space="preserve"> som ser mot e</w:t>
      </w:r>
      <w:r w:rsidR="00FD5243" w:rsidRPr="00FD5243">
        <w:t>it</w:t>
      </w:r>
      <w:r w:rsidRPr="00FD5243">
        <w:t xml:space="preserve"> skap med ord</w:t>
      </w:r>
      <w:r w:rsidR="00FD5243" w:rsidRPr="00FD5243">
        <w:t>et</w:t>
      </w:r>
      <w:r w:rsidRPr="00FD5243">
        <w:t xml:space="preserve"> </w:t>
      </w:r>
      <w:r w:rsidR="00014491" w:rsidRPr="00FD5243">
        <w:t>"</w:t>
      </w:r>
      <w:r w:rsidRPr="00FD5243">
        <w:t>Refrescos</w:t>
      </w:r>
      <w:r w:rsidR="00014491" w:rsidRPr="00FD5243">
        <w:t>"</w:t>
      </w:r>
      <w:r w:rsidRPr="00FD5243">
        <w:t>}} ....</w:t>
      </w:r>
    </w:p>
    <w:p w:rsidR="00A72C82" w:rsidRDefault="00A72C82" w:rsidP="004A57A6"/>
    <w:p w:rsidR="004A57A6" w:rsidRPr="00A72C82" w:rsidRDefault="004A57A6" w:rsidP="004A57A6">
      <w:r w:rsidRPr="00A72C82">
        <w:t>--- 28 til 140</w:t>
      </w:r>
    </w:p>
    <w:p w:rsidR="004A57A6" w:rsidRPr="009A5066" w:rsidRDefault="009A5066" w:rsidP="004A57A6">
      <w:r>
        <w:t xml:space="preserve">&gt;&gt;&gt; </w:t>
      </w:r>
      <w:r w:rsidR="004A57A6" w:rsidRPr="00A72C82">
        <w:t>2 ¿Tienes ham</w:t>
      </w:r>
      <w:r w:rsidR="004A57A6" w:rsidRPr="009A5066">
        <w:t>bre?</w:t>
      </w:r>
      <w:r w:rsidRPr="009A5066">
        <w:t xml:space="preserve"> -</w:t>
      </w:r>
      <w:r>
        <w:t xml:space="preserve"> </w:t>
      </w:r>
      <w:r w:rsidR="004A57A6" w:rsidRPr="009A5066">
        <w:t>Er du svolten?</w:t>
      </w:r>
    </w:p>
    <w:p w:rsidR="004A57A6" w:rsidRPr="001B7662" w:rsidRDefault="004A57A6" w:rsidP="004A57A6">
      <w:pPr>
        <w:rPr>
          <w:lang w:val="nn-NO"/>
        </w:rPr>
      </w:pPr>
      <w:r w:rsidRPr="009A5066">
        <w:rPr>
          <w:lang w:val="nn-NO"/>
        </w:rPr>
        <w:t>A</w:t>
      </w:r>
      <w:r w:rsidR="009A5066" w:rsidRPr="009A5066">
        <w:rPr>
          <w:lang w:val="nn-NO"/>
        </w:rPr>
        <w:t>)</w:t>
      </w:r>
      <w:r w:rsidRPr="009A5066">
        <w:rPr>
          <w:lang w:val="nn-NO"/>
        </w:rPr>
        <w:t xml:space="preserve"> Skriv svar på spørsmåla. </w:t>
      </w:r>
      <w:r w:rsidRPr="001B7662">
        <w:rPr>
          <w:lang w:val="nn-NO"/>
        </w:rPr>
        <w:t>Vel blant alternativa i ramma.</w:t>
      </w:r>
    </w:p>
    <w:p w:rsidR="004A57A6" w:rsidRPr="001B7662" w:rsidRDefault="004A57A6" w:rsidP="004A57A6">
      <w:pPr>
        <w:rPr>
          <w:lang w:val="nn-NO"/>
        </w:rPr>
      </w:pPr>
    </w:p>
    <w:p w:rsidR="009A5066" w:rsidRPr="009A5066" w:rsidRDefault="009A5066" w:rsidP="004A57A6">
      <w:pPr>
        <w:rPr>
          <w:lang w:val="es-ES"/>
        </w:rPr>
      </w:pPr>
      <w:r w:rsidRPr="009A5066">
        <w:rPr>
          <w:lang w:val="es-ES"/>
        </w:rPr>
        <w:t>{{Ramma:}}</w:t>
      </w:r>
    </w:p>
    <w:p w:rsidR="004A57A6" w:rsidRPr="009A5066" w:rsidRDefault="004A57A6" w:rsidP="004A57A6">
      <w:pPr>
        <w:rPr>
          <w:lang w:val="es-ES"/>
        </w:rPr>
      </w:pPr>
      <w:r w:rsidRPr="009A5066">
        <w:rPr>
          <w:lang w:val="es-ES"/>
        </w:rPr>
        <w:t>Sí, quiero tomar un refresco.</w:t>
      </w:r>
    </w:p>
    <w:p w:rsidR="004A57A6" w:rsidRPr="004A57A6" w:rsidRDefault="004A57A6" w:rsidP="004A57A6">
      <w:pPr>
        <w:rPr>
          <w:lang w:val="es-ES"/>
        </w:rPr>
      </w:pPr>
      <w:r w:rsidRPr="001B7662">
        <w:rPr>
          <w:lang w:val="es-ES"/>
        </w:rPr>
        <w:t>Sí, quiero ir a la play</w:t>
      </w:r>
      <w:r w:rsidRPr="004A57A6">
        <w:rPr>
          <w:lang w:val="es-ES"/>
        </w:rPr>
        <w:t>a.</w:t>
      </w:r>
    </w:p>
    <w:p w:rsidR="004A57A6" w:rsidRPr="004A57A6" w:rsidRDefault="004A57A6" w:rsidP="004A57A6">
      <w:pPr>
        <w:rPr>
          <w:lang w:val="es-ES"/>
        </w:rPr>
      </w:pPr>
      <w:r w:rsidRPr="004A57A6">
        <w:rPr>
          <w:lang w:val="es-ES"/>
        </w:rPr>
        <w:t>Sí, ¿dónde está mi suéter?</w:t>
      </w:r>
    </w:p>
    <w:p w:rsidR="004A57A6" w:rsidRPr="004A57A6" w:rsidRDefault="004A57A6" w:rsidP="004A57A6">
      <w:pPr>
        <w:rPr>
          <w:lang w:val="es-ES"/>
        </w:rPr>
      </w:pPr>
      <w:r w:rsidRPr="004A57A6">
        <w:rPr>
          <w:lang w:val="es-ES"/>
        </w:rPr>
        <w:t>Sí, quiero comer algo.</w:t>
      </w:r>
    </w:p>
    <w:p w:rsidR="004A57A6" w:rsidRPr="004A57A6" w:rsidRDefault="004A57A6" w:rsidP="004A57A6">
      <w:pPr>
        <w:rPr>
          <w:lang w:val="es-ES"/>
        </w:rPr>
      </w:pPr>
      <w:r w:rsidRPr="004A57A6">
        <w:rPr>
          <w:lang w:val="es-ES"/>
        </w:rPr>
        <w:t>Sí, el colegio empieza ahora.</w:t>
      </w:r>
    </w:p>
    <w:p w:rsidR="004A57A6" w:rsidRPr="004A57A6" w:rsidRDefault="004A57A6" w:rsidP="004A57A6">
      <w:pPr>
        <w:rPr>
          <w:lang w:val="es-ES"/>
        </w:rPr>
      </w:pPr>
      <w:r w:rsidRPr="004A57A6">
        <w:rPr>
          <w:lang w:val="es-ES"/>
        </w:rPr>
        <w:t>Sí, pero no tengo dinero.</w:t>
      </w:r>
    </w:p>
    <w:p w:rsidR="004A57A6" w:rsidRPr="004A57A6" w:rsidRDefault="004A57A6" w:rsidP="004A57A6">
      <w:pPr>
        <w:rPr>
          <w:lang w:val="es-ES"/>
        </w:rPr>
      </w:pPr>
      <w:r w:rsidRPr="004A57A6">
        <w:rPr>
          <w:lang w:val="es-ES"/>
        </w:rPr>
        <w:t>Sí, siempre duermo muy mal.</w:t>
      </w:r>
    </w:p>
    <w:p w:rsidR="004A57A6" w:rsidRPr="004A57A6" w:rsidRDefault="004A57A6" w:rsidP="004A57A6">
      <w:pPr>
        <w:rPr>
          <w:lang w:val="es-ES"/>
        </w:rPr>
      </w:pPr>
      <w:r w:rsidRPr="004A57A6">
        <w:rPr>
          <w:lang w:val="es-ES"/>
        </w:rPr>
        <w:t>No, tengo que estudiar.</w:t>
      </w:r>
    </w:p>
    <w:p w:rsidR="004A57A6" w:rsidRDefault="004A57A6" w:rsidP="004A57A6">
      <w:pPr>
        <w:rPr>
          <w:lang w:val="es-ES"/>
        </w:rPr>
      </w:pPr>
      <w:r w:rsidRPr="004A57A6">
        <w:rPr>
          <w:lang w:val="es-ES"/>
        </w:rPr>
        <w:t>{{</w:t>
      </w:r>
      <w:r w:rsidR="009A5066">
        <w:rPr>
          <w:lang w:val="es-ES"/>
        </w:rPr>
        <w:t>S</w:t>
      </w:r>
      <w:r w:rsidRPr="004A57A6">
        <w:rPr>
          <w:lang w:val="es-ES"/>
        </w:rPr>
        <w:t>lutt}}</w:t>
      </w:r>
    </w:p>
    <w:p w:rsidR="009A5066" w:rsidRPr="004A57A6" w:rsidRDefault="009A5066" w:rsidP="004A57A6">
      <w:pPr>
        <w:rPr>
          <w:lang w:val="es-ES"/>
        </w:rPr>
      </w:pPr>
    </w:p>
    <w:p w:rsidR="004A57A6" w:rsidRPr="004A57A6" w:rsidRDefault="004A57A6" w:rsidP="004A57A6">
      <w:pPr>
        <w:rPr>
          <w:lang w:val="es-ES"/>
        </w:rPr>
      </w:pPr>
      <w:r w:rsidRPr="004A57A6">
        <w:rPr>
          <w:lang w:val="es-ES"/>
        </w:rPr>
        <w:t>1</w:t>
      </w:r>
      <w:r w:rsidR="009A5066">
        <w:rPr>
          <w:lang w:val="es-ES"/>
        </w:rPr>
        <w:t>.</w:t>
      </w:r>
      <w:r w:rsidRPr="004A57A6">
        <w:rPr>
          <w:lang w:val="es-ES"/>
        </w:rPr>
        <w:t xml:space="preserve"> ¿Tienes ganas de ir al cine? _Sí pero no tengo dinero._</w:t>
      </w:r>
    </w:p>
    <w:p w:rsidR="004A57A6" w:rsidRPr="004A57A6" w:rsidRDefault="004A57A6" w:rsidP="004A57A6">
      <w:pPr>
        <w:rPr>
          <w:lang w:val="es-ES"/>
        </w:rPr>
      </w:pPr>
      <w:r w:rsidRPr="004A57A6">
        <w:rPr>
          <w:lang w:val="es-ES"/>
        </w:rPr>
        <w:t>2</w:t>
      </w:r>
      <w:r w:rsidR="009A5066">
        <w:rPr>
          <w:lang w:val="es-ES"/>
        </w:rPr>
        <w:t>.</w:t>
      </w:r>
      <w:r w:rsidRPr="004A57A6">
        <w:rPr>
          <w:lang w:val="es-ES"/>
        </w:rPr>
        <w:t xml:space="preserve"> ¿Tienes hambre? ....</w:t>
      </w:r>
    </w:p>
    <w:p w:rsidR="004A57A6" w:rsidRPr="004A57A6" w:rsidRDefault="004A57A6" w:rsidP="004A57A6">
      <w:pPr>
        <w:rPr>
          <w:lang w:val="es-ES"/>
        </w:rPr>
      </w:pPr>
      <w:r w:rsidRPr="004A57A6">
        <w:rPr>
          <w:lang w:val="es-ES"/>
        </w:rPr>
        <w:t>3</w:t>
      </w:r>
      <w:r w:rsidR="009A5066">
        <w:rPr>
          <w:lang w:val="es-ES"/>
        </w:rPr>
        <w:t>.</w:t>
      </w:r>
      <w:r w:rsidRPr="004A57A6">
        <w:rPr>
          <w:lang w:val="es-ES"/>
        </w:rPr>
        <w:t xml:space="preserve"> ¿Tienes sed?</w:t>
      </w:r>
      <w:r w:rsidR="009A5066">
        <w:rPr>
          <w:lang w:val="es-ES"/>
        </w:rPr>
        <w:t xml:space="preserve"> </w:t>
      </w:r>
      <w:r w:rsidRPr="004A57A6">
        <w:rPr>
          <w:lang w:val="es-ES"/>
        </w:rPr>
        <w:t>....</w:t>
      </w:r>
    </w:p>
    <w:p w:rsidR="004A57A6" w:rsidRPr="001B7662" w:rsidRDefault="004A57A6" w:rsidP="004A57A6">
      <w:pPr>
        <w:rPr>
          <w:lang w:val="es-ES"/>
        </w:rPr>
      </w:pPr>
      <w:r w:rsidRPr="001B7662">
        <w:rPr>
          <w:lang w:val="es-ES"/>
        </w:rPr>
        <w:t>4</w:t>
      </w:r>
      <w:r w:rsidR="009A5066" w:rsidRPr="001B7662">
        <w:rPr>
          <w:lang w:val="es-ES"/>
        </w:rPr>
        <w:t>.</w:t>
      </w:r>
      <w:r w:rsidRPr="001B7662">
        <w:rPr>
          <w:lang w:val="es-ES"/>
        </w:rPr>
        <w:t xml:space="preserve"> ¿Tienes prisa?</w:t>
      </w:r>
      <w:r w:rsidR="009A5066" w:rsidRPr="001B7662">
        <w:rPr>
          <w:lang w:val="es-ES"/>
        </w:rPr>
        <w:t xml:space="preserve"> </w:t>
      </w:r>
      <w:r w:rsidRPr="001B7662">
        <w:rPr>
          <w:lang w:val="es-ES"/>
        </w:rPr>
        <w:t>....</w:t>
      </w:r>
    </w:p>
    <w:p w:rsidR="004A57A6" w:rsidRPr="001B7662" w:rsidRDefault="004A57A6" w:rsidP="004A57A6">
      <w:pPr>
        <w:rPr>
          <w:lang w:val="es-ES"/>
        </w:rPr>
      </w:pPr>
      <w:r w:rsidRPr="001B7662">
        <w:rPr>
          <w:lang w:val="es-ES"/>
        </w:rPr>
        <w:t>5</w:t>
      </w:r>
      <w:r w:rsidR="009A5066" w:rsidRPr="001B7662">
        <w:rPr>
          <w:lang w:val="es-ES"/>
        </w:rPr>
        <w:t>.</w:t>
      </w:r>
      <w:r w:rsidRPr="001B7662">
        <w:rPr>
          <w:lang w:val="es-ES"/>
        </w:rPr>
        <w:t xml:space="preserve"> ¿Tienes calor?</w:t>
      </w:r>
      <w:r w:rsidR="009A5066" w:rsidRPr="001B7662">
        <w:rPr>
          <w:lang w:val="es-ES"/>
        </w:rPr>
        <w:t xml:space="preserve"> </w:t>
      </w:r>
      <w:r w:rsidRPr="001B7662">
        <w:rPr>
          <w:lang w:val="es-ES"/>
        </w:rPr>
        <w:t>....</w:t>
      </w:r>
    </w:p>
    <w:p w:rsidR="004A57A6" w:rsidRPr="001B7662" w:rsidRDefault="004A57A6" w:rsidP="004A57A6">
      <w:pPr>
        <w:rPr>
          <w:lang w:val="es-ES"/>
        </w:rPr>
      </w:pPr>
      <w:r w:rsidRPr="001B7662">
        <w:rPr>
          <w:lang w:val="es-ES"/>
        </w:rPr>
        <w:t>6</w:t>
      </w:r>
      <w:r w:rsidR="009A5066" w:rsidRPr="001B7662">
        <w:rPr>
          <w:lang w:val="es-ES"/>
        </w:rPr>
        <w:t>.</w:t>
      </w:r>
      <w:r w:rsidRPr="001B7662">
        <w:rPr>
          <w:lang w:val="es-ES"/>
        </w:rPr>
        <w:t xml:space="preserve"> ¿Tienes sueño?</w:t>
      </w:r>
      <w:r w:rsidR="009A5066" w:rsidRPr="001B7662">
        <w:rPr>
          <w:lang w:val="es-ES"/>
        </w:rPr>
        <w:t xml:space="preserve"> </w:t>
      </w:r>
      <w:r w:rsidRPr="001B7662">
        <w:rPr>
          <w:lang w:val="es-ES"/>
        </w:rPr>
        <w:t>....</w:t>
      </w:r>
    </w:p>
    <w:p w:rsidR="004A57A6" w:rsidRPr="009A5066" w:rsidRDefault="004A57A6" w:rsidP="004A57A6">
      <w:pPr>
        <w:rPr>
          <w:lang w:val="es-ES"/>
        </w:rPr>
      </w:pPr>
      <w:r w:rsidRPr="009A5066">
        <w:rPr>
          <w:lang w:val="es-ES"/>
        </w:rPr>
        <w:t>7</w:t>
      </w:r>
      <w:r w:rsidR="009A5066" w:rsidRPr="009A5066">
        <w:rPr>
          <w:lang w:val="es-ES"/>
        </w:rPr>
        <w:t>.</w:t>
      </w:r>
      <w:r w:rsidRPr="009A5066">
        <w:rPr>
          <w:lang w:val="es-ES"/>
        </w:rPr>
        <w:t xml:space="preserve"> ¿Tienes tiempo por la tarde?</w:t>
      </w:r>
      <w:r w:rsidR="009A5066" w:rsidRPr="009A5066">
        <w:rPr>
          <w:lang w:val="es-ES"/>
        </w:rPr>
        <w:t xml:space="preserve"> </w:t>
      </w:r>
      <w:r w:rsidRPr="009A5066">
        <w:rPr>
          <w:lang w:val="es-ES"/>
        </w:rPr>
        <w:t>....</w:t>
      </w:r>
    </w:p>
    <w:p w:rsidR="004A57A6" w:rsidRPr="009A5066" w:rsidRDefault="004A57A6" w:rsidP="004A57A6">
      <w:r w:rsidRPr="009A5066">
        <w:lastRenderedPageBreak/>
        <w:t>8</w:t>
      </w:r>
      <w:r w:rsidR="009A5066">
        <w:t>.</w:t>
      </w:r>
      <w:r w:rsidRPr="009A5066">
        <w:t xml:space="preserve"> ¿Tienes frío? ....</w:t>
      </w:r>
    </w:p>
    <w:p w:rsidR="009A5066" w:rsidRDefault="009A5066" w:rsidP="004A57A6"/>
    <w:p w:rsidR="004A57A6" w:rsidRPr="004A57A6" w:rsidRDefault="004A57A6" w:rsidP="009A5066">
      <w:pPr>
        <w:ind w:left="374" w:hanging="374"/>
        <w:rPr>
          <w:lang w:val="nn-NO"/>
        </w:rPr>
      </w:pPr>
      <w:r w:rsidRPr="009A5066">
        <w:t>B</w:t>
      </w:r>
      <w:r w:rsidR="009A5066">
        <w:t>)</w:t>
      </w:r>
      <w:r w:rsidRPr="009A5066">
        <w:t xml:space="preserve"> Øv på setningane. Arbeid så to og to. Byt på med å spørje og svare. </w:t>
      </w:r>
      <w:r w:rsidRPr="001B7662">
        <w:rPr>
          <w:lang w:val="nn-NO"/>
        </w:rPr>
        <w:t xml:space="preserve">Den som svarer, ser ikkje i boka. </w:t>
      </w:r>
      <w:r w:rsidRPr="004A57A6">
        <w:rPr>
          <w:lang w:val="nn-NO"/>
        </w:rPr>
        <w:t>De treng ikkje å svare akkurat som i boka.</w:t>
      </w:r>
      <w:r w:rsidR="009A5066">
        <w:rPr>
          <w:lang w:val="nn-NO"/>
        </w:rPr>
        <w:t xml:space="preserve"> (S</w:t>
      </w:r>
      <w:r w:rsidRPr="004A57A6">
        <w:rPr>
          <w:lang w:val="nn-NO"/>
        </w:rPr>
        <w:t>ide 24</w:t>
      </w:r>
      <w:r w:rsidR="009A5066">
        <w:rPr>
          <w:lang w:val="nn-NO"/>
        </w:rPr>
        <w:t>)</w:t>
      </w:r>
    </w:p>
    <w:p w:rsidR="004A57A6" w:rsidRPr="004A57A6" w:rsidRDefault="004A57A6" w:rsidP="004A57A6">
      <w:pPr>
        <w:rPr>
          <w:lang w:val="nn-NO"/>
        </w:rPr>
      </w:pPr>
    </w:p>
    <w:p w:rsidR="004A57A6" w:rsidRPr="001B7662" w:rsidRDefault="009A5066" w:rsidP="004A57A6">
      <w:pPr>
        <w:rPr>
          <w:lang w:val="nn-NO"/>
        </w:rPr>
      </w:pPr>
      <w:r w:rsidRPr="001B7662">
        <w:rPr>
          <w:lang w:val="nn-NO"/>
        </w:rPr>
        <w:t xml:space="preserve">&gt;&gt;&gt; </w:t>
      </w:r>
      <w:r w:rsidR="004A57A6" w:rsidRPr="001B7662">
        <w:rPr>
          <w:lang w:val="nn-NO"/>
        </w:rPr>
        <w:t>3 Marca la alternativa correcta</w:t>
      </w:r>
      <w:r w:rsidRPr="001B7662">
        <w:rPr>
          <w:lang w:val="nn-NO"/>
        </w:rPr>
        <w:t xml:space="preserve"> - </w:t>
      </w:r>
      <w:r w:rsidR="004A57A6" w:rsidRPr="001B7662">
        <w:rPr>
          <w:lang w:val="nn-NO"/>
        </w:rPr>
        <w:t>Kryss av for rett alternativ</w:t>
      </w:r>
    </w:p>
    <w:p w:rsidR="004A57A6" w:rsidRPr="001B7662" w:rsidRDefault="004A57A6" w:rsidP="004A57A6">
      <w:pPr>
        <w:rPr>
          <w:lang w:val="nn-NO"/>
        </w:rPr>
      </w:pPr>
      <w:r w:rsidRPr="001B7662">
        <w:rPr>
          <w:lang w:val="nn-NO"/>
        </w:rPr>
        <w:t>A</w:t>
      </w:r>
      <w:r w:rsidR="009A5066" w:rsidRPr="001B7662">
        <w:rPr>
          <w:lang w:val="nn-NO"/>
        </w:rPr>
        <w:t>)</w:t>
      </w:r>
      <w:r w:rsidRPr="001B7662">
        <w:rPr>
          <w:lang w:val="nn-NO"/>
        </w:rPr>
        <w:t xml:space="preserve"> Kryss av for rett alternativ</w:t>
      </w:r>
      <w:r w:rsidRPr="00FD5243">
        <w:rPr>
          <w:lang w:val="nn-NO"/>
        </w:rPr>
        <w:t xml:space="preserve">. </w:t>
      </w:r>
      <w:r w:rsidR="009A5066" w:rsidRPr="00FD5243">
        <w:rPr>
          <w:lang w:val="nn-NO"/>
        </w:rPr>
        <w:t>{{Sett x mellom</w:t>
      </w:r>
      <w:r w:rsidR="00FD5243" w:rsidRPr="00FD5243">
        <w:rPr>
          <w:lang w:val="nn-NO"/>
        </w:rPr>
        <w:t xml:space="preserve"> </w:t>
      </w:r>
      <w:r w:rsidR="00893807" w:rsidRPr="00FD5243">
        <w:rPr>
          <w:lang w:val="nn-NO"/>
        </w:rPr>
        <w:t>hakeparentesane</w:t>
      </w:r>
      <w:r w:rsidR="009A5066" w:rsidRPr="00FD5243">
        <w:rPr>
          <w:lang w:val="nn-NO"/>
        </w:rPr>
        <w:t>.}}</w:t>
      </w:r>
    </w:p>
    <w:p w:rsidR="009A5066" w:rsidRPr="00CC52AA" w:rsidRDefault="004A57A6" w:rsidP="004A57A6">
      <w:pPr>
        <w:rPr>
          <w:lang w:val="nn-NO"/>
        </w:rPr>
      </w:pPr>
      <w:r w:rsidRPr="00CC52AA">
        <w:rPr>
          <w:lang w:val="nn-NO"/>
        </w:rPr>
        <w:t>1</w:t>
      </w:r>
      <w:r w:rsidR="009A5066" w:rsidRPr="00CC52AA">
        <w:rPr>
          <w:lang w:val="nn-NO"/>
        </w:rPr>
        <w:t>.</w:t>
      </w:r>
      <w:r w:rsidRPr="00CC52AA">
        <w:rPr>
          <w:lang w:val="nn-NO"/>
        </w:rPr>
        <w:t xml:space="preserve"> Por la mañana Felipe está</w:t>
      </w:r>
    </w:p>
    <w:p w:rsidR="004A57A6" w:rsidRPr="009A5066" w:rsidRDefault="009A5066" w:rsidP="009A5066">
      <w:pPr>
        <w:ind w:firstLine="374"/>
        <w:rPr>
          <w:lang w:val="es-ES"/>
        </w:rPr>
      </w:pPr>
      <w:r>
        <w:rPr>
          <w:lang w:val="es-ES"/>
        </w:rPr>
        <w:t>[]</w:t>
      </w:r>
      <w:r w:rsidR="004A57A6" w:rsidRPr="009A5066">
        <w:rPr>
          <w:lang w:val="es-ES"/>
        </w:rPr>
        <w:t xml:space="preserve"> en un bar para desayunar.</w:t>
      </w:r>
    </w:p>
    <w:p w:rsidR="004A57A6" w:rsidRPr="004A57A6" w:rsidRDefault="009A5066" w:rsidP="009A5066">
      <w:pPr>
        <w:ind w:firstLine="374"/>
        <w:rPr>
          <w:lang w:val="es-ES"/>
        </w:rPr>
      </w:pPr>
      <w:r>
        <w:rPr>
          <w:lang w:val="es-ES"/>
        </w:rPr>
        <w:t>[]</w:t>
      </w:r>
      <w:r w:rsidR="004A57A6" w:rsidRPr="004A57A6">
        <w:rPr>
          <w:lang w:val="es-ES"/>
        </w:rPr>
        <w:t xml:space="preserve"> en el trabajo de su madre.</w:t>
      </w:r>
    </w:p>
    <w:p w:rsidR="004A57A6" w:rsidRPr="004A57A6" w:rsidRDefault="009A5066" w:rsidP="009A5066">
      <w:pPr>
        <w:ind w:firstLine="374"/>
        <w:rPr>
          <w:lang w:val="es-ES"/>
        </w:rPr>
      </w:pPr>
      <w:r>
        <w:rPr>
          <w:lang w:val="es-ES"/>
        </w:rPr>
        <w:t>[]</w:t>
      </w:r>
      <w:r w:rsidR="004A57A6" w:rsidRPr="004A57A6">
        <w:rPr>
          <w:lang w:val="es-ES"/>
        </w:rPr>
        <w:t xml:space="preserve"> en la habitación del hotel.</w:t>
      </w:r>
    </w:p>
    <w:p w:rsidR="009A5066" w:rsidRDefault="004A57A6" w:rsidP="004A57A6">
      <w:pPr>
        <w:rPr>
          <w:lang w:val="es-ES"/>
        </w:rPr>
      </w:pPr>
      <w:r w:rsidRPr="004A57A6">
        <w:rPr>
          <w:lang w:val="es-ES"/>
        </w:rPr>
        <w:t>2</w:t>
      </w:r>
      <w:r w:rsidR="009A5066">
        <w:rPr>
          <w:lang w:val="es-ES"/>
        </w:rPr>
        <w:t>.</w:t>
      </w:r>
      <w:r w:rsidRPr="004A57A6">
        <w:rPr>
          <w:lang w:val="es-ES"/>
        </w:rPr>
        <w:t xml:space="preserve"> Hoy Felipe no desayuna</w:t>
      </w:r>
    </w:p>
    <w:p w:rsidR="004A57A6" w:rsidRPr="004A57A6" w:rsidRDefault="009A5066" w:rsidP="009A5066">
      <w:pPr>
        <w:ind w:firstLine="374"/>
        <w:rPr>
          <w:lang w:val="es-ES"/>
        </w:rPr>
      </w:pPr>
      <w:r>
        <w:rPr>
          <w:lang w:val="es-ES"/>
        </w:rPr>
        <w:t>[]</w:t>
      </w:r>
      <w:r w:rsidR="004A57A6" w:rsidRPr="004A57A6">
        <w:rPr>
          <w:lang w:val="es-ES"/>
        </w:rPr>
        <w:t xml:space="preserve"> porque no tiene hambre.</w:t>
      </w:r>
    </w:p>
    <w:p w:rsidR="004A57A6" w:rsidRPr="004A57A6" w:rsidRDefault="009A5066" w:rsidP="009A5066">
      <w:pPr>
        <w:ind w:firstLine="374"/>
        <w:rPr>
          <w:lang w:val="es-ES"/>
        </w:rPr>
      </w:pPr>
      <w:r>
        <w:rPr>
          <w:lang w:val="es-ES"/>
        </w:rPr>
        <w:t>[]</w:t>
      </w:r>
      <w:r w:rsidR="004A57A6" w:rsidRPr="004A57A6">
        <w:rPr>
          <w:lang w:val="es-ES"/>
        </w:rPr>
        <w:t xml:space="preserve"> porque tiene prisa.</w:t>
      </w:r>
    </w:p>
    <w:p w:rsidR="004A57A6" w:rsidRPr="004A57A6" w:rsidRDefault="009A5066" w:rsidP="009A5066">
      <w:pPr>
        <w:ind w:firstLine="374"/>
        <w:rPr>
          <w:lang w:val="es-ES"/>
        </w:rPr>
      </w:pPr>
      <w:r>
        <w:rPr>
          <w:lang w:val="es-ES"/>
        </w:rPr>
        <w:t>[]</w:t>
      </w:r>
      <w:r w:rsidR="004A57A6" w:rsidRPr="004A57A6">
        <w:rPr>
          <w:lang w:val="es-ES"/>
        </w:rPr>
        <w:t xml:space="preserve"> porque su madre está en el trabajo.</w:t>
      </w:r>
    </w:p>
    <w:p w:rsidR="009A5066" w:rsidRDefault="004A57A6" w:rsidP="004A57A6">
      <w:pPr>
        <w:rPr>
          <w:lang w:val="es-ES"/>
        </w:rPr>
      </w:pPr>
      <w:r w:rsidRPr="004A57A6">
        <w:rPr>
          <w:lang w:val="es-ES"/>
        </w:rPr>
        <w:t>3</w:t>
      </w:r>
      <w:r w:rsidR="009A5066">
        <w:rPr>
          <w:lang w:val="es-ES"/>
        </w:rPr>
        <w:t>.</w:t>
      </w:r>
      <w:r w:rsidRPr="004A57A6">
        <w:rPr>
          <w:lang w:val="es-ES"/>
        </w:rPr>
        <w:t xml:space="preserve"> José es</w:t>
      </w:r>
    </w:p>
    <w:p w:rsidR="004A57A6" w:rsidRPr="004A57A6" w:rsidRDefault="009A5066" w:rsidP="009A5066">
      <w:pPr>
        <w:ind w:firstLine="374"/>
        <w:rPr>
          <w:lang w:val="es-ES"/>
        </w:rPr>
      </w:pPr>
      <w:r>
        <w:rPr>
          <w:lang w:val="es-ES"/>
        </w:rPr>
        <w:t>[]</w:t>
      </w:r>
      <w:r w:rsidR="004A57A6" w:rsidRPr="004A57A6">
        <w:rPr>
          <w:lang w:val="es-ES"/>
        </w:rPr>
        <w:t xml:space="preserve"> el abuelo de Felipe que también está en México.</w:t>
      </w:r>
    </w:p>
    <w:p w:rsidR="004A57A6" w:rsidRPr="004A57A6" w:rsidRDefault="009A5066" w:rsidP="009A5066">
      <w:pPr>
        <w:ind w:firstLine="374"/>
        <w:rPr>
          <w:lang w:val="es-ES"/>
        </w:rPr>
      </w:pPr>
      <w:r>
        <w:rPr>
          <w:lang w:val="es-ES"/>
        </w:rPr>
        <w:t>[]</w:t>
      </w:r>
      <w:r w:rsidR="004A57A6" w:rsidRPr="004A57A6">
        <w:rPr>
          <w:lang w:val="es-ES"/>
        </w:rPr>
        <w:t xml:space="preserve"> su amigo mexicano.</w:t>
      </w:r>
    </w:p>
    <w:p w:rsidR="004A57A6" w:rsidRPr="004A57A6" w:rsidRDefault="009A5066" w:rsidP="009A5066">
      <w:pPr>
        <w:ind w:firstLine="374"/>
        <w:rPr>
          <w:lang w:val="es-ES"/>
        </w:rPr>
      </w:pPr>
      <w:r>
        <w:rPr>
          <w:lang w:val="es-ES"/>
        </w:rPr>
        <w:t>[]</w:t>
      </w:r>
      <w:r w:rsidR="004A57A6" w:rsidRPr="004A57A6">
        <w:rPr>
          <w:lang w:val="es-ES"/>
        </w:rPr>
        <w:t xml:space="preserve"> un amigo de su madre.</w:t>
      </w:r>
    </w:p>
    <w:p w:rsidR="009A5066" w:rsidRDefault="004A57A6" w:rsidP="004A57A6">
      <w:pPr>
        <w:rPr>
          <w:lang w:val="es-ES"/>
        </w:rPr>
      </w:pPr>
      <w:r w:rsidRPr="004A57A6">
        <w:rPr>
          <w:lang w:val="es-ES"/>
        </w:rPr>
        <w:t>4</w:t>
      </w:r>
      <w:r w:rsidR="009A5066">
        <w:rPr>
          <w:lang w:val="es-ES"/>
        </w:rPr>
        <w:t>.</w:t>
      </w:r>
      <w:r w:rsidRPr="004A57A6">
        <w:rPr>
          <w:lang w:val="es-ES"/>
        </w:rPr>
        <w:t xml:space="preserve"> Gloria es</w:t>
      </w:r>
    </w:p>
    <w:p w:rsidR="004A57A6" w:rsidRPr="004A57A6" w:rsidRDefault="009A5066" w:rsidP="009A5066">
      <w:pPr>
        <w:ind w:firstLine="374"/>
        <w:rPr>
          <w:lang w:val="es-ES"/>
        </w:rPr>
      </w:pPr>
      <w:r>
        <w:rPr>
          <w:lang w:val="es-ES"/>
        </w:rPr>
        <w:t>[]</w:t>
      </w:r>
      <w:r w:rsidR="004A57A6" w:rsidRPr="004A57A6">
        <w:rPr>
          <w:lang w:val="es-ES"/>
        </w:rPr>
        <w:t xml:space="preserve"> la hermana de Felipe.</w:t>
      </w:r>
    </w:p>
    <w:p w:rsidR="004A57A6" w:rsidRPr="004A57A6" w:rsidRDefault="009A5066" w:rsidP="009A5066">
      <w:pPr>
        <w:ind w:firstLine="374"/>
        <w:rPr>
          <w:lang w:val="es-ES"/>
        </w:rPr>
      </w:pPr>
      <w:r>
        <w:rPr>
          <w:lang w:val="es-ES"/>
        </w:rPr>
        <w:t>[]</w:t>
      </w:r>
      <w:r w:rsidR="004A57A6" w:rsidRPr="004A57A6">
        <w:rPr>
          <w:lang w:val="es-ES"/>
        </w:rPr>
        <w:t xml:space="preserve"> la madre de Felipe.</w:t>
      </w:r>
    </w:p>
    <w:p w:rsidR="004A57A6" w:rsidRPr="004A57A6" w:rsidRDefault="009A5066" w:rsidP="009A5066">
      <w:pPr>
        <w:ind w:firstLine="374"/>
        <w:rPr>
          <w:lang w:val="es-ES"/>
        </w:rPr>
      </w:pPr>
      <w:r>
        <w:rPr>
          <w:lang w:val="es-ES"/>
        </w:rPr>
        <w:t>[]</w:t>
      </w:r>
      <w:r w:rsidR="004A57A6" w:rsidRPr="004A57A6">
        <w:rPr>
          <w:lang w:val="es-ES"/>
        </w:rPr>
        <w:t xml:space="preserve"> la hermana de José.</w:t>
      </w:r>
    </w:p>
    <w:p w:rsidR="009A5066" w:rsidRDefault="009A5066" w:rsidP="004A57A6">
      <w:pPr>
        <w:rPr>
          <w:lang w:val="es-ES"/>
        </w:rPr>
      </w:pPr>
    </w:p>
    <w:p w:rsidR="004A57A6" w:rsidRPr="004A57A6" w:rsidRDefault="009A5066" w:rsidP="004A57A6">
      <w:pPr>
        <w:rPr>
          <w:lang w:val="es-ES"/>
        </w:rPr>
      </w:pPr>
      <w:r>
        <w:rPr>
          <w:lang w:val="es-ES"/>
        </w:rPr>
        <w:t xml:space="preserve">--- </w:t>
      </w:r>
      <w:r w:rsidR="004A57A6" w:rsidRPr="004A57A6">
        <w:rPr>
          <w:lang w:val="es-ES"/>
        </w:rPr>
        <w:t>29</w:t>
      </w:r>
      <w:r>
        <w:rPr>
          <w:lang w:val="es-ES"/>
        </w:rPr>
        <w:t xml:space="preserve"> til 140</w:t>
      </w:r>
    </w:p>
    <w:p w:rsidR="009A5066" w:rsidRDefault="004A57A6" w:rsidP="004A57A6">
      <w:pPr>
        <w:rPr>
          <w:lang w:val="es-ES"/>
        </w:rPr>
      </w:pPr>
      <w:r w:rsidRPr="004A57A6">
        <w:rPr>
          <w:lang w:val="es-ES"/>
        </w:rPr>
        <w:t>5</w:t>
      </w:r>
      <w:r w:rsidR="009A5066">
        <w:rPr>
          <w:lang w:val="es-ES"/>
        </w:rPr>
        <w:t>.</w:t>
      </w:r>
      <w:r w:rsidRPr="004A57A6">
        <w:rPr>
          <w:lang w:val="es-ES"/>
        </w:rPr>
        <w:t xml:space="preserve"> Los cuatro jóvenes van en moto y</w:t>
      </w:r>
    </w:p>
    <w:p w:rsidR="004A57A6" w:rsidRPr="004A57A6" w:rsidRDefault="009A5066" w:rsidP="009A5066">
      <w:pPr>
        <w:ind w:firstLine="374"/>
        <w:rPr>
          <w:lang w:val="es-ES"/>
        </w:rPr>
      </w:pPr>
      <w:r>
        <w:rPr>
          <w:lang w:val="es-ES"/>
        </w:rPr>
        <w:t>[]</w:t>
      </w:r>
      <w:r w:rsidR="004A57A6" w:rsidRPr="004A57A6">
        <w:rPr>
          <w:lang w:val="es-ES"/>
        </w:rPr>
        <w:t xml:space="preserve"> Felipe tiene miedo porque hay mucho tráfico.</w:t>
      </w:r>
    </w:p>
    <w:p w:rsidR="004A57A6" w:rsidRPr="004A57A6" w:rsidRDefault="009A5066" w:rsidP="009A5066">
      <w:pPr>
        <w:ind w:firstLine="374"/>
        <w:rPr>
          <w:lang w:val="es-ES"/>
        </w:rPr>
      </w:pPr>
      <w:r>
        <w:rPr>
          <w:lang w:val="es-ES"/>
        </w:rPr>
        <w:t>[]</w:t>
      </w:r>
      <w:r w:rsidR="004A57A6" w:rsidRPr="004A57A6">
        <w:rPr>
          <w:lang w:val="es-ES"/>
        </w:rPr>
        <w:t xml:space="preserve"> Felipe piensa que es muy interesante.</w:t>
      </w:r>
    </w:p>
    <w:p w:rsidR="004A57A6" w:rsidRPr="004A57A6" w:rsidRDefault="009A5066" w:rsidP="009A5066">
      <w:pPr>
        <w:ind w:firstLine="374"/>
        <w:rPr>
          <w:lang w:val="es-ES"/>
        </w:rPr>
      </w:pPr>
      <w:r>
        <w:rPr>
          <w:lang w:val="es-ES"/>
        </w:rPr>
        <w:t>[]</w:t>
      </w:r>
      <w:r w:rsidR="004A57A6" w:rsidRPr="004A57A6">
        <w:rPr>
          <w:lang w:val="es-ES"/>
        </w:rPr>
        <w:t xml:space="preserve"> casi no hav tráfico.</w:t>
      </w:r>
    </w:p>
    <w:p w:rsidR="009C6048" w:rsidRDefault="004A57A6" w:rsidP="004A57A6">
      <w:pPr>
        <w:rPr>
          <w:lang w:val="es-ES"/>
        </w:rPr>
      </w:pPr>
      <w:r w:rsidRPr="004A57A6">
        <w:rPr>
          <w:lang w:val="es-ES"/>
        </w:rPr>
        <w:t>6</w:t>
      </w:r>
      <w:r w:rsidR="009C6048">
        <w:rPr>
          <w:lang w:val="es-ES"/>
        </w:rPr>
        <w:t>.</w:t>
      </w:r>
      <w:r w:rsidRPr="004A57A6">
        <w:rPr>
          <w:lang w:val="es-ES"/>
        </w:rPr>
        <w:t xml:space="preserve"> Cuando llegan</w:t>
      </w:r>
    </w:p>
    <w:p w:rsidR="004A57A6" w:rsidRPr="004A57A6" w:rsidRDefault="009C6048" w:rsidP="009C6048">
      <w:pPr>
        <w:ind w:firstLine="374"/>
        <w:rPr>
          <w:lang w:val="es-ES"/>
        </w:rPr>
      </w:pPr>
      <w:r>
        <w:rPr>
          <w:lang w:val="es-ES"/>
        </w:rPr>
        <w:t>[]</w:t>
      </w:r>
      <w:r w:rsidR="004A57A6" w:rsidRPr="004A57A6">
        <w:rPr>
          <w:lang w:val="es-ES"/>
        </w:rPr>
        <w:t xml:space="preserve"> Felipe tiene sueño y calor.</w:t>
      </w:r>
    </w:p>
    <w:p w:rsidR="004A57A6" w:rsidRPr="004A57A6" w:rsidRDefault="009C6048" w:rsidP="009C6048">
      <w:pPr>
        <w:ind w:firstLine="374"/>
        <w:rPr>
          <w:lang w:val="es-ES"/>
        </w:rPr>
      </w:pPr>
      <w:r>
        <w:rPr>
          <w:lang w:val="es-ES"/>
        </w:rPr>
        <w:t>[]</w:t>
      </w:r>
      <w:r w:rsidR="004A57A6" w:rsidRPr="004A57A6">
        <w:rPr>
          <w:lang w:val="es-ES"/>
        </w:rPr>
        <w:t xml:space="preserve"> Felipe dice que es muy bonito.</w:t>
      </w:r>
    </w:p>
    <w:p w:rsidR="004A57A6" w:rsidRPr="004A57A6" w:rsidRDefault="009C6048" w:rsidP="009C6048">
      <w:pPr>
        <w:ind w:firstLine="374"/>
        <w:rPr>
          <w:lang w:val="es-ES"/>
        </w:rPr>
      </w:pPr>
      <w:r>
        <w:rPr>
          <w:lang w:val="es-ES"/>
        </w:rPr>
        <w:t>[]</w:t>
      </w:r>
      <w:r w:rsidR="004A57A6" w:rsidRPr="004A57A6">
        <w:rPr>
          <w:lang w:val="es-ES"/>
        </w:rPr>
        <w:t xml:space="preserve"> Felipe tiene hambre y sed.</w:t>
      </w:r>
    </w:p>
    <w:p w:rsidR="009C6048" w:rsidRDefault="004A57A6" w:rsidP="004A57A6">
      <w:pPr>
        <w:rPr>
          <w:lang w:val="es-ES"/>
        </w:rPr>
      </w:pPr>
      <w:r w:rsidRPr="004A57A6">
        <w:rPr>
          <w:lang w:val="es-ES"/>
        </w:rPr>
        <w:t>7</w:t>
      </w:r>
      <w:r w:rsidR="009C6048">
        <w:rPr>
          <w:lang w:val="es-ES"/>
        </w:rPr>
        <w:t>.</w:t>
      </w:r>
      <w:r w:rsidRPr="004A57A6">
        <w:rPr>
          <w:lang w:val="es-ES"/>
        </w:rPr>
        <w:t xml:space="preserve"> Primero José dice que van a</w:t>
      </w:r>
    </w:p>
    <w:p w:rsidR="004A57A6" w:rsidRPr="004A57A6" w:rsidRDefault="009C6048" w:rsidP="009C6048">
      <w:pPr>
        <w:ind w:firstLine="374"/>
        <w:rPr>
          <w:lang w:val="es-ES"/>
        </w:rPr>
      </w:pPr>
      <w:r>
        <w:rPr>
          <w:lang w:val="es-ES"/>
        </w:rPr>
        <w:t>[]</w:t>
      </w:r>
      <w:r w:rsidR="004A57A6" w:rsidRPr="004A57A6">
        <w:rPr>
          <w:lang w:val="es-ES"/>
        </w:rPr>
        <w:t xml:space="preserve"> comer algo.</w:t>
      </w:r>
    </w:p>
    <w:p w:rsidR="004A57A6" w:rsidRPr="004A57A6" w:rsidRDefault="009C6048" w:rsidP="009C6048">
      <w:pPr>
        <w:ind w:firstLine="374"/>
        <w:rPr>
          <w:lang w:val="es-ES"/>
        </w:rPr>
      </w:pPr>
      <w:r>
        <w:rPr>
          <w:lang w:val="es-ES"/>
        </w:rPr>
        <w:t>[]</w:t>
      </w:r>
      <w:r w:rsidR="004A57A6" w:rsidRPr="004A57A6">
        <w:rPr>
          <w:lang w:val="es-ES"/>
        </w:rPr>
        <w:t xml:space="preserve"> ir al servicio.</w:t>
      </w:r>
    </w:p>
    <w:p w:rsidR="004A57A6" w:rsidRPr="004A57A6" w:rsidRDefault="009C6048" w:rsidP="009C6048">
      <w:pPr>
        <w:ind w:firstLine="374"/>
        <w:rPr>
          <w:lang w:val="es-ES"/>
        </w:rPr>
      </w:pPr>
      <w:r>
        <w:rPr>
          <w:lang w:val="es-ES"/>
        </w:rPr>
        <w:t>[]</w:t>
      </w:r>
      <w:r w:rsidR="004A57A6" w:rsidRPr="004A57A6">
        <w:rPr>
          <w:lang w:val="es-ES"/>
        </w:rPr>
        <w:t xml:space="preserve"> tomar un refresco.</w:t>
      </w:r>
    </w:p>
    <w:p w:rsidR="009C6048" w:rsidRDefault="009C6048" w:rsidP="004A57A6">
      <w:pPr>
        <w:rPr>
          <w:lang w:val="es-ES"/>
        </w:rPr>
      </w:pPr>
    </w:p>
    <w:p w:rsidR="004A57A6" w:rsidRPr="004A57A6" w:rsidRDefault="004A57A6" w:rsidP="009C6048">
      <w:pPr>
        <w:ind w:left="374" w:hanging="374"/>
        <w:rPr>
          <w:lang w:val="es-ES"/>
        </w:rPr>
      </w:pPr>
      <w:r w:rsidRPr="004A57A6">
        <w:rPr>
          <w:lang w:val="es-ES"/>
        </w:rPr>
        <w:t>B</w:t>
      </w:r>
      <w:r w:rsidR="009C6048">
        <w:rPr>
          <w:lang w:val="es-ES"/>
        </w:rPr>
        <w:t>)</w:t>
      </w:r>
      <w:r w:rsidRPr="004A57A6">
        <w:rPr>
          <w:lang w:val="es-ES"/>
        </w:rPr>
        <w:t xml:space="preserve"> Arbeid to og to. Les setningane etter tur. Les feil alternativ av og til. Den som lyttar, seier om det er sant (_verdadero</w:t>
      </w:r>
      <w:r w:rsidR="009C6048">
        <w:rPr>
          <w:lang w:val="es-ES"/>
        </w:rPr>
        <w:t>_</w:t>
      </w:r>
      <w:r w:rsidRPr="004A57A6">
        <w:rPr>
          <w:lang w:val="es-ES"/>
        </w:rPr>
        <w:t>) eller usant (_falso</w:t>
      </w:r>
      <w:r w:rsidR="009C6048">
        <w:rPr>
          <w:lang w:val="es-ES"/>
        </w:rPr>
        <w:t>_</w:t>
      </w:r>
      <w:r w:rsidRPr="004A57A6">
        <w:rPr>
          <w:lang w:val="es-ES"/>
        </w:rPr>
        <w:t>).</w:t>
      </w:r>
    </w:p>
    <w:p w:rsidR="009C6048" w:rsidRDefault="009C6048" w:rsidP="004A57A6">
      <w:pPr>
        <w:rPr>
          <w:lang w:val="es-ES"/>
        </w:rPr>
      </w:pPr>
    </w:p>
    <w:p w:rsidR="004A57A6" w:rsidRPr="004A57A6" w:rsidRDefault="004A57A6" w:rsidP="009C6048">
      <w:pPr>
        <w:ind w:left="374" w:hanging="374"/>
        <w:rPr>
          <w:lang w:val="nn-NO"/>
        </w:rPr>
      </w:pPr>
      <w:r w:rsidRPr="004A57A6">
        <w:rPr>
          <w:lang w:val="nn-NO"/>
        </w:rPr>
        <w:t>C</w:t>
      </w:r>
      <w:r w:rsidR="009C6048">
        <w:rPr>
          <w:lang w:val="nn-NO"/>
        </w:rPr>
        <w:t>)</w:t>
      </w:r>
      <w:r w:rsidRPr="004A57A6">
        <w:rPr>
          <w:lang w:val="nn-NO"/>
        </w:rPr>
        <w:t xml:space="preserve"> Øv litt på setningane og dekk så over alternativa til høgre. Sei setningane til den du arbeider saman med.</w:t>
      </w:r>
    </w:p>
    <w:p w:rsidR="004A57A6" w:rsidRPr="004A57A6" w:rsidRDefault="004A57A6" w:rsidP="004A57A6">
      <w:pPr>
        <w:rPr>
          <w:lang w:val="nn-NO"/>
        </w:rPr>
      </w:pPr>
    </w:p>
    <w:p w:rsidR="004A57A6" w:rsidRPr="004A57A6" w:rsidRDefault="009C6048" w:rsidP="004A57A6">
      <w:pPr>
        <w:rPr>
          <w:lang w:val="nn-NO"/>
        </w:rPr>
      </w:pPr>
      <w:r>
        <w:rPr>
          <w:lang w:val="nn-NO"/>
        </w:rPr>
        <w:t xml:space="preserve">&gt;&gt;&gt; </w:t>
      </w:r>
      <w:r w:rsidR="004A57A6" w:rsidRPr="004A57A6">
        <w:rPr>
          <w:lang w:val="nn-NO"/>
        </w:rPr>
        <w:t>4 Ir-verb</w:t>
      </w:r>
    </w:p>
    <w:p w:rsidR="004A57A6" w:rsidRPr="004A57A6" w:rsidRDefault="004A57A6" w:rsidP="004A57A6">
      <w:pPr>
        <w:rPr>
          <w:lang w:val="nn-NO"/>
        </w:rPr>
      </w:pPr>
      <w:r w:rsidRPr="004A57A6">
        <w:rPr>
          <w:lang w:val="nn-NO"/>
        </w:rPr>
        <w:t>A</w:t>
      </w:r>
      <w:r w:rsidR="009C6048">
        <w:rPr>
          <w:lang w:val="nn-NO"/>
        </w:rPr>
        <w:t>)</w:t>
      </w:r>
      <w:r w:rsidRPr="004A57A6">
        <w:rPr>
          <w:lang w:val="nn-NO"/>
        </w:rPr>
        <w:t xml:space="preserve"> Skriv dei rette formene av ir-verbet _escribir_.</w:t>
      </w:r>
    </w:p>
    <w:p w:rsidR="004A57A6" w:rsidRPr="004A57A6" w:rsidRDefault="004A57A6" w:rsidP="004A57A6">
      <w:pPr>
        <w:rPr>
          <w:lang w:val="nn-NO"/>
        </w:rPr>
      </w:pPr>
    </w:p>
    <w:p w:rsidR="004A57A6" w:rsidRPr="004A57A6" w:rsidRDefault="004A57A6" w:rsidP="004A57A6">
      <w:pPr>
        <w:rPr>
          <w:lang w:val="es-ES"/>
        </w:rPr>
      </w:pPr>
      <w:r w:rsidRPr="004A57A6">
        <w:rPr>
          <w:lang w:val="es-ES"/>
        </w:rPr>
        <w:t>{{Ramme</w:t>
      </w:r>
      <w:r w:rsidR="009C6048">
        <w:rPr>
          <w:lang w:val="es-ES"/>
        </w:rPr>
        <w:t xml:space="preserve">: </w:t>
      </w:r>
      <w:r w:rsidRPr="004A57A6">
        <w:rPr>
          <w:lang w:val="es-ES"/>
        </w:rPr>
        <w:t>-es</w:t>
      </w:r>
      <w:r w:rsidR="009C6048">
        <w:rPr>
          <w:lang w:val="es-ES"/>
        </w:rPr>
        <w:t xml:space="preserve">, </w:t>
      </w:r>
      <w:r w:rsidRPr="004A57A6">
        <w:rPr>
          <w:lang w:val="es-ES"/>
        </w:rPr>
        <w:t>-is</w:t>
      </w:r>
      <w:r w:rsidR="009C6048">
        <w:rPr>
          <w:lang w:val="es-ES"/>
        </w:rPr>
        <w:t xml:space="preserve">, </w:t>
      </w:r>
      <w:r w:rsidRPr="004A57A6">
        <w:rPr>
          <w:lang w:val="es-ES"/>
        </w:rPr>
        <w:t>-o</w:t>
      </w:r>
      <w:r w:rsidR="009C6048">
        <w:rPr>
          <w:lang w:val="es-ES"/>
        </w:rPr>
        <w:t xml:space="preserve">, </w:t>
      </w:r>
      <w:r w:rsidRPr="004A57A6">
        <w:rPr>
          <w:lang w:val="es-ES"/>
        </w:rPr>
        <w:t>-en</w:t>
      </w:r>
      <w:r w:rsidR="009C6048">
        <w:rPr>
          <w:lang w:val="es-ES"/>
        </w:rPr>
        <w:t xml:space="preserve">, </w:t>
      </w:r>
      <w:r w:rsidRPr="004A57A6">
        <w:rPr>
          <w:lang w:val="es-ES"/>
        </w:rPr>
        <w:t>-e</w:t>
      </w:r>
      <w:r w:rsidR="009C6048">
        <w:rPr>
          <w:lang w:val="es-ES"/>
        </w:rPr>
        <w:t xml:space="preserve">, </w:t>
      </w:r>
      <w:r w:rsidRPr="004A57A6">
        <w:rPr>
          <w:lang w:val="es-ES"/>
        </w:rPr>
        <w:t>-imos</w:t>
      </w:r>
      <w:r w:rsidR="009C6048">
        <w:rPr>
          <w:lang w:val="es-ES"/>
        </w:rPr>
        <w:t>.}}</w:t>
      </w:r>
    </w:p>
    <w:p w:rsidR="004A57A6" w:rsidRPr="004A57A6" w:rsidRDefault="004A57A6" w:rsidP="004A57A6">
      <w:pPr>
        <w:rPr>
          <w:lang w:val="es-ES"/>
        </w:rPr>
      </w:pPr>
      <w:r w:rsidRPr="004A57A6">
        <w:rPr>
          <w:lang w:val="es-ES"/>
        </w:rPr>
        <w:t>escribir (å skrive)</w:t>
      </w:r>
    </w:p>
    <w:p w:rsidR="004A57A6" w:rsidRPr="004A57A6" w:rsidRDefault="004A57A6" w:rsidP="004A57A6">
      <w:pPr>
        <w:rPr>
          <w:lang w:val="es-ES"/>
        </w:rPr>
      </w:pPr>
      <w:r w:rsidRPr="004A57A6">
        <w:rPr>
          <w:lang w:val="es-ES"/>
        </w:rPr>
        <w:t>yo</w:t>
      </w:r>
      <w:r w:rsidR="009C6048">
        <w:rPr>
          <w:lang w:val="es-ES"/>
        </w:rPr>
        <w:t xml:space="preserve"> </w:t>
      </w:r>
      <w:r w:rsidR="009C6048" w:rsidRPr="004A57A6">
        <w:rPr>
          <w:lang w:val="es-ES"/>
        </w:rPr>
        <w:t>escrib</w:t>
      </w:r>
      <w:r w:rsidR="009C6048">
        <w:rPr>
          <w:lang w:val="es-ES"/>
        </w:rPr>
        <w:t>....</w:t>
      </w:r>
    </w:p>
    <w:p w:rsidR="004A57A6" w:rsidRPr="004A57A6" w:rsidRDefault="004A57A6" w:rsidP="004A57A6">
      <w:pPr>
        <w:rPr>
          <w:lang w:val="es-ES"/>
        </w:rPr>
      </w:pPr>
      <w:r w:rsidRPr="004A57A6">
        <w:rPr>
          <w:lang w:val="es-ES"/>
        </w:rPr>
        <w:t>tú</w:t>
      </w:r>
      <w:r w:rsidR="009C6048">
        <w:rPr>
          <w:lang w:val="es-ES"/>
        </w:rPr>
        <w:t xml:space="preserve"> </w:t>
      </w:r>
      <w:r w:rsidR="009C6048" w:rsidRPr="004A57A6">
        <w:rPr>
          <w:lang w:val="es-ES"/>
        </w:rPr>
        <w:t>escrib</w:t>
      </w:r>
      <w:r w:rsidR="009C6048">
        <w:rPr>
          <w:lang w:val="es-ES"/>
        </w:rPr>
        <w:t>....</w:t>
      </w:r>
    </w:p>
    <w:p w:rsidR="004A57A6" w:rsidRPr="004A57A6" w:rsidRDefault="004A57A6" w:rsidP="004A57A6">
      <w:pPr>
        <w:rPr>
          <w:lang w:val="es-ES"/>
        </w:rPr>
      </w:pPr>
      <w:r w:rsidRPr="004A57A6">
        <w:rPr>
          <w:lang w:val="es-ES"/>
        </w:rPr>
        <w:t>él/ella/usted</w:t>
      </w:r>
      <w:r w:rsidR="009C6048">
        <w:rPr>
          <w:lang w:val="es-ES"/>
        </w:rPr>
        <w:t xml:space="preserve"> </w:t>
      </w:r>
      <w:r w:rsidR="009C6048" w:rsidRPr="004A57A6">
        <w:rPr>
          <w:lang w:val="es-ES"/>
        </w:rPr>
        <w:t>escrib</w:t>
      </w:r>
      <w:r w:rsidR="009C6048">
        <w:rPr>
          <w:lang w:val="es-ES"/>
        </w:rPr>
        <w:t>....</w:t>
      </w:r>
    </w:p>
    <w:p w:rsidR="004A57A6" w:rsidRPr="004A57A6" w:rsidRDefault="004A57A6" w:rsidP="004A57A6">
      <w:pPr>
        <w:rPr>
          <w:lang w:val="es-ES"/>
        </w:rPr>
      </w:pPr>
      <w:r w:rsidRPr="004A57A6">
        <w:rPr>
          <w:lang w:val="es-ES"/>
        </w:rPr>
        <w:t>nosotros</w:t>
      </w:r>
      <w:r w:rsidR="009C6048">
        <w:rPr>
          <w:lang w:val="es-ES"/>
        </w:rPr>
        <w:t xml:space="preserve"> </w:t>
      </w:r>
      <w:r w:rsidR="009C6048" w:rsidRPr="004A57A6">
        <w:rPr>
          <w:lang w:val="es-ES"/>
        </w:rPr>
        <w:t>escrib</w:t>
      </w:r>
      <w:r w:rsidR="009C6048">
        <w:rPr>
          <w:lang w:val="es-ES"/>
        </w:rPr>
        <w:t>....</w:t>
      </w:r>
    </w:p>
    <w:p w:rsidR="004A57A6" w:rsidRPr="004A57A6" w:rsidRDefault="004A57A6" w:rsidP="004A57A6">
      <w:pPr>
        <w:rPr>
          <w:lang w:val="es-ES"/>
        </w:rPr>
      </w:pPr>
      <w:r w:rsidRPr="004A57A6">
        <w:rPr>
          <w:lang w:val="es-ES"/>
        </w:rPr>
        <w:t>vosotros</w:t>
      </w:r>
      <w:r w:rsidR="009C6048">
        <w:rPr>
          <w:lang w:val="es-ES"/>
        </w:rPr>
        <w:t xml:space="preserve"> </w:t>
      </w:r>
      <w:r w:rsidR="009C6048" w:rsidRPr="004A57A6">
        <w:rPr>
          <w:lang w:val="es-ES"/>
        </w:rPr>
        <w:t>escrib</w:t>
      </w:r>
      <w:r w:rsidR="009C6048">
        <w:rPr>
          <w:lang w:val="es-ES"/>
        </w:rPr>
        <w:t>....</w:t>
      </w:r>
    </w:p>
    <w:p w:rsidR="004A57A6" w:rsidRPr="004A57A6" w:rsidRDefault="004A57A6" w:rsidP="004A57A6">
      <w:pPr>
        <w:rPr>
          <w:lang w:val="es-ES"/>
        </w:rPr>
      </w:pPr>
      <w:r w:rsidRPr="004A57A6">
        <w:rPr>
          <w:lang w:val="es-ES"/>
        </w:rPr>
        <w:t>ellos/ellas/ustedes</w:t>
      </w:r>
      <w:r w:rsidR="009C6048">
        <w:rPr>
          <w:lang w:val="es-ES"/>
        </w:rPr>
        <w:t xml:space="preserve"> </w:t>
      </w:r>
      <w:r w:rsidRPr="004A57A6">
        <w:rPr>
          <w:lang w:val="es-ES"/>
        </w:rPr>
        <w:t>escrib....</w:t>
      </w:r>
    </w:p>
    <w:p w:rsidR="009C6048" w:rsidRPr="001B7662" w:rsidRDefault="009C6048" w:rsidP="004A57A6">
      <w:pPr>
        <w:rPr>
          <w:lang w:val="es-ES"/>
        </w:rPr>
      </w:pPr>
    </w:p>
    <w:p w:rsidR="004A57A6" w:rsidRPr="004A57A6" w:rsidRDefault="004A1CB1" w:rsidP="004A57A6">
      <w:pPr>
        <w:rPr>
          <w:lang w:val="nn-NO"/>
        </w:rPr>
      </w:pPr>
      <w:r>
        <w:rPr>
          <w:lang w:val="nn-NO"/>
        </w:rPr>
        <w:t>[g]</w:t>
      </w:r>
      <w:r w:rsidR="009C6048">
        <w:rPr>
          <w:lang w:val="nn-NO"/>
        </w:rPr>
        <w:t xml:space="preserve"> </w:t>
      </w:r>
      <w:r w:rsidR="004A57A6" w:rsidRPr="004A57A6">
        <w:rPr>
          <w:lang w:val="nn-NO"/>
        </w:rPr>
        <w:t>Vil du repetere?</w:t>
      </w:r>
      <w:r w:rsidR="009C6048">
        <w:rPr>
          <w:lang w:val="nn-NO"/>
        </w:rPr>
        <w:t xml:space="preserve"> </w:t>
      </w:r>
      <w:r w:rsidR="004A57A6" w:rsidRPr="004A57A6">
        <w:rPr>
          <w:lang w:val="nn-NO"/>
        </w:rPr>
        <w:t>Sjå i minigrammatikken på sidene 86–87.</w:t>
      </w:r>
    </w:p>
    <w:p w:rsidR="004A57A6" w:rsidRPr="004A57A6" w:rsidRDefault="004A57A6" w:rsidP="004A57A6">
      <w:pPr>
        <w:rPr>
          <w:lang w:val="nn-NO"/>
        </w:rPr>
      </w:pPr>
    </w:p>
    <w:p w:rsidR="004A57A6" w:rsidRPr="004A57A6" w:rsidRDefault="004A57A6" w:rsidP="004A57A6">
      <w:pPr>
        <w:rPr>
          <w:lang w:val="nn-NO"/>
        </w:rPr>
      </w:pPr>
      <w:r w:rsidRPr="004A57A6">
        <w:rPr>
          <w:lang w:val="nn-NO"/>
        </w:rPr>
        <w:t>--- 30 til 140</w:t>
      </w:r>
    </w:p>
    <w:p w:rsidR="004A57A6" w:rsidRPr="004A57A6" w:rsidRDefault="004A57A6" w:rsidP="004A57A6">
      <w:pPr>
        <w:rPr>
          <w:lang w:val="nn-NO"/>
        </w:rPr>
      </w:pPr>
      <w:r w:rsidRPr="004A57A6">
        <w:rPr>
          <w:lang w:val="nn-NO"/>
        </w:rPr>
        <w:t>B</w:t>
      </w:r>
      <w:r w:rsidR="009C6048">
        <w:rPr>
          <w:lang w:val="nn-NO"/>
        </w:rPr>
        <w:t>)</w:t>
      </w:r>
      <w:r w:rsidRPr="004A57A6">
        <w:rPr>
          <w:lang w:val="nn-NO"/>
        </w:rPr>
        <w:t xml:space="preserve"> Set inn dei rette formene a</w:t>
      </w:r>
      <w:r w:rsidR="009C6048">
        <w:rPr>
          <w:lang w:val="nn-NO"/>
        </w:rPr>
        <w:t>v _escribir_ og _vivir_.</w:t>
      </w:r>
    </w:p>
    <w:p w:rsidR="00017BEC" w:rsidRPr="004A57A6" w:rsidRDefault="004A57A6" w:rsidP="00017BEC">
      <w:pPr>
        <w:ind w:left="374" w:hanging="374"/>
        <w:rPr>
          <w:lang w:val="nn-NO"/>
        </w:rPr>
      </w:pPr>
      <w:r w:rsidRPr="00017BEC">
        <w:rPr>
          <w:lang w:val="nn-NO"/>
        </w:rPr>
        <w:t>1</w:t>
      </w:r>
      <w:r w:rsidR="00017BEC" w:rsidRPr="00017BEC">
        <w:rPr>
          <w:lang w:val="nn-NO"/>
        </w:rPr>
        <w:t>.</w:t>
      </w:r>
      <w:r w:rsidRPr="00017BEC">
        <w:rPr>
          <w:lang w:val="nn-NO"/>
        </w:rPr>
        <w:t xml:space="preserve"> ¿..</w:t>
      </w:r>
      <w:r w:rsidR="00017BEC" w:rsidRPr="00017BEC">
        <w:rPr>
          <w:lang w:val="nn-NO"/>
        </w:rPr>
        <w:t>.</w:t>
      </w:r>
      <w:r w:rsidRPr="00017BEC">
        <w:rPr>
          <w:lang w:val="nn-NO"/>
        </w:rPr>
        <w:t>.</w:t>
      </w:r>
      <w:r w:rsidR="00017BEC" w:rsidRPr="00017BEC">
        <w:rPr>
          <w:lang w:val="nn-NO"/>
        </w:rPr>
        <w:t xml:space="preserve"> </w:t>
      </w:r>
      <w:r w:rsidRPr="00017BEC">
        <w:rPr>
          <w:lang w:val="nn-NO"/>
        </w:rPr>
        <w:t>muchos e-mails a tus amigos?</w:t>
      </w:r>
      <w:r w:rsidR="00017BEC" w:rsidRPr="00017BEC">
        <w:rPr>
          <w:lang w:val="nn-NO"/>
        </w:rPr>
        <w:t xml:space="preserve"> - </w:t>
      </w:r>
      <w:r w:rsidR="00017BEC">
        <w:rPr>
          <w:lang w:val="nn-NO"/>
        </w:rPr>
        <w:t>_</w:t>
      </w:r>
      <w:r w:rsidR="00017BEC" w:rsidRPr="004A57A6">
        <w:rPr>
          <w:lang w:val="nn-NO"/>
        </w:rPr>
        <w:t>Skriv du</w:t>
      </w:r>
      <w:r w:rsidR="00017BEC">
        <w:rPr>
          <w:lang w:val="nn-NO"/>
        </w:rPr>
        <w:t>_</w:t>
      </w:r>
      <w:r w:rsidR="00017BEC" w:rsidRPr="004A57A6">
        <w:rPr>
          <w:lang w:val="nn-NO"/>
        </w:rPr>
        <w:t xml:space="preserve"> mange e-postar til vennene dine? </w:t>
      </w:r>
    </w:p>
    <w:p w:rsidR="00017BEC" w:rsidRPr="004A57A6" w:rsidRDefault="004A57A6" w:rsidP="00017BEC">
      <w:pPr>
        <w:ind w:firstLine="374"/>
        <w:rPr>
          <w:lang w:val="nn-NO"/>
        </w:rPr>
      </w:pPr>
      <w:r w:rsidRPr="00017BEC">
        <w:rPr>
          <w:lang w:val="nn-NO"/>
        </w:rPr>
        <w:t>Sí, ....</w:t>
      </w:r>
      <w:r w:rsidR="00017BEC" w:rsidRPr="00017BEC">
        <w:rPr>
          <w:lang w:val="nn-NO"/>
        </w:rPr>
        <w:t xml:space="preserve"> </w:t>
      </w:r>
      <w:r w:rsidRPr="00017BEC">
        <w:rPr>
          <w:lang w:val="nn-NO"/>
        </w:rPr>
        <w:t>dos o tres a la semana</w:t>
      </w:r>
      <w:r w:rsidR="00017BEC" w:rsidRPr="00017BEC">
        <w:rPr>
          <w:lang w:val="nn-NO"/>
        </w:rPr>
        <w:t xml:space="preserve"> </w:t>
      </w:r>
      <w:r w:rsidR="00017BEC">
        <w:rPr>
          <w:lang w:val="nn-NO"/>
        </w:rPr>
        <w:t xml:space="preserve">- </w:t>
      </w:r>
      <w:r w:rsidR="00017BEC" w:rsidRPr="004A57A6">
        <w:rPr>
          <w:lang w:val="nn-NO"/>
        </w:rPr>
        <w:t>Ja, _eg skriv_ to eller tre i veka.</w:t>
      </w:r>
    </w:p>
    <w:p w:rsidR="004A57A6" w:rsidRPr="00017BEC" w:rsidRDefault="004A57A6" w:rsidP="00017BEC">
      <w:pPr>
        <w:ind w:left="374" w:hanging="374"/>
        <w:rPr>
          <w:lang w:val="nn-NO"/>
        </w:rPr>
      </w:pPr>
      <w:r w:rsidRPr="00017BEC">
        <w:rPr>
          <w:lang w:val="nn-NO"/>
        </w:rPr>
        <w:t>2</w:t>
      </w:r>
      <w:r w:rsidR="00017BEC" w:rsidRPr="00017BEC">
        <w:rPr>
          <w:lang w:val="nn-NO"/>
        </w:rPr>
        <w:t>.</w:t>
      </w:r>
      <w:r w:rsidRPr="00017BEC">
        <w:rPr>
          <w:lang w:val="nn-NO"/>
        </w:rPr>
        <w:t xml:space="preserve"> Y tú y tu hermano, ¿....</w:t>
      </w:r>
      <w:r w:rsidR="00017BEC" w:rsidRPr="00017BEC">
        <w:rPr>
          <w:lang w:val="nn-NO"/>
        </w:rPr>
        <w:t xml:space="preserve"> </w:t>
      </w:r>
      <w:r w:rsidRPr="00017BEC">
        <w:rPr>
          <w:lang w:val="nn-NO"/>
        </w:rPr>
        <w:t>mucho?</w:t>
      </w:r>
      <w:r w:rsidR="00017BEC" w:rsidRPr="00017BEC">
        <w:rPr>
          <w:lang w:val="nn-NO"/>
        </w:rPr>
        <w:t xml:space="preserve"> - </w:t>
      </w:r>
      <w:r w:rsidR="00017BEC" w:rsidRPr="004A57A6">
        <w:rPr>
          <w:lang w:val="nn-NO"/>
        </w:rPr>
        <w:t>Og du og bror din, _skriv de_ mykje?</w:t>
      </w:r>
    </w:p>
    <w:p w:rsidR="00017BEC" w:rsidRPr="001B7662" w:rsidRDefault="004A57A6" w:rsidP="00017BEC">
      <w:pPr>
        <w:ind w:firstLine="374"/>
        <w:rPr>
          <w:lang w:val="nn-NO"/>
        </w:rPr>
      </w:pPr>
      <w:r w:rsidRPr="001B7662">
        <w:rPr>
          <w:lang w:val="nn-NO"/>
        </w:rPr>
        <w:t>No,</w:t>
      </w:r>
      <w:r w:rsidR="00017BEC" w:rsidRPr="001B7662">
        <w:rPr>
          <w:lang w:val="nn-NO"/>
        </w:rPr>
        <w:t xml:space="preserve"> </w:t>
      </w:r>
      <w:r w:rsidRPr="001B7662">
        <w:rPr>
          <w:lang w:val="nn-NO"/>
        </w:rPr>
        <w:t>....</w:t>
      </w:r>
      <w:r w:rsidR="00017BEC" w:rsidRPr="001B7662">
        <w:rPr>
          <w:lang w:val="nn-NO"/>
        </w:rPr>
        <w:t xml:space="preserve"> </w:t>
      </w:r>
      <w:r w:rsidRPr="001B7662">
        <w:rPr>
          <w:lang w:val="nn-NO"/>
        </w:rPr>
        <w:t>dos o tres al año.</w:t>
      </w:r>
      <w:r w:rsidR="00017BEC" w:rsidRPr="001B7662">
        <w:rPr>
          <w:lang w:val="nn-NO"/>
        </w:rPr>
        <w:t xml:space="preserve"> - Nei, _vi skriv_ to eller tre i året.</w:t>
      </w:r>
    </w:p>
    <w:p w:rsidR="004A57A6" w:rsidRPr="001B7662" w:rsidRDefault="004A57A6" w:rsidP="00017BEC">
      <w:pPr>
        <w:ind w:left="374" w:hanging="374"/>
        <w:rPr>
          <w:lang w:val="nn-NO"/>
        </w:rPr>
      </w:pPr>
      <w:r w:rsidRPr="001B7662">
        <w:rPr>
          <w:lang w:val="nn-NO"/>
        </w:rPr>
        <w:t>3</w:t>
      </w:r>
      <w:r w:rsidR="00017BEC" w:rsidRPr="001B7662">
        <w:rPr>
          <w:lang w:val="nn-NO"/>
        </w:rPr>
        <w:t>.</w:t>
      </w:r>
      <w:r w:rsidRPr="001B7662">
        <w:rPr>
          <w:lang w:val="nn-NO"/>
        </w:rPr>
        <w:t xml:space="preserve"> ¿Dónde ...., con tu madre o tu padre?</w:t>
      </w:r>
      <w:r w:rsidR="00017BEC" w:rsidRPr="001B7662">
        <w:rPr>
          <w:lang w:val="nn-NO"/>
        </w:rPr>
        <w:t xml:space="preserve"> - Kvar _bur du_, hos mor di eller far din?</w:t>
      </w:r>
    </w:p>
    <w:p w:rsidR="004A57A6" w:rsidRPr="004A57A6" w:rsidRDefault="00017BEC" w:rsidP="00017BEC">
      <w:pPr>
        <w:ind w:firstLine="374"/>
        <w:rPr>
          <w:lang w:val="es-ES"/>
        </w:rPr>
      </w:pPr>
      <w:r>
        <w:rPr>
          <w:lang w:val="es-ES"/>
        </w:rPr>
        <w:t>C</w:t>
      </w:r>
      <w:r w:rsidR="004A57A6" w:rsidRPr="004A57A6">
        <w:rPr>
          <w:lang w:val="es-ES"/>
        </w:rPr>
        <w:t>on mi madre, pero ...</w:t>
      </w:r>
      <w:r w:rsidR="006B46E2">
        <w:rPr>
          <w:lang w:val="es-ES"/>
        </w:rPr>
        <w:t xml:space="preserve"> - </w:t>
      </w:r>
      <w:r w:rsidR="006B46E2" w:rsidRPr="00017BEC">
        <w:rPr>
          <w:lang w:val="es-ES"/>
        </w:rPr>
        <w:t>_Eg bur_ hos mor mi, men</w:t>
      </w:r>
    </w:p>
    <w:p w:rsidR="004A57A6" w:rsidRPr="00017BEC" w:rsidRDefault="004A57A6" w:rsidP="006B46E2">
      <w:pPr>
        <w:ind w:firstLine="374"/>
        <w:rPr>
          <w:lang w:val="es-ES"/>
        </w:rPr>
      </w:pPr>
      <w:r w:rsidRPr="004A57A6">
        <w:rPr>
          <w:lang w:val="es-ES"/>
        </w:rPr>
        <w:t>mis hermanos .... con mi padre.</w:t>
      </w:r>
      <w:r w:rsidR="006B46E2">
        <w:rPr>
          <w:lang w:val="es-ES"/>
        </w:rPr>
        <w:t xml:space="preserve"> - </w:t>
      </w:r>
      <w:r w:rsidR="006B46E2" w:rsidRPr="00017BEC">
        <w:rPr>
          <w:lang w:val="es-ES"/>
        </w:rPr>
        <w:t>_</w:t>
      </w:r>
      <w:r w:rsidR="006B46E2" w:rsidRPr="006B46E2">
        <w:rPr>
          <w:lang w:val="es-ES"/>
        </w:rPr>
        <w:t>syskena mine bur_ hos far min.</w:t>
      </w:r>
    </w:p>
    <w:p w:rsidR="004A57A6" w:rsidRPr="00017BEC" w:rsidRDefault="004A57A6" w:rsidP="004A57A6">
      <w:pPr>
        <w:rPr>
          <w:lang w:val="es-ES"/>
        </w:rPr>
      </w:pPr>
    </w:p>
    <w:p w:rsidR="004A57A6" w:rsidRPr="001B7662" w:rsidRDefault="006B46E2" w:rsidP="004A57A6">
      <w:pPr>
        <w:rPr>
          <w:lang w:val="es-ES"/>
        </w:rPr>
      </w:pPr>
      <w:r w:rsidRPr="001B7662">
        <w:rPr>
          <w:lang w:val="es-ES"/>
        </w:rPr>
        <w:t xml:space="preserve">&gt;&gt;&gt; </w:t>
      </w:r>
      <w:r w:rsidR="004A57A6" w:rsidRPr="001B7662">
        <w:rPr>
          <w:lang w:val="es-ES"/>
        </w:rPr>
        <w:t>5 En el restaurante</w:t>
      </w:r>
      <w:r w:rsidRPr="001B7662">
        <w:rPr>
          <w:lang w:val="es-ES"/>
        </w:rPr>
        <w:t xml:space="preserve"> - </w:t>
      </w:r>
      <w:r w:rsidR="004A57A6" w:rsidRPr="001B7662">
        <w:rPr>
          <w:lang w:val="es-ES"/>
        </w:rPr>
        <w:t>På restauranten</w:t>
      </w:r>
      <w:r w:rsidRPr="001B7662">
        <w:rPr>
          <w:lang w:val="es-ES"/>
        </w:rPr>
        <w:t xml:space="preserve"> (s</w:t>
      </w:r>
      <w:r w:rsidR="00893807">
        <w:rPr>
          <w:lang w:val="es-ES"/>
        </w:rPr>
        <w:t xml:space="preserve">. </w:t>
      </w:r>
      <w:r w:rsidRPr="001B7662">
        <w:rPr>
          <w:lang w:val="es-ES"/>
        </w:rPr>
        <w:t>26)</w:t>
      </w:r>
    </w:p>
    <w:p w:rsidR="004A57A6" w:rsidRPr="001B7662" w:rsidRDefault="004A57A6" w:rsidP="004A57A6">
      <w:pPr>
        <w:rPr>
          <w:lang w:val="es-ES"/>
        </w:rPr>
      </w:pPr>
      <w:r w:rsidRPr="001B7662">
        <w:rPr>
          <w:lang w:val="es-ES"/>
        </w:rPr>
        <w:t>A</w:t>
      </w:r>
      <w:r w:rsidR="006B46E2" w:rsidRPr="001B7662">
        <w:rPr>
          <w:lang w:val="es-ES"/>
        </w:rPr>
        <w:t>)</w:t>
      </w:r>
      <w:r w:rsidRPr="001B7662">
        <w:rPr>
          <w:lang w:val="es-ES"/>
        </w:rPr>
        <w:t xml:space="preserve"> Nummerer replikkane slik at det blir ein naturleg dialog.</w:t>
      </w:r>
    </w:p>
    <w:p w:rsidR="004A57A6" w:rsidRPr="001B7662" w:rsidRDefault="004A57A6" w:rsidP="004A57A6">
      <w:pPr>
        <w:rPr>
          <w:lang w:val="es-ES"/>
        </w:rPr>
      </w:pPr>
    </w:p>
    <w:p w:rsidR="004A57A6" w:rsidRPr="006B46E2" w:rsidRDefault="004A57A6" w:rsidP="004A57A6">
      <w:pPr>
        <w:rPr>
          <w:lang w:val="es-ES"/>
        </w:rPr>
      </w:pPr>
      <w:r w:rsidRPr="006B46E2">
        <w:rPr>
          <w:lang w:val="es-ES"/>
        </w:rPr>
        <w:t>El camarero</w:t>
      </w:r>
      <w:r w:rsidR="006B46E2" w:rsidRPr="006B46E2">
        <w:rPr>
          <w:lang w:val="es-ES"/>
        </w:rPr>
        <w:t>:</w:t>
      </w:r>
    </w:p>
    <w:p w:rsidR="004A57A6" w:rsidRPr="004A57A6" w:rsidRDefault="006B46E2" w:rsidP="004A57A6">
      <w:pPr>
        <w:rPr>
          <w:lang w:val="es-ES"/>
        </w:rPr>
      </w:pPr>
      <w:r>
        <w:rPr>
          <w:lang w:val="es-ES"/>
        </w:rPr>
        <w:t>(</w:t>
      </w:r>
      <w:r w:rsidR="004A57A6" w:rsidRPr="004A57A6">
        <w:rPr>
          <w:lang w:val="es-ES"/>
        </w:rPr>
        <w:t>3</w:t>
      </w:r>
      <w:r>
        <w:rPr>
          <w:lang w:val="es-ES"/>
        </w:rPr>
        <w:t>)</w:t>
      </w:r>
      <w:r w:rsidR="004A57A6" w:rsidRPr="004A57A6">
        <w:rPr>
          <w:lang w:val="es-ES"/>
        </w:rPr>
        <w:t xml:space="preserve"> ¿Qué vas a tomar?</w:t>
      </w:r>
    </w:p>
    <w:p w:rsidR="004A57A6" w:rsidRPr="004A57A6" w:rsidRDefault="004A57A6" w:rsidP="004A57A6">
      <w:pPr>
        <w:rPr>
          <w:lang w:val="es-ES"/>
        </w:rPr>
      </w:pPr>
      <w:r w:rsidRPr="004A57A6">
        <w:rPr>
          <w:lang w:val="es-ES"/>
        </w:rPr>
        <w:t>Gracias. Adiós.</w:t>
      </w:r>
    </w:p>
    <w:p w:rsidR="004A57A6" w:rsidRPr="004A57A6" w:rsidRDefault="006B46E2" w:rsidP="004A57A6">
      <w:pPr>
        <w:rPr>
          <w:lang w:val="es-ES"/>
        </w:rPr>
      </w:pPr>
      <w:r>
        <w:rPr>
          <w:lang w:val="es-ES"/>
        </w:rPr>
        <w:t>(</w:t>
      </w:r>
      <w:r w:rsidR="004A57A6" w:rsidRPr="004A57A6">
        <w:rPr>
          <w:lang w:val="es-ES"/>
        </w:rPr>
        <w:t>1</w:t>
      </w:r>
      <w:r>
        <w:rPr>
          <w:lang w:val="es-ES"/>
        </w:rPr>
        <w:t>)</w:t>
      </w:r>
      <w:r w:rsidR="004A57A6" w:rsidRPr="004A57A6">
        <w:rPr>
          <w:lang w:val="es-ES"/>
        </w:rPr>
        <w:t xml:space="preserve"> Buenas tardes.</w:t>
      </w:r>
    </w:p>
    <w:p w:rsidR="004A57A6" w:rsidRPr="004A57A6" w:rsidRDefault="004A57A6" w:rsidP="004A57A6">
      <w:pPr>
        <w:rPr>
          <w:lang w:val="es-ES"/>
        </w:rPr>
      </w:pPr>
      <w:r w:rsidRPr="004A57A6">
        <w:rPr>
          <w:lang w:val="es-ES"/>
        </w:rPr>
        <w:t>Muy bien. ¿Y qué vas a comer?</w:t>
      </w:r>
    </w:p>
    <w:p w:rsidR="004A57A6" w:rsidRPr="004A57A6" w:rsidRDefault="004A57A6" w:rsidP="004A57A6">
      <w:pPr>
        <w:rPr>
          <w:lang w:val="es-ES"/>
        </w:rPr>
      </w:pPr>
      <w:r w:rsidRPr="004A57A6">
        <w:rPr>
          <w:lang w:val="es-ES"/>
        </w:rPr>
        <w:t>¿Algo más?</w:t>
      </w:r>
    </w:p>
    <w:p w:rsidR="006B46E2" w:rsidRDefault="004A57A6" w:rsidP="004A57A6">
      <w:pPr>
        <w:rPr>
          <w:lang w:val="es-ES"/>
        </w:rPr>
      </w:pPr>
      <w:r w:rsidRPr="004A57A6">
        <w:rPr>
          <w:lang w:val="es-ES"/>
        </w:rPr>
        <w:t>Son 38 pesos.</w:t>
      </w:r>
      <w:r w:rsidRPr="004A57A6">
        <w:rPr>
          <w:lang w:val="es-ES"/>
        </w:rPr>
        <w:tab/>
        <w:t xml:space="preserve">.... </w:t>
      </w:r>
    </w:p>
    <w:p w:rsidR="006B46E2" w:rsidRDefault="006B46E2" w:rsidP="004A57A6">
      <w:pPr>
        <w:rPr>
          <w:lang w:val="es-ES"/>
        </w:rPr>
      </w:pPr>
    </w:p>
    <w:p w:rsidR="006B46E2" w:rsidRDefault="006B46E2" w:rsidP="004A57A6">
      <w:pPr>
        <w:rPr>
          <w:lang w:val="es-ES"/>
        </w:rPr>
      </w:pPr>
      <w:r w:rsidRPr="006B46E2">
        <w:rPr>
          <w:lang w:val="es-ES"/>
        </w:rPr>
        <w:t>La chica</w:t>
      </w:r>
      <w:r>
        <w:rPr>
          <w:lang w:val="es-ES"/>
        </w:rPr>
        <w:t>:</w:t>
      </w:r>
    </w:p>
    <w:p w:rsidR="004A57A6" w:rsidRPr="004A57A6" w:rsidRDefault="004A57A6" w:rsidP="004A57A6">
      <w:pPr>
        <w:rPr>
          <w:lang w:val="es-ES"/>
        </w:rPr>
      </w:pPr>
      <w:r w:rsidRPr="004A57A6">
        <w:rPr>
          <w:lang w:val="es-ES"/>
        </w:rPr>
        <w:t>Hasta luego.</w:t>
      </w:r>
    </w:p>
    <w:p w:rsidR="004A57A6" w:rsidRPr="004A57A6" w:rsidRDefault="004A57A6" w:rsidP="004A57A6">
      <w:pPr>
        <w:rPr>
          <w:lang w:val="es-ES"/>
        </w:rPr>
      </w:pPr>
      <w:r w:rsidRPr="004A57A6">
        <w:rPr>
          <w:lang w:val="es-ES"/>
        </w:rPr>
        <w:t>A ver... quiero unos tacos con carne.</w:t>
      </w:r>
    </w:p>
    <w:p w:rsidR="004A57A6" w:rsidRPr="004A57A6" w:rsidRDefault="004A57A6" w:rsidP="004A57A6">
      <w:pPr>
        <w:rPr>
          <w:lang w:val="es-ES"/>
        </w:rPr>
      </w:pPr>
      <w:r w:rsidRPr="004A57A6">
        <w:rPr>
          <w:lang w:val="es-ES"/>
        </w:rPr>
        <w:t>No, nada más. ¿Cuánto cuesta?</w:t>
      </w:r>
    </w:p>
    <w:p w:rsidR="004A57A6" w:rsidRPr="004A57A6" w:rsidRDefault="004A57A6" w:rsidP="004A57A6">
      <w:pPr>
        <w:rPr>
          <w:lang w:val="es-ES"/>
        </w:rPr>
      </w:pPr>
      <w:r w:rsidRPr="004A57A6">
        <w:rPr>
          <w:lang w:val="es-ES"/>
        </w:rPr>
        <w:t>Quiero un refresco grande.</w:t>
      </w:r>
    </w:p>
    <w:p w:rsidR="004A57A6" w:rsidRPr="001B7662" w:rsidRDefault="006B46E2" w:rsidP="004A57A6">
      <w:pPr>
        <w:rPr>
          <w:lang w:val="nn-NO"/>
        </w:rPr>
      </w:pPr>
      <w:r>
        <w:rPr>
          <w:lang w:val="es-ES"/>
        </w:rPr>
        <w:t>(</w:t>
      </w:r>
      <w:r w:rsidR="004A57A6" w:rsidRPr="004A57A6">
        <w:rPr>
          <w:lang w:val="es-ES"/>
        </w:rPr>
        <w:t>2</w:t>
      </w:r>
      <w:r>
        <w:rPr>
          <w:lang w:val="es-ES"/>
        </w:rPr>
        <w:t>)</w:t>
      </w:r>
      <w:r w:rsidR="004A57A6" w:rsidRPr="004A57A6">
        <w:rPr>
          <w:lang w:val="es-ES"/>
        </w:rPr>
        <w:t xml:space="preserve"> Hola. </w:t>
      </w:r>
      <w:r w:rsidR="004A57A6" w:rsidRPr="001B7662">
        <w:rPr>
          <w:lang w:val="nn-NO"/>
        </w:rPr>
        <w:t>Buenas tardes.</w:t>
      </w:r>
    </w:p>
    <w:p w:rsidR="004A57A6" w:rsidRPr="001B7662" w:rsidRDefault="004A57A6" w:rsidP="004A57A6">
      <w:pPr>
        <w:rPr>
          <w:lang w:val="nn-NO"/>
        </w:rPr>
      </w:pPr>
      <w:r w:rsidRPr="001B7662">
        <w:rPr>
          <w:lang w:val="nn-NO"/>
        </w:rPr>
        <w:lastRenderedPageBreak/>
        <w:t>Toma.</w:t>
      </w:r>
    </w:p>
    <w:p w:rsidR="006B46E2" w:rsidRDefault="006B46E2" w:rsidP="004A57A6">
      <w:pPr>
        <w:rPr>
          <w:lang w:val="nn-NO"/>
        </w:rPr>
      </w:pPr>
    </w:p>
    <w:p w:rsidR="004A57A6" w:rsidRPr="004A57A6" w:rsidRDefault="004A57A6" w:rsidP="00AF72ED">
      <w:pPr>
        <w:ind w:left="374" w:hanging="374"/>
        <w:rPr>
          <w:lang w:val="nn-NO"/>
        </w:rPr>
      </w:pPr>
      <w:r w:rsidRPr="004A57A6">
        <w:rPr>
          <w:lang w:val="nn-NO"/>
        </w:rPr>
        <w:t>B</w:t>
      </w:r>
      <w:r w:rsidR="006B46E2">
        <w:rPr>
          <w:lang w:val="nn-NO"/>
        </w:rPr>
        <w:t>)</w:t>
      </w:r>
      <w:r w:rsidRPr="004A57A6">
        <w:rPr>
          <w:lang w:val="nn-NO"/>
        </w:rPr>
        <w:t xml:space="preserve"> Arbeid to og to. Les dialogen saman nokre gonger. Lag så liknande dialogar ved hjelp av menyen på side 27 i tekstboka.</w:t>
      </w:r>
    </w:p>
    <w:p w:rsidR="004A57A6" w:rsidRPr="004A57A6" w:rsidRDefault="004A57A6" w:rsidP="004A57A6">
      <w:pPr>
        <w:rPr>
          <w:lang w:val="nn-NO"/>
        </w:rPr>
      </w:pPr>
    </w:p>
    <w:p w:rsidR="004A57A6" w:rsidRPr="004A57A6" w:rsidRDefault="004A57A6" w:rsidP="004A57A6">
      <w:pPr>
        <w:rPr>
          <w:lang w:val="nn-NO"/>
        </w:rPr>
      </w:pPr>
      <w:r w:rsidRPr="004A57A6">
        <w:rPr>
          <w:lang w:val="nn-NO"/>
        </w:rPr>
        <w:t>--- 31 til 140</w:t>
      </w:r>
    </w:p>
    <w:p w:rsidR="004A57A6" w:rsidRPr="004A57A6" w:rsidRDefault="00AF72ED" w:rsidP="004A57A6">
      <w:pPr>
        <w:rPr>
          <w:lang w:val="nn-NO"/>
        </w:rPr>
      </w:pPr>
      <w:r>
        <w:rPr>
          <w:lang w:val="nn-NO"/>
        </w:rPr>
        <w:t xml:space="preserve">&gt;&gt;&gt; </w:t>
      </w:r>
      <w:r w:rsidR="004A57A6" w:rsidRPr="004A57A6">
        <w:rPr>
          <w:lang w:val="nn-NO"/>
        </w:rPr>
        <w:t>6 Un diálogo</w:t>
      </w:r>
      <w:r>
        <w:rPr>
          <w:lang w:val="nn-NO"/>
        </w:rPr>
        <w:t xml:space="preserve"> - </w:t>
      </w:r>
      <w:r w:rsidR="004A57A6" w:rsidRPr="004A57A6">
        <w:rPr>
          <w:lang w:val="nn-NO"/>
        </w:rPr>
        <w:t>Ein dialog</w:t>
      </w:r>
    </w:p>
    <w:p w:rsidR="004A57A6" w:rsidRPr="004A57A6" w:rsidRDefault="004A57A6" w:rsidP="004A57A6">
      <w:pPr>
        <w:rPr>
          <w:lang w:val="nn-NO"/>
        </w:rPr>
      </w:pPr>
      <w:r w:rsidRPr="004A57A6">
        <w:rPr>
          <w:lang w:val="nn-NO"/>
        </w:rPr>
        <w:t>Arbeid to og to. Den eine ser på side 122 i arbeidsboka. Dersom de ikkje hugsar korleis vi arbeider med slike øvingar, kan de sjå på instruksjonane på side 17.</w:t>
      </w:r>
    </w:p>
    <w:p w:rsidR="004A57A6" w:rsidRPr="004A57A6" w:rsidRDefault="004A57A6" w:rsidP="004A57A6">
      <w:pPr>
        <w:rPr>
          <w:lang w:val="nn-NO"/>
        </w:rPr>
      </w:pPr>
    </w:p>
    <w:p w:rsidR="004A57A6" w:rsidRPr="004A57A6" w:rsidRDefault="004A57A6" w:rsidP="00893807">
      <w:pPr>
        <w:ind w:left="374" w:hanging="374"/>
        <w:rPr>
          <w:lang w:val="es-ES"/>
        </w:rPr>
      </w:pPr>
      <w:r w:rsidRPr="004A57A6">
        <w:rPr>
          <w:lang w:val="es-ES"/>
        </w:rPr>
        <w:t>J</w:t>
      </w:r>
      <w:r w:rsidR="00887DB2" w:rsidRPr="004A57A6">
        <w:rPr>
          <w:lang w:val="es-ES"/>
        </w:rPr>
        <w:t>ulia</w:t>
      </w:r>
      <w:r w:rsidR="00887DB2">
        <w:rPr>
          <w:lang w:val="es-ES"/>
        </w:rPr>
        <w:t>:</w:t>
      </w:r>
      <w:r w:rsidRPr="004A57A6">
        <w:rPr>
          <w:lang w:val="es-ES"/>
        </w:rPr>
        <w:t xml:space="preserve"> Felipe, ¿por qué no desayunas hoy? ¿No tienes hambre?</w:t>
      </w:r>
    </w:p>
    <w:p w:rsidR="004A57A6" w:rsidRPr="001B7662" w:rsidRDefault="004A57A6" w:rsidP="00893807">
      <w:pPr>
        <w:ind w:left="374" w:hanging="374"/>
        <w:rPr>
          <w:lang w:val="es-ES"/>
        </w:rPr>
      </w:pPr>
      <w:r w:rsidRPr="001B7662">
        <w:rPr>
          <w:lang w:val="es-ES"/>
        </w:rPr>
        <w:t>F</w:t>
      </w:r>
      <w:r w:rsidR="00887DB2" w:rsidRPr="001B7662">
        <w:rPr>
          <w:lang w:val="es-ES"/>
        </w:rPr>
        <w:t>elipe:</w:t>
      </w:r>
      <w:r w:rsidRPr="001B7662">
        <w:rPr>
          <w:lang w:val="es-ES"/>
        </w:rPr>
        <w:t xml:space="preserve"> Jo, eg er svolten, men eg har ikkje tid.</w:t>
      </w:r>
    </w:p>
    <w:p w:rsidR="004A57A6" w:rsidRPr="004A57A6" w:rsidRDefault="004A57A6" w:rsidP="00893807">
      <w:pPr>
        <w:ind w:left="374" w:hanging="374"/>
        <w:rPr>
          <w:lang w:val="es-ES"/>
        </w:rPr>
      </w:pPr>
      <w:r w:rsidRPr="004A57A6">
        <w:rPr>
          <w:lang w:val="es-ES"/>
        </w:rPr>
        <w:t>J</w:t>
      </w:r>
      <w:r w:rsidR="00887DB2" w:rsidRPr="004A57A6">
        <w:rPr>
          <w:lang w:val="es-ES"/>
        </w:rPr>
        <w:t>ulia</w:t>
      </w:r>
      <w:r w:rsidR="00887DB2">
        <w:rPr>
          <w:lang w:val="es-ES"/>
        </w:rPr>
        <w:t>:</w:t>
      </w:r>
      <w:r w:rsidRPr="004A57A6">
        <w:rPr>
          <w:lang w:val="es-ES"/>
        </w:rPr>
        <w:t xml:space="preserve"> ¿Por qué? ¿Qué vas a hacer?</w:t>
      </w:r>
    </w:p>
    <w:p w:rsidR="004A57A6" w:rsidRPr="004A57A6" w:rsidRDefault="004A57A6" w:rsidP="00893807">
      <w:pPr>
        <w:ind w:left="374" w:hanging="374"/>
        <w:rPr>
          <w:lang w:val="nn-NO"/>
        </w:rPr>
      </w:pPr>
      <w:r w:rsidRPr="004A57A6">
        <w:rPr>
          <w:lang w:val="nn-NO"/>
        </w:rPr>
        <w:t>F</w:t>
      </w:r>
      <w:r w:rsidR="00887DB2" w:rsidRPr="004A57A6">
        <w:rPr>
          <w:lang w:val="nn-NO"/>
        </w:rPr>
        <w:t>elipe</w:t>
      </w:r>
      <w:r w:rsidR="00887DB2">
        <w:rPr>
          <w:lang w:val="nn-NO"/>
        </w:rPr>
        <w:t>:</w:t>
      </w:r>
      <w:r w:rsidRPr="004A57A6">
        <w:rPr>
          <w:lang w:val="nn-NO"/>
        </w:rPr>
        <w:t xml:space="preserve"> Eg skal reise til Xochimilco.</w:t>
      </w:r>
    </w:p>
    <w:p w:rsidR="004A57A6" w:rsidRPr="004A57A6" w:rsidRDefault="004A57A6" w:rsidP="00893807">
      <w:pPr>
        <w:ind w:left="374" w:hanging="374"/>
        <w:rPr>
          <w:lang w:val="es-ES"/>
        </w:rPr>
      </w:pPr>
      <w:r w:rsidRPr="004A57A6">
        <w:rPr>
          <w:lang w:val="es-ES"/>
        </w:rPr>
        <w:t>J</w:t>
      </w:r>
      <w:r w:rsidR="00887DB2" w:rsidRPr="004A57A6">
        <w:rPr>
          <w:lang w:val="es-ES"/>
        </w:rPr>
        <w:t>ulia</w:t>
      </w:r>
      <w:r w:rsidR="00887DB2">
        <w:rPr>
          <w:lang w:val="es-ES"/>
        </w:rPr>
        <w:t>:</w:t>
      </w:r>
      <w:r w:rsidRPr="004A57A6">
        <w:rPr>
          <w:lang w:val="es-ES"/>
        </w:rPr>
        <w:t xml:space="preserve"> ¡A Xochimilco! ¿Vas (a ir) con tu madre?</w:t>
      </w:r>
    </w:p>
    <w:p w:rsidR="004A57A6" w:rsidRPr="004A57A6" w:rsidRDefault="004A57A6" w:rsidP="00893807">
      <w:pPr>
        <w:ind w:left="374" w:hanging="374"/>
        <w:rPr>
          <w:lang w:val="nn-NO"/>
        </w:rPr>
      </w:pPr>
      <w:r w:rsidRPr="004A57A6">
        <w:rPr>
          <w:lang w:val="nn-NO"/>
        </w:rPr>
        <w:t>F</w:t>
      </w:r>
      <w:r w:rsidR="00887DB2" w:rsidRPr="004A57A6">
        <w:rPr>
          <w:lang w:val="nn-NO"/>
        </w:rPr>
        <w:t>elipe</w:t>
      </w:r>
      <w:r w:rsidR="00887DB2">
        <w:rPr>
          <w:lang w:val="nn-NO"/>
        </w:rPr>
        <w:t>:</w:t>
      </w:r>
      <w:r w:rsidRPr="004A57A6">
        <w:rPr>
          <w:lang w:val="nn-NO"/>
        </w:rPr>
        <w:t xml:space="preserve"> Nei, mor mi må arbeide. Eg skal reise med nokre venner.</w:t>
      </w:r>
    </w:p>
    <w:p w:rsidR="004A57A6" w:rsidRPr="004A57A6" w:rsidRDefault="004A57A6" w:rsidP="00893807">
      <w:pPr>
        <w:ind w:left="374" w:hanging="374"/>
        <w:rPr>
          <w:lang w:val="es-ES"/>
        </w:rPr>
      </w:pPr>
      <w:r w:rsidRPr="004A57A6">
        <w:rPr>
          <w:lang w:val="es-ES"/>
        </w:rPr>
        <w:t>J</w:t>
      </w:r>
      <w:r w:rsidR="00887DB2" w:rsidRPr="004A57A6">
        <w:rPr>
          <w:lang w:val="es-ES"/>
        </w:rPr>
        <w:t>ulia</w:t>
      </w:r>
      <w:r w:rsidR="00887DB2">
        <w:rPr>
          <w:lang w:val="es-ES"/>
        </w:rPr>
        <w:t>:</w:t>
      </w:r>
      <w:r w:rsidRPr="004A57A6">
        <w:rPr>
          <w:lang w:val="es-ES"/>
        </w:rPr>
        <w:t xml:space="preserve"> ¡Qué divertido!</w:t>
      </w:r>
    </w:p>
    <w:p w:rsidR="004A57A6" w:rsidRPr="004A57A6" w:rsidRDefault="004A57A6" w:rsidP="00893807">
      <w:pPr>
        <w:ind w:left="374" w:hanging="374"/>
        <w:rPr>
          <w:lang w:val="es-ES"/>
        </w:rPr>
      </w:pPr>
      <w:r w:rsidRPr="004A57A6">
        <w:rPr>
          <w:lang w:val="es-ES"/>
        </w:rPr>
        <w:t>F</w:t>
      </w:r>
      <w:r w:rsidR="00887DB2" w:rsidRPr="004A57A6">
        <w:rPr>
          <w:lang w:val="es-ES"/>
        </w:rPr>
        <w:t>elipe</w:t>
      </w:r>
      <w:r w:rsidR="00887DB2">
        <w:rPr>
          <w:lang w:val="es-ES"/>
        </w:rPr>
        <w:t>:</w:t>
      </w:r>
      <w:r w:rsidRPr="004A57A6">
        <w:rPr>
          <w:lang w:val="es-ES"/>
        </w:rPr>
        <w:t xml:space="preserve"> Ja, vi skal ete der også.</w:t>
      </w:r>
    </w:p>
    <w:p w:rsidR="004A57A6" w:rsidRPr="004A57A6" w:rsidRDefault="004A57A6" w:rsidP="00893807">
      <w:pPr>
        <w:ind w:left="374" w:hanging="374"/>
        <w:rPr>
          <w:lang w:val="es-ES"/>
        </w:rPr>
      </w:pPr>
      <w:r w:rsidRPr="004A57A6">
        <w:rPr>
          <w:lang w:val="es-ES"/>
        </w:rPr>
        <w:t>J</w:t>
      </w:r>
      <w:r w:rsidR="00887DB2" w:rsidRPr="004A57A6">
        <w:rPr>
          <w:lang w:val="es-ES"/>
        </w:rPr>
        <w:t>ulia</w:t>
      </w:r>
      <w:r w:rsidR="00887DB2">
        <w:rPr>
          <w:lang w:val="es-ES"/>
        </w:rPr>
        <w:t>:</w:t>
      </w:r>
      <w:r w:rsidRPr="004A57A6">
        <w:rPr>
          <w:lang w:val="es-ES"/>
        </w:rPr>
        <w:t xml:space="preserve"> Ah, sí. ¿Te gusta la comida mexicana?</w:t>
      </w:r>
    </w:p>
    <w:p w:rsidR="004A57A6" w:rsidRPr="004A57A6" w:rsidRDefault="004A57A6" w:rsidP="00893807">
      <w:pPr>
        <w:ind w:left="374" w:hanging="374"/>
        <w:rPr>
          <w:lang w:val="nn-NO"/>
        </w:rPr>
      </w:pPr>
      <w:r w:rsidRPr="004A57A6">
        <w:rPr>
          <w:lang w:val="nn-NO"/>
        </w:rPr>
        <w:t>F</w:t>
      </w:r>
      <w:r w:rsidR="00887DB2" w:rsidRPr="004A57A6">
        <w:rPr>
          <w:lang w:val="nn-NO"/>
        </w:rPr>
        <w:t>elipe</w:t>
      </w:r>
      <w:r w:rsidR="00887DB2">
        <w:rPr>
          <w:lang w:val="nn-NO"/>
        </w:rPr>
        <w:t>:</w:t>
      </w:r>
      <w:r w:rsidRPr="004A57A6">
        <w:rPr>
          <w:lang w:val="nn-NO"/>
        </w:rPr>
        <w:t xml:space="preserve"> Ja, veldig.</w:t>
      </w:r>
    </w:p>
    <w:p w:rsidR="00887DB2" w:rsidRDefault="00887DB2" w:rsidP="004A57A6">
      <w:pPr>
        <w:rPr>
          <w:lang w:val="nn-NO"/>
        </w:rPr>
      </w:pPr>
    </w:p>
    <w:p w:rsidR="004A57A6" w:rsidRPr="004A57A6" w:rsidRDefault="00887DB2" w:rsidP="004A57A6">
      <w:pPr>
        <w:rPr>
          <w:lang w:val="nn-NO"/>
        </w:rPr>
      </w:pPr>
      <w:r>
        <w:rPr>
          <w:lang w:val="nn-NO"/>
        </w:rPr>
        <w:t xml:space="preserve">&gt;&gt;&gt; </w:t>
      </w:r>
      <w:r w:rsidR="004A57A6" w:rsidRPr="004A57A6">
        <w:rPr>
          <w:lang w:val="nn-NO"/>
        </w:rPr>
        <w:t>7 Un chiste</w:t>
      </w:r>
      <w:r>
        <w:rPr>
          <w:lang w:val="nn-NO"/>
        </w:rPr>
        <w:t xml:space="preserve"> - </w:t>
      </w:r>
      <w:r w:rsidR="004A57A6" w:rsidRPr="004A57A6">
        <w:rPr>
          <w:lang w:val="nn-NO"/>
        </w:rPr>
        <w:t>Ein vits</w:t>
      </w:r>
    </w:p>
    <w:p w:rsidR="004A57A6" w:rsidRPr="004A57A6" w:rsidRDefault="004A57A6" w:rsidP="004A57A6">
      <w:pPr>
        <w:rPr>
          <w:lang w:val="nn-NO"/>
        </w:rPr>
      </w:pPr>
      <w:r w:rsidRPr="004A57A6">
        <w:rPr>
          <w:lang w:val="nn-NO"/>
        </w:rPr>
        <w:t>A</w:t>
      </w:r>
      <w:r w:rsidR="00887DB2">
        <w:rPr>
          <w:lang w:val="nn-NO"/>
        </w:rPr>
        <w:t>)</w:t>
      </w:r>
      <w:r w:rsidRPr="004A57A6">
        <w:rPr>
          <w:lang w:val="nn-NO"/>
        </w:rPr>
        <w:t xml:space="preserve"> Omset vitsen i skriveboka di.</w:t>
      </w:r>
    </w:p>
    <w:p w:rsidR="00887DB2" w:rsidRPr="004A57A6" w:rsidRDefault="00887DB2" w:rsidP="00887DB2">
      <w:r w:rsidRPr="00887DB2">
        <w:t>{{</w:t>
      </w:r>
      <w:r w:rsidRPr="00FD5243">
        <w:t>Ordforklaring:</w:t>
      </w:r>
      <w:r w:rsidRPr="00887DB2">
        <w:t xml:space="preserve"> </w:t>
      </w:r>
      <w:r w:rsidRPr="004A57A6">
        <w:t>en ti</w:t>
      </w:r>
      <w:r w:rsidR="00893807">
        <w:t>:</w:t>
      </w:r>
      <w:r w:rsidRPr="004A57A6">
        <w:t xml:space="preserve"> på deg</w:t>
      </w:r>
      <w:r>
        <w:t>}}</w:t>
      </w:r>
    </w:p>
    <w:p w:rsidR="004A57A6" w:rsidRPr="004A57A6" w:rsidRDefault="004A57A6" w:rsidP="004A57A6"/>
    <w:p w:rsidR="004A57A6" w:rsidRPr="004A57A6" w:rsidRDefault="00887DB2" w:rsidP="004A57A6">
      <w:pPr>
        <w:rPr>
          <w:lang w:val="es-ES"/>
        </w:rPr>
      </w:pPr>
      <w:r>
        <w:rPr>
          <w:lang w:val="es-ES"/>
        </w:rPr>
        <w:t>_</w:t>
      </w:r>
      <w:r w:rsidR="004A57A6" w:rsidRPr="004A57A6">
        <w:rPr>
          <w:lang w:val="es-ES"/>
        </w:rPr>
        <w:t>Un chiste de amor</w:t>
      </w:r>
      <w:r>
        <w:rPr>
          <w:lang w:val="es-ES"/>
        </w:rPr>
        <w:t>_</w:t>
      </w:r>
    </w:p>
    <w:p w:rsidR="004A57A6" w:rsidRPr="004A57A6" w:rsidRDefault="004A57A6" w:rsidP="004A57A6">
      <w:pPr>
        <w:rPr>
          <w:lang w:val="es-ES"/>
        </w:rPr>
      </w:pPr>
      <w:r w:rsidRPr="004A57A6">
        <w:rPr>
          <w:lang w:val="es-ES"/>
        </w:rPr>
        <w:t>Por la mañana no desayuno porque pienso en ti.</w:t>
      </w:r>
    </w:p>
    <w:p w:rsidR="004A57A6" w:rsidRPr="004A57A6" w:rsidRDefault="004A57A6" w:rsidP="004A57A6">
      <w:pPr>
        <w:rPr>
          <w:lang w:val="es-ES"/>
        </w:rPr>
      </w:pPr>
      <w:r w:rsidRPr="004A57A6">
        <w:rPr>
          <w:lang w:val="es-ES"/>
        </w:rPr>
        <w:t>Por la tarde no como porque pienso en ti.</w:t>
      </w:r>
    </w:p>
    <w:p w:rsidR="004A57A6" w:rsidRPr="004A57A6" w:rsidRDefault="004A57A6" w:rsidP="004A57A6">
      <w:pPr>
        <w:rPr>
          <w:lang w:val="es-ES"/>
        </w:rPr>
      </w:pPr>
      <w:r w:rsidRPr="004A57A6">
        <w:rPr>
          <w:lang w:val="es-ES"/>
        </w:rPr>
        <w:t>Por la noche no ceno porque pienso en ti.</w:t>
      </w:r>
    </w:p>
    <w:p w:rsidR="004A57A6" w:rsidRPr="004A57A6" w:rsidRDefault="004A57A6" w:rsidP="004A57A6">
      <w:pPr>
        <w:rPr>
          <w:lang w:val="es-ES"/>
        </w:rPr>
      </w:pPr>
      <w:r w:rsidRPr="004A57A6">
        <w:rPr>
          <w:lang w:val="es-ES"/>
        </w:rPr>
        <w:t>Y luego, durante toda la noche, no duermo ¡porque tengo hambre!</w:t>
      </w:r>
    </w:p>
    <w:p w:rsidR="00887DB2" w:rsidRDefault="00887DB2" w:rsidP="004A57A6">
      <w:pPr>
        <w:rPr>
          <w:lang w:val="es-ES"/>
        </w:rPr>
      </w:pPr>
    </w:p>
    <w:p w:rsidR="004A57A6" w:rsidRPr="004A57A6" w:rsidRDefault="004A57A6" w:rsidP="004A57A6">
      <w:pPr>
        <w:rPr>
          <w:lang w:val="es-ES"/>
        </w:rPr>
      </w:pPr>
      <w:r w:rsidRPr="004A57A6">
        <w:rPr>
          <w:lang w:val="es-ES"/>
        </w:rPr>
        <w:t>B</w:t>
      </w:r>
      <w:r w:rsidR="00887DB2">
        <w:rPr>
          <w:lang w:val="es-ES"/>
        </w:rPr>
        <w:t>)</w:t>
      </w:r>
      <w:r w:rsidRPr="004A57A6">
        <w:rPr>
          <w:lang w:val="es-ES"/>
        </w:rPr>
        <w:t xml:space="preserve"> Lær deg å fortelje vitsen på spansk. </w:t>
      </w:r>
    </w:p>
    <w:p w:rsidR="00887DB2" w:rsidRDefault="00887DB2" w:rsidP="004A57A6">
      <w:pPr>
        <w:rPr>
          <w:lang w:val="es-ES"/>
        </w:rPr>
      </w:pPr>
    </w:p>
    <w:p w:rsidR="004A57A6" w:rsidRPr="001B7662" w:rsidRDefault="00887DB2" w:rsidP="004A57A6">
      <w:pPr>
        <w:rPr>
          <w:lang w:val="es-ES"/>
        </w:rPr>
      </w:pPr>
      <w:r w:rsidRPr="001B7662">
        <w:rPr>
          <w:lang w:val="es-ES"/>
        </w:rPr>
        <w:t xml:space="preserve">&gt;&gt;&gt; </w:t>
      </w:r>
      <w:r w:rsidR="004A57A6" w:rsidRPr="001B7662">
        <w:rPr>
          <w:lang w:val="es-ES"/>
        </w:rPr>
        <w:t>8 Escucha</w:t>
      </w:r>
      <w:r w:rsidRPr="001B7662">
        <w:rPr>
          <w:lang w:val="es-ES"/>
        </w:rPr>
        <w:t xml:space="preserve"> – </w:t>
      </w:r>
      <w:r w:rsidR="004A57A6" w:rsidRPr="001B7662">
        <w:rPr>
          <w:lang w:val="es-ES"/>
        </w:rPr>
        <w:t>Lytt</w:t>
      </w:r>
      <w:r w:rsidRPr="001B7662">
        <w:rPr>
          <w:lang w:val="es-ES"/>
        </w:rPr>
        <w:t xml:space="preserve"> [v]</w:t>
      </w:r>
    </w:p>
    <w:p w:rsidR="004A57A6" w:rsidRPr="001B7662" w:rsidRDefault="004A57A6" w:rsidP="004A57A6">
      <w:pPr>
        <w:rPr>
          <w:lang w:val="es-ES"/>
        </w:rPr>
      </w:pPr>
      <w:r w:rsidRPr="001B7662">
        <w:rPr>
          <w:lang w:val="es-ES"/>
        </w:rPr>
        <w:t>Lytt til samtalen mellom Felipe og mor hans, og svar på spørsmåla på norsk.</w:t>
      </w:r>
    </w:p>
    <w:p w:rsidR="004A57A6" w:rsidRPr="004A57A6" w:rsidRDefault="004A57A6" w:rsidP="00887DB2">
      <w:pPr>
        <w:ind w:left="374" w:hanging="374"/>
        <w:rPr>
          <w:lang w:val="nn-NO"/>
        </w:rPr>
      </w:pPr>
      <w:r w:rsidRPr="004A57A6">
        <w:rPr>
          <w:lang w:val="nn-NO"/>
        </w:rPr>
        <w:t>1</w:t>
      </w:r>
      <w:r w:rsidR="00887DB2">
        <w:rPr>
          <w:lang w:val="nn-NO"/>
        </w:rPr>
        <w:t>.</w:t>
      </w:r>
      <w:r w:rsidRPr="004A57A6">
        <w:rPr>
          <w:lang w:val="nn-NO"/>
        </w:rPr>
        <w:t xml:space="preserve"> Kva spør mor til Felipe om han vil gjere i morgon?</w:t>
      </w:r>
      <w:r w:rsidR="00887DB2">
        <w:rPr>
          <w:lang w:val="nn-NO"/>
        </w:rPr>
        <w:t xml:space="preserve"> ....</w:t>
      </w:r>
    </w:p>
    <w:p w:rsidR="004A57A6" w:rsidRPr="004A57A6" w:rsidRDefault="004A57A6" w:rsidP="00887DB2">
      <w:pPr>
        <w:ind w:left="374" w:hanging="374"/>
        <w:rPr>
          <w:lang w:val="nn-NO"/>
        </w:rPr>
      </w:pPr>
      <w:r w:rsidRPr="004A57A6">
        <w:rPr>
          <w:lang w:val="nn-NO"/>
        </w:rPr>
        <w:t>2</w:t>
      </w:r>
      <w:r w:rsidR="00887DB2">
        <w:rPr>
          <w:lang w:val="nn-NO"/>
        </w:rPr>
        <w:t>.</w:t>
      </w:r>
      <w:r w:rsidRPr="004A57A6">
        <w:rPr>
          <w:lang w:val="nn-NO"/>
        </w:rPr>
        <w:t xml:space="preserve"> Kva vil mora besøkje? ....</w:t>
      </w:r>
    </w:p>
    <w:p w:rsidR="004A57A6" w:rsidRPr="004A57A6" w:rsidRDefault="004A57A6" w:rsidP="00887DB2">
      <w:pPr>
        <w:ind w:left="374" w:hanging="374"/>
        <w:rPr>
          <w:lang w:val="nn-NO"/>
        </w:rPr>
      </w:pPr>
      <w:r w:rsidRPr="004A57A6">
        <w:rPr>
          <w:lang w:val="nn-NO"/>
        </w:rPr>
        <w:t>3</w:t>
      </w:r>
      <w:r w:rsidR="00887DB2">
        <w:rPr>
          <w:lang w:val="nn-NO"/>
        </w:rPr>
        <w:t>.</w:t>
      </w:r>
      <w:r w:rsidRPr="004A57A6">
        <w:rPr>
          <w:lang w:val="nn-NO"/>
        </w:rPr>
        <w:t xml:space="preserve"> Korleis skal dei reise dit? ....</w:t>
      </w:r>
    </w:p>
    <w:p w:rsidR="004A57A6" w:rsidRPr="004A57A6" w:rsidRDefault="004A57A6" w:rsidP="004A57A6">
      <w:pPr>
        <w:rPr>
          <w:lang w:val="nn-NO"/>
        </w:rPr>
      </w:pPr>
    </w:p>
    <w:p w:rsidR="004A57A6" w:rsidRPr="004A57A6" w:rsidRDefault="004A57A6" w:rsidP="004A57A6">
      <w:pPr>
        <w:rPr>
          <w:lang w:val="nn-NO"/>
        </w:rPr>
      </w:pPr>
      <w:r w:rsidRPr="004A57A6">
        <w:rPr>
          <w:lang w:val="nn-NO"/>
        </w:rPr>
        <w:t>--- 32 til 140</w:t>
      </w:r>
    </w:p>
    <w:p w:rsidR="004A57A6" w:rsidRPr="004A57A6" w:rsidRDefault="004A57A6" w:rsidP="004A57A6">
      <w:pPr>
        <w:rPr>
          <w:lang w:val="nn-NO"/>
        </w:rPr>
      </w:pPr>
      <w:r w:rsidRPr="004A57A6">
        <w:rPr>
          <w:lang w:val="nn-NO"/>
        </w:rPr>
        <w:t>9 Escucha</w:t>
      </w:r>
      <w:r w:rsidR="00887DB2">
        <w:rPr>
          <w:lang w:val="nn-NO"/>
        </w:rPr>
        <w:t xml:space="preserve"> – </w:t>
      </w:r>
      <w:r w:rsidRPr="004A57A6">
        <w:rPr>
          <w:lang w:val="nn-NO"/>
        </w:rPr>
        <w:t>Lytt</w:t>
      </w:r>
      <w:r w:rsidR="00887DB2">
        <w:rPr>
          <w:lang w:val="nn-NO"/>
        </w:rPr>
        <w:t xml:space="preserve"> [v]</w:t>
      </w:r>
    </w:p>
    <w:p w:rsidR="004A57A6" w:rsidRPr="004A57A6" w:rsidRDefault="004A57A6" w:rsidP="004A57A6">
      <w:pPr>
        <w:rPr>
          <w:lang w:val="nn-NO"/>
        </w:rPr>
      </w:pPr>
      <w:r w:rsidRPr="004A57A6">
        <w:rPr>
          <w:lang w:val="nn-NO"/>
        </w:rPr>
        <w:t>Lytt til samtalen i restauranten, og skriv kva dei ulike personane vil ha.</w:t>
      </w:r>
    </w:p>
    <w:p w:rsidR="00887DB2" w:rsidRDefault="00887DB2" w:rsidP="004A57A6">
      <w:pPr>
        <w:rPr>
          <w:lang w:val="nn-NO"/>
        </w:rPr>
      </w:pPr>
    </w:p>
    <w:p w:rsidR="00887DB2" w:rsidRDefault="00887DB2" w:rsidP="00887DB2">
      <w:pPr>
        <w:rPr>
          <w:lang w:val="es-ES"/>
        </w:rPr>
      </w:pPr>
      <w:r>
        <w:rPr>
          <w:lang w:val="es-ES"/>
        </w:rPr>
        <w:t>_Restauraute moctezuma_</w:t>
      </w:r>
    </w:p>
    <w:p w:rsidR="00887DB2" w:rsidRPr="004A57A6" w:rsidRDefault="00887DB2" w:rsidP="00887DB2">
      <w:pPr>
        <w:rPr>
          <w:lang w:val="es-ES"/>
        </w:rPr>
      </w:pPr>
      <w:r w:rsidRPr="004A57A6">
        <w:rPr>
          <w:lang w:val="es-ES"/>
        </w:rPr>
        <w:t>Guacamole</w:t>
      </w:r>
      <w:r>
        <w:rPr>
          <w:lang w:val="es-ES"/>
        </w:rPr>
        <w:t>:</w:t>
      </w:r>
      <w:r w:rsidRPr="004A57A6">
        <w:rPr>
          <w:lang w:val="es-ES"/>
        </w:rPr>
        <w:t xml:space="preserve"> $ 20.00</w:t>
      </w:r>
    </w:p>
    <w:p w:rsidR="00887DB2" w:rsidRDefault="00887DB2" w:rsidP="00887DB2">
      <w:pPr>
        <w:rPr>
          <w:lang w:val="es-ES"/>
        </w:rPr>
      </w:pPr>
    </w:p>
    <w:p w:rsidR="00887DB2" w:rsidRPr="004A57A6" w:rsidRDefault="00887DB2" w:rsidP="00887DB2">
      <w:pPr>
        <w:rPr>
          <w:lang w:val="es-ES"/>
        </w:rPr>
      </w:pPr>
      <w:r w:rsidRPr="004A57A6">
        <w:rPr>
          <w:lang w:val="es-ES"/>
        </w:rPr>
        <w:t>Platos para combinar</w:t>
      </w:r>
      <w:r>
        <w:rPr>
          <w:lang w:val="es-ES"/>
        </w:rPr>
        <w:t>:</w:t>
      </w:r>
    </w:p>
    <w:p w:rsidR="00887DB2" w:rsidRDefault="00887DB2" w:rsidP="00887DB2">
      <w:pPr>
        <w:rPr>
          <w:lang w:val="es-ES"/>
        </w:rPr>
      </w:pPr>
      <w:r w:rsidRPr="004A57A6">
        <w:rPr>
          <w:lang w:val="es-ES"/>
        </w:rPr>
        <w:t>Enchiladas</w:t>
      </w:r>
      <w:r w:rsidR="00636FD5">
        <w:rPr>
          <w:lang w:val="es-ES"/>
        </w:rPr>
        <w:t>:</w:t>
      </w:r>
    </w:p>
    <w:p w:rsidR="00887DB2" w:rsidRPr="004A57A6" w:rsidRDefault="00887DB2" w:rsidP="00887DB2">
      <w:pPr>
        <w:rPr>
          <w:lang w:val="es-ES"/>
        </w:rPr>
      </w:pPr>
      <w:r w:rsidRPr="004A57A6">
        <w:rPr>
          <w:lang w:val="es-ES"/>
        </w:rPr>
        <w:t>de carne</w:t>
      </w:r>
      <w:r>
        <w:rPr>
          <w:lang w:val="es-ES"/>
        </w:rPr>
        <w:t>:</w:t>
      </w:r>
      <w:r w:rsidRPr="004A57A6">
        <w:rPr>
          <w:lang w:val="es-ES"/>
        </w:rPr>
        <w:t xml:space="preserve"> $ 40.00</w:t>
      </w:r>
    </w:p>
    <w:p w:rsidR="00887DB2" w:rsidRPr="004A57A6" w:rsidRDefault="00887DB2" w:rsidP="00887DB2">
      <w:pPr>
        <w:rPr>
          <w:lang w:val="es-ES"/>
        </w:rPr>
      </w:pPr>
      <w:r w:rsidRPr="004A57A6">
        <w:rPr>
          <w:lang w:val="es-ES"/>
        </w:rPr>
        <w:t>de pollo</w:t>
      </w:r>
      <w:r>
        <w:rPr>
          <w:lang w:val="es-ES"/>
        </w:rPr>
        <w:t>:</w:t>
      </w:r>
      <w:r w:rsidRPr="004A57A6">
        <w:rPr>
          <w:lang w:val="es-ES"/>
        </w:rPr>
        <w:t xml:space="preserve"> $ 35.00</w:t>
      </w:r>
    </w:p>
    <w:p w:rsidR="00887DB2" w:rsidRPr="004A57A6" w:rsidRDefault="00887DB2" w:rsidP="00887DB2">
      <w:pPr>
        <w:rPr>
          <w:lang w:val="es-ES"/>
        </w:rPr>
      </w:pPr>
      <w:r w:rsidRPr="004A57A6">
        <w:rPr>
          <w:lang w:val="es-ES"/>
        </w:rPr>
        <w:t>de queso</w:t>
      </w:r>
      <w:r>
        <w:rPr>
          <w:lang w:val="es-ES"/>
        </w:rPr>
        <w:t>:</w:t>
      </w:r>
      <w:r w:rsidRPr="004A57A6">
        <w:rPr>
          <w:lang w:val="es-ES"/>
        </w:rPr>
        <w:t xml:space="preserve"> $ 30.00</w:t>
      </w:r>
    </w:p>
    <w:p w:rsidR="00887DB2" w:rsidRDefault="00887DB2" w:rsidP="00887DB2">
      <w:pPr>
        <w:rPr>
          <w:lang w:val="es-ES"/>
        </w:rPr>
      </w:pPr>
    </w:p>
    <w:p w:rsidR="00887DB2" w:rsidRPr="004A57A6" w:rsidRDefault="00887DB2" w:rsidP="00887DB2">
      <w:pPr>
        <w:rPr>
          <w:lang w:val="es-ES"/>
        </w:rPr>
      </w:pPr>
      <w:r w:rsidRPr="004A57A6">
        <w:rPr>
          <w:lang w:val="es-ES"/>
        </w:rPr>
        <w:t>Tacos</w:t>
      </w:r>
      <w:r w:rsidR="00636FD5">
        <w:rPr>
          <w:lang w:val="es-ES"/>
        </w:rPr>
        <w:t>:</w:t>
      </w:r>
    </w:p>
    <w:p w:rsidR="00887DB2" w:rsidRPr="004A57A6" w:rsidRDefault="00887DB2" w:rsidP="00887DB2">
      <w:pPr>
        <w:rPr>
          <w:lang w:val="es-ES"/>
        </w:rPr>
      </w:pPr>
      <w:r w:rsidRPr="004A57A6">
        <w:rPr>
          <w:lang w:val="es-ES"/>
        </w:rPr>
        <w:t>de carne</w:t>
      </w:r>
      <w:r>
        <w:rPr>
          <w:lang w:val="es-ES"/>
        </w:rPr>
        <w:t>:</w:t>
      </w:r>
      <w:r w:rsidRPr="004A57A6">
        <w:rPr>
          <w:lang w:val="es-ES"/>
        </w:rPr>
        <w:t xml:space="preserve"> $ 25.00</w:t>
      </w:r>
    </w:p>
    <w:p w:rsidR="00887DB2" w:rsidRPr="004A57A6" w:rsidRDefault="00887DB2" w:rsidP="00887DB2">
      <w:pPr>
        <w:rPr>
          <w:lang w:val="es-ES"/>
        </w:rPr>
      </w:pPr>
      <w:r w:rsidRPr="004A57A6">
        <w:rPr>
          <w:lang w:val="es-ES"/>
        </w:rPr>
        <w:t>de pollo</w:t>
      </w:r>
      <w:r>
        <w:rPr>
          <w:lang w:val="es-ES"/>
        </w:rPr>
        <w:t>:</w:t>
      </w:r>
      <w:r w:rsidRPr="004A57A6">
        <w:rPr>
          <w:lang w:val="es-ES"/>
        </w:rPr>
        <w:t xml:space="preserve"> $ 20.00</w:t>
      </w:r>
    </w:p>
    <w:p w:rsidR="00887DB2" w:rsidRDefault="00887DB2" w:rsidP="00887DB2">
      <w:pPr>
        <w:rPr>
          <w:lang w:val="es-ES"/>
        </w:rPr>
      </w:pPr>
    </w:p>
    <w:p w:rsidR="00887DB2" w:rsidRPr="004A57A6" w:rsidRDefault="00887DB2" w:rsidP="00887DB2">
      <w:pPr>
        <w:rPr>
          <w:lang w:val="es-ES"/>
        </w:rPr>
      </w:pPr>
      <w:r w:rsidRPr="004A57A6">
        <w:rPr>
          <w:lang w:val="es-ES"/>
        </w:rPr>
        <w:t>Bebida</w:t>
      </w:r>
      <w:r w:rsidR="00636FD5">
        <w:rPr>
          <w:lang w:val="es-ES"/>
        </w:rPr>
        <w:t>:</w:t>
      </w:r>
    </w:p>
    <w:p w:rsidR="00887DB2" w:rsidRPr="004A57A6" w:rsidRDefault="00887DB2" w:rsidP="00887DB2">
      <w:pPr>
        <w:rPr>
          <w:lang w:val="es-ES"/>
        </w:rPr>
      </w:pPr>
      <w:r w:rsidRPr="004A57A6">
        <w:rPr>
          <w:lang w:val="es-ES"/>
        </w:rPr>
        <w:t>Refresco</w:t>
      </w:r>
      <w:r w:rsidR="00636FD5">
        <w:rPr>
          <w:lang w:val="es-ES"/>
        </w:rPr>
        <w:t>:</w:t>
      </w:r>
      <w:r w:rsidRPr="004A57A6">
        <w:rPr>
          <w:lang w:val="es-ES"/>
        </w:rPr>
        <w:t xml:space="preserve"> $ 7.00</w:t>
      </w:r>
    </w:p>
    <w:p w:rsidR="00887DB2" w:rsidRPr="004A57A6" w:rsidRDefault="00887DB2" w:rsidP="00887DB2">
      <w:pPr>
        <w:rPr>
          <w:lang w:val="es-ES"/>
        </w:rPr>
      </w:pPr>
      <w:r w:rsidRPr="004A57A6">
        <w:rPr>
          <w:lang w:val="es-ES"/>
        </w:rPr>
        <w:t>Agua mineral</w:t>
      </w:r>
      <w:r w:rsidR="00636FD5">
        <w:rPr>
          <w:lang w:val="es-ES"/>
        </w:rPr>
        <w:t>:</w:t>
      </w:r>
      <w:r w:rsidRPr="004A57A6">
        <w:rPr>
          <w:lang w:val="es-ES"/>
        </w:rPr>
        <w:t xml:space="preserve"> $ 7.00</w:t>
      </w:r>
    </w:p>
    <w:p w:rsidR="00887DB2" w:rsidRPr="004A57A6" w:rsidRDefault="00887DB2" w:rsidP="00887DB2">
      <w:pPr>
        <w:rPr>
          <w:lang w:val="es-ES"/>
        </w:rPr>
      </w:pPr>
      <w:r w:rsidRPr="004A57A6">
        <w:rPr>
          <w:lang w:val="es-ES"/>
        </w:rPr>
        <w:t>Cerveza</w:t>
      </w:r>
      <w:r w:rsidR="00636FD5">
        <w:rPr>
          <w:lang w:val="es-ES"/>
        </w:rPr>
        <w:t>:</w:t>
      </w:r>
      <w:r w:rsidRPr="004A57A6">
        <w:rPr>
          <w:lang w:val="es-ES"/>
        </w:rPr>
        <w:t xml:space="preserve"> $ 11.00</w:t>
      </w:r>
    </w:p>
    <w:p w:rsidR="00887DB2" w:rsidRPr="004A57A6" w:rsidRDefault="00887DB2" w:rsidP="00887DB2">
      <w:pPr>
        <w:rPr>
          <w:lang w:val="es-ES"/>
        </w:rPr>
      </w:pPr>
      <w:r w:rsidRPr="004A57A6">
        <w:rPr>
          <w:lang w:val="es-ES"/>
        </w:rPr>
        <w:t>{{Ramme slutt}}</w:t>
      </w:r>
    </w:p>
    <w:p w:rsidR="00887DB2" w:rsidRPr="00636FD5" w:rsidRDefault="00887DB2" w:rsidP="004A57A6">
      <w:pPr>
        <w:rPr>
          <w:lang w:val="es-ES"/>
        </w:rPr>
      </w:pPr>
    </w:p>
    <w:p w:rsidR="004A57A6" w:rsidRPr="004A57A6" w:rsidRDefault="004A57A6" w:rsidP="00636FD5">
      <w:pPr>
        <w:ind w:left="374" w:hanging="374"/>
        <w:rPr>
          <w:lang w:val="es-ES"/>
        </w:rPr>
      </w:pPr>
      <w:r w:rsidRPr="004A57A6">
        <w:rPr>
          <w:lang w:val="es-ES"/>
        </w:rPr>
        <w:t>María ....</w:t>
      </w:r>
    </w:p>
    <w:p w:rsidR="004A57A6" w:rsidRPr="004A57A6" w:rsidRDefault="004A57A6" w:rsidP="00636FD5">
      <w:pPr>
        <w:ind w:left="374" w:hanging="374"/>
        <w:rPr>
          <w:lang w:val="es-ES"/>
        </w:rPr>
      </w:pPr>
      <w:r w:rsidRPr="004A57A6">
        <w:rPr>
          <w:lang w:val="es-ES"/>
        </w:rPr>
        <w:t>Antonio ....</w:t>
      </w:r>
    </w:p>
    <w:p w:rsidR="004A57A6" w:rsidRPr="004A57A6" w:rsidRDefault="004A57A6" w:rsidP="00636FD5">
      <w:pPr>
        <w:ind w:left="374" w:hanging="374"/>
        <w:rPr>
          <w:lang w:val="es-ES"/>
        </w:rPr>
      </w:pPr>
      <w:r w:rsidRPr="004A57A6">
        <w:rPr>
          <w:lang w:val="es-ES"/>
        </w:rPr>
        <w:t>Felipe ....</w:t>
      </w:r>
    </w:p>
    <w:p w:rsidR="004A57A6" w:rsidRPr="004A57A6" w:rsidRDefault="004A57A6" w:rsidP="00636FD5">
      <w:pPr>
        <w:ind w:left="374" w:hanging="374"/>
        <w:rPr>
          <w:lang w:val="es-ES"/>
        </w:rPr>
      </w:pPr>
      <w:r w:rsidRPr="004A57A6">
        <w:rPr>
          <w:lang w:val="es-ES"/>
        </w:rPr>
        <w:t>Juana ....</w:t>
      </w:r>
    </w:p>
    <w:p w:rsidR="004A57A6" w:rsidRPr="004A57A6" w:rsidRDefault="004A57A6" w:rsidP="004A57A6">
      <w:pPr>
        <w:rPr>
          <w:lang w:val="es-ES"/>
        </w:rPr>
      </w:pPr>
    </w:p>
    <w:p w:rsidR="004A57A6" w:rsidRPr="001B7662" w:rsidRDefault="00636FD5" w:rsidP="004A57A6">
      <w:pPr>
        <w:rPr>
          <w:lang w:val="es-ES"/>
        </w:rPr>
      </w:pPr>
      <w:r w:rsidRPr="001B7662">
        <w:rPr>
          <w:lang w:val="es-ES"/>
        </w:rPr>
        <w:t xml:space="preserve">&gt;&gt;&gt; </w:t>
      </w:r>
      <w:r w:rsidR="004A57A6" w:rsidRPr="001B7662">
        <w:rPr>
          <w:lang w:val="es-ES"/>
        </w:rPr>
        <w:t>10 Una receta de guacamole</w:t>
      </w:r>
      <w:r w:rsidRPr="001B7662">
        <w:rPr>
          <w:lang w:val="es-ES"/>
        </w:rPr>
        <w:t xml:space="preserve"> - </w:t>
      </w:r>
      <w:r w:rsidR="004A57A6" w:rsidRPr="001B7662">
        <w:rPr>
          <w:lang w:val="es-ES"/>
        </w:rPr>
        <w:t>Ei oppskrift på guacamole</w:t>
      </w:r>
      <w:r w:rsidRPr="001B7662">
        <w:rPr>
          <w:lang w:val="es-ES"/>
        </w:rPr>
        <w:t xml:space="preserve"> [l]</w:t>
      </w:r>
    </w:p>
    <w:p w:rsidR="004A57A6" w:rsidRPr="004A57A6" w:rsidRDefault="004A57A6" w:rsidP="004A57A6">
      <w:pPr>
        <w:rPr>
          <w:lang w:val="nn-NO"/>
        </w:rPr>
      </w:pPr>
      <w:r w:rsidRPr="004A57A6">
        <w:rPr>
          <w:lang w:val="nn-NO"/>
        </w:rPr>
        <w:t>På side 79 i tekstboka står ei oppskrift på guacamole. Omset oppskrifta til norsk. Prøv henne gjerne, på skolen eller heime.</w:t>
      </w:r>
    </w:p>
    <w:p w:rsidR="00636FD5" w:rsidRDefault="00636FD5" w:rsidP="004A57A6">
      <w:pPr>
        <w:rPr>
          <w:lang w:val="nn-NO"/>
        </w:rPr>
      </w:pPr>
    </w:p>
    <w:p w:rsidR="004A57A6" w:rsidRPr="004A57A6" w:rsidRDefault="004A57A6" w:rsidP="004A57A6">
      <w:pPr>
        <w:rPr>
          <w:lang w:val="nn-NO"/>
        </w:rPr>
      </w:pPr>
      <w:r w:rsidRPr="004A57A6">
        <w:rPr>
          <w:lang w:val="nn-NO"/>
        </w:rPr>
        <w:t>--- 33 til 140</w:t>
      </w:r>
    </w:p>
    <w:p w:rsidR="004A57A6" w:rsidRPr="004A57A6" w:rsidRDefault="004A57A6" w:rsidP="00014491">
      <w:pPr>
        <w:pStyle w:val="Overskrift1"/>
        <w:rPr>
          <w:lang w:val="nn-NO"/>
        </w:rPr>
      </w:pPr>
      <w:r w:rsidRPr="004A57A6">
        <w:rPr>
          <w:lang w:val="nn-NO"/>
        </w:rPr>
        <w:t>xxx1 Repaso 1</w:t>
      </w:r>
      <w:r w:rsidR="00636FD5">
        <w:rPr>
          <w:lang w:val="nn-NO"/>
        </w:rPr>
        <w:t>:</w:t>
      </w:r>
      <w:r w:rsidRPr="004A57A6">
        <w:rPr>
          <w:lang w:val="nn-NO"/>
        </w:rPr>
        <w:t xml:space="preserve"> Kapittel 1–4</w:t>
      </w:r>
    </w:p>
    <w:p w:rsidR="004A57A6" w:rsidRPr="004A57A6" w:rsidRDefault="004A57A6" w:rsidP="00014491">
      <w:pPr>
        <w:pStyle w:val="Overskrift2"/>
        <w:rPr>
          <w:lang w:val="nn-NO"/>
        </w:rPr>
      </w:pPr>
      <w:r w:rsidRPr="004A57A6">
        <w:rPr>
          <w:lang w:val="nn-NO"/>
        </w:rPr>
        <w:t>xxx2 A Kontroller</w:t>
      </w:r>
    </w:p>
    <w:p w:rsidR="004A57A6" w:rsidRPr="004A57A6" w:rsidRDefault="004A57A6" w:rsidP="004A57A6">
      <w:pPr>
        <w:rPr>
          <w:lang w:val="nn-NO"/>
        </w:rPr>
      </w:pPr>
      <w:r w:rsidRPr="004A57A6">
        <w:rPr>
          <w:lang w:val="nn-NO"/>
        </w:rPr>
        <w:t>Kan du ...</w:t>
      </w:r>
    </w:p>
    <w:p w:rsidR="004A57A6" w:rsidRPr="004A57A6" w:rsidRDefault="004A57A6" w:rsidP="00014491">
      <w:pPr>
        <w:ind w:left="374" w:hanging="374"/>
        <w:rPr>
          <w:lang w:val="nn-NO"/>
        </w:rPr>
      </w:pPr>
      <w:r w:rsidRPr="004A57A6">
        <w:rPr>
          <w:lang w:val="nn-NO"/>
        </w:rPr>
        <w:t>1</w:t>
      </w:r>
      <w:r w:rsidR="00014491">
        <w:rPr>
          <w:lang w:val="nn-NO"/>
        </w:rPr>
        <w:t>.</w:t>
      </w:r>
      <w:r w:rsidRPr="004A57A6">
        <w:rPr>
          <w:lang w:val="nn-NO"/>
        </w:rPr>
        <w:t xml:space="preserve"> seie nokre viktige uttrykk, for eksempel </w:t>
      </w:r>
      <w:r w:rsidR="00014491">
        <w:rPr>
          <w:lang w:val="nn-NO"/>
        </w:rPr>
        <w:t>"</w:t>
      </w:r>
      <w:r w:rsidRPr="004A57A6">
        <w:rPr>
          <w:lang w:val="nn-NO"/>
        </w:rPr>
        <w:t>Kan du hjelpe meg?</w:t>
      </w:r>
      <w:r w:rsidR="00014491">
        <w:rPr>
          <w:lang w:val="nn-NO"/>
        </w:rPr>
        <w:t>"</w:t>
      </w:r>
    </w:p>
    <w:p w:rsidR="004A57A6" w:rsidRPr="004A57A6" w:rsidRDefault="004A57A6" w:rsidP="00014491">
      <w:pPr>
        <w:ind w:left="374" w:hanging="374"/>
        <w:rPr>
          <w:lang w:val="nn-NO"/>
        </w:rPr>
      </w:pPr>
      <w:r w:rsidRPr="004A57A6">
        <w:rPr>
          <w:lang w:val="nn-NO"/>
        </w:rPr>
        <w:t>2</w:t>
      </w:r>
      <w:r w:rsidR="00014491">
        <w:rPr>
          <w:lang w:val="nn-NO"/>
        </w:rPr>
        <w:t>.</w:t>
      </w:r>
      <w:r w:rsidRPr="004A57A6">
        <w:rPr>
          <w:lang w:val="nn-NO"/>
        </w:rPr>
        <w:t xml:space="preserve"> forstå og seie tal mellom 1 og 100?</w:t>
      </w:r>
    </w:p>
    <w:p w:rsidR="004A57A6" w:rsidRPr="004A57A6" w:rsidRDefault="004A57A6" w:rsidP="00014491">
      <w:pPr>
        <w:ind w:left="374" w:hanging="374"/>
        <w:rPr>
          <w:lang w:val="nn-NO"/>
        </w:rPr>
      </w:pPr>
      <w:r w:rsidRPr="004A57A6">
        <w:rPr>
          <w:lang w:val="nn-NO"/>
        </w:rPr>
        <w:t>3</w:t>
      </w:r>
      <w:r w:rsidR="00014491">
        <w:rPr>
          <w:lang w:val="nn-NO"/>
        </w:rPr>
        <w:t>.</w:t>
      </w:r>
      <w:r w:rsidRPr="004A57A6">
        <w:rPr>
          <w:lang w:val="nn-NO"/>
        </w:rPr>
        <w:t xml:space="preserve"> seie kor mykje klokka er?</w:t>
      </w:r>
    </w:p>
    <w:p w:rsidR="004A57A6" w:rsidRPr="004A57A6" w:rsidRDefault="004A57A6" w:rsidP="00014491">
      <w:pPr>
        <w:ind w:left="374" w:hanging="374"/>
        <w:rPr>
          <w:lang w:val="nn-NO"/>
        </w:rPr>
      </w:pPr>
      <w:r w:rsidRPr="004A57A6">
        <w:rPr>
          <w:lang w:val="nn-NO"/>
        </w:rPr>
        <w:t>4</w:t>
      </w:r>
      <w:r w:rsidR="00014491">
        <w:rPr>
          <w:lang w:val="nn-NO"/>
        </w:rPr>
        <w:t>.</w:t>
      </w:r>
      <w:r w:rsidRPr="004A57A6">
        <w:rPr>
          <w:lang w:val="nn-NO"/>
        </w:rPr>
        <w:t xml:space="preserve"> fylle inn personopplysningar om deg sjølv på eit skjema?</w:t>
      </w:r>
    </w:p>
    <w:p w:rsidR="004A57A6" w:rsidRPr="004A57A6" w:rsidRDefault="004A57A6" w:rsidP="00014491">
      <w:pPr>
        <w:ind w:left="374" w:hanging="374"/>
        <w:rPr>
          <w:lang w:val="nn-NO"/>
        </w:rPr>
      </w:pPr>
      <w:r w:rsidRPr="004A57A6">
        <w:rPr>
          <w:lang w:val="nn-NO"/>
        </w:rPr>
        <w:t>5</w:t>
      </w:r>
      <w:r w:rsidR="00014491">
        <w:rPr>
          <w:lang w:val="nn-NO"/>
        </w:rPr>
        <w:t>.</w:t>
      </w:r>
      <w:r w:rsidRPr="004A57A6">
        <w:rPr>
          <w:lang w:val="nn-NO"/>
        </w:rPr>
        <w:t xml:space="preserve"> seie alle formene av dei regelbundne verba _(-ar, -er, -ir)?_ </w:t>
      </w:r>
    </w:p>
    <w:p w:rsidR="004A57A6" w:rsidRPr="004A57A6" w:rsidRDefault="004A57A6" w:rsidP="00014491">
      <w:pPr>
        <w:ind w:left="374" w:hanging="374"/>
        <w:rPr>
          <w:lang w:val="nn-NO"/>
        </w:rPr>
      </w:pPr>
      <w:r w:rsidRPr="004A57A6">
        <w:rPr>
          <w:lang w:val="nn-NO"/>
        </w:rPr>
        <w:t>6</w:t>
      </w:r>
      <w:r w:rsidR="00014491">
        <w:rPr>
          <w:lang w:val="nn-NO"/>
        </w:rPr>
        <w:t>.</w:t>
      </w:r>
      <w:r w:rsidRPr="004A57A6">
        <w:rPr>
          <w:lang w:val="nn-NO"/>
        </w:rPr>
        <w:t xml:space="preserve"> seie alle formene av _ir_? </w:t>
      </w:r>
    </w:p>
    <w:p w:rsidR="004A57A6" w:rsidRPr="004A57A6" w:rsidRDefault="004A57A6" w:rsidP="00014491">
      <w:pPr>
        <w:ind w:left="374" w:hanging="374"/>
        <w:rPr>
          <w:lang w:val="nn-NO"/>
        </w:rPr>
      </w:pPr>
      <w:r w:rsidRPr="004A57A6">
        <w:rPr>
          <w:lang w:val="nn-NO"/>
        </w:rPr>
        <w:t>7</w:t>
      </w:r>
      <w:r w:rsidR="00014491">
        <w:rPr>
          <w:lang w:val="nn-NO"/>
        </w:rPr>
        <w:t>.</w:t>
      </w:r>
      <w:r w:rsidRPr="004A57A6">
        <w:rPr>
          <w:lang w:val="nn-NO"/>
        </w:rPr>
        <w:t xml:space="preserve"> seie alle formene av _te</w:t>
      </w:r>
      <w:r w:rsidR="002D0117">
        <w:rPr>
          <w:lang w:val="nn-NO"/>
        </w:rPr>
        <w:t>n</w:t>
      </w:r>
      <w:r w:rsidRPr="004A57A6">
        <w:rPr>
          <w:lang w:val="nn-NO"/>
        </w:rPr>
        <w:t xml:space="preserve">er_? </w:t>
      </w:r>
    </w:p>
    <w:p w:rsidR="004A57A6" w:rsidRPr="004A57A6" w:rsidRDefault="004A57A6" w:rsidP="00014491">
      <w:pPr>
        <w:ind w:left="374" w:hanging="374"/>
        <w:rPr>
          <w:lang w:val="nn-NO"/>
        </w:rPr>
      </w:pPr>
      <w:r w:rsidRPr="004A57A6">
        <w:rPr>
          <w:lang w:val="nn-NO"/>
        </w:rPr>
        <w:t>8</w:t>
      </w:r>
      <w:r w:rsidR="00014491">
        <w:rPr>
          <w:lang w:val="nn-NO"/>
        </w:rPr>
        <w:t>.</w:t>
      </w:r>
      <w:r w:rsidRPr="004A57A6">
        <w:rPr>
          <w:lang w:val="nn-NO"/>
        </w:rPr>
        <w:t xml:space="preserve"> fortelje kva du skal gjere, for eksempel i helga?</w:t>
      </w:r>
    </w:p>
    <w:p w:rsidR="004A57A6" w:rsidRPr="004A57A6" w:rsidRDefault="004A57A6" w:rsidP="00014491">
      <w:pPr>
        <w:ind w:left="374" w:hanging="374"/>
        <w:rPr>
          <w:lang w:val="nn-NO"/>
        </w:rPr>
      </w:pPr>
      <w:r w:rsidRPr="004A57A6">
        <w:rPr>
          <w:lang w:val="nn-NO"/>
        </w:rPr>
        <w:t>9</w:t>
      </w:r>
      <w:r w:rsidR="00014491">
        <w:rPr>
          <w:lang w:val="nn-NO"/>
        </w:rPr>
        <w:t>.</w:t>
      </w:r>
      <w:r w:rsidRPr="004A57A6">
        <w:rPr>
          <w:lang w:val="nn-NO"/>
        </w:rPr>
        <w:t xml:space="preserve"> seie at du eller nokon annan må gjere noko?</w:t>
      </w:r>
    </w:p>
    <w:p w:rsidR="004A57A6" w:rsidRPr="00014491" w:rsidRDefault="004A57A6" w:rsidP="00014491">
      <w:pPr>
        <w:ind w:left="374" w:hanging="374"/>
        <w:rPr>
          <w:lang w:val="es-ES"/>
        </w:rPr>
      </w:pPr>
      <w:r w:rsidRPr="00014491">
        <w:rPr>
          <w:lang w:val="es-ES"/>
        </w:rPr>
        <w:t>10</w:t>
      </w:r>
      <w:r w:rsidR="00014491" w:rsidRPr="00014491">
        <w:rPr>
          <w:lang w:val="es-ES"/>
        </w:rPr>
        <w:t>.</w:t>
      </w:r>
      <w:r w:rsidRPr="00014491">
        <w:rPr>
          <w:lang w:val="es-ES"/>
        </w:rPr>
        <w:t xml:space="preserve"> bruke _un, una, el, la, los_ og _las_? </w:t>
      </w:r>
    </w:p>
    <w:p w:rsidR="004A57A6" w:rsidRPr="00014491" w:rsidRDefault="004A57A6" w:rsidP="00014491">
      <w:pPr>
        <w:ind w:left="374" w:hanging="374"/>
        <w:rPr>
          <w:lang w:val="es-ES"/>
        </w:rPr>
      </w:pPr>
      <w:r w:rsidRPr="00014491">
        <w:rPr>
          <w:lang w:val="es-ES"/>
        </w:rPr>
        <w:t>11</w:t>
      </w:r>
      <w:r w:rsidR="00014491" w:rsidRPr="00014491">
        <w:rPr>
          <w:lang w:val="es-ES"/>
        </w:rPr>
        <w:t>.</w:t>
      </w:r>
      <w:r w:rsidRPr="00014491">
        <w:rPr>
          <w:lang w:val="es-ES"/>
        </w:rPr>
        <w:t xml:space="preserve"> fortelje litt om Mexico på spansk?</w:t>
      </w:r>
    </w:p>
    <w:p w:rsidR="004A57A6" w:rsidRPr="004A57A6" w:rsidRDefault="004A57A6" w:rsidP="00014491">
      <w:pPr>
        <w:ind w:left="374" w:hanging="374"/>
        <w:rPr>
          <w:lang w:val="es-ES"/>
        </w:rPr>
      </w:pPr>
      <w:r w:rsidRPr="004A57A6">
        <w:rPr>
          <w:lang w:val="es-ES"/>
        </w:rPr>
        <w:t>12</w:t>
      </w:r>
      <w:r w:rsidR="00014491">
        <w:rPr>
          <w:lang w:val="es-ES"/>
        </w:rPr>
        <w:t>.</w:t>
      </w:r>
      <w:r w:rsidRPr="004A57A6">
        <w:rPr>
          <w:lang w:val="es-ES"/>
        </w:rPr>
        <w:t xml:space="preserve"> snakke om kva slags vêr det er?</w:t>
      </w:r>
    </w:p>
    <w:p w:rsidR="004A57A6" w:rsidRPr="004A57A6" w:rsidRDefault="004A57A6" w:rsidP="00014491">
      <w:pPr>
        <w:ind w:left="374" w:hanging="374"/>
        <w:rPr>
          <w:lang w:val="es-ES"/>
        </w:rPr>
      </w:pPr>
      <w:r w:rsidRPr="004A57A6">
        <w:rPr>
          <w:lang w:val="es-ES"/>
        </w:rPr>
        <w:lastRenderedPageBreak/>
        <w:t>13</w:t>
      </w:r>
      <w:r w:rsidR="00014491">
        <w:rPr>
          <w:lang w:val="es-ES"/>
        </w:rPr>
        <w:t>.</w:t>
      </w:r>
      <w:r w:rsidRPr="004A57A6">
        <w:rPr>
          <w:lang w:val="es-ES"/>
        </w:rPr>
        <w:t xml:space="preserve"> bruke nokre uttrykk med _tener_, for eksempel </w:t>
      </w:r>
      <w:r w:rsidR="00014491">
        <w:rPr>
          <w:lang w:val="es-ES"/>
        </w:rPr>
        <w:t>"</w:t>
      </w:r>
      <w:r w:rsidRPr="004A57A6">
        <w:rPr>
          <w:lang w:val="es-ES"/>
        </w:rPr>
        <w:t>ha det travelt</w:t>
      </w:r>
      <w:r w:rsidR="00014491">
        <w:rPr>
          <w:lang w:val="es-ES"/>
        </w:rPr>
        <w:t>"</w:t>
      </w:r>
      <w:r w:rsidRPr="004A57A6">
        <w:rPr>
          <w:lang w:val="es-ES"/>
        </w:rPr>
        <w:t xml:space="preserve"> og </w:t>
      </w:r>
      <w:r w:rsidR="00014491">
        <w:rPr>
          <w:lang w:val="es-ES"/>
        </w:rPr>
        <w:t>"</w:t>
      </w:r>
      <w:r w:rsidRPr="004A57A6">
        <w:rPr>
          <w:lang w:val="es-ES"/>
        </w:rPr>
        <w:t>ha tid</w:t>
      </w:r>
      <w:r w:rsidR="00014491">
        <w:rPr>
          <w:lang w:val="es-ES"/>
        </w:rPr>
        <w:t>"</w:t>
      </w:r>
      <w:r w:rsidRPr="004A57A6">
        <w:rPr>
          <w:lang w:val="es-ES"/>
        </w:rPr>
        <w:t>?</w:t>
      </w:r>
    </w:p>
    <w:p w:rsidR="004A57A6" w:rsidRPr="004A57A6" w:rsidRDefault="004A57A6" w:rsidP="00014491">
      <w:pPr>
        <w:ind w:left="374" w:hanging="374"/>
        <w:rPr>
          <w:lang w:val="es-ES"/>
        </w:rPr>
      </w:pPr>
      <w:r w:rsidRPr="004A57A6">
        <w:rPr>
          <w:lang w:val="es-ES"/>
        </w:rPr>
        <w:t>14</w:t>
      </w:r>
      <w:r w:rsidR="00014491">
        <w:rPr>
          <w:lang w:val="es-ES"/>
        </w:rPr>
        <w:t>.</w:t>
      </w:r>
      <w:r w:rsidRPr="004A57A6">
        <w:rPr>
          <w:lang w:val="es-ES"/>
        </w:rPr>
        <w:t xml:space="preserve"> bestille på restaurant?</w:t>
      </w:r>
    </w:p>
    <w:p w:rsidR="004A57A6" w:rsidRPr="001B7662" w:rsidRDefault="004A57A6" w:rsidP="00014491">
      <w:pPr>
        <w:ind w:left="374" w:hanging="374"/>
        <w:rPr>
          <w:lang w:val="es-ES"/>
        </w:rPr>
      </w:pPr>
      <w:r w:rsidRPr="001B7662">
        <w:rPr>
          <w:lang w:val="es-ES"/>
        </w:rPr>
        <w:t>15</w:t>
      </w:r>
      <w:r w:rsidR="00014491" w:rsidRPr="001B7662">
        <w:rPr>
          <w:lang w:val="es-ES"/>
        </w:rPr>
        <w:t>.</w:t>
      </w:r>
      <w:r w:rsidRPr="001B7662">
        <w:rPr>
          <w:lang w:val="es-ES"/>
        </w:rPr>
        <w:t xml:space="preserve"> seie kva dei fleste av orda i kapittel 1–4 betyr?</w:t>
      </w:r>
    </w:p>
    <w:p w:rsidR="004A57A6" w:rsidRPr="001B7662" w:rsidRDefault="004A57A6" w:rsidP="004A57A6">
      <w:pPr>
        <w:rPr>
          <w:lang w:val="es-ES"/>
        </w:rPr>
      </w:pPr>
    </w:p>
    <w:p w:rsidR="004A57A6" w:rsidRPr="004A57A6" w:rsidRDefault="004A57A6" w:rsidP="00014491">
      <w:pPr>
        <w:pStyle w:val="Overskrift2"/>
        <w:rPr>
          <w:lang w:val="es-ES"/>
        </w:rPr>
      </w:pPr>
      <w:r w:rsidRPr="004A57A6">
        <w:rPr>
          <w:lang w:val="es-ES"/>
        </w:rPr>
        <w:t>xxx2 B Tenk over og diskuter</w:t>
      </w:r>
    </w:p>
    <w:p w:rsidR="004A57A6" w:rsidRPr="004A57A6" w:rsidRDefault="004A57A6" w:rsidP="004A57A6">
      <w:pPr>
        <w:rPr>
          <w:lang w:val="nn-NO"/>
        </w:rPr>
      </w:pPr>
      <w:r w:rsidRPr="004A57A6">
        <w:rPr>
          <w:lang w:val="es-ES"/>
        </w:rPr>
        <w:t xml:space="preserve">Du får ein del spørsmål av læraren din om korleis det går i spanskfaget, og litt om korleis du arbeider med faget. </w:t>
      </w:r>
      <w:r w:rsidRPr="004A57A6">
        <w:rPr>
          <w:lang w:val="nn-NO"/>
        </w:rPr>
        <w:t>Svar grundig på alle spørsmåla. Det kjem du til å ha nytte av.</w:t>
      </w:r>
    </w:p>
    <w:p w:rsidR="004A57A6" w:rsidRPr="004A57A6" w:rsidRDefault="004A57A6" w:rsidP="004A57A6">
      <w:pPr>
        <w:rPr>
          <w:lang w:val="nn-NO"/>
        </w:rPr>
      </w:pPr>
    </w:p>
    <w:p w:rsidR="004A57A6" w:rsidRPr="004A57A6" w:rsidRDefault="004A57A6" w:rsidP="004A57A6">
      <w:pPr>
        <w:rPr>
          <w:lang w:val="nn-NO"/>
        </w:rPr>
      </w:pPr>
      <w:r w:rsidRPr="004A57A6">
        <w:rPr>
          <w:lang w:val="nn-NO"/>
        </w:rPr>
        <w:t>--- 34 til 140</w:t>
      </w:r>
    </w:p>
    <w:p w:rsidR="004A57A6" w:rsidRPr="004A57A6" w:rsidRDefault="004A57A6" w:rsidP="00014491">
      <w:pPr>
        <w:pStyle w:val="Overskrift2"/>
        <w:rPr>
          <w:lang w:val="nn-NO"/>
        </w:rPr>
      </w:pPr>
      <w:r w:rsidRPr="004A57A6">
        <w:rPr>
          <w:lang w:val="nn-NO"/>
        </w:rPr>
        <w:t>xxx2 C Repeter</w:t>
      </w:r>
    </w:p>
    <w:p w:rsidR="004A57A6" w:rsidRPr="004A57A6" w:rsidRDefault="00014491" w:rsidP="004A57A6">
      <w:pPr>
        <w:rPr>
          <w:lang w:val="nn-NO"/>
        </w:rPr>
      </w:pPr>
      <w:r>
        <w:rPr>
          <w:lang w:val="nn-NO"/>
        </w:rPr>
        <w:t xml:space="preserve">&gt;&gt;&gt; </w:t>
      </w:r>
      <w:r w:rsidR="004A57A6" w:rsidRPr="004A57A6">
        <w:rPr>
          <w:lang w:val="nn-NO"/>
        </w:rPr>
        <w:t>1 Frases</w:t>
      </w:r>
      <w:r>
        <w:rPr>
          <w:lang w:val="nn-NO"/>
        </w:rPr>
        <w:t xml:space="preserve"> - </w:t>
      </w:r>
      <w:r w:rsidR="004A57A6" w:rsidRPr="004A57A6">
        <w:rPr>
          <w:lang w:val="nn-NO"/>
        </w:rPr>
        <w:t>Uttrykk</w:t>
      </w:r>
    </w:p>
    <w:p w:rsidR="004A57A6" w:rsidRPr="004A57A6" w:rsidRDefault="004A57A6" w:rsidP="004A57A6">
      <w:pPr>
        <w:rPr>
          <w:lang w:val="nn-NO"/>
        </w:rPr>
      </w:pPr>
      <w:r w:rsidRPr="004A57A6">
        <w:rPr>
          <w:lang w:val="nn-NO"/>
        </w:rPr>
        <w:t>Sjå på lista med uttrykk på innbretten til omslaget på tekstboka. Legg eit ark over det spanske og hør deg sjølv. Øv på dei setning</w:t>
      </w:r>
      <w:r w:rsidR="00014491">
        <w:rPr>
          <w:lang w:val="nn-NO"/>
        </w:rPr>
        <w:t>ane du ikkje greidde å omsetje.</w:t>
      </w:r>
    </w:p>
    <w:p w:rsidR="004A57A6" w:rsidRPr="004A57A6" w:rsidRDefault="004A57A6" w:rsidP="004A57A6">
      <w:pPr>
        <w:rPr>
          <w:lang w:val="nn-NO"/>
        </w:rPr>
      </w:pPr>
    </w:p>
    <w:p w:rsidR="00014491" w:rsidRPr="004A57A6" w:rsidRDefault="004A57A6" w:rsidP="00014491">
      <w:pPr>
        <w:rPr>
          <w:lang w:val="nn-NO"/>
        </w:rPr>
      </w:pPr>
      <w:r w:rsidRPr="00FD5243">
        <w:rPr>
          <w:lang w:val="nn-NO"/>
        </w:rPr>
        <w:t>{{</w:t>
      </w:r>
      <w:r w:rsidR="00014491" w:rsidRPr="00FD5243">
        <w:rPr>
          <w:lang w:val="nn-NO"/>
        </w:rPr>
        <w:t>Tekst i b</w:t>
      </w:r>
      <w:r w:rsidRPr="00FD5243">
        <w:rPr>
          <w:lang w:val="nn-NO"/>
        </w:rPr>
        <w:t>il</w:t>
      </w:r>
      <w:r w:rsidR="00014491" w:rsidRPr="00FD5243">
        <w:rPr>
          <w:lang w:val="nn-NO"/>
        </w:rPr>
        <w:t>ete</w:t>
      </w:r>
      <w:r w:rsidR="00FD5243" w:rsidRPr="00FD5243">
        <w:rPr>
          <w:lang w:val="nn-NO"/>
        </w:rPr>
        <w:t>t</w:t>
      </w:r>
      <w:r w:rsidR="00014491" w:rsidRPr="00FD5243">
        <w:rPr>
          <w:lang w:val="nn-NO"/>
        </w:rPr>
        <w:t>: ¡Estoy listo!}}</w:t>
      </w:r>
    </w:p>
    <w:p w:rsidR="00014491" w:rsidRDefault="00014491" w:rsidP="004A57A6">
      <w:pPr>
        <w:rPr>
          <w:lang w:val="nn-NO"/>
        </w:rPr>
      </w:pPr>
    </w:p>
    <w:p w:rsidR="004A57A6" w:rsidRPr="004A57A6" w:rsidRDefault="00014491" w:rsidP="004A57A6">
      <w:pPr>
        <w:rPr>
          <w:lang w:val="nn-NO"/>
        </w:rPr>
      </w:pPr>
      <w:r>
        <w:rPr>
          <w:lang w:val="nn-NO"/>
        </w:rPr>
        <w:t xml:space="preserve">&gt;&gt;&gt; </w:t>
      </w:r>
      <w:r w:rsidR="004A57A6" w:rsidRPr="004A57A6">
        <w:rPr>
          <w:lang w:val="nn-NO"/>
        </w:rPr>
        <w:t>2 Los números</w:t>
      </w:r>
      <w:r>
        <w:rPr>
          <w:lang w:val="nn-NO"/>
        </w:rPr>
        <w:t xml:space="preserve"> - </w:t>
      </w:r>
      <w:r w:rsidR="004A57A6" w:rsidRPr="004A57A6">
        <w:rPr>
          <w:lang w:val="nn-NO"/>
        </w:rPr>
        <w:t>Talord</w:t>
      </w:r>
    </w:p>
    <w:p w:rsidR="004A57A6" w:rsidRPr="004A57A6" w:rsidRDefault="004A57A6" w:rsidP="004A57A6">
      <w:pPr>
        <w:rPr>
          <w:lang w:val="nn-NO"/>
        </w:rPr>
      </w:pPr>
      <w:r w:rsidRPr="004A57A6">
        <w:rPr>
          <w:lang w:val="nn-NO"/>
        </w:rPr>
        <w:t>Skriv dei talorda og tala som manglar.</w:t>
      </w:r>
    </w:p>
    <w:p w:rsidR="004A57A6" w:rsidRPr="004A57A6" w:rsidRDefault="004A57A6" w:rsidP="004A57A6">
      <w:pPr>
        <w:rPr>
          <w:lang w:val="es-ES"/>
        </w:rPr>
      </w:pPr>
      <w:r w:rsidRPr="004A57A6">
        <w:rPr>
          <w:lang w:val="es-ES"/>
        </w:rPr>
        <w:t xml:space="preserve">12 </w:t>
      </w:r>
      <w:r w:rsidR="00014491">
        <w:rPr>
          <w:lang w:val="es-ES"/>
        </w:rPr>
        <w:t>..</w:t>
      </w:r>
      <w:r w:rsidRPr="004A57A6">
        <w:rPr>
          <w:lang w:val="es-ES"/>
        </w:rPr>
        <w:t>doce</w:t>
      </w:r>
      <w:r w:rsidR="00014491">
        <w:rPr>
          <w:lang w:val="es-ES"/>
        </w:rPr>
        <w:t>..</w:t>
      </w:r>
    </w:p>
    <w:p w:rsidR="004A57A6" w:rsidRPr="004A57A6" w:rsidRDefault="004A57A6" w:rsidP="004A57A6">
      <w:pPr>
        <w:rPr>
          <w:lang w:val="es-ES"/>
        </w:rPr>
      </w:pPr>
      <w:r w:rsidRPr="004A57A6">
        <w:rPr>
          <w:lang w:val="es-ES"/>
        </w:rPr>
        <w:t>.... trece</w:t>
      </w:r>
    </w:p>
    <w:p w:rsidR="004A57A6" w:rsidRPr="004A57A6" w:rsidRDefault="004A57A6" w:rsidP="004A57A6">
      <w:pPr>
        <w:rPr>
          <w:lang w:val="es-ES"/>
        </w:rPr>
      </w:pPr>
      <w:r w:rsidRPr="004A57A6">
        <w:rPr>
          <w:lang w:val="es-ES"/>
        </w:rPr>
        <w:t>14 ....</w:t>
      </w:r>
    </w:p>
    <w:p w:rsidR="004A57A6" w:rsidRPr="004A57A6" w:rsidRDefault="004A57A6" w:rsidP="004A57A6">
      <w:pPr>
        <w:rPr>
          <w:lang w:val="es-ES"/>
        </w:rPr>
      </w:pPr>
      <w:r w:rsidRPr="004A57A6">
        <w:rPr>
          <w:lang w:val="es-ES"/>
        </w:rPr>
        <w:t>.... quince</w:t>
      </w:r>
    </w:p>
    <w:p w:rsidR="004A57A6" w:rsidRPr="004A57A6" w:rsidRDefault="004A57A6" w:rsidP="004A57A6">
      <w:pPr>
        <w:rPr>
          <w:lang w:val="es-ES"/>
        </w:rPr>
      </w:pPr>
      <w:r w:rsidRPr="004A57A6">
        <w:rPr>
          <w:lang w:val="es-ES"/>
        </w:rPr>
        <w:t>.... diecinueve</w:t>
      </w:r>
    </w:p>
    <w:p w:rsidR="004A57A6" w:rsidRPr="004A57A6" w:rsidRDefault="004A57A6" w:rsidP="004A57A6">
      <w:pPr>
        <w:rPr>
          <w:lang w:val="es-ES"/>
        </w:rPr>
      </w:pPr>
      <w:r w:rsidRPr="004A57A6">
        <w:rPr>
          <w:lang w:val="es-ES"/>
        </w:rPr>
        <w:t>....</w:t>
      </w:r>
      <w:r w:rsidR="00014491">
        <w:rPr>
          <w:lang w:val="es-ES"/>
        </w:rPr>
        <w:t xml:space="preserve"> </w:t>
      </w:r>
      <w:r w:rsidRPr="004A57A6">
        <w:rPr>
          <w:lang w:val="es-ES"/>
        </w:rPr>
        <w:t>veinticuatro</w:t>
      </w:r>
    </w:p>
    <w:p w:rsidR="004A57A6" w:rsidRPr="004A57A6" w:rsidRDefault="004A57A6" w:rsidP="004A57A6">
      <w:pPr>
        <w:rPr>
          <w:lang w:val="es-ES"/>
        </w:rPr>
      </w:pPr>
      <w:r w:rsidRPr="004A57A6">
        <w:rPr>
          <w:lang w:val="es-ES"/>
        </w:rPr>
        <w:t>37 ....</w:t>
      </w:r>
    </w:p>
    <w:p w:rsidR="004A57A6" w:rsidRPr="004A57A6" w:rsidRDefault="004A57A6" w:rsidP="004A57A6">
      <w:pPr>
        <w:rPr>
          <w:lang w:val="es-ES"/>
        </w:rPr>
      </w:pPr>
      <w:r w:rsidRPr="004A57A6">
        <w:rPr>
          <w:lang w:val="es-ES"/>
        </w:rPr>
        <w:t>.... cuarenta y ocho</w:t>
      </w:r>
    </w:p>
    <w:p w:rsidR="004A57A6" w:rsidRPr="004A57A6" w:rsidRDefault="004A57A6" w:rsidP="004A57A6">
      <w:pPr>
        <w:rPr>
          <w:lang w:val="es-ES"/>
        </w:rPr>
      </w:pPr>
      <w:r w:rsidRPr="004A57A6">
        <w:rPr>
          <w:lang w:val="es-ES"/>
        </w:rPr>
        <w:t>56 ....</w:t>
      </w:r>
    </w:p>
    <w:p w:rsidR="004A57A6" w:rsidRPr="004A57A6" w:rsidRDefault="004A57A6" w:rsidP="004A57A6">
      <w:pPr>
        <w:rPr>
          <w:lang w:val="es-ES"/>
        </w:rPr>
      </w:pPr>
      <w:r w:rsidRPr="004A57A6">
        <w:rPr>
          <w:lang w:val="es-ES"/>
        </w:rPr>
        <w:t>67 ....</w:t>
      </w:r>
    </w:p>
    <w:p w:rsidR="004A57A6" w:rsidRPr="004A57A6" w:rsidRDefault="004A57A6" w:rsidP="004A57A6">
      <w:pPr>
        <w:rPr>
          <w:lang w:val="es-ES"/>
        </w:rPr>
      </w:pPr>
      <w:r w:rsidRPr="004A57A6">
        <w:rPr>
          <w:lang w:val="es-ES"/>
        </w:rPr>
        <w:t>79 ....</w:t>
      </w:r>
    </w:p>
    <w:p w:rsidR="004A57A6" w:rsidRPr="004A57A6" w:rsidRDefault="004A57A6" w:rsidP="004A57A6">
      <w:pPr>
        <w:rPr>
          <w:lang w:val="es-ES"/>
        </w:rPr>
      </w:pPr>
      <w:r w:rsidRPr="004A57A6">
        <w:rPr>
          <w:lang w:val="es-ES"/>
        </w:rPr>
        <w:t>81 ....</w:t>
      </w:r>
    </w:p>
    <w:p w:rsidR="004A57A6" w:rsidRPr="004A57A6" w:rsidRDefault="004A57A6" w:rsidP="004A57A6">
      <w:pPr>
        <w:rPr>
          <w:lang w:val="es-ES"/>
        </w:rPr>
      </w:pPr>
      <w:r w:rsidRPr="004A57A6">
        <w:rPr>
          <w:lang w:val="es-ES"/>
        </w:rPr>
        <w:t>.... noventa y seis</w:t>
      </w:r>
    </w:p>
    <w:p w:rsidR="004A57A6" w:rsidRPr="004A57A6" w:rsidRDefault="004A57A6" w:rsidP="004A57A6">
      <w:pPr>
        <w:rPr>
          <w:lang w:val="es-ES"/>
        </w:rPr>
      </w:pPr>
    </w:p>
    <w:p w:rsidR="004A57A6" w:rsidRPr="001B7662" w:rsidRDefault="004A1CB1" w:rsidP="004A57A6">
      <w:pPr>
        <w:rPr>
          <w:lang w:val="nn-NO"/>
        </w:rPr>
      </w:pPr>
      <w:r>
        <w:rPr>
          <w:lang w:val="nn-NO"/>
        </w:rPr>
        <w:t>[g]</w:t>
      </w:r>
      <w:r w:rsidR="00014491" w:rsidRPr="001B7662">
        <w:rPr>
          <w:lang w:val="nn-NO"/>
        </w:rPr>
        <w:t xml:space="preserve"> </w:t>
      </w:r>
      <w:r w:rsidR="004A57A6" w:rsidRPr="001B7662">
        <w:rPr>
          <w:lang w:val="nn-NO"/>
        </w:rPr>
        <w:t>Vil du repetere meir?</w:t>
      </w:r>
      <w:r w:rsidR="00014491" w:rsidRPr="001B7662">
        <w:rPr>
          <w:lang w:val="nn-NO"/>
        </w:rPr>
        <w:t xml:space="preserve"> </w:t>
      </w:r>
      <w:r w:rsidR="004A57A6" w:rsidRPr="001B7662">
        <w:rPr>
          <w:lang w:val="nn-NO"/>
        </w:rPr>
        <w:t>Minigrammatikken side 96.</w:t>
      </w:r>
      <w:r w:rsidR="00014491" w:rsidRPr="001B7662">
        <w:rPr>
          <w:lang w:val="nn-NO"/>
        </w:rPr>
        <w:t xml:space="preserve"> </w:t>
      </w:r>
      <w:r w:rsidR="004A57A6" w:rsidRPr="001B7662">
        <w:rPr>
          <w:lang w:val="nn-NO"/>
        </w:rPr>
        <w:t>Øving 4 på side 8.</w:t>
      </w:r>
    </w:p>
    <w:p w:rsidR="004A57A6" w:rsidRPr="001B7662" w:rsidRDefault="004A57A6" w:rsidP="004A57A6">
      <w:pPr>
        <w:rPr>
          <w:lang w:val="nn-NO"/>
        </w:rPr>
      </w:pPr>
    </w:p>
    <w:p w:rsidR="004A57A6" w:rsidRPr="001B7662" w:rsidRDefault="004A57A6" w:rsidP="004A57A6">
      <w:pPr>
        <w:rPr>
          <w:lang w:val="nn-NO"/>
        </w:rPr>
      </w:pPr>
      <w:r w:rsidRPr="001B7662">
        <w:rPr>
          <w:lang w:val="nn-NO"/>
        </w:rPr>
        <w:t>--- 35 til 140</w:t>
      </w:r>
    </w:p>
    <w:p w:rsidR="004A57A6" w:rsidRPr="00014491" w:rsidRDefault="00014491" w:rsidP="004A57A6">
      <w:pPr>
        <w:rPr>
          <w:lang w:val="nn-NO"/>
        </w:rPr>
      </w:pPr>
      <w:r w:rsidRPr="00014491">
        <w:rPr>
          <w:lang w:val="nn-NO"/>
        </w:rPr>
        <w:t xml:space="preserve">&gt;&gt;&gt; </w:t>
      </w:r>
      <w:r w:rsidR="004A57A6" w:rsidRPr="00014491">
        <w:rPr>
          <w:lang w:val="nn-NO"/>
        </w:rPr>
        <w:t>3 ¿Qué hora es?</w:t>
      </w:r>
      <w:r w:rsidRPr="00014491">
        <w:rPr>
          <w:lang w:val="nn-NO"/>
        </w:rPr>
        <w:t xml:space="preserve"> - </w:t>
      </w:r>
      <w:r w:rsidR="004A57A6" w:rsidRPr="00014491">
        <w:rPr>
          <w:lang w:val="nn-NO"/>
        </w:rPr>
        <w:t>Kva er klokka?</w:t>
      </w:r>
    </w:p>
    <w:p w:rsidR="004A57A6" w:rsidRPr="00014491" w:rsidRDefault="004A57A6" w:rsidP="004A57A6">
      <w:pPr>
        <w:rPr>
          <w:lang w:val="nn-NO"/>
        </w:rPr>
      </w:pPr>
      <w:r w:rsidRPr="00014491">
        <w:rPr>
          <w:lang w:val="nn-NO"/>
        </w:rPr>
        <w:t>Skriv kva klokka er.</w:t>
      </w:r>
    </w:p>
    <w:p w:rsidR="004A57A6" w:rsidRPr="00FD5243" w:rsidRDefault="00014491" w:rsidP="004A57A6">
      <w:pPr>
        <w:rPr>
          <w:lang w:val="nn-NO"/>
        </w:rPr>
      </w:pPr>
      <w:r w:rsidRPr="00FD5243">
        <w:rPr>
          <w:lang w:val="nn-NO"/>
        </w:rPr>
        <w:t>{{Kl</w:t>
      </w:r>
      <w:r w:rsidR="00FD5243" w:rsidRPr="00FD5243">
        <w:rPr>
          <w:lang w:val="nn-NO"/>
        </w:rPr>
        <w:t>.</w:t>
      </w:r>
      <w:r w:rsidRPr="00FD5243">
        <w:rPr>
          <w:lang w:val="nn-NO"/>
        </w:rPr>
        <w:t xml:space="preserve"> 8</w:t>
      </w:r>
      <w:r w:rsidR="00572307" w:rsidRPr="00FD5243">
        <w:rPr>
          <w:lang w:val="nn-NO"/>
        </w:rPr>
        <w:t xml:space="preserve">.30}} </w:t>
      </w:r>
      <w:r w:rsidRPr="00FD5243">
        <w:rPr>
          <w:lang w:val="nn-NO"/>
        </w:rPr>
        <w:t>son las ....</w:t>
      </w:r>
    </w:p>
    <w:p w:rsidR="00014491" w:rsidRPr="00FD5243" w:rsidRDefault="00014491" w:rsidP="004A57A6">
      <w:pPr>
        <w:rPr>
          <w:lang w:val="nn-NO"/>
        </w:rPr>
      </w:pPr>
      <w:r w:rsidRPr="00FD5243">
        <w:rPr>
          <w:lang w:val="nn-NO"/>
        </w:rPr>
        <w:t>{{Kl</w:t>
      </w:r>
      <w:r w:rsidR="00FD5243" w:rsidRPr="00FD5243">
        <w:rPr>
          <w:lang w:val="nn-NO"/>
        </w:rPr>
        <w:t xml:space="preserve">. </w:t>
      </w:r>
      <w:r w:rsidR="00572307" w:rsidRPr="00FD5243">
        <w:rPr>
          <w:lang w:val="nn-NO"/>
        </w:rPr>
        <w:t>6.15</w:t>
      </w:r>
      <w:r w:rsidRPr="00FD5243">
        <w:rPr>
          <w:lang w:val="nn-NO"/>
        </w:rPr>
        <w:t>}}</w:t>
      </w:r>
      <w:r w:rsidR="00572307" w:rsidRPr="00FD5243">
        <w:rPr>
          <w:lang w:val="nn-NO"/>
        </w:rPr>
        <w:t xml:space="preserve"> ....</w:t>
      </w:r>
    </w:p>
    <w:p w:rsidR="00014491" w:rsidRPr="00FD5243" w:rsidRDefault="00572307" w:rsidP="004A57A6">
      <w:pPr>
        <w:rPr>
          <w:lang w:val="nn-NO"/>
        </w:rPr>
      </w:pPr>
      <w:r w:rsidRPr="00FD5243">
        <w:rPr>
          <w:lang w:val="nn-NO"/>
        </w:rPr>
        <w:t>{{Kl</w:t>
      </w:r>
      <w:r w:rsidR="00FD5243" w:rsidRPr="00FD5243">
        <w:rPr>
          <w:lang w:val="nn-NO"/>
        </w:rPr>
        <w:t>.</w:t>
      </w:r>
      <w:r w:rsidRPr="00FD5243">
        <w:rPr>
          <w:lang w:val="nn-NO"/>
        </w:rPr>
        <w:t xml:space="preserve"> 10.45</w:t>
      </w:r>
      <w:r w:rsidR="00014491" w:rsidRPr="00FD5243">
        <w:rPr>
          <w:lang w:val="nn-NO"/>
        </w:rPr>
        <w:t>}}</w:t>
      </w:r>
      <w:r w:rsidRPr="00FD5243">
        <w:rPr>
          <w:lang w:val="nn-NO"/>
        </w:rPr>
        <w:t xml:space="preserve"> ....</w:t>
      </w:r>
    </w:p>
    <w:p w:rsidR="00014491" w:rsidRPr="00FD5243" w:rsidRDefault="00014491" w:rsidP="004A57A6">
      <w:pPr>
        <w:rPr>
          <w:lang w:val="nn-NO"/>
        </w:rPr>
      </w:pPr>
      <w:r w:rsidRPr="00FD5243">
        <w:rPr>
          <w:lang w:val="nn-NO"/>
        </w:rPr>
        <w:t>{{Kl</w:t>
      </w:r>
      <w:r w:rsidR="00FD5243" w:rsidRPr="00FD5243">
        <w:rPr>
          <w:lang w:val="nn-NO"/>
        </w:rPr>
        <w:t>.</w:t>
      </w:r>
      <w:r w:rsidRPr="00FD5243">
        <w:rPr>
          <w:lang w:val="nn-NO"/>
        </w:rPr>
        <w:t xml:space="preserve"> </w:t>
      </w:r>
      <w:r w:rsidR="00572307" w:rsidRPr="00FD5243">
        <w:rPr>
          <w:lang w:val="nn-NO"/>
        </w:rPr>
        <w:t>7.35</w:t>
      </w:r>
      <w:r w:rsidRPr="00FD5243">
        <w:rPr>
          <w:lang w:val="nn-NO"/>
        </w:rPr>
        <w:t>}}</w:t>
      </w:r>
      <w:r w:rsidR="00572307" w:rsidRPr="00FD5243">
        <w:rPr>
          <w:lang w:val="nn-NO"/>
        </w:rPr>
        <w:t xml:space="preserve"> ....</w:t>
      </w:r>
    </w:p>
    <w:p w:rsidR="00014491" w:rsidRDefault="00014491" w:rsidP="004A57A6">
      <w:pPr>
        <w:rPr>
          <w:lang w:val="nn-NO"/>
        </w:rPr>
      </w:pPr>
      <w:r w:rsidRPr="00FD5243">
        <w:rPr>
          <w:lang w:val="nn-NO"/>
        </w:rPr>
        <w:lastRenderedPageBreak/>
        <w:t>{{Kl</w:t>
      </w:r>
      <w:r w:rsidR="00FD5243" w:rsidRPr="00FD5243">
        <w:rPr>
          <w:lang w:val="nn-NO"/>
        </w:rPr>
        <w:t>.</w:t>
      </w:r>
      <w:r w:rsidRPr="00FD5243">
        <w:rPr>
          <w:lang w:val="nn-NO"/>
        </w:rPr>
        <w:t xml:space="preserve"> </w:t>
      </w:r>
      <w:r w:rsidR="00572307" w:rsidRPr="00FD5243">
        <w:rPr>
          <w:lang w:val="nn-NO"/>
        </w:rPr>
        <w:t>1.20}</w:t>
      </w:r>
      <w:r w:rsidRPr="00FD5243">
        <w:rPr>
          <w:lang w:val="nn-NO"/>
        </w:rPr>
        <w:t>}</w:t>
      </w:r>
    </w:p>
    <w:p w:rsidR="00014491" w:rsidRDefault="00014491" w:rsidP="004A57A6">
      <w:pPr>
        <w:rPr>
          <w:lang w:val="nn-NO"/>
        </w:rPr>
      </w:pPr>
    </w:p>
    <w:p w:rsidR="004A57A6" w:rsidRPr="004A57A6" w:rsidRDefault="004A1CB1" w:rsidP="004A57A6">
      <w:pPr>
        <w:rPr>
          <w:lang w:val="nn-NO"/>
        </w:rPr>
      </w:pPr>
      <w:r>
        <w:rPr>
          <w:lang w:val="nn-NO"/>
        </w:rPr>
        <w:t>[g]</w:t>
      </w:r>
      <w:r w:rsidR="00572307">
        <w:rPr>
          <w:lang w:val="nn-NO"/>
        </w:rPr>
        <w:t xml:space="preserve"> </w:t>
      </w:r>
      <w:r w:rsidR="004A57A6" w:rsidRPr="004A57A6">
        <w:rPr>
          <w:lang w:val="nn-NO"/>
        </w:rPr>
        <w:t>Vil du repetere meir?</w:t>
      </w:r>
      <w:r w:rsidR="00572307">
        <w:rPr>
          <w:lang w:val="nn-NO"/>
        </w:rPr>
        <w:t xml:space="preserve"> </w:t>
      </w:r>
      <w:r w:rsidR="004A57A6" w:rsidRPr="004A57A6">
        <w:rPr>
          <w:lang w:val="nn-NO"/>
        </w:rPr>
        <w:t>Minigrammatikken side 97.</w:t>
      </w:r>
    </w:p>
    <w:p w:rsidR="00572307" w:rsidRDefault="00572307" w:rsidP="004A57A6">
      <w:pPr>
        <w:rPr>
          <w:lang w:val="nn-NO"/>
        </w:rPr>
      </w:pPr>
    </w:p>
    <w:p w:rsidR="004A57A6" w:rsidRPr="004A57A6" w:rsidRDefault="00572307" w:rsidP="004A57A6">
      <w:pPr>
        <w:rPr>
          <w:lang w:val="nn-NO"/>
        </w:rPr>
      </w:pPr>
      <w:r>
        <w:rPr>
          <w:lang w:val="nn-NO"/>
        </w:rPr>
        <w:t xml:space="preserve">&gt;&gt;&gt; </w:t>
      </w:r>
      <w:r w:rsidR="004A57A6" w:rsidRPr="004A57A6">
        <w:rPr>
          <w:lang w:val="nn-NO"/>
        </w:rPr>
        <w:t>4 Tus datos personales</w:t>
      </w:r>
      <w:r>
        <w:rPr>
          <w:lang w:val="nn-NO"/>
        </w:rPr>
        <w:t xml:space="preserve"> - </w:t>
      </w:r>
      <w:r w:rsidR="004A57A6" w:rsidRPr="004A57A6">
        <w:rPr>
          <w:lang w:val="nn-NO"/>
        </w:rPr>
        <w:t>Personopplysningane dine</w:t>
      </w:r>
    </w:p>
    <w:p w:rsidR="004A57A6" w:rsidRPr="004A57A6" w:rsidRDefault="004A57A6" w:rsidP="004A57A6">
      <w:pPr>
        <w:rPr>
          <w:lang w:val="nn-NO"/>
        </w:rPr>
      </w:pPr>
      <w:r w:rsidRPr="004A57A6">
        <w:rPr>
          <w:lang w:val="nn-NO"/>
        </w:rPr>
        <w:t>Fyll ut denne søknaden om permisjon.</w:t>
      </w:r>
    </w:p>
    <w:p w:rsidR="004A57A6" w:rsidRPr="004A57A6" w:rsidRDefault="004A57A6" w:rsidP="004A57A6">
      <w:pPr>
        <w:rPr>
          <w:lang w:val="nn-NO"/>
        </w:rPr>
      </w:pPr>
    </w:p>
    <w:p w:rsidR="004A57A6" w:rsidRPr="004A57A6" w:rsidRDefault="00572307" w:rsidP="004A57A6">
      <w:pPr>
        <w:rPr>
          <w:lang w:val="nn-NO"/>
        </w:rPr>
      </w:pPr>
      <w:r>
        <w:rPr>
          <w:lang w:val="nn-NO"/>
        </w:rPr>
        <w:t>_</w:t>
      </w:r>
      <w:r w:rsidR="004A57A6" w:rsidRPr="004A57A6">
        <w:rPr>
          <w:lang w:val="nn-NO"/>
        </w:rPr>
        <w:t>Solicitud de permiso</w:t>
      </w:r>
      <w:r>
        <w:rPr>
          <w:lang w:val="nn-NO"/>
        </w:rPr>
        <w:t>_</w:t>
      </w:r>
    </w:p>
    <w:p w:rsidR="004A57A6" w:rsidRPr="004A57A6" w:rsidRDefault="004A57A6" w:rsidP="004A57A6">
      <w:pPr>
        <w:rPr>
          <w:lang w:val="nn-NO"/>
        </w:rPr>
      </w:pPr>
      <w:r w:rsidRPr="004A57A6">
        <w:rPr>
          <w:lang w:val="nn-NO"/>
        </w:rPr>
        <w:t>Días de permiso ....</w:t>
      </w:r>
    </w:p>
    <w:p w:rsidR="004A57A6" w:rsidRPr="001B7662" w:rsidRDefault="004A57A6" w:rsidP="004A57A6">
      <w:pPr>
        <w:rPr>
          <w:lang w:val="nn-NO"/>
        </w:rPr>
      </w:pPr>
      <w:r w:rsidRPr="001B7662">
        <w:rPr>
          <w:lang w:val="nn-NO"/>
        </w:rPr>
        <w:t>Nombre(s) ....</w:t>
      </w:r>
    </w:p>
    <w:p w:rsidR="004A57A6" w:rsidRPr="004A57A6" w:rsidRDefault="004A57A6" w:rsidP="004A57A6">
      <w:pPr>
        <w:rPr>
          <w:lang w:val="es-ES"/>
        </w:rPr>
      </w:pPr>
      <w:r w:rsidRPr="004A57A6">
        <w:rPr>
          <w:lang w:val="es-ES"/>
        </w:rPr>
        <w:t>Apellido(s) ....</w:t>
      </w:r>
    </w:p>
    <w:p w:rsidR="004A57A6" w:rsidRPr="004A57A6" w:rsidRDefault="004A57A6" w:rsidP="004A57A6">
      <w:pPr>
        <w:rPr>
          <w:lang w:val="es-ES"/>
        </w:rPr>
      </w:pPr>
      <w:r w:rsidRPr="004A57A6">
        <w:rPr>
          <w:lang w:val="es-ES"/>
        </w:rPr>
        <w:t>Clase ....</w:t>
      </w:r>
    </w:p>
    <w:p w:rsidR="004A57A6" w:rsidRPr="004A57A6" w:rsidRDefault="004A57A6" w:rsidP="004A57A6">
      <w:pPr>
        <w:rPr>
          <w:lang w:val="es-ES"/>
        </w:rPr>
      </w:pPr>
      <w:r w:rsidRPr="004A57A6">
        <w:rPr>
          <w:lang w:val="es-ES"/>
        </w:rPr>
        <w:t>Fecha de nacimiento ....</w:t>
      </w:r>
    </w:p>
    <w:p w:rsidR="004A57A6" w:rsidRPr="004A57A6" w:rsidRDefault="004A57A6" w:rsidP="004A57A6">
      <w:pPr>
        <w:rPr>
          <w:lang w:val="es-ES"/>
        </w:rPr>
      </w:pPr>
      <w:r w:rsidRPr="004A57A6">
        <w:rPr>
          <w:lang w:val="es-ES"/>
        </w:rPr>
        <w:t>Dirección ....</w:t>
      </w:r>
    </w:p>
    <w:p w:rsidR="004A57A6" w:rsidRPr="004A57A6" w:rsidRDefault="004A57A6" w:rsidP="004A57A6">
      <w:pPr>
        <w:rPr>
          <w:lang w:val="es-ES"/>
        </w:rPr>
      </w:pPr>
      <w:r w:rsidRPr="004A57A6">
        <w:rPr>
          <w:lang w:val="es-ES"/>
        </w:rPr>
        <w:t>Número de teléfono ....</w:t>
      </w:r>
    </w:p>
    <w:p w:rsidR="004A57A6" w:rsidRPr="004A57A6" w:rsidRDefault="004A57A6" w:rsidP="004A57A6">
      <w:pPr>
        <w:rPr>
          <w:lang w:val="es-ES"/>
        </w:rPr>
      </w:pPr>
      <w:r w:rsidRPr="004A57A6">
        <w:rPr>
          <w:lang w:val="es-ES"/>
        </w:rPr>
        <w:t>Firma de</w:t>
      </w:r>
      <w:r w:rsidR="00572307">
        <w:rPr>
          <w:lang w:val="es-ES"/>
        </w:rPr>
        <w:t>l</w:t>
      </w:r>
      <w:r w:rsidRPr="004A57A6">
        <w:rPr>
          <w:lang w:val="es-ES"/>
        </w:rPr>
        <w:t xml:space="preserve"> padre o </w:t>
      </w:r>
      <w:r w:rsidR="00572307">
        <w:rPr>
          <w:lang w:val="es-ES"/>
        </w:rPr>
        <w:t xml:space="preserve">la </w:t>
      </w:r>
      <w:r w:rsidRPr="004A57A6">
        <w:rPr>
          <w:lang w:val="es-ES"/>
        </w:rPr>
        <w:t>madre</w:t>
      </w:r>
    </w:p>
    <w:p w:rsidR="004A57A6" w:rsidRPr="004A57A6" w:rsidRDefault="004A57A6" w:rsidP="004A57A6">
      <w:pPr>
        <w:rPr>
          <w:lang w:val="es-ES"/>
        </w:rPr>
      </w:pPr>
    </w:p>
    <w:p w:rsidR="004A57A6" w:rsidRPr="003C7A15" w:rsidRDefault="004A57A6" w:rsidP="004A57A6">
      <w:pPr>
        <w:rPr>
          <w:lang w:val="nn-NO"/>
        </w:rPr>
      </w:pPr>
      <w:r w:rsidRPr="003C7A15">
        <w:rPr>
          <w:lang w:val="nn-NO"/>
        </w:rPr>
        <w:t>--- 36 til 140</w:t>
      </w:r>
    </w:p>
    <w:p w:rsidR="004A57A6" w:rsidRPr="003C7A15" w:rsidRDefault="007376E8" w:rsidP="004A57A6">
      <w:pPr>
        <w:rPr>
          <w:lang w:val="nn-NO"/>
        </w:rPr>
      </w:pPr>
      <w:r w:rsidRPr="003C7A15">
        <w:rPr>
          <w:lang w:val="nn-NO"/>
        </w:rPr>
        <w:t xml:space="preserve">&gt;&gt;&gt; </w:t>
      </w:r>
      <w:r w:rsidR="004A57A6" w:rsidRPr="003C7A15">
        <w:rPr>
          <w:lang w:val="nn-NO"/>
        </w:rPr>
        <w:t xml:space="preserve">5 Regelbundne verb, _-ar, -er, -ir_ </w:t>
      </w:r>
    </w:p>
    <w:p w:rsidR="004A57A6" w:rsidRPr="003C7A15" w:rsidRDefault="004A57A6" w:rsidP="004A57A6">
      <w:pPr>
        <w:rPr>
          <w:lang w:val="nn-NO"/>
        </w:rPr>
      </w:pPr>
      <w:r w:rsidRPr="003C7A15">
        <w:rPr>
          <w:lang w:val="nn-NO"/>
        </w:rPr>
        <w:t>Omset uttrykka. Vel blant verba i ramma.</w:t>
      </w:r>
    </w:p>
    <w:p w:rsidR="004A57A6" w:rsidRPr="004A57A6" w:rsidRDefault="007376E8" w:rsidP="004A57A6">
      <w:pPr>
        <w:rPr>
          <w:lang w:val="es-ES"/>
        </w:rPr>
      </w:pPr>
      <w:r w:rsidRPr="00FD5243">
        <w:rPr>
          <w:lang w:val="es-ES"/>
        </w:rPr>
        <w:t>{{Ramm</w:t>
      </w:r>
      <w:r w:rsidR="00FD5243" w:rsidRPr="00FD5243">
        <w:rPr>
          <w:lang w:val="es-ES"/>
        </w:rPr>
        <w:t>e</w:t>
      </w:r>
      <w:r w:rsidRPr="00FD5243">
        <w:rPr>
          <w:lang w:val="es-ES"/>
        </w:rPr>
        <w:t xml:space="preserve">: </w:t>
      </w:r>
      <w:r w:rsidR="004A57A6" w:rsidRPr="00FD5243">
        <w:rPr>
          <w:lang w:val="es-ES"/>
        </w:rPr>
        <w:t>trabajar</w:t>
      </w:r>
      <w:r w:rsidRPr="00FD5243">
        <w:rPr>
          <w:lang w:val="es-ES"/>
        </w:rPr>
        <w:t xml:space="preserve">, </w:t>
      </w:r>
      <w:r w:rsidR="004A57A6" w:rsidRPr="00FD5243">
        <w:rPr>
          <w:lang w:val="es-ES"/>
        </w:rPr>
        <w:t>mirar</w:t>
      </w:r>
      <w:r w:rsidRPr="00FD5243">
        <w:rPr>
          <w:lang w:val="es-ES"/>
        </w:rPr>
        <w:t xml:space="preserve">, </w:t>
      </w:r>
      <w:r w:rsidR="004A57A6" w:rsidRPr="00FD5243">
        <w:rPr>
          <w:lang w:val="es-ES"/>
        </w:rPr>
        <w:t>beber</w:t>
      </w:r>
      <w:r w:rsidRPr="00FD5243">
        <w:rPr>
          <w:lang w:val="es-ES"/>
        </w:rPr>
        <w:t xml:space="preserve">, </w:t>
      </w:r>
      <w:r w:rsidR="004A57A6" w:rsidRPr="00FD5243">
        <w:rPr>
          <w:lang w:val="es-ES"/>
        </w:rPr>
        <w:t>comer</w:t>
      </w:r>
      <w:r w:rsidRPr="00FD5243">
        <w:rPr>
          <w:lang w:val="es-ES"/>
        </w:rPr>
        <w:t xml:space="preserve">, </w:t>
      </w:r>
      <w:r w:rsidR="004A57A6" w:rsidRPr="00FD5243">
        <w:rPr>
          <w:lang w:val="es-ES"/>
        </w:rPr>
        <w:t>vivir</w:t>
      </w:r>
      <w:r w:rsidRPr="00FD5243">
        <w:rPr>
          <w:lang w:val="es-ES"/>
        </w:rPr>
        <w:t xml:space="preserve">, </w:t>
      </w:r>
      <w:r w:rsidR="004A57A6" w:rsidRPr="00FD5243">
        <w:rPr>
          <w:lang w:val="es-ES"/>
        </w:rPr>
        <w:t>escribir</w:t>
      </w:r>
      <w:r w:rsidRPr="00FD5243">
        <w:rPr>
          <w:lang w:val="es-ES"/>
        </w:rPr>
        <w:t>.}}</w:t>
      </w:r>
    </w:p>
    <w:p w:rsidR="004A57A6" w:rsidRPr="004A57A6" w:rsidRDefault="004A57A6" w:rsidP="004A57A6">
      <w:pPr>
        <w:rPr>
          <w:lang w:val="es-ES"/>
        </w:rPr>
      </w:pPr>
    </w:p>
    <w:p w:rsidR="004A57A6" w:rsidRPr="003C7A15" w:rsidRDefault="004A57A6" w:rsidP="004A57A6">
      <w:pPr>
        <w:rPr>
          <w:lang w:val="nn-NO"/>
        </w:rPr>
      </w:pPr>
      <w:r w:rsidRPr="003C7A15">
        <w:rPr>
          <w:lang w:val="nn-NO"/>
        </w:rPr>
        <w:t>eg et ....</w:t>
      </w:r>
    </w:p>
    <w:p w:rsidR="004A57A6" w:rsidRPr="004A57A6" w:rsidRDefault="004A57A6" w:rsidP="004A57A6">
      <w:pPr>
        <w:rPr>
          <w:lang w:val="nn-NO"/>
        </w:rPr>
      </w:pPr>
      <w:r w:rsidRPr="003C7A15">
        <w:rPr>
          <w:lang w:val="nn-NO"/>
        </w:rPr>
        <w:t>du stu</w:t>
      </w:r>
      <w:r w:rsidRPr="004A57A6">
        <w:rPr>
          <w:lang w:val="nn-NO"/>
        </w:rPr>
        <w:t>derer/gjer lekser</w:t>
      </w:r>
      <w:r w:rsidR="007376E8">
        <w:rPr>
          <w:lang w:val="nn-NO"/>
        </w:rPr>
        <w:t xml:space="preserve"> </w:t>
      </w:r>
      <w:r w:rsidRPr="004A57A6">
        <w:rPr>
          <w:lang w:val="nn-NO"/>
        </w:rPr>
        <w:t>....</w:t>
      </w:r>
    </w:p>
    <w:p w:rsidR="004A57A6" w:rsidRPr="004A57A6" w:rsidRDefault="004A57A6" w:rsidP="004A57A6">
      <w:pPr>
        <w:rPr>
          <w:lang w:val="nn-NO"/>
        </w:rPr>
      </w:pPr>
      <w:r w:rsidRPr="004A57A6">
        <w:rPr>
          <w:lang w:val="nn-NO"/>
        </w:rPr>
        <w:t>han ser ....</w:t>
      </w:r>
    </w:p>
    <w:p w:rsidR="004A57A6" w:rsidRPr="004A57A6" w:rsidRDefault="004A57A6" w:rsidP="004A57A6">
      <w:pPr>
        <w:rPr>
          <w:lang w:val="nn-NO"/>
        </w:rPr>
      </w:pPr>
      <w:r w:rsidRPr="004A57A6">
        <w:rPr>
          <w:lang w:val="nn-NO"/>
        </w:rPr>
        <w:t>vi bur....</w:t>
      </w:r>
    </w:p>
    <w:p w:rsidR="004A57A6" w:rsidRPr="004A57A6" w:rsidRDefault="004A57A6" w:rsidP="004A57A6">
      <w:pPr>
        <w:rPr>
          <w:lang w:val="nn-NO"/>
        </w:rPr>
      </w:pPr>
      <w:r w:rsidRPr="004A57A6">
        <w:rPr>
          <w:lang w:val="nn-NO"/>
        </w:rPr>
        <w:t>ho skriv ....</w:t>
      </w:r>
    </w:p>
    <w:p w:rsidR="004A57A6" w:rsidRPr="003C7A15" w:rsidRDefault="004A57A6" w:rsidP="004A57A6">
      <w:r w:rsidRPr="003C7A15">
        <w:t>dei arbeider ....</w:t>
      </w:r>
    </w:p>
    <w:p w:rsidR="004A57A6" w:rsidRPr="004A57A6" w:rsidRDefault="004A57A6" w:rsidP="004A57A6">
      <w:r w:rsidRPr="004A57A6">
        <w:t>vi arbeider ....</w:t>
      </w:r>
    </w:p>
    <w:p w:rsidR="004A57A6" w:rsidRPr="004A57A6" w:rsidRDefault="004A57A6" w:rsidP="004A57A6">
      <w:r w:rsidRPr="004A57A6">
        <w:t>de et ....</w:t>
      </w:r>
    </w:p>
    <w:p w:rsidR="004A57A6" w:rsidRPr="003C7A15" w:rsidRDefault="004A57A6" w:rsidP="004A57A6">
      <w:pPr>
        <w:rPr>
          <w:lang w:val="nn-NO"/>
        </w:rPr>
      </w:pPr>
      <w:r w:rsidRPr="003C7A15">
        <w:rPr>
          <w:lang w:val="nn-NO"/>
        </w:rPr>
        <w:t>eg bur ....</w:t>
      </w:r>
    </w:p>
    <w:p w:rsidR="004A57A6" w:rsidRPr="004A57A6" w:rsidRDefault="004A57A6" w:rsidP="004A57A6">
      <w:pPr>
        <w:rPr>
          <w:lang w:val="nn-NO"/>
        </w:rPr>
      </w:pPr>
      <w:r w:rsidRPr="004A57A6">
        <w:rPr>
          <w:lang w:val="nn-NO"/>
        </w:rPr>
        <w:t>dei skriv ....</w:t>
      </w:r>
    </w:p>
    <w:p w:rsidR="004A57A6" w:rsidRPr="004A57A6" w:rsidRDefault="004A57A6" w:rsidP="004A57A6">
      <w:pPr>
        <w:rPr>
          <w:lang w:val="nn-NO"/>
        </w:rPr>
      </w:pPr>
      <w:r w:rsidRPr="004A57A6">
        <w:rPr>
          <w:lang w:val="nn-NO"/>
        </w:rPr>
        <w:t>du drikk ....</w:t>
      </w:r>
    </w:p>
    <w:p w:rsidR="004A57A6" w:rsidRPr="004A57A6" w:rsidRDefault="004A57A6" w:rsidP="004A57A6">
      <w:pPr>
        <w:rPr>
          <w:lang w:val="nn-NO"/>
        </w:rPr>
      </w:pPr>
      <w:r w:rsidRPr="004A57A6">
        <w:rPr>
          <w:lang w:val="nn-NO"/>
        </w:rPr>
        <w:t>de ser ....</w:t>
      </w:r>
    </w:p>
    <w:p w:rsidR="004A57A6" w:rsidRPr="004A57A6" w:rsidRDefault="004A57A6" w:rsidP="004A57A6">
      <w:pPr>
        <w:rPr>
          <w:lang w:val="nn-NO"/>
        </w:rPr>
      </w:pPr>
    </w:p>
    <w:p w:rsidR="004A57A6" w:rsidRDefault="004A1CB1" w:rsidP="004A57A6">
      <w:pPr>
        <w:rPr>
          <w:lang w:val="nn-NO"/>
        </w:rPr>
      </w:pPr>
      <w:r>
        <w:rPr>
          <w:lang w:val="nn-NO"/>
        </w:rPr>
        <w:t>[g]</w:t>
      </w:r>
      <w:r w:rsidR="007376E8">
        <w:rPr>
          <w:lang w:val="nn-NO"/>
        </w:rPr>
        <w:t xml:space="preserve"> </w:t>
      </w:r>
      <w:r w:rsidR="004A57A6" w:rsidRPr="004A57A6">
        <w:rPr>
          <w:lang w:val="nn-NO"/>
        </w:rPr>
        <w:t>Vil du repetere meir?</w:t>
      </w:r>
      <w:r w:rsidR="007376E8">
        <w:rPr>
          <w:lang w:val="nn-NO"/>
        </w:rPr>
        <w:t xml:space="preserve"> </w:t>
      </w:r>
      <w:r w:rsidR="004A57A6" w:rsidRPr="004A57A6">
        <w:rPr>
          <w:lang w:val="nn-NO"/>
        </w:rPr>
        <w:t>Minigrammatikken sidene 86</w:t>
      </w:r>
      <w:r w:rsidR="007376E8">
        <w:rPr>
          <w:lang w:val="nn-NO"/>
        </w:rPr>
        <w:t>-</w:t>
      </w:r>
      <w:r w:rsidR="004A57A6" w:rsidRPr="004A57A6">
        <w:rPr>
          <w:lang w:val="nn-NO"/>
        </w:rPr>
        <w:t>87.</w:t>
      </w:r>
      <w:r w:rsidR="007376E8">
        <w:rPr>
          <w:lang w:val="nn-NO"/>
        </w:rPr>
        <w:t xml:space="preserve"> </w:t>
      </w:r>
      <w:r w:rsidR="004A57A6" w:rsidRPr="004A57A6">
        <w:rPr>
          <w:lang w:val="nn-NO"/>
        </w:rPr>
        <w:t>Øving 8 på side 10.</w:t>
      </w:r>
    </w:p>
    <w:p w:rsidR="002D0117" w:rsidRPr="004A57A6" w:rsidRDefault="002D0117" w:rsidP="004A57A6">
      <w:pPr>
        <w:rPr>
          <w:lang w:val="nn-NO"/>
        </w:rPr>
      </w:pPr>
    </w:p>
    <w:p w:rsidR="004A57A6" w:rsidRPr="004A57A6" w:rsidRDefault="007376E8" w:rsidP="004A57A6">
      <w:pPr>
        <w:rPr>
          <w:lang w:val="nn-NO"/>
        </w:rPr>
      </w:pPr>
      <w:r>
        <w:rPr>
          <w:lang w:val="nn-NO"/>
        </w:rPr>
        <w:t xml:space="preserve">&gt;&gt;&gt; </w:t>
      </w:r>
      <w:r w:rsidR="004A57A6" w:rsidRPr="004A57A6">
        <w:rPr>
          <w:lang w:val="nn-NO"/>
        </w:rPr>
        <w:t>6 El verbo ir</w:t>
      </w:r>
      <w:r>
        <w:rPr>
          <w:lang w:val="nn-NO"/>
        </w:rPr>
        <w:t xml:space="preserve"> - </w:t>
      </w:r>
      <w:r w:rsidR="004A57A6" w:rsidRPr="004A57A6">
        <w:rPr>
          <w:lang w:val="nn-NO"/>
        </w:rPr>
        <w:t>Verbet ir</w:t>
      </w:r>
    </w:p>
    <w:p w:rsidR="004A57A6" w:rsidRPr="004A57A6" w:rsidRDefault="004A57A6" w:rsidP="007376E8">
      <w:pPr>
        <w:ind w:left="374" w:hanging="374"/>
        <w:rPr>
          <w:lang w:val="nn-NO"/>
        </w:rPr>
      </w:pPr>
      <w:r w:rsidRPr="004A57A6">
        <w:rPr>
          <w:lang w:val="nn-NO"/>
        </w:rPr>
        <w:t xml:space="preserve"> A</w:t>
      </w:r>
      <w:r w:rsidR="007376E8">
        <w:rPr>
          <w:lang w:val="nn-NO"/>
        </w:rPr>
        <w:t>)</w:t>
      </w:r>
      <w:r w:rsidRPr="004A57A6">
        <w:rPr>
          <w:lang w:val="nn-NO"/>
        </w:rPr>
        <w:t xml:space="preserve"> Finn dei seks formene av verbet _ir_ som gøymer seg i ordsuppa. Skriv dei inn på rett plass i setningane. </w:t>
      </w:r>
    </w:p>
    <w:p w:rsidR="004A57A6" w:rsidRPr="004A57A6" w:rsidRDefault="004A57A6" w:rsidP="004A57A6">
      <w:pPr>
        <w:rPr>
          <w:lang w:val="nn-NO"/>
        </w:rPr>
      </w:pPr>
    </w:p>
    <w:p w:rsidR="004A57A6" w:rsidRPr="003C7A15" w:rsidRDefault="004A57A6" w:rsidP="004A57A6">
      <w:pPr>
        <w:rPr>
          <w:lang w:val="nn-NO"/>
        </w:rPr>
      </w:pPr>
      <w:r w:rsidRPr="003C7A15">
        <w:rPr>
          <w:lang w:val="nn-NO"/>
        </w:rPr>
        <w:t>{{</w:t>
      </w:r>
      <w:r w:rsidR="00C43F72" w:rsidRPr="003C7A15">
        <w:rPr>
          <w:lang w:val="nn-NO"/>
        </w:rPr>
        <w:t>Ordsuppa:</w:t>
      </w:r>
      <w:r w:rsidRPr="003C7A15">
        <w:rPr>
          <w:lang w:val="nn-NO"/>
        </w:rPr>
        <w:t>}}</w:t>
      </w:r>
    </w:p>
    <w:p w:rsidR="00C43F72" w:rsidRPr="003C7A15" w:rsidRDefault="00C43F72" w:rsidP="004A57A6">
      <w:pPr>
        <w:rPr>
          <w:rFonts w:ascii="Courier New" w:hAnsi="Courier New" w:cs="Courier New"/>
          <w:lang w:val="nn-NO"/>
        </w:rPr>
      </w:pPr>
      <w:r w:rsidRPr="003C7A15">
        <w:rPr>
          <w:rFonts w:ascii="Courier New" w:hAnsi="Courier New" w:cs="Courier New"/>
          <w:lang w:val="nn-NO"/>
        </w:rPr>
        <w:t>jzuoyanfjeege</w:t>
      </w:r>
    </w:p>
    <w:p w:rsidR="00C43F72" w:rsidRPr="002D0117" w:rsidRDefault="00C43F72" w:rsidP="004A57A6">
      <w:pPr>
        <w:rPr>
          <w:rFonts w:ascii="Courier New" w:hAnsi="Courier New" w:cs="Courier New"/>
          <w:lang w:val="nn-NO"/>
        </w:rPr>
      </w:pPr>
      <w:r w:rsidRPr="002D0117">
        <w:rPr>
          <w:rFonts w:ascii="Courier New" w:hAnsi="Courier New" w:cs="Courier New"/>
          <w:lang w:val="nn-NO"/>
        </w:rPr>
        <w:t>kamgytienengt</w:t>
      </w:r>
    </w:p>
    <w:p w:rsidR="00C43F72" w:rsidRPr="002D0117" w:rsidRDefault="00C43F72" w:rsidP="004A57A6">
      <w:pPr>
        <w:rPr>
          <w:rFonts w:ascii="Courier New" w:hAnsi="Courier New" w:cs="Courier New"/>
          <w:lang w:val="nn-NO"/>
        </w:rPr>
      </w:pPr>
      <w:r w:rsidRPr="002D0117">
        <w:rPr>
          <w:rFonts w:ascii="Courier New" w:hAnsi="Courier New" w:cs="Courier New"/>
          <w:lang w:val="nn-NO"/>
        </w:rPr>
        <w:t>ykrtienesvoyi</w:t>
      </w:r>
    </w:p>
    <w:p w:rsidR="00C43F72" w:rsidRPr="002D0117" w:rsidRDefault="00C43F72" w:rsidP="004A57A6">
      <w:pPr>
        <w:rPr>
          <w:rFonts w:ascii="Courier New" w:hAnsi="Courier New" w:cs="Courier New"/>
          <w:lang w:val="nn-NO"/>
        </w:rPr>
      </w:pPr>
      <w:r w:rsidRPr="002D0117">
        <w:rPr>
          <w:rFonts w:ascii="Courier New" w:hAnsi="Courier New" w:cs="Courier New"/>
          <w:lang w:val="nn-NO"/>
        </w:rPr>
        <w:lastRenderedPageBreak/>
        <w:t>puztengovaste</w:t>
      </w:r>
    </w:p>
    <w:p w:rsidR="00C43F72" w:rsidRPr="002D0117" w:rsidRDefault="00C43F72" w:rsidP="004A57A6">
      <w:pPr>
        <w:rPr>
          <w:rFonts w:ascii="Courier New" w:hAnsi="Courier New" w:cs="Courier New"/>
          <w:lang w:val="nn-NO"/>
        </w:rPr>
      </w:pPr>
      <w:r w:rsidRPr="002D0117">
        <w:rPr>
          <w:rFonts w:ascii="Courier New" w:hAnsi="Courier New" w:cs="Courier New"/>
          <w:lang w:val="nn-NO"/>
        </w:rPr>
        <w:t>etovceifriqen</w:t>
      </w:r>
    </w:p>
    <w:p w:rsidR="00C43F72" w:rsidRPr="002D0117" w:rsidRDefault="00C43F72" w:rsidP="004A57A6">
      <w:pPr>
        <w:rPr>
          <w:rFonts w:ascii="Courier New" w:hAnsi="Courier New" w:cs="Courier New"/>
          <w:lang w:val="nn-NO"/>
        </w:rPr>
      </w:pPr>
      <w:r w:rsidRPr="002D0117">
        <w:rPr>
          <w:rFonts w:ascii="Courier New" w:hAnsi="Courier New" w:cs="Courier New"/>
          <w:lang w:val="nn-NO"/>
        </w:rPr>
        <w:t>pyvvamosqsbge</w:t>
      </w:r>
    </w:p>
    <w:p w:rsidR="00C43F72" w:rsidRPr="00CC52AA" w:rsidRDefault="00C43F72" w:rsidP="004A57A6">
      <w:pPr>
        <w:rPr>
          <w:rFonts w:ascii="Courier New" w:hAnsi="Courier New" w:cs="Courier New"/>
          <w:lang w:val="nn-NO"/>
        </w:rPr>
      </w:pPr>
      <w:r w:rsidRPr="00CC52AA">
        <w:rPr>
          <w:rFonts w:ascii="Courier New" w:hAnsi="Courier New" w:cs="Courier New"/>
          <w:lang w:val="nn-NO"/>
        </w:rPr>
        <w:t>rvamcovnjnznn</w:t>
      </w:r>
    </w:p>
    <w:p w:rsidR="004A57A6" w:rsidRPr="00CC52AA" w:rsidRDefault="00C43F72" w:rsidP="004A57A6">
      <w:pPr>
        <w:rPr>
          <w:rFonts w:ascii="Courier New" w:hAnsi="Courier New" w:cs="Courier New"/>
          <w:lang w:val="nn-NO"/>
        </w:rPr>
      </w:pPr>
      <w:r w:rsidRPr="00CC52AA">
        <w:rPr>
          <w:rFonts w:ascii="Courier New" w:hAnsi="Courier New" w:cs="Courier New"/>
          <w:lang w:val="nn-NO"/>
        </w:rPr>
        <w:t>tenéisxhbxxrb</w:t>
      </w:r>
    </w:p>
    <w:p w:rsidR="004A57A6" w:rsidRPr="003C7A15" w:rsidRDefault="004A57A6" w:rsidP="004A57A6">
      <w:pPr>
        <w:rPr>
          <w:lang w:val="nn-NO"/>
        </w:rPr>
      </w:pPr>
      <w:r w:rsidRPr="003C7A15">
        <w:rPr>
          <w:lang w:val="nn-NO"/>
        </w:rPr>
        <w:t>{{Slutt}}</w:t>
      </w:r>
    </w:p>
    <w:p w:rsidR="004A57A6" w:rsidRPr="003C7A15" w:rsidRDefault="004A57A6" w:rsidP="004A57A6">
      <w:pPr>
        <w:rPr>
          <w:lang w:val="nn-NO"/>
        </w:rPr>
      </w:pPr>
    </w:p>
    <w:p w:rsidR="004D10B9" w:rsidRPr="003C7A15" w:rsidRDefault="004A57A6" w:rsidP="004A57A6">
      <w:pPr>
        <w:rPr>
          <w:lang w:val="nn-NO"/>
        </w:rPr>
      </w:pPr>
      <w:r w:rsidRPr="003C7A15">
        <w:rPr>
          <w:lang w:val="nn-NO"/>
        </w:rPr>
        <w:t>1</w:t>
      </w:r>
      <w:r w:rsidR="004D10B9" w:rsidRPr="003C7A15">
        <w:rPr>
          <w:lang w:val="nn-NO"/>
        </w:rPr>
        <w:t>.</w:t>
      </w:r>
    </w:p>
    <w:p w:rsidR="004A57A6" w:rsidRPr="004D10B9" w:rsidRDefault="004D10B9" w:rsidP="004A57A6">
      <w:pPr>
        <w:rPr>
          <w:lang w:val="nn-NO"/>
        </w:rPr>
      </w:pPr>
      <w:r w:rsidRPr="004D10B9">
        <w:rPr>
          <w:lang w:val="nn-NO"/>
        </w:rPr>
        <w:t xml:space="preserve">- </w:t>
      </w:r>
      <w:r w:rsidR="004A57A6" w:rsidRPr="004D10B9">
        <w:rPr>
          <w:lang w:val="nn-NO"/>
        </w:rPr>
        <w:t>¿Adónde</w:t>
      </w:r>
      <w:r w:rsidRPr="004D10B9">
        <w:rPr>
          <w:lang w:val="nn-NO"/>
        </w:rPr>
        <w:t xml:space="preserve"> </w:t>
      </w:r>
      <w:r w:rsidR="004A57A6" w:rsidRPr="004D10B9">
        <w:rPr>
          <w:lang w:val="nn-NO"/>
        </w:rPr>
        <w:t>....?</w:t>
      </w:r>
      <w:r w:rsidRPr="004D10B9">
        <w:rPr>
          <w:lang w:val="nn-NO"/>
        </w:rPr>
        <w:t xml:space="preserve"> - Kvar _skal du_?</w:t>
      </w:r>
    </w:p>
    <w:p w:rsidR="004A57A6" w:rsidRPr="003C7A15" w:rsidRDefault="004D10B9" w:rsidP="004A57A6">
      <w:pPr>
        <w:rPr>
          <w:lang w:val="nn-NO"/>
        </w:rPr>
      </w:pPr>
      <w:r w:rsidRPr="004D10B9">
        <w:rPr>
          <w:lang w:val="nn-NO"/>
        </w:rPr>
        <w:t xml:space="preserve">- </w:t>
      </w:r>
      <w:r w:rsidR="004A57A6" w:rsidRPr="004D10B9">
        <w:rPr>
          <w:lang w:val="nn-NO"/>
        </w:rPr>
        <w:t>.... a casa.</w:t>
      </w:r>
      <w:r w:rsidRPr="004D10B9">
        <w:rPr>
          <w:lang w:val="nn-NO"/>
        </w:rPr>
        <w:t xml:space="preserve"> </w:t>
      </w:r>
      <w:r w:rsidRPr="003C7A15">
        <w:rPr>
          <w:lang w:val="nn-NO"/>
        </w:rPr>
        <w:t>_Eg skal_ heim.</w:t>
      </w:r>
    </w:p>
    <w:p w:rsidR="004A57A6" w:rsidRPr="004A57A6" w:rsidRDefault="004A57A6" w:rsidP="004D10B9">
      <w:pPr>
        <w:ind w:firstLine="374"/>
        <w:rPr>
          <w:lang w:val="es-ES"/>
        </w:rPr>
      </w:pPr>
      <w:r w:rsidRPr="004A57A6">
        <w:rPr>
          <w:lang w:val="es-ES"/>
        </w:rPr>
        <w:t>Y vosotros, ¿adónde</w:t>
      </w:r>
      <w:r w:rsidR="004D10B9">
        <w:rPr>
          <w:lang w:val="es-ES"/>
        </w:rPr>
        <w:t xml:space="preserve"> </w:t>
      </w:r>
      <w:r w:rsidRPr="004A57A6">
        <w:rPr>
          <w:lang w:val="es-ES"/>
        </w:rPr>
        <w:t>....?</w:t>
      </w:r>
      <w:r w:rsidR="004D10B9">
        <w:rPr>
          <w:lang w:val="es-ES"/>
        </w:rPr>
        <w:t xml:space="preserve"> - </w:t>
      </w:r>
      <w:r w:rsidR="004D10B9" w:rsidRPr="004A57A6">
        <w:rPr>
          <w:lang w:val="es-ES"/>
        </w:rPr>
        <w:t>Og de, kvar _skal de_?</w:t>
      </w:r>
    </w:p>
    <w:p w:rsidR="004A57A6" w:rsidRPr="004D10B9" w:rsidRDefault="004D10B9" w:rsidP="004A57A6">
      <w:pPr>
        <w:rPr>
          <w:lang w:val="nn-NO"/>
        </w:rPr>
      </w:pPr>
      <w:r w:rsidRPr="003C7A15">
        <w:rPr>
          <w:lang w:val="nn-NO"/>
        </w:rPr>
        <w:t>-</w:t>
      </w:r>
      <w:r w:rsidR="004A57A6" w:rsidRPr="003C7A15">
        <w:rPr>
          <w:lang w:val="nn-NO"/>
        </w:rPr>
        <w:t xml:space="preserve"> ....</w:t>
      </w:r>
      <w:r w:rsidRPr="003C7A15">
        <w:rPr>
          <w:lang w:val="nn-NO"/>
        </w:rPr>
        <w:t xml:space="preserve"> </w:t>
      </w:r>
      <w:r w:rsidR="004A57A6" w:rsidRPr="004D10B9">
        <w:rPr>
          <w:lang w:val="nn-NO"/>
        </w:rPr>
        <w:t>a casa también.</w:t>
      </w:r>
      <w:r w:rsidRPr="004D10B9">
        <w:rPr>
          <w:lang w:val="nn-NO"/>
        </w:rPr>
        <w:t xml:space="preserve"> - </w:t>
      </w:r>
      <w:r w:rsidR="004A57A6" w:rsidRPr="004D10B9">
        <w:rPr>
          <w:lang w:val="nn-NO"/>
        </w:rPr>
        <w:t xml:space="preserve">_Vi skal_ også heim. </w:t>
      </w:r>
    </w:p>
    <w:p w:rsidR="004D10B9" w:rsidRDefault="004D10B9" w:rsidP="004A57A6">
      <w:pPr>
        <w:rPr>
          <w:lang w:val="nn-NO"/>
        </w:rPr>
      </w:pPr>
    </w:p>
    <w:p w:rsidR="004A57A6" w:rsidRPr="003C7A15" w:rsidRDefault="00C07CC8" w:rsidP="004A57A6">
      <w:pPr>
        <w:rPr>
          <w:lang w:val="es-ES"/>
        </w:rPr>
      </w:pPr>
      <w:r w:rsidRPr="003C7A15">
        <w:rPr>
          <w:lang w:val="es-ES"/>
        </w:rPr>
        <w:t xml:space="preserve">--- </w:t>
      </w:r>
      <w:r w:rsidR="004A57A6" w:rsidRPr="003C7A15">
        <w:rPr>
          <w:lang w:val="es-ES"/>
        </w:rPr>
        <w:t>37</w:t>
      </w:r>
      <w:r w:rsidRPr="003C7A15">
        <w:rPr>
          <w:lang w:val="es-ES"/>
        </w:rPr>
        <w:t xml:space="preserve"> til 140</w:t>
      </w:r>
    </w:p>
    <w:p w:rsidR="00C07CC8" w:rsidRPr="003C7A15" w:rsidRDefault="004A57A6" w:rsidP="004A57A6">
      <w:pPr>
        <w:rPr>
          <w:lang w:val="es-ES"/>
        </w:rPr>
      </w:pPr>
      <w:r w:rsidRPr="003C7A15">
        <w:rPr>
          <w:lang w:val="es-ES"/>
        </w:rPr>
        <w:t>2</w:t>
      </w:r>
      <w:r w:rsidR="00C07CC8" w:rsidRPr="003C7A15">
        <w:rPr>
          <w:lang w:val="es-ES"/>
        </w:rPr>
        <w:t>.</w:t>
      </w:r>
    </w:p>
    <w:p w:rsidR="004A57A6" w:rsidRPr="00C07CC8" w:rsidRDefault="004A57A6" w:rsidP="004A57A6">
      <w:pPr>
        <w:rPr>
          <w:lang w:val="es-ES"/>
        </w:rPr>
      </w:pPr>
      <w:r w:rsidRPr="00C07CC8">
        <w:rPr>
          <w:lang w:val="es-ES"/>
        </w:rPr>
        <w:t>Manuel .... a un colegio pequeño.</w:t>
      </w:r>
      <w:r w:rsidR="00C07CC8">
        <w:rPr>
          <w:lang w:val="es-ES"/>
        </w:rPr>
        <w:t xml:space="preserve"> - </w:t>
      </w:r>
      <w:r w:rsidR="00C07CC8" w:rsidRPr="00C07CC8">
        <w:rPr>
          <w:lang w:val="es-ES"/>
        </w:rPr>
        <w:t>Manuel _går_ på ein liten skole.</w:t>
      </w:r>
    </w:p>
    <w:p w:rsidR="004A57A6" w:rsidRPr="00A37999" w:rsidRDefault="004A57A6" w:rsidP="004A57A6">
      <w:pPr>
        <w:rPr>
          <w:lang w:val="nn-NO"/>
        </w:rPr>
      </w:pPr>
      <w:r w:rsidRPr="00A37999">
        <w:rPr>
          <w:lang w:val="nn-NO"/>
        </w:rPr>
        <w:t>Eva y Ana .... a un colegio grande.</w:t>
      </w:r>
      <w:r w:rsidR="00C07CC8" w:rsidRPr="00A37999">
        <w:rPr>
          <w:lang w:val="nn-NO"/>
        </w:rPr>
        <w:t xml:space="preserve"> - </w:t>
      </w:r>
      <w:r w:rsidRPr="00A37999">
        <w:rPr>
          <w:lang w:val="nn-NO"/>
        </w:rPr>
        <w:tab/>
      </w:r>
      <w:r w:rsidR="00A37999" w:rsidRPr="00C07CC8">
        <w:rPr>
          <w:lang w:val="nn-NO"/>
        </w:rPr>
        <w:t>Eva og Ana _går_ på ein stor skole.</w:t>
      </w:r>
    </w:p>
    <w:p w:rsidR="00A37999" w:rsidRDefault="00A37999" w:rsidP="004A57A6">
      <w:pPr>
        <w:rPr>
          <w:lang w:val="nn-NO"/>
        </w:rPr>
      </w:pPr>
    </w:p>
    <w:p w:rsidR="004A57A6" w:rsidRPr="004A57A6" w:rsidRDefault="004A57A6" w:rsidP="00A37999">
      <w:pPr>
        <w:ind w:left="374" w:hanging="374"/>
        <w:rPr>
          <w:lang w:val="nn-NO"/>
        </w:rPr>
      </w:pPr>
      <w:r w:rsidRPr="00C07CC8">
        <w:rPr>
          <w:lang w:val="nn-NO"/>
        </w:rPr>
        <w:t>B</w:t>
      </w:r>
      <w:r w:rsidR="00A37999">
        <w:rPr>
          <w:lang w:val="nn-NO"/>
        </w:rPr>
        <w:t>)</w:t>
      </w:r>
      <w:r w:rsidRPr="00C07CC8">
        <w:rPr>
          <w:lang w:val="nn-NO"/>
        </w:rPr>
        <w:t xml:space="preserve"> </w:t>
      </w:r>
      <w:r w:rsidRPr="003C7A15">
        <w:rPr>
          <w:lang w:val="nn-NO"/>
        </w:rPr>
        <w:t xml:space="preserve">Dekk over den norske teksten og omset linje for linje frå spansk til norsk. </w:t>
      </w:r>
      <w:r w:rsidRPr="004A57A6">
        <w:rPr>
          <w:lang w:val="nn-NO"/>
        </w:rPr>
        <w:t xml:space="preserve">Øv så på å omsetje setningane frå norsk til spansk. </w:t>
      </w:r>
    </w:p>
    <w:p w:rsidR="004A57A6" w:rsidRPr="004A57A6" w:rsidRDefault="004A57A6" w:rsidP="004A57A6">
      <w:pPr>
        <w:rPr>
          <w:lang w:val="nn-NO"/>
        </w:rPr>
      </w:pPr>
    </w:p>
    <w:p w:rsidR="004A57A6" w:rsidRPr="004A57A6" w:rsidRDefault="004A1CB1" w:rsidP="004A57A6">
      <w:pPr>
        <w:rPr>
          <w:lang w:val="nn-NO"/>
        </w:rPr>
      </w:pPr>
      <w:r>
        <w:rPr>
          <w:lang w:val="nn-NO"/>
        </w:rPr>
        <w:t>[g]</w:t>
      </w:r>
      <w:r w:rsidR="00A37999">
        <w:rPr>
          <w:lang w:val="nn-NO"/>
        </w:rPr>
        <w:t xml:space="preserve"> </w:t>
      </w:r>
      <w:r w:rsidR="004A57A6" w:rsidRPr="004A57A6">
        <w:rPr>
          <w:lang w:val="nn-NO"/>
        </w:rPr>
        <w:t>Vil du repetere meir?</w:t>
      </w:r>
      <w:r w:rsidR="00A37999">
        <w:rPr>
          <w:lang w:val="nn-NO"/>
        </w:rPr>
        <w:t xml:space="preserve"> </w:t>
      </w:r>
      <w:r w:rsidR="004A57A6" w:rsidRPr="004A57A6">
        <w:rPr>
          <w:lang w:val="nn-NO"/>
        </w:rPr>
        <w:t>Minigrammatikken side 88.</w:t>
      </w:r>
      <w:r w:rsidR="00A37999">
        <w:rPr>
          <w:lang w:val="nn-NO"/>
        </w:rPr>
        <w:t xml:space="preserve"> </w:t>
      </w:r>
      <w:r w:rsidR="004A57A6" w:rsidRPr="004A57A6">
        <w:rPr>
          <w:lang w:val="nn-NO"/>
        </w:rPr>
        <w:t>Øving 2 på side 13.</w:t>
      </w:r>
    </w:p>
    <w:p w:rsidR="00A37999" w:rsidRDefault="00A37999" w:rsidP="004A57A6">
      <w:pPr>
        <w:rPr>
          <w:lang w:val="nn-NO"/>
        </w:rPr>
      </w:pPr>
    </w:p>
    <w:p w:rsidR="004A57A6" w:rsidRPr="003C7A15" w:rsidRDefault="00A37999" w:rsidP="004A57A6">
      <w:pPr>
        <w:rPr>
          <w:lang w:val="nn-NO"/>
        </w:rPr>
      </w:pPr>
      <w:r w:rsidRPr="003C7A15">
        <w:rPr>
          <w:lang w:val="nn-NO"/>
        </w:rPr>
        <w:t xml:space="preserve">&gt;&gt;&gt; </w:t>
      </w:r>
      <w:r w:rsidR="004A57A6" w:rsidRPr="003C7A15">
        <w:rPr>
          <w:lang w:val="nn-NO"/>
        </w:rPr>
        <w:t>7 El verbo _tener_</w:t>
      </w:r>
      <w:r w:rsidRPr="003C7A15">
        <w:rPr>
          <w:lang w:val="nn-NO"/>
        </w:rPr>
        <w:t xml:space="preserve"> -  </w:t>
      </w:r>
      <w:r w:rsidR="004A57A6" w:rsidRPr="003C7A15">
        <w:rPr>
          <w:lang w:val="nn-NO"/>
        </w:rPr>
        <w:t xml:space="preserve">Verbet _tener_ </w:t>
      </w:r>
    </w:p>
    <w:p w:rsidR="004A57A6" w:rsidRPr="004A57A6" w:rsidRDefault="004A57A6" w:rsidP="00E15454">
      <w:pPr>
        <w:ind w:left="374" w:hanging="374"/>
        <w:rPr>
          <w:lang w:val="nn-NO"/>
        </w:rPr>
      </w:pPr>
      <w:r w:rsidRPr="004A57A6">
        <w:rPr>
          <w:lang w:val="nn-NO"/>
        </w:rPr>
        <w:t>A</w:t>
      </w:r>
      <w:r w:rsidR="00E15454">
        <w:rPr>
          <w:lang w:val="nn-NO"/>
        </w:rPr>
        <w:t>)</w:t>
      </w:r>
      <w:r w:rsidRPr="004A57A6">
        <w:rPr>
          <w:lang w:val="nn-NO"/>
        </w:rPr>
        <w:t xml:space="preserve"> Finn dei seks formene av verbet _tener_ som gøymer seg i ordsuppa ved den førre øvinga. Skriv dei inn på rett plass i denne songen frå _¡Vale! 1_. </w:t>
      </w:r>
    </w:p>
    <w:p w:rsidR="004A57A6" w:rsidRPr="004A57A6" w:rsidRDefault="00E15454" w:rsidP="004A57A6">
      <w:pPr>
        <w:rPr>
          <w:lang w:val="es-ES"/>
        </w:rPr>
      </w:pPr>
      <w:r>
        <w:rPr>
          <w:lang w:val="es-ES"/>
        </w:rPr>
        <w:t>_</w:t>
      </w:r>
      <w:r w:rsidR="004A57A6" w:rsidRPr="004A57A6">
        <w:rPr>
          <w:lang w:val="es-ES"/>
        </w:rPr>
        <w:t>Yo tengo</w:t>
      </w:r>
      <w:r>
        <w:rPr>
          <w:lang w:val="es-ES"/>
        </w:rPr>
        <w:t>_</w:t>
      </w:r>
    </w:p>
    <w:p w:rsidR="004A57A6" w:rsidRPr="004A57A6" w:rsidRDefault="004A57A6" w:rsidP="004A57A6">
      <w:pPr>
        <w:rPr>
          <w:lang w:val="es-ES"/>
        </w:rPr>
      </w:pPr>
      <w:r w:rsidRPr="004A57A6">
        <w:rPr>
          <w:lang w:val="es-ES"/>
        </w:rPr>
        <w:t>Yo</w:t>
      </w:r>
      <w:r w:rsidR="00E15454">
        <w:rPr>
          <w:lang w:val="es-ES"/>
        </w:rPr>
        <w:t xml:space="preserve"> </w:t>
      </w:r>
      <w:r w:rsidRPr="004A57A6">
        <w:rPr>
          <w:lang w:val="es-ES"/>
        </w:rPr>
        <w:t>...., tú ....</w:t>
      </w:r>
    </w:p>
    <w:p w:rsidR="004A57A6" w:rsidRPr="004A57A6" w:rsidRDefault="00E15454" w:rsidP="004A57A6">
      <w:pPr>
        <w:rPr>
          <w:lang w:val="es-ES"/>
        </w:rPr>
      </w:pPr>
      <w:r>
        <w:rPr>
          <w:lang w:val="es-ES"/>
        </w:rPr>
        <w:t>é</w:t>
      </w:r>
      <w:r w:rsidR="004A57A6" w:rsidRPr="004A57A6">
        <w:rPr>
          <w:lang w:val="es-ES"/>
        </w:rPr>
        <w:t>l</w:t>
      </w:r>
      <w:r>
        <w:rPr>
          <w:lang w:val="es-ES"/>
        </w:rPr>
        <w:t xml:space="preserve"> </w:t>
      </w:r>
      <w:r w:rsidR="004A57A6" w:rsidRPr="004A57A6">
        <w:rPr>
          <w:lang w:val="es-ES"/>
        </w:rPr>
        <w:t>....</w:t>
      </w:r>
      <w:r>
        <w:rPr>
          <w:lang w:val="es-ES"/>
        </w:rPr>
        <w:t xml:space="preserve"> </w:t>
      </w:r>
      <w:r w:rsidR="004A57A6" w:rsidRPr="004A57A6">
        <w:rPr>
          <w:lang w:val="es-ES"/>
        </w:rPr>
        <w:t>también,</w:t>
      </w:r>
    </w:p>
    <w:p w:rsidR="004A57A6" w:rsidRPr="004A57A6" w:rsidRDefault="004A57A6" w:rsidP="004A57A6">
      <w:pPr>
        <w:rPr>
          <w:lang w:val="es-ES"/>
        </w:rPr>
      </w:pPr>
      <w:r w:rsidRPr="004A57A6">
        <w:rPr>
          <w:lang w:val="es-ES"/>
        </w:rPr>
        <w:t>nosotros</w:t>
      </w:r>
      <w:r w:rsidR="00E15454">
        <w:rPr>
          <w:lang w:val="es-ES"/>
        </w:rPr>
        <w:t xml:space="preserve"> </w:t>
      </w:r>
      <w:r w:rsidRPr="004A57A6">
        <w:rPr>
          <w:lang w:val="es-ES"/>
        </w:rPr>
        <w:t>....</w:t>
      </w:r>
    </w:p>
    <w:p w:rsidR="004A57A6" w:rsidRPr="004A57A6" w:rsidRDefault="004A57A6" w:rsidP="004A57A6">
      <w:pPr>
        <w:rPr>
          <w:lang w:val="es-ES"/>
        </w:rPr>
      </w:pPr>
      <w:r w:rsidRPr="004A57A6">
        <w:rPr>
          <w:lang w:val="es-ES"/>
        </w:rPr>
        <w:t>vosotros</w:t>
      </w:r>
      <w:r w:rsidR="00E15454">
        <w:rPr>
          <w:lang w:val="es-ES"/>
        </w:rPr>
        <w:t xml:space="preserve"> </w:t>
      </w:r>
      <w:r w:rsidRPr="004A57A6">
        <w:rPr>
          <w:lang w:val="es-ES"/>
        </w:rPr>
        <w:t>....,</w:t>
      </w:r>
    </w:p>
    <w:p w:rsidR="004A57A6" w:rsidRPr="004A57A6" w:rsidRDefault="004A57A6" w:rsidP="004A57A6">
      <w:pPr>
        <w:rPr>
          <w:lang w:val="es-ES"/>
        </w:rPr>
      </w:pPr>
      <w:r w:rsidRPr="004A57A6">
        <w:rPr>
          <w:lang w:val="es-ES"/>
        </w:rPr>
        <w:t>y ellos y ellas .... también,</w:t>
      </w:r>
    </w:p>
    <w:p w:rsidR="004A57A6" w:rsidRDefault="004A57A6" w:rsidP="004A57A6">
      <w:pPr>
        <w:rPr>
          <w:lang w:val="es-ES"/>
        </w:rPr>
      </w:pPr>
      <w:r w:rsidRPr="004A57A6">
        <w:rPr>
          <w:lang w:val="es-ES"/>
        </w:rPr>
        <w:t>tenemos helado, estamos muy bien.</w:t>
      </w:r>
    </w:p>
    <w:p w:rsidR="00E15454" w:rsidRPr="004A57A6" w:rsidRDefault="00E15454" w:rsidP="004A57A6">
      <w:pPr>
        <w:rPr>
          <w:lang w:val="es-ES"/>
        </w:rPr>
      </w:pPr>
    </w:p>
    <w:p w:rsidR="004A57A6" w:rsidRPr="004A57A6" w:rsidRDefault="004A57A6" w:rsidP="004A57A6">
      <w:pPr>
        <w:rPr>
          <w:lang w:val="nn-NO"/>
        </w:rPr>
      </w:pPr>
      <w:r w:rsidRPr="00E15454">
        <w:rPr>
          <w:lang w:val="nn-NO"/>
        </w:rPr>
        <w:t>B</w:t>
      </w:r>
      <w:r w:rsidR="00E15454" w:rsidRPr="00E15454">
        <w:rPr>
          <w:lang w:val="nn-NO"/>
        </w:rPr>
        <w:t>)</w:t>
      </w:r>
      <w:r w:rsidRPr="00E15454">
        <w:rPr>
          <w:lang w:val="nn-NO"/>
        </w:rPr>
        <w:t xml:space="preserve"> Skriv seks setningar </w:t>
      </w:r>
      <w:r w:rsidRPr="004A57A6">
        <w:rPr>
          <w:lang w:val="nn-NO"/>
        </w:rPr>
        <w:t xml:space="preserve">i skriveboka di. Bruk ei ny form av verbet _tener_ i kvar setning. Bruk gjerne spørsmål og svar når du skriv. </w:t>
      </w:r>
    </w:p>
    <w:p w:rsidR="004A57A6" w:rsidRPr="004A57A6" w:rsidRDefault="004A57A6" w:rsidP="004A57A6">
      <w:pPr>
        <w:rPr>
          <w:lang w:val="nn-NO"/>
        </w:rPr>
      </w:pPr>
    </w:p>
    <w:p w:rsidR="004A57A6" w:rsidRPr="004A57A6" w:rsidRDefault="004A1CB1" w:rsidP="004A57A6">
      <w:pPr>
        <w:rPr>
          <w:lang w:val="nn-NO"/>
        </w:rPr>
      </w:pPr>
      <w:r>
        <w:rPr>
          <w:lang w:val="nn-NO"/>
        </w:rPr>
        <w:t>[g]</w:t>
      </w:r>
      <w:r w:rsidR="00E15454">
        <w:rPr>
          <w:lang w:val="nn-NO"/>
        </w:rPr>
        <w:t xml:space="preserve"> </w:t>
      </w:r>
      <w:r w:rsidR="004A57A6" w:rsidRPr="004A57A6">
        <w:rPr>
          <w:lang w:val="nn-NO"/>
        </w:rPr>
        <w:t>Vil du repetere meir?</w:t>
      </w:r>
      <w:r w:rsidR="00E15454">
        <w:rPr>
          <w:lang w:val="nn-NO"/>
        </w:rPr>
        <w:t xml:space="preserve"> </w:t>
      </w:r>
      <w:r w:rsidR="004A57A6" w:rsidRPr="004A57A6">
        <w:rPr>
          <w:lang w:val="nn-NO"/>
        </w:rPr>
        <w:t>Minigrammatikken side 88.</w:t>
      </w:r>
    </w:p>
    <w:p w:rsidR="004A57A6" w:rsidRPr="004A57A6" w:rsidRDefault="004A57A6" w:rsidP="004A57A6">
      <w:pPr>
        <w:rPr>
          <w:lang w:val="nn-NO"/>
        </w:rPr>
      </w:pPr>
      <w:r w:rsidRPr="004A57A6">
        <w:rPr>
          <w:lang w:val="nn-NO"/>
        </w:rPr>
        <w:t>Øving 6 på side 15.</w:t>
      </w:r>
    </w:p>
    <w:p w:rsidR="004A57A6" w:rsidRPr="004A57A6" w:rsidRDefault="004A57A6" w:rsidP="004A57A6">
      <w:pPr>
        <w:rPr>
          <w:lang w:val="nn-NO"/>
        </w:rPr>
      </w:pPr>
    </w:p>
    <w:p w:rsidR="004A57A6" w:rsidRPr="004A57A6" w:rsidRDefault="004A57A6" w:rsidP="004A57A6">
      <w:pPr>
        <w:rPr>
          <w:lang w:val="nn-NO"/>
        </w:rPr>
      </w:pPr>
      <w:r w:rsidRPr="004A57A6">
        <w:rPr>
          <w:lang w:val="nn-NO"/>
        </w:rPr>
        <w:t>--- 38 til 140</w:t>
      </w:r>
    </w:p>
    <w:p w:rsidR="004A57A6" w:rsidRPr="004A57A6" w:rsidRDefault="00E15454" w:rsidP="004A57A6">
      <w:pPr>
        <w:rPr>
          <w:lang w:val="nn-NO"/>
        </w:rPr>
      </w:pPr>
      <w:r>
        <w:rPr>
          <w:lang w:val="nn-NO"/>
        </w:rPr>
        <w:t xml:space="preserve">&gt;&gt;&gt; </w:t>
      </w:r>
      <w:r w:rsidR="004A57A6" w:rsidRPr="004A57A6">
        <w:rPr>
          <w:lang w:val="nn-NO"/>
        </w:rPr>
        <w:t>8 Voy a</w:t>
      </w:r>
      <w:r>
        <w:rPr>
          <w:lang w:val="nn-NO"/>
        </w:rPr>
        <w:t xml:space="preserve"> </w:t>
      </w:r>
      <w:r w:rsidR="004A57A6" w:rsidRPr="004A57A6">
        <w:rPr>
          <w:lang w:val="nn-NO"/>
        </w:rPr>
        <w:t>...</w:t>
      </w:r>
      <w:r>
        <w:rPr>
          <w:lang w:val="nn-NO"/>
        </w:rPr>
        <w:t xml:space="preserve"> - </w:t>
      </w:r>
      <w:r w:rsidR="004A57A6" w:rsidRPr="004A57A6">
        <w:rPr>
          <w:lang w:val="nn-NO"/>
        </w:rPr>
        <w:t>Eg skal</w:t>
      </w:r>
      <w:r>
        <w:rPr>
          <w:lang w:val="nn-NO"/>
        </w:rPr>
        <w:t xml:space="preserve"> </w:t>
      </w:r>
      <w:r w:rsidR="004A57A6" w:rsidRPr="004A57A6">
        <w:rPr>
          <w:lang w:val="nn-NO"/>
        </w:rPr>
        <w:t>...</w:t>
      </w:r>
    </w:p>
    <w:p w:rsidR="004A57A6" w:rsidRPr="004A57A6" w:rsidRDefault="004A57A6" w:rsidP="004A57A6">
      <w:pPr>
        <w:rPr>
          <w:lang w:val="nn-NO"/>
        </w:rPr>
      </w:pPr>
      <w:r w:rsidRPr="004A57A6">
        <w:rPr>
          <w:lang w:val="nn-NO"/>
        </w:rPr>
        <w:t>A</w:t>
      </w:r>
      <w:r w:rsidR="00E15454">
        <w:rPr>
          <w:lang w:val="nn-NO"/>
        </w:rPr>
        <w:t>)</w:t>
      </w:r>
      <w:r w:rsidRPr="004A57A6">
        <w:rPr>
          <w:lang w:val="nn-NO"/>
        </w:rPr>
        <w:t xml:space="preserve"> Omset setningane. </w:t>
      </w:r>
    </w:p>
    <w:p w:rsidR="004A57A6" w:rsidRPr="004A57A6" w:rsidRDefault="004A57A6" w:rsidP="004A57A6">
      <w:pPr>
        <w:rPr>
          <w:lang w:val="nn-NO"/>
        </w:rPr>
      </w:pPr>
      <w:r w:rsidRPr="004A57A6">
        <w:rPr>
          <w:lang w:val="nn-NO"/>
        </w:rPr>
        <w:lastRenderedPageBreak/>
        <w:t>1</w:t>
      </w:r>
      <w:r w:rsidR="00FF569E">
        <w:rPr>
          <w:lang w:val="nn-NO"/>
        </w:rPr>
        <w:t>.</w:t>
      </w:r>
      <w:r w:rsidRPr="004A57A6">
        <w:rPr>
          <w:lang w:val="nn-NO"/>
        </w:rPr>
        <w:t xml:space="preserve"> På fredag skal eg studere spansk.</w:t>
      </w:r>
    </w:p>
    <w:p w:rsidR="004A57A6" w:rsidRPr="004A57A6" w:rsidRDefault="004A57A6" w:rsidP="00FF569E">
      <w:pPr>
        <w:ind w:firstLine="374"/>
        <w:rPr>
          <w:lang w:val="nn-NO"/>
        </w:rPr>
      </w:pPr>
      <w:r w:rsidRPr="004A57A6">
        <w:rPr>
          <w:lang w:val="nn-NO"/>
        </w:rPr>
        <w:t>El viernes</w:t>
      </w:r>
      <w:r w:rsidR="00FF569E">
        <w:rPr>
          <w:lang w:val="nn-NO"/>
        </w:rPr>
        <w:t xml:space="preserve"> ....</w:t>
      </w:r>
    </w:p>
    <w:p w:rsidR="004A57A6" w:rsidRPr="004A57A6" w:rsidRDefault="004A57A6" w:rsidP="004A57A6">
      <w:pPr>
        <w:rPr>
          <w:lang w:val="nn-NO"/>
        </w:rPr>
      </w:pPr>
      <w:r w:rsidRPr="004A57A6">
        <w:rPr>
          <w:lang w:val="nn-NO"/>
        </w:rPr>
        <w:t>2</w:t>
      </w:r>
      <w:r w:rsidR="00FF569E">
        <w:rPr>
          <w:lang w:val="nn-NO"/>
        </w:rPr>
        <w:t>.</w:t>
      </w:r>
      <w:r w:rsidRPr="004A57A6">
        <w:rPr>
          <w:lang w:val="nn-NO"/>
        </w:rPr>
        <w:t xml:space="preserve"> På laurdag skal eg vere saman med vennene mine.</w:t>
      </w:r>
    </w:p>
    <w:p w:rsidR="004A57A6" w:rsidRPr="003C7A15" w:rsidRDefault="004A57A6" w:rsidP="00FF569E">
      <w:pPr>
        <w:ind w:firstLine="374"/>
      </w:pPr>
      <w:r w:rsidRPr="003C7A15">
        <w:t>....</w:t>
      </w:r>
    </w:p>
    <w:p w:rsidR="004A57A6" w:rsidRPr="003C7A15" w:rsidRDefault="004A57A6" w:rsidP="004A57A6">
      <w:r w:rsidRPr="003C7A15">
        <w:t>3</w:t>
      </w:r>
      <w:r w:rsidR="00FF569E" w:rsidRPr="003C7A15">
        <w:t>.</w:t>
      </w:r>
      <w:r w:rsidRPr="003C7A15">
        <w:t xml:space="preserve"> På søndag skal vi ete middag klokka åtte.</w:t>
      </w:r>
    </w:p>
    <w:p w:rsidR="004A57A6" w:rsidRPr="004A57A6" w:rsidRDefault="004A57A6" w:rsidP="00FF569E">
      <w:pPr>
        <w:ind w:firstLine="374"/>
        <w:rPr>
          <w:lang w:val="nn-NO"/>
        </w:rPr>
      </w:pPr>
      <w:r w:rsidRPr="004A57A6">
        <w:rPr>
          <w:lang w:val="nn-NO"/>
        </w:rPr>
        <w:t>....</w:t>
      </w:r>
    </w:p>
    <w:p w:rsidR="00FF569E" w:rsidRDefault="00FF569E" w:rsidP="004A57A6">
      <w:pPr>
        <w:rPr>
          <w:lang w:val="nn-NO"/>
        </w:rPr>
      </w:pPr>
    </w:p>
    <w:p w:rsidR="004A57A6" w:rsidRPr="004A57A6" w:rsidRDefault="004A57A6" w:rsidP="004A57A6">
      <w:pPr>
        <w:rPr>
          <w:lang w:val="nn-NO"/>
        </w:rPr>
      </w:pPr>
      <w:r w:rsidRPr="004A57A6">
        <w:rPr>
          <w:lang w:val="nn-NO"/>
        </w:rPr>
        <w:t>B</w:t>
      </w:r>
      <w:r w:rsidR="00FF569E">
        <w:rPr>
          <w:lang w:val="nn-NO"/>
        </w:rPr>
        <w:t>)</w:t>
      </w:r>
      <w:r w:rsidRPr="004A57A6">
        <w:rPr>
          <w:lang w:val="nn-NO"/>
        </w:rPr>
        <w:t xml:space="preserve"> Skriv 3</w:t>
      </w:r>
      <w:r w:rsidR="00FF569E">
        <w:rPr>
          <w:lang w:val="nn-NO"/>
        </w:rPr>
        <w:t>-</w:t>
      </w:r>
      <w:r w:rsidRPr="004A57A6">
        <w:rPr>
          <w:lang w:val="nn-NO"/>
        </w:rPr>
        <w:t xml:space="preserve">4 ting som du skal gjere i helga, i skriveboka di. </w:t>
      </w:r>
    </w:p>
    <w:p w:rsidR="004A57A6" w:rsidRPr="004A57A6" w:rsidRDefault="004A57A6" w:rsidP="004A57A6">
      <w:pPr>
        <w:rPr>
          <w:lang w:val="nn-NO"/>
        </w:rPr>
      </w:pPr>
    </w:p>
    <w:p w:rsidR="004A57A6" w:rsidRPr="004A57A6" w:rsidRDefault="004A1CB1" w:rsidP="004A57A6">
      <w:pPr>
        <w:rPr>
          <w:lang w:val="nn-NO"/>
        </w:rPr>
      </w:pPr>
      <w:r>
        <w:rPr>
          <w:lang w:val="nn-NO"/>
        </w:rPr>
        <w:t>[g]</w:t>
      </w:r>
      <w:r w:rsidR="005D16DC">
        <w:rPr>
          <w:lang w:val="nn-NO"/>
        </w:rPr>
        <w:t xml:space="preserve"> </w:t>
      </w:r>
      <w:r w:rsidR="004A57A6" w:rsidRPr="004A57A6">
        <w:rPr>
          <w:lang w:val="nn-NO"/>
        </w:rPr>
        <w:t>Vil du repetere meir?</w:t>
      </w:r>
      <w:r w:rsidR="005D16DC">
        <w:rPr>
          <w:lang w:val="nn-NO"/>
        </w:rPr>
        <w:t xml:space="preserve"> </w:t>
      </w:r>
      <w:r w:rsidR="004A57A6" w:rsidRPr="004A57A6">
        <w:rPr>
          <w:lang w:val="nn-NO"/>
        </w:rPr>
        <w:t>Minigrammatikken side 91.</w:t>
      </w:r>
      <w:r w:rsidR="005D16DC">
        <w:rPr>
          <w:lang w:val="nn-NO"/>
        </w:rPr>
        <w:t xml:space="preserve"> </w:t>
      </w:r>
      <w:r w:rsidR="004A57A6" w:rsidRPr="004A57A6">
        <w:rPr>
          <w:lang w:val="nn-NO"/>
        </w:rPr>
        <w:t>Øving 3</w:t>
      </w:r>
      <w:r w:rsidR="005D16DC">
        <w:rPr>
          <w:lang w:val="nn-NO"/>
        </w:rPr>
        <w:t>-</w:t>
      </w:r>
      <w:r w:rsidR="004A57A6" w:rsidRPr="004A57A6">
        <w:rPr>
          <w:lang w:val="nn-NO"/>
        </w:rPr>
        <w:t>5 på side 14.</w:t>
      </w:r>
    </w:p>
    <w:p w:rsidR="005D16DC" w:rsidRDefault="005D16DC" w:rsidP="004A57A6">
      <w:pPr>
        <w:rPr>
          <w:lang w:val="nn-NO"/>
        </w:rPr>
      </w:pPr>
    </w:p>
    <w:p w:rsidR="004A57A6" w:rsidRPr="004A57A6" w:rsidRDefault="005D16DC" w:rsidP="004A57A6">
      <w:pPr>
        <w:rPr>
          <w:lang w:val="nn-NO"/>
        </w:rPr>
      </w:pPr>
      <w:r>
        <w:rPr>
          <w:lang w:val="nn-NO"/>
        </w:rPr>
        <w:t xml:space="preserve">&gt;&gt;&gt; </w:t>
      </w:r>
      <w:r w:rsidR="004A57A6" w:rsidRPr="004A57A6">
        <w:rPr>
          <w:lang w:val="nn-NO"/>
        </w:rPr>
        <w:t>9 Tengo que estudiar</w:t>
      </w:r>
      <w:r>
        <w:rPr>
          <w:lang w:val="nn-NO"/>
        </w:rPr>
        <w:t xml:space="preserve"> - </w:t>
      </w:r>
      <w:r w:rsidR="004A57A6" w:rsidRPr="004A57A6">
        <w:rPr>
          <w:lang w:val="nn-NO"/>
        </w:rPr>
        <w:t>Eg må studere/gjere lekser</w:t>
      </w:r>
    </w:p>
    <w:p w:rsidR="004A57A6" w:rsidRPr="004A57A6" w:rsidRDefault="004A57A6" w:rsidP="004A57A6">
      <w:pPr>
        <w:rPr>
          <w:lang w:val="nn-NO"/>
        </w:rPr>
      </w:pPr>
      <w:r w:rsidRPr="004A57A6">
        <w:rPr>
          <w:lang w:val="nn-NO"/>
        </w:rPr>
        <w:t>A</w:t>
      </w:r>
      <w:r w:rsidR="005D16DC">
        <w:rPr>
          <w:lang w:val="nn-NO"/>
        </w:rPr>
        <w:t>)</w:t>
      </w:r>
      <w:r w:rsidRPr="004A57A6">
        <w:rPr>
          <w:lang w:val="nn-NO"/>
        </w:rPr>
        <w:t xml:space="preserve"> Skriv rett form av </w:t>
      </w:r>
      <w:r w:rsidR="00014491">
        <w:rPr>
          <w:lang w:val="nn-NO"/>
        </w:rPr>
        <w:t>"</w:t>
      </w:r>
      <w:r w:rsidRPr="004A57A6">
        <w:rPr>
          <w:lang w:val="nn-NO"/>
        </w:rPr>
        <w:t>å måtte</w:t>
      </w:r>
      <w:r w:rsidR="00014491">
        <w:rPr>
          <w:lang w:val="nn-NO"/>
        </w:rPr>
        <w:t>"</w:t>
      </w:r>
      <w:r w:rsidRPr="004A57A6">
        <w:rPr>
          <w:lang w:val="nn-NO"/>
        </w:rPr>
        <w:t xml:space="preserve"> i setningane. </w:t>
      </w:r>
    </w:p>
    <w:p w:rsidR="004A57A6" w:rsidRPr="005D16DC" w:rsidRDefault="004A57A6" w:rsidP="005D16DC">
      <w:pPr>
        <w:ind w:left="374" w:hanging="374"/>
        <w:rPr>
          <w:lang w:val="nn-NO"/>
        </w:rPr>
      </w:pPr>
      <w:r w:rsidRPr="005D16DC">
        <w:rPr>
          <w:lang w:val="nn-NO"/>
        </w:rPr>
        <w:t>1</w:t>
      </w:r>
      <w:r w:rsidR="005D16DC" w:rsidRPr="005D16DC">
        <w:rPr>
          <w:lang w:val="nn-NO"/>
        </w:rPr>
        <w:t>.</w:t>
      </w:r>
      <w:r w:rsidRPr="005D16DC">
        <w:rPr>
          <w:lang w:val="nn-NO"/>
        </w:rPr>
        <w:t xml:space="preserve"> .... estudiar español hoy.</w:t>
      </w:r>
      <w:r w:rsidR="005D16DC" w:rsidRPr="005D16DC">
        <w:rPr>
          <w:lang w:val="nn-NO"/>
        </w:rPr>
        <w:t xml:space="preserve"> </w:t>
      </w:r>
      <w:r w:rsidR="005D16DC">
        <w:rPr>
          <w:lang w:val="nn-NO"/>
        </w:rPr>
        <w:t xml:space="preserve">- </w:t>
      </w:r>
      <w:r w:rsidR="005D16DC" w:rsidRPr="005D16DC">
        <w:rPr>
          <w:lang w:val="nn-NO"/>
        </w:rPr>
        <w:t>_Eg må_ studere spansk i dag.</w:t>
      </w:r>
    </w:p>
    <w:p w:rsidR="005D16DC" w:rsidRPr="003C7A15" w:rsidRDefault="004A57A6" w:rsidP="005D16DC">
      <w:pPr>
        <w:ind w:left="374" w:hanging="374"/>
        <w:rPr>
          <w:lang w:val="nn-NO"/>
        </w:rPr>
      </w:pPr>
      <w:r w:rsidRPr="003C7A15">
        <w:rPr>
          <w:lang w:val="nn-NO"/>
        </w:rPr>
        <w:t>2</w:t>
      </w:r>
      <w:r w:rsidR="005D16DC" w:rsidRPr="003C7A15">
        <w:rPr>
          <w:lang w:val="nn-NO"/>
        </w:rPr>
        <w:t>.</w:t>
      </w:r>
      <w:r w:rsidRPr="003C7A15">
        <w:rPr>
          <w:lang w:val="nn-NO"/>
        </w:rPr>
        <w:t xml:space="preserve"> .... terminar</w:t>
      </w:r>
      <w:r w:rsidR="005D16DC" w:rsidRPr="003C7A15">
        <w:rPr>
          <w:lang w:val="nn-NO"/>
        </w:rPr>
        <w:t xml:space="preserve"> </w:t>
      </w:r>
      <w:r w:rsidRPr="003C7A15">
        <w:rPr>
          <w:lang w:val="nn-NO"/>
        </w:rPr>
        <w:t>a las tres y media.</w:t>
      </w:r>
      <w:r w:rsidR="005D16DC" w:rsidRPr="003C7A15">
        <w:rPr>
          <w:lang w:val="nn-NO"/>
        </w:rPr>
        <w:t xml:space="preserve"> - _Vi må_ slutte klokka halv fire.</w:t>
      </w:r>
    </w:p>
    <w:p w:rsidR="004A57A6" w:rsidRPr="003C7A15" w:rsidRDefault="004A57A6" w:rsidP="005D16DC">
      <w:pPr>
        <w:ind w:left="374" w:hanging="374"/>
        <w:rPr>
          <w:lang w:val="nn-NO"/>
        </w:rPr>
      </w:pPr>
      <w:r w:rsidRPr="003C7A15">
        <w:rPr>
          <w:lang w:val="nn-NO"/>
        </w:rPr>
        <w:t>3</w:t>
      </w:r>
      <w:r w:rsidR="005D16DC" w:rsidRPr="003C7A15">
        <w:rPr>
          <w:lang w:val="nn-NO"/>
        </w:rPr>
        <w:t xml:space="preserve">. </w:t>
      </w:r>
      <w:r w:rsidRPr="003C7A15">
        <w:rPr>
          <w:lang w:val="nn-NO"/>
        </w:rPr>
        <w:t>¿.... comer a las seis?</w:t>
      </w:r>
      <w:r w:rsidR="005D16DC" w:rsidRPr="003C7A15">
        <w:rPr>
          <w:lang w:val="nn-NO"/>
        </w:rPr>
        <w:t xml:space="preserve"> - _Må du_ ete klokka seks?</w:t>
      </w:r>
    </w:p>
    <w:p w:rsidR="005D16DC" w:rsidRPr="003C7A15" w:rsidRDefault="004A57A6" w:rsidP="005D16DC">
      <w:pPr>
        <w:ind w:left="374" w:hanging="374"/>
        <w:rPr>
          <w:lang w:val="nn-NO"/>
        </w:rPr>
      </w:pPr>
      <w:r w:rsidRPr="004A57A6">
        <w:rPr>
          <w:lang w:val="es-ES"/>
        </w:rPr>
        <w:t>4</w:t>
      </w:r>
      <w:r w:rsidR="005D16DC">
        <w:rPr>
          <w:lang w:val="es-ES"/>
        </w:rPr>
        <w:t>.</w:t>
      </w:r>
      <w:r w:rsidRPr="004A57A6">
        <w:rPr>
          <w:lang w:val="es-ES"/>
        </w:rPr>
        <w:t xml:space="preserve"> Las chicas .... tomar el autobús.</w:t>
      </w:r>
      <w:r w:rsidR="005D16DC">
        <w:rPr>
          <w:lang w:val="es-ES"/>
        </w:rPr>
        <w:t xml:space="preserve">- </w:t>
      </w:r>
      <w:r w:rsidR="005D16DC" w:rsidRPr="003C7A15">
        <w:rPr>
          <w:lang w:val="nn-NO"/>
        </w:rPr>
        <w:t>Jentene _må_ ta bussen.</w:t>
      </w:r>
    </w:p>
    <w:p w:rsidR="005D16DC" w:rsidRDefault="005D16DC" w:rsidP="004A57A6">
      <w:pPr>
        <w:rPr>
          <w:lang w:val="nn-NO"/>
        </w:rPr>
      </w:pPr>
    </w:p>
    <w:p w:rsidR="004A57A6" w:rsidRPr="004A57A6" w:rsidRDefault="004A57A6" w:rsidP="004A57A6">
      <w:pPr>
        <w:rPr>
          <w:lang w:val="nn-NO"/>
        </w:rPr>
      </w:pPr>
      <w:r w:rsidRPr="004A57A6">
        <w:rPr>
          <w:lang w:val="nn-NO"/>
        </w:rPr>
        <w:t>B</w:t>
      </w:r>
      <w:r w:rsidR="005D16DC">
        <w:rPr>
          <w:lang w:val="nn-NO"/>
        </w:rPr>
        <w:t>)</w:t>
      </w:r>
      <w:r w:rsidRPr="004A57A6">
        <w:rPr>
          <w:lang w:val="nn-NO"/>
        </w:rPr>
        <w:t xml:space="preserve"> Skriv nokre ting som du må gjere denne helga, i skriveboka di.</w:t>
      </w:r>
    </w:p>
    <w:p w:rsidR="004A57A6" w:rsidRPr="004A57A6" w:rsidRDefault="004A57A6" w:rsidP="004A57A6">
      <w:pPr>
        <w:rPr>
          <w:lang w:val="nn-NO"/>
        </w:rPr>
      </w:pPr>
    </w:p>
    <w:p w:rsidR="004A57A6" w:rsidRPr="004A57A6" w:rsidRDefault="004A1CB1" w:rsidP="004A57A6">
      <w:pPr>
        <w:rPr>
          <w:lang w:val="nn-NO"/>
        </w:rPr>
      </w:pPr>
      <w:r>
        <w:rPr>
          <w:lang w:val="nn-NO"/>
        </w:rPr>
        <w:t>[g]</w:t>
      </w:r>
      <w:r w:rsidR="005D16DC">
        <w:rPr>
          <w:lang w:val="nn-NO"/>
        </w:rPr>
        <w:t xml:space="preserve"> </w:t>
      </w:r>
      <w:r w:rsidR="004A57A6" w:rsidRPr="004A57A6">
        <w:rPr>
          <w:lang w:val="nn-NO"/>
        </w:rPr>
        <w:t>Vil du repetere meir?</w:t>
      </w:r>
      <w:r w:rsidR="005D16DC">
        <w:rPr>
          <w:lang w:val="nn-NO"/>
        </w:rPr>
        <w:t xml:space="preserve"> </w:t>
      </w:r>
      <w:r w:rsidR="004A57A6" w:rsidRPr="004A57A6">
        <w:rPr>
          <w:lang w:val="nn-NO"/>
        </w:rPr>
        <w:t>Minigrammatikken side 88.</w:t>
      </w:r>
      <w:r w:rsidR="005D16DC">
        <w:rPr>
          <w:lang w:val="nn-NO"/>
        </w:rPr>
        <w:t xml:space="preserve"> </w:t>
      </w:r>
      <w:r w:rsidR="004A57A6" w:rsidRPr="004A57A6">
        <w:rPr>
          <w:lang w:val="nn-NO"/>
        </w:rPr>
        <w:t>Øving 7 på side 16.</w:t>
      </w:r>
    </w:p>
    <w:p w:rsidR="004A57A6" w:rsidRPr="004A57A6" w:rsidRDefault="004A57A6" w:rsidP="004A57A6">
      <w:pPr>
        <w:rPr>
          <w:lang w:val="nn-NO"/>
        </w:rPr>
      </w:pPr>
    </w:p>
    <w:p w:rsidR="004A57A6" w:rsidRPr="003C7A15" w:rsidRDefault="004A57A6" w:rsidP="004A57A6">
      <w:pPr>
        <w:rPr>
          <w:lang w:val="nn-NO"/>
        </w:rPr>
      </w:pPr>
      <w:r w:rsidRPr="003C7A15">
        <w:rPr>
          <w:lang w:val="nn-NO"/>
        </w:rPr>
        <w:t>--- 39 til 140</w:t>
      </w:r>
    </w:p>
    <w:p w:rsidR="004A57A6" w:rsidRPr="003C7A15" w:rsidRDefault="005D16DC" w:rsidP="004A57A6">
      <w:pPr>
        <w:rPr>
          <w:lang w:val="nn-NO"/>
        </w:rPr>
      </w:pPr>
      <w:r w:rsidRPr="003C7A15">
        <w:rPr>
          <w:lang w:val="nn-NO"/>
        </w:rPr>
        <w:t xml:space="preserve">&gt;&gt;&gt; </w:t>
      </w:r>
      <w:r w:rsidR="004A57A6" w:rsidRPr="003C7A15">
        <w:rPr>
          <w:lang w:val="nn-NO"/>
        </w:rPr>
        <w:t>10 Los artículos</w:t>
      </w:r>
      <w:r w:rsidRPr="003C7A15">
        <w:rPr>
          <w:lang w:val="nn-NO"/>
        </w:rPr>
        <w:t xml:space="preserve"> - </w:t>
      </w:r>
      <w:r w:rsidR="004A57A6" w:rsidRPr="003C7A15">
        <w:rPr>
          <w:lang w:val="nn-NO"/>
        </w:rPr>
        <w:t>Artiklane</w:t>
      </w:r>
    </w:p>
    <w:p w:rsidR="004A57A6" w:rsidRPr="003C7A15" w:rsidRDefault="004A57A6" w:rsidP="004A57A6">
      <w:pPr>
        <w:rPr>
          <w:lang w:val="nn-NO"/>
        </w:rPr>
      </w:pPr>
      <w:r w:rsidRPr="003C7A15">
        <w:rPr>
          <w:lang w:val="nn-NO"/>
        </w:rPr>
        <w:t>A</w:t>
      </w:r>
      <w:r w:rsidR="005D16DC" w:rsidRPr="003C7A15">
        <w:rPr>
          <w:lang w:val="nn-NO"/>
        </w:rPr>
        <w:t>)</w:t>
      </w:r>
      <w:r w:rsidRPr="003C7A15">
        <w:rPr>
          <w:lang w:val="nn-NO"/>
        </w:rPr>
        <w:t xml:space="preserve"> Omset orda.</w:t>
      </w:r>
    </w:p>
    <w:p w:rsidR="004A57A6" w:rsidRPr="003C7A15" w:rsidRDefault="004A57A6" w:rsidP="004A57A6">
      <w:pPr>
        <w:rPr>
          <w:lang w:val="nn-NO"/>
        </w:rPr>
      </w:pPr>
      <w:r w:rsidRPr="003C7A15">
        <w:rPr>
          <w:lang w:val="nn-NO"/>
        </w:rPr>
        <w:t>el libro ....</w:t>
      </w:r>
    </w:p>
    <w:p w:rsidR="004A57A6" w:rsidRPr="003C7A15" w:rsidRDefault="004A57A6" w:rsidP="004A57A6">
      <w:pPr>
        <w:rPr>
          <w:lang w:val="nn-NO"/>
        </w:rPr>
      </w:pPr>
      <w:r w:rsidRPr="003C7A15">
        <w:rPr>
          <w:lang w:val="nn-NO"/>
        </w:rPr>
        <w:t>la ciudad ....</w:t>
      </w:r>
    </w:p>
    <w:p w:rsidR="004A57A6" w:rsidRPr="004A57A6" w:rsidRDefault="004A57A6" w:rsidP="004A57A6">
      <w:pPr>
        <w:rPr>
          <w:lang w:val="es-ES"/>
        </w:rPr>
      </w:pPr>
      <w:r w:rsidRPr="004A57A6">
        <w:rPr>
          <w:lang w:val="es-ES"/>
        </w:rPr>
        <w:t>las casas ....</w:t>
      </w:r>
    </w:p>
    <w:p w:rsidR="004A57A6" w:rsidRPr="004A57A6" w:rsidRDefault="004A57A6" w:rsidP="004A57A6">
      <w:pPr>
        <w:rPr>
          <w:lang w:val="es-ES"/>
        </w:rPr>
      </w:pPr>
      <w:r w:rsidRPr="004A57A6">
        <w:rPr>
          <w:lang w:val="es-ES"/>
        </w:rPr>
        <w:t>los amigos ....</w:t>
      </w:r>
    </w:p>
    <w:p w:rsidR="004A57A6" w:rsidRPr="004A57A6" w:rsidRDefault="004A57A6" w:rsidP="004A57A6">
      <w:pPr>
        <w:rPr>
          <w:lang w:val="es-ES"/>
        </w:rPr>
      </w:pPr>
      <w:r w:rsidRPr="004A57A6">
        <w:rPr>
          <w:lang w:val="es-ES"/>
        </w:rPr>
        <w:t>una ciudad ....</w:t>
      </w:r>
    </w:p>
    <w:p w:rsidR="004A57A6" w:rsidRPr="003C7A15" w:rsidRDefault="004A57A6" w:rsidP="004A57A6">
      <w:pPr>
        <w:rPr>
          <w:lang w:val="nn-NO"/>
        </w:rPr>
      </w:pPr>
      <w:r w:rsidRPr="003C7A15">
        <w:rPr>
          <w:lang w:val="nn-NO"/>
        </w:rPr>
        <w:t>un señor ....</w:t>
      </w:r>
    </w:p>
    <w:p w:rsidR="005D16DC" w:rsidRPr="003C7A15" w:rsidRDefault="005D16DC" w:rsidP="004A57A6">
      <w:pPr>
        <w:rPr>
          <w:lang w:val="nn-NO"/>
        </w:rPr>
      </w:pPr>
    </w:p>
    <w:p w:rsidR="004A57A6" w:rsidRPr="004A57A6" w:rsidRDefault="004A57A6" w:rsidP="004A57A6">
      <w:pPr>
        <w:rPr>
          <w:lang w:val="nn-NO"/>
        </w:rPr>
      </w:pPr>
      <w:r w:rsidRPr="004A57A6">
        <w:rPr>
          <w:lang w:val="nn-NO"/>
        </w:rPr>
        <w:t>B</w:t>
      </w:r>
      <w:r w:rsidR="005D16DC">
        <w:rPr>
          <w:lang w:val="nn-NO"/>
        </w:rPr>
        <w:t>)</w:t>
      </w:r>
      <w:r w:rsidRPr="004A57A6">
        <w:rPr>
          <w:lang w:val="nn-NO"/>
        </w:rPr>
        <w:t xml:space="preserve"> Omset orda.</w:t>
      </w:r>
    </w:p>
    <w:p w:rsidR="004A57A6" w:rsidRPr="004A57A6" w:rsidRDefault="004A57A6" w:rsidP="004A57A6">
      <w:pPr>
        <w:rPr>
          <w:lang w:val="nn-NO"/>
        </w:rPr>
      </w:pPr>
      <w:r w:rsidRPr="004A57A6">
        <w:rPr>
          <w:lang w:val="nn-NO"/>
        </w:rPr>
        <w:t>ein gut ....</w:t>
      </w:r>
    </w:p>
    <w:p w:rsidR="004A57A6" w:rsidRPr="004A57A6" w:rsidRDefault="004A57A6" w:rsidP="004A57A6">
      <w:pPr>
        <w:rPr>
          <w:lang w:val="nn-NO"/>
        </w:rPr>
      </w:pPr>
      <w:r w:rsidRPr="004A57A6">
        <w:rPr>
          <w:lang w:val="nn-NO"/>
        </w:rPr>
        <w:t>jentene ....</w:t>
      </w:r>
    </w:p>
    <w:p w:rsidR="004A57A6" w:rsidRPr="004A57A6" w:rsidRDefault="004A57A6" w:rsidP="004A57A6">
      <w:pPr>
        <w:rPr>
          <w:lang w:val="nn-NO"/>
        </w:rPr>
      </w:pPr>
      <w:r w:rsidRPr="004A57A6">
        <w:rPr>
          <w:lang w:val="nn-NO"/>
        </w:rPr>
        <w:t>ei jente ....</w:t>
      </w:r>
    </w:p>
    <w:p w:rsidR="004A57A6" w:rsidRPr="004A57A6" w:rsidRDefault="004A57A6" w:rsidP="004A57A6">
      <w:pPr>
        <w:rPr>
          <w:lang w:val="nn-NO"/>
        </w:rPr>
      </w:pPr>
      <w:r w:rsidRPr="004A57A6">
        <w:rPr>
          <w:lang w:val="nn-NO"/>
        </w:rPr>
        <w:t>jenta ....</w:t>
      </w:r>
    </w:p>
    <w:p w:rsidR="004A57A6" w:rsidRPr="004A57A6" w:rsidRDefault="004A57A6" w:rsidP="004A57A6">
      <w:pPr>
        <w:rPr>
          <w:lang w:val="nn-NO"/>
        </w:rPr>
      </w:pPr>
      <w:r w:rsidRPr="004A57A6">
        <w:rPr>
          <w:lang w:val="nn-NO"/>
        </w:rPr>
        <w:t>gutane ....</w:t>
      </w:r>
    </w:p>
    <w:p w:rsidR="004A57A6" w:rsidRPr="004A57A6" w:rsidRDefault="004A57A6" w:rsidP="004A57A6">
      <w:pPr>
        <w:rPr>
          <w:lang w:val="nn-NO"/>
        </w:rPr>
      </w:pPr>
      <w:r w:rsidRPr="004A57A6">
        <w:rPr>
          <w:lang w:val="nn-NO"/>
        </w:rPr>
        <w:t>guten ....</w:t>
      </w:r>
    </w:p>
    <w:p w:rsidR="004A57A6" w:rsidRPr="004A57A6" w:rsidRDefault="004A57A6" w:rsidP="004A57A6">
      <w:pPr>
        <w:rPr>
          <w:lang w:val="nn-NO"/>
        </w:rPr>
      </w:pPr>
    </w:p>
    <w:p w:rsidR="004A57A6" w:rsidRPr="004A57A6" w:rsidRDefault="004A1CB1" w:rsidP="004A57A6">
      <w:pPr>
        <w:rPr>
          <w:lang w:val="nn-NO"/>
        </w:rPr>
      </w:pPr>
      <w:r>
        <w:rPr>
          <w:lang w:val="nn-NO"/>
        </w:rPr>
        <w:t>[g]</w:t>
      </w:r>
      <w:r w:rsidR="005D16DC">
        <w:rPr>
          <w:lang w:val="nn-NO"/>
        </w:rPr>
        <w:t xml:space="preserve"> </w:t>
      </w:r>
      <w:r w:rsidR="004A57A6" w:rsidRPr="004A57A6">
        <w:rPr>
          <w:lang w:val="nn-NO"/>
        </w:rPr>
        <w:t>Vil du repetere meir?</w:t>
      </w:r>
      <w:r w:rsidR="005D16DC">
        <w:rPr>
          <w:lang w:val="nn-NO"/>
        </w:rPr>
        <w:t xml:space="preserve"> </w:t>
      </w:r>
      <w:r w:rsidR="004A57A6" w:rsidRPr="004A57A6">
        <w:rPr>
          <w:lang w:val="nn-NO"/>
        </w:rPr>
        <w:t>Minigrammatikken side 83.</w:t>
      </w:r>
      <w:r w:rsidR="005D16DC">
        <w:rPr>
          <w:lang w:val="nn-NO"/>
        </w:rPr>
        <w:t xml:space="preserve"> </w:t>
      </w:r>
      <w:r w:rsidR="004A57A6" w:rsidRPr="004A57A6">
        <w:rPr>
          <w:lang w:val="nn-NO"/>
        </w:rPr>
        <w:t>Øving 5 på side 21.</w:t>
      </w:r>
    </w:p>
    <w:p w:rsidR="005D16DC" w:rsidRDefault="005D16DC" w:rsidP="004A57A6">
      <w:pPr>
        <w:rPr>
          <w:lang w:val="nn-NO"/>
        </w:rPr>
      </w:pPr>
    </w:p>
    <w:p w:rsidR="004A57A6" w:rsidRPr="004A57A6" w:rsidRDefault="005D16DC" w:rsidP="004A57A6">
      <w:pPr>
        <w:rPr>
          <w:lang w:val="nn-NO"/>
        </w:rPr>
      </w:pPr>
      <w:r>
        <w:rPr>
          <w:lang w:val="nn-NO"/>
        </w:rPr>
        <w:lastRenderedPageBreak/>
        <w:t xml:space="preserve">&gt;&gt;&gt; </w:t>
      </w:r>
      <w:r w:rsidR="004A57A6" w:rsidRPr="004A57A6">
        <w:rPr>
          <w:lang w:val="nn-NO"/>
        </w:rPr>
        <w:t>11 México</w:t>
      </w:r>
      <w:r w:rsidR="006755D5">
        <w:rPr>
          <w:lang w:val="nn-NO"/>
        </w:rPr>
        <w:t xml:space="preserve"> - </w:t>
      </w:r>
      <w:r w:rsidR="004A57A6" w:rsidRPr="004A57A6">
        <w:rPr>
          <w:lang w:val="nn-NO"/>
        </w:rPr>
        <w:t>Mexico</w:t>
      </w:r>
    </w:p>
    <w:p w:rsidR="004A57A6" w:rsidRPr="004A57A6" w:rsidRDefault="004A57A6" w:rsidP="004A57A6">
      <w:pPr>
        <w:rPr>
          <w:lang w:val="nn-NO"/>
        </w:rPr>
      </w:pPr>
      <w:r w:rsidRPr="004A57A6">
        <w:rPr>
          <w:lang w:val="nn-NO"/>
        </w:rPr>
        <w:t>A</w:t>
      </w:r>
      <w:r w:rsidR="005D16DC">
        <w:rPr>
          <w:lang w:val="nn-NO"/>
        </w:rPr>
        <w:t>)</w:t>
      </w:r>
      <w:r w:rsidRPr="004A57A6">
        <w:rPr>
          <w:lang w:val="nn-NO"/>
        </w:rPr>
        <w:t xml:space="preserve"> Avslutt setningane. Sjå i tekstboka om det trengst.</w:t>
      </w:r>
    </w:p>
    <w:p w:rsidR="004A57A6" w:rsidRPr="004A57A6" w:rsidRDefault="004A57A6" w:rsidP="004A57A6">
      <w:pPr>
        <w:rPr>
          <w:lang w:val="nn-NO"/>
        </w:rPr>
      </w:pPr>
      <w:r w:rsidRPr="004A57A6">
        <w:rPr>
          <w:lang w:val="nn-NO"/>
        </w:rPr>
        <w:t>México es (eit stort land) ....</w:t>
      </w:r>
    </w:p>
    <w:p w:rsidR="004A57A6" w:rsidRPr="004A57A6" w:rsidRDefault="004A57A6" w:rsidP="004A57A6">
      <w:pPr>
        <w:rPr>
          <w:lang w:val="es-ES"/>
        </w:rPr>
      </w:pPr>
      <w:r w:rsidRPr="004A57A6">
        <w:rPr>
          <w:lang w:val="es-ES"/>
        </w:rPr>
        <w:t>Tiene unos (100 millionar innbyggjarar) ....</w:t>
      </w:r>
    </w:p>
    <w:p w:rsidR="004A57A6" w:rsidRPr="004A57A6" w:rsidRDefault="004A57A6" w:rsidP="004A57A6">
      <w:pPr>
        <w:rPr>
          <w:lang w:val="es-ES"/>
        </w:rPr>
      </w:pPr>
      <w:r w:rsidRPr="004A57A6">
        <w:rPr>
          <w:lang w:val="es-ES"/>
        </w:rPr>
        <w:t>En el norte, México limita con ....</w:t>
      </w:r>
    </w:p>
    <w:p w:rsidR="004A57A6" w:rsidRPr="004A57A6" w:rsidRDefault="004A57A6" w:rsidP="004A57A6">
      <w:pPr>
        <w:rPr>
          <w:lang w:val="es-ES"/>
        </w:rPr>
      </w:pPr>
      <w:r w:rsidRPr="004A57A6">
        <w:rPr>
          <w:lang w:val="es-ES"/>
        </w:rPr>
        <w:t>La capital de México ....</w:t>
      </w:r>
    </w:p>
    <w:p w:rsidR="004A57A6" w:rsidRPr="004A57A6" w:rsidRDefault="004A57A6" w:rsidP="004A57A6">
      <w:pPr>
        <w:rPr>
          <w:lang w:val="es-ES"/>
        </w:rPr>
      </w:pPr>
      <w:r w:rsidRPr="004A57A6">
        <w:rPr>
          <w:lang w:val="es-ES"/>
        </w:rPr>
        <w:t>Ciudad de México es ....</w:t>
      </w:r>
    </w:p>
    <w:p w:rsidR="004A57A6" w:rsidRPr="004A57A6" w:rsidRDefault="004A57A6" w:rsidP="004A57A6">
      <w:r w:rsidRPr="004A57A6">
        <w:t>Está (i midten av landet) ....</w:t>
      </w:r>
    </w:p>
    <w:p w:rsidR="004A57A6" w:rsidRPr="004A57A6" w:rsidRDefault="004A57A6" w:rsidP="004A57A6">
      <w:r w:rsidRPr="004A57A6">
        <w:t>En México hay ....</w:t>
      </w:r>
    </w:p>
    <w:p w:rsidR="004A57A6" w:rsidRPr="004A57A6" w:rsidRDefault="004A57A6" w:rsidP="004A57A6"/>
    <w:p w:rsidR="004A57A6" w:rsidRPr="004A57A6" w:rsidRDefault="004A57A6" w:rsidP="004A57A6">
      <w:r w:rsidRPr="004A57A6">
        <w:t>--- 40 til 140</w:t>
      </w:r>
    </w:p>
    <w:p w:rsidR="004A57A6" w:rsidRPr="004A57A6" w:rsidRDefault="004A57A6" w:rsidP="006755D5">
      <w:pPr>
        <w:ind w:left="374" w:hanging="374"/>
      </w:pPr>
      <w:r w:rsidRPr="004A57A6">
        <w:t>B</w:t>
      </w:r>
      <w:r w:rsidR="006755D5">
        <w:t>)</w:t>
      </w:r>
      <w:r w:rsidRPr="004A57A6">
        <w:t xml:space="preserve"> Øv på å fortelje munnleg om Mexico. Øv på setningane, og prøv så å fortelje men</w:t>
      </w:r>
      <w:r w:rsidR="006755D5">
        <w:t>s du dekkjer over høgre spalte.</w:t>
      </w:r>
    </w:p>
    <w:p w:rsidR="006755D5" w:rsidRPr="003C7A15" w:rsidRDefault="006755D5" w:rsidP="004A57A6"/>
    <w:p w:rsidR="004A57A6" w:rsidRPr="004A57A6" w:rsidRDefault="004A57A6" w:rsidP="004A57A6">
      <w:pPr>
        <w:rPr>
          <w:lang w:val="nn-NO"/>
        </w:rPr>
      </w:pPr>
      <w:r w:rsidRPr="004A57A6">
        <w:rPr>
          <w:lang w:val="nn-NO"/>
        </w:rPr>
        <w:t>C</w:t>
      </w:r>
      <w:r w:rsidR="006755D5">
        <w:rPr>
          <w:lang w:val="nn-NO"/>
        </w:rPr>
        <w:t>)</w:t>
      </w:r>
      <w:r w:rsidRPr="004A57A6">
        <w:rPr>
          <w:lang w:val="nn-NO"/>
        </w:rPr>
        <w:t xml:space="preserve"> Skriv nokre fleire fakta om Mexico i skriveboka di.</w:t>
      </w:r>
    </w:p>
    <w:p w:rsidR="004A57A6" w:rsidRPr="004A57A6" w:rsidRDefault="004A57A6" w:rsidP="004A57A6">
      <w:pPr>
        <w:rPr>
          <w:lang w:val="nn-NO"/>
        </w:rPr>
      </w:pPr>
    </w:p>
    <w:p w:rsidR="004A57A6" w:rsidRPr="004A57A6" w:rsidRDefault="006755D5" w:rsidP="004A57A6">
      <w:pPr>
        <w:rPr>
          <w:lang w:val="nn-NO"/>
        </w:rPr>
      </w:pPr>
      <w:r w:rsidRPr="006755D5">
        <w:rPr>
          <w:lang w:val="nn-NO"/>
        </w:rPr>
        <w:t>&gt;&gt;</w:t>
      </w:r>
      <w:r>
        <w:rPr>
          <w:lang w:val="nn-NO"/>
        </w:rPr>
        <w:t xml:space="preserve">&gt; </w:t>
      </w:r>
      <w:r w:rsidR="004A57A6" w:rsidRPr="006755D5">
        <w:rPr>
          <w:lang w:val="nn-NO"/>
        </w:rPr>
        <w:t xml:space="preserve">12 ¿Qué tiempo hace? </w:t>
      </w:r>
      <w:r>
        <w:rPr>
          <w:lang w:val="nn-NO"/>
        </w:rPr>
        <w:t xml:space="preserve">- </w:t>
      </w:r>
      <w:r w:rsidR="004A57A6" w:rsidRPr="004A57A6">
        <w:rPr>
          <w:lang w:val="nn-NO"/>
        </w:rPr>
        <w:t xml:space="preserve">Kva slags vêr er det? </w:t>
      </w:r>
    </w:p>
    <w:p w:rsidR="004A57A6" w:rsidRPr="006755D5" w:rsidRDefault="004A57A6" w:rsidP="004A57A6">
      <w:r w:rsidRPr="004A57A6">
        <w:rPr>
          <w:lang w:val="nn-NO"/>
        </w:rPr>
        <w:t>A</w:t>
      </w:r>
      <w:r w:rsidR="006755D5">
        <w:rPr>
          <w:lang w:val="nn-NO"/>
        </w:rPr>
        <w:t>)</w:t>
      </w:r>
      <w:r w:rsidRPr="004A57A6">
        <w:rPr>
          <w:lang w:val="nn-NO"/>
        </w:rPr>
        <w:t xml:space="preserve"> Skriv om</w:t>
      </w:r>
      <w:r w:rsidR="006755D5">
        <w:rPr>
          <w:lang w:val="nn-NO"/>
        </w:rPr>
        <w:t xml:space="preserve"> véret i Noreg i skriveboka di. </w:t>
      </w:r>
      <w:r w:rsidRPr="006755D5">
        <w:t>Sjå på eksempelet.</w:t>
      </w:r>
    </w:p>
    <w:p w:rsidR="004A57A6" w:rsidRPr="003C7A15" w:rsidRDefault="006755D5" w:rsidP="006755D5">
      <w:pPr>
        <w:ind w:firstLine="374"/>
        <w:rPr>
          <w:lang w:val="nn-NO"/>
        </w:rPr>
      </w:pPr>
      <w:r w:rsidRPr="006755D5">
        <w:t xml:space="preserve">Eksempelet: </w:t>
      </w:r>
      <w:r w:rsidR="004A57A6" w:rsidRPr="006755D5">
        <w:t>En Hammerfest hace</w:t>
      </w:r>
      <w:r w:rsidRPr="006755D5">
        <w:t xml:space="preserve"> </w:t>
      </w:r>
      <w:r w:rsidR="004A57A6" w:rsidRPr="006755D5">
        <w:t xml:space="preserve">sol. </w:t>
      </w:r>
      <w:r w:rsidR="004A57A6" w:rsidRPr="003C7A15">
        <w:rPr>
          <w:lang w:val="nn-NO"/>
        </w:rPr>
        <w:t>Hace frío</w:t>
      </w:r>
      <w:r w:rsidRPr="003C7A15">
        <w:rPr>
          <w:lang w:val="nn-NO"/>
        </w:rPr>
        <w:t xml:space="preserve"> </w:t>
      </w:r>
      <w:r w:rsidR="004A57A6" w:rsidRPr="003C7A15">
        <w:rPr>
          <w:lang w:val="nn-NO"/>
        </w:rPr>
        <w:t>también.</w:t>
      </w:r>
    </w:p>
    <w:p w:rsidR="006755D5" w:rsidRDefault="006755D5" w:rsidP="004A57A6">
      <w:pPr>
        <w:rPr>
          <w:lang w:val="nn-NO"/>
        </w:rPr>
      </w:pPr>
    </w:p>
    <w:p w:rsidR="004A57A6" w:rsidRPr="004A57A6" w:rsidRDefault="004A57A6" w:rsidP="006755D5">
      <w:pPr>
        <w:ind w:left="374" w:hanging="374"/>
        <w:rPr>
          <w:lang w:val="nn-NO"/>
        </w:rPr>
      </w:pPr>
      <w:r w:rsidRPr="004A57A6">
        <w:rPr>
          <w:lang w:val="nn-NO"/>
        </w:rPr>
        <w:t>B</w:t>
      </w:r>
      <w:r w:rsidR="006755D5">
        <w:rPr>
          <w:lang w:val="nn-NO"/>
        </w:rPr>
        <w:t>)</w:t>
      </w:r>
      <w:r w:rsidRPr="004A57A6">
        <w:rPr>
          <w:lang w:val="nn-NO"/>
        </w:rPr>
        <w:t xml:space="preserve"> Arbeid to og to. Hald fram med å sjå på biletet. Byt på med å skildre vêret i ein del byar. Den som lyttar, gjettar kva for ein by som blir skildra.</w:t>
      </w:r>
    </w:p>
    <w:p w:rsidR="006755D5" w:rsidRDefault="006755D5" w:rsidP="004A57A6">
      <w:pPr>
        <w:rPr>
          <w:lang w:val="nn-NO"/>
        </w:rPr>
      </w:pPr>
    </w:p>
    <w:p w:rsidR="004A57A6" w:rsidRPr="00A14DB8" w:rsidRDefault="006755D5" w:rsidP="004A57A6">
      <w:pPr>
        <w:rPr>
          <w:lang w:val="nn-NO"/>
        </w:rPr>
      </w:pPr>
      <w:r w:rsidRPr="00A14DB8">
        <w:rPr>
          <w:lang w:val="nn-NO"/>
        </w:rPr>
        <w:t>{{Bilete:}}</w:t>
      </w:r>
    </w:p>
    <w:p w:rsidR="006755D5" w:rsidRPr="00A14DB8" w:rsidRDefault="006755D5" w:rsidP="004A57A6">
      <w:pPr>
        <w:rPr>
          <w:lang w:val="nn-NO"/>
        </w:rPr>
      </w:pPr>
      <w:r w:rsidRPr="00A14DB8">
        <w:rPr>
          <w:lang w:val="nn-NO"/>
        </w:rPr>
        <w:t>Oslo: sol, +25</w:t>
      </w:r>
    </w:p>
    <w:p w:rsidR="00484EA1" w:rsidRPr="00A14DB8" w:rsidRDefault="006755D5" w:rsidP="004A57A6">
      <w:pPr>
        <w:rPr>
          <w:lang w:val="nn-NO"/>
        </w:rPr>
      </w:pPr>
      <w:r w:rsidRPr="00A14DB8">
        <w:rPr>
          <w:lang w:val="nn-NO"/>
        </w:rPr>
        <w:t>Kristiansand</w:t>
      </w:r>
      <w:r w:rsidR="00484EA1" w:rsidRPr="00A14DB8">
        <w:rPr>
          <w:lang w:val="nn-NO"/>
        </w:rPr>
        <w:t>: sol, +23</w:t>
      </w:r>
    </w:p>
    <w:p w:rsidR="00484EA1" w:rsidRPr="00A14DB8" w:rsidRDefault="00484EA1" w:rsidP="004A57A6">
      <w:pPr>
        <w:rPr>
          <w:lang w:val="nn-NO"/>
        </w:rPr>
      </w:pPr>
      <w:r w:rsidRPr="00A14DB8">
        <w:rPr>
          <w:lang w:val="nn-NO"/>
        </w:rPr>
        <w:t>Bergen: regn</w:t>
      </w:r>
    </w:p>
    <w:p w:rsidR="006755D5" w:rsidRPr="00A14DB8" w:rsidRDefault="00484EA1" w:rsidP="004A57A6">
      <w:pPr>
        <w:rPr>
          <w:lang w:val="nn-NO"/>
        </w:rPr>
      </w:pPr>
      <w:r w:rsidRPr="00A14DB8">
        <w:rPr>
          <w:lang w:val="nn-NO"/>
        </w:rPr>
        <w:t>Trondheim: Regn, vind, +10</w:t>
      </w:r>
    </w:p>
    <w:p w:rsidR="00484EA1" w:rsidRPr="00A14DB8" w:rsidRDefault="00484EA1" w:rsidP="004A57A6">
      <w:pPr>
        <w:rPr>
          <w:lang w:val="nn-NO"/>
        </w:rPr>
      </w:pPr>
      <w:r w:rsidRPr="00A14DB8">
        <w:rPr>
          <w:lang w:val="nn-NO"/>
        </w:rPr>
        <w:t>Bodø: vind, sol og s</w:t>
      </w:r>
      <w:r w:rsidR="00D93ADF" w:rsidRPr="00A14DB8">
        <w:rPr>
          <w:lang w:val="nn-NO"/>
        </w:rPr>
        <w:t>k</w:t>
      </w:r>
      <w:r w:rsidRPr="00A14DB8">
        <w:rPr>
          <w:lang w:val="nn-NO"/>
        </w:rPr>
        <w:t>yer, +7</w:t>
      </w:r>
    </w:p>
    <w:p w:rsidR="00484EA1" w:rsidRPr="00A14DB8" w:rsidRDefault="00484EA1" w:rsidP="004A57A6">
      <w:pPr>
        <w:rPr>
          <w:lang w:val="nn-NO"/>
        </w:rPr>
      </w:pPr>
      <w:r w:rsidRPr="00A14DB8">
        <w:rPr>
          <w:lang w:val="nn-NO"/>
        </w:rPr>
        <w:t>Tromsø: sol, vind, +4</w:t>
      </w:r>
    </w:p>
    <w:p w:rsidR="00484EA1" w:rsidRPr="00A14DB8" w:rsidRDefault="00484EA1" w:rsidP="004A57A6">
      <w:pPr>
        <w:rPr>
          <w:lang w:val="nn-NO"/>
        </w:rPr>
      </w:pPr>
      <w:r w:rsidRPr="00A14DB8">
        <w:rPr>
          <w:lang w:val="nn-NO"/>
        </w:rPr>
        <w:t>Hammerfest: sol, +2</w:t>
      </w:r>
    </w:p>
    <w:p w:rsidR="00484EA1" w:rsidRDefault="00484EA1" w:rsidP="004A57A6">
      <w:pPr>
        <w:rPr>
          <w:lang w:val="nn-NO"/>
        </w:rPr>
      </w:pPr>
      <w:r w:rsidRPr="00A14DB8">
        <w:rPr>
          <w:lang w:val="nn-NO"/>
        </w:rPr>
        <w:t>{{Slutt}}</w:t>
      </w:r>
    </w:p>
    <w:p w:rsidR="00484EA1" w:rsidRPr="004A57A6" w:rsidRDefault="00484EA1" w:rsidP="004A57A6">
      <w:pPr>
        <w:rPr>
          <w:lang w:val="nn-NO"/>
        </w:rPr>
      </w:pPr>
    </w:p>
    <w:p w:rsidR="004A57A6" w:rsidRPr="004A57A6" w:rsidRDefault="004A1CB1" w:rsidP="004A57A6">
      <w:pPr>
        <w:rPr>
          <w:lang w:val="nn-NO"/>
        </w:rPr>
      </w:pPr>
      <w:r>
        <w:rPr>
          <w:lang w:val="nn-NO"/>
        </w:rPr>
        <w:t>[g]</w:t>
      </w:r>
      <w:r w:rsidR="00D93ADF">
        <w:rPr>
          <w:lang w:val="nn-NO"/>
        </w:rPr>
        <w:t xml:space="preserve"> </w:t>
      </w:r>
      <w:r w:rsidR="004A57A6" w:rsidRPr="004A57A6">
        <w:rPr>
          <w:lang w:val="nn-NO"/>
        </w:rPr>
        <w:t>Vil du repetere meir?</w:t>
      </w:r>
      <w:r w:rsidR="00D93ADF">
        <w:rPr>
          <w:lang w:val="nn-NO"/>
        </w:rPr>
        <w:t xml:space="preserve"> </w:t>
      </w:r>
      <w:r w:rsidR="004A57A6" w:rsidRPr="004A57A6">
        <w:rPr>
          <w:lang w:val="nn-NO"/>
        </w:rPr>
        <w:t>Øving 7 på side 23.</w:t>
      </w:r>
    </w:p>
    <w:p w:rsidR="00D93ADF" w:rsidRDefault="00D93ADF" w:rsidP="004A57A6">
      <w:pPr>
        <w:rPr>
          <w:lang w:val="nn-NO"/>
        </w:rPr>
      </w:pPr>
    </w:p>
    <w:p w:rsidR="004A57A6" w:rsidRPr="004A57A6" w:rsidRDefault="00D93ADF" w:rsidP="004A57A6">
      <w:pPr>
        <w:rPr>
          <w:lang w:val="nn-NO"/>
        </w:rPr>
      </w:pPr>
      <w:r>
        <w:rPr>
          <w:lang w:val="nn-NO"/>
        </w:rPr>
        <w:t xml:space="preserve">&gt;&gt;&gt; </w:t>
      </w:r>
      <w:r w:rsidR="004A57A6" w:rsidRPr="004A57A6">
        <w:rPr>
          <w:lang w:val="nn-NO"/>
        </w:rPr>
        <w:t>13 Tengo hambre</w:t>
      </w:r>
      <w:r>
        <w:rPr>
          <w:lang w:val="nn-NO"/>
        </w:rPr>
        <w:t xml:space="preserve"> - </w:t>
      </w:r>
      <w:r w:rsidR="004A57A6" w:rsidRPr="004A57A6">
        <w:rPr>
          <w:lang w:val="nn-NO"/>
        </w:rPr>
        <w:t>Eg er svolten</w:t>
      </w:r>
    </w:p>
    <w:p w:rsidR="004A57A6" w:rsidRPr="004A57A6" w:rsidRDefault="004A57A6" w:rsidP="004A57A6">
      <w:pPr>
        <w:rPr>
          <w:lang w:val="nn-NO"/>
        </w:rPr>
      </w:pPr>
      <w:r w:rsidRPr="004A57A6">
        <w:rPr>
          <w:lang w:val="nn-NO"/>
        </w:rPr>
        <w:t>A</w:t>
      </w:r>
      <w:r w:rsidR="00D93ADF">
        <w:rPr>
          <w:lang w:val="nn-NO"/>
        </w:rPr>
        <w:t>)</w:t>
      </w:r>
      <w:r w:rsidRPr="004A57A6">
        <w:rPr>
          <w:lang w:val="nn-NO"/>
        </w:rPr>
        <w:t xml:space="preserve"> Skriv orda som manglar i setningane. Vel blant orda i ramma. </w:t>
      </w:r>
    </w:p>
    <w:p w:rsidR="004A57A6" w:rsidRDefault="00D93ADF" w:rsidP="004A57A6">
      <w:pPr>
        <w:rPr>
          <w:lang w:val="es-ES"/>
        </w:rPr>
      </w:pPr>
      <w:r>
        <w:rPr>
          <w:lang w:val="es-ES"/>
        </w:rPr>
        <w:t xml:space="preserve">{{Ramma: </w:t>
      </w:r>
      <w:r w:rsidR="004A57A6" w:rsidRPr="004A57A6">
        <w:rPr>
          <w:lang w:val="es-ES"/>
        </w:rPr>
        <w:t>hambre</w:t>
      </w:r>
      <w:r>
        <w:rPr>
          <w:lang w:val="es-ES"/>
        </w:rPr>
        <w:t xml:space="preserve">, </w:t>
      </w:r>
      <w:r w:rsidR="004A57A6" w:rsidRPr="004A57A6">
        <w:rPr>
          <w:lang w:val="es-ES"/>
        </w:rPr>
        <w:t>sed</w:t>
      </w:r>
      <w:r>
        <w:rPr>
          <w:lang w:val="es-ES"/>
        </w:rPr>
        <w:t xml:space="preserve">, </w:t>
      </w:r>
      <w:r w:rsidR="004A57A6" w:rsidRPr="004A57A6">
        <w:rPr>
          <w:lang w:val="es-ES"/>
        </w:rPr>
        <w:t>frío</w:t>
      </w:r>
      <w:r>
        <w:rPr>
          <w:lang w:val="es-ES"/>
        </w:rPr>
        <w:t xml:space="preserve">, </w:t>
      </w:r>
      <w:r w:rsidR="004A57A6" w:rsidRPr="004A57A6">
        <w:rPr>
          <w:lang w:val="es-ES"/>
        </w:rPr>
        <w:t>calor</w:t>
      </w:r>
      <w:r>
        <w:rPr>
          <w:lang w:val="es-ES"/>
        </w:rPr>
        <w:t xml:space="preserve">, </w:t>
      </w:r>
      <w:r w:rsidR="004A57A6" w:rsidRPr="004A57A6">
        <w:rPr>
          <w:lang w:val="es-ES"/>
        </w:rPr>
        <w:t>sueño</w:t>
      </w:r>
      <w:r>
        <w:rPr>
          <w:lang w:val="es-ES"/>
        </w:rPr>
        <w:t xml:space="preserve">, </w:t>
      </w:r>
      <w:r w:rsidR="004A57A6" w:rsidRPr="004A57A6">
        <w:rPr>
          <w:lang w:val="es-ES"/>
        </w:rPr>
        <w:t>miedo</w:t>
      </w:r>
      <w:r>
        <w:rPr>
          <w:lang w:val="es-ES"/>
        </w:rPr>
        <w:t xml:space="preserve">, </w:t>
      </w:r>
      <w:r w:rsidR="004A57A6" w:rsidRPr="004A57A6">
        <w:rPr>
          <w:lang w:val="es-ES"/>
        </w:rPr>
        <w:t>prisa</w:t>
      </w:r>
      <w:r>
        <w:rPr>
          <w:lang w:val="es-ES"/>
        </w:rPr>
        <w:t xml:space="preserve">, </w:t>
      </w:r>
      <w:r w:rsidR="004A57A6" w:rsidRPr="004A57A6">
        <w:rPr>
          <w:lang w:val="es-ES"/>
        </w:rPr>
        <w:t>tiempo</w:t>
      </w:r>
      <w:r>
        <w:rPr>
          <w:lang w:val="es-ES"/>
        </w:rPr>
        <w:t xml:space="preserve">, </w:t>
      </w:r>
      <w:r w:rsidR="004A57A6" w:rsidRPr="004A57A6">
        <w:rPr>
          <w:lang w:val="es-ES"/>
        </w:rPr>
        <w:t>ganas de</w:t>
      </w:r>
      <w:r>
        <w:rPr>
          <w:lang w:val="es-ES"/>
        </w:rPr>
        <w:t>.}}</w:t>
      </w:r>
    </w:p>
    <w:p w:rsidR="00D93ADF" w:rsidRPr="004A57A6" w:rsidRDefault="00D93ADF" w:rsidP="004A57A6">
      <w:pPr>
        <w:rPr>
          <w:lang w:val="es-ES"/>
        </w:rPr>
      </w:pPr>
    </w:p>
    <w:p w:rsidR="004A57A6" w:rsidRPr="004A57A6" w:rsidRDefault="004A57A6" w:rsidP="006917AB">
      <w:pPr>
        <w:ind w:left="374" w:hanging="374"/>
        <w:rPr>
          <w:lang w:val="es-ES"/>
        </w:rPr>
      </w:pPr>
      <w:r w:rsidRPr="004A57A6">
        <w:rPr>
          <w:lang w:val="es-ES"/>
        </w:rPr>
        <w:t>1</w:t>
      </w:r>
      <w:r w:rsidR="00D93ADF">
        <w:rPr>
          <w:lang w:val="es-ES"/>
        </w:rPr>
        <w:t>.</w:t>
      </w:r>
      <w:r w:rsidRPr="004A57A6">
        <w:rPr>
          <w:lang w:val="es-ES"/>
        </w:rPr>
        <w:t xml:space="preserve"> Voy a comer porque tengo ....</w:t>
      </w:r>
    </w:p>
    <w:p w:rsidR="004A57A6" w:rsidRPr="004A57A6" w:rsidRDefault="004A57A6" w:rsidP="006917AB">
      <w:pPr>
        <w:ind w:left="374" w:hanging="374"/>
        <w:rPr>
          <w:lang w:val="es-ES"/>
        </w:rPr>
      </w:pPr>
      <w:r w:rsidRPr="004A57A6">
        <w:rPr>
          <w:lang w:val="es-ES"/>
        </w:rPr>
        <w:t>2</w:t>
      </w:r>
      <w:r w:rsidR="00D93ADF">
        <w:rPr>
          <w:lang w:val="es-ES"/>
        </w:rPr>
        <w:t>.</w:t>
      </w:r>
      <w:r w:rsidRPr="004A57A6">
        <w:rPr>
          <w:lang w:val="es-ES"/>
        </w:rPr>
        <w:t xml:space="preserve"> Tengo que beber algo porque tengo ....</w:t>
      </w:r>
    </w:p>
    <w:p w:rsidR="004A57A6" w:rsidRPr="004A57A6" w:rsidRDefault="004A57A6" w:rsidP="006917AB">
      <w:pPr>
        <w:ind w:left="374" w:hanging="374"/>
        <w:rPr>
          <w:lang w:val="es-ES"/>
        </w:rPr>
      </w:pPr>
      <w:r w:rsidRPr="004A57A6">
        <w:rPr>
          <w:lang w:val="es-ES"/>
        </w:rPr>
        <w:t>3</w:t>
      </w:r>
      <w:r w:rsidR="00D93ADF">
        <w:rPr>
          <w:lang w:val="es-ES"/>
        </w:rPr>
        <w:t>.</w:t>
      </w:r>
      <w:r w:rsidRPr="004A57A6">
        <w:rPr>
          <w:lang w:val="es-ES"/>
        </w:rPr>
        <w:t xml:space="preserve"> Ahora tengo .... porque el colegio empieza en diez minutos.</w:t>
      </w:r>
    </w:p>
    <w:p w:rsidR="004A57A6" w:rsidRPr="004A57A6" w:rsidRDefault="004A57A6" w:rsidP="006917AB">
      <w:pPr>
        <w:ind w:left="374" w:hanging="374"/>
        <w:rPr>
          <w:lang w:val="es-ES"/>
        </w:rPr>
      </w:pPr>
      <w:r w:rsidRPr="004A57A6">
        <w:rPr>
          <w:lang w:val="es-ES"/>
        </w:rPr>
        <w:t>4</w:t>
      </w:r>
      <w:r w:rsidR="00D93ADF">
        <w:rPr>
          <w:lang w:val="es-ES"/>
        </w:rPr>
        <w:t>.</w:t>
      </w:r>
      <w:r w:rsidRPr="004A57A6">
        <w:rPr>
          <w:lang w:val="es-ES"/>
        </w:rPr>
        <w:t xml:space="preserve"> Todos los días tengo .... por la mañana, duermo muy mal.</w:t>
      </w:r>
    </w:p>
    <w:p w:rsidR="004A57A6" w:rsidRPr="004A57A6" w:rsidRDefault="004A57A6" w:rsidP="006917AB">
      <w:pPr>
        <w:ind w:left="374" w:hanging="374"/>
        <w:rPr>
          <w:lang w:val="es-ES"/>
        </w:rPr>
      </w:pPr>
      <w:r w:rsidRPr="004A57A6">
        <w:rPr>
          <w:lang w:val="es-ES"/>
        </w:rPr>
        <w:lastRenderedPageBreak/>
        <w:t>5</w:t>
      </w:r>
      <w:r w:rsidR="00D93ADF">
        <w:rPr>
          <w:lang w:val="es-ES"/>
        </w:rPr>
        <w:t>.</w:t>
      </w:r>
      <w:r w:rsidRPr="004A57A6">
        <w:rPr>
          <w:lang w:val="es-ES"/>
        </w:rPr>
        <w:t xml:space="preserve"> Mamá, por favor, ¿dónde está mi suéter? Tengo ....</w:t>
      </w:r>
    </w:p>
    <w:p w:rsidR="004A57A6" w:rsidRPr="004A57A6" w:rsidRDefault="004A57A6" w:rsidP="006917AB">
      <w:pPr>
        <w:ind w:left="374" w:hanging="374"/>
        <w:rPr>
          <w:lang w:val="es-ES"/>
        </w:rPr>
      </w:pPr>
      <w:r w:rsidRPr="004A57A6">
        <w:rPr>
          <w:lang w:val="es-ES"/>
        </w:rPr>
        <w:t>6</w:t>
      </w:r>
      <w:r w:rsidR="00D93ADF">
        <w:rPr>
          <w:lang w:val="es-ES"/>
        </w:rPr>
        <w:t>.</w:t>
      </w:r>
      <w:r w:rsidRPr="004A57A6">
        <w:rPr>
          <w:lang w:val="es-ES"/>
        </w:rPr>
        <w:t xml:space="preserve"> Siempre tengo .... cuando veo películas de terror.</w:t>
      </w:r>
    </w:p>
    <w:p w:rsidR="004A57A6" w:rsidRPr="004A57A6" w:rsidRDefault="004A57A6" w:rsidP="006917AB">
      <w:pPr>
        <w:ind w:left="374" w:hanging="374"/>
        <w:rPr>
          <w:lang w:val="es-ES"/>
        </w:rPr>
      </w:pPr>
      <w:r w:rsidRPr="004A57A6">
        <w:rPr>
          <w:lang w:val="es-ES"/>
        </w:rPr>
        <w:t>7</w:t>
      </w:r>
      <w:r w:rsidR="00D93ADF">
        <w:rPr>
          <w:lang w:val="es-ES"/>
        </w:rPr>
        <w:t>.</w:t>
      </w:r>
      <w:r w:rsidRPr="004A57A6">
        <w:rPr>
          <w:lang w:val="es-ES"/>
        </w:rPr>
        <w:t xml:space="preserve"> No tengo prisa, tengo mucho ....</w:t>
      </w:r>
    </w:p>
    <w:p w:rsidR="004A57A6" w:rsidRPr="004A57A6" w:rsidRDefault="004A57A6" w:rsidP="004A57A6">
      <w:pPr>
        <w:rPr>
          <w:lang w:val="es-ES"/>
        </w:rPr>
      </w:pPr>
    </w:p>
    <w:p w:rsidR="004A57A6" w:rsidRPr="004A57A6" w:rsidRDefault="004A57A6" w:rsidP="004A57A6">
      <w:pPr>
        <w:rPr>
          <w:lang w:val="es-ES"/>
        </w:rPr>
      </w:pPr>
      <w:r w:rsidRPr="004A57A6">
        <w:rPr>
          <w:lang w:val="es-ES"/>
        </w:rPr>
        <w:t>--- 41 til 140</w:t>
      </w:r>
    </w:p>
    <w:p w:rsidR="004A57A6" w:rsidRPr="004A57A6" w:rsidRDefault="004A57A6" w:rsidP="006917AB">
      <w:pPr>
        <w:ind w:left="374" w:hanging="374"/>
        <w:rPr>
          <w:lang w:val="es-ES"/>
        </w:rPr>
      </w:pPr>
      <w:r w:rsidRPr="004A57A6">
        <w:rPr>
          <w:lang w:val="es-ES"/>
        </w:rPr>
        <w:t>8</w:t>
      </w:r>
      <w:r w:rsidR="006917AB">
        <w:rPr>
          <w:lang w:val="es-ES"/>
        </w:rPr>
        <w:t>.</w:t>
      </w:r>
      <w:r w:rsidRPr="004A57A6">
        <w:rPr>
          <w:lang w:val="es-ES"/>
        </w:rPr>
        <w:t xml:space="preserve"> Hace sol y 35 grados. Tengo ....</w:t>
      </w:r>
    </w:p>
    <w:p w:rsidR="004A57A6" w:rsidRPr="004A57A6" w:rsidRDefault="004A57A6" w:rsidP="006917AB">
      <w:pPr>
        <w:ind w:left="374" w:hanging="374"/>
        <w:rPr>
          <w:lang w:val="es-ES"/>
        </w:rPr>
      </w:pPr>
      <w:r w:rsidRPr="004A57A6">
        <w:rPr>
          <w:lang w:val="es-ES"/>
        </w:rPr>
        <w:t>9</w:t>
      </w:r>
      <w:r w:rsidR="006917AB">
        <w:rPr>
          <w:lang w:val="es-ES"/>
        </w:rPr>
        <w:t>.</w:t>
      </w:r>
      <w:r w:rsidRPr="004A57A6">
        <w:rPr>
          <w:lang w:val="es-ES"/>
        </w:rPr>
        <w:t xml:space="preserve"> Este fin de semana quiero bailar. Tengo .... ir a la discoteca.</w:t>
      </w:r>
    </w:p>
    <w:p w:rsidR="006917AB" w:rsidRPr="003C7A15" w:rsidRDefault="006917AB" w:rsidP="004A57A6">
      <w:pPr>
        <w:rPr>
          <w:lang w:val="es-ES"/>
        </w:rPr>
      </w:pPr>
    </w:p>
    <w:p w:rsidR="004A57A6" w:rsidRPr="004A57A6" w:rsidRDefault="004A57A6" w:rsidP="004A57A6">
      <w:pPr>
        <w:rPr>
          <w:lang w:val="nn-NO"/>
        </w:rPr>
      </w:pPr>
      <w:r w:rsidRPr="004A57A6">
        <w:rPr>
          <w:lang w:val="nn-NO"/>
        </w:rPr>
        <w:t>B</w:t>
      </w:r>
      <w:r w:rsidR="006917AB">
        <w:rPr>
          <w:lang w:val="nn-NO"/>
        </w:rPr>
        <w:t>)</w:t>
      </w:r>
      <w:r w:rsidRPr="004A57A6">
        <w:rPr>
          <w:lang w:val="nn-NO"/>
        </w:rPr>
        <w:t xml:space="preserve"> Arbeid to og to. Les og omset setningane saman.</w:t>
      </w:r>
    </w:p>
    <w:p w:rsidR="004A57A6" w:rsidRPr="004A57A6" w:rsidRDefault="004A57A6" w:rsidP="004A57A6">
      <w:pPr>
        <w:rPr>
          <w:lang w:val="nn-NO"/>
        </w:rPr>
      </w:pPr>
    </w:p>
    <w:p w:rsidR="004A57A6" w:rsidRPr="004A57A6" w:rsidRDefault="004A1CB1" w:rsidP="004A57A6">
      <w:r>
        <w:t>[g]</w:t>
      </w:r>
      <w:r w:rsidR="006917AB" w:rsidRPr="003C7A15">
        <w:t xml:space="preserve"> </w:t>
      </w:r>
      <w:r w:rsidR="004A57A6" w:rsidRPr="004A57A6">
        <w:t>Vil du repetere meir?</w:t>
      </w:r>
      <w:r w:rsidR="006917AB">
        <w:t xml:space="preserve"> </w:t>
      </w:r>
      <w:r w:rsidR="004A57A6" w:rsidRPr="004A57A6">
        <w:t>Øving 1</w:t>
      </w:r>
      <w:r w:rsidR="006917AB">
        <w:t>-</w:t>
      </w:r>
      <w:r w:rsidR="004A57A6" w:rsidRPr="004A57A6">
        <w:t>2 på sidene 27</w:t>
      </w:r>
      <w:r w:rsidR="006917AB">
        <w:t>-</w:t>
      </w:r>
      <w:r w:rsidR="004A57A6" w:rsidRPr="004A57A6">
        <w:t>28.</w:t>
      </w:r>
    </w:p>
    <w:p w:rsidR="006917AB" w:rsidRDefault="006917AB" w:rsidP="004A57A6"/>
    <w:p w:rsidR="004A57A6" w:rsidRPr="003C7A15" w:rsidRDefault="008E1AB7" w:rsidP="004A57A6">
      <w:r w:rsidRPr="003C7A15">
        <w:t xml:space="preserve">&gt;&gt;&gt; </w:t>
      </w:r>
      <w:r w:rsidR="004A57A6" w:rsidRPr="003C7A15">
        <w:t>14 En el restaurante</w:t>
      </w:r>
      <w:r w:rsidRPr="003C7A15">
        <w:t xml:space="preserve"> - </w:t>
      </w:r>
      <w:r w:rsidR="004A57A6" w:rsidRPr="003C7A15">
        <w:t>På restauranten</w:t>
      </w:r>
    </w:p>
    <w:p w:rsidR="004A57A6" w:rsidRPr="004A57A6" w:rsidRDefault="004A57A6" w:rsidP="004A57A6">
      <w:pPr>
        <w:rPr>
          <w:lang w:val="nn-NO"/>
        </w:rPr>
      </w:pPr>
      <w:r w:rsidRPr="004A57A6">
        <w:rPr>
          <w:lang w:val="nn-NO"/>
        </w:rPr>
        <w:t>A</w:t>
      </w:r>
      <w:r w:rsidR="008E1AB7">
        <w:rPr>
          <w:lang w:val="nn-NO"/>
        </w:rPr>
        <w:t>)</w:t>
      </w:r>
      <w:r w:rsidRPr="004A57A6">
        <w:rPr>
          <w:lang w:val="nn-NO"/>
        </w:rPr>
        <w:t xml:space="preserve"> Omset setningane i skriveboka di. </w:t>
      </w:r>
    </w:p>
    <w:p w:rsidR="004A57A6" w:rsidRPr="004A57A6" w:rsidRDefault="004A57A6" w:rsidP="004A57A6">
      <w:pPr>
        <w:rPr>
          <w:lang w:val="nn-NO"/>
        </w:rPr>
      </w:pPr>
      <w:r w:rsidRPr="004A57A6">
        <w:rPr>
          <w:lang w:val="nn-NO"/>
        </w:rPr>
        <w:t>1</w:t>
      </w:r>
      <w:r w:rsidR="008E1AB7">
        <w:rPr>
          <w:lang w:val="nn-NO"/>
        </w:rPr>
        <w:t>.</w:t>
      </w:r>
      <w:r w:rsidRPr="004A57A6">
        <w:rPr>
          <w:lang w:val="nn-NO"/>
        </w:rPr>
        <w:t xml:space="preserve"> Kva vil du ha?</w:t>
      </w:r>
    </w:p>
    <w:p w:rsidR="004A57A6" w:rsidRPr="004A57A6" w:rsidRDefault="004A57A6" w:rsidP="004A57A6">
      <w:pPr>
        <w:rPr>
          <w:lang w:val="nn-NO"/>
        </w:rPr>
      </w:pPr>
      <w:r w:rsidRPr="004A57A6">
        <w:rPr>
          <w:lang w:val="nn-NO"/>
        </w:rPr>
        <w:t>2</w:t>
      </w:r>
      <w:r w:rsidR="008E1AB7">
        <w:rPr>
          <w:lang w:val="nn-NO"/>
        </w:rPr>
        <w:t>.</w:t>
      </w:r>
      <w:r w:rsidRPr="004A57A6">
        <w:rPr>
          <w:lang w:val="nn-NO"/>
        </w:rPr>
        <w:t xml:space="preserve"> Eg vil ha ein brus.</w:t>
      </w:r>
    </w:p>
    <w:p w:rsidR="004A57A6" w:rsidRPr="004A57A6" w:rsidRDefault="004A57A6" w:rsidP="004A57A6">
      <w:pPr>
        <w:rPr>
          <w:lang w:val="nn-NO"/>
        </w:rPr>
      </w:pPr>
      <w:r w:rsidRPr="004A57A6">
        <w:rPr>
          <w:lang w:val="nn-NO"/>
        </w:rPr>
        <w:t>3</w:t>
      </w:r>
      <w:r w:rsidR="008E1AB7">
        <w:rPr>
          <w:lang w:val="nn-NO"/>
        </w:rPr>
        <w:t>.</w:t>
      </w:r>
      <w:r w:rsidRPr="004A57A6">
        <w:rPr>
          <w:lang w:val="nn-NO"/>
        </w:rPr>
        <w:t xml:space="preserve"> Vil du ha noko meir?</w:t>
      </w:r>
    </w:p>
    <w:p w:rsidR="004A57A6" w:rsidRPr="004A57A6" w:rsidRDefault="004A57A6" w:rsidP="004A57A6">
      <w:pPr>
        <w:rPr>
          <w:lang w:val="nn-NO"/>
        </w:rPr>
      </w:pPr>
      <w:r w:rsidRPr="004A57A6">
        <w:rPr>
          <w:lang w:val="nn-NO"/>
        </w:rPr>
        <w:t>4</w:t>
      </w:r>
      <w:r w:rsidR="008E1AB7">
        <w:rPr>
          <w:lang w:val="nn-NO"/>
        </w:rPr>
        <w:t>.</w:t>
      </w:r>
      <w:r w:rsidRPr="004A57A6">
        <w:rPr>
          <w:lang w:val="nn-NO"/>
        </w:rPr>
        <w:t xml:space="preserve"> Ja, eg vil ha eit smørbrød også.</w:t>
      </w:r>
    </w:p>
    <w:p w:rsidR="004A57A6" w:rsidRPr="004A57A6" w:rsidRDefault="004A57A6" w:rsidP="004A57A6">
      <w:pPr>
        <w:rPr>
          <w:lang w:val="nn-NO"/>
        </w:rPr>
      </w:pPr>
      <w:r w:rsidRPr="004A57A6">
        <w:rPr>
          <w:lang w:val="nn-NO"/>
        </w:rPr>
        <w:t>5</w:t>
      </w:r>
      <w:r w:rsidR="008E1AB7">
        <w:rPr>
          <w:lang w:val="nn-NO"/>
        </w:rPr>
        <w:t>.</w:t>
      </w:r>
      <w:r w:rsidRPr="004A57A6">
        <w:rPr>
          <w:lang w:val="nn-NO"/>
        </w:rPr>
        <w:t xml:space="preserve"> Kor mykje kostar det?</w:t>
      </w:r>
    </w:p>
    <w:p w:rsidR="004A57A6" w:rsidRPr="004A57A6" w:rsidRDefault="004A57A6" w:rsidP="004A57A6">
      <w:pPr>
        <w:rPr>
          <w:lang w:val="nn-NO"/>
        </w:rPr>
      </w:pPr>
      <w:r w:rsidRPr="004A57A6">
        <w:rPr>
          <w:lang w:val="nn-NO"/>
        </w:rPr>
        <w:t>6</w:t>
      </w:r>
      <w:r w:rsidR="008E1AB7">
        <w:rPr>
          <w:lang w:val="nn-NO"/>
        </w:rPr>
        <w:t>.</w:t>
      </w:r>
      <w:r w:rsidRPr="004A57A6">
        <w:rPr>
          <w:lang w:val="nn-NO"/>
        </w:rPr>
        <w:t xml:space="preserve"> Tre femti.</w:t>
      </w:r>
    </w:p>
    <w:p w:rsidR="008E1AB7" w:rsidRDefault="008E1AB7" w:rsidP="004A57A6">
      <w:pPr>
        <w:rPr>
          <w:lang w:val="nn-NO"/>
        </w:rPr>
      </w:pPr>
    </w:p>
    <w:p w:rsidR="004A57A6" w:rsidRPr="003C7A15" w:rsidRDefault="004A57A6" w:rsidP="008E1AB7">
      <w:pPr>
        <w:ind w:left="374" w:hanging="374"/>
        <w:rPr>
          <w:lang w:val="nn-NO"/>
        </w:rPr>
      </w:pPr>
      <w:r w:rsidRPr="004A57A6">
        <w:rPr>
          <w:lang w:val="nn-NO"/>
        </w:rPr>
        <w:t>B</w:t>
      </w:r>
      <w:r w:rsidR="008E1AB7">
        <w:rPr>
          <w:lang w:val="nn-NO"/>
        </w:rPr>
        <w:t>)</w:t>
      </w:r>
      <w:r w:rsidRPr="004A57A6">
        <w:rPr>
          <w:lang w:val="nn-NO"/>
        </w:rPr>
        <w:t xml:space="preserve"> Arbeid to og to. Sjå på</w:t>
      </w:r>
      <w:r w:rsidR="008E1AB7">
        <w:rPr>
          <w:lang w:val="nn-NO"/>
        </w:rPr>
        <w:t xml:space="preserve"> menyen på side 27 i tekstboka. </w:t>
      </w:r>
      <w:r w:rsidRPr="004A57A6">
        <w:rPr>
          <w:lang w:val="nn-NO"/>
        </w:rPr>
        <w:t>Bruk setningane og lag eit par dialogar saman munnleg.</w:t>
      </w:r>
      <w:r w:rsidR="008E1AB7">
        <w:rPr>
          <w:lang w:val="nn-NO"/>
        </w:rPr>
        <w:t xml:space="preserve"> </w:t>
      </w:r>
      <w:r w:rsidRPr="008E1AB7">
        <w:rPr>
          <w:lang w:val="nn-NO"/>
        </w:rPr>
        <w:t xml:space="preserve">Byt på </w:t>
      </w:r>
      <w:r w:rsidRPr="003C7A15">
        <w:rPr>
          <w:lang w:val="nn-NO"/>
        </w:rPr>
        <w:t>med å spele restaurantgjest og servitør.</w:t>
      </w:r>
    </w:p>
    <w:p w:rsidR="008E1AB7" w:rsidRPr="003C7A15" w:rsidRDefault="008E1AB7" w:rsidP="004A57A6">
      <w:pPr>
        <w:rPr>
          <w:lang w:val="nn-NO"/>
        </w:rPr>
      </w:pPr>
    </w:p>
    <w:p w:rsidR="004A57A6" w:rsidRPr="0067057B" w:rsidRDefault="008E1AB7" w:rsidP="004A57A6">
      <w:pPr>
        <w:rPr>
          <w:lang w:val="nn-NO"/>
        </w:rPr>
      </w:pPr>
      <w:r w:rsidRPr="0067057B">
        <w:rPr>
          <w:lang w:val="nn-NO"/>
        </w:rPr>
        <w:t xml:space="preserve">&gt;&gt;&gt; </w:t>
      </w:r>
      <w:r w:rsidR="004A57A6" w:rsidRPr="0067057B">
        <w:rPr>
          <w:lang w:val="nn-NO"/>
        </w:rPr>
        <w:t>15 Palabras</w:t>
      </w:r>
      <w:r w:rsidRPr="0067057B">
        <w:rPr>
          <w:lang w:val="nn-NO"/>
        </w:rPr>
        <w:t xml:space="preserve"> - </w:t>
      </w:r>
      <w:r w:rsidR="004A57A6" w:rsidRPr="0067057B">
        <w:rPr>
          <w:lang w:val="nn-NO"/>
        </w:rPr>
        <w:t>Ord</w:t>
      </w:r>
    </w:p>
    <w:p w:rsidR="004A57A6" w:rsidRPr="004A57A6" w:rsidRDefault="004A57A6" w:rsidP="0067057B">
      <w:pPr>
        <w:ind w:left="374" w:hanging="374"/>
        <w:rPr>
          <w:lang w:val="nn-NO"/>
        </w:rPr>
      </w:pPr>
      <w:r w:rsidRPr="004A57A6">
        <w:rPr>
          <w:lang w:val="nn-NO"/>
        </w:rPr>
        <w:t>A</w:t>
      </w:r>
      <w:r w:rsidR="0067057B">
        <w:rPr>
          <w:lang w:val="nn-NO"/>
        </w:rPr>
        <w:t>)</w:t>
      </w:r>
      <w:r w:rsidRPr="004A57A6">
        <w:rPr>
          <w:lang w:val="nn-NO"/>
        </w:rPr>
        <w:t xml:space="preserve"> Desse setningane inneheld mange ord frå kapittel 1</w:t>
      </w:r>
      <w:r w:rsidR="0067057B">
        <w:rPr>
          <w:lang w:val="nn-NO"/>
        </w:rPr>
        <w:t>-</w:t>
      </w:r>
      <w:r w:rsidRPr="004A57A6">
        <w:rPr>
          <w:lang w:val="nn-NO"/>
        </w:rPr>
        <w:t>4. Skriv dei i skriveboka di og omset dei.</w:t>
      </w:r>
    </w:p>
    <w:p w:rsidR="004A57A6" w:rsidRPr="004A57A6" w:rsidRDefault="004A57A6" w:rsidP="004A57A6">
      <w:pPr>
        <w:rPr>
          <w:lang w:val="es-ES"/>
        </w:rPr>
      </w:pPr>
      <w:r w:rsidRPr="004A57A6">
        <w:rPr>
          <w:lang w:val="es-ES"/>
        </w:rPr>
        <w:t>1</w:t>
      </w:r>
      <w:r w:rsidR="0067057B">
        <w:rPr>
          <w:lang w:val="es-ES"/>
        </w:rPr>
        <w:t>.</w:t>
      </w:r>
      <w:r w:rsidRPr="004A57A6">
        <w:rPr>
          <w:lang w:val="es-ES"/>
        </w:rPr>
        <w:t xml:space="preserve"> Mucha gente en el aeropuerto tiene apellidos que no son españoles.</w:t>
      </w:r>
    </w:p>
    <w:p w:rsidR="004A57A6" w:rsidRPr="004A57A6" w:rsidRDefault="004A57A6" w:rsidP="004A57A6">
      <w:pPr>
        <w:rPr>
          <w:lang w:val="es-ES"/>
        </w:rPr>
      </w:pPr>
      <w:r w:rsidRPr="004A57A6">
        <w:rPr>
          <w:lang w:val="es-ES"/>
        </w:rPr>
        <w:t>2</w:t>
      </w:r>
      <w:r w:rsidR="0067057B">
        <w:rPr>
          <w:lang w:val="es-ES"/>
        </w:rPr>
        <w:t>.</w:t>
      </w:r>
      <w:r w:rsidRPr="004A57A6">
        <w:rPr>
          <w:lang w:val="es-ES"/>
        </w:rPr>
        <w:t xml:space="preserve"> </w:t>
      </w:r>
      <w:r w:rsidR="00F34F5E">
        <w:rPr>
          <w:lang w:val="es-ES"/>
        </w:rPr>
        <w:t xml:space="preserve">- </w:t>
      </w:r>
      <w:r w:rsidRPr="004A57A6">
        <w:rPr>
          <w:lang w:val="es-ES"/>
        </w:rPr>
        <w:t>¿Nos vemos mañana?</w:t>
      </w:r>
    </w:p>
    <w:p w:rsidR="004A57A6" w:rsidRPr="004A57A6" w:rsidRDefault="00F34F5E" w:rsidP="00F34F5E">
      <w:pPr>
        <w:ind w:firstLine="374"/>
        <w:rPr>
          <w:lang w:val="es-ES"/>
        </w:rPr>
      </w:pPr>
      <w:r>
        <w:rPr>
          <w:lang w:val="es-ES"/>
        </w:rPr>
        <w:t>-</w:t>
      </w:r>
      <w:r w:rsidR="004A57A6" w:rsidRPr="004A57A6">
        <w:rPr>
          <w:lang w:val="es-ES"/>
        </w:rPr>
        <w:t xml:space="preserve"> Quizás, pero tengo que trabajar también.</w:t>
      </w:r>
    </w:p>
    <w:p w:rsidR="004A57A6" w:rsidRPr="004A57A6" w:rsidRDefault="004A57A6" w:rsidP="004A57A6">
      <w:pPr>
        <w:rPr>
          <w:lang w:val="es-ES"/>
        </w:rPr>
      </w:pPr>
      <w:r w:rsidRPr="004A57A6">
        <w:rPr>
          <w:lang w:val="es-ES"/>
        </w:rPr>
        <w:t>3</w:t>
      </w:r>
      <w:r w:rsidR="00F34F5E">
        <w:rPr>
          <w:lang w:val="es-ES"/>
        </w:rPr>
        <w:t>.</w:t>
      </w:r>
      <w:r w:rsidRPr="004A57A6">
        <w:rPr>
          <w:lang w:val="es-ES"/>
        </w:rPr>
        <w:t xml:space="preserve"> En el desierto siempre hace mucho calor.</w:t>
      </w:r>
    </w:p>
    <w:p w:rsidR="004A57A6" w:rsidRPr="004A57A6" w:rsidRDefault="004A57A6" w:rsidP="004A57A6">
      <w:pPr>
        <w:rPr>
          <w:lang w:val="es-ES"/>
        </w:rPr>
      </w:pPr>
      <w:r w:rsidRPr="004A57A6">
        <w:rPr>
          <w:lang w:val="es-ES"/>
        </w:rPr>
        <w:t>4</w:t>
      </w:r>
      <w:r w:rsidR="00F34F5E">
        <w:rPr>
          <w:lang w:val="es-ES"/>
        </w:rPr>
        <w:t>.</w:t>
      </w:r>
      <w:r w:rsidRPr="004A57A6">
        <w:rPr>
          <w:lang w:val="es-ES"/>
        </w:rPr>
        <w:t xml:space="preserve"> Los jóvenes tienen miedo porque los animales son salvajes.</w:t>
      </w:r>
    </w:p>
    <w:p w:rsidR="004A57A6" w:rsidRPr="004A57A6" w:rsidRDefault="004A57A6" w:rsidP="004A57A6">
      <w:pPr>
        <w:rPr>
          <w:lang w:val="es-ES"/>
        </w:rPr>
      </w:pPr>
    </w:p>
    <w:p w:rsidR="004A57A6" w:rsidRPr="004A57A6" w:rsidRDefault="004A57A6" w:rsidP="004A57A6">
      <w:pPr>
        <w:rPr>
          <w:lang w:val="nn-NO"/>
        </w:rPr>
      </w:pPr>
      <w:r w:rsidRPr="004A57A6">
        <w:rPr>
          <w:lang w:val="nn-NO"/>
        </w:rPr>
        <w:t>--- 42 til 140</w:t>
      </w:r>
    </w:p>
    <w:p w:rsidR="004A57A6" w:rsidRPr="004A57A6" w:rsidRDefault="004A57A6" w:rsidP="00F62E38">
      <w:pPr>
        <w:ind w:left="374" w:hanging="374"/>
        <w:rPr>
          <w:lang w:val="nn-NO"/>
        </w:rPr>
      </w:pPr>
      <w:r w:rsidRPr="004A57A6">
        <w:rPr>
          <w:lang w:val="nn-NO"/>
        </w:rPr>
        <w:t>B</w:t>
      </w:r>
      <w:r w:rsidR="00F34F5E">
        <w:rPr>
          <w:lang w:val="nn-NO"/>
        </w:rPr>
        <w:t>)</w:t>
      </w:r>
      <w:r w:rsidRPr="004A57A6">
        <w:rPr>
          <w:lang w:val="nn-NO"/>
        </w:rPr>
        <w:t xml:space="preserve"> Løys kryssordoppgåva, som inneheld vanlege ord frå dei fire første kapitla i tekstboka.</w:t>
      </w:r>
      <w:r w:rsidR="00F34F5E">
        <w:rPr>
          <w:lang w:val="nn-NO"/>
        </w:rPr>
        <w:t xml:space="preserve"> </w:t>
      </w:r>
      <w:r w:rsidRPr="004A57A6">
        <w:rPr>
          <w:lang w:val="nn-NO"/>
        </w:rPr>
        <w:t>Øv så på dei orda du ikkje hugsar.</w:t>
      </w:r>
    </w:p>
    <w:p w:rsidR="004A57A6" w:rsidRPr="004A57A6" w:rsidRDefault="004A57A6" w:rsidP="004A57A6">
      <w:pPr>
        <w:rPr>
          <w:lang w:val="nn-NO"/>
        </w:rPr>
      </w:pPr>
    </w:p>
    <w:p w:rsidR="004A57A6" w:rsidRPr="00397B72" w:rsidRDefault="00F34F5E" w:rsidP="004A57A6">
      <w:pPr>
        <w:rPr>
          <w:lang w:val="nn-NO"/>
        </w:rPr>
      </w:pPr>
      <w:r w:rsidRPr="00397B72">
        <w:rPr>
          <w:lang w:val="nn-NO"/>
        </w:rPr>
        <w:t>Kryssord</w:t>
      </w:r>
      <w:r w:rsidR="00F66A6B" w:rsidRPr="00397B72">
        <w:rPr>
          <w:lang w:val="nn-NO"/>
        </w:rPr>
        <w:t>diagram</w:t>
      </w:r>
      <w:r w:rsidRPr="00397B72">
        <w:rPr>
          <w:lang w:val="nn-NO"/>
        </w:rPr>
        <w:t>:</w:t>
      </w:r>
      <w:r w:rsidR="004A57A6" w:rsidRPr="00397B72">
        <w:rPr>
          <w:lang w:val="nn-NO"/>
        </w:rPr>
        <w:t xml:space="preserve"> </w:t>
      </w:r>
    </w:p>
    <w:p w:rsidR="00F62E38" w:rsidRPr="00397B72" w:rsidRDefault="00F62E38" w:rsidP="00F62E38">
      <w:pPr>
        <w:pStyle w:val="Normal1"/>
        <w:rPr>
          <w:rFonts w:ascii="Verdana" w:hAnsi="Verdana"/>
          <w:noProof/>
          <w:sz w:val="26"/>
          <w:szCs w:val="26"/>
          <w:lang w:val="sq-AL"/>
        </w:rPr>
      </w:pPr>
      <w:r w:rsidRPr="00397B72">
        <w:rPr>
          <w:rFonts w:ascii="Verdana" w:hAnsi="Verdana"/>
          <w:noProof/>
          <w:sz w:val="26"/>
          <w:szCs w:val="26"/>
          <w:lang w:val="sq-AL"/>
        </w:rPr>
        <w:t>{{Forklaring:}}</w:t>
      </w:r>
    </w:p>
    <w:p w:rsidR="00F62E38" w:rsidRPr="00397B72" w:rsidRDefault="00F62E38" w:rsidP="00F62E38">
      <w:pPr>
        <w:pStyle w:val="Normal1"/>
        <w:rPr>
          <w:rFonts w:ascii="Verdana" w:hAnsi="Verdana"/>
          <w:noProof/>
          <w:sz w:val="26"/>
          <w:szCs w:val="26"/>
          <w:lang w:val="sq-AL"/>
        </w:rPr>
      </w:pPr>
      <w:r w:rsidRPr="00397B72">
        <w:rPr>
          <w:rFonts w:ascii="Verdana" w:hAnsi="Verdana"/>
          <w:noProof/>
          <w:sz w:val="26"/>
          <w:szCs w:val="26"/>
          <w:lang w:val="sq-AL"/>
        </w:rPr>
        <w:t>I kryssorddiagrammet står é for "svart" rute (dvs. rute som ikk</w:t>
      </w:r>
      <w:r w:rsidR="00A14DB8" w:rsidRPr="00397B72">
        <w:rPr>
          <w:rFonts w:ascii="Verdana" w:hAnsi="Verdana"/>
          <w:noProof/>
          <w:sz w:val="26"/>
          <w:szCs w:val="26"/>
          <w:lang w:val="sq-AL"/>
        </w:rPr>
        <w:t>j</w:t>
      </w:r>
      <w:r w:rsidRPr="00397B72">
        <w:rPr>
          <w:rFonts w:ascii="Verdana" w:hAnsi="Verdana"/>
          <w:noProof/>
          <w:sz w:val="26"/>
          <w:szCs w:val="26"/>
          <w:lang w:val="sq-AL"/>
        </w:rPr>
        <w:t>e skal fyll</w:t>
      </w:r>
      <w:r w:rsidR="00A14DB8" w:rsidRPr="00397B72">
        <w:rPr>
          <w:rFonts w:ascii="Verdana" w:hAnsi="Verdana"/>
          <w:noProof/>
          <w:sz w:val="26"/>
          <w:szCs w:val="26"/>
          <w:lang w:val="sq-AL"/>
        </w:rPr>
        <w:t>a</w:t>
      </w:r>
      <w:r w:rsidRPr="00397B72">
        <w:rPr>
          <w:rFonts w:ascii="Verdana" w:hAnsi="Verdana"/>
          <w:noProof/>
          <w:sz w:val="26"/>
          <w:szCs w:val="26"/>
          <w:lang w:val="sq-AL"/>
        </w:rPr>
        <w:t>s</w:t>
      </w:r>
      <w:r w:rsidR="00A14DB8" w:rsidRPr="00397B72">
        <w:rPr>
          <w:rFonts w:ascii="Verdana" w:hAnsi="Verdana"/>
          <w:noProof/>
          <w:sz w:val="26"/>
          <w:szCs w:val="26"/>
          <w:lang w:val="sq-AL"/>
        </w:rPr>
        <w:t>t</w:t>
      </w:r>
      <w:r w:rsidRPr="00397B72">
        <w:rPr>
          <w:rFonts w:ascii="Verdana" w:hAnsi="Verdana"/>
          <w:noProof/>
          <w:sz w:val="26"/>
          <w:szCs w:val="26"/>
          <w:lang w:val="sq-AL"/>
        </w:rPr>
        <w:t xml:space="preserve"> ut). F</w:t>
      </w:r>
      <w:r w:rsidR="00A14DB8" w:rsidRPr="00397B72">
        <w:rPr>
          <w:rFonts w:ascii="Verdana" w:hAnsi="Verdana"/>
          <w:noProof/>
          <w:sz w:val="26"/>
          <w:szCs w:val="26"/>
          <w:lang w:val="sq-AL"/>
        </w:rPr>
        <w:t>ramfor</w:t>
      </w:r>
      <w:r w:rsidRPr="00397B72">
        <w:rPr>
          <w:rFonts w:ascii="Verdana" w:hAnsi="Verdana"/>
          <w:noProof/>
          <w:sz w:val="26"/>
          <w:szCs w:val="26"/>
          <w:lang w:val="sq-AL"/>
        </w:rPr>
        <w:t xml:space="preserve"> hver nøkkel står i parentes koordinat</w:t>
      </w:r>
      <w:r w:rsidR="00A14DB8" w:rsidRPr="00397B72">
        <w:rPr>
          <w:rFonts w:ascii="Verdana" w:hAnsi="Verdana"/>
          <w:noProof/>
          <w:sz w:val="26"/>
          <w:szCs w:val="26"/>
          <w:lang w:val="sq-AL"/>
        </w:rPr>
        <w:t>a</w:t>
      </w:r>
      <w:r w:rsidRPr="00397B72">
        <w:rPr>
          <w:rFonts w:ascii="Verdana" w:hAnsi="Verdana"/>
          <w:noProof/>
          <w:sz w:val="26"/>
          <w:szCs w:val="26"/>
          <w:lang w:val="sq-AL"/>
        </w:rPr>
        <w:t>ne for st</w:t>
      </w:r>
      <w:r w:rsidR="00397B72" w:rsidRPr="00397B72">
        <w:rPr>
          <w:rFonts w:ascii="Verdana" w:hAnsi="Verdana"/>
          <w:noProof/>
          <w:sz w:val="26"/>
          <w:szCs w:val="26"/>
          <w:lang w:val="sq-AL"/>
        </w:rPr>
        <w:t>a</w:t>
      </w:r>
      <w:r w:rsidRPr="00397B72">
        <w:rPr>
          <w:rFonts w:ascii="Verdana" w:hAnsi="Verdana"/>
          <w:noProof/>
          <w:sz w:val="26"/>
          <w:szCs w:val="26"/>
          <w:lang w:val="sq-AL"/>
        </w:rPr>
        <w:t>de</w:t>
      </w:r>
      <w:r w:rsidR="00397B72" w:rsidRPr="00397B72">
        <w:rPr>
          <w:rFonts w:ascii="Verdana" w:hAnsi="Verdana"/>
          <w:noProof/>
          <w:sz w:val="26"/>
          <w:szCs w:val="26"/>
          <w:lang w:val="sq-AL"/>
        </w:rPr>
        <w:t>n</w:t>
      </w:r>
      <w:r w:rsidRPr="00397B72">
        <w:rPr>
          <w:rFonts w:ascii="Verdana" w:hAnsi="Verdana"/>
          <w:noProof/>
          <w:sz w:val="26"/>
          <w:szCs w:val="26"/>
          <w:lang w:val="sq-AL"/>
        </w:rPr>
        <w:t xml:space="preserve"> der ordet by</w:t>
      </w:r>
      <w:r w:rsidR="00A14DB8" w:rsidRPr="00397B72">
        <w:rPr>
          <w:rFonts w:ascii="Verdana" w:hAnsi="Verdana"/>
          <w:noProof/>
          <w:sz w:val="26"/>
          <w:szCs w:val="26"/>
          <w:lang w:val="sq-AL"/>
        </w:rPr>
        <w:t>rjar</w:t>
      </w:r>
      <w:r w:rsidR="008C41AF" w:rsidRPr="00397B72">
        <w:rPr>
          <w:rFonts w:ascii="Verdana" w:hAnsi="Verdana"/>
          <w:noProof/>
          <w:sz w:val="26"/>
          <w:szCs w:val="26"/>
          <w:lang w:val="sq-AL"/>
        </w:rPr>
        <w:t xml:space="preserve"> og slutt</w:t>
      </w:r>
      <w:r w:rsidR="00B336AC" w:rsidRPr="00397B72">
        <w:rPr>
          <w:rFonts w:ascii="Verdana" w:hAnsi="Verdana"/>
          <w:noProof/>
          <w:sz w:val="26"/>
          <w:szCs w:val="26"/>
          <w:lang w:val="sq-AL"/>
        </w:rPr>
        <w:t>a</w:t>
      </w:r>
      <w:r w:rsidR="008C41AF" w:rsidRPr="00397B72">
        <w:rPr>
          <w:rFonts w:ascii="Verdana" w:hAnsi="Verdana"/>
          <w:noProof/>
          <w:sz w:val="26"/>
          <w:szCs w:val="26"/>
          <w:lang w:val="sq-AL"/>
        </w:rPr>
        <w:t>r</w:t>
      </w:r>
      <w:r w:rsidRPr="00397B72">
        <w:rPr>
          <w:rFonts w:ascii="Verdana" w:hAnsi="Verdana"/>
          <w:noProof/>
          <w:sz w:val="26"/>
          <w:szCs w:val="26"/>
          <w:lang w:val="sq-AL"/>
        </w:rPr>
        <w:t xml:space="preserve">. Etter nøkkelen står </w:t>
      </w:r>
      <w:r w:rsidR="00B336AC" w:rsidRPr="00397B72">
        <w:rPr>
          <w:rFonts w:ascii="Verdana" w:hAnsi="Verdana"/>
          <w:noProof/>
          <w:sz w:val="26"/>
          <w:szCs w:val="26"/>
          <w:lang w:val="sq-AL"/>
        </w:rPr>
        <w:t xml:space="preserve">tale på bokstavar </w:t>
      </w:r>
      <w:r w:rsidRPr="00397B72">
        <w:rPr>
          <w:rFonts w:ascii="Verdana" w:hAnsi="Verdana"/>
          <w:noProof/>
          <w:sz w:val="26"/>
          <w:szCs w:val="26"/>
          <w:lang w:val="sq-AL"/>
        </w:rPr>
        <w:t>i parentes. Fr</w:t>
      </w:r>
      <w:r w:rsidR="00B336AC" w:rsidRPr="00397B72">
        <w:rPr>
          <w:rFonts w:ascii="Verdana" w:hAnsi="Verdana"/>
          <w:noProof/>
          <w:sz w:val="26"/>
          <w:szCs w:val="26"/>
          <w:lang w:val="sq-AL"/>
        </w:rPr>
        <w:t>å</w:t>
      </w:r>
      <w:r w:rsidRPr="00397B72">
        <w:rPr>
          <w:rFonts w:ascii="Verdana" w:hAnsi="Verdana"/>
          <w:noProof/>
          <w:sz w:val="26"/>
          <w:szCs w:val="26"/>
          <w:lang w:val="sq-AL"/>
        </w:rPr>
        <w:t xml:space="preserve"> denne parentesen går det e</w:t>
      </w:r>
      <w:r w:rsidR="00B336AC" w:rsidRPr="00397B72">
        <w:rPr>
          <w:rFonts w:ascii="Verdana" w:hAnsi="Verdana"/>
          <w:noProof/>
          <w:sz w:val="26"/>
          <w:szCs w:val="26"/>
          <w:lang w:val="sq-AL"/>
        </w:rPr>
        <w:t>i</w:t>
      </w:r>
      <w:r w:rsidRPr="00397B72">
        <w:rPr>
          <w:rFonts w:ascii="Verdana" w:hAnsi="Verdana"/>
          <w:noProof/>
          <w:sz w:val="26"/>
          <w:szCs w:val="26"/>
          <w:lang w:val="sq-AL"/>
        </w:rPr>
        <w:t>n l</w:t>
      </w:r>
      <w:r w:rsidR="00B336AC" w:rsidRPr="00397B72">
        <w:rPr>
          <w:rFonts w:ascii="Verdana" w:hAnsi="Verdana"/>
          <w:noProof/>
          <w:sz w:val="26"/>
          <w:szCs w:val="26"/>
          <w:lang w:val="sq-AL"/>
        </w:rPr>
        <w:t>e</w:t>
      </w:r>
      <w:r w:rsidRPr="00397B72">
        <w:rPr>
          <w:rFonts w:ascii="Verdana" w:hAnsi="Verdana"/>
          <w:noProof/>
          <w:sz w:val="26"/>
          <w:szCs w:val="26"/>
          <w:lang w:val="sq-AL"/>
        </w:rPr>
        <w:t>nk</w:t>
      </w:r>
      <w:r w:rsidR="00B336AC" w:rsidRPr="00397B72">
        <w:rPr>
          <w:rFonts w:ascii="Verdana" w:hAnsi="Verdana"/>
          <w:noProof/>
          <w:sz w:val="26"/>
          <w:szCs w:val="26"/>
          <w:lang w:val="sq-AL"/>
        </w:rPr>
        <w:t>e</w:t>
      </w:r>
      <w:r w:rsidRPr="00397B72">
        <w:rPr>
          <w:rFonts w:ascii="Verdana" w:hAnsi="Verdana"/>
          <w:noProof/>
          <w:sz w:val="26"/>
          <w:szCs w:val="26"/>
          <w:lang w:val="sq-AL"/>
        </w:rPr>
        <w:t xml:space="preserve"> til st</w:t>
      </w:r>
      <w:r w:rsidR="00397B72" w:rsidRPr="00397B72">
        <w:rPr>
          <w:rFonts w:ascii="Verdana" w:hAnsi="Verdana"/>
          <w:noProof/>
          <w:sz w:val="26"/>
          <w:szCs w:val="26"/>
          <w:lang w:val="sq-AL"/>
        </w:rPr>
        <w:t>a</w:t>
      </w:r>
      <w:r w:rsidRPr="00397B72">
        <w:rPr>
          <w:rFonts w:ascii="Verdana" w:hAnsi="Verdana"/>
          <w:noProof/>
          <w:sz w:val="26"/>
          <w:szCs w:val="26"/>
          <w:lang w:val="sq-AL"/>
        </w:rPr>
        <w:t>de</w:t>
      </w:r>
      <w:r w:rsidR="00397B72" w:rsidRPr="00397B72">
        <w:rPr>
          <w:rFonts w:ascii="Verdana" w:hAnsi="Verdana"/>
          <w:noProof/>
          <w:sz w:val="26"/>
          <w:szCs w:val="26"/>
          <w:lang w:val="sq-AL"/>
        </w:rPr>
        <w:t>n</w:t>
      </w:r>
      <w:r w:rsidRPr="00397B72">
        <w:rPr>
          <w:rFonts w:ascii="Verdana" w:hAnsi="Verdana"/>
          <w:noProof/>
          <w:sz w:val="26"/>
          <w:szCs w:val="26"/>
          <w:lang w:val="sq-AL"/>
        </w:rPr>
        <w:t xml:space="preserve"> i </w:t>
      </w:r>
      <w:r w:rsidRPr="00397B72">
        <w:rPr>
          <w:rFonts w:ascii="Verdana" w:hAnsi="Verdana"/>
          <w:noProof/>
          <w:sz w:val="26"/>
          <w:szCs w:val="26"/>
          <w:lang w:val="sq-AL"/>
        </w:rPr>
        <w:lastRenderedPageBreak/>
        <w:t>diagrammet der ordet by</w:t>
      </w:r>
      <w:r w:rsidR="00397B72" w:rsidRPr="00397B72">
        <w:rPr>
          <w:rFonts w:ascii="Verdana" w:hAnsi="Verdana"/>
          <w:noProof/>
          <w:sz w:val="26"/>
          <w:szCs w:val="26"/>
          <w:lang w:val="sq-AL"/>
        </w:rPr>
        <w:t>rjar</w:t>
      </w:r>
      <w:r w:rsidRPr="00397B72">
        <w:rPr>
          <w:rFonts w:ascii="Verdana" w:hAnsi="Verdana"/>
          <w:noProof/>
          <w:sz w:val="26"/>
          <w:szCs w:val="26"/>
          <w:lang w:val="sq-AL"/>
        </w:rPr>
        <w:t>. Hu</w:t>
      </w:r>
      <w:r w:rsidR="00397B72" w:rsidRPr="00397B72">
        <w:rPr>
          <w:rFonts w:ascii="Verdana" w:hAnsi="Verdana"/>
          <w:noProof/>
          <w:sz w:val="26"/>
          <w:szCs w:val="26"/>
          <w:lang w:val="sq-AL"/>
        </w:rPr>
        <w:t>g</w:t>
      </w:r>
      <w:r w:rsidRPr="00397B72">
        <w:rPr>
          <w:rFonts w:ascii="Verdana" w:hAnsi="Verdana"/>
          <w:noProof/>
          <w:sz w:val="26"/>
          <w:szCs w:val="26"/>
          <w:lang w:val="sq-AL"/>
        </w:rPr>
        <w:t>s å slette mellomrom</w:t>
      </w:r>
      <w:r w:rsidR="00397B72" w:rsidRPr="00397B72">
        <w:rPr>
          <w:rFonts w:ascii="Verdana" w:hAnsi="Verdana"/>
          <w:noProof/>
          <w:sz w:val="26"/>
          <w:szCs w:val="26"/>
          <w:lang w:val="sq-AL"/>
        </w:rPr>
        <w:t>a</w:t>
      </w:r>
      <w:r w:rsidRPr="00397B72">
        <w:rPr>
          <w:rFonts w:ascii="Verdana" w:hAnsi="Verdana"/>
          <w:noProof/>
          <w:sz w:val="26"/>
          <w:szCs w:val="26"/>
          <w:lang w:val="sq-AL"/>
        </w:rPr>
        <w:t xml:space="preserve"> når du fyller ut diagrammet.</w:t>
      </w:r>
    </w:p>
    <w:p w:rsidR="00F62E38" w:rsidRPr="00FE372F" w:rsidRDefault="00F62E38" w:rsidP="00F62E38">
      <w:pPr>
        <w:pStyle w:val="Normal1"/>
        <w:rPr>
          <w:noProof/>
          <w:lang w:val="sq-AL"/>
        </w:rPr>
      </w:pPr>
      <w:r w:rsidRPr="00397B72">
        <w:rPr>
          <w:rFonts w:ascii="Verdana" w:hAnsi="Verdana"/>
          <w:noProof/>
          <w:sz w:val="26"/>
          <w:szCs w:val="26"/>
          <w:lang w:val="sq-AL"/>
        </w:rPr>
        <w:t>{{Slutt}}</w:t>
      </w:r>
    </w:p>
    <w:p w:rsidR="00F62E38" w:rsidRPr="006C626B" w:rsidRDefault="00F62E38" w:rsidP="004A57A6">
      <w:pPr>
        <w:rPr>
          <w:lang w:val="sq-AL"/>
        </w:rPr>
      </w:pPr>
    </w:p>
    <w:p w:rsidR="00A378A8" w:rsidRPr="006C626B" w:rsidRDefault="00A378A8" w:rsidP="004A57A6">
      <w:pPr>
        <w:rPr>
          <w:rFonts w:ascii="Courier New" w:hAnsi="Courier New" w:cs="Courier New"/>
          <w:lang w:val="sq-AL"/>
        </w:rPr>
      </w:pPr>
      <w:r w:rsidRPr="006C626B">
        <w:rPr>
          <w:rFonts w:ascii="Courier New" w:hAnsi="Courier New" w:cs="Courier New"/>
          <w:lang w:val="sq-AL"/>
        </w:rPr>
        <w:t>  abcdefghijklmn</w:t>
      </w:r>
    </w:p>
    <w:p w:rsidR="00F34F5E" w:rsidRPr="006C626B" w:rsidRDefault="00F34F5E" w:rsidP="004A57A6">
      <w:pPr>
        <w:rPr>
          <w:rFonts w:ascii="Courier New" w:hAnsi="Courier New" w:cs="Courier New"/>
          <w:lang w:val="sq-AL"/>
        </w:rPr>
      </w:pPr>
      <w:r w:rsidRPr="006C626B">
        <w:rPr>
          <w:rFonts w:ascii="Courier New" w:hAnsi="Courier New" w:cs="Courier New"/>
          <w:lang w:val="sq-AL"/>
        </w:rPr>
        <w:t>1</w:t>
      </w:r>
      <w:r w:rsidR="00A378A8" w:rsidRPr="006C626B">
        <w:rPr>
          <w:rFonts w:ascii="Courier New" w:hAnsi="Courier New" w:cs="Courier New"/>
          <w:lang w:val="sq-AL"/>
        </w:rPr>
        <w:t xml:space="preserve"> </w:t>
      </w:r>
      <w:bookmarkStart w:id="0" w:name="s42h1"/>
      <w:bookmarkEnd w:id="0"/>
      <w:r w:rsidR="00A378A8" w:rsidRPr="006C626B">
        <w:rPr>
          <w:rFonts w:ascii="Courier New" w:hAnsi="Courier New" w:cs="Courier New"/>
          <w:lang w:val="sq-AL"/>
        </w:rPr>
        <w:t xml:space="preserve">         ééééé</w:t>
      </w:r>
    </w:p>
    <w:p w:rsidR="00F34F5E" w:rsidRPr="006C626B" w:rsidRDefault="00F34F5E" w:rsidP="004A57A6">
      <w:pPr>
        <w:rPr>
          <w:rFonts w:ascii="Courier New" w:hAnsi="Courier New" w:cs="Courier New"/>
          <w:lang w:val="sq-AL"/>
        </w:rPr>
      </w:pPr>
      <w:r w:rsidRPr="006C626B">
        <w:rPr>
          <w:rFonts w:ascii="Courier New" w:hAnsi="Courier New" w:cs="Courier New"/>
          <w:lang w:val="sq-AL"/>
        </w:rPr>
        <w:t>2</w:t>
      </w:r>
      <w:r w:rsidR="00A378A8" w:rsidRPr="006C626B">
        <w:rPr>
          <w:rFonts w:ascii="Courier New" w:hAnsi="Courier New" w:cs="Courier New"/>
          <w:lang w:val="sq-AL"/>
        </w:rPr>
        <w:t xml:space="preserve"> ééééééé éé</w:t>
      </w:r>
      <w:bookmarkStart w:id="1" w:name="s42v2"/>
      <w:bookmarkStart w:id="2" w:name="s42v3"/>
      <w:bookmarkEnd w:id="1"/>
      <w:bookmarkEnd w:id="2"/>
      <w:r w:rsidR="00F66A6B" w:rsidRPr="006C626B">
        <w:rPr>
          <w:rFonts w:ascii="Courier New" w:hAnsi="Courier New" w:cs="Courier New"/>
          <w:lang w:val="sq-AL"/>
        </w:rPr>
        <w:t xml:space="preserve"> </w:t>
      </w:r>
      <w:r w:rsidR="00A378A8" w:rsidRPr="006C626B">
        <w:rPr>
          <w:rFonts w:ascii="Courier New" w:hAnsi="Courier New" w:cs="Courier New"/>
          <w:lang w:val="sq-AL"/>
        </w:rPr>
        <w:t>ééé</w:t>
      </w:r>
    </w:p>
    <w:p w:rsidR="00F34F5E" w:rsidRPr="006C626B" w:rsidRDefault="00F66A6B" w:rsidP="004A57A6">
      <w:pPr>
        <w:rPr>
          <w:rFonts w:ascii="Courier New" w:hAnsi="Courier New" w:cs="Courier New"/>
          <w:lang w:val="sq-AL"/>
        </w:rPr>
      </w:pPr>
      <w:r w:rsidRPr="006C626B">
        <w:rPr>
          <w:rFonts w:ascii="Courier New" w:hAnsi="Courier New" w:cs="Courier New"/>
          <w:lang w:val="sq-AL"/>
        </w:rPr>
        <w:t>3 éé</w:t>
      </w:r>
      <w:bookmarkStart w:id="3" w:name="s42h4"/>
      <w:bookmarkStart w:id="4" w:name="s42v4"/>
      <w:bookmarkEnd w:id="3"/>
      <w:bookmarkEnd w:id="4"/>
      <w:r w:rsidRPr="006C626B">
        <w:rPr>
          <w:rFonts w:ascii="Courier New" w:hAnsi="Courier New" w:cs="Courier New"/>
          <w:lang w:val="sq-AL"/>
        </w:rPr>
        <w:t xml:space="preserve">  </w:t>
      </w:r>
      <w:bookmarkStart w:id="5" w:name="s42v5"/>
      <w:bookmarkEnd w:id="5"/>
      <w:r w:rsidRPr="006C626B">
        <w:rPr>
          <w:rFonts w:ascii="Courier New" w:hAnsi="Courier New" w:cs="Courier New"/>
          <w:lang w:val="sq-AL"/>
        </w:rPr>
        <w:t xml:space="preserve">     é ééé</w:t>
      </w:r>
    </w:p>
    <w:p w:rsidR="00F34F5E" w:rsidRPr="006C626B" w:rsidRDefault="00F66A6B" w:rsidP="004A57A6">
      <w:pPr>
        <w:rPr>
          <w:rFonts w:ascii="Courier New" w:hAnsi="Courier New" w:cs="Courier New"/>
          <w:lang w:val="sq-AL"/>
        </w:rPr>
      </w:pPr>
      <w:r w:rsidRPr="006C626B">
        <w:rPr>
          <w:rFonts w:ascii="Courier New" w:hAnsi="Courier New" w:cs="Courier New"/>
          <w:lang w:val="sq-AL"/>
        </w:rPr>
        <w:t>4 é</w:t>
      </w:r>
      <w:bookmarkStart w:id="6" w:name="s42h6"/>
      <w:bookmarkEnd w:id="6"/>
      <w:r w:rsidRPr="006C626B">
        <w:rPr>
          <w:rFonts w:ascii="Courier New" w:hAnsi="Courier New" w:cs="Courier New"/>
          <w:lang w:val="sq-AL"/>
        </w:rPr>
        <w:t xml:space="preserve">  é éé éé ééé</w:t>
      </w:r>
    </w:p>
    <w:p w:rsidR="00F34F5E" w:rsidRPr="006C626B" w:rsidRDefault="00F66A6B" w:rsidP="004A57A6">
      <w:pPr>
        <w:rPr>
          <w:rFonts w:ascii="Courier New" w:hAnsi="Courier New" w:cs="Courier New"/>
          <w:lang w:val="sq-AL"/>
        </w:rPr>
      </w:pPr>
      <w:r w:rsidRPr="006C626B">
        <w:rPr>
          <w:rFonts w:ascii="Courier New" w:hAnsi="Courier New" w:cs="Courier New"/>
          <w:lang w:val="sq-AL"/>
        </w:rPr>
        <w:t>5 éé éééé éé</w:t>
      </w:r>
      <w:bookmarkStart w:id="7" w:name="s42h7"/>
      <w:bookmarkEnd w:id="7"/>
      <w:r w:rsidRPr="006C626B">
        <w:rPr>
          <w:rFonts w:ascii="Courier New" w:hAnsi="Courier New" w:cs="Courier New"/>
          <w:lang w:val="sq-AL"/>
        </w:rPr>
        <w:t xml:space="preserve">  </w:t>
      </w:r>
      <w:bookmarkStart w:id="8" w:name="s42v8"/>
      <w:bookmarkEnd w:id="8"/>
      <w:r w:rsidRPr="006C626B">
        <w:rPr>
          <w:rFonts w:ascii="Courier New" w:hAnsi="Courier New" w:cs="Courier New"/>
          <w:lang w:val="sq-AL"/>
        </w:rPr>
        <w:t xml:space="preserve">  </w:t>
      </w:r>
    </w:p>
    <w:p w:rsidR="00F34F5E" w:rsidRPr="006C626B" w:rsidRDefault="00F66A6B" w:rsidP="004A57A6">
      <w:pPr>
        <w:rPr>
          <w:rFonts w:ascii="Courier New" w:hAnsi="Courier New" w:cs="Courier New"/>
          <w:lang w:val="sq-AL"/>
        </w:rPr>
      </w:pPr>
      <w:r w:rsidRPr="006C626B">
        <w:rPr>
          <w:rFonts w:ascii="Courier New" w:hAnsi="Courier New" w:cs="Courier New"/>
          <w:lang w:val="sq-AL"/>
        </w:rPr>
        <w:t>6 éé</w:t>
      </w:r>
      <w:bookmarkStart w:id="9" w:name="s42h9"/>
      <w:bookmarkEnd w:id="9"/>
      <w:r w:rsidR="003C7A15" w:rsidRPr="006C626B">
        <w:rPr>
          <w:rFonts w:ascii="Courier New" w:hAnsi="Courier New" w:cs="Courier New"/>
          <w:lang w:val="sq-AL"/>
        </w:rPr>
        <w:t xml:space="preserve"> ééé</w:t>
      </w:r>
      <w:bookmarkStart w:id="10" w:name="s42h10"/>
      <w:bookmarkEnd w:id="10"/>
      <w:r w:rsidR="003C7A15" w:rsidRPr="006C626B">
        <w:rPr>
          <w:rFonts w:ascii="Courier New" w:hAnsi="Courier New" w:cs="Courier New"/>
          <w:lang w:val="sq-AL"/>
        </w:rPr>
        <w:t xml:space="preserve">     é é</w:t>
      </w:r>
    </w:p>
    <w:p w:rsidR="00F34F5E" w:rsidRPr="006C626B" w:rsidRDefault="00F66A6B" w:rsidP="004A57A6">
      <w:pPr>
        <w:rPr>
          <w:rFonts w:ascii="Courier New" w:hAnsi="Courier New" w:cs="Courier New"/>
          <w:lang w:val="sq-AL"/>
        </w:rPr>
      </w:pPr>
      <w:r w:rsidRPr="006C626B">
        <w:rPr>
          <w:rFonts w:ascii="Courier New" w:hAnsi="Courier New" w:cs="Courier New"/>
          <w:lang w:val="sq-AL"/>
        </w:rPr>
        <w:t>7</w:t>
      </w:r>
      <w:r w:rsidR="003C7A15" w:rsidRPr="006C626B">
        <w:rPr>
          <w:rFonts w:ascii="Courier New" w:hAnsi="Courier New" w:cs="Courier New"/>
          <w:lang w:val="sq-AL"/>
        </w:rPr>
        <w:t xml:space="preserve"> éé éééé éééééé</w:t>
      </w:r>
    </w:p>
    <w:p w:rsidR="00F34F5E" w:rsidRPr="006C626B" w:rsidRDefault="00F66A6B" w:rsidP="004A57A6">
      <w:pPr>
        <w:rPr>
          <w:rFonts w:ascii="Courier New" w:hAnsi="Courier New" w:cs="Courier New"/>
          <w:lang w:val="sq-AL"/>
        </w:rPr>
      </w:pPr>
      <w:r w:rsidRPr="006C626B">
        <w:rPr>
          <w:rFonts w:ascii="Courier New" w:hAnsi="Courier New" w:cs="Courier New"/>
          <w:lang w:val="sq-AL"/>
        </w:rPr>
        <w:t>8</w:t>
      </w:r>
      <w:r w:rsidR="003C7A15" w:rsidRPr="006C626B">
        <w:rPr>
          <w:rFonts w:ascii="Courier New" w:hAnsi="Courier New" w:cs="Courier New"/>
          <w:lang w:val="sq-AL"/>
        </w:rPr>
        <w:t xml:space="preserve"> éé</w:t>
      </w:r>
      <w:bookmarkStart w:id="11" w:name="s42h11"/>
      <w:bookmarkEnd w:id="11"/>
      <w:r w:rsidR="003C7A15" w:rsidRPr="006C626B">
        <w:rPr>
          <w:rFonts w:ascii="Courier New" w:hAnsi="Courier New" w:cs="Courier New"/>
          <w:lang w:val="sq-AL"/>
        </w:rPr>
        <w:t xml:space="preserve"> </w:t>
      </w:r>
      <w:bookmarkStart w:id="12" w:name="s42v12"/>
      <w:bookmarkEnd w:id="12"/>
      <w:r w:rsidR="003C7A15" w:rsidRPr="006C626B">
        <w:rPr>
          <w:rFonts w:ascii="Courier New" w:hAnsi="Courier New" w:cs="Courier New"/>
          <w:lang w:val="sq-AL"/>
        </w:rPr>
        <w:t xml:space="preserve">   éééééééé</w:t>
      </w:r>
    </w:p>
    <w:p w:rsidR="00F34F5E" w:rsidRPr="006C626B" w:rsidRDefault="00F66A6B" w:rsidP="004A57A6">
      <w:pPr>
        <w:rPr>
          <w:rFonts w:ascii="Courier New" w:hAnsi="Courier New" w:cs="Courier New"/>
          <w:lang w:val="sq-AL"/>
        </w:rPr>
      </w:pPr>
      <w:r w:rsidRPr="006C626B">
        <w:rPr>
          <w:rFonts w:ascii="Courier New" w:hAnsi="Courier New" w:cs="Courier New"/>
          <w:lang w:val="sq-AL"/>
        </w:rPr>
        <w:t>9</w:t>
      </w:r>
      <w:r w:rsidR="003C7A15" w:rsidRPr="006C626B">
        <w:rPr>
          <w:rFonts w:ascii="Courier New" w:hAnsi="Courier New" w:cs="Courier New"/>
          <w:lang w:val="sq-AL"/>
        </w:rPr>
        <w:t xml:space="preserve"> </w:t>
      </w:r>
      <w:bookmarkStart w:id="13" w:name="s42v13"/>
      <w:bookmarkEnd w:id="13"/>
      <w:r w:rsidR="003C7A15" w:rsidRPr="006C626B">
        <w:rPr>
          <w:rFonts w:ascii="Courier New" w:hAnsi="Courier New" w:cs="Courier New"/>
          <w:lang w:val="sq-AL"/>
        </w:rPr>
        <w:t xml:space="preserve"> éé éééééééééé</w:t>
      </w:r>
    </w:p>
    <w:p w:rsidR="00F34F5E" w:rsidRPr="006C626B" w:rsidRDefault="00A378A8" w:rsidP="004A57A6">
      <w:pPr>
        <w:rPr>
          <w:rFonts w:ascii="Courier New" w:hAnsi="Courier New" w:cs="Courier New"/>
          <w:lang w:val="sq-AL"/>
        </w:rPr>
      </w:pPr>
      <w:r w:rsidRPr="006C626B">
        <w:rPr>
          <w:rFonts w:ascii="Courier New" w:hAnsi="Courier New" w:cs="Courier New"/>
          <w:lang w:val="sq-AL"/>
        </w:rPr>
        <w:t>1</w:t>
      </w:r>
      <w:r w:rsidR="00F66A6B" w:rsidRPr="006C626B">
        <w:rPr>
          <w:rFonts w:ascii="Courier New" w:hAnsi="Courier New" w:cs="Courier New"/>
          <w:lang w:val="sq-AL"/>
        </w:rPr>
        <w:t>0</w:t>
      </w:r>
      <w:bookmarkStart w:id="14" w:name="s42h14"/>
      <w:bookmarkEnd w:id="14"/>
      <w:r w:rsidR="003C7A15" w:rsidRPr="006C626B">
        <w:rPr>
          <w:rFonts w:ascii="Courier New" w:hAnsi="Courier New" w:cs="Courier New"/>
          <w:lang w:val="sq-AL"/>
        </w:rPr>
        <w:t xml:space="preserve">      é</w:t>
      </w:r>
      <w:bookmarkStart w:id="15" w:name="s42h15"/>
      <w:bookmarkStart w:id="16" w:name="s42v15"/>
      <w:bookmarkEnd w:id="15"/>
      <w:bookmarkEnd w:id="16"/>
      <w:r w:rsidR="003C7A15" w:rsidRPr="006C626B">
        <w:rPr>
          <w:rFonts w:ascii="Courier New" w:hAnsi="Courier New" w:cs="Courier New"/>
          <w:lang w:val="sq-AL"/>
        </w:rPr>
        <w:t xml:space="preserve">       </w:t>
      </w:r>
    </w:p>
    <w:p w:rsidR="00A378A8" w:rsidRPr="006C626B" w:rsidRDefault="00F66A6B" w:rsidP="004A57A6">
      <w:pPr>
        <w:rPr>
          <w:rFonts w:ascii="Courier New" w:hAnsi="Courier New" w:cs="Courier New"/>
          <w:lang w:val="sq-AL"/>
        </w:rPr>
      </w:pPr>
      <w:r w:rsidRPr="006C626B">
        <w:rPr>
          <w:rFonts w:ascii="Courier New" w:hAnsi="Courier New" w:cs="Courier New"/>
          <w:lang w:val="sq-AL"/>
        </w:rPr>
        <w:t>11</w:t>
      </w:r>
      <w:r w:rsidR="008C41AF" w:rsidRPr="006C626B">
        <w:rPr>
          <w:rFonts w:ascii="Courier New" w:hAnsi="Courier New" w:cs="Courier New"/>
          <w:lang w:val="sq-AL"/>
        </w:rPr>
        <w:t xml:space="preserve"> </w:t>
      </w:r>
      <w:r w:rsidR="00863315" w:rsidRPr="006C626B">
        <w:rPr>
          <w:rFonts w:ascii="Courier New" w:hAnsi="Courier New" w:cs="Courier New"/>
          <w:lang w:val="sq-AL"/>
        </w:rPr>
        <w:t>é</w:t>
      </w:r>
      <w:r w:rsidR="008C41AF" w:rsidRPr="006C626B">
        <w:rPr>
          <w:rFonts w:ascii="Courier New" w:hAnsi="Courier New" w:cs="Courier New"/>
          <w:lang w:val="sq-AL"/>
        </w:rPr>
        <w:t>é</w:t>
      </w:r>
      <w:r w:rsidR="00863315" w:rsidRPr="006C626B">
        <w:rPr>
          <w:rFonts w:ascii="Courier New" w:hAnsi="Courier New" w:cs="Courier New"/>
          <w:lang w:val="sq-AL"/>
        </w:rPr>
        <w:t xml:space="preserve"> ééé éééééé</w:t>
      </w:r>
    </w:p>
    <w:p w:rsidR="00A378A8" w:rsidRPr="006C626B" w:rsidRDefault="00F66A6B" w:rsidP="004A57A6">
      <w:pPr>
        <w:rPr>
          <w:rFonts w:ascii="Courier New" w:hAnsi="Courier New" w:cs="Courier New"/>
          <w:lang w:val="sq-AL"/>
        </w:rPr>
      </w:pPr>
      <w:r w:rsidRPr="006C626B">
        <w:rPr>
          <w:rFonts w:ascii="Courier New" w:hAnsi="Courier New" w:cs="Courier New"/>
          <w:lang w:val="sq-AL"/>
        </w:rPr>
        <w:t>12</w:t>
      </w:r>
      <w:r w:rsidR="00863315" w:rsidRPr="006C626B">
        <w:rPr>
          <w:rFonts w:ascii="Courier New" w:hAnsi="Courier New" w:cs="Courier New"/>
          <w:lang w:val="sq-AL"/>
        </w:rPr>
        <w:t xml:space="preserve"> é</w:t>
      </w:r>
      <w:bookmarkStart w:id="17" w:name="s42h16"/>
      <w:bookmarkEnd w:id="17"/>
      <w:r w:rsidR="008955B5" w:rsidRPr="006C626B">
        <w:rPr>
          <w:rFonts w:ascii="Courier New" w:hAnsi="Courier New" w:cs="Courier New"/>
          <w:lang w:val="sq-AL"/>
        </w:rPr>
        <w:t xml:space="preserve"> </w:t>
      </w:r>
      <w:r w:rsidR="008C41AF" w:rsidRPr="006C626B">
        <w:rPr>
          <w:rFonts w:ascii="Courier New" w:hAnsi="Courier New" w:cs="Courier New"/>
          <w:lang w:val="sq-AL"/>
        </w:rPr>
        <w:t xml:space="preserve">     éééééé</w:t>
      </w:r>
    </w:p>
    <w:p w:rsidR="00A378A8" w:rsidRPr="006C626B" w:rsidRDefault="00F66A6B" w:rsidP="004A57A6">
      <w:pPr>
        <w:rPr>
          <w:rFonts w:ascii="Courier New" w:hAnsi="Courier New" w:cs="Courier New"/>
          <w:lang w:val="sq-AL"/>
        </w:rPr>
      </w:pPr>
      <w:r w:rsidRPr="006C626B">
        <w:rPr>
          <w:rFonts w:ascii="Courier New" w:hAnsi="Courier New" w:cs="Courier New"/>
          <w:lang w:val="sq-AL"/>
        </w:rPr>
        <w:t>13</w:t>
      </w:r>
      <w:r w:rsidR="00863315" w:rsidRPr="006C626B">
        <w:rPr>
          <w:rFonts w:ascii="Courier New" w:hAnsi="Courier New" w:cs="Courier New"/>
          <w:lang w:val="sq-AL"/>
        </w:rPr>
        <w:t>éééééé</w:t>
      </w:r>
      <w:r w:rsidR="008C41AF" w:rsidRPr="006C626B">
        <w:rPr>
          <w:rFonts w:ascii="Courier New" w:hAnsi="Courier New" w:cs="Courier New"/>
          <w:lang w:val="sq-AL"/>
        </w:rPr>
        <w:t>é</w:t>
      </w:r>
      <w:r w:rsidR="00863315" w:rsidRPr="006C626B">
        <w:rPr>
          <w:rFonts w:ascii="Courier New" w:hAnsi="Courier New" w:cs="Courier New"/>
          <w:lang w:val="sq-AL"/>
        </w:rPr>
        <w:t xml:space="preserve"> éééééé</w:t>
      </w:r>
    </w:p>
    <w:p w:rsidR="00A378A8" w:rsidRPr="006C626B" w:rsidRDefault="00F66A6B" w:rsidP="004A57A6">
      <w:pPr>
        <w:rPr>
          <w:rFonts w:ascii="Courier New" w:hAnsi="Courier New" w:cs="Courier New"/>
          <w:lang w:val="sq-AL"/>
        </w:rPr>
      </w:pPr>
      <w:r w:rsidRPr="006C626B">
        <w:rPr>
          <w:rFonts w:ascii="Courier New" w:hAnsi="Courier New" w:cs="Courier New"/>
          <w:lang w:val="sq-AL"/>
        </w:rPr>
        <w:t>14</w:t>
      </w:r>
      <w:r w:rsidR="00863315" w:rsidRPr="006C626B">
        <w:rPr>
          <w:rFonts w:ascii="Courier New" w:hAnsi="Courier New" w:cs="Courier New"/>
          <w:lang w:val="sq-AL"/>
        </w:rPr>
        <w:t>ééééééé éééééé</w:t>
      </w:r>
    </w:p>
    <w:p w:rsidR="00F34F5E" w:rsidRPr="006C626B" w:rsidRDefault="00F34F5E" w:rsidP="004A57A6">
      <w:pPr>
        <w:rPr>
          <w:lang w:val="sq-AL"/>
        </w:rPr>
      </w:pPr>
    </w:p>
    <w:p w:rsidR="00863315" w:rsidRPr="006C626B" w:rsidRDefault="00863315" w:rsidP="004A57A6">
      <w:pPr>
        <w:rPr>
          <w:lang w:val="sq-AL"/>
        </w:rPr>
      </w:pPr>
      <w:r w:rsidRPr="006C626B">
        <w:rPr>
          <w:lang w:val="sq-AL"/>
        </w:rPr>
        <w:t>Horizontal:</w:t>
      </w:r>
    </w:p>
    <w:p w:rsidR="004A57A6" w:rsidRPr="004A57A6" w:rsidRDefault="004A57A6" w:rsidP="004A57A6">
      <w:pPr>
        <w:rPr>
          <w:lang w:val="nn-NO"/>
        </w:rPr>
      </w:pPr>
      <w:r w:rsidRPr="004A57A6">
        <w:rPr>
          <w:lang w:val="nn-NO"/>
        </w:rPr>
        <w:t xml:space="preserve">1 </w:t>
      </w:r>
      <w:r w:rsidR="00613900">
        <w:rPr>
          <w:lang w:val="nn-NO"/>
        </w:rPr>
        <w:t>(</w:t>
      </w:r>
      <w:r w:rsidR="00613900" w:rsidRPr="00613900">
        <w:rPr>
          <w:lang w:val="nn-NO"/>
        </w:rPr>
        <w:t>1a-1i</w:t>
      </w:r>
      <w:r w:rsidR="00613900">
        <w:rPr>
          <w:lang w:val="nn-NO"/>
        </w:rPr>
        <w:t>)</w:t>
      </w:r>
      <w:r w:rsidR="00613900" w:rsidRPr="00613900">
        <w:rPr>
          <w:lang w:val="nn-NO"/>
        </w:rPr>
        <w:t xml:space="preserve"> </w:t>
      </w:r>
      <w:r w:rsidRPr="004A57A6">
        <w:rPr>
          <w:lang w:val="nn-NO"/>
        </w:rPr>
        <w:t>venstre</w:t>
      </w:r>
      <w:r w:rsidR="00863315">
        <w:rPr>
          <w:lang w:val="nn-NO"/>
        </w:rPr>
        <w:t xml:space="preserve"> (</w:t>
      </w:r>
      <w:hyperlink w:anchor="s42h1" w:history="1">
        <w:r w:rsidR="00863315" w:rsidRPr="001B0F37">
          <w:rPr>
            <w:rStyle w:val="Hyperkobling"/>
            <w:lang w:val="nn-NO"/>
          </w:rPr>
          <w:t xml:space="preserve">9 </w:t>
        </w:r>
        <w:r w:rsidR="00863315" w:rsidRPr="0051718F">
          <w:rPr>
            <w:rStyle w:val="Hyperkobling"/>
            <w:lang w:val="nn-NO"/>
          </w:rPr>
          <w:t>bokstav</w:t>
        </w:r>
        <w:r w:rsidR="0051718F" w:rsidRPr="0051718F">
          <w:rPr>
            <w:rStyle w:val="Hyperkobling"/>
            <w:lang w:val="nn-NO"/>
          </w:rPr>
          <w:t>a</w:t>
        </w:r>
        <w:r w:rsidR="00863315" w:rsidRPr="0051718F">
          <w:rPr>
            <w:rStyle w:val="Hyperkobling"/>
            <w:lang w:val="nn-NO"/>
          </w:rPr>
          <w:t>r</w:t>
        </w:r>
      </w:hyperlink>
      <w:r w:rsidR="00863315">
        <w:rPr>
          <w:lang w:val="nn-NO"/>
        </w:rPr>
        <w:t>)</w:t>
      </w:r>
    </w:p>
    <w:p w:rsidR="004A57A6" w:rsidRPr="004A57A6" w:rsidRDefault="004A57A6" w:rsidP="004A57A6">
      <w:pPr>
        <w:rPr>
          <w:lang w:val="nn-NO"/>
        </w:rPr>
      </w:pPr>
      <w:r w:rsidRPr="004A57A6">
        <w:rPr>
          <w:lang w:val="nn-NO"/>
        </w:rPr>
        <w:t xml:space="preserve">4 </w:t>
      </w:r>
      <w:r w:rsidR="002D47B8">
        <w:rPr>
          <w:lang w:val="nn-NO"/>
        </w:rPr>
        <w:t>(</w:t>
      </w:r>
      <w:r w:rsidR="002D47B8" w:rsidRPr="002D47B8">
        <w:rPr>
          <w:lang w:val="nn-NO"/>
        </w:rPr>
        <w:t>3c-3i</w:t>
      </w:r>
      <w:r w:rsidR="002D47B8">
        <w:rPr>
          <w:lang w:val="nn-NO"/>
        </w:rPr>
        <w:t>)</w:t>
      </w:r>
      <w:r w:rsidR="002D47B8" w:rsidRPr="002D47B8">
        <w:rPr>
          <w:lang w:val="nn-NO"/>
        </w:rPr>
        <w:t xml:space="preserve"> </w:t>
      </w:r>
      <w:r w:rsidRPr="004A57A6">
        <w:rPr>
          <w:lang w:val="nn-NO"/>
        </w:rPr>
        <w:t>alltid</w:t>
      </w:r>
      <w:r w:rsidR="00863315">
        <w:rPr>
          <w:lang w:val="nn-NO"/>
        </w:rPr>
        <w:t xml:space="preserve"> (</w:t>
      </w:r>
      <w:hyperlink w:anchor="s42h4" w:history="1">
        <w:r w:rsidR="00863315" w:rsidRPr="00D554DE">
          <w:rPr>
            <w:rStyle w:val="Hyperkobling"/>
            <w:lang w:val="nn-NO"/>
          </w:rPr>
          <w:t xml:space="preserve">7 </w:t>
        </w:r>
        <w:r w:rsidR="0051718F">
          <w:rPr>
            <w:rStyle w:val="Hyperkobling"/>
            <w:lang w:val="nn-NO"/>
          </w:rPr>
          <w:t>bokstavar</w:t>
        </w:r>
      </w:hyperlink>
      <w:r w:rsidR="00863315">
        <w:rPr>
          <w:lang w:val="nn-NO"/>
        </w:rPr>
        <w:t>)</w:t>
      </w:r>
    </w:p>
    <w:p w:rsidR="004A57A6" w:rsidRPr="004A57A6" w:rsidRDefault="004A57A6" w:rsidP="004A57A6">
      <w:pPr>
        <w:rPr>
          <w:lang w:val="nn-NO"/>
        </w:rPr>
      </w:pPr>
      <w:r w:rsidRPr="004A57A6">
        <w:rPr>
          <w:lang w:val="nn-NO"/>
        </w:rPr>
        <w:t xml:space="preserve">6 </w:t>
      </w:r>
      <w:r w:rsidR="002D47B8">
        <w:rPr>
          <w:lang w:val="nn-NO"/>
        </w:rPr>
        <w:t>(</w:t>
      </w:r>
      <w:r w:rsidR="002D47B8" w:rsidRPr="002D47B8">
        <w:rPr>
          <w:lang w:val="nn-NO"/>
        </w:rPr>
        <w:t>4b-4c</w:t>
      </w:r>
      <w:r w:rsidR="002D47B8">
        <w:rPr>
          <w:lang w:val="nn-NO"/>
        </w:rPr>
        <w:t>)</w:t>
      </w:r>
      <w:r w:rsidR="002D47B8" w:rsidRPr="002D47B8">
        <w:rPr>
          <w:lang w:val="nn-NO"/>
        </w:rPr>
        <w:t xml:space="preserve"> </w:t>
      </w:r>
      <w:r w:rsidRPr="004A57A6">
        <w:rPr>
          <w:lang w:val="nn-NO"/>
        </w:rPr>
        <w:t>frå</w:t>
      </w:r>
      <w:r w:rsidR="00863315">
        <w:rPr>
          <w:lang w:val="nn-NO"/>
        </w:rPr>
        <w:t xml:space="preserve"> (</w:t>
      </w:r>
      <w:hyperlink w:anchor="s42h6" w:history="1">
        <w:r w:rsidR="00250415" w:rsidRPr="00D554DE">
          <w:rPr>
            <w:rStyle w:val="Hyperkobling"/>
            <w:lang w:val="nn-NO"/>
          </w:rPr>
          <w:t xml:space="preserve">2 </w:t>
        </w:r>
        <w:r w:rsidR="0051718F">
          <w:rPr>
            <w:rStyle w:val="Hyperkobling"/>
            <w:lang w:val="nn-NO"/>
          </w:rPr>
          <w:t>bokstavar</w:t>
        </w:r>
      </w:hyperlink>
      <w:r w:rsidR="00250415">
        <w:rPr>
          <w:lang w:val="nn-NO"/>
        </w:rPr>
        <w:t>)</w:t>
      </w:r>
    </w:p>
    <w:p w:rsidR="004A57A6" w:rsidRPr="004A57A6" w:rsidRDefault="004A57A6" w:rsidP="004A57A6">
      <w:pPr>
        <w:rPr>
          <w:lang w:val="nn-NO"/>
        </w:rPr>
      </w:pPr>
      <w:r w:rsidRPr="004A57A6">
        <w:rPr>
          <w:lang w:val="nn-NO"/>
        </w:rPr>
        <w:t xml:space="preserve">7 </w:t>
      </w:r>
      <w:r w:rsidR="002D47B8">
        <w:rPr>
          <w:lang w:val="nn-NO"/>
        </w:rPr>
        <w:t>(</w:t>
      </w:r>
      <w:r w:rsidR="002D47B8" w:rsidRPr="002D47B8">
        <w:rPr>
          <w:lang w:val="nn-NO"/>
        </w:rPr>
        <w:t>5k-5n</w:t>
      </w:r>
      <w:r w:rsidR="002D47B8">
        <w:rPr>
          <w:lang w:val="nn-NO"/>
        </w:rPr>
        <w:t>)</w:t>
      </w:r>
      <w:r w:rsidR="002D47B8" w:rsidRPr="002D47B8">
        <w:rPr>
          <w:lang w:val="nn-NO"/>
        </w:rPr>
        <w:t xml:space="preserve"> </w:t>
      </w:r>
      <w:r w:rsidRPr="004A57A6">
        <w:rPr>
          <w:lang w:val="nn-NO"/>
        </w:rPr>
        <w:t>nesten</w:t>
      </w:r>
      <w:r w:rsidR="00250415">
        <w:rPr>
          <w:lang w:val="nn-NO"/>
        </w:rPr>
        <w:t xml:space="preserve"> (</w:t>
      </w:r>
      <w:hyperlink w:anchor="s42h7" w:history="1">
        <w:r w:rsidR="00250415" w:rsidRPr="00D554DE">
          <w:rPr>
            <w:rStyle w:val="Hyperkobling"/>
            <w:lang w:val="nn-NO"/>
          </w:rPr>
          <w:t xml:space="preserve">4 </w:t>
        </w:r>
        <w:r w:rsidR="0051718F">
          <w:rPr>
            <w:rStyle w:val="Hyperkobling"/>
            <w:lang w:val="nn-NO"/>
          </w:rPr>
          <w:t>bokstavar</w:t>
        </w:r>
      </w:hyperlink>
      <w:r w:rsidR="00250415">
        <w:rPr>
          <w:lang w:val="nn-NO"/>
        </w:rPr>
        <w:t>)</w:t>
      </w:r>
    </w:p>
    <w:p w:rsidR="004A57A6" w:rsidRPr="004A57A6" w:rsidRDefault="004A57A6" w:rsidP="004A57A6">
      <w:pPr>
        <w:rPr>
          <w:lang w:val="nn-NO"/>
        </w:rPr>
      </w:pPr>
      <w:r w:rsidRPr="004A57A6">
        <w:rPr>
          <w:lang w:val="nn-NO"/>
        </w:rPr>
        <w:t xml:space="preserve">9 </w:t>
      </w:r>
      <w:r w:rsidR="002D47B8">
        <w:rPr>
          <w:lang w:val="nn-NO"/>
        </w:rPr>
        <w:t>(</w:t>
      </w:r>
      <w:r w:rsidR="002D47B8" w:rsidRPr="002D47B8">
        <w:rPr>
          <w:lang w:val="nn-NO"/>
        </w:rPr>
        <w:t xml:space="preserve">6c </w:t>
      </w:r>
      <w:r w:rsidR="002D47B8">
        <w:rPr>
          <w:lang w:val="nn-NO"/>
        </w:rPr>
        <w:t xml:space="preserve">) </w:t>
      </w:r>
      <w:r w:rsidRPr="004A57A6">
        <w:rPr>
          <w:lang w:val="nn-NO"/>
        </w:rPr>
        <w:t>til</w:t>
      </w:r>
      <w:r w:rsidR="00250415">
        <w:rPr>
          <w:lang w:val="nn-NO"/>
        </w:rPr>
        <w:t xml:space="preserve"> (</w:t>
      </w:r>
      <w:hyperlink w:anchor="s42h9" w:history="1">
        <w:r w:rsidR="00250415" w:rsidRPr="00D554DE">
          <w:rPr>
            <w:rStyle w:val="Hyperkobling"/>
            <w:lang w:val="nn-NO"/>
          </w:rPr>
          <w:t>1 bokstav)</w:t>
        </w:r>
      </w:hyperlink>
    </w:p>
    <w:p w:rsidR="004A57A6" w:rsidRPr="004A57A6" w:rsidRDefault="004A57A6" w:rsidP="004A57A6">
      <w:pPr>
        <w:rPr>
          <w:lang w:val="nn-NO"/>
        </w:rPr>
      </w:pPr>
      <w:r w:rsidRPr="004A57A6">
        <w:rPr>
          <w:lang w:val="nn-NO"/>
        </w:rPr>
        <w:t xml:space="preserve">10 </w:t>
      </w:r>
      <w:r w:rsidR="002D47B8">
        <w:rPr>
          <w:lang w:val="nn-NO"/>
        </w:rPr>
        <w:t>(</w:t>
      </w:r>
      <w:r w:rsidR="002D47B8" w:rsidRPr="002D47B8">
        <w:rPr>
          <w:lang w:val="nn-NO"/>
        </w:rPr>
        <w:t xml:space="preserve">6g-6k </w:t>
      </w:r>
      <w:r w:rsidR="002D47B8">
        <w:rPr>
          <w:lang w:val="nn-NO"/>
        </w:rPr>
        <w:t xml:space="preserve">) </w:t>
      </w:r>
      <w:r w:rsidRPr="004A57A6">
        <w:rPr>
          <w:lang w:val="nn-NO"/>
        </w:rPr>
        <w:t>no</w:t>
      </w:r>
      <w:r w:rsidR="00250415">
        <w:rPr>
          <w:lang w:val="nn-NO"/>
        </w:rPr>
        <w:t xml:space="preserve"> (</w:t>
      </w:r>
      <w:hyperlink w:anchor="s42h10" w:history="1">
        <w:r w:rsidR="00250415" w:rsidRPr="00A42F18">
          <w:rPr>
            <w:rStyle w:val="Hyperkobling"/>
            <w:lang w:val="nn-NO"/>
          </w:rPr>
          <w:t xml:space="preserve">5 </w:t>
        </w:r>
        <w:r w:rsidR="0051718F">
          <w:rPr>
            <w:rStyle w:val="Hyperkobling"/>
            <w:lang w:val="nn-NO"/>
          </w:rPr>
          <w:t>bokstavar</w:t>
        </w:r>
      </w:hyperlink>
      <w:r w:rsidR="00250415">
        <w:rPr>
          <w:lang w:val="nn-NO"/>
        </w:rPr>
        <w:t>)</w:t>
      </w:r>
    </w:p>
    <w:p w:rsidR="004A57A6" w:rsidRPr="004A57A6" w:rsidRDefault="004A57A6" w:rsidP="004A57A6">
      <w:pPr>
        <w:rPr>
          <w:lang w:val="nn-NO"/>
        </w:rPr>
      </w:pPr>
      <w:r w:rsidRPr="004A57A6">
        <w:rPr>
          <w:lang w:val="nn-NO"/>
        </w:rPr>
        <w:t xml:space="preserve">11 </w:t>
      </w:r>
      <w:r w:rsidR="002D47B8">
        <w:rPr>
          <w:lang w:val="nn-NO"/>
        </w:rPr>
        <w:t>(</w:t>
      </w:r>
      <w:r w:rsidR="002D47B8" w:rsidRPr="002D47B8">
        <w:rPr>
          <w:lang w:val="nn-NO"/>
        </w:rPr>
        <w:t xml:space="preserve">8c-8f </w:t>
      </w:r>
      <w:r w:rsidR="002D47B8">
        <w:rPr>
          <w:lang w:val="nn-NO"/>
        </w:rPr>
        <w:t xml:space="preserve">) </w:t>
      </w:r>
      <w:r w:rsidRPr="004A57A6">
        <w:rPr>
          <w:lang w:val="nn-NO"/>
        </w:rPr>
        <w:t>der</w:t>
      </w:r>
      <w:r w:rsidR="00250415">
        <w:rPr>
          <w:lang w:val="nn-NO"/>
        </w:rPr>
        <w:t xml:space="preserve"> (</w:t>
      </w:r>
      <w:hyperlink w:anchor="s42h11" w:history="1">
        <w:r w:rsidR="00250415" w:rsidRPr="00A42F18">
          <w:rPr>
            <w:rStyle w:val="Hyperkobling"/>
            <w:lang w:val="nn-NO"/>
          </w:rPr>
          <w:t xml:space="preserve">4 </w:t>
        </w:r>
        <w:r w:rsidR="0051718F">
          <w:rPr>
            <w:rStyle w:val="Hyperkobling"/>
            <w:lang w:val="nn-NO"/>
          </w:rPr>
          <w:t>bokstavar</w:t>
        </w:r>
      </w:hyperlink>
      <w:r w:rsidR="00250415">
        <w:rPr>
          <w:lang w:val="nn-NO"/>
        </w:rPr>
        <w:t>)</w:t>
      </w:r>
    </w:p>
    <w:p w:rsidR="004A57A6" w:rsidRPr="004A57A6" w:rsidRDefault="004A57A6" w:rsidP="004A57A6">
      <w:pPr>
        <w:rPr>
          <w:lang w:val="nn-NO"/>
        </w:rPr>
      </w:pPr>
      <w:r w:rsidRPr="004A57A6">
        <w:rPr>
          <w:lang w:val="nn-NO"/>
        </w:rPr>
        <w:t xml:space="preserve">14 </w:t>
      </w:r>
      <w:r w:rsidR="002D47B8">
        <w:rPr>
          <w:lang w:val="nn-NO"/>
        </w:rPr>
        <w:t>(</w:t>
      </w:r>
      <w:r w:rsidR="002D47B8" w:rsidRPr="002D47B8">
        <w:rPr>
          <w:lang w:val="nn-NO"/>
        </w:rPr>
        <w:t>10a-10f</w:t>
      </w:r>
      <w:r w:rsidR="002D47B8">
        <w:rPr>
          <w:lang w:val="nn-NO"/>
        </w:rPr>
        <w:t>)</w:t>
      </w:r>
      <w:r w:rsidR="002D47B8" w:rsidRPr="002D47B8">
        <w:rPr>
          <w:lang w:val="nn-NO"/>
        </w:rPr>
        <w:t xml:space="preserve"> </w:t>
      </w:r>
      <w:r w:rsidRPr="004A57A6">
        <w:rPr>
          <w:lang w:val="nn-NO"/>
        </w:rPr>
        <w:t>eg vil (ha)</w:t>
      </w:r>
      <w:r w:rsidR="00250415">
        <w:rPr>
          <w:lang w:val="nn-NO"/>
        </w:rPr>
        <w:t xml:space="preserve"> (</w:t>
      </w:r>
      <w:hyperlink w:anchor="s42h14" w:history="1">
        <w:r w:rsidR="00250415" w:rsidRPr="00A42F18">
          <w:rPr>
            <w:rStyle w:val="Hyperkobling"/>
            <w:lang w:val="nn-NO"/>
          </w:rPr>
          <w:t xml:space="preserve">6 </w:t>
        </w:r>
        <w:r w:rsidR="0051718F">
          <w:rPr>
            <w:rStyle w:val="Hyperkobling"/>
            <w:lang w:val="nn-NO"/>
          </w:rPr>
          <w:t>bokstavar</w:t>
        </w:r>
      </w:hyperlink>
      <w:r w:rsidR="00250415">
        <w:rPr>
          <w:lang w:val="nn-NO"/>
        </w:rPr>
        <w:t>)</w:t>
      </w:r>
    </w:p>
    <w:p w:rsidR="004A57A6" w:rsidRPr="004A57A6" w:rsidRDefault="004A57A6" w:rsidP="004A57A6">
      <w:pPr>
        <w:rPr>
          <w:lang w:val="nn-NO"/>
        </w:rPr>
      </w:pPr>
      <w:r w:rsidRPr="004A57A6">
        <w:rPr>
          <w:lang w:val="nn-NO"/>
        </w:rPr>
        <w:t xml:space="preserve">15 </w:t>
      </w:r>
      <w:r w:rsidR="002D47B8">
        <w:rPr>
          <w:lang w:val="nn-NO"/>
        </w:rPr>
        <w:t>(</w:t>
      </w:r>
      <w:r w:rsidR="002D47B8" w:rsidRPr="002D47B8">
        <w:rPr>
          <w:lang w:val="nn-NO"/>
        </w:rPr>
        <w:t>10h-10n</w:t>
      </w:r>
      <w:r w:rsidR="002D47B8">
        <w:rPr>
          <w:lang w:val="nn-NO"/>
        </w:rPr>
        <w:t>)</w:t>
      </w:r>
      <w:r w:rsidR="002D47B8" w:rsidRPr="002D47B8">
        <w:rPr>
          <w:lang w:val="nn-NO"/>
        </w:rPr>
        <w:t xml:space="preserve"> </w:t>
      </w:r>
      <w:r w:rsidRPr="004A57A6">
        <w:rPr>
          <w:lang w:val="nn-NO"/>
        </w:rPr>
        <w:t>først</w:t>
      </w:r>
      <w:r w:rsidR="00250415">
        <w:rPr>
          <w:lang w:val="nn-NO"/>
        </w:rPr>
        <w:t xml:space="preserve"> (</w:t>
      </w:r>
      <w:hyperlink w:anchor="s42h15" w:history="1">
        <w:r w:rsidR="00250415" w:rsidRPr="00A42F18">
          <w:rPr>
            <w:rStyle w:val="Hyperkobling"/>
            <w:lang w:val="nn-NO"/>
          </w:rPr>
          <w:t xml:space="preserve">7 </w:t>
        </w:r>
        <w:r w:rsidR="0051718F">
          <w:rPr>
            <w:rStyle w:val="Hyperkobling"/>
            <w:lang w:val="nn-NO"/>
          </w:rPr>
          <w:t>bokstavar</w:t>
        </w:r>
      </w:hyperlink>
      <w:r w:rsidR="00250415">
        <w:rPr>
          <w:lang w:val="nn-NO"/>
        </w:rPr>
        <w:t>)</w:t>
      </w:r>
    </w:p>
    <w:p w:rsidR="004A57A6" w:rsidRPr="004A57A6" w:rsidRDefault="004A57A6" w:rsidP="004A57A6">
      <w:pPr>
        <w:rPr>
          <w:lang w:val="nn-NO"/>
        </w:rPr>
      </w:pPr>
      <w:r w:rsidRPr="004A57A6">
        <w:rPr>
          <w:lang w:val="nn-NO"/>
        </w:rPr>
        <w:t xml:space="preserve">16 </w:t>
      </w:r>
      <w:r w:rsidR="002D47B8">
        <w:rPr>
          <w:lang w:val="nn-NO"/>
        </w:rPr>
        <w:t>(12c-12h)</w:t>
      </w:r>
      <w:r w:rsidR="002D47B8" w:rsidRPr="004A57A6">
        <w:rPr>
          <w:lang w:val="nn-NO"/>
        </w:rPr>
        <w:t xml:space="preserve"> </w:t>
      </w:r>
      <w:r w:rsidRPr="004A57A6">
        <w:rPr>
          <w:lang w:val="nn-NO"/>
        </w:rPr>
        <w:t>fordi</w:t>
      </w:r>
      <w:r w:rsidR="00250415">
        <w:rPr>
          <w:lang w:val="nn-NO"/>
        </w:rPr>
        <w:t xml:space="preserve"> (</w:t>
      </w:r>
      <w:hyperlink w:anchor="s42h16" w:history="1">
        <w:r w:rsidR="00250415" w:rsidRPr="002D47B8">
          <w:rPr>
            <w:rStyle w:val="Hyperkobling"/>
            <w:lang w:val="nn-NO"/>
          </w:rPr>
          <w:t xml:space="preserve">6 </w:t>
        </w:r>
        <w:r w:rsidR="0051718F">
          <w:rPr>
            <w:rStyle w:val="Hyperkobling"/>
            <w:lang w:val="nn-NO"/>
          </w:rPr>
          <w:t>bokstavar</w:t>
        </w:r>
      </w:hyperlink>
      <w:r w:rsidR="00250415">
        <w:rPr>
          <w:lang w:val="nn-NO"/>
        </w:rPr>
        <w:t>)</w:t>
      </w:r>
    </w:p>
    <w:p w:rsidR="00250415" w:rsidRDefault="00250415" w:rsidP="004A57A6">
      <w:pPr>
        <w:rPr>
          <w:lang w:val="nn-NO"/>
        </w:rPr>
      </w:pPr>
    </w:p>
    <w:p w:rsidR="004A57A6" w:rsidRPr="004A57A6" w:rsidRDefault="004A57A6" w:rsidP="004A57A6">
      <w:pPr>
        <w:rPr>
          <w:lang w:val="nn-NO"/>
        </w:rPr>
      </w:pPr>
      <w:r w:rsidRPr="004A57A6">
        <w:rPr>
          <w:lang w:val="nn-NO"/>
        </w:rPr>
        <w:t>Vertical</w:t>
      </w:r>
      <w:r w:rsidR="00250415">
        <w:rPr>
          <w:lang w:val="nn-NO"/>
        </w:rPr>
        <w:t>:</w:t>
      </w:r>
    </w:p>
    <w:p w:rsidR="004A57A6" w:rsidRPr="004A57A6" w:rsidRDefault="004A57A6" w:rsidP="004A57A6">
      <w:pPr>
        <w:rPr>
          <w:lang w:val="nn-NO"/>
        </w:rPr>
      </w:pPr>
      <w:r w:rsidRPr="004A57A6">
        <w:rPr>
          <w:lang w:val="nn-NO"/>
        </w:rPr>
        <w:t xml:space="preserve">2 </w:t>
      </w:r>
      <w:r w:rsidR="004F3BEA">
        <w:rPr>
          <w:lang w:val="nn-NO"/>
        </w:rPr>
        <w:t xml:space="preserve">(h1-h7) </w:t>
      </w:r>
      <w:r w:rsidRPr="004A57A6">
        <w:rPr>
          <w:lang w:val="nn-NO"/>
        </w:rPr>
        <w:t>høgre</w:t>
      </w:r>
      <w:r w:rsidR="00E44DCB">
        <w:rPr>
          <w:lang w:val="nn-NO"/>
        </w:rPr>
        <w:t xml:space="preserve"> (</w:t>
      </w:r>
      <w:hyperlink w:anchor="s42v1" w:history="1">
        <w:r w:rsidR="003A6E39" w:rsidRPr="004F3BEA">
          <w:rPr>
            <w:rStyle w:val="Hyperkobling"/>
            <w:lang w:val="nn-NO"/>
          </w:rPr>
          <w:t xml:space="preserve">7 </w:t>
        </w:r>
        <w:r w:rsidR="0051718F">
          <w:rPr>
            <w:rStyle w:val="Hyperkobling"/>
            <w:lang w:val="nn-NO"/>
          </w:rPr>
          <w:t>bokstavar</w:t>
        </w:r>
      </w:hyperlink>
      <w:r w:rsidR="003A6E39">
        <w:rPr>
          <w:lang w:val="nn-NO"/>
        </w:rPr>
        <w:t>)</w:t>
      </w:r>
    </w:p>
    <w:p w:rsidR="004A57A6" w:rsidRPr="004A57A6" w:rsidRDefault="004A57A6" w:rsidP="004A57A6">
      <w:pPr>
        <w:rPr>
          <w:lang w:val="nn-NO"/>
        </w:rPr>
      </w:pPr>
      <w:r w:rsidRPr="004A57A6">
        <w:rPr>
          <w:lang w:val="nn-NO"/>
        </w:rPr>
        <w:t xml:space="preserve">3 </w:t>
      </w:r>
      <w:r w:rsidR="004F3BEA">
        <w:rPr>
          <w:lang w:val="nn-NO"/>
        </w:rPr>
        <w:t xml:space="preserve">(k2-k6) </w:t>
      </w:r>
      <w:r w:rsidRPr="004A57A6">
        <w:rPr>
          <w:lang w:val="nn-NO"/>
        </w:rPr>
        <w:t>aldri</w:t>
      </w:r>
      <w:r w:rsidR="003A6E39">
        <w:rPr>
          <w:lang w:val="nn-NO"/>
        </w:rPr>
        <w:t xml:space="preserve"> (</w:t>
      </w:r>
      <w:hyperlink w:anchor="s42v3" w:history="1">
        <w:r w:rsidR="003A6E39" w:rsidRPr="004F3BEA">
          <w:rPr>
            <w:rStyle w:val="Hyperkobling"/>
            <w:lang w:val="nn-NO"/>
          </w:rPr>
          <w:t xml:space="preserve">5 </w:t>
        </w:r>
        <w:r w:rsidR="0051718F">
          <w:rPr>
            <w:rStyle w:val="Hyperkobling"/>
            <w:lang w:val="nn-NO"/>
          </w:rPr>
          <w:t>bokstavar</w:t>
        </w:r>
      </w:hyperlink>
      <w:r w:rsidR="003A6E39">
        <w:rPr>
          <w:lang w:val="nn-NO"/>
        </w:rPr>
        <w:t>)</w:t>
      </w:r>
    </w:p>
    <w:p w:rsidR="004A57A6" w:rsidRPr="004A57A6" w:rsidRDefault="004A57A6" w:rsidP="004A57A6">
      <w:pPr>
        <w:rPr>
          <w:lang w:val="nn-NO"/>
        </w:rPr>
      </w:pPr>
      <w:r w:rsidRPr="004A57A6">
        <w:rPr>
          <w:lang w:val="nn-NO"/>
        </w:rPr>
        <w:t xml:space="preserve">4 </w:t>
      </w:r>
      <w:r w:rsidR="00F42D53">
        <w:rPr>
          <w:lang w:val="nn-NO"/>
        </w:rPr>
        <w:t xml:space="preserve">(c3-c8) </w:t>
      </w:r>
      <w:r w:rsidRPr="004A57A6">
        <w:rPr>
          <w:lang w:val="nn-NO"/>
        </w:rPr>
        <w:t>veke</w:t>
      </w:r>
      <w:r w:rsidR="003A6E39">
        <w:rPr>
          <w:lang w:val="nn-NO"/>
        </w:rPr>
        <w:t xml:space="preserve"> (</w:t>
      </w:r>
      <w:hyperlink w:anchor="s42v4" w:history="1">
        <w:r w:rsidR="003A6E39" w:rsidRPr="00F42D53">
          <w:rPr>
            <w:rStyle w:val="Hyperkobling"/>
            <w:lang w:val="nn-NO"/>
          </w:rPr>
          <w:t xml:space="preserve">6 </w:t>
        </w:r>
        <w:r w:rsidR="0051718F">
          <w:rPr>
            <w:rStyle w:val="Hyperkobling"/>
            <w:lang w:val="nn-NO"/>
          </w:rPr>
          <w:t>bokstavar</w:t>
        </w:r>
      </w:hyperlink>
      <w:r w:rsidR="003A6E39">
        <w:rPr>
          <w:lang w:val="nn-NO"/>
        </w:rPr>
        <w:t>)</w:t>
      </w:r>
    </w:p>
    <w:p w:rsidR="004A57A6" w:rsidRPr="004A57A6" w:rsidRDefault="004A57A6" w:rsidP="004A57A6">
      <w:pPr>
        <w:rPr>
          <w:lang w:val="nn-NO"/>
        </w:rPr>
      </w:pPr>
      <w:r w:rsidRPr="004A57A6">
        <w:rPr>
          <w:lang w:val="nn-NO"/>
        </w:rPr>
        <w:t xml:space="preserve">5 </w:t>
      </w:r>
      <w:r w:rsidR="00F42D53">
        <w:rPr>
          <w:lang w:val="nn-NO"/>
        </w:rPr>
        <w:t xml:space="preserve">(e3-e4) </w:t>
      </w:r>
      <w:r w:rsidRPr="004A57A6">
        <w:rPr>
          <w:lang w:val="nn-NO"/>
        </w:rPr>
        <w:t>i, på</w:t>
      </w:r>
      <w:r w:rsidR="003A6E39">
        <w:rPr>
          <w:lang w:val="nn-NO"/>
        </w:rPr>
        <w:t xml:space="preserve"> (</w:t>
      </w:r>
      <w:hyperlink w:anchor="s42v5" w:history="1">
        <w:r w:rsidR="003A6E39" w:rsidRPr="00F42D53">
          <w:rPr>
            <w:rStyle w:val="Hyperkobling"/>
            <w:lang w:val="nn-NO"/>
          </w:rPr>
          <w:t xml:space="preserve">2 </w:t>
        </w:r>
        <w:r w:rsidR="0051718F">
          <w:rPr>
            <w:rStyle w:val="Hyperkobling"/>
            <w:lang w:val="nn-NO"/>
          </w:rPr>
          <w:t>bokstavar</w:t>
        </w:r>
      </w:hyperlink>
      <w:r w:rsidR="003A6E39">
        <w:rPr>
          <w:lang w:val="nn-NO"/>
        </w:rPr>
        <w:t>)</w:t>
      </w:r>
    </w:p>
    <w:p w:rsidR="004A57A6" w:rsidRPr="004A57A6" w:rsidRDefault="004A57A6" w:rsidP="004A57A6">
      <w:pPr>
        <w:rPr>
          <w:lang w:val="nn-NO"/>
        </w:rPr>
      </w:pPr>
      <w:r w:rsidRPr="004A57A6">
        <w:rPr>
          <w:lang w:val="nn-NO"/>
        </w:rPr>
        <w:t xml:space="preserve">8 </w:t>
      </w:r>
      <w:r w:rsidR="00F42D53">
        <w:rPr>
          <w:lang w:val="nn-NO"/>
        </w:rPr>
        <w:t xml:space="preserve">(m5-m6) </w:t>
      </w:r>
      <w:r w:rsidRPr="004A57A6">
        <w:rPr>
          <w:lang w:val="nn-NO"/>
        </w:rPr>
        <w:t>hans, hennar, sin</w:t>
      </w:r>
      <w:r w:rsidR="003A6E39">
        <w:rPr>
          <w:lang w:val="nn-NO"/>
        </w:rPr>
        <w:t xml:space="preserve"> (</w:t>
      </w:r>
      <w:hyperlink w:anchor="s42v8" w:history="1">
        <w:r w:rsidR="003A6E39" w:rsidRPr="00F42D53">
          <w:rPr>
            <w:rStyle w:val="Hyperkobling"/>
            <w:lang w:val="nn-NO"/>
          </w:rPr>
          <w:t xml:space="preserve">2 </w:t>
        </w:r>
        <w:r w:rsidR="0051718F">
          <w:rPr>
            <w:rStyle w:val="Hyperkobling"/>
            <w:lang w:val="nn-NO"/>
          </w:rPr>
          <w:t>bokstavar</w:t>
        </w:r>
      </w:hyperlink>
      <w:r w:rsidR="003A6E39">
        <w:rPr>
          <w:lang w:val="nn-NO"/>
        </w:rPr>
        <w:t>)</w:t>
      </w:r>
    </w:p>
    <w:p w:rsidR="004A57A6" w:rsidRPr="004A57A6" w:rsidRDefault="004A57A6" w:rsidP="004A57A6">
      <w:pPr>
        <w:rPr>
          <w:lang w:val="nn-NO"/>
        </w:rPr>
      </w:pPr>
      <w:r w:rsidRPr="004A57A6">
        <w:rPr>
          <w:lang w:val="nn-NO"/>
        </w:rPr>
        <w:t xml:space="preserve">12 </w:t>
      </w:r>
      <w:r w:rsidR="00F42D53">
        <w:rPr>
          <w:lang w:val="nn-NO"/>
        </w:rPr>
        <w:t xml:space="preserve">(d8-d12) </w:t>
      </w:r>
      <w:r w:rsidRPr="004A57A6">
        <w:rPr>
          <w:lang w:val="nn-NO"/>
        </w:rPr>
        <w:t>så, deretter</w:t>
      </w:r>
      <w:r w:rsidR="003A6E39">
        <w:rPr>
          <w:lang w:val="nn-NO"/>
        </w:rPr>
        <w:t xml:space="preserve"> (</w:t>
      </w:r>
      <w:hyperlink w:anchor="s42v12" w:history="1">
        <w:r w:rsidR="003A6E39" w:rsidRPr="00F42D53">
          <w:rPr>
            <w:rStyle w:val="Hyperkobling"/>
            <w:lang w:val="nn-NO"/>
          </w:rPr>
          <w:t xml:space="preserve">5 </w:t>
        </w:r>
        <w:r w:rsidR="0051718F">
          <w:rPr>
            <w:rStyle w:val="Hyperkobling"/>
            <w:lang w:val="nn-NO"/>
          </w:rPr>
          <w:t>bokstavar</w:t>
        </w:r>
      </w:hyperlink>
      <w:r w:rsidR="003A6E39">
        <w:rPr>
          <w:lang w:val="nn-NO"/>
        </w:rPr>
        <w:t>)</w:t>
      </w:r>
    </w:p>
    <w:p w:rsidR="004A57A6" w:rsidRPr="004A57A6" w:rsidRDefault="004A57A6" w:rsidP="004A57A6">
      <w:pPr>
        <w:rPr>
          <w:lang w:val="nn-NO"/>
        </w:rPr>
      </w:pPr>
      <w:r w:rsidRPr="004A57A6">
        <w:rPr>
          <w:lang w:val="nn-NO"/>
        </w:rPr>
        <w:t xml:space="preserve">13 </w:t>
      </w:r>
      <w:r w:rsidR="00F42D53">
        <w:rPr>
          <w:lang w:val="nn-NO"/>
        </w:rPr>
        <w:t xml:space="preserve">(a9-a12) </w:t>
      </w:r>
      <w:r w:rsidRPr="004A57A6">
        <w:rPr>
          <w:lang w:val="nn-NO"/>
        </w:rPr>
        <w:t>her</w:t>
      </w:r>
      <w:r w:rsidR="003A6E39">
        <w:rPr>
          <w:lang w:val="nn-NO"/>
        </w:rPr>
        <w:t xml:space="preserve"> (</w:t>
      </w:r>
      <w:hyperlink w:anchor="s42v13" w:history="1">
        <w:r w:rsidR="003A6E39" w:rsidRPr="00F42D53">
          <w:rPr>
            <w:rStyle w:val="Hyperkobling"/>
            <w:lang w:val="nn-NO"/>
          </w:rPr>
          <w:t xml:space="preserve">4 </w:t>
        </w:r>
        <w:r w:rsidR="0051718F">
          <w:rPr>
            <w:rStyle w:val="Hyperkobling"/>
            <w:lang w:val="nn-NO"/>
          </w:rPr>
          <w:t>bokstavar</w:t>
        </w:r>
      </w:hyperlink>
      <w:r w:rsidR="003A6E39">
        <w:rPr>
          <w:lang w:val="nn-NO"/>
        </w:rPr>
        <w:t>)</w:t>
      </w:r>
    </w:p>
    <w:p w:rsidR="004A57A6" w:rsidRPr="004A57A6" w:rsidRDefault="004A57A6" w:rsidP="004A57A6">
      <w:pPr>
        <w:rPr>
          <w:lang w:val="nn-NO"/>
        </w:rPr>
      </w:pPr>
      <w:r w:rsidRPr="004A57A6">
        <w:rPr>
          <w:lang w:val="nn-NO"/>
        </w:rPr>
        <w:t xml:space="preserve">15 </w:t>
      </w:r>
      <w:r w:rsidR="00F42D53">
        <w:rPr>
          <w:lang w:val="nn-NO"/>
        </w:rPr>
        <w:t xml:space="preserve">(h10-h14) </w:t>
      </w:r>
      <w:r w:rsidRPr="004A57A6">
        <w:rPr>
          <w:lang w:val="nn-NO"/>
        </w:rPr>
        <w:t>eg kan</w:t>
      </w:r>
      <w:r w:rsidR="003A6E39">
        <w:rPr>
          <w:lang w:val="nn-NO"/>
        </w:rPr>
        <w:t xml:space="preserve"> (</w:t>
      </w:r>
      <w:hyperlink w:anchor="s42v15" w:history="1">
        <w:r w:rsidR="001B0F37" w:rsidRPr="00FD73E3">
          <w:rPr>
            <w:rStyle w:val="Hyperkobling"/>
            <w:lang w:val="nn-NO"/>
          </w:rPr>
          <w:t xml:space="preserve">5 </w:t>
        </w:r>
        <w:r w:rsidR="0051718F">
          <w:rPr>
            <w:rStyle w:val="Hyperkobling"/>
            <w:lang w:val="nn-NO"/>
          </w:rPr>
          <w:t>bokstavar</w:t>
        </w:r>
      </w:hyperlink>
      <w:r w:rsidR="001B0F37">
        <w:rPr>
          <w:lang w:val="nn-NO"/>
        </w:rPr>
        <w:t>)</w:t>
      </w:r>
    </w:p>
    <w:p w:rsidR="004F079E" w:rsidRDefault="004F079E" w:rsidP="004A57A6">
      <w:pPr>
        <w:rPr>
          <w:lang w:val="nn-NO"/>
        </w:rPr>
      </w:pPr>
    </w:p>
    <w:p w:rsidR="004A57A6" w:rsidRPr="004A57A6" w:rsidRDefault="004F079E" w:rsidP="004A57A6">
      <w:pPr>
        <w:rPr>
          <w:lang w:val="nn-NO"/>
        </w:rPr>
      </w:pPr>
      <w:r>
        <w:rPr>
          <w:lang w:val="nn-NO"/>
        </w:rPr>
        <w:t xml:space="preserve">&gt;&gt;&gt; </w:t>
      </w:r>
      <w:r w:rsidR="004A57A6" w:rsidRPr="004A57A6">
        <w:rPr>
          <w:lang w:val="nn-NO"/>
        </w:rPr>
        <w:t>16 Escucha</w:t>
      </w:r>
      <w:r>
        <w:rPr>
          <w:lang w:val="nn-NO"/>
        </w:rPr>
        <w:t xml:space="preserve"> </w:t>
      </w:r>
      <w:r w:rsidR="0051718F">
        <w:rPr>
          <w:lang w:val="nn-NO"/>
        </w:rPr>
        <w:t>–</w:t>
      </w:r>
      <w:r>
        <w:rPr>
          <w:lang w:val="nn-NO"/>
        </w:rPr>
        <w:t xml:space="preserve"> </w:t>
      </w:r>
      <w:r w:rsidR="004A57A6" w:rsidRPr="004A57A6">
        <w:rPr>
          <w:lang w:val="nn-NO"/>
        </w:rPr>
        <w:t>Lytt</w:t>
      </w:r>
      <w:r w:rsidR="0051718F">
        <w:rPr>
          <w:lang w:val="nn-NO"/>
        </w:rPr>
        <w:t xml:space="preserve"> [l]</w:t>
      </w:r>
    </w:p>
    <w:p w:rsidR="004A57A6" w:rsidRPr="004A57A6" w:rsidRDefault="004A57A6" w:rsidP="004A57A6">
      <w:pPr>
        <w:rPr>
          <w:lang w:val="nn-NO"/>
        </w:rPr>
      </w:pPr>
      <w:r w:rsidRPr="004A57A6">
        <w:rPr>
          <w:lang w:val="nn-NO"/>
        </w:rPr>
        <w:t>Lytt til samtalen mellom Felipe og den meksikanske vennen hans, og svar på spørsmåla på norsk.</w:t>
      </w:r>
    </w:p>
    <w:p w:rsidR="004A57A6" w:rsidRPr="004A57A6" w:rsidRDefault="004A57A6" w:rsidP="004A57A6">
      <w:pPr>
        <w:rPr>
          <w:lang w:val="nn-NO"/>
        </w:rPr>
      </w:pPr>
      <w:r w:rsidRPr="004A57A6">
        <w:rPr>
          <w:lang w:val="nn-NO"/>
        </w:rPr>
        <w:t>1</w:t>
      </w:r>
      <w:r w:rsidR="004F079E">
        <w:rPr>
          <w:lang w:val="nn-NO"/>
        </w:rPr>
        <w:t>.</w:t>
      </w:r>
      <w:r w:rsidRPr="004A57A6">
        <w:rPr>
          <w:lang w:val="nn-NO"/>
        </w:rPr>
        <w:t xml:space="preserve"> Kva foreslår José at han og Felipe skal gjere om kvelden?</w:t>
      </w:r>
    </w:p>
    <w:p w:rsidR="004A57A6" w:rsidRPr="004A57A6" w:rsidRDefault="004A57A6" w:rsidP="004F079E">
      <w:pPr>
        <w:ind w:firstLine="374"/>
        <w:rPr>
          <w:lang w:val="nn-NO"/>
        </w:rPr>
      </w:pPr>
      <w:r w:rsidRPr="004A57A6">
        <w:rPr>
          <w:lang w:val="nn-NO"/>
        </w:rPr>
        <w:lastRenderedPageBreak/>
        <w:t>....</w:t>
      </w:r>
    </w:p>
    <w:p w:rsidR="004A57A6" w:rsidRPr="004A57A6" w:rsidRDefault="004A57A6" w:rsidP="004A57A6">
      <w:pPr>
        <w:rPr>
          <w:lang w:val="nn-NO"/>
        </w:rPr>
      </w:pPr>
      <w:r w:rsidRPr="004A57A6">
        <w:rPr>
          <w:lang w:val="nn-NO"/>
        </w:rPr>
        <w:t>2</w:t>
      </w:r>
      <w:r w:rsidR="004F079E">
        <w:rPr>
          <w:lang w:val="nn-NO"/>
        </w:rPr>
        <w:t>.</w:t>
      </w:r>
      <w:r w:rsidRPr="004A57A6">
        <w:rPr>
          <w:lang w:val="nn-NO"/>
        </w:rPr>
        <w:t xml:space="preserve"> Kva seier Felipe at han skal gjere?</w:t>
      </w:r>
    </w:p>
    <w:p w:rsidR="004A57A6" w:rsidRPr="00F65D0A" w:rsidRDefault="004A57A6" w:rsidP="004F079E">
      <w:pPr>
        <w:ind w:firstLine="374"/>
        <w:rPr>
          <w:lang w:val="nn-NO"/>
        </w:rPr>
      </w:pPr>
      <w:r w:rsidRPr="00F65D0A">
        <w:rPr>
          <w:lang w:val="nn-NO"/>
        </w:rPr>
        <w:t>....</w:t>
      </w:r>
    </w:p>
    <w:p w:rsidR="004A57A6" w:rsidRPr="00F65D0A" w:rsidRDefault="004A57A6" w:rsidP="004A57A6">
      <w:pPr>
        <w:rPr>
          <w:lang w:val="nn-NO"/>
        </w:rPr>
      </w:pPr>
      <w:r w:rsidRPr="00F65D0A">
        <w:rPr>
          <w:lang w:val="nn-NO"/>
        </w:rPr>
        <w:t>3</w:t>
      </w:r>
      <w:r w:rsidR="004F079E" w:rsidRPr="00F65D0A">
        <w:rPr>
          <w:lang w:val="nn-NO"/>
        </w:rPr>
        <w:t>.</w:t>
      </w:r>
      <w:r w:rsidRPr="00F65D0A">
        <w:rPr>
          <w:lang w:val="nn-NO"/>
        </w:rPr>
        <w:t xml:space="preserve"> Kva seier dei om morgondagen?</w:t>
      </w:r>
    </w:p>
    <w:p w:rsidR="004A57A6" w:rsidRPr="004F079E" w:rsidRDefault="004A57A6" w:rsidP="004F079E">
      <w:pPr>
        <w:ind w:firstLine="374"/>
        <w:rPr>
          <w:lang w:val="es-ES"/>
        </w:rPr>
      </w:pPr>
      <w:r w:rsidRPr="004F079E">
        <w:rPr>
          <w:lang w:val="es-ES"/>
        </w:rPr>
        <w:t>....</w:t>
      </w:r>
    </w:p>
    <w:p w:rsidR="004A57A6" w:rsidRPr="004F079E" w:rsidRDefault="004A57A6" w:rsidP="004A57A6">
      <w:pPr>
        <w:rPr>
          <w:lang w:val="es-ES"/>
        </w:rPr>
      </w:pPr>
    </w:p>
    <w:p w:rsidR="004A57A6" w:rsidRPr="004F079E" w:rsidRDefault="004A57A6" w:rsidP="004A57A6">
      <w:pPr>
        <w:rPr>
          <w:lang w:val="es-ES"/>
        </w:rPr>
      </w:pPr>
      <w:r w:rsidRPr="004F079E">
        <w:rPr>
          <w:lang w:val="es-ES"/>
        </w:rPr>
        <w:t>--- 43 til 140</w:t>
      </w:r>
    </w:p>
    <w:p w:rsidR="004A57A6" w:rsidRPr="004F079E" w:rsidRDefault="004A57A6" w:rsidP="00142DE4">
      <w:pPr>
        <w:pStyle w:val="Overskrift1"/>
        <w:rPr>
          <w:lang w:val="es-ES"/>
        </w:rPr>
      </w:pPr>
      <w:r w:rsidRPr="004F079E">
        <w:rPr>
          <w:lang w:val="es-ES"/>
        </w:rPr>
        <w:t>xxx1 Kapittel 5</w:t>
      </w:r>
      <w:r w:rsidR="008F707C">
        <w:rPr>
          <w:lang w:val="es-ES"/>
        </w:rPr>
        <w:t>:</w:t>
      </w:r>
      <w:r w:rsidRPr="004F079E">
        <w:rPr>
          <w:lang w:val="es-ES"/>
        </w:rPr>
        <w:t xml:space="preserve"> España – un país de contrastes</w:t>
      </w:r>
      <w:r w:rsidR="008F707C">
        <w:rPr>
          <w:lang w:val="es-ES"/>
        </w:rPr>
        <w:t xml:space="preserve"> (s. 28-30)</w:t>
      </w:r>
    </w:p>
    <w:p w:rsidR="004A57A6" w:rsidRPr="008F707C" w:rsidRDefault="008F707C" w:rsidP="004A57A6">
      <w:pPr>
        <w:rPr>
          <w:lang w:val="nn-NO"/>
        </w:rPr>
      </w:pPr>
      <w:r w:rsidRPr="008F707C">
        <w:rPr>
          <w:lang w:val="nn-NO"/>
        </w:rPr>
        <w:t xml:space="preserve">&gt;&gt;&gt; </w:t>
      </w:r>
      <w:r w:rsidR="004A57A6" w:rsidRPr="008F707C">
        <w:rPr>
          <w:lang w:val="nn-NO"/>
        </w:rPr>
        <w:t>1 ¿Qué sabes de España?</w:t>
      </w:r>
      <w:r w:rsidRPr="008F707C">
        <w:rPr>
          <w:lang w:val="nn-NO"/>
        </w:rPr>
        <w:t xml:space="preserve"> - </w:t>
      </w:r>
      <w:r w:rsidR="004A57A6" w:rsidRPr="008F707C">
        <w:rPr>
          <w:lang w:val="nn-NO"/>
        </w:rPr>
        <w:t>Kva veit du om Spania?</w:t>
      </w:r>
    </w:p>
    <w:p w:rsidR="004A57A6" w:rsidRPr="004A57A6" w:rsidRDefault="004A57A6" w:rsidP="004A57A6">
      <w:pPr>
        <w:rPr>
          <w:lang w:val="nn-NO"/>
        </w:rPr>
      </w:pPr>
      <w:r w:rsidRPr="004A57A6">
        <w:rPr>
          <w:lang w:val="nn-NO"/>
        </w:rPr>
        <w:t>A</w:t>
      </w:r>
      <w:r w:rsidR="008F707C">
        <w:rPr>
          <w:lang w:val="nn-NO"/>
        </w:rPr>
        <w:t>)</w:t>
      </w:r>
      <w:r w:rsidRPr="004A57A6">
        <w:rPr>
          <w:lang w:val="nn-NO"/>
        </w:rPr>
        <w:t xml:space="preserve"> Kryss av for dei rette alternativa.</w:t>
      </w:r>
      <w:r w:rsidR="008F707C">
        <w:rPr>
          <w:lang w:val="nn-NO"/>
        </w:rPr>
        <w:t xml:space="preserve"> </w:t>
      </w:r>
      <w:r w:rsidRPr="004A57A6">
        <w:rPr>
          <w:lang w:val="nn-NO"/>
        </w:rPr>
        <w:t>Arbeid utan å sjå i tekstboka.</w:t>
      </w:r>
    </w:p>
    <w:p w:rsidR="008F707C" w:rsidRDefault="004A57A6" w:rsidP="004A57A6">
      <w:pPr>
        <w:rPr>
          <w:lang w:val="es-ES"/>
        </w:rPr>
      </w:pPr>
      <w:r w:rsidRPr="004A57A6">
        <w:rPr>
          <w:lang w:val="es-ES"/>
        </w:rPr>
        <w:t>1</w:t>
      </w:r>
      <w:r w:rsidR="008F707C">
        <w:rPr>
          <w:lang w:val="es-ES"/>
        </w:rPr>
        <w:t>.</w:t>
      </w:r>
      <w:r w:rsidRPr="004A57A6">
        <w:rPr>
          <w:lang w:val="es-ES"/>
        </w:rPr>
        <w:t xml:space="preserve"> España es un país grande,</w:t>
      </w:r>
    </w:p>
    <w:p w:rsidR="004A57A6" w:rsidRPr="004A57A6" w:rsidRDefault="008F707C" w:rsidP="00F65D0A">
      <w:pPr>
        <w:ind w:firstLine="374"/>
        <w:rPr>
          <w:lang w:val="es-ES"/>
        </w:rPr>
      </w:pPr>
      <w:r>
        <w:rPr>
          <w:lang w:val="es-ES"/>
        </w:rPr>
        <w:t xml:space="preserve">[] </w:t>
      </w:r>
      <w:r w:rsidR="004A57A6" w:rsidRPr="004A57A6">
        <w:rPr>
          <w:lang w:val="es-ES"/>
        </w:rPr>
        <w:t>es más grande que Noruega.</w:t>
      </w:r>
    </w:p>
    <w:p w:rsidR="004A57A6" w:rsidRPr="004A57A6" w:rsidRDefault="008F707C" w:rsidP="008F707C">
      <w:pPr>
        <w:ind w:firstLine="374"/>
        <w:rPr>
          <w:lang w:val="es-ES"/>
        </w:rPr>
      </w:pPr>
      <w:r>
        <w:rPr>
          <w:lang w:val="es-ES"/>
        </w:rPr>
        <w:t xml:space="preserve">[] </w:t>
      </w:r>
      <w:r w:rsidR="004A57A6" w:rsidRPr="004A57A6">
        <w:rPr>
          <w:lang w:val="es-ES"/>
        </w:rPr>
        <w:t>pero Noruega es más grande.</w:t>
      </w:r>
    </w:p>
    <w:p w:rsidR="004A57A6" w:rsidRPr="004A57A6" w:rsidRDefault="008F707C" w:rsidP="008F707C">
      <w:pPr>
        <w:ind w:firstLine="374"/>
        <w:rPr>
          <w:lang w:val="es-ES"/>
        </w:rPr>
      </w:pPr>
      <w:r>
        <w:rPr>
          <w:lang w:val="es-ES"/>
        </w:rPr>
        <w:t>[]</w:t>
      </w:r>
      <w:r w:rsidR="004A57A6" w:rsidRPr="004A57A6">
        <w:rPr>
          <w:lang w:val="es-ES"/>
        </w:rPr>
        <w:t xml:space="preserve"> pero Noruega es mucho más grande.</w:t>
      </w:r>
    </w:p>
    <w:p w:rsidR="008F707C" w:rsidRDefault="004A57A6" w:rsidP="004A57A6">
      <w:pPr>
        <w:rPr>
          <w:lang w:val="es-ES"/>
        </w:rPr>
      </w:pPr>
      <w:r w:rsidRPr="004A57A6">
        <w:rPr>
          <w:lang w:val="es-ES"/>
        </w:rPr>
        <w:t>2</w:t>
      </w:r>
      <w:r w:rsidR="008F707C">
        <w:rPr>
          <w:lang w:val="es-ES"/>
        </w:rPr>
        <w:t>.</w:t>
      </w:r>
      <w:r w:rsidRPr="004A57A6">
        <w:rPr>
          <w:lang w:val="es-ES"/>
        </w:rPr>
        <w:t xml:space="preserve"> España limita con tres países,</w:t>
      </w:r>
    </w:p>
    <w:p w:rsidR="004A57A6" w:rsidRPr="004A57A6" w:rsidRDefault="008F707C" w:rsidP="008F707C">
      <w:pPr>
        <w:ind w:firstLine="374"/>
        <w:rPr>
          <w:lang w:val="es-ES"/>
        </w:rPr>
      </w:pPr>
      <w:r>
        <w:rPr>
          <w:lang w:val="es-ES"/>
        </w:rPr>
        <w:t xml:space="preserve">[] </w:t>
      </w:r>
      <w:r w:rsidR="004A57A6" w:rsidRPr="004A57A6">
        <w:rPr>
          <w:lang w:val="es-ES"/>
        </w:rPr>
        <w:t>Portugal, Italia y Francia.</w:t>
      </w:r>
    </w:p>
    <w:p w:rsidR="004A57A6" w:rsidRPr="004A57A6" w:rsidRDefault="008F707C" w:rsidP="008F707C">
      <w:pPr>
        <w:ind w:firstLine="374"/>
        <w:rPr>
          <w:lang w:val="es-ES"/>
        </w:rPr>
      </w:pPr>
      <w:r>
        <w:rPr>
          <w:lang w:val="es-ES"/>
        </w:rPr>
        <w:t>[]</w:t>
      </w:r>
      <w:r w:rsidR="004A57A6" w:rsidRPr="004A57A6">
        <w:rPr>
          <w:lang w:val="es-ES"/>
        </w:rPr>
        <w:t xml:space="preserve"> Portugal, Francia y Argentina.</w:t>
      </w:r>
    </w:p>
    <w:p w:rsidR="004A57A6" w:rsidRPr="004A57A6" w:rsidRDefault="008F707C" w:rsidP="008F707C">
      <w:pPr>
        <w:ind w:firstLine="374"/>
        <w:rPr>
          <w:lang w:val="es-ES"/>
        </w:rPr>
      </w:pPr>
      <w:r>
        <w:rPr>
          <w:lang w:val="es-ES"/>
        </w:rPr>
        <w:t xml:space="preserve">[] </w:t>
      </w:r>
      <w:r w:rsidR="004A57A6" w:rsidRPr="004A57A6">
        <w:rPr>
          <w:lang w:val="es-ES"/>
        </w:rPr>
        <w:t>Portugal, Francia y Andorra.</w:t>
      </w:r>
    </w:p>
    <w:p w:rsidR="008F707C" w:rsidRDefault="004A57A6" w:rsidP="004A57A6">
      <w:pPr>
        <w:rPr>
          <w:lang w:val="es-ES"/>
        </w:rPr>
      </w:pPr>
      <w:r w:rsidRPr="004A57A6">
        <w:rPr>
          <w:lang w:val="es-ES"/>
        </w:rPr>
        <w:t>3</w:t>
      </w:r>
      <w:r w:rsidR="008F707C">
        <w:rPr>
          <w:lang w:val="es-ES"/>
        </w:rPr>
        <w:t>.</w:t>
      </w:r>
      <w:r w:rsidRPr="004A57A6">
        <w:rPr>
          <w:lang w:val="es-ES"/>
        </w:rPr>
        <w:t xml:space="preserve"> Ibiza y Mallorca son</w:t>
      </w:r>
    </w:p>
    <w:p w:rsidR="004A57A6" w:rsidRPr="004A57A6" w:rsidRDefault="008F707C" w:rsidP="008F707C">
      <w:pPr>
        <w:ind w:firstLine="374"/>
        <w:rPr>
          <w:lang w:val="es-ES"/>
        </w:rPr>
      </w:pPr>
      <w:r>
        <w:rPr>
          <w:lang w:val="es-ES"/>
        </w:rPr>
        <w:t>[]</w:t>
      </w:r>
      <w:r w:rsidR="004A57A6" w:rsidRPr="004A57A6">
        <w:rPr>
          <w:lang w:val="es-ES"/>
        </w:rPr>
        <w:t xml:space="preserve"> dos de las Islas Canarias.</w:t>
      </w:r>
    </w:p>
    <w:p w:rsidR="004A57A6" w:rsidRPr="004A57A6" w:rsidRDefault="008F707C" w:rsidP="008F707C">
      <w:pPr>
        <w:ind w:firstLine="374"/>
        <w:rPr>
          <w:lang w:val="es-ES"/>
        </w:rPr>
      </w:pPr>
      <w:r>
        <w:rPr>
          <w:lang w:val="es-ES"/>
        </w:rPr>
        <w:t xml:space="preserve">[] </w:t>
      </w:r>
      <w:r w:rsidR="004A57A6" w:rsidRPr="004A57A6">
        <w:rPr>
          <w:lang w:val="es-ES"/>
        </w:rPr>
        <w:t>dos islas conocidas que están en el Mediterráneo.</w:t>
      </w:r>
    </w:p>
    <w:p w:rsidR="004A57A6" w:rsidRPr="004A57A6" w:rsidRDefault="008F707C" w:rsidP="008F707C">
      <w:pPr>
        <w:ind w:firstLine="374"/>
        <w:rPr>
          <w:lang w:val="es-ES"/>
        </w:rPr>
      </w:pPr>
      <w:r>
        <w:rPr>
          <w:lang w:val="es-ES"/>
        </w:rPr>
        <w:t xml:space="preserve">[] </w:t>
      </w:r>
      <w:r w:rsidR="004A57A6" w:rsidRPr="004A57A6">
        <w:rPr>
          <w:lang w:val="es-ES"/>
        </w:rPr>
        <w:t>dos ciudades en Andalucía.</w:t>
      </w:r>
    </w:p>
    <w:p w:rsidR="000B45FA" w:rsidRDefault="004A57A6" w:rsidP="004A57A6">
      <w:pPr>
        <w:rPr>
          <w:lang w:val="es-ES"/>
        </w:rPr>
      </w:pPr>
      <w:r w:rsidRPr="004A57A6">
        <w:rPr>
          <w:lang w:val="es-ES"/>
        </w:rPr>
        <w:t>4</w:t>
      </w:r>
      <w:r w:rsidR="000B45FA">
        <w:rPr>
          <w:lang w:val="es-ES"/>
        </w:rPr>
        <w:t>.</w:t>
      </w:r>
      <w:r w:rsidRPr="004A57A6">
        <w:rPr>
          <w:lang w:val="es-ES"/>
        </w:rPr>
        <w:t xml:space="preserve"> Las Islas Canarias</w:t>
      </w:r>
    </w:p>
    <w:p w:rsidR="004A57A6" w:rsidRPr="004A57A6" w:rsidRDefault="000B45FA" w:rsidP="000B45FA">
      <w:pPr>
        <w:ind w:firstLine="374"/>
        <w:rPr>
          <w:lang w:val="es-ES"/>
        </w:rPr>
      </w:pPr>
      <w:r>
        <w:rPr>
          <w:lang w:val="es-ES"/>
        </w:rPr>
        <w:t>[]</w:t>
      </w:r>
      <w:r w:rsidR="004A57A6" w:rsidRPr="004A57A6">
        <w:rPr>
          <w:lang w:val="es-ES"/>
        </w:rPr>
        <w:t xml:space="preserve"> están en el Atlántico.</w:t>
      </w:r>
    </w:p>
    <w:p w:rsidR="004A57A6" w:rsidRPr="004A57A6" w:rsidRDefault="000B45FA" w:rsidP="000B45FA">
      <w:pPr>
        <w:ind w:firstLine="374"/>
        <w:rPr>
          <w:lang w:val="es-ES"/>
        </w:rPr>
      </w:pPr>
      <w:r>
        <w:rPr>
          <w:lang w:val="es-ES"/>
        </w:rPr>
        <w:t xml:space="preserve">[] </w:t>
      </w:r>
      <w:r w:rsidR="004A57A6" w:rsidRPr="004A57A6">
        <w:rPr>
          <w:lang w:val="es-ES"/>
        </w:rPr>
        <w:t>están en el Mediterráneo.</w:t>
      </w:r>
    </w:p>
    <w:p w:rsidR="004A57A6" w:rsidRPr="004A57A6" w:rsidRDefault="000B45FA" w:rsidP="000B45FA">
      <w:pPr>
        <w:ind w:firstLine="374"/>
        <w:rPr>
          <w:lang w:val="es-ES"/>
        </w:rPr>
      </w:pPr>
      <w:r>
        <w:rPr>
          <w:lang w:val="es-ES"/>
        </w:rPr>
        <w:t xml:space="preserve">[] </w:t>
      </w:r>
      <w:r w:rsidR="004A57A6" w:rsidRPr="004A57A6">
        <w:rPr>
          <w:lang w:val="es-ES"/>
        </w:rPr>
        <w:t>están en el Océano Pacífico.</w:t>
      </w:r>
    </w:p>
    <w:p w:rsidR="000B45FA" w:rsidRDefault="004A57A6" w:rsidP="004A57A6">
      <w:pPr>
        <w:rPr>
          <w:lang w:val="es-ES"/>
        </w:rPr>
      </w:pPr>
      <w:r w:rsidRPr="004A57A6">
        <w:rPr>
          <w:lang w:val="es-ES"/>
        </w:rPr>
        <w:t>5</w:t>
      </w:r>
      <w:r w:rsidR="000B45FA">
        <w:rPr>
          <w:lang w:val="es-ES"/>
        </w:rPr>
        <w:t>.</w:t>
      </w:r>
      <w:r w:rsidRPr="004A57A6">
        <w:rPr>
          <w:lang w:val="es-ES"/>
        </w:rPr>
        <w:t xml:space="preserve"> España tiene unos</w:t>
      </w:r>
    </w:p>
    <w:p w:rsidR="004A57A6" w:rsidRPr="004A57A6" w:rsidRDefault="000B45FA" w:rsidP="000B45FA">
      <w:pPr>
        <w:ind w:firstLine="374"/>
        <w:rPr>
          <w:lang w:val="es-ES"/>
        </w:rPr>
      </w:pPr>
      <w:r>
        <w:rPr>
          <w:lang w:val="es-ES"/>
        </w:rPr>
        <w:t>[]</w:t>
      </w:r>
      <w:r w:rsidR="004A57A6" w:rsidRPr="004A57A6">
        <w:rPr>
          <w:lang w:val="es-ES"/>
        </w:rPr>
        <w:t xml:space="preserve"> treinta y tres millones de habitantes.</w:t>
      </w:r>
    </w:p>
    <w:p w:rsidR="004A57A6" w:rsidRPr="004A57A6" w:rsidRDefault="000B45FA" w:rsidP="000B45FA">
      <w:pPr>
        <w:ind w:firstLine="374"/>
        <w:rPr>
          <w:lang w:val="es-ES"/>
        </w:rPr>
      </w:pPr>
      <w:r>
        <w:rPr>
          <w:lang w:val="es-ES"/>
        </w:rPr>
        <w:t>[]</w:t>
      </w:r>
      <w:r w:rsidR="004A57A6" w:rsidRPr="004A57A6">
        <w:rPr>
          <w:lang w:val="es-ES"/>
        </w:rPr>
        <w:t xml:space="preserve"> cuarenta y tres millones de habitantes.</w:t>
      </w:r>
    </w:p>
    <w:p w:rsidR="004A57A6" w:rsidRPr="004A57A6" w:rsidRDefault="000B45FA" w:rsidP="000B45FA">
      <w:pPr>
        <w:ind w:firstLine="374"/>
        <w:rPr>
          <w:lang w:val="es-ES"/>
        </w:rPr>
      </w:pPr>
      <w:r>
        <w:rPr>
          <w:lang w:val="es-ES"/>
        </w:rPr>
        <w:t>[]</w:t>
      </w:r>
      <w:r w:rsidR="004A57A6" w:rsidRPr="004A57A6">
        <w:rPr>
          <w:lang w:val="es-ES"/>
        </w:rPr>
        <w:t xml:space="preserve"> veinticinco millones de habitantes.</w:t>
      </w:r>
    </w:p>
    <w:p w:rsidR="000B45FA" w:rsidRDefault="004A57A6" w:rsidP="004A57A6">
      <w:pPr>
        <w:rPr>
          <w:lang w:val="es-ES"/>
        </w:rPr>
      </w:pPr>
      <w:r w:rsidRPr="004A57A6">
        <w:rPr>
          <w:lang w:val="es-ES"/>
        </w:rPr>
        <w:t>6</w:t>
      </w:r>
      <w:r w:rsidR="000B45FA">
        <w:rPr>
          <w:lang w:val="es-ES"/>
        </w:rPr>
        <w:t>.</w:t>
      </w:r>
      <w:r w:rsidRPr="004A57A6">
        <w:rPr>
          <w:lang w:val="es-ES"/>
        </w:rPr>
        <w:t xml:space="preserve"> El norte de España se llama</w:t>
      </w:r>
    </w:p>
    <w:p w:rsidR="004A57A6" w:rsidRPr="004A57A6" w:rsidRDefault="000B45FA" w:rsidP="000B45FA">
      <w:pPr>
        <w:ind w:firstLine="374"/>
        <w:rPr>
          <w:lang w:val="es-ES"/>
        </w:rPr>
      </w:pPr>
      <w:r>
        <w:rPr>
          <w:lang w:val="es-ES"/>
        </w:rPr>
        <w:t>[]</w:t>
      </w:r>
      <w:r w:rsidR="004A57A6" w:rsidRPr="004A57A6">
        <w:rPr>
          <w:lang w:val="es-ES"/>
        </w:rPr>
        <w:t xml:space="preserve"> la España blanca, porque allí nieva mucho.</w:t>
      </w:r>
    </w:p>
    <w:p w:rsidR="004A57A6" w:rsidRPr="004A57A6" w:rsidRDefault="000B45FA" w:rsidP="000B45FA">
      <w:pPr>
        <w:ind w:firstLine="374"/>
        <w:rPr>
          <w:lang w:val="es-ES"/>
        </w:rPr>
      </w:pPr>
      <w:r>
        <w:rPr>
          <w:lang w:val="es-ES"/>
        </w:rPr>
        <w:t>[]</w:t>
      </w:r>
      <w:r w:rsidR="004A57A6" w:rsidRPr="004A57A6">
        <w:rPr>
          <w:lang w:val="es-ES"/>
        </w:rPr>
        <w:t xml:space="preserve"> la España verde, porque allí llueve mucho.</w:t>
      </w:r>
    </w:p>
    <w:p w:rsidR="004A57A6" w:rsidRPr="004A57A6" w:rsidRDefault="000B45FA" w:rsidP="000B45FA">
      <w:pPr>
        <w:ind w:firstLine="374"/>
        <w:rPr>
          <w:lang w:val="es-ES"/>
        </w:rPr>
      </w:pPr>
      <w:r>
        <w:rPr>
          <w:lang w:val="es-ES"/>
        </w:rPr>
        <w:t>[]</w:t>
      </w:r>
      <w:r w:rsidR="004A57A6" w:rsidRPr="004A57A6">
        <w:rPr>
          <w:lang w:val="es-ES"/>
        </w:rPr>
        <w:t xml:space="preserve"> la España azul, porque está en la costa del Atlántico.</w:t>
      </w:r>
    </w:p>
    <w:p w:rsidR="000B45FA" w:rsidRDefault="004A57A6" w:rsidP="004A57A6">
      <w:pPr>
        <w:rPr>
          <w:lang w:val="es-ES"/>
        </w:rPr>
      </w:pPr>
      <w:r w:rsidRPr="004A57A6">
        <w:rPr>
          <w:lang w:val="es-ES"/>
        </w:rPr>
        <w:t>7</w:t>
      </w:r>
      <w:r w:rsidR="000B45FA">
        <w:rPr>
          <w:lang w:val="es-ES"/>
        </w:rPr>
        <w:t>.</w:t>
      </w:r>
      <w:r w:rsidRPr="004A57A6">
        <w:rPr>
          <w:lang w:val="es-ES"/>
        </w:rPr>
        <w:t xml:space="preserve"> En el sur de España</w:t>
      </w:r>
    </w:p>
    <w:p w:rsidR="004A57A6" w:rsidRPr="004A57A6" w:rsidRDefault="000B45FA" w:rsidP="000B45FA">
      <w:pPr>
        <w:ind w:firstLine="374"/>
        <w:rPr>
          <w:lang w:val="es-ES"/>
        </w:rPr>
      </w:pPr>
      <w:r>
        <w:rPr>
          <w:lang w:val="es-ES"/>
        </w:rPr>
        <w:t>[]</w:t>
      </w:r>
      <w:r w:rsidR="004A57A6" w:rsidRPr="004A57A6">
        <w:rPr>
          <w:lang w:val="es-ES"/>
        </w:rPr>
        <w:t xml:space="preserve"> llueve mucho y hace mucho calor.</w:t>
      </w:r>
    </w:p>
    <w:p w:rsidR="004A57A6" w:rsidRPr="004A57A6" w:rsidRDefault="000B45FA" w:rsidP="000B45FA">
      <w:pPr>
        <w:ind w:firstLine="374"/>
        <w:rPr>
          <w:lang w:val="es-ES"/>
        </w:rPr>
      </w:pPr>
      <w:r>
        <w:rPr>
          <w:lang w:val="es-ES"/>
        </w:rPr>
        <w:t>[]</w:t>
      </w:r>
      <w:r w:rsidR="004A57A6" w:rsidRPr="004A57A6">
        <w:rPr>
          <w:lang w:val="es-ES"/>
        </w:rPr>
        <w:t xml:space="preserve"> llueve poco y no hace mucho calor.</w:t>
      </w:r>
    </w:p>
    <w:p w:rsidR="004A57A6" w:rsidRPr="004A57A6" w:rsidRDefault="000B45FA" w:rsidP="000B45FA">
      <w:pPr>
        <w:ind w:firstLine="374"/>
        <w:rPr>
          <w:lang w:val="es-ES"/>
        </w:rPr>
      </w:pPr>
      <w:r>
        <w:rPr>
          <w:lang w:val="es-ES"/>
        </w:rPr>
        <w:t xml:space="preserve">[] </w:t>
      </w:r>
      <w:r w:rsidR="004A57A6" w:rsidRPr="004A57A6">
        <w:rPr>
          <w:lang w:val="es-ES"/>
        </w:rPr>
        <w:t>llueve poco y hace mucho calor.</w:t>
      </w:r>
    </w:p>
    <w:p w:rsidR="00F65D0A" w:rsidRDefault="004A57A6" w:rsidP="004A57A6">
      <w:pPr>
        <w:rPr>
          <w:lang w:val="es-ES"/>
        </w:rPr>
      </w:pPr>
      <w:r w:rsidRPr="004A57A6">
        <w:rPr>
          <w:lang w:val="es-ES"/>
        </w:rPr>
        <w:t>8</w:t>
      </w:r>
      <w:r w:rsidR="000B45FA">
        <w:rPr>
          <w:lang w:val="es-ES"/>
        </w:rPr>
        <w:t>.</w:t>
      </w:r>
      <w:r w:rsidRPr="004A57A6">
        <w:rPr>
          <w:lang w:val="es-ES"/>
        </w:rPr>
        <w:t xml:space="preserve"> Madrid es una ciudad muy grande y</w:t>
      </w:r>
    </w:p>
    <w:p w:rsidR="004A57A6" w:rsidRPr="004A57A6" w:rsidRDefault="00F65D0A" w:rsidP="00F65D0A">
      <w:pPr>
        <w:ind w:firstLine="374"/>
        <w:rPr>
          <w:lang w:val="es-ES"/>
        </w:rPr>
      </w:pPr>
      <w:r>
        <w:rPr>
          <w:lang w:val="es-ES"/>
        </w:rPr>
        <w:t>[]</w:t>
      </w:r>
      <w:r w:rsidR="004A57A6" w:rsidRPr="004A57A6">
        <w:rPr>
          <w:lang w:val="es-ES"/>
        </w:rPr>
        <w:t xml:space="preserve"> tiene unos tres millones de habitantes.</w:t>
      </w:r>
    </w:p>
    <w:p w:rsidR="004A57A6" w:rsidRPr="004A57A6" w:rsidRDefault="00F65D0A" w:rsidP="00F65D0A">
      <w:pPr>
        <w:ind w:firstLine="374"/>
        <w:rPr>
          <w:lang w:val="es-ES"/>
        </w:rPr>
      </w:pPr>
      <w:r>
        <w:rPr>
          <w:lang w:val="es-ES"/>
        </w:rPr>
        <w:t>[]</w:t>
      </w:r>
      <w:r w:rsidR="004A57A6" w:rsidRPr="004A57A6">
        <w:rPr>
          <w:lang w:val="es-ES"/>
        </w:rPr>
        <w:t xml:space="preserve"> tiene unos cinco millones de habitantes.</w:t>
      </w:r>
    </w:p>
    <w:p w:rsidR="004A57A6" w:rsidRPr="004A57A6" w:rsidRDefault="00F65D0A" w:rsidP="00F65D0A">
      <w:pPr>
        <w:ind w:firstLine="374"/>
        <w:rPr>
          <w:lang w:val="es-ES"/>
        </w:rPr>
      </w:pPr>
      <w:r>
        <w:rPr>
          <w:lang w:val="es-ES"/>
        </w:rPr>
        <w:t>[]</w:t>
      </w:r>
      <w:r w:rsidR="004A57A6" w:rsidRPr="004A57A6">
        <w:rPr>
          <w:lang w:val="es-ES"/>
        </w:rPr>
        <w:t xml:space="preserve"> tiene unos trece millones de habitantes.</w:t>
      </w:r>
    </w:p>
    <w:p w:rsidR="00F65D0A" w:rsidRPr="008F4A3E" w:rsidRDefault="00F65D0A" w:rsidP="004A57A6">
      <w:pPr>
        <w:rPr>
          <w:lang w:val="es-ES"/>
        </w:rPr>
      </w:pPr>
    </w:p>
    <w:p w:rsidR="004A57A6" w:rsidRPr="004A57A6" w:rsidRDefault="004A57A6" w:rsidP="00F65D0A">
      <w:pPr>
        <w:ind w:left="374" w:hanging="374"/>
        <w:rPr>
          <w:lang w:val="nn-NO"/>
        </w:rPr>
      </w:pPr>
      <w:r w:rsidRPr="004A57A6">
        <w:rPr>
          <w:lang w:val="nn-NO"/>
        </w:rPr>
        <w:t>B</w:t>
      </w:r>
      <w:r w:rsidR="00F65D0A">
        <w:rPr>
          <w:lang w:val="nn-NO"/>
        </w:rPr>
        <w:t>)</w:t>
      </w:r>
      <w:r w:rsidRPr="004A57A6">
        <w:rPr>
          <w:lang w:val="nn-NO"/>
        </w:rPr>
        <w:t xml:space="preserve"> Øv på setningane og lær deg å fortelje munnleg om Spania. Dekk over svara, og prøv å seie dei heile setningane til ein kamerat.</w:t>
      </w:r>
    </w:p>
    <w:p w:rsidR="004A57A6" w:rsidRPr="004A57A6" w:rsidRDefault="004A57A6" w:rsidP="004A57A6">
      <w:pPr>
        <w:rPr>
          <w:lang w:val="nn-NO"/>
        </w:rPr>
      </w:pPr>
    </w:p>
    <w:p w:rsidR="004A57A6" w:rsidRPr="004A57A6" w:rsidRDefault="004A57A6" w:rsidP="004A57A6">
      <w:pPr>
        <w:rPr>
          <w:lang w:val="nn-NO"/>
        </w:rPr>
      </w:pPr>
      <w:r w:rsidRPr="004A57A6">
        <w:rPr>
          <w:lang w:val="nn-NO"/>
        </w:rPr>
        <w:t>--- 44 til 140</w:t>
      </w:r>
    </w:p>
    <w:p w:rsidR="004A57A6" w:rsidRPr="004A57A6" w:rsidRDefault="00F65D0A" w:rsidP="004A57A6">
      <w:pPr>
        <w:rPr>
          <w:lang w:val="nn-NO"/>
        </w:rPr>
      </w:pPr>
      <w:r>
        <w:rPr>
          <w:lang w:val="nn-NO"/>
        </w:rPr>
        <w:t xml:space="preserve">&gt;&gt;&gt; </w:t>
      </w:r>
      <w:r w:rsidR="004A57A6" w:rsidRPr="004A57A6">
        <w:rPr>
          <w:lang w:val="nn-NO"/>
        </w:rPr>
        <w:t>2 Pregunta y contesta</w:t>
      </w:r>
      <w:r>
        <w:rPr>
          <w:lang w:val="nn-NO"/>
        </w:rPr>
        <w:t xml:space="preserve"> - </w:t>
      </w:r>
      <w:r w:rsidR="004A57A6" w:rsidRPr="004A57A6">
        <w:rPr>
          <w:lang w:val="nn-NO"/>
        </w:rPr>
        <w:t>Spør og svar</w:t>
      </w:r>
    </w:p>
    <w:p w:rsidR="004A57A6" w:rsidRPr="004A57A6" w:rsidRDefault="004A57A6" w:rsidP="004A57A6">
      <w:pPr>
        <w:rPr>
          <w:lang w:val="nn-NO"/>
        </w:rPr>
      </w:pPr>
      <w:r w:rsidRPr="004A57A6">
        <w:rPr>
          <w:lang w:val="nn-NO"/>
        </w:rPr>
        <w:t>Arbeid to og to. Den eine stiller spørsmåla.</w:t>
      </w:r>
      <w:r w:rsidR="00F65D0A">
        <w:rPr>
          <w:lang w:val="nn-NO"/>
        </w:rPr>
        <w:t xml:space="preserve"> </w:t>
      </w:r>
      <w:r w:rsidRPr="004A57A6">
        <w:rPr>
          <w:lang w:val="nn-NO"/>
        </w:rPr>
        <w:t>Den andre svarer utan å sjå i boka.</w:t>
      </w:r>
    </w:p>
    <w:p w:rsidR="004A57A6" w:rsidRPr="004A57A6" w:rsidRDefault="004A57A6" w:rsidP="004A57A6">
      <w:pPr>
        <w:rPr>
          <w:lang w:val="es-ES"/>
        </w:rPr>
      </w:pPr>
      <w:r w:rsidRPr="004A57A6">
        <w:rPr>
          <w:lang w:val="es-ES"/>
        </w:rPr>
        <w:t>1</w:t>
      </w:r>
      <w:r w:rsidR="00F65D0A">
        <w:rPr>
          <w:lang w:val="es-ES"/>
        </w:rPr>
        <w:t>.</w:t>
      </w:r>
      <w:r w:rsidRPr="004A57A6">
        <w:rPr>
          <w:lang w:val="es-ES"/>
        </w:rPr>
        <w:t xml:space="preserve"> ¿Cómo es España, es un país grande o pequeño?</w:t>
      </w:r>
    </w:p>
    <w:p w:rsidR="004A57A6" w:rsidRPr="004A57A6" w:rsidRDefault="004A57A6" w:rsidP="004A57A6">
      <w:pPr>
        <w:rPr>
          <w:lang w:val="es-ES"/>
        </w:rPr>
      </w:pPr>
      <w:r w:rsidRPr="004A57A6">
        <w:rPr>
          <w:lang w:val="es-ES"/>
        </w:rPr>
        <w:t>2</w:t>
      </w:r>
      <w:r w:rsidR="00F65D0A">
        <w:rPr>
          <w:lang w:val="es-ES"/>
        </w:rPr>
        <w:t>.</w:t>
      </w:r>
      <w:r w:rsidRPr="004A57A6">
        <w:rPr>
          <w:lang w:val="es-ES"/>
        </w:rPr>
        <w:t xml:space="preserve"> ¿Cuántos habitantes tiene España?</w:t>
      </w:r>
    </w:p>
    <w:p w:rsidR="004A57A6" w:rsidRPr="004A57A6" w:rsidRDefault="004A57A6" w:rsidP="004A57A6">
      <w:pPr>
        <w:rPr>
          <w:lang w:val="es-ES"/>
        </w:rPr>
      </w:pPr>
      <w:r w:rsidRPr="004A57A6">
        <w:rPr>
          <w:lang w:val="es-ES"/>
        </w:rPr>
        <w:t>3</w:t>
      </w:r>
      <w:r w:rsidR="00F65D0A">
        <w:rPr>
          <w:lang w:val="es-ES"/>
        </w:rPr>
        <w:t>.</w:t>
      </w:r>
      <w:r w:rsidRPr="004A57A6">
        <w:rPr>
          <w:lang w:val="es-ES"/>
        </w:rPr>
        <w:t xml:space="preserve"> ¿Con qué países limita?</w:t>
      </w:r>
    </w:p>
    <w:p w:rsidR="004A57A6" w:rsidRPr="004A57A6" w:rsidRDefault="004A57A6" w:rsidP="004A57A6">
      <w:pPr>
        <w:rPr>
          <w:lang w:val="es-ES"/>
        </w:rPr>
      </w:pPr>
      <w:r w:rsidRPr="004A57A6">
        <w:rPr>
          <w:lang w:val="es-ES"/>
        </w:rPr>
        <w:t>4</w:t>
      </w:r>
      <w:r w:rsidR="00F65D0A">
        <w:rPr>
          <w:lang w:val="es-ES"/>
        </w:rPr>
        <w:t>.</w:t>
      </w:r>
      <w:r w:rsidRPr="004A57A6">
        <w:rPr>
          <w:lang w:val="es-ES"/>
        </w:rPr>
        <w:t xml:space="preserve"> ¿Dónde está Madrid?</w:t>
      </w:r>
    </w:p>
    <w:p w:rsidR="004A57A6" w:rsidRPr="004A57A6" w:rsidRDefault="004A57A6" w:rsidP="004A57A6">
      <w:pPr>
        <w:rPr>
          <w:lang w:val="es-ES"/>
        </w:rPr>
      </w:pPr>
      <w:r w:rsidRPr="004A57A6">
        <w:rPr>
          <w:lang w:val="es-ES"/>
        </w:rPr>
        <w:t>5</w:t>
      </w:r>
      <w:r w:rsidR="00F65D0A">
        <w:rPr>
          <w:lang w:val="es-ES"/>
        </w:rPr>
        <w:t>.</w:t>
      </w:r>
      <w:r w:rsidRPr="004A57A6">
        <w:rPr>
          <w:lang w:val="es-ES"/>
        </w:rPr>
        <w:t xml:space="preserve"> ¿Cuántos habitantes tiene Madrid?</w:t>
      </w:r>
    </w:p>
    <w:p w:rsidR="004A57A6" w:rsidRPr="004A57A6" w:rsidRDefault="004A57A6" w:rsidP="004A57A6">
      <w:pPr>
        <w:rPr>
          <w:lang w:val="es-ES"/>
        </w:rPr>
      </w:pPr>
      <w:r w:rsidRPr="004A57A6">
        <w:rPr>
          <w:lang w:val="es-ES"/>
        </w:rPr>
        <w:t>6</w:t>
      </w:r>
      <w:r w:rsidR="00F65D0A">
        <w:rPr>
          <w:lang w:val="es-ES"/>
        </w:rPr>
        <w:t>.</w:t>
      </w:r>
      <w:r w:rsidRPr="004A57A6">
        <w:rPr>
          <w:lang w:val="es-ES"/>
        </w:rPr>
        <w:t xml:space="preserve"> ¿Cómo se llama el norte de España? (¿Por qué?)</w:t>
      </w:r>
    </w:p>
    <w:p w:rsidR="004A57A6" w:rsidRPr="004A57A6" w:rsidRDefault="004A57A6" w:rsidP="004A57A6">
      <w:pPr>
        <w:rPr>
          <w:lang w:val="es-ES"/>
        </w:rPr>
      </w:pPr>
      <w:r w:rsidRPr="004A57A6">
        <w:rPr>
          <w:lang w:val="es-ES"/>
        </w:rPr>
        <w:t>7</w:t>
      </w:r>
      <w:r w:rsidR="00F65D0A">
        <w:rPr>
          <w:lang w:val="es-ES"/>
        </w:rPr>
        <w:t>.</w:t>
      </w:r>
      <w:r w:rsidRPr="004A57A6">
        <w:rPr>
          <w:lang w:val="es-ES"/>
        </w:rPr>
        <w:t xml:space="preserve"> ¿Qué tiempo hace en el sur de España?</w:t>
      </w:r>
    </w:p>
    <w:p w:rsidR="004A57A6" w:rsidRPr="004A57A6" w:rsidRDefault="004A57A6" w:rsidP="004A57A6">
      <w:pPr>
        <w:rPr>
          <w:lang w:val="es-ES"/>
        </w:rPr>
      </w:pPr>
      <w:r w:rsidRPr="004A57A6">
        <w:rPr>
          <w:lang w:val="es-ES"/>
        </w:rPr>
        <w:t>8</w:t>
      </w:r>
      <w:r w:rsidR="00F65D0A">
        <w:rPr>
          <w:lang w:val="es-ES"/>
        </w:rPr>
        <w:t>.</w:t>
      </w:r>
      <w:r w:rsidRPr="004A57A6">
        <w:rPr>
          <w:lang w:val="es-ES"/>
        </w:rPr>
        <w:t xml:space="preserve"> ¿Dónde están las Islas Canarias?</w:t>
      </w:r>
    </w:p>
    <w:p w:rsidR="004A57A6" w:rsidRPr="004A57A6" w:rsidRDefault="004A57A6" w:rsidP="004A57A6">
      <w:pPr>
        <w:rPr>
          <w:lang w:val="es-ES"/>
        </w:rPr>
      </w:pPr>
      <w:r w:rsidRPr="004A57A6">
        <w:rPr>
          <w:lang w:val="es-ES"/>
        </w:rPr>
        <w:t>9</w:t>
      </w:r>
      <w:r w:rsidR="00F65D0A">
        <w:rPr>
          <w:lang w:val="es-ES"/>
        </w:rPr>
        <w:t>.</w:t>
      </w:r>
      <w:r w:rsidRPr="004A57A6">
        <w:rPr>
          <w:lang w:val="es-ES"/>
        </w:rPr>
        <w:t xml:space="preserve"> ¿Dónde está Mallorca?</w:t>
      </w:r>
    </w:p>
    <w:p w:rsidR="00F65D0A" w:rsidRDefault="00F65D0A" w:rsidP="004A57A6">
      <w:pPr>
        <w:rPr>
          <w:lang w:val="es-ES"/>
        </w:rPr>
      </w:pPr>
    </w:p>
    <w:p w:rsidR="004A57A6" w:rsidRPr="008F4A3E" w:rsidRDefault="00F65D0A" w:rsidP="004A57A6">
      <w:pPr>
        <w:rPr>
          <w:lang w:val="es-ES"/>
        </w:rPr>
      </w:pPr>
      <w:r w:rsidRPr="008F4A3E">
        <w:rPr>
          <w:lang w:val="es-ES"/>
        </w:rPr>
        <w:t xml:space="preserve">&gt;&gt;&gt; </w:t>
      </w:r>
      <w:r w:rsidR="004A57A6" w:rsidRPr="008F4A3E">
        <w:rPr>
          <w:lang w:val="es-ES"/>
        </w:rPr>
        <w:t>3 Más números</w:t>
      </w:r>
      <w:r w:rsidRPr="008F4A3E">
        <w:rPr>
          <w:lang w:val="es-ES"/>
        </w:rPr>
        <w:t xml:space="preserve"> - </w:t>
      </w:r>
      <w:r w:rsidR="004A57A6" w:rsidRPr="008F4A3E">
        <w:rPr>
          <w:lang w:val="es-ES"/>
        </w:rPr>
        <w:t>Fleire talord</w:t>
      </w:r>
    </w:p>
    <w:p w:rsidR="004A57A6" w:rsidRDefault="004A57A6" w:rsidP="004A57A6">
      <w:pPr>
        <w:rPr>
          <w:lang w:val="nn-NO"/>
        </w:rPr>
      </w:pPr>
      <w:r w:rsidRPr="004A57A6">
        <w:rPr>
          <w:lang w:val="nn-NO"/>
        </w:rPr>
        <w:t>A</w:t>
      </w:r>
      <w:r w:rsidR="00F65D0A">
        <w:rPr>
          <w:lang w:val="nn-NO"/>
        </w:rPr>
        <w:t>)</w:t>
      </w:r>
      <w:r w:rsidRPr="004A57A6">
        <w:rPr>
          <w:lang w:val="nn-NO"/>
        </w:rPr>
        <w:t xml:space="preserve"> Les gjennom talorda i ramma og skriv dei inn på rett plass.</w:t>
      </w:r>
    </w:p>
    <w:p w:rsidR="00F65D0A" w:rsidRDefault="00F65D0A" w:rsidP="004A57A6">
      <w:pPr>
        <w:rPr>
          <w:lang w:val="nn-NO"/>
        </w:rPr>
      </w:pPr>
    </w:p>
    <w:p w:rsidR="00F65D0A" w:rsidRPr="00F65D0A" w:rsidRDefault="00F65D0A" w:rsidP="004A57A6">
      <w:pPr>
        <w:rPr>
          <w:lang w:val="es-ES"/>
        </w:rPr>
      </w:pPr>
      <w:r w:rsidRPr="00F65D0A">
        <w:rPr>
          <w:lang w:val="es-ES"/>
        </w:rPr>
        <w:t>{{Ramma</w:t>
      </w:r>
      <w:r>
        <w:rPr>
          <w:lang w:val="es-ES"/>
        </w:rPr>
        <w:t>:</w:t>
      </w:r>
      <w:r w:rsidRPr="00F65D0A">
        <w:rPr>
          <w:lang w:val="es-ES"/>
        </w:rPr>
        <w:t xml:space="preserve"> </w:t>
      </w:r>
      <w:r w:rsidRPr="004A57A6">
        <w:rPr>
          <w:lang w:val="es-ES"/>
        </w:rPr>
        <w:t>ochocientos</w:t>
      </w:r>
      <w:r>
        <w:rPr>
          <w:lang w:val="es-ES"/>
        </w:rPr>
        <w:t xml:space="preserve">, </w:t>
      </w:r>
      <w:r w:rsidRPr="004A57A6">
        <w:rPr>
          <w:lang w:val="es-ES"/>
        </w:rPr>
        <w:t>mil</w:t>
      </w:r>
      <w:r>
        <w:rPr>
          <w:lang w:val="es-ES"/>
        </w:rPr>
        <w:t xml:space="preserve">, </w:t>
      </w:r>
      <w:r w:rsidRPr="004A57A6">
        <w:rPr>
          <w:lang w:val="es-ES"/>
        </w:rPr>
        <w:t>trescientos</w:t>
      </w:r>
      <w:r>
        <w:rPr>
          <w:lang w:val="es-ES"/>
        </w:rPr>
        <w:t xml:space="preserve">, </w:t>
      </w:r>
      <w:r w:rsidRPr="004A57A6">
        <w:rPr>
          <w:lang w:val="es-ES"/>
        </w:rPr>
        <w:t>novecientos</w:t>
      </w:r>
      <w:r>
        <w:rPr>
          <w:lang w:val="es-ES"/>
        </w:rPr>
        <w:t xml:space="preserve">, </w:t>
      </w:r>
      <w:r w:rsidRPr="004A57A6">
        <w:rPr>
          <w:lang w:val="es-ES"/>
        </w:rPr>
        <w:t>doscientos</w:t>
      </w:r>
      <w:r>
        <w:rPr>
          <w:lang w:val="es-ES"/>
        </w:rPr>
        <w:t xml:space="preserve">, </w:t>
      </w:r>
      <w:r w:rsidRPr="004A57A6">
        <w:rPr>
          <w:lang w:val="es-ES"/>
        </w:rPr>
        <w:t>seiscientos</w:t>
      </w:r>
      <w:r>
        <w:rPr>
          <w:lang w:val="es-ES"/>
        </w:rPr>
        <w:t xml:space="preserve">, </w:t>
      </w:r>
      <w:r w:rsidRPr="004A57A6">
        <w:rPr>
          <w:lang w:val="es-ES"/>
        </w:rPr>
        <w:t>quinientos</w:t>
      </w:r>
      <w:r>
        <w:rPr>
          <w:lang w:val="es-ES"/>
        </w:rPr>
        <w:t xml:space="preserve">, </w:t>
      </w:r>
      <w:r w:rsidRPr="004A57A6">
        <w:rPr>
          <w:lang w:val="es-ES"/>
        </w:rPr>
        <w:t>cuatrocientos</w:t>
      </w:r>
      <w:r>
        <w:rPr>
          <w:lang w:val="es-ES"/>
        </w:rPr>
        <w:t xml:space="preserve">, </w:t>
      </w:r>
      <w:r w:rsidRPr="004A57A6">
        <w:rPr>
          <w:lang w:val="es-ES"/>
        </w:rPr>
        <w:t>setecientos</w:t>
      </w:r>
      <w:r>
        <w:rPr>
          <w:lang w:val="es-ES"/>
        </w:rPr>
        <w:t xml:space="preserve">, </w:t>
      </w:r>
      <w:r w:rsidRPr="004A57A6">
        <w:rPr>
          <w:lang w:val="es-ES"/>
        </w:rPr>
        <w:t>cien</w:t>
      </w:r>
      <w:r>
        <w:rPr>
          <w:lang w:val="es-ES"/>
        </w:rPr>
        <w:t>.</w:t>
      </w:r>
      <w:r w:rsidRPr="00F65D0A">
        <w:rPr>
          <w:lang w:val="es-ES"/>
        </w:rPr>
        <w:t>}}</w:t>
      </w:r>
    </w:p>
    <w:p w:rsidR="00F65D0A" w:rsidRDefault="00F65D0A" w:rsidP="004A57A6">
      <w:pPr>
        <w:rPr>
          <w:lang w:val="es-ES"/>
        </w:rPr>
      </w:pPr>
    </w:p>
    <w:p w:rsidR="004A57A6" w:rsidRPr="00B3318D" w:rsidRDefault="004A57A6" w:rsidP="004A57A6">
      <w:pPr>
        <w:rPr>
          <w:lang w:val="nn-NO"/>
        </w:rPr>
      </w:pPr>
      <w:r w:rsidRPr="00B3318D">
        <w:rPr>
          <w:lang w:val="nn-NO"/>
        </w:rPr>
        <w:t>100</w:t>
      </w:r>
      <w:r w:rsidR="00B3318D" w:rsidRPr="00B3318D">
        <w:rPr>
          <w:lang w:val="nn-NO"/>
        </w:rPr>
        <w:t>:</w:t>
      </w:r>
      <w:r w:rsidRPr="00B3318D">
        <w:rPr>
          <w:lang w:val="nn-NO"/>
        </w:rPr>
        <w:t xml:space="preserve"> ....</w:t>
      </w:r>
    </w:p>
    <w:p w:rsidR="004A57A6" w:rsidRPr="00B3318D" w:rsidRDefault="004A57A6" w:rsidP="004A57A6">
      <w:pPr>
        <w:rPr>
          <w:lang w:val="nn-NO"/>
        </w:rPr>
      </w:pPr>
      <w:r w:rsidRPr="00B3318D">
        <w:rPr>
          <w:lang w:val="nn-NO"/>
        </w:rPr>
        <w:t>200</w:t>
      </w:r>
      <w:r w:rsidR="00B3318D" w:rsidRPr="00B3318D">
        <w:rPr>
          <w:lang w:val="nn-NO"/>
        </w:rPr>
        <w:t>:</w:t>
      </w:r>
      <w:r w:rsidRPr="00B3318D">
        <w:rPr>
          <w:lang w:val="nn-NO"/>
        </w:rPr>
        <w:t xml:space="preserve"> ....</w:t>
      </w:r>
    </w:p>
    <w:p w:rsidR="004A57A6" w:rsidRPr="00B3318D" w:rsidRDefault="004A57A6" w:rsidP="004A57A6">
      <w:pPr>
        <w:rPr>
          <w:lang w:val="nn-NO"/>
        </w:rPr>
      </w:pPr>
      <w:r w:rsidRPr="00B3318D">
        <w:rPr>
          <w:lang w:val="nn-NO"/>
        </w:rPr>
        <w:t>300</w:t>
      </w:r>
      <w:r w:rsidR="00B3318D" w:rsidRPr="00B3318D">
        <w:rPr>
          <w:lang w:val="nn-NO"/>
        </w:rPr>
        <w:t>:</w:t>
      </w:r>
      <w:r w:rsidRPr="00B3318D">
        <w:rPr>
          <w:lang w:val="nn-NO"/>
        </w:rPr>
        <w:t xml:space="preserve"> ....</w:t>
      </w:r>
    </w:p>
    <w:p w:rsidR="004A57A6" w:rsidRPr="00B3318D" w:rsidRDefault="004A57A6" w:rsidP="004A57A6">
      <w:pPr>
        <w:rPr>
          <w:lang w:val="nn-NO"/>
        </w:rPr>
      </w:pPr>
      <w:r w:rsidRPr="00B3318D">
        <w:rPr>
          <w:lang w:val="nn-NO"/>
        </w:rPr>
        <w:t>400</w:t>
      </w:r>
      <w:r w:rsidR="00B3318D" w:rsidRPr="00B3318D">
        <w:rPr>
          <w:lang w:val="nn-NO"/>
        </w:rPr>
        <w:t>:</w:t>
      </w:r>
      <w:r w:rsidRPr="00B3318D">
        <w:rPr>
          <w:lang w:val="nn-NO"/>
        </w:rPr>
        <w:t xml:space="preserve"> ....</w:t>
      </w:r>
    </w:p>
    <w:p w:rsidR="004A57A6" w:rsidRPr="00B3318D" w:rsidRDefault="004A57A6" w:rsidP="004A57A6">
      <w:pPr>
        <w:rPr>
          <w:lang w:val="nn-NO"/>
        </w:rPr>
      </w:pPr>
      <w:r w:rsidRPr="00B3318D">
        <w:rPr>
          <w:lang w:val="nn-NO"/>
        </w:rPr>
        <w:t>500</w:t>
      </w:r>
      <w:r w:rsidR="00B3318D" w:rsidRPr="00B3318D">
        <w:rPr>
          <w:lang w:val="nn-NO"/>
        </w:rPr>
        <w:t>:</w:t>
      </w:r>
      <w:r w:rsidRPr="00B3318D">
        <w:rPr>
          <w:lang w:val="nn-NO"/>
        </w:rPr>
        <w:t xml:space="preserve"> quinientos</w:t>
      </w:r>
    </w:p>
    <w:p w:rsidR="004A57A6" w:rsidRPr="00B3318D" w:rsidRDefault="004A57A6" w:rsidP="004A57A6">
      <w:pPr>
        <w:rPr>
          <w:lang w:val="nn-NO"/>
        </w:rPr>
      </w:pPr>
      <w:r w:rsidRPr="00B3318D">
        <w:rPr>
          <w:lang w:val="nn-NO"/>
        </w:rPr>
        <w:t>600</w:t>
      </w:r>
      <w:r w:rsidR="00B3318D" w:rsidRPr="00B3318D">
        <w:rPr>
          <w:lang w:val="nn-NO"/>
        </w:rPr>
        <w:t>:</w:t>
      </w:r>
      <w:r w:rsidRPr="00B3318D">
        <w:rPr>
          <w:lang w:val="nn-NO"/>
        </w:rPr>
        <w:t xml:space="preserve"> ....</w:t>
      </w:r>
    </w:p>
    <w:p w:rsidR="004A57A6" w:rsidRPr="00B3318D" w:rsidRDefault="004A57A6" w:rsidP="004A57A6">
      <w:pPr>
        <w:rPr>
          <w:lang w:val="nn-NO"/>
        </w:rPr>
      </w:pPr>
      <w:r w:rsidRPr="00B3318D">
        <w:rPr>
          <w:lang w:val="nn-NO"/>
        </w:rPr>
        <w:t>700</w:t>
      </w:r>
      <w:r w:rsidR="00B3318D" w:rsidRPr="00B3318D">
        <w:rPr>
          <w:lang w:val="nn-NO"/>
        </w:rPr>
        <w:t>:</w:t>
      </w:r>
      <w:r w:rsidRPr="00B3318D">
        <w:rPr>
          <w:lang w:val="nn-NO"/>
        </w:rPr>
        <w:t xml:space="preserve"> ....</w:t>
      </w:r>
    </w:p>
    <w:p w:rsidR="004A57A6" w:rsidRPr="00B3318D" w:rsidRDefault="004A57A6" w:rsidP="004A57A6">
      <w:pPr>
        <w:rPr>
          <w:lang w:val="nn-NO"/>
        </w:rPr>
      </w:pPr>
      <w:r w:rsidRPr="00B3318D">
        <w:rPr>
          <w:lang w:val="nn-NO"/>
        </w:rPr>
        <w:t>800</w:t>
      </w:r>
      <w:r w:rsidR="00B3318D" w:rsidRPr="00B3318D">
        <w:rPr>
          <w:lang w:val="nn-NO"/>
        </w:rPr>
        <w:t>:</w:t>
      </w:r>
      <w:r w:rsidRPr="00B3318D">
        <w:rPr>
          <w:lang w:val="nn-NO"/>
        </w:rPr>
        <w:t xml:space="preserve"> ....</w:t>
      </w:r>
    </w:p>
    <w:p w:rsidR="004A57A6" w:rsidRPr="00B3318D" w:rsidRDefault="004A57A6" w:rsidP="004A57A6">
      <w:pPr>
        <w:rPr>
          <w:lang w:val="nn-NO"/>
        </w:rPr>
      </w:pPr>
      <w:r w:rsidRPr="00B3318D">
        <w:rPr>
          <w:lang w:val="nn-NO"/>
        </w:rPr>
        <w:t>900</w:t>
      </w:r>
      <w:r w:rsidR="00B3318D" w:rsidRPr="00B3318D">
        <w:rPr>
          <w:lang w:val="nn-NO"/>
        </w:rPr>
        <w:t>:</w:t>
      </w:r>
      <w:r w:rsidRPr="00B3318D">
        <w:rPr>
          <w:lang w:val="nn-NO"/>
        </w:rPr>
        <w:t xml:space="preserve"> ....</w:t>
      </w:r>
    </w:p>
    <w:p w:rsidR="004A57A6" w:rsidRPr="00B3318D" w:rsidRDefault="004A57A6" w:rsidP="004A57A6">
      <w:pPr>
        <w:rPr>
          <w:lang w:val="nn-NO"/>
        </w:rPr>
      </w:pPr>
      <w:r w:rsidRPr="00B3318D">
        <w:rPr>
          <w:lang w:val="nn-NO"/>
        </w:rPr>
        <w:t>1000</w:t>
      </w:r>
      <w:r w:rsidR="00B3318D" w:rsidRPr="00B3318D">
        <w:rPr>
          <w:lang w:val="nn-NO"/>
        </w:rPr>
        <w:t>:</w:t>
      </w:r>
      <w:r w:rsidRPr="00B3318D">
        <w:rPr>
          <w:lang w:val="nn-NO"/>
        </w:rPr>
        <w:t xml:space="preserve"> ....</w:t>
      </w:r>
    </w:p>
    <w:p w:rsidR="00B3318D" w:rsidRPr="00B3318D" w:rsidRDefault="00B3318D" w:rsidP="004A57A6">
      <w:pPr>
        <w:rPr>
          <w:lang w:val="nn-NO"/>
        </w:rPr>
      </w:pPr>
    </w:p>
    <w:p w:rsidR="004A57A6" w:rsidRPr="00B3318D" w:rsidRDefault="004A57A6" w:rsidP="004A57A6">
      <w:pPr>
        <w:rPr>
          <w:lang w:val="nn-NO"/>
        </w:rPr>
      </w:pPr>
      <w:r w:rsidRPr="00B3318D">
        <w:rPr>
          <w:lang w:val="nn-NO"/>
        </w:rPr>
        <w:t>B</w:t>
      </w:r>
      <w:r w:rsidR="00B3318D" w:rsidRPr="00B3318D">
        <w:rPr>
          <w:lang w:val="nn-NO"/>
        </w:rPr>
        <w:t>)</w:t>
      </w:r>
      <w:r w:rsidRPr="00B3318D">
        <w:rPr>
          <w:lang w:val="nn-NO"/>
        </w:rPr>
        <w:t xml:space="preserve"> Skr</w:t>
      </w:r>
      <w:r w:rsidR="00B3318D" w:rsidRPr="00B3318D">
        <w:rPr>
          <w:lang w:val="nn-NO"/>
        </w:rPr>
        <w:t>iv rett tal. Sjå på eksempelet.</w:t>
      </w:r>
    </w:p>
    <w:p w:rsidR="004A57A6" w:rsidRPr="004A57A6" w:rsidRDefault="004A57A6" w:rsidP="004A57A6">
      <w:pPr>
        <w:rPr>
          <w:lang w:val="es-ES"/>
        </w:rPr>
      </w:pPr>
      <w:r w:rsidRPr="004A57A6">
        <w:rPr>
          <w:lang w:val="es-ES"/>
        </w:rPr>
        <w:t>doscientos once</w:t>
      </w:r>
      <w:r w:rsidR="00B3318D">
        <w:rPr>
          <w:lang w:val="es-ES"/>
        </w:rPr>
        <w:t>:</w:t>
      </w:r>
      <w:r w:rsidRPr="004A57A6">
        <w:rPr>
          <w:lang w:val="es-ES"/>
        </w:rPr>
        <w:t xml:space="preserve"> 211</w:t>
      </w:r>
    </w:p>
    <w:p w:rsidR="004A57A6" w:rsidRPr="004A57A6" w:rsidRDefault="004A57A6" w:rsidP="004A57A6">
      <w:pPr>
        <w:rPr>
          <w:lang w:val="es-ES"/>
        </w:rPr>
      </w:pPr>
      <w:r w:rsidRPr="004A57A6">
        <w:rPr>
          <w:lang w:val="es-ES"/>
        </w:rPr>
        <w:t>cuatrocientos dieciocho</w:t>
      </w:r>
      <w:r w:rsidR="00B3318D">
        <w:rPr>
          <w:lang w:val="es-ES"/>
        </w:rPr>
        <w:t>:</w:t>
      </w:r>
      <w:r w:rsidRPr="004A57A6">
        <w:rPr>
          <w:lang w:val="es-ES"/>
        </w:rPr>
        <w:t xml:space="preserve"> ....</w:t>
      </w:r>
    </w:p>
    <w:p w:rsidR="004A57A6" w:rsidRPr="004A57A6" w:rsidRDefault="004A57A6" w:rsidP="004A57A6">
      <w:pPr>
        <w:rPr>
          <w:lang w:val="es-ES"/>
        </w:rPr>
      </w:pPr>
      <w:r w:rsidRPr="004A57A6">
        <w:rPr>
          <w:lang w:val="es-ES"/>
        </w:rPr>
        <w:t>seiscientos dieciséis</w:t>
      </w:r>
      <w:r w:rsidR="00B3318D">
        <w:rPr>
          <w:lang w:val="es-ES"/>
        </w:rPr>
        <w:t>:</w:t>
      </w:r>
      <w:r w:rsidRPr="004A57A6">
        <w:rPr>
          <w:lang w:val="es-ES"/>
        </w:rPr>
        <w:t xml:space="preserve"> ....</w:t>
      </w:r>
    </w:p>
    <w:p w:rsidR="004A57A6" w:rsidRPr="004A57A6" w:rsidRDefault="004A57A6" w:rsidP="004A57A6">
      <w:pPr>
        <w:rPr>
          <w:lang w:val="es-ES"/>
        </w:rPr>
      </w:pPr>
      <w:r w:rsidRPr="004A57A6">
        <w:rPr>
          <w:lang w:val="es-ES"/>
        </w:rPr>
        <w:t>setecientos nueve</w:t>
      </w:r>
      <w:r w:rsidR="00B3318D">
        <w:rPr>
          <w:lang w:val="es-ES"/>
        </w:rPr>
        <w:t>:</w:t>
      </w:r>
      <w:r w:rsidRPr="004A57A6">
        <w:rPr>
          <w:lang w:val="es-ES"/>
        </w:rPr>
        <w:t xml:space="preserve"> ....</w:t>
      </w:r>
    </w:p>
    <w:p w:rsidR="004A57A6" w:rsidRPr="004A57A6" w:rsidRDefault="004A57A6" w:rsidP="004A57A6">
      <w:pPr>
        <w:rPr>
          <w:lang w:val="es-ES"/>
        </w:rPr>
      </w:pPr>
      <w:r w:rsidRPr="004A57A6">
        <w:rPr>
          <w:lang w:val="es-ES"/>
        </w:rPr>
        <w:t>novecientos sesenta</w:t>
      </w:r>
      <w:r w:rsidR="00B3318D">
        <w:rPr>
          <w:lang w:val="es-ES"/>
        </w:rPr>
        <w:t>:</w:t>
      </w:r>
      <w:r w:rsidRPr="004A57A6">
        <w:rPr>
          <w:lang w:val="es-ES"/>
        </w:rPr>
        <w:t xml:space="preserve"> ....</w:t>
      </w:r>
    </w:p>
    <w:p w:rsidR="004A57A6" w:rsidRPr="004A57A6" w:rsidRDefault="004A57A6" w:rsidP="004A57A6">
      <w:pPr>
        <w:rPr>
          <w:lang w:val="es-ES"/>
        </w:rPr>
      </w:pPr>
      <w:r w:rsidRPr="004A57A6">
        <w:rPr>
          <w:lang w:val="es-ES"/>
        </w:rPr>
        <w:t>ochocientos dos</w:t>
      </w:r>
      <w:r w:rsidR="00B3318D">
        <w:rPr>
          <w:lang w:val="es-ES"/>
        </w:rPr>
        <w:t>:</w:t>
      </w:r>
      <w:r w:rsidRPr="004A57A6">
        <w:rPr>
          <w:lang w:val="es-ES"/>
        </w:rPr>
        <w:t xml:space="preserve"> ....</w:t>
      </w:r>
    </w:p>
    <w:p w:rsidR="004A57A6" w:rsidRPr="004A57A6" w:rsidRDefault="004A57A6" w:rsidP="004A57A6">
      <w:pPr>
        <w:rPr>
          <w:lang w:val="es-ES"/>
        </w:rPr>
      </w:pPr>
    </w:p>
    <w:p w:rsidR="004A57A6" w:rsidRPr="004A57A6" w:rsidRDefault="004A57A6" w:rsidP="004A57A6">
      <w:pPr>
        <w:rPr>
          <w:lang w:val="es-ES"/>
        </w:rPr>
      </w:pPr>
      <w:r w:rsidRPr="004A57A6">
        <w:rPr>
          <w:lang w:val="es-ES"/>
        </w:rPr>
        <w:t>--- 45 til 140</w:t>
      </w:r>
    </w:p>
    <w:p w:rsidR="004A57A6" w:rsidRPr="004A57A6" w:rsidRDefault="004A57A6" w:rsidP="004A57A6">
      <w:pPr>
        <w:rPr>
          <w:lang w:val="es-ES"/>
        </w:rPr>
      </w:pPr>
      <w:r w:rsidRPr="004A57A6">
        <w:rPr>
          <w:lang w:val="es-ES"/>
        </w:rPr>
        <w:t>quinientos setenta</w:t>
      </w:r>
      <w:r w:rsidR="00B3318D">
        <w:rPr>
          <w:lang w:val="es-ES"/>
        </w:rPr>
        <w:t>:</w:t>
      </w:r>
      <w:r w:rsidRPr="004A57A6">
        <w:rPr>
          <w:lang w:val="es-ES"/>
        </w:rPr>
        <w:t xml:space="preserve"> ....</w:t>
      </w:r>
    </w:p>
    <w:p w:rsidR="004A57A6" w:rsidRPr="004A57A6" w:rsidRDefault="004A57A6" w:rsidP="004A57A6">
      <w:pPr>
        <w:rPr>
          <w:lang w:val="es-ES"/>
        </w:rPr>
      </w:pPr>
      <w:r w:rsidRPr="004A57A6">
        <w:rPr>
          <w:lang w:val="es-ES"/>
        </w:rPr>
        <w:t>trescientos cuarenta y nueve</w:t>
      </w:r>
      <w:r w:rsidR="00B3318D">
        <w:rPr>
          <w:lang w:val="es-ES"/>
        </w:rPr>
        <w:t>:</w:t>
      </w:r>
      <w:r w:rsidRPr="004A57A6">
        <w:rPr>
          <w:lang w:val="es-ES"/>
        </w:rPr>
        <w:t xml:space="preserve"> ....</w:t>
      </w:r>
    </w:p>
    <w:p w:rsidR="004A57A6" w:rsidRPr="004A57A6" w:rsidRDefault="004A57A6" w:rsidP="004A57A6">
      <w:pPr>
        <w:rPr>
          <w:lang w:val="es-ES"/>
        </w:rPr>
      </w:pPr>
      <w:r w:rsidRPr="004A57A6">
        <w:rPr>
          <w:lang w:val="es-ES"/>
        </w:rPr>
        <w:t>doscientos noventa y seis</w:t>
      </w:r>
      <w:r w:rsidR="00142DE4">
        <w:rPr>
          <w:lang w:val="es-ES"/>
        </w:rPr>
        <w:t>:</w:t>
      </w:r>
      <w:r w:rsidRPr="004A57A6">
        <w:rPr>
          <w:lang w:val="es-ES"/>
        </w:rPr>
        <w:t xml:space="preserve"> ....</w:t>
      </w:r>
    </w:p>
    <w:p w:rsidR="004A57A6" w:rsidRPr="004A57A6" w:rsidRDefault="004A57A6" w:rsidP="004A57A6">
      <w:pPr>
        <w:rPr>
          <w:lang w:val="es-ES"/>
        </w:rPr>
      </w:pPr>
      <w:r w:rsidRPr="004A57A6">
        <w:rPr>
          <w:lang w:val="es-ES"/>
        </w:rPr>
        <w:t>ciento uno</w:t>
      </w:r>
      <w:r w:rsidR="00142DE4">
        <w:rPr>
          <w:lang w:val="es-ES"/>
        </w:rPr>
        <w:t>:</w:t>
      </w:r>
      <w:r w:rsidRPr="004A57A6">
        <w:rPr>
          <w:lang w:val="es-ES"/>
        </w:rPr>
        <w:t xml:space="preserve"> ....</w:t>
      </w:r>
    </w:p>
    <w:p w:rsidR="004A57A6" w:rsidRPr="004A57A6" w:rsidRDefault="004A57A6" w:rsidP="004A57A6">
      <w:pPr>
        <w:rPr>
          <w:lang w:val="es-ES"/>
        </w:rPr>
      </w:pPr>
      <w:r w:rsidRPr="004A57A6">
        <w:rPr>
          <w:lang w:val="es-ES"/>
        </w:rPr>
        <w:lastRenderedPageBreak/>
        <w:t>ciento setenta y seis</w:t>
      </w:r>
      <w:r w:rsidR="00142DE4">
        <w:rPr>
          <w:lang w:val="es-ES"/>
        </w:rPr>
        <w:t>:</w:t>
      </w:r>
      <w:r w:rsidRPr="004A57A6">
        <w:rPr>
          <w:lang w:val="es-ES"/>
        </w:rPr>
        <w:t xml:space="preserve"> ....</w:t>
      </w:r>
    </w:p>
    <w:p w:rsidR="004A57A6" w:rsidRPr="004A57A6" w:rsidRDefault="004A57A6" w:rsidP="004A57A6">
      <w:pPr>
        <w:rPr>
          <w:lang w:val="es-ES"/>
        </w:rPr>
      </w:pPr>
      <w:r w:rsidRPr="004A57A6">
        <w:rPr>
          <w:lang w:val="es-ES"/>
        </w:rPr>
        <w:t>mil cuatrocientos noventa y dos</w:t>
      </w:r>
      <w:r w:rsidR="00142DE4">
        <w:rPr>
          <w:lang w:val="es-ES"/>
        </w:rPr>
        <w:t>:</w:t>
      </w:r>
      <w:r w:rsidRPr="004A57A6">
        <w:rPr>
          <w:lang w:val="es-ES"/>
        </w:rPr>
        <w:t xml:space="preserve"> ....</w:t>
      </w:r>
    </w:p>
    <w:p w:rsidR="004A57A6" w:rsidRPr="004A57A6" w:rsidRDefault="004A57A6" w:rsidP="004A57A6">
      <w:pPr>
        <w:rPr>
          <w:lang w:val="es-ES"/>
        </w:rPr>
      </w:pPr>
      <w:r w:rsidRPr="004A57A6">
        <w:rPr>
          <w:lang w:val="es-ES"/>
        </w:rPr>
        <w:t>mil novecientos cuarenta y cinco</w:t>
      </w:r>
      <w:r w:rsidR="00142DE4">
        <w:rPr>
          <w:lang w:val="es-ES"/>
        </w:rPr>
        <w:t>:</w:t>
      </w:r>
      <w:r w:rsidRPr="004A57A6">
        <w:rPr>
          <w:lang w:val="es-ES"/>
        </w:rPr>
        <w:t xml:space="preserve"> ....</w:t>
      </w:r>
    </w:p>
    <w:p w:rsidR="004A57A6" w:rsidRPr="004A57A6" w:rsidRDefault="004A57A6" w:rsidP="004A57A6">
      <w:pPr>
        <w:rPr>
          <w:lang w:val="es-ES"/>
        </w:rPr>
      </w:pPr>
    </w:p>
    <w:p w:rsidR="004A57A6" w:rsidRPr="004A57A6" w:rsidRDefault="004A57A6" w:rsidP="004A57A6">
      <w:pPr>
        <w:rPr>
          <w:lang w:val="es-ES"/>
        </w:rPr>
      </w:pPr>
      <w:r w:rsidRPr="004A57A6">
        <w:rPr>
          <w:lang w:val="es-ES"/>
        </w:rPr>
        <w:t>{{Bilde</w:t>
      </w:r>
      <w:r w:rsidR="00142DE4">
        <w:rPr>
          <w:lang w:val="es-ES"/>
        </w:rPr>
        <w:t>:</w:t>
      </w:r>
      <w:r w:rsidRPr="004A57A6">
        <w:rPr>
          <w:lang w:val="es-ES"/>
        </w:rPr>
        <w:t>}}</w:t>
      </w:r>
    </w:p>
    <w:p w:rsidR="00142DE4" w:rsidRDefault="00142DE4" w:rsidP="004A57A6">
      <w:pPr>
        <w:rPr>
          <w:lang w:val="es-ES"/>
        </w:rPr>
      </w:pPr>
      <w:r>
        <w:rPr>
          <w:lang w:val="es-ES"/>
        </w:rPr>
        <w:t xml:space="preserve">- </w:t>
      </w:r>
      <w:r w:rsidR="004A57A6" w:rsidRPr="004A57A6">
        <w:rPr>
          <w:lang w:val="es-ES"/>
        </w:rPr>
        <w:t>Dos más dos son ...</w:t>
      </w:r>
    </w:p>
    <w:p w:rsidR="004A57A6" w:rsidRPr="004A57A6" w:rsidRDefault="00142DE4" w:rsidP="004A57A6">
      <w:pPr>
        <w:rPr>
          <w:lang w:val="es-ES"/>
        </w:rPr>
      </w:pPr>
      <w:r>
        <w:rPr>
          <w:lang w:val="es-ES"/>
        </w:rPr>
        <w:t xml:space="preserve">- </w:t>
      </w:r>
      <w:r w:rsidR="004A57A6" w:rsidRPr="004A57A6">
        <w:rPr>
          <w:lang w:val="es-ES"/>
        </w:rPr>
        <w:t>¡No sé!</w:t>
      </w:r>
    </w:p>
    <w:p w:rsidR="004A57A6" w:rsidRPr="004A57A6" w:rsidRDefault="004A57A6" w:rsidP="004A57A6">
      <w:pPr>
        <w:rPr>
          <w:lang w:val="es-ES"/>
        </w:rPr>
      </w:pPr>
      <w:r w:rsidRPr="004A57A6">
        <w:rPr>
          <w:lang w:val="es-ES"/>
        </w:rPr>
        <w:t>{{Slutt}}</w:t>
      </w:r>
    </w:p>
    <w:p w:rsidR="00142DE4" w:rsidRDefault="00142DE4" w:rsidP="004A57A6">
      <w:pPr>
        <w:rPr>
          <w:lang w:val="es-ES"/>
        </w:rPr>
      </w:pPr>
    </w:p>
    <w:p w:rsidR="004A57A6" w:rsidRPr="004A57A6" w:rsidRDefault="004A57A6" w:rsidP="00142DE4">
      <w:pPr>
        <w:ind w:left="374" w:hanging="374"/>
        <w:rPr>
          <w:lang w:val="es-ES"/>
        </w:rPr>
      </w:pPr>
      <w:r w:rsidRPr="004A57A6">
        <w:rPr>
          <w:lang w:val="es-ES"/>
        </w:rPr>
        <w:t>C</w:t>
      </w:r>
      <w:r w:rsidR="00142DE4">
        <w:rPr>
          <w:lang w:val="es-ES"/>
        </w:rPr>
        <w:t>)</w:t>
      </w:r>
      <w:r w:rsidRPr="004A57A6">
        <w:rPr>
          <w:lang w:val="es-ES"/>
        </w:rPr>
        <w:t xml:space="preserve"> Arbeid to og to. Byt på med å lese opp tal for kvarandre og omsetje. Øv både frå spansk til norsk og omvendt. </w:t>
      </w:r>
    </w:p>
    <w:p w:rsidR="004A57A6" w:rsidRPr="004A57A6" w:rsidRDefault="004A57A6" w:rsidP="004A57A6">
      <w:pPr>
        <w:rPr>
          <w:lang w:val="es-ES"/>
        </w:rPr>
      </w:pPr>
    </w:p>
    <w:p w:rsidR="004A57A6" w:rsidRPr="00142DE4" w:rsidRDefault="004A1CB1" w:rsidP="004A57A6">
      <w:pPr>
        <w:rPr>
          <w:lang w:val="nn-NO"/>
        </w:rPr>
      </w:pPr>
      <w:r>
        <w:rPr>
          <w:lang w:val="nn-NO"/>
        </w:rPr>
        <w:t>[g]</w:t>
      </w:r>
      <w:r w:rsidR="00142DE4" w:rsidRPr="00142DE4">
        <w:rPr>
          <w:lang w:val="nn-NO"/>
        </w:rPr>
        <w:t xml:space="preserve"> </w:t>
      </w:r>
      <w:r w:rsidR="004A57A6" w:rsidRPr="00142DE4">
        <w:rPr>
          <w:lang w:val="nn-NO"/>
        </w:rPr>
        <w:t>Vil du repetere talorda?</w:t>
      </w:r>
      <w:r w:rsidR="00142DE4" w:rsidRPr="00142DE4">
        <w:rPr>
          <w:lang w:val="nn-NO"/>
        </w:rPr>
        <w:t xml:space="preserve"> </w:t>
      </w:r>
      <w:r w:rsidR="004A57A6" w:rsidRPr="00142DE4">
        <w:rPr>
          <w:lang w:val="nn-NO"/>
        </w:rPr>
        <w:t>Sjå i minigrammatikken på side 96.</w:t>
      </w:r>
    </w:p>
    <w:p w:rsidR="00142DE4" w:rsidRPr="008F4A3E" w:rsidRDefault="00142DE4" w:rsidP="004A57A6">
      <w:pPr>
        <w:rPr>
          <w:lang w:val="nn-NO"/>
        </w:rPr>
      </w:pPr>
    </w:p>
    <w:p w:rsidR="004A57A6" w:rsidRPr="008F4A3E" w:rsidRDefault="00142DE4" w:rsidP="004A57A6">
      <w:pPr>
        <w:rPr>
          <w:lang w:val="nn-NO"/>
        </w:rPr>
      </w:pPr>
      <w:r w:rsidRPr="008F4A3E">
        <w:rPr>
          <w:lang w:val="nn-NO"/>
        </w:rPr>
        <w:t xml:space="preserve">&gt;&gt;&gt; </w:t>
      </w:r>
      <w:r w:rsidR="004A57A6" w:rsidRPr="008F4A3E">
        <w:rPr>
          <w:lang w:val="nn-NO"/>
        </w:rPr>
        <w:t>4 ¡Tantos españoles!</w:t>
      </w:r>
      <w:r w:rsidRPr="008F4A3E">
        <w:rPr>
          <w:lang w:val="nn-NO"/>
        </w:rPr>
        <w:t xml:space="preserve"> - </w:t>
      </w:r>
      <w:r w:rsidR="004A57A6" w:rsidRPr="008F4A3E">
        <w:rPr>
          <w:lang w:val="nn-NO"/>
        </w:rPr>
        <w:t>Så mange spanjolar!</w:t>
      </w:r>
    </w:p>
    <w:p w:rsidR="004A57A6" w:rsidRPr="004A57A6" w:rsidRDefault="004A57A6" w:rsidP="004A57A6">
      <w:pPr>
        <w:rPr>
          <w:lang w:val="es-ES"/>
        </w:rPr>
      </w:pPr>
      <w:r w:rsidRPr="008F4A3E">
        <w:rPr>
          <w:lang w:val="nn-NO"/>
        </w:rPr>
        <w:t xml:space="preserve">Det er mange spanjolar som ikkje bur i Spania. </w:t>
      </w:r>
      <w:r w:rsidRPr="004A57A6">
        <w:rPr>
          <w:lang w:val="nn-NO"/>
        </w:rPr>
        <w:t xml:space="preserve">Her er litt statistikk. Skriv med talteikn kor mange som bur i kvart land. </w:t>
      </w:r>
      <w:r w:rsidRPr="004A57A6">
        <w:rPr>
          <w:lang w:val="es-ES"/>
        </w:rPr>
        <w:t xml:space="preserve">Sjå på eksempelet. </w:t>
      </w:r>
    </w:p>
    <w:p w:rsidR="004A57A6" w:rsidRPr="004A57A6" w:rsidRDefault="004A57A6" w:rsidP="00142DE4">
      <w:pPr>
        <w:ind w:left="374" w:hanging="374"/>
        <w:rPr>
          <w:lang w:val="es-ES"/>
        </w:rPr>
      </w:pPr>
      <w:r w:rsidRPr="004A57A6">
        <w:rPr>
          <w:lang w:val="es-ES"/>
        </w:rPr>
        <w:t>México</w:t>
      </w:r>
      <w:r w:rsidR="00142DE4">
        <w:rPr>
          <w:lang w:val="es-ES"/>
        </w:rPr>
        <w:t>:</w:t>
      </w:r>
      <w:r w:rsidRPr="004A57A6">
        <w:rPr>
          <w:lang w:val="es-ES"/>
        </w:rPr>
        <w:t xml:space="preserve"> 43.309</w:t>
      </w:r>
      <w:r w:rsidR="00142DE4">
        <w:rPr>
          <w:lang w:val="es-ES"/>
        </w:rPr>
        <w:t xml:space="preserve"> </w:t>
      </w:r>
      <w:r w:rsidRPr="004A57A6">
        <w:rPr>
          <w:lang w:val="es-ES"/>
        </w:rPr>
        <w:t>cuarenta y tres mil trescientos nueve</w:t>
      </w:r>
    </w:p>
    <w:p w:rsidR="004A57A6" w:rsidRPr="004A57A6" w:rsidRDefault="004A57A6" w:rsidP="00142DE4">
      <w:pPr>
        <w:ind w:left="374" w:hanging="374"/>
        <w:rPr>
          <w:lang w:val="es-ES"/>
        </w:rPr>
      </w:pPr>
      <w:r w:rsidRPr="004A57A6">
        <w:rPr>
          <w:lang w:val="es-ES"/>
        </w:rPr>
        <w:t>Estados Unidos</w:t>
      </w:r>
      <w:r w:rsidR="00142DE4">
        <w:rPr>
          <w:lang w:val="es-ES"/>
        </w:rPr>
        <w:t>:</w:t>
      </w:r>
      <w:r w:rsidRPr="004A57A6">
        <w:rPr>
          <w:lang w:val="es-ES"/>
        </w:rPr>
        <w:t xml:space="preserve"> .... cuarenta y tres mil cuarenta y ocho</w:t>
      </w:r>
    </w:p>
    <w:p w:rsidR="004A57A6" w:rsidRPr="004A57A6" w:rsidRDefault="004A57A6" w:rsidP="00142DE4">
      <w:pPr>
        <w:ind w:left="374" w:hanging="374"/>
        <w:rPr>
          <w:lang w:val="es-ES"/>
        </w:rPr>
      </w:pPr>
      <w:r w:rsidRPr="004A57A6">
        <w:rPr>
          <w:lang w:val="es-ES"/>
        </w:rPr>
        <w:t>Venezuela</w:t>
      </w:r>
      <w:r w:rsidR="00142DE4">
        <w:rPr>
          <w:lang w:val="es-ES"/>
        </w:rPr>
        <w:t>:</w:t>
      </w:r>
      <w:r w:rsidRPr="004A57A6">
        <w:rPr>
          <w:lang w:val="es-ES"/>
        </w:rPr>
        <w:t xml:space="preserve"> .... cien mil setecientos cincuenta y nueve</w:t>
      </w:r>
    </w:p>
    <w:p w:rsidR="004A57A6" w:rsidRPr="004A57A6" w:rsidRDefault="004A57A6" w:rsidP="00142DE4">
      <w:pPr>
        <w:ind w:left="374" w:hanging="374"/>
        <w:rPr>
          <w:lang w:val="es-ES"/>
        </w:rPr>
      </w:pPr>
      <w:r w:rsidRPr="004A57A6">
        <w:rPr>
          <w:lang w:val="es-ES"/>
        </w:rPr>
        <w:t>Francia</w:t>
      </w:r>
      <w:r w:rsidR="00142DE4">
        <w:rPr>
          <w:lang w:val="es-ES"/>
        </w:rPr>
        <w:t>:</w:t>
      </w:r>
      <w:r w:rsidRPr="004A57A6">
        <w:rPr>
          <w:lang w:val="es-ES"/>
        </w:rPr>
        <w:t xml:space="preserve"> .... ciento sesenta y siete mil doscientos sesenta y uno</w:t>
      </w:r>
    </w:p>
    <w:p w:rsidR="004A57A6" w:rsidRPr="004A57A6" w:rsidRDefault="004A57A6" w:rsidP="00142DE4">
      <w:pPr>
        <w:ind w:left="374" w:hanging="374"/>
        <w:rPr>
          <w:lang w:val="es-ES"/>
        </w:rPr>
      </w:pPr>
      <w:r w:rsidRPr="004A57A6">
        <w:rPr>
          <w:lang w:val="es-ES"/>
        </w:rPr>
        <w:t>Argentina</w:t>
      </w:r>
      <w:r w:rsidR="00142DE4">
        <w:rPr>
          <w:lang w:val="es-ES"/>
        </w:rPr>
        <w:t>:</w:t>
      </w:r>
      <w:r w:rsidRPr="004A57A6">
        <w:rPr>
          <w:lang w:val="es-ES"/>
        </w:rPr>
        <w:t xml:space="preserve"> .... doscientos tres mil setecientos noventa y cuatro</w:t>
      </w:r>
    </w:p>
    <w:p w:rsidR="004A57A6" w:rsidRPr="004A57A6" w:rsidRDefault="00142DE4" w:rsidP="004A57A6">
      <w:pPr>
        <w:rPr>
          <w:lang w:val="es-ES"/>
        </w:rPr>
      </w:pPr>
      <w:r>
        <w:rPr>
          <w:lang w:val="es-ES"/>
        </w:rPr>
        <w:t>    </w:t>
      </w:r>
      <w:r w:rsidR="004A57A6" w:rsidRPr="004A57A6">
        <w:rPr>
          <w:lang w:val="es-ES"/>
        </w:rPr>
        <w:t>Kjelde: Instituto Nacional de Estadística</w:t>
      </w:r>
    </w:p>
    <w:p w:rsidR="00142DE4" w:rsidRDefault="00142DE4" w:rsidP="004A57A6">
      <w:pPr>
        <w:rPr>
          <w:lang w:val="es-ES"/>
        </w:rPr>
      </w:pPr>
    </w:p>
    <w:p w:rsidR="004A57A6" w:rsidRPr="008F4A3E" w:rsidRDefault="00142DE4" w:rsidP="004A57A6">
      <w:pPr>
        <w:rPr>
          <w:lang w:val="es-ES"/>
        </w:rPr>
      </w:pPr>
      <w:r w:rsidRPr="008F4A3E">
        <w:rPr>
          <w:lang w:val="es-ES"/>
        </w:rPr>
        <w:t xml:space="preserve">&gt;&gt;&gt; </w:t>
      </w:r>
      <w:r w:rsidR="004A57A6" w:rsidRPr="008F4A3E">
        <w:rPr>
          <w:lang w:val="es-ES"/>
        </w:rPr>
        <w:t>5 ¿De dónde son las personas?</w:t>
      </w:r>
      <w:r w:rsidRPr="008F4A3E">
        <w:rPr>
          <w:lang w:val="es-ES"/>
        </w:rPr>
        <w:t xml:space="preserve"> - </w:t>
      </w:r>
      <w:r w:rsidR="004A57A6" w:rsidRPr="008F4A3E">
        <w:rPr>
          <w:lang w:val="es-ES"/>
        </w:rPr>
        <w:t>Kvar er personane frå?</w:t>
      </w:r>
    </w:p>
    <w:p w:rsidR="004A57A6" w:rsidRPr="004A57A6" w:rsidRDefault="004A57A6" w:rsidP="004A57A6">
      <w:pPr>
        <w:rPr>
          <w:lang w:val="es-ES"/>
        </w:rPr>
      </w:pPr>
      <w:r w:rsidRPr="004A57A6">
        <w:rPr>
          <w:lang w:val="nn-NO"/>
        </w:rPr>
        <w:t xml:space="preserve">Les gjennom tekstane, og sjå på karta lengst framme og på side 28 i tekstboka. </w:t>
      </w:r>
      <w:r w:rsidRPr="004A57A6">
        <w:rPr>
          <w:lang w:val="es-ES"/>
        </w:rPr>
        <w:t>Kvar kjem personane frå?</w:t>
      </w:r>
    </w:p>
    <w:p w:rsidR="004A57A6" w:rsidRPr="004A57A6" w:rsidRDefault="004A57A6" w:rsidP="00142DE4">
      <w:pPr>
        <w:ind w:left="374" w:hanging="374"/>
        <w:rPr>
          <w:lang w:val="es-ES"/>
        </w:rPr>
      </w:pPr>
      <w:r w:rsidRPr="004A57A6">
        <w:rPr>
          <w:lang w:val="es-ES"/>
        </w:rPr>
        <w:t>1</w:t>
      </w:r>
      <w:r w:rsidR="00142DE4">
        <w:rPr>
          <w:lang w:val="es-ES"/>
        </w:rPr>
        <w:t>.</w:t>
      </w:r>
      <w:r w:rsidRPr="004A57A6">
        <w:rPr>
          <w:lang w:val="es-ES"/>
        </w:rPr>
        <w:t xml:space="preserve"> Hola, yo soy de una ciudad que está en España. Es una ciudad muy grande y muy bonita. Está en la costa del Mediterráneo. En la ciudad se habla español, pero también se habla otra lengua. La ciudad es muy importante. Tiene mucha industria y cultura. También tiene un club de fútbol que es muy conocido y muy bueno.</w:t>
      </w:r>
    </w:p>
    <w:p w:rsidR="004A57A6" w:rsidRPr="004A57A6" w:rsidRDefault="004A57A6" w:rsidP="00142DE4">
      <w:pPr>
        <w:ind w:left="374"/>
        <w:rPr>
          <w:lang w:val="es-ES"/>
        </w:rPr>
      </w:pPr>
      <w:r w:rsidRPr="004A57A6">
        <w:rPr>
          <w:lang w:val="es-ES"/>
        </w:rPr>
        <w:t>La ciudad se llama .....</w:t>
      </w:r>
    </w:p>
    <w:p w:rsidR="004A57A6" w:rsidRPr="004A57A6" w:rsidRDefault="004A57A6" w:rsidP="004A57A6">
      <w:pPr>
        <w:rPr>
          <w:lang w:val="es-ES"/>
        </w:rPr>
      </w:pPr>
    </w:p>
    <w:p w:rsidR="004A57A6" w:rsidRPr="004A57A6" w:rsidRDefault="004A57A6" w:rsidP="004A57A6">
      <w:pPr>
        <w:rPr>
          <w:lang w:val="es-ES"/>
        </w:rPr>
      </w:pPr>
      <w:r w:rsidRPr="004A57A6">
        <w:rPr>
          <w:lang w:val="es-ES"/>
        </w:rPr>
        <w:t>--- 46 til 140</w:t>
      </w:r>
    </w:p>
    <w:p w:rsidR="004A57A6" w:rsidRPr="004A57A6" w:rsidRDefault="004A57A6" w:rsidP="00AE1B12">
      <w:pPr>
        <w:ind w:left="374" w:hanging="374"/>
        <w:rPr>
          <w:lang w:val="es-ES"/>
        </w:rPr>
      </w:pPr>
      <w:r w:rsidRPr="004A57A6">
        <w:rPr>
          <w:lang w:val="es-ES"/>
        </w:rPr>
        <w:t>2</w:t>
      </w:r>
      <w:r w:rsidR="00142DE4">
        <w:rPr>
          <w:lang w:val="es-ES"/>
        </w:rPr>
        <w:t>.</w:t>
      </w:r>
      <w:r w:rsidRPr="004A57A6">
        <w:rPr>
          <w:lang w:val="es-ES"/>
        </w:rPr>
        <w:t xml:space="preserve"> Hola, soy de una comunidad autónoma donde hay muchas montañas y playas. Aquí hay muchos turistas casi todo el año y hace mucho sol. Hay mucha historia y agricultura. La capital de mi comunidad se llama Sevilla y es una ciudad muy grande, la más grande del sur de España. Yo soy de una ciudad que está en la costa del Mediterráneo.</w:t>
      </w:r>
    </w:p>
    <w:p w:rsidR="004A57A6" w:rsidRPr="004A57A6" w:rsidRDefault="004A57A6" w:rsidP="00AE1B12">
      <w:pPr>
        <w:ind w:firstLine="374"/>
        <w:rPr>
          <w:lang w:val="es-ES"/>
        </w:rPr>
      </w:pPr>
      <w:r w:rsidRPr="004A57A6">
        <w:rPr>
          <w:lang w:val="es-ES"/>
        </w:rPr>
        <w:t>Mi comunidad autónoma se llama ....</w:t>
      </w:r>
    </w:p>
    <w:p w:rsidR="004A57A6" w:rsidRPr="004A57A6" w:rsidRDefault="004A57A6" w:rsidP="00AE1B12">
      <w:pPr>
        <w:ind w:left="374" w:hanging="374"/>
        <w:rPr>
          <w:lang w:val="es-ES"/>
        </w:rPr>
      </w:pPr>
      <w:r w:rsidRPr="004A57A6">
        <w:rPr>
          <w:lang w:val="es-ES"/>
        </w:rPr>
        <w:t>3</w:t>
      </w:r>
      <w:r w:rsidR="00AE1B12">
        <w:rPr>
          <w:lang w:val="es-ES"/>
        </w:rPr>
        <w:t>.</w:t>
      </w:r>
      <w:r w:rsidRPr="004A57A6">
        <w:rPr>
          <w:lang w:val="es-ES"/>
        </w:rPr>
        <w:t xml:space="preserve"> Soy de una isla española. Es una isla bastante grande y está muy lejos de la capital española. En la isla hay una montaña muy alta y famosa. Se llama el Teide y es la montaña más alta de España. Hay </w:t>
      </w:r>
      <w:r w:rsidRPr="004A57A6">
        <w:rPr>
          <w:lang w:val="es-ES"/>
        </w:rPr>
        <w:lastRenderedPageBreak/>
        <w:t>muchos turistas en la isla. La capital de la isla se llama Santa Cruz y la isla se llama ....</w:t>
      </w:r>
    </w:p>
    <w:p w:rsidR="00AE1B12" w:rsidRDefault="00AE1B12" w:rsidP="004A57A6">
      <w:pPr>
        <w:rPr>
          <w:lang w:val="es-ES"/>
        </w:rPr>
      </w:pPr>
    </w:p>
    <w:p w:rsidR="004A57A6" w:rsidRPr="004A57A6" w:rsidRDefault="00AE1B12" w:rsidP="004A57A6">
      <w:pPr>
        <w:rPr>
          <w:lang w:val="nn-NO"/>
        </w:rPr>
      </w:pPr>
      <w:r w:rsidRPr="00AE1B12">
        <w:rPr>
          <w:lang w:val="nn-NO"/>
        </w:rPr>
        <w:t>&gt;&gt;&gt;</w:t>
      </w:r>
      <w:r w:rsidR="004A57A6" w:rsidRPr="00AE1B12">
        <w:rPr>
          <w:lang w:val="nn-NO"/>
        </w:rPr>
        <w:t xml:space="preserve"> </w:t>
      </w:r>
      <w:r w:rsidR="004A57A6" w:rsidRPr="004A57A6">
        <w:rPr>
          <w:lang w:val="nn-NO"/>
        </w:rPr>
        <w:t>6 Un diálogo</w:t>
      </w:r>
      <w:r>
        <w:rPr>
          <w:lang w:val="nn-NO"/>
        </w:rPr>
        <w:t xml:space="preserve"> - </w:t>
      </w:r>
      <w:r w:rsidR="004A57A6" w:rsidRPr="004A57A6">
        <w:rPr>
          <w:lang w:val="nn-NO"/>
        </w:rPr>
        <w:t>Ein dialog</w:t>
      </w:r>
    </w:p>
    <w:p w:rsidR="004A57A6" w:rsidRPr="004A57A6" w:rsidRDefault="004A57A6" w:rsidP="004A57A6">
      <w:pPr>
        <w:rPr>
          <w:lang w:val="nn-NO"/>
        </w:rPr>
      </w:pPr>
      <w:r w:rsidRPr="004A57A6">
        <w:rPr>
          <w:lang w:val="nn-NO"/>
        </w:rPr>
        <w:t xml:space="preserve">Arbeid to og to. Den eine ser på side 123 i arbeidsboka. Dersom de ikkje hugsar korleis vi arbeider med slike øvingar, kan de sjå på instruksjonane på side </w:t>
      </w:r>
      <w:r w:rsidR="00AE1B12">
        <w:rPr>
          <w:lang w:val="nn-NO"/>
        </w:rPr>
        <w:t>17.</w:t>
      </w:r>
    </w:p>
    <w:p w:rsidR="004A57A6" w:rsidRPr="004A57A6" w:rsidRDefault="004A57A6" w:rsidP="00E83D18">
      <w:pPr>
        <w:ind w:left="374" w:hanging="374"/>
        <w:rPr>
          <w:lang w:val="es-ES"/>
        </w:rPr>
      </w:pPr>
      <w:r w:rsidRPr="004A57A6">
        <w:rPr>
          <w:lang w:val="es-ES"/>
        </w:rPr>
        <w:t>P</w:t>
      </w:r>
      <w:r w:rsidR="00AE1B12" w:rsidRPr="004A57A6">
        <w:rPr>
          <w:lang w:val="es-ES"/>
        </w:rPr>
        <w:t>rofesor</w:t>
      </w:r>
      <w:r w:rsidR="00AE1B12">
        <w:rPr>
          <w:lang w:val="es-ES"/>
        </w:rPr>
        <w:t>:</w:t>
      </w:r>
      <w:r w:rsidRPr="004A57A6">
        <w:rPr>
          <w:lang w:val="es-ES"/>
        </w:rPr>
        <w:t xml:space="preserve"> Hoy vamos a hablar de España. ¿Cómo se</w:t>
      </w:r>
      <w:r w:rsidR="00AE1B12">
        <w:rPr>
          <w:lang w:val="es-ES"/>
        </w:rPr>
        <w:t xml:space="preserve"> llama la capital y dónde está?</w:t>
      </w:r>
    </w:p>
    <w:p w:rsidR="004A57A6" w:rsidRPr="004A57A6" w:rsidRDefault="004A57A6" w:rsidP="00E83D18">
      <w:pPr>
        <w:ind w:left="374" w:hanging="374"/>
        <w:rPr>
          <w:lang w:val="nn-NO"/>
        </w:rPr>
      </w:pPr>
      <w:r w:rsidRPr="004A57A6">
        <w:rPr>
          <w:lang w:val="nn-NO"/>
        </w:rPr>
        <w:t>C</w:t>
      </w:r>
      <w:r w:rsidR="00AE1B12" w:rsidRPr="004A57A6">
        <w:rPr>
          <w:lang w:val="nn-NO"/>
        </w:rPr>
        <w:t>hica</w:t>
      </w:r>
      <w:r w:rsidR="00AE1B12">
        <w:rPr>
          <w:lang w:val="nn-NO"/>
        </w:rPr>
        <w:t>:</w:t>
      </w:r>
      <w:r w:rsidRPr="004A57A6">
        <w:rPr>
          <w:lang w:val="nn-NO"/>
        </w:rPr>
        <w:t xml:space="preserve"> Han heiter Madrid og han ligg midt i landet.</w:t>
      </w:r>
    </w:p>
    <w:p w:rsidR="004A57A6" w:rsidRPr="004A57A6" w:rsidRDefault="004A57A6" w:rsidP="00E83D18">
      <w:pPr>
        <w:ind w:left="374" w:hanging="374"/>
        <w:rPr>
          <w:lang w:val="es-ES"/>
        </w:rPr>
      </w:pPr>
      <w:r w:rsidRPr="004A57A6">
        <w:rPr>
          <w:lang w:val="es-ES"/>
        </w:rPr>
        <w:t>P</w:t>
      </w:r>
      <w:r w:rsidR="00AE1B12" w:rsidRPr="004A57A6">
        <w:rPr>
          <w:lang w:val="es-ES"/>
        </w:rPr>
        <w:t>rofesor</w:t>
      </w:r>
      <w:r w:rsidR="00AE1B12">
        <w:rPr>
          <w:lang w:val="es-ES"/>
        </w:rPr>
        <w:t>:</w:t>
      </w:r>
      <w:r w:rsidRPr="004A57A6">
        <w:rPr>
          <w:lang w:val="es-ES"/>
        </w:rPr>
        <w:t xml:space="preserve"> ¿Es una ciudad grande?</w:t>
      </w:r>
    </w:p>
    <w:p w:rsidR="004A57A6" w:rsidRPr="004A57A6" w:rsidRDefault="004A57A6" w:rsidP="00E83D18">
      <w:pPr>
        <w:ind w:left="374" w:hanging="374"/>
        <w:rPr>
          <w:lang w:val="nn-NO"/>
        </w:rPr>
      </w:pPr>
      <w:r w:rsidRPr="004A57A6">
        <w:rPr>
          <w:lang w:val="nn-NO"/>
        </w:rPr>
        <w:t>C</w:t>
      </w:r>
      <w:r w:rsidR="00AE1B12" w:rsidRPr="004A57A6">
        <w:rPr>
          <w:lang w:val="nn-NO"/>
        </w:rPr>
        <w:t>hica</w:t>
      </w:r>
      <w:r w:rsidR="00AE1B12">
        <w:rPr>
          <w:lang w:val="nn-NO"/>
        </w:rPr>
        <w:t>:</w:t>
      </w:r>
      <w:r w:rsidRPr="004A57A6">
        <w:rPr>
          <w:lang w:val="nn-NO"/>
        </w:rPr>
        <w:t xml:space="preserve"> Ja, han er svært stor. Han har cirka fem millionar innbyggjarar.</w:t>
      </w:r>
    </w:p>
    <w:p w:rsidR="004A57A6" w:rsidRPr="004A57A6" w:rsidRDefault="004A57A6" w:rsidP="00E83D18">
      <w:pPr>
        <w:ind w:left="374" w:hanging="374"/>
        <w:rPr>
          <w:lang w:val="es-ES"/>
        </w:rPr>
      </w:pPr>
      <w:r w:rsidRPr="004A57A6">
        <w:rPr>
          <w:lang w:val="es-ES"/>
        </w:rPr>
        <w:t>P</w:t>
      </w:r>
      <w:r w:rsidR="00AE1B12" w:rsidRPr="004A57A6">
        <w:rPr>
          <w:lang w:val="es-ES"/>
        </w:rPr>
        <w:t>rofesor</w:t>
      </w:r>
      <w:r w:rsidR="00AE1B12">
        <w:rPr>
          <w:lang w:val="es-ES"/>
        </w:rPr>
        <w:t>:</w:t>
      </w:r>
      <w:r w:rsidRPr="004A57A6">
        <w:rPr>
          <w:lang w:val="es-ES"/>
        </w:rPr>
        <w:t xml:space="preserve"> ¿Hay otras ciudades grandes también?</w:t>
      </w:r>
    </w:p>
    <w:p w:rsidR="004A57A6" w:rsidRPr="004A57A6" w:rsidRDefault="004A57A6" w:rsidP="00E83D18">
      <w:pPr>
        <w:ind w:left="374" w:hanging="374"/>
        <w:rPr>
          <w:lang w:val="es-ES"/>
        </w:rPr>
      </w:pPr>
      <w:r w:rsidRPr="004A57A6">
        <w:rPr>
          <w:lang w:val="es-ES"/>
        </w:rPr>
        <w:t>C</w:t>
      </w:r>
      <w:r w:rsidR="00AE1B12" w:rsidRPr="004A57A6">
        <w:rPr>
          <w:lang w:val="es-ES"/>
        </w:rPr>
        <w:t>hica</w:t>
      </w:r>
      <w:r w:rsidR="00AE1B12">
        <w:rPr>
          <w:lang w:val="es-ES"/>
        </w:rPr>
        <w:t>:</w:t>
      </w:r>
      <w:r w:rsidRPr="004A57A6">
        <w:rPr>
          <w:lang w:val="es-ES"/>
        </w:rPr>
        <w:t xml:space="preserve"> Ja, for eksempel Barcelona. Han ligg ved kysten av Middelhavet.</w:t>
      </w:r>
    </w:p>
    <w:p w:rsidR="004A57A6" w:rsidRPr="004A57A6" w:rsidRDefault="004A57A6" w:rsidP="00E83D18">
      <w:pPr>
        <w:ind w:left="374" w:hanging="374"/>
        <w:rPr>
          <w:lang w:val="es-ES"/>
        </w:rPr>
      </w:pPr>
      <w:r w:rsidRPr="004A57A6">
        <w:rPr>
          <w:lang w:val="es-ES"/>
        </w:rPr>
        <w:t>P</w:t>
      </w:r>
      <w:r w:rsidR="00AE1B12" w:rsidRPr="004A57A6">
        <w:rPr>
          <w:lang w:val="es-ES"/>
        </w:rPr>
        <w:t>rofesor</w:t>
      </w:r>
      <w:r w:rsidR="00AE1B12">
        <w:rPr>
          <w:lang w:val="es-ES"/>
        </w:rPr>
        <w:t>:</w:t>
      </w:r>
      <w:r w:rsidRPr="004A57A6">
        <w:rPr>
          <w:lang w:val="es-ES"/>
        </w:rPr>
        <w:t xml:space="preserve"> Muy bien. ¿Sabes algo del norte de España?</w:t>
      </w:r>
    </w:p>
    <w:p w:rsidR="004A57A6" w:rsidRPr="004A57A6" w:rsidRDefault="004A57A6" w:rsidP="00E83D18">
      <w:pPr>
        <w:ind w:left="374" w:hanging="374"/>
        <w:rPr>
          <w:lang w:val="es-ES"/>
        </w:rPr>
      </w:pPr>
      <w:r w:rsidRPr="004A57A6">
        <w:rPr>
          <w:lang w:val="es-ES"/>
        </w:rPr>
        <w:t>C</w:t>
      </w:r>
      <w:r w:rsidR="00AE1B12" w:rsidRPr="004A57A6">
        <w:rPr>
          <w:lang w:val="es-ES"/>
        </w:rPr>
        <w:t>hica</w:t>
      </w:r>
      <w:r w:rsidR="00AE1B12">
        <w:rPr>
          <w:lang w:val="es-ES"/>
        </w:rPr>
        <w:t>:</w:t>
      </w:r>
      <w:r w:rsidRPr="004A57A6">
        <w:rPr>
          <w:lang w:val="es-ES"/>
        </w:rPr>
        <w:t xml:space="preserve"> Ja, det blir kalla </w:t>
      </w:r>
      <w:r w:rsidR="00014491">
        <w:rPr>
          <w:lang w:val="es-ES"/>
        </w:rPr>
        <w:t>"</w:t>
      </w:r>
      <w:r w:rsidRPr="004A57A6">
        <w:rPr>
          <w:lang w:val="es-ES"/>
        </w:rPr>
        <w:t>det grøne Spania</w:t>
      </w:r>
      <w:r w:rsidR="00014491">
        <w:rPr>
          <w:lang w:val="es-ES"/>
        </w:rPr>
        <w:t>"</w:t>
      </w:r>
      <w:r w:rsidRPr="004A57A6">
        <w:rPr>
          <w:lang w:val="es-ES"/>
        </w:rPr>
        <w:t>.</w:t>
      </w:r>
    </w:p>
    <w:p w:rsidR="004A57A6" w:rsidRPr="004A57A6" w:rsidRDefault="004A57A6" w:rsidP="00E83D18">
      <w:pPr>
        <w:ind w:left="374" w:hanging="374"/>
        <w:rPr>
          <w:lang w:val="es-ES"/>
        </w:rPr>
      </w:pPr>
      <w:r w:rsidRPr="004A57A6">
        <w:rPr>
          <w:lang w:val="es-ES"/>
        </w:rPr>
        <w:t>P</w:t>
      </w:r>
      <w:r w:rsidR="00AE1B12" w:rsidRPr="004A57A6">
        <w:rPr>
          <w:lang w:val="es-ES"/>
        </w:rPr>
        <w:t>rofesor</w:t>
      </w:r>
      <w:r w:rsidR="00AE1B12">
        <w:rPr>
          <w:lang w:val="es-ES"/>
        </w:rPr>
        <w:t>:</w:t>
      </w:r>
      <w:r w:rsidRPr="004A57A6">
        <w:rPr>
          <w:lang w:val="es-ES"/>
        </w:rPr>
        <w:t xml:space="preserve"> ¿Por qué?</w:t>
      </w:r>
    </w:p>
    <w:p w:rsidR="004A57A6" w:rsidRPr="004A57A6" w:rsidRDefault="004A57A6" w:rsidP="00E83D18">
      <w:pPr>
        <w:ind w:left="374" w:hanging="374"/>
        <w:rPr>
          <w:lang w:val="es-ES"/>
        </w:rPr>
      </w:pPr>
      <w:r w:rsidRPr="004A57A6">
        <w:rPr>
          <w:lang w:val="es-ES"/>
        </w:rPr>
        <w:t>C</w:t>
      </w:r>
      <w:r w:rsidR="00AE1B12" w:rsidRPr="004A57A6">
        <w:rPr>
          <w:lang w:val="es-ES"/>
        </w:rPr>
        <w:t>hica</w:t>
      </w:r>
      <w:r w:rsidR="00AE1B12">
        <w:rPr>
          <w:lang w:val="es-ES"/>
        </w:rPr>
        <w:t>:</w:t>
      </w:r>
      <w:r w:rsidRPr="004A57A6">
        <w:rPr>
          <w:lang w:val="es-ES"/>
        </w:rPr>
        <w:t xml:space="preserve"> Fordi det er grønt. Det regner mykje der.</w:t>
      </w:r>
    </w:p>
    <w:p w:rsidR="004A57A6" w:rsidRPr="004A57A6" w:rsidRDefault="004A57A6" w:rsidP="00E83D18">
      <w:pPr>
        <w:ind w:left="374" w:hanging="374"/>
        <w:rPr>
          <w:lang w:val="es-ES"/>
        </w:rPr>
      </w:pPr>
      <w:r w:rsidRPr="004A57A6">
        <w:rPr>
          <w:lang w:val="es-ES"/>
        </w:rPr>
        <w:t>P</w:t>
      </w:r>
      <w:r w:rsidR="00E83D18" w:rsidRPr="004A57A6">
        <w:rPr>
          <w:lang w:val="es-ES"/>
        </w:rPr>
        <w:t>rofesor</w:t>
      </w:r>
      <w:r w:rsidR="00E83D18">
        <w:rPr>
          <w:lang w:val="es-ES"/>
        </w:rPr>
        <w:t>:</w:t>
      </w:r>
      <w:r w:rsidRPr="004A57A6">
        <w:rPr>
          <w:lang w:val="es-ES"/>
        </w:rPr>
        <w:t xml:space="preserve"> ¿Y el sur de España?</w:t>
      </w:r>
    </w:p>
    <w:p w:rsidR="004A57A6" w:rsidRPr="004A57A6" w:rsidRDefault="004A57A6" w:rsidP="00E83D18">
      <w:pPr>
        <w:ind w:left="374" w:hanging="374"/>
        <w:rPr>
          <w:lang w:val="es-ES"/>
        </w:rPr>
      </w:pPr>
      <w:r w:rsidRPr="004A57A6">
        <w:rPr>
          <w:lang w:val="es-ES"/>
        </w:rPr>
        <w:t>C</w:t>
      </w:r>
      <w:r w:rsidR="00E83D18" w:rsidRPr="004A57A6">
        <w:rPr>
          <w:lang w:val="es-ES"/>
        </w:rPr>
        <w:t>hica</w:t>
      </w:r>
      <w:r w:rsidR="00E83D18">
        <w:rPr>
          <w:lang w:val="es-ES"/>
        </w:rPr>
        <w:t>:</w:t>
      </w:r>
      <w:r w:rsidRPr="004A57A6">
        <w:rPr>
          <w:lang w:val="es-ES"/>
        </w:rPr>
        <w:t xml:space="preserve"> Det sørlege Spania blir kalla </w:t>
      </w:r>
      <w:r w:rsidR="00014491">
        <w:rPr>
          <w:lang w:val="es-ES"/>
        </w:rPr>
        <w:t>"</w:t>
      </w:r>
      <w:r w:rsidRPr="004A57A6">
        <w:rPr>
          <w:lang w:val="es-ES"/>
        </w:rPr>
        <w:t>det tørre Spania</w:t>
      </w:r>
      <w:r w:rsidR="00014491">
        <w:rPr>
          <w:lang w:val="es-ES"/>
        </w:rPr>
        <w:t>"</w:t>
      </w:r>
      <w:r w:rsidRPr="004A57A6">
        <w:rPr>
          <w:lang w:val="es-ES"/>
        </w:rPr>
        <w:t>.</w:t>
      </w:r>
      <w:r w:rsidR="00E83D18">
        <w:rPr>
          <w:lang w:val="es-ES"/>
        </w:rPr>
        <w:t xml:space="preserve"> </w:t>
      </w:r>
      <w:r w:rsidRPr="004A57A6">
        <w:rPr>
          <w:lang w:val="es-ES"/>
        </w:rPr>
        <w:t>Der er det svært varmt, og det regner lite.</w:t>
      </w:r>
    </w:p>
    <w:p w:rsidR="004A57A6" w:rsidRPr="004A57A6" w:rsidRDefault="004A57A6" w:rsidP="00E83D18">
      <w:pPr>
        <w:ind w:left="374" w:hanging="374"/>
        <w:rPr>
          <w:lang w:val="es-ES"/>
        </w:rPr>
      </w:pPr>
      <w:r w:rsidRPr="004A57A6">
        <w:rPr>
          <w:lang w:val="es-ES"/>
        </w:rPr>
        <w:t>P</w:t>
      </w:r>
      <w:r w:rsidR="00E83D18" w:rsidRPr="004A57A6">
        <w:rPr>
          <w:lang w:val="es-ES"/>
        </w:rPr>
        <w:t>rofesor</w:t>
      </w:r>
      <w:r w:rsidR="00E83D18">
        <w:rPr>
          <w:lang w:val="es-ES"/>
        </w:rPr>
        <w:t>:</w:t>
      </w:r>
      <w:r w:rsidRPr="004A57A6">
        <w:rPr>
          <w:lang w:val="es-ES"/>
        </w:rPr>
        <w:t xml:space="preserve"> Muy bien. Tú sabes mucho sobre España.</w:t>
      </w:r>
    </w:p>
    <w:p w:rsidR="004A57A6" w:rsidRPr="004A57A6" w:rsidRDefault="004A57A6" w:rsidP="004A57A6">
      <w:pPr>
        <w:rPr>
          <w:lang w:val="es-ES"/>
        </w:rPr>
      </w:pPr>
    </w:p>
    <w:p w:rsidR="004A57A6" w:rsidRPr="004A57A6" w:rsidRDefault="004A57A6" w:rsidP="004A57A6">
      <w:pPr>
        <w:rPr>
          <w:lang w:val="es-ES"/>
        </w:rPr>
      </w:pPr>
      <w:r w:rsidRPr="004A57A6">
        <w:rPr>
          <w:lang w:val="es-ES"/>
        </w:rPr>
        <w:t>--- 47 til 140</w:t>
      </w:r>
      <w:r w:rsidR="00E83D18">
        <w:rPr>
          <w:lang w:val="es-ES"/>
        </w:rPr>
        <w:t xml:space="preserve"> (s. </w:t>
      </w:r>
      <w:r w:rsidRPr="004A57A6">
        <w:rPr>
          <w:lang w:val="es-ES"/>
        </w:rPr>
        <w:t>28–30</w:t>
      </w:r>
      <w:r w:rsidR="00E83D18">
        <w:rPr>
          <w:lang w:val="es-ES"/>
        </w:rPr>
        <w:t>)</w:t>
      </w:r>
    </w:p>
    <w:p w:rsidR="004A57A6" w:rsidRPr="004A57A6" w:rsidRDefault="00E83D18" w:rsidP="004A57A6">
      <w:pPr>
        <w:rPr>
          <w:lang w:val="es-ES"/>
        </w:rPr>
      </w:pPr>
      <w:r>
        <w:rPr>
          <w:lang w:val="es-ES"/>
        </w:rPr>
        <w:t xml:space="preserve">&gt;&gt;&gt; </w:t>
      </w:r>
      <w:r w:rsidR="004A57A6" w:rsidRPr="004A57A6">
        <w:rPr>
          <w:lang w:val="es-ES"/>
        </w:rPr>
        <w:t>7 Escribe las palabras</w:t>
      </w:r>
      <w:r>
        <w:rPr>
          <w:lang w:val="es-ES"/>
        </w:rPr>
        <w:t xml:space="preserve"> - </w:t>
      </w:r>
      <w:r w:rsidR="004A57A6" w:rsidRPr="004A57A6">
        <w:rPr>
          <w:lang w:val="es-ES"/>
        </w:rPr>
        <w:t>Skriv orda</w:t>
      </w:r>
    </w:p>
    <w:p w:rsidR="004A57A6" w:rsidRPr="004A57A6" w:rsidRDefault="004A57A6" w:rsidP="004A57A6">
      <w:pPr>
        <w:rPr>
          <w:lang w:val="nn-NO"/>
        </w:rPr>
      </w:pPr>
      <w:r w:rsidRPr="004A57A6">
        <w:rPr>
          <w:lang w:val="nn-NO"/>
        </w:rPr>
        <w:t>A</w:t>
      </w:r>
      <w:r w:rsidR="00E83D18">
        <w:rPr>
          <w:lang w:val="nn-NO"/>
        </w:rPr>
        <w:t>)</w:t>
      </w:r>
      <w:r w:rsidRPr="004A57A6">
        <w:rPr>
          <w:lang w:val="nn-NO"/>
        </w:rPr>
        <w:t xml:space="preserve"> Alle orda i ramma finst i tekstane om dei ulike delane av Spania. Skriv orda der dei passar inn. Nokre ord </w:t>
      </w:r>
      <w:r w:rsidR="00E83D18">
        <w:rPr>
          <w:lang w:val="nn-NO"/>
        </w:rPr>
        <w:t>kan passe inn på fleire stader.</w:t>
      </w:r>
    </w:p>
    <w:p w:rsidR="00E83D18" w:rsidRDefault="00E83D18" w:rsidP="004A57A6">
      <w:pPr>
        <w:rPr>
          <w:lang w:val="nn-NO"/>
        </w:rPr>
      </w:pPr>
    </w:p>
    <w:p w:rsidR="004A57A6" w:rsidRPr="008F4A3E" w:rsidRDefault="004A57A6" w:rsidP="004A57A6">
      <w:pPr>
        <w:rPr>
          <w:lang w:val="es-ES"/>
        </w:rPr>
      </w:pPr>
      <w:r w:rsidRPr="008F4A3E">
        <w:rPr>
          <w:lang w:val="es-ES"/>
        </w:rPr>
        <w:t>{{Ramm</w:t>
      </w:r>
      <w:r w:rsidR="00E83D18" w:rsidRPr="008F4A3E">
        <w:rPr>
          <w:lang w:val="es-ES"/>
        </w:rPr>
        <w:t>a:</w:t>
      </w:r>
      <w:r w:rsidRPr="008F4A3E">
        <w:rPr>
          <w:lang w:val="es-ES"/>
        </w:rPr>
        <w:t>}}</w:t>
      </w:r>
    </w:p>
    <w:p w:rsidR="004A57A6" w:rsidRPr="004A57A6" w:rsidRDefault="004A57A6" w:rsidP="004A57A6">
      <w:pPr>
        <w:rPr>
          <w:lang w:val="es-ES"/>
        </w:rPr>
      </w:pPr>
      <w:r w:rsidRPr="004A57A6">
        <w:rPr>
          <w:lang w:val="es-ES"/>
        </w:rPr>
        <w:t>el catalán</w:t>
      </w:r>
    </w:p>
    <w:p w:rsidR="004A57A6" w:rsidRPr="004A57A6" w:rsidRDefault="004A57A6" w:rsidP="004A57A6">
      <w:pPr>
        <w:rPr>
          <w:lang w:val="es-ES"/>
        </w:rPr>
      </w:pPr>
      <w:r w:rsidRPr="004A57A6">
        <w:rPr>
          <w:lang w:val="es-ES"/>
        </w:rPr>
        <w:t>el gallego</w:t>
      </w:r>
    </w:p>
    <w:p w:rsidR="004A57A6" w:rsidRPr="004A57A6" w:rsidRDefault="004A57A6" w:rsidP="004A57A6">
      <w:pPr>
        <w:rPr>
          <w:lang w:val="es-ES"/>
        </w:rPr>
      </w:pPr>
      <w:r w:rsidRPr="004A57A6">
        <w:rPr>
          <w:lang w:val="es-ES"/>
        </w:rPr>
        <w:t>el vasco</w:t>
      </w:r>
    </w:p>
    <w:p w:rsidR="004A57A6" w:rsidRPr="004A57A6" w:rsidRDefault="004A57A6" w:rsidP="004A57A6">
      <w:pPr>
        <w:rPr>
          <w:lang w:val="es-ES"/>
        </w:rPr>
      </w:pPr>
      <w:r w:rsidRPr="004A57A6">
        <w:rPr>
          <w:lang w:val="es-ES"/>
        </w:rPr>
        <w:t>seis millones</w:t>
      </w:r>
    </w:p>
    <w:p w:rsidR="004A57A6" w:rsidRPr="004A57A6" w:rsidRDefault="004A57A6" w:rsidP="004A57A6">
      <w:pPr>
        <w:rPr>
          <w:lang w:val="es-ES"/>
        </w:rPr>
      </w:pPr>
      <w:r w:rsidRPr="004A57A6">
        <w:rPr>
          <w:lang w:val="es-ES"/>
        </w:rPr>
        <w:t>industria</w:t>
      </w:r>
    </w:p>
    <w:p w:rsidR="004A57A6" w:rsidRPr="004A57A6" w:rsidRDefault="004A57A6" w:rsidP="004A57A6">
      <w:pPr>
        <w:rPr>
          <w:lang w:val="es-ES"/>
        </w:rPr>
      </w:pPr>
      <w:r w:rsidRPr="004A57A6">
        <w:rPr>
          <w:lang w:val="es-ES"/>
        </w:rPr>
        <w:t>comercio</w:t>
      </w:r>
    </w:p>
    <w:p w:rsidR="004A57A6" w:rsidRPr="004A57A6" w:rsidRDefault="004A57A6" w:rsidP="004A57A6">
      <w:pPr>
        <w:rPr>
          <w:lang w:val="es-ES"/>
        </w:rPr>
      </w:pPr>
      <w:r w:rsidRPr="004A57A6">
        <w:rPr>
          <w:lang w:val="es-ES"/>
        </w:rPr>
        <w:t>Barcelona</w:t>
      </w:r>
    </w:p>
    <w:p w:rsidR="004A57A6" w:rsidRPr="004A57A6" w:rsidRDefault="004A57A6" w:rsidP="004A57A6">
      <w:pPr>
        <w:rPr>
          <w:lang w:val="es-ES"/>
        </w:rPr>
      </w:pPr>
      <w:r w:rsidRPr="004A57A6">
        <w:rPr>
          <w:lang w:val="es-ES"/>
        </w:rPr>
        <w:t>el noroeste</w:t>
      </w:r>
    </w:p>
    <w:p w:rsidR="004A57A6" w:rsidRPr="004A57A6" w:rsidRDefault="004A57A6" w:rsidP="004A57A6">
      <w:pPr>
        <w:rPr>
          <w:lang w:val="es-ES"/>
        </w:rPr>
      </w:pPr>
      <w:r w:rsidRPr="004A57A6">
        <w:rPr>
          <w:lang w:val="es-ES"/>
        </w:rPr>
        <w:t>llueve mucho</w:t>
      </w:r>
    </w:p>
    <w:p w:rsidR="004A57A6" w:rsidRPr="004A57A6" w:rsidRDefault="004A57A6" w:rsidP="004A57A6">
      <w:pPr>
        <w:rPr>
          <w:lang w:val="es-ES"/>
        </w:rPr>
      </w:pPr>
      <w:r w:rsidRPr="004A57A6">
        <w:rPr>
          <w:lang w:val="es-ES"/>
        </w:rPr>
        <w:t>agricultura</w:t>
      </w:r>
    </w:p>
    <w:p w:rsidR="004A57A6" w:rsidRPr="004A57A6" w:rsidRDefault="004A57A6" w:rsidP="004A57A6">
      <w:pPr>
        <w:rPr>
          <w:lang w:val="es-ES"/>
        </w:rPr>
      </w:pPr>
      <w:r w:rsidRPr="004A57A6">
        <w:rPr>
          <w:lang w:val="es-ES"/>
        </w:rPr>
        <w:t>pesca</w:t>
      </w:r>
    </w:p>
    <w:p w:rsidR="004A57A6" w:rsidRPr="004A57A6" w:rsidRDefault="004A57A6" w:rsidP="004A57A6">
      <w:pPr>
        <w:rPr>
          <w:lang w:val="es-ES"/>
        </w:rPr>
      </w:pPr>
      <w:r w:rsidRPr="004A57A6">
        <w:rPr>
          <w:lang w:val="es-ES"/>
        </w:rPr>
        <w:t>montañoso</w:t>
      </w:r>
    </w:p>
    <w:p w:rsidR="004A57A6" w:rsidRPr="004A57A6" w:rsidRDefault="004A57A6" w:rsidP="004A57A6">
      <w:pPr>
        <w:rPr>
          <w:lang w:val="es-ES"/>
        </w:rPr>
      </w:pPr>
      <w:r w:rsidRPr="004A57A6">
        <w:rPr>
          <w:lang w:val="es-ES"/>
        </w:rPr>
        <w:t>San Sebastián</w:t>
      </w:r>
    </w:p>
    <w:p w:rsidR="00E83D18" w:rsidRDefault="00E83D18" w:rsidP="004A57A6">
      <w:pPr>
        <w:rPr>
          <w:lang w:val="es-ES"/>
        </w:rPr>
      </w:pPr>
    </w:p>
    <w:p w:rsidR="00E83D18" w:rsidRDefault="004A57A6" w:rsidP="004A57A6">
      <w:pPr>
        <w:rPr>
          <w:lang w:val="es-ES"/>
        </w:rPr>
      </w:pPr>
      <w:r w:rsidRPr="004A57A6">
        <w:rPr>
          <w:lang w:val="es-ES"/>
        </w:rPr>
        <w:t>Galicia</w:t>
      </w:r>
      <w:r w:rsidR="00E83D18">
        <w:rPr>
          <w:lang w:val="es-ES"/>
        </w:rPr>
        <w:t>: ....</w:t>
      </w:r>
    </w:p>
    <w:p w:rsidR="00E83D18" w:rsidRDefault="004A57A6" w:rsidP="004A57A6">
      <w:pPr>
        <w:rPr>
          <w:lang w:val="es-ES"/>
        </w:rPr>
      </w:pPr>
      <w:r w:rsidRPr="004A57A6">
        <w:rPr>
          <w:lang w:val="es-ES"/>
        </w:rPr>
        <w:lastRenderedPageBreak/>
        <w:t>El País Vasco</w:t>
      </w:r>
      <w:r w:rsidR="00E83D18">
        <w:rPr>
          <w:lang w:val="es-ES"/>
        </w:rPr>
        <w:t>: ....</w:t>
      </w:r>
    </w:p>
    <w:p w:rsidR="004A57A6" w:rsidRPr="004A57A6" w:rsidRDefault="004A57A6" w:rsidP="004A57A6">
      <w:pPr>
        <w:rPr>
          <w:lang w:val="es-ES"/>
        </w:rPr>
      </w:pPr>
      <w:r w:rsidRPr="004A57A6">
        <w:rPr>
          <w:lang w:val="es-ES"/>
        </w:rPr>
        <w:t>Cataluña</w:t>
      </w:r>
      <w:r w:rsidR="00E83D18">
        <w:rPr>
          <w:lang w:val="es-ES"/>
        </w:rPr>
        <w:t>:</w:t>
      </w:r>
      <w:r w:rsidRPr="004A57A6">
        <w:rPr>
          <w:lang w:val="es-ES"/>
        </w:rPr>
        <w:t xml:space="preserve"> </w:t>
      </w:r>
      <w:r w:rsidR="00E83D18">
        <w:rPr>
          <w:lang w:val="es-ES"/>
        </w:rPr>
        <w:t>....</w:t>
      </w:r>
    </w:p>
    <w:p w:rsidR="00E83D18" w:rsidRPr="008F4A3E" w:rsidRDefault="00E83D18" w:rsidP="004A57A6">
      <w:pPr>
        <w:rPr>
          <w:lang w:val="es-ES"/>
        </w:rPr>
      </w:pPr>
    </w:p>
    <w:p w:rsidR="004A57A6" w:rsidRPr="004A57A6" w:rsidRDefault="004A57A6" w:rsidP="002E0877">
      <w:pPr>
        <w:ind w:left="374" w:hanging="374"/>
        <w:rPr>
          <w:lang w:val="es-ES"/>
        </w:rPr>
      </w:pPr>
      <w:r w:rsidRPr="004A57A6">
        <w:rPr>
          <w:lang w:val="nn-NO"/>
        </w:rPr>
        <w:t>B</w:t>
      </w:r>
      <w:r w:rsidR="00E83D18">
        <w:rPr>
          <w:lang w:val="nn-NO"/>
        </w:rPr>
        <w:t>)</w:t>
      </w:r>
      <w:r w:rsidRPr="004A57A6">
        <w:rPr>
          <w:lang w:val="nn-NO"/>
        </w:rPr>
        <w:t xml:space="preserve"> Arbeid to og to. Hjelp kvarandre og fortel noko om regionane.</w:t>
      </w:r>
      <w:r w:rsidR="00E83D18">
        <w:rPr>
          <w:lang w:val="nn-NO"/>
        </w:rPr>
        <w:t xml:space="preserve"> </w:t>
      </w:r>
      <w:r w:rsidRPr="004A57A6">
        <w:rPr>
          <w:lang w:val="es-ES"/>
        </w:rPr>
        <w:t>Eit eksempel: Hay mucha industria en Cataluña.</w:t>
      </w:r>
    </w:p>
    <w:p w:rsidR="00E83D18" w:rsidRDefault="00E83D18" w:rsidP="004A57A6">
      <w:pPr>
        <w:rPr>
          <w:lang w:val="es-ES"/>
        </w:rPr>
      </w:pPr>
    </w:p>
    <w:p w:rsidR="004A57A6" w:rsidRPr="008F4A3E" w:rsidRDefault="004A57A6" w:rsidP="004A57A6">
      <w:pPr>
        <w:rPr>
          <w:lang w:val="es-ES"/>
        </w:rPr>
      </w:pPr>
      <w:r w:rsidRPr="008F4A3E">
        <w:rPr>
          <w:lang w:val="es-ES"/>
        </w:rPr>
        <w:t>--- 48 til 140</w:t>
      </w:r>
    </w:p>
    <w:p w:rsidR="004A57A6" w:rsidRPr="008F4A3E" w:rsidRDefault="00C60EB5" w:rsidP="004A57A6">
      <w:pPr>
        <w:rPr>
          <w:lang w:val="es-ES"/>
        </w:rPr>
      </w:pPr>
      <w:r w:rsidRPr="008F4A3E">
        <w:rPr>
          <w:lang w:val="es-ES"/>
        </w:rPr>
        <w:t xml:space="preserve">&gt;&gt;&gt; </w:t>
      </w:r>
      <w:r w:rsidR="004A57A6" w:rsidRPr="008F4A3E">
        <w:rPr>
          <w:lang w:val="es-ES"/>
        </w:rPr>
        <w:t>8 Escucha</w:t>
      </w:r>
      <w:r w:rsidRPr="008F4A3E">
        <w:rPr>
          <w:lang w:val="es-ES"/>
        </w:rPr>
        <w:t xml:space="preserve"> </w:t>
      </w:r>
      <w:r w:rsidR="006F080B" w:rsidRPr="008F4A3E">
        <w:rPr>
          <w:lang w:val="es-ES"/>
        </w:rPr>
        <w:t>–</w:t>
      </w:r>
      <w:r w:rsidRPr="008F4A3E">
        <w:rPr>
          <w:lang w:val="es-ES"/>
        </w:rPr>
        <w:t xml:space="preserve"> </w:t>
      </w:r>
      <w:r w:rsidR="004A57A6" w:rsidRPr="008F4A3E">
        <w:rPr>
          <w:lang w:val="es-ES"/>
        </w:rPr>
        <w:t>Lytt</w:t>
      </w:r>
      <w:r w:rsidR="006F080B" w:rsidRPr="008F4A3E">
        <w:rPr>
          <w:lang w:val="es-ES"/>
        </w:rPr>
        <w:t xml:space="preserve"> [l]</w:t>
      </w:r>
    </w:p>
    <w:p w:rsidR="004A57A6" w:rsidRPr="004A57A6" w:rsidRDefault="004A57A6" w:rsidP="006F080B">
      <w:pPr>
        <w:ind w:left="374" w:hanging="374"/>
        <w:rPr>
          <w:lang w:val="nn-NO"/>
        </w:rPr>
      </w:pPr>
      <w:r w:rsidRPr="004A57A6">
        <w:rPr>
          <w:lang w:val="nn-NO"/>
        </w:rPr>
        <w:t>A</w:t>
      </w:r>
      <w:r w:rsidR="00C60EB5">
        <w:rPr>
          <w:lang w:val="nn-NO"/>
        </w:rPr>
        <w:t>)</w:t>
      </w:r>
      <w:r w:rsidRPr="004A57A6">
        <w:rPr>
          <w:lang w:val="nn-NO"/>
        </w:rPr>
        <w:t xml:space="preserve"> Les gjennom teksten. Så lyttar du og skriv inn avstandane på kartet. Set også inn kor lang heile reisa blir.</w:t>
      </w:r>
    </w:p>
    <w:p w:rsidR="00C60EB5" w:rsidRPr="008F4A3E" w:rsidRDefault="00C60EB5" w:rsidP="004A57A6">
      <w:pPr>
        <w:rPr>
          <w:lang w:val="nn-NO"/>
        </w:rPr>
      </w:pPr>
    </w:p>
    <w:p w:rsidR="004A57A6" w:rsidRPr="00914B4B" w:rsidRDefault="004A57A6" w:rsidP="004A57A6">
      <w:pPr>
        <w:rPr>
          <w:lang w:val="es-ES"/>
        </w:rPr>
      </w:pPr>
      <w:r w:rsidRPr="00914B4B">
        <w:rPr>
          <w:lang w:val="es-ES"/>
        </w:rPr>
        <w:t>{{</w:t>
      </w:r>
      <w:r w:rsidR="00C60EB5" w:rsidRPr="00914B4B">
        <w:rPr>
          <w:lang w:val="es-ES"/>
        </w:rPr>
        <w:t>Tekst i bilete</w:t>
      </w:r>
      <w:r w:rsidR="00914B4B" w:rsidRPr="00914B4B">
        <w:rPr>
          <w:lang w:val="es-ES"/>
        </w:rPr>
        <w:t>t</w:t>
      </w:r>
      <w:r w:rsidR="00C60EB5" w:rsidRPr="00914B4B">
        <w:rPr>
          <w:lang w:val="es-ES"/>
        </w:rPr>
        <w:t>: Madrid – Valencia – Granada – Sevilla – Córdoba - Madrid.</w:t>
      </w:r>
      <w:r w:rsidRPr="00914B4B">
        <w:rPr>
          <w:lang w:val="es-ES"/>
        </w:rPr>
        <w:t>}}</w:t>
      </w:r>
    </w:p>
    <w:p w:rsidR="00C60EB5" w:rsidRPr="00C60EB5" w:rsidRDefault="00C60EB5" w:rsidP="00C60EB5">
      <w:pPr>
        <w:rPr>
          <w:lang w:val="es-ES"/>
        </w:rPr>
      </w:pPr>
      <w:r w:rsidRPr="00C60EB5">
        <w:rPr>
          <w:lang w:val="es-ES"/>
        </w:rPr>
        <w:t>_Un viaje por España_</w:t>
      </w:r>
    </w:p>
    <w:p w:rsidR="004A57A6" w:rsidRPr="004A57A6" w:rsidRDefault="004A57A6" w:rsidP="004A57A6">
      <w:pPr>
        <w:rPr>
          <w:lang w:val="es-ES"/>
        </w:rPr>
      </w:pPr>
      <w:r w:rsidRPr="004A57A6">
        <w:rPr>
          <w:lang w:val="es-ES"/>
        </w:rPr>
        <w:t>Una familia mexicana llega a Europa. Van a hacer un viaje por España. Alquilan un coche en el aeropuerto. La familia va a visitar seis distintas ciudades. ¿Pero cuántos kilómetros van a viajar? Escucha la conversación y escribe las distancias.</w:t>
      </w:r>
    </w:p>
    <w:p w:rsidR="004A57A6" w:rsidRPr="004A57A6" w:rsidRDefault="004A57A6" w:rsidP="004A57A6">
      <w:pPr>
        <w:rPr>
          <w:lang w:val="es-ES"/>
        </w:rPr>
      </w:pPr>
      <w:r w:rsidRPr="004A57A6">
        <w:rPr>
          <w:lang w:val="es-ES"/>
        </w:rPr>
        <w:t xml:space="preserve">  En total van a viajar</w:t>
      </w:r>
      <w:r w:rsidR="00C60EB5">
        <w:rPr>
          <w:lang w:val="es-ES"/>
        </w:rPr>
        <w:t xml:space="preserve"> .... </w:t>
      </w:r>
      <w:r w:rsidRPr="004A57A6">
        <w:rPr>
          <w:lang w:val="es-ES"/>
        </w:rPr>
        <w:t>km.</w:t>
      </w:r>
    </w:p>
    <w:p w:rsidR="002E0877" w:rsidRDefault="002E0877" w:rsidP="004A57A6">
      <w:pPr>
        <w:rPr>
          <w:lang w:val="es-ES"/>
        </w:rPr>
      </w:pPr>
    </w:p>
    <w:p w:rsidR="004A57A6" w:rsidRPr="004A57A6" w:rsidRDefault="004A57A6" w:rsidP="002E0877">
      <w:pPr>
        <w:ind w:left="374" w:hanging="374"/>
        <w:rPr>
          <w:lang w:val="es-ES"/>
        </w:rPr>
      </w:pPr>
      <w:r w:rsidRPr="004A57A6">
        <w:rPr>
          <w:lang w:val="es-ES"/>
        </w:rPr>
        <w:t>B</w:t>
      </w:r>
      <w:r w:rsidR="00C60EB5">
        <w:rPr>
          <w:lang w:val="es-ES"/>
        </w:rPr>
        <w:t>)</w:t>
      </w:r>
      <w:r w:rsidRPr="004A57A6">
        <w:rPr>
          <w:lang w:val="es-ES"/>
        </w:rPr>
        <w:t xml:space="preserve"> Arbeid to og to. Byt på med å lese opp avstandane for kvarandre. </w:t>
      </w:r>
    </w:p>
    <w:p w:rsidR="004A57A6" w:rsidRPr="004A57A6" w:rsidRDefault="00C60EB5" w:rsidP="004A57A6">
      <w:pPr>
        <w:rPr>
          <w:lang w:val="es-ES"/>
        </w:rPr>
      </w:pPr>
      <w:r>
        <w:rPr>
          <w:lang w:val="es-ES"/>
        </w:rPr>
        <w:t>-</w:t>
      </w:r>
      <w:r w:rsidR="004A57A6" w:rsidRPr="004A57A6">
        <w:rPr>
          <w:lang w:val="es-ES"/>
        </w:rPr>
        <w:t xml:space="preserve"> De Madrid a Valencia hay ..</w:t>
      </w:r>
      <w:r>
        <w:rPr>
          <w:lang w:val="es-ES"/>
        </w:rPr>
        <w:t>.</w:t>
      </w:r>
      <w:r w:rsidR="004A57A6" w:rsidRPr="004A57A6">
        <w:rPr>
          <w:lang w:val="es-ES"/>
        </w:rPr>
        <w:t>. kilómetros.</w:t>
      </w:r>
    </w:p>
    <w:p w:rsidR="004A57A6" w:rsidRPr="004A57A6" w:rsidRDefault="00C60EB5" w:rsidP="004A57A6">
      <w:pPr>
        <w:rPr>
          <w:lang w:val="nn-NO"/>
        </w:rPr>
      </w:pPr>
      <w:r>
        <w:rPr>
          <w:lang w:val="nn-NO"/>
        </w:rPr>
        <w:t>-</w:t>
      </w:r>
      <w:r w:rsidR="004A57A6" w:rsidRPr="004A57A6">
        <w:rPr>
          <w:lang w:val="nn-NO"/>
        </w:rPr>
        <w:t xml:space="preserve"> De Valencia a ... </w:t>
      </w:r>
    </w:p>
    <w:p w:rsidR="00C60EB5" w:rsidRDefault="00C60EB5" w:rsidP="004A57A6">
      <w:pPr>
        <w:rPr>
          <w:lang w:val="nn-NO"/>
        </w:rPr>
      </w:pPr>
    </w:p>
    <w:p w:rsidR="004A57A6" w:rsidRPr="004A57A6" w:rsidRDefault="00C60EB5" w:rsidP="004A57A6">
      <w:pPr>
        <w:rPr>
          <w:lang w:val="nn-NO"/>
        </w:rPr>
      </w:pPr>
      <w:r>
        <w:rPr>
          <w:lang w:val="nn-NO"/>
        </w:rPr>
        <w:t xml:space="preserve">&gt;&gt;&gt; </w:t>
      </w:r>
      <w:r w:rsidR="004A57A6" w:rsidRPr="004A57A6">
        <w:rPr>
          <w:lang w:val="nn-NO"/>
        </w:rPr>
        <w:t>9 Traduce</w:t>
      </w:r>
      <w:r>
        <w:rPr>
          <w:lang w:val="nn-NO"/>
        </w:rPr>
        <w:t xml:space="preserve"> </w:t>
      </w:r>
      <w:r w:rsidR="006F080B">
        <w:rPr>
          <w:lang w:val="nn-NO"/>
        </w:rPr>
        <w:t>–</w:t>
      </w:r>
      <w:r>
        <w:rPr>
          <w:lang w:val="nn-NO"/>
        </w:rPr>
        <w:t xml:space="preserve"> </w:t>
      </w:r>
      <w:r w:rsidR="004A57A6" w:rsidRPr="004A57A6">
        <w:rPr>
          <w:lang w:val="nn-NO"/>
        </w:rPr>
        <w:t>Omset</w:t>
      </w:r>
      <w:r w:rsidR="006F080B">
        <w:rPr>
          <w:lang w:val="nn-NO"/>
        </w:rPr>
        <w:t xml:space="preserve"> </w:t>
      </w:r>
    </w:p>
    <w:p w:rsidR="004A57A6" w:rsidRPr="004A57A6" w:rsidRDefault="004A57A6" w:rsidP="004A57A6">
      <w:pPr>
        <w:rPr>
          <w:lang w:val="nn-NO"/>
        </w:rPr>
      </w:pPr>
      <w:r w:rsidRPr="004A57A6">
        <w:rPr>
          <w:lang w:val="nn-NO"/>
        </w:rPr>
        <w:t>A</w:t>
      </w:r>
      <w:r w:rsidR="00C60EB5">
        <w:rPr>
          <w:lang w:val="nn-NO"/>
        </w:rPr>
        <w:t>)</w:t>
      </w:r>
      <w:r w:rsidRPr="004A57A6">
        <w:rPr>
          <w:lang w:val="nn-NO"/>
        </w:rPr>
        <w:t xml:space="preserve"> Omset spørsmåla i skriveboka di. </w:t>
      </w:r>
      <w:r w:rsidR="006F080B">
        <w:rPr>
          <w:lang w:val="nn-NO"/>
        </w:rPr>
        <w:t>[v]</w:t>
      </w:r>
    </w:p>
    <w:p w:rsidR="004A57A6" w:rsidRPr="004A57A6" w:rsidRDefault="004A57A6" w:rsidP="004A57A6">
      <w:pPr>
        <w:rPr>
          <w:lang w:val="nn-NO"/>
        </w:rPr>
      </w:pPr>
      <w:r w:rsidRPr="004A57A6">
        <w:rPr>
          <w:lang w:val="nn-NO"/>
        </w:rPr>
        <w:t>1</w:t>
      </w:r>
      <w:r w:rsidR="006F080B">
        <w:rPr>
          <w:lang w:val="nn-NO"/>
        </w:rPr>
        <w:t>.</w:t>
      </w:r>
      <w:r w:rsidRPr="004A57A6">
        <w:rPr>
          <w:lang w:val="nn-NO"/>
        </w:rPr>
        <w:t xml:space="preserve"> Kor mange offisielle språk finst det i Spania?</w:t>
      </w:r>
    </w:p>
    <w:p w:rsidR="004A57A6" w:rsidRPr="004A57A6" w:rsidRDefault="004A57A6" w:rsidP="004A57A6">
      <w:pPr>
        <w:rPr>
          <w:lang w:val="nn-NO"/>
        </w:rPr>
      </w:pPr>
      <w:r w:rsidRPr="004A57A6">
        <w:rPr>
          <w:lang w:val="nn-NO"/>
        </w:rPr>
        <w:t>2</w:t>
      </w:r>
      <w:r w:rsidR="006F080B">
        <w:rPr>
          <w:lang w:val="nn-NO"/>
        </w:rPr>
        <w:t>.</w:t>
      </w:r>
      <w:r w:rsidRPr="004A57A6">
        <w:rPr>
          <w:lang w:val="nn-NO"/>
        </w:rPr>
        <w:t xml:space="preserve"> Til kva land grensar Spania?</w:t>
      </w:r>
    </w:p>
    <w:p w:rsidR="004A57A6" w:rsidRPr="004A57A6" w:rsidRDefault="004A57A6" w:rsidP="004A57A6">
      <w:pPr>
        <w:rPr>
          <w:lang w:val="nn-NO"/>
        </w:rPr>
      </w:pPr>
      <w:r w:rsidRPr="004A57A6">
        <w:rPr>
          <w:lang w:val="nn-NO"/>
        </w:rPr>
        <w:t>3</w:t>
      </w:r>
      <w:r w:rsidR="006F080B">
        <w:rPr>
          <w:lang w:val="nn-NO"/>
        </w:rPr>
        <w:t>.</w:t>
      </w:r>
      <w:r w:rsidRPr="004A57A6">
        <w:rPr>
          <w:lang w:val="nn-NO"/>
        </w:rPr>
        <w:t xml:space="preserve"> Er Spania større eller mindre enn Noreg?</w:t>
      </w:r>
    </w:p>
    <w:p w:rsidR="004A57A6" w:rsidRPr="004A57A6" w:rsidRDefault="004A57A6" w:rsidP="004A57A6">
      <w:pPr>
        <w:rPr>
          <w:lang w:val="nn-NO"/>
        </w:rPr>
      </w:pPr>
      <w:r w:rsidRPr="004A57A6">
        <w:rPr>
          <w:lang w:val="nn-NO"/>
        </w:rPr>
        <w:t>4</w:t>
      </w:r>
      <w:r w:rsidR="006F080B">
        <w:rPr>
          <w:lang w:val="nn-NO"/>
        </w:rPr>
        <w:t>.</w:t>
      </w:r>
      <w:r w:rsidRPr="004A57A6">
        <w:rPr>
          <w:lang w:val="nn-NO"/>
        </w:rPr>
        <w:t xml:space="preserve"> Kor mange personar snakkar katalansk?</w:t>
      </w:r>
    </w:p>
    <w:p w:rsidR="004A57A6" w:rsidRPr="004A57A6" w:rsidRDefault="004A57A6" w:rsidP="004A57A6">
      <w:pPr>
        <w:rPr>
          <w:lang w:val="nn-NO"/>
        </w:rPr>
      </w:pPr>
      <w:r w:rsidRPr="004A57A6">
        <w:rPr>
          <w:lang w:val="nn-NO"/>
        </w:rPr>
        <w:t>5</w:t>
      </w:r>
      <w:r w:rsidR="006F080B">
        <w:rPr>
          <w:lang w:val="nn-NO"/>
        </w:rPr>
        <w:t>.</w:t>
      </w:r>
      <w:r w:rsidRPr="004A57A6">
        <w:rPr>
          <w:lang w:val="nn-NO"/>
        </w:rPr>
        <w:t xml:space="preserve"> Kva fargar har flagget til Spania?</w:t>
      </w:r>
    </w:p>
    <w:p w:rsidR="006F080B" w:rsidRDefault="006F080B" w:rsidP="004A57A6">
      <w:pPr>
        <w:rPr>
          <w:lang w:val="nn-NO"/>
        </w:rPr>
      </w:pPr>
    </w:p>
    <w:p w:rsidR="004A57A6" w:rsidRPr="004A57A6" w:rsidRDefault="004A57A6" w:rsidP="004A57A6">
      <w:pPr>
        <w:rPr>
          <w:lang w:val="nn-NO"/>
        </w:rPr>
      </w:pPr>
      <w:r w:rsidRPr="004A57A6">
        <w:rPr>
          <w:lang w:val="nn-NO"/>
        </w:rPr>
        <w:t>B</w:t>
      </w:r>
      <w:r w:rsidR="006F080B">
        <w:rPr>
          <w:lang w:val="nn-NO"/>
        </w:rPr>
        <w:t>)</w:t>
      </w:r>
      <w:r w:rsidRPr="004A57A6">
        <w:rPr>
          <w:lang w:val="nn-NO"/>
        </w:rPr>
        <w:t xml:space="preserve"> Svar på spørsmåla i skriveboka di.</w:t>
      </w:r>
    </w:p>
    <w:p w:rsidR="004A57A6" w:rsidRPr="004A57A6" w:rsidRDefault="004A57A6" w:rsidP="004A57A6">
      <w:pPr>
        <w:rPr>
          <w:lang w:val="nn-NO"/>
        </w:rPr>
      </w:pPr>
    </w:p>
    <w:p w:rsidR="004A57A6" w:rsidRPr="001822F8" w:rsidRDefault="004A57A6" w:rsidP="004A57A6">
      <w:pPr>
        <w:rPr>
          <w:lang w:val="es-ES"/>
        </w:rPr>
      </w:pPr>
      <w:r w:rsidRPr="001822F8">
        <w:rPr>
          <w:lang w:val="es-ES"/>
        </w:rPr>
        <w:t>--- 49 til 140</w:t>
      </w:r>
    </w:p>
    <w:p w:rsidR="004A57A6" w:rsidRPr="001822F8" w:rsidRDefault="001822F8" w:rsidP="004A57A6">
      <w:pPr>
        <w:rPr>
          <w:lang w:val="es-ES"/>
        </w:rPr>
      </w:pPr>
      <w:r w:rsidRPr="001822F8">
        <w:rPr>
          <w:lang w:val="es-ES"/>
        </w:rPr>
        <w:t xml:space="preserve">&gt;&gt;&gt; </w:t>
      </w:r>
      <w:r w:rsidR="004A57A6" w:rsidRPr="001822F8">
        <w:rPr>
          <w:lang w:val="es-ES"/>
        </w:rPr>
        <w:t>10 Andalucía</w:t>
      </w:r>
      <w:r w:rsidRPr="001822F8">
        <w:rPr>
          <w:lang w:val="es-ES"/>
        </w:rPr>
        <w:t xml:space="preserve"> - </w:t>
      </w:r>
      <w:r w:rsidR="004A57A6" w:rsidRPr="001822F8">
        <w:rPr>
          <w:lang w:val="es-ES"/>
        </w:rPr>
        <w:t>Andalucía</w:t>
      </w:r>
    </w:p>
    <w:p w:rsidR="004A57A6" w:rsidRPr="001822F8" w:rsidRDefault="001822F8" w:rsidP="004A57A6">
      <w:pPr>
        <w:rPr>
          <w:lang w:val="es-ES"/>
        </w:rPr>
      </w:pPr>
      <w:r>
        <w:rPr>
          <w:lang w:val="es-ES"/>
        </w:rPr>
        <w:t>{{Ord</w:t>
      </w:r>
      <w:r w:rsidRPr="001822F8">
        <w:rPr>
          <w:lang w:val="es-ES"/>
        </w:rPr>
        <w:t>:}}</w:t>
      </w:r>
    </w:p>
    <w:p w:rsidR="001822F8" w:rsidRPr="001822F8" w:rsidRDefault="001822F8" w:rsidP="001822F8">
      <w:pPr>
        <w:rPr>
          <w:lang w:val="es-ES"/>
        </w:rPr>
      </w:pPr>
      <w:r w:rsidRPr="001822F8">
        <w:rPr>
          <w:lang w:val="es-ES"/>
        </w:rPr>
        <w:t>Costa de la Luz</w:t>
      </w:r>
    </w:p>
    <w:p w:rsidR="001822F8" w:rsidRPr="007A2819" w:rsidRDefault="001822F8" w:rsidP="001822F8">
      <w:pPr>
        <w:rPr>
          <w:lang w:val="es-ES"/>
        </w:rPr>
      </w:pPr>
      <w:r w:rsidRPr="007A2819">
        <w:rPr>
          <w:lang w:val="es-ES"/>
        </w:rPr>
        <w:t>Sevilla</w:t>
      </w:r>
    </w:p>
    <w:p w:rsidR="001822F8" w:rsidRPr="004A57A6" w:rsidRDefault="001822F8" w:rsidP="001822F8">
      <w:pPr>
        <w:rPr>
          <w:lang w:val="es-ES"/>
        </w:rPr>
      </w:pPr>
      <w:r w:rsidRPr="004A57A6">
        <w:rPr>
          <w:lang w:val="es-ES"/>
        </w:rPr>
        <w:t>Sierra Nevada</w:t>
      </w:r>
    </w:p>
    <w:p w:rsidR="001822F8" w:rsidRPr="004A57A6" w:rsidRDefault="001822F8" w:rsidP="001822F8">
      <w:pPr>
        <w:rPr>
          <w:lang w:val="es-ES"/>
        </w:rPr>
      </w:pPr>
      <w:r w:rsidRPr="004A57A6">
        <w:rPr>
          <w:lang w:val="es-ES"/>
        </w:rPr>
        <w:t>Andalucía</w:t>
      </w:r>
    </w:p>
    <w:p w:rsidR="001822F8" w:rsidRPr="004A57A6" w:rsidRDefault="001822F8" w:rsidP="001822F8">
      <w:pPr>
        <w:rPr>
          <w:lang w:val="es-ES"/>
        </w:rPr>
      </w:pPr>
      <w:r w:rsidRPr="004A57A6">
        <w:rPr>
          <w:lang w:val="es-ES"/>
        </w:rPr>
        <w:t>Córdoba</w:t>
      </w:r>
    </w:p>
    <w:p w:rsidR="001822F8" w:rsidRPr="004A57A6" w:rsidRDefault="001822F8" w:rsidP="001822F8">
      <w:pPr>
        <w:rPr>
          <w:lang w:val="es-ES"/>
        </w:rPr>
      </w:pPr>
      <w:r w:rsidRPr="004A57A6">
        <w:rPr>
          <w:lang w:val="es-ES"/>
        </w:rPr>
        <w:t>La Alhambra</w:t>
      </w:r>
    </w:p>
    <w:p w:rsidR="001822F8" w:rsidRPr="004A57A6" w:rsidRDefault="001822F8" w:rsidP="004A57A6">
      <w:pPr>
        <w:rPr>
          <w:lang w:val="nn-NO"/>
        </w:rPr>
      </w:pPr>
      <w:r>
        <w:rPr>
          <w:lang w:val="nn-NO"/>
        </w:rPr>
        <w:t>{{Slutt}}</w:t>
      </w:r>
    </w:p>
    <w:p w:rsidR="001822F8" w:rsidRDefault="001822F8" w:rsidP="004A57A6">
      <w:pPr>
        <w:rPr>
          <w:lang w:val="nn-NO"/>
        </w:rPr>
      </w:pPr>
    </w:p>
    <w:p w:rsidR="004A57A6" w:rsidRPr="007A2819" w:rsidRDefault="004A57A6" w:rsidP="008040BC">
      <w:pPr>
        <w:ind w:left="374" w:hanging="374"/>
        <w:rPr>
          <w:lang w:val="es-ES"/>
        </w:rPr>
      </w:pPr>
      <w:r w:rsidRPr="004A57A6">
        <w:rPr>
          <w:lang w:val="nn-NO"/>
        </w:rPr>
        <w:lastRenderedPageBreak/>
        <w:t>A</w:t>
      </w:r>
      <w:r w:rsidR="001822F8">
        <w:rPr>
          <w:lang w:val="nn-NO"/>
        </w:rPr>
        <w:t>)</w:t>
      </w:r>
      <w:r w:rsidRPr="004A57A6">
        <w:rPr>
          <w:lang w:val="nn-NO"/>
        </w:rPr>
        <w:t xml:space="preserve"> Les teksten om Andalucia på side 76 i tekstboka. Set så namna inn i setningane. </w:t>
      </w:r>
      <w:r w:rsidRPr="007A2819">
        <w:rPr>
          <w:lang w:val="es-ES"/>
        </w:rPr>
        <w:t xml:space="preserve">Nokre av namna kjem fleire gonger. </w:t>
      </w:r>
    </w:p>
    <w:p w:rsidR="004A57A6" w:rsidRPr="004A57A6" w:rsidRDefault="004A57A6" w:rsidP="004A57A6">
      <w:pPr>
        <w:rPr>
          <w:lang w:val="es-ES"/>
        </w:rPr>
      </w:pPr>
      <w:r w:rsidRPr="004A57A6">
        <w:rPr>
          <w:lang w:val="es-ES"/>
        </w:rPr>
        <w:t>1</w:t>
      </w:r>
      <w:r w:rsidR="008040BC">
        <w:rPr>
          <w:lang w:val="es-ES"/>
        </w:rPr>
        <w:t>.</w:t>
      </w:r>
      <w:r w:rsidRPr="004A57A6">
        <w:rPr>
          <w:lang w:val="es-ES"/>
        </w:rPr>
        <w:t xml:space="preserve"> En Granada hay un palacio árabe que se llama ....</w:t>
      </w:r>
    </w:p>
    <w:p w:rsidR="004A57A6" w:rsidRPr="004A57A6" w:rsidRDefault="004A57A6" w:rsidP="004A57A6">
      <w:pPr>
        <w:rPr>
          <w:lang w:val="es-ES"/>
        </w:rPr>
      </w:pPr>
      <w:r w:rsidRPr="004A57A6">
        <w:rPr>
          <w:lang w:val="es-ES"/>
        </w:rPr>
        <w:t>2</w:t>
      </w:r>
      <w:r w:rsidR="008040BC">
        <w:rPr>
          <w:lang w:val="es-ES"/>
        </w:rPr>
        <w:t>.</w:t>
      </w:r>
      <w:r w:rsidRPr="004A57A6">
        <w:rPr>
          <w:lang w:val="es-ES"/>
        </w:rPr>
        <w:t xml:space="preserve"> Hay montañas altas en ....</w:t>
      </w:r>
    </w:p>
    <w:p w:rsidR="004A57A6" w:rsidRPr="004A57A6" w:rsidRDefault="004A57A6" w:rsidP="004A57A6">
      <w:pPr>
        <w:rPr>
          <w:lang w:val="es-ES"/>
        </w:rPr>
      </w:pPr>
      <w:r w:rsidRPr="004A57A6">
        <w:rPr>
          <w:lang w:val="es-ES"/>
        </w:rPr>
        <w:t>3 .... es una ciudad moderna.</w:t>
      </w:r>
    </w:p>
    <w:p w:rsidR="004A57A6" w:rsidRPr="004A57A6" w:rsidRDefault="004A57A6" w:rsidP="004A57A6">
      <w:pPr>
        <w:rPr>
          <w:lang w:val="es-ES"/>
        </w:rPr>
      </w:pPr>
      <w:r w:rsidRPr="004A57A6">
        <w:rPr>
          <w:lang w:val="es-ES"/>
        </w:rPr>
        <w:t>4</w:t>
      </w:r>
      <w:r w:rsidR="008040BC">
        <w:rPr>
          <w:lang w:val="es-ES"/>
        </w:rPr>
        <w:t>.</w:t>
      </w:r>
      <w:r w:rsidRPr="004A57A6">
        <w:rPr>
          <w:lang w:val="es-ES"/>
        </w:rPr>
        <w:t xml:space="preserve"> .... es una ciudad muy antigua.</w:t>
      </w:r>
    </w:p>
    <w:p w:rsidR="004A57A6" w:rsidRPr="004A57A6" w:rsidRDefault="004A57A6" w:rsidP="004A57A6">
      <w:pPr>
        <w:rPr>
          <w:lang w:val="es-ES"/>
        </w:rPr>
      </w:pPr>
      <w:r w:rsidRPr="004A57A6">
        <w:rPr>
          <w:lang w:val="es-ES"/>
        </w:rPr>
        <w:t>5</w:t>
      </w:r>
      <w:r w:rsidR="008040BC">
        <w:rPr>
          <w:lang w:val="es-ES"/>
        </w:rPr>
        <w:t>.</w:t>
      </w:r>
      <w:r w:rsidRPr="004A57A6">
        <w:rPr>
          <w:lang w:val="es-ES"/>
        </w:rPr>
        <w:t xml:space="preserve"> La mezquita más grande de Europa está en</w:t>
      </w:r>
      <w:r w:rsidR="008040BC">
        <w:rPr>
          <w:lang w:val="es-ES"/>
        </w:rPr>
        <w:t xml:space="preserve"> </w:t>
      </w:r>
      <w:r w:rsidRPr="004A57A6">
        <w:rPr>
          <w:lang w:val="es-ES"/>
        </w:rPr>
        <w:t>....</w:t>
      </w:r>
    </w:p>
    <w:p w:rsidR="004A57A6" w:rsidRPr="004A57A6" w:rsidRDefault="004A57A6" w:rsidP="004A57A6">
      <w:pPr>
        <w:rPr>
          <w:lang w:val="es-ES"/>
        </w:rPr>
      </w:pPr>
      <w:r w:rsidRPr="004A57A6">
        <w:rPr>
          <w:lang w:val="es-ES"/>
        </w:rPr>
        <w:t>6</w:t>
      </w:r>
      <w:r w:rsidR="008040BC">
        <w:rPr>
          <w:lang w:val="es-ES"/>
        </w:rPr>
        <w:t>.</w:t>
      </w:r>
      <w:r w:rsidRPr="004A57A6">
        <w:rPr>
          <w:lang w:val="es-ES"/>
        </w:rPr>
        <w:t xml:space="preserve"> En la .... no hay muchos turistas.</w:t>
      </w:r>
    </w:p>
    <w:p w:rsidR="004A57A6" w:rsidRPr="004A57A6" w:rsidRDefault="004A57A6" w:rsidP="004A57A6">
      <w:pPr>
        <w:rPr>
          <w:lang w:val="es-ES"/>
        </w:rPr>
      </w:pPr>
      <w:r w:rsidRPr="004A57A6">
        <w:rPr>
          <w:lang w:val="es-ES"/>
        </w:rPr>
        <w:t>7</w:t>
      </w:r>
      <w:r w:rsidR="008040BC">
        <w:rPr>
          <w:lang w:val="es-ES"/>
        </w:rPr>
        <w:t>.</w:t>
      </w:r>
      <w:r w:rsidRPr="004A57A6">
        <w:rPr>
          <w:lang w:val="es-ES"/>
        </w:rPr>
        <w:t xml:space="preserve"> .... es la ciudad más grande del sur.</w:t>
      </w:r>
    </w:p>
    <w:p w:rsidR="004A57A6" w:rsidRPr="004A57A6" w:rsidRDefault="004A57A6" w:rsidP="004A57A6">
      <w:pPr>
        <w:rPr>
          <w:lang w:val="es-ES"/>
        </w:rPr>
      </w:pPr>
      <w:r w:rsidRPr="004A57A6">
        <w:rPr>
          <w:lang w:val="es-ES"/>
        </w:rPr>
        <w:t>8</w:t>
      </w:r>
      <w:r w:rsidR="008040BC">
        <w:rPr>
          <w:lang w:val="es-ES"/>
        </w:rPr>
        <w:t>.</w:t>
      </w:r>
      <w:r w:rsidRPr="004A57A6">
        <w:rPr>
          <w:lang w:val="es-ES"/>
        </w:rPr>
        <w:t xml:space="preserve"> La capital de Andalucía se llama ....</w:t>
      </w:r>
    </w:p>
    <w:p w:rsidR="004A57A6" w:rsidRPr="004A57A6" w:rsidRDefault="004A57A6" w:rsidP="004A57A6">
      <w:pPr>
        <w:rPr>
          <w:lang w:val="es-ES"/>
        </w:rPr>
      </w:pPr>
      <w:r w:rsidRPr="004A57A6">
        <w:rPr>
          <w:lang w:val="es-ES"/>
        </w:rPr>
        <w:t>9</w:t>
      </w:r>
      <w:r w:rsidR="008040BC">
        <w:rPr>
          <w:lang w:val="es-ES"/>
        </w:rPr>
        <w:t>.</w:t>
      </w:r>
      <w:r w:rsidRPr="004A57A6">
        <w:rPr>
          <w:lang w:val="es-ES"/>
        </w:rPr>
        <w:t xml:space="preserve"> Mucha gente va a .... para esquiar.</w:t>
      </w:r>
    </w:p>
    <w:p w:rsidR="004A57A6" w:rsidRPr="004A57A6" w:rsidRDefault="004A57A6" w:rsidP="004A57A6">
      <w:pPr>
        <w:rPr>
          <w:lang w:val="es-ES"/>
        </w:rPr>
      </w:pPr>
      <w:r w:rsidRPr="004A57A6">
        <w:rPr>
          <w:lang w:val="es-ES"/>
        </w:rPr>
        <w:t>10</w:t>
      </w:r>
      <w:r w:rsidR="008040BC">
        <w:rPr>
          <w:lang w:val="es-ES"/>
        </w:rPr>
        <w:t>.</w:t>
      </w:r>
      <w:r w:rsidRPr="004A57A6">
        <w:rPr>
          <w:lang w:val="es-ES"/>
        </w:rPr>
        <w:t xml:space="preserve"> En .... hay muchos pueblos con casas blancas.</w:t>
      </w:r>
    </w:p>
    <w:p w:rsidR="008040BC" w:rsidRPr="007A2819" w:rsidRDefault="008040BC" w:rsidP="004A57A6">
      <w:pPr>
        <w:rPr>
          <w:lang w:val="es-ES"/>
        </w:rPr>
      </w:pPr>
    </w:p>
    <w:p w:rsidR="004A57A6" w:rsidRPr="00184EA4" w:rsidRDefault="004A57A6" w:rsidP="008040BC">
      <w:pPr>
        <w:ind w:left="374" w:hanging="374"/>
      </w:pPr>
      <w:r w:rsidRPr="00184EA4">
        <w:rPr>
          <w:lang w:val="nn-NO"/>
        </w:rPr>
        <w:t>B</w:t>
      </w:r>
      <w:r w:rsidR="008040BC" w:rsidRPr="00184EA4">
        <w:rPr>
          <w:lang w:val="nn-NO"/>
        </w:rPr>
        <w:t>)</w:t>
      </w:r>
      <w:r w:rsidRPr="00184EA4">
        <w:rPr>
          <w:lang w:val="nn-NO"/>
        </w:rPr>
        <w:t xml:space="preserve"> Arbeid saman med ein kamerat som ikkje har lese teksten. Fortel på norsk for han eller henne om dei ulike stadene i Andalucia</w:t>
      </w:r>
      <w:r w:rsidRPr="00184EA4">
        <w:t xml:space="preserve">. Bruk kartet over Spania på innsida av omslaget. </w:t>
      </w:r>
    </w:p>
    <w:p w:rsidR="004A57A6" w:rsidRPr="00184EA4" w:rsidRDefault="004A57A6" w:rsidP="004A57A6">
      <w:pPr>
        <w:rPr>
          <w:lang w:val="nn-NO"/>
        </w:rPr>
      </w:pPr>
    </w:p>
    <w:p w:rsidR="004A57A6" w:rsidRPr="00184EA4" w:rsidRDefault="004A57A6" w:rsidP="004A57A6">
      <w:pPr>
        <w:rPr>
          <w:lang w:val="es-ES"/>
        </w:rPr>
      </w:pPr>
      <w:r w:rsidRPr="00184EA4">
        <w:rPr>
          <w:lang w:val="es-ES"/>
        </w:rPr>
        <w:t>--- 50 til 140</w:t>
      </w:r>
    </w:p>
    <w:p w:rsidR="004A57A6" w:rsidRPr="00184EA4" w:rsidRDefault="004A57A6" w:rsidP="008040BC">
      <w:pPr>
        <w:pStyle w:val="Overskrift1"/>
        <w:rPr>
          <w:lang w:val="es-ES"/>
        </w:rPr>
      </w:pPr>
      <w:r w:rsidRPr="00184EA4">
        <w:rPr>
          <w:lang w:val="es-ES"/>
        </w:rPr>
        <w:t>xxx1 Kapittel</w:t>
      </w:r>
      <w:r w:rsidR="008040BC" w:rsidRPr="00184EA4">
        <w:rPr>
          <w:lang w:val="es-ES"/>
        </w:rPr>
        <w:t xml:space="preserve"> </w:t>
      </w:r>
      <w:r w:rsidRPr="00184EA4">
        <w:rPr>
          <w:lang w:val="es-ES"/>
        </w:rPr>
        <w:t>6</w:t>
      </w:r>
      <w:r w:rsidR="008040BC" w:rsidRPr="00184EA4">
        <w:rPr>
          <w:lang w:val="es-ES"/>
        </w:rPr>
        <w:t>:</w:t>
      </w:r>
      <w:r w:rsidRPr="00184EA4">
        <w:rPr>
          <w:lang w:val="es-ES"/>
        </w:rPr>
        <w:t xml:space="preserve"> En casa de Carmela</w:t>
      </w:r>
      <w:r w:rsidR="008040BC" w:rsidRPr="00184EA4">
        <w:rPr>
          <w:lang w:val="es-ES"/>
        </w:rPr>
        <w:t xml:space="preserve"> (s. </w:t>
      </w:r>
      <w:r w:rsidRPr="00184EA4">
        <w:rPr>
          <w:lang w:val="es-ES"/>
        </w:rPr>
        <w:t>34–35</w:t>
      </w:r>
      <w:r w:rsidR="008040BC" w:rsidRPr="00184EA4">
        <w:rPr>
          <w:lang w:val="es-ES"/>
        </w:rPr>
        <w:t>)</w:t>
      </w:r>
    </w:p>
    <w:p w:rsidR="004A57A6" w:rsidRPr="00184EA4" w:rsidRDefault="008040BC" w:rsidP="004A57A6">
      <w:pPr>
        <w:rPr>
          <w:lang w:val="es-ES"/>
        </w:rPr>
      </w:pPr>
      <w:r w:rsidRPr="00184EA4">
        <w:rPr>
          <w:lang w:val="es-ES"/>
        </w:rPr>
        <w:t xml:space="preserve">&gt;&gt;&gt; </w:t>
      </w:r>
      <w:r w:rsidR="004A57A6" w:rsidRPr="00184EA4">
        <w:rPr>
          <w:lang w:val="es-ES"/>
        </w:rPr>
        <w:t>1 ¿Qué hay en las habitaciones?</w:t>
      </w:r>
      <w:r w:rsidRPr="00184EA4">
        <w:rPr>
          <w:lang w:val="es-ES"/>
        </w:rPr>
        <w:t xml:space="preserve"> - </w:t>
      </w:r>
      <w:r w:rsidR="004A57A6" w:rsidRPr="00184EA4">
        <w:rPr>
          <w:lang w:val="es-ES"/>
        </w:rPr>
        <w:t>Kva er det i romma?</w:t>
      </w:r>
    </w:p>
    <w:p w:rsidR="004A57A6" w:rsidRPr="004A57A6" w:rsidRDefault="004A57A6" w:rsidP="002E0877">
      <w:pPr>
        <w:ind w:left="374" w:hanging="374"/>
        <w:rPr>
          <w:lang w:val="es-ES"/>
        </w:rPr>
      </w:pPr>
      <w:r w:rsidRPr="00184EA4">
        <w:rPr>
          <w:lang w:val="nn-NO"/>
        </w:rPr>
        <w:t>A</w:t>
      </w:r>
      <w:r w:rsidR="008040BC" w:rsidRPr="00184EA4">
        <w:rPr>
          <w:lang w:val="nn-NO"/>
        </w:rPr>
        <w:t>)</w:t>
      </w:r>
      <w:r w:rsidRPr="00184EA4">
        <w:rPr>
          <w:lang w:val="nn-NO"/>
        </w:rPr>
        <w:t xml:space="preserve"> Vel blant orda ¡ ramma og skriv kva som finst i dei ulike romma. </w:t>
      </w:r>
      <w:r w:rsidRPr="00184EA4">
        <w:rPr>
          <w:lang w:val="es-ES"/>
        </w:rPr>
        <w:t>Ikkje gløym å bruke artikkel (_un_ eller _una</w:t>
      </w:r>
      <w:r w:rsidR="008040BC" w:rsidRPr="00184EA4">
        <w:rPr>
          <w:lang w:val="es-ES"/>
        </w:rPr>
        <w:t>_</w:t>
      </w:r>
      <w:r w:rsidRPr="00184EA4">
        <w:rPr>
          <w:lang w:val="es-ES"/>
        </w:rPr>
        <w:t xml:space="preserve">). </w:t>
      </w:r>
      <w:r w:rsidR="002E0877" w:rsidRPr="00184EA4">
        <w:rPr>
          <w:lang w:val="es-ES"/>
        </w:rPr>
        <w:t>{{Be om hjelp</w:t>
      </w:r>
      <w:r w:rsidR="00184EA4" w:rsidRPr="00184EA4">
        <w:rPr>
          <w:lang w:val="es-ES"/>
        </w:rPr>
        <w:t>.}}</w:t>
      </w:r>
    </w:p>
    <w:p w:rsidR="008040BC" w:rsidRDefault="008040BC" w:rsidP="004A57A6">
      <w:pPr>
        <w:rPr>
          <w:lang w:val="es-ES"/>
        </w:rPr>
      </w:pPr>
    </w:p>
    <w:p w:rsidR="004A57A6" w:rsidRPr="004A57A6" w:rsidRDefault="008040BC" w:rsidP="004A57A6">
      <w:pPr>
        <w:rPr>
          <w:lang w:val="es-ES"/>
        </w:rPr>
      </w:pPr>
      <w:r>
        <w:rPr>
          <w:lang w:val="es-ES"/>
        </w:rPr>
        <w:t xml:space="preserve">{{Ramme: </w:t>
      </w:r>
      <w:r w:rsidRPr="004A57A6">
        <w:rPr>
          <w:lang w:val="es-ES"/>
        </w:rPr>
        <w:t>C</w:t>
      </w:r>
      <w:r w:rsidR="004A57A6" w:rsidRPr="004A57A6">
        <w:rPr>
          <w:lang w:val="es-ES"/>
        </w:rPr>
        <w:t>ama</w:t>
      </w:r>
      <w:r>
        <w:rPr>
          <w:lang w:val="es-ES"/>
        </w:rPr>
        <w:t xml:space="preserve">, </w:t>
      </w:r>
      <w:r w:rsidR="004A57A6" w:rsidRPr="004A57A6">
        <w:rPr>
          <w:lang w:val="es-ES"/>
        </w:rPr>
        <w:t>escritorio</w:t>
      </w:r>
      <w:r>
        <w:rPr>
          <w:lang w:val="es-ES"/>
        </w:rPr>
        <w:t xml:space="preserve">, </w:t>
      </w:r>
      <w:r w:rsidR="004A57A6" w:rsidRPr="004A57A6">
        <w:rPr>
          <w:lang w:val="es-ES"/>
        </w:rPr>
        <w:t>silla</w:t>
      </w:r>
      <w:r>
        <w:rPr>
          <w:lang w:val="es-ES"/>
        </w:rPr>
        <w:t xml:space="preserve">, </w:t>
      </w:r>
      <w:r w:rsidR="004A57A6" w:rsidRPr="004A57A6">
        <w:rPr>
          <w:lang w:val="es-ES"/>
        </w:rPr>
        <w:t>estantería</w:t>
      </w:r>
      <w:r>
        <w:rPr>
          <w:lang w:val="es-ES"/>
        </w:rPr>
        <w:t xml:space="preserve">, </w:t>
      </w:r>
      <w:r w:rsidR="004A57A6" w:rsidRPr="004A57A6">
        <w:rPr>
          <w:lang w:val="es-ES"/>
        </w:rPr>
        <w:t>ordenador</w:t>
      </w:r>
      <w:r>
        <w:rPr>
          <w:lang w:val="es-ES"/>
        </w:rPr>
        <w:t xml:space="preserve">, </w:t>
      </w:r>
      <w:r w:rsidR="004A57A6" w:rsidRPr="004A57A6">
        <w:rPr>
          <w:lang w:val="es-ES"/>
        </w:rPr>
        <w:t>alfombra</w:t>
      </w:r>
      <w:r>
        <w:rPr>
          <w:lang w:val="es-ES"/>
        </w:rPr>
        <w:t xml:space="preserve">, </w:t>
      </w:r>
      <w:r w:rsidR="004A57A6" w:rsidRPr="004A57A6">
        <w:rPr>
          <w:lang w:val="es-ES"/>
        </w:rPr>
        <w:t>lámpara</w:t>
      </w:r>
      <w:r>
        <w:rPr>
          <w:lang w:val="es-ES"/>
        </w:rPr>
        <w:t xml:space="preserve">, </w:t>
      </w:r>
      <w:r w:rsidR="004A57A6" w:rsidRPr="004A57A6">
        <w:rPr>
          <w:lang w:val="es-ES"/>
        </w:rPr>
        <w:t>póster</w:t>
      </w:r>
      <w:r>
        <w:rPr>
          <w:lang w:val="es-ES"/>
        </w:rPr>
        <w:t xml:space="preserve">, </w:t>
      </w:r>
      <w:r w:rsidR="004A57A6" w:rsidRPr="004A57A6">
        <w:rPr>
          <w:lang w:val="es-ES"/>
        </w:rPr>
        <w:t>televisor</w:t>
      </w:r>
      <w:r>
        <w:rPr>
          <w:lang w:val="es-ES"/>
        </w:rPr>
        <w:t xml:space="preserve">, </w:t>
      </w:r>
      <w:r w:rsidR="004A57A6" w:rsidRPr="004A57A6">
        <w:rPr>
          <w:lang w:val="es-ES"/>
        </w:rPr>
        <w:t>estéreo</w:t>
      </w:r>
      <w:r>
        <w:rPr>
          <w:lang w:val="es-ES"/>
        </w:rPr>
        <w:t xml:space="preserve">, </w:t>
      </w:r>
      <w:r w:rsidR="004A57A6" w:rsidRPr="004A57A6">
        <w:rPr>
          <w:lang w:val="es-ES"/>
        </w:rPr>
        <w:t>armario</w:t>
      </w:r>
      <w:r>
        <w:rPr>
          <w:lang w:val="es-ES"/>
        </w:rPr>
        <w:t xml:space="preserve">, </w:t>
      </w:r>
      <w:r w:rsidR="004A57A6" w:rsidRPr="004A57A6">
        <w:rPr>
          <w:lang w:val="es-ES"/>
        </w:rPr>
        <w:t>sofá</w:t>
      </w:r>
      <w:r>
        <w:rPr>
          <w:lang w:val="es-ES"/>
        </w:rPr>
        <w:t xml:space="preserve">, </w:t>
      </w:r>
      <w:r w:rsidR="004A57A6" w:rsidRPr="004A57A6">
        <w:rPr>
          <w:lang w:val="es-ES"/>
        </w:rPr>
        <w:t>sillón</w:t>
      </w:r>
      <w:r>
        <w:rPr>
          <w:lang w:val="es-ES"/>
        </w:rPr>
        <w:t xml:space="preserve">, </w:t>
      </w:r>
      <w:r w:rsidR="004A57A6" w:rsidRPr="004A57A6">
        <w:rPr>
          <w:lang w:val="es-ES"/>
        </w:rPr>
        <w:t>mesa</w:t>
      </w:r>
      <w:r>
        <w:rPr>
          <w:lang w:val="es-ES"/>
        </w:rPr>
        <w:t xml:space="preserve">, </w:t>
      </w:r>
      <w:r w:rsidR="004A57A6" w:rsidRPr="004A57A6">
        <w:rPr>
          <w:lang w:val="es-ES"/>
        </w:rPr>
        <w:t>puerta</w:t>
      </w:r>
      <w:r>
        <w:rPr>
          <w:lang w:val="es-ES"/>
        </w:rPr>
        <w:t xml:space="preserve">, </w:t>
      </w:r>
      <w:r w:rsidR="004A57A6" w:rsidRPr="004A57A6">
        <w:rPr>
          <w:lang w:val="es-ES"/>
        </w:rPr>
        <w:t>ventana</w:t>
      </w:r>
      <w:r>
        <w:rPr>
          <w:lang w:val="es-ES"/>
        </w:rPr>
        <w:t>.}}</w:t>
      </w:r>
    </w:p>
    <w:p w:rsidR="004A57A6" w:rsidRPr="004A57A6" w:rsidRDefault="004A57A6" w:rsidP="004A57A6">
      <w:pPr>
        <w:rPr>
          <w:lang w:val="es-ES"/>
        </w:rPr>
      </w:pPr>
    </w:p>
    <w:p w:rsidR="0008183A" w:rsidRDefault="004A57A6" w:rsidP="004A57A6">
      <w:pPr>
        <w:rPr>
          <w:lang w:val="es-ES"/>
        </w:rPr>
      </w:pPr>
      <w:r w:rsidRPr="004A57A6">
        <w:rPr>
          <w:lang w:val="es-ES"/>
        </w:rPr>
        <w:t>En el comedor hay una mesa, seis sillas</w:t>
      </w:r>
      <w:r w:rsidR="0008183A">
        <w:rPr>
          <w:lang w:val="es-ES"/>
        </w:rPr>
        <w:t xml:space="preserve"> ....</w:t>
      </w:r>
    </w:p>
    <w:p w:rsidR="0008183A" w:rsidRDefault="0008183A" w:rsidP="004A57A6">
      <w:pPr>
        <w:rPr>
          <w:lang w:val="es-ES"/>
        </w:rPr>
      </w:pPr>
      <w:r>
        <w:rPr>
          <w:lang w:val="es-ES"/>
        </w:rPr>
        <w:t>....</w:t>
      </w:r>
    </w:p>
    <w:p w:rsidR="0008183A" w:rsidRDefault="0008183A" w:rsidP="004A57A6">
      <w:pPr>
        <w:rPr>
          <w:lang w:val="es-ES"/>
        </w:rPr>
      </w:pPr>
      <w:r>
        <w:rPr>
          <w:lang w:val="es-ES"/>
        </w:rPr>
        <w:t>....</w:t>
      </w:r>
    </w:p>
    <w:p w:rsidR="0008183A" w:rsidRDefault="0008183A" w:rsidP="004A57A6">
      <w:pPr>
        <w:rPr>
          <w:lang w:val="es-ES"/>
        </w:rPr>
      </w:pPr>
      <w:r>
        <w:rPr>
          <w:lang w:val="es-ES"/>
        </w:rPr>
        <w:t>....</w:t>
      </w:r>
    </w:p>
    <w:p w:rsidR="0008183A" w:rsidRDefault="0008183A" w:rsidP="004A57A6">
      <w:pPr>
        <w:rPr>
          <w:lang w:val="es-ES"/>
        </w:rPr>
      </w:pPr>
      <w:r>
        <w:rPr>
          <w:lang w:val="es-ES"/>
        </w:rPr>
        <w:t>....</w:t>
      </w:r>
    </w:p>
    <w:p w:rsidR="0008183A" w:rsidRDefault="0008183A" w:rsidP="004A57A6">
      <w:pPr>
        <w:rPr>
          <w:lang w:val="es-ES"/>
        </w:rPr>
      </w:pPr>
    </w:p>
    <w:p w:rsidR="004A57A6" w:rsidRPr="004A57A6" w:rsidRDefault="0008183A" w:rsidP="004A57A6">
      <w:pPr>
        <w:rPr>
          <w:lang w:val="es-ES"/>
        </w:rPr>
      </w:pPr>
      <w:r>
        <w:rPr>
          <w:lang w:val="es-ES"/>
        </w:rPr>
        <w:t>E</w:t>
      </w:r>
      <w:r w:rsidR="004A57A6" w:rsidRPr="004A57A6">
        <w:rPr>
          <w:lang w:val="es-ES"/>
        </w:rPr>
        <w:t>n el cuarto de estar hay</w:t>
      </w:r>
      <w:r>
        <w:rPr>
          <w:lang w:val="es-ES"/>
        </w:rPr>
        <w:t xml:space="preserve"> ....</w:t>
      </w:r>
    </w:p>
    <w:p w:rsidR="0008183A" w:rsidRPr="004A57A6" w:rsidRDefault="004A57A6" w:rsidP="0008183A">
      <w:pPr>
        <w:rPr>
          <w:lang w:val="nn-NO"/>
        </w:rPr>
      </w:pPr>
      <w:r w:rsidRPr="004A57A6">
        <w:rPr>
          <w:lang w:val="nn-NO"/>
        </w:rPr>
        <w:t>....</w:t>
      </w:r>
    </w:p>
    <w:p w:rsidR="004A57A6" w:rsidRPr="004A57A6" w:rsidRDefault="004A57A6" w:rsidP="004A57A6">
      <w:pPr>
        <w:rPr>
          <w:lang w:val="nn-NO"/>
        </w:rPr>
      </w:pPr>
      <w:r w:rsidRPr="004A57A6">
        <w:rPr>
          <w:lang w:val="nn-NO"/>
        </w:rPr>
        <w:t>....</w:t>
      </w:r>
    </w:p>
    <w:p w:rsidR="0008183A" w:rsidRDefault="004A57A6" w:rsidP="004A57A6">
      <w:pPr>
        <w:rPr>
          <w:lang w:val="nn-NO"/>
        </w:rPr>
      </w:pPr>
      <w:r w:rsidRPr="004A57A6">
        <w:rPr>
          <w:lang w:val="nn-NO"/>
        </w:rPr>
        <w:t>....</w:t>
      </w:r>
    </w:p>
    <w:p w:rsidR="004A57A6" w:rsidRPr="004A57A6" w:rsidRDefault="004A57A6" w:rsidP="004A57A6">
      <w:pPr>
        <w:rPr>
          <w:lang w:val="nn-NO"/>
        </w:rPr>
      </w:pPr>
      <w:r w:rsidRPr="004A57A6">
        <w:rPr>
          <w:lang w:val="nn-NO"/>
        </w:rPr>
        <w:t>....</w:t>
      </w:r>
    </w:p>
    <w:p w:rsidR="0008183A" w:rsidRDefault="0008183A" w:rsidP="004A57A6">
      <w:pPr>
        <w:rPr>
          <w:lang w:val="nn-NO"/>
        </w:rPr>
      </w:pPr>
    </w:p>
    <w:p w:rsidR="004A57A6" w:rsidRPr="004A57A6" w:rsidRDefault="004A57A6" w:rsidP="0008183A">
      <w:pPr>
        <w:ind w:left="374" w:hanging="374"/>
        <w:rPr>
          <w:lang w:val="nn-NO"/>
        </w:rPr>
      </w:pPr>
      <w:r w:rsidRPr="004A57A6">
        <w:rPr>
          <w:lang w:val="nn-NO"/>
        </w:rPr>
        <w:t>B</w:t>
      </w:r>
      <w:r w:rsidR="0008183A">
        <w:rPr>
          <w:lang w:val="nn-NO"/>
        </w:rPr>
        <w:t>)</w:t>
      </w:r>
      <w:r w:rsidRPr="004A57A6">
        <w:rPr>
          <w:lang w:val="nn-NO"/>
        </w:rPr>
        <w:t xml:space="preserve"> Arbeid to og to. Spør og svar som i eksempelet, men sjå berre på bileta, ikkje på tekstane. </w:t>
      </w:r>
    </w:p>
    <w:p w:rsidR="004A57A6" w:rsidRPr="004A57A6" w:rsidRDefault="004A57A6" w:rsidP="004A57A6">
      <w:pPr>
        <w:rPr>
          <w:lang w:val="nn-NO"/>
        </w:rPr>
      </w:pPr>
    </w:p>
    <w:p w:rsidR="0008183A" w:rsidRDefault="0008183A" w:rsidP="004A57A6">
      <w:pPr>
        <w:rPr>
          <w:lang w:val="es-ES"/>
        </w:rPr>
      </w:pPr>
      <w:r w:rsidRPr="00184EA4">
        <w:rPr>
          <w:lang w:val="es-ES"/>
        </w:rPr>
        <w:t>Eksempel:</w:t>
      </w:r>
    </w:p>
    <w:p w:rsidR="0008183A" w:rsidRDefault="0008183A" w:rsidP="004A57A6">
      <w:pPr>
        <w:rPr>
          <w:lang w:val="es-ES"/>
        </w:rPr>
      </w:pPr>
      <w:r>
        <w:rPr>
          <w:lang w:val="es-ES"/>
        </w:rPr>
        <w:t xml:space="preserve">- </w:t>
      </w:r>
      <w:r w:rsidR="004A57A6" w:rsidRPr="004A57A6">
        <w:rPr>
          <w:lang w:val="es-ES"/>
        </w:rPr>
        <w:t>¿Dónde está la cama?</w:t>
      </w:r>
    </w:p>
    <w:p w:rsidR="004A57A6" w:rsidRPr="004A57A6" w:rsidRDefault="0008183A" w:rsidP="004A57A6">
      <w:pPr>
        <w:rPr>
          <w:lang w:val="es-ES"/>
        </w:rPr>
      </w:pPr>
      <w:r>
        <w:rPr>
          <w:lang w:val="es-ES"/>
        </w:rPr>
        <w:t xml:space="preserve">- </w:t>
      </w:r>
      <w:r w:rsidR="004A57A6" w:rsidRPr="004A57A6">
        <w:rPr>
          <w:lang w:val="es-ES"/>
        </w:rPr>
        <w:t>Está en el dormitorio.</w:t>
      </w:r>
    </w:p>
    <w:p w:rsidR="004A57A6" w:rsidRPr="007A2819" w:rsidRDefault="004A57A6" w:rsidP="004A57A6">
      <w:pPr>
        <w:rPr>
          <w:lang w:val="es-ES"/>
        </w:rPr>
      </w:pPr>
    </w:p>
    <w:p w:rsidR="004A57A6" w:rsidRPr="007A2819" w:rsidRDefault="004A57A6" w:rsidP="004A57A6">
      <w:pPr>
        <w:rPr>
          <w:lang w:val="es-ES"/>
        </w:rPr>
      </w:pPr>
      <w:r w:rsidRPr="007A2819">
        <w:rPr>
          <w:lang w:val="es-ES"/>
        </w:rPr>
        <w:t>--- 51 til 140</w:t>
      </w:r>
    </w:p>
    <w:p w:rsidR="004A57A6" w:rsidRPr="006D4612" w:rsidRDefault="006D4612" w:rsidP="004A57A6">
      <w:pPr>
        <w:rPr>
          <w:lang w:val="nn-NO"/>
        </w:rPr>
      </w:pPr>
      <w:r w:rsidRPr="006D4612">
        <w:rPr>
          <w:lang w:val="nn-NO"/>
        </w:rPr>
        <w:t xml:space="preserve">&gt;&gt;&gt; </w:t>
      </w:r>
      <w:r w:rsidR="004A57A6" w:rsidRPr="006D4612">
        <w:rPr>
          <w:lang w:val="nn-NO"/>
        </w:rPr>
        <w:t>2 En la habitación hay</w:t>
      </w:r>
      <w:r w:rsidRPr="006D4612">
        <w:rPr>
          <w:lang w:val="nn-NO"/>
        </w:rPr>
        <w:t xml:space="preserve"> </w:t>
      </w:r>
      <w:r w:rsidR="004A57A6" w:rsidRPr="006D4612">
        <w:rPr>
          <w:lang w:val="nn-NO"/>
        </w:rPr>
        <w:t>...</w:t>
      </w:r>
      <w:r w:rsidRPr="006D4612">
        <w:rPr>
          <w:lang w:val="nn-NO"/>
        </w:rPr>
        <w:t xml:space="preserve"> </w:t>
      </w:r>
      <w:r>
        <w:rPr>
          <w:lang w:val="nn-NO"/>
        </w:rPr>
        <w:t xml:space="preserve">- </w:t>
      </w:r>
      <w:r w:rsidR="004A57A6" w:rsidRPr="006D4612">
        <w:rPr>
          <w:lang w:val="nn-NO"/>
        </w:rPr>
        <w:t>I rommet er det ...</w:t>
      </w:r>
    </w:p>
    <w:p w:rsidR="004A57A6" w:rsidRPr="004A57A6" w:rsidRDefault="004A57A6" w:rsidP="004A57A6">
      <w:pPr>
        <w:rPr>
          <w:lang w:val="es-ES"/>
        </w:rPr>
      </w:pPr>
      <w:r w:rsidRPr="004A57A6">
        <w:rPr>
          <w:lang w:val="nn-NO"/>
        </w:rPr>
        <w:t>Arbeid to og to. Sjå på sidene 34</w:t>
      </w:r>
      <w:r w:rsidR="006D4612">
        <w:rPr>
          <w:lang w:val="nn-NO"/>
        </w:rPr>
        <w:t>-</w:t>
      </w:r>
      <w:r w:rsidRPr="004A57A6">
        <w:rPr>
          <w:lang w:val="nn-NO"/>
        </w:rPr>
        <w:t xml:space="preserve">35 i tekstboka. Byt på med å seie kva som finst i eit av romma, og med å gjette kva for eit rom som blir skildra. </w:t>
      </w:r>
      <w:r w:rsidRPr="004A57A6">
        <w:rPr>
          <w:lang w:val="es-ES"/>
        </w:rPr>
        <w:t xml:space="preserve">Sjå på eksempelet. </w:t>
      </w:r>
    </w:p>
    <w:p w:rsidR="006D4612" w:rsidRDefault="006D4612" w:rsidP="004A57A6">
      <w:pPr>
        <w:rPr>
          <w:lang w:val="es-ES"/>
        </w:rPr>
      </w:pPr>
    </w:p>
    <w:p w:rsidR="004A57A6" w:rsidRPr="004A57A6" w:rsidRDefault="006D4612" w:rsidP="006D4612">
      <w:pPr>
        <w:ind w:left="374" w:hanging="374"/>
        <w:rPr>
          <w:lang w:val="es-ES"/>
        </w:rPr>
      </w:pPr>
      <w:r>
        <w:rPr>
          <w:lang w:val="es-ES"/>
        </w:rPr>
        <w:t>-</w:t>
      </w:r>
      <w:r w:rsidR="004A57A6" w:rsidRPr="004A57A6">
        <w:rPr>
          <w:lang w:val="es-ES"/>
        </w:rPr>
        <w:t xml:space="preserve"> En la habitación hay una mesa grande y una mesa pequeña.</w:t>
      </w:r>
      <w:r>
        <w:rPr>
          <w:lang w:val="es-ES"/>
        </w:rPr>
        <w:t xml:space="preserve"> </w:t>
      </w:r>
      <w:r w:rsidR="004A57A6" w:rsidRPr="004A57A6">
        <w:rPr>
          <w:lang w:val="es-ES"/>
        </w:rPr>
        <w:t>También hay un armario y ocho sillas, y un televisor</w:t>
      </w:r>
    </w:p>
    <w:p w:rsidR="004A57A6" w:rsidRPr="004A57A6" w:rsidRDefault="006D4612" w:rsidP="004A57A6">
      <w:pPr>
        <w:rPr>
          <w:lang w:val="es-ES"/>
        </w:rPr>
      </w:pPr>
      <w:r>
        <w:rPr>
          <w:lang w:val="es-ES"/>
        </w:rPr>
        <w:t>-</w:t>
      </w:r>
      <w:r w:rsidR="004A57A6" w:rsidRPr="004A57A6">
        <w:rPr>
          <w:lang w:val="es-ES"/>
        </w:rPr>
        <w:t xml:space="preserve"> Es el comedor.</w:t>
      </w:r>
    </w:p>
    <w:p w:rsidR="004A57A6" w:rsidRPr="004A57A6" w:rsidRDefault="006D4612" w:rsidP="004A57A6">
      <w:pPr>
        <w:rPr>
          <w:lang w:val="es-ES"/>
        </w:rPr>
      </w:pPr>
      <w:r>
        <w:rPr>
          <w:lang w:val="es-ES"/>
        </w:rPr>
        <w:t>-</w:t>
      </w:r>
      <w:r w:rsidR="004A57A6" w:rsidRPr="004A57A6">
        <w:rPr>
          <w:lang w:val="es-ES"/>
        </w:rPr>
        <w:t xml:space="preserve"> Sí, eso es.</w:t>
      </w:r>
    </w:p>
    <w:p w:rsidR="006D4612" w:rsidRPr="007A2819" w:rsidRDefault="006D4612" w:rsidP="004A57A6">
      <w:pPr>
        <w:rPr>
          <w:lang w:val="es-ES"/>
        </w:rPr>
      </w:pPr>
    </w:p>
    <w:p w:rsidR="004A57A6" w:rsidRPr="006D4612" w:rsidRDefault="006D4612" w:rsidP="004A57A6">
      <w:pPr>
        <w:rPr>
          <w:lang w:val="nn-NO"/>
        </w:rPr>
      </w:pPr>
      <w:r w:rsidRPr="006D4612">
        <w:rPr>
          <w:lang w:val="es-ES"/>
        </w:rPr>
        <w:t xml:space="preserve">&gt;&gt;&gt; </w:t>
      </w:r>
      <w:r w:rsidR="004A57A6" w:rsidRPr="006D4612">
        <w:rPr>
          <w:lang w:val="es-ES"/>
        </w:rPr>
        <w:t>3 ¿Dónde está la cama?</w:t>
      </w:r>
      <w:r w:rsidRPr="006D4612">
        <w:rPr>
          <w:lang w:val="es-ES"/>
        </w:rPr>
        <w:t xml:space="preserve"> - </w:t>
      </w:r>
      <w:r w:rsidR="004A57A6" w:rsidRPr="006D4612">
        <w:rPr>
          <w:lang w:val="es-ES"/>
        </w:rPr>
        <w:t>Kvar er senga?</w:t>
      </w:r>
      <w:r>
        <w:rPr>
          <w:lang w:val="es-ES"/>
        </w:rPr>
        <w:t xml:space="preserve"> </w:t>
      </w:r>
      <w:r w:rsidRPr="006D4612">
        <w:rPr>
          <w:lang w:val="nn-NO"/>
        </w:rPr>
        <w:t>(s. 36)</w:t>
      </w:r>
    </w:p>
    <w:p w:rsidR="004A57A6" w:rsidRDefault="004A57A6" w:rsidP="004A57A6">
      <w:pPr>
        <w:rPr>
          <w:lang w:val="nn-NO"/>
        </w:rPr>
      </w:pPr>
      <w:r w:rsidRPr="004A57A6">
        <w:rPr>
          <w:lang w:val="nn-NO"/>
        </w:rPr>
        <w:t>A</w:t>
      </w:r>
      <w:r w:rsidR="006D4612">
        <w:rPr>
          <w:lang w:val="nn-NO"/>
        </w:rPr>
        <w:t>)</w:t>
      </w:r>
      <w:r w:rsidRPr="004A57A6">
        <w:rPr>
          <w:lang w:val="nn-NO"/>
        </w:rPr>
        <w:t xml:space="preserve"> Sjå på biletet og fullfør setningane. </w:t>
      </w:r>
    </w:p>
    <w:p w:rsidR="006D4612" w:rsidRDefault="006D4612" w:rsidP="006D4612">
      <w:pPr>
        <w:rPr>
          <w:lang w:val="nn-NO"/>
        </w:rPr>
      </w:pPr>
    </w:p>
    <w:p w:rsidR="006D4612" w:rsidRPr="006D4612" w:rsidRDefault="006D4612" w:rsidP="006D4612">
      <w:pPr>
        <w:rPr>
          <w:lang w:val="es-ES"/>
        </w:rPr>
      </w:pPr>
      <w:r w:rsidRPr="006D4612">
        <w:rPr>
          <w:lang w:val="es-ES"/>
        </w:rPr>
        <w:t xml:space="preserve">{{Uttrykk: </w:t>
      </w:r>
      <w:r w:rsidRPr="004A57A6">
        <w:rPr>
          <w:lang w:val="es-ES"/>
        </w:rPr>
        <w:t>encima de</w:t>
      </w:r>
      <w:r>
        <w:rPr>
          <w:lang w:val="es-ES"/>
        </w:rPr>
        <w:t xml:space="preserve">, </w:t>
      </w:r>
      <w:r w:rsidRPr="004A57A6">
        <w:rPr>
          <w:lang w:val="es-ES"/>
        </w:rPr>
        <w:t>a la derecha de</w:t>
      </w:r>
      <w:r>
        <w:rPr>
          <w:lang w:val="es-ES"/>
        </w:rPr>
        <w:t xml:space="preserve">, </w:t>
      </w:r>
      <w:r w:rsidRPr="004A57A6">
        <w:rPr>
          <w:lang w:val="es-ES"/>
        </w:rPr>
        <w:t>a la izquierda de</w:t>
      </w:r>
      <w:r>
        <w:rPr>
          <w:lang w:val="es-ES"/>
        </w:rPr>
        <w:t xml:space="preserve">, </w:t>
      </w:r>
      <w:r w:rsidRPr="004A57A6">
        <w:rPr>
          <w:lang w:val="es-ES"/>
        </w:rPr>
        <w:t>delante de</w:t>
      </w:r>
      <w:r>
        <w:rPr>
          <w:lang w:val="es-ES"/>
        </w:rPr>
        <w:t xml:space="preserve">, </w:t>
      </w:r>
      <w:r w:rsidRPr="004A57A6">
        <w:rPr>
          <w:lang w:val="es-ES"/>
        </w:rPr>
        <w:t>debajo de</w:t>
      </w:r>
      <w:r>
        <w:rPr>
          <w:lang w:val="es-ES"/>
        </w:rPr>
        <w:t>.}}</w:t>
      </w:r>
    </w:p>
    <w:p w:rsidR="004A57A6" w:rsidRPr="006D4612" w:rsidRDefault="004A57A6" w:rsidP="004A57A6">
      <w:pPr>
        <w:rPr>
          <w:lang w:val="es-ES"/>
        </w:rPr>
      </w:pPr>
    </w:p>
    <w:p w:rsidR="004A57A6" w:rsidRPr="00B34A76" w:rsidRDefault="004A57A6" w:rsidP="004A57A6">
      <w:pPr>
        <w:rPr>
          <w:lang w:val="nn-NO"/>
        </w:rPr>
      </w:pPr>
      <w:r w:rsidRPr="00756F4B">
        <w:rPr>
          <w:lang w:val="nn-NO"/>
        </w:rPr>
        <w:t>{{Bil</w:t>
      </w:r>
      <w:r w:rsidR="00756F4B" w:rsidRPr="00756F4B">
        <w:rPr>
          <w:lang w:val="nn-NO"/>
        </w:rPr>
        <w:t>ete</w:t>
      </w:r>
      <w:r w:rsidR="006D4612" w:rsidRPr="00756F4B">
        <w:rPr>
          <w:lang w:val="nn-NO"/>
        </w:rPr>
        <w:t>: Te</w:t>
      </w:r>
      <w:r w:rsidR="002E0877" w:rsidRPr="00756F4B">
        <w:rPr>
          <w:lang w:val="nn-NO"/>
        </w:rPr>
        <w:t>ik</w:t>
      </w:r>
      <w:r w:rsidR="006D4612" w:rsidRPr="00756F4B">
        <w:rPr>
          <w:lang w:val="nn-NO"/>
        </w:rPr>
        <w:t>ning av e</w:t>
      </w:r>
      <w:r w:rsidR="00CB065C" w:rsidRPr="00756F4B">
        <w:rPr>
          <w:lang w:val="nn-NO"/>
        </w:rPr>
        <w:t>i</w:t>
      </w:r>
      <w:r w:rsidR="006D4612" w:rsidRPr="00756F4B">
        <w:rPr>
          <w:lang w:val="nn-NO"/>
        </w:rPr>
        <w:t>t soverom. Fr</w:t>
      </w:r>
      <w:r w:rsidR="00CB065C" w:rsidRPr="00756F4B">
        <w:rPr>
          <w:lang w:val="nn-NO"/>
        </w:rPr>
        <w:t>å</w:t>
      </w:r>
      <w:r w:rsidR="006D4612" w:rsidRPr="00756F4B">
        <w:rPr>
          <w:lang w:val="nn-NO"/>
        </w:rPr>
        <w:t xml:space="preserve"> venstre </w:t>
      </w:r>
      <w:r w:rsidR="00CB065C" w:rsidRPr="00756F4B">
        <w:rPr>
          <w:lang w:val="nn-NO"/>
        </w:rPr>
        <w:t>mot høgre</w:t>
      </w:r>
      <w:r w:rsidR="006D4612" w:rsidRPr="00756F4B">
        <w:rPr>
          <w:lang w:val="nn-NO"/>
        </w:rPr>
        <w:t xml:space="preserve"> </w:t>
      </w:r>
      <w:r w:rsidR="00756F4B" w:rsidRPr="00756F4B">
        <w:rPr>
          <w:lang w:val="nn-NO"/>
        </w:rPr>
        <w:t>ser</w:t>
      </w:r>
      <w:r w:rsidR="00CB065C" w:rsidRPr="00756F4B">
        <w:rPr>
          <w:lang w:val="nn-NO"/>
        </w:rPr>
        <w:t xml:space="preserve"> </w:t>
      </w:r>
      <w:r w:rsidR="006D4612" w:rsidRPr="00756F4B">
        <w:rPr>
          <w:lang w:val="nn-NO"/>
        </w:rPr>
        <w:t>vi: e</w:t>
      </w:r>
      <w:r w:rsidR="00CB065C" w:rsidRPr="00756F4B">
        <w:rPr>
          <w:lang w:val="nn-NO"/>
        </w:rPr>
        <w:t>i</w:t>
      </w:r>
      <w:r w:rsidR="006D4612" w:rsidRPr="00756F4B">
        <w:rPr>
          <w:lang w:val="nn-NO"/>
        </w:rPr>
        <w:t>t kle</w:t>
      </w:r>
      <w:r w:rsidR="00CB065C" w:rsidRPr="00756F4B">
        <w:rPr>
          <w:lang w:val="nn-NO"/>
        </w:rPr>
        <w:t>de</w:t>
      </w:r>
      <w:r w:rsidR="006D4612" w:rsidRPr="00756F4B">
        <w:rPr>
          <w:lang w:val="nn-NO"/>
        </w:rPr>
        <w:t>skap, e</w:t>
      </w:r>
      <w:r w:rsidR="00CB065C" w:rsidRPr="00756F4B">
        <w:rPr>
          <w:lang w:val="nn-NO"/>
        </w:rPr>
        <w:t>i</w:t>
      </w:r>
      <w:r w:rsidR="006D4612" w:rsidRPr="00756F4B">
        <w:rPr>
          <w:lang w:val="nn-NO"/>
        </w:rPr>
        <w:t>t vind</w:t>
      </w:r>
      <w:r w:rsidR="00CB065C" w:rsidRPr="00756F4B">
        <w:rPr>
          <w:lang w:val="nn-NO"/>
        </w:rPr>
        <w:t xml:space="preserve">auga </w:t>
      </w:r>
      <w:r w:rsidR="006D4612" w:rsidRPr="00756F4B">
        <w:rPr>
          <w:lang w:val="nn-NO"/>
        </w:rPr>
        <w:t xml:space="preserve">og ei seng. </w:t>
      </w:r>
      <w:r w:rsidR="00CB065C" w:rsidRPr="00756F4B">
        <w:rPr>
          <w:lang w:val="nn-NO"/>
        </w:rPr>
        <w:t xml:space="preserve">Under </w:t>
      </w:r>
      <w:r w:rsidR="006D4612" w:rsidRPr="00756F4B">
        <w:rPr>
          <w:lang w:val="nn-NO"/>
        </w:rPr>
        <w:t>vind</w:t>
      </w:r>
      <w:r w:rsidR="00B34A76" w:rsidRPr="00756F4B">
        <w:rPr>
          <w:lang w:val="nn-NO"/>
        </w:rPr>
        <w:t>auga</w:t>
      </w:r>
      <w:r w:rsidR="006D4612" w:rsidRPr="00756F4B">
        <w:rPr>
          <w:lang w:val="nn-NO"/>
        </w:rPr>
        <w:t xml:space="preserve"> </w:t>
      </w:r>
      <w:r w:rsidR="00756F4B" w:rsidRPr="00756F4B">
        <w:rPr>
          <w:lang w:val="nn-NO"/>
        </w:rPr>
        <w:t xml:space="preserve">er det </w:t>
      </w:r>
      <w:r w:rsidR="006D4612" w:rsidRPr="00756F4B">
        <w:rPr>
          <w:lang w:val="nn-NO"/>
        </w:rPr>
        <w:t>e</w:t>
      </w:r>
      <w:r w:rsidR="00B34A76" w:rsidRPr="00756F4B">
        <w:rPr>
          <w:lang w:val="nn-NO"/>
        </w:rPr>
        <w:t>i</w:t>
      </w:r>
      <w:r w:rsidR="006D4612" w:rsidRPr="00756F4B">
        <w:rPr>
          <w:lang w:val="nn-NO"/>
        </w:rPr>
        <w:t xml:space="preserve">t skrivebord </w:t>
      </w:r>
      <w:r w:rsidR="00B34A76" w:rsidRPr="00756F4B">
        <w:rPr>
          <w:lang w:val="nn-NO"/>
        </w:rPr>
        <w:t xml:space="preserve">og </w:t>
      </w:r>
      <w:r w:rsidR="006D4612" w:rsidRPr="00756F4B">
        <w:rPr>
          <w:lang w:val="nn-NO"/>
        </w:rPr>
        <w:t>e</w:t>
      </w:r>
      <w:r w:rsidR="00B34A76" w:rsidRPr="00756F4B">
        <w:rPr>
          <w:lang w:val="nn-NO"/>
        </w:rPr>
        <w:t>i</w:t>
      </w:r>
      <w:r w:rsidR="006D4612" w:rsidRPr="00756F4B">
        <w:rPr>
          <w:lang w:val="nn-NO"/>
        </w:rPr>
        <w:t xml:space="preserve">n stol. Under stolen </w:t>
      </w:r>
      <w:r w:rsidR="00B34A76" w:rsidRPr="00756F4B">
        <w:rPr>
          <w:lang w:val="nn-NO"/>
        </w:rPr>
        <w:t xml:space="preserve">ligg </w:t>
      </w:r>
      <w:r w:rsidR="006D4612" w:rsidRPr="00756F4B">
        <w:rPr>
          <w:lang w:val="nn-NO"/>
        </w:rPr>
        <w:t>e</w:t>
      </w:r>
      <w:r w:rsidR="00B34A76" w:rsidRPr="00756F4B">
        <w:rPr>
          <w:lang w:val="nn-NO"/>
        </w:rPr>
        <w:t>i</w:t>
      </w:r>
      <w:r w:rsidR="006D4612" w:rsidRPr="00756F4B">
        <w:rPr>
          <w:lang w:val="nn-NO"/>
        </w:rPr>
        <w:t>t rundt teppe.</w:t>
      </w:r>
      <w:r w:rsidRPr="00756F4B">
        <w:rPr>
          <w:lang w:val="nn-NO"/>
        </w:rPr>
        <w:t>}}</w:t>
      </w:r>
    </w:p>
    <w:p w:rsidR="004A57A6" w:rsidRPr="00B34A76" w:rsidRDefault="004A57A6" w:rsidP="004A57A6">
      <w:pPr>
        <w:rPr>
          <w:lang w:val="nn-NO"/>
        </w:rPr>
      </w:pPr>
    </w:p>
    <w:p w:rsidR="004A57A6" w:rsidRPr="004A57A6" w:rsidRDefault="004A57A6" w:rsidP="004A57A6">
      <w:pPr>
        <w:rPr>
          <w:lang w:val="es-ES"/>
        </w:rPr>
      </w:pPr>
      <w:r w:rsidRPr="004A57A6">
        <w:rPr>
          <w:lang w:val="es-ES"/>
        </w:rPr>
        <w:t>1</w:t>
      </w:r>
      <w:r w:rsidR="006D4612">
        <w:rPr>
          <w:lang w:val="es-ES"/>
        </w:rPr>
        <w:t>.</w:t>
      </w:r>
      <w:r w:rsidRPr="004A57A6">
        <w:rPr>
          <w:lang w:val="es-ES"/>
        </w:rPr>
        <w:t xml:space="preserve"> La cama está .... la ventana.</w:t>
      </w:r>
    </w:p>
    <w:p w:rsidR="004A57A6" w:rsidRPr="004A57A6" w:rsidRDefault="004A57A6" w:rsidP="004A57A6">
      <w:pPr>
        <w:rPr>
          <w:lang w:val="es-ES"/>
        </w:rPr>
      </w:pPr>
      <w:r w:rsidRPr="004A57A6">
        <w:rPr>
          <w:lang w:val="es-ES"/>
        </w:rPr>
        <w:t>2</w:t>
      </w:r>
      <w:r w:rsidR="006D4612">
        <w:rPr>
          <w:lang w:val="es-ES"/>
        </w:rPr>
        <w:t>.</w:t>
      </w:r>
      <w:r w:rsidRPr="004A57A6">
        <w:rPr>
          <w:lang w:val="es-ES"/>
        </w:rPr>
        <w:t xml:space="preserve"> El armario está .... la ventana.</w:t>
      </w:r>
    </w:p>
    <w:p w:rsidR="004A57A6" w:rsidRPr="004A57A6" w:rsidRDefault="004A57A6" w:rsidP="004A57A6">
      <w:pPr>
        <w:rPr>
          <w:lang w:val="es-ES"/>
        </w:rPr>
      </w:pPr>
      <w:r w:rsidRPr="004A57A6">
        <w:rPr>
          <w:lang w:val="es-ES"/>
        </w:rPr>
        <w:t>3</w:t>
      </w:r>
      <w:r w:rsidR="006D4612">
        <w:rPr>
          <w:lang w:val="es-ES"/>
        </w:rPr>
        <w:t>.</w:t>
      </w:r>
      <w:r w:rsidRPr="004A57A6">
        <w:rPr>
          <w:lang w:val="es-ES"/>
        </w:rPr>
        <w:t xml:space="preserve"> El escritorio está .... la ventana.</w:t>
      </w:r>
    </w:p>
    <w:p w:rsidR="004A57A6" w:rsidRPr="004A57A6" w:rsidRDefault="004A57A6" w:rsidP="004A57A6">
      <w:pPr>
        <w:rPr>
          <w:lang w:val="es-ES"/>
        </w:rPr>
      </w:pPr>
      <w:r w:rsidRPr="004A57A6">
        <w:rPr>
          <w:lang w:val="es-ES"/>
        </w:rPr>
        <w:t>4</w:t>
      </w:r>
      <w:r w:rsidR="006D4612">
        <w:rPr>
          <w:lang w:val="es-ES"/>
        </w:rPr>
        <w:t>.</w:t>
      </w:r>
      <w:r w:rsidRPr="004A57A6">
        <w:rPr>
          <w:lang w:val="es-ES"/>
        </w:rPr>
        <w:t xml:space="preserve"> La alfombra está .... la silla.</w:t>
      </w:r>
    </w:p>
    <w:p w:rsidR="004A57A6" w:rsidRPr="004A57A6" w:rsidRDefault="004A57A6" w:rsidP="004A57A6">
      <w:pPr>
        <w:rPr>
          <w:lang w:val="es-ES"/>
        </w:rPr>
      </w:pPr>
      <w:r w:rsidRPr="004A57A6">
        <w:rPr>
          <w:lang w:val="es-ES"/>
        </w:rPr>
        <w:t>5</w:t>
      </w:r>
      <w:r w:rsidR="009C13A8">
        <w:rPr>
          <w:lang w:val="es-ES"/>
        </w:rPr>
        <w:t>.</w:t>
      </w:r>
      <w:r w:rsidRPr="004A57A6">
        <w:rPr>
          <w:lang w:val="es-ES"/>
        </w:rPr>
        <w:t xml:space="preserve"> El póster está .... la cama</w:t>
      </w:r>
    </w:p>
    <w:p w:rsidR="009C13A8" w:rsidRDefault="009C13A8" w:rsidP="004A57A6">
      <w:pPr>
        <w:rPr>
          <w:lang w:val="es-ES"/>
        </w:rPr>
      </w:pPr>
    </w:p>
    <w:p w:rsidR="004A57A6" w:rsidRPr="004A57A6" w:rsidRDefault="004A57A6" w:rsidP="004A57A6">
      <w:pPr>
        <w:rPr>
          <w:lang w:val="es-ES"/>
        </w:rPr>
      </w:pPr>
      <w:r w:rsidRPr="004A57A6">
        <w:rPr>
          <w:lang w:val="es-ES"/>
        </w:rPr>
        <w:t>B</w:t>
      </w:r>
      <w:r w:rsidR="009C13A8">
        <w:rPr>
          <w:lang w:val="es-ES"/>
        </w:rPr>
        <w:t>)</w:t>
      </w:r>
      <w:r w:rsidRPr="004A57A6">
        <w:rPr>
          <w:lang w:val="es-ES"/>
        </w:rPr>
        <w:t xml:space="preserve"> Omset setningane. </w:t>
      </w:r>
    </w:p>
    <w:p w:rsidR="004A57A6" w:rsidRPr="007A2819" w:rsidRDefault="004A57A6" w:rsidP="004A57A6">
      <w:pPr>
        <w:rPr>
          <w:lang w:val="nn-NO"/>
        </w:rPr>
      </w:pPr>
      <w:r w:rsidRPr="007A2819">
        <w:rPr>
          <w:lang w:val="nn-NO"/>
        </w:rPr>
        <w:t>1</w:t>
      </w:r>
      <w:r w:rsidR="009C13A8" w:rsidRPr="007A2819">
        <w:rPr>
          <w:lang w:val="nn-NO"/>
        </w:rPr>
        <w:t>.</w:t>
      </w:r>
      <w:r w:rsidRPr="007A2819">
        <w:rPr>
          <w:lang w:val="nn-NO"/>
        </w:rPr>
        <w:t xml:space="preserve"> Kvar står (= er) skapet? ....</w:t>
      </w:r>
    </w:p>
    <w:p w:rsidR="004A57A6" w:rsidRPr="009C13A8" w:rsidRDefault="004A57A6" w:rsidP="004A57A6">
      <w:pPr>
        <w:rPr>
          <w:lang w:val="nn-NO"/>
        </w:rPr>
      </w:pPr>
      <w:r w:rsidRPr="009C13A8">
        <w:rPr>
          <w:lang w:val="nn-NO"/>
        </w:rPr>
        <w:t>2</w:t>
      </w:r>
      <w:r w:rsidR="009C13A8" w:rsidRPr="009C13A8">
        <w:rPr>
          <w:lang w:val="nn-NO"/>
        </w:rPr>
        <w:t>.</w:t>
      </w:r>
      <w:r w:rsidRPr="009C13A8">
        <w:rPr>
          <w:lang w:val="nn-NO"/>
        </w:rPr>
        <w:t xml:space="preserve"> Det står ved sida av vindauget. ....</w:t>
      </w:r>
    </w:p>
    <w:p w:rsidR="004A57A6" w:rsidRPr="009C13A8" w:rsidRDefault="004A57A6" w:rsidP="004A57A6">
      <w:pPr>
        <w:rPr>
          <w:lang w:val="nn-NO"/>
        </w:rPr>
      </w:pPr>
      <w:r w:rsidRPr="009C13A8">
        <w:rPr>
          <w:lang w:val="nn-NO"/>
        </w:rPr>
        <w:t>3</w:t>
      </w:r>
      <w:r w:rsidR="009C13A8" w:rsidRPr="009C13A8">
        <w:rPr>
          <w:lang w:val="nn-NO"/>
        </w:rPr>
        <w:t>.</w:t>
      </w:r>
      <w:r w:rsidRPr="009C13A8">
        <w:rPr>
          <w:lang w:val="nn-NO"/>
        </w:rPr>
        <w:t xml:space="preserve"> Skrivebordet står i midten ....</w:t>
      </w:r>
    </w:p>
    <w:p w:rsidR="004A57A6" w:rsidRPr="009C13A8" w:rsidRDefault="004A57A6" w:rsidP="004A57A6">
      <w:pPr>
        <w:rPr>
          <w:lang w:val="nn-NO"/>
        </w:rPr>
      </w:pPr>
    </w:p>
    <w:p w:rsidR="004A57A6" w:rsidRPr="009C13A8" w:rsidRDefault="004A57A6" w:rsidP="004A57A6">
      <w:pPr>
        <w:rPr>
          <w:lang w:val="nn-NO"/>
        </w:rPr>
      </w:pPr>
      <w:r w:rsidRPr="009C13A8">
        <w:rPr>
          <w:lang w:val="nn-NO"/>
        </w:rPr>
        <w:t>--- 52 til 140</w:t>
      </w:r>
      <w:r w:rsidR="009C13A8" w:rsidRPr="009C13A8">
        <w:rPr>
          <w:lang w:val="nn-NO"/>
        </w:rPr>
        <w:t xml:space="preserve"> (s. </w:t>
      </w:r>
      <w:r w:rsidRPr="009C13A8">
        <w:rPr>
          <w:lang w:val="nn-NO"/>
        </w:rPr>
        <w:t>38</w:t>
      </w:r>
      <w:r w:rsidR="009C13A8">
        <w:rPr>
          <w:lang w:val="nn-NO"/>
        </w:rPr>
        <w:t>-</w:t>
      </w:r>
      <w:r w:rsidRPr="009C13A8">
        <w:rPr>
          <w:lang w:val="nn-NO"/>
        </w:rPr>
        <w:t>39</w:t>
      </w:r>
      <w:r w:rsidR="009C13A8">
        <w:rPr>
          <w:lang w:val="nn-NO"/>
        </w:rPr>
        <w:t>)</w:t>
      </w:r>
    </w:p>
    <w:p w:rsidR="004A57A6" w:rsidRPr="004A57A6" w:rsidRDefault="009C13A8" w:rsidP="004A57A6">
      <w:pPr>
        <w:rPr>
          <w:lang w:val="nn-NO"/>
        </w:rPr>
      </w:pPr>
      <w:r>
        <w:rPr>
          <w:lang w:val="nn-NO"/>
        </w:rPr>
        <w:t xml:space="preserve">&gt;&gt;&gt; </w:t>
      </w:r>
      <w:r w:rsidR="004A57A6" w:rsidRPr="004A57A6">
        <w:rPr>
          <w:lang w:val="nn-NO"/>
        </w:rPr>
        <w:t>4 Empareja</w:t>
      </w:r>
      <w:r>
        <w:rPr>
          <w:lang w:val="nn-NO"/>
        </w:rPr>
        <w:t xml:space="preserve"> - </w:t>
      </w:r>
      <w:r w:rsidR="004A57A6" w:rsidRPr="004A57A6">
        <w:rPr>
          <w:lang w:val="nn-NO"/>
        </w:rPr>
        <w:t>Set saman i par</w:t>
      </w:r>
    </w:p>
    <w:p w:rsidR="004A57A6" w:rsidRPr="004A57A6" w:rsidRDefault="004A57A6" w:rsidP="00B34A76">
      <w:pPr>
        <w:ind w:left="374" w:hanging="374"/>
        <w:rPr>
          <w:lang w:val="es-ES"/>
        </w:rPr>
      </w:pPr>
      <w:r w:rsidRPr="004A57A6">
        <w:rPr>
          <w:lang w:val="nn-NO"/>
        </w:rPr>
        <w:t>A</w:t>
      </w:r>
      <w:r w:rsidR="009C13A8">
        <w:rPr>
          <w:lang w:val="nn-NO"/>
        </w:rPr>
        <w:t>)</w:t>
      </w:r>
      <w:r w:rsidRPr="004A57A6">
        <w:rPr>
          <w:lang w:val="nn-NO"/>
        </w:rPr>
        <w:t xml:space="preserve"> Set saman frå venstre og høgre spalte slik at det blir korrekte setningar som handlar om teksten. </w:t>
      </w:r>
      <w:r w:rsidRPr="004A57A6">
        <w:rPr>
          <w:lang w:val="es-ES"/>
        </w:rPr>
        <w:t xml:space="preserve">Sjå på eksempelet. </w:t>
      </w:r>
    </w:p>
    <w:p w:rsidR="004A57A6" w:rsidRPr="004A57A6" w:rsidRDefault="004A57A6" w:rsidP="004A57A6">
      <w:pPr>
        <w:rPr>
          <w:lang w:val="es-ES"/>
        </w:rPr>
      </w:pPr>
    </w:p>
    <w:p w:rsidR="009C13A8" w:rsidRDefault="009C13A8" w:rsidP="004A57A6">
      <w:pPr>
        <w:rPr>
          <w:lang w:val="es-ES"/>
        </w:rPr>
      </w:pPr>
      <w:r>
        <w:rPr>
          <w:lang w:val="es-ES"/>
        </w:rPr>
        <w:t>{{Venstre:}}</w:t>
      </w:r>
    </w:p>
    <w:p w:rsidR="004A57A6" w:rsidRPr="004A57A6" w:rsidRDefault="004A57A6" w:rsidP="004A57A6">
      <w:pPr>
        <w:rPr>
          <w:lang w:val="es-ES"/>
        </w:rPr>
      </w:pPr>
      <w:r w:rsidRPr="004A57A6">
        <w:rPr>
          <w:lang w:val="es-ES"/>
        </w:rPr>
        <w:t>1</w:t>
      </w:r>
      <w:r w:rsidR="009C13A8">
        <w:rPr>
          <w:lang w:val="es-ES"/>
        </w:rPr>
        <w:t>.</w:t>
      </w:r>
      <w:r w:rsidRPr="004A57A6">
        <w:rPr>
          <w:lang w:val="es-ES"/>
        </w:rPr>
        <w:t xml:space="preserve"> Carmela está en casa</w:t>
      </w:r>
    </w:p>
    <w:p w:rsidR="004A57A6" w:rsidRPr="004A57A6" w:rsidRDefault="004A57A6" w:rsidP="004A57A6">
      <w:pPr>
        <w:rPr>
          <w:lang w:val="es-ES"/>
        </w:rPr>
      </w:pPr>
      <w:r w:rsidRPr="004A57A6">
        <w:rPr>
          <w:lang w:val="es-ES"/>
        </w:rPr>
        <w:t>2</w:t>
      </w:r>
      <w:r w:rsidR="009C13A8">
        <w:rPr>
          <w:lang w:val="es-ES"/>
        </w:rPr>
        <w:t>.</w:t>
      </w:r>
      <w:r w:rsidRPr="004A57A6">
        <w:rPr>
          <w:lang w:val="es-ES"/>
        </w:rPr>
        <w:t xml:space="preserve"> Las chicas hablan y</w:t>
      </w:r>
    </w:p>
    <w:p w:rsidR="004A57A6" w:rsidRPr="004A57A6" w:rsidRDefault="004A57A6" w:rsidP="004A57A6">
      <w:pPr>
        <w:rPr>
          <w:lang w:val="es-ES"/>
        </w:rPr>
      </w:pPr>
      <w:r w:rsidRPr="004A57A6">
        <w:rPr>
          <w:lang w:val="es-ES"/>
        </w:rPr>
        <w:t>3</w:t>
      </w:r>
      <w:r w:rsidR="009C13A8">
        <w:rPr>
          <w:lang w:val="es-ES"/>
        </w:rPr>
        <w:t>.</w:t>
      </w:r>
      <w:r w:rsidRPr="004A57A6">
        <w:rPr>
          <w:lang w:val="es-ES"/>
        </w:rPr>
        <w:t xml:space="preserve"> Este fin de semana Carmela</w:t>
      </w:r>
    </w:p>
    <w:p w:rsidR="004A57A6" w:rsidRPr="004A57A6" w:rsidRDefault="004A57A6" w:rsidP="004A57A6">
      <w:pPr>
        <w:rPr>
          <w:lang w:val="es-ES"/>
        </w:rPr>
      </w:pPr>
      <w:r w:rsidRPr="004A57A6">
        <w:rPr>
          <w:lang w:val="es-ES"/>
        </w:rPr>
        <w:t>4</w:t>
      </w:r>
      <w:r w:rsidR="009C13A8">
        <w:rPr>
          <w:lang w:val="es-ES"/>
        </w:rPr>
        <w:t>.</w:t>
      </w:r>
      <w:r w:rsidRPr="004A57A6">
        <w:rPr>
          <w:lang w:val="es-ES"/>
        </w:rPr>
        <w:t xml:space="preserve"> El negro es</w:t>
      </w:r>
    </w:p>
    <w:p w:rsidR="004A57A6" w:rsidRPr="004A57A6" w:rsidRDefault="004A57A6" w:rsidP="004A57A6">
      <w:pPr>
        <w:rPr>
          <w:lang w:val="es-ES"/>
        </w:rPr>
      </w:pPr>
      <w:r w:rsidRPr="004A57A6">
        <w:rPr>
          <w:lang w:val="es-ES"/>
        </w:rPr>
        <w:t>5</w:t>
      </w:r>
      <w:r w:rsidR="009C13A8">
        <w:rPr>
          <w:lang w:val="es-ES"/>
        </w:rPr>
        <w:t>.</w:t>
      </w:r>
      <w:r w:rsidRPr="004A57A6">
        <w:rPr>
          <w:lang w:val="es-ES"/>
        </w:rPr>
        <w:t xml:space="preserve"> Pero va a pintar</w:t>
      </w:r>
    </w:p>
    <w:p w:rsidR="009C13A8" w:rsidRDefault="004A57A6" w:rsidP="004A57A6">
      <w:pPr>
        <w:rPr>
          <w:lang w:val="es-ES"/>
        </w:rPr>
      </w:pPr>
      <w:r w:rsidRPr="004A57A6">
        <w:rPr>
          <w:lang w:val="es-ES"/>
        </w:rPr>
        <w:t>6</w:t>
      </w:r>
      <w:r w:rsidR="009C13A8">
        <w:rPr>
          <w:lang w:val="es-ES"/>
        </w:rPr>
        <w:t>.</w:t>
      </w:r>
      <w:r w:rsidRPr="004A57A6">
        <w:rPr>
          <w:lang w:val="es-ES"/>
        </w:rPr>
        <w:t xml:space="preserve"> Luego las amigas</w:t>
      </w:r>
      <w:r w:rsidRPr="004A57A6">
        <w:rPr>
          <w:lang w:val="es-ES"/>
        </w:rPr>
        <w:tab/>
      </w:r>
    </w:p>
    <w:p w:rsidR="009C13A8" w:rsidRDefault="009C13A8" w:rsidP="004A57A6">
      <w:pPr>
        <w:rPr>
          <w:lang w:val="es-ES"/>
        </w:rPr>
      </w:pPr>
    </w:p>
    <w:p w:rsidR="009C13A8" w:rsidRDefault="009C13A8" w:rsidP="004A57A6">
      <w:pPr>
        <w:rPr>
          <w:lang w:val="es-ES"/>
        </w:rPr>
      </w:pPr>
      <w:r>
        <w:rPr>
          <w:lang w:val="es-ES"/>
        </w:rPr>
        <w:t>{{Høyre:}}</w:t>
      </w:r>
    </w:p>
    <w:p w:rsidR="004A57A6" w:rsidRPr="004A57A6" w:rsidRDefault="004A57A6" w:rsidP="004A57A6">
      <w:pPr>
        <w:rPr>
          <w:lang w:val="es-ES"/>
        </w:rPr>
      </w:pPr>
      <w:r w:rsidRPr="004A57A6">
        <w:rPr>
          <w:lang w:val="es-ES"/>
        </w:rPr>
        <w:t>.... la habitación de verde oliva.</w:t>
      </w:r>
    </w:p>
    <w:p w:rsidR="004A57A6" w:rsidRPr="004A57A6" w:rsidRDefault="004A57A6" w:rsidP="004A57A6">
      <w:pPr>
        <w:rPr>
          <w:lang w:val="es-ES"/>
        </w:rPr>
      </w:pPr>
      <w:r w:rsidRPr="004A57A6">
        <w:rPr>
          <w:lang w:val="es-ES"/>
        </w:rPr>
        <w:t>.... va a pintar su habitación.</w:t>
      </w:r>
    </w:p>
    <w:p w:rsidR="004A57A6" w:rsidRPr="004A57A6" w:rsidRDefault="004A57A6" w:rsidP="004A57A6">
      <w:pPr>
        <w:rPr>
          <w:lang w:val="es-ES"/>
        </w:rPr>
      </w:pPr>
      <w:r w:rsidRPr="004A57A6">
        <w:rPr>
          <w:lang w:val="es-ES"/>
        </w:rPr>
        <w:t>.... van a hacer una fiesta.</w:t>
      </w:r>
    </w:p>
    <w:p w:rsidR="004A57A6" w:rsidRPr="004A57A6" w:rsidRDefault="004A57A6" w:rsidP="004A57A6">
      <w:pPr>
        <w:rPr>
          <w:lang w:val="es-ES"/>
        </w:rPr>
      </w:pPr>
      <w:r w:rsidRPr="004A57A6">
        <w:rPr>
          <w:lang w:val="es-ES"/>
        </w:rPr>
        <w:t>.... escuchan música.</w:t>
      </w:r>
    </w:p>
    <w:p w:rsidR="004A57A6" w:rsidRPr="004A57A6" w:rsidRDefault="004A57A6" w:rsidP="004A57A6">
      <w:pPr>
        <w:rPr>
          <w:lang w:val="es-ES"/>
        </w:rPr>
      </w:pPr>
      <w:r w:rsidRPr="004A57A6">
        <w:rPr>
          <w:lang w:val="es-ES"/>
        </w:rPr>
        <w:t>.... el color favorito de Carmela.</w:t>
      </w:r>
    </w:p>
    <w:p w:rsidR="004A57A6" w:rsidRPr="009C13A8" w:rsidRDefault="009C13A8" w:rsidP="004A57A6">
      <w:pPr>
        <w:rPr>
          <w:lang w:val="nn-NO"/>
        </w:rPr>
      </w:pPr>
      <w:r>
        <w:rPr>
          <w:lang w:val="nn-NO"/>
        </w:rPr>
        <w:t>..</w:t>
      </w:r>
      <w:r w:rsidR="00B34A76">
        <w:rPr>
          <w:lang w:val="nn-NO"/>
        </w:rPr>
        <w:t>1</w:t>
      </w:r>
      <w:r>
        <w:rPr>
          <w:lang w:val="nn-NO"/>
        </w:rPr>
        <w:t>..</w:t>
      </w:r>
      <w:r w:rsidR="004A57A6" w:rsidRPr="009C13A8">
        <w:rPr>
          <w:lang w:val="nn-NO"/>
        </w:rPr>
        <w:t xml:space="preserve"> con su amiga Alejandra.</w:t>
      </w:r>
    </w:p>
    <w:p w:rsidR="009C13A8" w:rsidRDefault="009C13A8" w:rsidP="004A57A6">
      <w:pPr>
        <w:rPr>
          <w:lang w:val="nn-NO"/>
        </w:rPr>
      </w:pPr>
    </w:p>
    <w:p w:rsidR="004A57A6" w:rsidRPr="004A57A6" w:rsidRDefault="004A57A6" w:rsidP="009C13A8">
      <w:pPr>
        <w:ind w:left="374" w:hanging="374"/>
        <w:rPr>
          <w:lang w:val="nn-NO"/>
        </w:rPr>
      </w:pPr>
      <w:r w:rsidRPr="004A57A6">
        <w:rPr>
          <w:lang w:val="nn-NO"/>
        </w:rPr>
        <w:t>B</w:t>
      </w:r>
      <w:r w:rsidR="009C13A8">
        <w:rPr>
          <w:lang w:val="nn-NO"/>
        </w:rPr>
        <w:t>)</w:t>
      </w:r>
      <w:r w:rsidRPr="004A57A6">
        <w:rPr>
          <w:lang w:val="nn-NO"/>
        </w:rPr>
        <w:t xml:space="preserve"> Øv på setningane. Dekk så over høgre del og fortel teksten for ein kamerat. </w:t>
      </w:r>
    </w:p>
    <w:p w:rsidR="009C13A8" w:rsidRDefault="009C13A8" w:rsidP="004A57A6">
      <w:pPr>
        <w:rPr>
          <w:lang w:val="nn-NO"/>
        </w:rPr>
      </w:pPr>
    </w:p>
    <w:p w:rsidR="004A57A6" w:rsidRPr="004A57A6" w:rsidRDefault="007B5111" w:rsidP="004A57A6">
      <w:pPr>
        <w:rPr>
          <w:lang w:val="nn-NO"/>
        </w:rPr>
      </w:pPr>
      <w:r>
        <w:rPr>
          <w:lang w:val="nn-NO"/>
        </w:rPr>
        <w:t xml:space="preserve">&gt;&gt;&gt; </w:t>
      </w:r>
      <w:r w:rsidR="004A57A6" w:rsidRPr="004A57A6">
        <w:rPr>
          <w:lang w:val="nn-NO"/>
        </w:rPr>
        <w:t>5 Escribe y traduce</w:t>
      </w:r>
      <w:r>
        <w:rPr>
          <w:lang w:val="nn-NO"/>
        </w:rPr>
        <w:t xml:space="preserve"> - </w:t>
      </w:r>
      <w:r w:rsidR="004A57A6" w:rsidRPr="004A57A6">
        <w:rPr>
          <w:lang w:val="nn-NO"/>
        </w:rPr>
        <w:t xml:space="preserve">Skriv og omset </w:t>
      </w:r>
    </w:p>
    <w:p w:rsidR="004A57A6" w:rsidRDefault="004A57A6" w:rsidP="007B5111">
      <w:pPr>
        <w:ind w:left="374" w:hanging="374"/>
        <w:rPr>
          <w:lang w:val="nn-NO"/>
        </w:rPr>
      </w:pPr>
      <w:r w:rsidRPr="004A57A6">
        <w:rPr>
          <w:lang w:val="nn-NO"/>
        </w:rPr>
        <w:t>A</w:t>
      </w:r>
      <w:r w:rsidR="007B5111">
        <w:rPr>
          <w:lang w:val="nn-NO"/>
        </w:rPr>
        <w:t>)</w:t>
      </w:r>
      <w:r w:rsidRPr="004A57A6">
        <w:rPr>
          <w:lang w:val="nn-NO"/>
        </w:rPr>
        <w:t xml:space="preserve"> Skriv fire korrekte setningar i skriveboka di ved å ta eitt ord frå kvar spalte i ramma u</w:t>
      </w:r>
      <w:r w:rsidR="007B5111">
        <w:rPr>
          <w:lang w:val="nn-NO"/>
        </w:rPr>
        <w:t>nder. Omset så setningane dine.</w:t>
      </w:r>
    </w:p>
    <w:p w:rsidR="007B5111" w:rsidRDefault="007B5111" w:rsidP="007B5111">
      <w:pPr>
        <w:ind w:left="374" w:hanging="374"/>
        <w:rPr>
          <w:lang w:val="nn-NO"/>
        </w:rPr>
      </w:pPr>
      <w:r w:rsidRPr="00856C1C">
        <w:rPr>
          <w:lang w:val="nn-NO"/>
        </w:rPr>
        <w:t>{{Spalter frå venstre til hø</w:t>
      </w:r>
      <w:r w:rsidR="00B34A76" w:rsidRPr="00856C1C">
        <w:rPr>
          <w:lang w:val="nn-NO"/>
        </w:rPr>
        <w:t>g</w:t>
      </w:r>
      <w:r w:rsidRPr="00856C1C">
        <w:rPr>
          <w:lang w:val="nn-NO"/>
        </w:rPr>
        <w:t>re:}}</w:t>
      </w:r>
    </w:p>
    <w:p w:rsidR="004A57A6" w:rsidRPr="004A57A6" w:rsidRDefault="004A57A6" w:rsidP="004A57A6">
      <w:pPr>
        <w:rPr>
          <w:lang w:val="nn-NO"/>
        </w:rPr>
      </w:pPr>
      <w:r w:rsidRPr="004A57A6">
        <w:rPr>
          <w:lang w:val="nn-NO"/>
        </w:rPr>
        <w:t>La</w:t>
      </w:r>
    </w:p>
    <w:p w:rsidR="004A57A6" w:rsidRPr="004A57A6" w:rsidRDefault="004A57A6" w:rsidP="004A57A6">
      <w:pPr>
        <w:rPr>
          <w:lang w:val="nn-NO"/>
        </w:rPr>
      </w:pPr>
      <w:r w:rsidRPr="004A57A6">
        <w:rPr>
          <w:lang w:val="nn-NO"/>
        </w:rPr>
        <w:t>El</w:t>
      </w:r>
    </w:p>
    <w:p w:rsidR="004A57A6" w:rsidRPr="0004659F" w:rsidRDefault="004A57A6" w:rsidP="004A57A6">
      <w:pPr>
        <w:rPr>
          <w:lang w:val="es-ES"/>
        </w:rPr>
      </w:pPr>
      <w:r w:rsidRPr="0004659F">
        <w:rPr>
          <w:lang w:val="es-ES"/>
        </w:rPr>
        <w:t>Los</w:t>
      </w:r>
    </w:p>
    <w:p w:rsidR="007B5111" w:rsidRPr="0004659F" w:rsidRDefault="004A57A6" w:rsidP="004A57A6">
      <w:pPr>
        <w:rPr>
          <w:lang w:val="es-ES"/>
        </w:rPr>
      </w:pPr>
      <w:r w:rsidRPr="0004659F">
        <w:rPr>
          <w:lang w:val="es-ES"/>
        </w:rPr>
        <w:t>Las</w:t>
      </w:r>
    </w:p>
    <w:p w:rsidR="007B5111" w:rsidRPr="0004659F" w:rsidRDefault="007B5111" w:rsidP="004A57A6">
      <w:pPr>
        <w:rPr>
          <w:lang w:val="es-ES"/>
        </w:rPr>
      </w:pPr>
    </w:p>
    <w:p w:rsidR="004A57A6" w:rsidRPr="0004659F" w:rsidRDefault="004A57A6" w:rsidP="004A57A6">
      <w:pPr>
        <w:rPr>
          <w:lang w:val="es-ES"/>
        </w:rPr>
      </w:pPr>
      <w:r w:rsidRPr="0004659F">
        <w:rPr>
          <w:lang w:val="es-ES"/>
        </w:rPr>
        <w:t>sillas</w:t>
      </w:r>
    </w:p>
    <w:p w:rsidR="004A57A6" w:rsidRPr="004A57A6" w:rsidRDefault="004A57A6" w:rsidP="004A57A6">
      <w:pPr>
        <w:rPr>
          <w:lang w:val="es-ES"/>
        </w:rPr>
      </w:pPr>
      <w:r w:rsidRPr="004A57A6">
        <w:rPr>
          <w:lang w:val="es-ES"/>
        </w:rPr>
        <w:t>escritorios</w:t>
      </w:r>
    </w:p>
    <w:p w:rsidR="004A57A6" w:rsidRPr="004A57A6" w:rsidRDefault="004A57A6" w:rsidP="004A57A6">
      <w:pPr>
        <w:rPr>
          <w:lang w:val="es-ES"/>
        </w:rPr>
      </w:pPr>
      <w:r w:rsidRPr="004A57A6">
        <w:rPr>
          <w:lang w:val="es-ES"/>
        </w:rPr>
        <w:t>mesa</w:t>
      </w:r>
    </w:p>
    <w:p w:rsidR="007B5111" w:rsidRDefault="004A57A6" w:rsidP="004A57A6">
      <w:pPr>
        <w:rPr>
          <w:lang w:val="es-ES"/>
        </w:rPr>
      </w:pPr>
      <w:r w:rsidRPr="004A57A6">
        <w:rPr>
          <w:lang w:val="es-ES"/>
        </w:rPr>
        <w:t>armario</w:t>
      </w:r>
      <w:r w:rsidRPr="004A57A6">
        <w:rPr>
          <w:lang w:val="es-ES"/>
        </w:rPr>
        <w:tab/>
      </w:r>
    </w:p>
    <w:p w:rsidR="007B5111" w:rsidRDefault="007B5111" w:rsidP="004A57A6">
      <w:pPr>
        <w:rPr>
          <w:lang w:val="es-ES"/>
        </w:rPr>
      </w:pPr>
    </w:p>
    <w:p w:rsidR="004A57A6" w:rsidRPr="004A57A6" w:rsidRDefault="004A57A6" w:rsidP="004A57A6">
      <w:pPr>
        <w:rPr>
          <w:lang w:val="es-ES"/>
        </w:rPr>
      </w:pPr>
      <w:r w:rsidRPr="004A57A6">
        <w:rPr>
          <w:lang w:val="es-ES"/>
        </w:rPr>
        <w:t>es</w:t>
      </w:r>
    </w:p>
    <w:p w:rsidR="007B5111" w:rsidRDefault="004A57A6" w:rsidP="004A57A6">
      <w:pPr>
        <w:rPr>
          <w:lang w:val="es-ES"/>
        </w:rPr>
      </w:pPr>
      <w:r w:rsidRPr="004A57A6">
        <w:rPr>
          <w:lang w:val="es-ES"/>
        </w:rPr>
        <w:t>son</w:t>
      </w:r>
    </w:p>
    <w:p w:rsidR="007B5111" w:rsidRDefault="007B5111" w:rsidP="004A57A6">
      <w:pPr>
        <w:rPr>
          <w:lang w:val="es-ES"/>
        </w:rPr>
      </w:pPr>
    </w:p>
    <w:p w:rsidR="004A57A6" w:rsidRPr="004A57A6" w:rsidRDefault="004A57A6" w:rsidP="004A57A6">
      <w:pPr>
        <w:rPr>
          <w:lang w:val="es-ES"/>
        </w:rPr>
      </w:pPr>
      <w:r w:rsidRPr="004A57A6">
        <w:rPr>
          <w:lang w:val="es-ES"/>
        </w:rPr>
        <w:t>rojos</w:t>
      </w:r>
    </w:p>
    <w:p w:rsidR="004A57A6" w:rsidRPr="004A57A6" w:rsidRDefault="004A57A6" w:rsidP="004A57A6">
      <w:pPr>
        <w:rPr>
          <w:lang w:val="es-ES"/>
        </w:rPr>
      </w:pPr>
      <w:r w:rsidRPr="004A57A6">
        <w:rPr>
          <w:lang w:val="es-ES"/>
        </w:rPr>
        <w:t>amarilla</w:t>
      </w:r>
    </w:p>
    <w:p w:rsidR="004A57A6" w:rsidRPr="004A57A6" w:rsidRDefault="004A57A6" w:rsidP="004A57A6">
      <w:pPr>
        <w:rPr>
          <w:lang w:val="es-ES"/>
        </w:rPr>
      </w:pPr>
      <w:r w:rsidRPr="004A57A6">
        <w:rPr>
          <w:lang w:val="es-ES"/>
        </w:rPr>
        <w:t>pequeño</w:t>
      </w:r>
    </w:p>
    <w:p w:rsidR="004A57A6" w:rsidRPr="004A57A6" w:rsidRDefault="004A57A6" w:rsidP="004A57A6">
      <w:pPr>
        <w:rPr>
          <w:lang w:val="es-ES"/>
        </w:rPr>
      </w:pPr>
      <w:r w:rsidRPr="004A57A6">
        <w:rPr>
          <w:lang w:val="es-ES"/>
        </w:rPr>
        <w:t>blancas</w:t>
      </w:r>
    </w:p>
    <w:p w:rsidR="004A57A6" w:rsidRPr="004A57A6" w:rsidRDefault="007B5111" w:rsidP="004A57A6">
      <w:pPr>
        <w:rPr>
          <w:lang w:val="es-ES"/>
        </w:rPr>
      </w:pPr>
      <w:r>
        <w:rPr>
          <w:lang w:val="es-ES"/>
        </w:rPr>
        <w:t>{{Slutt}}</w:t>
      </w:r>
    </w:p>
    <w:p w:rsidR="004A57A6" w:rsidRPr="004A57A6" w:rsidRDefault="004A57A6" w:rsidP="004A57A6">
      <w:pPr>
        <w:rPr>
          <w:lang w:val="es-ES"/>
        </w:rPr>
      </w:pPr>
    </w:p>
    <w:p w:rsidR="004A57A6" w:rsidRPr="004A57A6" w:rsidRDefault="004A57A6" w:rsidP="004A57A6">
      <w:pPr>
        <w:rPr>
          <w:lang w:val="es-ES"/>
        </w:rPr>
      </w:pPr>
      <w:r w:rsidRPr="004A57A6">
        <w:rPr>
          <w:lang w:val="es-ES"/>
        </w:rPr>
        <w:t>{{Ramme: Hugs</w:t>
      </w:r>
      <w:r w:rsidR="007B5111">
        <w:rPr>
          <w:lang w:val="es-ES"/>
        </w:rPr>
        <w:t>:</w:t>
      </w:r>
      <w:r w:rsidRPr="004A57A6">
        <w:rPr>
          <w:lang w:val="es-ES"/>
        </w:rPr>
        <w:t>}}</w:t>
      </w:r>
    </w:p>
    <w:p w:rsidR="004A57A6" w:rsidRPr="004A57A6" w:rsidRDefault="004A57A6" w:rsidP="004A57A6">
      <w:pPr>
        <w:rPr>
          <w:lang w:val="es-ES"/>
        </w:rPr>
      </w:pPr>
      <w:r w:rsidRPr="004A57A6">
        <w:rPr>
          <w:lang w:val="es-ES"/>
        </w:rPr>
        <w:t>El chico + es</w:t>
      </w:r>
    </w:p>
    <w:p w:rsidR="004A57A6" w:rsidRPr="004A57A6" w:rsidRDefault="004A57A6" w:rsidP="004A57A6">
      <w:pPr>
        <w:rPr>
          <w:lang w:val="es-ES"/>
        </w:rPr>
      </w:pPr>
      <w:r w:rsidRPr="004A57A6">
        <w:rPr>
          <w:lang w:val="es-ES"/>
        </w:rPr>
        <w:t>Los chicos + son</w:t>
      </w:r>
    </w:p>
    <w:p w:rsidR="004A57A6" w:rsidRPr="004A57A6" w:rsidRDefault="004A57A6" w:rsidP="004A57A6">
      <w:pPr>
        <w:rPr>
          <w:lang w:val="es-ES"/>
        </w:rPr>
      </w:pPr>
      <w:r w:rsidRPr="004A57A6">
        <w:rPr>
          <w:lang w:val="es-ES"/>
        </w:rPr>
        <w:t>{{Ramme slutt}}</w:t>
      </w:r>
    </w:p>
    <w:p w:rsidR="007B5111" w:rsidRDefault="007B5111" w:rsidP="004A57A6">
      <w:pPr>
        <w:rPr>
          <w:lang w:val="es-ES"/>
        </w:rPr>
      </w:pPr>
    </w:p>
    <w:p w:rsidR="004A57A6" w:rsidRPr="004A57A6" w:rsidRDefault="004A57A6" w:rsidP="004A57A6">
      <w:pPr>
        <w:rPr>
          <w:lang w:val="es-ES"/>
        </w:rPr>
      </w:pPr>
      <w:r w:rsidRPr="004A57A6">
        <w:rPr>
          <w:lang w:val="es-ES"/>
        </w:rPr>
        <w:t>B</w:t>
      </w:r>
      <w:r w:rsidR="007B5111">
        <w:rPr>
          <w:lang w:val="es-ES"/>
        </w:rPr>
        <w:t>)</w:t>
      </w:r>
      <w:r w:rsidRPr="004A57A6">
        <w:rPr>
          <w:lang w:val="es-ES"/>
        </w:rPr>
        <w:t xml:space="preserve"> Omset. </w:t>
      </w:r>
    </w:p>
    <w:p w:rsidR="004A57A6" w:rsidRPr="004A57A6" w:rsidRDefault="004A57A6" w:rsidP="004A57A6">
      <w:pPr>
        <w:rPr>
          <w:lang w:val="es-ES"/>
        </w:rPr>
      </w:pPr>
      <w:r w:rsidRPr="004A57A6">
        <w:rPr>
          <w:lang w:val="es-ES"/>
        </w:rPr>
        <w:t>1</w:t>
      </w:r>
      <w:r w:rsidR="007B5111">
        <w:rPr>
          <w:lang w:val="es-ES"/>
        </w:rPr>
        <w:t>.</w:t>
      </w:r>
      <w:r w:rsidRPr="004A57A6">
        <w:rPr>
          <w:lang w:val="es-ES"/>
        </w:rPr>
        <w:t xml:space="preserve"> Stolen er svart og kvit.</w:t>
      </w:r>
    </w:p>
    <w:p w:rsidR="004A57A6" w:rsidRPr="004A57A6" w:rsidRDefault="004A57A6" w:rsidP="004A57A6">
      <w:pPr>
        <w:rPr>
          <w:lang w:val="es-ES"/>
        </w:rPr>
      </w:pPr>
      <w:r w:rsidRPr="004A57A6">
        <w:rPr>
          <w:lang w:val="es-ES"/>
        </w:rPr>
        <w:t>....</w:t>
      </w:r>
    </w:p>
    <w:p w:rsidR="004A57A6" w:rsidRPr="0004659F" w:rsidRDefault="004A57A6" w:rsidP="004A57A6">
      <w:pPr>
        <w:rPr>
          <w:lang w:val="es-ES"/>
        </w:rPr>
      </w:pPr>
      <w:r w:rsidRPr="0004659F">
        <w:rPr>
          <w:lang w:val="es-ES"/>
        </w:rPr>
        <w:t>2</w:t>
      </w:r>
      <w:r w:rsidR="007B5111" w:rsidRPr="0004659F">
        <w:rPr>
          <w:lang w:val="es-ES"/>
        </w:rPr>
        <w:t>.</w:t>
      </w:r>
      <w:r w:rsidRPr="0004659F">
        <w:rPr>
          <w:lang w:val="es-ES"/>
        </w:rPr>
        <w:t xml:space="preserve"> Skrivebordet er raudt og blått.</w:t>
      </w:r>
    </w:p>
    <w:p w:rsidR="004A57A6" w:rsidRPr="004A57A6" w:rsidRDefault="004A57A6" w:rsidP="004A57A6">
      <w:pPr>
        <w:rPr>
          <w:lang w:val="es-ES"/>
        </w:rPr>
      </w:pPr>
      <w:r w:rsidRPr="004A57A6">
        <w:rPr>
          <w:lang w:val="es-ES"/>
        </w:rPr>
        <w:t>....</w:t>
      </w:r>
    </w:p>
    <w:p w:rsidR="004A57A6" w:rsidRPr="004A57A6" w:rsidRDefault="004A57A6" w:rsidP="004A57A6">
      <w:pPr>
        <w:rPr>
          <w:lang w:val="es-ES"/>
        </w:rPr>
      </w:pPr>
      <w:r w:rsidRPr="004A57A6">
        <w:rPr>
          <w:lang w:val="es-ES"/>
        </w:rPr>
        <w:lastRenderedPageBreak/>
        <w:t>3</w:t>
      </w:r>
      <w:r w:rsidR="007B5111">
        <w:rPr>
          <w:lang w:val="es-ES"/>
        </w:rPr>
        <w:t>.</w:t>
      </w:r>
      <w:r w:rsidRPr="004A57A6">
        <w:rPr>
          <w:lang w:val="es-ES"/>
        </w:rPr>
        <w:t xml:space="preserve"> Bøkene er små.</w:t>
      </w:r>
    </w:p>
    <w:p w:rsidR="004A57A6" w:rsidRPr="004A57A6" w:rsidRDefault="004A57A6" w:rsidP="004A57A6">
      <w:pPr>
        <w:rPr>
          <w:lang w:val="es-ES"/>
        </w:rPr>
      </w:pPr>
      <w:r w:rsidRPr="004A57A6">
        <w:rPr>
          <w:lang w:val="es-ES"/>
        </w:rPr>
        <w:t>....</w:t>
      </w:r>
    </w:p>
    <w:p w:rsidR="004A57A6" w:rsidRPr="0004659F" w:rsidRDefault="004A57A6" w:rsidP="004A57A6">
      <w:pPr>
        <w:rPr>
          <w:lang w:val="es-ES"/>
        </w:rPr>
      </w:pPr>
      <w:r w:rsidRPr="0004659F">
        <w:rPr>
          <w:lang w:val="es-ES"/>
        </w:rPr>
        <w:t>4</w:t>
      </w:r>
      <w:r w:rsidR="007B5111" w:rsidRPr="0004659F">
        <w:rPr>
          <w:lang w:val="es-ES"/>
        </w:rPr>
        <w:t>.</w:t>
      </w:r>
      <w:r w:rsidRPr="0004659F">
        <w:rPr>
          <w:lang w:val="es-ES"/>
        </w:rPr>
        <w:t xml:space="preserve"> Husa er kvite og raude.</w:t>
      </w:r>
    </w:p>
    <w:p w:rsidR="004A57A6" w:rsidRPr="0004659F" w:rsidRDefault="004A57A6" w:rsidP="004A57A6">
      <w:pPr>
        <w:rPr>
          <w:lang w:val="nn-NO"/>
        </w:rPr>
      </w:pPr>
      <w:r w:rsidRPr="0004659F">
        <w:rPr>
          <w:lang w:val="nn-NO"/>
        </w:rPr>
        <w:t>....</w:t>
      </w:r>
    </w:p>
    <w:p w:rsidR="004A57A6" w:rsidRPr="0004659F" w:rsidRDefault="004A57A6" w:rsidP="004A57A6">
      <w:pPr>
        <w:rPr>
          <w:lang w:val="nn-NO"/>
        </w:rPr>
      </w:pPr>
    </w:p>
    <w:p w:rsidR="004A57A6" w:rsidRPr="0004659F" w:rsidRDefault="004A57A6" w:rsidP="004A57A6">
      <w:pPr>
        <w:rPr>
          <w:lang w:val="nn-NO"/>
        </w:rPr>
      </w:pPr>
      <w:r w:rsidRPr="0004659F">
        <w:rPr>
          <w:lang w:val="nn-NO"/>
        </w:rPr>
        <w:t>--- 53 til 140</w:t>
      </w:r>
    </w:p>
    <w:p w:rsidR="004A57A6" w:rsidRPr="0004659F" w:rsidRDefault="007B5111" w:rsidP="004A57A6">
      <w:pPr>
        <w:rPr>
          <w:lang w:val="nn-NO"/>
        </w:rPr>
      </w:pPr>
      <w:r w:rsidRPr="0004659F">
        <w:rPr>
          <w:lang w:val="nn-NO"/>
        </w:rPr>
        <w:t xml:space="preserve">&gt;&gt;&gt; </w:t>
      </w:r>
      <w:r w:rsidR="004A57A6" w:rsidRPr="0004659F">
        <w:rPr>
          <w:lang w:val="nn-NO"/>
        </w:rPr>
        <w:t>6</w:t>
      </w:r>
      <w:r w:rsidRPr="0004659F">
        <w:rPr>
          <w:lang w:val="nn-NO"/>
        </w:rPr>
        <w:t>.</w:t>
      </w:r>
      <w:r w:rsidR="004A57A6" w:rsidRPr="0004659F">
        <w:rPr>
          <w:lang w:val="nn-NO"/>
        </w:rPr>
        <w:t xml:space="preserve"> ¡Alquila la casa!</w:t>
      </w:r>
      <w:r w:rsidRPr="0004659F">
        <w:rPr>
          <w:lang w:val="nn-NO"/>
        </w:rPr>
        <w:t xml:space="preserve"> - </w:t>
      </w:r>
      <w:r w:rsidR="004A57A6" w:rsidRPr="0004659F">
        <w:rPr>
          <w:lang w:val="nn-NO"/>
        </w:rPr>
        <w:t>Leig ut huset!</w:t>
      </w:r>
    </w:p>
    <w:p w:rsidR="004A57A6" w:rsidRPr="004A57A6" w:rsidRDefault="004A57A6" w:rsidP="004A57A6">
      <w:pPr>
        <w:rPr>
          <w:lang w:val="nn-NO"/>
        </w:rPr>
      </w:pPr>
      <w:r w:rsidRPr="004A57A6">
        <w:rPr>
          <w:lang w:val="nn-NO"/>
        </w:rPr>
        <w:t>Arbeid to og to. Sjå saman på biletet på sidene 34</w:t>
      </w:r>
      <w:r w:rsidR="007B5111">
        <w:rPr>
          <w:lang w:val="nn-NO"/>
        </w:rPr>
        <w:t>-</w:t>
      </w:r>
      <w:r w:rsidRPr="004A57A6">
        <w:rPr>
          <w:lang w:val="nn-NO"/>
        </w:rPr>
        <w:t xml:space="preserve">35 i tekstboka. Den eine prøver å leige ut huset til den andre. Beskriv huset og fortel kor fint alt er. Byt så roller. Bruk orda i ramma til hjelp. </w:t>
      </w:r>
    </w:p>
    <w:p w:rsidR="004A57A6" w:rsidRPr="004A57A6" w:rsidRDefault="004A57A6" w:rsidP="004A57A6">
      <w:pPr>
        <w:rPr>
          <w:lang w:val="nn-NO"/>
        </w:rPr>
      </w:pPr>
    </w:p>
    <w:p w:rsidR="004A57A6" w:rsidRPr="0004659F" w:rsidRDefault="004A57A6" w:rsidP="004A57A6">
      <w:pPr>
        <w:rPr>
          <w:lang w:val="nn-NO"/>
        </w:rPr>
      </w:pPr>
      <w:r w:rsidRPr="0004659F">
        <w:rPr>
          <w:lang w:val="nn-NO"/>
        </w:rPr>
        <w:t>{{Ramme</w:t>
      </w:r>
      <w:r w:rsidR="007B5111" w:rsidRPr="0004659F">
        <w:rPr>
          <w:lang w:val="nn-NO"/>
        </w:rPr>
        <w:t>:</w:t>
      </w:r>
      <w:r w:rsidRPr="0004659F">
        <w:rPr>
          <w:lang w:val="nn-NO"/>
        </w:rPr>
        <w:t>}}</w:t>
      </w:r>
    </w:p>
    <w:p w:rsidR="004A57A6" w:rsidRPr="00CC52AA" w:rsidRDefault="00B34A76" w:rsidP="004A57A6">
      <w:pPr>
        <w:rPr>
          <w:lang w:val="nn-NO"/>
        </w:rPr>
      </w:pPr>
      <w:r w:rsidRPr="00CC52AA">
        <w:rPr>
          <w:lang w:val="nn-NO"/>
        </w:rPr>
        <w:t>p</w:t>
      </w:r>
      <w:r w:rsidR="004A57A6" w:rsidRPr="00CC52AA">
        <w:rPr>
          <w:lang w:val="nn-NO"/>
        </w:rPr>
        <w:t>ráctico</w:t>
      </w:r>
      <w:r w:rsidR="007B5111" w:rsidRPr="00CC52AA">
        <w:rPr>
          <w:lang w:val="nn-NO"/>
        </w:rPr>
        <w:t xml:space="preserve"> </w:t>
      </w:r>
      <w:r w:rsidR="004A57A6" w:rsidRPr="00CC52AA">
        <w:rPr>
          <w:lang w:val="nn-NO"/>
        </w:rPr>
        <w:t>-a</w:t>
      </w:r>
    </w:p>
    <w:p w:rsidR="004A57A6" w:rsidRPr="00CC52AA" w:rsidRDefault="00B34A76" w:rsidP="004A57A6">
      <w:pPr>
        <w:rPr>
          <w:lang w:val="nn-NO"/>
        </w:rPr>
      </w:pPr>
      <w:r w:rsidRPr="00CC52AA">
        <w:rPr>
          <w:lang w:val="nn-NO"/>
        </w:rPr>
        <w:t>m</w:t>
      </w:r>
      <w:r w:rsidR="004A57A6" w:rsidRPr="00CC52AA">
        <w:rPr>
          <w:lang w:val="nn-NO"/>
        </w:rPr>
        <w:t>oderno</w:t>
      </w:r>
      <w:r w:rsidR="007B5111" w:rsidRPr="00CC52AA">
        <w:rPr>
          <w:lang w:val="nn-NO"/>
        </w:rPr>
        <w:t xml:space="preserve"> </w:t>
      </w:r>
      <w:r w:rsidR="004A57A6" w:rsidRPr="00CC52AA">
        <w:rPr>
          <w:lang w:val="nn-NO"/>
        </w:rPr>
        <w:t>-a</w:t>
      </w:r>
    </w:p>
    <w:p w:rsidR="007B5111" w:rsidRDefault="00B34A76" w:rsidP="004A57A6">
      <w:pPr>
        <w:rPr>
          <w:lang w:val="es-ES"/>
        </w:rPr>
      </w:pPr>
      <w:r>
        <w:rPr>
          <w:lang w:val="es-ES"/>
        </w:rPr>
        <w:t>c</w:t>
      </w:r>
      <w:r w:rsidR="004A57A6" w:rsidRPr="004A57A6">
        <w:rPr>
          <w:lang w:val="es-ES"/>
        </w:rPr>
        <w:t>ómodo</w:t>
      </w:r>
      <w:r w:rsidR="007B5111">
        <w:rPr>
          <w:lang w:val="es-ES"/>
        </w:rPr>
        <w:t xml:space="preserve"> </w:t>
      </w:r>
      <w:r w:rsidR="004A57A6" w:rsidRPr="004A57A6">
        <w:rPr>
          <w:lang w:val="es-ES"/>
        </w:rPr>
        <w:t xml:space="preserve">-a (behageleg) </w:t>
      </w:r>
    </w:p>
    <w:p w:rsidR="004A57A6" w:rsidRPr="004A57A6" w:rsidRDefault="004A57A6" w:rsidP="004A57A6">
      <w:pPr>
        <w:rPr>
          <w:lang w:val="es-ES"/>
        </w:rPr>
      </w:pPr>
      <w:r w:rsidRPr="004A57A6">
        <w:rPr>
          <w:lang w:val="es-ES"/>
        </w:rPr>
        <w:t>elegante</w:t>
      </w:r>
    </w:p>
    <w:p w:rsidR="004A57A6" w:rsidRPr="004A57A6" w:rsidRDefault="004A57A6" w:rsidP="004A57A6">
      <w:pPr>
        <w:rPr>
          <w:lang w:val="es-ES"/>
        </w:rPr>
      </w:pPr>
      <w:r w:rsidRPr="004A57A6">
        <w:rPr>
          <w:lang w:val="es-ES"/>
        </w:rPr>
        <w:t>lujoso</w:t>
      </w:r>
      <w:r w:rsidR="007B5111">
        <w:rPr>
          <w:lang w:val="es-ES"/>
        </w:rPr>
        <w:t xml:space="preserve"> </w:t>
      </w:r>
      <w:r w:rsidRPr="004A57A6">
        <w:rPr>
          <w:lang w:val="es-ES"/>
        </w:rPr>
        <w:t>-a (luksuriøs)</w:t>
      </w:r>
    </w:p>
    <w:p w:rsidR="004A57A6" w:rsidRDefault="004A57A6" w:rsidP="004A57A6">
      <w:pPr>
        <w:rPr>
          <w:lang w:val="es-ES"/>
        </w:rPr>
      </w:pPr>
      <w:r w:rsidRPr="004A57A6">
        <w:rPr>
          <w:lang w:val="es-ES"/>
        </w:rPr>
        <w:t>{{</w:t>
      </w:r>
      <w:r w:rsidR="007B5111">
        <w:rPr>
          <w:lang w:val="es-ES"/>
        </w:rPr>
        <w:t>S</w:t>
      </w:r>
      <w:r w:rsidRPr="004A57A6">
        <w:rPr>
          <w:lang w:val="es-ES"/>
        </w:rPr>
        <w:t>lutt}}</w:t>
      </w:r>
    </w:p>
    <w:p w:rsidR="007B5111" w:rsidRPr="004A57A6" w:rsidRDefault="007B5111" w:rsidP="004A57A6">
      <w:pPr>
        <w:rPr>
          <w:lang w:val="es-ES"/>
        </w:rPr>
      </w:pPr>
    </w:p>
    <w:p w:rsidR="004A57A6" w:rsidRPr="004A57A6" w:rsidRDefault="007B5111" w:rsidP="007B5111">
      <w:pPr>
        <w:ind w:left="374" w:hanging="374"/>
        <w:rPr>
          <w:lang w:val="es-ES"/>
        </w:rPr>
      </w:pPr>
      <w:r>
        <w:rPr>
          <w:lang w:val="es-ES"/>
        </w:rPr>
        <w:t>-</w:t>
      </w:r>
      <w:r w:rsidR="004A57A6" w:rsidRPr="004A57A6">
        <w:rPr>
          <w:lang w:val="es-ES"/>
        </w:rPr>
        <w:t xml:space="preserve"> Mira, la casa es muy bonita. Aquí está el cuarto de estar. Hay un sofá que es muy bonito y muy cómodo, hay una ventana grande y</w:t>
      </w:r>
      <w:r>
        <w:rPr>
          <w:lang w:val="es-ES"/>
        </w:rPr>
        <w:t xml:space="preserve"> </w:t>
      </w:r>
      <w:r w:rsidR="004A57A6" w:rsidRPr="004A57A6">
        <w:rPr>
          <w:lang w:val="es-ES"/>
        </w:rPr>
        <w:t xml:space="preserve">... </w:t>
      </w:r>
    </w:p>
    <w:p w:rsidR="007B5111" w:rsidRDefault="007B5111" w:rsidP="004A57A6">
      <w:pPr>
        <w:rPr>
          <w:lang w:val="es-ES"/>
        </w:rPr>
      </w:pPr>
    </w:p>
    <w:p w:rsidR="004A57A6" w:rsidRPr="004A57A6" w:rsidRDefault="004A57A6" w:rsidP="004A57A6">
      <w:pPr>
        <w:rPr>
          <w:lang w:val="es-ES"/>
        </w:rPr>
      </w:pPr>
      <w:r w:rsidRPr="004A57A6">
        <w:rPr>
          <w:lang w:val="es-ES"/>
        </w:rPr>
        <w:t>Den som vil leige huset, kan også stille spørsmål.</w:t>
      </w:r>
    </w:p>
    <w:p w:rsidR="004A57A6" w:rsidRPr="004A57A6" w:rsidRDefault="007B5111" w:rsidP="004A57A6">
      <w:pPr>
        <w:rPr>
          <w:lang w:val="es-ES"/>
        </w:rPr>
      </w:pPr>
      <w:r>
        <w:rPr>
          <w:lang w:val="es-ES"/>
        </w:rPr>
        <w:t>-</w:t>
      </w:r>
      <w:r w:rsidR="004A57A6" w:rsidRPr="004A57A6">
        <w:rPr>
          <w:lang w:val="es-ES"/>
        </w:rPr>
        <w:t xml:space="preserve"> ¿Qué es esto?</w:t>
      </w:r>
    </w:p>
    <w:p w:rsidR="004A57A6" w:rsidRPr="004A57A6" w:rsidRDefault="007B5111" w:rsidP="004A57A6">
      <w:pPr>
        <w:rPr>
          <w:lang w:val="es-ES"/>
        </w:rPr>
      </w:pPr>
      <w:r>
        <w:rPr>
          <w:lang w:val="es-ES"/>
        </w:rPr>
        <w:t>-</w:t>
      </w:r>
      <w:r w:rsidR="004A57A6" w:rsidRPr="004A57A6">
        <w:rPr>
          <w:lang w:val="es-ES"/>
        </w:rPr>
        <w:t xml:space="preserve"> ¿Es cómodo/cómoda?</w:t>
      </w:r>
    </w:p>
    <w:p w:rsidR="007B5111" w:rsidRDefault="007B5111" w:rsidP="004A57A6">
      <w:pPr>
        <w:rPr>
          <w:lang w:val="es-ES"/>
        </w:rPr>
      </w:pPr>
    </w:p>
    <w:p w:rsidR="004A57A6" w:rsidRPr="004A57A6" w:rsidRDefault="007B5111" w:rsidP="004A57A6">
      <w:pPr>
        <w:rPr>
          <w:lang w:val="es-ES"/>
        </w:rPr>
      </w:pPr>
      <w:r>
        <w:rPr>
          <w:lang w:val="es-ES"/>
        </w:rPr>
        <w:t xml:space="preserve">&gt;&gt;&gt; </w:t>
      </w:r>
      <w:r w:rsidR="004A57A6" w:rsidRPr="004A57A6">
        <w:rPr>
          <w:lang w:val="es-ES"/>
        </w:rPr>
        <w:t>7 Describe tu habitación</w:t>
      </w:r>
      <w:r>
        <w:rPr>
          <w:lang w:val="es-ES"/>
        </w:rPr>
        <w:t xml:space="preserve"> - </w:t>
      </w:r>
      <w:r w:rsidR="004A57A6" w:rsidRPr="004A57A6">
        <w:rPr>
          <w:lang w:val="es-ES"/>
        </w:rPr>
        <w:t>Beskriv rommet ditt</w:t>
      </w:r>
    </w:p>
    <w:p w:rsidR="004A57A6" w:rsidRPr="004A57A6" w:rsidRDefault="004A57A6" w:rsidP="004A57A6">
      <w:pPr>
        <w:rPr>
          <w:lang w:val="nn-NO"/>
        </w:rPr>
      </w:pPr>
      <w:r w:rsidRPr="0004659F">
        <w:rPr>
          <w:lang w:val="es-ES"/>
        </w:rPr>
        <w:t xml:space="preserve"> </w:t>
      </w:r>
      <w:r w:rsidRPr="00C05C86">
        <w:rPr>
          <w:lang w:val="nn-NO"/>
        </w:rPr>
        <w:t>A</w:t>
      </w:r>
      <w:r w:rsidR="00C05C86" w:rsidRPr="00C05C86">
        <w:rPr>
          <w:lang w:val="nn-NO"/>
        </w:rPr>
        <w:t>)</w:t>
      </w:r>
      <w:r w:rsidRPr="00C05C86">
        <w:rPr>
          <w:lang w:val="nn-NO"/>
        </w:rPr>
        <w:t xml:space="preserve"> Arbeid i skriveboka di. </w:t>
      </w:r>
      <w:r w:rsidRPr="004A57A6">
        <w:rPr>
          <w:lang w:val="nn-NO"/>
        </w:rPr>
        <w:t xml:space="preserve">Skriv kva møblar du har på rommet ditt. </w:t>
      </w:r>
    </w:p>
    <w:p w:rsidR="004A57A6" w:rsidRPr="004A57A6" w:rsidRDefault="00C05C86" w:rsidP="004A57A6">
      <w:pPr>
        <w:rPr>
          <w:lang w:val="es-ES"/>
        </w:rPr>
      </w:pPr>
      <w:r w:rsidRPr="0004659F">
        <w:rPr>
          <w:lang w:val="nn-NO"/>
        </w:rPr>
        <w:t xml:space="preserve"> </w:t>
      </w:r>
      <w:r w:rsidRPr="0004659F">
        <w:rPr>
          <w:lang w:val="nn-NO"/>
        </w:rPr>
        <w:tab/>
      </w:r>
      <w:r w:rsidR="004A57A6" w:rsidRPr="004A57A6">
        <w:rPr>
          <w:lang w:val="es-ES"/>
        </w:rPr>
        <w:t>Hay una cama, un escritorio, ...</w:t>
      </w:r>
    </w:p>
    <w:p w:rsidR="004A57A6" w:rsidRPr="004A57A6" w:rsidRDefault="004A57A6" w:rsidP="004A57A6">
      <w:pPr>
        <w:rPr>
          <w:lang w:val="es-ES"/>
        </w:rPr>
      </w:pPr>
    </w:p>
    <w:p w:rsidR="004A57A6" w:rsidRPr="0004659F" w:rsidRDefault="004A57A6" w:rsidP="004A57A6">
      <w:pPr>
        <w:rPr>
          <w:lang w:val="nn-NO"/>
        </w:rPr>
      </w:pPr>
      <w:r w:rsidRPr="0004659F">
        <w:rPr>
          <w:lang w:val="nn-NO"/>
        </w:rPr>
        <w:t>{{Ramme</w:t>
      </w:r>
      <w:r w:rsidR="00C05C86" w:rsidRPr="0004659F">
        <w:rPr>
          <w:lang w:val="nn-NO"/>
        </w:rPr>
        <w:t>: hay + un, una</w:t>
      </w:r>
      <w:r w:rsidRPr="0004659F">
        <w:rPr>
          <w:lang w:val="nn-NO"/>
        </w:rPr>
        <w:t>}}</w:t>
      </w:r>
    </w:p>
    <w:p w:rsidR="00C05C86" w:rsidRDefault="00C05C86" w:rsidP="004A57A6">
      <w:pPr>
        <w:rPr>
          <w:lang w:val="nn-NO"/>
        </w:rPr>
      </w:pPr>
    </w:p>
    <w:p w:rsidR="004A57A6" w:rsidRPr="004A57A6" w:rsidRDefault="004A57A6" w:rsidP="00C05C86">
      <w:pPr>
        <w:ind w:left="374" w:hanging="374"/>
        <w:rPr>
          <w:lang w:val="nn-NO"/>
        </w:rPr>
      </w:pPr>
      <w:r w:rsidRPr="004A57A6">
        <w:rPr>
          <w:lang w:val="nn-NO"/>
        </w:rPr>
        <w:t>B</w:t>
      </w:r>
      <w:r w:rsidR="00C05C86">
        <w:rPr>
          <w:lang w:val="nn-NO"/>
        </w:rPr>
        <w:t>)</w:t>
      </w:r>
      <w:r w:rsidRPr="004A57A6">
        <w:rPr>
          <w:lang w:val="nn-NO"/>
        </w:rPr>
        <w:t xml:space="preserve"> Teikn ei lita skisse og skriv _kvar_ tinga står i rommet. Du kan teikne rommet ovanfrå, og skrive på første bokstaven på møblane som du teiknar inn på skissa. </w:t>
      </w:r>
    </w:p>
    <w:p w:rsidR="004A57A6" w:rsidRPr="004A57A6" w:rsidRDefault="004A57A6" w:rsidP="004A57A6">
      <w:pPr>
        <w:rPr>
          <w:lang w:val="es-ES"/>
        </w:rPr>
      </w:pPr>
      <w:r w:rsidRPr="004A57A6">
        <w:rPr>
          <w:lang w:val="es-ES"/>
        </w:rPr>
        <w:t>El escritorio está delante de la ventana, ...</w:t>
      </w:r>
    </w:p>
    <w:p w:rsidR="004A57A6" w:rsidRPr="004A57A6" w:rsidRDefault="004A57A6" w:rsidP="004A57A6">
      <w:pPr>
        <w:rPr>
          <w:lang w:val="es-ES"/>
        </w:rPr>
      </w:pPr>
    </w:p>
    <w:p w:rsidR="004A57A6" w:rsidRPr="004A57A6" w:rsidRDefault="004A57A6" w:rsidP="004A57A6">
      <w:pPr>
        <w:rPr>
          <w:lang w:val="es-ES"/>
        </w:rPr>
      </w:pPr>
      <w:r w:rsidRPr="004A57A6">
        <w:rPr>
          <w:lang w:val="es-ES"/>
        </w:rPr>
        <w:t>{{Ramme</w:t>
      </w:r>
      <w:r w:rsidR="00C05C86">
        <w:rPr>
          <w:lang w:val="es-ES"/>
        </w:rPr>
        <w:t xml:space="preserve">: </w:t>
      </w:r>
      <w:r w:rsidR="00C05C86" w:rsidRPr="004A57A6">
        <w:rPr>
          <w:lang w:val="es-ES"/>
        </w:rPr>
        <w:t xml:space="preserve">el, la + está </w:t>
      </w:r>
      <w:r w:rsidRPr="004A57A6">
        <w:rPr>
          <w:lang w:val="es-ES"/>
        </w:rPr>
        <w:t>}}</w:t>
      </w:r>
    </w:p>
    <w:p w:rsidR="004A57A6" w:rsidRPr="004A57A6" w:rsidRDefault="004A57A6" w:rsidP="004A57A6">
      <w:pPr>
        <w:rPr>
          <w:lang w:val="es-ES"/>
        </w:rPr>
      </w:pPr>
    </w:p>
    <w:p w:rsidR="004A57A6" w:rsidRPr="004A57A6" w:rsidRDefault="004A57A6" w:rsidP="00C05C86">
      <w:pPr>
        <w:ind w:left="374" w:hanging="374"/>
        <w:rPr>
          <w:lang w:val="es-ES"/>
        </w:rPr>
      </w:pPr>
      <w:r w:rsidRPr="004A57A6">
        <w:rPr>
          <w:lang w:val="es-ES"/>
        </w:rPr>
        <w:t>C</w:t>
      </w:r>
      <w:r w:rsidR="00C05C86">
        <w:rPr>
          <w:lang w:val="es-ES"/>
        </w:rPr>
        <w:t>)</w:t>
      </w:r>
      <w:r w:rsidRPr="004A57A6">
        <w:rPr>
          <w:lang w:val="es-ES"/>
        </w:rPr>
        <w:t xml:space="preserve"> Arbeid to og to. Beskriv rommet ditt for den andre (helst utan å sjå på det du har skrive).</w:t>
      </w:r>
    </w:p>
    <w:p w:rsidR="004A57A6" w:rsidRPr="004A57A6" w:rsidRDefault="004A57A6" w:rsidP="004A57A6">
      <w:pPr>
        <w:rPr>
          <w:lang w:val="es-ES"/>
        </w:rPr>
      </w:pPr>
    </w:p>
    <w:p w:rsidR="004A57A6" w:rsidRPr="004A57A6" w:rsidRDefault="004A57A6" w:rsidP="004A57A6">
      <w:pPr>
        <w:rPr>
          <w:lang w:val="es-ES"/>
        </w:rPr>
      </w:pPr>
      <w:r w:rsidRPr="004A57A6">
        <w:rPr>
          <w:lang w:val="es-ES"/>
        </w:rPr>
        <w:t>--- 54 til 140</w:t>
      </w:r>
    </w:p>
    <w:p w:rsidR="004A57A6" w:rsidRPr="004A57A6" w:rsidRDefault="00C05C86" w:rsidP="004A57A6">
      <w:pPr>
        <w:rPr>
          <w:lang w:val="es-ES"/>
        </w:rPr>
      </w:pPr>
      <w:r>
        <w:rPr>
          <w:lang w:val="es-ES"/>
        </w:rPr>
        <w:t xml:space="preserve">&gt;&gt;&gt; </w:t>
      </w:r>
      <w:r w:rsidR="004A57A6" w:rsidRPr="004A57A6">
        <w:rPr>
          <w:lang w:val="es-ES"/>
        </w:rPr>
        <w:t>8 Escucha</w:t>
      </w:r>
      <w:r>
        <w:rPr>
          <w:lang w:val="es-ES"/>
        </w:rPr>
        <w:t xml:space="preserve"> – </w:t>
      </w:r>
      <w:r w:rsidR="004A57A6" w:rsidRPr="004A57A6">
        <w:rPr>
          <w:lang w:val="es-ES"/>
        </w:rPr>
        <w:t>Lytt</w:t>
      </w:r>
      <w:r>
        <w:rPr>
          <w:lang w:val="es-ES"/>
        </w:rPr>
        <w:t xml:space="preserve"> [l]</w:t>
      </w:r>
    </w:p>
    <w:p w:rsidR="004A57A6" w:rsidRPr="004A57A6" w:rsidRDefault="004A57A6" w:rsidP="004A57A6">
      <w:pPr>
        <w:rPr>
          <w:lang w:val="nn-NO"/>
        </w:rPr>
      </w:pPr>
      <w:r w:rsidRPr="004A57A6">
        <w:rPr>
          <w:lang w:val="es-ES"/>
        </w:rPr>
        <w:lastRenderedPageBreak/>
        <w:t xml:space="preserve">Amparo og foreldra hennar har nettopp flytta inn i ei ny leilegheit, men flyttefirmaet sette inn møblane litt hulter til bulter. </w:t>
      </w:r>
      <w:r w:rsidRPr="004A57A6">
        <w:rPr>
          <w:lang w:val="nn-NO"/>
        </w:rPr>
        <w:t xml:space="preserve">Amparo har nettopp komme heim frå skolen og spør mora kvar dei ulike møblane er. Lytt og kryss av for kva rom møblane til Amparo er i. </w:t>
      </w:r>
    </w:p>
    <w:p w:rsidR="004A57A6" w:rsidRPr="004A57A6" w:rsidRDefault="004A57A6" w:rsidP="004A57A6">
      <w:pPr>
        <w:rPr>
          <w:lang w:val="nn-NO"/>
        </w:rPr>
      </w:pPr>
    </w:p>
    <w:p w:rsidR="004A57A6" w:rsidRPr="004A57A6" w:rsidRDefault="00C05C86" w:rsidP="00BE348A">
      <w:pPr>
        <w:ind w:left="374" w:hanging="374"/>
        <w:rPr>
          <w:lang w:val="es-ES"/>
        </w:rPr>
      </w:pPr>
      <w:r w:rsidRPr="00C05C86">
        <w:rPr>
          <w:lang w:val="es-ES"/>
        </w:rPr>
        <w:t>{{e</w:t>
      </w:r>
      <w:r w:rsidR="00BE348A">
        <w:rPr>
          <w:lang w:val="es-ES"/>
        </w:rPr>
        <w:t>i</w:t>
      </w:r>
      <w:r w:rsidRPr="00C05C86">
        <w:rPr>
          <w:lang w:val="es-ES"/>
        </w:rPr>
        <w:t xml:space="preserve"> seng</w:t>
      </w:r>
      <w:r>
        <w:rPr>
          <w:lang w:val="es-ES"/>
        </w:rPr>
        <w:t xml:space="preserve">}} </w:t>
      </w:r>
      <w:r w:rsidR="004A57A6" w:rsidRPr="004A57A6">
        <w:rPr>
          <w:lang w:val="es-ES"/>
        </w:rPr>
        <w:t>la cocina</w:t>
      </w:r>
      <w:r w:rsidR="00BE348A">
        <w:rPr>
          <w:lang w:val="es-ES"/>
        </w:rPr>
        <w:t xml:space="preserve"> [], </w:t>
      </w:r>
      <w:r w:rsidR="004A57A6" w:rsidRPr="004A57A6">
        <w:rPr>
          <w:lang w:val="es-ES"/>
        </w:rPr>
        <w:t>el baño</w:t>
      </w:r>
      <w:r w:rsidR="00BE348A">
        <w:rPr>
          <w:lang w:val="es-ES"/>
        </w:rPr>
        <w:t xml:space="preserve"> [], </w:t>
      </w:r>
      <w:r w:rsidR="004A57A6" w:rsidRPr="004A57A6">
        <w:rPr>
          <w:lang w:val="es-ES"/>
        </w:rPr>
        <w:t>el cuarto de estar</w:t>
      </w:r>
      <w:r w:rsidR="00BE348A">
        <w:rPr>
          <w:lang w:val="es-ES"/>
        </w:rPr>
        <w:t xml:space="preserve"> [], </w:t>
      </w:r>
      <w:r w:rsidR="004A57A6" w:rsidRPr="004A57A6">
        <w:rPr>
          <w:lang w:val="es-ES"/>
        </w:rPr>
        <w:t>el</w:t>
      </w:r>
      <w:r w:rsidR="00BE348A">
        <w:rPr>
          <w:lang w:val="es-ES"/>
        </w:rPr>
        <w:t xml:space="preserve"> </w:t>
      </w:r>
      <w:r w:rsidR="004A57A6" w:rsidRPr="004A57A6">
        <w:rPr>
          <w:lang w:val="es-ES"/>
        </w:rPr>
        <w:t>dormitorio de los padres</w:t>
      </w:r>
      <w:r w:rsidR="00BE348A">
        <w:rPr>
          <w:lang w:val="es-ES"/>
        </w:rPr>
        <w:t xml:space="preserve"> []</w:t>
      </w:r>
      <w:r w:rsidR="004A57A6" w:rsidRPr="004A57A6">
        <w:rPr>
          <w:lang w:val="es-ES"/>
        </w:rPr>
        <w:t xml:space="preserve"> </w:t>
      </w:r>
    </w:p>
    <w:p w:rsidR="004A57A6" w:rsidRPr="004A57A6" w:rsidRDefault="00BE348A" w:rsidP="00BE348A">
      <w:pPr>
        <w:ind w:left="374" w:hanging="374"/>
        <w:rPr>
          <w:lang w:val="es-ES"/>
        </w:rPr>
      </w:pPr>
      <w:r>
        <w:rPr>
          <w:lang w:val="es-ES"/>
        </w:rPr>
        <w:t>{{eit skrivebord}}</w:t>
      </w:r>
      <w:r w:rsidRPr="00BE348A">
        <w:rPr>
          <w:lang w:val="es-ES"/>
        </w:rPr>
        <w:t xml:space="preserve"> </w:t>
      </w:r>
      <w:r w:rsidRPr="004A57A6">
        <w:rPr>
          <w:lang w:val="es-ES"/>
        </w:rPr>
        <w:t>la cocina</w:t>
      </w:r>
      <w:r>
        <w:rPr>
          <w:lang w:val="es-ES"/>
        </w:rPr>
        <w:t xml:space="preserve"> [], </w:t>
      </w:r>
      <w:r w:rsidRPr="004A57A6">
        <w:rPr>
          <w:lang w:val="es-ES"/>
        </w:rPr>
        <w:t>el baño</w:t>
      </w:r>
      <w:r>
        <w:rPr>
          <w:lang w:val="es-ES"/>
        </w:rPr>
        <w:t xml:space="preserve"> [], </w:t>
      </w:r>
      <w:r w:rsidRPr="004A57A6">
        <w:rPr>
          <w:lang w:val="es-ES"/>
        </w:rPr>
        <w:t>el cuarto de estar</w:t>
      </w:r>
      <w:r>
        <w:rPr>
          <w:lang w:val="es-ES"/>
        </w:rPr>
        <w:t xml:space="preserve"> [], </w:t>
      </w:r>
      <w:r w:rsidRPr="004A57A6">
        <w:rPr>
          <w:lang w:val="es-ES"/>
        </w:rPr>
        <w:t>el</w:t>
      </w:r>
      <w:r>
        <w:rPr>
          <w:lang w:val="es-ES"/>
        </w:rPr>
        <w:t xml:space="preserve"> </w:t>
      </w:r>
      <w:r w:rsidRPr="004A57A6">
        <w:rPr>
          <w:lang w:val="es-ES"/>
        </w:rPr>
        <w:t>dormitorio de los padres</w:t>
      </w:r>
      <w:r>
        <w:rPr>
          <w:lang w:val="es-ES"/>
        </w:rPr>
        <w:t xml:space="preserve"> []</w:t>
      </w:r>
    </w:p>
    <w:p w:rsidR="004A57A6" w:rsidRPr="004A57A6" w:rsidRDefault="00BE348A" w:rsidP="00BE348A">
      <w:pPr>
        <w:ind w:left="374" w:hanging="374"/>
        <w:rPr>
          <w:lang w:val="es-ES"/>
        </w:rPr>
      </w:pPr>
      <w:r w:rsidRPr="00BE348A">
        <w:rPr>
          <w:lang w:val="es-ES"/>
        </w:rPr>
        <w:t>{{ei bokh</w:t>
      </w:r>
      <w:r>
        <w:rPr>
          <w:lang w:val="es-ES"/>
        </w:rPr>
        <w:t>y</w:t>
      </w:r>
      <w:r w:rsidRPr="00BE348A">
        <w:rPr>
          <w:lang w:val="es-ES"/>
        </w:rPr>
        <w:t xml:space="preserve">lle}} </w:t>
      </w:r>
      <w:r w:rsidRPr="004A57A6">
        <w:rPr>
          <w:lang w:val="es-ES"/>
        </w:rPr>
        <w:t>la cocina</w:t>
      </w:r>
      <w:r>
        <w:rPr>
          <w:lang w:val="es-ES"/>
        </w:rPr>
        <w:t xml:space="preserve"> [], </w:t>
      </w:r>
      <w:r w:rsidRPr="004A57A6">
        <w:rPr>
          <w:lang w:val="es-ES"/>
        </w:rPr>
        <w:t>el baño</w:t>
      </w:r>
      <w:r>
        <w:rPr>
          <w:lang w:val="es-ES"/>
        </w:rPr>
        <w:t xml:space="preserve"> [], </w:t>
      </w:r>
      <w:r w:rsidRPr="004A57A6">
        <w:rPr>
          <w:lang w:val="es-ES"/>
        </w:rPr>
        <w:t>el cuarto de estar</w:t>
      </w:r>
      <w:r>
        <w:rPr>
          <w:lang w:val="es-ES"/>
        </w:rPr>
        <w:t xml:space="preserve"> [], </w:t>
      </w:r>
      <w:r w:rsidRPr="004A57A6">
        <w:rPr>
          <w:lang w:val="es-ES"/>
        </w:rPr>
        <w:t>el</w:t>
      </w:r>
      <w:r>
        <w:rPr>
          <w:lang w:val="es-ES"/>
        </w:rPr>
        <w:t xml:space="preserve"> </w:t>
      </w:r>
      <w:r w:rsidRPr="004A57A6">
        <w:rPr>
          <w:lang w:val="es-ES"/>
        </w:rPr>
        <w:t>dormitorio de los padres</w:t>
      </w:r>
      <w:r>
        <w:rPr>
          <w:lang w:val="es-ES"/>
        </w:rPr>
        <w:t xml:space="preserve"> []</w:t>
      </w:r>
      <w:r w:rsidRPr="004A57A6">
        <w:rPr>
          <w:lang w:val="es-ES"/>
        </w:rPr>
        <w:t xml:space="preserve"> </w:t>
      </w:r>
      <w:r>
        <w:rPr>
          <w:lang w:val="es-ES"/>
        </w:rPr>
        <w:t xml:space="preserve"> </w:t>
      </w:r>
    </w:p>
    <w:p w:rsidR="004A57A6" w:rsidRPr="004A57A6" w:rsidRDefault="00BE348A" w:rsidP="00BE348A">
      <w:pPr>
        <w:ind w:left="374" w:hanging="374"/>
        <w:rPr>
          <w:lang w:val="es-ES"/>
        </w:rPr>
      </w:pPr>
      <w:r>
        <w:rPr>
          <w:lang w:val="es-ES"/>
        </w:rPr>
        <w:t xml:space="preserve">{{ein stol}} </w:t>
      </w:r>
      <w:r w:rsidRPr="004A57A6">
        <w:rPr>
          <w:lang w:val="es-ES"/>
        </w:rPr>
        <w:t>la cocina</w:t>
      </w:r>
      <w:r>
        <w:rPr>
          <w:lang w:val="es-ES"/>
        </w:rPr>
        <w:t xml:space="preserve"> [], </w:t>
      </w:r>
      <w:r w:rsidRPr="004A57A6">
        <w:rPr>
          <w:lang w:val="es-ES"/>
        </w:rPr>
        <w:t>el baño</w:t>
      </w:r>
      <w:r>
        <w:rPr>
          <w:lang w:val="es-ES"/>
        </w:rPr>
        <w:t xml:space="preserve"> [], </w:t>
      </w:r>
      <w:r w:rsidRPr="004A57A6">
        <w:rPr>
          <w:lang w:val="es-ES"/>
        </w:rPr>
        <w:t>el cuarto de estar</w:t>
      </w:r>
      <w:r>
        <w:rPr>
          <w:lang w:val="es-ES"/>
        </w:rPr>
        <w:t xml:space="preserve"> [], </w:t>
      </w:r>
      <w:r w:rsidRPr="004A57A6">
        <w:rPr>
          <w:lang w:val="es-ES"/>
        </w:rPr>
        <w:t>el</w:t>
      </w:r>
      <w:r>
        <w:rPr>
          <w:lang w:val="es-ES"/>
        </w:rPr>
        <w:t xml:space="preserve"> </w:t>
      </w:r>
      <w:r w:rsidRPr="004A57A6">
        <w:rPr>
          <w:lang w:val="es-ES"/>
        </w:rPr>
        <w:t>dormitorio de los padres</w:t>
      </w:r>
      <w:r>
        <w:rPr>
          <w:lang w:val="es-ES"/>
        </w:rPr>
        <w:t xml:space="preserve"> []</w:t>
      </w:r>
    </w:p>
    <w:p w:rsidR="004A57A6" w:rsidRPr="004A57A6" w:rsidRDefault="00BE348A" w:rsidP="00BE348A">
      <w:pPr>
        <w:ind w:left="374" w:hanging="374"/>
        <w:rPr>
          <w:lang w:val="es-ES"/>
        </w:rPr>
      </w:pPr>
      <w:r>
        <w:rPr>
          <w:lang w:val="es-ES"/>
        </w:rPr>
        <w:t>{{e</w:t>
      </w:r>
      <w:r w:rsidR="009C4401">
        <w:rPr>
          <w:lang w:val="es-ES"/>
        </w:rPr>
        <w:t>i</w:t>
      </w:r>
      <w:r>
        <w:rPr>
          <w:lang w:val="es-ES"/>
        </w:rPr>
        <w:t>n lampe}}</w:t>
      </w:r>
      <w:r w:rsidRPr="00BE348A">
        <w:rPr>
          <w:lang w:val="es-ES"/>
        </w:rPr>
        <w:t xml:space="preserve"> </w:t>
      </w:r>
      <w:r w:rsidRPr="004A57A6">
        <w:rPr>
          <w:lang w:val="es-ES"/>
        </w:rPr>
        <w:t>la cocina</w:t>
      </w:r>
      <w:r>
        <w:rPr>
          <w:lang w:val="es-ES"/>
        </w:rPr>
        <w:t xml:space="preserve"> [], </w:t>
      </w:r>
      <w:r w:rsidRPr="004A57A6">
        <w:rPr>
          <w:lang w:val="es-ES"/>
        </w:rPr>
        <w:t>el baño</w:t>
      </w:r>
      <w:r>
        <w:rPr>
          <w:lang w:val="es-ES"/>
        </w:rPr>
        <w:t xml:space="preserve"> [], </w:t>
      </w:r>
      <w:r w:rsidRPr="004A57A6">
        <w:rPr>
          <w:lang w:val="es-ES"/>
        </w:rPr>
        <w:t>el cuarto de estar</w:t>
      </w:r>
      <w:r>
        <w:rPr>
          <w:lang w:val="es-ES"/>
        </w:rPr>
        <w:t xml:space="preserve"> [], </w:t>
      </w:r>
      <w:r w:rsidRPr="004A57A6">
        <w:rPr>
          <w:lang w:val="es-ES"/>
        </w:rPr>
        <w:t>el</w:t>
      </w:r>
      <w:r>
        <w:rPr>
          <w:lang w:val="es-ES"/>
        </w:rPr>
        <w:t xml:space="preserve"> </w:t>
      </w:r>
      <w:r w:rsidRPr="004A57A6">
        <w:rPr>
          <w:lang w:val="es-ES"/>
        </w:rPr>
        <w:t>dormitorio de los padres</w:t>
      </w:r>
      <w:r>
        <w:rPr>
          <w:lang w:val="es-ES"/>
        </w:rPr>
        <w:t xml:space="preserve"> []</w:t>
      </w:r>
    </w:p>
    <w:p w:rsidR="00BE348A" w:rsidRDefault="00BE348A" w:rsidP="00BE348A">
      <w:pPr>
        <w:ind w:left="374" w:hanging="374"/>
        <w:rPr>
          <w:lang w:val="es-ES"/>
        </w:rPr>
      </w:pPr>
      <w:r>
        <w:rPr>
          <w:lang w:val="es-ES"/>
        </w:rPr>
        <w:t>{{e</w:t>
      </w:r>
      <w:r w:rsidR="009C4401">
        <w:rPr>
          <w:lang w:val="es-ES"/>
        </w:rPr>
        <w:t>it</w:t>
      </w:r>
      <w:r>
        <w:rPr>
          <w:lang w:val="es-ES"/>
        </w:rPr>
        <w:t xml:space="preserve"> </w:t>
      </w:r>
      <w:r w:rsidR="009C4401">
        <w:rPr>
          <w:lang w:val="es-ES"/>
        </w:rPr>
        <w:t>tv</w:t>
      </w:r>
      <w:r>
        <w:rPr>
          <w:lang w:val="es-ES"/>
        </w:rPr>
        <w:t>-apparat}}</w:t>
      </w:r>
      <w:r w:rsidRPr="00BE348A">
        <w:rPr>
          <w:lang w:val="es-ES"/>
        </w:rPr>
        <w:t xml:space="preserve"> </w:t>
      </w:r>
      <w:r w:rsidRPr="004A57A6">
        <w:rPr>
          <w:lang w:val="es-ES"/>
        </w:rPr>
        <w:t>la cocina</w:t>
      </w:r>
      <w:r>
        <w:rPr>
          <w:lang w:val="es-ES"/>
        </w:rPr>
        <w:t xml:space="preserve"> [], </w:t>
      </w:r>
      <w:r w:rsidRPr="004A57A6">
        <w:rPr>
          <w:lang w:val="es-ES"/>
        </w:rPr>
        <w:t>el baño</w:t>
      </w:r>
      <w:r>
        <w:rPr>
          <w:lang w:val="es-ES"/>
        </w:rPr>
        <w:t xml:space="preserve"> [], </w:t>
      </w:r>
      <w:r w:rsidRPr="004A57A6">
        <w:rPr>
          <w:lang w:val="es-ES"/>
        </w:rPr>
        <w:t>el cuarto de estar</w:t>
      </w:r>
      <w:r>
        <w:rPr>
          <w:lang w:val="es-ES"/>
        </w:rPr>
        <w:t xml:space="preserve"> [], </w:t>
      </w:r>
      <w:r w:rsidRPr="004A57A6">
        <w:rPr>
          <w:lang w:val="es-ES"/>
        </w:rPr>
        <w:t>el</w:t>
      </w:r>
      <w:r>
        <w:rPr>
          <w:lang w:val="es-ES"/>
        </w:rPr>
        <w:t xml:space="preserve"> </w:t>
      </w:r>
      <w:r w:rsidRPr="004A57A6">
        <w:rPr>
          <w:lang w:val="es-ES"/>
        </w:rPr>
        <w:t>dormitorio de los padres</w:t>
      </w:r>
      <w:r>
        <w:rPr>
          <w:lang w:val="es-ES"/>
        </w:rPr>
        <w:t xml:space="preserve"> []</w:t>
      </w:r>
      <w:r w:rsidRPr="004A57A6">
        <w:rPr>
          <w:lang w:val="es-ES"/>
        </w:rPr>
        <w:t xml:space="preserve"> </w:t>
      </w:r>
    </w:p>
    <w:p w:rsidR="004A57A6" w:rsidRPr="004A57A6" w:rsidRDefault="00BE348A" w:rsidP="004A57A6">
      <w:pPr>
        <w:rPr>
          <w:lang w:val="es-ES"/>
        </w:rPr>
      </w:pPr>
      <w:r>
        <w:rPr>
          <w:lang w:val="es-ES"/>
        </w:rPr>
        <w:t xml:space="preserve"> </w:t>
      </w:r>
    </w:p>
    <w:p w:rsidR="004A57A6" w:rsidRPr="004A57A6" w:rsidRDefault="008F202B" w:rsidP="004A57A6">
      <w:pPr>
        <w:rPr>
          <w:lang w:val="es-ES"/>
        </w:rPr>
      </w:pPr>
      <w:r>
        <w:rPr>
          <w:lang w:val="es-ES"/>
        </w:rPr>
        <w:t xml:space="preserve">&gt;&gt;&gt; </w:t>
      </w:r>
      <w:r w:rsidR="004A57A6" w:rsidRPr="004A57A6">
        <w:rPr>
          <w:lang w:val="es-ES"/>
        </w:rPr>
        <w:t>9 Dibuja una casa de fantasía</w:t>
      </w:r>
      <w:r>
        <w:rPr>
          <w:lang w:val="es-ES"/>
        </w:rPr>
        <w:t xml:space="preserve"> - </w:t>
      </w:r>
      <w:r w:rsidR="004A57A6" w:rsidRPr="004A57A6">
        <w:rPr>
          <w:lang w:val="es-ES"/>
        </w:rPr>
        <w:t>Teikn eit fantasihus</w:t>
      </w:r>
      <w:r>
        <w:rPr>
          <w:lang w:val="es-ES"/>
        </w:rPr>
        <w:t xml:space="preserve"> [v]</w:t>
      </w:r>
    </w:p>
    <w:p w:rsidR="004A57A6" w:rsidRPr="004A57A6" w:rsidRDefault="004A57A6" w:rsidP="004A57A6">
      <w:pPr>
        <w:rPr>
          <w:lang w:val="nn-NO"/>
        </w:rPr>
      </w:pPr>
      <w:r w:rsidRPr="004A57A6">
        <w:rPr>
          <w:lang w:val="nn-NO"/>
        </w:rPr>
        <w:t>Teikn ei skisse over leilegheita eller huset du drøymer om. Skriv ei tekst til skissa.</w:t>
      </w:r>
    </w:p>
    <w:p w:rsidR="004A57A6" w:rsidRPr="004A57A6" w:rsidRDefault="004A57A6" w:rsidP="004A57A6">
      <w:pPr>
        <w:rPr>
          <w:lang w:val="es-ES"/>
        </w:rPr>
      </w:pPr>
      <w:r w:rsidRPr="004A57A6">
        <w:rPr>
          <w:lang w:val="nn-NO"/>
        </w:rPr>
        <w:t xml:space="preserve">  </w:t>
      </w:r>
      <w:r w:rsidRPr="004A57A6">
        <w:rPr>
          <w:lang w:val="es-ES"/>
        </w:rPr>
        <w:t>Eit eksempel: Es un cuarto de estar muy grande y hay tres ventanas allí. Al lado del cuarto de estar hay un dormitorio osv.</w:t>
      </w:r>
    </w:p>
    <w:p w:rsidR="004A57A6" w:rsidRPr="004A57A6" w:rsidRDefault="004A57A6" w:rsidP="004A57A6">
      <w:pPr>
        <w:rPr>
          <w:lang w:val="es-ES"/>
        </w:rPr>
      </w:pPr>
    </w:p>
    <w:p w:rsidR="004A57A6" w:rsidRPr="004A57A6" w:rsidRDefault="004A57A6" w:rsidP="004A57A6">
      <w:pPr>
        <w:rPr>
          <w:lang w:val="es-ES"/>
        </w:rPr>
      </w:pPr>
      <w:r w:rsidRPr="004A57A6">
        <w:rPr>
          <w:lang w:val="es-ES"/>
        </w:rPr>
        <w:t>--- 55 til 140</w:t>
      </w:r>
    </w:p>
    <w:p w:rsidR="004A57A6" w:rsidRPr="004A57A6" w:rsidRDefault="004A57A6" w:rsidP="00094568">
      <w:pPr>
        <w:pStyle w:val="Overskrift1"/>
        <w:rPr>
          <w:lang w:val="es-ES"/>
        </w:rPr>
      </w:pPr>
      <w:r w:rsidRPr="004A57A6">
        <w:rPr>
          <w:lang w:val="es-ES"/>
        </w:rPr>
        <w:t>xxx1 Kapittel 7</w:t>
      </w:r>
      <w:r w:rsidR="00094568">
        <w:rPr>
          <w:lang w:val="es-ES"/>
        </w:rPr>
        <w:t>:</w:t>
      </w:r>
      <w:r w:rsidRPr="004A57A6">
        <w:rPr>
          <w:lang w:val="es-ES"/>
        </w:rPr>
        <w:t xml:space="preserve"> En el supermercado</w:t>
      </w:r>
      <w:r w:rsidR="00094568">
        <w:rPr>
          <w:lang w:val="es-ES"/>
        </w:rPr>
        <w:t xml:space="preserve"> </w:t>
      </w:r>
    </w:p>
    <w:p w:rsidR="004A57A6" w:rsidRPr="00005C0C" w:rsidRDefault="00B01623" w:rsidP="004A57A6">
      <w:pPr>
        <w:rPr>
          <w:lang w:val="es-ES"/>
        </w:rPr>
      </w:pPr>
      <w:r w:rsidRPr="00005C0C">
        <w:rPr>
          <w:lang w:val="es-ES"/>
        </w:rPr>
        <w:t xml:space="preserve">&gt;&gt;&gt; </w:t>
      </w:r>
      <w:r w:rsidR="004A57A6" w:rsidRPr="00005C0C">
        <w:rPr>
          <w:lang w:val="es-ES"/>
        </w:rPr>
        <w:t>1 Dos ensaladas</w:t>
      </w:r>
      <w:r w:rsidRPr="00005C0C">
        <w:rPr>
          <w:lang w:val="es-ES"/>
        </w:rPr>
        <w:t xml:space="preserve"> - </w:t>
      </w:r>
      <w:r w:rsidR="004A57A6" w:rsidRPr="00005C0C">
        <w:rPr>
          <w:lang w:val="es-ES"/>
        </w:rPr>
        <w:t xml:space="preserve">To salatar </w:t>
      </w:r>
      <w:r w:rsidR="00005C0C">
        <w:rPr>
          <w:lang w:val="es-ES"/>
        </w:rPr>
        <w:t xml:space="preserve">(s. </w:t>
      </w:r>
      <w:r w:rsidR="00005C0C" w:rsidRPr="004A57A6">
        <w:rPr>
          <w:lang w:val="es-ES"/>
        </w:rPr>
        <w:t>40</w:t>
      </w:r>
      <w:r w:rsidR="00005C0C">
        <w:rPr>
          <w:lang w:val="es-ES"/>
        </w:rPr>
        <w:t>-</w:t>
      </w:r>
      <w:r w:rsidR="00005C0C" w:rsidRPr="004A57A6">
        <w:rPr>
          <w:lang w:val="es-ES"/>
        </w:rPr>
        <w:t>41</w:t>
      </w:r>
      <w:r w:rsidR="00005C0C">
        <w:rPr>
          <w:lang w:val="es-ES"/>
        </w:rPr>
        <w:t>)</w:t>
      </w:r>
    </w:p>
    <w:p w:rsidR="004A57A6" w:rsidRPr="00CC52AA" w:rsidRDefault="004A57A6" w:rsidP="004A57A6">
      <w:pPr>
        <w:rPr>
          <w:lang w:val="nn-NO"/>
        </w:rPr>
      </w:pPr>
      <w:r w:rsidRPr="004A57A6">
        <w:rPr>
          <w:lang w:val="nn-NO"/>
        </w:rPr>
        <w:t xml:space="preserve">Carmela går i butikken og kjøper ingrediensar til to salatar. I veska finn du alt ho har kjøpt. Skriv frukter og grønsaker på rett liste. </w:t>
      </w:r>
      <w:r w:rsidRPr="00CC52AA">
        <w:rPr>
          <w:lang w:val="nn-NO"/>
        </w:rPr>
        <w:t>Set også inn artiklane (</w:t>
      </w:r>
      <w:r w:rsidR="00005C0C" w:rsidRPr="00CC52AA">
        <w:rPr>
          <w:lang w:val="nn-NO"/>
        </w:rPr>
        <w:t>_</w:t>
      </w:r>
      <w:r w:rsidRPr="00CC52AA">
        <w:rPr>
          <w:lang w:val="nn-NO"/>
        </w:rPr>
        <w:t>un, una, unos</w:t>
      </w:r>
      <w:r w:rsidR="00005C0C" w:rsidRPr="00CC52AA">
        <w:rPr>
          <w:lang w:val="nn-NO"/>
        </w:rPr>
        <w:t>_</w:t>
      </w:r>
      <w:r w:rsidRPr="00CC52AA">
        <w:rPr>
          <w:lang w:val="nn-NO"/>
        </w:rPr>
        <w:t xml:space="preserve"> eller </w:t>
      </w:r>
      <w:r w:rsidR="00005C0C" w:rsidRPr="00CC52AA">
        <w:rPr>
          <w:lang w:val="nn-NO"/>
        </w:rPr>
        <w:t>_</w:t>
      </w:r>
      <w:r w:rsidRPr="00CC52AA">
        <w:rPr>
          <w:lang w:val="nn-NO"/>
        </w:rPr>
        <w:t>unas</w:t>
      </w:r>
      <w:r w:rsidR="00005C0C" w:rsidRPr="00CC52AA">
        <w:rPr>
          <w:lang w:val="nn-NO"/>
        </w:rPr>
        <w:t>_</w:t>
      </w:r>
      <w:r w:rsidRPr="00CC52AA">
        <w:rPr>
          <w:lang w:val="nn-NO"/>
        </w:rPr>
        <w:t xml:space="preserve">). </w:t>
      </w:r>
    </w:p>
    <w:p w:rsidR="004A57A6" w:rsidRPr="00CC52AA" w:rsidRDefault="004A57A6" w:rsidP="004A57A6">
      <w:pPr>
        <w:rPr>
          <w:lang w:val="nn-NO"/>
        </w:rPr>
      </w:pPr>
    </w:p>
    <w:p w:rsidR="004A57A6" w:rsidRPr="00167606" w:rsidRDefault="004A57A6" w:rsidP="004A57A6">
      <w:pPr>
        <w:rPr>
          <w:lang w:val="es-ES"/>
        </w:rPr>
      </w:pPr>
      <w:r w:rsidRPr="00167606">
        <w:rPr>
          <w:lang w:val="es-ES"/>
        </w:rPr>
        <w:t>{{</w:t>
      </w:r>
      <w:r w:rsidR="00005C0C" w:rsidRPr="00167606">
        <w:rPr>
          <w:lang w:val="es-ES"/>
        </w:rPr>
        <w:t>Ord skr</w:t>
      </w:r>
      <w:r w:rsidR="00167606" w:rsidRPr="00167606">
        <w:rPr>
          <w:lang w:val="es-ES"/>
        </w:rPr>
        <w:t>ivne</w:t>
      </w:r>
      <w:r w:rsidR="00005C0C" w:rsidRPr="00167606">
        <w:rPr>
          <w:lang w:val="es-ES"/>
        </w:rPr>
        <w:t xml:space="preserve"> på</w:t>
      </w:r>
      <w:r w:rsidR="00167606" w:rsidRPr="00167606">
        <w:rPr>
          <w:lang w:val="es-ES"/>
        </w:rPr>
        <w:t xml:space="preserve"> posen</w:t>
      </w:r>
      <w:r w:rsidR="00B01623" w:rsidRPr="00167606">
        <w:rPr>
          <w:lang w:val="es-ES"/>
        </w:rPr>
        <w:t xml:space="preserve">: </w:t>
      </w:r>
      <w:r w:rsidRPr="00167606">
        <w:rPr>
          <w:lang w:val="es-ES"/>
        </w:rPr>
        <w:t>pimientos</w:t>
      </w:r>
      <w:r w:rsidR="00B01623" w:rsidRPr="00167606">
        <w:rPr>
          <w:lang w:val="es-ES"/>
        </w:rPr>
        <w:t xml:space="preserve">, </w:t>
      </w:r>
      <w:r w:rsidRPr="00167606">
        <w:rPr>
          <w:lang w:val="es-ES"/>
        </w:rPr>
        <w:t>peras</w:t>
      </w:r>
      <w:r w:rsidR="00B01623" w:rsidRPr="00167606">
        <w:rPr>
          <w:lang w:val="es-ES"/>
        </w:rPr>
        <w:t xml:space="preserve">, </w:t>
      </w:r>
      <w:r w:rsidRPr="00167606">
        <w:rPr>
          <w:lang w:val="es-ES"/>
        </w:rPr>
        <w:t>tomates</w:t>
      </w:r>
      <w:r w:rsidR="00B01623" w:rsidRPr="00167606">
        <w:rPr>
          <w:lang w:val="es-ES"/>
        </w:rPr>
        <w:t xml:space="preserve">, </w:t>
      </w:r>
      <w:r w:rsidRPr="00167606">
        <w:rPr>
          <w:lang w:val="es-ES"/>
        </w:rPr>
        <w:t>uvas</w:t>
      </w:r>
      <w:r w:rsidR="00B01623" w:rsidRPr="00167606">
        <w:rPr>
          <w:lang w:val="es-ES"/>
        </w:rPr>
        <w:t xml:space="preserve">, </w:t>
      </w:r>
      <w:r w:rsidRPr="00167606">
        <w:rPr>
          <w:lang w:val="es-ES"/>
        </w:rPr>
        <w:t>zanahorias</w:t>
      </w:r>
      <w:r w:rsidR="00B01623" w:rsidRPr="00167606">
        <w:rPr>
          <w:lang w:val="es-ES"/>
        </w:rPr>
        <w:t xml:space="preserve">, </w:t>
      </w:r>
      <w:r w:rsidRPr="00167606">
        <w:rPr>
          <w:lang w:val="es-ES"/>
        </w:rPr>
        <w:t>naranjas</w:t>
      </w:r>
      <w:r w:rsidR="00B01623" w:rsidRPr="00167606">
        <w:rPr>
          <w:lang w:val="es-ES"/>
        </w:rPr>
        <w:t xml:space="preserve">, </w:t>
      </w:r>
      <w:r w:rsidRPr="00167606">
        <w:rPr>
          <w:lang w:val="es-ES"/>
        </w:rPr>
        <w:t>lechuga</w:t>
      </w:r>
      <w:r w:rsidR="00B01623" w:rsidRPr="00167606">
        <w:rPr>
          <w:lang w:val="es-ES"/>
        </w:rPr>
        <w:t xml:space="preserve">, </w:t>
      </w:r>
      <w:r w:rsidRPr="00167606">
        <w:rPr>
          <w:lang w:val="es-ES"/>
        </w:rPr>
        <w:t>plátanos</w:t>
      </w:r>
      <w:r w:rsidR="00B01623" w:rsidRPr="00167606">
        <w:rPr>
          <w:lang w:val="es-ES"/>
        </w:rPr>
        <w:t xml:space="preserve">, </w:t>
      </w:r>
      <w:r w:rsidRPr="00167606">
        <w:rPr>
          <w:lang w:val="es-ES"/>
        </w:rPr>
        <w:t>cebolla</w:t>
      </w:r>
      <w:r w:rsidR="00B01623" w:rsidRPr="00167606">
        <w:rPr>
          <w:lang w:val="es-ES"/>
        </w:rPr>
        <w:t xml:space="preserve">, </w:t>
      </w:r>
      <w:r w:rsidRPr="00167606">
        <w:rPr>
          <w:lang w:val="es-ES"/>
        </w:rPr>
        <w:t>manzanas</w:t>
      </w:r>
      <w:r w:rsidR="00B01623" w:rsidRPr="00167606">
        <w:rPr>
          <w:lang w:val="es-ES"/>
        </w:rPr>
        <w:t xml:space="preserve">, </w:t>
      </w:r>
      <w:r w:rsidRPr="00167606">
        <w:rPr>
          <w:lang w:val="es-ES"/>
        </w:rPr>
        <w:t>pepinos</w:t>
      </w:r>
      <w:r w:rsidR="00B01623" w:rsidRPr="00167606">
        <w:rPr>
          <w:lang w:val="es-ES"/>
        </w:rPr>
        <w:t xml:space="preserve">, </w:t>
      </w:r>
      <w:r w:rsidRPr="00167606">
        <w:rPr>
          <w:lang w:val="es-ES"/>
        </w:rPr>
        <w:t>melón</w:t>
      </w:r>
      <w:r w:rsidR="00B01623" w:rsidRPr="00167606">
        <w:rPr>
          <w:lang w:val="es-ES"/>
        </w:rPr>
        <w:t>.</w:t>
      </w:r>
      <w:r w:rsidRPr="00167606">
        <w:rPr>
          <w:lang w:val="es-ES"/>
        </w:rPr>
        <w:t>}}</w:t>
      </w:r>
    </w:p>
    <w:p w:rsidR="004A57A6" w:rsidRPr="00167606" w:rsidRDefault="004A57A6" w:rsidP="004A57A6">
      <w:pPr>
        <w:rPr>
          <w:lang w:val="es-ES"/>
        </w:rPr>
      </w:pPr>
    </w:p>
    <w:p w:rsidR="004A57A6" w:rsidRPr="004A57A6" w:rsidRDefault="004A57A6" w:rsidP="004A57A6">
      <w:pPr>
        <w:rPr>
          <w:lang w:val="es-ES"/>
        </w:rPr>
      </w:pPr>
      <w:r w:rsidRPr="004A57A6">
        <w:rPr>
          <w:lang w:val="es-ES"/>
        </w:rPr>
        <w:t>Ensalada de frutas</w:t>
      </w:r>
      <w:r w:rsidR="00B01623">
        <w:rPr>
          <w:lang w:val="es-ES"/>
        </w:rPr>
        <w:t>:</w:t>
      </w:r>
      <w:r w:rsidRPr="004A57A6">
        <w:rPr>
          <w:lang w:val="es-ES"/>
        </w:rPr>
        <w:t xml:space="preserve"> </w:t>
      </w:r>
      <w:r w:rsidRPr="004A57A6">
        <w:rPr>
          <w:lang w:val="es-ES"/>
        </w:rPr>
        <w:tab/>
        <w:t xml:space="preserve"> </w:t>
      </w:r>
    </w:p>
    <w:p w:rsidR="004A57A6" w:rsidRPr="004A57A6" w:rsidRDefault="004A57A6" w:rsidP="004A57A6">
      <w:pPr>
        <w:rPr>
          <w:lang w:val="es-ES"/>
        </w:rPr>
      </w:pPr>
      <w:r w:rsidRPr="004A57A6">
        <w:rPr>
          <w:lang w:val="es-ES"/>
        </w:rPr>
        <w:t>unas naranjas,</w:t>
      </w:r>
      <w:r w:rsidRPr="004A57A6">
        <w:rPr>
          <w:lang w:val="es-ES"/>
        </w:rPr>
        <w:tab/>
      </w:r>
    </w:p>
    <w:p w:rsidR="00B01623" w:rsidRDefault="00B01623" w:rsidP="004A57A6">
      <w:pPr>
        <w:rPr>
          <w:lang w:val="es-ES"/>
        </w:rPr>
      </w:pPr>
      <w:r>
        <w:rPr>
          <w:lang w:val="es-ES"/>
        </w:rPr>
        <w:t>....</w:t>
      </w:r>
    </w:p>
    <w:p w:rsidR="00B01623" w:rsidRDefault="00B01623" w:rsidP="004A57A6">
      <w:pPr>
        <w:rPr>
          <w:lang w:val="es-ES"/>
        </w:rPr>
      </w:pPr>
      <w:r>
        <w:rPr>
          <w:lang w:val="es-ES"/>
        </w:rPr>
        <w:t>....</w:t>
      </w:r>
    </w:p>
    <w:p w:rsidR="00B01623" w:rsidRDefault="00B01623" w:rsidP="004A57A6">
      <w:pPr>
        <w:rPr>
          <w:lang w:val="es-ES"/>
        </w:rPr>
      </w:pPr>
      <w:r>
        <w:rPr>
          <w:lang w:val="es-ES"/>
        </w:rPr>
        <w:t>....</w:t>
      </w:r>
    </w:p>
    <w:p w:rsidR="00B01623" w:rsidRDefault="00B01623" w:rsidP="004A57A6">
      <w:pPr>
        <w:rPr>
          <w:lang w:val="es-ES"/>
        </w:rPr>
      </w:pPr>
      <w:r>
        <w:rPr>
          <w:lang w:val="es-ES"/>
        </w:rPr>
        <w:t>....</w:t>
      </w:r>
    </w:p>
    <w:p w:rsidR="00B01623" w:rsidRDefault="00B01623" w:rsidP="004A57A6">
      <w:pPr>
        <w:rPr>
          <w:lang w:val="es-ES"/>
        </w:rPr>
      </w:pPr>
    </w:p>
    <w:p w:rsidR="00B01623" w:rsidRDefault="00B01623" w:rsidP="004A57A6">
      <w:pPr>
        <w:rPr>
          <w:lang w:val="es-ES"/>
        </w:rPr>
      </w:pPr>
      <w:r w:rsidRPr="004A57A6">
        <w:rPr>
          <w:lang w:val="es-ES"/>
        </w:rPr>
        <w:t>Ensalada de verduras</w:t>
      </w:r>
      <w:r>
        <w:rPr>
          <w:lang w:val="es-ES"/>
        </w:rPr>
        <w:t>:</w:t>
      </w:r>
    </w:p>
    <w:p w:rsidR="00B01623" w:rsidRDefault="00B01623" w:rsidP="004A57A6">
      <w:pPr>
        <w:rPr>
          <w:lang w:val="es-ES"/>
        </w:rPr>
      </w:pPr>
      <w:r w:rsidRPr="004A57A6">
        <w:rPr>
          <w:lang w:val="es-ES"/>
        </w:rPr>
        <w:t>una Lechuga,</w:t>
      </w:r>
    </w:p>
    <w:p w:rsidR="00B01623" w:rsidRPr="004A57A6" w:rsidRDefault="004A57A6" w:rsidP="00B01623">
      <w:pPr>
        <w:rPr>
          <w:lang w:val="es-ES"/>
        </w:rPr>
      </w:pPr>
      <w:r w:rsidRPr="004A57A6">
        <w:rPr>
          <w:lang w:val="es-ES"/>
        </w:rPr>
        <w:t>....</w:t>
      </w:r>
    </w:p>
    <w:p w:rsidR="004A57A6" w:rsidRPr="004A57A6" w:rsidRDefault="004A57A6" w:rsidP="004A57A6">
      <w:pPr>
        <w:rPr>
          <w:lang w:val="es-ES"/>
        </w:rPr>
      </w:pPr>
      <w:r w:rsidRPr="004A57A6">
        <w:rPr>
          <w:lang w:val="es-ES"/>
        </w:rPr>
        <w:t>....</w:t>
      </w:r>
    </w:p>
    <w:p w:rsidR="00B01623" w:rsidRPr="004A57A6" w:rsidRDefault="004A57A6" w:rsidP="00B01623">
      <w:pPr>
        <w:rPr>
          <w:lang w:val="es-ES"/>
        </w:rPr>
      </w:pPr>
      <w:r w:rsidRPr="004A57A6">
        <w:rPr>
          <w:lang w:val="es-ES"/>
        </w:rPr>
        <w:lastRenderedPageBreak/>
        <w:t>....</w:t>
      </w:r>
    </w:p>
    <w:p w:rsidR="004A57A6" w:rsidRPr="004A57A6" w:rsidRDefault="004A57A6" w:rsidP="004A57A6">
      <w:pPr>
        <w:rPr>
          <w:lang w:val="es-ES"/>
        </w:rPr>
      </w:pPr>
      <w:r w:rsidRPr="004A57A6">
        <w:rPr>
          <w:lang w:val="es-ES"/>
        </w:rPr>
        <w:t>....</w:t>
      </w:r>
    </w:p>
    <w:p w:rsidR="00B01623" w:rsidRDefault="00B01623" w:rsidP="004A57A6">
      <w:pPr>
        <w:rPr>
          <w:lang w:val="es-ES"/>
        </w:rPr>
      </w:pPr>
      <w:r>
        <w:rPr>
          <w:lang w:val="es-ES"/>
        </w:rPr>
        <w:t>....</w:t>
      </w:r>
    </w:p>
    <w:p w:rsidR="004A57A6" w:rsidRPr="004A57A6" w:rsidRDefault="004A57A6" w:rsidP="004A57A6">
      <w:pPr>
        <w:rPr>
          <w:lang w:val="es-ES"/>
        </w:rPr>
      </w:pPr>
    </w:p>
    <w:p w:rsidR="004A57A6" w:rsidRPr="004A57A6" w:rsidRDefault="004A57A6" w:rsidP="004A57A6">
      <w:pPr>
        <w:rPr>
          <w:lang w:val="es-ES"/>
        </w:rPr>
      </w:pPr>
      <w:r w:rsidRPr="004A57A6">
        <w:rPr>
          <w:lang w:val="es-ES"/>
        </w:rPr>
        <w:t>--- 56 til 140</w:t>
      </w:r>
    </w:p>
    <w:p w:rsidR="004A57A6" w:rsidRPr="004A57A6" w:rsidRDefault="00DC5F7E" w:rsidP="004A57A6">
      <w:pPr>
        <w:rPr>
          <w:lang w:val="es-ES"/>
        </w:rPr>
      </w:pPr>
      <w:r>
        <w:rPr>
          <w:lang w:val="es-ES"/>
        </w:rPr>
        <w:t xml:space="preserve">&gt;&gt;&gt; </w:t>
      </w:r>
      <w:r w:rsidR="004A57A6" w:rsidRPr="004A57A6">
        <w:rPr>
          <w:lang w:val="es-ES"/>
        </w:rPr>
        <w:t>2 Desayuno y cena</w:t>
      </w:r>
      <w:r>
        <w:rPr>
          <w:lang w:val="es-ES"/>
        </w:rPr>
        <w:t xml:space="preserve"> - </w:t>
      </w:r>
      <w:r w:rsidR="004A57A6" w:rsidRPr="004A57A6">
        <w:rPr>
          <w:lang w:val="es-ES"/>
        </w:rPr>
        <w:t>Frukost og middag</w:t>
      </w:r>
    </w:p>
    <w:p w:rsidR="004A57A6" w:rsidRPr="0004659F" w:rsidRDefault="00DC5F7E" w:rsidP="004A57A6">
      <w:pPr>
        <w:rPr>
          <w:lang w:val="es-ES"/>
        </w:rPr>
      </w:pPr>
      <w:r w:rsidRPr="0004659F">
        <w:rPr>
          <w:lang w:val="es-ES"/>
        </w:rPr>
        <w:t>F</w:t>
      </w:r>
      <w:r w:rsidR="004A57A6" w:rsidRPr="0004659F">
        <w:rPr>
          <w:lang w:val="es-ES"/>
        </w:rPr>
        <w:t>elipe går og handlar mat til frukost og middag.</w:t>
      </w:r>
      <w:r w:rsidRPr="0004659F">
        <w:rPr>
          <w:lang w:val="es-ES"/>
        </w:rPr>
        <w:t xml:space="preserve"> </w:t>
      </w:r>
      <w:r w:rsidR="004A57A6" w:rsidRPr="0004659F">
        <w:rPr>
          <w:lang w:val="es-ES"/>
        </w:rPr>
        <w:t>Finn tinga han har kjøpt, i bokstavsuppa.</w:t>
      </w:r>
      <w:r w:rsidRPr="0004659F">
        <w:rPr>
          <w:lang w:val="es-ES"/>
        </w:rPr>
        <w:t xml:space="preserve"> </w:t>
      </w:r>
      <w:r w:rsidR="004A57A6" w:rsidRPr="0004659F">
        <w:rPr>
          <w:lang w:val="es-ES"/>
        </w:rPr>
        <w:t>Skriv orda inn på rett plass.</w:t>
      </w:r>
    </w:p>
    <w:p w:rsidR="004A57A6" w:rsidRPr="0004659F" w:rsidRDefault="004A57A6" w:rsidP="004A57A6">
      <w:pPr>
        <w:rPr>
          <w:lang w:val="es-ES"/>
        </w:rPr>
      </w:pPr>
    </w:p>
    <w:p w:rsidR="00DC5F7E" w:rsidRPr="0004659F" w:rsidRDefault="00DC5F7E" w:rsidP="004A57A6">
      <w:pPr>
        <w:rPr>
          <w:lang w:val="es-ES"/>
        </w:rPr>
      </w:pPr>
      <w:r w:rsidRPr="0004659F">
        <w:rPr>
          <w:lang w:val="es-ES"/>
        </w:rPr>
        <w:t>{{Bokstavsuppa:}}</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lcprefrescoee</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xpluemkhuevos</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patatasjxraak</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owiuknbdleche</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mebiutshpanhw</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fnzsmermelada</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mjighqxquesoq</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mcuiyunphsnnx</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agypqicarneqv</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cebollarvbmcf</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ifpollorpotwx</w:t>
      </w:r>
    </w:p>
    <w:p w:rsidR="00DC5F7E" w:rsidRPr="0004659F" w:rsidRDefault="00DC5F7E" w:rsidP="004A57A6">
      <w:pPr>
        <w:rPr>
          <w:rFonts w:ascii="Courier New" w:hAnsi="Courier New" w:cs="Courier New"/>
          <w:lang w:val="es-ES"/>
        </w:rPr>
      </w:pPr>
      <w:r w:rsidRPr="0004659F">
        <w:rPr>
          <w:rFonts w:ascii="Courier New" w:hAnsi="Courier New" w:cs="Courier New"/>
          <w:lang w:val="es-ES"/>
        </w:rPr>
        <w:t>eazanahoriasp</w:t>
      </w:r>
    </w:p>
    <w:p w:rsidR="004A57A6" w:rsidRPr="004A57A6" w:rsidRDefault="00DC5F7E" w:rsidP="004A57A6">
      <w:pPr>
        <w:rPr>
          <w:lang w:val="es-ES"/>
        </w:rPr>
      </w:pPr>
      <w:r w:rsidRPr="00DC5F7E">
        <w:rPr>
          <w:rFonts w:ascii="Courier New" w:hAnsi="Courier New" w:cs="Courier New"/>
          <w:lang w:val="es-ES"/>
        </w:rPr>
        <w:t>crjhypfzumomb</w:t>
      </w:r>
    </w:p>
    <w:p w:rsidR="004A57A6" w:rsidRPr="004A57A6" w:rsidRDefault="004A57A6" w:rsidP="004A57A6">
      <w:pPr>
        <w:rPr>
          <w:lang w:val="es-ES"/>
        </w:rPr>
      </w:pPr>
      <w:r w:rsidRPr="004A57A6">
        <w:rPr>
          <w:lang w:val="es-ES"/>
        </w:rPr>
        <w:t>{{Slutt}}</w:t>
      </w:r>
    </w:p>
    <w:p w:rsidR="00DC5F7E" w:rsidRDefault="00DC5F7E" w:rsidP="004A57A6">
      <w:pPr>
        <w:rPr>
          <w:lang w:val="es-ES"/>
        </w:rPr>
      </w:pPr>
    </w:p>
    <w:p w:rsidR="004A57A6" w:rsidRPr="00DC5F7E" w:rsidRDefault="00DC5F7E" w:rsidP="004A57A6">
      <w:pPr>
        <w:rPr>
          <w:lang w:val="es-ES"/>
        </w:rPr>
      </w:pPr>
      <w:r w:rsidRPr="00167606">
        <w:rPr>
          <w:lang w:val="es-ES"/>
        </w:rPr>
        <w:t>{{Forklaring: ord</w:t>
      </w:r>
      <w:r w:rsidR="00167606" w:rsidRPr="00167606">
        <w:rPr>
          <w:lang w:val="es-ES"/>
        </w:rPr>
        <w:t>a</w:t>
      </w:r>
      <w:r w:rsidRPr="00167606">
        <w:rPr>
          <w:lang w:val="es-ES"/>
        </w:rPr>
        <w:t xml:space="preserve"> "patatas" på 3. linje og "pan" på 5. linje er omringa</w:t>
      </w:r>
      <w:r w:rsidR="00005C0C" w:rsidRPr="00167606">
        <w:rPr>
          <w:lang w:val="es-ES"/>
        </w:rPr>
        <w:t xml:space="preserve"> i originalen</w:t>
      </w:r>
      <w:r w:rsidRPr="00167606">
        <w:rPr>
          <w:lang w:val="es-ES"/>
        </w:rPr>
        <w:t>.}}</w:t>
      </w:r>
    </w:p>
    <w:p w:rsidR="00DC5F7E" w:rsidRPr="00DC5F7E" w:rsidRDefault="00DC5F7E" w:rsidP="004A57A6">
      <w:pPr>
        <w:rPr>
          <w:lang w:val="es-ES"/>
        </w:rPr>
      </w:pPr>
    </w:p>
    <w:p w:rsidR="004A57A6" w:rsidRPr="004A57A6" w:rsidRDefault="004A57A6" w:rsidP="004A57A6">
      <w:pPr>
        <w:rPr>
          <w:lang w:val="es-ES"/>
        </w:rPr>
      </w:pPr>
      <w:r w:rsidRPr="004A57A6">
        <w:rPr>
          <w:lang w:val="es-ES"/>
        </w:rPr>
        <w:t>Para el desayuno</w:t>
      </w:r>
      <w:r w:rsidR="00DC5F7E">
        <w:rPr>
          <w:lang w:val="es-ES"/>
        </w:rPr>
        <w:t>:</w:t>
      </w:r>
      <w:r w:rsidRPr="004A57A6">
        <w:rPr>
          <w:lang w:val="es-ES"/>
        </w:rPr>
        <w:t xml:space="preserve"> </w:t>
      </w:r>
    </w:p>
    <w:p w:rsidR="004A57A6" w:rsidRPr="00DC5F7E" w:rsidRDefault="00DC5F7E" w:rsidP="004A57A6">
      <w:pPr>
        <w:rPr>
          <w:lang w:val="es-ES"/>
        </w:rPr>
      </w:pPr>
      <w:r w:rsidRPr="00DC5F7E">
        <w:rPr>
          <w:lang w:val="es-ES"/>
        </w:rPr>
        <w:t>b</w:t>
      </w:r>
      <w:r w:rsidR="004A57A6" w:rsidRPr="00DC5F7E">
        <w:rPr>
          <w:lang w:val="es-ES"/>
        </w:rPr>
        <w:t>rød</w:t>
      </w:r>
      <w:r w:rsidRPr="00DC5F7E">
        <w:rPr>
          <w:lang w:val="es-ES"/>
        </w:rPr>
        <w:t>:</w:t>
      </w:r>
      <w:r w:rsidR="004A57A6" w:rsidRPr="00DC5F7E">
        <w:rPr>
          <w:lang w:val="es-ES"/>
        </w:rPr>
        <w:t xml:space="preserve"> pan</w:t>
      </w:r>
      <w:r w:rsidR="004A57A6" w:rsidRPr="00DC5F7E">
        <w:rPr>
          <w:lang w:val="es-ES"/>
        </w:rPr>
        <w:tab/>
      </w:r>
    </w:p>
    <w:p w:rsidR="004A57A6" w:rsidRPr="00DC5F7E" w:rsidRDefault="00DC5F7E" w:rsidP="004A57A6">
      <w:pPr>
        <w:rPr>
          <w:lang w:val="es-ES"/>
        </w:rPr>
      </w:pPr>
      <w:r w:rsidRPr="00DC5F7E">
        <w:rPr>
          <w:lang w:val="es-ES"/>
        </w:rPr>
        <w:t>s</w:t>
      </w:r>
      <w:r w:rsidR="004A57A6" w:rsidRPr="00DC5F7E">
        <w:rPr>
          <w:lang w:val="es-ES"/>
        </w:rPr>
        <w:t>mør</w:t>
      </w:r>
      <w:r w:rsidRPr="00DC5F7E">
        <w:rPr>
          <w:lang w:val="es-ES"/>
        </w:rPr>
        <w:t>:</w:t>
      </w:r>
      <w:r w:rsidR="004A57A6" w:rsidRPr="00DC5F7E">
        <w:rPr>
          <w:lang w:val="es-ES"/>
        </w:rPr>
        <w:t xml:space="preserve"> ....</w:t>
      </w:r>
    </w:p>
    <w:p w:rsidR="004A57A6" w:rsidRPr="00DC5F7E" w:rsidRDefault="004A57A6" w:rsidP="004A57A6">
      <w:pPr>
        <w:rPr>
          <w:lang w:val="es-ES"/>
        </w:rPr>
      </w:pPr>
      <w:r w:rsidRPr="00DC5F7E">
        <w:rPr>
          <w:lang w:val="es-ES"/>
        </w:rPr>
        <w:t>marmelade</w:t>
      </w:r>
      <w:r w:rsidR="00DC5F7E" w:rsidRPr="00DC5F7E">
        <w:rPr>
          <w:lang w:val="es-ES"/>
        </w:rPr>
        <w:t>:</w:t>
      </w:r>
      <w:r w:rsidRPr="00DC5F7E">
        <w:rPr>
          <w:lang w:val="es-ES"/>
        </w:rPr>
        <w:t xml:space="preserve"> ....</w:t>
      </w:r>
    </w:p>
    <w:p w:rsidR="004A57A6" w:rsidRPr="00DC5F7E" w:rsidRDefault="004A57A6" w:rsidP="004A57A6">
      <w:pPr>
        <w:rPr>
          <w:lang w:val="es-ES"/>
        </w:rPr>
      </w:pPr>
      <w:r w:rsidRPr="00DC5F7E">
        <w:rPr>
          <w:lang w:val="es-ES"/>
        </w:rPr>
        <w:t>ost</w:t>
      </w:r>
      <w:r w:rsidR="00DC5F7E" w:rsidRPr="00DC5F7E">
        <w:rPr>
          <w:lang w:val="es-ES"/>
        </w:rPr>
        <w:t>:</w:t>
      </w:r>
      <w:r w:rsidRPr="00DC5F7E">
        <w:rPr>
          <w:lang w:val="es-ES"/>
        </w:rPr>
        <w:t xml:space="preserve"> ....</w:t>
      </w:r>
    </w:p>
    <w:p w:rsidR="004A57A6" w:rsidRPr="00DC5F7E" w:rsidRDefault="004A57A6" w:rsidP="004A57A6">
      <w:pPr>
        <w:rPr>
          <w:lang w:val="es-ES"/>
        </w:rPr>
      </w:pPr>
      <w:r w:rsidRPr="00DC5F7E">
        <w:rPr>
          <w:lang w:val="es-ES"/>
        </w:rPr>
        <w:t>egg</w:t>
      </w:r>
      <w:r w:rsidR="00DC5F7E" w:rsidRPr="00DC5F7E">
        <w:rPr>
          <w:lang w:val="es-ES"/>
        </w:rPr>
        <w:t>:</w:t>
      </w:r>
      <w:r w:rsidRPr="00DC5F7E">
        <w:rPr>
          <w:lang w:val="es-ES"/>
        </w:rPr>
        <w:t xml:space="preserve"> ....</w:t>
      </w:r>
    </w:p>
    <w:p w:rsidR="004A57A6" w:rsidRPr="0004659F" w:rsidRDefault="004A57A6" w:rsidP="004A57A6">
      <w:pPr>
        <w:rPr>
          <w:lang w:val="es-ES"/>
        </w:rPr>
      </w:pPr>
      <w:r w:rsidRPr="0004659F">
        <w:rPr>
          <w:lang w:val="es-ES"/>
        </w:rPr>
        <w:t>frukostblanding</w:t>
      </w:r>
      <w:r w:rsidR="00DC5F7E" w:rsidRPr="0004659F">
        <w:rPr>
          <w:lang w:val="es-ES"/>
        </w:rPr>
        <w:t>;</w:t>
      </w:r>
      <w:r w:rsidRPr="0004659F">
        <w:rPr>
          <w:lang w:val="es-ES"/>
        </w:rPr>
        <w:t xml:space="preserve"> ....</w:t>
      </w:r>
    </w:p>
    <w:p w:rsidR="004A57A6" w:rsidRPr="0004659F" w:rsidRDefault="004A57A6" w:rsidP="004A57A6">
      <w:pPr>
        <w:rPr>
          <w:lang w:val="es-ES"/>
        </w:rPr>
      </w:pPr>
      <w:r w:rsidRPr="0004659F">
        <w:rPr>
          <w:lang w:val="es-ES"/>
        </w:rPr>
        <w:t>juice</w:t>
      </w:r>
      <w:r w:rsidR="00DC5F7E" w:rsidRPr="0004659F">
        <w:rPr>
          <w:lang w:val="es-ES"/>
        </w:rPr>
        <w:t>:</w:t>
      </w:r>
      <w:r w:rsidRPr="0004659F">
        <w:rPr>
          <w:lang w:val="es-ES"/>
        </w:rPr>
        <w:t xml:space="preserve"> ....</w:t>
      </w:r>
    </w:p>
    <w:p w:rsidR="004A57A6" w:rsidRPr="0004659F" w:rsidRDefault="004A57A6" w:rsidP="004A57A6">
      <w:pPr>
        <w:rPr>
          <w:lang w:val="es-ES"/>
        </w:rPr>
      </w:pPr>
      <w:r w:rsidRPr="0004659F">
        <w:rPr>
          <w:lang w:val="es-ES"/>
        </w:rPr>
        <w:t>mjølk</w:t>
      </w:r>
      <w:r w:rsidR="005E6F15" w:rsidRPr="0004659F">
        <w:rPr>
          <w:lang w:val="es-ES"/>
        </w:rPr>
        <w:t>:</w:t>
      </w:r>
      <w:r w:rsidRPr="0004659F">
        <w:rPr>
          <w:lang w:val="es-ES"/>
        </w:rPr>
        <w:t xml:space="preserve"> ....</w:t>
      </w:r>
    </w:p>
    <w:p w:rsidR="005E6F15" w:rsidRDefault="005E6F15" w:rsidP="004A57A6">
      <w:pPr>
        <w:rPr>
          <w:lang w:val="es-ES"/>
        </w:rPr>
      </w:pPr>
    </w:p>
    <w:p w:rsidR="004A57A6" w:rsidRDefault="00DC5F7E" w:rsidP="004A57A6">
      <w:pPr>
        <w:rPr>
          <w:lang w:val="es-ES"/>
        </w:rPr>
      </w:pPr>
      <w:r w:rsidRPr="004A57A6">
        <w:rPr>
          <w:lang w:val="es-ES"/>
        </w:rPr>
        <w:t>Para la cena</w:t>
      </w:r>
      <w:r w:rsidR="005E6F15">
        <w:rPr>
          <w:lang w:val="es-ES"/>
        </w:rPr>
        <w:t>:</w:t>
      </w:r>
    </w:p>
    <w:p w:rsidR="00DC5F7E" w:rsidRPr="005E6F15" w:rsidRDefault="005E6F15" w:rsidP="00DC5F7E">
      <w:pPr>
        <w:rPr>
          <w:lang w:val="es-ES"/>
        </w:rPr>
      </w:pPr>
      <w:r>
        <w:rPr>
          <w:lang w:val="es-ES"/>
        </w:rPr>
        <w:t>p</w:t>
      </w:r>
      <w:r w:rsidR="00DC5F7E" w:rsidRPr="005E6F15">
        <w:rPr>
          <w:lang w:val="es-ES"/>
        </w:rPr>
        <w:t>oteter</w:t>
      </w:r>
      <w:r w:rsidRPr="005E6F15">
        <w:rPr>
          <w:lang w:val="es-ES"/>
        </w:rPr>
        <w:t>:</w:t>
      </w:r>
      <w:r w:rsidR="00DC5F7E" w:rsidRPr="005E6F15">
        <w:rPr>
          <w:lang w:val="es-ES"/>
        </w:rPr>
        <w:t xml:space="preserve"> patatas</w:t>
      </w:r>
    </w:p>
    <w:p w:rsidR="00DC5F7E" w:rsidRPr="005E6F15" w:rsidRDefault="005E6F15" w:rsidP="00DC5F7E">
      <w:pPr>
        <w:rPr>
          <w:lang w:val="es-ES"/>
        </w:rPr>
      </w:pPr>
      <w:r>
        <w:rPr>
          <w:lang w:val="es-ES"/>
        </w:rPr>
        <w:t>b</w:t>
      </w:r>
      <w:r w:rsidR="00DC5F7E" w:rsidRPr="005E6F15">
        <w:rPr>
          <w:lang w:val="es-ES"/>
        </w:rPr>
        <w:t>rus</w:t>
      </w:r>
      <w:r w:rsidRPr="005E6F15">
        <w:rPr>
          <w:lang w:val="es-ES"/>
        </w:rPr>
        <w:t>:</w:t>
      </w:r>
      <w:r w:rsidR="00DC5F7E" w:rsidRPr="005E6F15">
        <w:rPr>
          <w:lang w:val="es-ES"/>
        </w:rPr>
        <w:t xml:space="preserve"> ....</w:t>
      </w:r>
    </w:p>
    <w:p w:rsidR="00DC5F7E" w:rsidRPr="0004659F" w:rsidRDefault="005E6F15" w:rsidP="00DC5F7E">
      <w:pPr>
        <w:rPr>
          <w:lang w:val="es-ES"/>
        </w:rPr>
      </w:pPr>
      <w:r w:rsidRPr="0004659F">
        <w:rPr>
          <w:lang w:val="es-ES"/>
        </w:rPr>
        <w:t>k</w:t>
      </w:r>
      <w:r w:rsidR="00DC5F7E" w:rsidRPr="0004659F">
        <w:rPr>
          <w:lang w:val="es-ES"/>
        </w:rPr>
        <w:t>jøtt</w:t>
      </w:r>
      <w:r w:rsidRPr="0004659F">
        <w:rPr>
          <w:lang w:val="es-ES"/>
        </w:rPr>
        <w:t>:</w:t>
      </w:r>
      <w:r w:rsidR="00DC5F7E" w:rsidRPr="0004659F">
        <w:rPr>
          <w:lang w:val="es-ES"/>
        </w:rPr>
        <w:t xml:space="preserve"> ....</w:t>
      </w:r>
    </w:p>
    <w:p w:rsidR="00DC5F7E" w:rsidRPr="0004659F" w:rsidRDefault="005E6F15" w:rsidP="00DC5F7E">
      <w:pPr>
        <w:rPr>
          <w:lang w:val="es-ES"/>
        </w:rPr>
      </w:pPr>
      <w:r w:rsidRPr="0004659F">
        <w:rPr>
          <w:lang w:val="es-ES"/>
        </w:rPr>
        <w:t>k</w:t>
      </w:r>
      <w:r w:rsidR="00DC5F7E" w:rsidRPr="0004659F">
        <w:rPr>
          <w:lang w:val="es-ES"/>
        </w:rPr>
        <w:t>ylling</w:t>
      </w:r>
      <w:r w:rsidRPr="0004659F">
        <w:rPr>
          <w:lang w:val="es-ES"/>
        </w:rPr>
        <w:t>:</w:t>
      </w:r>
      <w:r w:rsidR="00DC5F7E" w:rsidRPr="0004659F">
        <w:rPr>
          <w:lang w:val="es-ES"/>
        </w:rPr>
        <w:t xml:space="preserve"> ....</w:t>
      </w:r>
    </w:p>
    <w:p w:rsidR="00DC5F7E" w:rsidRPr="0004659F" w:rsidRDefault="00DC5F7E" w:rsidP="00DC5F7E">
      <w:pPr>
        <w:rPr>
          <w:lang w:val="es-ES"/>
        </w:rPr>
      </w:pPr>
      <w:r w:rsidRPr="0004659F">
        <w:rPr>
          <w:lang w:val="es-ES"/>
        </w:rPr>
        <w:t>ris</w:t>
      </w:r>
      <w:r w:rsidR="005E6F15" w:rsidRPr="0004659F">
        <w:rPr>
          <w:lang w:val="es-ES"/>
        </w:rPr>
        <w:t>:</w:t>
      </w:r>
      <w:r w:rsidRPr="0004659F">
        <w:rPr>
          <w:lang w:val="es-ES"/>
        </w:rPr>
        <w:t xml:space="preserve"> ....</w:t>
      </w:r>
    </w:p>
    <w:p w:rsidR="00DC5F7E" w:rsidRPr="0004659F" w:rsidRDefault="00DC5F7E" w:rsidP="00DC5F7E">
      <w:pPr>
        <w:rPr>
          <w:lang w:val="es-ES"/>
        </w:rPr>
      </w:pPr>
      <w:r w:rsidRPr="0004659F">
        <w:rPr>
          <w:lang w:val="es-ES"/>
        </w:rPr>
        <w:t>lauk</w:t>
      </w:r>
      <w:r w:rsidR="005E6F15" w:rsidRPr="0004659F">
        <w:rPr>
          <w:lang w:val="es-ES"/>
        </w:rPr>
        <w:t>:</w:t>
      </w:r>
      <w:r w:rsidRPr="0004659F">
        <w:rPr>
          <w:lang w:val="es-ES"/>
        </w:rPr>
        <w:t xml:space="preserve"> ....</w:t>
      </w:r>
    </w:p>
    <w:p w:rsidR="00DC5F7E" w:rsidRPr="0004659F" w:rsidRDefault="00DC5F7E" w:rsidP="00DC5F7E">
      <w:pPr>
        <w:rPr>
          <w:lang w:val="es-ES"/>
        </w:rPr>
      </w:pPr>
      <w:r w:rsidRPr="0004659F">
        <w:rPr>
          <w:lang w:val="es-ES"/>
        </w:rPr>
        <w:t>gulrøter</w:t>
      </w:r>
      <w:r w:rsidR="005E6F15" w:rsidRPr="0004659F">
        <w:rPr>
          <w:lang w:val="es-ES"/>
        </w:rPr>
        <w:t>:</w:t>
      </w:r>
      <w:r w:rsidRPr="0004659F">
        <w:rPr>
          <w:lang w:val="es-ES"/>
        </w:rPr>
        <w:t xml:space="preserve"> ....</w:t>
      </w:r>
    </w:p>
    <w:p w:rsidR="005E6F15" w:rsidRPr="0004659F" w:rsidRDefault="005E6F15" w:rsidP="004A57A6">
      <w:pPr>
        <w:rPr>
          <w:lang w:val="es-ES"/>
        </w:rPr>
      </w:pPr>
    </w:p>
    <w:p w:rsidR="004A57A6" w:rsidRPr="0004659F" w:rsidRDefault="004A57A6" w:rsidP="004A57A6">
      <w:pPr>
        <w:rPr>
          <w:lang w:val="es-ES"/>
        </w:rPr>
      </w:pPr>
      <w:r w:rsidRPr="0004659F">
        <w:rPr>
          <w:lang w:val="es-ES"/>
        </w:rPr>
        <w:t>--- 57 til 140</w:t>
      </w:r>
    </w:p>
    <w:p w:rsidR="004A57A6" w:rsidRPr="005E6F15" w:rsidRDefault="005E6F15" w:rsidP="004A57A6">
      <w:pPr>
        <w:rPr>
          <w:lang w:val="es-ES"/>
        </w:rPr>
      </w:pPr>
      <w:r w:rsidRPr="005E6F15">
        <w:rPr>
          <w:lang w:val="es-ES"/>
        </w:rPr>
        <w:t xml:space="preserve">&gt;&gt;&gt; </w:t>
      </w:r>
      <w:r w:rsidR="004A57A6" w:rsidRPr="005E6F15">
        <w:rPr>
          <w:lang w:val="es-ES"/>
        </w:rPr>
        <w:t>3 ¿Cuánto cuesta un kilo de</w:t>
      </w:r>
      <w:r w:rsidRPr="005E6F15">
        <w:rPr>
          <w:lang w:val="es-ES"/>
        </w:rPr>
        <w:t xml:space="preserve"> </w:t>
      </w:r>
      <w:r w:rsidR="004A57A6" w:rsidRPr="005E6F15">
        <w:rPr>
          <w:lang w:val="es-ES"/>
        </w:rPr>
        <w:t>...?</w:t>
      </w:r>
      <w:r w:rsidRPr="005E6F15">
        <w:rPr>
          <w:lang w:val="es-ES"/>
        </w:rPr>
        <w:t xml:space="preserve"> - </w:t>
      </w:r>
      <w:r w:rsidR="004A57A6" w:rsidRPr="005E6F15">
        <w:rPr>
          <w:lang w:val="es-ES"/>
        </w:rPr>
        <w:t>Kor mykje kostar ein kilo ...?</w:t>
      </w:r>
    </w:p>
    <w:p w:rsidR="004A57A6" w:rsidRPr="0004659F" w:rsidRDefault="004A57A6" w:rsidP="004A57A6">
      <w:pPr>
        <w:rPr>
          <w:lang w:val="es-ES"/>
        </w:rPr>
      </w:pPr>
      <w:r w:rsidRPr="0004659F">
        <w:rPr>
          <w:lang w:val="es-ES"/>
        </w:rPr>
        <w:t>Arbeid to og to. Spør og svar som i eksempelet.</w:t>
      </w:r>
    </w:p>
    <w:p w:rsidR="005E6F15" w:rsidRDefault="005E6F15" w:rsidP="004A57A6">
      <w:pPr>
        <w:rPr>
          <w:lang w:val="es-ES"/>
        </w:rPr>
      </w:pPr>
      <w:r>
        <w:rPr>
          <w:lang w:val="es-ES"/>
        </w:rPr>
        <w:t xml:space="preserve">- </w:t>
      </w:r>
      <w:r w:rsidRPr="005E6F15">
        <w:rPr>
          <w:lang w:val="es-ES"/>
        </w:rPr>
        <w:t>¿Cuánto cuesta un kilo de ...?</w:t>
      </w:r>
    </w:p>
    <w:p w:rsidR="004A57A6" w:rsidRPr="005E6F15" w:rsidRDefault="005E6F15" w:rsidP="004A57A6">
      <w:pPr>
        <w:rPr>
          <w:lang w:val="es-ES"/>
        </w:rPr>
      </w:pPr>
      <w:r>
        <w:rPr>
          <w:lang w:val="es-ES"/>
        </w:rPr>
        <w:t xml:space="preserve">- </w:t>
      </w:r>
      <w:r w:rsidRPr="005E6F15">
        <w:rPr>
          <w:lang w:val="es-ES"/>
        </w:rPr>
        <w:t>Cuesta uno con noventa y nueve.</w:t>
      </w:r>
    </w:p>
    <w:p w:rsidR="005E6F15" w:rsidRPr="0004659F" w:rsidRDefault="005E6F15" w:rsidP="004A57A6">
      <w:pPr>
        <w:rPr>
          <w:lang w:val="es-ES"/>
        </w:rPr>
      </w:pPr>
    </w:p>
    <w:p w:rsidR="005E6F15" w:rsidRPr="0004659F" w:rsidRDefault="00A66B67" w:rsidP="004A57A6">
      <w:pPr>
        <w:rPr>
          <w:lang w:val="es-ES"/>
        </w:rPr>
      </w:pPr>
      <w:r w:rsidRPr="0004659F">
        <w:rPr>
          <w:lang w:val="es-ES"/>
        </w:rPr>
        <w:t>p</w:t>
      </w:r>
      <w:r w:rsidR="005E6F15" w:rsidRPr="0004659F">
        <w:rPr>
          <w:lang w:val="es-ES"/>
        </w:rPr>
        <w:t>oteter: € 0,70</w:t>
      </w:r>
    </w:p>
    <w:p w:rsidR="005E6F15" w:rsidRPr="0004659F" w:rsidRDefault="00A66B67" w:rsidP="004A57A6">
      <w:pPr>
        <w:rPr>
          <w:lang w:val="es-ES"/>
        </w:rPr>
      </w:pPr>
      <w:r w:rsidRPr="0004659F">
        <w:rPr>
          <w:lang w:val="es-ES"/>
        </w:rPr>
        <w:t>e</w:t>
      </w:r>
      <w:r w:rsidR="005E6F15" w:rsidRPr="0004659F">
        <w:rPr>
          <w:lang w:val="es-ES"/>
        </w:rPr>
        <w:t xml:space="preserve">pler: </w:t>
      </w:r>
      <w:r w:rsidR="004A57A6" w:rsidRPr="0004659F">
        <w:rPr>
          <w:lang w:val="es-ES"/>
        </w:rPr>
        <w:t>€ 2,34</w:t>
      </w:r>
    </w:p>
    <w:p w:rsidR="005E6F15" w:rsidRPr="0004659F" w:rsidRDefault="005E6F15" w:rsidP="004A57A6">
      <w:pPr>
        <w:rPr>
          <w:lang w:val="es-ES"/>
        </w:rPr>
      </w:pPr>
      <w:r w:rsidRPr="0004659F">
        <w:rPr>
          <w:lang w:val="es-ES"/>
        </w:rPr>
        <w:t xml:space="preserve">Tomater: </w:t>
      </w:r>
      <w:r w:rsidR="004A57A6" w:rsidRPr="0004659F">
        <w:rPr>
          <w:lang w:val="es-ES"/>
        </w:rPr>
        <w:t>€ 1,00</w:t>
      </w:r>
    </w:p>
    <w:p w:rsidR="005E6F15" w:rsidRPr="0004659F" w:rsidRDefault="005E6F15" w:rsidP="004A57A6">
      <w:pPr>
        <w:rPr>
          <w:lang w:val="es-ES"/>
        </w:rPr>
      </w:pPr>
      <w:r w:rsidRPr="0004659F">
        <w:rPr>
          <w:lang w:val="es-ES"/>
        </w:rPr>
        <w:t xml:space="preserve">Ost: </w:t>
      </w:r>
      <w:r w:rsidR="004A57A6" w:rsidRPr="0004659F">
        <w:rPr>
          <w:lang w:val="es-ES"/>
        </w:rPr>
        <w:t>€ 4,90</w:t>
      </w:r>
    </w:p>
    <w:p w:rsidR="005E6F15" w:rsidRPr="0004659F" w:rsidRDefault="005E6F15" w:rsidP="004A57A6">
      <w:pPr>
        <w:rPr>
          <w:lang w:val="es-ES"/>
        </w:rPr>
      </w:pPr>
      <w:r w:rsidRPr="0004659F">
        <w:rPr>
          <w:lang w:val="es-ES"/>
        </w:rPr>
        <w:t xml:space="preserve">Kylling: </w:t>
      </w:r>
      <w:r w:rsidR="004A57A6" w:rsidRPr="0004659F">
        <w:rPr>
          <w:lang w:val="es-ES"/>
        </w:rPr>
        <w:t>€ 2,45</w:t>
      </w:r>
    </w:p>
    <w:p w:rsidR="005E6F15" w:rsidRPr="0004659F" w:rsidRDefault="005E6F15" w:rsidP="004A57A6">
      <w:pPr>
        <w:rPr>
          <w:lang w:val="es-ES"/>
        </w:rPr>
      </w:pPr>
      <w:r w:rsidRPr="0004659F">
        <w:rPr>
          <w:lang w:val="es-ES"/>
        </w:rPr>
        <w:t xml:space="preserve">Golrøter: </w:t>
      </w:r>
      <w:r w:rsidR="004A57A6" w:rsidRPr="0004659F">
        <w:rPr>
          <w:lang w:val="es-ES"/>
        </w:rPr>
        <w:t>€ 2,50</w:t>
      </w:r>
    </w:p>
    <w:p w:rsidR="005E6F15" w:rsidRPr="0004659F" w:rsidRDefault="005E6F15" w:rsidP="004A57A6">
      <w:pPr>
        <w:rPr>
          <w:lang w:val="nn-NO"/>
        </w:rPr>
      </w:pPr>
      <w:r w:rsidRPr="0004659F">
        <w:rPr>
          <w:lang w:val="nn-NO"/>
        </w:rPr>
        <w:t xml:space="preserve">Banan: </w:t>
      </w:r>
      <w:r w:rsidR="004A57A6" w:rsidRPr="0004659F">
        <w:rPr>
          <w:lang w:val="nn-NO"/>
        </w:rPr>
        <w:t>€ 1,20</w:t>
      </w:r>
    </w:p>
    <w:p w:rsidR="005E6F15" w:rsidRPr="0004659F" w:rsidRDefault="005E6F15" w:rsidP="004A57A6">
      <w:pPr>
        <w:rPr>
          <w:lang w:val="nn-NO"/>
        </w:rPr>
      </w:pPr>
      <w:r w:rsidRPr="0004659F">
        <w:rPr>
          <w:lang w:val="nn-NO"/>
        </w:rPr>
        <w:t xml:space="preserve">Salat: </w:t>
      </w:r>
      <w:r w:rsidR="004A57A6" w:rsidRPr="0004659F">
        <w:rPr>
          <w:lang w:val="nn-NO"/>
        </w:rPr>
        <w:t>€ 3,25</w:t>
      </w:r>
    </w:p>
    <w:p w:rsidR="005E6F15" w:rsidRPr="0004659F" w:rsidRDefault="005E6F15" w:rsidP="004A57A6">
      <w:pPr>
        <w:rPr>
          <w:lang w:val="nn-NO"/>
        </w:rPr>
      </w:pPr>
      <w:r w:rsidRPr="0004659F">
        <w:rPr>
          <w:lang w:val="nn-NO"/>
        </w:rPr>
        <w:t xml:space="preserve">Appelsiner: </w:t>
      </w:r>
      <w:r w:rsidR="004A57A6" w:rsidRPr="0004659F">
        <w:rPr>
          <w:lang w:val="nn-NO"/>
        </w:rPr>
        <w:t>€ 0,98</w:t>
      </w:r>
    </w:p>
    <w:p w:rsidR="004A57A6" w:rsidRPr="0004659F" w:rsidRDefault="00A66B67" w:rsidP="004A57A6">
      <w:pPr>
        <w:rPr>
          <w:lang w:val="nn-NO"/>
        </w:rPr>
      </w:pPr>
      <w:r w:rsidRPr="0004659F">
        <w:rPr>
          <w:lang w:val="nn-NO"/>
        </w:rPr>
        <w:t xml:space="preserve">Fisk: </w:t>
      </w:r>
      <w:r w:rsidR="004A57A6" w:rsidRPr="0004659F">
        <w:rPr>
          <w:lang w:val="nn-NO"/>
        </w:rPr>
        <w:t>€ 3,90</w:t>
      </w:r>
    </w:p>
    <w:p w:rsidR="00A66B67" w:rsidRPr="0004659F" w:rsidRDefault="00A66B67" w:rsidP="004A57A6">
      <w:pPr>
        <w:rPr>
          <w:lang w:val="nn-NO"/>
        </w:rPr>
      </w:pPr>
    </w:p>
    <w:p w:rsidR="00A66B67" w:rsidRPr="00A66B67" w:rsidRDefault="00A66B67" w:rsidP="00A66B67">
      <w:pPr>
        <w:rPr>
          <w:lang w:val="nn-NO"/>
        </w:rPr>
      </w:pPr>
      <w:r w:rsidRPr="00A66B67">
        <w:rPr>
          <w:lang w:val="nn-NO"/>
        </w:rPr>
        <w:t xml:space="preserve">&gt;&gt;&gt; </w:t>
      </w:r>
      <w:r w:rsidR="004A57A6" w:rsidRPr="00A66B67">
        <w:rPr>
          <w:lang w:val="nn-NO"/>
        </w:rPr>
        <w:t>4 Contesta las preguntasSvar på spørsmåla</w:t>
      </w:r>
      <w:r w:rsidRPr="00A66B67">
        <w:rPr>
          <w:lang w:val="nn-NO"/>
        </w:rPr>
        <w:t xml:space="preserve"> (s. 42</w:t>
      </w:r>
      <w:r>
        <w:rPr>
          <w:lang w:val="nn-NO"/>
        </w:rPr>
        <w:t>-</w:t>
      </w:r>
      <w:r w:rsidRPr="00A66B67">
        <w:rPr>
          <w:lang w:val="nn-NO"/>
        </w:rPr>
        <w:t>43</w:t>
      </w:r>
      <w:r>
        <w:rPr>
          <w:lang w:val="nn-NO"/>
        </w:rPr>
        <w:t>)</w:t>
      </w:r>
    </w:p>
    <w:p w:rsidR="004A57A6" w:rsidRPr="00A66B67" w:rsidRDefault="004A57A6" w:rsidP="004A57A6">
      <w:pPr>
        <w:rPr>
          <w:lang w:val="nn-NO"/>
        </w:rPr>
      </w:pPr>
      <w:r w:rsidRPr="00A66B67">
        <w:rPr>
          <w:lang w:val="nn-NO"/>
        </w:rPr>
        <w:t>Les teksten på sidene 42</w:t>
      </w:r>
      <w:r w:rsidR="00A66B67">
        <w:rPr>
          <w:lang w:val="nn-NO"/>
        </w:rPr>
        <w:t>-</w:t>
      </w:r>
      <w:r w:rsidRPr="00A66B67">
        <w:rPr>
          <w:lang w:val="nn-NO"/>
        </w:rPr>
        <w:t>43 i tekstboka, og svar på spørsmåla i skriveboka di.</w:t>
      </w:r>
    </w:p>
    <w:p w:rsidR="004A57A6" w:rsidRPr="00A66B67" w:rsidRDefault="004A57A6" w:rsidP="004A57A6">
      <w:pPr>
        <w:rPr>
          <w:lang w:val="es-ES"/>
        </w:rPr>
      </w:pPr>
      <w:r w:rsidRPr="00A66B67">
        <w:rPr>
          <w:lang w:val="es-ES"/>
        </w:rPr>
        <w:t>1</w:t>
      </w:r>
      <w:r w:rsidR="00A66B67" w:rsidRPr="00A66B67">
        <w:rPr>
          <w:lang w:val="es-ES"/>
        </w:rPr>
        <w:t>.</w:t>
      </w:r>
      <w:r w:rsidRPr="00A66B67">
        <w:rPr>
          <w:lang w:val="es-ES"/>
        </w:rPr>
        <w:t xml:space="preserve"> ¿Qué hacen las chicas después de pintar la habitación?</w:t>
      </w:r>
    </w:p>
    <w:p w:rsidR="004A57A6" w:rsidRPr="004A57A6" w:rsidRDefault="004A57A6" w:rsidP="004A57A6">
      <w:pPr>
        <w:rPr>
          <w:lang w:val="es-ES"/>
        </w:rPr>
      </w:pPr>
      <w:r w:rsidRPr="00A66B67">
        <w:rPr>
          <w:lang w:val="es-ES"/>
        </w:rPr>
        <w:t>2</w:t>
      </w:r>
      <w:r w:rsidR="00A66B67" w:rsidRPr="00A66B67">
        <w:rPr>
          <w:lang w:val="es-ES"/>
        </w:rPr>
        <w:t>.</w:t>
      </w:r>
      <w:r w:rsidRPr="00A66B67">
        <w:rPr>
          <w:lang w:val="es-ES"/>
        </w:rPr>
        <w:t xml:space="preserve"> ¿Cómo se ll</w:t>
      </w:r>
      <w:r w:rsidRPr="004A57A6">
        <w:rPr>
          <w:lang w:val="es-ES"/>
        </w:rPr>
        <w:t>ama el primo de Carmela?</w:t>
      </w:r>
    </w:p>
    <w:p w:rsidR="004A57A6" w:rsidRPr="004A57A6" w:rsidRDefault="004A57A6" w:rsidP="004A57A6">
      <w:pPr>
        <w:rPr>
          <w:lang w:val="es-ES"/>
        </w:rPr>
      </w:pPr>
      <w:r w:rsidRPr="004A57A6">
        <w:rPr>
          <w:lang w:val="es-ES"/>
        </w:rPr>
        <w:t>3</w:t>
      </w:r>
      <w:r w:rsidR="00A66B67">
        <w:rPr>
          <w:lang w:val="es-ES"/>
        </w:rPr>
        <w:t>.</w:t>
      </w:r>
      <w:r w:rsidRPr="004A57A6">
        <w:rPr>
          <w:lang w:val="es-ES"/>
        </w:rPr>
        <w:t xml:space="preserve"> ¿Qué cosas compran para hacer guacamole?</w:t>
      </w:r>
    </w:p>
    <w:p w:rsidR="004A57A6" w:rsidRPr="004A57A6" w:rsidRDefault="004A57A6" w:rsidP="004A57A6">
      <w:pPr>
        <w:rPr>
          <w:lang w:val="es-ES"/>
        </w:rPr>
      </w:pPr>
      <w:r w:rsidRPr="004A57A6">
        <w:rPr>
          <w:lang w:val="es-ES"/>
        </w:rPr>
        <w:t>4</w:t>
      </w:r>
      <w:r w:rsidR="00A66B67">
        <w:rPr>
          <w:lang w:val="es-ES"/>
        </w:rPr>
        <w:t>.</w:t>
      </w:r>
      <w:r w:rsidRPr="004A57A6">
        <w:rPr>
          <w:lang w:val="es-ES"/>
        </w:rPr>
        <w:t xml:space="preserve"> ¿Compran patatas fritas?</w:t>
      </w:r>
    </w:p>
    <w:p w:rsidR="004A57A6" w:rsidRPr="004A57A6" w:rsidRDefault="004A57A6" w:rsidP="004A57A6">
      <w:pPr>
        <w:rPr>
          <w:lang w:val="es-ES"/>
        </w:rPr>
      </w:pPr>
      <w:r w:rsidRPr="004A57A6">
        <w:rPr>
          <w:lang w:val="es-ES"/>
        </w:rPr>
        <w:t>5</w:t>
      </w:r>
      <w:r w:rsidR="00A66B67">
        <w:rPr>
          <w:lang w:val="es-ES"/>
        </w:rPr>
        <w:t>.</w:t>
      </w:r>
      <w:r w:rsidRPr="004A57A6">
        <w:rPr>
          <w:lang w:val="es-ES"/>
        </w:rPr>
        <w:t xml:space="preserve"> ¿Qué van a beber en la fiesta?</w:t>
      </w:r>
    </w:p>
    <w:p w:rsidR="004A57A6" w:rsidRPr="0004659F" w:rsidRDefault="004A57A6" w:rsidP="004A57A6">
      <w:pPr>
        <w:rPr>
          <w:lang w:val="es-ES"/>
        </w:rPr>
      </w:pPr>
      <w:r w:rsidRPr="0004659F">
        <w:rPr>
          <w:lang w:val="es-ES"/>
        </w:rPr>
        <w:t>6</w:t>
      </w:r>
      <w:r w:rsidR="00A66B67" w:rsidRPr="0004659F">
        <w:rPr>
          <w:lang w:val="es-ES"/>
        </w:rPr>
        <w:t>.</w:t>
      </w:r>
      <w:r w:rsidRPr="0004659F">
        <w:rPr>
          <w:lang w:val="es-ES"/>
        </w:rPr>
        <w:t xml:space="preserve"> ¿Cuánto cuesta en total?</w:t>
      </w:r>
    </w:p>
    <w:p w:rsidR="00A66B67" w:rsidRPr="0004659F" w:rsidRDefault="00A66B67" w:rsidP="004A57A6">
      <w:pPr>
        <w:rPr>
          <w:lang w:val="es-ES"/>
        </w:rPr>
      </w:pPr>
    </w:p>
    <w:p w:rsidR="004A57A6" w:rsidRPr="0004659F" w:rsidRDefault="00A66B67" w:rsidP="004A57A6">
      <w:pPr>
        <w:rPr>
          <w:lang w:val="es-ES"/>
        </w:rPr>
      </w:pPr>
      <w:r w:rsidRPr="0004659F">
        <w:rPr>
          <w:lang w:val="es-ES"/>
        </w:rPr>
        <w:t xml:space="preserve">&gt;&gt;&gt; </w:t>
      </w:r>
      <w:r w:rsidR="004A57A6" w:rsidRPr="0004659F">
        <w:rPr>
          <w:lang w:val="es-ES"/>
        </w:rPr>
        <w:t>5 Traduce</w:t>
      </w:r>
      <w:r w:rsidRPr="0004659F">
        <w:rPr>
          <w:lang w:val="es-ES"/>
        </w:rPr>
        <w:t xml:space="preserve"> - </w:t>
      </w:r>
      <w:r w:rsidR="004A57A6" w:rsidRPr="0004659F">
        <w:rPr>
          <w:lang w:val="es-ES"/>
        </w:rPr>
        <w:t>Omset</w:t>
      </w:r>
    </w:p>
    <w:p w:rsidR="004A57A6" w:rsidRPr="00A66B67" w:rsidRDefault="004A57A6" w:rsidP="004A57A6">
      <w:pPr>
        <w:rPr>
          <w:lang w:val="nn-NO"/>
        </w:rPr>
      </w:pPr>
      <w:r w:rsidRPr="00A66B67">
        <w:rPr>
          <w:lang w:val="nn-NO"/>
        </w:rPr>
        <w:t>1</w:t>
      </w:r>
      <w:r w:rsidR="00A66B67">
        <w:rPr>
          <w:lang w:val="nn-NO"/>
        </w:rPr>
        <w:t>.</w:t>
      </w:r>
      <w:r w:rsidRPr="00A66B67">
        <w:rPr>
          <w:lang w:val="nn-NO"/>
        </w:rPr>
        <w:t xml:space="preserve"> Det er mykje frukt i matbutikken.</w:t>
      </w:r>
    </w:p>
    <w:p w:rsidR="004A57A6" w:rsidRPr="00A66B67" w:rsidRDefault="004A57A6" w:rsidP="004A57A6">
      <w:pPr>
        <w:rPr>
          <w:lang w:val="nn-NO"/>
        </w:rPr>
      </w:pPr>
      <w:r w:rsidRPr="00A66B67">
        <w:rPr>
          <w:lang w:val="nn-NO"/>
        </w:rPr>
        <w:t>2</w:t>
      </w:r>
      <w:r w:rsidR="00A66B67">
        <w:rPr>
          <w:lang w:val="nn-NO"/>
        </w:rPr>
        <w:t>.</w:t>
      </w:r>
      <w:r w:rsidRPr="00A66B67">
        <w:rPr>
          <w:lang w:val="nn-NO"/>
        </w:rPr>
        <w:t xml:space="preserve"> Appelsinane ligg mellom pærene og bananane.</w:t>
      </w:r>
    </w:p>
    <w:p w:rsidR="004A57A6" w:rsidRPr="004A57A6" w:rsidRDefault="004A57A6" w:rsidP="004A57A6">
      <w:pPr>
        <w:rPr>
          <w:lang w:val="nn-NO"/>
        </w:rPr>
      </w:pPr>
      <w:r w:rsidRPr="00A66B67">
        <w:rPr>
          <w:lang w:val="nn-NO"/>
        </w:rPr>
        <w:t>3</w:t>
      </w:r>
      <w:r w:rsidR="00A66B67">
        <w:rPr>
          <w:lang w:val="nn-NO"/>
        </w:rPr>
        <w:t>.</w:t>
      </w:r>
      <w:r w:rsidRPr="00A66B67">
        <w:rPr>
          <w:lang w:val="nn-NO"/>
        </w:rPr>
        <w:t xml:space="preserve"> </w:t>
      </w:r>
      <w:r w:rsidRPr="004A57A6">
        <w:rPr>
          <w:lang w:val="nn-NO"/>
        </w:rPr>
        <w:t>Carmela og venninna hennar skal ha fest på laurdag.</w:t>
      </w:r>
    </w:p>
    <w:p w:rsidR="004A57A6" w:rsidRPr="004A57A6" w:rsidRDefault="004A57A6" w:rsidP="004A57A6">
      <w:r w:rsidRPr="00A66B67">
        <w:t>4</w:t>
      </w:r>
      <w:r w:rsidR="00A66B67" w:rsidRPr="00A66B67">
        <w:t>.</w:t>
      </w:r>
      <w:r w:rsidRPr="00A66B67">
        <w:t xml:space="preserve"> Jentene skal kjøpe mange </w:t>
      </w:r>
      <w:r w:rsidRPr="004A57A6">
        <w:t>ting.</w:t>
      </w:r>
    </w:p>
    <w:p w:rsidR="004A57A6" w:rsidRPr="004A57A6" w:rsidRDefault="004A57A6" w:rsidP="004A57A6">
      <w:pPr>
        <w:rPr>
          <w:lang w:val="nn-NO"/>
        </w:rPr>
      </w:pPr>
      <w:r w:rsidRPr="004A57A6">
        <w:rPr>
          <w:lang w:val="nn-NO"/>
        </w:rPr>
        <w:t>5</w:t>
      </w:r>
      <w:r w:rsidR="00A66B67">
        <w:rPr>
          <w:lang w:val="nn-NO"/>
        </w:rPr>
        <w:t>.</w:t>
      </w:r>
      <w:r w:rsidRPr="004A57A6">
        <w:rPr>
          <w:lang w:val="nn-NO"/>
        </w:rPr>
        <w:t xml:space="preserve"> På festen skal dei drikke juice og brus.</w:t>
      </w:r>
    </w:p>
    <w:p w:rsidR="004A57A6" w:rsidRPr="004A57A6" w:rsidRDefault="004A57A6" w:rsidP="004A57A6">
      <w:r w:rsidRPr="004A57A6">
        <w:t>6</w:t>
      </w:r>
      <w:r w:rsidR="00A66B67">
        <w:t>.</w:t>
      </w:r>
      <w:r w:rsidRPr="004A57A6">
        <w:t xml:space="preserve"> Fetteren til Carmela skal lage guacamole.</w:t>
      </w:r>
    </w:p>
    <w:p w:rsidR="004A57A6" w:rsidRPr="004A57A6" w:rsidRDefault="004A57A6" w:rsidP="004A57A6"/>
    <w:p w:rsidR="004A57A6" w:rsidRPr="004A57A6" w:rsidRDefault="004A57A6" w:rsidP="004A57A6">
      <w:r w:rsidRPr="004A57A6">
        <w:t>--- 58 til 140</w:t>
      </w:r>
    </w:p>
    <w:p w:rsidR="004A57A6" w:rsidRPr="0004659F" w:rsidRDefault="00DB38BA" w:rsidP="004A57A6">
      <w:r w:rsidRPr="0004659F">
        <w:t xml:space="preserve">&gt;&gt;&gt; </w:t>
      </w:r>
      <w:r w:rsidR="004A57A6" w:rsidRPr="0004659F">
        <w:t>6 Un diálogo en la frutería</w:t>
      </w:r>
      <w:r w:rsidRPr="0004659F">
        <w:t xml:space="preserve"> - </w:t>
      </w:r>
      <w:r w:rsidR="004A57A6" w:rsidRPr="0004659F">
        <w:t>Ein dialog i fruktbutikken</w:t>
      </w:r>
    </w:p>
    <w:p w:rsidR="004A57A6" w:rsidRPr="004A57A6" w:rsidRDefault="004A57A6" w:rsidP="004A57A6">
      <w:pPr>
        <w:rPr>
          <w:lang w:val="nn-NO"/>
        </w:rPr>
      </w:pPr>
      <w:r w:rsidRPr="0004659F">
        <w:t>Arbeid to og to. Den eine ser på side 123 i arbeidsboka.</w:t>
      </w:r>
      <w:r w:rsidR="00DB38BA" w:rsidRPr="0004659F">
        <w:t xml:space="preserve"> </w:t>
      </w:r>
      <w:r w:rsidRPr="004A57A6">
        <w:rPr>
          <w:lang w:val="nn-NO"/>
        </w:rPr>
        <w:t>Dersom de ikkje hugsar korleis vi arbeider med slike øvingar, kan de sjå på instruksjonane på side 17.</w:t>
      </w:r>
    </w:p>
    <w:p w:rsidR="004A57A6" w:rsidRPr="004A57A6" w:rsidRDefault="004A57A6" w:rsidP="004A57A6">
      <w:pPr>
        <w:rPr>
          <w:lang w:val="nn-NO"/>
        </w:rPr>
      </w:pPr>
    </w:p>
    <w:p w:rsidR="004A57A6" w:rsidRPr="004A57A6" w:rsidRDefault="00DB38BA" w:rsidP="004A57A6">
      <w:pPr>
        <w:rPr>
          <w:lang w:val="es-ES"/>
        </w:rPr>
      </w:pPr>
      <w:r w:rsidRPr="004A57A6">
        <w:rPr>
          <w:lang w:val="es-ES"/>
        </w:rPr>
        <w:t>Dependiente</w:t>
      </w:r>
      <w:r>
        <w:rPr>
          <w:lang w:val="es-ES"/>
        </w:rPr>
        <w:t xml:space="preserve">: </w:t>
      </w:r>
      <w:r w:rsidR="004A57A6" w:rsidRPr="004A57A6">
        <w:rPr>
          <w:lang w:val="es-ES"/>
        </w:rPr>
        <w:t xml:space="preserve">Buenos días. ¿Qué quieres? </w:t>
      </w:r>
    </w:p>
    <w:p w:rsidR="004A57A6" w:rsidRPr="004A57A6" w:rsidRDefault="00DB38BA" w:rsidP="004A57A6">
      <w:pPr>
        <w:rPr>
          <w:lang w:val="nn-NO"/>
        </w:rPr>
      </w:pPr>
      <w:r w:rsidRPr="004A57A6">
        <w:rPr>
          <w:lang w:val="nn-NO"/>
        </w:rPr>
        <w:t>Cliente</w:t>
      </w:r>
      <w:r>
        <w:rPr>
          <w:lang w:val="nn-NO"/>
        </w:rPr>
        <w:t>:</w:t>
      </w:r>
      <w:r w:rsidR="004A57A6" w:rsidRPr="004A57A6">
        <w:rPr>
          <w:lang w:val="nn-NO"/>
        </w:rPr>
        <w:t xml:space="preserve"> Eg vil ha ein kilo raude eple, takk. </w:t>
      </w:r>
    </w:p>
    <w:p w:rsidR="004A57A6" w:rsidRPr="004A57A6" w:rsidRDefault="004A57A6" w:rsidP="004A57A6">
      <w:pPr>
        <w:rPr>
          <w:lang w:val="es-ES"/>
        </w:rPr>
      </w:pPr>
      <w:r w:rsidRPr="004A57A6">
        <w:rPr>
          <w:lang w:val="es-ES"/>
        </w:rPr>
        <w:t>D</w:t>
      </w:r>
      <w:r w:rsidR="00DB38BA" w:rsidRPr="004A57A6">
        <w:rPr>
          <w:lang w:val="es-ES"/>
        </w:rPr>
        <w:t>ependiente</w:t>
      </w:r>
      <w:r w:rsidR="00DB38BA">
        <w:rPr>
          <w:lang w:val="es-ES"/>
        </w:rPr>
        <w:t>:</w:t>
      </w:r>
      <w:r w:rsidRPr="004A57A6">
        <w:rPr>
          <w:lang w:val="es-ES"/>
        </w:rPr>
        <w:t xml:space="preserve"> Sí, ¿qué más? </w:t>
      </w:r>
    </w:p>
    <w:p w:rsidR="004A57A6" w:rsidRPr="004A57A6" w:rsidRDefault="004A57A6" w:rsidP="004A57A6">
      <w:pPr>
        <w:rPr>
          <w:lang w:val="es-ES"/>
        </w:rPr>
      </w:pPr>
      <w:r w:rsidRPr="004A57A6">
        <w:rPr>
          <w:lang w:val="es-ES"/>
        </w:rPr>
        <w:lastRenderedPageBreak/>
        <w:t>C</w:t>
      </w:r>
      <w:r w:rsidR="00DB38BA" w:rsidRPr="004A57A6">
        <w:rPr>
          <w:lang w:val="es-ES"/>
        </w:rPr>
        <w:t>liente</w:t>
      </w:r>
      <w:r w:rsidR="00DB38BA">
        <w:rPr>
          <w:lang w:val="es-ES"/>
        </w:rPr>
        <w:t>:</w:t>
      </w:r>
      <w:r w:rsidRPr="004A57A6">
        <w:rPr>
          <w:lang w:val="es-ES"/>
        </w:rPr>
        <w:t xml:space="preserve"> To melonar også. </w:t>
      </w:r>
    </w:p>
    <w:p w:rsidR="004A57A6" w:rsidRPr="004A57A6" w:rsidRDefault="004A57A6" w:rsidP="004A57A6">
      <w:pPr>
        <w:rPr>
          <w:lang w:val="es-ES"/>
        </w:rPr>
      </w:pPr>
      <w:r w:rsidRPr="004A57A6">
        <w:rPr>
          <w:lang w:val="es-ES"/>
        </w:rPr>
        <w:t>D</w:t>
      </w:r>
      <w:r w:rsidR="00DB38BA" w:rsidRPr="004A57A6">
        <w:rPr>
          <w:lang w:val="es-ES"/>
        </w:rPr>
        <w:t>ependiente</w:t>
      </w:r>
      <w:r w:rsidR="00DB38BA">
        <w:rPr>
          <w:lang w:val="es-ES"/>
        </w:rPr>
        <w:t>:</w:t>
      </w:r>
      <w:r w:rsidRPr="004A57A6">
        <w:rPr>
          <w:lang w:val="es-ES"/>
        </w:rPr>
        <w:t xml:space="preserve"> ¿Grandes o pequeños? </w:t>
      </w:r>
    </w:p>
    <w:p w:rsidR="004A57A6" w:rsidRPr="004A57A6" w:rsidRDefault="004A57A6" w:rsidP="004A57A6">
      <w:pPr>
        <w:rPr>
          <w:lang w:val="es-ES"/>
        </w:rPr>
      </w:pPr>
      <w:r w:rsidRPr="004A57A6">
        <w:rPr>
          <w:lang w:val="es-ES"/>
        </w:rPr>
        <w:t>C</w:t>
      </w:r>
      <w:r w:rsidR="00DB38BA" w:rsidRPr="004A57A6">
        <w:rPr>
          <w:lang w:val="es-ES"/>
        </w:rPr>
        <w:t>liente</w:t>
      </w:r>
      <w:r w:rsidR="00DB38BA">
        <w:rPr>
          <w:lang w:val="es-ES"/>
        </w:rPr>
        <w:t>:</w:t>
      </w:r>
      <w:r w:rsidRPr="004A57A6">
        <w:rPr>
          <w:lang w:val="es-ES"/>
        </w:rPr>
        <w:t xml:space="preserve"> Store, takk. </w:t>
      </w:r>
    </w:p>
    <w:p w:rsidR="004A57A6" w:rsidRPr="004A57A6" w:rsidRDefault="004A57A6" w:rsidP="004A57A6">
      <w:pPr>
        <w:rPr>
          <w:lang w:val="es-ES"/>
        </w:rPr>
      </w:pPr>
      <w:r w:rsidRPr="004A57A6">
        <w:rPr>
          <w:lang w:val="es-ES"/>
        </w:rPr>
        <w:t>D</w:t>
      </w:r>
      <w:r w:rsidR="008A77FC" w:rsidRPr="004A57A6">
        <w:rPr>
          <w:lang w:val="es-ES"/>
        </w:rPr>
        <w:t>ependiente</w:t>
      </w:r>
      <w:r w:rsidR="008A77FC">
        <w:rPr>
          <w:lang w:val="es-ES"/>
        </w:rPr>
        <w:t>:</w:t>
      </w:r>
      <w:r w:rsidRPr="004A57A6">
        <w:rPr>
          <w:lang w:val="es-ES"/>
        </w:rPr>
        <w:t xml:space="preserve"> Vale. ¿Necesitas algo más? </w:t>
      </w:r>
    </w:p>
    <w:p w:rsidR="004A57A6" w:rsidRPr="004A57A6" w:rsidRDefault="004A57A6" w:rsidP="004A57A6">
      <w:pPr>
        <w:rPr>
          <w:lang w:val="nn-NO"/>
        </w:rPr>
      </w:pPr>
      <w:r w:rsidRPr="004A57A6">
        <w:rPr>
          <w:lang w:val="nn-NO"/>
        </w:rPr>
        <w:t>C</w:t>
      </w:r>
      <w:r w:rsidR="008A77FC" w:rsidRPr="004A57A6">
        <w:rPr>
          <w:lang w:val="nn-NO"/>
        </w:rPr>
        <w:t>liente</w:t>
      </w:r>
      <w:r w:rsidR="008A77FC">
        <w:rPr>
          <w:lang w:val="nn-NO"/>
        </w:rPr>
        <w:t>:</w:t>
      </w:r>
      <w:r w:rsidRPr="004A57A6">
        <w:rPr>
          <w:lang w:val="nn-NO"/>
        </w:rPr>
        <w:t xml:space="preserve"> La meg sjå ... ja, ein kilo bananar. </w:t>
      </w:r>
    </w:p>
    <w:p w:rsidR="004A57A6" w:rsidRPr="004A57A6" w:rsidRDefault="004A57A6" w:rsidP="004A57A6">
      <w:pPr>
        <w:rPr>
          <w:lang w:val="es-ES"/>
        </w:rPr>
      </w:pPr>
      <w:r w:rsidRPr="004A57A6">
        <w:rPr>
          <w:lang w:val="es-ES"/>
        </w:rPr>
        <w:t>D</w:t>
      </w:r>
      <w:r w:rsidR="008A77FC" w:rsidRPr="004A57A6">
        <w:rPr>
          <w:lang w:val="es-ES"/>
        </w:rPr>
        <w:t>ependiente</w:t>
      </w:r>
      <w:r w:rsidR="008A77FC">
        <w:rPr>
          <w:lang w:val="es-ES"/>
        </w:rPr>
        <w:t>:</w:t>
      </w:r>
      <w:r w:rsidRPr="004A57A6">
        <w:rPr>
          <w:lang w:val="es-ES"/>
        </w:rPr>
        <w:t xml:space="preserve"> ¿Nada más? </w:t>
      </w:r>
    </w:p>
    <w:p w:rsidR="004A57A6" w:rsidRPr="004A57A6" w:rsidRDefault="004A57A6" w:rsidP="004A57A6">
      <w:pPr>
        <w:rPr>
          <w:lang w:val="es-ES"/>
        </w:rPr>
      </w:pPr>
      <w:r w:rsidRPr="004A57A6">
        <w:rPr>
          <w:lang w:val="es-ES"/>
        </w:rPr>
        <w:t>C</w:t>
      </w:r>
      <w:r w:rsidR="008A77FC" w:rsidRPr="004A57A6">
        <w:rPr>
          <w:lang w:val="es-ES"/>
        </w:rPr>
        <w:t>liente</w:t>
      </w:r>
      <w:r w:rsidR="008A77FC">
        <w:rPr>
          <w:lang w:val="es-ES"/>
        </w:rPr>
        <w:t>:</w:t>
      </w:r>
      <w:r w:rsidRPr="004A57A6">
        <w:rPr>
          <w:lang w:val="es-ES"/>
        </w:rPr>
        <w:t xml:space="preserve"> Nei, ikkje noko meir. </w:t>
      </w:r>
    </w:p>
    <w:p w:rsidR="004A57A6" w:rsidRPr="004A57A6" w:rsidRDefault="004A57A6" w:rsidP="004A57A6">
      <w:pPr>
        <w:rPr>
          <w:lang w:val="es-ES"/>
        </w:rPr>
      </w:pPr>
      <w:r w:rsidRPr="004A57A6">
        <w:rPr>
          <w:lang w:val="es-ES"/>
        </w:rPr>
        <w:t>D</w:t>
      </w:r>
      <w:r w:rsidR="008A77FC" w:rsidRPr="004A57A6">
        <w:rPr>
          <w:lang w:val="es-ES"/>
        </w:rPr>
        <w:t>ependiente</w:t>
      </w:r>
      <w:r w:rsidR="008A77FC">
        <w:rPr>
          <w:lang w:val="es-ES"/>
        </w:rPr>
        <w:t>:</w:t>
      </w:r>
      <w:r w:rsidRPr="004A57A6">
        <w:rPr>
          <w:lang w:val="es-ES"/>
        </w:rPr>
        <w:t xml:space="preserve"> Toma. </w:t>
      </w:r>
    </w:p>
    <w:p w:rsidR="004A57A6" w:rsidRPr="004A57A6" w:rsidRDefault="004A57A6" w:rsidP="004A57A6">
      <w:pPr>
        <w:rPr>
          <w:lang w:val="es-ES"/>
        </w:rPr>
      </w:pPr>
      <w:r w:rsidRPr="004A57A6">
        <w:rPr>
          <w:lang w:val="es-ES"/>
        </w:rPr>
        <w:t>C</w:t>
      </w:r>
      <w:r w:rsidR="008A77FC" w:rsidRPr="004A57A6">
        <w:rPr>
          <w:lang w:val="es-ES"/>
        </w:rPr>
        <w:t>liente</w:t>
      </w:r>
      <w:r w:rsidR="008A77FC">
        <w:rPr>
          <w:lang w:val="es-ES"/>
        </w:rPr>
        <w:t>:</w:t>
      </w:r>
      <w:r w:rsidRPr="004A57A6">
        <w:rPr>
          <w:lang w:val="es-ES"/>
        </w:rPr>
        <w:t xml:space="preserve"> Takk. Ser deg seinare. </w:t>
      </w:r>
    </w:p>
    <w:p w:rsidR="004A57A6" w:rsidRPr="004A57A6" w:rsidRDefault="004A57A6" w:rsidP="004A57A6">
      <w:pPr>
        <w:rPr>
          <w:lang w:val="es-ES"/>
        </w:rPr>
      </w:pPr>
      <w:r w:rsidRPr="004A57A6">
        <w:rPr>
          <w:lang w:val="es-ES"/>
        </w:rPr>
        <w:t>D</w:t>
      </w:r>
      <w:r w:rsidR="008A77FC" w:rsidRPr="004A57A6">
        <w:rPr>
          <w:lang w:val="es-ES"/>
        </w:rPr>
        <w:t>ependiente</w:t>
      </w:r>
      <w:r w:rsidR="008A77FC">
        <w:rPr>
          <w:lang w:val="es-ES"/>
        </w:rPr>
        <w:t>:</w:t>
      </w:r>
      <w:r w:rsidRPr="004A57A6">
        <w:rPr>
          <w:lang w:val="es-ES"/>
        </w:rPr>
        <w:t xml:space="preserve"> Adiós. Hasta luego. </w:t>
      </w:r>
    </w:p>
    <w:p w:rsidR="008A77FC" w:rsidRDefault="008A77FC" w:rsidP="004A57A6">
      <w:pPr>
        <w:rPr>
          <w:lang w:val="es-ES"/>
        </w:rPr>
      </w:pPr>
    </w:p>
    <w:p w:rsidR="008A77FC" w:rsidRPr="008A77FC" w:rsidRDefault="008A77FC" w:rsidP="004A57A6">
      <w:pPr>
        <w:rPr>
          <w:lang w:val="es-ES"/>
        </w:rPr>
      </w:pPr>
      <w:r w:rsidRPr="008A77FC">
        <w:rPr>
          <w:lang w:val="es-ES"/>
        </w:rPr>
        <w:t xml:space="preserve">&gt;&gt;&gt; </w:t>
      </w:r>
      <w:r w:rsidR="004A57A6" w:rsidRPr="008A77FC">
        <w:rPr>
          <w:lang w:val="es-ES"/>
        </w:rPr>
        <w:t>7 Una salsa de tomate</w:t>
      </w:r>
      <w:r w:rsidRPr="008A77FC">
        <w:rPr>
          <w:lang w:val="es-ES"/>
        </w:rPr>
        <w:t xml:space="preserve"> - </w:t>
      </w:r>
      <w:r w:rsidR="004A57A6" w:rsidRPr="008A77FC">
        <w:rPr>
          <w:lang w:val="es-ES"/>
        </w:rPr>
        <w:t>Ein tomatsaus</w:t>
      </w:r>
      <w:r w:rsidRPr="008A77FC">
        <w:rPr>
          <w:lang w:val="es-ES"/>
        </w:rPr>
        <w:t xml:space="preserve"> [v]</w:t>
      </w:r>
    </w:p>
    <w:p w:rsidR="004A57A6" w:rsidRDefault="008A77FC" w:rsidP="004A57A6">
      <w:pPr>
        <w:rPr>
          <w:lang w:val="nn-NO"/>
        </w:rPr>
      </w:pPr>
      <w:r w:rsidRPr="008A77FC">
        <w:rPr>
          <w:lang w:val="nn-NO"/>
        </w:rPr>
        <w:t>Omset oppskrifta til norsk i skriveboka di.</w:t>
      </w:r>
    </w:p>
    <w:p w:rsidR="008A77FC" w:rsidRPr="008A77FC" w:rsidRDefault="008A77FC" w:rsidP="004A57A6">
      <w:pPr>
        <w:rPr>
          <w:lang w:val="nn-NO"/>
        </w:rPr>
      </w:pPr>
    </w:p>
    <w:p w:rsidR="004A57A6" w:rsidRDefault="008A77FC" w:rsidP="004A57A6">
      <w:pPr>
        <w:rPr>
          <w:lang w:val="es-ES"/>
        </w:rPr>
      </w:pPr>
      <w:r w:rsidRPr="004A57A6">
        <w:rPr>
          <w:lang w:val="es-ES"/>
        </w:rPr>
        <w:t>{{Ramme:</w:t>
      </w:r>
      <w:r>
        <w:rPr>
          <w:lang w:val="es-ES"/>
        </w:rPr>
        <w:t xml:space="preserve"> Lista de palabras</w:t>
      </w:r>
      <w:r w:rsidR="000F61BA">
        <w:rPr>
          <w:lang w:val="es-ES"/>
        </w:rPr>
        <w:t>:</w:t>
      </w:r>
      <w:r>
        <w:rPr>
          <w:lang w:val="es-ES"/>
        </w:rPr>
        <w:t>}}</w:t>
      </w:r>
    </w:p>
    <w:p w:rsidR="008A77FC" w:rsidRPr="004A57A6" w:rsidRDefault="008A77FC" w:rsidP="008A77FC">
      <w:pPr>
        <w:rPr>
          <w:lang w:val="es-ES"/>
        </w:rPr>
      </w:pPr>
      <w:r w:rsidRPr="004A57A6">
        <w:rPr>
          <w:lang w:val="es-ES"/>
        </w:rPr>
        <w:t>lata (la)</w:t>
      </w:r>
      <w:r>
        <w:rPr>
          <w:lang w:val="es-ES"/>
        </w:rPr>
        <w:t>:</w:t>
      </w:r>
      <w:r w:rsidRPr="004A57A6">
        <w:rPr>
          <w:lang w:val="es-ES"/>
        </w:rPr>
        <w:t xml:space="preserve"> hermetikkboks </w:t>
      </w:r>
    </w:p>
    <w:p w:rsidR="008A77FC" w:rsidRPr="004A57A6" w:rsidRDefault="008A77FC" w:rsidP="008A77FC">
      <w:pPr>
        <w:rPr>
          <w:lang w:val="es-ES"/>
        </w:rPr>
      </w:pPr>
      <w:r w:rsidRPr="004A57A6">
        <w:rPr>
          <w:lang w:val="es-ES"/>
        </w:rPr>
        <w:t>pimienta (la)</w:t>
      </w:r>
      <w:r>
        <w:rPr>
          <w:lang w:val="es-ES"/>
        </w:rPr>
        <w:t>:</w:t>
      </w:r>
      <w:r w:rsidRPr="004A57A6">
        <w:rPr>
          <w:lang w:val="es-ES"/>
        </w:rPr>
        <w:t xml:space="preserve"> pepar </w:t>
      </w:r>
    </w:p>
    <w:p w:rsidR="008A77FC" w:rsidRPr="0004659F" w:rsidRDefault="008A77FC" w:rsidP="008A77FC">
      <w:pPr>
        <w:rPr>
          <w:lang w:val="es-ES"/>
        </w:rPr>
      </w:pPr>
      <w:r w:rsidRPr="0004659F">
        <w:rPr>
          <w:lang w:val="es-ES"/>
        </w:rPr>
        <w:t xml:space="preserve">prensado: pressa </w:t>
      </w:r>
    </w:p>
    <w:p w:rsidR="008A77FC" w:rsidRPr="0004659F" w:rsidRDefault="008A77FC" w:rsidP="008A77FC">
      <w:pPr>
        <w:rPr>
          <w:lang w:val="es-ES"/>
        </w:rPr>
      </w:pPr>
      <w:r w:rsidRPr="0004659F">
        <w:rPr>
          <w:lang w:val="es-ES"/>
        </w:rPr>
        <w:t xml:space="preserve">ensaladera: salatskål </w:t>
      </w:r>
    </w:p>
    <w:p w:rsidR="008A77FC" w:rsidRPr="004A57A6" w:rsidRDefault="008A77FC" w:rsidP="008A77FC">
      <w:pPr>
        <w:rPr>
          <w:lang w:val="nn-NO"/>
        </w:rPr>
      </w:pPr>
      <w:r w:rsidRPr="004A57A6">
        <w:rPr>
          <w:lang w:val="nn-NO"/>
        </w:rPr>
        <w:t>cuidado</w:t>
      </w:r>
      <w:r>
        <w:rPr>
          <w:lang w:val="nn-NO"/>
        </w:rPr>
        <w:t>:</w:t>
      </w:r>
      <w:r w:rsidRPr="004A57A6">
        <w:rPr>
          <w:lang w:val="nn-NO"/>
        </w:rPr>
        <w:t xml:space="preserve"> sjå opp, pass på </w:t>
      </w:r>
    </w:p>
    <w:p w:rsidR="008A77FC" w:rsidRPr="004A57A6" w:rsidRDefault="008A77FC" w:rsidP="008A77FC">
      <w:pPr>
        <w:rPr>
          <w:lang w:val="nn-NO"/>
        </w:rPr>
      </w:pPr>
      <w:r w:rsidRPr="004A57A6">
        <w:rPr>
          <w:lang w:val="nn-NO"/>
        </w:rPr>
        <w:t>pruébala</w:t>
      </w:r>
      <w:r>
        <w:rPr>
          <w:lang w:val="nn-NO"/>
        </w:rPr>
        <w:t>:</w:t>
      </w:r>
      <w:r w:rsidRPr="004A57A6">
        <w:rPr>
          <w:lang w:val="nn-NO"/>
        </w:rPr>
        <w:t xml:space="preserve"> prøv den </w:t>
      </w:r>
    </w:p>
    <w:p w:rsidR="008A77FC" w:rsidRPr="0004659F" w:rsidRDefault="008A77FC" w:rsidP="008A77FC">
      <w:pPr>
        <w:rPr>
          <w:lang w:val="es-ES"/>
        </w:rPr>
      </w:pPr>
      <w:r w:rsidRPr="0004659F">
        <w:rPr>
          <w:lang w:val="es-ES"/>
        </w:rPr>
        <w:t>{{Slutt}}</w:t>
      </w:r>
    </w:p>
    <w:p w:rsidR="008A77FC" w:rsidRDefault="008A77FC" w:rsidP="004A57A6">
      <w:pPr>
        <w:rPr>
          <w:lang w:val="es-ES"/>
        </w:rPr>
      </w:pPr>
    </w:p>
    <w:p w:rsidR="004A57A6" w:rsidRPr="004A57A6" w:rsidRDefault="004A57A6" w:rsidP="004A57A6">
      <w:pPr>
        <w:rPr>
          <w:lang w:val="es-ES"/>
        </w:rPr>
      </w:pPr>
      <w:r w:rsidRPr="004A57A6">
        <w:rPr>
          <w:lang w:val="es-ES"/>
        </w:rPr>
        <w:t>Necesitas estos ingredientes:</w:t>
      </w:r>
    </w:p>
    <w:p w:rsidR="004A57A6" w:rsidRPr="004A57A6" w:rsidRDefault="008A77FC" w:rsidP="004A57A6">
      <w:pPr>
        <w:rPr>
          <w:lang w:val="es-ES"/>
        </w:rPr>
      </w:pPr>
      <w:r>
        <w:rPr>
          <w:lang w:val="es-ES"/>
        </w:rPr>
        <w:t>--</w:t>
      </w:r>
      <w:r w:rsidR="004A57A6" w:rsidRPr="004A57A6">
        <w:rPr>
          <w:lang w:val="es-ES"/>
        </w:rPr>
        <w:t xml:space="preserve"> Una lata de tomates</w:t>
      </w:r>
    </w:p>
    <w:p w:rsidR="004A57A6" w:rsidRPr="004A57A6" w:rsidRDefault="008A77FC" w:rsidP="004A57A6">
      <w:pPr>
        <w:rPr>
          <w:lang w:val="es-ES"/>
        </w:rPr>
      </w:pPr>
      <w:r>
        <w:rPr>
          <w:lang w:val="es-ES"/>
        </w:rPr>
        <w:t xml:space="preserve">-- </w:t>
      </w:r>
      <w:r w:rsidR="004A57A6" w:rsidRPr="004A57A6">
        <w:rPr>
          <w:lang w:val="es-ES"/>
        </w:rPr>
        <w:t>Una cucharada de aceite, por ejemplo de oliva</w:t>
      </w:r>
    </w:p>
    <w:p w:rsidR="004A57A6" w:rsidRPr="004A57A6" w:rsidRDefault="008A77FC" w:rsidP="004A57A6">
      <w:pPr>
        <w:rPr>
          <w:lang w:val="es-ES"/>
        </w:rPr>
      </w:pPr>
      <w:r>
        <w:rPr>
          <w:lang w:val="es-ES"/>
        </w:rPr>
        <w:t>--</w:t>
      </w:r>
      <w:r w:rsidR="004A57A6" w:rsidRPr="004A57A6">
        <w:rPr>
          <w:lang w:val="es-ES"/>
        </w:rPr>
        <w:t xml:space="preserve"> Un poco más de una cuchurada de sal</w:t>
      </w:r>
    </w:p>
    <w:p w:rsidR="004A57A6" w:rsidRPr="004A57A6" w:rsidRDefault="008A77FC" w:rsidP="004A57A6">
      <w:pPr>
        <w:rPr>
          <w:lang w:val="es-ES"/>
        </w:rPr>
      </w:pPr>
      <w:r>
        <w:rPr>
          <w:lang w:val="es-ES"/>
        </w:rPr>
        <w:t xml:space="preserve">-- </w:t>
      </w:r>
      <w:r w:rsidR="004A57A6" w:rsidRPr="004A57A6">
        <w:rPr>
          <w:lang w:val="es-ES"/>
        </w:rPr>
        <w:t>Un poco más de una cucharada de pimienta</w:t>
      </w:r>
    </w:p>
    <w:p w:rsidR="004A57A6" w:rsidRPr="004A57A6" w:rsidRDefault="008A77FC" w:rsidP="004A57A6">
      <w:pPr>
        <w:rPr>
          <w:lang w:val="es-ES"/>
        </w:rPr>
      </w:pPr>
      <w:r>
        <w:rPr>
          <w:lang w:val="es-ES"/>
        </w:rPr>
        <w:t xml:space="preserve">-- </w:t>
      </w:r>
      <w:r w:rsidR="004A57A6" w:rsidRPr="004A57A6">
        <w:rPr>
          <w:lang w:val="es-ES"/>
        </w:rPr>
        <w:t>Un poco más de una cucharada de cayena</w:t>
      </w:r>
    </w:p>
    <w:p w:rsidR="004A57A6" w:rsidRPr="004A57A6" w:rsidRDefault="008A77FC" w:rsidP="004A57A6">
      <w:pPr>
        <w:rPr>
          <w:lang w:val="es-ES"/>
        </w:rPr>
      </w:pPr>
      <w:r>
        <w:rPr>
          <w:lang w:val="es-ES"/>
        </w:rPr>
        <w:t xml:space="preserve">-- </w:t>
      </w:r>
      <w:r w:rsidR="004A57A6" w:rsidRPr="004A57A6">
        <w:rPr>
          <w:lang w:val="es-ES"/>
        </w:rPr>
        <w:t>Casi medio ajo prensado</w:t>
      </w:r>
    </w:p>
    <w:p w:rsidR="008A77FC" w:rsidRDefault="008A77FC" w:rsidP="004A57A6">
      <w:pPr>
        <w:rPr>
          <w:lang w:val="es-ES"/>
        </w:rPr>
      </w:pPr>
    </w:p>
    <w:p w:rsidR="004A57A6" w:rsidRPr="004A57A6" w:rsidRDefault="004A57A6" w:rsidP="004A57A6">
      <w:pPr>
        <w:rPr>
          <w:lang w:val="es-ES"/>
        </w:rPr>
      </w:pPr>
      <w:r w:rsidRPr="004A57A6">
        <w:rPr>
          <w:lang w:val="es-ES"/>
        </w:rPr>
        <w:t>Mezcla todos los ingredientes en una ensaladera. iListo! Puedes comer la salsa con mucha comida diferente, pero ¡cuidado!, es muy picante.</w:t>
      </w:r>
    </w:p>
    <w:p w:rsidR="004A57A6" w:rsidRPr="004A57A6" w:rsidRDefault="004A57A6" w:rsidP="004A57A6">
      <w:pPr>
        <w:rPr>
          <w:lang w:val="es-ES"/>
        </w:rPr>
      </w:pPr>
    </w:p>
    <w:p w:rsidR="004A57A6" w:rsidRPr="0004659F" w:rsidRDefault="004A57A6" w:rsidP="004A57A6">
      <w:pPr>
        <w:rPr>
          <w:lang w:val="es-ES"/>
        </w:rPr>
      </w:pPr>
      <w:r w:rsidRPr="0004659F">
        <w:rPr>
          <w:lang w:val="es-ES"/>
        </w:rPr>
        <w:t>--- 59 til 140</w:t>
      </w:r>
    </w:p>
    <w:p w:rsidR="004A57A6" w:rsidRPr="0004659F" w:rsidRDefault="00911EC0" w:rsidP="004A57A6">
      <w:pPr>
        <w:rPr>
          <w:lang w:val="es-ES"/>
        </w:rPr>
      </w:pPr>
      <w:r w:rsidRPr="0004659F">
        <w:rPr>
          <w:sz w:val="20"/>
          <w:lang w:val="es-ES"/>
        </w:rPr>
        <w:t xml:space="preserve">&gt;&gt;&gt; </w:t>
      </w:r>
      <w:r w:rsidR="004A57A6" w:rsidRPr="0004659F">
        <w:rPr>
          <w:lang w:val="es-ES"/>
        </w:rPr>
        <w:t>8 Escucha</w:t>
      </w:r>
      <w:r w:rsidRPr="0004659F">
        <w:rPr>
          <w:lang w:val="es-ES"/>
        </w:rPr>
        <w:t xml:space="preserve"> - </w:t>
      </w:r>
      <w:r w:rsidR="004A57A6" w:rsidRPr="0004659F">
        <w:rPr>
          <w:lang w:val="es-ES"/>
        </w:rPr>
        <w:t>Lytt</w:t>
      </w:r>
      <w:r w:rsidRPr="0004659F">
        <w:rPr>
          <w:lang w:val="es-ES"/>
        </w:rPr>
        <w:t xml:space="preserve"> [l]</w:t>
      </w:r>
    </w:p>
    <w:p w:rsidR="004A57A6" w:rsidRPr="0004659F" w:rsidRDefault="00911EC0" w:rsidP="004A57A6">
      <w:pPr>
        <w:rPr>
          <w:lang w:val="es-ES"/>
        </w:rPr>
      </w:pPr>
      <w:r w:rsidRPr="0004659F">
        <w:rPr>
          <w:lang w:val="es-ES"/>
        </w:rPr>
        <w:t>{{Ordforklaring: adivina: gjett.}}</w:t>
      </w:r>
    </w:p>
    <w:p w:rsidR="00911EC0" w:rsidRPr="0004659F" w:rsidRDefault="00911EC0" w:rsidP="004A57A6">
      <w:pPr>
        <w:rPr>
          <w:lang w:val="es-ES"/>
        </w:rPr>
      </w:pPr>
    </w:p>
    <w:p w:rsidR="004A57A6" w:rsidRPr="004A57A6" w:rsidRDefault="004A57A6" w:rsidP="004A57A6">
      <w:pPr>
        <w:rPr>
          <w:lang w:val="nn-NO"/>
        </w:rPr>
      </w:pPr>
      <w:r w:rsidRPr="0004659F">
        <w:rPr>
          <w:lang w:val="es-ES"/>
        </w:rPr>
        <w:t>Du får høre ein samtale mellom tre ungdommar som skal gå og</w:t>
      </w:r>
      <w:r w:rsidR="00911EC0" w:rsidRPr="0004659F">
        <w:rPr>
          <w:lang w:val="es-ES"/>
        </w:rPr>
        <w:t xml:space="preserve"> </w:t>
      </w:r>
      <w:r w:rsidRPr="0004659F">
        <w:rPr>
          <w:lang w:val="es-ES"/>
        </w:rPr>
        <w:t xml:space="preserve">handle. </w:t>
      </w:r>
      <w:r w:rsidRPr="004A57A6">
        <w:rPr>
          <w:lang w:val="nn-NO"/>
        </w:rPr>
        <w:t>Kryss av for dei tinga dei skal kjøpe.</w:t>
      </w:r>
    </w:p>
    <w:p w:rsidR="004A57A6" w:rsidRPr="004A57A6" w:rsidRDefault="004A57A6" w:rsidP="004A57A6">
      <w:pPr>
        <w:rPr>
          <w:lang w:val="nn-NO"/>
        </w:rPr>
      </w:pPr>
    </w:p>
    <w:p w:rsidR="004A57A6" w:rsidRPr="0004659F" w:rsidRDefault="00567939" w:rsidP="004A57A6">
      <w:pPr>
        <w:rPr>
          <w:lang w:val="nn-NO"/>
        </w:rPr>
      </w:pPr>
      <w:r w:rsidRPr="0004659F">
        <w:rPr>
          <w:lang w:val="nn-NO"/>
        </w:rPr>
        <w:t xml:space="preserve">Brød: Alicia [], Enrique [], Julia [] </w:t>
      </w:r>
    </w:p>
    <w:p w:rsidR="004A57A6" w:rsidRPr="00567939" w:rsidRDefault="00567939" w:rsidP="004A57A6">
      <w:pPr>
        <w:rPr>
          <w:lang w:val="es-ES"/>
        </w:rPr>
      </w:pPr>
      <w:r w:rsidRPr="00567939">
        <w:rPr>
          <w:lang w:val="es-ES"/>
        </w:rPr>
        <w:t xml:space="preserve">Ost: </w:t>
      </w:r>
      <w:r w:rsidRPr="004A57A6">
        <w:rPr>
          <w:lang w:val="es-ES"/>
        </w:rPr>
        <w:t>Alicia</w:t>
      </w:r>
      <w:r>
        <w:rPr>
          <w:lang w:val="es-ES"/>
        </w:rPr>
        <w:t xml:space="preserve"> [], </w:t>
      </w:r>
      <w:r w:rsidRPr="004A57A6">
        <w:rPr>
          <w:lang w:val="es-ES"/>
        </w:rPr>
        <w:t>Enrique</w:t>
      </w:r>
      <w:r>
        <w:rPr>
          <w:lang w:val="es-ES"/>
        </w:rPr>
        <w:t xml:space="preserve"> [], </w:t>
      </w:r>
      <w:r w:rsidRPr="004A57A6">
        <w:rPr>
          <w:lang w:val="es-ES"/>
        </w:rPr>
        <w:t>Julia</w:t>
      </w:r>
      <w:r>
        <w:rPr>
          <w:lang w:val="es-ES"/>
        </w:rPr>
        <w:t xml:space="preserve"> []</w:t>
      </w:r>
    </w:p>
    <w:p w:rsidR="00567939" w:rsidRDefault="00567939" w:rsidP="004A57A6">
      <w:pPr>
        <w:rPr>
          <w:lang w:val="es-ES"/>
        </w:rPr>
      </w:pPr>
      <w:r>
        <w:rPr>
          <w:lang w:val="es-ES"/>
        </w:rPr>
        <w:t>Margarin:</w:t>
      </w:r>
      <w:r w:rsidRPr="00567939">
        <w:rPr>
          <w:lang w:val="es-ES"/>
        </w:rPr>
        <w:t xml:space="preserve"> </w:t>
      </w:r>
      <w:r w:rsidRPr="004A57A6">
        <w:rPr>
          <w:lang w:val="es-ES"/>
        </w:rPr>
        <w:t>Alicia</w:t>
      </w:r>
      <w:r>
        <w:rPr>
          <w:lang w:val="es-ES"/>
        </w:rPr>
        <w:t xml:space="preserve"> [], </w:t>
      </w:r>
      <w:r w:rsidRPr="004A57A6">
        <w:rPr>
          <w:lang w:val="es-ES"/>
        </w:rPr>
        <w:t>Enrique</w:t>
      </w:r>
      <w:r>
        <w:rPr>
          <w:lang w:val="es-ES"/>
        </w:rPr>
        <w:t xml:space="preserve"> [], </w:t>
      </w:r>
      <w:r w:rsidRPr="004A57A6">
        <w:rPr>
          <w:lang w:val="es-ES"/>
        </w:rPr>
        <w:t>Julia</w:t>
      </w:r>
      <w:r>
        <w:rPr>
          <w:lang w:val="es-ES"/>
        </w:rPr>
        <w:t xml:space="preserve"> []</w:t>
      </w:r>
    </w:p>
    <w:p w:rsidR="00567939" w:rsidRDefault="00567939" w:rsidP="004A57A6">
      <w:pPr>
        <w:rPr>
          <w:lang w:val="es-ES"/>
        </w:rPr>
      </w:pPr>
      <w:r>
        <w:rPr>
          <w:lang w:val="es-ES"/>
        </w:rPr>
        <w:t>Eple:</w:t>
      </w:r>
      <w:r w:rsidRPr="00567939">
        <w:rPr>
          <w:lang w:val="es-ES"/>
        </w:rPr>
        <w:t xml:space="preserve"> </w:t>
      </w:r>
      <w:r w:rsidRPr="004A57A6">
        <w:rPr>
          <w:lang w:val="es-ES"/>
        </w:rPr>
        <w:t>Alicia</w:t>
      </w:r>
      <w:r>
        <w:rPr>
          <w:lang w:val="es-ES"/>
        </w:rPr>
        <w:t xml:space="preserve"> [], </w:t>
      </w:r>
      <w:r w:rsidRPr="004A57A6">
        <w:rPr>
          <w:lang w:val="es-ES"/>
        </w:rPr>
        <w:t>Enrique</w:t>
      </w:r>
      <w:r>
        <w:rPr>
          <w:lang w:val="es-ES"/>
        </w:rPr>
        <w:t xml:space="preserve"> [], </w:t>
      </w:r>
      <w:r w:rsidRPr="004A57A6">
        <w:rPr>
          <w:lang w:val="es-ES"/>
        </w:rPr>
        <w:t>Julia</w:t>
      </w:r>
      <w:r>
        <w:rPr>
          <w:lang w:val="es-ES"/>
        </w:rPr>
        <w:t xml:space="preserve"> []</w:t>
      </w:r>
    </w:p>
    <w:p w:rsidR="00567939" w:rsidRDefault="00567939" w:rsidP="004A57A6">
      <w:pPr>
        <w:rPr>
          <w:lang w:val="es-ES"/>
        </w:rPr>
      </w:pPr>
      <w:r>
        <w:rPr>
          <w:lang w:val="es-ES"/>
        </w:rPr>
        <w:lastRenderedPageBreak/>
        <w:t>Appelsin:</w:t>
      </w:r>
      <w:r w:rsidRPr="00567939">
        <w:rPr>
          <w:lang w:val="es-ES"/>
        </w:rPr>
        <w:t xml:space="preserve"> </w:t>
      </w:r>
      <w:r w:rsidRPr="004A57A6">
        <w:rPr>
          <w:lang w:val="es-ES"/>
        </w:rPr>
        <w:t>Alicia</w:t>
      </w:r>
      <w:r>
        <w:rPr>
          <w:lang w:val="es-ES"/>
        </w:rPr>
        <w:t xml:space="preserve"> [], </w:t>
      </w:r>
      <w:r w:rsidRPr="004A57A6">
        <w:rPr>
          <w:lang w:val="es-ES"/>
        </w:rPr>
        <w:t>Enrique</w:t>
      </w:r>
      <w:r>
        <w:rPr>
          <w:lang w:val="es-ES"/>
        </w:rPr>
        <w:t xml:space="preserve"> [], </w:t>
      </w:r>
      <w:r w:rsidRPr="004A57A6">
        <w:rPr>
          <w:lang w:val="es-ES"/>
        </w:rPr>
        <w:t>Julia</w:t>
      </w:r>
      <w:r>
        <w:rPr>
          <w:lang w:val="es-ES"/>
        </w:rPr>
        <w:t xml:space="preserve"> []</w:t>
      </w:r>
    </w:p>
    <w:p w:rsidR="00567939" w:rsidRDefault="00567939" w:rsidP="004A57A6">
      <w:pPr>
        <w:rPr>
          <w:lang w:val="es-ES"/>
        </w:rPr>
      </w:pPr>
      <w:r>
        <w:rPr>
          <w:lang w:val="es-ES"/>
        </w:rPr>
        <w:t>Banan:</w:t>
      </w:r>
      <w:r w:rsidRPr="00567939">
        <w:rPr>
          <w:lang w:val="es-ES"/>
        </w:rPr>
        <w:t xml:space="preserve"> </w:t>
      </w:r>
      <w:r w:rsidRPr="004A57A6">
        <w:rPr>
          <w:lang w:val="es-ES"/>
        </w:rPr>
        <w:t>Alicia</w:t>
      </w:r>
      <w:r>
        <w:rPr>
          <w:lang w:val="es-ES"/>
        </w:rPr>
        <w:t xml:space="preserve"> [], </w:t>
      </w:r>
      <w:r w:rsidRPr="004A57A6">
        <w:rPr>
          <w:lang w:val="es-ES"/>
        </w:rPr>
        <w:t>Enrique</w:t>
      </w:r>
      <w:r>
        <w:rPr>
          <w:lang w:val="es-ES"/>
        </w:rPr>
        <w:t xml:space="preserve"> [], </w:t>
      </w:r>
      <w:r w:rsidRPr="004A57A6">
        <w:rPr>
          <w:lang w:val="es-ES"/>
        </w:rPr>
        <w:t>Julia</w:t>
      </w:r>
      <w:r>
        <w:rPr>
          <w:lang w:val="es-ES"/>
        </w:rPr>
        <w:t xml:space="preserve"> []</w:t>
      </w:r>
    </w:p>
    <w:p w:rsidR="00567939" w:rsidRDefault="00567939" w:rsidP="004A57A6">
      <w:pPr>
        <w:rPr>
          <w:lang w:val="es-ES"/>
        </w:rPr>
      </w:pPr>
      <w:r>
        <w:rPr>
          <w:lang w:val="es-ES"/>
        </w:rPr>
        <w:t>Poteter:</w:t>
      </w:r>
      <w:r w:rsidRPr="00567939">
        <w:rPr>
          <w:lang w:val="es-ES"/>
        </w:rPr>
        <w:t xml:space="preserve"> </w:t>
      </w:r>
      <w:r w:rsidRPr="004A57A6">
        <w:rPr>
          <w:lang w:val="es-ES"/>
        </w:rPr>
        <w:t>Alicia</w:t>
      </w:r>
      <w:r>
        <w:rPr>
          <w:lang w:val="es-ES"/>
        </w:rPr>
        <w:t xml:space="preserve"> [], </w:t>
      </w:r>
      <w:r w:rsidRPr="004A57A6">
        <w:rPr>
          <w:lang w:val="es-ES"/>
        </w:rPr>
        <w:t>Enrique</w:t>
      </w:r>
      <w:r>
        <w:rPr>
          <w:lang w:val="es-ES"/>
        </w:rPr>
        <w:t xml:space="preserve"> [], </w:t>
      </w:r>
      <w:r w:rsidRPr="004A57A6">
        <w:rPr>
          <w:lang w:val="es-ES"/>
        </w:rPr>
        <w:t>Julia</w:t>
      </w:r>
      <w:r>
        <w:rPr>
          <w:lang w:val="es-ES"/>
        </w:rPr>
        <w:t xml:space="preserve"> []</w:t>
      </w:r>
    </w:p>
    <w:p w:rsidR="00567939" w:rsidRDefault="00567939" w:rsidP="004A57A6">
      <w:pPr>
        <w:rPr>
          <w:lang w:val="es-ES"/>
        </w:rPr>
      </w:pPr>
      <w:r>
        <w:rPr>
          <w:lang w:val="es-ES"/>
        </w:rPr>
        <w:t>Melk:</w:t>
      </w:r>
      <w:r w:rsidRPr="00567939">
        <w:rPr>
          <w:lang w:val="es-ES"/>
        </w:rPr>
        <w:t xml:space="preserve"> </w:t>
      </w:r>
      <w:r w:rsidRPr="004A57A6">
        <w:rPr>
          <w:lang w:val="es-ES"/>
        </w:rPr>
        <w:t>Alicia</w:t>
      </w:r>
      <w:r>
        <w:rPr>
          <w:lang w:val="es-ES"/>
        </w:rPr>
        <w:t xml:space="preserve"> [], </w:t>
      </w:r>
      <w:r w:rsidRPr="004A57A6">
        <w:rPr>
          <w:lang w:val="es-ES"/>
        </w:rPr>
        <w:t>Enrique</w:t>
      </w:r>
      <w:r>
        <w:rPr>
          <w:lang w:val="es-ES"/>
        </w:rPr>
        <w:t xml:space="preserve"> [], </w:t>
      </w:r>
      <w:r w:rsidRPr="004A57A6">
        <w:rPr>
          <w:lang w:val="es-ES"/>
        </w:rPr>
        <w:t>Julia</w:t>
      </w:r>
      <w:r>
        <w:rPr>
          <w:lang w:val="es-ES"/>
        </w:rPr>
        <w:t xml:space="preserve"> []</w:t>
      </w:r>
    </w:p>
    <w:p w:rsidR="00567939" w:rsidRDefault="00567939" w:rsidP="004A57A6">
      <w:pPr>
        <w:rPr>
          <w:lang w:val="es-ES"/>
        </w:rPr>
      </w:pPr>
      <w:r>
        <w:rPr>
          <w:lang w:val="es-ES"/>
        </w:rPr>
        <w:t>Egg:</w:t>
      </w:r>
      <w:r w:rsidRPr="00567939">
        <w:rPr>
          <w:lang w:val="es-ES"/>
        </w:rPr>
        <w:t xml:space="preserve"> </w:t>
      </w:r>
      <w:r w:rsidRPr="004A57A6">
        <w:rPr>
          <w:lang w:val="es-ES"/>
        </w:rPr>
        <w:t>Alicia</w:t>
      </w:r>
      <w:r>
        <w:rPr>
          <w:lang w:val="es-ES"/>
        </w:rPr>
        <w:t xml:space="preserve"> [], </w:t>
      </w:r>
      <w:r w:rsidRPr="004A57A6">
        <w:rPr>
          <w:lang w:val="es-ES"/>
        </w:rPr>
        <w:t>Enrique</w:t>
      </w:r>
      <w:r>
        <w:rPr>
          <w:lang w:val="es-ES"/>
        </w:rPr>
        <w:t xml:space="preserve"> [], </w:t>
      </w:r>
      <w:r w:rsidRPr="004A57A6">
        <w:rPr>
          <w:lang w:val="es-ES"/>
        </w:rPr>
        <w:t>Julia</w:t>
      </w:r>
      <w:r>
        <w:rPr>
          <w:lang w:val="es-ES"/>
        </w:rPr>
        <w:t xml:space="preserve"> []</w:t>
      </w:r>
    </w:p>
    <w:p w:rsidR="00567939" w:rsidRDefault="00567939" w:rsidP="004A57A6">
      <w:pPr>
        <w:rPr>
          <w:lang w:val="es-ES"/>
        </w:rPr>
      </w:pPr>
      <w:r>
        <w:rPr>
          <w:lang w:val="es-ES"/>
        </w:rPr>
        <w:t>Kjøtt:</w:t>
      </w:r>
      <w:r w:rsidRPr="00567939">
        <w:rPr>
          <w:lang w:val="es-ES"/>
        </w:rPr>
        <w:t xml:space="preserve"> </w:t>
      </w:r>
      <w:r w:rsidRPr="004A57A6">
        <w:rPr>
          <w:lang w:val="es-ES"/>
        </w:rPr>
        <w:t>Alicia</w:t>
      </w:r>
      <w:r>
        <w:rPr>
          <w:lang w:val="es-ES"/>
        </w:rPr>
        <w:t xml:space="preserve"> [], </w:t>
      </w:r>
      <w:r w:rsidRPr="004A57A6">
        <w:rPr>
          <w:lang w:val="es-ES"/>
        </w:rPr>
        <w:t>Enrique</w:t>
      </w:r>
      <w:r>
        <w:rPr>
          <w:lang w:val="es-ES"/>
        </w:rPr>
        <w:t xml:space="preserve"> [], </w:t>
      </w:r>
      <w:r w:rsidRPr="004A57A6">
        <w:rPr>
          <w:lang w:val="es-ES"/>
        </w:rPr>
        <w:t>Julia</w:t>
      </w:r>
      <w:r>
        <w:rPr>
          <w:lang w:val="es-ES"/>
        </w:rPr>
        <w:t xml:space="preserve"> []</w:t>
      </w:r>
    </w:p>
    <w:p w:rsidR="00567939" w:rsidRPr="00567939" w:rsidRDefault="00567939" w:rsidP="004A57A6">
      <w:pPr>
        <w:rPr>
          <w:lang w:val="es-ES"/>
        </w:rPr>
      </w:pPr>
    </w:p>
    <w:p w:rsidR="004A57A6" w:rsidRPr="00567939" w:rsidRDefault="004A57A6" w:rsidP="004A57A6">
      <w:pPr>
        <w:rPr>
          <w:lang w:val="es-ES"/>
        </w:rPr>
      </w:pPr>
      <w:r w:rsidRPr="00567939">
        <w:rPr>
          <w:lang w:val="es-ES"/>
        </w:rPr>
        <w:t>--- 60 til 140</w:t>
      </w:r>
    </w:p>
    <w:p w:rsidR="004A57A6" w:rsidRPr="006C626B" w:rsidRDefault="004A57A6" w:rsidP="00567939">
      <w:pPr>
        <w:pStyle w:val="Overskrift1"/>
        <w:rPr>
          <w:lang w:val="nn-NO"/>
        </w:rPr>
      </w:pPr>
      <w:r w:rsidRPr="006C626B">
        <w:rPr>
          <w:lang w:val="nn-NO"/>
        </w:rPr>
        <w:t xml:space="preserve">xxx1 Kapittel </w:t>
      </w:r>
      <w:r w:rsidR="00567939" w:rsidRPr="006C626B">
        <w:rPr>
          <w:lang w:val="nn-NO"/>
        </w:rPr>
        <w:t>8</w:t>
      </w:r>
      <w:r w:rsidRPr="006C626B">
        <w:rPr>
          <w:lang w:val="nn-NO"/>
        </w:rPr>
        <w:t>: Tareas de casa</w:t>
      </w:r>
      <w:r w:rsidR="00567939" w:rsidRPr="006C626B">
        <w:rPr>
          <w:lang w:val="nn-NO"/>
        </w:rPr>
        <w:t xml:space="preserve"> </w:t>
      </w:r>
    </w:p>
    <w:p w:rsidR="004A57A6" w:rsidRPr="0051718F" w:rsidRDefault="00567939" w:rsidP="004A57A6">
      <w:pPr>
        <w:rPr>
          <w:lang w:val="nn-NO"/>
        </w:rPr>
      </w:pPr>
      <w:r>
        <w:rPr>
          <w:lang w:val="nn-NO"/>
        </w:rPr>
        <w:t xml:space="preserve">&gt;&gt;&gt; </w:t>
      </w:r>
      <w:r w:rsidR="004A57A6" w:rsidRPr="004A57A6">
        <w:rPr>
          <w:lang w:val="nn-NO"/>
        </w:rPr>
        <w:t>1 Empareja</w:t>
      </w:r>
      <w:r>
        <w:rPr>
          <w:lang w:val="nn-NO"/>
        </w:rPr>
        <w:t xml:space="preserve"> - </w:t>
      </w:r>
      <w:r w:rsidR="004A57A6" w:rsidRPr="004A57A6">
        <w:rPr>
          <w:lang w:val="nn-NO"/>
        </w:rPr>
        <w:t>Set saman i par</w:t>
      </w:r>
      <w:r w:rsidR="0051718F">
        <w:rPr>
          <w:lang w:val="nn-NO"/>
        </w:rPr>
        <w:t xml:space="preserve"> </w:t>
      </w:r>
      <w:r w:rsidR="0051718F" w:rsidRPr="0051718F">
        <w:rPr>
          <w:lang w:val="nn-NO"/>
        </w:rPr>
        <w:t>(s. 44-45)</w:t>
      </w:r>
    </w:p>
    <w:p w:rsidR="004A57A6" w:rsidRDefault="004A57A6" w:rsidP="004A57A6">
      <w:pPr>
        <w:rPr>
          <w:lang w:val="es-ES"/>
        </w:rPr>
      </w:pPr>
      <w:r w:rsidRPr="004A57A6">
        <w:rPr>
          <w:lang w:val="nn-NO"/>
        </w:rPr>
        <w:t xml:space="preserve">Skriv den andre halvparten av uttrykka på rett stad. </w:t>
      </w:r>
      <w:r w:rsidRPr="004A57A6">
        <w:rPr>
          <w:lang w:val="es-ES"/>
        </w:rPr>
        <w:t>Sjå på eksempelet.</w:t>
      </w:r>
    </w:p>
    <w:p w:rsidR="00567939" w:rsidRDefault="00567939" w:rsidP="004A57A6">
      <w:pPr>
        <w:rPr>
          <w:lang w:val="es-ES"/>
        </w:rPr>
      </w:pPr>
    </w:p>
    <w:p w:rsidR="00567939" w:rsidRDefault="00567939" w:rsidP="004A57A6">
      <w:pPr>
        <w:rPr>
          <w:lang w:val="es-ES"/>
        </w:rPr>
      </w:pPr>
      <w:r>
        <w:rPr>
          <w:lang w:val="es-ES"/>
        </w:rPr>
        <w:t>{{Ramme:}}</w:t>
      </w:r>
    </w:p>
    <w:p w:rsidR="00567939" w:rsidRPr="004A57A6" w:rsidRDefault="00567939" w:rsidP="00567939">
      <w:pPr>
        <w:rPr>
          <w:lang w:val="es-ES"/>
        </w:rPr>
      </w:pPr>
      <w:r w:rsidRPr="004A57A6">
        <w:rPr>
          <w:lang w:val="es-ES"/>
        </w:rPr>
        <w:t>la cama</w:t>
      </w:r>
      <w:r>
        <w:rPr>
          <w:lang w:val="es-ES"/>
        </w:rPr>
        <w:t>.</w:t>
      </w:r>
    </w:p>
    <w:p w:rsidR="00567939" w:rsidRPr="004A57A6" w:rsidRDefault="00567939" w:rsidP="00567939">
      <w:pPr>
        <w:rPr>
          <w:lang w:val="es-ES"/>
        </w:rPr>
      </w:pPr>
      <w:r w:rsidRPr="004A57A6">
        <w:rPr>
          <w:lang w:val="es-ES"/>
        </w:rPr>
        <w:t>el cuarto de baño.</w:t>
      </w:r>
    </w:p>
    <w:p w:rsidR="00567939" w:rsidRPr="004A57A6" w:rsidRDefault="00567939" w:rsidP="00567939">
      <w:pPr>
        <w:rPr>
          <w:lang w:val="es-ES"/>
        </w:rPr>
      </w:pPr>
      <w:r w:rsidRPr="004A57A6">
        <w:rPr>
          <w:lang w:val="es-ES"/>
        </w:rPr>
        <w:t>la cena.</w:t>
      </w:r>
    </w:p>
    <w:p w:rsidR="00567939" w:rsidRPr="004A57A6" w:rsidRDefault="00567939" w:rsidP="00567939">
      <w:pPr>
        <w:rPr>
          <w:lang w:val="es-ES"/>
        </w:rPr>
      </w:pPr>
      <w:r w:rsidRPr="004A57A6">
        <w:rPr>
          <w:lang w:val="es-ES"/>
        </w:rPr>
        <w:t>mi habitación.</w:t>
      </w:r>
    </w:p>
    <w:p w:rsidR="00567939" w:rsidRPr="004A57A6" w:rsidRDefault="00567939" w:rsidP="00567939">
      <w:pPr>
        <w:rPr>
          <w:lang w:val="es-ES"/>
        </w:rPr>
      </w:pPr>
      <w:r w:rsidRPr="004A57A6">
        <w:rPr>
          <w:lang w:val="es-ES"/>
        </w:rPr>
        <w:t>los platos.</w:t>
      </w:r>
    </w:p>
    <w:p w:rsidR="00567939" w:rsidRPr="004A57A6" w:rsidRDefault="00567939" w:rsidP="00567939">
      <w:pPr>
        <w:rPr>
          <w:lang w:val="es-ES"/>
        </w:rPr>
      </w:pPr>
      <w:r w:rsidRPr="004A57A6">
        <w:rPr>
          <w:lang w:val="es-ES"/>
        </w:rPr>
        <w:t>la ropa.</w:t>
      </w:r>
    </w:p>
    <w:p w:rsidR="00567939" w:rsidRPr="004A57A6" w:rsidRDefault="00567939" w:rsidP="00567939">
      <w:pPr>
        <w:rPr>
          <w:lang w:val="es-ES"/>
        </w:rPr>
      </w:pPr>
      <w:r w:rsidRPr="004A57A6">
        <w:rPr>
          <w:lang w:val="es-ES"/>
        </w:rPr>
        <w:t>la aspiradora.</w:t>
      </w:r>
    </w:p>
    <w:p w:rsidR="00567939" w:rsidRPr="004A57A6" w:rsidRDefault="00567939" w:rsidP="00567939">
      <w:pPr>
        <w:rPr>
          <w:lang w:val="es-ES"/>
        </w:rPr>
      </w:pPr>
      <w:r w:rsidRPr="004A57A6">
        <w:rPr>
          <w:lang w:val="es-ES"/>
        </w:rPr>
        <w:t>las compras.</w:t>
      </w:r>
    </w:p>
    <w:p w:rsidR="00567939" w:rsidRPr="00567939" w:rsidRDefault="00567939" w:rsidP="00567939">
      <w:pPr>
        <w:rPr>
          <w:lang w:val="es-ES"/>
        </w:rPr>
      </w:pPr>
      <w:r w:rsidRPr="00567939">
        <w:rPr>
          <w:lang w:val="es-ES"/>
        </w:rPr>
        <w:t>{{Slutt}}</w:t>
      </w:r>
    </w:p>
    <w:p w:rsidR="00567939" w:rsidRDefault="00567939" w:rsidP="004A57A6">
      <w:pPr>
        <w:rPr>
          <w:lang w:val="es-ES"/>
        </w:rPr>
      </w:pPr>
    </w:p>
    <w:p w:rsidR="004A57A6" w:rsidRPr="004A57A6" w:rsidRDefault="00567939" w:rsidP="004A57A6">
      <w:pPr>
        <w:rPr>
          <w:lang w:val="es-ES"/>
        </w:rPr>
      </w:pPr>
      <w:r>
        <w:rPr>
          <w:lang w:val="es-ES"/>
        </w:rPr>
        <w:t>E</w:t>
      </w:r>
      <w:r w:rsidRPr="004A57A6">
        <w:rPr>
          <w:lang w:val="es-ES"/>
        </w:rPr>
        <w:t>ksempelet</w:t>
      </w:r>
      <w:r>
        <w:rPr>
          <w:lang w:val="es-ES"/>
        </w:rPr>
        <w:t xml:space="preserve">: </w:t>
      </w:r>
      <w:r w:rsidR="004A57A6" w:rsidRPr="004A57A6">
        <w:rPr>
          <w:lang w:val="es-ES"/>
        </w:rPr>
        <w:t>1</w:t>
      </w:r>
      <w:r>
        <w:rPr>
          <w:lang w:val="es-ES"/>
        </w:rPr>
        <w:t>.</w:t>
      </w:r>
      <w:r w:rsidR="004A57A6" w:rsidRPr="004A57A6">
        <w:rPr>
          <w:lang w:val="es-ES"/>
        </w:rPr>
        <w:t xml:space="preserve"> Hago la cama.</w:t>
      </w:r>
    </w:p>
    <w:p w:rsidR="004A57A6" w:rsidRPr="004A57A6" w:rsidRDefault="004A57A6" w:rsidP="004A57A6">
      <w:pPr>
        <w:rPr>
          <w:lang w:val="es-ES"/>
        </w:rPr>
      </w:pPr>
      <w:r w:rsidRPr="004A57A6">
        <w:rPr>
          <w:lang w:val="es-ES"/>
        </w:rPr>
        <w:t>2</w:t>
      </w:r>
      <w:r w:rsidR="00567939">
        <w:rPr>
          <w:lang w:val="es-ES"/>
        </w:rPr>
        <w:t>.</w:t>
      </w:r>
      <w:r w:rsidRPr="004A57A6">
        <w:rPr>
          <w:lang w:val="es-ES"/>
        </w:rPr>
        <w:t xml:space="preserve"> Arreglo ....</w:t>
      </w:r>
    </w:p>
    <w:p w:rsidR="004A57A6" w:rsidRPr="004A57A6" w:rsidRDefault="004A57A6" w:rsidP="004A57A6">
      <w:pPr>
        <w:rPr>
          <w:lang w:val="es-ES"/>
        </w:rPr>
      </w:pPr>
      <w:r w:rsidRPr="004A57A6">
        <w:rPr>
          <w:lang w:val="es-ES"/>
        </w:rPr>
        <w:t>3</w:t>
      </w:r>
      <w:r w:rsidR="00567939">
        <w:rPr>
          <w:lang w:val="es-ES"/>
        </w:rPr>
        <w:t>.</w:t>
      </w:r>
      <w:r w:rsidRPr="004A57A6">
        <w:rPr>
          <w:lang w:val="es-ES"/>
        </w:rPr>
        <w:t xml:space="preserve"> Paso ....</w:t>
      </w:r>
    </w:p>
    <w:p w:rsidR="004A57A6" w:rsidRPr="004A57A6" w:rsidRDefault="004A57A6" w:rsidP="004A57A6">
      <w:pPr>
        <w:rPr>
          <w:lang w:val="es-ES"/>
        </w:rPr>
      </w:pPr>
      <w:r w:rsidRPr="004A57A6">
        <w:rPr>
          <w:lang w:val="es-ES"/>
        </w:rPr>
        <w:t>4</w:t>
      </w:r>
      <w:r w:rsidR="00567939">
        <w:rPr>
          <w:lang w:val="es-ES"/>
        </w:rPr>
        <w:t>.</w:t>
      </w:r>
      <w:r w:rsidRPr="004A57A6">
        <w:rPr>
          <w:lang w:val="es-ES"/>
        </w:rPr>
        <w:t xml:space="preserve"> Lavo ....</w:t>
      </w:r>
    </w:p>
    <w:p w:rsidR="004A57A6" w:rsidRPr="004A57A6" w:rsidRDefault="004A57A6" w:rsidP="004A57A6">
      <w:pPr>
        <w:rPr>
          <w:lang w:val="es-ES"/>
        </w:rPr>
      </w:pPr>
      <w:r w:rsidRPr="004A57A6">
        <w:rPr>
          <w:lang w:val="es-ES"/>
        </w:rPr>
        <w:t>5</w:t>
      </w:r>
      <w:r w:rsidR="00567939">
        <w:rPr>
          <w:lang w:val="es-ES"/>
        </w:rPr>
        <w:t>.</w:t>
      </w:r>
      <w:r w:rsidRPr="004A57A6">
        <w:rPr>
          <w:lang w:val="es-ES"/>
        </w:rPr>
        <w:t xml:space="preserve"> Hago ....</w:t>
      </w:r>
    </w:p>
    <w:p w:rsidR="004A57A6" w:rsidRPr="0004659F" w:rsidRDefault="004A57A6" w:rsidP="004A57A6">
      <w:pPr>
        <w:rPr>
          <w:lang w:val="es-ES"/>
        </w:rPr>
      </w:pPr>
      <w:r w:rsidRPr="0004659F">
        <w:rPr>
          <w:lang w:val="es-ES"/>
        </w:rPr>
        <w:t>6</w:t>
      </w:r>
      <w:r w:rsidR="00567939" w:rsidRPr="0004659F">
        <w:rPr>
          <w:lang w:val="es-ES"/>
        </w:rPr>
        <w:t>.</w:t>
      </w:r>
      <w:r w:rsidRPr="0004659F">
        <w:rPr>
          <w:lang w:val="es-ES"/>
        </w:rPr>
        <w:t xml:space="preserve"> Limpio ....</w:t>
      </w:r>
    </w:p>
    <w:p w:rsidR="004A57A6" w:rsidRPr="0004659F" w:rsidRDefault="004A57A6" w:rsidP="004A57A6">
      <w:pPr>
        <w:rPr>
          <w:lang w:val="es-ES"/>
        </w:rPr>
      </w:pPr>
      <w:r w:rsidRPr="0004659F">
        <w:rPr>
          <w:lang w:val="es-ES"/>
        </w:rPr>
        <w:t>7</w:t>
      </w:r>
      <w:r w:rsidR="00567939" w:rsidRPr="0004659F">
        <w:rPr>
          <w:lang w:val="es-ES"/>
        </w:rPr>
        <w:t>.</w:t>
      </w:r>
      <w:r w:rsidRPr="0004659F">
        <w:rPr>
          <w:lang w:val="es-ES"/>
        </w:rPr>
        <w:t xml:space="preserve"> Preparo ....</w:t>
      </w:r>
    </w:p>
    <w:p w:rsidR="004A57A6" w:rsidRPr="00567939" w:rsidRDefault="004A57A6" w:rsidP="004A57A6">
      <w:pPr>
        <w:rPr>
          <w:lang w:val="es-ES"/>
        </w:rPr>
      </w:pPr>
      <w:r w:rsidRPr="00567939">
        <w:rPr>
          <w:lang w:val="es-ES"/>
        </w:rPr>
        <w:t>8</w:t>
      </w:r>
      <w:r w:rsidR="00567939" w:rsidRPr="00567939">
        <w:rPr>
          <w:lang w:val="es-ES"/>
        </w:rPr>
        <w:t>.</w:t>
      </w:r>
      <w:r w:rsidRPr="00567939">
        <w:rPr>
          <w:lang w:val="es-ES"/>
        </w:rPr>
        <w:t xml:space="preserve"> Lavo ....</w:t>
      </w:r>
    </w:p>
    <w:p w:rsidR="004A57A6" w:rsidRPr="00567939" w:rsidRDefault="004A57A6" w:rsidP="004A57A6">
      <w:pPr>
        <w:rPr>
          <w:lang w:val="es-ES"/>
        </w:rPr>
      </w:pPr>
    </w:p>
    <w:p w:rsidR="004A57A6" w:rsidRPr="00567939" w:rsidRDefault="00567939" w:rsidP="004A57A6">
      <w:pPr>
        <w:rPr>
          <w:lang w:val="es-ES"/>
        </w:rPr>
      </w:pPr>
      <w:r>
        <w:rPr>
          <w:lang w:val="es-ES"/>
        </w:rPr>
        <w:t xml:space="preserve">&gt;&gt;&gt; </w:t>
      </w:r>
      <w:r w:rsidR="004A57A6" w:rsidRPr="00567939">
        <w:rPr>
          <w:lang w:val="es-ES"/>
        </w:rPr>
        <w:t>2 ¿Qué haces a las ocho y media?</w:t>
      </w:r>
      <w:r>
        <w:rPr>
          <w:lang w:val="es-ES"/>
        </w:rPr>
        <w:t xml:space="preserve"> - </w:t>
      </w:r>
      <w:r w:rsidR="004A57A6" w:rsidRPr="00567939">
        <w:rPr>
          <w:lang w:val="es-ES"/>
        </w:rPr>
        <w:t>Kva gjer du klokka halv ni?</w:t>
      </w:r>
    </w:p>
    <w:p w:rsidR="004A57A6" w:rsidRPr="0004659F" w:rsidRDefault="004A57A6" w:rsidP="004A57A6">
      <w:pPr>
        <w:rPr>
          <w:lang w:val="nn-NO"/>
        </w:rPr>
      </w:pPr>
      <w:r w:rsidRPr="00567939">
        <w:rPr>
          <w:lang w:val="nn-NO"/>
        </w:rPr>
        <w:t>Arbeid to o</w:t>
      </w:r>
      <w:r w:rsidRPr="004A57A6">
        <w:rPr>
          <w:lang w:val="nn-NO"/>
        </w:rPr>
        <w:t>g to. Sjå på sidene 44</w:t>
      </w:r>
      <w:r w:rsidR="00567939">
        <w:rPr>
          <w:lang w:val="nn-NO"/>
        </w:rPr>
        <w:t>-</w:t>
      </w:r>
      <w:r w:rsidRPr="004A57A6">
        <w:rPr>
          <w:lang w:val="nn-NO"/>
        </w:rPr>
        <w:t>45 i tekstboka.</w:t>
      </w:r>
      <w:r w:rsidR="00567939">
        <w:rPr>
          <w:lang w:val="nn-NO"/>
        </w:rPr>
        <w:t xml:space="preserve"> </w:t>
      </w:r>
      <w:r w:rsidRPr="0004659F">
        <w:rPr>
          <w:lang w:val="nn-NO"/>
        </w:rPr>
        <w:t>Byt på med å spørje og svare som i snakkeboblene.</w:t>
      </w:r>
    </w:p>
    <w:p w:rsidR="004A57A6" w:rsidRPr="0004659F" w:rsidRDefault="004A57A6" w:rsidP="004A57A6">
      <w:pPr>
        <w:rPr>
          <w:lang w:val="nn-NO"/>
        </w:rPr>
      </w:pPr>
    </w:p>
    <w:p w:rsidR="004A57A6" w:rsidRPr="0004659F" w:rsidRDefault="004A57A6" w:rsidP="004A57A6">
      <w:pPr>
        <w:rPr>
          <w:lang w:val="nn-NO"/>
        </w:rPr>
      </w:pPr>
      <w:r w:rsidRPr="0004659F">
        <w:rPr>
          <w:lang w:val="nn-NO"/>
        </w:rPr>
        <w:t>{{</w:t>
      </w:r>
      <w:r w:rsidR="00C84E70" w:rsidRPr="0004659F">
        <w:rPr>
          <w:lang w:val="nn-NO"/>
        </w:rPr>
        <w:t>Bobler:</w:t>
      </w:r>
      <w:r w:rsidRPr="0004659F">
        <w:rPr>
          <w:lang w:val="nn-NO"/>
        </w:rPr>
        <w:t>}}</w:t>
      </w:r>
    </w:p>
    <w:p w:rsidR="00C84E70" w:rsidRPr="0004659F" w:rsidRDefault="004A57A6" w:rsidP="004A57A6">
      <w:pPr>
        <w:rPr>
          <w:lang w:val="nn-NO"/>
        </w:rPr>
      </w:pPr>
      <w:r w:rsidRPr="0004659F">
        <w:rPr>
          <w:lang w:val="nn-NO"/>
        </w:rPr>
        <w:t>¿Qué haces a las ocho y media?</w:t>
      </w:r>
      <w:r w:rsidR="00C84E70" w:rsidRPr="0004659F">
        <w:rPr>
          <w:lang w:val="nn-NO"/>
        </w:rPr>
        <w:t xml:space="preserve"> </w:t>
      </w:r>
      <w:r w:rsidRPr="0004659F">
        <w:rPr>
          <w:lang w:val="nn-NO"/>
        </w:rPr>
        <w:t>Hago la cama.</w:t>
      </w:r>
    </w:p>
    <w:p w:rsidR="004A57A6" w:rsidRPr="004A57A6" w:rsidRDefault="004A57A6" w:rsidP="004A57A6">
      <w:pPr>
        <w:rPr>
          <w:lang w:val="es-ES"/>
        </w:rPr>
      </w:pPr>
      <w:r w:rsidRPr="004A57A6">
        <w:rPr>
          <w:lang w:val="es-ES"/>
        </w:rPr>
        <w:t>¿A qué hora arreglas tu habitación?</w:t>
      </w:r>
      <w:r w:rsidR="00C84E70">
        <w:rPr>
          <w:lang w:val="es-ES"/>
        </w:rPr>
        <w:t xml:space="preserve"> </w:t>
      </w:r>
      <w:r w:rsidRPr="004A57A6">
        <w:rPr>
          <w:lang w:val="es-ES"/>
        </w:rPr>
        <w:t>A las diez y cuarto.</w:t>
      </w:r>
    </w:p>
    <w:p w:rsidR="004A57A6" w:rsidRPr="0004659F" w:rsidRDefault="004A57A6" w:rsidP="004A57A6">
      <w:pPr>
        <w:rPr>
          <w:lang w:val="nn-NO"/>
        </w:rPr>
      </w:pPr>
      <w:r w:rsidRPr="0004659F">
        <w:rPr>
          <w:lang w:val="nn-NO"/>
        </w:rPr>
        <w:t>{{Slutt}}</w:t>
      </w:r>
    </w:p>
    <w:p w:rsidR="004A57A6" w:rsidRPr="0004659F" w:rsidRDefault="004A57A6" w:rsidP="004A57A6">
      <w:pPr>
        <w:rPr>
          <w:lang w:val="nn-NO"/>
        </w:rPr>
      </w:pPr>
    </w:p>
    <w:p w:rsidR="004A57A6" w:rsidRPr="004A57A6" w:rsidRDefault="004A1CB1" w:rsidP="004A57A6">
      <w:pPr>
        <w:rPr>
          <w:lang w:val="nn-NO"/>
        </w:rPr>
      </w:pPr>
      <w:r>
        <w:rPr>
          <w:lang w:val="nn-NO"/>
        </w:rPr>
        <w:t>[g]</w:t>
      </w:r>
      <w:r w:rsidR="00C84E70">
        <w:rPr>
          <w:lang w:val="nn-NO"/>
        </w:rPr>
        <w:t xml:space="preserve"> </w:t>
      </w:r>
      <w:r w:rsidR="004A57A6" w:rsidRPr="00C84E70">
        <w:rPr>
          <w:lang w:val="nn-NO"/>
        </w:rPr>
        <w:t>Vil du repetere klokka?</w:t>
      </w:r>
      <w:r w:rsidR="00C84E70" w:rsidRPr="00C84E70">
        <w:rPr>
          <w:lang w:val="nn-NO"/>
        </w:rPr>
        <w:t xml:space="preserve"> </w:t>
      </w:r>
      <w:r w:rsidR="004A57A6" w:rsidRPr="004A57A6">
        <w:rPr>
          <w:lang w:val="nn-NO"/>
        </w:rPr>
        <w:t>Sjå i minigrammatikken på side 97.</w:t>
      </w:r>
    </w:p>
    <w:p w:rsidR="004A57A6" w:rsidRPr="004A57A6" w:rsidRDefault="004A57A6" w:rsidP="004A57A6">
      <w:pPr>
        <w:rPr>
          <w:lang w:val="nn-NO"/>
        </w:rPr>
      </w:pPr>
    </w:p>
    <w:p w:rsidR="004A57A6" w:rsidRPr="004A57A6" w:rsidRDefault="004A57A6" w:rsidP="004A57A6">
      <w:pPr>
        <w:rPr>
          <w:lang w:val="nn-NO"/>
        </w:rPr>
      </w:pPr>
      <w:r w:rsidRPr="004A57A6">
        <w:rPr>
          <w:lang w:val="nn-NO"/>
        </w:rPr>
        <w:t>--- 61 til 140</w:t>
      </w:r>
    </w:p>
    <w:p w:rsidR="004A57A6" w:rsidRPr="004A57A6" w:rsidRDefault="00C84E70" w:rsidP="004A57A6">
      <w:pPr>
        <w:rPr>
          <w:lang w:val="nn-NO"/>
        </w:rPr>
      </w:pPr>
      <w:r>
        <w:rPr>
          <w:lang w:val="nn-NO"/>
        </w:rPr>
        <w:lastRenderedPageBreak/>
        <w:t xml:space="preserve">&gt;&gt;&gt; </w:t>
      </w:r>
      <w:r w:rsidR="004A57A6" w:rsidRPr="004A57A6">
        <w:rPr>
          <w:lang w:val="nn-NO"/>
        </w:rPr>
        <w:t>3 ¿Qué te gusta más</w:t>
      </w:r>
      <w:r>
        <w:rPr>
          <w:lang w:val="nn-NO"/>
        </w:rPr>
        <w:t xml:space="preserve"> </w:t>
      </w:r>
      <w:r w:rsidR="004A57A6" w:rsidRPr="004A57A6">
        <w:rPr>
          <w:lang w:val="nn-NO"/>
        </w:rPr>
        <w:t>...?</w:t>
      </w:r>
      <w:r>
        <w:rPr>
          <w:lang w:val="nn-NO"/>
        </w:rPr>
        <w:t xml:space="preserve"> - </w:t>
      </w:r>
      <w:r w:rsidR="004A57A6" w:rsidRPr="004A57A6">
        <w:rPr>
          <w:lang w:val="nn-NO"/>
        </w:rPr>
        <w:t>Kva liker du best ...?</w:t>
      </w:r>
    </w:p>
    <w:p w:rsidR="004A57A6" w:rsidRPr="004A57A6" w:rsidRDefault="004A57A6" w:rsidP="00C84E70">
      <w:pPr>
        <w:ind w:left="374" w:hanging="374"/>
        <w:rPr>
          <w:lang w:val="nn-NO"/>
        </w:rPr>
      </w:pPr>
      <w:r w:rsidRPr="004A57A6">
        <w:rPr>
          <w:lang w:val="nn-NO"/>
        </w:rPr>
        <w:t>A</w:t>
      </w:r>
      <w:r w:rsidR="00C84E70">
        <w:rPr>
          <w:lang w:val="nn-NO"/>
        </w:rPr>
        <w:t>)</w:t>
      </w:r>
      <w:r w:rsidRPr="004A57A6">
        <w:rPr>
          <w:lang w:val="nn-NO"/>
        </w:rPr>
        <w:t xml:space="preserve"> Sjå på dei ulike aktivitetane på sidene 44–45 i tekstboka. Skriv dei tre tinga du liker minst, og dei tre tinga du liker mest.</w:t>
      </w:r>
      <w:r w:rsidR="00C84E70">
        <w:rPr>
          <w:lang w:val="nn-NO"/>
        </w:rPr>
        <w:t xml:space="preserve"> </w:t>
      </w:r>
      <w:r w:rsidRPr="004A57A6">
        <w:rPr>
          <w:lang w:val="nn-NO"/>
        </w:rPr>
        <w:t>Ikkje gløym at du må skrive verbet i infinitiv (grunnform).</w:t>
      </w:r>
    </w:p>
    <w:p w:rsidR="004A57A6" w:rsidRPr="004A57A6" w:rsidRDefault="004A57A6" w:rsidP="004A57A6">
      <w:pPr>
        <w:rPr>
          <w:lang w:val="nn-NO"/>
        </w:rPr>
      </w:pPr>
    </w:p>
    <w:p w:rsidR="004A57A6" w:rsidRPr="004A57A6" w:rsidRDefault="00C84E70" w:rsidP="00C84E70">
      <w:pPr>
        <w:rPr>
          <w:lang w:val="nn-NO"/>
        </w:rPr>
      </w:pPr>
      <w:r>
        <w:rPr>
          <w:lang w:val="nn-NO"/>
        </w:rPr>
        <w:t>{{Ordforklaring:</w:t>
      </w:r>
      <w:r w:rsidR="000F61BA">
        <w:rPr>
          <w:lang w:val="nn-NO"/>
        </w:rPr>
        <w:t xml:space="preserve"> </w:t>
      </w:r>
      <w:r>
        <w:rPr>
          <w:lang w:val="nn-NO"/>
        </w:rPr>
        <w:t>m</w:t>
      </w:r>
      <w:r w:rsidRPr="004A57A6">
        <w:rPr>
          <w:lang w:val="nn-NO"/>
        </w:rPr>
        <w:t>ás</w:t>
      </w:r>
      <w:r>
        <w:rPr>
          <w:lang w:val="nn-NO"/>
        </w:rPr>
        <w:t>:</w:t>
      </w:r>
      <w:r w:rsidRPr="004A57A6">
        <w:rPr>
          <w:lang w:val="nn-NO"/>
        </w:rPr>
        <w:t xml:space="preserve"> meir (mest)</w:t>
      </w:r>
      <w:r w:rsidR="000F61BA">
        <w:rPr>
          <w:lang w:val="nn-NO"/>
        </w:rPr>
        <w:t xml:space="preserve">, </w:t>
      </w:r>
      <w:r>
        <w:rPr>
          <w:lang w:val="nn-NO"/>
        </w:rPr>
        <w:t>m</w:t>
      </w:r>
      <w:r w:rsidRPr="00C84E70">
        <w:rPr>
          <w:lang w:val="nn-NO"/>
        </w:rPr>
        <w:t>enos</w:t>
      </w:r>
      <w:r>
        <w:rPr>
          <w:lang w:val="nn-NO"/>
        </w:rPr>
        <w:t>:</w:t>
      </w:r>
      <w:r w:rsidRPr="00C84E70">
        <w:rPr>
          <w:lang w:val="nn-NO"/>
        </w:rPr>
        <w:t xml:space="preserve"> mindre (minst)</w:t>
      </w:r>
      <w:r>
        <w:rPr>
          <w:lang w:val="nn-NO"/>
        </w:rPr>
        <w:t>}}</w:t>
      </w:r>
    </w:p>
    <w:p w:rsidR="00C84E70" w:rsidRPr="0004659F" w:rsidRDefault="00C84E70" w:rsidP="004A57A6">
      <w:pPr>
        <w:rPr>
          <w:lang w:val="nn-NO"/>
        </w:rPr>
      </w:pPr>
    </w:p>
    <w:p w:rsidR="004A57A6" w:rsidRPr="0004659F" w:rsidRDefault="004A57A6" w:rsidP="004A57A6">
      <w:pPr>
        <w:rPr>
          <w:lang w:val="nn-NO"/>
        </w:rPr>
      </w:pPr>
      <w:r w:rsidRPr="0004659F">
        <w:rPr>
          <w:lang w:val="nn-NO"/>
        </w:rPr>
        <w:t>Me gusta menos:</w:t>
      </w:r>
    </w:p>
    <w:p w:rsidR="004A57A6" w:rsidRPr="0004659F" w:rsidRDefault="004A57A6" w:rsidP="004A57A6">
      <w:pPr>
        <w:rPr>
          <w:lang w:val="nn-NO"/>
        </w:rPr>
      </w:pPr>
      <w:r w:rsidRPr="0004659F">
        <w:rPr>
          <w:lang w:val="nn-NO"/>
        </w:rPr>
        <w:t>....</w:t>
      </w:r>
    </w:p>
    <w:p w:rsidR="004A57A6" w:rsidRPr="0004659F" w:rsidRDefault="00C84E70" w:rsidP="004A57A6">
      <w:pPr>
        <w:rPr>
          <w:lang w:val="nn-NO"/>
        </w:rPr>
      </w:pPr>
      <w:r w:rsidRPr="0004659F">
        <w:rPr>
          <w:lang w:val="nn-NO"/>
        </w:rPr>
        <w:t>....</w:t>
      </w:r>
    </w:p>
    <w:p w:rsidR="00C84E70" w:rsidRPr="0004659F" w:rsidRDefault="00C84E70" w:rsidP="004A57A6">
      <w:pPr>
        <w:rPr>
          <w:lang w:val="nn-NO"/>
        </w:rPr>
      </w:pPr>
      <w:r w:rsidRPr="0004659F">
        <w:rPr>
          <w:lang w:val="nn-NO"/>
        </w:rPr>
        <w:t>....</w:t>
      </w:r>
    </w:p>
    <w:p w:rsidR="00C84E70" w:rsidRPr="0004659F" w:rsidRDefault="00C84E70" w:rsidP="004A57A6">
      <w:pPr>
        <w:rPr>
          <w:lang w:val="nn-NO"/>
        </w:rPr>
      </w:pPr>
    </w:p>
    <w:p w:rsidR="004A57A6" w:rsidRPr="0004659F" w:rsidRDefault="004A57A6" w:rsidP="004A57A6">
      <w:pPr>
        <w:rPr>
          <w:lang w:val="nn-NO"/>
        </w:rPr>
      </w:pPr>
      <w:r w:rsidRPr="0004659F">
        <w:rPr>
          <w:lang w:val="nn-NO"/>
        </w:rPr>
        <w:t>Me gusta más:</w:t>
      </w:r>
    </w:p>
    <w:p w:rsidR="004A57A6" w:rsidRDefault="004A57A6" w:rsidP="004A57A6">
      <w:pPr>
        <w:rPr>
          <w:lang w:val="nn-NO"/>
        </w:rPr>
      </w:pPr>
      <w:r w:rsidRPr="004A57A6">
        <w:rPr>
          <w:lang w:val="nn-NO"/>
        </w:rPr>
        <w:t>....</w:t>
      </w:r>
    </w:p>
    <w:p w:rsidR="00C84E70" w:rsidRDefault="00C84E70" w:rsidP="004A57A6">
      <w:pPr>
        <w:rPr>
          <w:lang w:val="nn-NO"/>
        </w:rPr>
      </w:pPr>
      <w:r>
        <w:rPr>
          <w:lang w:val="nn-NO"/>
        </w:rPr>
        <w:t>....</w:t>
      </w:r>
    </w:p>
    <w:p w:rsidR="00C84E70" w:rsidRDefault="00C84E70" w:rsidP="004A57A6">
      <w:pPr>
        <w:rPr>
          <w:lang w:val="nn-NO"/>
        </w:rPr>
      </w:pPr>
      <w:r>
        <w:rPr>
          <w:lang w:val="nn-NO"/>
        </w:rPr>
        <w:t>....</w:t>
      </w:r>
    </w:p>
    <w:p w:rsidR="00C84E70" w:rsidRPr="004A57A6" w:rsidRDefault="00C84E70" w:rsidP="004A57A6">
      <w:pPr>
        <w:rPr>
          <w:lang w:val="nn-NO"/>
        </w:rPr>
      </w:pPr>
    </w:p>
    <w:p w:rsidR="004A57A6" w:rsidRPr="004A57A6" w:rsidRDefault="004A57A6" w:rsidP="00C84E70">
      <w:pPr>
        <w:ind w:left="374" w:hanging="374"/>
        <w:rPr>
          <w:lang w:val="es-ES"/>
        </w:rPr>
      </w:pPr>
      <w:r w:rsidRPr="004A57A6">
        <w:rPr>
          <w:lang w:val="nn-NO"/>
        </w:rPr>
        <w:t>B</w:t>
      </w:r>
      <w:r w:rsidR="00C84E70">
        <w:rPr>
          <w:lang w:val="nn-NO"/>
        </w:rPr>
        <w:t>)</w:t>
      </w:r>
      <w:r w:rsidRPr="004A57A6">
        <w:rPr>
          <w:lang w:val="nn-NO"/>
        </w:rPr>
        <w:t xml:space="preserve"> Arbeid to og to. Spør kvarandre kva de liker mest og minst.</w:t>
      </w:r>
      <w:r w:rsidR="00C84E70">
        <w:rPr>
          <w:lang w:val="nn-NO"/>
        </w:rPr>
        <w:t xml:space="preserve"> </w:t>
      </w:r>
      <w:r w:rsidRPr="004A57A6">
        <w:rPr>
          <w:lang w:val="nn-NO"/>
        </w:rPr>
        <w:t xml:space="preserve">Prøv utan å sjå i boka. </w:t>
      </w:r>
      <w:r w:rsidRPr="004A57A6">
        <w:rPr>
          <w:lang w:val="es-ES"/>
        </w:rPr>
        <w:t>Sjå på eksempla.</w:t>
      </w:r>
    </w:p>
    <w:p w:rsidR="004A57A6" w:rsidRPr="004A57A6" w:rsidRDefault="004A57A6" w:rsidP="004A57A6">
      <w:pPr>
        <w:rPr>
          <w:lang w:val="es-ES"/>
        </w:rPr>
      </w:pPr>
    </w:p>
    <w:p w:rsidR="004A57A6" w:rsidRPr="004A57A6" w:rsidRDefault="004A57A6" w:rsidP="004A57A6">
      <w:pPr>
        <w:rPr>
          <w:lang w:val="es-ES"/>
        </w:rPr>
      </w:pPr>
      <w:r w:rsidRPr="004A57A6">
        <w:rPr>
          <w:lang w:val="es-ES"/>
        </w:rPr>
        <w:t>{{</w:t>
      </w:r>
      <w:r w:rsidR="00C84E70">
        <w:rPr>
          <w:lang w:val="es-ES"/>
        </w:rPr>
        <w:t>Eksempla:</w:t>
      </w:r>
      <w:r w:rsidR="0087295D">
        <w:rPr>
          <w:lang w:val="es-ES"/>
        </w:rPr>
        <w:t>}}</w:t>
      </w:r>
    </w:p>
    <w:p w:rsidR="00C84E70" w:rsidRDefault="00C84E70" w:rsidP="004A57A6">
      <w:pPr>
        <w:rPr>
          <w:lang w:val="es-ES"/>
        </w:rPr>
      </w:pPr>
      <w:r>
        <w:rPr>
          <w:lang w:val="es-ES"/>
        </w:rPr>
        <w:t xml:space="preserve">- </w:t>
      </w:r>
      <w:r w:rsidR="004A57A6" w:rsidRPr="004A57A6">
        <w:rPr>
          <w:lang w:val="es-ES"/>
        </w:rPr>
        <w:t>¿Qué te gusta más?</w:t>
      </w:r>
      <w:r>
        <w:rPr>
          <w:lang w:val="es-ES"/>
        </w:rPr>
        <w:t xml:space="preserve"> </w:t>
      </w:r>
      <w:r w:rsidR="004A57A6" w:rsidRPr="004A57A6">
        <w:rPr>
          <w:lang w:val="es-ES"/>
        </w:rPr>
        <w:t>Me gusta más hacer las compras.</w:t>
      </w:r>
    </w:p>
    <w:p w:rsidR="004A57A6" w:rsidRPr="004A57A6" w:rsidRDefault="00C84E70" w:rsidP="004A57A6">
      <w:pPr>
        <w:rPr>
          <w:lang w:val="es-ES"/>
        </w:rPr>
      </w:pPr>
      <w:r>
        <w:rPr>
          <w:lang w:val="es-ES"/>
        </w:rPr>
        <w:t xml:space="preserve">- </w:t>
      </w:r>
      <w:r w:rsidR="004A57A6" w:rsidRPr="004A57A6">
        <w:rPr>
          <w:lang w:val="es-ES"/>
        </w:rPr>
        <w:t>¿Qué te gusta menos?</w:t>
      </w:r>
      <w:r>
        <w:rPr>
          <w:lang w:val="es-ES"/>
        </w:rPr>
        <w:t xml:space="preserve"> </w:t>
      </w:r>
      <w:r w:rsidR="004A57A6" w:rsidRPr="004A57A6">
        <w:rPr>
          <w:lang w:val="es-ES"/>
        </w:rPr>
        <w:t>Me gusta menos pasar la aspiradora.</w:t>
      </w:r>
    </w:p>
    <w:p w:rsidR="004A57A6" w:rsidRPr="004A57A6" w:rsidRDefault="004A57A6" w:rsidP="004A57A6">
      <w:pPr>
        <w:rPr>
          <w:lang w:val="es-ES"/>
        </w:rPr>
      </w:pPr>
    </w:p>
    <w:p w:rsidR="004A57A6" w:rsidRPr="0004659F" w:rsidRDefault="004A57A6" w:rsidP="004A57A6">
      <w:pPr>
        <w:rPr>
          <w:lang w:val="es-ES"/>
        </w:rPr>
      </w:pPr>
      <w:r w:rsidRPr="0004659F">
        <w:rPr>
          <w:lang w:val="es-ES"/>
        </w:rPr>
        <w:t>--- 62 til 140</w:t>
      </w:r>
    </w:p>
    <w:p w:rsidR="004A57A6" w:rsidRPr="00C84E70" w:rsidRDefault="00C84E70" w:rsidP="004A57A6">
      <w:pPr>
        <w:rPr>
          <w:lang w:val="nn-NO"/>
        </w:rPr>
      </w:pPr>
      <w:r w:rsidRPr="00C84E70">
        <w:rPr>
          <w:lang w:val="es-ES"/>
        </w:rPr>
        <w:t xml:space="preserve">&gt;&gt;&gt; </w:t>
      </w:r>
      <w:r w:rsidR="004A57A6" w:rsidRPr="00C84E70">
        <w:rPr>
          <w:lang w:val="es-ES"/>
        </w:rPr>
        <w:t>4 ¿Qué hace Federico?</w:t>
      </w:r>
      <w:r w:rsidRPr="00C84E70">
        <w:rPr>
          <w:lang w:val="es-ES"/>
        </w:rPr>
        <w:t xml:space="preserve"> - </w:t>
      </w:r>
      <w:r w:rsidR="004A57A6" w:rsidRPr="00C84E70">
        <w:rPr>
          <w:lang w:val="es-ES"/>
        </w:rPr>
        <w:t>Kva gjer Federico?</w:t>
      </w:r>
      <w:r w:rsidRPr="00C84E70">
        <w:rPr>
          <w:lang w:val="es-ES"/>
        </w:rPr>
        <w:t xml:space="preserve"> </w:t>
      </w:r>
      <w:r w:rsidRPr="00C84E70">
        <w:rPr>
          <w:lang w:val="nn-NO"/>
        </w:rPr>
        <w:t>(s. 46)</w:t>
      </w:r>
    </w:p>
    <w:p w:rsidR="004A57A6" w:rsidRPr="004A57A6" w:rsidRDefault="004A57A6" w:rsidP="004A57A6">
      <w:pPr>
        <w:rPr>
          <w:lang w:val="nn-NO"/>
        </w:rPr>
      </w:pPr>
      <w:r w:rsidRPr="004A57A6">
        <w:rPr>
          <w:lang w:val="nn-NO"/>
        </w:rPr>
        <w:t>Les teksten om Federico, og skriv kva dei ulike familiemedl</w:t>
      </w:r>
      <w:r w:rsidR="00C84E70">
        <w:rPr>
          <w:lang w:val="nn-NO"/>
        </w:rPr>
        <w:t xml:space="preserve">emmene </w:t>
      </w:r>
      <w:r w:rsidRPr="004A57A6">
        <w:rPr>
          <w:lang w:val="nn-NO"/>
        </w:rPr>
        <w:t>seier om det dei gjer.</w:t>
      </w:r>
    </w:p>
    <w:p w:rsidR="004A57A6" w:rsidRPr="004A57A6" w:rsidRDefault="004A57A6" w:rsidP="004A57A6">
      <w:pPr>
        <w:rPr>
          <w:lang w:val="nn-NO"/>
        </w:rPr>
      </w:pPr>
    </w:p>
    <w:p w:rsidR="004A57A6" w:rsidRPr="004A57A6" w:rsidRDefault="00C84E70" w:rsidP="00C84E70">
      <w:pPr>
        <w:ind w:left="374" w:hanging="374"/>
        <w:rPr>
          <w:lang w:val="es-ES"/>
        </w:rPr>
      </w:pPr>
      <w:r w:rsidRPr="00C84E70">
        <w:rPr>
          <w:lang w:val="es-ES"/>
        </w:rPr>
        <w:t xml:space="preserve">- </w:t>
      </w:r>
      <w:r w:rsidR="004A57A6" w:rsidRPr="00C84E70">
        <w:rPr>
          <w:lang w:val="es-ES"/>
        </w:rPr>
        <w:t>Soy mé</w:t>
      </w:r>
      <w:r w:rsidR="004A57A6" w:rsidRPr="004A57A6">
        <w:rPr>
          <w:lang w:val="es-ES"/>
        </w:rPr>
        <w:t>dica y trabajo mucho, por eso no hago muchas tareas en casa.</w:t>
      </w:r>
    </w:p>
    <w:p w:rsidR="006C1D2B" w:rsidRDefault="006C1D2B" w:rsidP="004A57A6">
      <w:pPr>
        <w:rPr>
          <w:lang w:val="es-ES"/>
        </w:rPr>
      </w:pPr>
      <w:r>
        <w:rPr>
          <w:lang w:val="es-ES"/>
        </w:rPr>
        <w:t>- ....</w:t>
      </w:r>
    </w:p>
    <w:p w:rsidR="006C1D2B" w:rsidRDefault="006C1D2B" w:rsidP="004A57A6">
      <w:pPr>
        <w:rPr>
          <w:lang w:val="es-ES"/>
        </w:rPr>
      </w:pPr>
      <w:r>
        <w:rPr>
          <w:lang w:val="es-ES"/>
        </w:rPr>
        <w:t>- ....</w:t>
      </w:r>
    </w:p>
    <w:p w:rsidR="006C1D2B" w:rsidRDefault="006C1D2B" w:rsidP="004A57A6">
      <w:pPr>
        <w:rPr>
          <w:lang w:val="es-ES"/>
        </w:rPr>
      </w:pPr>
      <w:r>
        <w:rPr>
          <w:lang w:val="es-ES"/>
        </w:rPr>
        <w:t>- ....</w:t>
      </w:r>
    </w:p>
    <w:p w:rsidR="006C1D2B" w:rsidRDefault="006C1D2B" w:rsidP="004A57A6">
      <w:pPr>
        <w:rPr>
          <w:lang w:val="es-ES"/>
        </w:rPr>
      </w:pPr>
    </w:p>
    <w:p w:rsidR="004A57A6" w:rsidRPr="004A57A6" w:rsidRDefault="006C1D2B" w:rsidP="004A57A6">
      <w:pPr>
        <w:rPr>
          <w:lang w:val="es-ES"/>
        </w:rPr>
      </w:pPr>
      <w:r>
        <w:rPr>
          <w:lang w:val="es-ES"/>
        </w:rPr>
        <w:t xml:space="preserve">&gt;&gt;&gt; </w:t>
      </w:r>
      <w:r w:rsidR="004A57A6" w:rsidRPr="004A57A6">
        <w:rPr>
          <w:lang w:val="es-ES"/>
        </w:rPr>
        <w:t>5 ¿Verdadero o falso?</w:t>
      </w:r>
      <w:r>
        <w:rPr>
          <w:lang w:val="es-ES"/>
        </w:rPr>
        <w:t xml:space="preserve"> - </w:t>
      </w:r>
      <w:r w:rsidR="004A57A6" w:rsidRPr="004A57A6">
        <w:rPr>
          <w:lang w:val="es-ES"/>
        </w:rPr>
        <w:t>Sant eller usant?</w:t>
      </w:r>
    </w:p>
    <w:p w:rsidR="004A57A6" w:rsidRPr="0004659F" w:rsidRDefault="004A57A6" w:rsidP="004A57A6">
      <w:pPr>
        <w:rPr>
          <w:lang w:val="nn-NO"/>
        </w:rPr>
      </w:pPr>
      <w:r w:rsidRPr="004A57A6">
        <w:rPr>
          <w:lang w:val="nn-NO"/>
        </w:rPr>
        <w:t xml:space="preserve">Les teksten om Clara på side 47 i tekstboka. </w:t>
      </w:r>
      <w:r w:rsidRPr="0004659F">
        <w:rPr>
          <w:lang w:val="nn-NO"/>
        </w:rPr>
        <w:t>Kryss av for om setningane er sanne (_verdadero</w:t>
      </w:r>
      <w:r w:rsidR="006C1D2B" w:rsidRPr="0004659F">
        <w:rPr>
          <w:lang w:val="nn-NO"/>
        </w:rPr>
        <w:t>_</w:t>
      </w:r>
      <w:r w:rsidRPr="0004659F">
        <w:rPr>
          <w:lang w:val="nn-NO"/>
        </w:rPr>
        <w:t xml:space="preserve"> eller usanne (_falso</w:t>
      </w:r>
      <w:r w:rsidR="006C1D2B" w:rsidRPr="0004659F">
        <w:rPr>
          <w:lang w:val="nn-NO"/>
        </w:rPr>
        <w:t>_</w:t>
      </w:r>
      <w:r w:rsidRPr="0004659F">
        <w:rPr>
          <w:lang w:val="nn-NO"/>
        </w:rPr>
        <w:t>).</w:t>
      </w:r>
    </w:p>
    <w:p w:rsidR="004A57A6" w:rsidRPr="0004659F" w:rsidRDefault="004A57A6" w:rsidP="004A57A6">
      <w:pPr>
        <w:rPr>
          <w:lang w:val="nn-NO"/>
        </w:rPr>
      </w:pPr>
    </w:p>
    <w:p w:rsidR="006C1D2B" w:rsidRPr="006C626B" w:rsidRDefault="004A57A6" w:rsidP="004A57A6">
      <w:pPr>
        <w:rPr>
          <w:lang w:val="nn-NO"/>
        </w:rPr>
      </w:pPr>
      <w:r w:rsidRPr="006C626B">
        <w:rPr>
          <w:lang w:val="nn-NO"/>
        </w:rPr>
        <w:t>1</w:t>
      </w:r>
      <w:r w:rsidR="006C1D2B" w:rsidRPr="006C626B">
        <w:rPr>
          <w:lang w:val="nn-NO"/>
        </w:rPr>
        <w:t>.</w:t>
      </w:r>
      <w:r w:rsidRPr="006C626B">
        <w:rPr>
          <w:lang w:val="nn-NO"/>
        </w:rPr>
        <w:t xml:space="preserve"> Los padres de Clara no trabajan los fines de semana.</w:t>
      </w:r>
    </w:p>
    <w:p w:rsidR="004A57A6" w:rsidRDefault="006C1D2B" w:rsidP="006C1D2B">
      <w:pPr>
        <w:ind w:firstLine="374"/>
        <w:rPr>
          <w:lang w:val="es-ES"/>
        </w:rPr>
      </w:pPr>
      <w:r>
        <w:rPr>
          <w:lang w:val="es-ES"/>
        </w:rPr>
        <w:t>Verdadero []</w:t>
      </w:r>
    </w:p>
    <w:p w:rsidR="006C1D2B" w:rsidRPr="004A57A6" w:rsidRDefault="006C1D2B" w:rsidP="006C1D2B">
      <w:pPr>
        <w:ind w:firstLine="374"/>
        <w:rPr>
          <w:lang w:val="es-ES"/>
        </w:rPr>
      </w:pPr>
      <w:r>
        <w:rPr>
          <w:lang w:val="es-ES"/>
        </w:rPr>
        <w:t>Falso []</w:t>
      </w:r>
    </w:p>
    <w:p w:rsidR="004A57A6" w:rsidRDefault="004A57A6" w:rsidP="004A57A6">
      <w:pPr>
        <w:rPr>
          <w:lang w:val="es-ES"/>
        </w:rPr>
      </w:pPr>
      <w:r w:rsidRPr="004A57A6">
        <w:rPr>
          <w:lang w:val="es-ES"/>
        </w:rPr>
        <w:t>2</w:t>
      </w:r>
      <w:r w:rsidR="006C1D2B">
        <w:rPr>
          <w:lang w:val="es-ES"/>
        </w:rPr>
        <w:t>.</w:t>
      </w:r>
      <w:r w:rsidRPr="004A57A6">
        <w:rPr>
          <w:lang w:val="es-ES"/>
        </w:rPr>
        <w:t xml:space="preserve"> Cuando los padres están en casa Clara no hace mucho.</w:t>
      </w:r>
    </w:p>
    <w:p w:rsidR="006C1D2B" w:rsidRDefault="006C1D2B" w:rsidP="006C1D2B">
      <w:pPr>
        <w:ind w:firstLine="374"/>
        <w:rPr>
          <w:lang w:val="es-ES"/>
        </w:rPr>
      </w:pPr>
      <w:r>
        <w:rPr>
          <w:lang w:val="es-ES"/>
        </w:rPr>
        <w:t>Verdadero []</w:t>
      </w:r>
    </w:p>
    <w:p w:rsidR="006C1D2B" w:rsidRPr="004A57A6" w:rsidRDefault="006C1D2B" w:rsidP="006C1D2B">
      <w:pPr>
        <w:ind w:firstLine="374"/>
        <w:rPr>
          <w:lang w:val="es-ES"/>
        </w:rPr>
      </w:pPr>
      <w:r>
        <w:rPr>
          <w:lang w:val="es-ES"/>
        </w:rPr>
        <w:t>Falso []</w:t>
      </w:r>
    </w:p>
    <w:p w:rsidR="004A57A6" w:rsidRDefault="004A57A6" w:rsidP="004A57A6">
      <w:pPr>
        <w:rPr>
          <w:lang w:val="es-ES"/>
        </w:rPr>
      </w:pPr>
      <w:r w:rsidRPr="004A57A6">
        <w:rPr>
          <w:lang w:val="es-ES"/>
        </w:rPr>
        <w:lastRenderedPageBreak/>
        <w:t>3</w:t>
      </w:r>
      <w:r w:rsidR="006C1D2B">
        <w:rPr>
          <w:lang w:val="es-ES"/>
        </w:rPr>
        <w:t>.</w:t>
      </w:r>
      <w:r w:rsidRPr="004A57A6">
        <w:rPr>
          <w:lang w:val="es-ES"/>
        </w:rPr>
        <w:t xml:space="preserve"> Todos los días Clara recoge a su hermano por la tarde.</w:t>
      </w:r>
    </w:p>
    <w:p w:rsidR="006C1D2B" w:rsidRDefault="006C1D2B" w:rsidP="006C1D2B">
      <w:pPr>
        <w:ind w:firstLine="374"/>
        <w:rPr>
          <w:lang w:val="es-ES"/>
        </w:rPr>
      </w:pPr>
      <w:r>
        <w:rPr>
          <w:lang w:val="es-ES"/>
        </w:rPr>
        <w:t>Verdadero []</w:t>
      </w:r>
    </w:p>
    <w:p w:rsidR="006C1D2B" w:rsidRPr="004A57A6" w:rsidRDefault="006C1D2B" w:rsidP="006C1D2B">
      <w:pPr>
        <w:ind w:firstLine="374"/>
        <w:rPr>
          <w:lang w:val="es-ES"/>
        </w:rPr>
      </w:pPr>
      <w:r>
        <w:rPr>
          <w:lang w:val="es-ES"/>
        </w:rPr>
        <w:t>Falso []</w:t>
      </w:r>
    </w:p>
    <w:p w:rsidR="004A57A6" w:rsidRDefault="004A57A6" w:rsidP="004A57A6">
      <w:pPr>
        <w:rPr>
          <w:lang w:val="es-ES"/>
        </w:rPr>
      </w:pPr>
      <w:r w:rsidRPr="004A57A6">
        <w:rPr>
          <w:lang w:val="es-ES"/>
        </w:rPr>
        <w:t>4</w:t>
      </w:r>
      <w:r w:rsidR="006C1D2B">
        <w:rPr>
          <w:lang w:val="es-ES"/>
        </w:rPr>
        <w:t>.</w:t>
      </w:r>
      <w:r w:rsidRPr="004A57A6">
        <w:rPr>
          <w:lang w:val="es-ES"/>
        </w:rPr>
        <w:t xml:space="preserve"> Clara prepara la cena por la tarde cuando sus padres trabajan.</w:t>
      </w:r>
    </w:p>
    <w:p w:rsidR="006C1D2B" w:rsidRDefault="006C1D2B" w:rsidP="006C1D2B">
      <w:pPr>
        <w:ind w:firstLine="374"/>
        <w:rPr>
          <w:lang w:val="es-ES"/>
        </w:rPr>
      </w:pPr>
      <w:r>
        <w:rPr>
          <w:lang w:val="es-ES"/>
        </w:rPr>
        <w:t>Verdadero []</w:t>
      </w:r>
    </w:p>
    <w:p w:rsidR="006C1D2B" w:rsidRPr="004A57A6" w:rsidRDefault="006C1D2B" w:rsidP="006C1D2B">
      <w:pPr>
        <w:ind w:firstLine="374"/>
        <w:rPr>
          <w:lang w:val="es-ES"/>
        </w:rPr>
      </w:pPr>
      <w:r>
        <w:rPr>
          <w:lang w:val="es-ES"/>
        </w:rPr>
        <w:t>Falso []</w:t>
      </w:r>
    </w:p>
    <w:p w:rsidR="006C1D2B" w:rsidRDefault="004A57A6" w:rsidP="004A57A6">
      <w:pPr>
        <w:rPr>
          <w:lang w:val="es-ES"/>
        </w:rPr>
      </w:pPr>
      <w:r w:rsidRPr="004A57A6">
        <w:rPr>
          <w:lang w:val="es-ES"/>
        </w:rPr>
        <w:t>5</w:t>
      </w:r>
      <w:r w:rsidR="006C1D2B">
        <w:rPr>
          <w:lang w:val="es-ES"/>
        </w:rPr>
        <w:t>.</w:t>
      </w:r>
      <w:r w:rsidRPr="004A57A6">
        <w:rPr>
          <w:lang w:val="es-ES"/>
        </w:rPr>
        <w:t xml:space="preserve"> Clara nunca hace las compras.</w:t>
      </w:r>
    </w:p>
    <w:p w:rsidR="006C1D2B" w:rsidRDefault="006C1D2B" w:rsidP="006C1D2B">
      <w:pPr>
        <w:ind w:firstLine="374"/>
        <w:rPr>
          <w:lang w:val="es-ES"/>
        </w:rPr>
      </w:pPr>
      <w:r>
        <w:rPr>
          <w:lang w:val="es-ES"/>
        </w:rPr>
        <w:t>Verdadero []</w:t>
      </w:r>
    </w:p>
    <w:p w:rsidR="006C1D2B" w:rsidRPr="004A57A6" w:rsidRDefault="006C1D2B" w:rsidP="006C1D2B">
      <w:pPr>
        <w:ind w:firstLine="374"/>
        <w:rPr>
          <w:lang w:val="es-ES"/>
        </w:rPr>
      </w:pPr>
      <w:r>
        <w:rPr>
          <w:lang w:val="es-ES"/>
        </w:rPr>
        <w:t>Falso []</w:t>
      </w:r>
    </w:p>
    <w:p w:rsidR="006C1D2B" w:rsidRDefault="004A57A6" w:rsidP="004A57A6">
      <w:pPr>
        <w:rPr>
          <w:lang w:val="es-ES"/>
        </w:rPr>
      </w:pPr>
      <w:r w:rsidRPr="004A57A6">
        <w:rPr>
          <w:lang w:val="es-ES"/>
        </w:rPr>
        <w:t>6</w:t>
      </w:r>
      <w:r w:rsidR="006C1D2B">
        <w:rPr>
          <w:lang w:val="es-ES"/>
        </w:rPr>
        <w:t>.</w:t>
      </w:r>
      <w:r w:rsidRPr="004A57A6">
        <w:rPr>
          <w:lang w:val="es-ES"/>
        </w:rPr>
        <w:t xml:space="preserve"> Clara va al cine cuando tiene dinero.</w:t>
      </w:r>
    </w:p>
    <w:p w:rsidR="006C1D2B" w:rsidRDefault="006C1D2B" w:rsidP="006C1D2B">
      <w:pPr>
        <w:ind w:firstLine="374"/>
        <w:rPr>
          <w:lang w:val="es-ES"/>
        </w:rPr>
      </w:pPr>
      <w:r>
        <w:rPr>
          <w:lang w:val="es-ES"/>
        </w:rPr>
        <w:t>Verdadero []</w:t>
      </w:r>
    </w:p>
    <w:p w:rsidR="006C1D2B" w:rsidRPr="004A57A6" w:rsidRDefault="006C1D2B" w:rsidP="006C1D2B">
      <w:pPr>
        <w:ind w:firstLine="374"/>
        <w:rPr>
          <w:lang w:val="es-ES"/>
        </w:rPr>
      </w:pPr>
      <w:r>
        <w:rPr>
          <w:lang w:val="es-ES"/>
        </w:rPr>
        <w:t>Falso []</w:t>
      </w:r>
    </w:p>
    <w:p w:rsidR="006C1D2B" w:rsidRDefault="004A57A6" w:rsidP="004A57A6">
      <w:pPr>
        <w:rPr>
          <w:lang w:val="es-ES"/>
        </w:rPr>
      </w:pPr>
      <w:r w:rsidRPr="004A57A6">
        <w:rPr>
          <w:lang w:val="es-ES"/>
        </w:rPr>
        <w:t>7</w:t>
      </w:r>
      <w:r w:rsidR="006C1D2B">
        <w:rPr>
          <w:lang w:val="es-ES"/>
        </w:rPr>
        <w:t>.</w:t>
      </w:r>
      <w:r w:rsidRPr="004A57A6">
        <w:rPr>
          <w:lang w:val="es-ES"/>
        </w:rPr>
        <w:t xml:space="preserve"> Los fines de semana casi siempre está en casa.</w:t>
      </w:r>
    </w:p>
    <w:p w:rsidR="006C1D2B" w:rsidRDefault="006C1D2B" w:rsidP="006C1D2B">
      <w:pPr>
        <w:ind w:firstLine="374"/>
        <w:rPr>
          <w:lang w:val="es-ES"/>
        </w:rPr>
      </w:pPr>
      <w:r>
        <w:rPr>
          <w:lang w:val="es-ES"/>
        </w:rPr>
        <w:t>Verdadero []</w:t>
      </w:r>
    </w:p>
    <w:p w:rsidR="006C1D2B" w:rsidRPr="004A57A6" w:rsidRDefault="006C1D2B" w:rsidP="006C1D2B">
      <w:pPr>
        <w:ind w:firstLine="374"/>
        <w:rPr>
          <w:lang w:val="es-ES"/>
        </w:rPr>
      </w:pPr>
      <w:r>
        <w:rPr>
          <w:lang w:val="es-ES"/>
        </w:rPr>
        <w:t>Falso []</w:t>
      </w:r>
    </w:p>
    <w:p w:rsidR="004A57A6" w:rsidRPr="004A57A6" w:rsidRDefault="004A57A6" w:rsidP="004A57A6">
      <w:pPr>
        <w:rPr>
          <w:lang w:val="es-ES"/>
        </w:rPr>
      </w:pPr>
    </w:p>
    <w:p w:rsidR="004A57A6" w:rsidRPr="004A57A6" w:rsidRDefault="004A57A6" w:rsidP="004A57A6">
      <w:pPr>
        <w:rPr>
          <w:lang w:val="es-ES"/>
        </w:rPr>
      </w:pPr>
      <w:r w:rsidRPr="004A57A6">
        <w:rPr>
          <w:lang w:val="es-ES"/>
        </w:rPr>
        <w:t>--- 63 til 140</w:t>
      </w:r>
    </w:p>
    <w:p w:rsidR="004A57A6" w:rsidRPr="004A57A6" w:rsidRDefault="006C1D2B" w:rsidP="004A57A6">
      <w:pPr>
        <w:rPr>
          <w:lang w:val="es-ES"/>
        </w:rPr>
      </w:pPr>
      <w:r>
        <w:rPr>
          <w:lang w:val="es-ES"/>
        </w:rPr>
        <w:t xml:space="preserve">&gt;&gt;&gt; </w:t>
      </w:r>
      <w:r w:rsidR="004A57A6" w:rsidRPr="004A57A6">
        <w:rPr>
          <w:lang w:val="es-ES"/>
        </w:rPr>
        <w:t>6 El verbo _hacer_</w:t>
      </w:r>
      <w:r>
        <w:rPr>
          <w:lang w:val="es-ES"/>
        </w:rPr>
        <w:t xml:space="preserve"> - </w:t>
      </w:r>
      <w:r w:rsidR="004A57A6" w:rsidRPr="004A57A6">
        <w:rPr>
          <w:lang w:val="es-ES"/>
        </w:rPr>
        <w:t>Verbet hacer</w:t>
      </w:r>
    </w:p>
    <w:p w:rsidR="006C1D2B" w:rsidRDefault="004A57A6" w:rsidP="006C1D2B">
      <w:pPr>
        <w:ind w:left="374" w:hanging="374"/>
        <w:rPr>
          <w:lang w:val="nn-NO"/>
        </w:rPr>
      </w:pPr>
      <w:r w:rsidRPr="004A57A6">
        <w:rPr>
          <w:lang w:val="es-ES"/>
        </w:rPr>
        <w:t>A</w:t>
      </w:r>
      <w:r w:rsidR="006C1D2B">
        <w:rPr>
          <w:lang w:val="es-ES"/>
        </w:rPr>
        <w:t>)</w:t>
      </w:r>
      <w:r w:rsidRPr="004A57A6">
        <w:rPr>
          <w:lang w:val="es-ES"/>
        </w:rPr>
        <w:t xml:space="preserve"> Set inn formene av det regelbundne verbet _co</w:t>
      </w:r>
      <w:r w:rsidR="006C1D2B">
        <w:rPr>
          <w:lang w:val="es-ES"/>
        </w:rPr>
        <w:t>m</w:t>
      </w:r>
      <w:r w:rsidRPr="004A57A6">
        <w:rPr>
          <w:lang w:val="es-ES"/>
        </w:rPr>
        <w:t xml:space="preserve">er_ i </w:t>
      </w:r>
      <w:r w:rsidR="006C1D2B">
        <w:rPr>
          <w:lang w:val="es-ES"/>
        </w:rPr>
        <w:t>v</w:t>
      </w:r>
      <w:r w:rsidRPr="004A57A6">
        <w:rPr>
          <w:lang w:val="es-ES"/>
        </w:rPr>
        <w:t xml:space="preserve">erbtabellen. Sjå deretter på verbet _hacer_ til høgre. </w:t>
      </w:r>
      <w:r w:rsidRPr="0004659F">
        <w:rPr>
          <w:lang w:val="es-ES"/>
        </w:rPr>
        <w:t>Eg-forma av _hacer</w:t>
      </w:r>
      <w:r w:rsidR="006C1D2B" w:rsidRPr="0004659F">
        <w:rPr>
          <w:lang w:val="es-ES"/>
        </w:rPr>
        <w:t xml:space="preserve">_ </w:t>
      </w:r>
      <w:r w:rsidRPr="0004659F">
        <w:rPr>
          <w:lang w:val="es-ES"/>
        </w:rPr>
        <w:t>hago (</w:t>
      </w:r>
      <w:r w:rsidR="00014491" w:rsidRPr="0004659F">
        <w:rPr>
          <w:lang w:val="es-ES"/>
        </w:rPr>
        <w:t>"</w:t>
      </w:r>
      <w:r w:rsidRPr="0004659F">
        <w:rPr>
          <w:lang w:val="es-ES"/>
        </w:rPr>
        <w:t>eg gjer</w:t>
      </w:r>
      <w:r w:rsidR="00014491" w:rsidRPr="0004659F">
        <w:rPr>
          <w:lang w:val="es-ES"/>
        </w:rPr>
        <w:t>"</w:t>
      </w:r>
      <w:r w:rsidRPr="0004659F">
        <w:rPr>
          <w:lang w:val="es-ES"/>
        </w:rPr>
        <w:t xml:space="preserve">) </w:t>
      </w:r>
      <w:r w:rsidR="006C1D2B" w:rsidRPr="0004659F">
        <w:rPr>
          <w:lang w:val="es-ES"/>
        </w:rPr>
        <w:t>-</w:t>
      </w:r>
      <w:r w:rsidRPr="0004659F">
        <w:rPr>
          <w:lang w:val="es-ES"/>
        </w:rPr>
        <w:t xml:space="preserve"> er uregelbunden, men dei andre fem formene er regelbundne. </w:t>
      </w:r>
      <w:r w:rsidRPr="004A57A6">
        <w:rPr>
          <w:lang w:val="nn-NO"/>
        </w:rPr>
        <w:t>Skriv dei i tabellen.</w:t>
      </w:r>
    </w:p>
    <w:p w:rsidR="004A57A6" w:rsidRPr="004A57A6" w:rsidRDefault="004A57A6" w:rsidP="006C1D2B">
      <w:pPr>
        <w:ind w:left="374" w:hanging="374"/>
        <w:rPr>
          <w:lang w:val="nn-NO"/>
        </w:rPr>
      </w:pPr>
    </w:p>
    <w:p w:rsidR="004A57A6" w:rsidRPr="004A57A6" w:rsidRDefault="004A57A6" w:rsidP="00A11BE1">
      <w:pPr>
        <w:ind w:firstLine="374"/>
        <w:rPr>
          <w:lang w:val="nn-NO"/>
        </w:rPr>
      </w:pPr>
      <w:r w:rsidRPr="004A57A6">
        <w:rPr>
          <w:lang w:val="nn-NO"/>
        </w:rPr>
        <w:t>co</w:t>
      </w:r>
      <w:r w:rsidR="006C1D2B">
        <w:rPr>
          <w:lang w:val="nn-NO"/>
        </w:rPr>
        <w:t>m</w:t>
      </w:r>
      <w:r w:rsidRPr="004A57A6">
        <w:rPr>
          <w:lang w:val="nn-NO"/>
        </w:rPr>
        <w:t xml:space="preserve">er (å ete) </w:t>
      </w:r>
      <w:r w:rsidR="00A11BE1">
        <w:rPr>
          <w:lang w:val="nn-NO"/>
        </w:rPr>
        <w:t xml:space="preserve">-- </w:t>
      </w:r>
      <w:r w:rsidRPr="004A57A6">
        <w:rPr>
          <w:lang w:val="nn-NO"/>
        </w:rPr>
        <w:t xml:space="preserve">hacer (å gjere) </w:t>
      </w:r>
    </w:p>
    <w:p w:rsidR="004A57A6" w:rsidRPr="004A57A6" w:rsidRDefault="004A57A6" w:rsidP="004A57A6">
      <w:pPr>
        <w:rPr>
          <w:lang w:val="es-ES"/>
        </w:rPr>
      </w:pPr>
      <w:r w:rsidRPr="004A57A6">
        <w:rPr>
          <w:lang w:val="es-ES"/>
        </w:rPr>
        <w:t>yo</w:t>
      </w:r>
      <w:r w:rsidR="00A11BE1">
        <w:rPr>
          <w:lang w:val="es-ES"/>
        </w:rPr>
        <w:t xml:space="preserve"> .... -- hago</w:t>
      </w:r>
    </w:p>
    <w:p w:rsidR="004A57A6" w:rsidRPr="004A57A6" w:rsidRDefault="004A57A6" w:rsidP="004A57A6">
      <w:pPr>
        <w:rPr>
          <w:lang w:val="es-ES"/>
        </w:rPr>
      </w:pPr>
      <w:r w:rsidRPr="004A57A6">
        <w:rPr>
          <w:lang w:val="es-ES"/>
        </w:rPr>
        <w:t>tú</w:t>
      </w:r>
      <w:r w:rsidR="00A11BE1">
        <w:rPr>
          <w:lang w:val="es-ES"/>
        </w:rPr>
        <w:t xml:space="preserve"> .... -- ....</w:t>
      </w:r>
    </w:p>
    <w:p w:rsidR="004A57A6" w:rsidRPr="004A57A6" w:rsidRDefault="004A57A6" w:rsidP="004A57A6">
      <w:pPr>
        <w:rPr>
          <w:lang w:val="es-ES"/>
        </w:rPr>
      </w:pPr>
      <w:r w:rsidRPr="004A57A6">
        <w:rPr>
          <w:lang w:val="es-ES"/>
        </w:rPr>
        <w:t>él/ella/usted</w:t>
      </w:r>
      <w:r w:rsidR="00A11BE1">
        <w:rPr>
          <w:lang w:val="es-ES"/>
        </w:rPr>
        <w:t xml:space="preserve"> .... -- ....</w:t>
      </w:r>
    </w:p>
    <w:p w:rsidR="004A57A6" w:rsidRPr="004A57A6" w:rsidRDefault="004A57A6" w:rsidP="004A57A6">
      <w:pPr>
        <w:rPr>
          <w:lang w:val="es-ES"/>
        </w:rPr>
      </w:pPr>
      <w:r w:rsidRPr="004A57A6">
        <w:rPr>
          <w:lang w:val="es-ES"/>
        </w:rPr>
        <w:t>nosotros</w:t>
      </w:r>
      <w:r w:rsidR="00A11BE1">
        <w:rPr>
          <w:lang w:val="es-ES"/>
        </w:rPr>
        <w:t xml:space="preserve"> .... -- ....</w:t>
      </w:r>
    </w:p>
    <w:p w:rsidR="004A57A6" w:rsidRPr="004A57A6" w:rsidRDefault="004A57A6" w:rsidP="004A57A6">
      <w:pPr>
        <w:rPr>
          <w:lang w:val="es-ES"/>
        </w:rPr>
      </w:pPr>
      <w:r w:rsidRPr="004A57A6">
        <w:rPr>
          <w:lang w:val="es-ES"/>
        </w:rPr>
        <w:t>vosotros</w:t>
      </w:r>
      <w:r w:rsidR="00A11BE1">
        <w:rPr>
          <w:lang w:val="es-ES"/>
        </w:rPr>
        <w:t xml:space="preserve"> .... -- ....</w:t>
      </w:r>
    </w:p>
    <w:p w:rsidR="004A57A6" w:rsidRPr="004A57A6" w:rsidRDefault="004A57A6" w:rsidP="004A57A6">
      <w:pPr>
        <w:rPr>
          <w:lang w:val="es-ES"/>
        </w:rPr>
      </w:pPr>
      <w:r w:rsidRPr="004A57A6">
        <w:rPr>
          <w:lang w:val="es-ES"/>
        </w:rPr>
        <w:t>ellos/ellas/ustedes</w:t>
      </w:r>
      <w:r w:rsidRPr="004A57A6">
        <w:rPr>
          <w:lang w:val="es-ES"/>
        </w:rPr>
        <w:tab/>
        <w:t>....</w:t>
      </w:r>
      <w:r w:rsidR="00A11BE1">
        <w:rPr>
          <w:lang w:val="es-ES"/>
        </w:rPr>
        <w:t xml:space="preserve"> - ....</w:t>
      </w:r>
    </w:p>
    <w:p w:rsidR="00A11BE1" w:rsidRDefault="00A11BE1" w:rsidP="004A57A6">
      <w:pPr>
        <w:rPr>
          <w:lang w:val="es-ES"/>
        </w:rPr>
      </w:pPr>
    </w:p>
    <w:p w:rsidR="004A57A6" w:rsidRPr="004A57A6" w:rsidRDefault="004A57A6" w:rsidP="00A11BE1">
      <w:pPr>
        <w:ind w:left="374" w:hanging="374"/>
        <w:rPr>
          <w:lang w:val="es-ES"/>
        </w:rPr>
      </w:pPr>
      <w:r w:rsidRPr="004A57A6">
        <w:rPr>
          <w:lang w:val="es-ES"/>
        </w:rPr>
        <w:t>B</w:t>
      </w:r>
      <w:r w:rsidR="00A11BE1">
        <w:rPr>
          <w:lang w:val="es-ES"/>
        </w:rPr>
        <w:t>)</w:t>
      </w:r>
      <w:r w:rsidRPr="004A57A6">
        <w:rPr>
          <w:lang w:val="es-ES"/>
        </w:rPr>
        <w:t xml:space="preserve"> Kontroller at du har gjort det rett, ved å sjå i minigrammatikken på side 89. </w:t>
      </w:r>
    </w:p>
    <w:p w:rsidR="00A11BE1" w:rsidRDefault="00A11BE1" w:rsidP="004A57A6">
      <w:pPr>
        <w:rPr>
          <w:lang w:val="es-ES"/>
        </w:rPr>
      </w:pPr>
      <w:r>
        <w:rPr>
          <w:lang w:val="es-ES"/>
        </w:rPr>
        <w:t xml:space="preserve"> </w:t>
      </w:r>
    </w:p>
    <w:p w:rsidR="004A57A6" w:rsidRPr="004A57A6" w:rsidRDefault="004A57A6" w:rsidP="004A57A6">
      <w:pPr>
        <w:rPr>
          <w:lang w:val="es-ES"/>
        </w:rPr>
      </w:pPr>
      <w:r w:rsidRPr="004A57A6">
        <w:rPr>
          <w:lang w:val="es-ES"/>
        </w:rPr>
        <w:t>C</w:t>
      </w:r>
      <w:r w:rsidR="00A11BE1">
        <w:rPr>
          <w:lang w:val="es-ES"/>
        </w:rPr>
        <w:t>)</w:t>
      </w:r>
      <w:r w:rsidRPr="004A57A6">
        <w:rPr>
          <w:lang w:val="es-ES"/>
        </w:rPr>
        <w:t xml:space="preserve"> Set inn rett form av _hacer_. </w:t>
      </w:r>
    </w:p>
    <w:p w:rsidR="004A57A6" w:rsidRPr="004A57A6" w:rsidRDefault="004A57A6" w:rsidP="004A57A6">
      <w:pPr>
        <w:rPr>
          <w:lang w:val="es-ES"/>
        </w:rPr>
      </w:pPr>
      <w:r w:rsidRPr="004A57A6">
        <w:rPr>
          <w:lang w:val="es-ES"/>
        </w:rPr>
        <w:t>1</w:t>
      </w:r>
      <w:r w:rsidR="00A11BE1">
        <w:rPr>
          <w:lang w:val="es-ES"/>
        </w:rPr>
        <w:t>.</w:t>
      </w:r>
      <w:r w:rsidRPr="004A57A6">
        <w:rPr>
          <w:lang w:val="es-ES"/>
        </w:rPr>
        <w:t xml:space="preserve"> Pedro, ¿qué .... en casa por la mañana?</w:t>
      </w:r>
    </w:p>
    <w:p w:rsidR="004A57A6" w:rsidRPr="004A57A6" w:rsidRDefault="004A57A6" w:rsidP="004A57A6">
      <w:pPr>
        <w:rPr>
          <w:lang w:val="es-ES"/>
        </w:rPr>
      </w:pPr>
      <w:r w:rsidRPr="004A57A6">
        <w:rPr>
          <w:lang w:val="es-ES"/>
        </w:rPr>
        <w:t>2</w:t>
      </w:r>
      <w:r w:rsidR="00A11BE1">
        <w:rPr>
          <w:lang w:val="es-ES"/>
        </w:rPr>
        <w:t>.</w:t>
      </w:r>
      <w:r w:rsidRPr="004A57A6">
        <w:rPr>
          <w:lang w:val="es-ES"/>
        </w:rPr>
        <w:t xml:space="preserve"> Desayuno, .... la cama y luego me voy al colegio.</w:t>
      </w:r>
    </w:p>
    <w:p w:rsidR="004A57A6" w:rsidRPr="004A57A6" w:rsidRDefault="004A57A6" w:rsidP="004A57A6">
      <w:pPr>
        <w:rPr>
          <w:lang w:val="es-ES"/>
        </w:rPr>
      </w:pPr>
      <w:r w:rsidRPr="004A57A6">
        <w:rPr>
          <w:lang w:val="es-ES"/>
        </w:rPr>
        <w:t>3</w:t>
      </w:r>
      <w:r w:rsidR="00A11BE1">
        <w:rPr>
          <w:lang w:val="es-ES"/>
        </w:rPr>
        <w:t>.</w:t>
      </w:r>
      <w:r w:rsidRPr="004A57A6">
        <w:rPr>
          <w:lang w:val="es-ES"/>
        </w:rPr>
        <w:t xml:space="preserve"> </w:t>
      </w:r>
      <w:r w:rsidR="00A11BE1">
        <w:rPr>
          <w:lang w:val="es-ES"/>
        </w:rPr>
        <w:t>-</w:t>
      </w:r>
      <w:r w:rsidRPr="004A57A6">
        <w:rPr>
          <w:lang w:val="es-ES"/>
        </w:rPr>
        <w:t xml:space="preserve"> Chicos, ¿preparáis la cena a veces?</w:t>
      </w:r>
    </w:p>
    <w:p w:rsidR="004A57A6" w:rsidRPr="004A57A6" w:rsidRDefault="00A11BE1" w:rsidP="00A11BE1">
      <w:pPr>
        <w:ind w:firstLine="374"/>
        <w:rPr>
          <w:lang w:val="es-ES"/>
        </w:rPr>
      </w:pPr>
      <w:r>
        <w:rPr>
          <w:lang w:val="es-ES"/>
        </w:rPr>
        <w:t>-</w:t>
      </w:r>
      <w:r w:rsidR="004A57A6" w:rsidRPr="004A57A6">
        <w:rPr>
          <w:lang w:val="es-ES"/>
        </w:rPr>
        <w:t xml:space="preserve"> No, pero (nosotros) .... las compras casi todos los días.</w:t>
      </w:r>
    </w:p>
    <w:p w:rsidR="004A57A6" w:rsidRPr="004A57A6" w:rsidRDefault="004A57A6" w:rsidP="00A11BE1">
      <w:pPr>
        <w:ind w:left="374" w:hanging="374"/>
        <w:rPr>
          <w:lang w:val="es-ES"/>
        </w:rPr>
      </w:pPr>
      <w:r w:rsidRPr="004A57A6">
        <w:rPr>
          <w:lang w:val="es-ES"/>
        </w:rPr>
        <w:t>4</w:t>
      </w:r>
      <w:r w:rsidR="00A11BE1">
        <w:rPr>
          <w:lang w:val="es-ES"/>
        </w:rPr>
        <w:t>.</w:t>
      </w:r>
      <w:r w:rsidRPr="004A57A6">
        <w:rPr>
          <w:lang w:val="es-ES"/>
        </w:rPr>
        <w:t xml:space="preserve"> Mi padre .... mucho en casa, pero mis hermanas no .... nada en casa.</w:t>
      </w:r>
    </w:p>
    <w:p w:rsidR="00A11BE1" w:rsidRDefault="00A11BE1" w:rsidP="004A57A6">
      <w:pPr>
        <w:rPr>
          <w:lang w:val="es-ES"/>
        </w:rPr>
      </w:pPr>
    </w:p>
    <w:p w:rsidR="004A57A6" w:rsidRPr="004A57A6" w:rsidRDefault="00A11BE1" w:rsidP="004A57A6">
      <w:pPr>
        <w:rPr>
          <w:lang w:val="es-ES"/>
        </w:rPr>
      </w:pPr>
      <w:r>
        <w:rPr>
          <w:lang w:val="es-ES"/>
        </w:rPr>
        <w:t xml:space="preserve">&gt;&gt;&gt; </w:t>
      </w:r>
      <w:r w:rsidR="004A57A6" w:rsidRPr="004A57A6">
        <w:rPr>
          <w:lang w:val="es-ES"/>
        </w:rPr>
        <w:t>7 ¿Con qué frecuencia</w:t>
      </w:r>
      <w:r>
        <w:rPr>
          <w:lang w:val="es-ES"/>
        </w:rPr>
        <w:t xml:space="preserve"> </w:t>
      </w:r>
      <w:r w:rsidR="004A57A6" w:rsidRPr="004A57A6">
        <w:rPr>
          <w:lang w:val="es-ES"/>
        </w:rPr>
        <w:t>...?</w:t>
      </w:r>
      <w:r>
        <w:rPr>
          <w:lang w:val="es-ES"/>
        </w:rPr>
        <w:t xml:space="preserve"> - </w:t>
      </w:r>
      <w:r w:rsidR="004A57A6" w:rsidRPr="004A57A6">
        <w:rPr>
          <w:lang w:val="es-ES"/>
        </w:rPr>
        <w:t>Kor ofte ...?</w:t>
      </w:r>
    </w:p>
    <w:p w:rsidR="004A57A6" w:rsidRPr="004A57A6" w:rsidRDefault="004A57A6" w:rsidP="0020744B">
      <w:pPr>
        <w:ind w:left="374" w:hanging="374"/>
        <w:rPr>
          <w:lang w:val="es-ES"/>
        </w:rPr>
      </w:pPr>
      <w:r w:rsidRPr="00167606">
        <w:rPr>
          <w:lang w:val="nn-NO"/>
        </w:rPr>
        <w:t>A</w:t>
      </w:r>
      <w:r w:rsidR="0020744B" w:rsidRPr="00167606">
        <w:rPr>
          <w:lang w:val="nn-NO"/>
        </w:rPr>
        <w:t>)</w:t>
      </w:r>
      <w:r w:rsidRPr="00167606">
        <w:rPr>
          <w:lang w:val="nn-NO"/>
        </w:rPr>
        <w:t xml:space="preserve"> Spør ein kamerat kor ofte han eller ho gjer ulike ting. </w:t>
      </w:r>
      <w:r w:rsidRPr="00167606">
        <w:rPr>
          <w:lang w:val="es-ES"/>
        </w:rPr>
        <w:t>Kryss av i</w:t>
      </w:r>
      <w:r w:rsidRPr="004A57A6">
        <w:rPr>
          <w:lang w:val="es-ES"/>
        </w:rPr>
        <w:t xml:space="preserve"> tabellen. </w:t>
      </w:r>
    </w:p>
    <w:p w:rsidR="004A57A6" w:rsidRPr="004A57A6" w:rsidRDefault="004A57A6" w:rsidP="004A57A6">
      <w:pPr>
        <w:rPr>
          <w:lang w:val="es-ES"/>
        </w:rPr>
      </w:pPr>
    </w:p>
    <w:p w:rsidR="004A57A6" w:rsidRPr="004A57A6" w:rsidRDefault="004A57A6" w:rsidP="004A57A6">
      <w:pPr>
        <w:rPr>
          <w:lang w:val="es-ES"/>
        </w:rPr>
      </w:pPr>
      <w:r w:rsidRPr="004A57A6">
        <w:rPr>
          <w:lang w:val="es-ES"/>
        </w:rPr>
        <w:t>¿Con qué frecuencia</w:t>
      </w:r>
      <w:r w:rsidR="0020744B">
        <w:rPr>
          <w:lang w:val="es-ES"/>
        </w:rPr>
        <w:t xml:space="preserve"> </w:t>
      </w:r>
      <w:r w:rsidRPr="004A57A6">
        <w:rPr>
          <w:lang w:val="es-ES"/>
        </w:rPr>
        <w:t>...</w:t>
      </w:r>
    </w:p>
    <w:p w:rsidR="004A57A6" w:rsidRPr="004A57A6" w:rsidRDefault="004A57A6" w:rsidP="0020744B">
      <w:pPr>
        <w:ind w:left="374" w:hanging="374"/>
        <w:rPr>
          <w:lang w:val="es-ES"/>
        </w:rPr>
      </w:pPr>
      <w:r w:rsidRPr="004A57A6">
        <w:rPr>
          <w:lang w:val="es-ES"/>
        </w:rPr>
        <w:t>arreglas tu habitación?</w:t>
      </w:r>
      <w:r w:rsidR="0020744B" w:rsidRPr="0020744B">
        <w:rPr>
          <w:lang w:val="es-ES"/>
        </w:rPr>
        <w:t xml:space="preserve"> </w:t>
      </w:r>
      <w:r w:rsidR="0020744B" w:rsidRPr="004A57A6">
        <w:rPr>
          <w:lang w:val="es-ES"/>
        </w:rPr>
        <w:t>Nunca</w:t>
      </w:r>
      <w:r w:rsidR="0020744B">
        <w:rPr>
          <w:lang w:val="es-ES"/>
        </w:rPr>
        <w:t xml:space="preserve"> [], </w:t>
      </w:r>
      <w:r w:rsidR="0020744B" w:rsidRPr="004A57A6">
        <w:rPr>
          <w:lang w:val="es-ES"/>
        </w:rPr>
        <w:t>casi nunca</w:t>
      </w:r>
      <w:r w:rsidR="0020744B">
        <w:rPr>
          <w:lang w:val="es-ES"/>
        </w:rPr>
        <w:t xml:space="preserve"> [], </w:t>
      </w:r>
      <w:r w:rsidR="0020744B" w:rsidRPr="004A57A6">
        <w:rPr>
          <w:lang w:val="es-ES"/>
        </w:rPr>
        <w:t>a veces</w:t>
      </w:r>
      <w:r w:rsidR="0020744B">
        <w:rPr>
          <w:lang w:val="es-ES"/>
        </w:rPr>
        <w:t xml:space="preserve"> [],</w:t>
      </w:r>
      <w:r w:rsidR="0020744B" w:rsidRPr="004A57A6">
        <w:rPr>
          <w:lang w:val="es-ES"/>
        </w:rPr>
        <w:t>una vez a la semana</w:t>
      </w:r>
      <w:r w:rsidR="0020744B">
        <w:rPr>
          <w:lang w:val="es-ES"/>
        </w:rPr>
        <w:t xml:space="preserve"> [], </w:t>
      </w:r>
      <w:r w:rsidR="0020744B" w:rsidRPr="004A57A6">
        <w:rPr>
          <w:lang w:val="es-ES"/>
        </w:rPr>
        <w:t>2 ó 3 veces a la semana</w:t>
      </w:r>
      <w:r w:rsidR="0020744B">
        <w:rPr>
          <w:lang w:val="es-ES"/>
        </w:rPr>
        <w:t xml:space="preserve"> []</w:t>
      </w:r>
    </w:p>
    <w:p w:rsidR="004A57A6" w:rsidRPr="004A57A6" w:rsidRDefault="004A57A6" w:rsidP="0020744B">
      <w:pPr>
        <w:ind w:left="374" w:hanging="374"/>
        <w:rPr>
          <w:lang w:val="es-ES"/>
        </w:rPr>
      </w:pPr>
      <w:r w:rsidRPr="004A57A6">
        <w:rPr>
          <w:lang w:val="es-ES"/>
        </w:rPr>
        <w:t>pasas la aspiradora?</w:t>
      </w:r>
      <w:r w:rsidR="0020744B" w:rsidRPr="0020744B">
        <w:rPr>
          <w:lang w:val="es-ES"/>
        </w:rPr>
        <w:t xml:space="preserve"> </w:t>
      </w:r>
      <w:r w:rsidR="0020744B" w:rsidRPr="004A57A6">
        <w:rPr>
          <w:lang w:val="es-ES"/>
        </w:rPr>
        <w:t>Nunca</w:t>
      </w:r>
      <w:r w:rsidR="0020744B">
        <w:rPr>
          <w:lang w:val="es-ES"/>
        </w:rPr>
        <w:t xml:space="preserve"> [], </w:t>
      </w:r>
      <w:r w:rsidR="0020744B" w:rsidRPr="004A57A6">
        <w:rPr>
          <w:lang w:val="es-ES"/>
        </w:rPr>
        <w:t>casi nunca</w:t>
      </w:r>
      <w:r w:rsidR="0020744B">
        <w:rPr>
          <w:lang w:val="es-ES"/>
        </w:rPr>
        <w:t xml:space="preserve"> [], </w:t>
      </w:r>
      <w:r w:rsidR="0020744B" w:rsidRPr="004A57A6">
        <w:rPr>
          <w:lang w:val="es-ES"/>
        </w:rPr>
        <w:t>a veces</w:t>
      </w:r>
      <w:r w:rsidR="0020744B">
        <w:rPr>
          <w:lang w:val="es-ES"/>
        </w:rPr>
        <w:t xml:space="preserve"> [],</w:t>
      </w:r>
      <w:r w:rsidR="0020744B" w:rsidRPr="004A57A6">
        <w:rPr>
          <w:lang w:val="es-ES"/>
        </w:rPr>
        <w:t>una vez a la semana</w:t>
      </w:r>
      <w:r w:rsidR="0020744B">
        <w:rPr>
          <w:lang w:val="es-ES"/>
        </w:rPr>
        <w:t xml:space="preserve"> [],</w:t>
      </w:r>
      <w:r w:rsidR="0020744B" w:rsidRPr="004A57A6">
        <w:rPr>
          <w:lang w:val="es-ES"/>
        </w:rPr>
        <w:t>Nunca</w:t>
      </w:r>
      <w:r w:rsidR="0020744B">
        <w:rPr>
          <w:lang w:val="es-ES"/>
        </w:rPr>
        <w:t xml:space="preserve"> [], </w:t>
      </w:r>
      <w:r w:rsidR="0020744B" w:rsidRPr="004A57A6">
        <w:rPr>
          <w:lang w:val="es-ES"/>
        </w:rPr>
        <w:t>casi nunca</w:t>
      </w:r>
      <w:r w:rsidR="0020744B">
        <w:rPr>
          <w:lang w:val="es-ES"/>
        </w:rPr>
        <w:t xml:space="preserve"> [], </w:t>
      </w:r>
      <w:r w:rsidR="0020744B" w:rsidRPr="004A57A6">
        <w:rPr>
          <w:lang w:val="es-ES"/>
        </w:rPr>
        <w:t>a veces</w:t>
      </w:r>
      <w:r w:rsidR="0020744B">
        <w:rPr>
          <w:lang w:val="es-ES"/>
        </w:rPr>
        <w:t xml:space="preserve"> [],</w:t>
      </w:r>
      <w:r w:rsidR="0020744B" w:rsidRPr="004A57A6">
        <w:rPr>
          <w:lang w:val="es-ES"/>
        </w:rPr>
        <w:t>una vez a la semana</w:t>
      </w:r>
      <w:r w:rsidR="0020744B">
        <w:rPr>
          <w:lang w:val="es-ES"/>
        </w:rPr>
        <w:t xml:space="preserve"> [], </w:t>
      </w:r>
      <w:r w:rsidR="0020744B" w:rsidRPr="004A57A6">
        <w:rPr>
          <w:lang w:val="es-ES"/>
        </w:rPr>
        <w:t>2 ó 3 veces a la semana</w:t>
      </w:r>
      <w:r w:rsidR="0020744B">
        <w:rPr>
          <w:lang w:val="es-ES"/>
        </w:rPr>
        <w:t xml:space="preserve"> []</w:t>
      </w:r>
    </w:p>
    <w:p w:rsidR="004A57A6" w:rsidRPr="004A57A6" w:rsidRDefault="004A57A6" w:rsidP="0020744B">
      <w:pPr>
        <w:ind w:left="374" w:hanging="374"/>
        <w:rPr>
          <w:lang w:val="es-ES"/>
        </w:rPr>
      </w:pPr>
      <w:r w:rsidRPr="004A57A6">
        <w:rPr>
          <w:lang w:val="es-ES"/>
        </w:rPr>
        <w:t>preparas la cena?</w:t>
      </w:r>
      <w:r w:rsidR="0020744B">
        <w:rPr>
          <w:lang w:val="es-ES"/>
        </w:rPr>
        <w:t xml:space="preserve"> </w:t>
      </w:r>
      <w:r w:rsidR="0020744B" w:rsidRPr="004A57A6">
        <w:rPr>
          <w:lang w:val="es-ES"/>
        </w:rPr>
        <w:t>Nunca</w:t>
      </w:r>
      <w:r w:rsidR="0020744B">
        <w:rPr>
          <w:lang w:val="es-ES"/>
        </w:rPr>
        <w:t xml:space="preserve"> [], </w:t>
      </w:r>
      <w:r w:rsidR="0020744B" w:rsidRPr="004A57A6">
        <w:rPr>
          <w:lang w:val="es-ES"/>
        </w:rPr>
        <w:t>casi nunca</w:t>
      </w:r>
      <w:r w:rsidR="0020744B">
        <w:rPr>
          <w:lang w:val="es-ES"/>
        </w:rPr>
        <w:t xml:space="preserve"> [], </w:t>
      </w:r>
      <w:r w:rsidR="0020744B" w:rsidRPr="004A57A6">
        <w:rPr>
          <w:lang w:val="es-ES"/>
        </w:rPr>
        <w:t>a veces</w:t>
      </w:r>
      <w:r w:rsidR="0020744B">
        <w:rPr>
          <w:lang w:val="es-ES"/>
        </w:rPr>
        <w:t xml:space="preserve"> [],</w:t>
      </w:r>
      <w:r w:rsidR="0020744B" w:rsidRPr="004A57A6">
        <w:rPr>
          <w:lang w:val="es-ES"/>
        </w:rPr>
        <w:t>una vez a la semana</w:t>
      </w:r>
      <w:r w:rsidR="0020744B">
        <w:rPr>
          <w:lang w:val="es-ES"/>
        </w:rPr>
        <w:t xml:space="preserve"> [], </w:t>
      </w:r>
      <w:r w:rsidR="0020744B" w:rsidRPr="004A57A6">
        <w:rPr>
          <w:lang w:val="es-ES"/>
        </w:rPr>
        <w:t>2 ó 3 veces a la semana</w:t>
      </w:r>
      <w:r w:rsidR="0020744B">
        <w:rPr>
          <w:lang w:val="es-ES"/>
        </w:rPr>
        <w:t xml:space="preserve"> []</w:t>
      </w:r>
    </w:p>
    <w:p w:rsidR="004A57A6" w:rsidRPr="004A57A6" w:rsidRDefault="004A57A6" w:rsidP="0020744B">
      <w:pPr>
        <w:ind w:left="374" w:hanging="374"/>
        <w:rPr>
          <w:lang w:val="es-ES"/>
        </w:rPr>
      </w:pPr>
      <w:r w:rsidRPr="004A57A6">
        <w:rPr>
          <w:lang w:val="es-ES"/>
        </w:rPr>
        <w:t>haces las compras?</w:t>
      </w:r>
      <w:r w:rsidR="0020744B" w:rsidRPr="0020744B">
        <w:rPr>
          <w:lang w:val="es-ES"/>
        </w:rPr>
        <w:t xml:space="preserve"> </w:t>
      </w:r>
      <w:r w:rsidR="0020744B" w:rsidRPr="004A57A6">
        <w:rPr>
          <w:lang w:val="es-ES"/>
        </w:rPr>
        <w:t>Nunca</w:t>
      </w:r>
      <w:r w:rsidR="0020744B">
        <w:rPr>
          <w:lang w:val="es-ES"/>
        </w:rPr>
        <w:t xml:space="preserve"> [], </w:t>
      </w:r>
      <w:r w:rsidR="0020744B" w:rsidRPr="004A57A6">
        <w:rPr>
          <w:lang w:val="es-ES"/>
        </w:rPr>
        <w:t>casi nunca</w:t>
      </w:r>
      <w:r w:rsidR="0020744B">
        <w:rPr>
          <w:lang w:val="es-ES"/>
        </w:rPr>
        <w:t xml:space="preserve"> [], </w:t>
      </w:r>
      <w:r w:rsidR="0020744B" w:rsidRPr="004A57A6">
        <w:rPr>
          <w:lang w:val="es-ES"/>
        </w:rPr>
        <w:t>a veces</w:t>
      </w:r>
      <w:r w:rsidR="0020744B">
        <w:rPr>
          <w:lang w:val="es-ES"/>
        </w:rPr>
        <w:t xml:space="preserve"> [],</w:t>
      </w:r>
      <w:r w:rsidR="0020744B" w:rsidRPr="004A57A6">
        <w:rPr>
          <w:lang w:val="es-ES"/>
        </w:rPr>
        <w:t>una vez a la semana</w:t>
      </w:r>
      <w:r w:rsidR="0020744B">
        <w:rPr>
          <w:lang w:val="es-ES"/>
        </w:rPr>
        <w:t xml:space="preserve"> [],</w:t>
      </w:r>
      <w:r w:rsidR="0020744B" w:rsidRPr="004A57A6">
        <w:rPr>
          <w:lang w:val="es-ES"/>
        </w:rPr>
        <w:t>2 ó 3 veces a la semana</w:t>
      </w:r>
      <w:r w:rsidR="0020744B">
        <w:rPr>
          <w:lang w:val="es-ES"/>
        </w:rPr>
        <w:t xml:space="preserve"> []</w:t>
      </w:r>
      <w:r w:rsidRPr="004A57A6">
        <w:rPr>
          <w:lang w:val="es-ES"/>
        </w:rPr>
        <w:tab/>
      </w:r>
    </w:p>
    <w:p w:rsidR="004A57A6" w:rsidRPr="004A57A6" w:rsidRDefault="004A57A6" w:rsidP="004A57A6">
      <w:pPr>
        <w:rPr>
          <w:lang w:val="es-ES"/>
        </w:rPr>
      </w:pPr>
    </w:p>
    <w:p w:rsidR="004A57A6" w:rsidRPr="004A57A6" w:rsidRDefault="004A57A6" w:rsidP="004A57A6">
      <w:pPr>
        <w:rPr>
          <w:lang w:val="es-ES"/>
        </w:rPr>
      </w:pPr>
      <w:r w:rsidRPr="004A57A6">
        <w:rPr>
          <w:lang w:val="es-ES"/>
        </w:rPr>
        <w:t>--- 64 til 140</w:t>
      </w:r>
    </w:p>
    <w:p w:rsidR="004A57A6" w:rsidRPr="004A57A6" w:rsidRDefault="004A57A6" w:rsidP="0020744B">
      <w:pPr>
        <w:ind w:left="374" w:hanging="374"/>
        <w:rPr>
          <w:lang w:val="es-ES"/>
        </w:rPr>
      </w:pPr>
      <w:r w:rsidRPr="004A57A6">
        <w:rPr>
          <w:lang w:val="es-ES"/>
        </w:rPr>
        <w:t>B</w:t>
      </w:r>
      <w:r w:rsidR="0020744B">
        <w:rPr>
          <w:lang w:val="es-ES"/>
        </w:rPr>
        <w:t>)</w:t>
      </w:r>
      <w:r w:rsidRPr="004A57A6">
        <w:rPr>
          <w:lang w:val="es-ES"/>
        </w:rPr>
        <w:t xml:space="preserve"> Arbeid vidare to og to. Spør kvarandre kor ofte de gjer andre ting, for eksempel _estudiar en casa, desayunar, escuchar la radio, ir al cine, comer helado_. Hugs at du alltid må bøye verbet i du-form når du spør. </w:t>
      </w:r>
    </w:p>
    <w:p w:rsidR="0020744B" w:rsidRDefault="0020744B" w:rsidP="004A57A6">
      <w:pPr>
        <w:rPr>
          <w:lang w:val="es-ES"/>
        </w:rPr>
      </w:pPr>
    </w:p>
    <w:p w:rsidR="004A57A6" w:rsidRPr="0004659F" w:rsidRDefault="0020744B" w:rsidP="004A57A6">
      <w:pPr>
        <w:rPr>
          <w:lang w:val="es-ES"/>
        </w:rPr>
      </w:pPr>
      <w:r w:rsidRPr="0004659F">
        <w:rPr>
          <w:lang w:val="es-ES"/>
        </w:rPr>
        <w:t>&gt;&gt;&gt;</w:t>
      </w:r>
      <w:r w:rsidR="004A57A6" w:rsidRPr="0004659F">
        <w:rPr>
          <w:lang w:val="es-ES"/>
        </w:rPr>
        <w:t xml:space="preserve"> 8 Si tengo dinero</w:t>
      </w:r>
      <w:r w:rsidRPr="0004659F">
        <w:rPr>
          <w:lang w:val="es-ES"/>
        </w:rPr>
        <w:t xml:space="preserve"> </w:t>
      </w:r>
      <w:r w:rsidR="004A57A6" w:rsidRPr="0004659F">
        <w:rPr>
          <w:lang w:val="es-ES"/>
        </w:rPr>
        <w:t>...</w:t>
      </w:r>
      <w:r w:rsidRPr="0004659F">
        <w:rPr>
          <w:lang w:val="es-ES"/>
        </w:rPr>
        <w:t xml:space="preserve"> - </w:t>
      </w:r>
      <w:r w:rsidR="004A57A6" w:rsidRPr="0004659F">
        <w:rPr>
          <w:lang w:val="es-ES"/>
        </w:rPr>
        <w:t>Dersom eg har pengar ...</w:t>
      </w:r>
    </w:p>
    <w:p w:rsidR="004A57A6" w:rsidRPr="004A57A6" w:rsidRDefault="004A57A6" w:rsidP="0020744B">
      <w:pPr>
        <w:ind w:left="374" w:hanging="374"/>
        <w:rPr>
          <w:lang w:val="nn-NO"/>
        </w:rPr>
      </w:pPr>
      <w:r w:rsidRPr="004A57A6">
        <w:rPr>
          <w:lang w:val="nn-NO"/>
        </w:rPr>
        <w:t>A</w:t>
      </w:r>
      <w:r w:rsidR="0020744B">
        <w:rPr>
          <w:lang w:val="nn-NO"/>
        </w:rPr>
        <w:t>)</w:t>
      </w:r>
      <w:r w:rsidRPr="004A57A6">
        <w:rPr>
          <w:lang w:val="nn-NO"/>
        </w:rPr>
        <w:t xml:space="preserve"> Skriv 4–5 setningar i skriveboka di ved å ta eitt ord/uttrykk frå kvar spalte. </w:t>
      </w:r>
    </w:p>
    <w:p w:rsidR="004A57A6" w:rsidRDefault="004A57A6" w:rsidP="004A57A6">
      <w:pPr>
        <w:rPr>
          <w:lang w:val="nn-NO"/>
        </w:rPr>
      </w:pPr>
    </w:p>
    <w:p w:rsidR="0020744B" w:rsidRDefault="0020744B" w:rsidP="004A57A6">
      <w:pPr>
        <w:rPr>
          <w:lang w:val="nn-NO"/>
        </w:rPr>
      </w:pPr>
      <w:r w:rsidRPr="00167606">
        <w:rPr>
          <w:lang w:val="nn-NO"/>
        </w:rPr>
        <w:t>{{Spalter frå venstre til hø</w:t>
      </w:r>
      <w:r w:rsidR="00CB2184" w:rsidRPr="00167606">
        <w:rPr>
          <w:lang w:val="nn-NO"/>
        </w:rPr>
        <w:t>g</w:t>
      </w:r>
      <w:r w:rsidRPr="00167606">
        <w:rPr>
          <w:lang w:val="nn-NO"/>
        </w:rPr>
        <w:t>re:}}</w:t>
      </w:r>
    </w:p>
    <w:p w:rsidR="0020744B" w:rsidRDefault="004A57A6" w:rsidP="004A57A6">
      <w:pPr>
        <w:rPr>
          <w:lang w:val="es-ES"/>
        </w:rPr>
      </w:pPr>
      <w:r w:rsidRPr="004A57A6">
        <w:rPr>
          <w:lang w:val="es-ES"/>
        </w:rPr>
        <w:t>Si</w:t>
      </w:r>
    </w:p>
    <w:p w:rsidR="00F47F0B" w:rsidRDefault="00F47F0B" w:rsidP="004A57A6">
      <w:pPr>
        <w:rPr>
          <w:lang w:val="es-ES"/>
        </w:rPr>
      </w:pPr>
    </w:p>
    <w:p w:rsidR="0020744B" w:rsidRDefault="004A57A6" w:rsidP="004A57A6">
      <w:pPr>
        <w:rPr>
          <w:lang w:val="es-ES"/>
        </w:rPr>
      </w:pPr>
      <w:r w:rsidRPr="004A57A6">
        <w:rPr>
          <w:lang w:val="es-ES"/>
        </w:rPr>
        <w:t xml:space="preserve">tengo dinero </w:t>
      </w:r>
    </w:p>
    <w:p w:rsidR="0020744B" w:rsidRDefault="004A57A6" w:rsidP="004A57A6">
      <w:pPr>
        <w:rPr>
          <w:lang w:val="es-ES"/>
        </w:rPr>
      </w:pPr>
      <w:r w:rsidRPr="004A57A6">
        <w:rPr>
          <w:lang w:val="es-ES"/>
        </w:rPr>
        <w:t xml:space="preserve">hace buen tiempo </w:t>
      </w:r>
    </w:p>
    <w:p w:rsidR="0020744B" w:rsidRDefault="004A57A6" w:rsidP="004A57A6">
      <w:pPr>
        <w:rPr>
          <w:lang w:val="es-ES"/>
        </w:rPr>
      </w:pPr>
      <w:r w:rsidRPr="004A57A6">
        <w:rPr>
          <w:lang w:val="es-ES"/>
        </w:rPr>
        <w:t>estoy solo</w:t>
      </w:r>
      <w:r w:rsidR="0020744B">
        <w:rPr>
          <w:lang w:val="es-ES"/>
        </w:rPr>
        <w:t xml:space="preserve"> </w:t>
      </w:r>
      <w:r w:rsidRPr="004A57A6">
        <w:rPr>
          <w:lang w:val="es-ES"/>
        </w:rPr>
        <w:t xml:space="preserve">-a en casa </w:t>
      </w:r>
    </w:p>
    <w:p w:rsidR="0020744B" w:rsidRDefault="004A57A6" w:rsidP="004A57A6">
      <w:pPr>
        <w:rPr>
          <w:lang w:val="es-ES"/>
        </w:rPr>
      </w:pPr>
      <w:r w:rsidRPr="004A57A6">
        <w:rPr>
          <w:lang w:val="es-ES"/>
        </w:rPr>
        <w:t xml:space="preserve">no puedo dormir </w:t>
      </w:r>
    </w:p>
    <w:p w:rsidR="0020744B" w:rsidRDefault="004A57A6" w:rsidP="004A57A6">
      <w:pPr>
        <w:rPr>
          <w:lang w:val="es-ES"/>
        </w:rPr>
      </w:pPr>
      <w:r w:rsidRPr="004A57A6">
        <w:rPr>
          <w:lang w:val="es-ES"/>
        </w:rPr>
        <w:t xml:space="preserve">tengo una prueba </w:t>
      </w:r>
    </w:p>
    <w:p w:rsidR="0020744B" w:rsidRDefault="004A57A6" w:rsidP="004A57A6">
      <w:pPr>
        <w:rPr>
          <w:lang w:val="es-ES"/>
        </w:rPr>
      </w:pPr>
      <w:r w:rsidRPr="004A57A6">
        <w:rPr>
          <w:lang w:val="es-ES"/>
        </w:rPr>
        <w:t>tengo problemas</w:t>
      </w:r>
    </w:p>
    <w:p w:rsidR="0020744B" w:rsidRDefault="0020744B" w:rsidP="004A57A6">
      <w:pPr>
        <w:rPr>
          <w:lang w:val="es-ES"/>
        </w:rPr>
      </w:pPr>
    </w:p>
    <w:p w:rsidR="0020744B" w:rsidRDefault="004A57A6" w:rsidP="004A57A6">
      <w:pPr>
        <w:rPr>
          <w:lang w:val="es-ES"/>
        </w:rPr>
      </w:pPr>
      <w:r w:rsidRPr="004A57A6">
        <w:rPr>
          <w:lang w:val="es-ES"/>
        </w:rPr>
        <w:t xml:space="preserve">voy al cine </w:t>
      </w:r>
    </w:p>
    <w:p w:rsidR="0020744B" w:rsidRDefault="004A57A6" w:rsidP="004A57A6">
      <w:pPr>
        <w:rPr>
          <w:lang w:val="es-ES"/>
        </w:rPr>
      </w:pPr>
      <w:r w:rsidRPr="004A57A6">
        <w:rPr>
          <w:lang w:val="es-ES"/>
        </w:rPr>
        <w:t xml:space="preserve">compro ropa y otras cosas </w:t>
      </w:r>
    </w:p>
    <w:p w:rsidR="0020744B" w:rsidRDefault="004A57A6" w:rsidP="004A57A6">
      <w:pPr>
        <w:rPr>
          <w:lang w:val="es-ES"/>
        </w:rPr>
      </w:pPr>
      <w:r w:rsidRPr="004A57A6">
        <w:rPr>
          <w:lang w:val="es-ES"/>
        </w:rPr>
        <w:t>estoy nervioso</w:t>
      </w:r>
      <w:r w:rsidR="0020744B">
        <w:rPr>
          <w:lang w:val="es-ES"/>
        </w:rPr>
        <w:t xml:space="preserve"> </w:t>
      </w:r>
      <w:r w:rsidRPr="004A57A6">
        <w:rPr>
          <w:lang w:val="es-ES"/>
        </w:rPr>
        <w:t xml:space="preserve">-a </w:t>
      </w:r>
    </w:p>
    <w:p w:rsidR="004A57A6" w:rsidRPr="004A57A6" w:rsidRDefault="004A57A6" w:rsidP="004A57A6">
      <w:pPr>
        <w:rPr>
          <w:lang w:val="es-ES"/>
        </w:rPr>
      </w:pPr>
      <w:r w:rsidRPr="004A57A6">
        <w:rPr>
          <w:lang w:val="es-ES"/>
        </w:rPr>
        <w:t>voy al parque</w:t>
      </w:r>
    </w:p>
    <w:p w:rsidR="0020744B" w:rsidRDefault="004A57A6" w:rsidP="004A57A6">
      <w:pPr>
        <w:rPr>
          <w:lang w:val="es-ES"/>
        </w:rPr>
      </w:pPr>
      <w:r w:rsidRPr="004A57A6">
        <w:rPr>
          <w:lang w:val="es-ES"/>
        </w:rPr>
        <w:t>veo la tele</w:t>
      </w:r>
    </w:p>
    <w:p w:rsidR="0020744B" w:rsidRDefault="004A57A6" w:rsidP="004A57A6">
      <w:pPr>
        <w:rPr>
          <w:lang w:val="es-ES"/>
        </w:rPr>
      </w:pPr>
      <w:r w:rsidRPr="004A57A6">
        <w:rPr>
          <w:lang w:val="es-ES"/>
        </w:rPr>
        <w:t>escucho música</w:t>
      </w:r>
    </w:p>
    <w:p w:rsidR="0020744B" w:rsidRDefault="004A57A6" w:rsidP="004A57A6">
      <w:pPr>
        <w:rPr>
          <w:lang w:val="es-ES"/>
        </w:rPr>
      </w:pPr>
      <w:r w:rsidRPr="004A57A6">
        <w:rPr>
          <w:lang w:val="es-ES"/>
        </w:rPr>
        <w:t>hablo mucho por teléfono</w:t>
      </w:r>
    </w:p>
    <w:p w:rsidR="0020744B" w:rsidRDefault="004A57A6" w:rsidP="004A57A6">
      <w:pPr>
        <w:rPr>
          <w:lang w:val="es-ES"/>
        </w:rPr>
      </w:pPr>
      <w:r w:rsidRPr="004A57A6">
        <w:rPr>
          <w:lang w:val="es-ES"/>
        </w:rPr>
        <w:t>salgo con mis amigos</w:t>
      </w:r>
    </w:p>
    <w:p w:rsidR="004A57A6" w:rsidRPr="004A57A6" w:rsidRDefault="004A57A6" w:rsidP="004A57A6">
      <w:pPr>
        <w:rPr>
          <w:lang w:val="es-ES"/>
        </w:rPr>
      </w:pPr>
      <w:r w:rsidRPr="004A57A6">
        <w:rPr>
          <w:lang w:val="es-ES"/>
        </w:rPr>
        <w:t>hablo con mi madre</w:t>
      </w:r>
    </w:p>
    <w:p w:rsidR="004A57A6" w:rsidRPr="004A57A6" w:rsidRDefault="004A57A6" w:rsidP="004A57A6">
      <w:pPr>
        <w:rPr>
          <w:lang w:val="nn-NO"/>
        </w:rPr>
      </w:pPr>
      <w:r w:rsidRPr="004A57A6">
        <w:rPr>
          <w:lang w:val="nn-NO"/>
        </w:rPr>
        <w:t>{{</w:t>
      </w:r>
      <w:r w:rsidR="00F47F0B">
        <w:rPr>
          <w:lang w:val="nn-NO"/>
        </w:rPr>
        <w:t>S</w:t>
      </w:r>
      <w:r w:rsidRPr="004A57A6">
        <w:rPr>
          <w:lang w:val="nn-NO"/>
        </w:rPr>
        <w:t>lutt}}</w:t>
      </w:r>
    </w:p>
    <w:p w:rsidR="00F47F0B" w:rsidRDefault="00F47F0B" w:rsidP="004A57A6">
      <w:pPr>
        <w:rPr>
          <w:lang w:val="nn-NO"/>
        </w:rPr>
      </w:pPr>
    </w:p>
    <w:p w:rsidR="004A57A6" w:rsidRPr="004A57A6" w:rsidRDefault="004A57A6" w:rsidP="004A57A6">
      <w:pPr>
        <w:rPr>
          <w:lang w:val="nn-NO"/>
        </w:rPr>
      </w:pPr>
      <w:r w:rsidRPr="004A57A6">
        <w:rPr>
          <w:lang w:val="nn-NO"/>
        </w:rPr>
        <w:t>B</w:t>
      </w:r>
      <w:r w:rsidR="00F47F0B">
        <w:rPr>
          <w:lang w:val="nn-NO"/>
        </w:rPr>
        <w:t>)</w:t>
      </w:r>
      <w:r w:rsidRPr="004A57A6">
        <w:rPr>
          <w:lang w:val="nn-NO"/>
        </w:rPr>
        <w:t xml:space="preserve"> Fortel nokre medelevar kva du har skrive.</w:t>
      </w:r>
    </w:p>
    <w:p w:rsidR="004A57A6" w:rsidRPr="004A57A6" w:rsidRDefault="004A57A6" w:rsidP="004A57A6">
      <w:pPr>
        <w:rPr>
          <w:lang w:val="nn-NO"/>
        </w:rPr>
      </w:pPr>
    </w:p>
    <w:p w:rsidR="004A57A6" w:rsidRDefault="004A57A6" w:rsidP="00F47F0B">
      <w:pPr>
        <w:ind w:left="374" w:hanging="374"/>
        <w:rPr>
          <w:lang w:val="nn-NO"/>
        </w:rPr>
      </w:pPr>
      <w:r w:rsidRPr="004A57A6">
        <w:rPr>
          <w:lang w:val="nn-NO"/>
        </w:rPr>
        <w:lastRenderedPageBreak/>
        <w:t>C</w:t>
      </w:r>
      <w:r w:rsidR="00F47F0B">
        <w:rPr>
          <w:lang w:val="nn-NO"/>
        </w:rPr>
        <w:t>)</w:t>
      </w:r>
      <w:r w:rsidRPr="004A57A6">
        <w:rPr>
          <w:lang w:val="nn-NO"/>
        </w:rPr>
        <w:t xml:space="preserve"> Skriv nokre setningar til, men bruk ord og uttrykk som ikkje står i spaltene over.</w:t>
      </w:r>
      <w:r w:rsidR="00F47F0B">
        <w:rPr>
          <w:lang w:val="nn-NO"/>
        </w:rPr>
        <w:t xml:space="preserve"> [v]</w:t>
      </w:r>
    </w:p>
    <w:p w:rsidR="00F47F0B" w:rsidRPr="004A57A6" w:rsidRDefault="00F47F0B" w:rsidP="00F47F0B">
      <w:pPr>
        <w:ind w:left="374" w:hanging="374"/>
        <w:rPr>
          <w:lang w:val="nn-NO"/>
        </w:rPr>
      </w:pPr>
    </w:p>
    <w:p w:rsidR="004A57A6" w:rsidRPr="004A57A6" w:rsidRDefault="00F47F0B" w:rsidP="004A57A6">
      <w:pPr>
        <w:rPr>
          <w:lang w:val="nn-NO"/>
        </w:rPr>
      </w:pPr>
      <w:r>
        <w:rPr>
          <w:lang w:val="nn-NO"/>
        </w:rPr>
        <w:t>&gt;&gt;&gt;</w:t>
      </w:r>
      <w:r w:rsidR="004A57A6" w:rsidRPr="004A57A6">
        <w:rPr>
          <w:lang w:val="nn-NO"/>
        </w:rPr>
        <w:t xml:space="preserve"> 9 Escucha</w:t>
      </w:r>
      <w:r>
        <w:rPr>
          <w:lang w:val="nn-NO"/>
        </w:rPr>
        <w:t xml:space="preserve"> – </w:t>
      </w:r>
      <w:r w:rsidR="004A57A6" w:rsidRPr="004A57A6">
        <w:rPr>
          <w:lang w:val="nn-NO"/>
        </w:rPr>
        <w:t>Lytt</w:t>
      </w:r>
      <w:r>
        <w:rPr>
          <w:lang w:val="nn-NO"/>
        </w:rPr>
        <w:t xml:space="preserve"> [l]</w:t>
      </w:r>
    </w:p>
    <w:p w:rsidR="004A57A6" w:rsidRPr="004A57A6" w:rsidRDefault="004A57A6" w:rsidP="004A57A6">
      <w:pPr>
        <w:rPr>
          <w:lang w:val="nn-NO"/>
        </w:rPr>
      </w:pPr>
      <w:r w:rsidRPr="004A57A6">
        <w:rPr>
          <w:lang w:val="nn-NO"/>
        </w:rPr>
        <w:t>Svar på spørsmåla på norsk.</w:t>
      </w:r>
    </w:p>
    <w:p w:rsidR="004A57A6" w:rsidRPr="004A57A6" w:rsidRDefault="004A57A6" w:rsidP="004A57A6">
      <w:pPr>
        <w:rPr>
          <w:lang w:val="nn-NO"/>
        </w:rPr>
      </w:pPr>
      <w:r w:rsidRPr="004A57A6">
        <w:rPr>
          <w:lang w:val="nn-NO"/>
        </w:rPr>
        <w:t>1</w:t>
      </w:r>
      <w:r w:rsidR="00F47F0B">
        <w:rPr>
          <w:lang w:val="nn-NO"/>
        </w:rPr>
        <w:t>.</w:t>
      </w:r>
      <w:r w:rsidRPr="004A57A6">
        <w:rPr>
          <w:lang w:val="nn-NO"/>
        </w:rPr>
        <w:t xml:space="preserve"> Kvar er Alejandra når mora ropar? ....</w:t>
      </w:r>
    </w:p>
    <w:p w:rsidR="004A57A6" w:rsidRPr="004A57A6" w:rsidRDefault="004A57A6" w:rsidP="004A57A6">
      <w:pPr>
        <w:rPr>
          <w:lang w:val="nn-NO"/>
        </w:rPr>
      </w:pPr>
      <w:r w:rsidRPr="004A57A6">
        <w:rPr>
          <w:lang w:val="nn-NO"/>
        </w:rPr>
        <w:t>2</w:t>
      </w:r>
      <w:r w:rsidR="00F47F0B">
        <w:rPr>
          <w:lang w:val="nn-NO"/>
        </w:rPr>
        <w:t>.</w:t>
      </w:r>
      <w:r w:rsidRPr="004A57A6">
        <w:rPr>
          <w:lang w:val="nn-NO"/>
        </w:rPr>
        <w:t xml:space="preserve"> Kva må mora gjere? ....</w:t>
      </w:r>
    </w:p>
    <w:p w:rsidR="004A57A6" w:rsidRPr="004A57A6" w:rsidRDefault="004A57A6" w:rsidP="004A57A6">
      <w:pPr>
        <w:rPr>
          <w:lang w:val="nn-NO"/>
        </w:rPr>
      </w:pPr>
      <w:r w:rsidRPr="004A57A6">
        <w:rPr>
          <w:lang w:val="nn-NO"/>
        </w:rPr>
        <w:t>3</w:t>
      </w:r>
      <w:r w:rsidR="00F47F0B">
        <w:rPr>
          <w:lang w:val="nn-NO"/>
        </w:rPr>
        <w:t>.</w:t>
      </w:r>
      <w:r w:rsidRPr="004A57A6">
        <w:rPr>
          <w:lang w:val="nn-NO"/>
        </w:rPr>
        <w:t xml:space="preserve"> Kva vil mora at Alejandra skal gjere? ....</w:t>
      </w:r>
    </w:p>
    <w:p w:rsidR="004A57A6" w:rsidRPr="004A57A6" w:rsidRDefault="004A57A6" w:rsidP="004A57A6">
      <w:pPr>
        <w:rPr>
          <w:lang w:val="nn-NO"/>
        </w:rPr>
      </w:pPr>
      <w:r w:rsidRPr="004A57A6">
        <w:rPr>
          <w:lang w:val="nn-NO"/>
        </w:rPr>
        <w:t>4</w:t>
      </w:r>
      <w:r w:rsidR="00F47F0B">
        <w:rPr>
          <w:lang w:val="nn-NO"/>
        </w:rPr>
        <w:t>.</w:t>
      </w:r>
      <w:r w:rsidRPr="004A57A6">
        <w:rPr>
          <w:lang w:val="nn-NO"/>
        </w:rPr>
        <w:t xml:space="preserve"> Kvifor må Alejandra gå i butikken? ....</w:t>
      </w:r>
    </w:p>
    <w:p w:rsidR="004A57A6" w:rsidRPr="004A57A6" w:rsidRDefault="004A57A6" w:rsidP="004A57A6">
      <w:pPr>
        <w:rPr>
          <w:lang w:val="nn-NO"/>
        </w:rPr>
      </w:pPr>
      <w:r w:rsidRPr="004A57A6">
        <w:rPr>
          <w:lang w:val="nn-NO"/>
        </w:rPr>
        <w:t>5</w:t>
      </w:r>
      <w:r w:rsidR="00F47F0B">
        <w:rPr>
          <w:lang w:val="nn-NO"/>
        </w:rPr>
        <w:t>.</w:t>
      </w:r>
      <w:r w:rsidRPr="004A57A6">
        <w:rPr>
          <w:lang w:val="nn-NO"/>
        </w:rPr>
        <w:t xml:space="preserve"> Korleis veit ho kva ho skal kjøpe? ....</w:t>
      </w:r>
    </w:p>
    <w:p w:rsidR="004A57A6" w:rsidRPr="004A57A6" w:rsidRDefault="004A57A6" w:rsidP="004A57A6">
      <w:pPr>
        <w:rPr>
          <w:lang w:val="nn-NO"/>
        </w:rPr>
      </w:pPr>
    </w:p>
    <w:p w:rsidR="004A57A6" w:rsidRPr="004A57A6" w:rsidRDefault="004A57A6" w:rsidP="004A57A6">
      <w:pPr>
        <w:rPr>
          <w:lang w:val="nn-NO"/>
        </w:rPr>
      </w:pPr>
      <w:r w:rsidRPr="004A57A6">
        <w:rPr>
          <w:lang w:val="nn-NO"/>
        </w:rPr>
        <w:t>--- 65 til 140</w:t>
      </w:r>
    </w:p>
    <w:p w:rsidR="004A57A6" w:rsidRPr="004A57A6" w:rsidRDefault="00F47F0B" w:rsidP="004A57A6">
      <w:pPr>
        <w:rPr>
          <w:lang w:val="nn-NO"/>
        </w:rPr>
      </w:pPr>
      <w:r>
        <w:rPr>
          <w:lang w:val="nn-NO"/>
        </w:rPr>
        <w:t xml:space="preserve">&gt;&gt;&gt; </w:t>
      </w:r>
      <w:r w:rsidR="004A57A6" w:rsidRPr="004A57A6">
        <w:rPr>
          <w:lang w:val="nn-NO"/>
        </w:rPr>
        <w:t>10</w:t>
      </w:r>
      <w:r>
        <w:rPr>
          <w:lang w:val="nn-NO"/>
        </w:rPr>
        <w:t>.</w:t>
      </w:r>
      <w:r w:rsidR="004A57A6" w:rsidRPr="004A57A6">
        <w:rPr>
          <w:lang w:val="nn-NO"/>
        </w:rPr>
        <w:t xml:space="preserve"> El arte de buscar trabajo</w:t>
      </w:r>
      <w:r>
        <w:rPr>
          <w:lang w:val="nn-NO"/>
        </w:rPr>
        <w:t xml:space="preserve"> - </w:t>
      </w:r>
      <w:r w:rsidR="004A57A6" w:rsidRPr="004A57A6">
        <w:rPr>
          <w:lang w:val="nn-NO"/>
        </w:rPr>
        <w:t>Kunsten å søkje arbeid</w:t>
      </w:r>
    </w:p>
    <w:p w:rsidR="004A57A6" w:rsidRPr="004A57A6" w:rsidRDefault="004A57A6" w:rsidP="00F47F0B">
      <w:pPr>
        <w:ind w:left="374" w:hanging="374"/>
        <w:rPr>
          <w:lang w:val="nn-NO"/>
        </w:rPr>
      </w:pPr>
      <w:r w:rsidRPr="004A57A6">
        <w:rPr>
          <w:lang w:val="nn-NO"/>
        </w:rPr>
        <w:t>A</w:t>
      </w:r>
      <w:r w:rsidR="00F47F0B">
        <w:rPr>
          <w:lang w:val="nn-NO"/>
        </w:rPr>
        <w:t>)</w:t>
      </w:r>
      <w:r w:rsidRPr="004A57A6">
        <w:rPr>
          <w:lang w:val="nn-NO"/>
        </w:rPr>
        <w:t xml:space="preserve"> På side 69 i tekstboka finn du ei tekst som handlar om nokre</w:t>
      </w:r>
      <w:r w:rsidR="00F47F0B">
        <w:rPr>
          <w:lang w:val="nn-NO"/>
        </w:rPr>
        <w:t xml:space="preserve"> </w:t>
      </w:r>
      <w:r w:rsidRPr="004A57A6">
        <w:rPr>
          <w:lang w:val="nn-NO"/>
        </w:rPr>
        <w:t>ungdommar som søkjer ein ekstrajobb.</w:t>
      </w:r>
      <w:r w:rsidR="00F47F0B">
        <w:rPr>
          <w:lang w:val="nn-NO"/>
        </w:rPr>
        <w:t xml:space="preserve"> </w:t>
      </w:r>
      <w:r w:rsidRPr="004A57A6">
        <w:rPr>
          <w:lang w:val="nn-NO"/>
        </w:rPr>
        <w:t>Les teksten og svar på spørsmåla på norsk.</w:t>
      </w:r>
    </w:p>
    <w:p w:rsidR="004A57A6" w:rsidRPr="004A57A6" w:rsidRDefault="004A57A6" w:rsidP="004A57A6">
      <w:pPr>
        <w:rPr>
          <w:lang w:val="nn-NO"/>
        </w:rPr>
      </w:pPr>
      <w:r w:rsidRPr="004A57A6">
        <w:rPr>
          <w:lang w:val="nn-NO"/>
        </w:rPr>
        <w:t>1</w:t>
      </w:r>
      <w:r w:rsidR="00F47F0B">
        <w:rPr>
          <w:lang w:val="nn-NO"/>
        </w:rPr>
        <w:t>.</w:t>
      </w:r>
      <w:r w:rsidRPr="004A57A6">
        <w:rPr>
          <w:lang w:val="nn-NO"/>
        </w:rPr>
        <w:t xml:space="preserve"> Kva slags jobb er det jentene søkjer?</w:t>
      </w:r>
    </w:p>
    <w:p w:rsidR="004A57A6" w:rsidRPr="004A57A6" w:rsidRDefault="004A57A6" w:rsidP="00F47F0B">
      <w:pPr>
        <w:ind w:left="374"/>
        <w:rPr>
          <w:lang w:val="nn-NO"/>
        </w:rPr>
      </w:pPr>
      <w:r w:rsidRPr="004A57A6">
        <w:rPr>
          <w:lang w:val="nn-NO"/>
        </w:rPr>
        <w:t>....</w:t>
      </w:r>
    </w:p>
    <w:p w:rsidR="004A57A6" w:rsidRPr="004A57A6" w:rsidRDefault="004A57A6" w:rsidP="004A57A6">
      <w:pPr>
        <w:rPr>
          <w:lang w:val="nn-NO"/>
        </w:rPr>
      </w:pPr>
      <w:r w:rsidRPr="004A57A6">
        <w:rPr>
          <w:lang w:val="nn-NO"/>
        </w:rPr>
        <w:t>2</w:t>
      </w:r>
      <w:r w:rsidR="00F47F0B">
        <w:rPr>
          <w:lang w:val="nn-NO"/>
        </w:rPr>
        <w:t>.</w:t>
      </w:r>
      <w:r w:rsidRPr="004A57A6">
        <w:rPr>
          <w:lang w:val="nn-NO"/>
        </w:rPr>
        <w:t xml:space="preserve"> Til kva treng dei pengar?</w:t>
      </w:r>
    </w:p>
    <w:p w:rsidR="004A57A6" w:rsidRPr="004A57A6" w:rsidRDefault="004A57A6" w:rsidP="00F47F0B">
      <w:pPr>
        <w:ind w:left="374"/>
        <w:rPr>
          <w:lang w:val="nn-NO"/>
        </w:rPr>
      </w:pPr>
      <w:r w:rsidRPr="004A57A6">
        <w:rPr>
          <w:lang w:val="nn-NO"/>
        </w:rPr>
        <w:t>....</w:t>
      </w:r>
    </w:p>
    <w:p w:rsidR="004A57A6" w:rsidRPr="004A57A6" w:rsidRDefault="004A57A6" w:rsidP="004A57A6">
      <w:pPr>
        <w:rPr>
          <w:lang w:val="nn-NO"/>
        </w:rPr>
      </w:pPr>
      <w:r w:rsidRPr="004A57A6">
        <w:rPr>
          <w:lang w:val="nn-NO"/>
        </w:rPr>
        <w:t>3</w:t>
      </w:r>
      <w:r w:rsidR="00F47F0B">
        <w:rPr>
          <w:lang w:val="nn-NO"/>
        </w:rPr>
        <w:t>.</w:t>
      </w:r>
      <w:r w:rsidRPr="004A57A6">
        <w:rPr>
          <w:lang w:val="nn-NO"/>
        </w:rPr>
        <w:t xml:space="preserve"> Korleis reiser jentene til firmaet der dei søkjer jobb?</w:t>
      </w:r>
    </w:p>
    <w:p w:rsidR="004A57A6" w:rsidRPr="004A57A6" w:rsidRDefault="004A57A6" w:rsidP="00F47F0B">
      <w:pPr>
        <w:ind w:left="374"/>
        <w:rPr>
          <w:lang w:val="nn-NO"/>
        </w:rPr>
      </w:pPr>
      <w:r w:rsidRPr="004A57A6">
        <w:rPr>
          <w:lang w:val="nn-NO"/>
        </w:rPr>
        <w:t>....</w:t>
      </w:r>
    </w:p>
    <w:p w:rsidR="004A57A6" w:rsidRPr="004A57A6" w:rsidRDefault="004A57A6" w:rsidP="004A57A6">
      <w:pPr>
        <w:rPr>
          <w:lang w:val="nn-NO"/>
        </w:rPr>
      </w:pPr>
      <w:r w:rsidRPr="004A57A6">
        <w:rPr>
          <w:lang w:val="nn-NO"/>
        </w:rPr>
        <w:t>4</w:t>
      </w:r>
      <w:r w:rsidR="00F47F0B">
        <w:rPr>
          <w:lang w:val="nn-NO"/>
        </w:rPr>
        <w:t>.</w:t>
      </w:r>
      <w:r w:rsidRPr="004A57A6">
        <w:rPr>
          <w:lang w:val="nn-NO"/>
        </w:rPr>
        <w:t xml:space="preserve"> Kva seier Maria til vaktene som står utanfor huset?</w:t>
      </w:r>
    </w:p>
    <w:p w:rsidR="004A57A6" w:rsidRPr="004A57A6" w:rsidRDefault="004A57A6" w:rsidP="00F47F0B">
      <w:pPr>
        <w:ind w:left="374"/>
        <w:rPr>
          <w:lang w:val="nn-NO"/>
        </w:rPr>
      </w:pPr>
      <w:r w:rsidRPr="004A57A6">
        <w:rPr>
          <w:lang w:val="nn-NO"/>
        </w:rPr>
        <w:t>....</w:t>
      </w:r>
    </w:p>
    <w:p w:rsidR="004A57A6" w:rsidRPr="004A57A6" w:rsidRDefault="004A57A6" w:rsidP="004A57A6">
      <w:pPr>
        <w:rPr>
          <w:lang w:val="nn-NO"/>
        </w:rPr>
      </w:pPr>
      <w:r w:rsidRPr="004A57A6">
        <w:rPr>
          <w:lang w:val="nn-NO"/>
        </w:rPr>
        <w:t>5</w:t>
      </w:r>
      <w:r w:rsidR="00F47F0B">
        <w:rPr>
          <w:lang w:val="nn-NO"/>
        </w:rPr>
        <w:t xml:space="preserve">. </w:t>
      </w:r>
      <w:r w:rsidRPr="004A57A6">
        <w:rPr>
          <w:lang w:val="nn-NO"/>
        </w:rPr>
        <w:t>Får jentene jobb? Kvifor</w:t>
      </w:r>
      <w:r w:rsidR="00F47F0B">
        <w:rPr>
          <w:lang w:val="nn-NO"/>
        </w:rPr>
        <w:t xml:space="preserve"> </w:t>
      </w:r>
      <w:r w:rsidRPr="004A57A6">
        <w:rPr>
          <w:lang w:val="nn-NO"/>
        </w:rPr>
        <w:t>/</w:t>
      </w:r>
      <w:r w:rsidR="00F47F0B">
        <w:rPr>
          <w:lang w:val="nn-NO"/>
        </w:rPr>
        <w:t xml:space="preserve"> </w:t>
      </w:r>
      <w:r w:rsidRPr="004A57A6">
        <w:rPr>
          <w:lang w:val="nn-NO"/>
        </w:rPr>
        <w:t>kvifor ikkje?</w:t>
      </w:r>
    </w:p>
    <w:p w:rsidR="004A57A6" w:rsidRPr="004A57A6" w:rsidRDefault="004A57A6" w:rsidP="00F47F0B">
      <w:pPr>
        <w:ind w:left="374"/>
        <w:rPr>
          <w:lang w:val="nn-NO"/>
        </w:rPr>
      </w:pPr>
      <w:r w:rsidRPr="004A57A6">
        <w:rPr>
          <w:lang w:val="nn-NO"/>
        </w:rPr>
        <w:t>....</w:t>
      </w:r>
    </w:p>
    <w:p w:rsidR="00F47F0B" w:rsidRDefault="00F47F0B" w:rsidP="004A57A6">
      <w:pPr>
        <w:rPr>
          <w:lang w:val="nn-NO"/>
        </w:rPr>
      </w:pPr>
    </w:p>
    <w:p w:rsidR="00F47F0B" w:rsidRDefault="004A57A6" w:rsidP="00F47F0B">
      <w:pPr>
        <w:ind w:left="374" w:hanging="374"/>
        <w:rPr>
          <w:lang w:val="nn-NO"/>
        </w:rPr>
      </w:pPr>
      <w:r w:rsidRPr="004A57A6">
        <w:rPr>
          <w:lang w:val="nn-NO"/>
        </w:rPr>
        <w:t>B</w:t>
      </w:r>
      <w:r w:rsidR="00F47F0B">
        <w:rPr>
          <w:lang w:val="nn-NO"/>
        </w:rPr>
        <w:t>)</w:t>
      </w:r>
      <w:r w:rsidRPr="004A57A6">
        <w:rPr>
          <w:lang w:val="nn-NO"/>
        </w:rPr>
        <w:t xml:space="preserve"> Leit i teksten etter omsetjinga av dei norske orda som står i margen. L</w:t>
      </w:r>
      <w:r w:rsidR="00F47F0B">
        <w:rPr>
          <w:lang w:val="nn-NO"/>
        </w:rPr>
        <w:t>ag ei ordliste i skriveboka di.</w:t>
      </w:r>
    </w:p>
    <w:p w:rsidR="004A57A6" w:rsidRPr="0004659F" w:rsidRDefault="00F47F0B" w:rsidP="004A57A6">
      <w:pPr>
        <w:rPr>
          <w:lang w:val="nn-NO"/>
        </w:rPr>
      </w:pPr>
      <w:r w:rsidRPr="0004659F">
        <w:rPr>
          <w:lang w:val="nn-NO"/>
        </w:rPr>
        <w:t>P</w:t>
      </w:r>
      <w:r w:rsidR="004A57A6" w:rsidRPr="0004659F">
        <w:rPr>
          <w:lang w:val="nn-NO"/>
        </w:rPr>
        <w:t xml:space="preserve">alabras de </w:t>
      </w:r>
      <w:r w:rsidR="00014491" w:rsidRPr="0004659F">
        <w:rPr>
          <w:lang w:val="nn-NO"/>
        </w:rPr>
        <w:t>"</w:t>
      </w:r>
      <w:r w:rsidR="004A57A6" w:rsidRPr="0004659F">
        <w:rPr>
          <w:lang w:val="nn-NO"/>
        </w:rPr>
        <w:t>El arte de buscar trabajo</w:t>
      </w:r>
      <w:r w:rsidR="00014491" w:rsidRPr="0004659F">
        <w:rPr>
          <w:lang w:val="nn-NO"/>
        </w:rPr>
        <w:t>"</w:t>
      </w:r>
    </w:p>
    <w:p w:rsidR="004A57A6" w:rsidRPr="0004659F" w:rsidRDefault="00F47F0B" w:rsidP="004A57A6">
      <w:pPr>
        <w:rPr>
          <w:lang w:val="nn-NO"/>
        </w:rPr>
      </w:pPr>
      <w:r w:rsidRPr="0004659F">
        <w:rPr>
          <w:lang w:val="nn-NO"/>
        </w:rPr>
        <w:t>j</w:t>
      </w:r>
      <w:r w:rsidR="004A57A6" w:rsidRPr="0004659F">
        <w:rPr>
          <w:lang w:val="nn-NO"/>
        </w:rPr>
        <w:t>anuar</w:t>
      </w:r>
      <w:r w:rsidRPr="0004659F">
        <w:rPr>
          <w:lang w:val="nn-NO"/>
        </w:rPr>
        <w:t>:</w:t>
      </w:r>
      <w:r w:rsidR="004A57A6" w:rsidRPr="0004659F">
        <w:rPr>
          <w:lang w:val="nn-NO"/>
        </w:rPr>
        <w:t xml:space="preserve"> enero</w:t>
      </w:r>
    </w:p>
    <w:p w:rsidR="004A57A6" w:rsidRPr="0004659F" w:rsidRDefault="00F47F0B" w:rsidP="004A57A6">
      <w:pPr>
        <w:rPr>
          <w:lang w:val="nn-NO"/>
        </w:rPr>
      </w:pPr>
      <w:r w:rsidRPr="0004659F">
        <w:rPr>
          <w:lang w:val="nn-NO"/>
        </w:rPr>
        <w:t>R</w:t>
      </w:r>
      <w:r w:rsidR="004A57A6" w:rsidRPr="0004659F">
        <w:rPr>
          <w:lang w:val="nn-NO"/>
        </w:rPr>
        <w:t>askt</w:t>
      </w:r>
      <w:r w:rsidRPr="0004659F">
        <w:rPr>
          <w:lang w:val="nn-NO"/>
        </w:rPr>
        <w:t>:</w:t>
      </w:r>
      <w:r w:rsidR="004A57A6" w:rsidRPr="0004659F">
        <w:rPr>
          <w:lang w:val="nn-NO"/>
        </w:rPr>
        <w:t xml:space="preserve"> de prisa</w:t>
      </w:r>
    </w:p>
    <w:p w:rsidR="00F47F0B" w:rsidRPr="0004659F" w:rsidRDefault="00F47F0B" w:rsidP="004A57A6">
      <w:pPr>
        <w:rPr>
          <w:lang w:val="nn-NO"/>
        </w:rPr>
      </w:pPr>
    </w:p>
    <w:p w:rsidR="004A57A6" w:rsidRPr="004A57A6" w:rsidRDefault="004A57A6" w:rsidP="004A57A6">
      <w:pPr>
        <w:rPr>
          <w:lang w:val="nn-NO"/>
        </w:rPr>
      </w:pPr>
      <w:r w:rsidRPr="004A57A6">
        <w:rPr>
          <w:lang w:val="nn-NO"/>
        </w:rPr>
        <w:t>C</w:t>
      </w:r>
      <w:r w:rsidR="00F47F0B">
        <w:rPr>
          <w:lang w:val="nn-NO"/>
        </w:rPr>
        <w:t>)</w:t>
      </w:r>
      <w:r w:rsidRPr="004A57A6">
        <w:rPr>
          <w:lang w:val="nn-NO"/>
        </w:rPr>
        <w:t xml:space="preserve"> Vel ei oppgåve frå side 126.</w:t>
      </w:r>
    </w:p>
    <w:p w:rsidR="004A57A6" w:rsidRPr="004A57A6" w:rsidRDefault="004A57A6" w:rsidP="004A57A6">
      <w:pPr>
        <w:rPr>
          <w:lang w:val="nn-NO"/>
        </w:rPr>
      </w:pPr>
    </w:p>
    <w:p w:rsidR="004A57A6" w:rsidRPr="004A57A6" w:rsidRDefault="004A57A6" w:rsidP="004A57A6">
      <w:pPr>
        <w:rPr>
          <w:lang w:val="es-ES"/>
        </w:rPr>
      </w:pPr>
      <w:r w:rsidRPr="004A57A6">
        <w:rPr>
          <w:lang w:val="es-ES"/>
        </w:rPr>
        <w:t>--- 66 til 140</w:t>
      </w:r>
    </w:p>
    <w:p w:rsidR="004A57A6" w:rsidRPr="004A57A6" w:rsidRDefault="00F47F0B" w:rsidP="0018744D">
      <w:pPr>
        <w:pStyle w:val="Overskrift1"/>
        <w:rPr>
          <w:lang w:val="es-ES"/>
        </w:rPr>
      </w:pPr>
      <w:r>
        <w:rPr>
          <w:lang w:val="es-ES"/>
        </w:rPr>
        <w:t>xxx1 Kapittel 9</w:t>
      </w:r>
      <w:r w:rsidR="004A57A6" w:rsidRPr="004A57A6">
        <w:rPr>
          <w:lang w:val="es-ES"/>
        </w:rPr>
        <w:t>: El más grande del mundo</w:t>
      </w:r>
    </w:p>
    <w:p w:rsidR="004A57A6" w:rsidRPr="004A57A6" w:rsidRDefault="0018744D" w:rsidP="004A57A6">
      <w:pPr>
        <w:rPr>
          <w:lang w:val="es-ES"/>
        </w:rPr>
      </w:pPr>
      <w:r>
        <w:rPr>
          <w:lang w:val="es-ES"/>
        </w:rPr>
        <w:t xml:space="preserve">&gt;&gt;&gt; </w:t>
      </w:r>
      <w:r w:rsidR="004A57A6" w:rsidRPr="004A57A6">
        <w:rPr>
          <w:lang w:val="es-ES"/>
        </w:rPr>
        <w:t>1 Busca las expresiones</w:t>
      </w:r>
      <w:r>
        <w:rPr>
          <w:lang w:val="es-ES"/>
        </w:rPr>
        <w:t xml:space="preserve"> - </w:t>
      </w:r>
      <w:r w:rsidR="004A57A6" w:rsidRPr="004A57A6">
        <w:rPr>
          <w:lang w:val="es-ES"/>
        </w:rPr>
        <w:t>Leit etter uttrykka</w:t>
      </w:r>
      <w:r>
        <w:rPr>
          <w:lang w:val="es-ES"/>
        </w:rPr>
        <w:t xml:space="preserve"> (s.</w:t>
      </w:r>
      <w:r w:rsidRPr="004A57A6">
        <w:rPr>
          <w:lang w:val="es-ES"/>
        </w:rPr>
        <w:t xml:space="preserve"> 48</w:t>
      </w:r>
      <w:r>
        <w:rPr>
          <w:lang w:val="es-ES"/>
        </w:rPr>
        <w:t>-</w:t>
      </w:r>
      <w:r w:rsidRPr="004A57A6">
        <w:rPr>
          <w:lang w:val="es-ES"/>
        </w:rPr>
        <w:t>49</w:t>
      </w:r>
      <w:r>
        <w:rPr>
          <w:lang w:val="es-ES"/>
        </w:rPr>
        <w:t>)</w:t>
      </w:r>
    </w:p>
    <w:p w:rsidR="004A57A6" w:rsidRPr="004A57A6" w:rsidRDefault="004A57A6" w:rsidP="004A57A6">
      <w:pPr>
        <w:rPr>
          <w:lang w:val="nn-NO"/>
        </w:rPr>
      </w:pPr>
      <w:r w:rsidRPr="004A57A6">
        <w:rPr>
          <w:lang w:val="nn-NO"/>
        </w:rPr>
        <w:t>Finn desse uttrykka i teksten på sidene 48</w:t>
      </w:r>
      <w:r w:rsidR="0018744D">
        <w:rPr>
          <w:lang w:val="nn-NO"/>
        </w:rPr>
        <w:t>-</w:t>
      </w:r>
      <w:r w:rsidRPr="004A57A6">
        <w:rPr>
          <w:lang w:val="nn-NO"/>
        </w:rPr>
        <w:t>49 i tekstboka:</w:t>
      </w:r>
    </w:p>
    <w:p w:rsidR="004A57A6" w:rsidRPr="004A57A6" w:rsidRDefault="004A57A6" w:rsidP="004A57A6">
      <w:pPr>
        <w:rPr>
          <w:lang w:val="nn-NO"/>
        </w:rPr>
      </w:pPr>
      <w:r w:rsidRPr="004A57A6">
        <w:rPr>
          <w:lang w:val="nn-NO"/>
        </w:rPr>
        <w:t>1</w:t>
      </w:r>
      <w:r w:rsidR="0018744D">
        <w:rPr>
          <w:lang w:val="nn-NO"/>
        </w:rPr>
        <w:t>.</w:t>
      </w:r>
      <w:r w:rsidRPr="004A57A6">
        <w:rPr>
          <w:lang w:val="nn-NO"/>
        </w:rPr>
        <w:t xml:space="preserve"> meir populær enn</w:t>
      </w:r>
    </w:p>
    <w:p w:rsidR="004A57A6" w:rsidRPr="004A57A6" w:rsidRDefault="004A57A6" w:rsidP="004A57A6">
      <w:pPr>
        <w:rPr>
          <w:lang w:val="nn-NO"/>
        </w:rPr>
      </w:pPr>
      <w:r w:rsidRPr="004A57A6">
        <w:rPr>
          <w:lang w:val="nn-NO"/>
        </w:rPr>
        <w:t>2</w:t>
      </w:r>
      <w:r w:rsidR="0018744D">
        <w:rPr>
          <w:lang w:val="nn-NO"/>
        </w:rPr>
        <w:t>.</w:t>
      </w:r>
      <w:r w:rsidRPr="004A57A6">
        <w:rPr>
          <w:lang w:val="nn-NO"/>
        </w:rPr>
        <w:t xml:space="preserve"> den mest populære sporten</w:t>
      </w:r>
    </w:p>
    <w:p w:rsidR="004A57A6" w:rsidRPr="004A57A6" w:rsidRDefault="004A57A6" w:rsidP="004A57A6">
      <w:pPr>
        <w:rPr>
          <w:lang w:val="nn-NO"/>
        </w:rPr>
      </w:pPr>
      <w:r w:rsidRPr="004A57A6">
        <w:rPr>
          <w:lang w:val="nn-NO"/>
        </w:rPr>
        <w:t>3</w:t>
      </w:r>
      <w:r w:rsidR="0018744D">
        <w:rPr>
          <w:lang w:val="nn-NO"/>
        </w:rPr>
        <w:t>.</w:t>
      </w:r>
      <w:r w:rsidRPr="004A57A6">
        <w:rPr>
          <w:lang w:val="nn-NO"/>
        </w:rPr>
        <w:t xml:space="preserve"> den minste hesten</w:t>
      </w:r>
    </w:p>
    <w:p w:rsidR="004A57A6" w:rsidRPr="004A57A6" w:rsidRDefault="004A57A6" w:rsidP="004A57A6">
      <w:pPr>
        <w:rPr>
          <w:lang w:val="nn-NO"/>
        </w:rPr>
      </w:pPr>
      <w:r w:rsidRPr="004A57A6">
        <w:rPr>
          <w:lang w:val="nn-NO"/>
        </w:rPr>
        <w:t>4 den største hesten</w:t>
      </w:r>
    </w:p>
    <w:p w:rsidR="004A57A6" w:rsidRPr="004A57A6" w:rsidRDefault="004A57A6" w:rsidP="004A57A6">
      <w:pPr>
        <w:rPr>
          <w:lang w:val="nn-NO"/>
        </w:rPr>
      </w:pPr>
      <w:r w:rsidRPr="004A57A6">
        <w:rPr>
          <w:lang w:val="nn-NO"/>
        </w:rPr>
        <w:t>5</w:t>
      </w:r>
      <w:r w:rsidR="0018744D">
        <w:rPr>
          <w:lang w:val="nn-NO"/>
        </w:rPr>
        <w:t>.</w:t>
      </w:r>
      <w:r w:rsidRPr="004A57A6">
        <w:rPr>
          <w:lang w:val="nn-NO"/>
        </w:rPr>
        <w:t xml:space="preserve"> det høgaste fjellet</w:t>
      </w:r>
    </w:p>
    <w:p w:rsidR="004A57A6" w:rsidRPr="004A57A6" w:rsidRDefault="004A57A6" w:rsidP="004A57A6">
      <w:pPr>
        <w:rPr>
          <w:lang w:val="nn-NO"/>
        </w:rPr>
      </w:pPr>
      <w:r w:rsidRPr="004A57A6">
        <w:rPr>
          <w:lang w:val="nn-NO"/>
        </w:rPr>
        <w:t>6</w:t>
      </w:r>
      <w:r w:rsidR="0018744D">
        <w:rPr>
          <w:lang w:val="nn-NO"/>
        </w:rPr>
        <w:t>.</w:t>
      </w:r>
      <w:r w:rsidRPr="004A57A6">
        <w:rPr>
          <w:lang w:val="nn-NO"/>
        </w:rPr>
        <w:t xml:space="preserve"> høgare enn</w:t>
      </w:r>
    </w:p>
    <w:p w:rsidR="004A57A6" w:rsidRPr="004A57A6" w:rsidRDefault="004A57A6" w:rsidP="004A57A6">
      <w:pPr>
        <w:rPr>
          <w:lang w:val="nn-NO"/>
        </w:rPr>
      </w:pPr>
      <w:r w:rsidRPr="004A57A6">
        <w:rPr>
          <w:lang w:val="nn-NO"/>
        </w:rPr>
        <w:lastRenderedPageBreak/>
        <w:t>7</w:t>
      </w:r>
      <w:r w:rsidR="0018744D">
        <w:rPr>
          <w:lang w:val="nn-NO"/>
        </w:rPr>
        <w:t>.</w:t>
      </w:r>
      <w:r w:rsidRPr="004A57A6">
        <w:rPr>
          <w:lang w:val="nn-NO"/>
        </w:rPr>
        <w:t xml:space="preserve"> den hyggelegaste</w:t>
      </w:r>
    </w:p>
    <w:p w:rsidR="004A57A6" w:rsidRPr="004A57A6" w:rsidRDefault="004A57A6" w:rsidP="004A57A6">
      <w:pPr>
        <w:rPr>
          <w:lang w:val="nn-NO"/>
        </w:rPr>
      </w:pPr>
      <w:r w:rsidRPr="004A57A6">
        <w:rPr>
          <w:lang w:val="nn-NO"/>
        </w:rPr>
        <w:t>8</w:t>
      </w:r>
      <w:r w:rsidR="0018744D">
        <w:rPr>
          <w:lang w:val="nn-NO"/>
        </w:rPr>
        <w:t>.</w:t>
      </w:r>
      <w:r w:rsidRPr="004A57A6">
        <w:rPr>
          <w:lang w:val="nn-NO"/>
        </w:rPr>
        <w:t xml:space="preserve"> den penaste</w:t>
      </w:r>
    </w:p>
    <w:p w:rsidR="0018744D" w:rsidRDefault="0018744D" w:rsidP="004A57A6">
      <w:pPr>
        <w:rPr>
          <w:lang w:val="nn-NO"/>
        </w:rPr>
      </w:pPr>
    </w:p>
    <w:p w:rsidR="004A57A6" w:rsidRPr="004A57A6" w:rsidRDefault="0018744D" w:rsidP="004A57A6">
      <w:pPr>
        <w:rPr>
          <w:lang w:val="nn-NO"/>
        </w:rPr>
      </w:pPr>
      <w:r>
        <w:rPr>
          <w:lang w:val="nn-NO"/>
        </w:rPr>
        <w:t xml:space="preserve">&gt;&gt;&gt; </w:t>
      </w:r>
      <w:r w:rsidR="004A57A6" w:rsidRPr="004A57A6">
        <w:rPr>
          <w:lang w:val="nn-NO"/>
        </w:rPr>
        <w:t>2 Compara</w:t>
      </w:r>
      <w:r>
        <w:rPr>
          <w:lang w:val="nn-NO"/>
        </w:rPr>
        <w:t xml:space="preserve"> - </w:t>
      </w:r>
      <w:r w:rsidR="004A57A6" w:rsidRPr="004A57A6">
        <w:rPr>
          <w:lang w:val="nn-NO"/>
        </w:rPr>
        <w:t>Samanlikn</w:t>
      </w:r>
    </w:p>
    <w:p w:rsidR="004A57A6" w:rsidRPr="0018744D" w:rsidRDefault="004A57A6" w:rsidP="004A57A6">
      <w:pPr>
        <w:rPr>
          <w:lang w:val="nn-NO"/>
        </w:rPr>
      </w:pPr>
      <w:r w:rsidRPr="004A57A6">
        <w:rPr>
          <w:lang w:val="nn-NO"/>
        </w:rPr>
        <w:t>A</w:t>
      </w:r>
      <w:r w:rsidR="0018744D">
        <w:rPr>
          <w:lang w:val="nn-NO"/>
        </w:rPr>
        <w:t>)</w:t>
      </w:r>
      <w:r w:rsidRPr="004A57A6">
        <w:rPr>
          <w:lang w:val="nn-NO"/>
        </w:rPr>
        <w:t xml:space="preserve"> Sjå på bileta og set inn namna på rett plass.</w:t>
      </w:r>
      <w:r w:rsidR="0018744D">
        <w:rPr>
          <w:lang w:val="nn-NO"/>
        </w:rPr>
        <w:t xml:space="preserve"> </w:t>
      </w:r>
      <w:r w:rsidRPr="0018744D">
        <w:rPr>
          <w:lang w:val="nn-NO"/>
        </w:rPr>
        <w:t>Omset setningane.</w:t>
      </w:r>
    </w:p>
    <w:p w:rsidR="00E92264" w:rsidRDefault="00E92264" w:rsidP="004A57A6">
      <w:pPr>
        <w:rPr>
          <w:lang w:val="nn-NO"/>
        </w:rPr>
      </w:pPr>
    </w:p>
    <w:p w:rsidR="00E92264" w:rsidRDefault="004A57A6" w:rsidP="004A57A6">
      <w:pPr>
        <w:rPr>
          <w:lang w:val="nn-NO"/>
        </w:rPr>
      </w:pPr>
      <w:r w:rsidRPr="0018744D">
        <w:rPr>
          <w:lang w:val="nn-NO"/>
        </w:rPr>
        <w:t>Oslo</w:t>
      </w:r>
      <w:r w:rsidR="00E92264">
        <w:rPr>
          <w:lang w:val="nn-NO"/>
        </w:rPr>
        <w:t xml:space="preserve"> {{Liten syrkel}}</w:t>
      </w:r>
    </w:p>
    <w:p w:rsidR="00E92264" w:rsidRPr="00E92264" w:rsidRDefault="004A57A6" w:rsidP="004A57A6">
      <w:pPr>
        <w:rPr>
          <w:lang w:val="es-ES"/>
        </w:rPr>
      </w:pPr>
      <w:r w:rsidRPr="00E92264">
        <w:rPr>
          <w:lang w:val="es-ES"/>
        </w:rPr>
        <w:t xml:space="preserve">Madrid </w:t>
      </w:r>
      <w:r w:rsidR="00E92264" w:rsidRPr="00E92264">
        <w:rPr>
          <w:lang w:val="es-ES"/>
        </w:rPr>
        <w:t>{{</w:t>
      </w:r>
      <w:r w:rsidR="00E92264">
        <w:rPr>
          <w:lang w:val="es-ES"/>
        </w:rPr>
        <w:t>Middel s</w:t>
      </w:r>
      <w:r w:rsidR="00E92264" w:rsidRPr="00E92264">
        <w:rPr>
          <w:lang w:val="es-ES"/>
        </w:rPr>
        <w:t>yrkel}}</w:t>
      </w:r>
    </w:p>
    <w:p w:rsidR="004A57A6" w:rsidRDefault="004A57A6" w:rsidP="004A57A6">
      <w:pPr>
        <w:rPr>
          <w:lang w:val="es-ES"/>
        </w:rPr>
      </w:pPr>
      <w:r w:rsidRPr="00E92264">
        <w:rPr>
          <w:lang w:val="es-ES"/>
        </w:rPr>
        <w:t>Ciudad de M</w:t>
      </w:r>
      <w:r w:rsidRPr="00E92264">
        <w:rPr>
          <w:rFonts w:cs="Verdana"/>
          <w:lang w:val="es-ES"/>
        </w:rPr>
        <w:t>é</w:t>
      </w:r>
      <w:r w:rsidRPr="00E92264">
        <w:rPr>
          <w:lang w:val="es-ES"/>
        </w:rPr>
        <w:t>xi</w:t>
      </w:r>
      <w:r w:rsidRPr="004A57A6">
        <w:rPr>
          <w:lang w:val="es-ES"/>
        </w:rPr>
        <w:t>co</w:t>
      </w:r>
      <w:r w:rsidR="00E92264">
        <w:rPr>
          <w:lang w:val="es-ES"/>
        </w:rPr>
        <w:t xml:space="preserve"> {{Stor syrkel}}</w:t>
      </w:r>
    </w:p>
    <w:p w:rsidR="00E92264" w:rsidRPr="00167606" w:rsidRDefault="00E92264" w:rsidP="004A57A6">
      <w:pPr>
        <w:rPr>
          <w:lang w:val="nn-NO"/>
        </w:rPr>
      </w:pPr>
      <w:r w:rsidRPr="00167606">
        <w:rPr>
          <w:highlight w:val="yellow"/>
          <w:lang w:val="nn-NO"/>
        </w:rPr>
        <w:t>{{Te</w:t>
      </w:r>
      <w:r w:rsidR="00CB2184" w:rsidRPr="00167606">
        <w:rPr>
          <w:highlight w:val="yellow"/>
          <w:lang w:val="nn-NO"/>
        </w:rPr>
        <w:t>ik</w:t>
      </w:r>
      <w:r w:rsidRPr="00167606">
        <w:rPr>
          <w:highlight w:val="yellow"/>
          <w:lang w:val="nn-NO"/>
        </w:rPr>
        <w:t>ning av tre gjenter</w:t>
      </w:r>
      <w:r w:rsidR="00167606" w:rsidRPr="00167606">
        <w:rPr>
          <w:highlight w:val="yellow"/>
          <w:lang w:val="nn-NO"/>
        </w:rPr>
        <w:t xml:space="preserve"> som står stigande </w:t>
      </w:r>
      <w:r w:rsidR="00167606">
        <w:rPr>
          <w:highlight w:val="yellow"/>
          <w:lang w:val="nn-NO"/>
        </w:rPr>
        <w:t>høgd f</w:t>
      </w:r>
      <w:r w:rsidRPr="00167606">
        <w:rPr>
          <w:highlight w:val="yellow"/>
          <w:lang w:val="nn-NO"/>
        </w:rPr>
        <w:t>r</w:t>
      </w:r>
      <w:r w:rsidR="00167606" w:rsidRPr="00167606">
        <w:rPr>
          <w:highlight w:val="yellow"/>
          <w:lang w:val="nn-NO"/>
        </w:rPr>
        <w:t>å</w:t>
      </w:r>
      <w:r w:rsidRPr="00167606">
        <w:rPr>
          <w:highlight w:val="yellow"/>
          <w:lang w:val="nn-NO"/>
        </w:rPr>
        <w:t xml:space="preserve"> venst</w:t>
      </w:r>
      <w:r w:rsidR="00CB2184" w:rsidRPr="00167606">
        <w:rPr>
          <w:highlight w:val="yellow"/>
          <w:lang w:val="nn-NO"/>
        </w:rPr>
        <w:t>r</w:t>
      </w:r>
      <w:r w:rsidRPr="00167606">
        <w:rPr>
          <w:highlight w:val="yellow"/>
          <w:lang w:val="nn-NO"/>
        </w:rPr>
        <w:t>e til hø</w:t>
      </w:r>
      <w:r w:rsidR="00CB2184" w:rsidRPr="00167606">
        <w:rPr>
          <w:highlight w:val="yellow"/>
          <w:lang w:val="nn-NO"/>
        </w:rPr>
        <w:t>g</w:t>
      </w:r>
      <w:r w:rsidRPr="00167606">
        <w:rPr>
          <w:highlight w:val="yellow"/>
          <w:lang w:val="nn-NO"/>
        </w:rPr>
        <w:t>re: Paula, María, Carmen.}}</w:t>
      </w:r>
    </w:p>
    <w:p w:rsidR="00E92264" w:rsidRPr="00167606" w:rsidRDefault="00E92264" w:rsidP="004A57A6">
      <w:pPr>
        <w:rPr>
          <w:lang w:val="nn-NO"/>
        </w:rPr>
      </w:pPr>
    </w:p>
    <w:p w:rsidR="004A57A6" w:rsidRPr="004A57A6" w:rsidRDefault="004A57A6" w:rsidP="004A57A6">
      <w:pPr>
        <w:rPr>
          <w:lang w:val="es-ES"/>
        </w:rPr>
      </w:pPr>
      <w:r w:rsidRPr="004A57A6">
        <w:rPr>
          <w:lang w:val="es-ES"/>
        </w:rPr>
        <w:t>1</w:t>
      </w:r>
      <w:r w:rsidR="00E92264">
        <w:rPr>
          <w:lang w:val="es-ES"/>
        </w:rPr>
        <w:t>.</w:t>
      </w:r>
      <w:r w:rsidRPr="004A57A6">
        <w:rPr>
          <w:lang w:val="es-ES"/>
        </w:rPr>
        <w:t xml:space="preserve"> .... es una ciudad grande.</w:t>
      </w:r>
    </w:p>
    <w:p w:rsidR="004A57A6" w:rsidRPr="004A57A6" w:rsidRDefault="004A57A6" w:rsidP="004A57A6">
      <w:pPr>
        <w:rPr>
          <w:lang w:val="es-ES"/>
        </w:rPr>
      </w:pPr>
      <w:r w:rsidRPr="004A57A6">
        <w:rPr>
          <w:lang w:val="es-ES"/>
        </w:rPr>
        <w:t>2</w:t>
      </w:r>
      <w:r w:rsidR="00E92264">
        <w:rPr>
          <w:lang w:val="es-ES"/>
        </w:rPr>
        <w:t>.</w:t>
      </w:r>
      <w:r w:rsidRPr="004A57A6">
        <w:rPr>
          <w:lang w:val="es-ES"/>
        </w:rPr>
        <w:t xml:space="preserve"> .... es más grande.</w:t>
      </w:r>
    </w:p>
    <w:p w:rsidR="004A57A6" w:rsidRPr="004A57A6" w:rsidRDefault="004A57A6" w:rsidP="004A57A6">
      <w:pPr>
        <w:rPr>
          <w:lang w:val="es-ES"/>
        </w:rPr>
      </w:pPr>
      <w:r w:rsidRPr="004A57A6">
        <w:rPr>
          <w:lang w:val="es-ES"/>
        </w:rPr>
        <w:t>3</w:t>
      </w:r>
      <w:r w:rsidR="00E92264">
        <w:rPr>
          <w:lang w:val="es-ES"/>
        </w:rPr>
        <w:t>.</w:t>
      </w:r>
      <w:r w:rsidRPr="004A57A6">
        <w:rPr>
          <w:lang w:val="es-ES"/>
        </w:rPr>
        <w:t xml:space="preserve"> .... es la ciudad más grande.</w:t>
      </w:r>
    </w:p>
    <w:p w:rsidR="004A57A6" w:rsidRPr="004A57A6" w:rsidRDefault="004A57A6" w:rsidP="004A57A6">
      <w:pPr>
        <w:rPr>
          <w:lang w:val="es-ES"/>
        </w:rPr>
      </w:pPr>
      <w:r w:rsidRPr="004A57A6">
        <w:rPr>
          <w:lang w:val="es-ES"/>
        </w:rPr>
        <w:t>4</w:t>
      </w:r>
      <w:r w:rsidR="00E92264">
        <w:rPr>
          <w:lang w:val="es-ES"/>
        </w:rPr>
        <w:t>.</w:t>
      </w:r>
      <w:r w:rsidRPr="004A57A6">
        <w:rPr>
          <w:lang w:val="es-ES"/>
        </w:rPr>
        <w:t xml:space="preserve"> .... es una chica alta.</w:t>
      </w:r>
    </w:p>
    <w:p w:rsidR="004A57A6" w:rsidRPr="004A57A6" w:rsidRDefault="004A57A6" w:rsidP="004A57A6">
      <w:pPr>
        <w:rPr>
          <w:lang w:val="es-ES"/>
        </w:rPr>
      </w:pPr>
      <w:r w:rsidRPr="004A57A6">
        <w:rPr>
          <w:lang w:val="es-ES"/>
        </w:rPr>
        <w:t>5</w:t>
      </w:r>
      <w:r w:rsidR="00E92264">
        <w:rPr>
          <w:lang w:val="es-ES"/>
        </w:rPr>
        <w:t>.</w:t>
      </w:r>
      <w:r w:rsidRPr="004A57A6">
        <w:rPr>
          <w:lang w:val="es-ES"/>
        </w:rPr>
        <w:t xml:space="preserve"> .... es más alta.</w:t>
      </w:r>
    </w:p>
    <w:p w:rsidR="004A57A6" w:rsidRPr="004A57A6" w:rsidRDefault="004A57A6" w:rsidP="004A57A6">
      <w:pPr>
        <w:rPr>
          <w:lang w:val="es-ES"/>
        </w:rPr>
      </w:pPr>
      <w:r w:rsidRPr="004A57A6">
        <w:rPr>
          <w:lang w:val="es-ES"/>
        </w:rPr>
        <w:t>6</w:t>
      </w:r>
      <w:r w:rsidR="00E92264">
        <w:rPr>
          <w:lang w:val="es-ES"/>
        </w:rPr>
        <w:t>.</w:t>
      </w:r>
      <w:r w:rsidRPr="004A57A6">
        <w:rPr>
          <w:lang w:val="es-ES"/>
        </w:rPr>
        <w:t xml:space="preserve"> .... es la chica más alta.</w:t>
      </w:r>
    </w:p>
    <w:p w:rsidR="004A57A6" w:rsidRPr="004A57A6" w:rsidRDefault="004A57A6" w:rsidP="004A57A6">
      <w:pPr>
        <w:rPr>
          <w:lang w:val="es-ES"/>
        </w:rPr>
      </w:pPr>
    </w:p>
    <w:p w:rsidR="004A57A6" w:rsidRPr="00E92264" w:rsidRDefault="004A57A6" w:rsidP="004A57A6">
      <w:pPr>
        <w:rPr>
          <w:lang w:val="nn-NO"/>
        </w:rPr>
      </w:pPr>
      <w:r w:rsidRPr="00E92264">
        <w:rPr>
          <w:lang w:val="nn-NO"/>
        </w:rPr>
        <w:t>--- 67 til 140</w:t>
      </w:r>
    </w:p>
    <w:p w:rsidR="004A57A6" w:rsidRPr="004A57A6" w:rsidRDefault="004A57A6" w:rsidP="00E92264">
      <w:pPr>
        <w:ind w:left="374" w:hanging="374"/>
        <w:rPr>
          <w:lang w:val="nn-NO"/>
        </w:rPr>
      </w:pPr>
      <w:r w:rsidRPr="00E92264">
        <w:rPr>
          <w:lang w:val="nn-NO"/>
        </w:rPr>
        <w:t>B</w:t>
      </w:r>
      <w:r w:rsidR="00E92264" w:rsidRPr="00E92264">
        <w:rPr>
          <w:lang w:val="nn-NO"/>
        </w:rPr>
        <w:t>)</w:t>
      </w:r>
      <w:r w:rsidRPr="00E92264">
        <w:rPr>
          <w:lang w:val="nn-NO"/>
        </w:rPr>
        <w:t xml:space="preserve"> Skriv setningar etter same mønster. </w:t>
      </w:r>
      <w:r w:rsidRPr="006C626B">
        <w:rPr>
          <w:lang w:val="nn-NO"/>
        </w:rPr>
        <w:t xml:space="preserve">Vel sjølv kva for </w:t>
      </w:r>
      <w:r w:rsidRPr="004A57A6">
        <w:rPr>
          <w:lang w:val="nn-NO"/>
        </w:rPr>
        <w:t>ein figur som er mest interessant.</w:t>
      </w:r>
    </w:p>
    <w:p w:rsidR="004A57A6" w:rsidRPr="004A57A6" w:rsidRDefault="004A57A6" w:rsidP="004A57A6">
      <w:pPr>
        <w:rPr>
          <w:lang w:val="es-ES"/>
        </w:rPr>
      </w:pPr>
      <w:r w:rsidRPr="004A57A6">
        <w:rPr>
          <w:lang w:val="es-ES"/>
        </w:rPr>
        <w:t>¿Cuál es la figura más interesante: Pipi Calzaslargas. Harry Potter o Tintín?</w:t>
      </w:r>
    </w:p>
    <w:p w:rsidR="004A57A6" w:rsidRPr="006C626B" w:rsidRDefault="004A57A6" w:rsidP="004A57A6">
      <w:pPr>
        <w:rPr>
          <w:lang w:val="es-ES"/>
        </w:rPr>
      </w:pPr>
      <w:r w:rsidRPr="006C626B">
        <w:rPr>
          <w:lang w:val="es-ES"/>
        </w:rPr>
        <w:t>7</w:t>
      </w:r>
      <w:r w:rsidR="00E92264" w:rsidRPr="006C626B">
        <w:rPr>
          <w:lang w:val="es-ES"/>
        </w:rPr>
        <w:t>.</w:t>
      </w:r>
      <w:r w:rsidRPr="006C626B">
        <w:rPr>
          <w:lang w:val="es-ES"/>
        </w:rPr>
        <w:t xml:space="preserve"> .... es una figura interesante.</w:t>
      </w:r>
    </w:p>
    <w:p w:rsidR="004A57A6" w:rsidRPr="004A57A6" w:rsidRDefault="004A57A6" w:rsidP="004A57A6">
      <w:pPr>
        <w:rPr>
          <w:lang w:val="nn-NO"/>
        </w:rPr>
      </w:pPr>
      <w:r w:rsidRPr="004A57A6">
        <w:rPr>
          <w:lang w:val="nn-NO"/>
        </w:rPr>
        <w:t>8</w:t>
      </w:r>
      <w:r w:rsidR="00E92264">
        <w:rPr>
          <w:lang w:val="nn-NO"/>
        </w:rPr>
        <w:t>.</w:t>
      </w:r>
      <w:r w:rsidRPr="004A57A6">
        <w:rPr>
          <w:lang w:val="nn-NO"/>
        </w:rPr>
        <w:t xml:space="preserve"> ....</w:t>
      </w:r>
    </w:p>
    <w:p w:rsidR="004A57A6" w:rsidRPr="004A57A6" w:rsidRDefault="004A57A6" w:rsidP="004A57A6">
      <w:pPr>
        <w:rPr>
          <w:lang w:val="nn-NO"/>
        </w:rPr>
      </w:pPr>
      <w:r w:rsidRPr="004A57A6">
        <w:rPr>
          <w:lang w:val="nn-NO"/>
        </w:rPr>
        <w:t>9</w:t>
      </w:r>
      <w:r w:rsidR="00E92264">
        <w:rPr>
          <w:lang w:val="nn-NO"/>
        </w:rPr>
        <w:t>.</w:t>
      </w:r>
      <w:r w:rsidRPr="004A57A6">
        <w:rPr>
          <w:lang w:val="nn-NO"/>
        </w:rPr>
        <w:t xml:space="preserve"> ....</w:t>
      </w:r>
    </w:p>
    <w:p w:rsidR="00E92264" w:rsidRDefault="00E92264" w:rsidP="004A57A6">
      <w:pPr>
        <w:rPr>
          <w:lang w:val="nn-NO"/>
        </w:rPr>
      </w:pPr>
    </w:p>
    <w:p w:rsidR="004A57A6" w:rsidRPr="004A57A6" w:rsidRDefault="004A57A6" w:rsidP="00E92264">
      <w:pPr>
        <w:ind w:left="374" w:hanging="374"/>
        <w:rPr>
          <w:lang w:val="nn-NO"/>
        </w:rPr>
      </w:pPr>
      <w:r w:rsidRPr="004A57A6">
        <w:rPr>
          <w:lang w:val="nn-NO"/>
        </w:rPr>
        <w:t>C</w:t>
      </w:r>
      <w:r w:rsidR="00E92264">
        <w:rPr>
          <w:lang w:val="nn-NO"/>
        </w:rPr>
        <w:t>)</w:t>
      </w:r>
      <w:r w:rsidRPr="004A57A6">
        <w:rPr>
          <w:lang w:val="nn-NO"/>
        </w:rPr>
        <w:t xml:space="preserve"> Les setningane 7</w:t>
      </w:r>
      <w:r w:rsidR="00E92264">
        <w:rPr>
          <w:lang w:val="nn-NO"/>
        </w:rPr>
        <w:t>-</w:t>
      </w:r>
      <w:r w:rsidRPr="004A57A6">
        <w:rPr>
          <w:lang w:val="nn-NO"/>
        </w:rPr>
        <w:t>9 for ein kamerat. Samanlikn setningane dykkar. Hadde de same meining?</w:t>
      </w:r>
    </w:p>
    <w:p w:rsidR="00737E90" w:rsidRDefault="00737E90" w:rsidP="004A57A6">
      <w:pPr>
        <w:rPr>
          <w:lang w:val="nn-NO"/>
        </w:rPr>
      </w:pPr>
    </w:p>
    <w:p w:rsidR="004A57A6" w:rsidRPr="004A57A6" w:rsidRDefault="00737E90" w:rsidP="004A57A6">
      <w:pPr>
        <w:rPr>
          <w:lang w:val="nn-NO"/>
        </w:rPr>
      </w:pPr>
      <w:r>
        <w:rPr>
          <w:lang w:val="nn-NO"/>
        </w:rPr>
        <w:t xml:space="preserve">&gt;&gt;&gt; </w:t>
      </w:r>
      <w:r w:rsidR="004A57A6" w:rsidRPr="004A57A6">
        <w:rPr>
          <w:lang w:val="nn-NO"/>
        </w:rPr>
        <w:t>3 Compara</w:t>
      </w:r>
      <w:r>
        <w:rPr>
          <w:lang w:val="nn-NO"/>
        </w:rPr>
        <w:t xml:space="preserve"> - </w:t>
      </w:r>
      <w:r w:rsidR="004A57A6" w:rsidRPr="004A57A6">
        <w:rPr>
          <w:lang w:val="nn-NO"/>
        </w:rPr>
        <w:t>Samanlikn</w:t>
      </w:r>
    </w:p>
    <w:p w:rsidR="004A57A6" w:rsidRPr="004A57A6" w:rsidRDefault="004A57A6" w:rsidP="004A57A6">
      <w:pPr>
        <w:rPr>
          <w:lang w:val="nn-NO"/>
        </w:rPr>
      </w:pPr>
      <w:r w:rsidRPr="004A57A6">
        <w:rPr>
          <w:lang w:val="nn-NO"/>
        </w:rPr>
        <w:t>Skriv som i eksempelet.</w:t>
      </w:r>
    </w:p>
    <w:p w:rsidR="00737E90" w:rsidRPr="00167606" w:rsidRDefault="004A57A6" w:rsidP="004A57A6">
      <w:pPr>
        <w:rPr>
          <w:lang w:val="nn-NO"/>
        </w:rPr>
      </w:pPr>
      <w:r w:rsidRPr="00167606">
        <w:rPr>
          <w:lang w:val="nn-NO"/>
        </w:rPr>
        <w:t>Oslo</w:t>
      </w:r>
      <w:r w:rsidR="00737E90" w:rsidRPr="00167606">
        <w:rPr>
          <w:lang w:val="nn-NO"/>
        </w:rPr>
        <w:t xml:space="preserve"> {{Liten syrkel}}</w:t>
      </w:r>
    </w:p>
    <w:p w:rsidR="004A57A6" w:rsidRPr="006C626B" w:rsidRDefault="004A57A6" w:rsidP="004A57A6">
      <w:pPr>
        <w:rPr>
          <w:lang w:val="nn-NO"/>
        </w:rPr>
      </w:pPr>
      <w:r w:rsidRPr="00167606">
        <w:rPr>
          <w:lang w:val="nn-NO"/>
        </w:rPr>
        <w:t>Madrid</w:t>
      </w:r>
      <w:r w:rsidR="00737E90" w:rsidRPr="00167606">
        <w:rPr>
          <w:lang w:val="nn-NO"/>
        </w:rPr>
        <w:t xml:space="preserve"> {{St</w:t>
      </w:r>
      <w:r w:rsidR="00167606" w:rsidRPr="00167606">
        <w:rPr>
          <w:lang w:val="nn-NO"/>
        </w:rPr>
        <w:t>ø</w:t>
      </w:r>
      <w:r w:rsidR="00737E90" w:rsidRPr="00167606">
        <w:rPr>
          <w:lang w:val="nn-NO"/>
        </w:rPr>
        <w:t>rre syrkel}}</w:t>
      </w:r>
    </w:p>
    <w:p w:rsidR="00737E90" w:rsidRPr="006C626B" w:rsidRDefault="00737E90" w:rsidP="004A57A6">
      <w:pPr>
        <w:rPr>
          <w:lang w:val="nn-NO"/>
        </w:rPr>
      </w:pPr>
    </w:p>
    <w:p w:rsidR="00737E90" w:rsidRPr="00737E90" w:rsidRDefault="004A57A6" w:rsidP="004A57A6">
      <w:pPr>
        <w:rPr>
          <w:lang w:val="es-ES"/>
        </w:rPr>
      </w:pPr>
      <w:r w:rsidRPr="004A57A6">
        <w:rPr>
          <w:lang w:val="es-ES"/>
        </w:rPr>
        <w:t>Madrid es _más grande que_ Oslo.</w:t>
      </w:r>
      <w:r w:rsidR="00737E90">
        <w:rPr>
          <w:lang w:val="es-ES"/>
        </w:rPr>
        <w:t xml:space="preserve"> - </w:t>
      </w:r>
      <w:r w:rsidRPr="00737E90">
        <w:rPr>
          <w:lang w:val="es-ES"/>
        </w:rPr>
        <w:t>Madrid er _større enn_ Oslo.</w:t>
      </w:r>
    </w:p>
    <w:p w:rsidR="004A57A6" w:rsidRPr="004A57A6" w:rsidRDefault="004A57A6" w:rsidP="004A57A6">
      <w:pPr>
        <w:rPr>
          <w:lang w:val="es-ES"/>
        </w:rPr>
      </w:pPr>
      <w:r w:rsidRPr="004A57A6">
        <w:rPr>
          <w:lang w:val="es-ES"/>
        </w:rPr>
        <w:t>Oslo es _más pequeño que_ Madrid.</w:t>
      </w:r>
      <w:r w:rsidR="00737E90">
        <w:rPr>
          <w:lang w:val="es-ES"/>
        </w:rPr>
        <w:t xml:space="preserve"> - </w:t>
      </w:r>
      <w:r w:rsidRPr="004A57A6">
        <w:rPr>
          <w:lang w:val="es-ES"/>
        </w:rPr>
        <w:t>Oslo er _mindre enn_ Madrid.</w:t>
      </w:r>
    </w:p>
    <w:p w:rsidR="004A57A6" w:rsidRPr="004A57A6" w:rsidRDefault="004A57A6" w:rsidP="004A57A6">
      <w:pPr>
        <w:rPr>
          <w:lang w:val="es-ES"/>
        </w:rPr>
      </w:pPr>
    </w:p>
    <w:p w:rsidR="004A57A6" w:rsidRPr="00F447A5" w:rsidRDefault="00737E90" w:rsidP="004A57A6">
      <w:pPr>
        <w:rPr>
          <w:lang w:val="nn-NO"/>
        </w:rPr>
      </w:pPr>
      <w:r w:rsidRPr="00155A8D">
        <w:rPr>
          <w:lang w:val="nn-NO"/>
        </w:rPr>
        <w:t>{{Te</w:t>
      </w:r>
      <w:r w:rsidR="00F447A5" w:rsidRPr="00155A8D">
        <w:rPr>
          <w:lang w:val="nn-NO"/>
        </w:rPr>
        <w:t>ik</w:t>
      </w:r>
      <w:r w:rsidRPr="00155A8D">
        <w:rPr>
          <w:lang w:val="nn-NO"/>
        </w:rPr>
        <w:t>ning av e</w:t>
      </w:r>
      <w:r w:rsidR="00F447A5" w:rsidRPr="00155A8D">
        <w:rPr>
          <w:lang w:val="nn-NO"/>
        </w:rPr>
        <w:t>i</w:t>
      </w:r>
      <w:r w:rsidRPr="00155A8D">
        <w:rPr>
          <w:lang w:val="nn-NO"/>
        </w:rPr>
        <w:t>n l</w:t>
      </w:r>
      <w:r w:rsidR="00F447A5" w:rsidRPr="00155A8D">
        <w:rPr>
          <w:lang w:val="nn-NO"/>
        </w:rPr>
        <w:t>åg</w:t>
      </w:r>
      <w:r w:rsidRPr="00155A8D">
        <w:rPr>
          <w:lang w:val="nn-NO"/>
        </w:rPr>
        <w:t xml:space="preserve"> gutt (bajo) og e</w:t>
      </w:r>
      <w:r w:rsidR="00E57387" w:rsidRPr="00155A8D">
        <w:rPr>
          <w:lang w:val="nn-NO"/>
        </w:rPr>
        <w:t>i</w:t>
      </w:r>
      <w:r w:rsidRPr="00155A8D">
        <w:rPr>
          <w:lang w:val="nn-NO"/>
        </w:rPr>
        <w:t xml:space="preserve"> hø</w:t>
      </w:r>
      <w:r w:rsidR="00F447A5" w:rsidRPr="00155A8D">
        <w:rPr>
          <w:lang w:val="nn-NO"/>
        </w:rPr>
        <w:t>g</w:t>
      </w:r>
      <w:r w:rsidRPr="00155A8D">
        <w:rPr>
          <w:lang w:val="nn-NO"/>
        </w:rPr>
        <w:t xml:space="preserve"> gjente (alta)</w:t>
      </w:r>
      <w:r w:rsidR="004A57A6" w:rsidRPr="00155A8D">
        <w:rPr>
          <w:lang w:val="nn-NO"/>
        </w:rPr>
        <w:t>}}</w:t>
      </w:r>
    </w:p>
    <w:p w:rsidR="00737E90" w:rsidRPr="00F447A5" w:rsidRDefault="00737E90" w:rsidP="004A57A6">
      <w:pPr>
        <w:rPr>
          <w:lang w:val="nn-NO"/>
        </w:rPr>
      </w:pPr>
    </w:p>
    <w:p w:rsidR="004A57A6" w:rsidRPr="004A57A6" w:rsidRDefault="004A57A6" w:rsidP="004A57A6">
      <w:pPr>
        <w:rPr>
          <w:lang w:val="es-ES"/>
        </w:rPr>
      </w:pPr>
      <w:r w:rsidRPr="004A57A6">
        <w:rPr>
          <w:lang w:val="es-ES"/>
        </w:rPr>
        <w:t>1</w:t>
      </w:r>
      <w:r w:rsidR="00737E90">
        <w:rPr>
          <w:lang w:val="es-ES"/>
        </w:rPr>
        <w:t>.</w:t>
      </w:r>
      <w:r w:rsidRPr="004A57A6">
        <w:rPr>
          <w:lang w:val="es-ES"/>
        </w:rPr>
        <w:t xml:space="preserve"> Pedro es .... Carmen.</w:t>
      </w:r>
    </w:p>
    <w:p w:rsidR="004A57A6" w:rsidRPr="00CC52AA" w:rsidRDefault="004A57A6" w:rsidP="004A57A6">
      <w:pPr>
        <w:rPr>
          <w:lang w:val="nn-NO"/>
        </w:rPr>
      </w:pPr>
      <w:r w:rsidRPr="004A57A6">
        <w:rPr>
          <w:lang w:val="es-ES"/>
        </w:rPr>
        <w:t>2</w:t>
      </w:r>
      <w:r w:rsidR="00737E90">
        <w:rPr>
          <w:lang w:val="es-ES"/>
        </w:rPr>
        <w:t>.</w:t>
      </w:r>
      <w:r w:rsidRPr="004A57A6">
        <w:rPr>
          <w:lang w:val="es-ES"/>
        </w:rPr>
        <w:t xml:space="preserve"> Carmen es .... </w:t>
      </w:r>
      <w:r w:rsidRPr="00CC52AA">
        <w:rPr>
          <w:lang w:val="nn-NO"/>
        </w:rPr>
        <w:t>Pedro.</w:t>
      </w:r>
    </w:p>
    <w:p w:rsidR="004A57A6" w:rsidRPr="00CC52AA" w:rsidRDefault="004A57A6" w:rsidP="004A57A6">
      <w:pPr>
        <w:rPr>
          <w:lang w:val="nn-NO"/>
        </w:rPr>
      </w:pPr>
    </w:p>
    <w:p w:rsidR="004A57A6" w:rsidRPr="00E57387" w:rsidRDefault="004A57A6" w:rsidP="004A57A6">
      <w:pPr>
        <w:rPr>
          <w:lang w:val="nn-NO"/>
        </w:rPr>
      </w:pPr>
      <w:r w:rsidRPr="001B5564">
        <w:rPr>
          <w:lang w:val="nn-NO"/>
        </w:rPr>
        <w:t>{{</w:t>
      </w:r>
      <w:r w:rsidR="00737E90" w:rsidRPr="001B5564">
        <w:rPr>
          <w:lang w:val="nn-NO"/>
        </w:rPr>
        <w:t>Te</w:t>
      </w:r>
      <w:r w:rsidR="00F447A5" w:rsidRPr="001B5564">
        <w:rPr>
          <w:lang w:val="nn-NO"/>
        </w:rPr>
        <w:t>ik</w:t>
      </w:r>
      <w:r w:rsidR="00737E90" w:rsidRPr="001B5564">
        <w:rPr>
          <w:lang w:val="nn-NO"/>
        </w:rPr>
        <w:t>ning av e</w:t>
      </w:r>
      <w:r w:rsidR="00E57387" w:rsidRPr="001B5564">
        <w:rPr>
          <w:lang w:val="nn-NO"/>
        </w:rPr>
        <w:t>i</w:t>
      </w:r>
      <w:r w:rsidR="00737E90" w:rsidRPr="001B5564">
        <w:rPr>
          <w:lang w:val="nn-NO"/>
        </w:rPr>
        <w:t>n liten hund (pequeño) og e</w:t>
      </w:r>
      <w:r w:rsidR="00E57387" w:rsidRPr="001B5564">
        <w:rPr>
          <w:lang w:val="nn-NO"/>
        </w:rPr>
        <w:t>i</w:t>
      </w:r>
      <w:r w:rsidR="00737E90" w:rsidRPr="001B5564">
        <w:rPr>
          <w:lang w:val="nn-NO"/>
        </w:rPr>
        <w:t>n stor katt (grande)}</w:t>
      </w:r>
    </w:p>
    <w:p w:rsidR="004A57A6" w:rsidRPr="006C626B" w:rsidRDefault="004A57A6" w:rsidP="004A57A6">
      <w:pPr>
        <w:rPr>
          <w:lang w:val="es-ES"/>
        </w:rPr>
      </w:pPr>
      <w:r w:rsidRPr="006C626B">
        <w:rPr>
          <w:lang w:val="es-ES"/>
        </w:rPr>
        <w:lastRenderedPageBreak/>
        <w:t>3</w:t>
      </w:r>
      <w:r w:rsidR="00737E90" w:rsidRPr="006C626B">
        <w:rPr>
          <w:lang w:val="es-ES"/>
        </w:rPr>
        <w:t xml:space="preserve">. </w:t>
      </w:r>
      <w:r w:rsidRPr="006C626B">
        <w:rPr>
          <w:lang w:val="es-ES"/>
        </w:rPr>
        <w:t>El perro ....</w:t>
      </w:r>
    </w:p>
    <w:p w:rsidR="004A57A6" w:rsidRPr="006C626B" w:rsidRDefault="004A57A6" w:rsidP="004A57A6">
      <w:pPr>
        <w:rPr>
          <w:lang w:val="es-ES"/>
        </w:rPr>
      </w:pPr>
      <w:r w:rsidRPr="006C626B">
        <w:rPr>
          <w:lang w:val="es-ES"/>
        </w:rPr>
        <w:t>4</w:t>
      </w:r>
      <w:r w:rsidR="00737E90" w:rsidRPr="006C626B">
        <w:rPr>
          <w:lang w:val="es-ES"/>
        </w:rPr>
        <w:t>.</w:t>
      </w:r>
      <w:r w:rsidRPr="006C626B">
        <w:rPr>
          <w:lang w:val="es-ES"/>
        </w:rPr>
        <w:t xml:space="preserve"> El gato ....</w:t>
      </w:r>
    </w:p>
    <w:p w:rsidR="004A57A6" w:rsidRPr="006C626B" w:rsidRDefault="004A57A6" w:rsidP="004A57A6">
      <w:pPr>
        <w:rPr>
          <w:lang w:val="es-ES"/>
        </w:rPr>
      </w:pPr>
    </w:p>
    <w:p w:rsidR="004A57A6" w:rsidRPr="006C626B" w:rsidRDefault="004A57A6" w:rsidP="004A57A6">
      <w:pPr>
        <w:rPr>
          <w:lang w:val="es-ES"/>
        </w:rPr>
      </w:pPr>
      <w:r w:rsidRPr="006C626B">
        <w:rPr>
          <w:lang w:val="es-ES"/>
        </w:rPr>
        <w:t>--- 68 til 140</w:t>
      </w:r>
    </w:p>
    <w:p w:rsidR="004A57A6" w:rsidRPr="001B5564" w:rsidRDefault="004A57A6" w:rsidP="004A57A6">
      <w:pPr>
        <w:rPr>
          <w:lang w:val="nn-NO"/>
        </w:rPr>
      </w:pPr>
      <w:r w:rsidRPr="001B5564">
        <w:rPr>
          <w:lang w:val="nn-NO"/>
        </w:rPr>
        <w:t>{{</w:t>
      </w:r>
      <w:r w:rsidR="00737E90" w:rsidRPr="001B5564">
        <w:rPr>
          <w:lang w:val="nn-NO"/>
        </w:rPr>
        <w:t>Te</w:t>
      </w:r>
      <w:r w:rsidR="001B5564" w:rsidRPr="001B5564">
        <w:rPr>
          <w:lang w:val="nn-NO"/>
        </w:rPr>
        <w:t>ik</w:t>
      </w:r>
      <w:r w:rsidR="00737E90" w:rsidRPr="001B5564">
        <w:rPr>
          <w:lang w:val="nn-NO"/>
        </w:rPr>
        <w:t>ning av e</w:t>
      </w:r>
      <w:r w:rsidR="001B5564" w:rsidRPr="001B5564">
        <w:rPr>
          <w:lang w:val="nn-NO"/>
        </w:rPr>
        <w:t>i</w:t>
      </w:r>
      <w:r w:rsidR="00737E90" w:rsidRPr="001B5564">
        <w:rPr>
          <w:lang w:val="nn-NO"/>
        </w:rPr>
        <w:t>n gutt som ler og lager piruet</w:t>
      </w:r>
      <w:r w:rsidR="001B5564" w:rsidRPr="001B5564">
        <w:rPr>
          <w:lang w:val="nn-NO"/>
        </w:rPr>
        <w:t>a</w:t>
      </w:r>
      <w:r w:rsidR="00737E90" w:rsidRPr="001B5564">
        <w:rPr>
          <w:lang w:val="nn-NO"/>
        </w:rPr>
        <w:t>r (divertido) og e</w:t>
      </w:r>
      <w:r w:rsidR="001B5564" w:rsidRPr="001B5564">
        <w:rPr>
          <w:lang w:val="nn-NO"/>
        </w:rPr>
        <w:t>i</w:t>
      </w:r>
      <w:r w:rsidR="00737E90" w:rsidRPr="001B5564">
        <w:rPr>
          <w:lang w:val="nn-NO"/>
        </w:rPr>
        <w:t>n ann</w:t>
      </w:r>
      <w:r w:rsidR="001B5564" w:rsidRPr="001B5564">
        <w:rPr>
          <w:lang w:val="nn-NO"/>
        </w:rPr>
        <w:t>a</w:t>
      </w:r>
      <w:r w:rsidR="00737E90" w:rsidRPr="001B5564">
        <w:rPr>
          <w:lang w:val="nn-NO"/>
        </w:rPr>
        <w:t xml:space="preserve"> som står rol</w:t>
      </w:r>
      <w:r w:rsidR="001B5564" w:rsidRPr="001B5564">
        <w:rPr>
          <w:lang w:val="nn-NO"/>
        </w:rPr>
        <w:t>e</w:t>
      </w:r>
      <w:r w:rsidR="00737E90" w:rsidRPr="001B5564">
        <w:rPr>
          <w:lang w:val="nn-NO"/>
        </w:rPr>
        <w:t>g (aburrido)</w:t>
      </w:r>
      <w:r w:rsidRPr="001B5564">
        <w:rPr>
          <w:lang w:val="nn-NO"/>
        </w:rPr>
        <w:t>}}</w:t>
      </w:r>
    </w:p>
    <w:p w:rsidR="004A57A6" w:rsidRPr="006C626B" w:rsidRDefault="004A57A6" w:rsidP="004A57A6">
      <w:pPr>
        <w:rPr>
          <w:lang w:val="es-ES"/>
        </w:rPr>
      </w:pPr>
      <w:r w:rsidRPr="006C626B">
        <w:rPr>
          <w:lang w:val="es-ES"/>
        </w:rPr>
        <w:t>5</w:t>
      </w:r>
      <w:r w:rsidR="00737E90" w:rsidRPr="006C626B">
        <w:rPr>
          <w:lang w:val="es-ES"/>
        </w:rPr>
        <w:t>.</w:t>
      </w:r>
      <w:r w:rsidRPr="006C626B">
        <w:rPr>
          <w:lang w:val="es-ES"/>
        </w:rPr>
        <w:t xml:space="preserve"> ....</w:t>
      </w:r>
    </w:p>
    <w:p w:rsidR="004A57A6" w:rsidRPr="006C626B" w:rsidRDefault="004A57A6" w:rsidP="004A57A6">
      <w:pPr>
        <w:rPr>
          <w:lang w:val="es-ES"/>
        </w:rPr>
      </w:pPr>
      <w:r w:rsidRPr="006C626B">
        <w:rPr>
          <w:lang w:val="es-ES"/>
        </w:rPr>
        <w:t>6</w:t>
      </w:r>
      <w:r w:rsidR="00737E90" w:rsidRPr="006C626B">
        <w:rPr>
          <w:lang w:val="es-ES"/>
        </w:rPr>
        <w:t xml:space="preserve">. </w:t>
      </w:r>
      <w:r w:rsidRPr="006C626B">
        <w:rPr>
          <w:lang w:val="es-ES"/>
        </w:rPr>
        <w:t>....</w:t>
      </w:r>
    </w:p>
    <w:p w:rsidR="00737E90" w:rsidRPr="006C626B" w:rsidRDefault="00737E90" w:rsidP="004A57A6">
      <w:pPr>
        <w:rPr>
          <w:lang w:val="es-ES"/>
        </w:rPr>
      </w:pPr>
    </w:p>
    <w:p w:rsidR="004A57A6" w:rsidRPr="00737E90" w:rsidRDefault="00737E90" w:rsidP="004A57A6">
      <w:pPr>
        <w:rPr>
          <w:lang w:val="es-ES"/>
        </w:rPr>
      </w:pPr>
      <w:r w:rsidRPr="00737E90">
        <w:rPr>
          <w:lang w:val="es-ES"/>
        </w:rPr>
        <w:t xml:space="preserve">&gt;&gt;&gt; </w:t>
      </w:r>
      <w:r w:rsidR="004A57A6" w:rsidRPr="00737E90">
        <w:rPr>
          <w:lang w:val="es-ES"/>
        </w:rPr>
        <w:t>4 ¿Dónde está Pedro?</w:t>
      </w:r>
      <w:r w:rsidRPr="00737E90">
        <w:rPr>
          <w:lang w:val="es-ES"/>
        </w:rPr>
        <w:t xml:space="preserve"> - </w:t>
      </w:r>
      <w:r w:rsidR="004A57A6" w:rsidRPr="00737E90">
        <w:rPr>
          <w:lang w:val="es-ES"/>
        </w:rPr>
        <w:t>Kvar står Pedro?</w:t>
      </w:r>
    </w:p>
    <w:p w:rsidR="004A57A6" w:rsidRPr="004A57A6" w:rsidRDefault="004A57A6" w:rsidP="00737E90">
      <w:pPr>
        <w:ind w:left="374" w:hanging="374"/>
        <w:rPr>
          <w:lang w:val="nn-NO"/>
        </w:rPr>
      </w:pPr>
      <w:r w:rsidRPr="004A57A6">
        <w:rPr>
          <w:lang w:val="nn-NO"/>
        </w:rPr>
        <w:t>A</w:t>
      </w:r>
      <w:r w:rsidR="00737E90">
        <w:rPr>
          <w:lang w:val="nn-NO"/>
        </w:rPr>
        <w:t>)</w:t>
      </w:r>
      <w:r w:rsidRPr="004A57A6">
        <w:rPr>
          <w:lang w:val="nn-NO"/>
        </w:rPr>
        <w:t xml:space="preserve"> Les opplysningane og finn ut kva gutane heiter.</w:t>
      </w:r>
      <w:r w:rsidR="00737E90">
        <w:rPr>
          <w:lang w:val="nn-NO"/>
        </w:rPr>
        <w:t xml:space="preserve"> </w:t>
      </w:r>
      <w:r w:rsidRPr="004A57A6">
        <w:rPr>
          <w:lang w:val="nn-NO"/>
        </w:rPr>
        <w:t>Skriv namna under teikningane.</w:t>
      </w:r>
    </w:p>
    <w:p w:rsidR="004A57A6" w:rsidRPr="004A57A6" w:rsidRDefault="004A57A6" w:rsidP="004A57A6">
      <w:pPr>
        <w:rPr>
          <w:lang w:val="nn-NO"/>
        </w:rPr>
      </w:pPr>
    </w:p>
    <w:p w:rsidR="004A57A6" w:rsidRPr="006B28E7" w:rsidRDefault="004A57A6" w:rsidP="004A57A6">
      <w:r w:rsidRPr="001B5564">
        <w:rPr>
          <w:lang w:val="nn-NO"/>
        </w:rPr>
        <w:t>{{</w:t>
      </w:r>
      <w:r w:rsidR="006B28E7" w:rsidRPr="001B5564">
        <w:rPr>
          <w:lang w:val="nn-NO"/>
        </w:rPr>
        <w:t xml:space="preserve">Teikning av fem gutar. </w:t>
      </w:r>
      <w:r w:rsidR="006B28E7" w:rsidRPr="001B5564">
        <w:t>Den første til venstre he</w:t>
      </w:r>
      <w:r w:rsidR="001B5564" w:rsidRPr="001B5564">
        <w:t>i</w:t>
      </w:r>
      <w:r w:rsidR="006B28E7" w:rsidRPr="001B5564">
        <w:t>ter Paco.}}</w:t>
      </w:r>
    </w:p>
    <w:p w:rsidR="004A57A6" w:rsidRPr="004A57A6" w:rsidRDefault="006B28E7" w:rsidP="006B28E7">
      <w:pPr>
        <w:ind w:left="374" w:hanging="374"/>
        <w:rPr>
          <w:lang w:val="es-ES"/>
        </w:rPr>
      </w:pPr>
      <w:r>
        <w:rPr>
          <w:lang w:val="es-ES"/>
        </w:rPr>
        <w:t xml:space="preserve">-- </w:t>
      </w:r>
      <w:r w:rsidR="004A57A6" w:rsidRPr="004A57A6">
        <w:rPr>
          <w:lang w:val="es-ES"/>
        </w:rPr>
        <w:t>El chico más alto está a la izquierda.</w:t>
      </w:r>
    </w:p>
    <w:p w:rsidR="004A57A6" w:rsidRPr="004A57A6" w:rsidRDefault="006B28E7" w:rsidP="006B28E7">
      <w:pPr>
        <w:ind w:left="374" w:hanging="374"/>
        <w:rPr>
          <w:lang w:val="es-ES"/>
        </w:rPr>
      </w:pPr>
      <w:r>
        <w:rPr>
          <w:lang w:val="es-ES"/>
        </w:rPr>
        <w:t xml:space="preserve">-- </w:t>
      </w:r>
      <w:r w:rsidR="004A57A6" w:rsidRPr="004A57A6">
        <w:rPr>
          <w:lang w:val="es-ES"/>
        </w:rPr>
        <w:t>El chico más bajo está a la derecha y el chico que está a su lado se llama Julio.</w:t>
      </w:r>
    </w:p>
    <w:p w:rsidR="004A57A6" w:rsidRPr="004A57A6" w:rsidRDefault="006B28E7" w:rsidP="006B28E7">
      <w:pPr>
        <w:ind w:left="374" w:hanging="374"/>
        <w:rPr>
          <w:lang w:val="es-ES"/>
        </w:rPr>
      </w:pPr>
      <w:r>
        <w:rPr>
          <w:lang w:val="es-ES"/>
        </w:rPr>
        <w:t xml:space="preserve">-- </w:t>
      </w:r>
      <w:r w:rsidR="004A57A6" w:rsidRPr="004A57A6">
        <w:rPr>
          <w:lang w:val="es-ES"/>
        </w:rPr>
        <w:t>Julio es más alto que Antonio.</w:t>
      </w:r>
    </w:p>
    <w:p w:rsidR="004A57A6" w:rsidRPr="004A57A6" w:rsidRDefault="006B28E7" w:rsidP="006B28E7">
      <w:pPr>
        <w:ind w:left="374" w:hanging="374"/>
        <w:rPr>
          <w:lang w:val="es-ES"/>
        </w:rPr>
      </w:pPr>
      <w:r>
        <w:rPr>
          <w:lang w:val="es-ES"/>
        </w:rPr>
        <w:t xml:space="preserve">-- </w:t>
      </w:r>
      <w:r w:rsidR="004A57A6" w:rsidRPr="004A57A6">
        <w:rPr>
          <w:lang w:val="es-ES"/>
        </w:rPr>
        <w:t>El chico que se llama Antonio está entre dos chicos que son altos.</w:t>
      </w:r>
    </w:p>
    <w:p w:rsidR="004A57A6" w:rsidRPr="004A57A6" w:rsidRDefault="006B28E7" w:rsidP="006B28E7">
      <w:pPr>
        <w:ind w:left="374" w:hanging="374"/>
        <w:rPr>
          <w:lang w:val="es-ES"/>
        </w:rPr>
      </w:pPr>
      <w:r>
        <w:rPr>
          <w:lang w:val="es-ES"/>
        </w:rPr>
        <w:t xml:space="preserve">-- </w:t>
      </w:r>
      <w:r w:rsidR="004A57A6" w:rsidRPr="004A57A6">
        <w:rPr>
          <w:lang w:val="es-ES"/>
        </w:rPr>
        <w:t>Juan es más alto que Paco.</w:t>
      </w:r>
    </w:p>
    <w:p w:rsidR="004A57A6" w:rsidRPr="004A57A6" w:rsidRDefault="006B28E7" w:rsidP="006B28E7">
      <w:pPr>
        <w:ind w:left="374" w:hanging="374"/>
        <w:rPr>
          <w:lang w:val="es-ES"/>
        </w:rPr>
      </w:pPr>
      <w:r>
        <w:rPr>
          <w:lang w:val="es-ES"/>
        </w:rPr>
        <w:t xml:space="preserve">-- </w:t>
      </w:r>
      <w:r w:rsidR="004A57A6" w:rsidRPr="004A57A6">
        <w:rPr>
          <w:lang w:val="es-ES"/>
        </w:rPr>
        <w:t>Pedro es más alto que tres de los chicos.</w:t>
      </w:r>
    </w:p>
    <w:p w:rsidR="006B28E7" w:rsidRDefault="006B28E7" w:rsidP="004A57A6">
      <w:pPr>
        <w:rPr>
          <w:lang w:val="es-ES"/>
        </w:rPr>
      </w:pPr>
    </w:p>
    <w:p w:rsidR="004A57A6" w:rsidRPr="004A57A6" w:rsidRDefault="004A57A6" w:rsidP="004A57A6">
      <w:pPr>
        <w:rPr>
          <w:lang w:val="es-ES"/>
        </w:rPr>
      </w:pPr>
      <w:r w:rsidRPr="004A57A6">
        <w:rPr>
          <w:lang w:val="nn-NO"/>
        </w:rPr>
        <w:t>B</w:t>
      </w:r>
      <w:r w:rsidR="006B28E7">
        <w:rPr>
          <w:lang w:val="nn-NO"/>
        </w:rPr>
        <w:t>)</w:t>
      </w:r>
      <w:r w:rsidRPr="004A57A6">
        <w:rPr>
          <w:lang w:val="nn-NO"/>
        </w:rPr>
        <w:t xml:space="preserve"> Arbeid to og to. Dekk over teksten og beskriv personane på teikningane for kvarandre. </w:t>
      </w:r>
      <w:r w:rsidRPr="004A57A6">
        <w:rPr>
          <w:lang w:val="es-ES"/>
        </w:rPr>
        <w:t xml:space="preserve">Sjå på eksempelet. </w:t>
      </w:r>
    </w:p>
    <w:p w:rsidR="004A57A6" w:rsidRPr="006B28E7" w:rsidRDefault="004A57A6" w:rsidP="004A57A6">
      <w:pPr>
        <w:rPr>
          <w:lang w:val="es-ES"/>
        </w:rPr>
      </w:pPr>
      <w:r w:rsidRPr="004A57A6">
        <w:rPr>
          <w:lang w:val="es-ES"/>
        </w:rPr>
        <w:t>– El chico está a la derecha. Es el más bajo.</w:t>
      </w:r>
      <w:r w:rsidR="006B28E7">
        <w:rPr>
          <w:lang w:val="es-ES"/>
        </w:rPr>
        <w:t xml:space="preserve"> </w:t>
      </w:r>
      <w:r w:rsidRPr="006B28E7">
        <w:rPr>
          <w:lang w:val="es-ES"/>
        </w:rPr>
        <w:t>Se llama</w:t>
      </w:r>
      <w:r w:rsidR="006B28E7" w:rsidRPr="006B28E7">
        <w:rPr>
          <w:lang w:val="es-ES"/>
        </w:rPr>
        <w:t xml:space="preserve"> .</w:t>
      </w:r>
      <w:r w:rsidRPr="006B28E7">
        <w:rPr>
          <w:lang w:val="es-ES"/>
        </w:rPr>
        <w:t>...</w:t>
      </w:r>
    </w:p>
    <w:p w:rsidR="004A57A6" w:rsidRPr="006B28E7" w:rsidRDefault="004A57A6" w:rsidP="004A57A6">
      <w:pPr>
        <w:rPr>
          <w:lang w:val="es-ES"/>
        </w:rPr>
      </w:pPr>
    </w:p>
    <w:p w:rsidR="004A57A6" w:rsidRPr="006C626B" w:rsidRDefault="004A57A6" w:rsidP="004A57A6">
      <w:pPr>
        <w:rPr>
          <w:lang w:val="es-ES"/>
        </w:rPr>
      </w:pPr>
      <w:r w:rsidRPr="006C626B">
        <w:rPr>
          <w:lang w:val="es-ES"/>
        </w:rPr>
        <w:t>--- 69 til 140</w:t>
      </w:r>
    </w:p>
    <w:p w:rsidR="006B28E7" w:rsidRPr="006B28E7" w:rsidRDefault="006B28E7" w:rsidP="006B28E7">
      <w:pPr>
        <w:rPr>
          <w:lang w:val="es-ES"/>
        </w:rPr>
      </w:pPr>
      <w:r w:rsidRPr="006B28E7">
        <w:rPr>
          <w:lang w:val="es-ES"/>
        </w:rPr>
        <w:t xml:space="preserve">&gt;&gt;&gt; </w:t>
      </w:r>
      <w:r w:rsidR="004A57A6" w:rsidRPr="006B28E7">
        <w:rPr>
          <w:lang w:val="es-ES"/>
        </w:rPr>
        <w:t>5 Busca las expresiones</w:t>
      </w:r>
      <w:r w:rsidRPr="006B28E7">
        <w:rPr>
          <w:lang w:val="es-ES"/>
        </w:rPr>
        <w:t xml:space="preserve"> - </w:t>
      </w:r>
      <w:r w:rsidR="004A57A6" w:rsidRPr="006B28E7">
        <w:rPr>
          <w:lang w:val="es-ES"/>
        </w:rPr>
        <w:t>Leit etter uttrykka</w:t>
      </w:r>
      <w:r w:rsidRPr="006B28E7">
        <w:rPr>
          <w:lang w:val="es-ES"/>
        </w:rPr>
        <w:t xml:space="preserve"> (</w:t>
      </w:r>
      <w:r>
        <w:rPr>
          <w:lang w:val="es-ES"/>
        </w:rPr>
        <w:t>s</w:t>
      </w:r>
      <w:r w:rsidRPr="006B28E7">
        <w:rPr>
          <w:lang w:val="es-ES"/>
        </w:rPr>
        <w:t>.</w:t>
      </w:r>
      <w:r>
        <w:rPr>
          <w:lang w:val="es-ES"/>
        </w:rPr>
        <w:t xml:space="preserve"> </w:t>
      </w:r>
      <w:r w:rsidRPr="006B28E7">
        <w:rPr>
          <w:lang w:val="es-ES"/>
        </w:rPr>
        <w:t>50</w:t>
      </w:r>
      <w:r>
        <w:rPr>
          <w:lang w:val="es-ES"/>
        </w:rPr>
        <w:t>-</w:t>
      </w:r>
      <w:r w:rsidRPr="006B28E7">
        <w:rPr>
          <w:lang w:val="es-ES"/>
        </w:rPr>
        <w:t>51</w:t>
      </w:r>
      <w:r>
        <w:rPr>
          <w:lang w:val="es-ES"/>
        </w:rPr>
        <w:t>)</w:t>
      </w:r>
    </w:p>
    <w:p w:rsidR="004A57A6" w:rsidRPr="004A57A6" w:rsidRDefault="004A57A6" w:rsidP="004A57A6">
      <w:pPr>
        <w:rPr>
          <w:lang w:val="nn-NO"/>
        </w:rPr>
      </w:pPr>
      <w:r w:rsidRPr="004A57A6">
        <w:rPr>
          <w:lang w:val="nn-NO"/>
        </w:rPr>
        <w:t>Leit etter desse uttrykka i teksten på sidene 50</w:t>
      </w:r>
      <w:r w:rsidR="006B28E7">
        <w:rPr>
          <w:lang w:val="nn-NO"/>
        </w:rPr>
        <w:t>-</w:t>
      </w:r>
      <w:r w:rsidRPr="004A57A6">
        <w:rPr>
          <w:lang w:val="nn-NO"/>
        </w:rPr>
        <w:t>51:</w:t>
      </w:r>
    </w:p>
    <w:p w:rsidR="004A57A6" w:rsidRPr="004A57A6" w:rsidRDefault="006B28E7" w:rsidP="004A57A6">
      <w:pPr>
        <w:rPr>
          <w:lang w:val="nn-NO"/>
        </w:rPr>
      </w:pPr>
      <w:r>
        <w:rPr>
          <w:lang w:val="nn-NO"/>
        </w:rPr>
        <w:t xml:space="preserve">-- </w:t>
      </w:r>
      <w:r w:rsidR="004A57A6" w:rsidRPr="004A57A6">
        <w:rPr>
          <w:lang w:val="nn-NO"/>
        </w:rPr>
        <w:t xml:space="preserve">den penaste jenta </w:t>
      </w:r>
    </w:p>
    <w:p w:rsidR="004A57A6" w:rsidRPr="004A57A6" w:rsidRDefault="006B28E7" w:rsidP="004A57A6">
      <w:pPr>
        <w:rPr>
          <w:lang w:val="nn-NO"/>
        </w:rPr>
      </w:pPr>
      <w:r>
        <w:rPr>
          <w:lang w:val="nn-NO"/>
        </w:rPr>
        <w:t xml:space="preserve">-- </w:t>
      </w:r>
      <w:r w:rsidR="004A57A6" w:rsidRPr="004A57A6">
        <w:rPr>
          <w:lang w:val="nn-NO"/>
        </w:rPr>
        <w:t xml:space="preserve">den kjedelegaste </w:t>
      </w:r>
    </w:p>
    <w:p w:rsidR="004A57A6" w:rsidRPr="004A57A6" w:rsidRDefault="006B28E7" w:rsidP="004A57A6">
      <w:pPr>
        <w:rPr>
          <w:lang w:val="nn-NO"/>
        </w:rPr>
      </w:pPr>
      <w:r>
        <w:rPr>
          <w:lang w:val="nn-NO"/>
        </w:rPr>
        <w:t xml:space="preserve">-- </w:t>
      </w:r>
      <w:r w:rsidR="004A57A6" w:rsidRPr="004A57A6">
        <w:rPr>
          <w:lang w:val="nn-NO"/>
        </w:rPr>
        <w:t xml:space="preserve">det mest interessante faget </w:t>
      </w:r>
    </w:p>
    <w:p w:rsidR="004A57A6" w:rsidRPr="004A57A6" w:rsidRDefault="006B28E7" w:rsidP="004A57A6">
      <w:pPr>
        <w:rPr>
          <w:lang w:val="nn-NO"/>
        </w:rPr>
      </w:pPr>
      <w:r>
        <w:rPr>
          <w:lang w:val="nn-NO"/>
        </w:rPr>
        <w:t xml:space="preserve">-- </w:t>
      </w:r>
      <w:r w:rsidR="004A57A6" w:rsidRPr="004A57A6">
        <w:rPr>
          <w:lang w:val="nn-NO"/>
        </w:rPr>
        <w:t xml:space="preserve">den hyggelegaste </w:t>
      </w:r>
    </w:p>
    <w:p w:rsidR="004A57A6" w:rsidRPr="004A57A6" w:rsidRDefault="006B28E7" w:rsidP="004A57A6">
      <w:pPr>
        <w:rPr>
          <w:lang w:val="nn-NO"/>
        </w:rPr>
      </w:pPr>
      <w:r>
        <w:rPr>
          <w:lang w:val="nn-NO"/>
        </w:rPr>
        <w:t xml:space="preserve">-- </w:t>
      </w:r>
      <w:r w:rsidR="004A57A6" w:rsidRPr="004A57A6">
        <w:rPr>
          <w:lang w:val="nn-NO"/>
        </w:rPr>
        <w:t>hyggelegare enn ...</w:t>
      </w:r>
    </w:p>
    <w:p w:rsidR="006B28E7" w:rsidRDefault="006B28E7" w:rsidP="004A57A6">
      <w:pPr>
        <w:rPr>
          <w:lang w:val="nn-NO"/>
        </w:rPr>
      </w:pPr>
    </w:p>
    <w:p w:rsidR="004A57A6" w:rsidRPr="004A57A6" w:rsidRDefault="00811EC1" w:rsidP="004A57A6">
      <w:pPr>
        <w:rPr>
          <w:lang w:val="nn-NO"/>
        </w:rPr>
      </w:pPr>
      <w:r>
        <w:rPr>
          <w:lang w:val="nn-NO"/>
        </w:rPr>
        <w:t xml:space="preserve">&gt;&gt;&gt; </w:t>
      </w:r>
      <w:r w:rsidR="004A57A6" w:rsidRPr="004A57A6">
        <w:rPr>
          <w:lang w:val="nn-NO"/>
        </w:rPr>
        <w:t>6 Contesta las preguntas</w:t>
      </w:r>
      <w:r>
        <w:rPr>
          <w:lang w:val="nn-NO"/>
        </w:rPr>
        <w:t xml:space="preserve"> - </w:t>
      </w:r>
      <w:r w:rsidR="004A57A6" w:rsidRPr="004A57A6">
        <w:rPr>
          <w:lang w:val="nn-NO"/>
        </w:rPr>
        <w:t>Svar på spørsmåla</w:t>
      </w:r>
    </w:p>
    <w:p w:rsidR="004A57A6" w:rsidRPr="006C626B" w:rsidRDefault="004A57A6" w:rsidP="004A57A6">
      <w:pPr>
        <w:rPr>
          <w:lang w:val="nn-NO"/>
        </w:rPr>
      </w:pPr>
      <w:r w:rsidRPr="006C626B">
        <w:rPr>
          <w:lang w:val="nn-NO"/>
        </w:rPr>
        <w:t>A</w:t>
      </w:r>
      <w:r w:rsidR="00811EC1" w:rsidRPr="006C626B">
        <w:rPr>
          <w:lang w:val="nn-NO"/>
        </w:rPr>
        <w:t>)  Svar på spørsmåla på spansk.</w:t>
      </w:r>
    </w:p>
    <w:p w:rsidR="004A57A6" w:rsidRPr="004A57A6" w:rsidRDefault="004A57A6" w:rsidP="004A57A6">
      <w:pPr>
        <w:rPr>
          <w:lang w:val="es-ES"/>
        </w:rPr>
      </w:pPr>
      <w:r w:rsidRPr="004A57A6">
        <w:rPr>
          <w:lang w:val="es-ES"/>
        </w:rPr>
        <w:t>1</w:t>
      </w:r>
      <w:r w:rsidR="00811EC1">
        <w:rPr>
          <w:lang w:val="es-ES"/>
        </w:rPr>
        <w:t>.</w:t>
      </w:r>
      <w:r w:rsidRPr="004A57A6">
        <w:rPr>
          <w:lang w:val="es-ES"/>
        </w:rPr>
        <w:t xml:space="preserve"> ¿Qué piensa Joaquín de Isabel?</w:t>
      </w:r>
    </w:p>
    <w:p w:rsidR="004A57A6" w:rsidRPr="004A57A6" w:rsidRDefault="004A57A6" w:rsidP="00811EC1">
      <w:pPr>
        <w:ind w:firstLine="374"/>
        <w:rPr>
          <w:lang w:val="es-ES"/>
        </w:rPr>
      </w:pPr>
      <w:r w:rsidRPr="004A57A6">
        <w:rPr>
          <w:lang w:val="es-ES"/>
        </w:rPr>
        <w:t>....</w:t>
      </w:r>
    </w:p>
    <w:p w:rsidR="004A57A6" w:rsidRPr="004A57A6" w:rsidRDefault="004A57A6" w:rsidP="004A57A6">
      <w:pPr>
        <w:rPr>
          <w:lang w:val="es-ES"/>
        </w:rPr>
      </w:pPr>
      <w:r w:rsidRPr="004A57A6">
        <w:rPr>
          <w:lang w:val="es-ES"/>
        </w:rPr>
        <w:t>2</w:t>
      </w:r>
      <w:r w:rsidR="00811EC1">
        <w:rPr>
          <w:lang w:val="es-ES"/>
        </w:rPr>
        <w:t>.</w:t>
      </w:r>
      <w:r w:rsidRPr="004A57A6">
        <w:rPr>
          <w:lang w:val="es-ES"/>
        </w:rPr>
        <w:t xml:space="preserve"> ¿Quién es vegetariano, Joaquín o Isabel?</w:t>
      </w:r>
    </w:p>
    <w:p w:rsidR="004A57A6" w:rsidRPr="004A57A6" w:rsidRDefault="004A57A6" w:rsidP="00811EC1">
      <w:pPr>
        <w:ind w:firstLine="374"/>
        <w:rPr>
          <w:lang w:val="es-ES"/>
        </w:rPr>
      </w:pPr>
      <w:r w:rsidRPr="004A57A6">
        <w:rPr>
          <w:lang w:val="es-ES"/>
        </w:rPr>
        <w:t>....</w:t>
      </w:r>
    </w:p>
    <w:p w:rsidR="004A57A6" w:rsidRPr="004A57A6" w:rsidRDefault="004A57A6" w:rsidP="004A57A6">
      <w:pPr>
        <w:rPr>
          <w:lang w:val="es-ES"/>
        </w:rPr>
      </w:pPr>
      <w:r w:rsidRPr="004A57A6">
        <w:rPr>
          <w:lang w:val="es-ES"/>
        </w:rPr>
        <w:t>3</w:t>
      </w:r>
      <w:r w:rsidR="00811EC1">
        <w:rPr>
          <w:lang w:val="es-ES"/>
        </w:rPr>
        <w:t>.</w:t>
      </w:r>
      <w:r w:rsidRPr="004A57A6">
        <w:rPr>
          <w:lang w:val="es-ES"/>
        </w:rPr>
        <w:t xml:space="preserve"> ¿Qué dice Isabel de la música rock?</w:t>
      </w:r>
    </w:p>
    <w:p w:rsidR="004A57A6" w:rsidRPr="004A57A6" w:rsidRDefault="004A57A6" w:rsidP="00811EC1">
      <w:pPr>
        <w:ind w:firstLine="374"/>
        <w:rPr>
          <w:lang w:val="es-ES"/>
        </w:rPr>
      </w:pPr>
      <w:r w:rsidRPr="004A57A6">
        <w:rPr>
          <w:lang w:val="es-ES"/>
        </w:rPr>
        <w:t>....</w:t>
      </w:r>
    </w:p>
    <w:p w:rsidR="004A57A6" w:rsidRPr="004A57A6" w:rsidRDefault="004A57A6" w:rsidP="004A57A6">
      <w:pPr>
        <w:rPr>
          <w:lang w:val="es-ES"/>
        </w:rPr>
      </w:pPr>
      <w:r w:rsidRPr="004A57A6">
        <w:rPr>
          <w:lang w:val="es-ES"/>
        </w:rPr>
        <w:t>4</w:t>
      </w:r>
      <w:r w:rsidR="00811EC1">
        <w:rPr>
          <w:lang w:val="es-ES"/>
        </w:rPr>
        <w:t>.</w:t>
      </w:r>
      <w:r w:rsidRPr="004A57A6">
        <w:rPr>
          <w:lang w:val="es-ES"/>
        </w:rPr>
        <w:t xml:space="preserve"> ¿Qué asignatura favorita tienen Joaquín y Mari Carmen?</w:t>
      </w:r>
    </w:p>
    <w:p w:rsidR="004A57A6" w:rsidRPr="004A57A6" w:rsidRDefault="004A57A6" w:rsidP="00811EC1">
      <w:pPr>
        <w:ind w:firstLine="374"/>
        <w:rPr>
          <w:lang w:val="es-ES"/>
        </w:rPr>
      </w:pPr>
      <w:r w:rsidRPr="004A57A6">
        <w:rPr>
          <w:lang w:val="es-ES"/>
        </w:rPr>
        <w:t>....</w:t>
      </w:r>
    </w:p>
    <w:p w:rsidR="004A57A6" w:rsidRPr="004A57A6" w:rsidRDefault="004A57A6" w:rsidP="004A57A6">
      <w:pPr>
        <w:rPr>
          <w:lang w:val="es-ES"/>
        </w:rPr>
      </w:pPr>
      <w:r w:rsidRPr="004A57A6">
        <w:rPr>
          <w:lang w:val="es-ES"/>
        </w:rPr>
        <w:lastRenderedPageBreak/>
        <w:t>5</w:t>
      </w:r>
      <w:r w:rsidR="00811EC1">
        <w:rPr>
          <w:lang w:val="es-ES"/>
        </w:rPr>
        <w:t>.</w:t>
      </w:r>
      <w:r w:rsidRPr="004A57A6">
        <w:rPr>
          <w:lang w:val="es-ES"/>
        </w:rPr>
        <w:t xml:space="preserve"> ¿Qué piensa Joaquín de Mari Carmen ahora?</w:t>
      </w:r>
    </w:p>
    <w:p w:rsidR="004A57A6" w:rsidRPr="006C626B" w:rsidRDefault="004A57A6" w:rsidP="00811EC1">
      <w:pPr>
        <w:ind w:firstLine="374"/>
        <w:rPr>
          <w:lang w:val="nn-NO"/>
        </w:rPr>
      </w:pPr>
      <w:r w:rsidRPr="006C626B">
        <w:rPr>
          <w:lang w:val="nn-NO"/>
        </w:rPr>
        <w:t>....</w:t>
      </w:r>
    </w:p>
    <w:p w:rsidR="00811EC1" w:rsidRPr="006C626B" w:rsidRDefault="00811EC1" w:rsidP="004A57A6">
      <w:pPr>
        <w:rPr>
          <w:lang w:val="nn-NO"/>
        </w:rPr>
      </w:pPr>
    </w:p>
    <w:p w:rsidR="004A57A6" w:rsidRPr="006C626B" w:rsidRDefault="004A57A6" w:rsidP="00811EC1">
      <w:pPr>
        <w:ind w:left="374" w:hanging="374"/>
        <w:rPr>
          <w:lang w:val="nn-NO"/>
        </w:rPr>
      </w:pPr>
      <w:r w:rsidRPr="006C626B">
        <w:rPr>
          <w:lang w:val="nn-NO"/>
        </w:rPr>
        <w:t>B</w:t>
      </w:r>
      <w:r w:rsidR="00811EC1" w:rsidRPr="006C626B">
        <w:rPr>
          <w:lang w:val="nn-NO"/>
        </w:rPr>
        <w:t>)</w:t>
      </w:r>
      <w:r w:rsidRPr="006C626B">
        <w:rPr>
          <w:lang w:val="nn-NO"/>
        </w:rPr>
        <w:t xml:space="preserve"> Øv på svara. Arbeid så to og to. Den eine lukkar boka og svarer munnleg, mens den andre spør.</w:t>
      </w:r>
    </w:p>
    <w:p w:rsidR="00811EC1" w:rsidRDefault="00811EC1" w:rsidP="004A57A6">
      <w:pPr>
        <w:rPr>
          <w:lang w:val="nn-NO"/>
        </w:rPr>
      </w:pPr>
    </w:p>
    <w:p w:rsidR="004A57A6" w:rsidRPr="004A57A6" w:rsidRDefault="004A57A6" w:rsidP="004A57A6">
      <w:pPr>
        <w:rPr>
          <w:lang w:val="nn-NO"/>
        </w:rPr>
      </w:pPr>
      <w:r w:rsidRPr="004A57A6">
        <w:rPr>
          <w:lang w:val="nn-NO"/>
        </w:rPr>
        <w:t>--- 70 til 140</w:t>
      </w:r>
    </w:p>
    <w:p w:rsidR="004A57A6" w:rsidRPr="004A57A6" w:rsidRDefault="00811EC1" w:rsidP="004A57A6">
      <w:pPr>
        <w:rPr>
          <w:lang w:val="nn-NO"/>
        </w:rPr>
      </w:pPr>
      <w:r>
        <w:rPr>
          <w:lang w:val="nn-NO"/>
        </w:rPr>
        <w:t xml:space="preserve">&gt;&gt;&gt; </w:t>
      </w:r>
      <w:r w:rsidR="004A57A6" w:rsidRPr="004A57A6">
        <w:rPr>
          <w:lang w:val="nn-NO"/>
        </w:rPr>
        <w:t>7 Frases</w:t>
      </w:r>
      <w:r>
        <w:rPr>
          <w:lang w:val="nn-NO"/>
        </w:rPr>
        <w:t xml:space="preserve"> - </w:t>
      </w:r>
      <w:r w:rsidR="004A57A6" w:rsidRPr="004A57A6">
        <w:rPr>
          <w:lang w:val="nn-NO"/>
        </w:rPr>
        <w:t>Setningar</w:t>
      </w:r>
    </w:p>
    <w:p w:rsidR="004A57A6" w:rsidRPr="004A57A6" w:rsidRDefault="004A57A6" w:rsidP="004A57A6">
      <w:pPr>
        <w:rPr>
          <w:lang w:val="nn-NO"/>
        </w:rPr>
      </w:pPr>
      <w:r w:rsidRPr="004A57A6">
        <w:rPr>
          <w:lang w:val="nn-NO"/>
        </w:rPr>
        <w:t>A</w:t>
      </w:r>
      <w:r w:rsidR="00811EC1">
        <w:rPr>
          <w:lang w:val="nn-NO"/>
        </w:rPr>
        <w:t>)</w:t>
      </w:r>
      <w:r w:rsidRPr="004A57A6">
        <w:rPr>
          <w:lang w:val="nn-NO"/>
        </w:rPr>
        <w:t xml:space="preserve"> Omset setningane.</w:t>
      </w:r>
    </w:p>
    <w:p w:rsidR="004A57A6" w:rsidRPr="004A57A6" w:rsidRDefault="004A57A6" w:rsidP="004A57A6">
      <w:pPr>
        <w:rPr>
          <w:lang w:val="nn-NO"/>
        </w:rPr>
      </w:pPr>
      <w:r w:rsidRPr="004A57A6">
        <w:rPr>
          <w:lang w:val="nn-NO"/>
        </w:rPr>
        <w:t>1</w:t>
      </w:r>
      <w:r w:rsidR="00811EC1">
        <w:rPr>
          <w:lang w:val="nn-NO"/>
        </w:rPr>
        <w:t>.</w:t>
      </w:r>
      <w:r w:rsidRPr="004A57A6">
        <w:rPr>
          <w:lang w:val="nn-NO"/>
        </w:rPr>
        <w:t xml:space="preserve"> Zlatan er meir populær enn Tomas di Leva.</w:t>
      </w:r>
    </w:p>
    <w:p w:rsidR="004A57A6" w:rsidRPr="004A57A6" w:rsidRDefault="004A57A6" w:rsidP="00811EC1">
      <w:pPr>
        <w:ind w:firstLine="374"/>
        <w:rPr>
          <w:lang w:val="nn-NO"/>
        </w:rPr>
      </w:pPr>
      <w:r w:rsidRPr="004A57A6">
        <w:rPr>
          <w:lang w:val="nn-NO"/>
        </w:rPr>
        <w:t>....</w:t>
      </w:r>
    </w:p>
    <w:p w:rsidR="004A57A6" w:rsidRPr="004A57A6" w:rsidRDefault="004A57A6" w:rsidP="004A57A6">
      <w:pPr>
        <w:rPr>
          <w:lang w:val="nn-NO"/>
        </w:rPr>
      </w:pPr>
      <w:r w:rsidRPr="004A57A6">
        <w:rPr>
          <w:lang w:val="nn-NO"/>
        </w:rPr>
        <w:t>2</w:t>
      </w:r>
      <w:r w:rsidR="00811EC1">
        <w:rPr>
          <w:lang w:val="nn-NO"/>
        </w:rPr>
        <w:t>.</w:t>
      </w:r>
      <w:r w:rsidRPr="004A57A6">
        <w:rPr>
          <w:lang w:val="nn-NO"/>
        </w:rPr>
        <w:t xml:space="preserve"> Men Orlando Bloom er mest populær.</w:t>
      </w:r>
    </w:p>
    <w:p w:rsidR="004A57A6" w:rsidRPr="004A57A6" w:rsidRDefault="004A57A6" w:rsidP="00811EC1">
      <w:pPr>
        <w:ind w:firstLine="374"/>
        <w:rPr>
          <w:lang w:val="nn-NO"/>
        </w:rPr>
      </w:pPr>
      <w:r w:rsidRPr="004A57A6">
        <w:rPr>
          <w:lang w:val="nn-NO"/>
        </w:rPr>
        <w:t>....</w:t>
      </w:r>
    </w:p>
    <w:p w:rsidR="004A57A6" w:rsidRPr="004A57A6" w:rsidRDefault="004A57A6" w:rsidP="004A57A6">
      <w:pPr>
        <w:rPr>
          <w:lang w:val="nn-NO"/>
        </w:rPr>
      </w:pPr>
      <w:r w:rsidRPr="004A57A6">
        <w:rPr>
          <w:lang w:val="nn-NO"/>
        </w:rPr>
        <w:t>3</w:t>
      </w:r>
      <w:r w:rsidR="00811EC1">
        <w:rPr>
          <w:lang w:val="nn-NO"/>
        </w:rPr>
        <w:t>.</w:t>
      </w:r>
      <w:r w:rsidRPr="004A57A6">
        <w:rPr>
          <w:lang w:val="nn-NO"/>
        </w:rPr>
        <w:t xml:space="preserve"> Asterix er svært hyggeleg. Han er hyggelegare enn Gandalf.</w:t>
      </w:r>
    </w:p>
    <w:p w:rsidR="004A57A6" w:rsidRPr="004A57A6" w:rsidRDefault="004A57A6" w:rsidP="000C04FD">
      <w:pPr>
        <w:ind w:firstLine="374"/>
        <w:rPr>
          <w:lang w:val="nn-NO"/>
        </w:rPr>
      </w:pPr>
      <w:r w:rsidRPr="004A57A6">
        <w:rPr>
          <w:lang w:val="nn-NO"/>
        </w:rPr>
        <w:t>....</w:t>
      </w:r>
    </w:p>
    <w:p w:rsidR="004A57A6" w:rsidRPr="004A57A6" w:rsidRDefault="004A57A6" w:rsidP="004A57A6">
      <w:pPr>
        <w:rPr>
          <w:lang w:val="nn-NO"/>
        </w:rPr>
      </w:pPr>
      <w:r w:rsidRPr="004A57A6">
        <w:rPr>
          <w:lang w:val="nn-NO"/>
        </w:rPr>
        <w:t>4</w:t>
      </w:r>
      <w:r w:rsidR="000C04FD">
        <w:rPr>
          <w:lang w:val="nn-NO"/>
        </w:rPr>
        <w:t>.</w:t>
      </w:r>
      <w:r w:rsidRPr="004A57A6">
        <w:rPr>
          <w:lang w:val="nn-NO"/>
        </w:rPr>
        <w:t xml:space="preserve"> Men Tintin er hyggelegast.</w:t>
      </w:r>
    </w:p>
    <w:p w:rsidR="004A57A6" w:rsidRPr="004A57A6" w:rsidRDefault="004A57A6" w:rsidP="000C04FD">
      <w:pPr>
        <w:ind w:firstLine="374"/>
        <w:rPr>
          <w:lang w:val="nn-NO"/>
        </w:rPr>
      </w:pPr>
      <w:r w:rsidRPr="004A57A6">
        <w:rPr>
          <w:lang w:val="nn-NO"/>
        </w:rPr>
        <w:t>....</w:t>
      </w:r>
    </w:p>
    <w:p w:rsidR="000C04FD" w:rsidRDefault="000C04FD" w:rsidP="004A57A6">
      <w:pPr>
        <w:rPr>
          <w:lang w:val="nn-NO"/>
        </w:rPr>
      </w:pPr>
    </w:p>
    <w:p w:rsidR="004A57A6" w:rsidRPr="004A57A6" w:rsidRDefault="004A57A6" w:rsidP="000C04FD">
      <w:pPr>
        <w:ind w:left="374" w:hanging="374"/>
        <w:rPr>
          <w:lang w:val="nn-NO"/>
        </w:rPr>
      </w:pPr>
      <w:r w:rsidRPr="004A57A6">
        <w:rPr>
          <w:lang w:val="nn-NO"/>
        </w:rPr>
        <w:t>B</w:t>
      </w:r>
      <w:r w:rsidR="000C04FD">
        <w:rPr>
          <w:lang w:val="nn-NO"/>
        </w:rPr>
        <w:t>)</w:t>
      </w:r>
      <w:r w:rsidRPr="004A57A6">
        <w:rPr>
          <w:lang w:val="nn-NO"/>
        </w:rPr>
        <w:t xml:space="preserve"> Skriv fem eigne setningar i same stil i skriveboka di ved hjelp av namna og orda i rammene under.</w:t>
      </w:r>
    </w:p>
    <w:p w:rsidR="004A57A6" w:rsidRPr="004A57A6" w:rsidRDefault="004A57A6" w:rsidP="004A57A6">
      <w:pPr>
        <w:rPr>
          <w:lang w:val="nn-NO"/>
        </w:rPr>
      </w:pPr>
    </w:p>
    <w:p w:rsidR="004A57A6" w:rsidRPr="000C04FD" w:rsidRDefault="004A57A6" w:rsidP="004A57A6">
      <w:pPr>
        <w:rPr>
          <w:lang w:val="nn-NO"/>
        </w:rPr>
      </w:pPr>
      <w:r w:rsidRPr="001B5564">
        <w:rPr>
          <w:lang w:val="nn-NO"/>
        </w:rPr>
        <w:t>{{Ramme</w:t>
      </w:r>
      <w:r w:rsidR="000C04FD" w:rsidRPr="001B5564">
        <w:rPr>
          <w:lang w:val="nn-NO"/>
        </w:rPr>
        <w:t xml:space="preserve"> til venstre:</w:t>
      </w:r>
      <w:r w:rsidRPr="001B5564">
        <w:rPr>
          <w:lang w:val="nn-NO"/>
        </w:rPr>
        <w:t>}}</w:t>
      </w:r>
    </w:p>
    <w:p w:rsidR="004A57A6" w:rsidRPr="006C626B" w:rsidRDefault="004A57A6" w:rsidP="004A57A6">
      <w:pPr>
        <w:rPr>
          <w:lang w:val="nn-NO"/>
        </w:rPr>
      </w:pPr>
      <w:r w:rsidRPr="000C04FD">
        <w:rPr>
          <w:lang w:val="nn-NO"/>
        </w:rPr>
        <w:t>Madonn</w:t>
      </w:r>
      <w:r w:rsidRPr="006C626B">
        <w:rPr>
          <w:lang w:val="nn-NO"/>
        </w:rPr>
        <w:t>a</w:t>
      </w:r>
    </w:p>
    <w:p w:rsidR="004A57A6" w:rsidRPr="006C626B" w:rsidRDefault="004A57A6" w:rsidP="004A57A6">
      <w:pPr>
        <w:rPr>
          <w:lang w:val="nn-NO"/>
        </w:rPr>
      </w:pPr>
      <w:r w:rsidRPr="006C626B">
        <w:rPr>
          <w:lang w:val="nn-NO"/>
        </w:rPr>
        <w:t>La Reina Sonja</w:t>
      </w:r>
    </w:p>
    <w:p w:rsidR="004A57A6" w:rsidRPr="006C626B" w:rsidRDefault="004A57A6" w:rsidP="004A57A6">
      <w:pPr>
        <w:rPr>
          <w:lang w:val="nn-NO"/>
        </w:rPr>
      </w:pPr>
      <w:r w:rsidRPr="006C626B">
        <w:rPr>
          <w:lang w:val="nn-NO"/>
        </w:rPr>
        <w:t>Orlando Bloom</w:t>
      </w:r>
    </w:p>
    <w:p w:rsidR="004A57A6" w:rsidRPr="006C626B" w:rsidRDefault="004A57A6" w:rsidP="004A57A6">
      <w:pPr>
        <w:rPr>
          <w:lang w:val="nn-NO"/>
        </w:rPr>
      </w:pPr>
      <w:r w:rsidRPr="006C626B">
        <w:rPr>
          <w:lang w:val="nn-NO"/>
        </w:rPr>
        <w:t>Marit Bjørgen</w:t>
      </w:r>
    </w:p>
    <w:p w:rsidR="004A57A6" w:rsidRPr="006C626B" w:rsidRDefault="004A57A6" w:rsidP="004A57A6">
      <w:pPr>
        <w:rPr>
          <w:lang w:val="nn-NO"/>
        </w:rPr>
      </w:pPr>
      <w:r w:rsidRPr="006C626B">
        <w:rPr>
          <w:lang w:val="nn-NO"/>
        </w:rPr>
        <w:t>Frodo</w:t>
      </w:r>
    </w:p>
    <w:p w:rsidR="004A57A6" w:rsidRPr="006C626B" w:rsidRDefault="004A57A6" w:rsidP="004A57A6">
      <w:pPr>
        <w:rPr>
          <w:lang w:val="nn-NO"/>
        </w:rPr>
      </w:pPr>
      <w:r w:rsidRPr="006C626B">
        <w:rPr>
          <w:lang w:val="nn-NO"/>
        </w:rPr>
        <w:t>Asterix</w:t>
      </w:r>
    </w:p>
    <w:p w:rsidR="004A57A6" w:rsidRPr="006C626B" w:rsidRDefault="004A57A6" w:rsidP="004A57A6">
      <w:pPr>
        <w:rPr>
          <w:lang w:val="nn-NO"/>
        </w:rPr>
      </w:pPr>
      <w:r w:rsidRPr="006C626B">
        <w:rPr>
          <w:lang w:val="nn-NO"/>
        </w:rPr>
        <w:t>Pipi Calzaslargas</w:t>
      </w:r>
    </w:p>
    <w:p w:rsidR="004A57A6" w:rsidRPr="006C626B" w:rsidRDefault="004A57A6" w:rsidP="004A57A6">
      <w:pPr>
        <w:rPr>
          <w:lang w:val="nn-NO"/>
        </w:rPr>
      </w:pPr>
      <w:r w:rsidRPr="006C626B">
        <w:rPr>
          <w:lang w:val="nn-NO"/>
        </w:rPr>
        <w:t>Solskjær</w:t>
      </w:r>
    </w:p>
    <w:p w:rsidR="004A57A6" w:rsidRPr="006C626B" w:rsidRDefault="004A57A6" w:rsidP="004A57A6">
      <w:pPr>
        <w:rPr>
          <w:lang w:val="nn-NO"/>
        </w:rPr>
      </w:pPr>
      <w:r w:rsidRPr="006C626B">
        <w:rPr>
          <w:lang w:val="nn-NO"/>
        </w:rPr>
        <w:t>Tomas di Leva</w:t>
      </w:r>
    </w:p>
    <w:p w:rsidR="004A57A6" w:rsidRPr="006C626B" w:rsidRDefault="004A57A6" w:rsidP="004A57A6">
      <w:pPr>
        <w:rPr>
          <w:lang w:val="nn-NO"/>
        </w:rPr>
      </w:pPr>
      <w:r w:rsidRPr="006C626B">
        <w:rPr>
          <w:lang w:val="nn-NO"/>
        </w:rPr>
        <w:t>Thomas Giertsen</w:t>
      </w:r>
    </w:p>
    <w:p w:rsidR="004A57A6" w:rsidRPr="006C626B" w:rsidRDefault="004A57A6" w:rsidP="004A57A6">
      <w:pPr>
        <w:rPr>
          <w:lang w:val="nn-NO"/>
        </w:rPr>
      </w:pPr>
      <w:r w:rsidRPr="006C626B">
        <w:rPr>
          <w:lang w:val="nn-NO"/>
        </w:rPr>
        <w:t>{{Ramme slutt}}</w:t>
      </w:r>
    </w:p>
    <w:p w:rsidR="004A57A6" w:rsidRPr="006C626B" w:rsidRDefault="004A57A6" w:rsidP="004A57A6">
      <w:pPr>
        <w:rPr>
          <w:lang w:val="nn-NO"/>
        </w:rPr>
      </w:pPr>
    </w:p>
    <w:p w:rsidR="004A57A6" w:rsidRPr="00CC52AA" w:rsidRDefault="004A57A6" w:rsidP="004A57A6">
      <w:pPr>
        <w:rPr>
          <w:lang w:val="es-ES"/>
        </w:rPr>
      </w:pPr>
      <w:r w:rsidRPr="001B5564">
        <w:rPr>
          <w:lang w:val="es-ES"/>
        </w:rPr>
        <w:t>{{Ramme</w:t>
      </w:r>
      <w:r w:rsidR="000C04FD" w:rsidRPr="001B5564">
        <w:rPr>
          <w:lang w:val="es-ES"/>
        </w:rPr>
        <w:t xml:space="preserve"> til hø</w:t>
      </w:r>
      <w:r w:rsidR="00E57387" w:rsidRPr="001B5564">
        <w:rPr>
          <w:lang w:val="es-ES"/>
        </w:rPr>
        <w:t>g</w:t>
      </w:r>
      <w:r w:rsidR="000C04FD" w:rsidRPr="001B5564">
        <w:rPr>
          <w:lang w:val="es-ES"/>
        </w:rPr>
        <w:t>re:</w:t>
      </w:r>
      <w:r w:rsidRPr="001B5564">
        <w:rPr>
          <w:lang w:val="es-ES"/>
        </w:rPr>
        <w:t>}}</w:t>
      </w:r>
    </w:p>
    <w:p w:rsidR="004A57A6" w:rsidRPr="00CC52AA" w:rsidRDefault="000C04FD" w:rsidP="004A57A6">
      <w:pPr>
        <w:rPr>
          <w:lang w:val="es-ES"/>
        </w:rPr>
      </w:pPr>
      <w:r w:rsidRPr="00CC52AA">
        <w:rPr>
          <w:lang w:val="es-ES"/>
        </w:rPr>
        <w:t>T</w:t>
      </w:r>
      <w:r w:rsidR="004A57A6" w:rsidRPr="00CC52AA">
        <w:rPr>
          <w:lang w:val="es-ES"/>
        </w:rPr>
        <w:t>onto</w:t>
      </w:r>
      <w:r w:rsidRPr="00CC52AA">
        <w:rPr>
          <w:lang w:val="es-ES"/>
        </w:rPr>
        <w:t xml:space="preserve"> </w:t>
      </w:r>
      <w:r w:rsidR="004A57A6" w:rsidRPr="00CC52AA">
        <w:rPr>
          <w:lang w:val="es-ES"/>
        </w:rPr>
        <w:t>-a</w:t>
      </w:r>
    </w:p>
    <w:p w:rsidR="004A57A6" w:rsidRPr="00CC52AA" w:rsidRDefault="000C04FD" w:rsidP="004A57A6">
      <w:pPr>
        <w:rPr>
          <w:lang w:val="es-ES"/>
        </w:rPr>
      </w:pPr>
      <w:r w:rsidRPr="00CC52AA">
        <w:rPr>
          <w:lang w:val="es-ES"/>
        </w:rPr>
        <w:t>G</w:t>
      </w:r>
      <w:r w:rsidR="004A57A6" w:rsidRPr="00CC52AA">
        <w:rPr>
          <w:lang w:val="es-ES"/>
        </w:rPr>
        <w:t>uapo</w:t>
      </w:r>
      <w:r w:rsidRPr="00CC52AA">
        <w:rPr>
          <w:lang w:val="es-ES"/>
        </w:rPr>
        <w:t xml:space="preserve"> </w:t>
      </w:r>
      <w:r w:rsidR="004A57A6" w:rsidRPr="00CC52AA">
        <w:rPr>
          <w:lang w:val="es-ES"/>
        </w:rPr>
        <w:t>-a</w:t>
      </w:r>
    </w:p>
    <w:p w:rsidR="004A57A6" w:rsidRPr="004A57A6" w:rsidRDefault="004A57A6" w:rsidP="004A57A6">
      <w:pPr>
        <w:rPr>
          <w:lang w:val="es-ES"/>
        </w:rPr>
      </w:pPr>
      <w:r w:rsidRPr="004A57A6">
        <w:rPr>
          <w:lang w:val="es-ES"/>
        </w:rPr>
        <w:t>inteligente</w:t>
      </w:r>
    </w:p>
    <w:p w:rsidR="004A57A6" w:rsidRPr="004A57A6" w:rsidRDefault="004A57A6" w:rsidP="004A57A6">
      <w:pPr>
        <w:rPr>
          <w:lang w:val="es-ES"/>
        </w:rPr>
      </w:pPr>
      <w:r w:rsidRPr="004A57A6">
        <w:rPr>
          <w:lang w:val="es-ES"/>
        </w:rPr>
        <w:t>feo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t>musculoso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t>divertido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t>aburrido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t>triste</w:t>
      </w:r>
    </w:p>
    <w:p w:rsidR="004A57A6" w:rsidRPr="004A57A6" w:rsidRDefault="004A57A6" w:rsidP="004A57A6">
      <w:pPr>
        <w:rPr>
          <w:lang w:val="es-ES"/>
        </w:rPr>
      </w:pPr>
      <w:r w:rsidRPr="004A57A6">
        <w:rPr>
          <w:lang w:val="es-ES"/>
        </w:rPr>
        <w:t>alto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t>bajo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lastRenderedPageBreak/>
        <w:t>simpático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t>elegante</w:t>
      </w:r>
    </w:p>
    <w:p w:rsidR="004A57A6" w:rsidRPr="004A57A6" w:rsidRDefault="004A57A6" w:rsidP="004A57A6">
      <w:pPr>
        <w:rPr>
          <w:lang w:val="es-ES"/>
        </w:rPr>
      </w:pPr>
      <w:r w:rsidRPr="004A57A6">
        <w:rPr>
          <w:lang w:val="es-ES"/>
        </w:rPr>
        <w:t>romántico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t>nervioso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t>generoso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t>agresivo</w:t>
      </w:r>
      <w:r w:rsidR="000C04FD">
        <w:rPr>
          <w:lang w:val="es-ES"/>
        </w:rPr>
        <w:t xml:space="preserve"> </w:t>
      </w:r>
      <w:r w:rsidRPr="004A57A6">
        <w:rPr>
          <w:lang w:val="es-ES"/>
        </w:rPr>
        <w:t>-a</w:t>
      </w:r>
    </w:p>
    <w:p w:rsidR="004A57A6" w:rsidRPr="004A57A6" w:rsidRDefault="004A57A6" w:rsidP="004A57A6">
      <w:pPr>
        <w:rPr>
          <w:lang w:val="es-ES"/>
        </w:rPr>
      </w:pPr>
      <w:r w:rsidRPr="004A57A6">
        <w:rPr>
          <w:lang w:val="es-ES"/>
        </w:rPr>
        <w:t>fantástico</w:t>
      </w:r>
      <w:r w:rsidR="000C04FD">
        <w:rPr>
          <w:lang w:val="es-ES"/>
        </w:rPr>
        <w:t xml:space="preserve"> </w:t>
      </w:r>
      <w:r w:rsidRPr="004A57A6">
        <w:rPr>
          <w:lang w:val="es-ES"/>
        </w:rPr>
        <w:t>-a</w:t>
      </w:r>
    </w:p>
    <w:p w:rsidR="000C04FD" w:rsidRPr="00CC52AA" w:rsidRDefault="000C04FD" w:rsidP="004A57A6">
      <w:pPr>
        <w:rPr>
          <w:lang w:val="es-ES"/>
        </w:rPr>
      </w:pPr>
    </w:p>
    <w:p w:rsidR="004A57A6" w:rsidRPr="00CC52AA" w:rsidRDefault="004A57A6" w:rsidP="004A57A6">
      <w:pPr>
        <w:rPr>
          <w:lang w:val="es-ES"/>
        </w:rPr>
      </w:pPr>
      <w:r w:rsidRPr="00CC52AA">
        <w:rPr>
          <w:lang w:val="es-ES"/>
        </w:rPr>
        <w:t>C</w:t>
      </w:r>
      <w:r w:rsidR="0075589B" w:rsidRPr="00CC52AA">
        <w:rPr>
          <w:lang w:val="es-ES"/>
        </w:rPr>
        <w:t>)</w:t>
      </w:r>
      <w:r w:rsidRPr="00CC52AA">
        <w:rPr>
          <w:lang w:val="es-ES"/>
        </w:rPr>
        <w:t xml:space="preserve"> Snakk med nokre kameratar på same måten som i dialogen under. </w:t>
      </w:r>
    </w:p>
    <w:p w:rsidR="0075589B" w:rsidRDefault="0075589B" w:rsidP="0075589B">
      <w:pPr>
        <w:ind w:left="374" w:hanging="374"/>
        <w:rPr>
          <w:lang w:val="es-ES"/>
        </w:rPr>
      </w:pPr>
      <w:r>
        <w:rPr>
          <w:lang w:val="es-ES"/>
        </w:rPr>
        <w:t xml:space="preserve">- </w:t>
      </w:r>
      <w:r w:rsidR="004A57A6" w:rsidRPr="004A57A6">
        <w:rPr>
          <w:lang w:val="es-ES"/>
        </w:rPr>
        <w:t>Pienso que Asterix es más guapo que Orlando Bloom.</w:t>
      </w:r>
    </w:p>
    <w:p w:rsidR="0075589B" w:rsidRDefault="0075589B" w:rsidP="0075589B">
      <w:pPr>
        <w:ind w:left="374" w:hanging="374"/>
        <w:rPr>
          <w:lang w:val="es-ES"/>
        </w:rPr>
      </w:pPr>
      <w:r>
        <w:rPr>
          <w:lang w:val="es-ES"/>
        </w:rPr>
        <w:t xml:space="preserve">- </w:t>
      </w:r>
      <w:r w:rsidR="004A57A6" w:rsidRPr="004A57A6">
        <w:rPr>
          <w:lang w:val="es-ES"/>
        </w:rPr>
        <w:t>No, Asterix no es más guapo que Orlando Bloom. Yo pienso que</w:t>
      </w:r>
      <w:r>
        <w:rPr>
          <w:lang w:val="es-ES"/>
        </w:rPr>
        <w:t xml:space="preserve"> </w:t>
      </w:r>
      <w:r w:rsidR="004A57A6" w:rsidRPr="004A57A6">
        <w:rPr>
          <w:lang w:val="es-ES"/>
        </w:rPr>
        <w:t>...</w:t>
      </w:r>
    </w:p>
    <w:p w:rsidR="004A57A6" w:rsidRPr="004A57A6" w:rsidRDefault="0075589B" w:rsidP="0075589B">
      <w:pPr>
        <w:ind w:left="374" w:hanging="374"/>
        <w:rPr>
          <w:lang w:val="es-ES"/>
        </w:rPr>
      </w:pPr>
      <w:r>
        <w:rPr>
          <w:lang w:val="es-ES"/>
        </w:rPr>
        <w:t xml:space="preserve">- </w:t>
      </w:r>
      <w:r w:rsidR="004A57A6" w:rsidRPr="004A57A6">
        <w:rPr>
          <w:lang w:val="es-ES"/>
        </w:rPr>
        <w:t>No, ...</w:t>
      </w:r>
    </w:p>
    <w:p w:rsidR="004A57A6" w:rsidRPr="004A57A6" w:rsidRDefault="004A57A6" w:rsidP="004A57A6">
      <w:pPr>
        <w:rPr>
          <w:lang w:val="es-ES"/>
        </w:rPr>
      </w:pPr>
      <w:r w:rsidRPr="004A57A6">
        <w:rPr>
          <w:lang w:val="es-ES"/>
        </w:rPr>
        <w:t>o.s.v.</w:t>
      </w:r>
    </w:p>
    <w:p w:rsidR="004A57A6" w:rsidRPr="004A57A6" w:rsidRDefault="004A57A6" w:rsidP="004A57A6">
      <w:pPr>
        <w:rPr>
          <w:lang w:val="es-ES"/>
        </w:rPr>
      </w:pPr>
    </w:p>
    <w:p w:rsidR="004A57A6" w:rsidRPr="006C626B" w:rsidRDefault="004A57A6" w:rsidP="004A57A6">
      <w:pPr>
        <w:rPr>
          <w:lang w:val="nn-NO"/>
        </w:rPr>
      </w:pPr>
      <w:r w:rsidRPr="006C626B">
        <w:rPr>
          <w:lang w:val="nn-NO"/>
        </w:rPr>
        <w:t>--- 71 til 140</w:t>
      </w:r>
    </w:p>
    <w:p w:rsidR="004A57A6" w:rsidRPr="0075589B" w:rsidRDefault="0075589B" w:rsidP="004A57A6">
      <w:pPr>
        <w:rPr>
          <w:lang w:val="nn-NO"/>
        </w:rPr>
      </w:pPr>
      <w:r w:rsidRPr="0075589B">
        <w:rPr>
          <w:lang w:val="nn-NO"/>
        </w:rPr>
        <w:t xml:space="preserve">&gt;&gt;&gt; </w:t>
      </w:r>
      <w:r w:rsidR="004A57A6" w:rsidRPr="0075589B">
        <w:rPr>
          <w:lang w:val="nn-NO"/>
        </w:rPr>
        <w:t>8 Escucha</w:t>
      </w:r>
      <w:r w:rsidRPr="0075589B">
        <w:rPr>
          <w:lang w:val="nn-NO"/>
        </w:rPr>
        <w:t xml:space="preserve"> – </w:t>
      </w:r>
      <w:r w:rsidR="004A57A6" w:rsidRPr="0075589B">
        <w:rPr>
          <w:lang w:val="nn-NO"/>
        </w:rPr>
        <w:t>Lytt</w:t>
      </w:r>
      <w:r w:rsidRPr="0075589B">
        <w:rPr>
          <w:lang w:val="nn-NO"/>
        </w:rPr>
        <w:t xml:space="preserve"> [l]</w:t>
      </w:r>
    </w:p>
    <w:p w:rsidR="004A57A6" w:rsidRPr="004A57A6" w:rsidRDefault="004A57A6" w:rsidP="004A57A6">
      <w:pPr>
        <w:rPr>
          <w:lang w:val="nn-NO"/>
        </w:rPr>
      </w:pPr>
      <w:r w:rsidRPr="004A57A6">
        <w:rPr>
          <w:lang w:val="nn-NO"/>
        </w:rPr>
        <w:t>To jenter ser på eit fotografi. Lytt og skriv namna på dei fem personane på biletet.</w:t>
      </w:r>
    </w:p>
    <w:p w:rsidR="0075589B" w:rsidRPr="006C626B" w:rsidRDefault="0075589B" w:rsidP="004A57A6">
      <w:pPr>
        <w:rPr>
          <w:lang w:val="nn-NO"/>
        </w:rPr>
      </w:pPr>
    </w:p>
    <w:p w:rsidR="004A57A6" w:rsidRPr="004A57A6" w:rsidRDefault="0075589B" w:rsidP="004A57A6">
      <w:pPr>
        <w:rPr>
          <w:lang w:val="es-ES"/>
        </w:rPr>
      </w:pPr>
      <w:r>
        <w:rPr>
          <w:lang w:val="es-ES"/>
        </w:rPr>
        <w:t xml:space="preserve">{{Ramme: </w:t>
      </w:r>
      <w:r w:rsidR="004A57A6" w:rsidRPr="004A57A6">
        <w:rPr>
          <w:lang w:val="es-ES"/>
        </w:rPr>
        <w:t>Ana</w:t>
      </w:r>
      <w:r>
        <w:rPr>
          <w:lang w:val="es-ES"/>
        </w:rPr>
        <w:t xml:space="preserve">, </w:t>
      </w:r>
      <w:r w:rsidR="004A57A6" w:rsidRPr="004A57A6">
        <w:rPr>
          <w:lang w:val="es-ES"/>
        </w:rPr>
        <w:t>Sandra</w:t>
      </w:r>
      <w:r>
        <w:rPr>
          <w:lang w:val="es-ES"/>
        </w:rPr>
        <w:t xml:space="preserve">, </w:t>
      </w:r>
      <w:r w:rsidR="004A57A6" w:rsidRPr="004A57A6">
        <w:rPr>
          <w:lang w:val="es-ES"/>
        </w:rPr>
        <w:t>Maria</w:t>
      </w:r>
      <w:r>
        <w:rPr>
          <w:lang w:val="es-ES"/>
        </w:rPr>
        <w:t xml:space="preserve">, </w:t>
      </w:r>
      <w:r w:rsidR="004A57A6" w:rsidRPr="004A57A6">
        <w:rPr>
          <w:lang w:val="es-ES"/>
        </w:rPr>
        <w:t>Gloria</w:t>
      </w:r>
      <w:r>
        <w:rPr>
          <w:lang w:val="es-ES"/>
        </w:rPr>
        <w:t xml:space="preserve">, </w:t>
      </w:r>
      <w:r w:rsidR="004A57A6" w:rsidRPr="004A57A6">
        <w:rPr>
          <w:lang w:val="es-ES"/>
        </w:rPr>
        <w:t>Eva</w:t>
      </w:r>
      <w:r>
        <w:rPr>
          <w:lang w:val="es-ES"/>
        </w:rPr>
        <w:t>.}}</w:t>
      </w:r>
    </w:p>
    <w:p w:rsidR="0075589B" w:rsidRDefault="0075589B" w:rsidP="004A57A6">
      <w:pPr>
        <w:rPr>
          <w:lang w:val="es-ES"/>
        </w:rPr>
      </w:pPr>
    </w:p>
    <w:p w:rsidR="004A57A6" w:rsidRPr="0075589B" w:rsidRDefault="0075589B" w:rsidP="004A57A6">
      <w:pPr>
        <w:rPr>
          <w:lang w:val="nn-NO"/>
        </w:rPr>
      </w:pPr>
      <w:r w:rsidRPr="0075589B">
        <w:rPr>
          <w:lang w:val="nn-NO"/>
        </w:rPr>
        <w:t xml:space="preserve">&gt;&gt;&gt; </w:t>
      </w:r>
      <w:r w:rsidR="004A57A6" w:rsidRPr="0075589B">
        <w:rPr>
          <w:lang w:val="nn-NO"/>
        </w:rPr>
        <w:t>9 ¿Mejor o peor?</w:t>
      </w:r>
      <w:r w:rsidRPr="0075589B">
        <w:rPr>
          <w:lang w:val="nn-NO"/>
        </w:rPr>
        <w:t xml:space="preserve"> - </w:t>
      </w:r>
      <w:r w:rsidR="004A57A6" w:rsidRPr="0075589B">
        <w:rPr>
          <w:lang w:val="nn-NO"/>
        </w:rPr>
        <w:t>Betre eller dårlegare?</w:t>
      </w:r>
      <w:r w:rsidRPr="0075589B">
        <w:rPr>
          <w:lang w:val="nn-NO"/>
        </w:rPr>
        <w:t xml:space="preserve"> </w:t>
      </w:r>
      <w:r>
        <w:rPr>
          <w:lang w:val="nn-NO"/>
        </w:rPr>
        <w:t>[v]</w:t>
      </w:r>
    </w:p>
    <w:p w:rsidR="004A57A6" w:rsidRPr="004A57A6" w:rsidRDefault="004A57A6" w:rsidP="004A57A6">
      <w:pPr>
        <w:rPr>
          <w:lang w:val="nn-NO"/>
        </w:rPr>
      </w:pPr>
      <w:r w:rsidRPr="004A57A6">
        <w:rPr>
          <w:lang w:val="nn-NO"/>
        </w:rPr>
        <w:t>Sjå i minigrammatikken på side 85 og løys deretter oppgåvene.</w:t>
      </w:r>
    </w:p>
    <w:p w:rsidR="004A57A6" w:rsidRPr="004A57A6" w:rsidRDefault="004A57A6" w:rsidP="004A57A6">
      <w:pPr>
        <w:rPr>
          <w:lang w:val="es-ES"/>
        </w:rPr>
      </w:pPr>
      <w:r w:rsidRPr="004A57A6">
        <w:rPr>
          <w:lang w:val="es-ES"/>
        </w:rPr>
        <w:t>1</w:t>
      </w:r>
      <w:r w:rsidR="0075589B">
        <w:rPr>
          <w:lang w:val="es-ES"/>
        </w:rPr>
        <w:t>.</w:t>
      </w:r>
    </w:p>
    <w:p w:rsidR="004A57A6" w:rsidRPr="004A57A6" w:rsidRDefault="0075589B" w:rsidP="0075589B">
      <w:pPr>
        <w:ind w:left="374" w:hanging="374"/>
        <w:rPr>
          <w:lang w:val="es-ES"/>
        </w:rPr>
      </w:pPr>
      <w:r>
        <w:rPr>
          <w:lang w:val="es-ES"/>
        </w:rPr>
        <w:t>-</w:t>
      </w:r>
      <w:r w:rsidR="004A57A6" w:rsidRPr="004A57A6">
        <w:rPr>
          <w:lang w:val="es-ES"/>
        </w:rPr>
        <w:t xml:space="preserve"> Mi club favorito es el FC Barcelona. Es </w:t>
      </w:r>
      <w:r>
        <w:rPr>
          <w:lang w:val="es-ES"/>
        </w:rPr>
        <w:t>(</w:t>
      </w:r>
      <w:r w:rsidR="004A57A6" w:rsidRPr="004A57A6">
        <w:rPr>
          <w:lang w:val="es-ES"/>
        </w:rPr>
        <w:t>den beste</w:t>
      </w:r>
      <w:r>
        <w:rPr>
          <w:lang w:val="es-ES"/>
        </w:rPr>
        <w:t>) ....</w:t>
      </w:r>
      <w:r w:rsidR="004A57A6" w:rsidRPr="004A57A6">
        <w:rPr>
          <w:lang w:val="es-ES"/>
        </w:rPr>
        <w:t xml:space="preserve"> club de España.</w:t>
      </w:r>
    </w:p>
    <w:p w:rsidR="004A57A6" w:rsidRPr="004A57A6" w:rsidRDefault="0075589B" w:rsidP="00EE584C">
      <w:pPr>
        <w:ind w:left="374" w:hanging="374"/>
        <w:rPr>
          <w:lang w:val="es-ES"/>
        </w:rPr>
      </w:pPr>
      <w:r>
        <w:rPr>
          <w:lang w:val="es-ES"/>
        </w:rPr>
        <w:t>-</w:t>
      </w:r>
      <w:r w:rsidR="004A57A6" w:rsidRPr="004A57A6">
        <w:rPr>
          <w:lang w:val="es-ES"/>
        </w:rPr>
        <w:t xml:space="preserve"> No, el Real Madrid es </w:t>
      </w:r>
      <w:r>
        <w:rPr>
          <w:lang w:val="es-ES"/>
        </w:rPr>
        <w:t>(</w:t>
      </w:r>
      <w:r w:rsidR="004A57A6" w:rsidRPr="004A57A6">
        <w:rPr>
          <w:lang w:val="es-ES"/>
        </w:rPr>
        <w:t>betre enn</w:t>
      </w:r>
      <w:r>
        <w:rPr>
          <w:lang w:val="es-ES"/>
        </w:rPr>
        <w:t>) ....</w:t>
      </w:r>
      <w:r w:rsidR="004A57A6" w:rsidRPr="004A57A6">
        <w:rPr>
          <w:lang w:val="es-ES"/>
        </w:rPr>
        <w:t xml:space="preserve"> el FC Barcelona.</w:t>
      </w:r>
    </w:p>
    <w:p w:rsidR="00EE584C" w:rsidRDefault="00EE584C" w:rsidP="004A57A6">
      <w:pPr>
        <w:rPr>
          <w:lang w:val="es-ES"/>
        </w:rPr>
      </w:pPr>
    </w:p>
    <w:p w:rsidR="004A57A6" w:rsidRPr="004A57A6" w:rsidRDefault="004A57A6" w:rsidP="004A57A6">
      <w:pPr>
        <w:rPr>
          <w:lang w:val="es-ES"/>
        </w:rPr>
      </w:pPr>
      <w:r w:rsidRPr="004A57A6">
        <w:rPr>
          <w:lang w:val="es-ES"/>
        </w:rPr>
        <w:t>2</w:t>
      </w:r>
      <w:r w:rsidR="00EE584C">
        <w:rPr>
          <w:lang w:val="es-ES"/>
        </w:rPr>
        <w:t>.</w:t>
      </w:r>
    </w:p>
    <w:p w:rsidR="004A57A6" w:rsidRPr="004A57A6" w:rsidRDefault="00EE584C" w:rsidP="00EE584C">
      <w:pPr>
        <w:ind w:left="374" w:hanging="374"/>
        <w:rPr>
          <w:lang w:val="es-ES"/>
        </w:rPr>
      </w:pPr>
      <w:r>
        <w:rPr>
          <w:lang w:val="es-ES"/>
        </w:rPr>
        <w:t>-</w:t>
      </w:r>
      <w:r w:rsidR="004A57A6" w:rsidRPr="004A57A6">
        <w:rPr>
          <w:lang w:val="es-ES"/>
        </w:rPr>
        <w:t xml:space="preserve"> ¿Qué tipo de música te gusta más? ¿Te gusta el rock?</w:t>
      </w:r>
    </w:p>
    <w:p w:rsidR="004A57A6" w:rsidRPr="004A57A6" w:rsidRDefault="00EE584C" w:rsidP="00EE584C">
      <w:pPr>
        <w:ind w:left="374" w:hanging="374"/>
        <w:rPr>
          <w:lang w:val="es-ES"/>
        </w:rPr>
      </w:pPr>
      <w:r>
        <w:rPr>
          <w:lang w:val="es-ES"/>
        </w:rPr>
        <w:t>-</w:t>
      </w:r>
      <w:r w:rsidR="004A57A6" w:rsidRPr="004A57A6">
        <w:rPr>
          <w:lang w:val="es-ES"/>
        </w:rPr>
        <w:t xml:space="preserve"> No, no me gusta. El rock es </w:t>
      </w:r>
      <w:r>
        <w:rPr>
          <w:lang w:val="es-ES"/>
        </w:rPr>
        <w:t>(</w:t>
      </w:r>
      <w:r w:rsidR="004A57A6" w:rsidRPr="004A57A6">
        <w:rPr>
          <w:lang w:val="es-ES"/>
        </w:rPr>
        <w:t>dårlegare enn</w:t>
      </w:r>
      <w:r>
        <w:rPr>
          <w:lang w:val="es-ES"/>
        </w:rPr>
        <w:t>) ....</w:t>
      </w:r>
      <w:r w:rsidR="004A57A6" w:rsidRPr="004A57A6">
        <w:rPr>
          <w:lang w:val="es-ES"/>
        </w:rPr>
        <w:t xml:space="preserve"> el jazz.</w:t>
      </w:r>
    </w:p>
    <w:p w:rsidR="00EE584C" w:rsidRDefault="00EE584C" w:rsidP="004A57A6">
      <w:pPr>
        <w:rPr>
          <w:lang w:val="es-ES"/>
        </w:rPr>
      </w:pPr>
    </w:p>
    <w:p w:rsidR="004A57A6" w:rsidRPr="004A57A6" w:rsidRDefault="004A57A6" w:rsidP="004A57A6">
      <w:pPr>
        <w:rPr>
          <w:lang w:val="es-ES"/>
        </w:rPr>
      </w:pPr>
      <w:r w:rsidRPr="004A57A6">
        <w:rPr>
          <w:lang w:val="es-ES"/>
        </w:rPr>
        <w:t>3</w:t>
      </w:r>
      <w:r w:rsidR="00EE584C">
        <w:rPr>
          <w:lang w:val="es-ES"/>
        </w:rPr>
        <w:t>.</w:t>
      </w:r>
    </w:p>
    <w:p w:rsidR="004A57A6" w:rsidRPr="004A57A6" w:rsidRDefault="00EE584C" w:rsidP="004A57A6">
      <w:pPr>
        <w:rPr>
          <w:lang w:val="es-ES"/>
        </w:rPr>
      </w:pPr>
      <w:r>
        <w:rPr>
          <w:lang w:val="es-ES"/>
        </w:rPr>
        <w:t>-</w:t>
      </w:r>
      <w:r w:rsidR="004A57A6" w:rsidRPr="004A57A6">
        <w:rPr>
          <w:lang w:val="es-ES"/>
        </w:rPr>
        <w:t xml:space="preserve"> Mi </w:t>
      </w:r>
      <w:r>
        <w:rPr>
          <w:lang w:val="es-ES"/>
        </w:rPr>
        <w:t>(</w:t>
      </w:r>
      <w:r w:rsidR="004A57A6" w:rsidRPr="004A57A6">
        <w:rPr>
          <w:lang w:val="es-ES"/>
        </w:rPr>
        <w:t>dårlegaste</w:t>
      </w:r>
      <w:r>
        <w:rPr>
          <w:lang w:val="es-ES"/>
        </w:rPr>
        <w:t>) ....</w:t>
      </w:r>
      <w:r w:rsidR="004A57A6" w:rsidRPr="004A57A6">
        <w:rPr>
          <w:lang w:val="es-ES"/>
        </w:rPr>
        <w:t xml:space="preserve"> asignatura es la educación física.</w:t>
      </w:r>
    </w:p>
    <w:p w:rsidR="004A57A6" w:rsidRPr="004A57A6" w:rsidRDefault="00EE584C" w:rsidP="004A57A6">
      <w:pPr>
        <w:rPr>
          <w:lang w:val="es-ES"/>
        </w:rPr>
      </w:pPr>
      <w:r>
        <w:rPr>
          <w:lang w:val="es-ES"/>
        </w:rPr>
        <w:t>-</w:t>
      </w:r>
      <w:r w:rsidR="004A57A6" w:rsidRPr="004A57A6">
        <w:rPr>
          <w:lang w:val="es-ES"/>
        </w:rPr>
        <w:t xml:space="preserve"> Y tu </w:t>
      </w:r>
      <w:r>
        <w:rPr>
          <w:lang w:val="es-ES"/>
        </w:rPr>
        <w:t>(</w:t>
      </w:r>
      <w:r w:rsidR="004A57A6" w:rsidRPr="004A57A6">
        <w:rPr>
          <w:lang w:val="es-ES"/>
        </w:rPr>
        <w:t>beste</w:t>
      </w:r>
      <w:r>
        <w:rPr>
          <w:lang w:val="es-ES"/>
        </w:rPr>
        <w:t>) ....</w:t>
      </w:r>
      <w:r w:rsidR="004A57A6" w:rsidRPr="004A57A6">
        <w:rPr>
          <w:lang w:val="es-ES"/>
        </w:rPr>
        <w:t xml:space="preserve"> asignatura, ¿cuál es?</w:t>
      </w:r>
    </w:p>
    <w:p w:rsidR="004A57A6" w:rsidRPr="004A57A6" w:rsidRDefault="00EE584C" w:rsidP="004A57A6">
      <w:pPr>
        <w:rPr>
          <w:lang w:val="es-ES"/>
        </w:rPr>
      </w:pPr>
      <w:r>
        <w:rPr>
          <w:lang w:val="es-ES"/>
        </w:rPr>
        <w:t>-</w:t>
      </w:r>
      <w:r w:rsidR="004A57A6" w:rsidRPr="004A57A6">
        <w:rPr>
          <w:lang w:val="es-ES"/>
        </w:rPr>
        <w:t xml:space="preserve"> ¡El español!</w:t>
      </w:r>
    </w:p>
    <w:p w:rsidR="004A57A6" w:rsidRPr="004A57A6" w:rsidRDefault="004A57A6" w:rsidP="004A57A6">
      <w:pPr>
        <w:rPr>
          <w:lang w:val="es-ES"/>
        </w:rPr>
      </w:pPr>
    </w:p>
    <w:p w:rsidR="004A57A6" w:rsidRPr="004A57A6" w:rsidRDefault="004A57A6" w:rsidP="004A57A6">
      <w:pPr>
        <w:rPr>
          <w:lang w:val="es-ES"/>
        </w:rPr>
      </w:pPr>
      <w:r w:rsidRPr="004A57A6">
        <w:rPr>
          <w:lang w:val="es-ES"/>
        </w:rPr>
        <w:t>--- 72 til 140</w:t>
      </w:r>
    </w:p>
    <w:p w:rsidR="004A57A6" w:rsidRPr="004A57A6" w:rsidRDefault="008A078D" w:rsidP="004A57A6">
      <w:pPr>
        <w:rPr>
          <w:lang w:val="es-ES"/>
        </w:rPr>
      </w:pPr>
      <w:r>
        <w:rPr>
          <w:lang w:val="es-ES"/>
        </w:rPr>
        <w:t xml:space="preserve">&gt;&gt;&gt; </w:t>
      </w:r>
      <w:r w:rsidR="004A57A6" w:rsidRPr="004A57A6">
        <w:rPr>
          <w:lang w:val="es-ES"/>
        </w:rPr>
        <w:t>10 Una clase de geografía</w:t>
      </w:r>
      <w:r>
        <w:rPr>
          <w:lang w:val="es-ES"/>
        </w:rPr>
        <w:t xml:space="preserve"> - </w:t>
      </w:r>
      <w:r w:rsidR="004A57A6" w:rsidRPr="004A57A6">
        <w:rPr>
          <w:lang w:val="es-ES"/>
        </w:rPr>
        <w:t>Ein geografitime</w:t>
      </w:r>
      <w:r>
        <w:rPr>
          <w:lang w:val="es-ES"/>
        </w:rPr>
        <w:t xml:space="preserve"> [v]</w:t>
      </w:r>
    </w:p>
    <w:p w:rsidR="004A57A6" w:rsidRPr="004A57A6" w:rsidRDefault="004A57A6" w:rsidP="004A57A6">
      <w:pPr>
        <w:rPr>
          <w:lang w:val="nn-NO"/>
        </w:rPr>
      </w:pPr>
      <w:r w:rsidRPr="004A57A6">
        <w:rPr>
          <w:lang w:val="nn-NO"/>
        </w:rPr>
        <w:t>Ei spansk klasse blir hørt i geografi leksa.</w:t>
      </w:r>
      <w:r w:rsidR="008A078D">
        <w:rPr>
          <w:lang w:val="nn-NO"/>
        </w:rPr>
        <w:t xml:space="preserve"> </w:t>
      </w:r>
      <w:r w:rsidRPr="004A57A6">
        <w:rPr>
          <w:lang w:val="nn-NO"/>
        </w:rPr>
        <w:t>Omset dialogen skriftleg i skriveboka di.</w:t>
      </w:r>
    </w:p>
    <w:p w:rsidR="004A57A6" w:rsidRPr="004A57A6" w:rsidRDefault="004A57A6" w:rsidP="004A57A6">
      <w:pPr>
        <w:rPr>
          <w:lang w:val="nn-NO"/>
        </w:rPr>
      </w:pPr>
    </w:p>
    <w:p w:rsidR="004A57A6" w:rsidRPr="004A57A6" w:rsidRDefault="004A57A6" w:rsidP="00E57387">
      <w:pPr>
        <w:ind w:left="374" w:hanging="374"/>
        <w:rPr>
          <w:lang w:val="nn-NO"/>
        </w:rPr>
      </w:pPr>
      <w:r w:rsidRPr="004A57A6">
        <w:rPr>
          <w:lang w:val="nn-NO"/>
        </w:rPr>
        <w:t>P</w:t>
      </w:r>
      <w:r w:rsidR="008A078D" w:rsidRPr="004A57A6">
        <w:rPr>
          <w:lang w:val="nn-NO"/>
        </w:rPr>
        <w:t>rofesor</w:t>
      </w:r>
      <w:r w:rsidR="008A078D">
        <w:rPr>
          <w:lang w:val="nn-NO"/>
        </w:rPr>
        <w:t>:</w:t>
      </w:r>
      <w:r w:rsidRPr="004A57A6">
        <w:rPr>
          <w:lang w:val="nn-NO"/>
        </w:rPr>
        <w:t xml:space="preserve"> Ok, vi skal snakke om Noreg. Kva heiter den største byen i Noreg?</w:t>
      </w:r>
    </w:p>
    <w:p w:rsidR="004A57A6" w:rsidRPr="004A57A6" w:rsidRDefault="004A57A6" w:rsidP="00E57387">
      <w:pPr>
        <w:ind w:left="374" w:hanging="374"/>
        <w:rPr>
          <w:lang w:val="nn-NO"/>
        </w:rPr>
      </w:pPr>
      <w:r w:rsidRPr="004A57A6">
        <w:rPr>
          <w:lang w:val="nn-NO"/>
        </w:rPr>
        <w:t>C</w:t>
      </w:r>
      <w:r w:rsidR="008A078D" w:rsidRPr="004A57A6">
        <w:rPr>
          <w:lang w:val="nn-NO"/>
        </w:rPr>
        <w:t>hica</w:t>
      </w:r>
      <w:r w:rsidR="008A078D">
        <w:rPr>
          <w:lang w:val="nn-NO"/>
        </w:rPr>
        <w:t>:</w:t>
      </w:r>
      <w:r w:rsidRPr="004A57A6">
        <w:rPr>
          <w:lang w:val="nn-NO"/>
        </w:rPr>
        <w:t xml:space="preserve"> Den største byen i Noreg er hovudstaden, Oslo.</w:t>
      </w:r>
    </w:p>
    <w:p w:rsidR="004A57A6" w:rsidRPr="004A57A6" w:rsidRDefault="004A57A6" w:rsidP="00E57387">
      <w:pPr>
        <w:ind w:left="374" w:hanging="374"/>
        <w:rPr>
          <w:lang w:val="nn-NO"/>
        </w:rPr>
      </w:pPr>
      <w:r w:rsidRPr="004A57A6">
        <w:rPr>
          <w:lang w:val="nn-NO"/>
        </w:rPr>
        <w:lastRenderedPageBreak/>
        <w:t>P</w:t>
      </w:r>
      <w:r w:rsidR="008A078D" w:rsidRPr="004A57A6">
        <w:rPr>
          <w:lang w:val="nn-NO"/>
        </w:rPr>
        <w:t>rofesor</w:t>
      </w:r>
      <w:r w:rsidR="008A078D">
        <w:rPr>
          <w:lang w:val="nn-NO"/>
        </w:rPr>
        <w:t>:</w:t>
      </w:r>
      <w:r w:rsidRPr="004A57A6">
        <w:rPr>
          <w:lang w:val="nn-NO"/>
        </w:rPr>
        <w:t xml:space="preserve"> Det er rett. Kva heiter det høgaste fjellet i landet?</w:t>
      </w:r>
    </w:p>
    <w:p w:rsidR="004A57A6" w:rsidRPr="004A57A6" w:rsidRDefault="004A57A6" w:rsidP="00E57387">
      <w:pPr>
        <w:ind w:left="374" w:hanging="374"/>
        <w:rPr>
          <w:lang w:val="nn-NO"/>
        </w:rPr>
      </w:pPr>
      <w:r w:rsidRPr="004A57A6">
        <w:rPr>
          <w:lang w:val="nn-NO"/>
        </w:rPr>
        <w:t>C</w:t>
      </w:r>
      <w:r w:rsidR="008A078D" w:rsidRPr="004A57A6">
        <w:rPr>
          <w:lang w:val="nn-NO"/>
        </w:rPr>
        <w:t>hica</w:t>
      </w:r>
      <w:r w:rsidR="008A078D">
        <w:rPr>
          <w:lang w:val="nn-NO"/>
        </w:rPr>
        <w:t>:</w:t>
      </w:r>
      <w:r w:rsidRPr="004A57A6">
        <w:rPr>
          <w:lang w:val="nn-NO"/>
        </w:rPr>
        <w:t xml:space="preserve"> Det heiter Galdhøpiggen.</w:t>
      </w:r>
    </w:p>
    <w:p w:rsidR="004A57A6" w:rsidRPr="004A57A6" w:rsidRDefault="004A57A6" w:rsidP="00E57387">
      <w:pPr>
        <w:ind w:left="374" w:hanging="374"/>
        <w:rPr>
          <w:lang w:val="nn-NO"/>
        </w:rPr>
      </w:pPr>
      <w:r w:rsidRPr="004A57A6">
        <w:rPr>
          <w:lang w:val="nn-NO"/>
        </w:rPr>
        <w:t>P</w:t>
      </w:r>
      <w:r w:rsidR="008A078D" w:rsidRPr="004A57A6">
        <w:rPr>
          <w:lang w:val="nn-NO"/>
        </w:rPr>
        <w:t>rofesor</w:t>
      </w:r>
      <w:r w:rsidR="008A078D">
        <w:rPr>
          <w:lang w:val="nn-NO"/>
        </w:rPr>
        <w:t>:</w:t>
      </w:r>
      <w:r w:rsidRPr="004A57A6">
        <w:rPr>
          <w:lang w:val="nn-NO"/>
        </w:rPr>
        <w:t xml:space="preserve"> Bra. Er Galdhøpiggen høgare enn El Teide?</w:t>
      </w:r>
    </w:p>
    <w:p w:rsidR="004A57A6" w:rsidRPr="004A57A6" w:rsidRDefault="004A57A6" w:rsidP="00E57387">
      <w:pPr>
        <w:ind w:left="374" w:hanging="374"/>
        <w:rPr>
          <w:lang w:val="nn-NO"/>
        </w:rPr>
      </w:pPr>
      <w:r w:rsidRPr="004A57A6">
        <w:rPr>
          <w:lang w:val="nn-NO"/>
        </w:rPr>
        <w:t>C</w:t>
      </w:r>
      <w:r w:rsidR="008A078D" w:rsidRPr="004A57A6">
        <w:rPr>
          <w:lang w:val="nn-NO"/>
        </w:rPr>
        <w:t>hica</w:t>
      </w:r>
      <w:r w:rsidR="008A078D">
        <w:rPr>
          <w:lang w:val="nn-NO"/>
        </w:rPr>
        <w:t>:</w:t>
      </w:r>
      <w:r w:rsidRPr="004A57A6">
        <w:rPr>
          <w:lang w:val="nn-NO"/>
        </w:rPr>
        <w:t xml:space="preserve"> Nei, El Teide er høgare.</w:t>
      </w:r>
    </w:p>
    <w:p w:rsidR="004A57A6" w:rsidRPr="004A57A6" w:rsidRDefault="004A57A6" w:rsidP="00E57387">
      <w:pPr>
        <w:ind w:left="374" w:hanging="374"/>
        <w:rPr>
          <w:lang w:val="nn-NO"/>
        </w:rPr>
      </w:pPr>
      <w:r w:rsidRPr="004A57A6">
        <w:rPr>
          <w:lang w:val="nn-NO"/>
        </w:rPr>
        <w:t>P</w:t>
      </w:r>
      <w:r w:rsidR="008A078D" w:rsidRPr="004A57A6">
        <w:rPr>
          <w:lang w:val="nn-NO"/>
        </w:rPr>
        <w:t>rofesor</w:t>
      </w:r>
      <w:r w:rsidR="008A078D">
        <w:rPr>
          <w:lang w:val="nn-NO"/>
        </w:rPr>
        <w:t>:</w:t>
      </w:r>
      <w:r w:rsidRPr="004A57A6">
        <w:rPr>
          <w:lang w:val="nn-NO"/>
        </w:rPr>
        <w:t xml:space="preserve"> Eit spørsmål til. Kva heiter den største øya i Noreg?</w:t>
      </w:r>
    </w:p>
    <w:p w:rsidR="004A57A6" w:rsidRPr="004A57A6" w:rsidRDefault="004A57A6" w:rsidP="00E57387">
      <w:pPr>
        <w:ind w:left="374" w:hanging="374"/>
        <w:rPr>
          <w:lang w:val="nn-NO"/>
        </w:rPr>
      </w:pPr>
      <w:r w:rsidRPr="004A57A6">
        <w:rPr>
          <w:lang w:val="nn-NO"/>
        </w:rPr>
        <w:t>C</w:t>
      </w:r>
      <w:r w:rsidR="008A078D" w:rsidRPr="004A57A6">
        <w:rPr>
          <w:lang w:val="nn-NO"/>
        </w:rPr>
        <w:t>hica</w:t>
      </w:r>
      <w:r w:rsidR="008A078D">
        <w:rPr>
          <w:lang w:val="nn-NO"/>
        </w:rPr>
        <w:t>:</w:t>
      </w:r>
      <w:r w:rsidRPr="004A57A6">
        <w:rPr>
          <w:lang w:val="nn-NO"/>
        </w:rPr>
        <w:t xml:space="preserve"> Ho heiter Hinnøya.</w:t>
      </w:r>
    </w:p>
    <w:p w:rsidR="004A57A6" w:rsidRPr="004A57A6" w:rsidRDefault="004A57A6" w:rsidP="00E57387">
      <w:pPr>
        <w:ind w:left="374" w:hanging="374"/>
        <w:rPr>
          <w:lang w:val="nn-NO"/>
        </w:rPr>
      </w:pPr>
      <w:r w:rsidRPr="004A57A6">
        <w:rPr>
          <w:lang w:val="nn-NO"/>
        </w:rPr>
        <w:t>P</w:t>
      </w:r>
      <w:r w:rsidR="008A078D" w:rsidRPr="004A57A6">
        <w:rPr>
          <w:lang w:val="nn-NO"/>
        </w:rPr>
        <w:t>rofesor</w:t>
      </w:r>
      <w:r w:rsidR="008A078D">
        <w:rPr>
          <w:lang w:val="nn-NO"/>
        </w:rPr>
        <w:t>:</w:t>
      </w:r>
      <w:r w:rsidRPr="004A57A6">
        <w:rPr>
          <w:lang w:val="nn-NO"/>
        </w:rPr>
        <w:t xml:space="preserve"> Svært bra. Du veit alt om Noreg.</w:t>
      </w:r>
    </w:p>
    <w:p w:rsidR="004A57A6" w:rsidRPr="004A57A6" w:rsidRDefault="004A57A6" w:rsidP="004A57A6">
      <w:pPr>
        <w:rPr>
          <w:lang w:val="nn-NO"/>
        </w:rPr>
      </w:pPr>
    </w:p>
    <w:p w:rsidR="004A57A6" w:rsidRPr="004A57A6" w:rsidRDefault="004A57A6" w:rsidP="004A57A6">
      <w:pPr>
        <w:rPr>
          <w:lang w:val="nn-NO"/>
        </w:rPr>
      </w:pPr>
      <w:r w:rsidRPr="004A57A6">
        <w:rPr>
          <w:lang w:val="nn-NO"/>
        </w:rPr>
        <w:t>--- 73 til 140</w:t>
      </w:r>
    </w:p>
    <w:p w:rsidR="004A57A6" w:rsidRPr="004A57A6" w:rsidRDefault="004A57A6" w:rsidP="009E3559">
      <w:pPr>
        <w:pStyle w:val="Overskrift1"/>
        <w:rPr>
          <w:lang w:val="nn-NO"/>
        </w:rPr>
      </w:pPr>
      <w:r w:rsidRPr="004A57A6">
        <w:rPr>
          <w:lang w:val="nn-NO"/>
        </w:rPr>
        <w:t>xxx1 Repaso 2</w:t>
      </w:r>
      <w:r w:rsidR="009E3559">
        <w:rPr>
          <w:lang w:val="nn-NO"/>
        </w:rPr>
        <w:t>: Kapittel 5-</w:t>
      </w:r>
      <w:r w:rsidRPr="004A57A6">
        <w:rPr>
          <w:lang w:val="nn-NO"/>
        </w:rPr>
        <w:t>9</w:t>
      </w:r>
    </w:p>
    <w:p w:rsidR="004A57A6" w:rsidRPr="004A57A6" w:rsidRDefault="004A57A6" w:rsidP="009E3559">
      <w:pPr>
        <w:pStyle w:val="Overskrift2"/>
        <w:rPr>
          <w:lang w:val="nn-NO"/>
        </w:rPr>
      </w:pPr>
      <w:r w:rsidRPr="004A57A6">
        <w:rPr>
          <w:lang w:val="nn-NO"/>
        </w:rPr>
        <w:t>xxx2 A Kontroller</w:t>
      </w:r>
    </w:p>
    <w:p w:rsidR="004A57A6" w:rsidRPr="004A57A6" w:rsidRDefault="004A57A6" w:rsidP="004A57A6">
      <w:pPr>
        <w:rPr>
          <w:lang w:val="nn-NO"/>
        </w:rPr>
      </w:pPr>
      <w:r w:rsidRPr="004A57A6">
        <w:rPr>
          <w:lang w:val="nn-NO"/>
        </w:rPr>
        <w:t>Kan du ...</w:t>
      </w:r>
    </w:p>
    <w:p w:rsidR="004A57A6" w:rsidRPr="004A57A6" w:rsidRDefault="004A57A6" w:rsidP="009E3559">
      <w:pPr>
        <w:ind w:left="374" w:hanging="374"/>
        <w:rPr>
          <w:lang w:val="nn-NO"/>
        </w:rPr>
      </w:pPr>
      <w:r w:rsidRPr="004A57A6">
        <w:rPr>
          <w:lang w:val="nn-NO"/>
        </w:rPr>
        <w:t>1</w:t>
      </w:r>
      <w:r w:rsidR="009E3559">
        <w:rPr>
          <w:lang w:val="nn-NO"/>
        </w:rPr>
        <w:t>.</w:t>
      </w:r>
      <w:r w:rsidRPr="004A57A6">
        <w:rPr>
          <w:lang w:val="nn-NO"/>
        </w:rPr>
        <w:t xml:space="preserve"> fortelje litt om Spania på spansk?</w:t>
      </w:r>
    </w:p>
    <w:p w:rsidR="004A57A6" w:rsidRPr="004A57A6" w:rsidRDefault="004A57A6" w:rsidP="009E3559">
      <w:pPr>
        <w:ind w:left="374" w:hanging="374"/>
        <w:rPr>
          <w:lang w:val="nn-NO"/>
        </w:rPr>
      </w:pPr>
      <w:r w:rsidRPr="004A57A6">
        <w:rPr>
          <w:lang w:val="nn-NO"/>
        </w:rPr>
        <w:t>2</w:t>
      </w:r>
      <w:r w:rsidR="009E3559">
        <w:rPr>
          <w:lang w:val="nn-NO"/>
        </w:rPr>
        <w:t>.</w:t>
      </w:r>
      <w:r w:rsidRPr="004A57A6">
        <w:rPr>
          <w:lang w:val="nn-NO"/>
        </w:rPr>
        <w:t xml:space="preserve"> forstå og seie tala mellom 1 og 1000?</w:t>
      </w:r>
    </w:p>
    <w:p w:rsidR="004A57A6" w:rsidRPr="004A57A6" w:rsidRDefault="004A57A6" w:rsidP="009E3559">
      <w:pPr>
        <w:ind w:left="374" w:hanging="374"/>
        <w:rPr>
          <w:lang w:val="nn-NO"/>
        </w:rPr>
      </w:pPr>
      <w:r w:rsidRPr="004A57A6">
        <w:rPr>
          <w:lang w:val="nn-NO"/>
        </w:rPr>
        <w:t>3</w:t>
      </w:r>
      <w:r w:rsidR="009E3559">
        <w:rPr>
          <w:lang w:val="nn-NO"/>
        </w:rPr>
        <w:t>.</w:t>
      </w:r>
      <w:r w:rsidRPr="004A57A6">
        <w:rPr>
          <w:lang w:val="nn-NO"/>
        </w:rPr>
        <w:t xml:space="preserve"> seie kva ein del møblar heiter på spansk?</w:t>
      </w:r>
    </w:p>
    <w:p w:rsidR="004A57A6" w:rsidRPr="004A57A6" w:rsidRDefault="004A57A6" w:rsidP="009E3559">
      <w:pPr>
        <w:ind w:left="374" w:hanging="374"/>
        <w:rPr>
          <w:lang w:val="nn-NO"/>
        </w:rPr>
      </w:pPr>
      <w:r w:rsidRPr="004A57A6">
        <w:rPr>
          <w:lang w:val="nn-NO"/>
        </w:rPr>
        <w:t>4</w:t>
      </w:r>
      <w:r w:rsidR="009E3559">
        <w:rPr>
          <w:lang w:val="nn-NO"/>
        </w:rPr>
        <w:t>.</w:t>
      </w:r>
      <w:r w:rsidRPr="004A57A6">
        <w:rPr>
          <w:lang w:val="nn-NO"/>
        </w:rPr>
        <w:t xml:space="preserve"> seie kvar ting er </w:t>
      </w:r>
      <w:r w:rsidR="009E3559">
        <w:rPr>
          <w:lang w:val="nn-NO"/>
        </w:rPr>
        <w:t>-</w:t>
      </w:r>
      <w:r w:rsidRPr="004A57A6">
        <w:rPr>
          <w:lang w:val="nn-NO"/>
        </w:rPr>
        <w:t xml:space="preserve"> over, under osv.?</w:t>
      </w:r>
    </w:p>
    <w:p w:rsidR="004A57A6" w:rsidRPr="004A57A6" w:rsidRDefault="004A57A6" w:rsidP="009E3559">
      <w:pPr>
        <w:ind w:left="374" w:hanging="374"/>
        <w:rPr>
          <w:lang w:val="nn-NO"/>
        </w:rPr>
      </w:pPr>
      <w:r w:rsidRPr="004A57A6">
        <w:rPr>
          <w:lang w:val="nn-NO"/>
        </w:rPr>
        <w:t>5</w:t>
      </w:r>
      <w:r w:rsidR="009E3559">
        <w:rPr>
          <w:lang w:val="nn-NO"/>
        </w:rPr>
        <w:t>.</w:t>
      </w:r>
      <w:r w:rsidRPr="004A57A6">
        <w:rPr>
          <w:lang w:val="nn-NO"/>
        </w:rPr>
        <w:t xml:space="preserve"> beskrive rommet ditt og leilegheita di eller huset ditt?</w:t>
      </w:r>
    </w:p>
    <w:p w:rsidR="004A57A6" w:rsidRPr="004A57A6" w:rsidRDefault="004A57A6" w:rsidP="009E3559">
      <w:pPr>
        <w:ind w:left="374" w:hanging="374"/>
        <w:rPr>
          <w:lang w:val="nn-NO"/>
        </w:rPr>
      </w:pPr>
      <w:r w:rsidRPr="004A57A6">
        <w:rPr>
          <w:lang w:val="nn-NO"/>
        </w:rPr>
        <w:t>6</w:t>
      </w:r>
      <w:r w:rsidR="009E3559">
        <w:rPr>
          <w:lang w:val="nn-NO"/>
        </w:rPr>
        <w:t>.</w:t>
      </w:r>
      <w:r w:rsidRPr="004A57A6">
        <w:rPr>
          <w:lang w:val="nn-NO"/>
        </w:rPr>
        <w:t xml:space="preserve"> seie ein del ord for mat?</w:t>
      </w:r>
    </w:p>
    <w:p w:rsidR="004A57A6" w:rsidRPr="004A57A6" w:rsidRDefault="004A57A6" w:rsidP="009E3559">
      <w:pPr>
        <w:ind w:left="374" w:hanging="374"/>
        <w:rPr>
          <w:lang w:val="nn-NO"/>
        </w:rPr>
      </w:pPr>
      <w:r w:rsidRPr="004A57A6">
        <w:rPr>
          <w:lang w:val="nn-NO"/>
        </w:rPr>
        <w:t>7</w:t>
      </w:r>
      <w:r w:rsidR="009E3559">
        <w:rPr>
          <w:lang w:val="nn-NO"/>
        </w:rPr>
        <w:t>.</w:t>
      </w:r>
      <w:r w:rsidRPr="004A57A6">
        <w:rPr>
          <w:lang w:val="nn-NO"/>
        </w:rPr>
        <w:t xml:space="preserve"> seie kva du hjelper til med heime?</w:t>
      </w:r>
    </w:p>
    <w:p w:rsidR="004A57A6" w:rsidRPr="004A57A6" w:rsidRDefault="004A57A6" w:rsidP="009E3559">
      <w:pPr>
        <w:ind w:left="374" w:hanging="374"/>
        <w:rPr>
          <w:lang w:val="nn-NO"/>
        </w:rPr>
      </w:pPr>
      <w:r w:rsidRPr="004A57A6">
        <w:rPr>
          <w:lang w:val="nn-NO"/>
        </w:rPr>
        <w:t>8</w:t>
      </w:r>
      <w:r w:rsidR="009E3559">
        <w:rPr>
          <w:lang w:val="nn-NO"/>
        </w:rPr>
        <w:t>. seie alle formene av _hacer_?</w:t>
      </w:r>
    </w:p>
    <w:p w:rsidR="004A57A6" w:rsidRPr="004A57A6" w:rsidRDefault="004A57A6" w:rsidP="009E3559">
      <w:pPr>
        <w:ind w:left="374" w:hanging="374"/>
        <w:rPr>
          <w:lang w:val="nn-NO"/>
        </w:rPr>
      </w:pPr>
      <w:r w:rsidRPr="004A57A6">
        <w:rPr>
          <w:lang w:val="nn-NO"/>
        </w:rPr>
        <w:t>9</w:t>
      </w:r>
      <w:r w:rsidR="009E3559">
        <w:rPr>
          <w:lang w:val="nn-NO"/>
        </w:rPr>
        <w:t>.</w:t>
      </w:r>
      <w:r w:rsidRPr="004A57A6">
        <w:rPr>
          <w:lang w:val="nn-NO"/>
        </w:rPr>
        <w:t xml:space="preserve"> samanlikne ting, det vil seie fortelje at ting er større og størst, osv.?</w:t>
      </w:r>
    </w:p>
    <w:p w:rsidR="004A57A6" w:rsidRPr="004A57A6" w:rsidRDefault="004A57A6" w:rsidP="009E3559">
      <w:pPr>
        <w:ind w:left="374" w:hanging="374"/>
        <w:rPr>
          <w:lang w:val="nn-NO"/>
        </w:rPr>
      </w:pPr>
      <w:r w:rsidRPr="004A57A6">
        <w:rPr>
          <w:lang w:val="nn-NO"/>
        </w:rPr>
        <w:t>10</w:t>
      </w:r>
      <w:r w:rsidR="009E3559">
        <w:rPr>
          <w:lang w:val="nn-NO"/>
        </w:rPr>
        <w:t>.</w:t>
      </w:r>
      <w:r w:rsidRPr="004A57A6">
        <w:rPr>
          <w:lang w:val="nn-NO"/>
        </w:rPr>
        <w:t xml:space="preserve"> forstå dei fleste orda i kapittel 5–9?</w:t>
      </w:r>
    </w:p>
    <w:p w:rsidR="004A57A6" w:rsidRPr="004A57A6" w:rsidRDefault="004A57A6" w:rsidP="009E3559">
      <w:pPr>
        <w:ind w:left="374" w:hanging="374"/>
        <w:rPr>
          <w:lang w:val="nn-NO"/>
        </w:rPr>
      </w:pPr>
    </w:p>
    <w:p w:rsidR="004A57A6" w:rsidRPr="004A57A6" w:rsidRDefault="004A57A6" w:rsidP="009E3559">
      <w:pPr>
        <w:pStyle w:val="Overskrift2"/>
      </w:pPr>
      <w:r w:rsidRPr="004A57A6">
        <w:t>xxx2 B Tenk over og diskuter</w:t>
      </w:r>
    </w:p>
    <w:p w:rsidR="004A57A6" w:rsidRPr="004A57A6" w:rsidRDefault="004A57A6" w:rsidP="004A57A6">
      <w:pPr>
        <w:rPr>
          <w:lang w:val="nn-NO"/>
        </w:rPr>
      </w:pPr>
      <w:r w:rsidRPr="004A57A6">
        <w:rPr>
          <w:lang w:val="nn-NO"/>
        </w:rPr>
        <w:t>Du får ein del spørsmål av læraren din om korleis det går i spanskfaget, og litt om korleis du arbeider med faget. Svar grundig på alle spørsmåla. Det kjem du til å ha nytte av.</w:t>
      </w:r>
    </w:p>
    <w:p w:rsidR="004A57A6" w:rsidRPr="004A57A6" w:rsidRDefault="004A57A6" w:rsidP="004A57A6">
      <w:pPr>
        <w:rPr>
          <w:lang w:val="nn-NO"/>
        </w:rPr>
      </w:pPr>
    </w:p>
    <w:p w:rsidR="004A57A6" w:rsidRPr="004A57A6" w:rsidRDefault="004A57A6" w:rsidP="004A57A6">
      <w:pPr>
        <w:rPr>
          <w:lang w:val="nn-NO"/>
        </w:rPr>
      </w:pPr>
      <w:r w:rsidRPr="004A57A6">
        <w:rPr>
          <w:lang w:val="nn-NO"/>
        </w:rPr>
        <w:t>--- 74 til 140</w:t>
      </w:r>
    </w:p>
    <w:p w:rsidR="004A57A6" w:rsidRPr="004A57A6" w:rsidRDefault="004A57A6" w:rsidP="009E3559">
      <w:pPr>
        <w:pStyle w:val="Overskrift2"/>
        <w:rPr>
          <w:lang w:val="nn-NO"/>
        </w:rPr>
      </w:pPr>
      <w:r w:rsidRPr="004A57A6">
        <w:rPr>
          <w:lang w:val="nn-NO"/>
        </w:rPr>
        <w:t>xxx2 C Repeter</w:t>
      </w:r>
    </w:p>
    <w:p w:rsidR="004A57A6" w:rsidRPr="004A57A6" w:rsidRDefault="009E3559" w:rsidP="004A57A6">
      <w:pPr>
        <w:rPr>
          <w:lang w:val="nn-NO"/>
        </w:rPr>
      </w:pPr>
      <w:r>
        <w:rPr>
          <w:lang w:val="nn-NO"/>
        </w:rPr>
        <w:t xml:space="preserve">&gt;&gt;&gt; </w:t>
      </w:r>
      <w:r w:rsidR="004A57A6" w:rsidRPr="004A57A6">
        <w:rPr>
          <w:lang w:val="nn-NO"/>
        </w:rPr>
        <w:t>1 EspañaSpania</w:t>
      </w:r>
    </w:p>
    <w:p w:rsidR="004A57A6" w:rsidRPr="004A57A6" w:rsidRDefault="004A57A6" w:rsidP="009E3559">
      <w:pPr>
        <w:ind w:left="374" w:hanging="374"/>
        <w:rPr>
          <w:lang w:val="nn-NO"/>
        </w:rPr>
      </w:pPr>
      <w:r w:rsidRPr="004A57A6">
        <w:rPr>
          <w:lang w:val="nn-NO"/>
        </w:rPr>
        <w:t>A</w:t>
      </w:r>
      <w:r w:rsidR="009E3559">
        <w:rPr>
          <w:lang w:val="nn-NO"/>
        </w:rPr>
        <w:t>)</w:t>
      </w:r>
      <w:r w:rsidRPr="004A57A6">
        <w:rPr>
          <w:lang w:val="nn-NO"/>
        </w:rPr>
        <w:t xml:space="preserve"> Avslutt setningane. Om du treng det, kan du sjå på sidene 28</w:t>
      </w:r>
      <w:r w:rsidR="009E3559">
        <w:rPr>
          <w:lang w:val="nn-NO"/>
        </w:rPr>
        <w:t>-</w:t>
      </w:r>
      <w:r w:rsidRPr="004A57A6">
        <w:rPr>
          <w:lang w:val="nn-NO"/>
        </w:rPr>
        <w:t>30 i tekstboka.</w:t>
      </w:r>
    </w:p>
    <w:p w:rsidR="004A57A6" w:rsidRPr="006C626B" w:rsidRDefault="004A57A6" w:rsidP="009E3559">
      <w:pPr>
        <w:ind w:left="374" w:hanging="374"/>
        <w:rPr>
          <w:lang w:val="es-ES"/>
        </w:rPr>
      </w:pPr>
      <w:r w:rsidRPr="006C626B">
        <w:rPr>
          <w:lang w:val="es-ES"/>
        </w:rPr>
        <w:t>1</w:t>
      </w:r>
      <w:r w:rsidR="009E3559" w:rsidRPr="006C626B">
        <w:rPr>
          <w:lang w:val="es-ES"/>
        </w:rPr>
        <w:t>.</w:t>
      </w:r>
      <w:r w:rsidRPr="006C626B">
        <w:rPr>
          <w:lang w:val="es-ES"/>
        </w:rPr>
        <w:t xml:space="preserve"> España (ligger i det sørlege Europa)</w:t>
      </w:r>
      <w:r w:rsidR="009E3559" w:rsidRPr="006C626B">
        <w:rPr>
          <w:lang w:val="es-ES"/>
        </w:rPr>
        <w:t xml:space="preserve"> .... en el sur de Europa.</w:t>
      </w:r>
    </w:p>
    <w:p w:rsidR="004A57A6" w:rsidRPr="006C626B" w:rsidRDefault="004A57A6" w:rsidP="009E3559">
      <w:pPr>
        <w:ind w:left="374" w:hanging="374"/>
        <w:rPr>
          <w:lang w:val="es-ES"/>
        </w:rPr>
      </w:pPr>
      <w:r w:rsidRPr="006C626B">
        <w:rPr>
          <w:lang w:val="es-ES"/>
        </w:rPr>
        <w:t>2</w:t>
      </w:r>
      <w:r w:rsidR="009E3559" w:rsidRPr="006C626B">
        <w:rPr>
          <w:lang w:val="es-ES"/>
        </w:rPr>
        <w:t xml:space="preserve">. </w:t>
      </w:r>
      <w:r w:rsidRPr="006C626B">
        <w:rPr>
          <w:lang w:val="es-ES"/>
        </w:rPr>
        <w:t xml:space="preserve"> España limita con</w:t>
      </w:r>
      <w:r w:rsidR="009E3559" w:rsidRPr="006C626B">
        <w:rPr>
          <w:lang w:val="es-ES"/>
        </w:rPr>
        <w:t xml:space="preserve"> ....</w:t>
      </w:r>
    </w:p>
    <w:p w:rsidR="004A57A6" w:rsidRPr="004A57A6" w:rsidRDefault="004A57A6" w:rsidP="009E3559">
      <w:pPr>
        <w:ind w:left="374" w:hanging="374"/>
        <w:rPr>
          <w:lang w:val="nn-NO"/>
        </w:rPr>
      </w:pPr>
      <w:r w:rsidRPr="004A57A6">
        <w:rPr>
          <w:lang w:val="nn-NO"/>
        </w:rPr>
        <w:t>3</w:t>
      </w:r>
      <w:r w:rsidR="009E3559">
        <w:rPr>
          <w:lang w:val="nn-NO"/>
        </w:rPr>
        <w:t>.</w:t>
      </w:r>
      <w:r w:rsidRPr="004A57A6">
        <w:rPr>
          <w:lang w:val="nn-NO"/>
        </w:rPr>
        <w:t xml:space="preserve"> Es (eit stort land)</w:t>
      </w:r>
      <w:r w:rsidR="009E3559">
        <w:rPr>
          <w:lang w:val="nn-NO"/>
        </w:rPr>
        <w:t xml:space="preserve"> ....</w:t>
      </w:r>
    </w:p>
    <w:p w:rsidR="004A57A6" w:rsidRPr="006C626B" w:rsidRDefault="004A57A6" w:rsidP="009E3559">
      <w:pPr>
        <w:ind w:left="374" w:hanging="374"/>
        <w:rPr>
          <w:lang w:val="nn-NO"/>
        </w:rPr>
      </w:pPr>
      <w:r w:rsidRPr="006C626B">
        <w:rPr>
          <w:lang w:val="nn-NO"/>
        </w:rPr>
        <w:t>4</w:t>
      </w:r>
      <w:r w:rsidR="009E3559" w:rsidRPr="006C626B">
        <w:rPr>
          <w:lang w:val="nn-NO"/>
        </w:rPr>
        <w:t>.</w:t>
      </w:r>
      <w:r w:rsidRPr="006C626B">
        <w:rPr>
          <w:lang w:val="nn-NO"/>
        </w:rPr>
        <w:t xml:space="preserve"> Es (større enn Noreg)</w:t>
      </w:r>
      <w:r w:rsidR="009E3559" w:rsidRPr="006C626B">
        <w:rPr>
          <w:lang w:val="nn-NO"/>
        </w:rPr>
        <w:t xml:space="preserve"> ....</w:t>
      </w:r>
    </w:p>
    <w:p w:rsidR="004A57A6" w:rsidRPr="009E3559" w:rsidRDefault="004A57A6" w:rsidP="009E3559">
      <w:pPr>
        <w:ind w:left="374" w:hanging="374"/>
        <w:rPr>
          <w:lang w:val="nn-NO"/>
        </w:rPr>
      </w:pPr>
      <w:r w:rsidRPr="009E3559">
        <w:rPr>
          <w:lang w:val="nn-NO"/>
        </w:rPr>
        <w:t>5</w:t>
      </w:r>
      <w:r w:rsidR="009E3559" w:rsidRPr="009E3559">
        <w:rPr>
          <w:lang w:val="nn-NO"/>
        </w:rPr>
        <w:t>.</w:t>
      </w:r>
      <w:r w:rsidRPr="009E3559">
        <w:rPr>
          <w:lang w:val="nn-NO"/>
        </w:rPr>
        <w:t xml:space="preserve"> España tiene (cirka 43 millionar innbyggjarar)</w:t>
      </w:r>
      <w:r w:rsidR="009E3559" w:rsidRPr="009E3559">
        <w:rPr>
          <w:lang w:val="nn-NO"/>
        </w:rPr>
        <w:t xml:space="preserve"> ....</w:t>
      </w:r>
    </w:p>
    <w:p w:rsidR="004A57A6" w:rsidRPr="009E3559" w:rsidRDefault="004A57A6" w:rsidP="009E3559">
      <w:pPr>
        <w:ind w:left="374" w:hanging="374"/>
        <w:rPr>
          <w:lang w:val="nn-NO"/>
        </w:rPr>
      </w:pPr>
      <w:r w:rsidRPr="009E3559">
        <w:rPr>
          <w:lang w:val="nn-NO"/>
        </w:rPr>
        <w:t>6</w:t>
      </w:r>
      <w:r w:rsidR="009E3559" w:rsidRPr="009E3559">
        <w:rPr>
          <w:lang w:val="nn-NO"/>
        </w:rPr>
        <w:t>.</w:t>
      </w:r>
      <w:r w:rsidRPr="009E3559">
        <w:rPr>
          <w:lang w:val="nn-NO"/>
        </w:rPr>
        <w:t xml:space="preserve"> Madrid es (Spanias hovudstad)</w:t>
      </w:r>
      <w:r w:rsidR="009E3559" w:rsidRPr="009E3559">
        <w:rPr>
          <w:lang w:val="nn-NO"/>
        </w:rPr>
        <w:t xml:space="preserve"> ....</w:t>
      </w:r>
    </w:p>
    <w:p w:rsidR="004A57A6" w:rsidRPr="009E3559" w:rsidRDefault="004A57A6" w:rsidP="009E3559">
      <w:pPr>
        <w:ind w:left="374" w:hanging="374"/>
        <w:rPr>
          <w:lang w:val="nn-NO"/>
        </w:rPr>
      </w:pPr>
      <w:r w:rsidRPr="009E3559">
        <w:rPr>
          <w:lang w:val="nn-NO"/>
        </w:rPr>
        <w:t>7</w:t>
      </w:r>
      <w:r w:rsidR="009E3559" w:rsidRPr="009E3559">
        <w:rPr>
          <w:lang w:val="nn-NO"/>
        </w:rPr>
        <w:t>.</w:t>
      </w:r>
      <w:r w:rsidRPr="009E3559">
        <w:rPr>
          <w:lang w:val="nn-NO"/>
        </w:rPr>
        <w:t xml:space="preserve"> Está (midt i landet)</w:t>
      </w:r>
      <w:r w:rsidR="009E3559">
        <w:rPr>
          <w:lang w:val="nn-NO"/>
        </w:rPr>
        <w:t xml:space="preserve"> ....</w:t>
      </w:r>
    </w:p>
    <w:p w:rsidR="004A57A6" w:rsidRPr="006C626B" w:rsidRDefault="004A57A6" w:rsidP="009E3559">
      <w:pPr>
        <w:ind w:left="374" w:hanging="374"/>
        <w:rPr>
          <w:lang w:val="nn-NO"/>
        </w:rPr>
      </w:pPr>
      <w:r w:rsidRPr="006C626B">
        <w:rPr>
          <w:lang w:val="nn-NO"/>
        </w:rPr>
        <w:t>8</w:t>
      </w:r>
      <w:r w:rsidR="009E3559" w:rsidRPr="006C626B">
        <w:rPr>
          <w:lang w:val="nn-NO"/>
        </w:rPr>
        <w:t>.</w:t>
      </w:r>
      <w:r w:rsidRPr="006C626B">
        <w:rPr>
          <w:lang w:val="nn-NO"/>
        </w:rPr>
        <w:t xml:space="preserve"> El norte de España (kalla det grøne Spania)</w:t>
      </w:r>
      <w:r w:rsidR="009E3559" w:rsidRPr="006C626B">
        <w:rPr>
          <w:lang w:val="nn-NO"/>
        </w:rPr>
        <w:t xml:space="preserve"> ....</w:t>
      </w:r>
    </w:p>
    <w:p w:rsidR="004A57A6" w:rsidRPr="006C626B" w:rsidRDefault="004A57A6" w:rsidP="009E3559">
      <w:pPr>
        <w:ind w:left="374" w:hanging="374"/>
        <w:rPr>
          <w:lang w:val="nn-NO"/>
        </w:rPr>
      </w:pPr>
      <w:r w:rsidRPr="006C626B">
        <w:rPr>
          <w:lang w:val="nn-NO"/>
        </w:rPr>
        <w:t>9</w:t>
      </w:r>
      <w:r w:rsidR="009E3559" w:rsidRPr="006C626B">
        <w:rPr>
          <w:lang w:val="nn-NO"/>
        </w:rPr>
        <w:t>.</w:t>
      </w:r>
      <w:r w:rsidRPr="006C626B">
        <w:rPr>
          <w:lang w:val="nn-NO"/>
        </w:rPr>
        <w:t xml:space="preserve"> En el sur de España (regner det lite og er svært varmtt)</w:t>
      </w:r>
      <w:r w:rsidR="009E3559" w:rsidRPr="006C626B">
        <w:rPr>
          <w:lang w:val="nn-NO"/>
        </w:rPr>
        <w:t xml:space="preserve"> ....</w:t>
      </w:r>
    </w:p>
    <w:p w:rsidR="004A57A6" w:rsidRPr="006C626B" w:rsidRDefault="004A57A6" w:rsidP="009E3559">
      <w:pPr>
        <w:ind w:left="374" w:hanging="374"/>
        <w:rPr>
          <w:lang w:val="nn-NO"/>
        </w:rPr>
      </w:pPr>
      <w:r w:rsidRPr="006C626B">
        <w:rPr>
          <w:lang w:val="nn-NO"/>
        </w:rPr>
        <w:t>10</w:t>
      </w:r>
      <w:r w:rsidR="009E3559" w:rsidRPr="006C626B">
        <w:rPr>
          <w:lang w:val="nn-NO"/>
        </w:rPr>
        <w:t>.</w:t>
      </w:r>
      <w:r w:rsidRPr="006C626B">
        <w:rPr>
          <w:lang w:val="nn-NO"/>
        </w:rPr>
        <w:t xml:space="preserve"> En España hay (fire offisielle språk)</w:t>
      </w:r>
      <w:r w:rsidR="009E3559" w:rsidRPr="006C626B">
        <w:rPr>
          <w:lang w:val="nn-NO"/>
        </w:rPr>
        <w:t xml:space="preserve"> ....</w:t>
      </w:r>
    </w:p>
    <w:p w:rsidR="009E3559" w:rsidRPr="006C626B" w:rsidRDefault="009E3559" w:rsidP="009E3559">
      <w:pPr>
        <w:ind w:left="374" w:hanging="374"/>
        <w:rPr>
          <w:lang w:val="nn-NO"/>
        </w:rPr>
      </w:pPr>
    </w:p>
    <w:p w:rsidR="004A57A6" w:rsidRPr="006C626B" w:rsidRDefault="004A57A6" w:rsidP="009E3559">
      <w:pPr>
        <w:ind w:left="374" w:hanging="374"/>
        <w:rPr>
          <w:lang w:val="nn-NO"/>
        </w:rPr>
      </w:pPr>
      <w:r w:rsidRPr="006C626B">
        <w:rPr>
          <w:lang w:val="nn-NO"/>
        </w:rPr>
        <w:lastRenderedPageBreak/>
        <w:t>B</w:t>
      </w:r>
      <w:r w:rsidR="009E3559" w:rsidRPr="006C626B">
        <w:rPr>
          <w:lang w:val="nn-NO"/>
        </w:rPr>
        <w:t>)</w:t>
      </w:r>
      <w:r w:rsidRPr="006C626B">
        <w:rPr>
          <w:lang w:val="nn-NO"/>
        </w:rPr>
        <w:t xml:space="preserve"> Øv på å fortelje munnleg om Spania. Øv på setningane, og prøv å fortelje mens du dekkjer over høgre spalte. </w:t>
      </w:r>
    </w:p>
    <w:p w:rsidR="004A57A6" w:rsidRPr="006C626B" w:rsidRDefault="004A57A6" w:rsidP="004A57A6">
      <w:pPr>
        <w:rPr>
          <w:lang w:val="nn-NO"/>
        </w:rPr>
      </w:pPr>
    </w:p>
    <w:p w:rsidR="004A57A6" w:rsidRPr="004A57A6" w:rsidRDefault="004A57A6" w:rsidP="004A57A6">
      <w:pPr>
        <w:rPr>
          <w:lang w:val="nn-NO"/>
        </w:rPr>
      </w:pPr>
      <w:r w:rsidRPr="004A57A6">
        <w:rPr>
          <w:lang w:val="nn-NO"/>
        </w:rPr>
        <w:t>--- 75 til 140</w:t>
      </w:r>
    </w:p>
    <w:p w:rsidR="004A57A6" w:rsidRPr="004A57A6" w:rsidRDefault="009E3559" w:rsidP="004A57A6">
      <w:pPr>
        <w:rPr>
          <w:lang w:val="nn-NO"/>
        </w:rPr>
      </w:pPr>
      <w:r>
        <w:rPr>
          <w:sz w:val="20"/>
          <w:lang w:val="nn-NO"/>
        </w:rPr>
        <w:t xml:space="preserve">&gt;&gt;&gt; </w:t>
      </w:r>
      <w:r w:rsidR="004A57A6" w:rsidRPr="004A57A6">
        <w:rPr>
          <w:lang w:val="nn-NO"/>
        </w:rPr>
        <w:t>2 Los números 1</w:t>
      </w:r>
      <w:r>
        <w:rPr>
          <w:lang w:val="nn-NO"/>
        </w:rPr>
        <w:t>-</w:t>
      </w:r>
      <w:r w:rsidR="004A57A6" w:rsidRPr="004A57A6">
        <w:rPr>
          <w:lang w:val="nn-NO"/>
        </w:rPr>
        <w:t>1000</w:t>
      </w:r>
      <w:r>
        <w:rPr>
          <w:lang w:val="nn-NO"/>
        </w:rPr>
        <w:t xml:space="preserve"> - </w:t>
      </w:r>
      <w:r w:rsidR="004A57A6" w:rsidRPr="004A57A6">
        <w:rPr>
          <w:lang w:val="nn-NO"/>
        </w:rPr>
        <w:t>Talord 1–1000</w:t>
      </w:r>
    </w:p>
    <w:p w:rsidR="004A57A6" w:rsidRPr="004A57A6" w:rsidRDefault="004A57A6" w:rsidP="00FD227D">
      <w:pPr>
        <w:ind w:left="374" w:hanging="374"/>
        <w:rPr>
          <w:lang w:val="nn-NO"/>
        </w:rPr>
      </w:pPr>
      <w:r w:rsidRPr="004A57A6">
        <w:rPr>
          <w:lang w:val="nn-NO"/>
        </w:rPr>
        <w:t>A</w:t>
      </w:r>
      <w:r w:rsidR="009E3559">
        <w:rPr>
          <w:lang w:val="nn-NO"/>
        </w:rPr>
        <w:t>)</w:t>
      </w:r>
      <w:r w:rsidRPr="004A57A6">
        <w:rPr>
          <w:lang w:val="nn-NO"/>
        </w:rPr>
        <w:t xml:space="preserve"> Her er ei liste med dei 12 mest populære sportsaktivitetane i Spania. Nummerer dei fem som du trur er mest populære, frå 1 til 5 i venstre spalte. </w:t>
      </w:r>
    </w:p>
    <w:p w:rsidR="004A57A6" w:rsidRPr="004A57A6" w:rsidRDefault="004A57A6" w:rsidP="004A57A6">
      <w:pPr>
        <w:rPr>
          <w:lang w:val="es-ES"/>
        </w:rPr>
      </w:pPr>
      <w:r w:rsidRPr="004A57A6">
        <w:rPr>
          <w:lang w:val="es-ES"/>
        </w:rPr>
        <w:t>Deporte</w:t>
      </w:r>
      <w:r w:rsidR="00FD227D">
        <w:rPr>
          <w:lang w:val="es-ES"/>
        </w:rPr>
        <w:t xml:space="preserve"> -- </w:t>
      </w:r>
      <w:r w:rsidRPr="004A57A6">
        <w:rPr>
          <w:lang w:val="es-ES"/>
        </w:rPr>
        <w:t>Número de deportistas</w:t>
      </w:r>
    </w:p>
    <w:p w:rsidR="004A57A6" w:rsidRPr="004A57A6" w:rsidRDefault="004A57A6" w:rsidP="004A57A6">
      <w:pPr>
        <w:rPr>
          <w:lang w:val="es-ES"/>
        </w:rPr>
      </w:pPr>
      <w:r w:rsidRPr="004A57A6">
        <w:rPr>
          <w:lang w:val="es-ES"/>
        </w:rPr>
        <w:t>.... Fútbol americano</w:t>
      </w:r>
      <w:r w:rsidR="00FD227D">
        <w:rPr>
          <w:lang w:val="es-ES"/>
        </w:rPr>
        <w:t xml:space="preserve"> -- </w:t>
      </w:r>
      <w:r w:rsidR="00FD227D" w:rsidRPr="004A57A6">
        <w:rPr>
          <w:lang w:val="es-ES"/>
        </w:rPr>
        <w:t>dos mil cuatrocientos cinco</w:t>
      </w:r>
    </w:p>
    <w:p w:rsidR="004A57A6" w:rsidRPr="004A57A6" w:rsidRDefault="004A57A6" w:rsidP="004A57A6">
      <w:pPr>
        <w:rPr>
          <w:lang w:val="es-ES"/>
        </w:rPr>
      </w:pPr>
      <w:r w:rsidRPr="004A57A6">
        <w:rPr>
          <w:lang w:val="es-ES"/>
        </w:rPr>
        <w:t>.... Atletismo (Friidrett)</w:t>
      </w:r>
      <w:r w:rsidR="00FD227D">
        <w:rPr>
          <w:lang w:val="es-ES"/>
        </w:rPr>
        <w:t xml:space="preserve"> -- </w:t>
      </w:r>
      <w:r w:rsidR="00FD227D" w:rsidRPr="004A57A6">
        <w:rPr>
          <w:lang w:val="es-ES"/>
        </w:rPr>
        <w:t>setenta y ocho mil ochocientos setenta</w:t>
      </w:r>
    </w:p>
    <w:p w:rsidR="004A57A6" w:rsidRPr="004A57A6" w:rsidRDefault="004A57A6" w:rsidP="004A57A6">
      <w:pPr>
        <w:rPr>
          <w:lang w:val="es-ES"/>
        </w:rPr>
      </w:pPr>
      <w:r w:rsidRPr="004A57A6">
        <w:rPr>
          <w:lang w:val="es-ES"/>
        </w:rPr>
        <w:t>.... Bádminton</w:t>
      </w:r>
      <w:r w:rsidR="00FD227D" w:rsidRPr="00FD227D">
        <w:rPr>
          <w:lang w:val="es-ES"/>
        </w:rPr>
        <w:t xml:space="preserve"> </w:t>
      </w:r>
      <w:r w:rsidR="00FD227D">
        <w:rPr>
          <w:lang w:val="es-ES"/>
        </w:rPr>
        <w:t xml:space="preserve">-- </w:t>
      </w:r>
      <w:r w:rsidR="00FD227D" w:rsidRPr="004A57A6">
        <w:rPr>
          <w:lang w:val="es-ES"/>
        </w:rPr>
        <w:t>cuatro mil cuatrocientos tres</w:t>
      </w:r>
    </w:p>
    <w:p w:rsidR="004A57A6" w:rsidRPr="004A57A6" w:rsidRDefault="004A57A6" w:rsidP="00FD227D">
      <w:pPr>
        <w:ind w:left="374" w:hanging="374"/>
        <w:rPr>
          <w:lang w:val="es-ES"/>
        </w:rPr>
      </w:pPr>
      <w:r w:rsidRPr="004A57A6">
        <w:rPr>
          <w:lang w:val="es-ES"/>
        </w:rPr>
        <w:t>.... Baloncesto</w:t>
      </w:r>
      <w:r w:rsidR="00FD227D">
        <w:rPr>
          <w:lang w:val="es-ES"/>
        </w:rPr>
        <w:t xml:space="preserve"> -- </w:t>
      </w:r>
      <w:r w:rsidR="00FD227D" w:rsidRPr="004A57A6">
        <w:rPr>
          <w:lang w:val="es-ES"/>
        </w:rPr>
        <w:t>doscientos setenta y tres mil doscientos cincuenta y cuatro</w:t>
      </w:r>
    </w:p>
    <w:p w:rsidR="004A57A6" w:rsidRPr="004A57A6" w:rsidRDefault="004A57A6" w:rsidP="004A57A6">
      <w:pPr>
        <w:rPr>
          <w:lang w:val="es-ES"/>
        </w:rPr>
      </w:pPr>
      <w:r w:rsidRPr="004A57A6">
        <w:rPr>
          <w:lang w:val="es-ES"/>
        </w:rPr>
        <w:t>.... Balonmano</w:t>
      </w:r>
      <w:r w:rsidR="00FD227D">
        <w:rPr>
          <w:lang w:val="es-ES"/>
        </w:rPr>
        <w:t xml:space="preserve"> -- </w:t>
      </w:r>
      <w:r w:rsidR="00FD227D" w:rsidRPr="004A57A6">
        <w:rPr>
          <w:lang w:val="es-ES"/>
        </w:rPr>
        <w:t>ochenta y cinco mil trescientos cincuenta y uno</w:t>
      </w:r>
    </w:p>
    <w:p w:rsidR="004A57A6" w:rsidRPr="004A57A6" w:rsidRDefault="004A57A6" w:rsidP="004A57A6">
      <w:pPr>
        <w:rPr>
          <w:lang w:val="es-ES"/>
        </w:rPr>
      </w:pPr>
      <w:r w:rsidRPr="004A57A6">
        <w:rPr>
          <w:lang w:val="es-ES"/>
        </w:rPr>
        <w:t>.... Boxeo</w:t>
      </w:r>
      <w:r w:rsidR="00FD227D">
        <w:rPr>
          <w:lang w:val="es-ES"/>
        </w:rPr>
        <w:t xml:space="preserve"> --</w:t>
      </w:r>
      <w:r w:rsidR="00FD227D" w:rsidRPr="00FD227D">
        <w:rPr>
          <w:lang w:val="es-ES"/>
        </w:rPr>
        <w:t xml:space="preserve"> </w:t>
      </w:r>
      <w:r w:rsidR="00FD227D" w:rsidRPr="004A57A6">
        <w:rPr>
          <w:lang w:val="es-ES"/>
        </w:rPr>
        <w:t>dos mil novecientos siete</w:t>
      </w:r>
    </w:p>
    <w:p w:rsidR="004A57A6" w:rsidRPr="004A57A6" w:rsidRDefault="004A57A6" w:rsidP="004A57A6">
      <w:pPr>
        <w:rPr>
          <w:lang w:val="es-ES"/>
        </w:rPr>
      </w:pPr>
      <w:r w:rsidRPr="004A57A6">
        <w:rPr>
          <w:lang w:val="es-ES"/>
        </w:rPr>
        <w:t>.... Caza (Jakt)</w:t>
      </w:r>
      <w:r w:rsidR="00FD227D" w:rsidRPr="00FD227D">
        <w:rPr>
          <w:lang w:val="es-ES"/>
        </w:rPr>
        <w:t xml:space="preserve"> </w:t>
      </w:r>
      <w:r w:rsidR="00FD227D">
        <w:rPr>
          <w:lang w:val="es-ES"/>
        </w:rPr>
        <w:t xml:space="preserve">-- </w:t>
      </w:r>
      <w:r w:rsidR="00FD227D" w:rsidRPr="004A57A6">
        <w:rPr>
          <w:lang w:val="es-ES"/>
        </w:rPr>
        <w:t>trescientos seis mil ciento sesenta y ocho</w:t>
      </w:r>
    </w:p>
    <w:p w:rsidR="004A57A6" w:rsidRPr="004A57A6" w:rsidRDefault="004A57A6" w:rsidP="004A57A6">
      <w:pPr>
        <w:rPr>
          <w:lang w:val="es-ES"/>
        </w:rPr>
      </w:pPr>
      <w:r w:rsidRPr="004A57A6">
        <w:rPr>
          <w:lang w:val="es-ES"/>
        </w:rPr>
        <w:t>.... Ciclismo</w:t>
      </w:r>
      <w:r w:rsidR="00FD227D">
        <w:rPr>
          <w:lang w:val="es-ES"/>
        </w:rPr>
        <w:t xml:space="preserve"> -- </w:t>
      </w:r>
      <w:r w:rsidR="00FD227D" w:rsidRPr="004A57A6">
        <w:rPr>
          <w:lang w:val="es-ES"/>
        </w:rPr>
        <w:t>treinta y un mil quinientos cuatro</w:t>
      </w:r>
    </w:p>
    <w:p w:rsidR="004A57A6" w:rsidRPr="004A57A6" w:rsidRDefault="004A57A6" w:rsidP="004A57A6">
      <w:pPr>
        <w:rPr>
          <w:lang w:val="es-ES"/>
        </w:rPr>
      </w:pPr>
      <w:r w:rsidRPr="004A57A6">
        <w:rPr>
          <w:lang w:val="es-ES"/>
        </w:rPr>
        <w:t>.... Fútbol</w:t>
      </w:r>
      <w:r w:rsidR="00FD227D">
        <w:rPr>
          <w:lang w:val="es-ES"/>
        </w:rPr>
        <w:t xml:space="preserve"> -- </w:t>
      </w:r>
      <w:r w:rsidR="00FD227D" w:rsidRPr="004A57A6">
        <w:rPr>
          <w:lang w:val="es-ES"/>
        </w:rPr>
        <w:t>quinientos noventa y dos mil ciento setenta y seis</w:t>
      </w:r>
    </w:p>
    <w:p w:rsidR="004A57A6" w:rsidRPr="004A57A6" w:rsidRDefault="004A57A6" w:rsidP="004A57A6">
      <w:pPr>
        <w:rPr>
          <w:lang w:val="es-ES"/>
        </w:rPr>
      </w:pPr>
      <w:r w:rsidRPr="004A57A6">
        <w:rPr>
          <w:lang w:val="es-ES"/>
        </w:rPr>
        <w:t>.... Gimnasia (Turn)</w:t>
      </w:r>
      <w:r w:rsidR="00FD227D">
        <w:rPr>
          <w:lang w:val="es-ES"/>
        </w:rPr>
        <w:t xml:space="preserve"> -- </w:t>
      </w:r>
      <w:r w:rsidR="00FD227D" w:rsidRPr="004A57A6">
        <w:rPr>
          <w:lang w:val="es-ES"/>
        </w:rPr>
        <w:t>siete mil seiscientos cuatro</w:t>
      </w:r>
    </w:p>
    <w:p w:rsidR="004A57A6" w:rsidRPr="004A57A6" w:rsidRDefault="004A57A6" w:rsidP="004A57A6">
      <w:pPr>
        <w:rPr>
          <w:lang w:val="es-ES"/>
        </w:rPr>
      </w:pPr>
      <w:r w:rsidRPr="004A57A6">
        <w:rPr>
          <w:lang w:val="es-ES"/>
        </w:rPr>
        <w:t>.... Golf</w:t>
      </w:r>
      <w:r w:rsidR="00FD227D" w:rsidRPr="00FD227D">
        <w:rPr>
          <w:lang w:val="es-ES"/>
        </w:rPr>
        <w:t xml:space="preserve"> </w:t>
      </w:r>
      <w:r w:rsidR="00FD227D">
        <w:rPr>
          <w:lang w:val="es-ES"/>
        </w:rPr>
        <w:t xml:space="preserve">-- </w:t>
      </w:r>
      <w:r w:rsidR="00FD227D" w:rsidRPr="004A57A6">
        <w:rPr>
          <w:lang w:val="es-ES"/>
        </w:rPr>
        <w:t>ciento noventa v cinco mil ochenta v uno</w:t>
      </w:r>
    </w:p>
    <w:p w:rsidR="004A57A6" w:rsidRPr="004A57A6" w:rsidRDefault="004A57A6" w:rsidP="004A57A6">
      <w:pPr>
        <w:rPr>
          <w:lang w:val="es-ES"/>
        </w:rPr>
      </w:pPr>
      <w:r w:rsidRPr="004A57A6">
        <w:rPr>
          <w:lang w:val="es-ES"/>
        </w:rPr>
        <w:t>.... Karate</w:t>
      </w:r>
      <w:r w:rsidR="00FD227D">
        <w:rPr>
          <w:lang w:val="es-ES"/>
        </w:rPr>
        <w:t xml:space="preserve"> -- </w:t>
      </w:r>
      <w:r w:rsidRPr="004A57A6">
        <w:rPr>
          <w:lang w:val="es-ES"/>
        </w:rPr>
        <w:t xml:space="preserve">.... </w:t>
      </w:r>
      <w:r w:rsidR="00FD227D" w:rsidRPr="004A57A6">
        <w:rPr>
          <w:lang w:val="es-ES"/>
        </w:rPr>
        <w:t>sesenta y un mil ochocientos treinta y dos</w:t>
      </w:r>
    </w:p>
    <w:p w:rsidR="00FD227D" w:rsidRDefault="00FD227D" w:rsidP="004A57A6">
      <w:pPr>
        <w:rPr>
          <w:lang w:val="es-ES"/>
        </w:rPr>
      </w:pPr>
    </w:p>
    <w:p w:rsidR="004A57A6" w:rsidRPr="004A57A6" w:rsidRDefault="004A57A6" w:rsidP="004A57A6">
      <w:pPr>
        <w:rPr>
          <w:lang w:val="es-ES"/>
        </w:rPr>
      </w:pPr>
      <w:r w:rsidRPr="004A57A6">
        <w:rPr>
          <w:lang w:val="es-ES"/>
        </w:rPr>
        <w:t>Las estadísticas son del año 2001</w:t>
      </w:r>
    </w:p>
    <w:p w:rsidR="00FD227D" w:rsidRDefault="00FD227D" w:rsidP="004A57A6">
      <w:pPr>
        <w:rPr>
          <w:lang w:val="es-ES"/>
        </w:rPr>
      </w:pPr>
    </w:p>
    <w:p w:rsidR="004A57A6" w:rsidRPr="004A57A6" w:rsidRDefault="004A57A6" w:rsidP="00FD227D">
      <w:pPr>
        <w:ind w:left="374" w:hanging="374"/>
        <w:rPr>
          <w:lang w:val="nn-NO"/>
        </w:rPr>
      </w:pPr>
      <w:r w:rsidRPr="004A57A6">
        <w:rPr>
          <w:lang w:val="nn-NO"/>
        </w:rPr>
        <w:t>B</w:t>
      </w:r>
      <w:r w:rsidR="00FD227D">
        <w:rPr>
          <w:lang w:val="nn-NO"/>
        </w:rPr>
        <w:t>)</w:t>
      </w:r>
      <w:r w:rsidRPr="004A57A6">
        <w:rPr>
          <w:lang w:val="nn-NO"/>
        </w:rPr>
        <w:t xml:space="preserve"> Talet på registrerte utøvarar av desse sportsaktivitetane står med bokstavar til høgre. Skriv dei med talteikn, så vil du sjå om du har gjetta rett.</w:t>
      </w:r>
    </w:p>
    <w:p w:rsidR="004A57A6" w:rsidRDefault="004A57A6" w:rsidP="004A57A6">
      <w:pPr>
        <w:rPr>
          <w:lang w:val="nn-NO"/>
        </w:rPr>
      </w:pPr>
    </w:p>
    <w:p w:rsidR="004A57A6" w:rsidRPr="004A57A6" w:rsidRDefault="004A1CB1" w:rsidP="004A57A6">
      <w:pPr>
        <w:rPr>
          <w:lang w:val="nn-NO"/>
        </w:rPr>
      </w:pPr>
      <w:r>
        <w:rPr>
          <w:lang w:val="nn-NO"/>
        </w:rPr>
        <w:t>[g]</w:t>
      </w:r>
      <w:r w:rsidR="00FD227D" w:rsidRPr="006C626B">
        <w:rPr>
          <w:lang w:val="nn-NO"/>
        </w:rPr>
        <w:t xml:space="preserve"> </w:t>
      </w:r>
      <w:r w:rsidR="004A57A6" w:rsidRPr="004A57A6">
        <w:rPr>
          <w:lang w:val="nn-NO"/>
        </w:rPr>
        <w:t>Vil du repetere meir?</w:t>
      </w:r>
      <w:r w:rsidR="00FD227D">
        <w:rPr>
          <w:lang w:val="nn-NO"/>
        </w:rPr>
        <w:t xml:space="preserve"> </w:t>
      </w:r>
      <w:r w:rsidR="004A57A6" w:rsidRPr="004A57A6">
        <w:rPr>
          <w:lang w:val="nn-NO"/>
        </w:rPr>
        <w:t>Minigrammatikken side 96.</w:t>
      </w:r>
      <w:r w:rsidR="00FD227D">
        <w:rPr>
          <w:lang w:val="nn-NO"/>
        </w:rPr>
        <w:t xml:space="preserve"> </w:t>
      </w:r>
      <w:r w:rsidR="004A57A6" w:rsidRPr="004A57A6">
        <w:rPr>
          <w:lang w:val="nn-NO"/>
        </w:rPr>
        <w:t>Øving 3</w:t>
      </w:r>
      <w:r w:rsidR="00FD227D">
        <w:rPr>
          <w:lang w:val="nn-NO"/>
        </w:rPr>
        <w:t>-</w:t>
      </w:r>
      <w:r w:rsidR="004A57A6" w:rsidRPr="004A57A6">
        <w:rPr>
          <w:lang w:val="nn-NO"/>
        </w:rPr>
        <w:t>4 på sidene 44–45.</w:t>
      </w:r>
    </w:p>
    <w:p w:rsidR="004A57A6" w:rsidRPr="004A57A6" w:rsidRDefault="004A57A6" w:rsidP="004A57A6">
      <w:pPr>
        <w:rPr>
          <w:lang w:val="nn-NO"/>
        </w:rPr>
      </w:pPr>
    </w:p>
    <w:p w:rsidR="004A57A6" w:rsidRPr="004A57A6" w:rsidRDefault="004A57A6" w:rsidP="004A57A6">
      <w:pPr>
        <w:rPr>
          <w:lang w:val="nn-NO"/>
        </w:rPr>
      </w:pPr>
      <w:r w:rsidRPr="004A57A6">
        <w:rPr>
          <w:lang w:val="nn-NO"/>
        </w:rPr>
        <w:t>--- 76 til 140</w:t>
      </w:r>
    </w:p>
    <w:p w:rsidR="004A57A6" w:rsidRPr="004A57A6" w:rsidRDefault="00AD190F" w:rsidP="004A57A6">
      <w:pPr>
        <w:rPr>
          <w:lang w:val="nn-NO"/>
        </w:rPr>
      </w:pPr>
      <w:r>
        <w:rPr>
          <w:lang w:val="nn-NO"/>
        </w:rPr>
        <w:t xml:space="preserve">&gt;&gt;&gt; </w:t>
      </w:r>
      <w:r w:rsidR="004A57A6" w:rsidRPr="004A57A6">
        <w:rPr>
          <w:lang w:val="nn-NO"/>
        </w:rPr>
        <w:t>3 Muebles</w:t>
      </w:r>
      <w:r>
        <w:rPr>
          <w:lang w:val="nn-NO"/>
        </w:rPr>
        <w:t xml:space="preserve"> - </w:t>
      </w:r>
      <w:r w:rsidR="004A57A6" w:rsidRPr="004A57A6">
        <w:rPr>
          <w:lang w:val="nn-NO"/>
        </w:rPr>
        <w:t>Møblar</w:t>
      </w:r>
    </w:p>
    <w:p w:rsidR="004A57A6" w:rsidRPr="004A57A6" w:rsidRDefault="004A57A6" w:rsidP="004A57A6">
      <w:pPr>
        <w:rPr>
          <w:lang w:val="nn-NO"/>
        </w:rPr>
      </w:pPr>
      <w:r w:rsidRPr="004A57A6">
        <w:rPr>
          <w:lang w:val="nn-NO"/>
        </w:rPr>
        <w:t>Løys kryssordoppgåva.</w:t>
      </w:r>
    </w:p>
    <w:p w:rsidR="004A57A6" w:rsidRPr="004A57A6" w:rsidRDefault="004A57A6" w:rsidP="004A57A6">
      <w:pPr>
        <w:rPr>
          <w:lang w:val="nn-NO"/>
        </w:rPr>
      </w:pPr>
    </w:p>
    <w:p w:rsidR="00AD190F" w:rsidRPr="00AD190F" w:rsidRDefault="00AD190F" w:rsidP="00AD190F">
      <w:r w:rsidRPr="001B5564">
        <w:t>Kryssorddiagram:</w:t>
      </w:r>
      <w:r w:rsidRPr="00AD190F">
        <w:t xml:space="preserve"> </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  abcdefghijklm</w:t>
      </w:r>
      <w:r>
        <w:rPr>
          <w:rFonts w:cs="Courier New"/>
          <w:noProof/>
          <w:sz w:val="26"/>
          <w:szCs w:val="26"/>
          <w:lang w:val="sq-AL"/>
        </w:rPr>
        <w:t>n</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1</w:t>
      </w:r>
      <w:r>
        <w:rPr>
          <w:rFonts w:cs="Courier New"/>
          <w:noProof/>
          <w:sz w:val="26"/>
          <w:szCs w:val="26"/>
          <w:lang w:val="sq-AL"/>
        </w:rPr>
        <w:t xml:space="preserve"> </w:t>
      </w:r>
      <w:bookmarkStart w:id="18" w:name="s76h1"/>
      <w:bookmarkEnd w:id="18"/>
      <w:r>
        <w:rPr>
          <w:rFonts w:cs="Courier New"/>
          <w:noProof/>
          <w:sz w:val="26"/>
          <w:szCs w:val="26"/>
          <w:lang w:val="sq-AL"/>
        </w:rPr>
        <w:t xml:space="preserve"> </w:t>
      </w:r>
      <w:bookmarkStart w:id="19" w:name="s76v2"/>
      <w:bookmarkEnd w:id="19"/>
      <w:r>
        <w:rPr>
          <w:rFonts w:cs="Courier New"/>
          <w:noProof/>
          <w:sz w:val="26"/>
          <w:szCs w:val="26"/>
          <w:lang w:val="sq-AL"/>
        </w:rPr>
        <w:t xml:space="preserve">   é</w:t>
      </w:r>
      <w:bookmarkStart w:id="20" w:name="s76v3"/>
      <w:bookmarkEnd w:id="20"/>
      <w:r>
        <w:rPr>
          <w:rFonts w:cs="Courier New"/>
          <w:noProof/>
          <w:sz w:val="26"/>
          <w:szCs w:val="26"/>
          <w:lang w:val="sq-AL"/>
        </w:rPr>
        <w:t xml:space="preserve"> ééééééé</w:t>
      </w:r>
      <w:r w:rsidR="000F4A6B">
        <w:rPr>
          <w:rFonts w:cs="Courier New"/>
          <w:noProof/>
          <w:sz w:val="26"/>
          <w:szCs w:val="26"/>
          <w:lang w:val="sq-AL"/>
        </w:rPr>
        <w:t>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2</w:t>
      </w:r>
      <w:r>
        <w:rPr>
          <w:rFonts w:cs="Courier New"/>
          <w:noProof/>
          <w:sz w:val="26"/>
          <w:szCs w:val="26"/>
          <w:lang w:val="sq-AL"/>
        </w:rPr>
        <w:t xml:space="preserve"> é ééé é</w:t>
      </w:r>
      <w:bookmarkStart w:id="21" w:name="s76h4"/>
      <w:bookmarkEnd w:id="21"/>
      <w:r>
        <w:rPr>
          <w:rFonts w:cs="Courier New"/>
          <w:noProof/>
          <w:sz w:val="26"/>
          <w:szCs w:val="26"/>
          <w:lang w:val="sq-AL"/>
        </w:rPr>
        <w:t xml:space="preserve">   </w:t>
      </w:r>
      <w:bookmarkStart w:id="22" w:name="s76v5"/>
      <w:bookmarkEnd w:id="22"/>
      <w:r>
        <w:rPr>
          <w:rFonts w:cs="Courier New"/>
          <w:noProof/>
          <w:sz w:val="26"/>
          <w:szCs w:val="26"/>
          <w:lang w:val="sq-AL"/>
        </w:rPr>
        <w:t xml:space="preserve">   </w:t>
      </w:r>
      <w:r w:rsidR="000F4A6B">
        <w:rPr>
          <w:rFonts w:cs="Courier New"/>
          <w:noProof/>
          <w:sz w:val="26"/>
          <w:szCs w:val="26"/>
          <w:lang w:val="sq-AL"/>
        </w:rPr>
        <w:t>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3</w:t>
      </w:r>
      <w:r>
        <w:rPr>
          <w:rFonts w:cs="Courier New"/>
          <w:noProof/>
          <w:sz w:val="26"/>
          <w:szCs w:val="26"/>
          <w:lang w:val="sq-AL"/>
        </w:rPr>
        <w:t xml:space="preserve"> é ééé éééé éé</w:t>
      </w:r>
      <w:r w:rsidR="000F4A6B">
        <w:rPr>
          <w:rFonts w:cs="Courier New"/>
          <w:noProof/>
          <w:sz w:val="26"/>
          <w:szCs w:val="26"/>
          <w:lang w:val="sq-AL"/>
        </w:rPr>
        <w:t>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4</w:t>
      </w:r>
      <w:r>
        <w:rPr>
          <w:rFonts w:cs="Courier New"/>
          <w:noProof/>
          <w:sz w:val="26"/>
          <w:szCs w:val="26"/>
          <w:lang w:val="sq-AL"/>
        </w:rPr>
        <w:t xml:space="preserve"> é ééé éééé</w:t>
      </w:r>
      <w:bookmarkStart w:id="23" w:name="s76h6"/>
      <w:bookmarkEnd w:id="23"/>
      <w:r>
        <w:rPr>
          <w:rFonts w:cs="Courier New"/>
          <w:noProof/>
          <w:sz w:val="26"/>
          <w:szCs w:val="26"/>
          <w:lang w:val="sq-AL"/>
        </w:rPr>
        <w:t xml:space="preserve">  </w:t>
      </w:r>
      <w:bookmarkStart w:id="24" w:name="s76v7"/>
      <w:bookmarkEnd w:id="24"/>
      <w:r>
        <w:rPr>
          <w:rFonts w:cs="Courier New"/>
          <w:noProof/>
          <w:sz w:val="26"/>
          <w:szCs w:val="26"/>
          <w:lang w:val="sq-AL"/>
        </w:rPr>
        <w:t xml:space="preserve">  </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5</w:t>
      </w:r>
      <w:r w:rsidR="000F4A6B">
        <w:rPr>
          <w:rFonts w:cs="Courier New"/>
          <w:noProof/>
          <w:sz w:val="26"/>
          <w:szCs w:val="26"/>
          <w:lang w:val="sq-AL"/>
        </w:rPr>
        <w:t xml:space="preserve"> </w:t>
      </w:r>
      <w:bookmarkStart w:id="25" w:name="s76h8"/>
      <w:bookmarkEnd w:id="25"/>
      <w:r w:rsidR="000F4A6B">
        <w:rPr>
          <w:rFonts w:cs="Courier New"/>
          <w:noProof/>
          <w:sz w:val="26"/>
          <w:szCs w:val="26"/>
          <w:lang w:val="sq-AL"/>
        </w:rPr>
        <w:t xml:space="preserve">   </w:t>
      </w:r>
      <w:bookmarkStart w:id="26" w:name="s76v9"/>
      <w:bookmarkEnd w:id="26"/>
      <w:r w:rsidR="000F4A6B">
        <w:rPr>
          <w:rFonts w:cs="Courier New"/>
          <w:noProof/>
          <w:sz w:val="26"/>
          <w:szCs w:val="26"/>
          <w:lang w:val="sq-AL"/>
        </w:rPr>
        <w:t xml:space="preserve">      é é 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6</w:t>
      </w:r>
      <w:r w:rsidR="000F4A6B">
        <w:rPr>
          <w:rFonts w:cs="Courier New"/>
          <w:noProof/>
          <w:sz w:val="26"/>
          <w:szCs w:val="26"/>
          <w:lang w:val="sq-AL"/>
        </w:rPr>
        <w:t xml:space="preserve"> é é éééééé é 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7</w:t>
      </w:r>
      <w:r w:rsidR="000F4A6B">
        <w:rPr>
          <w:rFonts w:cs="Courier New"/>
          <w:noProof/>
          <w:sz w:val="26"/>
          <w:szCs w:val="26"/>
          <w:lang w:val="sq-AL"/>
        </w:rPr>
        <w:t xml:space="preserve"> é é éééééé é 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8</w:t>
      </w:r>
      <w:r w:rsidR="000F4A6B">
        <w:rPr>
          <w:rFonts w:cs="Courier New"/>
          <w:noProof/>
          <w:sz w:val="26"/>
          <w:szCs w:val="26"/>
          <w:lang w:val="sq-AL"/>
        </w:rPr>
        <w:t xml:space="preserve"> </w:t>
      </w:r>
      <w:bookmarkStart w:id="27" w:name="s76v10"/>
      <w:bookmarkEnd w:id="27"/>
      <w:r w:rsidR="000F4A6B">
        <w:rPr>
          <w:rFonts w:cs="Courier New"/>
          <w:noProof/>
          <w:sz w:val="26"/>
          <w:szCs w:val="26"/>
          <w:lang w:val="sq-AL"/>
        </w:rPr>
        <w:t xml:space="preserve"> éé</w:t>
      </w:r>
      <w:bookmarkStart w:id="28" w:name="s76h11"/>
      <w:bookmarkEnd w:id="28"/>
      <w:r w:rsidR="000F4A6B">
        <w:rPr>
          <w:rFonts w:cs="Courier New"/>
          <w:noProof/>
          <w:sz w:val="26"/>
          <w:szCs w:val="26"/>
          <w:lang w:val="sq-AL"/>
        </w:rPr>
        <w:t xml:space="preserve">        ééé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lastRenderedPageBreak/>
        <w:t>9</w:t>
      </w:r>
      <w:r w:rsidR="000F4A6B">
        <w:rPr>
          <w:rFonts w:cs="Courier New"/>
          <w:noProof/>
          <w:sz w:val="26"/>
          <w:szCs w:val="26"/>
          <w:lang w:val="sq-AL"/>
        </w:rPr>
        <w:t xml:space="preserve">  éé éééééééééé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10</w:t>
      </w:r>
      <w:r w:rsidR="000F4A6B">
        <w:rPr>
          <w:rFonts w:cs="Courier New"/>
          <w:noProof/>
          <w:sz w:val="26"/>
          <w:szCs w:val="26"/>
          <w:lang w:val="sq-AL"/>
        </w:rPr>
        <w:t xml:space="preserve"> éé éééééééééé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11</w:t>
      </w:r>
      <w:r w:rsidR="000F4A6B">
        <w:rPr>
          <w:rFonts w:cs="Courier New"/>
          <w:noProof/>
          <w:sz w:val="26"/>
          <w:szCs w:val="26"/>
          <w:lang w:val="sq-AL"/>
        </w:rPr>
        <w:t xml:space="preserve"> éé éééééééééé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12</w:t>
      </w:r>
      <w:r w:rsidR="000F4A6B">
        <w:rPr>
          <w:rFonts w:cs="Courier New"/>
          <w:noProof/>
          <w:sz w:val="26"/>
          <w:szCs w:val="26"/>
          <w:lang w:val="sq-AL"/>
        </w:rPr>
        <w:t xml:space="preserve"> </w:t>
      </w:r>
      <w:bookmarkStart w:id="29" w:name="s7612"/>
      <w:bookmarkStart w:id="30" w:name="s76h12"/>
      <w:bookmarkEnd w:id="29"/>
      <w:bookmarkEnd w:id="30"/>
      <w:r w:rsidR="000F4A6B">
        <w:rPr>
          <w:rFonts w:cs="Courier New"/>
          <w:noProof/>
          <w:sz w:val="26"/>
          <w:szCs w:val="26"/>
          <w:lang w:val="sq-AL"/>
        </w:rPr>
        <w:t xml:space="preserve">         éééé</w:t>
      </w:r>
    </w:p>
    <w:p w:rsidR="00AD190F" w:rsidRPr="00AD190F" w:rsidRDefault="00AD190F" w:rsidP="00AD190F">
      <w:pPr>
        <w:pStyle w:val="Normal1"/>
        <w:rPr>
          <w:rFonts w:cs="Courier New"/>
          <w:noProof/>
          <w:sz w:val="26"/>
          <w:szCs w:val="26"/>
          <w:lang w:val="sq-AL"/>
        </w:rPr>
      </w:pPr>
      <w:r w:rsidRPr="00AD190F">
        <w:rPr>
          <w:rFonts w:cs="Courier New"/>
          <w:noProof/>
          <w:sz w:val="26"/>
          <w:szCs w:val="26"/>
          <w:lang w:val="sq-AL"/>
        </w:rPr>
        <w:t>13</w:t>
      </w:r>
      <w:r w:rsidR="000F4A6B">
        <w:rPr>
          <w:rFonts w:cs="Courier New"/>
          <w:noProof/>
          <w:sz w:val="26"/>
          <w:szCs w:val="26"/>
          <w:lang w:val="sq-AL"/>
        </w:rPr>
        <w:t xml:space="preserve"> éé éééééééééé</w:t>
      </w:r>
    </w:p>
    <w:p w:rsidR="00AD190F" w:rsidRPr="00AD190F" w:rsidRDefault="00AD190F" w:rsidP="00AD190F">
      <w:pPr>
        <w:pStyle w:val="Normal1"/>
        <w:rPr>
          <w:rFonts w:cs="Courier New"/>
          <w:noProof/>
          <w:lang w:val="sq-AL"/>
        </w:rPr>
      </w:pPr>
      <w:r w:rsidRPr="00AD190F">
        <w:rPr>
          <w:rFonts w:cs="Courier New"/>
          <w:noProof/>
          <w:sz w:val="26"/>
          <w:szCs w:val="26"/>
          <w:lang w:val="sq-AL"/>
        </w:rPr>
        <w:t>14</w:t>
      </w:r>
      <w:r w:rsidR="00836096">
        <w:rPr>
          <w:rFonts w:cs="Courier New"/>
          <w:noProof/>
          <w:sz w:val="26"/>
          <w:szCs w:val="26"/>
          <w:lang w:val="sq-AL"/>
        </w:rPr>
        <w:t>ééé éééééééééé</w:t>
      </w:r>
    </w:p>
    <w:p w:rsidR="00AD190F" w:rsidRPr="00AD190F" w:rsidRDefault="00AD190F" w:rsidP="004A57A6">
      <w:pPr>
        <w:rPr>
          <w:lang w:val="sq-AL"/>
        </w:rPr>
      </w:pPr>
    </w:p>
    <w:p w:rsidR="00836096" w:rsidRDefault="004A57A6" w:rsidP="004A57A6">
      <w:pPr>
        <w:rPr>
          <w:lang w:val="sq-AL"/>
        </w:rPr>
      </w:pPr>
      <w:r w:rsidRPr="00AD190F">
        <w:rPr>
          <w:lang w:val="sq-AL"/>
        </w:rPr>
        <w:t>Horizontal</w:t>
      </w:r>
      <w:r w:rsidR="00836096">
        <w:rPr>
          <w:lang w:val="sq-AL"/>
        </w:rPr>
        <w:t>:</w:t>
      </w:r>
    </w:p>
    <w:p w:rsidR="00836096" w:rsidRDefault="004A57A6" w:rsidP="004A57A6">
      <w:pPr>
        <w:rPr>
          <w:lang w:val="sq-AL"/>
        </w:rPr>
      </w:pPr>
      <w:r w:rsidRPr="00AD190F">
        <w:rPr>
          <w:lang w:val="sq-AL"/>
        </w:rPr>
        <w:t xml:space="preserve">1 </w:t>
      </w:r>
      <w:r w:rsidR="00836096">
        <w:rPr>
          <w:lang w:val="sq-AL"/>
        </w:rPr>
        <w:t xml:space="preserve">(1a-1d) </w:t>
      </w:r>
      <w:r w:rsidRPr="00AD190F">
        <w:rPr>
          <w:lang w:val="sq-AL"/>
        </w:rPr>
        <w:t>seng</w:t>
      </w:r>
      <w:r w:rsidR="00836096">
        <w:rPr>
          <w:lang w:val="sq-AL"/>
        </w:rPr>
        <w:t xml:space="preserve"> (</w:t>
      </w:r>
      <w:hyperlink w:anchor="s76h1" w:history="1">
        <w:r w:rsidR="00836096" w:rsidRPr="00836096">
          <w:rPr>
            <w:rStyle w:val="Hyperkobling"/>
            <w:lang w:val="sq-AL"/>
          </w:rPr>
          <w:t>4 bokstavar</w:t>
        </w:r>
      </w:hyperlink>
      <w:r w:rsidR="00836096">
        <w:rPr>
          <w:lang w:val="sq-AL"/>
        </w:rPr>
        <w:t>)</w:t>
      </w:r>
    </w:p>
    <w:p w:rsidR="00836096" w:rsidRDefault="004A57A6" w:rsidP="004A57A6">
      <w:pPr>
        <w:rPr>
          <w:lang w:val="sq-AL"/>
        </w:rPr>
      </w:pPr>
      <w:r w:rsidRPr="00AD190F">
        <w:rPr>
          <w:lang w:val="sq-AL"/>
        </w:rPr>
        <w:t xml:space="preserve">4 </w:t>
      </w:r>
      <w:r w:rsidR="00836096">
        <w:rPr>
          <w:lang w:val="sq-AL"/>
        </w:rPr>
        <w:t xml:space="preserve">(2h-2m) </w:t>
      </w:r>
      <w:r w:rsidRPr="00AD190F">
        <w:rPr>
          <w:lang w:val="sq-AL"/>
        </w:rPr>
        <w:t>lenesto</w:t>
      </w:r>
      <w:r w:rsidR="00836096">
        <w:rPr>
          <w:lang w:val="sq-AL"/>
        </w:rPr>
        <w:t>l (</w:t>
      </w:r>
      <w:hyperlink w:anchor="s76h4" w:history="1">
        <w:r w:rsidR="00836096" w:rsidRPr="00836096">
          <w:rPr>
            <w:rStyle w:val="Hyperkobling"/>
            <w:lang w:val="sq-AL"/>
          </w:rPr>
          <w:t>6 bokstavar</w:t>
        </w:r>
      </w:hyperlink>
      <w:r w:rsidR="00836096">
        <w:rPr>
          <w:lang w:val="sq-AL"/>
        </w:rPr>
        <w:t>)</w:t>
      </w:r>
    </w:p>
    <w:p w:rsidR="00836096" w:rsidRDefault="004A57A6" w:rsidP="004A57A6">
      <w:pPr>
        <w:rPr>
          <w:lang w:val="sq-AL"/>
        </w:rPr>
      </w:pPr>
      <w:r w:rsidRPr="00AD190F">
        <w:rPr>
          <w:lang w:val="sq-AL"/>
        </w:rPr>
        <w:t xml:space="preserve">6 </w:t>
      </w:r>
      <w:r w:rsidR="00836096">
        <w:rPr>
          <w:lang w:val="sq-AL"/>
        </w:rPr>
        <w:t xml:space="preserve">(4k-4n) </w:t>
      </w:r>
      <w:r w:rsidRPr="00AD190F">
        <w:rPr>
          <w:lang w:val="sq-AL"/>
        </w:rPr>
        <w:t>bord</w:t>
      </w:r>
      <w:r w:rsidR="00836096">
        <w:rPr>
          <w:lang w:val="sq-AL"/>
        </w:rPr>
        <w:t xml:space="preserve"> (</w:t>
      </w:r>
      <w:hyperlink w:anchor="s76h6" w:history="1">
        <w:r w:rsidR="00836096" w:rsidRPr="00836096">
          <w:rPr>
            <w:rStyle w:val="Hyperkobling"/>
            <w:lang w:val="sq-AL"/>
          </w:rPr>
          <w:t>4 bokstavar</w:t>
        </w:r>
      </w:hyperlink>
      <w:r w:rsidR="00836096">
        <w:rPr>
          <w:lang w:val="sq-AL"/>
        </w:rPr>
        <w:t>)</w:t>
      </w:r>
    </w:p>
    <w:p w:rsidR="00836096" w:rsidRDefault="004A57A6" w:rsidP="004A57A6">
      <w:pPr>
        <w:rPr>
          <w:lang w:val="sq-AL"/>
        </w:rPr>
      </w:pPr>
      <w:r w:rsidRPr="00AD190F">
        <w:rPr>
          <w:lang w:val="sq-AL"/>
        </w:rPr>
        <w:t xml:space="preserve">8 </w:t>
      </w:r>
      <w:r w:rsidR="00836096">
        <w:rPr>
          <w:lang w:val="sq-AL"/>
        </w:rPr>
        <w:t xml:space="preserve">(5a-5i) </w:t>
      </w:r>
      <w:r w:rsidRPr="00AD190F">
        <w:rPr>
          <w:lang w:val="sq-AL"/>
        </w:rPr>
        <w:t>datamaskin</w:t>
      </w:r>
      <w:r w:rsidR="00196A1B">
        <w:rPr>
          <w:lang w:val="sq-AL"/>
        </w:rPr>
        <w:t xml:space="preserve"> (</w:t>
      </w:r>
      <w:hyperlink w:anchor="s76h8" w:history="1">
        <w:r w:rsidR="00196A1B" w:rsidRPr="00196A1B">
          <w:rPr>
            <w:rStyle w:val="Hyperkobling"/>
            <w:lang w:val="sq-AL"/>
          </w:rPr>
          <w:t>9 bokstavar</w:t>
        </w:r>
      </w:hyperlink>
      <w:r w:rsidR="00196A1B">
        <w:rPr>
          <w:lang w:val="sq-AL"/>
        </w:rPr>
        <w:t>)</w:t>
      </w:r>
    </w:p>
    <w:p w:rsidR="00196A1B" w:rsidRDefault="004A57A6" w:rsidP="004A57A6">
      <w:pPr>
        <w:rPr>
          <w:lang w:val="sq-AL"/>
        </w:rPr>
      </w:pPr>
      <w:r w:rsidRPr="00AD190F">
        <w:rPr>
          <w:lang w:val="sq-AL"/>
        </w:rPr>
        <w:t xml:space="preserve">11 </w:t>
      </w:r>
      <w:r w:rsidR="00196A1B">
        <w:rPr>
          <w:lang w:val="sq-AL"/>
        </w:rPr>
        <w:t xml:space="preserve">(8d-8k) </w:t>
      </w:r>
      <w:r w:rsidRPr="00AD190F">
        <w:rPr>
          <w:lang w:val="sq-AL"/>
        </w:rPr>
        <w:t>teppe</w:t>
      </w:r>
      <w:r w:rsidR="00196A1B">
        <w:rPr>
          <w:lang w:val="sq-AL"/>
        </w:rPr>
        <w:t xml:space="preserve"> (</w:t>
      </w:r>
      <w:hyperlink w:anchor="s76h11" w:history="1">
        <w:r w:rsidR="00196A1B" w:rsidRPr="00196A1B">
          <w:rPr>
            <w:rStyle w:val="Hyperkobling"/>
            <w:lang w:val="sq-AL"/>
          </w:rPr>
          <w:t>8 bokstaver</w:t>
        </w:r>
      </w:hyperlink>
      <w:r w:rsidR="00196A1B">
        <w:rPr>
          <w:lang w:val="sq-AL"/>
        </w:rPr>
        <w:t>)</w:t>
      </w:r>
    </w:p>
    <w:p w:rsidR="00196A1B" w:rsidRDefault="004A57A6" w:rsidP="004A57A6">
      <w:pPr>
        <w:rPr>
          <w:lang w:val="sq-AL"/>
        </w:rPr>
      </w:pPr>
      <w:r w:rsidRPr="00AD190F">
        <w:rPr>
          <w:lang w:val="sq-AL"/>
        </w:rPr>
        <w:t xml:space="preserve">12 </w:t>
      </w:r>
      <w:r w:rsidR="00196A1B">
        <w:rPr>
          <w:lang w:val="sq-AL"/>
        </w:rPr>
        <w:t xml:space="preserve">(12a-12j) </w:t>
      </w:r>
      <w:r w:rsidRPr="00AD190F">
        <w:rPr>
          <w:lang w:val="sq-AL"/>
        </w:rPr>
        <w:t>skrivebord</w:t>
      </w:r>
      <w:r w:rsidR="00196A1B">
        <w:rPr>
          <w:lang w:val="sq-AL"/>
        </w:rPr>
        <w:t xml:space="preserve"> (</w:t>
      </w:r>
      <w:hyperlink w:anchor="s76h12" w:history="1">
        <w:r w:rsidR="00196A1B" w:rsidRPr="00196A1B">
          <w:rPr>
            <w:rStyle w:val="Hyperkobling"/>
            <w:lang w:val="sq-AL"/>
          </w:rPr>
          <w:t>10 bokstavar</w:t>
        </w:r>
      </w:hyperlink>
      <w:r w:rsidR="00196A1B">
        <w:rPr>
          <w:lang w:val="sq-AL"/>
        </w:rPr>
        <w:t>)</w:t>
      </w:r>
    </w:p>
    <w:p w:rsidR="00196A1B" w:rsidRDefault="00196A1B" w:rsidP="004A57A6">
      <w:pPr>
        <w:rPr>
          <w:lang w:val="sq-AL"/>
        </w:rPr>
      </w:pPr>
    </w:p>
    <w:p w:rsidR="00196A1B" w:rsidRDefault="004A57A6" w:rsidP="004A57A6">
      <w:pPr>
        <w:rPr>
          <w:lang w:val="sq-AL"/>
        </w:rPr>
      </w:pPr>
      <w:r w:rsidRPr="00AD190F">
        <w:rPr>
          <w:lang w:val="sq-AL"/>
        </w:rPr>
        <w:t>Vertical</w:t>
      </w:r>
      <w:r w:rsidR="00196A1B">
        <w:rPr>
          <w:lang w:val="sq-AL"/>
        </w:rPr>
        <w:t>:</w:t>
      </w:r>
    </w:p>
    <w:p w:rsidR="00F32351" w:rsidRDefault="004A57A6" w:rsidP="004A57A6">
      <w:pPr>
        <w:rPr>
          <w:lang w:val="sq-AL"/>
        </w:rPr>
      </w:pPr>
      <w:r w:rsidRPr="00AD190F">
        <w:rPr>
          <w:lang w:val="sq-AL"/>
        </w:rPr>
        <w:t xml:space="preserve">2 </w:t>
      </w:r>
      <w:r w:rsidR="00196A1B">
        <w:rPr>
          <w:lang w:val="sq-AL"/>
        </w:rPr>
        <w:t>(b1-</w:t>
      </w:r>
      <w:r w:rsidR="00F32351">
        <w:rPr>
          <w:lang w:val="sq-AL"/>
        </w:rPr>
        <w:t xml:space="preserve">b7) </w:t>
      </w:r>
      <w:r w:rsidRPr="00AD190F">
        <w:rPr>
          <w:lang w:val="sq-AL"/>
        </w:rPr>
        <w:t>skap</w:t>
      </w:r>
      <w:r w:rsidR="00F32351">
        <w:rPr>
          <w:lang w:val="sq-AL"/>
        </w:rPr>
        <w:t xml:space="preserve"> (</w:t>
      </w:r>
      <w:hyperlink w:anchor="s76v2" w:history="1">
        <w:r w:rsidR="00F32351" w:rsidRPr="00F32351">
          <w:rPr>
            <w:rStyle w:val="Hyperkobling"/>
            <w:lang w:val="sq-AL"/>
          </w:rPr>
          <w:t>7 bokstavar</w:t>
        </w:r>
      </w:hyperlink>
      <w:r w:rsidR="00F32351">
        <w:rPr>
          <w:lang w:val="sq-AL"/>
        </w:rPr>
        <w:t>)</w:t>
      </w:r>
    </w:p>
    <w:p w:rsidR="00F32351" w:rsidRDefault="004A57A6" w:rsidP="004A57A6">
      <w:pPr>
        <w:rPr>
          <w:lang w:val="sq-AL"/>
        </w:rPr>
      </w:pPr>
      <w:r w:rsidRPr="00AD190F">
        <w:rPr>
          <w:lang w:val="sq-AL"/>
        </w:rPr>
        <w:t xml:space="preserve">3 </w:t>
      </w:r>
      <w:r w:rsidR="00F32351">
        <w:rPr>
          <w:lang w:val="sq-AL"/>
        </w:rPr>
        <w:t xml:space="preserve">(f1-f5) </w:t>
      </w:r>
      <w:r w:rsidRPr="00AD190F">
        <w:rPr>
          <w:lang w:val="sq-AL"/>
        </w:rPr>
        <w:t>stol</w:t>
      </w:r>
      <w:r w:rsidR="00F32351">
        <w:rPr>
          <w:lang w:val="sq-AL"/>
        </w:rPr>
        <w:t xml:space="preserve"> (</w:t>
      </w:r>
      <w:hyperlink w:anchor="s76v3" w:history="1">
        <w:r w:rsidR="00F32351" w:rsidRPr="00F32351">
          <w:rPr>
            <w:rStyle w:val="Hyperkobling"/>
            <w:lang w:val="sq-AL"/>
          </w:rPr>
          <w:t>5 bokstaver</w:t>
        </w:r>
      </w:hyperlink>
      <w:r w:rsidR="00F32351">
        <w:rPr>
          <w:lang w:val="sq-AL"/>
        </w:rPr>
        <w:t>)</w:t>
      </w:r>
    </w:p>
    <w:p w:rsidR="001067E7" w:rsidRDefault="004A57A6" w:rsidP="004A57A6">
      <w:pPr>
        <w:rPr>
          <w:lang w:val="sq-AL"/>
        </w:rPr>
      </w:pPr>
      <w:r w:rsidRPr="00AD190F">
        <w:rPr>
          <w:lang w:val="sq-AL"/>
        </w:rPr>
        <w:t xml:space="preserve">5 </w:t>
      </w:r>
      <w:r w:rsidR="001067E7">
        <w:rPr>
          <w:lang w:val="sq-AL"/>
        </w:rPr>
        <w:t xml:space="preserve">(k2-k8) </w:t>
      </w:r>
      <w:r w:rsidRPr="00AD190F">
        <w:rPr>
          <w:lang w:val="sq-AL"/>
        </w:rPr>
        <w:t>lampe</w:t>
      </w:r>
      <w:r w:rsidR="001067E7">
        <w:rPr>
          <w:lang w:val="sq-AL"/>
        </w:rPr>
        <w:t xml:space="preserve"> (</w:t>
      </w:r>
      <w:hyperlink w:anchor="s76v5" w:history="1">
        <w:r w:rsidR="001067E7" w:rsidRPr="001067E7">
          <w:rPr>
            <w:rStyle w:val="Hyperkobling"/>
            <w:lang w:val="sq-AL"/>
          </w:rPr>
          <w:t>7 bokstavar</w:t>
        </w:r>
      </w:hyperlink>
      <w:r w:rsidR="001067E7">
        <w:rPr>
          <w:lang w:val="sq-AL"/>
        </w:rPr>
        <w:t>)</w:t>
      </w:r>
    </w:p>
    <w:p w:rsidR="001067E7" w:rsidRDefault="004A57A6" w:rsidP="004A57A6">
      <w:pPr>
        <w:rPr>
          <w:lang w:val="sq-AL"/>
        </w:rPr>
      </w:pPr>
      <w:r w:rsidRPr="00AD190F">
        <w:rPr>
          <w:lang w:val="sq-AL"/>
        </w:rPr>
        <w:t xml:space="preserve">7 </w:t>
      </w:r>
      <w:r w:rsidR="001067E7">
        <w:rPr>
          <w:lang w:val="sq-AL"/>
        </w:rPr>
        <w:t xml:space="preserve">(m4-m7) </w:t>
      </w:r>
      <w:r w:rsidRPr="00AD190F">
        <w:rPr>
          <w:lang w:val="sq-AL"/>
        </w:rPr>
        <w:t>sofa</w:t>
      </w:r>
      <w:r w:rsidR="001067E7">
        <w:rPr>
          <w:lang w:val="sq-AL"/>
        </w:rPr>
        <w:t xml:space="preserve"> (</w:t>
      </w:r>
      <w:hyperlink w:anchor="s76v7" w:history="1">
        <w:r w:rsidR="001067E7" w:rsidRPr="001067E7">
          <w:rPr>
            <w:rStyle w:val="Hyperkobling"/>
            <w:lang w:val="sq-AL"/>
          </w:rPr>
          <w:t>4 bokstavar</w:t>
        </w:r>
      </w:hyperlink>
      <w:r w:rsidR="001067E7">
        <w:rPr>
          <w:lang w:val="sq-AL"/>
        </w:rPr>
        <w:t>)</w:t>
      </w:r>
    </w:p>
    <w:p w:rsidR="001067E7" w:rsidRDefault="004A57A6" w:rsidP="004A57A6">
      <w:pPr>
        <w:rPr>
          <w:lang w:val="sq-AL"/>
        </w:rPr>
      </w:pPr>
      <w:r w:rsidRPr="00AD190F">
        <w:rPr>
          <w:lang w:val="sq-AL"/>
        </w:rPr>
        <w:t xml:space="preserve">9 </w:t>
      </w:r>
      <w:r w:rsidR="008168DA">
        <w:rPr>
          <w:lang w:val="sq-AL"/>
        </w:rPr>
        <w:t xml:space="preserve">(d5-d14) </w:t>
      </w:r>
      <w:r w:rsidRPr="00AD190F">
        <w:rPr>
          <w:lang w:val="sq-AL"/>
        </w:rPr>
        <w:t>bokhylle</w:t>
      </w:r>
      <w:r w:rsidR="008168DA">
        <w:rPr>
          <w:lang w:val="sq-AL"/>
        </w:rPr>
        <w:t xml:space="preserve"> (</w:t>
      </w:r>
      <w:hyperlink w:anchor="s76v9" w:history="1">
        <w:r w:rsidR="008168DA" w:rsidRPr="008168DA">
          <w:rPr>
            <w:rStyle w:val="Hyperkobling"/>
            <w:lang w:val="sq-AL"/>
          </w:rPr>
          <w:t>1</w:t>
        </w:r>
        <w:r w:rsidR="008168DA">
          <w:rPr>
            <w:rStyle w:val="Hyperkobling"/>
            <w:lang w:val="sq-AL"/>
          </w:rPr>
          <w:t>0</w:t>
        </w:r>
        <w:r w:rsidR="008168DA" w:rsidRPr="008168DA">
          <w:rPr>
            <w:rStyle w:val="Hyperkobling"/>
            <w:lang w:val="sq-AL"/>
          </w:rPr>
          <w:t xml:space="preserve"> bokstavar</w:t>
        </w:r>
      </w:hyperlink>
      <w:r w:rsidR="008168DA">
        <w:rPr>
          <w:lang w:val="sq-AL"/>
        </w:rPr>
        <w:t>)</w:t>
      </w:r>
    </w:p>
    <w:p w:rsidR="004A57A6" w:rsidRPr="00AD190F" w:rsidRDefault="004A57A6" w:rsidP="004A57A6">
      <w:pPr>
        <w:rPr>
          <w:lang w:val="sq-AL"/>
        </w:rPr>
      </w:pPr>
      <w:r w:rsidRPr="00AD190F">
        <w:rPr>
          <w:lang w:val="sq-AL"/>
        </w:rPr>
        <w:t xml:space="preserve">10 </w:t>
      </w:r>
      <w:r w:rsidR="008168DA">
        <w:rPr>
          <w:lang w:val="sq-AL"/>
        </w:rPr>
        <w:t xml:space="preserve">(a8-a12) </w:t>
      </w:r>
      <w:r w:rsidRPr="00AD190F">
        <w:rPr>
          <w:lang w:val="sq-AL"/>
        </w:rPr>
        <w:t xml:space="preserve">plakat </w:t>
      </w:r>
      <w:r w:rsidR="008168DA">
        <w:rPr>
          <w:lang w:val="sq-AL"/>
        </w:rPr>
        <w:t>(</w:t>
      </w:r>
      <w:hyperlink w:anchor="s76v10" w:history="1">
        <w:r w:rsidR="008168DA" w:rsidRPr="008168DA">
          <w:rPr>
            <w:rStyle w:val="Hyperkobling"/>
            <w:lang w:val="sq-AL"/>
          </w:rPr>
          <w:t>6 bokstaver</w:t>
        </w:r>
      </w:hyperlink>
      <w:r w:rsidR="008168DA">
        <w:rPr>
          <w:lang w:val="sq-AL"/>
        </w:rPr>
        <w:t>)</w:t>
      </w:r>
    </w:p>
    <w:p w:rsidR="008168DA" w:rsidRDefault="008168DA" w:rsidP="004A57A6">
      <w:pPr>
        <w:rPr>
          <w:lang w:val="sq-AL"/>
        </w:rPr>
      </w:pPr>
    </w:p>
    <w:p w:rsidR="004A57A6" w:rsidRPr="00AD190F" w:rsidRDefault="00FE2AA8" w:rsidP="004A57A6">
      <w:pPr>
        <w:rPr>
          <w:lang w:val="sq-AL"/>
        </w:rPr>
      </w:pPr>
      <w:r>
        <w:rPr>
          <w:lang w:val="sq-AL"/>
        </w:rPr>
        <w:t xml:space="preserve">&gt;&gt;&gt; </w:t>
      </w:r>
      <w:r w:rsidR="004A57A6" w:rsidRPr="00AD190F">
        <w:rPr>
          <w:lang w:val="sq-AL"/>
        </w:rPr>
        <w:t>4 A la izquierda</w:t>
      </w:r>
      <w:r>
        <w:rPr>
          <w:lang w:val="sq-AL"/>
        </w:rPr>
        <w:t xml:space="preserve"> - </w:t>
      </w:r>
      <w:r w:rsidR="004A57A6" w:rsidRPr="00AD190F">
        <w:rPr>
          <w:lang w:val="sq-AL"/>
        </w:rPr>
        <w:t>Til venstre</w:t>
      </w:r>
    </w:p>
    <w:p w:rsidR="004A57A6" w:rsidRPr="006C626B" w:rsidRDefault="004A57A6" w:rsidP="004A57A6">
      <w:pPr>
        <w:rPr>
          <w:lang w:val="nn-NO"/>
        </w:rPr>
      </w:pPr>
      <w:r w:rsidRPr="006C626B">
        <w:rPr>
          <w:lang w:val="nn-NO"/>
        </w:rPr>
        <w:t>A</w:t>
      </w:r>
      <w:r w:rsidR="00FE2AA8" w:rsidRPr="006C626B">
        <w:rPr>
          <w:lang w:val="nn-NO"/>
        </w:rPr>
        <w:t>)</w:t>
      </w:r>
      <w:r w:rsidRPr="006C626B">
        <w:rPr>
          <w:lang w:val="nn-NO"/>
        </w:rPr>
        <w:t xml:space="preserve"> Sjå på biletet og set inn rett preposisjon i setningane. </w:t>
      </w:r>
    </w:p>
    <w:p w:rsidR="00FE2AA8" w:rsidRPr="006C626B" w:rsidRDefault="00FE2AA8" w:rsidP="004A57A6">
      <w:pPr>
        <w:rPr>
          <w:lang w:val="nn-NO"/>
        </w:rPr>
      </w:pPr>
    </w:p>
    <w:p w:rsidR="00FE2AA8" w:rsidRPr="00671A27" w:rsidRDefault="00FE2AA8" w:rsidP="004A57A6">
      <w:pPr>
        <w:rPr>
          <w:lang w:val="nn-NO"/>
        </w:rPr>
      </w:pPr>
      <w:r w:rsidRPr="00671A27">
        <w:rPr>
          <w:lang w:val="nn-NO"/>
        </w:rPr>
        <w:t>{{Bilete: Te</w:t>
      </w:r>
      <w:r w:rsidR="001B5564" w:rsidRPr="00671A27">
        <w:rPr>
          <w:lang w:val="nn-NO"/>
        </w:rPr>
        <w:t>ik</w:t>
      </w:r>
      <w:r w:rsidRPr="00671A27">
        <w:rPr>
          <w:lang w:val="nn-NO"/>
        </w:rPr>
        <w:t>ning av fasade</w:t>
      </w:r>
      <w:r w:rsidR="00671A27" w:rsidRPr="00671A27">
        <w:rPr>
          <w:lang w:val="nn-NO"/>
        </w:rPr>
        <w:t>n</w:t>
      </w:r>
      <w:r w:rsidRPr="00671A27">
        <w:rPr>
          <w:lang w:val="nn-NO"/>
        </w:rPr>
        <w:t xml:space="preserve"> til e</w:t>
      </w:r>
      <w:r w:rsidR="00671A27" w:rsidRPr="00671A27">
        <w:rPr>
          <w:lang w:val="nn-NO"/>
        </w:rPr>
        <w:t>i</w:t>
      </w:r>
      <w:r w:rsidRPr="00671A27">
        <w:rPr>
          <w:lang w:val="nn-NO"/>
        </w:rPr>
        <w:t>t hus</w:t>
      </w:r>
      <w:r w:rsidR="007415B7" w:rsidRPr="00671A27">
        <w:rPr>
          <w:lang w:val="nn-NO"/>
        </w:rPr>
        <w:t xml:space="preserve"> </w:t>
      </w:r>
      <w:r w:rsidR="00671A27" w:rsidRPr="00671A27">
        <w:rPr>
          <w:lang w:val="nn-NO"/>
        </w:rPr>
        <w:t xml:space="preserve">med </w:t>
      </w:r>
      <w:r w:rsidR="007415B7" w:rsidRPr="00671A27">
        <w:rPr>
          <w:lang w:val="nn-NO"/>
        </w:rPr>
        <w:t>nummer 38 på</w:t>
      </w:r>
      <w:r w:rsidRPr="00671A27">
        <w:rPr>
          <w:lang w:val="nn-NO"/>
        </w:rPr>
        <w:t xml:space="preserve">. </w:t>
      </w:r>
      <w:r w:rsidR="007415B7" w:rsidRPr="00671A27">
        <w:rPr>
          <w:lang w:val="nn-NO"/>
        </w:rPr>
        <w:t xml:space="preserve">På fasaden er det </w:t>
      </w:r>
      <w:r w:rsidRPr="00671A27">
        <w:rPr>
          <w:lang w:val="nn-NO"/>
        </w:rPr>
        <w:t>te</w:t>
      </w:r>
      <w:r w:rsidR="00671A27" w:rsidRPr="00671A27">
        <w:rPr>
          <w:lang w:val="nn-NO"/>
        </w:rPr>
        <w:t>ikna</w:t>
      </w:r>
      <w:r w:rsidRPr="00671A27">
        <w:rPr>
          <w:lang w:val="nn-NO"/>
        </w:rPr>
        <w:t xml:space="preserve"> </w:t>
      </w:r>
      <w:r w:rsidR="007415B7" w:rsidRPr="00671A27">
        <w:rPr>
          <w:lang w:val="nn-NO"/>
        </w:rPr>
        <w:t xml:space="preserve">ei </w:t>
      </w:r>
      <w:r w:rsidRPr="00671A27">
        <w:rPr>
          <w:lang w:val="nn-NO"/>
        </w:rPr>
        <w:t xml:space="preserve">dør, </w:t>
      </w:r>
      <w:r w:rsidR="007415B7" w:rsidRPr="00671A27">
        <w:rPr>
          <w:lang w:val="nn-NO"/>
        </w:rPr>
        <w:t xml:space="preserve">eit </w:t>
      </w:r>
      <w:r w:rsidRPr="00671A27">
        <w:rPr>
          <w:lang w:val="nn-NO"/>
        </w:rPr>
        <w:t>stor</w:t>
      </w:r>
      <w:r w:rsidR="00671A27" w:rsidRPr="00671A27">
        <w:rPr>
          <w:lang w:val="nn-NO"/>
        </w:rPr>
        <w:t>t</w:t>
      </w:r>
      <w:r w:rsidRPr="00671A27">
        <w:rPr>
          <w:lang w:val="nn-NO"/>
        </w:rPr>
        <w:t xml:space="preserve"> vind</w:t>
      </w:r>
      <w:r w:rsidR="00671A27" w:rsidRPr="00671A27">
        <w:rPr>
          <w:lang w:val="nn-NO"/>
        </w:rPr>
        <w:t>auga</w:t>
      </w:r>
      <w:r w:rsidRPr="00671A27">
        <w:rPr>
          <w:lang w:val="nn-NO"/>
        </w:rPr>
        <w:t xml:space="preserve"> og </w:t>
      </w:r>
      <w:r w:rsidR="007415B7" w:rsidRPr="00671A27">
        <w:rPr>
          <w:lang w:val="nn-NO"/>
        </w:rPr>
        <w:t xml:space="preserve">eit </w:t>
      </w:r>
      <w:r w:rsidRPr="00671A27">
        <w:rPr>
          <w:lang w:val="nn-NO"/>
        </w:rPr>
        <w:t>lite vind</w:t>
      </w:r>
      <w:r w:rsidR="00671A27" w:rsidRPr="00671A27">
        <w:rPr>
          <w:lang w:val="nn-NO"/>
        </w:rPr>
        <w:t>auga</w:t>
      </w:r>
      <w:r w:rsidRPr="00671A27">
        <w:rPr>
          <w:lang w:val="nn-NO"/>
        </w:rPr>
        <w:t>. Alle d</w:t>
      </w:r>
      <w:r w:rsidR="00671A27" w:rsidRPr="00671A27">
        <w:rPr>
          <w:lang w:val="nn-NO"/>
        </w:rPr>
        <w:t>e</w:t>
      </w:r>
      <w:r w:rsidRPr="00671A27">
        <w:rPr>
          <w:lang w:val="nn-NO"/>
        </w:rPr>
        <w:t>sse tre har fått e</w:t>
      </w:r>
      <w:r w:rsidR="00671A27" w:rsidRPr="00671A27">
        <w:rPr>
          <w:lang w:val="nn-NO"/>
        </w:rPr>
        <w:t>i</w:t>
      </w:r>
      <w:r w:rsidRPr="00671A27">
        <w:rPr>
          <w:lang w:val="nn-NO"/>
        </w:rPr>
        <w:t>t tal. Rund d</w:t>
      </w:r>
      <w:r w:rsidR="00671A27" w:rsidRPr="00671A27">
        <w:rPr>
          <w:lang w:val="nn-NO"/>
        </w:rPr>
        <w:t>e</w:t>
      </w:r>
      <w:r w:rsidRPr="00671A27">
        <w:rPr>
          <w:lang w:val="nn-NO"/>
        </w:rPr>
        <w:t>sse hov</w:t>
      </w:r>
      <w:r w:rsidR="00671A27" w:rsidRPr="00671A27">
        <w:rPr>
          <w:lang w:val="nn-NO"/>
        </w:rPr>
        <w:t>udtala</w:t>
      </w:r>
      <w:r w:rsidRPr="00671A27">
        <w:rPr>
          <w:lang w:val="nn-NO"/>
        </w:rPr>
        <w:t xml:space="preserve"> står fire tal plassert</w:t>
      </w:r>
      <w:r w:rsidR="00671A27" w:rsidRPr="00671A27">
        <w:rPr>
          <w:lang w:val="nn-NO"/>
        </w:rPr>
        <w:t>e</w:t>
      </w:r>
      <w:r w:rsidRPr="00671A27">
        <w:rPr>
          <w:lang w:val="nn-NO"/>
        </w:rPr>
        <w:t xml:space="preserve"> som </w:t>
      </w:r>
      <w:r w:rsidR="007415B7" w:rsidRPr="00671A27">
        <w:rPr>
          <w:lang w:val="nn-NO"/>
        </w:rPr>
        <w:t>på</w:t>
      </w:r>
      <w:r w:rsidRPr="00671A27">
        <w:rPr>
          <w:lang w:val="nn-NO"/>
        </w:rPr>
        <w:t xml:space="preserve"> kl</w:t>
      </w:r>
      <w:r w:rsidR="00671A27" w:rsidRPr="00671A27">
        <w:rPr>
          <w:lang w:val="nn-NO"/>
        </w:rPr>
        <w:t>.</w:t>
      </w:r>
      <w:r w:rsidRPr="00671A27">
        <w:rPr>
          <w:lang w:val="nn-NO"/>
        </w:rPr>
        <w:t xml:space="preserve"> 12, 3, 6 og 9. D</w:t>
      </w:r>
      <w:r w:rsidR="00671A27" w:rsidRPr="00671A27">
        <w:rPr>
          <w:lang w:val="nn-NO"/>
        </w:rPr>
        <w:t>e</w:t>
      </w:r>
      <w:r w:rsidRPr="00671A27">
        <w:rPr>
          <w:lang w:val="nn-NO"/>
        </w:rPr>
        <w:t>sse fire tal</w:t>
      </w:r>
      <w:r w:rsidR="00671A27" w:rsidRPr="00671A27">
        <w:rPr>
          <w:lang w:val="nn-NO"/>
        </w:rPr>
        <w:t>a</w:t>
      </w:r>
      <w:r w:rsidRPr="00671A27">
        <w:rPr>
          <w:lang w:val="nn-NO"/>
        </w:rPr>
        <w:t xml:space="preserve"> </w:t>
      </w:r>
      <w:r w:rsidR="00671A27" w:rsidRPr="00671A27">
        <w:rPr>
          <w:lang w:val="nn-NO"/>
        </w:rPr>
        <w:t xml:space="preserve">er skrivne </w:t>
      </w:r>
      <w:r w:rsidRPr="00671A27">
        <w:rPr>
          <w:lang w:val="nn-NO"/>
        </w:rPr>
        <w:t>her i parentes etter hov</w:t>
      </w:r>
      <w:r w:rsidR="00671A27" w:rsidRPr="00671A27">
        <w:rPr>
          <w:lang w:val="nn-NO"/>
        </w:rPr>
        <w:t>u</w:t>
      </w:r>
      <w:r w:rsidRPr="00671A27">
        <w:rPr>
          <w:lang w:val="nn-NO"/>
        </w:rPr>
        <w:t>dtal</w:t>
      </w:r>
      <w:r w:rsidR="00671A27" w:rsidRPr="00671A27">
        <w:rPr>
          <w:lang w:val="nn-NO"/>
        </w:rPr>
        <w:t>a.</w:t>
      </w:r>
      <w:r w:rsidR="007415B7" w:rsidRPr="00671A27">
        <w:rPr>
          <w:lang w:val="nn-NO"/>
        </w:rPr>
        <w:t xml:space="preserve"> Slik:</w:t>
      </w:r>
      <w:r w:rsidRPr="00671A27">
        <w:rPr>
          <w:lang w:val="nn-NO"/>
        </w:rPr>
        <w:t>}}</w:t>
      </w:r>
    </w:p>
    <w:p w:rsidR="00FE2AA8" w:rsidRPr="00671A27" w:rsidRDefault="00FE2AA8" w:rsidP="004A57A6">
      <w:pPr>
        <w:rPr>
          <w:lang w:val="nn-NO"/>
        </w:rPr>
      </w:pPr>
      <w:r w:rsidRPr="00671A27">
        <w:rPr>
          <w:lang w:val="nn-NO"/>
        </w:rPr>
        <w:t>Dør: 9 (26, 50, 12, 15)</w:t>
      </w:r>
    </w:p>
    <w:p w:rsidR="00FE2AA8" w:rsidRPr="00671A27" w:rsidRDefault="00FE2AA8" w:rsidP="004A57A6">
      <w:pPr>
        <w:rPr>
          <w:lang w:val="nn-NO"/>
        </w:rPr>
      </w:pPr>
      <w:r w:rsidRPr="00671A27">
        <w:rPr>
          <w:lang w:val="nn-NO"/>
        </w:rPr>
        <w:t>Stort vind</w:t>
      </w:r>
      <w:r w:rsidR="00671A27">
        <w:rPr>
          <w:lang w:val="nn-NO"/>
        </w:rPr>
        <w:t>a</w:t>
      </w:r>
      <w:r w:rsidRPr="00671A27">
        <w:rPr>
          <w:lang w:val="nn-NO"/>
        </w:rPr>
        <w:t>u</w:t>
      </w:r>
      <w:r w:rsidR="00671A27">
        <w:rPr>
          <w:lang w:val="nn-NO"/>
        </w:rPr>
        <w:t>ga</w:t>
      </w:r>
      <w:r w:rsidRPr="00671A27">
        <w:rPr>
          <w:lang w:val="nn-NO"/>
        </w:rPr>
        <w:t>: 11 (14, 84, 76, 97)</w:t>
      </w:r>
    </w:p>
    <w:p w:rsidR="00FE2AA8" w:rsidRPr="00671A27" w:rsidRDefault="00FE2AA8" w:rsidP="004A57A6">
      <w:pPr>
        <w:rPr>
          <w:lang w:val="nn-NO"/>
        </w:rPr>
      </w:pPr>
      <w:r w:rsidRPr="00671A27">
        <w:rPr>
          <w:lang w:val="nn-NO"/>
        </w:rPr>
        <w:t>Lite vind</w:t>
      </w:r>
      <w:r w:rsidR="00671A27">
        <w:rPr>
          <w:lang w:val="nn-NO"/>
        </w:rPr>
        <w:t>a</w:t>
      </w:r>
      <w:r w:rsidRPr="00671A27">
        <w:rPr>
          <w:lang w:val="nn-NO"/>
        </w:rPr>
        <w:t>u</w:t>
      </w:r>
      <w:r w:rsidR="00671A27">
        <w:rPr>
          <w:lang w:val="nn-NO"/>
        </w:rPr>
        <w:t>ga</w:t>
      </w:r>
      <w:r w:rsidRPr="00671A27">
        <w:rPr>
          <w:lang w:val="nn-NO"/>
        </w:rPr>
        <w:t xml:space="preserve">: </w:t>
      </w:r>
      <w:r w:rsidR="007415B7" w:rsidRPr="00671A27">
        <w:rPr>
          <w:lang w:val="nn-NO"/>
        </w:rPr>
        <w:t>3 (66, 94, 60, 79)</w:t>
      </w:r>
    </w:p>
    <w:p w:rsidR="007415B7" w:rsidRDefault="00671A27" w:rsidP="004A57A6">
      <w:pPr>
        <w:rPr>
          <w:lang w:val="nn-NO"/>
        </w:rPr>
      </w:pPr>
      <w:r>
        <w:rPr>
          <w:lang w:val="nn-NO"/>
        </w:rPr>
        <w:t>{{Be læraren forklare biletet om du ikkje forstår det.}}</w:t>
      </w:r>
    </w:p>
    <w:p w:rsidR="00671A27" w:rsidRPr="00671A27" w:rsidRDefault="00671A27" w:rsidP="004A57A6">
      <w:pPr>
        <w:rPr>
          <w:lang w:val="nn-NO"/>
        </w:rPr>
      </w:pPr>
    </w:p>
    <w:p w:rsidR="004A57A6" w:rsidRPr="006C626B" w:rsidRDefault="004A57A6" w:rsidP="004A57A6">
      <w:pPr>
        <w:rPr>
          <w:lang w:val="es-ES"/>
        </w:rPr>
      </w:pPr>
      <w:r w:rsidRPr="00671A27">
        <w:rPr>
          <w:lang w:val="nn-NO"/>
        </w:rPr>
        <w:t>1</w:t>
      </w:r>
      <w:r w:rsidR="007415B7" w:rsidRPr="00671A27">
        <w:rPr>
          <w:lang w:val="nn-NO"/>
        </w:rPr>
        <w:t>.</w:t>
      </w:r>
      <w:r w:rsidRPr="00671A27">
        <w:rPr>
          <w:lang w:val="nn-NO"/>
        </w:rPr>
        <w:t xml:space="preserve"> El número quince está .... </w:t>
      </w:r>
      <w:r w:rsidRPr="006C626B">
        <w:rPr>
          <w:lang w:val="es-ES"/>
        </w:rPr>
        <w:t>de la puerta.</w:t>
      </w:r>
    </w:p>
    <w:p w:rsidR="004A57A6" w:rsidRPr="006C626B" w:rsidRDefault="004A57A6" w:rsidP="004A57A6">
      <w:pPr>
        <w:rPr>
          <w:lang w:val="es-ES"/>
        </w:rPr>
      </w:pPr>
      <w:r w:rsidRPr="006C626B">
        <w:rPr>
          <w:lang w:val="es-ES"/>
        </w:rPr>
        <w:t>2</w:t>
      </w:r>
      <w:r w:rsidR="007415B7" w:rsidRPr="006C626B">
        <w:rPr>
          <w:lang w:val="es-ES"/>
        </w:rPr>
        <w:t>.</w:t>
      </w:r>
      <w:r w:rsidRPr="006C626B">
        <w:rPr>
          <w:lang w:val="es-ES"/>
        </w:rPr>
        <w:t xml:space="preserve"> El número sesenta y seis está .... de la ventana pequeña.</w:t>
      </w:r>
    </w:p>
    <w:p w:rsidR="004A57A6" w:rsidRPr="006C626B" w:rsidRDefault="004A57A6" w:rsidP="004A57A6">
      <w:pPr>
        <w:rPr>
          <w:lang w:val="es-ES"/>
        </w:rPr>
      </w:pPr>
      <w:r w:rsidRPr="006C626B">
        <w:rPr>
          <w:lang w:val="es-ES"/>
        </w:rPr>
        <w:t>3</w:t>
      </w:r>
      <w:r w:rsidR="007415B7" w:rsidRPr="006C626B">
        <w:rPr>
          <w:lang w:val="es-ES"/>
        </w:rPr>
        <w:t>.</w:t>
      </w:r>
      <w:r w:rsidRPr="006C626B">
        <w:rPr>
          <w:lang w:val="es-ES"/>
        </w:rPr>
        <w:t xml:space="preserve"> El número setenta y seis está .... de la ventana grande.</w:t>
      </w:r>
    </w:p>
    <w:p w:rsidR="004A57A6" w:rsidRPr="006C626B" w:rsidRDefault="004A57A6" w:rsidP="004A57A6">
      <w:pPr>
        <w:rPr>
          <w:lang w:val="es-ES"/>
        </w:rPr>
      </w:pPr>
      <w:r w:rsidRPr="006C626B">
        <w:rPr>
          <w:lang w:val="es-ES"/>
        </w:rPr>
        <w:t>4</w:t>
      </w:r>
      <w:r w:rsidR="007415B7" w:rsidRPr="006C626B">
        <w:rPr>
          <w:lang w:val="es-ES"/>
        </w:rPr>
        <w:t>.</w:t>
      </w:r>
      <w:r w:rsidRPr="006C626B">
        <w:rPr>
          <w:lang w:val="es-ES"/>
        </w:rPr>
        <w:t xml:space="preserve"> El número noventa y cuatro está .... de la ventana pequeña.</w:t>
      </w:r>
    </w:p>
    <w:p w:rsidR="004A57A6" w:rsidRPr="006C626B" w:rsidRDefault="004A57A6" w:rsidP="004A57A6">
      <w:pPr>
        <w:rPr>
          <w:lang w:val="es-ES"/>
        </w:rPr>
      </w:pPr>
      <w:r w:rsidRPr="006C626B">
        <w:rPr>
          <w:lang w:val="es-ES"/>
        </w:rPr>
        <w:t>5</w:t>
      </w:r>
      <w:r w:rsidR="007415B7" w:rsidRPr="006C626B">
        <w:rPr>
          <w:lang w:val="es-ES"/>
        </w:rPr>
        <w:t>.</w:t>
      </w:r>
      <w:r w:rsidRPr="006C626B">
        <w:rPr>
          <w:lang w:val="es-ES"/>
        </w:rPr>
        <w:t xml:space="preserve"> El número cincuenta está (ved sida av) .... de la puerta.</w:t>
      </w:r>
    </w:p>
    <w:p w:rsidR="007415B7" w:rsidRPr="006C626B" w:rsidRDefault="007415B7" w:rsidP="004A57A6">
      <w:pPr>
        <w:rPr>
          <w:lang w:val="es-ES"/>
        </w:rPr>
      </w:pPr>
    </w:p>
    <w:p w:rsidR="004A57A6" w:rsidRPr="004A57A6" w:rsidRDefault="004A57A6" w:rsidP="004A57A6">
      <w:pPr>
        <w:rPr>
          <w:lang w:val="nn-NO"/>
        </w:rPr>
      </w:pPr>
      <w:r w:rsidRPr="004A57A6">
        <w:rPr>
          <w:lang w:val="nn-NO"/>
        </w:rPr>
        <w:t>--- 77 til 140</w:t>
      </w:r>
    </w:p>
    <w:p w:rsidR="004A57A6" w:rsidRPr="004A57A6" w:rsidRDefault="004A57A6" w:rsidP="004A57A6">
      <w:pPr>
        <w:rPr>
          <w:lang w:val="nn-NO"/>
        </w:rPr>
      </w:pPr>
      <w:r w:rsidRPr="004A57A6">
        <w:rPr>
          <w:lang w:val="nn-NO"/>
        </w:rPr>
        <w:t>B</w:t>
      </w:r>
      <w:r w:rsidR="007415B7">
        <w:rPr>
          <w:lang w:val="nn-NO"/>
        </w:rPr>
        <w:t>)</w:t>
      </w:r>
      <w:r w:rsidRPr="004A57A6">
        <w:rPr>
          <w:lang w:val="nn-NO"/>
        </w:rPr>
        <w:t xml:space="preserve"> Arbeid to og to. Spør kvarandre om kvar dei ulike tala står.</w:t>
      </w:r>
    </w:p>
    <w:p w:rsidR="004A57A6" w:rsidRPr="004A57A6" w:rsidRDefault="007415B7" w:rsidP="004A57A6">
      <w:pPr>
        <w:rPr>
          <w:lang w:val="es-ES"/>
        </w:rPr>
      </w:pPr>
      <w:r>
        <w:rPr>
          <w:lang w:val="es-ES"/>
        </w:rPr>
        <w:t>-</w:t>
      </w:r>
      <w:r w:rsidR="004A57A6" w:rsidRPr="004A57A6">
        <w:rPr>
          <w:lang w:val="es-ES"/>
        </w:rPr>
        <w:t xml:space="preserve"> ¿Dónde está el número treinta y ocho?</w:t>
      </w:r>
    </w:p>
    <w:p w:rsidR="004A57A6" w:rsidRPr="004A57A6" w:rsidRDefault="007415B7" w:rsidP="004A57A6">
      <w:pPr>
        <w:rPr>
          <w:lang w:val="es-ES"/>
        </w:rPr>
      </w:pPr>
      <w:r>
        <w:rPr>
          <w:lang w:val="es-ES"/>
        </w:rPr>
        <w:t>-</w:t>
      </w:r>
      <w:r w:rsidR="004A57A6" w:rsidRPr="004A57A6">
        <w:rPr>
          <w:lang w:val="es-ES"/>
        </w:rPr>
        <w:t xml:space="preserve"> Está encima de la casa.</w:t>
      </w:r>
    </w:p>
    <w:p w:rsidR="004A57A6" w:rsidRPr="004A57A6" w:rsidRDefault="004A57A6" w:rsidP="004A57A6">
      <w:pPr>
        <w:rPr>
          <w:lang w:val="es-ES"/>
        </w:rPr>
      </w:pPr>
    </w:p>
    <w:p w:rsidR="004A57A6" w:rsidRPr="004A57A6" w:rsidRDefault="004A57A6" w:rsidP="004A57A6">
      <w:pPr>
        <w:rPr>
          <w:lang w:val="nn-NO"/>
        </w:rPr>
      </w:pPr>
      <w:r w:rsidRPr="004A57A6">
        <w:rPr>
          <w:lang w:val="nn-NO"/>
        </w:rPr>
        <w:t>Vil du repetere meir? Øving 3 på side 51.</w:t>
      </w:r>
    </w:p>
    <w:p w:rsidR="007415B7" w:rsidRDefault="007415B7" w:rsidP="004A57A6">
      <w:pPr>
        <w:rPr>
          <w:lang w:val="nn-NO"/>
        </w:rPr>
      </w:pPr>
    </w:p>
    <w:p w:rsidR="004A57A6" w:rsidRPr="004A57A6" w:rsidRDefault="007415B7" w:rsidP="004A57A6">
      <w:pPr>
        <w:rPr>
          <w:lang w:val="nn-NO"/>
        </w:rPr>
      </w:pPr>
      <w:r>
        <w:rPr>
          <w:lang w:val="nn-NO"/>
        </w:rPr>
        <w:t xml:space="preserve">&gt;&gt;&gt; </w:t>
      </w:r>
      <w:r w:rsidR="004A57A6" w:rsidRPr="004A57A6">
        <w:rPr>
          <w:lang w:val="nn-NO"/>
        </w:rPr>
        <w:t>5 Mi casa</w:t>
      </w:r>
      <w:r>
        <w:rPr>
          <w:lang w:val="nn-NO"/>
        </w:rPr>
        <w:t xml:space="preserve"> - </w:t>
      </w:r>
      <w:r w:rsidR="004A57A6" w:rsidRPr="004A57A6">
        <w:rPr>
          <w:lang w:val="nn-NO"/>
        </w:rPr>
        <w:t>Huset mitt</w:t>
      </w:r>
    </w:p>
    <w:p w:rsidR="004A57A6" w:rsidRPr="004A57A6" w:rsidRDefault="004A57A6" w:rsidP="007415B7">
      <w:pPr>
        <w:ind w:left="374" w:hanging="374"/>
        <w:rPr>
          <w:lang w:val="nn-NO"/>
        </w:rPr>
      </w:pPr>
      <w:r w:rsidRPr="004A57A6">
        <w:rPr>
          <w:lang w:val="nn-NO"/>
        </w:rPr>
        <w:t>A</w:t>
      </w:r>
      <w:r w:rsidR="007415B7">
        <w:rPr>
          <w:lang w:val="nn-NO"/>
        </w:rPr>
        <w:t>)</w:t>
      </w:r>
      <w:r w:rsidRPr="004A57A6">
        <w:rPr>
          <w:lang w:val="nn-NO"/>
        </w:rPr>
        <w:t xml:space="preserve"> Sjå på biletet på sidene 34</w:t>
      </w:r>
      <w:r w:rsidR="007415B7">
        <w:rPr>
          <w:lang w:val="nn-NO"/>
        </w:rPr>
        <w:t>-</w:t>
      </w:r>
      <w:r w:rsidRPr="004A57A6">
        <w:rPr>
          <w:lang w:val="nn-NO"/>
        </w:rPr>
        <w:t>35 i tekstboka. Set inn dei orda som manglar i teksten.</w:t>
      </w:r>
    </w:p>
    <w:p w:rsidR="004A57A6" w:rsidRPr="004A57A6" w:rsidRDefault="007415B7" w:rsidP="004A57A6">
      <w:pPr>
        <w:rPr>
          <w:lang w:val="es-ES"/>
        </w:rPr>
      </w:pPr>
      <w:r>
        <w:rPr>
          <w:lang w:val="es-ES"/>
        </w:rPr>
        <w:t>_</w:t>
      </w:r>
      <w:r w:rsidR="004A57A6" w:rsidRPr="004A57A6">
        <w:rPr>
          <w:lang w:val="es-ES"/>
        </w:rPr>
        <w:t>El cuarto de estar</w:t>
      </w:r>
      <w:r>
        <w:rPr>
          <w:lang w:val="es-ES"/>
        </w:rPr>
        <w:t>_</w:t>
      </w:r>
    </w:p>
    <w:p w:rsidR="004A57A6" w:rsidRPr="004A57A6" w:rsidRDefault="004A57A6" w:rsidP="004A57A6">
      <w:pPr>
        <w:rPr>
          <w:lang w:val="es-ES"/>
        </w:rPr>
      </w:pPr>
      <w:r w:rsidRPr="004A57A6">
        <w:rPr>
          <w:lang w:val="es-ES"/>
        </w:rPr>
        <w:t>El cuarto de estar es bastante grande y hay muchos muebles allí. Delante de las ventanas hay una mesa y cuatro .... En el cuarto hay una .... muy grande y allí hay muchos libros. Más o menos en el centro de la habitación hay una alfombra y encima de la alfombra hay un .... También hay dos sofás. Delante del sofá grande hay una .... Hay un sillón también y al lado del sillón hay una .... blanca.</w:t>
      </w:r>
    </w:p>
    <w:p w:rsidR="004A57A6" w:rsidRPr="004A57A6" w:rsidRDefault="004A57A6" w:rsidP="004A57A6">
      <w:pPr>
        <w:rPr>
          <w:lang w:val="es-ES"/>
        </w:rPr>
      </w:pPr>
      <w:r w:rsidRPr="004A57A6">
        <w:rPr>
          <w:lang w:val="es-ES"/>
        </w:rPr>
        <w:t xml:space="preserve">  ¿Hay algo más? A ver... sí, hay un estéreo también.</w:t>
      </w:r>
    </w:p>
    <w:p w:rsidR="007415B7" w:rsidRDefault="007415B7" w:rsidP="004A57A6">
      <w:pPr>
        <w:rPr>
          <w:lang w:val="es-ES"/>
        </w:rPr>
      </w:pPr>
    </w:p>
    <w:p w:rsidR="004A57A6" w:rsidRPr="004A57A6" w:rsidRDefault="004A57A6" w:rsidP="007415B7">
      <w:pPr>
        <w:ind w:left="374" w:hanging="374"/>
        <w:rPr>
          <w:lang w:val="es-ES"/>
        </w:rPr>
      </w:pPr>
      <w:r w:rsidRPr="004A57A6">
        <w:rPr>
          <w:lang w:val="es-ES"/>
        </w:rPr>
        <w:t>B</w:t>
      </w:r>
      <w:r w:rsidR="007415B7">
        <w:rPr>
          <w:lang w:val="es-ES"/>
        </w:rPr>
        <w:t>)</w:t>
      </w:r>
      <w:r w:rsidRPr="004A57A6">
        <w:rPr>
          <w:lang w:val="es-ES"/>
        </w:rPr>
        <w:t xml:space="preserve"> Øv på teksten. Arbeid så to og to og byt på med å skildre dei ulike romma i huset for kvarandre.</w:t>
      </w:r>
    </w:p>
    <w:p w:rsidR="007415B7" w:rsidRDefault="007415B7" w:rsidP="004A57A6">
      <w:pPr>
        <w:rPr>
          <w:lang w:val="es-ES"/>
        </w:rPr>
      </w:pPr>
    </w:p>
    <w:p w:rsidR="004A57A6" w:rsidRPr="004A57A6" w:rsidRDefault="007415B7" w:rsidP="004A57A6">
      <w:pPr>
        <w:rPr>
          <w:lang w:val="nn-NO"/>
        </w:rPr>
      </w:pPr>
      <w:r>
        <w:rPr>
          <w:lang w:val="nn-NO"/>
        </w:rPr>
        <w:t xml:space="preserve">&gt;&gt;&gt; </w:t>
      </w:r>
      <w:r w:rsidR="004A57A6" w:rsidRPr="004A57A6">
        <w:rPr>
          <w:lang w:val="nn-NO"/>
        </w:rPr>
        <w:t>6 Comida</w:t>
      </w:r>
      <w:r>
        <w:rPr>
          <w:lang w:val="nn-NO"/>
        </w:rPr>
        <w:t xml:space="preserve"> - </w:t>
      </w:r>
      <w:r w:rsidR="004A57A6" w:rsidRPr="004A57A6">
        <w:rPr>
          <w:lang w:val="nn-NO"/>
        </w:rPr>
        <w:t>Mat</w:t>
      </w:r>
    </w:p>
    <w:p w:rsidR="004A57A6" w:rsidRPr="004A57A6" w:rsidRDefault="004A57A6" w:rsidP="004A57A6">
      <w:pPr>
        <w:rPr>
          <w:lang w:val="nn-NO"/>
        </w:rPr>
      </w:pPr>
      <w:r w:rsidRPr="004A57A6">
        <w:rPr>
          <w:lang w:val="nn-NO"/>
        </w:rPr>
        <w:t>På kvar linje står fire ord. Eitt hører ikkje saman med dei andre. Set ring rundt det ordet som har hamna feil.</w:t>
      </w:r>
    </w:p>
    <w:p w:rsidR="001853A0" w:rsidRDefault="001853A0" w:rsidP="004A57A6">
      <w:pPr>
        <w:rPr>
          <w:lang w:val="nn-NO"/>
        </w:rPr>
      </w:pPr>
    </w:p>
    <w:p w:rsidR="004A57A6" w:rsidRPr="006C626B" w:rsidRDefault="004A57A6" w:rsidP="004A57A6">
      <w:pPr>
        <w:rPr>
          <w:lang w:val="nn-NO"/>
        </w:rPr>
      </w:pPr>
      <w:r w:rsidRPr="006C626B">
        <w:rPr>
          <w:lang w:val="nn-NO"/>
        </w:rPr>
        <w:t>1</w:t>
      </w:r>
      <w:r w:rsidR="001853A0" w:rsidRPr="006C626B">
        <w:rPr>
          <w:lang w:val="nn-NO"/>
        </w:rPr>
        <w:t>.</w:t>
      </w:r>
      <w:r w:rsidRPr="006C626B">
        <w:rPr>
          <w:lang w:val="nn-NO"/>
        </w:rPr>
        <w:t xml:space="preserve"> pera – plátano – leche – naranja</w:t>
      </w:r>
    </w:p>
    <w:p w:rsidR="004A57A6" w:rsidRPr="004A57A6" w:rsidRDefault="004A57A6" w:rsidP="004A57A6">
      <w:pPr>
        <w:rPr>
          <w:lang w:val="es-ES"/>
        </w:rPr>
      </w:pPr>
      <w:r w:rsidRPr="004A57A6">
        <w:rPr>
          <w:lang w:val="es-ES"/>
        </w:rPr>
        <w:t>2</w:t>
      </w:r>
      <w:r w:rsidR="001853A0">
        <w:rPr>
          <w:lang w:val="es-ES"/>
        </w:rPr>
        <w:t>.</w:t>
      </w:r>
      <w:r w:rsidRPr="004A57A6">
        <w:rPr>
          <w:lang w:val="es-ES"/>
        </w:rPr>
        <w:t xml:space="preserve"> pescado – zanahoria – jamón – carne</w:t>
      </w:r>
    </w:p>
    <w:p w:rsidR="004A57A6" w:rsidRPr="004A57A6" w:rsidRDefault="004A57A6" w:rsidP="004A57A6">
      <w:pPr>
        <w:rPr>
          <w:lang w:val="es-ES"/>
        </w:rPr>
      </w:pPr>
      <w:r w:rsidRPr="004A57A6">
        <w:rPr>
          <w:lang w:val="es-ES"/>
        </w:rPr>
        <w:t>3</w:t>
      </w:r>
      <w:r w:rsidR="001853A0">
        <w:rPr>
          <w:lang w:val="es-ES"/>
        </w:rPr>
        <w:t>.</w:t>
      </w:r>
      <w:r w:rsidRPr="004A57A6">
        <w:rPr>
          <w:lang w:val="es-ES"/>
        </w:rPr>
        <w:t xml:space="preserve"> zumo – refresco – pan – Cola Cao</w:t>
      </w:r>
    </w:p>
    <w:p w:rsidR="004A57A6" w:rsidRPr="004A57A6" w:rsidRDefault="004A57A6" w:rsidP="004A57A6">
      <w:pPr>
        <w:rPr>
          <w:lang w:val="es-ES"/>
        </w:rPr>
      </w:pPr>
      <w:r w:rsidRPr="004A57A6">
        <w:rPr>
          <w:lang w:val="es-ES"/>
        </w:rPr>
        <w:t>4</w:t>
      </w:r>
      <w:r w:rsidR="001853A0">
        <w:rPr>
          <w:lang w:val="es-ES"/>
        </w:rPr>
        <w:t>.</w:t>
      </w:r>
      <w:r w:rsidRPr="004A57A6">
        <w:rPr>
          <w:lang w:val="es-ES"/>
        </w:rPr>
        <w:t xml:space="preserve"> queso – pera – mermelada – mantequilla</w:t>
      </w:r>
    </w:p>
    <w:p w:rsidR="004A57A6" w:rsidRPr="004A57A6" w:rsidRDefault="004A57A6" w:rsidP="004A57A6">
      <w:pPr>
        <w:rPr>
          <w:lang w:val="es-ES"/>
        </w:rPr>
      </w:pPr>
      <w:r w:rsidRPr="004A57A6">
        <w:rPr>
          <w:lang w:val="es-ES"/>
        </w:rPr>
        <w:t>5</w:t>
      </w:r>
      <w:r w:rsidR="001853A0">
        <w:rPr>
          <w:lang w:val="es-ES"/>
        </w:rPr>
        <w:t>.</w:t>
      </w:r>
      <w:r w:rsidRPr="004A57A6">
        <w:rPr>
          <w:lang w:val="es-ES"/>
        </w:rPr>
        <w:t xml:space="preserve"> manzana – uva – ajo – plátano</w:t>
      </w:r>
    </w:p>
    <w:p w:rsidR="004A57A6" w:rsidRPr="006C626B" w:rsidRDefault="004A57A6" w:rsidP="004A57A6">
      <w:pPr>
        <w:rPr>
          <w:lang w:val="es-ES"/>
        </w:rPr>
      </w:pPr>
      <w:r w:rsidRPr="006C626B">
        <w:rPr>
          <w:lang w:val="es-ES"/>
        </w:rPr>
        <w:t>6</w:t>
      </w:r>
      <w:r w:rsidR="001853A0" w:rsidRPr="006C626B">
        <w:rPr>
          <w:lang w:val="es-ES"/>
        </w:rPr>
        <w:t>.</w:t>
      </w:r>
      <w:r w:rsidRPr="006C626B">
        <w:rPr>
          <w:lang w:val="es-ES"/>
        </w:rPr>
        <w:t xml:space="preserve"> pasta – arroz – azúcar – patata</w:t>
      </w:r>
    </w:p>
    <w:p w:rsidR="004A57A6" w:rsidRPr="006C626B" w:rsidRDefault="004A57A6" w:rsidP="004A57A6">
      <w:pPr>
        <w:rPr>
          <w:lang w:val="es-ES"/>
        </w:rPr>
      </w:pPr>
      <w:r w:rsidRPr="006C626B">
        <w:rPr>
          <w:lang w:val="es-ES"/>
        </w:rPr>
        <w:t>7</w:t>
      </w:r>
      <w:r w:rsidR="001853A0" w:rsidRPr="006C626B">
        <w:rPr>
          <w:lang w:val="es-ES"/>
        </w:rPr>
        <w:t>.</w:t>
      </w:r>
      <w:r w:rsidRPr="006C626B">
        <w:rPr>
          <w:lang w:val="es-ES"/>
        </w:rPr>
        <w:t xml:space="preserve"> melocotón – sandía – manzana – pimiento</w:t>
      </w:r>
    </w:p>
    <w:p w:rsidR="004A57A6" w:rsidRPr="006C626B" w:rsidRDefault="004A57A6" w:rsidP="004A57A6">
      <w:pPr>
        <w:rPr>
          <w:lang w:val="es-ES"/>
        </w:rPr>
      </w:pPr>
    </w:p>
    <w:p w:rsidR="004A57A6" w:rsidRPr="001853A0" w:rsidRDefault="004A57A6" w:rsidP="004A57A6">
      <w:pPr>
        <w:rPr>
          <w:lang w:val="nn-NO"/>
        </w:rPr>
      </w:pPr>
      <w:r w:rsidRPr="001853A0">
        <w:rPr>
          <w:lang w:val="nn-NO"/>
        </w:rPr>
        <w:t>--- 78 til 140</w:t>
      </w:r>
    </w:p>
    <w:p w:rsidR="004A57A6" w:rsidRPr="001853A0" w:rsidRDefault="001853A0" w:rsidP="004A57A6">
      <w:pPr>
        <w:rPr>
          <w:lang w:val="nn-NO"/>
        </w:rPr>
      </w:pPr>
      <w:r>
        <w:rPr>
          <w:lang w:val="nn-NO"/>
        </w:rPr>
        <w:t xml:space="preserve">&gt;&gt;&gt; </w:t>
      </w:r>
      <w:r w:rsidR="004A57A6" w:rsidRPr="001853A0">
        <w:rPr>
          <w:lang w:val="nn-NO"/>
        </w:rPr>
        <w:t>7 Tareas de casa</w:t>
      </w:r>
      <w:r>
        <w:rPr>
          <w:lang w:val="nn-NO"/>
        </w:rPr>
        <w:t xml:space="preserve"> - </w:t>
      </w:r>
      <w:r w:rsidR="004A57A6" w:rsidRPr="001853A0">
        <w:rPr>
          <w:lang w:val="nn-NO"/>
        </w:rPr>
        <w:t>Husarbeid</w:t>
      </w:r>
    </w:p>
    <w:p w:rsidR="004A57A6" w:rsidRDefault="004A57A6" w:rsidP="001853A0">
      <w:pPr>
        <w:ind w:left="374" w:hanging="374"/>
        <w:rPr>
          <w:lang w:val="nn-NO"/>
        </w:rPr>
      </w:pPr>
      <w:r w:rsidRPr="001853A0">
        <w:rPr>
          <w:lang w:val="nn-NO"/>
        </w:rPr>
        <w:t>A</w:t>
      </w:r>
      <w:r w:rsidR="001853A0">
        <w:rPr>
          <w:lang w:val="nn-NO"/>
        </w:rPr>
        <w:t>)</w:t>
      </w:r>
      <w:r w:rsidRPr="001853A0">
        <w:rPr>
          <w:lang w:val="nn-NO"/>
        </w:rPr>
        <w:t xml:space="preserve"> I </w:t>
      </w:r>
      <w:r w:rsidRPr="004A57A6">
        <w:rPr>
          <w:lang w:val="nn-NO"/>
        </w:rPr>
        <w:t>kapittel 8 lærte du å seie ein del aktivitetar som du gjer heime.</w:t>
      </w:r>
      <w:r w:rsidR="001853A0">
        <w:rPr>
          <w:lang w:val="nn-NO"/>
        </w:rPr>
        <w:t xml:space="preserve"> </w:t>
      </w:r>
      <w:r w:rsidRPr="004A57A6">
        <w:rPr>
          <w:lang w:val="nn-NO"/>
        </w:rPr>
        <w:t>Skriv så mange som du greier å hugse, i skriveboka di. Etterpå kan du sjå i tekstboka og kontrollere om du har skrive rett.</w:t>
      </w:r>
    </w:p>
    <w:p w:rsidR="001853A0" w:rsidRPr="004A57A6" w:rsidRDefault="001853A0" w:rsidP="001853A0">
      <w:pPr>
        <w:ind w:left="374" w:hanging="374"/>
        <w:rPr>
          <w:lang w:val="nn-NO"/>
        </w:rPr>
      </w:pPr>
    </w:p>
    <w:p w:rsidR="004A57A6" w:rsidRPr="004A57A6" w:rsidRDefault="004A57A6" w:rsidP="004A57A6">
      <w:pPr>
        <w:rPr>
          <w:lang w:val="nn-NO"/>
        </w:rPr>
      </w:pPr>
      <w:r w:rsidRPr="004A57A6">
        <w:rPr>
          <w:lang w:val="nn-NO"/>
        </w:rPr>
        <w:t>B</w:t>
      </w:r>
      <w:r w:rsidR="001853A0">
        <w:rPr>
          <w:lang w:val="nn-NO"/>
        </w:rPr>
        <w:t>)</w:t>
      </w:r>
      <w:r w:rsidRPr="004A57A6">
        <w:rPr>
          <w:lang w:val="nn-NO"/>
        </w:rPr>
        <w:t xml:space="preserve"> Skriv på kvar linje minst éin ting som du gjer heime. </w:t>
      </w:r>
    </w:p>
    <w:p w:rsidR="004A57A6" w:rsidRPr="004A57A6" w:rsidRDefault="004A57A6" w:rsidP="004A57A6">
      <w:pPr>
        <w:rPr>
          <w:lang w:val="es-ES"/>
        </w:rPr>
      </w:pPr>
      <w:r w:rsidRPr="004A57A6">
        <w:rPr>
          <w:lang w:val="nn-NO"/>
        </w:rPr>
        <w:t xml:space="preserve">  </w:t>
      </w:r>
      <w:r w:rsidRPr="004A57A6">
        <w:rPr>
          <w:lang w:val="es-ES"/>
        </w:rPr>
        <w:t>Eit eksempel: Casi nunca hago las compras.</w:t>
      </w:r>
    </w:p>
    <w:p w:rsidR="004A57A6" w:rsidRPr="004A57A6" w:rsidRDefault="004A57A6" w:rsidP="004A57A6">
      <w:pPr>
        <w:rPr>
          <w:lang w:val="es-ES"/>
        </w:rPr>
      </w:pPr>
      <w:r w:rsidRPr="004A57A6">
        <w:rPr>
          <w:lang w:val="es-ES"/>
        </w:rPr>
        <w:t xml:space="preserve">  Nunca ....</w:t>
      </w:r>
    </w:p>
    <w:p w:rsidR="004A57A6" w:rsidRPr="004A57A6" w:rsidRDefault="004A57A6" w:rsidP="004A57A6">
      <w:pPr>
        <w:rPr>
          <w:lang w:val="es-ES"/>
        </w:rPr>
      </w:pPr>
      <w:r w:rsidRPr="004A57A6">
        <w:rPr>
          <w:lang w:val="es-ES"/>
        </w:rPr>
        <w:t xml:space="preserve">  Casi nunca ....</w:t>
      </w:r>
    </w:p>
    <w:p w:rsidR="004A57A6" w:rsidRPr="004A57A6" w:rsidRDefault="004A57A6" w:rsidP="004A57A6">
      <w:pPr>
        <w:rPr>
          <w:lang w:val="es-ES"/>
        </w:rPr>
      </w:pPr>
      <w:r w:rsidRPr="004A57A6">
        <w:rPr>
          <w:lang w:val="es-ES"/>
        </w:rPr>
        <w:t xml:space="preserve">  A veces ....</w:t>
      </w:r>
    </w:p>
    <w:p w:rsidR="004A57A6" w:rsidRPr="004A57A6" w:rsidRDefault="004A57A6" w:rsidP="004A57A6">
      <w:pPr>
        <w:rPr>
          <w:lang w:val="es-ES"/>
        </w:rPr>
      </w:pPr>
      <w:r w:rsidRPr="004A57A6">
        <w:rPr>
          <w:lang w:val="es-ES"/>
        </w:rPr>
        <w:t xml:space="preserve">  Una o dos veces a la semana ....</w:t>
      </w:r>
    </w:p>
    <w:p w:rsidR="001853A0" w:rsidRDefault="001853A0" w:rsidP="004A57A6">
      <w:pPr>
        <w:rPr>
          <w:lang w:val="es-ES"/>
        </w:rPr>
      </w:pPr>
    </w:p>
    <w:p w:rsidR="004A57A6" w:rsidRPr="006C626B" w:rsidRDefault="001853A0" w:rsidP="004A57A6">
      <w:pPr>
        <w:rPr>
          <w:lang w:val="nn-NO"/>
        </w:rPr>
      </w:pPr>
      <w:r w:rsidRPr="006C626B">
        <w:rPr>
          <w:lang w:val="nn-NO"/>
        </w:rPr>
        <w:t xml:space="preserve">&gt;&gt;&gt; </w:t>
      </w:r>
      <w:r w:rsidR="004A57A6" w:rsidRPr="006C626B">
        <w:rPr>
          <w:lang w:val="nn-NO"/>
        </w:rPr>
        <w:t>8 El verbo _hacer_</w:t>
      </w:r>
      <w:r w:rsidRPr="006C626B">
        <w:rPr>
          <w:lang w:val="nn-NO"/>
        </w:rPr>
        <w:t xml:space="preserve"> - </w:t>
      </w:r>
      <w:r w:rsidR="004A57A6" w:rsidRPr="006C626B">
        <w:rPr>
          <w:lang w:val="nn-NO"/>
        </w:rPr>
        <w:t>Verbet hacer</w:t>
      </w:r>
    </w:p>
    <w:p w:rsidR="004A57A6" w:rsidRPr="004A57A6" w:rsidRDefault="004A57A6" w:rsidP="001853A0">
      <w:pPr>
        <w:ind w:left="374" w:hanging="374"/>
        <w:rPr>
          <w:lang w:val="nn-NO"/>
        </w:rPr>
      </w:pPr>
      <w:r w:rsidRPr="004A57A6">
        <w:rPr>
          <w:lang w:val="nn-NO"/>
        </w:rPr>
        <w:lastRenderedPageBreak/>
        <w:t>A</w:t>
      </w:r>
      <w:r w:rsidR="001853A0">
        <w:rPr>
          <w:lang w:val="nn-NO"/>
        </w:rPr>
        <w:t>)</w:t>
      </w:r>
      <w:r w:rsidRPr="004A57A6">
        <w:rPr>
          <w:lang w:val="nn-NO"/>
        </w:rPr>
        <w:t xml:space="preserve"> Skriv dei seks formene av verbet _hacer_ i skriveboka di. Set deretter inn rett form på rett plass i setningane.</w:t>
      </w:r>
    </w:p>
    <w:p w:rsidR="004A57A6" w:rsidRPr="001853A0" w:rsidRDefault="004A57A6" w:rsidP="001853A0">
      <w:pPr>
        <w:ind w:left="374" w:hanging="374"/>
        <w:rPr>
          <w:lang w:val="nn-NO"/>
        </w:rPr>
      </w:pPr>
      <w:r w:rsidRPr="001853A0">
        <w:rPr>
          <w:lang w:val="nn-NO"/>
        </w:rPr>
        <w:t>1</w:t>
      </w:r>
      <w:r w:rsidR="001853A0" w:rsidRPr="001853A0">
        <w:rPr>
          <w:lang w:val="nn-NO"/>
        </w:rPr>
        <w:t>.</w:t>
      </w:r>
      <w:r w:rsidRPr="001853A0">
        <w:rPr>
          <w:lang w:val="nn-NO"/>
        </w:rPr>
        <w:t xml:space="preserve"> ¿Qué .... ahora?</w:t>
      </w:r>
      <w:r w:rsidR="001853A0" w:rsidRPr="001853A0">
        <w:rPr>
          <w:lang w:val="nn-NO"/>
        </w:rPr>
        <w:t xml:space="preserve"> </w:t>
      </w:r>
      <w:r w:rsidR="001853A0">
        <w:rPr>
          <w:lang w:val="nn-NO"/>
        </w:rPr>
        <w:t xml:space="preserve">- </w:t>
      </w:r>
      <w:r w:rsidR="001853A0" w:rsidRPr="001853A0">
        <w:rPr>
          <w:lang w:val="nn-NO"/>
        </w:rPr>
        <w:t xml:space="preserve">Kva _gjer vi_ </w:t>
      </w:r>
      <w:r w:rsidR="001853A0" w:rsidRPr="004A57A6">
        <w:rPr>
          <w:lang w:val="nn-NO"/>
        </w:rPr>
        <w:t>no?</w:t>
      </w:r>
    </w:p>
    <w:p w:rsidR="004A57A6" w:rsidRPr="001853A0" w:rsidRDefault="004A57A6" w:rsidP="001853A0">
      <w:pPr>
        <w:ind w:left="374" w:hanging="374"/>
        <w:rPr>
          <w:lang w:val="nn-NO"/>
        </w:rPr>
      </w:pPr>
      <w:r w:rsidRPr="001853A0">
        <w:rPr>
          <w:lang w:val="nn-NO"/>
        </w:rPr>
        <w:t>2</w:t>
      </w:r>
      <w:r w:rsidR="001853A0" w:rsidRPr="001853A0">
        <w:rPr>
          <w:lang w:val="nn-NO"/>
        </w:rPr>
        <w:t>.</w:t>
      </w:r>
      <w:r w:rsidRPr="001853A0">
        <w:rPr>
          <w:lang w:val="nn-NO"/>
        </w:rPr>
        <w:t xml:space="preserve"> ¿Oué .... en tu tiempo libre?</w:t>
      </w:r>
      <w:r w:rsidR="001853A0" w:rsidRPr="001853A0">
        <w:rPr>
          <w:lang w:val="nn-NO"/>
        </w:rPr>
        <w:t xml:space="preserve"> - </w:t>
      </w:r>
      <w:r w:rsidR="001853A0" w:rsidRPr="004A57A6">
        <w:rPr>
          <w:lang w:val="nn-NO"/>
        </w:rPr>
        <w:t>Kva _gjer du_ i fritida?</w:t>
      </w:r>
    </w:p>
    <w:p w:rsidR="004A57A6" w:rsidRPr="001853A0" w:rsidRDefault="004A57A6" w:rsidP="001853A0">
      <w:pPr>
        <w:ind w:left="374" w:hanging="374"/>
        <w:rPr>
          <w:lang w:val="nn-NO"/>
        </w:rPr>
      </w:pPr>
      <w:r w:rsidRPr="001853A0">
        <w:rPr>
          <w:lang w:val="nn-NO"/>
        </w:rPr>
        <w:t>3</w:t>
      </w:r>
      <w:r w:rsidR="001853A0" w:rsidRPr="001853A0">
        <w:rPr>
          <w:lang w:val="nn-NO"/>
        </w:rPr>
        <w:t>.</w:t>
      </w:r>
      <w:r w:rsidRPr="001853A0">
        <w:rPr>
          <w:lang w:val="nn-NO"/>
        </w:rPr>
        <w:t xml:space="preserve"> Yo .... de todo.</w:t>
      </w:r>
      <w:r w:rsidR="001853A0" w:rsidRPr="001853A0">
        <w:rPr>
          <w:lang w:val="nn-NO"/>
        </w:rPr>
        <w:t xml:space="preserve"> </w:t>
      </w:r>
      <w:r w:rsidR="001853A0">
        <w:rPr>
          <w:lang w:val="nn-NO"/>
        </w:rPr>
        <w:t xml:space="preserve">- </w:t>
      </w:r>
      <w:r w:rsidR="001853A0" w:rsidRPr="004A57A6">
        <w:rPr>
          <w:lang w:val="nn-NO"/>
        </w:rPr>
        <w:t>_Eg gjer_ alt mogleg.</w:t>
      </w:r>
    </w:p>
    <w:p w:rsidR="001853A0" w:rsidRPr="001853A0" w:rsidRDefault="004A57A6" w:rsidP="001853A0">
      <w:pPr>
        <w:ind w:left="374" w:hanging="374"/>
        <w:rPr>
          <w:lang w:val="es-ES"/>
        </w:rPr>
      </w:pPr>
      <w:r w:rsidRPr="004A57A6">
        <w:rPr>
          <w:lang w:val="es-ES"/>
        </w:rPr>
        <w:t>4</w:t>
      </w:r>
      <w:r w:rsidR="001853A0">
        <w:rPr>
          <w:lang w:val="es-ES"/>
        </w:rPr>
        <w:t>.</w:t>
      </w:r>
      <w:r w:rsidRPr="004A57A6">
        <w:rPr>
          <w:lang w:val="es-ES"/>
        </w:rPr>
        <w:t xml:space="preserve"> Mis padres .... las compras.</w:t>
      </w:r>
      <w:r w:rsidR="001853A0" w:rsidRPr="001853A0">
        <w:rPr>
          <w:lang w:val="es-ES"/>
        </w:rPr>
        <w:t xml:space="preserve"> </w:t>
      </w:r>
      <w:r w:rsidR="001853A0">
        <w:rPr>
          <w:lang w:val="es-ES"/>
        </w:rPr>
        <w:t xml:space="preserve">- </w:t>
      </w:r>
      <w:r w:rsidR="001853A0" w:rsidRPr="001853A0">
        <w:rPr>
          <w:lang w:val="es-ES"/>
        </w:rPr>
        <w:t>Foreldra mine handlar.</w:t>
      </w:r>
    </w:p>
    <w:p w:rsidR="004A57A6" w:rsidRPr="001853A0" w:rsidRDefault="004A57A6" w:rsidP="001853A0">
      <w:pPr>
        <w:ind w:left="374" w:hanging="374"/>
        <w:rPr>
          <w:lang w:val="es-ES"/>
        </w:rPr>
      </w:pPr>
      <w:r w:rsidRPr="004A57A6">
        <w:rPr>
          <w:lang w:val="es-ES"/>
        </w:rPr>
        <w:t>5</w:t>
      </w:r>
      <w:r w:rsidR="001853A0">
        <w:rPr>
          <w:lang w:val="es-ES"/>
        </w:rPr>
        <w:t>.</w:t>
      </w:r>
      <w:r w:rsidRPr="004A57A6">
        <w:rPr>
          <w:lang w:val="es-ES"/>
        </w:rPr>
        <w:t xml:space="preserve"> Chicos, ¿qué .... por las tardes?</w:t>
      </w:r>
      <w:r w:rsidR="001853A0" w:rsidRPr="001853A0">
        <w:rPr>
          <w:lang w:val="es-ES"/>
        </w:rPr>
        <w:t xml:space="preserve"> </w:t>
      </w:r>
      <w:r w:rsidR="001853A0">
        <w:rPr>
          <w:lang w:val="es-ES"/>
        </w:rPr>
        <w:t xml:space="preserve">- </w:t>
      </w:r>
      <w:r w:rsidR="001853A0" w:rsidRPr="001853A0">
        <w:rPr>
          <w:lang w:val="es-ES"/>
        </w:rPr>
        <w:t>Gutar, kva _gjer de_ om ettermiddagane?</w:t>
      </w:r>
    </w:p>
    <w:p w:rsidR="004A57A6" w:rsidRPr="004A57A6" w:rsidRDefault="004A57A6" w:rsidP="001853A0">
      <w:pPr>
        <w:ind w:left="374" w:hanging="374"/>
        <w:rPr>
          <w:lang w:val="es-ES"/>
        </w:rPr>
      </w:pPr>
      <w:r w:rsidRPr="004A57A6">
        <w:rPr>
          <w:lang w:val="es-ES"/>
        </w:rPr>
        <w:t>6</w:t>
      </w:r>
      <w:r w:rsidR="001853A0">
        <w:rPr>
          <w:lang w:val="es-ES"/>
        </w:rPr>
        <w:t>.</w:t>
      </w:r>
      <w:r w:rsidRPr="004A57A6">
        <w:rPr>
          <w:lang w:val="es-ES"/>
        </w:rPr>
        <w:t xml:space="preserve"> Si .... buen tiempo, vamos a la playa.</w:t>
      </w:r>
      <w:r w:rsidR="001853A0" w:rsidRPr="001853A0">
        <w:rPr>
          <w:lang w:val="es-ES"/>
        </w:rPr>
        <w:t xml:space="preserve"> </w:t>
      </w:r>
      <w:r w:rsidR="001853A0">
        <w:rPr>
          <w:lang w:val="es-ES"/>
        </w:rPr>
        <w:t xml:space="preserve">- </w:t>
      </w:r>
      <w:r w:rsidR="001853A0" w:rsidRPr="001853A0">
        <w:rPr>
          <w:lang w:val="es-ES"/>
        </w:rPr>
        <w:t>Dersom _det er_ fint vêr, går vi til stranda.</w:t>
      </w:r>
    </w:p>
    <w:p w:rsidR="004A57A6" w:rsidRPr="006C626B" w:rsidRDefault="004A57A6" w:rsidP="001853A0">
      <w:pPr>
        <w:ind w:left="374" w:hanging="374"/>
        <w:rPr>
          <w:lang w:val="nn-NO"/>
        </w:rPr>
      </w:pPr>
      <w:r w:rsidRPr="006C626B">
        <w:rPr>
          <w:lang w:val="nn-NO"/>
        </w:rPr>
        <w:t>7</w:t>
      </w:r>
      <w:r w:rsidR="001853A0" w:rsidRPr="006C626B">
        <w:rPr>
          <w:lang w:val="nn-NO"/>
        </w:rPr>
        <w:t>.</w:t>
      </w:r>
      <w:r w:rsidRPr="006C626B">
        <w:rPr>
          <w:lang w:val="nn-NO"/>
        </w:rPr>
        <w:t xml:space="preserve"> Profesora, ¿qué vamos a .... hoy?</w:t>
      </w:r>
      <w:r w:rsidR="001853A0" w:rsidRPr="006C626B">
        <w:rPr>
          <w:lang w:val="nn-NO"/>
        </w:rPr>
        <w:t xml:space="preserve"> - Frøken, kva skal vi _gjere_ i dag?</w:t>
      </w:r>
    </w:p>
    <w:p w:rsidR="001853A0" w:rsidRDefault="001853A0" w:rsidP="004A57A6">
      <w:pPr>
        <w:rPr>
          <w:lang w:val="nn-NO"/>
        </w:rPr>
      </w:pPr>
    </w:p>
    <w:p w:rsidR="004A57A6" w:rsidRPr="004A57A6" w:rsidRDefault="004A57A6" w:rsidP="001853A0">
      <w:pPr>
        <w:ind w:left="374" w:hanging="374"/>
        <w:rPr>
          <w:lang w:val="nn-NO"/>
        </w:rPr>
      </w:pPr>
      <w:r w:rsidRPr="004A57A6">
        <w:rPr>
          <w:lang w:val="nn-NO"/>
        </w:rPr>
        <w:t>B</w:t>
      </w:r>
      <w:r w:rsidR="001853A0">
        <w:rPr>
          <w:lang w:val="nn-NO"/>
        </w:rPr>
        <w:t>)</w:t>
      </w:r>
      <w:r w:rsidRPr="004A57A6">
        <w:rPr>
          <w:lang w:val="nn-NO"/>
        </w:rPr>
        <w:t xml:space="preserve"> Øv på å omsetje setningane munnleg frå spansk til norsk og omvendt. </w:t>
      </w:r>
    </w:p>
    <w:p w:rsidR="004A57A6" w:rsidRPr="004A57A6" w:rsidRDefault="004A57A6" w:rsidP="004A57A6">
      <w:pPr>
        <w:rPr>
          <w:lang w:val="nn-NO"/>
        </w:rPr>
      </w:pPr>
    </w:p>
    <w:p w:rsidR="004A57A6" w:rsidRPr="004A57A6" w:rsidRDefault="004A57A6" w:rsidP="004A57A6">
      <w:pPr>
        <w:rPr>
          <w:lang w:val="nn-NO"/>
        </w:rPr>
      </w:pPr>
      <w:r w:rsidRPr="004A57A6">
        <w:rPr>
          <w:lang w:val="nn-NO"/>
        </w:rPr>
        <w:t>Vil du repetere meir?</w:t>
      </w:r>
      <w:r w:rsidR="001853A0">
        <w:rPr>
          <w:lang w:val="nn-NO"/>
        </w:rPr>
        <w:t xml:space="preserve"> </w:t>
      </w:r>
      <w:r w:rsidRPr="004A57A6">
        <w:rPr>
          <w:lang w:val="nn-NO"/>
        </w:rPr>
        <w:t>Øving 6 på side 63.</w:t>
      </w:r>
    </w:p>
    <w:p w:rsidR="004A57A6" w:rsidRPr="004A57A6" w:rsidRDefault="004A57A6" w:rsidP="004A57A6">
      <w:pPr>
        <w:rPr>
          <w:lang w:val="nn-NO"/>
        </w:rPr>
      </w:pPr>
    </w:p>
    <w:p w:rsidR="004A57A6" w:rsidRPr="004A57A6" w:rsidRDefault="004A57A6" w:rsidP="004A57A6">
      <w:pPr>
        <w:rPr>
          <w:lang w:val="nn-NO"/>
        </w:rPr>
      </w:pPr>
      <w:r w:rsidRPr="004A57A6">
        <w:rPr>
          <w:lang w:val="nn-NO"/>
        </w:rPr>
        <w:t>--- 79 til 140</w:t>
      </w:r>
    </w:p>
    <w:p w:rsidR="004A57A6" w:rsidRPr="004A57A6" w:rsidRDefault="001853A0" w:rsidP="004A57A6">
      <w:pPr>
        <w:rPr>
          <w:lang w:val="nn-NO"/>
        </w:rPr>
      </w:pPr>
      <w:r>
        <w:rPr>
          <w:lang w:val="nn-NO"/>
        </w:rPr>
        <w:t xml:space="preserve">&gt;&gt;&gt; </w:t>
      </w:r>
      <w:r w:rsidR="004A57A6" w:rsidRPr="004A57A6">
        <w:rPr>
          <w:lang w:val="nn-NO"/>
        </w:rPr>
        <w:t>9 Compara</w:t>
      </w:r>
      <w:r>
        <w:rPr>
          <w:lang w:val="nn-NO"/>
        </w:rPr>
        <w:t xml:space="preserve"> - </w:t>
      </w:r>
      <w:r w:rsidR="004A57A6" w:rsidRPr="004A57A6">
        <w:rPr>
          <w:lang w:val="nn-NO"/>
        </w:rPr>
        <w:t>Samanlikn</w:t>
      </w:r>
    </w:p>
    <w:p w:rsidR="004A57A6" w:rsidRPr="006C626B" w:rsidRDefault="004A57A6" w:rsidP="001853A0">
      <w:pPr>
        <w:ind w:left="374" w:hanging="374"/>
        <w:rPr>
          <w:lang w:val="nn-NO"/>
        </w:rPr>
      </w:pPr>
      <w:r w:rsidRPr="004A57A6">
        <w:rPr>
          <w:lang w:val="nn-NO"/>
        </w:rPr>
        <w:t>A</w:t>
      </w:r>
      <w:r w:rsidR="001853A0">
        <w:rPr>
          <w:lang w:val="nn-NO"/>
        </w:rPr>
        <w:t>)</w:t>
      </w:r>
      <w:r w:rsidRPr="004A57A6">
        <w:rPr>
          <w:lang w:val="nn-NO"/>
        </w:rPr>
        <w:t xml:space="preserve"> Vel eit adjektiv i ramma og samanlikn kvart ordpar. Du kan innleie setningane med det første eller </w:t>
      </w:r>
      <w:r w:rsidR="001853A0">
        <w:rPr>
          <w:lang w:val="nn-NO"/>
        </w:rPr>
        <w:t xml:space="preserve">andre ordet. </w:t>
      </w:r>
      <w:r w:rsidR="001853A0" w:rsidRPr="006C626B">
        <w:rPr>
          <w:lang w:val="nn-NO"/>
        </w:rPr>
        <w:t>Sjå på eksempelet.</w:t>
      </w:r>
    </w:p>
    <w:p w:rsidR="004A57A6" w:rsidRPr="006C626B" w:rsidRDefault="004A57A6" w:rsidP="004A57A6">
      <w:pPr>
        <w:rPr>
          <w:lang w:val="nn-NO"/>
        </w:rPr>
      </w:pPr>
    </w:p>
    <w:p w:rsidR="004A57A6" w:rsidRPr="006C626B" w:rsidRDefault="004A57A6" w:rsidP="004A57A6">
      <w:pPr>
        <w:rPr>
          <w:lang w:val="nn-NO"/>
        </w:rPr>
      </w:pPr>
      <w:r w:rsidRPr="00671A27">
        <w:rPr>
          <w:lang w:val="nn-NO"/>
        </w:rPr>
        <w:t>{{Ramme</w:t>
      </w:r>
      <w:r w:rsidR="001853A0" w:rsidRPr="00671A27">
        <w:rPr>
          <w:lang w:val="nn-NO"/>
        </w:rPr>
        <w:t>:</w:t>
      </w:r>
      <w:r w:rsidR="001853A0" w:rsidRPr="006C626B">
        <w:rPr>
          <w:lang w:val="nn-NO"/>
        </w:rPr>
        <w:t xml:space="preserve"> </w:t>
      </w:r>
      <w:r w:rsidRPr="006C626B">
        <w:rPr>
          <w:lang w:val="nn-NO"/>
        </w:rPr>
        <w:t>divertido</w:t>
      </w:r>
      <w:r w:rsidR="001853A0" w:rsidRPr="006C626B">
        <w:rPr>
          <w:lang w:val="nn-NO"/>
        </w:rPr>
        <w:t xml:space="preserve">, </w:t>
      </w:r>
      <w:r w:rsidRPr="006C626B">
        <w:rPr>
          <w:lang w:val="nn-NO"/>
        </w:rPr>
        <w:t>aburrido</w:t>
      </w:r>
      <w:r w:rsidR="001853A0" w:rsidRPr="006C626B">
        <w:rPr>
          <w:lang w:val="nn-NO"/>
        </w:rPr>
        <w:t xml:space="preserve">, </w:t>
      </w:r>
      <w:r w:rsidRPr="006C626B">
        <w:rPr>
          <w:lang w:val="nn-NO"/>
        </w:rPr>
        <w:t>popular</w:t>
      </w:r>
      <w:r w:rsidR="001853A0" w:rsidRPr="006C626B">
        <w:rPr>
          <w:lang w:val="nn-NO"/>
        </w:rPr>
        <w:t xml:space="preserve">, </w:t>
      </w:r>
      <w:r w:rsidRPr="006C626B">
        <w:rPr>
          <w:lang w:val="nn-NO"/>
        </w:rPr>
        <w:t>romántico</w:t>
      </w:r>
      <w:r w:rsidR="001853A0" w:rsidRPr="006C626B">
        <w:rPr>
          <w:lang w:val="nn-NO"/>
        </w:rPr>
        <w:t xml:space="preserve">, </w:t>
      </w:r>
      <w:r w:rsidRPr="006C626B">
        <w:rPr>
          <w:lang w:val="nn-NO"/>
        </w:rPr>
        <w:t>fantástico</w:t>
      </w:r>
      <w:r w:rsidR="001853A0" w:rsidRPr="006C626B">
        <w:rPr>
          <w:lang w:val="nn-NO"/>
        </w:rPr>
        <w:t xml:space="preserve">, </w:t>
      </w:r>
      <w:r w:rsidRPr="006C626B">
        <w:rPr>
          <w:lang w:val="nn-NO"/>
        </w:rPr>
        <w:t>agresivo</w:t>
      </w:r>
      <w:r w:rsidR="001853A0" w:rsidRPr="006C626B">
        <w:rPr>
          <w:lang w:val="nn-NO"/>
        </w:rPr>
        <w:t xml:space="preserve">, </w:t>
      </w:r>
      <w:r w:rsidRPr="006C626B">
        <w:rPr>
          <w:lang w:val="nn-NO"/>
        </w:rPr>
        <w:t>interesante</w:t>
      </w:r>
      <w:r w:rsidR="001853A0" w:rsidRPr="006C626B">
        <w:rPr>
          <w:lang w:val="nn-NO"/>
        </w:rPr>
        <w:t xml:space="preserve">, </w:t>
      </w:r>
      <w:r w:rsidRPr="006C626B">
        <w:rPr>
          <w:lang w:val="nn-NO"/>
        </w:rPr>
        <w:t>simpático</w:t>
      </w:r>
      <w:r w:rsidR="001853A0" w:rsidRPr="006C626B">
        <w:rPr>
          <w:lang w:val="nn-NO"/>
        </w:rPr>
        <w:t>.}}</w:t>
      </w:r>
    </w:p>
    <w:p w:rsidR="00325D0B" w:rsidRPr="006C626B" w:rsidRDefault="00325D0B" w:rsidP="004A57A6">
      <w:pPr>
        <w:rPr>
          <w:lang w:val="nn-NO"/>
        </w:rPr>
      </w:pPr>
    </w:p>
    <w:p w:rsidR="004A57A6" w:rsidRPr="004A57A6" w:rsidRDefault="004A57A6" w:rsidP="004A57A6">
      <w:pPr>
        <w:rPr>
          <w:lang w:val="es-ES"/>
        </w:rPr>
      </w:pPr>
      <w:r w:rsidRPr="004A57A6">
        <w:rPr>
          <w:lang w:val="es-ES"/>
        </w:rPr>
        <w:t>1</w:t>
      </w:r>
      <w:r w:rsidR="00325D0B">
        <w:rPr>
          <w:lang w:val="es-ES"/>
        </w:rPr>
        <w:t>.</w:t>
      </w:r>
      <w:r w:rsidRPr="004A57A6">
        <w:rPr>
          <w:lang w:val="es-ES"/>
        </w:rPr>
        <w:t xml:space="preserve"> el fútbol</w:t>
      </w:r>
      <w:r w:rsidR="00325D0B">
        <w:rPr>
          <w:lang w:val="es-ES"/>
        </w:rPr>
        <w:t xml:space="preserve"> </w:t>
      </w:r>
      <w:r w:rsidRPr="004A57A6">
        <w:rPr>
          <w:lang w:val="es-ES"/>
        </w:rPr>
        <w:t>/</w:t>
      </w:r>
      <w:r w:rsidR="00325D0B">
        <w:rPr>
          <w:lang w:val="es-ES"/>
        </w:rPr>
        <w:t xml:space="preserve"> </w:t>
      </w:r>
      <w:r w:rsidRPr="004A57A6">
        <w:rPr>
          <w:lang w:val="es-ES"/>
        </w:rPr>
        <w:t>el tenis</w:t>
      </w:r>
    </w:p>
    <w:p w:rsidR="004A57A6" w:rsidRPr="004A57A6" w:rsidRDefault="004A57A6" w:rsidP="00325D0B">
      <w:pPr>
        <w:ind w:firstLine="374"/>
        <w:rPr>
          <w:lang w:val="es-ES"/>
        </w:rPr>
      </w:pPr>
      <w:r w:rsidRPr="004A57A6">
        <w:rPr>
          <w:lang w:val="es-ES"/>
        </w:rPr>
        <w:t>EL fútbol es más divertido que el tenis.</w:t>
      </w:r>
    </w:p>
    <w:p w:rsidR="004A57A6" w:rsidRPr="004A57A6" w:rsidRDefault="004A57A6" w:rsidP="004A57A6">
      <w:pPr>
        <w:rPr>
          <w:lang w:val="es-ES"/>
        </w:rPr>
      </w:pPr>
      <w:r w:rsidRPr="004A57A6">
        <w:rPr>
          <w:lang w:val="es-ES"/>
        </w:rPr>
        <w:t>2</w:t>
      </w:r>
      <w:r w:rsidR="00325D0B">
        <w:rPr>
          <w:lang w:val="es-ES"/>
        </w:rPr>
        <w:t>.</w:t>
      </w:r>
      <w:r w:rsidRPr="004A57A6">
        <w:rPr>
          <w:lang w:val="es-ES"/>
        </w:rPr>
        <w:t xml:space="preserve"> el rock</w:t>
      </w:r>
      <w:r w:rsidR="00325D0B">
        <w:rPr>
          <w:lang w:val="es-ES"/>
        </w:rPr>
        <w:t xml:space="preserve"> </w:t>
      </w:r>
      <w:r w:rsidRPr="004A57A6">
        <w:rPr>
          <w:lang w:val="es-ES"/>
        </w:rPr>
        <w:t>/</w:t>
      </w:r>
      <w:r w:rsidR="00325D0B">
        <w:rPr>
          <w:lang w:val="es-ES"/>
        </w:rPr>
        <w:t xml:space="preserve"> </w:t>
      </w:r>
      <w:r w:rsidRPr="004A57A6">
        <w:rPr>
          <w:lang w:val="es-ES"/>
        </w:rPr>
        <w:t>el rap</w:t>
      </w:r>
    </w:p>
    <w:p w:rsidR="004A57A6" w:rsidRPr="004A57A6" w:rsidRDefault="004A57A6" w:rsidP="00325D0B">
      <w:pPr>
        <w:ind w:firstLine="374"/>
        <w:rPr>
          <w:lang w:val="es-ES"/>
        </w:rPr>
      </w:pPr>
      <w:r w:rsidRPr="004A57A6">
        <w:rPr>
          <w:lang w:val="es-ES"/>
        </w:rPr>
        <w:t>....</w:t>
      </w:r>
    </w:p>
    <w:p w:rsidR="004A57A6" w:rsidRPr="006C626B" w:rsidRDefault="004A57A6" w:rsidP="004A57A6">
      <w:pPr>
        <w:rPr>
          <w:lang w:val="es-ES"/>
        </w:rPr>
      </w:pPr>
      <w:r w:rsidRPr="006C626B">
        <w:rPr>
          <w:lang w:val="es-ES"/>
        </w:rPr>
        <w:t>3</w:t>
      </w:r>
      <w:r w:rsidR="00325D0B" w:rsidRPr="006C626B">
        <w:rPr>
          <w:lang w:val="es-ES"/>
        </w:rPr>
        <w:t>.</w:t>
      </w:r>
      <w:r w:rsidRPr="006C626B">
        <w:rPr>
          <w:lang w:val="es-ES"/>
        </w:rPr>
        <w:t xml:space="preserve"> el verano</w:t>
      </w:r>
      <w:r w:rsidR="00325D0B" w:rsidRPr="006C626B">
        <w:rPr>
          <w:lang w:val="es-ES"/>
        </w:rPr>
        <w:t xml:space="preserve"> </w:t>
      </w:r>
      <w:r w:rsidRPr="006C626B">
        <w:rPr>
          <w:lang w:val="es-ES"/>
        </w:rPr>
        <w:t>/</w:t>
      </w:r>
      <w:r w:rsidR="00325D0B" w:rsidRPr="006C626B">
        <w:rPr>
          <w:lang w:val="es-ES"/>
        </w:rPr>
        <w:t xml:space="preserve"> </w:t>
      </w:r>
      <w:r w:rsidRPr="006C626B">
        <w:rPr>
          <w:lang w:val="es-ES"/>
        </w:rPr>
        <w:t>el invierno</w:t>
      </w:r>
    </w:p>
    <w:p w:rsidR="004A57A6" w:rsidRPr="006C626B" w:rsidRDefault="004A57A6" w:rsidP="00325D0B">
      <w:pPr>
        <w:ind w:firstLine="374"/>
        <w:rPr>
          <w:lang w:val="es-ES"/>
        </w:rPr>
      </w:pPr>
      <w:r w:rsidRPr="006C626B">
        <w:rPr>
          <w:lang w:val="es-ES"/>
        </w:rPr>
        <w:t>....</w:t>
      </w:r>
    </w:p>
    <w:p w:rsidR="004A57A6" w:rsidRPr="006C626B" w:rsidRDefault="004A57A6" w:rsidP="004A57A6">
      <w:pPr>
        <w:rPr>
          <w:lang w:val="es-ES"/>
        </w:rPr>
      </w:pPr>
      <w:r w:rsidRPr="006C626B">
        <w:rPr>
          <w:lang w:val="es-ES"/>
        </w:rPr>
        <w:t>4</w:t>
      </w:r>
      <w:r w:rsidR="00325D0B" w:rsidRPr="006C626B">
        <w:rPr>
          <w:lang w:val="es-ES"/>
        </w:rPr>
        <w:t>.</w:t>
      </w:r>
      <w:r w:rsidRPr="006C626B">
        <w:rPr>
          <w:lang w:val="es-ES"/>
        </w:rPr>
        <w:t xml:space="preserve"> el sábado</w:t>
      </w:r>
      <w:r w:rsidR="00325D0B" w:rsidRPr="006C626B">
        <w:rPr>
          <w:lang w:val="es-ES"/>
        </w:rPr>
        <w:t xml:space="preserve"> </w:t>
      </w:r>
      <w:r w:rsidRPr="006C626B">
        <w:rPr>
          <w:lang w:val="es-ES"/>
        </w:rPr>
        <w:t>/</w:t>
      </w:r>
      <w:r w:rsidR="00325D0B" w:rsidRPr="006C626B">
        <w:rPr>
          <w:lang w:val="es-ES"/>
        </w:rPr>
        <w:t xml:space="preserve"> </w:t>
      </w:r>
      <w:r w:rsidRPr="006C626B">
        <w:rPr>
          <w:lang w:val="es-ES"/>
        </w:rPr>
        <w:t>el lunes</w:t>
      </w:r>
    </w:p>
    <w:p w:rsidR="004A57A6" w:rsidRPr="006C626B" w:rsidRDefault="004A57A6" w:rsidP="00325D0B">
      <w:pPr>
        <w:ind w:firstLine="374"/>
        <w:rPr>
          <w:lang w:val="es-ES"/>
        </w:rPr>
      </w:pPr>
      <w:r w:rsidRPr="006C626B">
        <w:rPr>
          <w:lang w:val="es-ES"/>
        </w:rPr>
        <w:t>....</w:t>
      </w:r>
    </w:p>
    <w:p w:rsidR="004A57A6" w:rsidRPr="006C626B" w:rsidRDefault="004A57A6" w:rsidP="004A57A6">
      <w:pPr>
        <w:rPr>
          <w:lang w:val="es-ES"/>
        </w:rPr>
      </w:pPr>
      <w:r w:rsidRPr="006C626B">
        <w:rPr>
          <w:lang w:val="es-ES"/>
        </w:rPr>
        <w:t>5</w:t>
      </w:r>
      <w:r w:rsidR="00325D0B" w:rsidRPr="006C626B">
        <w:rPr>
          <w:lang w:val="es-ES"/>
        </w:rPr>
        <w:t>.</w:t>
      </w:r>
      <w:r w:rsidRPr="006C626B">
        <w:rPr>
          <w:lang w:val="es-ES"/>
        </w:rPr>
        <w:t xml:space="preserve"> el rojo/el amarillo</w:t>
      </w:r>
    </w:p>
    <w:p w:rsidR="004A57A6" w:rsidRPr="00325D0B" w:rsidRDefault="004A57A6" w:rsidP="00383FC4">
      <w:pPr>
        <w:ind w:firstLine="374"/>
        <w:rPr>
          <w:lang w:val="nn-NO"/>
        </w:rPr>
      </w:pPr>
      <w:r w:rsidRPr="00325D0B">
        <w:rPr>
          <w:lang w:val="nn-NO"/>
        </w:rPr>
        <w:t>....</w:t>
      </w:r>
    </w:p>
    <w:p w:rsidR="00383FC4" w:rsidRDefault="00383FC4" w:rsidP="004A57A6">
      <w:pPr>
        <w:rPr>
          <w:lang w:val="nn-NO"/>
        </w:rPr>
      </w:pPr>
    </w:p>
    <w:p w:rsidR="004A57A6" w:rsidRPr="00325D0B" w:rsidRDefault="004A57A6" w:rsidP="004A57A6">
      <w:pPr>
        <w:rPr>
          <w:lang w:val="nn-NO"/>
        </w:rPr>
      </w:pPr>
      <w:r w:rsidRPr="00325D0B">
        <w:rPr>
          <w:lang w:val="nn-NO"/>
        </w:rPr>
        <w:t>B</w:t>
      </w:r>
      <w:r w:rsidR="006C626B">
        <w:rPr>
          <w:lang w:val="nn-NO"/>
        </w:rPr>
        <w:t>)</w:t>
      </w:r>
      <w:r w:rsidRPr="00325D0B">
        <w:rPr>
          <w:lang w:val="nn-NO"/>
        </w:rPr>
        <w:t xml:space="preserve"> Omset setningane til spansk i skriveboka di. </w:t>
      </w:r>
    </w:p>
    <w:p w:rsidR="004A57A6" w:rsidRPr="004A57A6" w:rsidRDefault="004A57A6" w:rsidP="004A57A6">
      <w:pPr>
        <w:rPr>
          <w:lang w:val="nn-NO"/>
        </w:rPr>
      </w:pPr>
      <w:r w:rsidRPr="00325D0B">
        <w:rPr>
          <w:lang w:val="nn-NO"/>
        </w:rPr>
        <w:t>1</w:t>
      </w:r>
      <w:r w:rsidR="006C626B">
        <w:rPr>
          <w:lang w:val="nn-NO"/>
        </w:rPr>
        <w:t>.</w:t>
      </w:r>
      <w:r w:rsidRPr="00325D0B">
        <w:rPr>
          <w:lang w:val="nn-NO"/>
        </w:rPr>
        <w:t xml:space="preserve"> Den største byen </w:t>
      </w:r>
      <w:r w:rsidRPr="004A57A6">
        <w:rPr>
          <w:lang w:val="nn-NO"/>
        </w:rPr>
        <w:t>i Spania heiter Madrid.</w:t>
      </w:r>
    </w:p>
    <w:p w:rsidR="004A57A6" w:rsidRPr="004A57A6" w:rsidRDefault="004A57A6" w:rsidP="004A57A6">
      <w:pPr>
        <w:rPr>
          <w:lang w:val="nn-NO"/>
        </w:rPr>
      </w:pPr>
      <w:r w:rsidRPr="004A57A6">
        <w:rPr>
          <w:lang w:val="nn-NO"/>
        </w:rPr>
        <w:t>2</w:t>
      </w:r>
      <w:r w:rsidR="006C626B">
        <w:rPr>
          <w:lang w:val="nn-NO"/>
        </w:rPr>
        <w:t>.</w:t>
      </w:r>
      <w:r w:rsidRPr="004A57A6">
        <w:rPr>
          <w:lang w:val="nn-NO"/>
        </w:rPr>
        <w:t xml:space="preserve"> Den høgaste jenta i klassa heiter Alejandra.</w:t>
      </w:r>
    </w:p>
    <w:p w:rsidR="004A57A6" w:rsidRPr="004A57A6" w:rsidRDefault="004A57A6" w:rsidP="004A57A6">
      <w:pPr>
        <w:rPr>
          <w:lang w:val="nn-NO"/>
        </w:rPr>
      </w:pPr>
      <w:r w:rsidRPr="004A57A6">
        <w:rPr>
          <w:lang w:val="nn-NO"/>
        </w:rPr>
        <w:t>3</w:t>
      </w:r>
      <w:r w:rsidR="006C626B">
        <w:rPr>
          <w:lang w:val="nn-NO"/>
        </w:rPr>
        <w:t>.</w:t>
      </w:r>
      <w:r w:rsidRPr="004A57A6">
        <w:rPr>
          <w:lang w:val="nn-NO"/>
        </w:rPr>
        <w:t xml:space="preserve"> Federico er den hyggelegaste guten på laget (= equipo) mitt.</w:t>
      </w:r>
    </w:p>
    <w:p w:rsidR="004A57A6" w:rsidRPr="004A57A6" w:rsidRDefault="004A57A6" w:rsidP="004A57A6">
      <w:pPr>
        <w:rPr>
          <w:lang w:val="nn-NO"/>
        </w:rPr>
      </w:pPr>
    </w:p>
    <w:p w:rsidR="004A57A6" w:rsidRPr="004A57A6" w:rsidRDefault="004A57A6" w:rsidP="004A57A6">
      <w:pPr>
        <w:rPr>
          <w:lang w:val="nn-NO"/>
        </w:rPr>
      </w:pPr>
    </w:p>
    <w:p w:rsidR="004A57A6" w:rsidRPr="004A57A6" w:rsidRDefault="004A1CB1" w:rsidP="004A57A6">
      <w:pPr>
        <w:rPr>
          <w:lang w:val="nn-NO"/>
        </w:rPr>
      </w:pPr>
      <w:r>
        <w:rPr>
          <w:lang w:val="nn-NO"/>
        </w:rPr>
        <w:t>[g]</w:t>
      </w:r>
      <w:r w:rsidR="006C626B" w:rsidRPr="006C626B">
        <w:rPr>
          <w:lang w:val="nn-NO"/>
        </w:rPr>
        <w:t xml:space="preserve"> </w:t>
      </w:r>
      <w:r w:rsidR="004A57A6" w:rsidRPr="004A57A6">
        <w:rPr>
          <w:lang w:val="nn-NO"/>
        </w:rPr>
        <w:t>Vil du repetere meir?</w:t>
      </w:r>
      <w:r w:rsidR="006C626B">
        <w:rPr>
          <w:lang w:val="nn-NO"/>
        </w:rPr>
        <w:t xml:space="preserve"> </w:t>
      </w:r>
      <w:r w:rsidR="004A57A6" w:rsidRPr="004A57A6">
        <w:rPr>
          <w:lang w:val="nn-NO"/>
        </w:rPr>
        <w:t>Minigrammatikken side 85.</w:t>
      </w:r>
      <w:r w:rsidR="006C626B">
        <w:rPr>
          <w:lang w:val="nn-NO"/>
        </w:rPr>
        <w:t xml:space="preserve"> </w:t>
      </w:r>
      <w:r w:rsidR="004A57A6" w:rsidRPr="004A57A6">
        <w:rPr>
          <w:lang w:val="nn-NO"/>
        </w:rPr>
        <w:t>Øving 7 på side 70.</w:t>
      </w:r>
    </w:p>
    <w:p w:rsidR="006C626B" w:rsidRDefault="006C626B" w:rsidP="004A57A6">
      <w:pPr>
        <w:rPr>
          <w:lang w:val="nn-NO"/>
        </w:rPr>
      </w:pPr>
    </w:p>
    <w:p w:rsidR="004A57A6" w:rsidRPr="004A57A6" w:rsidRDefault="006C626B" w:rsidP="004A57A6">
      <w:pPr>
        <w:rPr>
          <w:lang w:val="nn-NO"/>
        </w:rPr>
      </w:pPr>
      <w:r>
        <w:rPr>
          <w:lang w:val="nn-NO"/>
        </w:rPr>
        <w:t xml:space="preserve">&gt;&gt;&gt; </w:t>
      </w:r>
      <w:r w:rsidR="004A57A6" w:rsidRPr="004A57A6">
        <w:rPr>
          <w:lang w:val="nn-NO"/>
        </w:rPr>
        <w:t>10 Palabras</w:t>
      </w:r>
      <w:r>
        <w:rPr>
          <w:lang w:val="nn-NO"/>
        </w:rPr>
        <w:t xml:space="preserve"> - </w:t>
      </w:r>
      <w:r w:rsidR="004A57A6" w:rsidRPr="004A57A6">
        <w:rPr>
          <w:lang w:val="nn-NO"/>
        </w:rPr>
        <w:t>Ord</w:t>
      </w:r>
    </w:p>
    <w:p w:rsidR="004A57A6" w:rsidRPr="0037384C" w:rsidRDefault="004A57A6" w:rsidP="004A57A6">
      <w:pPr>
        <w:rPr>
          <w:lang w:val="nn-NO"/>
        </w:rPr>
      </w:pPr>
      <w:r w:rsidRPr="004A57A6">
        <w:rPr>
          <w:lang w:val="nn-NO"/>
        </w:rPr>
        <w:t>A</w:t>
      </w:r>
      <w:r w:rsidR="006C626B">
        <w:rPr>
          <w:lang w:val="nn-NO"/>
        </w:rPr>
        <w:t>)</w:t>
      </w:r>
      <w:r w:rsidRPr="004A57A6">
        <w:rPr>
          <w:lang w:val="nn-NO"/>
        </w:rPr>
        <w:t xml:space="preserve"> Forstår du kva desse orda frå kapittel 5</w:t>
      </w:r>
      <w:r w:rsidR="006C626B">
        <w:rPr>
          <w:lang w:val="nn-NO"/>
        </w:rPr>
        <w:t>-</w:t>
      </w:r>
      <w:r w:rsidRPr="004A57A6">
        <w:rPr>
          <w:lang w:val="nn-NO"/>
        </w:rPr>
        <w:t xml:space="preserve">9 betyr? </w:t>
      </w:r>
      <w:r w:rsidRPr="006C626B">
        <w:rPr>
          <w:lang w:val="nn-NO"/>
        </w:rPr>
        <w:t xml:space="preserve">Arbeid to og to og </w:t>
      </w:r>
      <w:r w:rsidRPr="0037384C">
        <w:rPr>
          <w:lang w:val="nn-NO"/>
        </w:rPr>
        <w:t xml:space="preserve">test kvarandre. </w:t>
      </w:r>
    </w:p>
    <w:p w:rsidR="004A57A6" w:rsidRPr="0037384C" w:rsidRDefault="004A57A6" w:rsidP="004A57A6">
      <w:pPr>
        <w:rPr>
          <w:lang w:val="nn-NO"/>
        </w:rPr>
      </w:pPr>
    </w:p>
    <w:p w:rsidR="006C626B" w:rsidRPr="0037384C" w:rsidRDefault="006C626B" w:rsidP="004A57A6">
      <w:pPr>
        <w:rPr>
          <w:lang w:val="nn-NO"/>
        </w:rPr>
      </w:pPr>
      <w:r w:rsidRPr="00671A27">
        <w:rPr>
          <w:lang w:val="nn-NO"/>
        </w:rPr>
        <w:t>{{Ord:}}</w:t>
      </w:r>
    </w:p>
    <w:p w:rsidR="004A57A6" w:rsidRPr="004A57A6" w:rsidRDefault="004A57A6" w:rsidP="004A57A6">
      <w:pPr>
        <w:rPr>
          <w:lang w:val="es-ES"/>
        </w:rPr>
      </w:pPr>
      <w:r w:rsidRPr="004A57A6">
        <w:rPr>
          <w:lang w:val="es-ES"/>
        </w:rPr>
        <w:t>por ejemplo</w:t>
      </w:r>
      <w:r w:rsidR="006C626B">
        <w:rPr>
          <w:lang w:val="es-ES"/>
        </w:rPr>
        <w:t xml:space="preserve">, </w:t>
      </w:r>
      <w:r w:rsidRPr="004A57A6">
        <w:rPr>
          <w:lang w:val="es-ES"/>
        </w:rPr>
        <w:t>algunas</w:t>
      </w:r>
      <w:r w:rsidR="006C626B">
        <w:rPr>
          <w:lang w:val="es-ES"/>
        </w:rPr>
        <w:t xml:space="preserve">, </w:t>
      </w:r>
      <w:r w:rsidRPr="004A57A6">
        <w:rPr>
          <w:lang w:val="es-ES"/>
        </w:rPr>
        <w:t>montañoso</w:t>
      </w:r>
      <w:r w:rsidR="006C626B">
        <w:rPr>
          <w:lang w:val="es-ES"/>
        </w:rPr>
        <w:t xml:space="preserve">, </w:t>
      </w:r>
      <w:r w:rsidRPr="004A57A6">
        <w:rPr>
          <w:lang w:val="es-ES"/>
        </w:rPr>
        <w:t>cocina</w:t>
      </w:r>
      <w:r w:rsidR="006C626B">
        <w:rPr>
          <w:lang w:val="es-ES"/>
        </w:rPr>
        <w:t xml:space="preserve">, </w:t>
      </w:r>
      <w:r w:rsidRPr="004A57A6">
        <w:rPr>
          <w:lang w:val="es-ES"/>
        </w:rPr>
        <w:t>escritorio</w:t>
      </w:r>
      <w:r w:rsidR="006C626B">
        <w:rPr>
          <w:lang w:val="es-ES"/>
        </w:rPr>
        <w:t xml:space="preserve">, </w:t>
      </w:r>
      <w:r w:rsidRPr="004A57A6">
        <w:rPr>
          <w:lang w:val="es-ES"/>
        </w:rPr>
        <w:t>fin de semana</w:t>
      </w:r>
      <w:r w:rsidR="006C626B">
        <w:rPr>
          <w:lang w:val="es-ES"/>
        </w:rPr>
        <w:t xml:space="preserve">, </w:t>
      </w:r>
      <w:r w:rsidRPr="004A57A6">
        <w:rPr>
          <w:lang w:val="es-ES"/>
        </w:rPr>
        <w:t>delante de</w:t>
      </w:r>
      <w:r w:rsidR="006C626B">
        <w:rPr>
          <w:lang w:val="es-ES"/>
        </w:rPr>
        <w:t xml:space="preserve">, </w:t>
      </w:r>
      <w:r w:rsidRPr="004A57A6">
        <w:rPr>
          <w:lang w:val="es-ES"/>
        </w:rPr>
        <w:t>encima</w:t>
      </w:r>
      <w:r w:rsidR="006C626B">
        <w:rPr>
          <w:lang w:val="es-ES"/>
        </w:rPr>
        <w:t xml:space="preserve">, </w:t>
      </w:r>
      <w:r w:rsidRPr="004A57A6">
        <w:rPr>
          <w:lang w:val="es-ES"/>
        </w:rPr>
        <w:t>ayudar</w:t>
      </w:r>
      <w:r w:rsidR="006C626B">
        <w:rPr>
          <w:lang w:val="es-ES"/>
        </w:rPr>
        <w:t xml:space="preserve">, </w:t>
      </w:r>
      <w:r w:rsidRPr="004A57A6">
        <w:rPr>
          <w:lang w:val="es-ES"/>
        </w:rPr>
        <w:t>fiesta</w:t>
      </w:r>
      <w:r w:rsidR="006C626B">
        <w:rPr>
          <w:lang w:val="es-ES"/>
        </w:rPr>
        <w:t xml:space="preserve">, </w:t>
      </w:r>
      <w:r w:rsidRPr="004A57A6">
        <w:rPr>
          <w:lang w:val="es-ES"/>
        </w:rPr>
        <w:t>naranja</w:t>
      </w:r>
      <w:r w:rsidR="006C626B">
        <w:rPr>
          <w:lang w:val="es-ES"/>
        </w:rPr>
        <w:t xml:space="preserve">, </w:t>
      </w:r>
      <w:r w:rsidRPr="004A57A6">
        <w:rPr>
          <w:lang w:val="es-ES"/>
        </w:rPr>
        <w:t>cebolla</w:t>
      </w:r>
      <w:r w:rsidR="006C626B">
        <w:rPr>
          <w:lang w:val="es-ES"/>
        </w:rPr>
        <w:t xml:space="preserve">, </w:t>
      </w:r>
      <w:r w:rsidRPr="004A57A6">
        <w:rPr>
          <w:lang w:val="es-ES"/>
        </w:rPr>
        <w:t>celebrar</w:t>
      </w:r>
      <w:r w:rsidR="006C626B">
        <w:rPr>
          <w:lang w:val="es-ES"/>
        </w:rPr>
        <w:t xml:space="preserve">, </w:t>
      </w:r>
      <w:r w:rsidRPr="004A57A6">
        <w:rPr>
          <w:lang w:val="es-ES"/>
        </w:rPr>
        <w:t>limpiar</w:t>
      </w:r>
      <w:r w:rsidR="006C626B">
        <w:rPr>
          <w:lang w:val="es-ES"/>
        </w:rPr>
        <w:t>,</w:t>
      </w:r>
    </w:p>
    <w:p w:rsidR="004A57A6" w:rsidRPr="006C626B" w:rsidRDefault="004A57A6" w:rsidP="004A57A6">
      <w:pPr>
        <w:rPr>
          <w:lang w:val="es-ES"/>
        </w:rPr>
      </w:pPr>
      <w:r w:rsidRPr="004A57A6">
        <w:rPr>
          <w:lang w:val="es-ES"/>
        </w:rPr>
        <w:t>el más popular</w:t>
      </w:r>
      <w:r w:rsidR="006C626B">
        <w:rPr>
          <w:lang w:val="es-ES"/>
        </w:rPr>
        <w:t xml:space="preserve">, </w:t>
      </w:r>
      <w:r w:rsidRPr="006C626B">
        <w:rPr>
          <w:lang w:val="es-ES"/>
        </w:rPr>
        <w:t>prefiero</w:t>
      </w:r>
      <w:r w:rsidR="006C626B" w:rsidRPr="006C626B">
        <w:rPr>
          <w:lang w:val="es-ES"/>
        </w:rPr>
        <w:t>.</w:t>
      </w:r>
    </w:p>
    <w:p w:rsidR="004A57A6" w:rsidRPr="006C626B" w:rsidRDefault="004A57A6" w:rsidP="004A57A6">
      <w:pPr>
        <w:rPr>
          <w:lang w:val="es-ES"/>
        </w:rPr>
      </w:pPr>
    </w:p>
    <w:p w:rsidR="004A57A6" w:rsidRPr="006C626B" w:rsidRDefault="004A57A6" w:rsidP="004A57A6">
      <w:pPr>
        <w:rPr>
          <w:lang w:val="es-ES"/>
        </w:rPr>
      </w:pPr>
      <w:r w:rsidRPr="006C626B">
        <w:rPr>
          <w:lang w:val="es-ES"/>
        </w:rPr>
        <w:t>--- 80 til 140</w:t>
      </w:r>
    </w:p>
    <w:p w:rsidR="004A57A6" w:rsidRPr="004A57A6" w:rsidRDefault="004A57A6" w:rsidP="00E57387">
      <w:pPr>
        <w:ind w:left="374" w:hanging="374"/>
        <w:rPr>
          <w:lang w:val="nn-NO"/>
        </w:rPr>
      </w:pPr>
      <w:r w:rsidRPr="004A57A6">
        <w:rPr>
          <w:lang w:val="nn-NO"/>
        </w:rPr>
        <w:t>B</w:t>
      </w:r>
      <w:r w:rsidR="006C626B">
        <w:rPr>
          <w:lang w:val="nn-NO"/>
        </w:rPr>
        <w:t>)</w:t>
      </w:r>
      <w:r w:rsidRPr="004A57A6">
        <w:rPr>
          <w:lang w:val="nn-NO"/>
        </w:rPr>
        <w:t xml:space="preserve"> Kunne du omsetje mange av orda? Tenk over at ordlæring er noko av det viktigaste når ein skal lære eit språk. Hugs å variere når du skal lære nye ord. Arbeid med orda i ordlistene til kvar tekst, sjå på korleis orda står i tekstane, skriv dei, lag setningar med dei, osv. Diskuter og samanlikn med nokre venner korleis de arbeider for å lære nye ord. </w:t>
      </w:r>
    </w:p>
    <w:p w:rsidR="006C626B" w:rsidRDefault="006C626B" w:rsidP="004A57A6">
      <w:pPr>
        <w:rPr>
          <w:lang w:val="nn-NO"/>
        </w:rPr>
      </w:pPr>
    </w:p>
    <w:p w:rsidR="004A57A6" w:rsidRPr="004A57A6" w:rsidRDefault="006C626B" w:rsidP="004A57A6">
      <w:pPr>
        <w:rPr>
          <w:lang w:val="nn-NO"/>
        </w:rPr>
      </w:pPr>
      <w:r>
        <w:rPr>
          <w:lang w:val="nn-NO"/>
        </w:rPr>
        <w:t xml:space="preserve">&gt;&gt;&gt; </w:t>
      </w:r>
      <w:r w:rsidR="004A57A6" w:rsidRPr="004A57A6">
        <w:rPr>
          <w:lang w:val="nn-NO"/>
        </w:rPr>
        <w:t>11 Escucha</w:t>
      </w:r>
      <w:r>
        <w:rPr>
          <w:lang w:val="nn-NO"/>
        </w:rPr>
        <w:t xml:space="preserve"> – </w:t>
      </w:r>
      <w:r w:rsidR="004A57A6" w:rsidRPr="004A57A6">
        <w:rPr>
          <w:lang w:val="nn-NO"/>
        </w:rPr>
        <w:t>Lytt</w:t>
      </w:r>
      <w:r>
        <w:rPr>
          <w:lang w:val="nn-NO"/>
        </w:rPr>
        <w:t xml:space="preserve"> [l]</w:t>
      </w:r>
    </w:p>
    <w:p w:rsidR="004A57A6" w:rsidRPr="004A57A6" w:rsidRDefault="004A57A6" w:rsidP="004A57A6">
      <w:pPr>
        <w:rPr>
          <w:lang w:val="nn-NO"/>
        </w:rPr>
      </w:pPr>
      <w:r w:rsidRPr="004A57A6">
        <w:rPr>
          <w:lang w:val="nn-NO"/>
        </w:rPr>
        <w:t>Du får høyre ein telefonsamtale.</w:t>
      </w:r>
      <w:r w:rsidR="006C626B">
        <w:rPr>
          <w:lang w:val="nn-NO"/>
        </w:rPr>
        <w:t xml:space="preserve"> </w:t>
      </w:r>
      <w:r w:rsidRPr="004A57A6">
        <w:rPr>
          <w:lang w:val="nn-NO"/>
        </w:rPr>
        <w:t>Kryss av for dei tinga som guten i dialogen skal kjøpe.</w:t>
      </w:r>
    </w:p>
    <w:p w:rsidR="004A57A6" w:rsidRPr="004A57A6" w:rsidRDefault="004A57A6" w:rsidP="004A57A6">
      <w:pPr>
        <w:rPr>
          <w:lang w:val="nn-NO"/>
        </w:rPr>
      </w:pPr>
    </w:p>
    <w:p w:rsidR="004A57A6" w:rsidRPr="004A57A6" w:rsidRDefault="004A57A6" w:rsidP="004A57A6">
      <w:pPr>
        <w:rPr>
          <w:lang w:val="nn-NO"/>
        </w:rPr>
      </w:pPr>
      <w:r w:rsidRPr="00286552">
        <w:rPr>
          <w:lang w:val="nn-NO"/>
        </w:rPr>
        <w:t>{{</w:t>
      </w:r>
      <w:r w:rsidR="006C626B" w:rsidRPr="00286552">
        <w:rPr>
          <w:lang w:val="nn-NO"/>
        </w:rPr>
        <w:t xml:space="preserve">Små teikningar av: </w:t>
      </w:r>
      <w:r w:rsidRPr="00286552">
        <w:rPr>
          <w:lang w:val="nn-NO"/>
        </w:rPr>
        <w:t>}}</w:t>
      </w:r>
    </w:p>
    <w:p w:rsidR="004A57A6" w:rsidRPr="00B96718" w:rsidRDefault="00B96718" w:rsidP="004A57A6">
      <w:r w:rsidRPr="00B96718">
        <w:t xml:space="preserve">Appelsiner </w:t>
      </w:r>
      <w:r w:rsidR="004A57A6" w:rsidRPr="00B96718">
        <w:t>[]</w:t>
      </w:r>
    </w:p>
    <w:p w:rsidR="00B96718" w:rsidRPr="00B96718" w:rsidRDefault="00B96718" w:rsidP="004A57A6">
      <w:r w:rsidRPr="00B96718">
        <w:t>Fisk []</w:t>
      </w:r>
    </w:p>
    <w:p w:rsidR="00B96718" w:rsidRPr="00B96718" w:rsidRDefault="00286552" w:rsidP="004A57A6">
      <w:r>
        <w:t xml:space="preserve">Leskedrikk </w:t>
      </w:r>
      <w:r w:rsidR="00B96718" w:rsidRPr="00B96718">
        <w:t>[]</w:t>
      </w:r>
    </w:p>
    <w:p w:rsidR="00B96718" w:rsidRPr="00B96718" w:rsidRDefault="00B96718" w:rsidP="004A57A6">
      <w:r w:rsidRPr="00B96718">
        <w:t>Ost []</w:t>
      </w:r>
    </w:p>
    <w:p w:rsidR="00B96718" w:rsidRPr="00B96718" w:rsidRDefault="00B96718" w:rsidP="004A57A6">
      <w:r w:rsidRPr="00B96718">
        <w:t>Juice []</w:t>
      </w:r>
    </w:p>
    <w:p w:rsidR="00B96718" w:rsidRDefault="00B96718" w:rsidP="004A57A6">
      <w:r>
        <w:t>M</w:t>
      </w:r>
      <w:r w:rsidR="00286552">
        <w:t>jølk</w:t>
      </w:r>
      <w:r>
        <w:t xml:space="preserve"> []</w:t>
      </w:r>
    </w:p>
    <w:p w:rsidR="00B96718" w:rsidRDefault="00B96718" w:rsidP="004A57A6">
      <w:r>
        <w:t>Salat []</w:t>
      </w:r>
    </w:p>
    <w:p w:rsidR="00B96718" w:rsidRDefault="00B96718" w:rsidP="004A57A6">
      <w:r>
        <w:t>Poteter []</w:t>
      </w:r>
    </w:p>
    <w:p w:rsidR="00B96718" w:rsidRDefault="00B96718" w:rsidP="004A57A6">
      <w:r>
        <w:t>Eple []</w:t>
      </w:r>
    </w:p>
    <w:p w:rsidR="00B96718" w:rsidRDefault="00B96718" w:rsidP="004A57A6">
      <w:r>
        <w:t>Kylling []</w:t>
      </w:r>
    </w:p>
    <w:p w:rsidR="00B96718" w:rsidRDefault="00B96718" w:rsidP="004A57A6">
      <w:r>
        <w:t>Gulrøter []</w:t>
      </w:r>
    </w:p>
    <w:p w:rsidR="00B96718" w:rsidRDefault="00B96718" w:rsidP="004A57A6">
      <w:r>
        <w:t>Banan []</w:t>
      </w:r>
    </w:p>
    <w:p w:rsidR="00B96718" w:rsidRDefault="00B96718" w:rsidP="004A57A6">
      <w:r>
        <w:t>Brød []</w:t>
      </w:r>
    </w:p>
    <w:p w:rsidR="00B96718" w:rsidRPr="00B96718" w:rsidRDefault="00B96718" w:rsidP="004A57A6"/>
    <w:p w:rsidR="004A57A6" w:rsidRPr="0037384C" w:rsidRDefault="004A57A6" w:rsidP="004A57A6">
      <w:r w:rsidRPr="0037384C">
        <w:t>--- 81 til 140</w:t>
      </w:r>
    </w:p>
    <w:p w:rsidR="004A57A6" w:rsidRPr="0037384C" w:rsidRDefault="004A57A6" w:rsidP="00B96718">
      <w:pPr>
        <w:pStyle w:val="Overskrift1"/>
      </w:pPr>
      <w:r w:rsidRPr="0037384C">
        <w:t>xxx1 Kapittel 1</w:t>
      </w:r>
      <w:r w:rsidR="00B96718" w:rsidRPr="0037384C">
        <w:t>0</w:t>
      </w:r>
      <w:r w:rsidRPr="0037384C">
        <w:t>: ¿Qué has hecho hoy?</w:t>
      </w:r>
    </w:p>
    <w:p w:rsidR="004A57A6" w:rsidRPr="0037384C" w:rsidRDefault="00B96718" w:rsidP="004A57A6">
      <w:r w:rsidRPr="0037384C">
        <w:t xml:space="preserve">&gt;&gt;&gt; </w:t>
      </w:r>
      <w:r w:rsidR="004A57A6" w:rsidRPr="0037384C">
        <w:t>1 Escribe</w:t>
      </w:r>
      <w:r w:rsidRPr="0037384C">
        <w:t xml:space="preserve"> – </w:t>
      </w:r>
      <w:r w:rsidR="004A57A6" w:rsidRPr="0037384C">
        <w:t>Skriv</w:t>
      </w:r>
      <w:r w:rsidRPr="0037384C">
        <w:t xml:space="preserve"> (s. 54-55)</w:t>
      </w:r>
    </w:p>
    <w:p w:rsidR="004A57A6" w:rsidRPr="0037384C" w:rsidRDefault="004A57A6" w:rsidP="004A57A6">
      <w:r w:rsidRPr="0037384C">
        <w:t>Leit etter uttrykka i teksten på sidene 54</w:t>
      </w:r>
      <w:r w:rsidR="00B96718" w:rsidRPr="0037384C">
        <w:t>-</w:t>
      </w:r>
      <w:r w:rsidRPr="0037384C">
        <w:t>55 i tekstboka.</w:t>
      </w:r>
    </w:p>
    <w:p w:rsidR="004A57A6" w:rsidRPr="004A57A6" w:rsidRDefault="004A57A6" w:rsidP="004A57A6">
      <w:pPr>
        <w:rPr>
          <w:lang w:val="nn-NO"/>
        </w:rPr>
      </w:pPr>
      <w:r w:rsidRPr="004A57A6">
        <w:rPr>
          <w:lang w:val="nn-NO"/>
        </w:rPr>
        <w:t>Kva har du gjort? ....</w:t>
      </w:r>
    </w:p>
    <w:p w:rsidR="004A57A6" w:rsidRPr="004A57A6" w:rsidRDefault="004A57A6" w:rsidP="004A57A6">
      <w:pPr>
        <w:rPr>
          <w:lang w:val="nn-NO"/>
        </w:rPr>
      </w:pPr>
      <w:r w:rsidRPr="004A57A6">
        <w:rPr>
          <w:lang w:val="nn-NO"/>
        </w:rPr>
        <w:t>Eg har vore ....</w:t>
      </w:r>
    </w:p>
    <w:p w:rsidR="004A57A6" w:rsidRPr="004A57A6" w:rsidRDefault="004A57A6" w:rsidP="004A57A6">
      <w:pPr>
        <w:rPr>
          <w:lang w:val="nn-NO"/>
        </w:rPr>
      </w:pPr>
      <w:r w:rsidRPr="004A57A6">
        <w:rPr>
          <w:lang w:val="nn-NO"/>
        </w:rPr>
        <w:t>Eg har besøkt ....</w:t>
      </w:r>
    </w:p>
    <w:p w:rsidR="004A57A6" w:rsidRPr="004A57A6" w:rsidRDefault="004A57A6" w:rsidP="004A57A6">
      <w:pPr>
        <w:rPr>
          <w:lang w:val="nn-NO"/>
        </w:rPr>
      </w:pPr>
      <w:r w:rsidRPr="004A57A6">
        <w:rPr>
          <w:lang w:val="nn-NO"/>
        </w:rPr>
        <w:t>Kva har de gjort? ....</w:t>
      </w:r>
    </w:p>
    <w:p w:rsidR="004A57A6" w:rsidRPr="004A57A6" w:rsidRDefault="004A57A6" w:rsidP="004A57A6">
      <w:pPr>
        <w:rPr>
          <w:lang w:val="nn-NO"/>
        </w:rPr>
      </w:pPr>
      <w:r w:rsidRPr="004A57A6">
        <w:rPr>
          <w:lang w:val="nn-NO"/>
        </w:rPr>
        <w:lastRenderedPageBreak/>
        <w:t>Vi har vore ....</w:t>
      </w:r>
    </w:p>
    <w:p w:rsidR="004A57A6" w:rsidRPr="004A57A6" w:rsidRDefault="004A57A6" w:rsidP="004A57A6">
      <w:pPr>
        <w:rPr>
          <w:lang w:val="nn-NO"/>
        </w:rPr>
      </w:pPr>
      <w:r w:rsidRPr="004A57A6">
        <w:rPr>
          <w:lang w:val="nn-NO"/>
        </w:rPr>
        <w:t>Vi har sola oss ....</w:t>
      </w:r>
    </w:p>
    <w:p w:rsidR="004A57A6" w:rsidRPr="004A57A6" w:rsidRDefault="004A57A6" w:rsidP="004A57A6">
      <w:pPr>
        <w:rPr>
          <w:lang w:val="nn-NO"/>
        </w:rPr>
      </w:pPr>
      <w:r w:rsidRPr="004A57A6">
        <w:rPr>
          <w:lang w:val="nn-NO"/>
        </w:rPr>
        <w:t>Eg har måla ....</w:t>
      </w:r>
    </w:p>
    <w:p w:rsidR="004A57A6" w:rsidRPr="00B96718" w:rsidRDefault="004A57A6" w:rsidP="004A57A6">
      <w:pPr>
        <w:rPr>
          <w:lang w:val="nn-NO"/>
        </w:rPr>
      </w:pPr>
      <w:r w:rsidRPr="00B96718">
        <w:rPr>
          <w:lang w:val="nn-NO"/>
        </w:rPr>
        <w:t>Vi har invitert ....</w:t>
      </w:r>
    </w:p>
    <w:p w:rsidR="006F1A76" w:rsidRPr="0037384C" w:rsidRDefault="006F1A76" w:rsidP="004A57A6">
      <w:pPr>
        <w:rPr>
          <w:lang w:val="nn-NO"/>
        </w:rPr>
      </w:pPr>
    </w:p>
    <w:p w:rsidR="004A57A6" w:rsidRPr="004A57A6" w:rsidRDefault="006F1A76" w:rsidP="004A57A6">
      <w:pPr>
        <w:rPr>
          <w:lang w:val="es-ES"/>
        </w:rPr>
      </w:pPr>
      <w:r>
        <w:rPr>
          <w:lang w:val="es-ES"/>
        </w:rPr>
        <w:t xml:space="preserve">&gt;&gt;&gt; </w:t>
      </w:r>
      <w:r w:rsidR="004A57A6" w:rsidRPr="004A57A6">
        <w:rPr>
          <w:lang w:val="es-ES"/>
        </w:rPr>
        <w:t>2 Escribe y traduce</w:t>
      </w:r>
      <w:r>
        <w:rPr>
          <w:lang w:val="es-ES"/>
        </w:rPr>
        <w:t xml:space="preserve"> - </w:t>
      </w:r>
      <w:r w:rsidR="004A57A6" w:rsidRPr="004A57A6">
        <w:rPr>
          <w:lang w:val="es-ES"/>
        </w:rPr>
        <w:t>Skriv og omset</w:t>
      </w:r>
    </w:p>
    <w:p w:rsidR="004A57A6" w:rsidRPr="006F1A76" w:rsidRDefault="006F1A76" w:rsidP="004A57A6">
      <w:pPr>
        <w:rPr>
          <w:lang w:val="es-ES"/>
        </w:rPr>
      </w:pPr>
      <w:r w:rsidRPr="004A633F">
        <w:rPr>
          <w:lang w:val="es-ES"/>
        </w:rPr>
        <w:t xml:space="preserve">{{Ramme: </w:t>
      </w:r>
      <w:r w:rsidR="004A57A6" w:rsidRPr="004A633F">
        <w:rPr>
          <w:lang w:val="es-ES"/>
        </w:rPr>
        <w:t>habéis</w:t>
      </w:r>
      <w:r w:rsidRPr="004A633F">
        <w:rPr>
          <w:lang w:val="es-ES"/>
        </w:rPr>
        <w:t xml:space="preserve">, </w:t>
      </w:r>
      <w:r w:rsidR="004A57A6" w:rsidRPr="004A633F">
        <w:rPr>
          <w:lang w:val="es-ES"/>
        </w:rPr>
        <w:t>han</w:t>
      </w:r>
      <w:r w:rsidRPr="004A633F">
        <w:rPr>
          <w:lang w:val="es-ES"/>
        </w:rPr>
        <w:t xml:space="preserve">, </w:t>
      </w:r>
      <w:r w:rsidR="004A57A6" w:rsidRPr="004A633F">
        <w:rPr>
          <w:lang w:val="es-ES"/>
        </w:rPr>
        <w:t>he</w:t>
      </w:r>
      <w:r w:rsidRPr="004A633F">
        <w:rPr>
          <w:lang w:val="es-ES"/>
        </w:rPr>
        <w:t xml:space="preserve">, </w:t>
      </w:r>
      <w:r w:rsidR="004A57A6" w:rsidRPr="004A633F">
        <w:rPr>
          <w:lang w:val="es-ES"/>
        </w:rPr>
        <w:t>has</w:t>
      </w:r>
      <w:r w:rsidRPr="004A633F">
        <w:rPr>
          <w:lang w:val="es-ES"/>
        </w:rPr>
        <w:t xml:space="preserve">, </w:t>
      </w:r>
      <w:r w:rsidR="004A57A6" w:rsidRPr="004A633F">
        <w:rPr>
          <w:lang w:val="es-ES"/>
        </w:rPr>
        <w:t>hemos</w:t>
      </w:r>
      <w:r w:rsidRPr="004A633F">
        <w:rPr>
          <w:lang w:val="es-ES"/>
        </w:rPr>
        <w:t xml:space="preserve">, </w:t>
      </w:r>
      <w:r w:rsidR="004A57A6" w:rsidRPr="004A633F">
        <w:rPr>
          <w:lang w:val="es-ES"/>
        </w:rPr>
        <w:t>ha</w:t>
      </w:r>
      <w:r w:rsidRPr="004A633F">
        <w:rPr>
          <w:lang w:val="es-ES"/>
        </w:rPr>
        <w:t>.}}</w:t>
      </w:r>
    </w:p>
    <w:p w:rsidR="006F1A76" w:rsidRPr="0037384C" w:rsidRDefault="006F1A76" w:rsidP="004A57A6">
      <w:pPr>
        <w:rPr>
          <w:lang w:val="es-ES"/>
        </w:rPr>
      </w:pPr>
    </w:p>
    <w:p w:rsidR="004A57A6" w:rsidRPr="004A57A6" w:rsidRDefault="004A57A6" w:rsidP="004A57A6">
      <w:pPr>
        <w:rPr>
          <w:lang w:val="nn-NO"/>
        </w:rPr>
      </w:pPr>
      <w:r w:rsidRPr="004A57A6">
        <w:rPr>
          <w:lang w:val="nn-NO"/>
        </w:rPr>
        <w:t>A</w:t>
      </w:r>
      <w:r w:rsidR="006F1A76">
        <w:rPr>
          <w:lang w:val="nn-NO"/>
        </w:rPr>
        <w:t>)</w:t>
      </w:r>
      <w:r w:rsidRPr="004A57A6">
        <w:rPr>
          <w:lang w:val="nn-NO"/>
        </w:rPr>
        <w:t xml:space="preserve"> Set inn rett form i setningane. </w:t>
      </w:r>
    </w:p>
    <w:p w:rsidR="004A57A6" w:rsidRPr="006F1A76" w:rsidRDefault="004A57A6" w:rsidP="004A57A6">
      <w:pPr>
        <w:rPr>
          <w:lang w:val="nn-NO"/>
        </w:rPr>
      </w:pPr>
      <w:r w:rsidRPr="006F1A76">
        <w:rPr>
          <w:lang w:val="nn-NO"/>
        </w:rPr>
        <w:t>1</w:t>
      </w:r>
      <w:r w:rsidR="006F1A76" w:rsidRPr="006F1A76">
        <w:rPr>
          <w:lang w:val="nn-NO"/>
        </w:rPr>
        <w:t>.</w:t>
      </w:r>
      <w:r w:rsidRPr="006F1A76">
        <w:rPr>
          <w:lang w:val="nn-NO"/>
        </w:rPr>
        <w:t xml:space="preserve"> .... hablado español.</w:t>
      </w:r>
      <w:r w:rsidR="006F1A76" w:rsidRPr="006F1A76">
        <w:rPr>
          <w:lang w:val="nn-NO"/>
        </w:rPr>
        <w:t>- _Eg har_ snakka spansk.</w:t>
      </w:r>
    </w:p>
    <w:p w:rsidR="004A57A6" w:rsidRPr="0037384C" w:rsidRDefault="004A57A6" w:rsidP="004A57A6">
      <w:pPr>
        <w:rPr>
          <w:lang w:val="nn-NO"/>
        </w:rPr>
      </w:pPr>
      <w:r w:rsidRPr="0037384C">
        <w:rPr>
          <w:lang w:val="nn-NO"/>
        </w:rPr>
        <w:t>2</w:t>
      </w:r>
      <w:r w:rsidR="006F1A76" w:rsidRPr="0037384C">
        <w:rPr>
          <w:lang w:val="nn-NO"/>
        </w:rPr>
        <w:t>.</w:t>
      </w:r>
      <w:r w:rsidRPr="0037384C">
        <w:rPr>
          <w:lang w:val="nn-NO"/>
        </w:rPr>
        <w:t xml:space="preserve"> .... estudiado en Madrid.</w:t>
      </w:r>
      <w:r w:rsidR="006F1A76" w:rsidRPr="0037384C">
        <w:rPr>
          <w:lang w:val="nn-NO"/>
        </w:rPr>
        <w:t xml:space="preserve"> - _Du har_ studert i Madrid.</w:t>
      </w:r>
    </w:p>
    <w:p w:rsidR="004A57A6" w:rsidRPr="006F1A76" w:rsidRDefault="004A57A6" w:rsidP="004A57A6">
      <w:pPr>
        <w:rPr>
          <w:lang w:val="nn-NO"/>
        </w:rPr>
      </w:pPr>
      <w:r w:rsidRPr="006F1A76">
        <w:rPr>
          <w:lang w:val="nn-NO"/>
        </w:rPr>
        <w:t>3</w:t>
      </w:r>
      <w:r w:rsidR="006F1A76" w:rsidRPr="006F1A76">
        <w:rPr>
          <w:lang w:val="nn-NO"/>
        </w:rPr>
        <w:t>.</w:t>
      </w:r>
      <w:r w:rsidRPr="006F1A76">
        <w:rPr>
          <w:lang w:val="nn-NO"/>
        </w:rPr>
        <w:t xml:space="preserve"> .... hablado inglés.</w:t>
      </w:r>
      <w:r w:rsidR="006F1A76" w:rsidRPr="006F1A76">
        <w:rPr>
          <w:lang w:val="nn-NO"/>
        </w:rPr>
        <w:t xml:space="preserve"> - _Han/ho har_ snakka engelsk.</w:t>
      </w:r>
    </w:p>
    <w:p w:rsidR="006F1A76" w:rsidRPr="0037384C" w:rsidRDefault="004A57A6" w:rsidP="006F1A76">
      <w:pPr>
        <w:rPr>
          <w:lang w:val="nn-NO"/>
        </w:rPr>
      </w:pPr>
      <w:r w:rsidRPr="0037384C">
        <w:rPr>
          <w:lang w:val="nn-NO"/>
        </w:rPr>
        <w:t>4</w:t>
      </w:r>
      <w:r w:rsidR="006F1A76" w:rsidRPr="0037384C">
        <w:rPr>
          <w:lang w:val="nn-NO"/>
        </w:rPr>
        <w:t>.</w:t>
      </w:r>
      <w:r w:rsidRPr="0037384C">
        <w:rPr>
          <w:lang w:val="nn-NO"/>
        </w:rPr>
        <w:t xml:space="preserve"> .... estado en casa.</w:t>
      </w:r>
      <w:r w:rsidR="006F1A76" w:rsidRPr="0037384C">
        <w:rPr>
          <w:lang w:val="nn-NO"/>
        </w:rPr>
        <w:t xml:space="preserve"> - Vi _har_ vore heime.</w:t>
      </w:r>
    </w:p>
    <w:p w:rsidR="004A57A6" w:rsidRPr="004A57A6" w:rsidRDefault="004A57A6" w:rsidP="004A57A6">
      <w:pPr>
        <w:rPr>
          <w:lang w:val="es-ES"/>
        </w:rPr>
      </w:pPr>
      <w:r w:rsidRPr="004A57A6">
        <w:rPr>
          <w:lang w:val="es-ES"/>
        </w:rPr>
        <w:t>5</w:t>
      </w:r>
      <w:r w:rsidR="006F1A76">
        <w:rPr>
          <w:lang w:val="es-ES"/>
        </w:rPr>
        <w:t>.</w:t>
      </w:r>
      <w:r w:rsidRPr="004A57A6">
        <w:rPr>
          <w:lang w:val="es-ES"/>
        </w:rPr>
        <w:t xml:space="preserve"> .... escuchado música.</w:t>
      </w:r>
      <w:r w:rsidR="006F1A76" w:rsidRPr="006F1A76">
        <w:rPr>
          <w:lang w:val="es-ES"/>
        </w:rPr>
        <w:t xml:space="preserve"> - _De har_ lytta til musikk.</w:t>
      </w:r>
    </w:p>
    <w:p w:rsidR="004A57A6" w:rsidRPr="006F1A76" w:rsidRDefault="004A57A6" w:rsidP="004A57A6">
      <w:pPr>
        <w:rPr>
          <w:lang w:val="nn-NO"/>
        </w:rPr>
      </w:pPr>
      <w:r w:rsidRPr="0037384C">
        <w:rPr>
          <w:lang w:val="es-ES"/>
        </w:rPr>
        <w:t>6</w:t>
      </w:r>
      <w:r w:rsidR="006F1A76" w:rsidRPr="0037384C">
        <w:rPr>
          <w:lang w:val="es-ES"/>
        </w:rPr>
        <w:t>.</w:t>
      </w:r>
      <w:r w:rsidRPr="0037384C">
        <w:rPr>
          <w:lang w:val="es-ES"/>
        </w:rPr>
        <w:t xml:space="preserve"> .... estado en Mallorca.</w:t>
      </w:r>
      <w:r w:rsidRPr="0037384C">
        <w:rPr>
          <w:lang w:val="es-ES"/>
        </w:rPr>
        <w:tab/>
        <w:t xml:space="preserve"> </w:t>
      </w:r>
      <w:r w:rsidR="006F1A76" w:rsidRPr="006F1A76">
        <w:rPr>
          <w:lang w:val="nn-NO"/>
        </w:rPr>
        <w:t xml:space="preserve">- </w:t>
      </w:r>
      <w:r w:rsidR="006F1A76" w:rsidRPr="004A57A6">
        <w:rPr>
          <w:lang w:val="nn-NO"/>
        </w:rPr>
        <w:t>_Dei har_ vore på Mallorca.</w:t>
      </w:r>
    </w:p>
    <w:p w:rsidR="004A57A6" w:rsidRPr="006F1A76" w:rsidRDefault="004A57A6" w:rsidP="004A57A6">
      <w:pPr>
        <w:rPr>
          <w:lang w:val="nn-NO"/>
        </w:rPr>
      </w:pPr>
    </w:p>
    <w:p w:rsidR="004A57A6" w:rsidRPr="004A57A6" w:rsidRDefault="004A57A6" w:rsidP="006F1A76">
      <w:pPr>
        <w:ind w:left="374" w:hanging="374"/>
        <w:rPr>
          <w:lang w:val="nn-NO"/>
        </w:rPr>
      </w:pPr>
      <w:r w:rsidRPr="004A57A6">
        <w:rPr>
          <w:lang w:val="nn-NO"/>
        </w:rPr>
        <w:t>B</w:t>
      </w:r>
      <w:r w:rsidR="006F1A76">
        <w:rPr>
          <w:lang w:val="nn-NO"/>
        </w:rPr>
        <w:t>)</w:t>
      </w:r>
      <w:r w:rsidRPr="004A57A6">
        <w:rPr>
          <w:lang w:val="nn-NO"/>
        </w:rPr>
        <w:t xml:space="preserve"> Sjå etter i minigrammatikken på side 90 og kontroller om du har gjort det rett. </w:t>
      </w:r>
    </w:p>
    <w:p w:rsidR="006F1A76" w:rsidRDefault="006F1A76" w:rsidP="004A57A6">
      <w:pPr>
        <w:rPr>
          <w:lang w:val="nn-NO"/>
        </w:rPr>
      </w:pPr>
    </w:p>
    <w:p w:rsidR="004A57A6" w:rsidRPr="004A57A6" w:rsidRDefault="004A57A6" w:rsidP="006F1A76">
      <w:pPr>
        <w:ind w:left="374" w:hanging="374"/>
        <w:rPr>
          <w:lang w:val="nn-NO"/>
        </w:rPr>
      </w:pPr>
      <w:r w:rsidRPr="004A57A6">
        <w:rPr>
          <w:lang w:val="nn-NO"/>
        </w:rPr>
        <w:t>C</w:t>
      </w:r>
      <w:r w:rsidR="006F1A76">
        <w:rPr>
          <w:lang w:val="nn-NO"/>
        </w:rPr>
        <w:t>)</w:t>
      </w:r>
      <w:r w:rsidRPr="004A57A6">
        <w:rPr>
          <w:lang w:val="nn-NO"/>
        </w:rPr>
        <w:t xml:space="preserve"> Øv på setningane. Arbeid så saman med ein kamerat. Byt på med å lese setningane og å omsetje dei til norsk utan å sjå i boka. Om de har lyst, kan de omsetje frå norsk til spansk også. </w:t>
      </w:r>
    </w:p>
    <w:p w:rsidR="004A57A6" w:rsidRPr="004A57A6" w:rsidRDefault="004A57A6" w:rsidP="004A57A6">
      <w:pPr>
        <w:rPr>
          <w:lang w:val="nn-NO"/>
        </w:rPr>
      </w:pPr>
    </w:p>
    <w:p w:rsidR="004A57A6" w:rsidRPr="004A57A6" w:rsidRDefault="004A57A6" w:rsidP="004A57A6">
      <w:pPr>
        <w:rPr>
          <w:lang w:val="nn-NO"/>
        </w:rPr>
      </w:pPr>
      <w:r w:rsidRPr="004A57A6">
        <w:rPr>
          <w:lang w:val="nn-NO"/>
        </w:rPr>
        <w:t>--- 82 til 140</w:t>
      </w:r>
    </w:p>
    <w:p w:rsidR="004A57A6" w:rsidRDefault="006F1A76" w:rsidP="004A57A6">
      <w:pPr>
        <w:rPr>
          <w:lang w:val="nn-NO"/>
        </w:rPr>
      </w:pPr>
      <w:r>
        <w:rPr>
          <w:lang w:val="nn-NO"/>
        </w:rPr>
        <w:t xml:space="preserve">&gt;&gt;&gt; </w:t>
      </w:r>
      <w:r w:rsidR="004A57A6" w:rsidRPr="004A57A6">
        <w:rPr>
          <w:lang w:val="nn-NO"/>
        </w:rPr>
        <w:t>3 He hablado</w:t>
      </w:r>
      <w:r>
        <w:rPr>
          <w:lang w:val="nn-NO"/>
        </w:rPr>
        <w:t xml:space="preserve"> - </w:t>
      </w:r>
      <w:r w:rsidR="004A57A6" w:rsidRPr="004A57A6">
        <w:rPr>
          <w:lang w:val="nn-NO"/>
        </w:rPr>
        <w:t>Eg har snakka</w:t>
      </w:r>
    </w:p>
    <w:p w:rsidR="006F1A76" w:rsidRDefault="006F1A76" w:rsidP="004A57A6">
      <w:pPr>
        <w:rPr>
          <w:lang w:val="nn-NO"/>
        </w:rPr>
      </w:pPr>
    </w:p>
    <w:p w:rsidR="006F1A76" w:rsidRPr="004A57A6" w:rsidRDefault="006F1A76" w:rsidP="004A57A6">
      <w:pPr>
        <w:rPr>
          <w:lang w:val="nn-NO"/>
        </w:rPr>
      </w:pPr>
      <w:r w:rsidRPr="004A633F">
        <w:rPr>
          <w:lang w:val="nn-NO"/>
        </w:rPr>
        <w:t>{{Ramme: habl_ar_ -&gt; he habl_ado_ - eg har snakka}}</w:t>
      </w:r>
    </w:p>
    <w:p w:rsidR="006F1A76" w:rsidRDefault="006F1A76" w:rsidP="004A57A6">
      <w:pPr>
        <w:rPr>
          <w:lang w:val="nn-NO"/>
        </w:rPr>
      </w:pPr>
    </w:p>
    <w:p w:rsidR="004A57A6" w:rsidRPr="004A57A6" w:rsidRDefault="004A57A6" w:rsidP="004A57A6">
      <w:pPr>
        <w:rPr>
          <w:lang w:val="nn-NO"/>
        </w:rPr>
      </w:pPr>
      <w:r w:rsidRPr="004A57A6">
        <w:rPr>
          <w:lang w:val="nn-NO"/>
        </w:rPr>
        <w:t>Sjå i ramma og skriv rett form av verba.</w:t>
      </w:r>
    </w:p>
    <w:p w:rsidR="004A57A6" w:rsidRPr="005F6B2F" w:rsidRDefault="004A57A6" w:rsidP="004A57A6">
      <w:pPr>
        <w:rPr>
          <w:lang w:val="nn-NO"/>
        </w:rPr>
      </w:pPr>
      <w:r w:rsidRPr="005F6B2F">
        <w:rPr>
          <w:lang w:val="nn-NO"/>
        </w:rPr>
        <w:t>1</w:t>
      </w:r>
      <w:r w:rsidR="005F6B2F" w:rsidRPr="005F6B2F">
        <w:rPr>
          <w:lang w:val="nn-NO"/>
        </w:rPr>
        <w:t>.</w:t>
      </w:r>
      <w:r w:rsidRPr="005F6B2F">
        <w:rPr>
          <w:lang w:val="nn-NO"/>
        </w:rPr>
        <w:t xml:space="preserve"> hablar </w:t>
      </w:r>
      <w:r w:rsidR="005F6B2F" w:rsidRPr="005F6B2F">
        <w:rPr>
          <w:lang w:val="nn-NO"/>
        </w:rPr>
        <w:t>-&gt;</w:t>
      </w:r>
      <w:r w:rsidRPr="005F6B2F">
        <w:rPr>
          <w:lang w:val="nn-NO"/>
        </w:rPr>
        <w:t xml:space="preserve"> hemos hablado </w:t>
      </w:r>
      <w:r w:rsidR="005F6B2F" w:rsidRPr="005F6B2F">
        <w:rPr>
          <w:lang w:val="nn-NO"/>
        </w:rPr>
        <w:t xml:space="preserve">- </w:t>
      </w:r>
      <w:r w:rsidRPr="005F6B2F">
        <w:rPr>
          <w:lang w:val="nn-NO"/>
        </w:rPr>
        <w:t>vi har snakka</w:t>
      </w:r>
    </w:p>
    <w:p w:rsidR="004A57A6" w:rsidRPr="004A57A6" w:rsidRDefault="004A57A6" w:rsidP="004A57A6">
      <w:pPr>
        <w:rPr>
          <w:lang w:val="nn-NO"/>
        </w:rPr>
      </w:pPr>
      <w:r w:rsidRPr="004A57A6">
        <w:rPr>
          <w:lang w:val="nn-NO"/>
        </w:rPr>
        <w:t>2</w:t>
      </w:r>
      <w:r w:rsidR="005F6B2F">
        <w:rPr>
          <w:lang w:val="nn-NO"/>
        </w:rPr>
        <w:t>.</w:t>
      </w:r>
      <w:r w:rsidRPr="004A57A6">
        <w:rPr>
          <w:lang w:val="nn-NO"/>
        </w:rPr>
        <w:t xml:space="preserve"> trabajar </w:t>
      </w:r>
      <w:r w:rsidR="005F6B2F">
        <w:rPr>
          <w:lang w:val="nn-NO"/>
        </w:rPr>
        <w:t>-&gt;</w:t>
      </w:r>
      <w:r w:rsidRPr="004A57A6">
        <w:rPr>
          <w:lang w:val="nn-NO"/>
        </w:rPr>
        <w:t xml:space="preserve"> .... </w:t>
      </w:r>
      <w:r w:rsidR="005F6B2F">
        <w:rPr>
          <w:lang w:val="nn-NO"/>
        </w:rPr>
        <w:t xml:space="preserve">- </w:t>
      </w:r>
      <w:r w:rsidRPr="004A57A6">
        <w:rPr>
          <w:lang w:val="nn-NO"/>
        </w:rPr>
        <w:t>eg har arbeidd</w:t>
      </w:r>
    </w:p>
    <w:p w:rsidR="004A57A6" w:rsidRPr="004A57A6" w:rsidRDefault="004A57A6" w:rsidP="004A57A6">
      <w:pPr>
        <w:rPr>
          <w:lang w:val="nn-NO"/>
        </w:rPr>
      </w:pPr>
      <w:r w:rsidRPr="004A57A6">
        <w:rPr>
          <w:lang w:val="nn-NO"/>
        </w:rPr>
        <w:t>3</w:t>
      </w:r>
      <w:r w:rsidR="005F6B2F">
        <w:rPr>
          <w:lang w:val="nn-NO"/>
        </w:rPr>
        <w:t>.</w:t>
      </w:r>
      <w:r w:rsidRPr="004A57A6">
        <w:rPr>
          <w:lang w:val="nn-NO"/>
        </w:rPr>
        <w:t xml:space="preserve"> trabajar </w:t>
      </w:r>
      <w:r w:rsidR="005F6B2F">
        <w:rPr>
          <w:lang w:val="nn-NO"/>
        </w:rPr>
        <w:t>-&gt;</w:t>
      </w:r>
      <w:r w:rsidRPr="004A57A6">
        <w:rPr>
          <w:lang w:val="nn-NO"/>
        </w:rPr>
        <w:t xml:space="preserve"> .... </w:t>
      </w:r>
      <w:r w:rsidR="005F6B2F">
        <w:rPr>
          <w:lang w:val="nn-NO"/>
        </w:rPr>
        <w:t xml:space="preserve">- </w:t>
      </w:r>
      <w:r w:rsidRPr="004A57A6">
        <w:rPr>
          <w:lang w:val="nn-NO"/>
        </w:rPr>
        <w:t>dei har arbeidd</w:t>
      </w:r>
    </w:p>
    <w:p w:rsidR="004A57A6" w:rsidRPr="004A57A6" w:rsidRDefault="004A57A6" w:rsidP="004A57A6">
      <w:pPr>
        <w:rPr>
          <w:lang w:val="nn-NO"/>
        </w:rPr>
      </w:pPr>
      <w:r w:rsidRPr="004A57A6">
        <w:rPr>
          <w:lang w:val="nn-NO"/>
        </w:rPr>
        <w:t>4</w:t>
      </w:r>
      <w:r w:rsidR="005F6B2F">
        <w:rPr>
          <w:lang w:val="nn-NO"/>
        </w:rPr>
        <w:t>.</w:t>
      </w:r>
      <w:r w:rsidRPr="004A57A6">
        <w:rPr>
          <w:lang w:val="nn-NO"/>
        </w:rPr>
        <w:t xml:space="preserve"> cantar </w:t>
      </w:r>
      <w:r w:rsidR="005F6B2F">
        <w:rPr>
          <w:lang w:val="nn-NO"/>
        </w:rPr>
        <w:t>-&gt;</w:t>
      </w:r>
      <w:r w:rsidRPr="004A57A6">
        <w:rPr>
          <w:lang w:val="nn-NO"/>
        </w:rPr>
        <w:t xml:space="preserve"> .... </w:t>
      </w:r>
      <w:r w:rsidR="00883332">
        <w:rPr>
          <w:lang w:val="nn-NO"/>
        </w:rPr>
        <w:t xml:space="preserve">- </w:t>
      </w:r>
      <w:r w:rsidRPr="004A57A6">
        <w:rPr>
          <w:lang w:val="nn-NO"/>
        </w:rPr>
        <w:t>du har sunge</w:t>
      </w:r>
    </w:p>
    <w:p w:rsidR="004A57A6" w:rsidRPr="004A57A6" w:rsidRDefault="004A57A6" w:rsidP="004A57A6">
      <w:pPr>
        <w:rPr>
          <w:lang w:val="nn-NO"/>
        </w:rPr>
      </w:pPr>
      <w:r w:rsidRPr="004A57A6">
        <w:rPr>
          <w:lang w:val="nn-NO"/>
        </w:rPr>
        <w:t xml:space="preserve">5 cantar </w:t>
      </w:r>
      <w:r w:rsidR="00883332">
        <w:rPr>
          <w:lang w:val="nn-NO"/>
        </w:rPr>
        <w:t>-&gt;</w:t>
      </w:r>
      <w:r w:rsidRPr="004A57A6">
        <w:rPr>
          <w:lang w:val="nn-NO"/>
        </w:rPr>
        <w:t xml:space="preserve"> .... </w:t>
      </w:r>
      <w:r w:rsidR="00883332">
        <w:rPr>
          <w:lang w:val="nn-NO"/>
        </w:rPr>
        <w:t xml:space="preserve">- </w:t>
      </w:r>
      <w:r w:rsidRPr="004A57A6">
        <w:rPr>
          <w:lang w:val="nn-NO"/>
        </w:rPr>
        <w:t>han/ho har sunge</w:t>
      </w:r>
    </w:p>
    <w:p w:rsidR="004A57A6" w:rsidRPr="004A57A6" w:rsidRDefault="004A57A6" w:rsidP="004A57A6">
      <w:pPr>
        <w:rPr>
          <w:lang w:val="nn-NO"/>
        </w:rPr>
      </w:pPr>
      <w:r w:rsidRPr="004A57A6">
        <w:rPr>
          <w:lang w:val="nn-NO"/>
        </w:rPr>
        <w:t xml:space="preserve">6 mirar </w:t>
      </w:r>
      <w:r w:rsidR="00883332">
        <w:rPr>
          <w:lang w:val="nn-NO"/>
        </w:rPr>
        <w:t>-&gt;</w:t>
      </w:r>
      <w:r w:rsidRPr="004A57A6">
        <w:rPr>
          <w:lang w:val="nn-NO"/>
        </w:rPr>
        <w:t xml:space="preserve"> .... </w:t>
      </w:r>
      <w:r w:rsidR="00883332">
        <w:rPr>
          <w:lang w:val="nn-NO"/>
        </w:rPr>
        <w:t xml:space="preserve">- </w:t>
      </w:r>
      <w:r w:rsidRPr="004A57A6">
        <w:rPr>
          <w:lang w:val="nn-NO"/>
        </w:rPr>
        <w:t>de har sett</w:t>
      </w:r>
    </w:p>
    <w:p w:rsidR="00883332" w:rsidRDefault="00883332" w:rsidP="004A57A6">
      <w:pPr>
        <w:rPr>
          <w:lang w:val="nn-NO"/>
        </w:rPr>
      </w:pPr>
    </w:p>
    <w:p w:rsidR="004A57A6" w:rsidRPr="00883332" w:rsidRDefault="00883332" w:rsidP="004A57A6">
      <w:pPr>
        <w:rPr>
          <w:lang w:val="nn-NO"/>
        </w:rPr>
      </w:pPr>
      <w:r w:rsidRPr="00883332">
        <w:rPr>
          <w:lang w:val="nn-NO"/>
        </w:rPr>
        <w:t xml:space="preserve">&gt;&gt;&gt; </w:t>
      </w:r>
      <w:r w:rsidR="004A57A6" w:rsidRPr="00883332">
        <w:rPr>
          <w:lang w:val="nn-NO"/>
        </w:rPr>
        <w:t>4 ¿Has tornado el metro?</w:t>
      </w:r>
      <w:r w:rsidRPr="00883332">
        <w:rPr>
          <w:lang w:val="nn-NO"/>
        </w:rPr>
        <w:t xml:space="preserve"> - </w:t>
      </w:r>
      <w:r w:rsidR="004A57A6" w:rsidRPr="00883332">
        <w:rPr>
          <w:lang w:val="nn-NO"/>
        </w:rPr>
        <w:t>Har du teke tunnelbanen?</w:t>
      </w:r>
    </w:p>
    <w:p w:rsidR="004A57A6" w:rsidRPr="00883332" w:rsidRDefault="004A57A6" w:rsidP="004A57A6">
      <w:pPr>
        <w:rPr>
          <w:lang w:val="nn-NO"/>
        </w:rPr>
      </w:pPr>
      <w:r w:rsidRPr="00883332">
        <w:rPr>
          <w:lang w:val="nn-NO"/>
        </w:rPr>
        <w:t>Set inn dei rette verbformene i setningane.</w:t>
      </w:r>
    </w:p>
    <w:p w:rsidR="004A57A6" w:rsidRPr="004A57A6" w:rsidRDefault="00883332" w:rsidP="004A57A6">
      <w:pPr>
        <w:rPr>
          <w:lang w:val="es-ES"/>
        </w:rPr>
      </w:pPr>
      <w:r>
        <w:rPr>
          <w:lang w:val="es-ES"/>
        </w:rPr>
        <w:t>_</w:t>
      </w:r>
      <w:r w:rsidR="004A57A6" w:rsidRPr="004A57A6">
        <w:rPr>
          <w:lang w:val="es-ES"/>
        </w:rPr>
        <w:t>Tomar</w:t>
      </w:r>
      <w:r>
        <w:rPr>
          <w:lang w:val="es-ES"/>
        </w:rPr>
        <w:t>_</w:t>
      </w:r>
    </w:p>
    <w:p w:rsidR="004A57A6" w:rsidRPr="00883332" w:rsidRDefault="004A57A6" w:rsidP="004A57A6">
      <w:pPr>
        <w:rPr>
          <w:lang w:val="nn-NO"/>
        </w:rPr>
      </w:pPr>
      <w:r w:rsidRPr="004A57A6">
        <w:rPr>
          <w:lang w:val="es-ES"/>
        </w:rPr>
        <w:t>1</w:t>
      </w:r>
      <w:r w:rsidR="00883332">
        <w:rPr>
          <w:lang w:val="es-ES"/>
        </w:rPr>
        <w:t>.</w:t>
      </w:r>
      <w:r w:rsidRPr="004A57A6">
        <w:rPr>
          <w:lang w:val="es-ES"/>
        </w:rPr>
        <w:t xml:space="preserve"> Patricia ¿.... el metro o el autobús hoy?</w:t>
      </w:r>
      <w:r w:rsidR="00883332" w:rsidRPr="00883332">
        <w:rPr>
          <w:lang w:val="es-ES"/>
        </w:rPr>
        <w:t xml:space="preserve"> </w:t>
      </w:r>
      <w:r w:rsidR="00883332" w:rsidRPr="00883332">
        <w:rPr>
          <w:lang w:val="nn-NO"/>
        </w:rPr>
        <w:t>(har du teke)</w:t>
      </w:r>
    </w:p>
    <w:p w:rsidR="004A57A6" w:rsidRPr="00883332" w:rsidRDefault="004A57A6" w:rsidP="004A57A6">
      <w:pPr>
        <w:rPr>
          <w:lang w:val="nn-NO"/>
        </w:rPr>
      </w:pPr>
      <w:r w:rsidRPr="00883332">
        <w:rPr>
          <w:lang w:val="nn-NO"/>
        </w:rPr>
        <w:t>2</w:t>
      </w:r>
      <w:r w:rsidR="00883332" w:rsidRPr="00883332">
        <w:rPr>
          <w:lang w:val="nn-NO"/>
        </w:rPr>
        <w:t>.</w:t>
      </w:r>
      <w:r w:rsidRPr="00883332">
        <w:rPr>
          <w:lang w:val="nn-NO"/>
        </w:rPr>
        <w:t xml:space="preserve"> .... el metro.</w:t>
      </w:r>
      <w:r w:rsidR="00883332" w:rsidRPr="00883332">
        <w:rPr>
          <w:lang w:val="nn-NO"/>
        </w:rPr>
        <w:t xml:space="preserve"> (</w:t>
      </w:r>
      <w:r w:rsidRPr="00883332">
        <w:rPr>
          <w:lang w:val="nn-NO"/>
        </w:rPr>
        <w:t>eg har teke</w:t>
      </w:r>
      <w:r w:rsidR="00883332" w:rsidRPr="00883332">
        <w:rPr>
          <w:lang w:val="nn-NO"/>
        </w:rPr>
        <w:t>)</w:t>
      </w:r>
    </w:p>
    <w:p w:rsidR="00883332" w:rsidRPr="0037384C" w:rsidRDefault="00883332" w:rsidP="004A57A6">
      <w:pPr>
        <w:rPr>
          <w:lang w:val="nn-NO"/>
        </w:rPr>
      </w:pPr>
    </w:p>
    <w:p w:rsidR="004A57A6" w:rsidRPr="004A57A6" w:rsidRDefault="00883332" w:rsidP="004A57A6">
      <w:pPr>
        <w:rPr>
          <w:lang w:val="es-ES"/>
        </w:rPr>
      </w:pPr>
      <w:r>
        <w:rPr>
          <w:lang w:val="es-ES"/>
        </w:rPr>
        <w:t>_</w:t>
      </w:r>
      <w:r w:rsidR="004A57A6" w:rsidRPr="004A57A6">
        <w:rPr>
          <w:lang w:val="es-ES"/>
        </w:rPr>
        <w:t>Estar</w:t>
      </w:r>
      <w:r>
        <w:rPr>
          <w:lang w:val="es-ES"/>
        </w:rPr>
        <w:t>_</w:t>
      </w:r>
    </w:p>
    <w:p w:rsidR="004A57A6" w:rsidRPr="004A57A6" w:rsidRDefault="004A57A6" w:rsidP="004A57A6">
      <w:pPr>
        <w:rPr>
          <w:lang w:val="es-ES"/>
        </w:rPr>
      </w:pPr>
      <w:r w:rsidRPr="004A57A6">
        <w:rPr>
          <w:lang w:val="es-ES"/>
        </w:rPr>
        <w:t>3</w:t>
      </w:r>
      <w:r w:rsidR="00883332">
        <w:rPr>
          <w:lang w:val="es-ES"/>
        </w:rPr>
        <w:t>.</w:t>
      </w:r>
      <w:r w:rsidRPr="004A57A6">
        <w:rPr>
          <w:lang w:val="es-ES"/>
        </w:rPr>
        <w:t xml:space="preserve"> Felicia y Carmen, ¿.... en Tenerife?</w:t>
      </w:r>
      <w:r w:rsidR="00883332" w:rsidRPr="00883332">
        <w:rPr>
          <w:lang w:val="es-ES"/>
        </w:rPr>
        <w:t xml:space="preserve"> </w:t>
      </w:r>
      <w:r w:rsidR="00883332">
        <w:rPr>
          <w:lang w:val="es-ES"/>
        </w:rPr>
        <w:t>(h</w:t>
      </w:r>
      <w:r w:rsidR="00883332" w:rsidRPr="004A57A6">
        <w:rPr>
          <w:lang w:val="es-ES"/>
        </w:rPr>
        <w:t>ar de vore</w:t>
      </w:r>
      <w:r w:rsidR="00883332">
        <w:rPr>
          <w:lang w:val="es-ES"/>
        </w:rPr>
        <w:t>)</w:t>
      </w:r>
    </w:p>
    <w:p w:rsidR="004A57A6" w:rsidRPr="00883332" w:rsidRDefault="004A57A6" w:rsidP="004A57A6">
      <w:pPr>
        <w:rPr>
          <w:lang w:val="es-ES"/>
        </w:rPr>
      </w:pPr>
      <w:r w:rsidRPr="004A57A6">
        <w:rPr>
          <w:lang w:val="es-ES"/>
        </w:rPr>
        <w:t>4</w:t>
      </w:r>
      <w:r w:rsidR="00883332">
        <w:rPr>
          <w:lang w:val="es-ES"/>
        </w:rPr>
        <w:t>.</w:t>
      </w:r>
      <w:r w:rsidRPr="004A57A6">
        <w:rPr>
          <w:lang w:val="es-ES"/>
        </w:rPr>
        <w:t xml:space="preserve"> No, pero .... en Gran Canaria.</w:t>
      </w:r>
      <w:r w:rsidR="00883332">
        <w:rPr>
          <w:lang w:val="es-ES"/>
        </w:rPr>
        <w:t xml:space="preserve"> (</w:t>
      </w:r>
      <w:r w:rsidRPr="00883332">
        <w:rPr>
          <w:lang w:val="es-ES"/>
        </w:rPr>
        <w:t>vi har vore</w:t>
      </w:r>
      <w:r w:rsidR="00883332">
        <w:rPr>
          <w:lang w:val="es-ES"/>
        </w:rPr>
        <w:t>)</w:t>
      </w:r>
    </w:p>
    <w:p w:rsidR="00883332" w:rsidRDefault="00883332" w:rsidP="004A57A6">
      <w:pPr>
        <w:rPr>
          <w:lang w:val="es-ES"/>
        </w:rPr>
      </w:pPr>
    </w:p>
    <w:p w:rsidR="004A57A6" w:rsidRPr="004A57A6" w:rsidRDefault="00883332" w:rsidP="004A57A6">
      <w:pPr>
        <w:rPr>
          <w:lang w:val="es-ES"/>
        </w:rPr>
      </w:pPr>
      <w:r>
        <w:rPr>
          <w:lang w:val="es-ES"/>
        </w:rPr>
        <w:t>_</w:t>
      </w:r>
      <w:r w:rsidR="004A57A6" w:rsidRPr="004A57A6">
        <w:rPr>
          <w:lang w:val="es-ES"/>
        </w:rPr>
        <w:t>Estudiar</w:t>
      </w:r>
      <w:r>
        <w:rPr>
          <w:lang w:val="es-ES"/>
        </w:rPr>
        <w:t>_</w:t>
      </w:r>
    </w:p>
    <w:p w:rsidR="004A57A6" w:rsidRPr="0037384C" w:rsidRDefault="004A57A6" w:rsidP="004A57A6">
      <w:pPr>
        <w:rPr>
          <w:lang w:val="nn-NO"/>
        </w:rPr>
      </w:pPr>
      <w:r w:rsidRPr="004A57A6">
        <w:rPr>
          <w:lang w:val="es-ES"/>
        </w:rPr>
        <w:t>5</w:t>
      </w:r>
      <w:r w:rsidR="00883332">
        <w:rPr>
          <w:lang w:val="es-ES"/>
        </w:rPr>
        <w:t>.</w:t>
      </w:r>
      <w:r w:rsidRPr="004A57A6">
        <w:rPr>
          <w:lang w:val="es-ES"/>
        </w:rPr>
        <w:t xml:space="preserve"> Pedro ¿.... para el examen?</w:t>
      </w:r>
      <w:r w:rsidR="00883332" w:rsidRPr="00883332">
        <w:rPr>
          <w:lang w:val="es-ES"/>
        </w:rPr>
        <w:t xml:space="preserve"> </w:t>
      </w:r>
      <w:r w:rsidR="00883332" w:rsidRPr="0037384C">
        <w:rPr>
          <w:lang w:val="nn-NO"/>
        </w:rPr>
        <w:t>(har du studert/gjort lekser)</w:t>
      </w:r>
    </w:p>
    <w:p w:rsidR="004A57A6" w:rsidRPr="00883332" w:rsidRDefault="004A57A6" w:rsidP="004A57A6">
      <w:pPr>
        <w:rPr>
          <w:lang w:val="nn-NO"/>
        </w:rPr>
      </w:pPr>
      <w:r w:rsidRPr="00883332">
        <w:rPr>
          <w:lang w:val="nn-NO"/>
        </w:rPr>
        <w:t>6</w:t>
      </w:r>
      <w:r w:rsidR="00883332" w:rsidRPr="00883332">
        <w:rPr>
          <w:lang w:val="nn-NO"/>
        </w:rPr>
        <w:t>.</w:t>
      </w:r>
      <w:r w:rsidRPr="00883332">
        <w:rPr>
          <w:lang w:val="nn-NO"/>
        </w:rPr>
        <w:t xml:space="preserve"> No, yo no .... nada,</w:t>
      </w:r>
      <w:r w:rsidR="00883332" w:rsidRPr="00883332">
        <w:rPr>
          <w:lang w:val="nn-NO"/>
        </w:rPr>
        <w:t xml:space="preserve"> (eg har studert/gjort lekser</w:t>
      </w:r>
      <w:r w:rsidR="00883332">
        <w:rPr>
          <w:lang w:val="nn-NO"/>
        </w:rPr>
        <w:t>)</w:t>
      </w:r>
    </w:p>
    <w:p w:rsidR="00883332" w:rsidRPr="0037384C" w:rsidRDefault="004A57A6" w:rsidP="00883332">
      <w:pPr>
        <w:rPr>
          <w:lang w:val="nn-NO"/>
        </w:rPr>
      </w:pPr>
      <w:r w:rsidRPr="004A57A6">
        <w:rPr>
          <w:lang w:val="es-ES"/>
        </w:rPr>
        <w:t>pero mi hermano .... varias horas.</w:t>
      </w:r>
      <w:r w:rsidR="00883332">
        <w:rPr>
          <w:lang w:val="es-ES"/>
        </w:rPr>
        <w:t xml:space="preserve"> </w:t>
      </w:r>
      <w:r w:rsidR="00883332" w:rsidRPr="0037384C">
        <w:rPr>
          <w:lang w:val="nn-NO"/>
        </w:rPr>
        <w:t>(han har studert/gjort lekser)</w:t>
      </w:r>
    </w:p>
    <w:p w:rsidR="004A57A6" w:rsidRPr="0037384C" w:rsidRDefault="004A57A6" w:rsidP="00883332">
      <w:pPr>
        <w:rPr>
          <w:lang w:val="nn-NO"/>
        </w:rPr>
      </w:pPr>
      <w:r w:rsidRPr="0037384C">
        <w:rPr>
          <w:lang w:val="nn-NO"/>
        </w:rPr>
        <w:tab/>
      </w:r>
    </w:p>
    <w:p w:rsidR="004A57A6" w:rsidRPr="004A57A6" w:rsidRDefault="00883332" w:rsidP="004A57A6">
      <w:pPr>
        <w:rPr>
          <w:lang w:val="nn-NO"/>
        </w:rPr>
      </w:pPr>
      <w:r w:rsidRPr="00883332">
        <w:rPr>
          <w:lang w:val="nn-NO"/>
        </w:rPr>
        <w:t xml:space="preserve">&gt;&gt;&gt; </w:t>
      </w:r>
      <w:r w:rsidR="004A57A6" w:rsidRPr="00883332">
        <w:rPr>
          <w:lang w:val="nn-NO"/>
        </w:rPr>
        <w:t>5 ¿Que has hecho esta semana?</w:t>
      </w:r>
      <w:r w:rsidRPr="00883332">
        <w:rPr>
          <w:lang w:val="nn-NO"/>
        </w:rPr>
        <w:t xml:space="preserve"> - </w:t>
      </w:r>
      <w:r w:rsidR="004A57A6" w:rsidRPr="004A57A6">
        <w:rPr>
          <w:lang w:val="nn-NO"/>
        </w:rPr>
        <w:t>Kva har du gjort denne veka?</w:t>
      </w:r>
    </w:p>
    <w:p w:rsidR="004A57A6" w:rsidRPr="004A57A6" w:rsidRDefault="004A57A6" w:rsidP="004A57A6">
      <w:pPr>
        <w:rPr>
          <w:lang w:val="nn-NO"/>
        </w:rPr>
      </w:pPr>
      <w:r w:rsidRPr="004A57A6">
        <w:rPr>
          <w:lang w:val="nn-NO"/>
        </w:rPr>
        <w:t>A</w:t>
      </w:r>
      <w:r w:rsidR="00883332">
        <w:rPr>
          <w:lang w:val="nn-NO"/>
        </w:rPr>
        <w:t>)</w:t>
      </w:r>
      <w:r w:rsidRPr="004A57A6">
        <w:rPr>
          <w:lang w:val="nn-NO"/>
        </w:rPr>
        <w:t xml:space="preserve"> Kryss av for dei tinga du har gjort denne veka. </w:t>
      </w:r>
    </w:p>
    <w:p w:rsidR="004A57A6" w:rsidRPr="004A57A6" w:rsidRDefault="004A57A6" w:rsidP="004A57A6">
      <w:pPr>
        <w:rPr>
          <w:lang w:val="nn-NO"/>
        </w:rPr>
      </w:pPr>
    </w:p>
    <w:p w:rsidR="004A57A6" w:rsidRPr="004A57A6" w:rsidRDefault="004A57A6" w:rsidP="004A57A6">
      <w:pPr>
        <w:rPr>
          <w:lang w:val="es-ES"/>
        </w:rPr>
      </w:pPr>
      <w:r w:rsidRPr="004A57A6">
        <w:rPr>
          <w:lang w:val="es-ES"/>
        </w:rPr>
        <w:t>1</w:t>
      </w:r>
      <w:r w:rsidR="00883332">
        <w:rPr>
          <w:lang w:val="es-ES"/>
        </w:rPr>
        <w:t>.</w:t>
      </w:r>
      <w:r w:rsidRPr="004A57A6">
        <w:rPr>
          <w:lang w:val="es-ES"/>
        </w:rPr>
        <w:t xml:space="preserve"> He desayunado todos los días.</w:t>
      </w:r>
      <w:r w:rsidR="00883332">
        <w:rPr>
          <w:lang w:val="es-ES"/>
        </w:rPr>
        <w:t xml:space="preserve"> </w:t>
      </w:r>
      <w:r w:rsidR="00883332" w:rsidRPr="004A57A6">
        <w:rPr>
          <w:lang w:val="es-ES"/>
        </w:rPr>
        <w:t xml:space="preserve">Sí </w:t>
      </w:r>
      <w:r w:rsidR="00883332">
        <w:rPr>
          <w:lang w:val="es-ES"/>
        </w:rPr>
        <w:t>[] No []</w:t>
      </w:r>
    </w:p>
    <w:p w:rsidR="004A57A6" w:rsidRPr="004A57A6" w:rsidRDefault="004A57A6" w:rsidP="004A57A6">
      <w:pPr>
        <w:rPr>
          <w:lang w:val="es-ES"/>
        </w:rPr>
      </w:pPr>
      <w:r w:rsidRPr="004A57A6">
        <w:rPr>
          <w:lang w:val="es-ES"/>
        </w:rPr>
        <w:t>2</w:t>
      </w:r>
      <w:r w:rsidR="00883332">
        <w:rPr>
          <w:lang w:val="es-ES"/>
        </w:rPr>
        <w:t>.</w:t>
      </w:r>
      <w:r w:rsidRPr="004A57A6">
        <w:rPr>
          <w:lang w:val="es-ES"/>
        </w:rPr>
        <w:t xml:space="preserve"> He estudiado español en casa.</w:t>
      </w:r>
      <w:r w:rsidR="00883332">
        <w:rPr>
          <w:lang w:val="es-ES"/>
        </w:rPr>
        <w:t xml:space="preserve"> </w:t>
      </w:r>
      <w:r w:rsidR="00883332" w:rsidRPr="004A57A6">
        <w:rPr>
          <w:lang w:val="es-ES"/>
        </w:rPr>
        <w:t xml:space="preserve">Sí </w:t>
      </w:r>
      <w:r w:rsidR="00883332">
        <w:rPr>
          <w:lang w:val="es-ES"/>
        </w:rPr>
        <w:t>[] No []</w:t>
      </w:r>
    </w:p>
    <w:p w:rsidR="004A57A6" w:rsidRPr="004A57A6" w:rsidRDefault="004A57A6" w:rsidP="004A57A6">
      <w:pPr>
        <w:rPr>
          <w:lang w:val="es-ES"/>
        </w:rPr>
      </w:pPr>
      <w:r w:rsidRPr="004A57A6">
        <w:rPr>
          <w:lang w:val="es-ES"/>
        </w:rPr>
        <w:t>3</w:t>
      </w:r>
      <w:r w:rsidR="00883332">
        <w:rPr>
          <w:lang w:val="es-ES"/>
        </w:rPr>
        <w:t>.</w:t>
      </w:r>
      <w:r w:rsidRPr="004A57A6">
        <w:rPr>
          <w:lang w:val="es-ES"/>
        </w:rPr>
        <w:t xml:space="preserve"> He llegado tarde al colegio.</w:t>
      </w:r>
      <w:r w:rsidR="00883332">
        <w:rPr>
          <w:lang w:val="es-ES"/>
        </w:rPr>
        <w:t xml:space="preserve"> </w:t>
      </w:r>
      <w:r w:rsidR="00883332" w:rsidRPr="004A57A6">
        <w:rPr>
          <w:lang w:val="es-ES"/>
        </w:rPr>
        <w:t xml:space="preserve">Sí </w:t>
      </w:r>
      <w:r w:rsidR="00883332">
        <w:rPr>
          <w:lang w:val="es-ES"/>
        </w:rPr>
        <w:t>[] No []</w:t>
      </w:r>
    </w:p>
    <w:p w:rsidR="004A57A6" w:rsidRPr="004A57A6" w:rsidRDefault="004A57A6" w:rsidP="004A57A6">
      <w:pPr>
        <w:rPr>
          <w:lang w:val="es-ES"/>
        </w:rPr>
      </w:pPr>
      <w:r w:rsidRPr="004A57A6">
        <w:rPr>
          <w:lang w:val="es-ES"/>
        </w:rPr>
        <w:t>4</w:t>
      </w:r>
      <w:r w:rsidR="00883332">
        <w:rPr>
          <w:lang w:val="es-ES"/>
        </w:rPr>
        <w:t>.</w:t>
      </w:r>
      <w:r w:rsidRPr="004A57A6">
        <w:rPr>
          <w:lang w:val="es-ES"/>
        </w:rPr>
        <w:t xml:space="preserve"> He jugado al fútbol.</w:t>
      </w:r>
      <w:r w:rsidR="00883332">
        <w:rPr>
          <w:lang w:val="es-ES"/>
        </w:rPr>
        <w:t xml:space="preserve"> </w:t>
      </w:r>
      <w:r w:rsidR="00883332" w:rsidRPr="004A57A6">
        <w:rPr>
          <w:lang w:val="es-ES"/>
        </w:rPr>
        <w:t xml:space="preserve">Sí </w:t>
      </w:r>
      <w:r w:rsidR="00883332">
        <w:rPr>
          <w:lang w:val="es-ES"/>
        </w:rPr>
        <w:t>[] No []</w:t>
      </w:r>
    </w:p>
    <w:p w:rsidR="00883332" w:rsidRDefault="004A57A6" w:rsidP="004A57A6">
      <w:pPr>
        <w:rPr>
          <w:lang w:val="es-ES"/>
        </w:rPr>
      </w:pPr>
      <w:r w:rsidRPr="004A57A6">
        <w:rPr>
          <w:lang w:val="es-ES"/>
        </w:rPr>
        <w:t>5</w:t>
      </w:r>
      <w:r w:rsidR="00883332">
        <w:rPr>
          <w:lang w:val="es-ES"/>
        </w:rPr>
        <w:t>.</w:t>
      </w:r>
      <w:r w:rsidRPr="004A57A6">
        <w:rPr>
          <w:lang w:val="es-ES"/>
        </w:rPr>
        <w:t xml:space="preserve"> He arreglado mi habitación.</w:t>
      </w:r>
      <w:r w:rsidR="00883332">
        <w:rPr>
          <w:lang w:val="es-ES"/>
        </w:rPr>
        <w:t xml:space="preserve"> </w:t>
      </w:r>
      <w:r w:rsidR="00883332" w:rsidRPr="004A57A6">
        <w:rPr>
          <w:lang w:val="es-ES"/>
        </w:rPr>
        <w:t xml:space="preserve">Sí </w:t>
      </w:r>
      <w:r w:rsidR="00883332">
        <w:rPr>
          <w:lang w:val="es-ES"/>
        </w:rPr>
        <w:t>[] No []</w:t>
      </w:r>
    </w:p>
    <w:p w:rsidR="004A57A6" w:rsidRPr="004A57A6" w:rsidRDefault="004A57A6" w:rsidP="004A57A6">
      <w:pPr>
        <w:rPr>
          <w:lang w:val="es-ES"/>
        </w:rPr>
      </w:pPr>
      <w:r w:rsidRPr="004A57A6">
        <w:rPr>
          <w:lang w:val="es-ES"/>
        </w:rPr>
        <w:t>6</w:t>
      </w:r>
      <w:r w:rsidR="00883332">
        <w:rPr>
          <w:lang w:val="es-ES"/>
        </w:rPr>
        <w:t>.</w:t>
      </w:r>
      <w:r w:rsidRPr="004A57A6">
        <w:rPr>
          <w:lang w:val="es-ES"/>
        </w:rPr>
        <w:t xml:space="preserve"> He tocado un instrumento.</w:t>
      </w:r>
      <w:r w:rsidR="00883332" w:rsidRPr="00883332">
        <w:rPr>
          <w:lang w:val="es-ES"/>
        </w:rPr>
        <w:t xml:space="preserve"> </w:t>
      </w:r>
      <w:r w:rsidR="00883332" w:rsidRPr="004A57A6">
        <w:rPr>
          <w:lang w:val="es-ES"/>
        </w:rPr>
        <w:t xml:space="preserve">Sí </w:t>
      </w:r>
      <w:r w:rsidR="00883332">
        <w:rPr>
          <w:lang w:val="es-ES"/>
        </w:rPr>
        <w:t>[] No []</w:t>
      </w:r>
    </w:p>
    <w:p w:rsidR="004A57A6" w:rsidRPr="004A57A6" w:rsidRDefault="004A57A6" w:rsidP="004A57A6">
      <w:pPr>
        <w:rPr>
          <w:lang w:val="es-ES"/>
        </w:rPr>
      </w:pPr>
      <w:r w:rsidRPr="004A57A6">
        <w:rPr>
          <w:lang w:val="es-ES"/>
        </w:rPr>
        <w:t>7</w:t>
      </w:r>
      <w:r w:rsidR="00883332">
        <w:rPr>
          <w:lang w:val="es-ES"/>
        </w:rPr>
        <w:t>.</w:t>
      </w:r>
      <w:r w:rsidRPr="004A57A6">
        <w:rPr>
          <w:lang w:val="es-ES"/>
        </w:rPr>
        <w:t xml:space="preserve"> He preparado la cena.</w:t>
      </w:r>
      <w:r w:rsidR="00883332" w:rsidRPr="00883332">
        <w:rPr>
          <w:lang w:val="es-ES"/>
        </w:rPr>
        <w:t xml:space="preserve"> </w:t>
      </w:r>
      <w:r w:rsidR="00883332" w:rsidRPr="004A57A6">
        <w:rPr>
          <w:lang w:val="es-ES"/>
        </w:rPr>
        <w:t xml:space="preserve">Sí </w:t>
      </w:r>
      <w:r w:rsidR="00883332">
        <w:rPr>
          <w:lang w:val="es-ES"/>
        </w:rPr>
        <w:t>[] No []</w:t>
      </w:r>
    </w:p>
    <w:p w:rsidR="004A57A6" w:rsidRPr="004A57A6" w:rsidRDefault="004A57A6" w:rsidP="004A57A6">
      <w:pPr>
        <w:rPr>
          <w:lang w:val="nn-NO"/>
        </w:rPr>
      </w:pPr>
      <w:r w:rsidRPr="004A57A6">
        <w:rPr>
          <w:lang w:val="es-ES"/>
        </w:rPr>
        <w:t>8</w:t>
      </w:r>
      <w:r w:rsidR="00883332">
        <w:rPr>
          <w:lang w:val="es-ES"/>
        </w:rPr>
        <w:t>.</w:t>
      </w:r>
      <w:r w:rsidRPr="004A57A6">
        <w:rPr>
          <w:lang w:val="es-ES"/>
        </w:rPr>
        <w:t xml:space="preserve"> He escuchado música todos los días.</w:t>
      </w:r>
      <w:r w:rsidR="00883332" w:rsidRPr="00883332">
        <w:rPr>
          <w:lang w:val="es-ES"/>
        </w:rPr>
        <w:t xml:space="preserve"> </w:t>
      </w:r>
      <w:r w:rsidR="00883332" w:rsidRPr="0037384C">
        <w:rPr>
          <w:lang w:val="nn-NO"/>
        </w:rPr>
        <w:t>Sí [] No []</w:t>
      </w:r>
    </w:p>
    <w:p w:rsidR="004A57A6" w:rsidRPr="004A57A6" w:rsidRDefault="004A57A6" w:rsidP="004A57A6">
      <w:pPr>
        <w:rPr>
          <w:lang w:val="nn-NO"/>
        </w:rPr>
      </w:pPr>
    </w:p>
    <w:p w:rsidR="004A57A6" w:rsidRPr="004A57A6" w:rsidRDefault="004A57A6" w:rsidP="004A57A6">
      <w:pPr>
        <w:rPr>
          <w:lang w:val="nn-NO"/>
        </w:rPr>
      </w:pPr>
      <w:r w:rsidRPr="004A57A6">
        <w:rPr>
          <w:lang w:val="nn-NO"/>
        </w:rPr>
        <w:t>--- 83 til 140</w:t>
      </w:r>
    </w:p>
    <w:p w:rsidR="004A57A6" w:rsidRPr="004A57A6" w:rsidRDefault="004A57A6" w:rsidP="007D2278">
      <w:pPr>
        <w:ind w:left="374" w:hanging="374"/>
        <w:rPr>
          <w:lang w:val="nn-NO"/>
        </w:rPr>
      </w:pPr>
      <w:r w:rsidRPr="004A57A6">
        <w:rPr>
          <w:lang w:val="nn-NO"/>
        </w:rPr>
        <w:t>B</w:t>
      </w:r>
      <w:r w:rsidR="007D2278">
        <w:rPr>
          <w:lang w:val="nn-NO"/>
        </w:rPr>
        <w:t>)</w:t>
      </w:r>
      <w:r w:rsidRPr="004A57A6">
        <w:rPr>
          <w:lang w:val="nn-NO"/>
        </w:rPr>
        <w:t xml:space="preserve"> Arbeid to og to. Les etter tur, ei setning om gongen. Dersom du</w:t>
      </w:r>
      <w:r w:rsidR="007D2278">
        <w:rPr>
          <w:lang w:val="nn-NO"/>
        </w:rPr>
        <w:t xml:space="preserve"> </w:t>
      </w:r>
      <w:r w:rsidRPr="004A57A6">
        <w:rPr>
          <w:lang w:val="nn-NO"/>
        </w:rPr>
        <w:t xml:space="preserve">ikkje har gjort det som står i setninga, seier du </w:t>
      </w:r>
      <w:r w:rsidR="00014491">
        <w:rPr>
          <w:lang w:val="nn-NO"/>
        </w:rPr>
        <w:t>"</w:t>
      </w:r>
      <w:r w:rsidRPr="004A57A6">
        <w:rPr>
          <w:lang w:val="nn-NO"/>
        </w:rPr>
        <w:t>no</w:t>
      </w:r>
      <w:r w:rsidR="00014491">
        <w:rPr>
          <w:lang w:val="nn-NO"/>
        </w:rPr>
        <w:t>"</w:t>
      </w:r>
      <w:r w:rsidRPr="004A57A6">
        <w:rPr>
          <w:lang w:val="nn-NO"/>
        </w:rPr>
        <w:t xml:space="preserve"> først (for eksempel: No he desayunado</w:t>
      </w:r>
      <w:r w:rsidR="007D2278">
        <w:rPr>
          <w:lang w:val="nn-NO"/>
        </w:rPr>
        <w:t>:</w:t>
      </w:r>
      <w:r w:rsidRPr="004A57A6">
        <w:rPr>
          <w:lang w:val="nn-NO"/>
        </w:rPr>
        <w:t xml:space="preserve"> Eg har ikkje ete frukost). Den som lyttar, kommenterer etter kvar setning. Sjå eksempla.</w:t>
      </w:r>
    </w:p>
    <w:p w:rsidR="004A57A6" w:rsidRPr="004A57A6" w:rsidRDefault="007D2278" w:rsidP="004A57A6">
      <w:pPr>
        <w:rPr>
          <w:lang w:val="es-ES"/>
        </w:rPr>
      </w:pPr>
      <w:r>
        <w:rPr>
          <w:lang w:val="nn-NO"/>
        </w:rPr>
        <w:t xml:space="preserve">- </w:t>
      </w:r>
      <w:r w:rsidR="004A57A6" w:rsidRPr="0037384C">
        <w:rPr>
          <w:lang w:val="nn-NO"/>
        </w:rPr>
        <w:t xml:space="preserve">¡Qué divertido! </w:t>
      </w:r>
      <w:r w:rsidR="004A57A6" w:rsidRPr="004A57A6">
        <w:rPr>
          <w:lang w:val="es-ES"/>
        </w:rPr>
        <w:t>(Så morosamt!)</w:t>
      </w:r>
    </w:p>
    <w:p w:rsidR="004A57A6" w:rsidRPr="004A57A6" w:rsidRDefault="007D2278" w:rsidP="004A57A6">
      <w:pPr>
        <w:rPr>
          <w:lang w:val="es-ES"/>
        </w:rPr>
      </w:pPr>
      <w:r>
        <w:rPr>
          <w:lang w:val="es-ES"/>
        </w:rPr>
        <w:t xml:space="preserve">- </w:t>
      </w:r>
      <w:r w:rsidR="004A57A6" w:rsidRPr="004A57A6">
        <w:rPr>
          <w:lang w:val="es-ES"/>
        </w:rPr>
        <w:t>¡Qué aburrido! (Så kjedeleg!)</w:t>
      </w:r>
    </w:p>
    <w:p w:rsidR="004A57A6" w:rsidRPr="004A57A6" w:rsidRDefault="007D2278" w:rsidP="004A57A6">
      <w:pPr>
        <w:rPr>
          <w:lang w:val="es-ES"/>
        </w:rPr>
      </w:pPr>
      <w:r>
        <w:rPr>
          <w:lang w:val="es-ES"/>
        </w:rPr>
        <w:t xml:space="preserve">- </w:t>
      </w:r>
      <w:r w:rsidR="004A57A6" w:rsidRPr="004A57A6">
        <w:rPr>
          <w:lang w:val="es-ES"/>
        </w:rPr>
        <w:t>¡Qué bien!</w:t>
      </w:r>
    </w:p>
    <w:p w:rsidR="004A57A6" w:rsidRPr="004A57A6" w:rsidRDefault="007D2278" w:rsidP="004A57A6">
      <w:pPr>
        <w:rPr>
          <w:lang w:val="es-ES"/>
        </w:rPr>
      </w:pPr>
      <w:r>
        <w:rPr>
          <w:lang w:val="es-ES"/>
        </w:rPr>
        <w:t xml:space="preserve">- </w:t>
      </w:r>
      <w:r w:rsidR="004A57A6" w:rsidRPr="004A57A6">
        <w:rPr>
          <w:lang w:val="es-ES"/>
        </w:rPr>
        <w:t>¡Qué malo!</w:t>
      </w:r>
    </w:p>
    <w:p w:rsidR="004A57A6" w:rsidRPr="004A57A6" w:rsidRDefault="007D2278" w:rsidP="004A57A6">
      <w:pPr>
        <w:rPr>
          <w:lang w:val="es-ES"/>
        </w:rPr>
      </w:pPr>
      <w:r>
        <w:rPr>
          <w:lang w:val="es-ES"/>
        </w:rPr>
        <w:t xml:space="preserve">- </w:t>
      </w:r>
      <w:r w:rsidR="004A57A6" w:rsidRPr="004A57A6">
        <w:rPr>
          <w:lang w:val="es-ES"/>
        </w:rPr>
        <w:t>¡Qué rollo! (Så fælt!)</w:t>
      </w:r>
    </w:p>
    <w:p w:rsidR="007D2278" w:rsidRDefault="007D2278" w:rsidP="004A57A6">
      <w:pPr>
        <w:rPr>
          <w:lang w:val="es-ES"/>
        </w:rPr>
      </w:pPr>
    </w:p>
    <w:p w:rsidR="004A57A6" w:rsidRPr="004A57A6" w:rsidRDefault="007D2278" w:rsidP="004A57A6">
      <w:pPr>
        <w:rPr>
          <w:lang w:val="nn-NO"/>
        </w:rPr>
      </w:pPr>
      <w:r>
        <w:rPr>
          <w:lang w:val="nn-NO"/>
        </w:rPr>
        <w:t xml:space="preserve">&gt;&gt;&gt; </w:t>
      </w:r>
      <w:r w:rsidR="004A57A6" w:rsidRPr="004A57A6">
        <w:rPr>
          <w:lang w:val="nn-NO"/>
        </w:rPr>
        <w:t>6 Escribe</w:t>
      </w:r>
      <w:r>
        <w:rPr>
          <w:lang w:val="nn-NO"/>
        </w:rPr>
        <w:t xml:space="preserve"> - </w:t>
      </w:r>
      <w:r w:rsidR="004A57A6" w:rsidRPr="004A57A6">
        <w:rPr>
          <w:lang w:val="nn-NO"/>
        </w:rPr>
        <w:t>Skriv</w:t>
      </w:r>
      <w:r>
        <w:rPr>
          <w:lang w:val="nn-NO"/>
        </w:rPr>
        <w:t xml:space="preserve"> (s. 55)</w:t>
      </w:r>
    </w:p>
    <w:p w:rsidR="004A57A6" w:rsidRPr="004A57A6" w:rsidRDefault="004A57A6" w:rsidP="004A57A6">
      <w:pPr>
        <w:rPr>
          <w:lang w:val="nn-NO"/>
        </w:rPr>
      </w:pPr>
      <w:r w:rsidRPr="004A57A6">
        <w:rPr>
          <w:lang w:val="nn-NO"/>
        </w:rPr>
        <w:t>Leit etter uttrykka i teksten på side 55.</w:t>
      </w:r>
    </w:p>
    <w:p w:rsidR="004A57A6" w:rsidRPr="004A57A6" w:rsidRDefault="004A57A6" w:rsidP="004A57A6">
      <w:pPr>
        <w:rPr>
          <w:lang w:val="nn-NO"/>
        </w:rPr>
      </w:pPr>
      <w:r w:rsidRPr="004A57A6">
        <w:rPr>
          <w:lang w:val="nn-NO"/>
        </w:rPr>
        <w:t>eg har ete ....</w:t>
      </w:r>
    </w:p>
    <w:p w:rsidR="004A57A6" w:rsidRPr="004A57A6" w:rsidRDefault="004A57A6" w:rsidP="004A57A6">
      <w:pPr>
        <w:rPr>
          <w:lang w:val="nn-NO"/>
        </w:rPr>
      </w:pPr>
      <w:r w:rsidRPr="004A57A6">
        <w:rPr>
          <w:lang w:val="nn-NO"/>
        </w:rPr>
        <w:t>eg har gått ....</w:t>
      </w:r>
    </w:p>
    <w:p w:rsidR="004A57A6" w:rsidRPr="004A57A6" w:rsidRDefault="004A57A6" w:rsidP="004A57A6">
      <w:pPr>
        <w:rPr>
          <w:lang w:val="nn-NO"/>
        </w:rPr>
      </w:pPr>
      <w:r w:rsidRPr="004A57A6">
        <w:rPr>
          <w:lang w:val="nn-NO"/>
        </w:rPr>
        <w:t>eg har lese ....</w:t>
      </w:r>
    </w:p>
    <w:p w:rsidR="004A57A6" w:rsidRPr="007D2278" w:rsidRDefault="004A57A6" w:rsidP="004A57A6">
      <w:pPr>
        <w:rPr>
          <w:lang w:val="nn-NO"/>
        </w:rPr>
      </w:pPr>
      <w:r w:rsidRPr="007D2278">
        <w:rPr>
          <w:lang w:val="nn-NO"/>
        </w:rPr>
        <w:t>vi har kjørt ....</w:t>
      </w:r>
    </w:p>
    <w:p w:rsidR="004A57A6" w:rsidRPr="007D2278" w:rsidRDefault="004A57A6" w:rsidP="004A57A6">
      <w:pPr>
        <w:rPr>
          <w:lang w:val="nn-NO"/>
        </w:rPr>
      </w:pPr>
      <w:r w:rsidRPr="007D2278">
        <w:rPr>
          <w:lang w:val="nn-NO"/>
        </w:rPr>
        <w:t>vi har gått opp ....</w:t>
      </w:r>
    </w:p>
    <w:p w:rsidR="004A57A6" w:rsidRPr="007D2278" w:rsidRDefault="004A57A6" w:rsidP="004A57A6">
      <w:pPr>
        <w:rPr>
          <w:lang w:val="nn-NO"/>
        </w:rPr>
      </w:pPr>
    </w:p>
    <w:p w:rsidR="004A57A6" w:rsidRPr="007D2278" w:rsidRDefault="007D2278" w:rsidP="004A57A6">
      <w:pPr>
        <w:rPr>
          <w:lang w:val="nn-NO"/>
        </w:rPr>
      </w:pPr>
      <w:r w:rsidRPr="007D2278">
        <w:rPr>
          <w:lang w:val="nn-NO"/>
        </w:rPr>
        <w:t xml:space="preserve">&gt;&gt;&gt; </w:t>
      </w:r>
      <w:r w:rsidR="004A57A6" w:rsidRPr="007D2278">
        <w:rPr>
          <w:lang w:val="nn-NO"/>
        </w:rPr>
        <w:t>7 He comido</w:t>
      </w:r>
      <w:r w:rsidRPr="007D2278">
        <w:rPr>
          <w:lang w:val="nn-NO"/>
        </w:rPr>
        <w:t xml:space="preserve"> - </w:t>
      </w:r>
      <w:r w:rsidR="004A57A6" w:rsidRPr="007D2278">
        <w:rPr>
          <w:lang w:val="nn-NO"/>
        </w:rPr>
        <w:t>Eg har ete</w:t>
      </w:r>
    </w:p>
    <w:p w:rsidR="004A57A6" w:rsidRPr="004A57A6" w:rsidRDefault="004A57A6" w:rsidP="004A57A6">
      <w:pPr>
        <w:rPr>
          <w:lang w:val="nn-NO"/>
        </w:rPr>
      </w:pPr>
      <w:r w:rsidRPr="004A633F">
        <w:rPr>
          <w:lang w:val="nn-NO"/>
        </w:rPr>
        <w:t>{{Ramme</w:t>
      </w:r>
      <w:r w:rsidR="007D2278" w:rsidRPr="004A633F">
        <w:rPr>
          <w:lang w:val="nn-NO"/>
        </w:rPr>
        <w:t>:</w:t>
      </w:r>
      <w:r w:rsidRPr="004A633F">
        <w:rPr>
          <w:lang w:val="nn-NO"/>
        </w:rPr>
        <w:t>}}</w:t>
      </w:r>
    </w:p>
    <w:p w:rsidR="004A57A6" w:rsidRPr="004A57A6" w:rsidRDefault="004A57A6" w:rsidP="004A57A6">
      <w:pPr>
        <w:rPr>
          <w:lang w:val="nn-NO"/>
        </w:rPr>
      </w:pPr>
      <w:r w:rsidRPr="004A57A6">
        <w:rPr>
          <w:lang w:val="nn-NO"/>
        </w:rPr>
        <w:t xml:space="preserve">com_er_ </w:t>
      </w:r>
      <w:r w:rsidR="007D2278">
        <w:rPr>
          <w:lang w:val="nn-NO"/>
        </w:rPr>
        <w:t>-&gt;</w:t>
      </w:r>
      <w:r w:rsidRPr="004A57A6">
        <w:rPr>
          <w:lang w:val="nn-NO"/>
        </w:rPr>
        <w:t xml:space="preserve"> he com_ido_ (eg har ete)</w:t>
      </w:r>
    </w:p>
    <w:p w:rsidR="004A57A6" w:rsidRDefault="004A57A6" w:rsidP="004A57A6">
      <w:pPr>
        <w:rPr>
          <w:lang w:val="nn-NO"/>
        </w:rPr>
      </w:pPr>
      <w:r w:rsidRPr="004A57A6">
        <w:rPr>
          <w:lang w:val="nn-NO"/>
        </w:rPr>
        <w:t xml:space="preserve">viv_ir_ </w:t>
      </w:r>
      <w:r w:rsidR="007D2278">
        <w:rPr>
          <w:lang w:val="nn-NO"/>
        </w:rPr>
        <w:t>-&gt;</w:t>
      </w:r>
      <w:r w:rsidRPr="004A57A6">
        <w:rPr>
          <w:lang w:val="nn-NO"/>
        </w:rPr>
        <w:t xml:space="preserve"> he viv_ido_ (eg har budd, eg har levd)</w:t>
      </w:r>
    </w:p>
    <w:p w:rsidR="00222001" w:rsidRPr="0037384C" w:rsidRDefault="00222001" w:rsidP="004A57A6">
      <w:r w:rsidRPr="0037384C">
        <w:t>{{Slutt}}</w:t>
      </w:r>
    </w:p>
    <w:p w:rsidR="007D2278" w:rsidRDefault="007D2278" w:rsidP="004A57A6"/>
    <w:p w:rsidR="004A57A6" w:rsidRPr="004A57A6" w:rsidRDefault="004A57A6" w:rsidP="004A57A6">
      <w:r w:rsidRPr="004A57A6">
        <w:t>1</w:t>
      </w:r>
      <w:r w:rsidR="007D2278">
        <w:t>.</w:t>
      </w:r>
      <w:r w:rsidRPr="004A57A6">
        <w:t xml:space="preserve"> comer </w:t>
      </w:r>
      <w:r w:rsidR="007D2278">
        <w:t>-&gt;</w:t>
      </w:r>
      <w:r w:rsidRPr="004A57A6">
        <w:t xml:space="preserve"> .... </w:t>
      </w:r>
      <w:r w:rsidR="007D2278">
        <w:t xml:space="preserve">- </w:t>
      </w:r>
      <w:r w:rsidRPr="004A57A6">
        <w:t>vi har ete</w:t>
      </w:r>
    </w:p>
    <w:p w:rsidR="004A57A6" w:rsidRPr="004A57A6" w:rsidRDefault="004A57A6" w:rsidP="004A57A6">
      <w:r w:rsidRPr="004A57A6">
        <w:t>2</w:t>
      </w:r>
      <w:r w:rsidR="007D2278">
        <w:t>.</w:t>
      </w:r>
      <w:r w:rsidRPr="004A57A6">
        <w:t xml:space="preserve"> beber </w:t>
      </w:r>
      <w:r w:rsidR="007D2278">
        <w:t>-&gt;</w:t>
      </w:r>
      <w:r w:rsidRPr="004A57A6">
        <w:t xml:space="preserve"> .... </w:t>
      </w:r>
      <w:r w:rsidR="007D2278">
        <w:t xml:space="preserve">- </w:t>
      </w:r>
      <w:r w:rsidRPr="004A57A6">
        <w:t>han har drukke</w:t>
      </w:r>
    </w:p>
    <w:p w:rsidR="004A57A6" w:rsidRPr="004A57A6" w:rsidRDefault="004A57A6" w:rsidP="004A57A6">
      <w:r w:rsidRPr="004A57A6">
        <w:lastRenderedPageBreak/>
        <w:t>3</w:t>
      </w:r>
      <w:r w:rsidR="007D2278">
        <w:t>.</w:t>
      </w:r>
      <w:r w:rsidRPr="004A57A6">
        <w:t xml:space="preserve"> beber</w:t>
      </w:r>
      <w:r w:rsidR="007D2278">
        <w:t xml:space="preserve"> -&gt; </w:t>
      </w:r>
      <w:r w:rsidRPr="004A57A6">
        <w:t xml:space="preserve">.... </w:t>
      </w:r>
      <w:r w:rsidR="007D2278">
        <w:t xml:space="preserve">- </w:t>
      </w:r>
      <w:r w:rsidRPr="004A57A6">
        <w:t>du har drukke</w:t>
      </w:r>
    </w:p>
    <w:p w:rsidR="004A57A6" w:rsidRPr="0037384C" w:rsidRDefault="004A57A6" w:rsidP="004A57A6">
      <w:r w:rsidRPr="0037384C">
        <w:t>4</w:t>
      </w:r>
      <w:r w:rsidR="007D2278" w:rsidRPr="0037384C">
        <w:t>.</w:t>
      </w:r>
      <w:r w:rsidRPr="0037384C">
        <w:t xml:space="preserve"> subir </w:t>
      </w:r>
      <w:r w:rsidR="007D2278" w:rsidRPr="0037384C">
        <w:t xml:space="preserve">-&gt; </w:t>
      </w:r>
      <w:r w:rsidRPr="0037384C">
        <w:t xml:space="preserve">.... </w:t>
      </w:r>
      <w:r w:rsidR="007D2278" w:rsidRPr="0037384C">
        <w:t xml:space="preserve">- </w:t>
      </w:r>
      <w:r w:rsidRPr="0037384C">
        <w:t>de har g</w:t>
      </w:r>
      <w:r w:rsidRPr="0037384C">
        <w:rPr>
          <w:rFonts w:cs="Verdana"/>
        </w:rPr>
        <w:t>å</w:t>
      </w:r>
      <w:r w:rsidRPr="0037384C">
        <w:t>tt opp</w:t>
      </w:r>
    </w:p>
    <w:p w:rsidR="004A57A6" w:rsidRPr="007D2278" w:rsidRDefault="004A57A6" w:rsidP="004A57A6">
      <w:pPr>
        <w:rPr>
          <w:lang w:val="nn-NO"/>
        </w:rPr>
      </w:pPr>
      <w:r w:rsidRPr="007D2278">
        <w:rPr>
          <w:lang w:val="nn-NO"/>
        </w:rPr>
        <w:t>5</w:t>
      </w:r>
      <w:r w:rsidR="007D2278" w:rsidRPr="007D2278">
        <w:rPr>
          <w:lang w:val="nn-NO"/>
        </w:rPr>
        <w:t>.</w:t>
      </w:r>
      <w:r w:rsidRPr="007D2278">
        <w:rPr>
          <w:lang w:val="nn-NO"/>
        </w:rPr>
        <w:t xml:space="preserve"> S</w:t>
      </w:r>
      <w:r w:rsidR="007D2278">
        <w:rPr>
          <w:lang w:val="nn-NO"/>
        </w:rPr>
        <w:t>u</w:t>
      </w:r>
      <w:r w:rsidRPr="007D2278">
        <w:rPr>
          <w:lang w:val="nn-NO"/>
        </w:rPr>
        <w:t xml:space="preserve">bir </w:t>
      </w:r>
      <w:r w:rsidR="007D2278">
        <w:rPr>
          <w:lang w:val="nn-NO"/>
        </w:rPr>
        <w:t>-&gt;</w:t>
      </w:r>
      <w:r w:rsidRPr="007D2278">
        <w:rPr>
          <w:lang w:val="nn-NO"/>
        </w:rPr>
        <w:t xml:space="preserve"> .... </w:t>
      </w:r>
      <w:r w:rsidR="007D2278">
        <w:rPr>
          <w:lang w:val="nn-NO"/>
        </w:rPr>
        <w:t xml:space="preserve">- </w:t>
      </w:r>
      <w:r w:rsidRPr="007D2278">
        <w:rPr>
          <w:lang w:val="nn-NO"/>
        </w:rPr>
        <w:t>dei har g</w:t>
      </w:r>
      <w:r w:rsidRPr="007D2278">
        <w:rPr>
          <w:rFonts w:cs="Verdana"/>
          <w:lang w:val="nn-NO"/>
        </w:rPr>
        <w:t>å</w:t>
      </w:r>
      <w:r w:rsidRPr="007D2278">
        <w:rPr>
          <w:lang w:val="nn-NO"/>
        </w:rPr>
        <w:t>tt opp</w:t>
      </w:r>
    </w:p>
    <w:p w:rsidR="004A57A6" w:rsidRPr="007D2278" w:rsidRDefault="004A57A6" w:rsidP="004A57A6">
      <w:pPr>
        <w:rPr>
          <w:lang w:val="nn-NO"/>
        </w:rPr>
      </w:pPr>
    </w:p>
    <w:p w:rsidR="004A57A6" w:rsidRPr="007D2278" w:rsidRDefault="004A57A6" w:rsidP="004A57A6">
      <w:pPr>
        <w:rPr>
          <w:lang w:val="nn-NO"/>
        </w:rPr>
      </w:pPr>
      <w:r w:rsidRPr="007D2278">
        <w:rPr>
          <w:lang w:val="nn-NO"/>
        </w:rPr>
        <w:t>--- 84 til 140</w:t>
      </w:r>
    </w:p>
    <w:p w:rsidR="004A57A6" w:rsidRPr="007D2278" w:rsidRDefault="007D2278" w:rsidP="004A57A6">
      <w:pPr>
        <w:rPr>
          <w:lang w:val="nn-NO"/>
        </w:rPr>
      </w:pPr>
      <w:r>
        <w:rPr>
          <w:lang w:val="nn-NO"/>
        </w:rPr>
        <w:t xml:space="preserve">&gt;&gt;&gt; </w:t>
      </w:r>
      <w:r w:rsidR="004A57A6" w:rsidRPr="007D2278">
        <w:rPr>
          <w:lang w:val="nn-NO"/>
        </w:rPr>
        <w:t>8 ¿Qué has hecho?</w:t>
      </w:r>
      <w:r>
        <w:rPr>
          <w:lang w:val="nn-NO"/>
        </w:rPr>
        <w:t xml:space="preserve"> - </w:t>
      </w:r>
      <w:r w:rsidR="004A57A6" w:rsidRPr="007D2278">
        <w:rPr>
          <w:lang w:val="nn-NO"/>
        </w:rPr>
        <w:t>Kva har du gjort?</w:t>
      </w:r>
    </w:p>
    <w:p w:rsidR="00222001" w:rsidRDefault="004A57A6" w:rsidP="007D2278">
      <w:pPr>
        <w:ind w:left="374" w:hanging="374"/>
        <w:rPr>
          <w:lang w:val="nn-NO"/>
        </w:rPr>
      </w:pPr>
      <w:r w:rsidRPr="007D2278">
        <w:rPr>
          <w:lang w:val="nn-NO"/>
        </w:rPr>
        <w:t>A</w:t>
      </w:r>
      <w:r w:rsidR="007D2278">
        <w:rPr>
          <w:lang w:val="nn-NO"/>
        </w:rPr>
        <w:t>)</w:t>
      </w:r>
      <w:r w:rsidRPr="007D2278">
        <w:rPr>
          <w:lang w:val="nn-NO"/>
        </w:rPr>
        <w:t xml:space="preserve"> Fortel om ein dag ved hjelp av støt</w:t>
      </w:r>
      <w:r w:rsidRPr="004A57A6">
        <w:rPr>
          <w:lang w:val="nn-NO"/>
        </w:rPr>
        <w:t xml:space="preserve">teorda. </w:t>
      </w:r>
      <w:r w:rsidR="007D2278">
        <w:rPr>
          <w:lang w:val="nn-NO"/>
        </w:rPr>
        <w:t xml:space="preserve">- </w:t>
      </w:r>
      <w:r w:rsidRPr="007D2278">
        <w:rPr>
          <w:lang w:val="nn-NO"/>
        </w:rPr>
        <w:t>Hugs at endingane blir ulike, alt ettersom verba endar på _-ar (-ado)_ eller _-er_ eller _ir</w:t>
      </w:r>
      <w:r w:rsidR="007D2278">
        <w:rPr>
          <w:lang w:val="nn-NO"/>
        </w:rPr>
        <w:t xml:space="preserve">_ </w:t>
      </w:r>
      <w:r w:rsidR="00222001">
        <w:rPr>
          <w:lang w:val="nn-NO"/>
        </w:rPr>
        <w:t>_</w:t>
      </w:r>
      <w:r w:rsidRPr="007D2278">
        <w:rPr>
          <w:lang w:val="nn-NO"/>
        </w:rPr>
        <w:t>(-ido)._</w:t>
      </w:r>
    </w:p>
    <w:p w:rsidR="00222001" w:rsidRDefault="004A57A6" w:rsidP="004A57A6">
      <w:pPr>
        <w:rPr>
          <w:lang w:val="es-ES"/>
        </w:rPr>
      </w:pPr>
      <w:r w:rsidRPr="004A57A6">
        <w:rPr>
          <w:lang w:val="es-ES"/>
        </w:rPr>
        <w:t>desayunar – ir al colegio – estudiar inglés – hablar con mis amigos – comer en el colegio – terminar a las tres – ir a casa – comer algo – entrenar una hora – escuchar música – estudiar un poco – hablar por teléfono – cenar con mi familia</w:t>
      </w:r>
    </w:p>
    <w:p w:rsidR="004A57A6" w:rsidRPr="004A57A6" w:rsidRDefault="004A57A6" w:rsidP="004A57A6">
      <w:pPr>
        <w:rPr>
          <w:lang w:val="es-ES"/>
        </w:rPr>
      </w:pPr>
      <w:r w:rsidRPr="004A57A6">
        <w:rPr>
          <w:lang w:val="es-ES"/>
        </w:rPr>
        <w:t xml:space="preserve"> </w:t>
      </w:r>
    </w:p>
    <w:p w:rsidR="00222001" w:rsidRDefault="00222001" w:rsidP="004A57A6">
      <w:pPr>
        <w:rPr>
          <w:lang w:val="es-ES"/>
        </w:rPr>
      </w:pPr>
      <w:r>
        <w:rPr>
          <w:lang w:val="es-ES"/>
        </w:rPr>
        <w:t>--</w:t>
      </w:r>
      <w:r w:rsidR="004A57A6" w:rsidRPr="004A57A6">
        <w:rPr>
          <w:lang w:val="es-ES"/>
        </w:rPr>
        <w:t xml:space="preserve"> He desayunado y luego he ido al colegio y luego</w:t>
      </w:r>
      <w:r>
        <w:rPr>
          <w:lang w:val="es-ES"/>
        </w:rPr>
        <w:t xml:space="preserve"> </w:t>
      </w:r>
      <w:r w:rsidR="004A57A6" w:rsidRPr="004A57A6">
        <w:rPr>
          <w:lang w:val="es-ES"/>
        </w:rPr>
        <w:t xml:space="preserve">... </w:t>
      </w:r>
    </w:p>
    <w:p w:rsidR="00222001" w:rsidRPr="0037384C" w:rsidRDefault="00222001" w:rsidP="004A57A6">
      <w:pPr>
        <w:rPr>
          <w:lang w:val="es-ES"/>
        </w:rPr>
      </w:pPr>
    </w:p>
    <w:p w:rsidR="004A57A6" w:rsidRPr="004A57A6" w:rsidRDefault="004A57A6" w:rsidP="004A57A6">
      <w:pPr>
        <w:rPr>
          <w:lang w:val="nn-NO"/>
        </w:rPr>
      </w:pPr>
      <w:r w:rsidRPr="004A57A6">
        <w:rPr>
          <w:lang w:val="nn-NO"/>
        </w:rPr>
        <w:t>B</w:t>
      </w:r>
      <w:r w:rsidR="00222001">
        <w:rPr>
          <w:lang w:val="nn-NO"/>
        </w:rPr>
        <w:t>)</w:t>
      </w:r>
      <w:r w:rsidRPr="004A57A6">
        <w:rPr>
          <w:lang w:val="nn-NO"/>
        </w:rPr>
        <w:t xml:space="preserve"> Fortel ein gong til, men i vi-form. </w:t>
      </w:r>
    </w:p>
    <w:p w:rsidR="004A57A6" w:rsidRPr="004A57A6" w:rsidRDefault="00222001" w:rsidP="004A57A6">
      <w:pPr>
        <w:rPr>
          <w:lang w:val="es-ES"/>
        </w:rPr>
      </w:pPr>
      <w:r>
        <w:rPr>
          <w:lang w:val="es-ES"/>
        </w:rPr>
        <w:t>--</w:t>
      </w:r>
      <w:r w:rsidR="004A57A6" w:rsidRPr="004A57A6">
        <w:rPr>
          <w:lang w:val="es-ES"/>
        </w:rPr>
        <w:t xml:space="preserve"> Hemos desayunado y luego</w:t>
      </w:r>
      <w:r>
        <w:rPr>
          <w:lang w:val="es-ES"/>
        </w:rPr>
        <w:t xml:space="preserve"> </w:t>
      </w:r>
      <w:r w:rsidR="004A57A6" w:rsidRPr="004A57A6">
        <w:rPr>
          <w:lang w:val="es-ES"/>
        </w:rPr>
        <w:t>...</w:t>
      </w:r>
    </w:p>
    <w:p w:rsidR="00222001" w:rsidRDefault="00222001" w:rsidP="004A57A6">
      <w:pPr>
        <w:rPr>
          <w:lang w:val="es-ES"/>
        </w:rPr>
      </w:pPr>
    </w:p>
    <w:p w:rsidR="00222001" w:rsidRPr="00222001" w:rsidRDefault="00222001" w:rsidP="00222001">
      <w:pPr>
        <w:rPr>
          <w:lang w:val="nn-NO"/>
        </w:rPr>
      </w:pPr>
      <w:r>
        <w:rPr>
          <w:lang w:val="es-ES"/>
        </w:rPr>
        <w:t xml:space="preserve">&gt;&gt;&gt; </w:t>
      </w:r>
      <w:r w:rsidR="004A57A6" w:rsidRPr="004A57A6">
        <w:rPr>
          <w:lang w:val="es-ES"/>
        </w:rPr>
        <w:t>9 ¿Quién ha robado la guitarra?</w:t>
      </w:r>
      <w:r>
        <w:rPr>
          <w:lang w:val="es-ES"/>
        </w:rPr>
        <w:t xml:space="preserve"> - </w:t>
      </w:r>
      <w:r w:rsidR="004A57A6" w:rsidRPr="004A57A6">
        <w:rPr>
          <w:lang w:val="es-ES"/>
        </w:rPr>
        <w:t>Kven har stole gitaren?</w:t>
      </w:r>
      <w:r>
        <w:rPr>
          <w:lang w:val="es-ES"/>
        </w:rPr>
        <w:t xml:space="preserve"> </w:t>
      </w:r>
      <w:r w:rsidRPr="00222001">
        <w:rPr>
          <w:lang w:val="nn-NO"/>
        </w:rPr>
        <w:t>(</w:t>
      </w:r>
      <w:r>
        <w:rPr>
          <w:lang w:val="nn-NO"/>
        </w:rPr>
        <w:t>s</w:t>
      </w:r>
      <w:r w:rsidRPr="00222001">
        <w:rPr>
          <w:lang w:val="nn-NO"/>
        </w:rPr>
        <w:t>.</w:t>
      </w:r>
      <w:r>
        <w:rPr>
          <w:lang w:val="nn-NO"/>
        </w:rPr>
        <w:t xml:space="preserve"> </w:t>
      </w:r>
      <w:r w:rsidRPr="00222001">
        <w:rPr>
          <w:lang w:val="nn-NO"/>
        </w:rPr>
        <w:t>56</w:t>
      </w:r>
      <w:r>
        <w:rPr>
          <w:lang w:val="nn-NO"/>
        </w:rPr>
        <w:t>)</w:t>
      </w:r>
    </w:p>
    <w:p w:rsidR="004A57A6" w:rsidRPr="004A57A6" w:rsidRDefault="004A57A6" w:rsidP="004A57A6">
      <w:pPr>
        <w:rPr>
          <w:lang w:val="nn-NO"/>
        </w:rPr>
      </w:pPr>
      <w:r w:rsidRPr="004A57A6">
        <w:rPr>
          <w:lang w:val="nn-NO"/>
        </w:rPr>
        <w:t>A</w:t>
      </w:r>
      <w:r w:rsidR="00222001">
        <w:rPr>
          <w:lang w:val="nn-NO"/>
        </w:rPr>
        <w:t>)</w:t>
      </w:r>
      <w:r w:rsidRPr="004A57A6">
        <w:rPr>
          <w:lang w:val="nn-NO"/>
        </w:rPr>
        <w:t xml:space="preserve"> Les teksten på side 56 i tekstboka, og kryss av for rett alternativ. </w:t>
      </w:r>
    </w:p>
    <w:p w:rsidR="004A57A6" w:rsidRPr="004A57A6" w:rsidRDefault="004A57A6" w:rsidP="004A57A6">
      <w:pPr>
        <w:rPr>
          <w:lang w:val="es-ES"/>
        </w:rPr>
      </w:pPr>
      <w:r w:rsidRPr="004A57A6">
        <w:rPr>
          <w:lang w:val="es-ES"/>
        </w:rPr>
        <w:t>1</w:t>
      </w:r>
      <w:r w:rsidR="00222001">
        <w:rPr>
          <w:lang w:val="es-ES"/>
        </w:rPr>
        <w:t>.</w:t>
      </w:r>
      <w:r w:rsidRPr="004A57A6">
        <w:rPr>
          <w:lang w:val="es-ES"/>
        </w:rPr>
        <w:t xml:space="preserve"> Un día Pepe Popero llama a la policía</w:t>
      </w:r>
    </w:p>
    <w:p w:rsidR="004A57A6" w:rsidRPr="004A57A6" w:rsidRDefault="00222001" w:rsidP="00222001">
      <w:pPr>
        <w:ind w:firstLine="374"/>
        <w:rPr>
          <w:lang w:val="es-ES"/>
        </w:rPr>
      </w:pPr>
      <w:r>
        <w:rPr>
          <w:lang w:val="es-ES"/>
        </w:rPr>
        <w:t>[]</w:t>
      </w:r>
      <w:r w:rsidR="004A57A6" w:rsidRPr="004A57A6">
        <w:rPr>
          <w:lang w:val="es-ES"/>
        </w:rPr>
        <w:t xml:space="preserve"> porque su padre trabaja allí.</w:t>
      </w:r>
    </w:p>
    <w:p w:rsidR="004A57A6" w:rsidRPr="004A57A6" w:rsidRDefault="00222001" w:rsidP="00222001">
      <w:pPr>
        <w:ind w:firstLine="374"/>
        <w:rPr>
          <w:lang w:val="es-ES"/>
        </w:rPr>
      </w:pPr>
      <w:r>
        <w:rPr>
          <w:lang w:val="es-ES"/>
        </w:rPr>
        <w:t>[]</w:t>
      </w:r>
      <w:r w:rsidR="004A57A6" w:rsidRPr="004A57A6">
        <w:rPr>
          <w:lang w:val="es-ES"/>
        </w:rPr>
        <w:t xml:space="preserve"> porque quiere hablar con una amiga que trabaja allí.</w:t>
      </w:r>
    </w:p>
    <w:p w:rsidR="004A57A6" w:rsidRPr="004A57A6" w:rsidRDefault="00222001" w:rsidP="00222001">
      <w:pPr>
        <w:ind w:firstLine="374"/>
        <w:rPr>
          <w:lang w:val="es-ES"/>
        </w:rPr>
      </w:pPr>
      <w:r>
        <w:rPr>
          <w:lang w:val="es-ES"/>
        </w:rPr>
        <w:t>[]</w:t>
      </w:r>
      <w:r w:rsidR="004A57A6" w:rsidRPr="004A57A6">
        <w:rPr>
          <w:lang w:val="es-ES"/>
        </w:rPr>
        <w:t xml:space="preserve"> y media hora más tarde llega una detective.</w:t>
      </w:r>
    </w:p>
    <w:p w:rsidR="004A57A6" w:rsidRPr="004A57A6" w:rsidRDefault="004A57A6" w:rsidP="004A57A6">
      <w:pPr>
        <w:rPr>
          <w:lang w:val="es-ES"/>
        </w:rPr>
      </w:pPr>
      <w:r w:rsidRPr="004A57A6">
        <w:rPr>
          <w:lang w:val="es-ES"/>
        </w:rPr>
        <w:t>2</w:t>
      </w:r>
      <w:r w:rsidR="00222001">
        <w:rPr>
          <w:lang w:val="es-ES"/>
        </w:rPr>
        <w:t>.</w:t>
      </w:r>
      <w:r w:rsidRPr="004A57A6">
        <w:rPr>
          <w:lang w:val="es-ES"/>
        </w:rPr>
        <w:t xml:space="preserve"> Cuando llega la detective</w:t>
      </w:r>
    </w:p>
    <w:p w:rsidR="004A57A6" w:rsidRPr="004A57A6" w:rsidRDefault="00222001" w:rsidP="00222001">
      <w:pPr>
        <w:ind w:firstLine="374"/>
        <w:rPr>
          <w:lang w:val="es-ES"/>
        </w:rPr>
      </w:pPr>
      <w:r>
        <w:rPr>
          <w:lang w:val="es-ES"/>
        </w:rPr>
        <w:t>[]</w:t>
      </w:r>
      <w:r w:rsidR="004A57A6" w:rsidRPr="004A57A6">
        <w:rPr>
          <w:lang w:val="es-ES"/>
        </w:rPr>
        <w:t xml:space="preserve"> pregunta qué ha pasado.</w:t>
      </w:r>
    </w:p>
    <w:p w:rsidR="004A57A6" w:rsidRPr="004A57A6" w:rsidRDefault="00222001" w:rsidP="00222001">
      <w:pPr>
        <w:ind w:firstLine="374"/>
        <w:rPr>
          <w:lang w:val="es-ES"/>
        </w:rPr>
      </w:pPr>
      <w:r>
        <w:rPr>
          <w:lang w:val="es-ES"/>
        </w:rPr>
        <w:t>[]</w:t>
      </w:r>
      <w:r w:rsidR="004A57A6" w:rsidRPr="004A57A6">
        <w:rPr>
          <w:lang w:val="es-ES"/>
        </w:rPr>
        <w:t xml:space="preserve"> toma café con su amigo Pepe Popero.</w:t>
      </w:r>
    </w:p>
    <w:p w:rsidR="004A57A6" w:rsidRPr="004A57A6" w:rsidRDefault="00222001" w:rsidP="00222001">
      <w:pPr>
        <w:ind w:firstLine="374"/>
        <w:rPr>
          <w:lang w:val="es-ES"/>
        </w:rPr>
      </w:pPr>
      <w:r>
        <w:rPr>
          <w:lang w:val="es-ES"/>
        </w:rPr>
        <w:t>[]</w:t>
      </w:r>
      <w:r w:rsidR="004A57A6" w:rsidRPr="004A57A6">
        <w:rPr>
          <w:lang w:val="es-ES"/>
        </w:rPr>
        <w:t xml:space="preserve"> desayuna con Pepe porque los dos tienen hambre.</w:t>
      </w:r>
    </w:p>
    <w:p w:rsidR="004A57A6" w:rsidRPr="004A57A6" w:rsidRDefault="004A57A6" w:rsidP="004A57A6">
      <w:pPr>
        <w:rPr>
          <w:lang w:val="es-ES"/>
        </w:rPr>
      </w:pPr>
      <w:r w:rsidRPr="004A57A6">
        <w:rPr>
          <w:lang w:val="es-ES"/>
        </w:rPr>
        <w:t>3</w:t>
      </w:r>
      <w:r w:rsidR="00222001">
        <w:rPr>
          <w:lang w:val="es-ES"/>
        </w:rPr>
        <w:t>.</w:t>
      </w:r>
      <w:r w:rsidRPr="004A57A6">
        <w:rPr>
          <w:lang w:val="es-ES"/>
        </w:rPr>
        <w:t xml:space="preserve"> Pepe dice que</w:t>
      </w:r>
    </w:p>
    <w:p w:rsidR="004A57A6" w:rsidRPr="004A57A6" w:rsidRDefault="00222001" w:rsidP="00222001">
      <w:pPr>
        <w:ind w:firstLine="374"/>
        <w:rPr>
          <w:lang w:val="es-ES"/>
        </w:rPr>
      </w:pPr>
      <w:r>
        <w:rPr>
          <w:lang w:val="es-ES"/>
        </w:rPr>
        <w:t>[]</w:t>
      </w:r>
      <w:r w:rsidR="004A57A6" w:rsidRPr="004A57A6">
        <w:rPr>
          <w:lang w:val="es-ES"/>
        </w:rPr>
        <w:t xml:space="preserve"> ha invitado a tres amigos a pasar unos días en su casa.</w:t>
      </w:r>
    </w:p>
    <w:p w:rsidR="004A57A6" w:rsidRPr="004A57A6" w:rsidRDefault="00222001" w:rsidP="00222001">
      <w:pPr>
        <w:ind w:firstLine="374"/>
        <w:rPr>
          <w:lang w:val="es-ES"/>
        </w:rPr>
      </w:pPr>
      <w:r>
        <w:rPr>
          <w:lang w:val="es-ES"/>
        </w:rPr>
        <w:t>[]</w:t>
      </w:r>
      <w:r w:rsidR="004A57A6" w:rsidRPr="004A57A6">
        <w:rPr>
          <w:lang w:val="es-ES"/>
        </w:rPr>
        <w:t xml:space="preserve"> está seguro de que su trompeta ha desaparecido.</w:t>
      </w:r>
    </w:p>
    <w:p w:rsidR="004A57A6" w:rsidRPr="004A57A6" w:rsidRDefault="00222001" w:rsidP="00222001">
      <w:pPr>
        <w:ind w:firstLine="374"/>
        <w:rPr>
          <w:lang w:val="es-ES"/>
        </w:rPr>
      </w:pPr>
      <w:r>
        <w:rPr>
          <w:lang w:val="es-ES"/>
        </w:rPr>
        <w:t>[]</w:t>
      </w:r>
      <w:r w:rsidR="004A57A6" w:rsidRPr="004A57A6">
        <w:rPr>
          <w:lang w:val="es-ES"/>
        </w:rPr>
        <w:t xml:space="preserve"> no tiene muchos amigos.</w:t>
      </w:r>
    </w:p>
    <w:p w:rsidR="004A57A6" w:rsidRPr="004A57A6" w:rsidRDefault="004A57A6" w:rsidP="004A57A6">
      <w:pPr>
        <w:rPr>
          <w:lang w:val="es-ES"/>
        </w:rPr>
      </w:pPr>
      <w:r w:rsidRPr="004A57A6">
        <w:rPr>
          <w:lang w:val="es-ES"/>
        </w:rPr>
        <w:t>4</w:t>
      </w:r>
      <w:r w:rsidR="00222001">
        <w:rPr>
          <w:lang w:val="es-ES"/>
        </w:rPr>
        <w:t>.</w:t>
      </w:r>
      <w:r w:rsidRPr="004A57A6">
        <w:rPr>
          <w:lang w:val="es-ES"/>
        </w:rPr>
        <w:t xml:space="preserve"> Pepe Popero dice que alguien ha robado la guitarra</w:t>
      </w:r>
    </w:p>
    <w:p w:rsidR="004A57A6" w:rsidRPr="004A57A6" w:rsidRDefault="00222001" w:rsidP="00222001">
      <w:pPr>
        <w:ind w:firstLine="374"/>
        <w:rPr>
          <w:lang w:val="es-ES"/>
        </w:rPr>
      </w:pPr>
      <w:r>
        <w:rPr>
          <w:lang w:val="es-ES"/>
        </w:rPr>
        <w:t>[]</w:t>
      </w:r>
      <w:r w:rsidR="004A57A6" w:rsidRPr="004A57A6">
        <w:rPr>
          <w:lang w:val="es-ES"/>
        </w:rPr>
        <w:t xml:space="preserve"> cuando ha desayunado por la mañana.</w:t>
      </w:r>
    </w:p>
    <w:p w:rsidR="004A57A6" w:rsidRPr="004A57A6" w:rsidRDefault="00222001" w:rsidP="00222001">
      <w:pPr>
        <w:ind w:firstLine="374"/>
        <w:rPr>
          <w:lang w:val="es-ES"/>
        </w:rPr>
      </w:pPr>
      <w:r>
        <w:rPr>
          <w:lang w:val="es-ES"/>
        </w:rPr>
        <w:t>[]</w:t>
      </w:r>
      <w:r w:rsidR="004A57A6" w:rsidRPr="004A57A6">
        <w:rPr>
          <w:lang w:val="es-ES"/>
        </w:rPr>
        <w:t xml:space="preserve"> cuando ha salido de su estudio más o menos a las once.</w:t>
      </w:r>
    </w:p>
    <w:p w:rsidR="004A57A6" w:rsidRPr="004A57A6" w:rsidRDefault="00222001" w:rsidP="00222001">
      <w:pPr>
        <w:ind w:firstLine="374"/>
        <w:rPr>
          <w:lang w:val="es-ES"/>
        </w:rPr>
      </w:pPr>
      <w:r>
        <w:rPr>
          <w:lang w:val="es-ES"/>
        </w:rPr>
        <w:t>[]</w:t>
      </w:r>
      <w:r w:rsidR="004A57A6" w:rsidRPr="004A57A6">
        <w:rPr>
          <w:lang w:val="es-ES"/>
        </w:rPr>
        <w:t xml:space="preserve"> cuando ha visitado a su madre que vive cerca.</w:t>
      </w:r>
    </w:p>
    <w:p w:rsidR="004A57A6" w:rsidRPr="004A57A6" w:rsidRDefault="004A57A6" w:rsidP="004A57A6">
      <w:pPr>
        <w:rPr>
          <w:lang w:val="es-ES"/>
        </w:rPr>
      </w:pPr>
      <w:r w:rsidRPr="004A57A6">
        <w:rPr>
          <w:lang w:val="es-ES"/>
        </w:rPr>
        <w:t>5</w:t>
      </w:r>
      <w:r w:rsidR="00222001">
        <w:rPr>
          <w:lang w:val="es-ES"/>
        </w:rPr>
        <w:t>.</w:t>
      </w:r>
      <w:r w:rsidRPr="004A57A6">
        <w:rPr>
          <w:lang w:val="es-ES"/>
        </w:rPr>
        <w:t xml:space="preserve"> Primero la detective habla con Juana que dice que</w:t>
      </w:r>
    </w:p>
    <w:p w:rsidR="004A57A6" w:rsidRPr="004A57A6" w:rsidRDefault="00222001" w:rsidP="00222001">
      <w:pPr>
        <w:ind w:firstLine="374"/>
        <w:rPr>
          <w:lang w:val="es-ES"/>
        </w:rPr>
      </w:pPr>
      <w:r>
        <w:rPr>
          <w:lang w:val="es-ES"/>
        </w:rPr>
        <w:t>[]</w:t>
      </w:r>
      <w:r w:rsidR="004A57A6" w:rsidRPr="004A57A6">
        <w:rPr>
          <w:lang w:val="es-ES"/>
        </w:rPr>
        <w:t xml:space="preserve"> no ha salido de la casa.</w:t>
      </w:r>
    </w:p>
    <w:p w:rsidR="004A57A6" w:rsidRPr="004A57A6" w:rsidRDefault="00222001" w:rsidP="00222001">
      <w:pPr>
        <w:ind w:firstLine="374"/>
        <w:rPr>
          <w:lang w:val="es-ES"/>
        </w:rPr>
      </w:pPr>
      <w:r>
        <w:rPr>
          <w:lang w:val="es-ES"/>
        </w:rPr>
        <w:t>[]</w:t>
      </w:r>
      <w:r w:rsidR="004A57A6" w:rsidRPr="004A57A6">
        <w:rPr>
          <w:lang w:val="es-ES"/>
        </w:rPr>
        <w:t xml:space="preserve"> ha salido un rato para ir al parque.</w:t>
      </w:r>
    </w:p>
    <w:p w:rsidR="004A57A6" w:rsidRPr="004A57A6" w:rsidRDefault="00222001" w:rsidP="00222001">
      <w:pPr>
        <w:ind w:firstLine="374"/>
        <w:rPr>
          <w:lang w:val="es-ES"/>
        </w:rPr>
      </w:pPr>
      <w:r>
        <w:rPr>
          <w:lang w:val="es-ES"/>
        </w:rPr>
        <w:t>[]</w:t>
      </w:r>
      <w:r w:rsidR="004A57A6" w:rsidRPr="004A57A6">
        <w:rPr>
          <w:lang w:val="es-ES"/>
        </w:rPr>
        <w:t xml:space="preserve"> ha desayunado a las nueve.</w:t>
      </w:r>
    </w:p>
    <w:p w:rsidR="00222001" w:rsidRPr="0037384C" w:rsidRDefault="00222001" w:rsidP="004A57A6">
      <w:pPr>
        <w:rPr>
          <w:lang w:val="es-ES"/>
        </w:rPr>
      </w:pPr>
    </w:p>
    <w:p w:rsidR="004A57A6" w:rsidRPr="004A57A6" w:rsidRDefault="004A57A6" w:rsidP="004A57A6">
      <w:pPr>
        <w:rPr>
          <w:lang w:val="nn-NO"/>
        </w:rPr>
      </w:pPr>
      <w:r w:rsidRPr="004A57A6">
        <w:rPr>
          <w:lang w:val="nn-NO"/>
        </w:rPr>
        <w:t>B</w:t>
      </w:r>
      <w:r w:rsidR="00222001">
        <w:rPr>
          <w:lang w:val="nn-NO"/>
        </w:rPr>
        <w:t>)</w:t>
      </w:r>
      <w:r w:rsidRPr="004A57A6">
        <w:rPr>
          <w:lang w:val="nn-NO"/>
        </w:rPr>
        <w:t xml:space="preserve"> Arbeid to og to. Les og omset setningane saman. </w:t>
      </w:r>
    </w:p>
    <w:p w:rsidR="004A57A6" w:rsidRPr="004A57A6" w:rsidRDefault="004A57A6" w:rsidP="004A57A6">
      <w:pPr>
        <w:rPr>
          <w:lang w:val="nn-NO"/>
        </w:rPr>
      </w:pPr>
    </w:p>
    <w:p w:rsidR="004A57A6" w:rsidRPr="004A57A6" w:rsidRDefault="004A57A6" w:rsidP="004A57A6">
      <w:pPr>
        <w:rPr>
          <w:lang w:val="nn-NO"/>
        </w:rPr>
      </w:pPr>
      <w:r w:rsidRPr="004A57A6">
        <w:rPr>
          <w:lang w:val="nn-NO"/>
        </w:rPr>
        <w:t>--- 85 til 140</w:t>
      </w:r>
    </w:p>
    <w:p w:rsidR="004A57A6" w:rsidRPr="004A57A6" w:rsidRDefault="00222001" w:rsidP="004A57A6">
      <w:pPr>
        <w:rPr>
          <w:lang w:val="nn-NO"/>
        </w:rPr>
      </w:pPr>
      <w:r>
        <w:rPr>
          <w:lang w:val="nn-NO"/>
        </w:rPr>
        <w:lastRenderedPageBreak/>
        <w:t xml:space="preserve">&gt;&gt;&gt; </w:t>
      </w:r>
      <w:r w:rsidR="004A57A6" w:rsidRPr="004A57A6">
        <w:rPr>
          <w:lang w:val="nn-NO"/>
        </w:rPr>
        <w:t>10 La detective pregunta</w:t>
      </w:r>
      <w:r>
        <w:rPr>
          <w:lang w:val="nn-NO"/>
        </w:rPr>
        <w:t xml:space="preserve"> - </w:t>
      </w:r>
      <w:r w:rsidR="004A57A6" w:rsidRPr="004A57A6">
        <w:rPr>
          <w:lang w:val="nn-NO"/>
        </w:rPr>
        <w:t>Detektiven spør</w:t>
      </w:r>
    </w:p>
    <w:p w:rsidR="004A57A6" w:rsidRPr="004A57A6" w:rsidRDefault="004A57A6" w:rsidP="00222001">
      <w:pPr>
        <w:ind w:left="374" w:hanging="374"/>
        <w:rPr>
          <w:lang w:val="nn-NO"/>
        </w:rPr>
      </w:pPr>
      <w:r w:rsidRPr="004A57A6">
        <w:rPr>
          <w:lang w:val="nn-NO"/>
        </w:rPr>
        <w:t>A</w:t>
      </w:r>
      <w:r w:rsidR="00222001">
        <w:rPr>
          <w:lang w:val="nn-NO"/>
        </w:rPr>
        <w:t>)</w:t>
      </w:r>
      <w:r w:rsidRPr="004A57A6">
        <w:rPr>
          <w:lang w:val="nn-NO"/>
        </w:rPr>
        <w:t xml:space="preserve"> Set saman spørsmål og svar parvis ved å setje rett nummer framfor kvart svar. </w:t>
      </w:r>
    </w:p>
    <w:p w:rsidR="004A57A6" w:rsidRPr="004A57A6" w:rsidRDefault="004A57A6" w:rsidP="004A57A6">
      <w:pPr>
        <w:rPr>
          <w:lang w:val="nn-NO"/>
        </w:rPr>
      </w:pPr>
    </w:p>
    <w:p w:rsidR="00222001" w:rsidRDefault="00222001" w:rsidP="004A57A6">
      <w:pPr>
        <w:rPr>
          <w:lang w:val="es-ES"/>
        </w:rPr>
      </w:pPr>
      <w:r w:rsidRPr="004A633F">
        <w:rPr>
          <w:lang w:val="es-ES"/>
        </w:rPr>
        <w:t>{{Spørsmål:}}</w:t>
      </w:r>
    </w:p>
    <w:p w:rsidR="004A57A6" w:rsidRPr="004A57A6" w:rsidRDefault="004A57A6" w:rsidP="004A57A6">
      <w:pPr>
        <w:rPr>
          <w:lang w:val="es-ES"/>
        </w:rPr>
      </w:pPr>
      <w:r w:rsidRPr="004A57A6">
        <w:rPr>
          <w:lang w:val="es-ES"/>
        </w:rPr>
        <w:t>1</w:t>
      </w:r>
      <w:r w:rsidR="00222001">
        <w:rPr>
          <w:lang w:val="es-ES"/>
        </w:rPr>
        <w:t>.</w:t>
      </w:r>
      <w:r w:rsidRPr="004A57A6">
        <w:rPr>
          <w:lang w:val="es-ES"/>
        </w:rPr>
        <w:t xml:space="preserve"> ¿Qué ha desaparecido?</w:t>
      </w:r>
    </w:p>
    <w:p w:rsidR="004A57A6" w:rsidRPr="004A57A6" w:rsidRDefault="004A57A6" w:rsidP="004A57A6">
      <w:pPr>
        <w:rPr>
          <w:lang w:val="es-ES"/>
        </w:rPr>
      </w:pPr>
      <w:r w:rsidRPr="004A57A6">
        <w:rPr>
          <w:lang w:val="es-ES"/>
        </w:rPr>
        <w:t>2</w:t>
      </w:r>
      <w:r w:rsidR="00222001">
        <w:rPr>
          <w:lang w:val="es-ES"/>
        </w:rPr>
        <w:t>.</w:t>
      </w:r>
      <w:r w:rsidRPr="004A57A6">
        <w:rPr>
          <w:lang w:val="es-ES"/>
        </w:rPr>
        <w:t xml:space="preserve"> ¿Cuánto cuesta?</w:t>
      </w:r>
    </w:p>
    <w:p w:rsidR="004A57A6" w:rsidRPr="004A57A6" w:rsidRDefault="004A57A6" w:rsidP="004A57A6">
      <w:pPr>
        <w:rPr>
          <w:lang w:val="es-ES"/>
        </w:rPr>
      </w:pPr>
      <w:r w:rsidRPr="004A57A6">
        <w:rPr>
          <w:lang w:val="es-ES"/>
        </w:rPr>
        <w:t>3</w:t>
      </w:r>
      <w:r w:rsidR="00222001">
        <w:rPr>
          <w:lang w:val="es-ES"/>
        </w:rPr>
        <w:t>.</w:t>
      </w:r>
      <w:r w:rsidRPr="004A57A6">
        <w:rPr>
          <w:lang w:val="es-ES"/>
        </w:rPr>
        <w:t xml:space="preserve"> ¿A cuántos amigos has invitado a tu casa?</w:t>
      </w:r>
    </w:p>
    <w:p w:rsidR="004A57A6" w:rsidRPr="004A57A6" w:rsidRDefault="004A57A6" w:rsidP="004A57A6">
      <w:pPr>
        <w:rPr>
          <w:lang w:val="es-ES"/>
        </w:rPr>
      </w:pPr>
      <w:r w:rsidRPr="004A57A6">
        <w:rPr>
          <w:lang w:val="es-ES"/>
        </w:rPr>
        <w:t>4</w:t>
      </w:r>
      <w:r w:rsidR="00222001">
        <w:rPr>
          <w:lang w:val="es-ES"/>
        </w:rPr>
        <w:t>.</w:t>
      </w:r>
      <w:r w:rsidRPr="004A57A6">
        <w:rPr>
          <w:lang w:val="es-ES"/>
        </w:rPr>
        <w:t xml:space="preserve"> ¿Por qué crees que uno de tus amigos ha robado la guitarra?</w:t>
      </w:r>
    </w:p>
    <w:p w:rsidR="004A57A6" w:rsidRPr="004A57A6" w:rsidRDefault="004A57A6" w:rsidP="004A57A6">
      <w:pPr>
        <w:rPr>
          <w:lang w:val="es-ES"/>
        </w:rPr>
      </w:pPr>
      <w:r w:rsidRPr="004A57A6">
        <w:rPr>
          <w:lang w:val="es-ES"/>
        </w:rPr>
        <w:t>5</w:t>
      </w:r>
      <w:r w:rsidR="00222001">
        <w:rPr>
          <w:lang w:val="es-ES"/>
        </w:rPr>
        <w:t>.</w:t>
      </w:r>
      <w:r w:rsidRPr="004A57A6">
        <w:rPr>
          <w:lang w:val="es-ES"/>
        </w:rPr>
        <w:t xml:space="preserve"> ¿Dónde has estado por la mañana?</w:t>
      </w:r>
    </w:p>
    <w:p w:rsidR="004A57A6" w:rsidRPr="004A57A6" w:rsidRDefault="004A57A6" w:rsidP="004A57A6">
      <w:pPr>
        <w:rPr>
          <w:lang w:val="es-ES"/>
        </w:rPr>
      </w:pPr>
      <w:r w:rsidRPr="004A57A6">
        <w:rPr>
          <w:lang w:val="es-ES"/>
        </w:rPr>
        <w:t>6</w:t>
      </w:r>
      <w:r w:rsidR="00222001">
        <w:rPr>
          <w:lang w:val="es-ES"/>
        </w:rPr>
        <w:t>.</w:t>
      </w:r>
      <w:r w:rsidRPr="004A57A6">
        <w:rPr>
          <w:lang w:val="es-ES"/>
        </w:rPr>
        <w:t xml:space="preserve"> ¿Por qué has salido del estudio?</w:t>
      </w:r>
    </w:p>
    <w:p w:rsidR="004A57A6" w:rsidRPr="004A57A6" w:rsidRDefault="004A57A6" w:rsidP="004A57A6">
      <w:pPr>
        <w:rPr>
          <w:lang w:val="es-ES"/>
        </w:rPr>
      </w:pPr>
      <w:r w:rsidRPr="004A57A6">
        <w:rPr>
          <w:lang w:val="es-ES"/>
        </w:rPr>
        <w:t>7</w:t>
      </w:r>
      <w:r w:rsidR="00222001">
        <w:rPr>
          <w:lang w:val="es-ES"/>
        </w:rPr>
        <w:t>.</w:t>
      </w:r>
      <w:r w:rsidRPr="004A57A6">
        <w:rPr>
          <w:lang w:val="es-ES"/>
        </w:rPr>
        <w:t xml:space="preserve"> ¿Qué has hecho allí?</w:t>
      </w:r>
    </w:p>
    <w:p w:rsidR="00222001" w:rsidRDefault="004A57A6" w:rsidP="004A57A6">
      <w:pPr>
        <w:rPr>
          <w:lang w:val="es-ES"/>
        </w:rPr>
      </w:pPr>
      <w:r w:rsidRPr="004A57A6">
        <w:rPr>
          <w:lang w:val="es-ES"/>
        </w:rPr>
        <w:t>8</w:t>
      </w:r>
      <w:r w:rsidR="00222001">
        <w:rPr>
          <w:lang w:val="es-ES"/>
        </w:rPr>
        <w:t>.</w:t>
      </w:r>
      <w:r w:rsidRPr="004A57A6">
        <w:rPr>
          <w:lang w:val="es-ES"/>
        </w:rPr>
        <w:t xml:space="preserve"> ¿Saben tus amigos que ha desaparecido tu guitarra?</w:t>
      </w:r>
    </w:p>
    <w:p w:rsidR="00222001" w:rsidRDefault="00222001" w:rsidP="004A57A6">
      <w:pPr>
        <w:rPr>
          <w:lang w:val="es-ES"/>
        </w:rPr>
      </w:pPr>
    </w:p>
    <w:p w:rsidR="00222001" w:rsidRDefault="00222001" w:rsidP="004A57A6">
      <w:pPr>
        <w:rPr>
          <w:lang w:val="es-ES"/>
        </w:rPr>
      </w:pPr>
      <w:r w:rsidRPr="004A633F">
        <w:rPr>
          <w:lang w:val="es-ES"/>
        </w:rPr>
        <w:t>{{Svar:}}</w:t>
      </w:r>
    </w:p>
    <w:p w:rsidR="004A57A6" w:rsidRPr="004A57A6" w:rsidRDefault="004A57A6" w:rsidP="004A57A6">
      <w:pPr>
        <w:rPr>
          <w:lang w:val="es-ES"/>
        </w:rPr>
      </w:pPr>
      <w:r w:rsidRPr="004A57A6">
        <w:rPr>
          <w:lang w:val="es-ES"/>
        </w:rPr>
        <w:t>..</w:t>
      </w:r>
      <w:r w:rsidR="008336E2">
        <w:rPr>
          <w:lang w:val="es-ES"/>
        </w:rPr>
        <w:t>[]</w:t>
      </w:r>
      <w:r w:rsidRPr="004A57A6">
        <w:rPr>
          <w:lang w:val="es-ES"/>
        </w:rPr>
        <w:t>.. He tomado café.</w:t>
      </w:r>
    </w:p>
    <w:p w:rsidR="004A57A6" w:rsidRPr="004A57A6" w:rsidRDefault="008336E2" w:rsidP="004A57A6">
      <w:pPr>
        <w:rPr>
          <w:lang w:val="es-ES"/>
        </w:rPr>
      </w:pPr>
      <w:r>
        <w:rPr>
          <w:lang w:val="es-ES"/>
        </w:rPr>
        <w:t>..[</w:t>
      </w:r>
      <w:r w:rsidR="004A57A6" w:rsidRPr="004A57A6">
        <w:rPr>
          <w:lang w:val="es-ES"/>
        </w:rPr>
        <w:t>1</w:t>
      </w:r>
      <w:r>
        <w:rPr>
          <w:lang w:val="es-ES"/>
        </w:rPr>
        <w:t>]..</w:t>
      </w:r>
      <w:r w:rsidR="004A57A6" w:rsidRPr="004A57A6">
        <w:rPr>
          <w:lang w:val="es-ES"/>
        </w:rPr>
        <w:t xml:space="preserve"> Mi mejor guitarra.</w:t>
      </w:r>
    </w:p>
    <w:p w:rsidR="004A57A6" w:rsidRPr="004A57A6" w:rsidRDefault="004A57A6" w:rsidP="004A57A6">
      <w:pPr>
        <w:rPr>
          <w:lang w:val="es-ES"/>
        </w:rPr>
      </w:pPr>
      <w:r w:rsidRPr="004A57A6">
        <w:rPr>
          <w:lang w:val="es-ES"/>
        </w:rPr>
        <w:t>..</w:t>
      </w:r>
      <w:r w:rsidR="008336E2">
        <w:rPr>
          <w:lang w:val="es-ES"/>
        </w:rPr>
        <w:t>[]</w:t>
      </w:r>
      <w:r w:rsidRPr="004A57A6">
        <w:rPr>
          <w:lang w:val="es-ES"/>
        </w:rPr>
        <w:t>.. Porque nadie más ha estado aquí.</w:t>
      </w:r>
    </w:p>
    <w:p w:rsidR="004A57A6" w:rsidRPr="004A57A6" w:rsidRDefault="004A57A6" w:rsidP="004A57A6">
      <w:pPr>
        <w:rPr>
          <w:lang w:val="es-ES"/>
        </w:rPr>
      </w:pPr>
      <w:r w:rsidRPr="004A57A6">
        <w:rPr>
          <w:lang w:val="es-ES"/>
        </w:rPr>
        <w:t>..</w:t>
      </w:r>
      <w:r w:rsidR="008336E2">
        <w:rPr>
          <w:lang w:val="es-ES"/>
        </w:rPr>
        <w:t>[]</w:t>
      </w:r>
      <w:r w:rsidRPr="004A57A6">
        <w:rPr>
          <w:lang w:val="es-ES"/>
        </w:rPr>
        <w:t>.. Porque he ido a la cocina.</w:t>
      </w:r>
    </w:p>
    <w:p w:rsidR="004A57A6" w:rsidRPr="004A57A6" w:rsidRDefault="004A57A6" w:rsidP="004A57A6">
      <w:pPr>
        <w:rPr>
          <w:lang w:val="es-ES"/>
        </w:rPr>
      </w:pPr>
      <w:r w:rsidRPr="004A57A6">
        <w:rPr>
          <w:lang w:val="es-ES"/>
        </w:rPr>
        <w:t>..</w:t>
      </w:r>
      <w:r w:rsidR="008336E2">
        <w:rPr>
          <w:lang w:val="es-ES"/>
        </w:rPr>
        <w:t>[]</w:t>
      </w:r>
      <w:r w:rsidRPr="004A57A6">
        <w:rPr>
          <w:lang w:val="es-ES"/>
        </w:rPr>
        <w:t>.. Mas de cincuenta mil euros.</w:t>
      </w:r>
    </w:p>
    <w:p w:rsidR="004A57A6" w:rsidRPr="004A57A6" w:rsidRDefault="004A57A6" w:rsidP="004A57A6">
      <w:pPr>
        <w:rPr>
          <w:lang w:val="es-ES"/>
        </w:rPr>
      </w:pPr>
      <w:r w:rsidRPr="004A57A6">
        <w:rPr>
          <w:lang w:val="es-ES"/>
        </w:rPr>
        <w:t>..</w:t>
      </w:r>
      <w:r w:rsidR="008336E2">
        <w:rPr>
          <w:lang w:val="es-ES"/>
        </w:rPr>
        <w:t>[]</w:t>
      </w:r>
      <w:r w:rsidRPr="004A57A6">
        <w:rPr>
          <w:lang w:val="es-ES"/>
        </w:rPr>
        <w:t>.. No, no saben nada.</w:t>
      </w:r>
    </w:p>
    <w:p w:rsidR="004A57A6" w:rsidRPr="004A57A6" w:rsidRDefault="004A57A6" w:rsidP="004A57A6">
      <w:pPr>
        <w:rPr>
          <w:lang w:val="es-ES"/>
        </w:rPr>
      </w:pPr>
      <w:r w:rsidRPr="004A57A6">
        <w:rPr>
          <w:lang w:val="es-ES"/>
        </w:rPr>
        <w:t>..</w:t>
      </w:r>
      <w:r w:rsidR="008336E2">
        <w:rPr>
          <w:lang w:val="es-ES"/>
        </w:rPr>
        <w:t>[]</w:t>
      </w:r>
      <w:r w:rsidRPr="004A57A6">
        <w:rPr>
          <w:lang w:val="es-ES"/>
        </w:rPr>
        <w:t>.. A tres.</w:t>
      </w:r>
    </w:p>
    <w:p w:rsidR="004A57A6" w:rsidRPr="004A57A6" w:rsidRDefault="004A57A6" w:rsidP="004A57A6">
      <w:pPr>
        <w:rPr>
          <w:lang w:val="es-ES"/>
        </w:rPr>
      </w:pPr>
      <w:r w:rsidRPr="004A57A6">
        <w:rPr>
          <w:lang w:val="es-ES"/>
        </w:rPr>
        <w:t>..</w:t>
      </w:r>
      <w:r w:rsidR="008336E2">
        <w:rPr>
          <w:lang w:val="es-ES"/>
        </w:rPr>
        <w:t>[]</w:t>
      </w:r>
      <w:r w:rsidRPr="004A57A6">
        <w:rPr>
          <w:lang w:val="es-ES"/>
        </w:rPr>
        <w:t>.. He estado en mi estudio.</w:t>
      </w:r>
    </w:p>
    <w:p w:rsidR="008336E2" w:rsidRDefault="008336E2" w:rsidP="004A57A6">
      <w:pPr>
        <w:rPr>
          <w:lang w:val="es-ES"/>
        </w:rPr>
      </w:pPr>
    </w:p>
    <w:p w:rsidR="004A57A6" w:rsidRPr="004A57A6" w:rsidRDefault="004A57A6" w:rsidP="004A57A6">
      <w:pPr>
        <w:rPr>
          <w:lang w:val="es-ES"/>
        </w:rPr>
      </w:pPr>
      <w:r w:rsidRPr="004A57A6">
        <w:rPr>
          <w:lang w:val="es-ES"/>
        </w:rPr>
        <w:t>B</w:t>
      </w:r>
      <w:r w:rsidR="008336E2">
        <w:rPr>
          <w:lang w:val="es-ES"/>
        </w:rPr>
        <w:t>)</w:t>
      </w:r>
      <w:r w:rsidRPr="004A57A6">
        <w:rPr>
          <w:lang w:val="es-ES"/>
        </w:rPr>
        <w:t xml:space="preserve"> Øv på svara og arbeid så to og to. Byt på med å spørje og svare. </w:t>
      </w:r>
    </w:p>
    <w:p w:rsidR="004A57A6" w:rsidRPr="004A57A6" w:rsidRDefault="004A57A6" w:rsidP="004A57A6">
      <w:pPr>
        <w:rPr>
          <w:lang w:val="es-ES"/>
        </w:rPr>
      </w:pPr>
    </w:p>
    <w:p w:rsidR="004A57A6" w:rsidRPr="0037384C" w:rsidRDefault="004A57A6" w:rsidP="004A57A6">
      <w:pPr>
        <w:rPr>
          <w:lang w:val="es-ES"/>
        </w:rPr>
      </w:pPr>
      <w:r w:rsidRPr="0037384C">
        <w:rPr>
          <w:lang w:val="es-ES"/>
        </w:rPr>
        <w:t>--- 86 til 140</w:t>
      </w:r>
    </w:p>
    <w:p w:rsidR="004A57A6" w:rsidRPr="00CC52AA" w:rsidRDefault="008336E2" w:rsidP="004A57A6">
      <w:pPr>
        <w:rPr>
          <w:lang w:val="es-ES"/>
        </w:rPr>
      </w:pPr>
      <w:r w:rsidRPr="00CC52AA">
        <w:rPr>
          <w:lang w:val="es-ES"/>
        </w:rPr>
        <w:t xml:space="preserve">&lt;&lt;&lt; </w:t>
      </w:r>
      <w:r w:rsidR="004A57A6" w:rsidRPr="00CC52AA">
        <w:rPr>
          <w:lang w:val="es-ES"/>
        </w:rPr>
        <w:t>11 Un diálogo</w:t>
      </w:r>
      <w:r w:rsidRPr="00CC52AA">
        <w:rPr>
          <w:lang w:val="es-ES"/>
        </w:rPr>
        <w:t xml:space="preserve"> - </w:t>
      </w:r>
      <w:r w:rsidR="004A57A6" w:rsidRPr="00CC52AA">
        <w:rPr>
          <w:lang w:val="es-ES"/>
        </w:rPr>
        <w:t>Ein dialog</w:t>
      </w:r>
    </w:p>
    <w:p w:rsidR="004A57A6" w:rsidRPr="004A57A6" w:rsidRDefault="004A57A6" w:rsidP="004A57A6">
      <w:pPr>
        <w:rPr>
          <w:lang w:val="nn-NO"/>
        </w:rPr>
      </w:pPr>
      <w:r w:rsidRPr="004A57A6">
        <w:rPr>
          <w:lang w:val="nn-NO"/>
        </w:rPr>
        <w:t>Arbeid to og to. Den eine ser på side 124 i arbeidsboka. Sjå også instruksjonane på side 17.</w:t>
      </w:r>
    </w:p>
    <w:p w:rsidR="004A57A6" w:rsidRPr="004A57A6" w:rsidRDefault="004A57A6" w:rsidP="004A57A6">
      <w:pPr>
        <w:rPr>
          <w:lang w:val="nn-NO"/>
        </w:rPr>
      </w:pPr>
    </w:p>
    <w:p w:rsidR="004A57A6" w:rsidRPr="004A57A6" w:rsidRDefault="004A57A6" w:rsidP="0081024E">
      <w:pPr>
        <w:ind w:left="374" w:hanging="374"/>
        <w:rPr>
          <w:lang w:val="es-ES"/>
        </w:rPr>
      </w:pPr>
      <w:r w:rsidRPr="004A57A6">
        <w:rPr>
          <w:lang w:val="es-ES"/>
        </w:rPr>
        <w:t>A</w:t>
      </w:r>
      <w:r w:rsidR="008336E2" w:rsidRPr="004A57A6">
        <w:rPr>
          <w:lang w:val="es-ES"/>
        </w:rPr>
        <w:t>licia</w:t>
      </w:r>
      <w:r w:rsidR="008336E2">
        <w:rPr>
          <w:lang w:val="es-ES"/>
        </w:rPr>
        <w:t>:</w:t>
      </w:r>
      <w:r w:rsidRPr="004A57A6">
        <w:rPr>
          <w:lang w:val="es-ES"/>
        </w:rPr>
        <w:t xml:space="preserve"> Hola, soy Alicia.</w:t>
      </w:r>
    </w:p>
    <w:p w:rsidR="004A57A6" w:rsidRPr="0037384C" w:rsidRDefault="004A57A6" w:rsidP="0081024E">
      <w:pPr>
        <w:ind w:left="374" w:hanging="374"/>
        <w:rPr>
          <w:lang w:val="es-ES"/>
        </w:rPr>
      </w:pPr>
      <w:r w:rsidRPr="008336E2">
        <w:rPr>
          <w:lang w:val="es-ES"/>
        </w:rPr>
        <w:t>J</w:t>
      </w:r>
      <w:r w:rsidR="008336E2" w:rsidRPr="008336E2">
        <w:rPr>
          <w:lang w:val="es-ES"/>
        </w:rPr>
        <w:t>ulia</w:t>
      </w:r>
      <w:r w:rsidR="008336E2">
        <w:rPr>
          <w:lang w:val="es-ES"/>
        </w:rPr>
        <w:t>:</w:t>
      </w:r>
      <w:r w:rsidRPr="008336E2">
        <w:rPr>
          <w:lang w:val="es-ES"/>
        </w:rPr>
        <w:t xml:space="preserve"> Hei, Alicia. </w:t>
      </w:r>
      <w:r w:rsidRPr="0037384C">
        <w:rPr>
          <w:lang w:val="es-ES"/>
        </w:rPr>
        <w:t>Korleis har du det?</w:t>
      </w:r>
    </w:p>
    <w:p w:rsidR="004A57A6" w:rsidRPr="004A57A6" w:rsidRDefault="004A57A6" w:rsidP="0081024E">
      <w:pPr>
        <w:ind w:left="374" w:hanging="374"/>
        <w:rPr>
          <w:lang w:val="es-ES"/>
        </w:rPr>
      </w:pPr>
      <w:r w:rsidRPr="004A57A6">
        <w:rPr>
          <w:lang w:val="es-ES"/>
        </w:rPr>
        <w:t>A</w:t>
      </w:r>
      <w:r w:rsidR="0081024E" w:rsidRPr="004A57A6">
        <w:rPr>
          <w:lang w:val="es-ES"/>
        </w:rPr>
        <w:t>licia</w:t>
      </w:r>
      <w:r w:rsidR="0081024E">
        <w:rPr>
          <w:lang w:val="es-ES"/>
        </w:rPr>
        <w:t>:</w:t>
      </w:r>
      <w:r w:rsidRPr="004A57A6">
        <w:rPr>
          <w:lang w:val="es-ES"/>
        </w:rPr>
        <w:t xml:space="preserve"> Estoy muy bien. ¿Y tú?</w:t>
      </w:r>
    </w:p>
    <w:p w:rsidR="004A57A6" w:rsidRPr="004A57A6" w:rsidRDefault="004A57A6" w:rsidP="0081024E">
      <w:pPr>
        <w:ind w:left="374" w:hanging="374"/>
        <w:rPr>
          <w:lang w:val="es-ES"/>
        </w:rPr>
      </w:pPr>
      <w:r w:rsidRPr="004A57A6">
        <w:rPr>
          <w:lang w:val="es-ES"/>
        </w:rPr>
        <w:t>J</w:t>
      </w:r>
      <w:r w:rsidR="0081024E" w:rsidRPr="004A57A6">
        <w:rPr>
          <w:lang w:val="es-ES"/>
        </w:rPr>
        <w:t>ulia</w:t>
      </w:r>
      <w:r w:rsidR="0081024E">
        <w:rPr>
          <w:lang w:val="es-ES"/>
        </w:rPr>
        <w:t>:</w:t>
      </w:r>
      <w:r w:rsidRPr="004A57A6">
        <w:rPr>
          <w:lang w:val="es-ES"/>
        </w:rPr>
        <w:t xml:space="preserve"> Også bra.</w:t>
      </w:r>
    </w:p>
    <w:p w:rsidR="004A57A6" w:rsidRPr="004A57A6" w:rsidRDefault="004A57A6" w:rsidP="0081024E">
      <w:pPr>
        <w:ind w:left="374" w:hanging="374"/>
        <w:rPr>
          <w:lang w:val="es-ES"/>
        </w:rPr>
      </w:pPr>
      <w:r w:rsidRPr="004A57A6">
        <w:rPr>
          <w:lang w:val="es-ES"/>
        </w:rPr>
        <w:t>A</w:t>
      </w:r>
      <w:r w:rsidR="0081024E" w:rsidRPr="004A57A6">
        <w:rPr>
          <w:lang w:val="es-ES"/>
        </w:rPr>
        <w:t>licia</w:t>
      </w:r>
      <w:r w:rsidR="0081024E">
        <w:rPr>
          <w:lang w:val="es-ES"/>
        </w:rPr>
        <w:t>:</w:t>
      </w:r>
      <w:r w:rsidRPr="004A57A6">
        <w:rPr>
          <w:lang w:val="es-ES"/>
        </w:rPr>
        <w:t xml:space="preserve"> ¿Qué has hecho hoy?</w:t>
      </w:r>
    </w:p>
    <w:p w:rsidR="004A57A6" w:rsidRPr="004A57A6" w:rsidRDefault="004A57A6" w:rsidP="0081024E">
      <w:pPr>
        <w:ind w:left="374" w:hanging="374"/>
        <w:rPr>
          <w:lang w:val="nn-NO"/>
        </w:rPr>
      </w:pPr>
      <w:r w:rsidRPr="004A57A6">
        <w:rPr>
          <w:lang w:val="nn-NO"/>
        </w:rPr>
        <w:t>J</w:t>
      </w:r>
      <w:r w:rsidR="0081024E" w:rsidRPr="004A57A6">
        <w:rPr>
          <w:lang w:val="nn-NO"/>
        </w:rPr>
        <w:t>ulia</w:t>
      </w:r>
      <w:r w:rsidR="0081024E">
        <w:rPr>
          <w:lang w:val="nn-NO"/>
        </w:rPr>
        <w:t>:</w:t>
      </w:r>
      <w:r w:rsidRPr="004A57A6">
        <w:rPr>
          <w:lang w:val="nn-NO"/>
        </w:rPr>
        <w:t xml:space="preserve"> Ikkje mykje. Eg har slutta seint, og deretter har eg studert</w:t>
      </w:r>
      <w:r w:rsidR="0081024E">
        <w:rPr>
          <w:lang w:val="nn-NO"/>
        </w:rPr>
        <w:t xml:space="preserve"> </w:t>
      </w:r>
      <w:r w:rsidRPr="004A57A6">
        <w:rPr>
          <w:lang w:val="nn-NO"/>
        </w:rPr>
        <w:t>/</w:t>
      </w:r>
      <w:r w:rsidR="0081024E">
        <w:rPr>
          <w:lang w:val="nn-NO"/>
        </w:rPr>
        <w:t xml:space="preserve"> </w:t>
      </w:r>
      <w:r w:rsidRPr="004A57A6">
        <w:rPr>
          <w:lang w:val="nn-NO"/>
        </w:rPr>
        <w:t>gjort lekser.</w:t>
      </w:r>
    </w:p>
    <w:p w:rsidR="004A57A6" w:rsidRPr="004A57A6" w:rsidRDefault="004A57A6" w:rsidP="0081024E">
      <w:pPr>
        <w:ind w:left="374" w:hanging="374"/>
        <w:rPr>
          <w:lang w:val="es-ES"/>
        </w:rPr>
      </w:pPr>
      <w:r w:rsidRPr="004A57A6">
        <w:rPr>
          <w:lang w:val="es-ES"/>
        </w:rPr>
        <w:t>A</w:t>
      </w:r>
      <w:r w:rsidR="0081024E" w:rsidRPr="004A57A6">
        <w:rPr>
          <w:lang w:val="es-ES"/>
        </w:rPr>
        <w:t>licia</w:t>
      </w:r>
      <w:r w:rsidR="0081024E">
        <w:rPr>
          <w:lang w:val="es-ES"/>
        </w:rPr>
        <w:t>:</w:t>
      </w:r>
      <w:r w:rsidRPr="004A57A6">
        <w:rPr>
          <w:lang w:val="es-ES"/>
        </w:rPr>
        <w:t xml:space="preserve"> ¿Qué has estudiado?</w:t>
      </w:r>
    </w:p>
    <w:p w:rsidR="004A57A6" w:rsidRPr="004A57A6" w:rsidRDefault="004A57A6" w:rsidP="0081024E">
      <w:pPr>
        <w:ind w:left="374" w:hanging="374"/>
        <w:rPr>
          <w:lang w:val="es-ES"/>
        </w:rPr>
      </w:pPr>
      <w:r w:rsidRPr="004A57A6">
        <w:rPr>
          <w:lang w:val="es-ES"/>
        </w:rPr>
        <w:t>J</w:t>
      </w:r>
      <w:r w:rsidR="0081024E" w:rsidRPr="004A57A6">
        <w:rPr>
          <w:lang w:val="es-ES"/>
        </w:rPr>
        <w:t>ulia</w:t>
      </w:r>
      <w:r w:rsidR="0081024E">
        <w:rPr>
          <w:lang w:val="es-ES"/>
        </w:rPr>
        <w:t>:</w:t>
      </w:r>
      <w:r w:rsidRPr="004A57A6">
        <w:rPr>
          <w:lang w:val="es-ES"/>
        </w:rPr>
        <w:t xml:space="preserve"> Engelsk. I morgon skal vi ha prøve.</w:t>
      </w:r>
    </w:p>
    <w:p w:rsidR="004A57A6" w:rsidRPr="004A57A6" w:rsidRDefault="004A57A6" w:rsidP="0081024E">
      <w:pPr>
        <w:ind w:left="374" w:hanging="374"/>
        <w:rPr>
          <w:lang w:val="es-ES"/>
        </w:rPr>
      </w:pPr>
      <w:r w:rsidRPr="004A57A6">
        <w:rPr>
          <w:lang w:val="es-ES"/>
        </w:rPr>
        <w:t>A</w:t>
      </w:r>
      <w:r w:rsidR="0081024E" w:rsidRPr="004A57A6">
        <w:rPr>
          <w:lang w:val="es-ES"/>
        </w:rPr>
        <w:t>licia</w:t>
      </w:r>
      <w:r w:rsidR="0081024E">
        <w:rPr>
          <w:lang w:val="es-ES"/>
        </w:rPr>
        <w:t>:</w:t>
      </w:r>
      <w:r w:rsidRPr="004A57A6">
        <w:rPr>
          <w:lang w:val="es-ES"/>
        </w:rPr>
        <w:t xml:space="preserve"> ¡Qué rollo!</w:t>
      </w:r>
    </w:p>
    <w:p w:rsidR="004A57A6" w:rsidRPr="004A57A6" w:rsidRDefault="004A57A6" w:rsidP="0081024E">
      <w:pPr>
        <w:ind w:left="374" w:hanging="374"/>
        <w:rPr>
          <w:lang w:val="es-ES"/>
        </w:rPr>
      </w:pPr>
      <w:r w:rsidRPr="004A57A6">
        <w:rPr>
          <w:lang w:val="es-ES"/>
        </w:rPr>
        <w:t>J</w:t>
      </w:r>
      <w:r w:rsidR="0081024E" w:rsidRPr="004A57A6">
        <w:rPr>
          <w:lang w:val="es-ES"/>
        </w:rPr>
        <w:t>ulia</w:t>
      </w:r>
      <w:r w:rsidR="0081024E">
        <w:rPr>
          <w:lang w:val="es-ES"/>
        </w:rPr>
        <w:t>:</w:t>
      </w:r>
      <w:r w:rsidRPr="004A57A6">
        <w:rPr>
          <w:lang w:val="es-ES"/>
        </w:rPr>
        <w:t xml:space="preserve"> Og du? Kva har du gjort?</w:t>
      </w:r>
    </w:p>
    <w:p w:rsidR="004A57A6" w:rsidRPr="004A57A6" w:rsidRDefault="004A57A6" w:rsidP="0081024E">
      <w:pPr>
        <w:ind w:left="374" w:hanging="374"/>
        <w:rPr>
          <w:lang w:val="es-ES"/>
        </w:rPr>
      </w:pPr>
      <w:r w:rsidRPr="004A57A6">
        <w:rPr>
          <w:lang w:val="es-ES"/>
        </w:rPr>
        <w:t>A</w:t>
      </w:r>
      <w:r w:rsidR="0081024E" w:rsidRPr="004A57A6">
        <w:rPr>
          <w:lang w:val="es-ES"/>
        </w:rPr>
        <w:t>licia</w:t>
      </w:r>
      <w:r w:rsidR="0081024E">
        <w:rPr>
          <w:lang w:val="es-ES"/>
        </w:rPr>
        <w:t>:</w:t>
      </w:r>
      <w:r w:rsidRPr="004A57A6">
        <w:rPr>
          <w:lang w:val="es-ES"/>
        </w:rPr>
        <w:t xml:space="preserve"> Mari Carmen y yo hemos estado en casa de Fernando. Oye, ¿has hablado con Ana hoy?</w:t>
      </w:r>
    </w:p>
    <w:p w:rsidR="004A57A6" w:rsidRPr="004A57A6" w:rsidRDefault="004A57A6" w:rsidP="0081024E">
      <w:pPr>
        <w:ind w:left="374" w:hanging="374"/>
        <w:rPr>
          <w:lang w:val="es-ES"/>
        </w:rPr>
      </w:pPr>
      <w:r w:rsidRPr="004A57A6">
        <w:rPr>
          <w:lang w:val="es-ES"/>
        </w:rPr>
        <w:t>J</w:t>
      </w:r>
      <w:r w:rsidR="0081024E" w:rsidRPr="004A57A6">
        <w:rPr>
          <w:lang w:val="es-ES"/>
        </w:rPr>
        <w:t>ulia</w:t>
      </w:r>
      <w:r w:rsidR="0081024E">
        <w:rPr>
          <w:lang w:val="es-ES"/>
        </w:rPr>
        <w:t>:</w:t>
      </w:r>
      <w:r w:rsidRPr="004A57A6">
        <w:rPr>
          <w:lang w:val="es-ES"/>
        </w:rPr>
        <w:t xml:space="preserve"> Nei, kvifor spør du?</w:t>
      </w:r>
    </w:p>
    <w:p w:rsidR="004A57A6" w:rsidRPr="004A57A6" w:rsidRDefault="004A57A6" w:rsidP="0081024E">
      <w:pPr>
        <w:ind w:left="374" w:hanging="374"/>
        <w:rPr>
          <w:lang w:val="es-ES"/>
        </w:rPr>
      </w:pPr>
      <w:r w:rsidRPr="004A57A6">
        <w:rPr>
          <w:lang w:val="es-ES"/>
        </w:rPr>
        <w:lastRenderedPageBreak/>
        <w:t>A</w:t>
      </w:r>
      <w:r w:rsidR="0081024E" w:rsidRPr="004A57A6">
        <w:rPr>
          <w:lang w:val="es-ES"/>
        </w:rPr>
        <w:t>licia</w:t>
      </w:r>
      <w:r w:rsidR="0081024E">
        <w:rPr>
          <w:lang w:val="es-ES"/>
        </w:rPr>
        <w:t>:</w:t>
      </w:r>
      <w:r w:rsidRPr="004A57A6">
        <w:rPr>
          <w:lang w:val="es-ES"/>
        </w:rPr>
        <w:t xml:space="preserve"> Ana y yo vamos (a ir) al cine esta noche.</w:t>
      </w:r>
    </w:p>
    <w:p w:rsidR="004A57A6" w:rsidRPr="004A57A6" w:rsidRDefault="004A57A6" w:rsidP="0081024E">
      <w:pPr>
        <w:ind w:left="374" w:hanging="374"/>
        <w:rPr>
          <w:lang w:val="nn-NO"/>
        </w:rPr>
      </w:pPr>
      <w:r w:rsidRPr="004A57A6">
        <w:rPr>
          <w:lang w:val="nn-NO"/>
        </w:rPr>
        <w:t>J</w:t>
      </w:r>
      <w:r w:rsidR="0081024E" w:rsidRPr="004A57A6">
        <w:rPr>
          <w:lang w:val="nn-NO"/>
        </w:rPr>
        <w:t>ulia</w:t>
      </w:r>
      <w:r w:rsidR="0081024E">
        <w:rPr>
          <w:lang w:val="nn-NO"/>
        </w:rPr>
        <w:t>:</w:t>
      </w:r>
      <w:r w:rsidRPr="004A57A6">
        <w:rPr>
          <w:lang w:val="nn-NO"/>
        </w:rPr>
        <w:t xml:space="preserve"> Jaså. Ikkje eg. Eg må studere</w:t>
      </w:r>
      <w:r w:rsidR="0081024E">
        <w:rPr>
          <w:lang w:val="nn-NO"/>
        </w:rPr>
        <w:t xml:space="preserve"> </w:t>
      </w:r>
      <w:r w:rsidRPr="004A57A6">
        <w:rPr>
          <w:lang w:val="nn-NO"/>
        </w:rPr>
        <w:t>/</w:t>
      </w:r>
      <w:r w:rsidR="0081024E">
        <w:rPr>
          <w:lang w:val="nn-NO"/>
        </w:rPr>
        <w:t xml:space="preserve"> </w:t>
      </w:r>
      <w:r w:rsidRPr="004A57A6">
        <w:rPr>
          <w:lang w:val="nn-NO"/>
        </w:rPr>
        <w:t>gjere lekser.</w:t>
      </w:r>
    </w:p>
    <w:p w:rsidR="004A57A6" w:rsidRPr="004A57A6" w:rsidRDefault="004A57A6" w:rsidP="0081024E">
      <w:pPr>
        <w:ind w:left="374" w:hanging="374"/>
        <w:rPr>
          <w:lang w:val="es-ES"/>
        </w:rPr>
      </w:pPr>
      <w:r w:rsidRPr="004A57A6">
        <w:rPr>
          <w:lang w:val="es-ES"/>
        </w:rPr>
        <w:t>A</w:t>
      </w:r>
      <w:r w:rsidR="0081024E" w:rsidRPr="004A57A6">
        <w:rPr>
          <w:lang w:val="es-ES"/>
        </w:rPr>
        <w:t>licia</w:t>
      </w:r>
      <w:r w:rsidR="0081024E">
        <w:rPr>
          <w:lang w:val="es-ES"/>
        </w:rPr>
        <w:t>:</w:t>
      </w:r>
      <w:r w:rsidRPr="004A57A6">
        <w:rPr>
          <w:lang w:val="es-ES"/>
        </w:rPr>
        <w:t xml:space="preserve"> Bueno. Hasta mañana.</w:t>
      </w:r>
    </w:p>
    <w:p w:rsidR="004A57A6" w:rsidRPr="004A57A6" w:rsidRDefault="004A57A6" w:rsidP="0081024E">
      <w:pPr>
        <w:ind w:left="374" w:hanging="374"/>
        <w:rPr>
          <w:lang w:val="es-ES"/>
        </w:rPr>
      </w:pPr>
      <w:r w:rsidRPr="004A57A6">
        <w:rPr>
          <w:lang w:val="es-ES"/>
        </w:rPr>
        <w:t>J</w:t>
      </w:r>
      <w:r w:rsidR="0081024E" w:rsidRPr="004A57A6">
        <w:rPr>
          <w:lang w:val="es-ES"/>
        </w:rPr>
        <w:t>ulia</w:t>
      </w:r>
      <w:r w:rsidR="0081024E">
        <w:rPr>
          <w:lang w:val="es-ES"/>
        </w:rPr>
        <w:t>:</w:t>
      </w:r>
      <w:r w:rsidRPr="004A57A6">
        <w:rPr>
          <w:lang w:val="es-ES"/>
        </w:rPr>
        <w:t xml:space="preserve"> Ha det.</w:t>
      </w:r>
    </w:p>
    <w:p w:rsidR="0081024E" w:rsidRPr="0037384C" w:rsidRDefault="0081024E" w:rsidP="004A57A6">
      <w:pPr>
        <w:rPr>
          <w:lang w:val="es-ES"/>
        </w:rPr>
      </w:pPr>
    </w:p>
    <w:p w:rsidR="004A57A6" w:rsidRPr="004A57A6" w:rsidRDefault="0081024E" w:rsidP="004A57A6">
      <w:pPr>
        <w:rPr>
          <w:lang w:val="nn-NO"/>
        </w:rPr>
      </w:pPr>
      <w:r>
        <w:rPr>
          <w:lang w:val="nn-NO"/>
        </w:rPr>
        <w:t xml:space="preserve">&gt;&gt;&gt; </w:t>
      </w:r>
      <w:r w:rsidR="004A57A6" w:rsidRPr="004A57A6">
        <w:rPr>
          <w:lang w:val="nn-NO"/>
        </w:rPr>
        <w:t>12 Escucha</w:t>
      </w:r>
      <w:r>
        <w:rPr>
          <w:lang w:val="nn-NO"/>
        </w:rPr>
        <w:t xml:space="preserve"> - </w:t>
      </w:r>
      <w:r w:rsidR="004A57A6" w:rsidRPr="004A57A6">
        <w:rPr>
          <w:lang w:val="nn-NO"/>
        </w:rPr>
        <w:t>Lytt</w:t>
      </w:r>
    </w:p>
    <w:p w:rsidR="004A57A6" w:rsidRPr="004A57A6" w:rsidRDefault="004A57A6" w:rsidP="004A57A6">
      <w:pPr>
        <w:rPr>
          <w:lang w:val="nn-NO"/>
        </w:rPr>
      </w:pPr>
      <w:r w:rsidRPr="004A57A6">
        <w:rPr>
          <w:lang w:val="nn-NO"/>
        </w:rPr>
        <w:t>A</w:t>
      </w:r>
      <w:r w:rsidR="0081024E">
        <w:rPr>
          <w:lang w:val="nn-NO"/>
        </w:rPr>
        <w:t>)</w:t>
      </w:r>
      <w:r w:rsidRPr="004A57A6">
        <w:rPr>
          <w:lang w:val="nn-NO"/>
        </w:rPr>
        <w:t xml:space="preserve"> Lytt til dialogen og kryss av for det rette alternativet.</w:t>
      </w:r>
    </w:p>
    <w:p w:rsidR="004A57A6" w:rsidRPr="004A57A6" w:rsidRDefault="004A57A6" w:rsidP="004A57A6">
      <w:pPr>
        <w:rPr>
          <w:lang w:val="nn-NO"/>
        </w:rPr>
      </w:pPr>
      <w:r w:rsidRPr="004A57A6">
        <w:rPr>
          <w:lang w:val="nn-NO"/>
        </w:rPr>
        <w:t>1</w:t>
      </w:r>
      <w:r w:rsidR="0081024E">
        <w:rPr>
          <w:lang w:val="nn-NO"/>
        </w:rPr>
        <w:t>.</w:t>
      </w:r>
      <w:r w:rsidRPr="004A57A6">
        <w:rPr>
          <w:lang w:val="nn-NO"/>
        </w:rPr>
        <w:t xml:space="preserve"> Carlos kjem heim klokka</w:t>
      </w:r>
    </w:p>
    <w:p w:rsidR="0081024E" w:rsidRDefault="0081024E" w:rsidP="0081024E">
      <w:pPr>
        <w:ind w:firstLine="374"/>
        <w:rPr>
          <w:lang w:val="nn-NO"/>
        </w:rPr>
      </w:pPr>
      <w:r>
        <w:rPr>
          <w:lang w:val="nn-NO"/>
        </w:rPr>
        <w:t>[]</w:t>
      </w:r>
      <w:r w:rsidR="004A57A6" w:rsidRPr="004A57A6">
        <w:rPr>
          <w:lang w:val="nn-NO"/>
        </w:rPr>
        <w:t xml:space="preserve"> 12.30 </w:t>
      </w:r>
    </w:p>
    <w:p w:rsidR="0081024E" w:rsidRDefault="0081024E" w:rsidP="0081024E">
      <w:pPr>
        <w:ind w:firstLine="374"/>
        <w:rPr>
          <w:lang w:val="nn-NO"/>
        </w:rPr>
      </w:pPr>
      <w:r>
        <w:rPr>
          <w:lang w:val="nn-NO"/>
        </w:rPr>
        <w:t>[] 1.30</w:t>
      </w:r>
      <w:r w:rsidR="004A57A6" w:rsidRPr="004A57A6">
        <w:rPr>
          <w:lang w:val="nn-NO"/>
        </w:rPr>
        <w:t xml:space="preserve"> </w:t>
      </w:r>
    </w:p>
    <w:p w:rsidR="004A57A6" w:rsidRPr="004A57A6" w:rsidRDefault="0081024E" w:rsidP="0081024E">
      <w:pPr>
        <w:ind w:firstLine="374"/>
        <w:rPr>
          <w:lang w:val="nn-NO"/>
        </w:rPr>
      </w:pPr>
      <w:r>
        <w:rPr>
          <w:lang w:val="nn-NO"/>
        </w:rPr>
        <w:t>[]</w:t>
      </w:r>
      <w:r w:rsidR="004A57A6" w:rsidRPr="004A57A6">
        <w:rPr>
          <w:lang w:val="nn-NO"/>
        </w:rPr>
        <w:t xml:space="preserve"> 2.30</w:t>
      </w:r>
    </w:p>
    <w:p w:rsidR="004A57A6" w:rsidRPr="004A57A6" w:rsidRDefault="004A57A6" w:rsidP="004A57A6">
      <w:pPr>
        <w:rPr>
          <w:lang w:val="nn-NO"/>
        </w:rPr>
      </w:pPr>
      <w:r w:rsidRPr="004A57A6">
        <w:rPr>
          <w:lang w:val="nn-NO"/>
        </w:rPr>
        <w:t>2</w:t>
      </w:r>
      <w:r w:rsidR="0081024E">
        <w:rPr>
          <w:lang w:val="nn-NO"/>
        </w:rPr>
        <w:t>.</w:t>
      </w:r>
      <w:r w:rsidRPr="004A57A6">
        <w:rPr>
          <w:lang w:val="nn-NO"/>
        </w:rPr>
        <w:t xml:space="preserve"> Først seier Carlos at han har vore</w:t>
      </w:r>
    </w:p>
    <w:p w:rsidR="0081024E" w:rsidRDefault="0081024E" w:rsidP="0081024E">
      <w:pPr>
        <w:ind w:firstLine="374"/>
        <w:rPr>
          <w:lang w:val="nn-NO"/>
        </w:rPr>
      </w:pPr>
      <w:r>
        <w:rPr>
          <w:lang w:val="nn-NO"/>
        </w:rPr>
        <w:t>[]</w:t>
      </w:r>
      <w:r w:rsidR="004A57A6" w:rsidRPr="004A57A6">
        <w:rPr>
          <w:lang w:val="nn-NO"/>
        </w:rPr>
        <w:t xml:space="preserve"> på ein fest. </w:t>
      </w:r>
    </w:p>
    <w:p w:rsidR="0081024E" w:rsidRDefault="0081024E" w:rsidP="0081024E">
      <w:pPr>
        <w:ind w:firstLine="374"/>
        <w:rPr>
          <w:lang w:val="nn-NO"/>
        </w:rPr>
      </w:pPr>
      <w:r>
        <w:rPr>
          <w:lang w:val="nn-NO"/>
        </w:rPr>
        <w:t>[]</w:t>
      </w:r>
      <w:r w:rsidR="004A57A6" w:rsidRPr="004A57A6">
        <w:rPr>
          <w:lang w:val="nn-NO"/>
        </w:rPr>
        <w:t xml:space="preserve"> heime hos ein kamerat.</w:t>
      </w:r>
    </w:p>
    <w:p w:rsidR="004A57A6" w:rsidRPr="004A57A6" w:rsidRDefault="0081024E" w:rsidP="0081024E">
      <w:pPr>
        <w:ind w:firstLine="374"/>
        <w:rPr>
          <w:lang w:val="nn-NO"/>
        </w:rPr>
      </w:pPr>
      <w:r>
        <w:rPr>
          <w:lang w:val="nn-NO"/>
        </w:rPr>
        <w:t>[]</w:t>
      </w:r>
      <w:r w:rsidR="004A57A6" w:rsidRPr="004A57A6">
        <w:rPr>
          <w:lang w:val="nn-NO"/>
        </w:rPr>
        <w:t xml:space="preserve"> på kino.</w:t>
      </w:r>
    </w:p>
    <w:p w:rsidR="004A57A6" w:rsidRPr="004A57A6" w:rsidRDefault="004A57A6" w:rsidP="004A57A6">
      <w:pPr>
        <w:rPr>
          <w:lang w:val="nn-NO"/>
        </w:rPr>
      </w:pPr>
      <w:r w:rsidRPr="004A57A6">
        <w:rPr>
          <w:lang w:val="nn-NO"/>
        </w:rPr>
        <w:t>3</w:t>
      </w:r>
      <w:r w:rsidR="0081024E">
        <w:rPr>
          <w:lang w:val="nn-NO"/>
        </w:rPr>
        <w:t>.</w:t>
      </w:r>
      <w:r w:rsidRPr="004A57A6">
        <w:rPr>
          <w:lang w:val="nn-NO"/>
        </w:rPr>
        <w:t xml:space="preserve"> Faren seier at han har snakka med</w:t>
      </w:r>
    </w:p>
    <w:p w:rsidR="0081024E" w:rsidRDefault="0081024E" w:rsidP="0081024E">
      <w:pPr>
        <w:ind w:firstLine="374"/>
        <w:rPr>
          <w:lang w:val="nn-NO"/>
        </w:rPr>
      </w:pPr>
      <w:r>
        <w:rPr>
          <w:lang w:val="nn-NO"/>
        </w:rPr>
        <w:t>[]</w:t>
      </w:r>
      <w:r w:rsidR="004A57A6" w:rsidRPr="004A57A6">
        <w:rPr>
          <w:lang w:val="nn-NO"/>
        </w:rPr>
        <w:t xml:space="preserve"> far til Fernando. </w:t>
      </w:r>
    </w:p>
    <w:p w:rsidR="0081024E" w:rsidRDefault="0081024E" w:rsidP="0081024E">
      <w:pPr>
        <w:ind w:firstLine="374"/>
        <w:rPr>
          <w:lang w:val="nn-NO"/>
        </w:rPr>
      </w:pPr>
      <w:r>
        <w:rPr>
          <w:lang w:val="nn-NO"/>
        </w:rPr>
        <w:t>[]</w:t>
      </w:r>
      <w:r w:rsidR="004A57A6" w:rsidRPr="004A57A6">
        <w:rPr>
          <w:lang w:val="nn-NO"/>
        </w:rPr>
        <w:t xml:space="preserve"> mor til Fernando. </w:t>
      </w:r>
    </w:p>
    <w:p w:rsidR="004A57A6" w:rsidRPr="004A57A6" w:rsidRDefault="0081024E" w:rsidP="0081024E">
      <w:pPr>
        <w:ind w:firstLine="374"/>
        <w:rPr>
          <w:lang w:val="nn-NO"/>
        </w:rPr>
      </w:pPr>
      <w:r>
        <w:rPr>
          <w:lang w:val="nn-NO"/>
        </w:rPr>
        <w:t>[]</w:t>
      </w:r>
      <w:r w:rsidR="004A57A6" w:rsidRPr="004A57A6">
        <w:rPr>
          <w:lang w:val="nn-NO"/>
        </w:rPr>
        <w:t xml:space="preserve"> kameraten til Fernando.</w:t>
      </w:r>
    </w:p>
    <w:p w:rsidR="004A57A6" w:rsidRPr="004A57A6" w:rsidRDefault="004A57A6" w:rsidP="004A57A6">
      <w:pPr>
        <w:rPr>
          <w:lang w:val="nn-NO"/>
        </w:rPr>
      </w:pPr>
      <w:r w:rsidRPr="004A57A6">
        <w:rPr>
          <w:lang w:val="nn-NO"/>
        </w:rPr>
        <w:t>4</w:t>
      </w:r>
      <w:r w:rsidR="0081024E">
        <w:rPr>
          <w:lang w:val="nn-NO"/>
        </w:rPr>
        <w:t>.</w:t>
      </w:r>
      <w:r w:rsidRPr="004A57A6">
        <w:rPr>
          <w:lang w:val="nn-NO"/>
        </w:rPr>
        <w:t xml:space="preserve"> Carlos seier at han har gått på</w:t>
      </w:r>
    </w:p>
    <w:p w:rsidR="0081024E" w:rsidRDefault="0081024E" w:rsidP="0081024E">
      <w:pPr>
        <w:ind w:firstLine="374"/>
        <w:rPr>
          <w:lang w:val="nn-NO"/>
        </w:rPr>
      </w:pPr>
      <w:r>
        <w:rPr>
          <w:lang w:val="nn-NO"/>
        </w:rPr>
        <w:t>[]</w:t>
      </w:r>
      <w:r w:rsidR="004A57A6" w:rsidRPr="004A57A6">
        <w:rPr>
          <w:lang w:val="nn-NO"/>
        </w:rPr>
        <w:t xml:space="preserve"> ein fødselsdagsfest. </w:t>
      </w:r>
    </w:p>
    <w:p w:rsidR="0081024E" w:rsidRDefault="0081024E" w:rsidP="0081024E">
      <w:pPr>
        <w:ind w:firstLine="374"/>
        <w:rPr>
          <w:lang w:val="nn-NO"/>
        </w:rPr>
      </w:pPr>
      <w:r>
        <w:rPr>
          <w:lang w:val="nn-NO"/>
        </w:rPr>
        <w:t>[]</w:t>
      </w:r>
      <w:r w:rsidR="004A57A6" w:rsidRPr="004A57A6">
        <w:rPr>
          <w:lang w:val="nn-NO"/>
        </w:rPr>
        <w:t xml:space="preserve"> eit diskotek. </w:t>
      </w:r>
    </w:p>
    <w:p w:rsidR="004A57A6" w:rsidRPr="004A57A6" w:rsidRDefault="0081024E" w:rsidP="0081024E">
      <w:pPr>
        <w:ind w:firstLine="374"/>
        <w:rPr>
          <w:lang w:val="nn-NO"/>
        </w:rPr>
      </w:pPr>
      <w:r>
        <w:rPr>
          <w:lang w:val="nn-NO"/>
        </w:rPr>
        <w:t>[]</w:t>
      </w:r>
      <w:r w:rsidR="004A57A6" w:rsidRPr="004A57A6">
        <w:rPr>
          <w:lang w:val="nn-NO"/>
        </w:rPr>
        <w:t xml:space="preserve"> kino.</w:t>
      </w:r>
    </w:p>
    <w:p w:rsidR="004A57A6" w:rsidRPr="004A57A6" w:rsidRDefault="004A57A6" w:rsidP="004A57A6">
      <w:pPr>
        <w:rPr>
          <w:lang w:val="nn-NO"/>
        </w:rPr>
      </w:pPr>
      <w:r w:rsidRPr="004A57A6">
        <w:rPr>
          <w:lang w:val="nn-NO"/>
        </w:rPr>
        <w:t>5</w:t>
      </w:r>
      <w:r w:rsidR="0081024E">
        <w:rPr>
          <w:lang w:val="nn-NO"/>
        </w:rPr>
        <w:t>.</w:t>
      </w:r>
      <w:r w:rsidRPr="004A57A6">
        <w:rPr>
          <w:lang w:val="nn-NO"/>
        </w:rPr>
        <w:t xml:space="preserve"> Faren spør om Carlos har</w:t>
      </w:r>
    </w:p>
    <w:p w:rsidR="0081024E" w:rsidRDefault="0081024E" w:rsidP="0081024E">
      <w:pPr>
        <w:ind w:firstLine="374"/>
        <w:rPr>
          <w:lang w:val="nn-NO"/>
        </w:rPr>
      </w:pPr>
      <w:r>
        <w:rPr>
          <w:lang w:val="nn-NO"/>
        </w:rPr>
        <w:t>[]</w:t>
      </w:r>
      <w:r w:rsidR="004A57A6" w:rsidRPr="004A57A6">
        <w:rPr>
          <w:lang w:val="nn-NO"/>
        </w:rPr>
        <w:t xml:space="preserve"> drukke øl. </w:t>
      </w:r>
    </w:p>
    <w:p w:rsidR="0081024E" w:rsidRDefault="0081024E" w:rsidP="0081024E">
      <w:pPr>
        <w:ind w:firstLine="374"/>
        <w:rPr>
          <w:lang w:val="nn-NO"/>
        </w:rPr>
      </w:pPr>
      <w:r>
        <w:rPr>
          <w:lang w:val="nn-NO"/>
        </w:rPr>
        <w:t>[]</w:t>
      </w:r>
      <w:r w:rsidR="004A57A6" w:rsidRPr="004A57A6">
        <w:rPr>
          <w:lang w:val="nn-NO"/>
        </w:rPr>
        <w:t xml:space="preserve"> røykt. </w:t>
      </w:r>
    </w:p>
    <w:p w:rsidR="004A57A6" w:rsidRPr="004A57A6" w:rsidRDefault="0081024E" w:rsidP="0081024E">
      <w:pPr>
        <w:ind w:firstLine="374"/>
        <w:rPr>
          <w:lang w:val="nn-NO"/>
        </w:rPr>
      </w:pPr>
      <w:r>
        <w:rPr>
          <w:lang w:val="nn-NO"/>
        </w:rPr>
        <w:t>[]</w:t>
      </w:r>
      <w:r w:rsidR="004A57A6" w:rsidRPr="004A57A6">
        <w:rPr>
          <w:lang w:val="nn-NO"/>
        </w:rPr>
        <w:t xml:space="preserve"> teke narkotika.</w:t>
      </w:r>
    </w:p>
    <w:p w:rsidR="0081024E" w:rsidRDefault="0081024E" w:rsidP="004A57A6">
      <w:pPr>
        <w:rPr>
          <w:lang w:val="nn-NO"/>
        </w:rPr>
      </w:pPr>
    </w:p>
    <w:p w:rsidR="004A57A6" w:rsidRPr="004A57A6" w:rsidRDefault="004A57A6" w:rsidP="0081024E">
      <w:pPr>
        <w:ind w:left="374" w:hanging="374"/>
        <w:rPr>
          <w:lang w:val="nn-NO"/>
        </w:rPr>
      </w:pPr>
      <w:r w:rsidRPr="004A57A6">
        <w:rPr>
          <w:lang w:val="nn-NO"/>
        </w:rPr>
        <w:t>B</w:t>
      </w:r>
      <w:r w:rsidR="0081024E">
        <w:rPr>
          <w:lang w:val="nn-NO"/>
        </w:rPr>
        <w:t>)</w:t>
      </w:r>
      <w:r w:rsidRPr="004A57A6">
        <w:rPr>
          <w:lang w:val="nn-NO"/>
        </w:rPr>
        <w:t xml:space="preserve"> Arbeid saman i smågrupper. Skriv eigne dialogar om tenåringar som kjem heim seint, og foreldre som er sinte eller urolege. </w:t>
      </w:r>
    </w:p>
    <w:p w:rsidR="004A57A6" w:rsidRPr="004A57A6" w:rsidRDefault="004A57A6" w:rsidP="004A57A6">
      <w:pPr>
        <w:rPr>
          <w:lang w:val="nn-NO"/>
        </w:rPr>
      </w:pPr>
    </w:p>
    <w:p w:rsidR="004A57A6" w:rsidRPr="004A57A6" w:rsidRDefault="004A57A6" w:rsidP="004A57A6">
      <w:pPr>
        <w:rPr>
          <w:lang w:val="es-ES"/>
        </w:rPr>
      </w:pPr>
      <w:r w:rsidRPr="004A57A6">
        <w:rPr>
          <w:lang w:val="es-ES"/>
        </w:rPr>
        <w:t>--- 87 til 140</w:t>
      </w:r>
    </w:p>
    <w:p w:rsidR="004A57A6" w:rsidRPr="004A57A6" w:rsidRDefault="0081024E" w:rsidP="004A57A6">
      <w:pPr>
        <w:rPr>
          <w:lang w:val="es-ES"/>
        </w:rPr>
      </w:pPr>
      <w:r>
        <w:rPr>
          <w:lang w:val="es-ES"/>
        </w:rPr>
        <w:t xml:space="preserve">&gt;&gt;&gt; </w:t>
      </w:r>
      <w:r w:rsidR="004A57A6" w:rsidRPr="004A57A6">
        <w:rPr>
          <w:lang w:val="es-ES"/>
        </w:rPr>
        <w:t>13 El robo de la guitarra, segunda parte</w:t>
      </w:r>
    </w:p>
    <w:p w:rsidR="004A57A6" w:rsidRPr="004A57A6" w:rsidRDefault="004A57A6" w:rsidP="0081024E">
      <w:pPr>
        <w:ind w:left="374" w:hanging="374"/>
        <w:rPr>
          <w:lang w:val="nn-NO"/>
        </w:rPr>
      </w:pPr>
      <w:r w:rsidRPr="004A57A6">
        <w:rPr>
          <w:lang w:val="nn-NO"/>
        </w:rPr>
        <w:t>A</w:t>
      </w:r>
      <w:r w:rsidR="0081024E">
        <w:rPr>
          <w:lang w:val="nn-NO"/>
        </w:rPr>
        <w:t>)</w:t>
      </w:r>
      <w:r w:rsidRPr="004A57A6">
        <w:rPr>
          <w:lang w:val="nn-NO"/>
        </w:rPr>
        <w:t xml:space="preserve"> Les andre delen av </w:t>
      </w:r>
      <w:r w:rsidR="00014491">
        <w:rPr>
          <w:lang w:val="nn-NO"/>
        </w:rPr>
        <w:t>"</w:t>
      </w:r>
      <w:r w:rsidRPr="004A57A6">
        <w:rPr>
          <w:lang w:val="nn-NO"/>
        </w:rPr>
        <w:t>El robo de la guitarra</w:t>
      </w:r>
      <w:r w:rsidR="00014491">
        <w:rPr>
          <w:lang w:val="nn-NO"/>
        </w:rPr>
        <w:t>"</w:t>
      </w:r>
      <w:r w:rsidRPr="004A57A6">
        <w:rPr>
          <w:lang w:val="nn-NO"/>
        </w:rPr>
        <w:t xml:space="preserve"> (s</w:t>
      </w:r>
      <w:r w:rsidR="0081024E">
        <w:rPr>
          <w:lang w:val="nn-NO"/>
        </w:rPr>
        <w:t xml:space="preserve">. </w:t>
      </w:r>
      <w:r w:rsidRPr="004A57A6">
        <w:rPr>
          <w:lang w:val="nn-NO"/>
        </w:rPr>
        <w:t xml:space="preserve">71–72 i tekstboka). Finn ut kven som er den skuldige. </w:t>
      </w:r>
    </w:p>
    <w:p w:rsidR="0081024E" w:rsidRDefault="0081024E" w:rsidP="004A57A6">
      <w:pPr>
        <w:rPr>
          <w:lang w:val="nn-NO"/>
        </w:rPr>
      </w:pPr>
    </w:p>
    <w:p w:rsidR="004A57A6" w:rsidRPr="004A57A6" w:rsidRDefault="004A57A6" w:rsidP="0081024E">
      <w:pPr>
        <w:ind w:left="374" w:hanging="374"/>
        <w:rPr>
          <w:lang w:val="nn-NO"/>
        </w:rPr>
      </w:pPr>
      <w:r w:rsidRPr="004A57A6">
        <w:rPr>
          <w:lang w:val="nn-NO"/>
        </w:rPr>
        <w:t>B</w:t>
      </w:r>
      <w:r w:rsidR="0081024E">
        <w:rPr>
          <w:lang w:val="nn-NO"/>
        </w:rPr>
        <w:t>)</w:t>
      </w:r>
      <w:r w:rsidRPr="004A57A6">
        <w:rPr>
          <w:lang w:val="nn-NO"/>
        </w:rPr>
        <w:t xml:space="preserve"> Leit i teksten etter omsetjinga av dei norske orda som står i margen. Lag ei ordliste i skriveboka di. Begynn slik: </w:t>
      </w:r>
    </w:p>
    <w:p w:rsidR="004A57A6" w:rsidRPr="0037384C" w:rsidRDefault="004A57A6" w:rsidP="004A57A6">
      <w:pPr>
        <w:rPr>
          <w:lang w:val="nn-NO"/>
        </w:rPr>
      </w:pPr>
      <w:r w:rsidRPr="0037384C">
        <w:rPr>
          <w:lang w:val="nn-NO"/>
        </w:rPr>
        <w:t xml:space="preserve">Palabras de </w:t>
      </w:r>
      <w:r w:rsidR="00014491" w:rsidRPr="0037384C">
        <w:rPr>
          <w:lang w:val="nn-NO"/>
        </w:rPr>
        <w:t>"</w:t>
      </w:r>
      <w:r w:rsidRPr="0037384C">
        <w:rPr>
          <w:lang w:val="nn-NO"/>
        </w:rPr>
        <w:t>El robo de la guitarra</w:t>
      </w:r>
      <w:r w:rsidR="00014491" w:rsidRPr="0037384C">
        <w:rPr>
          <w:lang w:val="nn-NO"/>
        </w:rPr>
        <w:t>"</w:t>
      </w:r>
      <w:r w:rsidR="0081024E" w:rsidRPr="0037384C">
        <w:rPr>
          <w:lang w:val="nn-NO"/>
        </w:rPr>
        <w:t>:</w:t>
      </w:r>
    </w:p>
    <w:p w:rsidR="004A57A6" w:rsidRPr="004A57A6" w:rsidRDefault="0081024E" w:rsidP="004A57A6">
      <w:pPr>
        <w:rPr>
          <w:lang w:val="es-ES"/>
        </w:rPr>
      </w:pPr>
      <w:r w:rsidRPr="004A57A6">
        <w:rPr>
          <w:lang w:val="es-ES"/>
        </w:rPr>
        <w:t>N</w:t>
      </w:r>
      <w:r w:rsidR="004A57A6" w:rsidRPr="004A57A6">
        <w:rPr>
          <w:lang w:val="es-ES"/>
        </w:rPr>
        <w:t>este</w:t>
      </w:r>
      <w:r>
        <w:rPr>
          <w:lang w:val="es-ES"/>
        </w:rPr>
        <w:t>:</w:t>
      </w:r>
      <w:r w:rsidR="004A57A6" w:rsidRPr="004A57A6">
        <w:rPr>
          <w:lang w:val="es-ES"/>
        </w:rPr>
        <w:t xml:space="preserve"> siguiente</w:t>
      </w:r>
    </w:p>
    <w:p w:rsidR="004A57A6" w:rsidRPr="004A57A6" w:rsidRDefault="0081024E" w:rsidP="004A57A6">
      <w:pPr>
        <w:rPr>
          <w:lang w:val="es-ES"/>
        </w:rPr>
      </w:pPr>
      <w:r w:rsidRPr="004A57A6">
        <w:rPr>
          <w:lang w:val="es-ES"/>
        </w:rPr>
        <w:t>T</w:t>
      </w:r>
      <w:r w:rsidR="004A57A6" w:rsidRPr="004A57A6">
        <w:rPr>
          <w:lang w:val="es-ES"/>
        </w:rPr>
        <w:t>ja</w:t>
      </w:r>
      <w:r>
        <w:rPr>
          <w:lang w:val="es-ES"/>
        </w:rPr>
        <w:t xml:space="preserve">: </w:t>
      </w:r>
      <w:r w:rsidR="004A57A6" w:rsidRPr="004A57A6">
        <w:rPr>
          <w:lang w:val="es-ES"/>
        </w:rPr>
        <w:t>pues</w:t>
      </w:r>
    </w:p>
    <w:p w:rsidR="004A57A6" w:rsidRPr="004A57A6" w:rsidRDefault="004A57A6" w:rsidP="004A57A6">
      <w:pPr>
        <w:rPr>
          <w:lang w:val="es-ES"/>
        </w:rPr>
      </w:pPr>
      <w:r w:rsidRPr="004A57A6">
        <w:rPr>
          <w:lang w:val="es-ES"/>
        </w:rPr>
        <w:t>osv.</w:t>
      </w:r>
    </w:p>
    <w:p w:rsidR="0081024E" w:rsidRDefault="0081024E" w:rsidP="004A57A6">
      <w:pPr>
        <w:rPr>
          <w:lang w:val="es-ES"/>
        </w:rPr>
      </w:pPr>
    </w:p>
    <w:p w:rsidR="004A57A6" w:rsidRPr="004A57A6" w:rsidRDefault="004A57A6" w:rsidP="001C01D9">
      <w:pPr>
        <w:ind w:left="374" w:hanging="374"/>
        <w:rPr>
          <w:lang w:val="nn-NO"/>
        </w:rPr>
      </w:pPr>
      <w:r w:rsidRPr="004A57A6">
        <w:rPr>
          <w:lang w:val="nn-NO"/>
        </w:rPr>
        <w:t>C</w:t>
      </w:r>
      <w:r w:rsidR="0081024E">
        <w:rPr>
          <w:lang w:val="nn-NO"/>
        </w:rPr>
        <w:t>)</w:t>
      </w:r>
      <w:r w:rsidRPr="004A57A6">
        <w:rPr>
          <w:lang w:val="nn-NO"/>
        </w:rPr>
        <w:t xml:space="preserve"> Vel ei oppgåve på side 126, eller be om å få fleire oppgåver til teksten frå læraren.</w:t>
      </w:r>
    </w:p>
    <w:p w:rsidR="004A57A6" w:rsidRPr="004A57A6" w:rsidRDefault="004A57A6" w:rsidP="004A57A6">
      <w:pPr>
        <w:rPr>
          <w:lang w:val="nn-NO"/>
        </w:rPr>
      </w:pPr>
    </w:p>
    <w:p w:rsidR="004A57A6" w:rsidRPr="004A57A6" w:rsidRDefault="004A57A6" w:rsidP="004A57A6">
      <w:pPr>
        <w:rPr>
          <w:lang w:val="es-ES"/>
        </w:rPr>
      </w:pPr>
      <w:r w:rsidRPr="004A57A6">
        <w:rPr>
          <w:lang w:val="es-ES"/>
        </w:rPr>
        <w:t>--- 88 til 140</w:t>
      </w:r>
    </w:p>
    <w:p w:rsidR="004A57A6" w:rsidRPr="004A57A6" w:rsidRDefault="004A57A6" w:rsidP="00312BA1">
      <w:pPr>
        <w:pStyle w:val="Overskrift1"/>
        <w:rPr>
          <w:lang w:val="es-ES"/>
        </w:rPr>
      </w:pPr>
      <w:r w:rsidRPr="004A57A6">
        <w:rPr>
          <w:lang w:val="es-ES"/>
        </w:rPr>
        <w:t>xxx1 Kapittel 1</w:t>
      </w:r>
      <w:r w:rsidR="001C01D9">
        <w:rPr>
          <w:lang w:val="es-ES"/>
        </w:rPr>
        <w:t>1</w:t>
      </w:r>
      <w:r w:rsidRPr="004A57A6">
        <w:rPr>
          <w:lang w:val="es-ES"/>
        </w:rPr>
        <w:t>: ¡Qué viaje más fantástico!</w:t>
      </w:r>
    </w:p>
    <w:p w:rsidR="00312BA1" w:rsidRPr="00312BA1" w:rsidRDefault="00312BA1" w:rsidP="00312BA1">
      <w:pPr>
        <w:rPr>
          <w:lang w:val="nn-NO"/>
        </w:rPr>
      </w:pPr>
      <w:r w:rsidRPr="00312BA1">
        <w:rPr>
          <w:lang w:val="es-ES"/>
        </w:rPr>
        <w:t xml:space="preserve">&gt;&gt;&gt; </w:t>
      </w:r>
      <w:r w:rsidR="004A57A6" w:rsidRPr="00312BA1">
        <w:rPr>
          <w:lang w:val="es-ES"/>
        </w:rPr>
        <w:t>1</w:t>
      </w:r>
      <w:r w:rsidRPr="00312BA1">
        <w:rPr>
          <w:lang w:val="es-ES"/>
        </w:rPr>
        <w:t>.</w:t>
      </w:r>
      <w:r w:rsidR="004A57A6" w:rsidRPr="00312BA1">
        <w:rPr>
          <w:lang w:val="es-ES"/>
        </w:rPr>
        <w:t xml:space="preserve"> ¿Verdadero o falso?</w:t>
      </w:r>
      <w:r>
        <w:rPr>
          <w:lang w:val="es-ES"/>
        </w:rPr>
        <w:t xml:space="preserve"> - </w:t>
      </w:r>
      <w:r w:rsidR="004A57A6" w:rsidRPr="00312BA1">
        <w:rPr>
          <w:lang w:val="es-ES"/>
        </w:rPr>
        <w:t>Sant eller usant?</w:t>
      </w:r>
      <w:r w:rsidRPr="00312BA1">
        <w:rPr>
          <w:lang w:val="es-ES"/>
        </w:rPr>
        <w:t xml:space="preserve"> </w:t>
      </w:r>
      <w:r w:rsidRPr="0037384C">
        <w:rPr>
          <w:lang w:val="nn-NO"/>
        </w:rPr>
        <w:t>(s.</w:t>
      </w:r>
      <w:r w:rsidRPr="00312BA1">
        <w:rPr>
          <w:lang w:val="nn-NO"/>
        </w:rPr>
        <w:t xml:space="preserve"> 58</w:t>
      </w:r>
      <w:r>
        <w:rPr>
          <w:lang w:val="nn-NO"/>
        </w:rPr>
        <w:t>-</w:t>
      </w:r>
      <w:r w:rsidRPr="00312BA1">
        <w:rPr>
          <w:lang w:val="nn-NO"/>
        </w:rPr>
        <w:t>60</w:t>
      </w:r>
      <w:r>
        <w:rPr>
          <w:lang w:val="nn-NO"/>
        </w:rPr>
        <w:t>)</w:t>
      </w:r>
    </w:p>
    <w:p w:rsidR="004A57A6" w:rsidRPr="004A57A6" w:rsidRDefault="004A57A6" w:rsidP="004A57A6">
      <w:pPr>
        <w:rPr>
          <w:lang w:val="nn-NO"/>
        </w:rPr>
      </w:pPr>
      <w:r w:rsidRPr="00312BA1">
        <w:rPr>
          <w:lang w:val="nn-NO"/>
        </w:rPr>
        <w:t xml:space="preserve">Kryss av for om setningane er sanne (verdadero) eller usanne (falso). </w:t>
      </w:r>
      <w:r w:rsidRPr="004A57A6">
        <w:rPr>
          <w:lang w:val="nn-NO"/>
        </w:rPr>
        <w:t>Prøv å løyse oppgåvene utan å sjå i tekstboka.</w:t>
      </w:r>
    </w:p>
    <w:p w:rsidR="004A57A6" w:rsidRPr="004A57A6" w:rsidRDefault="004A57A6" w:rsidP="004A57A6">
      <w:pPr>
        <w:rPr>
          <w:lang w:val="nn-NO"/>
        </w:rPr>
      </w:pPr>
    </w:p>
    <w:p w:rsidR="004A57A6" w:rsidRPr="004A57A6" w:rsidRDefault="004A57A6" w:rsidP="00312BA1">
      <w:pPr>
        <w:ind w:left="374" w:hanging="374"/>
        <w:rPr>
          <w:lang w:val="es-ES"/>
        </w:rPr>
      </w:pPr>
      <w:r w:rsidRPr="00312BA1">
        <w:rPr>
          <w:lang w:val="es-ES"/>
        </w:rPr>
        <w:t>1</w:t>
      </w:r>
      <w:r w:rsidR="00312BA1" w:rsidRPr="00312BA1">
        <w:rPr>
          <w:lang w:val="es-ES"/>
        </w:rPr>
        <w:t>.</w:t>
      </w:r>
      <w:r w:rsidRPr="00312BA1">
        <w:rPr>
          <w:lang w:val="es-ES"/>
        </w:rPr>
        <w:t xml:space="preserve"> Ana es una chica con suerte.</w:t>
      </w:r>
      <w:r w:rsidR="00312BA1">
        <w:rPr>
          <w:lang w:val="es-ES"/>
        </w:rPr>
        <w:t xml:space="preserve"> Verdadero [] – Falso []</w:t>
      </w:r>
    </w:p>
    <w:p w:rsidR="004A57A6" w:rsidRPr="004A57A6" w:rsidRDefault="004A57A6" w:rsidP="00312BA1">
      <w:pPr>
        <w:ind w:left="374" w:hanging="374"/>
        <w:rPr>
          <w:lang w:val="es-ES"/>
        </w:rPr>
      </w:pPr>
      <w:r w:rsidRPr="004A57A6">
        <w:rPr>
          <w:lang w:val="es-ES"/>
        </w:rPr>
        <w:t>2</w:t>
      </w:r>
      <w:r w:rsidR="00312BA1">
        <w:rPr>
          <w:lang w:val="es-ES"/>
        </w:rPr>
        <w:t>.</w:t>
      </w:r>
      <w:r w:rsidRPr="004A57A6">
        <w:rPr>
          <w:lang w:val="es-ES"/>
        </w:rPr>
        <w:t xml:space="preserve"> Ana ha estado en América Latina.</w:t>
      </w:r>
      <w:r w:rsidRPr="004A57A6">
        <w:rPr>
          <w:lang w:val="es-ES"/>
        </w:rPr>
        <w:tab/>
      </w:r>
      <w:r w:rsidR="00312BA1">
        <w:rPr>
          <w:lang w:val="es-ES"/>
        </w:rPr>
        <w:t>Verdadero [] – Falso []</w:t>
      </w:r>
    </w:p>
    <w:p w:rsidR="004A57A6" w:rsidRPr="004A57A6" w:rsidRDefault="004A57A6" w:rsidP="00312BA1">
      <w:pPr>
        <w:ind w:left="374" w:hanging="374"/>
        <w:rPr>
          <w:lang w:val="es-ES"/>
        </w:rPr>
      </w:pPr>
      <w:r w:rsidRPr="004A57A6">
        <w:rPr>
          <w:lang w:val="es-ES"/>
        </w:rPr>
        <w:t>3</w:t>
      </w:r>
      <w:r w:rsidR="00312BA1">
        <w:rPr>
          <w:lang w:val="es-ES"/>
        </w:rPr>
        <w:t>.</w:t>
      </w:r>
      <w:r w:rsidRPr="004A57A6">
        <w:rPr>
          <w:lang w:val="es-ES"/>
        </w:rPr>
        <w:t xml:space="preserve"> La madre </w:t>
      </w:r>
      <w:r w:rsidR="00312BA1">
        <w:rPr>
          <w:lang w:val="es-ES"/>
        </w:rPr>
        <w:t>de Ana ha ganado en la lotería.</w:t>
      </w:r>
      <w:r w:rsidR="00312BA1" w:rsidRPr="00312BA1">
        <w:rPr>
          <w:lang w:val="es-ES"/>
        </w:rPr>
        <w:t xml:space="preserve"> </w:t>
      </w:r>
      <w:r w:rsidR="00312BA1">
        <w:rPr>
          <w:lang w:val="es-ES"/>
        </w:rPr>
        <w:t>Verdadero [] – Falso []</w:t>
      </w:r>
    </w:p>
    <w:p w:rsidR="00312BA1" w:rsidRPr="004A57A6" w:rsidRDefault="004A57A6" w:rsidP="00312BA1">
      <w:pPr>
        <w:ind w:left="374" w:hanging="374"/>
        <w:rPr>
          <w:lang w:val="es-ES"/>
        </w:rPr>
      </w:pPr>
      <w:r w:rsidRPr="004A57A6">
        <w:rPr>
          <w:lang w:val="es-ES"/>
        </w:rPr>
        <w:t>4</w:t>
      </w:r>
      <w:r w:rsidR="00312BA1">
        <w:rPr>
          <w:lang w:val="es-ES"/>
        </w:rPr>
        <w:t>.</w:t>
      </w:r>
      <w:r w:rsidRPr="004A57A6">
        <w:rPr>
          <w:lang w:val="es-ES"/>
        </w:rPr>
        <w:t xml:space="preserve"> Primero Ana y su</w:t>
      </w:r>
      <w:r w:rsidR="00312BA1">
        <w:rPr>
          <w:lang w:val="es-ES"/>
        </w:rPr>
        <w:t xml:space="preserve"> madre han visitado la capital. Verdadero [] – Falso []</w:t>
      </w:r>
    </w:p>
    <w:p w:rsidR="004A57A6" w:rsidRPr="004A57A6" w:rsidRDefault="004A57A6" w:rsidP="00312BA1">
      <w:pPr>
        <w:ind w:left="374" w:hanging="374"/>
        <w:rPr>
          <w:lang w:val="es-ES"/>
        </w:rPr>
      </w:pPr>
      <w:r w:rsidRPr="004A57A6">
        <w:rPr>
          <w:lang w:val="es-ES"/>
        </w:rPr>
        <w:t>5</w:t>
      </w:r>
      <w:r w:rsidR="00312BA1">
        <w:rPr>
          <w:lang w:val="es-ES"/>
        </w:rPr>
        <w:t>.</w:t>
      </w:r>
      <w:r w:rsidRPr="004A57A6">
        <w:rPr>
          <w:lang w:val="es-ES"/>
        </w:rPr>
        <w:t xml:space="preserve"> Lo más divertido en Lima ha sido ver un partido de fútbol.</w:t>
      </w:r>
      <w:r w:rsidR="00312BA1">
        <w:rPr>
          <w:lang w:val="es-ES"/>
        </w:rPr>
        <w:t xml:space="preserve"> Verdadero [] – Falso []</w:t>
      </w:r>
    </w:p>
    <w:p w:rsidR="004A57A6" w:rsidRPr="004A57A6" w:rsidRDefault="004A57A6" w:rsidP="00312BA1">
      <w:pPr>
        <w:ind w:left="374" w:hanging="374"/>
        <w:rPr>
          <w:lang w:val="es-ES"/>
        </w:rPr>
      </w:pPr>
      <w:r w:rsidRPr="004A57A6">
        <w:rPr>
          <w:lang w:val="es-ES"/>
        </w:rPr>
        <w:t>6</w:t>
      </w:r>
      <w:r w:rsidR="00312BA1">
        <w:rPr>
          <w:lang w:val="es-ES"/>
        </w:rPr>
        <w:t>.</w:t>
      </w:r>
      <w:r w:rsidRPr="004A57A6">
        <w:rPr>
          <w:lang w:val="es-ES"/>
        </w:rPr>
        <w:t xml:space="preserve"> Ana y su madre han vivido unos días en casa de su amiga.</w:t>
      </w:r>
      <w:r w:rsidR="00312BA1" w:rsidRPr="00312BA1">
        <w:rPr>
          <w:lang w:val="es-ES"/>
        </w:rPr>
        <w:t xml:space="preserve"> </w:t>
      </w:r>
      <w:r w:rsidR="00312BA1">
        <w:rPr>
          <w:lang w:val="es-ES"/>
        </w:rPr>
        <w:t>Verdadero [] – Falso []</w:t>
      </w:r>
    </w:p>
    <w:p w:rsidR="004A57A6" w:rsidRPr="004A57A6" w:rsidRDefault="004A57A6" w:rsidP="00312BA1">
      <w:pPr>
        <w:ind w:left="374" w:hanging="374"/>
        <w:rPr>
          <w:lang w:val="es-ES"/>
        </w:rPr>
      </w:pPr>
      <w:r w:rsidRPr="004A57A6">
        <w:rPr>
          <w:lang w:val="es-ES"/>
        </w:rPr>
        <w:t>7</w:t>
      </w:r>
      <w:r w:rsidR="00312BA1">
        <w:rPr>
          <w:lang w:val="es-ES"/>
        </w:rPr>
        <w:t>.</w:t>
      </w:r>
      <w:r w:rsidRPr="004A57A6">
        <w:rPr>
          <w:lang w:val="es-ES"/>
        </w:rPr>
        <w:t xml:space="preserve"> Han ido en tren a Cuzco y en avión a Machu Picchu.</w:t>
      </w:r>
      <w:r w:rsidR="00312BA1" w:rsidRPr="00312BA1">
        <w:rPr>
          <w:lang w:val="es-ES"/>
        </w:rPr>
        <w:t xml:space="preserve"> </w:t>
      </w:r>
      <w:r w:rsidR="00312BA1">
        <w:rPr>
          <w:lang w:val="es-ES"/>
        </w:rPr>
        <w:t>Verdadero [] – Falso []</w:t>
      </w:r>
    </w:p>
    <w:p w:rsidR="004A57A6" w:rsidRPr="004A57A6" w:rsidRDefault="004A57A6" w:rsidP="00312BA1">
      <w:pPr>
        <w:ind w:left="374" w:hanging="374"/>
        <w:rPr>
          <w:lang w:val="es-ES"/>
        </w:rPr>
      </w:pPr>
      <w:r w:rsidRPr="004A57A6">
        <w:rPr>
          <w:lang w:val="es-ES"/>
        </w:rPr>
        <w:t>8</w:t>
      </w:r>
      <w:r w:rsidR="00312BA1">
        <w:rPr>
          <w:lang w:val="es-ES"/>
        </w:rPr>
        <w:t>.</w:t>
      </w:r>
      <w:r w:rsidRPr="004A57A6">
        <w:rPr>
          <w:lang w:val="es-ES"/>
        </w:rPr>
        <w:t xml:space="preserve"> Ana ha comprado muchas cosas en Cuzco.</w:t>
      </w:r>
      <w:r w:rsidR="00312BA1" w:rsidRPr="00312BA1">
        <w:rPr>
          <w:lang w:val="es-ES"/>
        </w:rPr>
        <w:t xml:space="preserve"> </w:t>
      </w:r>
      <w:r w:rsidR="00312BA1">
        <w:rPr>
          <w:lang w:val="es-ES"/>
        </w:rPr>
        <w:t>Verdadero [] – Falso []</w:t>
      </w:r>
    </w:p>
    <w:p w:rsidR="004A57A6" w:rsidRPr="0037384C" w:rsidRDefault="004A57A6" w:rsidP="00312BA1">
      <w:pPr>
        <w:ind w:left="374" w:hanging="374"/>
        <w:rPr>
          <w:lang w:val="es-ES"/>
        </w:rPr>
      </w:pPr>
      <w:r w:rsidRPr="004A57A6">
        <w:rPr>
          <w:lang w:val="es-ES"/>
        </w:rPr>
        <w:t>9</w:t>
      </w:r>
      <w:r w:rsidR="00312BA1">
        <w:rPr>
          <w:lang w:val="es-ES"/>
        </w:rPr>
        <w:t>.</w:t>
      </w:r>
      <w:r w:rsidRPr="004A57A6">
        <w:rPr>
          <w:lang w:val="es-ES"/>
        </w:rPr>
        <w:t xml:space="preserve"> Los aztecas han construido (bygd) Machu Picchu.</w:t>
      </w:r>
      <w:r w:rsidR="00312BA1">
        <w:rPr>
          <w:lang w:val="es-ES"/>
        </w:rPr>
        <w:t xml:space="preserve"> Verdadero [] – Falso []</w:t>
      </w:r>
    </w:p>
    <w:p w:rsidR="00312BA1" w:rsidRPr="0037384C" w:rsidRDefault="00312BA1" w:rsidP="004A57A6">
      <w:pPr>
        <w:rPr>
          <w:lang w:val="es-ES"/>
        </w:rPr>
      </w:pPr>
    </w:p>
    <w:p w:rsidR="004A57A6" w:rsidRPr="0037384C" w:rsidRDefault="00312BA1" w:rsidP="004A57A6">
      <w:pPr>
        <w:rPr>
          <w:lang w:val="es-ES"/>
        </w:rPr>
      </w:pPr>
      <w:r w:rsidRPr="0037384C">
        <w:rPr>
          <w:lang w:val="es-ES"/>
        </w:rPr>
        <w:t xml:space="preserve">&gt;&gt;&gt; </w:t>
      </w:r>
      <w:r w:rsidR="004A57A6" w:rsidRPr="0037384C">
        <w:rPr>
          <w:lang w:val="es-ES"/>
        </w:rPr>
        <w:t>2 Empareja</w:t>
      </w:r>
      <w:r w:rsidRPr="0037384C">
        <w:rPr>
          <w:lang w:val="es-ES"/>
        </w:rPr>
        <w:t xml:space="preserve"> - </w:t>
      </w:r>
      <w:r w:rsidR="004A57A6" w:rsidRPr="0037384C">
        <w:rPr>
          <w:lang w:val="es-ES"/>
        </w:rPr>
        <w:t>Set saman i par</w:t>
      </w:r>
    </w:p>
    <w:p w:rsidR="004A57A6" w:rsidRPr="004A57A6" w:rsidRDefault="004A57A6" w:rsidP="00D35165">
      <w:pPr>
        <w:ind w:left="374" w:hanging="374"/>
        <w:rPr>
          <w:lang w:val="nn-NO"/>
        </w:rPr>
      </w:pPr>
      <w:r w:rsidRPr="004A57A6">
        <w:rPr>
          <w:lang w:val="nn-NO"/>
        </w:rPr>
        <w:t>A</w:t>
      </w:r>
      <w:r w:rsidR="00D35165">
        <w:rPr>
          <w:lang w:val="nn-NO"/>
        </w:rPr>
        <w:t>)</w:t>
      </w:r>
      <w:r w:rsidRPr="004A57A6">
        <w:rPr>
          <w:lang w:val="nn-NO"/>
        </w:rPr>
        <w:t xml:space="preserve"> Set saman spørsmål og svar parvis, slik at dei stemmer med teksten om Ana. </w:t>
      </w:r>
    </w:p>
    <w:p w:rsidR="004A57A6" w:rsidRPr="004A57A6" w:rsidRDefault="004A57A6" w:rsidP="004A57A6">
      <w:pPr>
        <w:rPr>
          <w:lang w:val="nn-NO"/>
        </w:rPr>
      </w:pPr>
    </w:p>
    <w:p w:rsidR="00D35165" w:rsidRDefault="00D35165" w:rsidP="004A57A6">
      <w:pPr>
        <w:rPr>
          <w:lang w:val="es-ES"/>
        </w:rPr>
      </w:pPr>
      <w:r>
        <w:rPr>
          <w:lang w:val="es-ES"/>
        </w:rPr>
        <w:t>{{Spørsmål:}}</w:t>
      </w:r>
    </w:p>
    <w:p w:rsidR="004A57A6" w:rsidRPr="004A57A6" w:rsidRDefault="004A57A6" w:rsidP="004A57A6">
      <w:pPr>
        <w:rPr>
          <w:lang w:val="es-ES"/>
        </w:rPr>
      </w:pPr>
      <w:r w:rsidRPr="004A57A6">
        <w:rPr>
          <w:lang w:val="es-ES"/>
        </w:rPr>
        <w:t>1</w:t>
      </w:r>
      <w:r w:rsidR="00D35165">
        <w:rPr>
          <w:lang w:val="es-ES"/>
        </w:rPr>
        <w:t>.</w:t>
      </w:r>
      <w:r w:rsidRPr="004A57A6">
        <w:rPr>
          <w:lang w:val="es-ES"/>
        </w:rPr>
        <w:t xml:space="preserve"> Hola, Ana. Has estado en Perú, ¿no?</w:t>
      </w:r>
    </w:p>
    <w:p w:rsidR="004A57A6" w:rsidRPr="004A57A6" w:rsidRDefault="004A57A6" w:rsidP="004A57A6">
      <w:pPr>
        <w:rPr>
          <w:lang w:val="es-ES"/>
        </w:rPr>
      </w:pPr>
      <w:r w:rsidRPr="004A57A6">
        <w:rPr>
          <w:lang w:val="es-ES"/>
        </w:rPr>
        <w:t>2</w:t>
      </w:r>
      <w:r w:rsidR="00D35165">
        <w:rPr>
          <w:lang w:val="es-ES"/>
        </w:rPr>
        <w:t>.</w:t>
      </w:r>
      <w:r w:rsidRPr="004A57A6">
        <w:rPr>
          <w:lang w:val="es-ES"/>
        </w:rPr>
        <w:t xml:space="preserve"> ¿Has visitado la capital?</w:t>
      </w:r>
    </w:p>
    <w:p w:rsidR="004A57A6" w:rsidRPr="004A57A6" w:rsidRDefault="004A57A6" w:rsidP="004A57A6">
      <w:pPr>
        <w:rPr>
          <w:lang w:val="es-ES"/>
        </w:rPr>
      </w:pPr>
      <w:r w:rsidRPr="004A57A6">
        <w:rPr>
          <w:lang w:val="es-ES"/>
        </w:rPr>
        <w:t>3</w:t>
      </w:r>
      <w:r w:rsidR="00D35165">
        <w:rPr>
          <w:lang w:val="es-ES"/>
        </w:rPr>
        <w:t>.</w:t>
      </w:r>
      <w:r w:rsidRPr="004A57A6">
        <w:rPr>
          <w:lang w:val="es-ES"/>
        </w:rPr>
        <w:t xml:space="preserve"> ¿Es una ciudad grande?</w:t>
      </w:r>
    </w:p>
    <w:p w:rsidR="004A57A6" w:rsidRPr="004A57A6" w:rsidRDefault="004A57A6" w:rsidP="004A57A6">
      <w:pPr>
        <w:rPr>
          <w:lang w:val="es-ES"/>
        </w:rPr>
      </w:pPr>
      <w:r w:rsidRPr="004A57A6">
        <w:rPr>
          <w:lang w:val="es-ES"/>
        </w:rPr>
        <w:t>4</w:t>
      </w:r>
      <w:r w:rsidR="00D35165">
        <w:rPr>
          <w:lang w:val="es-ES"/>
        </w:rPr>
        <w:t>.</w:t>
      </w:r>
      <w:r w:rsidRPr="004A57A6">
        <w:rPr>
          <w:lang w:val="es-ES"/>
        </w:rPr>
        <w:t xml:space="preserve"> ¿Has vivido en un hotel en Lima?</w:t>
      </w:r>
    </w:p>
    <w:p w:rsidR="004A57A6" w:rsidRPr="004A57A6" w:rsidRDefault="004A57A6" w:rsidP="004A57A6">
      <w:pPr>
        <w:rPr>
          <w:lang w:val="es-ES"/>
        </w:rPr>
      </w:pPr>
      <w:r w:rsidRPr="004A57A6">
        <w:rPr>
          <w:lang w:val="es-ES"/>
        </w:rPr>
        <w:t>5</w:t>
      </w:r>
      <w:r w:rsidR="00D35165">
        <w:rPr>
          <w:lang w:val="es-ES"/>
        </w:rPr>
        <w:t>.</w:t>
      </w:r>
      <w:r w:rsidRPr="004A57A6">
        <w:rPr>
          <w:lang w:val="es-ES"/>
        </w:rPr>
        <w:t xml:space="preserve"> ¿Cuántos días has vivido en su casa?</w:t>
      </w:r>
    </w:p>
    <w:p w:rsidR="004A57A6" w:rsidRPr="004A57A6" w:rsidRDefault="004A57A6" w:rsidP="004A57A6">
      <w:pPr>
        <w:rPr>
          <w:lang w:val="es-ES"/>
        </w:rPr>
      </w:pPr>
      <w:r w:rsidRPr="004A57A6">
        <w:rPr>
          <w:lang w:val="es-ES"/>
        </w:rPr>
        <w:t>6</w:t>
      </w:r>
      <w:r w:rsidR="00D35165">
        <w:rPr>
          <w:lang w:val="es-ES"/>
        </w:rPr>
        <w:t>.</w:t>
      </w:r>
      <w:r w:rsidRPr="004A57A6">
        <w:rPr>
          <w:lang w:val="es-ES"/>
        </w:rPr>
        <w:t xml:space="preserve"> ¿Y luego has ido a Cuzco?</w:t>
      </w:r>
    </w:p>
    <w:p w:rsidR="004A57A6" w:rsidRPr="004A57A6" w:rsidRDefault="004A57A6" w:rsidP="004A57A6">
      <w:pPr>
        <w:rPr>
          <w:lang w:val="es-ES"/>
        </w:rPr>
      </w:pPr>
      <w:r w:rsidRPr="004A57A6">
        <w:rPr>
          <w:lang w:val="es-ES"/>
        </w:rPr>
        <w:t>7</w:t>
      </w:r>
      <w:r w:rsidR="00D35165">
        <w:rPr>
          <w:lang w:val="es-ES"/>
        </w:rPr>
        <w:t>.</w:t>
      </w:r>
      <w:r w:rsidRPr="004A57A6">
        <w:rPr>
          <w:lang w:val="es-ES"/>
        </w:rPr>
        <w:t xml:space="preserve"> ¿Dónde has vivido en Cuzco?</w:t>
      </w:r>
    </w:p>
    <w:p w:rsidR="00D35165" w:rsidRDefault="004A57A6" w:rsidP="004A57A6">
      <w:pPr>
        <w:rPr>
          <w:lang w:val="es-ES"/>
        </w:rPr>
      </w:pPr>
      <w:r w:rsidRPr="004A57A6">
        <w:rPr>
          <w:lang w:val="es-ES"/>
        </w:rPr>
        <w:t>8</w:t>
      </w:r>
      <w:r w:rsidR="00D35165">
        <w:rPr>
          <w:lang w:val="es-ES"/>
        </w:rPr>
        <w:t>.</w:t>
      </w:r>
      <w:r w:rsidRPr="004A57A6">
        <w:rPr>
          <w:lang w:val="es-ES"/>
        </w:rPr>
        <w:t xml:space="preserve"> ¿Has comprado algo en Perú?</w:t>
      </w:r>
      <w:r w:rsidRPr="004A57A6">
        <w:rPr>
          <w:lang w:val="es-ES"/>
        </w:rPr>
        <w:tab/>
      </w:r>
    </w:p>
    <w:p w:rsidR="00D35165" w:rsidRDefault="00D35165" w:rsidP="004A57A6">
      <w:pPr>
        <w:rPr>
          <w:lang w:val="es-ES"/>
        </w:rPr>
      </w:pPr>
    </w:p>
    <w:p w:rsidR="00D35165" w:rsidRPr="008E6917" w:rsidRDefault="00D35165" w:rsidP="004A57A6">
      <w:r w:rsidRPr="00B2526D">
        <w:t>{{Svar</w:t>
      </w:r>
      <w:r w:rsidR="0037384C" w:rsidRPr="00B2526D">
        <w:t xml:space="preserve"> ved å skrive </w:t>
      </w:r>
      <w:r w:rsidR="00B2526D" w:rsidRPr="00B2526D">
        <w:t xml:space="preserve">nummeret på </w:t>
      </w:r>
      <w:r w:rsidR="0037384C" w:rsidRPr="00B2526D">
        <w:t>spørsmål</w:t>
      </w:r>
      <w:r w:rsidR="00B2526D" w:rsidRPr="00B2526D">
        <w:t xml:space="preserve">et </w:t>
      </w:r>
      <w:r w:rsidR="0037384C" w:rsidRPr="00B2526D">
        <w:t>mellom ..og..</w:t>
      </w:r>
      <w:r w:rsidRPr="00B2526D">
        <w:t>:}}</w:t>
      </w:r>
    </w:p>
    <w:p w:rsidR="004A57A6" w:rsidRPr="008E6917" w:rsidRDefault="004A57A6" w:rsidP="004A57A6">
      <w:r w:rsidRPr="008E6917">
        <w:t>.... En un hotel más o menos en el centro.</w:t>
      </w:r>
    </w:p>
    <w:p w:rsidR="004A57A6" w:rsidRPr="004A57A6" w:rsidRDefault="004A57A6" w:rsidP="004A57A6">
      <w:pPr>
        <w:rPr>
          <w:lang w:val="es-ES"/>
        </w:rPr>
      </w:pPr>
      <w:r w:rsidRPr="004A57A6">
        <w:rPr>
          <w:lang w:val="es-ES"/>
        </w:rPr>
        <w:t>.... No, he vivido en casa de una amiga.</w:t>
      </w:r>
    </w:p>
    <w:p w:rsidR="004A57A6" w:rsidRPr="004A57A6" w:rsidRDefault="00D35165" w:rsidP="004A57A6">
      <w:pPr>
        <w:rPr>
          <w:lang w:val="es-ES"/>
        </w:rPr>
      </w:pPr>
      <w:r>
        <w:rPr>
          <w:lang w:val="es-ES"/>
        </w:rPr>
        <w:t>..</w:t>
      </w:r>
      <w:r w:rsidR="004A57A6" w:rsidRPr="004A57A6">
        <w:rPr>
          <w:lang w:val="es-ES"/>
        </w:rPr>
        <w:t>1</w:t>
      </w:r>
      <w:r>
        <w:rPr>
          <w:lang w:val="es-ES"/>
        </w:rPr>
        <w:t>..</w:t>
      </w:r>
      <w:r w:rsidR="004A57A6" w:rsidRPr="004A57A6">
        <w:rPr>
          <w:lang w:val="es-ES"/>
        </w:rPr>
        <w:t xml:space="preserve"> Sí, acabo de volver a España.</w:t>
      </w:r>
    </w:p>
    <w:p w:rsidR="004A57A6" w:rsidRPr="004A57A6" w:rsidRDefault="00D35165" w:rsidP="004A57A6">
      <w:pPr>
        <w:rPr>
          <w:lang w:val="es-ES"/>
        </w:rPr>
      </w:pPr>
      <w:r>
        <w:rPr>
          <w:lang w:val="es-ES"/>
        </w:rPr>
        <w:t>..</w:t>
      </w:r>
      <w:r w:rsidR="004A57A6" w:rsidRPr="004A57A6">
        <w:rPr>
          <w:lang w:val="es-ES"/>
        </w:rPr>
        <w:t>2</w:t>
      </w:r>
      <w:r>
        <w:rPr>
          <w:lang w:val="es-ES"/>
        </w:rPr>
        <w:t>..</w:t>
      </w:r>
      <w:r w:rsidR="004A57A6" w:rsidRPr="004A57A6">
        <w:rPr>
          <w:lang w:val="es-ES"/>
        </w:rPr>
        <w:t xml:space="preserve"> Sí, primero he ido a Lima.</w:t>
      </w:r>
    </w:p>
    <w:p w:rsidR="004A57A6" w:rsidRPr="004A57A6" w:rsidRDefault="004A57A6" w:rsidP="004A57A6">
      <w:pPr>
        <w:rPr>
          <w:lang w:val="es-ES"/>
        </w:rPr>
      </w:pPr>
      <w:r w:rsidRPr="004A57A6">
        <w:rPr>
          <w:lang w:val="es-ES"/>
        </w:rPr>
        <w:t>.... Sí, he comprado ropa y joyas.</w:t>
      </w:r>
    </w:p>
    <w:p w:rsidR="004A57A6" w:rsidRPr="004A57A6" w:rsidRDefault="004A57A6" w:rsidP="004A57A6">
      <w:pPr>
        <w:rPr>
          <w:lang w:val="es-ES"/>
        </w:rPr>
      </w:pPr>
      <w:r w:rsidRPr="004A57A6">
        <w:rPr>
          <w:lang w:val="es-ES"/>
        </w:rPr>
        <w:t>.... Sí, he ido en avión allí.</w:t>
      </w:r>
    </w:p>
    <w:p w:rsidR="004A57A6" w:rsidRPr="004A57A6" w:rsidRDefault="004A57A6" w:rsidP="004A57A6">
      <w:pPr>
        <w:rPr>
          <w:lang w:val="es-ES"/>
        </w:rPr>
      </w:pPr>
      <w:r w:rsidRPr="004A57A6">
        <w:rPr>
          <w:lang w:val="es-ES"/>
        </w:rPr>
        <w:t>.... Sí, es la ciudad más grande del país.</w:t>
      </w:r>
    </w:p>
    <w:p w:rsidR="004A57A6" w:rsidRPr="004A57A6" w:rsidRDefault="004A57A6" w:rsidP="004A57A6">
      <w:pPr>
        <w:rPr>
          <w:lang w:val="es-ES"/>
        </w:rPr>
      </w:pPr>
      <w:r w:rsidRPr="004A57A6">
        <w:rPr>
          <w:lang w:val="es-ES"/>
        </w:rPr>
        <w:t>.... Tres.</w:t>
      </w:r>
    </w:p>
    <w:p w:rsidR="0037384C" w:rsidRDefault="0037384C" w:rsidP="004A57A6">
      <w:pPr>
        <w:rPr>
          <w:lang w:val="es-ES"/>
        </w:rPr>
      </w:pPr>
    </w:p>
    <w:p w:rsidR="004A57A6" w:rsidRPr="004A57A6" w:rsidRDefault="004A57A6" w:rsidP="0037384C">
      <w:pPr>
        <w:ind w:left="374" w:hanging="374"/>
        <w:rPr>
          <w:lang w:val="es-ES"/>
        </w:rPr>
      </w:pPr>
      <w:r w:rsidRPr="004A57A6">
        <w:rPr>
          <w:lang w:val="es-ES"/>
        </w:rPr>
        <w:t>B</w:t>
      </w:r>
      <w:r w:rsidR="0037384C">
        <w:rPr>
          <w:lang w:val="es-ES"/>
        </w:rPr>
        <w:t>)</w:t>
      </w:r>
      <w:r w:rsidRPr="004A57A6">
        <w:rPr>
          <w:lang w:val="es-ES"/>
        </w:rPr>
        <w:t xml:space="preserve"> Arbeid to og to. Les dialogen saman og omset han deretter</w:t>
      </w:r>
      <w:r w:rsidR="0037384C">
        <w:rPr>
          <w:lang w:val="es-ES"/>
        </w:rPr>
        <w:t xml:space="preserve"> </w:t>
      </w:r>
      <w:r w:rsidRPr="004A57A6">
        <w:rPr>
          <w:lang w:val="es-ES"/>
        </w:rPr>
        <w:t xml:space="preserve">munnleg. </w:t>
      </w:r>
    </w:p>
    <w:p w:rsidR="004A57A6" w:rsidRPr="004A57A6" w:rsidRDefault="004A57A6" w:rsidP="004A57A6">
      <w:pPr>
        <w:rPr>
          <w:lang w:val="es-ES"/>
        </w:rPr>
      </w:pPr>
    </w:p>
    <w:p w:rsidR="004A57A6" w:rsidRPr="004A57A6" w:rsidRDefault="004A57A6" w:rsidP="004A57A6">
      <w:pPr>
        <w:rPr>
          <w:lang w:val="es-ES"/>
        </w:rPr>
      </w:pPr>
      <w:r w:rsidRPr="004A57A6">
        <w:rPr>
          <w:lang w:val="es-ES"/>
        </w:rPr>
        <w:t>--- 89 til 140</w:t>
      </w:r>
    </w:p>
    <w:p w:rsidR="004A57A6" w:rsidRPr="004A57A6" w:rsidRDefault="0037384C" w:rsidP="004A57A6">
      <w:pPr>
        <w:rPr>
          <w:lang w:val="es-ES"/>
        </w:rPr>
      </w:pPr>
      <w:r>
        <w:rPr>
          <w:lang w:val="es-ES"/>
        </w:rPr>
        <w:t xml:space="preserve">&gt;&gt;&gt; </w:t>
      </w:r>
      <w:r w:rsidR="004A57A6" w:rsidRPr="004A57A6">
        <w:rPr>
          <w:lang w:val="es-ES"/>
        </w:rPr>
        <w:t>3 El viaje de Ana</w:t>
      </w:r>
      <w:r>
        <w:rPr>
          <w:lang w:val="es-ES"/>
        </w:rPr>
        <w:t xml:space="preserve"> - </w:t>
      </w:r>
      <w:r w:rsidR="004A57A6" w:rsidRPr="004A57A6">
        <w:rPr>
          <w:lang w:val="es-ES"/>
        </w:rPr>
        <w:t>Anas reise</w:t>
      </w:r>
    </w:p>
    <w:p w:rsidR="004A57A6" w:rsidRPr="004A57A6" w:rsidRDefault="004A57A6" w:rsidP="0037384C">
      <w:pPr>
        <w:ind w:left="374" w:hanging="374"/>
        <w:rPr>
          <w:lang w:val="nn-NO"/>
        </w:rPr>
      </w:pPr>
      <w:r w:rsidRPr="004A57A6">
        <w:rPr>
          <w:lang w:val="nn-NO"/>
        </w:rPr>
        <w:t>A</w:t>
      </w:r>
      <w:r w:rsidR="0037384C">
        <w:rPr>
          <w:lang w:val="nn-NO"/>
        </w:rPr>
        <w:t xml:space="preserve">) </w:t>
      </w:r>
      <w:r w:rsidRPr="004A57A6">
        <w:rPr>
          <w:lang w:val="nn-NO"/>
        </w:rPr>
        <w:t xml:space="preserve"> Ana fortel om reisa si. Skriv heile setningar i skriveboka di ved hjelp av støtteorda.</w:t>
      </w:r>
    </w:p>
    <w:p w:rsidR="0037384C" w:rsidRDefault="004A57A6" w:rsidP="004A57A6">
      <w:pPr>
        <w:rPr>
          <w:lang w:val="es-ES"/>
        </w:rPr>
      </w:pPr>
      <w:r w:rsidRPr="004A57A6">
        <w:rPr>
          <w:lang w:val="es-ES"/>
        </w:rPr>
        <w:t>hacer un viaje a Perú – visitar Lima, la capital – estar tres días en Lima – vivir en casa de una amiga – luego</w:t>
      </w:r>
      <w:r w:rsidR="0037384C">
        <w:rPr>
          <w:lang w:val="es-ES"/>
        </w:rPr>
        <w:t xml:space="preserve"> </w:t>
      </w:r>
      <w:r w:rsidRPr="004A57A6">
        <w:rPr>
          <w:lang w:val="es-ES"/>
        </w:rPr>
        <w:t>/</w:t>
      </w:r>
      <w:r w:rsidR="0037384C">
        <w:rPr>
          <w:lang w:val="es-ES"/>
        </w:rPr>
        <w:t xml:space="preserve"> </w:t>
      </w:r>
      <w:r w:rsidRPr="004A57A6">
        <w:rPr>
          <w:lang w:val="es-ES"/>
        </w:rPr>
        <w:t>ir en avión a Cuzco – vivir más o menos en el centro – comprar ropa y joyas – ir en tren a Machu Picchu</w:t>
      </w:r>
      <w:r w:rsidR="0037384C">
        <w:rPr>
          <w:lang w:val="es-ES"/>
        </w:rPr>
        <w:t>.</w:t>
      </w:r>
    </w:p>
    <w:p w:rsidR="004A57A6" w:rsidRPr="004A57A6" w:rsidRDefault="004A57A6" w:rsidP="004A57A6">
      <w:pPr>
        <w:rPr>
          <w:lang w:val="es-ES"/>
        </w:rPr>
      </w:pPr>
      <w:r w:rsidRPr="004A57A6">
        <w:rPr>
          <w:lang w:val="es-ES"/>
        </w:rPr>
        <w:t xml:space="preserve"> </w:t>
      </w:r>
    </w:p>
    <w:p w:rsidR="004A57A6" w:rsidRPr="004A57A6" w:rsidRDefault="004A57A6" w:rsidP="0037384C">
      <w:pPr>
        <w:ind w:left="374" w:hanging="374"/>
        <w:rPr>
          <w:lang w:val="es-ES"/>
        </w:rPr>
      </w:pPr>
      <w:r w:rsidRPr="004A57A6">
        <w:rPr>
          <w:lang w:val="es-ES"/>
        </w:rPr>
        <w:t>B</w:t>
      </w:r>
      <w:r w:rsidR="0037384C">
        <w:rPr>
          <w:lang w:val="es-ES"/>
        </w:rPr>
        <w:t>)</w:t>
      </w:r>
      <w:r w:rsidRPr="004A57A6">
        <w:rPr>
          <w:lang w:val="es-ES"/>
        </w:rPr>
        <w:t xml:space="preserve"> Øv litt på verbformene. Så fortel du i eg-form om Anas reise. Bruk støtteorda til hjelp. </w:t>
      </w:r>
    </w:p>
    <w:p w:rsidR="0037384C" w:rsidRDefault="0037384C" w:rsidP="004A57A6">
      <w:pPr>
        <w:rPr>
          <w:lang w:val="es-ES"/>
        </w:rPr>
      </w:pPr>
    </w:p>
    <w:p w:rsidR="004A57A6" w:rsidRPr="004A57A6" w:rsidRDefault="0037384C" w:rsidP="004A57A6">
      <w:pPr>
        <w:rPr>
          <w:lang w:val="es-ES"/>
        </w:rPr>
      </w:pPr>
      <w:r>
        <w:rPr>
          <w:lang w:val="es-ES"/>
        </w:rPr>
        <w:t xml:space="preserve">&gt;&gt;&gt; </w:t>
      </w:r>
      <w:r w:rsidR="004A57A6" w:rsidRPr="004A57A6">
        <w:rPr>
          <w:lang w:val="es-ES"/>
        </w:rPr>
        <w:t>4 Un viaje a España</w:t>
      </w:r>
      <w:r>
        <w:rPr>
          <w:lang w:val="es-ES"/>
        </w:rPr>
        <w:t xml:space="preserve"> - </w:t>
      </w:r>
      <w:r w:rsidR="004A57A6" w:rsidRPr="004A57A6">
        <w:rPr>
          <w:lang w:val="es-ES"/>
        </w:rPr>
        <w:t>Ei reise til Spania</w:t>
      </w:r>
    </w:p>
    <w:p w:rsidR="004A57A6" w:rsidRPr="004A57A6" w:rsidRDefault="004A57A6" w:rsidP="004A57A6">
      <w:pPr>
        <w:rPr>
          <w:lang w:val="es-ES"/>
        </w:rPr>
      </w:pPr>
      <w:r w:rsidRPr="004A57A6">
        <w:rPr>
          <w:lang w:val="nn-NO"/>
        </w:rPr>
        <w:t xml:space="preserve">Arbeid to og to. Byt på med å fortelje munnleg om ei reise ved hjelp av orda i ramma. </w:t>
      </w:r>
      <w:r w:rsidRPr="004A57A6">
        <w:rPr>
          <w:lang w:val="es-ES"/>
        </w:rPr>
        <w:t>Sjå på eksempelet.</w:t>
      </w:r>
    </w:p>
    <w:p w:rsidR="004A57A6" w:rsidRPr="004A57A6" w:rsidRDefault="0037384C" w:rsidP="0037384C">
      <w:pPr>
        <w:ind w:firstLine="374"/>
        <w:rPr>
          <w:lang w:val="es-ES"/>
        </w:rPr>
      </w:pPr>
      <w:r>
        <w:rPr>
          <w:lang w:val="es-ES"/>
        </w:rPr>
        <w:t xml:space="preserve">Eksempelet: </w:t>
      </w:r>
      <w:r w:rsidR="004A57A6" w:rsidRPr="004A57A6">
        <w:rPr>
          <w:lang w:val="es-ES"/>
        </w:rPr>
        <w:t>He hecho un viaje a España.</w:t>
      </w:r>
    </w:p>
    <w:p w:rsidR="004A57A6" w:rsidRPr="004A57A6" w:rsidRDefault="004A57A6" w:rsidP="004A57A6">
      <w:pPr>
        <w:rPr>
          <w:lang w:val="es-ES"/>
        </w:rPr>
      </w:pPr>
    </w:p>
    <w:p w:rsidR="005943AA" w:rsidRDefault="0037384C" w:rsidP="004A57A6">
      <w:pPr>
        <w:rPr>
          <w:lang w:val="es-ES"/>
        </w:rPr>
      </w:pPr>
      <w:r w:rsidRPr="00B2526D">
        <w:rPr>
          <w:lang w:val="es-ES"/>
        </w:rPr>
        <w:t>{{Ramm</w:t>
      </w:r>
      <w:r w:rsidR="00B2526D" w:rsidRPr="00B2526D">
        <w:rPr>
          <w:lang w:val="es-ES"/>
        </w:rPr>
        <w:t>e</w:t>
      </w:r>
      <w:r w:rsidRPr="00B2526D">
        <w:rPr>
          <w:lang w:val="es-ES"/>
        </w:rPr>
        <w:t>:</w:t>
      </w:r>
      <w:r>
        <w:rPr>
          <w:lang w:val="es-ES"/>
        </w:rPr>
        <w:t xml:space="preserve"> </w:t>
      </w:r>
      <w:r w:rsidR="004A57A6" w:rsidRPr="004A57A6">
        <w:rPr>
          <w:lang w:val="es-ES"/>
        </w:rPr>
        <w:t>hacer un viaje a España</w:t>
      </w:r>
      <w:r w:rsidR="005943AA">
        <w:rPr>
          <w:lang w:val="es-ES"/>
        </w:rPr>
        <w:t xml:space="preserve">, </w:t>
      </w:r>
      <w:r w:rsidR="004A57A6" w:rsidRPr="004A57A6">
        <w:rPr>
          <w:lang w:val="es-ES"/>
        </w:rPr>
        <w:t>visitar Madrid</w:t>
      </w:r>
      <w:r w:rsidR="005943AA">
        <w:rPr>
          <w:lang w:val="es-ES"/>
        </w:rPr>
        <w:t xml:space="preserve">, </w:t>
      </w:r>
      <w:r w:rsidR="004A57A6" w:rsidRPr="004A57A6">
        <w:rPr>
          <w:lang w:val="es-ES"/>
        </w:rPr>
        <w:t>estar una semana</w:t>
      </w:r>
      <w:r w:rsidR="005943AA">
        <w:rPr>
          <w:lang w:val="es-ES"/>
        </w:rPr>
        <w:t xml:space="preserve">, </w:t>
      </w:r>
      <w:r w:rsidR="004A57A6" w:rsidRPr="004A57A6">
        <w:rPr>
          <w:lang w:val="es-ES"/>
        </w:rPr>
        <w:t>estar en un hotel pequeño</w:t>
      </w:r>
      <w:r w:rsidR="005943AA">
        <w:rPr>
          <w:lang w:val="es-ES"/>
        </w:rPr>
        <w:t xml:space="preserve">, </w:t>
      </w:r>
      <w:r w:rsidR="004A57A6" w:rsidRPr="004A57A6">
        <w:rPr>
          <w:lang w:val="es-ES"/>
        </w:rPr>
        <w:t>ir en tren a Barcelona</w:t>
      </w:r>
      <w:r w:rsidR="005943AA">
        <w:rPr>
          <w:lang w:val="es-ES"/>
        </w:rPr>
        <w:t xml:space="preserve">, </w:t>
      </w:r>
      <w:r w:rsidR="004A57A6" w:rsidRPr="004A57A6">
        <w:rPr>
          <w:lang w:val="es-ES"/>
        </w:rPr>
        <w:t>vivir en el centro</w:t>
      </w:r>
      <w:r w:rsidR="005943AA">
        <w:rPr>
          <w:lang w:val="es-ES"/>
        </w:rPr>
        <w:t xml:space="preserve">, </w:t>
      </w:r>
      <w:r w:rsidR="004A57A6" w:rsidRPr="004A57A6">
        <w:rPr>
          <w:lang w:val="es-ES"/>
        </w:rPr>
        <w:t>comprar libros y revistas</w:t>
      </w:r>
      <w:r w:rsidR="005943AA">
        <w:rPr>
          <w:lang w:val="es-ES"/>
        </w:rPr>
        <w:t xml:space="preserve">, </w:t>
      </w:r>
      <w:r w:rsidR="004A57A6" w:rsidRPr="004A57A6">
        <w:rPr>
          <w:lang w:val="es-ES"/>
        </w:rPr>
        <w:t>ir en autobús a Valencia</w:t>
      </w:r>
      <w:r w:rsidR="005943AA">
        <w:rPr>
          <w:lang w:val="es-ES"/>
        </w:rPr>
        <w:t>.}}</w:t>
      </w:r>
      <w:r w:rsidR="004A57A6" w:rsidRPr="005943AA">
        <w:rPr>
          <w:lang w:val="es-ES"/>
        </w:rPr>
        <w:t xml:space="preserve"> </w:t>
      </w:r>
    </w:p>
    <w:p w:rsidR="005943AA" w:rsidRDefault="005943AA" w:rsidP="004A57A6">
      <w:pPr>
        <w:rPr>
          <w:lang w:val="es-ES"/>
        </w:rPr>
      </w:pPr>
    </w:p>
    <w:p w:rsidR="004A57A6" w:rsidRPr="004A57A6" w:rsidRDefault="005943AA" w:rsidP="004A57A6">
      <w:pPr>
        <w:rPr>
          <w:lang w:val="nn-NO"/>
        </w:rPr>
      </w:pPr>
      <w:r w:rsidRPr="005943AA">
        <w:rPr>
          <w:lang w:val="nn-NO"/>
        </w:rPr>
        <w:t xml:space="preserve">&gt;&gt;&gt; </w:t>
      </w:r>
      <w:r w:rsidR="004A57A6" w:rsidRPr="004A57A6">
        <w:rPr>
          <w:lang w:val="nn-NO"/>
        </w:rPr>
        <w:t>5 Mi viaje</w:t>
      </w:r>
      <w:r>
        <w:rPr>
          <w:lang w:val="nn-NO"/>
        </w:rPr>
        <w:t xml:space="preserve"> - </w:t>
      </w:r>
      <w:r w:rsidR="004A57A6" w:rsidRPr="004A57A6">
        <w:rPr>
          <w:lang w:val="nn-NO"/>
        </w:rPr>
        <w:t>Reisa mi</w:t>
      </w:r>
    </w:p>
    <w:p w:rsidR="004A57A6" w:rsidRPr="004A57A6" w:rsidRDefault="004A57A6" w:rsidP="005943AA">
      <w:pPr>
        <w:ind w:left="374" w:hanging="374"/>
        <w:rPr>
          <w:lang w:val="nn-NO"/>
        </w:rPr>
      </w:pPr>
      <w:r w:rsidRPr="004A57A6">
        <w:rPr>
          <w:lang w:val="nn-NO"/>
        </w:rPr>
        <w:t>A</w:t>
      </w:r>
      <w:r w:rsidR="005943AA">
        <w:rPr>
          <w:lang w:val="nn-NO"/>
        </w:rPr>
        <w:t>)</w:t>
      </w:r>
      <w:r w:rsidRPr="004A57A6">
        <w:rPr>
          <w:lang w:val="nn-NO"/>
        </w:rPr>
        <w:t xml:space="preserve"> Skriv og fortel om ei eiga (fantasi-)reise ved hjelp av dei førre øvingane. </w:t>
      </w:r>
    </w:p>
    <w:p w:rsidR="004A57A6" w:rsidRPr="004A57A6" w:rsidRDefault="004A57A6" w:rsidP="005943AA">
      <w:pPr>
        <w:ind w:left="374" w:hanging="374"/>
        <w:rPr>
          <w:lang w:val="nn-NO"/>
        </w:rPr>
      </w:pPr>
      <w:r w:rsidRPr="004A57A6">
        <w:rPr>
          <w:lang w:val="nn-NO"/>
        </w:rPr>
        <w:t>B</w:t>
      </w:r>
      <w:r w:rsidR="005943AA">
        <w:rPr>
          <w:lang w:val="nn-NO"/>
        </w:rPr>
        <w:t>)</w:t>
      </w:r>
      <w:r w:rsidRPr="004A57A6">
        <w:rPr>
          <w:lang w:val="nn-NO"/>
        </w:rPr>
        <w:t xml:space="preserve"> Arbeid to og to. Øv på å fortelje munnleg om reisa di. Fortel deretter om reisene dykkar i smågrupper. </w:t>
      </w:r>
    </w:p>
    <w:p w:rsidR="005943AA" w:rsidRDefault="005943AA" w:rsidP="004A57A6">
      <w:pPr>
        <w:rPr>
          <w:lang w:val="nn-NO"/>
        </w:rPr>
      </w:pPr>
    </w:p>
    <w:p w:rsidR="004A57A6" w:rsidRPr="004A57A6" w:rsidRDefault="004A57A6" w:rsidP="004A57A6">
      <w:pPr>
        <w:rPr>
          <w:lang w:val="nn-NO"/>
        </w:rPr>
      </w:pPr>
      <w:r w:rsidRPr="004A57A6">
        <w:rPr>
          <w:lang w:val="nn-NO"/>
        </w:rPr>
        <w:t>--- 90 til 140</w:t>
      </w:r>
    </w:p>
    <w:p w:rsidR="004A57A6" w:rsidRPr="004A57A6" w:rsidRDefault="005943AA" w:rsidP="004A57A6">
      <w:pPr>
        <w:rPr>
          <w:lang w:val="nn-NO"/>
        </w:rPr>
      </w:pPr>
      <w:r>
        <w:rPr>
          <w:lang w:val="nn-NO"/>
        </w:rPr>
        <w:t xml:space="preserve">&gt;&gt;&gt; </w:t>
      </w:r>
      <w:r w:rsidR="004A57A6" w:rsidRPr="004A57A6">
        <w:rPr>
          <w:lang w:val="nn-NO"/>
        </w:rPr>
        <w:t>6 Más verbos</w:t>
      </w:r>
      <w:r>
        <w:rPr>
          <w:lang w:val="nn-NO"/>
        </w:rPr>
        <w:t xml:space="preserve"> - </w:t>
      </w:r>
      <w:r w:rsidR="004A57A6" w:rsidRPr="004A57A6">
        <w:rPr>
          <w:lang w:val="nn-NO"/>
        </w:rPr>
        <w:t>Fleire verb</w:t>
      </w:r>
    </w:p>
    <w:p w:rsidR="004A57A6" w:rsidRPr="004A57A6" w:rsidRDefault="004A57A6" w:rsidP="005943AA">
      <w:pPr>
        <w:ind w:left="374" w:hanging="374"/>
        <w:rPr>
          <w:lang w:val="nn-NO"/>
        </w:rPr>
      </w:pPr>
      <w:r w:rsidRPr="004A57A6">
        <w:rPr>
          <w:lang w:val="nn-NO"/>
        </w:rPr>
        <w:t>A</w:t>
      </w:r>
      <w:r w:rsidR="005943AA">
        <w:rPr>
          <w:lang w:val="nn-NO"/>
        </w:rPr>
        <w:t>)</w:t>
      </w:r>
      <w:r w:rsidRPr="004A57A6">
        <w:rPr>
          <w:lang w:val="nn-NO"/>
        </w:rPr>
        <w:t xml:space="preserve"> Ein del verb er uregelbundne ¡ presens perfektum. Sjå ¡ minigrammatikken på side 88 i tekstboka og skriv dei rette </w:t>
      </w:r>
      <w:r w:rsidR="005943AA">
        <w:rPr>
          <w:lang w:val="nn-NO"/>
        </w:rPr>
        <w:t>formene av desse verba.</w:t>
      </w:r>
    </w:p>
    <w:p w:rsidR="004A57A6" w:rsidRPr="004A57A6" w:rsidRDefault="004A57A6" w:rsidP="004A57A6">
      <w:pPr>
        <w:rPr>
          <w:lang w:val="nn-NO"/>
        </w:rPr>
      </w:pPr>
    </w:p>
    <w:p w:rsidR="004A57A6" w:rsidRPr="008E6917" w:rsidRDefault="005943AA" w:rsidP="004A57A6">
      <w:pPr>
        <w:rPr>
          <w:lang w:val="nn-NO"/>
        </w:rPr>
      </w:pPr>
      <w:r w:rsidRPr="008E6917">
        <w:rPr>
          <w:lang w:val="nn-NO"/>
        </w:rPr>
        <w:t>H</w:t>
      </w:r>
      <w:r w:rsidR="004A57A6" w:rsidRPr="008E6917">
        <w:rPr>
          <w:lang w:val="nn-NO"/>
        </w:rPr>
        <w:t>acer</w:t>
      </w:r>
      <w:r w:rsidRPr="008E6917">
        <w:rPr>
          <w:lang w:val="nn-NO"/>
        </w:rPr>
        <w:t>:</w:t>
      </w:r>
      <w:r w:rsidR="004A57A6" w:rsidRPr="008E6917">
        <w:rPr>
          <w:lang w:val="nn-NO"/>
        </w:rPr>
        <w:t xml:space="preserve"> hecho</w:t>
      </w:r>
      <w:r w:rsidRPr="008E6917">
        <w:rPr>
          <w:lang w:val="nn-NO"/>
        </w:rPr>
        <w:t xml:space="preserve"> – gjere: gjort</w:t>
      </w:r>
    </w:p>
    <w:p w:rsidR="005943AA" w:rsidRPr="008E6917" w:rsidRDefault="005943AA" w:rsidP="005943AA">
      <w:pPr>
        <w:rPr>
          <w:lang w:val="nn-NO"/>
        </w:rPr>
      </w:pPr>
      <w:r w:rsidRPr="008E6917">
        <w:rPr>
          <w:lang w:val="nn-NO"/>
        </w:rPr>
        <w:t>D</w:t>
      </w:r>
      <w:r w:rsidR="004A57A6" w:rsidRPr="008E6917">
        <w:rPr>
          <w:lang w:val="nn-NO"/>
        </w:rPr>
        <w:t>ecir</w:t>
      </w:r>
      <w:r w:rsidRPr="008E6917">
        <w:rPr>
          <w:lang w:val="nn-NO"/>
        </w:rPr>
        <w:t>: .... – seie: ....</w:t>
      </w:r>
    </w:p>
    <w:p w:rsidR="005943AA" w:rsidRPr="008E6917" w:rsidRDefault="005943AA" w:rsidP="005943AA">
      <w:pPr>
        <w:rPr>
          <w:lang w:val="nn-NO"/>
        </w:rPr>
      </w:pPr>
      <w:r w:rsidRPr="008E6917">
        <w:rPr>
          <w:lang w:val="nn-NO"/>
        </w:rPr>
        <w:t>E</w:t>
      </w:r>
      <w:r w:rsidR="004A57A6" w:rsidRPr="008E6917">
        <w:rPr>
          <w:lang w:val="nn-NO"/>
        </w:rPr>
        <w:t>scribir</w:t>
      </w:r>
      <w:r w:rsidRPr="008E6917">
        <w:rPr>
          <w:lang w:val="nn-NO"/>
        </w:rPr>
        <w:t>:</w:t>
      </w:r>
      <w:r w:rsidR="004A57A6" w:rsidRPr="008E6917">
        <w:rPr>
          <w:lang w:val="nn-NO"/>
        </w:rPr>
        <w:t xml:space="preserve"> ....</w:t>
      </w:r>
      <w:r w:rsidRPr="008E6917">
        <w:rPr>
          <w:lang w:val="nn-NO"/>
        </w:rPr>
        <w:t xml:space="preserve"> – skrive: ....</w:t>
      </w:r>
    </w:p>
    <w:p w:rsidR="004A57A6" w:rsidRPr="008E6917" w:rsidRDefault="005943AA" w:rsidP="004A57A6">
      <w:pPr>
        <w:rPr>
          <w:lang w:val="nn-NO"/>
        </w:rPr>
      </w:pPr>
      <w:r w:rsidRPr="008E6917">
        <w:rPr>
          <w:lang w:val="nn-NO"/>
        </w:rPr>
        <w:t>V</w:t>
      </w:r>
      <w:r w:rsidR="004A57A6" w:rsidRPr="008E6917">
        <w:rPr>
          <w:lang w:val="nn-NO"/>
        </w:rPr>
        <w:t>er</w:t>
      </w:r>
      <w:r w:rsidRPr="008E6917">
        <w:rPr>
          <w:lang w:val="nn-NO"/>
        </w:rPr>
        <w:t>:</w:t>
      </w:r>
      <w:r w:rsidR="004A57A6" w:rsidRPr="008E6917">
        <w:rPr>
          <w:lang w:val="nn-NO"/>
        </w:rPr>
        <w:t xml:space="preserve"> ....</w:t>
      </w:r>
      <w:r w:rsidRPr="008E6917">
        <w:rPr>
          <w:lang w:val="nn-NO"/>
        </w:rPr>
        <w:t xml:space="preserve"> - </w:t>
      </w:r>
      <w:r w:rsidR="004A57A6" w:rsidRPr="008E6917">
        <w:rPr>
          <w:lang w:val="nn-NO"/>
        </w:rPr>
        <w:t>sjå ....</w:t>
      </w:r>
    </w:p>
    <w:p w:rsidR="004A57A6" w:rsidRPr="008E6917" w:rsidRDefault="004A57A6" w:rsidP="004A57A6">
      <w:pPr>
        <w:rPr>
          <w:lang w:val="nn-NO"/>
        </w:rPr>
      </w:pPr>
    </w:p>
    <w:p w:rsidR="004A57A6" w:rsidRPr="008E6917" w:rsidRDefault="004A57A6" w:rsidP="003A45D3">
      <w:pPr>
        <w:ind w:left="374" w:hanging="374"/>
        <w:rPr>
          <w:lang w:val="nn-NO"/>
        </w:rPr>
      </w:pPr>
      <w:r w:rsidRPr="008E6917">
        <w:rPr>
          <w:lang w:val="nn-NO"/>
        </w:rPr>
        <w:t>P</w:t>
      </w:r>
      <w:r w:rsidR="005943AA" w:rsidRPr="008E6917">
        <w:rPr>
          <w:lang w:val="nn-NO"/>
        </w:rPr>
        <w:t xml:space="preserve">rofesor: </w:t>
      </w:r>
      <w:r w:rsidRPr="008E6917">
        <w:rPr>
          <w:lang w:val="nn-NO"/>
        </w:rPr>
        <w:t>Pero, chico, ¿Qué ....?</w:t>
      </w:r>
      <w:r w:rsidR="005943AA" w:rsidRPr="008E6917">
        <w:rPr>
          <w:lang w:val="nn-NO"/>
        </w:rPr>
        <w:t xml:space="preserve"> - Men kva _har du gjort_, gut?</w:t>
      </w:r>
    </w:p>
    <w:p w:rsidR="004A57A6" w:rsidRPr="003A45D3" w:rsidRDefault="004A57A6" w:rsidP="003A45D3">
      <w:pPr>
        <w:ind w:left="374" w:hanging="374"/>
        <w:rPr>
          <w:lang w:val="nn-NO"/>
        </w:rPr>
      </w:pPr>
      <w:r w:rsidRPr="008E6917">
        <w:rPr>
          <w:lang w:val="nn-NO"/>
        </w:rPr>
        <w:t>C</w:t>
      </w:r>
      <w:r w:rsidR="005943AA" w:rsidRPr="008E6917">
        <w:rPr>
          <w:lang w:val="nn-NO"/>
        </w:rPr>
        <w:t>hico:</w:t>
      </w:r>
      <w:r w:rsidRPr="008E6917">
        <w:rPr>
          <w:lang w:val="nn-NO"/>
        </w:rPr>
        <w:t xml:space="preserve"> ¿Yo? </w:t>
      </w:r>
      <w:r w:rsidRPr="003A45D3">
        <w:rPr>
          <w:lang w:val="nn-NO"/>
        </w:rPr>
        <w:t>No .... nada.</w:t>
      </w:r>
      <w:r w:rsidR="005943AA" w:rsidRPr="003A45D3">
        <w:rPr>
          <w:lang w:val="nn-NO"/>
        </w:rPr>
        <w:t xml:space="preserve"> - </w:t>
      </w:r>
      <w:r w:rsidR="005943AA" w:rsidRPr="004A57A6">
        <w:rPr>
          <w:lang w:val="nn-NO"/>
        </w:rPr>
        <w:t>Eg? _Eg har ikkj</w:t>
      </w:r>
      <w:r w:rsidR="003A45D3">
        <w:rPr>
          <w:lang w:val="nn-NO"/>
        </w:rPr>
        <w:t>e</w:t>
      </w:r>
      <w:r w:rsidR="005943AA" w:rsidRPr="004A57A6">
        <w:rPr>
          <w:lang w:val="nn-NO"/>
        </w:rPr>
        <w:t xml:space="preserve"> gjort_ noko.</w:t>
      </w:r>
    </w:p>
    <w:p w:rsidR="004A57A6" w:rsidRPr="004A57A6" w:rsidRDefault="004A57A6" w:rsidP="003A45D3">
      <w:pPr>
        <w:ind w:left="374" w:hanging="374"/>
        <w:rPr>
          <w:lang w:val="es-ES"/>
        </w:rPr>
      </w:pPr>
      <w:r w:rsidRPr="004A57A6">
        <w:rPr>
          <w:lang w:val="es-ES"/>
        </w:rPr>
        <w:t>P</w:t>
      </w:r>
      <w:r w:rsidR="003A45D3" w:rsidRPr="004A57A6">
        <w:rPr>
          <w:lang w:val="es-ES"/>
        </w:rPr>
        <w:t>rofesor</w:t>
      </w:r>
      <w:r w:rsidR="003A45D3">
        <w:rPr>
          <w:lang w:val="es-ES"/>
        </w:rPr>
        <w:t>:</w:t>
      </w:r>
      <w:r w:rsidRPr="004A57A6">
        <w:rPr>
          <w:lang w:val="es-ES"/>
        </w:rPr>
        <w:t xml:space="preserve"> Pero, chica, ¿Qué ....?</w:t>
      </w:r>
      <w:r w:rsidR="003A45D3">
        <w:rPr>
          <w:lang w:val="es-ES"/>
        </w:rPr>
        <w:t xml:space="preserve"> - </w:t>
      </w:r>
      <w:r w:rsidR="003A45D3" w:rsidRPr="003A45D3">
        <w:rPr>
          <w:lang w:val="es-ES"/>
        </w:rPr>
        <w:t>Men kva _har du sagt_, jente?</w:t>
      </w:r>
    </w:p>
    <w:p w:rsidR="004A57A6" w:rsidRPr="003A45D3" w:rsidRDefault="004A57A6" w:rsidP="003A45D3">
      <w:pPr>
        <w:ind w:left="374" w:hanging="374"/>
        <w:rPr>
          <w:lang w:val="nn-NO"/>
        </w:rPr>
      </w:pPr>
      <w:r w:rsidRPr="004A57A6">
        <w:rPr>
          <w:lang w:val="es-ES"/>
        </w:rPr>
        <w:lastRenderedPageBreak/>
        <w:t>C</w:t>
      </w:r>
      <w:r w:rsidR="003A45D3" w:rsidRPr="004A57A6">
        <w:rPr>
          <w:lang w:val="es-ES"/>
        </w:rPr>
        <w:t>hica</w:t>
      </w:r>
      <w:r w:rsidR="003A45D3">
        <w:rPr>
          <w:lang w:val="es-ES"/>
        </w:rPr>
        <w:t>:</w:t>
      </w:r>
      <w:r w:rsidRPr="004A57A6">
        <w:rPr>
          <w:lang w:val="es-ES"/>
        </w:rPr>
        <w:t xml:space="preserve"> ¿Yo? </w:t>
      </w:r>
      <w:r w:rsidRPr="008E6917">
        <w:rPr>
          <w:lang w:val="es-ES"/>
        </w:rPr>
        <w:t>No .... nada.</w:t>
      </w:r>
      <w:r w:rsidR="003A45D3" w:rsidRPr="008E6917">
        <w:rPr>
          <w:lang w:val="es-ES"/>
        </w:rPr>
        <w:t xml:space="preserve"> - Eg? </w:t>
      </w:r>
      <w:r w:rsidR="003A45D3" w:rsidRPr="003A45D3">
        <w:rPr>
          <w:lang w:val="nn-NO"/>
        </w:rPr>
        <w:t>_Eg har</w:t>
      </w:r>
      <w:r w:rsidR="003A45D3" w:rsidRPr="004A57A6">
        <w:rPr>
          <w:lang w:val="nn-NO"/>
        </w:rPr>
        <w:t xml:space="preserve"> ikkje sagt_ noko.</w:t>
      </w:r>
    </w:p>
    <w:p w:rsidR="004A57A6" w:rsidRPr="004A57A6" w:rsidRDefault="004A57A6" w:rsidP="003A45D3">
      <w:pPr>
        <w:ind w:left="374" w:hanging="374"/>
        <w:rPr>
          <w:lang w:val="es-ES"/>
        </w:rPr>
      </w:pPr>
      <w:r w:rsidRPr="004A57A6">
        <w:rPr>
          <w:lang w:val="es-ES"/>
        </w:rPr>
        <w:t>M</w:t>
      </w:r>
      <w:r w:rsidR="003A45D3" w:rsidRPr="004A57A6">
        <w:rPr>
          <w:lang w:val="es-ES"/>
        </w:rPr>
        <w:t>amá</w:t>
      </w:r>
      <w:r w:rsidR="003A45D3">
        <w:rPr>
          <w:lang w:val="es-ES"/>
        </w:rPr>
        <w:t>:</w:t>
      </w:r>
      <w:r w:rsidRPr="004A57A6">
        <w:rPr>
          <w:lang w:val="es-ES"/>
        </w:rPr>
        <w:t xml:space="preserve"> ¿Cuándo ....a la abuela?</w:t>
      </w:r>
      <w:r w:rsidR="003A45D3">
        <w:rPr>
          <w:lang w:val="es-ES"/>
        </w:rPr>
        <w:t xml:space="preserve"> - </w:t>
      </w:r>
      <w:r w:rsidR="003A45D3" w:rsidRPr="003A45D3">
        <w:rPr>
          <w:lang w:val="es-ES"/>
        </w:rPr>
        <w:t>Når skal _du skrive_ til bestemor?</w:t>
      </w:r>
    </w:p>
    <w:p w:rsidR="004A57A6" w:rsidRPr="003A45D3" w:rsidRDefault="004A57A6" w:rsidP="003A45D3">
      <w:pPr>
        <w:ind w:left="374" w:hanging="374"/>
        <w:rPr>
          <w:lang w:val="nn-NO"/>
        </w:rPr>
      </w:pPr>
      <w:r w:rsidRPr="004A57A6">
        <w:rPr>
          <w:lang w:val="es-ES"/>
        </w:rPr>
        <w:t>C</w:t>
      </w:r>
      <w:r w:rsidR="003A45D3" w:rsidRPr="004A57A6">
        <w:rPr>
          <w:lang w:val="es-ES"/>
        </w:rPr>
        <w:t>hico</w:t>
      </w:r>
      <w:r w:rsidR="003A45D3">
        <w:rPr>
          <w:lang w:val="es-ES"/>
        </w:rPr>
        <w:t>:</w:t>
      </w:r>
      <w:r w:rsidRPr="004A57A6">
        <w:rPr>
          <w:lang w:val="es-ES"/>
        </w:rPr>
        <w:t xml:space="preserve"> Mamá. </w:t>
      </w:r>
      <w:r w:rsidRPr="003A45D3">
        <w:rPr>
          <w:lang w:val="nn-NO"/>
        </w:rPr>
        <w:t>Ya ....</w:t>
      </w:r>
      <w:r w:rsidR="003A45D3" w:rsidRPr="003A45D3">
        <w:rPr>
          <w:lang w:val="nn-NO"/>
        </w:rPr>
        <w:t xml:space="preserve"> - Mamma. _Eg har allereie skrive_.</w:t>
      </w:r>
    </w:p>
    <w:p w:rsidR="004A57A6" w:rsidRPr="003A45D3" w:rsidRDefault="004A57A6" w:rsidP="003A45D3">
      <w:pPr>
        <w:ind w:left="374" w:hanging="374"/>
        <w:rPr>
          <w:lang w:val="nn-NO"/>
        </w:rPr>
      </w:pPr>
      <w:r w:rsidRPr="003A45D3">
        <w:rPr>
          <w:lang w:val="nn-NO"/>
        </w:rPr>
        <w:t>U</w:t>
      </w:r>
      <w:r w:rsidR="003A45D3" w:rsidRPr="003A45D3">
        <w:rPr>
          <w:lang w:val="nn-NO"/>
        </w:rPr>
        <w:t>n chico</w:t>
      </w:r>
      <w:r w:rsidR="003A45D3">
        <w:rPr>
          <w:lang w:val="nn-NO"/>
        </w:rPr>
        <w:t>:</w:t>
      </w:r>
      <w:r w:rsidRPr="003A45D3">
        <w:rPr>
          <w:lang w:val="nn-NO"/>
        </w:rPr>
        <w:t xml:space="preserve"> ....</w:t>
      </w:r>
      <w:r w:rsidR="003A45D3" w:rsidRPr="003A45D3">
        <w:rPr>
          <w:lang w:val="nn-NO"/>
        </w:rPr>
        <w:t xml:space="preserve"> </w:t>
      </w:r>
      <w:r w:rsidR="003A45D3">
        <w:rPr>
          <w:lang w:val="nn-NO"/>
        </w:rPr>
        <w:t>"</w:t>
      </w:r>
      <w:r w:rsidRPr="003A45D3">
        <w:rPr>
          <w:lang w:val="nn-NO"/>
        </w:rPr>
        <w:t>Shrek 2</w:t>
      </w:r>
      <w:r w:rsidR="003A45D3">
        <w:rPr>
          <w:lang w:val="nn-NO"/>
        </w:rPr>
        <w:t>"</w:t>
      </w:r>
      <w:r w:rsidRPr="003A45D3">
        <w:rPr>
          <w:lang w:val="nn-NO"/>
        </w:rPr>
        <w:t xml:space="preserve">? </w:t>
      </w:r>
      <w:r w:rsidR="003A45D3">
        <w:rPr>
          <w:lang w:val="nn-NO"/>
        </w:rPr>
        <w:t xml:space="preserve">- </w:t>
      </w:r>
      <w:r w:rsidR="003A45D3" w:rsidRPr="003A45D3">
        <w:rPr>
          <w:lang w:val="nn-NO"/>
        </w:rPr>
        <w:t xml:space="preserve">_Har du sett_ </w:t>
      </w:r>
      <w:r w:rsidR="003A45D3">
        <w:rPr>
          <w:lang w:val="nn-NO"/>
        </w:rPr>
        <w:t>"</w:t>
      </w:r>
      <w:r w:rsidR="003A45D3" w:rsidRPr="003A45D3">
        <w:rPr>
          <w:lang w:val="nn-NO"/>
        </w:rPr>
        <w:t>Shrek 2</w:t>
      </w:r>
      <w:r w:rsidR="003A45D3">
        <w:rPr>
          <w:lang w:val="nn-NO"/>
        </w:rPr>
        <w:t>"</w:t>
      </w:r>
      <w:r w:rsidR="003A45D3" w:rsidRPr="004A57A6">
        <w:rPr>
          <w:lang w:val="nn-NO"/>
        </w:rPr>
        <w:t>?</w:t>
      </w:r>
    </w:p>
    <w:p w:rsidR="004A57A6" w:rsidRPr="003A45D3" w:rsidRDefault="004A57A6" w:rsidP="003A45D3">
      <w:pPr>
        <w:ind w:left="374" w:hanging="374"/>
        <w:rPr>
          <w:lang w:val="nn-NO"/>
        </w:rPr>
      </w:pPr>
      <w:r w:rsidRPr="008E6917">
        <w:rPr>
          <w:lang w:val="nn-NO"/>
        </w:rPr>
        <w:t>U</w:t>
      </w:r>
      <w:r w:rsidR="003A45D3" w:rsidRPr="008E6917">
        <w:rPr>
          <w:lang w:val="nn-NO"/>
        </w:rPr>
        <w:t>na chica:</w:t>
      </w:r>
      <w:r w:rsidRPr="008E6917">
        <w:rPr>
          <w:lang w:val="nn-NO"/>
        </w:rPr>
        <w:t xml:space="preserve"> No, pero .... </w:t>
      </w:r>
      <w:r w:rsidR="003A45D3" w:rsidRPr="003A45D3">
        <w:rPr>
          <w:lang w:val="nn-NO"/>
        </w:rPr>
        <w:t>"</w:t>
      </w:r>
      <w:r w:rsidRPr="003A45D3">
        <w:rPr>
          <w:lang w:val="nn-NO"/>
        </w:rPr>
        <w:t>Shrek 1</w:t>
      </w:r>
      <w:r w:rsidR="003A45D3">
        <w:rPr>
          <w:lang w:val="nn-NO"/>
        </w:rPr>
        <w:t>"</w:t>
      </w:r>
      <w:r w:rsidRPr="003A45D3">
        <w:rPr>
          <w:lang w:val="nn-NO"/>
        </w:rPr>
        <w:t>.</w:t>
      </w:r>
      <w:r w:rsidR="003A45D3" w:rsidRPr="003A45D3">
        <w:rPr>
          <w:lang w:val="nn-NO"/>
        </w:rPr>
        <w:t xml:space="preserve"> -</w:t>
      </w:r>
      <w:r w:rsidR="003A45D3">
        <w:rPr>
          <w:lang w:val="nn-NO"/>
        </w:rPr>
        <w:t xml:space="preserve"> </w:t>
      </w:r>
      <w:r w:rsidR="003A45D3" w:rsidRPr="004A57A6">
        <w:rPr>
          <w:lang w:val="nn-NO"/>
        </w:rPr>
        <w:t xml:space="preserve">Nei, men _eg har sett_ </w:t>
      </w:r>
      <w:r w:rsidR="003A45D3">
        <w:rPr>
          <w:lang w:val="nn-NO"/>
        </w:rPr>
        <w:t>"</w:t>
      </w:r>
      <w:r w:rsidR="003A45D3" w:rsidRPr="004A57A6">
        <w:rPr>
          <w:lang w:val="nn-NO"/>
        </w:rPr>
        <w:t>Shrek 1</w:t>
      </w:r>
      <w:r w:rsidR="003A45D3">
        <w:rPr>
          <w:lang w:val="nn-NO"/>
        </w:rPr>
        <w:t>"</w:t>
      </w:r>
      <w:r w:rsidR="003A45D3" w:rsidRPr="004A57A6">
        <w:rPr>
          <w:lang w:val="nn-NO"/>
        </w:rPr>
        <w:t>.</w:t>
      </w:r>
    </w:p>
    <w:p w:rsidR="004A57A6" w:rsidRPr="003A45D3" w:rsidRDefault="004A57A6" w:rsidP="004A57A6">
      <w:pPr>
        <w:rPr>
          <w:lang w:val="nn-NO"/>
        </w:rPr>
      </w:pPr>
    </w:p>
    <w:p w:rsidR="004A57A6" w:rsidRPr="004A57A6" w:rsidRDefault="004A57A6" w:rsidP="003A45D3">
      <w:pPr>
        <w:ind w:left="374" w:hanging="374"/>
        <w:rPr>
          <w:lang w:val="nn-NO"/>
        </w:rPr>
      </w:pPr>
      <w:r w:rsidRPr="004A57A6">
        <w:rPr>
          <w:lang w:val="nn-NO"/>
        </w:rPr>
        <w:t>B</w:t>
      </w:r>
      <w:r w:rsidR="003A45D3">
        <w:rPr>
          <w:lang w:val="nn-NO"/>
        </w:rPr>
        <w:t>)</w:t>
      </w:r>
      <w:r w:rsidRPr="004A57A6">
        <w:rPr>
          <w:lang w:val="nn-NO"/>
        </w:rPr>
        <w:t xml:space="preserve"> Øv på setningane. Omset først frå spansk</w:t>
      </w:r>
      <w:r w:rsidR="003A45D3">
        <w:rPr>
          <w:lang w:val="nn-NO"/>
        </w:rPr>
        <w:t xml:space="preserve"> til norsk og deretter omvendt.</w:t>
      </w:r>
    </w:p>
    <w:p w:rsidR="003A45D3" w:rsidRDefault="003A45D3" w:rsidP="004A57A6">
      <w:pPr>
        <w:rPr>
          <w:lang w:val="nn-NO"/>
        </w:rPr>
      </w:pPr>
    </w:p>
    <w:p w:rsidR="004A57A6" w:rsidRPr="004A57A6" w:rsidRDefault="003A45D3" w:rsidP="004A57A6">
      <w:pPr>
        <w:rPr>
          <w:lang w:val="nn-NO"/>
        </w:rPr>
      </w:pPr>
      <w:r>
        <w:rPr>
          <w:lang w:val="nn-NO"/>
        </w:rPr>
        <w:t xml:space="preserve">&gt;&gt;&gt; </w:t>
      </w:r>
      <w:r w:rsidR="004A57A6" w:rsidRPr="004A57A6">
        <w:rPr>
          <w:lang w:val="nn-NO"/>
        </w:rPr>
        <w:t>7 Dos chistes</w:t>
      </w:r>
      <w:r>
        <w:rPr>
          <w:lang w:val="nn-NO"/>
        </w:rPr>
        <w:t xml:space="preserve"> - T</w:t>
      </w:r>
      <w:r w:rsidR="004A57A6" w:rsidRPr="004A57A6">
        <w:rPr>
          <w:lang w:val="nn-NO"/>
        </w:rPr>
        <w:t>o vitsar</w:t>
      </w:r>
    </w:p>
    <w:p w:rsidR="004A57A6" w:rsidRPr="004A57A6" w:rsidRDefault="004A57A6" w:rsidP="004A57A6">
      <w:pPr>
        <w:rPr>
          <w:lang w:val="nn-NO"/>
        </w:rPr>
      </w:pPr>
      <w:r w:rsidRPr="004A57A6">
        <w:rPr>
          <w:lang w:val="nn-NO"/>
        </w:rPr>
        <w:t>Omset vitsane i skriveboka di.</w:t>
      </w:r>
      <w:r w:rsidR="003A45D3">
        <w:rPr>
          <w:lang w:val="nn-NO"/>
        </w:rPr>
        <w:t xml:space="preserve"> </w:t>
      </w:r>
      <w:r w:rsidRPr="004A57A6">
        <w:rPr>
          <w:lang w:val="nn-NO"/>
        </w:rPr>
        <w:t>Bruk den spansk-norske ordlista i arbeidsboka.</w:t>
      </w:r>
    </w:p>
    <w:p w:rsidR="004A57A6" w:rsidRPr="004A57A6" w:rsidRDefault="003A45D3" w:rsidP="004A57A6">
      <w:pPr>
        <w:rPr>
          <w:lang w:val="es-ES"/>
        </w:rPr>
      </w:pPr>
      <w:r>
        <w:rPr>
          <w:lang w:val="es-ES"/>
        </w:rPr>
        <w:t xml:space="preserve">{{Ramme: </w:t>
      </w:r>
      <w:r w:rsidR="004A57A6" w:rsidRPr="004A57A6">
        <w:rPr>
          <w:lang w:val="es-ES"/>
        </w:rPr>
        <w:t>¿Quieres leer más chistes? Mira la página 79 en el libro de textos.</w:t>
      </w:r>
      <w:r>
        <w:rPr>
          <w:lang w:val="es-ES"/>
        </w:rPr>
        <w:t>}}</w:t>
      </w:r>
    </w:p>
    <w:p w:rsidR="00121EFB" w:rsidRDefault="00121EFB" w:rsidP="004A57A6">
      <w:pPr>
        <w:rPr>
          <w:lang w:val="es-ES"/>
        </w:rPr>
      </w:pPr>
    </w:p>
    <w:p w:rsidR="004A57A6" w:rsidRPr="004A57A6" w:rsidRDefault="004A57A6" w:rsidP="004A57A6">
      <w:pPr>
        <w:rPr>
          <w:lang w:val="es-ES"/>
        </w:rPr>
      </w:pPr>
      <w:r w:rsidRPr="004A57A6">
        <w:rPr>
          <w:lang w:val="es-ES"/>
        </w:rPr>
        <w:t>1</w:t>
      </w:r>
      <w:r w:rsidR="00121EFB">
        <w:rPr>
          <w:lang w:val="es-ES"/>
        </w:rPr>
        <w:t>.</w:t>
      </w:r>
    </w:p>
    <w:p w:rsidR="004A57A6" w:rsidRPr="004A57A6" w:rsidRDefault="00121EFB" w:rsidP="004A57A6">
      <w:pPr>
        <w:rPr>
          <w:lang w:val="es-ES"/>
        </w:rPr>
      </w:pPr>
      <w:r>
        <w:rPr>
          <w:lang w:val="es-ES"/>
        </w:rPr>
        <w:t>-</w:t>
      </w:r>
      <w:r w:rsidR="004A57A6" w:rsidRPr="004A57A6">
        <w:rPr>
          <w:lang w:val="es-ES"/>
        </w:rPr>
        <w:t xml:space="preserve"> Oye, ¿has visto a algún policía por aquí?</w:t>
      </w:r>
    </w:p>
    <w:p w:rsidR="004A57A6" w:rsidRPr="004A57A6" w:rsidRDefault="00121EFB" w:rsidP="004A57A6">
      <w:pPr>
        <w:rPr>
          <w:lang w:val="es-ES"/>
        </w:rPr>
      </w:pPr>
      <w:r>
        <w:rPr>
          <w:lang w:val="es-ES"/>
        </w:rPr>
        <w:t>-</w:t>
      </w:r>
      <w:r w:rsidR="004A57A6" w:rsidRPr="004A57A6">
        <w:rPr>
          <w:lang w:val="es-ES"/>
        </w:rPr>
        <w:t xml:space="preserve"> No.</w:t>
      </w:r>
    </w:p>
    <w:p w:rsidR="004A57A6" w:rsidRPr="004A57A6" w:rsidRDefault="00121EFB" w:rsidP="004A57A6">
      <w:pPr>
        <w:rPr>
          <w:lang w:val="es-ES"/>
        </w:rPr>
      </w:pPr>
      <w:r>
        <w:rPr>
          <w:lang w:val="es-ES"/>
        </w:rPr>
        <w:t>-</w:t>
      </w:r>
      <w:r w:rsidR="004A57A6" w:rsidRPr="004A57A6">
        <w:rPr>
          <w:lang w:val="es-ES"/>
        </w:rPr>
        <w:t xml:space="preserve"> Muy bien. Levanta las manos y dame todo el dinero.</w:t>
      </w:r>
    </w:p>
    <w:p w:rsidR="00121EFB" w:rsidRDefault="00121EFB" w:rsidP="004A57A6">
      <w:pPr>
        <w:rPr>
          <w:lang w:val="es-ES"/>
        </w:rPr>
      </w:pPr>
    </w:p>
    <w:p w:rsidR="004A57A6" w:rsidRPr="004A57A6" w:rsidRDefault="004A57A6" w:rsidP="004A57A6">
      <w:pPr>
        <w:rPr>
          <w:lang w:val="es-ES"/>
        </w:rPr>
      </w:pPr>
      <w:r w:rsidRPr="004A57A6">
        <w:rPr>
          <w:lang w:val="es-ES"/>
        </w:rPr>
        <w:t>2</w:t>
      </w:r>
      <w:r w:rsidR="00121EFB">
        <w:rPr>
          <w:lang w:val="es-ES"/>
        </w:rPr>
        <w:t>.</w:t>
      </w:r>
    </w:p>
    <w:p w:rsidR="004A57A6" w:rsidRPr="004A57A6" w:rsidRDefault="00121EFB" w:rsidP="004A57A6">
      <w:pPr>
        <w:rPr>
          <w:lang w:val="es-ES"/>
        </w:rPr>
      </w:pPr>
      <w:r>
        <w:rPr>
          <w:lang w:val="es-ES"/>
        </w:rPr>
        <w:t xml:space="preserve">- </w:t>
      </w:r>
      <w:r w:rsidR="004A57A6" w:rsidRPr="004A57A6">
        <w:rPr>
          <w:lang w:val="es-ES"/>
        </w:rPr>
        <w:t>Papá, me ha dicho un chico que tú y yo somos muy parecidos.</w:t>
      </w:r>
    </w:p>
    <w:p w:rsidR="004A57A6" w:rsidRPr="004A57A6" w:rsidRDefault="00121EFB" w:rsidP="004A57A6">
      <w:pPr>
        <w:rPr>
          <w:lang w:val="es-ES"/>
        </w:rPr>
      </w:pPr>
      <w:r>
        <w:rPr>
          <w:lang w:val="es-ES"/>
        </w:rPr>
        <w:t>-</w:t>
      </w:r>
      <w:r w:rsidR="004A57A6" w:rsidRPr="004A57A6">
        <w:rPr>
          <w:lang w:val="es-ES"/>
        </w:rPr>
        <w:t xml:space="preserve"> ¿Ah, sí? Y tú, ¿qué has dicho?</w:t>
      </w:r>
    </w:p>
    <w:p w:rsidR="004A57A6" w:rsidRPr="004A57A6" w:rsidRDefault="00121EFB" w:rsidP="004A57A6">
      <w:pPr>
        <w:rPr>
          <w:lang w:val="es-ES"/>
        </w:rPr>
      </w:pPr>
      <w:r>
        <w:rPr>
          <w:lang w:val="es-ES"/>
        </w:rPr>
        <w:t>-</w:t>
      </w:r>
      <w:r w:rsidR="004A57A6" w:rsidRPr="004A57A6">
        <w:rPr>
          <w:lang w:val="es-ES"/>
        </w:rPr>
        <w:t xml:space="preserve"> Nada, este chico es más fuerte que yo.</w:t>
      </w:r>
    </w:p>
    <w:p w:rsidR="004A57A6" w:rsidRPr="004A57A6" w:rsidRDefault="004A57A6" w:rsidP="004A57A6">
      <w:pPr>
        <w:rPr>
          <w:lang w:val="es-ES"/>
        </w:rPr>
      </w:pPr>
    </w:p>
    <w:p w:rsidR="004A57A6" w:rsidRPr="004A57A6" w:rsidRDefault="004A57A6" w:rsidP="004A57A6">
      <w:pPr>
        <w:rPr>
          <w:lang w:val="es-ES"/>
        </w:rPr>
      </w:pPr>
      <w:r w:rsidRPr="004A57A6">
        <w:rPr>
          <w:lang w:val="es-ES"/>
        </w:rPr>
        <w:t>--- 91 til 140</w:t>
      </w:r>
    </w:p>
    <w:p w:rsidR="004A57A6" w:rsidRPr="004A57A6" w:rsidRDefault="00121EFB" w:rsidP="004A57A6">
      <w:pPr>
        <w:rPr>
          <w:lang w:val="es-ES"/>
        </w:rPr>
      </w:pPr>
      <w:r>
        <w:rPr>
          <w:lang w:val="es-ES"/>
        </w:rPr>
        <w:t xml:space="preserve">&gt;&gt;&gt; </w:t>
      </w:r>
      <w:r w:rsidR="004A57A6" w:rsidRPr="004A57A6">
        <w:rPr>
          <w:lang w:val="es-ES"/>
        </w:rPr>
        <w:t>8 Pregunta a tu amigo</w:t>
      </w:r>
      <w:r>
        <w:rPr>
          <w:lang w:val="es-ES"/>
        </w:rPr>
        <w:t xml:space="preserve"> - </w:t>
      </w:r>
      <w:r w:rsidR="004A57A6" w:rsidRPr="004A57A6">
        <w:rPr>
          <w:lang w:val="es-ES"/>
        </w:rPr>
        <w:t>Spør kameraten din</w:t>
      </w:r>
    </w:p>
    <w:p w:rsidR="004A57A6" w:rsidRPr="004A57A6" w:rsidRDefault="004A57A6" w:rsidP="004A57A6">
      <w:pPr>
        <w:rPr>
          <w:lang w:val="es-ES"/>
        </w:rPr>
      </w:pPr>
      <w:r w:rsidRPr="004A57A6">
        <w:rPr>
          <w:lang w:val="es-ES"/>
        </w:rPr>
        <w:t>A</w:t>
      </w:r>
      <w:r w:rsidR="00121EFB">
        <w:rPr>
          <w:lang w:val="es-ES"/>
        </w:rPr>
        <w:t>)</w:t>
      </w:r>
      <w:r w:rsidRPr="004A57A6">
        <w:rPr>
          <w:lang w:val="es-ES"/>
        </w:rPr>
        <w:t xml:space="preserve"> Arbeid to og to. Byt på med å spørje og svare som i eksempelet. </w:t>
      </w:r>
    </w:p>
    <w:p w:rsidR="004A57A6" w:rsidRPr="004A57A6" w:rsidRDefault="004A57A6" w:rsidP="004A57A6">
      <w:pPr>
        <w:rPr>
          <w:lang w:val="es-ES"/>
        </w:rPr>
      </w:pPr>
    </w:p>
    <w:p w:rsidR="00B42298" w:rsidRDefault="00B42298" w:rsidP="004A57A6">
      <w:pPr>
        <w:rPr>
          <w:lang w:val="es-ES"/>
        </w:rPr>
      </w:pPr>
      <w:r>
        <w:rPr>
          <w:lang w:val="es-ES"/>
        </w:rPr>
        <w:t xml:space="preserve">- </w:t>
      </w:r>
      <w:r w:rsidR="004A57A6" w:rsidRPr="004A57A6">
        <w:rPr>
          <w:lang w:val="es-ES"/>
        </w:rPr>
        <w:t>¿Has desayunado en casa?</w:t>
      </w:r>
      <w:r>
        <w:rPr>
          <w:lang w:val="es-ES"/>
        </w:rPr>
        <w:t xml:space="preserve"> </w:t>
      </w:r>
    </w:p>
    <w:p w:rsidR="004A57A6" w:rsidRPr="004A57A6" w:rsidRDefault="00B42298" w:rsidP="004A57A6">
      <w:pPr>
        <w:rPr>
          <w:lang w:val="es-ES"/>
        </w:rPr>
      </w:pPr>
      <w:r>
        <w:rPr>
          <w:lang w:val="es-ES"/>
        </w:rPr>
        <w:t xml:space="preserve">- </w:t>
      </w:r>
      <w:r w:rsidR="004A57A6" w:rsidRPr="004A57A6">
        <w:rPr>
          <w:lang w:val="es-ES"/>
        </w:rPr>
        <w:t xml:space="preserve">No, he desayunado en el colegio. </w:t>
      </w:r>
    </w:p>
    <w:p w:rsidR="004A57A6" w:rsidRPr="004A57A6" w:rsidRDefault="004A57A6" w:rsidP="004A57A6">
      <w:pPr>
        <w:rPr>
          <w:lang w:val="es-ES"/>
        </w:rPr>
      </w:pPr>
    </w:p>
    <w:p w:rsidR="004A57A6" w:rsidRPr="004A57A6" w:rsidRDefault="004A57A6" w:rsidP="004A57A6">
      <w:pPr>
        <w:rPr>
          <w:lang w:val="es-ES"/>
        </w:rPr>
      </w:pPr>
      <w:r w:rsidRPr="004A57A6">
        <w:rPr>
          <w:lang w:val="es-ES"/>
        </w:rPr>
        <w:t>desayunar en casa</w:t>
      </w:r>
      <w:r w:rsidR="00B42298">
        <w:rPr>
          <w:lang w:val="es-ES"/>
        </w:rPr>
        <w:t xml:space="preserve"> / </w:t>
      </w:r>
      <w:r w:rsidR="00B42298" w:rsidRPr="004A57A6">
        <w:rPr>
          <w:lang w:val="es-ES"/>
        </w:rPr>
        <w:t>desayunar en el colegio</w:t>
      </w:r>
    </w:p>
    <w:p w:rsidR="00B42298" w:rsidRPr="004A57A6" w:rsidRDefault="004A57A6" w:rsidP="00B42298">
      <w:pPr>
        <w:rPr>
          <w:lang w:val="es-ES"/>
        </w:rPr>
      </w:pPr>
      <w:r w:rsidRPr="004A57A6">
        <w:rPr>
          <w:lang w:val="es-ES"/>
        </w:rPr>
        <w:t>escuchar música por la mañana</w:t>
      </w:r>
      <w:r w:rsidR="00B42298" w:rsidRPr="00B42298">
        <w:rPr>
          <w:lang w:val="es-ES"/>
        </w:rPr>
        <w:t xml:space="preserve"> </w:t>
      </w:r>
      <w:r w:rsidR="00B42298">
        <w:rPr>
          <w:lang w:val="es-ES"/>
        </w:rPr>
        <w:t xml:space="preserve">/ </w:t>
      </w:r>
      <w:r w:rsidR="00B42298" w:rsidRPr="004A57A6">
        <w:rPr>
          <w:lang w:val="es-ES"/>
        </w:rPr>
        <w:t>escuchar música por la tarde</w:t>
      </w:r>
    </w:p>
    <w:p w:rsidR="004A57A6" w:rsidRPr="004A57A6" w:rsidRDefault="004A57A6" w:rsidP="004A57A6">
      <w:pPr>
        <w:rPr>
          <w:lang w:val="es-ES"/>
        </w:rPr>
      </w:pPr>
      <w:r w:rsidRPr="004A57A6">
        <w:rPr>
          <w:lang w:val="es-ES"/>
        </w:rPr>
        <w:t>estudiar inglés</w:t>
      </w:r>
      <w:r w:rsidR="00B42298" w:rsidRPr="00B42298">
        <w:rPr>
          <w:lang w:val="es-ES"/>
        </w:rPr>
        <w:t xml:space="preserve"> </w:t>
      </w:r>
      <w:r w:rsidR="00B42298">
        <w:rPr>
          <w:lang w:val="es-ES"/>
        </w:rPr>
        <w:t xml:space="preserve">/ </w:t>
      </w:r>
      <w:r w:rsidR="00B42298" w:rsidRPr="004A57A6">
        <w:rPr>
          <w:lang w:val="es-ES"/>
        </w:rPr>
        <w:t>estudiar español</w:t>
      </w:r>
    </w:p>
    <w:p w:rsidR="004A57A6" w:rsidRPr="004A57A6" w:rsidRDefault="004A57A6" w:rsidP="004A57A6">
      <w:pPr>
        <w:rPr>
          <w:lang w:val="es-ES"/>
        </w:rPr>
      </w:pPr>
      <w:r w:rsidRPr="004A57A6">
        <w:rPr>
          <w:lang w:val="es-ES"/>
        </w:rPr>
        <w:t>comer en el colegio</w:t>
      </w:r>
      <w:r w:rsidR="00B42298">
        <w:rPr>
          <w:lang w:val="es-ES"/>
        </w:rPr>
        <w:t xml:space="preserve"> / </w:t>
      </w:r>
      <w:r w:rsidR="00B42298" w:rsidRPr="004A57A6">
        <w:rPr>
          <w:lang w:val="es-ES"/>
        </w:rPr>
        <w:t>comer en casa</w:t>
      </w:r>
    </w:p>
    <w:p w:rsidR="004A57A6" w:rsidRPr="004A57A6" w:rsidRDefault="004A57A6" w:rsidP="004A57A6">
      <w:pPr>
        <w:rPr>
          <w:lang w:val="es-ES"/>
        </w:rPr>
      </w:pPr>
      <w:r w:rsidRPr="004A57A6">
        <w:rPr>
          <w:lang w:val="es-ES"/>
        </w:rPr>
        <w:t>jugar al fútbol</w:t>
      </w:r>
      <w:r w:rsidR="00B42298" w:rsidRPr="00B42298">
        <w:rPr>
          <w:lang w:val="es-ES"/>
        </w:rPr>
        <w:t xml:space="preserve"> </w:t>
      </w:r>
      <w:r w:rsidR="00B42298">
        <w:rPr>
          <w:lang w:val="es-ES"/>
        </w:rPr>
        <w:t xml:space="preserve">/ </w:t>
      </w:r>
      <w:r w:rsidR="00B42298" w:rsidRPr="004A57A6">
        <w:rPr>
          <w:lang w:val="es-ES"/>
        </w:rPr>
        <w:t>jugar al baloncesto</w:t>
      </w:r>
    </w:p>
    <w:p w:rsidR="00B42298" w:rsidRPr="004A57A6" w:rsidRDefault="004A57A6" w:rsidP="00B42298">
      <w:pPr>
        <w:rPr>
          <w:lang w:val="es-ES"/>
        </w:rPr>
      </w:pPr>
      <w:r w:rsidRPr="004A57A6">
        <w:rPr>
          <w:lang w:val="es-ES"/>
        </w:rPr>
        <w:t>tomar café</w:t>
      </w:r>
      <w:r w:rsidR="00B42298">
        <w:rPr>
          <w:lang w:val="es-ES"/>
        </w:rPr>
        <w:t xml:space="preserve"> /</w:t>
      </w:r>
      <w:r w:rsidR="00B42298" w:rsidRPr="00B42298">
        <w:rPr>
          <w:lang w:val="es-ES"/>
        </w:rPr>
        <w:t xml:space="preserve"> </w:t>
      </w:r>
      <w:r w:rsidR="00B42298" w:rsidRPr="004A57A6">
        <w:rPr>
          <w:lang w:val="es-ES"/>
        </w:rPr>
        <w:t>tomar un té</w:t>
      </w:r>
    </w:p>
    <w:p w:rsidR="00B42298" w:rsidRPr="004A57A6" w:rsidRDefault="004A57A6" w:rsidP="00B42298">
      <w:pPr>
        <w:rPr>
          <w:lang w:val="es-ES"/>
        </w:rPr>
      </w:pPr>
      <w:r w:rsidRPr="004A57A6">
        <w:rPr>
          <w:lang w:val="es-ES"/>
        </w:rPr>
        <w:t>preparar la cena</w:t>
      </w:r>
      <w:r w:rsidR="00B42298">
        <w:rPr>
          <w:lang w:val="es-ES"/>
        </w:rPr>
        <w:t xml:space="preserve"> / </w:t>
      </w:r>
      <w:r w:rsidR="00B42298" w:rsidRPr="004A57A6">
        <w:rPr>
          <w:lang w:val="es-ES"/>
        </w:rPr>
        <w:t>lavar los platos</w:t>
      </w:r>
    </w:p>
    <w:p w:rsidR="004A57A6" w:rsidRPr="004A57A6" w:rsidRDefault="004A57A6" w:rsidP="004A57A6">
      <w:pPr>
        <w:rPr>
          <w:lang w:val="es-ES"/>
        </w:rPr>
      </w:pPr>
    </w:p>
    <w:p w:rsidR="004A57A6" w:rsidRPr="004A57A6" w:rsidRDefault="004A57A6" w:rsidP="00B42298">
      <w:pPr>
        <w:ind w:left="374" w:hanging="374"/>
        <w:rPr>
          <w:lang w:val="nn-NO"/>
        </w:rPr>
      </w:pPr>
      <w:r w:rsidRPr="004A57A6">
        <w:rPr>
          <w:lang w:val="nn-NO"/>
        </w:rPr>
        <w:t>B</w:t>
      </w:r>
      <w:r w:rsidR="00B42298">
        <w:rPr>
          <w:lang w:val="nn-NO"/>
        </w:rPr>
        <w:t>)</w:t>
      </w:r>
      <w:r w:rsidRPr="004A57A6">
        <w:rPr>
          <w:lang w:val="nn-NO"/>
        </w:rPr>
        <w:t xml:space="preserve"> Hald fram med å spørje på same måten, men tenk deg at du spør fleire personar om gongen. </w:t>
      </w:r>
    </w:p>
    <w:p w:rsidR="004A57A6" w:rsidRPr="004A57A6" w:rsidRDefault="00B42298" w:rsidP="004A57A6">
      <w:pPr>
        <w:rPr>
          <w:lang w:val="es-ES"/>
        </w:rPr>
      </w:pPr>
      <w:r>
        <w:rPr>
          <w:lang w:val="es-ES"/>
        </w:rPr>
        <w:t>-</w:t>
      </w:r>
      <w:r w:rsidR="004A57A6" w:rsidRPr="004A57A6">
        <w:rPr>
          <w:lang w:val="es-ES"/>
        </w:rPr>
        <w:t xml:space="preserve"> ¿Habéis desayunado en casa?</w:t>
      </w:r>
    </w:p>
    <w:p w:rsidR="004A57A6" w:rsidRPr="004A57A6" w:rsidRDefault="00B42298" w:rsidP="004A57A6">
      <w:pPr>
        <w:rPr>
          <w:lang w:val="es-ES"/>
        </w:rPr>
      </w:pPr>
      <w:r>
        <w:rPr>
          <w:lang w:val="es-ES"/>
        </w:rPr>
        <w:t>-</w:t>
      </w:r>
      <w:r w:rsidR="004A57A6" w:rsidRPr="004A57A6">
        <w:rPr>
          <w:lang w:val="es-ES"/>
        </w:rPr>
        <w:t xml:space="preserve"> No, hemos desayunado en el colegio.</w:t>
      </w:r>
    </w:p>
    <w:p w:rsidR="00B42298" w:rsidRPr="008E6917" w:rsidRDefault="00B42298" w:rsidP="004A57A6">
      <w:pPr>
        <w:rPr>
          <w:lang w:val="es-ES"/>
        </w:rPr>
      </w:pPr>
    </w:p>
    <w:p w:rsidR="004A57A6" w:rsidRPr="004A57A6" w:rsidRDefault="00B42298" w:rsidP="004A57A6">
      <w:pPr>
        <w:rPr>
          <w:lang w:val="nn-NO"/>
        </w:rPr>
      </w:pPr>
      <w:r>
        <w:rPr>
          <w:lang w:val="nn-NO"/>
        </w:rPr>
        <w:lastRenderedPageBreak/>
        <w:t xml:space="preserve">&gt;&gt;&gt; </w:t>
      </w:r>
      <w:r w:rsidR="004A57A6" w:rsidRPr="004A57A6">
        <w:rPr>
          <w:lang w:val="nn-NO"/>
        </w:rPr>
        <w:t>9 ¿Qué has hecho este fin de semana?</w:t>
      </w:r>
      <w:r>
        <w:rPr>
          <w:lang w:val="nn-NO"/>
        </w:rPr>
        <w:t xml:space="preserve"> - </w:t>
      </w:r>
      <w:r w:rsidR="004A57A6" w:rsidRPr="004A57A6">
        <w:rPr>
          <w:lang w:val="nn-NO"/>
        </w:rPr>
        <w:t>Kva har du gjort denne helga?</w:t>
      </w:r>
    </w:p>
    <w:p w:rsidR="004A57A6" w:rsidRPr="004A57A6" w:rsidRDefault="004A57A6" w:rsidP="004A57A6">
      <w:pPr>
        <w:rPr>
          <w:lang w:val="nn-NO"/>
        </w:rPr>
      </w:pPr>
      <w:r w:rsidRPr="004A57A6">
        <w:rPr>
          <w:lang w:val="nn-NO"/>
        </w:rPr>
        <w:t>A</w:t>
      </w:r>
      <w:r w:rsidR="00B42298">
        <w:rPr>
          <w:lang w:val="nn-NO"/>
        </w:rPr>
        <w:t>)</w:t>
      </w:r>
      <w:r w:rsidRPr="004A57A6">
        <w:rPr>
          <w:lang w:val="nn-NO"/>
        </w:rPr>
        <w:t xml:space="preserve"> Omset spørsmåla i skriveboka di.</w:t>
      </w:r>
    </w:p>
    <w:p w:rsidR="004A57A6" w:rsidRPr="004A57A6" w:rsidRDefault="004A57A6" w:rsidP="004A57A6">
      <w:pPr>
        <w:rPr>
          <w:lang w:val="nn-NO"/>
        </w:rPr>
      </w:pPr>
      <w:r w:rsidRPr="004A57A6">
        <w:rPr>
          <w:lang w:val="nn-NO"/>
        </w:rPr>
        <w:t>1</w:t>
      </w:r>
      <w:r w:rsidR="00B42298">
        <w:rPr>
          <w:lang w:val="nn-NO"/>
        </w:rPr>
        <w:t>.</w:t>
      </w:r>
      <w:r w:rsidRPr="004A57A6">
        <w:rPr>
          <w:lang w:val="nn-NO"/>
        </w:rPr>
        <w:t xml:space="preserve"> Har du studert</w:t>
      </w:r>
      <w:r w:rsidR="00B42298">
        <w:rPr>
          <w:lang w:val="nn-NO"/>
        </w:rPr>
        <w:t xml:space="preserve"> </w:t>
      </w:r>
      <w:r w:rsidRPr="004A57A6">
        <w:rPr>
          <w:lang w:val="nn-NO"/>
        </w:rPr>
        <w:t>/</w:t>
      </w:r>
      <w:r w:rsidR="00B42298">
        <w:rPr>
          <w:lang w:val="nn-NO"/>
        </w:rPr>
        <w:t xml:space="preserve"> </w:t>
      </w:r>
      <w:r w:rsidRPr="004A57A6">
        <w:rPr>
          <w:lang w:val="nn-NO"/>
        </w:rPr>
        <w:t>gjort lekser?</w:t>
      </w:r>
    </w:p>
    <w:p w:rsidR="004A57A6" w:rsidRPr="004A57A6" w:rsidRDefault="004A57A6" w:rsidP="004A57A6">
      <w:pPr>
        <w:rPr>
          <w:lang w:val="nn-NO"/>
        </w:rPr>
      </w:pPr>
      <w:r w:rsidRPr="004A57A6">
        <w:rPr>
          <w:lang w:val="nn-NO"/>
        </w:rPr>
        <w:t>2</w:t>
      </w:r>
      <w:r w:rsidR="00B42298">
        <w:rPr>
          <w:lang w:val="nn-NO"/>
        </w:rPr>
        <w:t>.</w:t>
      </w:r>
      <w:r w:rsidRPr="004A57A6">
        <w:rPr>
          <w:lang w:val="nn-NO"/>
        </w:rPr>
        <w:t xml:space="preserve"> Har du vore på kino?</w:t>
      </w:r>
    </w:p>
    <w:p w:rsidR="004A57A6" w:rsidRPr="004A57A6" w:rsidRDefault="004A57A6" w:rsidP="004A57A6">
      <w:pPr>
        <w:rPr>
          <w:lang w:val="nn-NO"/>
        </w:rPr>
      </w:pPr>
      <w:r w:rsidRPr="004A57A6">
        <w:rPr>
          <w:lang w:val="nn-NO"/>
        </w:rPr>
        <w:t>3</w:t>
      </w:r>
      <w:r w:rsidR="00B42298">
        <w:rPr>
          <w:lang w:val="nn-NO"/>
        </w:rPr>
        <w:t>.</w:t>
      </w:r>
      <w:r w:rsidRPr="004A57A6">
        <w:rPr>
          <w:lang w:val="nn-NO"/>
        </w:rPr>
        <w:t xml:space="preserve"> Har du lytta til musikk?</w:t>
      </w:r>
    </w:p>
    <w:p w:rsidR="004A57A6" w:rsidRPr="004A57A6" w:rsidRDefault="004A57A6" w:rsidP="004A57A6">
      <w:pPr>
        <w:rPr>
          <w:lang w:val="nn-NO"/>
        </w:rPr>
      </w:pPr>
      <w:r w:rsidRPr="004A57A6">
        <w:rPr>
          <w:lang w:val="nn-NO"/>
        </w:rPr>
        <w:t>4</w:t>
      </w:r>
      <w:r w:rsidR="00B42298">
        <w:rPr>
          <w:lang w:val="nn-NO"/>
        </w:rPr>
        <w:t>.</w:t>
      </w:r>
      <w:r w:rsidRPr="004A57A6">
        <w:rPr>
          <w:lang w:val="nn-NO"/>
        </w:rPr>
        <w:t xml:space="preserve"> Har du snakka engelsk eller spansk?</w:t>
      </w:r>
    </w:p>
    <w:p w:rsidR="004A57A6" w:rsidRPr="004A57A6" w:rsidRDefault="004A57A6" w:rsidP="004A57A6">
      <w:pPr>
        <w:rPr>
          <w:lang w:val="nn-NO"/>
        </w:rPr>
      </w:pPr>
      <w:r w:rsidRPr="004A57A6">
        <w:rPr>
          <w:lang w:val="nn-NO"/>
        </w:rPr>
        <w:t>5</w:t>
      </w:r>
      <w:r w:rsidR="00B42298">
        <w:rPr>
          <w:lang w:val="nn-NO"/>
        </w:rPr>
        <w:t>.</w:t>
      </w:r>
      <w:r w:rsidRPr="004A57A6">
        <w:rPr>
          <w:lang w:val="nn-NO"/>
        </w:rPr>
        <w:t xml:space="preserve"> Har du vore heime hos ein kamerat?</w:t>
      </w:r>
    </w:p>
    <w:p w:rsidR="004A57A6" w:rsidRPr="004A57A6" w:rsidRDefault="004A57A6" w:rsidP="004A57A6">
      <w:pPr>
        <w:rPr>
          <w:lang w:val="nn-NO"/>
        </w:rPr>
      </w:pPr>
      <w:r w:rsidRPr="004A57A6">
        <w:rPr>
          <w:lang w:val="nn-NO"/>
        </w:rPr>
        <w:t>6</w:t>
      </w:r>
      <w:r w:rsidR="00B42298">
        <w:rPr>
          <w:lang w:val="nn-NO"/>
        </w:rPr>
        <w:t>.</w:t>
      </w:r>
      <w:r w:rsidRPr="004A57A6">
        <w:rPr>
          <w:lang w:val="nn-NO"/>
        </w:rPr>
        <w:t xml:space="preserve"> Kva meir har du gjort?</w:t>
      </w:r>
    </w:p>
    <w:p w:rsidR="00B42298" w:rsidRDefault="00B42298" w:rsidP="004A57A6">
      <w:pPr>
        <w:rPr>
          <w:lang w:val="nn-NO"/>
        </w:rPr>
      </w:pPr>
    </w:p>
    <w:p w:rsidR="004A57A6" w:rsidRPr="004A57A6" w:rsidRDefault="004A57A6" w:rsidP="004A57A6">
      <w:pPr>
        <w:rPr>
          <w:lang w:val="nn-NO"/>
        </w:rPr>
      </w:pPr>
      <w:r w:rsidRPr="004A57A6">
        <w:rPr>
          <w:lang w:val="nn-NO"/>
        </w:rPr>
        <w:t>B</w:t>
      </w:r>
      <w:r w:rsidR="00B42298">
        <w:rPr>
          <w:lang w:val="nn-NO"/>
        </w:rPr>
        <w:t>)</w:t>
      </w:r>
      <w:r w:rsidRPr="004A57A6">
        <w:rPr>
          <w:lang w:val="nn-NO"/>
        </w:rPr>
        <w:t xml:space="preserve"> Arbeid to og to. Intervju kvarandre. </w:t>
      </w:r>
    </w:p>
    <w:p w:rsidR="004A57A6" w:rsidRPr="004A57A6" w:rsidRDefault="004A57A6" w:rsidP="004A57A6">
      <w:pPr>
        <w:rPr>
          <w:lang w:val="nn-NO"/>
        </w:rPr>
      </w:pPr>
    </w:p>
    <w:p w:rsidR="004A57A6" w:rsidRPr="004A57A6" w:rsidRDefault="004A57A6" w:rsidP="004A57A6">
      <w:pPr>
        <w:rPr>
          <w:lang w:val="nn-NO"/>
        </w:rPr>
      </w:pPr>
      <w:r w:rsidRPr="004A57A6">
        <w:rPr>
          <w:lang w:val="nn-NO"/>
        </w:rPr>
        <w:t>--- 92 til 140</w:t>
      </w:r>
    </w:p>
    <w:p w:rsidR="004A57A6" w:rsidRPr="004A57A6" w:rsidRDefault="00BE7769" w:rsidP="004A57A6">
      <w:pPr>
        <w:rPr>
          <w:lang w:val="nn-NO"/>
        </w:rPr>
      </w:pPr>
      <w:r>
        <w:rPr>
          <w:lang w:val="nn-NO"/>
        </w:rPr>
        <w:t xml:space="preserve">&gt;&gt;&gt; </w:t>
      </w:r>
      <w:r w:rsidR="004A57A6" w:rsidRPr="004A57A6">
        <w:rPr>
          <w:lang w:val="nn-NO"/>
        </w:rPr>
        <w:t>10 Escucha</w:t>
      </w:r>
      <w:r>
        <w:rPr>
          <w:lang w:val="nn-NO"/>
        </w:rPr>
        <w:t xml:space="preserve"> – </w:t>
      </w:r>
      <w:r w:rsidR="004A57A6" w:rsidRPr="004A57A6">
        <w:rPr>
          <w:lang w:val="nn-NO"/>
        </w:rPr>
        <w:t>Lytt</w:t>
      </w:r>
      <w:r>
        <w:rPr>
          <w:lang w:val="nn-NO"/>
        </w:rPr>
        <w:t xml:space="preserve"> [l]</w:t>
      </w:r>
    </w:p>
    <w:p w:rsidR="004A57A6" w:rsidRPr="004A57A6" w:rsidRDefault="004A57A6" w:rsidP="004A57A6">
      <w:pPr>
        <w:rPr>
          <w:lang w:val="nn-NO"/>
        </w:rPr>
      </w:pPr>
      <w:r w:rsidRPr="004A57A6">
        <w:rPr>
          <w:lang w:val="nn-NO"/>
        </w:rPr>
        <w:t>Lytt og svar på spørsmåla på norsk i skriveboka di.</w:t>
      </w:r>
    </w:p>
    <w:p w:rsidR="004A57A6" w:rsidRPr="004A57A6" w:rsidRDefault="004A57A6" w:rsidP="004A57A6">
      <w:pPr>
        <w:rPr>
          <w:lang w:val="nn-NO"/>
        </w:rPr>
      </w:pPr>
      <w:r w:rsidRPr="004A57A6">
        <w:rPr>
          <w:lang w:val="nn-NO"/>
        </w:rPr>
        <w:t>1</w:t>
      </w:r>
      <w:r w:rsidR="00BE7769">
        <w:rPr>
          <w:lang w:val="nn-NO"/>
        </w:rPr>
        <w:t>.</w:t>
      </w:r>
      <w:r w:rsidRPr="004A57A6">
        <w:rPr>
          <w:lang w:val="nn-NO"/>
        </w:rPr>
        <w:t xml:space="preserve"> Kvar har Manuel vore på ferie?</w:t>
      </w:r>
    </w:p>
    <w:p w:rsidR="004A57A6" w:rsidRPr="004A57A6" w:rsidRDefault="004A57A6" w:rsidP="004A57A6">
      <w:pPr>
        <w:rPr>
          <w:lang w:val="nn-NO"/>
        </w:rPr>
      </w:pPr>
      <w:r w:rsidRPr="004A57A6">
        <w:rPr>
          <w:lang w:val="nn-NO"/>
        </w:rPr>
        <w:t>2</w:t>
      </w:r>
      <w:r w:rsidR="00BE7769">
        <w:rPr>
          <w:lang w:val="nn-NO"/>
        </w:rPr>
        <w:t>.</w:t>
      </w:r>
      <w:r w:rsidRPr="004A57A6">
        <w:rPr>
          <w:lang w:val="nn-NO"/>
        </w:rPr>
        <w:t xml:space="preserve"> Kva er Alcudia?</w:t>
      </w:r>
    </w:p>
    <w:p w:rsidR="004A57A6" w:rsidRPr="004A57A6" w:rsidRDefault="004A57A6" w:rsidP="004A57A6">
      <w:pPr>
        <w:rPr>
          <w:lang w:val="nn-NO"/>
        </w:rPr>
      </w:pPr>
      <w:r w:rsidRPr="004A57A6">
        <w:rPr>
          <w:lang w:val="nn-NO"/>
        </w:rPr>
        <w:t>3</w:t>
      </w:r>
      <w:r w:rsidR="00BE7769">
        <w:rPr>
          <w:lang w:val="nn-NO"/>
        </w:rPr>
        <w:t>.</w:t>
      </w:r>
      <w:r w:rsidRPr="004A57A6">
        <w:rPr>
          <w:lang w:val="nn-NO"/>
        </w:rPr>
        <w:t xml:space="preserve"> Kva seier Manuel at det finst på øya, meir enn strender?</w:t>
      </w:r>
    </w:p>
    <w:p w:rsidR="004A57A6" w:rsidRPr="004A57A6" w:rsidRDefault="004A57A6" w:rsidP="004A57A6">
      <w:pPr>
        <w:rPr>
          <w:lang w:val="nn-NO"/>
        </w:rPr>
      </w:pPr>
      <w:r w:rsidRPr="004A57A6">
        <w:rPr>
          <w:lang w:val="nn-NO"/>
        </w:rPr>
        <w:t>4</w:t>
      </w:r>
      <w:r w:rsidR="00BE7769">
        <w:rPr>
          <w:lang w:val="nn-NO"/>
        </w:rPr>
        <w:t>.</w:t>
      </w:r>
      <w:r w:rsidRPr="004A57A6">
        <w:rPr>
          <w:lang w:val="nn-NO"/>
        </w:rPr>
        <w:t xml:space="preserve"> Kva har dei gjort om kveldane?</w:t>
      </w:r>
    </w:p>
    <w:p w:rsidR="00BE7769" w:rsidRDefault="00BE7769" w:rsidP="004A57A6">
      <w:pPr>
        <w:rPr>
          <w:lang w:val="nn-NO"/>
        </w:rPr>
      </w:pPr>
    </w:p>
    <w:p w:rsidR="004A57A6" w:rsidRPr="004A57A6" w:rsidRDefault="00BE7769" w:rsidP="004A57A6">
      <w:pPr>
        <w:rPr>
          <w:lang w:val="nn-NO"/>
        </w:rPr>
      </w:pPr>
      <w:r>
        <w:rPr>
          <w:lang w:val="nn-NO"/>
        </w:rPr>
        <w:t xml:space="preserve">&gt;&gt;&gt; </w:t>
      </w:r>
      <w:r w:rsidR="004A57A6" w:rsidRPr="004A57A6">
        <w:rPr>
          <w:lang w:val="nn-NO"/>
        </w:rPr>
        <w:t>11 ¿Vamos al cine o leemos un libro?</w:t>
      </w:r>
      <w:r>
        <w:rPr>
          <w:lang w:val="nn-NO"/>
        </w:rPr>
        <w:t xml:space="preserve"> - </w:t>
      </w:r>
      <w:r w:rsidR="004A57A6" w:rsidRPr="004A57A6">
        <w:rPr>
          <w:lang w:val="nn-NO"/>
        </w:rPr>
        <w:t>Skal vi gå på kino eller lese ei bok?</w:t>
      </w:r>
      <w:r>
        <w:rPr>
          <w:lang w:val="nn-NO"/>
        </w:rPr>
        <w:t xml:space="preserve"> [v]</w:t>
      </w:r>
    </w:p>
    <w:p w:rsidR="004A57A6" w:rsidRPr="004A57A6" w:rsidRDefault="004A57A6" w:rsidP="00BE7769">
      <w:pPr>
        <w:ind w:left="374" w:hanging="374"/>
        <w:rPr>
          <w:lang w:val="nn-NO"/>
        </w:rPr>
      </w:pPr>
      <w:r w:rsidRPr="008E6917">
        <w:rPr>
          <w:lang w:val="nn-NO"/>
        </w:rPr>
        <w:t>A</w:t>
      </w:r>
      <w:r w:rsidR="00BE7769" w:rsidRPr="008E6917">
        <w:rPr>
          <w:lang w:val="nn-NO"/>
        </w:rPr>
        <w:t>)</w:t>
      </w:r>
      <w:r w:rsidRPr="008E6917">
        <w:rPr>
          <w:lang w:val="nn-NO"/>
        </w:rPr>
        <w:t xml:space="preserve"> Les gjennom teksten </w:t>
      </w:r>
      <w:r w:rsidR="00014491" w:rsidRPr="008E6917">
        <w:rPr>
          <w:lang w:val="nn-NO"/>
        </w:rPr>
        <w:t>"</w:t>
      </w:r>
      <w:r w:rsidRPr="008E6917">
        <w:rPr>
          <w:lang w:val="nn-NO"/>
        </w:rPr>
        <w:t>¿Vamos al cine o leemos un libro?</w:t>
      </w:r>
      <w:r w:rsidR="00014491" w:rsidRPr="008E6917">
        <w:rPr>
          <w:lang w:val="nn-NO"/>
        </w:rPr>
        <w:t>"</w:t>
      </w:r>
      <w:r w:rsidRPr="008E6917">
        <w:rPr>
          <w:lang w:val="nn-NO"/>
        </w:rPr>
        <w:t xml:space="preserve"> på side 78 i tekstboka. </w:t>
      </w:r>
      <w:r w:rsidRPr="004A57A6">
        <w:rPr>
          <w:lang w:val="nn-NO"/>
        </w:rPr>
        <w:t>Svar på spørsmåla på norsk i skriveboka di.</w:t>
      </w:r>
    </w:p>
    <w:p w:rsidR="004A57A6" w:rsidRPr="004A57A6" w:rsidRDefault="004A57A6" w:rsidP="004A57A6">
      <w:pPr>
        <w:rPr>
          <w:lang w:val="nn-NO"/>
        </w:rPr>
      </w:pPr>
      <w:r w:rsidRPr="004A57A6">
        <w:rPr>
          <w:lang w:val="nn-NO"/>
        </w:rPr>
        <w:t>1</w:t>
      </w:r>
      <w:r w:rsidR="00BE7769">
        <w:rPr>
          <w:lang w:val="nn-NO"/>
        </w:rPr>
        <w:t>.</w:t>
      </w:r>
      <w:r w:rsidRPr="004A57A6">
        <w:rPr>
          <w:lang w:val="nn-NO"/>
        </w:rPr>
        <w:t xml:space="preserve"> Kva synest Juan Carlos om å lese bøker og å sjå film?</w:t>
      </w:r>
    </w:p>
    <w:p w:rsidR="004A57A6" w:rsidRPr="004A57A6" w:rsidRDefault="004A57A6" w:rsidP="004A57A6">
      <w:pPr>
        <w:rPr>
          <w:lang w:val="nn-NO"/>
        </w:rPr>
      </w:pPr>
      <w:r w:rsidRPr="004A57A6">
        <w:rPr>
          <w:lang w:val="nn-NO"/>
        </w:rPr>
        <w:t>2</w:t>
      </w:r>
      <w:r w:rsidR="00BE7769">
        <w:rPr>
          <w:lang w:val="nn-NO"/>
        </w:rPr>
        <w:t>.</w:t>
      </w:r>
      <w:r w:rsidRPr="004A57A6">
        <w:rPr>
          <w:lang w:val="nn-NO"/>
        </w:rPr>
        <w:t xml:space="preserve"> Kva synest Eva?</w:t>
      </w:r>
    </w:p>
    <w:p w:rsidR="00BE7769" w:rsidRDefault="00BE7769" w:rsidP="004A57A6">
      <w:pPr>
        <w:rPr>
          <w:lang w:val="nn-NO"/>
        </w:rPr>
      </w:pPr>
    </w:p>
    <w:p w:rsidR="004A57A6" w:rsidRPr="004A57A6" w:rsidRDefault="004A57A6" w:rsidP="00BE7769">
      <w:pPr>
        <w:ind w:left="748" w:hanging="748"/>
        <w:rPr>
          <w:lang w:val="nn-NO"/>
        </w:rPr>
      </w:pPr>
      <w:r w:rsidRPr="004A57A6">
        <w:rPr>
          <w:lang w:val="nn-NO"/>
        </w:rPr>
        <w:t>B</w:t>
      </w:r>
      <w:r w:rsidR="00BE7769">
        <w:rPr>
          <w:lang w:val="nn-NO"/>
        </w:rPr>
        <w:t>)</w:t>
      </w:r>
      <w:r w:rsidRPr="004A57A6">
        <w:rPr>
          <w:lang w:val="nn-NO"/>
        </w:rPr>
        <w:t xml:space="preserve"> Skriv på spansk kva du sjølv synest. Bruk teksten i boka til hjelp.</w:t>
      </w:r>
    </w:p>
    <w:p w:rsidR="00BE7769" w:rsidRDefault="00BE7769" w:rsidP="004A57A6">
      <w:pPr>
        <w:rPr>
          <w:lang w:val="nn-NO"/>
        </w:rPr>
      </w:pPr>
    </w:p>
    <w:p w:rsidR="004A57A6" w:rsidRPr="004A57A6" w:rsidRDefault="004A57A6" w:rsidP="00BE7769">
      <w:pPr>
        <w:ind w:left="374" w:hanging="374"/>
        <w:rPr>
          <w:lang w:val="nn-NO"/>
        </w:rPr>
      </w:pPr>
      <w:r w:rsidRPr="004A57A6">
        <w:rPr>
          <w:lang w:val="nn-NO"/>
        </w:rPr>
        <w:t>C</w:t>
      </w:r>
      <w:r w:rsidR="00BE7769">
        <w:rPr>
          <w:lang w:val="nn-NO"/>
        </w:rPr>
        <w:t>)</w:t>
      </w:r>
      <w:r w:rsidRPr="004A57A6">
        <w:rPr>
          <w:lang w:val="nn-NO"/>
        </w:rPr>
        <w:t xml:space="preserve"> Be læraren om å få fleire øvingar til filmkritikkane på same sida i tekstboka.</w:t>
      </w:r>
    </w:p>
    <w:p w:rsidR="004A57A6" w:rsidRPr="004A57A6" w:rsidRDefault="004A57A6" w:rsidP="004A57A6">
      <w:pPr>
        <w:rPr>
          <w:lang w:val="nn-NO"/>
        </w:rPr>
      </w:pPr>
    </w:p>
    <w:p w:rsidR="004A57A6" w:rsidRPr="00DA6A0E" w:rsidRDefault="004A57A6" w:rsidP="004A57A6">
      <w:pPr>
        <w:rPr>
          <w:lang w:val="es-ES"/>
        </w:rPr>
      </w:pPr>
      <w:r w:rsidRPr="00DA6A0E">
        <w:rPr>
          <w:lang w:val="es-ES"/>
        </w:rPr>
        <w:t>--- 93 til 140</w:t>
      </w:r>
    </w:p>
    <w:p w:rsidR="004A57A6" w:rsidRPr="00DA6A0E" w:rsidRDefault="004A57A6" w:rsidP="00C47238">
      <w:pPr>
        <w:pStyle w:val="Overskrift1"/>
        <w:rPr>
          <w:lang w:val="es-ES"/>
        </w:rPr>
      </w:pPr>
      <w:r w:rsidRPr="00DA6A0E">
        <w:rPr>
          <w:lang w:val="es-ES"/>
        </w:rPr>
        <w:t xml:space="preserve">xxx1 Kapittel </w:t>
      </w:r>
      <w:r w:rsidR="00DA6A0E" w:rsidRPr="00DA6A0E">
        <w:rPr>
          <w:lang w:val="es-ES"/>
        </w:rPr>
        <w:t>12</w:t>
      </w:r>
      <w:r w:rsidRPr="00DA6A0E">
        <w:rPr>
          <w:lang w:val="es-ES"/>
        </w:rPr>
        <w:t>: Un campamento de verano</w:t>
      </w:r>
    </w:p>
    <w:p w:rsidR="004A57A6" w:rsidRPr="00DA6A0E" w:rsidRDefault="00DA6A0E" w:rsidP="004A57A6">
      <w:pPr>
        <w:rPr>
          <w:lang w:val="es-ES"/>
        </w:rPr>
      </w:pPr>
      <w:r>
        <w:rPr>
          <w:lang w:val="es-ES"/>
        </w:rPr>
        <w:t xml:space="preserve">&gt;&gt;&gt; </w:t>
      </w:r>
      <w:r w:rsidR="004A57A6" w:rsidRPr="00DA6A0E">
        <w:rPr>
          <w:lang w:val="es-ES"/>
        </w:rPr>
        <w:t>1</w:t>
      </w:r>
      <w:r w:rsidRPr="00DA6A0E">
        <w:rPr>
          <w:lang w:val="es-ES"/>
        </w:rPr>
        <w:t>.</w:t>
      </w:r>
      <w:r w:rsidR="004A57A6" w:rsidRPr="00DA6A0E">
        <w:rPr>
          <w:lang w:val="es-ES"/>
        </w:rPr>
        <w:t xml:space="preserve"> Contesta las preguntas</w:t>
      </w:r>
      <w:r>
        <w:rPr>
          <w:lang w:val="es-ES"/>
        </w:rPr>
        <w:t xml:space="preserve"> - </w:t>
      </w:r>
      <w:r w:rsidR="004A57A6" w:rsidRPr="00DA6A0E">
        <w:rPr>
          <w:lang w:val="es-ES"/>
        </w:rPr>
        <w:t>Svar på spørsmåla</w:t>
      </w:r>
      <w:r>
        <w:rPr>
          <w:lang w:val="es-ES"/>
        </w:rPr>
        <w:t xml:space="preserve"> (s. 62)</w:t>
      </w:r>
    </w:p>
    <w:p w:rsidR="004A57A6" w:rsidRPr="00DA6A0E" w:rsidRDefault="004A57A6" w:rsidP="004A57A6">
      <w:pPr>
        <w:rPr>
          <w:lang w:val="es-ES"/>
        </w:rPr>
      </w:pPr>
      <w:r w:rsidRPr="00DA6A0E">
        <w:rPr>
          <w:lang w:val="es-ES"/>
        </w:rPr>
        <w:t>Svar på spørsmåla ved hjelp av teksten på side 62 i tekstboka.</w:t>
      </w:r>
    </w:p>
    <w:p w:rsidR="004A57A6" w:rsidRPr="00DA6A0E" w:rsidRDefault="004A57A6" w:rsidP="004A57A6">
      <w:pPr>
        <w:rPr>
          <w:lang w:val="es-ES"/>
        </w:rPr>
      </w:pPr>
      <w:r w:rsidRPr="00DA6A0E">
        <w:rPr>
          <w:lang w:val="es-ES"/>
        </w:rPr>
        <w:t>1</w:t>
      </w:r>
      <w:r w:rsidR="00DA6A0E">
        <w:rPr>
          <w:lang w:val="es-ES"/>
        </w:rPr>
        <w:t>.</w:t>
      </w:r>
      <w:r w:rsidRPr="00DA6A0E">
        <w:rPr>
          <w:lang w:val="es-ES"/>
        </w:rPr>
        <w:t xml:space="preserve"> ¿Cuándo empiezan las vacaciones en España?</w:t>
      </w:r>
    </w:p>
    <w:p w:rsidR="004A57A6" w:rsidRPr="004A57A6" w:rsidRDefault="004A57A6" w:rsidP="00DA6A0E">
      <w:pPr>
        <w:ind w:firstLine="374"/>
        <w:rPr>
          <w:lang w:val="es-ES"/>
        </w:rPr>
      </w:pPr>
      <w:r w:rsidRPr="004A57A6">
        <w:rPr>
          <w:lang w:val="es-ES"/>
        </w:rPr>
        <w:t>....</w:t>
      </w:r>
    </w:p>
    <w:p w:rsidR="004A57A6" w:rsidRPr="004A57A6" w:rsidRDefault="004A57A6" w:rsidP="004A57A6">
      <w:pPr>
        <w:rPr>
          <w:lang w:val="es-ES"/>
        </w:rPr>
      </w:pPr>
      <w:r w:rsidRPr="004A57A6">
        <w:rPr>
          <w:lang w:val="es-ES"/>
        </w:rPr>
        <w:t>2</w:t>
      </w:r>
      <w:r w:rsidR="00DA6A0E">
        <w:rPr>
          <w:lang w:val="es-ES"/>
        </w:rPr>
        <w:t>.</w:t>
      </w:r>
      <w:r w:rsidRPr="004A57A6">
        <w:rPr>
          <w:lang w:val="es-ES"/>
        </w:rPr>
        <w:t xml:space="preserve"> ¿Cuándo terminan las vacaciones?</w:t>
      </w:r>
    </w:p>
    <w:p w:rsidR="004A57A6" w:rsidRPr="004A57A6" w:rsidRDefault="004A57A6" w:rsidP="00DA6A0E">
      <w:pPr>
        <w:ind w:firstLine="374"/>
        <w:rPr>
          <w:lang w:val="es-ES"/>
        </w:rPr>
      </w:pPr>
      <w:r w:rsidRPr="004A57A6">
        <w:rPr>
          <w:lang w:val="es-ES"/>
        </w:rPr>
        <w:t>....</w:t>
      </w:r>
    </w:p>
    <w:p w:rsidR="004A57A6" w:rsidRPr="004A57A6" w:rsidRDefault="004A57A6" w:rsidP="004A57A6">
      <w:pPr>
        <w:rPr>
          <w:lang w:val="es-ES"/>
        </w:rPr>
      </w:pPr>
      <w:r w:rsidRPr="004A57A6">
        <w:rPr>
          <w:lang w:val="es-ES"/>
        </w:rPr>
        <w:t>3</w:t>
      </w:r>
      <w:r w:rsidR="00DA6A0E">
        <w:rPr>
          <w:lang w:val="es-ES"/>
        </w:rPr>
        <w:t>.</w:t>
      </w:r>
      <w:r w:rsidRPr="004A57A6">
        <w:rPr>
          <w:lang w:val="es-ES"/>
        </w:rPr>
        <w:t xml:space="preserve"> ¿Cuántas semanas de vacaciones suelen (bruker, plar) tener los padres?</w:t>
      </w:r>
    </w:p>
    <w:p w:rsidR="004A57A6" w:rsidRPr="004A57A6" w:rsidRDefault="004A57A6" w:rsidP="00DA6A0E">
      <w:pPr>
        <w:ind w:firstLine="374"/>
        <w:rPr>
          <w:lang w:val="es-ES"/>
        </w:rPr>
      </w:pPr>
      <w:r w:rsidRPr="004A57A6">
        <w:rPr>
          <w:lang w:val="es-ES"/>
        </w:rPr>
        <w:t>....</w:t>
      </w:r>
    </w:p>
    <w:p w:rsidR="004A57A6" w:rsidRPr="004A57A6" w:rsidRDefault="004A57A6" w:rsidP="004A57A6">
      <w:pPr>
        <w:rPr>
          <w:lang w:val="es-ES"/>
        </w:rPr>
      </w:pPr>
      <w:r w:rsidRPr="004A57A6">
        <w:rPr>
          <w:lang w:val="es-ES"/>
        </w:rPr>
        <w:t>4</w:t>
      </w:r>
      <w:r w:rsidR="00DA6A0E">
        <w:rPr>
          <w:lang w:val="es-ES"/>
        </w:rPr>
        <w:t>.</w:t>
      </w:r>
      <w:r w:rsidRPr="004A57A6">
        <w:rPr>
          <w:lang w:val="es-ES"/>
        </w:rPr>
        <w:t xml:space="preserve"> ¿Qué puedes hacer en los campamentos de aventura?</w:t>
      </w:r>
    </w:p>
    <w:p w:rsidR="004A57A6" w:rsidRPr="004A57A6" w:rsidRDefault="004A57A6" w:rsidP="00DA6A0E">
      <w:pPr>
        <w:ind w:firstLine="374"/>
        <w:rPr>
          <w:lang w:val="es-ES"/>
        </w:rPr>
      </w:pPr>
      <w:r w:rsidRPr="004A57A6">
        <w:rPr>
          <w:lang w:val="es-ES"/>
        </w:rPr>
        <w:t>....</w:t>
      </w:r>
    </w:p>
    <w:p w:rsidR="004A57A6" w:rsidRPr="004A57A6" w:rsidRDefault="004A57A6" w:rsidP="004A57A6">
      <w:pPr>
        <w:rPr>
          <w:lang w:val="es-ES"/>
        </w:rPr>
      </w:pPr>
      <w:r w:rsidRPr="004A57A6">
        <w:rPr>
          <w:lang w:val="es-ES"/>
        </w:rPr>
        <w:lastRenderedPageBreak/>
        <w:t>5</w:t>
      </w:r>
      <w:r w:rsidR="00DA6A0E">
        <w:rPr>
          <w:lang w:val="es-ES"/>
        </w:rPr>
        <w:t>.</w:t>
      </w:r>
      <w:r w:rsidRPr="004A57A6">
        <w:rPr>
          <w:lang w:val="es-ES"/>
        </w:rPr>
        <w:t xml:space="preserve"> ¿Qué deportes populares se practican en los campamentos?</w:t>
      </w:r>
    </w:p>
    <w:p w:rsidR="004A57A6" w:rsidRPr="004A57A6" w:rsidRDefault="004A57A6" w:rsidP="00DA6A0E">
      <w:pPr>
        <w:ind w:firstLine="374"/>
        <w:rPr>
          <w:lang w:val="es-ES"/>
        </w:rPr>
      </w:pPr>
      <w:r w:rsidRPr="004A57A6">
        <w:rPr>
          <w:lang w:val="es-ES"/>
        </w:rPr>
        <w:t>....</w:t>
      </w:r>
    </w:p>
    <w:p w:rsidR="004A57A6" w:rsidRPr="004A57A6" w:rsidRDefault="004A57A6" w:rsidP="004A57A6">
      <w:pPr>
        <w:rPr>
          <w:lang w:val="es-ES"/>
        </w:rPr>
      </w:pPr>
      <w:r w:rsidRPr="004A57A6">
        <w:rPr>
          <w:lang w:val="es-ES"/>
        </w:rPr>
        <w:t>6</w:t>
      </w:r>
      <w:r w:rsidR="00DA6A0E">
        <w:rPr>
          <w:lang w:val="es-ES"/>
        </w:rPr>
        <w:t>.</w:t>
      </w:r>
      <w:r w:rsidRPr="004A57A6">
        <w:rPr>
          <w:lang w:val="es-ES"/>
        </w:rPr>
        <w:t xml:space="preserve"> ¿Qué hacen los jóvenes por las noches en los campamentos?</w:t>
      </w:r>
    </w:p>
    <w:p w:rsidR="004A57A6" w:rsidRPr="004A57A6" w:rsidRDefault="004A57A6" w:rsidP="00DA6A0E">
      <w:pPr>
        <w:ind w:firstLine="374"/>
        <w:rPr>
          <w:lang w:val="es-ES"/>
        </w:rPr>
      </w:pPr>
      <w:r w:rsidRPr="004A57A6">
        <w:rPr>
          <w:lang w:val="es-ES"/>
        </w:rPr>
        <w:t>....</w:t>
      </w:r>
    </w:p>
    <w:p w:rsidR="004A57A6" w:rsidRPr="004A57A6" w:rsidRDefault="004A57A6" w:rsidP="004A57A6">
      <w:pPr>
        <w:rPr>
          <w:lang w:val="es-ES"/>
        </w:rPr>
      </w:pPr>
    </w:p>
    <w:p w:rsidR="004A57A6" w:rsidRPr="004A57A6" w:rsidRDefault="00291EB5" w:rsidP="004A57A6">
      <w:pPr>
        <w:rPr>
          <w:lang w:val="es-ES"/>
        </w:rPr>
      </w:pPr>
      <w:r>
        <w:rPr>
          <w:lang w:val="es-ES"/>
        </w:rPr>
        <w:t xml:space="preserve">&gt;&gt;&gt; </w:t>
      </w:r>
      <w:r w:rsidR="004A57A6" w:rsidRPr="004A57A6">
        <w:rPr>
          <w:lang w:val="es-ES"/>
        </w:rPr>
        <w:t>2 Busca las expresiones</w:t>
      </w:r>
      <w:r>
        <w:rPr>
          <w:lang w:val="es-ES"/>
        </w:rPr>
        <w:t xml:space="preserve"> - </w:t>
      </w:r>
      <w:r w:rsidR="004A57A6" w:rsidRPr="004A57A6">
        <w:rPr>
          <w:lang w:val="es-ES"/>
        </w:rPr>
        <w:t>Finn uttrykka</w:t>
      </w:r>
      <w:r>
        <w:rPr>
          <w:lang w:val="es-ES"/>
        </w:rPr>
        <w:t xml:space="preserve"> (s. 63)</w:t>
      </w:r>
    </w:p>
    <w:p w:rsidR="004A57A6" w:rsidRPr="004A57A6" w:rsidRDefault="004A57A6" w:rsidP="004A57A6">
      <w:pPr>
        <w:rPr>
          <w:lang w:val="nn-NO"/>
        </w:rPr>
      </w:pPr>
      <w:r w:rsidRPr="00291EB5">
        <w:rPr>
          <w:lang w:val="nn-NO"/>
        </w:rPr>
        <w:t>Finn desse uttrykka i e-posten på side 63 i tekstb</w:t>
      </w:r>
      <w:r w:rsidRPr="004A57A6">
        <w:rPr>
          <w:lang w:val="nn-NO"/>
        </w:rPr>
        <w:t>oka.</w:t>
      </w:r>
    </w:p>
    <w:p w:rsidR="004A57A6" w:rsidRPr="004A57A6" w:rsidRDefault="004A57A6" w:rsidP="004A57A6">
      <w:pPr>
        <w:rPr>
          <w:lang w:val="nn-NO"/>
        </w:rPr>
      </w:pPr>
      <w:r w:rsidRPr="004A57A6">
        <w:rPr>
          <w:lang w:val="nn-NO"/>
        </w:rPr>
        <w:t>Eg har det svært bra. ....</w:t>
      </w:r>
    </w:p>
    <w:p w:rsidR="004A57A6" w:rsidRPr="004A57A6" w:rsidRDefault="004A57A6" w:rsidP="004A57A6">
      <w:pPr>
        <w:rPr>
          <w:lang w:val="nn-NO"/>
        </w:rPr>
      </w:pPr>
      <w:r w:rsidRPr="004A57A6">
        <w:rPr>
          <w:lang w:val="nn-NO"/>
        </w:rPr>
        <w:t>Det er sol og varmt.</w:t>
      </w:r>
      <w:r w:rsidR="00291EB5">
        <w:rPr>
          <w:lang w:val="nn-NO"/>
        </w:rPr>
        <w:t xml:space="preserve"> </w:t>
      </w:r>
      <w:r w:rsidRPr="004A57A6">
        <w:rPr>
          <w:lang w:val="nn-NO"/>
        </w:rPr>
        <w:t>....</w:t>
      </w:r>
    </w:p>
    <w:p w:rsidR="004A57A6" w:rsidRPr="004A57A6" w:rsidRDefault="004A57A6" w:rsidP="004A57A6">
      <w:pPr>
        <w:rPr>
          <w:lang w:val="nn-NO"/>
        </w:rPr>
      </w:pPr>
      <w:r w:rsidRPr="004A57A6">
        <w:rPr>
          <w:lang w:val="nn-NO"/>
        </w:rPr>
        <w:t>Eg har fått mange nye venner. ....</w:t>
      </w:r>
    </w:p>
    <w:p w:rsidR="004A57A6" w:rsidRPr="004A57A6" w:rsidRDefault="004A57A6" w:rsidP="004A57A6">
      <w:pPr>
        <w:rPr>
          <w:lang w:val="nn-NO"/>
        </w:rPr>
      </w:pPr>
      <w:r w:rsidRPr="004A57A6">
        <w:rPr>
          <w:lang w:val="nn-NO"/>
        </w:rPr>
        <w:t>Han er svært hyggeleg.</w:t>
      </w:r>
      <w:r w:rsidR="00291EB5">
        <w:rPr>
          <w:lang w:val="nn-NO"/>
        </w:rPr>
        <w:t xml:space="preserve"> </w:t>
      </w:r>
      <w:r w:rsidRPr="004A57A6">
        <w:rPr>
          <w:lang w:val="nn-NO"/>
        </w:rPr>
        <w:t>....</w:t>
      </w:r>
    </w:p>
    <w:p w:rsidR="004A57A6" w:rsidRPr="004A57A6" w:rsidRDefault="004A57A6" w:rsidP="004A57A6">
      <w:pPr>
        <w:rPr>
          <w:lang w:val="nn-NO"/>
        </w:rPr>
      </w:pPr>
      <w:r w:rsidRPr="004A57A6">
        <w:rPr>
          <w:lang w:val="nn-NO"/>
        </w:rPr>
        <w:t>For ein uflaks! ....</w:t>
      </w:r>
    </w:p>
    <w:p w:rsidR="004A57A6" w:rsidRPr="004A57A6" w:rsidRDefault="004A57A6" w:rsidP="004A57A6">
      <w:pPr>
        <w:rPr>
          <w:lang w:val="nn-NO"/>
        </w:rPr>
      </w:pPr>
    </w:p>
    <w:p w:rsidR="004A57A6" w:rsidRPr="004A57A6" w:rsidRDefault="004A57A6" w:rsidP="004A57A6">
      <w:pPr>
        <w:rPr>
          <w:lang w:val="nn-NO"/>
        </w:rPr>
      </w:pPr>
      <w:r w:rsidRPr="004A57A6">
        <w:rPr>
          <w:lang w:val="nn-NO"/>
        </w:rPr>
        <w:t>--- 94 til 140</w:t>
      </w:r>
    </w:p>
    <w:p w:rsidR="004A57A6" w:rsidRPr="004A57A6" w:rsidRDefault="004A57A6" w:rsidP="004A57A6">
      <w:pPr>
        <w:rPr>
          <w:lang w:val="nn-NO"/>
        </w:rPr>
      </w:pPr>
      <w:r w:rsidRPr="004A57A6">
        <w:rPr>
          <w:lang w:val="nn-NO"/>
        </w:rPr>
        <w:t>Han har vore to gonger på ....</w:t>
      </w:r>
    </w:p>
    <w:p w:rsidR="004A57A6" w:rsidRPr="004A57A6" w:rsidRDefault="004A57A6" w:rsidP="004A57A6">
      <w:pPr>
        <w:rPr>
          <w:lang w:val="nn-NO"/>
        </w:rPr>
      </w:pPr>
      <w:r w:rsidRPr="004A57A6">
        <w:rPr>
          <w:lang w:val="nn-NO"/>
        </w:rPr>
        <w:t>Etter å ha sykla ....</w:t>
      </w:r>
    </w:p>
    <w:p w:rsidR="004A57A6" w:rsidRPr="004A57A6" w:rsidRDefault="004A57A6" w:rsidP="004A57A6">
      <w:pPr>
        <w:rPr>
          <w:lang w:val="nn-NO"/>
        </w:rPr>
      </w:pPr>
      <w:r w:rsidRPr="004A57A6">
        <w:rPr>
          <w:lang w:val="nn-NO"/>
        </w:rPr>
        <w:t>Vi har vore på utflukt ....</w:t>
      </w:r>
    </w:p>
    <w:p w:rsidR="004A57A6" w:rsidRPr="004A57A6" w:rsidRDefault="004A57A6" w:rsidP="004A57A6">
      <w:pPr>
        <w:rPr>
          <w:lang w:val="nn-NO"/>
        </w:rPr>
      </w:pPr>
      <w:r w:rsidRPr="004A57A6">
        <w:rPr>
          <w:lang w:val="nn-NO"/>
        </w:rPr>
        <w:t>Det eg liker best ....</w:t>
      </w:r>
    </w:p>
    <w:p w:rsidR="004A57A6" w:rsidRPr="004A57A6" w:rsidRDefault="004A57A6" w:rsidP="004A57A6">
      <w:pPr>
        <w:rPr>
          <w:lang w:val="nn-NO"/>
        </w:rPr>
      </w:pPr>
      <w:r w:rsidRPr="004A57A6">
        <w:rPr>
          <w:lang w:val="nn-NO"/>
        </w:rPr>
        <w:t>Er det kjede</w:t>
      </w:r>
      <w:r w:rsidR="00AD05AA">
        <w:rPr>
          <w:lang w:val="nn-NO"/>
        </w:rPr>
        <w:t>l</w:t>
      </w:r>
      <w:r w:rsidRPr="004A57A6">
        <w:rPr>
          <w:lang w:val="nn-NO"/>
        </w:rPr>
        <w:t>eg eller morosamt? ....</w:t>
      </w:r>
    </w:p>
    <w:p w:rsidR="00AD05AA" w:rsidRDefault="00AD05AA" w:rsidP="004A57A6">
      <w:pPr>
        <w:rPr>
          <w:lang w:val="nn-NO"/>
        </w:rPr>
      </w:pPr>
    </w:p>
    <w:p w:rsidR="004A57A6" w:rsidRPr="004A57A6" w:rsidRDefault="00AD05AA" w:rsidP="004A57A6">
      <w:pPr>
        <w:rPr>
          <w:lang w:val="nn-NO"/>
        </w:rPr>
      </w:pPr>
      <w:r>
        <w:rPr>
          <w:lang w:val="nn-NO"/>
        </w:rPr>
        <w:t xml:space="preserve">&gt;&gt;&gt; </w:t>
      </w:r>
      <w:r w:rsidR="004A57A6" w:rsidRPr="004A57A6">
        <w:rPr>
          <w:lang w:val="nn-NO"/>
        </w:rPr>
        <w:t>3</w:t>
      </w:r>
      <w:r>
        <w:rPr>
          <w:lang w:val="nn-NO"/>
        </w:rPr>
        <w:t>.</w:t>
      </w:r>
      <w:r w:rsidR="004A57A6" w:rsidRPr="004A57A6">
        <w:rPr>
          <w:lang w:val="nn-NO"/>
        </w:rPr>
        <w:t xml:space="preserve"> Pregunta y contesta</w:t>
      </w:r>
      <w:r>
        <w:rPr>
          <w:lang w:val="nn-NO"/>
        </w:rPr>
        <w:t xml:space="preserve"> - </w:t>
      </w:r>
      <w:r w:rsidR="004A57A6" w:rsidRPr="004A57A6">
        <w:rPr>
          <w:lang w:val="nn-NO"/>
        </w:rPr>
        <w:t>Spør og svar</w:t>
      </w:r>
    </w:p>
    <w:p w:rsidR="004A57A6" w:rsidRPr="008E6917" w:rsidRDefault="004A57A6" w:rsidP="00AD05AA">
      <w:pPr>
        <w:ind w:left="374" w:hanging="374"/>
        <w:rPr>
          <w:lang w:val="es-ES"/>
        </w:rPr>
      </w:pPr>
      <w:r w:rsidRPr="004A57A6">
        <w:rPr>
          <w:lang w:val="nn-NO"/>
        </w:rPr>
        <w:t>A</w:t>
      </w:r>
      <w:r w:rsidR="00AD05AA">
        <w:rPr>
          <w:lang w:val="nn-NO"/>
        </w:rPr>
        <w:t>)</w:t>
      </w:r>
      <w:r w:rsidRPr="004A57A6">
        <w:rPr>
          <w:lang w:val="nn-NO"/>
        </w:rPr>
        <w:t xml:space="preserve"> Andrés, som har skrive e-posten på side 63, snakkar i telefonen med far sin. Set saman spørsmål og svar parvis, slik at det blir ein dialog. </w:t>
      </w:r>
      <w:r w:rsidRPr="008E6917">
        <w:rPr>
          <w:lang w:val="es-ES"/>
        </w:rPr>
        <w:t>Sjå på eksempelet.</w:t>
      </w:r>
    </w:p>
    <w:p w:rsidR="004A57A6" w:rsidRPr="008E6917" w:rsidRDefault="004A57A6" w:rsidP="004A57A6">
      <w:pPr>
        <w:rPr>
          <w:lang w:val="es-ES"/>
        </w:rPr>
      </w:pPr>
    </w:p>
    <w:p w:rsidR="00AD05AA" w:rsidRDefault="00AD05AA" w:rsidP="004A57A6">
      <w:pPr>
        <w:rPr>
          <w:lang w:val="es-ES"/>
        </w:rPr>
      </w:pPr>
      <w:r>
        <w:rPr>
          <w:lang w:val="es-ES"/>
        </w:rPr>
        <w:t>{{Spørsmål:}}</w:t>
      </w:r>
    </w:p>
    <w:p w:rsidR="004A57A6" w:rsidRPr="00AD05AA" w:rsidRDefault="004A57A6" w:rsidP="004A57A6">
      <w:pPr>
        <w:rPr>
          <w:lang w:val="es-ES"/>
        </w:rPr>
      </w:pPr>
      <w:r w:rsidRPr="00AD05AA">
        <w:rPr>
          <w:lang w:val="es-ES"/>
        </w:rPr>
        <w:t>1</w:t>
      </w:r>
      <w:r w:rsidR="00AD05AA" w:rsidRPr="00AD05AA">
        <w:rPr>
          <w:lang w:val="es-ES"/>
        </w:rPr>
        <w:t>.</w:t>
      </w:r>
      <w:r w:rsidRPr="00AD05AA">
        <w:rPr>
          <w:lang w:val="es-ES"/>
        </w:rPr>
        <w:t xml:space="preserve"> Hola Andrés, ¿cómo estás?</w:t>
      </w:r>
    </w:p>
    <w:p w:rsidR="004A57A6" w:rsidRPr="004A57A6" w:rsidRDefault="004A57A6" w:rsidP="004A57A6">
      <w:pPr>
        <w:rPr>
          <w:lang w:val="es-ES"/>
        </w:rPr>
      </w:pPr>
      <w:r w:rsidRPr="004A57A6">
        <w:rPr>
          <w:lang w:val="es-ES"/>
        </w:rPr>
        <w:t>2</w:t>
      </w:r>
      <w:r w:rsidR="00AD05AA">
        <w:rPr>
          <w:lang w:val="es-ES"/>
        </w:rPr>
        <w:t>.</w:t>
      </w:r>
      <w:r w:rsidRPr="004A57A6">
        <w:rPr>
          <w:lang w:val="es-ES"/>
        </w:rPr>
        <w:t xml:space="preserve"> Y el campamento, ¿te gusta?</w:t>
      </w:r>
    </w:p>
    <w:p w:rsidR="004A57A6" w:rsidRPr="004A57A6" w:rsidRDefault="004A57A6" w:rsidP="004A57A6">
      <w:pPr>
        <w:rPr>
          <w:lang w:val="es-ES"/>
        </w:rPr>
      </w:pPr>
      <w:r w:rsidRPr="004A57A6">
        <w:rPr>
          <w:lang w:val="es-ES"/>
        </w:rPr>
        <w:t>3</w:t>
      </w:r>
      <w:r w:rsidR="00AD05AA">
        <w:rPr>
          <w:lang w:val="es-ES"/>
        </w:rPr>
        <w:t>.</w:t>
      </w:r>
      <w:r w:rsidRPr="004A57A6">
        <w:rPr>
          <w:lang w:val="es-ES"/>
        </w:rPr>
        <w:t xml:space="preserve"> ¿Qué tiempo hace allí?</w:t>
      </w:r>
    </w:p>
    <w:p w:rsidR="004A57A6" w:rsidRPr="004A57A6" w:rsidRDefault="004A57A6" w:rsidP="004A57A6">
      <w:pPr>
        <w:rPr>
          <w:lang w:val="es-ES"/>
        </w:rPr>
      </w:pPr>
      <w:r w:rsidRPr="004A57A6">
        <w:rPr>
          <w:lang w:val="es-ES"/>
        </w:rPr>
        <w:t>4</w:t>
      </w:r>
      <w:r w:rsidR="00AD05AA">
        <w:rPr>
          <w:lang w:val="es-ES"/>
        </w:rPr>
        <w:t>.</w:t>
      </w:r>
      <w:r w:rsidRPr="004A57A6">
        <w:rPr>
          <w:lang w:val="es-ES"/>
        </w:rPr>
        <w:t xml:space="preserve"> ¿Habéis hecho alguna excursión?</w:t>
      </w:r>
    </w:p>
    <w:p w:rsidR="004A57A6" w:rsidRPr="004A57A6" w:rsidRDefault="004A57A6" w:rsidP="004A57A6">
      <w:pPr>
        <w:rPr>
          <w:lang w:val="es-ES"/>
        </w:rPr>
      </w:pPr>
      <w:r w:rsidRPr="004A57A6">
        <w:rPr>
          <w:lang w:val="es-ES"/>
        </w:rPr>
        <w:t>5</w:t>
      </w:r>
      <w:r w:rsidR="00AD05AA">
        <w:rPr>
          <w:lang w:val="es-ES"/>
        </w:rPr>
        <w:t>.</w:t>
      </w:r>
      <w:r w:rsidRPr="004A57A6">
        <w:rPr>
          <w:lang w:val="es-ES"/>
        </w:rPr>
        <w:t xml:space="preserve"> ¿Qué habéis hecho allí?</w:t>
      </w:r>
    </w:p>
    <w:p w:rsidR="004A57A6" w:rsidRPr="004A57A6" w:rsidRDefault="004A57A6" w:rsidP="004A57A6">
      <w:pPr>
        <w:rPr>
          <w:lang w:val="es-ES"/>
        </w:rPr>
      </w:pPr>
      <w:r w:rsidRPr="004A57A6">
        <w:rPr>
          <w:lang w:val="es-ES"/>
        </w:rPr>
        <w:t>6</w:t>
      </w:r>
      <w:r w:rsidR="00AD05AA">
        <w:rPr>
          <w:lang w:val="es-ES"/>
        </w:rPr>
        <w:t>.</w:t>
      </w:r>
      <w:r w:rsidRPr="004A57A6">
        <w:rPr>
          <w:lang w:val="es-ES"/>
        </w:rPr>
        <w:t xml:space="preserve"> ¿Ah, sí? ¿Y tenéis planes para mañana?</w:t>
      </w:r>
    </w:p>
    <w:p w:rsidR="004A57A6" w:rsidRPr="004A57A6" w:rsidRDefault="004A57A6" w:rsidP="004A57A6">
      <w:pPr>
        <w:rPr>
          <w:lang w:val="es-ES"/>
        </w:rPr>
      </w:pPr>
      <w:r w:rsidRPr="004A57A6">
        <w:rPr>
          <w:lang w:val="es-ES"/>
        </w:rPr>
        <w:t>7</w:t>
      </w:r>
      <w:r w:rsidR="00AD05AA">
        <w:rPr>
          <w:lang w:val="es-ES"/>
        </w:rPr>
        <w:t>.</w:t>
      </w:r>
      <w:r w:rsidRPr="004A57A6">
        <w:rPr>
          <w:lang w:val="es-ES"/>
        </w:rPr>
        <w:t xml:space="preserve"> Bueno, hasta luego.</w:t>
      </w:r>
    </w:p>
    <w:p w:rsidR="00AD05AA" w:rsidRDefault="00AD05AA" w:rsidP="004A57A6">
      <w:pPr>
        <w:rPr>
          <w:lang w:val="es-ES"/>
        </w:rPr>
      </w:pPr>
    </w:p>
    <w:p w:rsidR="00AD05AA" w:rsidRDefault="00AD05AA" w:rsidP="004A57A6">
      <w:pPr>
        <w:rPr>
          <w:lang w:val="es-ES"/>
        </w:rPr>
      </w:pPr>
      <w:r w:rsidRPr="00B2526D">
        <w:rPr>
          <w:lang w:val="es-ES"/>
        </w:rPr>
        <w:t>{{Svar ved å skrive spørsmål</w:t>
      </w:r>
      <w:r w:rsidR="00B2526D" w:rsidRPr="00B2526D">
        <w:rPr>
          <w:lang w:val="es-ES"/>
        </w:rPr>
        <w:t>s</w:t>
      </w:r>
      <w:r w:rsidRPr="00B2526D">
        <w:rPr>
          <w:lang w:val="es-ES"/>
        </w:rPr>
        <w:t>tal mellom ..og..:}}</w:t>
      </w:r>
    </w:p>
    <w:p w:rsidR="004A57A6" w:rsidRPr="004A57A6" w:rsidRDefault="004A57A6" w:rsidP="004A57A6">
      <w:pPr>
        <w:rPr>
          <w:lang w:val="es-ES"/>
        </w:rPr>
      </w:pPr>
      <w:r w:rsidRPr="004A57A6">
        <w:rPr>
          <w:lang w:val="es-ES"/>
        </w:rPr>
        <w:t>.... Sí, mucho. Es muy divertido.</w:t>
      </w:r>
    </w:p>
    <w:p w:rsidR="004A57A6" w:rsidRPr="004A57A6" w:rsidRDefault="004A57A6" w:rsidP="004A57A6">
      <w:pPr>
        <w:rPr>
          <w:lang w:val="es-ES"/>
        </w:rPr>
      </w:pPr>
      <w:r w:rsidRPr="004A57A6">
        <w:rPr>
          <w:lang w:val="es-ES"/>
        </w:rPr>
        <w:t>.... Sí, hemos ido a Sierra Nevada.</w:t>
      </w:r>
    </w:p>
    <w:p w:rsidR="004A57A6" w:rsidRPr="004A57A6" w:rsidRDefault="004A57A6" w:rsidP="004A57A6">
      <w:pPr>
        <w:rPr>
          <w:lang w:val="es-ES"/>
        </w:rPr>
      </w:pPr>
      <w:r w:rsidRPr="004A57A6">
        <w:rPr>
          <w:lang w:val="es-ES"/>
        </w:rPr>
        <w:t>.... Hemos hecho snowboard.</w:t>
      </w:r>
    </w:p>
    <w:p w:rsidR="004A57A6" w:rsidRPr="004A57A6" w:rsidRDefault="004A57A6" w:rsidP="004A57A6">
      <w:pPr>
        <w:rPr>
          <w:lang w:val="es-ES"/>
        </w:rPr>
      </w:pPr>
      <w:r w:rsidRPr="004A57A6">
        <w:rPr>
          <w:lang w:val="es-ES"/>
        </w:rPr>
        <w:t>.... Adiós.</w:t>
      </w:r>
    </w:p>
    <w:p w:rsidR="004A57A6" w:rsidRPr="004A57A6" w:rsidRDefault="004A57A6" w:rsidP="004A57A6">
      <w:pPr>
        <w:rPr>
          <w:lang w:val="es-ES"/>
        </w:rPr>
      </w:pPr>
      <w:r w:rsidRPr="004A57A6">
        <w:rPr>
          <w:lang w:val="es-ES"/>
        </w:rPr>
        <w:t>.... Sí, vamos a hacer piragüismo en el lago.</w:t>
      </w:r>
    </w:p>
    <w:p w:rsidR="004A57A6" w:rsidRPr="004A57A6" w:rsidRDefault="00AD05AA" w:rsidP="004A57A6">
      <w:pPr>
        <w:rPr>
          <w:lang w:val="es-ES"/>
        </w:rPr>
      </w:pPr>
      <w:r>
        <w:rPr>
          <w:lang w:val="es-ES"/>
        </w:rPr>
        <w:t>..1..</w:t>
      </w:r>
      <w:r w:rsidR="004A57A6" w:rsidRPr="004A57A6">
        <w:rPr>
          <w:lang w:val="es-ES"/>
        </w:rPr>
        <w:t xml:space="preserve"> Estov muy bien, gracias.</w:t>
      </w:r>
    </w:p>
    <w:p w:rsidR="004A57A6" w:rsidRPr="004A57A6" w:rsidRDefault="004A57A6" w:rsidP="004A57A6">
      <w:pPr>
        <w:rPr>
          <w:lang w:val="es-ES"/>
        </w:rPr>
      </w:pPr>
      <w:r w:rsidRPr="004A57A6">
        <w:rPr>
          <w:lang w:val="es-ES"/>
        </w:rPr>
        <w:t>.... Hace sol y calor todos los días.</w:t>
      </w:r>
    </w:p>
    <w:p w:rsidR="00AD05AA" w:rsidRDefault="00AD05AA" w:rsidP="004A57A6">
      <w:pPr>
        <w:rPr>
          <w:lang w:val="es-ES"/>
        </w:rPr>
      </w:pPr>
    </w:p>
    <w:p w:rsidR="004A57A6" w:rsidRPr="004A57A6" w:rsidRDefault="004A57A6" w:rsidP="00AD05AA">
      <w:pPr>
        <w:ind w:left="374" w:hanging="374"/>
        <w:rPr>
          <w:lang w:val="es-ES"/>
        </w:rPr>
      </w:pPr>
      <w:r w:rsidRPr="004A57A6">
        <w:rPr>
          <w:lang w:val="es-ES"/>
        </w:rPr>
        <w:t>B</w:t>
      </w:r>
      <w:r w:rsidR="00AD05AA">
        <w:rPr>
          <w:lang w:val="es-ES"/>
        </w:rPr>
        <w:t>)</w:t>
      </w:r>
      <w:r w:rsidRPr="004A57A6">
        <w:rPr>
          <w:lang w:val="es-ES"/>
        </w:rPr>
        <w:t xml:space="preserve"> Arbeid to og to. Les først gjennom dialogen. Øv på svara, og byt deretter på med å svare på spørsmåla utan å sjå i boka.</w:t>
      </w:r>
    </w:p>
    <w:p w:rsidR="004A57A6" w:rsidRPr="004A57A6" w:rsidRDefault="004A57A6" w:rsidP="004A57A6">
      <w:pPr>
        <w:rPr>
          <w:lang w:val="es-ES"/>
        </w:rPr>
      </w:pPr>
    </w:p>
    <w:p w:rsidR="004A57A6" w:rsidRPr="004A57A6" w:rsidRDefault="004A57A6" w:rsidP="004A57A6">
      <w:pPr>
        <w:rPr>
          <w:lang w:val="nn-NO"/>
        </w:rPr>
      </w:pPr>
      <w:r w:rsidRPr="004A57A6">
        <w:rPr>
          <w:lang w:val="nn-NO"/>
        </w:rPr>
        <w:t>--- 95 til 140</w:t>
      </w:r>
    </w:p>
    <w:p w:rsidR="004A57A6" w:rsidRPr="004A57A6" w:rsidRDefault="00AD05AA" w:rsidP="004A57A6">
      <w:pPr>
        <w:rPr>
          <w:lang w:val="nn-NO"/>
        </w:rPr>
      </w:pPr>
      <w:r>
        <w:rPr>
          <w:lang w:val="nn-NO"/>
        </w:rPr>
        <w:t xml:space="preserve">&gt;&gt;&gt; </w:t>
      </w:r>
      <w:r w:rsidR="004A57A6" w:rsidRPr="004A57A6">
        <w:rPr>
          <w:lang w:val="nn-NO"/>
        </w:rPr>
        <w:t>4 Escribe las frases</w:t>
      </w:r>
      <w:r>
        <w:rPr>
          <w:lang w:val="nn-NO"/>
        </w:rPr>
        <w:t xml:space="preserve"> - </w:t>
      </w:r>
      <w:r w:rsidR="004A57A6" w:rsidRPr="004A57A6">
        <w:rPr>
          <w:lang w:val="nn-NO"/>
        </w:rPr>
        <w:t>Skriv setningane</w:t>
      </w:r>
    </w:p>
    <w:p w:rsidR="004A57A6" w:rsidRPr="004A57A6" w:rsidRDefault="004A57A6" w:rsidP="004A57A6">
      <w:pPr>
        <w:rPr>
          <w:lang w:val="nn-NO"/>
        </w:rPr>
      </w:pPr>
      <w:r w:rsidRPr="004A57A6">
        <w:rPr>
          <w:lang w:val="nn-NO"/>
        </w:rPr>
        <w:t>Del opp ordormane i riktige ord. Skriv setningane på spansk. Omset dei så til norsk.</w:t>
      </w:r>
    </w:p>
    <w:p w:rsidR="004A57A6" w:rsidRPr="008E6917" w:rsidRDefault="00AD05AA" w:rsidP="00AD05AA">
      <w:pPr>
        <w:ind w:firstLine="374"/>
        <w:rPr>
          <w:lang w:val="nn-NO"/>
        </w:rPr>
      </w:pPr>
      <w:r w:rsidRPr="008E6917">
        <w:rPr>
          <w:lang w:val="nn-NO"/>
        </w:rPr>
        <w:t>Muchosjóvenesvaacampamentosduranteelverano</w:t>
      </w:r>
    </w:p>
    <w:p w:rsidR="004A57A6" w:rsidRPr="008E6917" w:rsidRDefault="004A57A6" w:rsidP="004A57A6">
      <w:pPr>
        <w:rPr>
          <w:lang w:val="nn-NO"/>
        </w:rPr>
      </w:pPr>
      <w:r w:rsidRPr="008E6917">
        <w:rPr>
          <w:lang w:val="nn-NO"/>
        </w:rPr>
        <w:t>Spansk ....</w:t>
      </w:r>
    </w:p>
    <w:p w:rsidR="004A57A6" w:rsidRPr="008E6917" w:rsidRDefault="004A57A6" w:rsidP="004A57A6">
      <w:pPr>
        <w:rPr>
          <w:lang w:val="nn-NO"/>
        </w:rPr>
      </w:pPr>
      <w:r w:rsidRPr="008E6917">
        <w:rPr>
          <w:lang w:val="nn-NO"/>
        </w:rPr>
        <w:t>Norsk ....</w:t>
      </w:r>
    </w:p>
    <w:p w:rsidR="004A57A6" w:rsidRPr="008E6917" w:rsidRDefault="004A57A6" w:rsidP="004A57A6">
      <w:pPr>
        <w:rPr>
          <w:lang w:val="nn-NO"/>
        </w:rPr>
      </w:pPr>
    </w:p>
    <w:p w:rsidR="004A57A6" w:rsidRPr="008E6917" w:rsidRDefault="00AD05AA" w:rsidP="00AD05AA">
      <w:pPr>
        <w:ind w:firstLine="374"/>
        <w:rPr>
          <w:lang w:val="nn-NO"/>
        </w:rPr>
      </w:pPr>
      <w:r w:rsidRPr="008E6917">
        <w:rPr>
          <w:lang w:val="nn-NO"/>
        </w:rPr>
        <w:t>Porlanocheloschicosjueganybailan</w:t>
      </w:r>
    </w:p>
    <w:p w:rsidR="004A57A6" w:rsidRPr="008E6917" w:rsidRDefault="004A57A6" w:rsidP="004A57A6">
      <w:pPr>
        <w:rPr>
          <w:lang w:val="nn-NO"/>
        </w:rPr>
      </w:pPr>
      <w:r w:rsidRPr="008E6917">
        <w:rPr>
          <w:lang w:val="nn-NO"/>
        </w:rPr>
        <w:t>Spansk ....</w:t>
      </w:r>
    </w:p>
    <w:p w:rsidR="004A57A6" w:rsidRPr="008E6917" w:rsidRDefault="004A57A6" w:rsidP="004A57A6">
      <w:pPr>
        <w:rPr>
          <w:lang w:val="nn-NO"/>
        </w:rPr>
      </w:pPr>
      <w:r w:rsidRPr="008E6917">
        <w:rPr>
          <w:lang w:val="nn-NO"/>
        </w:rPr>
        <w:t>Norsk ....</w:t>
      </w:r>
    </w:p>
    <w:p w:rsidR="004A57A6" w:rsidRPr="008E6917" w:rsidRDefault="004A57A6" w:rsidP="004A57A6">
      <w:pPr>
        <w:rPr>
          <w:lang w:val="nn-NO"/>
        </w:rPr>
      </w:pPr>
    </w:p>
    <w:p w:rsidR="004A57A6" w:rsidRPr="008E6917" w:rsidRDefault="00AD05AA" w:rsidP="00AD05AA">
      <w:pPr>
        <w:ind w:firstLine="374"/>
        <w:rPr>
          <w:lang w:val="nn-NO"/>
        </w:rPr>
      </w:pPr>
      <w:r w:rsidRPr="008E6917">
        <w:rPr>
          <w:lang w:val="nn-NO"/>
        </w:rPr>
        <w:t>Elamigodeandréstienemalasuerte</w:t>
      </w:r>
    </w:p>
    <w:p w:rsidR="004A57A6" w:rsidRPr="008E6917" w:rsidRDefault="004A57A6" w:rsidP="004A57A6">
      <w:pPr>
        <w:rPr>
          <w:lang w:val="nn-NO"/>
        </w:rPr>
      </w:pPr>
      <w:r w:rsidRPr="008E6917">
        <w:rPr>
          <w:lang w:val="nn-NO"/>
        </w:rPr>
        <w:t>Spansk ....</w:t>
      </w:r>
    </w:p>
    <w:p w:rsidR="004A57A6" w:rsidRPr="008E6917" w:rsidRDefault="004A57A6" w:rsidP="004A57A6">
      <w:pPr>
        <w:rPr>
          <w:lang w:val="nn-NO"/>
        </w:rPr>
      </w:pPr>
    </w:p>
    <w:p w:rsidR="004A57A6" w:rsidRPr="008E6917" w:rsidRDefault="004A57A6" w:rsidP="004A57A6">
      <w:pPr>
        <w:rPr>
          <w:lang w:val="nn-NO"/>
        </w:rPr>
      </w:pPr>
      <w:r w:rsidRPr="008E6917">
        <w:rPr>
          <w:lang w:val="nn-NO"/>
        </w:rPr>
        <w:t>--- 96 til 140</w:t>
      </w:r>
    </w:p>
    <w:p w:rsidR="004A57A6" w:rsidRPr="008E6917" w:rsidRDefault="004A57A6" w:rsidP="004A57A6">
      <w:pPr>
        <w:rPr>
          <w:lang w:val="nn-NO"/>
        </w:rPr>
      </w:pPr>
      <w:r w:rsidRPr="008E6917">
        <w:rPr>
          <w:lang w:val="nn-NO"/>
        </w:rPr>
        <w:t>Norsk ....</w:t>
      </w:r>
    </w:p>
    <w:p w:rsidR="004A57A6" w:rsidRPr="008E6917" w:rsidRDefault="004A57A6" w:rsidP="004A57A6">
      <w:pPr>
        <w:rPr>
          <w:lang w:val="nn-NO"/>
        </w:rPr>
      </w:pPr>
    </w:p>
    <w:p w:rsidR="004A57A6" w:rsidRPr="008E6917" w:rsidRDefault="00C66B4C" w:rsidP="004A57A6">
      <w:pPr>
        <w:rPr>
          <w:lang w:val="nn-NO"/>
        </w:rPr>
      </w:pPr>
      <w:r w:rsidRPr="008E6917">
        <w:rPr>
          <w:lang w:val="nn-NO"/>
        </w:rPr>
        <w:t>Elchicopreguntasiesaburridoodivertido</w:t>
      </w:r>
    </w:p>
    <w:p w:rsidR="004A57A6" w:rsidRPr="008E6917" w:rsidRDefault="004A57A6" w:rsidP="004A57A6">
      <w:pPr>
        <w:rPr>
          <w:lang w:val="nn-NO"/>
        </w:rPr>
      </w:pPr>
      <w:r w:rsidRPr="008E6917">
        <w:rPr>
          <w:lang w:val="nn-NO"/>
        </w:rPr>
        <w:t>Spansk ....</w:t>
      </w:r>
    </w:p>
    <w:p w:rsidR="004A57A6" w:rsidRPr="008E6917" w:rsidRDefault="004A57A6" w:rsidP="004A57A6">
      <w:pPr>
        <w:rPr>
          <w:lang w:val="nn-NO"/>
        </w:rPr>
      </w:pPr>
      <w:r w:rsidRPr="008E6917">
        <w:rPr>
          <w:lang w:val="nn-NO"/>
        </w:rPr>
        <w:t>Norsk ....</w:t>
      </w:r>
    </w:p>
    <w:p w:rsidR="00C66B4C" w:rsidRPr="008E6917" w:rsidRDefault="00C66B4C" w:rsidP="004A57A6">
      <w:pPr>
        <w:rPr>
          <w:lang w:val="nn-NO"/>
        </w:rPr>
      </w:pPr>
    </w:p>
    <w:p w:rsidR="004A57A6" w:rsidRPr="008E6917" w:rsidRDefault="00C66B4C" w:rsidP="004A57A6">
      <w:pPr>
        <w:rPr>
          <w:lang w:val="nn-NO"/>
        </w:rPr>
      </w:pPr>
      <w:r w:rsidRPr="008E6917">
        <w:rPr>
          <w:lang w:val="nn-NO"/>
        </w:rPr>
        <w:t xml:space="preserve">&gt;&gt;&gt; </w:t>
      </w:r>
      <w:r w:rsidR="004A57A6" w:rsidRPr="008E6917">
        <w:rPr>
          <w:lang w:val="nn-NO"/>
        </w:rPr>
        <w:t>5 ¿Has jugado al voleibol?</w:t>
      </w:r>
      <w:r w:rsidRPr="008E6917">
        <w:rPr>
          <w:lang w:val="nn-NO"/>
        </w:rPr>
        <w:t xml:space="preserve"> - </w:t>
      </w:r>
      <w:r w:rsidR="004A57A6" w:rsidRPr="008E6917">
        <w:rPr>
          <w:lang w:val="nn-NO"/>
        </w:rPr>
        <w:t>Har du spela volleyball?</w:t>
      </w:r>
    </w:p>
    <w:p w:rsidR="004A57A6" w:rsidRPr="004A57A6" w:rsidRDefault="004A57A6" w:rsidP="004A57A6">
      <w:pPr>
        <w:rPr>
          <w:lang w:val="es-ES"/>
        </w:rPr>
      </w:pPr>
      <w:r w:rsidRPr="004A57A6">
        <w:rPr>
          <w:lang w:val="nn-NO"/>
        </w:rPr>
        <w:t xml:space="preserve">Kryss av for det du sjølv har gjort, og spør så eit par kameratar kva dei har gjort. Prøv å svare med noko meir enn berre ja eller nei. </w:t>
      </w:r>
      <w:r w:rsidRPr="004A57A6">
        <w:rPr>
          <w:lang w:val="es-ES"/>
        </w:rPr>
        <w:t>Sjå på eksempla.</w:t>
      </w:r>
    </w:p>
    <w:p w:rsidR="004A57A6" w:rsidRPr="004A57A6" w:rsidRDefault="004A57A6" w:rsidP="004A57A6">
      <w:pPr>
        <w:rPr>
          <w:lang w:val="es-ES"/>
        </w:rPr>
      </w:pPr>
    </w:p>
    <w:p w:rsidR="004A57A6" w:rsidRPr="004A57A6" w:rsidRDefault="00C66B4C" w:rsidP="00C66B4C">
      <w:pPr>
        <w:ind w:left="374" w:hanging="374"/>
        <w:rPr>
          <w:lang w:val="es-ES"/>
        </w:rPr>
      </w:pPr>
      <w:r>
        <w:rPr>
          <w:lang w:val="es-ES"/>
        </w:rPr>
        <w:t xml:space="preserve">- </w:t>
      </w:r>
      <w:r w:rsidR="004A57A6" w:rsidRPr="004A57A6">
        <w:rPr>
          <w:lang w:val="es-ES"/>
        </w:rPr>
        <w:t>¿Has jugado al voleibol?</w:t>
      </w:r>
    </w:p>
    <w:p w:rsidR="004A57A6" w:rsidRPr="004A57A6" w:rsidRDefault="00C66B4C" w:rsidP="00C66B4C">
      <w:pPr>
        <w:ind w:left="374" w:hanging="374"/>
        <w:rPr>
          <w:lang w:val="es-ES"/>
        </w:rPr>
      </w:pPr>
      <w:r>
        <w:rPr>
          <w:lang w:val="es-ES"/>
        </w:rPr>
        <w:t xml:space="preserve">- </w:t>
      </w:r>
      <w:r w:rsidR="004A57A6" w:rsidRPr="004A57A6">
        <w:rPr>
          <w:lang w:val="es-ES"/>
        </w:rPr>
        <w:t>No, nunca he jugado al voleibol. No me gusta. Es aburrido.</w:t>
      </w:r>
    </w:p>
    <w:p w:rsidR="004A57A6" w:rsidRPr="004A57A6" w:rsidRDefault="00C66B4C" w:rsidP="00C66B4C">
      <w:pPr>
        <w:ind w:left="374" w:hanging="374"/>
        <w:rPr>
          <w:lang w:val="es-ES"/>
        </w:rPr>
      </w:pPr>
      <w:r>
        <w:rPr>
          <w:lang w:val="es-ES"/>
        </w:rPr>
        <w:t xml:space="preserve">- </w:t>
      </w:r>
      <w:r w:rsidR="004A57A6" w:rsidRPr="004A57A6">
        <w:rPr>
          <w:lang w:val="es-ES"/>
        </w:rPr>
        <w:t>Sí, he jugado al voleibol muchas veces. Me gusta mucho. Es mi deporte favorito. Es muy divertido.</w:t>
      </w:r>
    </w:p>
    <w:p w:rsidR="004A57A6" w:rsidRPr="004A57A6" w:rsidRDefault="004A57A6" w:rsidP="004A57A6">
      <w:pPr>
        <w:rPr>
          <w:lang w:val="es-ES"/>
        </w:rPr>
      </w:pPr>
    </w:p>
    <w:p w:rsidR="004A57A6" w:rsidRPr="004A57A6" w:rsidRDefault="004A57A6" w:rsidP="004A57A6">
      <w:pPr>
        <w:rPr>
          <w:lang w:val="es-ES"/>
        </w:rPr>
      </w:pPr>
      <w:r w:rsidRPr="004A57A6">
        <w:rPr>
          <w:lang w:val="es-ES"/>
        </w:rPr>
        <w:t>xxx2 Tabell</w:t>
      </w:r>
    </w:p>
    <w:p w:rsidR="00C66B4C" w:rsidRDefault="004A57A6" w:rsidP="004A57A6">
      <w:pPr>
        <w:rPr>
          <w:lang w:val="es-ES"/>
        </w:rPr>
      </w:pPr>
      <w:r w:rsidRPr="004A57A6">
        <w:rPr>
          <w:lang w:val="es-ES"/>
        </w:rPr>
        <w:t>1</w:t>
      </w:r>
      <w:r w:rsidR="00C66B4C">
        <w:rPr>
          <w:lang w:val="es-ES"/>
        </w:rPr>
        <w:t>.</w:t>
      </w:r>
      <w:r w:rsidRPr="004A57A6">
        <w:rPr>
          <w:lang w:val="es-ES"/>
        </w:rPr>
        <w:t xml:space="preserve"> Jugar al voleibol</w:t>
      </w:r>
    </w:p>
    <w:p w:rsidR="00C66B4C" w:rsidRDefault="00C66B4C" w:rsidP="004A57A6">
      <w:pPr>
        <w:rPr>
          <w:lang w:val="es-ES"/>
        </w:rPr>
      </w:pPr>
      <w:r>
        <w:rPr>
          <w:lang w:val="es-ES"/>
        </w:rPr>
        <w:tab/>
        <w:t>Yo ....</w:t>
      </w:r>
    </w:p>
    <w:p w:rsidR="00C66B4C" w:rsidRDefault="00C66B4C" w:rsidP="004A57A6">
      <w:pPr>
        <w:rPr>
          <w:lang w:val="es-ES"/>
        </w:rPr>
      </w:pPr>
      <w:r>
        <w:rPr>
          <w:lang w:val="es-ES"/>
        </w:rPr>
        <w:tab/>
        <w:t>- ....</w:t>
      </w:r>
    </w:p>
    <w:p w:rsidR="00C66B4C" w:rsidRDefault="00C66B4C" w:rsidP="004A57A6">
      <w:pPr>
        <w:rPr>
          <w:lang w:val="es-ES"/>
        </w:rPr>
      </w:pPr>
      <w:r>
        <w:rPr>
          <w:lang w:val="es-ES"/>
        </w:rPr>
        <w:tab/>
        <w:t>- ....</w:t>
      </w:r>
    </w:p>
    <w:p w:rsidR="00C66B4C" w:rsidRDefault="00C66B4C" w:rsidP="004A57A6">
      <w:pPr>
        <w:rPr>
          <w:lang w:val="es-ES"/>
        </w:rPr>
      </w:pPr>
      <w:r>
        <w:rPr>
          <w:lang w:val="es-ES"/>
        </w:rPr>
        <w:tab/>
        <w:t>- ....</w:t>
      </w:r>
    </w:p>
    <w:p w:rsidR="004A57A6" w:rsidRDefault="004A57A6" w:rsidP="004A57A6">
      <w:pPr>
        <w:rPr>
          <w:lang w:val="es-ES"/>
        </w:rPr>
      </w:pPr>
      <w:r w:rsidRPr="004A57A6">
        <w:rPr>
          <w:lang w:val="es-ES"/>
        </w:rPr>
        <w:t>2</w:t>
      </w:r>
      <w:r w:rsidR="00C66B4C">
        <w:rPr>
          <w:lang w:val="es-ES"/>
        </w:rPr>
        <w:t>.</w:t>
      </w:r>
      <w:r w:rsidRPr="004A57A6">
        <w:rPr>
          <w:lang w:val="es-ES"/>
        </w:rPr>
        <w:t xml:space="preserve"> Escalar</w:t>
      </w:r>
    </w:p>
    <w:p w:rsidR="00C66B4C" w:rsidRDefault="00C66B4C" w:rsidP="00C66B4C">
      <w:pPr>
        <w:rPr>
          <w:lang w:val="es-ES"/>
        </w:rPr>
      </w:pPr>
      <w:r>
        <w:rPr>
          <w:lang w:val="es-ES"/>
        </w:rPr>
        <w:tab/>
        <w:t>Yo ....</w:t>
      </w:r>
    </w:p>
    <w:p w:rsidR="00C66B4C" w:rsidRDefault="00C66B4C" w:rsidP="00C66B4C">
      <w:pPr>
        <w:rPr>
          <w:lang w:val="es-ES"/>
        </w:rPr>
      </w:pPr>
      <w:r>
        <w:rPr>
          <w:lang w:val="es-ES"/>
        </w:rPr>
        <w:tab/>
        <w:t>- ....</w:t>
      </w:r>
    </w:p>
    <w:p w:rsidR="00C66B4C" w:rsidRDefault="00C66B4C" w:rsidP="00C66B4C">
      <w:pPr>
        <w:rPr>
          <w:lang w:val="es-ES"/>
        </w:rPr>
      </w:pPr>
      <w:r>
        <w:rPr>
          <w:lang w:val="es-ES"/>
        </w:rPr>
        <w:tab/>
        <w:t>- ....</w:t>
      </w:r>
    </w:p>
    <w:p w:rsidR="00C66B4C" w:rsidRDefault="00C66B4C" w:rsidP="00C66B4C">
      <w:pPr>
        <w:rPr>
          <w:lang w:val="es-ES"/>
        </w:rPr>
      </w:pPr>
      <w:r>
        <w:rPr>
          <w:lang w:val="es-ES"/>
        </w:rPr>
        <w:tab/>
        <w:t>- ....</w:t>
      </w:r>
    </w:p>
    <w:p w:rsidR="004A57A6" w:rsidRDefault="004A57A6" w:rsidP="004A57A6">
      <w:pPr>
        <w:rPr>
          <w:lang w:val="es-ES"/>
        </w:rPr>
      </w:pPr>
      <w:r w:rsidRPr="004A57A6">
        <w:rPr>
          <w:lang w:val="es-ES"/>
        </w:rPr>
        <w:t>3</w:t>
      </w:r>
      <w:r w:rsidR="00C66B4C">
        <w:rPr>
          <w:lang w:val="es-ES"/>
        </w:rPr>
        <w:t>.</w:t>
      </w:r>
      <w:r w:rsidRPr="004A57A6">
        <w:rPr>
          <w:lang w:val="es-ES"/>
        </w:rPr>
        <w:t xml:space="preserve"> Montar a caballo</w:t>
      </w:r>
    </w:p>
    <w:p w:rsidR="00C66B4C" w:rsidRDefault="00C66B4C" w:rsidP="00C66B4C">
      <w:pPr>
        <w:rPr>
          <w:lang w:val="es-ES"/>
        </w:rPr>
      </w:pPr>
      <w:r>
        <w:rPr>
          <w:lang w:val="es-ES"/>
        </w:rPr>
        <w:lastRenderedPageBreak/>
        <w:tab/>
        <w:t>Yo ....</w:t>
      </w:r>
    </w:p>
    <w:p w:rsidR="00C66B4C" w:rsidRDefault="00C66B4C" w:rsidP="00C66B4C">
      <w:pPr>
        <w:rPr>
          <w:lang w:val="es-ES"/>
        </w:rPr>
      </w:pPr>
      <w:r>
        <w:rPr>
          <w:lang w:val="es-ES"/>
        </w:rPr>
        <w:tab/>
        <w:t>- ....</w:t>
      </w:r>
    </w:p>
    <w:p w:rsidR="00C66B4C" w:rsidRDefault="00C66B4C" w:rsidP="00C66B4C">
      <w:pPr>
        <w:rPr>
          <w:lang w:val="es-ES"/>
        </w:rPr>
      </w:pPr>
      <w:r>
        <w:rPr>
          <w:lang w:val="es-ES"/>
        </w:rPr>
        <w:tab/>
        <w:t>- ....</w:t>
      </w:r>
    </w:p>
    <w:p w:rsidR="00C66B4C" w:rsidRDefault="00C66B4C" w:rsidP="00C66B4C">
      <w:pPr>
        <w:rPr>
          <w:lang w:val="es-ES"/>
        </w:rPr>
      </w:pPr>
      <w:r>
        <w:rPr>
          <w:lang w:val="es-ES"/>
        </w:rPr>
        <w:tab/>
        <w:t>- ....</w:t>
      </w:r>
    </w:p>
    <w:p w:rsidR="004A57A6" w:rsidRDefault="004A57A6" w:rsidP="004A57A6">
      <w:pPr>
        <w:rPr>
          <w:lang w:val="es-ES"/>
        </w:rPr>
      </w:pPr>
      <w:r w:rsidRPr="004A57A6">
        <w:rPr>
          <w:lang w:val="es-ES"/>
        </w:rPr>
        <w:t>4</w:t>
      </w:r>
      <w:r w:rsidR="00C66B4C">
        <w:rPr>
          <w:lang w:val="es-ES"/>
        </w:rPr>
        <w:t>.</w:t>
      </w:r>
      <w:r w:rsidRPr="004A57A6">
        <w:rPr>
          <w:lang w:val="es-ES"/>
        </w:rPr>
        <w:t xml:space="preserve"> Hacer piragüismo</w:t>
      </w:r>
    </w:p>
    <w:p w:rsidR="00C66B4C" w:rsidRDefault="00C66B4C" w:rsidP="00C66B4C">
      <w:pPr>
        <w:rPr>
          <w:lang w:val="es-ES"/>
        </w:rPr>
      </w:pPr>
      <w:r>
        <w:rPr>
          <w:lang w:val="es-ES"/>
        </w:rPr>
        <w:tab/>
        <w:t>Yo ....</w:t>
      </w:r>
    </w:p>
    <w:p w:rsidR="00C66B4C" w:rsidRDefault="00C66B4C" w:rsidP="00C66B4C">
      <w:pPr>
        <w:rPr>
          <w:lang w:val="es-ES"/>
        </w:rPr>
      </w:pPr>
      <w:r>
        <w:rPr>
          <w:lang w:val="es-ES"/>
        </w:rPr>
        <w:tab/>
        <w:t>- ....</w:t>
      </w:r>
    </w:p>
    <w:p w:rsidR="00C66B4C" w:rsidRDefault="00C66B4C" w:rsidP="00C66B4C">
      <w:pPr>
        <w:rPr>
          <w:lang w:val="es-ES"/>
        </w:rPr>
      </w:pPr>
      <w:r>
        <w:rPr>
          <w:lang w:val="es-ES"/>
        </w:rPr>
        <w:tab/>
        <w:t>- ....</w:t>
      </w:r>
    </w:p>
    <w:p w:rsidR="00C66B4C" w:rsidRDefault="00C66B4C" w:rsidP="00C66B4C">
      <w:pPr>
        <w:rPr>
          <w:lang w:val="es-ES"/>
        </w:rPr>
      </w:pPr>
      <w:r>
        <w:rPr>
          <w:lang w:val="es-ES"/>
        </w:rPr>
        <w:tab/>
        <w:t>- ....</w:t>
      </w:r>
    </w:p>
    <w:p w:rsidR="004A57A6" w:rsidRDefault="004A57A6" w:rsidP="004A57A6">
      <w:pPr>
        <w:rPr>
          <w:lang w:val="es-ES"/>
        </w:rPr>
      </w:pPr>
      <w:r w:rsidRPr="004A57A6">
        <w:rPr>
          <w:lang w:val="es-ES"/>
        </w:rPr>
        <w:t>5</w:t>
      </w:r>
      <w:r w:rsidR="00C66B4C">
        <w:rPr>
          <w:lang w:val="es-ES"/>
        </w:rPr>
        <w:t>.</w:t>
      </w:r>
      <w:r w:rsidRPr="004A57A6">
        <w:rPr>
          <w:lang w:val="es-ES"/>
        </w:rPr>
        <w:t xml:space="preserve"> Ir a un campamento de verano</w:t>
      </w:r>
    </w:p>
    <w:p w:rsidR="00C66B4C" w:rsidRDefault="00C66B4C" w:rsidP="00C66B4C">
      <w:pPr>
        <w:rPr>
          <w:lang w:val="es-ES"/>
        </w:rPr>
      </w:pPr>
      <w:r>
        <w:rPr>
          <w:lang w:val="es-ES"/>
        </w:rPr>
        <w:tab/>
        <w:t>Yo ....</w:t>
      </w:r>
    </w:p>
    <w:p w:rsidR="00C66B4C" w:rsidRDefault="00C66B4C" w:rsidP="00C66B4C">
      <w:pPr>
        <w:rPr>
          <w:lang w:val="es-ES"/>
        </w:rPr>
      </w:pPr>
      <w:r>
        <w:rPr>
          <w:lang w:val="es-ES"/>
        </w:rPr>
        <w:tab/>
        <w:t>- ....</w:t>
      </w:r>
    </w:p>
    <w:p w:rsidR="00C66B4C" w:rsidRDefault="00C66B4C" w:rsidP="00C66B4C">
      <w:pPr>
        <w:rPr>
          <w:lang w:val="es-ES"/>
        </w:rPr>
      </w:pPr>
      <w:r>
        <w:rPr>
          <w:lang w:val="es-ES"/>
        </w:rPr>
        <w:tab/>
        <w:t>- ....</w:t>
      </w:r>
    </w:p>
    <w:p w:rsidR="00C66B4C" w:rsidRDefault="00C66B4C" w:rsidP="00C66B4C">
      <w:pPr>
        <w:rPr>
          <w:lang w:val="es-ES"/>
        </w:rPr>
      </w:pPr>
      <w:r>
        <w:rPr>
          <w:lang w:val="es-ES"/>
        </w:rPr>
        <w:tab/>
        <w:t>- ....</w:t>
      </w:r>
    </w:p>
    <w:p w:rsidR="004A57A6" w:rsidRDefault="004A57A6" w:rsidP="004A57A6">
      <w:pPr>
        <w:rPr>
          <w:lang w:val="es-ES"/>
        </w:rPr>
      </w:pPr>
      <w:r w:rsidRPr="004A57A6">
        <w:rPr>
          <w:lang w:val="es-ES"/>
        </w:rPr>
        <w:t>6</w:t>
      </w:r>
      <w:r w:rsidR="00C66B4C">
        <w:rPr>
          <w:lang w:val="es-ES"/>
        </w:rPr>
        <w:t xml:space="preserve">. </w:t>
      </w:r>
      <w:r w:rsidRPr="004A57A6">
        <w:rPr>
          <w:lang w:val="es-ES"/>
        </w:rPr>
        <w:t>Hacer snowboard</w:t>
      </w:r>
    </w:p>
    <w:p w:rsidR="00C66B4C" w:rsidRPr="008E6917" w:rsidRDefault="00C66B4C" w:rsidP="00C66B4C">
      <w:pPr>
        <w:rPr>
          <w:lang w:val="es-ES"/>
        </w:rPr>
      </w:pPr>
      <w:r>
        <w:rPr>
          <w:lang w:val="es-ES"/>
        </w:rPr>
        <w:tab/>
      </w:r>
      <w:r w:rsidRPr="008E6917">
        <w:rPr>
          <w:lang w:val="es-ES"/>
        </w:rPr>
        <w:t>Yo ....</w:t>
      </w:r>
    </w:p>
    <w:p w:rsidR="00C66B4C" w:rsidRPr="008E6917" w:rsidRDefault="00C66B4C" w:rsidP="00C66B4C">
      <w:pPr>
        <w:rPr>
          <w:lang w:val="es-ES"/>
        </w:rPr>
      </w:pPr>
      <w:r w:rsidRPr="008E6917">
        <w:rPr>
          <w:lang w:val="es-ES"/>
        </w:rPr>
        <w:tab/>
        <w:t>- ....</w:t>
      </w:r>
    </w:p>
    <w:p w:rsidR="00C66B4C" w:rsidRPr="008E6917" w:rsidRDefault="00C66B4C" w:rsidP="00C66B4C">
      <w:pPr>
        <w:rPr>
          <w:lang w:val="es-ES"/>
        </w:rPr>
      </w:pPr>
      <w:r w:rsidRPr="008E6917">
        <w:rPr>
          <w:lang w:val="es-ES"/>
        </w:rPr>
        <w:tab/>
        <w:t>- ....</w:t>
      </w:r>
    </w:p>
    <w:p w:rsidR="00C66B4C" w:rsidRPr="008E6917" w:rsidRDefault="00C66B4C" w:rsidP="00C66B4C">
      <w:pPr>
        <w:rPr>
          <w:lang w:val="es-ES"/>
        </w:rPr>
      </w:pPr>
      <w:r w:rsidRPr="008E6917">
        <w:rPr>
          <w:lang w:val="es-ES"/>
        </w:rPr>
        <w:tab/>
        <w:t>- ....</w:t>
      </w:r>
    </w:p>
    <w:p w:rsidR="004A57A6" w:rsidRPr="008E6917" w:rsidRDefault="004A57A6" w:rsidP="004A57A6">
      <w:pPr>
        <w:rPr>
          <w:lang w:val="es-ES"/>
        </w:rPr>
      </w:pPr>
      <w:r w:rsidRPr="008E6917">
        <w:rPr>
          <w:lang w:val="es-ES"/>
        </w:rPr>
        <w:t>7</w:t>
      </w:r>
      <w:r w:rsidR="00C66B4C" w:rsidRPr="008E6917">
        <w:rPr>
          <w:lang w:val="es-ES"/>
        </w:rPr>
        <w:t>.</w:t>
      </w:r>
      <w:r w:rsidRPr="008E6917">
        <w:rPr>
          <w:lang w:val="es-ES"/>
        </w:rPr>
        <w:t xml:space="preserve"> Jugar al tenis</w:t>
      </w:r>
    </w:p>
    <w:p w:rsidR="00C66B4C" w:rsidRDefault="00C66B4C" w:rsidP="00C66B4C">
      <w:pPr>
        <w:rPr>
          <w:lang w:val="es-ES"/>
        </w:rPr>
      </w:pPr>
      <w:r>
        <w:rPr>
          <w:lang w:val="es-ES"/>
        </w:rPr>
        <w:tab/>
        <w:t>Yo ....</w:t>
      </w:r>
    </w:p>
    <w:p w:rsidR="00C66B4C" w:rsidRDefault="00C66B4C" w:rsidP="00C66B4C">
      <w:pPr>
        <w:rPr>
          <w:lang w:val="es-ES"/>
        </w:rPr>
      </w:pPr>
      <w:r>
        <w:rPr>
          <w:lang w:val="es-ES"/>
        </w:rPr>
        <w:tab/>
        <w:t>- ....</w:t>
      </w:r>
    </w:p>
    <w:p w:rsidR="00C66B4C" w:rsidRDefault="00C66B4C" w:rsidP="00C66B4C">
      <w:pPr>
        <w:rPr>
          <w:lang w:val="es-ES"/>
        </w:rPr>
      </w:pPr>
      <w:r>
        <w:rPr>
          <w:lang w:val="es-ES"/>
        </w:rPr>
        <w:tab/>
        <w:t>- ....</w:t>
      </w:r>
    </w:p>
    <w:p w:rsidR="00C66B4C" w:rsidRDefault="00C66B4C" w:rsidP="00C66B4C">
      <w:pPr>
        <w:rPr>
          <w:lang w:val="es-ES"/>
        </w:rPr>
      </w:pPr>
      <w:r>
        <w:rPr>
          <w:lang w:val="es-ES"/>
        </w:rPr>
        <w:tab/>
        <w:t>- ....</w:t>
      </w:r>
    </w:p>
    <w:p w:rsidR="00C66B4C" w:rsidRPr="00C66B4C" w:rsidRDefault="00C66B4C" w:rsidP="004A57A6">
      <w:pPr>
        <w:rPr>
          <w:lang w:val="es-ES"/>
        </w:rPr>
      </w:pPr>
    </w:p>
    <w:p w:rsidR="004A57A6" w:rsidRPr="00C66B4C" w:rsidRDefault="004A57A6" w:rsidP="004A57A6">
      <w:pPr>
        <w:rPr>
          <w:lang w:val="es-ES"/>
        </w:rPr>
      </w:pPr>
      <w:r w:rsidRPr="00C66B4C">
        <w:rPr>
          <w:lang w:val="es-ES"/>
        </w:rPr>
        <w:t>--- 97 til 140</w:t>
      </w:r>
    </w:p>
    <w:p w:rsidR="004A57A6" w:rsidRPr="00C66B4C" w:rsidRDefault="00C66B4C" w:rsidP="004A57A6">
      <w:pPr>
        <w:rPr>
          <w:lang w:val="es-ES"/>
        </w:rPr>
      </w:pPr>
      <w:r w:rsidRPr="00C66B4C">
        <w:rPr>
          <w:lang w:val="es-ES"/>
        </w:rPr>
        <w:t xml:space="preserve">&gt;&gt;&gt; </w:t>
      </w:r>
      <w:r w:rsidR="004A57A6" w:rsidRPr="00C66B4C">
        <w:rPr>
          <w:lang w:val="es-ES"/>
        </w:rPr>
        <w:t>6 Escribe las formas correctas</w:t>
      </w:r>
      <w:r w:rsidRPr="00C66B4C">
        <w:rPr>
          <w:lang w:val="es-ES"/>
        </w:rPr>
        <w:t xml:space="preserve"> - </w:t>
      </w:r>
      <w:r w:rsidR="004A57A6" w:rsidRPr="00C66B4C">
        <w:rPr>
          <w:lang w:val="es-ES"/>
        </w:rPr>
        <w:t>Skriv dei rette formene</w:t>
      </w:r>
    </w:p>
    <w:p w:rsidR="004A57A6" w:rsidRPr="004A57A6" w:rsidRDefault="004A57A6" w:rsidP="00C66B4C">
      <w:pPr>
        <w:ind w:left="374" w:hanging="374"/>
        <w:rPr>
          <w:lang w:val="nn-NO"/>
        </w:rPr>
      </w:pPr>
      <w:r w:rsidRPr="00C66B4C">
        <w:rPr>
          <w:lang w:val="nn-NO"/>
        </w:rPr>
        <w:t>A</w:t>
      </w:r>
      <w:r w:rsidR="00C66B4C">
        <w:rPr>
          <w:lang w:val="nn-NO"/>
        </w:rPr>
        <w:t>)</w:t>
      </w:r>
      <w:r w:rsidRPr="00C66B4C">
        <w:rPr>
          <w:lang w:val="nn-NO"/>
        </w:rPr>
        <w:t xml:space="preserve"> Andrés får </w:t>
      </w:r>
      <w:r w:rsidRPr="004A57A6">
        <w:rPr>
          <w:lang w:val="nn-NO"/>
        </w:rPr>
        <w:t>svar frå kameraten sin i England. Skriv dei verbformene som manglar i teksten.</w:t>
      </w:r>
    </w:p>
    <w:p w:rsidR="004A57A6" w:rsidRPr="008E6917" w:rsidRDefault="004A57A6" w:rsidP="004A57A6">
      <w:pPr>
        <w:rPr>
          <w:lang w:val="nn-NO"/>
        </w:rPr>
      </w:pPr>
      <w:r w:rsidRPr="008E6917">
        <w:rPr>
          <w:lang w:val="nn-NO"/>
        </w:rPr>
        <w:t>Hola Andrés:</w:t>
      </w:r>
    </w:p>
    <w:p w:rsidR="004A57A6" w:rsidRPr="004A57A6" w:rsidRDefault="004A57A6" w:rsidP="004A57A6">
      <w:pPr>
        <w:rPr>
          <w:lang w:val="es-ES"/>
        </w:rPr>
      </w:pPr>
      <w:r w:rsidRPr="008E6917">
        <w:rPr>
          <w:lang w:val="nn-NO"/>
        </w:rPr>
        <w:t xml:space="preserve">Eg </w:t>
      </w:r>
      <w:r w:rsidR="00330A58" w:rsidRPr="008E6917">
        <w:rPr>
          <w:lang w:val="nn-NO"/>
        </w:rPr>
        <w:t>_</w:t>
      </w:r>
      <w:r w:rsidRPr="008E6917">
        <w:rPr>
          <w:lang w:val="nn-NO"/>
        </w:rPr>
        <w:t>har (det)</w:t>
      </w:r>
      <w:r w:rsidR="00330A58" w:rsidRPr="008E6917">
        <w:rPr>
          <w:lang w:val="nn-NO"/>
        </w:rPr>
        <w:t>_</w:t>
      </w:r>
      <w:r w:rsidRPr="008E6917">
        <w:rPr>
          <w:lang w:val="nn-NO"/>
        </w:rPr>
        <w:t xml:space="preserve"> </w:t>
      </w:r>
      <w:r w:rsidR="00C66B4C" w:rsidRPr="008E6917">
        <w:rPr>
          <w:lang w:val="nn-NO"/>
        </w:rPr>
        <w:t xml:space="preserve">.... </w:t>
      </w:r>
      <w:r w:rsidRPr="008E6917">
        <w:rPr>
          <w:lang w:val="nn-NO"/>
        </w:rPr>
        <w:t xml:space="preserve">bien. </w:t>
      </w:r>
      <w:r w:rsidR="00330A58">
        <w:rPr>
          <w:lang w:val="es-ES"/>
        </w:rPr>
        <w:t>_</w:t>
      </w:r>
      <w:r w:rsidRPr="004A57A6">
        <w:rPr>
          <w:lang w:val="es-ES"/>
        </w:rPr>
        <w:t>Eg bur</w:t>
      </w:r>
      <w:r w:rsidR="00330A58">
        <w:rPr>
          <w:lang w:val="es-ES"/>
        </w:rPr>
        <w:t>_</w:t>
      </w:r>
      <w:r w:rsidRPr="004A57A6">
        <w:rPr>
          <w:lang w:val="es-ES"/>
        </w:rPr>
        <w:t xml:space="preserve"> </w:t>
      </w:r>
      <w:r w:rsidR="00C66B4C">
        <w:rPr>
          <w:lang w:val="es-ES"/>
        </w:rPr>
        <w:t xml:space="preserve">.... </w:t>
      </w:r>
      <w:r w:rsidRPr="004A57A6">
        <w:rPr>
          <w:lang w:val="es-ES"/>
        </w:rPr>
        <w:t xml:space="preserve">en casa de una familia inglesa y por eso </w:t>
      </w:r>
      <w:r w:rsidR="00330A58">
        <w:rPr>
          <w:lang w:val="es-ES"/>
        </w:rPr>
        <w:t>_</w:t>
      </w:r>
      <w:r w:rsidRPr="004A57A6">
        <w:rPr>
          <w:lang w:val="es-ES"/>
        </w:rPr>
        <w:t>eg snakkar</w:t>
      </w:r>
      <w:r w:rsidR="00330A58">
        <w:rPr>
          <w:lang w:val="es-ES"/>
        </w:rPr>
        <w:t>_</w:t>
      </w:r>
      <w:r w:rsidRPr="004A57A6">
        <w:rPr>
          <w:lang w:val="es-ES"/>
        </w:rPr>
        <w:t xml:space="preserve"> </w:t>
      </w:r>
      <w:r w:rsidR="00C66B4C">
        <w:rPr>
          <w:lang w:val="es-ES"/>
        </w:rPr>
        <w:t xml:space="preserve">.... </w:t>
      </w:r>
      <w:r w:rsidRPr="004A57A6">
        <w:rPr>
          <w:lang w:val="es-ES"/>
        </w:rPr>
        <w:t xml:space="preserve">mucho inglés todos los días. El curso </w:t>
      </w:r>
      <w:r w:rsidR="00330A58">
        <w:rPr>
          <w:lang w:val="es-ES"/>
        </w:rPr>
        <w:t>_</w:t>
      </w:r>
      <w:r w:rsidRPr="004A57A6">
        <w:rPr>
          <w:lang w:val="es-ES"/>
        </w:rPr>
        <w:t>(det) er</w:t>
      </w:r>
      <w:r w:rsidR="00330A58">
        <w:rPr>
          <w:lang w:val="es-ES"/>
        </w:rPr>
        <w:t>_</w:t>
      </w:r>
      <w:r w:rsidRPr="004A57A6">
        <w:rPr>
          <w:lang w:val="es-ES"/>
        </w:rPr>
        <w:t xml:space="preserve"> </w:t>
      </w:r>
      <w:r w:rsidR="00330A58">
        <w:rPr>
          <w:lang w:val="es-ES"/>
        </w:rPr>
        <w:t xml:space="preserve">.... </w:t>
      </w:r>
      <w:r w:rsidRPr="004A57A6">
        <w:rPr>
          <w:lang w:val="es-ES"/>
        </w:rPr>
        <w:t xml:space="preserve">un poco aburrido. </w:t>
      </w:r>
      <w:r w:rsidR="00330A58">
        <w:rPr>
          <w:lang w:val="es-ES"/>
        </w:rPr>
        <w:t>_</w:t>
      </w:r>
      <w:r w:rsidRPr="004A57A6">
        <w:rPr>
          <w:lang w:val="es-ES"/>
        </w:rPr>
        <w:t>Eg studerer</w:t>
      </w:r>
      <w:r w:rsidR="00330A58">
        <w:rPr>
          <w:lang w:val="es-ES"/>
        </w:rPr>
        <w:t>_</w:t>
      </w:r>
      <w:r w:rsidRPr="004A57A6">
        <w:rPr>
          <w:lang w:val="es-ES"/>
        </w:rPr>
        <w:t xml:space="preserve"> </w:t>
      </w:r>
      <w:r w:rsidR="00330A58">
        <w:rPr>
          <w:lang w:val="es-ES"/>
        </w:rPr>
        <w:t xml:space="preserve">.... </w:t>
      </w:r>
      <w:r w:rsidRPr="004A57A6">
        <w:rPr>
          <w:lang w:val="es-ES"/>
        </w:rPr>
        <w:t>4 horas al día, dos por la mañana y dos por la tarde</w:t>
      </w:r>
      <w:r w:rsidR="00330A58">
        <w:rPr>
          <w:lang w:val="es-ES"/>
        </w:rPr>
        <w:t>. _</w:t>
      </w:r>
      <w:r w:rsidRPr="004A57A6">
        <w:rPr>
          <w:lang w:val="es-ES"/>
        </w:rPr>
        <w:t>Eg er</w:t>
      </w:r>
      <w:r w:rsidR="00330A58">
        <w:rPr>
          <w:lang w:val="es-ES"/>
        </w:rPr>
        <w:t>_</w:t>
      </w:r>
      <w:r w:rsidRPr="004A57A6">
        <w:rPr>
          <w:lang w:val="es-ES"/>
        </w:rPr>
        <w:t xml:space="preserve"> </w:t>
      </w:r>
      <w:r w:rsidR="00330A58">
        <w:rPr>
          <w:lang w:val="es-ES"/>
        </w:rPr>
        <w:t xml:space="preserve">.... </w:t>
      </w:r>
      <w:r w:rsidRPr="004A57A6">
        <w:rPr>
          <w:lang w:val="es-ES"/>
        </w:rPr>
        <w:t xml:space="preserve">en el aula ahora. </w:t>
      </w:r>
      <w:r w:rsidR="00330A58">
        <w:rPr>
          <w:lang w:val="es-ES"/>
        </w:rPr>
        <w:t>_</w:t>
      </w:r>
      <w:r w:rsidRPr="004A57A6">
        <w:rPr>
          <w:lang w:val="es-ES"/>
        </w:rPr>
        <w:t>Dei har</w:t>
      </w:r>
      <w:r w:rsidR="00330A58">
        <w:rPr>
          <w:lang w:val="es-ES"/>
        </w:rPr>
        <w:t>_</w:t>
      </w:r>
      <w:r w:rsidRPr="004A57A6">
        <w:rPr>
          <w:lang w:val="es-ES"/>
        </w:rPr>
        <w:t xml:space="preserve"> </w:t>
      </w:r>
      <w:r w:rsidR="00330A58">
        <w:rPr>
          <w:lang w:val="es-ES"/>
        </w:rPr>
        <w:t>.... ordenadores muy buenos.</w:t>
      </w:r>
    </w:p>
    <w:p w:rsidR="004A57A6" w:rsidRPr="004A57A6" w:rsidRDefault="004A57A6" w:rsidP="004A57A6">
      <w:pPr>
        <w:rPr>
          <w:lang w:val="es-ES"/>
        </w:rPr>
      </w:pPr>
      <w:r w:rsidRPr="004A57A6">
        <w:rPr>
          <w:lang w:val="es-ES"/>
        </w:rPr>
        <w:t xml:space="preserve">  </w:t>
      </w:r>
      <w:r w:rsidR="00330A58">
        <w:rPr>
          <w:lang w:val="es-ES"/>
        </w:rPr>
        <w:t>_</w:t>
      </w:r>
      <w:r w:rsidRPr="004A57A6">
        <w:rPr>
          <w:lang w:val="es-ES"/>
        </w:rPr>
        <w:t>Vi slutter</w:t>
      </w:r>
      <w:r w:rsidR="00330A58">
        <w:rPr>
          <w:lang w:val="es-ES"/>
        </w:rPr>
        <w:t>_</w:t>
      </w:r>
      <w:r w:rsidRPr="004A57A6">
        <w:rPr>
          <w:lang w:val="es-ES"/>
        </w:rPr>
        <w:t xml:space="preserve"> </w:t>
      </w:r>
      <w:r w:rsidR="00330A58">
        <w:rPr>
          <w:lang w:val="es-ES"/>
        </w:rPr>
        <w:t xml:space="preserve">.... </w:t>
      </w:r>
      <w:r w:rsidRPr="004A57A6">
        <w:rPr>
          <w:lang w:val="es-ES"/>
        </w:rPr>
        <w:t xml:space="preserve">a las tres y media todos los días y el resto del día lo </w:t>
      </w:r>
      <w:r w:rsidR="00330A58">
        <w:rPr>
          <w:lang w:val="es-ES"/>
        </w:rPr>
        <w:t>_</w:t>
      </w:r>
      <w:r w:rsidRPr="004A57A6">
        <w:rPr>
          <w:lang w:val="es-ES"/>
        </w:rPr>
        <w:t>har eg</w:t>
      </w:r>
      <w:r w:rsidR="00330A58">
        <w:rPr>
          <w:lang w:val="es-ES"/>
        </w:rPr>
        <w:t>_</w:t>
      </w:r>
      <w:r w:rsidRPr="004A57A6">
        <w:rPr>
          <w:lang w:val="es-ES"/>
        </w:rPr>
        <w:t xml:space="preserve"> </w:t>
      </w:r>
      <w:r w:rsidR="00330A58">
        <w:rPr>
          <w:lang w:val="es-ES"/>
        </w:rPr>
        <w:t xml:space="preserve">.... </w:t>
      </w:r>
      <w:r w:rsidRPr="004A57A6">
        <w:rPr>
          <w:lang w:val="es-ES"/>
        </w:rPr>
        <w:t xml:space="preserve">det muy bien. Si </w:t>
      </w:r>
      <w:r w:rsidR="00330A58">
        <w:rPr>
          <w:lang w:val="es-ES"/>
        </w:rPr>
        <w:t>_</w:t>
      </w:r>
      <w:r w:rsidRPr="004A57A6">
        <w:rPr>
          <w:lang w:val="es-ES"/>
        </w:rPr>
        <w:t>det er</w:t>
      </w:r>
      <w:r w:rsidR="00330A58">
        <w:rPr>
          <w:lang w:val="es-ES"/>
        </w:rPr>
        <w:t>_</w:t>
      </w:r>
      <w:r w:rsidRPr="004A57A6">
        <w:rPr>
          <w:lang w:val="es-ES"/>
        </w:rPr>
        <w:t xml:space="preserve"> </w:t>
      </w:r>
      <w:r w:rsidR="00330A58">
        <w:rPr>
          <w:lang w:val="es-ES"/>
        </w:rPr>
        <w:t xml:space="preserve">.... </w:t>
      </w:r>
      <w:r w:rsidRPr="004A57A6">
        <w:rPr>
          <w:lang w:val="es-ES"/>
        </w:rPr>
        <w:t xml:space="preserve">buen tiempo </w:t>
      </w:r>
      <w:r w:rsidR="00330A58">
        <w:rPr>
          <w:lang w:val="es-ES"/>
        </w:rPr>
        <w:t>_</w:t>
      </w:r>
      <w:r w:rsidRPr="004A57A6">
        <w:rPr>
          <w:lang w:val="es-ES"/>
        </w:rPr>
        <w:t>går eg</w:t>
      </w:r>
      <w:r w:rsidR="00330A58">
        <w:rPr>
          <w:lang w:val="es-ES"/>
        </w:rPr>
        <w:t>_</w:t>
      </w:r>
      <w:r w:rsidRPr="004A57A6">
        <w:rPr>
          <w:lang w:val="es-ES"/>
        </w:rPr>
        <w:t xml:space="preserve"> </w:t>
      </w:r>
      <w:r w:rsidR="00330A58">
        <w:rPr>
          <w:lang w:val="es-ES"/>
        </w:rPr>
        <w:t xml:space="preserve">.... </w:t>
      </w:r>
      <w:r w:rsidRPr="004A57A6">
        <w:rPr>
          <w:lang w:val="es-ES"/>
        </w:rPr>
        <w:t xml:space="preserve">a la playa (pero no </w:t>
      </w:r>
      <w:r w:rsidR="00330A58">
        <w:rPr>
          <w:lang w:val="es-ES"/>
        </w:rPr>
        <w:t>_</w:t>
      </w:r>
      <w:r w:rsidRPr="004A57A6">
        <w:rPr>
          <w:lang w:val="es-ES"/>
        </w:rPr>
        <w:t>det er</w:t>
      </w:r>
      <w:r w:rsidR="00330A58">
        <w:rPr>
          <w:lang w:val="es-ES"/>
        </w:rPr>
        <w:t>_</w:t>
      </w:r>
      <w:r w:rsidRPr="004A57A6">
        <w:rPr>
          <w:lang w:val="es-ES"/>
        </w:rPr>
        <w:t xml:space="preserve"> </w:t>
      </w:r>
      <w:r w:rsidR="00330A58">
        <w:rPr>
          <w:lang w:val="es-ES"/>
        </w:rPr>
        <w:t xml:space="preserve">.... </w:t>
      </w:r>
      <w:r w:rsidRPr="004A57A6">
        <w:rPr>
          <w:lang w:val="es-ES"/>
        </w:rPr>
        <w:t xml:space="preserve">como en España, siempre </w:t>
      </w:r>
      <w:r w:rsidR="00330A58">
        <w:rPr>
          <w:lang w:val="es-ES"/>
        </w:rPr>
        <w:t>_</w:t>
      </w:r>
      <w:r w:rsidRPr="004A57A6">
        <w:rPr>
          <w:lang w:val="es-ES"/>
        </w:rPr>
        <w:t>er det</w:t>
      </w:r>
      <w:r w:rsidR="00330A58">
        <w:rPr>
          <w:lang w:val="es-ES"/>
        </w:rPr>
        <w:t>_</w:t>
      </w:r>
      <w:r w:rsidRPr="004A57A6">
        <w:rPr>
          <w:lang w:val="es-ES"/>
        </w:rPr>
        <w:t xml:space="preserve"> </w:t>
      </w:r>
      <w:r w:rsidR="00330A58">
        <w:rPr>
          <w:lang w:val="es-ES"/>
        </w:rPr>
        <w:t>.... un poco de frío).</w:t>
      </w:r>
    </w:p>
    <w:p w:rsidR="004A57A6" w:rsidRPr="004A57A6" w:rsidRDefault="004A57A6" w:rsidP="004A57A6">
      <w:pPr>
        <w:rPr>
          <w:lang w:val="es-ES"/>
        </w:rPr>
      </w:pPr>
      <w:r w:rsidRPr="004A57A6">
        <w:rPr>
          <w:lang w:val="es-ES"/>
        </w:rPr>
        <w:t xml:space="preserve">  Si </w:t>
      </w:r>
      <w:r w:rsidR="00330A58">
        <w:rPr>
          <w:lang w:val="es-ES"/>
        </w:rPr>
        <w:t>_</w:t>
      </w:r>
      <w:r w:rsidRPr="004A57A6">
        <w:rPr>
          <w:lang w:val="es-ES"/>
        </w:rPr>
        <w:t>det er</w:t>
      </w:r>
      <w:r w:rsidR="00330A58">
        <w:rPr>
          <w:lang w:val="es-ES"/>
        </w:rPr>
        <w:t>_</w:t>
      </w:r>
      <w:r w:rsidRPr="004A57A6">
        <w:rPr>
          <w:lang w:val="es-ES"/>
        </w:rPr>
        <w:t xml:space="preserve"> </w:t>
      </w:r>
      <w:r w:rsidR="00330A58">
        <w:rPr>
          <w:lang w:val="es-ES"/>
        </w:rPr>
        <w:t xml:space="preserve">.... </w:t>
      </w:r>
      <w:r w:rsidRPr="004A57A6">
        <w:rPr>
          <w:lang w:val="es-ES"/>
        </w:rPr>
        <w:t xml:space="preserve">mal tiempo </w:t>
      </w:r>
      <w:r w:rsidR="00330A58">
        <w:rPr>
          <w:lang w:val="es-ES"/>
        </w:rPr>
        <w:t>_</w:t>
      </w:r>
      <w:r w:rsidRPr="004A57A6">
        <w:rPr>
          <w:lang w:val="es-ES"/>
        </w:rPr>
        <w:t>gjer eg</w:t>
      </w:r>
      <w:r w:rsidR="00330A58">
        <w:rPr>
          <w:lang w:val="es-ES"/>
        </w:rPr>
        <w:t>_</w:t>
      </w:r>
      <w:r w:rsidRPr="004A57A6">
        <w:rPr>
          <w:lang w:val="es-ES"/>
        </w:rPr>
        <w:t xml:space="preserve"> </w:t>
      </w:r>
      <w:r w:rsidR="00330A58">
        <w:rPr>
          <w:lang w:val="es-ES"/>
        </w:rPr>
        <w:t xml:space="preserve">.... </w:t>
      </w:r>
      <w:r w:rsidRPr="004A57A6">
        <w:rPr>
          <w:lang w:val="es-ES"/>
        </w:rPr>
        <w:t>cosas diferentes.</w:t>
      </w:r>
    </w:p>
    <w:p w:rsidR="004A57A6" w:rsidRPr="004A57A6" w:rsidRDefault="004A57A6" w:rsidP="004A57A6">
      <w:pPr>
        <w:rPr>
          <w:lang w:val="es-ES"/>
        </w:rPr>
      </w:pPr>
      <w:r w:rsidRPr="004A57A6">
        <w:rPr>
          <w:lang w:val="es-ES"/>
        </w:rPr>
        <w:t xml:space="preserve">  </w:t>
      </w:r>
      <w:r w:rsidR="00330A58">
        <w:rPr>
          <w:lang w:val="es-ES"/>
        </w:rPr>
        <w:t>_</w:t>
      </w:r>
      <w:r w:rsidRPr="004A57A6">
        <w:rPr>
          <w:lang w:val="es-ES"/>
        </w:rPr>
        <w:t>Eg har fått</w:t>
      </w:r>
      <w:r w:rsidR="00330A58">
        <w:rPr>
          <w:lang w:val="es-ES"/>
        </w:rPr>
        <w:t>_</w:t>
      </w:r>
      <w:r w:rsidRPr="004A57A6">
        <w:rPr>
          <w:lang w:val="es-ES"/>
        </w:rPr>
        <w:t xml:space="preserve"> (</w:t>
      </w:r>
      <w:r w:rsidR="00014491">
        <w:rPr>
          <w:lang w:val="es-ES"/>
        </w:rPr>
        <w:t>"</w:t>
      </w:r>
      <w:r w:rsidRPr="004A57A6">
        <w:rPr>
          <w:lang w:val="es-ES"/>
        </w:rPr>
        <w:t>gjort</w:t>
      </w:r>
      <w:r w:rsidR="00014491">
        <w:rPr>
          <w:lang w:val="es-ES"/>
        </w:rPr>
        <w:t>"</w:t>
      </w:r>
      <w:r w:rsidRPr="004A57A6">
        <w:rPr>
          <w:lang w:val="es-ES"/>
        </w:rPr>
        <w:t>)</w:t>
      </w:r>
      <w:r w:rsidR="00330A58">
        <w:rPr>
          <w:lang w:val="es-ES"/>
        </w:rPr>
        <w:t xml:space="preserve"> ....</w:t>
      </w:r>
      <w:r w:rsidRPr="004A57A6">
        <w:rPr>
          <w:lang w:val="es-ES"/>
        </w:rPr>
        <w:t xml:space="preserve"> unos amigos ingleses y </w:t>
      </w:r>
      <w:r w:rsidR="00330A58">
        <w:rPr>
          <w:lang w:val="es-ES"/>
        </w:rPr>
        <w:t>_</w:t>
      </w:r>
      <w:r w:rsidRPr="004A57A6">
        <w:rPr>
          <w:lang w:val="es-ES"/>
        </w:rPr>
        <w:t>vi har spela</w:t>
      </w:r>
      <w:r w:rsidR="00330A58">
        <w:rPr>
          <w:lang w:val="es-ES"/>
        </w:rPr>
        <w:t>_ ....</w:t>
      </w:r>
      <w:r w:rsidRPr="004A57A6">
        <w:rPr>
          <w:lang w:val="es-ES"/>
        </w:rPr>
        <w:t xml:space="preserve"> al fútbol, </w:t>
      </w:r>
      <w:r w:rsidR="00330A58">
        <w:rPr>
          <w:lang w:val="es-ES"/>
        </w:rPr>
        <w:t>_</w:t>
      </w:r>
      <w:r w:rsidRPr="004A57A6">
        <w:rPr>
          <w:lang w:val="es-ES"/>
        </w:rPr>
        <w:t>vi har gått</w:t>
      </w:r>
      <w:r w:rsidR="00330A58">
        <w:rPr>
          <w:lang w:val="es-ES"/>
        </w:rPr>
        <w:t>_ ....</w:t>
      </w:r>
      <w:r w:rsidRPr="004A57A6">
        <w:rPr>
          <w:lang w:val="es-ES"/>
        </w:rPr>
        <w:t xml:space="preserve"> a la discoteca y cosas así. Mañana </w:t>
      </w:r>
      <w:r w:rsidR="00330A58">
        <w:rPr>
          <w:lang w:val="es-ES"/>
        </w:rPr>
        <w:t>_</w:t>
      </w:r>
      <w:r w:rsidRPr="004A57A6">
        <w:rPr>
          <w:lang w:val="es-ES"/>
        </w:rPr>
        <w:t>skal eg gå</w:t>
      </w:r>
      <w:r w:rsidR="00330A58">
        <w:rPr>
          <w:lang w:val="es-ES"/>
        </w:rPr>
        <w:t>_ ....</w:t>
      </w:r>
      <w:r w:rsidRPr="004A57A6">
        <w:rPr>
          <w:lang w:val="es-ES"/>
        </w:rPr>
        <w:t xml:space="preserve"> a una fiesta en casa de uno de ellos.</w:t>
      </w:r>
    </w:p>
    <w:p w:rsidR="004A57A6" w:rsidRPr="004A57A6" w:rsidRDefault="004A57A6" w:rsidP="004A57A6">
      <w:pPr>
        <w:rPr>
          <w:lang w:val="es-ES"/>
        </w:rPr>
      </w:pPr>
      <w:r w:rsidRPr="004A57A6">
        <w:rPr>
          <w:lang w:val="es-ES"/>
        </w:rPr>
        <w:t xml:space="preserve">  </w:t>
      </w:r>
      <w:r w:rsidR="00330A58">
        <w:rPr>
          <w:lang w:val="es-ES"/>
        </w:rPr>
        <w:t>_</w:t>
      </w:r>
      <w:r w:rsidRPr="004A57A6">
        <w:rPr>
          <w:lang w:val="es-ES"/>
        </w:rPr>
        <w:t>Vi har gjort</w:t>
      </w:r>
      <w:r w:rsidR="00330A58">
        <w:rPr>
          <w:lang w:val="es-ES"/>
        </w:rPr>
        <w:t>_ ....</w:t>
      </w:r>
      <w:r w:rsidRPr="004A57A6">
        <w:rPr>
          <w:lang w:val="es-ES"/>
        </w:rPr>
        <w:t xml:space="preserve"> algunas excursiones muy buenas también, especialmente la visista a Londres. </w:t>
      </w:r>
      <w:r w:rsidR="00330A58">
        <w:rPr>
          <w:lang w:val="es-ES"/>
        </w:rPr>
        <w:t>_</w:t>
      </w:r>
      <w:r w:rsidRPr="004A57A6">
        <w:rPr>
          <w:lang w:val="es-ES"/>
        </w:rPr>
        <w:t>Vi har vore</w:t>
      </w:r>
      <w:r w:rsidR="00330A58">
        <w:rPr>
          <w:lang w:val="es-ES"/>
        </w:rPr>
        <w:t>_ ....</w:t>
      </w:r>
      <w:r w:rsidRPr="004A57A6">
        <w:rPr>
          <w:lang w:val="es-ES"/>
        </w:rPr>
        <w:t xml:space="preserve"> allí dos días, y </w:t>
      </w:r>
      <w:r w:rsidR="00330A58">
        <w:rPr>
          <w:lang w:val="es-ES"/>
        </w:rPr>
        <w:t>_</w:t>
      </w:r>
      <w:r w:rsidRPr="004A57A6">
        <w:rPr>
          <w:lang w:val="es-ES"/>
        </w:rPr>
        <w:t xml:space="preserve">vi </w:t>
      </w:r>
      <w:r w:rsidRPr="004A57A6">
        <w:rPr>
          <w:lang w:val="es-ES"/>
        </w:rPr>
        <w:lastRenderedPageBreak/>
        <w:t>har sett</w:t>
      </w:r>
      <w:r w:rsidR="00330A58">
        <w:rPr>
          <w:lang w:val="es-ES"/>
        </w:rPr>
        <w:t>_</w:t>
      </w:r>
      <w:r w:rsidRPr="004A57A6">
        <w:rPr>
          <w:lang w:val="es-ES"/>
        </w:rPr>
        <w:t xml:space="preserve"> un montón de cosas interesantes</w:t>
      </w:r>
      <w:r w:rsidR="00330A58">
        <w:rPr>
          <w:lang w:val="es-ES"/>
        </w:rPr>
        <w:t>.</w:t>
      </w:r>
      <w:r w:rsidRPr="004A57A6">
        <w:rPr>
          <w:lang w:val="es-ES"/>
        </w:rPr>
        <w:t xml:space="preserve"> </w:t>
      </w:r>
      <w:r w:rsidR="00330A58">
        <w:rPr>
          <w:lang w:val="es-ES"/>
        </w:rPr>
        <w:t>_</w:t>
      </w:r>
      <w:r w:rsidRPr="004A57A6">
        <w:rPr>
          <w:lang w:val="es-ES"/>
        </w:rPr>
        <w:t>Det har vore</w:t>
      </w:r>
      <w:r w:rsidR="00330A58">
        <w:rPr>
          <w:lang w:val="es-ES"/>
        </w:rPr>
        <w:t>_ ....</w:t>
      </w:r>
      <w:r w:rsidRPr="004A57A6">
        <w:rPr>
          <w:lang w:val="es-ES"/>
        </w:rPr>
        <w:t xml:space="preserve"> muy divertido. En Londres también </w:t>
      </w:r>
      <w:r w:rsidR="00330A58">
        <w:rPr>
          <w:lang w:val="es-ES"/>
        </w:rPr>
        <w:t>_</w:t>
      </w:r>
      <w:r w:rsidRPr="004A57A6">
        <w:rPr>
          <w:lang w:val="es-ES"/>
        </w:rPr>
        <w:t>har eg kjøpt</w:t>
      </w:r>
      <w:r w:rsidR="00330A58">
        <w:rPr>
          <w:lang w:val="es-ES"/>
        </w:rPr>
        <w:t>_ ....</w:t>
      </w:r>
      <w:r w:rsidRPr="004A57A6">
        <w:rPr>
          <w:lang w:val="es-ES"/>
        </w:rPr>
        <w:t xml:space="preserve"> un poco de todo, ropa (nueva y de segunda mano), unos discos, libros y, sí</w:t>
      </w:r>
      <w:r w:rsidR="00330A58">
        <w:rPr>
          <w:lang w:val="es-ES"/>
        </w:rPr>
        <w:t xml:space="preserve"> señor, algo para ti también...</w:t>
      </w:r>
    </w:p>
    <w:p w:rsidR="004A57A6" w:rsidRPr="004A57A6" w:rsidRDefault="004A57A6" w:rsidP="004A57A6">
      <w:pPr>
        <w:rPr>
          <w:lang w:val="es-ES"/>
        </w:rPr>
      </w:pPr>
      <w:r w:rsidRPr="004A57A6">
        <w:rPr>
          <w:lang w:val="es-ES"/>
        </w:rPr>
        <w:t xml:space="preserve">  ¿Qué tal la chica del campamento, ¿ya </w:t>
      </w:r>
      <w:r w:rsidR="00330A58">
        <w:rPr>
          <w:lang w:val="es-ES"/>
        </w:rPr>
        <w:t>_</w:t>
      </w:r>
      <w:r w:rsidRPr="004A57A6">
        <w:rPr>
          <w:lang w:val="es-ES"/>
        </w:rPr>
        <w:t>har du</w:t>
      </w:r>
      <w:r w:rsidR="00330A58">
        <w:rPr>
          <w:lang w:val="es-ES"/>
        </w:rPr>
        <w:t>_</w:t>
      </w:r>
      <w:r w:rsidRPr="004A57A6">
        <w:rPr>
          <w:lang w:val="es-ES"/>
        </w:rPr>
        <w:t xml:space="preserve"> </w:t>
      </w:r>
      <w:r w:rsidR="00330A58">
        <w:rPr>
          <w:lang w:val="es-ES"/>
        </w:rPr>
        <w:t xml:space="preserve">.... </w:t>
      </w:r>
      <w:r w:rsidRPr="004A57A6">
        <w:rPr>
          <w:lang w:val="es-ES"/>
        </w:rPr>
        <w:t>novia?</w:t>
      </w:r>
    </w:p>
    <w:p w:rsidR="00330A58" w:rsidRDefault="004A57A6" w:rsidP="004A57A6">
      <w:r w:rsidRPr="008E6917">
        <w:rPr>
          <w:lang w:val="es-ES"/>
        </w:rPr>
        <w:t xml:space="preserve">  </w:t>
      </w:r>
      <w:r w:rsidRPr="004A57A6">
        <w:t xml:space="preserve">Ahora (timen) begynner la clase, </w:t>
      </w:r>
      <w:r w:rsidR="00330A58">
        <w:t>_</w:t>
      </w:r>
      <w:r w:rsidRPr="004A57A6">
        <w:t>eg må slutte</w:t>
      </w:r>
      <w:r w:rsidR="00330A58">
        <w:t>_ ....</w:t>
      </w:r>
    </w:p>
    <w:p w:rsidR="004A57A6" w:rsidRPr="004A57A6" w:rsidRDefault="004A57A6" w:rsidP="004A57A6">
      <w:r w:rsidRPr="004A57A6">
        <w:t>Hasta pronto, Daniel</w:t>
      </w:r>
    </w:p>
    <w:p w:rsidR="00330A58" w:rsidRDefault="00330A58" w:rsidP="004A57A6"/>
    <w:p w:rsidR="004A57A6" w:rsidRPr="004A57A6" w:rsidRDefault="004A57A6" w:rsidP="004A57A6">
      <w:r w:rsidRPr="004A57A6">
        <w:t>B</w:t>
      </w:r>
      <w:r w:rsidR="00330A58">
        <w:t>)</w:t>
      </w:r>
      <w:r w:rsidRPr="004A57A6">
        <w:t xml:space="preserve"> Arbeid to og to. Les og omset brevet saman.</w:t>
      </w:r>
    </w:p>
    <w:p w:rsidR="004A57A6" w:rsidRPr="004A57A6" w:rsidRDefault="004A57A6" w:rsidP="004A57A6"/>
    <w:p w:rsidR="004A57A6" w:rsidRPr="004A57A6" w:rsidRDefault="004A57A6" w:rsidP="004A57A6">
      <w:r w:rsidRPr="004A57A6">
        <w:t>--- 98 til 140</w:t>
      </w:r>
    </w:p>
    <w:p w:rsidR="004A57A6" w:rsidRPr="008E6917" w:rsidRDefault="00040471" w:rsidP="004A57A6">
      <w:r w:rsidRPr="008E6917">
        <w:t xml:space="preserve">&gt;&gt;&gt; </w:t>
      </w:r>
      <w:r w:rsidR="004A57A6" w:rsidRPr="008E6917">
        <w:t>7 ¿Qué has hecho hoy?</w:t>
      </w:r>
      <w:r w:rsidRPr="008E6917">
        <w:t xml:space="preserve"> - </w:t>
      </w:r>
      <w:r w:rsidR="004A57A6" w:rsidRPr="008E6917">
        <w:t>Kva har du gjort i dag?</w:t>
      </w:r>
    </w:p>
    <w:p w:rsidR="004A57A6" w:rsidRPr="004A57A6" w:rsidRDefault="004A57A6" w:rsidP="004A57A6">
      <w:pPr>
        <w:rPr>
          <w:lang w:val="nn-NO"/>
        </w:rPr>
      </w:pPr>
      <w:r w:rsidRPr="004A57A6">
        <w:rPr>
          <w:lang w:val="nn-NO"/>
        </w:rPr>
        <w:t>Arbeid to og to eller i smågrupper. Ein person seier kva han eller ho har gjort, og spør så kva neste person har gjort. Neste person seier både kva den første personen har gjort, og ein ting til. Hald fram på same måten. Sjå på eksempelet og gjer likeins. Om de vil, kan de konkurrere o</w:t>
      </w:r>
      <w:r w:rsidR="00040471">
        <w:rPr>
          <w:lang w:val="nn-NO"/>
        </w:rPr>
        <w:t>m kven som kan halde på lengst.</w:t>
      </w:r>
    </w:p>
    <w:p w:rsidR="004A57A6" w:rsidRPr="004A57A6" w:rsidRDefault="004A57A6" w:rsidP="004A57A6">
      <w:pPr>
        <w:rPr>
          <w:lang w:val="nn-NO"/>
        </w:rPr>
      </w:pPr>
    </w:p>
    <w:p w:rsidR="004A57A6" w:rsidRPr="004A57A6" w:rsidRDefault="004A57A6" w:rsidP="00040471">
      <w:pPr>
        <w:ind w:left="374" w:hanging="374"/>
        <w:rPr>
          <w:lang w:val="es-ES"/>
        </w:rPr>
      </w:pPr>
      <w:r w:rsidRPr="008E6917">
        <w:rPr>
          <w:lang w:val="nn-NO"/>
        </w:rPr>
        <w:t>P</w:t>
      </w:r>
      <w:r w:rsidR="00040471" w:rsidRPr="008E6917">
        <w:rPr>
          <w:lang w:val="nn-NO"/>
        </w:rPr>
        <w:t>erson 1:</w:t>
      </w:r>
      <w:r w:rsidRPr="008E6917">
        <w:rPr>
          <w:lang w:val="nn-NO"/>
        </w:rPr>
        <w:t xml:space="preserve"> Hoy he desayunado. </w:t>
      </w:r>
      <w:r w:rsidRPr="004A57A6">
        <w:rPr>
          <w:lang w:val="es-ES"/>
        </w:rPr>
        <w:t>Y tú, ¿qué has hecho?</w:t>
      </w:r>
    </w:p>
    <w:p w:rsidR="004A57A6" w:rsidRPr="004A57A6" w:rsidRDefault="00040471" w:rsidP="00040471">
      <w:pPr>
        <w:ind w:left="374" w:hanging="374"/>
        <w:rPr>
          <w:lang w:val="es-ES"/>
        </w:rPr>
      </w:pPr>
      <w:r w:rsidRPr="004A57A6">
        <w:rPr>
          <w:lang w:val="es-ES"/>
        </w:rPr>
        <w:t>person 2</w:t>
      </w:r>
      <w:r>
        <w:rPr>
          <w:lang w:val="es-ES"/>
        </w:rPr>
        <w:t>:</w:t>
      </w:r>
      <w:r w:rsidR="004A57A6" w:rsidRPr="004A57A6">
        <w:rPr>
          <w:lang w:val="es-ES"/>
        </w:rPr>
        <w:t xml:space="preserve"> Hoy he desayunado y he ido al colegio. Y tú, ¿qué has hecho?</w:t>
      </w:r>
    </w:p>
    <w:p w:rsidR="00040471" w:rsidRPr="008E6917" w:rsidRDefault="00040471" w:rsidP="004A57A6">
      <w:pPr>
        <w:rPr>
          <w:lang w:val="es-ES"/>
        </w:rPr>
      </w:pPr>
    </w:p>
    <w:p w:rsidR="004A57A6" w:rsidRPr="004A57A6" w:rsidRDefault="00040471" w:rsidP="004A57A6">
      <w:pPr>
        <w:rPr>
          <w:lang w:val="nn-NO"/>
        </w:rPr>
      </w:pPr>
      <w:r>
        <w:rPr>
          <w:lang w:val="nn-NO"/>
        </w:rPr>
        <w:t xml:space="preserve">&gt;&gt;&gt; </w:t>
      </w:r>
      <w:r w:rsidR="004A57A6" w:rsidRPr="004A57A6">
        <w:rPr>
          <w:lang w:val="nn-NO"/>
        </w:rPr>
        <w:t>8 Un diálogo</w:t>
      </w:r>
      <w:r>
        <w:rPr>
          <w:lang w:val="nn-NO"/>
        </w:rPr>
        <w:t xml:space="preserve"> - </w:t>
      </w:r>
      <w:r w:rsidR="004A57A6" w:rsidRPr="004A57A6">
        <w:rPr>
          <w:lang w:val="nn-NO"/>
        </w:rPr>
        <w:t>Ein dialog</w:t>
      </w:r>
    </w:p>
    <w:p w:rsidR="004A57A6" w:rsidRPr="004A57A6" w:rsidRDefault="004A57A6" w:rsidP="004A57A6">
      <w:pPr>
        <w:rPr>
          <w:lang w:val="nn-NO"/>
        </w:rPr>
      </w:pPr>
      <w:r w:rsidRPr="004A57A6">
        <w:rPr>
          <w:lang w:val="nn-NO"/>
        </w:rPr>
        <w:t>Arbeid to og to. Den eine ser på side 125 i arbeidsboka. Dersom de ikkje hugsar korleis vi arbeider med slike øvingar, kan de sj</w:t>
      </w:r>
      <w:r w:rsidR="00040471">
        <w:rPr>
          <w:lang w:val="nn-NO"/>
        </w:rPr>
        <w:t>å på instruksjonane på side 17.</w:t>
      </w:r>
    </w:p>
    <w:p w:rsidR="004A57A6" w:rsidRPr="004A57A6" w:rsidRDefault="004A57A6" w:rsidP="004A57A6">
      <w:pPr>
        <w:rPr>
          <w:lang w:val="nn-NO"/>
        </w:rPr>
      </w:pPr>
    </w:p>
    <w:p w:rsidR="004A57A6" w:rsidRPr="004A57A6" w:rsidRDefault="004A57A6" w:rsidP="00040471">
      <w:pPr>
        <w:ind w:left="374" w:hanging="374"/>
        <w:rPr>
          <w:lang w:val="es-ES"/>
        </w:rPr>
      </w:pPr>
      <w:r w:rsidRPr="004A57A6">
        <w:rPr>
          <w:lang w:val="es-ES"/>
        </w:rPr>
        <w:t>A</w:t>
      </w:r>
      <w:r w:rsidR="00040471" w:rsidRPr="004A57A6">
        <w:rPr>
          <w:lang w:val="es-ES"/>
        </w:rPr>
        <w:t>lejandra</w:t>
      </w:r>
      <w:r w:rsidR="00040471">
        <w:rPr>
          <w:lang w:val="es-ES"/>
        </w:rPr>
        <w:t>:</w:t>
      </w:r>
      <w:r w:rsidRPr="004A57A6">
        <w:rPr>
          <w:lang w:val="es-ES"/>
        </w:rPr>
        <w:t xml:space="preserve"> Hola Pedro, soy Alejandra.</w:t>
      </w:r>
    </w:p>
    <w:p w:rsidR="004A57A6" w:rsidRPr="004A57A6" w:rsidRDefault="004A57A6" w:rsidP="00040471">
      <w:pPr>
        <w:ind w:left="374" w:hanging="374"/>
        <w:rPr>
          <w:lang w:val="nn-NO"/>
        </w:rPr>
      </w:pPr>
      <w:r w:rsidRPr="004A57A6">
        <w:rPr>
          <w:lang w:val="nn-NO"/>
        </w:rPr>
        <w:t>P</w:t>
      </w:r>
      <w:r w:rsidR="00040471" w:rsidRPr="004A57A6">
        <w:rPr>
          <w:lang w:val="nn-NO"/>
        </w:rPr>
        <w:t>edro</w:t>
      </w:r>
      <w:r w:rsidR="00040471">
        <w:rPr>
          <w:lang w:val="nn-NO"/>
        </w:rPr>
        <w:t>:</w:t>
      </w:r>
      <w:r w:rsidRPr="004A57A6">
        <w:rPr>
          <w:lang w:val="nn-NO"/>
        </w:rPr>
        <w:t xml:space="preserve"> Alejandra, korleis har du det?</w:t>
      </w:r>
    </w:p>
    <w:p w:rsidR="004A57A6" w:rsidRPr="004A57A6" w:rsidRDefault="004A57A6" w:rsidP="00040471">
      <w:pPr>
        <w:ind w:left="374" w:hanging="374"/>
        <w:rPr>
          <w:lang w:val="es-ES"/>
        </w:rPr>
      </w:pPr>
      <w:r w:rsidRPr="004A57A6">
        <w:rPr>
          <w:lang w:val="es-ES"/>
        </w:rPr>
        <w:t>A</w:t>
      </w:r>
      <w:r w:rsidR="00040471" w:rsidRPr="004A57A6">
        <w:rPr>
          <w:lang w:val="es-ES"/>
        </w:rPr>
        <w:t>lejandra</w:t>
      </w:r>
      <w:r w:rsidR="00040471">
        <w:rPr>
          <w:lang w:val="es-ES"/>
        </w:rPr>
        <w:t>:</w:t>
      </w:r>
      <w:r w:rsidRPr="004A57A6">
        <w:rPr>
          <w:lang w:val="es-ES"/>
        </w:rPr>
        <w:t xml:space="preserve"> Muy bien. ¿Y tú?</w:t>
      </w:r>
    </w:p>
    <w:p w:rsidR="004A57A6" w:rsidRPr="004A57A6" w:rsidRDefault="004A57A6" w:rsidP="00040471">
      <w:pPr>
        <w:ind w:left="374" w:hanging="374"/>
        <w:rPr>
          <w:lang w:val="nn-NO"/>
        </w:rPr>
      </w:pPr>
      <w:r w:rsidRPr="004A57A6">
        <w:rPr>
          <w:lang w:val="nn-NO"/>
        </w:rPr>
        <w:t>P</w:t>
      </w:r>
      <w:r w:rsidR="00040471" w:rsidRPr="004A57A6">
        <w:rPr>
          <w:lang w:val="nn-NO"/>
        </w:rPr>
        <w:t>edro</w:t>
      </w:r>
      <w:r w:rsidR="00040471">
        <w:rPr>
          <w:lang w:val="nn-NO"/>
        </w:rPr>
        <w:t>:</w:t>
      </w:r>
      <w:r w:rsidRPr="004A57A6">
        <w:rPr>
          <w:lang w:val="nn-NO"/>
        </w:rPr>
        <w:t xml:space="preserve"> Eg har det også bra. Du har vore på ein leir, eller kva?</w:t>
      </w:r>
    </w:p>
    <w:p w:rsidR="004A57A6" w:rsidRPr="004A57A6" w:rsidRDefault="004A57A6" w:rsidP="00040471">
      <w:pPr>
        <w:ind w:left="374" w:hanging="374"/>
        <w:rPr>
          <w:lang w:val="es-ES"/>
        </w:rPr>
      </w:pPr>
      <w:r w:rsidRPr="004A57A6">
        <w:rPr>
          <w:lang w:val="es-ES"/>
        </w:rPr>
        <w:t>A</w:t>
      </w:r>
      <w:r w:rsidR="00040471" w:rsidRPr="004A57A6">
        <w:rPr>
          <w:lang w:val="es-ES"/>
        </w:rPr>
        <w:t>lejandra</w:t>
      </w:r>
      <w:r w:rsidR="00040471">
        <w:rPr>
          <w:lang w:val="es-ES"/>
        </w:rPr>
        <w:t>:</w:t>
      </w:r>
      <w:r w:rsidRPr="004A57A6">
        <w:rPr>
          <w:lang w:val="es-ES"/>
        </w:rPr>
        <w:t xml:space="preserve"> Sí, acabo de volver.</w:t>
      </w:r>
    </w:p>
    <w:p w:rsidR="004A57A6" w:rsidRPr="004A57A6" w:rsidRDefault="004A57A6" w:rsidP="00040471">
      <w:pPr>
        <w:ind w:left="374" w:hanging="374"/>
        <w:rPr>
          <w:lang w:val="nn-NO"/>
        </w:rPr>
      </w:pPr>
      <w:r w:rsidRPr="004A57A6">
        <w:rPr>
          <w:lang w:val="nn-NO"/>
        </w:rPr>
        <w:t>P</w:t>
      </w:r>
      <w:r w:rsidR="00040471" w:rsidRPr="004A57A6">
        <w:rPr>
          <w:lang w:val="nn-NO"/>
        </w:rPr>
        <w:t>edro</w:t>
      </w:r>
      <w:r w:rsidR="00040471">
        <w:rPr>
          <w:lang w:val="nn-NO"/>
        </w:rPr>
        <w:t>:</w:t>
      </w:r>
      <w:r w:rsidRPr="004A57A6">
        <w:rPr>
          <w:lang w:val="nn-NO"/>
        </w:rPr>
        <w:t xml:space="preserve"> Og kva har du gjort der?</w:t>
      </w:r>
    </w:p>
    <w:p w:rsidR="004A57A6" w:rsidRPr="004A57A6" w:rsidRDefault="004A57A6" w:rsidP="00040471">
      <w:pPr>
        <w:ind w:left="374" w:hanging="374"/>
        <w:rPr>
          <w:lang w:val="es-ES"/>
        </w:rPr>
      </w:pPr>
      <w:r w:rsidRPr="004A57A6">
        <w:rPr>
          <w:lang w:val="nn-NO"/>
        </w:rPr>
        <w:t>A</w:t>
      </w:r>
      <w:r w:rsidR="00040471" w:rsidRPr="004A57A6">
        <w:rPr>
          <w:lang w:val="nn-NO"/>
        </w:rPr>
        <w:t>lejandra</w:t>
      </w:r>
      <w:r w:rsidR="00040471">
        <w:rPr>
          <w:lang w:val="nn-NO"/>
        </w:rPr>
        <w:t>:</w:t>
      </w:r>
      <w:r w:rsidRPr="004A57A6">
        <w:rPr>
          <w:lang w:val="nn-NO"/>
        </w:rPr>
        <w:t xml:space="preserve"> Muchas cosas. </w:t>
      </w:r>
      <w:r w:rsidRPr="004A57A6">
        <w:rPr>
          <w:lang w:val="es-ES"/>
        </w:rPr>
        <w:t>He jugado al fútbol y voleibol, he montado a caballo y...</w:t>
      </w:r>
    </w:p>
    <w:p w:rsidR="004A57A6" w:rsidRPr="004A57A6" w:rsidRDefault="004A57A6" w:rsidP="00040471">
      <w:pPr>
        <w:ind w:left="374" w:hanging="374"/>
        <w:rPr>
          <w:lang w:val="es-ES"/>
        </w:rPr>
      </w:pPr>
      <w:r w:rsidRPr="004A57A6">
        <w:rPr>
          <w:lang w:val="es-ES"/>
        </w:rPr>
        <w:t>P</w:t>
      </w:r>
      <w:r w:rsidR="00040471" w:rsidRPr="004A57A6">
        <w:rPr>
          <w:lang w:val="es-ES"/>
        </w:rPr>
        <w:t>edro</w:t>
      </w:r>
      <w:r w:rsidR="00040471">
        <w:rPr>
          <w:lang w:val="es-ES"/>
        </w:rPr>
        <w:t>:</w:t>
      </w:r>
      <w:r w:rsidRPr="004A57A6">
        <w:rPr>
          <w:lang w:val="es-ES"/>
        </w:rPr>
        <w:t xml:space="preserve"> Har de vore på utflukter?</w:t>
      </w:r>
    </w:p>
    <w:p w:rsidR="004A57A6" w:rsidRPr="004A57A6" w:rsidRDefault="004A57A6" w:rsidP="00040471">
      <w:pPr>
        <w:ind w:left="374" w:hanging="374"/>
        <w:rPr>
          <w:lang w:val="es-ES"/>
        </w:rPr>
      </w:pPr>
      <w:r w:rsidRPr="004A57A6">
        <w:rPr>
          <w:lang w:val="es-ES"/>
        </w:rPr>
        <w:t>A</w:t>
      </w:r>
      <w:r w:rsidR="00040471" w:rsidRPr="004A57A6">
        <w:rPr>
          <w:lang w:val="es-ES"/>
        </w:rPr>
        <w:t>lejandra</w:t>
      </w:r>
      <w:r w:rsidR="00040471">
        <w:rPr>
          <w:lang w:val="es-ES"/>
        </w:rPr>
        <w:t>:</w:t>
      </w:r>
      <w:r w:rsidRPr="004A57A6">
        <w:rPr>
          <w:lang w:val="es-ES"/>
        </w:rPr>
        <w:t xml:space="preserve"> Sí, hemos ido a Córdoba y a Sierra Nevada.</w:t>
      </w:r>
    </w:p>
    <w:p w:rsidR="004A57A6" w:rsidRPr="004A57A6" w:rsidRDefault="004A57A6" w:rsidP="00040471">
      <w:pPr>
        <w:ind w:left="374" w:hanging="374"/>
        <w:rPr>
          <w:lang w:val="es-ES"/>
        </w:rPr>
      </w:pPr>
      <w:r w:rsidRPr="004A57A6">
        <w:rPr>
          <w:lang w:val="es-ES"/>
        </w:rPr>
        <w:t>P</w:t>
      </w:r>
      <w:r w:rsidR="00040471" w:rsidRPr="004A57A6">
        <w:rPr>
          <w:lang w:val="es-ES"/>
        </w:rPr>
        <w:t>edro</w:t>
      </w:r>
      <w:r w:rsidR="00040471">
        <w:rPr>
          <w:lang w:val="es-ES"/>
        </w:rPr>
        <w:t>:</w:t>
      </w:r>
      <w:r w:rsidRPr="004A57A6">
        <w:rPr>
          <w:lang w:val="es-ES"/>
        </w:rPr>
        <w:t xml:space="preserve"> Til Sierra Nevada? Kva har de gjort der?</w:t>
      </w:r>
    </w:p>
    <w:p w:rsidR="004A57A6" w:rsidRPr="004A57A6" w:rsidRDefault="004A57A6" w:rsidP="00040471">
      <w:pPr>
        <w:ind w:left="374" w:hanging="374"/>
        <w:rPr>
          <w:lang w:val="es-ES"/>
        </w:rPr>
      </w:pPr>
      <w:r w:rsidRPr="004A57A6">
        <w:rPr>
          <w:lang w:val="es-ES"/>
        </w:rPr>
        <w:t>A</w:t>
      </w:r>
      <w:r w:rsidR="00040471" w:rsidRPr="004A57A6">
        <w:rPr>
          <w:lang w:val="es-ES"/>
        </w:rPr>
        <w:t>lejandra</w:t>
      </w:r>
      <w:r w:rsidR="00040471">
        <w:rPr>
          <w:lang w:val="es-ES"/>
        </w:rPr>
        <w:t>:</w:t>
      </w:r>
      <w:r w:rsidRPr="004A57A6">
        <w:rPr>
          <w:lang w:val="es-ES"/>
        </w:rPr>
        <w:t xml:space="preserve"> Hemos hecho snowboard y hemos escalado.</w:t>
      </w:r>
    </w:p>
    <w:p w:rsidR="004A57A6" w:rsidRPr="004A57A6" w:rsidRDefault="004A57A6" w:rsidP="00040471">
      <w:pPr>
        <w:ind w:left="374" w:hanging="374"/>
        <w:rPr>
          <w:lang w:val="es-ES"/>
        </w:rPr>
      </w:pPr>
      <w:r w:rsidRPr="004A57A6">
        <w:rPr>
          <w:lang w:val="es-ES"/>
        </w:rPr>
        <w:t>P</w:t>
      </w:r>
      <w:r w:rsidR="00040471" w:rsidRPr="004A57A6">
        <w:rPr>
          <w:lang w:val="es-ES"/>
        </w:rPr>
        <w:t>edro</w:t>
      </w:r>
      <w:r w:rsidR="00040471">
        <w:rPr>
          <w:lang w:val="es-ES"/>
        </w:rPr>
        <w:t>:</w:t>
      </w:r>
      <w:r w:rsidRPr="004A57A6">
        <w:rPr>
          <w:lang w:val="es-ES"/>
        </w:rPr>
        <w:t xml:space="preserve"> For ei oppleving!</w:t>
      </w:r>
    </w:p>
    <w:p w:rsidR="004A57A6" w:rsidRPr="004A57A6" w:rsidRDefault="004A57A6" w:rsidP="00040471">
      <w:pPr>
        <w:ind w:left="374" w:hanging="374"/>
        <w:rPr>
          <w:lang w:val="es-ES"/>
        </w:rPr>
      </w:pPr>
      <w:r w:rsidRPr="004A57A6">
        <w:rPr>
          <w:lang w:val="es-ES"/>
        </w:rPr>
        <w:t>A</w:t>
      </w:r>
      <w:r w:rsidR="00040471" w:rsidRPr="004A57A6">
        <w:rPr>
          <w:lang w:val="es-ES"/>
        </w:rPr>
        <w:t>lejandra</w:t>
      </w:r>
      <w:r w:rsidR="00040471">
        <w:rPr>
          <w:lang w:val="es-ES"/>
        </w:rPr>
        <w:t>:</w:t>
      </w:r>
      <w:r w:rsidRPr="004A57A6">
        <w:rPr>
          <w:lang w:val="es-ES"/>
        </w:rPr>
        <w:t xml:space="preserve"> Sí, ha sido muy divertido.</w:t>
      </w:r>
    </w:p>
    <w:p w:rsidR="004A57A6" w:rsidRPr="004A57A6" w:rsidRDefault="004A57A6" w:rsidP="00040471">
      <w:pPr>
        <w:ind w:left="374" w:hanging="374"/>
        <w:rPr>
          <w:lang w:val="es-ES"/>
        </w:rPr>
      </w:pPr>
      <w:r w:rsidRPr="004A57A6">
        <w:rPr>
          <w:lang w:val="es-ES"/>
        </w:rPr>
        <w:t>P</w:t>
      </w:r>
      <w:r w:rsidR="00040471" w:rsidRPr="004A57A6">
        <w:rPr>
          <w:lang w:val="es-ES"/>
        </w:rPr>
        <w:t>edro</w:t>
      </w:r>
      <w:r w:rsidR="00040471">
        <w:rPr>
          <w:lang w:val="es-ES"/>
        </w:rPr>
        <w:t>:</w:t>
      </w:r>
      <w:r w:rsidRPr="004A57A6">
        <w:rPr>
          <w:lang w:val="es-ES"/>
        </w:rPr>
        <w:t xml:space="preserve"> Treffest vi i morgon?</w:t>
      </w:r>
    </w:p>
    <w:p w:rsidR="004A57A6" w:rsidRPr="004A57A6" w:rsidRDefault="004A57A6" w:rsidP="00040471">
      <w:pPr>
        <w:ind w:left="374" w:hanging="374"/>
        <w:rPr>
          <w:lang w:val="es-ES"/>
        </w:rPr>
      </w:pPr>
      <w:r w:rsidRPr="004A57A6">
        <w:rPr>
          <w:lang w:val="es-ES"/>
        </w:rPr>
        <w:t>A</w:t>
      </w:r>
      <w:r w:rsidR="00040471" w:rsidRPr="004A57A6">
        <w:rPr>
          <w:lang w:val="es-ES"/>
        </w:rPr>
        <w:t>lejandra</w:t>
      </w:r>
      <w:r w:rsidR="00040471">
        <w:rPr>
          <w:lang w:val="es-ES"/>
        </w:rPr>
        <w:t>:</w:t>
      </w:r>
      <w:r w:rsidRPr="004A57A6">
        <w:rPr>
          <w:lang w:val="es-ES"/>
        </w:rPr>
        <w:t xml:space="preserve"> Claro que sí. Hasta luego.</w:t>
      </w:r>
    </w:p>
    <w:p w:rsidR="004A57A6" w:rsidRPr="004A57A6" w:rsidRDefault="004A57A6" w:rsidP="00040471">
      <w:pPr>
        <w:ind w:left="374" w:hanging="374"/>
        <w:rPr>
          <w:lang w:val="nn-NO"/>
        </w:rPr>
      </w:pPr>
      <w:r w:rsidRPr="004A57A6">
        <w:rPr>
          <w:lang w:val="es-ES"/>
        </w:rPr>
        <w:t>P</w:t>
      </w:r>
      <w:r w:rsidR="00040471" w:rsidRPr="004A57A6">
        <w:rPr>
          <w:lang w:val="es-ES"/>
        </w:rPr>
        <w:t>edro</w:t>
      </w:r>
      <w:r w:rsidR="00040471">
        <w:rPr>
          <w:lang w:val="es-ES"/>
        </w:rPr>
        <w:t>:</w:t>
      </w:r>
      <w:r w:rsidRPr="004A57A6">
        <w:rPr>
          <w:lang w:val="es-ES"/>
        </w:rPr>
        <w:t xml:space="preserve"> Ha det. </w:t>
      </w:r>
      <w:r w:rsidRPr="004A57A6">
        <w:rPr>
          <w:lang w:val="nn-NO"/>
        </w:rPr>
        <w:t>Vi sjåast.</w:t>
      </w:r>
    </w:p>
    <w:p w:rsidR="004A57A6" w:rsidRPr="004A57A6" w:rsidRDefault="004A57A6" w:rsidP="004A57A6">
      <w:pPr>
        <w:rPr>
          <w:lang w:val="nn-NO"/>
        </w:rPr>
      </w:pPr>
    </w:p>
    <w:p w:rsidR="004A57A6" w:rsidRPr="004A57A6" w:rsidRDefault="004A57A6" w:rsidP="004A57A6">
      <w:pPr>
        <w:rPr>
          <w:lang w:val="nn-NO"/>
        </w:rPr>
      </w:pPr>
      <w:r w:rsidRPr="004A57A6">
        <w:rPr>
          <w:lang w:val="nn-NO"/>
        </w:rPr>
        <w:lastRenderedPageBreak/>
        <w:t>--- 99 til 140</w:t>
      </w:r>
    </w:p>
    <w:p w:rsidR="004A57A6" w:rsidRPr="004A57A6" w:rsidRDefault="00040471" w:rsidP="004A57A6">
      <w:pPr>
        <w:rPr>
          <w:lang w:val="nn-NO"/>
        </w:rPr>
      </w:pPr>
      <w:r>
        <w:rPr>
          <w:lang w:val="nn-NO"/>
        </w:rPr>
        <w:t xml:space="preserve">&gt;&gt;&gt; </w:t>
      </w:r>
      <w:r w:rsidR="004A57A6" w:rsidRPr="004A57A6">
        <w:rPr>
          <w:lang w:val="nn-NO"/>
        </w:rPr>
        <w:t>9 Escucha</w:t>
      </w:r>
      <w:r>
        <w:rPr>
          <w:lang w:val="nn-NO"/>
        </w:rPr>
        <w:t xml:space="preserve"> – </w:t>
      </w:r>
      <w:r w:rsidR="004A57A6" w:rsidRPr="004A57A6">
        <w:rPr>
          <w:lang w:val="nn-NO"/>
        </w:rPr>
        <w:t>Lytt</w:t>
      </w:r>
      <w:r>
        <w:rPr>
          <w:lang w:val="nn-NO"/>
        </w:rPr>
        <w:t xml:space="preserve"> [</w:t>
      </w:r>
      <w:r w:rsidR="00227850">
        <w:rPr>
          <w:lang w:val="nn-NO"/>
        </w:rPr>
        <w:t>l</w:t>
      </w:r>
      <w:r>
        <w:rPr>
          <w:lang w:val="nn-NO"/>
        </w:rPr>
        <w:t>]</w:t>
      </w:r>
    </w:p>
    <w:p w:rsidR="004A57A6" w:rsidRPr="004A57A6" w:rsidRDefault="004A57A6" w:rsidP="004A57A6">
      <w:pPr>
        <w:rPr>
          <w:lang w:val="nn-NO"/>
        </w:rPr>
      </w:pPr>
      <w:r w:rsidRPr="004A57A6">
        <w:rPr>
          <w:lang w:val="nn-NO"/>
        </w:rPr>
        <w:t>Les gjennom og pass på at du forstår alle setningane. Lytt og kryss av for om setningane er sanne (verdadero) eller usanne (falso).</w:t>
      </w:r>
    </w:p>
    <w:p w:rsidR="004A57A6" w:rsidRPr="004A57A6" w:rsidRDefault="004A57A6" w:rsidP="004A57A6">
      <w:pPr>
        <w:rPr>
          <w:lang w:val="nn-NO"/>
        </w:rPr>
      </w:pPr>
    </w:p>
    <w:p w:rsidR="004A57A6" w:rsidRDefault="004A57A6" w:rsidP="004A57A6">
      <w:pPr>
        <w:rPr>
          <w:lang w:val="es-ES"/>
        </w:rPr>
      </w:pPr>
      <w:r w:rsidRPr="004A57A6">
        <w:rPr>
          <w:lang w:val="es-ES"/>
        </w:rPr>
        <w:t>1</w:t>
      </w:r>
      <w:r w:rsidR="00227850">
        <w:rPr>
          <w:lang w:val="es-ES"/>
        </w:rPr>
        <w:t>.</w:t>
      </w:r>
      <w:r w:rsidRPr="004A57A6">
        <w:rPr>
          <w:lang w:val="es-ES"/>
        </w:rPr>
        <w:t xml:space="preserve"> Ana escribe una carta a su madre.</w:t>
      </w:r>
    </w:p>
    <w:p w:rsidR="00227850" w:rsidRPr="004A57A6" w:rsidRDefault="00227850" w:rsidP="004A57A6">
      <w:pPr>
        <w:rPr>
          <w:lang w:val="es-ES"/>
        </w:rPr>
      </w:pPr>
      <w:r>
        <w:rPr>
          <w:lang w:val="es-ES"/>
        </w:rPr>
        <w:tab/>
      </w:r>
      <w:r w:rsidRPr="004A57A6">
        <w:rPr>
          <w:lang w:val="es-ES"/>
        </w:rPr>
        <w:t>Verdadero</w:t>
      </w:r>
      <w:r>
        <w:rPr>
          <w:lang w:val="es-ES"/>
        </w:rPr>
        <w:t xml:space="preserve"> [] </w:t>
      </w:r>
      <w:r w:rsidRPr="004A57A6">
        <w:rPr>
          <w:lang w:val="es-ES"/>
        </w:rPr>
        <w:t>Falso</w:t>
      </w:r>
      <w:r>
        <w:rPr>
          <w:lang w:val="es-ES"/>
        </w:rPr>
        <w:t xml:space="preserve"> []</w:t>
      </w:r>
    </w:p>
    <w:p w:rsidR="004A57A6" w:rsidRDefault="004A57A6" w:rsidP="004A57A6">
      <w:pPr>
        <w:rPr>
          <w:lang w:val="es-ES"/>
        </w:rPr>
      </w:pPr>
      <w:r w:rsidRPr="004A57A6">
        <w:rPr>
          <w:lang w:val="es-ES"/>
        </w:rPr>
        <w:t>2</w:t>
      </w:r>
      <w:r w:rsidR="00227850">
        <w:rPr>
          <w:lang w:val="es-ES"/>
        </w:rPr>
        <w:t>.</w:t>
      </w:r>
      <w:r w:rsidRPr="004A57A6">
        <w:rPr>
          <w:lang w:val="es-ES"/>
        </w:rPr>
        <w:t xml:space="preserve"> Ana está bastante bien.</w:t>
      </w:r>
    </w:p>
    <w:p w:rsidR="00227850" w:rsidRPr="004A57A6" w:rsidRDefault="00227850" w:rsidP="004A57A6">
      <w:pPr>
        <w:rPr>
          <w:lang w:val="es-ES"/>
        </w:rPr>
      </w:pPr>
      <w:r>
        <w:rPr>
          <w:lang w:val="es-ES"/>
        </w:rPr>
        <w:tab/>
      </w:r>
      <w:r w:rsidRPr="004A57A6">
        <w:rPr>
          <w:lang w:val="es-ES"/>
        </w:rPr>
        <w:t>Verdadero</w:t>
      </w:r>
      <w:r>
        <w:rPr>
          <w:lang w:val="es-ES"/>
        </w:rPr>
        <w:t xml:space="preserve"> [] </w:t>
      </w:r>
      <w:r w:rsidRPr="004A57A6">
        <w:rPr>
          <w:lang w:val="es-ES"/>
        </w:rPr>
        <w:t>Falso</w:t>
      </w:r>
      <w:r>
        <w:rPr>
          <w:lang w:val="es-ES"/>
        </w:rPr>
        <w:t xml:space="preserve"> []</w:t>
      </w:r>
    </w:p>
    <w:p w:rsidR="004A57A6" w:rsidRDefault="004A57A6" w:rsidP="004A57A6">
      <w:pPr>
        <w:rPr>
          <w:lang w:val="es-ES"/>
        </w:rPr>
      </w:pPr>
      <w:r w:rsidRPr="004A57A6">
        <w:rPr>
          <w:lang w:val="es-ES"/>
        </w:rPr>
        <w:t>3</w:t>
      </w:r>
      <w:r w:rsidR="00227850">
        <w:rPr>
          <w:lang w:val="es-ES"/>
        </w:rPr>
        <w:t>.</w:t>
      </w:r>
      <w:r w:rsidRPr="004A57A6">
        <w:rPr>
          <w:lang w:val="es-ES"/>
        </w:rPr>
        <w:t xml:space="preserve"> Ana tiene sólo una amiga en el campamento.</w:t>
      </w:r>
    </w:p>
    <w:p w:rsidR="00227850" w:rsidRPr="004A57A6" w:rsidRDefault="00227850" w:rsidP="004A57A6">
      <w:pPr>
        <w:rPr>
          <w:lang w:val="es-ES"/>
        </w:rPr>
      </w:pPr>
      <w:r>
        <w:rPr>
          <w:lang w:val="es-ES"/>
        </w:rPr>
        <w:tab/>
      </w:r>
      <w:r w:rsidRPr="004A57A6">
        <w:rPr>
          <w:lang w:val="es-ES"/>
        </w:rPr>
        <w:t>Verdadero</w:t>
      </w:r>
      <w:r>
        <w:rPr>
          <w:lang w:val="es-ES"/>
        </w:rPr>
        <w:t xml:space="preserve"> [] </w:t>
      </w:r>
      <w:r w:rsidRPr="004A57A6">
        <w:rPr>
          <w:lang w:val="es-ES"/>
        </w:rPr>
        <w:t>Falso</w:t>
      </w:r>
      <w:r>
        <w:rPr>
          <w:lang w:val="es-ES"/>
        </w:rPr>
        <w:t xml:space="preserve"> []</w:t>
      </w:r>
    </w:p>
    <w:p w:rsidR="004A57A6" w:rsidRDefault="004A57A6" w:rsidP="004A57A6">
      <w:pPr>
        <w:rPr>
          <w:lang w:val="es-ES"/>
        </w:rPr>
      </w:pPr>
      <w:r w:rsidRPr="004A57A6">
        <w:rPr>
          <w:lang w:val="es-ES"/>
        </w:rPr>
        <w:t>4</w:t>
      </w:r>
      <w:r w:rsidR="00227850">
        <w:rPr>
          <w:lang w:val="es-ES"/>
        </w:rPr>
        <w:t>.</w:t>
      </w:r>
      <w:r w:rsidRPr="004A57A6">
        <w:rPr>
          <w:lang w:val="es-ES"/>
        </w:rPr>
        <w:t xml:space="preserve"> Ana le gusta mucho escalar.</w:t>
      </w:r>
    </w:p>
    <w:p w:rsidR="00227850" w:rsidRPr="004A57A6" w:rsidRDefault="00227850" w:rsidP="004A57A6">
      <w:pPr>
        <w:rPr>
          <w:lang w:val="es-ES"/>
        </w:rPr>
      </w:pPr>
      <w:r>
        <w:rPr>
          <w:lang w:val="es-ES"/>
        </w:rPr>
        <w:tab/>
      </w:r>
      <w:r w:rsidRPr="004A57A6">
        <w:rPr>
          <w:lang w:val="es-ES"/>
        </w:rPr>
        <w:t>Verdadero</w:t>
      </w:r>
      <w:r>
        <w:rPr>
          <w:lang w:val="es-ES"/>
        </w:rPr>
        <w:t xml:space="preserve"> [] </w:t>
      </w:r>
      <w:r w:rsidRPr="004A57A6">
        <w:rPr>
          <w:lang w:val="es-ES"/>
        </w:rPr>
        <w:t>Falso</w:t>
      </w:r>
      <w:r>
        <w:rPr>
          <w:lang w:val="es-ES"/>
        </w:rPr>
        <w:t xml:space="preserve"> []</w:t>
      </w:r>
    </w:p>
    <w:p w:rsidR="004A57A6" w:rsidRDefault="004A57A6" w:rsidP="004A57A6">
      <w:pPr>
        <w:rPr>
          <w:lang w:val="es-ES"/>
        </w:rPr>
      </w:pPr>
      <w:r w:rsidRPr="004A57A6">
        <w:rPr>
          <w:lang w:val="es-ES"/>
        </w:rPr>
        <w:t>5</w:t>
      </w:r>
      <w:r w:rsidR="00227850">
        <w:rPr>
          <w:lang w:val="es-ES"/>
        </w:rPr>
        <w:t>.</w:t>
      </w:r>
      <w:r w:rsidRPr="004A57A6">
        <w:rPr>
          <w:lang w:val="es-ES"/>
        </w:rPr>
        <w:t xml:space="preserve"> Mañana van a visitar otro campamento.</w:t>
      </w:r>
    </w:p>
    <w:p w:rsidR="00227850" w:rsidRPr="004A57A6" w:rsidRDefault="00227850" w:rsidP="004A57A6">
      <w:pPr>
        <w:rPr>
          <w:lang w:val="es-ES"/>
        </w:rPr>
      </w:pPr>
      <w:r>
        <w:rPr>
          <w:lang w:val="es-ES"/>
        </w:rPr>
        <w:tab/>
      </w:r>
      <w:r w:rsidRPr="004A57A6">
        <w:rPr>
          <w:lang w:val="es-ES"/>
        </w:rPr>
        <w:t>Verdadero</w:t>
      </w:r>
      <w:r>
        <w:rPr>
          <w:lang w:val="es-ES"/>
        </w:rPr>
        <w:t xml:space="preserve"> [] </w:t>
      </w:r>
      <w:r w:rsidRPr="004A57A6">
        <w:rPr>
          <w:lang w:val="es-ES"/>
        </w:rPr>
        <w:t>Falso</w:t>
      </w:r>
      <w:r>
        <w:rPr>
          <w:lang w:val="es-ES"/>
        </w:rPr>
        <w:t xml:space="preserve"> []</w:t>
      </w:r>
    </w:p>
    <w:p w:rsidR="004A57A6" w:rsidRDefault="004A57A6" w:rsidP="004A57A6">
      <w:pPr>
        <w:rPr>
          <w:lang w:val="es-ES"/>
        </w:rPr>
      </w:pPr>
      <w:r w:rsidRPr="004A57A6">
        <w:rPr>
          <w:lang w:val="es-ES"/>
        </w:rPr>
        <w:t>6</w:t>
      </w:r>
      <w:r w:rsidR="00227850">
        <w:rPr>
          <w:lang w:val="es-ES"/>
        </w:rPr>
        <w:t>.</w:t>
      </w:r>
      <w:r w:rsidRPr="004A57A6">
        <w:rPr>
          <w:lang w:val="es-ES"/>
        </w:rPr>
        <w:t xml:space="preserve"> Por la tarde van a ir a una playa cerca de Málaga.</w:t>
      </w:r>
    </w:p>
    <w:p w:rsidR="00227850" w:rsidRPr="004A57A6" w:rsidRDefault="00227850" w:rsidP="004A57A6">
      <w:pPr>
        <w:rPr>
          <w:lang w:val="es-ES"/>
        </w:rPr>
      </w:pPr>
      <w:r>
        <w:rPr>
          <w:lang w:val="es-ES"/>
        </w:rPr>
        <w:tab/>
      </w:r>
      <w:r w:rsidRPr="004A57A6">
        <w:rPr>
          <w:lang w:val="es-ES"/>
        </w:rPr>
        <w:t>Verdadero</w:t>
      </w:r>
      <w:r>
        <w:rPr>
          <w:lang w:val="es-ES"/>
        </w:rPr>
        <w:t xml:space="preserve"> [] </w:t>
      </w:r>
      <w:r w:rsidRPr="004A57A6">
        <w:rPr>
          <w:lang w:val="es-ES"/>
        </w:rPr>
        <w:t>Falso</w:t>
      </w:r>
      <w:r>
        <w:rPr>
          <w:lang w:val="es-ES"/>
        </w:rPr>
        <w:t xml:space="preserve"> []</w:t>
      </w:r>
    </w:p>
    <w:p w:rsidR="004A57A6" w:rsidRDefault="004A57A6" w:rsidP="004A57A6">
      <w:pPr>
        <w:rPr>
          <w:lang w:val="es-ES"/>
        </w:rPr>
      </w:pPr>
      <w:r w:rsidRPr="004A57A6">
        <w:rPr>
          <w:lang w:val="es-ES"/>
        </w:rPr>
        <w:t>7</w:t>
      </w:r>
      <w:r w:rsidR="00227850">
        <w:rPr>
          <w:lang w:val="es-ES"/>
        </w:rPr>
        <w:t>.</w:t>
      </w:r>
      <w:r w:rsidRPr="004A57A6">
        <w:rPr>
          <w:lang w:val="es-ES"/>
        </w:rPr>
        <w:t xml:space="preserve"> Van a cenar en un restaurante que se llama Alicante.</w:t>
      </w:r>
    </w:p>
    <w:p w:rsidR="00227850" w:rsidRPr="00227850" w:rsidRDefault="00227850" w:rsidP="004A57A6">
      <w:pPr>
        <w:rPr>
          <w:lang w:val="es-ES"/>
        </w:rPr>
      </w:pPr>
      <w:r>
        <w:rPr>
          <w:lang w:val="es-ES"/>
        </w:rPr>
        <w:tab/>
      </w:r>
      <w:r w:rsidRPr="004A57A6">
        <w:rPr>
          <w:lang w:val="es-ES"/>
        </w:rPr>
        <w:t>Verdadero</w:t>
      </w:r>
      <w:r>
        <w:rPr>
          <w:lang w:val="es-ES"/>
        </w:rPr>
        <w:t xml:space="preserve"> [] </w:t>
      </w:r>
      <w:r w:rsidRPr="004A57A6">
        <w:rPr>
          <w:lang w:val="es-ES"/>
        </w:rPr>
        <w:t>Falso</w:t>
      </w:r>
      <w:r>
        <w:rPr>
          <w:lang w:val="es-ES"/>
        </w:rPr>
        <w:t xml:space="preserve"> []</w:t>
      </w:r>
    </w:p>
    <w:p w:rsidR="00227850" w:rsidRDefault="00227850" w:rsidP="004A57A6">
      <w:pPr>
        <w:rPr>
          <w:lang w:val="es-ES"/>
        </w:rPr>
      </w:pPr>
    </w:p>
    <w:p w:rsidR="004A57A6" w:rsidRPr="00227850" w:rsidRDefault="00227850" w:rsidP="004A57A6">
      <w:pPr>
        <w:rPr>
          <w:lang w:val="es-ES"/>
        </w:rPr>
      </w:pPr>
      <w:r>
        <w:rPr>
          <w:lang w:val="es-ES"/>
        </w:rPr>
        <w:t xml:space="preserve">&gt;&gt;&gt; </w:t>
      </w:r>
      <w:r w:rsidR="004A57A6" w:rsidRPr="00227850">
        <w:rPr>
          <w:lang w:val="es-ES"/>
        </w:rPr>
        <w:t>10 ¿Quieres ir a un campamento?</w:t>
      </w:r>
      <w:r>
        <w:rPr>
          <w:lang w:val="es-ES"/>
        </w:rPr>
        <w:t xml:space="preserve"> - </w:t>
      </w:r>
      <w:r w:rsidR="004A57A6" w:rsidRPr="00227850">
        <w:rPr>
          <w:lang w:val="es-ES"/>
        </w:rPr>
        <w:t>Vil du reise på leir?</w:t>
      </w:r>
    </w:p>
    <w:p w:rsidR="004A57A6" w:rsidRPr="004A57A6" w:rsidRDefault="004A57A6" w:rsidP="004A57A6">
      <w:pPr>
        <w:rPr>
          <w:lang w:val="nn-NO"/>
        </w:rPr>
      </w:pPr>
      <w:r w:rsidRPr="00227850">
        <w:rPr>
          <w:lang w:val="nn-NO"/>
        </w:rPr>
        <w:t>To norske ungdommar skal få r</w:t>
      </w:r>
      <w:r w:rsidRPr="004A57A6">
        <w:rPr>
          <w:lang w:val="nn-NO"/>
        </w:rPr>
        <w:t>eise gratis på ein del utvalde sommarleirar i Spania. Skriv og presenter deg sjølv, og fortel kva du liker å gjere i fritida. Kanskje du blir ein av dei utvalde?</w:t>
      </w:r>
    </w:p>
    <w:p w:rsidR="00227850" w:rsidRDefault="00227850" w:rsidP="004A57A6">
      <w:pPr>
        <w:rPr>
          <w:lang w:val="nn-NO"/>
        </w:rPr>
      </w:pPr>
    </w:p>
    <w:p w:rsidR="004A57A6" w:rsidRPr="004A57A6" w:rsidRDefault="004A57A6" w:rsidP="004A57A6">
      <w:pPr>
        <w:rPr>
          <w:lang w:val="nn-NO"/>
        </w:rPr>
      </w:pPr>
      <w:r w:rsidRPr="004A57A6">
        <w:rPr>
          <w:lang w:val="nn-NO"/>
        </w:rPr>
        <w:t>--- 100 til 140</w:t>
      </w:r>
    </w:p>
    <w:p w:rsidR="004A57A6" w:rsidRPr="004A57A6" w:rsidRDefault="004A57A6" w:rsidP="008E6917">
      <w:pPr>
        <w:pStyle w:val="Overskrift1"/>
        <w:rPr>
          <w:lang w:val="nn-NO"/>
        </w:rPr>
      </w:pPr>
      <w:r w:rsidRPr="004A57A6">
        <w:rPr>
          <w:lang w:val="nn-NO"/>
        </w:rPr>
        <w:t>xxx1 Repaso 3</w:t>
      </w:r>
      <w:r w:rsidR="008E6917">
        <w:rPr>
          <w:lang w:val="nn-NO"/>
        </w:rPr>
        <w:t>:</w:t>
      </w:r>
      <w:r w:rsidRPr="004A57A6">
        <w:rPr>
          <w:lang w:val="nn-NO"/>
        </w:rPr>
        <w:t xml:space="preserve"> Kapittel 10</w:t>
      </w:r>
      <w:r w:rsidR="008E6917">
        <w:rPr>
          <w:lang w:val="nn-NO"/>
        </w:rPr>
        <w:t>-</w:t>
      </w:r>
      <w:r w:rsidRPr="004A57A6">
        <w:rPr>
          <w:lang w:val="nn-NO"/>
        </w:rPr>
        <w:t>12</w:t>
      </w:r>
    </w:p>
    <w:p w:rsidR="004A57A6" w:rsidRPr="004A57A6" w:rsidRDefault="004A57A6" w:rsidP="008E6917">
      <w:pPr>
        <w:pStyle w:val="Overskrift2"/>
        <w:rPr>
          <w:lang w:val="nn-NO"/>
        </w:rPr>
      </w:pPr>
      <w:r w:rsidRPr="004A57A6">
        <w:rPr>
          <w:lang w:val="nn-NO"/>
        </w:rPr>
        <w:t>xxx2 A Kontroller</w:t>
      </w:r>
    </w:p>
    <w:p w:rsidR="004A57A6" w:rsidRPr="004A57A6" w:rsidRDefault="004A57A6" w:rsidP="004A57A6">
      <w:pPr>
        <w:rPr>
          <w:lang w:val="nn-NO"/>
        </w:rPr>
      </w:pPr>
      <w:r w:rsidRPr="004A57A6">
        <w:rPr>
          <w:lang w:val="nn-NO"/>
        </w:rPr>
        <w:t>Kan du ...</w:t>
      </w:r>
    </w:p>
    <w:p w:rsidR="004A57A6" w:rsidRPr="004A57A6" w:rsidRDefault="004A57A6" w:rsidP="008E6917">
      <w:pPr>
        <w:ind w:left="374" w:hanging="374"/>
        <w:rPr>
          <w:lang w:val="nn-NO"/>
        </w:rPr>
      </w:pPr>
      <w:r w:rsidRPr="004A57A6">
        <w:rPr>
          <w:lang w:val="nn-NO"/>
        </w:rPr>
        <w:t>1</w:t>
      </w:r>
      <w:r w:rsidR="008E6917">
        <w:rPr>
          <w:lang w:val="nn-NO"/>
        </w:rPr>
        <w:t>.</w:t>
      </w:r>
      <w:r w:rsidRPr="004A57A6">
        <w:rPr>
          <w:lang w:val="nn-NO"/>
        </w:rPr>
        <w:t xml:space="preserve"> seie dei seks formene av </w:t>
      </w:r>
      <w:r w:rsidR="00014491">
        <w:rPr>
          <w:lang w:val="nn-NO"/>
        </w:rPr>
        <w:t>"</w:t>
      </w:r>
      <w:r w:rsidRPr="004A57A6">
        <w:rPr>
          <w:lang w:val="nn-NO"/>
        </w:rPr>
        <w:t>har</w:t>
      </w:r>
      <w:r w:rsidR="00014491">
        <w:rPr>
          <w:lang w:val="nn-NO"/>
        </w:rPr>
        <w:t>"</w:t>
      </w:r>
      <w:r w:rsidRPr="004A57A6">
        <w:rPr>
          <w:lang w:val="nn-NO"/>
        </w:rPr>
        <w:t xml:space="preserve"> i </w:t>
      </w:r>
      <w:r w:rsidR="00014491">
        <w:rPr>
          <w:lang w:val="nn-NO"/>
        </w:rPr>
        <w:t>"</w:t>
      </w:r>
      <w:r w:rsidRPr="004A57A6">
        <w:rPr>
          <w:lang w:val="nn-NO"/>
        </w:rPr>
        <w:t>har gjort</w:t>
      </w:r>
      <w:r w:rsidR="00014491">
        <w:rPr>
          <w:lang w:val="nn-NO"/>
        </w:rPr>
        <w:t>"</w:t>
      </w:r>
      <w:r w:rsidRPr="004A57A6">
        <w:rPr>
          <w:lang w:val="nn-NO"/>
        </w:rPr>
        <w:t>?</w:t>
      </w:r>
    </w:p>
    <w:p w:rsidR="004A57A6" w:rsidRPr="004A57A6" w:rsidRDefault="004A57A6" w:rsidP="008E6917">
      <w:pPr>
        <w:ind w:left="374" w:hanging="374"/>
        <w:rPr>
          <w:lang w:val="nn-NO"/>
        </w:rPr>
      </w:pPr>
      <w:r w:rsidRPr="004A57A6">
        <w:rPr>
          <w:lang w:val="nn-NO"/>
        </w:rPr>
        <w:t>2</w:t>
      </w:r>
      <w:r w:rsidR="008E6917">
        <w:rPr>
          <w:lang w:val="nn-NO"/>
        </w:rPr>
        <w:t>.</w:t>
      </w:r>
      <w:r w:rsidRPr="004A57A6">
        <w:rPr>
          <w:lang w:val="nn-NO"/>
        </w:rPr>
        <w:t xml:space="preserve"> seie bøyinga av _-ar, -er og -ir_-verb i presens perfektum?</w:t>
      </w:r>
    </w:p>
    <w:p w:rsidR="004A57A6" w:rsidRPr="004A57A6" w:rsidRDefault="004A57A6" w:rsidP="008E6917">
      <w:pPr>
        <w:ind w:left="374" w:hanging="374"/>
        <w:rPr>
          <w:lang w:val="nn-NO"/>
        </w:rPr>
      </w:pPr>
      <w:r w:rsidRPr="004A57A6">
        <w:rPr>
          <w:lang w:val="nn-NO"/>
        </w:rPr>
        <w:t>3</w:t>
      </w:r>
      <w:r w:rsidR="008E6917">
        <w:rPr>
          <w:lang w:val="nn-NO"/>
        </w:rPr>
        <w:t>.</w:t>
      </w:r>
      <w:r w:rsidRPr="004A57A6">
        <w:rPr>
          <w:lang w:val="nn-NO"/>
        </w:rPr>
        <w:t xml:space="preserve"> fortelje om noko du har gjort ein vanleg dag?</w:t>
      </w:r>
    </w:p>
    <w:p w:rsidR="004A57A6" w:rsidRPr="004A57A6" w:rsidRDefault="004A57A6" w:rsidP="008E6917">
      <w:pPr>
        <w:ind w:left="374" w:hanging="374"/>
        <w:rPr>
          <w:lang w:val="nn-NO"/>
        </w:rPr>
      </w:pPr>
      <w:r w:rsidRPr="004A57A6">
        <w:rPr>
          <w:lang w:val="nn-NO"/>
        </w:rPr>
        <w:t>4</w:t>
      </w:r>
      <w:r w:rsidR="008E6917">
        <w:rPr>
          <w:lang w:val="nn-NO"/>
        </w:rPr>
        <w:t>.</w:t>
      </w:r>
      <w:r w:rsidRPr="004A57A6">
        <w:rPr>
          <w:lang w:val="nn-NO"/>
        </w:rPr>
        <w:t xml:space="preserve"> seie desse verba i presens perfektum: _</w:t>
      </w:r>
      <w:r w:rsidR="008E6917">
        <w:rPr>
          <w:lang w:val="nn-NO"/>
        </w:rPr>
        <w:t>hacer, decir, escribir og ver_?</w:t>
      </w:r>
    </w:p>
    <w:p w:rsidR="004A57A6" w:rsidRPr="004A57A6" w:rsidRDefault="004A57A6" w:rsidP="008E6917">
      <w:pPr>
        <w:ind w:left="374" w:hanging="374"/>
        <w:rPr>
          <w:lang w:val="nn-NO"/>
        </w:rPr>
      </w:pPr>
      <w:r w:rsidRPr="004A57A6">
        <w:rPr>
          <w:lang w:val="nn-NO"/>
        </w:rPr>
        <w:t>5</w:t>
      </w:r>
      <w:r w:rsidR="008E6917">
        <w:rPr>
          <w:lang w:val="nn-NO"/>
        </w:rPr>
        <w:t>.</w:t>
      </w:r>
      <w:r w:rsidRPr="004A57A6">
        <w:rPr>
          <w:lang w:val="nn-NO"/>
        </w:rPr>
        <w:t xml:space="preserve"> fortelje kva du har gjort under ei (fantasi-)reise?</w:t>
      </w:r>
    </w:p>
    <w:p w:rsidR="004A57A6" w:rsidRPr="004A57A6" w:rsidRDefault="004A57A6" w:rsidP="008E6917">
      <w:pPr>
        <w:ind w:left="374" w:hanging="374"/>
        <w:rPr>
          <w:lang w:val="nn-NO"/>
        </w:rPr>
      </w:pPr>
      <w:r w:rsidRPr="004A57A6">
        <w:rPr>
          <w:lang w:val="nn-NO"/>
        </w:rPr>
        <w:t>6</w:t>
      </w:r>
      <w:r w:rsidR="008E6917">
        <w:rPr>
          <w:lang w:val="nn-NO"/>
        </w:rPr>
        <w:t>.</w:t>
      </w:r>
      <w:r w:rsidRPr="004A57A6">
        <w:rPr>
          <w:lang w:val="nn-NO"/>
        </w:rPr>
        <w:t xml:space="preserve"> fortelje litt om Peru på spansk?</w:t>
      </w:r>
    </w:p>
    <w:p w:rsidR="004A57A6" w:rsidRPr="004A57A6" w:rsidRDefault="004A57A6" w:rsidP="008E6917">
      <w:pPr>
        <w:ind w:left="374" w:hanging="374"/>
        <w:rPr>
          <w:lang w:val="nn-NO"/>
        </w:rPr>
      </w:pPr>
      <w:r w:rsidRPr="004A57A6">
        <w:rPr>
          <w:lang w:val="nn-NO"/>
        </w:rPr>
        <w:t>7</w:t>
      </w:r>
      <w:r w:rsidR="008E6917">
        <w:rPr>
          <w:lang w:val="nn-NO"/>
        </w:rPr>
        <w:t>.</w:t>
      </w:r>
      <w:r w:rsidRPr="004A57A6">
        <w:rPr>
          <w:lang w:val="nn-NO"/>
        </w:rPr>
        <w:t xml:space="preserve"> fortelje litt på norsk om sommarleirar i Spania?</w:t>
      </w:r>
    </w:p>
    <w:p w:rsidR="004A57A6" w:rsidRPr="004A57A6" w:rsidRDefault="004A57A6" w:rsidP="008E6917">
      <w:pPr>
        <w:ind w:left="374" w:hanging="374"/>
        <w:rPr>
          <w:lang w:val="nn-NO"/>
        </w:rPr>
      </w:pPr>
      <w:r w:rsidRPr="004A57A6">
        <w:rPr>
          <w:lang w:val="nn-NO"/>
        </w:rPr>
        <w:t>8</w:t>
      </w:r>
      <w:r w:rsidR="008E6917">
        <w:rPr>
          <w:lang w:val="nn-NO"/>
        </w:rPr>
        <w:t>.</w:t>
      </w:r>
      <w:r w:rsidRPr="004A57A6">
        <w:rPr>
          <w:lang w:val="nn-NO"/>
        </w:rPr>
        <w:t xml:space="preserve"> seie kva dei fleste orda i kapittel 10</w:t>
      </w:r>
      <w:r w:rsidR="008E6917">
        <w:rPr>
          <w:lang w:val="nn-NO"/>
        </w:rPr>
        <w:t>-</w:t>
      </w:r>
      <w:r w:rsidRPr="004A57A6">
        <w:rPr>
          <w:lang w:val="nn-NO"/>
        </w:rPr>
        <w:t>12 betyr?</w:t>
      </w:r>
    </w:p>
    <w:p w:rsidR="004A57A6" w:rsidRPr="004A57A6" w:rsidRDefault="004A57A6" w:rsidP="004A57A6">
      <w:pPr>
        <w:rPr>
          <w:lang w:val="nn-NO"/>
        </w:rPr>
      </w:pPr>
    </w:p>
    <w:p w:rsidR="004A57A6" w:rsidRPr="009309D1" w:rsidRDefault="004A57A6" w:rsidP="008E6917">
      <w:pPr>
        <w:pStyle w:val="Overskrift2"/>
      </w:pPr>
      <w:r w:rsidRPr="009309D1">
        <w:t>xxx2 B Tenk over og diskuter</w:t>
      </w:r>
    </w:p>
    <w:p w:rsidR="004A57A6" w:rsidRPr="004A57A6" w:rsidRDefault="004A57A6" w:rsidP="004A57A6">
      <w:pPr>
        <w:rPr>
          <w:lang w:val="nn-NO"/>
        </w:rPr>
      </w:pPr>
      <w:r w:rsidRPr="004A57A6">
        <w:rPr>
          <w:lang w:val="nn-NO"/>
        </w:rPr>
        <w:t xml:space="preserve">Du får ein del spørsmål av læraren din om korleis det går i spanskfaget, og litt om korleis du arbeider med faget. </w:t>
      </w:r>
      <w:r w:rsidR="008E6917">
        <w:rPr>
          <w:lang w:val="nn-NO"/>
        </w:rPr>
        <w:t>Svar grundig på alle spørsmåla.</w:t>
      </w:r>
    </w:p>
    <w:p w:rsidR="004A57A6" w:rsidRPr="004A57A6" w:rsidRDefault="004A57A6" w:rsidP="004A57A6">
      <w:pPr>
        <w:rPr>
          <w:lang w:val="nn-NO"/>
        </w:rPr>
      </w:pPr>
      <w:r w:rsidRPr="004A57A6">
        <w:rPr>
          <w:lang w:val="nn-NO"/>
        </w:rPr>
        <w:t xml:space="preserve">  Det kjem du til å ha nytte av.</w:t>
      </w:r>
    </w:p>
    <w:p w:rsidR="004A57A6" w:rsidRPr="004A57A6" w:rsidRDefault="004A57A6" w:rsidP="004A57A6">
      <w:pPr>
        <w:rPr>
          <w:lang w:val="nn-NO"/>
        </w:rPr>
      </w:pPr>
    </w:p>
    <w:p w:rsidR="004A57A6" w:rsidRPr="004A57A6" w:rsidRDefault="004A57A6" w:rsidP="004A57A6">
      <w:pPr>
        <w:rPr>
          <w:lang w:val="nn-NO"/>
        </w:rPr>
      </w:pPr>
      <w:r w:rsidRPr="004A57A6">
        <w:rPr>
          <w:lang w:val="nn-NO"/>
        </w:rPr>
        <w:lastRenderedPageBreak/>
        <w:t>--- 101 til 140</w:t>
      </w:r>
    </w:p>
    <w:p w:rsidR="004A57A6" w:rsidRPr="004A57A6" w:rsidRDefault="004A57A6" w:rsidP="008E6917">
      <w:pPr>
        <w:pStyle w:val="Overskrift2"/>
        <w:rPr>
          <w:lang w:val="nn-NO"/>
        </w:rPr>
      </w:pPr>
      <w:r w:rsidRPr="004A57A6">
        <w:rPr>
          <w:lang w:val="nn-NO"/>
        </w:rPr>
        <w:t>xxx2 C Repeter</w:t>
      </w:r>
    </w:p>
    <w:p w:rsidR="004A57A6" w:rsidRPr="004A57A6" w:rsidRDefault="008E6917" w:rsidP="004A57A6">
      <w:pPr>
        <w:rPr>
          <w:lang w:val="nn-NO"/>
        </w:rPr>
      </w:pPr>
      <w:r>
        <w:rPr>
          <w:lang w:val="nn-NO"/>
        </w:rPr>
        <w:t xml:space="preserve">&gt;&gt;&gt; </w:t>
      </w:r>
      <w:r w:rsidR="004A57A6" w:rsidRPr="004A57A6">
        <w:rPr>
          <w:lang w:val="nn-NO"/>
        </w:rPr>
        <w:t>1 Seks former av presens perfektum</w:t>
      </w:r>
    </w:p>
    <w:p w:rsidR="004A57A6" w:rsidRPr="008E6917" w:rsidRDefault="004A57A6" w:rsidP="008E6917">
      <w:pPr>
        <w:ind w:left="374" w:hanging="374"/>
        <w:rPr>
          <w:lang w:val="nn-NO"/>
        </w:rPr>
      </w:pPr>
      <w:r w:rsidRPr="004A57A6">
        <w:rPr>
          <w:lang w:val="nn-NO"/>
        </w:rPr>
        <w:t>A</w:t>
      </w:r>
      <w:r w:rsidR="008E6917">
        <w:rPr>
          <w:lang w:val="nn-NO"/>
        </w:rPr>
        <w:t>)</w:t>
      </w:r>
      <w:r w:rsidRPr="004A57A6">
        <w:rPr>
          <w:lang w:val="nn-NO"/>
        </w:rPr>
        <w:t xml:space="preserve"> Skriv dei rette formene i setningane</w:t>
      </w:r>
    </w:p>
    <w:p w:rsidR="004A57A6" w:rsidRPr="004A57A6" w:rsidRDefault="004A57A6" w:rsidP="004A57A6">
      <w:pPr>
        <w:rPr>
          <w:lang w:val="nn-NO"/>
        </w:rPr>
      </w:pPr>
    </w:p>
    <w:p w:rsidR="008E6917" w:rsidRPr="008E6917" w:rsidRDefault="004A57A6" w:rsidP="008E6917">
      <w:pPr>
        <w:ind w:left="374" w:hanging="374"/>
        <w:rPr>
          <w:lang w:val="es-ES"/>
        </w:rPr>
      </w:pPr>
      <w:r w:rsidRPr="004A57A6">
        <w:rPr>
          <w:lang w:val="es-ES"/>
        </w:rPr>
        <w:t>1</w:t>
      </w:r>
      <w:r w:rsidR="008E6917">
        <w:rPr>
          <w:lang w:val="es-ES"/>
        </w:rPr>
        <w:t>.</w:t>
      </w:r>
      <w:r w:rsidRPr="004A57A6">
        <w:rPr>
          <w:lang w:val="es-ES"/>
        </w:rPr>
        <w:t xml:space="preserve"> Ana y Juan, ¿qué .... hecho hoy?</w:t>
      </w:r>
      <w:r w:rsidR="008E6917">
        <w:rPr>
          <w:lang w:val="es-ES"/>
        </w:rPr>
        <w:t xml:space="preserve"> - </w:t>
      </w:r>
      <w:r w:rsidR="008E6917" w:rsidRPr="008E6917">
        <w:rPr>
          <w:lang w:val="es-ES"/>
        </w:rPr>
        <w:t>Ana og Juan, kva _har de_ gjort i dag?</w:t>
      </w:r>
    </w:p>
    <w:p w:rsidR="004A57A6" w:rsidRPr="004A57A6" w:rsidRDefault="004A57A6" w:rsidP="008E6917">
      <w:pPr>
        <w:ind w:firstLine="374"/>
        <w:rPr>
          <w:lang w:val="es-ES"/>
        </w:rPr>
      </w:pPr>
      <w:r w:rsidRPr="004A57A6">
        <w:rPr>
          <w:lang w:val="es-ES"/>
        </w:rPr>
        <w:t>Nosotros .... estudiado.</w:t>
      </w:r>
      <w:r w:rsidR="008E6917">
        <w:rPr>
          <w:lang w:val="es-ES"/>
        </w:rPr>
        <w:t xml:space="preserve"> - </w:t>
      </w:r>
      <w:r w:rsidR="008E6917" w:rsidRPr="004A57A6">
        <w:rPr>
          <w:lang w:val="es-ES"/>
        </w:rPr>
        <w:t>_Vi har_ studert</w:t>
      </w:r>
      <w:r w:rsidR="008E6917">
        <w:rPr>
          <w:lang w:val="es-ES"/>
        </w:rPr>
        <w:t xml:space="preserve"> </w:t>
      </w:r>
      <w:r w:rsidR="008E6917" w:rsidRPr="004A57A6">
        <w:rPr>
          <w:lang w:val="es-ES"/>
        </w:rPr>
        <w:t>/</w:t>
      </w:r>
      <w:r w:rsidR="008E6917">
        <w:rPr>
          <w:lang w:val="es-ES"/>
        </w:rPr>
        <w:t xml:space="preserve"> </w:t>
      </w:r>
      <w:r w:rsidR="008E6917" w:rsidRPr="004A57A6">
        <w:rPr>
          <w:lang w:val="es-ES"/>
        </w:rPr>
        <w:t>gjort lekser.</w:t>
      </w:r>
    </w:p>
    <w:p w:rsidR="004A57A6" w:rsidRPr="004A57A6" w:rsidRDefault="004A57A6" w:rsidP="008E6917">
      <w:pPr>
        <w:ind w:left="374" w:hanging="374"/>
        <w:rPr>
          <w:lang w:val="es-ES"/>
        </w:rPr>
      </w:pPr>
      <w:r w:rsidRPr="004A57A6">
        <w:rPr>
          <w:lang w:val="es-ES"/>
        </w:rPr>
        <w:t>2</w:t>
      </w:r>
      <w:r w:rsidR="008E6917">
        <w:rPr>
          <w:lang w:val="es-ES"/>
        </w:rPr>
        <w:t>.</w:t>
      </w:r>
      <w:r w:rsidRPr="004A57A6">
        <w:rPr>
          <w:lang w:val="es-ES"/>
        </w:rPr>
        <w:t xml:space="preserve"> ¿Por qué no .... estado en el colegio hoy?</w:t>
      </w:r>
      <w:r w:rsidR="008E6917">
        <w:rPr>
          <w:lang w:val="es-ES"/>
        </w:rPr>
        <w:t xml:space="preserve"> - </w:t>
      </w:r>
      <w:r w:rsidR="008E6917" w:rsidRPr="004A57A6">
        <w:rPr>
          <w:lang w:val="es-ES"/>
        </w:rPr>
        <w:t>Kvifor _har du_ ikkje vore på skolen i dag?</w:t>
      </w:r>
    </w:p>
    <w:p w:rsidR="004A57A6" w:rsidRPr="004A57A6" w:rsidRDefault="004A57A6" w:rsidP="008E6917">
      <w:pPr>
        <w:ind w:left="748" w:hanging="374"/>
        <w:rPr>
          <w:lang w:val="es-ES"/>
        </w:rPr>
      </w:pPr>
      <w:r w:rsidRPr="004A57A6">
        <w:rPr>
          <w:lang w:val="es-ES"/>
        </w:rPr>
        <w:t>Porque .... ido a Madrid con mi padre.</w:t>
      </w:r>
      <w:r w:rsidR="008E6917">
        <w:rPr>
          <w:lang w:val="es-ES"/>
        </w:rPr>
        <w:t xml:space="preserve"> - </w:t>
      </w:r>
      <w:r w:rsidR="008E6917" w:rsidRPr="008E6917">
        <w:rPr>
          <w:lang w:val="es-ES"/>
        </w:rPr>
        <w:t>Fordi _eg har_ reist til Madrid med far min.</w:t>
      </w:r>
    </w:p>
    <w:p w:rsidR="004A57A6" w:rsidRPr="004A57A6" w:rsidRDefault="004A57A6" w:rsidP="008E6917">
      <w:pPr>
        <w:ind w:left="374" w:hanging="374"/>
        <w:rPr>
          <w:lang w:val="es-ES"/>
        </w:rPr>
      </w:pPr>
      <w:r w:rsidRPr="004A57A6">
        <w:rPr>
          <w:lang w:val="es-ES"/>
        </w:rPr>
        <w:t>3</w:t>
      </w:r>
      <w:r w:rsidR="008E6917">
        <w:rPr>
          <w:lang w:val="es-ES"/>
        </w:rPr>
        <w:t>.</w:t>
      </w:r>
      <w:r w:rsidRPr="004A57A6">
        <w:rPr>
          <w:lang w:val="es-ES"/>
        </w:rPr>
        <w:t xml:space="preserve"> Julia y Mario .... jugado al fútbol,</w:t>
      </w:r>
      <w:r w:rsidR="008E6917">
        <w:rPr>
          <w:lang w:val="es-ES"/>
        </w:rPr>
        <w:t xml:space="preserve"> </w:t>
      </w:r>
      <w:r w:rsidRPr="004A57A6">
        <w:rPr>
          <w:lang w:val="es-ES"/>
        </w:rPr>
        <w:t>y Antonio .... jugado al balonmano.</w:t>
      </w:r>
      <w:r w:rsidR="008E6917">
        <w:rPr>
          <w:lang w:val="es-ES"/>
        </w:rPr>
        <w:t xml:space="preserve"> - </w:t>
      </w:r>
      <w:r w:rsidR="008E6917" w:rsidRPr="008E6917">
        <w:rPr>
          <w:lang w:val="es-ES"/>
        </w:rPr>
        <w:t>Julia og Mario _har_ spela fotball,</w:t>
      </w:r>
      <w:r w:rsidR="008E6917">
        <w:rPr>
          <w:lang w:val="es-ES"/>
        </w:rPr>
        <w:t xml:space="preserve"> </w:t>
      </w:r>
      <w:r w:rsidR="008E6917" w:rsidRPr="008E6917">
        <w:rPr>
          <w:lang w:val="es-ES"/>
        </w:rPr>
        <w:t>og Antonio _har_ spela handball.</w:t>
      </w:r>
    </w:p>
    <w:p w:rsidR="004A57A6" w:rsidRPr="004A57A6" w:rsidRDefault="004A57A6" w:rsidP="004A57A6">
      <w:pPr>
        <w:rPr>
          <w:lang w:val="es-ES"/>
        </w:rPr>
      </w:pPr>
    </w:p>
    <w:p w:rsidR="004A57A6" w:rsidRPr="004A57A6" w:rsidRDefault="004A57A6" w:rsidP="00946187">
      <w:pPr>
        <w:ind w:left="374" w:hanging="374"/>
        <w:rPr>
          <w:lang w:val="nn-NO"/>
        </w:rPr>
      </w:pPr>
      <w:r w:rsidRPr="004A57A6">
        <w:rPr>
          <w:lang w:val="nn-NO"/>
        </w:rPr>
        <w:t>B</w:t>
      </w:r>
      <w:r w:rsidR="00946187">
        <w:rPr>
          <w:lang w:val="nn-NO"/>
        </w:rPr>
        <w:t>)</w:t>
      </w:r>
      <w:r w:rsidRPr="004A57A6">
        <w:rPr>
          <w:lang w:val="nn-NO"/>
        </w:rPr>
        <w:t xml:space="preserve"> Arbeid to og to. Byt på med å lese setningane for kvarandre. Den som lyttar, omset utan å sjå i boka.</w:t>
      </w:r>
    </w:p>
    <w:p w:rsidR="004A57A6" w:rsidRPr="004A57A6" w:rsidRDefault="004A57A6" w:rsidP="004A57A6">
      <w:pPr>
        <w:rPr>
          <w:lang w:val="nn-NO"/>
        </w:rPr>
      </w:pPr>
    </w:p>
    <w:p w:rsidR="004A57A6" w:rsidRPr="004A57A6" w:rsidRDefault="00946187" w:rsidP="004A57A6">
      <w:pPr>
        <w:rPr>
          <w:lang w:val="nn-NO"/>
        </w:rPr>
      </w:pPr>
      <w:r w:rsidRPr="00B2526D">
        <w:rPr>
          <w:lang w:val="nn-NO"/>
        </w:rPr>
        <w:t>{{Ramme:</w:t>
      </w:r>
      <w:r>
        <w:rPr>
          <w:lang w:val="nn-NO"/>
        </w:rPr>
        <w:t xml:space="preserve"> </w:t>
      </w:r>
      <w:r w:rsidR="004A57A6" w:rsidRPr="004A57A6">
        <w:rPr>
          <w:lang w:val="nn-NO"/>
        </w:rPr>
        <w:t>Vil du repetere meir?</w:t>
      </w:r>
      <w:r>
        <w:rPr>
          <w:lang w:val="nn-NO"/>
        </w:rPr>
        <w:t xml:space="preserve"> </w:t>
      </w:r>
      <w:r w:rsidR="004A57A6" w:rsidRPr="004A57A6">
        <w:rPr>
          <w:lang w:val="nn-NO"/>
        </w:rPr>
        <w:t>Øving 2 på side 81.</w:t>
      </w:r>
      <w:r>
        <w:rPr>
          <w:lang w:val="nn-NO"/>
        </w:rPr>
        <w:t>}}</w:t>
      </w:r>
    </w:p>
    <w:p w:rsidR="00946187" w:rsidRDefault="00946187" w:rsidP="004A57A6">
      <w:pPr>
        <w:rPr>
          <w:lang w:val="nn-NO"/>
        </w:rPr>
      </w:pPr>
    </w:p>
    <w:p w:rsidR="004A57A6" w:rsidRPr="004A57A6" w:rsidRDefault="00946187" w:rsidP="004A57A6">
      <w:pPr>
        <w:rPr>
          <w:lang w:val="nn-NO"/>
        </w:rPr>
      </w:pPr>
      <w:r>
        <w:rPr>
          <w:lang w:val="nn-NO"/>
        </w:rPr>
        <w:t xml:space="preserve">&gt;&gt;&gt; </w:t>
      </w:r>
      <w:r w:rsidR="004A57A6" w:rsidRPr="004A57A6">
        <w:rPr>
          <w:lang w:val="nn-NO"/>
        </w:rPr>
        <w:t>2 Presens perfektum av _-ar, -er og -ir_-verb</w:t>
      </w:r>
    </w:p>
    <w:p w:rsidR="004A57A6" w:rsidRPr="004A57A6" w:rsidRDefault="004A57A6" w:rsidP="004A57A6">
      <w:pPr>
        <w:rPr>
          <w:lang w:val="nn-NO"/>
        </w:rPr>
      </w:pPr>
      <w:r w:rsidRPr="004A57A6">
        <w:rPr>
          <w:lang w:val="nn-NO"/>
        </w:rPr>
        <w:t>Omset uttrykka.</w:t>
      </w:r>
    </w:p>
    <w:p w:rsidR="004A57A6" w:rsidRPr="009309D1" w:rsidRDefault="004A57A6" w:rsidP="004A57A6">
      <w:r w:rsidRPr="004A57A6">
        <w:rPr>
          <w:lang w:val="nn-NO"/>
        </w:rPr>
        <w:t xml:space="preserve">Eg har sunge på engelsk. .... </w:t>
      </w:r>
      <w:r w:rsidRPr="009309D1">
        <w:t>(cantar)</w:t>
      </w:r>
    </w:p>
    <w:p w:rsidR="004A57A6" w:rsidRPr="009309D1" w:rsidRDefault="004A57A6" w:rsidP="004A57A6">
      <w:r w:rsidRPr="009309D1">
        <w:t>Vi har snakka spansk. .... (hablar)</w:t>
      </w:r>
    </w:p>
    <w:p w:rsidR="004A57A6" w:rsidRPr="004A57A6" w:rsidRDefault="004A57A6" w:rsidP="004A57A6">
      <w:pPr>
        <w:rPr>
          <w:lang w:val="nn-NO"/>
        </w:rPr>
      </w:pPr>
      <w:r w:rsidRPr="00946187">
        <w:t xml:space="preserve">Har de drukke to brus? .... </w:t>
      </w:r>
      <w:r w:rsidRPr="004A57A6">
        <w:rPr>
          <w:lang w:val="nn-NO"/>
        </w:rPr>
        <w:t>(beber)</w:t>
      </w:r>
    </w:p>
    <w:p w:rsidR="004A57A6" w:rsidRPr="004A57A6" w:rsidRDefault="004A57A6" w:rsidP="004A57A6">
      <w:pPr>
        <w:rPr>
          <w:lang w:val="nn-NO"/>
        </w:rPr>
      </w:pPr>
      <w:r w:rsidRPr="004A57A6">
        <w:rPr>
          <w:lang w:val="nn-NO"/>
        </w:rPr>
        <w:t>Dei har budd i Spania. .... (vivir)</w:t>
      </w:r>
    </w:p>
    <w:p w:rsidR="004A57A6" w:rsidRPr="004A57A6" w:rsidRDefault="004A57A6" w:rsidP="004A57A6">
      <w:pPr>
        <w:rPr>
          <w:lang w:val="nn-NO"/>
        </w:rPr>
      </w:pPr>
      <w:r w:rsidRPr="004A57A6">
        <w:rPr>
          <w:lang w:val="nn-NO"/>
        </w:rPr>
        <w:t>H</w:t>
      </w:r>
      <w:r w:rsidR="00CB7DF5">
        <w:rPr>
          <w:lang w:val="nn-NO"/>
        </w:rPr>
        <w:t>ar du ete tacos i dag? .... (com</w:t>
      </w:r>
      <w:r w:rsidRPr="004A57A6">
        <w:rPr>
          <w:lang w:val="nn-NO"/>
        </w:rPr>
        <w:t>er)</w:t>
      </w:r>
    </w:p>
    <w:p w:rsidR="004A57A6" w:rsidRPr="004A57A6" w:rsidRDefault="004A57A6" w:rsidP="004A57A6">
      <w:pPr>
        <w:rPr>
          <w:lang w:val="nn-NO"/>
        </w:rPr>
      </w:pPr>
    </w:p>
    <w:p w:rsidR="004A57A6" w:rsidRPr="004A57A6" w:rsidRDefault="004A57A6" w:rsidP="004A57A6">
      <w:pPr>
        <w:rPr>
          <w:lang w:val="nn-NO"/>
        </w:rPr>
      </w:pPr>
      <w:r w:rsidRPr="004A57A6">
        <w:rPr>
          <w:lang w:val="nn-NO"/>
        </w:rPr>
        <w:t>{{Ramme</w:t>
      </w:r>
      <w:r w:rsidR="00CB7DF5">
        <w:rPr>
          <w:lang w:val="nn-NO"/>
        </w:rPr>
        <w:t xml:space="preserve">: </w:t>
      </w:r>
      <w:r w:rsidRPr="004A57A6">
        <w:rPr>
          <w:lang w:val="nn-NO"/>
        </w:rPr>
        <w:t>Vil du repetere meir?</w:t>
      </w:r>
      <w:r w:rsidR="00CB7DF5">
        <w:rPr>
          <w:lang w:val="nn-NO"/>
        </w:rPr>
        <w:t xml:space="preserve"> </w:t>
      </w:r>
      <w:r w:rsidRPr="004A57A6">
        <w:rPr>
          <w:lang w:val="nn-NO"/>
        </w:rPr>
        <w:t>Øving 2</w:t>
      </w:r>
      <w:r w:rsidR="00CB7DF5">
        <w:rPr>
          <w:lang w:val="nn-NO"/>
        </w:rPr>
        <w:t>-</w:t>
      </w:r>
      <w:r w:rsidRPr="004A57A6">
        <w:rPr>
          <w:lang w:val="nn-NO"/>
        </w:rPr>
        <w:t>4 og 6</w:t>
      </w:r>
      <w:r w:rsidR="00CB7DF5">
        <w:rPr>
          <w:lang w:val="nn-NO"/>
        </w:rPr>
        <w:t>-</w:t>
      </w:r>
      <w:r w:rsidRPr="004A57A6">
        <w:rPr>
          <w:lang w:val="nn-NO"/>
        </w:rPr>
        <w:t>7 på sidene 81–83.</w:t>
      </w:r>
      <w:r w:rsidR="00CB7DF5">
        <w:rPr>
          <w:lang w:val="nn-NO"/>
        </w:rPr>
        <w:t>}}</w:t>
      </w:r>
    </w:p>
    <w:p w:rsidR="004A57A6" w:rsidRPr="004A57A6" w:rsidRDefault="004A57A6" w:rsidP="004A57A6">
      <w:pPr>
        <w:rPr>
          <w:lang w:val="nn-NO"/>
        </w:rPr>
      </w:pPr>
    </w:p>
    <w:p w:rsidR="004A57A6" w:rsidRPr="004A57A6" w:rsidRDefault="004A57A6" w:rsidP="004A57A6">
      <w:pPr>
        <w:rPr>
          <w:lang w:val="nn-NO"/>
        </w:rPr>
      </w:pPr>
      <w:r w:rsidRPr="004A57A6">
        <w:rPr>
          <w:lang w:val="nn-NO"/>
        </w:rPr>
        <w:t>--- 102 til 140</w:t>
      </w:r>
    </w:p>
    <w:p w:rsidR="004A57A6" w:rsidRPr="004A57A6" w:rsidRDefault="00CB7DF5" w:rsidP="004A57A6">
      <w:pPr>
        <w:rPr>
          <w:lang w:val="nn-NO"/>
        </w:rPr>
      </w:pPr>
      <w:r>
        <w:rPr>
          <w:lang w:val="nn-NO"/>
        </w:rPr>
        <w:t xml:space="preserve">&gt;&gt;&gt; </w:t>
      </w:r>
      <w:r w:rsidR="004A57A6" w:rsidRPr="004A57A6">
        <w:rPr>
          <w:lang w:val="nn-NO"/>
        </w:rPr>
        <w:t>3 Un día normal</w:t>
      </w:r>
      <w:r>
        <w:rPr>
          <w:lang w:val="nn-NO"/>
        </w:rPr>
        <w:t xml:space="preserve"> - </w:t>
      </w:r>
      <w:r w:rsidR="004A57A6" w:rsidRPr="004A57A6">
        <w:rPr>
          <w:lang w:val="nn-NO"/>
        </w:rPr>
        <w:t>Ein vanleg dag</w:t>
      </w:r>
    </w:p>
    <w:p w:rsidR="004A57A6" w:rsidRPr="004A57A6" w:rsidRDefault="004A57A6" w:rsidP="00CB7DF5">
      <w:pPr>
        <w:ind w:left="374" w:hanging="374"/>
        <w:rPr>
          <w:lang w:val="es-ES"/>
        </w:rPr>
      </w:pPr>
      <w:r w:rsidRPr="004A57A6">
        <w:rPr>
          <w:lang w:val="nn-NO"/>
        </w:rPr>
        <w:t>A</w:t>
      </w:r>
      <w:r w:rsidR="00CB7DF5">
        <w:rPr>
          <w:lang w:val="nn-NO"/>
        </w:rPr>
        <w:t>)</w:t>
      </w:r>
      <w:r w:rsidRPr="004A57A6">
        <w:rPr>
          <w:lang w:val="nn-NO"/>
        </w:rPr>
        <w:t xml:space="preserve"> Verba under linjene fortel kva du gjer kvar dag. Forandre og skriv kva du har gjort. </w:t>
      </w:r>
      <w:r w:rsidRPr="004A57A6">
        <w:rPr>
          <w:lang w:val="es-ES"/>
        </w:rPr>
        <w:t xml:space="preserve">Hugs at infinitiv (grunnforma) avgjer korleis verbet blir i presens perfektum: desayun_ar_ – desayun_ado_, tener – ten_ido_ osv. </w:t>
      </w:r>
    </w:p>
    <w:p w:rsidR="004A57A6" w:rsidRPr="004A57A6" w:rsidRDefault="00CB7DF5" w:rsidP="004A57A6">
      <w:pPr>
        <w:rPr>
          <w:lang w:val="es-ES"/>
        </w:rPr>
      </w:pPr>
      <w:r>
        <w:rPr>
          <w:lang w:val="es-ES"/>
        </w:rPr>
        <w:t xml:space="preserve">(Desyunar) </w:t>
      </w:r>
      <w:r w:rsidR="004A57A6" w:rsidRPr="004A57A6">
        <w:rPr>
          <w:lang w:val="es-ES"/>
        </w:rPr>
        <w:t xml:space="preserve">He desayunado a las 8.15 y </w:t>
      </w:r>
      <w:r>
        <w:rPr>
          <w:lang w:val="es-ES"/>
        </w:rPr>
        <w:t>(</w:t>
      </w:r>
      <w:r w:rsidR="004A57A6" w:rsidRPr="004A57A6">
        <w:rPr>
          <w:lang w:val="es-ES"/>
        </w:rPr>
        <w:t>ir</w:t>
      </w:r>
      <w:r>
        <w:rPr>
          <w:lang w:val="es-ES"/>
        </w:rPr>
        <w:t>) ....</w:t>
      </w:r>
      <w:r w:rsidR="004A57A6" w:rsidRPr="004A57A6">
        <w:rPr>
          <w:lang w:val="es-ES"/>
        </w:rPr>
        <w:t xml:space="preserve"> al colegio a las 8.45.</w:t>
      </w:r>
    </w:p>
    <w:p w:rsidR="004A57A6" w:rsidRPr="004A57A6" w:rsidRDefault="00CB7DF5" w:rsidP="004A57A6">
      <w:pPr>
        <w:rPr>
          <w:lang w:val="es-ES"/>
        </w:rPr>
      </w:pPr>
      <w:r>
        <w:rPr>
          <w:lang w:val="es-ES"/>
        </w:rPr>
        <w:t xml:space="preserve">(Tener) </w:t>
      </w:r>
      <w:r w:rsidR="004A57A6" w:rsidRPr="004A57A6">
        <w:rPr>
          <w:lang w:val="es-ES"/>
        </w:rPr>
        <w:t xml:space="preserve">Primero </w:t>
      </w:r>
      <w:r>
        <w:rPr>
          <w:lang w:val="es-ES"/>
        </w:rPr>
        <w:t xml:space="preserve">.... </w:t>
      </w:r>
      <w:r w:rsidR="004A57A6" w:rsidRPr="004A57A6">
        <w:rPr>
          <w:lang w:val="es-ES"/>
        </w:rPr>
        <w:t xml:space="preserve">español y luego </w:t>
      </w:r>
      <w:r>
        <w:rPr>
          <w:lang w:val="es-ES"/>
        </w:rPr>
        <w:t xml:space="preserve">.... </w:t>
      </w:r>
      <w:r w:rsidR="004A57A6" w:rsidRPr="004A57A6">
        <w:rPr>
          <w:lang w:val="es-ES"/>
        </w:rPr>
        <w:t>matemáticas.</w:t>
      </w:r>
    </w:p>
    <w:p w:rsidR="004A57A6" w:rsidRPr="004A57A6" w:rsidRDefault="00CB7DF5" w:rsidP="004A57A6">
      <w:pPr>
        <w:rPr>
          <w:lang w:val="es-ES"/>
        </w:rPr>
      </w:pPr>
      <w:r>
        <w:rPr>
          <w:lang w:val="es-ES"/>
        </w:rPr>
        <w:t>(</w:t>
      </w:r>
      <w:r w:rsidR="004A57A6" w:rsidRPr="004A57A6">
        <w:rPr>
          <w:lang w:val="es-ES"/>
        </w:rPr>
        <w:t>Comer</w:t>
      </w:r>
      <w:r>
        <w:rPr>
          <w:lang w:val="es-ES"/>
        </w:rPr>
        <w:t>) ....</w:t>
      </w:r>
      <w:r w:rsidR="004A57A6" w:rsidRPr="004A57A6">
        <w:rPr>
          <w:lang w:val="es-ES"/>
        </w:rPr>
        <w:t xml:space="preserve"> en el colegio a la l y luego </w:t>
      </w:r>
      <w:r>
        <w:rPr>
          <w:lang w:val="es-ES"/>
        </w:rPr>
        <w:t>(</w:t>
      </w:r>
      <w:r w:rsidR="004A57A6" w:rsidRPr="004A57A6">
        <w:rPr>
          <w:lang w:val="es-ES"/>
        </w:rPr>
        <w:t>hablar</w:t>
      </w:r>
      <w:r>
        <w:rPr>
          <w:lang w:val="es-ES"/>
        </w:rPr>
        <w:t>) ....</w:t>
      </w:r>
      <w:r w:rsidR="004A57A6" w:rsidRPr="004A57A6">
        <w:rPr>
          <w:lang w:val="es-ES"/>
        </w:rPr>
        <w:t xml:space="preserve"> con mis amigos.</w:t>
      </w:r>
    </w:p>
    <w:p w:rsidR="004A57A6" w:rsidRPr="004A57A6" w:rsidRDefault="00CB7DF5" w:rsidP="004A57A6">
      <w:pPr>
        <w:rPr>
          <w:lang w:val="es-ES"/>
        </w:rPr>
      </w:pPr>
      <w:r>
        <w:rPr>
          <w:lang w:val="es-ES"/>
        </w:rPr>
        <w:t>(</w:t>
      </w:r>
      <w:r w:rsidR="004A57A6" w:rsidRPr="004A57A6">
        <w:rPr>
          <w:lang w:val="es-ES"/>
        </w:rPr>
        <w:t>Terminar</w:t>
      </w:r>
      <w:r>
        <w:rPr>
          <w:lang w:val="es-ES"/>
        </w:rPr>
        <w:t>) ....</w:t>
      </w:r>
      <w:r w:rsidR="004A57A6" w:rsidRPr="004A57A6">
        <w:rPr>
          <w:lang w:val="es-ES"/>
        </w:rPr>
        <w:t xml:space="preserve"> a las 3.30 y </w:t>
      </w:r>
      <w:r>
        <w:rPr>
          <w:lang w:val="es-ES"/>
        </w:rPr>
        <w:t>(</w:t>
      </w:r>
      <w:r w:rsidR="004A57A6" w:rsidRPr="004A57A6">
        <w:rPr>
          <w:lang w:val="es-ES"/>
        </w:rPr>
        <w:t>ir</w:t>
      </w:r>
      <w:r>
        <w:rPr>
          <w:lang w:val="es-ES"/>
        </w:rPr>
        <w:t>) ....</w:t>
      </w:r>
      <w:r w:rsidR="004A57A6" w:rsidRPr="004A57A6">
        <w:rPr>
          <w:lang w:val="es-ES"/>
        </w:rPr>
        <w:t xml:space="preserve"> directamente a casa.</w:t>
      </w:r>
    </w:p>
    <w:p w:rsidR="004A57A6" w:rsidRPr="004A57A6" w:rsidRDefault="00CB7DF5" w:rsidP="004A57A6">
      <w:pPr>
        <w:rPr>
          <w:lang w:val="es-ES"/>
        </w:rPr>
      </w:pPr>
      <w:r>
        <w:rPr>
          <w:lang w:val="es-ES"/>
        </w:rPr>
        <w:t>(Comer)</w:t>
      </w:r>
      <w:r w:rsidR="004A57A6" w:rsidRPr="004A57A6">
        <w:rPr>
          <w:lang w:val="es-ES"/>
        </w:rPr>
        <w:t xml:space="preserve"> En casa </w:t>
      </w:r>
      <w:r>
        <w:rPr>
          <w:lang w:val="es-ES"/>
        </w:rPr>
        <w:t xml:space="preserve">.... </w:t>
      </w:r>
      <w:r w:rsidR="004A57A6" w:rsidRPr="004A57A6">
        <w:rPr>
          <w:lang w:val="es-ES"/>
        </w:rPr>
        <w:t xml:space="preserve">algo y luego </w:t>
      </w:r>
      <w:r>
        <w:rPr>
          <w:lang w:val="es-ES"/>
        </w:rPr>
        <w:t>(</w:t>
      </w:r>
      <w:r w:rsidR="004A57A6" w:rsidRPr="004A57A6">
        <w:rPr>
          <w:lang w:val="es-ES"/>
        </w:rPr>
        <w:t>estudiar</w:t>
      </w:r>
      <w:r>
        <w:rPr>
          <w:lang w:val="es-ES"/>
        </w:rPr>
        <w:t>) ....</w:t>
      </w:r>
      <w:r w:rsidR="004A57A6" w:rsidRPr="004A57A6">
        <w:rPr>
          <w:lang w:val="es-ES"/>
        </w:rPr>
        <w:t xml:space="preserve"> un poco.</w:t>
      </w:r>
    </w:p>
    <w:p w:rsidR="004A57A6" w:rsidRPr="004A57A6" w:rsidRDefault="00CB7DF5" w:rsidP="004A57A6">
      <w:pPr>
        <w:rPr>
          <w:lang w:val="es-ES"/>
        </w:rPr>
      </w:pPr>
      <w:r>
        <w:rPr>
          <w:lang w:val="es-ES"/>
        </w:rPr>
        <w:t>(Cenar)</w:t>
      </w:r>
      <w:r w:rsidR="004A57A6" w:rsidRPr="004A57A6">
        <w:rPr>
          <w:lang w:val="es-ES"/>
        </w:rPr>
        <w:t xml:space="preserve"> A las 9 </w:t>
      </w:r>
      <w:r>
        <w:rPr>
          <w:lang w:val="es-ES"/>
        </w:rPr>
        <w:t xml:space="preserve">.... </w:t>
      </w:r>
      <w:r w:rsidR="004A57A6" w:rsidRPr="004A57A6">
        <w:rPr>
          <w:lang w:val="es-ES"/>
        </w:rPr>
        <w:t>con mi familia.</w:t>
      </w:r>
    </w:p>
    <w:p w:rsidR="00CB7DF5" w:rsidRPr="009309D1" w:rsidRDefault="00CB7DF5" w:rsidP="00CB7DF5">
      <w:pPr>
        <w:ind w:left="374" w:hanging="374"/>
        <w:rPr>
          <w:lang w:val="es-ES"/>
        </w:rPr>
      </w:pPr>
    </w:p>
    <w:p w:rsidR="004A57A6" w:rsidRPr="004A57A6" w:rsidRDefault="004A57A6" w:rsidP="00CB7DF5">
      <w:pPr>
        <w:ind w:left="374" w:hanging="374"/>
        <w:rPr>
          <w:lang w:val="nn-NO"/>
        </w:rPr>
      </w:pPr>
      <w:r w:rsidRPr="004A57A6">
        <w:rPr>
          <w:lang w:val="nn-NO"/>
        </w:rPr>
        <w:lastRenderedPageBreak/>
        <w:t>B</w:t>
      </w:r>
      <w:r w:rsidR="00CB7DF5">
        <w:rPr>
          <w:lang w:val="nn-NO"/>
        </w:rPr>
        <w:t>)</w:t>
      </w:r>
      <w:r w:rsidRPr="004A57A6">
        <w:rPr>
          <w:lang w:val="nn-NO"/>
        </w:rPr>
        <w:t xml:space="preserve"> Øv på teksten og fortel så til ein kamerat kva du har gjort ein vanleg dag.</w:t>
      </w:r>
    </w:p>
    <w:p w:rsidR="004A57A6" w:rsidRPr="004A57A6" w:rsidRDefault="004A57A6" w:rsidP="004A57A6">
      <w:pPr>
        <w:rPr>
          <w:lang w:val="nn-NO"/>
        </w:rPr>
      </w:pPr>
      <w:r w:rsidRPr="00B2526D">
        <w:rPr>
          <w:lang w:val="nn-NO"/>
        </w:rPr>
        <w:t>{{Ramme</w:t>
      </w:r>
      <w:r w:rsidR="00CB7DF5" w:rsidRPr="00B2526D">
        <w:rPr>
          <w:lang w:val="nn-NO"/>
        </w:rPr>
        <w:t>:</w:t>
      </w:r>
      <w:r w:rsidR="00CB7DF5">
        <w:rPr>
          <w:lang w:val="nn-NO"/>
        </w:rPr>
        <w:t xml:space="preserve"> </w:t>
      </w:r>
      <w:r w:rsidRPr="004A57A6">
        <w:rPr>
          <w:lang w:val="nn-NO"/>
        </w:rPr>
        <w:t>Vil du repetere meir?</w:t>
      </w:r>
      <w:r w:rsidR="00CB7DF5">
        <w:rPr>
          <w:lang w:val="nn-NO"/>
        </w:rPr>
        <w:t xml:space="preserve"> </w:t>
      </w:r>
      <w:r w:rsidRPr="004A57A6">
        <w:rPr>
          <w:lang w:val="nn-NO"/>
        </w:rPr>
        <w:t>Øving 8 på side 84.</w:t>
      </w:r>
      <w:r w:rsidR="00CB7DF5">
        <w:rPr>
          <w:lang w:val="nn-NO"/>
        </w:rPr>
        <w:t>}}</w:t>
      </w:r>
    </w:p>
    <w:p w:rsidR="00CB7DF5" w:rsidRDefault="00CB7DF5" w:rsidP="004A57A6">
      <w:pPr>
        <w:rPr>
          <w:lang w:val="nn-NO"/>
        </w:rPr>
      </w:pPr>
    </w:p>
    <w:p w:rsidR="004A57A6" w:rsidRPr="004A57A6" w:rsidRDefault="00CB7DF5" w:rsidP="004A57A6">
      <w:pPr>
        <w:rPr>
          <w:lang w:val="nn-NO"/>
        </w:rPr>
      </w:pPr>
      <w:r>
        <w:rPr>
          <w:lang w:val="nn-NO"/>
        </w:rPr>
        <w:t xml:space="preserve">&gt;&gt;&gt; </w:t>
      </w:r>
      <w:r w:rsidR="004A57A6" w:rsidRPr="004A57A6">
        <w:rPr>
          <w:lang w:val="nn-NO"/>
        </w:rPr>
        <w:t>4 Dicho y hecho</w:t>
      </w:r>
      <w:r>
        <w:rPr>
          <w:lang w:val="nn-NO"/>
        </w:rPr>
        <w:t xml:space="preserve"> - </w:t>
      </w:r>
      <w:r w:rsidR="004A57A6" w:rsidRPr="004A57A6">
        <w:rPr>
          <w:lang w:val="nn-NO"/>
        </w:rPr>
        <w:t>Sagt og gjort</w:t>
      </w:r>
    </w:p>
    <w:p w:rsidR="004A57A6" w:rsidRPr="004A57A6" w:rsidRDefault="004A57A6" w:rsidP="004A57A6">
      <w:pPr>
        <w:rPr>
          <w:lang w:val="nn-NO"/>
        </w:rPr>
      </w:pPr>
      <w:r w:rsidRPr="004A57A6">
        <w:rPr>
          <w:lang w:val="nn-NO"/>
        </w:rPr>
        <w:t>Omset setningane til spansk i skriveboka di.</w:t>
      </w:r>
    </w:p>
    <w:p w:rsidR="004A57A6" w:rsidRPr="004A57A6" w:rsidRDefault="004A57A6" w:rsidP="004A57A6">
      <w:pPr>
        <w:rPr>
          <w:lang w:val="nn-NO"/>
        </w:rPr>
      </w:pPr>
      <w:r w:rsidRPr="004A57A6">
        <w:rPr>
          <w:lang w:val="nn-NO"/>
        </w:rPr>
        <w:t>1</w:t>
      </w:r>
      <w:r w:rsidR="00CB7DF5">
        <w:rPr>
          <w:lang w:val="nn-NO"/>
        </w:rPr>
        <w:t>.</w:t>
      </w:r>
      <w:r w:rsidRPr="004A57A6">
        <w:rPr>
          <w:lang w:val="nn-NO"/>
        </w:rPr>
        <w:t xml:space="preserve"> Har du sett filmen?</w:t>
      </w:r>
    </w:p>
    <w:p w:rsidR="004A57A6" w:rsidRPr="004A57A6" w:rsidRDefault="004A57A6" w:rsidP="004A57A6">
      <w:pPr>
        <w:rPr>
          <w:lang w:val="nn-NO"/>
        </w:rPr>
      </w:pPr>
      <w:r w:rsidRPr="004A57A6">
        <w:rPr>
          <w:lang w:val="nn-NO"/>
        </w:rPr>
        <w:t>2</w:t>
      </w:r>
      <w:r w:rsidR="00CB7DF5">
        <w:rPr>
          <w:lang w:val="nn-NO"/>
        </w:rPr>
        <w:t>.</w:t>
      </w:r>
      <w:r w:rsidRPr="004A57A6">
        <w:rPr>
          <w:lang w:val="nn-NO"/>
        </w:rPr>
        <w:t xml:space="preserve"> Nei, men eg har lese boka.</w:t>
      </w:r>
    </w:p>
    <w:p w:rsidR="004A57A6" w:rsidRPr="004A57A6" w:rsidRDefault="004A57A6" w:rsidP="004A57A6">
      <w:pPr>
        <w:rPr>
          <w:lang w:val="nn-NO"/>
        </w:rPr>
      </w:pPr>
      <w:r w:rsidRPr="004A57A6">
        <w:rPr>
          <w:lang w:val="nn-NO"/>
        </w:rPr>
        <w:t>3</w:t>
      </w:r>
      <w:r w:rsidR="00CB7DF5">
        <w:rPr>
          <w:lang w:val="nn-NO"/>
        </w:rPr>
        <w:t>.</w:t>
      </w:r>
      <w:r w:rsidRPr="004A57A6">
        <w:rPr>
          <w:lang w:val="nn-NO"/>
        </w:rPr>
        <w:t xml:space="preserve"> Kva har læraren sagt?</w:t>
      </w:r>
    </w:p>
    <w:p w:rsidR="004A57A6" w:rsidRPr="004A57A6" w:rsidRDefault="004A57A6" w:rsidP="004A57A6">
      <w:pPr>
        <w:rPr>
          <w:lang w:val="nn-NO"/>
        </w:rPr>
      </w:pPr>
      <w:r w:rsidRPr="004A57A6">
        <w:rPr>
          <w:lang w:val="nn-NO"/>
        </w:rPr>
        <w:t>4</w:t>
      </w:r>
      <w:r w:rsidR="00CB7DF5">
        <w:rPr>
          <w:lang w:val="nn-NO"/>
        </w:rPr>
        <w:t>.</w:t>
      </w:r>
      <w:r w:rsidRPr="004A57A6">
        <w:rPr>
          <w:lang w:val="nn-NO"/>
        </w:rPr>
        <w:t xml:space="preserve"> Ingenting. Han har skrive eit brev.</w:t>
      </w:r>
    </w:p>
    <w:p w:rsidR="004A57A6" w:rsidRPr="004A57A6" w:rsidRDefault="004A57A6" w:rsidP="004A57A6">
      <w:pPr>
        <w:rPr>
          <w:lang w:val="nn-NO"/>
        </w:rPr>
      </w:pPr>
      <w:r w:rsidRPr="004A57A6">
        <w:rPr>
          <w:lang w:val="nn-NO"/>
        </w:rPr>
        <w:t>5</w:t>
      </w:r>
      <w:r w:rsidR="00CB7DF5">
        <w:rPr>
          <w:lang w:val="nn-NO"/>
        </w:rPr>
        <w:t>.</w:t>
      </w:r>
      <w:r w:rsidRPr="004A57A6">
        <w:rPr>
          <w:lang w:val="nn-NO"/>
        </w:rPr>
        <w:t xml:space="preserve"> Kva har de gjort denne veka?</w:t>
      </w:r>
    </w:p>
    <w:p w:rsidR="004A57A6" w:rsidRPr="004A57A6" w:rsidRDefault="004A57A6" w:rsidP="004A57A6">
      <w:pPr>
        <w:rPr>
          <w:lang w:val="nn-NO"/>
        </w:rPr>
      </w:pPr>
      <w:r w:rsidRPr="004A57A6">
        <w:rPr>
          <w:lang w:val="nn-NO"/>
        </w:rPr>
        <w:t>6</w:t>
      </w:r>
      <w:r w:rsidR="00CB7DF5">
        <w:rPr>
          <w:lang w:val="nn-NO"/>
        </w:rPr>
        <w:t>.</w:t>
      </w:r>
      <w:r w:rsidRPr="004A57A6">
        <w:rPr>
          <w:lang w:val="nn-NO"/>
        </w:rPr>
        <w:t xml:space="preserve"> Vi har gjort to interessante ting. Først har vi ...</w:t>
      </w:r>
    </w:p>
    <w:p w:rsidR="004A57A6" w:rsidRPr="004A57A6" w:rsidRDefault="004A57A6" w:rsidP="004A57A6">
      <w:pPr>
        <w:rPr>
          <w:lang w:val="nn-NO"/>
        </w:rPr>
      </w:pPr>
    </w:p>
    <w:p w:rsidR="004A57A6" w:rsidRPr="004A57A6" w:rsidRDefault="004A57A6" w:rsidP="004A57A6">
      <w:pPr>
        <w:rPr>
          <w:lang w:val="nn-NO"/>
        </w:rPr>
      </w:pPr>
      <w:r w:rsidRPr="004A57A6">
        <w:rPr>
          <w:lang w:val="nn-NO"/>
        </w:rPr>
        <w:t>{{Ramme</w:t>
      </w:r>
      <w:r w:rsidR="00441D25">
        <w:rPr>
          <w:lang w:val="nn-NO"/>
        </w:rPr>
        <w:t xml:space="preserve">: </w:t>
      </w:r>
      <w:r w:rsidRPr="004A57A6">
        <w:rPr>
          <w:lang w:val="nn-NO"/>
        </w:rPr>
        <w:t>Vil du repetere meir?</w:t>
      </w:r>
      <w:r w:rsidR="00441D25">
        <w:rPr>
          <w:lang w:val="nn-NO"/>
        </w:rPr>
        <w:t xml:space="preserve"> </w:t>
      </w:r>
      <w:r w:rsidRPr="004A57A6">
        <w:rPr>
          <w:lang w:val="nn-NO"/>
        </w:rPr>
        <w:t>Øving 6 på side 90.</w:t>
      </w:r>
      <w:r w:rsidR="00441D25">
        <w:rPr>
          <w:lang w:val="nn-NO"/>
        </w:rPr>
        <w:t>}}</w:t>
      </w:r>
    </w:p>
    <w:p w:rsidR="004A57A6" w:rsidRPr="004A57A6" w:rsidRDefault="004A57A6" w:rsidP="004A57A6">
      <w:pPr>
        <w:rPr>
          <w:lang w:val="nn-NO"/>
        </w:rPr>
      </w:pPr>
    </w:p>
    <w:p w:rsidR="004A57A6" w:rsidRPr="004A57A6" w:rsidRDefault="004A57A6" w:rsidP="004A57A6">
      <w:pPr>
        <w:rPr>
          <w:lang w:val="nn-NO"/>
        </w:rPr>
      </w:pPr>
      <w:r w:rsidRPr="004A57A6">
        <w:rPr>
          <w:lang w:val="nn-NO"/>
        </w:rPr>
        <w:t>--- 103 til 140</w:t>
      </w:r>
    </w:p>
    <w:p w:rsidR="004A57A6" w:rsidRPr="004A57A6" w:rsidRDefault="00441D25" w:rsidP="004A57A6">
      <w:pPr>
        <w:rPr>
          <w:lang w:val="nn-NO"/>
        </w:rPr>
      </w:pPr>
      <w:r>
        <w:rPr>
          <w:lang w:val="nn-NO"/>
        </w:rPr>
        <w:t xml:space="preserve">&gt;&gt;&gt; </w:t>
      </w:r>
      <w:r w:rsidR="004A57A6" w:rsidRPr="004A57A6">
        <w:rPr>
          <w:lang w:val="nn-NO"/>
        </w:rPr>
        <w:t>5 Mis vacaciones</w:t>
      </w:r>
      <w:r>
        <w:rPr>
          <w:lang w:val="nn-NO"/>
        </w:rPr>
        <w:t xml:space="preserve"> - </w:t>
      </w:r>
      <w:r w:rsidR="004A57A6" w:rsidRPr="004A57A6">
        <w:rPr>
          <w:lang w:val="nn-NO"/>
        </w:rPr>
        <w:t>Ferien min</w:t>
      </w:r>
    </w:p>
    <w:p w:rsidR="004A57A6" w:rsidRPr="004A57A6" w:rsidRDefault="004A57A6" w:rsidP="00441D25">
      <w:pPr>
        <w:ind w:left="374" w:hanging="374"/>
        <w:rPr>
          <w:lang w:val="nn-NO"/>
        </w:rPr>
      </w:pPr>
      <w:r w:rsidRPr="004A57A6">
        <w:rPr>
          <w:lang w:val="nn-NO"/>
        </w:rPr>
        <w:t>A</w:t>
      </w:r>
      <w:r w:rsidR="00441D25">
        <w:rPr>
          <w:lang w:val="nn-NO"/>
        </w:rPr>
        <w:t>)</w:t>
      </w:r>
      <w:r w:rsidRPr="004A57A6">
        <w:rPr>
          <w:lang w:val="nn-NO"/>
        </w:rPr>
        <w:t xml:space="preserve"> Svar på spørsmåla med fullstendige setningar i skriveboka di, slik at du øver på å bøye verba. Skriv anten om ei reise du har gjort, eller om ei fantasireise.</w:t>
      </w:r>
    </w:p>
    <w:p w:rsidR="004A57A6" w:rsidRPr="004A57A6" w:rsidRDefault="004A57A6" w:rsidP="004A57A6">
      <w:pPr>
        <w:rPr>
          <w:lang w:val="es-ES"/>
        </w:rPr>
      </w:pPr>
      <w:r w:rsidRPr="004A57A6">
        <w:rPr>
          <w:lang w:val="es-ES"/>
        </w:rPr>
        <w:t>1</w:t>
      </w:r>
      <w:r w:rsidR="00441D25">
        <w:rPr>
          <w:lang w:val="es-ES"/>
        </w:rPr>
        <w:t>.</w:t>
      </w:r>
      <w:r w:rsidRPr="004A57A6">
        <w:rPr>
          <w:lang w:val="es-ES"/>
        </w:rPr>
        <w:t xml:space="preserve"> ¿Dónde has estado? He estado en ...</w:t>
      </w:r>
    </w:p>
    <w:p w:rsidR="004A57A6" w:rsidRPr="004A57A6" w:rsidRDefault="004A57A6" w:rsidP="004A57A6">
      <w:pPr>
        <w:rPr>
          <w:lang w:val="es-ES"/>
        </w:rPr>
      </w:pPr>
      <w:r w:rsidRPr="004A57A6">
        <w:rPr>
          <w:lang w:val="es-ES"/>
        </w:rPr>
        <w:t>2</w:t>
      </w:r>
      <w:r w:rsidR="00441D25">
        <w:rPr>
          <w:lang w:val="es-ES"/>
        </w:rPr>
        <w:t>.</w:t>
      </w:r>
      <w:r w:rsidRPr="004A57A6">
        <w:rPr>
          <w:lang w:val="es-ES"/>
        </w:rPr>
        <w:t xml:space="preserve"> ¿Has ido en avión?</w:t>
      </w:r>
    </w:p>
    <w:p w:rsidR="004A57A6" w:rsidRPr="004A57A6" w:rsidRDefault="004A57A6" w:rsidP="004A57A6">
      <w:pPr>
        <w:rPr>
          <w:lang w:val="es-ES"/>
        </w:rPr>
      </w:pPr>
      <w:r w:rsidRPr="004A57A6">
        <w:rPr>
          <w:lang w:val="es-ES"/>
        </w:rPr>
        <w:t>3 ¿Con qué personas has estado allí?</w:t>
      </w:r>
    </w:p>
    <w:p w:rsidR="004A57A6" w:rsidRPr="004A57A6" w:rsidRDefault="004A57A6" w:rsidP="004A57A6">
      <w:pPr>
        <w:rPr>
          <w:lang w:val="es-ES"/>
        </w:rPr>
      </w:pPr>
      <w:r w:rsidRPr="004A57A6">
        <w:rPr>
          <w:lang w:val="es-ES"/>
        </w:rPr>
        <w:t>4</w:t>
      </w:r>
      <w:r w:rsidR="00441D25">
        <w:rPr>
          <w:lang w:val="es-ES"/>
        </w:rPr>
        <w:t>.</w:t>
      </w:r>
      <w:r w:rsidRPr="004A57A6">
        <w:rPr>
          <w:lang w:val="es-ES"/>
        </w:rPr>
        <w:t xml:space="preserve"> ¿Cuánto tiempo has estado allí?</w:t>
      </w:r>
    </w:p>
    <w:p w:rsidR="004A57A6" w:rsidRPr="004A57A6" w:rsidRDefault="004A57A6" w:rsidP="004A57A6">
      <w:pPr>
        <w:rPr>
          <w:lang w:val="es-ES"/>
        </w:rPr>
      </w:pPr>
      <w:r w:rsidRPr="004A57A6">
        <w:rPr>
          <w:lang w:val="es-ES"/>
        </w:rPr>
        <w:t>5</w:t>
      </w:r>
      <w:r w:rsidR="00441D25">
        <w:rPr>
          <w:lang w:val="es-ES"/>
        </w:rPr>
        <w:t>.</w:t>
      </w:r>
      <w:r w:rsidRPr="004A57A6">
        <w:rPr>
          <w:lang w:val="es-ES"/>
        </w:rPr>
        <w:t xml:space="preserve"> ¿Dónde has vivido?</w:t>
      </w:r>
    </w:p>
    <w:p w:rsidR="004A57A6" w:rsidRPr="004A57A6" w:rsidRDefault="004A57A6" w:rsidP="004A57A6">
      <w:pPr>
        <w:rPr>
          <w:lang w:val="es-ES"/>
        </w:rPr>
      </w:pPr>
      <w:r w:rsidRPr="004A57A6">
        <w:rPr>
          <w:lang w:val="es-ES"/>
        </w:rPr>
        <w:t>6</w:t>
      </w:r>
      <w:r w:rsidR="00441D25">
        <w:rPr>
          <w:lang w:val="es-ES"/>
        </w:rPr>
        <w:t>.</w:t>
      </w:r>
      <w:r w:rsidRPr="004A57A6">
        <w:rPr>
          <w:lang w:val="es-ES"/>
        </w:rPr>
        <w:t xml:space="preserve"> ¿Ha hecho buen tiempo?</w:t>
      </w:r>
    </w:p>
    <w:p w:rsidR="004A57A6" w:rsidRPr="004A57A6" w:rsidRDefault="004A57A6" w:rsidP="004A57A6">
      <w:pPr>
        <w:rPr>
          <w:lang w:val="es-ES"/>
        </w:rPr>
      </w:pPr>
      <w:r w:rsidRPr="004A57A6">
        <w:rPr>
          <w:lang w:val="es-ES"/>
        </w:rPr>
        <w:t>7</w:t>
      </w:r>
      <w:r w:rsidR="00441D25">
        <w:rPr>
          <w:lang w:val="es-ES"/>
        </w:rPr>
        <w:t>.</w:t>
      </w:r>
      <w:r w:rsidRPr="004A57A6">
        <w:rPr>
          <w:lang w:val="es-ES"/>
        </w:rPr>
        <w:t xml:space="preserve"> ¿Has estado en la playa?</w:t>
      </w:r>
    </w:p>
    <w:p w:rsidR="004A57A6" w:rsidRPr="004A57A6" w:rsidRDefault="004A57A6" w:rsidP="004A57A6">
      <w:pPr>
        <w:rPr>
          <w:lang w:val="es-ES"/>
        </w:rPr>
      </w:pPr>
      <w:r w:rsidRPr="004A57A6">
        <w:rPr>
          <w:lang w:val="es-ES"/>
        </w:rPr>
        <w:t>8</w:t>
      </w:r>
      <w:r w:rsidR="00441D25">
        <w:rPr>
          <w:lang w:val="es-ES"/>
        </w:rPr>
        <w:t>.</w:t>
      </w:r>
      <w:r w:rsidRPr="004A57A6">
        <w:rPr>
          <w:lang w:val="es-ES"/>
        </w:rPr>
        <w:t xml:space="preserve"> ¿Has visitado museos e iglesias?</w:t>
      </w:r>
    </w:p>
    <w:p w:rsidR="004A57A6" w:rsidRPr="004A57A6" w:rsidRDefault="004A57A6" w:rsidP="004A57A6">
      <w:pPr>
        <w:rPr>
          <w:lang w:val="es-ES"/>
        </w:rPr>
      </w:pPr>
      <w:r w:rsidRPr="004A57A6">
        <w:rPr>
          <w:lang w:val="es-ES"/>
        </w:rPr>
        <w:t>9</w:t>
      </w:r>
      <w:r w:rsidR="00441D25">
        <w:rPr>
          <w:lang w:val="es-ES"/>
        </w:rPr>
        <w:t>.</w:t>
      </w:r>
      <w:r w:rsidRPr="004A57A6">
        <w:rPr>
          <w:lang w:val="es-ES"/>
        </w:rPr>
        <w:t xml:space="preserve"> ¿Te ha gustado la comida allí?</w:t>
      </w:r>
    </w:p>
    <w:p w:rsidR="004A57A6" w:rsidRPr="004A57A6" w:rsidRDefault="004A57A6" w:rsidP="004A57A6">
      <w:pPr>
        <w:rPr>
          <w:lang w:val="es-ES"/>
        </w:rPr>
      </w:pPr>
      <w:r w:rsidRPr="004A57A6">
        <w:rPr>
          <w:lang w:val="es-ES"/>
        </w:rPr>
        <w:t>10</w:t>
      </w:r>
      <w:r w:rsidR="00441D25">
        <w:rPr>
          <w:lang w:val="es-ES"/>
        </w:rPr>
        <w:t>.</w:t>
      </w:r>
      <w:r w:rsidRPr="004A57A6">
        <w:rPr>
          <w:lang w:val="es-ES"/>
        </w:rPr>
        <w:t xml:space="preserve"> ¿Has comprado algo?</w:t>
      </w:r>
    </w:p>
    <w:p w:rsidR="00441D25" w:rsidRDefault="00441D25" w:rsidP="004A57A6">
      <w:pPr>
        <w:rPr>
          <w:lang w:val="es-ES"/>
        </w:rPr>
      </w:pPr>
    </w:p>
    <w:p w:rsidR="004A57A6" w:rsidRPr="009309D1" w:rsidRDefault="004A57A6" w:rsidP="00441D25">
      <w:pPr>
        <w:ind w:left="374" w:hanging="374"/>
        <w:rPr>
          <w:lang w:val="es-ES"/>
        </w:rPr>
      </w:pPr>
      <w:r w:rsidRPr="004A57A6">
        <w:rPr>
          <w:lang w:val="es-ES"/>
        </w:rPr>
        <w:t>B</w:t>
      </w:r>
      <w:r w:rsidR="00441D25">
        <w:rPr>
          <w:lang w:val="es-ES"/>
        </w:rPr>
        <w:t>)</w:t>
      </w:r>
      <w:r w:rsidRPr="004A57A6">
        <w:rPr>
          <w:lang w:val="es-ES"/>
        </w:rPr>
        <w:t xml:space="preserve"> Arbeid to og to. Byt på med å intervjue kvarandre. </w:t>
      </w:r>
      <w:r w:rsidRPr="009309D1">
        <w:rPr>
          <w:lang w:val="es-ES"/>
        </w:rPr>
        <w:t>Svar utan å sjå på det du har skrive.</w:t>
      </w:r>
    </w:p>
    <w:p w:rsidR="00441D25" w:rsidRPr="009309D1" w:rsidRDefault="00441D25" w:rsidP="004A57A6">
      <w:pPr>
        <w:rPr>
          <w:lang w:val="es-ES"/>
        </w:rPr>
      </w:pPr>
    </w:p>
    <w:p w:rsidR="004A57A6" w:rsidRPr="004A57A6" w:rsidRDefault="00441D25" w:rsidP="004A57A6">
      <w:pPr>
        <w:rPr>
          <w:lang w:val="nn-NO"/>
        </w:rPr>
      </w:pPr>
      <w:r>
        <w:rPr>
          <w:lang w:val="nn-NO"/>
        </w:rPr>
        <w:t xml:space="preserve">&gt;&gt;&gt; </w:t>
      </w:r>
      <w:r w:rsidR="004A57A6" w:rsidRPr="004A57A6">
        <w:rPr>
          <w:lang w:val="nn-NO"/>
        </w:rPr>
        <w:t>6 ¿Qué sabes de Perú?</w:t>
      </w:r>
      <w:r>
        <w:rPr>
          <w:lang w:val="nn-NO"/>
        </w:rPr>
        <w:t xml:space="preserve"> - </w:t>
      </w:r>
      <w:r w:rsidR="004A57A6" w:rsidRPr="004A57A6">
        <w:rPr>
          <w:lang w:val="nn-NO"/>
        </w:rPr>
        <w:t>Kva veit du om Peru?</w:t>
      </w:r>
    </w:p>
    <w:p w:rsidR="004A57A6" w:rsidRPr="009309D1" w:rsidRDefault="004A57A6" w:rsidP="00441D25">
      <w:pPr>
        <w:ind w:left="374" w:hanging="374"/>
        <w:rPr>
          <w:lang w:val="nn-NO"/>
        </w:rPr>
      </w:pPr>
      <w:r w:rsidRPr="004A57A6">
        <w:rPr>
          <w:lang w:val="nn-NO"/>
        </w:rPr>
        <w:t>A</w:t>
      </w:r>
      <w:r w:rsidR="00441D25">
        <w:rPr>
          <w:lang w:val="nn-NO"/>
        </w:rPr>
        <w:t>)</w:t>
      </w:r>
      <w:r w:rsidRPr="004A57A6">
        <w:rPr>
          <w:lang w:val="nn-NO"/>
        </w:rPr>
        <w:t xml:space="preserve"> Les gjennom sidene 58–60 i tekstboka på nytt. Sjå også litt på kartet over Latin-Amerika bakerst i boka. </w:t>
      </w:r>
      <w:r w:rsidRPr="009309D1">
        <w:rPr>
          <w:lang w:val="nn-NO"/>
        </w:rPr>
        <w:t>Lukk så tekstboka og kryss av for kva som er sant (verdadero) og usant (falso).</w:t>
      </w:r>
    </w:p>
    <w:p w:rsidR="004A57A6" w:rsidRPr="009309D1" w:rsidRDefault="004A57A6" w:rsidP="004A57A6">
      <w:pPr>
        <w:rPr>
          <w:lang w:val="nn-NO"/>
        </w:rPr>
      </w:pPr>
    </w:p>
    <w:p w:rsidR="004A57A6" w:rsidRPr="004A57A6" w:rsidRDefault="004A57A6" w:rsidP="00E7763C">
      <w:pPr>
        <w:ind w:left="374" w:hanging="374"/>
        <w:rPr>
          <w:lang w:val="es-ES"/>
        </w:rPr>
      </w:pPr>
      <w:r w:rsidRPr="009309D1">
        <w:rPr>
          <w:lang w:val="nn-NO"/>
        </w:rPr>
        <w:t>1</w:t>
      </w:r>
      <w:r w:rsidR="00441D25" w:rsidRPr="009309D1">
        <w:rPr>
          <w:lang w:val="nn-NO"/>
        </w:rPr>
        <w:t>.</w:t>
      </w:r>
      <w:r w:rsidRPr="009309D1">
        <w:rPr>
          <w:lang w:val="nn-NO"/>
        </w:rPr>
        <w:t xml:space="preserve"> La capital de Perú se llama Lima.</w:t>
      </w:r>
      <w:r w:rsidR="00441D25" w:rsidRPr="009309D1">
        <w:rPr>
          <w:lang w:val="nn-NO"/>
        </w:rPr>
        <w:t xml:space="preserve"> </w:t>
      </w:r>
      <w:r w:rsidR="00441D25">
        <w:rPr>
          <w:lang w:val="es-ES"/>
        </w:rPr>
        <w:t>Verdadero [] Falso []</w:t>
      </w:r>
    </w:p>
    <w:p w:rsidR="004A57A6" w:rsidRPr="004A57A6" w:rsidRDefault="004A57A6" w:rsidP="00E7763C">
      <w:pPr>
        <w:ind w:left="374" w:hanging="374"/>
        <w:rPr>
          <w:lang w:val="es-ES"/>
        </w:rPr>
      </w:pPr>
      <w:r w:rsidRPr="004A57A6">
        <w:rPr>
          <w:lang w:val="es-ES"/>
        </w:rPr>
        <w:t>2</w:t>
      </w:r>
      <w:r w:rsidR="00441D25">
        <w:rPr>
          <w:lang w:val="es-ES"/>
        </w:rPr>
        <w:t>.</w:t>
      </w:r>
      <w:r w:rsidRPr="004A57A6">
        <w:rPr>
          <w:lang w:val="es-ES"/>
        </w:rPr>
        <w:t xml:space="preserve"> Perú no limita con otros países porque es una isla.</w:t>
      </w:r>
      <w:r w:rsidR="00441D25" w:rsidRPr="00441D25">
        <w:rPr>
          <w:lang w:val="es-ES"/>
        </w:rPr>
        <w:t xml:space="preserve"> </w:t>
      </w:r>
      <w:r w:rsidR="00441D25">
        <w:rPr>
          <w:lang w:val="es-ES"/>
        </w:rPr>
        <w:t>Verdadero [] Falso []</w:t>
      </w:r>
    </w:p>
    <w:p w:rsidR="004A57A6" w:rsidRPr="004A57A6" w:rsidRDefault="004A57A6" w:rsidP="00E7763C">
      <w:pPr>
        <w:ind w:left="374" w:hanging="374"/>
        <w:rPr>
          <w:lang w:val="es-ES"/>
        </w:rPr>
      </w:pPr>
      <w:r w:rsidRPr="004A57A6">
        <w:rPr>
          <w:lang w:val="es-ES"/>
        </w:rPr>
        <w:t>3</w:t>
      </w:r>
      <w:r w:rsidR="00441D25">
        <w:rPr>
          <w:lang w:val="es-ES"/>
        </w:rPr>
        <w:t>.</w:t>
      </w:r>
      <w:r w:rsidRPr="004A57A6">
        <w:rPr>
          <w:lang w:val="es-ES"/>
        </w:rPr>
        <w:t xml:space="preserve"> Perú está en Sudamérica.</w:t>
      </w:r>
      <w:r w:rsidR="00441D25" w:rsidRPr="00441D25">
        <w:rPr>
          <w:lang w:val="es-ES"/>
        </w:rPr>
        <w:t xml:space="preserve"> </w:t>
      </w:r>
      <w:r w:rsidR="00441D25">
        <w:rPr>
          <w:lang w:val="es-ES"/>
        </w:rPr>
        <w:t>Verdadero [] Falso []</w:t>
      </w:r>
    </w:p>
    <w:p w:rsidR="004A57A6" w:rsidRPr="004A57A6" w:rsidRDefault="004A57A6" w:rsidP="00E7763C">
      <w:pPr>
        <w:ind w:left="374" w:hanging="374"/>
        <w:rPr>
          <w:lang w:val="es-ES"/>
        </w:rPr>
      </w:pPr>
      <w:r w:rsidRPr="004A57A6">
        <w:rPr>
          <w:lang w:val="es-ES"/>
        </w:rPr>
        <w:t>4</w:t>
      </w:r>
      <w:r w:rsidR="00441D25">
        <w:rPr>
          <w:lang w:val="es-ES"/>
        </w:rPr>
        <w:t>.</w:t>
      </w:r>
      <w:r w:rsidRPr="004A57A6">
        <w:rPr>
          <w:lang w:val="es-ES"/>
        </w:rPr>
        <w:t xml:space="preserve"> Perú limita con Colombia y Ecuador en el norte.</w:t>
      </w:r>
      <w:r w:rsidR="00441D25" w:rsidRPr="00441D25">
        <w:rPr>
          <w:lang w:val="es-ES"/>
        </w:rPr>
        <w:t xml:space="preserve"> </w:t>
      </w:r>
      <w:r w:rsidR="00441D25">
        <w:rPr>
          <w:lang w:val="es-ES"/>
        </w:rPr>
        <w:t>Verdadero [] Falso []</w:t>
      </w:r>
    </w:p>
    <w:p w:rsidR="004A57A6" w:rsidRPr="004A57A6" w:rsidRDefault="004A57A6" w:rsidP="00E7763C">
      <w:pPr>
        <w:ind w:left="374" w:hanging="374"/>
        <w:rPr>
          <w:lang w:val="es-ES"/>
        </w:rPr>
      </w:pPr>
      <w:r w:rsidRPr="004A57A6">
        <w:rPr>
          <w:lang w:val="es-ES"/>
        </w:rPr>
        <w:lastRenderedPageBreak/>
        <w:t>5</w:t>
      </w:r>
      <w:r w:rsidR="00E7763C">
        <w:rPr>
          <w:lang w:val="es-ES"/>
        </w:rPr>
        <w:t>.</w:t>
      </w:r>
      <w:r w:rsidRPr="004A57A6">
        <w:rPr>
          <w:lang w:val="es-ES"/>
        </w:rPr>
        <w:t xml:space="preserve"> Hay muchas montañas en Perú, se llaman los Alpes.</w:t>
      </w:r>
      <w:r w:rsidR="00E7763C" w:rsidRPr="00E7763C">
        <w:rPr>
          <w:lang w:val="es-ES"/>
        </w:rPr>
        <w:t xml:space="preserve"> </w:t>
      </w:r>
      <w:r w:rsidR="00E7763C">
        <w:rPr>
          <w:lang w:val="es-ES"/>
        </w:rPr>
        <w:t>Verdadero [] Falso []</w:t>
      </w:r>
    </w:p>
    <w:p w:rsidR="004A57A6" w:rsidRPr="004A57A6" w:rsidRDefault="004A57A6" w:rsidP="00E7763C">
      <w:pPr>
        <w:ind w:left="374" w:hanging="374"/>
        <w:rPr>
          <w:lang w:val="es-ES"/>
        </w:rPr>
      </w:pPr>
      <w:r w:rsidRPr="004A57A6">
        <w:rPr>
          <w:lang w:val="es-ES"/>
        </w:rPr>
        <w:t>6</w:t>
      </w:r>
      <w:r w:rsidR="00E7763C">
        <w:rPr>
          <w:lang w:val="es-ES"/>
        </w:rPr>
        <w:t>.</w:t>
      </w:r>
      <w:r w:rsidRPr="004A57A6">
        <w:rPr>
          <w:lang w:val="es-ES"/>
        </w:rPr>
        <w:t xml:space="preserve"> Machu Picchu es una ruina famosa que está en Perú.</w:t>
      </w:r>
      <w:r w:rsidR="00E7763C" w:rsidRPr="00E7763C">
        <w:rPr>
          <w:lang w:val="es-ES"/>
        </w:rPr>
        <w:t xml:space="preserve"> </w:t>
      </w:r>
      <w:r w:rsidR="00E7763C">
        <w:rPr>
          <w:lang w:val="es-ES"/>
        </w:rPr>
        <w:t>Verdadero [] Falso []</w:t>
      </w:r>
    </w:p>
    <w:p w:rsidR="004A57A6" w:rsidRPr="004A57A6" w:rsidRDefault="004A57A6" w:rsidP="00E7763C">
      <w:pPr>
        <w:ind w:left="374" w:hanging="374"/>
        <w:rPr>
          <w:lang w:val="es-ES"/>
        </w:rPr>
      </w:pPr>
      <w:r w:rsidRPr="004A57A6">
        <w:rPr>
          <w:lang w:val="es-ES"/>
        </w:rPr>
        <w:t>7</w:t>
      </w:r>
      <w:r w:rsidR="00E7763C">
        <w:rPr>
          <w:lang w:val="es-ES"/>
        </w:rPr>
        <w:t>.</w:t>
      </w:r>
      <w:r w:rsidRPr="004A57A6">
        <w:rPr>
          <w:lang w:val="es-ES"/>
        </w:rPr>
        <w:t xml:space="preserve"> Las montañas en Perú se llaman los Andes.</w:t>
      </w:r>
      <w:r w:rsidR="00E7763C" w:rsidRPr="00E7763C">
        <w:rPr>
          <w:lang w:val="es-ES"/>
        </w:rPr>
        <w:t xml:space="preserve"> </w:t>
      </w:r>
      <w:r w:rsidR="00E7763C">
        <w:rPr>
          <w:lang w:val="es-ES"/>
        </w:rPr>
        <w:t>Verdadero [] Falso []</w:t>
      </w:r>
    </w:p>
    <w:p w:rsidR="004A57A6" w:rsidRPr="004A57A6" w:rsidRDefault="004A57A6" w:rsidP="00E7763C">
      <w:pPr>
        <w:ind w:left="374" w:hanging="374"/>
        <w:rPr>
          <w:lang w:val="es-ES"/>
        </w:rPr>
      </w:pPr>
      <w:r w:rsidRPr="004A57A6">
        <w:rPr>
          <w:lang w:val="es-ES"/>
        </w:rPr>
        <w:t>8</w:t>
      </w:r>
      <w:r w:rsidR="00E7763C">
        <w:rPr>
          <w:lang w:val="es-ES"/>
        </w:rPr>
        <w:t>.</w:t>
      </w:r>
      <w:r w:rsidRPr="004A57A6">
        <w:rPr>
          <w:lang w:val="es-ES"/>
        </w:rPr>
        <w:t xml:space="preserve"> La capital de Perú se llama Santiago.</w:t>
      </w:r>
      <w:r w:rsidR="00E7763C">
        <w:rPr>
          <w:lang w:val="es-ES"/>
        </w:rPr>
        <w:t xml:space="preserve"> Verdadero [] Falso []</w:t>
      </w:r>
    </w:p>
    <w:p w:rsidR="004A57A6" w:rsidRPr="009309D1" w:rsidRDefault="004A57A6" w:rsidP="00E7763C">
      <w:pPr>
        <w:ind w:left="374" w:hanging="374"/>
        <w:rPr>
          <w:lang w:val="nn-NO"/>
        </w:rPr>
      </w:pPr>
      <w:r w:rsidRPr="004A57A6">
        <w:rPr>
          <w:lang w:val="es-ES"/>
        </w:rPr>
        <w:t>9</w:t>
      </w:r>
      <w:r w:rsidR="00E7763C">
        <w:rPr>
          <w:lang w:val="es-ES"/>
        </w:rPr>
        <w:t>.</w:t>
      </w:r>
      <w:r w:rsidRPr="004A57A6">
        <w:rPr>
          <w:lang w:val="es-ES"/>
        </w:rPr>
        <w:t xml:space="preserve"> Los indígenas famosos de Perú son los aztecas.</w:t>
      </w:r>
      <w:r w:rsidR="00E7763C">
        <w:rPr>
          <w:lang w:val="es-ES"/>
        </w:rPr>
        <w:t xml:space="preserve"> </w:t>
      </w:r>
      <w:r w:rsidR="00E7763C" w:rsidRPr="009309D1">
        <w:rPr>
          <w:lang w:val="nn-NO"/>
        </w:rPr>
        <w:t>Verdadero [] Falso []</w:t>
      </w:r>
    </w:p>
    <w:p w:rsidR="00E7763C" w:rsidRPr="009309D1" w:rsidRDefault="00E7763C" w:rsidP="004A57A6">
      <w:pPr>
        <w:rPr>
          <w:lang w:val="nn-NO"/>
        </w:rPr>
      </w:pPr>
    </w:p>
    <w:p w:rsidR="004A57A6" w:rsidRPr="004A57A6" w:rsidRDefault="004A57A6" w:rsidP="00E7763C">
      <w:pPr>
        <w:ind w:left="374" w:hanging="374"/>
        <w:rPr>
          <w:lang w:val="nn-NO"/>
        </w:rPr>
      </w:pPr>
      <w:r w:rsidRPr="00E7763C">
        <w:rPr>
          <w:lang w:val="nn-NO"/>
        </w:rPr>
        <w:t>B</w:t>
      </w:r>
      <w:r w:rsidR="00E7763C">
        <w:rPr>
          <w:lang w:val="nn-NO"/>
        </w:rPr>
        <w:t>)</w:t>
      </w:r>
      <w:r w:rsidRPr="00E7763C">
        <w:rPr>
          <w:lang w:val="nn-NO"/>
        </w:rPr>
        <w:t xml:space="preserve"> Skriv fem setningar i skriveboka di med tittelen _Perú – un pais en América Latina._ </w:t>
      </w:r>
      <w:r w:rsidRPr="009309D1">
        <w:rPr>
          <w:lang w:val="nn-NO"/>
        </w:rPr>
        <w:t>Du kan også leggj</w:t>
      </w:r>
      <w:r w:rsidRPr="004A57A6">
        <w:rPr>
          <w:lang w:val="nn-NO"/>
        </w:rPr>
        <w:t>e til eigne setningar. Lær deg å fortelje munnleg kva du veit om landet. Arbeid deretter to og to og fortel for kvarandre etter tur.</w:t>
      </w:r>
    </w:p>
    <w:p w:rsidR="004A57A6" w:rsidRPr="004A57A6" w:rsidRDefault="004A57A6" w:rsidP="004A57A6">
      <w:pPr>
        <w:rPr>
          <w:lang w:val="nn-NO"/>
        </w:rPr>
      </w:pPr>
    </w:p>
    <w:p w:rsidR="004A57A6" w:rsidRPr="004A57A6" w:rsidRDefault="004A57A6" w:rsidP="004A57A6">
      <w:pPr>
        <w:rPr>
          <w:lang w:val="nn-NO"/>
        </w:rPr>
      </w:pPr>
      <w:r w:rsidRPr="004A57A6">
        <w:rPr>
          <w:lang w:val="nn-NO"/>
        </w:rPr>
        <w:t>--- 104 til 140</w:t>
      </w:r>
    </w:p>
    <w:p w:rsidR="004A57A6" w:rsidRPr="009309D1" w:rsidRDefault="00E7763C" w:rsidP="004A57A6">
      <w:pPr>
        <w:rPr>
          <w:lang w:val="nn-NO"/>
        </w:rPr>
      </w:pPr>
      <w:r w:rsidRPr="009309D1">
        <w:rPr>
          <w:lang w:val="nn-NO"/>
        </w:rPr>
        <w:t xml:space="preserve">&gt;&gt;&gt; </w:t>
      </w:r>
      <w:r w:rsidR="004A57A6" w:rsidRPr="009309D1">
        <w:rPr>
          <w:lang w:val="nn-NO"/>
        </w:rPr>
        <w:t>7 Campamentos en España</w:t>
      </w:r>
      <w:r w:rsidRPr="009309D1">
        <w:rPr>
          <w:lang w:val="nn-NO"/>
        </w:rPr>
        <w:t xml:space="preserve"> - </w:t>
      </w:r>
      <w:r w:rsidR="004A57A6" w:rsidRPr="009309D1">
        <w:rPr>
          <w:lang w:val="nn-NO"/>
        </w:rPr>
        <w:t>Leirar i Spania</w:t>
      </w:r>
    </w:p>
    <w:p w:rsidR="004A57A6" w:rsidRPr="004A57A6" w:rsidRDefault="004A57A6" w:rsidP="004A57A6">
      <w:pPr>
        <w:rPr>
          <w:lang w:val="nn-NO"/>
        </w:rPr>
      </w:pPr>
      <w:r w:rsidRPr="004A57A6">
        <w:rPr>
          <w:lang w:val="nn-NO"/>
        </w:rPr>
        <w:t>Dra linjer mellom uttrykka slik at det blir korrekte setningar.</w:t>
      </w:r>
    </w:p>
    <w:p w:rsidR="004A57A6" w:rsidRPr="004A57A6" w:rsidRDefault="004A57A6" w:rsidP="004A57A6">
      <w:pPr>
        <w:rPr>
          <w:lang w:val="nn-NO"/>
        </w:rPr>
      </w:pPr>
    </w:p>
    <w:p w:rsidR="00E7763C" w:rsidRDefault="00E7763C" w:rsidP="004A57A6">
      <w:pPr>
        <w:rPr>
          <w:lang w:val="es-ES"/>
        </w:rPr>
      </w:pPr>
      <w:r>
        <w:rPr>
          <w:lang w:val="es-ES"/>
        </w:rPr>
        <w:t>{{Til venstre:}}</w:t>
      </w:r>
    </w:p>
    <w:p w:rsidR="004A57A6" w:rsidRPr="004A57A6" w:rsidRDefault="004A57A6" w:rsidP="004A57A6">
      <w:pPr>
        <w:rPr>
          <w:lang w:val="es-ES"/>
        </w:rPr>
      </w:pPr>
      <w:r w:rsidRPr="004A57A6">
        <w:rPr>
          <w:lang w:val="es-ES"/>
        </w:rPr>
        <w:t>1</w:t>
      </w:r>
      <w:r w:rsidR="00E7763C">
        <w:rPr>
          <w:lang w:val="es-ES"/>
        </w:rPr>
        <w:t>.</w:t>
      </w:r>
      <w:r w:rsidRPr="004A57A6">
        <w:rPr>
          <w:lang w:val="es-ES"/>
        </w:rPr>
        <w:t xml:space="preserve"> Los jóvenes en España</w:t>
      </w:r>
    </w:p>
    <w:p w:rsidR="004A57A6" w:rsidRPr="004A57A6" w:rsidRDefault="004A57A6" w:rsidP="004A57A6">
      <w:pPr>
        <w:rPr>
          <w:lang w:val="es-ES"/>
        </w:rPr>
      </w:pPr>
      <w:r w:rsidRPr="004A57A6">
        <w:rPr>
          <w:lang w:val="es-ES"/>
        </w:rPr>
        <w:t>2</w:t>
      </w:r>
      <w:r w:rsidR="00E7763C">
        <w:rPr>
          <w:lang w:val="es-ES"/>
        </w:rPr>
        <w:t>.</w:t>
      </w:r>
      <w:r w:rsidRPr="004A57A6">
        <w:rPr>
          <w:lang w:val="es-ES"/>
        </w:rPr>
        <w:t xml:space="preserve"> La mayoría de los padres</w:t>
      </w:r>
    </w:p>
    <w:p w:rsidR="004A57A6" w:rsidRPr="004A57A6" w:rsidRDefault="004A57A6" w:rsidP="004A57A6">
      <w:pPr>
        <w:rPr>
          <w:lang w:val="es-ES"/>
        </w:rPr>
      </w:pPr>
      <w:r w:rsidRPr="004A57A6">
        <w:rPr>
          <w:lang w:val="es-ES"/>
        </w:rPr>
        <w:t>3</w:t>
      </w:r>
      <w:r w:rsidR="00E7763C">
        <w:rPr>
          <w:lang w:val="es-ES"/>
        </w:rPr>
        <w:t>.</w:t>
      </w:r>
      <w:r w:rsidRPr="004A57A6">
        <w:rPr>
          <w:lang w:val="es-ES"/>
        </w:rPr>
        <w:t xml:space="preserve"> Por eso muchos padres</w:t>
      </w:r>
    </w:p>
    <w:p w:rsidR="00E7763C" w:rsidRDefault="004A57A6" w:rsidP="004A57A6">
      <w:pPr>
        <w:rPr>
          <w:lang w:val="es-ES"/>
        </w:rPr>
      </w:pPr>
      <w:r w:rsidRPr="004A57A6">
        <w:rPr>
          <w:lang w:val="es-ES"/>
        </w:rPr>
        <w:t>4</w:t>
      </w:r>
      <w:r w:rsidR="00E7763C">
        <w:rPr>
          <w:lang w:val="es-ES"/>
        </w:rPr>
        <w:t>.</w:t>
      </w:r>
      <w:r w:rsidRPr="004A57A6">
        <w:rPr>
          <w:lang w:val="es-ES"/>
        </w:rPr>
        <w:t xml:space="preserve"> Hay varios tipos de campamentos,</w:t>
      </w:r>
    </w:p>
    <w:p w:rsidR="00E7763C" w:rsidRDefault="00E7763C" w:rsidP="004A57A6">
      <w:pPr>
        <w:rPr>
          <w:lang w:val="es-ES"/>
        </w:rPr>
      </w:pPr>
    </w:p>
    <w:p w:rsidR="00E7763C" w:rsidRDefault="00E7763C" w:rsidP="004A57A6">
      <w:pPr>
        <w:rPr>
          <w:lang w:val="es-ES"/>
        </w:rPr>
      </w:pPr>
      <w:r>
        <w:rPr>
          <w:lang w:val="es-ES"/>
        </w:rPr>
        <w:t>{{Til hø</w:t>
      </w:r>
      <w:r w:rsidR="00C47238">
        <w:rPr>
          <w:lang w:val="es-ES"/>
        </w:rPr>
        <w:t>g</w:t>
      </w:r>
      <w:r>
        <w:rPr>
          <w:lang w:val="es-ES"/>
        </w:rPr>
        <w:t>re:}}</w:t>
      </w:r>
    </w:p>
    <w:p w:rsidR="004A57A6" w:rsidRPr="004A57A6" w:rsidRDefault="004A57A6" w:rsidP="004A57A6">
      <w:pPr>
        <w:rPr>
          <w:lang w:val="es-ES"/>
        </w:rPr>
      </w:pPr>
      <w:r w:rsidRPr="004A57A6">
        <w:rPr>
          <w:lang w:val="es-ES"/>
        </w:rPr>
        <w:t>mandan a sus hijos a campamentos,</w:t>
      </w:r>
    </w:p>
    <w:p w:rsidR="004A57A6" w:rsidRPr="004A57A6" w:rsidRDefault="004A57A6" w:rsidP="004A57A6">
      <w:pPr>
        <w:rPr>
          <w:lang w:val="es-ES"/>
        </w:rPr>
      </w:pPr>
      <w:r w:rsidRPr="004A57A6">
        <w:rPr>
          <w:lang w:val="es-ES"/>
        </w:rPr>
        <w:t>tienen casi tres meses de vacaciones,</w:t>
      </w:r>
    </w:p>
    <w:p w:rsidR="004A57A6" w:rsidRPr="004A57A6" w:rsidRDefault="004A57A6" w:rsidP="004A57A6">
      <w:pPr>
        <w:rPr>
          <w:lang w:val="es-ES"/>
        </w:rPr>
      </w:pPr>
      <w:r w:rsidRPr="004A57A6">
        <w:rPr>
          <w:lang w:val="es-ES"/>
        </w:rPr>
        <w:t>por ejemplo campamentos de aventura,</w:t>
      </w:r>
    </w:p>
    <w:p w:rsidR="004A57A6" w:rsidRPr="004A57A6" w:rsidRDefault="004A57A6" w:rsidP="004A57A6">
      <w:pPr>
        <w:rPr>
          <w:lang w:val="es-ES"/>
        </w:rPr>
      </w:pPr>
      <w:r w:rsidRPr="004A57A6">
        <w:rPr>
          <w:lang w:val="es-ES"/>
        </w:rPr>
        <w:t>tienen sólo cuatro semanas de vacaciones.</w:t>
      </w:r>
    </w:p>
    <w:p w:rsidR="00E7763C" w:rsidRPr="009309D1" w:rsidRDefault="00E7763C" w:rsidP="004A57A6">
      <w:pPr>
        <w:rPr>
          <w:lang w:val="es-ES"/>
        </w:rPr>
      </w:pPr>
    </w:p>
    <w:p w:rsidR="004A57A6" w:rsidRPr="004A57A6" w:rsidRDefault="00E7763C" w:rsidP="004A57A6">
      <w:pPr>
        <w:rPr>
          <w:lang w:val="nn-NO"/>
        </w:rPr>
      </w:pPr>
      <w:r>
        <w:rPr>
          <w:lang w:val="nn-NO"/>
        </w:rPr>
        <w:t xml:space="preserve">&gt;&gt;&gt; </w:t>
      </w:r>
      <w:r w:rsidR="004A57A6" w:rsidRPr="004A57A6">
        <w:rPr>
          <w:lang w:val="nn-NO"/>
        </w:rPr>
        <w:t>8 Palabras</w:t>
      </w:r>
      <w:r>
        <w:rPr>
          <w:lang w:val="nn-NO"/>
        </w:rPr>
        <w:t xml:space="preserve"> - </w:t>
      </w:r>
      <w:r w:rsidR="004A57A6" w:rsidRPr="004A57A6">
        <w:rPr>
          <w:lang w:val="nn-NO"/>
        </w:rPr>
        <w:t>Ord</w:t>
      </w:r>
    </w:p>
    <w:p w:rsidR="004A57A6" w:rsidRPr="004A57A6" w:rsidRDefault="004A57A6" w:rsidP="00E7763C">
      <w:pPr>
        <w:ind w:left="374" w:hanging="374"/>
        <w:rPr>
          <w:lang w:val="nn-NO"/>
        </w:rPr>
      </w:pPr>
      <w:r w:rsidRPr="004A57A6">
        <w:rPr>
          <w:lang w:val="nn-NO"/>
        </w:rPr>
        <w:t>A</w:t>
      </w:r>
      <w:r w:rsidR="00E7763C">
        <w:rPr>
          <w:lang w:val="nn-NO"/>
        </w:rPr>
        <w:t>)</w:t>
      </w:r>
      <w:r w:rsidRPr="004A57A6">
        <w:rPr>
          <w:lang w:val="nn-NO"/>
        </w:rPr>
        <w:t xml:space="preserve"> Alle orda i denne ordsuppa er med i kapittel 10–13. Finn fram til orda, og skriv dei inn i rett setning. </w:t>
      </w:r>
    </w:p>
    <w:p w:rsidR="004A57A6" w:rsidRPr="004A57A6" w:rsidRDefault="004A57A6" w:rsidP="004A57A6">
      <w:pPr>
        <w:rPr>
          <w:lang w:val="nn-NO"/>
        </w:rPr>
      </w:pPr>
    </w:p>
    <w:p w:rsidR="00E7763C" w:rsidRPr="00E7763C" w:rsidRDefault="00E7763C" w:rsidP="004A57A6">
      <w:pPr>
        <w:rPr>
          <w:rFonts w:ascii="Courier New" w:hAnsi="Courier New" w:cs="Courier New"/>
          <w:lang w:val="nn-NO"/>
        </w:rPr>
      </w:pPr>
      <w:r w:rsidRPr="00E7763C">
        <w:rPr>
          <w:rFonts w:ascii="Courier New" w:hAnsi="Courier New" w:cs="Courier New"/>
          <w:lang w:val="nn-NO"/>
        </w:rPr>
        <w:t>mhdmontarpgknu</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tnqwhzpnlhpeed</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pmxtuehavvasrq</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idopmfmdsrrcpg</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visitadomnqrrl</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aventuralguien</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hechoysecretoa</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principiosoopb</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strihwkahmwmxu</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pintadoubebajr</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odestadomjwdnr</w:t>
      </w:r>
    </w:p>
    <w:p w:rsidR="00E7763C" w:rsidRPr="00E7763C" w:rsidRDefault="00E7763C" w:rsidP="004A57A6">
      <w:pPr>
        <w:rPr>
          <w:rFonts w:ascii="Courier New" w:hAnsi="Courier New" w:cs="Courier New"/>
          <w:lang w:val="nn-NO"/>
        </w:rPr>
      </w:pPr>
      <w:r w:rsidRPr="00E7763C">
        <w:rPr>
          <w:rFonts w:ascii="Courier New" w:hAnsi="Courier New" w:cs="Courier New"/>
          <w:lang w:val="nn-NO"/>
        </w:rPr>
        <w:t>lohmercadoyobi</w:t>
      </w:r>
    </w:p>
    <w:p w:rsidR="00E7763C" w:rsidRPr="009309D1" w:rsidRDefault="00E7763C" w:rsidP="004A57A6">
      <w:pPr>
        <w:rPr>
          <w:rFonts w:ascii="Courier New" w:hAnsi="Courier New" w:cs="Courier New"/>
          <w:lang w:val="nn-NO"/>
        </w:rPr>
      </w:pPr>
      <w:r w:rsidRPr="009309D1">
        <w:rPr>
          <w:rFonts w:ascii="Courier New" w:hAnsi="Courier New" w:cs="Courier New"/>
          <w:lang w:val="nn-NO"/>
        </w:rPr>
        <w:lastRenderedPageBreak/>
        <w:t>bailargxbrqrzd</w:t>
      </w:r>
    </w:p>
    <w:p w:rsidR="004A57A6" w:rsidRPr="009309D1" w:rsidRDefault="00E7763C" w:rsidP="004A57A6">
      <w:pPr>
        <w:rPr>
          <w:rFonts w:ascii="Courier New" w:hAnsi="Courier New" w:cs="Courier New"/>
          <w:lang w:val="nn-NO"/>
        </w:rPr>
      </w:pPr>
      <w:r w:rsidRPr="009309D1">
        <w:rPr>
          <w:rFonts w:ascii="Courier New" w:hAnsi="Courier New" w:cs="Courier New"/>
          <w:lang w:val="nn-NO"/>
        </w:rPr>
        <w:t>xsuertesaberho</w:t>
      </w:r>
    </w:p>
    <w:p w:rsidR="004A57A6" w:rsidRPr="009309D1" w:rsidRDefault="004A57A6" w:rsidP="004A57A6">
      <w:pPr>
        <w:rPr>
          <w:lang w:val="nn-NO"/>
        </w:rPr>
      </w:pPr>
    </w:p>
    <w:p w:rsidR="004A57A6" w:rsidRPr="009309D1" w:rsidRDefault="004A57A6" w:rsidP="004A57A6">
      <w:pPr>
        <w:rPr>
          <w:lang w:val="nn-NO"/>
        </w:rPr>
      </w:pPr>
      <w:r w:rsidRPr="009309D1">
        <w:rPr>
          <w:lang w:val="nn-NO"/>
        </w:rPr>
        <w:t>--- 105 til 140</w:t>
      </w:r>
    </w:p>
    <w:p w:rsidR="004A57A6" w:rsidRPr="00741F0E" w:rsidRDefault="004A57A6" w:rsidP="004A57A6">
      <w:pPr>
        <w:rPr>
          <w:lang w:val="nn-NO"/>
        </w:rPr>
      </w:pPr>
      <w:r w:rsidRPr="00741F0E">
        <w:rPr>
          <w:lang w:val="nn-NO"/>
        </w:rPr>
        <w:t>1</w:t>
      </w:r>
      <w:r w:rsidR="00741F0E" w:rsidRPr="00741F0E">
        <w:rPr>
          <w:lang w:val="nn-NO"/>
        </w:rPr>
        <w:t>.</w:t>
      </w:r>
      <w:r w:rsidRPr="00741F0E">
        <w:rPr>
          <w:lang w:val="nn-NO"/>
        </w:rPr>
        <w:t xml:space="preserve"> ¿Qué has .... hoy?</w:t>
      </w:r>
      <w:r w:rsidR="00741F0E" w:rsidRPr="00741F0E">
        <w:rPr>
          <w:lang w:val="nn-NO"/>
        </w:rPr>
        <w:t xml:space="preserve"> - </w:t>
      </w:r>
      <w:r w:rsidR="00741F0E" w:rsidRPr="004A57A6">
        <w:rPr>
          <w:lang w:val="nn-NO"/>
        </w:rPr>
        <w:t>Kva har du gjort i dag?</w:t>
      </w:r>
    </w:p>
    <w:p w:rsidR="004A57A6" w:rsidRPr="00741F0E" w:rsidRDefault="004A57A6" w:rsidP="004A57A6">
      <w:pPr>
        <w:rPr>
          <w:lang w:val="nn-NO"/>
        </w:rPr>
      </w:pPr>
      <w:r w:rsidRPr="00741F0E">
        <w:rPr>
          <w:lang w:val="nn-NO"/>
        </w:rPr>
        <w:t>2</w:t>
      </w:r>
      <w:r w:rsidR="00741F0E" w:rsidRPr="00741F0E">
        <w:rPr>
          <w:lang w:val="nn-NO"/>
        </w:rPr>
        <w:t>.</w:t>
      </w:r>
      <w:r w:rsidRPr="00741F0E">
        <w:rPr>
          <w:lang w:val="nn-NO"/>
        </w:rPr>
        <w:t xml:space="preserve"> He .... en la playa.</w:t>
      </w:r>
      <w:r w:rsidR="00741F0E" w:rsidRPr="00741F0E">
        <w:rPr>
          <w:lang w:val="nn-NO"/>
        </w:rPr>
        <w:t xml:space="preserve"> </w:t>
      </w:r>
      <w:r w:rsidR="00741F0E">
        <w:rPr>
          <w:lang w:val="nn-NO"/>
        </w:rPr>
        <w:t xml:space="preserve">- </w:t>
      </w:r>
      <w:r w:rsidR="00741F0E" w:rsidRPr="004A57A6">
        <w:rPr>
          <w:lang w:val="nn-NO"/>
        </w:rPr>
        <w:t>Eg har vore på stranda.</w:t>
      </w:r>
    </w:p>
    <w:p w:rsidR="004A57A6" w:rsidRPr="00741F0E" w:rsidRDefault="004A57A6" w:rsidP="004A57A6">
      <w:pPr>
        <w:rPr>
          <w:lang w:val="nn-NO"/>
        </w:rPr>
      </w:pPr>
      <w:r w:rsidRPr="00741F0E">
        <w:rPr>
          <w:lang w:val="nn-NO"/>
        </w:rPr>
        <w:t>3</w:t>
      </w:r>
      <w:r w:rsidR="00741F0E" w:rsidRPr="00741F0E">
        <w:rPr>
          <w:lang w:val="nn-NO"/>
        </w:rPr>
        <w:t>.</w:t>
      </w:r>
      <w:r w:rsidRPr="00741F0E">
        <w:rPr>
          <w:lang w:val="nn-NO"/>
        </w:rPr>
        <w:t xml:space="preserve"> ¿Hay .... en casa?</w:t>
      </w:r>
      <w:r w:rsidR="00741F0E" w:rsidRPr="00741F0E">
        <w:rPr>
          <w:lang w:val="nn-NO"/>
        </w:rPr>
        <w:t xml:space="preserve"> - </w:t>
      </w:r>
      <w:r w:rsidR="00741F0E">
        <w:rPr>
          <w:lang w:val="nn-NO"/>
        </w:rPr>
        <w:t>E</w:t>
      </w:r>
      <w:r w:rsidR="00741F0E" w:rsidRPr="004A57A6">
        <w:rPr>
          <w:lang w:val="nn-NO"/>
        </w:rPr>
        <w:t>r det nokon heime?</w:t>
      </w:r>
    </w:p>
    <w:p w:rsidR="004A57A6" w:rsidRPr="00741F0E" w:rsidRDefault="004A57A6" w:rsidP="004A57A6">
      <w:pPr>
        <w:rPr>
          <w:lang w:val="nn-NO"/>
        </w:rPr>
      </w:pPr>
      <w:r w:rsidRPr="00741F0E">
        <w:rPr>
          <w:lang w:val="nn-NO"/>
        </w:rPr>
        <w:t>4</w:t>
      </w:r>
      <w:r w:rsidR="00741F0E" w:rsidRPr="00741F0E">
        <w:rPr>
          <w:lang w:val="nn-NO"/>
        </w:rPr>
        <w:t>.</w:t>
      </w:r>
      <w:r w:rsidRPr="00741F0E">
        <w:rPr>
          <w:lang w:val="nn-NO"/>
        </w:rPr>
        <w:t xml:space="preserve"> Es mi .... libro.</w:t>
      </w:r>
      <w:r w:rsidR="00741F0E" w:rsidRPr="00741F0E">
        <w:rPr>
          <w:lang w:val="nn-NO"/>
        </w:rPr>
        <w:t xml:space="preserve"> </w:t>
      </w:r>
      <w:r w:rsidR="00741F0E">
        <w:rPr>
          <w:lang w:val="nn-NO"/>
        </w:rPr>
        <w:t xml:space="preserve">- </w:t>
      </w:r>
      <w:r w:rsidR="00741F0E" w:rsidRPr="004A57A6">
        <w:rPr>
          <w:lang w:val="nn-NO"/>
        </w:rPr>
        <w:t>Det er den beste boka mi.</w:t>
      </w:r>
    </w:p>
    <w:p w:rsidR="004A57A6" w:rsidRPr="009309D1" w:rsidRDefault="004A57A6" w:rsidP="004A57A6">
      <w:pPr>
        <w:rPr>
          <w:lang w:val="nn-NO"/>
        </w:rPr>
      </w:pPr>
      <w:r w:rsidRPr="009309D1">
        <w:rPr>
          <w:lang w:val="nn-NO"/>
        </w:rPr>
        <w:t>5</w:t>
      </w:r>
      <w:r w:rsidR="00741F0E" w:rsidRPr="009309D1">
        <w:rPr>
          <w:lang w:val="nn-NO"/>
        </w:rPr>
        <w:t>.</w:t>
      </w:r>
      <w:r w:rsidRPr="009309D1">
        <w:rPr>
          <w:lang w:val="nn-NO"/>
        </w:rPr>
        <w:t xml:space="preserve"> ¿Vamos al .... ?</w:t>
      </w:r>
      <w:r w:rsidR="00741F0E" w:rsidRPr="009309D1">
        <w:rPr>
          <w:lang w:val="nn-NO"/>
        </w:rPr>
        <w:t xml:space="preserve"> - Skal vi gå i parken?</w:t>
      </w:r>
    </w:p>
    <w:p w:rsidR="004A57A6" w:rsidRPr="009309D1" w:rsidRDefault="004A57A6" w:rsidP="004A57A6">
      <w:pPr>
        <w:rPr>
          <w:lang w:val="nn-NO"/>
        </w:rPr>
      </w:pPr>
      <w:r w:rsidRPr="009309D1">
        <w:rPr>
          <w:lang w:val="nn-NO"/>
        </w:rPr>
        <w:t>6</w:t>
      </w:r>
      <w:r w:rsidR="00741F0E" w:rsidRPr="009309D1">
        <w:rPr>
          <w:lang w:val="nn-NO"/>
        </w:rPr>
        <w:t>.</w:t>
      </w:r>
      <w:r w:rsidRPr="009309D1">
        <w:rPr>
          <w:lang w:val="nn-NO"/>
        </w:rPr>
        <w:t xml:space="preserve"> ¡Qué .... !</w:t>
      </w:r>
      <w:r w:rsidR="00741F0E" w:rsidRPr="009309D1">
        <w:rPr>
          <w:lang w:val="nn-NO"/>
        </w:rPr>
        <w:t xml:space="preserve"> - For eit hell!</w:t>
      </w:r>
    </w:p>
    <w:p w:rsidR="004A57A6" w:rsidRPr="009309D1" w:rsidRDefault="004A57A6" w:rsidP="004A57A6">
      <w:pPr>
        <w:rPr>
          <w:lang w:val="nn-NO"/>
        </w:rPr>
      </w:pPr>
      <w:r w:rsidRPr="009309D1">
        <w:rPr>
          <w:lang w:val="nn-NO"/>
        </w:rPr>
        <w:t>7</w:t>
      </w:r>
      <w:r w:rsidR="00741F0E" w:rsidRPr="009309D1">
        <w:rPr>
          <w:lang w:val="nn-NO"/>
        </w:rPr>
        <w:t>.</w:t>
      </w:r>
      <w:r w:rsidRPr="009309D1">
        <w:rPr>
          <w:lang w:val="nn-NO"/>
        </w:rPr>
        <w:t xml:space="preserve"> Lo más .... es</w:t>
      </w:r>
      <w:r w:rsidR="00741F0E" w:rsidRPr="009309D1">
        <w:rPr>
          <w:lang w:val="nn-NO"/>
        </w:rPr>
        <w:t xml:space="preserve"> </w:t>
      </w:r>
      <w:r w:rsidRPr="009309D1">
        <w:rPr>
          <w:lang w:val="nn-NO"/>
        </w:rPr>
        <w:t>...</w:t>
      </w:r>
      <w:r w:rsidR="00741F0E" w:rsidRPr="009309D1">
        <w:rPr>
          <w:lang w:val="nn-NO"/>
        </w:rPr>
        <w:t xml:space="preserve"> -  Det morosamaste er ...</w:t>
      </w:r>
    </w:p>
    <w:p w:rsidR="004A57A6" w:rsidRPr="00741F0E" w:rsidRDefault="004A57A6" w:rsidP="004A57A6">
      <w:pPr>
        <w:rPr>
          <w:lang w:val="nn-NO"/>
        </w:rPr>
      </w:pPr>
      <w:r w:rsidRPr="00741F0E">
        <w:rPr>
          <w:lang w:val="nn-NO"/>
        </w:rPr>
        <w:t>8</w:t>
      </w:r>
      <w:r w:rsidR="00741F0E" w:rsidRPr="00741F0E">
        <w:rPr>
          <w:lang w:val="nn-NO"/>
        </w:rPr>
        <w:t>.</w:t>
      </w:r>
      <w:r w:rsidRPr="00741F0E">
        <w:rPr>
          <w:lang w:val="nn-NO"/>
        </w:rPr>
        <w:t xml:space="preserve"> Ha sido muy .... .</w:t>
      </w:r>
      <w:r w:rsidR="00741F0E" w:rsidRPr="00741F0E">
        <w:rPr>
          <w:lang w:val="nn-NO"/>
        </w:rPr>
        <w:t xml:space="preserve"> </w:t>
      </w:r>
      <w:r w:rsidR="00741F0E">
        <w:rPr>
          <w:lang w:val="nn-NO"/>
        </w:rPr>
        <w:t xml:space="preserve">- </w:t>
      </w:r>
      <w:r w:rsidR="00741F0E" w:rsidRPr="004A57A6">
        <w:rPr>
          <w:lang w:val="nn-NO"/>
        </w:rPr>
        <w:t>Det har vore svært kjedeleg.</w:t>
      </w:r>
    </w:p>
    <w:p w:rsidR="004A57A6" w:rsidRPr="00741F0E" w:rsidRDefault="004A57A6" w:rsidP="004A57A6">
      <w:pPr>
        <w:rPr>
          <w:lang w:val="nn-NO"/>
        </w:rPr>
      </w:pPr>
      <w:r w:rsidRPr="00741F0E">
        <w:rPr>
          <w:lang w:val="nn-NO"/>
        </w:rPr>
        <w:t>9</w:t>
      </w:r>
      <w:r w:rsidR="00741F0E" w:rsidRPr="00741F0E">
        <w:rPr>
          <w:lang w:val="nn-NO"/>
        </w:rPr>
        <w:t>.</w:t>
      </w:r>
      <w:r w:rsidRPr="00741F0E">
        <w:rPr>
          <w:lang w:val="nn-NO"/>
        </w:rPr>
        <w:t xml:space="preserve"> Me</w:t>
      </w:r>
      <w:r w:rsidR="00741F0E">
        <w:rPr>
          <w:lang w:val="nn-NO"/>
        </w:rPr>
        <w:t xml:space="preserve"> gusta .... -</w:t>
      </w:r>
      <w:r w:rsidR="00741F0E" w:rsidRPr="00741F0E">
        <w:rPr>
          <w:lang w:val="nn-NO"/>
        </w:rPr>
        <w:t xml:space="preserve"> </w:t>
      </w:r>
      <w:r w:rsidR="00741F0E" w:rsidRPr="004A57A6">
        <w:rPr>
          <w:lang w:val="nn-NO"/>
        </w:rPr>
        <w:t>Eg liker å chatte.</w:t>
      </w:r>
    </w:p>
    <w:p w:rsidR="004A57A6" w:rsidRPr="00741F0E" w:rsidRDefault="004A57A6" w:rsidP="004A57A6">
      <w:pPr>
        <w:rPr>
          <w:lang w:val="nn-NO"/>
        </w:rPr>
      </w:pPr>
      <w:r w:rsidRPr="009309D1">
        <w:rPr>
          <w:lang w:val="nn-NO"/>
        </w:rPr>
        <w:t>10</w:t>
      </w:r>
      <w:r w:rsidR="00741F0E" w:rsidRPr="009309D1">
        <w:rPr>
          <w:lang w:val="nn-NO"/>
        </w:rPr>
        <w:t>.</w:t>
      </w:r>
      <w:r w:rsidRPr="009309D1">
        <w:rPr>
          <w:lang w:val="nn-NO"/>
        </w:rPr>
        <w:t xml:space="preserve"> En el .... hay mucha fruta.</w:t>
      </w:r>
      <w:r w:rsidR="00741F0E" w:rsidRPr="009309D1">
        <w:rPr>
          <w:lang w:val="nn-NO"/>
        </w:rPr>
        <w:t xml:space="preserve"> - </w:t>
      </w:r>
      <w:r w:rsidR="00741F0E" w:rsidRPr="004A57A6">
        <w:rPr>
          <w:lang w:val="nn-NO"/>
        </w:rPr>
        <w:t>På marknaden er det mykje frukt.</w:t>
      </w:r>
    </w:p>
    <w:p w:rsidR="004A57A6" w:rsidRPr="00741F0E" w:rsidRDefault="004A57A6" w:rsidP="004A57A6">
      <w:pPr>
        <w:rPr>
          <w:lang w:val="nn-NO"/>
        </w:rPr>
      </w:pPr>
      <w:r w:rsidRPr="009309D1">
        <w:rPr>
          <w:lang w:val="nn-NO"/>
        </w:rPr>
        <w:t>11</w:t>
      </w:r>
      <w:r w:rsidR="00741F0E" w:rsidRPr="009309D1">
        <w:rPr>
          <w:lang w:val="nn-NO"/>
        </w:rPr>
        <w:t>.</w:t>
      </w:r>
      <w:r w:rsidRPr="009309D1">
        <w:rPr>
          <w:lang w:val="nn-NO"/>
        </w:rPr>
        <w:t xml:space="preserve"> A .... del verano vov a...</w:t>
      </w:r>
      <w:r w:rsidR="00741F0E" w:rsidRPr="009309D1">
        <w:rPr>
          <w:lang w:val="nn-NO"/>
        </w:rPr>
        <w:t xml:space="preserve"> </w:t>
      </w:r>
      <w:r w:rsidR="00741F0E" w:rsidRPr="00741F0E">
        <w:rPr>
          <w:lang w:val="nn-NO"/>
        </w:rPr>
        <w:t xml:space="preserve">- </w:t>
      </w:r>
      <w:r w:rsidR="00741F0E" w:rsidRPr="004A57A6">
        <w:rPr>
          <w:lang w:val="nn-NO"/>
        </w:rPr>
        <w:t>I byrjinga av sommaren skal eg ...</w:t>
      </w:r>
    </w:p>
    <w:p w:rsidR="004A57A6" w:rsidRPr="00741F0E" w:rsidRDefault="004A57A6" w:rsidP="004A57A6">
      <w:pPr>
        <w:rPr>
          <w:lang w:val="nn-NO"/>
        </w:rPr>
      </w:pPr>
      <w:r w:rsidRPr="00741F0E">
        <w:rPr>
          <w:lang w:val="nn-NO"/>
        </w:rPr>
        <w:t>12</w:t>
      </w:r>
      <w:r w:rsidR="00741F0E" w:rsidRPr="00741F0E">
        <w:rPr>
          <w:lang w:val="nn-NO"/>
        </w:rPr>
        <w:t>.</w:t>
      </w:r>
      <w:r w:rsidRPr="00741F0E">
        <w:rPr>
          <w:lang w:val="nn-NO"/>
        </w:rPr>
        <w:t xml:space="preserve"> ¡Qué .... !</w:t>
      </w:r>
      <w:r w:rsidR="00741F0E" w:rsidRPr="00741F0E">
        <w:rPr>
          <w:lang w:val="nn-NO"/>
        </w:rPr>
        <w:t xml:space="preserve"> </w:t>
      </w:r>
      <w:r w:rsidR="00741F0E">
        <w:rPr>
          <w:lang w:val="nn-NO"/>
        </w:rPr>
        <w:t xml:space="preserve">- </w:t>
      </w:r>
      <w:r w:rsidR="00741F0E" w:rsidRPr="004A57A6">
        <w:rPr>
          <w:lang w:val="nn-NO"/>
        </w:rPr>
        <w:t>For ei oppleving!</w:t>
      </w:r>
    </w:p>
    <w:p w:rsidR="004A57A6" w:rsidRPr="009309D1" w:rsidRDefault="004A57A6" w:rsidP="004A57A6">
      <w:pPr>
        <w:rPr>
          <w:lang w:val="nn-NO"/>
        </w:rPr>
      </w:pPr>
      <w:r w:rsidRPr="009309D1">
        <w:rPr>
          <w:lang w:val="nn-NO"/>
        </w:rPr>
        <w:t>13</w:t>
      </w:r>
      <w:r w:rsidR="00741F0E" w:rsidRPr="009309D1">
        <w:rPr>
          <w:lang w:val="nn-NO"/>
        </w:rPr>
        <w:t>.</w:t>
      </w:r>
      <w:r w:rsidRPr="009309D1">
        <w:rPr>
          <w:lang w:val="nn-NO"/>
        </w:rPr>
        <w:t xml:space="preserve"> ¿Te gusta .... a caballo?</w:t>
      </w:r>
      <w:r w:rsidR="00741F0E" w:rsidRPr="009309D1">
        <w:rPr>
          <w:lang w:val="nn-NO"/>
        </w:rPr>
        <w:t xml:space="preserve"> - Liker du å ri?</w:t>
      </w:r>
    </w:p>
    <w:p w:rsidR="004A57A6" w:rsidRPr="009309D1" w:rsidRDefault="004A57A6" w:rsidP="004A57A6">
      <w:pPr>
        <w:rPr>
          <w:lang w:val="nn-NO"/>
        </w:rPr>
      </w:pPr>
      <w:r w:rsidRPr="009309D1">
        <w:rPr>
          <w:lang w:val="nn-NO"/>
        </w:rPr>
        <w:t>14</w:t>
      </w:r>
      <w:r w:rsidR="00741F0E" w:rsidRPr="009309D1">
        <w:rPr>
          <w:lang w:val="nn-NO"/>
        </w:rPr>
        <w:t>.</w:t>
      </w:r>
      <w:r w:rsidRPr="009309D1">
        <w:rPr>
          <w:lang w:val="nn-NO"/>
        </w:rPr>
        <w:t xml:space="preserve"> Quiero .....</w:t>
      </w:r>
      <w:r w:rsidR="00741F0E" w:rsidRPr="009309D1">
        <w:rPr>
          <w:lang w:val="nn-NO"/>
        </w:rPr>
        <w:t xml:space="preserve"> - Eg vil danse.</w:t>
      </w:r>
    </w:p>
    <w:p w:rsidR="004A57A6" w:rsidRPr="00741F0E" w:rsidRDefault="004A57A6" w:rsidP="004A57A6">
      <w:pPr>
        <w:rPr>
          <w:lang w:val="nn-NO"/>
        </w:rPr>
      </w:pPr>
      <w:r w:rsidRPr="00741F0E">
        <w:rPr>
          <w:lang w:val="nn-NO"/>
        </w:rPr>
        <w:t>15</w:t>
      </w:r>
      <w:r w:rsidR="00741F0E" w:rsidRPr="00741F0E">
        <w:rPr>
          <w:lang w:val="nn-NO"/>
        </w:rPr>
        <w:t>.</w:t>
      </w:r>
      <w:r w:rsidRPr="00741F0E">
        <w:rPr>
          <w:lang w:val="nn-NO"/>
        </w:rPr>
        <w:t xml:space="preserve"> Tengo un ....</w:t>
      </w:r>
      <w:r w:rsidR="00741F0E" w:rsidRPr="00741F0E">
        <w:rPr>
          <w:lang w:val="nn-NO"/>
        </w:rPr>
        <w:t xml:space="preserve"> </w:t>
      </w:r>
      <w:r w:rsidR="00741F0E">
        <w:rPr>
          <w:lang w:val="nn-NO"/>
        </w:rPr>
        <w:t xml:space="preserve">- </w:t>
      </w:r>
      <w:r w:rsidR="00741F0E" w:rsidRPr="004A57A6">
        <w:rPr>
          <w:lang w:val="nn-NO"/>
        </w:rPr>
        <w:t>Eg har ein løyndom.</w:t>
      </w:r>
    </w:p>
    <w:p w:rsidR="004A57A6" w:rsidRPr="00741F0E" w:rsidRDefault="004A57A6" w:rsidP="004A57A6">
      <w:pPr>
        <w:rPr>
          <w:lang w:val="nn-NO"/>
        </w:rPr>
      </w:pPr>
    </w:p>
    <w:p w:rsidR="004A57A6" w:rsidRPr="004A57A6" w:rsidRDefault="004A57A6" w:rsidP="00741F0E">
      <w:pPr>
        <w:ind w:left="374" w:hanging="374"/>
        <w:rPr>
          <w:lang w:val="nn-NO"/>
        </w:rPr>
      </w:pPr>
      <w:r w:rsidRPr="004A57A6">
        <w:rPr>
          <w:lang w:val="nn-NO"/>
        </w:rPr>
        <w:t>B</w:t>
      </w:r>
      <w:r w:rsidR="00741F0E">
        <w:rPr>
          <w:lang w:val="nn-NO"/>
        </w:rPr>
        <w:t>)</w:t>
      </w:r>
      <w:r w:rsidRPr="004A57A6">
        <w:rPr>
          <w:lang w:val="nn-NO"/>
        </w:rPr>
        <w:t xml:space="preserve"> Øv på å omsetje setningane, først frå spansk til norsk og så omvendt. </w:t>
      </w:r>
    </w:p>
    <w:p w:rsidR="004A57A6" w:rsidRPr="004A57A6" w:rsidRDefault="004A57A6" w:rsidP="004A57A6">
      <w:pPr>
        <w:rPr>
          <w:lang w:val="nn-NO"/>
        </w:rPr>
      </w:pPr>
    </w:p>
    <w:p w:rsidR="004A57A6" w:rsidRPr="004A57A6" w:rsidRDefault="004A57A6" w:rsidP="004A57A6">
      <w:pPr>
        <w:rPr>
          <w:lang w:val="nn-NO"/>
        </w:rPr>
      </w:pPr>
      <w:r w:rsidRPr="004A57A6">
        <w:rPr>
          <w:lang w:val="nn-NO"/>
        </w:rPr>
        <w:t>--- 106 til 140</w:t>
      </w:r>
    </w:p>
    <w:p w:rsidR="004A57A6" w:rsidRPr="004A57A6" w:rsidRDefault="00741F0E" w:rsidP="004A57A6">
      <w:pPr>
        <w:rPr>
          <w:lang w:val="nn-NO"/>
        </w:rPr>
      </w:pPr>
      <w:r>
        <w:rPr>
          <w:lang w:val="nn-NO"/>
        </w:rPr>
        <w:t xml:space="preserve">&gt;&gt;&gt; </w:t>
      </w:r>
      <w:r w:rsidR="004A57A6" w:rsidRPr="004A57A6">
        <w:rPr>
          <w:lang w:val="nn-NO"/>
        </w:rPr>
        <w:t>9 Escucha</w:t>
      </w:r>
      <w:r>
        <w:rPr>
          <w:lang w:val="nn-NO"/>
        </w:rPr>
        <w:t xml:space="preserve"> </w:t>
      </w:r>
      <w:r w:rsidR="004E1E47">
        <w:rPr>
          <w:lang w:val="nn-NO"/>
        </w:rPr>
        <w:t>–</w:t>
      </w:r>
      <w:r>
        <w:rPr>
          <w:lang w:val="nn-NO"/>
        </w:rPr>
        <w:t xml:space="preserve"> </w:t>
      </w:r>
      <w:r w:rsidR="004A57A6" w:rsidRPr="004A57A6">
        <w:rPr>
          <w:lang w:val="nn-NO"/>
        </w:rPr>
        <w:t>Lytt</w:t>
      </w:r>
      <w:r w:rsidR="004E1E47">
        <w:rPr>
          <w:lang w:val="nn-NO"/>
        </w:rPr>
        <w:t xml:space="preserve"> [l]</w:t>
      </w:r>
    </w:p>
    <w:p w:rsidR="004A57A6" w:rsidRPr="004A57A6" w:rsidRDefault="004A57A6" w:rsidP="004E1E47">
      <w:pPr>
        <w:ind w:left="374" w:hanging="374"/>
        <w:rPr>
          <w:lang w:val="nn-NO"/>
        </w:rPr>
      </w:pPr>
      <w:r w:rsidRPr="004A57A6">
        <w:rPr>
          <w:lang w:val="nn-NO"/>
        </w:rPr>
        <w:t>A</w:t>
      </w:r>
      <w:r w:rsidR="00741F0E">
        <w:rPr>
          <w:lang w:val="nn-NO"/>
        </w:rPr>
        <w:t>)</w:t>
      </w:r>
      <w:r w:rsidRPr="004A57A6">
        <w:rPr>
          <w:lang w:val="nn-NO"/>
        </w:rPr>
        <w:t xml:space="preserve"> Lytt til kva Mari Carmen skriv i dagboka si. Noter på norsk kva slags planar ho har for dei ulike dagane.</w:t>
      </w:r>
    </w:p>
    <w:p w:rsidR="004A57A6" w:rsidRDefault="004E1E47" w:rsidP="004A57A6">
      <w:pPr>
        <w:rPr>
          <w:lang w:val="nn-NO"/>
        </w:rPr>
      </w:pPr>
      <w:r>
        <w:rPr>
          <w:lang w:val="nn-NO"/>
        </w:rPr>
        <w:t>Onsdag: ....</w:t>
      </w:r>
    </w:p>
    <w:p w:rsidR="004E1E47" w:rsidRDefault="004E1E47" w:rsidP="004A57A6">
      <w:pPr>
        <w:rPr>
          <w:lang w:val="nn-NO"/>
        </w:rPr>
      </w:pPr>
      <w:r>
        <w:rPr>
          <w:lang w:val="nn-NO"/>
        </w:rPr>
        <w:t>Torsdag: ....</w:t>
      </w:r>
    </w:p>
    <w:p w:rsidR="004E1E47" w:rsidRDefault="004E1E47" w:rsidP="004A57A6">
      <w:pPr>
        <w:rPr>
          <w:lang w:val="nn-NO"/>
        </w:rPr>
      </w:pPr>
      <w:r>
        <w:rPr>
          <w:lang w:val="nn-NO"/>
        </w:rPr>
        <w:t>Fredag: ....</w:t>
      </w:r>
    </w:p>
    <w:p w:rsidR="004E1E47" w:rsidRPr="004A57A6" w:rsidRDefault="004E1E47" w:rsidP="004A57A6">
      <w:pPr>
        <w:rPr>
          <w:lang w:val="nn-NO"/>
        </w:rPr>
      </w:pPr>
      <w:r>
        <w:rPr>
          <w:lang w:val="nn-NO"/>
        </w:rPr>
        <w:t>Laurdag: ....</w:t>
      </w:r>
    </w:p>
    <w:p w:rsidR="004E1E47" w:rsidRDefault="004E1E47" w:rsidP="004A57A6">
      <w:pPr>
        <w:rPr>
          <w:lang w:val="nn-NO"/>
        </w:rPr>
      </w:pPr>
    </w:p>
    <w:p w:rsidR="004A57A6" w:rsidRPr="004A57A6" w:rsidRDefault="004A57A6" w:rsidP="004E1E47">
      <w:pPr>
        <w:ind w:left="374" w:hanging="374"/>
        <w:rPr>
          <w:lang w:val="nn-NO"/>
        </w:rPr>
      </w:pPr>
      <w:r w:rsidRPr="004A57A6">
        <w:rPr>
          <w:lang w:val="nn-NO"/>
        </w:rPr>
        <w:t>B</w:t>
      </w:r>
      <w:r w:rsidR="004E1E47">
        <w:rPr>
          <w:lang w:val="nn-NO"/>
        </w:rPr>
        <w:t>)</w:t>
      </w:r>
      <w:r w:rsidRPr="004A57A6">
        <w:rPr>
          <w:lang w:val="nn-NO"/>
        </w:rPr>
        <w:t xml:space="preserve"> Korleis gjekk det med planane hennar? Har ho gjort det som ho planla?</w:t>
      </w:r>
    </w:p>
    <w:p w:rsidR="004A57A6" w:rsidRPr="004A57A6" w:rsidRDefault="004A57A6" w:rsidP="004A57A6">
      <w:pPr>
        <w:rPr>
          <w:lang w:val="es-ES"/>
        </w:rPr>
      </w:pPr>
      <w:r w:rsidRPr="004A57A6">
        <w:rPr>
          <w:lang w:val="nn-NO"/>
        </w:rPr>
        <w:t xml:space="preserve">  </w:t>
      </w:r>
      <w:r w:rsidRPr="004A57A6">
        <w:rPr>
          <w:lang w:val="es-ES"/>
        </w:rPr>
        <w:t>....</w:t>
      </w:r>
    </w:p>
    <w:p w:rsidR="004A57A6" w:rsidRPr="004A57A6" w:rsidRDefault="004A57A6" w:rsidP="004A57A6">
      <w:pPr>
        <w:rPr>
          <w:lang w:val="es-ES"/>
        </w:rPr>
      </w:pPr>
    </w:p>
    <w:p w:rsidR="004A57A6" w:rsidRPr="004A57A6" w:rsidRDefault="004A57A6" w:rsidP="004A57A6">
      <w:pPr>
        <w:rPr>
          <w:lang w:val="es-ES"/>
        </w:rPr>
      </w:pPr>
      <w:r w:rsidRPr="004A57A6">
        <w:rPr>
          <w:lang w:val="es-ES"/>
        </w:rPr>
        <w:t>--- 107 til 140</w:t>
      </w:r>
    </w:p>
    <w:p w:rsidR="004A57A6" w:rsidRPr="004A57A6" w:rsidRDefault="004A57A6" w:rsidP="00C57505">
      <w:pPr>
        <w:pStyle w:val="Overskrift1"/>
        <w:rPr>
          <w:lang w:val="es-ES"/>
        </w:rPr>
      </w:pPr>
      <w:r w:rsidRPr="004A57A6">
        <w:rPr>
          <w:lang w:val="es-ES"/>
        </w:rPr>
        <w:t>xxx1 Kapittel 13</w:t>
      </w:r>
      <w:r w:rsidR="00343C42">
        <w:rPr>
          <w:lang w:val="es-ES"/>
        </w:rPr>
        <w:t xml:space="preserve">: </w:t>
      </w:r>
      <w:r w:rsidRPr="004A57A6">
        <w:rPr>
          <w:lang w:val="es-ES"/>
        </w:rPr>
        <w:t>¿Juegan al fútbol en el cielo?</w:t>
      </w:r>
    </w:p>
    <w:p w:rsidR="00343C42" w:rsidRPr="00343C42" w:rsidRDefault="00343C42" w:rsidP="00343C42">
      <w:pPr>
        <w:rPr>
          <w:lang w:val="nn-NO"/>
        </w:rPr>
      </w:pPr>
      <w:r w:rsidRPr="00343C42">
        <w:rPr>
          <w:lang w:val="nn-NO"/>
        </w:rPr>
        <w:t xml:space="preserve">&gt;&gt;&gt; </w:t>
      </w:r>
      <w:r w:rsidR="004A57A6" w:rsidRPr="00343C42">
        <w:rPr>
          <w:lang w:val="nn-NO"/>
        </w:rPr>
        <w:t>1 Empareja</w:t>
      </w:r>
      <w:r w:rsidRPr="00343C42">
        <w:rPr>
          <w:lang w:val="nn-NO"/>
        </w:rPr>
        <w:t xml:space="preserve"> - </w:t>
      </w:r>
      <w:r w:rsidR="004A57A6" w:rsidRPr="00343C42">
        <w:rPr>
          <w:lang w:val="nn-NO"/>
        </w:rPr>
        <w:t>Set saman i par</w:t>
      </w:r>
      <w:r w:rsidRPr="00343C42">
        <w:rPr>
          <w:lang w:val="nn-NO"/>
        </w:rPr>
        <w:t xml:space="preserve"> (s. 64–65</w:t>
      </w:r>
    </w:p>
    <w:p w:rsidR="004A57A6" w:rsidRPr="004A57A6" w:rsidRDefault="004A57A6" w:rsidP="00203D1C">
      <w:pPr>
        <w:ind w:left="374" w:hanging="374"/>
        <w:rPr>
          <w:lang w:val="es-ES"/>
        </w:rPr>
      </w:pPr>
      <w:r w:rsidRPr="00203D1C">
        <w:rPr>
          <w:lang w:val="nn-NO"/>
        </w:rPr>
        <w:t>A</w:t>
      </w:r>
      <w:r w:rsidR="00203D1C" w:rsidRPr="00203D1C">
        <w:rPr>
          <w:lang w:val="nn-NO"/>
        </w:rPr>
        <w:t>)</w:t>
      </w:r>
      <w:r w:rsidRPr="00203D1C">
        <w:rPr>
          <w:lang w:val="nn-NO"/>
        </w:rPr>
        <w:t xml:space="preserve"> Set saman delane slik at det blir setningar som stemmer med teksten på sidene 64–65 i tekstboka. </w:t>
      </w:r>
      <w:r w:rsidRPr="004A57A6">
        <w:rPr>
          <w:lang w:val="es-ES"/>
        </w:rPr>
        <w:t>Sjå på eksempelet.</w:t>
      </w:r>
    </w:p>
    <w:p w:rsidR="004A57A6" w:rsidRPr="004A57A6" w:rsidRDefault="004A57A6" w:rsidP="004A57A6">
      <w:pPr>
        <w:rPr>
          <w:lang w:val="es-ES"/>
        </w:rPr>
      </w:pPr>
    </w:p>
    <w:p w:rsidR="00203D1C" w:rsidRDefault="00203D1C" w:rsidP="004A57A6">
      <w:pPr>
        <w:rPr>
          <w:lang w:val="es-ES"/>
        </w:rPr>
      </w:pPr>
      <w:r>
        <w:rPr>
          <w:lang w:val="es-ES"/>
        </w:rPr>
        <w:t>{{1. del:}}</w:t>
      </w:r>
    </w:p>
    <w:p w:rsidR="004A57A6" w:rsidRPr="004A57A6" w:rsidRDefault="004A57A6" w:rsidP="004A57A6">
      <w:pPr>
        <w:rPr>
          <w:lang w:val="es-ES"/>
        </w:rPr>
      </w:pPr>
      <w:r w:rsidRPr="004A57A6">
        <w:rPr>
          <w:lang w:val="es-ES"/>
        </w:rPr>
        <w:t>1</w:t>
      </w:r>
      <w:r w:rsidR="00203D1C">
        <w:rPr>
          <w:lang w:val="es-ES"/>
        </w:rPr>
        <w:t>.</w:t>
      </w:r>
      <w:r w:rsidRPr="004A57A6">
        <w:rPr>
          <w:lang w:val="es-ES"/>
        </w:rPr>
        <w:t xml:space="preserve"> El fútbol es el deporte</w:t>
      </w:r>
    </w:p>
    <w:p w:rsidR="004A57A6" w:rsidRPr="004A57A6" w:rsidRDefault="004A57A6" w:rsidP="004A57A6">
      <w:pPr>
        <w:rPr>
          <w:lang w:val="es-ES"/>
        </w:rPr>
      </w:pPr>
      <w:r w:rsidRPr="004A57A6">
        <w:rPr>
          <w:lang w:val="es-ES"/>
        </w:rPr>
        <w:t>2</w:t>
      </w:r>
      <w:r w:rsidR="00203D1C">
        <w:rPr>
          <w:lang w:val="es-ES"/>
        </w:rPr>
        <w:t>.</w:t>
      </w:r>
      <w:r w:rsidRPr="004A57A6">
        <w:rPr>
          <w:lang w:val="es-ES"/>
        </w:rPr>
        <w:t xml:space="preserve"> Pedro y Eduardo son dos amigos que</w:t>
      </w:r>
    </w:p>
    <w:p w:rsidR="004A57A6" w:rsidRPr="004A57A6" w:rsidRDefault="004A57A6" w:rsidP="004A57A6">
      <w:pPr>
        <w:rPr>
          <w:lang w:val="es-ES"/>
        </w:rPr>
      </w:pPr>
      <w:r w:rsidRPr="004A57A6">
        <w:rPr>
          <w:lang w:val="es-ES"/>
        </w:rPr>
        <w:lastRenderedPageBreak/>
        <w:t>3</w:t>
      </w:r>
      <w:r w:rsidR="00203D1C">
        <w:rPr>
          <w:lang w:val="es-ES"/>
        </w:rPr>
        <w:t>.</w:t>
      </w:r>
      <w:r w:rsidRPr="004A57A6">
        <w:rPr>
          <w:lang w:val="es-ES"/>
        </w:rPr>
        <w:t xml:space="preserve"> Los dos amigos juegan al fútbol</w:t>
      </w:r>
    </w:p>
    <w:p w:rsidR="004A57A6" w:rsidRPr="004A57A6" w:rsidRDefault="004A57A6" w:rsidP="004A57A6">
      <w:pPr>
        <w:rPr>
          <w:lang w:val="es-ES"/>
        </w:rPr>
      </w:pPr>
      <w:r w:rsidRPr="004A57A6">
        <w:rPr>
          <w:lang w:val="es-ES"/>
        </w:rPr>
        <w:t>4</w:t>
      </w:r>
      <w:r w:rsidR="00203D1C">
        <w:rPr>
          <w:lang w:val="es-ES"/>
        </w:rPr>
        <w:t>.</w:t>
      </w:r>
      <w:r w:rsidRPr="004A57A6">
        <w:rPr>
          <w:lang w:val="es-ES"/>
        </w:rPr>
        <w:t xml:space="preserve"> Los chicos quieren saber</w:t>
      </w:r>
    </w:p>
    <w:p w:rsidR="004A57A6" w:rsidRPr="004A57A6" w:rsidRDefault="004A57A6" w:rsidP="004A57A6">
      <w:pPr>
        <w:rPr>
          <w:lang w:val="es-ES"/>
        </w:rPr>
      </w:pPr>
      <w:r w:rsidRPr="004A57A6">
        <w:rPr>
          <w:lang w:val="es-ES"/>
        </w:rPr>
        <w:t>5</w:t>
      </w:r>
      <w:r w:rsidR="00203D1C">
        <w:rPr>
          <w:lang w:val="es-ES"/>
        </w:rPr>
        <w:t>.</w:t>
      </w:r>
      <w:r w:rsidRPr="004A57A6">
        <w:rPr>
          <w:lang w:val="es-ES"/>
        </w:rPr>
        <w:t xml:space="preserve"> Un día Eduardo muere pero</w:t>
      </w:r>
    </w:p>
    <w:p w:rsidR="004A57A6" w:rsidRPr="004A57A6" w:rsidRDefault="004A57A6" w:rsidP="004A57A6">
      <w:pPr>
        <w:rPr>
          <w:lang w:val="es-ES"/>
        </w:rPr>
      </w:pPr>
      <w:r w:rsidRPr="004A57A6">
        <w:rPr>
          <w:lang w:val="es-ES"/>
        </w:rPr>
        <w:t>6</w:t>
      </w:r>
      <w:r w:rsidR="00203D1C">
        <w:rPr>
          <w:lang w:val="es-ES"/>
        </w:rPr>
        <w:t>.</w:t>
      </w:r>
      <w:r w:rsidRPr="004A57A6">
        <w:rPr>
          <w:lang w:val="es-ES"/>
        </w:rPr>
        <w:t xml:space="preserve"> Eduardo dice que</w:t>
      </w:r>
    </w:p>
    <w:p w:rsidR="00203D1C" w:rsidRDefault="004A57A6" w:rsidP="004A57A6">
      <w:pPr>
        <w:rPr>
          <w:lang w:val="es-ES"/>
        </w:rPr>
      </w:pPr>
      <w:r w:rsidRPr="004A57A6">
        <w:rPr>
          <w:lang w:val="es-ES"/>
        </w:rPr>
        <w:t>7</w:t>
      </w:r>
      <w:r w:rsidR="00203D1C">
        <w:rPr>
          <w:lang w:val="es-ES"/>
        </w:rPr>
        <w:t>.</w:t>
      </w:r>
      <w:r w:rsidRPr="004A57A6">
        <w:rPr>
          <w:lang w:val="es-ES"/>
        </w:rPr>
        <w:t xml:space="preserve"> La mala noticia es que</w:t>
      </w:r>
      <w:r w:rsidR="00203D1C">
        <w:rPr>
          <w:lang w:val="es-ES"/>
        </w:rPr>
        <w:t xml:space="preserve"> </w:t>
      </w:r>
    </w:p>
    <w:p w:rsidR="00203D1C" w:rsidRDefault="00203D1C" w:rsidP="004A57A6">
      <w:pPr>
        <w:rPr>
          <w:lang w:val="es-ES"/>
        </w:rPr>
      </w:pPr>
    </w:p>
    <w:p w:rsidR="00203D1C" w:rsidRDefault="00203D1C" w:rsidP="004A57A6">
      <w:pPr>
        <w:rPr>
          <w:lang w:val="es-ES"/>
        </w:rPr>
      </w:pPr>
      <w:r>
        <w:rPr>
          <w:lang w:val="es-ES"/>
        </w:rPr>
        <w:t>{{2. Del:}}</w:t>
      </w:r>
    </w:p>
    <w:p w:rsidR="004A57A6" w:rsidRPr="004A57A6" w:rsidRDefault="00203D1C" w:rsidP="004A57A6">
      <w:pPr>
        <w:rPr>
          <w:lang w:val="es-ES"/>
        </w:rPr>
      </w:pPr>
      <w:r>
        <w:rPr>
          <w:lang w:val="es-ES"/>
        </w:rPr>
        <w:t>.</w:t>
      </w:r>
      <w:r w:rsidR="004A57A6" w:rsidRPr="004A57A6">
        <w:rPr>
          <w:lang w:val="es-ES"/>
        </w:rPr>
        <w:t>... viven en Badajoz.</w:t>
      </w:r>
    </w:p>
    <w:p w:rsidR="004A57A6" w:rsidRPr="004A57A6" w:rsidRDefault="004A57A6" w:rsidP="004A57A6">
      <w:pPr>
        <w:rPr>
          <w:lang w:val="es-ES"/>
        </w:rPr>
      </w:pPr>
      <w:r w:rsidRPr="004A57A6">
        <w:rPr>
          <w:lang w:val="es-ES"/>
        </w:rPr>
        <w:t>.... Pedro también va a jugar en el cielo.</w:t>
      </w:r>
    </w:p>
    <w:p w:rsidR="004A57A6" w:rsidRPr="004A57A6" w:rsidRDefault="00203D1C" w:rsidP="004A57A6">
      <w:pPr>
        <w:rPr>
          <w:lang w:val="es-ES"/>
        </w:rPr>
      </w:pPr>
      <w:r>
        <w:rPr>
          <w:lang w:val="es-ES"/>
        </w:rPr>
        <w:t>..</w:t>
      </w:r>
      <w:r w:rsidR="004A57A6" w:rsidRPr="004A57A6">
        <w:rPr>
          <w:lang w:val="es-ES"/>
        </w:rPr>
        <w:t>1</w:t>
      </w:r>
      <w:r>
        <w:rPr>
          <w:lang w:val="es-ES"/>
        </w:rPr>
        <w:t>..</w:t>
      </w:r>
      <w:r w:rsidR="004A57A6" w:rsidRPr="004A57A6">
        <w:rPr>
          <w:lang w:val="es-ES"/>
        </w:rPr>
        <w:t xml:space="preserve"> más popular en España.</w:t>
      </w:r>
    </w:p>
    <w:p w:rsidR="004A57A6" w:rsidRPr="004A57A6" w:rsidRDefault="004A57A6" w:rsidP="004A57A6">
      <w:pPr>
        <w:rPr>
          <w:lang w:val="es-ES"/>
        </w:rPr>
      </w:pPr>
      <w:r w:rsidRPr="004A57A6">
        <w:rPr>
          <w:lang w:val="es-ES"/>
        </w:rPr>
        <w:t>.... si juegan al fútbol en el cielo.</w:t>
      </w:r>
    </w:p>
    <w:p w:rsidR="004A57A6" w:rsidRPr="004A57A6" w:rsidRDefault="004A57A6" w:rsidP="004A57A6">
      <w:pPr>
        <w:rPr>
          <w:lang w:val="es-ES"/>
        </w:rPr>
      </w:pPr>
      <w:r w:rsidRPr="004A57A6">
        <w:rPr>
          <w:lang w:val="es-ES"/>
        </w:rPr>
        <w:t>.... en el mismo equipo.</w:t>
      </w:r>
    </w:p>
    <w:p w:rsidR="004A57A6" w:rsidRPr="004A57A6" w:rsidRDefault="004A57A6" w:rsidP="004A57A6">
      <w:pPr>
        <w:rPr>
          <w:lang w:val="es-ES"/>
        </w:rPr>
      </w:pPr>
      <w:r w:rsidRPr="004A57A6">
        <w:rPr>
          <w:lang w:val="es-ES"/>
        </w:rPr>
        <w:t>.... más tarde aparece en</w:t>
      </w:r>
      <w:r w:rsidR="00203D1C">
        <w:rPr>
          <w:lang w:val="es-ES"/>
        </w:rPr>
        <w:t xml:space="preserve"> </w:t>
      </w:r>
      <w:r w:rsidRPr="004A57A6">
        <w:rPr>
          <w:lang w:val="es-ES"/>
        </w:rPr>
        <w:t>la habitación de Pedro.</w:t>
      </w:r>
    </w:p>
    <w:p w:rsidR="004A57A6" w:rsidRPr="004A57A6" w:rsidRDefault="004A57A6" w:rsidP="004A57A6">
      <w:pPr>
        <w:rPr>
          <w:lang w:val="es-ES"/>
        </w:rPr>
      </w:pPr>
      <w:r w:rsidRPr="004A57A6">
        <w:rPr>
          <w:lang w:val="es-ES"/>
        </w:rPr>
        <w:t>.... tiene una buena noticia y una mala.</w:t>
      </w:r>
    </w:p>
    <w:p w:rsidR="00203D1C" w:rsidRPr="009309D1" w:rsidRDefault="00203D1C" w:rsidP="004A57A6">
      <w:pPr>
        <w:rPr>
          <w:lang w:val="es-ES"/>
        </w:rPr>
      </w:pPr>
    </w:p>
    <w:p w:rsidR="004A57A6" w:rsidRDefault="004A57A6" w:rsidP="004A57A6">
      <w:pPr>
        <w:rPr>
          <w:lang w:val="nn-NO"/>
        </w:rPr>
      </w:pPr>
      <w:r w:rsidRPr="004A57A6">
        <w:rPr>
          <w:lang w:val="nn-NO"/>
        </w:rPr>
        <w:t>B</w:t>
      </w:r>
      <w:r w:rsidR="00203D1C">
        <w:rPr>
          <w:lang w:val="nn-NO"/>
        </w:rPr>
        <w:t>)</w:t>
      </w:r>
      <w:r w:rsidRPr="004A57A6">
        <w:rPr>
          <w:lang w:val="nn-NO"/>
        </w:rPr>
        <w:t xml:space="preserve"> Arbeid to og to.</w:t>
      </w:r>
      <w:r w:rsidR="00203D1C">
        <w:rPr>
          <w:lang w:val="nn-NO"/>
        </w:rPr>
        <w:t xml:space="preserve"> Les og omset setningane saman.</w:t>
      </w:r>
    </w:p>
    <w:p w:rsidR="00203D1C" w:rsidRPr="004A57A6" w:rsidRDefault="00203D1C" w:rsidP="004A57A6">
      <w:pPr>
        <w:rPr>
          <w:lang w:val="nn-NO"/>
        </w:rPr>
      </w:pPr>
    </w:p>
    <w:p w:rsidR="004A57A6" w:rsidRPr="004A57A6" w:rsidRDefault="00203D1C" w:rsidP="004A57A6">
      <w:pPr>
        <w:rPr>
          <w:lang w:val="es-ES"/>
        </w:rPr>
      </w:pPr>
      <w:r>
        <w:rPr>
          <w:lang w:val="es-ES"/>
        </w:rPr>
        <w:t xml:space="preserve">&gt;&gt;&gt; </w:t>
      </w:r>
      <w:r w:rsidR="004A57A6" w:rsidRPr="004A57A6">
        <w:rPr>
          <w:lang w:val="es-ES"/>
        </w:rPr>
        <w:t>2 ¿Qué hacen los chicos?</w:t>
      </w:r>
      <w:r>
        <w:rPr>
          <w:lang w:val="es-ES"/>
        </w:rPr>
        <w:t xml:space="preserve"> - </w:t>
      </w:r>
      <w:r w:rsidR="004A57A6" w:rsidRPr="004A57A6">
        <w:rPr>
          <w:lang w:val="es-ES"/>
        </w:rPr>
        <w:t>Kva gjer gutane?</w:t>
      </w:r>
    </w:p>
    <w:p w:rsidR="004A57A6" w:rsidRPr="009309D1" w:rsidRDefault="004A57A6" w:rsidP="004A57A6">
      <w:pPr>
        <w:rPr>
          <w:lang w:val="es-ES"/>
        </w:rPr>
      </w:pPr>
      <w:r w:rsidRPr="004A57A6">
        <w:rPr>
          <w:lang w:val="nn-NO"/>
        </w:rPr>
        <w:t xml:space="preserve">Skriv første bokstaven i namnet Pedro eller Eduardo ved dei ulike tinga som dei gjer i teksten. </w:t>
      </w:r>
      <w:r w:rsidRPr="009309D1">
        <w:rPr>
          <w:lang w:val="es-ES"/>
        </w:rPr>
        <w:t>Sjå på eksempelet.</w:t>
      </w:r>
    </w:p>
    <w:p w:rsidR="004A57A6" w:rsidRPr="009309D1" w:rsidRDefault="004A57A6" w:rsidP="004A57A6">
      <w:pPr>
        <w:rPr>
          <w:lang w:val="es-ES"/>
        </w:rPr>
      </w:pPr>
    </w:p>
    <w:p w:rsidR="004A57A6" w:rsidRPr="00203D1C" w:rsidRDefault="004A57A6" w:rsidP="004A57A6">
      <w:pPr>
        <w:rPr>
          <w:lang w:val="es-ES"/>
        </w:rPr>
      </w:pPr>
      <w:r w:rsidRPr="00203D1C">
        <w:rPr>
          <w:lang w:val="es-ES"/>
        </w:rPr>
        <w:t>1</w:t>
      </w:r>
      <w:r w:rsidR="00203D1C" w:rsidRPr="00203D1C">
        <w:rPr>
          <w:lang w:val="es-ES"/>
        </w:rPr>
        <w:t>.</w:t>
      </w:r>
      <w:r w:rsidRPr="00203D1C">
        <w:rPr>
          <w:lang w:val="es-ES"/>
        </w:rPr>
        <w:t xml:space="preserve"> P + E juegan al fútbol.</w:t>
      </w:r>
    </w:p>
    <w:p w:rsidR="004A57A6" w:rsidRPr="004A57A6" w:rsidRDefault="004A57A6" w:rsidP="004A57A6">
      <w:pPr>
        <w:rPr>
          <w:lang w:val="es-ES"/>
        </w:rPr>
      </w:pPr>
      <w:r w:rsidRPr="004A57A6">
        <w:rPr>
          <w:lang w:val="es-ES"/>
        </w:rPr>
        <w:t>2</w:t>
      </w:r>
      <w:r w:rsidR="00203D1C">
        <w:rPr>
          <w:lang w:val="es-ES"/>
        </w:rPr>
        <w:t>.</w:t>
      </w:r>
      <w:r w:rsidRPr="004A57A6">
        <w:rPr>
          <w:lang w:val="es-ES"/>
        </w:rPr>
        <w:t xml:space="preserve"> .... han hablado mucho del cielo.</w:t>
      </w:r>
    </w:p>
    <w:p w:rsidR="004A57A6" w:rsidRPr="004A57A6" w:rsidRDefault="004A57A6" w:rsidP="004A57A6">
      <w:pPr>
        <w:rPr>
          <w:lang w:val="es-ES"/>
        </w:rPr>
      </w:pPr>
      <w:r w:rsidRPr="004A57A6">
        <w:rPr>
          <w:lang w:val="es-ES"/>
        </w:rPr>
        <w:t>3</w:t>
      </w:r>
      <w:r w:rsidR="00203D1C">
        <w:rPr>
          <w:lang w:val="es-ES"/>
        </w:rPr>
        <w:t>.</w:t>
      </w:r>
      <w:r w:rsidRPr="004A57A6">
        <w:rPr>
          <w:lang w:val="es-ES"/>
        </w:rPr>
        <w:t xml:space="preserve"> .... tratan de ser buenas personas.</w:t>
      </w:r>
    </w:p>
    <w:p w:rsidR="004A57A6" w:rsidRPr="004A57A6" w:rsidRDefault="004A57A6" w:rsidP="004A57A6">
      <w:pPr>
        <w:rPr>
          <w:lang w:val="es-ES"/>
        </w:rPr>
      </w:pPr>
      <w:r w:rsidRPr="004A57A6">
        <w:rPr>
          <w:lang w:val="es-ES"/>
        </w:rPr>
        <w:t>4</w:t>
      </w:r>
      <w:r w:rsidR="00203D1C">
        <w:rPr>
          <w:lang w:val="es-ES"/>
        </w:rPr>
        <w:t>.</w:t>
      </w:r>
      <w:r w:rsidRPr="004A57A6">
        <w:rPr>
          <w:lang w:val="es-ES"/>
        </w:rPr>
        <w:t xml:space="preserve"> .... muere en un accidente.</w:t>
      </w:r>
    </w:p>
    <w:p w:rsidR="004A57A6" w:rsidRPr="004A57A6" w:rsidRDefault="004A57A6" w:rsidP="004A57A6">
      <w:pPr>
        <w:rPr>
          <w:lang w:val="es-ES"/>
        </w:rPr>
      </w:pPr>
      <w:r w:rsidRPr="004A57A6">
        <w:rPr>
          <w:lang w:val="es-ES"/>
        </w:rPr>
        <w:t>5</w:t>
      </w:r>
      <w:r w:rsidR="00203D1C">
        <w:rPr>
          <w:lang w:val="es-ES"/>
        </w:rPr>
        <w:t>.</w:t>
      </w:r>
      <w:r w:rsidRPr="004A57A6">
        <w:rPr>
          <w:lang w:val="es-ES"/>
        </w:rPr>
        <w:t xml:space="preserve"> .... está muy triste.</w:t>
      </w:r>
    </w:p>
    <w:p w:rsidR="004A57A6" w:rsidRPr="004A57A6" w:rsidRDefault="004A57A6" w:rsidP="004A57A6">
      <w:pPr>
        <w:rPr>
          <w:lang w:val="es-ES"/>
        </w:rPr>
      </w:pPr>
      <w:r w:rsidRPr="004A57A6">
        <w:rPr>
          <w:lang w:val="es-ES"/>
        </w:rPr>
        <w:t>6</w:t>
      </w:r>
      <w:r w:rsidR="00203D1C">
        <w:rPr>
          <w:lang w:val="es-ES"/>
        </w:rPr>
        <w:t>.</w:t>
      </w:r>
      <w:r w:rsidRPr="004A57A6">
        <w:rPr>
          <w:lang w:val="es-ES"/>
        </w:rPr>
        <w:t xml:space="preserve"> .... está nervioso.</w:t>
      </w:r>
    </w:p>
    <w:p w:rsidR="004A57A6" w:rsidRPr="004A57A6" w:rsidRDefault="004A57A6" w:rsidP="004A57A6">
      <w:pPr>
        <w:rPr>
          <w:lang w:val="es-ES"/>
        </w:rPr>
      </w:pPr>
      <w:r w:rsidRPr="004A57A6">
        <w:rPr>
          <w:lang w:val="es-ES"/>
        </w:rPr>
        <w:t>7</w:t>
      </w:r>
      <w:r w:rsidR="00203D1C">
        <w:rPr>
          <w:lang w:val="es-ES"/>
        </w:rPr>
        <w:t>.</w:t>
      </w:r>
      <w:r w:rsidRPr="004A57A6">
        <w:rPr>
          <w:lang w:val="es-ES"/>
        </w:rPr>
        <w:t xml:space="preserve"> .... está estudiando.</w:t>
      </w:r>
    </w:p>
    <w:p w:rsidR="004A57A6" w:rsidRPr="004A57A6" w:rsidRDefault="004A57A6" w:rsidP="004A57A6">
      <w:pPr>
        <w:rPr>
          <w:lang w:val="es-ES"/>
        </w:rPr>
      </w:pPr>
      <w:r w:rsidRPr="004A57A6">
        <w:rPr>
          <w:lang w:val="es-ES"/>
        </w:rPr>
        <w:t>8</w:t>
      </w:r>
      <w:r w:rsidR="00203D1C">
        <w:rPr>
          <w:lang w:val="es-ES"/>
        </w:rPr>
        <w:t>.</w:t>
      </w:r>
      <w:r w:rsidRPr="004A57A6">
        <w:rPr>
          <w:lang w:val="es-ES"/>
        </w:rPr>
        <w:t xml:space="preserve"> .... vuelve una semana más tarde.</w:t>
      </w:r>
    </w:p>
    <w:p w:rsidR="004A57A6" w:rsidRPr="004A57A6" w:rsidRDefault="004A57A6" w:rsidP="004A57A6">
      <w:pPr>
        <w:rPr>
          <w:lang w:val="es-ES"/>
        </w:rPr>
      </w:pPr>
      <w:r w:rsidRPr="004A57A6">
        <w:rPr>
          <w:lang w:val="es-ES"/>
        </w:rPr>
        <w:t>9</w:t>
      </w:r>
      <w:r w:rsidR="00203D1C">
        <w:rPr>
          <w:lang w:val="es-ES"/>
        </w:rPr>
        <w:t>.</w:t>
      </w:r>
      <w:r w:rsidRPr="004A57A6">
        <w:rPr>
          <w:lang w:val="es-ES"/>
        </w:rPr>
        <w:t xml:space="preserve"> .... aparece de repente.</w:t>
      </w:r>
    </w:p>
    <w:p w:rsidR="004A57A6" w:rsidRPr="004A57A6" w:rsidRDefault="004A57A6" w:rsidP="004A57A6">
      <w:pPr>
        <w:rPr>
          <w:lang w:val="es-ES"/>
        </w:rPr>
      </w:pPr>
      <w:r w:rsidRPr="004A57A6">
        <w:rPr>
          <w:lang w:val="es-ES"/>
        </w:rPr>
        <w:t>10 .... dice que hay dos noticias.</w:t>
      </w:r>
    </w:p>
    <w:p w:rsidR="004A57A6" w:rsidRPr="004A57A6" w:rsidRDefault="004A57A6" w:rsidP="004A57A6">
      <w:pPr>
        <w:rPr>
          <w:lang w:val="es-ES"/>
        </w:rPr>
      </w:pPr>
    </w:p>
    <w:p w:rsidR="004A57A6" w:rsidRPr="009309D1" w:rsidRDefault="004A57A6" w:rsidP="004A57A6">
      <w:pPr>
        <w:rPr>
          <w:lang w:val="nn-NO"/>
        </w:rPr>
      </w:pPr>
      <w:r w:rsidRPr="009309D1">
        <w:rPr>
          <w:lang w:val="nn-NO"/>
        </w:rPr>
        <w:t>--- 108 til 140</w:t>
      </w:r>
    </w:p>
    <w:p w:rsidR="004A57A6" w:rsidRPr="004A57A6" w:rsidRDefault="007C5C01" w:rsidP="004A57A6">
      <w:pPr>
        <w:rPr>
          <w:lang w:val="nn-NO"/>
        </w:rPr>
      </w:pPr>
      <w:r w:rsidRPr="007C5C01">
        <w:rPr>
          <w:lang w:val="nn-NO"/>
        </w:rPr>
        <w:t xml:space="preserve">&gt;&gt;&gt; </w:t>
      </w:r>
      <w:r w:rsidR="004A57A6" w:rsidRPr="007C5C01">
        <w:rPr>
          <w:lang w:val="nn-NO"/>
        </w:rPr>
        <w:t>3 Ped</w:t>
      </w:r>
      <w:r w:rsidR="004A57A6" w:rsidRPr="004A57A6">
        <w:rPr>
          <w:lang w:val="nn-NO"/>
        </w:rPr>
        <w:t>ro está estudiando</w:t>
      </w:r>
      <w:r>
        <w:rPr>
          <w:lang w:val="nn-NO"/>
        </w:rPr>
        <w:t xml:space="preserve"> - </w:t>
      </w:r>
      <w:r w:rsidR="004A57A6" w:rsidRPr="004A57A6">
        <w:rPr>
          <w:lang w:val="nn-NO"/>
        </w:rPr>
        <w:t>Pedro held på med å studere</w:t>
      </w:r>
      <w:r>
        <w:rPr>
          <w:lang w:val="nn-NO"/>
        </w:rPr>
        <w:t xml:space="preserve"> </w:t>
      </w:r>
      <w:r w:rsidR="004A57A6" w:rsidRPr="004A57A6">
        <w:rPr>
          <w:lang w:val="nn-NO"/>
        </w:rPr>
        <w:t>/</w:t>
      </w:r>
      <w:r>
        <w:rPr>
          <w:lang w:val="nn-NO"/>
        </w:rPr>
        <w:t xml:space="preserve"> </w:t>
      </w:r>
      <w:r w:rsidR="004A57A6" w:rsidRPr="004A57A6">
        <w:rPr>
          <w:lang w:val="nn-NO"/>
        </w:rPr>
        <w:t>gjere lekser</w:t>
      </w:r>
    </w:p>
    <w:p w:rsidR="004A57A6" w:rsidRPr="004A57A6" w:rsidRDefault="004A57A6" w:rsidP="004A57A6">
      <w:pPr>
        <w:rPr>
          <w:lang w:val="nn-NO"/>
        </w:rPr>
      </w:pPr>
      <w:r w:rsidRPr="004A57A6">
        <w:rPr>
          <w:lang w:val="nn-NO"/>
        </w:rPr>
        <w:t xml:space="preserve">  På spansk er det ei spesiell verbform som blir brukt når ein vil fortelje at ein held på med noko akkurat no. Samanlikn med engelsk. Sjå på korle</w:t>
      </w:r>
      <w:r w:rsidR="007C5C01">
        <w:rPr>
          <w:lang w:val="nn-NO"/>
        </w:rPr>
        <w:t>is verbendingane forandrar seg.</w:t>
      </w:r>
    </w:p>
    <w:p w:rsidR="004A57A6" w:rsidRPr="004A57A6" w:rsidRDefault="004A57A6" w:rsidP="004A57A6">
      <w:pPr>
        <w:rPr>
          <w:lang w:val="nn-NO"/>
        </w:rPr>
      </w:pPr>
    </w:p>
    <w:p w:rsidR="004A57A6" w:rsidRPr="004A57A6" w:rsidRDefault="004A57A6" w:rsidP="004A57A6">
      <w:pPr>
        <w:rPr>
          <w:lang w:val="nn-NO"/>
        </w:rPr>
      </w:pPr>
      <w:r w:rsidRPr="007C5C01">
        <w:rPr>
          <w:lang w:val="nn-NO"/>
        </w:rPr>
        <w:t>Pedro está estudiando.</w:t>
      </w:r>
      <w:r w:rsidR="007C5C01" w:rsidRPr="007C5C01">
        <w:rPr>
          <w:lang w:val="nn-NO"/>
        </w:rPr>
        <w:t xml:space="preserve"> </w:t>
      </w:r>
      <w:r w:rsidRPr="007C5C01">
        <w:rPr>
          <w:lang w:val="nn-NO"/>
        </w:rPr>
        <w:t>Pedro is studying.</w:t>
      </w:r>
      <w:r w:rsidR="007C5C01">
        <w:rPr>
          <w:lang w:val="nn-NO"/>
        </w:rPr>
        <w:t xml:space="preserve"> </w:t>
      </w:r>
      <w:r w:rsidRPr="004A57A6">
        <w:rPr>
          <w:lang w:val="nn-NO"/>
        </w:rPr>
        <w:t>Pedro held på med å studere</w:t>
      </w:r>
      <w:r w:rsidR="007C5C01">
        <w:rPr>
          <w:lang w:val="nn-NO"/>
        </w:rPr>
        <w:t xml:space="preserve"> </w:t>
      </w:r>
      <w:r w:rsidRPr="004A57A6">
        <w:rPr>
          <w:lang w:val="nn-NO"/>
        </w:rPr>
        <w:t>/</w:t>
      </w:r>
      <w:r w:rsidR="007C5C01">
        <w:rPr>
          <w:lang w:val="nn-NO"/>
        </w:rPr>
        <w:t xml:space="preserve"> </w:t>
      </w:r>
      <w:r w:rsidRPr="004A57A6">
        <w:rPr>
          <w:lang w:val="nn-NO"/>
        </w:rPr>
        <w:t>gjere lekser.</w:t>
      </w:r>
      <w:r w:rsidR="007C5C01">
        <w:rPr>
          <w:lang w:val="nn-NO"/>
        </w:rPr>
        <w:t xml:space="preserve"> </w:t>
      </w:r>
      <w:r w:rsidRPr="004A57A6">
        <w:rPr>
          <w:lang w:val="nn-NO"/>
        </w:rPr>
        <w:t>/</w:t>
      </w:r>
      <w:r w:rsidR="007C5C01">
        <w:rPr>
          <w:lang w:val="nn-NO"/>
        </w:rPr>
        <w:t xml:space="preserve"> </w:t>
      </w:r>
      <w:r w:rsidRPr="004A57A6">
        <w:rPr>
          <w:lang w:val="nn-NO"/>
        </w:rPr>
        <w:t>Pedro studerer</w:t>
      </w:r>
      <w:r w:rsidR="007C5C01">
        <w:rPr>
          <w:lang w:val="nn-NO"/>
        </w:rPr>
        <w:t xml:space="preserve"> </w:t>
      </w:r>
      <w:r w:rsidRPr="004A57A6">
        <w:rPr>
          <w:lang w:val="nn-NO"/>
        </w:rPr>
        <w:t>/</w:t>
      </w:r>
      <w:r w:rsidR="007C5C01">
        <w:rPr>
          <w:lang w:val="nn-NO"/>
        </w:rPr>
        <w:t xml:space="preserve"> </w:t>
      </w:r>
      <w:r w:rsidRPr="004A57A6">
        <w:rPr>
          <w:lang w:val="nn-NO"/>
        </w:rPr>
        <w:t>gjer lekser.</w:t>
      </w:r>
    </w:p>
    <w:p w:rsidR="007C5C01" w:rsidRPr="009309D1" w:rsidRDefault="007C5C01" w:rsidP="004A57A6">
      <w:pPr>
        <w:rPr>
          <w:lang w:val="nn-NO"/>
        </w:rPr>
      </w:pPr>
    </w:p>
    <w:p w:rsidR="004A57A6" w:rsidRPr="007C5C01" w:rsidRDefault="004A57A6" w:rsidP="007C5C01">
      <w:pPr>
        <w:ind w:left="374" w:hanging="374"/>
        <w:rPr>
          <w:lang w:val="es-ES"/>
        </w:rPr>
      </w:pPr>
      <w:r w:rsidRPr="007C5C01">
        <w:rPr>
          <w:lang w:val="es-ES"/>
        </w:rPr>
        <w:t xml:space="preserve">habl_ar_ </w:t>
      </w:r>
      <w:r w:rsidR="007C5C01" w:rsidRPr="007C5C01">
        <w:rPr>
          <w:lang w:val="es-ES"/>
        </w:rPr>
        <w:t>-&gt; Pedro est</w:t>
      </w:r>
      <w:r w:rsidR="007C5C01" w:rsidRPr="007C5C01">
        <w:rPr>
          <w:rFonts w:cs="Verdana"/>
          <w:lang w:val="es-ES"/>
        </w:rPr>
        <w:t>á</w:t>
      </w:r>
      <w:r w:rsidR="007C5C01" w:rsidRPr="007C5C01">
        <w:rPr>
          <w:lang w:val="es-ES"/>
        </w:rPr>
        <w:t xml:space="preserve"> habl_ando_. Han _held på med å </w:t>
      </w:r>
      <w:r w:rsidR="007C5C01" w:rsidRPr="004A57A6">
        <w:rPr>
          <w:lang w:val="es-ES"/>
        </w:rPr>
        <w:t>snakke_.</w:t>
      </w:r>
      <w:r w:rsidR="007C5C01">
        <w:rPr>
          <w:lang w:val="es-ES"/>
        </w:rPr>
        <w:t xml:space="preserve"> </w:t>
      </w:r>
      <w:r w:rsidR="007C5C01" w:rsidRPr="004A57A6">
        <w:rPr>
          <w:lang w:val="es-ES"/>
        </w:rPr>
        <w:t>/</w:t>
      </w:r>
      <w:r w:rsidR="007C5C01">
        <w:rPr>
          <w:lang w:val="es-ES"/>
        </w:rPr>
        <w:t xml:space="preserve"> </w:t>
      </w:r>
      <w:r w:rsidR="007C5C01" w:rsidRPr="004A57A6">
        <w:rPr>
          <w:lang w:val="es-ES"/>
        </w:rPr>
        <w:t>Han snakkar.</w:t>
      </w:r>
    </w:p>
    <w:p w:rsidR="007C5C01" w:rsidRPr="004A57A6" w:rsidRDefault="004A57A6" w:rsidP="007C5C01">
      <w:pPr>
        <w:ind w:left="374" w:hanging="374"/>
        <w:rPr>
          <w:lang w:val="es-ES"/>
        </w:rPr>
      </w:pPr>
      <w:r w:rsidRPr="007C5C01">
        <w:rPr>
          <w:lang w:val="es-ES"/>
        </w:rPr>
        <w:lastRenderedPageBreak/>
        <w:t xml:space="preserve">com_er_ </w:t>
      </w:r>
      <w:r w:rsidR="007C5C01">
        <w:rPr>
          <w:lang w:val="es-ES"/>
        </w:rPr>
        <w:t xml:space="preserve">-&gt; </w:t>
      </w:r>
      <w:r w:rsidR="007C5C01" w:rsidRPr="007C5C01">
        <w:rPr>
          <w:lang w:val="es-ES"/>
        </w:rPr>
        <w:t xml:space="preserve">Pedro está com_iendo_. </w:t>
      </w:r>
      <w:r w:rsidR="007C5C01" w:rsidRPr="004A57A6">
        <w:rPr>
          <w:lang w:val="es-ES"/>
        </w:rPr>
        <w:t>Han _held på med å ete_.</w:t>
      </w:r>
      <w:r w:rsidR="007C5C01">
        <w:rPr>
          <w:lang w:val="es-ES"/>
        </w:rPr>
        <w:t xml:space="preserve"> </w:t>
      </w:r>
      <w:r w:rsidR="007C5C01" w:rsidRPr="004A57A6">
        <w:rPr>
          <w:lang w:val="es-ES"/>
        </w:rPr>
        <w:t>/</w:t>
      </w:r>
      <w:r w:rsidR="007C5C01">
        <w:rPr>
          <w:lang w:val="es-ES"/>
        </w:rPr>
        <w:t xml:space="preserve"> </w:t>
      </w:r>
      <w:r w:rsidR="007C5C01" w:rsidRPr="004A57A6">
        <w:rPr>
          <w:lang w:val="es-ES"/>
        </w:rPr>
        <w:t>Han et.</w:t>
      </w:r>
    </w:p>
    <w:p w:rsidR="004A57A6" w:rsidRPr="007C5C01" w:rsidRDefault="004A57A6" w:rsidP="007C5C01">
      <w:pPr>
        <w:ind w:left="374" w:hanging="374"/>
        <w:rPr>
          <w:lang w:val="nn-NO"/>
        </w:rPr>
      </w:pPr>
      <w:r w:rsidRPr="007C5C01">
        <w:rPr>
          <w:lang w:val="es-ES"/>
        </w:rPr>
        <w:t xml:space="preserve">escrib_ir_ </w:t>
      </w:r>
      <w:r w:rsidR="007C5C01" w:rsidRPr="007C5C01">
        <w:rPr>
          <w:lang w:val="es-ES"/>
        </w:rPr>
        <w:t>-&gt;</w:t>
      </w:r>
      <w:r w:rsidRPr="007C5C01">
        <w:rPr>
          <w:lang w:val="es-ES"/>
        </w:rPr>
        <w:t xml:space="preserve"> </w:t>
      </w:r>
      <w:r w:rsidR="007C5C01" w:rsidRPr="007C5C01">
        <w:rPr>
          <w:lang w:val="es-ES"/>
        </w:rPr>
        <w:t>Pedro está escrib_iendo_.</w:t>
      </w:r>
      <w:r w:rsidR="007C5C01">
        <w:rPr>
          <w:lang w:val="es-ES"/>
        </w:rPr>
        <w:t xml:space="preserve"> </w:t>
      </w:r>
      <w:r w:rsidRPr="007C5C01">
        <w:rPr>
          <w:lang w:val="nn-NO"/>
        </w:rPr>
        <w:t>Han _held på med å skrive_.</w:t>
      </w:r>
      <w:r w:rsidR="007C5C01">
        <w:rPr>
          <w:lang w:val="nn-NO"/>
        </w:rPr>
        <w:t xml:space="preserve"> </w:t>
      </w:r>
      <w:r w:rsidRPr="007C5C01">
        <w:rPr>
          <w:lang w:val="nn-NO"/>
        </w:rPr>
        <w:t>/</w:t>
      </w:r>
      <w:r w:rsidR="007C5C01">
        <w:rPr>
          <w:lang w:val="nn-NO"/>
        </w:rPr>
        <w:t xml:space="preserve"> </w:t>
      </w:r>
      <w:r w:rsidRPr="007C5C01">
        <w:rPr>
          <w:lang w:val="nn-NO"/>
        </w:rPr>
        <w:t>Han skriv.</w:t>
      </w:r>
    </w:p>
    <w:p w:rsidR="004A57A6" w:rsidRPr="009309D1" w:rsidRDefault="004A57A6" w:rsidP="004A57A6">
      <w:pPr>
        <w:rPr>
          <w:lang w:val="nn-NO"/>
        </w:rPr>
      </w:pPr>
    </w:p>
    <w:p w:rsidR="004A57A6" w:rsidRPr="004A57A6" w:rsidRDefault="004A1CB1" w:rsidP="004A57A6">
      <w:pPr>
        <w:rPr>
          <w:lang w:val="nn-NO"/>
        </w:rPr>
      </w:pPr>
      <w:r>
        <w:rPr>
          <w:lang w:val="nn-NO"/>
        </w:rPr>
        <w:t>[g]</w:t>
      </w:r>
      <w:r w:rsidR="007C5C01">
        <w:rPr>
          <w:lang w:val="nn-NO"/>
        </w:rPr>
        <w:t xml:space="preserve"> </w:t>
      </w:r>
      <w:r w:rsidR="004A57A6" w:rsidRPr="004A57A6">
        <w:rPr>
          <w:lang w:val="nn-NO"/>
        </w:rPr>
        <w:t>Sjå minigrammatikken på sidene 91–92</w:t>
      </w:r>
    </w:p>
    <w:p w:rsidR="007C5C01" w:rsidRDefault="007C5C01" w:rsidP="004A57A6">
      <w:pPr>
        <w:rPr>
          <w:lang w:val="nn-NO"/>
        </w:rPr>
      </w:pPr>
    </w:p>
    <w:p w:rsidR="004A57A6" w:rsidRPr="004A57A6" w:rsidRDefault="004A57A6" w:rsidP="004A57A6">
      <w:pPr>
        <w:rPr>
          <w:lang w:val="nn-NO"/>
        </w:rPr>
      </w:pPr>
      <w:r w:rsidRPr="004A57A6">
        <w:rPr>
          <w:lang w:val="nn-NO"/>
        </w:rPr>
        <w:t>A</w:t>
      </w:r>
      <w:r w:rsidR="007C5C01">
        <w:rPr>
          <w:lang w:val="nn-NO"/>
        </w:rPr>
        <w:t>)</w:t>
      </w:r>
      <w:r w:rsidRPr="004A57A6">
        <w:rPr>
          <w:lang w:val="nn-NO"/>
        </w:rPr>
        <w:t xml:space="preserve"> Skriv i eg-form kva personane seier at dei held på med.</w:t>
      </w:r>
    </w:p>
    <w:p w:rsidR="004A57A6" w:rsidRPr="004A57A6" w:rsidRDefault="004A57A6" w:rsidP="004A57A6">
      <w:pPr>
        <w:rPr>
          <w:lang w:val="es-ES"/>
        </w:rPr>
      </w:pPr>
      <w:r w:rsidRPr="004A57A6">
        <w:rPr>
          <w:lang w:val="es-ES"/>
        </w:rPr>
        <w:t>hablar por teléfono</w:t>
      </w:r>
    </w:p>
    <w:p w:rsidR="004A57A6" w:rsidRPr="004A57A6" w:rsidRDefault="004A57A6" w:rsidP="004A57A6">
      <w:pPr>
        <w:rPr>
          <w:lang w:val="es-ES"/>
        </w:rPr>
      </w:pPr>
      <w:r w:rsidRPr="004A57A6">
        <w:rPr>
          <w:lang w:val="es-ES"/>
        </w:rPr>
        <w:t>escribir una carta</w:t>
      </w:r>
    </w:p>
    <w:p w:rsidR="004A57A6" w:rsidRPr="004A57A6" w:rsidRDefault="004A57A6" w:rsidP="004A57A6">
      <w:pPr>
        <w:rPr>
          <w:lang w:val="es-ES"/>
        </w:rPr>
      </w:pPr>
      <w:r w:rsidRPr="004A57A6">
        <w:rPr>
          <w:lang w:val="es-ES"/>
        </w:rPr>
        <w:t>tocar la guitarra</w:t>
      </w:r>
    </w:p>
    <w:p w:rsidR="004A57A6" w:rsidRPr="004A57A6" w:rsidRDefault="004A57A6" w:rsidP="004A57A6">
      <w:pPr>
        <w:rPr>
          <w:lang w:val="es-ES"/>
        </w:rPr>
      </w:pPr>
      <w:r w:rsidRPr="004A57A6">
        <w:rPr>
          <w:lang w:val="es-ES"/>
        </w:rPr>
        <w:t>arreglar su habitación</w:t>
      </w:r>
    </w:p>
    <w:p w:rsidR="004A57A6" w:rsidRPr="004A57A6" w:rsidRDefault="004A57A6" w:rsidP="004A57A6">
      <w:pPr>
        <w:rPr>
          <w:lang w:val="es-ES"/>
        </w:rPr>
      </w:pPr>
      <w:r w:rsidRPr="004A57A6">
        <w:rPr>
          <w:lang w:val="es-ES"/>
        </w:rPr>
        <w:t>prepara la cena</w:t>
      </w:r>
    </w:p>
    <w:p w:rsidR="004A57A6" w:rsidRPr="004A57A6" w:rsidRDefault="004A57A6" w:rsidP="004A57A6">
      <w:pPr>
        <w:rPr>
          <w:lang w:val="es-ES"/>
        </w:rPr>
      </w:pPr>
      <w:r w:rsidRPr="004A57A6">
        <w:rPr>
          <w:lang w:val="es-ES"/>
        </w:rPr>
        <w:t>beber un refresco</w:t>
      </w:r>
    </w:p>
    <w:p w:rsidR="007C5C01" w:rsidRDefault="007C5C01" w:rsidP="004A57A6">
      <w:pPr>
        <w:rPr>
          <w:lang w:val="es-ES"/>
        </w:rPr>
      </w:pPr>
    </w:p>
    <w:p w:rsidR="004A57A6" w:rsidRPr="004A57A6" w:rsidRDefault="007C5C01" w:rsidP="004A57A6">
      <w:pPr>
        <w:rPr>
          <w:lang w:val="es-ES"/>
        </w:rPr>
      </w:pPr>
      <w:r w:rsidRPr="00B2526D">
        <w:rPr>
          <w:lang w:val="es-ES"/>
        </w:rPr>
        <w:t>{{Eksempel:}}</w:t>
      </w:r>
      <w:r>
        <w:rPr>
          <w:lang w:val="es-ES"/>
        </w:rPr>
        <w:t xml:space="preserve"> ..</w:t>
      </w:r>
      <w:r w:rsidR="004A57A6" w:rsidRPr="004A57A6">
        <w:rPr>
          <w:lang w:val="es-ES"/>
        </w:rPr>
        <w:t>Estoy hablando por teléfono</w:t>
      </w:r>
      <w:r>
        <w:rPr>
          <w:lang w:val="es-ES"/>
        </w:rPr>
        <w:t>..</w:t>
      </w:r>
    </w:p>
    <w:p w:rsidR="007C5C01" w:rsidRDefault="007C5C01" w:rsidP="004A57A6">
      <w:pPr>
        <w:rPr>
          <w:lang w:val="es-ES"/>
        </w:rPr>
      </w:pPr>
      <w:r>
        <w:rPr>
          <w:lang w:val="es-ES"/>
        </w:rPr>
        <w:t>....</w:t>
      </w:r>
    </w:p>
    <w:p w:rsidR="007C5C01" w:rsidRDefault="007C5C01" w:rsidP="004A57A6">
      <w:pPr>
        <w:rPr>
          <w:lang w:val="es-ES"/>
        </w:rPr>
      </w:pPr>
      <w:r>
        <w:rPr>
          <w:lang w:val="es-ES"/>
        </w:rPr>
        <w:t>....</w:t>
      </w:r>
    </w:p>
    <w:p w:rsidR="007C5C01" w:rsidRDefault="007C5C01" w:rsidP="004A57A6">
      <w:pPr>
        <w:rPr>
          <w:lang w:val="es-ES"/>
        </w:rPr>
      </w:pPr>
      <w:r>
        <w:rPr>
          <w:lang w:val="es-ES"/>
        </w:rPr>
        <w:t>....</w:t>
      </w:r>
    </w:p>
    <w:p w:rsidR="007C5C01" w:rsidRDefault="007C5C01" w:rsidP="004A57A6">
      <w:pPr>
        <w:rPr>
          <w:lang w:val="es-ES"/>
        </w:rPr>
      </w:pPr>
    </w:p>
    <w:p w:rsidR="004A57A6" w:rsidRPr="004A57A6" w:rsidRDefault="004A57A6" w:rsidP="004A57A6">
      <w:pPr>
        <w:rPr>
          <w:lang w:val="es-ES"/>
        </w:rPr>
      </w:pPr>
      <w:r w:rsidRPr="004A57A6">
        <w:rPr>
          <w:lang w:val="es-ES"/>
        </w:rPr>
        <w:t>--- 109 til 140</w:t>
      </w:r>
    </w:p>
    <w:p w:rsidR="00A7216C" w:rsidRDefault="00A7216C" w:rsidP="00A7216C">
      <w:pPr>
        <w:rPr>
          <w:lang w:val="es-ES"/>
        </w:rPr>
      </w:pPr>
      <w:r>
        <w:rPr>
          <w:lang w:val="es-ES"/>
        </w:rPr>
        <w:t>....</w:t>
      </w:r>
    </w:p>
    <w:p w:rsidR="00A7216C" w:rsidRDefault="00A7216C" w:rsidP="00A7216C">
      <w:pPr>
        <w:rPr>
          <w:lang w:val="es-ES"/>
        </w:rPr>
      </w:pPr>
      <w:r>
        <w:rPr>
          <w:lang w:val="es-ES"/>
        </w:rPr>
        <w:t>....</w:t>
      </w:r>
    </w:p>
    <w:p w:rsidR="00A7216C" w:rsidRDefault="00A7216C" w:rsidP="004A57A6">
      <w:pPr>
        <w:rPr>
          <w:lang w:val="es-ES"/>
        </w:rPr>
      </w:pPr>
    </w:p>
    <w:p w:rsidR="004A57A6" w:rsidRPr="004A57A6" w:rsidRDefault="004A57A6" w:rsidP="00A7216C">
      <w:pPr>
        <w:ind w:left="374" w:hanging="374"/>
        <w:rPr>
          <w:lang w:val="es-ES"/>
        </w:rPr>
      </w:pPr>
      <w:r w:rsidRPr="004A57A6">
        <w:rPr>
          <w:lang w:val="es-ES"/>
        </w:rPr>
        <w:t>B</w:t>
      </w:r>
      <w:r w:rsidR="00A7216C">
        <w:rPr>
          <w:lang w:val="es-ES"/>
        </w:rPr>
        <w:t>)</w:t>
      </w:r>
      <w:r w:rsidRPr="004A57A6">
        <w:rPr>
          <w:lang w:val="es-ES"/>
        </w:rPr>
        <w:t xml:space="preserve"> Arbeid to og to. Låst som om de snakkar i telefonen, og byt på med å gj</w:t>
      </w:r>
      <w:r w:rsidR="00A7216C">
        <w:rPr>
          <w:lang w:val="es-ES"/>
        </w:rPr>
        <w:t>ette kva den andre held på med.</w:t>
      </w:r>
    </w:p>
    <w:p w:rsidR="004A57A6" w:rsidRPr="004A57A6" w:rsidRDefault="0024479B" w:rsidP="004A57A6">
      <w:pPr>
        <w:rPr>
          <w:lang w:val="es-ES"/>
        </w:rPr>
      </w:pPr>
      <w:r>
        <w:rPr>
          <w:lang w:val="es-ES"/>
        </w:rPr>
        <w:t xml:space="preserve">A: </w:t>
      </w:r>
      <w:r w:rsidR="004A57A6" w:rsidRPr="004A57A6">
        <w:rPr>
          <w:lang w:val="es-ES"/>
        </w:rPr>
        <w:t>¿Qué estás haciendo?</w:t>
      </w:r>
    </w:p>
    <w:p w:rsidR="004A57A6" w:rsidRPr="004A57A6" w:rsidRDefault="004A57A6" w:rsidP="004A57A6">
      <w:pPr>
        <w:rPr>
          <w:lang w:val="es-ES"/>
        </w:rPr>
      </w:pPr>
      <w:r w:rsidRPr="004A57A6">
        <w:rPr>
          <w:lang w:val="es-ES"/>
        </w:rPr>
        <w:t>B</w:t>
      </w:r>
      <w:r w:rsidR="0024479B">
        <w:rPr>
          <w:lang w:val="es-ES"/>
        </w:rPr>
        <w:t xml:space="preserve">: </w:t>
      </w:r>
      <w:r w:rsidRPr="004A57A6">
        <w:rPr>
          <w:lang w:val="es-ES"/>
        </w:rPr>
        <w:t>¡Adivina! (Gjett!)</w:t>
      </w:r>
    </w:p>
    <w:p w:rsidR="004A57A6" w:rsidRPr="004A57A6" w:rsidRDefault="004A57A6" w:rsidP="004A57A6">
      <w:pPr>
        <w:rPr>
          <w:lang w:val="es-ES"/>
        </w:rPr>
      </w:pPr>
      <w:r w:rsidRPr="004A57A6">
        <w:rPr>
          <w:lang w:val="es-ES"/>
        </w:rPr>
        <w:t>A</w:t>
      </w:r>
      <w:r w:rsidR="0024479B">
        <w:rPr>
          <w:lang w:val="es-ES"/>
        </w:rPr>
        <w:t xml:space="preserve">: </w:t>
      </w:r>
      <w:r w:rsidRPr="004A57A6">
        <w:rPr>
          <w:lang w:val="es-ES"/>
        </w:rPr>
        <w:t xml:space="preserve">¿Estás </w:t>
      </w:r>
      <w:r w:rsidR="0024479B">
        <w:rPr>
          <w:lang w:val="es-ES"/>
        </w:rPr>
        <w:t>_</w:t>
      </w:r>
      <w:r w:rsidRPr="004A57A6">
        <w:rPr>
          <w:lang w:val="es-ES"/>
        </w:rPr>
        <w:t>preparando la cena</w:t>
      </w:r>
      <w:r w:rsidR="0024479B">
        <w:rPr>
          <w:lang w:val="es-ES"/>
        </w:rPr>
        <w:t>_</w:t>
      </w:r>
      <w:r w:rsidRPr="004A57A6">
        <w:rPr>
          <w:lang w:val="es-ES"/>
        </w:rPr>
        <w:t>?</w:t>
      </w:r>
    </w:p>
    <w:p w:rsidR="004A57A6" w:rsidRPr="004A57A6" w:rsidRDefault="004A57A6" w:rsidP="004A57A6">
      <w:pPr>
        <w:rPr>
          <w:lang w:val="es-ES"/>
        </w:rPr>
      </w:pPr>
      <w:r w:rsidRPr="004A57A6">
        <w:rPr>
          <w:lang w:val="es-ES"/>
        </w:rPr>
        <w:t>B</w:t>
      </w:r>
      <w:r w:rsidR="0024479B">
        <w:rPr>
          <w:lang w:val="es-ES"/>
        </w:rPr>
        <w:t xml:space="preserve">: </w:t>
      </w:r>
      <w:r w:rsidRPr="004A57A6">
        <w:rPr>
          <w:lang w:val="es-ES"/>
        </w:rPr>
        <w:t>No.</w:t>
      </w:r>
    </w:p>
    <w:p w:rsidR="004A57A6" w:rsidRPr="004A57A6" w:rsidRDefault="004A57A6" w:rsidP="004A57A6">
      <w:pPr>
        <w:rPr>
          <w:lang w:val="es-ES"/>
        </w:rPr>
      </w:pPr>
      <w:r w:rsidRPr="004A57A6">
        <w:rPr>
          <w:lang w:val="es-ES"/>
        </w:rPr>
        <w:t>A</w:t>
      </w:r>
      <w:r w:rsidR="0024479B">
        <w:rPr>
          <w:lang w:val="es-ES"/>
        </w:rPr>
        <w:t xml:space="preserve">: </w:t>
      </w:r>
      <w:r w:rsidRPr="004A57A6">
        <w:rPr>
          <w:lang w:val="es-ES"/>
        </w:rPr>
        <w:t xml:space="preserve">¿Estás </w:t>
      </w:r>
      <w:r w:rsidR="0024479B">
        <w:rPr>
          <w:lang w:val="es-ES"/>
        </w:rPr>
        <w:t>_</w:t>
      </w:r>
      <w:r w:rsidRPr="004A57A6">
        <w:rPr>
          <w:lang w:val="es-ES"/>
        </w:rPr>
        <w:t>tocando la guitarra</w:t>
      </w:r>
      <w:r w:rsidR="0024479B">
        <w:rPr>
          <w:lang w:val="es-ES"/>
        </w:rPr>
        <w:t>_</w:t>
      </w:r>
      <w:r w:rsidRPr="004A57A6">
        <w:rPr>
          <w:lang w:val="es-ES"/>
        </w:rPr>
        <w:t>?</w:t>
      </w:r>
    </w:p>
    <w:p w:rsidR="004A57A6" w:rsidRPr="004A57A6" w:rsidRDefault="004A57A6" w:rsidP="004A57A6">
      <w:pPr>
        <w:rPr>
          <w:lang w:val="es-ES"/>
        </w:rPr>
      </w:pPr>
      <w:r w:rsidRPr="004A57A6">
        <w:rPr>
          <w:lang w:val="es-ES"/>
        </w:rPr>
        <w:t>B</w:t>
      </w:r>
      <w:r w:rsidR="0024479B">
        <w:rPr>
          <w:lang w:val="es-ES"/>
        </w:rPr>
        <w:t>)</w:t>
      </w:r>
      <w:r w:rsidRPr="004A57A6">
        <w:rPr>
          <w:lang w:val="es-ES"/>
        </w:rPr>
        <w:t xml:space="preserve"> Sí, estoy </w:t>
      </w:r>
      <w:r w:rsidR="0024479B">
        <w:rPr>
          <w:lang w:val="es-ES"/>
        </w:rPr>
        <w:t>_</w:t>
      </w:r>
      <w:r w:rsidRPr="004A57A6">
        <w:rPr>
          <w:lang w:val="es-ES"/>
        </w:rPr>
        <w:t>tocando la guitarra</w:t>
      </w:r>
      <w:r w:rsidR="0024479B">
        <w:rPr>
          <w:lang w:val="es-ES"/>
        </w:rPr>
        <w:t>_</w:t>
      </w:r>
      <w:r w:rsidRPr="004A57A6">
        <w:rPr>
          <w:lang w:val="es-ES"/>
        </w:rPr>
        <w:t>.</w:t>
      </w:r>
    </w:p>
    <w:p w:rsidR="0024479B" w:rsidRPr="0024479B" w:rsidRDefault="0024479B" w:rsidP="004A57A6">
      <w:pPr>
        <w:rPr>
          <w:lang w:val="es-ES"/>
        </w:rPr>
      </w:pPr>
    </w:p>
    <w:p w:rsidR="004A57A6" w:rsidRPr="004A57A6" w:rsidRDefault="0024479B" w:rsidP="004A57A6">
      <w:pPr>
        <w:rPr>
          <w:lang w:val="nn-NO"/>
        </w:rPr>
      </w:pPr>
      <w:r>
        <w:rPr>
          <w:lang w:val="nn-NO"/>
        </w:rPr>
        <w:t xml:space="preserve">&gt;&gt;&gt; </w:t>
      </w:r>
      <w:r w:rsidR="004A57A6" w:rsidRPr="004A57A6">
        <w:rPr>
          <w:lang w:val="nn-NO"/>
        </w:rPr>
        <w:t>4 ¿Estás estudiando?</w:t>
      </w:r>
      <w:r>
        <w:rPr>
          <w:lang w:val="nn-NO"/>
        </w:rPr>
        <w:t xml:space="preserve"> - </w:t>
      </w:r>
      <w:r w:rsidR="004A57A6" w:rsidRPr="004A57A6">
        <w:rPr>
          <w:lang w:val="nn-NO"/>
        </w:rPr>
        <w:t>Held du på med å studere</w:t>
      </w:r>
      <w:r>
        <w:rPr>
          <w:lang w:val="nn-NO"/>
        </w:rPr>
        <w:t xml:space="preserve"> </w:t>
      </w:r>
      <w:r w:rsidR="004A57A6" w:rsidRPr="004A57A6">
        <w:rPr>
          <w:lang w:val="nn-NO"/>
        </w:rPr>
        <w:t>/</w:t>
      </w:r>
      <w:r>
        <w:rPr>
          <w:lang w:val="nn-NO"/>
        </w:rPr>
        <w:t xml:space="preserve"> </w:t>
      </w:r>
      <w:r w:rsidR="004A57A6" w:rsidRPr="004A57A6">
        <w:rPr>
          <w:lang w:val="nn-NO"/>
        </w:rPr>
        <w:t>gjere lekser?</w:t>
      </w:r>
    </w:p>
    <w:p w:rsidR="004A57A6" w:rsidRPr="004A57A6" w:rsidRDefault="004A57A6" w:rsidP="0024479B">
      <w:pPr>
        <w:ind w:left="374" w:hanging="374"/>
        <w:rPr>
          <w:lang w:val="nn-NO"/>
        </w:rPr>
      </w:pPr>
      <w:r w:rsidRPr="004A57A6">
        <w:rPr>
          <w:lang w:val="nn-NO"/>
        </w:rPr>
        <w:t>A</w:t>
      </w:r>
      <w:r w:rsidR="0024479B">
        <w:rPr>
          <w:lang w:val="nn-NO"/>
        </w:rPr>
        <w:t>)</w:t>
      </w:r>
      <w:r w:rsidRPr="004A57A6">
        <w:rPr>
          <w:lang w:val="nn-NO"/>
        </w:rPr>
        <w:t xml:space="preserve"> Sjå i minigrammatikken på sidene 91-92 og set så inn dei rette verbformene i setningane.</w:t>
      </w:r>
    </w:p>
    <w:p w:rsidR="004A57A6" w:rsidRPr="004A57A6" w:rsidRDefault="004A57A6" w:rsidP="004A57A6">
      <w:pPr>
        <w:rPr>
          <w:lang w:val="nn-NO"/>
        </w:rPr>
      </w:pPr>
    </w:p>
    <w:p w:rsidR="004A57A6" w:rsidRPr="0024479B" w:rsidRDefault="004A57A6" w:rsidP="004A57A6">
      <w:pPr>
        <w:rPr>
          <w:lang w:val="nn-NO"/>
        </w:rPr>
      </w:pPr>
      <w:r w:rsidRPr="0024479B">
        <w:rPr>
          <w:lang w:val="nn-NO"/>
        </w:rPr>
        <w:t>1</w:t>
      </w:r>
      <w:r w:rsidR="0024479B" w:rsidRPr="0024479B">
        <w:rPr>
          <w:lang w:val="nn-NO"/>
        </w:rPr>
        <w:t>.</w:t>
      </w:r>
      <w:r w:rsidRPr="0024479B">
        <w:rPr>
          <w:lang w:val="nn-NO"/>
        </w:rPr>
        <w:t xml:space="preserve"> .... español.</w:t>
      </w:r>
      <w:r w:rsidR="0024479B" w:rsidRPr="0024479B">
        <w:rPr>
          <w:lang w:val="nn-NO"/>
        </w:rPr>
        <w:t xml:space="preserve"> - E</w:t>
      </w:r>
      <w:r w:rsidR="0024479B" w:rsidRPr="004A57A6">
        <w:rPr>
          <w:lang w:val="nn-NO"/>
        </w:rPr>
        <w:t>g _held på med å studere_ spansk.</w:t>
      </w:r>
    </w:p>
    <w:p w:rsidR="004A57A6" w:rsidRPr="0024479B" w:rsidRDefault="004A57A6" w:rsidP="004A57A6">
      <w:pPr>
        <w:rPr>
          <w:lang w:val="nn-NO"/>
        </w:rPr>
      </w:pPr>
      <w:r w:rsidRPr="0024479B">
        <w:rPr>
          <w:lang w:val="nn-NO"/>
        </w:rPr>
        <w:t>2</w:t>
      </w:r>
      <w:r w:rsidR="0024479B" w:rsidRPr="0024479B">
        <w:rPr>
          <w:lang w:val="nn-NO"/>
        </w:rPr>
        <w:t>.</w:t>
      </w:r>
      <w:r w:rsidRPr="0024479B">
        <w:rPr>
          <w:lang w:val="nn-NO"/>
        </w:rPr>
        <w:t xml:space="preserve"> .... en noruego.</w:t>
      </w:r>
      <w:r w:rsidR="0024479B" w:rsidRPr="0024479B">
        <w:rPr>
          <w:lang w:val="nn-NO"/>
        </w:rPr>
        <w:t xml:space="preserve"> </w:t>
      </w:r>
      <w:r w:rsidR="0024479B">
        <w:rPr>
          <w:lang w:val="nn-NO"/>
        </w:rPr>
        <w:t xml:space="preserve">- </w:t>
      </w:r>
      <w:r w:rsidR="0024479B" w:rsidRPr="004A57A6">
        <w:rPr>
          <w:lang w:val="nn-NO"/>
        </w:rPr>
        <w:t>Du _held på med å syngje_ på norsk</w:t>
      </w:r>
    </w:p>
    <w:p w:rsidR="004A57A6" w:rsidRPr="0024479B" w:rsidRDefault="004A57A6" w:rsidP="004A57A6">
      <w:pPr>
        <w:rPr>
          <w:lang w:val="nn-NO"/>
        </w:rPr>
      </w:pPr>
      <w:r w:rsidRPr="0024479B">
        <w:rPr>
          <w:lang w:val="nn-NO"/>
        </w:rPr>
        <w:t>3</w:t>
      </w:r>
      <w:r w:rsidR="0024479B" w:rsidRPr="0024479B">
        <w:rPr>
          <w:lang w:val="nn-NO"/>
        </w:rPr>
        <w:t>.</w:t>
      </w:r>
      <w:r w:rsidRPr="0024479B">
        <w:rPr>
          <w:lang w:val="nn-NO"/>
        </w:rPr>
        <w:t xml:space="preserve"> .... el piano.</w:t>
      </w:r>
      <w:r w:rsidR="0024479B" w:rsidRPr="0024479B">
        <w:rPr>
          <w:lang w:val="nn-NO"/>
        </w:rPr>
        <w:t xml:space="preserve"> </w:t>
      </w:r>
      <w:r w:rsidR="0024479B">
        <w:rPr>
          <w:lang w:val="nn-NO"/>
        </w:rPr>
        <w:t xml:space="preserve">- </w:t>
      </w:r>
      <w:r w:rsidR="0024479B" w:rsidRPr="004A57A6">
        <w:rPr>
          <w:lang w:val="nn-NO"/>
        </w:rPr>
        <w:t>Han/ho _held på med å spele_ piano.</w:t>
      </w:r>
    </w:p>
    <w:p w:rsidR="004A57A6" w:rsidRPr="0024479B" w:rsidRDefault="004A57A6" w:rsidP="004A57A6">
      <w:pPr>
        <w:rPr>
          <w:lang w:val="nn-NO"/>
        </w:rPr>
      </w:pPr>
      <w:r w:rsidRPr="0024479B">
        <w:rPr>
          <w:lang w:val="nn-NO"/>
        </w:rPr>
        <w:t>4</w:t>
      </w:r>
      <w:r w:rsidR="0024479B">
        <w:rPr>
          <w:lang w:val="nn-NO"/>
        </w:rPr>
        <w:t>.</w:t>
      </w:r>
      <w:r w:rsidRPr="0024479B">
        <w:rPr>
          <w:lang w:val="nn-NO"/>
        </w:rPr>
        <w:t xml:space="preserve"> .... tacos.</w:t>
      </w:r>
      <w:r w:rsidR="0024479B" w:rsidRPr="0024479B">
        <w:rPr>
          <w:lang w:val="nn-NO"/>
        </w:rPr>
        <w:t xml:space="preserve"> </w:t>
      </w:r>
      <w:r w:rsidR="0024479B">
        <w:rPr>
          <w:lang w:val="nn-NO"/>
        </w:rPr>
        <w:t xml:space="preserve">- </w:t>
      </w:r>
      <w:r w:rsidR="0024479B" w:rsidRPr="004A57A6">
        <w:rPr>
          <w:lang w:val="nn-NO"/>
        </w:rPr>
        <w:t>Vi _held på med å ete_ tacos.</w:t>
      </w:r>
    </w:p>
    <w:p w:rsidR="004A57A6" w:rsidRPr="0024479B" w:rsidRDefault="004A57A6" w:rsidP="004A57A6">
      <w:pPr>
        <w:rPr>
          <w:lang w:val="nn-NO"/>
        </w:rPr>
      </w:pPr>
      <w:r w:rsidRPr="0024479B">
        <w:rPr>
          <w:lang w:val="nn-NO"/>
        </w:rPr>
        <w:t>5</w:t>
      </w:r>
      <w:r w:rsidR="0024479B">
        <w:rPr>
          <w:lang w:val="nn-NO"/>
        </w:rPr>
        <w:t>.</w:t>
      </w:r>
      <w:r w:rsidRPr="0024479B">
        <w:rPr>
          <w:lang w:val="nn-NO"/>
        </w:rPr>
        <w:t xml:space="preserve"> .... historia?</w:t>
      </w:r>
      <w:r w:rsidR="0024479B">
        <w:rPr>
          <w:lang w:val="nn-NO"/>
        </w:rPr>
        <w:t xml:space="preserve"> - </w:t>
      </w:r>
      <w:r w:rsidR="0024479B" w:rsidRPr="004A57A6">
        <w:rPr>
          <w:lang w:val="nn-NO"/>
        </w:rPr>
        <w:t>_Held de på med å studere_ historie?</w:t>
      </w:r>
    </w:p>
    <w:p w:rsidR="004A57A6" w:rsidRPr="004A57A6" w:rsidRDefault="004A57A6" w:rsidP="004A57A6">
      <w:pPr>
        <w:rPr>
          <w:lang w:val="nn-NO"/>
        </w:rPr>
      </w:pPr>
      <w:r w:rsidRPr="0024479B">
        <w:rPr>
          <w:lang w:val="nn-NO"/>
        </w:rPr>
        <w:t>6</w:t>
      </w:r>
      <w:r w:rsidR="0024479B">
        <w:rPr>
          <w:lang w:val="nn-NO"/>
        </w:rPr>
        <w:t>.</w:t>
      </w:r>
      <w:r w:rsidRPr="0024479B">
        <w:rPr>
          <w:lang w:val="nn-NO"/>
        </w:rPr>
        <w:t xml:space="preserve"> .... la cena.</w:t>
      </w:r>
      <w:r w:rsidR="0024479B">
        <w:rPr>
          <w:lang w:val="nn-NO"/>
        </w:rPr>
        <w:t xml:space="preserve"> - </w:t>
      </w:r>
      <w:r w:rsidR="0024479B" w:rsidRPr="004A57A6">
        <w:rPr>
          <w:lang w:val="nn-NO"/>
        </w:rPr>
        <w:t>Dei _held på med å lage_ middag.</w:t>
      </w:r>
    </w:p>
    <w:p w:rsidR="0024479B" w:rsidRDefault="0024479B" w:rsidP="004A57A6">
      <w:pPr>
        <w:rPr>
          <w:lang w:val="nn-NO"/>
        </w:rPr>
      </w:pPr>
    </w:p>
    <w:p w:rsidR="004A57A6" w:rsidRPr="004A57A6" w:rsidRDefault="004A57A6" w:rsidP="004A57A6">
      <w:pPr>
        <w:rPr>
          <w:lang w:val="nn-NO"/>
        </w:rPr>
      </w:pPr>
      <w:r w:rsidRPr="004A57A6">
        <w:rPr>
          <w:lang w:val="nn-NO"/>
        </w:rPr>
        <w:t>B</w:t>
      </w:r>
      <w:r w:rsidR="0024479B">
        <w:rPr>
          <w:lang w:val="nn-NO"/>
        </w:rPr>
        <w:t>)</w:t>
      </w:r>
      <w:r w:rsidRPr="004A57A6">
        <w:rPr>
          <w:lang w:val="nn-NO"/>
        </w:rPr>
        <w:t xml:space="preserve"> Øv på å omsetje setningane munnleg frå spansk til norsk.</w:t>
      </w:r>
    </w:p>
    <w:p w:rsidR="004A57A6" w:rsidRPr="004A57A6" w:rsidRDefault="004A57A6" w:rsidP="004A57A6">
      <w:pPr>
        <w:rPr>
          <w:lang w:val="nn-NO"/>
        </w:rPr>
      </w:pPr>
    </w:p>
    <w:p w:rsidR="004A57A6" w:rsidRPr="004A57A6" w:rsidRDefault="004A57A6" w:rsidP="004A57A6">
      <w:pPr>
        <w:rPr>
          <w:lang w:val="nn-NO"/>
        </w:rPr>
      </w:pPr>
      <w:r w:rsidRPr="004A57A6">
        <w:rPr>
          <w:lang w:val="nn-NO"/>
        </w:rPr>
        <w:t>--- 110 til 140</w:t>
      </w:r>
    </w:p>
    <w:p w:rsidR="004A57A6" w:rsidRPr="004A57A6" w:rsidRDefault="0024479B" w:rsidP="004A57A6">
      <w:pPr>
        <w:rPr>
          <w:lang w:val="nn-NO"/>
        </w:rPr>
      </w:pPr>
      <w:r>
        <w:rPr>
          <w:lang w:val="nn-NO"/>
        </w:rPr>
        <w:t xml:space="preserve">&gt;&gt;&gt; </w:t>
      </w:r>
      <w:r w:rsidR="004A57A6" w:rsidRPr="004A57A6">
        <w:rPr>
          <w:lang w:val="nn-NO"/>
        </w:rPr>
        <w:t>5 ¿Qué están haciendo?</w:t>
      </w:r>
      <w:r>
        <w:rPr>
          <w:lang w:val="nn-NO"/>
        </w:rPr>
        <w:t xml:space="preserve"> - </w:t>
      </w:r>
      <w:r w:rsidR="004A57A6" w:rsidRPr="004A57A6">
        <w:rPr>
          <w:lang w:val="nn-NO"/>
        </w:rPr>
        <w:t>Kva held dei på med?</w:t>
      </w:r>
    </w:p>
    <w:p w:rsidR="004A57A6" w:rsidRPr="004A57A6" w:rsidRDefault="004A57A6" w:rsidP="004A57A6">
      <w:pPr>
        <w:rPr>
          <w:lang w:val="nn-NO"/>
        </w:rPr>
      </w:pPr>
      <w:r w:rsidRPr="004A57A6">
        <w:rPr>
          <w:lang w:val="nn-NO"/>
        </w:rPr>
        <w:t>Vel blant uttrykka i ramma, og skriv kva personane gjer på dei ulike stadene.</w:t>
      </w:r>
    </w:p>
    <w:p w:rsidR="004A57A6" w:rsidRPr="004A57A6" w:rsidRDefault="004A57A6" w:rsidP="004A57A6">
      <w:pPr>
        <w:rPr>
          <w:lang w:val="nn-NO"/>
        </w:rPr>
      </w:pPr>
    </w:p>
    <w:p w:rsidR="004A57A6" w:rsidRPr="004A57A6" w:rsidRDefault="004A57A6" w:rsidP="004A57A6">
      <w:pPr>
        <w:rPr>
          <w:lang w:val="es-ES"/>
        </w:rPr>
      </w:pPr>
      <w:r w:rsidRPr="004A57A6">
        <w:rPr>
          <w:lang w:val="es-ES"/>
        </w:rPr>
        <w:t>{{Ramme</w:t>
      </w:r>
      <w:r w:rsidR="0024479B">
        <w:rPr>
          <w:lang w:val="es-ES"/>
        </w:rPr>
        <w:t>:</w:t>
      </w:r>
      <w:r w:rsidRPr="004A57A6">
        <w:rPr>
          <w:lang w:val="es-ES"/>
        </w:rPr>
        <w:t>}}</w:t>
      </w:r>
    </w:p>
    <w:p w:rsidR="004A57A6" w:rsidRPr="004A57A6" w:rsidRDefault="004A57A6" w:rsidP="004A57A6">
      <w:pPr>
        <w:rPr>
          <w:lang w:val="es-ES"/>
        </w:rPr>
      </w:pPr>
      <w:r w:rsidRPr="004A57A6">
        <w:rPr>
          <w:lang w:val="es-ES"/>
        </w:rPr>
        <w:t>Está comiendo.</w:t>
      </w:r>
    </w:p>
    <w:p w:rsidR="0024479B" w:rsidRDefault="004A57A6" w:rsidP="004A57A6">
      <w:pPr>
        <w:rPr>
          <w:lang w:val="es-ES"/>
        </w:rPr>
      </w:pPr>
      <w:r w:rsidRPr="004A57A6">
        <w:rPr>
          <w:lang w:val="es-ES"/>
        </w:rPr>
        <w:t>Está preparando la cena.</w:t>
      </w:r>
    </w:p>
    <w:p w:rsidR="004A57A6" w:rsidRPr="004A57A6" w:rsidRDefault="004A57A6" w:rsidP="004A57A6">
      <w:pPr>
        <w:rPr>
          <w:lang w:val="es-ES"/>
        </w:rPr>
      </w:pPr>
      <w:r w:rsidRPr="004A57A6">
        <w:rPr>
          <w:lang w:val="es-ES"/>
        </w:rPr>
        <w:t>Está haciendo las compras.</w:t>
      </w:r>
    </w:p>
    <w:p w:rsidR="004A57A6" w:rsidRPr="004A57A6" w:rsidRDefault="004A57A6" w:rsidP="004A57A6">
      <w:pPr>
        <w:rPr>
          <w:lang w:val="es-ES"/>
        </w:rPr>
      </w:pPr>
      <w:r w:rsidRPr="004A57A6">
        <w:rPr>
          <w:lang w:val="es-ES"/>
        </w:rPr>
        <w:t>Está tomando el sol.</w:t>
      </w:r>
    </w:p>
    <w:p w:rsidR="004A57A6" w:rsidRPr="004A57A6" w:rsidRDefault="004A57A6" w:rsidP="004A57A6">
      <w:pPr>
        <w:rPr>
          <w:lang w:val="es-ES"/>
        </w:rPr>
      </w:pPr>
      <w:r w:rsidRPr="004A57A6">
        <w:rPr>
          <w:lang w:val="es-ES"/>
        </w:rPr>
        <w:t>Está tomando un refresco.</w:t>
      </w:r>
    </w:p>
    <w:p w:rsidR="004A57A6" w:rsidRPr="004A57A6" w:rsidRDefault="004A57A6" w:rsidP="004A57A6">
      <w:pPr>
        <w:rPr>
          <w:lang w:val="es-ES"/>
        </w:rPr>
      </w:pPr>
      <w:r w:rsidRPr="004A57A6">
        <w:rPr>
          <w:lang w:val="es-ES"/>
        </w:rPr>
        <w:t>Está estudiando.</w:t>
      </w:r>
    </w:p>
    <w:p w:rsidR="004A57A6" w:rsidRPr="004A57A6" w:rsidRDefault="004A57A6" w:rsidP="004A57A6">
      <w:pPr>
        <w:rPr>
          <w:lang w:val="es-ES"/>
        </w:rPr>
      </w:pPr>
      <w:r w:rsidRPr="004A57A6">
        <w:rPr>
          <w:lang w:val="es-ES"/>
        </w:rPr>
        <w:t>{{</w:t>
      </w:r>
      <w:r w:rsidR="0024479B">
        <w:rPr>
          <w:lang w:val="es-ES"/>
        </w:rPr>
        <w:t>S</w:t>
      </w:r>
      <w:r w:rsidRPr="004A57A6">
        <w:rPr>
          <w:lang w:val="es-ES"/>
        </w:rPr>
        <w:t>lutt}}</w:t>
      </w:r>
    </w:p>
    <w:p w:rsidR="0024479B" w:rsidRDefault="0024479B" w:rsidP="004A57A6">
      <w:pPr>
        <w:rPr>
          <w:lang w:val="es-ES"/>
        </w:rPr>
      </w:pPr>
    </w:p>
    <w:p w:rsidR="004A57A6" w:rsidRPr="004A57A6" w:rsidRDefault="004A57A6" w:rsidP="004A57A6">
      <w:pPr>
        <w:rPr>
          <w:lang w:val="es-ES"/>
        </w:rPr>
      </w:pPr>
      <w:r w:rsidRPr="004A57A6">
        <w:rPr>
          <w:lang w:val="es-ES"/>
        </w:rPr>
        <w:t>1</w:t>
      </w:r>
      <w:r w:rsidR="0024479B">
        <w:rPr>
          <w:lang w:val="es-ES"/>
        </w:rPr>
        <w:t>.</w:t>
      </w:r>
      <w:r w:rsidRPr="004A57A6">
        <w:rPr>
          <w:lang w:val="es-ES"/>
        </w:rPr>
        <w:t xml:space="preserve"> Papá está en la cocina. Está preparando la cena.</w:t>
      </w:r>
    </w:p>
    <w:p w:rsidR="004A57A6" w:rsidRPr="004A57A6" w:rsidRDefault="004A57A6" w:rsidP="004A57A6">
      <w:pPr>
        <w:rPr>
          <w:lang w:val="es-ES"/>
        </w:rPr>
      </w:pPr>
      <w:r w:rsidRPr="004A57A6">
        <w:rPr>
          <w:lang w:val="es-ES"/>
        </w:rPr>
        <w:t>4</w:t>
      </w:r>
      <w:r w:rsidR="0024479B">
        <w:rPr>
          <w:lang w:val="es-ES"/>
        </w:rPr>
        <w:t>.</w:t>
      </w:r>
      <w:r w:rsidRPr="004A57A6">
        <w:rPr>
          <w:lang w:val="es-ES"/>
        </w:rPr>
        <w:t xml:space="preserve"> Eduardo está en el supermercado. ....</w:t>
      </w:r>
    </w:p>
    <w:p w:rsidR="004A57A6" w:rsidRPr="004A57A6" w:rsidRDefault="004A57A6" w:rsidP="004A57A6">
      <w:pPr>
        <w:rPr>
          <w:lang w:val="es-ES"/>
        </w:rPr>
      </w:pPr>
      <w:r w:rsidRPr="004A57A6">
        <w:rPr>
          <w:lang w:val="es-ES"/>
        </w:rPr>
        <w:t>3</w:t>
      </w:r>
      <w:r w:rsidR="0024479B">
        <w:rPr>
          <w:lang w:val="es-ES"/>
        </w:rPr>
        <w:t>.</w:t>
      </w:r>
      <w:r w:rsidRPr="004A57A6">
        <w:rPr>
          <w:lang w:val="es-ES"/>
        </w:rPr>
        <w:t xml:space="preserve"> Marcela está en el colegio. ....</w:t>
      </w:r>
    </w:p>
    <w:p w:rsidR="004A57A6" w:rsidRPr="004A57A6" w:rsidRDefault="004A57A6" w:rsidP="004A57A6">
      <w:pPr>
        <w:rPr>
          <w:lang w:val="es-ES"/>
        </w:rPr>
      </w:pPr>
      <w:r w:rsidRPr="004A57A6">
        <w:rPr>
          <w:lang w:val="es-ES"/>
        </w:rPr>
        <w:t>2</w:t>
      </w:r>
      <w:r w:rsidR="0024479B">
        <w:rPr>
          <w:lang w:val="es-ES"/>
        </w:rPr>
        <w:t>.</w:t>
      </w:r>
      <w:r w:rsidRPr="004A57A6">
        <w:rPr>
          <w:lang w:val="es-ES"/>
        </w:rPr>
        <w:t xml:space="preserve"> Pedro está en el comedor. ....</w:t>
      </w:r>
    </w:p>
    <w:p w:rsidR="004A57A6" w:rsidRPr="004A57A6" w:rsidRDefault="004A57A6" w:rsidP="004A57A6">
      <w:pPr>
        <w:rPr>
          <w:lang w:val="es-ES"/>
        </w:rPr>
      </w:pPr>
      <w:r w:rsidRPr="004A57A6">
        <w:rPr>
          <w:lang w:val="es-ES"/>
        </w:rPr>
        <w:t>5</w:t>
      </w:r>
      <w:r w:rsidR="0024479B">
        <w:rPr>
          <w:lang w:val="es-ES"/>
        </w:rPr>
        <w:t>.</w:t>
      </w:r>
      <w:r w:rsidRPr="004A57A6">
        <w:rPr>
          <w:lang w:val="es-ES"/>
        </w:rPr>
        <w:t xml:space="preserve"> Carmen está en la playa. ....</w:t>
      </w:r>
    </w:p>
    <w:p w:rsidR="004A57A6" w:rsidRPr="004A57A6" w:rsidRDefault="004A57A6" w:rsidP="004A57A6">
      <w:pPr>
        <w:rPr>
          <w:lang w:val="es-ES"/>
        </w:rPr>
      </w:pPr>
      <w:r w:rsidRPr="004A57A6">
        <w:rPr>
          <w:lang w:val="es-ES"/>
        </w:rPr>
        <w:t>6</w:t>
      </w:r>
      <w:r w:rsidR="0024479B">
        <w:rPr>
          <w:lang w:val="es-ES"/>
        </w:rPr>
        <w:t>.</w:t>
      </w:r>
      <w:r w:rsidRPr="004A57A6">
        <w:rPr>
          <w:lang w:val="es-ES"/>
        </w:rPr>
        <w:t xml:space="preserve"> Diana está en el bar. ....</w:t>
      </w:r>
    </w:p>
    <w:p w:rsidR="0024479B" w:rsidRDefault="0024479B" w:rsidP="004A57A6">
      <w:pPr>
        <w:rPr>
          <w:lang w:val="es-ES"/>
        </w:rPr>
      </w:pPr>
    </w:p>
    <w:p w:rsidR="004A57A6" w:rsidRPr="00C04913" w:rsidRDefault="00C04913" w:rsidP="004A57A6">
      <w:pPr>
        <w:rPr>
          <w:lang w:val="nn-NO"/>
        </w:rPr>
      </w:pPr>
      <w:r w:rsidRPr="00C04913">
        <w:rPr>
          <w:lang w:val="nn-NO"/>
        </w:rPr>
        <w:t xml:space="preserve">&gt;&gt;&gt; </w:t>
      </w:r>
      <w:r w:rsidR="004A57A6" w:rsidRPr="00C04913">
        <w:rPr>
          <w:lang w:val="nn-NO"/>
        </w:rPr>
        <w:t>6 Pregunta y contesta</w:t>
      </w:r>
      <w:r w:rsidRPr="00C04913">
        <w:rPr>
          <w:lang w:val="nn-NO"/>
        </w:rPr>
        <w:t xml:space="preserve"> - </w:t>
      </w:r>
      <w:r w:rsidR="004A57A6" w:rsidRPr="00C04913">
        <w:rPr>
          <w:lang w:val="nn-NO"/>
        </w:rPr>
        <w:t>Spør og svar</w:t>
      </w:r>
    </w:p>
    <w:p w:rsidR="004A57A6" w:rsidRPr="009309D1" w:rsidRDefault="004A57A6" w:rsidP="004A57A6">
      <w:pPr>
        <w:rPr>
          <w:lang w:val="nn-NO"/>
        </w:rPr>
      </w:pPr>
      <w:r w:rsidRPr="009309D1">
        <w:rPr>
          <w:lang w:val="nn-NO"/>
        </w:rPr>
        <w:t>A</w:t>
      </w:r>
      <w:r w:rsidR="00C04913" w:rsidRPr="009309D1">
        <w:rPr>
          <w:lang w:val="nn-NO"/>
        </w:rPr>
        <w:t>)</w:t>
      </w:r>
      <w:r w:rsidRPr="009309D1">
        <w:rPr>
          <w:lang w:val="nn-NO"/>
        </w:rPr>
        <w:t xml:space="preserve"> Arbeid to og to. Byt på med å spørje og svare som i eksempelet.</w:t>
      </w:r>
    </w:p>
    <w:p w:rsidR="004A57A6" w:rsidRPr="009309D1" w:rsidRDefault="004A57A6" w:rsidP="004A57A6">
      <w:pPr>
        <w:rPr>
          <w:lang w:val="nn-NO"/>
        </w:rPr>
      </w:pPr>
    </w:p>
    <w:p w:rsidR="00C04913" w:rsidRPr="00B2526D" w:rsidRDefault="00C04913" w:rsidP="004A57A6">
      <w:pPr>
        <w:rPr>
          <w:lang w:val="nn-NO"/>
        </w:rPr>
      </w:pPr>
      <w:r w:rsidRPr="00B2526D">
        <w:rPr>
          <w:lang w:val="nn-NO"/>
        </w:rPr>
        <w:t>{{Rammer:}}</w:t>
      </w:r>
    </w:p>
    <w:p w:rsidR="00C04913" w:rsidRPr="00B2526D" w:rsidRDefault="00C04913" w:rsidP="00C04913">
      <w:pPr>
        <w:rPr>
          <w:lang w:val="nn-NO"/>
        </w:rPr>
      </w:pPr>
      <w:r w:rsidRPr="00B2526D">
        <w:rPr>
          <w:lang w:val="nn-NO"/>
        </w:rPr>
        <w:t>Til venstre: ir al cine, tomar un café, comer algo, ver la tele.</w:t>
      </w:r>
    </w:p>
    <w:p w:rsidR="00C04913" w:rsidRPr="004A57A6" w:rsidRDefault="00C04913" w:rsidP="00C04913">
      <w:pPr>
        <w:rPr>
          <w:lang w:val="es-ES"/>
        </w:rPr>
      </w:pPr>
      <w:r w:rsidRPr="00B2526D">
        <w:rPr>
          <w:lang w:val="es-ES"/>
        </w:rPr>
        <w:t>Til Hø</w:t>
      </w:r>
      <w:r w:rsidR="00C47238" w:rsidRPr="00B2526D">
        <w:rPr>
          <w:lang w:val="es-ES"/>
        </w:rPr>
        <w:t>g</w:t>
      </w:r>
      <w:r w:rsidRPr="00B2526D">
        <w:rPr>
          <w:lang w:val="es-ES"/>
        </w:rPr>
        <w:t>re : estudiar, trabajar, preparar la cena, arreglar mi habitación</w:t>
      </w:r>
      <w:r w:rsidR="00B2526D">
        <w:rPr>
          <w:lang w:val="es-ES"/>
        </w:rPr>
        <w:t>.</w:t>
      </w:r>
    </w:p>
    <w:p w:rsidR="004A57A6" w:rsidRDefault="00C04913" w:rsidP="004A57A6">
      <w:pPr>
        <w:rPr>
          <w:lang w:val="es-ES"/>
        </w:rPr>
      </w:pPr>
      <w:r>
        <w:rPr>
          <w:lang w:val="es-ES"/>
        </w:rPr>
        <w:t>{{Slutt}}</w:t>
      </w:r>
    </w:p>
    <w:p w:rsidR="00C04913" w:rsidRDefault="00C04913" w:rsidP="004A57A6">
      <w:pPr>
        <w:rPr>
          <w:lang w:val="es-ES"/>
        </w:rPr>
      </w:pPr>
    </w:p>
    <w:p w:rsidR="00C04913" w:rsidRPr="004A57A6" w:rsidRDefault="00C04913" w:rsidP="004A57A6">
      <w:pPr>
        <w:rPr>
          <w:lang w:val="es-ES"/>
        </w:rPr>
      </w:pPr>
      <w:r>
        <w:rPr>
          <w:lang w:val="es-ES"/>
        </w:rPr>
        <w:t>{{Eksempel:}}</w:t>
      </w:r>
    </w:p>
    <w:p w:rsidR="00C04913" w:rsidRDefault="00C04913" w:rsidP="004A57A6">
      <w:pPr>
        <w:rPr>
          <w:lang w:val="es-ES"/>
        </w:rPr>
      </w:pPr>
      <w:r>
        <w:rPr>
          <w:lang w:val="es-ES"/>
        </w:rPr>
        <w:t xml:space="preserve">- </w:t>
      </w:r>
      <w:r w:rsidR="004A57A6" w:rsidRPr="004A57A6">
        <w:rPr>
          <w:lang w:val="es-ES"/>
        </w:rPr>
        <w:t>¿Quieresir al cine?</w:t>
      </w:r>
    </w:p>
    <w:p w:rsidR="004A57A6" w:rsidRPr="004A57A6" w:rsidRDefault="00C04913" w:rsidP="004A57A6">
      <w:pPr>
        <w:rPr>
          <w:lang w:val="es-ES"/>
        </w:rPr>
      </w:pPr>
      <w:r>
        <w:rPr>
          <w:lang w:val="es-ES"/>
        </w:rPr>
        <w:t xml:space="preserve">- </w:t>
      </w:r>
      <w:r w:rsidR="004A57A6" w:rsidRPr="004A57A6">
        <w:rPr>
          <w:lang w:val="es-ES"/>
        </w:rPr>
        <w:t>No, no tengo tiempo. Estoy trabajando.</w:t>
      </w:r>
    </w:p>
    <w:p w:rsidR="004A57A6" w:rsidRPr="009309D1" w:rsidRDefault="004A57A6" w:rsidP="004A57A6">
      <w:pPr>
        <w:rPr>
          <w:lang w:val="nn-NO"/>
        </w:rPr>
      </w:pPr>
      <w:r w:rsidRPr="009309D1">
        <w:rPr>
          <w:lang w:val="nn-NO"/>
        </w:rPr>
        <w:t>{{Slutt}}</w:t>
      </w:r>
    </w:p>
    <w:p w:rsidR="00C04913" w:rsidRDefault="00C04913" w:rsidP="004A57A6">
      <w:pPr>
        <w:rPr>
          <w:lang w:val="nn-NO"/>
        </w:rPr>
      </w:pPr>
    </w:p>
    <w:p w:rsidR="00C04913" w:rsidRDefault="00C04913" w:rsidP="004A57A6">
      <w:pPr>
        <w:rPr>
          <w:lang w:val="nn-NO"/>
        </w:rPr>
      </w:pPr>
      <w:r w:rsidRPr="00C04913">
        <w:rPr>
          <w:lang w:val="nn-NO"/>
        </w:rPr>
        <w:t xml:space="preserve">&gt;&gt;&gt; </w:t>
      </w:r>
      <w:r w:rsidR="004A57A6" w:rsidRPr="00C04913">
        <w:rPr>
          <w:lang w:val="nn-NO"/>
        </w:rPr>
        <w:t>7 Traduce el chiste</w:t>
      </w:r>
      <w:r w:rsidRPr="00C04913">
        <w:rPr>
          <w:lang w:val="nn-NO"/>
        </w:rPr>
        <w:t xml:space="preserve"> - </w:t>
      </w:r>
      <w:r w:rsidR="004A57A6" w:rsidRPr="00C04913">
        <w:rPr>
          <w:lang w:val="nn-NO"/>
        </w:rPr>
        <w:t>Omset vitsen</w:t>
      </w:r>
    </w:p>
    <w:p w:rsidR="004A57A6" w:rsidRPr="004A57A6" w:rsidRDefault="004A57A6" w:rsidP="004A57A6">
      <w:pPr>
        <w:rPr>
          <w:lang w:val="es-ES"/>
        </w:rPr>
      </w:pPr>
      <w:r w:rsidRPr="004A57A6">
        <w:rPr>
          <w:lang w:val="nn-NO"/>
        </w:rPr>
        <w:t>Omset vitsen i skriveboka di.</w:t>
      </w:r>
      <w:r w:rsidR="00C04913">
        <w:rPr>
          <w:lang w:val="nn-NO"/>
        </w:rPr>
        <w:t xml:space="preserve"> </w:t>
      </w:r>
      <w:r w:rsidRPr="004A57A6">
        <w:rPr>
          <w:lang w:val="es-ES"/>
        </w:rPr>
        <w:t>Bruk ordlista om nødvendig.</w:t>
      </w:r>
      <w:r w:rsidR="00C04913">
        <w:rPr>
          <w:lang w:val="es-ES"/>
        </w:rPr>
        <w:t xml:space="preserve"> </w:t>
      </w:r>
      <w:r w:rsidRPr="004A57A6">
        <w:rPr>
          <w:lang w:val="es-ES"/>
        </w:rPr>
        <w:t>Dos personas están mirando a un grupo de niños – jugando.</w:t>
      </w:r>
    </w:p>
    <w:p w:rsidR="004A57A6" w:rsidRPr="004A57A6" w:rsidRDefault="00C04913" w:rsidP="00C04913">
      <w:pPr>
        <w:ind w:left="374" w:hanging="374"/>
        <w:rPr>
          <w:lang w:val="es-ES"/>
        </w:rPr>
      </w:pPr>
      <w:r>
        <w:rPr>
          <w:lang w:val="es-ES"/>
        </w:rPr>
        <w:t>-</w:t>
      </w:r>
      <w:r w:rsidR="004A57A6" w:rsidRPr="004A57A6">
        <w:rPr>
          <w:lang w:val="es-ES"/>
        </w:rPr>
        <w:t xml:space="preserve"> Mira, el niño con el pelo largo. ¡Qué horror! No se puede ver si es un niño o una niña.</w:t>
      </w:r>
    </w:p>
    <w:p w:rsidR="004A57A6" w:rsidRPr="004A57A6" w:rsidRDefault="00C04913" w:rsidP="004A57A6">
      <w:pPr>
        <w:rPr>
          <w:lang w:val="es-ES"/>
        </w:rPr>
      </w:pPr>
      <w:r>
        <w:rPr>
          <w:lang w:val="es-ES"/>
        </w:rPr>
        <w:t>-</w:t>
      </w:r>
      <w:r w:rsidR="004A57A6" w:rsidRPr="004A57A6">
        <w:rPr>
          <w:lang w:val="es-ES"/>
        </w:rPr>
        <w:t xml:space="preserve"> Es un niño, contesta el otro. Se llama Fernando.</w:t>
      </w:r>
    </w:p>
    <w:p w:rsidR="004A57A6" w:rsidRPr="004A57A6" w:rsidRDefault="00C04913" w:rsidP="004A57A6">
      <w:pPr>
        <w:rPr>
          <w:lang w:val="es-ES"/>
        </w:rPr>
      </w:pPr>
      <w:r>
        <w:rPr>
          <w:lang w:val="es-ES"/>
        </w:rPr>
        <w:t xml:space="preserve">- </w:t>
      </w:r>
      <w:r w:rsidR="004A57A6" w:rsidRPr="004A57A6">
        <w:rPr>
          <w:lang w:val="es-ES"/>
        </w:rPr>
        <w:t>Ah, perdón. ¿Tú eres su madre?</w:t>
      </w:r>
    </w:p>
    <w:p w:rsidR="004A57A6" w:rsidRPr="004A57A6" w:rsidRDefault="00C04913" w:rsidP="004A57A6">
      <w:pPr>
        <w:rPr>
          <w:lang w:val="es-ES"/>
        </w:rPr>
      </w:pPr>
      <w:r>
        <w:rPr>
          <w:lang w:val="es-ES"/>
        </w:rPr>
        <w:t>-</w:t>
      </w:r>
      <w:r w:rsidR="004A57A6" w:rsidRPr="004A57A6">
        <w:rPr>
          <w:lang w:val="es-ES"/>
        </w:rPr>
        <w:t xml:space="preserve"> No, soy su padre.</w:t>
      </w:r>
    </w:p>
    <w:p w:rsidR="004A57A6" w:rsidRPr="004A57A6" w:rsidRDefault="004A57A6" w:rsidP="004A57A6">
      <w:pPr>
        <w:rPr>
          <w:lang w:val="es-ES"/>
        </w:rPr>
      </w:pPr>
    </w:p>
    <w:p w:rsidR="004A57A6" w:rsidRPr="004A57A6" w:rsidRDefault="004A57A6" w:rsidP="004A57A6">
      <w:pPr>
        <w:rPr>
          <w:lang w:val="nn-NO"/>
        </w:rPr>
      </w:pPr>
      <w:r w:rsidRPr="004A57A6">
        <w:rPr>
          <w:lang w:val="nn-NO"/>
        </w:rPr>
        <w:t>--- 111 til 140</w:t>
      </w:r>
    </w:p>
    <w:p w:rsidR="004A57A6" w:rsidRPr="004A57A6" w:rsidRDefault="00C04913" w:rsidP="004A57A6">
      <w:pPr>
        <w:rPr>
          <w:lang w:val="nn-NO"/>
        </w:rPr>
      </w:pPr>
      <w:r>
        <w:rPr>
          <w:lang w:val="nn-NO"/>
        </w:rPr>
        <w:lastRenderedPageBreak/>
        <w:t xml:space="preserve">&gt;&gt;&gt; </w:t>
      </w:r>
      <w:r w:rsidR="004A57A6" w:rsidRPr="004A57A6">
        <w:rPr>
          <w:lang w:val="nn-NO"/>
        </w:rPr>
        <w:t>8 Escucha</w:t>
      </w:r>
      <w:r>
        <w:rPr>
          <w:lang w:val="nn-NO"/>
        </w:rPr>
        <w:t xml:space="preserve"> – </w:t>
      </w:r>
      <w:r w:rsidR="004A57A6" w:rsidRPr="004A57A6">
        <w:rPr>
          <w:lang w:val="nn-NO"/>
        </w:rPr>
        <w:t>Lytt</w:t>
      </w:r>
      <w:r>
        <w:rPr>
          <w:lang w:val="nn-NO"/>
        </w:rPr>
        <w:t xml:space="preserve"> [l]</w:t>
      </w:r>
    </w:p>
    <w:p w:rsidR="004A57A6" w:rsidRPr="004A57A6" w:rsidRDefault="004A57A6" w:rsidP="004A57A6">
      <w:pPr>
        <w:rPr>
          <w:lang w:val="nn-NO"/>
        </w:rPr>
      </w:pPr>
      <w:r w:rsidRPr="004A57A6">
        <w:rPr>
          <w:lang w:val="nn-NO"/>
        </w:rPr>
        <w:t xml:space="preserve">Du får høre seks korte dialogar. I kvar dialog er ein person i gang med å gjere noko. Skriv nummeret på dialogen framfor den personen som held på med noko. Skriv så kva personane gjer. Sjå på eksempelet. </w:t>
      </w:r>
    </w:p>
    <w:p w:rsidR="004A57A6" w:rsidRPr="004A57A6" w:rsidRDefault="004A57A6" w:rsidP="004A57A6">
      <w:pPr>
        <w:rPr>
          <w:lang w:val="nn-NO"/>
        </w:rPr>
      </w:pPr>
      <w:r w:rsidRPr="004A57A6">
        <w:rPr>
          <w:lang w:val="nn-NO"/>
        </w:rPr>
        <w:t>.... eg held på med å ....</w:t>
      </w:r>
    </w:p>
    <w:p w:rsidR="004A57A6" w:rsidRPr="004A57A6" w:rsidRDefault="004A57A6" w:rsidP="004A57A6">
      <w:pPr>
        <w:rPr>
          <w:lang w:val="nn-NO"/>
        </w:rPr>
      </w:pPr>
      <w:r w:rsidRPr="004A57A6">
        <w:rPr>
          <w:lang w:val="nn-NO"/>
        </w:rPr>
        <w:t>.... du held på med å ....</w:t>
      </w:r>
    </w:p>
    <w:p w:rsidR="004A57A6" w:rsidRPr="004A57A6" w:rsidRDefault="004A57A6" w:rsidP="004A57A6">
      <w:pPr>
        <w:rPr>
          <w:lang w:val="nn-NO"/>
        </w:rPr>
      </w:pPr>
      <w:r w:rsidRPr="004A57A6">
        <w:rPr>
          <w:lang w:val="nn-NO"/>
        </w:rPr>
        <w:t>.... han/ho held på med å ....</w:t>
      </w:r>
    </w:p>
    <w:p w:rsidR="004A57A6" w:rsidRPr="004A57A6" w:rsidRDefault="00C04913" w:rsidP="004A57A6">
      <w:pPr>
        <w:rPr>
          <w:lang w:val="nn-NO"/>
        </w:rPr>
      </w:pPr>
      <w:r>
        <w:rPr>
          <w:lang w:val="nn-NO"/>
        </w:rPr>
        <w:t>..</w:t>
      </w:r>
      <w:r w:rsidR="004A57A6" w:rsidRPr="004A57A6">
        <w:rPr>
          <w:lang w:val="nn-NO"/>
        </w:rPr>
        <w:t>1</w:t>
      </w:r>
      <w:r>
        <w:rPr>
          <w:lang w:val="nn-NO"/>
        </w:rPr>
        <w:t>..</w:t>
      </w:r>
      <w:r w:rsidR="004A57A6" w:rsidRPr="004A57A6">
        <w:rPr>
          <w:lang w:val="nn-NO"/>
        </w:rPr>
        <w:t xml:space="preserve"> vi held på med å studere</w:t>
      </w:r>
      <w:r>
        <w:rPr>
          <w:lang w:val="nn-NO"/>
        </w:rPr>
        <w:t xml:space="preserve"> </w:t>
      </w:r>
      <w:r w:rsidR="004A57A6" w:rsidRPr="004A57A6">
        <w:rPr>
          <w:lang w:val="nn-NO"/>
        </w:rPr>
        <w:t>/</w:t>
      </w:r>
      <w:r>
        <w:rPr>
          <w:lang w:val="nn-NO"/>
        </w:rPr>
        <w:t xml:space="preserve"> </w:t>
      </w:r>
      <w:r w:rsidR="004A57A6" w:rsidRPr="004A57A6">
        <w:rPr>
          <w:lang w:val="nn-NO"/>
        </w:rPr>
        <w:t>gjere lekser</w:t>
      </w:r>
    </w:p>
    <w:p w:rsidR="004A57A6" w:rsidRPr="004A57A6" w:rsidRDefault="004A57A6" w:rsidP="004A57A6">
      <w:pPr>
        <w:rPr>
          <w:lang w:val="nn-NO"/>
        </w:rPr>
      </w:pPr>
      <w:r w:rsidRPr="004A57A6">
        <w:rPr>
          <w:lang w:val="nn-NO"/>
        </w:rPr>
        <w:t>.... de held på med å ....</w:t>
      </w:r>
    </w:p>
    <w:p w:rsidR="004A57A6" w:rsidRPr="004A57A6" w:rsidRDefault="004A57A6" w:rsidP="004A57A6">
      <w:pPr>
        <w:rPr>
          <w:lang w:val="nn-NO"/>
        </w:rPr>
      </w:pPr>
      <w:r w:rsidRPr="004A57A6">
        <w:rPr>
          <w:lang w:val="nn-NO"/>
        </w:rPr>
        <w:t>.... dei held på med å ....</w:t>
      </w:r>
    </w:p>
    <w:p w:rsidR="00C04913" w:rsidRPr="009309D1" w:rsidRDefault="00C04913" w:rsidP="004A57A6">
      <w:pPr>
        <w:rPr>
          <w:lang w:val="nn-NO"/>
        </w:rPr>
      </w:pPr>
    </w:p>
    <w:p w:rsidR="004A57A6" w:rsidRPr="00C04913" w:rsidRDefault="00C04913" w:rsidP="004A57A6">
      <w:pPr>
        <w:rPr>
          <w:lang w:val="es-ES"/>
        </w:rPr>
      </w:pPr>
      <w:r>
        <w:rPr>
          <w:lang w:val="es-ES"/>
        </w:rPr>
        <w:t xml:space="preserve">&gt;&gt;&gt; </w:t>
      </w:r>
      <w:r w:rsidR="004A57A6" w:rsidRPr="00C04913">
        <w:rPr>
          <w:lang w:val="es-ES"/>
        </w:rPr>
        <w:t>9 Un campesino en el Caribe</w:t>
      </w:r>
      <w:r>
        <w:rPr>
          <w:lang w:val="es-ES"/>
        </w:rPr>
        <w:t xml:space="preserve"> - </w:t>
      </w:r>
      <w:r w:rsidR="004A57A6" w:rsidRPr="00C04913">
        <w:rPr>
          <w:lang w:val="es-ES"/>
        </w:rPr>
        <w:t>Ein bonde i Karibia</w:t>
      </w:r>
    </w:p>
    <w:p w:rsidR="004A57A6" w:rsidRPr="004A57A6" w:rsidRDefault="004A57A6" w:rsidP="004A57A6">
      <w:pPr>
        <w:rPr>
          <w:lang w:val="nn-NO"/>
        </w:rPr>
      </w:pPr>
      <w:r w:rsidRPr="004A57A6">
        <w:rPr>
          <w:lang w:val="nn-NO"/>
        </w:rPr>
        <w:t xml:space="preserve">Finn desse setningane i teksten </w:t>
      </w:r>
      <w:r w:rsidR="00014491">
        <w:rPr>
          <w:lang w:val="nn-NO"/>
        </w:rPr>
        <w:t>"</w:t>
      </w:r>
      <w:r w:rsidRPr="004A57A6">
        <w:rPr>
          <w:lang w:val="nn-NO"/>
        </w:rPr>
        <w:t>Un campesino en el Caribe</w:t>
      </w:r>
      <w:r w:rsidR="00014491">
        <w:rPr>
          <w:lang w:val="nn-NO"/>
        </w:rPr>
        <w:t>"</w:t>
      </w:r>
      <w:r w:rsidRPr="004A57A6">
        <w:rPr>
          <w:lang w:val="nn-NO"/>
        </w:rPr>
        <w:t xml:space="preserve"> på side 77 i tekstboka, og skriv dei i skriveboka di.</w:t>
      </w:r>
    </w:p>
    <w:p w:rsidR="00C57505" w:rsidRDefault="00C57505" w:rsidP="004A57A6">
      <w:pPr>
        <w:rPr>
          <w:lang w:val="nn-NO"/>
        </w:rPr>
      </w:pPr>
    </w:p>
    <w:p w:rsidR="004A57A6" w:rsidRPr="004A57A6" w:rsidRDefault="004A57A6" w:rsidP="00C57505">
      <w:pPr>
        <w:ind w:left="374" w:hanging="374"/>
        <w:rPr>
          <w:lang w:val="nn-NO"/>
        </w:rPr>
      </w:pPr>
      <w:r w:rsidRPr="004A57A6">
        <w:rPr>
          <w:lang w:val="nn-NO"/>
        </w:rPr>
        <w:t>1</w:t>
      </w:r>
      <w:r w:rsidR="00C04913">
        <w:rPr>
          <w:lang w:val="nn-NO"/>
        </w:rPr>
        <w:t>.</w:t>
      </w:r>
      <w:r w:rsidRPr="004A57A6">
        <w:rPr>
          <w:lang w:val="nn-NO"/>
        </w:rPr>
        <w:t xml:space="preserve"> Juan Moreno er bonde og bur i Karibia.</w:t>
      </w:r>
    </w:p>
    <w:p w:rsidR="004A57A6" w:rsidRPr="004A57A6" w:rsidRDefault="004A57A6" w:rsidP="00C57505">
      <w:pPr>
        <w:ind w:left="374" w:hanging="374"/>
        <w:rPr>
          <w:lang w:val="nn-NO"/>
        </w:rPr>
      </w:pPr>
      <w:r w:rsidRPr="004A57A6">
        <w:rPr>
          <w:lang w:val="nn-NO"/>
        </w:rPr>
        <w:t>2</w:t>
      </w:r>
      <w:r w:rsidR="00C04913">
        <w:rPr>
          <w:lang w:val="nn-NO"/>
        </w:rPr>
        <w:t>.</w:t>
      </w:r>
      <w:r w:rsidRPr="004A57A6">
        <w:rPr>
          <w:lang w:val="nn-NO"/>
        </w:rPr>
        <w:t xml:space="preserve"> Han har ein liten gard.</w:t>
      </w:r>
    </w:p>
    <w:p w:rsidR="004A57A6" w:rsidRPr="004A57A6" w:rsidRDefault="004A57A6" w:rsidP="00C57505">
      <w:pPr>
        <w:ind w:left="374" w:hanging="374"/>
      </w:pPr>
      <w:r w:rsidRPr="004A57A6">
        <w:t>3</w:t>
      </w:r>
      <w:r w:rsidR="00C04913">
        <w:t>.</w:t>
      </w:r>
      <w:r w:rsidRPr="004A57A6">
        <w:t xml:space="preserve"> Han har levd ganske bra.</w:t>
      </w:r>
    </w:p>
    <w:p w:rsidR="004A57A6" w:rsidRPr="004A57A6" w:rsidRDefault="004A57A6" w:rsidP="00C57505">
      <w:pPr>
        <w:ind w:left="374" w:hanging="374"/>
        <w:rPr>
          <w:lang w:val="nn-NO"/>
        </w:rPr>
      </w:pPr>
      <w:r w:rsidRPr="004A57A6">
        <w:rPr>
          <w:lang w:val="nn-NO"/>
        </w:rPr>
        <w:t>4</w:t>
      </w:r>
      <w:r w:rsidR="00C04913">
        <w:rPr>
          <w:lang w:val="nn-NO"/>
        </w:rPr>
        <w:t>.</w:t>
      </w:r>
      <w:r w:rsidRPr="004A57A6">
        <w:rPr>
          <w:lang w:val="nn-NO"/>
        </w:rPr>
        <w:t xml:space="preserve"> Han har selt mjølka frå kyrne sine.</w:t>
      </w:r>
    </w:p>
    <w:p w:rsidR="004A57A6" w:rsidRPr="004A57A6" w:rsidRDefault="004A57A6" w:rsidP="00C57505">
      <w:pPr>
        <w:ind w:left="374" w:hanging="374"/>
        <w:rPr>
          <w:lang w:val="nn-NO"/>
        </w:rPr>
      </w:pPr>
      <w:r w:rsidRPr="004A57A6">
        <w:rPr>
          <w:lang w:val="nn-NO"/>
        </w:rPr>
        <w:t>5</w:t>
      </w:r>
      <w:r w:rsidR="00C04913">
        <w:rPr>
          <w:lang w:val="nn-NO"/>
        </w:rPr>
        <w:t>.</w:t>
      </w:r>
      <w:r w:rsidRPr="004A57A6">
        <w:rPr>
          <w:lang w:val="nn-NO"/>
        </w:rPr>
        <w:t xml:space="preserve"> No blir det selt mjølkepulver til svært låge prisar.</w:t>
      </w:r>
    </w:p>
    <w:p w:rsidR="004A57A6" w:rsidRPr="004A57A6" w:rsidRDefault="004A57A6" w:rsidP="00C57505">
      <w:pPr>
        <w:ind w:left="374" w:hanging="374"/>
        <w:rPr>
          <w:lang w:val="nn-NO"/>
        </w:rPr>
      </w:pPr>
      <w:r w:rsidRPr="004A57A6">
        <w:rPr>
          <w:lang w:val="nn-NO"/>
        </w:rPr>
        <w:t>6</w:t>
      </w:r>
      <w:r w:rsidR="00C04913">
        <w:rPr>
          <w:lang w:val="nn-NO"/>
        </w:rPr>
        <w:t>.</w:t>
      </w:r>
      <w:r w:rsidRPr="004A57A6">
        <w:rPr>
          <w:lang w:val="nn-NO"/>
        </w:rPr>
        <w:t xml:space="preserve"> Det kjem frå europeiske land, som Danmark og Sverige.</w:t>
      </w:r>
    </w:p>
    <w:p w:rsidR="004A57A6" w:rsidRPr="004A57A6" w:rsidRDefault="004A57A6" w:rsidP="00C57505">
      <w:pPr>
        <w:ind w:left="374" w:hanging="374"/>
        <w:rPr>
          <w:lang w:val="nn-NO"/>
        </w:rPr>
      </w:pPr>
      <w:r w:rsidRPr="004A57A6">
        <w:rPr>
          <w:lang w:val="nn-NO"/>
        </w:rPr>
        <w:t>7</w:t>
      </w:r>
      <w:r w:rsidR="00C04913">
        <w:rPr>
          <w:lang w:val="nn-NO"/>
        </w:rPr>
        <w:t>.</w:t>
      </w:r>
      <w:r w:rsidRPr="004A57A6">
        <w:rPr>
          <w:lang w:val="nn-NO"/>
        </w:rPr>
        <w:t xml:space="preserve"> Derfor fmst det bønder i mange fattige land som ikkje kan leve som tidlegare.</w:t>
      </w:r>
    </w:p>
    <w:p w:rsidR="004A57A6" w:rsidRPr="004A57A6" w:rsidRDefault="004A57A6" w:rsidP="004A57A6">
      <w:pPr>
        <w:rPr>
          <w:lang w:val="nn-NO"/>
        </w:rPr>
      </w:pPr>
    </w:p>
    <w:p w:rsidR="004A57A6" w:rsidRPr="004A57A6" w:rsidRDefault="004A57A6" w:rsidP="004A57A6">
      <w:pPr>
        <w:rPr>
          <w:lang w:val="nn-NO"/>
        </w:rPr>
      </w:pPr>
      <w:r w:rsidRPr="004A57A6">
        <w:rPr>
          <w:lang w:val="nn-NO"/>
        </w:rPr>
        <w:t>--- 112 til 140</w:t>
      </w:r>
    </w:p>
    <w:p w:rsidR="004A57A6" w:rsidRPr="0037384C" w:rsidRDefault="004A57A6" w:rsidP="008E55D2">
      <w:pPr>
        <w:pStyle w:val="Overskrift1"/>
        <w:rPr>
          <w:lang w:val="nn-NO"/>
        </w:rPr>
      </w:pPr>
      <w:r w:rsidRPr="0037384C">
        <w:rPr>
          <w:lang w:val="nn-NO"/>
        </w:rPr>
        <w:t xml:space="preserve">xxx1 Kapittel </w:t>
      </w:r>
      <w:r w:rsidR="002138A6" w:rsidRPr="0037384C">
        <w:rPr>
          <w:lang w:val="nn-NO"/>
        </w:rPr>
        <w:t>14</w:t>
      </w:r>
      <w:r w:rsidRPr="0037384C">
        <w:rPr>
          <w:lang w:val="nn-NO"/>
        </w:rPr>
        <w:t>: El silbo</w:t>
      </w:r>
    </w:p>
    <w:p w:rsidR="004A57A6" w:rsidRPr="009309D1" w:rsidRDefault="002138A6" w:rsidP="004A57A6">
      <w:pPr>
        <w:rPr>
          <w:lang w:val="nn-NO"/>
        </w:rPr>
      </w:pPr>
      <w:r w:rsidRPr="009309D1">
        <w:rPr>
          <w:lang w:val="nn-NO"/>
        </w:rPr>
        <w:t xml:space="preserve">&gt;&gt;&gt; </w:t>
      </w:r>
      <w:r w:rsidR="004A57A6" w:rsidRPr="009309D1">
        <w:rPr>
          <w:lang w:val="nn-NO"/>
        </w:rPr>
        <w:t>1 Busca las expresiones</w:t>
      </w:r>
      <w:r w:rsidRPr="009309D1">
        <w:rPr>
          <w:lang w:val="nn-NO"/>
        </w:rPr>
        <w:t xml:space="preserve"> - </w:t>
      </w:r>
      <w:r w:rsidR="004A57A6" w:rsidRPr="009309D1">
        <w:rPr>
          <w:lang w:val="nn-NO"/>
        </w:rPr>
        <w:t>Leit etter uttrykka</w:t>
      </w:r>
      <w:r w:rsidRPr="009309D1">
        <w:rPr>
          <w:lang w:val="nn-NO"/>
        </w:rPr>
        <w:t xml:space="preserve"> (s.</w:t>
      </w:r>
      <w:r w:rsidR="008E55D2" w:rsidRPr="009309D1">
        <w:rPr>
          <w:lang w:val="nn-NO"/>
        </w:rPr>
        <w:t xml:space="preserve"> </w:t>
      </w:r>
      <w:r w:rsidRPr="009309D1">
        <w:rPr>
          <w:lang w:val="nn-NO"/>
        </w:rPr>
        <w:t>66-67)</w:t>
      </w:r>
    </w:p>
    <w:p w:rsidR="004A57A6" w:rsidRPr="004A57A6" w:rsidRDefault="004A57A6" w:rsidP="004A57A6">
      <w:pPr>
        <w:rPr>
          <w:lang w:val="nn-NO"/>
        </w:rPr>
      </w:pPr>
      <w:r w:rsidRPr="004A57A6">
        <w:rPr>
          <w:lang w:val="nn-NO"/>
        </w:rPr>
        <w:t>Leit etter desse uttrykka i teksten på sidene 66–67 i tekstboka.</w:t>
      </w:r>
    </w:p>
    <w:p w:rsidR="004A57A6" w:rsidRPr="004A57A6" w:rsidRDefault="004A57A6" w:rsidP="004A57A6">
      <w:pPr>
        <w:rPr>
          <w:lang w:val="nn-NO"/>
        </w:rPr>
      </w:pPr>
      <w:r w:rsidRPr="004A57A6">
        <w:rPr>
          <w:lang w:val="nn-NO"/>
        </w:rPr>
        <w:t>1</w:t>
      </w:r>
      <w:r w:rsidR="008E55D2">
        <w:rPr>
          <w:lang w:val="nn-NO"/>
        </w:rPr>
        <w:t>.</w:t>
      </w:r>
      <w:r w:rsidRPr="004A57A6">
        <w:rPr>
          <w:lang w:val="nn-NO"/>
        </w:rPr>
        <w:t xml:space="preserve"> Men kva er dette?</w:t>
      </w:r>
    </w:p>
    <w:p w:rsidR="004A57A6" w:rsidRPr="004A57A6" w:rsidRDefault="004A57A6" w:rsidP="008E55D2">
      <w:pPr>
        <w:ind w:firstLine="374"/>
        <w:rPr>
          <w:lang w:val="nn-NO"/>
        </w:rPr>
      </w:pPr>
      <w:r w:rsidRPr="004A57A6">
        <w:rPr>
          <w:lang w:val="nn-NO"/>
        </w:rPr>
        <w:t>....</w:t>
      </w:r>
    </w:p>
    <w:p w:rsidR="004A57A6" w:rsidRPr="004A57A6" w:rsidRDefault="004A57A6" w:rsidP="004A57A6">
      <w:pPr>
        <w:rPr>
          <w:lang w:val="nn-NO"/>
        </w:rPr>
      </w:pPr>
      <w:r w:rsidRPr="004A57A6">
        <w:rPr>
          <w:lang w:val="nn-NO"/>
        </w:rPr>
        <w:t>2</w:t>
      </w:r>
      <w:r w:rsidR="008E55D2">
        <w:rPr>
          <w:lang w:val="nn-NO"/>
        </w:rPr>
        <w:t>.</w:t>
      </w:r>
      <w:r w:rsidRPr="004A57A6">
        <w:rPr>
          <w:lang w:val="nn-NO"/>
        </w:rPr>
        <w:t xml:space="preserve"> Det er to personar.</w:t>
      </w:r>
    </w:p>
    <w:p w:rsidR="004A57A6" w:rsidRPr="004A57A6" w:rsidRDefault="004A57A6" w:rsidP="008E55D2">
      <w:pPr>
        <w:ind w:firstLine="374"/>
        <w:rPr>
          <w:lang w:val="nn-NO"/>
        </w:rPr>
      </w:pPr>
      <w:r w:rsidRPr="004A57A6">
        <w:rPr>
          <w:lang w:val="nn-NO"/>
        </w:rPr>
        <w:t>....</w:t>
      </w:r>
    </w:p>
    <w:p w:rsidR="004A57A6" w:rsidRPr="004A57A6" w:rsidRDefault="004A57A6" w:rsidP="004A57A6">
      <w:pPr>
        <w:rPr>
          <w:lang w:val="nn-NO"/>
        </w:rPr>
      </w:pPr>
      <w:r w:rsidRPr="004A57A6">
        <w:rPr>
          <w:lang w:val="nn-NO"/>
        </w:rPr>
        <w:t>3</w:t>
      </w:r>
      <w:r w:rsidR="008E55D2">
        <w:rPr>
          <w:lang w:val="nn-NO"/>
        </w:rPr>
        <w:t>.</w:t>
      </w:r>
      <w:r w:rsidRPr="004A57A6">
        <w:rPr>
          <w:lang w:val="nn-NO"/>
        </w:rPr>
        <w:t xml:space="preserve"> Dei held på med å plystre, men dei held på med å snakke også.</w:t>
      </w:r>
    </w:p>
    <w:p w:rsidR="004A57A6" w:rsidRPr="004A57A6" w:rsidRDefault="004A57A6" w:rsidP="008E55D2">
      <w:pPr>
        <w:ind w:firstLine="374"/>
        <w:rPr>
          <w:lang w:val="nn-NO"/>
        </w:rPr>
      </w:pPr>
      <w:r w:rsidRPr="004A57A6">
        <w:rPr>
          <w:lang w:val="nn-NO"/>
        </w:rPr>
        <w:t>....</w:t>
      </w:r>
    </w:p>
    <w:p w:rsidR="008E55D2" w:rsidRDefault="008E55D2" w:rsidP="004A57A6">
      <w:pPr>
        <w:rPr>
          <w:lang w:val="nn-NO"/>
        </w:rPr>
      </w:pPr>
    </w:p>
    <w:p w:rsidR="004A57A6" w:rsidRPr="004A57A6" w:rsidRDefault="008E55D2" w:rsidP="004A57A6">
      <w:pPr>
        <w:rPr>
          <w:lang w:val="nn-NO"/>
        </w:rPr>
      </w:pPr>
      <w:r>
        <w:rPr>
          <w:lang w:val="nn-NO"/>
        </w:rPr>
        <w:t xml:space="preserve">&gt;&gt;&gt; </w:t>
      </w:r>
      <w:r w:rsidR="004A57A6" w:rsidRPr="004A57A6">
        <w:rPr>
          <w:lang w:val="nn-NO"/>
        </w:rPr>
        <w:t>2 ¿Has comprendido el texto?</w:t>
      </w:r>
      <w:r>
        <w:rPr>
          <w:lang w:val="nn-NO"/>
        </w:rPr>
        <w:t xml:space="preserve"> - </w:t>
      </w:r>
      <w:r w:rsidR="004A57A6" w:rsidRPr="004A57A6">
        <w:rPr>
          <w:lang w:val="nn-NO"/>
        </w:rPr>
        <w:t>Har du forstått teksten?</w:t>
      </w:r>
    </w:p>
    <w:p w:rsidR="004A57A6" w:rsidRPr="004A57A6" w:rsidRDefault="004A57A6" w:rsidP="008E55D2">
      <w:pPr>
        <w:ind w:left="374" w:hanging="374"/>
        <w:rPr>
          <w:lang w:val="nn-NO"/>
        </w:rPr>
      </w:pPr>
      <w:r w:rsidRPr="004A57A6">
        <w:rPr>
          <w:lang w:val="nn-NO"/>
        </w:rPr>
        <w:t>A</w:t>
      </w:r>
      <w:r w:rsidR="008E55D2">
        <w:rPr>
          <w:lang w:val="nn-NO"/>
        </w:rPr>
        <w:t>)</w:t>
      </w:r>
      <w:r w:rsidRPr="004A57A6">
        <w:rPr>
          <w:lang w:val="nn-NO"/>
        </w:rPr>
        <w:t xml:space="preserve"> Kryss av for dei rette alternativa. Ofte er det meir enn eitt alternativ som er rett.</w:t>
      </w:r>
    </w:p>
    <w:p w:rsidR="004A57A6" w:rsidRPr="004A57A6" w:rsidRDefault="004A57A6" w:rsidP="004A57A6">
      <w:pPr>
        <w:rPr>
          <w:lang w:val="nn-NO"/>
        </w:rPr>
      </w:pPr>
    </w:p>
    <w:p w:rsidR="004A57A6" w:rsidRPr="004A57A6" w:rsidRDefault="004A57A6" w:rsidP="004A57A6">
      <w:pPr>
        <w:rPr>
          <w:lang w:val="es-ES"/>
        </w:rPr>
      </w:pPr>
      <w:r w:rsidRPr="004A57A6">
        <w:rPr>
          <w:lang w:val="es-ES"/>
        </w:rPr>
        <w:t>1</w:t>
      </w:r>
      <w:r w:rsidR="008E55D2">
        <w:rPr>
          <w:lang w:val="es-ES"/>
        </w:rPr>
        <w:t>.</w:t>
      </w:r>
      <w:r w:rsidRPr="004A57A6">
        <w:rPr>
          <w:lang w:val="es-ES"/>
        </w:rPr>
        <w:t xml:space="preserve"> Sara y Zoraida</w:t>
      </w:r>
    </w:p>
    <w:p w:rsidR="004A57A6" w:rsidRPr="004A57A6" w:rsidRDefault="008E55D2" w:rsidP="008E55D2">
      <w:pPr>
        <w:ind w:firstLine="374"/>
        <w:rPr>
          <w:lang w:val="es-ES"/>
        </w:rPr>
      </w:pPr>
      <w:r>
        <w:rPr>
          <w:lang w:val="es-ES"/>
        </w:rPr>
        <w:t>[]</w:t>
      </w:r>
      <w:r w:rsidR="004A57A6" w:rsidRPr="004A57A6">
        <w:rPr>
          <w:lang w:val="es-ES"/>
        </w:rPr>
        <w:t xml:space="preserve"> son dos chicas españolas.</w:t>
      </w:r>
    </w:p>
    <w:p w:rsidR="004A57A6" w:rsidRPr="004A57A6" w:rsidRDefault="008E55D2" w:rsidP="008E55D2">
      <w:pPr>
        <w:ind w:firstLine="374"/>
        <w:rPr>
          <w:lang w:val="es-ES"/>
        </w:rPr>
      </w:pPr>
      <w:r>
        <w:rPr>
          <w:lang w:val="es-ES"/>
        </w:rPr>
        <w:t>[]</w:t>
      </w:r>
      <w:r w:rsidR="004A57A6" w:rsidRPr="004A57A6">
        <w:rPr>
          <w:lang w:val="es-ES"/>
        </w:rPr>
        <w:t xml:space="preserve"> son de La Gomera.</w:t>
      </w:r>
    </w:p>
    <w:p w:rsidR="004A57A6" w:rsidRPr="004A57A6" w:rsidRDefault="008E55D2" w:rsidP="008E55D2">
      <w:pPr>
        <w:ind w:firstLine="374"/>
        <w:rPr>
          <w:lang w:val="es-ES"/>
        </w:rPr>
      </w:pPr>
      <w:r>
        <w:rPr>
          <w:lang w:val="es-ES"/>
        </w:rPr>
        <w:t>[]</w:t>
      </w:r>
      <w:r w:rsidR="004A57A6" w:rsidRPr="004A57A6">
        <w:rPr>
          <w:lang w:val="es-ES"/>
        </w:rPr>
        <w:t xml:space="preserve"> son de las Islas Canarias.</w:t>
      </w:r>
    </w:p>
    <w:p w:rsidR="004A57A6" w:rsidRPr="004A57A6" w:rsidRDefault="004A57A6" w:rsidP="004A57A6">
      <w:pPr>
        <w:rPr>
          <w:lang w:val="es-ES"/>
        </w:rPr>
      </w:pPr>
      <w:r w:rsidRPr="004A57A6">
        <w:rPr>
          <w:lang w:val="es-ES"/>
        </w:rPr>
        <w:t>2</w:t>
      </w:r>
      <w:r w:rsidR="008E55D2">
        <w:rPr>
          <w:lang w:val="es-ES"/>
        </w:rPr>
        <w:t>.</w:t>
      </w:r>
      <w:r w:rsidRPr="004A57A6">
        <w:rPr>
          <w:lang w:val="es-ES"/>
        </w:rPr>
        <w:t xml:space="preserve"> Para comunicarse las chicas pueden</w:t>
      </w:r>
    </w:p>
    <w:p w:rsidR="004A57A6" w:rsidRPr="004A57A6" w:rsidRDefault="008E55D2" w:rsidP="008E55D2">
      <w:pPr>
        <w:ind w:firstLine="374"/>
        <w:rPr>
          <w:lang w:val="es-ES"/>
        </w:rPr>
      </w:pPr>
      <w:r>
        <w:rPr>
          <w:lang w:val="es-ES"/>
        </w:rPr>
        <w:t>[]</w:t>
      </w:r>
      <w:r w:rsidR="004A57A6" w:rsidRPr="004A57A6">
        <w:rPr>
          <w:lang w:val="es-ES"/>
        </w:rPr>
        <w:t xml:space="preserve"> silbar.</w:t>
      </w:r>
    </w:p>
    <w:p w:rsidR="004A57A6" w:rsidRPr="004A57A6" w:rsidRDefault="008E55D2" w:rsidP="008E55D2">
      <w:pPr>
        <w:ind w:firstLine="374"/>
        <w:rPr>
          <w:lang w:val="es-ES"/>
        </w:rPr>
      </w:pPr>
      <w:r>
        <w:rPr>
          <w:lang w:val="es-ES"/>
        </w:rPr>
        <w:lastRenderedPageBreak/>
        <w:t>[]</w:t>
      </w:r>
      <w:r w:rsidR="004A57A6" w:rsidRPr="004A57A6">
        <w:rPr>
          <w:lang w:val="es-ES"/>
        </w:rPr>
        <w:t xml:space="preserve"> llamar por teléfono.</w:t>
      </w:r>
    </w:p>
    <w:p w:rsidR="004A57A6" w:rsidRPr="004A57A6" w:rsidRDefault="008E55D2" w:rsidP="008E55D2">
      <w:pPr>
        <w:ind w:firstLine="374"/>
        <w:rPr>
          <w:lang w:val="es-ES"/>
        </w:rPr>
      </w:pPr>
      <w:r>
        <w:rPr>
          <w:lang w:val="es-ES"/>
        </w:rPr>
        <w:t>[]</w:t>
      </w:r>
      <w:r w:rsidR="004A57A6" w:rsidRPr="004A57A6">
        <w:rPr>
          <w:lang w:val="es-ES"/>
        </w:rPr>
        <w:t xml:space="preserve"> escribir cartas.</w:t>
      </w:r>
    </w:p>
    <w:p w:rsidR="004A57A6" w:rsidRPr="004A57A6" w:rsidRDefault="004A57A6" w:rsidP="004A57A6">
      <w:pPr>
        <w:rPr>
          <w:lang w:val="es-ES"/>
        </w:rPr>
      </w:pPr>
      <w:r w:rsidRPr="004A57A6">
        <w:rPr>
          <w:lang w:val="es-ES"/>
        </w:rPr>
        <w:t>3</w:t>
      </w:r>
      <w:r w:rsidR="008E55D2">
        <w:rPr>
          <w:lang w:val="es-ES"/>
        </w:rPr>
        <w:t>.</w:t>
      </w:r>
      <w:r w:rsidRPr="004A57A6">
        <w:rPr>
          <w:lang w:val="es-ES"/>
        </w:rPr>
        <w:t xml:space="preserve"> La Gomera</w:t>
      </w:r>
    </w:p>
    <w:p w:rsidR="004A57A6" w:rsidRPr="004A57A6" w:rsidRDefault="008E55D2" w:rsidP="008E55D2">
      <w:pPr>
        <w:ind w:firstLine="374"/>
        <w:rPr>
          <w:lang w:val="es-ES"/>
        </w:rPr>
      </w:pPr>
      <w:r>
        <w:rPr>
          <w:lang w:val="es-ES"/>
        </w:rPr>
        <w:t>[]</w:t>
      </w:r>
      <w:r w:rsidR="004A57A6" w:rsidRPr="004A57A6">
        <w:rPr>
          <w:lang w:val="es-ES"/>
        </w:rPr>
        <w:t xml:space="preserve"> es la isla más grande de las Canarias.</w:t>
      </w:r>
    </w:p>
    <w:p w:rsidR="004A57A6" w:rsidRPr="004A57A6" w:rsidRDefault="008E55D2" w:rsidP="008E55D2">
      <w:pPr>
        <w:ind w:firstLine="374"/>
        <w:rPr>
          <w:lang w:val="es-ES"/>
        </w:rPr>
      </w:pPr>
      <w:r>
        <w:rPr>
          <w:lang w:val="es-ES"/>
        </w:rPr>
        <w:t>[]</w:t>
      </w:r>
      <w:r w:rsidR="004A57A6" w:rsidRPr="004A57A6">
        <w:rPr>
          <w:lang w:val="es-ES"/>
        </w:rPr>
        <w:t xml:space="preserve"> es una isla donde hay muchas montañas.</w:t>
      </w:r>
    </w:p>
    <w:p w:rsidR="004A57A6" w:rsidRPr="004A57A6" w:rsidRDefault="008E55D2" w:rsidP="008E55D2">
      <w:pPr>
        <w:ind w:firstLine="374"/>
        <w:rPr>
          <w:lang w:val="es-ES"/>
        </w:rPr>
      </w:pPr>
      <w:r>
        <w:rPr>
          <w:lang w:val="es-ES"/>
        </w:rPr>
        <w:t>[]</w:t>
      </w:r>
      <w:r w:rsidR="004A57A6" w:rsidRPr="004A57A6">
        <w:rPr>
          <w:lang w:val="es-ES"/>
        </w:rPr>
        <w:t xml:space="preserve"> es una isla montañosa.</w:t>
      </w:r>
    </w:p>
    <w:p w:rsidR="004A57A6" w:rsidRPr="004A57A6" w:rsidRDefault="004A57A6" w:rsidP="004A57A6">
      <w:pPr>
        <w:rPr>
          <w:lang w:val="es-ES"/>
        </w:rPr>
      </w:pPr>
      <w:r w:rsidRPr="004A57A6">
        <w:rPr>
          <w:lang w:val="es-ES"/>
        </w:rPr>
        <w:t>4</w:t>
      </w:r>
      <w:r w:rsidR="008E55D2">
        <w:rPr>
          <w:lang w:val="es-ES"/>
        </w:rPr>
        <w:t>.</w:t>
      </w:r>
      <w:r w:rsidRPr="004A57A6">
        <w:rPr>
          <w:lang w:val="es-ES"/>
        </w:rPr>
        <w:t xml:space="preserve"> Ahora es obligatorio estudiar el silbo</w:t>
      </w:r>
    </w:p>
    <w:p w:rsidR="004A57A6" w:rsidRPr="004A57A6" w:rsidRDefault="008E55D2" w:rsidP="008E55D2">
      <w:pPr>
        <w:ind w:firstLine="374"/>
        <w:rPr>
          <w:lang w:val="es-ES"/>
        </w:rPr>
      </w:pPr>
      <w:r>
        <w:rPr>
          <w:lang w:val="es-ES"/>
        </w:rPr>
        <w:t>[]</w:t>
      </w:r>
      <w:r w:rsidR="004A57A6" w:rsidRPr="004A57A6">
        <w:rPr>
          <w:lang w:val="es-ES"/>
        </w:rPr>
        <w:t xml:space="preserve"> para los niños en el colegio durante tres años.</w:t>
      </w:r>
    </w:p>
    <w:p w:rsidR="004A57A6" w:rsidRPr="004A57A6" w:rsidRDefault="008E55D2" w:rsidP="008E55D2">
      <w:pPr>
        <w:ind w:firstLine="374"/>
        <w:rPr>
          <w:lang w:val="es-ES"/>
        </w:rPr>
      </w:pPr>
      <w:r>
        <w:rPr>
          <w:lang w:val="es-ES"/>
        </w:rPr>
        <w:t>[]</w:t>
      </w:r>
      <w:r w:rsidR="004A57A6" w:rsidRPr="004A57A6">
        <w:rPr>
          <w:lang w:val="es-ES"/>
        </w:rPr>
        <w:t xml:space="preserve"> para todos los habitantes de La Gomera.</w:t>
      </w:r>
    </w:p>
    <w:p w:rsidR="004A57A6" w:rsidRPr="004A57A6" w:rsidRDefault="008E55D2" w:rsidP="008E55D2">
      <w:pPr>
        <w:ind w:firstLine="374"/>
        <w:rPr>
          <w:lang w:val="es-ES"/>
        </w:rPr>
      </w:pPr>
      <w:r>
        <w:rPr>
          <w:lang w:val="es-ES"/>
        </w:rPr>
        <w:t>[]</w:t>
      </w:r>
      <w:r w:rsidR="004A57A6" w:rsidRPr="004A57A6">
        <w:rPr>
          <w:lang w:val="es-ES"/>
        </w:rPr>
        <w:t xml:space="preserve"> durante los seis primeros años en el colegio.</w:t>
      </w:r>
    </w:p>
    <w:p w:rsidR="004A57A6" w:rsidRPr="004A57A6" w:rsidRDefault="004A57A6" w:rsidP="004A57A6">
      <w:pPr>
        <w:rPr>
          <w:lang w:val="es-ES"/>
        </w:rPr>
      </w:pPr>
    </w:p>
    <w:p w:rsidR="004A57A6" w:rsidRPr="004A57A6" w:rsidRDefault="004A57A6" w:rsidP="004A57A6">
      <w:pPr>
        <w:rPr>
          <w:lang w:val="es-ES"/>
        </w:rPr>
      </w:pPr>
      <w:r w:rsidRPr="004A57A6">
        <w:rPr>
          <w:lang w:val="es-ES"/>
        </w:rPr>
        <w:t>--- 113 til 140</w:t>
      </w:r>
    </w:p>
    <w:p w:rsidR="004A57A6" w:rsidRPr="004A57A6" w:rsidRDefault="004A57A6" w:rsidP="004A57A6">
      <w:pPr>
        <w:rPr>
          <w:lang w:val="es-ES"/>
        </w:rPr>
      </w:pPr>
      <w:r w:rsidRPr="004A57A6">
        <w:rPr>
          <w:lang w:val="es-ES"/>
        </w:rPr>
        <w:t>5</w:t>
      </w:r>
      <w:r w:rsidR="008E55D2">
        <w:rPr>
          <w:lang w:val="es-ES"/>
        </w:rPr>
        <w:t>.</w:t>
      </w:r>
      <w:r w:rsidRPr="004A57A6">
        <w:rPr>
          <w:lang w:val="es-ES"/>
        </w:rPr>
        <w:t xml:space="preserve"> Los jóvenes de La Gomera</w:t>
      </w:r>
    </w:p>
    <w:p w:rsidR="004A57A6" w:rsidRPr="004A57A6" w:rsidRDefault="008E55D2" w:rsidP="008E55D2">
      <w:pPr>
        <w:ind w:firstLine="374"/>
        <w:rPr>
          <w:lang w:val="es-ES"/>
        </w:rPr>
      </w:pPr>
      <w:r>
        <w:rPr>
          <w:lang w:val="es-ES"/>
        </w:rPr>
        <w:t>[]</w:t>
      </w:r>
      <w:r w:rsidR="004A57A6" w:rsidRPr="004A57A6">
        <w:rPr>
          <w:lang w:val="es-ES"/>
        </w:rPr>
        <w:t xml:space="preserve"> usan el silbo cada vez más.</w:t>
      </w:r>
    </w:p>
    <w:p w:rsidR="004A57A6" w:rsidRPr="004A57A6" w:rsidRDefault="008E55D2" w:rsidP="008E55D2">
      <w:pPr>
        <w:ind w:firstLine="374"/>
        <w:rPr>
          <w:lang w:val="es-ES"/>
        </w:rPr>
      </w:pPr>
      <w:r>
        <w:rPr>
          <w:lang w:val="es-ES"/>
        </w:rPr>
        <w:t>[]</w:t>
      </w:r>
      <w:r w:rsidR="004A57A6" w:rsidRPr="004A57A6">
        <w:rPr>
          <w:lang w:val="es-ES"/>
        </w:rPr>
        <w:t xml:space="preserve"> usan el silbo por ejemplo en la playa.</w:t>
      </w:r>
    </w:p>
    <w:p w:rsidR="004A57A6" w:rsidRPr="004A57A6" w:rsidRDefault="008E55D2" w:rsidP="008E55D2">
      <w:pPr>
        <w:ind w:firstLine="374"/>
        <w:rPr>
          <w:lang w:val="es-ES"/>
        </w:rPr>
      </w:pPr>
      <w:r>
        <w:rPr>
          <w:lang w:val="es-ES"/>
        </w:rPr>
        <w:t>[]</w:t>
      </w:r>
      <w:r w:rsidR="004A57A6" w:rsidRPr="004A57A6">
        <w:rPr>
          <w:lang w:val="es-ES"/>
        </w:rPr>
        <w:t xml:space="preserve"> usan el silbo solamente durante las clases del silbo.</w:t>
      </w:r>
    </w:p>
    <w:p w:rsidR="004A57A6" w:rsidRPr="004A57A6" w:rsidRDefault="004A57A6" w:rsidP="004A57A6">
      <w:pPr>
        <w:rPr>
          <w:lang w:val="es-ES"/>
        </w:rPr>
      </w:pPr>
      <w:r w:rsidRPr="004A57A6">
        <w:rPr>
          <w:lang w:val="es-ES"/>
        </w:rPr>
        <w:t>6</w:t>
      </w:r>
      <w:r w:rsidR="008E55D2">
        <w:rPr>
          <w:lang w:val="es-ES"/>
        </w:rPr>
        <w:t>.</w:t>
      </w:r>
      <w:r w:rsidRPr="004A57A6">
        <w:rPr>
          <w:lang w:val="es-ES"/>
        </w:rPr>
        <w:t xml:space="preserve"> La chicas dicen que el silbo</w:t>
      </w:r>
    </w:p>
    <w:p w:rsidR="004A57A6" w:rsidRPr="004A57A6" w:rsidRDefault="008E55D2" w:rsidP="008E55D2">
      <w:pPr>
        <w:ind w:firstLine="374"/>
        <w:rPr>
          <w:lang w:val="es-ES"/>
        </w:rPr>
      </w:pPr>
      <w:r>
        <w:rPr>
          <w:lang w:val="es-ES"/>
        </w:rPr>
        <w:t>[]</w:t>
      </w:r>
      <w:r w:rsidR="004A57A6" w:rsidRPr="004A57A6">
        <w:rPr>
          <w:lang w:val="es-ES"/>
        </w:rPr>
        <w:t xml:space="preserve"> es bastante aburrido.</w:t>
      </w:r>
    </w:p>
    <w:p w:rsidR="004A57A6" w:rsidRPr="004A57A6" w:rsidRDefault="008E55D2" w:rsidP="008E55D2">
      <w:pPr>
        <w:ind w:firstLine="374"/>
        <w:rPr>
          <w:lang w:val="es-ES"/>
        </w:rPr>
      </w:pPr>
      <w:r>
        <w:rPr>
          <w:lang w:val="es-ES"/>
        </w:rPr>
        <w:t>[]</w:t>
      </w:r>
      <w:r w:rsidR="004A57A6" w:rsidRPr="004A57A6">
        <w:rPr>
          <w:lang w:val="es-ES"/>
        </w:rPr>
        <w:t xml:space="preserve"> es la asignatura más divertida.</w:t>
      </w:r>
    </w:p>
    <w:p w:rsidR="004A57A6" w:rsidRPr="004A57A6" w:rsidRDefault="008E55D2" w:rsidP="008E55D2">
      <w:pPr>
        <w:ind w:firstLine="374"/>
        <w:rPr>
          <w:lang w:val="es-ES"/>
        </w:rPr>
      </w:pPr>
      <w:r>
        <w:rPr>
          <w:lang w:val="es-ES"/>
        </w:rPr>
        <w:t>[]</w:t>
      </w:r>
      <w:r w:rsidR="004A57A6" w:rsidRPr="004A57A6">
        <w:rPr>
          <w:lang w:val="es-ES"/>
        </w:rPr>
        <w:t xml:space="preserve"> es la asignatura más aburrida.</w:t>
      </w:r>
    </w:p>
    <w:p w:rsidR="008E55D2" w:rsidRPr="009309D1" w:rsidRDefault="008E55D2" w:rsidP="004A57A6">
      <w:pPr>
        <w:rPr>
          <w:lang w:val="es-ES"/>
        </w:rPr>
      </w:pPr>
    </w:p>
    <w:p w:rsidR="004A57A6" w:rsidRPr="004A57A6" w:rsidRDefault="004A57A6" w:rsidP="00B13CCA">
      <w:pPr>
        <w:ind w:left="374" w:hanging="374"/>
        <w:rPr>
          <w:lang w:val="nn-NO"/>
        </w:rPr>
      </w:pPr>
      <w:r w:rsidRPr="004A57A6">
        <w:rPr>
          <w:lang w:val="nn-NO"/>
        </w:rPr>
        <w:t>B</w:t>
      </w:r>
      <w:r w:rsidR="008E55D2">
        <w:rPr>
          <w:lang w:val="nn-NO"/>
        </w:rPr>
        <w:t>)</w:t>
      </w:r>
      <w:r w:rsidRPr="004A57A6">
        <w:rPr>
          <w:lang w:val="nn-NO"/>
        </w:rPr>
        <w:t xml:space="preserve"> Vel eitt av dei rette alternativa til kvar setning og øv litt på dei. Arbeid to og to. Den eine les første del av setningane, og den andre seier framhaldet utan å sjå i boka.</w:t>
      </w:r>
    </w:p>
    <w:p w:rsidR="002959AF" w:rsidRDefault="002959AF" w:rsidP="004A57A6">
      <w:pPr>
        <w:rPr>
          <w:lang w:val="nn-NO"/>
        </w:rPr>
      </w:pPr>
    </w:p>
    <w:p w:rsidR="004A57A6" w:rsidRPr="004A57A6" w:rsidRDefault="002959AF" w:rsidP="004A57A6">
      <w:pPr>
        <w:rPr>
          <w:lang w:val="nn-NO"/>
        </w:rPr>
      </w:pPr>
      <w:r>
        <w:rPr>
          <w:lang w:val="nn-NO"/>
        </w:rPr>
        <w:t xml:space="preserve">&gt;&gt;&gt; </w:t>
      </w:r>
      <w:r w:rsidR="004A57A6" w:rsidRPr="004A57A6">
        <w:rPr>
          <w:lang w:val="nn-NO"/>
        </w:rPr>
        <w:t>3 Escribe las frases</w:t>
      </w:r>
      <w:r>
        <w:rPr>
          <w:lang w:val="nn-NO"/>
        </w:rPr>
        <w:t xml:space="preserve"> - </w:t>
      </w:r>
      <w:r w:rsidR="004A57A6" w:rsidRPr="004A57A6">
        <w:rPr>
          <w:lang w:val="nn-NO"/>
        </w:rPr>
        <w:t>Skriv setningane</w:t>
      </w:r>
    </w:p>
    <w:p w:rsidR="004A57A6" w:rsidRPr="004A57A6" w:rsidRDefault="004A57A6" w:rsidP="004A57A6">
      <w:pPr>
        <w:rPr>
          <w:lang w:val="nn-NO"/>
        </w:rPr>
      </w:pPr>
      <w:r w:rsidRPr="004A57A6">
        <w:rPr>
          <w:lang w:val="nn-NO"/>
        </w:rPr>
        <w:t>Del opp ordormane i rette ord. Skriv setningane på spansk. Omset dei så til norsk.</w:t>
      </w:r>
    </w:p>
    <w:p w:rsidR="004A57A6" w:rsidRPr="004A57A6" w:rsidRDefault="004A57A6" w:rsidP="004A57A6">
      <w:pPr>
        <w:rPr>
          <w:lang w:val="nn-NO"/>
        </w:rPr>
      </w:pPr>
    </w:p>
    <w:p w:rsidR="004A57A6" w:rsidRPr="004A57A6" w:rsidRDefault="002959AF" w:rsidP="002959AF">
      <w:pPr>
        <w:ind w:firstLine="374"/>
        <w:rPr>
          <w:lang w:val="nn-NO"/>
        </w:rPr>
      </w:pPr>
      <w:r w:rsidRPr="004A57A6">
        <w:rPr>
          <w:lang w:val="nn-NO"/>
        </w:rPr>
        <w:t>laschicastienenunamaneramásfácilymásbarata</w:t>
      </w:r>
    </w:p>
    <w:p w:rsidR="004A57A6" w:rsidRPr="009309D1" w:rsidRDefault="004A57A6" w:rsidP="004A57A6">
      <w:pPr>
        <w:rPr>
          <w:lang w:val="nn-NO"/>
        </w:rPr>
      </w:pPr>
      <w:r w:rsidRPr="009309D1">
        <w:rPr>
          <w:lang w:val="nn-NO"/>
        </w:rPr>
        <w:t>Spansk ....</w:t>
      </w:r>
    </w:p>
    <w:p w:rsidR="004A57A6" w:rsidRPr="009309D1" w:rsidRDefault="004A57A6" w:rsidP="004A57A6">
      <w:pPr>
        <w:rPr>
          <w:lang w:val="nn-NO"/>
        </w:rPr>
      </w:pPr>
      <w:r w:rsidRPr="009309D1">
        <w:rPr>
          <w:lang w:val="nn-NO"/>
        </w:rPr>
        <w:t>Norsk ....</w:t>
      </w:r>
    </w:p>
    <w:p w:rsidR="004A57A6" w:rsidRPr="009309D1" w:rsidRDefault="004A57A6" w:rsidP="004A57A6">
      <w:pPr>
        <w:rPr>
          <w:lang w:val="nn-NO"/>
        </w:rPr>
      </w:pPr>
    </w:p>
    <w:p w:rsidR="004A57A6" w:rsidRPr="009309D1" w:rsidRDefault="004A57A6" w:rsidP="004A57A6">
      <w:pPr>
        <w:rPr>
          <w:lang w:val="nn-NO"/>
        </w:rPr>
      </w:pPr>
      <w:r w:rsidRPr="009309D1">
        <w:rPr>
          <w:lang w:val="nn-NO"/>
        </w:rPr>
        <w:t>--- 114 til 140</w:t>
      </w:r>
    </w:p>
    <w:p w:rsidR="004A57A6" w:rsidRPr="009309D1" w:rsidRDefault="002959AF" w:rsidP="002959AF">
      <w:pPr>
        <w:ind w:firstLine="374"/>
        <w:rPr>
          <w:lang w:val="nn-NO"/>
        </w:rPr>
      </w:pPr>
      <w:r w:rsidRPr="009309D1">
        <w:rPr>
          <w:lang w:val="nn-NO"/>
        </w:rPr>
        <w:t>losjóvenesdelagomerausanelsilbocadavezmás</w:t>
      </w:r>
    </w:p>
    <w:p w:rsidR="004A57A6" w:rsidRPr="009309D1" w:rsidRDefault="004A57A6" w:rsidP="004A57A6">
      <w:pPr>
        <w:rPr>
          <w:lang w:val="nn-NO"/>
        </w:rPr>
      </w:pPr>
      <w:r w:rsidRPr="009309D1">
        <w:rPr>
          <w:lang w:val="nn-NO"/>
        </w:rPr>
        <w:t>Spansk ....</w:t>
      </w:r>
    </w:p>
    <w:p w:rsidR="004A57A6" w:rsidRPr="009309D1" w:rsidRDefault="004A57A6" w:rsidP="004A57A6">
      <w:pPr>
        <w:rPr>
          <w:lang w:val="nn-NO"/>
        </w:rPr>
      </w:pPr>
      <w:r w:rsidRPr="009309D1">
        <w:rPr>
          <w:lang w:val="nn-NO"/>
        </w:rPr>
        <w:t>Norsk ....</w:t>
      </w:r>
    </w:p>
    <w:p w:rsidR="004A57A6" w:rsidRPr="009309D1" w:rsidRDefault="004A57A6" w:rsidP="004A57A6">
      <w:pPr>
        <w:rPr>
          <w:lang w:val="nn-NO"/>
        </w:rPr>
      </w:pPr>
    </w:p>
    <w:p w:rsidR="004A57A6" w:rsidRPr="009309D1" w:rsidRDefault="002959AF" w:rsidP="002959AF">
      <w:pPr>
        <w:ind w:firstLine="374"/>
        <w:rPr>
          <w:lang w:val="nn-NO"/>
        </w:rPr>
      </w:pPr>
      <w:r w:rsidRPr="009309D1">
        <w:rPr>
          <w:lang w:val="nn-NO"/>
        </w:rPr>
        <w:t>sarapiensaqueelsilboesunaasignaturamuydivertida</w:t>
      </w:r>
    </w:p>
    <w:p w:rsidR="004A57A6" w:rsidRPr="004A57A6" w:rsidRDefault="004A57A6" w:rsidP="004A57A6">
      <w:pPr>
        <w:rPr>
          <w:lang w:val="nn-NO"/>
        </w:rPr>
      </w:pPr>
      <w:r w:rsidRPr="004A57A6">
        <w:rPr>
          <w:lang w:val="nn-NO"/>
        </w:rPr>
        <w:t>Spansk ....</w:t>
      </w:r>
    </w:p>
    <w:p w:rsidR="004A57A6" w:rsidRPr="004A57A6" w:rsidRDefault="004A57A6" w:rsidP="004A57A6">
      <w:pPr>
        <w:rPr>
          <w:lang w:val="nn-NO"/>
        </w:rPr>
      </w:pPr>
      <w:r w:rsidRPr="004A57A6">
        <w:rPr>
          <w:lang w:val="nn-NO"/>
        </w:rPr>
        <w:t>Norsk ....</w:t>
      </w:r>
    </w:p>
    <w:p w:rsidR="004A57A6" w:rsidRPr="004A57A6" w:rsidRDefault="004A57A6" w:rsidP="004A57A6">
      <w:pPr>
        <w:rPr>
          <w:lang w:val="nn-NO"/>
        </w:rPr>
      </w:pPr>
    </w:p>
    <w:p w:rsidR="004A57A6" w:rsidRPr="004A57A6" w:rsidRDefault="004A57A6" w:rsidP="004A57A6">
      <w:pPr>
        <w:rPr>
          <w:lang w:val="nn-NO"/>
        </w:rPr>
      </w:pPr>
      <w:r w:rsidRPr="004A57A6">
        <w:rPr>
          <w:lang w:val="nn-NO"/>
        </w:rPr>
        <w:t>--- 115 til 140</w:t>
      </w:r>
    </w:p>
    <w:p w:rsidR="004A57A6" w:rsidRPr="004A57A6" w:rsidRDefault="002959AF" w:rsidP="004A57A6">
      <w:pPr>
        <w:rPr>
          <w:lang w:val="nn-NO"/>
        </w:rPr>
      </w:pPr>
      <w:r>
        <w:rPr>
          <w:lang w:val="nn-NO"/>
        </w:rPr>
        <w:t xml:space="preserve">&gt;&gt;&gt; </w:t>
      </w:r>
      <w:r w:rsidR="004A57A6" w:rsidRPr="004A57A6">
        <w:rPr>
          <w:lang w:val="nn-NO"/>
        </w:rPr>
        <w:t>4 Una entrevista</w:t>
      </w:r>
      <w:r>
        <w:rPr>
          <w:lang w:val="nn-NO"/>
        </w:rPr>
        <w:t xml:space="preserve"> - </w:t>
      </w:r>
      <w:r w:rsidR="004A57A6" w:rsidRPr="004A57A6">
        <w:rPr>
          <w:lang w:val="nn-NO"/>
        </w:rPr>
        <w:t>Eit intervju</w:t>
      </w:r>
    </w:p>
    <w:p w:rsidR="004A57A6" w:rsidRPr="004A57A6" w:rsidRDefault="004A57A6" w:rsidP="004A57A6">
      <w:pPr>
        <w:rPr>
          <w:lang w:val="nn-NO"/>
        </w:rPr>
      </w:pPr>
      <w:r w:rsidRPr="004A57A6">
        <w:rPr>
          <w:lang w:val="nn-NO"/>
        </w:rPr>
        <w:t>A</w:t>
      </w:r>
      <w:r w:rsidR="002959AF">
        <w:rPr>
          <w:lang w:val="nn-NO"/>
        </w:rPr>
        <w:t>)</w:t>
      </w:r>
      <w:r w:rsidRPr="004A57A6">
        <w:rPr>
          <w:lang w:val="nn-NO"/>
        </w:rPr>
        <w:t xml:space="preserve"> Omset spørsmåla til spansk.</w:t>
      </w:r>
    </w:p>
    <w:p w:rsidR="004A57A6" w:rsidRPr="004A57A6" w:rsidRDefault="004A57A6" w:rsidP="004A57A6">
      <w:pPr>
        <w:rPr>
          <w:lang w:val="nn-NO"/>
        </w:rPr>
      </w:pPr>
      <w:r w:rsidRPr="004A57A6">
        <w:rPr>
          <w:lang w:val="nn-NO"/>
        </w:rPr>
        <w:lastRenderedPageBreak/>
        <w:t>1</w:t>
      </w:r>
      <w:r w:rsidR="002959AF">
        <w:rPr>
          <w:lang w:val="nn-NO"/>
        </w:rPr>
        <w:t>.</w:t>
      </w:r>
      <w:r w:rsidRPr="004A57A6">
        <w:rPr>
          <w:lang w:val="nn-NO"/>
        </w:rPr>
        <w:t xml:space="preserve"> Kva heiter du, og kor gammal er du?</w:t>
      </w:r>
    </w:p>
    <w:p w:rsidR="004A57A6" w:rsidRPr="004A57A6" w:rsidRDefault="004A57A6" w:rsidP="002959AF">
      <w:pPr>
        <w:ind w:firstLine="374"/>
        <w:rPr>
          <w:lang w:val="nn-NO"/>
        </w:rPr>
      </w:pPr>
      <w:r w:rsidRPr="004A57A6">
        <w:rPr>
          <w:lang w:val="nn-NO"/>
        </w:rPr>
        <w:t>....</w:t>
      </w:r>
    </w:p>
    <w:p w:rsidR="004A57A6" w:rsidRPr="004A57A6" w:rsidRDefault="004A57A6" w:rsidP="004A57A6">
      <w:pPr>
        <w:rPr>
          <w:lang w:val="nn-NO"/>
        </w:rPr>
      </w:pPr>
      <w:r w:rsidRPr="004A57A6">
        <w:rPr>
          <w:lang w:val="nn-NO"/>
        </w:rPr>
        <w:t>2</w:t>
      </w:r>
      <w:r w:rsidR="002959AF">
        <w:rPr>
          <w:lang w:val="nn-NO"/>
        </w:rPr>
        <w:t>.</w:t>
      </w:r>
      <w:r w:rsidRPr="004A57A6">
        <w:rPr>
          <w:lang w:val="nn-NO"/>
        </w:rPr>
        <w:t xml:space="preserve"> Kvar er du frå?</w:t>
      </w:r>
    </w:p>
    <w:p w:rsidR="004A57A6" w:rsidRPr="004A57A6" w:rsidRDefault="004A57A6" w:rsidP="002959AF">
      <w:pPr>
        <w:ind w:firstLine="374"/>
        <w:rPr>
          <w:lang w:val="nn-NO"/>
        </w:rPr>
      </w:pPr>
      <w:r w:rsidRPr="004A57A6">
        <w:rPr>
          <w:lang w:val="nn-NO"/>
        </w:rPr>
        <w:t>....</w:t>
      </w:r>
    </w:p>
    <w:p w:rsidR="004A57A6" w:rsidRPr="004A57A6" w:rsidRDefault="004A57A6" w:rsidP="004A57A6">
      <w:pPr>
        <w:rPr>
          <w:lang w:val="nn-NO"/>
        </w:rPr>
      </w:pPr>
      <w:r w:rsidRPr="004A57A6">
        <w:rPr>
          <w:lang w:val="nn-NO"/>
        </w:rPr>
        <w:t>3</w:t>
      </w:r>
      <w:r w:rsidR="002959AF">
        <w:rPr>
          <w:lang w:val="nn-NO"/>
        </w:rPr>
        <w:t>.</w:t>
      </w:r>
      <w:r w:rsidRPr="004A57A6">
        <w:rPr>
          <w:lang w:val="nn-NO"/>
        </w:rPr>
        <w:t xml:space="preserve"> Liker du La Gomera?</w:t>
      </w:r>
    </w:p>
    <w:p w:rsidR="004A57A6" w:rsidRPr="004A57A6" w:rsidRDefault="004A57A6" w:rsidP="002959AF">
      <w:pPr>
        <w:ind w:firstLine="374"/>
        <w:rPr>
          <w:lang w:val="nn-NO"/>
        </w:rPr>
      </w:pPr>
      <w:r w:rsidRPr="004A57A6">
        <w:rPr>
          <w:lang w:val="nn-NO"/>
        </w:rPr>
        <w:t>....</w:t>
      </w:r>
    </w:p>
    <w:p w:rsidR="004A57A6" w:rsidRPr="004A57A6" w:rsidRDefault="004A57A6" w:rsidP="004A57A6">
      <w:pPr>
        <w:rPr>
          <w:lang w:val="nn-NO"/>
        </w:rPr>
      </w:pPr>
      <w:r w:rsidRPr="004A57A6">
        <w:rPr>
          <w:lang w:val="nn-NO"/>
        </w:rPr>
        <w:t>4</w:t>
      </w:r>
      <w:r w:rsidR="001740A3">
        <w:rPr>
          <w:lang w:val="nn-NO"/>
        </w:rPr>
        <w:t>.</w:t>
      </w:r>
      <w:r w:rsidRPr="004A57A6">
        <w:rPr>
          <w:lang w:val="nn-NO"/>
        </w:rPr>
        <w:t xml:space="preserve"> Korleis er øya – stor, lita, fjellrik ...?</w:t>
      </w:r>
    </w:p>
    <w:p w:rsidR="004A57A6" w:rsidRPr="004A57A6" w:rsidRDefault="004A57A6" w:rsidP="001740A3">
      <w:pPr>
        <w:ind w:firstLine="374"/>
        <w:rPr>
          <w:lang w:val="nn-NO"/>
        </w:rPr>
      </w:pPr>
      <w:r w:rsidRPr="004A57A6">
        <w:rPr>
          <w:lang w:val="nn-NO"/>
        </w:rPr>
        <w:t>....</w:t>
      </w:r>
    </w:p>
    <w:p w:rsidR="004A57A6" w:rsidRPr="004A57A6" w:rsidRDefault="004A57A6" w:rsidP="004A57A6">
      <w:pPr>
        <w:rPr>
          <w:lang w:val="nn-NO"/>
        </w:rPr>
      </w:pPr>
      <w:r w:rsidRPr="004A57A6">
        <w:rPr>
          <w:lang w:val="nn-NO"/>
        </w:rPr>
        <w:t>5</w:t>
      </w:r>
      <w:r w:rsidR="001740A3">
        <w:rPr>
          <w:lang w:val="nn-NO"/>
        </w:rPr>
        <w:t>.</w:t>
      </w:r>
      <w:r w:rsidRPr="004A57A6">
        <w:rPr>
          <w:lang w:val="nn-NO"/>
        </w:rPr>
        <w:t xml:space="preserve"> Bur du i fjella eller ved kysten?</w:t>
      </w:r>
    </w:p>
    <w:p w:rsidR="004A57A6" w:rsidRPr="004A57A6" w:rsidRDefault="004A57A6" w:rsidP="001740A3">
      <w:pPr>
        <w:ind w:firstLine="374"/>
        <w:rPr>
          <w:lang w:val="nn-NO"/>
        </w:rPr>
      </w:pPr>
      <w:r w:rsidRPr="004A57A6">
        <w:rPr>
          <w:lang w:val="nn-NO"/>
        </w:rPr>
        <w:t>....</w:t>
      </w:r>
    </w:p>
    <w:p w:rsidR="004A57A6" w:rsidRPr="004A57A6" w:rsidRDefault="004A57A6" w:rsidP="004A57A6">
      <w:pPr>
        <w:rPr>
          <w:lang w:val="nn-NO"/>
        </w:rPr>
      </w:pPr>
      <w:r w:rsidRPr="004A57A6">
        <w:rPr>
          <w:lang w:val="nn-NO"/>
        </w:rPr>
        <w:t>6</w:t>
      </w:r>
      <w:r w:rsidR="001740A3">
        <w:rPr>
          <w:lang w:val="nn-NO"/>
        </w:rPr>
        <w:t>.</w:t>
      </w:r>
      <w:r w:rsidRPr="004A57A6">
        <w:rPr>
          <w:lang w:val="nn-NO"/>
        </w:rPr>
        <w:t xml:space="preserve"> Liker du skolen?</w:t>
      </w:r>
    </w:p>
    <w:p w:rsidR="004A57A6" w:rsidRPr="004A57A6" w:rsidRDefault="004A57A6" w:rsidP="001740A3">
      <w:pPr>
        <w:ind w:firstLine="374"/>
        <w:rPr>
          <w:lang w:val="nn-NO"/>
        </w:rPr>
      </w:pPr>
      <w:r w:rsidRPr="004A57A6">
        <w:rPr>
          <w:lang w:val="nn-NO"/>
        </w:rPr>
        <w:t>....</w:t>
      </w:r>
    </w:p>
    <w:p w:rsidR="004A57A6" w:rsidRPr="004A57A6" w:rsidRDefault="004A57A6" w:rsidP="004A57A6">
      <w:pPr>
        <w:rPr>
          <w:lang w:val="nn-NO"/>
        </w:rPr>
      </w:pPr>
      <w:r w:rsidRPr="004A57A6">
        <w:rPr>
          <w:lang w:val="nn-NO"/>
        </w:rPr>
        <w:t>7</w:t>
      </w:r>
      <w:r w:rsidR="001740A3">
        <w:rPr>
          <w:lang w:val="nn-NO"/>
        </w:rPr>
        <w:t>.</w:t>
      </w:r>
      <w:r w:rsidRPr="004A57A6">
        <w:rPr>
          <w:lang w:val="nn-NO"/>
        </w:rPr>
        <w:t xml:space="preserve"> Har du eit favorittfag?</w:t>
      </w:r>
    </w:p>
    <w:p w:rsidR="004A57A6" w:rsidRPr="004A57A6" w:rsidRDefault="004A57A6" w:rsidP="001740A3">
      <w:pPr>
        <w:ind w:firstLine="374"/>
        <w:rPr>
          <w:lang w:val="nn-NO"/>
        </w:rPr>
      </w:pPr>
      <w:r w:rsidRPr="004A57A6">
        <w:rPr>
          <w:lang w:val="nn-NO"/>
        </w:rPr>
        <w:t>....</w:t>
      </w:r>
    </w:p>
    <w:p w:rsidR="004A57A6" w:rsidRPr="004A57A6" w:rsidRDefault="004A57A6" w:rsidP="004A57A6">
      <w:pPr>
        <w:rPr>
          <w:lang w:val="nn-NO"/>
        </w:rPr>
      </w:pPr>
      <w:r w:rsidRPr="004A57A6">
        <w:rPr>
          <w:lang w:val="nn-NO"/>
        </w:rPr>
        <w:t>8</w:t>
      </w:r>
      <w:r w:rsidR="001740A3">
        <w:rPr>
          <w:lang w:val="nn-NO"/>
        </w:rPr>
        <w:t>.</w:t>
      </w:r>
      <w:r w:rsidRPr="004A57A6">
        <w:rPr>
          <w:lang w:val="nn-NO"/>
        </w:rPr>
        <w:t xml:space="preserve"> Kva vil du gjere i framtida (en el futuro)?</w:t>
      </w:r>
    </w:p>
    <w:p w:rsidR="004A57A6" w:rsidRDefault="004A57A6" w:rsidP="001740A3">
      <w:pPr>
        <w:ind w:firstLine="374"/>
        <w:rPr>
          <w:lang w:val="nn-NO"/>
        </w:rPr>
      </w:pPr>
      <w:r w:rsidRPr="004A57A6">
        <w:rPr>
          <w:lang w:val="nn-NO"/>
        </w:rPr>
        <w:t>....</w:t>
      </w:r>
    </w:p>
    <w:p w:rsidR="001740A3" w:rsidRDefault="001740A3" w:rsidP="004A57A6">
      <w:pPr>
        <w:rPr>
          <w:lang w:val="nn-NO"/>
        </w:rPr>
      </w:pPr>
    </w:p>
    <w:p w:rsidR="004A57A6" w:rsidRPr="004A57A6" w:rsidRDefault="004A57A6" w:rsidP="00B13CCA">
      <w:pPr>
        <w:ind w:left="374" w:hanging="374"/>
        <w:rPr>
          <w:lang w:val="nn-NO"/>
        </w:rPr>
      </w:pPr>
      <w:r w:rsidRPr="004A57A6">
        <w:rPr>
          <w:lang w:val="nn-NO"/>
        </w:rPr>
        <w:t>B</w:t>
      </w:r>
      <w:r w:rsidR="001740A3">
        <w:rPr>
          <w:lang w:val="nn-NO"/>
        </w:rPr>
        <w:t>)</w:t>
      </w:r>
      <w:r w:rsidRPr="004A57A6">
        <w:rPr>
          <w:lang w:val="nn-NO"/>
        </w:rPr>
        <w:t xml:space="preserve"> Arbeid to og to. Byt på med å stille spørsmål og svare. Du kan veksle mellom å svare ut frå teksten og å bruke fantasien.</w:t>
      </w:r>
    </w:p>
    <w:p w:rsidR="00D857F3" w:rsidRDefault="00D857F3" w:rsidP="004A57A6">
      <w:pPr>
        <w:rPr>
          <w:lang w:val="nn-NO"/>
        </w:rPr>
      </w:pPr>
    </w:p>
    <w:p w:rsidR="004A57A6" w:rsidRPr="004A57A6" w:rsidRDefault="00D857F3" w:rsidP="004A57A6">
      <w:pPr>
        <w:rPr>
          <w:lang w:val="nn-NO"/>
        </w:rPr>
      </w:pPr>
      <w:r>
        <w:rPr>
          <w:lang w:val="nn-NO"/>
        </w:rPr>
        <w:t xml:space="preserve">&gt;&gt;&gt; </w:t>
      </w:r>
      <w:r w:rsidR="004A57A6" w:rsidRPr="004A57A6">
        <w:rPr>
          <w:lang w:val="nn-NO"/>
        </w:rPr>
        <w:t>5 Contesta las preguntasSvar på spørsmåla</w:t>
      </w:r>
      <w:r>
        <w:rPr>
          <w:lang w:val="nn-NO"/>
        </w:rPr>
        <w:t xml:space="preserve">  (s.</w:t>
      </w:r>
      <w:r w:rsidRPr="004A57A6">
        <w:rPr>
          <w:lang w:val="nn-NO"/>
        </w:rPr>
        <w:t xml:space="preserve"> 67</w:t>
      </w:r>
      <w:r>
        <w:rPr>
          <w:lang w:val="nn-NO"/>
        </w:rPr>
        <w:t>)</w:t>
      </w:r>
    </w:p>
    <w:p w:rsidR="004A57A6" w:rsidRPr="004A57A6" w:rsidRDefault="004A57A6" w:rsidP="004A57A6">
      <w:pPr>
        <w:rPr>
          <w:lang w:val="nn-NO"/>
        </w:rPr>
      </w:pPr>
      <w:r w:rsidRPr="004A57A6">
        <w:rPr>
          <w:lang w:val="nn-NO"/>
        </w:rPr>
        <w:t>Svar på spørsmåla på spansk i skriveboka di.</w:t>
      </w:r>
    </w:p>
    <w:p w:rsidR="004A57A6" w:rsidRPr="004A57A6" w:rsidRDefault="004A57A6" w:rsidP="004A57A6">
      <w:pPr>
        <w:rPr>
          <w:lang w:val="es-ES"/>
        </w:rPr>
      </w:pPr>
      <w:r w:rsidRPr="004A57A6">
        <w:rPr>
          <w:lang w:val="es-ES"/>
        </w:rPr>
        <w:t>1</w:t>
      </w:r>
      <w:r w:rsidR="00D857F3">
        <w:rPr>
          <w:lang w:val="es-ES"/>
        </w:rPr>
        <w:t>.</w:t>
      </w:r>
      <w:r w:rsidRPr="004A57A6">
        <w:rPr>
          <w:lang w:val="es-ES"/>
        </w:rPr>
        <w:t xml:space="preserve"> ¿Dónde hay otras lenguas de silbido?</w:t>
      </w:r>
    </w:p>
    <w:p w:rsidR="004A57A6" w:rsidRPr="004A57A6" w:rsidRDefault="004A57A6" w:rsidP="004A57A6">
      <w:pPr>
        <w:rPr>
          <w:lang w:val="es-ES"/>
        </w:rPr>
      </w:pPr>
      <w:r w:rsidRPr="004A57A6">
        <w:rPr>
          <w:lang w:val="es-ES"/>
        </w:rPr>
        <w:t>2</w:t>
      </w:r>
      <w:r w:rsidR="00D857F3">
        <w:rPr>
          <w:lang w:val="es-ES"/>
        </w:rPr>
        <w:t>.</w:t>
      </w:r>
      <w:r w:rsidRPr="004A57A6">
        <w:rPr>
          <w:lang w:val="es-ES"/>
        </w:rPr>
        <w:t xml:space="preserve"> ¿Cómo es la naturaleza (naturen) donde hay lenguas de silbido?</w:t>
      </w:r>
    </w:p>
    <w:p w:rsidR="004A57A6" w:rsidRPr="004A57A6" w:rsidRDefault="004A57A6" w:rsidP="004A57A6">
      <w:pPr>
        <w:rPr>
          <w:lang w:val="es-ES"/>
        </w:rPr>
      </w:pPr>
      <w:r w:rsidRPr="004A57A6">
        <w:rPr>
          <w:lang w:val="es-ES"/>
        </w:rPr>
        <w:t>3</w:t>
      </w:r>
      <w:r w:rsidR="00D857F3">
        <w:rPr>
          <w:lang w:val="es-ES"/>
        </w:rPr>
        <w:t>.</w:t>
      </w:r>
      <w:r w:rsidRPr="004A57A6">
        <w:rPr>
          <w:lang w:val="es-ES"/>
        </w:rPr>
        <w:t xml:space="preserve"> Las lenguas de silbido, ¿son diferentes o parecidas?</w:t>
      </w:r>
    </w:p>
    <w:p w:rsidR="004A57A6" w:rsidRPr="004A57A6" w:rsidRDefault="004A57A6" w:rsidP="004A57A6">
      <w:pPr>
        <w:rPr>
          <w:lang w:val="es-ES"/>
        </w:rPr>
      </w:pPr>
    </w:p>
    <w:p w:rsidR="004A57A6" w:rsidRPr="004A57A6" w:rsidRDefault="004A57A6" w:rsidP="004A57A6">
      <w:pPr>
        <w:rPr>
          <w:lang w:val="nn-NO"/>
        </w:rPr>
      </w:pPr>
      <w:r w:rsidRPr="004A57A6">
        <w:rPr>
          <w:lang w:val="nn-NO"/>
        </w:rPr>
        <w:t>--- 116 til 140</w:t>
      </w:r>
    </w:p>
    <w:p w:rsidR="004A57A6" w:rsidRPr="004A57A6" w:rsidRDefault="00D857F3" w:rsidP="004A57A6">
      <w:pPr>
        <w:rPr>
          <w:lang w:val="nn-NO"/>
        </w:rPr>
      </w:pPr>
      <w:r>
        <w:rPr>
          <w:lang w:val="nn-NO"/>
        </w:rPr>
        <w:t xml:space="preserve">&gt;&gt;&gt; </w:t>
      </w:r>
      <w:r w:rsidR="004A57A6" w:rsidRPr="004A57A6">
        <w:rPr>
          <w:lang w:val="nn-NO"/>
        </w:rPr>
        <w:t>6 Crucigrama</w:t>
      </w:r>
      <w:r>
        <w:rPr>
          <w:lang w:val="nn-NO"/>
        </w:rPr>
        <w:t xml:space="preserve"> - </w:t>
      </w:r>
      <w:r w:rsidR="004A57A6" w:rsidRPr="004A57A6">
        <w:rPr>
          <w:lang w:val="nn-NO"/>
        </w:rPr>
        <w:t>Kryssordoppgåve</w:t>
      </w:r>
    </w:p>
    <w:p w:rsidR="004A57A6" w:rsidRPr="004A57A6" w:rsidRDefault="004A57A6" w:rsidP="004A57A6">
      <w:pPr>
        <w:rPr>
          <w:lang w:val="nn-NO"/>
        </w:rPr>
      </w:pPr>
      <w:r w:rsidRPr="004A57A6">
        <w:rPr>
          <w:lang w:val="nn-NO"/>
        </w:rPr>
        <w:t>Løys kryssordoppgåva. Orda kjem frå kapittel 13 og 14.</w:t>
      </w:r>
    </w:p>
    <w:p w:rsidR="004A57A6" w:rsidRPr="004A57A6" w:rsidRDefault="004A57A6" w:rsidP="004A57A6">
      <w:pPr>
        <w:rPr>
          <w:lang w:val="nn-NO"/>
        </w:rPr>
      </w:pPr>
    </w:p>
    <w:p w:rsidR="00D857F3" w:rsidRPr="00D857F3" w:rsidRDefault="00D857F3" w:rsidP="00D857F3">
      <w:r w:rsidRPr="00011AE1">
        <w:t>Kryssorddiagram:</w:t>
      </w:r>
      <w:r w:rsidRPr="00D857F3">
        <w:t xml:space="preserve"> </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  </w:t>
      </w:r>
      <w:r w:rsidR="009D5341" w:rsidRPr="00CC52AA">
        <w:rPr>
          <w:rFonts w:ascii="Courier New" w:hAnsi="Courier New" w:cs="Courier New"/>
          <w:lang w:val="sq-AL"/>
        </w:rPr>
        <w:t> </w:t>
      </w:r>
      <w:r w:rsidRPr="00CC52AA">
        <w:rPr>
          <w:rFonts w:ascii="Courier New" w:hAnsi="Courier New" w:cs="Courier New"/>
          <w:lang w:val="sq-AL"/>
        </w:rPr>
        <w:t>abcdefghijklmno</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1 </w:t>
      </w:r>
      <w:r w:rsidR="009D5341" w:rsidRPr="00CC52AA">
        <w:rPr>
          <w:rFonts w:ascii="Courier New" w:hAnsi="Courier New" w:cs="Courier New"/>
          <w:lang w:val="sq-AL"/>
        </w:rPr>
        <w:t> </w:t>
      </w:r>
      <w:bookmarkStart w:id="31" w:name="s116h1"/>
      <w:bookmarkEnd w:id="31"/>
      <w:r w:rsidRPr="00CC52AA">
        <w:rPr>
          <w:rFonts w:ascii="Courier New" w:hAnsi="Courier New" w:cs="Courier New"/>
          <w:lang w:val="sq-AL"/>
        </w:rPr>
        <w:t xml:space="preserve"> </w:t>
      </w:r>
      <w:bookmarkStart w:id="32" w:name="s116v2"/>
      <w:bookmarkEnd w:id="32"/>
      <w:r w:rsidRPr="00CC52AA">
        <w:rPr>
          <w:rFonts w:ascii="Courier New" w:hAnsi="Courier New" w:cs="Courier New"/>
          <w:lang w:val="sq-AL"/>
        </w:rPr>
        <w:t xml:space="preserve">        éééééé</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2</w:t>
      </w:r>
      <w:r w:rsidR="009D5341" w:rsidRPr="00CC52AA">
        <w:rPr>
          <w:rFonts w:ascii="Courier New" w:hAnsi="Courier New" w:cs="Courier New"/>
          <w:lang w:val="sq-AL"/>
        </w:rPr>
        <w:t> </w:t>
      </w:r>
      <w:r w:rsidRPr="00CC52AA">
        <w:rPr>
          <w:rFonts w:ascii="Courier New" w:hAnsi="Courier New" w:cs="Courier New"/>
          <w:lang w:val="sq-AL"/>
        </w:rPr>
        <w:t> é ééééééééééééé</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3</w:t>
      </w:r>
      <w:r w:rsidR="009D5341" w:rsidRPr="00CC52AA">
        <w:rPr>
          <w:rFonts w:ascii="Courier New" w:hAnsi="Courier New" w:cs="Courier New"/>
          <w:lang w:val="sq-AL"/>
        </w:rPr>
        <w:t> </w:t>
      </w:r>
      <w:r w:rsidR="00F059E7" w:rsidRPr="00CC52AA">
        <w:rPr>
          <w:rFonts w:ascii="Courier New" w:hAnsi="Courier New" w:cs="Courier New"/>
          <w:lang w:val="sq-AL"/>
        </w:rPr>
        <w:t> é</w:t>
      </w:r>
      <w:bookmarkStart w:id="33" w:name="s116h3"/>
      <w:bookmarkEnd w:id="33"/>
      <w:r w:rsidR="00F059E7" w:rsidRPr="00CC52AA">
        <w:rPr>
          <w:rFonts w:ascii="Courier New" w:hAnsi="Courier New" w:cs="Courier New"/>
          <w:lang w:val="sq-AL"/>
        </w:rPr>
        <w:t xml:space="preserve">         éé</w:t>
      </w:r>
      <w:bookmarkStart w:id="34" w:name="s116v4"/>
      <w:bookmarkEnd w:id="34"/>
      <w:r w:rsidR="00F059E7" w:rsidRPr="00CC52AA">
        <w:rPr>
          <w:rFonts w:ascii="Courier New" w:hAnsi="Courier New" w:cs="Courier New"/>
          <w:lang w:val="sq-AL"/>
        </w:rPr>
        <w:t xml:space="preserve"> éé</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4</w:t>
      </w:r>
      <w:r w:rsidR="009D5341" w:rsidRPr="00CC52AA">
        <w:rPr>
          <w:rFonts w:ascii="Courier New" w:hAnsi="Courier New" w:cs="Courier New"/>
          <w:lang w:val="sq-AL"/>
        </w:rPr>
        <w:t> </w:t>
      </w:r>
      <w:r w:rsidR="00F059E7" w:rsidRPr="00CC52AA">
        <w:rPr>
          <w:rFonts w:ascii="Courier New" w:hAnsi="Courier New" w:cs="Courier New"/>
          <w:lang w:val="sq-AL"/>
        </w:rPr>
        <w:t> é éééééééééé éé</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5</w:t>
      </w:r>
      <w:r w:rsidR="009D5341" w:rsidRPr="00CC52AA">
        <w:rPr>
          <w:rFonts w:ascii="Courier New" w:hAnsi="Courier New" w:cs="Courier New"/>
          <w:lang w:val="sq-AL"/>
        </w:rPr>
        <w:t> </w:t>
      </w:r>
      <w:r w:rsidR="00F059E7" w:rsidRPr="00CC52AA">
        <w:rPr>
          <w:rFonts w:ascii="Courier New" w:hAnsi="Courier New" w:cs="Courier New"/>
          <w:lang w:val="sq-AL"/>
        </w:rPr>
        <w:t> é é</w:t>
      </w:r>
      <w:bookmarkStart w:id="35" w:name="s116v5"/>
      <w:bookmarkEnd w:id="35"/>
      <w:r w:rsidR="00F059E7" w:rsidRPr="00CC52AA">
        <w:rPr>
          <w:rFonts w:ascii="Courier New" w:hAnsi="Courier New" w:cs="Courier New"/>
          <w:lang w:val="sq-AL"/>
        </w:rPr>
        <w:t xml:space="preserve"> éééé</w:t>
      </w:r>
      <w:bookmarkStart w:id="36" w:name="s116h6"/>
      <w:bookmarkEnd w:id="36"/>
      <w:r w:rsidR="00F059E7" w:rsidRPr="00CC52AA">
        <w:rPr>
          <w:rFonts w:ascii="Courier New" w:hAnsi="Courier New" w:cs="Courier New"/>
          <w:lang w:val="sq-AL"/>
        </w:rPr>
        <w:t xml:space="preserve">      é</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6</w:t>
      </w:r>
      <w:r w:rsidR="009D5341" w:rsidRPr="00CC52AA">
        <w:rPr>
          <w:rFonts w:ascii="Courier New" w:hAnsi="Courier New" w:cs="Courier New"/>
          <w:lang w:val="sq-AL"/>
        </w:rPr>
        <w:t> </w:t>
      </w:r>
      <w:r w:rsidR="00F059E7" w:rsidRPr="00CC52AA">
        <w:rPr>
          <w:rFonts w:ascii="Courier New" w:hAnsi="Courier New" w:cs="Courier New"/>
          <w:lang w:val="sq-AL"/>
        </w:rPr>
        <w:t> </w:t>
      </w:r>
      <w:r w:rsidR="007D2C71" w:rsidRPr="00CC52AA">
        <w:rPr>
          <w:rFonts w:ascii="Courier New" w:hAnsi="Courier New" w:cs="Courier New"/>
          <w:lang w:val="sq-AL"/>
        </w:rPr>
        <w:t>é é ééé</w:t>
      </w:r>
      <w:bookmarkStart w:id="37" w:name="s116v7"/>
      <w:bookmarkEnd w:id="37"/>
      <w:r w:rsidR="007D2C71" w:rsidRPr="00CC52AA">
        <w:rPr>
          <w:rFonts w:ascii="Courier New" w:hAnsi="Courier New" w:cs="Courier New"/>
          <w:lang w:val="sq-AL"/>
        </w:rPr>
        <w:t xml:space="preserve"> éééé éé</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7</w:t>
      </w:r>
      <w:r w:rsidR="009D5341" w:rsidRPr="00CC52AA">
        <w:rPr>
          <w:rFonts w:ascii="Courier New" w:hAnsi="Courier New" w:cs="Courier New"/>
          <w:lang w:val="sq-AL"/>
        </w:rPr>
        <w:t> </w:t>
      </w:r>
      <w:r w:rsidR="007D2C71" w:rsidRPr="00CC52AA">
        <w:rPr>
          <w:rFonts w:ascii="Courier New" w:hAnsi="Courier New" w:cs="Courier New"/>
          <w:lang w:val="sq-AL"/>
        </w:rPr>
        <w:t> é é ééé</w:t>
      </w:r>
      <w:bookmarkStart w:id="38" w:name="s116h8"/>
      <w:bookmarkEnd w:id="38"/>
      <w:r w:rsidR="007D2C71" w:rsidRPr="00CC52AA">
        <w:rPr>
          <w:rFonts w:ascii="Courier New" w:hAnsi="Courier New" w:cs="Courier New"/>
          <w:lang w:val="sq-AL"/>
        </w:rPr>
        <w:t xml:space="preserve">       é</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8</w:t>
      </w:r>
      <w:r w:rsidR="007D2C71" w:rsidRPr="00CC52AA">
        <w:rPr>
          <w:rFonts w:ascii="Courier New" w:hAnsi="Courier New" w:cs="Courier New"/>
          <w:lang w:val="sq-AL"/>
        </w:rPr>
        <w:t> </w:t>
      </w:r>
      <w:r w:rsidR="009D5341" w:rsidRPr="00CC52AA">
        <w:rPr>
          <w:rFonts w:ascii="Courier New" w:hAnsi="Courier New" w:cs="Courier New"/>
          <w:lang w:val="sq-AL"/>
        </w:rPr>
        <w:t> </w:t>
      </w:r>
      <w:r w:rsidR="007D2C71" w:rsidRPr="00CC52AA">
        <w:rPr>
          <w:rFonts w:ascii="Courier New" w:hAnsi="Courier New" w:cs="Courier New"/>
          <w:lang w:val="sq-AL"/>
        </w:rPr>
        <w:t>é é éée éééé éé</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9</w:t>
      </w:r>
      <w:r w:rsidR="009D5341" w:rsidRPr="00CC52AA">
        <w:rPr>
          <w:rFonts w:ascii="Courier New" w:hAnsi="Courier New" w:cs="Courier New"/>
          <w:lang w:val="sq-AL"/>
        </w:rPr>
        <w:t> </w:t>
      </w:r>
      <w:r w:rsidR="007D2C71" w:rsidRPr="00CC52AA">
        <w:rPr>
          <w:rFonts w:ascii="Courier New" w:hAnsi="Courier New" w:cs="Courier New"/>
          <w:lang w:val="sq-AL"/>
        </w:rPr>
        <w:t> é</w:t>
      </w:r>
      <w:bookmarkStart w:id="39" w:name="s116h9"/>
      <w:bookmarkEnd w:id="39"/>
      <w:r w:rsidR="007D2C71" w:rsidRPr="00CC52AA">
        <w:rPr>
          <w:rFonts w:ascii="Courier New" w:hAnsi="Courier New" w:cs="Courier New"/>
          <w:lang w:val="sq-AL"/>
        </w:rPr>
        <w:t xml:space="preserve">         éé é</w:t>
      </w:r>
      <w:bookmarkStart w:id="40" w:name="s116v10"/>
      <w:bookmarkEnd w:id="40"/>
      <w:r w:rsidR="007D2C71" w:rsidRPr="00CC52AA">
        <w:rPr>
          <w:rFonts w:ascii="Courier New" w:hAnsi="Courier New" w:cs="Courier New"/>
          <w:lang w:val="sq-AL"/>
        </w:rPr>
        <w:t xml:space="preserve"> </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10</w:t>
      </w:r>
      <w:r w:rsidR="007D2C71" w:rsidRPr="00CC52AA">
        <w:rPr>
          <w:rFonts w:ascii="Courier New" w:hAnsi="Courier New" w:cs="Courier New"/>
          <w:lang w:val="sq-AL"/>
        </w:rPr>
        <w:t> é é ééé éééééé</w:t>
      </w:r>
      <w:r w:rsidR="006A3CF6" w:rsidRPr="00CC52AA">
        <w:rPr>
          <w:rFonts w:ascii="Courier New" w:hAnsi="Courier New" w:cs="Courier New"/>
          <w:lang w:val="sq-AL"/>
        </w:rPr>
        <w:t xml:space="preserve"> </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11</w:t>
      </w:r>
      <w:r w:rsidR="007D2C71" w:rsidRPr="00CC52AA">
        <w:rPr>
          <w:rFonts w:ascii="Courier New" w:hAnsi="Courier New" w:cs="Courier New"/>
          <w:lang w:val="sq-AL"/>
        </w:rPr>
        <w:t> é é ééé éé</w:t>
      </w:r>
      <w:bookmarkStart w:id="41" w:name="s116v11"/>
      <w:bookmarkEnd w:id="41"/>
      <w:r w:rsidR="007D2C71" w:rsidRPr="00CC52AA">
        <w:rPr>
          <w:rFonts w:ascii="Courier New" w:hAnsi="Courier New" w:cs="Courier New"/>
          <w:lang w:val="sq-AL"/>
        </w:rPr>
        <w:t xml:space="preserve"> ééé</w:t>
      </w:r>
      <w:r w:rsidR="009D5341" w:rsidRPr="00CC52AA">
        <w:rPr>
          <w:rFonts w:ascii="Courier New" w:hAnsi="Courier New" w:cs="Courier New"/>
          <w:lang w:val="sq-AL"/>
        </w:rPr>
        <w:t xml:space="preserve"> </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12</w:t>
      </w:r>
      <w:r w:rsidR="009D5341" w:rsidRPr="00CC52AA">
        <w:rPr>
          <w:rFonts w:ascii="Courier New" w:hAnsi="Courier New" w:cs="Courier New"/>
          <w:lang w:val="sq-AL"/>
        </w:rPr>
        <w:t> é ééé</w:t>
      </w:r>
      <w:bookmarkStart w:id="42" w:name="s116h12"/>
      <w:bookmarkEnd w:id="42"/>
      <w:r w:rsidR="009D5341" w:rsidRPr="00CC52AA">
        <w:rPr>
          <w:rFonts w:ascii="Courier New" w:hAnsi="Courier New" w:cs="Courier New"/>
          <w:lang w:val="sq-AL"/>
        </w:rPr>
        <w:t xml:space="preserve">      ééé </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13</w:t>
      </w:r>
      <w:r w:rsidR="009D5341" w:rsidRPr="00CC52AA">
        <w:rPr>
          <w:rFonts w:ascii="Courier New" w:hAnsi="Courier New" w:cs="Courier New"/>
          <w:lang w:val="sq-AL"/>
        </w:rPr>
        <w:t> </w:t>
      </w:r>
      <w:bookmarkStart w:id="43" w:name="s116h13"/>
      <w:bookmarkEnd w:id="43"/>
      <w:r w:rsidR="009D5341" w:rsidRPr="00CC52AA">
        <w:rPr>
          <w:rFonts w:ascii="Courier New" w:hAnsi="Courier New" w:cs="Courier New"/>
          <w:lang w:val="sq-AL"/>
        </w:rPr>
        <w:t xml:space="preserve">     ééééé</w:t>
      </w:r>
      <w:bookmarkStart w:id="44" w:name="s116h14"/>
      <w:bookmarkEnd w:id="44"/>
      <w:r w:rsidR="009D5341" w:rsidRPr="00CC52AA">
        <w:rPr>
          <w:rFonts w:ascii="Courier New" w:hAnsi="Courier New" w:cs="Courier New"/>
          <w:lang w:val="sq-AL"/>
        </w:rPr>
        <w:t xml:space="preserve">     </w:t>
      </w:r>
    </w:p>
    <w:p w:rsidR="00D857F3" w:rsidRPr="00CC52AA" w:rsidRDefault="00D857F3" w:rsidP="004A57A6">
      <w:pPr>
        <w:rPr>
          <w:rFonts w:ascii="Courier New" w:hAnsi="Courier New" w:cs="Courier New"/>
          <w:lang w:val="sq-AL"/>
        </w:rPr>
      </w:pPr>
      <w:r w:rsidRPr="00CC52AA">
        <w:rPr>
          <w:rFonts w:ascii="Courier New" w:hAnsi="Courier New" w:cs="Courier New"/>
          <w:lang w:val="sq-AL"/>
        </w:rPr>
        <w:t>14</w:t>
      </w:r>
      <w:r w:rsidR="009D5341" w:rsidRPr="00CC52AA">
        <w:rPr>
          <w:rFonts w:ascii="Courier New" w:hAnsi="Courier New" w:cs="Courier New"/>
          <w:lang w:val="sq-AL"/>
        </w:rPr>
        <w:t> ééééé</w:t>
      </w:r>
      <w:bookmarkStart w:id="45" w:name="s116h15"/>
      <w:bookmarkEnd w:id="45"/>
      <w:r w:rsidR="009D5341" w:rsidRPr="00CC52AA">
        <w:rPr>
          <w:rFonts w:ascii="Courier New" w:hAnsi="Courier New" w:cs="Courier New"/>
          <w:lang w:val="sq-AL"/>
        </w:rPr>
        <w:t xml:space="preserve">      éééé</w:t>
      </w:r>
    </w:p>
    <w:p w:rsidR="00663677" w:rsidRPr="00CC52AA" w:rsidRDefault="00663677" w:rsidP="004A57A6">
      <w:pPr>
        <w:rPr>
          <w:lang w:val="sq-AL"/>
        </w:rPr>
      </w:pPr>
    </w:p>
    <w:p w:rsidR="00663677" w:rsidRPr="00CC52AA" w:rsidRDefault="004A57A6" w:rsidP="004A57A6">
      <w:pPr>
        <w:rPr>
          <w:lang w:val="sq-AL"/>
        </w:rPr>
      </w:pPr>
      <w:r w:rsidRPr="00CC52AA">
        <w:rPr>
          <w:lang w:val="sq-AL"/>
        </w:rPr>
        <w:t>Horizontal</w:t>
      </w:r>
      <w:r w:rsidR="00663677" w:rsidRPr="00CC52AA">
        <w:rPr>
          <w:lang w:val="sq-AL"/>
        </w:rPr>
        <w:t>:</w:t>
      </w:r>
    </w:p>
    <w:p w:rsidR="00663677" w:rsidRPr="00CC52AA" w:rsidRDefault="004A57A6" w:rsidP="004A57A6">
      <w:pPr>
        <w:rPr>
          <w:lang w:val="sq-AL"/>
        </w:rPr>
      </w:pPr>
      <w:r w:rsidRPr="00CC52AA">
        <w:rPr>
          <w:lang w:val="sq-AL"/>
        </w:rPr>
        <w:t xml:space="preserve">1 </w:t>
      </w:r>
      <w:r w:rsidR="00663677" w:rsidRPr="00CC52AA">
        <w:rPr>
          <w:lang w:val="sq-AL"/>
        </w:rPr>
        <w:t xml:space="preserve">(1a-1i) </w:t>
      </w:r>
      <w:r w:rsidRPr="00CC52AA">
        <w:rPr>
          <w:lang w:val="sq-AL"/>
        </w:rPr>
        <w:t>ulukke</w:t>
      </w:r>
      <w:r w:rsidR="00663677" w:rsidRPr="00CC52AA">
        <w:rPr>
          <w:lang w:val="sq-AL"/>
        </w:rPr>
        <w:t xml:space="preserve"> (</w:t>
      </w:r>
      <w:hyperlink w:anchor="s116h1" w:history="1">
        <w:r w:rsidR="00663677" w:rsidRPr="00CC52AA">
          <w:rPr>
            <w:rStyle w:val="Hyperkobling"/>
            <w:lang w:val="sq-AL"/>
          </w:rPr>
          <w:t>8 bokstaver</w:t>
        </w:r>
      </w:hyperlink>
      <w:r w:rsidR="00663677" w:rsidRPr="00CC52AA">
        <w:rPr>
          <w:lang w:val="sq-AL"/>
        </w:rPr>
        <w:t>)</w:t>
      </w:r>
    </w:p>
    <w:p w:rsidR="00834C30" w:rsidRPr="00CC52AA" w:rsidRDefault="004A57A6" w:rsidP="004A57A6">
      <w:pPr>
        <w:rPr>
          <w:lang w:val="sq-AL"/>
        </w:rPr>
      </w:pPr>
      <w:r w:rsidRPr="00CC52AA">
        <w:rPr>
          <w:lang w:val="sq-AL"/>
        </w:rPr>
        <w:t xml:space="preserve">3 </w:t>
      </w:r>
      <w:r w:rsidR="00834C30" w:rsidRPr="00CC52AA">
        <w:rPr>
          <w:lang w:val="sq-AL"/>
        </w:rPr>
        <w:t xml:space="preserve">(3b-3j) </w:t>
      </w:r>
      <w:r w:rsidRPr="00CC52AA">
        <w:rPr>
          <w:lang w:val="sq-AL"/>
        </w:rPr>
        <w:t>fjellrik</w:t>
      </w:r>
      <w:r w:rsidR="00834C30" w:rsidRPr="00CC52AA">
        <w:rPr>
          <w:lang w:val="sq-AL"/>
        </w:rPr>
        <w:t xml:space="preserve"> (</w:t>
      </w:r>
      <w:hyperlink w:anchor="s116h3" w:history="1">
        <w:r w:rsidR="00834C30" w:rsidRPr="00CC52AA">
          <w:rPr>
            <w:rStyle w:val="Hyperkobling"/>
            <w:lang w:val="sq-AL"/>
          </w:rPr>
          <w:t>9 bokstaver</w:t>
        </w:r>
      </w:hyperlink>
      <w:r w:rsidR="00834C30" w:rsidRPr="00CC52AA">
        <w:rPr>
          <w:lang w:val="sq-AL"/>
        </w:rPr>
        <w:t>)</w:t>
      </w:r>
    </w:p>
    <w:p w:rsidR="00834C30" w:rsidRPr="00CC52AA" w:rsidRDefault="004A57A6" w:rsidP="004A57A6">
      <w:pPr>
        <w:rPr>
          <w:lang w:val="sq-AL"/>
        </w:rPr>
      </w:pPr>
      <w:r w:rsidRPr="00CC52AA">
        <w:rPr>
          <w:lang w:val="sq-AL"/>
        </w:rPr>
        <w:t xml:space="preserve">6 </w:t>
      </w:r>
      <w:r w:rsidR="00834C30" w:rsidRPr="00CC52AA">
        <w:rPr>
          <w:lang w:val="sq-AL"/>
        </w:rPr>
        <w:t xml:space="preserve">(5i-5n) </w:t>
      </w:r>
      <w:r w:rsidRPr="00CC52AA">
        <w:rPr>
          <w:lang w:val="sq-AL"/>
        </w:rPr>
        <w:t>han/ho kjem tilbake</w:t>
      </w:r>
      <w:r w:rsidR="00834C30" w:rsidRPr="00CC52AA">
        <w:rPr>
          <w:lang w:val="sq-AL"/>
        </w:rPr>
        <w:t xml:space="preserve"> (</w:t>
      </w:r>
      <w:hyperlink w:anchor="s116h6" w:history="1">
        <w:r w:rsidR="00834C30" w:rsidRPr="00CC52AA">
          <w:rPr>
            <w:rStyle w:val="Hyperkobling"/>
            <w:lang w:val="sq-AL"/>
          </w:rPr>
          <w:t>6 bokstaver</w:t>
        </w:r>
      </w:hyperlink>
      <w:r w:rsidR="00834C30" w:rsidRPr="00CC52AA">
        <w:rPr>
          <w:lang w:val="sq-AL"/>
        </w:rPr>
        <w:t>)</w:t>
      </w:r>
    </w:p>
    <w:p w:rsidR="00834C30" w:rsidRPr="00CC52AA" w:rsidRDefault="004A57A6" w:rsidP="004A57A6">
      <w:pPr>
        <w:rPr>
          <w:lang w:val="sq-AL"/>
        </w:rPr>
      </w:pPr>
      <w:r w:rsidRPr="00CC52AA">
        <w:rPr>
          <w:lang w:val="sq-AL"/>
        </w:rPr>
        <w:t xml:space="preserve">8 </w:t>
      </w:r>
      <w:r w:rsidR="00834C30" w:rsidRPr="00CC52AA">
        <w:rPr>
          <w:lang w:val="sq-AL"/>
        </w:rPr>
        <w:t xml:space="preserve">(7h-7n) </w:t>
      </w:r>
      <w:r w:rsidRPr="00CC52AA">
        <w:rPr>
          <w:lang w:val="sq-AL"/>
        </w:rPr>
        <w:t>(gate-)hj</w:t>
      </w:r>
      <w:r w:rsidRPr="00CC52AA">
        <w:rPr>
          <w:rFonts w:cs="Verdana"/>
          <w:lang w:val="sq-AL"/>
        </w:rPr>
        <w:t>ø</w:t>
      </w:r>
      <w:r w:rsidRPr="00CC52AA">
        <w:rPr>
          <w:lang w:val="sq-AL"/>
        </w:rPr>
        <w:t>rne</w:t>
      </w:r>
      <w:r w:rsidR="00834C30" w:rsidRPr="00CC52AA">
        <w:rPr>
          <w:lang w:val="sq-AL"/>
        </w:rPr>
        <w:t xml:space="preserve"> (</w:t>
      </w:r>
      <w:hyperlink w:anchor="s116h8" w:history="1">
        <w:r w:rsidR="00834C30" w:rsidRPr="00CC52AA">
          <w:rPr>
            <w:rStyle w:val="Hyperkobling"/>
            <w:lang w:val="sq-AL"/>
          </w:rPr>
          <w:t>7 bokstaver</w:t>
        </w:r>
      </w:hyperlink>
      <w:r w:rsidR="00834C30" w:rsidRPr="00CC52AA">
        <w:rPr>
          <w:lang w:val="sq-AL"/>
        </w:rPr>
        <w:t>)</w:t>
      </w:r>
    </w:p>
    <w:p w:rsidR="00A86480" w:rsidRDefault="004A57A6" w:rsidP="004A57A6">
      <w:pPr>
        <w:rPr>
          <w:lang w:val="nn-NO"/>
        </w:rPr>
      </w:pPr>
      <w:r w:rsidRPr="004A57A6">
        <w:rPr>
          <w:lang w:val="nn-NO"/>
        </w:rPr>
        <w:t xml:space="preserve">9 </w:t>
      </w:r>
      <w:r w:rsidR="00A86480">
        <w:rPr>
          <w:lang w:val="nn-NO"/>
        </w:rPr>
        <w:t xml:space="preserve">(9b-9j) </w:t>
      </w:r>
      <w:r w:rsidRPr="004A57A6">
        <w:rPr>
          <w:lang w:val="nn-NO"/>
        </w:rPr>
        <w:t>sv</w:t>
      </w:r>
      <w:r w:rsidRPr="004A57A6">
        <w:rPr>
          <w:rFonts w:cs="Verdana"/>
          <w:lang w:val="nn-NO"/>
        </w:rPr>
        <w:t>æ</w:t>
      </w:r>
      <w:r w:rsidRPr="004A57A6">
        <w:rPr>
          <w:lang w:val="nn-NO"/>
        </w:rPr>
        <w:t>rt mykje</w:t>
      </w:r>
      <w:r w:rsidR="00A86480">
        <w:rPr>
          <w:lang w:val="nn-NO"/>
        </w:rPr>
        <w:t xml:space="preserve"> (</w:t>
      </w:r>
      <w:hyperlink w:anchor="s116h9" w:history="1">
        <w:r w:rsidR="00A86480" w:rsidRPr="00A86480">
          <w:rPr>
            <w:rStyle w:val="Hyperkobling"/>
            <w:lang w:val="nn-NO"/>
          </w:rPr>
          <w:t>9 bokstaver</w:t>
        </w:r>
      </w:hyperlink>
      <w:r w:rsidR="00A86480">
        <w:rPr>
          <w:lang w:val="nn-NO"/>
        </w:rPr>
        <w:t>)</w:t>
      </w:r>
    </w:p>
    <w:p w:rsidR="00A86480" w:rsidRDefault="004A57A6" w:rsidP="004A57A6">
      <w:pPr>
        <w:rPr>
          <w:lang w:val="nn-NO"/>
        </w:rPr>
      </w:pPr>
      <w:r w:rsidRPr="004A57A6">
        <w:rPr>
          <w:lang w:val="nn-NO"/>
        </w:rPr>
        <w:t xml:space="preserve">12 </w:t>
      </w:r>
      <w:r w:rsidR="00A86480">
        <w:rPr>
          <w:lang w:val="nn-NO"/>
        </w:rPr>
        <w:t xml:space="preserve">(12f-12k) </w:t>
      </w:r>
      <w:r w:rsidRPr="004A57A6">
        <w:rPr>
          <w:lang w:val="nn-NO"/>
        </w:rPr>
        <w:t>billeg</w:t>
      </w:r>
      <w:r w:rsidR="00A86480">
        <w:rPr>
          <w:lang w:val="nn-NO"/>
        </w:rPr>
        <w:t xml:space="preserve"> (</w:t>
      </w:r>
      <w:hyperlink w:anchor="s116h12" w:history="1">
        <w:r w:rsidR="00A86480" w:rsidRPr="00A86480">
          <w:rPr>
            <w:rStyle w:val="Hyperkobling"/>
            <w:lang w:val="nn-NO"/>
          </w:rPr>
          <w:t>6 bokstaver</w:t>
        </w:r>
      </w:hyperlink>
      <w:r w:rsidR="00A86480">
        <w:rPr>
          <w:lang w:val="nn-NO"/>
        </w:rPr>
        <w:t>)</w:t>
      </w:r>
    </w:p>
    <w:p w:rsidR="00A86480" w:rsidRDefault="004A57A6" w:rsidP="004A57A6">
      <w:pPr>
        <w:rPr>
          <w:lang w:val="nn-NO"/>
        </w:rPr>
      </w:pPr>
      <w:r w:rsidRPr="004A57A6">
        <w:rPr>
          <w:lang w:val="nn-NO"/>
        </w:rPr>
        <w:t xml:space="preserve">13 </w:t>
      </w:r>
      <w:r w:rsidR="00A86480">
        <w:rPr>
          <w:lang w:val="nn-NO"/>
        </w:rPr>
        <w:t xml:space="preserve">(13a-13e) </w:t>
      </w:r>
      <w:r w:rsidRPr="004A57A6">
        <w:rPr>
          <w:lang w:val="nn-NO"/>
        </w:rPr>
        <w:t>gonger</w:t>
      </w:r>
      <w:r w:rsidR="00A86480">
        <w:rPr>
          <w:lang w:val="nn-NO"/>
        </w:rPr>
        <w:t xml:space="preserve"> (</w:t>
      </w:r>
      <w:hyperlink w:anchor="s116h13" w:history="1">
        <w:r w:rsidR="00A86480" w:rsidRPr="00A86480">
          <w:rPr>
            <w:rStyle w:val="Hyperkobling"/>
            <w:lang w:val="nn-NO"/>
          </w:rPr>
          <w:t>5 bokstaver</w:t>
        </w:r>
      </w:hyperlink>
      <w:r w:rsidR="00A86480">
        <w:rPr>
          <w:lang w:val="nn-NO"/>
        </w:rPr>
        <w:t>)</w:t>
      </w:r>
    </w:p>
    <w:p w:rsidR="00A86480" w:rsidRDefault="004A57A6" w:rsidP="004A57A6">
      <w:pPr>
        <w:rPr>
          <w:lang w:val="nn-NO"/>
        </w:rPr>
      </w:pPr>
      <w:r w:rsidRPr="004A57A6">
        <w:rPr>
          <w:lang w:val="nn-NO"/>
        </w:rPr>
        <w:t xml:space="preserve">14 </w:t>
      </w:r>
      <w:r w:rsidR="00A86480">
        <w:rPr>
          <w:lang w:val="nn-NO"/>
        </w:rPr>
        <w:t xml:space="preserve">(13k-13o) </w:t>
      </w:r>
      <w:r w:rsidRPr="004A57A6">
        <w:rPr>
          <w:lang w:val="nn-NO"/>
        </w:rPr>
        <w:t>himmel</w:t>
      </w:r>
      <w:r w:rsidR="00A86480">
        <w:rPr>
          <w:lang w:val="nn-NO"/>
        </w:rPr>
        <w:t xml:space="preserve"> (</w:t>
      </w:r>
      <w:hyperlink w:anchor="s116h14" w:history="1">
        <w:r w:rsidR="00A86480" w:rsidRPr="00A86480">
          <w:rPr>
            <w:rStyle w:val="Hyperkobling"/>
            <w:lang w:val="nn-NO"/>
          </w:rPr>
          <w:t>5 bokstaver</w:t>
        </w:r>
      </w:hyperlink>
      <w:r w:rsidR="00A86480">
        <w:rPr>
          <w:lang w:val="nn-NO"/>
        </w:rPr>
        <w:t>)</w:t>
      </w:r>
    </w:p>
    <w:p w:rsidR="00615844" w:rsidRDefault="004A57A6" w:rsidP="004A57A6">
      <w:pPr>
        <w:rPr>
          <w:lang w:val="nn-NO"/>
        </w:rPr>
      </w:pPr>
      <w:r w:rsidRPr="004A57A6">
        <w:rPr>
          <w:lang w:val="nn-NO"/>
        </w:rPr>
        <w:t xml:space="preserve">15 </w:t>
      </w:r>
      <w:r w:rsidR="00A86480">
        <w:rPr>
          <w:lang w:val="nn-NO"/>
        </w:rPr>
        <w:t>(</w:t>
      </w:r>
      <w:r w:rsidR="00615844">
        <w:rPr>
          <w:lang w:val="nn-NO"/>
        </w:rPr>
        <w:t xml:space="preserve">14f-14k) </w:t>
      </w:r>
      <w:r w:rsidRPr="004A57A6">
        <w:rPr>
          <w:lang w:val="nn-NO"/>
        </w:rPr>
        <w:t>lag</w:t>
      </w:r>
      <w:r w:rsidR="00615844">
        <w:rPr>
          <w:lang w:val="nn-NO"/>
        </w:rPr>
        <w:t xml:space="preserve"> (</w:t>
      </w:r>
      <w:hyperlink w:anchor="s116v4" w:history="1">
        <w:r w:rsidR="00615844" w:rsidRPr="00615844">
          <w:rPr>
            <w:rStyle w:val="Hyperkobling"/>
            <w:lang w:val="nn-NO"/>
          </w:rPr>
          <w:t>6 bokstaver</w:t>
        </w:r>
      </w:hyperlink>
      <w:r w:rsidR="00615844">
        <w:rPr>
          <w:lang w:val="nn-NO"/>
        </w:rPr>
        <w:t>)</w:t>
      </w:r>
    </w:p>
    <w:p w:rsidR="00615844" w:rsidRDefault="00615844" w:rsidP="004A57A6">
      <w:pPr>
        <w:rPr>
          <w:lang w:val="nn-NO"/>
        </w:rPr>
      </w:pPr>
    </w:p>
    <w:p w:rsidR="00615844" w:rsidRDefault="004A57A6" w:rsidP="004A57A6">
      <w:pPr>
        <w:rPr>
          <w:lang w:val="nn-NO"/>
        </w:rPr>
      </w:pPr>
      <w:r w:rsidRPr="004A57A6">
        <w:rPr>
          <w:lang w:val="nn-NO"/>
        </w:rPr>
        <w:t>Vertical</w:t>
      </w:r>
      <w:r w:rsidR="00615844">
        <w:rPr>
          <w:lang w:val="nn-NO"/>
        </w:rPr>
        <w:t>:</w:t>
      </w:r>
    </w:p>
    <w:p w:rsidR="00615844" w:rsidRDefault="004A57A6" w:rsidP="004A57A6">
      <w:pPr>
        <w:rPr>
          <w:lang w:val="nn-NO"/>
        </w:rPr>
      </w:pPr>
      <w:r w:rsidRPr="004A57A6">
        <w:rPr>
          <w:lang w:val="nn-NO"/>
        </w:rPr>
        <w:t xml:space="preserve">2 </w:t>
      </w:r>
      <w:r w:rsidR="00615844">
        <w:rPr>
          <w:lang w:val="nn-NO"/>
        </w:rPr>
        <w:t xml:space="preserve">(b1-b13) </w:t>
      </w:r>
      <w:r w:rsidRPr="004A57A6">
        <w:rPr>
          <w:lang w:val="nn-NO"/>
        </w:rPr>
        <w:t>totalt</w:t>
      </w:r>
      <w:r w:rsidR="00615844">
        <w:rPr>
          <w:lang w:val="nn-NO"/>
        </w:rPr>
        <w:t xml:space="preserve"> (</w:t>
      </w:r>
      <w:hyperlink w:anchor="s116v2" w:history="1">
        <w:r w:rsidR="00615844" w:rsidRPr="00615844">
          <w:rPr>
            <w:rStyle w:val="Hyperkobling"/>
            <w:lang w:val="nn-NO"/>
          </w:rPr>
          <w:t>13 bokstaver</w:t>
        </w:r>
      </w:hyperlink>
      <w:r w:rsidR="00615844">
        <w:rPr>
          <w:lang w:val="nn-NO"/>
        </w:rPr>
        <w:t>)</w:t>
      </w:r>
    </w:p>
    <w:p w:rsidR="00615844" w:rsidRDefault="004A57A6" w:rsidP="004A57A6">
      <w:pPr>
        <w:rPr>
          <w:lang w:val="nn-NO"/>
        </w:rPr>
      </w:pPr>
      <w:r w:rsidRPr="004A57A6">
        <w:rPr>
          <w:lang w:val="nn-NO"/>
        </w:rPr>
        <w:t xml:space="preserve">4 </w:t>
      </w:r>
      <w:r w:rsidR="00615844">
        <w:rPr>
          <w:lang w:val="nn-NO"/>
        </w:rPr>
        <w:t>(m3-m9)</w:t>
      </w:r>
      <w:r w:rsidRPr="004A57A6">
        <w:rPr>
          <w:lang w:val="nn-NO"/>
        </w:rPr>
        <w:t>ungdommar</w:t>
      </w:r>
      <w:r w:rsidR="00615844">
        <w:rPr>
          <w:lang w:val="nn-NO"/>
        </w:rPr>
        <w:t xml:space="preserve"> (</w:t>
      </w:r>
      <w:hyperlink w:anchor="s116v4" w:history="1">
        <w:r w:rsidR="00615844" w:rsidRPr="00615844">
          <w:rPr>
            <w:rStyle w:val="Hyperkobling"/>
            <w:lang w:val="nn-NO"/>
          </w:rPr>
          <w:t>7 bokstaver</w:t>
        </w:r>
      </w:hyperlink>
      <w:r w:rsidR="00615844">
        <w:rPr>
          <w:lang w:val="nn-NO"/>
        </w:rPr>
        <w:t>)</w:t>
      </w:r>
    </w:p>
    <w:p w:rsidR="00615844" w:rsidRDefault="004A57A6" w:rsidP="004A57A6">
      <w:pPr>
        <w:rPr>
          <w:lang w:val="nn-NO"/>
        </w:rPr>
      </w:pPr>
      <w:r w:rsidRPr="004A57A6">
        <w:rPr>
          <w:lang w:val="nn-NO"/>
        </w:rPr>
        <w:t xml:space="preserve">5 </w:t>
      </w:r>
      <w:r w:rsidR="009309D1">
        <w:rPr>
          <w:lang w:val="nn-NO"/>
        </w:rPr>
        <w:t xml:space="preserve">(d5-d11) </w:t>
      </w:r>
      <w:r w:rsidRPr="004A57A6">
        <w:rPr>
          <w:lang w:val="nn-NO"/>
        </w:rPr>
        <w:t>nyheit</w:t>
      </w:r>
      <w:r w:rsidR="009309D1">
        <w:rPr>
          <w:lang w:val="nn-NO"/>
        </w:rPr>
        <w:t xml:space="preserve"> (</w:t>
      </w:r>
      <w:hyperlink w:anchor="s116v5" w:history="1">
        <w:r w:rsidR="009309D1" w:rsidRPr="009309D1">
          <w:rPr>
            <w:rStyle w:val="Hyperkobling"/>
            <w:lang w:val="nn-NO"/>
          </w:rPr>
          <w:t>7 bokstaver</w:t>
        </w:r>
      </w:hyperlink>
      <w:r w:rsidR="009309D1">
        <w:rPr>
          <w:lang w:val="nn-NO"/>
        </w:rPr>
        <w:t>)</w:t>
      </w:r>
    </w:p>
    <w:p w:rsidR="00615844" w:rsidRDefault="004A57A6" w:rsidP="004A57A6">
      <w:pPr>
        <w:rPr>
          <w:lang w:val="nn-NO"/>
        </w:rPr>
      </w:pPr>
      <w:r w:rsidRPr="004A57A6">
        <w:rPr>
          <w:lang w:val="nn-NO"/>
        </w:rPr>
        <w:t xml:space="preserve">7 </w:t>
      </w:r>
      <w:r w:rsidR="009309D1">
        <w:rPr>
          <w:lang w:val="nn-NO"/>
        </w:rPr>
        <w:t xml:space="preserve">(h6-h12) </w:t>
      </w:r>
      <w:r w:rsidRPr="004A57A6">
        <w:rPr>
          <w:lang w:val="nn-NO"/>
        </w:rPr>
        <w:t>bestemme</w:t>
      </w:r>
      <w:r w:rsidR="009309D1">
        <w:rPr>
          <w:lang w:val="nn-NO"/>
        </w:rPr>
        <w:t xml:space="preserve"> (</w:t>
      </w:r>
      <w:hyperlink w:anchor="s116v7" w:history="1">
        <w:r w:rsidR="009309D1" w:rsidRPr="009309D1">
          <w:rPr>
            <w:rStyle w:val="Hyperkobling"/>
            <w:lang w:val="nn-NO"/>
          </w:rPr>
          <w:t>7 bokstaver</w:t>
        </w:r>
      </w:hyperlink>
      <w:r w:rsidR="009309D1">
        <w:rPr>
          <w:lang w:val="nn-NO"/>
        </w:rPr>
        <w:t xml:space="preserve">) </w:t>
      </w:r>
    </w:p>
    <w:p w:rsidR="00615844" w:rsidRDefault="004A57A6" w:rsidP="004A57A6">
      <w:pPr>
        <w:rPr>
          <w:lang w:val="nn-NO"/>
        </w:rPr>
      </w:pPr>
      <w:r w:rsidRPr="004A57A6">
        <w:rPr>
          <w:lang w:val="nn-NO"/>
        </w:rPr>
        <w:t xml:space="preserve">10 </w:t>
      </w:r>
      <w:r w:rsidR="00176B98">
        <w:rPr>
          <w:lang w:val="nn-NO"/>
        </w:rPr>
        <w:t xml:space="preserve">(o9-o13) </w:t>
      </w:r>
      <w:r w:rsidRPr="004A57A6">
        <w:rPr>
          <w:lang w:val="nn-NO"/>
        </w:rPr>
        <w:t>same</w:t>
      </w:r>
      <w:r w:rsidR="00176B98">
        <w:rPr>
          <w:lang w:val="nn-NO"/>
        </w:rPr>
        <w:t xml:space="preserve"> (</w:t>
      </w:r>
      <w:hyperlink w:anchor="s116v10" w:history="1">
        <w:r w:rsidR="00176B98" w:rsidRPr="00176B98">
          <w:rPr>
            <w:rStyle w:val="Hyperkobling"/>
            <w:lang w:val="nn-NO"/>
          </w:rPr>
          <w:t>5 bokstaver</w:t>
        </w:r>
      </w:hyperlink>
      <w:r w:rsidR="00176B98">
        <w:rPr>
          <w:lang w:val="nn-NO"/>
        </w:rPr>
        <w:t>)</w:t>
      </w:r>
    </w:p>
    <w:p w:rsidR="004A57A6" w:rsidRPr="004A57A6" w:rsidRDefault="004A57A6" w:rsidP="004A57A6">
      <w:pPr>
        <w:rPr>
          <w:lang w:val="nn-NO"/>
        </w:rPr>
      </w:pPr>
      <w:r w:rsidRPr="004A57A6">
        <w:rPr>
          <w:lang w:val="nn-NO"/>
        </w:rPr>
        <w:t xml:space="preserve">11 </w:t>
      </w:r>
      <w:r w:rsidR="00176B98">
        <w:rPr>
          <w:lang w:val="nn-NO"/>
        </w:rPr>
        <w:t>(k</w:t>
      </w:r>
      <w:r w:rsidR="00226A3E">
        <w:rPr>
          <w:lang w:val="nn-NO"/>
        </w:rPr>
        <w:t xml:space="preserve">11-k14) </w:t>
      </w:r>
      <w:r w:rsidRPr="004A57A6">
        <w:rPr>
          <w:lang w:val="nn-NO"/>
        </w:rPr>
        <w:t>galen</w:t>
      </w:r>
      <w:r w:rsidR="00226A3E">
        <w:rPr>
          <w:lang w:val="nn-NO"/>
        </w:rPr>
        <w:t xml:space="preserve"> (</w:t>
      </w:r>
      <w:hyperlink w:anchor="s116v11" w:history="1">
        <w:r w:rsidR="00226A3E" w:rsidRPr="00226A3E">
          <w:rPr>
            <w:rStyle w:val="Hyperkobling"/>
            <w:lang w:val="nn-NO"/>
          </w:rPr>
          <w:t>4 bokstaver</w:t>
        </w:r>
      </w:hyperlink>
      <w:r w:rsidR="00226A3E">
        <w:rPr>
          <w:lang w:val="nn-NO"/>
        </w:rPr>
        <w:t>)</w:t>
      </w:r>
      <w:r w:rsidRPr="004A57A6">
        <w:rPr>
          <w:lang w:val="nn-NO"/>
        </w:rPr>
        <w:t xml:space="preserve"> </w:t>
      </w:r>
    </w:p>
    <w:p w:rsidR="00226A3E" w:rsidRDefault="00226A3E" w:rsidP="004A57A6">
      <w:pPr>
        <w:rPr>
          <w:lang w:val="nn-NO"/>
        </w:rPr>
      </w:pPr>
    </w:p>
    <w:p w:rsidR="004A57A6" w:rsidRPr="004A57A6" w:rsidRDefault="00226A3E" w:rsidP="004A57A6">
      <w:pPr>
        <w:rPr>
          <w:lang w:val="nn-NO"/>
        </w:rPr>
      </w:pPr>
      <w:r>
        <w:rPr>
          <w:lang w:val="nn-NO"/>
        </w:rPr>
        <w:t xml:space="preserve">&gt;&gt;&gt; </w:t>
      </w:r>
      <w:r w:rsidR="004A57A6" w:rsidRPr="004A57A6">
        <w:rPr>
          <w:lang w:val="nn-NO"/>
        </w:rPr>
        <w:t>7 Escucha</w:t>
      </w:r>
      <w:r>
        <w:rPr>
          <w:lang w:val="nn-NO"/>
        </w:rPr>
        <w:t xml:space="preserve"> </w:t>
      </w:r>
      <w:r w:rsidR="0078578D">
        <w:rPr>
          <w:lang w:val="nn-NO"/>
        </w:rPr>
        <w:t>–</w:t>
      </w:r>
      <w:r>
        <w:rPr>
          <w:lang w:val="nn-NO"/>
        </w:rPr>
        <w:t xml:space="preserve"> </w:t>
      </w:r>
      <w:r w:rsidR="004A57A6" w:rsidRPr="004A57A6">
        <w:rPr>
          <w:lang w:val="nn-NO"/>
        </w:rPr>
        <w:t>Lytt</w:t>
      </w:r>
      <w:r w:rsidR="0078578D">
        <w:rPr>
          <w:lang w:val="nn-NO"/>
        </w:rPr>
        <w:t xml:space="preserve"> [l]</w:t>
      </w:r>
    </w:p>
    <w:p w:rsidR="004A57A6" w:rsidRPr="004A57A6" w:rsidRDefault="004A57A6" w:rsidP="004A57A6">
      <w:pPr>
        <w:rPr>
          <w:lang w:val="nn-NO"/>
        </w:rPr>
      </w:pPr>
      <w:r w:rsidRPr="004A57A6">
        <w:rPr>
          <w:lang w:val="nn-NO"/>
        </w:rPr>
        <w:t xml:space="preserve">Ein gut frå Kanariøyane fortel om seg sjølv. Les gjennom spørsmål og alternativ, og pass på at du forstår alle orda. Kryss av for dei rette alternativa mens du lyttar. </w:t>
      </w:r>
    </w:p>
    <w:p w:rsidR="004A57A6" w:rsidRPr="004A57A6" w:rsidRDefault="004A57A6" w:rsidP="004A57A6">
      <w:pPr>
        <w:rPr>
          <w:lang w:val="es-ES"/>
        </w:rPr>
      </w:pPr>
      <w:r w:rsidRPr="004A57A6">
        <w:rPr>
          <w:lang w:val="es-ES"/>
        </w:rPr>
        <w:t>1</w:t>
      </w:r>
      <w:r w:rsidR="0078578D">
        <w:rPr>
          <w:lang w:val="es-ES"/>
        </w:rPr>
        <w:t>.</w:t>
      </w:r>
      <w:r w:rsidRPr="004A57A6">
        <w:rPr>
          <w:lang w:val="es-ES"/>
        </w:rPr>
        <w:t xml:space="preserve"> Sebastián tiene</w:t>
      </w:r>
    </w:p>
    <w:p w:rsidR="006B7278" w:rsidRDefault="0053594F" w:rsidP="0078578D">
      <w:pPr>
        <w:ind w:firstLine="374"/>
        <w:rPr>
          <w:lang w:val="es-ES"/>
        </w:rPr>
      </w:pPr>
      <w:r>
        <w:rPr>
          <w:lang w:val="es-ES"/>
        </w:rPr>
        <w:t>[] 1</w:t>
      </w:r>
      <w:r w:rsidR="004A57A6" w:rsidRPr="004A57A6">
        <w:rPr>
          <w:lang w:val="es-ES"/>
        </w:rPr>
        <w:t>6 años</w:t>
      </w:r>
      <w:r w:rsidR="0078578D">
        <w:rPr>
          <w:lang w:val="es-ES"/>
        </w:rPr>
        <w:t xml:space="preserve"> </w:t>
      </w:r>
    </w:p>
    <w:p w:rsidR="006B7278" w:rsidRDefault="0053594F" w:rsidP="0078578D">
      <w:pPr>
        <w:ind w:firstLine="374"/>
        <w:rPr>
          <w:lang w:val="es-ES"/>
        </w:rPr>
      </w:pPr>
      <w:r>
        <w:rPr>
          <w:lang w:val="es-ES"/>
        </w:rPr>
        <w:t xml:space="preserve">[] </w:t>
      </w:r>
      <w:r w:rsidR="004A57A6" w:rsidRPr="004A57A6">
        <w:rPr>
          <w:lang w:val="es-ES"/>
        </w:rPr>
        <w:t>19 años</w:t>
      </w:r>
    </w:p>
    <w:p w:rsidR="004A57A6" w:rsidRPr="004A57A6" w:rsidRDefault="0053594F" w:rsidP="0078578D">
      <w:pPr>
        <w:ind w:firstLine="374"/>
        <w:rPr>
          <w:lang w:val="es-ES"/>
        </w:rPr>
      </w:pPr>
      <w:r>
        <w:rPr>
          <w:lang w:val="es-ES"/>
        </w:rPr>
        <w:t xml:space="preserve">[] </w:t>
      </w:r>
      <w:r w:rsidR="004A57A6" w:rsidRPr="004A57A6">
        <w:rPr>
          <w:lang w:val="es-ES"/>
        </w:rPr>
        <w:t>17 años</w:t>
      </w:r>
      <w:r w:rsidR="0078578D">
        <w:rPr>
          <w:lang w:val="es-ES"/>
        </w:rPr>
        <w:t xml:space="preserve"> </w:t>
      </w:r>
    </w:p>
    <w:p w:rsidR="004A57A6" w:rsidRPr="004A57A6" w:rsidRDefault="004A57A6" w:rsidP="004A57A6">
      <w:pPr>
        <w:rPr>
          <w:lang w:val="es-ES"/>
        </w:rPr>
      </w:pPr>
      <w:r w:rsidRPr="004A57A6">
        <w:rPr>
          <w:lang w:val="es-ES"/>
        </w:rPr>
        <w:t>2</w:t>
      </w:r>
      <w:r w:rsidR="0078578D">
        <w:rPr>
          <w:lang w:val="es-ES"/>
        </w:rPr>
        <w:t>.</w:t>
      </w:r>
      <w:r w:rsidRPr="004A57A6">
        <w:rPr>
          <w:lang w:val="es-ES"/>
        </w:rPr>
        <w:t xml:space="preserve"> La isla favorita de Sebastián se llama</w:t>
      </w:r>
    </w:p>
    <w:p w:rsidR="006B7278" w:rsidRDefault="0053594F" w:rsidP="0078578D">
      <w:pPr>
        <w:ind w:firstLine="374"/>
        <w:rPr>
          <w:lang w:val="es-ES"/>
        </w:rPr>
      </w:pPr>
      <w:r>
        <w:rPr>
          <w:lang w:val="es-ES"/>
        </w:rPr>
        <w:t xml:space="preserve">[] </w:t>
      </w:r>
      <w:r w:rsidR="004A57A6" w:rsidRPr="004A57A6">
        <w:rPr>
          <w:lang w:val="es-ES"/>
        </w:rPr>
        <w:t>Tenerife</w:t>
      </w:r>
      <w:r w:rsidR="0078578D">
        <w:rPr>
          <w:lang w:val="es-ES"/>
        </w:rPr>
        <w:t xml:space="preserve"> </w:t>
      </w:r>
    </w:p>
    <w:p w:rsidR="006B7278" w:rsidRDefault="0053594F" w:rsidP="0078578D">
      <w:pPr>
        <w:ind w:firstLine="374"/>
        <w:rPr>
          <w:lang w:val="es-ES"/>
        </w:rPr>
      </w:pPr>
      <w:r>
        <w:rPr>
          <w:lang w:val="es-ES"/>
        </w:rPr>
        <w:t xml:space="preserve">[] </w:t>
      </w:r>
      <w:r w:rsidR="004A57A6" w:rsidRPr="004A57A6">
        <w:rPr>
          <w:lang w:val="es-ES"/>
        </w:rPr>
        <w:t>Gran Canaria</w:t>
      </w:r>
    </w:p>
    <w:p w:rsidR="004A57A6" w:rsidRPr="004A57A6" w:rsidRDefault="0053594F" w:rsidP="0078578D">
      <w:pPr>
        <w:ind w:firstLine="374"/>
        <w:rPr>
          <w:lang w:val="es-ES"/>
        </w:rPr>
      </w:pPr>
      <w:r>
        <w:rPr>
          <w:lang w:val="es-ES"/>
        </w:rPr>
        <w:t xml:space="preserve">[] </w:t>
      </w:r>
      <w:r w:rsidR="004A57A6" w:rsidRPr="004A57A6">
        <w:rPr>
          <w:lang w:val="es-ES"/>
        </w:rPr>
        <w:t>El Hierro</w:t>
      </w:r>
    </w:p>
    <w:p w:rsidR="004A57A6" w:rsidRPr="004A57A6" w:rsidRDefault="004A57A6" w:rsidP="004A57A6">
      <w:pPr>
        <w:rPr>
          <w:lang w:val="es-ES"/>
        </w:rPr>
      </w:pPr>
    </w:p>
    <w:p w:rsidR="004A57A6" w:rsidRPr="004A57A6" w:rsidRDefault="004A57A6" w:rsidP="004A57A6">
      <w:pPr>
        <w:rPr>
          <w:lang w:val="es-ES"/>
        </w:rPr>
      </w:pPr>
      <w:r w:rsidRPr="004A57A6">
        <w:rPr>
          <w:lang w:val="es-ES"/>
        </w:rPr>
        <w:t>--- 117 til 140</w:t>
      </w:r>
    </w:p>
    <w:p w:rsidR="004A57A6" w:rsidRPr="004A57A6" w:rsidRDefault="004A57A6" w:rsidP="004A57A6">
      <w:pPr>
        <w:rPr>
          <w:lang w:val="es-ES"/>
        </w:rPr>
      </w:pPr>
      <w:r w:rsidRPr="004A57A6">
        <w:rPr>
          <w:lang w:val="es-ES"/>
        </w:rPr>
        <w:t>3</w:t>
      </w:r>
      <w:r w:rsidR="0078578D">
        <w:rPr>
          <w:lang w:val="es-ES"/>
        </w:rPr>
        <w:t>.</w:t>
      </w:r>
      <w:r w:rsidRPr="004A57A6">
        <w:rPr>
          <w:lang w:val="es-ES"/>
        </w:rPr>
        <w:t xml:space="preserve"> La capital de Tenerife se llama</w:t>
      </w:r>
    </w:p>
    <w:p w:rsidR="006B7278" w:rsidRDefault="0053594F" w:rsidP="0078578D">
      <w:pPr>
        <w:ind w:firstLine="374"/>
        <w:rPr>
          <w:lang w:val="es-ES"/>
        </w:rPr>
      </w:pPr>
      <w:r>
        <w:rPr>
          <w:lang w:val="es-ES"/>
        </w:rPr>
        <w:t xml:space="preserve">[] </w:t>
      </w:r>
      <w:r w:rsidR="004A57A6" w:rsidRPr="004A57A6">
        <w:rPr>
          <w:lang w:val="es-ES"/>
        </w:rPr>
        <w:t>Los Cristianos</w:t>
      </w:r>
    </w:p>
    <w:p w:rsidR="006B7278" w:rsidRDefault="0053594F" w:rsidP="0078578D">
      <w:pPr>
        <w:ind w:firstLine="374"/>
        <w:rPr>
          <w:lang w:val="es-ES"/>
        </w:rPr>
      </w:pPr>
      <w:r>
        <w:rPr>
          <w:lang w:val="es-ES"/>
        </w:rPr>
        <w:t xml:space="preserve">[] </w:t>
      </w:r>
      <w:r w:rsidR="004A57A6" w:rsidRPr="004A57A6">
        <w:rPr>
          <w:lang w:val="es-ES"/>
        </w:rPr>
        <w:t>El Hierro</w:t>
      </w:r>
      <w:r w:rsidR="006B7278">
        <w:rPr>
          <w:lang w:val="es-ES"/>
        </w:rPr>
        <w:t xml:space="preserve"> </w:t>
      </w:r>
    </w:p>
    <w:p w:rsidR="004A57A6" w:rsidRPr="004A57A6" w:rsidRDefault="0053594F" w:rsidP="0078578D">
      <w:pPr>
        <w:ind w:firstLine="374"/>
        <w:rPr>
          <w:lang w:val="es-ES"/>
        </w:rPr>
      </w:pPr>
      <w:r>
        <w:rPr>
          <w:lang w:val="es-ES"/>
        </w:rPr>
        <w:t xml:space="preserve">[] </w:t>
      </w:r>
      <w:r w:rsidR="004A57A6" w:rsidRPr="004A57A6">
        <w:rPr>
          <w:lang w:val="es-ES"/>
        </w:rPr>
        <w:t>Santa Cruz</w:t>
      </w:r>
    </w:p>
    <w:p w:rsidR="004A57A6" w:rsidRPr="004A57A6" w:rsidRDefault="004A57A6" w:rsidP="004A57A6">
      <w:pPr>
        <w:rPr>
          <w:lang w:val="es-ES"/>
        </w:rPr>
      </w:pPr>
      <w:r w:rsidRPr="004A57A6">
        <w:rPr>
          <w:lang w:val="es-ES"/>
        </w:rPr>
        <w:t>4</w:t>
      </w:r>
      <w:r w:rsidR="006B7278">
        <w:rPr>
          <w:lang w:val="es-ES"/>
        </w:rPr>
        <w:t>.</w:t>
      </w:r>
      <w:r w:rsidRPr="004A57A6">
        <w:rPr>
          <w:lang w:val="es-ES"/>
        </w:rPr>
        <w:t xml:space="preserve"> El Teide tiene</w:t>
      </w:r>
    </w:p>
    <w:p w:rsidR="0053594F" w:rsidRDefault="0053594F" w:rsidP="006B7278">
      <w:pPr>
        <w:ind w:left="748" w:hanging="374"/>
        <w:rPr>
          <w:lang w:val="es-ES"/>
        </w:rPr>
      </w:pPr>
      <w:r>
        <w:rPr>
          <w:lang w:val="es-ES"/>
        </w:rPr>
        <w:t xml:space="preserve">[] </w:t>
      </w:r>
      <w:r w:rsidR="004A57A6" w:rsidRPr="004A57A6">
        <w:rPr>
          <w:lang w:val="es-ES"/>
        </w:rPr>
        <w:t>3817 metros de altura</w:t>
      </w:r>
    </w:p>
    <w:p w:rsidR="0053594F" w:rsidRDefault="0053594F" w:rsidP="006B7278">
      <w:pPr>
        <w:ind w:left="748" w:hanging="374"/>
        <w:rPr>
          <w:lang w:val="es-ES"/>
        </w:rPr>
      </w:pPr>
      <w:r>
        <w:rPr>
          <w:lang w:val="es-ES"/>
        </w:rPr>
        <w:t xml:space="preserve">[] </w:t>
      </w:r>
      <w:r w:rsidR="004A57A6" w:rsidRPr="004A57A6">
        <w:rPr>
          <w:lang w:val="es-ES"/>
        </w:rPr>
        <w:t>3718 metros de altura</w:t>
      </w:r>
    </w:p>
    <w:p w:rsidR="004A57A6" w:rsidRPr="004A57A6" w:rsidRDefault="0053594F" w:rsidP="006B7278">
      <w:pPr>
        <w:ind w:left="748" w:hanging="374"/>
        <w:rPr>
          <w:lang w:val="es-ES"/>
        </w:rPr>
      </w:pPr>
      <w:r>
        <w:rPr>
          <w:lang w:val="es-ES"/>
        </w:rPr>
        <w:t xml:space="preserve">[] </w:t>
      </w:r>
      <w:r w:rsidR="004A57A6" w:rsidRPr="004A57A6">
        <w:rPr>
          <w:lang w:val="es-ES"/>
        </w:rPr>
        <w:t>3781 metros de altura</w:t>
      </w:r>
    </w:p>
    <w:p w:rsidR="004A57A6" w:rsidRPr="004A57A6" w:rsidRDefault="004A57A6" w:rsidP="004A57A6">
      <w:pPr>
        <w:rPr>
          <w:lang w:val="es-ES"/>
        </w:rPr>
      </w:pPr>
      <w:r w:rsidRPr="004A57A6">
        <w:rPr>
          <w:lang w:val="es-ES"/>
        </w:rPr>
        <w:t>5</w:t>
      </w:r>
      <w:r w:rsidR="006B7278">
        <w:rPr>
          <w:lang w:val="es-ES"/>
        </w:rPr>
        <w:t>.</w:t>
      </w:r>
      <w:r w:rsidRPr="004A57A6">
        <w:rPr>
          <w:lang w:val="es-ES"/>
        </w:rPr>
        <w:t xml:space="preserve"> Sebastián piensa</w:t>
      </w:r>
    </w:p>
    <w:p w:rsidR="0053594F" w:rsidRDefault="0053594F" w:rsidP="006B7278">
      <w:pPr>
        <w:ind w:firstLine="374"/>
        <w:rPr>
          <w:lang w:val="es-ES"/>
        </w:rPr>
      </w:pPr>
      <w:r>
        <w:rPr>
          <w:lang w:val="es-ES"/>
        </w:rPr>
        <w:t xml:space="preserve">[] </w:t>
      </w:r>
      <w:r w:rsidR="004A57A6" w:rsidRPr="004A57A6">
        <w:rPr>
          <w:lang w:val="es-ES"/>
        </w:rPr>
        <w:t>ir a Italia para jugar al fútbol</w:t>
      </w:r>
    </w:p>
    <w:p w:rsidR="0053594F" w:rsidRDefault="0053594F" w:rsidP="006B7278">
      <w:pPr>
        <w:ind w:firstLine="374"/>
        <w:rPr>
          <w:lang w:val="es-ES"/>
        </w:rPr>
      </w:pPr>
      <w:r>
        <w:rPr>
          <w:lang w:val="es-ES"/>
        </w:rPr>
        <w:t xml:space="preserve">[] </w:t>
      </w:r>
      <w:r w:rsidR="004A57A6" w:rsidRPr="004A57A6">
        <w:rPr>
          <w:lang w:val="es-ES"/>
        </w:rPr>
        <w:t>ir a un campamento en España</w:t>
      </w:r>
    </w:p>
    <w:p w:rsidR="004A57A6" w:rsidRPr="004A57A6" w:rsidRDefault="0053594F" w:rsidP="006B7278">
      <w:pPr>
        <w:ind w:firstLine="374"/>
        <w:rPr>
          <w:lang w:val="es-ES"/>
        </w:rPr>
      </w:pPr>
      <w:r>
        <w:rPr>
          <w:lang w:val="es-ES"/>
        </w:rPr>
        <w:lastRenderedPageBreak/>
        <w:t xml:space="preserve">[] </w:t>
      </w:r>
      <w:r w:rsidR="004A57A6" w:rsidRPr="004A57A6">
        <w:rPr>
          <w:lang w:val="es-ES"/>
        </w:rPr>
        <w:t>ir a un campamento de fútbol en Inglaterra</w:t>
      </w:r>
    </w:p>
    <w:p w:rsidR="0053594F" w:rsidRDefault="0053594F" w:rsidP="004A57A6">
      <w:pPr>
        <w:rPr>
          <w:lang w:val="es-ES"/>
        </w:rPr>
      </w:pPr>
    </w:p>
    <w:p w:rsidR="004A57A6" w:rsidRPr="004A57A6" w:rsidRDefault="0053594F" w:rsidP="004A57A6">
      <w:pPr>
        <w:rPr>
          <w:lang w:val="es-ES"/>
        </w:rPr>
      </w:pPr>
      <w:r>
        <w:rPr>
          <w:lang w:val="es-ES"/>
        </w:rPr>
        <w:t xml:space="preserve">&gt;&gt;&gt; </w:t>
      </w:r>
      <w:r w:rsidR="004A57A6" w:rsidRPr="004A57A6">
        <w:rPr>
          <w:lang w:val="es-ES"/>
        </w:rPr>
        <w:t>8 El truco de la gorra</w:t>
      </w:r>
      <w:r>
        <w:rPr>
          <w:lang w:val="es-ES"/>
        </w:rPr>
        <w:t xml:space="preserve"> - </w:t>
      </w:r>
      <w:r w:rsidR="004A57A6" w:rsidRPr="004A57A6">
        <w:rPr>
          <w:lang w:val="es-ES"/>
        </w:rPr>
        <w:t>Trikset med kapsen</w:t>
      </w:r>
    </w:p>
    <w:p w:rsidR="004A57A6" w:rsidRPr="004A57A6" w:rsidRDefault="004A57A6" w:rsidP="0053594F">
      <w:pPr>
        <w:ind w:left="374" w:hanging="374"/>
        <w:rPr>
          <w:lang w:val="nn-NO"/>
        </w:rPr>
      </w:pPr>
      <w:r w:rsidRPr="004A57A6">
        <w:rPr>
          <w:lang w:val="nn-NO"/>
        </w:rPr>
        <w:t>A</w:t>
      </w:r>
      <w:r w:rsidR="0053594F">
        <w:rPr>
          <w:lang w:val="nn-NO"/>
        </w:rPr>
        <w:t>)</w:t>
      </w:r>
      <w:r w:rsidRPr="004A57A6">
        <w:rPr>
          <w:lang w:val="nn-NO"/>
        </w:rPr>
        <w:t xml:space="preserve"> Les teksten </w:t>
      </w:r>
      <w:r w:rsidR="00014491">
        <w:rPr>
          <w:lang w:val="nn-NO"/>
        </w:rPr>
        <w:t>"</w:t>
      </w:r>
      <w:r w:rsidRPr="004A57A6">
        <w:rPr>
          <w:lang w:val="nn-NO"/>
        </w:rPr>
        <w:t>El truco de la gorra</w:t>
      </w:r>
      <w:r w:rsidR="00014491">
        <w:rPr>
          <w:lang w:val="nn-NO"/>
        </w:rPr>
        <w:t>"</w:t>
      </w:r>
      <w:r w:rsidRPr="004A57A6">
        <w:rPr>
          <w:lang w:val="nn-NO"/>
        </w:rPr>
        <w:t xml:space="preserve"> på sidene 73–74 i tekstboka. Svar på spørsmåla på norsk i skriveboka di.</w:t>
      </w:r>
    </w:p>
    <w:p w:rsidR="004A57A6" w:rsidRPr="004A57A6" w:rsidRDefault="004A57A6" w:rsidP="004A57A6">
      <w:pPr>
        <w:rPr>
          <w:lang w:val="nn-NO"/>
        </w:rPr>
      </w:pPr>
      <w:r w:rsidRPr="004A57A6">
        <w:rPr>
          <w:lang w:val="nn-NO"/>
        </w:rPr>
        <w:t>1</w:t>
      </w:r>
      <w:r w:rsidR="0053594F">
        <w:rPr>
          <w:lang w:val="nn-NO"/>
        </w:rPr>
        <w:t>.</w:t>
      </w:r>
      <w:r w:rsidRPr="004A57A6">
        <w:rPr>
          <w:lang w:val="nn-NO"/>
        </w:rPr>
        <w:t xml:space="preserve"> Kvar skal mannen og sonen hans reise?</w:t>
      </w:r>
    </w:p>
    <w:p w:rsidR="004A57A6" w:rsidRPr="004A57A6" w:rsidRDefault="004A57A6" w:rsidP="004A57A6">
      <w:pPr>
        <w:rPr>
          <w:lang w:val="nn-NO"/>
        </w:rPr>
      </w:pPr>
      <w:r w:rsidRPr="004A57A6">
        <w:rPr>
          <w:lang w:val="nn-NO"/>
        </w:rPr>
        <w:t>2</w:t>
      </w:r>
      <w:r w:rsidR="0053594F">
        <w:rPr>
          <w:lang w:val="nn-NO"/>
        </w:rPr>
        <w:t>.</w:t>
      </w:r>
      <w:r w:rsidRPr="004A57A6">
        <w:rPr>
          <w:lang w:val="nn-NO"/>
        </w:rPr>
        <w:t xml:space="preserve"> Korleis er det på toget?</w:t>
      </w:r>
    </w:p>
    <w:p w:rsidR="004A57A6" w:rsidRPr="004A57A6" w:rsidRDefault="004A57A6" w:rsidP="004A57A6">
      <w:pPr>
        <w:rPr>
          <w:lang w:val="nn-NO"/>
        </w:rPr>
      </w:pPr>
      <w:r w:rsidRPr="004A57A6">
        <w:rPr>
          <w:lang w:val="nn-NO"/>
        </w:rPr>
        <w:t>3</w:t>
      </w:r>
      <w:r w:rsidR="0053594F">
        <w:rPr>
          <w:lang w:val="nn-NO"/>
        </w:rPr>
        <w:t>.</w:t>
      </w:r>
      <w:r w:rsidRPr="004A57A6">
        <w:rPr>
          <w:lang w:val="nn-NO"/>
        </w:rPr>
        <w:t xml:space="preserve"> Kva gjer mannen for å spøkje med guten?</w:t>
      </w:r>
    </w:p>
    <w:p w:rsidR="004A57A6" w:rsidRPr="004A57A6" w:rsidRDefault="004A57A6" w:rsidP="004A57A6">
      <w:pPr>
        <w:rPr>
          <w:lang w:val="nn-NO"/>
        </w:rPr>
      </w:pPr>
      <w:r w:rsidRPr="004A57A6">
        <w:rPr>
          <w:lang w:val="nn-NO"/>
        </w:rPr>
        <w:t>4</w:t>
      </w:r>
      <w:r w:rsidR="0053594F">
        <w:rPr>
          <w:lang w:val="nn-NO"/>
        </w:rPr>
        <w:t>.</w:t>
      </w:r>
      <w:r w:rsidRPr="004A57A6">
        <w:rPr>
          <w:lang w:val="nn-NO"/>
        </w:rPr>
        <w:t xml:space="preserve"> Kva må guten gjere for å få att kapsen sin?</w:t>
      </w:r>
    </w:p>
    <w:p w:rsidR="004A57A6" w:rsidRPr="004A57A6" w:rsidRDefault="004A57A6" w:rsidP="004A57A6">
      <w:pPr>
        <w:rPr>
          <w:lang w:val="nn-NO"/>
        </w:rPr>
      </w:pPr>
      <w:r w:rsidRPr="004A57A6">
        <w:rPr>
          <w:lang w:val="nn-NO"/>
        </w:rPr>
        <w:t>5</w:t>
      </w:r>
      <w:r w:rsidR="0053594F">
        <w:rPr>
          <w:lang w:val="nn-NO"/>
        </w:rPr>
        <w:t>.</w:t>
      </w:r>
      <w:r w:rsidRPr="004A57A6">
        <w:rPr>
          <w:lang w:val="nn-NO"/>
        </w:rPr>
        <w:t xml:space="preserve"> Kva hender i slutten av historia?</w:t>
      </w:r>
    </w:p>
    <w:p w:rsidR="0053594F" w:rsidRDefault="0053594F" w:rsidP="004A57A6">
      <w:pPr>
        <w:rPr>
          <w:lang w:val="nn-NO"/>
        </w:rPr>
      </w:pPr>
    </w:p>
    <w:p w:rsidR="004A57A6" w:rsidRPr="004A57A6" w:rsidRDefault="004A57A6" w:rsidP="0053594F">
      <w:pPr>
        <w:ind w:left="374" w:hanging="374"/>
        <w:rPr>
          <w:lang w:val="es-ES"/>
        </w:rPr>
      </w:pPr>
      <w:r w:rsidRPr="004A57A6">
        <w:rPr>
          <w:lang w:val="nn-NO"/>
        </w:rPr>
        <w:t>B</w:t>
      </w:r>
      <w:r w:rsidR="0053594F">
        <w:rPr>
          <w:lang w:val="nn-NO"/>
        </w:rPr>
        <w:t>)</w:t>
      </w:r>
      <w:r w:rsidRPr="004A57A6">
        <w:rPr>
          <w:lang w:val="nn-NO"/>
        </w:rPr>
        <w:t xml:space="preserve"> Leit gjennom teksten og lag ei ordliste i skriveboka med ti av dei norske orda som står i margen. </w:t>
      </w:r>
      <w:r w:rsidRPr="004A57A6">
        <w:rPr>
          <w:lang w:val="es-ES"/>
        </w:rPr>
        <w:t xml:space="preserve">Begynn slik: </w:t>
      </w:r>
    </w:p>
    <w:p w:rsidR="004A57A6" w:rsidRPr="004A57A6" w:rsidRDefault="004A57A6" w:rsidP="004A57A6">
      <w:pPr>
        <w:rPr>
          <w:lang w:val="es-ES"/>
        </w:rPr>
      </w:pPr>
      <w:r w:rsidRPr="004A57A6">
        <w:rPr>
          <w:lang w:val="es-ES"/>
        </w:rPr>
        <w:t xml:space="preserve">Palabras de </w:t>
      </w:r>
      <w:r w:rsidR="00014491">
        <w:rPr>
          <w:lang w:val="es-ES"/>
        </w:rPr>
        <w:t>"</w:t>
      </w:r>
      <w:r w:rsidRPr="004A57A6">
        <w:rPr>
          <w:lang w:val="es-ES"/>
        </w:rPr>
        <w:t>El truco de la gorra</w:t>
      </w:r>
      <w:r w:rsidR="00014491">
        <w:rPr>
          <w:lang w:val="es-ES"/>
        </w:rPr>
        <w:t>"</w:t>
      </w:r>
    </w:p>
    <w:p w:rsidR="004A57A6" w:rsidRPr="004A57A6" w:rsidRDefault="004A57A6" w:rsidP="004A57A6">
      <w:pPr>
        <w:rPr>
          <w:lang w:val="es-ES"/>
        </w:rPr>
      </w:pPr>
      <w:r w:rsidRPr="004A57A6">
        <w:rPr>
          <w:lang w:val="es-ES"/>
        </w:rPr>
        <w:t>ein mann</w:t>
      </w:r>
      <w:r w:rsidR="0053594F">
        <w:rPr>
          <w:lang w:val="es-ES"/>
        </w:rPr>
        <w:t xml:space="preserve">: </w:t>
      </w:r>
      <w:r w:rsidRPr="004A57A6">
        <w:rPr>
          <w:lang w:val="es-ES"/>
        </w:rPr>
        <w:t>un hombre</w:t>
      </w:r>
    </w:p>
    <w:p w:rsidR="004A57A6" w:rsidRPr="00CC52AA" w:rsidRDefault="004A57A6" w:rsidP="004A57A6">
      <w:pPr>
        <w:rPr>
          <w:lang w:val="nn-NO"/>
        </w:rPr>
      </w:pPr>
      <w:r w:rsidRPr="00CC52AA">
        <w:rPr>
          <w:lang w:val="nn-NO"/>
        </w:rPr>
        <w:t>(han) reiser</w:t>
      </w:r>
      <w:r w:rsidR="0053594F" w:rsidRPr="00CC52AA">
        <w:rPr>
          <w:lang w:val="nn-NO"/>
        </w:rPr>
        <w:t>:</w:t>
      </w:r>
      <w:r w:rsidRPr="00CC52AA">
        <w:rPr>
          <w:lang w:val="nn-NO"/>
        </w:rPr>
        <w:t xml:space="preserve"> viaja</w:t>
      </w:r>
    </w:p>
    <w:p w:rsidR="004A57A6" w:rsidRPr="004A57A6" w:rsidRDefault="004A57A6" w:rsidP="004A57A6">
      <w:pPr>
        <w:rPr>
          <w:lang w:val="nn-NO"/>
        </w:rPr>
      </w:pPr>
      <w:r w:rsidRPr="004A57A6">
        <w:rPr>
          <w:lang w:val="nn-NO"/>
        </w:rPr>
        <w:t>osv.</w:t>
      </w:r>
    </w:p>
    <w:p w:rsidR="0053594F" w:rsidRDefault="0053594F" w:rsidP="004A57A6">
      <w:pPr>
        <w:rPr>
          <w:lang w:val="nn-NO"/>
        </w:rPr>
      </w:pPr>
    </w:p>
    <w:p w:rsidR="004A57A6" w:rsidRPr="004A57A6" w:rsidRDefault="004A57A6" w:rsidP="0053594F">
      <w:pPr>
        <w:ind w:left="374" w:hanging="374"/>
        <w:rPr>
          <w:lang w:val="nn-NO"/>
        </w:rPr>
      </w:pPr>
      <w:r w:rsidRPr="004A57A6">
        <w:rPr>
          <w:lang w:val="nn-NO"/>
        </w:rPr>
        <w:t>C</w:t>
      </w:r>
      <w:r w:rsidR="0053594F">
        <w:rPr>
          <w:lang w:val="nn-NO"/>
        </w:rPr>
        <w:t>)</w:t>
      </w:r>
      <w:r w:rsidRPr="004A57A6">
        <w:rPr>
          <w:lang w:val="nn-NO"/>
        </w:rPr>
        <w:t xml:space="preserve"> Vel ei oppgåve frå side 126, eller be læraren om å gi deg fleire</w:t>
      </w:r>
      <w:r w:rsidR="0053594F">
        <w:rPr>
          <w:lang w:val="nn-NO"/>
        </w:rPr>
        <w:t xml:space="preserve"> </w:t>
      </w:r>
      <w:r w:rsidRPr="004A57A6">
        <w:rPr>
          <w:lang w:val="nn-NO"/>
        </w:rPr>
        <w:t>øvingar til teksten.</w:t>
      </w:r>
    </w:p>
    <w:p w:rsidR="004A57A6" w:rsidRPr="004A57A6" w:rsidRDefault="004A57A6" w:rsidP="004A57A6">
      <w:pPr>
        <w:rPr>
          <w:lang w:val="nn-NO"/>
        </w:rPr>
      </w:pPr>
    </w:p>
    <w:p w:rsidR="004A57A6" w:rsidRPr="004A57A6" w:rsidRDefault="004A57A6" w:rsidP="004A57A6">
      <w:pPr>
        <w:rPr>
          <w:lang w:val="nn-NO"/>
        </w:rPr>
      </w:pPr>
      <w:r w:rsidRPr="004A57A6">
        <w:rPr>
          <w:lang w:val="nn-NO"/>
        </w:rPr>
        <w:t>--- 118 til 140</w:t>
      </w:r>
    </w:p>
    <w:p w:rsidR="004A57A6" w:rsidRPr="004A57A6" w:rsidRDefault="004A57A6" w:rsidP="0053594F">
      <w:pPr>
        <w:pStyle w:val="Overskrift1"/>
        <w:rPr>
          <w:lang w:val="nn-NO"/>
        </w:rPr>
      </w:pPr>
      <w:r w:rsidRPr="004A57A6">
        <w:rPr>
          <w:lang w:val="nn-NO"/>
        </w:rPr>
        <w:t>xxx1 Repaso 4</w:t>
      </w:r>
      <w:r w:rsidR="0053594F">
        <w:rPr>
          <w:lang w:val="nn-NO"/>
        </w:rPr>
        <w:t>:</w:t>
      </w:r>
      <w:r w:rsidRPr="004A57A6">
        <w:rPr>
          <w:lang w:val="nn-NO"/>
        </w:rPr>
        <w:t xml:space="preserve"> Kapittel 13–14</w:t>
      </w:r>
    </w:p>
    <w:p w:rsidR="004A57A6" w:rsidRPr="004A57A6" w:rsidRDefault="004A57A6" w:rsidP="0053594F">
      <w:pPr>
        <w:pStyle w:val="Overskrift2"/>
        <w:rPr>
          <w:lang w:val="nn-NO"/>
        </w:rPr>
      </w:pPr>
      <w:r w:rsidRPr="004A57A6">
        <w:rPr>
          <w:lang w:val="nn-NO"/>
        </w:rPr>
        <w:t>xxx2 A Kontroller</w:t>
      </w:r>
    </w:p>
    <w:p w:rsidR="004A57A6" w:rsidRPr="004A57A6" w:rsidRDefault="004A57A6" w:rsidP="004A57A6">
      <w:pPr>
        <w:rPr>
          <w:lang w:val="nn-NO"/>
        </w:rPr>
      </w:pPr>
      <w:r w:rsidRPr="004A57A6">
        <w:rPr>
          <w:lang w:val="nn-NO"/>
        </w:rPr>
        <w:t>Kan du ...</w:t>
      </w:r>
    </w:p>
    <w:p w:rsidR="004A57A6" w:rsidRPr="004A57A6" w:rsidRDefault="004A57A6" w:rsidP="004A57A6">
      <w:pPr>
        <w:rPr>
          <w:lang w:val="nn-NO"/>
        </w:rPr>
      </w:pPr>
      <w:r w:rsidRPr="004A57A6">
        <w:rPr>
          <w:lang w:val="nn-NO"/>
        </w:rPr>
        <w:t>1</w:t>
      </w:r>
      <w:r w:rsidR="0053594F">
        <w:rPr>
          <w:lang w:val="nn-NO"/>
        </w:rPr>
        <w:t>.</w:t>
      </w:r>
      <w:r w:rsidRPr="004A57A6">
        <w:rPr>
          <w:lang w:val="nn-NO"/>
        </w:rPr>
        <w:t xml:space="preserve"> seie at du held på med noko (</w:t>
      </w:r>
      <w:r w:rsidR="0053594F">
        <w:rPr>
          <w:lang w:val="nn-NO"/>
        </w:rPr>
        <w:t>_</w:t>
      </w:r>
      <w:r w:rsidRPr="004A57A6">
        <w:rPr>
          <w:lang w:val="nn-NO"/>
        </w:rPr>
        <w:t>estoy trabajando</w:t>
      </w:r>
      <w:r w:rsidR="0053594F">
        <w:rPr>
          <w:lang w:val="nn-NO"/>
        </w:rPr>
        <w:t>,</w:t>
      </w:r>
      <w:r w:rsidRPr="004A57A6">
        <w:rPr>
          <w:lang w:val="nn-NO"/>
        </w:rPr>
        <w:t xml:space="preserve"> osv.</w:t>
      </w:r>
      <w:r w:rsidR="0053594F">
        <w:rPr>
          <w:lang w:val="nn-NO"/>
        </w:rPr>
        <w:t>_</w:t>
      </w:r>
      <w:r w:rsidRPr="004A57A6">
        <w:rPr>
          <w:lang w:val="nn-NO"/>
        </w:rPr>
        <w:t xml:space="preserve">)? </w:t>
      </w:r>
    </w:p>
    <w:p w:rsidR="004A57A6" w:rsidRPr="004A57A6" w:rsidRDefault="004A57A6" w:rsidP="004A57A6">
      <w:pPr>
        <w:rPr>
          <w:lang w:val="nn-NO"/>
        </w:rPr>
      </w:pPr>
      <w:r w:rsidRPr="004A57A6">
        <w:rPr>
          <w:lang w:val="nn-NO"/>
        </w:rPr>
        <w:t>2</w:t>
      </w:r>
      <w:r w:rsidR="0053594F">
        <w:rPr>
          <w:lang w:val="nn-NO"/>
        </w:rPr>
        <w:t>.</w:t>
      </w:r>
      <w:r w:rsidRPr="004A57A6">
        <w:rPr>
          <w:lang w:val="nn-NO"/>
        </w:rPr>
        <w:t xml:space="preserve"> fortelje litt om La Gomera på spansk?</w:t>
      </w:r>
    </w:p>
    <w:p w:rsidR="004A57A6" w:rsidRPr="004A57A6" w:rsidRDefault="004A57A6" w:rsidP="004A57A6">
      <w:pPr>
        <w:rPr>
          <w:lang w:val="nn-NO"/>
        </w:rPr>
      </w:pPr>
      <w:r w:rsidRPr="004A57A6">
        <w:rPr>
          <w:lang w:val="nn-NO"/>
        </w:rPr>
        <w:t>3</w:t>
      </w:r>
      <w:r w:rsidR="0053594F">
        <w:rPr>
          <w:lang w:val="nn-NO"/>
        </w:rPr>
        <w:t>.</w:t>
      </w:r>
      <w:r w:rsidRPr="004A57A6">
        <w:rPr>
          <w:lang w:val="nn-NO"/>
        </w:rPr>
        <w:t xml:space="preserve"> forstå dei fleste orda i kapittel 13–14?</w:t>
      </w:r>
    </w:p>
    <w:p w:rsidR="004A57A6" w:rsidRPr="004A57A6" w:rsidRDefault="004A57A6" w:rsidP="004A57A6">
      <w:pPr>
        <w:rPr>
          <w:lang w:val="nn-NO"/>
        </w:rPr>
      </w:pPr>
    </w:p>
    <w:p w:rsidR="004A57A6" w:rsidRPr="00CC52AA" w:rsidRDefault="004A57A6" w:rsidP="0053594F">
      <w:pPr>
        <w:pStyle w:val="Overskrift2"/>
      </w:pPr>
      <w:r w:rsidRPr="00CC52AA">
        <w:t>xxx2 B Tenk over og diskuter</w:t>
      </w:r>
    </w:p>
    <w:p w:rsidR="004A57A6" w:rsidRPr="004A57A6" w:rsidRDefault="004A57A6" w:rsidP="004A57A6">
      <w:pPr>
        <w:rPr>
          <w:lang w:val="nn-NO"/>
        </w:rPr>
      </w:pPr>
      <w:r w:rsidRPr="00CC52AA">
        <w:t>Du får ein del spørsmål av læråren din om korleis det går i spanskfaget, og litt om korleis du a</w:t>
      </w:r>
      <w:r w:rsidRPr="004A57A6">
        <w:t xml:space="preserve">rbeider med faget. </w:t>
      </w:r>
      <w:r w:rsidRPr="004A57A6">
        <w:rPr>
          <w:lang w:val="nn-NO"/>
        </w:rPr>
        <w:t xml:space="preserve">Svar grundig på alle spørsmåla. Det kjem du til å ha nytte av. </w:t>
      </w:r>
    </w:p>
    <w:p w:rsidR="004A57A6" w:rsidRPr="004A57A6" w:rsidRDefault="004A57A6" w:rsidP="004A57A6">
      <w:pPr>
        <w:rPr>
          <w:lang w:val="nn-NO"/>
        </w:rPr>
      </w:pPr>
    </w:p>
    <w:p w:rsidR="004A57A6" w:rsidRPr="004A57A6" w:rsidRDefault="004A57A6" w:rsidP="004A57A6">
      <w:pPr>
        <w:rPr>
          <w:lang w:val="nn-NO"/>
        </w:rPr>
      </w:pPr>
      <w:r w:rsidRPr="004A57A6">
        <w:rPr>
          <w:lang w:val="nn-NO"/>
        </w:rPr>
        <w:t>--- 119 til 140</w:t>
      </w:r>
    </w:p>
    <w:p w:rsidR="004A57A6" w:rsidRPr="004A57A6" w:rsidRDefault="004A57A6" w:rsidP="00833AE9">
      <w:pPr>
        <w:pStyle w:val="Overskrift2"/>
        <w:rPr>
          <w:lang w:val="nn-NO"/>
        </w:rPr>
      </w:pPr>
      <w:r w:rsidRPr="004A57A6">
        <w:rPr>
          <w:lang w:val="nn-NO"/>
        </w:rPr>
        <w:t>xxx2 C Repeter</w:t>
      </w:r>
    </w:p>
    <w:p w:rsidR="004A57A6" w:rsidRPr="004A57A6" w:rsidRDefault="00833AE9" w:rsidP="004A57A6">
      <w:pPr>
        <w:rPr>
          <w:lang w:val="nn-NO"/>
        </w:rPr>
      </w:pPr>
      <w:r>
        <w:rPr>
          <w:lang w:val="nn-NO"/>
        </w:rPr>
        <w:t>&gt;&gt;&gt; 1</w:t>
      </w:r>
      <w:r w:rsidR="004A57A6" w:rsidRPr="004A57A6">
        <w:rPr>
          <w:lang w:val="nn-NO"/>
        </w:rPr>
        <w:t xml:space="preserve"> Estoy estudiando</w:t>
      </w:r>
      <w:r>
        <w:rPr>
          <w:lang w:val="nn-NO"/>
        </w:rPr>
        <w:t xml:space="preserve"> - </w:t>
      </w:r>
      <w:r w:rsidR="004A57A6" w:rsidRPr="004A57A6">
        <w:rPr>
          <w:lang w:val="nn-NO"/>
        </w:rPr>
        <w:t>Eg studerer</w:t>
      </w:r>
      <w:r>
        <w:rPr>
          <w:lang w:val="nn-NO"/>
        </w:rPr>
        <w:t xml:space="preserve"> </w:t>
      </w:r>
      <w:r w:rsidR="004A57A6" w:rsidRPr="004A57A6">
        <w:rPr>
          <w:lang w:val="nn-NO"/>
        </w:rPr>
        <w:t>/</w:t>
      </w:r>
      <w:r>
        <w:rPr>
          <w:lang w:val="nn-NO"/>
        </w:rPr>
        <w:t xml:space="preserve"> </w:t>
      </w:r>
      <w:r w:rsidR="004A57A6" w:rsidRPr="004A57A6">
        <w:rPr>
          <w:lang w:val="nn-NO"/>
        </w:rPr>
        <w:t>gjer lekser</w:t>
      </w:r>
    </w:p>
    <w:p w:rsidR="004A57A6" w:rsidRPr="004A57A6" w:rsidRDefault="004A57A6" w:rsidP="004A57A6">
      <w:pPr>
        <w:rPr>
          <w:lang w:val="nn-NO"/>
        </w:rPr>
      </w:pPr>
      <w:r w:rsidRPr="004A57A6">
        <w:rPr>
          <w:lang w:val="nn-NO"/>
        </w:rPr>
        <w:t>A</w:t>
      </w:r>
      <w:r w:rsidR="00833AE9">
        <w:rPr>
          <w:lang w:val="nn-NO"/>
        </w:rPr>
        <w:t>)</w:t>
      </w:r>
      <w:r w:rsidRPr="004A57A6">
        <w:rPr>
          <w:lang w:val="nn-NO"/>
        </w:rPr>
        <w:t xml:space="preserve"> Skriv spørsmål og svar på same måten som i eksempelet. </w:t>
      </w:r>
    </w:p>
    <w:p w:rsidR="004A57A6" w:rsidRPr="00CC52AA" w:rsidRDefault="00833AE9" w:rsidP="004A57A6">
      <w:pPr>
        <w:rPr>
          <w:lang w:val="nn-NO"/>
        </w:rPr>
      </w:pPr>
      <w:r w:rsidRPr="00CC52AA">
        <w:rPr>
          <w:lang w:val="nn-NO"/>
        </w:rPr>
        <w:t>1.</w:t>
      </w:r>
      <w:r w:rsidR="004A57A6" w:rsidRPr="00CC52AA">
        <w:rPr>
          <w:lang w:val="nn-NO"/>
        </w:rPr>
        <w:t xml:space="preserve"> (Eva, estudiar)</w:t>
      </w:r>
    </w:p>
    <w:p w:rsidR="004A57A6" w:rsidRPr="00833AE9" w:rsidRDefault="00833AE9" w:rsidP="00833AE9">
      <w:pPr>
        <w:ind w:firstLine="374"/>
        <w:rPr>
          <w:lang w:val="es-ES"/>
        </w:rPr>
      </w:pPr>
      <w:r w:rsidRPr="00833AE9">
        <w:rPr>
          <w:lang w:val="es-ES"/>
        </w:rPr>
        <w:t xml:space="preserve">- </w:t>
      </w:r>
      <w:r w:rsidR="004A57A6" w:rsidRPr="00833AE9">
        <w:rPr>
          <w:lang w:val="es-ES"/>
        </w:rPr>
        <w:t>Hola Eva, iestás estudiando?</w:t>
      </w:r>
    </w:p>
    <w:p w:rsidR="004A57A6" w:rsidRPr="004A57A6" w:rsidRDefault="004A57A6" w:rsidP="004A57A6">
      <w:pPr>
        <w:rPr>
          <w:lang w:val="es-ES"/>
        </w:rPr>
      </w:pPr>
      <w:r w:rsidRPr="00833AE9">
        <w:rPr>
          <w:lang w:val="es-ES"/>
        </w:rPr>
        <w:t xml:space="preserve">  </w:t>
      </w:r>
      <w:r w:rsidRPr="004A57A6">
        <w:rPr>
          <w:lang w:val="es-ES"/>
        </w:rPr>
        <w:t>(preparar la cena)</w:t>
      </w:r>
    </w:p>
    <w:p w:rsidR="004A57A6" w:rsidRPr="004A57A6" w:rsidRDefault="004A57A6" w:rsidP="004A57A6">
      <w:pPr>
        <w:rPr>
          <w:lang w:val="es-ES"/>
        </w:rPr>
      </w:pPr>
      <w:r w:rsidRPr="004A57A6">
        <w:rPr>
          <w:lang w:val="es-ES"/>
        </w:rPr>
        <w:t xml:space="preserve">  </w:t>
      </w:r>
      <w:r w:rsidR="00833AE9">
        <w:rPr>
          <w:lang w:val="es-ES"/>
        </w:rPr>
        <w:tab/>
        <w:t xml:space="preserve">- </w:t>
      </w:r>
      <w:r w:rsidRPr="004A57A6">
        <w:rPr>
          <w:lang w:val="es-ES"/>
        </w:rPr>
        <w:t>No, estoy preparando la cena.</w:t>
      </w:r>
    </w:p>
    <w:p w:rsidR="00833AE9" w:rsidRDefault="004A57A6" w:rsidP="004A57A6">
      <w:pPr>
        <w:rPr>
          <w:lang w:val="es-ES"/>
        </w:rPr>
      </w:pPr>
      <w:r w:rsidRPr="004A57A6">
        <w:rPr>
          <w:lang w:val="es-ES"/>
        </w:rPr>
        <w:t xml:space="preserve">  </w:t>
      </w:r>
    </w:p>
    <w:p w:rsidR="004A57A6" w:rsidRPr="004A57A6" w:rsidRDefault="004A57A6" w:rsidP="004A57A6">
      <w:pPr>
        <w:rPr>
          <w:lang w:val="es-ES"/>
        </w:rPr>
      </w:pPr>
      <w:r w:rsidRPr="004A57A6">
        <w:rPr>
          <w:lang w:val="es-ES"/>
        </w:rPr>
        <w:t>2</w:t>
      </w:r>
      <w:r w:rsidR="00833AE9">
        <w:rPr>
          <w:lang w:val="es-ES"/>
        </w:rPr>
        <w:t>.</w:t>
      </w:r>
      <w:r w:rsidRPr="004A57A6">
        <w:rPr>
          <w:lang w:val="es-ES"/>
        </w:rPr>
        <w:t xml:space="preserve"> (Claudio, escuchar la radio)</w:t>
      </w:r>
    </w:p>
    <w:p w:rsidR="004A57A6" w:rsidRPr="004A57A6" w:rsidRDefault="004A57A6" w:rsidP="004A57A6">
      <w:pPr>
        <w:rPr>
          <w:lang w:val="es-ES"/>
        </w:rPr>
      </w:pPr>
      <w:r w:rsidRPr="004A57A6">
        <w:rPr>
          <w:lang w:val="es-ES"/>
        </w:rPr>
        <w:t xml:space="preserve">  </w:t>
      </w:r>
      <w:r w:rsidR="00833AE9">
        <w:rPr>
          <w:lang w:val="es-ES"/>
        </w:rPr>
        <w:tab/>
      </w:r>
      <w:r w:rsidRPr="004A57A6">
        <w:rPr>
          <w:lang w:val="es-ES"/>
        </w:rPr>
        <w:t>....</w:t>
      </w:r>
    </w:p>
    <w:p w:rsidR="004A57A6" w:rsidRPr="004A57A6" w:rsidRDefault="004A57A6" w:rsidP="004A57A6">
      <w:pPr>
        <w:rPr>
          <w:lang w:val="es-ES"/>
        </w:rPr>
      </w:pPr>
      <w:r w:rsidRPr="004A57A6">
        <w:rPr>
          <w:lang w:val="es-ES"/>
        </w:rPr>
        <w:lastRenderedPageBreak/>
        <w:t>(chatear con unos amigos)</w:t>
      </w:r>
    </w:p>
    <w:p w:rsidR="004A57A6" w:rsidRPr="004A57A6" w:rsidRDefault="004A57A6" w:rsidP="00833AE9">
      <w:pPr>
        <w:ind w:firstLine="374"/>
        <w:rPr>
          <w:lang w:val="es-ES"/>
        </w:rPr>
      </w:pPr>
      <w:r w:rsidRPr="004A57A6">
        <w:rPr>
          <w:lang w:val="es-ES"/>
        </w:rPr>
        <w:t xml:space="preserve"> ....</w:t>
      </w:r>
    </w:p>
    <w:p w:rsidR="00833AE9" w:rsidRDefault="00833AE9" w:rsidP="004A57A6">
      <w:pPr>
        <w:rPr>
          <w:lang w:val="es-ES"/>
        </w:rPr>
      </w:pPr>
    </w:p>
    <w:p w:rsidR="004A57A6" w:rsidRPr="004A57A6" w:rsidRDefault="004A57A6" w:rsidP="004A57A6">
      <w:pPr>
        <w:rPr>
          <w:lang w:val="es-ES"/>
        </w:rPr>
      </w:pPr>
      <w:r w:rsidRPr="004A57A6">
        <w:rPr>
          <w:lang w:val="es-ES"/>
        </w:rPr>
        <w:t>3</w:t>
      </w:r>
      <w:r w:rsidR="00833AE9">
        <w:rPr>
          <w:lang w:val="es-ES"/>
        </w:rPr>
        <w:t>.</w:t>
      </w:r>
      <w:r w:rsidRPr="004A57A6">
        <w:rPr>
          <w:lang w:val="es-ES"/>
        </w:rPr>
        <w:t xml:space="preserve"> (Elvira, comer)</w:t>
      </w:r>
    </w:p>
    <w:p w:rsidR="004A57A6" w:rsidRPr="004A57A6" w:rsidRDefault="004A57A6" w:rsidP="00833AE9">
      <w:pPr>
        <w:ind w:firstLine="374"/>
        <w:rPr>
          <w:lang w:val="es-ES"/>
        </w:rPr>
      </w:pPr>
      <w:r w:rsidRPr="004A57A6">
        <w:rPr>
          <w:lang w:val="es-ES"/>
        </w:rPr>
        <w:t>....</w:t>
      </w:r>
    </w:p>
    <w:p w:rsidR="004A57A6" w:rsidRPr="004A57A6" w:rsidRDefault="004A57A6" w:rsidP="004A57A6">
      <w:pPr>
        <w:rPr>
          <w:lang w:val="es-ES"/>
        </w:rPr>
      </w:pPr>
      <w:r w:rsidRPr="004A57A6">
        <w:rPr>
          <w:lang w:val="es-ES"/>
        </w:rPr>
        <w:t>(escribir una carta)</w:t>
      </w:r>
    </w:p>
    <w:p w:rsidR="004A57A6" w:rsidRPr="00CC52AA" w:rsidRDefault="004A57A6" w:rsidP="00833AE9">
      <w:pPr>
        <w:ind w:firstLine="374"/>
        <w:rPr>
          <w:lang w:val="nn-NO"/>
        </w:rPr>
      </w:pPr>
      <w:r w:rsidRPr="00CC52AA">
        <w:rPr>
          <w:lang w:val="nn-NO"/>
        </w:rPr>
        <w:t>....</w:t>
      </w:r>
    </w:p>
    <w:p w:rsidR="00833AE9" w:rsidRPr="00CC52AA" w:rsidRDefault="00833AE9" w:rsidP="004A57A6">
      <w:pPr>
        <w:rPr>
          <w:lang w:val="nn-NO"/>
        </w:rPr>
      </w:pPr>
    </w:p>
    <w:p w:rsidR="004A57A6" w:rsidRPr="00833AE9" w:rsidRDefault="004A57A6" w:rsidP="004A57A6">
      <w:pPr>
        <w:rPr>
          <w:lang w:val="nn-NO"/>
        </w:rPr>
      </w:pPr>
      <w:r w:rsidRPr="00833AE9">
        <w:rPr>
          <w:lang w:val="nn-NO"/>
        </w:rPr>
        <w:t>4</w:t>
      </w:r>
      <w:r w:rsidR="00833AE9" w:rsidRPr="00833AE9">
        <w:rPr>
          <w:lang w:val="nn-NO"/>
        </w:rPr>
        <w:t>.</w:t>
      </w:r>
      <w:r w:rsidRPr="00833AE9">
        <w:rPr>
          <w:lang w:val="nn-NO"/>
        </w:rPr>
        <w:t xml:space="preserve"> (Juan, trabajar)</w:t>
      </w:r>
    </w:p>
    <w:p w:rsidR="004A57A6" w:rsidRPr="00833AE9" w:rsidRDefault="004A57A6" w:rsidP="00833AE9">
      <w:pPr>
        <w:ind w:firstLine="374"/>
        <w:rPr>
          <w:lang w:val="nn-NO"/>
        </w:rPr>
      </w:pPr>
      <w:r w:rsidRPr="00833AE9">
        <w:rPr>
          <w:lang w:val="nn-NO"/>
        </w:rPr>
        <w:t>....</w:t>
      </w:r>
    </w:p>
    <w:p w:rsidR="004A57A6" w:rsidRPr="00833AE9" w:rsidRDefault="004A57A6" w:rsidP="004A57A6">
      <w:pPr>
        <w:rPr>
          <w:lang w:val="nn-NO"/>
        </w:rPr>
      </w:pPr>
      <w:r w:rsidRPr="00833AE9">
        <w:rPr>
          <w:lang w:val="nn-NO"/>
        </w:rPr>
        <w:t>(estudiar)</w:t>
      </w:r>
    </w:p>
    <w:p w:rsidR="004A57A6" w:rsidRPr="00833AE9" w:rsidRDefault="004A57A6" w:rsidP="00833AE9">
      <w:pPr>
        <w:ind w:firstLine="374"/>
        <w:rPr>
          <w:lang w:val="nn-NO"/>
        </w:rPr>
      </w:pPr>
      <w:r w:rsidRPr="00833AE9">
        <w:rPr>
          <w:lang w:val="nn-NO"/>
        </w:rPr>
        <w:t>....</w:t>
      </w:r>
    </w:p>
    <w:p w:rsidR="004A57A6" w:rsidRPr="00833AE9" w:rsidRDefault="004A57A6" w:rsidP="004A57A6">
      <w:pPr>
        <w:rPr>
          <w:lang w:val="nn-NO"/>
        </w:rPr>
      </w:pPr>
    </w:p>
    <w:p w:rsidR="004A57A6" w:rsidRPr="00833AE9" w:rsidRDefault="004A57A6" w:rsidP="004A57A6">
      <w:pPr>
        <w:rPr>
          <w:lang w:val="nn-NO"/>
        </w:rPr>
      </w:pPr>
      <w:r w:rsidRPr="00833AE9">
        <w:rPr>
          <w:lang w:val="nn-NO"/>
        </w:rPr>
        <w:t>--- 120 til 140</w:t>
      </w:r>
    </w:p>
    <w:p w:rsidR="004A57A6" w:rsidRPr="00833AE9" w:rsidRDefault="004A57A6" w:rsidP="004A57A6">
      <w:pPr>
        <w:rPr>
          <w:lang w:val="nn-NO"/>
        </w:rPr>
      </w:pPr>
      <w:r w:rsidRPr="00833AE9">
        <w:rPr>
          <w:lang w:val="nn-NO"/>
        </w:rPr>
        <w:t>B</w:t>
      </w:r>
      <w:r w:rsidR="00833AE9">
        <w:rPr>
          <w:lang w:val="nn-NO"/>
        </w:rPr>
        <w:t>)</w:t>
      </w:r>
      <w:r w:rsidRPr="00833AE9">
        <w:rPr>
          <w:lang w:val="nn-NO"/>
        </w:rPr>
        <w:t xml:space="preserve"> Omset setningane.</w:t>
      </w:r>
    </w:p>
    <w:p w:rsidR="004A57A6" w:rsidRPr="004A57A6" w:rsidRDefault="004A57A6" w:rsidP="004A57A6">
      <w:pPr>
        <w:rPr>
          <w:lang w:val="nn-NO"/>
        </w:rPr>
      </w:pPr>
      <w:r w:rsidRPr="00833AE9">
        <w:rPr>
          <w:lang w:val="nn-NO"/>
        </w:rPr>
        <w:t>1</w:t>
      </w:r>
      <w:r w:rsidR="00833AE9">
        <w:rPr>
          <w:lang w:val="nn-NO"/>
        </w:rPr>
        <w:t>.</w:t>
      </w:r>
      <w:r w:rsidRPr="00833AE9">
        <w:rPr>
          <w:lang w:val="nn-NO"/>
        </w:rPr>
        <w:t xml:space="preserve"> </w:t>
      </w:r>
      <w:r w:rsidR="00833AE9">
        <w:rPr>
          <w:lang w:val="nn-NO"/>
        </w:rPr>
        <w:t xml:space="preserve">- </w:t>
      </w:r>
      <w:r w:rsidRPr="004A57A6">
        <w:rPr>
          <w:lang w:val="nn-NO"/>
        </w:rPr>
        <w:t>Hei, gutar, kva held de på med? (bruk _hacer</w:t>
      </w:r>
      <w:r w:rsidR="00833AE9">
        <w:rPr>
          <w:lang w:val="nn-NO"/>
        </w:rPr>
        <w:t>_</w:t>
      </w:r>
      <w:r w:rsidRPr="004A57A6">
        <w:rPr>
          <w:lang w:val="nn-NO"/>
        </w:rPr>
        <w:t xml:space="preserve">) </w:t>
      </w:r>
    </w:p>
    <w:p w:rsidR="004A57A6" w:rsidRPr="004A57A6" w:rsidRDefault="004A57A6" w:rsidP="00833AE9">
      <w:pPr>
        <w:ind w:firstLine="374"/>
        <w:rPr>
          <w:lang w:val="nn-NO"/>
        </w:rPr>
      </w:pPr>
      <w:r w:rsidRPr="004A57A6">
        <w:rPr>
          <w:lang w:val="nn-NO"/>
        </w:rPr>
        <w:t>....</w:t>
      </w:r>
    </w:p>
    <w:p w:rsidR="004A57A6" w:rsidRPr="004A57A6" w:rsidRDefault="004A57A6" w:rsidP="004A57A6">
      <w:pPr>
        <w:rPr>
          <w:lang w:val="nn-NO"/>
        </w:rPr>
      </w:pPr>
      <w:r w:rsidRPr="004A57A6">
        <w:rPr>
          <w:lang w:val="nn-NO"/>
        </w:rPr>
        <w:t>2</w:t>
      </w:r>
      <w:r w:rsidR="00833AE9">
        <w:rPr>
          <w:lang w:val="nn-NO"/>
        </w:rPr>
        <w:t>.</w:t>
      </w:r>
      <w:r w:rsidRPr="004A57A6">
        <w:rPr>
          <w:lang w:val="nn-NO"/>
        </w:rPr>
        <w:t xml:space="preserve"> </w:t>
      </w:r>
      <w:r w:rsidR="00833AE9">
        <w:rPr>
          <w:lang w:val="nn-NO"/>
        </w:rPr>
        <w:t>-</w:t>
      </w:r>
      <w:r w:rsidRPr="004A57A6">
        <w:rPr>
          <w:lang w:val="nn-NO"/>
        </w:rPr>
        <w:t xml:space="preserve"> Hei, mamma. Vi studerer</w:t>
      </w:r>
      <w:r w:rsidR="00833AE9">
        <w:rPr>
          <w:lang w:val="nn-NO"/>
        </w:rPr>
        <w:t xml:space="preserve"> </w:t>
      </w:r>
      <w:r w:rsidRPr="004A57A6">
        <w:rPr>
          <w:lang w:val="nn-NO"/>
        </w:rPr>
        <w:t>/</w:t>
      </w:r>
      <w:r w:rsidR="00833AE9">
        <w:rPr>
          <w:lang w:val="nn-NO"/>
        </w:rPr>
        <w:t xml:space="preserve"> </w:t>
      </w:r>
      <w:r w:rsidRPr="004A57A6">
        <w:rPr>
          <w:lang w:val="nn-NO"/>
        </w:rPr>
        <w:t>gjer lekser.</w:t>
      </w:r>
    </w:p>
    <w:p w:rsidR="004A57A6" w:rsidRPr="004A57A6" w:rsidRDefault="004A57A6" w:rsidP="00833AE9">
      <w:pPr>
        <w:ind w:firstLine="374"/>
        <w:rPr>
          <w:lang w:val="nn-NO"/>
        </w:rPr>
      </w:pPr>
      <w:r w:rsidRPr="004A57A6">
        <w:rPr>
          <w:lang w:val="nn-NO"/>
        </w:rPr>
        <w:t>....</w:t>
      </w:r>
    </w:p>
    <w:p w:rsidR="004A57A6" w:rsidRPr="004A57A6" w:rsidRDefault="004A57A6" w:rsidP="004A57A6">
      <w:pPr>
        <w:rPr>
          <w:lang w:val="nn-NO"/>
        </w:rPr>
      </w:pPr>
      <w:r w:rsidRPr="004A57A6">
        <w:rPr>
          <w:lang w:val="nn-NO"/>
        </w:rPr>
        <w:t>3</w:t>
      </w:r>
      <w:r w:rsidR="00833AE9">
        <w:rPr>
          <w:lang w:val="nn-NO"/>
        </w:rPr>
        <w:t>.</w:t>
      </w:r>
      <w:r w:rsidRPr="004A57A6">
        <w:rPr>
          <w:lang w:val="nn-NO"/>
        </w:rPr>
        <w:t xml:space="preserve"> </w:t>
      </w:r>
      <w:r w:rsidR="00833AE9">
        <w:rPr>
          <w:lang w:val="nn-NO"/>
        </w:rPr>
        <w:t>-</w:t>
      </w:r>
      <w:r w:rsidRPr="004A57A6">
        <w:rPr>
          <w:lang w:val="nn-NO"/>
        </w:rPr>
        <w:t xml:space="preserve"> Og kva gjer jentene? </w:t>
      </w:r>
      <w:r w:rsidR="00833AE9">
        <w:rPr>
          <w:lang w:val="nn-NO"/>
        </w:rPr>
        <w:t xml:space="preserve">- </w:t>
      </w:r>
      <w:r w:rsidRPr="004A57A6">
        <w:rPr>
          <w:lang w:val="nn-NO"/>
        </w:rPr>
        <w:t>Eg veit ikkje.</w:t>
      </w:r>
    </w:p>
    <w:p w:rsidR="004A57A6" w:rsidRPr="004A57A6" w:rsidRDefault="004A57A6" w:rsidP="00833AE9">
      <w:pPr>
        <w:ind w:firstLine="374"/>
        <w:rPr>
          <w:lang w:val="nn-NO"/>
        </w:rPr>
      </w:pPr>
      <w:r w:rsidRPr="004A57A6">
        <w:rPr>
          <w:lang w:val="nn-NO"/>
        </w:rPr>
        <w:t>....</w:t>
      </w:r>
    </w:p>
    <w:p w:rsidR="00833AE9" w:rsidRDefault="00833AE9" w:rsidP="004A57A6">
      <w:pPr>
        <w:rPr>
          <w:lang w:val="nn-NO"/>
        </w:rPr>
      </w:pPr>
    </w:p>
    <w:p w:rsidR="004A57A6" w:rsidRPr="004A57A6" w:rsidRDefault="004A57A6" w:rsidP="004A57A6">
      <w:pPr>
        <w:rPr>
          <w:lang w:val="nn-NO"/>
        </w:rPr>
      </w:pPr>
      <w:r w:rsidRPr="004A57A6">
        <w:rPr>
          <w:lang w:val="nn-NO"/>
        </w:rPr>
        <w:t>C</w:t>
      </w:r>
      <w:r w:rsidR="00833AE9">
        <w:rPr>
          <w:lang w:val="nn-NO"/>
        </w:rPr>
        <w:t>)</w:t>
      </w:r>
      <w:r w:rsidRPr="004A57A6">
        <w:rPr>
          <w:lang w:val="nn-NO"/>
        </w:rPr>
        <w:t xml:space="preserve"> Øv på å omsetje setningane munnleg. Arbeid gjerne to og to. </w:t>
      </w:r>
    </w:p>
    <w:p w:rsidR="004A57A6" w:rsidRPr="004A57A6" w:rsidRDefault="004A57A6" w:rsidP="004A57A6">
      <w:pPr>
        <w:rPr>
          <w:lang w:val="nn-NO"/>
        </w:rPr>
      </w:pPr>
    </w:p>
    <w:p w:rsidR="004A57A6" w:rsidRPr="004A57A6" w:rsidRDefault="004A57A6" w:rsidP="004A57A6">
      <w:pPr>
        <w:rPr>
          <w:lang w:val="nn-NO"/>
        </w:rPr>
      </w:pPr>
      <w:r w:rsidRPr="004A57A6">
        <w:rPr>
          <w:lang w:val="nn-NO"/>
        </w:rPr>
        <w:t>Vil du repetere meir?</w:t>
      </w:r>
      <w:r w:rsidR="00833AE9">
        <w:rPr>
          <w:lang w:val="nn-NO"/>
        </w:rPr>
        <w:t xml:space="preserve"> </w:t>
      </w:r>
      <w:r w:rsidRPr="004A57A6">
        <w:rPr>
          <w:lang w:val="nn-NO"/>
        </w:rPr>
        <w:t>Øving 3</w:t>
      </w:r>
      <w:r w:rsidR="00833AE9">
        <w:rPr>
          <w:lang w:val="nn-NO"/>
        </w:rPr>
        <w:t>-</w:t>
      </w:r>
      <w:r w:rsidRPr="004A57A6">
        <w:rPr>
          <w:lang w:val="nn-NO"/>
        </w:rPr>
        <w:t>4 på sidene 108</w:t>
      </w:r>
      <w:r w:rsidR="00833AE9">
        <w:rPr>
          <w:lang w:val="nn-NO"/>
        </w:rPr>
        <w:t>-</w:t>
      </w:r>
      <w:r w:rsidRPr="004A57A6">
        <w:rPr>
          <w:lang w:val="nn-NO"/>
        </w:rPr>
        <w:t>109.</w:t>
      </w:r>
    </w:p>
    <w:p w:rsidR="00833AE9" w:rsidRDefault="00833AE9" w:rsidP="004A57A6">
      <w:pPr>
        <w:rPr>
          <w:lang w:val="nn-NO"/>
        </w:rPr>
      </w:pPr>
    </w:p>
    <w:p w:rsidR="004A57A6" w:rsidRPr="004A57A6" w:rsidRDefault="00833AE9" w:rsidP="004A57A6">
      <w:pPr>
        <w:rPr>
          <w:lang w:val="nn-NO"/>
        </w:rPr>
      </w:pPr>
      <w:r>
        <w:rPr>
          <w:lang w:val="nn-NO"/>
        </w:rPr>
        <w:t xml:space="preserve">&gt;&gt;&gt; </w:t>
      </w:r>
      <w:r w:rsidR="004A57A6" w:rsidRPr="004A57A6">
        <w:rPr>
          <w:lang w:val="nn-NO"/>
        </w:rPr>
        <w:t>2 Empareja</w:t>
      </w:r>
      <w:r>
        <w:rPr>
          <w:lang w:val="nn-NO"/>
        </w:rPr>
        <w:t xml:space="preserve"> - S</w:t>
      </w:r>
      <w:r w:rsidR="004A57A6" w:rsidRPr="004A57A6">
        <w:rPr>
          <w:lang w:val="nn-NO"/>
        </w:rPr>
        <w:t>et saman i par</w:t>
      </w:r>
    </w:p>
    <w:p w:rsidR="004A57A6" w:rsidRPr="00011AE1" w:rsidRDefault="004A57A6" w:rsidP="00833AE9">
      <w:pPr>
        <w:ind w:left="374" w:hanging="374"/>
        <w:rPr>
          <w:lang w:val="nn-NO"/>
        </w:rPr>
      </w:pPr>
      <w:r w:rsidRPr="00011AE1">
        <w:rPr>
          <w:lang w:val="nn-NO"/>
        </w:rPr>
        <w:t>A</w:t>
      </w:r>
      <w:r w:rsidR="00833AE9" w:rsidRPr="00011AE1">
        <w:rPr>
          <w:lang w:val="nn-NO"/>
        </w:rPr>
        <w:t>)</w:t>
      </w:r>
      <w:r w:rsidRPr="00011AE1">
        <w:rPr>
          <w:lang w:val="nn-NO"/>
        </w:rPr>
        <w:t xml:space="preserve"> Dra linjer mellom venstre og høgre spalte, slik at du får korrekte setningar. </w:t>
      </w:r>
      <w:r w:rsidR="00E95495" w:rsidRPr="00011AE1">
        <w:rPr>
          <w:lang w:val="nn-NO"/>
        </w:rPr>
        <w:t>{{Svar ved å sette talet frå høgre spalte mellom ..og..}}</w:t>
      </w:r>
    </w:p>
    <w:p w:rsidR="00E95495" w:rsidRPr="00011AE1" w:rsidRDefault="00E95495" w:rsidP="004A57A6">
      <w:pPr>
        <w:rPr>
          <w:lang w:val="nn-NO"/>
        </w:rPr>
      </w:pPr>
    </w:p>
    <w:p w:rsidR="00E95495" w:rsidRPr="00011AE1" w:rsidRDefault="00E95495" w:rsidP="004A57A6">
      <w:pPr>
        <w:rPr>
          <w:lang w:val="es-ES"/>
        </w:rPr>
      </w:pPr>
      <w:r w:rsidRPr="00011AE1">
        <w:rPr>
          <w:lang w:val="es-ES"/>
        </w:rPr>
        <w:t>{{Venstre:}}</w:t>
      </w:r>
    </w:p>
    <w:p w:rsidR="004A57A6" w:rsidRPr="00011AE1" w:rsidRDefault="004A57A6" w:rsidP="004A57A6">
      <w:pPr>
        <w:rPr>
          <w:lang w:val="es-ES"/>
        </w:rPr>
      </w:pPr>
      <w:r w:rsidRPr="00011AE1">
        <w:rPr>
          <w:lang w:val="es-ES"/>
        </w:rPr>
        <w:t>1</w:t>
      </w:r>
      <w:r w:rsidR="00E95495" w:rsidRPr="00011AE1">
        <w:rPr>
          <w:lang w:val="es-ES"/>
        </w:rPr>
        <w:t>.</w:t>
      </w:r>
      <w:r w:rsidRPr="00011AE1">
        <w:rPr>
          <w:lang w:val="es-ES"/>
        </w:rPr>
        <w:t xml:space="preserve"> La Gomera es el nombre de</w:t>
      </w:r>
      <w:r w:rsidR="00E95495" w:rsidRPr="00011AE1">
        <w:rPr>
          <w:lang w:val="es-ES"/>
        </w:rPr>
        <w:t xml:space="preserve"> ....</w:t>
      </w:r>
    </w:p>
    <w:p w:rsidR="004A57A6" w:rsidRPr="00011AE1" w:rsidRDefault="004A57A6" w:rsidP="004A57A6">
      <w:pPr>
        <w:rPr>
          <w:lang w:val="es-ES"/>
        </w:rPr>
      </w:pPr>
      <w:r w:rsidRPr="00011AE1">
        <w:rPr>
          <w:lang w:val="es-ES"/>
        </w:rPr>
        <w:t>2</w:t>
      </w:r>
      <w:r w:rsidR="00E95495" w:rsidRPr="00011AE1">
        <w:rPr>
          <w:lang w:val="es-ES"/>
        </w:rPr>
        <w:t>.</w:t>
      </w:r>
      <w:r w:rsidRPr="00011AE1">
        <w:rPr>
          <w:lang w:val="es-ES"/>
        </w:rPr>
        <w:t xml:space="preserve"> La Gomera es bastante pequeña y</w:t>
      </w:r>
      <w:r w:rsidR="00E95495" w:rsidRPr="00011AE1">
        <w:rPr>
          <w:lang w:val="es-ES"/>
        </w:rPr>
        <w:t xml:space="preserve"> ....</w:t>
      </w:r>
    </w:p>
    <w:p w:rsidR="004A57A6" w:rsidRPr="00011AE1" w:rsidRDefault="004A57A6" w:rsidP="004A57A6">
      <w:pPr>
        <w:rPr>
          <w:lang w:val="es-ES"/>
        </w:rPr>
      </w:pPr>
      <w:r w:rsidRPr="00011AE1">
        <w:rPr>
          <w:lang w:val="es-ES"/>
        </w:rPr>
        <w:t>3</w:t>
      </w:r>
      <w:r w:rsidR="00E95495" w:rsidRPr="00011AE1">
        <w:rPr>
          <w:lang w:val="es-ES"/>
        </w:rPr>
        <w:t>.</w:t>
      </w:r>
      <w:r w:rsidRPr="00011AE1">
        <w:rPr>
          <w:lang w:val="es-ES"/>
        </w:rPr>
        <w:t xml:space="preserve"> En La Gomera hay</w:t>
      </w:r>
      <w:r w:rsidR="00E95495" w:rsidRPr="00011AE1">
        <w:rPr>
          <w:lang w:val="es-ES"/>
        </w:rPr>
        <w:t xml:space="preserve"> ....</w:t>
      </w:r>
    </w:p>
    <w:p w:rsidR="004A57A6" w:rsidRPr="00011AE1" w:rsidRDefault="004A57A6" w:rsidP="004A57A6">
      <w:pPr>
        <w:rPr>
          <w:lang w:val="es-ES"/>
        </w:rPr>
      </w:pPr>
      <w:r w:rsidRPr="00011AE1">
        <w:rPr>
          <w:lang w:val="es-ES"/>
        </w:rPr>
        <w:t>4</w:t>
      </w:r>
      <w:r w:rsidR="00E95495" w:rsidRPr="00011AE1">
        <w:rPr>
          <w:lang w:val="es-ES"/>
        </w:rPr>
        <w:t>.</w:t>
      </w:r>
      <w:r w:rsidRPr="00011AE1">
        <w:rPr>
          <w:lang w:val="es-ES"/>
        </w:rPr>
        <w:t xml:space="preserve"> La Gomera tiene una lengua</w:t>
      </w:r>
      <w:r w:rsidR="00E95495" w:rsidRPr="00011AE1">
        <w:rPr>
          <w:lang w:val="es-ES"/>
        </w:rPr>
        <w:t xml:space="preserve"> ....</w:t>
      </w:r>
    </w:p>
    <w:p w:rsidR="00E95495" w:rsidRPr="00011AE1" w:rsidRDefault="004A57A6" w:rsidP="004A57A6">
      <w:pPr>
        <w:rPr>
          <w:lang w:val="es-ES"/>
        </w:rPr>
      </w:pPr>
      <w:r w:rsidRPr="00011AE1">
        <w:rPr>
          <w:lang w:val="es-ES"/>
        </w:rPr>
        <w:t>5</w:t>
      </w:r>
      <w:r w:rsidR="00E95495" w:rsidRPr="00011AE1">
        <w:rPr>
          <w:lang w:val="es-ES"/>
        </w:rPr>
        <w:t>.</w:t>
      </w:r>
      <w:r w:rsidRPr="00011AE1">
        <w:rPr>
          <w:lang w:val="es-ES"/>
        </w:rPr>
        <w:t xml:space="preserve"> Los niños de La Gomera estudian</w:t>
      </w:r>
      <w:r w:rsidRPr="00011AE1">
        <w:rPr>
          <w:lang w:val="es-ES"/>
        </w:rPr>
        <w:tab/>
      </w:r>
      <w:r w:rsidR="00E95495" w:rsidRPr="00011AE1">
        <w:rPr>
          <w:lang w:val="es-ES"/>
        </w:rPr>
        <w:t xml:space="preserve">.... </w:t>
      </w:r>
    </w:p>
    <w:p w:rsidR="00E95495" w:rsidRPr="00011AE1" w:rsidRDefault="00E95495" w:rsidP="004A57A6">
      <w:pPr>
        <w:rPr>
          <w:lang w:val="es-ES"/>
        </w:rPr>
      </w:pPr>
    </w:p>
    <w:p w:rsidR="00E95495" w:rsidRPr="00011AE1" w:rsidRDefault="00E95495" w:rsidP="004A57A6">
      <w:pPr>
        <w:rPr>
          <w:lang w:val="es-ES"/>
        </w:rPr>
      </w:pPr>
      <w:r w:rsidRPr="00011AE1">
        <w:rPr>
          <w:lang w:val="es-ES"/>
        </w:rPr>
        <w:t>{{Høgre:}}</w:t>
      </w:r>
    </w:p>
    <w:p w:rsidR="004A57A6" w:rsidRPr="00011AE1" w:rsidRDefault="00E95495" w:rsidP="004A57A6">
      <w:pPr>
        <w:rPr>
          <w:lang w:val="es-ES"/>
        </w:rPr>
      </w:pPr>
      <w:r w:rsidRPr="00011AE1">
        <w:rPr>
          <w:lang w:val="es-ES"/>
        </w:rPr>
        <w:t xml:space="preserve">1. </w:t>
      </w:r>
      <w:r w:rsidR="004A57A6" w:rsidRPr="00011AE1">
        <w:rPr>
          <w:lang w:val="es-ES"/>
        </w:rPr>
        <w:t>el silbo durante seis años.</w:t>
      </w:r>
    </w:p>
    <w:p w:rsidR="004A57A6" w:rsidRPr="00011AE1" w:rsidRDefault="00E95495" w:rsidP="004A57A6">
      <w:pPr>
        <w:rPr>
          <w:lang w:val="es-ES"/>
        </w:rPr>
      </w:pPr>
      <w:r w:rsidRPr="00011AE1">
        <w:rPr>
          <w:lang w:val="es-ES"/>
        </w:rPr>
        <w:t xml:space="preserve">2. </w:t>
      </w:r>
      <w:r w:rsidR="004A57A6" w:rsidRPr="00011AE1">
        <w:rPr>
          <w:lang w:val="es-ES"/>
        </w:rPr>
        <w:t>muchas montañas.</w:t>
      </w:r>
    </w:p>
    <w:p w:rsidR="004A57A6" w:rsidRPr="00011AE1" w:rsidRDefault="00E95495" w:rsidP="004A57A6">
      <w:pPr>
        <w:rPr>
          <w:lang w:val="es-ES"/>
        </w:rPr>
      </w:pPr>
      <w:r w:rsidRPr="00011AE1">
        <w:rPr>
          <w:lang w:val="es-ES"/>
        </w:rPr>
        <w:t xml:space="preserve">3. </w:t>
      </w:r>
      <w:r w:rsidR="004A57A6" w:rsidRPr="00011AE1">
        <w:rPr>
          <w:lang w:val="es-ES"/>
        </w:rPr>
        <w:t>una de las Islas Canarias.</w:t>
      </w:r>
    </w:p>
    <w:p w:rsidR="004A57A6" w:rsidRPr="00011AE1" w:rsidRDefault="00E95495" w:rsidP="004A57A6">
      <w:pPr>
        <w:rPr>
          <w:lang w:val="es-ES"/>
        </w:rPr>
      </w:pPr>
      <w:r w:rsidRPr="00011AE1">
        <w:rPr>
          <w:lang w:val="es-ES"/>
        </w:rPr>
        <w:t xml:space="preserve">4. </w:t>
      </w:r>
      <w:r w:rsidR="004A57A6" w:rsidRPr="00011AE1">
        <w:rPr>
          <w:lang w:val="es-ES"/>
        </w:rPr>
        <w:t>está cerca de Tenerife.</w:t>
      </w:r>
    </w:p>
    <w:p w:rsidR="004A57A6" w:rsidRPr="00011AE1" w:rsidRDefault="00E95495" w:rsidP="004A57A6">
      <w:pPr>
        <w:rPr>
          <w:lang w:val="es-ES"/>
        </w:rPr>
      </w:pPr>
      <w:r w:rsidRPr="00011AE1">
        <w:rPr>
          <w:lang w:val="es-ES"/>
        </w:rPr>
        <w:t xml:space="preserve">5. </w:t>
      </w:r>
      <w:r w:rsidR="004A57A6" w:rsidRPr="00011AE1">
        <w:rPr>
          <w:lang w:val="es-ES"/>
        </w:rPr>
        <w:t xml:space="preserve">que se llama </w:t>
      </w:r>
      <w:r w:rsidR="00014491" w:rsidRPr="00011AE1">
        <w:rPr>
          <w:lang w:val="es-ES"/>
        </w:rPr>
        <w:t>"</w:t>
      </w:r>
      <w:r w:rsidR="004A57A6" w:rsidRPr="00011AE1">
        <w:rPr>
          <w:lang w:val="es-ES"/>
        </w:rPr>
        <w:t>el silbo</w:t>
      </w:r>
      <w:r w:rsidR="00014491" w:rsidRPr="00011AE1">
        <w:rPr>
          <w:lang w:val="es-ES"/>
        </w:rPr>
        <w:t>"</w:t>
      </w:r>
      <w:r w:rsidR="004A57A6" w:rsidRPr="00011AE1">
        <w:rPr>
          <w:lang w:val="es-ES"/>
        </w:rPr>
        <w:t>.</w:t>
      </w:r>
    </w:p>
    <w:p w:rsidR="00E95495" w:rsidRPr="00011AE1" w:rsidRDefault="00E95495" w:rsidP="004A57A6">
      <w:pPr>
        <w:rPr>
          <w:lang w:val="es-ES"/>
        </w:rPr>
      </w:pPr>
    </w:p>
    <w:p w:rsidR="004A57A6" w:rsidRPr="00011AE1" w:rsidRDefault="004A57A6" w:rsidP="00E95495">
      <w:pPr>
        <w:ind w:left="374" w:hanging="374"/>
        <w:rPr>
          <w:lang w:val="nn-NO"/>
        </w:rPr>
      </w:pPr>
      <w:r w:rsidRPr="00011AE1">
        <w:rPr>
          <w:lang w:val="nn-NO"/>
        </w:rPr>
        <w:lastRenderedPageBreak/>
        <w:t>B</w:t>
      </w:r>
      <w:r w:rsidR="00E95495" w:rsidRPr="00011AE1">
        <w:rPr>
          <w:lang w:val="nn-NO"/>
        </w:rPr>
        <w:t>)</w:t>
      </w:r>
      <w:r w:rsidRPr="00011AE1">
        <w:rPr>
          <w:lang w:val="nn-NO"/>
        </w:rPr>
        <w:t xml:space="preserve"> Øv på setningane og fortel så ein kamerat om La Gomera. Boka skal vere lukka. </w:t>
      </w:r>
    </w:p>
    <w:p w:rsidR="004A57A6" w:rsidRPr="00011AE1" w:rsidRDefault="004A57A6" w:rsidP="004A57A6">
      <w:pPr>
        <w:rPr>
          <w:lang w:val="nn-NO"/>
        </w:rPr>
      </w:pPr>
    </w:p>
    <w:p w:rsidR="004A57A6" w:rsidRPr="00011AE1" w:rsidRDefault="004A57A6" w:rsidP="004A57A6">
      <w:pPr>
        <w:rPr>
          <w:lang w:val="nn-NO"/>
        </w:rPr>
      </w:pPr>
      <w:r w:rsidRPr="00011AE1">
        <w:rPr>
          <w:lang w:val="nn-NO"/>
        </w:rPr>
        <w:t>--- 121 til 140</w:t>
      </w:r>
    </w:p>
    <w:p w:rsidR="004A57A6" w:rsidRPr="00011AE1" w:rsidRDefault="00E95495" w:rsidP="004A57A6">
      <w:pPr>
        <w:rPr>
          <w:lang w:val="nn-NO"/>
        </w:rPr>
      </w:pPr>
      <w:r w:rsidRPr="00011AE1">
        <w:rPr>
          <w:lang w:val="nn-NO"/>
        </w:rPr>
        <w:t xml:space="preserve">&gt;&gt;&gt; </w:t>
      </w:r>
      <w:r w:rsidR="004A57A6" w:rsidRPr="00011AE1">
        <w:rPr>
          <w:lang w:val="nn-NO"/>
        </w:rPr>
        <w:t>3 Palabras</w:t>
      </w:r>
      <w:r w:rsidRPr="00011AE1">
        <w:rPr>
          <w:lang w:val="nn-NO"/>
        </w:rPr>
        <w:t xml:space="preserve"> - </w:t>
      </w:r>
      <w:r w:rsidR="004A57A6" w:rsidRPr="00011AE1">
        <w:rPr>
          <w:lang w:val="nn-NO"/>
        </w:rPr>
        <w:t>Ord</w:t>
      </w:r>
    </w:p>
    <w:p w:rsidR="004A57A6" w:rsidRPr="00011AE1" w:rsidRDefault="004A57A6" w:rsidP="004A57A6">
      <w:pPr>
        <w:rPr>
          <w:lang w:val="es-ES"/>
        </w:rPr>
      </w:pPr>
      <w:r w:rsidRPr="00011AE1">
        <w:rPr>
          <w:lang w:val="nn-NO"/>
        </w:rPr>
        <w:t>Alle orda i ramma kjem frå kapittel 13</w:t>
      </w:r>
      <w:r w:rsidR="00E95495" w:rsidRPr="00011AE1">
        <w:rPr>
          <w:lang w:val="nn-NO"/>
        </w:rPr>
        <w:t>-</w:t>
      </w:r>
      <w:r w:rsidRPr="00011AE1">
        <w:rPr>
          <w:lang w:val="nn-NO"/>
        </w:rPr>
        <w:t xml:space="preserve">14. Set dei inn i passande setningar. </w:t>
      </w:r>
      <w:r w:rsidRPr="00011AE1">
        <w:rPr>
          <w:lang w:val="es-ES"/>
        </w:rPr>
        <w:t>Det blir tre ord til overs.</w:t>
      </w:r>
    </w:p>
    <w:p w:rsidR="004A57A6" w:rsidRPr="00011AE1" w:rsidRDefault="004A57A6" w:rsidP="004A57A6">
      <w:pPr>
        <w:rPr>
          <w:lang w:val="es-ES"/>
        </w:rPr>
      </w:pPr>
    </w:p>
    <w:p w:rsidR="004A57A6" w:rsidRPr="004A57A6" w:rsidRDefault="00E95495" w:rsidP="004A57A6">
      <w:pPr>
        <w:rPr>
          <w:lang w:val="es-ES"/>
        </w:rPr>
      </w:pPr>
      <w:r w:rsidRPr="00011AE1">
        <w:rPr>
          <w:lang w:val="es-ES"/>
        </w:rPr>
        <w:t>{{Ramm</w:t>
      </w:r>
      <w:r w:rsidR="00011AE1" w:rsidRPr="00011AE1">
        <w:rPr>
          <w:lang w:val="es-ES"/>
        </w:rPr>
        <w:t>e</w:t>
      </w:r>
      <w:r w:rsidRPr="00011AE1">
        <w:rPr>
          <w:lang w:val="es-ES"/>
        </w:rPr>
        <w:t>: M</w:t>
      </w:r>
      <w:r w:rsidR="004A57A6" w:rsidRPr="00011AE1">
        <w:rPr>
          <w:lang w:val="es-ES"/>
        </w:rPr>
        <w:t>ismo</w:t>
      </w:r>
      <w:r w:rsidRPr="00011AE1">
        <w:rPr>
          <w:lang w:val="es-ES"/>
        </w:rPr>
        <w:t xml:space="preserve">, </w:t>
      </w:r>
      <w:r w:rsidR="004A57A6" w:rsidRPr="00011AE1">
        <w:rPr>
          <w:lang w:val="es-ES"/>
        </w:rPr>
        <w:t>esquina</w:t>
      </w:r>
      <w:r w:rsidRPr="00011AE1">
        <w:rPr>
          <w:lang w:val="es-ES"/>
        </w:rPr>
        <w:t xml:space="preserve">, </w:t>
      </w:r>
      <w:r w:rsidR="004A57A6" w:rsidRPr="00011AE1">
        <w:rPr>
          <w:lang w:val="es-ES"/>
        </w:rPr>
        <w:t>barato</w:t>
      </w:r>
      <w:r w:rsidRPr="00011AE1">
        <w:rPr>
          <w:lang w:val="es-ES"/>
        </w:rPr>
        <w:t xml:space="preserve">, </w:t>
      </w:r>
      <w:r w:rsidR="004A57A6" w:rsidRPr="00011AE1">
        <w:rPr>
          <w:lang w:val="es-ES"/>
        </w:rPr>
        <w:t>muchísimo</w:t>
      </w:r>
      <w:r w:rsidRPr="00011AE1">
        <w:rPr>
          <w:lang w:val="es-ES"/>
        </w:rPr>
        <w:t xml:space="preserve">, </w:t>
      </w:r>
      <w:r w:rsidR="004A57A6" w:rsidRPr="00011AE1">
        <w:rPr>
          <w:lang w:val="es-ES"/>
        </w:rPr>
        <w:t>montañoso</w:t>
      </w:r>
      <w:r w:rsidRPr="00011AE1">
        <w:rPr>
          <w:lang w:val="es-ES"/>
        </w:rPr>
        <w:t xml:space="preserve">, </w:t>
      </w:r>
      <w:r w:rsidR="004A57A6" w:rsidRPr="00011AE1">
        <w:rPr>
          <w:lang w:val="es-ES"/>
        </w:rPr>
        <w:t>vecino</w:t>
      </w:r>
      <w:r w:rsidRPr="00011AE1">
        <w:rPr>
          <w:lang w:val="es-ES"/>
        </w:rPr>
        <w:t xml:space="preserve">, </w:t>
      </w:r>
      <w:r w:rsidR="004A57A6" w:rsidRPr="00011AE1">
        <w:rPr>
          <w:lang w:val="es-ES"/>
        </w:rPr>
        <w:t>equipo</w:t>
      </w:r>
      <w:r w:rsidRPr="00011AE1">
        <w:rPr>
          <w:lang w:val="es-ES"/>
        </w:rPr>
        <w:t xml:space="preserve">, </w:t>
      </w:r>
      <w:r w:rsidR="004A57A6" w:rsidRPr="00011AE1">
        <w:rPr>
          <w:lang w:val="es-ES"/>
        </w:rPr>
        <w:t>afuera de</w:t>
      </w:r>
      <w:r w:rsidRPr="00011AE1">
        <w:rPr>
          <w:lang w:val="es-ES"/>
        </w:rPr>
        <w:t xml:space="preserve">, </w:t>
      </w:r>
      <w:r w:rsidR="004A57A6" w:rsidRPr="00011AE1">
        <w:rPr>
          <w:lang w:val="es-ES"/>
        </w:rPr>
        <w:t>distancia</w:t>
      </w:r>
      <w:r w:rsidRPr="00011AE1">
        <w:rPr>
          <w:lang w:val="es-ES"/>
        </w:rPr>
        <w:t xml:space="preserve">, </w:t>
      </w:r>
      <w:r w:rsidR="004A57A6" w:rsidRPr="00011AE1">
        <w:rPr>
          <w:lang w:val="es-ES"/>
        </w:rPr>
        <w:t>obligatoria</w:t>
      </w:r>
      <w:r w:rsidRPr="00011AE1">
        <w:rPr>
          <w:lang w:val="es-ES"/>
        </w:rPr>
        <w:t>.}}</w:t>
      </w:r>
    </w:p>
    <w:p w:rsidR="00E95495" w:rsidRDefault="00E95495" w:rsidP="004A57A6">
      <w:pPr>
        <w:rPr>
          <w:lang w:val="es-ES"/>
        </w:rPr>
      </w:pPr>
    </w:p>
    <w:p w:rsidR="004A57A6" w:rsidRPr="004A57A6" w:rsidRDefault="004A57A6" w:rsidP="00B13CCA">
      <w:pPr>
        <w:ind w:left="374" w:hanging="374"/>
        <w:rPr>
          <w:lang w:val="es-ES"/>
        </w:rPr>
      </w:pPr>
      <w:r w:rsidRPr="004A57A6">
        <w:rPr>
          <w:lang w:val="es-ES"/>
        </w:rPr>
        <w:t>1</w:t>
      </w:r>
      <w:r w:rsidR="00E95495">
        <w:rPr>
          <w:lang w:val="es-ES"/>
        </w:rPr>
        <w:t>.</w:t>
      </w:r>
      <w:r w:rsidRPr="004A57A6">
        <w:rPr>
          <w:lang w:val="es-ES"/>
        </w:rPr>
        <w:t xml:space="preserve"> En un .... de fútbol hay once personas.</w:t>
      </w:r>
    </w:p>
    <w:p w:rsidR="004A57A6" w:rsidRPr="004A57A6" w:rsidRDefault="004A57A6" w:rsidP="00B13CCA">
      <w:pPr>
        <w:ind w:left="374" w:hanging="374"/>
        <w:rPr>
          <w:lang w:val="es-ES"/>
        </w:rPr>
      </w:pPr>
      <w:r w:rsidRPr="004A57A6">
        <w:rPr>
          <w:lang w:val="es-ES"/>
        </w:rPr>
        <w:t>2</w:t>
      </w:r>
      <w:r w:rsidR="00E95495">
        <w:rPr>
          <w:lang w:val="es-ES"/>
        </w:rPr>
        <w:t>.</w:t>
      </w:r>
      <w:r w:rsidRPr="004A57A6">
        <w:rPr>
          <w:lang w:val="es-ES"/>
        </w:rPr>
        <w:t xml:space="preserve"> No cuesta mucho, es muy .....</w:t>
      </w:r>
    </w:p>
    <w:p w:rsidR="004A57A6" w:rsidRPr="004A57A6" w:rsidRDefault="004A57A6" w:rsidP="00B13CCA">
      <w:pPr>
        <w:ind w:left="374" w:hanging="374"/>
        <w:rPr>
          <w:lang w:val="es-ES"/>
        </w:rPr>
      </w:pPr>
      <w:r w:rsidRPr="004A57A6">
        <w:rPr>
          <w:lang w:val="es-ES"/>
        </w:rPr>
        <w:t>3</w:t>
      </w:r>
      <w:r w:rsidR="00E95495">
        <w:rPr>
          <w:lang w:val="es-ES"/>
        </w:rPr>
        <w:t>.</w:t>
      </w:r>
      <w:r w:rsidRPr="004A57A6">
        <w:rPr>
          <w:lang w:val="es-ES"/>
        </w:rPr>
        <w:t xml:space="preserve"> En Noruega todos los niños tienen que estudiar el inglés, porque es una asignatura .....</w:t>
      </w:r>
    </w:p>
    <w:p w:rsidR="004A57A6" w:rsidRPr="004A57A6" w:rsidRDefault="004A57A6" w:rsidP="00B13CCA">
      <w:pPr>
        <w:ind w:left="374" w:hanging="374"/>
        <w:rPr>
          <w:lang w:val="es-ES"/>
        </w:rPr>
      </w:pPr>
      <w:r w:rsidRPr="004A57A6">
        <w:rPr>
          <w:lang w:val="es-ES"/>
        </w:rPr>
        <w:t>4</w:t>
      </w:r>
      <w:r w:rsidR="00E95495">
        <w:rPr>
          <w:lang w:val="es-ES"/>
        </w:rPr>
        <w:t>.</w:t>
      </w:r>
      <w:r w:rsidRPr="004A57A6">
        <w:rPr>
          <w:lang w:val="es-ES"/>
        </w:rPr>
        <w:t xml:space="preserve"> En España hay muchas montañas, es un país muy .....</w:t>
      </w:r>
    </w:p>
    <w:p w:rsidR="004A57A6" w:rsidRPr="004A57A6" w:rsidRDefault="004A57A6" w:rsidP="00B13CCA">
      <w:pPr>
        <w:ind w:left="374" w:hanging="374"/>
        <w:rPr>
          <w:lang w:val="es-ES"/>
        </w:rPr>
      </w:pPr>
      <w:r w:rsidRPr="004A57A6">
        <w:rPr>
          <w:lang w:val="es-ES"/>
        </w:rPr>
        <w:t>5</w:t>
      </w:r>
      <w:r w:rsidR="00E95495">
        <w:rPr>
          <w:lang w:val="es-ES"/>
        </w:rPr>
        <w:t>.</w:t>
      </w:r>
    </w:p>
    <w:p w:rsidR="004A57A6" w:rsidRPr="004A57A6" w:rsidRDefault="00E95495" w:rsidP="00B13CCA">
      <w:pPr>
        <w:ind w:left="374" w:hanging="374"/>
        <w:rPr>
          <w:lang w:val="es-ES"/>
        </w:rPr>
      </w:pPr>
      <w:r>
        <w:rPr>
          <w:lang w:val="es-ES"/>
        </w:rPr>
        <w:t xml:space="preserve">- </w:t>
      </w:r>
      <w:r w:rsidR="004A57A6" w:rsidRPr="004A57A6">
        <w:rPr>
          <w:lang w:val="es-ES"/>
        </w:rPr>
        <w:t>¿Cuál es la .... entre Madrid y Barcelona?</w:t>
      </w:r>
    </w:p>
    <w:p w:rsidR="004A57A6" w:rsidRPr="004A57A6" w:rsidRDefault="00E95495" w:rsidP="00B13CCA">
      <w:pPr>
        <w:ind w:left="374" w:hanging="374"/>
        <w:rPr>
          <w:lang w:val="es-ES"/>
        </w:rPr>
      </w:pPr>
      <w:r>
        <w:rPr>
          <w:lang w:val="es-ES"/>
        </w:rPr>
        <w:t>-</w:t>
      </w:r>
      <w:r w:rsidR="004A57A6" w:rsidRPr="004A57A6">
        <w:rPr>
          <w:lang w:val="es-ES"/>
        </w:rPr>
        <w:t xml:space="preserve"> No sé exactamente, pero creo que son unos 600 kilómetros.</w:t>
      </w:r>
    </w:p>
    <w:p w:rsidR="004A57A6" w:rsidRPr="004A57A6" w:rsidRDefault="004A57A6" w:rsidP="00B13CCA">
      <w:pPr>
        <w:ind w:left="374" w:hanging="374"/>
        <w:rPr>
          <w:lang w:val="es-ES"/>
        </w:rPr>
      </w:pPr>
      <w:r w:rsidRPr="004A57A6">
        <w:rPr>
          <w:lang w:val="es-ES"/>
        </w:rPr>
        <w:t>6</w:t>
      </w:r>
      <w:r w:rsidR="00E95495">
        <w:rPr>
          <w:lang w:val="es-ES"/>
        </w:rPr>
        <w:t>.</w:t>
      </w:r>
      <w:r w:rsidRPr="004A57A6">
        <w:rPr>
          <w:lang w:val="es-ES"/>
        </w:rPr>
        <w:t xml:space="preserve"> ....la casa hay un parque muy pequeño.</w:t>
      </w:r>
    </w:p>
    <w:p w:rsidR="004A57A6" w:rsidRPr="004A57A6" w:rsidRDefault="004A57A6" w:rsidP="00B13CCA">
      <w:pPr>
        <w:ind w:left="374" w:hanging="374"/>
        <w:rPr>
          <w:lang w:val="es-ES"/>
        </w:rPr>
      </w:pPr>
      <w:r w:rsidRPr="004A57A6">
        <w:rPr>
          <w:lang w:val="es-ES"/>
        </w:rPr>
        <w:t>7</w:t>
      </w:r>
      <w:r w:rsidR="00E95495">
        <w:rPr>
          <w:lang w:val="es-ES"/>
        </w:rPr>
        <w:t>.</w:t>
      </w:r>
    </w:p>
    <w:p w:rsidR="004A57A6" w:rsidRPr="004A57A6" w:rsidRDefault="00E95495" w:rsidP="00B13CCA">
      <w:pPr>
        <w:ind w:left="374" w:hanging="374"/>
        <w:rPr>
          <w:lang w:val="es-ES"/>
        </w:rPr>
      </w:pPr>
      <w:r>
        <w:rPr>
          <w:lang w:val="es-ES"/>
        </w:rPr>
        <w:t xml:space="preserve">- </w:t>
      </w:r>
      <w:r w:rsidR="004A57A6" w:rsidRPr="004A57A6">
        <w:rPr>
          <w:lang w:val="es-ES"/>
        </w:rPr>
        <w:t>Por favor, ¿hay un restaurante mexicano por aquí?</w:t>
      </w:r>
    </w:p>
    <w:p w:rsidR="004A57A6" w:rsidRPr="004A57A6" w:rsidRDefault="00E95495" w:rsidP="00B13CCA">
      <w:pPr>
        <w:ind w:left="374" w:hanging="374"/>
        <w:rPr>
          <w:lang w:val="es-ES"/>
        </w:rPr>
      </w:pPr>
      <w:r>
        <w:rPr>
          <w:lang w:val="es-ES"/>
        </w:rPr>
        <w:t>-</w:t>
      </w:r>
      <w:r w:rsidR="004A57A6" w:rsidRPr="004A57A6">
        <w:rPr>
          <w:lang w:val="es-ES"/>
        </w:rPr>
        <w:t xml:space="preserve"> Sí, está allí, en la .....</w:t>
      </w:r>
    </w:p>
    <w:p w:rsidR="00E95495" w:rsidRPr="00E95495" w:rsidRDefault="00E95495" w:rsidP="004A57A6">
      <w:pPr>
        <w:rPr>
          <w:lang w:val="es-ES"/>
        </w:rPr>
      </w:pPr>
    </w:p>
    <w:p w:rsidR="004A57A6" w:rsidRPr="00E95495" w:rsidRDefault="00E95495" w:rsidP="004A57A6">
      <w:pPr>
        <w:rPr>
          <w:lang w:val="nn-NO"/>
        </w:rPr>
      </w:pPr>
      <w:r w:rsidRPr="00E95495">
        <w:rPr>
          <w:lang w:val="nn-NO"/>
        </w:rPr>
        <w:t xml:space="preserve">&gt;&gt;&gt; </w:t>
      </w:r>
      <w:r w:rsidR="004A57A6" w:rsidRPr="00E95495">
        <w:rPr>
          <w:lang w:val="nn-NO"/>
        </w:rPr>
        <w:t>4 Escucha</w:t>
      </w:r>
      <w:r w:rsidRPr="00E95495">
        <w:rPr>
          <w:lang w:val="nn-NO"/>
        </w:rPr>
        <w:t xml:space="preserve"> – </w:t>
      </w:r>
      <w:r w:rsidR="004A57A6" w:rsidRPr="00E95495">
        <w:rPr>
          <w:lang w:val="nn-NO"/>
        </w:rPr>
        <w:t>Lytt</w:t>
      </w:r>
      <w:r w:rsidRPr="00E95495">
        <w:rPr>
          <w:lang w:val="nn-NO"/>
        </w:rPr>
        <w:t xml:space="preserve"> [l]</w:t>
      </w:r>
    </w:p>
    <w:p w:rsidR="004A57A6" w:rsidRPr="004A57A6" w:rsidRDefault="004A57A6" w:rsidP="004A57A6">
      <w:pPr>
        <w:rPr>
          <w:lang w:val="nn-NO"/>
        </w:rPr>
      </w:pPr>
      <w:r w:rsidRPr="004A57A6">
        <w:rPr>
          <w:lang w:val="nn-NO"/>
        </w:rPr>
        <w:t>Svar på spørsmåla på norsk.</w:t>
      </w:r>
    </w:p>
    <w:p w:rsidR="004A57A6" w:rsidRPr="004A57A6" w:rsidRDefault="004A57A6" w:rsidP="004A57A6">
      <w:pPr>
        <w:rPr>
          <w:lang w:val="nn-NO"/>
        </w:rPr>
      </w:pPr>
      <w:r w:rsidRPr="004A57A6">
        <w:rPr>
          <w:lang w:val="nn-NO"/>
        </w:rPr>
        <w:t>1</w:t>
      </w:r>
      <w:r w:rsidR="00E95495">
        <w:rPr>
          <w:lang w:val="nn-NO"/>
        </w:rPr>
        <w:t>.</w:t>
      </w:r>
      <w:r w:rsidRPr="004A57A6">
        <w:rPr>
          <w:lang w:val="nn-NO"/>
        </w:rPr>
        <w:t xml:space="preserve"> Kvar møtest Carmen og Julio?</w:t>
      </w:r>
    </w:p>
    <w:p w:rsidR="004A57A6" w:rsidRPr="004A57A6" w:rsidRDefault="004A57A6" w:rsidP="00E95495">
      <w:pPr>
        <w:ind w:firstLine="374"/>
        <w:rPr>
          <w:lang w:val="nn-NO"/>
        </w:rPr>
      </w:pPr>
      <w:r w:rsidRPr="004A57A6">
        <w:rPr>
          <w:lang w:val="nn-NO"/>
        </w:rPr>
        <w:t>....</w:t>
      </w:r>
    </w:p>
    <w:p w:rsidR="004A57A6" w:rsidRPr="004A57A6" w:rsidRDefault="004A57A6" w:rsidP="004A57A6">
      <w:pPr>
        <w:rPr>
          <w:lang w:val="nn-NO"/>
        </w:rPr>
      </w:pPr>
      <w:r w:rsidRPr="004A57A6">
        <w:rPr>
          <w:lang w:val="nn-NO"/>
        </w:rPr>
        <w:t>2</w:t>
      </w:r>
      <w:r w:rsidR="00E95495">
        <w:rPr>
          <w:lang w:val="nn-NO"/>
        </w:rPr>
        <w:t>.</w:t>
      </w:r>
      <w:r w:rsidRPr="004A57A6">
        <w:rPr>
          <w:lang w:val="nn-NO"/>
        </w:rPr>
        <w:t xml:space="preserve"> Kva skal Julio gjere i sommar?</w:t>
      </w:r>
    </w:p>
    <w:p w:rsidR="004A57A6" w:rsidRPr="004A57A6" w:rsidRDefault="004A57A6" w:rsidP="00E95495">
      <w:pPr>
        <w:ind w:firstLine="374"/>
        <w:rPr>
          <w:lang w:val="nn-NO"/>
        </w:rPr>
      </w:pPr>
      <w:r w:rsidRPr="004A57A6">
        <w:rPr>
          <w:lang w:val="nn-NO"/>
        </w:rPr>
        <w:t>....</w:t>
      </w:r>
    </w:p>
    <w:p w:rsidR="004A57A6" w:rsidRPr="004A57A6" w:rsidRDefault="004A57A6" w:rsidP="004A57A6">
      <w:pPr>
        <w:rPr>
          <w:lang w:val="nn-NO"/>
        </w:rPr>
      </w:pPr>
      <w:r w:rsidRPr="004A57A6">
        <w:rPr>
          <w:lang w:val="nn-NO"/>
        </w:rPr>
        <w:t>3</w:t>
      </w:r>
      <w:r w:rsidR="00E95495">
        <w:rPr>
          <w:lang w:val="nn-NO"/>
        </w:rPr>
        <w:t>.</w:t>
      </w:r>
      <w:r w:rsidRPr="004A57A6">
        <w:rPr>
          <w:lang w:val="nn-NO"/>
        </w:rPr>
        <w:t xml:space="preserve"> Kor lenge skal han vere borte?</w:t>
      </w:r>
    </w:p>
    <w:p w:rsidR="004A57A6" w:rsidRPr="004A57A6" w:rsidRDefault="004A57A6" w:rsidP="000E3E4B">
      <w:pPr>
        <w:ind w:firstLine="374"/>
        <w:rPr>
          <w:lang w:val="nn-NO"/>
        </w:rPr>
      </w:pPr>
      <w:r w:rsidRPr="004A57A6">
        <w:rPr>
          <w:lang w:val="nn-NO"/>
        </w:rPr>
        <w:t>....</w:t>
      </w:r>
    </w:p>
    <w:p w:rsidR="004A57A6" w:rsidRPr="004A57A6" w:rsidRDefault="004A57A6" w:rsidP="004A57A6">
      <w:pPr>
        <w:rPr>
          <w:lang w:val="nn-NO"/>
        </w:rPr>
      </w:pPr>
      <w:r w:rsidRPr="004A57A6">
        <w:rPr>
          <w:lang w:val="nn-NO"/>
        </w:rPr>
        <w:t>4</w:t>
      </w:r>
      <w:r w:rsidR="000E3E4B">
        <w:rPr>
          <w:lang w:val="nn-NO"/>
        </w:rPr>
        <w:t>.</w:t>
      </w:r>
      <w:r w:rsidRPr="004A57A6">
        <w:rPr>
          <w:lang w:val="nn-NO"/>
        </w:rPr>
        <w:t xml:space="preserve"> Reiser han aleine?</w:t>
      </w:r>
    </w:p>
    <w:p w:rsidR="004A57A6" w:rsidRPr="004A57A6" w:rsidRDefault="004A57A6" w:rsidP="000E3E4B">
      <w:pPr>
        <w:ind w:firstLine="374"/>
        <w:rPr>
          <w:lang w:val="nn-NO"/>
        </w:rPr>
      </w:pPr>
      <w:r w:rsidRPr="004A57A6">
        <w:rPr>
          <w:lang w:val="nn-NO"/>
        </w:rPr>
        <w:t>....</w:t>
      </w:r>
    </w:p>
    <w:p w:rsidR="004A57A6" w:rsidRPr="004A57A6" w:rsidRDefault="004A57A6" w:rsidP="004A57A6">
      <w:pPr>
        <w:rPr>
          <w:lang w:val="nn-NO"/>
        </w:rPr>
      </w:pPr>
      <w:r w:rsidRPr="004A57A6">
        <w:rPr>
          <w:lang w:val="nn-NO"/>
        </w:rPr>
        <w:t>5</w:t>
      </w:r>
      <w:r w:rsidR="000E3E4B">
        <w:rPr>
          <w:lang w:val="nn-NO"/>
        </w:rPr>
        <w:t>.</w:t>
      </w:r>
      <w:r w:rsidRPr="004A57A6">
        <w:rPr>
          <w:lang w:val="nn-NO"/>
        </w:rPr>
        <w:t xml:space="preserve"> Kva lovar Julio at han skal spørje foreldra sine om?</w:t>
      </w:r>
    </w:p>
    <w:p w:rsidR="004A57A6" w:rsidRPr="004A57A6" w:rsidRDefault="004A57A6" w:rsidP="000E3E4B">
      <w:pPr>
        <w:ind w:firstLine="374"/>
        <w:rPr>
          <w:lang w:val="nn-NO"/>
        </w:rPr>
      </w:pPr>
      <w:r w:rsidRPr="004A57A6">
        <w:rPr>
          <w:lang w:val="nn-NO"/>
        </w:rPr>
        <w:t>....</w:t>
      </w:r>
    </w:p>
    <w:p w:rsidR="004A57A6" w:rsidRPr="004A57A6" w:rsidRDefault="004A57A6" w:rsidP="004A57A6">
      <w:pPr>
        <w:rPr>
          <w:lang w:val="nn-NO"/>
        </w:rPr>
      </w:pPr>
    </w:p>
    <w:p w:rsidR="004A57A6" w:rsidRPr="004A57A6" w:rsidRDefault="004A57A6" w:rsidP="004A57A6">
      <w:pPr>
        <w:rPr>
          <w:lang w:val="nn-NO"/>
        </w:rPr>
      </w:pPr>
      <w:r w:rsidRPr="004A57A6">
        <w:rPr>
          <w:lang w:val="nn-NO"/>
        </w:rPr>
        <w:t>--- 122 til 140</w:t>
      </w:r>
    </w:p>
    <w:p w:rsidR="004A57A6" w:rsidRPr="004A57A6" w:rsidRDefault="004A57A6" w:rsidP="00B74D51">
      <w:pPr>
        <w:pStyle w:val="Overskrift1"/>
        <w:rPr>
          <w:lang w:val="nn-NO"/>
        </w:rPr>
      </w:pPr>
      <w:r w:rsidRPr="004A57A6">
        <w:rPr>
          <w:lang w:val="nn-NO"/>
        </w:rPr>
        <w:t>xxx1 Dialogøvingar</w:t>
      </w:r>
    </w:p>
    <w:p w:rsidR="004A57A6" w:rsidRPr="004A57A6" w:rsidRDefault="004A57A6" w:rsidP="00B74D51">
      <w:pPr>
        <w:pStyle w:val="Overskrift2"/>
        <w:rPr>
          <w:lang w:val="es-ES"/>
        </w:rPr>
      </w:pPr>
      <w:r w:rsidRPr="004A57A6">
        <w:rPr>
          <w:lang w:val="es-ES"/>
        </w:rPr>
        <w:t xml:space="preserve">xxx2 </w:t>
      </w:r>
      <w:r w:rsidR="00B74D51">
        <w:rPr>
          <w:lang w:val="es-ES"/>
        </w:rPr>
        <w:t xml:space="preserve">Kapittet </w:t>
      </w:r>
      <w:r w:rsidRPr="004A57A6">
        <w:rPr>
          <w:lang w:val="es-ES"/>
        </w:rPr>
        <w:t>2</w:t>
      </w:r>
      <w:r w:rsidR="00B74D51">
        <w:rPr>
          <w:lang w:val="es-ES"/>
        </w:rPr>
        <w:t>:</w:t>
      </w:r>
      <w:r w:rsidRPr="004A57A6">
        <w:rPr>
          <w:lang w:val="es-ES"/>
        </w:rPr>
        <w:t xml:space="preserve"> Con destino a México</w:t>
      </w:r>
    </w:p>
    <w:p w:rsidR="004A57A6" w:rsidRPr="00B74D51" w:rsidRDefault="00B74D51" w:rsidP="004A57A6">
      <w:pPr>
        <w:rPr>
          <w:lang w:val="nn-NO"/>
        </w:rPr>
      </w:pPr>
      <w:r w:rsidRPr="00B74D51">
        <w:rPr>
          <w:lang w:val="nn-NO"/>
        </w:rPr>
        <w:t xml:space="preserve">&gt;&gt;&gt; </w:t>
      </w:r>
      <w:r w:rsidR="004A57A6" w:rsidRPr="00B74D51">
        <w:rPr>
          <w:lang w:val="nn-NO"/>
        </w:rPr>
        <w:t>9 Un diálogo en el tren</w:t>
      </w:r>
      <w:r w:rsidRPr="00B74D51">
        <w:rPr>
          <w:lang w:val="nn-NO"/>
        </w:rPr>
        <w:t xml:space="preserve"> - </w:t>
      </w:r>
      <w:r w:rsidR="004A57A6" w:rsidRPr="00B74D51">
        <w:rPr>
          <w:lang w:val="nn-NO"/>
        </w:rPr>
        <w:t>Ein dialog på toget (side 17)</w:t>
      </w:r>
    </w:p>
    <w:p w:rsidR="004A57A6" w:rsidRPr="004A57A6" w:rsidRDefault="004A57A6" w:rsidP="0000460D">
      <w:pPr>
        <w:ind w:left="374" w:hanging="374"/>
        <w:rPr>
          <w:lang w:val="nn-NO"/>
        </w:rPr>
      </w:pPr>
      <w:r w:rsidRPr="004A57A6">
        <w:rPr>
          <w:lang w:val="nn-NO"/>
        </w:rPr>
        <w:t>A</w:t>
      </w:r>
      <w:r w:rsidR="00B74D51" w:rsidRPr="004A57A6">
        <w:rPr>
          <w:lang w:val="nn-NO"/>
        </w:rPr>
        <w:t>ndrés</w:t>
      </w:r>
      <w:r w:rsidR="00B74D51">
        <w:rPr>
          <w:lang w:val="nn-NO"/>
        </w:rPr>
        <w:t>:</w:t>
      </w:r>
      <w:r w:rsidRPr="004A57A6">
        <w:rPr>
          <w:lang w:val="nn-NO"/>
        </w:rPr>
        <w:t xml:space="preserve"> Hei, kva heiter du?</w:t>
      </w:r>
    </w:p>
    <w:p w:rsidR="004A57A6" w:rsidRPr="004A57A6" w:rsidRDefault="004A57A6" w:rsidP="0000460D">
      <w:pPr>
        <w:ind w:left="374" w:hanging="374"/>
        <w:rPr>
          <w:lang w:val="nn-NO"/>
        </w:rPr>
      </w:pPr>
      <w:r w:rsidRPr="004A57A6">
        <w:rPr>
          <w:lang w:val="es-ES"/>
        </w:rPr>
        <w:t>C</w:t>
      </w:r>
      <w:r w:rsidR="00B74D51" w:rsidRPr="004A57A6">
        <w:rPr>
          <w:lang w:val="es-ES"/>
        </w:rPr>
        <w:t>ecilia</w:t>
      </w:r>
      <w:r w:rsidR="00B74D51">
        <w:rPr>
          <w:lang w:val="es-ES"/>
        </w:rPr>
        <w:t>:</w:t>
      </w:r>
      <w:r w:rsidRPr="004A57A6">
        <w:rPr>
          <w:lang w:val="es-ES"/>
        </w:rPr>
        <w:t xml:space="preserve"> Hola, me llamo Cecilia. </w:t>
      </w:r>
      <w:r w:rsidRPr="004A57A6">
        <w:rPr>
          <w:lang w:val="nn-NO"/>
        </w:rPr>
        <w:t>¿Y tú?</w:t>
      </w:r>
    </w:p>
    <w:p w:rsidR="004A57A6" w:rsidRPr="004A57A6" w:rsidRDefault="004A57A6" w:rsidP="0000460D">
      <w:pPr>
        <w:ind w:left="374" w:hanging="374"/>
        <w:rPr>
          <w:lang w:val="nn-NO"/>
        </w:rPr>
      </w:pPr>
      <w:r w:rsidRPr="004A57A6">
        <w:rPr>
          <w:lang w:val="nn-NO"/>
        </w:rPr>
        <w:t>A</w:t>
      </w:r>
      <w:r w:rsidR="00B74D51" w:rsidRPr="004A57A6">
        <w:rPr>
          <w:lang w:val="nn-NO"/>
        </w:rPr>
        <w:t>ndrés</w:t>
      </w:r>
      <w:r w:rsidR="00B74D51">
        <w:rPr>
          <w:lang w:val="nn-NO"/>
        </w:rPr>
        <w:t>:</w:t>
      </w:r>
      <w:r w:rsidRPr="004A57A6">
        <w:rPr>
          <w:lang w:val="nn-NO"/>
        </w:rPr>
        <w:t xml:space="preserve"> Eg heiter Andrés. Kvar er du frå?</w:t>
      </w:r>
    </w:p>
    <w:p w:rsidR="004A57A6" w:rsidRPr="0004659F" w:rsidRDefault="004A57A6" w:rsidP="0000460D">
      <w:pPr>
        <w:ind w:left="374" w:hanging="374"/>
        <w:rPr>
          <w:lang w:val="nn-NO"/>
        </w:rPr>
      </w:pPr>
      <w:r w:rsidRPr="0004659F">
        <w:rPr>
          <w:lang w:val="nn-NO"/>
        </w:rPr>
        <w:t>C</w:t>
      </w:r>
      <w:r w:rsidR="00B74D51" w:rsidRPr="0004659F">
        <w:rPr>
          <w:lang w:val="nn-NO"/>
        </w:rPr>
        <w:t>ecilia:</w:t>
      </w:r>
      <w:r w:rsidRPr="0004659F">
        <w:rPr>
          <w:lang w:val="nn-NO"/>
        </w:rPr>
        <w:t xml:space="preserve"> Soy de Noruega.</w:t>
      </w:r>
    </w:p>
    <w:p w:rsidR="004A57A6" w:rsidRPr="004A57A6" w:rsidRDefault="004A57A6" w:rsidP="0000460D">
      <w:pPr>
        <w:ind w:left="374" w:hanging="374"/>
        <w:rPr>
          <w:lang w:val="nn-NO"/>
        </w:rPr>
      </w:pPr>
      <w:r w:rsidRPr="0004659F">
        <w:rPr>
          <w:lang w:val="nn-NO"/>
        </w:rPr>
        <w:lastRenderedPageBreak/>
        <w:t>A</w:t>
      </w:r>
      <w:r w:rsidR="00B74D51" w:rsidRPr="0004659F">
        <w:rPr>
          <w:lang w:val="nn-NO"/>
        </w:rPr>
        <w:t>ndrés:</w:t>
      </w:r>
      <w:r w:rsidRPr="0004659F">
        <w:rPr>
          <w:lang w:val="nn-NO"/>
        </w:rPr>
        <w:t xml:space="preserve"> Frå Noreg. </w:t>
      </w:r>
      <w:r w:rsidRPr="004A57A6">
        <w:rPr>
          <w:lang w:val="nn-NO"/>
        </w:rPr>
        <w:t>Frå hovudstaden? La meg sjå ... kva heiter han?</w:t>
      </w:r>
    </w:p>
    <w:p w:rsidR="004A57A6" w:rsidRPr="004A57A6" w:rsidRDefault="004A57A6" w:rsidP="0000460D">
      <w:pPr>
        <w:ind w:left="374" w:hanging="374"/>
        <w:rPr>
          <w:lang w:val="es-ES"/>
        </w:rPr>
      </w:pPr>
      <w:r w:rsidRPr="004A57A6">
        <w:rPr>
          <w:lang w:val="es-ES"/>
        </w:rPr>
        <w:t>C</w:t>
      </w:r>
      <w:r w:rsidR="00B74D51" w:rsidRPr="004A57A6">
        <w:rPr>
          <w:lang w:val="es-ES"/>
        </w:rPr>
        <w:t>ecilia</w:t>
      </w:r>
      <w:r w:rsidR="00B74D51">
        <w:rPr>
          <w:lang w:val="es-ES"/>
        </w:rPr>
        <w:t>:</w:t>
      </w:r>
      <w:r w:rsidRPr="004A57A6">
        <w:rPr>
          <w:lang w:val="es-ES"/>
        </w:rPr>
        <w:t xml:space="preserve"> Oslo. No, no soy de la capital. Soy de una ciudad pequeña que se llama Fredrikstad. Y tú, ¿eres de Madrid?</w:t>
      </w:r>
    </w:p>
    <w:p w:rsidR="004A57A6" w:rsidRPr="0004659F" w:rsidRDefault="004A57A6" w:rsidP="0000460D">
      <w:pPr>
        <w:ind w:left="374" w:hanging="374"/>
        <w:rPr>
          <w:lang w:val="es-ES"/>
        </w:rPr>
      </w:pPr>
      <w:r w:rsidRPr="0004659F">
        <w:rPr>
          <w:lang w:val="es-ES"/>
        </w:rPr>
        <w:t>A</w:t>
      </w:r>
      <w:r w:rsidR="00B74D51" w:rsidRPr="0004659F">
        <w:rPr>
          <w:lang w:val="es-ES"/>
        </w:rPr>
        <w:t>ndrés:</w:t>
      </w:r>
      <w:r w:rsidRPr="0004659F">
        <w:rPr>
          <w:lang w:val="es-ES"/>
        </w:rPr>
        <w:t xml:space="preserve"> Nei, eg er frå Nerja.</w:t>
      </w:r>
    </w:p>
    <w:p w:rsidR="004A57A6" w:rsidRPr="0004659F" w:rsidRDefault="004A57A6" w:rsidP="0000460D">
      <w:pPr>
        <w:ind w:left="374" w:hanging="374"/>
        <w:rPr>
          <w:lang w:val="es-ES"/>
        </w:rPr>
      </w:pPr>
      <w:r w:rsidRPr="0004659F">
        <w:rPr>
          <w:lang w:val="es-ES"/>
        </w:rPr>
        <w:t>C</w:t>
      </w:r>
      <w:r w:rsidR="00B74D51" w:rsidRPr="0004659F">
        <w:rPr>
          <w:lang w:val="es-ES"/>
        </w:rPr>
        <w:t>ecilia:</w:t>
      </w:r>
      <w:r w:rsidRPr="0004659F">
        <w:rPr>
          <w:lang w:val="es-ES"/>
        </w:rPr>
        <w:t xml:space="preserve"> Nerja, ¿dónde está?</w:t>
      </w:r>
    </w:p>
    <w:p w:rsidR="004A57A6" w:rsidRPr="004A57A6" w:rsidRDefault="004A57A6" w:rsidP="0000460D">
      <w:pPr>
        <w:ind w:left="374" w:hanging="374"/>
        <w:rPr>
          <w:lang w:val="nn-NO"/>
        </w:rPr>
      </w:pPr>
      <w:r w:rsidRPr="004A57A6">
        <w:rPr>
          <w:lang w:val="nn-NO"/>
        </w:rPr>
        <w:t>A</w:t>
      </w:r>
      <w:r w:rsidR="00B74D51" w:rsidRPr="004A57A6">
        <w:rPr>
          <w:lang w:val="nn-NO"/>
        </w:rPr>
        <w:t>ndrés</w:t>
      </w:r>
      <w:r w:rsidR="00B74D51">
        <w:rPr>
          <w:lang w:val="nn-NO"/>
        </w:rPr>
        <w:t>:</w:t>
      </w:r>
      <w:r w:rsidRPr="004A57A6">
        <w:rPr>
          <w:lang w:val="nn-NO"/>
        </w:rPr>
        <w:t xml:space="preserve"> Det ligg i sør, ved kysten. Kva skal du gjere i Spania?</w:t>
      </w:r>
    </w:p>
    <w:p w:rsidR="004A57A6" w:rsidRPr="004A57A6" w:rsidRDefault="004A57A6" w:rsidP="0000460D">
      <w:pPr>
        <w:ind w:left="374" w:hanging="374"/>
        <w:rPr>
          <w:lang w:val="es-ES"/>
        </w:rPr>
      </w:pPr>
      <w:r w:rsidRPr="004A57A6">
        <w:rPr>
          <w:lang w:val="es-ES"/>
        </w:rPr>
        <w:t>C</w:t>
      </w:r>
      <w:r w:rsidR="00B74D51" w:rsidRPr="004A57A6">
        <w:rPr>
          <w:lang w:val="es-ES"/>
        </w:rPr>
        <w:t>ecilia</w:t>
      </w:r>
      <w:r w:rsidR="00B74D51">
        <w:rPr>
          <w:lang w:val="es-ES"/>
        </w:rPr>
        <w:t>:</w:t>
      </w:r>
      <w:r w:rsidRPr="004A57A6">
        <w:rPr>
          <w:lang w:val="es-ES"/>
        </w:rPr>
        <w:t xml:space="preserve"> Voy a estudiar español.</w:t>
      </w:r>
    </w:p>
    <w:p w:rsidR="004A57A6" w:rsidRPr="004A57A6" w:rsidRDefault="004A57A6" w:rsidP="0000460D">
      <w:pPr>
        <w:ind w:left="374" w:hanging="374"/>
        <w:rPr>
          <w:lang w:val="nn-NO"/>
        </w:rPr>
      </w:pPr>
      <w:r w:rsidRPr="004A57A6">
        <w:rPr>
          <w:lang w:val="nn-NO"/>
        </w:rPr>
        <w:t>A</w:t>
      </w:r>
      <w:r w:rsidR="00B74D51" w:rsidRPr="004A57A6">
        <w:rPr>
          <w:lang w:val="nn-NO"/>
        </w:rPr>
        <w:t>ndrés</w:t>
      </w:r>
      <w:r w:rsidR="00B74D51">
        <w:rPr>
          <w:lang w:val="nn-NO"/>
        </w:rPr>
        <w:t>:</w:t>
      </w:r>
      <w:r w:rsidRPr="004A57A6">
        <w:rPr>
          <w:lang w:val="nn-NO"/>
        </w:rPr>
        <w:t xml:space="preserve"> Så fint! Kor lenge skal du vere (her)?</w:t>
      </w:r>
    </w:p>
    <w:p w:rsidR="004A57A6" w:rsidRPr="004A57A6" w:rsidRDefault="004A57A6" w:rsidP="0000460D">
      <w:pPr>
        <w:ind w:left="374" w:hanging="374"/>
        <w:rPr>
          <w:lang w:val="es-ES"/>
        </w:rPr>
      </w:pPr>
      <w:r w:rsidRPr="004A57A6">
        <w:rPr>
          <w:lang w:val="es-ES"/>
        </w:rPr>
        <w:t>C</w:t>
      </w:r>
      <w:r w:rsidR="0000460D" w:rsidRPr="004A57A6">
        <w:rPr>
          <w:lang w:val="es-ES"/>
        </w:rPr>
        <w:t>ecilia</w:t>
      </w:r>
      <w:r w:rsidR="0000460D">
        <w:rPr>
          <w:lang w:val="es-ES"/>
        </w:rPr>
        <w:t>:</w:t>
      </w:r>
      <w:r w:rsidRPr="004A57A6">
        <w:rPr>
          <w:lang w:val="es-ES"/>
        </w:rPr>
        <w:t xml:space="preserve"> Dos semanas. Luego tengo que volver a Noruega.</w:t>
      </w:r>
    </w:p>
    <w:p w:rsidR="004A57A6" w:rsidRPr="004A57A6" w:rsidRDefault="004A57A6" w:rsidP="0000460D">
      <w:pPr>
        <w:ind w:left="374" w:hanging="374"/>
        <w:rPr>
          <w:lang w:val="nn-NO"/>
        </w:rPr>
      </w:pPr>
      <w:r w:rsidRPr="004A57A6">
        <w:rPr>
          <w:lang w:val="nn-NO"/>
        </w:rPr>
        <w:t>A</w:t>
      </w:r>
      <w:r w:rsidR="0000460D" w:rsidRPr="004A57A6">
        <w:rPr>
          <w:lang w:val="nn-NO"/>
        </w:rPr>
        <w:t>ndrés</w:t>
      </w:r>
      <w:r w:rsidR="0000460D">
        <w:rPr>
          <w:lang w:val="nn-NO"/>
        </w:rPr>
        <w:t>:</w:t>
      </w:r>
      <w:r w:rsidRPr="004A57A6">
        <w:rPr>
          <w:lang w:val="nn-NO"/>
        </w:rPr>
        <w:t xml:space="preserve"> Jaså. Vil du drikke noko?</w:t>
      </w:r>
    </w:p>
    <w:p w:rsidR="004A57A6" w:rsidRPr="004A57A6" w:rsidRDefault="004A57A6" w:rsidP="0000460D">
      <w:pPr>
        <w:ind w:left="374" w:hanging="374"/>
        <w:rPr>
          <w:lang w:val="es-ES"/>
        </w:rPr>
      </w:pPr>
      <w:r w:rsidRPr="004A57A6">
        <w:rPr>
          <w:lang w:val="es-ES"/>
        </w:rPr>
        <w:t>C</w:t>
      </w:r>
      <w:r w:rsidR="0000460D" w:rsidRPr="004A57A6">
        <w:rPr>
          <w:lang w:val="es-ES"/>
        </w:rPr>
        <w:t>ecilia</w:t>
      </w:r>
      <w:r w:rsidR="0000460D">
        <w:rPr>
          <w:lang w:val="es-ES"/>
        </w:rPr>
        <w:t>:</w:t>
      </w:r>
      <w:r w:rsidRPr="004A57A6">
        <w:rPr>
          <w:lang w:val="es-ES"/>
        </w:rPr>
        <w:t xml:space="preserve"> De acuerdo. ¿Adónde vamos?</w:t>
      </w:r>
    </w:p>
    <w:p w:rsidR="004A57A6" w:rsidRPr="004A57A6" w:rsidRDefault="004A57A6" w:rsidP="004A57A6">
      <w:pPr>
        <w:rPr>
          <w:lang w:val="es-ES"/>
        </w:rPr>
      </w:pPr>
    </w:p>
    <w:p w:rsidR="004A57A6" w:rsidRPr="004A57A6" w:rsidRDefault="004A57A6" w:rsidP="0000460D">
      <w:pPr>
        <w:pStyle w:val="Overskrift2"/>
        <w:rPr>
          <w:lang w:val="es-ES"/>
        </w:rPr>
      </w:pPr>
      <w:r w:rsidRPr="004A57A6">
        <w:rPr>
          <w:lang w:val="es-ES"/>
        </w:rPr>
        <w:t xml:space="preserve">xxx2 </w:t>
      </w:r>
      <w:r w:rsidR="0000460D">
        <w:rPr>
          <w:lang w:val="es-ES"/>
        </w:rPr>
        <w:t xml:space="preserve">Kapittel </w:t>
      </w:r>
      <w:r w:rsidRPr="004A57A6">
        <w:rPr>
          <w:lang w:val="es-ES"/>
        </w:rPr>
        <w:t>4</w:t>
      </w:r>
      <w:r w:rsidR="0000460D">
        <w:rPr>
          <w:lang w:val="es-ES"/>
        </w:rPr>
        <w:t>:</w:t>
      </w:r>
      <w:r w:rsidRPr="004A57A6">
        <w:rPr>
          <w:lang w:val="es-ES"/>
        </w:rPr>
        <w:t xml:space="preserve"> ¡Tengo hambre y sed!</w:t>
      </w:r>
    </w:p>
    <w:p w:rsidR="004A57A6" w:rsidRPr="0004659F" w:rsidRDefault="0000460D" w:rsidP="004A57A6">
      <w:pPr>
        <w:rPr>
          <w:lang w:val="nn-NO"/>
        </w:rPr>
      </w:pPr>
      <w:r w:rsidRPr="0004659F">
        <w:rPr>
          <w:lang w:val="nn-NO"/>
        </w:rPr>
        <w:t xml:space="preserve">&gt;&gt;&gt; </w:t>
      </w:r>
      <w:r w:rsidR="004A57A6" w:rsidRPr="0004659F">
        <w:rPr>
          <w:lang w:val="nn-NO"/>
        </w:rPr>
        <w:t>6 Un diálogo</w:t>
      </w:r>
      <w:r w:rsidRPr="0004659F">
        <w:rPr>
          <w:lang w:val="nn-NO"/>
        </w:rPr>
        <w:t xml:space="preserve"> - </w:t>
      </w:r>
      <w:r w:rsidR="004A57A6" w:rsidRPr="0004659F">
        <w:rPr>
          <w:lang w:val="nn-NO"/>
        </w:rPr>
        <w:t>Ein dialog (side 31)</w:t>
      </w:r>
    </w:p>
    <w:p w:rsidR="004A57A6" w:rsidRPr="0004659F" w:rsidRDefault="004A57A6" w:rsidP="0000460D">
      <w:pPr>
        <w:ind w:left="374" w:hanging="374"/>
        <w:rPr>
          <w:lang w:val="nn-NO"/>
        </w:rPr>
      </w:pPr>
      <w:r w:rsidRPr="0004659F">
        <w:rPr>
          <w:lang w:val="nn-NO"/>
        </w:rPr>
        <w:t>J</w:t>
      </w:r>
      <w:r w:rsidR="0000460D" w:rsidRPr="0004659F">
        <w:rPr>
          <w:lang w:val="nn-NO"/>
        </w:rPr>
        <w:t>ulia:</w:t>
      </w:r>
      <w:r w:rsidRPr="0004659F">
        <w:rPr>
          <w:lang w:val="nn-NO"/>
        </w:rPr>
        <w:t xml:space="preserve"> Felipe, kvifor et du ikkje frukost i dag? Er du ikkje svolten?</w:t>
      </w:r>
    </w:p>
    <w:p w:rsidR="004A57A6" w:rsidRPr="004A57A6" w:rsidRDefault="004A57A6" w:rsidP="0000460D">
      <w:pPr>
        <w:ind w:left="374" w:hanging="374"/>
        <w:rPr>
          <w:lang w:val="es-ES"/>
        </w:rPr>
      </w:pPr>
      <w:r w:rsidRPr="004A57A6">
        <w:rPr>
          <w:lang w:val="es-ES"/>
        </w:rPr>
        <w:t>F</w:t>
      </w:r>
      <w:r w:rsidR="0000460D" w:rsidRPr="004A57A6">
        <w:rPr>
          <w:lang w:val="es-ES"/>
        </w:rPr>
        <w:t>elipe</w:t>
      </w:r>
      <w:r w:rsidR="0000460D">
        <w:rPr>
          <w:lang w:val="es-ES"/>
        </w:rPr>
        <w:t>:</w:t>
      </w:r>
      <w:r w:rsidRPr="004A57A6">
        <w:rPr>
          <w:lang w:val="es-ES"/>
        </w:rPr>
        <w:t xml:space="preserve"> Sí, tengo hambre, pero no tengo tiempo.</w:t>
      </w:r>
    </w:p>
    <w:p w:rsidR="004A57A6" w:rsidRPr="004A57A6" w:rsidRDefault="004A57A6" w:rsidP="0000460D">
      <w:pPr>
        <w:ind w:left="374" w:hanging="374"/>
        <w:rPr>
          <w:lang w:val="nn-NO"/>
        </w:rPr>
      </w:pPr>
      <w:r w:rsidRPr="004A57A6">
        <w:rPr>
          <w:lang w:val="nn-NO"/>
        </w:rPr>
        <w:t>J</w:t>
      </w:r>
      <w:r w:rsidR="0000460D" w:rsidRPr="004A57A6">
        <w:rPr>
          <w:lang w:val="nn-NO"/>
        </w:rPr>
        <w:t>ulia</w:t>
      </w:r>
      <w:r w:rsidR="0000460D">
        <w:rPr>
          <w:lang w:val="nn-NO"/>
        </w:rPr>
        <w:t>:</w:t>
      </w:r>
      <w:r w:rsidRPr="004A57A6">
        <w:rPr>
          <w:lang w:val="nn-NO"/>
        </w:rPr>
        <w:t xml:space="preserve"> Kva skal du gjere?</w:t>
      </w:r>
    </w:p>
    <w:p w:rsidR="004A57A6" w:rsidRPr="004A57A6" w:rsidRDefault="004A57A6" w:rsidP="0000460D">
      <w:pPr>
        <w:ind w:left="374" w:hanging="374"/>
        <w:rPr>
          <w:lang w:val="es-ES"/>
        </w:rPr>
      </w:pPr>
      <w:r w:rsidRPr="004A57A6">
        <w:rPr>
          <w:lang w:val="es-ES"/>
        </w:rPr>
        <w:t>F</w:t>
      </w:r>
      <w:r w:rsidR="0000460D" w:rsidRPr="004A57A6">
        <w:rPr>
          <w:lang w:val="es-ES"/>
        </w:rPr>
        <w:t>elipe</w:t>
      </w:r>
      <w:r w:rsidR="0000460D">
        <w:rPr>
          <w:lang w:val="es-ES"/>
        </w:rPr>
        <w:t>:</w:t>
      </w:r>
      <w:r w:rsidRPr="004A57A6">
        <w:rPr>
          <w:lang w:val="es-ES"/>
        </w:rPr>
        <w:t xml:space="preserve"> Voy (a ir) a Xochimilco.</w:t>
      </w:r>
    </w:p>
    <w:p w:rsidR="004A57A6" w:rsidRPr="004A57A6" w:rsidRDefault="004A57A6" w:rsidP="0000460D">
      <w:pPr>
        <w:ind w:left="374" w:hanging="374"/>
        <w:rPr>
          <w:lang w:val="nn-NO"/>
        </w:rPr>
      </w:pPr>
      <w:r w:rsidRPr="004A57A6">
        <w:rPr>
          <w:lang w:val="nn-NO"/>
        </w:rPr>
        <w:t>J</w:t>
      </w:r>
      <w:r w:rsidR="0000460D" w:rsidRPr="004A57A6">
        <w:rPr>
          <w:lang w:val="nn-NO"/>
        </w:rPr>
        <w:t>ulia</w:t>
      </w:r>
      <w:r w:rsidR="0000460D">
        <w:rPr>
          <w:lang w:val="nn-NO"/>
        </w:rPr>
        <w:t>:</w:t>
      </w:r>
      <w:r w:rsidRPr="004A57A6">
        <w:rPr>
          <w:lang w:val="nn-NO"/>
        </w:rPr>
        <w:t xml:space="preserve"> Til Xochimilco! Skal du reise med mor di?</w:t>
      </w:r>
    </w:p>
    <w:p w:rsidR="004A57A6" w:rsidRPr="004A57A6" w:rsidRDefault="004A57A6" w:rsidP="0000460D">
      <w:pPr>
        <w:ind w:left="374" w:hanging="374"/>
        <w:rPr>
          <w:lang w:val="es-ES"/>
        </w:rPr>
      </w:pPr>
      <w:r w:rsidRPr="004A57A6">
        <w:rPr>
          <w:lang w:val="es-ES"/>
        </w:rPr>
        <w:t>F</w:t>
      </w:r>
      <w:r w:rsidR="0000460D" w:rsidRPr="004A57A6">
        <w:rPr>
          <w:lang w:val="es-ES"/>
        </w:rPr>
        <w:t>elipe</w:t>
      </w:r>
      <w:r w:rsidR="0000460D">
        <w:rPr>
          <w:lang w:val="es-ES"/>
        </w:rPr>
        <w:t>:</w:t>
      </w:r>
      <w:r w:rsidRPr="004A57A6">
        <w:rPr>
          <w:lang w:val="es-ES"/>
        </w:rPr>
        <w:t xml:space="preserve"> No, mi madre tiene que trabajar. Voy (a ir) con unos amigos.</w:t>
      </w:r>
    </w:p>
    <w:p w:rsidR="004A57A6" w:rsidRPr="004A57A6" w:rsidRDefault="004A57A6" w:rsidP="0000460D">
      <w:pPr>
        <w:ind w:left="374" w:hanging="374"/>
        <w:rPr>
          <w:lang w:val="es-ES"/>
        </w:rPr>
      </w:pPr>
      <w:r w:rsidRPr="004A57A6">
        <w:rPr>
          <w:lang w:val="es-ES"/>
        </w:rPr>
        <w:t>J</w:t>
      </w:r>
      <w:r w:rsidR="0000460D" w:rsidRPr="004A57A6">
        <w:rPr>
          <w:lang w:val="es-ES"/>
        </w:rPr>
        <w:t>ulia</w:t>
      </w:r>
      <w:r w:rsidR="0000460D">
        <w:rPr>
          <w:lang w:val="es-ES"/>
        </w:rPr>
        <w:t>:</w:t>
      </w:r>
      <w:r w:rsidRPr="004A57A6">
        <w:rPr>
          <w:lang w:val="es-ES"/>
        </w:rPr>
        <w:t xml:space="preserve"> Så morosamt!</w:t>
      </w:r>
    </w:p>
    <w:p w:rsidR="004A57A6" w:rsidRPr="004A57A6" w:rsidRDefault="004A57A6" w:rsidP="0000460D">
      <w:pPr>
        <w:ind w:left="374" w:hanging="374"/>
        <w:rPr>
          <w:lang w:val="es-ES"/>
        </w:rPr>
      </w:pPr>
      <w:r w:rsidRPr="004A57A6">
        <w:rPr>
          <w:lang w:val="es-ES"/>
        </w:rPr>
        <w:t>F</w:t>
      </w:r>
      <w:r w:rsidR="0000460D" w:rsidRPr="004A57A6">
        <w:rPr>
          <w:lang w:val="es-ES"/>
        </w:rPr>
        <w:t>elipe</w:t>
      </w:r>
      <w:r w:rsidR="0000460D">
        <w:rPr>
          <w:lang w:val="es-ES"/>
        </w:rPr>
        <w:t>:</w:t>
      </w:r>
      <w:r w:rsidRPr="004A57A6">
        <w:rPr>
          <w:lang w:val="es-ES"/>
        </w:rPr>
        <w:t xml:space="preserve"> Sí, vamos a comer allí también.</w:t>
      </w:r>
    </w:p>
    <w:p w:rsidR="004A57A6" w:rsidRPr="004A57A6" w:rsidRDefault="004A57A6" w:rsidP="0000460D">
      <w:pPr>
        <w:ind w:left="374" w:hanging="374"/>
        <w:rPr>
          <w:lang w:val="es-ES"/>
        </w:rPr>
      </w:pPr>
      <w:r w:rsidRPr="004A57A6">
        <w:rPr>
          <w:lang w:val="es-ES"/>
        </w:rPr>
        <w:t>J</w:t>
      </w:r>
      <w:r w:rsidR="0000460D" w:rsidRPr="004A57A6">
        <w:rPr>
          <w:lang w:val="es-ES"/>
        </w:rPr>
        <w:t>ulia</w:t>
      </w:r>
      <w:r w:rsidR="0000460D">
        <w:rPr>
          <w:lang w:val="es-ES"/>
        </w:rPr>
        <w:t>:</w:t>
      </w:r>
      <w:r w:rsidRPr="004A57A6">
        <w:rPr>
          <w:lang w:val="es-ES"/>
        </w:rPr>
        <w:t xml:space="preserve"> Jaså. Liker du den meksikanske maten?</w:t>
      </w:r>
    </w:p>
    <w:p w:rsidR="004A57A6" w:rsidRPr="004A57A6" w:rsidRDefault="004A57A6" w:rsidP="0000460D">
      <w:pPr>
        <w:ind w:left="374" w:hanging="374"/>
        <w:rPr>
          <w:lang w:val="es-ES"/>
        </w:rPr>
      </w:pPr>
      <w:r w:rsidRPr="004A57A6">
        <w:rPr>
          <w:lang w:val="es-ES"/>
        </w:rPr>
        <w:t>F</w:t>
      </w:r>
      <w:r w:rsidR="0000460D" w:rsidRPr="004A57A6">
        <w:rPr>
          <w:lang w:val="es-ES"/>
        </w:rPr>
        <w:t>elipe</w:t>
      </w:r>
      <w:r w:rsidR="0000460D">
        <w:rPr>
          <w:lang w:val="es-ES"/>
        </w:rPr>
        <w:t>:</w:t>
      </w:r>
      <w:r w:rsidRPr="004A57A6">
        <w:rPr>
          <w:lang w:val="es-ES"/>
        </w:rPr>
        <w:t xml:space="preserve"> Sí, mucho.</w:t>
      </w:r>
    </w:p>
    <w:p w:rsidR="004A57A6" w:rsidRPr="004A57A6" w:rsidRDefault="004A57A6" w:rsidP="004A57A6">
      <w:pPr>
        <w:rPr>
          <w:lang w:val="es-ES"/>
        </w:rPr>
      </w:pPr>
    </w:p>
    <w:p w:rsidR="004A57A6" w:rsidRPr="004A57A6" w:rsidRDefault="004A57A6" w:rsidP="004A57A6">
      <w:pPr>
        <w:rPr>
          <w:lang w:val="es-ES"/>
        </w:rPr>
      </w:pPr>
      <w:r w:rsidRPr="004A57A6">
        <w:rPr>
          <w:lang w:val="es-ES"/>
        </w:rPr>
        <w:t>--- 123 til 140</w:t>
      </w:r>
    </w:p>
    <w:p w:rsidR="004A57A6" w:rsidRPr="004A57A6" w:rsidRDefault="004A57A6" w:rsidP="0000460D">
      <w:pPr>
        <w:pStyle w:val="Overskrift2"/>
        <w:rPr>
          <w:lang w:val="es-ES"/>
        </w:rPr>
      </w:pPr>
      <w:r w:rsidRPr="004A57A6">
        <w:rPr>
          <w:lang w:val="es-ES"/>
        </w:rPr>
        <w:t xml:space="preserve">xxx2 </w:t>
      </w:r>
      <w:r w:rsidR="0000460D">
        <w:rPr>
          <w:lang w:val="es-ES"/>
        </w:rPr>
        <w:t xml:space="preserve">Kapittel </w:t>
      </w:r>
      <w:r w:rsidRPr="004A57A6">
        <w:rPr>
          <w:lang w:val="es-ES"/>
        </w:rPr>
        <w:t>5</w:t>
      </w:r>
      <w:r w:rsidR="0000460D">
        <w:rPr>
          <w:lang w:val="es-ES"/>
        </w:rPr>
        <w:t>:</w:t>
      </w:r>
      <w:r w:rsidRPr="004A57A6">
        <w:rPr>
          <w:lang w:val="es-ES"/>
        </w:rPr>
        <w:t xml:space="preserve"> España </w:t>
      </w:r>
      <w:r w:rsidR="0000460D">
        <w:rPr>
          <w:lang w:val="es-ES"/>
        </w:rPr>
        <w:t>-</w:t>
      </w:r>
      <w:r w:rsidRPr="004A57A6">
        <w:rPr>
          <w:lang w:val="es-ES"/>
        </w:rPr>
        <w:t xml:space="preserve"> un país de contrastes</w:t>
      </w:r>
    </w:p>
    <w:p w:rsidR="004A57A6" w:rsidRPr="004A57A6" w:rsidRDefault="0000460D" w:rsidP="004A57A6">
      <w:pPr>
        <w:rPr>
          <w:lang w:val="es-ES"/>
        </w:rPr>
      </w:pPr>
      <w:r>
        <w:rPr>
          <w:lang w:val="es-ES"/>
        </w:rPr>
        <w:t xml:space="preserve">&gt;&gt;&gt; </w:t>
      </w:r>
      <w:r w:rsidR="004A57A6" w:rsidRPr="004A57A6">
        <w:rPr>
          <w:lang w:val="es-ES"/>
        </w:rPr>
        <w:t>6 Un diálogo</w:t>
      </w:r>
      <w:r>
        <w:rPr>
          <w:lang w:val="es-ES"/>
        </w:rPr>
        <w:t xml:space="preserve"> - </w:t>
      </w:r>
      <w:r w:rsidR="004A57A6" w:rsidRPr="004A57A6">
        <w:rPr>
          <w:lang w:val="es-ES"/>
        </w:rPr>
        <w:t>Ein dialog (side 46)</w:t>
      </w:r>
    </w:p>
    <w:p w:rsidR="004A57A6" w:rsidRPr="004A57A6" w:rsidRDefault="004A57A6" w:rsidP="0000460D">
      <w:pPr>
        <w:ind w:left="374" w:hanging="374"/>
        <w:rPr>
          <w:lang w:val="nn-NO"/>
        </w:rPr>
      </w:pPr>
      <w:r w:rsidRPr="004A57A6">
        <w:rPr>
          <w:lang w:val="nn-NO"/>
        </w:rPr>
        <w:t>P</w:t>
      </w:r>
      <w:r w:rsidR="0000460D" w:rsidRPr="004A57A6">
        <w:rPr>
          <w:lang w:val="nn-NO"/>
        </w:rPr>
        <w:t>rofesor</w:t>
      </w:r>
      <w:r w:rsidR="0000460D">
        <w:rPr>
          <w:lang w:val="nn-NO"/>
        </w:rPr>
        <w:t>:</w:t>
      </w:r>
      <w:r w:rsidRPr="004A57A6">
        <w:rPr>
          <w:lang w:val="nn-NO"/>
        </w:rPr>
        <w:t xml:space="preserve"> I dag skal vi snakke om Spania. Kva heiter hovudstaden, og kvar ligg han?</w:t>
      </w:r>
    </w:p>
    <w:p w:rsidR="004A57A6" w:rsidRPr="004A57A6" w:rsidRDefault="004A57A6" w:rsidP="0000460D">
      <w:pPr>
        <w:ind w:left="374" w:hanging="374"/>
        <w:rPr>
          <w:lang w:val="es-ES"/>
        </w:rPr>
      </w:pPr>
      <w:r w:rsidRPr="004A57A6">
        <w:rPr>
          <w:lang w:val="es-ES"/>
        </w:rPr>
        <w:t>C</w:t>
      </w:r>
      <w:r w:rsidR="0000460D" w:rsidRPr="004A57A6">
        <w:rPr>
          <w:lang w:val="es-ES"/>
        </w:rPr>
        <w:t>hica</w:t>
      </w:r>
      <w:r w:rsidR="0000460D">
        <w:rPr>
          <w:lang w:val="es-ES"/>
        </w:rPr>
        <w:t>:</w:t>
      </w:r>
      <w:r w:rsidRPr="004A57A6">
        <w:rPr>
          <w:lang w:val="es-ES"/>
        </w:rPr>
        <w:t xml:space="preserve"> Se llama Madrid y está en el centro del país.</w:t>
      </w:r>
    </w:p>
    <w:p w:rsidR="004A57A6" w:rsidRPr="004A57A6" w:rsidRDefault="004A57A6" w:rsidP="0000460D">
      <w:pPr>
        <w:ind w:left="374" w:hanging="374"/>
        <w:rPr>
          <w:lang w:val="nn-NO"/>
        </w:rPr>
      </w:pPr>
      <w:r w:rsidRPr="004A57A6">
        <w:rPr>
          <w:lang w:val="nn-NO"/>
        </w:rPr>
        <w:t>P</w:t>
      </w:r>
      <w:r w:rsidR="0000460D" w:rsidRPr="004A57A6">
        <w:rPr>
          <w:lang w:val="nn-NO"/>
        </w:rPr>
        <w:t>rofesor</w:t>
      </w:r>
      <w:r w:rsidR="0000460D">
        <w:rPr>
          <w:lang w:val="nn-NO"/>
        </w:rPr>
        <w:t>:</w:t>
      </w:r>
      <w:r w:rsidRPr="004A57A6">
        <w:rPr>
          <w:lang w:val="nn-NO"/>
        </w:rPr>
        <w:t xml:space="preserve"> Er det ein stor by?</w:t>
      </w:r>
    </w:p>
    <w:p w:rsidR="004A57A6" w:rsidRPr="004A57A6" w:rsidRDefault="004A57A6" w:rsidP="0000460D">
      <w:pPr>
        <w:ind w:left="374" w:hanging="374"/>
        <w:rPr>
          <w:lang w:val="es-ES"/>
        </w:rPr>
      </w:pPr>
      <w:r w:rsidRPr="004A57A6">
        <w:rPr>
          <w:lang w:val="es-ES"/>
        </w:rPr>
        <w:t>C</w:t>
      </w:r>
      <w:r w:rsidR="0000460D" w:rsidRPr="004A57A6">
        <w:rPr>
          <w:lang w:val="es-ES"/>
        </w:rPr>
        <w:t>hica</w:t>
      </w:r>
      <w:r w:rsidR="0000460D">
        <w:rPr>
          <w:lang w:val="es-ES"/>
        </w:rPr>
        <w:t>:</w:t>
      </w:r>
      <w:r w:rsidRPr="004A57A6">
        <w:rPr>
          <w:lang w:val="es-ES"/>
        </w:rPr>
        <w:t xml:space="preserve"> Sí, es muy grande. Tiene unos cinco millones de habitantes.</w:t>
      </w:r>
    </w:p>
    <w:p w:rsidR="004A57A6" w:rsidRPr="004A57A6" w:rsidRDefault="004A57A6" w:rsidP="0000460D">
      <w:pPr>
        <w:ind w:left="374" w:hanging="374"/>
        <w:rPr>
          <w:lang w:val="nn-NO"/>
        </w:rPr>
      </w:pPr>
      <w:r w:rsidRPr="004A57A6">
        <w:rPr>
          <w:lang w:val="nn-NO"/>
        </w:rPr>
        <w:t>P</w:t>
      </w:r>
      <w:r w:rsidR="0000460D" w:rsidRPr="004A57A6">
        <w:rPr>
          <w:lang w:val="nn-NO"/>
        </w:rPr>
        <w:t>rofesor</w:t>
      </w:r>
      <w:r w:rsidR="0000460D">
        <w:rPr>
          <w:lang w:val="nn-NO"/>
        </w:rPr>
        <w:t>:</w:t>
      </w:r>
      <w:r w:rsidRPr="004A57A6">
        <w:rPr>
          <w:lang w:val="nn-NO"/>
        </w:rPr>
        <w:t xml:space="preserve"> Finst det andre store byar også?</w:t>
      </w:r>
    </w:p>
    <w:p w:rsidR="004A57A6" w:rsidRPr="004A57A6" w:rsidRDefault="004A57A6" w:rsidP="0000460D">
      <w:pPr>
        <w:ind w:left="374" w:hanging="374"/>
        <w:rPr>
          <w:lang w:val="es-ES"/>
        </w:rPr>
      </w:pPr>
      <w:r w:rsidRPr="004A57A6">
        <w:rPr>
          <w:lang w:val="es-ES"/>
        </w:rPr>
        <w:t>C</w:t>
      </w:r>
      <w:r w:rsidR="0000460D" w:rsidRPr="004A57A6">
        <w:rPr>
          <w:lang w:val="es-ES"/>
        </w:rPr>
        <w:t>hica</w:t>
      </w:r>
      <w:r w:rsidR="0000460D">
        <w:rPr>
          <w:lang w:val="es-ES"/>
        </w:rPr>
        <w:t>:</w:t>
      </w:r>
      <w:r w:rsidRPr="004A57A6">
        <w:rPr>
          <w:lang w:val="es-ES"/>
        </w:rPr>
        <w:t xml:space="preserve"> Sí, por ejemplo Barcelona. Está en la costa del Mediterráneo.</w:t>
      </w:r>
    </w:p>
    <w:p w:rsidR="004A57A6" w:rsidRPr="004A57A6" w:rsidRDefault="004A57A6" w:rsidP="0000460D">
      <w:pPr>
        <w:ind w:left="374" w:hanging="374"/>
        <w:rPr>
          <w:lang w:val="nn-NO"/>
        </w:rPr>
      </w:pPr>
      <w:r w:rsidRPr="004A57A6">
        <w:rPr>
          <w:lang w:val="nn-NO"/>
        </w:rPr>
        <w:t>P</w:t>
      </w:r>
      <w:r w:rsidR="0000460D" w:rsidRPr="004A57A6">
        <w:rPr>
          <w:lang w:val="nn-NO"/>
        </w:rPr>
        <w:t>rofesor</w:t>
      </w:r>
      <w:r w:rsidR="0000460D">
        <w:rPr>
          <w:lang w:val="nn-NO"/>
        </w:rPr>
        <w:t>:</w:t>
      </w:r>
      <w:r w:rsidRPr="004A57A6">
        <w:rPr>
          <w:lang w:val="nn-NO"/>
        </w:rPr>
        <w:t xml:space="preserve"> Svært bra. Veit du noko meir om det nordlege Spania?</w:t>
      </w:r>
    </w:p>
    <w:p w:rsidR="004A57A6" w:rsidRPr="004A57A6" w:rsidRDefault="004A57A6" w:rsidP="0000460D">
      <w:pPr>
        <w:ind w:left="374" w:hanging="374"/>
        <w:rPr>
          <w:lang w:val="es-ES"/>
        </w:rPr>
      </w:pPr>
      <w:r w:rsidRPr="004A57A6">
        <w:rPr>
          <w:lang w:val="es-ES"/>
        </w:rPr>
        <w:t>C</w:t>
      </w:r>
      <w:r w:rsidR="0000460D" w:rsidRPr="004A57A6">
        <w:rPr>
          <w:lang w:val="es-ES"/>
        </w:rPr>
        <w:t>hica</w:t>
      </w:r>
      <w:r w:rsidR="0000460D">
        <w:rPr>
          <w:lang w:val="es-ES"/>
        </w:rPr>
        <w:t>:</w:t>
      </w:r>
      <w:r w:rsidRPr="004A57A6">
        <w:rPr>
          <w:lang w:val="es-ES"/>
        </w:rPr>
        <w:t xml:space="preserve"> Sí, se llama </w:t>
      </w:r>
      <w:r w:rsidR="00014491">
        <w:rPr>
          <w:lang w:val="es-ES"/>
        </w:rPr>
        <w:t>"</w:t>
      </w:r>
      <w:r w:rsidRPr="004A57A6">
        <w:rPr>
          <w:lang w:val="es-ES"/>
        </w:rPr>
        <w:t>la España verde</w:t>
      </w:r>
      <w:r w:rsidR="00014491">
        <w:rPr>
          <w:lang w:val="es-ES"/>
        </w:rPr>
        <w:t>"</w:t>
      </w:r>
      <w:r w:rsidRPr="004A57A6">
        <w:rPr>
          <w:lang w:val="es-ES"/>
        </w:rPr>
        <w:t>.</w:t>
      </w:r>
    </w:p>
    <w:p w:rsidR="004A57A6" w:rsidRPr="004A57A6" w:rsidRDefault="004A57A6" w:rsidP="0000460D">
      <w:pPr>
        <w:ind w:left="374" w:hanging="374"/>
        <w:rPr>
          <w:lang w:val="es-ES"/>
        </w:rPr>
      </w:pPr>
      <w:r w:rsidRPr="004A57A6">
        <w:rPr>
          <w:lang w:val="es-ES"/>
        </w:rPr>
        <w:t>P</w:t>
      </w:r>
      <w:r w:rsidR="0000460D" w:rsidRPr="004A57A6">
        <w:rPr>
          <w:lang w:val="es-ES"/>
        </w:rPr>
        <w:t>rofesor</w:t>
      </w:r>
      <w:r w:rsidR="0000460D">
        <w:rPr>
          <w:lang w:val="es-ES"/>
        </w:rPr>
        <w:t>:</w:t>
      </w:r>
      <w:r w:rsidRPr="004A57A6">
        <w:rPr>
          <w:lang w:val="es-ES"/>
        </w:rPr>
        <w:t xml:space="preserve"> Kvifor?</w:t>
      </w:r>
    </w:p>
    <w:p w:rsidR="004A57A6" w:rsidRPr="004A57A6" w:rsidRDefault="004A57A6" w:rsidP="0000460D">
      <w:pPr>
        <w:ind w:left="374" w:hanging="374"/>
        <w:rPr>
          <w:lang w:val="es-ES"/>
        </w:rPr>
      </w:pPr>
      <w:r w:rsidRPr="004A57A6">
        <w:rPr>
          <w:lang w:val="es-ES"/>
        </w:rPr>
        <w:t>C</w:t>
      </w:r>
      <w:r w:rsidR="0000460D" w:rsidRPr="004A57A6">
        <w:rPr>
          <w:lang w:val="es-ES"/>
        </w:rPr>
        <w:t>hica</w:t>
      </w:r>
      <w:r w:rsidR="0000460D">
        <w:rPr>
          <w:lang w:val="es-ES"/>
        </w:rPr>
        <w:t>:</w:t>
      </w:r>
      <w:r w:rsidRPr="004A57A6">
        <w:rPr>
          <w:lang w:val="es-ES"/>
        </w:rPr>
        <w:t xml:space="preserve"> Porque es verde. Llueve mucho allí.</w:t>
      </w:r>
    </w:p>
    <w:p w:rsidR="004A57A6" w:rsidRPr="004A57A6" w:rsidRDefault="004A57A6" w:rsidP="0000460D">
      <w:pPr>
        <w:ind w:left="374" w:hanging="374"/>
        <w:rPr>
          <w:lang w:val="es-ES"/>
        </w:rPr>
      </w:pPr>
      <w:r w:rsidRPr="004A57A6">
        <w:rPr>
          <w:lang w:val="es-ES"/>
        </w:rPr>
        <w:t>P</w:t>
      </w:r>
      <w:r w:rsidR="0000460D" w:rsidRPr="004A57A6">
        <w:rPr>
          <w:lang w:val="es-ES"/>
        </w:rPr>
        <w:t>rofesor</w:t>
      </w:r>
      <w:r w:rsidR="0000460D">
        <w:rPr>
          <w:lang w:val="es-ES"/>
        </w:rPr>
        <w:t>:</w:t>
      </w:r>
      <w:r w:rsidRPr="004A57A6">
        <w:rPr>
          <w:lang w:val="es-ES"/>
        </w:rPr>
        <w:t xml:space="preserve"> Og det sørlege Spania?</w:t>
      </w:r>
    </w:p>
    <w:p w:rsidR="004A57A6" w:rsidRPr="004A57A6" w:rsidRDefault="004A57A6" w:rsidP="0000460D">
      <w:pPr>
        <w:ind w:left="374" w:hanging="374"/>
        <w:rPr>
          <w:lang w:val="es-ES"/>
        </w:rPr>
      </w:pPr>
      <w:r w:rsidRPr="004A57A6">
        <w:rPr>
          <w:lang w:val="es-ES"/>
        </w:rPr>
        <w:t>C</w:t>
      </w:r>
      <w:r w:rsidR="0000460D" w:rsidRPr="004A57A6">
        <w:rPr>
          <w:lang w:val="es-ES"/>
        </w:rPr>
        <w:t>hica</w:t>
      </w:r>
      <w:r w:rsidR="0000460D">
        <w:rPr>
          <w:lang w:val="es-ES"/>
        </w:rPr>
        <w:t>:</w:t>
      </w:r>
      <w:r w:rsidRPr="004A57A6">
        <w:rPr>
          <w:lang w:val="es-ES"/>
        </w:rPr>
        <w:t xml:space="preserve"> El sur de España se llama </w:t>
      </w:r>
      <w:r w:rsidR="00014491">
        <w:rPr>
          <w:lang w:val="es-ES"/>
        </w:rPr>
        <w:t>"</w:t>
      </w:r>
      <w:r w:rsidRPr="004A57A6">
        <w:rPr>
          <w:lang w:val="es-ES"/>
        </w:rPr>
        <w:t>la España seca</w:t>
      </w:r>
      <w:r w:rsidR="00014491">
        <w:rPr>
          <w:lang w:val="es-ES"/>
        </w:rPr>
        <w:t>"</w:t>
      </w:r>
      <w:r w:rsidRPr="004A57A6">
        <w:rPr>
          <w:lang w:val="es-ES"/>
        </w:rPr>
        <w:t>. Allí hace mucho calor y llueve poco.</w:t>
      </w:r>
    </w:p>
    <w:p w:rsidR="004A57A6" w:rsidRPr="0000460D" w:rsidRDefault="004A57A6" w:rsidP="0000460D">
      <w:pPr>
        <w:ind w:left="374" w:hanging="374"/>
        <w:rPr>
          <w:lang w:val="nn-NO"/>
        </w:rPr>
      </w:pPr>
      <w:r w:rsidRPr="0000460D">
        <w:rPr>
          <w:lang w:val="nn-NO"/>
        </w:rPr>
        <w:t>P</w:t>
      </w:r>
      <w:r w:rsidR="0000460D" w:rsidRPr="0000460D">
        <w:rPr>
          <w:lang w:val="nn-NO"/>
        </w:rPr>
        <w:t>rofesor: Svært bra. Du veit myk</w:t>
      </w:r>
      <w:r w:rsidRPr="0000460D">
        <w:rPr>
          <w:lang w:val="nn-NO"/>
        </w:rPr>
        <w:t>je om Spania.</w:t>
      </w:r>
    </w:p>
    <w:p w:rsidR="004A57A6" w:rsidRPr="0004659F" w:rsidRDefault="004A57A6" w:rsidP="004A57A6">
      <w:pPr>
        <w:rPr>
          <w:lang w:val="nn-NO"/>
        </w:rPr>
      </w:pPr>
    </w:p>
    <w:p w:rsidR="004A57A6" w:rsidRPr="004A57A6" w:rsidRDefault="004A57A6" w:rsidP="0004659F">
      <w:pPr>
        <w:pStyle w:val="Overskrift2"/>
        <w:rPr>
          <w:lang w:val="es-ES"/>
        </w:rPr>
      </w:pPr>
      <w:r w:rsidRPr="004A57A6">
        <w:rPr>
          <w:lang w:val="es-ES"/>
        </w:rPr>
        <w:t xml:space="preserve">xxx2 </w:t>
      </w:r>
      <w:r w:rsidR="0004659F">
        <w:rPr>
          <w:lang w:val="es-ES"/>
        </w:rPr>
        <w:t xml:space="preserve">Kapittel </w:t>
      </w:r>
      <w:r w:rsidRPr="004A57A6">
        <w:rPr>
          <w:lang w:val="es-ES"/>
        </w:rPr>
        <w:t>7</w:t>
      </w:r>
      <w:r w:rsidR="0004659F">
        <w:rPr>
          <w:lang w:val="es-ES"/>
        </w:rPr>
        <w:t>:</w:t>
      </w:r>
      <w:r w:rsidRPr="004A57A6">
        <w:rPr>
          <w:lang w:val="es-ES"/>
        </w:rPr>
        <w:t xml:space="preserve"> En el supermercado</w:t>
      </w:r>
    </w:p>
    <w:p w:rsidR="004A57A6" w:rsidRPr="004A57A6" w:rsidRDefault="0004659F" w:rsidP="004A57A6">
      <w:pPr>
        <w:rPr>
          <w:lang w:val="es-ES"/>
        </w:rPr>
      </w:pPr>
      <w:r>
        <w:rPr>
          <w:lang w:val="es-ES"/>
        </w:rPr>
        <w:lastRenderedPageBreak/>
        <w:t xml:space="preserve">&gt;&gt;&gt; </w:t>
      </w:r>
      <w:r w:rsidR="004A57A6" w:rsidRPr="004A57A6">
        <w:rPr>
          <w:lang w:val="es-ES"/>
        </w:rPr>
        <w:t>6 Un diálogo en la frutería</w:t>
      </w:r>
      <w:r>
        <w:rPr>
          <w:lang w:val="es-ES"/>
        </w:rPr>
        <w:t xml:space="preserve"> - </w:t>
      </w:r>
      <w:r w:rsidR="004A57A6" w:rsidRPr="004A57A6">
        <w:rPr>
          <w:lang w:val="es-ES"/>
        </w:rPr>
        <w:t>Ein dialog i fruktbutikken (side 58)</w:t>
      </w:r>
    </w:p>
    <w:p w:rsidR="004A57A6" w:rsidRPr="004A57A6" w:rsidRDefault="0004659F" w:rsidP="0004659F">
      <w:pPr>
        <w:ind w:left="374" w:hanging="374"/>
        <w:rPr>
          <w:lang w:val="es-ES"/>
        </w:rPr>
      </w:pPr>
      <w:r w:rsidRPr="004A57A6">
        <w:rPr>
          <w:lang w:val="es-ES"/>
        </w:rPr>
        <w:t>Dependiente</w:t>
      </w:r>
      <w:r>
        <w:rPr>
          <w:lang w:val="es-ES"/>
        </w:rPr>
        <w:t>:</w:t>
      </w:r>
      <w:r w:rsidR="004A57A6" w:rsidRPr="004A57A6">
        <w:rPr>
          <w:lang w:val="es-ES"/>
        </w:rPr>
        <w:t xml:space="preserve"> God dag. Kva vil du ha?</w:t>
      </w:r>
    </w:p>
    <w:p w:rsidR="004A57A6" w:rsidRPr="004A57A6" w:rsidRDefault="0004659F" w:rsidP="0004659F">
      <w:pPr>
        <w:ind w:left="374" w:hanging="374"/>
        <w:rPr>
          <w:lang w:val="es-ES"/>
        </w:rPr>
      </w:pPr>
      <w:r w:rsidRPr="004A57A6">
        <w:rPr>
          <w:lang w:val="es-ES"/>
        </w:rPr>
        <w:t>Cliente</w:t>
      </w:r>
      <w:r>
        <w:rPr>
          <w:lang w:val="es-ES"/>
        </w:rPr>
        <w:t>:</w:t>
      </w:r>
      <w:r w:rsidR="004A57A6" w:rsidRPr="004A57A6">
        <w:rPr>
          <w:lang w:val="es-ES"/>
        </w:rPr>
        <w:t xml:space="preserve"> Quiero un kilo de manzanas rojas, por favor.</w:t>
      </w:r>
    </w:p>
    <w:p w:rsidR="004A57A6" w:rsidRPr="004A57A6" w:rsidRDefault="004A57A6" w:rsidP="0004659F">
      <w:pPr>
        <w:ind w:left="374" w:hanging="374"/>
        <w:rPr>
          <w:lang w:val="es-ES"/>
        </w:rPr>
      </w:pPr>
      <w:r w:rsidRPr="004A57A6">
        <w:rPr>
          <w:lang w:val="es-ES"/>
        </w:rPr>
        <w:t>D</w:t>
      </w:r>
      <w:r w:rsidR="0004659F" w:rsidRPr="004A57A6">
        <w:rPr>
          <w:lang w:val="es-ES"/>
        </w:rPr>
        <w:t>ependiente</w:t>
      </w:r>
      <w:r w:rsidR="0004659F">
        <w:rPr>
          <w:lang w:val="es-ES"/>
        </w:rPr>
        <w:t>:</w:t>
      </w:r>
      <w:r w:rsidRPr="004A57A6">
        <w:rPr>
          <w:lang w:val="es-ES"/>
        </w:rPr>
        <w:t xml:space="preserve"> Ja, kva meir?</w:t>
      </w:r>
    </w:p>
    <w:p w:rsidR="004A57A6" w:rsidRPr="004A57A6" w:rsidRDefault="004A57A6" w:rsidP="0004659F">
      <w:pPr>
        <w:ind w:left="374" w:hanging="374"/>
        <w:rPr>
          <w:lang w:val="es-ES"/>
        </w:rPr>
      </w:pPr>
      <w:r w:rsidRPr="004A57A6">
        <w:rPr>
          <w:lang w:val="es-ES"/>
        </w:rPr>
        <w:t>C</w:t>
      </w:r>
      <w:r w:rsidR="0004659F" w:rsidRPr="004A57A6">
        <w:rPr>
          <w:lang w:val="es-ES"/>
        </w:rPr>
        <w:t>liente</w:t>
      </w:r>
      <w:r w:rsidR="0004659F">
        <w:rPr>
          <w:lang w:val="es-ES"/>
        </w:rPr>
        <w:t>:</w:t>
      </w:r>
      <w:r w:rsidRPr="004A57A6">
        <w:rPr>
          <w:lang w:val="es-ES"/>
        </w:rPr>
        <w:t xml:space="preserve"> Dos melones, también.</w:t>
      </w:r>
    </w:p>
    <w:p w:rsidR="004A57A6" w:rsidRPr="004A57A6" w:rsidRDefault="004A57A6" w:rsidP="0004659F">
      <w:pPr>
        <w:ind w:left="374" w:hanging="374"/>
        <w:rPr>
          <w:lang w:val="es-ES"/>
        </w:rPr>
      </w:pPr>
      <w:r w:rsidRPr="004A57A6">
        <w:rPr>
          <w:lang w:val="es-ES"/>
        </w:rPr>
        <w:t>D</w:t>
      </w:r>
      <w:r w:rsidR="0004659F" w:rsidRPr="004A57A6">
        <w:rPr>
          <w:lang w:val="es-ES"/>
        </w:rPr>
        <w:t>ependiente</w:t>
      </w:r>
      <w:r w:rsidR="0004659F">
        <w:rPr>
          <w:lang w:val="es-ES"/>
        </w:rPr>
        <w:t>:</w:t>
      </w:r>
      <w:r w:rsidRPr="004A57A6">
        <w:rPr>
          <w:lang w:val="es-ES"/>
        </w:rPr>
        <w:t xml:space="preserve"> Store eller små?</w:t>
      </w:r>
    </w:p>
    <w:p w:rsidR="004A57A6" w:rsidRPr="004A57A6" w:rsidRDefault="004A57A6" w:rsidP="0004659F">
      <w:pPr>
        <w:ind w:left="374" w:hanging="374"/>
        <w:rPr>
          <w:lang w:val="es-ES"/>
        </w:rPr>
      </w:pPr>
      <w:r w:rsidRPr="004A57A6">
        <w:rPr>
          <w:lang w:val="es-ES"/>
        </w:rPr>
        <w:t>C</w:t>
      </w:r>
      <w:r w:rsidR="0004659F" w:rsidRPr="004A57A6">
        <w:rPr>
          <w:lang w:val="es-ES"/>
        </w:rPr>
        <w:t>liente</w:t>
      </w:r>
      <w:r w:rsidR="0004659F">
        <w:rPr>
          <w:lang w:val="es-ES"/>
        </w:rPr>
        <w:t>:</w:t>
      </w:r>
      <w:r w:rsidRPr="004A57A6">
        <w:rPr>
          <w:lang w:val="es-ES"/>
        </w:rPr>
        <w:t xml:space="preserve"> Grandes, por favor.</w:t>
      </w:r>
    </w:p>
    <w:p w:rsidR="004A57A6" w:rsidRPr="004A57A6" w:rsidRDefault="004A57A6" w:rsidP="0004659F">
      <w:pPr>
        <w:ind w:left="374" w:hanging="374"/>
        <w:rPr>
          <w:lang w:val="es-ES"/>
        </w:rPr>
      </w:pPr>
      <w:r w:rsidRPr="004A57A6">
        <w:rPr>
          <w:lang w:val="es-ES"/>
        </w:rPr>
        <w:t>D</w:t>
      </w:r>
      <w:r w:rsidR="0004659F" w:rsidRPr="004A57A6">
        <w:rPr>
          <w:lang w:val="es-ES"/>
        </w:rPr>
        <w:t>ependiente</w:t>
      </w:r>
      <w:r w:rsidR="0004659F">
        <w:rPr>
          <w:lang w:val="es-ES"/>
        </w:rPr>
        <w:t>:</w:t>
      </w:r>
      <w:r w:rsidRPr="004A57A6">
        <w:rPr>
          <w:lang w:val="es-ES"/>
        </w:rPr>
        <w:t xml:space="preserve"> Ok. Treng du noko meir?</w:t>
      </w:r>
    </w:p>
    <w:p w:rsidR="004A57A6" w:rsidRPr="004A57A6" w:rsidRDefault="004A57A6" w:rsidP="0004659F">
      <w:pPr>
        <w:ind w:left="374" w:hanging="374"/>
        <w:rPr>
          <w:lang w:val="es-ES"/>
        </w:rPr>
      </w:pPr>
      <w:r w:rsidRPr="004A57A6">
        <w:rPr>
          <w:lang w:val="es-ES"/>
        </w:rPr>
        <w:t>C</w:t>
      </w:r>
      <w:r w:rsidR="0004659F" w:rsidRPr="004A57A6">
        <w:rPr>
          <w:lang w:val="es-ES"/>
        </w:rPr>
        <w:t>liente</w:t>
      </w:r>
      <w:r w:rsidR="0004659F">
        <w:rPr>
          <w:lang w:val="es-ES"/>
        </w:rPr>
        <w:t>:</w:t>
      </w:r>
      <w:r w:rsidRPr="004A57A6">
        <w:rPr>
          <w:lang w:val="es-ES"/>
        </w:rPr>
        <w:t xml:space="preserve"> A ver... sí, un kilo de plátanos.</w:t>
      </w:r>
    </w:p>
    <w:p w:rsidR="004A57A6" w:rsidRPr="004A57A6" w:rsidRDefault="004A57A6" w:rsidP="0004659F">
      <w:pPr>
        <w:ind w:left="374" w:hanging="374"/>
        <w:rPr>
          <w:lang w:val="es-ES"/>
        </w:rPr>
      </w:pPr>
      <w:r w:rsidRPr="004A57A6">
        <w:rPr>
          <w:lang w:val="es-ES"/>
        </w:rPr>
        <w:t>D</w:t>
      </w:r>
      <w:r w:rsidR="0004659F" w:rsidRPr="004A57A6">
        <w:rPr>
          <w:lang w:val="es-ES"/>
        </w:rPr>
        <w:t>ependiente</w:t>
      </w:r>
      <w:r w:rsidR="0004659F">
        <w:rPr>
          <w:lang w:val="es-ES"/>
        </w:rPr>
        <w:t>:</w:t>
      </w:r>
      <w:r w:rsidRPr="004A57A6">
        <w:rPr>
          <w:lang w:val="es-ES"/>
        </w:rPr>
        <w:t xml:space="preserve"> Ikkje noko meir?</w:t>
      </w:r>
    </w:p>
    <w:p w:rsidR="004A57A6" w:rsidRPr="004A57A6" w:rsidRDefault="004A57A6" w:rsidP="0004659F">
      <w:pPr>
        <w:ind w:left="374" w:hanging="374"/>
        <w:rPr>
          <w:lang w:val="es-ES"/>
        </w:rPr>
      </w:pPr>
      <w:r w:rsidRPr="004A57A6">
        <w:rPr>
          <w:lang w:val="es-ES"/>
        </w:rPr>
        <w:t>C</w:t>
      </w:r>
      <w:r w:rsidR="0004659F" w:rsidRPr="004A57A6">
        <w:rPr>
          <w:lang w:val="es-ES"/>
        </w:rPr>
        <w:t>liente</w:t>
      </w:r>
      <w:r w:rsidR="0004659F">
        <w:rPr>
          <w:lang w:val="es-ES"/>
        </w:rPr>
        <w:t>:</w:t>
      </w:r>
      <w:r w:rsidRPr="004A57A6">
        <w:rPr>
          <w:lang w:val="es-ES"/>
        </w:rPr>
        <w:t xml:space="preserve"> No, nada más.</w:t>
      </w:r>
    </w:p>
    <w:p w:rsidR="004A57A6" w:rsidRPr="004A57A6" w:rsidRDefault="004A57A6" w:rsidP="0004659F">
      <w:pPr>
        <w:ind w:left="374" w:hanging="374"/>
        <w:rPr>
          <w:lang w:val="es-ES"/>
        </w:rPr>
      </w:pPr>
      <w:r w:rsidRPr="004A57A6">
        <w:rPr>
          <w:lang w:val="es-ES"/>
        </w:rPr>
        <w:t>D</w:t>
      </w:r>
      <w:r w:rsidR="0004659F" w:rsidRPr="004A57A6">
        <w:rPr>
          <w:lang w:val="es-ES"/>
        </w:rPr>
        <w:t>ependiente</w:t>
      </w:r>
      <w:r w:rsidR="0004659F">
        <w:rPr>
          <w:lang w:val="es-ES"/>
        </w:rPr>
        <w:t>:</w:t>
      </w:r>
      <w:r w:rsidRPr="004A57A6">
        <w:rPr>
          <w:lang w:val="es-ES"/>
        </w:rPr>
        <w:t xml:space="preserve"> Ver så god.</w:t>
      </w:r>
    </w:p>
    <w:p w:rsidR="004A57A6" w:rsidRPr="004A57A6" w:rsidRDefault="004A57A6" w:rsidP="0004659F">
      <w:pPr>
        <w:ind w:left="374" w:hanging="374"/>
        <w:rPr>
          <w:lang w:val="es-ES"/>
        </w:rPr>
      </w:pPr>
      <w:r w:rsidRPr="004A57A6">
        <w:rPr>
          <w:lang w:val="es-ES"/>
        </w:rPr>
        <w:t>C</w:t>
      </w:r>
      <w:r w:rsidR="0004659F" w:rsidRPr="004A57A6">
        <w:rPr>
          <w:lang w:val="es-ES"/>
        </w:rPr>
        <w:t>liente</w:t>
      </w:r>
      <w:r w:rsidR="0004659F">
        <w:rPr>
          <w:lang w:val="es-ES"/>
        </w:rPr>
        <w:t>:</w:t>
      </w:r>
      <w:r w:rsidRPr="004A57A6">
        <w:rPr>
          <w:lang w:val="es-ES"/>
        </w:rPr>
        <w:t xml:space="preserve"> Gracias. Hasta luego.</w:t>
      </w:r>
    </w:p>
    <w:p w:rsidR="004A57A6" w:rsidRPr="004A57A6" w:rsidRDefault="004A57A6" w:rsidP="0004659F">
      <w:pPr>
        <w:ind w:left="374" w:hanging="374"/>
        <w:rPr>
          <w:lang w:val="es-ES"/>
        </w:rPr>
      </w:pPr>
      <w:r w:rsidRPr="004A57A6">
        <w:rPr>
          <w:lang w:val="es-ES"/>
        </w:rPr>
        <w:t>D</w:t>
      </w:r>
      <w:r w:rsidR="0004659F" w:rsidRPr="004A57A6">
        <w:rPr>
          <w:lang w:val="es-ES"/>
        </w:rPr>
        <w:t>ependiente</w:t>
      </w:r>
      <w:r w:rsidR="0004659F">
        <w:rPr>
          <w:lang w:val="es-ES"/>
        </w:rPr>
        <w:t>:</w:t>
      </w:r>
      <w:r w:rsidRPr="004A57A6">
        <w:rPr>
          <w:lang w:val="es-ES"/>
        </w:rPr>
        <w:t xml:space="preserve"> Adjø. Ser deg seinare.</w:t>
      </w:r>
    </w:p>
    <w:p w:rsidR="004A57A6" w:rsidRPr="004A57A6" w:rsidRDefault="004A57A6" w:rsidP="004A57A6">
      <w:pPr>
        <w:rPr>
          <w:lang w:val="es-ES"/>
        </w:rPr>
      </w:pPr>
    </w:p>
    <w:p w:rsidR="004A57A6" w:rsidRPr="004A57A6" w:rsidRDefault="004A57A6" w:rsidP="004A57A6">
      <w:pPr>
        <w:rPr>
          <w:lang w:val="es-ES"/>
        </w:rPr>
      </w:pPr>
      <w:r w:rsidRPr="004A57A6">
        <w:rPr>
          <w:lang w:val="es-ES"/>
        </w:rPr>
        <w:t>--- 124 til 140</w:t>
      </w:r>
    </w:p>
    <w:p w:rsidR="004A57A6" w:rsidRPr="004A57A6" w:rsidRDefault="004A57A6" w:rsidP="004A57A6">
      <w:pPr>
        <w:rPr>
          <w:lang w:val="es-ES"/>
        </w:rPr>
      </w:pPr>
      <w:r w:rsidRPr="004A57A6">
        <w:rPr>
          <w:lang w:val="es-ES"/>
        </w:rPr>
        <w:t xml:space="preserve">xxx2 </w:t>
      </w:r>
      <w:r w:rsidR="0004659F">
        <w:rPr>
          <w:lang w:val="es-ES"/>
        </w:rPr>
        <w:t>Kapittel</w:t>
      </w:r>
      <w:r w:rsidRPr="004A57A6">
        <w:rPr>
          <w:lang w:val="es-ES"/>
        </w:rPr>
        <w:t>10</w:t>
      </w:r>
      <w:r w:rsidR="0004659F">
        <w:rPr>
          <w:lang w:val="es-ES"/>
        </w:rPr>
        <w:t>:</w:t>
      </w:r>
      <w:r w:rsidRPr="004A57A6">
        <w:rPr>
          <w:lang w:val="es-ES"/>
        </w:rPr>
        <w:t xml:space="preserve"> ¿Qué has hecho hoy?</w:t>
      </w:r>
    </w:p>
    <w:p w:rsidR="004A57A6" w:rsidRPr="004A57A6" w:rsidRDefault="0004659F" w:rsidP="004A57A6">
      <w:pPr>
        <w:rPr>
          <w:lang w:val="es-ES"/>
        </w:rPr>
      </w:pPr>
      <w:r>
        <w:rPr>
          <w:lang w:val="es-ES"/>
        </w:rPr>
        <w:t xml:space="preserve">&gt;&gt;&gt; </w:t>
      </w:r>
      <w:r w:rsidR="004A57A6" w:rsidRPr="004A57A6">
        <w:rPr>
          <w:lang w:val="es-ES"/>
        </w:rPr>
        <w:t>11 Un diálogo</w:t>
      </w:r>
      <w:r>
        <w:rPr>
          <w:lang w:val="es-ES"/>
        </w:rPr>
        <w:t xml:space="preserve"> - </w:t>
      </w:r>
      <w:r w:rsidR="004A57A6" w:rsidRPr="004A57A6">
        <w:rPr>
          <w:lang w:val="es-ES"/>
        </w:rPr>
        <w:t>Ein dialog (side 86)</w:t>
      </w:r>
    </w:p>
    <w:p w:rsidR="004A57A6" w:rsidRPr="004A57A6" w:rsidRDefault="004A57A6" w:rsidP="00092490">
      <w:pPr>
        <w:ind w:left="374" w:hanging="374"/>
        <w:rPr>
          <w:lang w:val="es-ES"/>
        </w:rPr>
      </w:pPr>
      <w:r w:rsidRPr="004A57A6">
        <w:rPr>
          <w:lang w:val="es-ES"/>
        </w:rPr>
        <w:t>A</w:t>
      </w:r>
      <w:r w:rsidR="0004659F" w:rsidRPr="004A57A6">
        <w:rPr>
          <w:lang w:val="es-ES"/>
        </w:rPr>
        <w:t>licia</w:t>
      </w:r>
      <w:r w:rsidR="0004659F">
        <w:rPr>
          <w:lang w:val="es-ES"/>
        </w:rPr>
        <w:t>:</w:t>
      </w:r>
      <w:r w:rsidRPr="004A57A6">
        <w:rPr>
          <w:lang w:val="es-ES"/>
        </w:rPr>
        <w:t xml:space="preserve"> Hei, det er Alicia.</w:t>
      </w:r>
    </w:p>
    <w:p w:rsidR="004A57A6" w:rsidRPr="004A57A6" w:rsidRDefault="004A57A6" w:rsidP="00092490">
      <w:pPr>
        <w:ind w:left="374" w:hanging="374"/>
        <w:rPr>
          <w:lang w:val="nn-NO"/>
        </w:rPr>
      </w:pPr>
      <w:r w:rsidRPr="004A57A6">
        <w:rPr>
          <w:lang w:val="es-ES"/>
        </w:rPr>
        <w:t>J</w:t>
      </w:r>
      <w:r w:rsidR="0004659F" w:rsidRPr="004A57A6">
        <w:rPr>
          <w:lang w:val="es-ES"/>
        </w:rPr>
        <w:t>ulia</w:t>
      </w:r>
      <w:r w:rsidR="0004659F">
        <w:rPr>
          <w:lang w:val="es-ES"/>
        </w:rPr>
        <w:t>:</w:t>
      </w:r>
      <w:r w:rsidRPr="004A57A6">
        <w:rPr>
          <w:lang w:val="es-ES"/>
        </w:rPr>
        <w:t xml:space="preserve"> Hola Alicia. </w:t>
      </w:r>
      <w:r w:rsidRPr="004A57A6">
        <w:rPr>
          <w:lang w:val="nn-NO"/>
        </w:rPr>
        <w:t>¿Cómo estás?</w:t>
      </w:r>
    </w:p>
    <w:p w:rsidR="004A57A6" w:rsidRPr="004A57A6" w:rsidRDefault="004A57A6" w:rsidP="00092490">
      <w:pPr>
        <w:ind w:left="374" w:hanging="374"/>
        <w:rPr>
          <w:lang w:val="nn-NO"/>
        </w:rPr>
      </w:pPr>
      <w:r w:rsidRPr="004A57A6">
        <w:rPr>
          <w:lang w:val="nn-NO"/>
        </w:rPr>
        <w:t>A</w:t>
      </w:r>
      <w:r w:rsidR="0004659F" w:rsidRPr="004A57A6">
        <w:rPr>
          <w:lang w:val="nn-NO"/>
        </w:rPr>
        <w:t>licia</w:t>
      </w:r>
      <w:r w:rsidR="0004659F">
        <w:rPr>
          <w:lang w:val="nn-NO"/>
        </w:rPr>
        <w:t>:</w:t>
      </w:r>
      <w:r w:rsidRPr="004A57A6">
        <w:rPr>
          <w:lang w:val="nn-NO"/>
        </w:rPr>
        <w:t xml:space="preserve"> Eg har det svært bra. Og du?</w:t>
      </w:r>
    </w:p>
    <w:p w:rsidR="004A57A6" w:rsidRPr="004A57A6" w:rsidRDefault="004A57A6" w:rsidP="00092490">
      <w:pPr>
        <w:ind w:left="374" w:hanging="374"/>
        <w:rPr>
          <w:lang w:val="es-ES"/>
        </w:rPr>
      </w:pPr>
      <w:r w:rsidRPr="004A57A6">
        <w:rPr>
          <w:lang w:val="es-ES"/>
        </w:rPr>
        <w:t>J</w:t>
      </w:r>
      <w:r w:rsidR="0004659F" w:rsidRPr="004A57A6">
        <w:rPr>
          <w:lang w:val="es-ES"/>
        </w:rPr>
        <w:t>ulia</w:t>
      </w:r>
      <w:r w:rsidR="0004659F">
        <w:rPr>
          <w:lang w:val="es-ES"/>
        </w:rPr>
        <w:t>:</w:t>
      </w:r>
      <w:r w:rsidRPr="004A57A6">
        <w:rPr>
          <w:lang w:val="es-ES"/>
        </w:rPr>
        <w:t xml:space="preserve"> Bien, también.</w:t>
      </w:r>
    </w:p>
    <w:p w:rsidR="004A57A6" w:rsidRPr="004A57A6" w:rsidRDefault="0004659F" w:rsidP="00092490">
      <w:pPr>
        <w:ind w:left="374" w:hanging="374"/>
        <w:rPr>
          <w:lang w:val="es-ES"/>
        </w:rPr>
      </w:pPr>
      <w:r>
        <w:rPr>
          <w:lang w:val="es-ES"/>
        </w:rPr>
        <w:t>A</w:t>
      </w:r>
      <w:r w:rsidR="004A57A6" w:rsidRPr="004A57A6">
        <w:rPr>
          <w:lang w:val="es-ES"/>
        </w:rPr>
        <w:t>licia</w:t>
      </w:r>
      <w:r>
        <w:rPr>
          <w:lang w:val="es-ES"/>
        </w:rPr>
        <w:t>:</w:t>
      </w:r>
      <w:r w:rsidR="004A57A6" w:rsidRPr="004A57A6">
        <w:rPr>
          <w:lang w:val="es-ES"/>
        </w:rPr>
        <w:t xml:space="preserve"> Kva har du gjort i dag?</w:t>
      </w:r>
    </w:p>
    <w:p w:rsidR="004A57A6" w:rsidRPr="004A57A6" w:rsidRDefault="004A57A6" w:rsidP="00092490">
      <w:pPr>
        <w:ind w:left="374" w:hanging="374"/>
        <w:rPr>
          <w:lang w:val="es-ES"/>
        </w:rPr>
      </w:pPr>
      <w:r w:rsidRPr="004A57A6">
        <w:rPr>
          <w:lang w:val="es-ES"/>
        </w:rPr>
        <w:t>J</w:t>
      </w:r>
      <w:r w:rsidR="0004659F" w:rsidRPr="004A57A6">
        <w:rPr>
          <w:lang w:val="es-ES"/>
        </w:rPr>
        <w:t>ulia</w:t>
      </w:r>
      <w:r w:rsidR="0004659F">
        <w:rPr>
          <w:lang w:val="es-ES"/>
        </w:rPr>
        <w:t>:</w:t>
      </w:r>
      <w:r w:rsidRPr="004A57A6">
        <w:rPr>
          <w:lang w:val="es-ES"/>
        </w:rPr>
        <w:t xml:space="preserve"> No mucho. He terminado tarde y luego he estudiado.</w:t>
      </w:r>
    </w:p>
    <w:p w:rsidR="004A57A6" w:rsidRPr="004A57A6" w:rsidRDefault="0004659F" w:rsidP="00092490">
      <w:pPr>
        <w:ind w:left="374" w:hanging="374"/>
        <w:rPr>
          <w:lang w:val="nn-NO"/>
        </w:rPr>
      </w:pPr>
      <w:r>
        <w:rPr>
          <w:lang w:val="nn-NO"/>
        </w:rPr>
        <w:t>A</w:t>
      </w:r>
      <w:r w:rsidR="004A57A6" w:rsidRPr="004A57A6">
        <w:rPr>
          <w:lang w:val="nn-NO"/>
        </w:rPr>
        <w:t>licia</w:t>
      </w:r>
      <w:r>
        <w:rPr>
          <w:lang w:val="nn-NO"/>
        </w:rPr>
        <w:t>:</w:t>
      </w:r>
      <w:r w:rsidR="004A57A6" w:rsidRPr="004A57A6">
        <w:rPr>
          <w:lang w:val="nn-NO"/>
        </w:rPr>
        <w:t xml:space="preserve"> Kva har du studert?</w:t>
      </w:r>
    </w:p>
    <w:p w:rsidR="004A57A6" w:rsidRPr="004A57A6" w:rsidRDefault="004A57A6" w:rsidP="00092490">
      <w:pPr>
        <w:ind w:left="374" w:hanging="374"/>
        <w:rPr>
          <w:lang w:val="es-ES"/>
        </w:rPr>
      </w:pPr>
      <w:r w:rsidRPr="004A57A6">
        <w:rPr>
          <w:lang w:val="es-ES"/>
        </w:rPr>
        <w:t>J</w:t>
      </w:r>
      <w:r w:rsidR="0004659F" w:rsidRPr="004A57A6">
        <w:rPr>
          <w:lang w:val="es-ES"/>
        </w:rPr>
        <w:t>ulia</w:t>
      </w:r>
      <w:r w:rsidR="0004659F">
        <w:rPr>
          <w:lang w:val="es-ES"/>
        </w:rPr>
        <w:t>:</w:t>
      </w:r>
      <w:r w:rsidRPr="004A57A6">
        <w:rPr>
          <w:lang w:val="es-ES"/>
        </w:rPr>
        <w:t xml:space="preserve"> Inglés. Mañana vamos a tener una prueba.</w:t>
      </w:r>
    </w:p>
    <w:p w:rsidR="004A57A6" w:rsidRPr="004A57A6" w:rsidRDefault="0004659F" w:rsidP="00092490">
      <w:pPr>
        <w:ind w:left="374" w:hanging="374"/>
        <w:rPr>
          <w:lang w:val="es-ES"/>
        </w:rPr>
      </w:pPr>
      <w:r>
        <w:rPr>
          <w:lang w:val="es-ES"/>
        </w:rPr>
        <w:t>A</w:t>
      </w:r>
      <w:r w:rsidR="004A57A6" w:rsidRPr="004A57A6">
        <w:rPr>
          <w:lang w:val="es-ES"/>
        </w:rPr>
        <w:t>licia</w:t>
      </w:r>
      <w:r>
        <w:rPr>
          <w:lang w:val="es-ES"/>
        </w:rPr>
        <w:t>:</w:t>
      </w:r>
      <w:r w:rsidR="004A57A6" w:rsidRPr="004A57A6">
        <w:rPr>
          <w:lang w:val="es-ES"/>
        </w:rPr>
        <w:t xml:space="preserve"> Så kjedeleg!</w:t>
      </w:r>
    </w:p>
    <w:p w:rsidR="004A57A6" w:rsidRPr="004A57A6" w:rsidRDefault="004A57A6" w:rsidP="00092490">
      <w:pPr>
        <w:ind w:left="374" w:hanging="374"/>
        <w:rPr>
          <w:lang w:val="es-ES"/>
        </w:rPr>
      </w:pPr>
      <w:r w:rsidRPr="004A57A6">
        <w:rPr>
          <w:lang w:val="es-ES"/>
        </w:rPr>
        <w:t>J</w:t>
      </w:r>
      <w:r w:rsidR="0004659F" w:rsidRPr="004A57A6">
        <w:rPr>
          <w:lang w:val="es-ES"/>
        </w:rPr>
        <w:t>ulia</w:t>
      </w:r>
      <w:r w:rsidR="0004659F">
        <w:rPr>
          <w:lang w:val="es-ES"/>
        </w:rPr>
        <w:t>:</w:t>
      </w:r>
      <w:r w:rsidRPr="004A57A6">
        <w:rPr>
          <w:lang w:val="es-ES"/>
        </w:rPr>
        <w:t xml:space="preserve"> Y tú, ¿qué has hecho?</w:t>
      </w:r>
    </w:p>
    <w:p w:rsidR="004A57A6" w:rsidRPr="004A57A6" w:rsidRDefault="0004659F" w:rsidP="00092490">
      <w:pPr>
        <w:ind w:left="374" w:hanging="374"/>
        <w:rPr>
          <w:lang w:val="nn-NO"/>
        </w:rPr>
      </w:pPr>
      <w:r>
        <w:rPr>
          <w:lang w:val="nn-NO"/>
        </w:rPr>
        <w:t>A</w:t>
      </w:r>
      <w:r w:rsidR="004A57A6" w:rsidRPr="004A57A6">
        <w:rPr>
          <w:lang w:val="nn-NO"/>
        </w:rPr>
        <w:t>licia</w:t>
      </w:r>
      <w:r>
        <w:rPr>
          <w:lang w:val="nn-NO"/>
        </w:rPr>
        <w:t>:</w:t>
      </w:r>
      <w:r w:rsidR="004A57A6" w:rsidRPr="004A57A6">
        <w:rPr>
          <w:lang w:val="nn-NO"/>
        </w:rPr>
        <w:t xml:space="preserve"> Mari Carmen og eg har vore heime hos Fernando. Hør her, har du snakka med Anna i dag?</w:t>
      </w:r>
    </w:p>
    <w:p w:rsidR="004A57A6" w:rsidRPr="004A57A6" w:rsidRDefault="004A57A6" w:rsidP="00092490">
      <w:pPr>
        <w:ind w:left="374" w:hanging="374"/>
        <w:rPr>
          <w:lang w:val="es-ES"/>
        </w:rPr>
      </w:pPr>
      <w:r w:rsidRPr="004A57A6">
        <w:rPr>
          <w:lang w:val="es-ES"/>
        </w:rPr>
        <w:t>J</w:t>
      </w:r>
      <w:r w:rsidR="00092490" w:rsidRPr="004A57A6">
        <w:rPr>
          <w:lang w:val="es-ES"/>
        </w:rPr>
        <w:t>ulia</w:t>
      </w:r>
      <w:r w:rsidR="00092490">
        <w:rPr>
          <w:lang w:val="es-ES"/>
        </w:rPr>
        <w:t>:</w:t>
      </w:r>
      <w:r w:rsidRPr="004A57A6">
        <w:rPr>
          <w:lang w:val="es-ES"/>
        </w:rPr>
        <w:t xml:space="preserve"> No, ¿por qué preguntas?</w:t>
      </w:r>
    </w:p>
    <w:p w:rsidR="004A57A6" w:rsidRPr="004A57A6" w:rsidRDefault="00092490" w:rsidP="00092490">
      <w:pPr>
        <w:ind w:left="374" w:hanging="374"/>
        <w:rPr>
          <w:lang w:val="nn-NO"/>
        </w:rPr>
      </w:pPr>
      <w:r>
        <w:rPr>
          <w:lang w:val="nn-NO"/>
        </w:rPr>
        <w:t>A</w:t>
      </w:r>
      <w:r w:rsidR="004A57A6" w:rsidRPr="004A57A6">
        <w:rPr>
          <w:lang w:val="nn-NO"/>
        </w:rPr>
        <w:t>licia</w:t>
      </w:r>
      <w:r>
        <w:rPr>
          <w:lang w:val="nn-NO"/>
        </w:rPr>
        <w:t>:</w:t>
      </w:r>
      <w:r w:rsidR="004A57A6" w:rsidRPr="004A57A6">
        <w:rPr>
          <w:lang w:val="nn-NO"/>
        </w:rPr>
        <w:t xml:space="preserve"> Anna og eg skal gå på kino i kveld.</w:t>
      </w:r>
    </w:p>
    <w:p w:rsidR="004A57A6" w:rsidRPr="004A57A6" w:rsidRDefault="004A57A6" w:rsidP="00092490">
      <w:pPr>
        <w:ind w:left="374" w:hanging="374"/>
        <w:rPr>
          <w:lang w:val="es-ES"/>
        </w:rPr>
      </w:pPr>
      <w:r w:rsidRPr="004A57A6">
        <w:rPr>
          <w:lang w:val="es-ES"/>
        </w:rPr>
        <w:t>J</w:t>
      </w:r>
      <w:r w:rsidR="00092490" w:rsidRPr="004A57A6">
        <w:rPr>
          <w:lang w:val="es-ES"/>
        </w:rPr>
        <w:t>ulia</w:t>
      </w:r>
      <w:r w:rsidR="00092490">
        <w:rPr>
          <w:lang w:val="es-ES"/>
        </w:rPr>
        <w:t>:</w:t>
      </w:r>
      <w:r w:rsidRPr="004A57A6">
        <w:rPr>
          <w:lang w:val="es-ES"/>
        </w:rPr>
        <w:t xml:space="preserve"> Ah, sí. Yo no. Tengo que estudiar.</w:t>
      </w:r>
    </w:p>
    <w:p w:rsidR="004A57A6" w:rsidRPr="004A57A6" w:rsidRDefault="00092490" w:rsidP="00092490">
      <w:pPr>
        <w:ind w:left="374" w:hanging="374"/>
        <w:rPr>
          <w:lang w:val="es-ES"/>
        </w:rPr>
      </w:pPr>
      <w:r>
        <w:rPr>
          <w:lang w:val="es-ES"/>
        </w:rPr>
        <w:t>A</w:t>
      </w:r>
      <w:r w:rsidR="004A57A6" w:rsidRPr="004A57A6">
        <w:rPr>
          <w:lang w:val="es-ES"/>
        </w:rPr>
        <w:t>licia</w:t>
      </w:r>
      <w:r>
        <w:rPr>
          <w:lang w:val="es-ES"/>
        </w:rPr>
        <w:t>:</w:t>
      </w:r>
      <w:r w:rsidR="004A57A6" w:rsidRPr="004A57A6">
        <w:rPr>
          <w:lang w:val="es-ES"/>
        </w:rPr>
        <w:t xml:space="preserve"> Ok. Vi treffest i morgón.</w:t>
      </w:r>
    </w:p>
    <w:p w:rsidR="004A57A6" w:rsidRPr="004A57A6" w:rsidRDefault="004A57A6" w:rsidP="00092490">
      <w:pPr>
        <w:ind w:left="374" w:hanging="374"/>
        <w:rPr>
          <w:lang w:val="es-ES"/>
        </w:rPr>
      </w:pPr>
      <w:r w:rsidRPr="004A57A6">
        <w:rPr>
          <w:lang w:val="es-ES"/>
        </w:rPr>
        <w:t>J</w:t>
      </w:r>
      <w:r w:rsidR="00092490" w:rsidRPr="004A57A6">
        <w:rPr>
          <w:lang w:val="es-ES"/>
        </w:rPr>
        <w:t>ulia</w:t>
      </w:r>
      <w:r w:rsidR="00092490">
        <w:rPr>
          <w:lang w:val="es-ES"/>
        </w:rPr>
        <w:t>:</w:t>
      </w:r>
      <w:r w:rsidRPr="004A57A6">
        <w:rPr>
          <w:lang w:val="es-ES"/>
        </w:rPr>
        <w:t xml:space="preserve"> Adiós.</w:t>
      </w:r>
    </w:p>
    <w:p w:rsidR="004A57A6" w:rsidRPr="004A57A6" w:rsidRDefault="004A57A6" w:rsidP="004A57A6">
      <w:pPr>
        <w:rPr>
          <w:lang w:val="es-ES"/>
        </w:rPr>
      </w:pPr>
    </w:p>
    <w:p w:rsidR="004A57A6" w:rsidRPr="004A57A6" w:rsidRDefault="004A57A6" w:rsidP="004A57A6">
      <w:pPr>
        <w:rPr>
          <w:lang w:val="es-ES"/>
        </w:rPr>
      </w:pPr>
      <w:r w:rsidRPr="004A57A6">
        <w:rPr>
          <w:lang w:val="es-ES"/>
        </w:rPr>
        <w:t>--- 125 til 140</w:t>
      </w:r>
    </w:p>
    <w:p w:rsidR="004A57A6" w:rsidRPr="004A57A6" w:rsidRDefault="004A57A6" w:rsidP="00B13CCA">
      <w:pPr>
        <w:pStyle w:val="Overskrift2"/>
        <w:rPr>
          <w:lang w:val="es-ES"/>
        </w:rPr>
      </w:pPr>
      <w:r w:rsidRPr="004A57A6">
        <w:rPr>
          <w:lang w:val="es-ES"/>
        </w:rPr>
        <w:t xml:space="preserve">xxx2 </w:t>
      </w:r>
      <w:r w:rsidR="00092490">
        <w:rPr>
          <w:lang w:val="es-ES"/>
        </w:rPr>
        <w:t xml:space="preserve">Kapittel </w:t>
      </w:r>
      <w:r w:rsidRPr="004A57A6">
        <w:rPr>
          <w:lang w:val="es-ES"/>
        </w:rPr>
        <w:t>12</w:t>
      </w:r>
      <w:r w:rsidR="00092490">
        <w:rPr>
          <w:lang w:val="es-ES"/>
        </w:rPr>
        <w:t>:</w:t>
      </w:r>
      <w:r w:rsidRPr="004A57A6">
        <w:rPr>
          <w:lang w:val="es-ES"/>
        </w:rPr>
        <w:t xml:space="preserve"> Un campamento de verano</w:t>
      </w:r>
    </w:p>
    <w:p w:rsidR="004A57A6" w:rsidRPr="006C626B" w:rsidRDefault="00092490" w:rsidP="004A57A6">
      <w:pPr>
        <w:rPr>
          <w:lang w:val="es-ES"/>
        </w:rPr>
      </w:pPr>
      <w:r w:rsidRPr="006C626B">
        <w:rPr>
          <w:lang w:val="es-ES"/>
        </w:rPr>
        <w:t xml:space="preserve">&gt;&gt;&gt; </w:t>
      </w:r>
      <w:r w:rsidR="004A57A6" w:rsidRPr="006C626B">
        <w:rPr>
          <w:lang w:val="es-ES"/>
        </w:rPr>
        <w:t>8 Un diálogo</w:t>
      </w:r>
      <w:r w:rsidRPr="006C626B">
        <w:rPr>
          <w:lang w:val="es-ES"/>
        </w:rPr>
        <w:t xml:space="preserve"> - </w:t>
      </w:r>
      <w:r w:rsidR="004A57A6" w:rsidRPr="006C626B">
        <w:rPr>
          <w:lang w:val="es-ES"/>
        </w:rPr>
        <w:t>Ein dialog (side 98)</w:t>
      </w:r>
    </w:p>
    <w:p w:rsidR="004A57A6" w:rsidRPr="006C626B" w:rsidRDefault="004A57A6" w:rsidP="00092490">
      <w:pPr>
        <w:ind w:left="374" w:hanging="374"/>
        <w:rPr>
          <w:lang w:val="es-ES"/>
        </w:rPr>
      </w:pPr>
      <w:r w:rsidRPr="006C626B">
        <w:rPr>
          <w:lang w:val="es-ES"/>
        </w:rPr>
        <w:t>A</w:t>
      </w:r>
      <w:r w:rsidR="00092490" w:rsidRPr="006C626B">
        <w:rPr>
          <w:lang w:val="es-ES"/>
        </w:rPr>
        <w:t>lejandra:</w:t>
      </w:r>
      <w:r w:rsidRPr="006C626B">
        <w:rPr>
          <w:lang w:val="es-ES"/>
        </w:rPr>
        <w:t xml:space="preserve"> Hei, Pedro, det er Alejandra.</w:t>
      </w:r>
    </w:p>
    <w:p w:rsidR="004A57A6" w:rsidRPr="004A57A6" w:rsidRDefault="004A57A6" w:rsidP="00092490">
      <w:pPr>
        <w:ind w:left="374" w:hanging="374"/>
        <w:rPr>
          <w:lang w:val="es-ES"/>
        </w:rPr>
      </w:pPr>
      <w:r w:rsidRPr="004A57A6">
        <w:rPr>
          <w:lang w:val="es-ES"/>
        </w:rPr>
        <w:t>P</w:t>
      </w:r>
      <w:r w:rsidR="00092490" w:rsidRPr="004A57A6">
        <w:rPr>
          <w:lang w:val="es-ES"/>
        </w:rPr>
        <w:t>edro</w:t>
      </w:r>
      <w:r w:rsidR="00092490">
        <w:rPr>
          <w:lang w:val="es-ES"/>
        </w:rPr>
        <w:t>:</w:t>
      </w:r>
      <w:r w:rsidRPr="004A57A6">
        <w:rPr>
          <w:lang w:val="es-ES"/>
        </w:rPr>
        <w:t xml:space="preserve"> Alejandra, ¿cómo estás?</w:t>
      </w:r>
    </w:p>
    <w:p w:rsidR="004A57A6" w:rsidRPr="004A57A6" w:rsidRDefault="004A57A6" w:rsidP="00092490">
      <w:pPr>
        <w:ind w:left="374" w:hanging="374"/>
        <w:rPr>
          <w:lang w:val="es-ES"/>
        </w:rPr>
      </w:pPr>
      <w:r w:rsidRPr="004A57A6">
        <w:rPr>
          <w:lang w:val="es-ES"/>
        </w:rPr>
        <w:t>A</w:t>
      </w:r>
      <w:r w:rsidR="00092490" w:rsidRPr="004A57A6">
        <w:rPr>
          <w:lang w:val="es-ES"/>
        </w:rPr>
        <w:t>lejandra</w:t>
      </w:r>
      <w:r w:rsidR="00092490">
        <w:rPr>
          <w:lang w:val="es-ES"/>
        </w:rPr>
        <w:t>:</w:t>
      </w:r>
      <w:r w:rsidRPr="004A57A6">
        <w:rPr>
          <w:lang w:val="es-ES"/>
        </w:rPr>
        <w:t xml:space="preserve"> Svært bra. Og du?</w:t>
      </w:r>
    </w:p>
    <w:p w:rsidR="004A57A6" w:rsidRPr="004A57A6" w:rsidRDefault="004A57A6" w:rsidP="00092490">
      <w:pPr>
        <w:ind w:left="374" w:hanging="374"/>
        <w:rPr>
          <w:lang w:val="es-ES"/>
        </w:rPr>
      </w:pPr>
      <w:r w:rsidRPr="004A57A6">
        <w:rPr>
          <w:lang w:val="es-ES"/>
        </w:rPr>
        <w:t>P</w:t>
      </w:r>
      <w:r w:rsidR="00092490" w:rsidRPr="004A57A6">
        <w:rPr>
          <w:lang w:val="es-ES"/>
        </w:rPr>
        <w:t>edro</w:t>
      </w:r>
      <w:r w:rsidR="00092490">
        <w:rPr>
          <w:lang w:val="es-ES"/>
        </w:rPr>
        <w:t>:</w:t>
      </w:r>
      <w:r w:rsidRPr="004A57A6">
        <w:rPr>
          <w:lang w:val="es-ES"/>
        </w:rPr>
        <w:t xml:space="preserve"> Estoy bien, también. Has estado en un campamento, ¿no?</w:t>
      </w:r>
    </w:p>
    <w:p w:rsidR="004A57A6" w:rsidRPr="004A57A6" w:rsidRDefault="004A57A6" w:rsidP="00092490">
      <w:pPr>
        <w:ind w:left="374" w:hanging="374"/>
        <w:rPr>
          <w:lang w:val="nn-NO"/>
        </w:rPr>
      </w:pPr>
      <w:r w:rsidRPr="004A57A6">
        <w:rPr>
          <w:lang w:val="nn-NO"/>
        </w:rPr>
        <w:t>A</w:t>
      </w:r>
      <w:r w:rsidR="00092490" w:rsidRPr="004A57A6">
        <w:rPr>
          <w:lang w:val="nn-NO"/>
        </w:rPr>
        <w:t>lejandra</w:t>
      </w:r>
      <w:r w:rsidR="00092490">
        <w:rPr>
          <w:lang w:val="nn-NO"/>
        </w:rPr>
        <w:t>:</w:t>
      </w:r>
      <w:r w:rsidRPr="004A57A6">
        <w:rPr>
          <w:lang w:val="nn-NO"/>
        </w:rPr>
        <w:t xml:space="preserve"> Ja, eg har nettopp komme heim.</w:t>
      </w:r>
    </w:p>
    <w:p w:rsidR="004A57A6" w:rsidRPr="004A57A6" w:rsidRDefault="004A57A6" w:rsidP="00092490">
      <w:pPr>
        <w:ind w:left="374" w:hanging="374"/>
        <w:rPr>
          <w:lang w:val="es-ES"/>
        </w:rPr>
      </w:pPr>
      <w:r w:rsidRPr="004A57A6">
        <w:rPr>
          <w:lang w:val="es-ES"/>
        </w:rPr>
        <w:t>P</w:t>
      </w:r>
      <w:r w:rsidR="00092490" w:rsidRPr="004A57A6">
        <w:rPr>
          <w:lang w:val="es-ES"/>
        </w:rPr>
        <w:t>edro</w:t>
      </w:r>
      <w:r w:rsidR="00092490">
        <w:rPr>
          <w:lang w:val="es-ES"/>
        </w:rPr>
        <w:t>:</w:t>
      </w:r>
      <w:r w:rsidRPr="004A57A6">
        <w:rPr>
          <w:lang w:val="es-ES"/>
        </w:rPr>
        <w:t xml:space="preserve"> Y, ¿qué has hecho allí?</w:t>
      </w:r>
    </w:p>
    <w:p w:rsidR="004A57A6" w:rsidRPr="004A57A6" w:rsidRDefault="004A57A6" w:rsidP="00092490">
      <w:pPr>
        <w:ind w:left="374" w:hanging="374"/>
        <w:rPr>
          <w:lang w:val="nn-NO"/>
        </w:rPr>
      </w:pPr>
      <w:r w:rsidRPr="004A57A6">
        <w:rPr>
          <w:lang w:val="nn-NO"/>
        </w:rPr>
        <w:lastRenderedPageBreak/>
        <w:t>A</w:t>
      </w:r>
      <w:r w:rsidR="00092490" w:rsidRPr="004A57A6">
        <w:rPr>
          <w:lang w:val="nn-NO"/>
        </w:rPr>
        <w:t>lejandra</w:t>
      </w:r>
      <w:r w:rsidR="00092490">
        <w:rPr>
          <w:lang w:val="nn-NO"/>
        </w:rPr>
        <w:t>:</w:t>
      </w:r>
      <w:r w:rsidRPr="004A57A6">
        <w:rPr>
          <w:lang w:val="nn-NO"/>
        </w:rPr>
        <w:t xml:space="preserve"> Mange ting. Eg har spela fotball og volleyball, eg har ridd og ...</w:t>
      </w:r>
    </w:p>
    <w:p w:rsidR="004A57A6" w:rsidRPr="004A57A6" w:rsidRDefault="004A57A6" w:rsidP="00092490">
      <w:pPr>
        <w:ind w:left="374" w:hanging="374"/>
        <w:rPr>
          <w:lang w:val="es-ES"/>
        </w:rPr>
      </w:pPr>
      <w:r w:rsidRPr="004A57A6">
        <w:rPr>
          <w:lang w:val="es-ES"/>
        </w:rPr>
        <w:t>P</w:t>
      </w:r>
      <w:r w:rsidR="00092490" w:rsidRPr="004A57A6">
        <w:rPr>
          <w:lang w:val="es-ES"/>
        </w:rPr>
        <w:t>edro</w:t>
      </w:r>
      <w:r w:rsidR="00092490">
        <w:rPr>
          <w:lang w:val="es-ES"/>
        </w:rPr>
        <w:t>:</w:t>
      </w:r>
      <w:r w:rsidRPr="004A57A6">
        <w:rPr>
          <w:lang w:val="es-ES"/>
        </w:rPr>
        <w:t xml:space="preserve"> ¿Habéis hecho excursiones?</w:t>
      </w:r>
    </w:p>
    <w:p w:rsidR="004A57A6" w:rsidRPr="004A57A6" w:rsidRDefault="004A57A6" w:rsidP="00092490">
      <w:pPr>
        <w:ind w:left="374" w:hanging="374"/>
        <w:rPr>
          <w:lang w:val="es-ES"/>
        </w:rPr>
      </w:pPr>
      <w:r w:rsidRPr="004A57A6">
        <w:rPr>
          <w:lang w:val="es-ES"/>
        </w:rPr>
        <w:t>A</w:t>
      </w:r>
      <w:r w:rsidR="00092490" w:rsidRPr="004A57A6">
        <w:rPr>
          <w:lang w:val="es-ES"/>
        </w:rPr>
        <w:t>lejandra</w:t>
      </w:r>
      <w:r w:rsidR="00092490">
        <w:rPr>
          <w:lang w:val="es-ES"/>
        </w:rPr>
        <w:t>:</w:t>
      </w:r>
      <w:r w:rsidRPr="004A57A6">
        <w:rPr>
          <w:lang w:val="es-ES"/>
        </w:rPr>
        <w:t xml:space="preserve"> Ja, vi har reist til Córdoba og Sierra Nevada.</w:t>
      </w:r>
    </w:p>
    <w:p w:rsidR="004A57A6" w:rsidRPr="004A57A6" w:rsidRDefault="004A57A6" w:rsidP="00092490">
      <w:pPr>
        <w:ind w:left="374" w:hanging="374"/>
        <w:rPr>
          <w:lang w:val="es-ES"/>
        </w:rPr>
      </w:pPr>
      <w:r w:rsidRPr="004A57A6">
        <w:rPr>
          <w:lang w:val="es-ES"/>
        </w:rPr>
        <w:t>P</w:t>
      </w:r>
      <w:r w:rsidR="00092490" w:rsidRPr="004A57A6">
        <w:rPr>
          <w:lang w:val="es-ES"/>
        </w:rPr>
        <w:t>edro</w:t>
      </w:r>
      <w:r w:rsidR="00092490">
        <w:rPr>
          <w:lang w:val="es-ES"/>
        </w:rPr>
        <w:t>:</w:t>
      </w:r>
      <w:r w:rsidRPr="004A57A6">
        <w:rPr>
          <w:lang w:val="es-ES"/>
        </w:rPr>
        <w:t xml:space="preserve"> ¿A Sierra Nevada? ¿Qué habéis hecho allí?</w:t>
      </w:r>
    </w:p>
    <w:p w:rsidR="004A57A6" w:rsidRPr="004A57A6" w:rsidRDefault="004A57A6" w:rsidP="00092490">
      <w:pPr>
        <w:ind w:left="374" w:hanging="374"/>
        <w:rPr>
          <w:lang w:val="es-ES"/>
        </w:rPr>
      </w:pPr>
      <w:r w:rsidRPr="004A57A6">
        <w:rPr>
          <w:lang w:val="es-ES"/>
        </w:rPr>
        <w:t>A</w:t>
      </w:r>
      <w:r w:rsidR="00092490" w:rsidRPr="004A57A6">
        <w:rPr>
          <w:lang w:val="es-ES"/>
        </w:rPr>
        <w:t>lejandra</w:t>
      </w:r>
      <w:r w:rsidR="00092490">
        <w:rPr>
          <w:lang w:val="es-ES"/>
        </w:rPr>
        <w:t>:</w:t>
      </w:r>
      <w:r w:rsidRPr="004A57A6">
        <w:rPr>
          <w:lang w:val="es-ES"/>
        </w:rPr>
        <w:t xml:space="preserve"> Vi har kjørt snøbrett, og vi har klatra.</w:t>
      </w:r>
    </w:p>
    <w:p w:rsidR="004A57A6" w:rsidRPr="004A57A6" w:rsidRDefault="004A57A6" w:rsidP="00092490">
      <w:pPr>
        <w:ind w:left="374" w:hanging="374"/>
        <w:rPr>
          <w:lang w:val="es-ES"/>
        </w:rPr>
      </w:pPr>
      <w:r w:rsidRPr="004A57A6">
        <w:rPr>
          <w:lang w:val="es-ES"/>
        </w:rPr>
        <w:t>P</w:t>
      </w:r>
      <w:r w:rsidR="00092490" w:rsidRPr="004A57A6">
        <w:rPr>
          <w:lang w:val="es-ES"/>
        </w:rPr>
        <w:t>edro</w:t>
      </w:r>
      <w:r w:rsidR="00092490">
        <w:rPr>
          <w:lang w:val="es-ES"/>
        </w:rPr>
        <w:t>:</w:t>
      </w:r>
      <w:r w:rsidRPr="004A57A6">
        <w:rPr>
          <w:lang w:val="es-ES"/>
        </w:rPr>
        <w:t xml:space="preserve"> ¡Qué aventura!</w:t>
      </w:r>
    </w:p>
    <w:p w:rsidR="004A57A6" w:rsidRPr="004A57A6" w:rsidRDefault="004A57A6" w:rsidP="00092490">
      <w:pPr>
        <w:ind w:left="374" w:hanging="374"/>
        <w:rPr>
          <w:lang w:val="es-ES"/>
        </w:rPr>
      </w:pPr>
      <w:r w:rsidRPr="004A57A6">
        <w:rPr>
          <w:lang w:val="es-ES"/>
        </w:rPr>
        <w:t>A</w:t>
      </w:r>
      <w:r w:rsidR="00092490" w:rsidRPr="004A57A6">
        <w:rPr>
          <w:lang w:val="es-ES"/>
        </w:rPr>
        <w:t>lejandra</w:t>
      </w:r>
      <w:r w:rsidR="00092490">
        <w:rPr>
          <w:lang w:val="es-ES"/>
        </w:rPr>
        <w:t>:</w:t>
      </w:r>
      <w:r w:rsidRPr="004A57A6">
        <w:rPr>
          <w:lang w:val="es-ES"/>
        </w:rPr>
        <w:t xml:space="preserve"> Ja, det har vore veldig morosamt.</w:t>
      </w:r>
    </w:p>
    <w:p w:rsidR="004A57A6" w:rsidRPr="004A57A6" w:rsidRDefault="004A57A6" w:rsidP="00092490">
      <w:pPr>
        <w:ind w:left="374" w:hanging="374"/>
        <w:rPr>
          <w:lang w:val="es-ES"/>
        </w:rPr>
      </w:pPr>
      <w:r w:rsidRPr="004A57A6">
        <w:rPr>
          <w:lang w:val="es-ES"/>
        </w:rPr>
        <w:t>P</w:t>
      </w:r>
      <w:r w:rsidR="00092490" w:rsidRPr="004A57A6">
        <w:rPr>
          <w:lang w:val="es-ES"/>
        </w:rPr>
        <w:t>edro</w:t>
      </w:r>
      <w:r w:rsidR="00092490">
        <w:rPr>
          <w:lang w:val="es-ES"/>
        </w:rPr>
        <w:t>:</w:t>
      </w:r>
      <w:r w:rsidRPr="004A57A6">
        <w:rPr>
          <w:lang w:val="es-ES"/>
        </w:rPr>
        <w:t xml:space="preserve"> ¿Nos vemos mañana?</w:t>
      </w:r>
    </w:p>
    <w:p w:rsidR="004A57A6" w:rsidRPr="004A57A6" w:rsidRDefault="004A57A6" w:rsidP="00092490">
      <w:pPr>
        <w:ind w:left="374" w:hanging="374"/>
        <w:rPr>
          <w:lang w:val="nn-NO"/>
        </w:rPr>
      </w:pPr>
      <w:r w:rsidRPr="004A57A6">
        <w:rPr>
          <w:lang w:val="es-ES"/>
        </w:rPr>
        <w:t>A</w:t>
      </w:r>
      <w:r w:rsidR="00092490" w:rsidRPr="004A57A6">
        <w:rPr>
          <w:lang w:val="es-ES"/>
        </w:rPr>
        <w:t>lejandra</w:t>
      </w:r>
      <w:r w:rsidR="00092490">
        <w:rPr>
          <w:lang w:val="es-ES"/>
        </w:rPr>
        <w:t>:</w:t>
      </w:r>
      <w:r w:rsidRPr="004A57A6">
        <w:rPr>
          <w:lang w:val="es-ES"/>
        </w:rPr>
        <w:t xml:space="preserve"> Sjølvsagt. </w:t>
      </w:r>
      <w:r w:rsidRPr="004A57A6">
        <w:rPr>
          <w:lang w:val="nn-NO"/>
        </w:rPr>
        <w:t>Ser deg seinare.</w:t>
      </w:r>
    </w:p>
    <w:p w:rsidR="004A57A6" w:rsidRPr="004A57A6" w:rsidRDefault="004A57A6" w:rsidP="00092490">
      <w:pPr>
        <w:ind w:left="374" w:hanging="374"/>
        <w:rPr>
          <w:lang w:val="nn-NO"/>
        </w:rPr>
      </w:pPr>
      <w:r w:rsidRPr="004A57A6">
        <w:rPr>
          <w:lang w:val="nn-NO"/>
        </w:rPr>
        <w:t>P</w:t>
      </w:r>
      <w:r w:rsidR="00092490" w:rsidRPr="004A57A6">
        <w:rPr>
          <w:lang w:val="nn-NO"/>
        </w:rPr>
        <w:t>edro</w:t>
      </w:r>
      <w:r w:rsidR="00092490">
        <w:rPr>
          <w:lang w:val="nn-NO"/>
        </w:rPr>
        <w:t>:</w:t>
      </w:r>
      <w:r w:rsidRPr="004A57A6">
        <w:rPr>
          <w:lang w:val="nn-NO"/>
        </w:rPr>
        <w:t xml:space="preserve"> Adiós. ¡Hasta luego!</w:t>
      </w:r>
    </w:p>
    <w:p w:rsidR="004A57A6" w:rsidRPr="004A57A6" w:rsidRDefault="004A57A6" w:rsidP="004A57A6">
      <w:pPr>
        <w:rPr>
          <w:lang w:val="nn-NO"/>
        </w:rPr>
      </w:pPr>
    </w:p>
    <w:p w:rsidR="004A57A6" w:rsidRPr="004A57A6" w:rsidRDefault="004A57A6" w:rsidP="004A57A6">
      <w:pPr>
        <w:rPr>
          <w:lang w:val="nn-NO"/>
        </w:rPr>
      </w:pPr>
      <w:r w:rsidRPr="004A57A6">
        <w:rPr>
          <w:lang w:val="nn-NO"/>
        </w:rPr>
        <w:t>--- 126 til 140</w:t>
      </w:r>
    </w:p>
    <w:p w:rsidR="004A57A6" w:rsidRPr="004A57A6" w:rsidRDefault="004A57A6" w:rsidP="00092490">
      <w:pPr>
        <w:pStyle w:val="Overskrift1"/>
        <w:rPr>
          <w:lang w:val="nn-NO"/>
        </w:rPr>
      </w:pPr>
      <w:r w:rsidRPr="004A57A6">
        <w:rPr>
          <w:lang w:val="nn-NO"/>
        </w:rPr>
        <w:t>xxx1 Eige arbeid med ekstratekstane</w:t>
      </w:r>
    </w:p>
    <w:p w:rsidR="004A57A6" w:rsidRPr="004A57A6" w:rsidRDefault="004A57A6" w:rsidP="004A57A6">
      <w:pPr>
        <w:rPr>
          <w:lang w:val="nn-NO"/>
        </w:rPr>
      </w:pPr>
      <w:r w:rsidRPr="004A57A6">
        <w:rPr>
          <w:lang w:val="nn-NO"/>
        </w:rPr>
        <w:t>Her er ein del tips for deg som vil arbeide vidare på eiga hand med ekstratekstane i boka.</w:t>
      </w:r>
    </w:p>
    <w:p w:rsidR="004A57A6" w:rsidRPr="004A57A6" w:rsidRDefault="004A57A6" w:rsidP="004A57A6">
      <w:pPr>
        <w:rPr>
          <w:lang w:val="nn-NO"/>
        </w:rPr>
      </w:pPr>
    </w:p>
    <w:p w:rsidR="004A57A6" w:rsidRPr="004A57A6" w:rsidRDefault="00092490" w:rsidP="004A57A6">
      <w:pPr>
        <w:rPr>
          <w:lang w:val="nn-NO"/>
        </w:rPr>
      </w:pPr>
      <w:r>
        <w:rPr>
          <w:lang w:val="nn-NO"/>
        </w:rPr>
        <w:t>_</w:t>
      </w:r>
      <w:r w:rsidR="004A57A6" w:rsidRPr="004A57A6">
        <w:rPr>
          <w:lang w:val="nn-NO"/>
        </w:rPr>
        <w:t>L</w:t>
      </w:r>
      <w:r w:rsidRPr="004A57A6">
        <w:rPr>
          <w:lang w:val="nn-NO"/>
        </w:rPr>
        <w:t>ese</w:t>
      </w:r>
      <w:r>
        <w:rPr>
          <w:lang w:val="nn-NO"/>
        </w:rPr>
        <w:t>_</w:t>
      </w:r>
    </w:p>
    <w:p w:rsidR="004A57A6" w:rsidRPr="004A57A6" w:rsidRDefault="004A57A6" w:rsidP="00092490">
      <w:pPr>
        <w:ind w:left="374" w:hanging="374"/>
        <w:rPr>
          <w:lang w:val="nn-NO"/>
        </w:rPr>
      </w:pPr>
      <w:r w:rsidRPr="004A57A6">
        <w:rPr>
          <w:lang w:val="nn-NO"/>
        </w:rPr>
        <w:t>-- Les teksten og prøv å forstå kva ho handlar om. Skriv eit kort samandrag på norsk.</w:t>
      </w:r>
    </w:p>
    <w:p w:rsidR="004A57A6" w:rsidRPr="004A57A6" w:rsidRDefault="004A57A6" w:rsidP="00092490">
      <w:pPr>
        <w:ind w:left="374" w:hanging="374"/>
        <w:rPr>
          <w:lang w:val="nn-NO"/>
        </w:rPr>
      </w:pPr>
      <w:r w:rsidRPr="004A57A6">
        <w:rPr>
          <w:lang w:val="nn-NO"/>
        </w:rPr>
        <w:t>-- Øv deg på å lese ein del av teksten høgt – for deg sjølv eller for andre.</w:t>
      </w:r>
    </w:p>
    <w:p w:rsidR="004A57A6" w:rsidRPr="004A57A6" w:rsidRDefault="004A57A6" w:rsidP="00092490">
      <w:pPr>
        <w:ind w:left="374" w:hanging="374"/>
        <w:rPr>
          <w:lang w:val="nn-NO"/>
        </w:rPr>
      </w:pPr>
      <w:r w:rsidRPr="004A57A6">
        <w:rPr>
          <w:lang w:val="nn-NO"/>
        </w:rPr>
        <w:t>-- Finn på nokre spørsmål til teksten på norsk. La ein kamerat svare på spørsmåla.</w:t>
      </w:r>
    </w:p>
    <w:p w:rsidR="004A57A6" w:rsidRPr="004A57A6" w:rsidRDefault="004A57A6" w:rsidP="00092490">
      <w:pPr>
        <w:ind w:left="374" w:hanging="374"/>
        <w:rPr>
          <w:lang w:val="nn-NO"/>
        </w:rPr>
      </w:pPr>
      <w:r w:rsidRPr="004A57A6">
        <w:rPr>
          <w:lang w:val="nn-NO"/>
        </w:rPr>
        <w:t>-- Lag nokre sant/usant-påstandar til teksten. La ein kamerat svare på dei.</w:t>
      </w:r>
    </w:p>
    <w:p w:rsidR="004A57A6" w:rsidRPr="004A57A6" w:rsidRDefault="004A57A6" w:rsidP="004A57A6">
      <w:pPr>
        <w:rPr>
          <w:lang w:val="nn-NO"/>
        </w:rPr>
      </w:pPr>
    </w:p>
    <w:p w:rsidR="004A57A6" w:rsidRPr="004A57A6" w:rsidRDefault="00092490" w:rsidP="004A57A6">
      <w:pPr>
        <w:rPr>
          <w:lang w:val="nn-NO"/>
        </w:rPr>
      </w:pPr>
      <w:r>
        <w:rPr>
          <w:lang w:val="nn-NO"/>
        </w:rPr>
        <w:t>_</w:t>
      </w:r>
      <w:r w:rsidR="004A57A6" w:rsidRPr="004A57A6">
        <w:rPr>
          <w:lang w:val="nn-NO"/>
        </w:rPr>
        <w:t>L</w:t>
      </w:r>
      <w:r w:rsidRPr="004A57A6">
        <w:rPr>
          <w:lang w:val="nn-NO"/>
        </w:rPr>
        <w:t>ytte</w:t>
      </w:r>
      <w:r>
        <w:rPr>
          <w:lang w:val="nn-NO"/>
        </w:rPr>
        <w:t>_</w:t>
      </w:r>
    </w:p>
    <w:p w:rsidR="004A57A6" w:rsidRPr="004A57A6" w:rsidRDefault="004A57A6" w:rsidP="00092490">
      <w:pPr>
        <w:ind w:left="374" w:hanging="374"/>
        <w:rPr>
          <w:lang w:val="nn-NO"/>
        </w:rPr>
      </w:pPr>
      <w:r w:rsidRPr="004A57A6">
        <w:rPr>
          <w:lang w:val="nn-NO"/>
        </w:rPr>
        <w:t>-- Lytt til innspelinga og følg med i teksten.</w:t>
      </w:r>
    </w:p>
    <w:p w:rsidR="004A57A6" w:rsidRPr="004A57A6" w:rsidRDefault="004A57A6" w:rsidP="00092490">
      <w:pPr>
        <w:ind w:left="374" w:hanging="374"/>
        <w:rPr>
          <w:lang w:val="nn-NO"/>
        </w:rPr>
      </w:pPr>
      <w:r w:rsidRPr="004A57A6">
        <w:rPr>
          <w:lang w:val="nn-NO"/>
        </w:rPr>
        <w:t>-- Lytt til ein liten del av teksten og les så den same delen sjølv.</w:t>
      </w:r>
    </w:p>
    <w:p w:rsidR="004A57A6" w:rsidRPr="004A57A6" w:rsidRDefault="004A57A6" w:rsidP="004A57A6">
      <w:pPr>
        <w:rPr>
          <w:lang w:val="nn-NO"/>
        </w:rPr>
      </w:pPr>
    </w:p>
    <w:p w:rsidR="004A57A6" w:rsidRPr="004A57A6" w:rsidRDefault="00092490" w:rsidP="004A57A6">
      <w:pPr>
        <w:rPr>
          <w:lang w:val="nn-NO"/>
        </w:rPr>
      </w:pPr>
      <w:r>
        <w:rPr>
          <w:lang w:val="nn-NO"/>
        </w:rPr>
        <w:t>_</w:t>
      </w:r>
      <w:r w:rsidR="004A57A6" w:rsidRPr="004A57A6">
        <w:rPr>
          <w:lang w:val="nn-NO"/>
        </w:rPr>
        <w:t>S</w:t>
      </w:r>
      <w:r w:rsidRPr="004A57A6">
        <w:rPr>
          <w:lang w:val="nn-NO"/>
        </w:rPr>
        <w:t>krive</w:t>
      </w:r>
      <w:r>
        <w:rPr>
          <w:lang w:val="nn-NO"/>
        </w:rPr>
        <w:t>_</w:t>
      </w:r>
    </w:p>
    <w:p w:rsidR="004A57A6" w:rsidRPr="004A57A6" w:rsidRDefault="004A57A6" w:rsidP="002278DF">
      <w:pPr>
        <w:ind w:left="374" w:hanging="374"/>
        <w:rPr>
          <w:lang w:val="nn-NO"/>
        </w:rPr>
      </w:pPr>
      <w:r w:rsidRPr="004A57A6">
        <w:rPr>
          <w:lang w:val="nn-NO"/>
        </w:rPr>
        <w:t>-- Omset ein del av teksten til norsk.</w:t>
      </w:r>
    </w:p>
    <w:p w:rsidR="004A57A6" w:rsidRPr="004A57A6" w:rsidRDefault="004A57A6" w:rsidP="002278DF">
      <w:pPr>
        <w:ind w:left="374" w:hanging="374"/>
        <w:rPr>
          <w:lang w:val="nn-NO"/>
        </w:rPr>
      </w:pPr>
      <w:r w:rsidRPr="004A57A6">
        <w:rPr>
          <w:lang w:val="nn-NO"/>
        </w:rPr>
        <w:t>-- Skriv av nokre setningar frå teksten – somme frå første delen, somme frå midten og somme frå slutten. Set dei i tilfeldig rekkjefølgje. La ein kamerat lese dei og setje dei i rett rekkjefølgje.</w:t>
      </w:r>
    </w:p>
    <w:p w:rsidR="004A57A6" w:rsidRPr="004A57A6" w:rsidRDefault="004A57A6" w:rsidP="004A57A6">
      <w:pPr>
        <w:rPr>
          <w:lang w:val="nn-NO"/>
        </w:rPr>
      </w:pPr>
    </w:p>
    <w:p w:rsidR="004A57A6" w:rsidRPr="004A57A6" w:rsidRDefault="002278DF" w:rsidP="004A57A6">
      <w:pPr>
        <w:rPr>
          <w:lang w:val="nn-NO"/>
        </w:rPr>
      </w:pPr>
      <w:r>
        <w:rPr>
          <w:lang w:val="nn-NO"/>
        </w:rPr>
        <w:t>_</w:t>
      </w:r>
      <w:r w:rsidR="004A57A6" w:rsidRPr="004A57A6">
        <w:rPr>
          <w:lang w:val="nn-NO"/>
        </w:rPr>
        <w:t>O</w:t>
      </w:r>
      <w:r w:rsidRPr="004A57A6">
        <w:rPr>
          <w:lang w:val="nn-NO"/>
        </w:rPr>
        <w:t>rd</w:t>
      </w:r>
      <w:r>
        <w:rPr>
          <w:lang w:val="nn-NO"/>
        </w:rPr>
        <w:t>_</w:t>
      </w:r>
    </w:p>
    <w:p w:rsidR="004A57A6" w:rsidRPr="004A57A6" w:rsidRDefault="004A57A6" w:rsidP="002278DF">
      <w:pPr>
        <w:ind w:left="374" w:hanging="374"/>
        <w:rPr>
          <w:lang w:val="nn-NO"/>
        </w:rPr>
      </w:pPr>
      <w:r w:rsidRPr="004A57A6">
        <w:rPr>
          <w:lang w:val="nn-NO"/>
        </w:rPr>
        <w:t>-- Omset nokre av orda som står i margen.</w:t>
      </w:r>
    </w:p>
    <w:p w:rsidR="004A57A6" w:rsidRPr="004A57A6" w:rsidRDefault="004A57A6" w:rsidP="002278DF">
      <w:pPr>
        <w:ind w:left="374" w:hanging="374"/>
        <w:rPr>
          <w:lang w:val="nn-NO"/>
        </w:rPr>
      </w:pPr>
      <w:r w:rsidRPr="004A57A6">
        <w:rPr>
          <w:lang w:val="nn-NO"/>
        </w:rPr>
        <w:t>-- Lag ei ordliste med 15 ord frå teksten som du ikkje kan.</w:t>
      </w:r>
    </w:p>
    <w:p w:rsidR="004A57A6" w:rsidRPr="004A57A6" w:rsidRDefault="004A57A6" w:rsidP="002278DF">
      <w:pPr>
        <w:ind w:left="374" w:hanging="374"/>
        <w:rPr>
          <w:lang w:val="nn-NO"/>
        </w:rPr>
      </w:pPr>
      <w:r w:rsidRPr="004A57A6">
        <w:rPr>
          <w:lang w:val="nn-NO"/>
        </w:rPr>
        <w:t>-- Skriv eigne setningar med nokre av orda.</w:t>
      </w:r>
    </w:p>
    <w:p w:rsidR="004A57A6" w:rsidRPr="004A57A6" w:rsidRDefault="004A57A6" w:rsidP="002278DF">
      <w:pPr>
        <w:ind w:left="374" w:hanging="374"/>
        <w:rPr>
          <w:lang w:val="nn-NO"/>
        </w:rPr>
      </w:pPr>
      <w:r w:rsidRPr="004A57A6">
        <w:rPr>
          <w:lang w:val="nn-NO"/>
        </w:rPr>
        <w:t>-- Lag ei kryssordoppgåve med nokre av orda frå teksten. La ein kamerat løyse kryssordoppgåva.</w:t>
      </w:r>
    </w:p>
    <w:p w:rsidR="004A57A6" w:rsidRPr="004A57A6" w:rsidRDefault="004A57A6" w:rsidP="002278DF">
      <w:pPr>
        <w:ind w:left="374" w:hanging="374"/>
        <w:rPr>
          <w:lang w:val="nn-NO"/>
        </w:rPr>
      </w:pPr>
      <w:r w:rsidRPr="004A57A6">
        <w:rPr>
          <w:lang w:val="nn-NO"/>
        </w:rPr>
        <w:t>-- Lag ei biletordliste med nokre av orda frå teksten.</w:t>
      </w:r>
    </w:p>
    <w:p w:rsidR="004A57A6" w:rsidRPr="004A57A6" w:rsidRDefault="004A57A6" w:rsidP="004A57A6">
      <w:pPr>
        <w:rPr>
          <w:lang w:val="nn-NO"/>
        </w:rPr>
      </w:pPr>
    </w:p>
    <w:p w:rsidR="004A57A6" w:rsidRPr="004A57A6" w:rsidRDefault="004A57A6" w:rsidP="004A57A6">
      <w:pPr>
        <w:rPr>
          <w:lang w:val="nn-NO"/>
        </w:rPr>
      </w:pPr>
      <w:r w:rsidRPr="004A57A6">
        <w:rPr>
          <w:lang w:val="nn-NO"/>
        </w:rPr>
        <w:lastRenderedPageBreak/>
        <w:t>--- 127 til 140</w:t>
      </w:r>
    </w:p>
    <w:p w:rsidR="004A57A6" w:rsidRPr="004A57A6" w:rsidRDefault="004A57A6" w:rsidP="00540A2F">
      <w:pPr>
        <w:pStyle w:val="Overskrift1"/>
        <w:rPr>
          <w:lang w:val="nn-NO"/>
        </w:rPr>
      </w:pPr>
      <w:r w:rsidRPr="004A57A6">
        <w:rPr>
          <w:lang w:val="nn-NO"/>
        </w:rPr>
        <w:t>xxx1 Spansk-norsk ordliste</w:t>
      </w:r>
    </w:p>
    <w:p w:rsidR="004A57A6" w:rsidRPr="007376E8" w:rsidRDefault="004A57A6" w:rsidP="004A57A6">
      <w:pPr>
        <w:rPr>
          <w:lang w:val="nn-NO"/>
        </w:rPr>
      </w:pPr>
      <w:r w:rsidRPr="007376E8">
        <w:rPr>
          <w:lang w:val="nn-NO"/>
        </w:rPr>
        <w:t>A</w:t>
      </w:r>
    </w:p>
    <w:p w:rsidR="004A57A6" w:rsidRPr="007376E8" w:rsidRDefault="004A57A6" w:rsidP="004A57A6">
      <w:pPr>
        <w:rPr>
          <w:lang w:val="nn-NO"/>
        </w:rPr>
      </w:pPr>
      <w:r w:rsidRPr="007376E8">
        <w:rPr>
          <w:lang w:val="nn-NO"/>
        </w:rPr>
        <w:t>a: til</w:t>
      </w:r>
    </w:p>
    <w:p w:rsidR="004A57A6" w:rsidRPr="003A6E39" w:rsidRDefault="004A57A6" w:rsidP="004A57A6">
      <w:pPr>
        <w:rPr>
          <w:lang w:val="nn-NO"/>
        </w:rPr>
      </w:pPr>
      <w:r w:rsidRPr="003A6E39">
        <w:rPr>
          <w:lang w:val="nn-NO"/>
        </w:rPr>
        <w:t>abierto</w:t>
      </w:r>
      <w:r w:rsidR="001B7662" w:rsidRPr="003A6E39">
        <w:rPr>
          <w:lang w:val="nn-NO"/>
        </w:rPr>
        <w:t xml:space="preserve"> -</w:t>
      </w:r>
      <w:r w:rsidRPr="003A6E39">
        <w:rPr>
          <w:lang w:val="nn-NO"/>
        </w:rPr>
        <w:t>a: open</w:t>
      </w:r>
    </w:p>
    <w:p w:rsidR="004A57A6" w:rsidRPr="001B7662" w:rsidRDefault="004A57A6" w:rsidP="004A57A6">
      <w:pPr>
        <w:rPr>
          <w:lang w:val="es-ES"/>
        </w:rPr>
      </w:pPr>
      <w:r w:rsidRPr="001B7662">
        <w:rPr>
          <w:lang w:val="es-ES"/>
        </w:rPr>
        <w:t>aburrido</w:t>
      </w:r>
      <w:r w:rsidR="001B7662" w:rsidRPr="001B7662">
        <w:rPr>
          <w:lang w:val="es-ES"/>
        </w:rPr>
        <w:t xml:space="preserve"> -</w:t>
      </w:r>
      <w:r w:rsidRPr="001B7662">
        <w:rPr>
          <w:lang w:val="es-ES"/>
        </w:rPr>
        <w:t>a, pesado</w:t>
      </w:r>
      <w:r w:rsidR="001B7662" w:rsidRPr="001B7662">
        <w:rPr>
          <w:lang w:val="es-ES"/>
        </w:rPr>
        <w:t xml:space="preserve"> -</w:t>
      </w:r>
      <w:r w:rsidRPr="001B7662">
        <w:rPr>
          <w:lang w:val="es-ES"/>
        </w:rPr>
        <w:t>a, rollo,: kjedeleg</w:t>
      </w:r>
    </w:p>
    <w:p w:rsidR="004A57A6" w:rsidRPr="004A57A6" w:rsidRDefault="004A57A6" w:rsidP="004A57A6">
      <w:pPr>
        <w:rPr>
          <w:lang w:val="es-ES"/>
        </w:rPr>
      </w:pPr>
      <w:r w:rsidRPr="004A57A6">
        <w:rPr>
          <w:lang w:val="es-ES"/>
        </w:rPr>
        <w:t>acabar de: nettopp ha gjort noko</w:t>
      </w:r>
    </w:p>
    <w:p w:rsidR="004A57A6" w:rsidRPr="004A57A6" w:rsidRDefault="004A57A6" w:rsidP="004A57A6">
      <w:pPr>
        <w:rPr>
          <w:lang w:val="es-ES"/>
        </w:rPr>
      </w:pPr>
      <w:r w:rsidRPr="004A57A6">
        <w:rPr>
          <w:lang w:val="es-ES"/>
        </w:rPr>
        <w:t>accidente (el): ulykke</w:t>
      </w:r>
    </w:p>
    <w:p w:rsidR="004A57A6" w:rsidRPr="004A57A6" w:rsidRDefault="004A57A6" w:rsidP="004A57A6">
      <w:pPr>
        <w:rPr>
          <w:lang w:val="es-ES"/>
        </w:rPr>
      </w:pPr>
      <w:r w:rsidRPr="004A57A6">
        <w:rPr>
          <w:lang w:val="es-ES"/>
        </w:rPr>
        <w:t>aceite de oliva (el): olivenolje</w:t>
      </w:r>
    </w:p>
    <w:p w:rsidR="004A57A6" w:rsidRPr="004A57A6" w:rsidRDefault="004A57A6" w:rsidP="004A57A6">
      <w:pPr>
        <w:rPr>
          <w:lang w:val="es-ES"/>
        </w:rPr>
      </w:pPr>
      <w:r w:rsidRPr="004A57A6">
        <w:rPr>
          <w:lang w:val="es-ES"/>
        </w:rPr>
        <w:t>aceituna (la): oliven</w:t>
      </w:r>
    </w:p>
    <w:p w:rsidR="004A57A6" w:rsidRPr="004A57A6" w:rsidRDefault="004A57A6" w:rsidP="004A57A6">
      <w:pPr>
        <w:rPr>
          <w:lang w:val="es-ES"/>
        </w:rPr>
      </w:pPr>
      <w:r w:rsidRPr="004A57A6">
        <w:rPr>
          <w:lang w:val="es-ES"/>
        </w:rPr>
        <w:t>acercarse: nærme seg</w:t>
      </w:r>
    </w:p>
    <w:p w:rsidR="004A57A6" w:rsidRPr="004A57A6" w:rsidRDefault="004A57A6" w:rsidP="004A57A6">
      <w:pPr>
        <w:rPr>
          <w:lang w:val="es-ES"/>
        </w:rPr>
      </w:pPr>
      <w:r w:rsidRPr="004A57A6">
        <w:rPr>
          <w:lang w:val="es-ES"/>
        </w:rPr>
        <w:t>se acerca: han/ho nærmar seg</w:t>
      </w:r>
    </w:p>
    <w:p w:rsidR="004A57A6" w:rsidRPr="004A57A6" w:rsidRDefault="004A57A6" w:rsidP="004A57A6">
      <w:pPr>
        <w:rPr>
          <w:lang w:val="es-ES"/>
        </w:rPr>
      </w:pPr>
      <w:r w:rsidRPr="004A57A6">
        <w:rPr>
          <w:lang w:val="es-ES"/>
        </w:rPr>
        <w:t>actor (el), actriz (la): skodespelar</w:t>
      </w:r>
    </w:p>
    <w:p w:rsidR="004A57A6" w:rsidRPr="004A57A6" w:rsidRDefault="004A57A6" w:rsidP="004A57A6">
      <w:pPr>
        <w:rPr>
          <w:lang w:val="es-ES"/>
        </w:rPr>
      </w:pPr>
      <w:r w:rsidRPr="004A57A6">
        <w:rPr>
          <w:lang w:val="es-ES"/>
        </w:rPr>
        <w:t>además: dessutan</w:t>
      </w:r>
    </w:p>
    <w:p w:rsidR="004A57A6" w:rsidRPr="004A57A6" w:rsidRDefault="004A57A6" w:rsidP="004A57A6">
      <w:pPr>
        <w:rPr>
          <w:lang w:val="es-ES"/>
        </w:rPr>
      </w:pPr>
      <w:r w:rsidRPr="004A57A6">
        <w:rPr>
          <w:lang w:val="es-ES"/>
        </w:rPr>
        <w:t>adivinar: gisse, gjette</w:t>
      </w:r>
    </w:p>
    <w:p w:rsidR="004A57A6" w:rsidRPr="004A57A6" w:rsidRDefault="004A57A6" w:rsidP="004A57A6">
      <w:pPr>
        <w:rPr>
          <w:lang w:val="es-ES"/>
        </w:rPr>
      </w:pPr>
      <w:r w:rsidRPr="004A57A6">
        <w:rPr>
          <w:lang w:val="es-ES"/>
        </w:rPr>
        <w:t>aeropuerto (el): flyplass</w:t>
      </w:r>
    </w:p>
    <w:p w:rsidR="004A57A6" w:rsidRPr="004A57A6" w:rsidRDefault="004A57A6" w:rsidP="004A57A6">
      <w:pPr>
        <w:rPr>
          <w:lang w:val="es-ES"/>
        </w:rPr>
      </w:pPr>
      <w:r w:rsidRPr="004A57A6">
        <w:rPr>
          <w:lang w:val="es-ES"/>
        </w:rPr>
        <w:t>agricultura (la): jordbruk</w:t>
      </w:r>
    </w:p>
    <w:p w:rsidR="004A57A6" w:rsidRPr="004A57A6" w:rsidRDefault="004A57A6" w:rsidP="004A57A6">
      <w:pPr>
        <w:rPr>
          <w:lang w:val="es-ES"/>
        </w:rPr>
      </w:pPr>
      <w:r w:rsidRPr="004A57A6">
        <w:rPr>
          <w:lang w:val="es-ES"/>
        </w:rPr>
        <w:t>agua (el): vatn</w:t>
      </w:r>
    </w:p>
    <w:p w:rsidR="004A57A6" w:rsidRPr="004A57A6" w:rsidRDefault="004A57A6" w:rsidP="004A57A6">
      <w:pPr>
        <w:rPr>
          <w:lang w:val="es-ES"/>
        </w:rPr>
      </w:pPr>
      <w:r w:rsidRPr="004A57A6">
        <w:rPr>
          <w:lang w:val="es-ES"/>
        </w:rPr>
        <w:t>aguacate (el): avokado</w:t>
      </w:r>
    </w:p>
    <w:p w:rsidR="004A57A6" w:rsidRPr="004A57A6" w:rsidRDefault="004A57A6" w:rsidP="004A57A6">
      <w:pPr>
        <w:rPr>
          <w:lang w:val="es-ES"/>
        </w:rPr>
      </w:pPr>
      <w:r w:rsidRPr="004A57A6">
        <w:rPr>
          <w:lang w:val="es-ES"/>
        </w:rPr>
        <w:t>ah, sí: ja vel, å ja</w:t>
      </w:r>
    </w:p>
    <w:p w:rsidR="004A57A6" w:rsidRPr="004A57A6" w:rsidRDefault="004A57A6" w:rsidP="004A57A6">
      <w:pPr>
        <w:rPr>
          <w:lang w:val="es-ES"/>
        </w:rPr>
      </w:pPr>
      <w:r w:rsidRPr="004A57A6">
        <w:rPr>
          <w:lang w:val="es-ES"/>
        </w:rPr>
        <w:t>ahora, ya: no</w:t>
      </w:r>
    </w:p>
    <w:p w:rsidR="004A57A6" w:rsidRPr="004A57A6" w:rsidRDefault="004A57A6" w:rsidP="004A57A6">
      <w:pPr>
        <w:rPr>
          <w:lang w:val="es-ES"/>
        </w:rPr>
      </w:pPr>
      <w:r w:rsidRPr="004A57A6">
        <w:rPr>
          <w:lang w:val="es-ES"/>
        </w:rPr>
        <w:t>aire (el): luft</w:t>
      </w:r>
    </w:p>
    <w:p w:rsidR="004A57A6" w:rsidRPr="004A57A6" w:rsidRDefault="004A57A6" w:rsidP="004A57A6">
      <w:pPr>
        <w:rPr>
          <w:lang w:val="es-ES"/>
        </w:rPr>
      </w:pPr>
      <w:r w:rsidRPr="004A57A6">
        <w:rPr>
          <w:lang w:val="es-ES"/>
        </w:rPr>
        <w:t>ajo (el): kvitlauk</w:t>
      </w:r>
    </w:p>
    <w:p w:rsidR="004A57A6" w:rsidRPr="004A57A6" w:rsidRDefault="004A57A6" w:rsidP="004A57A6">
      <w:pPr>
        <w:rPr>
          <w:lang w:val="es-ES"/>
        </w:rPr>
      </w:pPr>
      <w:r w:rsidRPr="004A57A6">
        <w:rPr>
          <w:lang w:val="es-ES"/>
        </w:rPr>
        <w:t>al (=</w:t>
      </w:r>
      <w:r w:rsidR="0026686D">
        <w:rPr>
          <w:lang w:val="es-ES"/>
        </w:rPr>
        <w:t xml:space="preserve"> </w:t>
      </w:r>
      <w:r w:rsidRPr="004A57A6">
        <w:rPr>
          <w:lang w:val="es-ES"/>
        </w:rPr>
        <w:t>a</w:t>
      </w:r>
      <w:r w:rsidR="001B7662">
        <w:rPr>
          <w:lang w:val="es-ES"/>
        </w:rPr>
        <w:t xml:space="preserve"> </w:t>
      </w:r>
      <w:r w:rsidRPr="004A57A6">
        <w:rPr>
          <w:lang w:val="es-ES"/>
        </w:rPr>
        <w:t>+</w:t>
      </w:r>
      <w:r w:rsidR="001B7662">
        <w:rPr>
          <w:lang w:val="es-ES"/>
        </w:rPr>
        <w:t xml:space="preserve"> </w:t>
      </w:r>
      <w:r w:rsidRPr="004A57A6">
        <w:rPr>
          <w:lang w:val="es-ES"/>
        </w:rPr>
        <w:t>el): til</w:t>
      </w:r>
    </w:p>
    <w:p w:rsidR="004A57A6" w:rsidRPr="004A57A6" w:rsidRDefault="004A57A6" w:rsidP="004A57A6">
      <w:pPr>
        <w:rPr>
          <w:lang w:val="es-ES"/>
        </w:rPr>
      </w:pPr>
      <w:r w:rsidRPr="004A57A6">
        <w:rPr>
          <w:lang w:val="es-ES"/>
        </w:rPr>
        <w:t>alegre: glad</w:t>
      </w:r>
    </w:p>
    <w:p w:rsidR="004A57A6" w:rsidRPr="004A57A6" w:rsidRDefault="004A57A6" w:rsidP="004A57A6">
      <w:pPr>
        <w:rPr>
          <w:lang w:val="es-ES"/>
        </w:rPr>
      </w:pPr>
      <w:r w:rsidRPr="004A57A6">
        <w:rPr>
          <w:lang w:val="es-ES"/>
        </w:rPr>
        <w:t>Alemania: Tyskland</w:t>
      </w:r>
    </w:p>
    <w:p w:rsidR="004A57A6" w:rsidRPr="004A57A6" w:rsidRDefault="004A57A6" w:rsidP="004A57A6">
      <w:pPr>
        <w:rPr>
          <w:lang w:val="es-ES"/>
        </w:rPr>
      </w:pPr>
      <w:r w:rsidRPr="004A57A6">
        <w:rPr>
          <w:lang w:val="es-ES"/>
        </w:rPr>
        <w:t>alfombra (la): golvteppe</w:t>
      </w:r>
    </w:p>
    <w:p w:rsidR="004A57A6" w:rsidRPr="004A57A6" w:rsidRDefault="004A57A6" w:rsidP="004A57A6">
      <w:pPr>
        <w:rPr>
          <w:lang w:val="es-ES"/>
        </w:rPr>
      </w:pPr>
      <w:r w:rsidRPr="004A57A6">
        <w:rPr>
          <w:lang w:val="es-ES"/>
        </w:rPr>
        <w:t>alguien: nokon</w:t>
      </w:r>
    </w:p>
    <w:p w:rsidR="004A57A6" w:rsidRPr="004A57A6" w:rsidRDefault="004A57A6" w:rsidP="004A57A6">
      <w:pPr>
        <w:rPr>
          <w:lang w:val="es-ES"/>
        </w:rPr>
      </w:pPr>
      <w:r w:rsidRPr="004A57A6">
        <w:rPr>
          <w:lang w:val="es-ES"/>
        </w:rPr>
        <w:t>algún, alguna: nokon, ein eller annan</w:t>
      </w:r>
    </w:p>
    <w:p w:rsidR="004A57A6" w:rsidRPr="004A57A6" w:rsidRDefault="004A57A6" w:rsidP="004A57A6">
      <w:pPr>
        <w:rPr>
          <w:lang w:val="es-ES"/>
        </w:rPr>
      </w:pPr>
      <w:r w:rsidRPr="004A57A6">
        <w:rPr>
          <w:lang w:val="es-ES"/>
        </w:rPr>
        <w:t>alimento (el): matvare</w:t>
      </w:r>
    </w:p>
    <w:p w:rsidR="004A57A6" w:rsidRPr="004A57A6" w:rsidRDefault="004A57A6" w:rsidP="004A57A6">
      <w:pPr>
        <w:rPr>
          <w:lang w:val="es-ES"/>
        </w:rPr>
      </w:pPr>
      <w:r w:rsidRPr="004A57A6">
        <w:rPr>
          <w:lang w:val="es-ES"/>
        </w:rPr>
        <w:t>allí: der</w:t>
      </w:r>
    </w:p>
    <w:p w:rsidR="004A57A6" w:rsidRPr="004A57A6" w:rsidRDefault="004A57A6" w:rsidP="004A57A6">
      <w:pPr>
        <w:rPr>
          <w:lang w:val="es-ES"/>
        </w:rPr>
      </w:pPr>
      <w:r w:rsidRPr="004A57A6">
        <w:rPr>
          <w:lang w:val="es-ES"/>
        </w:rPr>
        <w:t>alquilar: leige</w:t>
      </w:r>
    </w:p>
    <w:p w:rsidR="004A57A6" w:rsidRPr="004A57A6" w:rsidRDefault="004A57A6" w:rsidP="004A57A6">
      <w:pPr>
        <w:rPr>
          <w:lang w:val="es-ES"/>
        </w:rPr>
      </w:pPr>
      <w:r w:rsidRPr="004A57A6">
        <w:rPr>
          <w:lang w:val="es-ES"/>
        </w:rPr>
        <w:t>alto</w:t>
      </w:r>
      <w:r w:rsidR="001B7662">
        <w:rPr>
          <w:lang w:val="es-ES"/>
        </w:rPr>
        <w:t xml:space="preserve"> -</w:t>
      </w:r>
      <w:r w:rsidRPr="004A57A6">
        <w:rPr>
          <w:lang w:val="es-ES"/>
        </w:rPr>
        <w:t>a: høg, høgt</w:t>
      </w:r>
    </w:p>
    <w:p w:rsidR="004A57A6" w:rsidRPr="004A57A6" w:rsidRDefault="004A57A6" w:rsidP="004A57A6">
      <w:pPr>
        <w:rPr>
          <w:lang w:val="es-ES"/>
        </w:rPr>
      </w:pPr>
      <w:r w:rsidRPr="004A57A6">
        <w:rPr>
          <w:lang w:val="es-ES"/>
        </w:rPr>
        <w:t>altura (la): høgd</w:t>
      </w:r>
    </w:p>
    <w:p w:rsidR="004A57A6" w:rsidRPr="004A57A6" w:rsidRDefault="004A57A6" w:rsidP="004A57A6">
      <w:pPr>
        <w:rPr>
          <w:lang w:val="es-ES"/>
        </w:rPr>
      </w:pPr>
      <w:r w:rsidRPr="004A57A6">
        <w:rPr>
          <w:lang w:val="es-ES"/>
        </w:rPr>
        <w:t>amante (el/la): elskar, elskarinne</w:t>
      </w:r>
    </w:p>
    <w:p w:rsidR="004A57A6" w:rsidRPr="004A57A6" w:rsidRDefault="004A57A6" w:rsidP="004A57A6">
      <w:pPr>
        <w:rPr>
          <w:lang w:val="es-ES"/>
        </w:rPr>
      </w:pPr>
      <w:r w:rsidRPr="004A57A6">
        <w:rPr>
          <w:lang w:val="es-ES"/>
        </w:rPr>
        <w:t>amarillo</w:t>
      </w:r>
      <w:r w:rsidR="001B7662">
        <w:rPr>
          <w:lang w:val="es-ES"/>
        </w:rPr>
        <w:t xml:space="preserve"> -</w:t>
      </w:r>
      <w:r w:rsidRPr="004A57A6">
        <w:rPr>
          <w:lang w:val="es-ES"/>
        </w:rPr>
        <w:t>a: gul</w:t>
      </w:r>
    </w:p>
    <w:p w:rsidR="004A57A6" w:rsidRPr="004A57A6" w:rsidRDefault="004A57A6" w:rsidP="004A57A6">
      <w:pPr>
        <w:rPr>
          <w:lang w:val="es-ES"/>
        </w:rPr>
      </w:pPr>
      <w:r w:rsidRPr="004A57A6">
        <w:rPr>
          <w:lang w:val="es-ES"/>
        </w:rPr>
        <w:t>¡anda!: du verda!</w:t>
      </w:r>
    </w:p>
    <w:p w:rsidR="004A57A6" w:rsidRPr="004A57A6" w:rsidRDefault="004A57A6" w:rsidP="004A57A6">
      <w:pPr>
        <w:rPr>
          <w:lang w:val="es-ES"/>
        </w:rPr>
      </w:pPr>
      <w:r w:rsidRPr="004A57A6">
        <w:rPr>
          <w:lang w:val="es-ES"/>
        </w:rPr>
        <w:t>año (el): år</w:t>
      </w:r>
    </w:p>
    <w:p w:rsidR="004A57A6" w:rsidRPr="004A57A6" w:rsidRDefault="004A57A6" w:rsidP="004A57A6">
      <w:pPr>
        <w:rPr>
          <w:lang w:val="es-ES"/>
        </w:rPr>
      </w:pPr>
      <w:r w:rsidRPr="004A57A6">
        <w:rPr>
          <w:lang w:val="es-ES"/>
        </w:rPr>
        <w:t>este año: i år</w:t>
      </w:r>
    </w:p>
    <w:p w:rsidR="004A57A6" w:rsidRPr="004A57A6" w:rsidRDefault="004A57A6" w:rsidP="004A57A6">
      <w:pPr>
        <w:rPr>
          <w:lang w:val="es-ES"/>
        </w:rPr>
      </w:pPr>
      <w:r w:rsidRPr="004A57A6">
        <w:rPr>
          <w:lang w:val="es-ES"/>
        </w:rPr>
        <w:t>al año: per år</w:t>
      </w:r>
    </w:p>
    <w:p w:rsidR="004A57A6" w:rsidRPr="004A57A6" w:rsidRDefault="004A57A6" w:rsidP="004A57A6">
      <w:pPr>
        <w:rPr>
          <w:lang w:val="es-ES"/>
        </w:rPr>
      </w:pPr>
      <w:r w:rsidRPr="004A57A6">
        <w:rPr>
          <w:lang w:val="es-ES"/>
        </w:rPr>
        <w:t>antes de: før, tidlegare</w:t>
      </w:r>
    </w:p>
    <w:p w:rsidR="004A57A6" w:rsidRPr="004A57A6" w:rsidRDefault="004A57A6" w:rsidP="004A57A6">
      <w:pPr>
        <w:rPr>
          <w:lang w:val="es-ES"/>
        </w:rPr>
      </w:pPr>
      <w:r w:rsidRPr="004A57A6">
        <w:rPr>
          <w:lang w:val="es-ES"/>
        </w:rPr>
        <w:t>antiguo</w:t>
      </w:r>
      <w:r w:rsidR="001B7662">
        <w:rPr>
          <w:lang w:val="es-ES"/>
        </w:rPr>
        <w:t xml:space="preserve"> -</w:t>
      </w:r>
      <w:r w:rsidRPr="004A57A6">
        <w:rPr>
          <w:lang w:val="es-ES"/>
        </w:rPr>
        <w:t>a: gammal</w:t>
      </w:r>
    </w:p>
    <w:p w:rsidR="004A57A6" w:rsidRPr="004A57A6" w:rsidRDefault="004A57A6" w:rsidP="004A57A6">
      <w:pPr>
        <w:rPr>
          <w:lang w:val="es-ES"/>
        </w:rPr>
      </w:pPr>
      <w:r w:rsidRPr="004A57A6">
        <w:rPr>
          <w:lang w:val="es-ES"/>
        </w:rPr>
        <w:t>anuncio (el): annonse</w:t>
      </w:r>
    </w:p>
    <w:p w:rsidR="004A57A6" w:rsidRPr="004A57A6" w:rsidRDefault="004A57A6" w:rsidP="004A57A6">
      <w:pPr>
        <w:rPr>
          <w:lang w:val="es-ES"/>
        </w:rPr>
      </w:pPr>
      <w:r w:rsidRPr="004A57A6">
        <w:rPr>
          <w:lang w:val="es-ES"/>
        </w:rPr>
        <w:t>aparecer: dukke opp</w:t>
      </w:r>
    </w:p>
    <w:p w:rsidR="004A57A6" w:rsidRPr="004A57A6" w:rsidRDefault="004A57A6" w:rsidP="004A57A6">
      <w:pPr>
        <w:rPr>
          <w:lang w:val="es-ES"/>
        </w:rPr>
      </w:pPr>
      <w:r w:rsidRPr="004A57A6">
        <w:rPr>
          <w:lang w:val="es-ES"/>
        </w:rPr>
        <w:t>apellido (el): etternamn</w:t>
      </w:r>
    </w:p>
    <w:p w:rsidR="004A57A6" w:rsidRPr="004A57A6" w:rsidRDefault="004A57A6" w:rsidP="004A57A6">
      <w:pPr>
        <w:rPr>
          <w:lang w:val="es-ES"/>
        </w:rPr>
      </w:pPr>
      <w:r w:rsidRPr="004A57A6">
        <w:rPr>
          <w:lang w:val="es-ES"/>
        </w:rPr>
        <w:lastRenderedPageBreak/>
        <w:t>aquí: her</w:t>
      </w:r>
    </w:p>
    <w:p w:rsidR="004A57A6" w:rsidRPr="004A57A6" w:rsidRDefault="004A57A6" w:rsidP="004A57A6">
      <w:pPr>
        <w:rPr>
          <w:lang w:val="es-ES"/>
        </w:rPr>
      </w:pPr>
      <w:r w:rsidRPr="004A57A6">
        <w:rPr>
          <w:lang w:val="es-ES"/>
        </w:rPr>
        <w:t>aquí mismo: akkurat her</w:t>
      </w:r>
    </w:p>
    <w:p w:rsidR="004A57A6" w:rsidRPr="004A57A6" w:rsidRDefault="004A57A6" w:rsidP="004A57A6">
      <w:pPr>
        <w:rPr>
          <w:lang w:val="nn-NO"/>
        </w:rPr>
      </w:pPr>
      <w:r w:rsidRPr="004A57A6">
        <w:rPr>
          <w:lang w:val="nn-NO"/>
        </w:rPr>
        <w:t>árabe: arabisk</w:t>
      </w:r>
    </w:p>
    <w:p w:rsidR="004A57A6" w:rsidRPr="004A57A6" w:rsidRDefault="004A57A6" w:rsidP="004A57A6">
      <w:pPr>
        <w:rPr>
          <w:lang w:val="nn-NO"/>
        </w:rPr>
      </w:pPr>
      <w:r w:rsidRPr="004A57A6">
        <w:rPr>
          <w:lang w:val="nn-NO"/>
        </w:rPr>
        <w:t>armario (el): skap</w:t>
      </w:r>
    </w:p>
    <w:p w:rsidR="004A57A6" w:rsidRPr="004A57A6" w:rsidRDefault="004A57A6" w:rsidP="004A57A6">
      <w:pPr>
        <w:rPr>
          <w:lang w:val="nn-NO"/>
        </w:rPr>
      </w:pPr>
      <w:r w:rsidRPr="004A57A6">
        <w:rPr>
          <w:lang w:val="nn-NO"/>
        </w:rPr>
        <w:t>arreglar, preparar: førebu, gjere i stand</w:t>
      </w:r>
    </w:p>
    <w:p w:rsidR="004A57A6" w:rsidRPr="004A57A6" w:rsidRDefault="004A57A6" w:rsidP="004A57A6">
      <w:pPr>
        <w:rPr>
          <w:lang w:val="es-ES"/>
        </w:rPr>
      </w:pPr>
      <w:r w:rsidRPr="004A57A6">
        <w:rPr>
          <w:lang w:val="es-ES"/>
        </w:rPr>
        <w:t>arroz (el): ris</w:t>
      </w:r>
    </w:p>
    <w:p w:rsidR="004A57A6" w:rsidRPr="004A57A6" w:rsidRDefault="004A57A6" w:rsidP="004A57A6">
      <w:pPr>
        <w:rPr>
          <w:lang w:val="es-ES"/>
        </w:rPr>
      </w:pPr>
      <w:r w:rsidRPr="004A57A6">
        <w:rPr>
          <w:lang w:val="es-ES"/>
        </w:rPr>
        <w:t>artículo (el): artikkel</w:t>
      </w:r>
    </w:p>
    <w:p w:rsidR="004A57A6" w:rsidRPr="004A57A6" w:rsidRDefault="004A57A6" w:rsidP="004A57A6">
      <w:pPr>
        <w:rPr>
          <w:lang w:val="es-ES"/>
        </w:rPr>
      </w:pPr>
      <w:r w:rsidRPr="004A57A6">
        <w:rPr>
          <w:lang w:val="es-ES"/>
        </w:rPr>
        <w:t>artista (el/la): artist</w:t>
      </w:r>
    </w:p>
    <w:p w:rsidR="004A57A6" w:rsidRPr="004A57A6" w:rsidRDefault="004A57A6" w:rsidP="004A57A6">
      <w:pPr>
        <w:rPr>
          <w:lang w:val="es-ES"/>
        </w:rPr>
      </w:pPr>
      <w:r w:rsidRPr="004A57A6">
        <w:rPr>
          <w:lang w:val="es-ES"/>
        </w:rPr>
        <w:t>así: slik</w:t>
      </w:r>
    </w:p>
    <w:p w:rsidR="004A57A6" w:rsidRPr="004A57A6" w:rsidRDefault="004A57A6" w:rsidP="004A57A6">
      <w:pPr>
        <w:rPr>
          <w:lang w:val="es-ES"/>
        </w:rPr>
      </w:pPr>
      <w:r w:rsidRPr="004A57A6">
        <w:rPr>
          <w:lang w:val="es-ES"/>
        </w:rPr>
        <w:t>así que: slik at</w:t>
      </w:r>
    </w:p>
    <w:p w:rsidR="004A57A6" w:rsidRPr="004A57A6" w:rsidRDefault="004A57A6" w:rsidP="004A57A6">
      <w:pPr>
        <w:rPr>
          <w:lang w:val="es-ES"/>
        </w:rPr>
      </w:pPr>
      <w:r w:rsidRPr="004A57A6">
        <w:rPr>
          <w:lang w:val="es-ES"/>
        </w:rPr>
        <w:t>asiento (el): sitjeplass</w:t>
      </w:r>
    </w:p>
    <w:p w:rsidR="004A57A6" w:rsidRPr="004A57A6" w:rsidRDefault="004A57A6" w:rsidP="004A57A6">
      <w:pPr>
        <w:rPr>
          <w:lang w:val="es-ES"/>
        </w:rPr>
      </w:pPr>
      <w:r w:rsidRPr="004A57A6">
        <w:rPr>
          <w:lang w:val="es-ES"/>
        </w:rPr>
        <w:t>asignatura (la): fag (skole-)</w:t>
      </w:r>
    </w:p>
    <w:p w:rsidR="004A57A6" w:rsidRPr="004A57A6" w:rsidRDefault="004A57A6" w:rsidP="004A57A6">
      <w:pPr>
        <w:rPr>
          <w:lang w:val="es-ES"/>
        </w:rPr>
      </w:pPr>
      <w:r w:rsidRPr="004A57A6">
        <w:rPr>
          <w:lang w:val="es-ES"/>
        </w:rPr>
        <w:t>aspiradora: støvsugar</w:t>
      </w:r>
    </w:p>
    <w:p w:rsidR="004A57A6" w:rsidRPr="004A57A6" w:rsidRDefault="004A57A6" w:rsidP="004A57A6">
      <w:pPr>
        <w:rPr>
          <w:lang w:val="es-ES"/>
        </w:rPr>
      </w:pPr>
      <w:r w:rsidRPr="004A57A6">
        <w:rPr>
          <w:lang w:val="es-ES"/>
        </w:rPr>
        <w:t>pasar la aspiradora: å støvsuge</w:t>
      </w:r>
    </w:p>
    <w:p w:rsidR="004A57A6" w:rsidRPr="004A57A6" w:rsidRDefault="004A57A6" w:rsidP="004A57A6">
      <w:pPr>
        <w:rPr>
          <w:lang w:val="es-ES"/>
        </w:rPr>
      </w:pPr>
      <w:r w:rsidRPr="004A57A6">
        <w:rPr>
          <w:lang w:val="es-ES"/>
        </w:rPr>
        <w:t>aventura (la): eventyr</w:t>
      </w:r>
    </w:p>
    <w:p w:rsidR="004A57A6" w:rsidRPr="004A57A6" w:rsidRDefault="004A57A6" w:rsidP="004A57A6">
      <w:r w:rsidRPr="004A57A6">
        <w:t>avión (el): fly</w:t>
      </w:r>
    </w:p>
    <w:p w:rsidR="004A57A6" w:rsidRPr="004A57A6" w:rsidRDefault="004A57A6" w:rsidP="004A57A6">
      <w:r w:rsidRPr="004A57A6">
        <w:t>en avion: med fly</w:t>
      </w:r>
    </w:p>
    <w:p w:rsidR="004A57A6" w:rsidRPr="004A57A6" w:rsidRDefault="004A57A6" w:rsidP="004A57A6">
      <w:pPr>
        <w:rPr>
          <w:lang w:val="es-ES"/>
        </w:rPr>
      </w:pPr>
      <w:r w:rsidRPr="004A57A6">
        <w:rPr>
          <w:lang w:val="es-ES"/>
        </w:rPr>
        <w:t>ayudar: hjelpe (til)</w:t>
      </w:r>
    </w:p>
    <w:p w:rsidR="004A57A6" w:rsidRPr="004A57A6" w:rsidRDefault="004A57A6" w:rsidP="004A57A6">
      <w:pPr>
        <w:rPr>
          <w:lang w:val="es-ES"/>
        </w:rPr>
      </w:pPr>
      <w:r w:rsidRPr="004A57A6">
        <w:rPr>
          <w:lang w:val="es-ES"/>
        </w:rPr>
        <w:t>aztecas (los): aztekar</w:t>
      </w:r>
    </w:p>
    <w:p w:rsidR="004A57A6" w:rsidRPr="004A57A6" w:rsidRDefault="004A57A6" w:rsidP="004A57A6">
      <w:pPr>
        <w:rPr>
          <w:lang w:val="es-ES"/>
        </w:rPr>
      </w:pPr>
      <w:r w:rsidRPr="004A57A6">
        <w:rPr>
          <w:lang w:val="es-ES"/>
        </w:rPr>
        <w:t>azúcar (el): sukker</w:t>
      </w:r>
    </w:p>
    <w:p w:rsidR="004A57A6" w:rsidRPr="004A57A6" w:rsidRDefault="004A57A6" w:rsidP="004A57A6">
      <w:pPr>
        <w:rPr>
          <w:lang w:val="es-ES"/>
        </w:rPr>
      </w:pPr>
      <w:r w:rsidRPr="004A57A6">
        <w:rPr>
          <w:lang w:val="es-ES"/>
        </w:rPr>
        <w:t>azul: blå</w:t>
      </w:r>
    </w:p>
    <w:p w:rsidR="004A57A6" w:rsidRPr="004A57A6" w:rsidRDefault="004A57A6" w:rsidP="004A57A6">
      <w:pPr>
        <w:rPr>
          <w:lang w:val="es-ES"/>
        </w:rPr>
      </w:pPr>
    </w:p>
    <w:p w:rsidR="004A57A6" w:rsidRPr="004A57A6" w:rsidRDefault="004A57A6" w:rsidP="004A57A6">
      <w:pPr>
        <w:rPr>
          <w:lang w:val="es-ES"/>
        </w:rPr>
      </w:pPr>
      <w:r w:rsidRPr="004A57A6">
        <w:rPr>
          <w:lang w:val="es-ES"/>
        </w:rPr>
        <w:t>B</w:t>
      </w:r>
    </w:p>
    <w:p w:rsidR="004A57A6" w:rsidRPr="007376E8" w:rsidRDefault="004A57A6" w:rsidP="004A57A6">
      <w:pPr>
        <w:rPr>
          <w:lang w:val="nn-NO"/>
        </w:rPr>
      </w:pPr>
      <w:r w:rsidRPr="007376E8">
        <w:rPr>
          <w:lang w:val="nn-NO"/>
        </w:rPr>
        <w:t>bailar: danse</w:t>
      </w:r>
    </w:p>
    <w:p w:rsidR="004A57A6" w:rsidRPr="007376E8" w:rsidRDefault="004A57A6" w:rsidP="004A57A6">
      <w:pPr>
        <w:rPr>
          <w:lang w:val="nn-NO"/>
        </w:rPr>
      </w:pPr>
      <w:r w:rsidRPr="007376E8">
        <w:rPr>
          <w:lang w:val="nn-NO"/>
        </w:rPr>
        <w:t>baile (el): dans</w:t>
      </w:r>
    </w:p>
    <w:p w:rsidR="004A57A6" w:rsidRPr="007376E8" w:rsidRDefault="004A57A6" w:rsidP="004A57A6">
      <w:pPr>
        <w:rPr>
          <w:lang w:val="nn-NO"/>
        </w:rPr>
      </w:pPr>
      <w:r w:rsidRPr="007376E8">
        <w:rPr>
          <w:lang w:val="nn-NO"/>
        </w:rPr>
        <w:t>bajar: gå ned</w:t>
      </w:r>
    </w:p>
    <w:p w:rsidR="004A57A6" w:rsidRPr="001B7662" w:rsidRDefault="004A57A6" w:rsidP="004A57A6">
      <w:pPr>
        <w:rPr>
          <w:lang w:val="nn-NO"/>
        </w:rPr>
      </w:pPr>
      <w:r w:rsidRPr="001B7662">
        <w:rPr>
          <w:lang w:val="nn-NO"/>
        </w:rPr>
        <w:t>bajo</w:t>
      </w:r>
      <w:r w:rsidR="001B7662" w:rsidRPr="001B7662">
        <w:rPr>
          <w:lang w:val="nn-NO"/>
        </w:rPr>
        <w:t xml:space="preserve"> -</w:t>
      </w:r>
      <w:r w:rsidRPr="001B7662">
        <w:rPr>
          <w:lang w:val="nn-NO"/>
        </w:rPr>
        <w:t>a: låg (om høgd)</w:t>
      </w:r>
    </w:p>
    <w:p w:rsidR="004A57A6" w:rsidRPr="004A57A6" w:rsidRDefault="004A57A6" w:rsidP="004A57A6">
      <w:pPr>
        <w:rPr>
          <w:lang w:val="es-ES"/>
        </w:rPr>
      </w:pPr>
      <w:r w:rsidRPr="004A57A6">
        <w:rPr>
          <w:lang w:val="es-ES"/>
        </w:rPr>
        <w:t>baloncesto (el): basketball</w:t>
      </w:r>
    </w:p>
    <w:p w:rsidR="004A57A6" w:rsidRPr="004A57A6" w:rsidRDefault="004A57A6" w:rsidP="004A57A6">
      <w:pPr>
        <w:rPr>
          <w:lang w:val="es-ES"/>
        </w:rPr>
      </w:pPr>
      <w:r w:rsidRPr="004A57A6">
        <w:rPr>
          <w:lang w:val="es-ES"/>
        </w:rPr>
        <w:t>balonmano (el): handball</w:t>
      </w:r>
    </w:p>
    <w:p w:rsidR="004A57A6" w:rsidRPr="004A57A6" w:rsidRDefault="004A57A6" w:rsidP="004A57A6">
      <w:pPr>
        <w:rPr>
          <w:lang w:val="es-ES"/>
        </w:rPr>
      </w:pPr>
      <w:r w:rsidRPr="004A57A6">
        <w:rPr>
          <w:lang w:val="es-ES"/>
        </w:rPr>
        <w:t>banco (el): bank</w:t>
      </w:r>
    </w:p>
    <w:p w:rsidR="004A57A6" w:rsidRPr="004A57A6" w:rsidRDefault="004A57A6" w:rsidP="004A57A6">
      <w:pPr>
        <w:rPr>
          <w:lang w:val="es-ES"/>
        </w:rPr>
      </w:pPr>
      <w:r w:rsidRPr="004A57A6">
        <w:rPr>
          <w:lang w:val="es-ES"/>
        </w:rPr>
        <w:t>bandera (la): flagg</w:t>
      </w:r>
    </w:p>
    <w:p w:rsidR="004A57A6" w:rsidRPr="004A57A6" w:rsidRDefault="004A57A6" w:rsidP="004A57A6">
      <w:pPr>
        <w:rPr>
          <w:lang w:val="es-ES"/>
        </w:rPr>
      </w:pPr>
      <w:r w:rsidRPr="004A57A6">
        <w:rPr>
          <w:lang w:val="es-ES"/>
        </w:rPr>
        <w:t>bar (el): bar</w:t>
      </w:r>
    </w:p>
    <w:p w:rsidR="004A57A6" w:rsidRPr="004A57A6" w:rsidRDefault="004A57A6" w:rsidP="004A57A6">
      <w:pPr>
        <w:rPr>
          <w:lang w:val="es-ES"/>
        </w:rPr>
      </w:pPr>
      <w:r w:rsidRPr="004A57A6">
        <w:rPr>
          <w:lang w:val="es-ES"/>
        </w:rPr>
        <w:t>barato</w:t>
      </w:r>
      <w:r w:rsidR="001B7662">
        <w:rPr>
          <w:lang w:val="es-ES"/>
        </w:rPr>
        <w:t xml:space="preserve"> -</w:t>
      </w:r>
      <w:r w:rsidRPr="004A57A6">
        <w:rPr>
          <w:lang w:val="es-ES"/>
        </w:rPr>
        <w:t>a: billig</w:t>
      </w:r>
    </w:p>
    <w:p w:rsidR="004A57A6" w:rsidRPr="004A57A6" w:rsidRDefault="004A57A6" w:rsidP="004A57A6">
      <w:pPr>
        <w:rPr>
          <w:lang w:val="es-ES"/>
        </w:rPr>
      </w:pPr>
      <w:r w:rsidRPr="004A57A6">
        <w:rPr>
          <w:lang w:val="es-ES"/>
        </w:rPr>
        <w:t>bastante: ganske</w:t>
      </w:r>
    </w:p>
    <w:p w:rsidR="004A57A6" w:rsidRPr="004A57A6" w:rsidRDefault="004A57A6" w:rsidP="004A57A6">
      <w:pPr>
        <w:rPr>
          <w:lang w:val="es-ES"/>
        </w:rPr>
      </w:pPr>
      <w:r w:rsidRPr="004A57A6">
        <w:rPr>
          <w:lang w:val="es-ES"/>
        </w:rPr>
        <w:t>beber: drikke</w:t>
      </w:r>
    </w:p>
    <w:p w:rsidR="004A57A6" w:rsidRPr="004A57A6" w:rsidRDefault="004A57A6" w:rsidP="004A57A6">
      <w:pPr>
        <w:rPr>
          <w:lang w:val="es-ES"/>
        </w:rPr>
      </w:pPr>
      <w:r w:rsidRPr="004A57A6">
        <w:rPr>
          <w:lang w:val="es-ES"/>
        </w:rPr>
        <w:t>bebida (la): drikk</w:t>
      </w:r>
    </w:p>
    <w:p w:rsidR="004A57A6" w:rsidRPr="004A57A6" w:rsidRDefault="004A57A6" w:rsidP="004A57A6">
      <w:pPr>
        <w:rPr>
          <w:lang w:val="es-ES"/>
        </w:rPr>
      </w:pPr>
      <w:r w:rsidRPr="004A57A6">
        <w:rPr>
          <w:lang w:val="es-ES"/>
        </w:rPr>
        <w:t>beso (el): kyss</w:t>
      </w:r>
    </w:p>
    <w:p w:rsidR="004A57A6" w:rsidRPr="004A57A6" w:rsidRDefault="004A57A6" w:rsidP="004A57A6">
      <w:pPr>
        <w:rPr>
          <w:lang w:val="es-ES"/>
        </w:rPr>
      </w:pPr>
      <w:r w:rsidRPr="004A57A6">
        <w:rPr>
          <w:lang w:val="es-ES"/>
        </w:rPr>
        <w:t>bienvenido</w:t>
      </w:r>
      <w:r w:rsidR="001B7662">
        <w:rPr>
          <w:lang w:val="es-ES"/>
        </w:rPr>
        <w:t xml:space="preserve"> -</w:t>
      </w:r>
      <w:r w:rsidRPr="004A57A6">
        <w:rPr>
          <w:lang w:val="es-ES"/>
        </w:rPr>
        <w:t>a: velkommen</w:t>
      </w:r>
    </w:p>
    <w:p w:rsidR="004A57A6" w:rsidRPr="004A57A6" w:rsidRDefault="004A57A6" w:rsidP="004A57A6">
      <w:pPr>
        <w:rPr>
          <w:lang w:val="es-ES"/>
        </w:rPr>
      </w:pPr>
      <w:r w:rsidRPr="004A57A6">
        <w:rPr>
          <w:lang w:val="es-ES"/>
        </w:rPr>
        <w:t>bocadillo (el): smørbrød</w:t>
      </w:r>
    </w:p>
    <w:p w:rsidR="004A57A6" w:rsidRPr="007376E8" w:rsidRDefault="004A57A6" w:rsidP="004A57A6">
      <w:pPr>
        <w:rPr>
          <w:lang w:val="es-ES"/>
        </w:rPr>
      </w:pPr>
      <w:r w:rsidRPr="007376E8">
        <w:rPr>
          <w:lang w:val="es-ES"/>
        </w:rPr>
        <w:t>bromear: spøkje</w:t>
      </w:r>
    </w:p>
    <w:p w:rsidR="004A57A6" w:rsidRPr="007376E8" w:rsidRDefault="004A57A6" w:rsidP="004A57A6">
      <w:pPr>
        <w:rPr>
          <w:lang w:val="es-ES"/>
        </w:rPr>
      </w:pPr>
      <w:r w:rsidRPr="007376E8">
        <w:rPr>
          <w:lang w:val="es-ES"/>
        </w:rPr>
        <w:t>buscar: leite etter</w:t>
      </w:r>
    </w:p>
    <w:p w:rsidR="004A57A6" w:rsidRPr="007376E8" w:rsidRDefault="004A57A6" w:rsidP="004A57A6">
      <w:pPr>
        <w:rPr>
          <w:lang w:val="es-ES"/>
        </w:rPr>
      </w:pPr>
    </w:p>
    <w:p w:rsidR="004A57A6" w:rsidRPr="007376E8" w:rsidRDefault="004A57A6" w:rsidP="004A57A6">
      <w:pPr>
        <w:rPr>
          <w:lang w:val="es-ES"/>
        </w:rPr>
      </w:pPr>
      <w:r w:rsidRPr="007376E8">
        <w:rPr>
          <w:lang w:val="es-ES"/>
        </w:rPr>
        <w:t>C</w:t>
      </w:r>
    </w:p>
    <w:p w:rsidR="004A57A6" w:rsidRPr="004A57A6" w:rsidRDefault="004A57A6" w:rsidP="004A57A6">
      <w:pPr>
        <w:rPr>
          <w:lang w:val="es-ES"/>
        </w:rPr>
      </w:pPr>
      <w:r w:rsidRPr="004A57A6">
        <w:rPr>
          <w:lang w:val="es-ES"/>
        </w:rPr>
        <w:t>cabeza (la): hovud</w:t>
      </w:r>
    </w:p>
    <w:p w:rsidR="004A57A6" w:rsidRPr="004A57A6" w:rsidRDefault="004A57A6" w:rsidP="004A57A6">
      <w:pPr>
        <w:rPr>
          <w:lang w:val="es-ES"/>
        </w:rPr>
      </w:pPr>
      <w:r w:rsidRPr="004A57A6">
        <w:rPr>
          <w:lang w:val="es-ES"/>
        </w:rPr>
        <w:t>cacao (el): kakao</w:t>
      </w:r>
    </w:p>
    <w:p w:rsidR="004A57A6" w:rsidRPr="004A57A6" w:rsidRDefault="004A57A6" w:rsidP="004A57A6">
      <w:pPr>
        <w:rPr>
          <w:lang w:val="es-ES"/>
        </w:rPr>
      </w:pPr>
      <w:r w:rsidRPr="004A57A6">
        <w:rPr>
          <w:lang w:val="es-ES"/>
        </w:rPr>
        <w:lastRenderedPageBreak/>
        <w:t>cada: kvar</w:t>
      </w:r>
    </w:p>
    <w:p w:rsidR="004A57A6" w:rsidRPr="004A57A6" w:rsidRDefault="004A57A6" w:rsidP="004A57A6">
      <w:pPr>
        <w:rPr>
          <w:lang w:val="es-ES"/>
        </w:rPr>
      </w:pPr>
      <w:r w:rsidRPr="004A57A6">
        <w:rPr>
          <w:lang w:val="es-ES"/>
        </w:rPr>
        <w:t>cajera (la): kassadame</w:t>
      </w:r>
    </w:p>
    <w:p w:rsidR="004A57A6" w:rsidRPr="004A57A6" w:rsidRDefault="004A57A6" w:rsidP="004A57A6">
      <w:pPr>
        <w:rPr>
          <w:lang w:val="es-ES"/>
        </w:rPr>
      </w:pPr>
      <w:r w:rsidRPr="004A57A6">
        <w:rPr>
          <w:lang w:val="es-ES"/>
        </w:rPr>
        <w:t>calle (la): gate</w:t>
      </w:r>
    </w:p>
    <w:p w:rsidR="004A57A6" w:rsidRPr="004A57A6" w:rsidRDefault="004A57A6" w:rsidP="004A57A6">
      <w:pPr>
        <w:rPr>
          <w:lang w:val="es-ES"/>
        </w:rPr>
      </w:pPr>
      <w:r w:rsidRPr="004A57A6">
        <w:rPr>
          <w:lang w:val="es-ES"/>
        </w:rPr>
        <w:t>calor (el): varme</w:t>
      </w:r>
    </w:p>
    <w:p w:rsidR="004A57A6" w:rsidRPr="004A57A6" w:rsidRDefault="004A57A6" w:rsidP="004A57A6">
      <w:pPr>
        <w:rPr>
          <w:lang w:val="es-ES"/>
        </w:rPr>
      </w:pPr>
      <w:r w:rsidRPr="004A57A6">
        <w:rPr>
          <w:lang w:val="es-ES"/>
        </w:rPr>
        <w:t>tener calor: å vere varm</w:t>
      </w:r>
    </w:p>
    <w:p w:rsidR="004A57A6" w:rsidRPr="004A57A6" w:rsidRDefault="004A57A6" w:rsidP="004A57A6">
      <w:pPr>
        <w:rPr>
          <w:lang w:val="es-ES"/>
        </w:rPr>
      </w:pPr>
      <w:r w:rsidRPr="004A57A6">
        <w:rPr>
          <w:lang w:val="es-ES"/>
        </w:rPr>
        <w:t>cama (la): seng</w:t>
      </w:r>
    </w:p>
    <w:p w:rsidR="004A57A6" w:rsidRPr="004A57A6" w:rsidRDefault="004A57A6" w:rsidP="004A57A6">
      <w:pPr>
        <w:rPr>
          <w:lang w:val="es-ES"/>
        </w:rPr>
      </w:pPr>
      <w:r w:rsidRPr="004A57A6">
        <w:rPr>
          <w:lang w:val="es-ES"/>
        </w:rPr>
        <w:t>camarero (el): servitør</w:t>
      </w:r>
    </w:p>
    <w:p w:rsidR="004A57A6" w:rsidRPr="004A57A6" w:rsidRDefault="004A57A6" w:rsidP="004A57A6">
      <w:pPr>
        <w:rPr>
          <w:lang w:val="es-ES"/>
        </w:rPr>
      </w:pPr>
      <w:r w:rsidRPr="004A57A6">
        <w:rPr>
          <w:lang w:val="es-ES"/>
        </w:rPr>
        <w:t>camino (el): veg</w:t>
      </w:r>
    </w:p>
    <w:p w:rsidR="004A57A6" w:rsidRPr="004A57A6" w:rsidRDefault="004A57A6" w:rsidP="004A57A6">
      <w:pPr>
        <w:rPr>
          <w:lang w:val="es-ES"/>
        </w:rPr>
      </w:pPr>
      <w:r w:rsidRPr="004A57A6">
        <w:rPr>
          <w:lang w:val="es-ES"/>
        </w:rPr>
        <w:t>por el camino: på vegen</w:t>
      </w:r>
    </w:p>
    <w:p w:rsidR="004A57A6" w:rsidRPr="004A57A6" w:rsidRDefault="004A57A6" w:rsidP="004A57A6">
      <w:pPr>
        <w:rPr>
          <w:lang w:val="es-ES"/>
        </w:rPr>
      </w:pPr>
      <w:r w:rsidRPr="004A57A6">
        <w:rPr>
          <w:lang w:val="es-ES"/>
        </w:rPr>
        <w:t>camión (el): lastebil</w:t>
      </w:r>
    </w:p>
    <w:p w:rsidR="004A57A6" w:rsidRPr="004A57A6" w:rsidRDefault="004A57A6" w:rsidP="004A57A6">
      <w:pPr>
        <w:rPr>
          <w:lang w:val="es-ES"/>
        </w:rPr>
      </w:pPr>
      <w:r w:rsidRPr="004A57A6">
        <w:rPr>
          <w:lang w:val="es-ES"/>
        </w:rPr>
        <w:t>campamento (el): leir</w:t>
      </w:r>
    </w:p>
    <w:p w:rsidR="004A57A6" w:rsidRPr="004A57A6" w:rsidRDefault="004A57A6" w:rsidP="004A57A6">
      <w:pPr>
        <w:rPr>
          <w:lang w:val="es-ES"/>
        </w:rPr>
      </w:pPr>
      <w:r w:rsidRPr="004A57A6">
        <w:rPr>
          <w:lang w:val="es-ES"/>
        </w:rPr>
        <w:t>campesino (el): bonde</w:t>
      </w:r>
    </w:p>
    <w:p w:rsidR="004A57A6" w:rsidRPr="004A57A6" w:rsidRDefault="004A57A6" w:rsidP="004A57A6">
      <w:pPr>
        <w:rPr>
          <w:lang w:val="es-ES"/>
        </w:rPr>
      </w:pPr>
      <w:r w:rsidRPr="004A57A6">
        <w:rPr>
          <w:lang w:val="es-ES"/>
        </w:rPr>
        <w:t>campo (el): landsbygd</w:t>
      </w:r>
    </w:p>
    <w:p w:rsidR="004A57A6" w:rsidRPr="004A57A6" w:rsidRDefault="004A57A6" w:rsidP="004A57A6">
      <w:pPr>
        <w:rPr>
          <w:lang w:val="es-ES"/>
        </w:rPr>
      </w:pPr>
      <w:r w:rsidRPr="004A57A6">
        <w:rPr>
          <w:lang w:val="es-ES"/>
        </w:rPr>
        <w:t>canario</w:t>
      </w:r>
      <w:r w:rsidR="001B7662">
        <w:rPr>
          <w:lang w:val="es-ES"/>
        </w:rPr>
        <w:t xml:space="preserve"> -</w:t>
      </w:r>
      <w:r w:rsidRPr="004A57A6">
        <w:rPr>
          <w:lang w:val="es-ES"/>
        </w:rPr>
        <w:t>a: frå Kanariøyane</w:t>
      </w:r>
    </w:p>
    <w:p w:rsidR="004A57A6" w:rsidRPr="004A57A6" w:rsidRDefault="004A57A6" w:rsidP="004A57A6">
      <w:pPr>
        <w:rPr>
          <w:lang w:val="es-ES"/>
        </w:rPr>
      </w:pPr>
      <w:r w:rsidRPr="004A57A6">
        <w:rPr>
          <w:lang w:val="es-ES"/>
        </w:rPr>
        <w:t>canción (la): song</w:t>
      </w:r>
    </w:p>
    <w:p w:rsidR="004A57A6" w:rsidRPr="004A57A6" w:rsidRDefault="004A57A6" w:rsidP="004A57A6">
      <w:pPr>
        <w:rPr>
          <w:lang w:val="es-ES"/>
        </w:rPr>
      </w:pPr>
      <w:r w:rsidRPr="004A57A6">
        <w:rPr>
          <w:lang w:val="es-ES"/>
        </w:rPr>
        <w:t>cantante (el/la): songar, songarinne</w:t>
      </w:r>
    </w:p>
    <w:p w:rsidR="004A57A6" w:rsidRPr="004A57A6" w:rsidRDefault="004A57A6" w:rsidP="004A57A6">
      <w:pPr>
        <w:rPr>
          <w:lang w:val="es-ES"/>
        </w:rPr>
      </w:pPr>
      <w:r w:rsidRPr="004A57A6">
        <w:rPr>
          <w:lang w:val="es-ES"/>
        </w:rPr>
        <w:t>cantar: syngje</w:t>
      </w:r>
    </w:p>
    <w:p w:rsidR="004A57A6" w:rsidRPr="004A57A6" w:rsidRDefault="004A57A6" w:rsidP="004A57A6">
      <w:pPr>
        <w:rPr>
          <w:lang w:val="es-ES"/>
        </w:rPr>
      </w:pPr>
      <w:r w:rsidRPr="004A57A6">
        <w:rPr>
          <w:lang w:val="es-ES"/>
        </w:rPr>
        <w:t>cantina (la): bar, enklare restaurant</w:t>
      </w:r>
    </w:p>
    <w:p w:rsidR="004A57A6" w:rsidRPr="004A57A6" w:rsidRDefault="004A57A6" w:rsidP="004A57A6">
      <w:pPr>
        <w:rPr>
          <w:lang w:val="es-ES"/>
        </w:rPr>
      </w:pPr>
      <w:r w:rsidRPr="004A57A6">
        <w:rPr>
          <w:lang w:val="es-ES"/>
        </w:rPr>
        <w:t>Caribe (el): Karibia</w:t>
      </w:r>
    </w:p>
    <w:p w:rsidR="004A57A6" w:rsidRPr="004A57A6" w:rsidRDefault="004A57A6" w:rsidP="004A57A6">
      <w:pPr>
        <w:rPr>
          <w:lang w:val="es-ES"/>
        </w:rPr>
      </w:pPr>
      <w:r w:rsidRPr="004A57A6">
        <w:rPr>
          <w:lang w:val="es-ES"/>
        </w:rPr>
        <w:t>carne (la): kjøtt</w:t>
      </w:r>
    </w:p>
    <w:p w:rsidR="004A57A6" w:rsidRPr="004A57A6" w:rsidRDefault="004A57A6" w:rsidP="004A57A6">
      <w:pPr>
        <w:rPr>
          <w:lang w:val="es-ES"/>
        </w:rPr>
      </w:pPr>
      <w:r w:rsidRPr="004A57A6">
        <w:rPr>
          <w:lang w:val="es-ES"/>
        </w:rPr>
        <w:t>caro</w:t>
      </w:r>
      <w:r w:rsidR="001B7662">
        <w:rPr>
          <w:lang w:val="es-ES"/>
        </w:rPr>
        <w:t xml:space="preserve"> -</w:t>
      </w:r>
      <w:r w:rsidRPr="004A57A6">
        <w:rPr>
          <w:lang w:val="es-ES"/>
        </w:rPr>
        <w:t>a: dyr (kostbar)</w:t>
      </w:r>
    </w:p>
    <w:p w:rsidR="004A57A6" w:rsidRPr="004A57A6" w:rsidRDefault="004A57A6" w:rsidP="004A57A6">
      <w:pPr>
        <w:rPr>
          <w:lang w:val="es-ES"/>
        </w:rPr>
      </w:pPr>
      <w:r w:rsidRPr="004A57A6">
        <w:rPr>
          <w:lang w:val="es-ES"/>
        </w:rPr>
        <w:t>carta (la): brev</w:t>
      </w:r>
    </w:p>
    <w:p w:rsidR="004A57A6" w:rsidRPr="004A57A6" w:rsidRDefault="004A57A6" w:rsidP="004A57A6">
      <w:pPr>
        <w:rPr>
          <w:lang w:val="es-ES"/>
        </w:rPr>
      </w:pPr>
      <w:r w:rsidRPr="004A57A6">
        <w:rPr>
          <w:lang w:val="es-ES"/>
        </w:rPr>
        <w:t>casa (la): hus</w:t>
      </w:r>
    </w:p>
    <w:p w:rsidR="004A57A6" w:rsidRPr="004A57A6" w:rsidRDefault="004A57A6" w:rsidP="004A57A6">
      <w:pPr>
        <w:rPr>
          <w:lang w:val="es-ES"/>
        </w:rPr>
      </w:pPr>
      <w:r w:rsidRPr="004A57A6">
        <w:rPr>
          <w:lang w:val="es-ES"/>
        </w:rPr>
        <w:t>a casa: heim</w:t>
      </w:r>
    </w:p>
    <w:p w:rsidR="004A57A6" w:rsidRPr="004A57A6" w:rsidRDefault="004A57A6" w:rsidP="004A57A6">
      <w:pPr>
        <w:rPr>
          <w:lang w:val="es-ES"/>
        </w:rPr>
      </w:pPr>
      <w:r w:rsidRPr="004A57A6">
        <w:rPr>
          <w:lang w:val="es-ES"/>
        </w:rPr>
        <w:t>en casa: heime</w:t>
      </w:r>
    </w:p>
    <w:p w:rsidR="004A57A6" w:rsidRPr="004A57A6" w:rsidRDefault="004A57A6" w:rsidP="004A57A6">
      <w:pPr>
        <w:rPr>
          <w:lang w:val="es-ES"/>
        </w:rPr>
      </w:pPr>
      <w:r w:rsidRPr="004A57A6">
        <w:rPr>
          <w:lang w:val="es-ES"/>
        </w:rPr>
        <w:t>casa de verano (la): sommarhus</w:t>
      </w:r>
    </w:p>
    <w:p w:rsidR="004A57A6" w:rsidRPr="004A57A6" w:rsidRDefault="004A57A6" w:rsidP="004A57A6">
      <w:pPr>
        <w:rPr>
          <w:lang w:val="es-ES"/>
        </w:rPr>
      </w:pPr>
      <w:r w:rsidRPr="004A57A6">
        <w:rPr>
          <w:lang w:val="es-ES"/>
        </w:rPr>
        <w:t>casi: nesten</w:t>
      </w:r>
    </w:p>
    <w:p w:rsidR="004A57A6" w:rsidRPr="004A57A6" w:rsidRDefault="004A57A6" w:rsidP="004A57A6">
      <w:pPr>
        <w:rPr>
          <w:lang w:val="es-ES"/>
        </w:rPr>
      </w:pPr>
      <w:r w:rsidRPr="004A57A6">
        <w:rPr>
          <w:lang w:val="es-ES"/>
        </w:rPr>
        <w:t>castellano (el): spansk</w:t>
      </w:r>
    </w:p>
    <w:p w:rsidR="004A57A6" w:rsidRPr="004A57A6" w:rsidRDefault="004A57A6" w:rsidP="004A57A6">
      <w:pPr>
        <w:rPr>
          <w:lang w:val="es-ES"/>
        </w:rPr>
      </w:pPr>
      <w:r w:rsidRPr="004A57A6">
        <w:rPr>
          <w:lang w:val="es-ES"/>
        </w:rPr>
        <w:t>catalán (el): katalansk</w:t>
      </w:r>
    </w:p>
    <w:p w:rsidR="004A57A6" w:rsidRPr="004A57A6" w:rsidRDefault="004A57A6" w:rsidP="004A57A6">
      <w:pPr>
        <w:rPr>
          <w:lang w:val="es-ES"/>
        </w:rPr>
      </w:pPr>
      <w:r w:rsidRPr="004A57A6">
        <w:rPr>
          <w:lang w:val="es-ES"/>
        </w:rPr>
        <w:t>Cataluña: Katalonia</w:t>
      </w:r>
    </w:p>
    <w:p w:rsidR="004A57A6" w:rsidRPr="004A57A6" w:rsidRDefault="004A57A6" w:rsidP="004A57A6">
      <w:pPr>
        <w:rPr>
          <w:lang w:val="es-ES"/>
        </w:rPr>
      </w:pPr>
      <w:r w:rsidRPr="004A57A6">
        <w:rPr>
          <w:lang w:val="es-ES"/>
        </w:rPr>
        <w:t>cebolla (la): lauk</w:t>
      </w:r>
    </w:p>
    <w:p w:rsidR="004A57A6" w:rsidRPr="004A57A6" w:rsidRDefault="004A57A6" w:rsidP="004A57A6">
      <w:pPr>
        <w:rPr>
          <w:lang w:val="es-ES"/>
        </w:rPr>
      </w:pPr>
      <w:r w:rsidRPr="004A57A6">
        <w:rPr>
          <w:lang w:val="es-ES"/>
        </w:rPr>
        <w:t>celebrar: feire</w:t>
      </w:r>
    </w:p>
    <w:p w:rsidR="004A57A6" w:rsidRPr="004A57A6" w:rsidRDefault="004A57A6" w:rsidP="004A57A6">
      <w:pPr>
        <w:rPr>
          <w:lang w:val="es-ES"/>
        </w:rPr>
      </w:pPr>
      <w:r w:rsidRPr="004A57A6">
        <w:rPr>
          <w:lang w:val="es-ES"/>
        </w:rPr>
        <w:t>cena (la): middag (kveldsmat)</w:t>
      </w:r>
    </w:p>
    <w:p w:rsidR="004A57A6" w:rsidRPr="004A57A6" w:rsidRDefault="004A57A6" w:rsidP="004A57A6">
      <w:pPr>
        <w:rPr>
          <w:lang w:val="es-ES"/>
        </w:rPr>
      </w:pPr>
    </w:p>
    <w:p w:rsidR="004A57A6" w:rsidRPr="004A57A6" w:rsidRDefault="004A57A6" w:rsidP="004A57A6">
      <w:pPr>
        <w:rPr>
          <w:lang w:val="es-ES"/>
        </w:rPr>
      </w:pPr>
      <w:r w:rsidRPr="004A57A6">
        <w:rPr>
          <w:lang w:val="es-ES"/>
        </w:rPr>
        <w:t>--- 128 til 140</w:t>
      </w:r>
    </w:p>
    <w:p w:rsidR="004A57A6" w:rsidRPr="004A57A6" w:rsidRDefault="004A57A6" w:rsidP="004A57A6">
      <w:pPr>
        <w:rPr>
          <w:lang w:val="es-ES"/>
        </w:rPr>
      </w:pPr>
      <w:r w:rsidRPr="004A57A6">
        <w:rPr>
          <w:lang w:val="es-ES"/>
        </w:rPr>
        <w:t>cenar: ete middag/kveldsmat</w:t>
      </w:r>
    </w:p>
    <w:p w:rsidR="004A57A6" w:rsidRPr="004A57A6" w:rsidRDefault="004A57A6" w:rsidP="004A57A6">
      <w:pPr>
        <w:rPr>
          <w:lang w:val="es-ES"/>
        </w:rPr>
      </w:pPr>
      <w:r w:rsidRPr="004A57A6">
        <w:rPr>
          <w:lang w:val="es-ES"/>
        </w:rPr>
        <w:t>centenares: hundretals</w:t>
      </w:r>
    </w:p>
    <w:p w:rsidR="004A57A6" w:rsidRPr="004A57A6" w:rsidRDefault="004A57A6" w:rsidP="004A57A6">
      <w:pPr>
        <w:rPr>
          <w:lang w:val="es-ES"/>
        </w:rPr>
      </w:pPr>
      <w:r w:rsidRPr="004A57A6">
        <w:rPr>
          <w:lang w:val="es-ES"/>
        </w:rPr>
        <w:t>centro (el): midten</w:t>
      </w:r>
    </w:p>
    <w:p w:rsidR="004A57A6" w:rsidRPr="004A57A6" w:rsidRDefault="004A57A6" w:rsidP="004A57A6">
      <w:pPr>
        <w:rPr>
          <w:lang w:val="es-ES"/>
        </w:rPr>
      </w:pPr>
      <w:r w:rsidRPr="004A57A6">
        <w:rPr>
          <w:lang w:val="es-ES"/>
        </w:rPr>
        <w:t>cerca: nær, i nærleiken</w:t>
      </w:r>
    </w:p>
    <w:p w:rsidR="004A57A6" w:rsidRPr="004A57A6" w:rsidRDefault="004A57A6" w:rsidP="004A57A6">
      <w:pPr>
        <w:rPr>
          <w:lang w:val="es-ES"/>
        </w:rPr>
      </w:pPr>
      <w:r w:rsidRPr="004A57A6">
        <w:rPr>
          <w:lang w:val="es-ES"/>
        </w:rPr>
        <w:t>cereales (los): korn, frukostblanding</w:t>
      </w:r>
    </w:p>
    <w:p w:rsidR="004A57A6" w:rsidRPr="004A57A6" w:rsidRDefault="004A57A6" w:rsidP="004A57A6">
      <w:pPr>
        <w:rPr>
          <w:lang w:val="es-ES"/>
        </w:rPr>
      </w:pPr>
      <w:r w:rsidRPr="004A57A6">
        <w:rPr>
          <w:lang w:val="es-ES"/>
        </w:rPr>
        <w:t>cerrado</w:t>
      </w:r>
      <w:r w:rsidR="001B7662">
        <w:rPr>
          <w:lang w:val="es-ES"/>
        </w:rPr>
        <w:t xml:space="preserve"> -</w:t>
      </w:r>
      <w:r w:rsidRPr="004A57A6">
        <w:rPr>
          <w:lang w:val="es-ES"/>
        </w:rPr>
        <w:t>a: stengt</w:t>
      </w:r>
    </w:p>
    <w:p w:rsidR="004A57A6" w:rsidRPr="004A57A6" w:rsidRDefault="004A57A6" w:rsidP="004A57A6">
      <w:pPr>
        <w:rPr>
          <w:lang w:val="es-ES"/>
        </w:rPr>
      </w:pPr>
      <w:r w:rsidRPr="004A57A6">
        <w:rPr>
          <w:lang w:val="es-ES"/>
        </w:rPr>
        <w:t>cerveza (la): øl</w:t>
      </w:r>
    </w:p>
    <w:p w:rsidR="004A57A6" w:rsidRPr="004A57A6" w:rsidRDefault="004A57A6" w:rsidP="004A57A6">
      <w:pPr>
        <w:rPr>
          <w:lang w:val="es-ES"/>
        </w:rPr>
      </w:pPr>
      <w:r w:rsidRPr="004A57A6">
        <w:rPr>
          <w:lang w:val="es-ES"/>
        </w:rPr>
        <w:t>chatear: chatre</w:t>
      </w:r>
    </w:p>
    <w:p w:rsidR="004A57A6" w:rsidRPr="004A57A6" w:rsidRDefault="004A57A6" w:rsidP="004A57A6">
      <w:pPr>
        <w:rPr>
          <w:lang w:val="es-ES"/>
        </w:rPr>
      </w:pPr>
      <w:r w:rsidRPr="004A57A6">
        <w:rPr>
          <w:lang w:val="es-ES"/>
        </w:rPr>
        <w:t>chiste (el): vits</w:t>
      </w:r>
    </w:p>
    <w:p w:rsidR="004A57A6" w:rsidRPr="004A57A6" w:rsidRDefault="004A57A6" w:rsidP="004A57A6">
      <w:pPr>
        <w:rPr>
          <w:lang w:val="es-ES"/>
        </w:rPr>
      </w:pPr>
      <w:r w:rsidRPr="004A57A6">
        <w:rPr>
          <w:lang w:val="es-ES"/>
        </w:rPr>
        <w:t>ciclismo (el): sykling</w:t>
      </w:r>
    </w:p>
    <w:p w:rsidR="004A57A6" w:rsidRPr="004A57A6" w:rsidRDefault="004A57A6" w:rsidP="004A57A6">
      <w:pPr>
        <w:rPr>
          <w:lang w:val="es-ES"/>
        </w:rPr>
      </w:pPr>
      <w:r w:rsidRPr="004A57A6">
        <w:rPr>
          <w:lang w:val="es-ES"/>
        </w:rPr>
        <w:lastRenderedPageBreak/>
        <w:t>cielo (el): himmel</w:t>
      </w:r>
    </w:p>
    <w:p w:rsidR="004A57A6" w:rsidRPr="004A57A6" w:rsidRDefault="004A57A6" w:rsidP="004A57A6">
      <w:pPr>
        <w:rPr>
          <w:lang w:val="es-ES"/>
        </w:rPr>
      </w:pPr>
      <w:r w:rsidRPr="004A57A6">
        <w:rPr>
          <w:lang w:val="es-ES"/>
        </w:rPr>
        <w:t>cien: hundre</w:t>
      </w:r>
    </w:p>
    <w:p w:rsidR="004A57A6" w:rsidRPr="004A57A6" w:rsidRDefault="004A57A6" w:rsidP="004A57A6">
      <w:pPr>
        <w:rPr>
          <w:lang w:val="es-ES"/>
        </w:rPr>
      </w:pPr>
      <w:r w:rsidRPr="004A57A6">
        <w:rPr>
          <w:lang w:val="es-ES"/>
        </w:rPr>
        <w:t>cigarrillo (el): sigarett</w:t>
      </w:r>
    </w:p>
    <w:p w:rsidR="004A57A6" w:rsidRPr="004A57A6" w:rsidRDefault="004A57A6" w:rsidP="004A57A6">
      <w:pPr>
        <w:rPr>
          <w:lang w:val="es-ES"/>
        </w:rPr>
      </w:pPr>
      <w:r w:rsidRPr="004A57A6">
        <w:rPr>
          <w:lang w:val="es-ES"/>
        </w:rPr>
        <w:t>cine (el): kino</w:t>
      </w:r>
    </w:p>
    <w:p w:rsidR="004A57A6" w:rsidRPr="004A57A6" w:rsidRDefault="004A57A6" w:rsidP="004A57A6">
      <w:pPr>
        <w:rPr>
          <w:lang w:val="es-ES"/>
        </w:rPr>
      </w:pPr>
      <w:r w:rsidRPr="004A57A6">
        <w:rPr>
          <w:lang w:val="es-ES"/>
        </w:rPr>
        <w:t>ir al cine: å gå på kino</w:t>
      </w:r>
    </w:p>
    <w:p w:rsidR="004A57A6" w:rsidRPr="004A57A6" w:rsidRDefault="004A57A6" w:rsidP="004A57A6">
      <w:pPr>
        <w:rPr>
          <w:lang w:val="es-ES"/>
        </w:rPr>
      </w:pPr>
      <w:r w:rsidRPr="004A57A6">
        <w:rPr>
          <w:lang w:val="es-ES"/>
        </w:rPr>
        <w:t>ciudad (la): by</w:t>
      </w:r>
    </w:p>
    <w:p w:rsidR="004A57A6" w:rsidRPr="004A57A6" w:rsidRDefault="004A57A6" w:rsidP="004A57A6">
      <w:pPr>
        <w:rPr>
          <w:lang w:val="es-ES"/>
        </w:rPr>
      </w:pPr>
      <w:r w:rsidRPr="004A57A6">
        <w:rPr>
          <w:lang w:val="es-ES"/>
        </w:rPr>
        <w:t>claro: sjølvsagt, lys (om farger)</w:t>
      </w:r>
    </w:p>
    <w:p w:rsidR="004A57A6" w:rsidRPr="004A57A6" w:rsidRDefault="004A57A6" w:rsidP="004A57A6">
      <w:pPr>
        <w:rPr>
          <w:lang w:val="es-ES"/>
        </w:rPr>
      </w:pPr>
      <w:r w:rsidRPr="004A57A6">
        <w:rPr>
          <w:lang w:val="es-ES"/>
        </w:rPr>
        <w:t>clima (el): klima</w:t>
      </w:r>
    </w:p>
    <w:p w:rsidR="004A57A6" w:rsidRPr="004A57A6" w:rsidRDefault="004A57A6" w:rsidP="004A57A6">
      <w:pPr>
        <w:rPr>
          <w:lang w:val="es-ES"/>
        </w:rPr>
      </w:pPr>
      <w:r w:rsidRPr="004A57A6">
        <w:rPr>
          <w:lang w:val="es-ES"/>
        </w:rPr>
        <w:t>coche (el): bil</w:t>
      </w:r>
    </w:p>
    <w:p w:rsidR="004A57A6" w:rsidRPr="004A57A6" w:rsidRDefault="004A57A6" w:rsidP="004A57A6">
      <w:pPr>
        <w:rPr>
          <w:lang w:val="es-ES"/>
        </w:rPr>
      </w:pPr>
      <w:r w:rsidRPr="004A57A6">
        <w:rPr>
          <w:lang w:val="es-ES"/>
        </w:rPr>
        <w:t>cocina (la): kjøkken</w:t>
      </w:r>
    </w:p>
    <w:p w:rsidR="004A57A6" w:rsidRPr="004A57A6" w:rsidRDefault="004A57A6" w:rsidP="004A57A6">
      <w:pPr>
        <w:rPr>
          <w:lang w:val="es-ES"/>
        </w:rPr>
      </w:pPr>
      <w:r w:rsidRPr="004A57A6">
        <w:rPr>
          <w:lang w:val="es-ES"/>
        </w:rPr>
        <w:t>cocinar: lage mat</w:t>
      </w:r>
    </w:p>
    <w:p w:rsidR="004A57A6" w:rsidRPr="004A57A6" w:rsidRDefault="004A57A6" w:rsidP="004A57A6">
      <w:pPr>
        <w:rPr>
          <w:lang w:val="nn-NO"/>
        </w:rPr>
      </w:pPr>
      <w:r w:rsidRPr="004A57A6">
        <w:rPr>
          <w:lang w:val="nn-NO"/>
        </w:rPr>
        <w:t>coger: å ta</w:t>
      </w:r>
    </w:p>
    <w:p w:rsidR="004A57A6" w:rsidRPr="004A57A6" w:rsidRDefault="004A57A6" w:rsidP="004A57A6">
      <w:pPr>
        <w:rPr>
          <w:lang w:val="nn-NO"/>
        </w:rPr>
      </w:pPr>
      <w:r w:rsidRPr="004A57A6">
        <w:rPr>
          <w:lang w:val="nn-NO"/>
        </w:rPr>
        <w:t>Cola Cao (el): sjokoladedrikk</w:t>
      </w:r>
    </w:p>
    <w:p w:rsidR="004A57A6" w:rsidRPr="004A57A6" w:rsidRDefault="004A57A6" w:rsidP="004A57A6">
      <w:pPr>
        <w:rPr>
          <w:lang w:val="nn-NO"/>
        </w:rPr>
      </w:pPr>
      <w:r w:rsidRPr="004A57A6">
        <w:rPr>
          <w:lang w:val="nn-NO"/>
        </w:rPr>
        <w:t>color (el): farge</w:t>
      </w:r>
    </w:p>
    <w:p w:rsidR="004A57A6" w:rsidRPr="004A57A6" w:rsidRDefault="004A57A6" w:rsidP="004A57A6">
      <w:pPr>
        <w:rPr>
          <w:lang w:val="nn-NO"/>
        </w:rPr>
      </w:pPr>
      <w:r w:rsidRPr="004A57A6">
        <w:rPr>
          <w:lang w:val="nn-NO"/>
        </w:rPr>
        <w:t>combatir: å kjempe mot</w:t>
      </w:r>
    </w:p>
    <w:p w:rsidR="004A57A6" w:rsidRPr="004A57A6" w:rsidRDefault="004A57A6" w:rsidP="004A57A6">
      <w:pPr>
        <w:rPr>
          <w:lang w:val="nn-NO"/>
        </w:rPr>
      </w:pPr>
      <w:r w:rsidRPr="004A57A6">
        <w:rPr>
          <w:lang w:val="nn-NO"/>
        </w:rPr>
        <w:t>combinar: kombinere</w:t>
      </w:r>
    </w:p>
    <w:p w:rsidR="004A57A6" w:rsidRPr="004A57A6" w:rsidRDefault="004A57A6" w:rsidP="004A57A6">
      <w:pPr>
        <w:rPr>
          <w:lang w:val="nn-NO"/>
        </w:rPr>
      </w:pPr>
      <w:r w:rsidRPr="004A57A6">
        <w:rPr>
          <w:lang w:val="nn-NO"/>
        </w:rPr>
        <w:t>comedor (el): matsal, eige rom til å ete i</w:t>
      </w:r>
    </w:p>
    <w:p w:rsidR="004A57A6" w:rsidRPr="004A57A6" w:rsidRDefault="004A57A6" w:rsidP="004A57A6">
      <w:pPr>
        <w:rPr>
          <w:lang w:val="nn-NO"/>
        </w:rPr>
      </w:pPr>
      <w:r w:rsidRPr="004A57A6">
        <w:rPr>
          <w:lang w:val="nn-NO"/>
        </w:rPr>
        <w:t>comercio (el): handel, forretningsverksemd</w:t>
      </w:r>
    </w:p>
    <w:p w:rsidR="004A57A6" w:rsidRPr="004A57A6" w:rsidRDefault="004A57A6" w:rsidP="004A57A6">
      <w:pPr>
        <w:rPr>
          <w:lang w:val="es-ES"/>
        </w:rPr>
      </w:pPr>
      <w:r w:rsidRPr="004A57A6">
        <w:rPr>
          <w:lang w:val="es-ES"/>
        </w:rPr>
        <w:t>comida (la): mat</w:t>
      </w:r>
    </w:p>
    <w:p w:rsidR="004A57A6" w:rsidRPr="004A57A6" w:rsidRDefault="004A57A6" w:rsidP="004A57A6">
      <w:pPr>
        <w:rPr>
          <w:lang w:val="es-ES"/>
        </w:rPr>
      </w:pPr>
      <w:r w:rsidRPr="004A57A6">
        <w:rPr>
          <w:lang w:val="es-ES"/>
        </w:rPr>
        <w:t>como: som</w:t>
      </w:r>
    </w:p>
    <w:p w:rsidR="004A57A6" w:rsidRPr="004A57A6" w:rsidRDefault="004A57A6" w:rsidP="004A57A6">
      <w:pPr>
        <w:rPr>
          <w:lang w:val="es-ES"/>
        </w:rPr>
      </w:pPr>
      <w:r w:rsidRPr="004A57A6">
        <w:rPr>
          <w:lang w:val="es-ES"/>
        </w:rPr>
        <w:t>como antes: som tidlegare</w:t>
      </w:r>
    </w:p>
    <w:p w:rsidR="004A57A6" w:rsidRPr="004A57A6" w:rsidRDefault="004A57A6" w:rsidP="004A57A6">
      <w:pPr>
        <w:rPr>
          <w:lang w:val="es-ES"/>
        </w:rPr>
      </w:pPr>
      <w:r w:rsidRPr="004A57A6">
        <w:rPr>
          <w:lang w:val="es-ES"/>
        </w:rPr>
        <w:t>cómoda (la): kommode</w:t>
      </w:r>
    </w:p>
    <w:p w:rsidR="004A57A6" w:rsidRPr="004A57A6" w:rsidRDefault="004A57A6" w:rsidP="004A57A6">
      <w:pPr>
        <w:rPr>
          <w:lang w:val="es-ES"/>
        </w:rPr>
      </w:pPr>
      <w:r w:rsidRPr="004A57A6">
        <w:rPr>
          <w:lang w:val="es-ES"/>
        </w:rPr>
        <w:t>cómodo</w:t>
      </w:r>
      <w:r w:rsidR="001B7662">
        <w:rPr>
          <w:lang w:val="es-ES"/>
        </w:rPr>
        <w:t xml:space="preserve"> -</w:t>
      </w:r>
      <w:r w:rsidRPr="004A57A6">
        <w:rPr>
          <w:lang w:val="es-ES"/>
        </w:rPr>
        <w:t>a: behageleg</w:t>
      </w:r>
    </w:p>
    <w:p w:rsidR="004A57A6" w:rsidRPr="004A57A6" w:rsidRDefault="004A57A6" w:rsidP="004A57A6">
      <w:pPr>
        <w:rPr>
          <w:lang w:val="es-ES"/>
        </w:rPr>
      </w:pPr>
      <w:r w:rsidRPr="004A57A6">
        <w:rPr>
          <w:lang w:val="es-ES"/>
        </w:rPr>
        <w:t>competencia (la): konkurranse</w:t>
      </w:r>
    </w:p>
    <w:p w:rsidR="004A57A6" w:rsidRPr="004A57A6" w:rsidRDefault="004A57A6" w:rsidP="004A57A6">
      <w:pPr>
        <w:rPr>
          <w:lang w:val="es-ES"/>
        </w:rPr>
      </w:pPr>
      <w:r w:rsidRPr="004A57A6">
        <w:rPr>
          <w:lang w:val="es-ES"/>
        </w:rPr>
        <w:t>completamente: totalt</w:t>
      </w:r>
    </w:p>
    <w:p w:rsidR="004A57A6" w:rsidRPr="004A57A6" w:rsidRDefault="004A57A6" w:rsidP="004A57A6">
      <w:pPr>
        <w:rPr>
          <w:lang w:val="es-ES"/>
        </w:rPr>
      </w:pPr>
      <w:r w:rsidRPr="004A57A6">
        <w:rPr>
          <w:lang w:val="es-ES"/>
        </w:rPr>
        <w:t>complicado</w:t>
      </w:r>
      <w:r w:rsidR="001B7662">
        <w:rPr>
          <w:lang w:val="es-ES"/>
        </w:rPr>
        <w:t xml:space="preserve"> -</w:t>
      </w:r>
      <w:r w:rsidRPr="004A57A6">
        <w:rPr>
          <w:lang w:val="es-ES"/>
        </w:rPr>
        <w:t>a: komplisert, vanskeleg</w:t>
      </w:r>
    </w:p>
    <w:p w:rsidR="004A57A6" w:rsidRPr="004A57A6" w:rsidRDefault="004A57A6" w:rsidP="004A57A6">
      <w:pPr>
        <w:rPr>
          <w:lang w:val="es-ES"/>
        </w:rPr>
      </w:pPr>
      <w:r w:rsidRPr="004A57A6">
        <w:rPr>
          <w:lang w:val="es-ES"/>
        </w:rPr>
        <w:t>comprar: å kjøpe</w:t>
      </w:r>
    </w:p>
    <w:p w:rsidR="004A57A6" w:rsidRPr="004A57A6" w:rsidRDefault="004A57A6" w:rsidP="004A57A6">
      <w:pPr>
        <w:rPr>
          <w:lang w:val="es-ES"/>
        </w:rPr>
      </w:pPr>
      <w:r w:rsidRPr="004A57A6">
        <w:rPr>
          <w:lang w:val="es-ES"/>
        </w:rPr>
        <w:t>comprender: å forstå, å skjøne</w:t>
      </w:r>
    </w:p>
    <w:p w:rsidR="004A57A6" w:rsidRPr="004A57A6" w:rsidRDefault="004A57A6" w:rsidP="004A57A6">
      <w:pPr>
        <w:rPr>
          <w:lang w:val="es-ES"/>
        </w:rPr>
      </w:pPr>
      <w:r w:rsidRPr="004A57A6">
        <w:rPr>
          <w:lang w:val="es-ES"/>
        </w:rPr>
        <w:t>común: felles</w:t>
      </w:r>
    </w:p>
    <w:p w:rsidR="004A57A6" w:rsidRPr="004A57A6" w:rsidRDefault="004A57A6" w:rsidP="004A57A6">
      <w:pPr>
        <w:rPr>
          <w:lang w:val="es-ES"/>
        </w:rPr>
      </w:pPr>
      <w:r w:rsidRPr="004A57A6">
        <w:rPr>
          <w:lang w:val="es-ES"/>
        </w:rPr>
        <w:t>comunidad autónoma (la): region i Spania med delvis sjølvstyre</w:t>
      </w:r>
    </w:p>
    <w:p w:rsidR="004A57A6" w:rsidRPr="004A57A6" w:rsidRDefault="004A57A6" w:rsidP="004A57A6">
      <w:pPr>
        <w:rPr>
          <w:lang w:val="es-ES"/>
        </w:rPr>
      </w:pPr>
      <w:r w:rsidRPr="004A57A6">
        <w:rPr>
          <w:lang w:val="es-ES"/>
        </w:rPr>
        <w:t>comunicación (la): kommunikasjon</w:t>
      </w:r>
    </w:p>
    <w:p w:rsidR="004A57A6" w:rsidRPr="004A57A6" w:rsidRDefault="004A57A6" w:rsidP="004A57A6">
      <w:pPr>
        <w:rPr>
          <w:lang w:val="es-ES"/>
        </w:rPr>
      </w:pPr>
      <w:r w:rsidRPr="004A57A6">
        <w:rPr>
          <w:lang w:val="es-ES"/>
        </w:rPr>
        <w:t>comunicarse: kommunisere</w:t>
      </w:r>
    </w:p>
    <w:p w:rsidR="004A57A6" w:rsidRPr="004A57A6" w:rsidRDefault="004A57A6" w:rsidP="004A57A6">
      <w:pPr>
        <w:rPr>
          <w:lang w:val="es-ES"/>
        </w:rPr>
      </w:pPr>
      <w:r w:rsidRPr="004A57A6">
        <w:rPr>
          <w:lang w:val="es-ES"/>
        </w:rPr>
        <w:t>con: med</w:t>
      </w:r>
    </w:p>
    <w:p w:rsidR="004A57A6" w:rsidRPr="004A57A6" w:rsidRDefault="004A57A6" w:rsidP="004A57A6">
      <w:pPr>
        <w:rPr>
          <w:lang w:val="es-ES"/>
        </w:rPr>
      </w:pPr>
      <w:r w:rsidRPr="004A57A6">
        <w:rPr>
          <w:lang w:val="es-ES"/>
        </w:rPr>
        <w:t>conocer: kjenne (til)</w:t>
      </w:r>
    </w:p>
    <w:p w:rsidR="004A57A6" w:rsidRPr="004A57A6" w:rsidRDefault="004A57A6" w:rsidP="004A57A6">
      <w:pPr>
        <w:rPr>
          <w:lang w:val="es-ES"/>
        </w:rPr>
      </w:pPr>
      <w:r w:rsidRPr="004A57A6">
        <w:rPr>
          <w:lang w:val="es-ES"/>
        </w:rPr>
        <w:t>conocido</w:t>
      </w:r>
      <w:r w:rsidR="001B7662">
        <w:rPr>
          <w:lang w:val="es-ES"/>
        </w:rPr>
        <w:t xml:space="preserve"> -</w:t>
      </w:r>
      <w:r w:rsidRPr="004A57A6">
        <w:rPr>
          <w:lang w:val="es-ES"/>
        </w:rPr>
        <w:t>a: kjend</w:t>
      </w:r>
    </w:p>
    <w:p w:rsidR="004A57A6" w:rsidRPr="004A57A6" w:rsidRDefault="004A57A6" w:rsidP="004A57A6">
      <w:pPr>
        <w:rPr>
          <w:lang w:val="nn-NO"/>
        </w:rPr>
      </w:pPr>
      <w:r w:rsidRPr="004A57A6">
        <w:rPr>
          <w:lang w:val="nn-NO"/>
        </w:rPr>
        <w:t>conquistar: erobre</w:t>
      </w:r>
    </w:p>
    <w:p w:rsidR="004A57A6" w:rsidRPr="004A57A6" w:rsidRDefault="004A57A6" w:rsidP="004A57A6">
      <w:pPr>
        <w:rPr>
          <w:lang w:val="nn-NO"/>
        </w:rPr>
      </w:pPr>
      <w:r w:rsidRPr="004A57A6">
        <w:rPr>
          <w:lang w:val="nn-NO"/>
        </w:rPr>
        <w:t>contar: å telje, å fortelje</w:t>
      </w:r>
    </w:p>
    <w:p w:rsidR="004A57A6" w:rsidRPr="004A57A6" w:rsidRDefault="004A57A6" w:rsidP="004A57A6">
      <w:pPr>
        <w:rPr>
          <w:lang w:val="es-ES"/>
        </w:rPr>
      </w:pPr>
      <w:r w:rsidRPr="004A57A6">
        <w:rPr>
          <w:lang w:val="es-ES"/>
        </w:rPr>
        <w:t>contento</w:t>
      </w:r>
      <w:r w:rsidR="001B7662">
        <w:rPr>
          <w:lang w:val="es-ES"/>
        </w:rPr>
        <w:t xml:space="preserve"> -</w:t>
      </w:r>
      <w:r w:rsidRPr="004A57A6">
        <w:rPr>
          <w:lang w:val="es-ES"/>
        </w:rPr>
        <w:t>a: fornøgd</w:t>
      </w:r>
    </w:p>
    <w:p w:rsidR="004A57A6" w:rsidRPr="004A57A6" w:rsidRDefault="004A57A6" w:rsidP="004A57A6">
      <w:pPr>
        <w:rPr>
          <w:lang w:val="es-ES"/>
        </w:rPr>
      </w:pPr>
      <w:r w:rsidRPr="004A57A6">
        <w:rPr>
          <w:lang w:val="es-ES"/>
        </w:rPr>
        <w:t>contestar: svare</w:t>
      </w:r>
    </w:p>
    <w:p w:rsidR="004A57A6" w:rsidRPr="004A57A6" w:rsidRDefault="004A57A6" w:rsidP="004A57A6">
      <w:pPr>
        <w:rPr>
          <w:lang w:val="es-ES"/>
        </w:rPr>
      </w:pPr>
      <w:r w:rsidRPr="004A57A6">
        <w:rPr>
          <w:lang w:val="es-ES"/>
        </w:rPr>
        <w:t>continente (el): kontinent</w:t>
      </w:r>
    </w:p>
    <w:p w:rsidR="004A57A6" w:rsidRPr="004A57A6" w:rsidRDefault="004A57A6" w:rsidP="004A57A6">
      <w:pPr>
        <w:rPr>
          <w:lang w:val="nn-NO"/>
        </w:rPr>
      </w:pPr>
      <w:r w:rsidRPr="004A57A6">
        <w:rPr>
          <w:lang w:val="nn-NO"/>
        </w:rPr>
        <w:t>continuar: halde fram</w:t>
      </w:r>
    </w:p>
    <w:p w:rsidR="004A57A6" w:rsidRPr="004A57A6" w:rsidRDefault="004A57A6" w:rsidP="004A57A6">
      <w:pPr>
        <w:rPr>
          <w:lang w:val="nn-NO"/>
        </w:rPr>
      </w:pPr>
      <w:r w:rsidRPr="004A57A6">
        <w:rPr>
          <w:lang w:val="nn-NO"/>
        </w:rPr>
        <w:t>contra: mot</w:t>
      </w:r>
    </w:p>
    <w:p w:rsidR="004A57A6" w:rsidRPr="004A57A6" w:rsidRDefault="004A57A6" w:rsidP="004A57A6">
      <w:pPr>
        <w:rPr>
          <w:lang w:val="nn-NO"/>
        </w:rPr>
      </w:pPr>
      <w:r w:rsidRPr="004A57A6">
        <w:rPr>
          <w:lang w:val="nn-NO"/>
        </w:rPr>
        <w:t>contraste (el): kontrast</w:t>
      </w:r>
    </w:p>
    <w:p w:rsidR="004A57A6" w:rsidRPr="004A57A6" w:rsidRDefault="004A57A6" w:rsidP="004A57A6">
      <w:pPr>
        <w:rPr>
          <w:lang w:val="es-ES"/>
        </w:rPr>
      </w:pPr>
      <w:r w:rsidRPr="004A57A6">
        <w:rPr>
          <w:lang w:val="es-ES"/>
        </w:rPr>
        <w:t>contratar: leige inn</w:t>
      </w:r>
    </w:p>
    <w:p w:rsidR="004A57A6" w:rsidRPr="004A57A6" w:rsidRDefault="004A57A6" w:rsidP="004A57A6">
      <w:pPr>
        <w:rPr>
          <w:lang w:val="es-ES"/>
        </w:rPr>
      </w:pPr>
      <w:r w:rsidRPr="004A57A6">
        <w:rPr>
          <w:lang w:val="es-ES"/>
        </w:rPr>
        <w:t>cortina (la): gardin</w:t>
      </w:r>
    </w:p>
    <w:p w:rsidR="004A57A6" w:rsidRPr="004A57A6" w:rsidRDefault="004A57A6" w:rsidP="004A57A6">
      <w:pPr>
        <w:rPr>
          <w:lang w:val="es-ES"/>
        </w:rPr>
      </w:pPr>
      <w:r w:rsidRPr="004A57A6">
        <w:rPr>
          <w:lang w:val="es-ES"/>
        </w:rPr>
        <w:lastRenderedPageBreak/>
        <w:t>corto</w:t>
      </w:r>
      <w:r w:rsidR="001B7662">
        <w:rPr>
          <w:lang w:val="es-ES"/>
        </w:rPr>
        <w:t xml:space="preserve"> -</w:t>
      </w:r>
      <w:r w:rsidRPr="004A57A6">
        <w:rPr>
          <w:lang w:val="es-ES"/>
        </w:rPr>
        <w:t>a: kort</w:t>
      </w:r>
    </w:p>
    <w:p w:rsidR="004A57A6" w:rsidRPr="004A57A6" w:rsidRDefault="004A57A6" w:rsidP="004A57A6">
      <w:pPr>
        <w:rPr>
          <w:lang w:val="es-ES"/>
        </w:rPr>
      </w:pPr>
      <w:r w:rsidRPr="004A57A6">
        <w:rPr>
          <w:lang w:val="es-ES"/>
        </w:rPr>
        <w:t>cosa (la): ting</w:t>
      </w:r>
    </w:p>
    <w:p w:rsidR="004A57A6" w:rsidRPr="004A57A6" w:rsidRDefault="004A57A6" w:rsidP="004A57A6">
      <w:pPr>
        <w:rPr>
          <w:lang w:val="es-ES"/>
        </w:rPr>
      </w:pPr>
      <w:r w:rsidRPr="004A57A6">
        <w:rPr>
          <w:lang w:val="es-ES"/>
        </w:rPr>
        <w:t>cosas así: slike ting</w:t>
      </w:r>
    </w:p>
    <w:p w:rsidR="004A57A6" w:rsidRPr="004A57A6" w:rsidRDefault="004A57A6" w:rsidP="004A57A6">
      <w:pPr>
        <w:rPr>
          <w:lang w:val="nn-NO"/>
        </w:rPr>
      </w:pPr>
      <w:r w:rsidRPr="004A57A6">
        <w:rPr>
          <w:lang w:val="nn-NO"/>
        </w:rPr>
        <w:t>¿cuál?: kva for, kva for ein/ei/eit?</w:t>
      </w:r>
    </w:p>
    <w:p w:rsidR="004A57A6" w:rsidRPr="004A57A6" w:rsidRDefault="004A57A6" w:rsidP="004A57A6">
      <w:pPr>
        <w:rPr>
          <w:lang w:val="es-ES"/>
        </w:rPr>
      </w:pPr>
      <w:r w:rsidRPr="004A57A6">
        <w:rPr>
          <w:lang w:val="es-ES"/>
        </w:rPr>
        <w:t>cuando: når</w:t>
      </w:r>
    </w:p>
    <w:p w:rsidR="004A57A6" w:rsidRPr="004A57A6" w:rsidRDefault="004A57A6" w:rsidP="004A57A6">
      <w:pPr>
        <w:rPr>
          <w:lang w:val="es-ES"/>
        </w:rPr>
      </w:pPr>
      <w:r w:rsidRPr="004A57A6">
        <w:rPr>
          <w:lang w:val="es-ES"/>
        </w:rPr>
        <w:t>¿cuándo?: når?</w:t>
      </w:r>
    </w:p>
    <w:p w:rsidR="004A57A6" w:rsidRPr="004A57A6" w:rsidRDefault="004A57A6" w:rsidP="004A57A6">
      <w:pPr>
        <w:rPr>
          <w:lang w:val="es-ES"/>
        </w:rPr>
      </w:pPr>
      <w:r w:rsidRPr="004A57A6">
        <w:rPr>
          <w:lang w:val="es-ES"/>
        </w:rPr>
        <w:t>¿cuánto?: kor mykje?</w:t>
      </w:r>
    </w:p>
    <w:p w:rsidR="004A57A6" w:rsidRPr="004A57A6" w:rsidRDefault="004A57A6" w:rsidP="004A57A6">
      <w:pPr>
        <w:rPr>
          <w:lang w:val="es-ES"/>
        </w:rPr>
      </w:pPr>
      <w:r w:rsidRPr="004A57A6">
        <w:rPr>
          <w:lang w:val="es-ES"/>
        </w:rPr>
        <w:t>¿cuántos</w:t>
      </w:r>
      <w:r w:rsidR="001B7662">
        <w:rPr>
          <w:lang w:val="es-ES"/>
        </w:rPr>
        <w:t xml:space="preserve"> -</w:t>
      </w:r>
      <w:r w:rsidRPr="004A57A6">
        <w:rPr>
          <w:lang w:val="es-ES"/>
        </w:rPr>
        <w:t>as?: kor mange?</w:t>
      </w:r>
    </w:p>
    <w:p w:rsidR="004A57A6" w:rsidRPr="004A57A6" w:rsidRDefault="004A57A6" w:rsidP="004A57A6">
      <w:pPr>
        <w:rPr>
          <w:lang w:val="es-ES"/>
        </w:rPr>
      </w:pPr>
      <w:r w:rsidRPr="004A57A6">
        <w:rPr>
          <w:lang w:val="es-ES"/>
        </w:rPr>
        <w:t>cuarto(el): rom</w:t>
      </w:r>
    </w:p>
    <w:p w:rsidR="004A57A6" w:rsidRPr="004A57A6" w:rsidRDefault="004A57A6" w:rsidP="004A57A6">
      <w:pPr>
        <w:rPr>
          <w:lang w:val="es-ES"/>
        </w:rPr>
      </w:pPr>
      <w:r w:rsidRPr="004A57A6">
        <w:rPr>
          <w:lang w:val="es-ES"/>
        </w:rPr>
        <w:t>cuarto de baño (el): bad</w:t>
      </w:r>
    </w:p>
    <w:p w:rsidR="004A57A6" w:rsidRPr="004A57A6" w:rsidRDefault="004A57A6" w:rsidP="004A57A6">
      <w:pPr>
        <w:rPr>
          <w:lang w:val="es-ES"/>
        </w:rPr>
      </w:pPr>
      <w:r w:rsidRPr="004A57A6">
        <w:rPr>
          <w:lang w:val="es-ES"/>
        </w:rPr>
        <w:t>cuarto de estar (el): stue</w:t>
      </w:r>
    </w:p>
    <w:p w:rsidR="004A57A6" w:rsidRPr="004A57A6" w:rsidRDefault="004A57A6" w:rsidP="004A57A6">
      <w:pPr>
        <w:rPr>
          <w:lang w:val="es-ES"/>
        </w:rPr>
      </w:pPr>
      <w:r w:rsidRPr="004A57A6">
        <w:rPr>
          <w:lang w:val="es-ES"/>
        </w:rPr>
        <w:t>cucharada (la): teskei</w:t>
      </w:r>
    </w:p>
    <w:p w:rsidR="004A57A6" w:rsidRPr="004A57A6" w:rsidRDefault="004A57A6" w:rsidP="004A57A6">
      <w:pPr>
        <w:rPr>
          <w:lang w:val="es-ES"/>
        </w:rPr>
      </w:pPr>
      <w:r w:rsidRPr="004A57A6">
        <w:rPr>
          <w:lang w:val="es-ES"/>
        </w:rPr>
        <w:t>cuéntame (av contar): fortel meg (å fortelje)</w:t>
      </w:r>
    </w:p>
    <w:p w:rsidR="004A57A6" w:rsidRPr="004A57A6" w:rsidRDefault="004A57A6" w:rsidP="004A57A6">
      <w:pPr>
        <w:rPr>
          <w:lang w:val="es-ES"/>
        </w:rPr>
      </w:pPr>
      <w:r w:rsidRPr="004A57A6">
        <w:rPr>
          <w:lang w:val="es-ES"/>
        </w:rPr>
        <w:t>cuidado: forsiktig</w:t>
      </w:r>
    </w:p>
    <w:p w:rsidR="004A57A6" w:rsidRPr="004A57A6" w:rsidRDefault="004A57A6" w:rsidP="004A57A6">
      <w:pPr>
        <w:rPr>
          <w:lang w:val="es-ES"/>
        </w:rPr>
      </w:pPr>
      <w:r w:rsidRPr="004A57A6">
        <w:rPr>
          <w:lang w:val="es-ES"/>
        </w:rPr>
        <w:t>cultivar: dyrke</w:t>
      </w:r>
    </w:p>
    <w:p w:rsidR="004A57A6" w:rsidRPr="004A57A6" w:rsidRDefault="004A57A6" w:rsidP="004A57A6">
      <w:pPr>
        <w:rPr>
          <w:lang w:val="es-ES"/>
        </w:rPr>
      </w:pPr>
      <w:r w:rsidRPr="004A57A6">
        <w:rPr>
          <w:lang w:val="es-ES"/>
        </w:rPr>
        <w:t>cultura (la): kultur</w:t>
      </w:r>
    </w:p>
    <w:p w:rsidR="004A57A6" w:rsidRPr="004A57A6" w:rsidRDefault="004A57A6" w:rsidP="004A57A6">
      <w:pPr>
        <w:rPr>
          <w:lang w:val="es-ES"/>
        </w:rPr>
      </w:pPr>
      <w:r w:rsidRPr="004A57A6">
        <w:rPr>
          <w:lang w:val="es-ES"/>
        </w:rPr>
        <w:t>curso (el): kurs</w:t>
      </w:r>
    </w:p>
    <w:p w:rsidR="004A57A6" w:rsidRPr="004A57A6" w:rsidRDefault="004A57A6" w:rsidP="004A57A6">
      <w:pPr>
        <w:rPr>
          <w:lang w:val="es-ES"/>
        </w:rPr>
      </w:pPr>
      <w:r w:rsidRPr="004A57A6">
        <w:rPr>
          <w:lang w:val="es-ES"/>
        </w:rPr>
        <w:t>creer: tru</w:t>
      </w:r>
    </w:p>
    <w:p w:rsidR="004A57A6" w:rsidRPr="003A6E39" w:rsidRDefault="004A57A6" w:rsidP="004A57A6">
      <w:pPr>
        <w:rPr>
          <w:lang w:val="es-ES"/>
        </w:rPr>
      </w:pPr>
      <w:r w:rsidRPr="003A6E39">
        <w:rPr>
          <w:lang w:val="es-ES"/>
        </w:rPr>
        <w:t>crimen (el): brotsverk</w:t>
      </w:r>
    </w:p>
    <w:p w:rsidR="004A57A6" w:rsidRPr="003A6E39" w:rsidRDefault="004A57A6" w:rsidP="004A57A6">
      <w:pPr>
        <w:rPr>
          <w:lang w:val="es-ES"/>
        </w:rPr>
      </w:pPr>
    </w:p>
    <w:p w:rsidR="004A57A6" w:rsidRPr="003A6E39" w:rsidRDefault="004A57A6" w:rsidP="004A57A6">
      <w:pPr>
        <w:rPr>
          <w:lang w:val="es-ES"/>
        </w:rPr>
      </w:pPr>
      <w:r w:rsidRPr="003A6E39">
        <w:rPr>
          <w:lang w:val="es-ES"/>
        </w:rPr>
        <w:t>D</w:t>
      </w:r>
    </w:p>
    <w:p w:rsidR="004A57A6" w:rsidRPr="003A6E39" w:rsidRDefault="004A57A6" w:rsidP="004A57A6">
      <w:pPr>
        <w:rPr>
          <w:lang w:val="es-ES"/>
        </w:rPr>
      </w:pPr>
      <w:r w:rsidRPr="003A6E39">
        <w:rPr>
          <w:lang w:val="es-ES"/>
        </w:rPr>
        <w:t>dar: gi</w:t>
      </w:r>
    </w:p>
    <w:p w:rsidR="004A57A6" w:rsidRPr="003A6E39" w:rsidRDefault="004A57A6" w:rsidP="004A57A6">
      <w:pPr>
        <w:rPr>
          <w:lang w:val="es-ES"/>
        </w:rPr>
      </w:pPr>
      <w:r w:rsidRPr="003A6E39">
        <w:rPr>
          <w:lang w:val="es-ES"/>
        </w:rPr>
        <w:t>dame: gi meg</w:t>
      </w:r>
    </w:p>
    <w:p w:rsidR="004A57A6" w:rsidRPr="003A6E39" w:rsidRDefault="004A57A6" w:rsidP="004A57A6">
      <w:pPr>
        <w:rPr>
          <w:lang w:val="es-ES"/>
        </w:rPr>
      </w:pPr>
      <w:r w:rsidRPr="003A6E39">
        <w:rPr>
          <w:lang w:val="es-ES"/>
        </w:rPr>
        <w:t>de: frå</w:t>
      </w:r>
    </w:p>
    <w:p w:rsidR="004A57A6" w:rsidRPr="003A6E39" w:rsidRDefault="004A57A6" w:rsidP="004A57A6">
      <w:pPr>
        <w:rPr>
          <w:lang w:val="es-ES"/>
        </w:rPr>
      </w:pPr>
      <w:r w:rsidRPr="003A6E39">
        <w:rPr>
          <w:lang w:val="es-ES"/>
        </w:rPr>
        <w:t>de acuerdo: ok, greitt</w:t>
      </w:r>
    </w:p>
    <w:p w:rsidR="004A57A6" w:rsidRPr="003A6E39" w:rsidRDefault="004A57A6" w:rsidP="004A57A6">
      <w:pPr>
        <w:rPr>
          <w:lang w:val="es-ES"/>
        </w:rPr>
      </w:pPr>
      <w:r w:rsidRPr="003A6E39">
        <w:rPr>
          <w:lang w:val="es-ES"/>
        </w:rPr>
        <w:t>de nada: inga årsak</w:t>
      </w:r>
    </w:p>
    <w:p w:rsidR="004A57A6" w:rsidRPr="003A6E39" w:rsidRDefault="004A57A6" w:rsidP="004A57A6">
      <w:pPr>
        <w:rPr>
          <w:lang w:val="es-ES"/>
        </w:rPr>
      </w:pPr>
      <w:r w:rsidRPr="003A6E39">
        <w:rPr>
          <w:lang w:val="es-ES"/>
        </w:rPr>
        <w:t>de nuevo: på nytt</w:t>
      </w:r>
    </w:p>
    <w:p w:rsidR="004A57A6" w:rsidRPr="004A57A6" w:rsidRDefault="004A57A6" w:rsidP="004A57A6">
      <w:r w:rsidRPr="004A57A6">
        <w:t>de repente: plutseleg</w:t>
      </w:r>
    </w:p>
    <w:p w:rsidR="004A57A6" w:rsidRPr="004A57A6" w:rsidRDefault="004A57A6" w:rsidP="004A57A6">
      <w:r w:rsidRPr="004A57A6">
        <w:t>debajo de: under (f.eks. bordet)</w:t>
      </w:r>
    </w:p>
    <w:p w:rsidR="004A57A6" w:rsidRPr="004A57A6" w:rsidRDefault="004A57A6" w:rsidP="004A57A6">
      <w:r w:rsidRPr="004A57A6">
        <w:t>decidir: bestemme</w:t>
      </w:r>
    </w:p>
    <w:p w:rsidR="004A57A6" w:rsidRPr="004A57A6" w:rsidRDefault="004A57A6" w:rsidP="004A57A6">
      <w:r w:rsidRPr="004A57A6">
        <w:t>decir: seie</w:t>
      </w:r>
    </w:p>
    <w:p w:rsidR="004A57A6" w:rsidRPr="004A57A6" w:rsidRDefault="004A57A6" w:rsidP="004A57A6">
      <w:r w:rsidRPr="004A57A6">
        <w:t>dejar: tillate</w:t>
      </w:r>
    </w:p>
    <w:p w:rsidR="004A57A6" w:rsidRPr="004A57A6" w:rsidRDefault="004A57A6" w:rsidP="004A57A6">
      <w:r w:rsidRPr="004A57A6">
        <w:t>dentro: inne</w:t>
      </w:r>
    </w:p>
    <w:p w:rsidR="004A57A6" w:rsidRPr="004A57A6" w:rsidRDefault="004A57A6" w:rsidP="004A57A6">
      <w:r w:rsidRPr="004A57A6">
        <w:t>del (=</w:t>
      </w:r>
      <w:r w:rsidR="008F4A3E">
        <w:t xml:space="preserve"> </w:t>
      </w:r>
      <w:r w:rsidRPr="004A57A6">
        <w:t>de + el): av</w:t>
      </w:r>
    </w:p>
    <w:p w:rsidR="004A57A6" w:rsidRPr="004A57A6" w:rsidRDefault="004A57A6" w:rsidP="004A57A6">
      <w:r w:rsidRPr="004A57A6">
        <w:t>delante de: framfor, føre</w:t>
      </w:r>
    </w:p>
    <w:p w:rsidR="004A57A6" w:rsidRPr="004A57A6" w:rsidRDefault="004A57A6" w:rsidP="004A57A6">
      <w:r w:rsidRPr="004A57A6">
        <w:t>demasiado: altfor (mykje)</w:t>
      </w:r>
    </w:p>
    <w:p w:rsidR="004A57A6" w:rsidRPr="004A57A6" w:rsidRDefault="004A57A6" w:rsidP="004A57A6">
      <w:r w:rsidRPr="004A57A6">
        <w:t>deprisa: fort, raskt</w:t>
      </w:r>
    </w:p>
    <w:p w:rsidR="004A57A6" w:rsidRPr="004A57A6" w:rsidRDefault="004A57A6" w:rsidP="004A57A6">
      <w:pPr>
        <w:rPr>
          <w:lang w:val="nn-NO"/>
        </w:rPr>
      </w:pPr>
      <w:r w:rsidRPr="004A57A6">
        <w:rPr>
          <w:lang w:val="nn-NO"/>
        </w:rPr>
        <w:t>derecha: høgre</w:t>
      </w:r>
    </w:p>
    <w:p w:rsidR="004A57A6" w:rsidRPr="004A57A6" w:rsidRDefault="004A57A6" w:rsidP="004A57A6">
      <w:pPr>
        <w:rPr>
          <w:lang w:val="nn-NO"/>
        </w:rPr>
      </w:pPr>
      <w:r w:rsidRPr="004A57A6">
        <w:rPr>
          <w:lang w:val="nn-NO"/>
        </w:rPr>
        <w:t>a la derecha: til høgre</w:t>
      </w:r>
    </w:p>
    <w:p w:rsidR="004A57A6" w:rsidRPr="004A57A6" w:rsidRDefault="004A57A6" w:rsidP="004A57A6">
      <w:pPr>
        <w:rPr>
          <w:lang w:val="nn-NO"/>
        </w:rPr>
      </w:pPr>
      <w:r w:rsidRPr="004A57A6">
        <w:rPr>
          <w:lang w:val="nn-NO"/>
        </w:rPr>
        <w:t>desaparecer: forsvinne</w:t>
      </w:r>
    </w:p>
    <w:p w:rsidR="004A57A6" w:rsidRPr="004A57A6" w:rsidRDefault="004A57A6" w:rsidP="004A57A6">
      <w:pPr>
        <w:rPr>
          <w:lang w:val="nn-NO"/>
        </w:rPr>
      </w:pPr>
      <w:r w:rsidRPr="004A57A6">
        <w:rPr>
          <w:lang w:val="nn-NO"/>
        </w:rPr>
        <w:t>desayunar: ete frukost</w:t>
      </w:r>
    </w:p>
    <w:p w:rsidR="004A57A6" w:rsidRPr="004A57A6" w:rsidRDefault="004A57A6" w:rsidP="004A57A6">
      <w:pPr>
        <w:rPr>
          <w:lang w:val="nn-NO"/>
        </w:rPr>
      </w:pPr>
      <w:r w:rsidRPr="004A57A6">
        <w:rPr>
          <w:lang w:val="nn-NO"/>
        </w:rPr>
        <w:t>desde: frå</w:t>
      </w:r>
    </w:p>
    <w:p w:rsidR="004A57A6" w:rsidRPr="004A57A6" w:rsidRDefault="004A57A6" w:rsidP="004A57A6">
      <w:pPr>
        <w:rPr>
          <w:lang w:val="nn-NO"/>
        </w:rPr>
      </w:pPr>
      <w:r w:rsidRPr="004A57A6">
        <w:rPr>
          <w:lang w:val="nn-NO"/>
        </w:rPr>
        <w:t>desear: ønskje, ville ha</w:t>
      </w:r>
    </w:p>
    <w:p w:rsidR="004A57A6" w:rsidRPr="004A57A6" w:rsidRDefault="004A57A6" w:rsidP="004A57A6">
      <w:pPr>
        <w:rPr>
          <w:lang w:val="es-ES"/>
        </w:rPr>
      </w:pPr>
      <w:r w:rsidRPr="004A57A6">
        <w:rPr>
          <w:lang w:val="es-ES"/>
        </w:rPr>
        <w:t>desierto (el): ørken</w:t>
      </w:r>
    </w:p>
    <w:p w:rsidR="004A57A6" w:rsidRPr="004A57A6" w:rsidRDefault="004A57A6" w:rsidP="004A57A6">
      <w:pPr>
        <w:rPr>
          <w:lang w:val="es-ES"/>
        </w:rPr>
      </w:pPr>
      <w:r w:rsidRPr="004A57A6">
        <w:rPr>
          <w:lang w:val="es-ES"/>
        </w:rPr>
        <w:t>despacio: langsamt</w:t>
      </w:r>
    </w:p>
    <w:p w:rsidR="004A57A6" w:rsidRPr="004A57A6" w:rsidRDefault="004A57A6" w:rsidP="004A57A6">
      <w:pPr>
        <w:rPr>
          <w:lang w:val="es-ES"/>
        </w:rPr>
      </w:pPr>
      <w:r w:rsidRPr="004A57A6">
        <w:rPr>
          <w:lang w:val="es-ES"/>
        </w:rPr>
        <w:lastRenderedPageBreak/>
        <w:t>después de: etter å ha</w:t>
      </w:r>
    </w:p>
    <w:p w:rsidR="004A57A6" w:rsidRPr="004A57A6" w:rsidRDefault="004A57A6" w:rsidP="004A57A6">
      <w:pPr>
        <w:rPr>
          <w:lang w:val="es-ES"/>
        </w:rPr>
      </w:pPr>
      <w:r w:rsidRPr="004A57A6">
        <w:rPr>
          <w:lang w:val="es-ES"/>
        </w:rPr>
        <w:t>destino (el): reisemål</w:t>
      </w:r>
    </w:p>
    <w:p w:rsidR="004A57A6" w:rsidRPr="004A57A6" w:rsidRDefault="004A57A6" w:rsidP="004A57A6">
      <w:pPr>
        <w:rPr>
          <w:lang w:val="nn-NO"/>
        </w:rPr>
      </w:pPr>
      <w:r w:rsidRPr="004A57A6">
        <w:rPr>
          <w:lang w:val="nn-NO"/>
        </w:rPr>
        <w:t>detective (el/la): detektiv</w:t>
      </w:r>
    </w:p>
    <w:p w:rsidR="004A57A6" w:rsidRPr="004A57A6" w:rsidRDefault="004A57A6" w:rsidP="004A57A6">
      <w:pPr>
        <w:rPr>
          <w:lang w:val="nn-NO"/>
        </w:rPr>
      </w:pPr>
      <w:r w:rsidRPr="004A57A6">
        <w:rPr>
          <w:lang w:val="nn-NO"/>
        </w:rPr>
        <w:t>diario (el): dagbok (også dagsavis)</w:t>
      </w:r>
    </w:p>
    <w:p w:rsidR="004A57A6" w:rsidRPr="004A57A6" w:rsidRDefault="004A57A6" w:rsidP="004A57A6">
      <w:pPr>
        <w:rPr>
          <w:lang w:val="nn-NO"/>
        </w:rPr>
      </w:pPr>
      <w:r w:rsidRPr="004A57A6">
        <w:rPr>
          <w:lang w:val="nn-NO"/>
        </w:rPr>
        <w:t>dices (av decir): du seier (å seie)</w:t>
      </w:r>
    </w:p>
    <w:p w:rsidR="004A57A6" w:rsidRPr="004A57A6" w:rsidRDefault="004A57A6" w:rsidP="004A57A6">
      <w:pPr>
        <w:rPr>
          <w:lang w:val="nn-NO"/>
        </w:rPr>
      </w:pPr>
      <w:r w:rsidRPr="004A57A6">
        <w:rPr>
          <w:lang w:val="nn-NO"/>
        </w:rPr>
        <w:t>dicho (av decir): sagt (å seie)</w:t>
      </w:r>
    </w:p>
    <w:p w:rsidR="004A57A6" w:rsidRPr="004A57A6" w:rsidRDefault="004A57A6" w:rsidP="004A57A6">
      <w:pPr>
        <w:rPr>
          <w:lang w:val="es-ES"/>
        </w:rPr>
      </w:pPr>
      <w:r w:rsidRPr="004A57A6">
        <w:rPr>
          <w:lang w:val="es-ES"/>
        </w:rPr>
        <w:t>diente de ajo (el): kvitlauksfedd</w:t>
      </w:r>
    </w:p>
    <w:p w:rsidR="004A57A6" w:rsidRPr="004A57A6" w:rsidRDefault="004A57A6" w:rsidP="004A57A6">
      <w:pPr>
        <w:rPr>
          <w:lang w:val="es-ES"/>
        </w:rPr>
      </w:pPr>
      <w:r w:rsidRPr="004A57A6">
        <w:rPr>
          <w:lang w:val="es-ES"/>
        </w:rPr>
        <w:t>diferente: forskjellig</w:t>
      </w:r>
    </w:p>
    <w:p w:rsidR="004A57A6" w:rsidRPr="004A57A6" w:rsidRDefault="004A57A6" w:rsidP="004A57A6">
      <w:pPr>
        <w:rPr>
          <w:lang w:val="es-ES"/>
        </w:rPr>
      </w:pPr>
      <w:r w:rsidRPr="004A57A6">
        <w:rPr>
          <w:lang w:val="es-ES"/>
        </w:rPr>
        <w:t>Dinamarca: Danmark</w:t>
      </w:r>
    </w:p>
    <w:p w:rsidR="004A57A6" w:rsidRPr="004A57A6" w:rsidRDefault="004A57A6" w:rsidP="004A57A6">
      <w:pPr>
        <w:rPr>
          <w:lang w:val="es-ES"/>
        </w:rPr>
      </w:pPr>
      <w:r w:rsidRPr="004A57A6">
        <w:rPr>
          <w:lang w:val="es-ES"/>
        </w:rPr>
        <w:t>dinero (el): pengar</w:t>
      </w:r>
    </w:p>
    <w:p w:rsidR="004A57A6" w:rsidRPr="004A57A6" w:rsidRDefault="004A57A6" w:rsidP="004A57A6">
      <w:pPr>
        <w:rPr>
          <w:lang w:val="es-ES"/>
        </w:rPr>
      </w:pPr>
      <w:r w:rsidRPr="004A57A6">
        <w:rPr>
          <w:lang w:val="es-ES"/>
        </w:rPr>
        <w:t>dios (el): gud</w:t>
      </w:r>
    </w:p>
    <w:p w:rsidR="004A57A6" w:rsidRPr="004A57A6" w:rsidRDefault="004A57A6" w:rsidP="004A57A6">
      <w:pPr>
        <w:rPr>
          <w:lang w:val="es-ES"/>
        </w:rPr>
      </w:pPr>
      <w:r w:rsidRPr="004A57A6">
        <w:rPr>
          <w:lang w:val="es-ES"/>
        </w:rPr>
        <w:t>dirección (la): adresse</w:t>
      </w:r>
    </w:p>
    <w:p w:rsidR="004A57A6" w:rsidRPr="004A57A6" w:rsidRDefault="004A57A6" w:rsidP="004A57A6">
      <w:pPr>
        <w:rPr>
          <w:lang w:val="es-ES"/>
        </w:rPr>
      </w:pPr>
      <w:r w:rsidRPr="004A57A6">
        <w:rPr>
          <w:lang w:val="es-ES"/>
        </w:rPr>
        <w:t>distancia (la): distanse, avstand</w:t>
      </w:r>
    </w:p>
    <w:p w:rsidR="004A57A6" w:rsidRPr="004A57A6" w:rsidRDefault="004A57A6" w:rsidP="004A57A6">
      <w:pPr>
        <w:rPr>
          <w:lang w:val="es-ES"/>
        </w:rPr>
      </w:pPr>
      <w:r w:rsidRPr="004A57A6">
        <w:rPr>
          <w:lang w:val="es-ES"/>
        </w:rPr>
        <w:t>distintos</w:t>
      </w:r>
      <w:r w:rsidR="001B7662">
        <w:rPr>
          <w:lang w:val="es-ES"/>
        </w:rPr>
        <w:t xml:space="preserve"> -</w:t>
      </w:r>
      <w:r w:rsidRPr="004A57A6">
        <w:rPr>
          <w:lang w:val="es-ES"/>
        </w:rPr>
        <w:t>as: ulike</w:t>
      </w:r>
    </w:p>
    <w:p w:rsidR="004A57A6" w:rsidRPr="004A57A6" w:rsidRDefault="004A57A6" w:rsidP="004A57A6">
      <w:pPr>
        <w:rPr>
          <w:lang w:val="nn-NO"/>
        </w:rPr>
      </w:pPr>
      <w:r w:rsidRPr="004A57A6">
        <w:rPr>
          <w:lang w:val="nn-NO"/>
        </w:rPr>
        <w:t>distribuir: dele ut</w:t>
      </w:r>
    </w:p>
    <w:p w:rsidR="004A57A6" w:rsidRPr="004A57A6" w:rsidRDefault="004A57A6" w:rsidP="004A57A6">
      <w:pPr>
        <w:rPr>
          <w:lang w:val="nn-NO"/>
        </w:rPr>
      </w:pPr>
      <w:r w:rsidRPr="004A57A6">
        <w:rPr>
          <w:lang w:val="nn-NO"/>
        </w:rPr>
        <w:t>divertido</w:t>
      </w:r>
      <w:r w:rsidR="001B7662">
        <w:rPr>
          <w:lang w:val="nn-NO"/>
        </w:rPr>
        <w:t xml:space="preserve"> -</w:t>
      </w:r>
      <w:r w:rsidRPr="004A57A6">
        <w:rPr>
          <w:lang w:val="nn-NO"/>
        </w:rPr>
        <w:t>a: morosamt</w:t>
      </w:r>
    </w:p>
    <w:p w:rsidR="004A57A6" w:rsidRPr="004A57A6" w:rsidRDefault="004A57A6" w:rsidP="004A57A6">
      <w:pPr>
        <w:rPr>
          <w:lang w:val="nn-NO"/>
        </w:rPr>
      </w:pPr>
      <w:r w:rsidRPr="004A57A6">
        <w:rPr>
          <w:lang w:val="nn-NO"/>
        </w:rPr>
        <w:t>donde: der (kvar)</w:t>
      </w:r>
    </w:p>
    <w:p w:rsidR="004A57A6" w:rsidRPr="004A57A6" w:rsidRDefault="004A57A6" w:rsidP="004A57A6">
      <w:pPr>
        <w:rPr>
          <w:lang w:val="nn-NO"/>
        </w:rPr>
      </w:pPr>
      <w:r w:rsidRPr="004A57A6">
        <w:rPr>
          <w:lang w:val="nn-NO"/>
        </w:rPr>
        <w:t>¿dónde?: kvar?</w:t>
      </w:r>
    </w:p>
    <w:p w:rsidR="004A57A6" w:rsidRPr="004A57A6" w:rsidRDefault="004A57A6" w:rsidP="004A57A6">
      <w:pPr>
        <w:rPr>
          <w:lang w:val="es-ES"/>
        </w:rPr>
      </w:pPr>
      <w:r w:rsidRPr="004A57A6">
        <w:rPr>
          <w:lang w:val="es-ES"/>
        </w:rPr>
        <w:t>dorado</w:t>
      </w:r>
      <w:r w:rsidR="001B7662">
        <w:rPr>
          <w:lang w:val="es-ES"/>
        </w:rPr>
        <w:t xml:space="preserve"> -</w:t>
      </w:r>
      <w:r w:rsidRPr="004A57A6">
        <w:rPr>
          <w:lang w:val="es-ES"/>
        </w:rPr>
        <w:t>a: forgylt</w:t>
      </w:r>
    </w:p>
    <w:p w:rsidR="004A57A6" w:rsidRPr="004A57A6" w:rsidRDefault="004A57A6" w:rsidP="004A57A6">
      <w:pPr>
        <w:rPr>
          <w:lang w:val="es-ES"/>
        </w:rPr>
      </w:pPr>
      <w:r w:rsidRPr="004A57A6">
        <w:rPr>
          <w:lang w:val="es-ES"/>
        </w:rPr>
        <w:t>dormir: sove</w:t>
      </w:r>
    </w:p>
    <w:p w:rsidR="004A57A6" w:rsidRPr="004A57A6" w:rsidRDefault="004A57A6" w:rsidP="004A57A6">
      <w:pPr>
        <w:rPr>
          <w:lang w:val="es-ES"/>
        </w:rPr>
      </w:pPr>
      <w:r w:rsidRPr="004A57A6">
        <w:rPr>
          <w:lang w:val="es-ES"/>
        </w:rPr>
        <w:t>dormitorio (el): soverom</w:t>
      </w:r>
    </w:p>
    <w:p w:rsidR="004A57A6" w:rsidRPr="003A6E39" w:rsidRDefault="004A57A6" w:rsidP="004A57A6">
      <w:pPr>
        <w:rPr>
          <w:lang w:val="es-ES"/>
        </w:rPr>
      </w:pPr>
      <w:r w:rsidRPr="003A6E39">
        <w:rPr>
          <w:lang w:val="es-ES"/>
        </w:rPr>
        <w:t>durante: om (f.eks. sommaren)</w:t>
      </w:r>
    </w:p>
    <w:p w:rsidR="004A57A6" w:rsidRPr="003A6E39" w:rsidRDefault="004A57A6" w:rsidP="004A57A6">
      <w:pPr>
        <w:rPr>
          <w:lang w:val="es-ES"/>
        </w:rPr>
      </w:pPr>
      <w:r w:rsidRPr="003A6E39">
        <w:rPr>
          <w:lang w:val="es-ES"/>
        </w:rPr>
        <w:t>durar: gå føre seg, hende, vare</w:t>
      </w:r>
    </w:p>
    <w:p w:rsidR="0026686D" w:rsidRPr="003A6E39" w:rsidRDefault="0026686D" w:rsidP="004A57A6">
      <w:pPr>
        <w:rPr>
          <w:lang w:val="es-ES"/>
        </w:rPr>
      </w:pPr>
    </w:p>
    <w:p w:rsidR="0026686D" w:rsidRPr="003A6E39" w:rsidRDefault="0026686D" w:rsidP="004A57A6">
      <w:pPr>
        <w:rPr>
          <w:lang w:val="es-ES"/>
        </w:rPr>
      </w:pPr>
      <w:r w:rsidRPr="003A6E39">
        <w:rPr>
          <w:lang w:val="es-ES"/>
        </w:rPr>
        <w:t>E</w:t>
      </w:r>
    </w:p>
    <w:p w:rsidR="004A57A6" w:rsidRPr="003A6E39" w:rsidRDefault="004A57A6" w:rsidP="004A57A6">
      <w:pPr>
        <w:rPr>
          <w:lang w:val="es-ES"/>
        </w:rPr>
      </w:pPr>
      <w:r w:rsidRPr="003A6E39">
        <w:rPr>
          <w:lang w:val="es-ES"/>
        </w:rPr>
        <w:t>e: og (stavingendring av y)</w:t>
      </w:r>
    </w:p>
    <w:p w:rsidR="004A57A6" w:rsidRPr="003A6E39" w:rsidRDefault="004A57A6" w:rsidP="004A57A6">
      <w:pPr>
        <w:rPr>
          <w:lang w:val="es-ES"/>
        </w:rPr>
      </w:pPr>
      <w:r w:rsidRPr="003A6E39">
        <w:rPr>
          <w:lang w:val="es-ES"/>
        </w:rPr>
        <w:t>edad (la): alder</w:t>
      </w:r>
    </w:p>
    <w:p w:rsidR="004A57A6" w:rsidRPr="003A6E39" w:rsidRDefault="004A57A6" w:rsidP="004A57A6">
      <w:pPr>
        <w:rPr>
          <w:lang w:val="es-ES"/>
        </w:rPr>
      </w:pPr>
      <w:r w:rsidRPr="003A6E39">
        <w:rPr>
          <w:lang w:val="es-ES"/>
        </w:rPr>
        <w:t>efectivamente: nettopp</w:t>
      </w:r>
    </w:p>
    <w:p w:rsidR="004A57A6" w:rsidRPr="003A6E39" w:rsidRDefault="004A57A6" w:rsidP="004A57A6">
      <w:pPr>
        <w:rPr>
          <w:lang w:val="es-ES"/>
        </w:rPr>
      </w:pPr>
      <w:r w:rsidRPr="003A6E39">
        <w:rPr>
          <w:lang w:val="es-ES"/>
        </w:rPr>
        <w:t>ejemplo (el): eksempel</w:t>
      </w:r>
    </w:p>
    <w:p w:rsidR="004A57A6" w:rsidRPr="003A6E39" w:rsidRDefault="004A57A6" w:rsidP="004A57A6">
      <w:pPr>
        <w:rPr>
          <w:lang w:val="es-ES"/>
        </w:rPr>
      </w:pPr>
      <w:r w:rsidRPr="003A6E39">
        <w:rPr>
          <w:lang w:val="es-ES"/>
        </w:rPr>
        <w:t>por ejemplo: for eksempel</w:t>
      </w:r>
    </w:p>
    <w:p w:rsidR="004A57A6" w:rsidRPr="004A57A6" w:rsidRDefault="004A57A6" w:rsidP="004A57A6">
      <w:r w:rsidRPr="004A57A6">
        <w:t>elegante: elegant</w:t>
      </w:r>
    </w:p>
    <w:p w:rsidR="004A57A6" w:rsidRPr="004A57A6" w:rsidRDefault="004A57A6" w:rsidP="004A57A6">
      <w:r w:rsidRPr="004A57A6">
        <w:t>empezar: begynne</w:t>
      </w:r>
    </w:p>
    <w:p w:rsidR="004A57A6" w:rsidRPr="004A57A6" w:rsidRDefault="004A57A6" w:rsidP="004A57A6">
      <w:r w:rsidRPr="004A57A6">
        <w:t>empiezo: eg begynner</w:t>
      </w:r>
    </w:p>
    <w:p w:rsidR="004A57A6" w:rsidRPr="004A57A6" w:rsidRDefault="004A57A6" w:rsidP="004A57A6"/>
    <w:p w:rsidR="004A57A6" w:rsidRPr="004A57A6" w:rsidRDefault="004A57A6" w:rsidP="004A57A6">
      <w:r w:rsidRPr="004A57A6">
        <w:t>--- 129 til 140</w:t>
      </w:r>
    </w:p>
    <w:p w:rsidR="004A57A6" w:rsidRPr="004A57A6" w:rsidRDefault="004A57A6" w:rsidP="004A57A6">
      <w:r w:rsidRPr="004A57A6">
        <w:t>en: i, på</w:t>
      </w:r>
    </w:p>
    <w:p w:rsidR="004A57A6" w:rsidRPr="003A6E39" w:rsidRDefault="004A57A6" w:rsidP="0026686D">
      <w:pPr>
        <w:ind w:firstLine="374"/>
      </w:pPr>
      <w:r w:rsidRPr="003A6E39">
        <w:t xml:space="preserve">en el </w:t>
      </w:r>
      <w:r w:rsidR="0026686D" w:rsidRPr="003A6E39">
        <w:t>c</w:t>
      </w:r>
      <w:r w:rsidRPr="003A6E39">
        <w:t>entro: i midten</w:t>
      </w:r>
    </w:p>
    <w:p w:rsidR="004A57A6" w:rsidRPr="004A57A6" w:rsidRDefault="004A57A6" w:rsidP="0026686D">
      <w:pPr>
        <w:ind w:firstLine="374"/>
      </w:pPr>
      <w:r w:rsidRPr="004A57A6">
        <w:t>en total: totalt</w:t>
      </w:r>
    </w:p>
    <w:p w:rsidR="004A57A6" w:rsidRPr="004A57A6" w:rsidRDefault="004A57A6" w:rsidP="004A57A6">
      <w:r w:rsidRPr="004A57A6">
        <w:t>enamorado</w:t>
      </w:r>
      <w:r w:rsidR="001B7662">
        <w:t xml:space="preserve"> -</w:t>
      </w:r>
      <w:r w:rsidRPr="004A57A6">
        <w:t>a: forelska</w:t>
      </w:r>
    </w:p>
    <w:p w:rsidR="004A57A6" w:rsidRPr="004A57A6" w:rsidRDefault="004A57A6" w:rsidP="004A57A6">
      <w:r w:rsidRPr="004A57A6">
        <w:t>encantar: begeistre</w:t>
      </w:r>
    </w:p>
    <w:p w:rsidR="004A57A6" w:rsidRPr="004A57A6" w:rsidRDefault="004A57A6" w:rsidP="004A57A6">
      <w:r w:rsidRPr="004A57A6">
        <w:t>me encanta: eg er begeistra for</w:t>
      </w:r>
    </w:p>
    <w:p w:rsidR="004A57A6" w:rsidRPr="004A57A6" w:rsidRDefault="004A57A6" w:rsidP="004A57A6">
      <w:r w:rsidRPr="004A57A6">
        <w:t>encima de: over, på</w:t>
      </w:r>
    </w:p>
    <w:p w:rsidR="004A57A6" w:rsidRPr="004A57A6" w:rsidRDefault="004A57A6" w:rsidP="004A57A6">
      <w:r w:rsidRPr="004A57A6">
        <w:t>enchilada (la): mjukt maisbrød fylt med f.eks kjøtt</w:t>
      </w:r>
    </w:p>
    <w:p w:rsidR="004A57A6" w:rsidRPr="004A57A6" w:rsidRDefault="004A57A6" w:rsidP="004A57A6">
      <w:pPr>
        <w:rPr>
          <w:lang w:val="nn-NO"/>
        </w:rPr>
      </w:pPr>
      <w:r w:rsidRPr="004A57A6">
        <w:rPr>
          <w:lang w:val="nn-NO"/>
        </w:rPr>
        <w:t>encima de: over, på</w:t>
      </w:r>
    </w:p>
    <w:p w:rsidR="004A57A6" w:rsidRPr="004A57A6" w:rsidRDefault="004A57A6" w:rsidP="004A57A6">
      <w:pPr>
        <w:rPr>
          <w:lang w:val="nn-NO"/>
        </w:rPr>
      </w:pPr>
      <w:r w:rsidRPr="004A57A6">
        <w:rPr>
          <w:lang w:val="nn-NO"/>
        </w:rPr>
        <w:t>encontrar: å treffe</w:t>
      </w:r>
    </w:p>
    <w:p w:rsidR="004A57A6" w:rsidRPr="004A57A6" w:rsidRDefault="004A57A6" w:rsidP="004A57A6">
      <w:pPr>
        <w:rPr>
          <w:lang w:val="nn-NO"/>
        </w:rPr>
      </w:pPr>
      <w:r w:rsidRPr="004A57A6">
        <w:rPr>
          <w:lang w:val="nn-NO"/>
        </w:rPr>
        <w:lastRenderedPageBreak/>
        <w:t>encontrarse: vere (ein stad), halde seg</w:t>
      </w:r>
    </w:p>
    <w:p w:rsidR="004A57A6" w:rsidRPr="004A57A6" w:rsidRDefault="004A57A6" w:rsidP="004A57A6">
      <w:pPr>
        <w:rPr>
          <w:lang w:val="es-ES"/>
        </w:rPr>
      </w:pPr>
      <w:r w:rsidRPr="004A57A6">
        <w:rPr>
          <w:lang w:val="es-ES"/>
        </w:rPr>
        <w:t>se encuentran: dei er</w:t>
      </w:r>
    </w:p>
    <w:p w:rsidR="004A57A6" w:rsidRPr="004A57A6" w:rsidRDefault="004A57A6" w:rsidP="004A57A6">
      <w:pPr>
        <w:rPr>
          <w:lang w:val="es-ES"/>
        </w:rPr>
      </w:pPr>
      <w:r w:rsidRPr="004A57A6">
        <w:rPr>
          <w:lang w:val="es-ES"/>
        </w:rPr>
        <w:t>enero (el): januar</w:t>
      </w:r>
    </w:p>
    <w:p w:rsidR="004A57A6" w:rsidRPr="004A57A6" w:rsidRDefault="004A57A6" w:rsidP="004A57A6">
      <w:pPr>
        <w:rPr>
          <w:lang w:val="es-ES"/>
        </w:rPr>
      </w:pPr>
      <w:r w:rsidRPr="004A57A6">
        <w:rPr>
          <w:lang w:val="es-ES"/>
        </w:rPr>
        <w:t>enfermería (la): sjukehus</w:t>
      </w:r>
    </w:p>
    <w:p w:rsidR="004A57A6" w:rsidRPr="004A57A6" w:rsidRDefault="004A57A6" w:rsidP="004A57A6">
      <w:pPr>
        <w:rPr>
          <w:lang w:val="es-ES"/>
        </w:rPr>
      </w:pPr>
      <w:r w:rsidRPr="004A57A6">
        <w:rPr>
          <w:lang w:val="es-ES"/>
        </w:rPr>
        <w:t>enseñar: vise</w:t>
      </w:r>
    </w:p>
    <w:p w:rsidR="004A57A6" w:rsidRPr="004A57A6" w:rsidRDefault="004A57A6" w:rsidP="004A57A6">
      <w:pPr>
        <w:rPr>
          <w:lang w:val="es-ES"/>
        </w:rPr>
      </w:pPr>
      <w:r w:rsidRPr="004A57A6">
        <w:rPr>
          <w:lang w:val="es-ES"/>
        </w:rPr>
        <w:t>entiendo (av entender): eg forstår (å forstå)</w:t>
      </w:r>
    </w:p>
    <w:p w:rsidR="004A57A6" w:rsidRPr="004A57A6" w:rsidRDefault="004A57A6" w:rsidP="004A57A6">
      <w:pPr>
        <w:rPr>
          <w:lang w:val="es-ES"/>
        </w:rPr>
      </w:pPr>
      <w:r w:rsidRPr="004A57A6">
        <w:rPr>
          <w:lang w:val="es-ES"/>
        </w:rPr>
        <w:t>entonces: da</w:t>
      </w:r>
    </w:p>
    <w:p w:rsidR="004A57A6" w:rsidRPr="004A57A6" w:rsidRDefault="004A57A6" w:rsidP="004A57A6">
      <w:pPr>
        <w:rPr>
          <w:lang w:val="es-ES"/>
        </w:rPr>
      </w:pPr>
      <w:r w:rsidRPr="004A57A6">
        <w:rPr>
          <w:lang w:val="es-ES"/>
        </w:rPr>
        <w:t>entrar: gå inn</w:t>
      </w:r>
    </w:p>
    <w:p w:rsidR="004A57A6" w:rsidRPr="004A57A6" w:rsidRDefault="004A57A6" w:rsidP="004A57A6">
      <w:pPr>
        <w:rPr>
          <w:lang w:val="es-ES"/>
        </w:rPr>
      </w:pPr>
      <w:r w:rsidRPr="004A57A6">
        <w:rPr>
          <w:lang w:val="es-ES"/>
        </w:rPr>
        <w:t>entrenador (el): trenar</w:t>
      </w:r>
    </w:p>
    <w:p w:rsidR="004A57A6" w:rsidRPr="004A57A6" w:rsidRDefault="004A57A6" w:rsidP="004A57A6">
      <w:pPr>
        <w:rPr>
          <w:lang w:val="es-ES"/>
        </w:rPr>
      </w:pPr>
      <w:r w:rsidRPr="004A57A6">
        <w:rPr>
          <w:lang w:val="es-ES"/>
        </w:rPr>
        <w:t>equipo (el): lag</w:t>
      </w:r>
    </w:p>
    <w:p w:rsidR="004A57A6" w:rsidRPr="004A57A6" w:rsidRDefault="004A57A6" w:rsidP="004A57A6">
      <w:pPr>
        <w:rPr>
          <w:lang w:val="es-ES"/>
        </w:rPr>
      </w:pPr>
      <w:r w:rsidRPr="004A57A6">
        <w:rPr>
          <w:lang w:val="es-ES"/>
        </w:rPr>
        <w:t>equipo de música (el): musikkanlegg</w:t>
      </w:r>
    </w:p>
    <w:p w:rsidR="004A57A6" w:rsidRPr="004A57A6" w:rsidRDefault="004A57A6" w:rsidP="004A57A6">
      <w:pPr>
        <w:rPr>
          <w:lang w:val="es-ES"/>
        </w:rPr>
      </w:pPr>
      <w:r w:rsidRPr="004A57A6">
        <w:rPr>
          <w:lang w:val="es-ES"/>
        </w:rPr>
        <w:t>eres (av ser): du er (å vere)</w:t>
      </w:r>
    </w:p>
    <w:p w:rsidR="004A57A6" w:rsidRPr="004A57A6" w:rsidRDefault="004A57A6" w:rsidP="004A57A6">
      <w:pPr>
        <w:rPr>
          <w:lang w:val="es-ES"/>
        </w:rPr>
      </w:pPr>
      <w:r w:rsidRPr="004A57A6">
        <w:rPr>
          <w:lang w:val="es-ES"/>
        </w:rPr>
        <w:t>escalar</w:t>
      </w:r>
      <w:r w:rsidR="0026686D">
        <w:rPr>
          <w:lang w:val="es-ES"/>
        </w:rPr>
        <w:t xml:space="preserve"> </w:t>
      </w:r>
      <w:r w:rsidRPr="004A57A6">
        <w:rPr>
          <w:lang w:val="es-ES"/>
        </w:rPr>
        <w:t>v</w:t>
      </w:r>
      <w:r w:rsidR="0026686D">
        <w:rPr>
          <w:lang w:val="es-ES"/>
        </w:rPr>
        <w:t>.</w:t>
      </w:r>
      <w:r w:rsidRPr="004A57A6">
        <w:rPr>
          <w:lang w:val="es-ES"/>
        </w:rPr>
        <w:t>: klatre</w:t>
      </w:r>
    </w:p>
    <w:p w:rsidR="004A57A6" w:rsidRPr="004A57A6" w:rsidRDefault="004A57A6" w:rsidP="004A57A6">
      <w:pPr>
        <w:rPr>
          <w:lang w:val="es-ES"/>
        </w:rPr>
      </w:pPr>
      <w:r w:rsidRPr="004A57A6">
        <w:rPr>
          <w:lang w:val="es-ES"/>
        </w:rPr>
        <w:t>escapar: rømme</w:t>
      </w:r>
    </w:p>
    <w:p w:rsidR="004A57A6" w:rsidRPr="004A57A6" w:rsidRDefault="004A57A6" w:rsidP="004A57A6">
      <w:pPr>
        <w:rPr>
          <w:lang w:val="es-ES"/>
        </w:rPr>
      </w:pPr>
      <w:r w:rsidRPr="004A57A6">
        <w:rPr>
          <w:lang w:val="es-ES"/>
        </w:rPr>
        <w:t>esconder: gøyme</w:t>
      </w:r>
    </w:p>
    <w:p w:rsidR="004A57A6" w:rsidRPr="004A57A6" w:rsidRDefault="004A57A6" w:rsidP="004A57A6">
      <w:pPr>
        <w:rPr>
          <w:lang w:val="es-ES"/>
        </w:rPr>
      </w:pPr>
      <w:r w:rsidRPr="004A57A6">
        <w:rPr>
          <w:lang w:val="es-ES"/>
        </w:rPr>
        <w:t>escrito</w:t>
      </w:r>
      <w:r w:rsidR="001B7662">
        <w:rPr>
          <w:lang w:val="es-ES"/>
        </w:rPr>
        <w:t xml:space="preserve"> -</w:t>
      </w:r>
      <w:r w:rsidRPr="004A57A6">
        <w:rPr>
          <w:lang w:val="es-ES"/>
        </w:rPr>
        <w:t>a: skrive (har skrive)</w:t>
      </w:r>
    </w:p>
    <w:p w:rsidR="004A57A6" w:rsidRPr="004A57A6" w:rsidRDefault="004A57A6" w:rsidP="004A57A6">
      <w:pPr>
        <w:rPr>
          <w:lang w:val="es-ES"/>
        </w:rPr>
      </w:pPr>
      <w:r w:rsidRPr="004A57A6">
        <w:rPr>
          <w:lang w:val="es-ES"/>
        </w:rPr>
        <w:t>escritorio (el): skrivebord</w:t>
      </w:r>
    </w:p>
    <w:p w:rsidR="004A57A6" w:rsidRPr="004A57A6" w:rsidRDefault="004A57A6" w:rsidP="004A57A6">
      <w:pPr>
        <w:rPr>
          <w:lang w:val="es-ES"/>
        </w:rPr>
      </w:pPr>
      <w:r w:rsidRPr="004A57A6">
        <w:rPr>
          <w:lang w:val="es-ES"/>
        </w:rPr>
        <w:t>escuela (la): skole</w:t>
      </w:r>
    </w:p>
    <w:p w:rsidR="004A57A6" w:rsidRPr="004A57A6" w:rsidRDefault="004A57A6" w:rsidP="004A57A6">
      <w:pPr>
        <w:rPr>
          <w:lang w:val="es-ES"/>
        </w:rPr>
      </w:pPr>
      <w:r w:rsidRPr="004A57A6">
        <w:rPr>
          <w:lang w:val="es-ES"/>
        </w:rPr>
        <w:t>ese: den</w:t>
      </w:r>
    </w:p>
    <w:p w:rsidR="004A57A6" w:rsidRPr="004A57A6" w:rsidRDefault="004A57A6" w:rsidP="004A57A6">
      <w:pPr>
        <w:rPr>
          <w:lang w:val="es-ES"/>
        </w:rPr>
      </w:pPr>
      <w:r w:rsidRPr="004A57A6">
        <w:rPr>
          <w:lang w:val="es-ES"/>
        </w:rPr>
        <w:t>eso: det</w:t>
      </w:r>
    </w:p>
    <w:p w:rsidR="004A57A6" w:rsidRPr="004A57A6" w:rsidRDefault="004A57A6" w:rsidP="004A57A6">
      <w:pPr>
        <w:rPr>
          <w:lang w:val="es-ES"/>
        </w:rPr>
      </w:pPr>
      <w:r w:rsidRPr="004A57A6">
        <w:rPr>
          <w:lang w:val="es-ES"/>
        </w:rPr>
        <w:t>espalda (la): rygg</w:t>
      </w:r>
    </w:p>
    <w:p w:rsidR="004A57A6" w:rsidRPr="004A57A6" w:rsidRDefault="004A57A6" w:rsidP="004A57A6">
      <w:pPr>
        <w:rPr>
          <w:lang w:val="es-ES"/>
        </w:rPr>
      </w:pPr>
      <w:r w:rsidRPr="004A57A6">
        <w:rPr>
          <w:lang w:val="es-ES"/>
        </w:rPr>
        <w:t>a su espalda: bak ryggen</w:t>
      </w:r>
    </w:p>
    <w:p w:rsidR="004A57A6" w:rsidRPr="004A57A6" w:rsidRDefault="004A57A6" w:rsidP="004A57A6">
      <w:pPr>
        <w:rPr>
          <w:lang w:val="es-ES"/>
        </w:rPr>
      </w:pPr>
      <w:r w:rsidRPr="004A57A6">
        <w:rPr>
          <w:lang w:val="es-ES"/>
        </w:rPr>
        <w:t>especial: spesiell</w:t>
      </w:r>
    </w:p>
    <w:p w:rsidR="004A57A6" w:rsidRPr="004A57A6" w:rsidRDefault="004A57A6" w:rsidP="004A57A6">
      <w:pPr>
        <w:rPr>
          <w:lang w:val="es-ES"/>
        </w:rPr>
      </w:pPr>
      <w:r w:rsidRPr="004A57A6">
        <w:rPr>
          <w:lang w:val="es-ES"/>
        </w:rPr>
        <w:t>especialmente: spesielt</w:t>
      </w:r>
    </w:p>
    <w:p w:rsidR="004A57A6" w:rsidRPr="004A57A6" w:rsidRDefault="004A57A6" w:rsidP="004A57A6">
      <w:pPr>
        <w:rPr>
          <w:lang w:val="es-ES"/>
        </w:rPr>
      </w:pPr>
      <w:r w:rsidRPr="004A57A6">
        <w:rPr>
          <w:lang w:val="es-ES"/>
        </w:rPr>
        <w:t>esperar: vente</w:t>
      </w:r>
    </w:p>
    <w:p w:rsidR="004A57A6" w:rsidRPr="004A57A6" w:rsidRDefault="004A57A6" w:rsidP="004A57A6">
      <w:pPr>
        <w:rPr>
          <w:lang w:val="es-ES"/>
        </w:rPr>
      </w:pPr>
      <w:r w:rsidRPr="004A57A6">
        <w:rPr>
          <w:lang w:val="es-ES"/>
        </w:rPr>
        <w:t>esquiar: køyre</w:t>
      </w:r>
      <w:r w:rsidR="0026686D">
        <w:rPr>
          <w:lang w:val="es-ES"/>
        </w:rPr>
        <w:t xml:space="preserve"> </w:t>
      </w:r>
      <w:r w:rsidRPr="004A57A6">
        <w:rPr>
          <w:lang w:val="es-ES"/>
        </w:rPr>
        <w:t>/</w:t>
      </w:r>
      <w:r w:rsidR="0026686D">
        <w:rPr>
          <w:lang w:val="es-ES"/>
        </w:rPr>
        <w:t xml:space="preserve"> </w:t>
      </w:r>
      <w:r w:rsidRPr="004A57A6">
        <w:rPr>
          <w:lang w:val="es-ES"/>
        </w:rPr>
        <w:t>gå på ski</w:t>
      </w:r>
    </w:p>
    <w:p w:rsidR="004A57A6" w:rsidRPr="004A57A6" w:rsidRDefault="004A57A6" w:rsidP="004A57A6">
      <w:pPr>
        <w:rPr>
          <w:lang w:val="es-ES"/>
        </w:rPr>
      </w:pPr>
      <w:r w:rsidRPr="004A57A6">
        <w:rPr>
          <w:lang w:val="es-ES"/>
        </w:rPr>
        <w:t>esquina (la): gatehjørne</w:t>
      </w:r>
    </w:p>
    <w:p w:rsidR="004A57A6" w:rsidRPr="004A57A6" w:rsidRDefault="004A57A6" w:rsidP="004A57A6">
      <w:pPr>
        <w:rPr>
          <w:lang w:val="es-ES"/>
        </w:rPr>
      </w:pPr>
      <w:r w:rsidRPr="004A57A6">
        <w:rPr>
          <w:lang w:val="es-ES"/>
        </w:rPr>
        <w:t>estación (la): årstid</w:t>
      </w:r>
    </w:p>
    <w:p w:rsidR="004A57A6" w:rsidRPr="004A57A6" w:rsidRDefault="004A57A6" w:rsidP="004A57A6">
      <w:pPr>
        <w:rPr>
          <w:lang w:val="es-ES"/>
        </w:rPr>
      </w:pPr>
      <w:r w:rsidRPr="004A57A6">
        <w:rPr>
          <w:lang w:val="es-ES"/>
        </w:rPr>
        <w:t>Estados Unidos (los): USA</w:t>
      </w:r>
    </w:p>
    <w:p w:rsidR="004A57A6" w:rsidRPr="004A57A6" w:rsidRDefault="004A57A6" w:rsidP="004A57A6">
      <w:pPr>
        <w:rPr>
          <w:lang w:val="es-ES"/>
        </w:rPr>
      </w:pPr>
      <w:r w:rsidRPr="004A57A6">
        <w:rPr>
          <w:lang w:val="es-ES"/>
        </w:rPr>
        <w:t>estantería (la): bokhylle</w:t>
      </w:r>
    </w:p>
    <w:p w:rsidR="004A57A6" w:rsidRPr="004A57A6" w:rsidRDefault="004A57A6" w:rsidP="004A57A6">
      <w:pPr>
        <w:rPr>
          <w:lang w:val="es-ES"/>
        </w:rPr>
      </w:pPr>
      <w:r w:rsidRPr="004A57A6">
        <w:rPr>
          <w:lang w:val="es-ES"/>
        </w:rPr>
        <w:t>este</w:t>
      </w:r>
      <w:r w:rsidR="001B7662">
        <w:rPr>
          <w:lang w:val="es-ES"/>
        </w:rPr>
        <w:t xml:space="preserve"> -</w:t>
      </w:r>
      <w:r w:rsidRPr="004A57A6">
        <w:rPr>
          <w:lang w:val="es-ES"/>
        </w:rPr>
        <w:t>a: denne, dette</w:t>
      </w:r>
    </w:p>
    <w:p w:rsidR="004A57A6" w:rsidRPr="004A57A6" w:rsidRDefault="004A57A6" w:rsidP="004A57A6">
      <w:pPr>
        <w:rPr>
          <w:lang w:val="es-ES"/>
        </w:rPr>
      </w:pPr>
      <w:r w:rsidRPr="004A57A6">
        <w:rPr>
          <w:lang w:val="es-ES"/>
        </w:rPr>
        <w:t>estéreo (el): stereo</w:t>
      </w:r>
    </w:p>
    <w:p w:rsidR="004A57A6" w:rsidRPr="004A57A6" w:rsidRDefault="004A57A6" w:rsidP="004A57A6">
      <w:pPr>
        <w:rPr>
          <w:lang w:val="es-ES"/>
        </w:rPr>
      </w:pPr>
      <w:r w:rsidRPr="004A57A6">
        <w:rPr>
          <w:lang w:val="es-ES"/>
        </w:rPr>
        <w:t>estos</w:t>
      </w:r>
      <w:r w:rsidR="001B7662">
        <w:rPr>
          <w:lang w:val="es-ES"/>
        </w:rPr>
        <w:t xml:space="preserve"> -</w:t>
      </w:r>
      <w:r w:rsidRPr="004A57A6">
        <w:rPr>
          <w:lang w:val="es-ES"/>
        </w:rPr>
        <w:t>as: desse</w:t>
      </w:r>
    </w:p>
    <w:p w:rsidR="004A57A6" w:rsidRPr="004A57A6" w:rsidRDefault="004A57A6" w:rsidP="004A57A6">
      <w:pPr>
        <w:rPr>
          <w:lang w:val="es-ES"/>
        </w:rPr>
      </w:pPr>
      <w:r w:rsidRPr="004A57A6">
        <w:rPr>
          <w:lang w:val="es-ES"/>
        </w:rPr>
        <w:t>estrella (la): stjerne</w:t>
      </w:r>
    </w:p>
    <w:p w:rsidR="004A57A6" w:rsidRPr="004A57A6" w:rsidRDefault="004A57A6" w:rsidP="004A57A6">
      <w:pPr>
        <w:rPr>
          <w:lang w:val="es-ES"/>
        </w:rPr>
      </w:pPr>
      <w:r w:rsidRPr="004A57A6">
        <w:rPr>
          <w:lang w:val="es-ES"/>
        </w:rPr>
        <w:t>estudiante (el): student</w:t>
      </w:r>
    </w:p>
    <w:p w:rsidR="004A57A6" w:rsidRPr="004A57A6" w:rsidRDefault="004A57A6" w:rsidP="004A57A6">
      <w:pPr>
        <w:rPr>
          <w:lang w:val="es-ES"/>
        </w:rPr>
      </w:pPr>
      <w:r w:rsidRPr="004A57A6">
        <w:rPr>
          <w:lang w:val="es-ES"/>
        </w:rPr>
        <w:t>estudiar: å studere</w:t>
      </w:r>
    </w:p>
    <w:p w:rsidR="004A57A6" w:rsidRPr="004A57A6" w:rsidRDefault="004A57A6" w:rsidP="004A57A6">
      <w:pPr>
        <w:rPr>
          <w:lang w:val="es-ES"/>
        </w:rPr>
      </w:pPr>
      <w:r w:rsidRPr="004A57A6">
        <w:rPr>
          <w:lang w:val="es-ES"/>
        </w:rPr>
        <w:t>estudio (el): studio</w:t>
      </w:r>
    </w:p>
    <w:p w:rsidR="004A57A6" w:rsidRPr="004A57A6" w:rsidRDefault="004A57A6" w:rsidP="004A57A6">
      <w:pPr>
        <w:rPr>
          <w:lang w:val="es-ES"/>
        </w:rPr>
      </w:pPr>
      <w:r w:rsidRPr="004A57A6">
        <w:rPr>
          <w:lang w:val="es-ES"/>
        </w:rPr>
        <w:t>euskera (el): baskisk (språk)</w:t>
      </w:r>
    </w:p>
    <w:p w:rsidR="004A57A6" w:rsidRPr="004A57A6" w:rsidRDefault="004A57A6" w:rsidP="004A57A6">
      <w:pPr>
        <w:rPr>
          <w:lang w:val="es-ES"/>
        </w:rPr>
      </w:pPr>
      <w:r w:rsidRPr="004A57A6">
        <w:rPr>
          <w:lang w:val="es-ES"/>
        </w:rPr>
        <w:t>excursión (la): utflukt</w:t>
      </w:r>
    </w:p>
    <w:p w:rsidR="004A57A6" w:rsidRPr="004A57A6" w:rsidRDefault="004A57A6" w:rsidP="004A57A6">
      <w:pPr>
        <w:rPr>
          <w:lang w:val="es-ES"/>
        </w:rPr>
      </w:pPr>
      <w:r w:rsidRPr="004A57A6">
        <w:rPr>
          <w:lang w:val="es-ES"/>
        </w:rPr>
        <w:t>existir: eksistere, finnast</w:t>
      </w:r>
    </w:p>
    <w:p w:rsidR="004A57A6" w:rsidRPr="004A57A6" w:rsidRDefault="004A57A6" w:rsidP="004A57A6">
      <w:pPr>
        <w:rPr>
          <w:lang w:val="es-ES"/>
        </w:rPr>
      </w:pPr>
      <w:r w:rsidRPr="004A57A6">
        <w:rPr>
          <w:lang w:val="es-ES"/>
        </w:rPr>
        <w:t>explicar: forklare</w:t>
      </w:r>
    </w:p>
    <w:p w:rsidR="004A57A6" w:rsidRPr="004A57A6" w:rsidRDefault="004A57A6" w:rsidP="004A57A6">
      <w:pPr>
        <w:rPr>
          <w:lang w:val="es-ES"/>
        </w:rPr>
      </w:pPr>
      <w:r w:rsidRPr="004A57A6">
        <w:rPr>
          <w:lang w:val="es-ES"/>
        </w:rPr>
        <w:t>exportar: eksportere</w:t>
      </w:r>
    </w:p>
    <w:p w:rsidR="004A57A6" w:rsidRPr="004A57A6" w:rsidRDefault="004A57A6" w:rsidP="004A57A6">
      <w:pPr>
        <w:rPr>
          <w:lang w:val="es-ES"/>
        </w:rPr>
      </w:pPr>
    </w:p>
    <w:p w:rsidR="004A57A6" w:rsidRPr="004A57A6" w:rsidRDefault="004A57A6" w:rsidP="004A57A6">
      <w:pPr>
        <w:rPr>
          <w:lang w:val="es-ES"/>
        </w:rPr>
      </w:pPr>
      <w:r w:rsidRPr="004A57A6">
        <w:rPr>
          <w:lang w:val="es-ES"/>
        </w:rPr>
        <w:t>F</w:t>
      </w:r>
    </w:p>
    <w:p w:rsidR="004A57A6" w:rsidRPr="003A6E39" w:rsidRDefault="004A57A6" w:rsidP="004A57A6">
      <w:pPr>
        <w:rPr>
          <w:lang w:val="es-ES"/>
        </w:rPr>
      </w:pPr>
      <w:r w:rsidRPr="003A6E39">
        <w:rPr>
          <w:lang w:val="es-ES"/>
        </w:rPr>
        <w:t>fácil: lett</w:t>
      </w:r>
    </w:p>
    <w:p w:rsidR="004A57A6" w:rsidRPr="003A6E39" w:rsidRDefault="004A57A6" w:rsidP="004A57A6">
      <w:pPr>
        <w:rPr>
          <w:lang w:val="es-ES"/>
        </w:rPr>
      </w:pPr>
      <w:r w:rsidRPr="003A6E39">
        <w:rPr>
          <w:lang w:val="es-ES"/>
        </w:rPr>
        <w:lastRenderedPageBreak/>
        <w:t>fascinante: fascinerande</w:t>
      </w:r>
    </w:p>
    <w:p w:rsidR="004A57A6" w:rsidRPr="004A57A6" w:rsidRDefault="004A57A6" w:rsidP="004A57A6">
      <w:pPr>
        <w:rPr>
          <w:lang w:val="es-ES"/>
        </w:rPr>
      </w:pPr>
      <w:r w:rsidRPr="004A57A6">
        <w:rPr>
          <w:lang w:val="es-ES"/>
        </w:rPr>
        <w:t>fecha (la): dato</w:t>
      </w:r>
    </w:p>
    <w:p w:rsidR="004A57A6" w:rsidRPr="004A57A6" w:rsidRDefault="004A57A6" w:rsidP="0026686D">
      <w:pPr>
        <w:ind w:firstLine="374"/>
        <w:rPr>
          <w:lang w:val="es-ES"/>
        </w:rPr>
      </w:pPr>
      <w:r w:rsidRPr="004A57A6">
        <w:rPr>
          <w:lang w:val="es-ES"/>
        </w:rPr>
        <w:t>fecha de nacimiento (la): fødselsdato</w:t>
      </w:r>
    </w:p>
    <w:p w:rsidR="004A57A6" w:rsidRPr="004A57A6" w:rsidRDefault="004A57A6" w:rsidP="004A57A6">
      <w:pPr>
        <w:rPr>
          <w:lang w:val="es-ES"/>
        </w:rPr>
      </w:pPr>
      <w:r w:rsidRPr="004A57A6">
        <w:rPr>
          <w:lang w:val="es-ES"/>
        </w:rPr>
        <w:t>feo</w:t>
      </w:r>
      <w:r w:rsidR="001B7662">
        <w:rPr>
          <w:lang w:val="es-ES"/>
        </w:rPr>
        <w:t xml:space="preserve"> -</w:t>
      </w:r>
      <w:r w:rsidRPr="004A57A6">
        <w:rPr>
          <w:lang w:val="es-ES"/>
        </w:rPr>
        <w:t>a: stygg, fæl</w:t>
      </w:r>
    </w:p>
    <w:p w:rsidR="004A57A6" w:rsidRPr="004A57A6" w:rsidRDefault="004A57A6" w:rsidP="004A57A6">
      <w:pPr>
        <w:rPr>
          <w:lang w:val="es-ES"/>
        </w:rPr>
      </w:pPr>
      <w:r w:rsidRPr="004A57A6">
        <w:rPr>
          <w:lang w:val="es-ES"/>
        </w:rPr>
        <w:t>fiesta (la): fest</w:t>
      </w:r>
    </w:p>
    <w:p w:rsidR="004A57A6" w:rsidRPr="003A6E39" w:rsidRDefault="004A57A6" w:rsidP="004A57A6">
      <w:pPr>
        <w:rPr>
          <w:lang w:val="es-ES"/>
        </w:rPr>
      </w:pPr>
      <w:r w:rsidRPr="003A6E39">
        <w:rPr>
          <w:lang w:val="es-ES"/>
        </w:rPr>
        <w:t>fin (el): slutt</w:t>
      </w:r>
    </w:p>
    <w:p w:rsidR="004A57A6" w:rsidRPr="004A57A6" w:rsidRDefault="004A57A6" w:rsidP="0026686D">
      <w:pPr>
        <w:ind w:firstLine="374"/>
      </w:pPr>
      <w:r w:rsidRPr="004A57A6">
        <w:t>por fin: til slutt</w:t>
      </w:r>
    </w:p>
    <w:p w:rsidR="004A57A6" w:rsidRPr="004A57A6" w:rsidRDefault="004A57A6" w:rsidP="004A57A6">
      <w:r w:rsidRPr="004A57A6">
        <w:t>final (el): slutt</w:t>
      </w:r>
    </w:p>
    <w:p w:rsidR="004A57A6" w:rsidRPr="004A57A6" w:rsidRDefault="004A57A6" w:rsidP="0026686D">
      <w:pPr>
        <w:ind w:firstLine="374"/>
      </w:pPr>
      <w:r w:rsidRPr="004A57A6">
        <w:t>a finales de: på slutten av</w:t>
      </w:r>
    </w:p>
    <w:p w:rsidR="004A57A6" w:rsidRPr="004A57A6" w:rsidRDefault="004A57A6" w:rsidP="0026686D">
      <w:pPr>
        <w:ind w:firstLine="374"/>
        <w:rPr>
          <w:lang w:val="nn-NO"/>
        </w:rPr>
      </w:pPr>
      <w:r w:rsidRPr="004A57A6">
        <w:rPr>
          <w:lang w:val="nn-NO"/>
        </w:rPr>
        <w:t>al final: til slutt</w:t>
      </w:r>
    </w:p>
    <w:p w:rsidR="004A57A6" w:rsidRPr="004A57A6" w:rsidRDefault="004A57A6" w:rsidP="004A57A6">
      <w:pPr>
        <w:rPr>
          <w:lang w:val="nn-NO"/>
        </w:rPr>
      </w:pPr>
      <w:r w:rsidRPr="004A57A6">
        <w:rPr>
          <w:lang w:val="nn-NO"/>
        </w:rPr>
        <w:t>finca (la): bondegard</w:t>
      </w:r>
    </w:p>
    <w:p w:rsidR="004A57A6" w:rsidRPr="004A57A6" w:rsidRDefault="004A57A6" w:rsidP="004A57A6">
      <w:pPr>
        <w:rPr>
          <w:lang w:val="nn-NO"/>
        </w:rPr>
      </w:pPr>
      <w:r w:rsidRPr="004A57A6">
        <w:rPr>
          <w:lang w:val="nn-NO"/>
        </w:rPr>
        <w:t>firma (la): underskrift</w:t>
      </w:r>
    </w:p>
    <w:p w:rsidR="004A57A6" w:rsidRPr="004A57A6" w:rsidRDefault="004A57A6" w:rsidP="004A57A6">
      <w:pPr>
        <w:rPr>
          <w:lang w:val="nn-NO"/>
        </w:rPr>
      </w:pPr>
      <w:r w:rsidRPr="004A57A6">
        <w:rPr>
          <w:lang w:val="nn-NO"/>
        </w:rPr>
        <w:t>flamenco (el): musikk typisk for Sør-Spania</w:t>
      </w:r>
    </w:p>
    <w:p w:rsidR="004A57A6" w:rsidRPr="004A57A6" w:rsidRDefault="004A57A6" w:rsidP="004A57A6">
      <w:pPr>
        <w:rPr>
          <w:lang w:val="nn-NO"/>
        </w:rPr>
      </w:pPr>
      <w:r w:rsidRPr="004A57A6">
        <w:rPr>
          <w:lang w:val="nn-NO"/>
        </w:rPr>
        <w:t>fondo (el): bakgrunn, botn</w:t>
      </w:r>
    </w:p>
    <w:p w:rsidR="004A57A6" w:rsidRPr="004A57A6" w:rsidRDefault="004A57A6" w:rsidP="0026686D">
      <w:pPr>
        <w:ind w:firstLine="374"/>
      </w:pPr>
      <w:r w:rsidRPr="004A57A6">
        <w:t>al fondo: lengst inn, lengst bak</w:t>
      </w:r>
    </w:p>
    <w:p w:rsidR="004A57A6" w:rsidRPr="004A57A6" w:rsidRDefault="004A57A6" w:rsidP="004A57A6">
      <w:r w:rsidRPr="004A57A6">
        <w:t>fortaleza (la): fort, festning</w:t>
      </w:r>
    </w:p>
    <w:p w:rsidR="004A57A6" w:rsidRPr="004A57A6" w:rsidRDefault="004A57A6" w:rsidP="004A57A6">
      <w:pPr>
        <w:rPr>
          <w:lang w:val="es-ES"/>
        </w:rPr>
      </w:pPr>
      <w:r w:rsidRPr="004A57A6">
        <w:rPr>
          <w:lang w:val="es-ES"/>
        </w:rPr>
        <w:t>frijoles (los): bønner</w:t>
      </w:r>
    </w:p>
    <w:p w:rsidR="004A57A6" w:rsidRPr="004A57A6" w:rsidRDefault="004A57A6" w:rsidP="004A57A6">
      <w:pPr>
        <w:rPr>
          <w:lang w:val="es-ES"/>
        </w:rPr>
      </w:pPr>
      <w:r w:rsidRPr="004A57A6">
        <w:rPr>
          <w:lang w:val="es-ES"/>
        </w:rPr>
        <w:t>frío</w:t>
      </w:r>
      <w:r w:rsidR="001B7662">
        <w:rPr>
          <w:lang w:val="es-ES"/>
        </w:rPr>
        <w:t xml:space="preserve"> -</w:t>
      </w:r>
      <w:r w:rsidRPr="004A57A6">
        <w:rPr>
          <w:lang w:val="es-ES"/>
        </w:rPr>
        <w:t>a: kald</w:t>
      </w:r>
    </w:p>
    <w:p w:rsidR="004A57A6" w:rsidRPr="004A57A6" w:rsidRDefault="004A57A6" w:rsidP="0026686D">
      <w:pPr>
        <w:ind w:firstLine="374"/>
        <w:rPr>
          <w:lang w:val="es-ES"/>
        </w:rPr>
      </w:pPr>
      <w:r w:rsidRPr="004A57A6">
        <w:rPr>
          <w:lang w:val="es-ES"/>
        </w:rPr>
        <w:t>tener frío: fryse</w:t>
      </w:r>
    </w:p>
    <w:p w:rsidR="004A57A6" w:rsidRPr="004A57A6" w:rsidRDefault="004A57A6" w:rsidP="004A57A6">
      <w:pPr>
        <w:rPr>
          <w:lang w:val="es-ES"/>
        </w:rPr>
      </w:pPr>
      <w:r w:rsidRPr="004A57A6">
        <w:rPr>
          <w:lang w:val="es-ES"/>
        </w:rPr>
        <w:t>frito</w:t>
      </w:r>
      <w:r w:rsidR="001B7662">
        <w:rPr>
          <w:lang w:val="es-ES"/>
        </w:rPr>
        <w:t xml:space="preserve"> -</w:t>
      </w:r>
      <w:r w:rsidRPr="004A57A6">
        <w:rPr>
          <w:lang w:val="es-ES"/>
        </w:rPr>
        <w:t>a: steikt</w:t>
      </w:r>
    </w:p>
    <w:p w:rsidR="004A57A6" w:rsidRPr="004A57A6" w:rsidRDefault="004A57A6" w:rsidP="004A57A6">
      <w:pPr>
        <w:rPr>
          <w:lang w:val="es-ES"/>
        </w:rPr>
      </w:pPr>
      <w:r w:rsidRPr="004A57A6">
        <w:rPr>
          <w:lang w:val="es-ES"/>
        </w:rPr>
        <w:t>fruta (la): frukt</w:t>
      </w:r>
    </w:p>
    <w:p w:rsidR="004A57A6" w:rsidRPr="004A57A6" w:rsidRDefault="004A57A6" w:rsidP="004A57A6">
      <w:pPr>
        <w:rPr>
          <w:lang w:val="es-ES"/>
        </w:rPr>
      </w:pPr>
      <w:r w:rsidRPr="004A57A6">
        <w:rPr>
          <w:lang w:val="es-ES"/>
        </w:rPr>
        <w:t>fuego (el): ild, bål</w:t>
      </w:r>
    </w:p>
    <w:p w:rsidR="004A57A6" w:rsidRPr="004A57A6" w:rsidRDefault="004A57A6" w:rsidP="004A57A6">
      <w:pPr>
        <w:rPr>
          <w:lang w:val="es-ES"/>
        </w:rPr>
      </w:pPr>
      <w:r w:rsidRPr="004A57A6">
        <w:rPr>
          <w:lang w:val="es-ES"/>
        </w:rPr>
        <w:t>fuera de: utanfor</w:t>
      </w:r>
    </w:p>
    <w:p w:rsidR="004A57A6" w:rsidRPr="003A6E39" w:rsidRDefault="004A57A6" w:rsidP="004A57A6">
      <w:pPr>
        <w:rPr>
          <w:lang w:val="es-ES"/>
        </w:rPr>
      </w:pPr>
      <w:r w:rsidRPr="003A6E39">
        <w:rPr>
          <w:lang w:val="es-ES"/>
        </w:rPr>
        <w:t>fuerte: kraftig, sterk</w:t>
      </w:r>
    </w:p>
    <w:p w:rsidR="004A57A6" w:rsidRPr="003A6E39" w:rsidRDefault="004A57A6" w:rsidP="004A57A6">
      <w:pPr>
        <w:rPr>
          <w:lang w:val="es-ES"/>
        </w:rPr>
      </w:pPr>
    </w:p>
    <w:p w:rsidR="004A57A6" w:rsidRPr="003A6E39" w:rsidRDefault="004A57A6" w:rsidP="004A57A6">
      <w:pPr>
        <w:rPr>
          <w:lang w:val="es-ES"/>
        </w:rPr>
      </w:pPr>
      <w:r w:rsidRPr="003A6E39">
        <w:rPr>
          <w:lang w:val="es-ES"/>
        </w:rPr>
        <w:t>G</w:t>
      </w:r>
    </w:p>
    <w:p w:rsidR="004A57A6" w:rsidRPr="004A57A6" w:rsidRDefault="004A57A6" w:rsidP="004A57A6">
      <w:pPr>
        <w:rPr>
          <w:lang w:val="es-ES"/>
        </w:rPr>
      </w:pPr>
      <w:r w:rsidRPr="004A57A6">
        <w:rPr>
          <w:lang w:val="es-ES"/>
        </w:rPr>
        <w:t>gallego (el): galisisk</w:t>
      </w:r>
    </w:p>
    <w:p w:rsidR="004A57A6" w:rsidRPr="004A57A6" w:rsidRDefault="004A57A6" w:rsidP="004A57A6">
      <w:pPr>
        <w:rPr>
          <w:lang w:val="es-ES"/>
        </w:rPr>
      </w:pPr>
      <w:r w:rsidRPr="004A57A6">
        <w:rPr>
          <w:lang w:val="es-ES"/>
        </w:rPr>
        <w:t>galleta (la): kjeks</w:t>
      </w:r>
    </w:p>
    <w:p w:rsidR="004A57A6" w:rsidRPr="004A57A6" w:rsidRDefault="004A57A6" w:rsidP="004A57A6">
      <w:pPr>
        <w:rPr>
          <w:lang w:val="es-ES"/>
        </w:rPr>
      </w:pPr>
      <w:r w:rsidRPr="004A57A6">
        <w:rPr>
          <w:lang w:val="es-ES"/>
        </w:rPr>
        <w:t>ganar: vinne</w:t>
      </w:r>
    </w:p>
    <w:p w:rsidR="004A57A6" w:rsidRPr="004A57A6" w:rsidRDefault="004A57A6" w:rsidP="004A57A6">
      <w:pPr>
        <w:rPr>
          <w:lang w:val="es-ES"/>
        </w:rPr>
      </w:pPr>
      <w:r w:rsidRPr="004A57A6">
        <w:rPr>
          <w:lang w:val="es-ES"/>
        </w:rPr>
        <w:t>ganas de: lyst til/på</w:t>
      </w:r>
    </w:p>
    <w:p w:rsidR="004A57A6" w:rsidRPr="003A6E39" w:rsidRDefault="004A57A6" w:rsidP="007931BF">
      <w:pPr>
        <w:ind w:firstLine="374"/>
        <w:rPr>
          <w:lang w:val="es-ES"/>
        </w:rPr>
      </w:pPr>
      <w:r w:rsidRPr="003A6E39">
        <w:rPr>
          <w:lang w:val="es-ES"/>
        </w:rPr>
        <w:t>tener ganas de: å ha lyst til/på</w:t>
      </w:r>
    </w:p>
    <w:p w:rsidR="004A57A6" w:rsidRPr="004A57A6" w:rsidRDefault="004A57A6" w:rsidP="004A57A6">
      <w:pPr>
        <w:rPr>
          <w:lang w:val="es-ES"/>
        </w:rPr>
      </w:pPr>
      <w:r w:rsidRPr="004A57A6">
        <w:rPr>
          <w:lang w:val="es-ES"/>
        </w:rPr>
        <w:t>gente (la): folk</w:t>
      </w:r>
    </w:p>
    <w:p w:rsidR="004A57A6" w:rsidRPr="004A57A6" w:rsidRDefault="004A57A6" w:rsidP="004A57A6">
      <w:pPr>
        <w:rPr>
          <w:lang w:val="es-ES"/>
        </w:rPr>
      </w:pPr>
      <w:r w:rsidRPr="004A57A6">
        <w:rPr>
          <w:lang w:val="es-ES"/>
        </w:rPr>
        <w:t>gitano (el): sigøynar</w:t>
      </w:r>
    </w:p>
    <w:p w:rsidR="004A57A6" w:rsidRPr="004A57A6" w:rsidRDefault="004A57A6" w:rsidP="004A57A6">
      <w:pPr>
        <w:rPr>
          <w:lang w:val="es-ES"/>
        </w:rPr>
      </w:pPr>
      <w:r w:rsidRPr="004A57A6">
        <w:rPr>
          <w:lang w:val="es-ES"/>
        </w:rPr>
        <w:t>gobierno (el): regjering</w:t>
      </w:r>
    </w:p>
    <w:p w:rsidR="004A57A6" w:rsidRPr="004A57A6" w:rsidRDefault="004A57A6" w:rsidP="004A57A6">
      <w:pPr>
        <w:rPr>
          <w:lang w:val="es-ES"/>
        </w:rPr>
      </w:pPr>
      <w:r w:rsidRPr="004A57A6">
        <w:rPr>
          <w:lang w:val="es-ES"/>
        </w:rPr>
        <w:t>golfo (el): bukt, vik</w:t>
      </w:r>
    </w:p>
    <w:p w:rsidR="004A57A6" w:rsidRPr="004A57A6" w:rsidRDefault="004A57A6" w:rsidP="004A57A6">
      <w:pPr>
        <w:rPr>
          <w:lang w:val="es-ES"/>
        </w:rPr>
      </w:pPr>
      <w:r w:rsidRPr="004A57A6">
        <w:rPr>
          <w:lang w:val="es-ES"/>
        </w:rPr>
        <w:t>gorra (la): lue, skyggelue</w:t>
      </w:r>
    </w:p>
    <w:p w:rsidR="004A57A6" w:rsidRPr="004A57A6" w:rsidRDefault="004A57A6" w:rsidP="004A57A6">
      <w:pPr>
        <w:rPr>
          <w:lang w:val="es-ES"/>
        </w:rPr>
      </w:pPr>
      <w:r w:rsidRPr="004A57A6">
        <w:rPr>
          <w:lang w:val="es-ES"/>
        </w:rPr>
        <w:t>grado (el): grad</w:t>
      </w:r>
    </w:p>
    <w:p w:rsidR="004A57A6" w:rsidRPr="004A57A6" w:rsidRDefault="004A57A6" w:rsidP="004A57A6">
      <w:pPr>
        <w:rPr>
          <w:lang w:val="es-ES"/>
        </w:rPr>
      </w:pPr>
      <w:r w:rsidRPr="004A57A6">
        <w:rPr>
          <w:lang w:val="es-ES"/>
        </w:rPr>
        <w:t>gris: grå</w:t>
      </w:r>
    </w:p>
    <w:p w:rsidR="004A57A6" w:rsidRPr="004A57A6" w:rsidRDefault="004A57A6" w:rsidP="004A57A6">
      <w:pPr>
        <w:rPr>
          <w:lang w:val="es-ES"/>
        </w:rPr>
      </w:pPr>
      <w:r w:rsidRPr="004A57A6">
        <w:rPr>
          <w:lang w:val="es-ES"/>
        </w:rPr>
        <w:t>grandísimo</w:t>
      </w:r>
      <w:r w:rsidR="001B7662">
        <w:rPr>
          <w:lang w:val="es-ES"/>
        </w:rPr>
        <w:t xml:space="preserve"> -</w:t>
      </w:r>
      <w:r w:rsidRPr="004A57A6">
        <w:rPr>
          <w:lang w:val="es-ES"/>
        </w:rPr>
        <w:t>a: kjempestor</w:t>
      </w:r>
    </w:p>
    <w:p w:rsidR="004A57A6" w:rsidRPr="004A57A6" w:rsidRDefault="004A57A6" w:rsidP="004A57A6">
      <w:pPr>
        <w:rPr>
          <w:lang w:val="es-ES"/>
        </w:rPr>
      </w:pPr>
      <w:r w:rsidRPr="004A57A6">
        <w:rPr>
          <w:lang w:val="es-ES"/>
        </w:rPr>
        <w:t>guacamole (el): mos med avokado</w:t>
      </w:r>
    </w:p>
    <w:p w:rsidR="004A57A6" w:rsidRPr="004A57A6" w:rsidRDefault="004A57A6" w:rsidP="004A57A6">
      <w:pPr>
        <w:rPr>
          <w:lang w:val="es-ES"/>
        </w:rPr>
      </w:pPr>
      <w:r w:rsidRPr="004A57A6">
        <w:rPr>
          <w:lang w:val="es-ES"/>
        </w:rPr>
        <w:t>guapo</w:t>
      </w:r>
      <w:r w:rsidR="001B7662">
        <w:rPr>
          <w:lang w:val="es-ES"/>
        </w:rPr>
        <w:t xml:space="preserve"> -</w:t>
      </w:r>
      <w:r w:rsidRPr="004A57A6">
        <w:rPr>
          <w:lang w:val="es-ES"/>
        </w:rPr>
        <w:t>a: pen</w:t>
      </w:r>
    </w:p>
    <w:p w:rsidR="004A57A6" w:rsidRPr="004A57A6" w:rsidRDefault="004A57A6" w:rsidP="004A57A6">
      <w:pPr>
        <w:rPr>
          <w:lang w:val="es-ES"/>
        </w:rPr>
      </w:pPr>
      <w:r w:rsidRPr="004A57A6">
        <w:rPr>
          <w:lang w:val="es-ES"/>
        </w:rPr>
        <w:t>gustar: like</w:t>
      </w:r>
    </w:p>
    <w:p w:rsidR="004A57A6" w:rsidRPr="004A57A6" w:rsidRDefault="004A57A6" w:rsidP="007931BF">
      <w:pPr>
        <w:ind w:firstLine="374"/>
        <w:rPr>
          <w:lang w:val="es-ES"/>
        </w:rPr>
      </w:pPr>
      <w:r w:rsidRPr="004A57A6">
        <w:rPr>
          <w:lang w:val="es-ES"/>
        </w:rPr>
        <w:t>(a mí) me gusta: eg liker</w:t>
      </w:r>
    </w:p>
    <w:p w:rsidR="004A57A6" w:rsidRPr="004A57A6" w:rsidRDefault="004A57A6" w:rsidP="007931BF">
      <w:pPr>
        <w:ind w:firstLine="374"/>
        <w:rPr>
          <w:lang w:val="es-ES"/>
        </w:rPr>
      </w:pPr>
      <w:r w:rsidRPr="004A57A6">
        <w:rPr>
          <w:lang w:val="es-ES"/>
        </w:rPr>
        <w:t>te gusta: du liker</w:t>
      </w:r>
    </w:p>
    <w:p w:rsidR="004A57A6" w:rsidRPr="004A57A6" w:rsidRDefault="004A57A6" w:rsidP="007931BF">
      <w:pPr>
        <w:ind w:firstLine="374"/>
        <w:rPr>
          <w:lang w:val="es-ES"/>
        </w:rPr>
      </w:pPr>
      <w:r w:rsidRPr="004A57A6">
        <w:rPr>
          <w:lang w:val="es-ES"/>
        </w:rPr>
        <w:t>le gusta: han/ho liker</w:t>
      </w:r>
    </w:p>
    <w:p w:rsidR="004A57A6" w:rsidRPr="004A57A6" w:rsidRDefault="004A57A6" w:rsidP="004A57A6">
      <w:pPr>
        <w:rPr>
          <w:lang w:val="es-ES"/>
        </w:rPr>
      </w:pPr>
    </w:p>
    <w:p w:rsidR="004A57A6" w:rsidRPr="004A57A6" w:rsidRDefault="004A57A6" w:rsidP="004A57A6">
      <w:pPr>
        <w:rPr>
          <w:lang w:val="es-ES"/>
        </w:rPr>
      </w:pPr>
      <w:r w:rsidRPr="004A57A6">
        <w:rPr>
          <w:lang w:val="es-ES"/>
        </w:rPr>
        <w:t>H</w:t>
      </w:r>
    </w:p>
    <w:p w:rsidR="004A57A6" w:rsidRPr="004A57A6" w:rsidRDefault="004A57A6" w:rsidP="004A57A6">
      <w:pPr>
        <w:rPr>
          <w:lang w:val="es-ES"/>
        </w:rPr>
      </w:pPr>
      <w:r w:rsidRPr="004A57A6">
        <w:rPr>
          <w:lang w:val="es-ES"/>
        </w:rPr>
        <w:t>habitación (la): rom</w:t>
      </w:r>
    </w:p>
    <w:p w:rsidR="004A57A6" w:rsidRPr="004A57A6" w:rsidRDefault="004A57A6" w:rsidP="004A57A6">
      <w:pPr>
        <w:rPr>
          <w:lang w:val="es-ES"/>
        </w:rPr>
      </w:pPr>
      <w:r w:rsidRPr="004A57A6">
        <w:rPr>
          <w:lang w:val="es-ES"/>
        </w:rPr>
        <w:t>habitante (el): innbyggjar</w:t>
      </w:r>
    </w:p>
    <w:p w:rsidR="004A57A6" w:rsidRPr="004A57A6" w:rsidRDefault="004A57A6" w:rsidP="004A57A6">
      <w:pPr>
        <w:rPr>
          <w:lang w:val="es-ES"/>
        </w:rPr>
      </w:pPr>
      <w:r w:rsidRPr="004A57A6">
        <w:rPr>
          <w:lang w:val="es-ES"/>
        </w:rPr>
        <w:t>hacer: gjere</w:t>
      </w:r>
    </w:p>
    <w:p w:rsidR="004A57A6" w:rsidRPr="004A57A6" w:rsidRDefault="004A57A6" w:rsidP="007931BF">
      <w:pPr>
        <w:ind w:firstLine="374"/>
        <w:rPr>
          <w:lang w:val="es-ES"/>
        </w:rPr>
      </w:pPr>
      <w:r w:rsidRPr="004A57A6">
        <w:rPr>
          <w:lang w:val="es-ES"/>
        </w:rPr>
        <w:t>hacer amigos nuevos: få nye venner</w:t>
      </w:r>
    </w:p>
    <w:p w:rsidR="004A57A6" w:rsidRPr="004A57A6" w:rsidRDefault="004A57A6" w:rsidP="007931BF">
      <w:pPr>
        <w:ind w:firstLine="374"/>
        <w:rPr>
          <w:lang w:val="es-ES"/>
        </w:rPr>
      </w:pPr>
      <w:r w:rsidRPr="004A57A6">
        <w:rPr>
          <w:lang w:val="es-ES"/>
        </w:rPr>
        <w:t>hacer las compras: handle</w:t>
      </w:r>
    </w:p>
    <w:p w:rsidR="004A57A6" w:rsidRPr="004A57A6" w:rsidRDefault="004A57A6" w:rsidP="007931BF">
      <w:pPr>
        <w:rPr>
          <w:lang w:val="es-ES"/>
        </w:rPr>
      </w:pPr>
      <w:r w:rsidRPr="004A57A6">
        <w:rPr>
          <w:lang w:val="es-ES"/>
        </w:rPr>
        <w:t>hacer que: late som</w:t>
      </w:r>
    </w:p>
    <w:p w:rsidR="004A57A6" w:rsidRPr="004A57A6" w:rsidRDefault="004A57A6" w:rsidP="004A57A6">
      <w:pPr>
        <w:rPr>
          <w:lang w:val="nn-NO"/>
        </w:rPr>
      </w:pPr>
      <w:r w:rsidRPr="004A57A6">
        <w:rPr>
          <w:lang w:val="nn-NO"/>
        </w:rPr>
        <w:t>hago (av hacer): eg gjer (å gjere)</w:t>
      </w:r>
    </w:p>
    <w:p w:rsidR="004A57A6" w:rsidRPr="004A57A6" w:rsidRDefault="004A57A6" w:rsidP="004A57A6">
      <w:pPr>
        <w:rPr>
          <w:lang w:val="nn-NO"/>
        </w:rPr>
      </w:pPr>
      <w:r w:rsidRPr="004A57A6">
        <w:rPr>
          <w:lang w:val="nn-NO"/>
        </w:rPr>
        <w:t>hambre (el): svolt</w:t>
      </w:r>
    </w:p>
    <w:p w:rsidR="004A57A6" w:rsidRPr="004A57A6" w:rsidRDefault="004A57A6" w:rsidP="004A57A6">
      <w:pPr>
        <w:rPr>
          <w:lang w:val="nn-NO"/>
        </w:rPr>
      </w:pPr>
      <w:r w:rsidRPr="004A57A6">
        <w:rPr>
          <w:lang w:val="nn-NO"/>
        </w:rPr>
        <w:t>hasta: til, inntil</w:t>
      </w:r>
    </w:p>
    <w:p w:rsidR="004A57A6" w:rsidRPr="003A6E39" w:rsidRDefault="004A57A6" w:rsidP="007931BF">
      <w:pPr>
        <w:ind w:firstLine="374"/>
        <w:rPr>
          <w:lang w:val="nn-NO"/>
        </w:rPr>
      </w:pPr>
      <w:r w:rsidRPr="003A6E39">
        <w:rPr>
          <w:lang w:val="nn-NO"/>
        </w:rPr>
        <w:t>hasta ahora: hittil</w:t>
      </w:r>
    </w:p>
    <w:p w:rsidR="004A57A6" w:rsidRPr="003A6E39" w:rsidRDefault="004A57A6" w:rsidP="007931BF">
      <w:pPr>
        <w:ind w:firstLine="374"/>
        <w:rPr>
          <w:lang w:val="nn-NO"/>
        </w:rPr>
      </w:pPr>
      <w:r w:rsidRPr="003A6E39">
        <w:rPr>
          <w:lang w:val="nn-NO"/>
        </w:rPr>
        <w:t>hasta que: til, inntil (om tid)</w:t>
      </w:r>
    </w:p>
    <w:p w:rsidR="004A57A6" w:rsidRPr="004A57A6" w:rsidRDefault="004A57A6" w:rsidP="004A57A6">
      <w:pPr>
        <w:rPr>
          <w:lang w:val="nn-NO"/>
        </w:rPr>
      </w:pPr>
      <w:r w:rsidRPr="004A57A6">
        <w:rPr>
          <w:lang w:val="nn-NO"/>
        </w:rPr>
        <w:t>hermoso</w:t>
      </w:r>
      <w:r w:rsidR="001B7662">
        <w:rPr>
          <w:lang w:val="nn-NO"/>
        </w:rPr>
        <w:t xml:space="preserve"> -</w:t>
      </w:r>
      <w:r w:rsidRPr="004A57A6">
        <w:rPr>
          <w:lang w:val="nn-NO"/>
        </w:rPr>
        <w:t>a: vakker</w:t>
      </w:r>
    </w:p>
    <w:p w:rsidR="004A57A6" w:rsidRPr="004A57A6" w:rsidRDefault="004A57A6" w:rsidP="004A57A6">
      <w:pPr>
        <w:rPr>
          <w:lang w:val="nn-NO"/>
        </w:rPr>
      </w:pPr>
      <w:r w:rsidRPr="004A57A6">
        <w:rPr>
          <w:lang w:val="nn-NO"/>
        </w:rPr>
        <w:t>héroe (el): heilt</w:t>
      </w:r>
    </w:p>
    <w:p w:rsidR="004A57A6" w:rsidRPr="004A57A6" w:rsidRDefault="004A57A6" w:rsidP="004A57A6">
      <w:pPr>
        <w:rPr>
          <w:lang w:val="es-ES"/>
        </w:rPr>
      </w:pPr>
      <w:r w:rsidRPr="004A57A6">
        <w:rPr>
          <w:lang w:val="es-ES"/>
        </w:rPr>
        <w:t>heroína (la): heltinne</w:t>
      </w:r>
    </w:p>
    <w:p w:rsidR="004A57A6" w:rsidRPr="004A57A6" w:rsidRDefault="004A57A6" w:rsidP="004A57A6">
      <w:pPr>
        <w:rPr>
          <w:lang w:val="es-ES"/>
        </w:rPr>
      </w:pPr>
      <w:r w:rsidRPr="004A57A6">
        <w:rPr>
          <w:lang w:val="es-ES"/>
        </w:rPr>
        <w:t>hija (la): dotter, barn</w:t>
      </w:r>
    </w:p>
    <w:p w:rsidR="004A57A6" w:rsidRPr="004A57A6" w:rsidRDefault="004A57A6" w:rsidP="004A57A6">
      <w:pPr>
        <w:rPr>
          <w:lang w:val="es-ES"/>
        </w:rPr>
      </w:pPr>
      <w:r w:rsidRPr="004A57A6">
        <w:rPr>
          <w:lang w:val="es-ES"/>
        </w:rPr>
        <w:t>hijo (el): son, barn</w:t>
      </w:r>
    </w:p>
    <w:p w:rsidR="007931BF" w:rsidRDefault="004A57A6" w:rsidP="004A57A6">
      <w:pPr>
        <w:rPr>
          <w:lang w:val="es-ES"/>
        </w:rPr>
      </w:pPr>
      <w:r w:rsidRPr="004A57A6">
        <w:rPr>
          <w:lang w:val="es-ES"/>
        </w:rPr>
        <w:t xml:space="preserve">hijos (los): barn (fleirtal) </w:t>
      </w:r>
    </w:p>
    <w:p w:rsidR="004A57A6" w:rsidRPr="004A57A6" w:rsidRDefault="004A57A6" w:rsidP="004A57A6">
      <w:pPr>
        <w:rPr>
          <w:lang w:val="es-ES"/>
        </w:rPr>
      </w:pPr>
      <w:r w:rsidRPr="004A57A6">
        <w:rPr>
          <w:lang w:val="es-ES"/>
        </w:rPr>
        <w:t>hispanohablante</w:t>
      </w:r>
      <w:r w:rsidR="007931BF">
        <w:rPr>
          <w:lang w:val="es-ES"/>
        </w:rPr>
        <w:t>:</w:t>
      </w:r>
      <w:r w:rsidRPr="004A57A6">
        <w:rPr>
          <w:lang w:val="es-ES"/>
        </w:rPr>
        <w:t xml:space="preserve"> spansktalande</w:t>
      </w:r>
    </w:p>
    <w:p w:rsidR="004A57A6" w:rsidRPr="004A57A6" w:rsidRDefault="004A57A6" w:rsidP="004A57A6">
      <w:pPr>
        <w:rPr>
          <w:lang w:val="es-ES"/>
        </w:rPr>
      </w:pPr>
      <w:r w:rsidRPr="004A57A6">
        <w:rPr>
          <w:lang w:val="es-ES"/>
        </w:rPr>
        <w:t>historia de miedo (la): spøkelseshistorie</w:t>
      </w:r>
    </w:p>
    <w:p w:rsidR="004A57A6" w:rsidRPr="004A57A6" w:rsidRDefault="004A57A6" w:rsidP="004A57A6">
      <w:pPr>
        <w:rPr>
          <w:lang w:val="es-ES"/>
        </w:rPr>
      </w:pPr>
      <w:r w:rsidRPr="004A57A6">
        <w:rPr>
          <w:lang w:val="es-ES"/>
        </w:rPr>
        <w:t>hombre (el): mann</w:t>
      </w:r>
    </w:p>
    <w:p w:rsidR="004A57A6" w:rsidRPr="003A6E39" w:rsidRDefault="004A57A6" w:rsidP="007931BF">
      <w:pPr>
        <w:ind w:firstLine="374"/>
        <w:rPr>
          <w:lang w:val="es-ES"/>
        </w:rPr>
      </w:pPr>
      <w:r w:rsidRPr="003A6E39">
        <w:rPr>
          <w:lang w:val="es-ES"/>
        </w:rPr>
        <w:t>¡hombre!: du verda!, jøss!</w:t>
      </w:r>
    </w:p>
    <w:p w:rsidR="004A57A6" w:rsidRPr="003A6E39" w:rsidRDefault="004A57A6" w:rsidP="004A57A6">
      <w:r w:rsidRPr="003A6E39">
        <w:t>hora (la): time, tid</w:t>
      </w:r>
    </w:p>
    <w:p w:rsidR="004A57A6" w:rsidRPr="003A6E39" w:rsidRDefault="004A57A6" w:rsidP="004A57A6">
      <w:r w:rsidRPr="003A6E39">
        <w:t>¿a qué hora?: når, kva klokkeslett?</w:t>
      </w:r>
    </w:p>
    <w:p w:rsidR="004A57A6" w:rsidRPr="003A6E39" w:rsidRDefault="004A57A6" w:rsidP="004A57A6">
      <w:r w:rsidRPr="003A6E39">
        <w:t>horario de visitas (el): besøkstid</w:t>
      </w:r>
    </w:p>
    <w:p w:rsidR="004A57A6" w:rsidRPr="003A6E39" w:rsidRDefault="004A57A6" w:rsidP="004A57A6">
      <w:r w:rsidRPr="003A6E39">
        <w:t>hoy: i dag</w:t>
      </w:r>
    </w:p>
    <w:p w:rsidR="004A57A6" w:rsidRPr="004A57A6" w:rsidRDefault="004A57A6" w:rsidP="004A57A6">
      <w:pPr>
        <w:rPr>
          <w:lang w:val="es-ES"/>
        </w:rPr>
      </w:pPr>
      <w:r w:rsidRPr="004A57A6">
        <w:rPr>
          <w:lang w:val="es-ES"/>
        </w:rPr>
        <w:t>huevo (el): egg</w:t>
      </w:r>
    </w:p>
    <w:p w:rsidR="004A57A6" w:rsidRPr="004A57A6" w:rsidRDefault="004A57A6" w:rsidP="004A57A6">
      <w:pPr>
        <w:rPr>
          <w:lang w:val="es-ES"/>
        </w:rPr>
      </w:pPr>
      <w:r w:rsidRPr="004A57A6">
        <w:rPr>
          <w:lang w:val="es-ES"/>
        </w:rPr>
        <w:t>humor (el): humør</w:t>
      </w:r>
    </w:p>
    <w:p w:rsidR="004A57A6" w:rsidRPr="004A57A6" w:rsidRDefault="004A57A6" w:rsidP="004A57A6">
      <w:pPr>
        <w:rPr>
          <w:lang w:val="es-ES"/>
        </w:rPr>
      </w:pPr>
    </w:p>
    <w:p w:rsidR="004A57A6" w:rsidRPr="003A6E39" w:rsidRDefault="004A57A6" w:rsidP="004A57A6">
      <w:pPr>
        <w:rPr>
          <w:lang w:val="nn-NO"/>
        </w:rPr>
      </w:pPr>
      <w:r w:rsidRPr="003A6E39">
        <w:rPr>
          <w:lang w:val="nn-NO"/>
        </w:rPr>
        <w:t>--- 130 til 140</w:t>
      </w:r>
    </w:p>
    <w:p w:rsidR="004A57A6" w:rsidRPr="003A6E39" w:rsidRDefault="004A57A6" w:rsidP="004A57A6">
      <w:pPr>
        <w:rPr>
          <w:lang w:val="nn-NO"/>
        </w:rPr>
      </w:pPr>
      <w:r w:rsidRPr="003A6E39">
        <w:rPr>
          <w:lang w:val="nn-NO"/>
        </w:rPr>
        <w:t>I</w:t>
      </w:r>
    </w:p>
    <w:p w:rsidR="004A57A6" w:rsidRPr="003A6E39" w:rsidRDefault="004A57A6" w:rsidP="004A57A6">
      <w:pPr>
        <w:rPr>
          <w:lang w:val="nn-NO"/>
        </w:rPr>
      </w:pPr>
      <w:r w:rsidRPr="003A6E39">
        <w:rPr>
          <w:lang w:val="nn-NO"/>
        </w:rPr>
        <w:t>idea (la): idé</w:t>
      </w:r>
    </w:p>
    <w:p w:rsidR="004A57A6" w:rsidRPr="003A6E39" w:rsidRDefault="004A57A6" w:rsidP="004A57A6">
      <w:pPr>
        <w:rPr>
          <w:lang w:val="nn-NO"/>
        </w:rPr>
      </w:pPr>
      <w:r w:rsidRPr="003A6E39">
        <w:rPr>
          <w:lang w:val="nn-NO"/>
        </w:rPr>
        <w:t>ideal: ideell</w:t>
      </w:r>
    </w:p>
    <w:p w:rsidR="004A57A6" w:rsidRPr="004A57A6" w:rsidRDefault="004A57A6" w:rsidP="004A57A6">
      <w:pPr>
        <w:rPr>
          <w:lang w:val="es-ES"/>
        </w:rPr>
      </w:pPr>
      <w:r w:rsidRPr="004A57A6">
        <w:rPr>
          <w:lang w:val="es-ES"/>
        </w:rPr>
        <w:t>iglesia (la): kyrkje</w:t>
      </w:r>
    </w:p>
    <w:p w:rsidR="004A57A6" w:rsidRPr="004A57A6" w:rsidRDefault="004A57A6" w:rsidP="004A57A6">
      <w:pPr>
        <w:rPr>
          <w:lang w:val="es-ES"/>
        </w:rPr>
      </w:pPr>
      <w:r w:rsidRPr="004A57A6">
        <w:rPr>
          <w:lang w:val="es-ES"/>
        </w:rPr>
        <w:t>imaginación (la): fantasi</w:t>
      </w:r>
    </w:p>
    <w:p w:rsidR="004A57A6" w:rsidRPr="004A57A6" w:rsidRDefault="004A57A6" w:rsidP="004A57A6">
      <w:pPr>
        <w:rPr>
          <w:lang w:val="es-ES"/>
        </w:rPr>
      </w:pPr>
      <w:r w:rsidRPr="004A57A6">
        <w:rPr>
          <w:lang w:val="es-ES"/>
        </w:rPr>
        <w:t>incas (los): inkaindianar</w:t>
      </w:r>
    </w:p>
    <w:p w:rsidR="004A57A6" w:rsidRPr="004A57A6" w:rsidRDefault="004A57A6" w:rsidP="004A57A6">
      <w:pPr>
        <w:rPr>
          <w:lang w:val="es-ES"/>
        </w:rPr>
      </w:pPr>
      <w:r w:rsidRPr="004A57A6">
        <w:rPr>
          <w:lang w:val="es-ES"/>
        </w:rPr>
        <w:t>incluir: inkludere</w:t>
      </w:r>
    </w:p>
    <w:p w:rsidR="004A57A6" w:rsidRPr="004A57A6" w:rsidRDefault="004A57A6" w:rsidP="004A57A6">
      <w:pPr>
        <w:rPr>
          <w:lang w:val="es-ES"/>
        </w:rPr>
      </w:pPr>
      <w:r w:rsidRPr="004A57A6">
        <w:rPr>
          <w:lang w:val="es-ES"/>
        </w:rPr>
        <w:t>indígenas (los): urfolk, innfødd</w:t>
      </w:r>
    </w:p>
    <w:p w:rsidR="004A57A6" w:rsidRPr="004A57A6" w:rsidRDefault="004A57A6" w:rsidP="004A57A6">
      <w:pPr>
        <w:rPr>
          <w:lang w:val="es-ES"/>
        </w:rPr>
      </w:pPr>
      <w:r w:rsidRPr="004A57A6">
        <w:rPr>
          <w:lang w:val="es-ES"/>
        </w:rPr>
        <w:t>industria (la): industri</w:t>
      </w:r>
    </w:p>
    <w:p w:rsidR="004A57A6" w:rsidRPr="004A57A6" w:rsidRDefault="004A57A6" w:rsidP="004A57A6">
      <w:pPr>
        <w:rPr>
          <w:lang w:val="es-ES"/>
        </w:rPr>
      </w:pPr>
      <w:r w:rsidRPr="004A57A6">
        <w:rPr>
          <w:lang w:val="es-ES"/>
        </w:rPr>
        <w:t>influencia (la): innverknad</w:t>
      </w:r>
    </w:p>
    <w:p w:rsidR="004A57A6" w:rsidRPr="004A57A6" w:rsidRDefault="004A57A6" w:rsidP="004A57A6">
      <w:pPr>
        <w:rPr>
          <w:lang w:val="es-ES"/>
        </w:rPr>
      </w:pPr>
      <w:r w:rsidRPr="004A57A6">
        <w:rPr>
          <w:lang w:val="es-ES"/>
        </w:rPr>
        <w:t>Inglaterra: England</w:t>
      </w:r>
    </w:p>
    <w:p w:rsidR="004A57A6" w:rsidRPr="004A57A6" w:rsidRDefault="004A57A6" w:rsidP="004A57A6">
      <w:pPr>
        <w:rPr>
          <w:lang w:val="es-ES"/>
        </w:rPr>
      </w:pPr>
      <w:r w:rsidRPr="004A57A6">
        <w:rPr>
          <w:lang w:val="es-ES"/>
        </w:rPr>
        <w:t>inglés, inglesa: engelsk</w:t>
      </w:r>
    </w:p>
    <w:p w:rsidR="004A57A6" w:rsidRPr="004A57A6" w:rsidRDefault="004A57A6" w:rsidP="004A57A6">
      <w:pPr>
        <w:rPr>
          <w:lang w:val="es-ES"/>
        </w:rPr>
      </w:pPr>
      <w:r w:rsidRPr="004A57A6">
        <w:rPr>
          <w:lang w:val="es-ES"/>
        </w:rPr>
        <w:t>invierno (el): vinter</w:t>
      </w:r>
    </w:p>
    <w:p w:rsidR="004A57A6" w:rsidRPr="004A57A6" w:rsidRDefault="004A57A6" w:rsidP="004A57A6">
      <w:r w:rsidRPr="004A57A6">
        <w:t>invitar: invitere</w:t>
      </w:r>
    </w:p>
    <w:p w:rsidR="004A57A6" w:rsidRPr="004A57A6" w:rsidRDefault="004A57A6" w:rsidP="004A57A6">
      <w:r w:rsidRPr="004A57A6">
        <w:lastRenderedPageBreak/>
        <w:t>ir: å gå, å dra</w:t>
      </w:r>
    </w:p>
    <w:p w:rsidR="004A57A6" w:rsidRPr="004A57A6" w:rsidRDefault="004A57A6" w:rsidP="007931BF">
      <w:pPr>
        <w:ind w:firstLine="374"/>
      </w:pPr>
      <w:r w:rsidRPr="004A57A6">
        <w:t>ir a pie: gå til fots</w:t>
      </w:r>
    </w:p>
    <w:p w:rsidR="004A57A6" w:rsidRPr="004A57A6" w:rsidRDefault="004A57A6" w:rsidP="007931BF">
      <w:pPr>
        <w:ind w:firstLine="374"/>
      </w:pPr>
      <w:r w:rsidRPr="004A57A6">
        <w:t>ir en autobús: køyre buss</w:t>
      </w:r>
    </w:p>
    <w:p w:rsidR="004A57A6" w:rsidRPr="004A57A6" w:rsidRDefault="004A57A6" w:rsidP="007931BF">
      <w:pPr>
        <w:ind w:firstLine="374"/>
      </w:pPr>
      <w:r w:rsidRPr="004A57A6">
        <w:t>ir en avión: fly (med fly)</w:t>
      </w:r>
    </w:p>
    <w:p w:rsidR="004A57A6" w:rsidRPr="004A57A6" w:rsidRDefault="004A57A6" w:rsidP="007931BF">
      <w:pPr>
        <w:ind w:firstLine="374"/>
        <w:rPr>
          <w:lang w:val="es-ES"/>
        </w:rPr>
      </w:pPr>
      <w:r w:rsidRPr="004A57A6">
        <w:rPr>
          <w:lang w:val="es-ES"/>
        </w:rPr>
        <w:t>ir en bicicleta: sykle</w:t>
      </w:r>
    </w:p>
    <w:p w:rsidR="004A57A6" w:rsidRPr="004A57A6" w:rsidRDefault="004A57A6" w:rsidP="007931BF">
      <w:pPr>
        <w:ind w:firstLine="374"/>
        <w:rPr>
          <w:lang w:val="es-ES"/>
        </w:rPr>
      </w:pPr>
      <w:r w:rsidRPr="004A57A6">
        <w:rPr>
          <w:lang w:val="es-ES"/>
        </w:rPr>
        <w:t>ir en coche: køyre bil</w:t>
      </w:r>
    </w:p>
    <w:p w:rsidR="004A57A6" w:rsidRPr="004A57A6" w:rsidRDefault="004A57A6" w:rsidP="007931BF">
      <w:pPr>
        <w:ind w:firstLine="374"/>
      </w:pPr>
      <w:r w:rsidRPr="004A57A6">
        <w:t>ir en metro: køyre t-bane</w:t>
      </w:r>
    </w:p>
    <w:p w:rsidR="004A57A6" w:rsidRPr="004A57A6" w:rsidRDefault="004A57A6" w:rsidP="007931BF">
      <w:pPr>
        <w:ind w:firstLine="374"/>
      </w:pPr>
      <w:r w:rsidRPr="004A57A6">
        <w:t>ir en moto: køyre motorsykkel</w:t>
      </w:r>
    </w:p>
    <w:p w:rsidR="004A57A6" w:rsidRPr="004A57A6" w:rsidRDefault="004A57A6" w:rsidP="007931BF">
      <w:pPr>
        <w:rPr>
          <w:lang w:val="nn-NO"/>
        </w:rPr>
      </w:pPr>
      <w:r w:rsidRPr="004A57A6">
        <w:rPr>
          <w:lang w:val="nn-NO"/>
        </w:rPr>
        <w:t>irse: å gå sin veg, dra</w:t>
      </w:r>
    </w:p>
    <w:p w:rsidR="004A57A6" w:rsidRPr="004A57A6" w:rsidRDefault="004A57A6" w:rsidP="004A57A6">
      <w:pPr>
        <w:rPr>
          <w:lang w:val="es-ES"/>
        </w:rPr>
      </w:pPr>
      <w:r w:rsidRPr="004A57A6">
        <w:rPr>
          <w:lang w:val="es-ES"/>
        </w:rPr>
        <w:t>isla (la): øy</w:t>
      </w:r>
    </w:p>
    <w:p w:rsidR="004A57A6" w:rsidRPr="004A57A6" w:rsidRDefault="004A57A6" w:rsidP="004A57A6">
      <w:pPr>
        <w:rPr>
          <w:lang w:val="es-ES"/>
        </w:rPr>
      </w:pPr>
      <w:r w:rsidRPr="004A57A6">
        <w:rPr>
          <w:lang w:val="es-ES"/>
        </w:rPr>
        <w:t>izquierda: venstre</w:t>
      </w:r>
    </w:p>
    <w:p w:rsidR="004A57A6" w:rsidRPr="004A57A6" w:rsidRDefault="004A57A6" w:rsidP="004A57A6">
      <w:pPr>
        <w:rPr>
          <w:lang w:val="es-ES"/>
        </w:rPr>
      </w:pPr>
      <w:r w:rsidRPr="004A57A6">
        <w:rPr>
          <w:lang w:val="es-ES"/>
        </w:rPr>
        <w:t>a la izquierda: til venstre</w:t>
      </w:r>
    </w:p>
    <w:p w:rsidR="004A57A6" w:rsidRPr="004A57A6" w:rsidRDefault="004A57A6" w:rsidP="004A57A6">
      <w:pPr>
        <w:rPr>
          <w:lang w:val="es-ES"/>
        </w:rPr>
      </w:pPr>
    </w:p>
    <w:p w:rsidR="004A57A6" w:rsidRPr="003A6E39" w:rsidRDefault="004A57A6" w:rsidP="004A57A6">
      <w:pPr>
        <w:rPr>
          <w:lang w:val="es-ES"/>
        </w:rPr>
      </w:pPr>
      <w:r w:rsidRPr="003A6E39">
        <w:rPr>
          <w:lang w:val="es-ES"/>
        </w:rPr>
        <w:t>J</w:t>
      </w:r>
    </w:p>
    <w:p w:rsidR="004A57A6" w:rsidRPr="003A6E39" w:rsidRDefault="004A57A6" w:rsidP="004A57A6">
      <w:pPr>
        <w:rPr>
          <w:lang w:val="es-ES"/>
        </w:rPr>
      </w:pPr>
      <w:r w:rsidRPr="003A6E39">
        <w:rPr>
          <w:lang w:val="es-ES"/>
        </w:rPr>
        <w:t>jamón (el): skinke</w:t>
      </w:r>
    </w:p>
    <w:p w:rsidR="004A57A6" w:rsidRPr="003A6E39" w:rsidRDefault="004A57A6" w:rsidP="004A57A6">
      <w:pPr>
        <w:rPr>
          <w:lang w:val="es-ES"/>
        </w:rPr>
      </w:pPr>
      <w:r w:rsidRPr="003A6E39">
        <w:rPr>
          <w:lang w:val="es-ES"/>
        </w:rPr>
        <w:t>jefa (la): sjef (kvinneleg)</w:t>
      </w:r>
    </w:p>
    <w:p w:rsidR="004A57A6" w:rsidRPr="003A6E39" w:rsidRDefault="004A57A6" w:rsidP="004A57A6">
      <w:pPr>
        <w:rPr>
          <w:lang w:val="es-ES"/>
        </w:rPr>
      </w:pPr>
      <w:r w:rsidRPr="003A6E39">
        <w:rPr>
          <w:lang w:val="es-ES"/>
        </w:rPr>
        <w:t>jóvenes (los): ungdommar</w:t>
      </w:r>
    </w:p>
    <w:p w:rsidR="004A57A6" w:rsidRPr="003A6E39" w:rsidRDefault="004A57A6" w:rsidP="004A57A6">
      <w:pPr>
        <w:rPr>
          <w:lang w:val="es-ES"/>
        </w:rPr>
      </w:pPr>
      <w:r w:rsidRPr="003A6E39">
        <w:rPr>
          <w:lang w:val="es-ES"/>
        </w:rPr>
        <w:t>joyas (las): smykke</w:t>
      </w:r>
    </w:p>
    <w:p w:rsidR="004A57A6" w:rsidRPr="003A6E39" w:rsidRDefault="004A57A6" w:rsidP="004A57A6">
      <w:pPr>
        <w:rPr>
          <w:lang w:val="es-ES"/>
        </w:rPr>
      </w:pPr>
      <w:r w:rsidRPr="003A6E39">
        <w:rPr>
          <w:lang w:val="es-ES"/>
        </w:rPr>
        <w:t>jugador (el): spelar</w:t>
      </w:r>
    </w:p>
    <w:p w:rsidR="004A57A6" w:rsidRPr="004A57A6" w:rsidRDefault="004A57A6" w:rsidP="004A57A6">
      <w:pPr>
        <w:rPr>
          <w:lang w:val="nn-NO"/>
        </w:rPr>
      </w:pPr>
      <w:r w:rsidRPr="004A57A6">
        <w:rPr>
          <w:lang w:val="nn-NO"/>
        </w:rPr>
        <w:t>jugar: å spele, å leike</w:t>
      </w:r>
    </w:p>
    <w:p w:rsidR="004A57A6" w:rsidRPr="004A57A6" w:rsidRDefault="004A57A6" w:rsidP="004A57A6">
      <w:pPr>
        <w:rPr>
          <w:lang w:val="nn-NO"/>
        </w:rPr>
      </w:pPr>
      <w:r w:rsidRPr="004A57A6">
        <w:rPr>
          <w:lang w:val="nn-NO"/>
        </w:rPr>
        <w:t>juego (av jugar): eg leiker, speler</w:t>
      </w:r>
    </w:p>
    <w:p w:rsidR="004A57A6" w:rsidRPr="003A6E39" w:rsidRDefault="004A57A6" w:rsidP="004A57A6">
      <w:pPr>
        <w:rPr>
          <w:lang w:val="es-ES"/>
        </w:rPr>
      </w:pPr>
      <w:r w:rsidRPr="003A6E39">
        <w:rPr>
          <w:lang w:val="es-ES"/>
        </w:rPr>
        <w:t>juntos</w:t>
      </w:r>
      <w:r w:rsidR="001B7662" w:rsidRPr="003A6E39">
        <w:rPr>
          <w:lang w:val="es-ES"/>
        </w:rPr>
        <w:t xml:space="preserve"> -</w:t>
      </w:r>
      <w:r w:rsidRPr="003A6E39">
        <w:rPr>
          <w:lang w:val="es-ES"/>
        </w:rPr>
        <w:t>as: saman</w:t>
      </w:r>
    </w:p>
    <w:p w:rsidR="004A57A6" w:rsidRPr="003A6E39" w:rsidRDefault="004A57A6" w:rsidP="004A57A6">
      <w:pPr>
        <w:rPr>
          <w:lang w:val="es-ES"/>
        </w:rPr>
      </w:pPr>
    </w:p>
    <w:p w:rsidR="004A57A6" w:rsidRPr="007931BF" w:rsidRDefault="004A57A6" w:rsidP="004A57A6">
      <w:pPr>
        <w:rPr>
          <w:lang w:val="es-ES"/>
        </w:rPr>
      </w:pPr>
      <w:r w:rsidRPr="007931BF">
        <w:rPr>
          <w:lang w:val="es-ES"/>
        </w:rPr>
        <w:t>K</w:t>
      </w:r>
    </w:p>
    <w:p w:rsidR="004A57A6" w:rsidRPr="007931BF" w:rsidRDefault="004A57A6" w:rsidP="004A57A6">
      <w:pPr>
        <w:rPr>
          <w:lang w:val="es-ES"/>
        </w:rPr>
      </w:pPr>
      <w:r w:rsidRPr="007931BF">
        <w:rPr>
          <w:lang w:val="es-ES"/>
        </w:rPr>
        <w:t>kilo (el): kilo</w:t>
      </w:r>
    </w:p>
    <w:p w:rsidR="004A57A6" w:rsidRPr="007931BF" w:rsidRDefault="004A57A6" w:rsidP="004A57A6">
      <w:pPr>
        <w:rPr>
          <w:lang w:val="es-ES"/>
        </w:rPr>
      </w:pPr>
    </w:p>
    <w:p w:rsidR="004A57A6" w:rsidRPr="007931BF" w:rsidRDefault="004A57A6" w:rsidP="004A57A6">
      <w:pPr>
        <w:rPr>
          <w:lang w:val="es-ES"/>
        </w:rPr>
      </w:pPr>
      <w:r w:rsidRPr="007931BF">
        <w:rPr>
          <w:lang w:val="es-ES"/>
        </w:rPr>
        <w:t>L</w:t>
      </w:r>
    </w:p>
    <w:p w:rsidR="004A57A6" w:rsidRPr="004A57A6" w:rsidRDefault="004A57A6" w:rsidP="004A57A6">
      <w:pPr>
        <w:rPr>
          <w:lang w:val="es-ES"/>
        </w:rPr>
      </w:pPr>
      <w:r w:rsidRPr="004A57A6">
        <w:rPr>
          <w:lang w:val="es-ES"/>
        </w:rPr>
        <w:t>lago (el): sjø</w:t>
      </w:r>
    </w:p>
    <w:p w:rsidR="004A57A6" w:rsidRPr="004A57A6" w:rsidRDefault="004A57A6" w:rsidP="004A57A6">
      <w:pPr>
        <w:rPr>
          <w:lang w:val="es-ES"/>
        </w:rPr>
      </w:pPr>
      <w:r w:rsidRPr="004A57A6">
        <w:rPr>
          <w:lang w:val="es-ES"/>
        </w:rPr>
        <w:t>lámpara (la): lampe</w:t>
      </w:r>
    </w:p>
    <w:p w:rsidR="004A57A6" w:rsidRPr="004A57A6" w:rsidRDefault="004A57A6" w:rsidP="004A57A6">
      <w:pPr>
        <w:rPr>
          <w:lang w:val="es-ES"/>
        </w:rPr>
      </w:pPr>
      <w:r w:rsidRPr="004A57A6">
        <w:rPr>
          <w:lang w:val="es-ES"/>
        </w:rPr>
        <w:t>largo</w:t>
      </w:r>
      <w:r w:rsidR="001B7662">
        <w:rPr>
          <w:lang w:val="es-ES"/>
        </w:rPr>
        <w:t xml:space="preserve"> -</w:t>
      </w:r>
      <w:r w:rsidRPr="004A57A6">
        <w:rPr>
          <w:lang w:val="es-ES"/>
        </w:rPr>
        <w:t>a: lang</w:t>
      </w:r>
    </w:p>
    <w:p w:rsidR="004A57A6" w:rsidRPr="004A57A6" w:rsidRDefault="004A57A6" w:rsidP="004A57A6">
      <w:pPr>
        <w:rPr>
          <w:lang w:val="es-ES"/>
        </w:rPr>
      </w:pPr>
      <w:r w:rsidRPr="004A57A6">
        <w:rPr>
          <w:lang w:val="es-ES"/>
        </w:rPr>
        <w:t>lavar: vaske</w:t>
      </w:r>
    </w:p>
    <w:p w:rsidR="004A57A6" w:rsidRPr="004A57A6" w:rsidRDefault="004A57A6" w:rsidP="004A57A6">
      <w:pPr>
        <w:rPr>
          <w:lang w:val="es-ES"/>
        </w:rPr>
      </w:pPr>
      <w:r w:rsidRPr="004A57A6">
        <w:rPr>
          <w:lang w:val="es-ES"/>
        </w:rPr>
        <w:t>leche (la): mjølk</w:t>
      </w:r>
    </w:p>
    <w:p w:rsidR="004A57A6" w:rsidRPr="004A57A6" w:rsidRDefault="004A57A6" w:rsidP="004A57A6">
      <w:pPr>
        <w:rPr>
          <w:lang w:val="es-ES"/>
        </w:rPr>
      </w:pPr>
      <w:r w:rsidRPr="004A57A6">
        <w:rPr>
          <w:lang w:val="es-ES"/>
        </w:rPr>
        <w:t>lechuga (la): salathovud</w:t>
      </w:r>
    </w:p>
    <w:p w:rsidR="004A57A6" w:rsidRPr="004A57A6" w:rsidRDefault="004A57A6" w:rsidP="004A57A6">
      <w:pPr>
        <w:rPr>
          <w:lang w:val="es-ES"/>
        </w:rPr>
      </w:pPr>
      <w:r w:rsidRPr="004A57A6">
        <w:rPr>
          <w:lang w:val="es-ES"/>
        </w:rPr>
        <w:t>leer: lese</w:t>
      </w:r>
    </w:p>
    <w:p w:rsidR="004A57A6" w:rsidRPr="004A57A6" w:rsidRDefault="004A57A6" w:rsidP="004A57A6">
      <w:pPr>
        <w:rPr>
          <w:lang w:val="es-ES"/>
        </w:rPr>
      </w:pPr>
      <w:r w:rsidRPr="004A57A6">
        <w:rPr>
          <w:lang w:val="es-ES"/>
        </w:rPr>
        <w:t>lejos de: langt frå</w:t>
      </w:r>
    </w:p>
    <w:p w:rsidR="004A57A6" w:rsidRPr="004A57A6" w:rsidRDefault="004A57A6" w:rsidP="004A57A6">
      <w:pPr>
        <w:rPr>
          <w:lang w:val="nn-NO"/>
        </w:rPr>
      </w:pPr>
      <w:r w:rsidRPr="004A57A6">
        <w:rPr>
          <w:lang w:val="nn-NO"/>
        </w:rPr>
        <w:t>lengua (la): språk</w:t>
      </w:r>
    </w:p>
    <w:p w:rsidR="004A57A6" w:rsidRPr="004A57A6" w:rsidRDefault="004A57A6" w:rsidP="004A57A6">
      <w:pPr>
        <w:rPr>
          <w:lang w:val="nn-NO"/>
        </w:rPr>
      </w:pPr>
      <w:r w:rsidRPr="004A57A6">
        <w:rPr>
          <w:lang w:val="nn-NO"/>
        </w:rPr>
        <w:t>lengua oficial (la): offisielt språk</w:t>
      </w:r>
    </w:p>
    <w:p w:rsidR="004A57A6" w:rsidRPr="004A57A6" w:rsidRDefault="004A57A6" w:rsidP="004A57A6">
      <w:pPr>
        <w:rPr>
          <w:lang w:val="nn-NO"/>
        </w:rPr>
      </w:pPr>
      <w:r w:rsidRPr="004A57A6">
        <w:rPr>
          <w:lang w:val="nn-NO"/>
        </w:rPr>
        <w:t>levantarse: stå opp, reise seg</w:t>
      </w:r>
    </w:p>
    <w:p w:rsidR="004A57A6" w:rsidRPr="004A57A6" w:rsidRDefault="007931BF" w:rsidP="007931BF">
      <w:pPr>
        <w:ind w:firstLine="374"/>
        <w:rPr>
          <w:lang w:val="nn-NO"/>
        </w:rPr>
      </w:pPr>
      <w:r>
        <w:rPr>
          <w:lang w:val="nn-NO"/>
        </w:rPr>
        <w:t>se levanta: han/H</w:t>
      </w:r>
      <w:r w:rsidR="004A57A6" w:rsidRPr="004A57A6">
        <w:rPr>
          <w:lang w:val="nn-NO"/>
        </w:rPr>
        <w:t>o står opp, reiser seg</w:t>
      </w:r>
    </w:p>
    <w:p w:rsidR="004A57A6" w:rsidRPr="004A57A6" w:rsidRDefault="004A57A6" w:rsidP="004A57A6">
      <w:pPr>
        <w:rPr>
          <w:lang w:val="nn-NO"/>
        </w:rPr>
      </w:pPr>
      <w:r w:rsidRPr="004A57A6">
        <w:rPr>
          <w:lang w:val="nn-NO"/>
        </w:rPr>
        <w:t>limitar con: grense til</w:t>
      </w:r>
    </w:p>
    <w:p w:rsidR="004A57A6" w:rsidRPr="004A57A6" w:rsidRDefault="004A57A6" w:rsidP="004A57A6">
      <w:pPr>
        <w:rPr>
          <w:lang w:val="nn-NO"/>
        </w:rPr>
      </w:pPr>
      <w:r w:rsidRPr="004A57A6">
        <w:rPr>
          <w:lang w:val="nn-NO"/>
        </w:rPr>
        <w:t>limón (el): sitron</w:t>
      </w:r>
    </w:p>
    <w:p w:rsidR="004A57A6" w:rsidRPr="004A57A6" w:rsidRDefault="004A57A6" w:rsidP="004A57A6">
      <w:pPr>
        <w:rPr>
          <w:lang w:val="nn-NO"/>
        </w:rPr>
      </w:pPr>
      <w:r w:rsidRPr="004A57A6">
        <w:rPr>
          <w:lang w:val="nn-NO"/>
        </w:rPr>
        <w:t>limpiar: gjere reint</w:t>
      </w:r>
    </w:p>
    <w:p w:rsidR="004A57A6" w:rsidRPr="003A6E39" w:rsidRDefault="004A57A6" w:rsidP="004A57A6">
      <w:pPr>
        <w:rPr>
          <w:lang w:val="es-ES"/>
        </w:rPr>
      </w:pPr>
      <w:r w:rsidRPr="003A6E39">
        <w:rPr>
          <w:lang w:val="es-ES"/>
        </w:rPr>
        <w:t>listo</w:t>
      </w:r>
      <w:r w:rsidR="001B7662" w:rsidRPr="003A6E39">
        <w:rPr>
          <w:lang w:val="es-ES"/>
        </w:rPr>
        <w:t xml:space="preserve"> -</w:t>
      </w:r>
      <w:r w:rsidRPr="003A6E39">
        <w:rPr>
          <w:lang w:val="es-ES"/>
        </w:rPr>
        <w:t>a: ferdig</w:t>
      </w:r>
    </w:p>
    <w:p w:rsidR="004A57A6" w:rsidRPr="004A57A6" w:rsidRDefault="004A57A6" w:rsidP="004A57A6">
      <w:pPr>
        <w:rPr>
          <w:lang w:val="es-ES"/>
        </w:rPr>
      </w:pPr>
      <w:r w:rsidRPr="004A57A6">
        <w:rPr>
          <w:lang w:val="es-ES"/>
        </w:rPr>
        <w:t>llama (la): lama</w:t>
      </w:r>
    </w:p>
    <w:p w:rsidR="004A57A6" w:rsidRPr="004A57A6" w:rsidRDefault="004A57A6" w:rsidP="004A57A6">
      <w:pPr>
        <w:rPr>
          <w:lang w:val="es-ES"/>
        </w:rPr>
      </w:pPr>
      <w:r w:rsidRPr="004A57A6">
        <w:rPr>
          <w:lang w:val="es-ES"/>
        </w:rPr>
        <w:t>llamar: ringje</w:t>
      </w:r>
    </w:p>
    <w:p w:rsidR="004A57A6" w:rsidRPr="004A57A6" w:rsidRDefault="004A57A6" w:rsidP="004A57A6">
      <w:pPr>
        <w:rPr>
          <w:lang w:val="es-ES"/>
        </w:rPr>
      </w:pPr>
      <w:r w:rsidRPr="004A57A6">
        <w:rPr>
          <w:lang w:val="es-ES"/>
        </w:rPr>
        <w:lastRenderedPageBreak/>
        <w:t>llegar: komme, komme fram</w:t>
      </w:r>
    </w:p>
    <w:p w:rsidR="004A57A6" w:rsidRPr="004A57A6" w:rsidRDefault="004A57A6" w:rsidP="004A57A6">
      <w:pPr>
        <w:rPr>
          <w:lang w:val="es-ES"/>
        </w:rPr>
      </w:pPr>
      <w:r w:rsidRPr="004A57A6">
        <w:rPr>
          <w:lang w:val="es-ES"/>
        </w:rPr>
        <w:t>lleno de: fylt av</w:t>
      </w:r>
    </w:p>
    <w:p w:rsidR="004A57A6" w:rsidRPr="004A57A6" w:rsidRDefault="004A57A6" w:rsidP="004A57A6">
      <w:pPr>
        <w:rPr>
          <w:lang w:val="es-ES"/>
        </w:rPr>
      </w:pPr>
      <w:r w:rsidRPr="004A57A6">
        <w:rPr>
          <w:lang w:val="es-ES"/>
        </w:rPr>
        <w:t>llevar: bere, ha på/med seg</w:t>
      </w:r>
    </w:p>
    <w:p w:rsidR="004A57A6" w:rsidRPr="004A57A6" w:rsidRDefault="004A57A6" w:rsidP="004A57A6">
      <w:pPr>
        <w:rPr>
          <w:lang w:val="es-ES"/>
        </w:rPr>
      </w:pPr>
      <w:r w:rsidRPr="004A57A6">
        <w:rPr>
          <w:lang w:val="es-ES"/>
        </w:rPr>
        <w:t>llorar: gråte</w:t>
      </w:r>
    </w:p>
    <w:p w:rsidR="004A57A6" w:rsidRPr="004A57A6" w:rsidRDefault="004A57A6" w:rsidP="004A57A6">
      <w:pPr>
        <w:rPr>
          <w:lang w:val="es-ES"/>
        </w:rPr>
      </w:pPr>
      <w:r w:rsidRPr="004A57A6">
        <w:rPr>
          <w:lang w:val="es-ES"/>
        </w:rPr>
        <w:t>llueve: det regner</w:t>
      </w:r>
    </w:p>
    <w:p w:rsidR="004A57A6" w:rsidRPr="004A57A6" w:rsidRDefault="004A57A6" w:rsidP="004A57A6">
      <w:pPr>
        <w:rPr>
          <w:lang w:val="es-ES"/>
        </w:rPr>
      </w:pPr>
      <w:r w:rsidRPr="004A57A6">
        <w:rPr>
          <w:lang w:val="es-ES"/>
        </w:rPr>
        <w:t>lo: det</w:t>
      </w:r>
    </w:p>
    <w:p w:rsidR="004A57A6" w:rsidRPr="004A57A6" w:rsidRDefault="004A57A6" w:rsidP="004A57A6">
      <w:pPr>
        <w:rPr>
          <w:lang w:val="es-ES"/>
        </w:rPr>
      </w:pPr>
      <w:r w:rsidRPr="004A57A6">
        <w:rPr>
          <w:lang w:val="es-ES"/>
        </w:rPr>
        <w:t>lo que: det som</w:t>
      </w:r>
    </w:p>
    <w:p w:rsidR="004A57A6" w:rsidRPr="004A57A6" w:rsidRDefault="004A57A6" w:rsidP="004A57A6">
      <w:pPr>
        <w:rPr>
          <w:lang w:val="es-ES"/>
        </w:rPr>
      </w:pPr>
      <w:r w:rsidRPr="004A57A6">
        <w:rPr>
          <w:lang w:val="es-ES"/>
        </w:rPr>
        <w:t>loco</w:t>
      </w:r>
      <w:r w:rsidR="001B7662">
        <w:rPr>
          <w:lang w:val="es-ES"/>
        </w:rPr>
        <w:t xml:space="preserve"> -</w:t>
      </w:r>
      <w:r w:rsidRPr="004A57A6">
        <w:rPr>
          <w:lang w:val="es-ES"/>
        </w:rPr>
        <w:t>a: galen</w:t>
      </w:r>
    </w:p>
    <w:p w:rsidR="004A57A6" w:rsidRPr="004A57A6" w:rsidRDefault="004A57A6" w:rsidP="004A57A6">
      <w:pPr>
        <w:rPr>
          <w:lang w:val="es-ES"/>
        </w:rPr>
      </w:pPr>
      <w:r w:rsidRPr="004A57A6">
        <w:rPr>
          <w:lang w:val="es-ES"/>
        </w:rPr>
        <w:t>lotería (la): lotteri</w:t>
      </w:r>
    </w:p>
    <w:p w:rsidR="004A57A6" w:rsidRPr="004A57A6" w:rsidRDefault="004A57A6" w:rsidP="004A57A6">
      <w:pPr>
        <w:rPr>
          <w:lang w:val="es-ES"/>
        </w:rPr>
      </w:pPr>
      <w:r w:rsidRPr="004A57A6">
        <w:rPr>
          <w:lang w:val="es-ES"/>
        </w:rPr>
        <w:t>luchar: kjempe</w:t>
      </w:r>
    </w:p>
    <w:p w:rsidR="004A57A6" w:rsidRPr="004A57A6" w:rsidRDefault="004A57A6" w:rsidP="004A57A6">
      <w:pPr>
        <w:rPr>
          <w:lang w:val="es-ES"/>
        </w:rPr>
      </w:pPr>
      <w:r w:rsidRPr="004A57A6">
        <w:rPr>
          <w:lang w:val="es-ES"/>
        </w:rPr>
        <w:t>luego: straks</w:t>
      </w:r>
    </w:p>
    <w:p w:rsidR="004A57A6" w:rsidRPr="004A57A6" w:rsidRDefault="004A57A6" w:rsidP="004A57A6">
      <w:pPr>
        <w:rPr>
          <w:lang w:val="es-ES"/>
        </w:rPr>
      </w:pPr>
      <w:r w:rsidRPr="004A57A6">
        <w:rPr>
          <w:lang w:val="es-ES"/>
        </w:rPr>
        <w:t>lugar (el): plass</w:t>
      </w:r>
    </w:p>
    <w:p w:rsidR="004A57A6" w:rsidRPr="004A57A6" w:rsidRDefault="004A57A6" w:rsidP="004A57A6">
      <w:pPr>
        <w:rPr>
          <w:lang w:val="es-ES"/>
        </w:rPr>
      </w:pPr>
      <w:r w:rsidRPr="004A57A6">
        <w:rPr>
          <w:lang w:val="es-ES"/>
        </w:rPr>
        <w:t>luz (la): lys</w:t>
      </w:r>
    </w:p>
    <w:p w:rsidR="004A57A6" w:rsidRPr="004A57A6" w:rsidRDefault="004A57A6" w:rsidP="004A57A6">
      <w:pPr>
        <w:rPr>
          <w:lang w:val="es-ES"/>
        </w:rPr>
      </w:pPr>
    </w:p>
    <w:p w:rsidR="004A57A6" w:rsidRPr="003A6E39" w:rsidRDefault="004A57A6" w:rsidP="004A57A6">
      <w:pPr>
        <w:rPr>
          <w:lang w:val="es-ES"/>
        </w:rPr>
      </w:pPr>
      <w:r w:rsidRPr="003A6E39">
        <w:rPr>
          <w:lang w:val="es-ES"/>
        </w:rPr>
        <w:t>M</w:t>
      </w:r>
    </w:p>
    <w:p w:rsidR="004A57A6" w:rsidRPr="003A6E39" w:rsidRDefault="004A57A6" w:rsidP="004A57A6">
      <w:pPr>
        <w:rPr>
          <w:lang w:val="es-ES"/>
        </w:rPr>
      </w:pPr>
      <w:r w:rsidRPr="003A6E39">
        <w:rPr>
          <w:lang w:val="es-ES"/>
        </w:rPr>
        <w:t>maduro</w:t>
      </w:r>
      <w:r w:rsidR="001B7662" w:rsidRPr="003A6E39">
        <w:rPr>
          <w:lang w:val="es-ES"/>
        </w:rPr>
        <w:t xml:space="preserve"> -</w:t>
      </w:r>
      <w:r w:rsidRPr="003A6E39">
        <w:rPr>
          <w:lang w:val="es-ES"/>
        </w:rPr>
        <w:t>a: moden</w:t>
      </w:r>
    </w:p>
    <w:p w:rsidR="004A57A6" w:rsidRPr="003A6E39" w:rsidRDefault="004A57A6" w:rsidP="004A57A6">
      <w:pPr>
        <w:rPr>
          <w:lang w:val="es-ES"/>
        </w:rPr>
      </w:pPr>
      <w:r w:rsidRPr="003A6E39">
        <w:rPr>
          <w:lang w:val="es-ES"/>
        </w:rPr>
        <w:t>mañana: morgon</w:t>
      </w:r>
    </w:p>
    <w:p w:rsidR="004A57A6" w:rsidRPr="004A57A6" w:rsidRDefault="004A57A6" w:rsidP="00F9156D">
      <w:pPr>
        <w:ind w:firstLine="374"/>
        <w:rPr>
          <w:lang w:val="nn-NO"/>
        </w:rPr>
      </w:pPr>
      <w:r w:rsidRPr="004A57A6">
        <w:rPr>
          <w:lang w:val="nn-NO"/>
        </w:rPr>
        <w:t>esta mañana: i dag tidleg</w:t>
      </w:r>
    </w:p>
    <w:p w:rsidR="004A57A6" w:rsidRPr="004A57A6" w:rsidRDefault="004A57A6" w:rsidP="00F9156D">
      <w:pPr>
        <w:ind w:firstLine="374"/>
        <w:rPr>
          <w:lang w:val="nn-NO"/>
        </w:rPr>
      </w:pPr>
      <w:r w:rsidRPr="004A57A6">
        <w:rPr>
          <w:lang w:val="nn-NO"/>
        </w:rPr>
        <w:t>por la mañana: på morgonen/formiddagen</w:t>
      </w:r>
    </w:p>
    <w:p w:rsidR="004A57A6" w:rsidRPr="003A6E39" w:rsidRDefault="004A57A6" w:rsidP="004A57A6">
      <w:pPr>
        <w:rPr>
          <w:lang w:val="es-ES"/>
        </w:rPr>
      </w:pPr>
      <w:r w:rsidRPr="003A6E39">
        <w:rPr>
          <w:lang w:val="es-ES"/>
        </w:rPr>
        <w:t>mandar: sende</w:t>
      </w:r>
    </w:p>
    <w:p w:rsidR="004A57A6" w:rsidRPr="004A57A6" w:rsidRDefault="004A57A6" w:rsidP="004A57A6">
      <w:pPr>
        <w:rPr>
          <w:lang w:val="es-ES"/>
        </w:rPr>
      </w:pPr>
      <w:r w:rsidRPr="004A57A6">
        <w:rPr>
          <w:lang w:val="es-ES"/>
        </w:rPr>
        <w:t>manera (la): måte</w:t>
      </w:r>
    </w:p>
    <w:p w:rsidR="004A57A6" w:rsidRPr="004A57A6" w:rsidRDefault="004A57A6" w:rsidP="004A57A6">
      <w:pPr>
        <w:rPr>
          <w:lang w:val="es-ES"/>
        </w:rPr>
      </w:pPr>
      <w:r w:rsidRPr="004A57A6">
        <w:rPr>
          <w:lang w:val="es-ES"/>
        </w:rPr>
        <w:t>mantequilla (la): smør</w:t>
      </w:r>
    </w:p>
    <w:p w:rsidR="004A57A6" w:rsidRPr="004A57A6" w:rsidRDefault="004A57A6" w:rsidP="004A57A6">
      <w:pPr>
        <w:rPr>
          <w:lang w:val="es-ES"/>
        </w:rPr>
      </w:pPr>
      <w:r w:rsidRPr="004A57A6">
        <w:rPr>
          <w:lang w:val="es-ES"/>
        </w:rPr>
        <w:t>manzana (la): eple</w:t>
      </w:r>
    </w:p>
    <w:p w:rsidR="004A57A6" w:rsidRPr="004A57A6" w:rsidRDefault="004A57A6" w:rsidP="004A57A6">
      <w:pPr>
        <w:rPr>
          <w:lang w:val="es-ES"/>
        </w:rPr>
      </w:pPr>
      <w:r w:rsidRPr="004A57A6">
        <w:rPr>
          <w:lang w:val="es-ES"/>
        </w:rPr>
        <w:t>maravilloso</w:t>
      </w:r>
      <w:r w:rsidR="001B7662">
        <w:rPr>
          <w:lang w:val="es-ES"/>
        </w:rPr>
        <w:t xml:space="preserve"> -</w:t>
      </w:r>
      <w:r w:rsidRPr="004A57A6">
        <w:rPr>
          <w:lang w:val="es-ES"/>
        </w:rPr>
        <w:t>a: fantastisk</w:t>
      </w:r>
    </w:p>
    <w:p w:rsidR="004A57A6" w:rsidRPr="003A6E39" w:rsidRDefault="004A57A6" w:rsidP="004A57A6">
      <w:pPr>
        <w:rPr>
          <w:lang w:val="es-ES"/>
        </w:rPr>
      </w:pPr>
      <w:r w:rsidRPr="003A6E39">
        <w:rPr>
          <w:lang w:val="es-ES"/>
        </w:rPr>
        <w:t>marchar: marsjere</w:t>
      </w:r>
    </w:p>
    <w:p w:rsidR="004A57A6" w:rsidRPr="003A6E39" w:rsidRDefault="004A57A6" w:rsidP="004A57A6">
      <w:pPr>
        <w:rPr>
          <w:lang w:val="es-ES"/>
        </w:rPr>
      </w:pPr>
      <w:r w:rsidRPr="003A6E39">
        <w:rPr>
          <w:lang w:val="es-ES"/>
        </w:rPr>
        <w:t>mariachis (los): meksikanske musikargrupper</w:t>
      </w:r>
    </w:p>
    <w:p w:rsidR="004A57A6" w:rsidRPr="004A57A6" w:rsidRDefault="004A57A6" w:rsidP="004A57A6">
      <w:pPr>
        <w:rPr>
          <w:lang w:val="es-ES"/>
        </w:rPr>
      </w:pPr>
      <w:r w:rsidRPr="004A57A6">
        <w:rPr>
          <w:lang w:val="es-ES"/>
        </w:rPr>
        <w:t>más: meir</w:t>
      </w:r>
    </w:p>
    <w:p w:rsidR="004A57A6" w:rsidRPr="004A57A6" w:rsidRDefault="004A57A6" w:rsidP="004A57A6">
      <w:pPr>
        <w:rPr>
          <w:lang w:val="es-ES"/>
        </w:rPr>
      </w:pPr>
      <w:r w:rsidRPr="004A57A6">
        <w:rPr>
          <w:lang w:val="es-ES"/>
        </w:rPr>
        <w:t>más de, más que: meir enn</w:t>
      </w:r>
    </w:p>
    <w:p w:rsidR="004A57A6" w:rsidRPr="004A57A6" w:rsidRDefault="004A57A6" w:rsidP="004A57A6">
      <w:pPr>
        <w:rPr>
          <w:lang w:val="es-ES"/>
        </w:rPr>
      </w:pPr>
      <w:r w:rsidRPr="004A57A6">
        <w:rPr>
          <w:lang w:val="es-ES"/>
        </w:rPr>
        <w:t>más o menos: meir eller mindre</w:t>
      </w:r>
    </w:p>
    <w:p w:rsidR="004A57A6" w:rsidRPr="004A57A6" w:rsidRDefault="004A57A6" w:rsidP="004A57A6">
      <w:pPr>
        <w:rPr>
          <w:lang w:val="es-ES"/>
        </w:rPr>
      </w:pPr>
      <w:r w:rsidRPr="004A57A6">
        <w:rPr>
          <w:lang w:val="es-ES"/>
        </w:rPr>
        <w:t>mayas (los): mayaindianar</w:t>
      </w:r>
    </w:p>
    <w:p w:rsidR="004A57A6" w:rsidRPr="004A57A6" w:rsidRDefault="004A57A6" w:rsidP="004A57A6">
      <w:pPr>
        <w:rPr>
          <w:lang w:val="es-ES"/>
        </w:rPr>
      </w:pPr>
      <w:r w:rsidRPr="004A57A6">
        <w:rPr>
          <w:lang w:val="es-ES"/>
        </w:rPr>
        <w:t>mayoría (la): majoritet</w:t>
      </w:r>
    </w:p>
    <w:p w:rsidR="004A57A6" w:rsidRPr="004A57A6" w:rsidRDefault="004A57A6" w:rsidP="004A57A6">
      <w:pPr>
        <w:rPr>
          <w:lang w:val="es-ES"/>
        </w:rPr>
      </w:pPr>
      <w:r w:rsidRPr="004A57A6">
        <w:rPr>
          <w:lang w:val="es-ES"/>
        </w:rPr>
        <w:t>médica (la): lege (kvinneleg)</w:t>
      </w:r>
    </w:p>
    <w:p w:rsidR="004A57A6" w:rsidRPr="004A57A6" w:rsidRDefault="004A57A6" w:rsidP="004A57A6">
      <w:pPr>
        <w:rPr>
          <w:lang w:val="es-ES"/>
        </w:rPr>
      </w:pPr>
      <w:r w:rsidRPr="004A57A6">
        <w:rPr>
          <w:lang w:val="es-ES"/>
        </w:rPr>
        <w:t>mejor (el/la): beste</w:t>
      </w:r>
    </w:p>
    <w:p w:rsidR="004A57A6" w:rsidRPr="004A57A6" w:rsidRDefault="004A57A6" w:rsidP="004A57A6">
      <w:pPr>
        <w:rPr>
          <w:lang w:val="es-ES"/>
        </w:rPr>
      </w:pPr>
      <w:r w:rsidRPr="004A57A6">
        <w:rPr>
          <w:lang w:val="es-ES"/>
        </w:rPr>
        <w:t>melocotón (el): fersken</w:t>
      </w:r>
    </w:p>
    <w:p w:rsidR="004A57A6" w:rsidRPr="004A57A6" w:rsidRDefault="004A57A6" w:rsidP="004A57A6">
      <w:pPr>
        <w:rPr>
          <w:lang w:val="es-ES"/>
        </w:rPr>
      </w:pPr>
      <w:r w:rsidRPr="004A57A6">
        <w:rPr>
          <w:lang w:val="es-ES"/>
        </w:rPr>
        <w:t>melodía (la): melodi</w:t>
      </w:r>
    </w:p>
    <w:p w:rsidR="004A57A6" w:rsidRPr="004A57A6" w:rsidRDefault="004A57A6" w:rsidP="004A57A6">
      <w:pPr>
        <w:rPr>
          <w:lang w:val="es-ES"/>
        </w:rPr>
      </w:pPr>
      <w:r w:rsidRPr="004A57A6">
        <w:rPr>
          <w:lang w:val="es-ES"/>
        </w:rPr>
        <w:t>melón (el): melon</w:t>
      </w:r>
    </w:p>
    <w:p w:rsidR="004A57A6" w:rsidRPr="004A57A6" w:rsidRDefault="004A57A6" w:rsidP="004A57A6">
      <w:pPr>
        <w:rPr>
          <w:lang w:val="es-ES"/>
        </w:rPr>
      </w:pPr>
      <w:r w:rsidRPr="004A57A6">
        <w:rPr>
          <w:lang w:val="es-ES"/>
        </w:rPr>
        <w:t>menos: mindre</w:t>
      </w:r>
    </w:p>
    <w:p w:rsidR="004A57A6" w:rsidRPr="004A57A6" w:rsidRDefault="004A57A6" w:rsidP="004A57A6">
      <w:pPr>
        <w:rPr>
          <w:lang w:val="es-ES"/>
        </w:rPr>
      </w:pPr>
      <w:r w:rsidRPr="004A57A6">
        <w:rPr>
          <w:lang w:val="es-ES"/>
        </w:rPr>
        <w:t>menos de/que: mindre enn</w:t>
      </w:r>
    </w:p>
    <w:p w:rsidR="004A57A6" w:rsidRPr="004A57A6" w:rsidRDefault="004A57A6" w:rsidP="004A57A6">
      <w:pPr>
        <w:rPr>
          <w:lang w:val="es-ES"/>
        </w:rPr>
      </w:pPr>
      <w:r w:rsidRPr="004A57A6">
        <w:rPr>
          <w:lang w:val="es-ES"/>
        </w:rPr>
        <w:t>mercado (el): marknad</w:t>
      </w:r>
    </w:p>
    <w:p w:rsidR="004A57A6" w:rsidRPr="004A57A6" w:rsidRDefault="004A57A6" w:rsidP="004A57A6">
      <w:pPr>
        <w:rPr>
          <w:lang w:val="es-ES"/>
        </w:rPr>
      </w:pPr>
      <w:r w:rsidRPr="004A57A6">
        <w:rPr>
          <w:lang w:val="es-ES"/>
        </w:rPr>
        <w:t>mermelada (la): marmelade</w:t>
      </w:r>
    </w:p>
    <w:p w:rsidR="004A57A6" w:rsidRPr="004A57A6" w:rsidRDefault="004A57A6" w:rsidP="004A57A6">
      <w:pPr>
        <w:rPr>
          <w:lang w:val="es-ES"/>
        </w:rPr>
      </w:pPr>
      <w:r w:rsidRPr="004A57A6">
        <w:rPr>
          <w:lang w:val="es-ES"/>
        </w:rPr>
        <w:t>mes (el): månad</w:t>
      </w:r>
    </w:p>
    <w:p w:rsidR="004A57A6" w:rsidRPr="004A57A6" w:rsidRDefault="004A57A6" w:rsidP="004A57A6">
      <w:pPr>
        <w:rPr>
          <w:lang w:val="es-ES"/>
        </w:rPr>
      </w:pPr>
      <w:r w:rsidRPr="004A57A6">
        <w:rPr>
          <w:lang w:val="es-ES"/>
        </w:rPr>
        <w:t>mesa (la): bord</w:t>
      </w:r>
    </w:p>
    <w:p w:rsidR="004A57A6" w:rsidRPr="004A57A6" w:rsidRDefault="004A57A6" w:rsidP="004A57A6">
      <w:pPr>
        <w:rPr>
          <w:lang w:val="es-ES"/>
        </w:rPr>
      </w:pPr>
      <w:r w:rsidRPr="004A57A6">
        <w:rPr>
          <w:lang w:val="es-ES"/>
        </w:rPr>
        <w:t>mezclar: blande</w:t>
      </w:r>
    </w:p>
    <w:p w:rsidR="004A57A6" w:rsidRPr="004A57A6" w:rsidRDefault="004A57A6" w:rsidP="004A57A6">
      <w:pPr>
        <w:rPr>
          <w:lang w:val="es-ES"/>
        </w:rPr>
      </w:pPr>
      <w:r w:rsidRPr="004A57A6">
        <w:rPr>
          <w:lang w:val="es-ES"/>
        </w:rPr>
        <w:t>miedo (el): frykt</w:t>
      </w:r>
    </w:p>
    <w:p w:rsidR="004A57A6" w:rsidRPr="004A57A6" w:rsidRDefault="004A57A6" w:rsidP="004A57A6">
      <w:pPr>
        <w:rPr>
          <w:lang w:val="es-ES"/>
        </w:rPr>
      </w:pPr>
      <w:r w:rsidRPr="004A57A6">
        <w:rPr>
          <w:lang w:val="es-ES"/>
        </w:rPr>
        <w:t>tener miedo: vere redd</w:t>
      </w:r>
    </w:p>
    <w:p w:rsidR="004A57A6" w:rsidRPr="004A57A6" w:rsidRDefault="004A57A6" w:rsidP="004A57A6">
      <w:pPr>
        <w:rPr>
          <w:lang w:val="es-ES"/>
        </w:rPr>
      </w:pPr>
      <w:r w:rsidRPr="004A57A6">
        <w:rPr>
          <w:lang w:val="es-ES"/>
        </w:rPr>
        <w:lastRenderedPageBreak/>
        <w:t>historia de miedo (la): spøkjelseshistorie</w:t>
      </w:r>
    </w:p>
    <w:p w:rsidR="004A57A6" w:rsidRPr="004A57A6" w:rsidRDefault="004A57A6" w:rsidP="004A57A6">
      <w:pPr>
        <w:rPr>
          <w:lang w:val="es-ES"/>
        </w:rPr>
      </w:pPr>
      <w:r w:rsidRPr="004A57A6">
        <w:rPr>
          <w:lang w:val="es-ES"/>
        </w:rPr>
        <w:t>miles de: tusentals</w:t>
      </w:r>
    </w:p>
    <w:p w:rsidR="004A57A6" w:rsidRPr="004A57A6" w:rsidRDefault="004A57A6" w:rsidP="004A57A6">
      <w:pPr>
        <w:rPr>
          <w:lang w:val="es-ES"/>
        </w:rPr>
      </w:pPr>
      <w:r w:rsidRPr="004A57A6">
        <w:rPr>
          <w:lang w:val="es-ES"/>
        </w:rPr>
        <w:t>millón (el): million</w:t>
      </w:r>
    </w:p>
    <w:p w:rsidR="004A57A6" w:rsidRPr="004A57A6" w:rsidRDefault="004A57A6" w:rsidP="004A57A6">
      <w:pPr>
        <w:rPr>
          <w:lang w:val="es-ES"/>
        </w:rPr>
      </w:pPr>
      <w:r w:rsidRPr="004A57A6">
        <w:rPr>
          <w:lang w:val="es-ES"/>
        </w:rPr>
        <w:t>mirar, ver: sjå</w:t>
      </w:r>
    </w:p>
    <w:p w:rsidR="004A57A6" w:rsidRPr="004A57A6" w:rsidRDefault="004A57A6" w:rsidP="004A57A6">
      <w:pPr>
        <w:rPr>
          <w:lang w:val="es-ES"/>
        </w:rPr>
      </w:pPr>
      <w:r w:rsidRPr="004A57A6">
        <w:rPr>
          <w:lang w:val="es-ES"/>
        </w:rPr>
        <w:t>misa (la): gudsteneste</w:t>
      </w:r>
    </w:p>
    <w:p w:rsidR="004A57A6" w:rsidRPr="004A57A6" w:rsidRDefault="004A57A6" w:rsidP="004A57A6">
      <w:pPr>
        <w:rPr>
          <w:lang w:val="es-ES"/>
        </w:rPr>
      </w:pPr>
      <w:r w:rsidRPr="004A57A6">
        <w:rPr>
          <w:lang w:val="es-ES"/>
        </w:rPr>
        <w:t>mismo</w:t>
      </w:r>
      <w:r w:rsidR="001B7662">
        <w:rPr>
          <w:lang w:val="es-ES"/>
        </w:rPr>
        <w:t xml:space="preserve"> -</w:t>
      </w:r>
      <w:r w:rsidRPr="004A57A6">
        <w:rPr>
          <w:lang w:val="es-ES"/>
        </w:rPr>
        <w:t>a: same</w:t>
      </w:r>
    </w:p>
    <w:p w:rsidR="004A57A6" w:rsidRPr="004A57A6" w:rsidRDefault="004A57A6" w:rsidP="004A57A6">
      <w:pPr>
        <w:rPr>
          <w:lang w:val="es-ES"/>
        </w:rPr>
      </w:pPr>
      <w:r w:rsidRPr="004A57A6">
        <w:rPr>
          <w:lang w:val="es-ES"/>
        </w:rPr>
        <w:t>montón (el): haug</w:t>
      </w:r>
    </w:p>
    <w:p w:rsidR="004A57A6" w:rsidRPr="004A57A6" w:rsidRDefault="004A57A6" w:rsidP="00F9156D">
      <w:pPr>
        <w:ind w:firstLine="374"/>
        <w:rPr>
          <w:lang w:val="es-ES"/>
        </w:rPr>
      </w:pPr>
      <w:r w:rsidRPr="004A57A6">
        <w:rPr>
          <w:lang w:val="es-ES"/>
        </w:rPr>
        <w:t>un montón: masse</w:t>
      </w:r>
    </w:p>
    <w:p w:rsidR="004A57A6" w:rsidRPr="004A57A6" w:rsidRDefault="004A57A6" w:rsidP="004A57A6">
      <w:pPr>
        <w:rPr>
          <w:lang w:val="nn-NO"/>
        </w:rPr>
      </w:pPr>
      <w:r w:rsidRPr="004A57A6">
        <w:rPr>
          <w:lang w:val="nn-NO"/>
        </w:rPr>
        <w:t>montaña rusa (la): berg-og-dalbane</w:t>
      </w:r>
    </w:p>
    <w:p w:rsidR="004A57A6" w:rsidRPr="004A57A6" w:rsidRDefault="004A57A6" w:rsidP="004A57A6">
      <w:pPr>
        <w:rPr>
          <w:lang w:val="es-ES"/>
        </w:rPr>
      </w:pPr>
      <w:r w:rsidRPr="004A57A6">
        <w:rPr>
          <w:lang w:val="es-ES"/>
        </w:rPr>
        <w:t>montañoso</w:t>
      </w:r>
      <w:r w:rsidR="001B7662">
        <w:rPr>
          <w:lang w:val="es-ES"/>
        </w:rPr>
        <w:t xml:space="preserve"> -</w:t>
      </w:r>
      <w:r w:rsidRPr="004A57A6">
        <w:rPr>
          <w:lang w:val="es-ES"/>
        </w:rPr>
        <w:t>a: fjell-</w:t>
      </w:r>
    </w:p>
    <w:p w:rsidR="004A57A6" w:rsidRPr="004A57A6" w:rsidRDefault="004A57A6" w:rsidP="004A57A6">
      <w:pPr>
        <w:rPr>
          <w:lang w:val="es-ES"/>
        </w:rPr>
      </w:pPr>
      <w:r w:rsidRPr="004A57A6">
        <w:rPr>
          <w:lang w:val="es-ES"/>
        </w:rPr>
        <w:t>montar a caballo: ri</w:t>
      </w:r>
    </w:p>
    <w:p w:rsidR="004A57A6" w:rsidRPr="004A57A6" w:rsidRDefault="004A57A6" w:rsidP="004A57A6">
      <w:r w:rsidRPr="004A57A6">
        <w:t>moreno</w:t>
      </w:r>
      <w:r w:rsidR="001B7662">
        <w:t xml:space="preserve"> -</w:t>
      </w:r>
      <w:r w:rsidRPr="004A57A6">
        <w:t>a: mørk (om person)</w:t>
      </w:r>
    </w:p>
    <w:p w:rsidR="004A57A6" w:rsidRPr="004A57A6" w:rsidRDefault="004A57A6" w:rsidP="004A57A6">
      <w:r w:rsidRPr="004A57A6">
        <w:t>morir: døy</w:t>
      </w:r>
    </w:p>
    <w:p w:rsidR="004A57A6" w:rsidRPr="004A57A6" w:rsidRDefault="004A57A6" w:rsidP="004A57A6">
      <w:r w:rsidRPr="004A57A6">
        <w:t>moto (la): motorsykkel</w:t>
      </w:r>
    </w:p>
    <w:p w:rsidR="004A57A6" w:rsidRPr="004A57A6" w:rsidRDefault="004A57A6" w:rsidP="00F9156D">
      <w:pPr>
        <w:ind w:firstLine="374"/>
      </w:pPr>
      <w:r w:rsidRPr="004A57A6">
        <w:t>ir en moto: køyre motorsykkel</w:t>
      </w:r>
    </w:p>
    <w:p w:rsidR="004A57A6" w:rsidRPr="004A57A6" w:rsidRDefault="004A57A6" w:rsidP="004A57A6">
      <w:pPr>
        <w:rPr>
          <w:lang w:val="nn-NO"/>
        </w:rPr>
      </w:pPr>
      <w:r w:rsidRPr="004A57A6">
        <w:rPr>
          <w:lang w:val="nn-NO"/>
        </w:rPr>
        <w:t>muchísimo</w:t>
      </w:r>
      <w:r w:rsidR="001B7662">
        <w:rPr>
          <w:lang w:val="nn-NO"/>
        </w:rPr>
        <w:t xml:space="preserve"> -</w:t>
      </w:r>
      <w:r w:rsidRPr="004A57A6">
        <w:rPr>
          <w:lang w:val="nn-NO"/>
        </w:rPr>
        <w:t>a: veldig mykje</w:t>
      </w:r>
    </w:p>
    <w:p w:rsidR="004A57A6" w:rsidRPr="004A57A6" w:rsidRDefault="004A57A6" w:rsidP="004A57A6">
      <w:pPr>
        <w:rPr>
          <w:lang w:val="nn-NO"/>
        </w:rPr>
      </w:pPr>
      <w:r w:rsidRPr="004A57A6">
        <w:rPr>
          <w:lang w:val="nn-NO"/>
        </w:rPr>
        <w:t>muchísimos</w:t>
      </w:r>
      <w:r w:rsidR="001B7662">
        <w:rPr>
          <w:lang w:val="nn-NO"/>
        </w:rPr>
        <w:t xml:space="preserve"> -</w:t>
      </w:r>
      <w:r w:rsidRPr="004A57A6">
        <w:rPr>
          <w:lang w:val="nn-NO"/>
        </w:rPr>
        <w:t>as: veldig mange</w:t>
      </w:r>
    </w:p>
    <w:p w:rsidR="004A57A6" w:rsidRPr="004A57A6" w:rsidRDefault="004A57A6" w:rsidP="004A57A6">
      <w:pPr>
        <w:rPr>
          <w:lang w:val="es-ES"/>
        </w:rPr>
      </w:pPr>
      <w:r w:rsidRPr="004A57A6">
        <w:rPr>
          <w:lang w:val="es-ES"/>
        </w:rPr>
        <w:t>muebles (los): møblar</w:t>
      </w:r>
    </w:p>
    <w:p w:rsidR="004A57A6" w:rsidRPr="004A57A6" w:rsidRDefault="004A57A6" w:rsidP="004A57A6">
      <w:pPr>
        <w:rPr>
          <w:lang w:val="es-ES"/>
        </w:rPr>
      </w:pPr>
      <w:r w:rsidRPr="004A57A6">
        <w:rPr>
          <w:lang w:val="es-ES"/>
        </w:rPr>
        <w:t>mujer (la): kvinne</w:t>
      </w:r>
    </w:p>
    <w:p w:rsidR="004A57A6" w:rsidRPr="004A57A6" w:rsidRDefault="004A57A6" w:rsidP="004A57A6">
      <w:pPr>
        <w:rPr>
          <w:lang w:val="es-ES"/>
        </w:rPr>
      </w:pPr>
      <w:r w:rsidRPr="004A57A6">
        <w:rPr>
          <w:lang w:val="es-ES"/>
        </w:rPr>
        <w:t>mundo (el): v</w:t>
      </w:r>
      <w:r w:rsidR="00F9156D">
        <w:rPr>
          <w:lang w:val="es-ES"/>
        </w:rPr>
        <w:t>e</w:t>
      </w:r>
      <w:r w:rsidRPr="004A57A6">
        <w:rPr>
          <w:lang w:val="es-ES"/>
        </w:rPr>
        <w:t>rda</w:t>
      </w:r>
    </w:p>
    <w:p w:rsidR="004A57A6" w:rsidRPr="004A57A6" w:rsidRDefault="004A57A6" w:rsidP="00F9156D">
      <w:pPr>
        <w:ind w:firstLine="374"/>
        <w:rPr>
          <w:lang w:val="es-ES"/>
        </w:rPr>
      </w:pPr>
      <w:r w:rsidRPr="004A57A6">
        <w:rPr>
          <w:lang w:val="es-ES"/>
        </w:rPr>
        <w:t>todo el mundo: heile verda, alle menneske</w:t>
      </w:r>
    </w:p>
    <w:p w:rsidR="004A57A6" w:rsidRPr="003A6E39" w:rsidRDefault="004A57A6" w:rsidP="004A57A6">
      <w:pPr>
        <w:rPr>
          <w:lang w:val="es-ES"/>
        </w:rPr>
      </w:pPr>
      <w:r w:rsidRPr="003A6E39">
        <w:rPr>
          <w:lang w:val="es-ES"/>
        </w:rPr>
        <w:t>museo (el): museum</w:t>
      </w:r>
    </w:p>
    <w:p w:rsidR="004A57A6" w:rsidRPr="003A6E39" w:rsidRDefault="004A57A6" w:rsidP="004A57A6">
      <w:pPr>
        <w:rPr>
          <w:lang w:val="es-ES"/>
        </w:rPr>
      </w:pPr>
    </w:p>
    <w:p w:rsidR="004A57A6" w:rsidRPr="003A6E39" w:rsidRDefault="004A57A6" w:rsidP="004A57A6">
      <w:pPr>
        <w:rPr>
          <w:lang w:val="es-ES"/>
        </w:rPr>
      </w:pPr>
      <w:r w:rsidRPr="003A6E39">
        <w:rPr>
          <w:lang w:val="es-ES"/>
        </w:rPr>
        <w:t>N</w:t>
      </w:r>
    </w:p>
    <w:p w:rsidR="004A57A6" w:rsidRPr="004A57A6" w:rsidRDefault="004A57A6" w:rsidP="004A57A6">
      <w:pPr>
        <w:rPr>
          <w:lang w:val="es-ES"/>
        </w:rPr>
      </w:pPr>
      <w:r w:rsidRPr="004A57A6">
        <w:rPr>
          <w:lang w:val="es-ES"/>
        </w:rPr>
        <w:t>nada: ingenting</w:t>
      </w:r>
    </w:p>
    <w:p w:rsidR="004A57A6" w:rsidRPr="004A57A6" w:rsidRDefault="004A57A6" w:rsidP="00F9156D">
      <w:pPr>
        <w:ind w:firstLine="374"/>
        <w:rPr>
          <w:lang w:val="es-ES"/>
        </w:rPr>
      </w:pPr>
      <w:r w:rsidRPr="004A57A6">
        <w:rPr>
          <w:lang w:val="es-ES"/>
        </w:rPr>
        <w:t>de nada: inga årsak</w:t>
      </w:r>
    </w:p>
    <w:p w:rsidR="004A57A6" w:rsidRPr="004A57A6" w:rsidRDefault="004A57A6" w:rsidP="004A57A6">
      <w:pPr>
        <w:rPr>
          <w:lang w:val="es-ES"/>
        </w:rPr>
      </w:pPr>
      <w:r w:rsidRPr="004A57A6">
        <w:rPr>
          <w:lang w:val="es-ES"/>
        </w:rPr>
        <w:t>nadie: ingen, inga</w:t>
      </w:r>
    </w:p>
    <w:p w:rsidR="004A57A6" w:rsidRPr="004A57A6" w:rsidRDefault="004A57A6" w:rsidP="004A57A6">
      <w:pPr>
        <w:rPr>
          <w:lang w:val="es-ES"/>
        </w:rPr>
      </w:pPr>
      <w:r w:rsidRPr="004A57A6">
        <w:rPr>
          <w:lang w:val="es-ES"/>
        </w:rPr>
        <w:t>naranja (la): appelsin</w:t>
      </w:r>
    </w:p>
    <w:p w:rsidR="004A57A6" w:rsidRPr="004A57A6" w:rsidRDefault="004A57A6" w:rsidP="004A57A6">
      <w:pPr>
        <w:rPr>
          <w:lang w:val="es-ES"/>
        </w:rPr>
      </w:pPr>
      <w:r w:rsidRPr="004A57A6">
        <w:rPr>
          <w:lang w:val="es-ES"/>
        </w:rPr>
        <w:t>naranjada (la): appelsindrikk</w:t>
      </w:r>
    </w:p>
    <w:p w:rsidR="004A57A6" w:rsidRPr="004A57A6" w:rsidRDefault="004A57A6" w:rsidP="004A57A6">
      <w:pPr>
        <w:rPr>
          <w:lang w:val="es-ES"/>
        </w:rPr>
      </w:pPr>
      <w:r w:rsidRPr="004A57A6">
        <w:rPr>
          <w:lang w:val="es-ES"/>
        </w:rPr>
        <w:t>navidad (la): jul</w:t>
      </w:r>
    </w:p>
    <w:p w:rsidR="004A57A6" w:rsidRPr="004A57A6" w:rsidRDefault="004A57A6" w:rsidP="004A57A6">
      <w:pPr>
        <w:rPr>
          <w:lang w:val="es-ES"/>
        </w:rPr>
      </w:pPr>
    </w:p>
    <w:p w:rsidR="004A57A6" w:rsidRPr="004A57A6" w:rsidRDefault="004A57A6" w:rsidP="004A57A6">
      <w:pPr>
        <w:rPr>
          <w:lang w:val="nn-NO"/>
        </w:rPr>
      </w:pPr>
      <w:r w:rsidRPr="004A57A6">
        <w:rPr>
          <w:lang w:val="nn-NO"/>
        </w:rPr>
        <w:t>--- 131 til 140</w:t>
      </w:r>
    </w:p>
    <w:p w:rsidR="004A57A6" w:rsidRPr="004A57A6" w:rsidRDefault="004A57A6" w:rsidP="004A57A6">
      <w:pPr>
        <w:rPr>
          <w:lang w:val="nn-NO"/>
        </w:rPr>
      </w:pPr>
      <w:r w:rsidRPr="004A57A6">
        <w:rPr>
          <w:lang w:val="nn-NO"/>
        </w:rPr>
        <w:t>necesitar: behøve</w:t>
      </w:r>
    </w:p>
    <w:p w:rsidR="004A57A6" w:rsidRPr="004A57A6" w:rsidRDefault="004A57A6" w:rsidP="004A57A6">
      <w:pPr>
        <w:rPr>
          <w:lang w:val="nn-NO"/>
        </w:rPr>
      </w:pPr>
      <w:r w:rsidRPr="004A57A6">
        <w:rPr>
          <w:lang w:val="nn-NO"/>
        </w:rPr>
        <w:t>ni ... ni: verken ... eller</w:t>
      </w:r>
    </w:p>
    <w:p w:rsidR="004A57A6" w:rsidRPr="004A57A6" w:rsidRDefault="004A57A6" w:rsidP="004A57A6">
      <w:pPr>
        <w:rPr>
          <w:lang w:val="nn-NO"/>
        </w:rPr>
      </w:pPr>
      <w:r w:rsidRPr="004A57A6">
        <w:rPr>
          <w:lang w:val="nn-NO"/>
        </w:rPr>
        <w:t>niño (el): barn</w:t>
      </w:r>
    </w:p>
    <w:p w:rsidR="004A57A6" w:rsidRPr="004A57A6" w:rsidRDefault="004A57A6" w:rsidP="004A57A6">
      <w:pPr>
        <w:rPr>
          <w:lang w:val="nn-NO"/>
        </w:rPr>
      </w:pPr>
      <w:r w:rsidRPr="004A57A6">
        <w:rPr>
          <w:lang w:val="nn-NO"/>
        </w:rPr>
        <w:t>¿no?: ikkje sant?</w:t>
      </w:r>
    </w:p>
    <w:p w:rsidR="004A57A6" w:rsidRPr="004A57A6" w:rsidRDefault="004A57A6" w:rsidP="004A57A6">
      <w:pPr>
        <w:rPr>
          <w:lang w:val="es-ES"/>
        </w:rPr>
      </w:pPr>
      <w:r w:rsidRPr="004A57A6">
        <w:rPr>
          <w:lang w:val="es-ES"/>
        </w:rPr>
        <w:t>noche (la): natt</w:t>
      </w:r>
    </w:p>
    <w:p w:rsidR="004A57A6" w:rsidRPr="004A57A6" w:rsidRDefault="004A57A6" w:rsidP="00F9156D">
      <w:pPr>
        <w:ind w:firstLine="374"/>
        <w:rPr>
          <w:lang w:val="es-ES"/>
        </w:rPr>
      </w:pPr>
      <w:r w:rsidRPr="004A57A6">
        <w:rPr>
          <w:lang w:val="es-ES"/>
        </w:rPr>
        <w:t>por la noche: om natta</w:t>
      </w:r>
    </w:p>
    <w:p w:rsidR="004A57A6" w:rsidRPr="004A57A6" w:rsidRDefault="004A57A6" w:rsidP="004A57A6">
      <w:pPr>
        <w:rPr>
          <w:lang w:val="es-ES"/>
        </w:rPr>
      </w:pPr>
      <w:r w:rsidRPr="004A57A6">
        <w:rPr>
          <w:lang w:val="es-ES"/>
        </w:rPr>
        <w:t>nombre (el): namn</w:t>
      </w:r>
    </w:p>
    <w:p w:rsidR="004A57A6" w:rsidRPr="004A57A6" w:rsidRDefault="004A57A6" w:rsidP="004A57A6">
      <w:pPr>
        <w:rPr>
          <w:lang w:val="es-ES"/>
        </w:rPr>
      </w:pPr>
      <w:r w:rsidRPr="004A57A6">
        <w:rPr>
          <w:lang w:val="es-ES"/>
        </w:rPr>
        <w:t>noreste (el): nordaust</w:t>
      </w:r>
    </w:p>
    <w:p w:rsidR="004A57A6" w:rsidRPr="004A57A6" w:rsidRDefault="004A57A6" w:rsidP="004A57A6">
      <w:pPr>
        <w:rPr>
          <w:lang w:val="nn-NO"/>
        </w:rPr>
      </w:pPr>
      <w:r w:rsidRPr="004A57A6">
        <w:rPr>
          <w:lang w:val="nn-NO"/>
        </w:rPr>
        <w:t>normalmente: vanlegvis</w:t>
      </w:r>
    </w:p>
    <w:p w:rsidR="004A57A6" w:rsidRPr="004A57A6" w:rsidRDefault="004A57A6" w:rsidP="004A57A6">
      <w:pPr>
        <w:rPr>
          <w:lang w:val="nn-NO"/>
        </w:rPr>
      </w:pPr>
      <w:r w:rsidRPr="004A57A6">
        <w:rPr>
          <w:lang w:val="nn-NO"/>
        </w:rPr>
        <w:t>noroeste (el): nordvest</w:t>
      </w:r>
    </w:p>
    <w:p w:rsidR="004A57A6" w:rsidRPr="004A57A6" w:rsidRDefault="004A57A6" w:rsidP="004A57A6">
      <w:pPr>
        <w:rPr>
          <w:lang w:val="nn-NO"/>
        </w:rPr>
      </w:pPr>
      <w:r w:rsidRPr="004A57A6">
        <w:rPr>
          <w:lang w:val="nn-NO"/>
        </w:rPr>
        <w:t>norte (el): nord</w:t>
      </w:r>
    </w:p>
    <w:p w:rsidR="004A57A6" w:rsidRPr="004A57A6" w:rsidRDefault="004A57A6" w:rsidP="004A57A6">
      <w:pPr>
        <w:rPr>
          <w:lang w:val="nn-NO"/>
        </w:rPr>
      </w:pPr>
      <w:r w:rsidRPr="004A57A6">
        <w:rPr>
          <w:lang w:val="nn-NO"/>
        </w:rPr>
        <w:t>noticia (la): nyhende</w:t>
      </w:r>
    </w:p>
    <w:p w:rsidR="004A57A6" w:rsidRPr="004A57A6" w:rsidRDefault="004A57A6" w:rsidP="004A57A6">
      <w:pPr>
        <w:rPr>
          <w:lang w:val="nn-NO"/>
        </w:rPr>
      </w:pPr>
      <w:r w:rsidRPr="004A57A6">
        <w:rPr>
          <w:lang w:val="nn-NO"/>
        </w:rPr>
        <w:t>novia (la): kjærast (kvinneleg)</w:t>
      </w:r>
    </w:p>
    <w:p w:rsidR="004A57A6" w:rsidRPr="004A57A6" w:rsidRDefault="004A57A6" w:rsidP="004A57A6">
      <w:pPr>
        <w:rPr>
          <w:lang w:val="nn-NO"/>
        </w:rPr>
      </w:pPr>
      <w:r w:rsidRPr="004A57A6">
        <w:rPr>
          <w:lang w:val="nn-NO"/>
        </w:rPr>
        <w:lastRenderedPageBreak/>
        <w:t>novio (el): kjærast (mannleg)</w:t>
      </w:r>
    </w:p>
    <w:p w:rsidR="004A57A6" w:rsidRPr="004A57A6" w:rsidRDefault="004A57A6" w:rsidP="004A57A6">
      <w:pPr>
        <w:rPr>
          <w:lang w:val="es-ES"/>
        </w:rPr>
      </w:pPr>
      <w:r w:rsidRPr="004A57A6">
        <w:rPr>
          <w:lang w:val="es-ES"/>
        </w:rPr>
        <w:t>nuestro</w:t>
      </w:r>
      <w:r w:rsidR="001B7662">
        <w:rPr>
          <w:lang w:val="es-ES"/>
        </w:rPr>
        <w:t xml:space="preserve"> -</w:t>
      </w:r>
      <w:r w:rsidRPr="004A57A6">
        <w:rPr>
          <w:lang w:val="es-ES"/>
        </w:rPr>
        <w:t>a: vår</w:t>
      </w:r>
    </w:p>
    <w:p w:rsidR="004A57A6" w:rsidRPr="004A57A6" w:rsidRDefault="004A57A6" w:rsidP="004A57A6">
      <w:pPr>
        <w:rPr>
          <w:lang w:val="es-ES"/>
        </w:rPr>
      </w:pPr>
      <w:r w:rsidRPr="004A57A6">
        <w:rPr>
          <w:lang w:val="es-ES"/>
        </w:rPr>
        <w:t>nuevo</w:t>
      </w:r>
      <w:r w:rsidR="001B7662">
        <w:rPr>
          <w:lang w:val="es-ES"/>
        </w:rPr>
        <w:t xml:space="preserve"> -</w:t>
      </w:r>
      <w:r w:rsidRPr="004A57A6">
        <w:rPr>
          <w:lang w:val="es-ES"/>
        </w:rPr>
        <w:t>a: ny, nytt</w:t>
      </w:r>
    </w:p>
    <w:p w:rsidR="004A57A6" w:rsidRPr="003A6E39" w:rsidRDefault="004A57A6" w:rsidP="004A57A6">
      <w:pPr>
        <w:rPr>
          <w:lang w:val="es-ES"/>
        </w:rPr>
      </w:pPr>
      <w:r w:rsidRPr="003A6E39">
        <w:rPr>
          <w:lang w:val="es-ES"/>
        </w:rPr>
        <w:t>nunca: aldri</w:t>
      </w:r>
    </w:p>
    <w:p w:rsidR="004A57A6" w:rsidRPr="003A6E39" w:rsidRDefault="004A57A6" w:rsidP="004A57A6">
      <w:pPr>
        <w:rPr>
          <w:lang w:val="es-ES"/>
        </w:rPr>
      </w:pPr>
    </w:p>
    <w:p w:rsidR="004A57A6" w:rsidRPr="003A6E39" w:rsidRDefault="004A57A6" w:rsidP="004A57A6">
      <w:pPr>
        <w:rPr>
          <w:lang w:val="es-ES"/>
        </w:rPr>
      </w:pPr>
      <w:r w:rsidRPr="003A6E39">
        <w:rPr>
          <w:lang w:val="es-ES"/>
        </w:rPr>
        <w:t>O</w:t>
      </w:r>
    </w:p>
    <w:p w:rsidR="004A57A6" w:rsidRPr="004A57A6" w:rsidRDefault="004A57A6" w:rsidP="004A57A6">
      <w:pPr>
        <w:rPr>
          <w:lang w:val="es-ES"/>
        </w:rPr>
      </w:pPr>
      <w:r w:rsidRPr="004A57A6">
        <w:rPr>
          <w:lang w:val="es-ES"/>
        </w:rPr>
        <w:t>obligatorio</w:t>
      </w:r>
      <w:r w:rsidR="001B7662">
        <w:rPr>
          <w:lang w:val="es-ES"/>
        </w:rPr>
        <w:t xml:space="preserve"> -</w:t>
      </w:r>
      <w:r w:rsidRPr="004A57A6">
        <w:rPr>
          <w:lang w:val="es-ES"/>
        </w:rPr>
        <w:t>a: obligatorisk</w:t>
      </w:r>
    </w:p>
    <w:p w:rsidR="004A57A6" w:rsidRPr="004A57A6" w:rsidRDefault="004A57A6" w:rsidP="004A57A6">
      <w:pPr>
        <w:rPr>
          <w:lang w:val="es-ES"/>
        </w:rPr>
      </w:pPr>
      <w:r w:rsidRPr="004A57A6">
        <w:rPr>
          <w:lang w:val="es-ES"/>
        </w:rPr>
        <w:t>odiar: hate</w:t>
      </w:r>
    </w:p>
    <w:p w:rsidR="004A57A6" w:rsidRPr="004A57A6" w:rsidRDefault="004A57A6" w:rsidP="004A57A6">
      <w:pPr>
        <w:rPr>
          <w:lang w:val="es-ES"/>
        </w:rPr>
      </w:pPr>
      <w:r w:rsidRPr="004A57A6">
        <w:rPr>
          <w:lang w:val="es-ES"/>
        </w:rPr>
        <w:t>oeste (el): vest</w:t>
      </w:r>
    </w:p>
    <w:p w:rsidR="004A57A6" w:rsidRPr="003A6E39" w:rsidRDefault="004A57A6" w:rsidP="004A57A6">
      <w:pPr>
        <w:rPr>
          <w:lang w:val="es-ES"/>
        </w:rPr>
      </w:pPr>
      <w:r w:rsidRPr="003A6E39">
        <w:rPr>
          <w:lang w:val="es-ES"/>
        </w:rPr>
        <w:t>oficial: offisiell</w:t>
      </w:r>
    </w:p>
    <w:p w:rsidR="004A57A6" w:rsidRPr="003A6E39" w:rsidRDefault="004A57A6" w:rsidP="004A57A6">
      <w:pPr>
        <w:rPr>
          <w:lang w:val="es-ES"/>
        </w:rPr>
      </w:pPr>
      <w:r w:rsidRPr="003A6E39">
        <w:rPr>
          <w:lang w:val="es-ES"/>
        </w:rPr>
        <w:t>oficina (la): kontor</w:t>
      </w:r>
    </w:p>
    <w:p w:rsidR="004A57A6" w:rsidRPr="004A57A6" w:rsidRDefault="004A57A6" w:rsidP="004A57A6">
      <w:pPr>
        <w:rPr>
          <w:lang w:val="nn-NO"/>
        </w:rPr>
      </w:pPr>
      <w:r w:rsidRPr="004A57A6">
        <w:rPr>
          <w:lang w:val="nn-NO"/>
        </w:rPr>
        <w:t>opinar: å meine</w:t>
      </w:r>
    </w:p>
    <w:p w:rsidR="004A57A6" w:rsidRPr="003A6E39" w:rsidRDefault="004A57A6" w:rsidP="004A57A6">
      <w:pPr>
        <w:rPr>
          <w:lang w:val="nn-NO"/>
        </w:rPr>
      </w:pPr>
      <w:r w:rsidRPr="003A6E39">
        <w:rPr>
          <w:lang w:val="nn-NO"/>
        </w:rPr>
        <w:t>opinión (la): meining</w:t>
      </w:r>
    </w:p>
    <w:p w:rsidR="004A57A6" w:rsidRPr="003A6E39" w:rsidRDefault="004A57A6" w:rsidP="004A57A6">
      <w:pPr>
        <w:rPr>
          <w:lang w:val="nn-NO"/>
        </w:rPr>
      </w:pPr>
      <w:r w:rsidRPr="003A6E39">
        <w:rPr>
          <w:lang w:val="nn-NO"/>
        </w:rPr>
        <w:t>ordenador (el): datamaskin</w:t>
      </w:r>
    </w:p>
    <w:p w:rsidR="004A57A6" w:rsidRPr="004A57A6" w:rsidRDefault="004A57A6" w:rsidP="004A57A6">
      <w:pPr>
        <w:rPr>
          <w:lang w:val="nn-NO"/>
        </w:rPr>
      </w:pPr>
      <w:r w:rsidRPr="004A57A6">
        <w:rPr>
          <w:lang w:val="nn-NO"/>
        </w:rPr>
        <w:t>origen (el): opphav, utspring, begynning</w:t>
      </w:r>
    </w:p>
    <w:p w:rsidR="004A57A6" w:rsidRPr="004A57A6" w:rsidRDefault="004A57A6" w:rsidP="004A57A6">
      <w:pPr>
        <w:rPr>
          <w:lang w:val="nn-NO"/>
        </w:rPr>
      </w:pPr>
      <w:r w:rsidRPr="004A57A6">
        <w:rPr>
          <w:lang w:val="nn-NO"/>
        </w:rPr>
        <w:t>originariamente: opphavleg</w:t>
      </w:r>
    </w:p>
    <w:p w:rsidR="004A57A6" w:rsidRPr="004A57A6" w:rsidRDefault="004A57A6" w:rsidP="004A57A6">
      <w:pPr>
        <w:rPr>
          <w:lang w:val="es-ES"/>
        </w:rPr>
      </w:pPr>
      <w:r w:rsidRPr="004A57A6">
        <w:rPr>
          <w:lang w:val="es-ES"/>
        </w:rPr>
        <w:t>otoño (el): haust</w:t>
      </w:r>
    </w:p>
    <w:p w:rsidR="004A57A6" w:rsidRPr="004A57A6" w:rsidRDefault="004A57A6" w:rsidP="004A57A6">
      <w:pPr>
        <w:rPr>
          <w:lang w:val="es-ES"/>
        </w:rPr>
      </w:pPr>
      <w:r w:rsidRPr="004A57A6">
        <w:rPr>
          <w:lang w:val="es-ES"/>
        </w:rPr>
        <w:t>otro</w:t>
      </w:r>
      <w:r w:rsidR="001B7662">
        <w:rPr>
          <w:lang w:val="es-ES"/>
        </w:rPr>
        <w:t xml:space="preserve"> -</w:t>
      </w:r>
      <w:r w:rsidRPr="004A57A6">
        <w:rPr>
          <w:lang w:val="es-ES"/>
        </w:rPr>
        <w:t>a: annan, anna</w:t>
      </w:r>
    </w:p>
    <w:p w:rsidR="004A57A6" w:rsidRPr="004A57A6" w:rsidRDefault="004A57A6" w:rsidP="00F9156D">
      <w:pPr>
        <w:ind w:firstLine="374"/>
        <w:rPr>
          <w:lang w:val="es-ES"/>
        </w:rPr>
      </w:pPr>
      <w:r w:rsidRPr="004A57A6">
        <w:rPr>
          <w:lang w:val="es-ES"/>
        </w:rPr>
        <w:t>la otra vez: den andre gongen</w:t>
      </w:r>
    </w:p>
    <w:p w:rsidR="004A57A6" w:rsidRPr="004A57A6" w:rsidRDefault="004A57A6" w:rsidP="004A57A6">
      <w:pPr>
        <w:rPr>
          <w:lang w:val="es-ES"/>
        </w:rPr>
      </w:pPr>
      <w:r w:rsidRPr="004A57A6">
        <w:rPr>
          <w:lang w:val="es-ES"/>
        </w:rPr>
        <w:t>otras cosas: andre ting</w:t>
      </w:r>
    </w:p>
    <w:p w:rsidR="004A57A6" w:rsidRPr="003A6E39" w:rsidRDefault="004A57A6" w:rsidP="004A57A6">
      <w:pPr>
        <w:rPr>
          <w:lang w:val="es-ES"/>
        </w:rPr>
      </w:pPr>
      <w:r w:rsidRPr="004A57A6">
        <w:rPr>
          <w:lang w:val="es-ES"/>
        </w:rPr>
        <w:t xml:space="preserve">¡oye! </w:t>
      </w:r>
      <w:r w:rsidRPr="003A6E39">
        <w:rPr>
          <w:lang w:val="es-ES"/>
        </w:rPr>
        <w:t>(av oír): høyr her! (å høyre)</w:t>
      </w:r>
    </w:p>
    <w:p w:rsidR="004A57A6" w:rsidRPr="003A6E39" w:rsidRDefault="004A57A6" w:rsidP="004A57A6">
      <w:pPr>
        <w:rPr>
          <w:lang w:val="es-ES"/>
        </w:rPr>
      </w:pPr>
    </w:p>
    <w:p w:rsidR="004A57A6" w:rsidRPr="003A6E39" w:rsidRDefault="004A57A6" w:rsidP="004A57A6">
      <w:pPr>
        <w:rPr>
          <w:lang w:val="es-ES"/>
        </w:rPr>
      </w:pPr>
      <w:r w:rsidRPr="003A6E39">
        <w:rPr>
          <w:lang w:val="es-ES"/>
        </w:rPr>
        <w:t>P</w:t>
      </w:r>
    </w:p>
    <w:p w:rsidR="004A57A6" w:rsidRPr="004A57A6" w:rsidRDefault="004A57A6" w:rsidP="004A57A6">
      <w:pPr>
        <w:rPr>
          <w:lang w:val="es-ES"/>
        </w:rPr>
      </w:pPr>
      <w:r w:rsidRPr="004A57A6">
        <w:rPr>
          <w:lang w:val="es-ES"/>
        </w:rPr>
        <w:t>padre (el): pappa, far</w:t>
      </w:r>
    </w:p>
    <w:p w:rsidR="004A57A6" w:rsidRPr="004A57A6" w:rsidRDefault="004A57A6" w:rsidP="004A57A6">
      <w:pPr>
        <w:rPr>
          <w:lang w:val="es-ES"/>
        </w:rPr>
      </w:pPr>
      <w:r w:rsidRPr="004A57A6">
        <w:rPr>
          <w:lang w:val="es-ES"/>
        </w:rPr>
        <w:t>padres (los): foreldre</w:t>
      </w:r>
    </w:p>
    <w:p w:rsidR="004A57A6" w:rsidRPr="004A57A6" w:rsidRDefault="004A57A6" w:rsidP="004A57A6">
      <w:pPr>
        <w:rPr>
          <w:lang w:val="es-ES"/>
        </w:rPr>
      </w:pPr>
      <w:r w:rsidRPr="004A57A6">
        <w:rPr>
          <w:lang w:val="es-ES"/>
        </w:rPr>
        <w:t>pagar: betale</w:t>
      </w:r>
    </w:p>
    <w:p w:rsidR="004A57A6" w:rsidRPr="004A57A6" w:rsidRDefault="004A57A6" w:rsidP="004A57A6">
      <w:pPr>
        <w:rPr>
          <w:lang w:val="es-ES"/>
        </w:rPr>
      </w:pPr>
      <w:r w:rsidRPr="004A57A6">
        <w:rPr>
          <w:lang w:val="es-ES"/>
        </w:rPr>
        <w:t>página (la): side</w:t>
      </w:r>
    </w:p>
    <w:p w:rsidR="004A57A6" w:rsidRPr="004A57A6" w:rsidRDefault="004A57A6" w:rsidP="004A57A6">
      <w:pPr>
        <w:rPr>
          <w:lang w:val="es-ES"/>
        </w:rPr>
      </w:pPr>
      <w:r w:rsidRPr="004A57A6">
        <w:rPr>
          <w:lang w:val="es-ES"/>
        </w:rPr>
        <w:t>pa</w:t>
      </w:r>
      <w:r w:rsidR="00F9156D">
        <w:rPr>
          <w:lang w:val="es-ES"/>
        </w:rPr>
        <w:t>í</w:t>
      </w:r>
      <w:r w:rsidRPr="004A57A6">
        <w:rPr>
          <w:lang w:val="es-ES"/>
        </w:rPr>
        <w:t>s (el): land</w:t>
      </w:r>
    </w:p>
    <w:p w:rsidR="004A57A6" w:rsidRPr="004A57A6" w:rsidRDefault="004A57A6" w:rsidP="004A57A6">
      <w:pPr>
        <w:rPr>
          <w:lang w:val="es-ES"/>
        </w:rPr>
      </w:pPr>
      <w:r w:rsidRPr="004A57A6">
        <w:rPr>
          <w:lang w:val="es-ES"/>
        </w:rPr>
        <w:t>pájaro (el): fugl</w:t>
      </w:r>
    </w:p>
    <w:p w:rsidR="004A57A6" w:rsidRPr="004A57A6" w:rsidRDefault="004A57A6" w:rsidP="004A57A6">
      <w:pPr>
        <w:rPr>
          <w:lang w:val="es-ES"/>
        </w:rPr>
      </w:pPr>
      <w:r w:rsidRPr="004A57A6">
        <w:rPr>
          <w:lang w:val="es-ES"/>
        </w:rPr>
        <w:t>palabra (la): ord</w:t>
      </w:r>
    </w:p>
    <w:p w:rsidR="004A57A6" w:rsidRPr="004A57A6" w:rsidRDefault="004A57A6" w:rsidP="004A57A6">
      <w:pPr>
        <w:rPr>
          <w:lang w:val="es-ES"/>
        </w:rPr>
      </w:pPr>
      <w:r w:rsidRPr="004A57A6">
        <w:rPr>
          <w:lang w:val="es-ES"/>
        </w:rPr>
        <w:t>palacio (el): palass</w:t>
      </w:r>
    </w:p>
    <w:p w:rsidR="004A57A6" w:rsidRPr="004A57A6" w:rsidRDefault="004A57A6" w:rsidP="004A57A6">
      <w:pPr>
        <w:rPr>
          <w:lang w:val="es-ES"/>
        </w:rPr>
      </w:pPr>
      <w:r w:rsidRPr="004A57A6">
        <w:rPr>
          <w:lang w:val="es-ES"/>
        </w:rPr>
        <w:t>pan (el): brød</w:t>
      </w:r>
    </w:p>
    <w:p w:rsidR="004A57A6" w:rsidRPr="004A57A6" w:rsidRDefault="004A57A6" w:rsidP="004A57A6">
      <w:pPr>
        <w:rPr>
          <w:lang w:val="nn-NO"/>
        </w:rPr>
      </w:pPr>
      <w:r w:rsidRPr="004A57A6">
        <w:rPr>
          <w:lang w:val="nn-NO"/>
        </w:rPr>
        <w:t>para: for, til</w:t>
      </w:r>
    </w:p>
    <w:p w:rsidR="004A57A6" w:rsidRPr="004A57A6" w:rsidRDefault="004A57A6" w:rsidP="004A57A6">
      <w:pPr>
        <w:rPr>
          <w:lang w:val="nn-NO"/>
        </w:rPr>
      </w:pPr>
      <w:r w:rsidRPr="004A57A6">
        <w:rPr>
          <w:lang w:val="nn-NO"/>
        </w:rPr>
        <w:t>para mí: til (for) meg</w:t>
      </w:r>
    </w:p>
    <w:p w:rsidR="004A57A6" w:rsidRPr="004A57A6" w:rsidRDefault="004A57A6" w:rsidP="004A57A6">
      <w:pPr>
        <w:rPr>
          <w:lang w:val="nn-NO"/>
        </w:rPr>
      </w:pPr>
      <w:r w:rsidRPr="004A57A6">
        <w:rPr>
          <w:lang w:val="nn-NO"/>
        </w:rPr>
        <w:t>parecer: å synast</w:t>
      </w:r>
    </w:p>
    <w:p w:rsidR="004A57A6" w:rsidRPr="004A57A6" w:rsidRDefault="004A57A6" w:rsidP="00F9156D">
      <w:pPr>
        <w:ind w:firstLine="374"/>
        <w:rPr>
          <w:lang w:val="nn-NO"/>
        </w:rPr>
      </w:pPr>
      <w:r w:rsidRPr="004A57A6">
        <w:rPr>
          <w:lang w:val="nn-NO"/>
        </w:rPr>
        <w:t>me parece: eg synest</w:t>
      </w:r>
    </w:p>
    <w:p w:rsidR="004A57A6" w:rsidRPr="004A57A6" w:rsidRDefault="004A57A6" w:rsidP="004A57A6">
      <w:pPr>
        <w:rPr>
          <w:lang w:val="es-ES"/>
        </w:rPr>
      </w:pPr>
      <w:r w:rsidRPr="004A57A6">
        <w:rPr>
          <w:lang w:val="es-ES"/>
        </w:rPr>
        <w:t>parecido</w:t>
      </w:r>
      <w:r w:rsidR="001B7662">
        <w:rPr>
          <w:lang w:val="es-ES"/>
        </w:rPr>
        <w:t xml:space="preserve"> -</w:t>
      </w:r>
      <w:r w:rsidRPr="004A57A6">
        <w:rPr>
          <w:lang w:val="es-ES"/>
        </w:rPr>
        <w:t>a: liknande</w:t>
      </w:r>
    </w:p>
    <w:p w:rsidR="004A57A6" w:rsidRPr="004A57A6" w:rsidRDefault="004A57A6" w:rsidP="004A57A6">
      <w:pPr>
        <w:rPr>
          <w:lang w:val="es-ES"/>
        </w:rPr>
      </w:pPr>
      <w:r w:rsidRPr="004A57A6">
        <w:rPr>
          <w:lang w:val="es-ES"/>
        </w:rPr>
        <w:t>pareja (la): par</w:t>
      </w:r>
    </w:p>
    <w:p w:rsidR="004A57A6" w:rsidRPr="004A57A6" w:rsidRDefault="004A57A6" w:rsidP="004A57A6">
      <w:pPr>
        <w:rPr>
          <w:lang w:val="es-ES"/>
        </w:rPr>
      </w:pPr>
      <w:r w:rsidRPr="004A57A6">
        <w:rPr>
          <w:lang w:val="es-ES"/>
        </w:rPr>
        <w:t>en parejas: i par</w:t>
      </w:r>
    </w:p>
    <w:p w:rsidR="004A57A6" w:rsidRPr="004A57A6" w:rsidRDefault="004A57A6" w:rsidP="004A57A6">
      <w:pPr>
        <w:rPr>
          <w:lang w:val="es-ES"/>
        </w:rPr>
      </w:pPr>
      <w:r w:rsidRPr="004A57A6">
        <w:rPr>
          <w:lang w:val="es-ES"/>
        </w:rPr>
        <w:t>parque (el): park</w:t>
      </w:r>
    </w:p>
    <w:p w:rsidR="004A57A6" w:rsidRPr="004A57A6" w:rsidRDefault="004A57A6" w:rsidP="004A57A6">
      <w:pPr>
        <w:rPr>
          <w:lang w:val="es-ES"/>
        </w:rPr>
      </w:pPr>
      <w:r w:rsidRPr="004A57A6">
        <w:rPr>
          <w:lang w:val="es-ES"/>
        </w:rPr>
        <w:t>partido (el): kamp</w:t>
      </w:r>
    </w:p>
    <w:p w:rsidR="004A57A6" w:rsidRPr="004A57A6" w:rsidRDefault="004A57A6" w:rsidP="004A57A6">
      <w:pPr>
        <w:rPr>
          <w:lang w:val="es-ES"/>
        </w:rPr>
      </w:pPr>
      <w:r w:rsidRPr="004A57A6">
        <w:rPr>
          <w:lang w:val="es-ES"/>
        </w:rPr>
        <w:t>pasaporte (el): pass</w:t>
      </w:r>
    </w:p>
    <w:p w:rsidR="004A57A6" w:rsidRPr="004A57A6" w:rsidRDefault="004A57A6" w:rsidP="004A57A6">
      <w:pPr>
        <w:rPr>
          <w:lang w:val="es-ES"/>
        </w:rPr>
      </w:pPr>
      <w:r w:rsidRPr="004A57A6">
        <w:rPr>
          <w:lang w:val="es-ES"/>
        </w:rPr>
        <w:t>pasar: hende, opphalde seg, skje</w:t>
      </w:r>
    </w:p>
    <w:p w:rsidR="004A57A6" w:rsidRPr="004A57A6" w:rsidRDefault="004A57A6" w:rsidP="004A57A6">
      <w:pPr>
        <w:rPr>
          <w:lang w:val="es-ES"/>
        </w:rPr>
      </w:pPr>
      <w:r w:rsidRPr="004A57A6">
        <w:rPr>
          <w:lang w:val="es-ES"/>
        </w:rPr>
        <w:t>pasillo (el): korridor</w:t>
      </w:r>
    </w:p>
    <w:p w:rsidR="004A57A6" w:rsidRPr="004A57A6" w:rsidRDefault="004A57A6" w:rsidP="004A57A6">
      <w:pPr>
        <w:rPr>
          <w:lang w:val="es-ES"/>
        </w:rPr>
      </w:pPr>
      <w:r w:rsidRPr="004A57A6">
        <w:rPr>
          <w:lang w:val="es-ES"/>
        </w:rPr>
        <w:t>pasta (la): pasta</w:t>
      </w:r>
    </w:p>
    <w:p w:rsidR="004A57A6" w:rsidRPr="004A57A6" w:rsidRDefault="004A57A6" w:rsidP="004A57A6">
      <w:pPr>
        <w:rPr>
          <w:lang w:val="es-ES"/>
        </w:rPr>
      </w:pPr>
      <w:r w:rsidRPr="004A57A6">
        <w:rPr>
          <w:lang w:val="es-ES"/>
        </w:rPr>
        <w:lastRenderedPageBreak/>
        <w:t>pastel (el): bakverk</w:t>
      </w:r>
    </w:p>
    <w:p w:rsidR="004A57A6" w:rsidRPr="004A57A6" w:rsidRDefault="004A57A6" w:rsidP="004A57A6">
      <w:pPr>
        <w:rPr>
          <w:lang w:val="es-ES"/>
        </w:rPr>
      </w:pPr>
      <w:r w:rsidRPr="004A57A6">
        <w:rPr>
          <w:lang w:val="es-ES"/>
        </w:rPr>
        <w:t>patata (la): potet</w:t>
      </w:r>
    </w:p>
    <w:p w:rsidR="004A57A6" w:rsidRPr="004A57A6" w:rsidRDefault="004A57A6" w:rsidP="00F9156D">
      <w:pPr>
        <w:ind w:firstLine="374"/>
        <w:rPr>
          <w:lang w:val="es-ES"/>
        </w:rPr>
      </w:pPr>
      <w:r w:rsidRPr="004A57A6">
        <w:rPr>
          <w:lang w:val="es-ES"/>
        </w:rPr>
        <w:t>patatas fritas (las): pommes frites</w:t>
      </w:r>
    </w:p>
    <w:p w:rsidR="004A57A6" w:rsidRPr="004A57A6" w:rsidRDefault="004A57A6" w:rsidP="004A57A6">
      <w:pPr>
        <w:rPr>
          <w:lang w:val="es-ES"/>
        </w:rPr>
      </w:pPr>
      <w:r w:rsidRPr="004A57A6">
        <w:rPr>
          <w:lang w:val="es-ES"/>
        </w:rPr>
        <w:t>patio (el): gard</w:t>
      </w:r>
    </w:p>
    <w:p w:rsidR="004A57A6" w:rsidRPr="004A57A6" w:rsidRDefault="004A57A6" w:rsidP="004A57A6">
      <w:pPr>
        <w:rPr>
          <w:lang w:val="es-ES"/>
        </w:rPr>
      </w:pPr>
      <w:r w:rsidRPr="004A57A6">
        <w:rPr>
          <w:lang w:val="es-ES"/>
        </w:rPr>
        <w:t>película (la): film</w:t>
      </w:r>
    </w:p>
    <w:p w:rsidR="004A57A6" w:rsidRPr="004A57A6" w:rsidRDefault="004A57A6" w:rsidP="004A57A6">
      <w:pPr>
        <w:rPr>
          <w:lang w:val="es-ES"/>
        </w:rPr>
      </w:pPr>
      <w:r w:rsidRPr="004A57A6">
        <w:rPr>
          <w:lang w:val="es-ES"/>
        </w:rPr>
        <w:t>pelo (el): hår</w:t>
      </w:r>
    </w:p>
    <w:p w:rsidR="004A57A6" w:rsidRPr="004A57A6" w:rsidRDefault="004A57A6" w:rsidP="004A57A6">
      <w:pPr>
        <w:rPr>
          <w:lang w:val="es-ES"/>
        </w:rPr>
      </w:pPr>
      <w:r w:rsidRPr="004A57A6">
        <w:rPr>
          <w:lang w:val="es-ES"/>
        </w:rPr>
        <w:t>pelota (la): ball</w:t>
      </w:r>
    </w:p>
    <w:p w:rsidR="004A57A6" w:rsidRPr="004A57A6" w:rsidRDefault="004A57A6" w:rsidP="004A57A6">
      <w:pPr>
        <w:rPr>
          <w:lang w:val="nn-NO"/>
        </w:rPr>
      </w:pPr>
      <w:r w:rsidRPr="004A57A6">
        <w:rPr>
          <w:lang w:val="nn-NO"/>
        </w:rPr>
        <w:t>península (la): halvøy</w:t>
      </w:r>
    </w:p>
    <w:p w:rsidR="004A57A6" w:rsidRPr="004A57A6" w:rsidRDefault="004A57A6" w:rsidP="004A57A6">
      <w:pPr>
        <w:rPr>
          <w:lang w:val="nn-NO"/>
        </w:rPr>
      </w:pPr>
      <w:r w:rsidRPr="004A57A6">
        <w:rPr>
          <w:lang w:val="nn-NO"/>
        </w:rPr>
        <w:t>pensar: tenkje</w:t>
      </w:r>
    </w:p>
    <w:p w:rsidR="004A57A6" w:rsidRPr="004A57A6" w:rsidRDefault="004A57A6" w:rsidP="004A57A6">
      <w:pPr>
        <w:rPr>
          <w:lang w:val="nn-NO"/>
        </w:rPr>
      </w:pPr>
      <w:r w:rsidRPr="004A57A6">
        <w:rPr>
          <w:lang w:val="nn-NO"/>
        </w:rPr>
        <w:t>piensa: han/ho tenkjer</w:t>
      </w:r>
    </w:p>
    <w:p w:rsidR="004A57A6" w:rsidRPr="004A57A6" w:rsidRDefault="004A57A6" w:rsidP="004A57A6">
      <w:pPr>
        <w:rPr>
          <w:lang w:val="nn-NO"/>
        </w:rPr>
      </w:pPr>
      <w:r w:rsidRPr="004A57A6">
        <w:rPr>
          <w:lang w:val="nn-NO"/>
        </w:rPr>
        <w:t>pienso: eg tenkjer</w:t>
      </w:r>
    </w:p>
    <w:p w:rsidR="004A57A6" w:rsidRPr="004A57A6" w:rsidRDefault="004A57A6" w:rsidP="004A57A6">
      <w:pPr>
        <w:rPr>
          <w:lang w:val="nn-NO"/>
        </w:rPr>
      </w:pPr>
      <w:r w:rsidRPr="004A57A6">
        <w:rPr>
          <w:lang w:val="nn-NO"/>
        </w:rPr>
        <w:t>pienso que: eg synest at</w:t>
      </w:r>
    </w:p>
    <w:p w:rsidR="004A57A6" w:rsidRPr="004A57A6" w:rsidRDefault="004A57A6" w:rsidP="004A57A6">
      <w:pPr>
        <w:rPr>
          <w:lang w:val="es-ES"/>
        </w:rPr>
      </w:pPr>
      <w:r w:rsidRPr="004A57A6">
        <w:rPr>
          <w:lang w:val="es-ES"/>
        </w:rPr>
        <w:t>peor que: verre enn</w:t>
      </w:r>
    </w:p>
    <w:p w:rsidR="004A57A6" w:rsidRPr="004A57A6" w:rsidRDefault="004A57A6" w:rsidP="004A57A6">
      <w:pPr>
        <w:rPr>
          <w:lang w:val="es-ES"/>
        </w:rPr>
      </w:pPr>
      <w:r w:rsidRPr="004A57A6">
        <w:rPr>
          <w:lang w:val="es-ES"/>
        </w:rPr>
        <w:t>pepino (el): agurk</w:t>
      </w:r>
    </w:p>
    <w:p w:rsidR="004A57A6" w:rsidRPr="004A57A6" w:rsidRDefault="004A57A6" w:rsidP="004A57A6">
      <w:pPr>
        <w:rPr>
          <w:lang w:val="es-ES"/>
        </w:rPr>
      </w:pPr>
      <w:r w:rsidRPr="004A57A6">
        <w:rPr>
          <w:lang w:val="es-ES"/>
        </w:rPr>
        <w:t>pera (la): pære</w:t>
      </w:r>
    </w:p>
    <w:p w:rsidR="004A57A6" w:rsidRPr="004A57A6" w:rsidRDefault="004A57A6" w:rsidP="004A57A6">
      <w:pPr>
        <w:rPr>
          <w:lang w:val="es-ES"/>
        </w:rPr>
      </w:pPr>
      <w:r w:rsidRPr="004A57A6">
        <w:rPr>
          <w:lang w:val="es-ES"/>
        </w:rPr>
        <w:t>periódico (el): avis</w:t>
      </w:r>
    </w:p>
    <w:p w:rsidR="004A57A6" w:rsidRPr="004A57A6" w:rsidRDefault="004A57A6" w:rsidP="004A57A6">
      <w:pPr>
        <w:rPr>
          <w:lang w:val="nn-NO"/>
        </w:rPr>
      </w:pPr>
      <w:r w:rsidRPr="004A57A6">
        <w:rPr>
          <w:lang w:val="nn-NO"/>
        </w:rPr>
        <w:t>pertenecer: tilhøyre</w:t>
      </w:r>
    </w:p>
    <w:p w:rsidR="004A57A6" w:rsidRPr="004A57A6" w:rsidRDefault="004A57A6" w:rsidP="004A57A6">
      <w:pPr>
        <w:rPr>
          <w:lang w:val="nn-NO"/>
        </w:rPr>
      </w:pPr>
      <w:r w:rsidRPr="004A57A6">
        <w:rPr>
          <w:lang w:val="nn-NO"/>
        </w:rPr>
        <w:t>peruano</w:t>
      </w:r>
      <w:r w:rsidR="001B7662">
        <w:rPr>
          <w:lang w:val="nn-NO"/>
        </w:rPr>
        <w:t xml:space="preserve"> -</w:t>
      </w:r>
      <w:r w:rsidRPr="004A57A6">
        <w:rPr>
          <w:lang w:val="nn-NO"/>
        </w:rPr>
        <w:t>a: frå Peru</w:t>
      </w:r>
    </w:p>
    <w:p w:rsidR="004A57A6" w:rsidRPr="004A57A6" w:rsidRDefault="004A57A6" w:rsidP="004A57A6">
      <w:pPr>
        <w:rPr>
          <w:lang w:val="es-ES"/>
        </w:rPr>
      </w:pPr>
      <w:r w:rsidRPr="004A57A6">
        <w:rPr>
          <w:lang w:val="es-ES"/>
        </w:rPr>
        <w:t>pesado: tungt</w:t>
      </w:r>
    </w:p>
    <w:p w:rsidR="004A57A6" w:rsidRPr="004A57A6" w:rsidRDefault="004A57A6" w:rsidP="004A57A6">
      <w:pPr>
        <w:rPr>
          <w:lang w:val="es-ES"/>
        </w:rPr>
      </w:pPr>
      <w:r w:rsidRPr="004A57A6">
        <w:rPr>
          <w:lang w:val="es-ES"/>
        </w:rPr>
        <w:t>pesca (la): fiske</w:t>
      </w:r>
    </w:p>
    <w:p w:rsidR="004A57A6" w:rsidRPr="004A57A6" w:rsidRDefault="004A57A6" w:rsidP="004A57A6">
      <w:pPr>
        <w:rPr>
          <w:lang w:val="es-ES"/>
        </w:rPr>
      </w:pPr>
      <w:r w:rsidRPr="004A57A6">
        <w:rPr>
          <w:lang w:val="es-ES"/>
        </w:rPr>
        <w:t>pescado (el): fisk</w:t>
      </w:r>
    </w:p>
    <w:p w:rsidR="004A57A6" w:rsidRPr="004A57A6" w:rsidRDefault="004A57A6" w:rsidP="004A57A6">
      <w:pPr>
        <w:rPr>
          <w:lang w:val="es-ES"/>
        </w:rPr>
      </w:pPr>
      <w:r w:rsidRPr="004A57A6">
        <w:rPr>
          <w:lang w:val="es-ES"/>
        </w:rPr>
        <w:t>petróleo (el): olje</w:t>
      </w:r>
    </w:p>
    <w:p w:rsidR="004A57A6" w:rsidRPr="004A57A6" w:rsidRDefault="004A57A6" w:rsidP="004A57A6">
      <w:pPr>
        <w:rPr>
          <w:lang w:val="es-ES"/>
        </w:rPr>
      </w:pPr>
      <w:r w:rsidRPr="004A57A6">
        <w:rPr>
          <w:lang w:val="es-ES"/>
        </w:rPr>
        <w:t>picante: sterkt krydra</w:t>
      </w:r>
    </w:p>
    <w:p w:rsidR="004A57A6" w:rsidRPr="004A57A6" w:rsidRDefault="004A57A6" w:rsidP="004A57A6">
      <w:pPr>
        <w:rPr>
          <w:lang w:val="es-ES"/>
        </w:rPr>
      </w:pPr>
      <w:r w:rsidRPr="004A57A6">
        <w:rPr>
          <w:lang w:val="es-ES"/>
        </w:rPr>
        <w:t>picar: å småete</w:t>
      </w:r>
    </w:p>
    <w:p w:rsidR="004A57A6" w:rsidRPr="004A57A6" w:rsidRDefault="004A57A6" w:rsidP="004A57A6">
      <w:pPr>
        <w:rPr>
          <w:lang w:val="es-ES"/>
        </w:rPr>
      </w:pPr>
      <w:r w:rsidRPr="004A57A6">
        <w:rPr>
          <w:lang w:val="es-ES"/>
        </w:rPr>
        <w:t>pimiento (el): paprika</w:t>
      </w:r>
    </w:p>
    <w:p w:rsidR="004A57A6" w:rsidRPr="004A57A6" w:rsidRDefault="004A57A6" w:rsidP="004A57A6">
      <w:pPr>
        <w:rPr>
          <w:lang w:val="es-ES"/>
        </w:rPr>
      </w:pPr>
      <w:r w:rsidRPr="004A57A6">
        <w:rPr>
          <w:lang w:val="es-ES"/>
        </w:rPr>
        <w:t>pintar: å måle</w:t>
      </w:r>
    </w:p>
    <w:p w:rsidR="004A57A6" w:rsidRPr="004A57A6" w:rsidRDefault="004A57A6" w:rsidP="004A57A6">
      <w:pPr>
        <w:rPr>
          <w:lang w:val="es-ES"/>
        </w:rPr>
      </w:pPr>
      <w:r w:rsidRPr="004A57A6">
        <w:rPr>
          <w:lang w:val="es-ES"/>
        </w:rPr>
        <w:t>piragüismo (el): padling, kanosport</w:t>
      </w:r>
    </w:p>
    <w:p w:rsidR="004A57A6" w:rsidRPr="004A57A6" w:rsidRDefault="004A57A6" w:rsidP="004A57A6">
      <w:pPr>
        <w:rPr>
          <w:lang w:val="es-ES"/>
        </w:rPr>
      </w:pPr>
      <w:r w:rsidRPr="004A57A6">
        <w:rPr>
          <w:lang w:val="es-ES"/>
        </w:rPr>
        <w:t>hacer piragüismo: å padle kano</w:t>
      </w:r>
    </w:p>
    <w:p w:rsidR="004A57A6" w:rsidRPr="004A57A6" w:rsidRDefault="004A57A6" w:rsidP="004A57A6">
      <w:pPr>
        <w:rPr>
          <w:lang w:val="es-ES"/>
        </w:rPr>
      </w:pPr>
      <w:r w:rsidRPr="004A57A6">
        <w:rPr>
          <w:lang w:val="es-ES"/>
        </w:rPr>
        <w:t>pirámide (la): pyramide</w:t>
      </w:r>
    </w:p>
    <w:p w:rsidR="004A57A6" w:rsidRPr="004A57A6" w:rsidRDefault="004A57A6" w:rsidP="004A57A6">
      <w:pPr>
        <w:rPr>
          <w:lang w:val="es-ES"/>
        </w:rPr>
      </w:pPr>
      <w:r w:rsidRPr="004A57A6">
        <w:rPr>
          <w:lang w:val="es-ES"/>
        </w:rPr>
        <w:t>piscina (la): symjebasseng</w:t>
      </w:r>
    </w:p>
    <w:p w:rsidR="004A57A6" w:rsidRPr="004A57A6" w:rsidRDefault="004A57A6" w:rsidP="004A57A6">
      <w:pPr>
        <w:rPr>
          <w:lang w:val="es-ES"/>
        </w:rPr>
      </w:pPr>
      <w:r w:rsidRPr="004A57A6">
        <w:rPr>
          <w:lang w:val="es-ES"/>
        </w:rPr>
        <w:t>piso (el): leiligheit</w:t>
      </w:r>
    </w:p>
    <w:p w:rsidR="004A57A6" w:rsidRPr="004A57A6" w:rsidRDefault="004A57A6" w:rsidP="004A57A6">
      <w:pPr>
        <w:rPr>
          <w:lang w:val="es-ES"/>
        </w:rPr>
      </w:pPr>
      <w:r w:rsidRPr="004A57A6">
        <w:rPr>
          <w:lang w:val="es-ES"/>
        </w:rPr>
        <w:t>plátano (el): banan</w:t>
      </w:r>
    </w:p>
    <w:p w:rsidR="004A57A6" w:rsidRPr="004A57A6" w:rsidRDefault="004A57A6" w:rsidP="004A57A6">
      <w:pPr>
        <w:rPr>
          <w:lang w:val="es-ES"/>
        </w:rPr>
      </w:pPr>
      <w:r w:rsidRPr="004A57A6">
        <w:rPr>
          <w:lang w:val="es-ES"/>
        </w:rPr>
        <w:t>plato (el): tallerken, matrett</w:t>
      </w:r>
    </w:p>
    <w:p w:rsidR="004A57A6" w:rsidRPr="004A57A6" w:rsidRDefault="004A57A6" w:rsidP="004A57A6">
      <w:pPr>
        <w:rPr>
          <w:lang w:val="es-ES"/>
        </w:rPr>
      </w:pPr>
      <w:r w:rsidRPr="004A57A6">
        <w:rPr>
          <w:lang w:val="es-ES"/>
        </w:rPr>
        <w:t>playa (la): strand</w:t>
      </w:r>
    </w:p>
    <w:p w:rsidR="004A57A6" w:rsidRPr="004A57A6" w:rsidRDefault="004A57A6" w:rsidP="004A57A6">
      <w:pPr>
        <w:rPr>
          <w:lang w:val="es-ES"/>
        </w:rPr>
      </w:pPr>
      <w:r w:rsidRPr="004A57A6">
        <w:rPr>
          <w:lang w:val="es-ES"/>
        </w:rPr>
        <w:t>plaza (la): torg</w:t>
      </w:r>
    </w:p>
    <w:p w:rsidR="004A57A6" w:rsidRPr="004A57A6" w:rsidRDefault="004A57A6" w:rsidP="004A57A6">
      <w:pPr>
        <w:rPr>
          <w:lang w:val="es-ES"/>
        </w:rPr>
      </w:pPr>
      <w:r w:rsidRPr="004A57A6">
        <w:rPr>
          <w:lang w:val="es-ES"/>
        </w:rPr>
        <w:t>pobre: fattig, stakkars</w:t>
      </w:r>
    </w:p>
    <w:p w:rsidR="004A57A6" w:rsidRPr="004A57A6" w:rsidRDefault="004A57A6" w:rsidP="004A57A6">
      <w:pPr>
        <w:rPr>
          <w:lang w:val="es-ES"/>
        </w:rPr>
      </w:pPr>
      <w:r w:rsidRPr="004A57A6">
        <w:rPr>
          <w:lang w:val="es-ES"/>
        </w:rPr>
        <w:t>poco: litt</w:t>
      </w:r>
    </w:p>
    <w:p w:rsidR="004A57A6" w:rsidRPr="004A57A6" w:rsidRDefault="004A57A6" w:rsidP="004A57A6">
      <w:pPr>
        <w:rPr>
          <w:lang w:val="es-ES"/>
        </w:rPr>
      </w:pPr>
      <w:r w:rsidRPr="004A57A6">
        <w:rPr>
          <w:lang w:val="es-ES"/>
        </w:rPr>
        <w:t>un poco de: litt av</w:t>
      </w:r>
    </w:p>
    <w:p w:rsidR="004A57A6" w:rsidRPr="004A57A6" w:rsidRDefault="004A57A6" w:rsidP="004A57A6">
      <w:pPr>
        <w:rPr>
          <w:lang w:val="es-ES"/>
        </w:rPr>
      </w:pPr>
      <w:r w:rsidRPr="004A57A6">
        <w:rPr>
          <w:lang w:val="es-ES"/>
        </w:rPr>
        <w:t>poder: å kunne, å få til</w:t>
      </w:r>
    </w:p>
    <w:p w:rsidR="004A57A6" w:rsidRPr="003A6E39" w:rsidRDefault="004A57A6" w:rsidP="001B68F8">
      <w:pPr>
        <w:ind w:firstLine="374"/>
        <w:rPr>
          <w:lang w:val="es-ES"/>
        </w:rPr>
      </w:pPr>
      <w:r w:rsidRPr="003A6E39">
        <w:rPr>
          <w:lang w:val="es-ES"/>
        </w:rPr>
        <w:t>puedo: eg kan, eg får til</w:t>
      </w:r>
    </w:p>
    <w:p w:rsidR="004A57A6" w:rsidRPr="004A57A6" w:rsidRDefault="004A57A6" w:rsidP="001B68F8">
      <w:pPr>
        <w:ind w:firstLine="374"/>
        <w:rPr>
          <w:lang w:val="es-ES"/>
        </w:rPr>
      </w:pPr>
      <w:r w:rsidRPr="004A57A6">
        <w:rPr>
          <w:lang w:val="es-ES"/>
        </w:rPr>
        <w:t>se puede: ein kan</w:t>
      </w:r>
    </w:p>
    <w:p w:rsidR="004A57A6" w:rsidRPr="004A57A6" w:rsidRDefault="004A57A6" w:rsidP="004A57A6">
      <w:pPr>
        <w:rPr>
          <w:lang w:val="es-ES"/>
        </w:rPr>
      </w:pPr>
      <w:r w:rsidRPr="004A57A6">
        <w:rPr>
          <w:lang w:val="es-ES"/>
        </w:rPr>
        <w:t>policía (la): politi</w:t>
      </w:r>
    </w:p>
    <w:p w:rsidR="004A57A6" w:rsidRPr="004A57A6" w:rsidRDefault="004A57A6" w:rsidP="004A57A6">
      <w:pPr>
        <w:rPr>
          <w:lang w:val="es-ES"/>
        </w:rPr>
      </w:pPr>
      <w:r w:rsidRPr="004A57A6">
        <w:rPr>
          <w:lang w:val="es-ES"/>
        </w:rPr>
        <w:t>pollo (el): kylling</w:t>
      </w:r>
    </w:p>
    <w:p w:rsidR="004A57A6" w:rsidRPr="004A57A6" w:rsidRDefault="004A57A6" w:rsidP="004A57A6">
      <w:pPr>
        <w:rPr>
          <w:lang w:val="es-ES"/>
        </w:rPr>
      </w:pPr>
      <w:r w:rsidRPr="004A57A6">
        <w:rPr>
          <w:lang w:val="es-ES"/>
        </w:rPr>
        <w:t>poner: setje</w:t>
      </w:r>
    </w:p>
    <w:p w:rsidR="004A57A6" w:rsidRPr="004A57A6" w:rsidRDefault="004A57A6" w:rsidP="004A57A6">
      <w:pPr>
        <w:rPr>
          <w:lang w:val="es-ES"/>
        </w:rPr>
      </w:pPr>
      <w:r w:rsidRPr="004A57A6">
        <w:rPr>
          <w:lang w:val="es-ES"/>
        </w:rPr>
        <w:t>ponerse: bli</w:t>
      </w:r>
    </w:p>
    <w:p w:rsidR="004A57A6" w:rsidRPr="004A57A6" w:rsidRDefault="004A57A6" w:rsidP="004A57A6">
      <w:pPr>
        <w:rPr>
          <w:lang w:val="es-ES"/>
        </w:rPr>
      </w:pPr>
      <w:r w:rsidRPr="004A57A6">
        <w:rPr>
          <w:lang w:val="es-ES"/>
        </w:rPr>
        <w:lastRenderedPageBreak/>
        <w:t>se pone: han/ho blir</w:t>
      </w:r>
    </w:p>
    <w:p w:rsidR="004A57A6" w:rsidRPr="004A57A6" w:rsidRDefault="004A57A6" w:rsidP="004A57A6">
      <w:pPr>
        <w:rPr>
          <w:lang w:val="es-ES"/>
        </w:rPr>
      </w:pPr>
      <w:r w:rsidRPr="004A57A6">
        <w:rPr>
          <w:lang w:val="es-ES"/>
        </w:rPr>
        <w:t>por: for</w:t>
      </w:r>
    </w:p>
    <w:p w:rsidR="004A57A6" w:rsidRPr="004A57A6" w:rsidRDefault="004A57A6" w:rsidP="004A57A6">
      <w:pPr>
        <w:rPr>
          <w:lang w:val="es-ES"/>
        </w:rPr>
      </w:pPr>
      <w:r w:rsidRPr="004A57A6">
        <w:rPr>
          <w:lang w:val="es-ES"/>
        </w:rPr>
        <w:t>por aquí: her i nærleiken</w:t>
      </w:r>
    </w:p>
    <w:p w:rsidR="004A57A6" w:rsidRPr="004A57A6" w:rsidRDefault="004A57A6" w:rsidP="004A57A6">
      <w:pPr>
        <w:rPr>
          <w:lang w:val="es-ES"/>
        </w:rPr>
      </w:pPr>
      <w:r w:rsidRPr="004A57A6">
        <w:rPr>
          <w:lang w:val="es-ES"/>
        </w:rPr>
        <w:t>por eso: derfor</w:t>
      </w:r>
    </w:p>
    <w:p w:rsidR="004A57A6" w:rsidRPr="004A57A6" w:rsidRDefault="004A57A6" w:rsidP="004A57A6">
      <w:pPr>
        <w:rPr>
          <w:lang w:val="es-ES"/>
        </w:rPr>
      </w:pPr>
      <w:r w:rsidRPr="004A57A6">
        <w:rPr>
          <w:lang w:val="es-ES"/>
        </w:rPr>
        <w:t>por fin: endeleg, til slutt</w:t>
      </w:r>
    </w:p>
    <w:p w:rsidR="004A57A6" w:rsidRPr="004A57A6" w:rsidRDefault="004A57A6" w:rsidP="004A57A6">
      <w:pPr>
        <w:rPr>
          <w:lang w:val="es-ES"/>
        </w:rPr>
      </w:pPr>
      <w:r w:rsidRPr="004A57A6">
        <w:rPr>
          <w:lang w:val="es-ES"/>
        </w:rPr>
        <w:t>¿por qué?: kvifor?</w:t>
      </w:r>
    </w:p>
    <w:p w:rsidR="004A57A6" w:rsidRPr="004A57A6" w:rsidRDefault="004A57A6" w:rsidP="004A57A6">
      <w:pPr>
        <w:rPr>
          <w:lang w:val="es-ES"/>
        </w:rPr>
      </w:pPr>
      <w:r w:rsidRPr="004A57A6">
        <w:rPr>
          <w:lang w:val="es-ES"/>
        </w:rPr>
        <w:t>porque: fordi</w:t>
      </w:r>
    </w:p>
    <w:p w:rsidR="004A57A6" w:rsidRPr="004A57A6" w:rsidRDefault="004A57A6" w:rsidP="004A57A6">
      <w:pPr>
        <w:rPr>
          <w:lang w:val="es-ES"/>
        </w:rPr>
      </w:pPr>
      <w:r w:rsidRPr="004A57A6">
        <w:rPr>
          <w:lang w:val="es-ES"/>
        </w:rPr>
        <w:t>por supuesto: naturlegvis</w:t>
      </w:r>
    </w:p>
    <w:p w:rsidR="004A57A6" w:rsidRPr="004A57A6" w:rsidRDefault="004A57A6" w:rsidP="004A57A6">
      <w:pPr>
        <w:rPr>
          <w:lang w:val="es-ES"/>
        </w:rPr>
      </w:pPr>
      <w:r w:rsidRPr="004A57A6">
        <w:rPr>
          <w:lang w:val="es-ES"/>
        </w:rPr>
        <w:t>posible: mogleg</w:t>
      </w:r>
    </w:p>
    <w:p w:rsidR="004A57A6" w:rsidRPr="004A57A6" w:rsidRDefault="004A57A6" w:rsidP="004A57A6">
      <w:pPr>
        <w:rPr>
          <w:lang w:val="es-ES"/>
        </w:rPr>
      </w:pPr>
      <w:r w:rsidRPr="004A57A6">
        <w:rPr>
          <w:lang w:val="es-ES"/>
        </w:rPr>
        <w:t>póster (el): plakat</w:t>
      </w:r>
    </w:p>
    <w:p w:rsidR="004A57A6" w:rsidRPr="004A57A6" w:rsidRDefault="004A57A6" w:rsidP="004A57A6">
      <w:pPr>
        <w:rPr>
          <w:lang w:val="es-ES"/>
        </w:rPr>
      </w:pPr>
      <w:r w:rsidRPr="004A57A6">
        <w:rPr>
          <w:lang w:val="es-ES"/>
        </w:rPr>
        <w:t>postre (el): dessert</w:t>
      </w:r>
    </w:p>
    <w:p w:rsidR="004A57A6" w:rsidRPr="004A57A6" w:rsidRDefault="004A57A6" w:rsidP="004A57A6">
      <w:pPr>
        <w:rPr>
          <w:lang w:val="es-ES"/>
        </w:rPr>
      </w:pPr>
      <w:r w:rsidRPr="004A57A6">
        <w:rPr>
          <w:lang w:val="es-ES"/>
        </w:rPr>
        <w:t>practicar: øve</w:t>
      </w:r>
    </w:p>
    <w:p w:rsidR="004A57A6" w:rsidRPr="004A57A6" w:rsidRDefault="004A57A6" w:rsidP="004A57A6">
      <w:pPr>
        <w:rPr>
          <w:lang w:val="es-ES"/>
        </w:rPr>
      </w:pPr>
      <w:r w:rsidRPr="004A57A6">
        <w:rPr>
          <w:lang w:val="es-ES"/>
        </w:rPr>
        <w:t>precio (el): pris</w:t>
      </w:r>
    </w:p>
    <w:p w:rsidR="004A57A6" w:rsidRPr="004A57A6" w:rsidRDefault="004A57A6" w:rsidP="004A57A6">
      <w:pPr>
        <w:rPr>
          <w:lang w:val="nn-NO"/>
        </w:rPr>
      </w:pPr>
      <w:r w:rsidRPr="004A57A6">
        <w:rPr>
          <w:lang w:val="nn-NO"/>
        </w:rPr>
        <w:t>precioso</w:t>
      </w:r>
      <w:r w:rsidR="001B7662">
        <w:rPr>
          <w:lang w:val="nn-NO"/>
        </w:rPr>
        <w:t xml:space="preserve"> -</w:t>
      </w:r>
      <w:r w:rsidRPr="004A57A6">
        <w:rPr>
          <w:lang w:val="nn-NO"/>
        </w:rPr>
        <w:t>a: kjempefin</w:t>
      </w:r>
    </w:p>
    <w:p w:rsidR="004A57A6" w:rsidRPr="004A57A6" w:rsidRDefault="004A57A6" w:rsidP="004A57A6">
      <w:pPr>
        <w:rPr>
          <w:lang w:val="nn-NO"/>
        </w:rPr>
      </w:pPr>
      <w:r w:rsidRPr="004A57A6">
        <w:rPr>
          <w:lang w:val="nn-NO"/>
        </w:rPr>
        <w:t>prefiero (av preferir): eg føretrekkjer (å føretrekkje)</w:t>
      </w:r>
    </w:p>
    <w:p w:rsidR="004A57A6" w:rsidRPr="004A57A6" w:rsidRDefault="004A57A6" w:rsidP="004A57A6">
      <w:pPr>
        <w:rPr>
          <w:lang w:val="nn-NO"/>
        </w:rPr>
      </w:pPr>
      <w:r w:rsidRPr="004A57A6">
        <w:rPr>
          <w:lang w:val="nn-NO"/>
        </w:rPr>
        <w:t>preguntar: å spørje</w:t>
      </w:r>
    </w:p>
    <w:p w:rsidR="004A57A6" w:rsidRPr="004A57A6" w:rsidRDefault="004A57A6" w:rsidP="004A57A6">
      <w:pPr>
        <w:rPr>
          <w:lang w:val="nn-NO"/>
        </w:rPr>
      </w:pPr>
      <w:r w:rsidRPr="004A57A6">
        <w:rPr>
          <w:lang w:val="nn-NO"/>
        </w:rPr>
        <w:t>preguntar por: å spørje etter</w:t>
      </w:r>
    </w:p>
    <w:p w:rsidR="004A57A6" w:rsidRPr="004A57A6" w:rsidRDefault="004A57A6" w:rsidP="004A57A6">
      <w:pPr>
        <w:rPr>
          <w:lang w:val="nn-NO"/>
        </w:rPr>
      </w:pPr>
      <w:r w:rsidRPr="004A57A6">
        <w:rPr>
          <w:lang w:val="nn-NO"/>
        </w:rPr>
        <w:t>preparar: å førebu, å gjere i stand</w:t>
      </w:r>
    </w:p>
    <w:p w:rsidR="004A57A6" w:rsidRPr="004A57A6" w:rsidRDefault="004A57A6" w:rsidP="004A57A6">
      <w:pPr>
        <w:rPr>
          <w:lang w:val="es-ES"/>
        </w:rPr>
      </w:pPr>
      <w:r w:rsidRPr="004A57A6">
        <w:rPr>
          <w:lang w:val="es-ES"/>
        </w:rPr>
        <w:t>prima (la): kusine</w:t>
      </w:r>
    </w:p>
    <w:p w:rsidR="004A57A6" w:rsidRPr="004A57A6" w:rsidRDefault="004A57A6" w:rsidP="004A57A6">
      <w:pPr>
        <w:rPr>
          <w:lang w:val="es-ES"/>
        </w:rPr>
      </w:pPr>
      <w:r w:rsidRPr="004A57A6">
        <w:rPr>
          <w:lang w:val="es-ES"/>
        </w:rPr>
        <w:t>primavera (la): vår (årstid)</w:t>
      </w:r>
    </w:p>
    <w:p w:rsidR="004A57A6" w:rsidRPr="004A57A6" w:rsidRDefault="004A57A6" w:rsidP="004A57A6">
      <w:pPr>
        <w:rPr>
          <w:lang w:val="es-ES"/>
        </w:rPr>
      </w:pPr>
      <w:r w:rsidRPr="004A57A6">
        <w:rPr>
          <w:lang w:val="es-ES"/>
        </w:rPr>
        <w:t>primero</w:t>
      </w:r>
      <w:r w:rsidR="001B7662">
        <w:rPr>
          <w:lang w:val="es-ES"/>
        </w:rPr>
        <w:t xml:space="preserve"> -</w:t>
      </w:r>
      <w:r w:rsidRPr="004A57A6">
        <w:rPr>
          <w:lang w:val="es-ES"/>
        </w:rPr>
        <w:t>a: første</w:t>
      </w:r>
    </w:p>
    <w:p w:rsidR="004A57A6" w:rsidRPr="004A57A6" w:rsidRDefault="004A57A6" w:rsidP="004A57A6">
      <w:pPr>
        <w:rPr>
          <w:lang w:val="es-ES"/>
        </w:rPr>
      </w:pPr>
      <w:r w:rsidRPr="004A57A6">
        <w:rPr>
          <w:lang w:val="es-ES"/>
        </w:rPr>
        <w:t>primero: først</w:t>
      </w:r>
    </w:p>
    <w:p w:rsidR="004A57A6" w:rsidRPr="004A57A6" w:rsidRDefault="004A57A6" w:rsidP="004A57A6">
      <w:pPr>
        <w:rPr>
          <w:lang w:val="es-ES"/>
        </w:rPr>
      </w:pPr>
      <w:r w:rsidRPr="004A57A6">
        <w:rPr>
          <w:lang w:val="es-ES"/>
        </w:rPr>
        <w:t>primo (el): fetter</w:t>
      </w:r>
    </w:p>
    <w:p w:rsidR="004A57A6" w:rsidRPr="004A57A6" w:rsidRDefault="004A57A6" w:rsidP="004A57A6">
      <w:pPr>
        <w:rPr>
          <w:lang w:val="es-ES"/>
        </w:rPr>
      </w:pPr>
      <w:r w:rsidRPr="004A57A6">
        <w:rPr>
          <w:lang w:val="es-ES"/>
        </w:rPr>
        <w:t>princesa (la): prinsesse</w:t>
      </w:r>
    </w:p>
    <w:p w:rsidR="004A57A6" w:rsidRPr="004A57A6" w:rsidRDefault="004A57A6" w:rsidP="004A57A6">
      <w:pPr>
        <w:rPr>
          <w:lang w:val="es-ES"/>
        </w:rPr>
      </w:pPr>
      <w:r w:rsidRPr="004A57A6">
        <w:rPr>
          <w:lang w:val="es-ES"/>
        </w:rPr>
        <w:t>principio (el): begynning</w:t>
      </w:r>
    </w:p>
    <w:p w:rsidR="004A57A6" w:rsidRPr="004A57A6" w:rsidRDefault="004A57A6" w:rsidP="001B68F8">
      <w:pPr>
        <w:ind w:firstLine="374"/>
        <w:rPr>
          <w:lang w:val="es-ES"/>
        </w:rPr>
      </w:pPr>
      <w:r w:rsidRPr="004A57A6">
        <w:rPr>
          <w:lang w:val="es-ES"/>
        </w:rPr>
        <w:t>a principios de: i begynninga av</w:t>
      </w:r>
    </w:p>
    <w:p w:rsidR="004A57A6" w:rsidRPr="004A57A6" w:rsidRDefault="004A57A6" w:rsidP="004A57A6">
      <w:pPr>
        <w:rPr>
          <w:lang w:val="nn-NO"/>
        </w:rPr>
      </w:pPr>
      <w:r w:rsidRPr="004A57A6">
        <w:rPr>
          <w:lang w:val="nn-NO"/>
        </w:rPr>
        <w:t>prisa (la): hastverk</w:t>
      </w:r>
    </w:p>
    <w:p w:rsidR="004A57A6" w:rsidRPr="004A57A6" w:rsidRDefault="004A57A6" w:rsidP="001B68F8">
      <w:pPr>
        <w:ind w:firstLine="374"/>
        <w:rPr>
          <w:lang w:val="nn-NO"/>
        </w:rPr>
      </w:pPr>
      <w:r w:rsidRPr="004A57A6">
        <w:rPr>
          <w:lang w:val="nn-NO"/>
        </w:rPr>
        <w:t>tener prisa: å ha hastverk</w:t>
      </w:r>
    </w:p>
    <w:p w:rsidR="004A57A6" w:rsidRPr="004A57A6" w:rsidRDefault="004A57A6" w:rsidP="004A57A6">
      <w:r w:rsidRPr="004A57A6">
        <w:t>probablemente: sannsynlegvis, rimelegvis</w:t>
      </w:r>
    </w:p>
    <w:p w:rsidR="004A57A6" w:rsidRPr="004A57A6" w:rsidRDefault="004A57A6" w:rsidP="004A57A6">
      <w:r w:rsidRPr="004A57A6">
        <w:t>procesión (la): opptog, prosesjon</w:t>
      </w:r>
    </w:p>
    <w:p w:rsidR="004A57A6" w:rsidRPr="004A57A6" w:rsidRDefault="004A57A6" w:rsidP="004A57A6"/>
    <w:p w:rsidR="004A57A6" w:rsidRPr="004A57A6" w:rsidRDefault="004A57A6" w:rsidP="004A57A6">
      <w:pPr>
        <w:rPr>
          <w:lang w:val="es-ES"/>
        </w:rPr>
      </w:pPr>
      <w:r w:rsidRPr="004A57A6">
        <w:rPr>
          <w:lang w:val="es-ES"/>
        </w:rPr>
        <w:t>--- 132 til 140</w:t>
      </w:r>
    </w:p>
    <w:p w:rsidR="004A57A6" w:rsidRPr="004A57A6" w:rsidRDefault="004A57A6" w:rsidP="004A57A6">
      <w:pPr>
        <w:rPr>
          <w:lang w:val="es-ES"/>
        </w:rPr>
      </w:pPr>
      <w:r w:rsidRPr="004A57A6">
        <w:rPr>
          <w:lang w:val="es-ES"/>
        </w:rPr>
        <w:t>producto (el): produkt</w:t>
      </w:r>
    </w:p>
    <w:p w:rsidR="004A57A6" w:rsidRPr="004A57A6" w:rsidRDefault="004A57A6" w:rsidP="004A57A6">
      <w:pPr>
        <w:rPr>
          <w:lang w:val="es-ES"/>
        </w:rPr>
      </w:pPr>
      <w:r w:rsidRPr="004A57A6">
        <w:rPr>
          <w:lang w:val="es-ES"/>
        </w:rPr>
        <w:t>propio</w:t>
      </w:r>
      <w:r w:rsidR="001B7662">
        <w:rPr>
          <w:lang w:val="es-ES"/>
        </w:rPr>
        <w:t xml:space="preserve"> -</w:t>
      </w:r>
      <w:r w:rsidRPr="004A57A6">
        <w:rPr>
          <w:lang w:val="es-ES"/>
        </w:rPr>
        <w:t>a: eigen</w:t>
      </w:r>
    </w:p>
    <w:p w:rsidR="004A57A6" w:rsidRPr="004A57A6" w:rsidRDefault="004A57A6" w:rsidP="004A57A6">
      <w:pPr>
        <w:rPr>
          <w:lang w:val="es-ES"/>
        </w:rPr>
      </w:pPr>
      <w:r w:rsidRPr="004A57A6">
        <w:rPr>
          <w:lang w:val="es-ES"/>
        </w:rPr>
        <w:t>próximo</w:t>
      </w:r>
      <w:r w:rsidR="001B7662">
        <w:rPr>
          <w:lang w:val="es-ES"/>
        </w:rPr>
        <w:t xml:space="preserve"> -</w:t>
      </w:r>
      <w:r w:rsidRPr="004A57A6">
        <w:rPr>
          <w:lang w:val="es-ES"/>
        </w:rPr>
        <w:t>a: neste</w:t>
      </w:r>
    </w:p>
    <w:p w:rsidR="004A57A6" w:rsidRPr="004A57A6" w:rsidRDefault="004A57A6" w:rsidP="004A57A6">
      <w:pPr>
        <w:rPr>
          <w:lang w:val="es-ES"/>
        </w:rPr>
      </w:pPr>
      <w:r w:rsidRPr="004A57A6">
        <w:rPr>
          <w:lang w:val="es-ES"/>
        </w:rPr>
        <w:t>prueba (la): prøve, bevis</w:t>
      </w:r>
    </w:p>
    <w:p w:rsidR="004A57A6" w:rsidRPr="004A57A6" w:rsidRDefault="004A57A6" w:rsidP="004A57A6">
      <w:pPr>
        <w:rPr>
          <w:lang w:val="es-ES"/>
        </w:rPr>
      </w:pPr>
      <w:r w:rsidRPr="004A57A6">
        <w:rPr>
          <w:lang w:val="es-ES"/>
        </w:rPr>
        <w:t>pueblo (el): by, landsby, landsbygd, folk</w:t>
      </w:r>
    </w:p>
    <w:p w:rsidR="004A57A6" w:rsidRPr="004A57A6" w:rsidRDefault="004A57A6" w:rsidP="004A57A6">
      <w:pPr>
        <w:rPr>
          <w:lang w:val="es-ES"/>
        </w:rPr>
      </w:pPr>
      <w:r w:rsidRPr="004A57A6">
        <w:rPr>
          <w:lang w:val="es-ES"/>
        </w:rPr>
        <w:t>pueblo indígena (el): urfolk, indianarfolk</w:t>
      </w:r>
    </w:p>
    <w:p w:rsidR="004A57A6" w:rsidRPr="004A57A6" w:rsidRDefault="004A57A6" w:rsidP="004A57A6">
      <w:pPr>
        <w:rPr>
          <w:lang w:val="nn-NO"/>
        </w:rPr>
      </w:pPr>
      <w:r w:rsidRPr="004A57A6">
        <w:rPr>
          <w:lang w:val="nn-NO"/>
        </w:rPr>
        <w:t>puedo (av poder): eg kan, eg får (å kunne/få)</w:t>
      </w:r>
    </w:p>
    <w:p w:rsidR="004A57A6" w:rsidRPr="004A57A6" w:rsidRDefault="004A57A6" w:rsidP="004A57A6">
      <w:pPr>
        <w:rPr>
          <w:lang w:val="es-ES"/>
        </w:rPr>
      </w:pPr>
      <w:r w:rsidRPr="004A57A6">
        <w:rPr>
          <w:lang w:val="es-ES"/>
        </w:rPr>
        <w:t>puerta (la): dør</w:t>
      </w:r>
    </w:p>
    <w:p w:rsidR="004A57A6" w:rsidRPr="004A57A6" w:rsidRDefault="004A57A6" w:rsidP="004A57A6">
      <w:pPr>
        <w:rPr>
          <w:lang w:val="es-ES"/>
        </w:rPr>
      </w:pPr>
      <w:r w:rsidRPr="004A57A6">
        <w:rPr>
          <w:lang w:val="es-ES"/>
        </w:rPr>
        <w:t>pues: da, tja, jammen</w:t>
      </w:r>
    </w:p>
    <w:p w:rsidR="004A57A6" w:rsidRPr="004A57A6" w:rsidRDefault="004A57A6" w:rsidP="004A57A6">
      <w:pPr>
        <w:rPr>
          <w:lang w:val="es-ES"/>
        </w:rPr>
      </w:pPr>
    </w:p>
    <w:p w:rsidR="004A57A6" w:rsidRPr="003A6E39" w:rsidRDefault="004A57A6" w:rsidP="004A57A6">
      <w:pPr>
        <w:rPr>
          <w:lang w:val="nn-NO"/>
        </w:rPr>
      </w:pPr>
      <w:r w:rsidRPr="003A6E39">
        <w:rPr>
          <w:lang w:val="nn-NO"/>
        </w:rPr>
        <w:t>Q</w:t>
      </w:r>
    </w:p>
    <w:p w:rsidR="004A57A6" w:rsidRPr="003A6E39" w:rsidRDefault="004A57A6" w:rsidP="004A57A6">
      <w:pPr>
        <w:rPr>
          <w:lang w:val="nn-NO"/>
        </w:rPr>
      </w:pPr>
      <w:r w:rsidRPr="003A6E39">
        <w:rPr>
          <w:lang w:val="nn-NO"/>
        </w:rPr>
        <w:t>que: som</w:t>
      </w:r>
    </w:p>
    <w:p w:rsidR="004A57A6" w:rsidRPr="004A57A6" w:rsidRDefault="004A57A6" w:rsidP="004A57A6">
      <w:pPr>
        <w:rPr>
          <w:lang w:val="nn-NO"/>
        </w:rPr>
      </w:pPr>
      <w:r w:rsidRPr="004A57A6">
        <w:rPr>
          <w:lang w:val="nn-NO"/>
        </w:rPr>
        <w:t>¿qué?: kva?, kva for (ein)?</w:t>
      </w:r>
    </w:p>
    <w:p w:rsidR="004A57A6" w:rsidRPr="004A57A6" w:rsidRDefault="004A57A6" w:rsidP="004A57A6">
      <w:pPr>
        <w:rPr>
          <w:lang w:val="nn-NO"/>
        </w:rPr>
      </w:pPr>
      <w:r w:rsidRPr="004A57A6">
        <w:rPr>
          <w:lang w:val="nn-NO"/>
        </w:rPr>
        <w:lastRenderedPageBreak/>
        <w:t>¡qué divertido!: så morosamt!</w:t>
      </w:r>
    </w:p>
    <w:p w:rsidR="004A57A6" w:rsidRPr="004A57A6" w:rsidRDefault="004A57A6" w:rsidP="004A57A6">
      <w:pPr>
        <w:rPr>
          <w:lang w:val="nn-NO"/>
        </w:rPr>
      </w:pPr>
      <w:r w:rsidRPr="004A57A6">
        <w:rPr>
          <w:lang w:val="nn-NO"/>
        </w:rPr>
        <w:t>¡qué rollo!: så fælt!, så kjedcleg!</w:t>
      </w:r>
    </w:p>
    <w:p w:rsidR="004A57A6" w:rsidRPr="004A57A6" w:rsidRDefault="004A57A6" w:rsidP="004A57A6">
      <w:pPr>
        <w:rPr>
          <w:lang w:val="nn-NO"/>
        </w:rPr>
      </w:pPr>
      <w:r w:rsidRPr="004A57A6">
        <w:rPr>
          <w:lang w:val="nn-NO"/>
        </w:rPr>
        <w:t>quedar: å bli, å bli igjen</w:t>
      </w:r>
    </w:p>
    <w:p w:rsidR="004A57A6" w:rsidRPr="004A57A6" w:rsidRDefault="004A57A6" w:rsidP="004A57A6">
      <w:pPr>
        <w:rPr>
          <w:lang w:val="nn-NO"/>
        </w:rPr>
      </w:pPr>
      <w:r w:rsidRPr="004A57A6">
        <w:rPr>
          <w:lang w:val="nn-NO"/>
        </w:rPr>
        <w:t>quedar con alguien: å avtale å møte nokon</w:t>
      </w:r>
    </w:p>
    <w:p w:rsidR="004A57A6" w:rsidRPr="004A57A6" w:rsidRDefault="004A57A6" w:rsidP="004A57A6">
      <w:pPr>
        <w:rPr>
          <w:lang w:val="nn-NO"/>
        </w:rPr>
      </w:pPr>
      <w:r w:rsidRPr="004A57A6">
        <w:rPr>
          <w:lang w:val="nn-NO"/>
        </w:rPr>
        <w:t>querer: å ville (ha), å elske</w:t>
      </w:r>
    </w:p>
    <w:p w:rsidR="004A57A6" w:rsidRPr="004A57A6" w:rsidRDefault="004A57A6" w:rsidP="004A57A6">
      <w:pPr>
        <w:rPr>
          <w:lang w:val="nn-NO"/>
        </w:rPr>
      </w:pPr>
      <w:r w:rsidRPr="004A57A6">
        <w:rPr>
          <w:lang w:val="nn-NO"/>
        </w:rPr>
        <w:t>quiero: eg vil (ha), eg elskar</w:t>
      </w:r>
    </w:p>
    <w:p w:rsidR="004A57A6" w:rsidRPr="004A57A6" w:rsidRDefault="004A57A6" w:rsidP="004A57A6">
      <w:pPr>
        <w:rPr>
          <w:lang w:val="es-ES"/>
        </w:rPr>
      </w:pPr>
      <w:r w:rsidRPr="004A57A6">
        <w:rPr>
          <w:lang w:val="es-ES"/>
        </w:rPr>
        <w:t>queso (el): ost</w:t>
      </w:r>
    </w:p>
    <w:p w:rsidR="004A57A6" w:rsidRPr="004A57A6" w:rsidRDefault="004A57A6" w:rsidP="004A57A6">
      <w:pPr>
        <w:rPr>
          <w:lang w:val="es-ES"/>
        </w:rPr>
      </w:pPr>
      <w:r w:rsidRPr="004A57A6">
        <w:rPr>
          <w:lang w:val="es-ES"/>
        </w:rPr>
        <w:t>¿quién?: kven?</w:t>
      </w:r>
    </w:p>
    <w:p w:rsidR="004A57A6" w:rsidRPr="003A6E39" w:rsidRDefault="004A57A6" w:rsidP="004A57A6">
      <w:pPr>
        <w:rPr>
          <w:lang w:val="es-ES"/>
        </w:rPr>
      </w:pPr>
      <w:r w:rsidRPr="003A6E39">
        <w:rPr>
          <w:lang w:val="es-ES"/>
        </w:rPr>
        <w:t>quizás: kanskje</w:t>
      </w:r>
    </w:p>
    <w:p w:rsidR="004A57A6" w:rsidRPr="003A6E39" w:rsidRDefault="004A57A6" w:rsidP="004A57A6">
      <w:pPr>
        <w:rPr>
          <w:lang w:val="es-ES"/>
        </w:rPr>
      </w:pPr>
    </w:p>
    <w:p w:rsidR="004A57A6" w:rsidRPr="003A6E39" w:rsidRDefault="004A57A6" w:rsidP="004A57A6">
      <w:pPr>
        <w:rPr>
          <w:lang w:val="es-ES"/>
        </w:rPr>
      </w:pPr>
      <w:r w:rsidRPr="003A6E39">
        <w:rPr>
          <w:lang w:val="es-ES"/>
        </w:rPr>
        <w:t>R</w:t>
      </w:r>
    </w:p>
    <w:p w:rsidR="004A57A6" w:rsidRPr="004A57A6" w:rsidRDefault="004A57A6" w:rsidP="004A57A6">
      <w:pPr>
        <w:rPr>
          <w:lang w:val="es-ES"/>
        </w:rPr>
      </w:pPr>
      <w:r w:rsidRPr="004A57A6">
        <w:rPr>
          <w:lang w:val="es-ES"/>
        </w:rPr>
        <w:t>rápido</w:t>
      </w:r>
      <w:r w:rsidR="001B7662">
        <w:rPr>
          <w:lang w:val="es-ES"/>
        </w:rPr>
        <w:t xml:space="preserve"> -</w:t>
      </w:r>
      <w:r w:rsidRPr="004A57A6">
        <w:rPr>
          <w:lang w:val="es-ES"/>
        </w:rPr>
        <w:t>a: rask</w:t>
      </w:r>
    </w:p>
    <w:p w:rsidR="004A57A6" w:rsidRPr="004A57A6" w:rsidRDefault="004A57A6" w:rsidP="004A57A6">
      <w:pPr>
        <w:rPr>
          <w:lang w:val="es-ES"/>
        </w:rPr>
      </w:pPr>
      <w:r w:rsidRPr="004A57A6">
        <w:rPr>
          <w:lang w:val="es-ES"/>
        </w:rPr>
        <w:t>rato (el): stund</w:t>
      </w:r>
    </w:p>
    <w:p w:rsidR="004A57A6" w:rsidRPr="003A6E39" w:rsidRDefault="004A57A6" w:rsidP="004A57A6">
      <w:pPr>
        <w:rPr>
          <w:lang w:val="es-ES"/>
        </w:rPr>
      </w:pPr>
      <w:r w:rsidRPr="003A6E39">
        <w:rPr>
          <w:lang w:val="es-ES"/>
        </w:rPr>
        <w:t>raza (la): rase</w:t>
      </w:r>
    </w:p>
    <w:p w:rsidR="004A57A6" w:rsidRPr="004A57A6" w:rsidRDefault="004A57A6" w:rsidP="004A57A6">
      <w:pPr>
        <w:rPr>
          <w:lang w:val="nn-NO"/>
        </w:rPr>
      </w:pPr>
      <w:r w:rsidRPr="004A57A6">
        <w:rPr>
          <w:lang w:val="nn-NO"/>
        </w:rPr>
        <w:t>realidad (la): røyndom, det som er verkeleg</w:t>
      </w:r>
    </w:p>
    <w:p w:rsidR="004A57A6" w:rsidRPr="004A57A6" w:rsidRDefault="004A57A6" w:rsidP="001B68F8">
      <w:pPr>
        <w:ind w:firstLine="374"/>
        <w:rPr>
          <w:lang w:val="nn-NO"/>
        </w:rPr>
      </w:pPr>
      <w:r w:rsidRPr="004A57A6">
        <w:rPr>
          <w:lang w:val="nn-NO"/>
        </w:rPr>
        <w:t>en realidad: faktisk</w:t>
      </w:r>
    </w:p>
    <w:p w:rsidR="004A57A6" w:rsidRPr="004A57A6" w:rsidRDefault="004A57A6" w:rsidP="004A57A6">
      <w:pPr>
        <w:rPr>
          <w:lang w:val="nn-NO"/>
        </w:rPr>
      </w:pPr>
      <w:r w:rsidRPr="004A57A6">
        <w:rPr>
          <w:lang w:val="nn-NO"/>
        </w:rPr>
        <w:t>receta (la): resept, oppskrift</w:t>
      </w:r>
    </w:p>
    <w:p w:rsidR="004A57A6" w:rsidRPr="004A57A6" w:rsidRDefault="004A57A6" w:rsidP="004A57A6">
      <w:pPr>
        <w:rPr>
          <w:lang w:val="nn-NO"/>
        </w:rPr>
      </w:pPr>
      <w:r w:rsidRPr="004A57A6">
        <w:rPr>
          <w:lang w:val="nn-NO"/>
        </w:rPr>
        <w:t>recojo (av recoger): eg hentar (å hente)</w:t>
      </w:r>
    </w:p>
    <w:p w:rsidR="004A57A6" w:rsidRPr="004A57A6" w:rsidRDefault="004A57A6" w:rsidP="004A57A6">
      <w:pPr>
        <w:rPr>
          <w:lang w:val="nn-NO"/>
        </w:rPr>
      </w:pPr>
      <w:r w:rsidRPr="004A57A6">
        <w:rPr>
          <w:lang w:val="nn-NO"/>
        </w:rPr>
        <w:t>red (la): nett, internett</w:t>
      </w:r>
    </w:p>
    <w:p w:rsidR="004A57A6" w:rsidRPr="004A57A6" w:rsidRDefault="004A57A6" w:rsidP="004A57A6">
      <w:pPr>
        <w:rPr>
          <w:lang w:val="nn-NO"/>
        </w:rPr>
      </w:pPr>
      <w:r w:rsidRPr="004A57A6">
        <w:rPr>
          <w:lang w:val="nn-NO"/>
        </w:rPr>
        <w:t>refresco (el): forfrisking, leskedrikk</w:t>
      </w:r>
    </w:p>
    <w:p w:rsidR="004A57A6" w:rsidRPr="004A57A6" w:rsidRDefault="004A57A6" w:rsidP="004A57A6">
      <w:pPr>
        <w:rPr>
          <w:lang w:val="nn-NO"/>
        </w:rPr>
      </w:pPr>
      <w:r w:rsidRPr="004A57A6">
        <w:rPr>
          <w:lang w:val="nn-NO"/>
        </w:rPr>
        <w:t>regalar: gi som gåve, gi bort</w:t>
      </w:r>
    </w:p>
    <w:p w:rsidR="004A57A6" w:rsidRPr="004A57A6" w:rsidRDefault="004A57A6" w:rsidP="004A57A6">
      <w:pPr>
        <w:rPr>
          <w:lang w:val="nn-NO"/>
        </w:rPr>
      </w:pPr>
      <w:r w:rsidRPr="004A57A6">
        <w:rPr>
          <w:lang w:val="nn-NO"/>
        </w:rPr>
        <w:t>región (la): region, område</w:t>
      </w:r>
    </w:p>
    <w:p w:rsidR="004A57A6" w:rsidRPr="004A57A6" w:rsidRDefault="004A57A6" w:rsidP="004A57A6">
      <w:pPr>
        <w:rPr>
          <w:lang w:val="nn-NO"/>
        </w:rPr>
      </w:pPr>
      <w:r w:rsidRPr="004A57A6">
        <w:rPr>
          <w:lang w:val="nn-NO"/>
        </w:rPr>
        <w:t>regresar: å komme tilbake</w:t>
      </w:r>
    </w:p>
    <w:p w:rsidR="004A57A6" w:rsidRPr="004A57A6" w:rsidRDefault="004A57A6" w:rsidP="004A57A6">
      <w:pPr>
        <w:rPr>
          <w:lang w:val="nn-NO"/>
        </w:rPr>
      </w:pPr>
      <w:r w:rsidRPr="004A57A6">
        <w:rPr>
          <w:lang w:val="nn-NO"/>
        </w:rPr>
        <w:t>regular: vanleg</w:t>
      </w:r>
    </w:p>
    <w:p w:rsidR="004A57A6" w:rsidRPr="004A57A6" w:rsidRDefault="004A57A6" w:rsidP="004A57A6">
      <w:pPr>
        <w:rPr>
          <w:lang w:val="nn-NO"/>
        </w:rPr>
      </w:pPr>
      <w:r w:rsidRPr="004A57A6">
        <w:rPr>
          <w:lang w:val="nn-NO"/>
        </w:rPr>
        <w:t>religión (la): religion</w:t>
      </w:r>
    </w:p>
    <w:p w:rsidR="004A57A6" w:rsidRPr="004A57A6" w:rsidRDefault="004A57A6" w:rsidP="004A57A6">
      <w:pPr>
        <w:rPr>
          <w:lang w:val="nn-NO"/>
        </w:rPr>
      </w:pPr>
      <w:r w:rsidRPr="004A57A6">
        <w:rPr>
          <w:lang w:val="nn-NO"/>
        </w:rPr>
        <w:t>reseña (la): omtale, melding</w:t>
      </w:r>
    </w:p>
    <w:p w:rsidR="004A57A6" w:rsidRPr="004A57A6" w:rsidRDefault="004A57A6" w:rsidP="004A57A6">
      <w:pPr>
        <w:rPr>
          <w:lang w:val="nn-NO"/>
        </w:rPr>
      </w:pPr>
      <w:r w:rsidRPr="004A57A6">
        <w:rPr>
          <w:lang w:val="nn-NO"/>
        </w:rPr>
        <w:t>resulta que: saka er at</w:t>
      </w:r>
    </w:p>
    <w:p w:rsidR="004A57A6" w:rsidRPr="004A57A6" w:rsidRDefault="004A57A6" w:rsidP="004A57A6">
      <w:pPr>
        <w:rPr>
          <w:lang w:val="nn-NO"/>
        </w:rPr>
      </w:pPr>
      <w:r w:rsidRPr="004A57A6">
        <w:rPr>
          <w:lang w:val="nn-NO"/>
        </w:rPr>
        <w:t>revista (la): vekeblad</w:t>
      </w:r>
    </w:p>
    <w:p w:rsidR="004A57A6" w:rsidRPr="004A57A6" w:rsidRDefault="004A57A6" w:rsidP="004A57A6">
      <w:pPr>
        <w:rPr>
          <w:lang w:val="nn-NO"/>
        </w:rPr>
      </w:pPr>
      <w:r w:rsidRPr="004A57A6">
        <w:rPr>
          <w:lang w:val="nn-NO"/>
        </w:rPr>
        <w:t>rico</w:t>
      </w:r>
      <w:r w:rsidR="001B7662">
        <w:rPr>
          <w:lang w:val="nn-NO"/>
        </w:rPr>
        <w:t xml:space="preserve"> -</w:t>
      </w:r>
      <w:r w:rsidRPr="004A57A6">
        <w:rPr>
          <w:lang w:val="nn-NO"/>
        </w:rPr>
        <w:t>a: god (om mat), rik</w:t>
      </w:r>
    </w:p>
    <w:p w:rsidR="004A57A6" w:rsidRPr="004A57A6" w:rsidRDefault="004A57A6" w:rsidP="004A57A6">
      <w:pPr>
        <w:rPr>
          <w:lang w:val="es-ES"/>
        </w:rPr>
      </w:pPr>
      <w:r w:rsidRPr="004A57A6">
        <w:rPr>
          <w:lang w:val="es-ES"/>
        </w:rPr>
        <w:t>robar: rane</w:t>
      </w:r>
    </w:p>
    <w:p w:rsidR="004A57A6" w:rsidRPr="004A57A6" w:rsidRDefault="004A57A6" w:rsidP="004A57A6">
      <w:pPr>
        <w:rPr>
          <w:lang w:val="es-ES"/>
        </w:rPr>
      </w:pPr>
      <w:r w:rsidRPr="004A57A6">
        <w:rPr>
          <w:lang w:val="es-ES"/>
        </w:rPr>
        <w:t>robo (el): tjuveri, ran</w:t>
      </w:r>
    </w:p>
    <w:p w:rsidR="004A57A6" w:rsidRPr="004A57A6" w:rsidRDefault="004A57A6" w:rsidP="004A57A6">
      <w:pPr>
        <w:rPr>
          <w:lang w:val="nn-NO"/>
        </w:rPr>
      </w:pPr>
      <w:r w:rsidRPr="004A57A6">
        <w:rPr>
          <w:lang w:val="nn-NO"/>
        </w:rPr>
        <w:t>rollo (el): sludder, kjedeleg</w:t>
      </w:r>
    </w:p>
    <w:p w:rsidR="004A57A6" w:rsidRPr="004A57A6" w:rsidRDefault="004A57A6" w:rsidP="004A57A6">
      <w:pPr>
        <w:rPr>
          <w:lang w:val="nn-NO"/>
        </w:rPr>
      </w:pPr>
      <w:r w:rsidRPr="004A57A6">
        <w:rPr>
          <w:lang w:val="nn-NO"/>
        </w:rPr>
        <w:t>¡qué rollo!: så fælt!, så kjedeleg!</w:t>
      </w:r>
    </w:p>
    <w:p w:rsidR="004A57A6" w:rsidRPr="004A57A6" w:rsidRDefault="004A57A6" w:rsidP="004A57A6">
      <w:pPr>
        <w:rPr>
          <w:lang w:val="nn-NO"/>
        </w:rPr>
      </w:pPr>
      <w:r w:rsidRPr="004A57A6">
        <w:rPr>
          <w:lang w:val="nn-NO"/>
        </w:rPr>
        <w:t>romántico</w:t>
      </w:r>
      <w:r w:rsidR="001B7662">
        <w:rPr>
          <w:lang w:val="nn-NO"/>
        </w:rPr>
        <w:t xml:space="preserve"> -</w:t>
      </w:r>
      <w:r w:rsidRPr="004A57A6">
        <w:rPr>
          <w:lang w:val="nn-NO"/>
        </w:rPr>
        <w:t>a: romantisk</w:t>
      </w:r>
    </w:p>
    <w:p w:rsidR="004A57A6" w:rsidRPr="004A57A6" w:rsidRDefault="004A57A6" w:rsidP="004A57A6">
      <w:pPr>
        <w:rPr>
          <w:lang w:val="es-ES"/>
        </w:rPr>
      </w:pPr>
      <w:r w:rsidRPr="004A57A6">
        <w:rPr>
          <w:lang w:val="es-ES"/>
        </w:rPr>
        <w:t>ropa (la): klede</w:t>
      </w:r>
    </w:p>
    <w:p w:rsidR="004A57A6" w:rsidRPr="004A57A6" w:rsidRDefault="004A57A6" w:rsidP="004A57A6">
      <w:pPr>
        <w:rPr>
          <w:lang w:val="es-ES"/>
        </w:rPr>
      </w:pPr>
      <w:r w:rsidRPr="004A57A6">
        <w:rPr>
          <w:lang w:val="es-ES"/>
        </w:rPr>
        <w:t>rosa (la): rose</w:t>
      </w:r>
    </w:p>
    <w:p w:rsidR="004A57A6" w:rsidRPr="004A57A6" w:rsidRDefault="004A57A6" w:rsidP="004A57A6">
      <w:pPr>
        <w:rPr>
          <w:lang w:val="es-ES"/>
        </w:rPr>
      </w:pPr>
      <w:r w:rsidRPr="004A57A6">
        <w:rPr>
          <w:lang w:val="es-ES"/>
        </w:rPr>
        <w:t>rubio</w:t>
      </w:r>
      <w:r w:rsidR="001B7662">
        <w:rPr>
          <w:lang w:val="es-ES"/>
        </w:rPr>
        <w:t xml:space="preserve"> -</w:t>
      </w:r>
      <w:r w:rsidRPr="004A57A6">
        <w:rPr>
          <w:lang w:val="es-ES"/>
        </w:rPr>
        <w:t>a: lys, blond</w:t>
      </w:r>
    </w:p>
    <w:p w:rsidR="004A57A6" w:rsidRPr="004A57A6" w:rsidRDefault="004A57A6" w:rsidP="004A57A6">
      <w:pPr>
        <w:rPr>
          <w:lang w:val="es-ES"/>
        </w:rPr>
      </w:pPr>
      <w:r w:rsidRPr="004A57A6">
        <w:rPr>
          <w:lang w:val="es-ES"/>
        </w:rPr>
        <w:t>ruina (la): ruin</w:t>
      </w:r>
    </w:p>
    <w:p w:rsidR="004A57A6" w:rsidRPr="004A57A6" w:rsidRDefault="004A57A6" w:rsidP="004A57A6">
      <w:r w:rsidRPr="004A57A6">
        <w:t>ruso</w:t>
      </w:r>
      <w:r w:rsidR="001B7662">
        <w:t xml:space="preserve"> -</w:t>
      </w:r>
      <w:r w:rsidRPr="004A57A6">
        <w:t>a: russisk</w:t>
      </w:r>
    </w:p>
    <w:p w:rsidR="004A57A6" w:rsidRPr="004A57A6" w:rsidRDefault="004A57A6" w:rsidP="004A57A6"/>
    <w:p w:rsidR="004A57A6" w:rsidRPr="004A57A6" w:rsidRDefault="004A57A6" w:rsidP="004A57A6">
      <w:r w:rsidRPr="004A57A6">
        <w:t>S</w:t>
      </w:r>
    </w:p>
    <w:p w:rsidR="004A57A6" w:rsidRPr="004A57A6" w:rsidRDefault="004A57A6" w:rsidP="004A57A6">
      <w:r w:rsidRPr="004A57A6">
        <w:t>saber: å vite</w:t>
      </w:r>
    </w:p>
    <w:p w:rsidR="004A57A6" w:rsidRPr="003A6E39" w:rsidRDefault="004A57A6" w:rsidP="004A57A6">
      <w:pPr>
        <w:rPr>
          <w:lang w:val="es-ES"/>
        </w:rPr>
      </w:pPr>
      <w:r w:rsidRPr="003A6E39">
        <w:rPr>
          <w:lang w:val="es-ES"/>
        </w:rPr>
        <w:t>sal (la): salt</w:t>
      </w:r>
    </w:p>
    <w:p w:rsidR="004A57A6" w:rsidRPr="004A57A6" w:rsidRDefault="004A57A6" w:rsidP="004A57A6">
      <w:pPr>
        <w:rPr>
          <w:lang w:val="es-ES"/>
        </w:rPr>
      </w:pPr>
      <w:r w:rsidRPr="004A57A6">
        <w:rPr>
          <w:lang w:val="es-ES"/>
        </w:rPr>
        <w:t>salchicha (la): pølse</w:t>
      </w:r>
    </w:p>
    <w:p w:rsidR="004A57A6" w:rsidRPr="004A57A6" w:rsidRDefault="004A57A6" w:rsidP="004A57A6">
      <w:pPr>
        <w:rPr>
          <w:lang w:val="es-ES"/>
        </w:rPr>
      </w:pPr>
      <w:r w:rsidRPr="004A57A6">
        <w:rPr>
          <w:lang w:val="es-ES"/>
        </w:rPr>
        <w:t>salida (la): avgang, utgang</w:t>
      </w:r>
    </w:p>
    <w:p w:rsidR="004A57A6" w:rsidRPr="004A57A6" w:rsidRDefault="004A57A6" w:rsidP="004A57A6">
      <w:pPr>
        <w:rPr>
          <w:lang w:val="es-ES"/>
        </w:rPr>
      </w:pPr>
      <w:r w:rsidRPr="004A57A6">
        <w:rPr>
          <w:lang w:val="es-ES"/>
        </w:rPr>
        <w:lastRenderedPageBreak/>
        <w:t>salir: å gå ut, å gå av</w:t>
      </w:r>
    </w:p>
    <w:p w:rsidR="004A57A6" w:rsidRPr="004A57A6" w:rsidRDefault="004A57A6" w:rsidP="004A57A6">
      <w:pPr>
        <w:rPr>
          <w:lang w:val="es-ES"/>
        </w:rPr>
      </w:pPr>
      <w:r w:rsidRPr="004A57A6">
        <w:rPr>
          <w:lang w:val="es-ES"/>
        </w:rPr>
        <w:t>salgo (av salir): eg går ut (å gå ut)</w:t>
      </w:r>
    </w:p>
    <w:p w:rsidR="004A57A6" w:rsidRPr="003A6E39" w:rsidRDefault="004A57A6" w:rsidP="004A57A6">
      <w:pPr>
        <w:rPr>
          <w:lang w:val="nn-NO"/>
        </w:rPr>
      </w:pPr>
      <w:r w:rsidRPr="003A6E39">
        <w:rPr>
          <w:lang w:val="nn-NO"/>
        </w:rPr>
        <w:t>saludos (los): helsingar</w:t>
      </w:r>
    </w:p>
    <w:p w:rsidR="004A57A6" w:rsidRPr="003A6E39" w:rsidRDefault="004A57A6" w:rsidP="004A57A6">
      <w:pPr>
        <w:rPr>
          <w:lang w:val="nn-NO"/>
        </w:rPr>
      </w:pPr>
      <w:r w:rsidRPr="003A6E39">
        <w:rPr>
          <w:lang w:val="nn-NO"/>
        </w:rPr>
        <w:t>salvaje: vill</w:t>
      </w:r>
    </w:p>
    <w:p w:rsidR="004A57A6" w:rsidRPr="003A6E39" w:rsidRDefault="004A57A6" w:rsidP="004A57A6">
      <w:pPr>
        <w:rPr>
          <w:lang w:val="nn-NO"/>
        </w:rPr>
      </w:pPr>
      <w:r w:rsidRPr="003A6E39">
        <w:rPr>
          <w:lang w:val="nn-NO"/>
        </w:rPr>
        <w:t>salvar: redde</w:t>
      </w:r>
    </w:p>
    <w:p w:rsidR="004A57A6" w:rsidRPr="004A57A6" w:rsidRDefault="004A57A6" w:rsidP="004A57A6">
      <w:pPr>
        <w:rPr>
          <w:lang w:val="es-ES"/>
        </w:rPr>
      </w:pPr>
      <w:r w:rsidRPr="004A57A6">
        <w:rPr>
          <w:lang w:val="es-ES"/>
        </w:rPr>
        <w:t>sandía (la): vassmelon</w:t>
      </w:r>
    </w:p>
    <w:p w:rsidR="004A57A6" w:rsidRPr="004A57A6" w:rsidRDefault="004A57A6" w:rsidP="004A57A6">
      <w:pPr>
        <w:rPr>
          <w:lang w:val="es-ES"/>
        </w:rPr>
      </w:pPr>
      <w:r w:rsidRPr="004A57A6">
        <w:rPr>
          <w:lang w:val="es-ES"/>
        </w:rPr>
        <w:t>seco</w:t>
      </w:r>
      <w:r w:rsidR="001B7662">
        <w:rPr>
          <w:lang w:val="es-ES"/>
        </w:rPr>
        <w:t xml:space="preserve"> -</w:t>
      </w:r>
      <w:r w:rsidRPr="004A57A6">
        <w:rPr>
          <w:lang w:val="es-ES"/>
        </w:rPr>
        <w:t>a: tørr</w:t>
      </w:r>
    </w:p>
    <w:p w:rsidR="004A57A6" w:rsidRPr="004A57A6" w:rsidRDefault="004A57A6" w:rsidP="004A57A6">
      <w:pPr>
        <w:rPr>
          <w:lang w:val="es-ES"/>
        </w:rPr>
      </w:pPr>
      <w:r w:rsidRPr="004A57A6">
        <w:rPr>
          <w:lang w:val="es-ES"/>
        </w:rPr>
        <w:t>secreto (el): løyndom</w:t>
      </w:r>
    </w:p>
    <w:p w:rsidR="004A57A6" w:rsidRPr="004A57A6" w:rsidRDefault="004A57A6" w:rsidP="004A57A6">
      <w:pPr>
        <w:rPr>
          <w:lang w:val="es-ES"/>
        </w:rPr>
      </w:pPr>
      <w:r w:rsidRPr="004A57A6">
        <w:rPr>
          <w:lang w:val="es-ES"/>
        </w:rPr>
        <w:t>en secreto: i løyndom</w:t>
      </w:r>
    </w:p>
    <w:p w:rsidR="004A57A6" w:rsidRPr="004A57A6" w:rsidRDefault="004A57A6" w:rsidP="004A57A6">
      <w:pPr>
        <w:rPr>
          <w:lang w:val="es-ES"/>
        </w:rPr>
      </w:pPr>
      <w:r w:rsidRPr="004A57A6">
        <w:rPr>
          <w:lang w:val="es-ES"/>
        </w:rPr>
        <w:t>sed (la): tørste</w:t>
      </w:r>
    </w:p>
    <w:p w:rsidR="004A57A6" w:rsidRPr="004A57A6" w:rsidRDefault="004A57A6" w:rsidP="001B68F8">
      <w:pPr>
        <w:ind w:firstLine="374"/>
        <w:rPr>
          <w:lang w:val="es-ES"/>
        </w:rPr>
      </w:pPr>
      <w:r w:rsidRPr="004A57A6">
        <w:rPr>
          <w:lang w:val="es-ES"/>
        </w:rPr>
        <w:t>tener sed: vere tørst</w:t>
      </w:r>
    </w:p>
    <w:p w:rsidR="004A57A6" w:rsidRPr="004A57A6" w:rsidRDefault="004A57A6" w:rsidP="004A57A6">
      <w:pPr>
        <w:rPr>
          <w:lang w:val="es-ES"/>
        </w:rPr>
      </w:pPr>
      <w:r w:rsidRPr="004A57A6">
        <w:rPr>
          <w:lang w:val="es-ES"/>
        </w:rPr>
        <w:t>segundo</w:t>
      </w:r>
      <w:r w:rsidR="001B7662">
        <w:rPr>
          <w:lang w:val="es-ES"/>
        </w:rPr>
        <w:t xml:space="preserve"> -</w:t>
      </w:r>
      <w:r w:rsidRPr="004A57A6">
        <w:rPr>
          <w:lang w:val="es-ES"/>
        </w:rPr>
        <w:t>a: andre</w:t>
      </w:r>
    </w:p>
    <w:p w:rsidR="004A57A6" w:rsidRPr="004A57A6" w:rsidRDefault="004A57A6" w:rsidP="001B68F8">
      <w:pPr>
        <w:ind w:firstLine="374"/>
        <w:rPr>
          <w:lang w:val="es-ES"/>
        </w:rPr>
      </w:pPr>
      <w:r w:rsidRPr="004A57A6">
        <w:rPr>
          <w:lang w:val="es-ES"/>
        </w:rPr>
        <w:t>segunda mano: brukt</w:t>
      </w:r>
    </w:p>
    <w:p w:rsidR="004A57A6" w:rsidRPr="004A57A6" w:rsidRDefault="004A57A6" w:rsidP="004A57A6">
      <w:pPr>
        <w:rPr>
          <w:lang w:val="es-ES"/>
        </w:rPr>
      </w:pPr>
      <w:r w:rsidRPr="004A57A6">
        <w:rPr>
          <w:lang w:val="es-ES"/>
        </w:rPr>
        <w:t>seguro</w:t>
      </w:r>
      <w:r w:rsidR="001B7662">
        <w:rPr>
          <w:lang w:val="es-ES"/>
        </w:rPr>
        <w:t xml:space="preserve"> -</w:t>
      </w:r>
      <w:r w:rsidRPr="004A57A6">
        <w:rPr>
          <w:lang w:val="es-ES"/>
        </w:rPr>
        <w:t>a: sikker</w:t>
      </w:r>
    </w:p>
    <w:p w:rsidR="004A57A6" w:rsidRPr="004A57A6" w:rsidRDefault="004A57A6" w:rsidP="000620A3">
      <w:pPr>
        <w:ind w:firstLine="374"/>
        <w:rPr>
          <w:lang w:val="es-ES"/>
        </w:rPr>
      </w:pPr>
      <w:r w:rsidRPr="004A57A6">
        <w:rPr>
          <w:lang w:val="es-ES"/>
        </w:rPr>
        <w:t>estoy seguro</w:t>
      </w:r>
      <w:r w:rsidR="001B7662">
        <w:rPr>
          <w:lang w:val="es-ES"/>
        </w:rPr>
        <w:t xml:space="preserve"> -</w:t>
      </w:r>
      <w:r w:rsidRPr="004A57A6">
        <w:rPr>
          <w:lang w:val="es-ES"/>
        </w:rPr>
        <w:t>a de: eg er sikker på</w:t>
      </w:r>
    </w:p>
    <w:p w:rsidR="004A57A6" w:rsidRPr="004A57A6" w:rsidRDefault="004A57A6" w:rsidP="004A57A6">
      <w:pPr>
        <w:rPr>
          <w:lang w:val="es-ES"/>
        </w:rPr>
      </w:pPr>
      <w:r w:rsidRPr="004A57A6">
        <w:rPr>
          <w:lang w:val="es-ES"/>
        </w:rPr>
        <w:t>selva (la): jungel</w:t>
      </w:r>
    </w:p>
    <w:p w:rsidR="004A57A6" w:rsidRPr="004A57A6" w:rsidRDefault="004A57A6" w:rsidP="004A57A6">
      <w:pPr>
        <w:rPr>
          <w:lang w:val="es-ES"/>
        </w:rPr>
      </w:pPr>
      <w:r w:rsidRPr="004A57A6">
        <w:rPr>
          <w:lang w:val="es-ES"/>
        </w:rPr>
        <w:t>semana (la): veke</w:t>
      </w:r>
    </w:p>
    <w:p w:rsidR="004A57A6" w:rsidRPr="004A57A6" w:rsidRDefault="004A57A6" w:rsidP="000620A3">
      <w:pPr>
        <w:ind w:firstLine="374"/>
        <w:rPr>
          <w:lang w:val="es-ES"/>
        </w:rPr>
      </w:pPr>
      <w:r w:rsidRPr="004A57A6">
        <w:rPr>
          <w:lang w:val="es-ES"/>
        </w:rPr>
        <w:t>a la semana: i veka</w:t>
      </w:r>
    </w:p>
    <w:p w:rsidR="004A57A6" w:rsidRPr="004A57A6" w:rsidRDefault="004A57A6" w:rsidP="000620A3">
      <w:pPr>
        <w:ind w:firstLine="374"/>
        <w:rPr>
          <w:lang w:val="es-ES"/>
        </w:rPr>
      </w:pPr>
      <w:r w:rsidRPr="004A57A6">
        <w:rPr>
          <w:lang w:val="es-ES"/>
        </w:rPr>
        <w:t>fin de semana (el): helg</w:t>
      </w:r>
    </w:p>
    <w:p w:rsidR="004A57A6" w:rsidRPr="004A57A6" w:rsidRDefault="004A57A6" w:rsidP="004A57A6">
      <w:pPr>
        <w:rPr>
          <w:lang w:val="es-ES"/>
        </w:rPr>
      </w:pPr>
      <w:r w:rsidRPr="004A57A6">
        <w:rPr>
          <w:lang w:val="es-ES"/>
        </w:rPr>
        <w:t>serio</w:t>
      </w:r>
      <w:r w:rsidR="001B7662">
        <w:rPr>
          <w:lang w:val="es-ES"/>
        </w:rPr>
        <w:t xml:space="preserve"> -</w:t>
      </w:r>
      <w:r w:rsidRPr="004A57A6">
        <w:rPr>
          <w:lang w:val="es-ES"/>
        </w:rPr>
        <w:t>a: alvorleg</w:t>
      </w:r>
    </w:p>
    <w:p w:rsidR="004A57A6" w:rsidRPr="004A57A6" w:rsidRDefault="004A57A6" w:rsidP="000620A3">
      <w:pPr>
        <w:ind w:firstLine="374"/>
        <w:rPr>
          <w:lang w:val="es-ES"/>
        </w:rPr>
      </w:pPr>
      <w:r w:rsidRPr="004A57A6">
        <w:rPr>
          <w:lang w:val="es-ES"/>
        </w:rPr>
        <w:t>¿en serio?: er det sant?</w:t>
      </w:r>
    </w:p>
    <w:p w:rsidR="004A57A6" w:rsidRPr="004A57A6" w:rsidRDefault="004A57A6" w:rsidP="004A57A6">
      <w:pPr>
        <w:rPr>
          <w:lang w:val="es-ES"/>
        </w:rPr>
      </w:pPr>
      <w:r w:rsidRPr="004A57A6">
        <w:rPr>
          <w:lang w:val="es-ES"/>
        </w:rPr>
        <w:t>servir: å fungere</w:t>
      </w:r>
    </w:p>
    <w:p w:rsidR="004A57A6" w:rsidRPr="004A57A6" w:rsidRDefault="004A57A6" w:rsidP="004A57A6">
      <w:pPr>
        <w:rPr>
          <w:lang w:val="es-ES"/>
        </w:rPr>
      </w:pPr>
      <w:r w:rsidRPr="004A57A6">
        <w:rPr>
          <w:lang w:val="es-ES"/>
        </w:rPr>
        <w:t>servicio (el): toalett</w:t>
      </w:r>
    </w:p>
    <w:p w:rsidR="004A57A6" w:rsidRPr="004A57A6" w:rsidRDefault="004A57A6" w:rsidP="004A57A6">
      <w:pPr>
        <w:rPr>
          <w:lang w:val="es-ES"/>
        </w:rPr>
      </w:pPr>
      <w:r w:rsidRPr="004A57A6">
        <w:rPr>
          <w:lang w:val="es-ES"/>
        </w:rPr>
        <w:t>si: om, viss</w:t>
      </w:r>
    </w:p>
    <w:p w:rsidR="004A57A6" w:rsidRPr="004A57A6" w:rsidRDefault="004A57A6" w:rsidP="004A57A6">
      <w:pPr>
        <w:rPr>
          <w:lang w:val="es-ES"/>
        </w:rPr>
      </w:pPr>
      <w:r w:rsidRPr="004A57A6">
        <w:rPr>
          <w:lang w:val="es-ES"/>
        </w:rPr>
        <w:t>sí: ja</w:t>
      </w:r>
    </w:p>
    <w:p w:rsidR="004A57A6" w:rsidRPr="004A57A6" w:rsidRDefault="004A57A6" w:rsidP="004A57A6">
      <w:pPr>
        <w:rPr>
          <w:lang w:val="es-ES"/>
        </w:rPr>
      </w:pPr>
      <w:r w:rsidRPr="004A57A6">
        <w:rPr>
          <w:lang w:val="es-ES"/>
        </w:rPr>
        <w:t>sido (av ser): vore (å vere)</w:t>
      </w:r>
    </w:p>
    <w:p w:rsidR="004A57A6" w:rsidRPr="004A57A6" w:rsidRDefault="004A57A6" w:rsidP="004A57A6">
      <w:r w:rsidRPr="004A57A6">
        <w:t>siempre: alltid</w:t>
      </w:r>
    </w:p>
    <w:p w:rsidR="004A57A6" w:rsidRPr="004A57A6" w:rsidRDefault="004A57A6" w:rsidP="000620A3">
      <w:pPr>
        <w:ind w:firstLine="374"/>
      </w:pPr>
      <w:r w:rsidRPr="004A57A6">
        <w:t>casi siempre: nesten alltid</w:t>
      </w:r>
    </w:p>
    <w:p w:rsidR="004A57A6" w:rsidRPr="004A57A6" w:rsidRDefault="004A57A6" w:rsidP="000620A3">
      <w:pPr>
        <w:ind w:firstLine="374"/>
      </w:pPr>
      <w:r w:rsidRPr="004A57A6">
        <w:t>como siempre: som alltid</w:t>
      </w:r>
    </w:p>
    <w:p w:rsidR="004A57A6" w:rsidRPr="004A57A6" w:rsidRDefault="004A57A6" w:rsidP="004A57A6">
      <w:r w:rsidRPr="004A57A6">
        <w:t>siguiente: neste, påfølgjande</w:t>
      </w:r>
    </w:p>
    <w:p w:rsidR="004A57A6" w:rsidRPr="004A57A6" w:rsidRDefault="004A57A6" w:rsidP="004A57A6">
      <w:r w:rsidRPr="004A57A6">
        <w:t>silbar: plystre</w:t>
      </w:r>
    </w:p>
    <w:p w:rsidR="004A57A6" w:rsidRPr="004A57A6" w:rsidRDefault="004A57A6" w:rsidP="004A57A6">
      <w:pPr>
        <w:rPr>
          <w:lang w:val="es-ES"/>
        </w:rPr>
      </w:pPr>
      <w:r w:rsidRPr="004A57A6">
        <w:rPr>
          <w:lang w:val="es-ES"/>
        </w:rPr>
        <w:t>silbido (el): plystring</w:t>
      </w:r>
    </w:p>
    <w:p w:rsidR="004A57A6" w:rsidRPr="004A57A6" w:rsidRDefault="004A57A6" w:rsidP="004A57A6">
      <w:pPr>
        <w:rPr>
          <w:lang w:val="es-ES"/>
        </w:rPr>
      </w:pPr>
      <w:r w:rsidRPr="004A57A6">
        <w:rPr>
          <w:lang w:val="es-ES"/>
        </w:rPr>
        <w:t>silla (la): stol</w:t>
      </w:r>
    </w:p>
    <w:p w:rsidR="004A57A6" w:rsidRPr="004A57A6" w:rsidRDefault="004A57A6" w:rsidP="004A57A6">
      <w:pPr>
        <w:rPr>
          <w:lang w:val="es-ES"/>
        </w:rPr>
      </w:pPr>
      <w:r w:rsidRPr="004A57A6">
        <w:rPr>
          <w:lang w:val="es-ES"/>
        </w:rPr>
        <w:t>sillón (el): lenestol</w:t>
      </w:r>
    </w:p>
    <w:p w:rsidR="004A57A6" w:rsidRPr="004A57A6" w:rsidRDefault="004A57A6" w:rsidP="004A57A6">
      <w:pPr>
        <w:rPr>
          <w:lang w:val="es-ES"/>
        </w:rPr>
      </w:pPr>
      <w:r w:rsidRPr="004A57A6">
        <w:rPr>
          <w:lang w:val="es-ES"/>
        </w:rPr>
        <w:t>simpático</w:t>
      </w:r>
      <w:r w:rsidR="001B7662">
        <w:rPr>
          <w:lang w:val="es-ES"/>
        </w:rPr>
        <w:t xml:space="preserve"> -</w:t>
      </w:r>
      <w:r w:rsidRPr="004A57A6">
        <w:rPr>
          <w:lang w:val="es-ES"/>
        </w:rPr>
        <w:t>a: grei, sympatisk, snill</w:t>
      </w:r>
    </w:p>
    <w:p w:rsidR="004A57A6" w:rsidRPr="004A57A6" w:rsidRDefault="004A57A6" w:rsidP="004A57A6">
      <w:pPr>
        <w:rPr>
          <w:lang w:val="es-ES"/>
        </w:rPr>
      </w:pPr>
      <w:r w:rsidRPr="004A57A6">
        <w:rPr>
          <w:lang w:val="es-ES"/>
        </w:rPr>
        <w:t>sin(o): utan</w:t>
      </w:r>
    </w:p>
    <w:p w:rsidR="004A57A6" w:rsidRPr="004A57A6" w:rsidRDefault="004A57A6" w:rsidP="004A57A6">
      <w:pPr>
        <w:rPr>
          <w:lang w:val="es-ES"/>
        </w:rPr>
      </w:pPr>
      <w:r w:rsidRPr="004A57A6">
        <w:rPr>
          <w:lang w:val="es-ES"/>
        </w:rPr>
        <w:t>sitio (el): plass</w:t>
      </w:r>
    </w:p>
    <w:p w:rsidR="004A57A6" w:rsidRPr="004A57A6" w:rsidRDefault="004A57A6" w:rsidP="004A57A6">
      <w:pPr>
        <w:rPr>
          <w:lang w:val="nn-NO"/>
        </w:rPr>
      </w:pPr>
      <w:r w:rsidRPr="004A57A6">
        <w:rPr>
          <w:lang w:val="nn-NO"/>
        </w:rPr>
        <w:t>situado</w:t>
      </w:r>
      <w:r w:rsidR="001B7662">
        <w:rPr>
          <w:lang w:val="nn-NO"/>
        </w:rPr>
        <w:t xml:space="preserve"> -</w:t>
      </w:r>
      <w:r w:rsidRPr="004A57A6">
        <w:rPr>
          <w:lang w:val="nn-NO"/>
        </w:rPr>
        <w:t>a: som ligg</w:t>
      </w:r>
    </w:p>
    <w:p w:rsidR="004A57A6" w:rsidRPr="004A57A6" w:rsidRDefault="004A57A6" w:rsidP="004A57A6">
      <w:pPr>
        <w:rPr>
          <w:lang w:val="nn-NO"/>
        </w:rPr>
      </w:pPr>
      <w:r w:rsidRPr="004A57A6">
        <w:rPr>
          <w:lang w:val="nn-NO"/>
        </w:rPr>
        <w:t>sobre: om, på</w:t>
      </w:r>
    </w:p>
    <w:p w:rsidR="004A57A6" w:rsidRPr="004A57A6" w:rsidRDefault="004A57A6" w:rsidP="000620A3">
      <w:pPr>
        <w:ind w:firstLine="374"/>
        <w:rPr>
          <w:lang w:val="es-ES"/>
        </w:rPr>
      </w:pPr>
      <w:r w:rsidRPr="004A57A6">
        <w:rPr>
          <w:lang w:val="es-ES"/>
        </w:rPr>
        <w:t>sobre todo: framfor alt</w:t>
      </w:r>
    </w:p>
    <w:p w:rsidR="004A57A6" w:rsidRPr="004A57A6" w:rsidRDefault="004A57A6" w:rsidP="004A57A6">
      <w:pPr>
        <w:rPr>
          <w:lang w:val="es-ES"/>
        </w:rPr>
      </w:pPr>
      <w:r w:rsidRPr="004A57A6">
        <w:rPr>
          <w:lang w:val="es-ES"/>
        </w:rPr>
        <w:t>sofá (el): sofa</w:t>
      </w:r>
    </w:p>
    <w:p w:rsidR="004A57A6" w:rsidRPr="004A57A6" w:rsidRDefault="004A57A6" w:rsidP="004A57A6">
      <w:pPr>
        <w:rPr>
          <w:lang w:val="es-ES"/>
        </w:rPr>
      </w:pPr>
      <w:r w:rsidRPr="004A57A6">
        <w:rPr>
          <w:lang w:val="es-ES"/>
        </w:rPr>
        <w:t>sol (el): sol</w:t>
      </w:r>
    </w:p>
    <w:p w:rsidR="004A57A6" w:rsidRPr="004A57A6" w:rsidRDefault="004A57A6" w:rsidP="000620A3">
      <w:pPr>
        <w:ind w:firstLine="374"/>
        <w:rPr>
          <w:lang w:val="es-ES"/>
        </w:rPr>
      </w:pPr>
      <w:r w:rsidRPr="004A57A6">
        <w:rPr>
          <w:lang w:val="es-ES"/>
        </w:rPr>
        <w:t>tomar el sol: sole seg</w:t>
      </w:r>
    </w:p>
    <w:p w:rsidR="004A57A6" w:rsidRPr="004A57A6" w:rsidRDefault="004A57A6" w:rsidP="004A57A6">
      <w:pPr>
        <w:rPr>
          <w:lang w:val="es-ES"/>
        </w:rPr>
      </w:pPr>
      <w:r w:rsidRPr="004A57A6">
        <w:rPr>
          <w:lang w:val="es-ES"/>
        </w:rPr>
        <w:t>solicitud de permiso (la): søknad</w:t>
      </w:r>
    </w:p>
    <w:p w:rsidR="004A57A6" w:rsidRPr="004A57A6" w:rsidRDefault="004A57A6" w:rsidP="004A57A6">
      <w:pPr>
        <w:rPr>
          <w:lang w:val="es-ES"/>
        </w:rPr>
      </w:pPr>
      <w:r w:rsidRPr="004A57A6">
        <w:rPr>
          <w:lang w:val="es-ES"/>
        </w:rPr>
        <w:t>sólo: berre</w:t>
      </w:r>
    </w:p>
    <w:p w:rsidR="004A57A6" w:rsidRPr="004A57A6" w:rsidRDefault="004A57A6" w:rsidP="004A57A6">
      <w:pPr>
        <w:rPr>
          <w:lang w:val="es-ES"/>
        </w:rPr>
      </w:pPr>
      <w:r w:rsidRPr="004A57A6">
        <w:rPr>
          <w:lang w:val="es-ES"/>
        </w:rPr>
        <w:lastRenderedPageBreak/>
        <w:t>solo</w:t>
      </w:r>
      <w:r w:rsidR="001B7662">
        <w:rPr>
          <w:lang w:val="es-ES"/>
        </w:rPr>
        <w:t xml:space="preserve"> -</w:t>
      </w:r>
      <w:r w:rsidRPr="004A57A6">
        <w:rPr>
          <w:lang w:val="es-ES"/>
        </w:rPr>
        <w:t>a: aleine</w:t>
      </w:r>
    </w:p>
    <w:p w:rsidR="004A57A6" w:rsidRPr="004A57A6" w:rsidRDefault="004A57A6" w:rsidP="004A57A6">
      <w:pPr>
        <w:rPr>
          <w:lang w:val="es-ES"/>
        </w:rPr>
      </w:pPr>
      <w:r w:rsidRPr="004A57A6">
        <w:rPr>
          <w:lang w:val="es-ES"/>
        </w:rPr>
        <w:t>sombrero (el): hatt</w:t>
      </w:r>
    </w:p>
    <w:p w:rsidR="004A57A6" w:rsidRPr="004A57A6" w:rsidRDefault="004A57A6" w:rsidP="004A57A6">
      <w:pPr>
        <w:rPr>
          <w:lang w:val="nn-NO"/>
        </w:rPr>
      </w:pPr>
      <w:r w:rsidRPr="004A57A6">
        <w:rPr>
          <w:lang w:val="nn-NO"/>
        </w:rPr>
        <w:t>somos (av ser): vi er (å vere)</w:t>
      </w:r>
    </w:p>
    <w:p w:rsidR="004A57A6" w:rsidRPr="004A57A6" w:rsidRDefault="004A57A6" w:rsidP="004A57A6">
      <w:pPr>
        <w:rPr>
          <w:lang w:val="nn-NO"/>
        </w:rPr>
      </w:pPr>
      <w:r w:rsidRPr="004A57A6">
        <w:rPr>
          <w:lang w:val="nn-NO"/>
        </w:rPr>
        <w:t>soy (av ser): eg er</w:t>
      </w:r>
    </w:p>
    <w:p w:rsidR="004A57A6" w:rsidRPr="004A57A6" w:rsidRDefault="004A57A6" w:rsidP="004A57A6">
      <w:pPr>
        <w:rPr>
          <w:lang w:val="nn-NO"/>
        </w:rPr>
      </w:pPr>
      <w:r w:rsidRPr="004A57A6">
        <w:rPr>
          <w:lang w:val="nn-NO"/>
        </w:rPr>
        <w:t>su: hans, hennar, sin</w:t>
      </w:r>
    </w:p>
    <w:p w:rsidR="004A57A6" w:rsidRPr="004A57A6" w:rsidRDefault="004A57A6" w:rsidP="004A57A6">
      <w:pPr>
        <w:rPr>
          <w:lang w:val="nn-NO"/>
        </w:rPr>
      </w:pPr>
      <w:r w:rsidRPr="004A57A6">
        <w:rPr>
          <w:lang w:val="nn-NO"/>
        </w:rPr>
        <w:t>subir: å gå opp, å klatre til topps</w:t>
      </w:r>
    </w:p>
    <w:p w:rsidR="004A57A6" w:rsidRPr="004A57A6" w:rsidRDefault="004A57A6" w:rsidP="004A57A6">
      <w:pPr>
        <w:rPr>
          <w:lang w:val="nn-NO"/>
        </w:rPr>
      </w:pPr>
      <w:r w:rsidRPr="004A57A6">
        <w:rPr>
          <w:lang w:val="nn-NO"/>
        </w:rPr>
        <w:t>sudoeste (el): søraust</w:t>
      </w:r>
    </w:p>
    <w:p w:rsidR="004A57A6" w:rsidRPr="004A57A6" w:rsidRDefault="004A57A6" w:rsidP="004A57A6">
      <w:pPr>
        <w:rPr>
          <w:lang w:val="nn-NO"/>
        </w:rPr>
      </w:pPr>
      <w:r w:rsidRPr="004A57A6">
        <w:rPr>
          <w:lang w:val="nn-NO"/>
        </w:rPr>
        <w:t>suele (av soler): han/ho plar (å p</w:t>
      </w:r>
      <w:r w:rsidR="000620A3">
        <w:rPr>
          <w:lang w:val="nn-NO"/>
        </w:rPr>
        <w:t>l</w:t>
      </w:r>
      <w:r w:rsidRPr="004A57A6">
        <w:rPr>
          <w:lang w:val="nn-NO"/>
        </w:rPr>
        <w:t>a)</w:t>
      </w:r>
    </w:p>
    <w:p w:rsidR="004A57A6" w:rsidRPr="004A57A6" w:rsidRDefault="004A57A6" w:rsidP="004A57A6">
      <w:pPr>
        <w:rPr>
          <w:lang w:val="es-ES"/>
        </w:rPr>
      </w:pPr>
      <w:r w:rsidRPr="004A57A6">
        <w:rPr>
          <w:lang w:val="es-ES"/>
        </w:rPr>
        <w:t>sueño (el): søvn</w:t>
      </w:r>
    </w:p>
    <w:p w:rsidR="004A57A6" w:rsidRPr="004A57A6" w:rsidRDefault="004A57A6" w:rsidP="000620A3">
      <w:pPr>
        <w:ind w:firstLine="374"/>
        <w:rPr>
          <w:lang w:val="es-ES"/>
        </w:rPr>
      </w:pPr>
      <w:r w:rsidRPr="004A57A6">
        <w:rPr>
          <w:lang w:val="es-ES"/>
        </w:rPr>
        <w:t>tener sueño: vere søvnig</w:t>
      </w:r>
    </w:p>
    <w:p w:rsidR="004A57A6" w:rsidRPr="004A57A6" w:rsidRDefault="004A57A6" w:rsidP="004A57A6">
      <w:pPr>
        <w:rPr>
          <w:lang w:val="es-ES"/>
        </w:rPr>
      </w:pPr>
      <w:r w:rsidRPr="004A57A6">
        <w:rPr>
          <w:lang w:val="es-ES"/>
        </w:rPr>
        <w:t>suerte (la): flaks</w:t>
      </w:r>
    </w:p>
    <w:p w:rsidR="004A57A6" w:rsidRPr="004A57A6" w:rsidRDefault="004A57A6" w:rsidP="000620A3">
      <w:pPr>
        <w:ind w:firstLine="374"/>
        <w:rPr>
          <w:lang w:val="es-ES"/>
        </w:rPr>
      </w:pPr>
      <w:r w:rsidRPr="004A57A6">
        <w:rPr>
          <w:lang w:val="es-ES"/>
        </w:rPr>
        <w:t>buena/mala suerte (la): hell/uhell</w:t>
      </w:r>
    </w:p>
    <w:p w:rsidR="004A57A6" w:rsidRPr="004A57A6" w:rsidRDefault="004A57A6" w:rsidP="004A57A6">
      <w:pPr>
        <w:rPr>
          <w:lang w:val="es-ES"/>
        </w:rPr>
      </w:pPr>
      <w:r w:rsidRPr="004A57A6">
        <w:rPr>
          <w:lang w:val="es-ES"/>
        </w:rPr>
        <w:t>suficiente: tilstrekkeleg, nok</w:t>
      </w:r>
    </w:p>
    <w:p w:rsidR="004A57A6" w:rsidRPr="004A57A6" w:rsidRDefault="004A57A6" w:rsidP="004A57A6">
      <w:pPr>
        <w:rPr>
          <w:lang w:val="es-ES"/>
        </w:rPr>
      </w:pPr>
      <w:r w:rsidRPr="004A57A6">
        <w:rPr>
          <w:lang w:val="es-ES"/>
        </w:rPr>
        <w:t>supermercado (el): supermarknad</w:t>
      </w:r>
    </w:p>
    <w:p w:rsidR="004A57A6" w:rsidRPr="004A57A6" w:rsidRDefault="004A57A6" w:rsidP="004A57A6">
      <w:pPr>
        <w:rPr>
          <w:lang w:val="es-ES"/>
        </w:rPr>
      </w:pPr>
      <w:r w:rsidRPr="004A57A6">
        <w:rPr>
          <w:lang w:val="es-ES"/>
        </w:rPr>
        <w:t>sur (el): sør</w:t>
      </w:r>
    </w:p>
    <w:p w:rsidR="004A57A6" w:rsidRPr="004A57A6" w:rsidRDefault="004A57A6" w:rsidP="004A57A6">
      <w:pPr>
        <w:rPr>
          <w:lang w:val="es-ES"/>
        </w:rPr>
      </w:pPr>
    </w:p>
    <w:p w:rsidR="004A57A6" w:rsidRPr="003A6E39" w:rsidRDefault="004A57A6" w:rsidP="004A57A6">
      <w:pPr>
        <w:rPr>
          <w:lang w:val="nn-NO"/>
        </w:rPr>
      </w:pPr>
      <w:r w:rsidRPr="003A6E39">
        <w:rPr>
          <w:lang w:val="nn-NO"/>
        </w:rPr>
        <w:t>T</w:t>
      </w:r>
    </w:p>
    <w:p w:rsidR="004A57A6" w:rsidRPr="003A6E39" w:rsidRDefault="004A57A6" w:rsidP="004A57A6">
      <w:pPr>
        <w:rPr>
          <w:lang w:val="nn-NO"/>
        </w:rPr>
      </w:pPr>
      <w:r w:rsidRPr="003A6E39">
        <w:rPr>
          <w:lang w:val="nn-NO"/>
        </w:rPr>
        <w:t>taco (el): mjukt maisbrød</w:t>
      </w:r>
    </w:p>
    <w:p w:rsidR="004A57A6" w:rsidRPr="004A57A6" w:rsidRDefault="004A57A6" w:rsidP="004A57A6">
      <w:pPr>
        <w:rPr>
          <w:lang w:val="nn-NO"/>
        </w:rPr>
      </w:pPr>
      <w:r w:rsidRPr="004A57A6">
        <w:rPr>
          <w:lang w:val="nn-NO"/>
        </w:rPr>
        <w:t>tampoco: heller ikkje</w:t>
      </w:r>
    </w:p>
    <w:p w:rsidR="004A57A6" w:rsidRPr="004A57A6" w:rsidRDefault="004A57A6" w:rsidP="004A57A6">
      <w:pPr>
        <w:rPr>
          <w:lang w:val="nn-NO"/>
        </w:rPr>
      </w:pPr>
      <w:r w:rsidRPr="004A57A6">
        <w:rPr>
          <w:lang w:val="nn-NO"/>
        </w:rPr>
        <w:t>tan: så</w:t>
      </w:r>
    </w:p>
    <w:p w:rsidR="004A57A6" w:rsidRPr="004A57A6" w:rsidRDefault="004A57A6" w:rsidP="004A57A6">
      <w:pPr>
        <w:rPr>
          <w:lang w:val="nn-NO"/>
        </w:rPr>
      </w:pPr>
      <w:r w:rsidRPr="004A57A6">
        <w:rPr>
          <w:lang w:val="nn-NO"/>
        </w:rPr>
        <w:t>tantos</w:t>
      </w:r>
      <w:r w:rsidR="001B7662">
        <w:rPr>
          <w:lang w:val="nn-NO"/>
        </w:rPr>
        <w:t xml:space="preserve"> -</w:t>
      </w:r>
      <w:r w:rsidRPr="004A57A6">
        <w:rPr>
          <w:lang w:val="nn-NO"/>
        </w:rPr>
        <w:t>as: så mange, så mykje</w:t>
      </w:r>
    </w:p>
    <w:p w:rsidR="004A57A6" w:rsidRPr="004A57A6" w:rsidRDefault="004A57A6" w:rsidP="004A57A6">
      <w:pPr>
        <w:rPr>
          <w:lang w:val="nn-NO"/>
        </w:rPr>
      </w:pPr>
      <w:r w:rsidRPr="004A57A6">
        <w:rPr>
          <w:lang w:val="nn-NO"/>
        </w:rPr>
        <w:t>tarde: seint</w:t>
      </w:r>
    </w:p>
    <w:p w:rsidR="004A57A6" w:rsidRPr="003A6E39" w:rsidRDefault="004A57A6" w:rsidP="000620A3">
      <w:pPr>
        <w:ind w:firstLine="374"/>
        <w:rPr>
          <w:lang w:val="nn-NO"/>
        </w:rPr>
      </w:pPr>
      <w:r w:rsidRPr="003A6E39">
        <w:rPr>
          <w:lang w:val="nn-NO"/>
        </w:rPr>
        <w:t>más tarde: seinare</w:t>
      </w:r>
    </w:p>
    <w:p w:rsidR="004A57A6" w:rsidRPr="003A6E39" w:rsidRDefault="004A57A6" w:rsidP="004A57A6">
      <w:r w:rsidRPr="003A6E39">
        <w:t>tarde (la): ettermiddag</w:t>
      </w:r>
    </w:p>
    <w:p w:rsidR="004A57A6" w:rsidRPr="000620A3" w:rsidRDefault="004A57A6" w:rsidP="000620A3">
      <w:pPr>
        <w:ind w:firstLine="374"/>
      </w:pPr>
      <w:r w:rsidRPr="000620A3">
        <w:t>por la tarde: om ettermiddagen</w:t>
      </w:r>
    </w:p>
    <w:p w:rsidR="004A57A6" w:rsidRPr="003A6E39" w:rsidRDefault="004A57A6" w:rsidP="004A57A6">
      <w:pPr>
        <w:rPr>
          <w:lang w:val="nn-NO"/>
        </w:rPr>
      </w:pPr>
      <w:r w:rsidRPr="003A6E39">
        <w:rPr>
          <w:lang w:val="nn-NO"/>
        </w:rPr>
        <w:t>tarea (la): oppgåve, arbeid</w:t>
      </w:r>
    </w:p>
    <w:p w:rsidR="004A57A6" w:rsidRPr="003A6E39" w:rsidRDefault="004A57A6" w:rsidP="004A57A6">
      <w:pPr>
        <w:rPr>
          <w:lang w:val="nn-NO"/>
        </w:rPr>
      </w:pPr>
    </w:p>
    <w:p w:rsidR="004A57A6" w:rsidRPr="003A6E39" w:rsidRDefault="004A57A6" w:rsidP="004A57A6">
      <w:pPr>
        <w:rPr>
          <w:lang w:val="nn-NO"/>
        </w:rPr>
      </w:pPr>
      <w:r w:rsidRPr="003A6E39">
        <w:rPr>
          <w:lang w:val="nn-NO"/>
        </w:rPr>
        <w:t>--- 133 til 140</w:t>
      </w:r>
    </w:p>
    <w:p w:rsidR="004A57A6" w:rsidRPr="004A57A6" w:rsidRDefault="004A57A6" w:rsidP="004A57A6">
      <w:pPr>
        <w:rPr>
          <w:lang w:val="es-ES"/>
        </w:rPr>
      </w:pPr>
      <w:r w:rsidRPr="004A57A6">
        <w:rPr>
          <w:lang w:val="es-ES"/>
        </w:rPr>
        <w:t>tarea de casa (la): husarbeid (plikter heime)</w:t>
      </w:r>
    </w:p>
    <w:p w:rsidR="004A57A6" w:rsidRPr="004A57A6" w:rsidRDefault="004A57A6" w:rsidP="004A57A6">
      <w:pPr>
        <w:rPr>
          <w:lang w:val="es-ES"/>
        </w:rPr>
      </w:pPr>
      <w:r w:rsidRPr="004A57A6">
        <w:rPr>
          <w:lang w:val="es-ES"/>
        </w:rPr>
        <w:t>techo (el): tak</w:t>
      </w:r>
    </w:p>
    <w:p w:rsidR="004A57A6" w:rsidRPr="004A57A6" w:rsidRDefault="004A57A6" w:rsidP="004A57A6">
      <w:pPr>
        <w:rPr>
          <w:lang w:val="es-ES"/>
        </w:rPr>
      </w:pPr>
      <w:r w:rsidRPr="004A57A6">
        <w:rPr>
          <w:lang w:val="es-ES"/>
        </w:rPr>
        <w:t>tecnología (la): teknologi</w:t>
      </w:r>
    </w:p>
    <w:p w:rsidR="004A57A6" w:rsidRPr="004A57A6" w:rsidRDefault="004A57A6" w:rsidP="004A57A6">
      <w:pPr>
        <w:rPr>
          <w:lang w:val="es-ES"/>
        </w:rPr>
      </w:pPr>
      <w:r w:rsidRPr="004A57A6">
        <w:rPr>
          <w:lang w:val="es-ES"/>
        </w:rPr>
        <w:t>teléfono (el): telefon</w:t>
      </w:r>
    </w:p>
    <w:p w:rsidR="004A57A6" w:rsidRPr="004A57A6" w:rsidRDefault="004A57A6" w:rsidP="000620A3">
      <w:pPr>
        <w:ind w:firstLine="374"/>
        <w:rPr>
          <w:lang w:val="es-ES"/>
        </w:rPr>
      </w:pPr>
      <w:r w:rsidRPr="004A57A6">
        <w:rPr>
          <w:lang w:val="es-ES"/>
        </w:rPr>
        <w:t>número de teléfono (el): telefonnummer</w:t>
      </w:r>
    </w:p>
    <w:p w:rsidR="004A57A6" w:rsidRPr="004A57A6" w:rsidRDefault="004A57A6" w:rsidP="004A57A6">
      <w:pPr>
        <w:rPr>
          <w:lang w:val="es-ES"/>
        </w:rPr>
      </w:pPr>
      <w:r w:rsidRPr="004A57A6">
        <w:rPr>
          <w:lang w:val="es-ES"/>
        </w:rPr>
        <w:t>televisor (el): tv</w:t>
      </w:r>
    </w:p>
    <w:p w:rsidR="004A57A6" w:rsidRPr="004A57A6" w:rsidRDefault="004A57A6" w:rsidP="004A57A6">
      <w:pPr>
        <w:rPr>
          <w:lang w:val="es-ES"/>
        </w:rPr>
      </w:pPr>
      <w:r w:rsidRPr="004A57A6">
        <w:rPr>
          <w:lang w:val="es-ES"/>
        </w:rPr>
        <w:t>tenedor (el): gaffel</w:t>
      </w:r>
    </w:p>
    <w:p w:rsidR="004A57A6" w:rsidRPr="003A6E39" w:rsidRDefault="004A57A6" w:rsidP="004A57A6">
      <w:pPr>
        <w:rPr>
          <w:lang w:val="es-ES"/>
        </w:rPr>
      </w:pPr>
      <w:r w:rsidRPr="003A6E39">
        <w:rPr>
          <w:lang w:val="es-ES"/>
        </w:rPr>
        <w:t>tener: å ha</w:t>
      </w:r>
    </w:p>
    <w:p w:rsidR="004A57A6" w:rsidRPr="004A57A6" w:rsidRDefault="004A57A6" w:rsidP="000620A3">
      <w:pPr>
        <w:ind w:firstLine="374"/>
        <w:rPr>
          <w:lang w:val="nn-NO"/>
        </w:rPr>
      </w:pPr>
      <w:r w:rsidRPr="004A57A6">
        <w:rPr>
          <w:lang w:val="nn-NO"/>
        </w:rPr>
        <w:t>tener calor: vere varm</w:t>
      </w:r>
    </w:p>
    <w:p w:rsidR="004A57A6" w:rsidRPr="004A57A6" w:rsidRDefault="004A57A6" w:rsidP="000620A3">
      <w:pPr>
        <w:ind w:firstLine="374"/>
        <w:rPr>
          <w:lang w:val="nn-NO"/>
        </w:rPr>
      </w:pPr>
      <w:r w:rsidRPr="004A57A6">
        <w:rPr>
          <w:lang w:val="nn-NO"/>
        </w:rPr>
        <w:t>tener frío: vere kald</w:t>
      </w:r>
    </w:p>
    <w:p w:rsidR="004A57A6" w:rsidRPr="004A57A6" w:rsidRDefault="004A57A6" w:rsidP="000620A3">
      <w:pPr>
        <w:ind w:firstLine="374"/>
      </w:pPr>
      <w:r w:rsidRPr="004A57A6">
        <w:t>tener ganas de: ha lyst til/på</w:t>
      </w:r>
    </w:p>
    <w:p w:rsidR="004A57A6" w:rsidRPr="004A57A6" w:rsidRDefault="004A57A6" w:rsidP="000620A3">
      <w:pPr>
        <w:ind w:firstLine="374"/>
        <w:rPr>
          <w:lang w:val="nn-NO"/>
        </w:rPr>
      </w:pPr>
      <w:r w:rsidRPr="004A57A6">
        <w:rPr>
          <w:lang w:val="nn-NO"/>
        </w:rPr>
        <w:t>tener hambre: vere svolten</w:t>
      </w:r>
    </w:p>
    <w:p w:rsidR="004A57A6" w:rsidRPr="004A57A6" w:rsidRDefault="004A57A6" w:rsidP="000620A3">
      <w:pPr>
        <w:ind w:firstLine="374"/>
        <w:rPr>
          <w:lang w:val="nn-NO"/>
        </w:rPr>
      </w:pPr>
      <w:r w:rsidRPr="004A57A6">
        <w:rPr>
          <w:lang w:val="nn-NO"/>
        </w:rPr>
        <w:t>tener miedo: vere redd</w:t>
      </w:r>
    </w:p>
    <w:p w:rsidR="004A57A6" w:rsidRPr="004A57A6" w:rsidRDefault="004A57A6" w:rsidP="000620A3">
      <w:pPr>
        <w:ind w:firstLine="374"/>
        <w:rPr>
          <w:lang w:val="nn-NO"/>
        </w:rPr>
      </w:pPr>
      <w:r w:rsidRPr="004A57A6">
        <w:rPr>
          <w:lang w:val="nn-NO"/>
        </w:rPr>
        <w:t>tener prisa: ha hastverk</w:t>
      </w:r>
    </w:p>
    <w:p w:rsidR="004A57A6" w:rsidRPr="004A57A6" w:rsidRDefault="004A57A6" w:rsidP="000620A3">
      <w:pPr>
        <w:ind w:firstLine="374"/>
        <w:rPr>
          <w:lang w:val="nn-NO"/>
        </w:rPr>
      </w:pPr>
      <w:r w:rsidRPr="004A57A6">
        <w:rPr>
          <w:lang w:val="nn-NO"/>
        </w:rPr>
        <w:t>tener sed: vere tørst</w:t>
      </w:r>
    </w:p>
    <w:p w:rsidR="004A57A6" w:rsidRPr="004A57A6" w:rsidRDefault="004A57A6" w:rsidP="000620A3">
      <w:pPr>
        <w:ind w:firstLine="374"/>
        <w:rPr>
          <w:lang w:val="es-ES"/>
        </w:rPr>
      </w:pPr>
      <w:r w:rsidRPr="004A57A6">
        <w:rPr>
          <w:lang w:val="es-ES"/>
        </w:rPr>
        <w:t>tener sueño: vere søvnig</w:t>
      </w:r>
    </w:p>
    <w:p w:rsidR="004A57A6" w:rsidRPr="004A57A6" w:rsidRDefault="004A57A6" w:rsidP="000620A3">
      <w:pPr>
        <w:ind w:firstLine="374"/>
        <w:rPr>
          <w:lang w:val="es-ES"/>
        </w:rPr>
      </w:pPr>
      <w:r w:rsidRPr="004A57A6">
        <w:rPr>
          <w:lang w:val="es-ES"/>
        </w:rPr>
        <w:t>tener tiempo: ha tid</w:t>
      </w:r>
    </w:p>
    <w:p w:rsidR="004A57A6" w:rsidRPr="003A6E39" w:rsidRDefault="004A57A6" w:rsidP="000620A3">
      <w:pPr>
        <w:ind w:firstLine="374"/>
        <w:rPr>
          <w:lang w:val="es-ES"/>
        </w:rPr>
      </w:pPr>
      <w:r w:rsidRPr="003A6E39">
        <w:rPr>
          <w:lang w:val="es-ES"/>
        </w:rPr>
        <w:lastRenderedPageBreak/>
        <w:t>tener que: vere nøydd til</w:t>
      </w:r>
    </w:p>
    <w:p w:rsidR="004A57A6" w:rsidRPr="004A57A6" w:rsidRDefault="004A57A6" w:rsidP="004A57A6">
      <w:pPr>
        <w:rPr>
          <w:lang w:val="es-ES"/>
        </w:rPr>
      </w:pPr>
      <w:r w:rsidRPr="004A57A6">
        <w:rPr>
          <w:lang w:val="es-ES"/>
        </w:rPr>
        <w:t>ti: deg</w:t>
      </w:r>
    </w:p>
    <w:p w:rsidR="004A57A6" w:rsidRPr="004A57A6" w:rsidRDefault="004A57A6" w:rsidP="004A57A6">
      <w:pPr>
        <w:rPr>
          <w:lang w:val="es-ES"/>
        </w:rPr>
      </w:pPr>
      <w:r w:rsidRPr="004A57A6">
        <w:rPr>
          <w:lang w:val="es-ES"/>
        </w:rPr>
        <w:t>tiempo (el): tid, vêr</w:t>
      </w:r>
    </w:p>
    <w:p w:rsidR="004A57A6" w:rsidRPr="004A57A6" w:rsidRDefault="004A57A6" w:rsidP="000620A3">
      <w:pPr>
        <w:ind w:firstLine="374"/>
        <w:rPr>
          <w:lang w:val="es-ES"/>
        </w:rPr>
      </w:pPr>
      <w:r w:rsidRPr="004A57A6">
        <w:rPr>
          <w:lang w:val="es-ES"/>
        </w:rPr>
        <w:t>¿cuánto tiempo?: kor lenge?</w:t>
      </w:r>
    </w:p>
    <w:p w:rsidR="004A57A6" w:rsidRPr="004A57A6" w:rsidRDefault="004A57A6" w:rsidP="004A57A6">
      <w:pPr>
        <w:rPr>
          <w:lang w:val="nn-NO"/>
        </w:rPr>
      </w:pPr>
      <w:r w:rsidRPr="004A57A6">
        <w:rPr>
          <w:lang w:val="nn-NO"/>
        </w:rPr>
        <w:t>tipo (el): type, slag</w:t>
      </w:r>
    </w:p>
    <w:p w:rsidR="004A57A6" w:rsidRPr="004A57A6" w:rsidRDefault="004A57A6" w:rsidP="004A57A6">
      <w:pPr>
        <w:rPr>
          <w:lang w:val="nn-NO"/>
        </w:rPr>
      </w:pPr>
      <w:r w:rsidRPr="004A57A6">
        <w:rPr>
          <w:lang w:val="nn-NO"/>
        </w:rPr>
        <w:t>tirar: kaste</w:t>
      </w:r>
    </w:p>
    <w:p w:rsidR="004A57A6" w:rsidRPr="004A57A6" w:rsidRDefault="004A57A6" w:rsidP="004A57A6">
      <w:pPr>
        <w:rPr>
          <w:lang w:val="nn-NO"/>
        </w:rPr>
      </w:pPr>
      <w:r w:rsidRPr="004A57A6">
        <w:rPr>
          <w:lang w:val="nn-NO"/>
        </w:rPr>
        <w:t>tocar: å spele (eit instrument), å røre ved</w:t>
      </w:r>
    </w:p>
    <w:p w:rsidR="004A57A6" w:rsidRPr="004A57A6" w:rsidRDefault="004A57A6" w:rsidP="000620A3">
      <w:pPr>
        <w:ind w:firstLine="374"/>
        <w:rPr>
          <w:lang w:val="nn-NO"/>
        </w:rPr>
      </w:pPr>
      <w:r w:rsidRPr="004A57A6">
        <w:rPr>
          <w:lang w:val="nn-NO"/>
        </w:rPr>
        <w:t>tocar a alguien: å stå for tur</w:t>
      </w:r>
    </w:p>
    <w:p w:rsidR="004A57A6" w:rsidRPr="004A57A6" w:rsidRDefault="004A57A6" w:rsidP="004A57A6">
      <w:pPr>
        <w:rPr>
          <w:lang w:val="nn-NO"/>
        </w:rPr>
      </w:pPr>
      <w:r w:rsidRPr="004A57A6">
        <w:rPr>
          <w:lang w:val="nn-NO"/>
        </w:rPr>
        <w:t>todo</w:t>
      </w:r>
      <w:r w:rsidR="001B7662">
        <w:rPr>
          <w:lang w:val="nn-NO"/>
        </w:rPr>
        <w:t xml:space="preserve"> -</w:t>
      </w:r>
      <w:r w:rsidRPr="004A57A6">
        <w:rPr>
          <w:lang w:val="nn-NO"/>
        </w:rPr>
        <w:t>a: heile, alt</w:t>
      </w:r>
    </w:p>
    <w:p w:rsidR="004A57A6" w:rsidRPr="004A57A6" w:rsidRDefault="004A57A6" w:rsidP="004A57A6">
      <w:pPr>
        <w:rPr>
          <w:lang w:val="nn-NO"/>
        </w:rPr>
      </w:pPr>
      <w:r w:rsidRPr="004A57A6">
        <w:rPr>
          <w:lang w:val="nn-NO"/>
        </w:rPr>
        <w:t>todos</w:t>
      </w:r>
      <w:r w:rsidR="001B7662">
        <w:rPr>
          <w:lang w:val="nn-NO"/>
        </w:rPr>
        <w:t xml:space="preserve"> -</w:t>
      </w:r>
      <w:r w:rsidRPr="004A57A6">
        <w:rPr>
          <w:lang w:val="nn-NO"/>
        </w:rPr>
        <w:t>as: alle</w:t>
      </w:r>
    </w:p>
    <w:p w:rsidR="004A57A6" w:rsidRPr="004A57A6" w:rsidRDefault="004A57A6" w:rsidP="004A57A6">
      <w:pPr>
        <w:rPr>
          <w:lang w:val="nn-NO"/>
        </w:rPr>
      </w:pPr>
      <w:r w:rsidRPr="004A57A6">
        <w:rPr>
          <w:lang w:val="nn-NO"/>
        </w:rPr>
        <w:t>toma: ver så god</w:t>
      </w:r>
    </w:p>
    <w:p w:rsidR="004A57A6" w:rsidRPr="004A57A6" w:rsidRDefault="004A57A6" w:rsidP="004A57A6">
      <w:pPr>
        <w:rPr>
          <w:lang w:val="nn-NO"/>
        </w:rPr>
      </w:pPr>
      <w:r w:rsidRPr="004A57A6">
        <w:rPr>
          <w:lang w:val="nn-NO"/>
        </w:rPr>
        <w:t>tomar: å ta</w:t>
      </w:r>
    </w:p>
    <w:p w:rsidR="004A57A6" w:rsidRPr="004A57A6" w:rsidRDefault="004A57A6" w:rsidP="000620A3">
      <w:pPr>
        <w:ind w:firstLine="374"/>
        <w:rPr>
          <w:lang w:val="nn-NO"/>
        </w:rPr>
      </w:pPr>
      <w:r w:rsidRPr="004A57A6">
        <w:rPr>
          <w:lang w:val="nn-NO"/>
        </w:rPr>
        <w:t>tomar prisionero: å ta til fange</w:t>
      </w:r>
    </w:p>
    <w:p w:rsidR="004A57A6" w:rsidRPr="004A57A6" w:rsidRDefault="004A57A6" w:rsidP="004A57A6">
      <w:pPr>
        <w:rPr>
          <w:lang w:val="nn-NO"/>
        </w:rPr>
      </w:pPr>
      <w:r w:rsidRPr="004A57A6">
        <w:rPr>
          <w:lang w:val="nn-NO"/>
        </w:rPr>
        <w:t>tomate (el): tomat</w:t>
      </w:r>
    </w:p>
    <w:p w:rsidR="004A57A6" w:rsidRPr="004A57A6" w:rsidRDefault="004A57A6" w:rsidP="004A57A6">
      <w:r w:rsidRPr="004A57A6">
        <w:t>total: total, fullstendig</w:t>
      </w:r>
    </w:p>
    <w:p w:rsidR="004A57A6" w:rsidRPr="004A57A6" w:rsidRDefault="004A57A6" w:rsidP="000620A3">
      <w:pPr>
        <w:ind w:firstLine="374"/>
      </w:pPr>
      <w:r w:rsidRPr="004A57A6">
        <w:t>en total: alt i alt, totalt</w:t>
      </w:r>
    </w:p>
    <w:p w:rsidR="004A57A6" w:rsidRPr="004A57A6" w:rsidRDefault="004A57A6" w:rsidP="004A57A6">
      <w:pPr>
        <w:rPr>
          <w:lang w:val="es-ES"/>
        </w:rPr>
      </w:pPr>
      <w:r w:rsidRPr="004A57A6">
        <w:rPr>
          <w:lang w:val="es-ES"/>
        </w:rPr>
        <w:t>totopos (los): maischips (nachos)</w:t>
      </w:r>
    </w:p>
    <w:p w:rsidR="004A57A6" w:rsidRPr="004A57A6" w:rsidRDefault="004A57A6" w:rsidP="004A57A6">
      <w:pPr>
        <w:rPr>
          <w:lang w:val="es-ES"/>
        </w:rPr>
      </w:pPr>
      <w:r w:rsidRPr="004A57A6">
        <w:rPr>
          <w:lang w:val="es-ES"/>
        </w:rPr>
        <w:t>trabajar: å arbeide</w:t>
      </w:r>
    </w:p>
    <w:p w:rsidR="004A57A6" w:rsidRPr="004A57A6" w:rsidRDefault="004A57A6" w:rsidP="004A57A6">
      <w:pPr>
        <w:rPr>
          <w:lang w:val="es-ES"/>
        </w:rPr>
      </w:pPr>
      <w:r w:rsidRPr="004A57A6">
        <w:rPr>
          <w:lang w:val="es-ES"/>
        </w:rPr>
        <w:t>trabajo (el): arbeid</w:t>
      </w:r>
    </w:p>
    <w:p w:rsidR="004A57A6" w:rsidRPr="004A57A6" w:rsidRDefault="004A57A6" w:rsidP="004A57A6">
      <w:pPr>
        <w:rPr>
          <w:lang w:val="es-ES"/>
        </w:rPr>
      </w:pPr>
      <w:r w:rsidRPr="004A57A6">
        <w:rPr>
          <w:lang w:val="es-ES"/>
        </w:rPr>
        <w:t>trabajoso</w:t>
      </w:r>
      <w:r w:rsidR="001B7662">
        <w:rPr>
          <w:lang w:val="es-ES"/>
        </w:rPr>
        <w:t xml:space="preserve"> -</w:t>
      </w:r>
      <w:r w:rsidRPr="004A57A6">
        <w:rPr>
          <w:lang w:val="es-ES"/>
        </w:rPr>
        <w:t>a: slitsamt, trøyttande</w:t>
      </w:r>
    </w:p>
    <w:p w:rsidR="004A57A6" w:rsidRPr="004A57A6" w:rsidRDefault="004A57A6" w:rsidP="004A57A6">
      <w:pPr>
        <w:rPr>
          <w:lang w:val="es-ES"/>
        </w:rPr>
      </w:pPr>
      <w:r w:rsidRPr="004A57A6">
        <w:rPr>
          <w:lang w:val="es-ES"/>
        </w:rPr>
        <w:t>tradicional: tradisjonell</w:t>
      </w:r>
    </w:p>
    <w:p w:rsidR="004A57A6" w:rsidRPr="004A57A6" w:rsidRDefault="004A57A6" w:rsidP="004A57A6">
      <w:pPr>
        <w:rPr>
          <w:lang w:val="es-ES"/>
        </w:rPr>
      </w:pPr>
      <w:r w:rsidRPr="004A57A6">
        <w:rPr>
          <w:lang w:val="es-ES"/>
        </w:rPr>
        <w:t>tráfico (el): trafikk</w:t>
      </w:r>
    </w:p>
    <w:p w:rsidR="004A57A6" w:rsidRPr="004A57A6" w:rsidRDefault="004A57A6" w:rsidP="004A57A6">
      <w:pPr>
        <w:rPr>
          <w:lang w:val="es-ES"/>
        </w:rPr>
      </w:pPr>
      <w:r w:rsidRPr="004A57A6">
        <w:rPr>
          <w:lang w:val="es-ES"/>
        </w:rPr>
        <w:t>tranquilo</w:t>
      </w:r>
      <w:r w:rsidR="001B7662">
        <w:rPr>
          <w:lang w:val="es-ES"/>
        </w:rPr>
        <w:t xml:space="preserve"> -</w:t>
      </w:r>
      <w:r w:rsidRPr="004A57A6">
        <w:rPr>
          <w:lang w:val="es-ES"/>
        </w:rPr>
        <w:t>a: roleg</w:t>
      </w:r>
    </w:p>
    <w:p w:rsidR="004A57A6" w:rsidRPr="004A57A6" w:rsidRDefault="004A57A6" w:rsidP="004A57A6">
      <w:pPr>
        <w:rPr>
          <w:lang w:val="es-ES"/>
        </w:rPr>
      </w:pPr>
      <w:r w:rsidRPr="004A57A6">
        <w:rPr>
          <w:lang w:val="es-ES"/>
        </w:rPr>
        <w:t>tratar de: å freiste, å prøve, å handle om</w:t>
      </w:r>
    </w:p>
    <w:p w:rsidR="004A57A6" w:rsidRPr="004A57A6" w:rsidRDefault="004A57A6" w:rsidP="004A57A6">
      <w:pPr>
        <w:rPr>
          <w:lang w:val="es-ES"/>
        </w:rPr>
      </w:pPr>
      <w:r w:rsidRPr="004A57A6">
        <w:rPr>
          <w:lang w:val="es-ES"/>
        </w:rPr>
        <w:t>trato (el): avtale</w:t>
      </w:r>
    </w:p>
    <w:p w:rsidR="004A57A6" w:rsidRPr="004A57A6" w:rsidRDefault="004A57A6" w:rsidP="004A57A6">
      <w:pPr>
        <w:rPr>
          <w:lang w:val="es-ES"/>
        </w:rPr>
      </w:pPr>
      <w:r w:rsidRPr="004A57A6">
        <w:rPr>
          <w:lang w:val="es-ES"/>
        </w:rPr>
        <w:t>triste: lei, trist</w:t>
      </w:r>
    </w:p>
    <w:p w:rsidR="004A57A6" w:rsidRPr="004A57A6" w:rsidRDefault="004A57A6" w:rsidP="004A57A6">
      <w:pPr>
        <w:rPr>
          <w:lang w:val="es-ES"/>
        </w:rPr>
      </w:pPr>
      <w:r w:rsidRPr="004A57A6">
        <w:rPr>
          <w:lang w:val="es-ES"/>
        </w:rPr>
        <w:t>tropical: tropisk</w:t>
      </w:r>
    </w:p>
    <w:p w:rsidR="004A57A6" w:rsidRPr="004A57A6" w:rsidRDefault="004A57A6" w:rsidP="004A57A6">
      <w:pPr>
        <w:rPr>
          <w:lang w:val="es-ES"/>
        </w:rPr>
      </w:pPr>
      <w:r w:rsidRPr="004A57A6">
        <w:rPr>
          <w:lang w:val="es-ES"/>
        </w:rPr>
        <w:t>trozo (el): bit</w:t>
      </w:r>
    </w:p>
    <w:p w:rsidR="004A57A6" w:rsidRPr="004A57A6" w:rsidRDefault="004A57A6" w:rsidP="004A57A6">
      <w:pPr>
        <w:rPr>
          <w:lang w:val="es-ES"/>
        </w:rPr>
      </w:pPr>
      <w:r w:rsidRPr="004A57A6">
        <w:rPr>
          <w:lang w:val="es-ES"/>
        </w:rPr>
        <w:t>truco (el): triks</w:t>
      </w:r>
    </w:p>
    <w:p w:rsidR="004A57A6" w:rsidRPr="003A6E39" w:rsidRDefault="004A57A6" w:rsidP="004A57A6">
      <w:pPr>
        <w:rPr>
          <w:lang w:val="es-ES"/>
        </w:rPr>
      </w:pPr>
      <w:r w:rsidRPr="003A6E39">
        <w:rPr>
          <w:lang w:val="es-ES"/>
        </w:rPr>
        <w:t>turismo (el): turisme</w:t>
      </w:r>
    </w:p>
    <w:p w:rsidR="004A57A6" w:rsidRPr="003A6E39" w:rsidRDefault="004A57A6" w:rsidP="004A57A6">
      <w:pPr>
        <w:rPr>
          <w:lang w:val="es-ES"/>
        </w:rPr>
      </w:pPr>
    </w:p>
    <w:p w:rsidR="004A57A6" w:rsidRPr="003A6E39" w:rsidRDefault="004A57A6" w:rsidP="004A57A6">
      <w:pPr>
        <w:rPr>
          <w:lang w:val="es-ES"/>
        </w:rPr>
      </w:pPr>
      <w:r w:rsidRPr="003A6E39">
        <w:rPr>
          <w:lang w:val="es-ES"/>
        </w:rPr>
        <w:t>U</w:t>
      </w:r>
    </w:p>
    <w:p w:rsidR="004A57A6" w:rsidRPr="003A6E39" w:rsidRDefault="004A57A6" w:rsidP="004A57A6">
      <w:pPr>
        <w:rPr>
          <w:lang w:val="es-ES"/>
        </w:rPr>
      </w:pPr>
      <w:r w:rsidRPr="003A6E39">
        <w:rPr>
          <w:lang w:val="es-ES"/>
        </w:rPr>
        <w:t>u: eller (stavingendring av o)</w:t>
      </w:r>
    </w:p>
    <w:p w:rsidR="004A57A6" w:rsidRPr="004A57A6" w:rsidRDefault="004A57A6" w:rsidP="004A57A6">
      <w:pPr>
        <w:rPr>
          <w:lang w:val="es-ES"/>
        </w:rPr>
      </w:pPr>
      <w:r w:rsidRPr="004A57A6">
        <w:rPr>
          <w:lang w:val="es-ES"/>
        </w:rPr>
        <w:t>último</w:t>
      </w:r>
      <w:r w:rsidR="001B7662">
        <w:rPr>
          <w:lang w:val="es-ES"/>
        </w:rPr>
        <w:t xml:space="preserve"> -</w:t>
      </w:r>
      <w:r w:rsidRPr="004A57A6">
        <w:rPr>
          <w:lang w:val="es-ES"/>
        </w:rPr>
        <w:t>a: siste</w:t>
      </w:r>
    </w:p>
    <w:p w:rsidR="000620A3" w:rsidRDefault="004A57A6" w:rsidP="004A57A6">
      <w:pPr>
        <w:rPr>
          <w:lang w:val="es-ES"/>
        </w:rPr>
      </w:pPr>
      <w:r w:rsidRPr="004A57A6">
        <w:rPr>
          <w:lang w:val="es-ES"/>
        </w:rPr>
        <w:t xml:space="preserve">Unión Europea (la), UE EU </w:t>
      </w:r>
    </w:p>
    <w:p w:rsidR="004A57A6" w:rsidRPr="004A57A6" w:rsidRDefault="004A57A6" w:rsidP="004A57A6">
      <w:pPr>
        <w:rPr>
          <w:lang w:val="es-ES"/>
        </w:rPr>
      </w:pPr>
      <w:r w:rsidRPr="004A57A6">
        <w:rPr>
          <w:lang w:val="es-ES"/>
        </w:rPr>
        <w:t>unos</w:t>
      </w:r>
      <w:r w:rsidR="001B7662">
        <w:rPr>
          <w:lang w:val="es-ES"/>
        </w:rPr>
        <w:t xml:space="preserve"> -</w:t>
      </w:r>
      <w:r w:rsidRPr="004A57A6">
        <w:rPr>
          <w:lang w:val="es-ES"/>
        </w:rPr>
        <w:t>as: nokre, cirka</w:t>
      </w:r>
    </w:p>
    <w:p w:rsidR="004A57A6" w:rsidRPr="004A57A6" w:rsidRDefault="004A57A6" w:rsidP="004A57A6">
      <w:pPr>
        <w:rPr>
          <w:lang w:val="es-ES"/>
        </w:rPr>
      </w:pPr>
      <w:r w:rsidRPr="004A57A6">
        <w:rPr>
          <w:lang w:val="es-ES"/>
        </w:rPr>
        <w:t>usar: å bruke</w:t>
      </w:r>
    </w:p>
    <w:p w:rsidR="004A57A6" w:rsidRPr="004A57A6" w:rsidRDefault="004A57A6" w:rsidP="004A57A6">
      <w:pPr>
        <w:rPr>
          <w:lang w:val="es-ES"/>
        </w:rPr>
      </w:pPr>
      <w:r w:rsidRPr="004A57A6">
        <w:rPr>
          <w:lang w:val="es-ES"/>
        </w:rPr>
        <w:t>usted: De (éin person)</w:t>
      </w:r>
    </w:p>
    <w:p w:rsidR="004A57A6" w:rsidRPr="004A57A6" w:rsidRDefault="004A57A6" w:rsidP="000620A3">
      <w:pPr>
        <w:ind w:left="374" w:hanging="374"/>
        <w:rPr>
          <w:lang w:val="es-ES"/>
        </w:rPr>
      </w:pPr>
      <w:r w:rsidRPr="004A57A6">
        <w:rPr>
          <w:lang w:val="es-ES"/>
        </w:rPr>
        <w:t>ustedes: De (til fleire, i Latin-Amerika også til personar ein er dus med)</w:t>
      </w:r>
    </w:p>
    <w:p w:rsidR="004A57A6" w:rsidRPr="003A6E39" w:rsidRDefault="004A57A6" w:rsidP="004A57A6">
      <w:pPr>
        <w:rPr>
          <w:lang w:val="es-ES"/>
        </w:rPr>
      </w:pPr>
      <w:r w:rsidRPr="003A6E39">
        <w:rPr>
          <w:lang w:val="es-ES"/>
        </w:rPr>
        <w:t>uva (la): drue</w:t>
      </w:r>
    </w:p>
    <w:p w:rsidR="004A57A6" w:rsidRPr="003A6E39" w:rsidRDefault="004A57A6" w:rsidP="004A57A6">
      <w:pPr>
        <w:rPr>
          <w:lang w:val="es-ES"/>
        </w:rPr>
      </w:pPr>
    </w:p>
    <w:p w:rsidR="004A57A6" w:rsidRPr="003A6E39" w:rsidRDefault="004A57A6" w:rsidP="004A57A6">
      <w:pPr>
        <w:rPr>
          <w:lang w:val="es-ES"/>
        </w:rPr>
      </w:pPr>
      <w:r w:rsidRPr="003A6E39">
        <w:rPr>
          <w:lang w:val="es-ES"/>
        </w:rPr>
        <w:t>V</w:t>
      </w:r>
    </w:p>
    <w:p w:rsidR="004A57A6" w:rsidRPr="004A57A6" w:rsidRDefault="004A57A6" w:rsidP="004A57A6">
      <w:pPr>
        <w:rPr>
          <w:lang w:val="es-ES"/>
        </w:rPr>
      </w:pPr>
      <w:r w:rsidRPr="004A57A6">
        <w:rPr>
          <w:lang w:val="es-ES"/>
        </w:rPr>
        <w:t>vaca (la): ku</w:t>
      </w:r>
    </w:p>
    <w:p w:rsidR="004A57A6" w:rsidRPr="004A57A6" w:rsidRDefault="004A57A6" w:rsidP="004A57A6">
      <w:pPr>
        <w:rPr>
          <w:lang w:val="es-ES"/>
        </w:rPr>
      </w:pPr>
      <w:r w:rsidRPr="004A57A6">
        <w:rPr>
          <w:lang w:val="es-ES"/>
        </w:rPr>
        <w:t>vacaciones (las): ferie</w:t>
      </w:r>
    </w:p>
    <w:p w:rsidR="004A57A6" w:rsidRPr="003A6E39" w:rsidRDefault="004A57A6" w:rsidP="004A57A6">
      <w:pPr>
        <w:rPr>
          <w:lang w:val="es-ES"/>
        </w:rPr>
      </w:pPr>
      <w:r w:rsidRPr="003A6E39">
        <w:rPr>
          <w:lang w:val="es-ES"/>
        </w:rPr>
        <w:lastRenderedPageBreak/>
        <w:t>vale: ok, kostar, er verd</w:t>
      </w:r>
    </w:p>
    <w:p w:rsidR="004A57A6" w:rsidRPr="003A6E39" w:rsidRDefault="004A57A6" w:rsidP="004A57A6">
      <w:pPr>
        <w:rPr>
          <w:lang w:val="es-ES"/>
        </w:rPr>
      </w:pPr>
      <w:r w:rsidRPr="003A6E39">
        <w:rPr>
          <w:lang w:val="es-ES"/>
        </w:rPr>
        <w:t>valiente: modig</w:t>
      </w:r>
    </w:p>
    <w:p w:rsidR="004A57A6" w:rsidRPr="003A6E39" w:rsidRDefault="004A57A6" w:rsidP="004A57A6">
      <w:pPr>
        <w:rPr>
          <w:lang w:val="es-ES"/>
        </w:rPr>
      </w:pPr>
      <w:r w:rsidRPr="003A6E39">
        <w:rPr>
          <w:lang w:val="es-ES"/>
        </w:rPr>
        <w:t>varios</w:t>
      </w:r>
      <w:r w:rsidR="001B7662" w:rsidRPr="003A6E39">
        <w:rPr>
          <w:lang w:val="es-ES"/>
        </w:rPr>
        <w:t xml:space="preserve"> -</w:t>
      </w:r>
      <w:r w:rsidRPr="003A6E39">
        <w:rPr>
          <w:lang w:val="es-ES"/>
        </w:rPr>
        <w:t>as: fleire</w:t>
      </w:r>
    </w:p>
    <w:p w:rsidR="004A57A6" w:rsidRPr="003A6E39" w:rsidRDefault="004A57A6" w:rsidP="004A57A6">
      <w:pPr>
        <w:rPr>
          <w:lang w:val="es-ES"/>
        </w:rPr>
      </w:pPr>
      <w:r w:rsidRPr="003A6E39">
        <w:rPr>
          <w:lang w:val="es-ES"/>
        </w:rPr>
        <w:t>vasco (el): baskar</w:t>
      </w:r>
    </w:p>
    <w:p w:rsidR="004A57A6" w:rsidRPr="003A6E39" w:rsidRDefault="004A57A6" w:rsidP="004A57A6">
      <w:pPr>
        <w:rPr>
          <w:lang w:val="es-ES"/>
        </w:rPr>
      </w:pPr>
      <w:r w:rsidRPr="003A6E39">
        <w:rPr>
          <w:lang w:val="es-ES"/>
        </w:rPr>
        <w:t>vascos (los): folk frå Baskarland</w:t>
      </w:r>
    </w:p>
    <w:p w:rsidR="004A57A6" w:rsidRPr="004A57A6" w:rsidRDefault="004A57A6" w:rsidP="004A57A6">
      <w:pPr>
        <w:rPr>
          <w:lang w:val="es-ES"/>
        </w:rPr>
      </w:pPr>
      <w:r w:rsidRPr="004A57A6">
        <w:rPr>
          <w:lang w:val="es-ES"/>
        </w:rPr>
        <w:t>vecino (el): nabo</w:t>
      </w:r>
    </w:p>
    <w:p w:rsidR="004A57A6" w:rsidRPr="004A57A6" w:rsidRDefault="004A57A6" w:rsidP="004A57A6">
      <w:pPr>
        <w:rPr>
          <w:lang w:val="es-ES"/>
        </w:rPr>
      </w:pPr>
      <w:r w:rsidRPr="004A57A6">
        <w:rPr>
          <w:lang w:val="es-ES"/>
        </w:rPr>
        <w:t>vegetariano</w:t>
      </w:r>
      <w:r w:rsidR="001B7662">
        <w:rPr>
          <w:lang w:val="es-ES"/>
        </w:rPr>
        <w:t xml:space="preserve"> -</w:t>
      </w:r>
      <w:r w:rsidRPr="004A57A6">
        <w:rPr>
          <w:lang w:val="es-ES"/>
        </w:rPr>
        <w:t>a (el/la): vegetarianar</w:t>
      </w:r>
    </w:p>
    <w:p w:rsidR="004A57A6" w:rsidRPr="004A57A6" w:rsidRDefault="004A57A6" w:rsidP="004A57A6">
      <w:pPr>
        <w:rPr>
          <w:lang w:val="es-ES"/>
        </w:rPr>
      </w:pPr>
      <w:r w:rsidRPr="004A57A6">
        <w:rPr>
          <w:lang w:val="es-ES"/>
        </w:rPr>
        <w:t>vemos (av ver): vi ser (å sjå)</w:t>
      </w:r>
    </w:p>
    <w:p w:rsidR="004A57A6" w:rsidRPr="004A57A6" w:rsidRDefault="004A57A6" w:rsidP="00A81B5D">
      <w:pPr>
        <w:ind w:firstLine="374"/>
        <w:rPr>
          <w:lang w:val="es-ES"/>
        </w:rPr>
      </w:pPr>
      <w:r w:rsidRPr="004A57A6">
        <w:rPr>
          <w:lang w:val="es-ES"/>
        </w:rPr>
        <w:t>nos vemos: vi sest</w:t>
      </w:r>
    </w:p>
    <w:p w:rsidR="004A57A6" w:rsidRPr="004A57A6" w:rsidRDefault="004A57A6" w:rsidP="004A57A6">
      <w:pPr>
        <w:rPr>
          <w:lang w:val="es-ES"/>
        </w:rPr>
      </w:pPr>
      <w:r w:rsidRPr="004A57A6">
        <w:rPr>
          <w:lang w:val="es-ES"/>
        </w:rPr>
        <w:t>vender: selje</w:t>
      </w:r>
    </w:p>
    <w:p w:rsidR="004A57A6" w:rsidRPr="004A57A6" w:rsidRDefault="004A57A6" w:rsidP="004A57A6">
      <w:pPr>
        <w:rPr>
          <w:lang w:val="es-ES"/>
        </w:rPr>
      </w:pPr>
      <w:r w:rsidRPr="004A57A6">
        <w:rPr>
          <w:lang w:val="es-ES"/>
        </w:rPr>
        <w:t>venir: å komme</w:t>
      </w:r>
    </w:p>
    <w:p w:rsidR="004A57A6" w:rsidRPr="004A57A6" w:rsidRDefault="004A57A6" w:rsidP="004A57A6">
      <w:pPr>
        <w:rPr>
          <w:lang w:val="es-ES"/>
        </w:rPr>
      </w:pPr>
      <w:r w:rsidRPr="004A57A6">
        <w:rPr>
          <w:lang w:val="es-ES"/>
        </w:rPr>
        <w:t>ventana (la): vindauge</w:t>
      </w:r>
    </w:p>
    <w:p w:rsidR="004A57A6" w:rsidRPr="004A57A6" w:rsidRDefault="004A57A6" w:rsidP="004A57A6">
      <w:pPr>
        <w:rPr>
          <w:lang w:val="es-ES"/>
        </w:rPr>
      </w:pPr>
      <w:r w:rsidRPr="004A57A6">
        <w:rPr>
          <w:lang w:val="es-ES"/>
        </w:rPr>
        <w:t>ventilador (el): ventilator</w:t>
      </w:r>
    </w:p>
    <w:p w:rsidR="004A57A6" w:rsidRPr="004A57A6" w:rsidRDefault="004A57A6" w:rsidP="004A57A6">
      <w:pPr>
        <w:rPr>
          <w:lang w:val="nn-NO"/>
        </w:rPr>
      </w:pPr>
      <w:r w:rsidRPr="004A57A6">
        <w:rPr>
          <w:lang w:val="nn-NO"/>
        </w:rPr>
        <w:t>ver: å sjå, å kikke på</w:t>
      </w:r>
    </w:p>
    <w:p w:rsidR="004A57A6" w:rsidRPr="004A57A6" w:rsidRDefault="004A57A6" w:rsidP="00A81B5D">
      <w:pPr>
        <w:ind w:firstLine="374"/>
        <w:rPr>
          <w:lang w:val="nn-NO"/>
        </w:rPr>
      </w:pPr>
      <w:r w:rsidRPr="004A57A6">
        <w:rPr>
          <w:lang w:val="nn-NO"/>
        </w:rPr>
        <w:t>a ver: få sjå</w:t>
      </w:r>
    </w:p>
    <w:p w:rsidR="004A57A6" w:rsidRPr="004A57A6" w:rsidRDefault="004A57A6" w:rsidP="00A81B5D">
      <w:pPr>
        <w:ind w:firstLine="374"/>
        <w:rPr>
          <w:lang w:val="nn-NO"/>
        </w:rPr>
      </w:pPr>
      <w:r w:rsidRPr="004A57A6">
        <w:rPr>
          <w:lang w:val="nn-NO"/>
        </w:rPr>
        <w:t>se ve: ein ser</w:t>
      </w:r>
    </w:p>
    <w:p w:rsidR="004A57A6" w:rsidRPr="004A57A6" w:rsidRDefault="004A57A6" w:rsidP="004A57A6">
      <w:pPr>
        <w:rPr>
          <w:lang w:val="nn-NO"/>
        </w:rPr>
      </w:pPr>
      <w:r w:rsidRPr="004A57A6">
        <w:rPr>
          <w:lang w:val="nn-NO"/>
        </w:rPr>
        <w:t>verano (el): sommar</w:t>
      </w:r>
    </w:p>
    <w:p w:rsidR="004A57A6" w:rsidRPr="004A57A6" w:rsidRDefault="004A57A6" w:rsidP="004A57A6">
      <w:pPr>
        <w:rPr>
          <w:lang w:val="nn-NO"/>
        </w:rPr>
      </w:pPr>
      <w:r w:rsidRPr="004A57A6">
        <w:rPr>
          <w:lang w:val="nn-NO"/>
        </w:rPr>
        <w:t>verdad (la): sanning</w:t>
      </w:r>
    </w:p>
    <w:p w:rsidR="004A57A6" w:rsidRPr="004A57A6" w:rsidRDefault="004A57A6" w:rsidP="00A81B5D">
      <w:pPr>
        <w:ind w:firstLine="374"/>
        <w:rPr>
          <w:lang w:val="nn-NO"/>
        </w:rPr>
      </w:pPr>
      <w:r w:rsidRPr="004A57A6">
        <w:rPr>
          <w:lang w:val="nn-NO"/>
        </w:rPr>
        <w:t>es verdad: det er sant</w:t>
      </w:r>
    </w:p>
    <w:p w:rsidR="004A57A6" w:rsidRPr="004A57A6" w:rsidRDefault="004A57A6" w:rsidP="004A57A6">
      <w:pPr>
        <w:rPr>
          <w:lang w:val="es-ES"/>
        </w:rPr>
      </w:pPr>
      <w:r w:rsidRPr="004A57A6">
        <w:rPr>
          <w:lang w:val="es-ES"/>
        </w:rPr>
        <w:t>verdadero</w:t>
      </w:r>
      <w:r w:rsidR="001B7662">
        <w:rPr>
          <w:lang w:val="es-ES"/>
        </w:rPr>
        <w:t xml:space="preserve"> -</w:t>
      </w:r>
      <w:r w:rsidRPr="004A57A6">
        <w:rPr>
          <w:lang w:val="es-ES"/>
        </w:rPr>
        <w:t>a: sann</w:t>
      </w:r>
    </w:p>
    <w:p w:rsidR="004A57A6" w:rsidRPr="004A57A6" w:rsidRDefault="004A57A6" w:rsidP="004A57A6">
      <w:pPr>
        <w:rPr>
          <w:lang w:val="es-ES"/>
        </w:rPr>
      </w:pPr>
      <w:r w:rsidRPr="004A57A6">
        <w:rPr>
          <w:lang w:val="es-ES"/>
        </w:rPr>
        <w:t>verde: grøn</w:t>
      </w:r>
    </w:p>
    <w:p w:rsidR="004A57A6" w:rsidRPr="004A57A6" w:rsidRDefault="004A57A6" w:rsidP="004A57A6">
      <w:pPr>
        <w:rPr>
          <w:lang w:val="es-ES"/>
        </w:rPr>
      </w:pPr>
      <w:r w:rsidRPr="004A57A6">
        <w:rPr>
          <w:lang w:val="es-ES"/>
        </w:rPr>
        <w:t>verdura (la): grønsak</w:t>
      </w:r>
    </w:p>
    <w:p w:rsidR="004A57A6" w:rsidRPr="004A57A6" w:rsidRDefault="004A57A6" w:rsidP="004A57A6">
      <w:pPr>
        <w:rPr>
          <w:lang w:val="es-ES"/>
        </w:rPr>
      </w:pPr>
      <w:r w:rsidRPr="004A57A6">
        <w:rPr>
          <w:lang w:val="es-ES"/>
        </w:rPr>
        <w:t>vez (la): gong</w:t>
      </w:r>
    </w:p>
    <w:p w:rsidR="004A57A6" w:rsidRPr="004A57A6" w:rsidRDefault="004A57A6" w:rsidP="00A81B5D">
      <w:pPr>
        <w:ind w:firstLine="374"/>
        <w:rPr>
          <w:lang w:val="es-ES"/>
        </w:rPr>
      </w:pPr>
      <w:r w:rsidRPr="004A57A6">
        <w:rPr>
          <w:lang w:val="es-ES"/>
        </w:rPr>
        <w:t>a veces: iblant</w:t>
      </w:r>
    </w:p>
    <w:p w:rsidR="004A57A6" w:rsidRPr="003A6E39" w:rsidRDefault="004A57A6" w:rsidP="00A81B5D">
      <w:pPr>
        <w:ind w:firstLine="374"/>
        <w:rPr>
          <w:lang w:val="nn-NO"/>
        </w:rPr>
      </w:pPr>
      <w:r w:rsidRPr="003A6E39">
        <w:rPr>
          <w:lang w:val="nn-NO"/>
        </w:rPr>
        <w:t>cada vez: kvar gong</w:t>
      </w:r>
    </w:p>
    <w:p w:rsidR="004A57A6" w:rsidRPr="004A57A6" w:rsidRDefault="004A57A6" w:rsidP="00A81B5D">
      <w:pPr>
        <w:ind w:firstLine="374"/>
        <w:rPr>
          <w:lang w:val="nn-NO"/>
        </w:rPr>
      </w:pPr>
      <w:r w:rsidRPr="004A57A6">
        <w:rPr>
          <w:lang w:val="nn-NO"/>
        </w:rPr>
        <w:t>muchas veces: mange gonger, ofte</w:t>
      </w:r>
    </w:p>
    <w:p w:rsidR="004A57A6" w:rsidRPr="004A57A6" w:rsidRDefault="004A57A6" w:rsidP="004A57A6">
      <w:pPr>
        <w:rPr>
          <w:lang w:val="es-ES"/>
        </w:rPr>
      </w:pPr>
      <w:r w:rsidRPr="004A57A6">
        <w:rPr>
          <w:lang w:val="es-ES"/>
        </w:rPr>
        <w:t>viaje (el): reise</w:t>
      </w:r>
    </w:p>
    <w:p w:rsidR="004A57A6" w:rsidRPr="004A57A6" w:rsidRDefault="004A57A6" w:rsidP="004A57A6">
      <w:pPr>
        <w:rPr>
          <w:lang w:val="es-ES"/>
        </w:rPr>
      </w:pPr>
      <w:r w:rsidRPr="004A57A6">
        <w:rPr>
          <w:lang w:val="es-ES"/>
        </w:rPr>
        <w:t>vibración (la): vibrasjon</w:t>
      </w:r>
    </w:p>
    <w:p w:rsidR="004A57A6" w:rsidRPr="004A57A6" w:rsidRDefault="004A57A6" w:rsidP="004A57A6">
      <w:pPr>
        <w:rPr>
          <w:lang w:val="es-ES"/>
        </w:rPr>
      </w:pPr>
      <w:r w:rsidRPr="004A57A6">
        <w:rPr>
          <w:lang w:val="es-ES"/>
        </w:rPr>
        <w:t>vida (la): liv</w:t>
      </w:r>
    </w:p>
    <w:p w:rsidR="004A57A6" w:rsidRPr="004A57A6" w:rsidRDefault="004A57A6" w:rsidP="004A57A6">
      <w:pPr>
        <w:rPr>
          <w:lang w:val="es-ES"/>
        </w:rPr>
      </w:pPr>
      <w:r w:rsidRPr="004A57A6">
        <w:rPr>
          <w:lang w:val="es-ES"/>
        </w:rPr>
        <w:t>viejo</w:t>
      </w:r>
      <w:r w:rsidR="001B7662">
        <w:rPr>
          <w:lang w:val="es-ES"/>
        </w:rPr>
        <w:t xml:space="preserve"> -</w:t>
      </w:r>
      <w:r w:rsidRPr="004A57A6">
        <w:rPr>
          <w:lang w:val="es-ES"/>
        </w:rPr>
        <w:t>a: gammal</w:t>
      </w:r>
    </w:p>
    <w:p w:rsidR="004A57A6" w:rsidRPr="004A57A6" w:rsidRDefault="004A57A6" w:rsidP="004A57A6">
      <w:pPr>
        <w:rPr>
          <w:lang w:val="es-ES"/>
        </w:rPr>
      </w:pPr>
      <w:r w:rsidRPr="004A57A6">
        <w:rPr>
          <w:lang w:val="es-ES"/>
        </w:rPr>
        <w:t>viene (av venir): han/ho kjem (å komme)</w:t>
      </w:r>
    </w:p>
    <w:p w:rsidR="004A57A6" w:rsidRPr="004A57A6" w:rsidRDefault="004A57A6" w:rsidP="004A57A6">
      <w:pPr>
        <w:rPr>
          <w:lang w:val="es-ES"/>
        </w:rPr>
      </w:pPr>
      <w:r w:rsidRPr="004A57A6">
        <w:rPr>
          <w:lang w:val="es-ES"/>
        </w:rPr>
        <w:t>viento (el): vind</w:t>
      </w:r>
    </w:p>
    <w:p w:rsidR="004A57A6" w:rsidRPr="004A57A6" w:rsidRDefault="004A57A6" w:rsidP="00A81B5D">
      <w:pPr>
        <w:ind w:firstLine="374"/>
        <w:rPr>
          <w:lang w:val="es-ES"/>
        </w:rPr>
      </w:pPr>
      <w:r w:rsidRPr="004A57A6">
        <w:rPr>
          <w:lang w:val="es-ES"/>
        </w:rPr>
        <w:t>hace viento: det blæs</w:t>
      </w:r>
    </w:p>
    <w:p w:rsidR="004A57A6" w:rsidRPr="004A57A6" w:rsidRDefault="004A57A6" w:rsidP="004A57A6">
      <w:pPr>
        <w:rPr>
          <w:lang w:val="es-ES"/>
        </w:rPr>
      </w:pPr>
      <w:r w:rsidRPr="004A57A6">
        <w:rPr>
          <w:lang w:val="es-ES"/>
        </w:rPr>
        <w:t>violencia (la): vald</w:t>
      </w:r>
    </w:p>
    <w:p w:rsidR="004A57A6" w:rsidRPr="004A57A6" w:rsidRDefault="004A57A6" w:rsidP="004A57A6">
      <w:pPr>
        <w:rPr>
          <w:lang w:val="nn-NO"/>
        </w:rPr>
      </w:pPr>
      <w:r w:rsidRPr="004A57A6">
        <w:rPr>
          <w:lang w:val="nn-NO"/>
        </w:rPr>
        <w:t>visitar: besøkje</w:t>
      </w:r>
    </w:p>
    <w:p w:rsidR="004A57A6" w:rsidRPr="004A57A6" w:rsidRDefault="004A57A6" w:rsidP="004A57A6">
      <w:pPr>
        <w:rPr>
          <w:lang w:val="nn-NO"/>
        </w:rPr>
      </w:pPr>
      <w:r w:rsidRPr="004A57A6">
        <w:rPr>
          <w:lang w:val="nn-NO"/>
        </w:rPr>
        <w:t>visto (av ver): sett (å sjå)</w:t>
      </w:r>
    </w:p>
    <w:p w:rsidR="004A57A6" w:rsidRPr="004A57A6" w:rsidRDefault="004A57A6" w:rsidP="004A57A6">
      <w:pPr>
        <w:rPr>
          <w:lang w:val="es-ES"/>
        </w:rPr>
      </w:pPr>
      <w:r w:rsidRPr="004A57A6">
        <w:rPr>
          <w:lang w:val="es-ES"/>
        </w:rPr>
        <w:t>volcán (el): vulkan</w:t>
      </w:r>
    </w:p>
    <w:p w:rsidR="004A57A6" w:rsidRPr="004A57A6" w:rsidRDefault="004A57A6" w:rsidP="004A57A6">
      <w:pPr>
        <w:rPr>
          <w:lang w:val="es-ES"/>
        </w:rPr>
      </w:pPr>
      <w:r w:rsidRPr="004A57A6">
        <w:rPr>
          <w:lang w:val="es-ES"/>
        </w:rPr>
        <w:t>voleibol (el): volleyball</w:t>
      </w:r>
    </w:p>
    <w:p w:rsidR="004A57A6" w:rsidRPr="004A57A6" w:rsidRDefault="004A57A6" w:rsidP="004A57A6">
      <w:r w:rsidRPr="004A57A6">
        <w:t>volver: å komme tilbake</w:t>
      </w:r>
    </w:p>
    <w:p w:rsidR="004A57A6" w:rsidRPr="004A57A6" w:rsidRDefault="004A57A6" w:rsidP="00A81B5D">
      <w:pPr>
        <w:ind w:firstLine="374"/>
      </w:pPr>
      <w:r w:rsidRPr="004A57A6">
        <w:t>vuelvo: eg kommer tilbake</w:t>
      </w:r>
    </w:p>
    <w:p w:rsidR="004A57A6" w:rsidRPr="003A6E39" w:rsidRDefault="004A57A6" w:rsidP="004A57A6">
      <w:pPr>
        <w:rPr>
          <w:lang w:val="es-ES"/>
        </w:rPr>
      </w:pPr>
      <w:r w:rsidRPr="003A6E39">
        <w:rPr>
          <w:lang w:val="es-ES"/>
        </w:rPr>
        <w:t>vuelta (la): vekslepengar</w:t>
      </w:r>
    </w:p>
    <w:p w:rsidR="004A57A6" w:rsidRPr="003A6E39" w:rsidRDefault="004A57A6" w:rsidP="004A57A6">
      <w:pPr>
        <w:rPr>
          <w:lang w:val="es-ES"/>
        </w:rPr>
      </w:pPr>
    </w:p>
    <w:p w:rsidR="004A57A6" w:rsidRPr="003A6E39" w:rsidRDefault="004A57A6" w:rsidP="004A57A6">
      <w:pPr>
        <w:rPr>
          <w:lang w:val="es-ES"/>
        </w:rPr>
      </w:pPr>
      <w:r w:rsidRPr="003A6E39">
        <w:rPr>
          <w:lang w:val="es-ES"/>
        </w:rPr>
        <w:t>Y</w:t>
      </w:r>
    </w:p>
    <w:p w:rsidR="004A57A6" w:rsidRPr="003A6E39" w:rsidRDefault="004A57A6" w:rsidP="004A57A6">
      <w:pPr>
        <w:rPr>
          <w:lang w:val="es-ES"/>
        </w:rPr>
      </w:pPr>
      <w:r w:rsidRPr="003A6E39">
        <w:rPr>
          <w:lang w:val="es-ES"/>
        </w:rPr>
        <w:t>ya: allereie, alt</w:t>
      </w:r>
    </w:p>
    <w:p w:rsidR="004A57A6" w:rsidRPr="003A6E39" w:rsidRDefault="004A57A6" w:rsidP="00A81B5D">
      <w:pPr>
        <w:ind w:firstLine="374"/>
        <w:rPr>
          <w:lang w:val="es-ES"/>
        </w:rPr>
      </w:pPr>
      <w:r w:rsidRPr="003A6E39">
        <w:rPr>
          <w:lang w:val="es-ES"/>
        </w:rPr>
        <w:t>ya no: ikkje lenger</w:t>
      </w:r>
    </w:p>
    <w:p w:rsidR="004A57A6" w:rsidRPr="003A6E39" w:rsidRDefault="004A57A6" w:rsidP="004A57A6">
      <w:pPr>
        <w:rPr>
          <w:lang w:val="es-ES"/>
        </w:rPr>
      </w:pPr>
      <w:r w:rsidRPr="003A6E39">
        <w:rPr>
          <w:lang w:val="es-ES"/>
        </w:rPr>
        <w:lastRenderedPageBreak/>
        <w:t>yogur (el): yoghurt</w:t>
      </w:r>
    </w:p>
    <w:p w:rsidR="004A57A6" w:rsidRPr="003A6E39" w:rsidRDefault="004A57A6" w:rsidP="004A57A6">
      <w:pPr>
        <w:rPr>
          <w:lang w:val="es-ES"/>
        </w:rPr>
      </w:pPr>
    </w:p>
    <w:p w:rsidR="004A57A6" w:rsidRPr="003A6E39" w:rsidRDefault="004A57A6" w:rsidP="004A57A6">
      <w:pPr>
        <w:rPr>
          <w:lang w:val="es-ES"/>
        </w:rPr>
      </w:pPr>
      <w:r w:rsidRPr="003A6E39">
        <w:rPr>
          <w:lang w:val="es-ES"/>
        </w:rPr>
        <w:t>Z</w:t>
      </w:r>
    </w:p>
    <w:p w:rsidR="004A57A6" w:rsidRPr="004A57A6" w:rsidRDefault="004A57A6" w:rsidP="004A57A6">
      <w:pPr>
        <w:rPr>
          <w:lang w:val="es-ES"/>
        </w:rPr>
      </w:pPr>
      <w:r w:rsidRPr="004A57A6">
        <w:rPr>
          <w:lang w:val="es-ES"/>
        </w:rPr>
        <w:t>zanahoria (la): gulrot</w:t>
      </w:r>
    </w:p>
    <w:p w:rsidR="004A57A6" w:rsidRPr="004A57A6" w:rsidRDefault="004A57A6" w:rsidP="004A57A6">
      <w:pPr>
        <w:rPr>
          <w:lang w:val="es-ES"/>
        </w:rPr>
      </w:pPr>
      <w:r w:rsidRPr="004A57A6">
        <w:rPr>
          <w:lang w:val="es-ES"/>
        </w:rPr>
        <w:t>zona (la): sone</w:t>
      </w:r>
    </w:p>
    <w:p w:rsidR="004A57A6" w:rsidRPr="004A57A6" w:rsidRDefault="004A57A6" w:rsidP="004A57A6">
      <w:pPr>
        <w:rPr>
          <w:lang w:val="es-ES"/>
        </w:rPr>
      </w:pPr>
      <w:r w:rsidRPr="004A57A6">
        <w:rPr>
          <w:lang w:val="es-ES"/>
        </w:rPr>
        <w:t>zumo (el): juice</w:t>
      </w:r>
    </w:p>
    <w:p w:rsidR="004A57A6" w:rsidRPr="004A57A6" w:rsidRDefault="004A57A6" w:rsidP="004A57A6">
      <w:pPr>
        <w:rPr>
          <w:lang w:val="es-ES"/>
        </w:rPr>
      </w:pPr>
    </w:p>
    <w:p w:rsidR="004A57A6" w:rsidRPr="004A57A6" w:rsidRDefault="004A57A6" w:rsidP="004A57A6">
      <w:pPr>
        <w:rPr>
          <w:lang w:val="es-ES"/>
        </w:rPr>
      </w:pPr>
      <w:r w:rsidRPr="004A57A6">
        <w:rPr>
          <w:lang w:val="es-ES"/>
        </w:rPr>
        <w:t>--- 134 til 140</w:t>
      </w:r>
    </w:p>
    <w:p w:rsidR="004A57A6" w:rsidRPr="004A57A6" w:rsidRDefault="004A57A6" w:rsidP="002C753D">
      <w:pPr>
        <w:pStyle w:val="Overskrift1"/>
        <w:rPr>
          <w:lang w:val="es-ES"/>
        </w:rPr>
      </w:pPr>
      <w:r w:rsidRPr="004A57A6">
        <w:rPr>
          <w:lang w:val="es-ES"/>
        </w:rPr>
        <w:t>xxx1 Norsk-spansk ordliste</w:t>
      </w:r>
    </w:p>
    <w:p w:rsidR="004A57A6" w:rsidRPr="004A57A6" w:rsidRDefault="004A57A6" w:rsidP="004A57A6">
      <w:pPr>
        <w:rPr>
          <w:lang w:val="es-ES"/>
        </w:rPr>
      </w:pPr>
      <w:r w:rsidRPr="004A57A6">
        <w:rPr>
          <w:lang w:val="es-ES"/>
        </w:rPr>
        <w:t>A</w:t>
      </w:r>
    </w:p>
    <w:p w:rsidR="004A57A6" w:rsidRPr="004A57A6" w:rsidRDefault="004A57A6" w:rsidP="004A57A6">
      <w:pPr>
        <w:rPr>
          <w:lang w:val="es-ES"/>
        </w:rPr>
      </w:pPr>
      <w:r w:rsidRPr="004A57A6">
        <w:rPr>
          <w:lang w:val="es-ES"/>
        </w:rPr>
        <w:t>adresse: dirección (la)</w:t>
      </w:r>
    </w:p>
    <w:p w:rsidR="004A57A6" w:rsidRPr="004A57A6" w:rsidRDefault="004A57A6" w:rsidP="004A57A6">
      <w:pPr>
        <w:rPr>
          <w:lang w:val="es-ES"/>
        </w:rPr>
      </w:pPr>
      <w:r w:rsidRPr="004A57A6">
        <w:rPr>
          <w:lang w:val="es-ES"/>
        </w:rPr>
        <w:t>agurk: pepino (el)</w:t>
      </w:r>
    </w:p>
    <w:p w:rsidR="004A57A6" w:rsidRPr="004A57A6" w:rsidRDefault="004A57A6" w:rsidP="004A57A6">
      <w:pPr>
        <w:rPr>
          <w:lang w:val="es-ES"/>
        </w:rPr>
      </w:pPr>
      <w:r w:rsidRPr="004A57A6">
        <w:rPr>
          <w:lang w:val="es-ES"/>
        </w:rPr>
        <w:t>alder: edad (la)</w:t>
      </w:r>
    </w:p>
    <w:p w:rsidR="004A57A6" w:rsidRPr="004A57A6" w:rsidRDefault="004A57A6" w:rsidP="004A57A6">
      <w:pPr>
        <w:rPr>
          <w:lang w:val="es-ES"/>
        </w:rPr>
      </w:pPr>
      <w:r w:rsidRPr="004A57A6">
        <w:rPr>
          <w:lang w:val="es-ES"/>
        </w:rPr>
        <w:t>aldri: nunca</w:t>
      </w:r>
    </w:p>
    <w:p w:rsidR="004A57A6" w:rsidRPr="004A57A6" w:rsidRDefault="004A57A6" w:rsidP="004A57A6">
      <w:pPr>
        <w:rPr>
          <w:lang w:val="es-ES"/>
        </w:rPr>
      </w:pPr>
      <w:r w:rsidRPr="004A57A6">
        <w:rPr>
          <w:lang w:val="es-ES"/>
        </w:rPr>
        <w:t>aleine: solo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alle: todos</w:t>
      </w:r>
      <w:r w:rsidR="002C753D">
        <w:rPr>
          <w:lang w:val="es-ES"/>
        </w:rPr>
        <w:t xml:space="preserve"> -</w:t>
      </w:r>
      <w:r w:rsidRPr="004A57A6">
        <w:rPr>
          <w:lang w:val="es-ES"/>
        </w:rPr>
        <w:t>as</w:t>
      </w:r>
    </w:p>
    <w:p w:rsidR="004A57A6" w:rsidRPr="004A57A6" w:rsidRDefault="004A57A6" w:rsidP="004A57A6">
      <w:pPr>
        <w:rPr>
          <w:lang w:val="nn-NO"/>
        </w:rPr>
      </w:pPr>
      <w:r w:rsidRPr="004A57A6">
        <w:rPr>
          <w:lang w:val="nn-NO"/>
        </w:rPr>
        <w:t>alt mogleg: de todo</w:t>
      </w:r>
    </w:p>
    <w:p w:rsidR="004A57A6" w:rsidRPr="004A57A6" w:rsidRDefault="004A57A6" w:rsidP="004A57A6">
      <w:pPr>
        <w:rPr>
          <w:lang w:val="nn-NO"/>
        </w:rPr>
      </w:pPr>
      <w:r w:rsidRPr="004A57A6">
        <w:rPr>
          <w:lang w:val="nn-NO"/>
        </w:rPr>
        <w:t>allereie, alt: ya</w:t>
      </w:r>
    </w:p>
    <w:p w:rsidR="004A57A6" w:rsidRPr="004A57A6" w:rsidRDefault="004A57A6" w:rsidP="004A57A6">
      <w:pPr>
        <w:rPr>
          <w:lang w:val="es-ES"/>
        </w:rPr>
      </w:pPr>
      <w:r w:rsidRPr="004A57A6">
        <w:rPr>
          <w:lang w:val="es-ES"/>
        </w:rPr>
        <w:t>alltid: siempre</w:t>
      </w:r>
    </w:p>
    <w:p w:rsidR="004A57A6" w:rsidRPr="004A57A6" w:rsidRDefault="004A57A6" w:rsidP="004A57A6">
      <w:pPr>
        <w:rPr>
          <w:lang w:val="es-ES"/>
        </w:rPr>
      </w:pPr>
      <w:r w:rsidRPr="004A57A6">
        <w:rPr>
          <w:lang w:val="es-ES"/>
        </w:rPr>
        <w:t>altfor (mykje): demasiado</w:t>
      </w:r>
    </w:p>
    <w:p w:rsidR="004A57A6" w:rsidRPr="004A57A6" w:rsidRDefault="004A57A6" w:rsidP="004A57A6">
      <w:pPr>
        <w:rPr>
          <w:lang w:val="es-ES"/>
        </w:rPr>
      </w:pPr>
      <w:r w:rsidRPr="004A57A6">
        <w:rPr>
          <w:lang w:val="es-ES"/>
        </w:rPr>
        <w:t>andre: otros</w:t>
      </w:r>
      <w:r w:rsidR="002C753D">
        <w:rPr>
          <w:lang w:val="es-ES"/>
        </w:rPr>
        <w:t xml:space="preserve"> -</w:t>
      </w:r>
      <w:r w:rsidRPr="004A57A6">
        <w:rPr>
          <w:lang w:val="es-ES"/>
        </w:rPr>
        <w:t>as</w:t>
      </w:r>
    </w:p>
    <w:p w:rsidR="004A57A6" w:rsidRPr="004A57A6" w:rsidRDefault="004A57A6" w:rsidP="004A57A6">
      <w:pPr>
        <w:rPr>
          <w:lang w:val="es-ES"/>
        </w:rPr>
      </w:pPr>
      <w:r w:rsidRPr="004A57A6">
        <w:rPr>
          <w:lang w:val="es-ES"/>
        </w:rPr>
        <w:t>annan, anna: otro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annonse: anuncio (el)</w:t>
      </w:r>
    </w:p>
    <w:p w:rsidR="004A57A6" w:rsidRPr="004A57A6" w:rsidRDefault="004A57A6" w:rsidP="004A57A6">
      <w:pPr>
        <w:rPr>
          <w:lang w:val="es-ES"/>
        </w:rPr>
      </w:pPr>
      <w:r w:rsidRPr="004A57A6">
        <w:rPr>
          <w:lang w:val="es-ES"/>
        </w:rPr>
        <w:t>appelsin: naranja (la)</w:t>
      </w:r>
    </w:p>
    <w:p w:rsidR="004A57A6" w:rsidRPr="004A57A6" w:rsidRDefault="004A57A6" w:rsidP="004A57A6">
      <w:pPr>
        <w:rPr>
          <w:lang w:val="es-ES"/>
        </w:rPr>
      </w:pPr>
      <w:r w:rsidRPr="004A57A6">
        <w:rPr>
          <w:lang w:val="es-ES"/>
        </w:rPr>
        <w:t>appelsindrikk: naranjada (la)</w:t>
      </w:r>
    </w:p>
    <w:p w:rsidR="004A57A6" w:rsidRPr="004A57A6" w:rsidRDefault="004A57A6" w:rsidP="004A57A6">
      <w:pPr>
        <w:rPr>
          <w:lang w:val="es-ES"/>
        </w:rPr>
      </w:pPr>
      <w:r w:rsidRPr="004A57A6">
        <w:rPr>
          <w:lang w:val="es-ES"/>
        </w:rPr>
        <w:t>arabisk: árabe</w:t>
      </w:r>
    </w:p>
    <w:p w:rsidR="004A57A6" w:rsidRPr="004A57A6" w:rsidRDefault="004A57A6" w:rsidP="004A57A6">
      <w:pPr>
        <w:rPr>
          <w:lang w:val="es-ES"/>
        </w:rPr>
      </w:pPr>
      <w:r w:rsidRPr="004A57A6">
        <w:rPr>
          <w:lang w:val="es-ES"/>
        </w:rPr>
        <w:t>arbeid: trabajo (el)</w:t>
      </w:r>
    </w:p>
    <w:p w:rsidR="004A57A6" w:rsidRPr="004A57A6" w:rsidRDefault="004A57A6" w:rsidP="004A57A6">
      <w:pPr>
        <w:rPr>
          <w:lang w:val="es-ES"/>
        </w:rPr>
      </w:pPr>
      <w:r w:rsidRPr="004A57A6">
        <w:rPr>
          <w:lang w:val="es-ES"/>
        </w:rPr>
        <w:t>arbeide: trabajar</w:t>
      </w:r>
    </w:p>
    <w:p w:rsidR="004A57A6" w:rsidRPr="004A57A6" w:rsidRDefault="004A57A6" w:rsidP="004A57A6">
      <w:pPr>
        <w:rPr>
          <w:lang w:val="es-ES"/>
        </w:rPr>
      </w:pPr>
      <w:r w:rsidRPr="004A57A6">
        <w:rPr>
          <w:lang w:val="es-ES"/>
        </w:rPr>
        <w:t>artikkel: artículo (el)</w:t>
      </w:r>
    </w:p>
    <w:p w:rsidR="004A57A6" w:rsidRPr="004A57A6" w:rsidRDefault="004A57A6" w:rsidP="004A57A6">
      <w:pPr>
        <w:rPr>
          <w:lang w:val="es-ES"/>
        </w:rPr>
      </w:pPr>
      <w:r w:rsidRPr="004A57A6">
        <w:rPr>
          <w:lang w:val="es-ES"/>
        </w:rPr>
        <w:t>artist: artista (el/la)</w:t>
      </w:r>
    </w:p>
    <w:p w:rsidR="004A57A6" w:rsidRPr="004A57A6" w:rsidRDefault="004A57A6" w:rsidP="004A57A6">
      <w:pPr>
        <w:rPr>
          <w:lang w:val="es-ES"/>
        </w:rPr>
      </w:pPr>
      <w:r w:rsidRPr="004A57A6">
        <w:rPr>
          <w:lang w:val="es-ES"/>
        </w:rPr>
        <w:t>av: de, del (= de + el)</w:t>
      </w:r>
    </w:p>
    <w:p w:rsidR="004A57A6" w:rsidRPr="004A57A6" w:rsidRDefault="004A57A6" w:rsidP="004A57A6">
      <w:pPr>
        <w:rPr>
          <w:lang w:val="es-ES"/>
        </w:rPr>
      </w:pPr>
      <w:r w:rsidRPr="004A57A6">
        <w:rPr>
          <w:lang w:val="es-ES"/>
        </w:rPr>
        <w:t>avgang: salida (la)</w:t>
      </w:r>
    </w:p>
    <w:p w:rsidR="004A57A6" w:rsidRPr="004A57A6" w:rsidRDefault="004A57A6" w:rsidP="004A57A6">
      <w:pPr>
        <w:rPr>
          <w:lang w:val="es-ES"/>
        </w:rPr>
      </w:pPr>
      <w:r w:rsidRPr="004A57A6">
        <w:rPr>
          <w:lang w:val="es-ES"/>
        </w:rPr>
        <w:t>avis: periódico (el)</w:t>
      </w:r>
    </w:p>
    <w:p w:rsidR="004A57A6" w:rsidRPr="004A57A6" w:rsidRDefault="004A57A6" w:rsidP="004A57A6">
      <w:pPr>
        <w:rPr>
          <w:lang w:val="es-ES"/>
        </w:rPr>
      </w:pPr>
      <w:r w:rsidRPr="004A57A6">
        <w:rPr>
          <w:lang w:val="es-ES"/>
        </w:rPr>
        <w:t>avokado: aguacate (el)</w:t>
      </w:r>
    </w:p>
    <w:p w:rsidR="004A57A6" w:rsidRPr="004A57A6" w:rsidRDefault="004A57A6" w:rsidP="004A57A6">
      <w:pPr>
        <w:rPr>
          <w:lang w:val="es-ES"/>
        </w:rPr>
      </w:pPr>
      <w:r w:rsidRPr="004A57A6">
        <w:rPr>
          <w:lang w:val="es-ES"/>
        </w:rPr>
        <w:t>avtale: trato (el)</w:t>
      </w:r>
    </w:p>
    <w:p w:rsidR="004A57A6" w:rsidRPr="004A57A6" w:rsidRDefault="004A57A6" w:rsidP="004A57A6">
      <w:pPr>
        <w:rPr>
          <w:lang w:val="nn-NO"/>
        </w:rPr>
      </w:pPr>
      <w:r w:rsidRPr="004A57A6">
        <w:rPr>
          <w:lang w:val="nn-NO"/>
        </w:rPr>
        <w:t>avtale å møte nokon: quedar con</w:t>
      </w:r>
    </w:p>
    <w:p w:rsidR="004A57A6" w:rsidRPr="0004659F" w:rsidRDefault="004A57A6" w:rsidP="004A57A6">
      <w:pPr>
        <w:rPr>
          <w:lang w:val="es-ES"/>
        </w:rPr>
      </w:pPr>
      <w:r w:rsidRPr="0004659F">
        <w:rPr>
          <w:lang w:val="es-ES"/>
        </w:rPr>
        <w:t>aztekar: aztecas (los)</w:t>
      </w:r>
    </w:p>
    <w:p w:rsidR="004A57A6" w:rsidRPr="0004659F" w:rsidRDefault="004A57A6" w:rsidP="004A57A6">
      <w:pPr>
        <w:rPr>
          <w:lang w:val="es-ES"/>
        </w:rPr>
      </w:pPr>
    </w:p>
    <w:p w:rsidR="004A57A6" w:rsidRPr="002C753D" w:rsidRDefault="004A57A6" w:rsidP="004A57A6">
      <w:pPr>
        <w:rPr>
          <w:lang w:val="es-ES"/>
        </w:rPr>
      </w:pPr>
      <w:r w:rsidRPr="002C753D">
        <w:rPr>
          <w:lang w:val="es-ES"/>
        </w:rPr>
        <w:t>B</w:t>
      </w:r>
    </w:p>
    <w:p w:rsidR="004A57A6" w:rsidRPr="004A57A6" w:rsidRDefault="004A57A6" w:rsidP="004A57A6">
      <w:pPr>
        <w:rPr>
          <w:lang w:val="es-ES"/>
        </w:rPr>
      </w:pPr>
      <w:r w:rsidRPr="004A57A6">
        <w:rPr>
          <w:lang w:val="es-ES"/>
        </w:rPr>
        <w:t>bad: cuarto de baño (el)</w:t>
      </w:r>
    </w:p>
    <w:p w:rsidR="004A57A6" w:rsidRPr="004A57A6" w:rsidRDefault="004A57A6" w:rsidP="004A57A6">
      <w:pPr>
        <w:rPr>
          <w:lang w:val="es-ES"/>
        </w:rPr>
      </w:pPr>
      <w:r w:rsidRPr="004A57A6">
        <w:rPr>
          <w:lang w:val="es-ES"/>
        </w:rPr>
        <w:t>bakverk: pastel (el)</w:t>
      </w:r>
    </w:p>
    <w:p w:rsidR="004A57A6" w:rsidRPr="004A57A6" w:rsidRDefault="004A57A6" w:rsidP="004A57A6">
      <w:pPr>
        <w:rPr>
          <w:lang w:val="es-ES"/>
        </w:rPr>
      </w:pPr>
      <w:r w:rsidRPr="004A57A6">
        <w:rPr>
          <w:lang w:val="es-ES"/>
        </w:rPr>
        <w:t>ball: pelota (la)</w:t>
      </w:r>
    </w:p>
    <w:p w:rsidR="004A57A6" w:rsidRPr="004A57A6" w:rsidRDefault="004A57A6" w:rsidP="004A57A6">
      <w:pPr>
        <w:rPr>
          <w:lang w:val="es-ES"/>
        </w:rPr>
      </w:pPr>
      <w:r w:rsidRPr="004A57A6">
        <w:rPr>
          <w:lang w:val="es-ES"/>
        </w:rPr>
        <w:t>banan: plátano (el)</w:t>
      </w:r>
    </w:p>
    <w:p w:rsidR="004A57A6" w:rsidRPr="004A57A6" w:rsidRDefault="004A57A6" w:rsidP="004A57A6">
      <w:pPr>
        <w:rPr>
          <w:lang w:val="es-ES"/>
        </w:rPr>
      </w:pPr>
      <w:r w:rsidRPr="004A57A6">
        <w:rPr>
          <w:lang w:val="es-ES"/>
        </w:rPr>
        <w:t>bank: banco (el)</w:t>
      </w:r>
    </w:p>
    <w:p w:rsidR="004A57A6" w:rsidRPr="004A57A6" w:rsidRDefault="004A57A6" w:rsidP="004A57A6">
      <w:pPr>
        <w:rPr>
          <w:lang w:val="es-ES"/>
        </w:rPr>
      </w:pPr>
      <w:r w:rsidRPr="004A57A6">
        <w:rPr>
          <w:lang w:val="es-ES"/>
        </w:rPr>
        <w:t>bar: bar (el), cantina (la)</w:t>
      </w:r>
    </w:p>
    <w:p w:rsidR="004A57A6" w:rsidRPr="004A57A6" w:rsidRDefault="004A57A6" w:rsidP="004A57A6">
      <w:pPr>
        <w:rPr>
          <w:lang w:val="es-ES"/>
        </w:rPr>
      </w:pPr>
      <w:r w:rsidRPr="004A57A6">
        <w:rPr>
          <w:lang w:val="es-ES"/>
        </w:rPr>
        <w:lastRenderedPageBreak/>
        <w:t>barn (fleirtal): hijos (los), niños (los)</w:t>
      </w:r>
    </w:p>
    <w:p w:rsidR="004A57A6" w:rsidRPr="004A57A6" w:rsidRDefault="004A57A6" w:rsidP="004A57A6">
      <w:pPr>
        <w:rPr>
          <w:lang w:val="es-ES"/>
        </w:rPr>
      </w:pPr>
      <w:r w:rsidRPr="004A57A6">
        <w:rPr>
          <w:lang w:val="es-ES"/>
        </w:rPr>
        <w:t>barn: hijo (el), hija (la)</w:t>
      </w:r>
    </w:p>
    <w:p w:rsidR="004A57A6" w:rsidRPr="004A57A6" w:rsidRDefault="004A57A6" w:rsidP="004A57A6">
      <w:pPr>
        <w:rPr>
          <w:lang w:val="es-ES"/>
        </w:rPr>
      </w:pPr>
      <w:r w:rsidRPr="004A57A6">
        <w:rPr>
          <w:lang w:val="es-ES"/>
        </w:rPr>
        <w:t>baskar: vasco (el)</w:t>
      </w:r>
    </w:p>
    <w:p w:rsidR="004A57A6" w:rsidRPr="004A57A6" w:rsidRDefault="004A57A6" w:rsidP="004A57A6">
      <w:pPr>
        <w:rPr>
          <w:lang w:val="es-ES"/>
        </w:rPr>
      </w:pPr>
      <w:r w:rsidRPr="004A57A6">
        <w:rPr>
          <w:lang w:val="es-ES"/>
        </w:rPr>
        <w:t>basketball: baloncesto (el)</w:t>
      </w:r>
    </w:p>
    <w:p w:rsidR="004A57A6" w:rsidRPr="004A57A6" w:rsidRDefault="004A57A6" w:rsidP="004A57A6">
      <w:pPr>
        <w:rPr>
          <w:lang w:val="nn-NO"/>
        </w:rPr>
      </w:pPr>
      <w:r w:rsidRPr="004A57A6">
        <w:rPr>
          <w:lang w:val="nn-NO"/>
        </w:rPr>
        <w:t>baskisk (språk): euskera (el), vasco (el)</w:t>
      </w:r>
    </w:p>
    <w:p w:rsidR="004A57A6" w:rsidRPr="004A57A6" w:rsidRDefault="004A57A6" w:rsidP="004A57A6">
      <w:pPr>
        <w:rPr>
          <w:lang w:val="nn-NO"/>
        </w:rPr>
      </w:pPr>
      <w:r w:rsidRPr="004A57A6">
        <w:rPr>
          <w:lang w:val="nn-NO"/>
        </w:rPr>
        <w:t>begeistre: encantar</w:t>
      </w:r>
    </w:p>
    <w:p w:rsidR="004A57A6" w:rsidRPr="004A57A6" w:rsidRDefault="004A57A6" w:rsidP="002C753D">
      <w:pPr>
        <w:ind w:firstLine="374"/>
        <w:rPr>
          <w:lang w:val="nn-NO"/>
        </w:rPr>
      </w:pPr>
      <w:r w:rsidRPr="004A57A6">
        <w:rPr>
          <w:lang w:val="nn-NO"/>
        </w:rPr>
        <w:t>eg er begeistra for: me encanta</w:t>
      </w:r>
    </w:p>
    <w:p w:rsidR="004A57A6" w:rsidRPr="004A57A6" w:rsidRDefault="004A57A6" w:rsidP="004A57A6">
      <w:r w:rsidRPr="004A57A6">
        <w:t>begynne: empezar</w:t>
      </w:r>
    </w:p>
    <w:p w:rsidR="004A57A6" w:rsidRPr="004A57A6" w:rsidRDefault="004A57A6" w:rsidP="002C753D">
      <w:pPr>
        <w:ind w:firstLine="374"/>
      </w:pPr>
      <w:r w:rsidRPr="004A57A6">
        <w:t>eg begynner: empiezo</w:t>
      </w:r>
    </w:p>
    <w:p w:rsidR="004A57A6" w:rsidRPr="004A57A6" w:rsidRDefault="004A57A6" w:rsidP="002C753D">
      <w:pPr>
        <w:ind w:firstLine="374"/>
      </w:pPr>
      <w:r w:rsidRPr="004A57A6">
        <w:t>i begynninga av: a principios de</w:t>
      </w:r>
    </w:p>
    <w:p w:rsidR="004A57A6" w:rsidRPr="004A57A6" w:rsidRDefault="004A57A6" w:rsidP="004A57A6">
      <w:r w:rsidRPr="004A57A6">
        <w:t>behageleg: cómodo</w:t>
      </w:r>
      <w:r w:rsidR="002C753D">
        <w:t xml:space="preserve"> -</w:t>
      </w:r>
      <w:r w:rsidRPr="004A57A6">
        <w:t>a</w:t>
      </w:r>
    </w:p>
    <w:p w:rsidR="004A57A6" w:rsidRPr="004A57A6" w:rsidRDefault="004A57A6" w:rsidP="004A57A6">
      <w:r w:rsidRPr="004A57A6">
        <w:t>behøve: necesitar</w:t>
      </w:r>
    </w:p>
    <w:p w:rsidR="004A57A6" w:rsidRPr="004A57A6" w:rsidRDefault="004A57A6" w:rsidP="004A57A6">
      <w:r w:rsidRPr="004A57A6">
        <w:t>bere, ha på/med seg: llevar</w:t>
      </w:r>
    </w:p>
    <w:p w:rsidR="004A57A6" w:rsidRPr="004A57A6" w:rsidRDefault="004A57A6" w:rsidP="004A57A6">
      <w:r w:rsidRPr="004A57A6">
        <w:t>berg-og-dal-bane: montaña rusa (la)</w:t>
      </w:r>
    </w:p>
    <w:p w:rsidR="004A57A6" w:rsidRPr="004A57A6" w:rsidRDefault="004A57A6" w:rsidP="004A57A6">
      <w:r w:rsidRPr="004A57A6">
        <w:t>berg: montaña (la)</w:t>
      </w:r>
    </w:p>
    <w:p w:rsidR="004A57A6" w:rsidRPr="004A57A6" w:rsidRDefault="004A57A6" w:rsidP="004A57A6">
      <w:pPr>
        <w:rPr>
          <w:lang w:val="es-ES"/>
        </w:rPr>
      </w:pPr>
      <w:r w:rsidRPr="004A57A6">
        <w:rPr>
          <w:lang w:val="es-ES"/>
        </w:rPr>
        <w:t>berre: sólo</w:t>
      </w:r>
    </w:p>
    <w:p w:rsidR="004A57A6" w:rsidRPr="004A57A6" w:rsidRDefault="004A57A6" w:rsidP="004A57A6">
      <w:pPr>
        <w:rPr>
          <w:lang w:val="es-ES"/>
        </w:rPr>
      </w:pPr>
      <w:r w:rsidRPr="004A57A6">
        <w:rPr>
          <w:lang w:val="es-ES"/>
        </w:rPr>
        <w:t>beste: mejor (el/la)</w:t>
      </w:r>
    </w:p>
    <w:p w:rsidR="004A57A6" w:rsidRPr="004A57A6" w:rsidRDefault="004A57A6" w:rsidP="004A57A6">
      <w:pPr>
        <w:rPr>
          <w:lang w:val="es-ES"/>
        </w:rPr>
      </w:pPr>
      <w:r w:rsidRPr="004A57A6">
        <w:rPr>
          <w:lang w:val="es-ES"/>
        </w:rPr>
        <w:t>bestemme: decidir</w:t>
      </w:r>
    </w:p>
    <w:p w:rsidR="004A57A6" w:rsidRPr="004A57A6" w:rsidRDefault="004A57A6" w:rsidP="004A57A6">
      <w:pPr>
        <w:rPr>
          <w:lang w:val="es-ES"/>
        </w:rPr>
      </w:pPr>
      <w:r w:rsidRPr="004A57A6">
        <w:rPr>
          <w:lang w:val="es-ES"/>
        </w:rPr>
        <w:t>besøkje: visitar</w:t>
      </w:r>
    </w:p>
    <w:p w:rsidR="004A57A6" w:rsidRPr="004A57A6" w:rsidRDefault="004A57A6" w:rsidP="004A57A6">
      <w:pPr>
        <w:rPr>
          <w:lang w:val="es-ES"/>
        </w:rPr>
      </w:pPr>
      <w:r w:rsidRPr="004A57A6">
        <w:rPr>
          <w:lang w:val="es-ES"/>
        </w:rPr>
        <w:t>besøkstid: horario de visitas (el)</w:t>
      </w:r>
    </w:p>
    <w:p w:rsidR="004A57A6" w:rsidRPr="004A57A6" w:rsidRDefault="004A57A6" w:rsidP="004A57A6">
      <w:pPr>
        <w:rPr>
          <w:lang w:val="es-ES"/>
        </w:rPr>
      </w:pPr>
      <w:r w:rsidRPr="004A57A6">
        <w:rPr>
          <w:lang w:val="es-ES"/>
        </w:rPr>
        <w:t>betale: pagar</w:t>
      </w:r>
    </w:p>
    <w:p w:rsidR="004A57A6" w:rsidRPr="004A57A6" w:rsidRDefault="004A57A6" w:rsidP="004A57A6">
      <w:pPr>
        <w:rPr>
          <w:lang w:val="es-ES"/>
        </w:rPr>
      </w:pPr>
      <w:r w:rsidRPr="004A57A6">
        <w:rPr>
          <w:lang w:val="es-ES"/>
        </w:rPr>
        <w:t>bil: coche (el)</w:t>
      </w:r>
    </w:p>
    <w:p w:rsidR="004A57A6" w:rsidRPr="004A57A6" w:rsidRDefault="004A57A6" w:rsidP="004A57A6">
      <w:pPr>
        <w:rPr>
          <w:lang w:val="es-ES"/>
        </w:rPr>
      </w:pPr>
      <w:r w:rsidRPr="004A57A6">
        <w:rPr>
          <w:lang w:val="es-ES"/>
        </w:rPr>
        <w:t>billig: barato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bit: trozo (el)</w:t>
      </w:r>
    </w:p>
    <w:p w:rsidR="004A57A6" w:rsidRPr="004A57A6" w:rsidRDefault="004A57A6" w:rsidP="004A57A6">
      <w:pPr>
        <w:rPr>
          <w:lang w:val="es-ES"/>
        </w:rPr>
      </w:pPr>
      <w:r w:rsidRPr="004A57A6">
        <w:rPr>
          <w:lang w:val="es-ES"/>
        </w:rPr>
        <w:t>blande: mezclar</w:t>
      </w:r>
    </w:p>
    <w:p w:rsidR="004A57A6" w:rsidRPr="004A57A6" w:rsidRDefault="004A57A6" w:rsidP="004A57A6">
      <w:pPr>
        <w:rPr>
          <w:lang w:val="es-ES"/>
        </w:rPr>
      </w:pPr>
      <w:r w:rsidRPr="004A57A6">
        <w:rPr>
          <w:lang w:val="es-ES"/>
        </w:rPr>
        <w:t>bli: ponerse</w:t>
      </w:r>
    </w:p>
    <w:p w:rsidR="004A57A6" w:rsidRPr="004A57A6" w:rsidRDefault="004A57A6" w:rsidP="004A57A6">
      <w:pPr>
        <w:rPr>
          <w:lang w:val="es-ES"/>
        </w:rPr>
      </w:pPr>
      <w:r w:rsidRPr="004A57A6">
        <w:rPr>
          <w:lang w:val="es-ES"/>
        </w:rPr>
        <w:t>han/ho blir: se pone</w:t>
      </w:r>
    </w:p>
    <w:p w:rsidR="004A57A6" w:rsidRPr="004A57A6" w:rsidRDefault="004A57A6" w:rsidP="004A57A6">
      <w:pPr>
        <w:rPr>
          <w:lang w:val="es-ES"/>
        </w:rPr>
      </w:pPr>
      <w:r w:rsidRPr="004A57A6">
        <w:rPr>
          <w:lang w:val="es-ES"/>
        </w:rPr>
        <w:t>blom: flor (la)</w:t>
      </w:r>
    </w:p>
    <w:p w:rsidR="004A57A6" w:rsidRPr="004A57A6" w:rsidRDefault="004A57A6" w:rsidP="004A57A6">
      <w:pPr>
        <w:rPr>
          <w:lang w:val="es-ES"/>
        </w:rPr>
      </w:pPr>
      <w:r w:rsidRPr="004A57A6">
        <w:rPr>
          <w:lang w:val="es-ES"/>
        </w:rPr>
        <w:t>blå: azul</w:t>
      </w:r>
    </w:p>
    <w:p w:rsidR="004A57A6" w:rsidRPr="004A57A6" w:rsidRDefault="004A57A6" w:rsidP="004A57A6">
      <w:pPr>
        <w:rPr>
          <w:lang w:val="es-ES"/>
        </w:rPr>
      </w:pPr>
      <w:r w:rsidRPr="004A57A6">
        <w:rPr>
          <w:lang w:val="es-ES"/>
        </w:rPr>
        <w:t>bokhylle: estantería (la)</w:t>
      </w:r>
    </w:p>
    <w:p w:rsidR="004A57A6" w:rsidRPr="004A57A6" w:rsidRDefault="004A57A6" w:rsidP="004A57A6">
      <w:pPr>
        <w:rPr>
          <w:lang w:val="es-ES"/>
        </w:rPr>
      </w:pPr>
      <w:r w:rsidRPr="004A57A6">
        <w:rPr>
          <w:lang w:val="es-ES"/>
        </w:rPr>
        <w:t>bonde: campesino (el)</w:t>
      </w:r>
    </w:p>
    <w:p w:rsidR="004A57A6" w:rsidRPr="004A57A6" w:rsidRDefault="004A57A6" w:rsidP="004A57A6">
      <w:pPr>
        <w:rPr>
          <w:lang w:val="es-ES"/>
        </w:rPr>
      </w:pPr>
      <w:r w:rsidRPr="004A57A6">
        <w:rPr>
          <w:lang w:val="es-ES"/>
        </w:rPr>
        <w:t>bondegard: finca (la)</w:t>
      </w:r>
    </w:p>
    <w:p w:rsidR="004A57A6" w:rsidRPr="004A57A6" w:rsidRDefault="004A57A6" w:rsidP="004A57A6">
      <w:pPr>
        <w:rPr>
          <w:lang w:val="es-ES"/>
        </w:rPr>
      </w:pPr>
      <w:r w:rsidRPr="004A57A6">
        <w:rPr>
          <w:lang w:val="es-ES"/>
        </w:rPr>
        <w:t>bord: mesa (la)</w:t>
      </w:r>
    </w:p>
    <w:p w:rsidR="004A57A6" w:rsidRPr="004A57A6" w:rsidRDefault="004A57A6" w:rsidP="004A57A6">
      <w:pPr>
        <w:rPr>
          <w:lang w:val="es-ES"/>
        </w:rPr>
      </w:pPr>
      <w:r w:rsidRPr="004A57A6">
        <w:rPr>
          <w:lang w:val="es-ES"/>
        </w:rPr>
        <w:t>brev: carta (la)</w:t>
      </w:r>
    </w:p>
    <w:p w:rsidR="004A57A6" w:rsidRPr="004A57A6" w:rsidRDefault="004A57A6" w:rsidP="004A57A6">
      <w:pPr>
        <w:rPr>
          <w:lang w:val="es-ES"/>
        </w:rPr>
      </w:pPr>
      <w:r w:rsidRPr="004A57A6">
        <w:rPr>
          <w:lang w:val="es-ES"/>
        </w:rPr>
        <w:t>brotsverk: crimen (el)</w:t>
      </w:r>
    </w:p>
    <w:p w:rsidR="004A57A6" w:rsidRPr="004A57A6" w:rsidRDefault="004A57A6" w:rsidP="004A57A6">
      <w:pPr>
        <w:rPr>
          <w:lang w:val="es-ES"/>
        </w:rPr>
      </w:pPr>
      <w:r w:rsidRPr="004A57A6">
        <w:rPr>
          <w:lang w:val="es-ES"/>
        </w:rPr>
        <w:t>bruke: usar</w:t>
      </w:r>
    </w:p>
    <w:p w:rsidR="004A57A6" w:rsidRPr="004A57A6" w:rsidRDefault="004A57A6" w:rsidP="004A57A6">
      <w:pPr>
        <w:rPr>
          <w:lang w:val="es-ES"/>
        </w:rPr>
      </w:pPr>
      <w:r w:rsidRPr="004A57A6">
        <w:rPr>
          <w:lang w:val="es-ES"/>
        </w:rPr>
        <w:t>brun: marrón</w:t>
      </w:r>
    </w:p>
    <w:p w:rsidR="004A57A6" w:rsidRPr="004A57A6" w:rsidRDefault="004A57A6" w:rsidP="004A57A6">
      <w:pPr>
        <w:rPr>
          <w:lang w:val="es-ES"/>
        </w:rPr>
      </w:pPr>
      <w:r w:rsidRPr="004A57A6">
        <w:rPr>
          <w:lang w:val="es-ES"/>
        </w:rPr>
        <w:t>brød: pan (el)</w:t>
      </w:r>
    </w:p>
    <w:p w:rsidR="004A57A6" w:rsidRPr="004A57A6" w:rsidRDefault="004A57A6" w:rsidP="004A57A6">
      <w:pPr>
        <w:rPr>
          <w:lang w:val="es-ES"/>
        </w:rPr>
      </w:pPr>
      <w:r w:rsidRPr="004A57A6">
        <w:rPr>
          <w:lang w:val="es-ES"/>
        </w:rPr>
        <w:t>by: ciudad (la)</w:t>
      </w:r>
    </w:p>
    <w:p w:rsidR="004A57A6" w:rsidRPr="004A57A6" w:rsidRDefault="004A57A6" w:rsidP="004A57A6">
      <w:pPr>
        <w:rPr>
          <w:lang w:val="es-ES"/>
        </w:rPr>
      </w:pPr>
      <w:r w:rsidRPr="004A57A6">
        <w:rPr>
          <w:lang w:val="es-ES"/>
        </w:rPr>
        <w:t>by/landsby: pueblo (el)</w:t>
      </w:r>
    </w:p>
    <w:p w:rsidR="004A57A6" w:rsidRPr="004A57A6" w:rsidRDefault="004A57A6" w:rsidP="004A57A6">
      <w:pPr>
        <w:rPr>
          <w:lang w:val="es-ES"/>
        </w:rPr>
      </w:pPr>
      <w:r w:rsidRPr="004A57A6">
        <w:rPr>
          <w:lang w:val="es-ES"/>
        </w:rPr>
        <w:t>bygd: construido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bønner: frijoles (los)</w:t>
      </w:r>
    </w:p>
    <w:p w:rsidR="004A57A6" w:rsidRPr="004A57A6" w:rsidRDefault="004A57A6" w:rsidP="004A57A6">
      <w:pPr>
        <w:rPr>
          <w:lang w:val="es-ES"/>
        </w:rPr>
      </w:pPr>
    </w:p>
    <w:p w:rsidR="004A57A6" w:rsidRPr="0004659F" w:rsidRDefault="004A57A6" w:rsidP="004A57A6">
      <w:pPr>
        <w:rPr>
          <w:lang w:val="es-ES"/>
        </w:rPr>
      </w:pPr>
      <w:r w:rsidRPr="0004659F">
        <w:rPr>
          <w:lang w:val="es-ES"/>
        </w:rPr>
        <w:t>C</w:t>
      </w:r>
    </w:p>
    <w:p w:rsidR="004A57A6" w:rsidRPr="0004659F" w:rsidRDefault="004A57A6" w:rsidP="004A57A6">
      <w:pPr>
        <w:rPr>
          <w:lang w:val="es-ES"/>
        </w:rPr>
      </w:pPr>
      <w:r w:rsidRPr="0004659F">
        <w:rPr>
          <w:lang w:val="es-ES"/>
        </w:rPr>
        <w:t>chatte: chatear</w:t>
      </w:r>
    </w:p>
    <w:p w:rsidR="004A57A6" w:rsidRPr="004A57A6" w:rsidRDefault="004A57A6" w:rsidP="004A57A6">
      <w:pPr>
        <w:rPr>
          <w:lang w:val="es-ES"/>
        </w:rPr>
      </w:pPr>
      <w:r w:rsidRPr="004A57A6">
        <w:rPr>
          <w:lang w:val="es-ES"/>
        </w:rPr>
        <w:lastRenderedPageBreak/>
        <w:t>cirka: unos, unas, más o menos</w:t>
      </w:r>
    </w:p>
    <w:p w:rsidR="004A57A6" w:rsidRPr="004A57A6" w:rsidRDefault="004A57A6" w:rsidP="004A57A6">
      <w:pPr>
        <w:rPr>
          <w:lang w:val="es-ES"/>
        </w:rPr>
      </w:pPr>
    </w:p>
    <w:p w:rsidR="004A57A6" w:rsidRPr="0004659F" w:rsidRDefault="004A57A6" w:rsidP="004A57A6">
      <w:pPr>
        <w:rPr>
          <w:lang w:val="es-ES"/>
        </w:rPr>
      </w:pPr>
      <w:r w:rsidRPr="0004659F">
        <w:rPr>
          <w:lang w:val="es-ES"/>
        </w:rPr>
        <w:t>D</w:t>
      </w:r>
    </w:p>
    <w:p w:rsidR="004A57A6" w:rsidRPr="0004659F" w:rsidRDefault="004A57A6" w:rsidP="004A57A6">
      <w:pPr>
        <w:rPr>
          <w:lang w:val="es-ES"/>
        </w:rPr>
      </w:pPr>
      <w:r w:rsidRPr="0004659F">
        <w:rPr>
          <w:lang w:val="es-ES"/>
        </w:rPr>
        <w:t>da: entonces</w:t>
      </w:r>
    </w:p>
    <w:p w:rsidR="004A57A6" w:rsidRPr="004A57A6" w:rsidRDefault="004A57A6" w:rsidP="004A57A6">
      <w:pPr>
        <w:rPr>
          <w:lang w:val="es-ES"/>
        </w:rPr>
      </w:pPr>
      <w:r w:rsidRPr="004A57A6">
        <w:rPr>
          <w:lang w:val="es-ES"/>
        </w:rPr>
        <w:t>da, tja: pues</w:t>
      </w:r>
    </w:p>
    <w:p w:rsidR="004A57A6" w:rsidRPr="004A57A6" w:rsidRDefault="004A57A6" w:rsidP="004A57A6">
      <w:pPr>
        <w:rPr>
          <w:lang w:val="es-ES"/>
        </w:rPr>
      </w:pPr>
      <w:r w:rsidRPr="004A57A6">
        <w:rPr>
          <w:lang w:val="es-ES"/>
        </w:rPr>
        <w:t>dagbok: diario (el)</w:t>
      </w:r>
    </w:p>
    <w:p w:rsidR="004A57A6" w:rsidRPr="004A57A6" w:rsidRDefault="004A57A6" w:rsidP="004A57A6">
      <w:pPr>
        <w:rPr>
          <w:lang w:val="es-ES"/>
        </w:rPr>
      </w:pPr>
      <w:r w:rsidRPr="004A57A6">
        <w:rPr>
          <w:lang w:val="es-ES"/>
        </w:rPr>
        <w:t>Danmark: Dinamarca</w:t>
      </w:r>
    </w:p>
    <w:p w:rsidR="004A57A6" w:rsidRPr="004A57A6" w:rsidRDefault="004A57A6" w:rsidP="004A57A6">
      <w:pPr>
        <w:rPr>
          <w:lang w:val="es-ES"/>
        </w:rPr>
      </w:pPr>
      <w:r w:rsidRPr="004A57A6">
        <w:rPr>
          <w:lang w:val="es-ES"/>
        </w:rPr>
        <w:t>dans: baile (el)</w:t>
      </w:r>
    </w:p>
    <w:p w:rsidR="004A57A6" w:rsidRPr="004A57A6" w:rsidRDefault="004A57A6" w:rsidP="004A57A6">
      <w:pPr>
        <w:rPr>
          <w:lang w:val="es-ES"/>
        </w:rPr>
      </w:pPr>
      <w:r w:rsidRPr="004A57A6">
        <w:rPr>
          <w:lang w:val="es-ES"/>
        </w:rPr>
        <w:t>danse: bailar</w:t>
      </w:r>
    </w:p>
    <w:p w:rsidR="004A57A6" w:rsidRPr="004A57A6" w:rsidRDefault="004A57A6" w:rsidP="004A57A6">
      <w:pPr>
        <w:rPr>
          <w:lang w:val="es-ES"/>
        </w:rPr>
      </w:pPr>
      <w:r w:rsidRPr="004A57A6">
        <w:rPr>
          <w:lang w:val="es-ES"/>
        </w:rPr>
        <w:t>datamaskin: ordenador (el)</w:t>
      </w:r>
    </w:p>
    <w:p w:rsidR="004A57A6" w:rsidRPr="004A57A6" w:rsidRDefault="004A57A6" w:rsidP="004A57A6">
      <w:pPr>
        <w:rPr>
          <w:lang w:val="es-ES"/>
        </w:rPr>
      </w:pPr>
      <w:r w:rsidRPr="004A57A6">
        <w:rPr>
          <w:lang w:val="es-ES"/>
        </w:rPr>
        <w:t>dato: fecha (la)</w:t>
      </w:r>
    </w:p>
    <w:p w:rsidR="004A57A6" w:rsidRPr="004A57A6" w:rsidRDefault="004A57A6" w:rsidP="004A57A6">
      <w:pPr>
        <w:rPr>
          <w:lang w:val="es-ES"/>
        </w:rPr>
      </w:pPr>
      <w:r w:rsidRPr="004A57A6">
        <w:rPr>
          <w:lang w:val="es-ES"/>
        </w:rPr>
        <w:t>De (éin person): usted</w:t>
      </w:r>
    </w:p>
    <w:p w:rsidR="004A57A6" w:rsidRPr="004A57A6" w:rsidRDefault="004A57A6" w:rsidP="004A57A6">
      <w:pPr>
        <w:rPr>
          <w:lang w:val="es-ES"/>
        </w:rPr>
      </w:pPr>
      <w:r w:rsidRPr="004A57A6">
        <w:rPr>
          <w:lang w:val="es-ES"/>
        </w:rPr>
        <w:t>de (fleire personar): vosotros, ustedes</w:t>
      </w:r>
    </w:p>
    <w:p w:rsidR="004A57A6" w:rsidRPr="004A57A6" w:rsidRDefault="004A57A6" w:rsidP="004A57A6">
      <w:pPr>
        <w:rPr>
          <w:lang w:val="es-ES"/>
        </w:rPr>
      </w:pPr>
      <w:r w:rsidRPr="004A57A6">
        <w:rPr>
          <w:lang w:val="es-ES"/>
        </w:rPr>
        <w:t>deg: ti</w:t>
      </w:r>
    </w:p>
    <w:p w:rsidR="004A57A6" w:rsidRPr="004A57A6" w:rsidRDefault="004A57A6" w:rsidP="004A57A6">
      <w:pPr>
        <w:rPr>
          <w:lang w:val="es-ES"/>
        </w:rPr>
      </w:pPr>
      <w:r w:rsidRPr="004A57A6">
        <w:rPr>
          <w:lang w:val="es-ES"/>
        </w:rPr>
        <w:t>dele ut: distribuir</w:t>
      </w:r>
    </w:p>
    <w:p w:rsidR="004A57A6" w:rsidRPr="004A57A6" w:rsidRDefault="004A57A6" w:rsidP="004A57A6">
      <w:pPr>
        <w:rPr>
          <w:lang w:val="es-ES"/>
        </w:rPr>
      </w:pPr>
      <w:r w:rsidRPr="004A57A6">
        <w:rPr>
          <w:lang w:val="es-ES"/>
        </w:rPr>
        <w:t>denne, dette: este, esta</w:t>
      </w:r>
    </w:p>
    <w:p w:rsidR="004A57A6" w:rsidRPr="004A57A6" w:rsidRDefault="004A57A6" w:rsidP="004A57A6">
      <w:pPr>
        <w:rPr>
          <w:lang w:val="es-ES"/>
        </w:rPr>
      </w:pPr>
      <w:r w:rsidRPr="004A57A6">
        <w:rPr>
          <w:lang w:val="es-ES"/>
        </w:rPr>
        <w:t>der: allí</w:t>
      </w:r>
    </w:p>
    <w:p w:rsidR="004A57A6" w:rsidRPr="004A57A6" w:rsidRDefault="004A57A6" w:rsidP="004A57A6">
      <w:pPr>
        <w:rPr>
          <w:lang w:val="es-ES"/>
        </w:rPr>
      </w:pPr>
      <w:r w:rsidRPr="004A57A6">
        <w:rPr>
          <w:lang w:val="es-ES"/>
        </w:rPr>
        <w:t>derfor: por eso</w:t>
      </w:r>
    </w:p>
    <w:p w:rsidR="004A57A6" w:rsidRPr="004A57A6" w:rsidRDefault="004A57A6" w:rsidP="004A57A6">
      <w:pPr>
        <w:rPr>
          <w:lang w:val="es-ES"/>
        </w:rPr>
      </w:pPr>
      <w:r w:rsidRPr="004A57A6">
        <w:rPr>
          <w:lang w:val="es-ES"/>
        </w:rPr>
        <w:t>dessert: postre (el)</w:t>
      </w:r>
    </w:p>
    <w:p w:rsidR="004A57A6" w:rsidRPr="004A57A6" w:rsidRDefault="004A57A6" w:rsidP="004A57A6">
      <w:pPr>
        <w:rPr>
          <w:lang w:val="es-ES"/>
        </w:rPr>
      </w:pPr>
      <w:r w:rsidRPr="004A57A6">
        <w:rPr>
          <w:lang w:val="es-ES"/>
        </w:rPr>
        <w:t>dessutan: además</w:t>
      </w:r>
    </w:p>
    <w:p w:rsidR="004A57A6" w:rsidRPr="004A57A6" w:rsidRDefault="004A57A6" w:rsidP="004A57A6">
      <w:pPr>
        <w:rPr>
          <w:lang w:val="es-ES"/>
        </w:rPr>
      </w:pPr>
      <w:r w:rsidRPr="004A57A6">
        <w:rPr>
          <w:lang w:val="es-ES"/>
        </w:rPr>
        <w:t>det: eso, lo</w:t>
      </w:r>
    </w:p>
    <w:p w:rsidR="004A57A6" w:rsidRPr="004A57A6" w:rsidRDefault="004A57A6" w:rsidP="004A57A6">
      <w:pPr>
        <w:rPr>
          <w:lang w:val="es-ES"/>
        </w:rPr>
      </w:pPr>
      <w:r w:rsidRPr="004A57A6">
        <w:rPr>
          <w:lang w:val="es-ES"/>
        </w:rPr>
        <w:t>det som: lo que</w:t>
      </w:r>
    </w:p>
    <w:p w:rsidR="004A57A6" w:rsidRPr="004A57A6" w:rsidRDefault="004A57A6" w:rsidP="004A57A6">
      <w:pPr>
        <w:rPr>
          <w:lang w:val="es-ES"/>
        </w:rPr>
      </w:pPr>
      <w:r w:rsidRPr="004A57A6">
        <w:rPr>
          <w:lang w:val="es-ES"/>
        </w:rPr>
        <w:t>detektiv: detective (el/la)</w:t>
      </w:r>
    </w:p>
    <w:p w:rsidR="004A57A6" w:rsidRPr="004A57A6" w:rsidRDefault="004A57A6" w:rsidP="004A57A6">
      <w:pPr>
        <w:rPr>
          <w:lang w:val="es-ES"/>
        </w:rPr>
      </w:pPr>
      <w:r w:rsidRPr="004A57A6">
        <w:rPr>
          <w:lang w:val="es-ES"/>
        </w:rPr>
        <w:t>distanse, avstand: distancia (la)</w:t>
      </w:r>
    </w:p>
    <w:p w:rsidR="004A57A6" w:rsidRPr="004A57A6" w:rsidRDefault="004A57A6" w:rsidP="004A57A6">
      <w:pPr>
        <w:rPr>
          <w:lang w:val="es-ES"/>
        </w:rPr>
      </w:pPr>
      <w:r w:rsidRPr="004A57A6">
        <w:rPr>
          <w:lang w:val="es-ES"/>
        </w:rPr>
        <w:t>dotter, barn: hija (la)</w:t>
      </w:r>
    </w:p>
    <w:p w:rsidR="004A57A6" w:rsidRPr="004A57A6" w:rsidRDefault="004A57A6" w:rsidP="004A57A6">
      <w:pPr>
        <w:rPr>
          <w:lang w:val="es-ES"/>
        </w:rPr>
      </w:pPr>
      <w:r w:rsidRPr="004A57A6">
        <w:rPr>
          <w:lang w:val="es-ES"/>
        </w:rPr>
        <w:t>dra, køyre: ir (voy, vas, va, ...)</w:t>
      </w:r>
    </w:p>
    <w:p w:rsidR="004A57A6" w:rsidRPr="004A57A6" w:rsidRDefault="004A57A6" w:rsidP="002C753D">
      <w:pPr>
        <w:ind w:firstLine="374"/>
      </w:pPr>
      <w:r w:rsidRPr="004A57A6">
        <w:t>køyre bil: ir en coche</w:t>
      </w:r>
    </w:p>
    <w:p w:rsidR="004A57A6" w:rsidRPr="004A57A6" w:rsidRDefault="004A57A6" w:rsidP="002C753D">
      <w:pPr>
        <w:ind w:firstLine="374"/>
      </w:pPr>
      <w:r w:rsidRPr="004A57A6">
        <w:t>køyre buss: ir en autobús</w:t>
      </w:r>
    </w:p>
    <w:p w:rsidR="004A57A6" w:rsidRPr="004A57A6" w:rsidRDefault="004A57A6" w:rsidP="002C753D">
      <w:pPr>
        <w:ind w:firstLine="374"/>
      </w:pPr>
      <w:r w:rsidRPr="004A57A6">
        <w:t>køyre motorsykkel: ir en moto</w:t>
      </w:r>
    </w:p>
    <w:p w:rsidR="004A57A6" w:rsidRPr="004A57A6" w:rsidRDefault="004A57A6" w:rsidP="002C753D">
      <w:pPr>
        <w:ind w:firstLine="374"/>
      </w:pPr>
      <w:r w:rsidRPr="004A57A6">
        <w:t>køyre t-bane: ir en metro</w:t>
      </w:r>
    </w:p>
    <w:p w:rsidR="004A57A6" w:rsidRPr="004A57A6" w:rsidRDefault="004A57A6" w:rsidP="002C753D">
      <w:pPr>
        <w:ind w:firstLine="374"/>
      </w:pPr>
      <w:r w:rsidRPr="004A57A6">
        <w:t>køyre/gå på ski: esquiar</w:t>
      </w:r>
    </w:p>
    <w:p w:rsidR="004A57A6" w:rsidRPr="004A57A6" w:rsidRDefault="004A57A6" w:rsidP="004A57A6">
      <w:r w:rsidRPr="004A57A6">
        <w:t>drikk: bebida (la)</w:t>
      </w:r>
    </w:p>
    <w:p w:rsidR="004A57A6" w:rsidRPr="004A57A6" w:rsidRDefault="004A57A6" w:rsidP="004A57A6">
      <w:r w:rsidRPr="004A57A6">
        <w:t>drikke: beber, tomar</w:t>
      </w:r>
    </w:p>
    <w:p w:rsidR="004A57A6" w:rsidRPr="004A57A6" w:rsidRDefault="004A57A6" w:rsidP="004A57A6">
      <w:r w:rsidRPr="004A57A6">
        <w:t>drue: uva (la)</w:t>
      </w:r>
    </w:p>
    <w:p w:rsidR="004A57A6" w:rsidRPr="004A57A6" w:rsidRDefault="004A57A6" w:rsidP="004A57A6">
      <w:r w:rsidRPr="004A57A6">
        <w:t>dukke opp: aparecer</w:t>
      </w:r>
    </w:p>
    <w:p w:rsidR="004A57A6" w:rsidRPr="004A57A6" w:rsidRDefault="004A57A6" w:rsidP="004A57A6">
      <w:r w:rsidRPr="004A57A6">
        <w:t>du verda!: ¡anda!</w:t>
      </w:r>
    </w:p>
    <w:p w:rsidR="004A57A6" w:rsidRPr="004A57A6" w:rsidRDefault="004A57A6" w:rsidP="004A57A6">
      <w:r w:rsidRPr="004A57A6">
        <w:t>dyr: animal (el)</w:t>
      </w:r>
    </w:p>
    <w:p w:rsidR="004A57A6" w:rsidRPr="004A57A6" w:rsidRDefault="004A57A6" w:rsidP="004A57A6">
      <w:r w:rsidRPr="004A57A6">
        <w:t>dyr (kostbar): caro</w:t>
      </w:r>
      <w:r w:rsidR="002C753D">
        <w:t xml:space="preserve"> -</w:t>
      </w:r>
      <w:r w:rsidRPr="004A57A6">
        <w:t>a</w:t>
      </w:r>
    </w:p>
    <w:p w:rsidR="004A57A6" w:rsidRPr="004A57A6" w:rsidRDefault="004A57A6" w:rsidP="004A57A6">
      <w:pPr>
        <w:rPr>
          <w:lang w:val="es-ES"/>
        </w:rPr>
      </w:pPr>
      <w:r w:rsidRPr="004A57A6">
        <w:rPr>
          <w:lang w:val="es-ES"/>
        </w:rPr>
        <w:t>dyrke: cultivar</w:t>
      </w:r>
    </w:p>
    <w:p w:rsidR="004A57A6" w:rsidRPr="004A57A6" w:rsidRDefault="004A57A6" w:rsidP="004A57A6">
      <w:pPr>
        <w:rPr>
          <w:lang w:val="es-ES"/>
        </w:rPr>
      </w:pPr>
    </w:p>
    <w:p w:rsidR="004A57A6" w:rsidRPr="004A57A6" w:rsidRDefault="004A57A6" w:rsidP="004A57A6">
      <w:pPr>
        <w:rPr>
          <w:lang w:val="es-ES"/>
        </w:rPr>
      </w:pPr>
      <w:r w:rsidRPr="004A57A6">
        <w:rPr>
          <w:lang w:val="es-ES"/>
        </w:rPr>
        <w:t>--- 135 til 140</w:t>
      </w:r>
    </w:p>
    <w:p w:rsidR="004A57A6" w:rsidRPr="004A57A6" w:rsidRDefault="004A57A6" w:rsidP="004A57A6">
      <w:pPr>
        <w:rPr>
          <w:lang w:val="es-ES"/>
        </w:rPr>
      </w:pPr>
      <w:r w:rsidRPr="004A57A6">
        <w:rPr>
          <w:lang w:val="es-ES"/>
        </w:rPr>
        <w:t>døy: morir</w:t>
      </w:r>
    </w:p>
    <w:p w:rsidR="004A57A6" w:rsidRPr="004A57A6" w:rsidRDefault="004A57A6" w:rsidP="004A57A6">
      <w:pPr>
        <w:rPr>
          <w:lang w:val="es-ES"/>
        </w:rPr>
      </w:pPr>
      <w:r w:rsidRPr="004A57A6">
        <w:rPr>
          <w:lang w:val="es-ES"/>
        </w:rPr>
        <w:t>dør: puerta (la)</w:t>
      </w:r>
    </w:p>
    <w:p w:rsidR="004A57A6" w:rsidRPr="004A57A6" w:rsidRDefault="004A57A6" w:rsidP="004A57A6">
      <w:pPr>
        <w:rPr>
          <w:lang w:val="es-ES"/>
        </w:rPr>
      </w:pPr>
    </w:p>
    <w:p w:rsidR="004A57A6" w:rsidRPr="004A57A6" w:rsidRDefault="004A57A6" w:rsidP="004A57A6">
      <w:pPr>
        <w:rPr>
          <w:lang w:val="es-ES"/>
        </w:rPr>
      </w:pPr>
      <w:r w:rsidRPr="004A57A6">
        <w:rPr>
          <w:lang w:val="es-ES"/>
        </w:rPr>
        <w:t>E</w:t>
      </w:r>
    </w:p>
    <w:p w:rsidR="004A57A6" w:rsidRPr="0004659F" w:rsidRDefault="004A57A6" w:rsidP="004A57A6">
      <w:pPr>
        <w:rPr>
          <w:lang w:val="es-ES"/>
        </w:rPr>
      </w:pPr>
      <w:r w:rsidRPr="0004659F">
        <w:rPr>
          <w:lang w:val="es-ES"/>
        </w:rPr>
        <w:lastRenderedPageBreak/>
        <w:t>egg: huevo (el)</w:t>
      </w:r>
    </w:p>
    <w:p w:rsidR="004A57A6" w:rsidRPr="004A57A6" w:rsidRDefault="004A57A6" w:rsidP="004A57A6">
      <w:pPr>
        <w:rPr>
          <w:lang w:val="es-ES"/>
        </w:rPr>
      </w:pPr>
      <w:r w:rsidRPr="004A57A6">
        <w:rPr>
          <w:lang w:val="es-ES"/>
        </w:rPr>
        <w:t>eigen: propio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eksempel: ejemplo (el)</w:t>
      </w:r>
    </w:p>
    <w:p w:rsidR="004A57A6" w:rsidRPr="0004659F" w:rsidRDefault="004A57A6" w:rsidP="00345DCE">
      <w:pPr>
        <w:ind w:firstLine="374"/>
        <w:rPr>
          <w:lang w:val="es-ES"/>
        </w:rPr>
      </w:pPr>
      <w:r w:rsidRPr="0004659F">
        <w:rPr>
          <w:lang w:val="es-ES"/>
        </w:rPr>
        <w:t>for eksempel: por ejemplo</w:t>
      </w:r>
    </w:p>
    <w:p w:rsidR="004A57A6" w:rsidRPr="0004659F" w:rsidRDefault="004A57A6" w:rsidP="004A57A6">
      <w:pPr>
        <w:rPr>
          <w:lang w:val="es-ES"/>
        </w:rPr>
      </w:pPr>
      <w:r w:rsidRPr="0004659F">
        <w:rPr>
          <w:lang w:val="es-ES"/>
        </w:rPr>
        <w:t>eksistere, finnast: existir</w:t>
      </w:r>
    </w:p>
    <w:p w:rsidR="004A57A6" w:rsidRPr="0004659F" w:rsidRDefault="004A57A6" w:rsidP="004A57A6">
      <w:pPr>
        <w:rPr>
          <w:lang w:val="es-ES"/>
        </w:rPr>
      </w:pPr>
      <w:r w:rsidRPr="0004659F">
        <w:rPr>
          <w:lang w:val="es-ES"/>
        </w:rPr>
        <w:t>eksportere: exportar</w:t>
      </w:r>
    </w:p>
    <w:p w:rsidR="004A57A6" w:rsidRPr="0004659F" w:rsidRDefault="004A57A6" w:rsidP="004A57A6">
      <w:pPr>
        <w:rPr>
          <w:lang w:val="es-ES"/>
        </w:rPr>
      </w:pPr>
      <w:r w:rsidRPr="0004659F">
        <w:rPr>
          <w:lang w:val="es-ES"/>
        </w:rPr>
        <w:t>eldre menneske: personas mayores</w:t>
      </w:r>
    </w:p>
    <w:p w:rsidR="004A57A6" w:rsidRPr="0004659F" w:rsidRDefault="004A57A6" w:rsidP="004A57A6">
      <w:pPr>
        <w:rPr>
          <w:lang w:val="es-ES"/>
        </w:rPr>
      </w:pPr>
      <w:r w:rsidRPr="0004659F">
        <w:rPr>
          <w:lang w:val="es-ES"/>
        </w:rPr>
        <w:t>elegant: elegante</w:t>
      </w:r>
    </w:p>
    <w:p w:rsidR="004A57A6" w:rsidRPr="0004659F" w:rsidRDefault="004A57A6" w:rsidP="004A57A6">
      <w:pPr>
        <w:rPr>
          <w:lang w:val="es-ES"/>
        </w:rPr>
      </w:pPr>
      <w:r w:rsidRPr="0004659F">
        <w:rPr>
          <w:lang w:val="es-ES"/>
        </w:rPr>
        <w:t>eller: o</w:t>
      </w:r>
    </w:p>
    <w:p w:rsidR="004A57A6" w:rsidRPr="0004659F" w:rsidRDefault="004A57A6" w:rsidP="004A57A6">
      <w:pPr>
        <w:rPr>
          <w:lang w:val="es-ES"/>
        </w:rPr>
      </w:pPr>
      <w:r w:rsidRPr="0004659F">
        <w:rPr>
          <w:lang w:val="es-ES"/>
        </w:rPr>
        <w:t>endeleg, til slutt: por fin</w:t>
      </w:r>
    </w:p>
    <w:p w:rsidR="004A57A6" w:rsidRPr="004A57A6" w:rsidRDefault="004A57A6" w:rsidP="004A57A6">
      <w:pPr>
        <w:rPr>
          <w:lang w:val="es-ES"/>
        </w:rPr>
      </w:pPr>
      <w:r w:rsidRPr="004A57A6">
        <w:rPr>
          <w:lang w:val="es-ES"/>
        </w:rPr>
        <w:t>engelsk: inglés, inglesa</w:t>
      </w:r>
    </w:p>
    <w:p w:rsidR="004A57A6" w:rsidRPr="004A57A6" w:rsidRDefault="004A57A6" w:rsidP="004A57A6">
      <w:pPr>
        <w:rPr>
          <w:lang w:val="es-ES"/>
        </w:rPr>
      </w:pPr>
      <w:r w:rsidRPr="004A57A6">
        <w:rPr>
          <w:lang w:val="es-ES"/>
        </w:rPr>
        <w:t>England: Inglaterra</w:t>
      </w:r>
    </w:p>
    <w:p w:rsidR="004A57A6" w:rsidRPr="004A57A6" w:rsidRDefault="004A57A6" w:rsidP="004A57A6">
      <w:pPr>
        <w:rPr>
          <w:lang w:val="es-ES"/>
        </w:rPr>
      </w:pPr>
      <w:r w:rsidRPr="004A57A6">
        <w:rPr>
          <w:lang w:val="es-ES"/>
        </w:rPr>
        <w:t>eple: manzana (la)</w:t>
      </w:r>
    </w:p>
    <w:p w:rsidR="004A57A6" w:rsidRPr="004A57A6" w:rsidRDefault="004A57A6" w:rsidP="004A57A6">
      <w:pPr>
        <w:rPr>
          <w:lang w:val="es-ES"/>
        </w:rPr>
      </w:pPr>
      <w:r w:rsidRPr="004A57A6">
        <w:rPr>
          <w:lang w:val="es-ES"/>
        </w:rPr>
        <w:t>erobre: conquistar</w:t>
      </w:r>
    </w:p>
    <w:p w:rsidR="004A57A6" w:rsidRPr="0004659F" w:rsidRDefault="004A57A6" w:rsidP="004A57A6">
      <w:pPr>
        <w:rPr>
          <w:lang w:val="es-ES"/>
        </w:rPr>
      </w:pPr>
      <w:r w:rsidRPr="0004659F">
        <w:rPr>
          <w:lang w:val="es-ES"/>
        </w:rPr>
        <w:t>ete: comer</w:t>
      </w:r>
    </w:p>
    <w:p w:rsidR="004A57A6" w:rsidRPr="0004659F" w:rsidRDefault="004A57A6" w:rsidP="00345DCE">
      <w:pPr>
        <w:ind w:firstLine="374"/>
        <w:rPr>
          <w:lang w:val="es-ES"/>
        </w:rPr>
      </w:pPr>
      <w:r w:rsidRPr="0004659F">
        <w:rPr>
          <w:lang w:val="es-ES"/>
        </w:rPr>
        <w:t>ete frukost: desayunar</w:t>
      </w:r>
    </w:p>
    <w:p w:rsidR="004A57A6" w:rsidRPr="004A57A6" w:rsidRDefault="004A57A6" w:rsidP="00345DCE">
      <w:pPr>
        <w:ind w:firstLine="374"/>
      </w:pPr>
      <w:r w:rsidRPr="004A57A6">
        <w:t>ete middag/kveldsmat: cenar</w:t>
      </w:r>
    </w:p>
    <w:p w:rsidR="004A57A6" w:rsidRPr="004A57A6" w:rsidRDefault="004A57A6" w:rsidP="004A57A6">
      <w:r w:rsidRPr="004A57A6">
        <w:t>etter: después</w:t>
      </w:r>
    </w:p>
    <w:p w:rsidR="004A57A6" w:rsidRPr="004A57A6" w:rsidRDefault="004A57A6" w:rsidP="004A57A6">
      <w:r w:rsidRPr="004A57A6">
        <w:t>etter å ha: después de</w:t>
      </w:r>
    </w:p>
    <w:p w:rsidR="004A57A6" w:rsidRPr="004A57A6" w:rsidRDefault="004A57A6" w:rsidP="004A57A6">
      <w:r w:rsidRPr="004A57A6">
        <w:t>ettermiddag: tarde (la)</w:t>
      </w:r>
    </w:p>
    <w:p w:rsidR="004A57A6" w:rsidRPr="00345DCE" w:rsidRDefault="004A57A6" w:rsidP="00345DCE">
      <w:pPr>
        <w:ind w:firstLine="374"/>
      </w:pPr>
      <w:r w:rsidRPr="00345DCE">
        <w:t>om ettermiddagen: por la tarde</w:t>
      </w:r>
    </w:p>
    <w:p w:rsidR="004A57A6" w:rsidRPr="004A57A6" w:rsidRDefault="004A57A6" w:rsidP="004A57A6">
      <w:pPr>
        <w:rPr>
          <w:lang w:val="es-ES"/>
        </w:rPr>
      </w:pPr>
      <w:r w:rsidRPr="004A57A6">
        <w:rPr>
          <w:lang w:val="es-ES"/>
        </w:rPr>
        <w:t>etternamn: apellido (el)</w:t>
      </w:r>
    </w:p>
    <w:p w:rsidR="004A57A6" w:rsidRPr="004A57A6" w:rsidRDefault="004A57A6" w:rsidP="004A57A6">
      <w:pPr>
        <w:rPr>
          <w:lang w:val="es-ES"/>
        </w:rPr>
      </w:pPr>
      <w:r w:rsidRPr="004A57A6">
        <w:rPr>
          <w:lang w:val="es-ES"/>
        </w:rPr>
        <w:t>EU: UE, Unión Europea (la)</w:t>
      </w:r>
    </w:p>
    <w:p w:rsidR="004A57A6" w:rsidRPr="0004659F" w:rsidRDefault="004A57A6" w:rsidP="004A57A6">
      <w:pPr>
        <w:rPr>
          <w:lang w:val="es-ES"/>
        </w:rPr>
      </w:pPr>
      <w:r w:rsidRPr="0004659F">
        <w:rPr>
          <w:lang w:val="es-ES"/>
        </w:rPr>
        <w:t>eventyr: aventura (la)</w:t>
      </w:r>
    </w:p>
    <w:p w:rsidR="004A57A6" w:rsidRPr="0004659F" w:rsidRDefault="004A57A6" w:rsidP="004A57A6">
      <w:pPr>
        <w:rPr>
          <w:lang w:val="es-ES"/>
        </w:rPr>
      </w:pPr>
    </w:p>
    <w:p w:rsidR="004A57A6" w:rsidRPr="0004659F" w:rsidRDefault="004A57A6" w:rsidP="004A57A6">
      <w:pPr>
        <w:rPr>
          <w:lang w:val="es-ES"/>
        </w:rPr>
      </w:pPr>
      <w:r w:rsidRPr="0004659F">
        <w:rPr>
          <w:lang w:val="es-ES"/>
        </w:rPr>
        <w:t>F</w:t>
      </w:r>
    </w:p>
    <w:p w:rsidR="004A57A6" w:rsidRPr="0004659F" w:rsidRDefault="004A57A6" w:rsidP="004A57A6">
      <w:pPr>
        <w:rPr>
          <w:lang w:val="es-ES"/>
        </w:rPr>
      </w:pPr>
      <w:r w:rsidRPr="0004659F">
        <w:rPr>
          <w:lang w:val="es-ES"/>
        </w:rPr>
        <w:t>fag (skole-): asignatura (la)</w:t>
      </w:r>
    </w:p>
    <w:p w:rsidR="004A57A6" w:rsidRPr="0004659F" w:rsidRDefault="004A57A6" w:rsidP="004A57A6">
      <w:pPr>
        <w:rPr>
          <w:lang w:val="es-ES"/>
        </w:rPr>
      </w:pPr>
      <w:r w:rsidRPr="0004659F">
        <w:rPr>
          <w:lang w:val="es-ES"/>
        </w:rPr>
        <w:t>faktisk: en realidad</w:t>
      </w:r>
    </w:p>
    <w:p w:rsidR="004A57A6" w:rsidRPr="004A57A6" w:rsidRDefault="004A57A6" w:rsidP="004A57A6">
      <w:pPr>
        <w:rPr>
          <w:lang w:val="es-ES"/>
        </w:rPr>
      </w:pPr>
      <w:r w:rsidRPr="004A57A6">
        <w:rPr>
          <w:lang w:val="es-ES"/>
        </w:rPr>
        <w:t>fantasi: imaginación (la)</w:t>
      </w:r>
    </w:p>
    <w:p w:rsidR="004A57A6" w:rsidRPr="004A57A6" w:rsidRDefault="004A57A6" w:rsidP="004A57A6">
      <w:pPr>
        <w:rPr>
          <w:lang w:val="es-ES"/>
        </w:rPr>
      </w:pPr>
      <w:r w:rsidRPr="004A57A6">
        <w:rPr>
          <w:lang w:val="es-ES"/>
        </w:rPr>
        <w:t>fantastisk: maravilloso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farge: color (el)</w:t>
      </w:r>
    </w:p>
    <w:p w:rsidR="004A57A6" w:rsidRPr="004A57A6" w:rsidRDefault="004A57A6" w:rsidP="004A57A6">
      <w:pPr>
        <w:rPr>
          <w:lang w:val="es-ES"/>
        </w:rPr>
      </w:pPr>
      <w:r w:rsidRPr="004A57A6">
        <w:rPr>
          <w:lang w:val="es-ES"/>
        </w:rPr>
        <w:t>fascinerande: fascinante</w:t>
      </w:r>
    </w:p>
    <w:p w:rsidR="004A57A6" w:rsidRPr="004A57A6" w:rsidRDefault="004A57A6" w:rsidP="004A57A6">
      <w:pPr>
        <w:rPr>
          <w:lang w:val="es-ES"/>
        </w:rPr>
      </w:pPr>
      <w:r w:rsidRPr="004A57A6">
        <w:rPr>
          <w:lang w:val="es-ES"/>
        </w:rPr>
        <w:t>fattig: pobre</w:t>
      </w:r>
    </w:p>
    <w:p w:rsidR="004A57A6" w:rsidRPr="004A57A6" w:rsidRDefault="004A57A6" w:rsidP="004A57A6">
      <w:pPr>
        <w:rPr>
          <w:lang w:val="es-ES"/>
        </w:rPr>
      </w:pPr>
      <w:r w:rsidRPr="004A57A6">
        <w:rPr>
          <w:lang w:val="es-ES"/>
        </w:rPr>
        <w:t>feire: celebrar</w:t>
      </w:r>
    </w:p>
    <w:p w:rsidR="004A57A6" w:rsidRPr="004A57A6" w:rsidRDefault="004A57A6" w:rsidP="004A57A6">
      <w:pPr>
        <w:rPr>
          <w:lang w:val="es-ES"/>
        </w:rPr>
      </w:pPr>
      <w:r w:rsidRPr="004A57A6">
        <w:rPr>
          <w:lang w:val="es-ES"/>
        </w:rPr>
        <w:t>felles: común</w:t>
      </w:r>
    </w:p>
    <w:p w:rsidR="004A57A6" w:rsidRPr="004A57A6" w:rsidRDefault="004A57A6" w:rsidP="004A57A6">
      <w:pPr>
        <w:rPr>
          <w:lang w:val="es-ES"/>
        </w:rPr>
      </w:pPr>
      <w:r w:rsidRPr="004A57A6">
        <w:rPr>
          <w:lang w:val="es-ES"/>
        </w:rPr>
        <w:t>ferdig: listo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ferie: vacaciones (las)</w:t>
      </w:r>
    </w:p>
    <w:p w:rsidR="004A57A6" w:rsidRPr="004A57A6" w:rsidRDefault="004A57A6" w:rsidP="004A57A6">
      <w:pPr>
        <w:rPr>
          <w:lang w:val="es-ES"/>
        </w:rPr>
      </w:pPr>
      <w:r w:rsidRPr="004A57A6">
        <w:rPr>
          <w:lang w:val="es-ES"/>
        </w:rPr>
        <w:t>fersken: melocotón (el)</w:t>
      </w:r>
    </w:p>
    <w:p w:rsidR="004A57A6" w:rsidRPr="004A57A6" w:rsidRDefault="004A57A6" w:rsidP="004A57A6">
      <w:pPr>
        <w:rPr>
          <w:lang w:val="es-ES"/>
        </w:rPr>
      </w:pPr>
      <w:r w:rsidRPr="004A57A6">
        <w:rPr>
          <w:lang w:val="es-ES"/>
        </w:rPr>
        <w:t>fest: fiesta (la)</w:t>
      </w:r>
    </w:p>
    <w:p w:rsidR="004A57A6" w:rsidRPr="004A57A6" w:rsidRDefault="004A57A6" w:rsidP="004A57A6">
      <w:pPr>
        <w:rPr>
          <w:lang w:val="es-ES"/>
        </w:rPr>
      </w:pPr>
      <w:r w:rsidRPr="004A57A6">
        <w:rPr>
          <w:lang w:val="es-ES"/>
        </w:rPr>
        <w:t>fetter, kusine: primo (el), prima (la)</w:t>
      </w:r>
    </w:p>
    <w:p w:rsidR="004A57A6" w:rsidRPr="004A57A6" w:rsidRDefault="004A57A6" w:rsidP="004A57A6">
      <w:pPr>
        <w:rPr>
          <w:lang w:val="nn-NO"/>
        </w:rPr>
      </w:pPr>
      <w:r w:rsidRPr="004A57A6">
        <w:rPr>
          <w:lang w:val="nn-NO"/>
        </w:rPr>
        <w:t>film: película (la)</w:t>
      </w:r>
    </w:p>
    <w:p w:rsidR="004A57A6" w:rsidRPr="004A57A6" w:rsidRDefault="004A57A6" w:rsidP="004A57A6">
      <w:pPr>
        <w:rPr>
          <w:lang w:val="nn-NO"/>
        </w:rPr>
      </w:pPr>
      <w:r w:rsidRPr="004A57A6">
        <w:rPr>
          <w:lang w:val="nn-NO"/>
        </w:rPr>
        <w:t>finnast: haber</w:t>
      </w:r>
    </w:p>
    <w:p w:rsidR="004A57A6" w:rsidRPr="004A57A6" w:rsidRDefault="004A57A6" w:rsidP="004A57A6">
      <w:pPr>
        <w:rPr>
          <w:lang w:val="nn-NO"/>
        </w:rPr>
      </w:pPr>
      <w:r w:rsidRPr="004A57A6">
        <w:rPr>
          <w:lang w:val="nn-NO"/>
        </w:rPr>
        <w:t>det finst: hay</w:t>
      </w:r>
    </w:p>
    <w:p w:rsidR="004A57A6" w:rsidRPr="004A57A6" w:rsidRDefault="004A57A6" w:rsidP="004A57A6">
      <w:pPr>
        <w:rPr>
          <w:lang w:val="es-ES"/>
        </w:rPr>
      </w:pPr>
      <w:r w:rsidRPr="004A57A6">
        <w:rPr>
          <w:lang w:val="es-ES"/>
        </w:rPr>
        <w:t>finnast, eksistere: existir</w:t>
      </w:r>
    </w:p>
    <w:p w:rsidR="004A57A6" w:rsidRPr="004A57A6" w:rsidRDefault="004A57A6" w:rsidP="004A57A6">
      <w:pPr>
        <w:rPr>
          <w:lang w:val="es-ES"/>
        </w:rPr>
      </w:pPr>
      <w:r w:rsidRPr="004A57A6">
        <w:rPr>
          <w:lang w:val="es-ES"/>
        </w:rPr>
        <w:t>fisk: pescado (el)</w:t>
      </w:r>
    </w:p>
    <w:p w:rsidR="004A57A6" w:rsidRPr="004A57A6" w:rsidRDefault="004A57A6" w:rsidP="004A57A6">
      <w:pPr>
        <w:rPr>
          <w:lang w:val="es-ES"/>
        </w:rPr>
      </w:pPr>
      <w:r w:rsidRPr="004A57A6">
        <w:rPr>
          <w:lang w:val="es-ES"/>
        </w:rPr>
        <w:lastRenderedPageBreak/>
        <w:t>fiske: pesca (la)</w:t>
      </w:r>
    </w:p>
    <w:p w:rsidR="004A57A6" w:rsidRPr="004A57A6" w:rsidRDefault="004A57A6" w:rsidP="004A57A6">
      <w:pPr>
        <w:rPr>
          <w:lang w:val="es-ES"/>
        </w:rPr>
      </w:pPr>
      <w:r w:rsidRPr="004A57A6">
        <w:rPr>
          <w:lang w:val="es-ES"/>
        </w:rPr>
        <w:t>fjell-: montañoso</w:t>
      </w:r>
      <w:r w:rsidR="002C753D">
        <w:rPr>
          <w:lang w:val="es-ES"/>
        </w:rPr>
        <w:t xml:space="preserve"> -</w:t>
      </w:r>
      <w:r w:rsidRPr="004A57A6">
        <w:rPr>
          <w:lang w:val="es-ES"/>
        </w:rPr>
        <w:t>a</w:t>
      </w:r>
    </w:p>
    <w:p w:rsidR="004A57A6" w:rsidRPr="004A57A6" w:rsidRDefault="004A57A6" w:rsidP="004A57A6">
      <w:r w:rsidRPr="004A57A6">
        <w:t>flaks: suerte (la)</w:t>
      </w:r>
    </w:p>
    <w:p w:rsidR="004A57A6" w:rsidRPr="004A57A6" w:rsidRDefault="004A57A6" w:rsidP="00345DCE">
      <w:pPr>
        <w:ind w:firstLine="374"/>
      </w:pPr>
      <w:r w:rsidRPr="004A57A6">
        <w:t>det var flaks!: ¡qué suerte!</w:t>
      </w:r>
    </w:p>
    <w:p w:rsidR="004A57A6" w:rsidRPr="004A57A6" w:rsidRDefault="004A57A6" w:rsidP="004A57A6">
      <w:pPr>
        <w:rPr>
          <w:lang w:val="es-ES"/>
        </w:rPr>
      </w:pPr>
      <w:r w:rsidRPr="004A57A6">
        <w:rPr>
          <w:lang w:val="es-ES"/>
        </w:rPr>
        <w:t>fleire: varios</w:t>
      </w:r>
      <w:r w:rsidR="002C753D">
        <w:rPr>
          <w:lang w:val="es-ES"/>
        </w:rPr>
        <w:t xml:space="preserve"> -</w:t>
      </w:r>
      <w:r w:rsidRPr="004A57A6">
        <w:rPr>
          <w:lang w:val="es-ES"/>
        </w:rPr>
        <w:t>as</w:t>
      </w:r>
    </w:p>
    <w:p w:rsidR="004A57A6" w:rsidRPr="004A57A6" w:rsidRDefault="004A57A6" w:rsidP="004A57A6">
      <w:pPr>
        <w:rPr>
          <w:lang w:val="es-ES"/>
        </w:rPr>
      </w:pPr>
      <w:r w:rsidRPr="004A57A6">
        <w:rPr>
          <w:lang w:val="es-ES"/>
        </w:rPr>
        <w:t>fly: avión (el)</w:t>
      </w:r>
    </w:p>
    <w:p w:rsidR="004A57A6" w:rsidRPr="004A57A6" w:rsidRDefault="004A57A6" w:rsidP="004A57A6">
      <w:r w:rsidRPr="004A57A6">
        <w:t>fly (med fly): ir en avión</w:t>
      </w:r>
    </w:p>
    <w:p w:rsidR="004A57A6" w:rsidRPr="004A57A6" w:rsidRDefault="004A57A6" w:rsidP="004A57A6">
      <w:pPr>
        <w:rPr>
          <w:lang w:val="es-ES"/>
        </w:rPr>
      </w:pPr>
      <w:r w:rsidRPr="004A57A6">
        <w:rPr>
          <w:lang w:val="es-ES"/>
        </w:rPr>
        <w:t>flyplass: aeropuerto (el)</w:t>
      </w:r>
    </w:p>
    <w:p w:rsidR="004A57A6" w:rsidRPr="004A57A6" w:rsidRDefault="004A57A6" w:rsidP="004A57A6">
      <w:pPr>
        <w:rPr>
          <w:lang w:val="es-ES"/>
        </w:rPr>
      </w:pPr>
      <w:r w:rsidRPr="004A57A6">
        <w:rPr>
          <w:lang w:val="es-ES"/>
        </w:rPr>
        <w:t>folk: gente (la), pueblo (el)</w:t>
      </w:r>
    </w:p>
    <w:p w:rsidR="004A57A6" w:rsidRPr="004A57A6" w:rsidRDefault="004A57A6" w:rsidP="004A57A6">
      <w:pPr>
        <w:rPr>
          <w:lang w:val="es-ES"/>
        </w:rPr>
      </w:pPr>
      <w:r w:rsidRPr="004A57A6">
        <w:rPr>
          <w:lang w:val="es-ES"/>
        </w:rPr>
        <w:t>for, til: para</w:t>
      </w:r>
    </w:p>
    <w:p w:rsidR="004A57A6" w:rsidRPr="004A57A6" w:rsidRDefault="004A57A6" w:rsidP="004A57A6">
      <w:pPr>
        <w:rPr>
          <w:lang w:val="es-ES"/>
        </w:rPr>
      </w:pPr>
      <w:r w:rsidRPr="004A57A6">
        <w:rPr>
          <w:lang w:val="es-ES"/>
        </w:rPr>
        <w:t>fordi: porque</w:t>
      </w:r>
    </w:p>
    <w:p w:rsidR="004A57A6" w:rsidRPr="004A57A6" w:rsidRDefault="004A57A6" w:rsidP="004A57A6">
      <w:pPr>
        <w:rPr>
          <w:lang w:val="es-ES"/>
        </w:rPr>
      </w:pPr>
      <w:r w:rsidRPr="004A57A6">
        <w:rPr>
          <w:lang w:val="es-ES"/>
        </w:rPr>
        <w:t>foreldre: padres (los)</w:t>
      </w:r>
    </w:p>
    <w:p w:rsidR="004A57A6" w:rsidRPr="004A57A6" w:rsidRDefault="004A57A6" w:rsidP="004A57A6">
      <w:pPr>
        <w:rPr>
          <w:lang w:val="es-ES"/>
        </w:rPr>
      </w:pPr>
      <w:r w:rsidRPr="004A57A6">
        <w:rPr>
          <w:lang w:val="es-ES"/>
        </w:rPr>
        <w:t>forelska: enamorado</w:t>
      </w:r>
      <w:r w:rsidR="002C753D">
        <w:rPr>
          <w:lang w:val="es-ES"/>
        </w:rPr>
        <w:t xml:space="preserve"> -</w:t>
      </w:r>
      <w:r w:rsidRPr="004A57A6">
        <w:rPr>
          <w:lang w:val="es-ES"/>
        </w:rPr>
        <w:t>a</w:t>
      </w:r>
    </w:p>
    <w:p w:rsidR="004A57A6" w:rsidRPr="004A57A6" w:rsidRDefault="004A57A6" w:rsidP="00345DCE">
      <w:pPr>
        <w:ind w:firstLine="374"/>
        <w:rPr>
          <w:lang w:val="es-ES"/>
        </w:rPr>
      </w:pPr>
      <w:r w:rsidRPr="004A57A6">
        <w:rPr>
          <w:lang w:val="es-ES"/>
        </w:rPr>
        <w:t>vere forelska: estar enamorado</w:t>
      </w:r>
    </w:p>
    <w:p w:rsidR="004A57A6" w:rsidRPr="004A57A6" w:rsidRDefault="004A57A6" w:rsidP="004A57A6">
      <w:pPr>
        <w:rPr>
          <w:lang w:val="es-ES"/>
        </w:rPr>
      </w:pPr>
      <w:r w:rsidRPr="004A57A6">
        <w:rPr>
          <w:lang w:val="es-ES"/>
        </w:rPr>
        <w:t>forklare: explicar</w:t>
      </w:r>
    </w:p>
    <w:p w:rsidR="004A57A6" w:rsidRPr="004A57A6" w:rsidRDefault="004A57A6" w:rsidP="004A57A6">
      <w:pPr>
        <w:rPr>
          <w:lang w:val="es-ES"/>
        </w:rPr>
      </w:pPr>
      <w:r w:rsidRPr="004A57A6">
        <w:rPr>
          <w:lang w:val="es-ES"/>
        </w:rPr>
        <w:t>formiddag: mañana</w:t>
      </w:r>
    </w:p>
    <w:p w:rsidR="004A57A6" w:rsidRPr="004A57A6" w:rsidRDefault="004A57A6" w:rsidP="00345DCE">
      <w:pPr>
        <w:ind w:firstLine="374"/>
        <w:rPr>
          <w:lang w:val="es-ES"/>
        </w:rPr>
      </w:pPr>
      <w:r w:rsidRPr="004A57A6">
        <w:rPr>
          <w:lang w:val="es-ES"/>
        </w:rPr>
        <w:t>om formiddagen: por la mañana</w:t>
      </w:r>
    </w:p>
    <w:p w:rsidR="004A57A6" w:rsidRPr="0004659F" w:rsidRDefault="004A57A6" w:rsidP="004A57A6">
      <w:r w:rsidRPr="0004659F">
        <w:t>fornøgd: contento</w:t>
      </w:r>
      <w:r w:rsidR="002C753D" w:rsidRPr="0004659F">
        <w:t xml:space="preserve"> -</w:t>
      </w:r>
      <w:r w:rsidRPr="0004659F">
        <w:t>a</w:t>
      </w:r>
    </w:p>
    <w:p w:rsidR="004A57A6" w:rsidRPr="004A57A6" w:rsidRDefault="004A57A6" w:rsidP="004A57A6">
      <w:r w:rsidRPr="004A57A6">
        <w:t>forsiktig: cuidado</w:t>
      </w:r>
    </w:p>
    <w:p w:rsidR="004A57A6" w:rsidRPr="004A57A6" w:rsidRDefault="004A57A6" w:rsidP="004A57A6">
      <w:r w:rsidRPr="004A57A6">
        <w:t>forskjellig: diferente</w:t>
      </w:r>
    </w:p>
    <w:p w:rsidR="004A57A6" w:rsidRPr="004A57A6" w:rsidRDefault="004A57A6" w:rsidP="004A57A6">
      <w:r w:rsidRPr="004A57A6">
        <w:t>forstå, skjøne: comprender, entender</w:t>
      </w:r>
    </w:p>
    <w:p w:rsidR="004A57A6" w:rsidRPr="004A57A6" w:rsidRDefault="004A57A6" w:rsidP="00345DCE">
      <w:pPr>
        <w:ind w:firstLine="374"/>
        <w:rPr>
          <w:lang w:val="es-ES"/>
        </w:rPr>
      </w:pPr>
      <w:r w:rsidRPr="004A57A6">
        <w:rPr>
          <w:lang w:val="es-ES"/>
        </w:rPr>
        <w:t>eg forstår: comprendo, entiendo</w:t>
      </w:r>
    </w:p>
    <w:p w:rsidR="004A57A6" w:rsidRPr="004A57A6" w:rsidRDefault="004A57A6" w:rsidP="004A57A6">
      <w:pPr>
        <w:rPr>
          <w:lang w:val="es-ES"/>
        </w:rPr>
      </w:pPr>
      <w:r w:rsidRPr="004A57A6">
        <w:rPr>
          <w:lang w:val="es-ES"/>
        </w:rPr>
        <w:t>forsvinne: desaparecer</w:t>
      </w:r>
    </w:p>
    <w:p w:rsidR="004A57A6" w:rsidRPr="004A57A6" w:rsidRDefault="004A57A6" w:rsidP="004A57A6">
      <w:r w:rsidRPr="004A57A6">
        <w:t>fort, festning: fortaleza (la)</w:t>
      </w:r>
    </w:p>
    <w:p w:rsidR="004A57A6" w:rsidRPr="004A57A6" w:rsidRDefault="004A57A6" w:rsidP="004A57A6">
      <w:r w:rsidRPr="004A57A6">
        <w:t>fortelje: contar</w:t>
      </w:r>
    </w:p>
    <w:p w:rsidR="004A57A6" w:rsidRPr="004A57A6" w:rsidRDefault="004A57A6" w:rsidP="00345DCE">
      <w:pPr>
        <w:ind w:firstLine="374"/>
        <w:rPr>
          <w:lang w:val="es-ES"/>
        </w:rPr>
      </w:pPr>
      <w:r w:rsidRPr="004A57A6">
        <w:rPr>
          <w:lang w:val="es-ES"/>
        </w:rPr>
        <w:t>eg fortel: cuento</w:t>
      </w:r>
    </w:p>
    <w:p w:rsidR="004A57A6" w:rsidRPr="004A57A6" w:rsidRDefault="004A57A6" w:rsidP="004A57A6">
      <w:pPr>
        <w:rPr>
          <w:lang w:val="es-ES"/>
        </w:rPr>
      </w:pPr>
      <w:r w:rsidRPr="004A57A6">
        <w:rPr>
          <w:lang w:val="es-ES"/>
        </w:rPr>
        <w:t>forureining: contaminación (la)</w:t>
      </w:r>
    </w:p>
    <w:p w:rsidR="004A57A6" w:rsidRPr="004A57A6" w:rsidRDefault="004A57A6" w:rsidP="004A57A6">
      <w:pPr>
        <w:rPr>
          <w:lang w:val="es-ES"/>
        </w:rPr>
      </w:pPr>
      <w:r w:rsidRPr="004A57A6">
        <w:rPr>
          <w:lang w:val="es-ES"/>
        </w:rPr>
        <w:t>frå: de, desde</w:t>
      </w:r>
    </w:p>
    <w:p w:rsidR="004A57A6" w:rsidRPr="004A57A6" w:rsidRDefault="004A57A6" w:rsidP="004A57A6">
      <w:pPr>
        <w:rPr>
          <w:lang w:val="es-ES"/>
        </w:rPr>
      </w:pPr>
      <w:r w:rsidRPr="004A57A6">
        <w:rPr>
          <w:lang w:val="es-ES"/>
        </w:rPr>
        <w:t>framfor, føre: delante de</w:t>
      </w:r>
    </w:p>
    <w:p w:rsidR="004A57A6" w:rsidRPr="004A57A6" w:rsidRDefault="004A57A6" w:rsidP="004A57A6">
      <w:pPr>
        <w:rPr>
          <w:lang w:val="es-ES"/>
        </w:rPr>
      </w:pPr>
      <w:r w:rsidRPr="004A57A6">
        <w:rPr>
          <w:lang w:val="es-ES"/>
        </w:rPr>
        <w:t>framfor alt: sobre todo</w:t>
      </w:r>
    </w:p>
    <w:p w:rsidR="004A57A6" w:rsidRPr="004A57A6" w:rsidRDefault="004A57A6" w:rsidP="004A57A6">
      <w:pPr>
        <w:rPr>
          <w:lang w:val="es-ES"/>
        </w:rPr>
      </w:pPr>
      <w:r w:rsidRPr="004A57A6">
        <w:rPr>
          <w:lang w:val="es-ES"/>
        </w:rPr>
        <w:t>freiste, prøve: tratar de</w:t>
      </w:r>
    </w:p>
    <w:p w:rsidR="004A57A6" w:rsidRPr="004A57A6" w:rsidRDefault="004A57A6" w:rsidP="004A57A6">
      <w:pPr>
        <w:rPr>
          <w:lang w:val="es-ES"/>
        </w:rPr>
      </w:pPr>
      <w:r w:rsidRPr="004A57A6">
        <w:rPr>
          <w:lang w:val="es-ES"/>
        </w:rPr>
        <w:t>friidrett: atletismo (el)</w:t>
      </w:r>
    </w:p>
    <w:p w:rsidR="004A57A6" w:rsidRPr="004A57A6" w:rsidRDefault="004A57A6" w:rsidP="004A57A6">
      <w:pPr>
        <w:rPr>
          <w:lang w:val="es-ES"/>
        </w:rPr>
      </w:pPr>
      <w:r w:rsidRPr="004A57A6">
        <w:rPr>
          <w:lang w:val="es-ES"/>
        </w:rPr>
        <w:t>frue: mujer (la), señora (la)</w:t>
      </w:r>
    </w:p>
    <w:p w:rsidR="004A57A6" w:rsidRPr="004A57A6" w:rsidRDefault="004A57A6" w:rsidP="004A57A6">
      <w:pPr>
        <w:rPr>
          <w:lang w:val="es-ES"/>
        </w:rPr>
      </w:pPr>
      <w:r w:rsidRPr="004A57A6">
        <w:rPr>
          <w:lang w:val="es-ES"/>
        </w:rPr>
        <w:t>frukost: desayuno (el)</w:t>
      </w:r>
    </w:p>
    <w:p w:rsidR="004A57A6" w:rsidRPr="004A57A6" w:rsidRDefault="004A57A6" w:rsidP="00345DCE">
      <w:pPr>
        <w:ind w:firstLine="374"/>
        <w:rPr>
          <w:lang w:val="es-ES"/>
        </w:rPr>
      </w:pPr>
      <w:r w:rsidRPr="004A57A6">
        <w:rPr>
          <w:lang w:val="es-ES"/>
        </w:rPr>
        <w:t>ete frukost: desayunar</w:t>
      </w:r>
    </w:p>
    <w:p w:rsidR="004A57A6" w:rsidRPr="004A57A6" w:rsidRDefault="004A57A6" w:rsidP="004A57A6">
      <w:pPr>
        <w:rPr>
          <w:lang w:val="es-ES"/>
        </w:rPr>
      </w:pPr>
      <w:r w:rsidRPr="004A57A6">
        <w:rPr>
          <w:lang w:val="es-ES"/>
        </w:rPr>
        <w:t>frukt: fruta (la)</w:t>
      </w:r>
    </w:p>
    <w:p w:rsidR="004A57A6" w:rsidRPr="004A57A6" w:rsidRDefault="004A57A6" w:rsidP="004A57A6">
      <w:pPr>
        <w:rPr>
          <w:lang w:val="es-ES"/>
        </w:rPr>
      </w:pPr>
      <w:r w:rsidRPr="004A57A6">
        <w:rPr>
          <w:lang w:val="es-ES"/>
        </w:rPr>
        <w:t>frykt: miedo (el)</w:t>
      </w:r>
    </w:p>
    <w:p w:rsidR="004A57A6" w:rsidRPr="004A57A6" w:rsidRDefault="004A57A6" w:rsidP="004A57A6">
      <w:pPr>
        <w:rPr>
          <w:lang w:val="es-ES"/>
        </w:rPr>
      </w:pPr>
      <w:r w:rsidRPr="004A57A6">
        <w:rPr>
          <w:lang w:val="es-ES"/>
        </w:rPr>
        <w:t>fryse: tener frío</w:t>
      </w:r>
    </w:p>
    <w:p w:rsidR="004A57A6" w:rsidRPr="004A57A6" w:rsidRDefault="004A57A6" w:rsidP="004A57A6">
      <w:pPr>
        <w:rPr>
          <w:lang w:val="es-ES"/>
        </w:rPr>
      </w:pPr>
      <w:r w:rsidRPr="004A57A6">
        <w:rPr>
          <w:lang w:val="es-ES"/>
        </w:rPr>
        <w:t>fugl: pájaro (el)</w:t>
      </w:r>
    </w:p>
    <w:p w:rsidR="004A57A6" w:rsidRPr="004A57A6" w:rsidRDefault="004A57A6" w:rsidP="004A57A6">
      <w:pPr>
        <w:rPr>
          <w:lang w:val="es-ES"/>
        </w:rPr>
      </w:pPr>
      <w:r w:rsidRPr="004A57A6">
        <w:rPr>
          <w:lang w:val="es-ES"/>
        </w:rPr>
        <w:t>fylt av: lleno de, llena de</w:t>
      </w:r>
    </w:p>
    <w:p w:rsidR="004A57A6" w:rsidRPr="004A57A6" w:rsidRDefault="004A57A6" w:rsidP="004A57A6">
      <w:pPr>
        <w:rPr>
          <w:lang w:val="es-ES"/>
        </w:rPr>
      </w:pPr>
      <w:r w:rsidRPr="004A57A6">
        <w:rPr>
          <w:lang w:val="es-ES"/>
        </w:rPr>
        <w:t>fødselsdag: cumpleaños (el)</w:t>
      </w:r>
    </w:p>
    <w:p w:rsidR="004A57A6" w:rsidRPr="004A57A6" w:rsidRDefault="004A57A6" w:rsidP="004A57A6">
      <w:pPr>
        <w:rPr>
          <w:lang w:val="es-ES"/>
        </w:rPr>
      </w:pPr>
      <w:r w:rsidRPr="004A57A6">
        <w:rPr>
          <w:lang w:val="es-ES"/>
        </w:rPr>
        <w:t>fødselsdato: fecha de nacimiento (la)</w:t>
      </w:r>
    </w:p>
    <w:p w:rsidR="004A57A6" w:rsidRPr="004A57A6" w:rsidRDefault="004A57A6" w:rsidP="004A57A6">
      <w:pPr>
        <w:rPr>
          <w:lang w:val="nn-NO"/>
        </w:rPr>
      </w:pPr>
      <w:r w:rsidRPr="004A57A6">
        <w:rPr>
          <w:lang w:val="nn-NO"/>
        </w:rPr>
        <w:t>før, tidlegare: antes de</w:t>
      </w:r>
    </w:p>
    <w:p w:rsidR="004A57A6" w:rsidRPr="004A57A6" w:rsidRDefault="004A57A6" w:rsidP="004A57A6">
      <w:pPr>
        <w:rPr>
          <w:lang w:val="nn-NO"/>
        </w:rPr>
      </w:pPr>
      <w:r w:rsidRPr="004A57A6">
        <w:rPr>
          <w:lang w:val="nn-NO"/>
        </w:rPr>
        <w:t>førebu, gjere i stand: arreglar, preparar</w:t>
      </w:r>
    </w:p>
    <w:p w:rsidR="004A57A6" w:rsidRPr="004A57A6" w:rsidRDefault="004A57A6" w:rsidP="004A57A6">
      <w:pPr>
        <w:rPr>
          <w:lang w:val="nn-NO"/>
        </w:rPr>
      </w:pPr>
      <w:r w:rsidRPr="004A57A6">
        <w:rPr>
          <w:lang w:val="nn-NO"/>
        </w:rPr>
        <w:t>føretrekkje, like betre: preferir</w:t>
      </w:r>
    </w:p>
    <w:p w:rsidR="004A57A6" w:rsidRPr="004A57A6" w:rsidRDefault="004A57A6" w:rsidP="004A57A6">
      <w:pPr>
        <w:rPr>
          <w:lang w:val="nn-NO"/>
        </w:rPr>
      </w:pPr>
      <w:r w:rsidRPr="004A57A6">
        <w:rPr>
          <w:lang w:val="nn-NO"/>
        </w:rPr>
        <w:lastRenderedPageBreak/>
        <w:t>eg føretrekkjer: prefiero</w:t>
      </w:r>
    </w:p>
    <w:p w:rsidR="004A57A6" w:rsidRPr="0004659F" w:rsidRDefault="004A57A6" w:rsidP="004A57A6">
      <w:pPr>
        <w:rPr>
          <w:lang w:val="es-ES"/>
        </w:rPr>
      </w:pPr>
      <w:r w:rsidRPr="0004659F">
        <w:rPr>
          <w:lang w:val="es-ES"/>
        </w:rPr>
        <w:t>først: primero</w:t>
      </w:r>
    </w:p>
    <w:p w:rsidR="004A57A6" w:rsidRPr="0004659F" w:rsidRDefault="004A57A6" w:rsidP="004A57A6">
      <w:pPr>
        <w:rPr>
          <w:lang w:val="es-ES"/>
        </w:rPr>
      </w:pPr>
      <w:r w:rsidRPr="0004659F">
        <w:rPr>
          <w:lang w:val="es-ES"/>
        </w:rPr>
        <w:t>få nye venner: hacer amigos nuevos</w:t>
      </w:r>
    </w:p>
    <w:p w:rsidR="004A57A6" w:rsidRPr="0004659F" w:rsidRDefault="004A57A6" w:rsidP="004A57A6">
      <w:pPr>
        <w:rPr>
          <w:lang w:val="es-ES"/>
        </w:rPr>
      </w:pPr>
    </w:p>
    <w:p w:rsidR="004A57A6" w:rsidRPr="0004659F" w:rsidRDefault="004A57A6" w:rsidP="004A57A6">
      <w:pPr>
        <w:rPr>
          <w:lang w:val="es-ES"/>
        </w:rPr>
      </w:pPr>
      <w:r w:rsidRPr="0004659F">
        <w:rPr>
          <w:lang w:val="es-ES"/>
        </w:rPr>
        <w:t>G</w:t>
      </w:r>
    </w:p>
    <w:p w:rsidR="004A57A6" w:rsidRPr="004A57A6" w:rsidRDefault="004A57A6" w:rsidP="004A57A6">
      <w:pPr>
        <w:rPr>
          <w:lang w:val="es-ES"/>
        </w:rPr>
      </w:pPr>
      <w:r w:rsidRPr="004A57A6">
        <w:rPr>
          <w:lang w:val="es-ES"/>
        </w:rPr>
        <w:t>gaffel: tenedor (el)</w:t>
      </w:r>
    </w:p>
    <w:p w:rsidR="004A57A6" w:rsidRPr="004A57A6" w:rsidRDefault="004A57A6" w:rsidP="004A57A6">
      <w:pPr>
        <w:rPr>
          <w:lang w:val="es-ES"/>
        </w:rPr>
      </w:pPr>
      <w:r w:rsidRPr="004A57A6">
        <w:rPr>
          <w:lang w:val="es-ES"/>
        </w:rPr>
        <w:t>galen: loco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Galicia: Galicia</w:t>
      </w:r>
    </w:p>
    <w:p w:rsidR="004A57A6" w:rsidRPr="004A57A6" w:rsidRDefault="004A57A6" w:rsidP="004A57A6">
      <w:pPr>
        <w:rPr>
          <w:lang w:val="es-ES"/>
        </w:rPr>
      </w:pPr>
      <w:r w:rsidRPr="004A57A6">
        <w:rPr>
          <w:lang w:val="es-ES"/>
        </w:rPr>
        <w:t>galisisk: gallego (el)</w:t>
      </w:r>
    </w:p>
    <w:p w:rsidR="004A57A6" w:rsidRPr="004A57A6" w:rsidRDefault="004A57A6" w:rsidP="004A57A6">
      <w:pPr>
        <w:rPr>
          <w:lang w:val="es-ES"/>
        </w:rPr>
      </w:pPr>
      <w:r w:rsidRPr="004A57A6">
        <w:rPr>
          <w:lang w:val="es-ES"/>
        </w:rPr>
        <w:t>gammal: viejo</w:t>
      </w:r>
      <w:r w:rsidR="002C753D">
        <w:rPr>
          <w:lang w:val="es-ES"/>
        </w:rPr>
        <w:t xml:space="preserve"> -</w:t>
      </w:r>
      <w:r w:rsidRPr="004A57A6">
        <w:rPr>
          <w:lang w:val="es-ES"/>
        </w:rPr>
        <w:t>a, antiguo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ganske: bastante</w:t>
      </w:r>
    </w:p>
    <w:p w:rsidR="004A57A6" w:rsidRPr="004A57A6" w:rsidRDefault="004A57A6" w:rsidP="004A57A6">
      <w:pPr>
        <w:rPr>
          <w:lang w:val="es-ES"/>
        </w:rPr>
      </w:pPr>
      <w:r w:rsidRPr="004A57A6">
        <w:rPr>
          <w:lang w:val="es-ES"/>
        </w:rPr>
        <w:t>gard: patio (el)</w:t>
      </w:r>
    </w:p>
    <w:p w:rsidR="004A57A6" w:rsidRPr="004A57A6" w:rsidRDefault="004A57A6" w:rsidP="004A57A6">
      <w:pPr>
        <w:rPr>
          <w:lang w:val="es-ES"/>
        </w:rPr>
      </w:pPr>
      <w:r w:rsidRPr="004A57A6">
        <w:rPr>
          <w:lang w:val="es-ES"/>
        </w:rPr>
        <w:t>gardin: cortina (la)</w:t>
      </w:r>
    </w:p>
    <w:p w:rsidR="004A57A6" w:rsidRPr="004A57A6" w:rsidRDefault="004A57A6" w:rsidP="004A57A6">
      <w:pPr>
        <w:rPr>
          <w:lang w:val="es-ES"/>
        </w:rPr>
      </w:pPr>
      <w:r w:rsidRPr="004A57A6">
        <w:rPr>
          <w:lang w:val="es-ES"/>
        </w:rPr>
        <w:t>gate: calle (la)</w:t>
      </w:r>
    </w:p>
    <w:p w:rsidR="004A57A6" w:rsidRPr="004A57A6" w:rsidRDefault="004A57A6" w:rsidP="004A57A6">
      <w:pPr>
        <w:rPr>
          <w:lang w:val="es-ES"/>
        </w:rPr>
      </w:pPr>
      <w:r w:rsidRPr="004A57A6">
        <w:rPr>
          <w:lang w:val="es-ES"/>
        </w:rPr>
        <w:t>gatehjørne: esquina (la)</w:t>
      </w:r>
    </w:p>
    <w:p w:rsidR="004A57A6" w:rsidRPr="004A57A6" w:rsidRDefault="004A57A6" w:rsidP="004A57A6">
      <w:pPr>
        <w:rPr>
          <w:lang w:val="es-ES"/>
        </w:rPr>
      </w:pPr>
      <w:r w:rsidRPr="004A57A6">
        <w:rPr>
          <w:lang w:val="es-ES"/>
        </w:rPr>
        <w:t>gi: dar (doy, das, da, ...)</w:t>
      </w:r>
    </w:p>
    <w:p w:rsidR="004A57A6" w:rsidRPr="004A57A6" w:rsidRDefault="004A57A6" w:rsidP="00345DCE">
      <w:pPr>
        <w:ind w:firstLine="374"/>
        <w:rPr>
          <w:lang w:val="es-ES"/>
        </w:rPr>
      </w:pPr>
      <w:r w:rsidRPr="004A57A6">
        <w:rPr>
          <w:lang w:val="es-ES"/>
        </w:rPr>
        <w:t>gi som gåve, gi bort: regalar</w:t>
      </w:r>
    </w:p>
    <w:p w:rsidR="004A57A6" w:rsidRPr="004A57A6" w:rsidRDefault="004A57A6" w:rsidP="004A57A6">
      <w:pPr>
        <w:rPr>
          <w:lang w:val="es-ES"/>
        </w:rPr>
      </w:pPr>
      <w:r w:rsidRPr="004A57A6">
        <w:rPr>
          <w:lang w:val="es-ES"/>
        </w:rPr>
        <w:t>gisse, gjette: adivinar</w:t>
      </w:r>
    </w:p>
    <w:p w:rsidR="004A57A6" w:rsidRPr="004A57A6" w:rsidRDefault="004A57A6" w:rsidP="004A57A6">
      <w:pPr>
        <w:rPr>
          <w:lang w:val="es-ES"/>
        </w:rPr>
      </w:pPr>
      <w:r w:rsidRPr="004A57A6">
        <w:rPr>
          <w:lang w:val="es-ES"/>
        </w:rPr>
        <w:t>gjere: hacer (hago, haces, hace, ...)</w:t>
      </w:r>
    </w:p>
    <w:p w:rsidR="004A57A6" w:rsidRPr="004A57A6" w:rsidRDefault="004A57A6" w:rsidP="004A57A6">
      <w:pPr>
        <w:rPr>
          <w:lang w:val="es-ES"/>
        </w:rPr>
      </w:pPr>
      <w:r w:rsidRPr="004A57A6">
        <w:rPr>
          <w:lang w:val="es-ES"/>
        </w:rPr>
        <w:t>gjere reint: limpiar</w:t>
      </w:r>
    </w:p>
    <w:p w:rsidR="004A57A6" w:rsidRPr="004A57A6" w:rsidRDefault="004A57A6" w:rsidP="004A57A6">
      <w:pPr>
        <w:rPr>
          <w:lang w:val="es-ES"/>
        </w:rPr>
      </w:pPr>
      <w:r w:rsidRPr="004A57A6">
        <w:rPr>
          <w:lang w:val="es-ES"/>
        </w:rPr>
        <w:t>glad: alegre</w:t>
      </w:r>
    </w:p>
    <w:p w:rsidR="004A57A6" w:rsidRPr="004A57A6" w:rsidRDefault="004A57A6" w:rsidP="004A57A6">
      <w:pPr>
        <w:rPr>
          <w:lang w:val="es-ES"/>
        </w:rPr>
      </w:pPr>
      <w:r w:rsidRPr="004A57A6">
        <w:rPr>
          <w:lang w:val="es-ES"/>
        </w:rPr>
        <w:t>god, rik: rico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golvteppe: alfombra (la)</w:t>
      </w:r>
    </w:p>
    <w:p w:rsidR="004A57A6" w:rsidRPr="004A57A6" w:rsidRDefault="004A57A6" w:rsidP="004A57A6">
      <w:pPr>
        <w:rPr>
          <w:lang w:val="es-ES"/>
        </w:rPr>
      </w:pPr>
      <w:r w:rsidRPr="004A57A6">
        <w:rPr>
          <w:lang w:val="es-ES"/>
        </w:rPr>
        <w:t>gong: vez (la)</w:t>
      </w:r>
    </w:p>
    <w:p w:rsidR="004A57A6" w:rsidRPr="004A57A6" w:rsidRDefault="004A57A6" w:rsidP="004A57A6">
      <w:pPr>
        <w:rPr>
          <w:lang w:val="es-ES"/>
        </w:rPr>
      </w:pPr>
      <w:r w:rsidRPr="004A57A6">
        <w:rPr>
          <w:lang w:val="es-ES"/>
        </w:rPr>
        <w:t>gonger: veces (las)</w:t>
      </w:r>
    </w:p>
    <w:p w:rsidR="004A57A6" w:rsidRPr="004A57A6" w:rsidRDefault="004A57A6" w:rsidP="004A57A6">
      <w:pPr>
        <w:rPr>
          <w:lang w:val="es-ES"/>
        </w:rPr>
      </w:pPr>
      <w:r w:rsidRPr="004A57A6">
        <w:rPr>
          <w:lang w:val="es-ES"/>
        </w:rPr>
        <w:t>grad: grado (el)</w:t>
      </w:r>
    </w:p>
    <w:p w:rsidR="004A57A6" w:rsidRPr="004A57A6" w:rsidRDefault="004A57A6" w:rsidP="004A57A6">
      <w:pPr>
        <w:rPr>
          <w:lang w:val="es-ES"/>
        </w:rPr>
      </w:pPr>
      <w:r w:rsidRPr="004A57A6">
        <w:rPr>
          <w:lang w:val="es-ES"/>
        </w:rPr>
        <w:t>grei: simpático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grense til: limitar con</w:t>
      </w:r>
    </w:p>
    <w:p w:rsidR="004A57A6" w:rsidRPr="004A57A6" w:rsidRDefault="004A57A6" w:rsidP="004A57A6">
      <w:pPr>
        <w:rPr>
          <w:lang w:val="es-ES"/>
        </w:rPr>
      </w:pPr>
      <w:r w:rsidRPr="004A57A6">
        <w:rPr>
          <w:lang w:val="es-ES"/>
        </w:rPr>
        <w:t>grøn: verde</w:t>
      </w:r>
    </w:p>
    <w:p w:rsidR="004A57A6" w:rsidRPr="004A57A6" w:rsidRDefault="004A57A6" w:rsidP="004A57A6">
      <w:r w:rsidRPr="004A57A6">
        <w:t>grønsak: verdura (la)</w:t>
      </w:r>
    </w:p>
    <w:p w:rsidR="004A57A6" w:rsidRPr="004A57A6" w:rsidRDefault="004A57A6" w:rsidP="004A57A6">
      <w:r w:rsidRPr="004A57A6">
        <w:t>grå: gris</w:t>
      </w:r>
    </w:p>
    <w:p w:rsidR="004A57A6" w:rsidRPr="004A57A6" w:rsidRDefault="004A57A6" w:rsidP="004A57A6">
      <w:r w:rsidRPr="004A57A6">
        <w:t>gråte: llorar</w:t>
      </w:r>
    </w:p>
    <w:p w:rsidR="004A57A6" w:rsidRPr="004A57A6" w:rsidRDefault="004A57A6" w:rsidP="004A57A6">
      <w:pPr>
        <w:rPr>
          <w:lang w:val="es-ES"/>
        </w:rPr>
      </w:pPr>
      <w:r w:rsidRPr="004A57A6">
        <w:rPr>
          <w:lang w:val="es-ES"/>
        </w:rPr>
        <w:t>gud: dios (el)</w:t>
      </w:r>
    </w:p>
    <w:p w:rsidR="004A57A6" w:rsidRPr="004A57A6" w:rsidRDefault="004A57A6" w:rsidP="004A57A6">
      <w:pPr>
        <w:rPr>
          <w:lang w:val="es-ES"/>
        </w:rPr>
      </w:pPr>
      <w:r w:rsidRPr="004A57A6">
        <w:rPr>
          <w:lang w:val="es-ES"/>
        </w:rPr>
        <w:t>gudsteneste: misa (la)</w:t>
      </w:r>
    </w:p>
    <w:p w:rsidR="004A57A6" w:rsidRPr="004A57A6" w:rsidRDefault="004A57A6" w:rsidP="004A57A6">
      <w:pPr>
        <w:rPr>
          <w:lang w:val="es-ES"/>
        </w:rPr>
      </w:pPr>
      <w:r w:rsidRPr="004A57A6">
        <w:rPr>
          <w:lang w:val="es-ES"/>
        </w:rPr>
        <w:t>gul: amarillo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gulrot: zanahoria (la)</w:t>
      </w:r>
    </w:p>
    <w:p w:rsidR="004A57A6" w:rsidRPr="004A57A6" w:rsidRDefault="004A57A6" w:rsidP="004A57A6">
      <w:pPr>
        <w:rPr>
          <w:lang w:val="es-ES"/>
        </w:rPr>
      </w:pPr>
      <w:r w:rsidRPr="004A57A6">
        <w:rPr>
          <w:lang w:val="es-ES"/>
        </w:rPr>
        <w:t>gymnastikk: gimnasia (la)</w:t>
      </w:r>
    </w:p>
    <w:p w:rsidR="004A57A6" w:rsidRPr="004A57A6" w:rsidRDefault="004A57A6" w:rsidP="004A57A6">
      <w:pPr>
        <w:rPr>
          <w:lang w:val="es-ES"/>
        </w:rPr>
      </w:pPr>
      <w:r w:rsidRPr="004A57A6">
        <w:rPr>
          <w:lang w:val="es-ES"/>
        </w:rPr>
        <w:t>gøyme: esconder</w:t>
      </w:r>
    </w:p>
    <w:p w:rsidR="004A57A6" w:rsidRPr="004A57A6" w:rsidRDefault="004A57A6" w:rsidP="004A57A6">
      <w:pPr>
        <w:rPr>
          <w:lang w:val="es-ES"/>
        </w:rPr>
      </w:pPr>
      <w:r w:rsidRPr="004A57A6">
        <w:rPr>
          <w:lang w:val="es-ES"/>
        </w:rPr>
        <w:t>gå, dra: ir (voy, vas, va,...)</w:t>
      </w:r>
    </w:p>
    <w:p w:rsidR="004A57A6" w:rsidRPr="004A57A6" w:rsidRDefault="004A57A6" w:rsidP="004A57A6">
      <w:pPr>
        <w:rPr>
          <w:lang w:val="es-ES"/>
        </w:rPr>
      </w:pPr>
    </w:p>
    <w:p w:rsidR="004A57A6" w:rsidRPr="004A57A6" w:rsidRDefault="004A57A6" w:rsidP="004A57A6">
      <w:pPr>
        <w:rPr>
          <w:lang w:val="nn-NO"/>
        </w:rPr>
      </w:pPr>
      <w:r w:rsidRPr="004A57A6">
        <w:rPr>
          <w:lang w:val="nn-NO"/>
        </w:rPr>
        <w:t>--- 136 til 140</w:t>
      </w:r>
    </w:p>
    <w:p w:rsidR="004A57A6" w:rsidRPr="004A57A6" w:rsidRDefault="004A57A6" w:rsidP="00345DCE">
      <w:pPr>
        <w:ind w:firstLine="374"/>
        <w:rPr>
          <w:lang w:val="nn-NO"/>
        </w:rPr>
      </w:pPr>
      <w:r w:rsidRPr="004A57A6">
        <w:rPr>
          <w:lang w:val="nn-NO"/>
        </w:rPr>
        <w:t>gå inn: entrar</w:t>
      </w:r>
    </w:p>
    <w:p w:rsidR="004A57A6" w:rsidRPr="004A57A6" w:rsidRDefault="004A57A6" w:rsidP="00345DCE">
      <w:pPr>
        <w:ind w:firstLine="374"/>
        <w:rPr>
          <w:lang w:val="nn-NO"/>
        </w:rPr>
      </w:pPr>
      <w:r w:rsidRPr="004A57A6">
        <w:rPr>
          <w:lang w:val="nn-NO"/>
        </w:rPr>
        <w:t>gå ned: bajar</w:t>
      </w:r>
    </w:p>
    <w:p w:rsidR="004A57A6" w:rsidRPr="004A57A6" w:rsidRDefault="004A57A6" w:rsidP="00345DCE">
      <w:pPr>
        <w:ind w:firstLine="374"/>
        <w:rPr>
          <w:lang w:val="nn-NO"/>
        </w:rPr>
      </w:pPr>
      <w:r w:rsidRPr="004A57A6">
        <w:rPr>
          <w:lang w:val="nn-NO"/>
        </w:rPr>
        <w:t>gå på kino: ir al eine</w:t>
      </w:r>
    </w:p>
    <w:p w:rsidR="004A57A6" w:rsidRPr="004A57A6" w:rsidRDefault="004A57A6" w:rsidP="00345DCE">
      <w:pPr>
        <w:ind w:firstLine="374"/>
      </w:pPr>
      <w:r w:rsidRPr="004A57A6">
        <w:t>gå til fots: ir a pie</w:t>
      </w:r>
    </w:p>
    <w:p w:rsidR="004A57A6" w:rsidRPr="004A57A6" w:rsidRDefault="004A57A6" w:rsidP="00345DCE">
      <w:pPr>
        <w:ind w:firstLine="374"/>
      </w:pPr>
      <w:r w:rsidRPr="004A57A6">
        <w:lastRenderedPageBreak/>
        <w:t>gå opp: subir</w:t>
      </w:r>
    </w:p>
    <w:p w:rsidR="004A57A6" w:rsidRPr="004A57A6" w:rsidRDefault="004A57A6" w:rsidP="00345DCE">
      <w:r w:rsidRPr="004A57A6">
        <w:t>gå føre seg, hende, vare: durar</w:t>
      </w:r>
    </w:p>
    <w:p w:rsidR="004A57A6" w:rsidRPr="004A57A6" w:rsidRDefault="004A57A6" w:rsidP="00345DCE">
      <w:r w:rsidRPr="004A57A6">
        <w:t>gå sin veg, dra: irse</w:t>
      </w:r>
    </w:p>
    <w:p w:rsidR="004A57A6" w:rsidRPr="004A57A6" w:rsidRDefault="004A57A6" w:rsidP="004A57A6">
      <w:r w:rsidRPr="004A57A6">
        <w:t>gå ut, gå av: salir (salgo, sales, sale, ...)</w:t>
      </w:r>
    </w:p>
    <w:p w:rsidR="004A57A6" w:rsidRPr="004A57A6" w:rsidRDefault="004A57A6" w:rsidP="004A57A6"/>
    <w:p w:rsidR="004A57A6" w:rsidRPr="0004659F" w:rsidRDefault="004A57A6" w:rsidP="004A57A6">
      <w:r w:rsidRPr="0004659F">
        <w:t>H</w:t>
      </w:r>
    </w:p>
    <w:p w:rsidR="004A57A6" w:rsidRPr="0004659F" w:rsidRDefault="004A57A6" w:rsidP="004A57A6">
      <w:r w:rsidRPr="0004659F">
        <w:t>ha: tener (tengo, tienes, tiene, ...)</w:t>
      </w:r>
    </w:p>
    <w:p w:rsidR="004A57A6" w:rsidRPr="004A57A6" w:rsidRDefault="004A57A6" w:rsidP="00345DCE">
      <w:pPr>
        <w:ind w:firstLine="374"/>
      </w:pPr>
      <w:r w:rsidRPr="004A57A6">
        <w:t>ha lyst til/på: tener ganas de</w:t>
      </w:r>
    </w:p>
    <w:p w:rsidR="004A57A6" w:rsidRPr="004A57A6" w:rsidRDefault="004A57A6" w:rsidP="00345DCE">
      <w:pPr>
        <w:ind w:firstLine="374"/>
        <w:rPr>
          <w:lang w:val="es-ES"/>
        </w:rPr>
      </w:pPr>
      <w:r w:rsidRPr="004A57A6">
        <w:rPr>
          <w:lang w:val="es-ES"/>
        </w:rPr>
        <w:t>ha tid: tener tiempo</w:t>
      </w:r>
    </w:p>
    <w:p w:rsidR="004A57A6" w:rsidRPr="004A57A6" w:rsidRDefault="004A57A6" w:rsidP="004A57A6">
      <w:pPr>
        <w:rPr>
          <w:lang w:val="es-ES"/>
        </w:rPr>
      </w:pPr>
      <w:r w:rsidRPr="004A57A6">
        <w:rPr>
          <w:lang w:val="es-ES"/>
        </w:rPr>
        <w:t>halde fram: continuar</w:t>
      </w:r>
    </w:p>
    <w:p w:rsidR="004A57A6" w:rsidRPr="004A57A6" w:rsidRDefault="004A57A6" w:rsidP="004A57A6">
      <w:pPr>
        <w:rPr>
          <w:lang w:val="es-ES"/>
        </w:rPr>
      </w:pPr>
      <w:r w:rsidRPr="004A57A6">
        <w:rPr>
          <w:lang w:val="es-ES"/>
        </w:rPr>
        <w:t>halvøy: península (la)</w:t>
      </w:r>
    </w:p>
    <w:p w:rsidR="004A57A6" w:rsidRPr="004A57A6" w:rsidRDefault="004A57A6" w:rsidP="004A57A6">
      <w:pPr>
        <w:rPr>
          <w:lang w:val="es-ES"/>
        </w:rPr>
      </w:pPr>
      <w:r w:rsidRPr="004A57A6">
        <w:rPr>
          <w:lang w:val="es-ES"/>
        </w:rPr>
        <w:t>handel, forretningsverksemd: comercio (el)</w:t>
      </w:r>
    </w:p>
    <w:p w:rsidR="004A57A6" w:rsidRPr="004A57A6" w:rsidRDefault="004A57A6" w:rsidP="004A57A6">
      <w:pPr>
        <w:rPr>
          <w:lang w:val="es-ES"/>
        </w:rPr>
      </w:pPr>
      <w:r w:rsidRPr="004A57A6">
        <w:rPr>
          <w:lang w:val="es-ES"/>
        </w:rPr>
        <w:t>handle: hacer las compras</w:t>
      </w:r>
    </w:p>
    <w:p w:rsidR="004A57A6" w:rsidRPr="004A57A6" w:rsidRDefault="004A57A6" w:rsidP="004A57A6">
      <w:r w:rsidRPr="004A57A6">
        <w:t>handle om: tratar de</w:t>
      </w:r>
    </w:p>
    <w:p w:rsidR="004A57A6" w:rsidRPr="004A57A6" w:rsidRDefault="004A57A6" w:rsidP="004A57A6">
      <w:r w:rsidRPr="004A57A6">
        <w:t>hans: su</w:t>
      </w:r>
    </w:p>
    <w:p w:rsidR="004A57A6" w:rsidRPr="004A57A6" w:rsidRDefault="004A57A6" w:rsidP="004A57A6">
      <w:pPr>
        <w:rPr>
          <w:lang w:val="es-ES"/>
        </w:rPr>
      </w:pPr>
      <w:r w:rsidRPr="004A57A6">
        <w:rPr>
          <w:lang w:val="es-ES"/>
        </w:rPr>
        <w:t>hastverk: prisa (la)</w:t>
      </w:r>
    </w:p>
    <w:p w:rsidR="004A57A6" w:rsidRPr="004A57A6" w:rsidRDefault="004A57A6" w:rsidP="004A57A6">
      <w:pPr>
        <w:rPr>
          <w:lang w:val="es-ES"/>
        </w:rPr>
      </w:pPr>
      <w:r w:rsidRPr="004A57A6">
        <w:rPr>
          <w:lang w:val="es-ES"/>
        </w:rPr>
        <w:t>ha hastverk: tener prisa</w:t>
      </w:r>
    </w:p>
    <w:p w:rsidR="004A57A6" w:rsidRPr="004A57A6" w:rsidRDefault="004A57A6" w:rsidP="004A57A6">
      <w:pPr>
        <w:rPr>
          <w:lang w:val="es-ES"/>
        </w:rPr>
      </w:pPr>
      <w:r w:rsidRPr="004A57A6">
        <w:rPr>
          <w:lang w:val="es-ES"/>
        </w:rPr>
        <w:t>hate: odiar</w:t>
      </w:r>
    </w:p>
    <w:p w:rsidR="004A57A6" w:rsidRPr="004A57A6" w:rsidRDefault="004A57A6" w:rsidP="004A57A6">
      <w:pPr>
        <w:rPr>
          <w:lang w:val="es-ES"/>
        </w:rPr>
      </w:pPr>
      <w:r w:rsidRPr="004A57A6">
        <w:rPr>
          <w:lang w:val="es-ES"/>
        </w:rPr>
        <w:t>hatt: sombrero (el)</w:t>
      </w:r>
    </w:p>
    <w:p w:rsidR="004A57A6" w:rsidRPr="004A57A6" w:rsidRDefault="004A57A6" w:rsidP="004A57A6">
      <w:pPr>
        <w:rPr>
          <w:lang w:val="es-ES"/>
        </w:rPr>
      </w:pPr>
      <w:r w:rsidRPr="004A57A6">
        <w:rPr>
          <w:lang w:val="es-ES"/>
        </w:rPr>
        <w:t>haug: montón (el)</w:t>
      </w:r>
    </w:p>
    <w:p w:rsidR="004A57A6" w:rsidRPr="004A57A6" w:rsidRDefault="004A57A6" w:rsidP="004A57A6">
      <w:pPr>
        <w:rPr>
          <w:lang w:val="es-ES"/>
        </w:rPr>
      </w:pPr>
      <w:r w:rsidRPr="004A57A6">
        <w:rPr>
          <w:lang w:val="es-ES"/>
        </w:rPr>
        <w:t>haust: otoño (el)</w:t>
      </w:r>
    </w:p>
    <w:p w:rsidR="004A57A6" w:rsidRPr="004A57A6" w:rsidRDefault="004A57A6" w:rsidP="004A57A6">
      <w:pPr>
        <w:rPr>
          <w:lang w:val="es-ES"/>
        </w:rPr>
      </w:pPr>
      <w:r w:rsidRPr="004A57A6">
        <w:rPr>
          <w:lang w:val="es-ES"/>
        </w:rPr>
        <w:t>heile: todo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heilt: héroe (el)</w:t>
      </w:r>
    </w:p>
    <w:p w:rsidR="004A57A6" w:rsidRPr="004A57A6" w:rsidRDefault="004A57A6" w:rsidP="004A57A6">
      <w:pPr>
        <w:rPr>
          <w:lang w:val="es-ES"/>
        </w:rPr>
      </w:pPr>
      <w:r w:rsidRPr="004A57A6">
        <w:rPr>
          <w:lang w:val="es-ES"/>
        </w:rPr>
        <w:t>heim: casa (la)</w:t>
      </w:r>
    </w:p>
    <w:p w:rsidR="004A57A6" w:rsidRPr="004A57A6" w:rsidRDefault="004A57A6" w:rsidP="004A57A6">
      <w:pPr>
        <w:rPr>
          <w:lang w:val="es-ES"/>
        </w:rPr>
      </w:pPr>
      <w:r w:rsidRPr="004A57A6">
        <w:rPr>
          <w:lang w:val="es-ES"/>
        </w:rPr>
        <w:t>gå heim: ir a casa</w:t>
      </w:r>
    </w:p>
    <w:p w:rsidR="004A57A6" w:rsidRPr="004A57A6" w:rsidRDefault="004A57A6" w:rsidP="004A57A6">
      <w:pPr>
        <w:rPr>
          <w:lang w:val="es-ES"/>
        </w:rPr>
      </w:pPr>
      <w:r w:rsidRPr="004A57A6">
        <w:rPr>
          <w:lang w:val="es-ES"/>
        </w:rPr>
        <w:t>vere heime: estar en casa</w:t>
      </w:r>
    </w:p>
    <w:p w:rsidR="004A57A6" w:rsidRPr="004A57A6" w:rsidRDefault="004A57A6" w:rsidP="004A57A6">
      <w:pPr>
        <w:rPr>
          <w:lang w:val="es-ES"/>
        </w:rPr>
      </w:pPr>
      <w:r w:rsidRPr="004A57A6">
        <w:rPr>
          <w:lang w:val="es-ES"/>
        </w:rPr>
        <w:t>helg: fin de semana (el)</w:t>
      </w:r>
    </w:p>
    <w:p w:rsidR="004A57A6" w:rsidRPr="004A57A6" w:rsidRDefault="004A57A6" w:rsidP="004A57A6">
      <w:pPr>
        <w:rPr>
          <w:lang w:val="es-ES"/>
        </w:rPr>
      </w:pPr>
      <w:r w:rsidRPr="004A57A6">
        <w:rPr>
          <w:lang w:val="es-ES"/>
        </w:rPr>
        <w:t>helsingar: saludos (los)</w:t>
      </w:r>
    </w:p>
    <w:p w:rsidR="004A57A6" w:rsidRPr="004A57A6" w:rsidRDefault="004A57A6" w:rsidP="004A57A6">
      <w:pPr>
        <w:rPr>
          <w:lang w:val="es-ES"/>
        </w:rPr>
      </w:pPr>
      <w:r w:rsidRPr="004A57A6">
        <w:rPr>
          <w:lang w:val="es-ES"/>
        </w:rPr>
        <w:t>heltinne: heroína (la)</w:t>
      </w:r>
    </w:p>
    <w:p w:rsidR="004A57A6" w:rsidRPr="004A57A6" w:rsidRDefault="004A57A6" w:rsidP="004A57A6">
      <w:pPr>
        <w:rPr>
          <w:lang w:val="es-ES"/>
        </w:rPr>
      </w:pPr>
      <w:r w:rsidRPr="004A57A6">
        <w:rPr>
          <w:lang w:val="es-ES"/>
        </w:rPr>
        <w:t>hende, opphalde seg, skje: pasar</w:t>
      </w:r>
    </w:p>
    <w:p w:rsidR="004A57A6" w:rsidRPr="004A57A6" w:rsidRDefault="004A57A6" w:rsidP="004A57A6">
      <w:pPr>
        <w:rPr>
          <w:lang w:val="es-ES"/>
        </w:rPr>
      </w:pPr>
      <w:r w:rsidRPr="004A57A6">
        <w:rPr>
          <w:lang w:val="es-ES"/>
        </w:rPr>
        <w:t>hennar: su</w:t>
      </w:r>
    </w:p>
    <w:p w:rsidR="004A57A6" w:rsidRPr="004A57A6" w:rsidRDefault="004A57A6" w:rsidP="004A57A6">
      <w:pPr>
        <w:rPr>
          <w:lang w:val="es-ES"/>
        </w:rPr>
      </w:pPr>
      <w:r w:rsidRPr="004A57A6">
        <w:rPr>
          <w:lang w:val="es-ES"/>
        </w:rPr>
        <w:t>hente: recoger (recojo, recoges, recoge, ...)</w:t>
      </w:r>
    </w:p>
    <w:p w:rsidR="004A57A6" w:rsidRPr="004A57A6" w:rsidRDefault="004A57A6" w:rsidP="004A57A6">
      <w:pPr>
        <w:rPr>
          <w:lang w:val="es-ES"/>
        </w:rPr>
      </w:pPr>
      <w:r w:rsidRPr="004A57A6">
        <w:rPr>
          <w:lang w:val="es-ES"/>
        </w:rPr>
        <w:t>her: aquí</w:t>
      </w:r>
    </w:p>
    <w:p w:rsidR="004A57A6" w:rsidRPr="0004659F" w:rsidRDefault="004A57A6" w:rsidP="00C670C6">
      <w:pPr>
        <w:ind w:firstLine="374"/>
        <w:rPr>
          <w:lang w:val="es-ES"/>
        </w:rPr>
      </w:pPr>
      <w:r w:rsidRPr="0004659F">
        <w:rPr>
          <w:lang w:val="es-ES"/>
        </w:rPr>
        <w:t>her i nærleiken: por aquí</w:t>
      </w:r>
    </w:p>
    <w:p w:rsidR="004A57A6" w:rsidRPr="004A57A6" w:rsidRDefault="004A57A6" w:rsidP="004A57A6">
      <w:pPr>
        <w:rPr>
          <w:lang w:val="es-ES"/>
        </w:rPr>
      </w:pPr>
      <w:r w:rsidRPr="004A57A6">
        <w:rPr>
          <w:lang w:val="es-ES"/>
        </w:rPr>
        <w:t>himmel: cielo (el)</w:t>
      </w:r>
    </w:p>
    <w:p w:rsidR="004A57A6" w:rsidRPr="004A57A6" w:rsidRDefault="004A57A6" w:rsidP="004A57A6">
      <w:pPr>
        <w:rPr>
          <w:lang w:val="es-ES"/>
        </w:rPr>
      </w:pPr>
      <w:r w:rsidRPr="004A57A6">
        <w:rPr>
          <w:lang w:val="es-ES"/>
        </w:rPr>
        <w:t>hittil: hasta ahora</w:t>
      </w:r>
    </w:p>
    <w:p w:rsidR="004A57A6" w:rsidRPr="004A57A6" w:rsidRDefault="004A57A6" w:rsidP="004A57A6">
      <w:pPr>
        <w:rPr>
          <w:lang w:val="es-ES"/>
        </w:rPr>
      </w:pPr>
      <w:r w:rsidRPr="004A57A6">
        <w:rPr>
          <w:lang w:val="es-ES"/>
        </w:rPr>
        <w:t>hjelpe (til): ayudar</w:t>
      </w:r>
    </w:p>
    <w:p w:rsidR="004A57A6" w:rsidRPr="004A57A6" w:rsidRDefault="004A57A6" w:rsidP="004A57A6">
      <w:pPr>
        <w:rPr>
          <w:lang w:val="es-ES"/>
        </w:rPr>
      </w:pPr>
      <w:r w:rsidRPr="004A57A6">
        <w:rPr>
          <w:lang w:val="es-ES"/>
        </w:rPr>
        <w:t>hovud: cabeza (la)</w:t>
      </w:r>
    </w:p>
    <w:p w:rsidR="004A57A6" w:rsidRPr="004A57A6" w:rsidRDefault="004A57A6" w:rsidP="004A57A6">
      <w:pPr>
        <w:rPr>
          <w:lang w:val="es-ES"/>
        </w:rPr>
      </w:pPr>
      <w:r w:rsidRPr="004A57A6">
        <w:rPr>
          <w:lang w:val="es-ES"/>
        </w:rPr>
        <w:t>humør: humor (el)</w:t>
      </w:r>
    </w:p>
    <w:p w:rsidR="004A57A6" w:rsidRPr="004A57A6" w:rsidRDefault="004A57A6" w:rsidP="004A57A6">
      <w:pPr>
        <w:rPr>
          <w:lang w:val="es-ES"/>
        </w:rPr>
      </w:pPr>
      <w:r w:rsidRPr="004A57A6">
        <w:rPr>
          <w:lang w:val="es-ES"/>
        </w:rPr>
        <w:t>hundre: cien</w:t>
      </w:r>
    </w:p>
    <w:p w:rsidR="004A57A6" w:rsidRPr="004A57A6" w:rsidRDefault="004A57A6" w:rsidP="004A57A6">
      <w:pPr>
        <w:rPr>
          <w:lang w:val="es-ES"/>
        </w:rPr>
      </w:pPr>
      <w:r w:rsidRPr="004A57A6">
        <w:rPr>
          <w:lang w:val="es-ES"/>
        </w:rPr>
        <w:t>hundretals: centenares</w:t>
      </w:r>
    </w:p>
    <w:p w:rsidR="004A57A6" w:rsidRPr="004A57A6" w:rsidRDefault="004A57A6" w:rsidP="004A57A6">
      <w:pPr>
        <w:rPr>
          <w:lang w:val="es-ES"/>
        </w:rPr>
      </w:pPr>
      <w:r w:rsidRPr="004A57A6">
        <w:rPr>
          <w:lang w:val="es-ES"/>
        </w:rPr>
        <w:t>hus: casa (la)</w:t>
      </w:r>
    </w:p>
    <w:p w:rsidR="004A57A6" w:rsidRPr="004A57A6" w:rsidRDefault="004A57A6" w:rsidP="004A57A6">
      <w:pPr>
        <w:rPr>
          <w:lang w:val="es-ES"/>
        </w:rPr>
      </w:pPr>
      <w:r w:rsidRPr="004A57A6">
        <w:rPr>
          <w:lang w:val="es-ES"/>
        </w:rPr>
        <w:t>husarbeid: tar</w:t>
      </w:r>
      <w:r w:rsidR="00C670C6">
        <w:rPr>
          <w:lang w:val="es-ES"/>
        </w:rPr>
        <w:t>e</w:t>
      </w:r>
      <w:r w:rsidRPr="004A57A6">
        <w:rPr>
          <w:lang w:val="es-ES"/>
        </w:rPr>
        <w:t>a de casa (la)</w:t>
      </w:r>
    </w:p>
    <w:p w:rsidR="004A57A6" w:rsidRPr="004A57A6" w:rsidRDefault="004A57A6" w:rsidP="004A57A6">
      <w:pPr>
        <w:rPr>
          <w:lang w:val="nn-NO"/>
        </w:rPr>
      </w:pPr>
      <w:r w:rsidRPr="004A57A6">
        <w:rPr>
          <w:lang w:val="nn-NO"/>
        </w:rPr>
        <w:t>høyr her!: ¡oye!</w:t>
      </w:r>
    </w:p>
    <w:p w:rsidR="004A57A6" w:rsidRPr="004A57A6" w:rsidRDefault="004A57A6" w:rsidP="004A57A6">
      <w:pPr>
        <w:rPr>
          <w:lang w:val="nn-NO"/>
        </w:rPr>
      </w:pPr>
      <w:r w:rsidRPr="004A57A6">
        <w:rPr>
          <w:lang w:val="nn-NO"/>
        </w:rPr>
        <w:t>høg, høgt: alto</w:t>
      </w:r>
      <w:r w:rsidR="002C753D">
        <w:rPr>
          <w:lang w:val="nn-NO"/>
        </w:rPr>
        <w:t xml:space="preserve"> -</w:t>
      </w:r>
      <w:r w:rsidRPr="004A57A6">
        <w:rPr>
          <w:lang w:val="nn-NO"/>
        </w:rPr>
        <w:t>a</w:t>
      </w:r>
    </w:p>
    <w:p w:rsidR="004A57A6" w:rsidRPr="004A57A6" w:rsidRDefault="004A57A6" w:rsidP="004A57A6">
      <w:pPr>
        <w:rPr>
          <w:lang w:val="es-ES"/>
        </w:rPr>
      </w:pPr>
      <w:r w:rsidRPr="004A57A6">
        <w:rPr>
          <w:lang w:val="es-ES"/>
        </w:rPr>
        <w:lastRenderedPageBreak/>
        <w:t>høgd: altura (la)</w:t>
      </w:r>
    </w:p>
    <w:p w:rsidR="004A57A6" w:rsidRPr="004A57A6" w:rsidRDefault="004A57A6" w:rsidP="004A57A6">
      <w:pPr>
        <w:rPr>
          <w:lang w:val="es-ES"/>
        </w:rPr>
      </w:pPr>
      <w:r w:rsidRPr="004A57A6">
        <w:rPr>
          <w:lang w:val="es-ES"/>
        </w:rPr>
        <w:t>høgre: derecha</w:t>
      </w:r>
    </w:p>
    <w:p w:rsidR="004A57A6" w:rsidRPr="004A57A6" w:rsidRDefault="004A57A6" w:rsidP="00C670C6">
      <w:pPr>
        <w:ind w:firstLine="374"/>
        <w:rPr>
          <w:lang w:val="es-ES"/>
        </w:rPr>
      </w:pPr>
      <w:r w:rsidRPr="004A57A6">
        <w:rPr>
          <w:lang w:val="es-ES"/>
        </w:rPr>
        <w:t>til høgre: a la derecha</w:t>
      </w:r>
    </w:p>
    <w:p w:rsidR="004A57A6" w:rsidRPr="0004659F" w:rsidRDefault="004A57A6" w:rsidP="004A57A6">
      <w:pPr>
        <w:rPr>
          <w:lang w:val="es-ES"/>
        </w:rPr>
      </w:pPr>
      <w:r w:rsidRPr="0004659F">
        <w:rPr>
          <w:lang w:val="es-ES"/>
        </w:rPr>
        <w:t>hår: pelo (el)</w:t>
      </w:r>
    </w:p>
    <w:p w:rsidR="004A57A6" w:rsidRPr="0004659F" w:rsidRDefault="004A57A6" w:rsidP="004A57A6">
      <w:pPr>
        <w:rPr>
          <w:lang w:val="es-ES"/>
        </w:rPr>
      </w:pPr>
    </w:p>
    <w:p w:rsidR="004A57A6" w:rsidRPr="0004659F" w:rsidRDefault="004A57A6" w:rsidP="004A57A6">
      <w:pPr>
        <w:rPr>
          <w:lang w:val="es-ES"/>
        </w:rPr>
      </w:pPr>
      <w:r w:rsidRPr="0004659F">
        <w:rPr>
          <w:lang w:val="es-ES"/>
        </w:rPr>
        <w:t>I</w:t>
      </w:r>
    </w:p>
    <w:p w:rsidR="004A57A6" w:rsidRPr="0004659F" w:rsidRDefault="004A57A6" w:rsidP="004A57A6">
      <w:pPr>
        <w:rPr>
          <w:lang w:val="es-ES"/>
        </w:rPr>
      </w:pPr>
      <w:r w:rsidRPr="0004659F">
        <w:rPr>
          <w:lang w:val="es-ES"/>
        </w:rPr>
        <w:t>i, på: en</w:t>
      </w:r>
    </w:p>
    <w:p w:rsidR="004A57A6" w:rsidRPr="0004659F" w:rsidRDefault="004A57A6" w:rsidP="00296891">
      <w:pPr>
        <w:ind w:firstLine="374"/>
        <w:rPr>
          <w:lang w:val="es-ES"/>
        </w:rPr>
      </w:pPr>
      <w:r w:rsidRPr="0004659F">
        <w:rPr>
          <w:lang w:val="es-ES"/>
        </w:rPr>
        <w:t>i dag: hoy</w:t>
      </w:r>
    </w:p>
    <w:p w:rsidR="004A57A6" w:rsidRPr="004A57A6" w:rsidRDefault="004A57A6" w:rsidP="00296891">
      <w:pPr>
        <w:ind w:firstLine="374"/>
        <w:rPr>
          <w:lang w:val="es-ES"/>
        </w:rPr>
      </w:pPr>
      <w:r w:rsidRPr="004A57A6">
        <w:rPr>
          <w:lang w:val="es-ES"/>
        </w:rPr>
        <w:t>i morgon: mañana</w:t>
      </w:r>
    </w:p>
    <w:p w:rsidR="004A57A6" w:rsidRPr="004A57A6" w:rsidRDefault="004A57A6" w:rsidP="004A57A6">
      <w:pPr>
        <w:rPr>
          <w:lang w:val="es-ES"/>
        </w:rPr>
      </w:pPr>
      <w:r w:rsidRPr="004A57A6">
        <w:rPr>
          <w:lang w:val="es-ES"/>
        </w:rPr>
        <w:t>iblant: a veces</w:t>
      </w:r>
    </w:p>
    <w:p w:rsidR="004A57A6" w:rsidRPr="0004659F" w:rsidRDefault="004A57A6" w:rsidP="004A57A6">
      <w:pPr>
        <w:rPr>
          <w:lang w:val="es-ES"/>
        </w:rPr>
      </w:pPr>
      <w:r w:rsidRPr="0004659F">
        <w:rPr>
          <w:lang w:val="es-ES"/>
        </w:rPr>
        <w:t>idé: idea (la)</w:t>
      </w:r>
    </w:p>
    <w:p w:rsidR="004A57A6" w:rsidRPr="0004659F" w:rsidRDefault="004A57A6" w:rsidP="004A57A6">
      <w:pPr>
        <w:rPr>
          <w:lang w:val="es-ES"/>
        </w:rPr>
      </w:pPr>
      <w:r w:rsidRPr="0004659F">
        <w:rPr>
          <w:lang w:val="es-ES"/>
        </w:rPr>
        <w:t>ideell: ideal</w:t>
      </w:r>
    </w:p>
    <w:p w:rsidR="004A57A6" w:rsidRPr="004A57A6" w:rsidRDefault="004A57A6" w:rsidP="004A57A6">
      <w:pPr>
        <w:rPr>
          <w:lang w:val="nn-NO"/>
        </w:rPr>
      </w:pPr>
      <w:r w:rsidRPr="004A57A6">
        <w:rPr>
          <w:lang w:val="nn-NO"/>
        </w:rPr>
        <w:t>ikkje: no</w:t>
      </w:r>
    </w:p>
    <w:p w:rsidR="004A57A6" w:rsidRPr="004A57A6" w:rsidRDefault="004A57A6" w:rsidP="00296891">
      <w:pPr>
        <w:ind w:firstLine="374"/>
        <w:rPr>
          <w:lang w:val="nn-NO"/>
        </w:rPr>
      </w:pPr>
      <w:r w:rsidRPr="004A57A6">
        <w:rPr>
          <w:lang w:val="nn-NO"/>
        </w:rPr>
        <w:t>heller ikkje: tampoco</w:t>
      </w:r>
    </w:p>
    <w:p w:rsidR="004A57A6" w:rsidRPr="004A57A6" w:rsidRDefault="004A57A6" w:rsidP="00296891">
      <w:pPr>
        <w:ind w:firstLine="374"/>
        <w:rPr>
          <w:lang w:val="nn-NO"/>
        </w:rPr>
      </w:pPr>
      <w:r w:rsidRPr="004A57A6">
        <w:rPr>
          <w:lang w:val="nn-NO"/>
        </w:rPr>
        <w:t>ikkje lenger: ya no</w:t>
      </w:r>
    </w:p>
    <w:p w:rsidR="004A57A6" w:rsidRPr="008E7F8E" w:rsidRDefault="004A57A6" w:rsidP="00296891">
      <w:pPr>
        <w:ind w:firstLine="374"/>
        <w:rPr>
          <w:lang w:val="es-ES"/>
        </w:rPr>
      </w:pPr>
      <w:r w:rsidRPr="008E7F8E">
        <w:rPr>
          <w:lang w:val="es-ES"/>
        </w:rPr>
        <w:t>ikkje sant?: ¿no?</w:t>
      </w:r>
    </w:p>
    <w:p w:rsidR="004A57A6" w:rsidRPr="004A57A6" w:rsidRDefault="004A57A6" w:rsidP="004A57A6">
      <w:pPr>
        <w:rPr>
          <w:lang w:val="es-ES"/>
        </w:rPr>
      </w:pPr>
      <w:r w:rsidRPr="004A57A6">
        <w:rPr>
          <w:lang w:val="es-ES"/>
        </w:rPr>
        <w:t>ild, bål: fuego (el)</w:t>
      </w:r>
    </w:p>
    <w:p w:rsidR="004A57A6" w:rsidRPr="004A57A6" w:rsidRDefault="004A57A6" w:rsidP="004A57A6">
      <w:pPr>
        <w:rPr>
          <w:lang w:val="es-ES"/>
        </w:rPr>
      </w:pPr>
      <w:r w:rsidRPr="004A57A6">
        <w:rPr>
          <w:lang w:val="es-ES"/>
        </w:rPr>
        <w:t>industri: industria (la)</w:t>
      </w:r>
    </w:p>
    <w:p w:rsidR="004A57A6" w:rsidRPr="004A57A6" w:rsidRDefault="004A57A6" w:rsidP="004A57A6">
      <w:pPr>
        <w:rPr>
          <w:lang w:val="es-ES"/>
        </w:rPr>
      </w:pPr>
      <w:r w:rsidRPr="004A57A6">
        <w:rPr>
          <w:lang w:val="es-ES"/>
        </w:rPr>
        <w:t>ingen, inga: nadie</w:t>
      </w:r>
    </w:p>
    <w:p w:rsidR="004A57A6" w:rsidRPr="004A57A6" w:rsidRDefault="004A57A6" w:rsidP="008E7F8E">
      <w:pPr>
        <w:ind w:firstLine="374"/>
        <w:rPr>
          <w:lang w:val="es-ES"/>
        </w:rPr>
      </w:pPr>
      <w:r w:rsidRPr="004A57A6">
        <w:rPr>
          <w:lang w:val="es-ES"/>
        </w:rPr>
        <w:t>inga årsak: de nada</w:t>
      </w:r>
    </w:p>
    <w:p w:rsidR="004A57A6" w:rsidRPr="004A57A6" w:rsidRDefault="004A57A6" w:rsidP="004A57A6">
      <w:pPr>
        <w:rPr>
          <w:lang w:val="es-ES"/>
        </w:rPr>
      </w:pPr>
      <w:r w:rsidRPr="004A57A6">
        <w:rPr>
          <w:lang w:val="es-ES"/>
        </w:rPr>
        <w:t>ingenting: nada</w:t>
      </w:r>
    </w:p>
    <w:p w:rsidR="004A57A6" w:rsidRPr="004A57A6" w:rsidRDefault="004A57A6" w:rsidP="004A57A6">
      <w:pPr>
        <w:rPr>
          <w:lang w:val="es-ES"/>
        </w:rPr>
      </w:pPr>
      <w:r w:rsidRPr="004A57A6">
        <w:rPr>
          <w:lang w:val="es-ES"/>
        </w:rPr>
        <w:t>inkaindianar: incas (los)</w:t>
      </w:r>
    </w:p>
    <w:p w:rsidR="004A57A6" w:rsidRPr="004A57A6" w:rsidRDefault="004A57A6" w:rsidP="004A57A6">
      <w:pPr>
        <w:rPr>
          <w:lang w:val="es-ES"/>
        </w:rPr>
      </w:pPr>
      <w:r w:rsidRPr="004A57A6">
        <w:rPr>
          <w:lang w:val="es-ES"/>
        </w:rPr>
        <w:t>inkludere: incluir</w:t>
      </w:r>
    </w:p>
    <w:p w:rsidR="004A57A6" w:rsidRPr="004A57A6" w:rsidRDefault="004A57A6" w:rsidP="004A57A6">
      <w:pPr>
        <w:rPr>
          <w:lang w:val="es-ES"/>
        </w:rPr>
      </w:pPr>
      <w:r w:rsidRPr="004A57A6">
        <w:rPr>
          <w:lang w:val="es-ES"/>
        </w:rPr>
        <w:t>innbyggjar: habitante (el)</w:t>
      </w:r>
    </w:p>
    <w:p w:rsidR="004A57A6" w:rsidRPr="004A57A6" w:rsidRDefault="004A57A6" w:rsidP="004A57A6">
      <w:pPr>
        <w:rPr>
          <w:lang w:val="es-ES"/>
        </w:rPr>
      </w:pPr>
      <w:r w:rsidRPr="004A57A6">
        <w:rPr>
          <w:lang w:val="es-ES"/>
        </w:rPr>
        <w:t>inne: dentro</w:t>
      </w:r>
    </w:p>
    <w:p w:rsidR="004A57A6" w:rsidRPr="004A57A6" w:rsidRDefault="004A57A6" w:rsidP="004A57A6">
      <w:pPr>
        <w:rPr>
          <w:lang w:val="es-ES"/>
        </w:rPr>
      </w:pPr>
      <w:r w:rsidRPr="004A57A6">
        <w:rPr>
          <w:lang w:val="es-ES"/>
        </w:rPr>
        <w:t>innebandy: bandy de sala (el)</w:t>
      </w:r>
    </w:p>
    <w:p w:rsidR="004A57A6" w:rsidRPr="004A57A6" w:rsidRDefault="004A57A6" w:rsidP="004A57A6">
      <w:pPr>
        <w:rPr>
          <w:lang w:val="es-ES"/>
        </w:rPr>
      </w:pPr>
      <w:r w:rsidRPr="004A57A6">
        <w:rPr>
          <w:lang w:val="es-ES"/>
        </w:rPr>
        <w:t>innverknad: influencia (la)</w:t>
      </w:r>
    </w:p>
    <w:p w:rsidR="004A57A6" w:rsidRPr="004A57A6" w:rsidRDefault="004A57A6" w:rsidP="004A57A6">
      <w:pPr>
        <w:rPr>
          <w:lang w:val="es-ES"/>
        </w:rPr>
      </w:pPr>
      <w:r w:rsidRPr="004A57A6">
        <w:rPr>
          <w:lang w:val="es-ES"/>
        </w:rPr>
        <w:t>internett: red (la)</w:t>
      </w:r>
    </w:p>
    <w:p w:rsidR="004A57A6" w:rsidRPr="0004659F" w:rsidRDefault="004A57A6" w:rsidP="004A57A6">
      <w:pPr>
        <w:rPr>
          <w:lang w:val="es-ES"/>
        </w:rPr>
      </w:pPr>
      <w:r w:rsidRPr="0004659F">
        <w:rPr>
          <w:lang w:val="es-ES"/>
        </w:rPr>
        <w:t>invitere: invitar</w:t>
      </w:r>
    </w:p>
    <w:p w:rsidR="004A57A6" w:rsidRPr="0004659F" w:rsidRDefault="004A57A6" w:rsidP="004A57A6">
      <w:pPr>
        <w:rPr>
          <w:lang w:val="es-ES"/>
        </w:rPr>
      </w:pPr>
    </w:p>
    <w:p w:rsidR="004A57A6" w:rsidRPr="0004659F" w:rsidRDefault="004A57A6" w:rsidP="004A57A6">
      <w:pPr>
        <w:rPr>
          <w:lang w:val="es-ES"/>
        </w:rPr>
      </w:pPr>
      <w:r w:rsidRPr="0004659F">
        <w:rPr>
          <w:lang w:val="es-ES"/>
        </w:rPr>
        <w:t>J</w:t>
      </w:r>
    </w:p>
    <w:p w:rsidR="004A57A6" w:rsidRPr="0004659F" w:rsidRDefault="004A57A6" w:rsidP="004A57A6">
      <w:pPr>
        <w:rPr>
          <w:lang w:val="es-ES"/>
        </w:rPr>
      </w:pPr>
      <w:r w:rsidRPr="0004659F">
        <w:rPr>
          <w:lang w:val="es-ES"/>
        </w:rPr>
        <w:t>ja vel, å ja: ah, sí</w:t>
      </w:r>
    </w:p>
    <w:p w:rsidR="004A57A6" w:rsidRPr="004A57A6" w:rsidRDefault="004A57A6" w:rsidP="004A57A6">
      <w:pPr>
        <w:rPr>
          <w:lang w:val="es-ES"/>
        </w:rPr>
      </w:pPr>
      <w:r w:rsidRPr="004A57A6">
        <w:rPr>
          <w:lang w:val="es-ES"/>
        </w:rPr>
        <w:t>jammen: pues</w:t>
      </w:r>
    </w:p>
    <w:p w:rsidR="004A57A6" w:rsidRPr="004A57A6" w:rsidRDefault="004A57A6" w:rsidP="004A57A6">
      <w:pPr>
        <w:rPr>
          <w:lang w:val="es-ES"/>
        </w:rPr>
      </w:pPr>
      <w:r w:rsidRPr="004A57A6">
        <w:rPr>
          <w:lang w:val="es-ES"/>
        </w:rPr>
        <w:t>januar: enero (el)</w:t>
      </w:r>
    </w:p>
    <w:p w:rsidR="004A57A6" w:rsidRPr="004A57A6" w:rsidRDefault="004A57A6" w:rsidP="004A57A6">
      <w:pPr>
        <w:rPr>
          <w:lang w:val="es-ES"/>
        </w:rPr>
      </w:pPr>
      <w:r w:rsidRPr="004A57A6">
        <w:rPr>
          <w:lang w:val="es-ES"/>
        </w:rPr>
        <w:t>jordbruk: agricultura (la)</w:t>
      </w:r>
    </w:p>
    <w:p w:rsidR="004A57A6" w:rsidRPr="004A57A6" w:rsidRDefault="004A57A6" w:rsidP="004A57A6">
      <w:pPr>
        <w:rPr>
          <w:lang w:val="es-ES"/>
        </w:rPr>
      </w:pPr>
      <w:r w:rsidRPr="004A57A6">
        <w:rPr>
          <w:lang w:val="es-ES"/>
        </w:rPr>
        <w:t>juice: zumo (el), jugo (el)</w:t>
      </w:r>
    </w:p>
    <w:p w:rsidR="004A57A6" w:rsidRPr="004A57A6" w:rsidRDefault="004A57A6" w:rsidP="004A57A6">
      <w:pPr>
        <w:rPr>
          <w:lang w:val="es-ES"/>
        </w:rPr>
      </w:pPr>
      <w:r w:rsidRPr="004A57A6">
        <w:rPr>
          <w:lang w:val="es-ES"/>
        </w:rPr>
        <w:t>jul: navidad (la)</w:t>
      </w:r>
    </w:p>
    <w:p w:rsidR="004A57A6" w:rsidRPr="004A57A6" w:rsidRDefault="004A57A6" w:rsidP="004A57A6">
      <w:pPr>
        <w:rPr>
          <w:lang w:val="es-ES"/>
        </w:rPr>
      </w:pPr>
      <w:r w:rsidRPr="004A57A6">
        <w:rPr>
          <w:lang w:val="es-ES"/>
        </w:rPr>
        <w:t>jungel: selva (la)</w:t>
      </w:r>
    </w:p>
    <w:p w:rsidR="004A57A6" w:rsidRPr="004A57A6" w:rsidRDefault="004A57A6" w:rsidP="004A57A6">
      <w:pPr>
        <w:rPr>
          <w:lang w:val="es-ES"/>
        </w:rPr>
      </w:pPr>
    </w:p>
    <w:p w:rsidR="004A57A6" w:rsidRPr="0004659F" w:rsidRDefault="004A57A6" w:rsidP="004A57A6">
      <w:pPr>
        <w:rPr>
          <w:lang w:val="es-ES"/>
        </w:rPr>
      </w:pPr>
      <w:r w:rsidRPr="0004659F">
        <w:rPr>
          <w:lang w:val="es-ES"/>
        </w:rPr>
        <w:t>K</w:t>
      </w:r>
    </w:p>
    <w:p w:rsidR="004A57A6" w:rsidRPr="0004659F" w:rsidRDefault="004A57A6" w:rsidP="004A57A6">
      <w:pPr>
        <w:rPr>
          <w:lang w:val="es-ES"/>
        </w:rPr>
      </w:pPr>
      <w:r w:rsidRPr="0004659F">
        <w:rPr>
          <w:lang w:val="es-ES"/>
        </w:rPr>
        <w:t>kakao: cacao (el)</w:t>
      </w:r>
    </w:p>
    <w:p w:rsidR="004A57A6" w:rsidRPr="004A57A6" w:rsidRDefault="004A57A6" w:rsidP="004A57A6">
      <w:pPr>
        <w:rPr>
          <w:lang w:val="es-ES"/>
        </w:rPr>
      </w:pPr>
      <w:r w:rsidRPr="004A57A6">
        <w:rPr>
          <w:lang w:val="es-ES"/>
        </w:rPr>
        <w:t>kald: frío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kamp: partido (el)</w:t>
      </w:r>
    </w:p>
    <w:p w:rsidR="004A57A6" w:rsidRPr="004A57A6" w:rsidRDefault="004A57A6" w:rsidP="004A57A6">
      <w:pPr>
        <w:rPr>
          <w:lang w:val="es-ES"/>
        </w:rPr>
      </w:pPr>
      <w:r w:rsidRPr="004A57A6">
        <w:rPr>
          <w:lang w:val="es-ES"/>
        </w:rPr>
        <w:t>Kanariøyane: Islas Canarias (las)</w:t>
      </w:r>
    </w:p>
    <w:p w:rsidR="004A57A6" w:rsidRPr="004A57A6" w:rsidRDefault="004A57A6" w:rsidP="004A57A6">
      <w:pPr>
        <w:rPr>
          <w:lang w:val="es-ES"/>
        </w:rPr>
      </w:pPr>
      <w:r w:rsidRPr="004A57A6">
        <w:rPr>
          <w:lang w:val="es-ES"/>
        </w:rPr>
        <w:t>kanskje: quizás</w:t>
      </w:r>
    </w:p>
    <w:p w:rsidR="004A57A6" w:rsidRPr="004A57A6" w:rsidRDefault="004A57A6" w:rsidP="004A57A6">
      <w:pPr>
        <w:rPr>
          <w:lang w:val="es-ES"/>
        </w:rPr>
      </w:pPr>
      <w:r w:rsidRPr="004A57A6">
        <w:rPr>
          <w:lang w:val="es-ES"/>
        </w:rPr>
        <w:lastRenderedPageBreak/>
        <w:t>Karibia: Caribe (el)</w:t>
      </w:r>
    </w:p>
    <w:p w:rsidR="004A57A6" w:rsidRPr="004A57A6" w:rsidRDefault="004A57A6" w:rsidP="004A57A6">
      <w:pPr>
        <w:rPr>
          <w:lang w:val="es-ES"/>
        </w:rPr>
      </w:pPr>
      <w:r w:rsidRPr="004A57A6">
        <w:rPr>
          <w:lang w:val="es-ES"/>
        </w:rPr>
        <w:t>kassadame: cajera (la)</w:t>
      </w:r>
    </w:p>
    <w:p w:rsidR="004A57A6" w:rsidRPr="004A57A6" w:rsidRDefault="004A57A6" w:rsidP="004A57A6">
      <w:pPr>
        <w:rPr>
          <w:lang w:val="es-ES"/>
        </w:rPr>
      </w:pPr>
      <w:r w:rsidRPr="004A57A6">
        <w:rPr>
          <w:lang w:val="es-ES"/>
        </w:rPr>
        <w:t>kaste: tirar</w:t>
      </w:r>
    </w:p>
    <w:p w:rsidR="004A57A6" w:rsidRPr="004A57A6" w:rsidRDefault="004A57A6" w:rsidP="004A57A6">
      <w:pPr>
        <w:rPr>
          <w:lang w:val="es-ES"/>
        </w:rPr>
      </w:pPr>
      <w:r w:rsidRPr="004A57A6">
        <w:rPr>
          <w:lang w:val="es-ES"/>
        </w:rPr>
        <w:t>katalansk: catalán (el)</w:t>
      </w:r>
    </w:p>
    <w:p w:rsidR="004A57A6" w:rsidRPr="004A57A6" w:rsidRDefault="004A57A6" w:rsidP="004A57A6">
      <w:pPr>
        <w:rPr>
          <w:lang w:val="es-ES"/>
        </w:rPr>
      </w:pPr>
      <w:r w:rsidRPr="004A57A6">
        <w:rPr>
          <w:lang w:val="es-ES"/>
        </w:rPr>
        <w:t>Katalonia: Cataluña</w:t>
      </w:r>
    </w:p>
    <w:p w:rsidR="004A57A6" w:rsidRPr="004A57A6" w:rsidRDefault="004A57A6" w:rsidP="004A57A6">
      <w:pPr>
        <w:rPr>
          <w:lang w:val="es-ES"/>
        </w:rPr>
      </w:pPr>
      <w:r w:rsidRPr="004A57A6">
        <w:rPr>
          <w:lang w:val="es-ES"/>
        </w:rPr>
        <w:t>kilo: kilo (el)</w:t>
      </w:r>
    </w:p>
    <w:p w:rsidR="004A57A6" w:rsidRPr="004A57A6" w:rsidRDefault="004A57A6" w:rsidP="004A57A6">
      <w:pPr>
        <w:rPr>
          <w:lang w:val="es-ES"/>
        </w:rPr>
      </w:pPr>
      <w:r w:rsidRPr="004A57A6">
        <w:rPr>
          <w:lang w:val="es-ES"/>
        </w:rPr>
        <w:t>kjedeleg: aburrido</w:t>
      </w:r>
      <w:r w:rsidR="002C753D">
        <w:rPr>
          <w:lang w:val="es-ES"/>
        </w:rPr>
        <w:t xml:space="preserve"> -</w:t>
      </w:r>
      <w:r w:rsidRPr="004A57A6">
        <w:rPr>
          <w:lang w:val="es-ES"/>
        </w:rPr>
        <w:t>a, pesado</w:t>
      </w:r>
      <w:r w:rsidR="002C753D">
        <w:rPr>
          <w:lang w:val="es-ES"/>
        </w:rPr>
        <w:t xml:space="preserve"> -</w:t>
      </w:r>
      <w:r w:rsidRPr="004A57A6">
        <w:rPr>
          <w:lang w:val="es-ES"/>
        </w:rPr>
        <w:t>a, rollo,</w:t>
      </w:r>
    </w:p>
    <w:p w:rsidR="004A57A6" w:rsidRPr="004A57A6" w:rsidRDefault="004A57A6" w:rsidP="008E7F8E">
      <w:pPr>
        <w:ind w:firstLine="374"/>
        <w:rPr>
          <w:lang w:val="es-ES"/>
        </w:rPr>
      </w:pPr>
      <w:r w:rsidRPr="004A57A6">
        <w:rPr>
          <w:lang w:val="es-ES"/>
        </w:rPr>
        <w:t>så kjedeleg!, så fælt!: ¡qué rollo!</w:t>
      </w:r>
    </w:p>
    <w:p w:rsidR="004A57A6" w:rsidRPr="004A57A6" w:rsidRDefault="004A57A6" w:rsidP="004A57A6">
      <w:pPr>
        <w:rPr>
          <w:lang w:val="es-ES"/>
        </w:rPr>
      </w:pPr>
      <w:r w:rsidRPr="004A57A6">
        <w:rPr>
          <w:lang w:val="es-ES"/>
        </w:rPr>
        <w:t>kjeks: galleta (la)</w:t>
      </w:r>
    </w:p>
    <w:p w:rsidR="004A57A6" w:rsidRPr="004A57A6" w:rsidRDefault="004A57A6" w:rsidP="004A57A6">
      <w:pPr>
        <w:rPr>
          <w:lang w:val="es-ES"/>
        </w:rPr>
      </w:pPr>
      <w:r w:rsidRPr="004A57A6">
        <w:rPr>
          <w:lang w:val="es-ES"/>
        </w:rPr>
        <w:t>kjempe: luchar</w:t>
      </w:r>
    </w:p>
    <w:p w:rsidR="004A57A6" w:rsidRPr="004A57A6" w:rsidRDefault="004A57A6" w:rsidP="004A57A6">
      <w:pPr>
        <w:rPr>
          <w:lang w:val="es-ES"/>
        </w:rPr>
      </w:pPr>
      <w:r w:rsidRPr="004A57A6">
        <w:rPr>
          <w:lang w:val="es-ES"/>
        </w:rPr>
        <w:t>kjempestor: grandísimo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kjenne (til): conocer</w:t>
      </w:r>
    </w:p>
    <w:p w:rsidR="004A57A6" w:rsidRPr="004A57A6" w:rsidRDefault="004A57A6" w:rsidP="004A57A6">
      <w:pPr>
        <w:rPr>
          <w:lang w:val="es-ES"/>
        </w:rPr>
      </w:pPr>
      <w:r w:rsidRPr="004A57A6">
        <w:rPr>
          <w:lang w:val="es-ES"/>
        </w:rPr>
        <w:t>kjend: conocido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kjærast (kvinneleg): novia (la)</w:t>
      </w:r>
    </w:p>
    <w:p w:rsidR="004A57A6" w:rsidRPr="004A57A6" w:rsidRDefault="004A57A6" w:rsidP="004A57A6">
      <w:pPr>
        <w:rPr>
          <w:lang w:val="es-ES"/>
        </w:rPr>
      </w:pPr>
      <w:r w:rsidRPr="004A57A6">
        <w:rPr>
          <w:lang w:val="es-ES"/>
        </w:rPr>
        <w:t>kjøkken: cocina (la)</w:t>
      </w:r>
    </w:p>
    <w:p w:rsidR="004A57A6" w:rsidRPr="004A57A6" w:rsidRDefault="004A57A6" w:rsidP="004A57A6">
      <w:pPr>
        <w:rPr>
          <w:lang w:val="es-ES"/>
        </w:rPr>
      </w:pPr>
      <w:r w:rsidRPr="004A57A6">
        <w:rPr>
          <w:lang w:val="es-ES"/>
        </w:rPr>
        <w:t>kjøpe: comprar</w:t>
      </w:r>
    </w:p>
    <w:p w:rsidR="004A57A6" w:rsidRPr="004A57A6" w:rsidRDefault="004A57A6" w:rsidP="004A57A6">
      <w:pPr>
        <w:rPr>
          <w:lang w:val="es-ES"/>
        </w:rPr>
      </w:pPr>
      <w:r w:rsidRPr="004A57A6">
        <w:rPr>
          <w:lang w:val="es-ES"/>
        </w:rPr>
        <w:t>kjøtt: carne (la)</w:t>
      </w:r>
    </w:p>
    <w:p w:rsidR="004A57A6" w:rsidRPr="004A57A6" w:rsidRDefault="004A57A6" w:rsidP="004A57A6">
      <w:pPr>
        <w:rPr>
          <w:lang w:val="es-ES"/>
        </w:rPr>
      </w:pPr>
      <w:r w:rsidRPr="004A57A6">
        <w:rPr>
          <w:lang w:val="es-ES"/>
        </w:rPr>
        <w:t>klatre: escalar</w:t>
      </w:r>
    </w:p>
    <w:p w:rsidR="004A57A6" w:rsidRPr="004A57A6" w:rsidRDefault="004A57A6" w:rsidP="004A57A6">
      <w:pPr>
        <w:rPr>
          <w:lang w:val="es-ES"/>
        </w:rPr>
      </w:pPr>
      <w:r w:rsidRPr="004A57A6">
        <w:rPr>
          <w:lang w:val="es-ES"/>
        </w:rPr>
        <w:t>klede: ropa (la)</w:t>
      </w:r>
    </w:p>
    <w:p w:rsidR="004A57A6" w:rsidRPr="004A57A6" w:rsidRDefault="004A57A6" w:rsidP="004A57A6">
      <w:r w:rsidRPr="004A57A6">
        <w:t>klima: clima (el)</w:t>
      </w:r>
    </w:p>
    <w:p w:rsidR="004A57A6" w:rsidRPr="004A57A6" w:rsidRDefault="004A57A6" w:rsidP="004A57A6">
      <w:r w:rsidRPr="004A57A6">
        <w:t>kombinere: combinar</w:t>
      </w:r>
    </w:p>
    <w:p w:rsidR="004A57A6" w:rsidRPr="004A57A6" w:rsidRDefault="004A57A6" w:rsidP="004A57A6">
      <w:r w:rsidRPr="004A57A6">
        <w:t>komme, komme fram: llegar</w:t>
      </w:r>
    </w:p>
    <w:p w:rsidR="004A57A6" w:rsidRPr="004A57A6" w:rsidRDefault="004A57A6" w:rsidP="004A57A6">
      <w:r w:rsidRPr="004A57A6">
        <w:t>komme tilbake: volver, regresar</w:t>
      </w:r>
    </w:p>
    <w:p w:rsidR="004A57A6" w:rsidRPr="004A57A6" w:rsidRDefault="004A57A6" w:rsidP="004A57A6">
      <w:r w:rsidRPr="004A57A6">
        <w:t>kommode: cómoda (la)</w:t>
      </w:r>
    </w:p>
    <w:p w:rsidR="004A57A6" w:rsidRPr="004A57A6" w:rsidRDefault="004A57A6" w:rsidP="004A57A6">
      <w:pPr>
        <w:rPr>
          <w:lang w:val="es-ES"/>
        </w:rPr>
      </w:pPr>
      <w:r w:rsidRPr="004A57A6">
        <w:rPr>
          <w:lang w:val="es-ES"/>
        </w:rPr>
        <w:t>kommunisere: comunicarse</w:t>
      </w:r>
    </w:p>
    <w:p w:rsidR="004A57A6" w:rsidRPr="004A57A6" w:rsidRDefault="004A57A6" w:rsidP="004A57A6">
      <w:pPr>
        <w:rPr>
          <w:lang w:val="es-ES"/>
        </w:rPr>
      </w:pPr>
      <w:r w:rsidRPr="004A57A6">
        <w:rPr>
          <w:lang w:val="es-ES"/>
        </w:rPr>
        <w:t>komplisert: complicado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konkurranse: competencia (la)</w:t>
      </w:r>
    </w:p>
    <w:p w:rsidR="004A57A6" w:rsidRPr="004A57A6" w:rsidRDefault="004A57A6" w:rsidP="004A57A6">
      <w:pPr>
        <w:rPr>
          <w:lang w:val="es-ES"/>
        </w:rPr>
      </w:pPr>
      <w:r w:rsidRPr="004A57A6">
        <w:rPr>
          <w:lang w:val="es-ES"/>
        </w:rPr>
        <w:t>konsert: concierto (el)</w:t>
      </w:r>
    </w:p>
    <w:p w:rsidR="004A57A6" w:rsidRPr="004A57A6" w:rsidRDefault="004A57A6" w:rsidP="004A57A6">
      <w:pPr>
        <w:rPr>
          <w:lang w:val="es-ES"/>
        </w:rPr>
      </w:pPr>
      <w:r w:rsidRPr="004A57A6">
        <w:rPr>
          <w:lang w:val="es-ES"/>
        </w:rPr>
        <w:t>kontinent: continente (el)</w:t>
      </w:r>
    </w:p>
    <w:p w:rsidR="004A57A6" w:rsidRPr="004A57A6" w:rsidRDefault="004A57A6" w:rsidP="004A57A6">
      <w:pPr>
        <w:rPr>
          <w:lang w:val="es-ES"/>
        </w:rPr>
      </w:pPr>
      <w:r w:rsidRPr="004A57A6">
        <w:rPr>
          <w:lang w:val="es-ES"/>
        </w:rPr>
        <w:t>kontor: oficina (la)</w:t>
      </w:r>
    </w:p>
    <w:p w:rsidR="004A57A6" w:rsidRPr="004A57A6" w:rsidRDefault="004A57A6" w:rsidP="004A57A6">
      <w:pPr>
        <w:rPr>
          <w:lang w:val="es-ES"/>
        </w:rPr>
      </w:pPr>
      <w:r w:rsidRPr="004A57A6">
        <w:rPr>
          <w:lang w:val="es-ES"/>
        </w:rPr>
        <w:t>kontrast: contraste (el)</w:t>
      </w:r>
    </w:p>
    <w:p w:rsidR="004A57A6" w:rsidRPr="004A57A6" w:rsidRDefault="004A57A6" w:rsidP="004A57A6">
      <w:pPr>
        <w:rPr>
          <w:lang w:val="nn-NO"/>
        </w:rPr>
      </w:pPr>
      <w:r w:rsidRPr="004A57A6">
        <w:rPr>
          <w:lang w:val="nn-NO"/>
        </w:rPr>
        <w:t>korkje ... eller: ni ... ni</w:t>
      </w:r>
    </w:p>
    <w:p w:rsidR="004A57A6" w:rsidRPr="004A57A6" w:rsidRDefault="004A57A6" w:rsidP="004A57A6">
      <w:pPr>
        <w:rPr>
          <w:lang w:val="nn-NO"/>
        </w:rPr>
      </w:pPr>
      <w:r w:rsidRPr="004A57A6">
        <w:rPr>
          <w:lang w:val="nn-NO"/>
        </w:rPr>
        <w:t>korleis?: ¿cómo?</w:t>
      </w:r>
    </w:p>
    <w:p w:rsidR="004A57A6" w:rsidRPr="004A57A6" w:rsidRDefault="004A57A6" w:rsidP="004A57A6">
      <w:pPr>
        <w:rPr>
          <w:lang w:val="es-ES"/>
        </w:rPr>
      </w:pPr>
      <w:r w:rsidRPr="004A57A6">
        <w:rPr>
          <w:lang w:val="es-ES"/>
        </w:rPr>
        <w:t>kor lenge?: ¿cuánto tiempo?</w:t>
      </w:r>
    </w:p>
    <w:p w:rsidR="004A57A6" w:rsidRPr="004A57A6" w:rsidRDefault="004A57A6" w:rsidP="004A57A6">
      <w:pPr>
        <w:rPr>
          <w:lang w:val="es-ES"/>
        </w:rPr>
      </w:pPr>
      <w:r w:rsidRPr="004A57A6">
        <w:rPr>
          <w:lang w:val="es-ES"/>
        </w:rPr>
        <w:t>kor mykje?: ¿cuánto?</w:t>
      </w:r>
    </w:p>
    <w:p w:rsidR="004A57A6" w:rsidRPr="004A57A6" w:rsidRDefault="004A57A6" w:rsidP="004A57A6">
      <w:pPr>
        <w:rPr>
          <w:lang w:val="es-ES"/>
        </w:rPr>
      </w:pPr>
      <w:r w:rsidRPr="004A57A6">
        <w:rPr>
          <w:lang w:val="es-ES"/>
        </w:rPr>
        <w:t>korn, frukostblanding: cereales (los)</w:t>
      </w:r>
    </w:p>
    <w:p w:rsidR="004A57A6" w:rsidRPr="004A57A6" w:rsidRDefault="004A57A6" w:rsidP="004A57A6">
      <w:pPr>
        <w:rPr>
          <w:lang w:val="es-ES"/>
        </w:rPr>
      </w:pPr>
      <w:r w:rsidRPr="004A57A6">
        <w:rPr>
          <w:lang w:val="es-ES"/>
        </w:rPr>
        <w:t>korridor: pasillo (el)</w:t>
      </w:r>
    </w:p>
    <w:p w:rsidR="004A57A6" w:rsidRPr="004A57A6" w:rsidRDefault="004A57A6" w:rsidP="004A57A6">
      <w:pPr>
        <w:rPr>
          <w:lang w:val="es-ES"/>
        </w:rPr>
      </w:pPr>
      <w:r w:rsidRPr="004A57A6">
        <w:rPr>
          <w:lang w:val="es-ES"/>
        </w:rPr>
        <w:t>kort: corto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koste: costar</w:t>
      </w:r>
    </w:p>
    <w:p w:rsidR="004A57A6" w:rsidRPr="004A57A6" w:rsidRDefault="004A57A6" w:rsidP="004A57A6">
      <w:pPr>
        <w:rPr>
          <w:lang w:val="es-ES"/>
        </w:rPr>
      </w:pPr>
      <w:r w:rsidRPr="004A57A6">
        <w:rPr>
          <w:lang w:val="es-ES"/>
        </w:rPr>
        <w:t>det kostar: cuesta, vale</w:t>
      </w:r>
    </w:p>
    <w:p w:rsidR="004A57A6" w:rsidRPr="004A57A6" w:rsidRDefault="004A57A6" w:rsidP="004A57A6">
      <w:pPr>
        <w:rPr>
          <w:lang w:val="es-ES"/>
        </w:rPr>
      </w:pPr>
    </w:p>
    <w:p w:rsidR="004A57A6" w:rsidRPr="004A57A6" w:rsidRDefault="004A57A6" w:rsidP="004A57A6">
      <w:pPr>
        <w:rPr>
          <w:lang w:val="nn-NO"/>
        </w:rPr>
      </w:pPr>
      <w:r w:rsidRPr="004A57A6">
        <w:rPr>
          <w:lang w:val="nn-NO"/>
        </w:rPr>
        <w:t>--- 137 til 140</w:t>
      </w:r>
    </w:p>
    <w:p w:rsidR="004A57A6" w:rsidRPr="004A57A6" w:rsidRDefault="004A57A6" w:rsidP="004A57A6">
      <w:pPr>
        <w:rPr>
          <w:lang w:val="nn-NO"/>
        </w:rPr>
      </w:pPr>
      <w:r w:rsidRPr="004A57A6">
        <w:rPr>
          <w:lang w:val="nn-NO"/>
        </w:rPr>
        <w:t>kraftig: fuerte</w:t>
      </w:r>
    </w:p>
    <w:p w:rsidR="004A57A6" w:rsidRPr="004A57A6" w:rsidRDefault="004A57A6" w:rsidP="004A57A6">
      <w:pPr>
        <w:rPr>
          <w:lang w:val="nn-NO"/>
        </w:rPr>
      </w:pPr>
      <w:r w:rsidRPr="004A57A6">
        <w:rPr>
          <w:lang w:val="nn-NO"/>
        </w:rPr>
        <w:t>ku: vaca (la)</w:t>
      </w:r>
    </w:p>
    <w:p w:rsidR="004A57A6" w:rsidRPr="004A57A6" w:rsidRDefault="004A57A6" w:rsidP="004A57A6">
      <w:pPr>
        <w:rPr>
          <w:lang w:val="nn-NO"/>
        </w:rPr>
      </w:pPr>
      <w:r w:rsidRPr="004A57A6">
        <w:rPr>
          <w:lang w:val="nn-NO"/>
        </w:rPr>
        <w:t>kultur: cultura (la)</w:t>
      </w:r>
    </w:p>
    <w:p w:rsidR="004A57A6" w:rsidRPr="004A57A6" w:rsidRDefault="004A57A6" w:rsidP="004A57A6">
      <w:pPr>
        <w:rPr>
          <w:lang w:val="es-ES"/>
        </w:rPr>
      </w:pPr>
      <w:r w:rsidRPr="004A57A6">
        <w:rPr>
          <w:lang w:val="es-ES"/>
        </w:rPr>
        <w:lastRenderedPageBreak/>
        <w:t>kunne: poder (puedo, puedes, puede, ...)</w:t>
      </w:r>
    </w:p>
    <w:p w:rsidR="004A57A6" w:rsidRPr="004A57A6" w:rsidRDefault="004A57A6" w:rsidP="008E7F8E">
      <w:pPr>
        <w:ind w:firstLine="374"/>
        <w:rPr>
          <w:lang w:val="nn-NO"/>
        </w:rPr>
      </w:pPr>
      <w:r w:rsidRPr="004A57A6">
        <w:rPr>
          <w:lang w:val="nn-NO"/>
        </w:rPr>
        <w:t>eg kan: puedo</w:t>
      </w:r>
    </w:p>
    <w:p w:rsidR="004A57A6" w:rsidRPr="004A57A6" w:rsidRDefault="004A57A6" w:rsidP="008E7F8E">
      <w:pPr>
        <w:ind w:firstLine="374"/>
        <w:rPr>
          <w:lang w:val="nn-NO"/>
        </w:rPr>
      </w:pPr>
      <w:r w:rsidRPr="004A57A6">
        <w:rPr>
          <w:lang w:val="nn-NO"/>
        </w:rPr>
        <w:t>ein kan: se puede</w:t>
      </w:r>
    </w:p>
    <w:p w:rsidR="004A57A6" w:rsidRPr="0004659F" w:rsidRDefault="004A57A6" w:rsidP="008E7F8E">
      <w:pPr>
        <w:ind w:firstLine="374"/>
        <w:rPr>
          <w:lang w:val="es-ES"/>
        </w:rPr>
      </w:pPr>
      <w:r w:rsidRPr="0004659F">
        <w:rPr>
          <w:lang w:val="es-ES"/>
        </w:rPr>
        <w:t>vi kan: podemos</w:t>
      </w:r>
    </w:p>
    <w:p w:rsidR="004A57A6" w:rsidRPr="004A57A6" w:rsidRDefault="004A57A6" w:rsidP="004A57A6">
      <w:pPr>
        <w:rPr>
          <w:lang w:val="es-ES"/>
        </w:rPr>
      </w:pPr>
      <w:r w:rsidRPr="004A57A6">
        <w:rPr>
          <w:lang w:val="es-ES"/>
        </w:rPr>
        <w:t>kurs: curso (el)</w:t>
      </w:r>
    </w:p>
    <w:p w:rsidR="004A57A6" w:rsidRPr="004A57A6" w:rsidRDefault="004A57A6" w:rsidP="004A57A6">
      <w:pPr>
        <w:rPr>
          <w:lang w:val="nn-NO"/>
        </w:rPr>
      </w:pPr>
      <w:r w:rsidRPr="004A57A6">
        <w:rPr>
          <w:lang w:val="nn-NO"/>
        </w:rPr>
        <w:t>kva for, kva for ein/ei/eit?: ¿cuál?</w:t>
      </w:r>
    </w:p>
    <w:p w:rsidR="004A57A6" w:rsidRPr="004A57A6" w:rsidRDefault="004A57A6" w:rsidP="004A57A6">
      <w:pPr>
        <w:rPr>
          <w:lang w:val="nn-NO"/>
        </w:rPr>
      </w:pPr>
      <w:r w:rsidRPr="004A57A6">
        <w:rPr>
          <w:lang w:val="nn-NO"/>
        </w:rPr>
        <w:t>kva for eit klokkeslett, når?: ¿a qué hora?</w:t>
      </w:r>
    </w:p>
    <w:p w:rsidR="004A57A6" w:rsidRPr="004A57A6" w:rsidRDefault="004A57A6" w:rsidP="004A57A6">
      <w:pPr>
        <w:rPr>
          <w:lang w:val="es-ES"/>
        </w:rPr>
      </w:pPr>
      <w:r w:rsidRPr="004A57A6">
        <w:rPr>
          <w:lang w:val="es-ES"/>
        </w:rPr>
        <w:t>kvar: cada</w:t>
      </w:r>
    </w:p>
    <w:p w:rsidR="004A57A6" w:rsidRPr="004A57A6" w:rsidRDefault="004A57A6" w:rsidP="004A57A6">
      <w:pPr>
        <w:rPr>
          <w:lang w:val="es-ES"/>
        </w:rPr>
      </w:pPr>
      <w:r w:rsidRPr="004A57A6">
        <w:rPr>
          <w:lang w:val="es-ES"/>
        </w:rPr>
        <w:t>kvifor?: ¿por qué?</w:t>
      </w:r>
    </w:p>
    <w:p w:rsidR="004A57A6" w:rsidRPr="004A57A6" w:rsidRDefault="004A57A6" w:rsidP="004A57A6">
      <w:pPr>
        <w:rPr>
          <w:lang w:val="es-ES"/>
        </w:rPr>
      </w:pPr>
      <w:r w:rsidRPr="004A57A6">
        <w:rPr>
          <w:lang w:val="es-ES"/>
        </w:rPr>
        <w:t>kvitlauk: ajo (el)</w:t>
      </w:r>
    </w:p>
    <w:p w:rsidR="004A57A6" w:rsidRPr="004A57A6" w:rsidRDefault="004A57A6" w:rsidP="004A57A6">
      <w:pPr>
        <w:rPr>
          <w:lang w:val="es-ES"/>
        </w:rPr>
      </w:pPr>
      <w:r w:rsidRPr="004A57A6">
        <w:rPr>
          <w:lang w:val="es-ES"/>
        </w:rPr>
        <w:t>kvitlauksfedd: diente de ajo (el)</w:t>
      </w:r>
    </w:p>
    <w:p w:rsidR="004A57A6" w:rsidRPr="004A57A6" w:rsidRDefault="004A57A6" w:rsidP="004A57A6">
      <w:pPr>
        <w:rPr>
          <w:lang w:val="es-ES"/>
        </w:rPr>
      </w:pPr>
      <w:r w:rsidRPr="004A57A6">
        <w:rPr>
          <w:lang w:val="es-ES"/>
        </w:rPr>
        <w:t>kvinne: mujer (la)</w:t>
      </w:r>
    </w:p>
    <w:p w:rsidR="004A57A6" w:rsidRPr="004A57A6" w:rsidRDefault="004A57A6" w:rsidP="004A57A6">
      <w:pPr>
        <w:rPr>
          <w:lang w:val="es-ES"/>
        </w:rPr>
      </w:pPr>
      <w:r w:rsidRPr="004A57A6">
        <w:rPr>
          <w:lang w:val="es-ES"/>
        </w:rPr>
        <w:t>kylling: pollo (el)</w:t>
      </w:r>
    </w:p>
    <w:p w:rsidR="004A57A6" w:rsidRPr="004A57A6" w:rsidRDefault="004A57A6" w:rsidP="004A57A6">
      <w:pPr>
        <w:rPr>
          <w:lang w:val="es-ES"/>
        </w:rPr>
      </w:pPr>
      <w:r w:rsidRPr="004A57A6">
        <w:rPr>
          <w:lang w:val="es-ES"/>
        </w:rPr>
        <w:t>kyrkje: iglesia (la)</w:t>
      </w:r>
    </w:p>
    <w:p w:rsidR="004A57A6" w:rsidRPr="004A57A6" w:rsidRDefault="004A57A6" w:rsidP="004A57A6">
      <w:pPr>
        <w:rPr>
          <w:lang w:val="es-ES"/>
        </w:rPr>
      </w:pPr>
      <w:r w:rsidRPr="004A57A6">
        <w:rPr>
          <w:lang w:val="es-ES"/>
        </w:rPr>
        <w:t>kyss: beso (el)</w:t>
      </w:r>
    </w:p>
    <w:p w:rsidR="004A57A6" w:rsidRPr="004A57A6" w:rsidRDefault="004A57A6" w:rsidP="004A57A6">
      <w:pPr>
        <w:rPr>
          <w:lang w:val="es-ES"/>
        </w:rPr>
      </w:pPr>
    </w:p>
    <w:p w:rsidR="004A57A6" w:rsidRPr="004A57A6" w:rsidRDefault="004A57A6" w:rsidP="004A57A6">
      <w:pPr>
        <w:rPr>
          <w:lang w:val="es-ES"/>
        </w:rPr>
      </w:pPr>
      <w:r w:rsidRPr="004A57A6">
        <w:rPr>
          <w:lang w:val="es-ES"/>
        </w:rPr>
        <w:t>L</w:t>
      </w:r>
    </w:p>
    <w:p w:rsidR="004A57A6" w:rsidRPr="004A57A6" w:rsidRDefault="004A57A6" w:rsidP="004A57A6">
      <w:pPr>
        <w:rPr>
          <w:lang w:val="es-ES"/>
        </w:rPr>
      </w:pPr>
      <w:r w:rsidRPr="004A57A6">
        <w:rPr>
          <w:lang w:val="es-ES"/>
        </w:rPr>
        <w:t>lag: equipo (el)</w:t>
      </w:r>
    </w:p>
    <w:p w:rsidR="004A57A6" w:rsidRPr="004A57A6" w:rsidRDefault="004A57A6" w:rsidP="004A57A6">
      <w:pPr>
        <w:rPr>
          <w:lang w:val="es-ES"/>
        </w:rPr>
      </w:pPr>
      <w:r w:rsidRPr="004A57A6">
        <w:rPr>
          <w:lang w:val="es-ES"/>
        </w:rPr>
        <w:t>lage mat: cocinar</w:t>
      </w:r>
    </w:p>
    <w:p w:rsidR="004A57A6" w:rsidRPr="004A57A6" w:rsidRDefault="004A57A6" w:rsidP="004A57A6">
      <w:pPr>
        <w:rPr>
          <w:lang w:val="es-ES"/>
        </w:rPr>
      </w:pPr>
      <w:r w:rsidRPr="004A57A6">
        <w:rPr>
          <w:lang w:val="es-ES"/>
        </w:rPr>
        <w:t>lama: llama (la)</w:t>
      </w:r>
    </w:p>
    <w:p w:rsidR="004A57A6" w:rsidRPr="004A57A6" w:rsidRDefault="004A57A6" w:rsidP="004A57A6">
      <w:pPr>
        <w:rPr>
          <w:lang w:val="es-ES"/>
        </w:rPr>
      </w:pPr>
      <w:r w:rsidRPr="004A57A6">
        <w:rPr>
          <w:lang w:val="es-ES"/>
        </w:rPr>
        <w:t>lampe: lámpara (la)</w:t>
      </w:r>
    </w:p>
    <w:p w:rsidR="004A57A6" w:rsidRPr="004A57A6" w:rsidRDefault="004A57A6" w:rsidP="004A57A6">
      <w:pPr>
        <w:rPr>
          <w:lang w:val="es-ES"/>
        </w:rPr>
      </w:pPr>
      <w:r w:rsidRPr="004A57A6">
        <w:rPr>
          <w:lang w:val="es-ES"/>
        </w:rPr>
        <w:t>land: país (el)</w:t>
      </w:r>
    </w:p>
    <w:p w:rsidR="004A57A6" w:rsidRPr="004A57A6" w:rsidRDefault="004A57A6" w:rsidP="004A57A6">
      <w:pPr>
        <w:rPr>
          <w:lang w:val="es-ES"/>
        </w:rPr>
      </w:pPr>
      <w:r w:rsidRPr="004A57A6">
        <w:rPr>
          <w:lang w:val="es-ES"/>
        </w:rPr>
        <w:t>landsbygd: campo (el)</w:t>
      </w:r>
    </w:p>
    <w:p w:rsidR="004A57A6" w:rsidRPr="004A57A6" w:rsidRDefault="004A57A6" w:rsidP="004A57A6">
      <w:pPr>
        <w:rPr>
          <w:lang w:val="es-ES"/>
        </w:rPr>
      </w:pPr>
      <w:r w:rsidRPr="004A57A6">
        <w:rPr>
          <w:lang w:val="es-ES"/>
        </w:rPr>
        <w:t>lang: largo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langsamt: despacio</w:t>
      </w:r>
    </w:p>
    <w:p w:rsidR="004A57A6" w:rsidRPr="004A57A6" w:rsidRDefault="004A57A6" w:rsidP="004A57A6">
      <w:pPr>
        <w:rPr>
          <w:lang w:val="es-ES"/>
        </w:rPr>
      </w:pPr>
      <w:r w:rsidRPr="004A57A6">
        <w:rPr>
          <w:lang w:val="es-ES"/>
        </w:rPr>
        <w:t>langt frå: lejos de</w:t>
      </w:r>
    </w:p>
    <w:p w:rsidR="004A57A6" w:rsidRPr="004A57A6" w:rsidRDefault="004A57A6" w:rsidP="004A57A6">
      <w:pPr>
        <w:rPr>
          <w:lang w:val="es-ES"/>
        </w:rPr>
      </w:pPr>
      <w:r w:rsidRPr="004A57A6">
        <w:rPr>
          <w:lang w:val="es-ES"/>
        </w:rPr>
        <w:t>lastebil: camión (el)</w:t>
      </w:r>
    </w:p>
    <w:p w:rsidR="004A57A6" w:rsidRPr="004A57A6" w:rsidRDefault="004A57A6" w:rsidP="004A57A6">
      <w:pPr>
        <w:rPr>
          <w:lang w:val="es-ES"/>
        </w:rPr>
      </w:pPr>
      <w:r w:rsidRPr="004A57A6">
        <w:rPr>
          <w:lang w:val="es-ES"/>
        </w:rPr>
        <w:t>late som: hacer que</w:t>
      </w:r>
    </w:p>
    <w:p w:rsidR="004A57A6" w:rsidRPr="004A57A6" w:rsidRDefault="004A57A6" w:rsidP="004A57A6">
      <w:pPr>
        <w:rPr>
          <w:lang w:val="es-ES"/>
        </w:rPr>
      </w:pPr>
      <w:r w:rsidRPr="004A57A6">
        <w:rPr>
          <w:lang w:val="es-ES"/>
        </w:rPr>
        <w:t>lauk: cebolla (la)</w:t>
      </w:r>
    </w:p>
    <w:p w:rsidR="004A57A6" w:rsidRPr="004A57A6" w:rsidRDefault="004A57A6" w:rsidP="004A57A6">
      <w:pPr>
        <w:rPr>
          <w:lang w:val="es-ES"/>
        </w:rPr>
      </w:pPr>
      <w:r w:rsidRPr="004A57A6">
        <w:rPr>
          <w:lang w:val="es-ES"/>
        </w:rPr>
        <w:t>lege: médica (la), médico (el)</w:t>
      </w:r>
    </w:p>
    <w:p w:rsidR="004A57A6" w:rsidRPr="004A57A6" w:rsidRDefault="004A57A6" w:rsidP="004A57A6">
      <w:pPr>
        <w:rPr>
          <w:lang w:val="nn-NO"/>
        </w:rPr>
      </w:pPr>
      <w:r w:rsidRPr="004A57A6">
        <w:rPr>
          <w:lang w:val="nn-NO"/>
        </w:rPr>
        <w:t>lei, trist: triste</w:t>
      </w:r>
    </w:p>
    <w:p w:rsidR="004A57A6" w:rsidRPr="004A57A6" w:rsidRDefault="004A57A6" w:rsidP="004A57A6">
      <w:pPr>
        <w:rPr>
          <w:lang w:val="nn-NO"/>
        </w:rPr>
      </w:pPr>
      <w:r w:rsidRPr="004A57A6">
        <w:rPr>
          <w:lang w:val="nn-NO"/>
        </w:rPr>
        <w:t>leige: alquilar</w:t>
      </w:r>
    </w:p>
    <w:p w:rsidR="004A57A6" w:rsidRPr="004A57A6" w:rsidRDefault="004A57A6" w:rsidP="004A57A6">
      <w:pPr>
        <w:rPr>
          <w:lang w:val="nn-NO"/>
        </w:rPr>
      </w:pPr>
      <w:r w:rsidRPr="004A57A6">
        <w:rPr>
          <w:lang w:val="nn-NO"/>
        </w:rPr>
        <w:t>leige inn: contratar</w:t>
      </w:r>
    </w:p>
    <w:p w:rsidR="004A57A6" w:rsidRPr="004A57A6" w:rsidRDefault="004A57A6" w:rsidP="004A57A6">
      <w:pPr>
        <w:rPr>
          <w:lang w:val="es-ES"/>
        </w:rPr>
      </w:pPr>
      <w:r w:rsidRPr="004A57A6">
        <w:rPr>
          <w:lang w:val="es-ES"/>
        </w:rPr>
        <w:t>leiligheit: piso (el)</w:t>
      </w:r>
    </w:p>
    <w:p w:rsidR="004A57A6" w:rsidRPr="004A57A6" w:rsidRDefault="004A57A6" w:rsidP="004A57A6">
      <w:pPr>
        <w:rPr>
          <w:lang w:val="es-ES"/>
        </w:rPr>
      </w:pPr>
      <w:r w:rsidRPr="004A57A6">
        <w:rPr>
          <w:lang w:val="es-ES"/>
        </w:rPr>
        <w:t>leike: jugar (juego, juegas, juega, ...)</w:t>
      </w:r>
    </w:p>
    <w:p w:rsidR="004A57A6" w:rsidRPr="004A57A6" w:rsidRDefault="004A57A6" w:rsidP="004A57A6">
      <w:pPr>
        <w:rPr>
          <w:lang w:val="es-ES"/>
        </w:rPr>
      </w:pPr>
      <w:r w:rsidRPr="004A57A6">
        <w:rPr>
          <w:lang w:val="es-ES"/>
        </w:rPr>
        <w:t>leir: campamento (el)</w:t>
      </w:r>
    </w:p>
    <w:p w:rsidR="004A57A6" w:rsidRPr="004A57A6" w:rsidRDefault="004A57A6" w:rsidP="004A57A6">
      <w:pPr>
        <w:rPr>
          <w:lang w:val="es-ES"/>
        </w:rPr>
      </w:pPr>
      <w:r w:rsidRPr="004A57A6">
        <w:rPr>
          <w:lang w:val="es-ES"/>
        </w:rPr>
        <w:t>leite etter: buscar</w:t>
      </w:r>
    </w:p>
    <w:p w:rsidR="004A57A6" w:rsidRPr="004A57A6" w:rsidRDefault="004A57A6" w:rsidP="004A57A6">
      <w:r w:rsidRPr="004A57A6">
        <w:t>lenestol: sillón (el)</w:t>
      </w:r>
    </w:p>
    <w:p w:rsidR="004A57A6" w:rsidRPr="004A57A6" w:rsidRDefault="004A57A6" w:rsidP="004A57A6">
      <w:r w:rsidRPr="004A57A6">
        <w:t>lengst inn, lengst bak: al fondo</w:t>
      </w:r>
    </w:p>
    <w:p w:rsidR="004A57A6" w:rsidRPr="004A57A6" w:rsidRDefault="004A57A6" w:rsidP="004A57A6">
      <w:pPr>
        <w:rPr>
          <w:lang w:val="es-ES"/>
        </w:rPr>
      </w:pPr>
      <w:r w:rsidRPr="004A57A6">
        <w:rPr>
          <w:lang w:val="es-ES"/>
        </w:rPr>
        <w:t>lese: leer</w:t>
      </w:r>
    </w:p>
    <w:p w:rsidR="004A57A6" w:rsidRPr="004A57A6" w:rsidRDefault="004A57A6" w:rsidP="004A57A6">
      <w:pPr>
        <w:rPr>
          <w:lang w:val="es-ES"/>
        </w:rPr>
      </w:pPr>
      <w:r w:rsidRPr="004A57A6">
        <w:rPr>
          <w:lang w:val="es-ES"/>
        </w:rPr>
        <w:t>leskedrikk: refresco (el)</w:t>
      </w:r>
    </w:p>
    <w:p w:rsidR="004A57A6" w:rsidRPr="004A57A6" w:rsidRDefault="004A57A6" w:rsidP="004A57A6">
      <w:pPr>
        <w:rPr>
          <w:lang w:val="nn-NO"/>
        </w:rPr>
      </w:pPr>
      <w:r w:rsidRPr="004A57A6">
        <w:rPr>
          <w:lang w:val="nn-NO"/>
        </w:rPr>
        <w:t>lett: fácil</w:t>
      </w:r>
    </w:p>
    <w:p w:rsidR="004A57A6" w:rsidRPr="004A57A6" w:rsidRDefault="004A57A6" w:rsidP="004A57A6">
      <w:pPr>
        <w:rPr>
          <w:lang w:val="nn-NO"/>
        </w:rPr>
      </w:pPr>
      <w:r w:rsidRPr="004A57A6">
        <w:rPr>
          <w:lang w:val="nn-NO"/>
        </w:rPr>
        <w:t>ligge, vere, halde til: estar</w:t>
      </w:r>
    </w:p>
    <w:p w:rsidR="004A57A6" w:rsidRPr="004A57A6" w:rsidRDefault="004A57A6" w:rsidP="004A57A6">
      <w:pPr>
        <w:rPr>
          <w:lang w:val="nn-NO"/>
        </w:rPr>
      </w:pPr>
      <w:r w:rsidRPr="004A57A6">
        <w:rPr>
          <w:lang w:val="nn-NO"/>
        </w:rPr>
        <w:t>like: gustar</w:t>
      </w:r>
    </w:p>
    <w:p w:rsidR="004A57A6" w:rsidRPr="004A57A6" w:rsidRDefault="004A57A6" w:rsidP="008E7F8E">
      <w:pPr>
        <w:ind w:firstLine="374"/>
        <w:rPr>
          <w:lang w:val="nn-NO"/>
        </w:rPr>
      </w:pPr>
      <w:r w:rsidRPr="004A57A6">
        <w:rPr>
          <w:lang w:val="nn-NO"/>
        </w:rPr>
        <w:t>eg liker: me gusta</w:t>
      </w:r>
    </w:p>
    <w:p w:rsidR="004A57A6" w:rsidRPr="004A57A6" w:rsidRDefault="004A57A6" w:rsidP="004A57A6">
      <w:pPr>
        <w:rPr>
          <w:lang w:val="es-ES"/>
        </w:rPr>
      </w:pPr>
      <w:r w:rsidRPr="004A57A6">
        <w:rPr>
          <w:lang w:val="es-ES"/>
        </w:rPr>
        <w:lastRenderedPageBreak/>
        <w:t>han/ho liker: le gusta</w:t>
      </w:r>
    </w:p>
    <w:p w:rsidR="004A57A6" w:rsidRPr="004A57A6" w:rsidRDefault="004A57A6" w:rsidP="004A57A6">
      <w:pPr>
        <w:rPr>
          <w:lang w:val="es-ES"/>
        </w:rPr>
      </w:pPr>
      <w:r w:rsidRPr="004A57A6">
        <w:rPr>
          <w:lang w:val="es-ES"/>
        </w:rPr>
        <w:t>liknande: parecido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litt: poco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litt av: un poco de</w:t>
      </w:r>
    </w:p>
    <w:p w:rsidR="004A57A6" w:rsidRPr="004A57A6" w:rsidRDefault="004A57A6" w:rsidP="004A57A6">
      <w:pPr>
        <w:rPr>
          <w:lang w:val="es-ES"/>
        </w:rPr>
      </w:pPr>
      <w:r w:rsidRPr="004A57A6">
        <w:rPr>
          <w:lang w:val="es-ES"/>
        </w:rPr>
        <w:t>liv: vida (la)</w:t>
      </w:r>
    </w:p>
    <w:p w:rsidR="004A57A6" w:rsidRPr="004A57A6" w:rsidRDefault="004A57A6" w:rsidP="004A57A6">
      <w:pPr>
        <w:rPr>
          <w:lang w:val="es-ES"/>
        </w:rPr>
      </w:pPr>
      <w:r w:rsidRPr="004A57A6">
        <w:rPr>
          <w:lang w:val="es-ES"/>
        </w:rPr>
        <w:t>lotteri: lotería (la)</w:t>
      </w:r>
    </w:p>
    <w:p w:rsidR="004A57A6" w:rsidRPr="004A57A6" w:rsidRDefault="004A57A6" w:rsidP="004A57A6">
      <w:pPr>
        <w:rPr>
          <w:lang w:val="es-ES"/>
        </w:rPr>
      </w:pPr>
      <w:r w:rsidRPr="004A57A6">
        <w:rPr>
          <w:lang w:val="es-ES"/>
        </w:rPr>
        <w:t>lue, skyggelue: gorra (la)</w:t>
      </w:r>
    </w:p>
    <w:p w:rsidR="004A57A6" w:rsidRPr="004A57A6" w:rsidRDefault="004A57A6" w:rsidP="004A57A6">
      <w:pPr>
        <w:rPr>
          <w:lang w:val="es-ES"/>
        </w:rPr>
      </w:pPr>
      <w:r w:rsidRPr="004A57A6">
        <w:rPr>
          <w:lang w:val="es-ES"/>
        </w:rPr>
        <w:t>luft: aire (el)</w:t>
      </w:r>
    </w:p>
    <w:p w:rsidR="004A57A6" w:rsidRPr="004A57A6" w:rsidRDefault="004A57A6" w:rsidP="004A57A6">
      <w:pPr>
        <w:rPr>
          <w:lang w:val="es-ES"/>
        </w:rPr>
      </w:pPr>
      <w:r w:rsidRPr="004A57A6">
        <w:rPr>
          <w:lang w:val="es-ES"/>
        </w:rPr>
        <w:t>lys: luz (la)</w:t>
      </w:r>
    </w:p>
    <w:p w:rsidR="004A57A6" w:rsidRPr="004A57A6" w:rsidRDefault="004A57A6" w:rsidP="004A57A6">
      <w:pPr>
        <w:rPr>
          <w:lang w:val="es-ES"/>
        </w:rPr>
      </w:pPr>
      <w:r w:rsidRPr="004A57A6">
        <w:rPr>
          <w:lang w:val="es-ES"/>
        </w:rPr>
        <w:t>lys, blond: rubio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lyseblå: azul claro</w:t>
      </w:r>
    </w:p>
    <w:p w:rsidR="004A57A6" w:rsidRPr="004A57A6" w:rsidRDefault="004A57A6" w:rsidP="004A57A6">
      <w:pPr>
        <w:rPr>
          <w:lang w:val="es-ES"/>
        </w:rPr>
      </w:pPr>
      <w:r w:rsidRPr="004A57A6">
        <w:rPr>
          <w:lang w:val="es-ES"/>
        </w:rPr>
        <w:t>løyndom: secreto (el)</w:t>
      </w:r>
    </w:p>
    <w:p w:rsidR="004A57A6" w:rsidRPr="004A57A6" w:rsidRDefault="004A57A6" w:rsidP="004A57A6">
      <w:pPr>
        <w:rPr>
          <w:lang w:val="nn-NO"/>
        </w:rPr>
      </w:pPr>
      <w:r w:rsidRPr="004A57A6">
        <w:rPr>
          <w:lang w:val="nn-NO"/>
        </w:rPr>
        <w:t>låg (om høgd): bajo</w:t>
      </w:r>
      <w:r w:rsidR="002C753D">
        <w:rPr>
          <w:lang w:val="nn-NO"/>
        </w:rPr>
        <w:t xml:space="preserve"> -</w:t>
      </w:r>
      <w:r w:rsidRPr="004A57A6">
        <w:rPr>
          <w:lang w:val="nn-NO"/>
        </w:rPr>
        <w:t>a</w:t>
      </w:r>
    </w:p>
    <w:p w:rsidR="004A57A6" w:rsidRPr="004A57A6" w:rsidRDefault="004A57A6" w:rsidP="004A57A6">
      <w:pPr>
        <w:rPr>
          <w:lang w:val="nn-NO"/>
        </w:rPr>
      </w:pPr>
    </w:p>
    <w:p w:rsidR="004A57A6" w:rsidRPr="004A57A6" w:rsidRDefault="004A57A6" w:rsidP="004A57A6">
      <w:pPr>
        <w:rPr>
          <w:lang w:val="nn-NO"/>
        </w:rPr>
      </w:pPr>
      <w:r w:rsidRPr="004A57A6">
        <w:rPr>
          <w:lang w:val="nn-NO"/>
        </w:rPr>
        <w:t>M</w:t>
      </w:r>
    </w:p>
    <w:p w:rsidR="004A57A6" w:rsidRPr="0004659F" w:rsidRDefault="004A57A6" w:rsidP="004A57A6">
      <w:pPr>
        <w:rPr>
          <w:lang w:val="es-ES"/>
        </w:rPr>
      </w:pPr>
      <w:r w:rsidRPr="0004659F">
        <w:rPr>
          <w:lang w:val="es-ES"/>
        </w:rPr>
        <w:t>majoritet: mayoría (la)</w:t>
      </w:r>
    </w:p>
    <w:p w:rsidR="004A57A6" w:rsidRPr="004A57A6" w:rsidRDefault="004A57A6" w:rsidP="004A57A6">
      <w:pPr>
        <w:rPr>
          <w:lang w:val="es-ES"/>
        </w:rPr>
      </w:pPr>
      <w:r w:rsidRPr="004A57A6">
        <w:rPr>
          <w:lang w:val="es-ES"/>
        </w:rPr>
        <w:t>måle: pintar</w:t>
      </w:r>
    </w:p>
    <w:p w:rsidR="004A57A6" w:rsidRPr="004A57A6" w:rsidRDefault="004A57A6" w:rsidP="004A57A6">
      <w:pPr>
        <w:rPr>
          <w:lang w:val="es-ES"/>
        </w:rPr>
      </w:pPr>
      <w:r w:rsidRPr="004A57A6">
        <w:rPr>
          <w:lang w:val="es-ES"/>
        </w:rPr>
        <w:t>mann: hombre (el)</w:t>
      </w:r>
    </w:p>
    <w:p w:rsidR="004A57A6" w:rsidRPr="004A57A6" w:rsidRDefault="004A57A6" w:rsidP="004A57A6">
      <w:pPr>
        <w:rPr>
          <w:lang w:val="es-ES"/>
        </w:rPr>
      </w:pPr>
      <w:r w:rsidRPr="004A57A6">
        <w:rPr>
          <w:lang w:val="es-ES"/>
        </w:rPr>
        <w:t>marknad: mercado (el)</w:t>
      </w:r>
    </w:p>
    <w:p w:rsidR="004A57A6" w:rsidRPr="004A57A6" w:rsidRDefault="004A57A6" w:rsidP="004A57A6">
      <w:pPr>
        <w:rPr>
          <w:lang w:val="es-ES"/>
        </w:rPr>
      </w:pPr>
      <w:r w:rsidRPr="004A57A6">
        <w:rPr>
          <w:lang w:val="es-ES"/>
        </w:rPr>
        <w:t>marmelade: mermelada (la)</w:t>
      </w:r>
    </w:p>
    <w:p w:rsidR="004A57A6" w:rsidRPr="004A57A6" w:rsidRDefault="004A57A6" w:rsidP="004A57A6">
      <w:pPr>
        <w:rPr>
          <w:lang w:val="es-ES"/>
        </w:rPr>
      </w:pPr>
      <w:r w:rsidRPr="004A57A6">
        <w:rPr>
          <w:lang w:val="es-ES"/>
        </w:rPr>
        <w:t>marsjere: marchar</w:t>
      </w:r>
    </w:p>
    <w:p w:rsidR="004A57A6" w:rsidRPr="004A57A6" w:rsidRDefault="004A57A6" w:rsidP="004A57A6">
      <w:pPr>
        <w:rPr>
          <w:lang w:val="es-ES"/>
        </w:rPr>
      </w:pPr>
      <w:r w:rsidRPr="004A57A6">
        <w:rPr>
          <w:lang w:val="es-ES"/>
        </w:rPr>
        <w:t>masse: un montón</w:t>
      </w:r>
    </w:p>
    <w:p w:rsidR="004A57A6" w:rsidRPr="004A57A6" w:rsidRDefault="004A57A6" w:rsidP="004A57A6">
      <w:pPr>
        <w:rPr>
          <w:lang w:val="es-ES"/>
        </w:rPr>
      </w:pPr>
      <w:r w:rsidRPr="004A57A6">
        <w:rPr>
          <w:lang w:val="es-ES"/>
        </w:rPr>
        <w:t>mat: comida (la)</w:t>
      </w:r>
    </w:p>
    <w:p w:rsidR="004A57A6" w:rsidRPr="004A57A6" w:rsidRDefault="004A57A6" w:rsidP="004A57A6">
      <w:pPr>
        <w:rPr>
          <w:lang w:val="nn-NO"/>
        </w:rPr>
      </w:pPr>
      <w:r w:rsidRPr="004A57A6">
        <w:rPr>
          <w:lang w:val="nn-NO"/>
        </w:rPr>
        <w:t>matrett: plato (el)</w:t>
      </w:r>
    </w:p>
    <w:p w:rsidR="004A57A6" w:rsidRPr="004A57A6" w:rsidRDefault="004A57A6" w:rsidP="004A57A6">
      <w:pPr>
        <w:rPr>
          <w:lang w:val="nn-NO"/>
        </w:rPr>
      </w:pPr>
      <w:r w:rsidRPr="004A57A6">
        <w:rPr>
          <w:lang w:val="nn-NO"/>
        </w:rPr>
        <w:t>matsal, eige rom til å ete i: comedor (el)</w:t>
      </w:r>
    </w:p>
    <w:p w:rsidR="004A57A6" w:rsidRPr="004A57A6" w:rsidRDefault="004A57A6" w:rsidP="004A57A6">
      <w:pPr>
        <w:rPr>
          <w:lang w:val="es-ES"/>
        </w:rPr>
      </w:pPr>
      <w:r w:rsidRPr="004A57A6">
        <w:rPr>
          <w:lang w:val="es-ES"/>
        </w:rPr>
        <w:t>matvare: alimento (el)</w:t>
      </w:r>
    </w:p>
    <w:p w:rsidR="004A57A6" w:rsidRPr="004A57A6" w:rsidRDefault="004A57A6" w:rsidP="004A57A6">
      <w:pPr>
        <w:rPr>
          <w:lang w:val="es-ES"/>
        </w:rPr>
      </w:pPr>
      <w:r w:rsidRPr="004A57A6">
        <w:rPr>
          <w:lang w:val="es-ES"/>
        </w:rPr>
        <w:t>mayaindianar: mayas (los)</w:t>
      </w:r>
    </w:p>
    <w:p w:rsidR="004A57A6" w:rsidRPr="004A57A6" w:rsidRDefault="004A57A6" w:rsidP="004A57A6">
      <w:r w:rsidRPr="004A57A6">
        <w:t>med: con</w:t>
      </w:r>
    </w:p>
    <w:p w:rsidR="004A57A6" w:rsidRPr="004A57A6" w:rsidRDefault="004A57A6" w:rsidP="008E7F8E">
      <w:pPr>
        <w:ind w:firstLine="374"/>
      </w:pPr>
      <w:r w:rsidRPr="004A57A6">
        <w:t>med fly: en avión</w:t>
      </w:r>
    </w:p>
    <w:p w:rsidR="004A57A6" w:rsidRPr="0004659F" w:rsidRDefault="004A57A6" w:rsidP="008E7F8E">
      <w:pPr>
        <w:ind w:firstLine="374"/>
        <w:rPr>
          <w:lang w:val="es-ES"/>
        </w:rPr>
      </w:pPr>
      <w:r w:rsidRPr="0004659F">
        <w:rPr>
          <w:lang w:val="es-ES"/>
        </w:rPr>
        <w:t>med bil: en coche</w:t>
      </w:r>
    </w:p>
    <w:p w:rsidR="004A57A6" w:rsidRPr="004A57A6" w:rsidRDefault="004A57A6" w:rsidP="004A57A6">
      <w:pPr>
        <w:rPr>
          <w:lang w:val="es-ES"/>
        </w:rPr>
      </w:pPr>
      <w:r w:rsidRPr="004A57A6">
        <w:rPr>
          <w:lang w:val="es-ES"/>
        </w:rPr>
        <w:t>meining: opinión (la)</w:t>
      </w:r>
    </w:p>
    <w:p w:rsidR="004A57A6" w:rsidRPr="004A57A6" w:rsidRDefault="004A57A6" w:rsidP="004A57A6">
      <w:pPr>
        <w:rPr>
          <w:lang w:val="es-ES"/>
        </w:rPr>
      </w:pPr>
      <w:r w:rsidRPr="004A57A6">
        <w:rPr>
          <w:lang w:val="es-ES"/>
        </w:rPr>
        <w:t>meir: más</w:t>
      </w:r>
    </w:p>
    <w:p w:rsidR="004A57A6" w:rsidRPr="004A57A6" w:rsidRDefault="004A57A6" w:rsidP="008E7F8E">
      <w:pPr>
        <w:ind w:firstLine="374"/>
        <w:rPr>
          <w:lang w:val="es-ES"/>
        </w:rPr>
      </w:pPr>
      <w:r w:rsidRPr="004A57A6">
        <w:rPr>
          <w:lang w:val="es-ES"/>
        </w:rPr>
        <w:t>meir eller mindre: más o menos</w:t>
      </w:r>
    </w:p>
    <w:p w:rsidR="004A57A6" w:rsidRPr="004A57A6" w:rsidRDefault="004A57A6" w:rsidP="008E7F8E">
      <w:pPr>
        <w:ind w:firstLine="374"/>
        <w:rPr>
          <w:lang w:val="es-ES"/>
        </w:rPr>
      </w:pPr>
      <w:r w:rsidRPr="004A57A6">
        <w:rPr>
          <w:lang w:val="es-ES"/>
        </w:rPr>
        <w:t>meir og meir: cada vez más</w:t>
      </w:r>
    </w:p>
    <w:p w:rsidR="004A57A6" w:rsidRPr="004A57A6" w:rsidRDefault="004A57A6" w:rsidP="008E7F8E">
      <w:pPr>
        <w:ind w:firstLine="374"/>
        <w:rPr>
          <w:lang w:val="es-ES"/>
        </w:rPr>
      </w:pPr>
      <w:r w:rsidRPr="004A57A6">
        <w:rPr>
          <w:lang w:val="es-ES"/>
        </w:rPr>
        <w:t>meir enn: más de, más que</w:t>
      </w:r>
    </w:p>
    <w:p w:rsidR="004A57A6" w:rsidRPr="004A57A6" w:rsidRDefault="004A57A6" w:rsidP="004A57A6">
      <w:pPr>
        <w:rPr>
          <w:lang w:val="es-ES"/>
        </w:rPr>
      </w:pPr>
      <w:r w:rsidRPr="004A57A6">
        <w:rPr>
          <w:lang w:val="es-ES"/>
        </w:rPr>
        <w:t>melding: reseña (la)</w:t>
      </w:r>
    </w:p>
    <w:p w:rsidR="004A57A6" w:rsidRPr="004A57A6" w:rsidRDefault="004A57A6" w:rsidP="004A57A6">
      <w:pPr>
        <w:rPr>
          <w:lang w:val="es-ES"/>
        </w:rPr>
      </w:pPr>
      <w:r w:rsidRPr="004A57A6">
        <w:rPr>
          <w:lang w:val="es-ES"/>
        </w:rPr>
        <w:t>melodi: melodía (la)</w:t>
      </w:r>
    </w:p>
    <w:p w:rsidR="004A57A6" w:rsidRPr="004A57A6" w:rsidRDefault="004A57A6" w:rsidP="004A57A6">
      <w:pPr>
        <w:rPr>
          <w:lang w:val="es-ES"/>
        </w:rPr>
      </w:pPr>
      <w:r w:rsidRPr="004A57A6">
        <w:rPr>
          <w:lang w:val="es-ES"/>
        </w:rPr>
        <w:t>melon: melón (el)</w:t>
      </w:r>
    </w:p>
    <w:p w:rsidR="004A57A6" w:rsidRPr="004A57A6" w:rsidRDefault="004A57A6" w:rsidP="004A57A6">
      <w:pPr>
        <w:rPr>
          <w:lang w:val="es-ES"/>
        </w:rPr>
      </w:pPr>
      <w:r w:rsidRPr="004A57A6">
        <w:rPr>
          <w:lang w:val="es-ES"/>
        </w:rPr>
        <w:t>menneske, folk: gente (la)</w:t>
      </w:r>
    </w:p>
    <w:p w:rsidR="004A57A6" w:rsidRPr="004A57A6" w:rsidRDefault="004A57A6" w:rsidP="004A57A6">
      <w:pPr>
        <w:rPr>
          <w:lang w:val="es-ES"/>
        </w:rPr>
      </w:pPr>
      <w:r w:rsidRPr="004A57A6">
        <w:rPr>
          <w:lang w:val="es-ES"/>
        </w:rPr>
        <w:t>middag (kveldsmat): cena (la)</w:t>
      </w:r>
    </w:p>
    <w:p w:rsidR="004A57A6" w:rsidRPr="004A57A6" w:rsidRDefault="004A57A6" w:rsidP="00060D7D">
      <w:pPr>
        <w:ind w:firstLine="374"/>
        <w:rPr>
          <w:lang w:val="es-ES"/>
        </w:rPr>
      </w:pPr>
      <w:r w:rsidRPr="004A57A6">
        <w:rPr>
          <w:lang w:val="es-ES"/>
        </w:rPr>
        <w:t>ete middag: cenar</w:t>
      </w:r>
    </w:p>
    <w:p w:rsidR="004A57A6" w:rsidRPr="004A57A6" w:rsidRDefault="004A57A6" w:rsidP="004A57A6">
      <w:pPr>
        <w:rPr>
          <w:lang w:val="es-ES"/>
        </w:rPr>
      </w:pPr>
      <w:r w:rsidRPr="004A57A6">
        <w:rPr>
          <w:lang w:val="es-ES"/>
        </w:rPr>
        <w:t>midten: centro (el)</w:t>
      </w:r>
    </w:p>
    <w:p w:rsidR="004A57A6" w:rsidRPr="004A57A6" w:rsidRDefault="004A57A6" w:rsidP="004A57A6">
      <w:pPr>
        <w:rPr>
          <w:lang w:val="es-ES"/>
        </w:rPr>
      </w:pPr>
      <w:r w:rsidRPr="004A57A6">
        <w:rPr>
          <w:lang w:val="es-ES"/>
        </w:rPr>
        <w:t>million: millón (el)</w:t>
      </w:r>
    </w:p>
    <w:p w:rsidR="004A57A6" w:rsidRPr="004A57A6" w:rsidRDefault="004A57A6" w:rsidP="004A57A6">
      <w:r w:rsidRPr="004A57A6">
        <w:t>mindre: menos</w:t>
      </w:r>
    </w:p>
    <w:p w:rsidR="004A57A6" w:rsidRPr="004A57A6" w:rsidRDefault="004A57A6" w:rsidP="00060D7D">
      <w:pPr>
        <w:ind w:firstLine="374"/>
      </w:pPr>
      <w:r w:rsidRPr="004A57A6">
        <w:t>mindre enn: menos de</w:t>
      </w:r>
    </w:p>
    <w:p w:rsidR="004A57A6" w:rsidRPr="004A57A6" w:rsidRDefault="004A57A6" w:rsidP="004A57A6">
      <w:pPr>
        <w:rPr>
          <w:lang w:val="es-ES"/>
        </w:rPr>
      </w:pPr>
      <w:r w:rsidRPr="004A57A6">
        <w:rPr>
          <w:lang w:val="es-ES"/>
        </w:rPr>
        <w:lastRenderedPageBreak/>
        <w:t>mjølk: leche (la)</w:t>
      </w:r>
    </w:p>
    <w:p w:rsidR="004A57A6" w:rsidRPr="004A57A6" w:rsidRDefault="004A57A6" w:rsidP="004A57A6">
      <w:pPr>
        <w:rPr>
          <w:lang w:val="es-ES"/>
        </w:rPr>
      </w:pPr>
      <w:r w:rsidRPr="004A57A6">
        <w:rPr>
          <w:lang w:val="es-ES"/>
        </w:rPr>
        <w:t>moden: maduro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modig: valiente</w:t>
      </w:r>
    </w:p>
    <w:p w:rsidR="004A57A6" w:rsidRPr="004A57A6" w:rsidRDefault="004A57A6" w:rsidP="004A57A6">
      <w:pPr>
        <w:rPr>
          <w:lang w:val="es-ES"/>
        </w:rPr>
      </w:pPr>
      <w:r w:rsidRPr="004A57A6">
        <w:rPr>
          <w:lang w:val="es-ES"/>
        </w:rPr>
        <w:t>mogleg: posible</w:t>
      </w:r>
    </w:p>
    <w:p w:rsidR="004A57A6" w:rsidRPr="004A57A6" w:rsidRDefault="004A57A6" w:rsidP="004A57A6">
      <w:pPr>
        <w:rPr>
          <w:lang w:val="es-ES"/>
        </w:rPr>
      </w:pPr>
      <w:r w:rsidRPr="004A57A6">
        <w:rPr>
          <w:lang w:val="es-ES"/>
        </w:rPr>
        <w:t>monster: monstruo (el)</w:t>
      </w:r>
    </w:p>
    <w:p w:rsidR="004A57A6" w:rsidRPr="004A57A6" w:rsidRDefault="004A57A6" w:rsidP="004A57A6">
      <w:pPr>
        <w:rPr>
          <w:lang w:val="es-ES"/>
        </w:rPr>
      </w:pPr>
      <w:r w:rsidRPr="004A57A6">
        <w:rPr>
          <w:lang w:val="es-ES"/>
        </w:rPr>
        <w:t>morgon: mañana (la)</w:t>
      </w:r>
    </w:p>
    <w:p w:rsidR="004A57A6" w:rsidRPr="004A57A6" w:rsidRDefault="004A57A6" w:rsidP="00060D7D">
      <w:pPr>
        <w:ind w:firstLine="374"/>
        <w:rPr>
          <w:lang w:val="es-ES"/>
        </w:rPr>
      </w:pPr>
      <w:r w:rsidRPr="004A57A6">
        <w:rPr>
          <w:lang w:val="es-ES"/>
        </w:rPr>
        <w:t>om morgonen: por la mañana</w:t>
      </w:r>
    </w:p>
    <w:p w:rsidR="004A57A6" w:rsidRPr="004A57A6" w:rsidRDefault="004A57A6" w:rsidP="00060D7D">
      <w:pPr>
        <w:ind w:firstLine="374"/>
        <w:rPr>
          <w:lang w:val="es-ES"/>
        </w:rPr>
      </w:pPr>
      <w:r w:rsidRPr="004A57A6">
        <w:rPr>
          <w:lang w:val="es-ES"/>
        </w:rPr>
        <w:t>til morgonen (i dag): esta mañana</w:t>
      </w:r>
    </w:p>
    <w:p w:rsidR="004A57A6" w:rsidRPr="004A57A6" w:rsidRDefault="004A57A6" w:rsidP="004A57A6">
      <w:pPr>
        <w:rPr>
          <w:lang w:val="es-ES"/>
        </w:rPr>
      </w:pPr>
      <w:r w:rsidRPr="004A57A6">
        <w:rPr>
          <w:lang w:val="es-ES"/>
        </w:rPr>
        <w:t>morosamt: divertido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så morosamt!: ¡qué divertido!</w:t>
      </w:r>
    </w:p>
    <w:p w:rsidR="004A57A6" w:rsidRPr="004A57A6" w:rsidRDefault="004A57A6" w:rsidP="004A57A6">
      <w:pPr>
        <w:rPr>
          <w:lang w:val="es-ES"/>
        </w:rPr>
      </w:pPr>
      <w:r w:rsidRPr="004A57A6">
        <w:rPr>
          <w:lang w:val="es-ES"/>
        </w:rPr>
        <w:t>mot: contra</w:t>
      </w:r>
    </w:p>
    <w:p w:rsidR="004A57A6" w:rsidRPr="004A57A6" w:rsidRDefault="004A57A6" w:rsidP="004A57A6">
      <w:r w:rsidRPr="004A57A6">
        <w:t>motorsykkel: moto (la)</w:t>
      </w:r>
    </w:p>
    <w:p w:rsidR="004A57A6" w:rsidRPr="004A57A6" w:rsidRDefault="004A57A6" w:rsidP="00060D7D">
      <w:pPr>
        <w:ind w:firstLine="374"/>
      </w:pPr>
      <w:r w:rsidRPr="004A57A6">
        <w:t>køyre motorsykkel: ir en moto</w:t>
      </w:r>
    </w:p>
    <w:p w:rsidR="004A57A6" w:rsidRPr="004A57A6" w:rsidRDefault="004A57A6" w:rsidP="004A57A6">
      <w:pPr>
        <w:rPr>
          <w:lang w:val="es-ES"/>
        </w:rPr>
      </w:pPr>
      <w:r w:rsidRPr="004A57A6">
        <w:rPr>
          <w:lang w:val="es-ES"/>
        </w:rPr>
        <w:t>museum: museo (el)</w:t>
      </w:r>
    </w:p>
    <w:p w:rsidR="004A57A6" w:rsidRPr="004A57A6" w:rsidRDefault="004A57A6" w:rsidP="004A57A6">
      <w:pPr>
        <w:rPr>
          <w:lang w:val="es-ES"/>
        </w:rPr>
      </w:pPr>
      <w:r w:rsidRPr="004A57A6">
        <w:rPr>
          <w:lang w:val="es-ES"/>
        </w:rPr>
        <w:t>musikkanlegg: equipo de música (el)</w:t>
      </w:r>
    </w:p>
    <w:p w:rsidR="004A57A6" w:rsidRPr="004A57A6" w:rsidRDefault="004A57A6" w:rsidP="004A57A6">
      <w:pPr>
        <w:rPr>
          <w:lang w:val="es-ES"/>
        </w:rPr>
      </w:pPr>
      <w:r w:rsidRPr="004A57A6">
        <w:rPr>
          <w:lang w:val="es-ES"/>
        </w:rPr>
        <w:t>møblar: muebles (los)</w:t>
      </w:r>
    </w:p>
    <w:p w:rsidR="004A57A6" w:rsidRPr="004A57A6" w:rsidRDefault="004A57A6" w:rsidP="004A57A6">
      <w:pPr>
        <w:rPr>
          <w:lang w:val="es-ES"/>
        </w:rPr>
      </w:pPr>
      <w:r w:rsidRPr="004A57A6">
        <w:rPr>
          <w:lang w:val="es-ES"/>
        </w:rPr>
        <w:t>mørk (om person): moreno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månad: mes (el)</w:t>
      </w:r>
    </w:p>
    <w:p w:rsidR="004A57A6" w:rsidRPr="004A57A6" w:rsidRDefault="004A57A6" w:rsidP="004A57A6">
      <w:pPr>
        <w:rPr>
          <w:lang w:val="es-ES"/>
        </w:rPr>
      </w:pPr>
      <w:r w:rsidRPr="004A57A6">
        <w:rPr>
          <w:lang w:val="es-ES"/>
        </w:rPr>
        <w:t>måte: manera (la)</w:t>
      </w:r>
    </w:p>
    <w:p w:rsidR="004A57A6" w:rsidRPr="004A57A6" w:rsidRDefault="004A57A6" w:rsidP="004A57A6">
      <w:pPr>
        <w:rPr>
          <w:lang w:val="nn-NO"/>
        </w:rPr>
      </w:pPr>
      <w:r w:rsidRPr="004A57A6">
        <w:rPr>
          <w:lang w:val="nn-NO"/>
        </w:rPr>
        <w:t>måtte, vere nøydd til: tener que</w:t>
      </w:r>
    </w:p>
    <w:p w:rsidR="004A57A6" w:rsidRPr="004A57A6" w:rsidRDefault="004A57A6" w:rsidP="004A57A6">
      <w:pPr>
        <w:rPr>
          <w:lang w:val="nn-NO"/>
        </w:rPr>
      </w:pPr>
    </w:p>
    <w:p w:rsidR="004A57A6" w:rsidRPr="0004659F" w:rsidRDefault="004A57A6" w:rsidP="004A57A6">
      <w:pPr>
        <w:rPr>
          <w:lang w:val="es-ES"/>
        </w:rPr>
      </w:pPr>
      <w:r w:rsidRPr="0004659F">
        <w:rPr>
          <w:lang w:val="es-ES"/>
        </w:rPr>
        <w:t>N</w:t>
      </w:r>
    </w:p>
    <w:p w:rsidR="004A57A6" w:rsidRPr="0004659F" w:rsidRDefault="004A57A6" w:rsidP="004A57A6">
      <w:pPr>
        <w:rPr>
          <w:lang w:val="es-ES"/>
        </w:rPr>
      </w:pPr>
      <w:r w:rsidRPr="0004659F">
        <w:rPr>
          <w:lang w:val="es-ES"/>
        </w:rPr>
        <w:t>nabo: vecino (el)</w:t>
      </w:r>
    </w:p>
    <w:p w:rsidR="004A57A6" w:rsidRPr="004A57A6" w:rsidRDefault="004A57A6" w:rsidP="004A57A6">
      <w:pPr>
        <w:rPr>
          <w:lang w:val="es-ES"/>
        </w:rPr>
      </w:pPr>
      <w:r w:rsidRPr="004A57A6">
        <w:rPr>
          <w:lang w:val="es-ES"/>
        </w:rPr>
        <w:t>namn: nombre (el)</w:t>
      </w:r>
    </w:p>
    <w:p w:rsidR="004A57A6" w:rsidRPr="004A57A6" w:rsidRDefault="004A57A6" w:rsidP="004A57A6">
      <w:pPr>
        <w:rPr>
          <w:lang w:val="es-ES"/>
        </w:rPr>
      </w:pPr>
      <w:r w:rsidRPr="004A57A6">
        <w:rPr>
          <w:lang w:val="es-ES"/>
        </w:rPr>
        <w:t>natt: noche (la)</w:t>
      </w:r>
    </w:p>
    <w:p w:rsidR="004A57A6" w:rsidRPr="004A57A6" w:rsidRDefault="004A57A6" w:rsidP="004A57A6">
      <w:pPr>
        <w:rPr>
          <w:lang w:val="es-ES"/>
        </w:rPr>
      </w:pPr>
      <w:r w:rsidRPr="004A57A6">
        <w:rPr>
          <w:lang w:val="es-ES"/>
        </w:rPr>
        <w:t>naturlegvis: por supuesto</w:t>
      </w:r>
    </w:p>
    <w:p w:rsidR="004A57A6" w:rsidRPr="004A57A6" w:rsidRDefault="004A57A6" w:rsidP="004A57A6">
      <w:pPr>
        <w:rPr>
          <w:lang w:val="es-ES"/>
        </w:rPr>
      </w:pPr>
      <w:r w:rsidRPr="004A57A6">
        <w:rPr>
          <w:lang w:val="es-ES"/>
        </w:rPr>
        <w:t>neste: próximo</w:t>
      </w:r>
      <w:r w:rsidR="002C753D">
        <w:rPr>
          <w:lang w:val="es-ES"/>
        </w:rPr>
        <w:t xml:space="preserve"> -</w:t>
      </w:r>
      <w:r w:rsidRPr="004A57A6">
        <w:rPr>
          <w:lang w:val="es-ES"/>
        </w:rPr>
        <w:t>a, siguiente</w:t>
      </w:r>
    </w:p>
    <w:p w:rsidR="004A57A6" w:rsidRPr="004A57A6" w:rsidRDefault="004A57A6" w:rsidP="004A57A6">
      <w:pPr>
        <w:rPr>
          <w:lang w:val="es-ES"/>
        </w:rPr>
      </w:pPr>
      <w:r w:rsidRPr="004A57A6">
        <w:rPr>
          <w:lang w:val="es-ES"/>
        </w:rPr>
        <w:t>nesten: casi</w:t>
      </w:r>
    </w:p>
    <w:p w:rsidR="004A57A6" w:rsidRPr="004A57A6" w:rsidRDefault="004A57A6" w:rsidP="004A57A6">
      <w:pPr>
        <w:rPr>
          <w:lang w:val="es-ES"/>
        </w:rPr>
      </w:pPr>
      <w:r w:rsidRPr="004A57A6">
        <w:rPr>
          <w:lang w:val="es-ES"/>
        </w:rPr>
        <w:t>nett, internett: red (la)</w:t>
      </w:r>
    </w:p>
    <w:p w:rsidR="004A57A6" w:rsidRPr="004A57A6" w:rsidRDefault="004A57A6" w:rsidP="004A57A6">
      <w:pPr>
        <w:rPr>
          <w:lang w:val="es-ES"/>
        </w:rPr>
      </w:pPr>
      <w:r w:rsidRPr="004A57A6">
        <w:rPr>
          <w:lang w:val="es-ES"/>
        </w:rPr>
        <w:t>nettopp ha gjort noko: acabar de</w:t>
      </w:r>
    </w:p>
    <w:p w:rsidR="004A57A6" w:rsidRPr="004A57A6" w:rsidRDefault="004A57A6" w:rsidP="004A57A6">
      <w:pPr>
        <w:rPr>
          <w:lang w:val="es-ES"/>
        </w:rPr>
      </w:pPr>
      <w:r w:rsidRPr="004A57A6">
        <w:rPr>
          <w:lang w:val="es-ES"/>
        </w:rPr>
        <w:t>nettopp: efectivamente</w:t>
      </w:r>
    </w:p>
    <w:p w:rsidR="004A57A6" w:rsidRPr="004A57A6" w:rsidRDefault="004A57A6" w:rsidP="004A57A6">
      <w:pPr>
        <w:rPr>
          <w:lang w:val="es-ES"/>
        </w:rPr>
      </w:pPr>
      <w:r w:rsidRPr="004A57A6">
        <w:rPr>
          <w:lang w:val="es-ES"/>
        </w:rPr>
        <w:t>no: ahora, ya</w:t>
      </w:r>
    </w:p>
    <w:p w:rsidR="004A57A6" w:rsidRPr="004A57A6" w:rsidRDefault="004A57A6" w:rsidP="004A57A6">
      <w:pPr>
        <w:rPr>
          <w:lang w:val="es-ES"/>
        </w:rPr>
      </w:pPr>
      <w:r w:rsidRPr="004A57A6">
        <w:rPr>
          <w:lang w:val="es-ES"/>
        </w:rPr>
        <w:t>nokon: alguien</w:t>
      </w:r>
    </w:p>
    <w:p w:rsidR="004A57A6" w:rsidRPr="004A57A6" w:rsidRDefault="004A57A6" w:rsidP="004A57A6">
      <w:pPr>
        <w:rPr>
          <w:lang w:val="es-ES"/>
        </w:rPr>
      </w:pPr>
      <w:r w:rsidRPr="004A57A6">
        <w:rPr>
          <w:lang w:val="es-ES"/>
        </w:rPr>
        <w:t>nokon, cirka: unos</w:t>
      </w:r>
      <w:r w:rsidR="002C753D">
        <w:rPr>
          <w:lang w:val="es-ES"/>
        </w:rPr>
        <w:t xml:space="preserve"> -</w:t>
      </w:r>
      <w:r w:rsidRPr="004A57A6">
        <w:rPr>
          <w:lang w:val="es-ES"/>
        </w:rPr>
        <w:t>as, algunos</w:t>
      </w:r>
      <w:r w:rsidR="002C753D">
        <w:rPr>
          <w:lang w:val="es-ES"/>
        </w:rPr>
        <w:t xml:space="preserve"> -</w:t>
      </w:r>
      <w:r w:rsidRPr="004A57A6">
        <w:rPr>
          <w:lang w:val="es-ES"/>
        </w:rPr>
        <w:t>as</w:t>
      </w:r>
    </w:p>
    <w:p w:rsidR="004A57A6" w:rsidRPr="004A57A6" w:rsidRDefault="004A57A6" w:rsidP="004A57A6">
      <w:pPr>
        <w:rPr>
          <w:lang w:val="nn-NO"/>
        </w:rPr>
      </w:pPr>
      <w:r w:rsidRPr="004A57A6">
        <w:rPr>
          <w:lang w:val="nn-NO"/>
        </w:rPr>
        <w:t>nokon, ein eller annan: algún, alguna</w:t>
      </w:r>
    </w:p>
    <w:p w:rsidR="004A57A6" w:rsidRPr="004A57A6" w:rsidRDefault="004A57A6" w:rsidP="004A57A6">
      <w:pPr>
        <w:rPr>
          <w:lang w:val="es-ES"/>
        </w:rPr>
      </w:pPr>
      <w:r w:rsidRPr="004A57A6">
        <w:rPr>
          <w:lang w:val="es-ES"/>
        </w:rPr>
        <w:t>nord: norte (el)</w:t>
      </w:r>
    </w:p>
    <w:p w:rsidR="004A57A6" w:rsidRPr="004A57A6" w:rsidRDefault="004A57A6" w:rsidP="004A57A6">
      <w:pPr>
        <w:rPr>
          <w:lang w:val="es-ES"/>
        </w:rPr>
      </w:pPr>
      <w:r w:rsidRPr="004A57A6">
        <w:rPr>
          <w:lang w:val="es-ES"/>
        </w:rPr>
        <w:t>nordvest: noroeste (el)</w:t>
      </w:r>
    </w:p>
    <w:p w:rsidR="004A57A6" w:rsidRPr="004A57A6" w:rsidRDefault="004A57A6" w:rsidP="004A57A6">
      <w:pPr>
        <w:rPr>
          <w:lang w:val="nn-NO"/>
        </w:rPr>
      </w:pPr>
      <w:r w:rsidRPr="004A57A6">
        <w:rPr>
          <w:lang w:val="nn-NO"/>
        </w:rPr>
        <w:t>nordaust: noreste (el)</w:t>
      </w:r>
    </w:p>
    <w:p w:rsidR="004A57A6" w:rsidRPr="004A57A6" w:rsidRDefault="004A57A6" w:rsidP="004A57A6">
      <w:pPr>
        <w:rPr>
          <w:lang w:val="nn-NO"/>
        </w:rPr>
      </w:pPr>
      <w:r w:rsidRPr="004A57A6">
        <w:rPr>
          <w:lang w:val="nn-NO"/>
        </w:rPr>
        <w:t>ny, nytt: nuevo</w:t>
      </w:r>
      <w:r w:rsidR="002C753D">
        <w:rPr>
          <w:lang w:val="nn-NO"/>
        </w:rPr>
        <w:t xml:space="preserve"> -</w:t>
      </w:r>
      <w:r w:rsidRPr="004A57A6">
        <w:rPr>
          <w:lang w:val="nn-NO"/>
        </w:rPr>
        <w:t>a</w:t>
      </w:r>
    </w:p>
    <w:p w:rsidR="004A57A6" w:rsidRPr="004A57A6" w:rsidRDefault="004A57A6" w:rsidP="004A57A6">
      <w:pPr>
        <w:rPr>
          <w:lang w:val="nn-NO"/>
        </w:rPr>
      </w:pPr>
    </w:p>
    <w:p w:rsidR="004A57A6" w:rsidRPr="004A57A6" w:rsidRDefault="004A57A6" w:rsidP="004A57A6">
      <w:pPr>
        <w:rPr>
          <w:lang w:val="nn-NO"/>
        </w:rPr>
      </w:pPr>
      <w:r w:rsidRPr="004A57A6">
        <w:rPr>
          <w:lang w:val="nn-NO"/>
        </w:rPr>
        <w:t>--- 138 til 140</w:t>
      </w:r>
    </w:p>
    <w:p w:rsidR="004A57A6" w:rsidRPr="004A57A6" w:rsidRDefault="004A57A6" w:rsidP="004A57A6">
      <w:pPr>
        <w:rPr>
          <w:lang w:val="es-ES"/>
        </w:rPr>
      </w:pPr>
      <w:r w:rsidRPr="004A57A6">
        <w:rPr>
          <w:lang w:val="es-ES"/>
        </w:rPr>
        <w:t>nyhende: noticia (la)</w:t>
      </w:r>
    </w:p>
    <w:p w:rsidR="004A57A6" w:rsidRPr="004A57A6" w:rsidRDefault="004A57A6" w:rsidP="004A57A6">
      <w:pPr>
        <w:rPr>
          <w:lang w:val="es-ES"/>
        </w:rPr>
      </w:pPr>
      <w:r w:rsidRPr="004A57A6">
        <w:rPr>
          <w:lang w:val="es-ES"/>
        </w:rPr>
        <w:t>nær: cerca de</w:t>
      </w:r>
    </w:p>
    <w:p w:rsidR="004A57A6" w:rsidRPr="004A57A6" w:rsidRDefault="004A57A6" w:rsidP="004A57A6">
      <w:pPr>
        <w:rPr>
          <w:lang w:val="es-ES"/>
        </w:rPr>
      </w:pPr>
      <w:r w:rsidRPr="004A57A6">
        <w:rPr>
          <w:lang w:val="es-ES"/>
        </w:rPr>
        <w:t>nærme seg: acercarse</w:t>
      </w:r>
    </w:p>
    <w:p w:rsidR="004A57A6" w:rsidRPr="0004659F" w:rsidRDefault="004A57A6" w:rsidP="00060D7D">
      <w:pPr>
        <w:ind w:firstLine="374"/>
        <w:rPr>
          <w:lang w:val="es-ES"/>
        </w:rPr>
      </w:pPr>
      <w:r w:rsidRPr="0004659F">
        <w:rPr>
          <w:lang w:val="es-ES"/>
        </w:rPr>
        <w:t>han/ho nærmar seg: se acerca</w:t>
      </w:r>
    </w:p>
    <w:p w:rsidR="004A57A6" w:rsidRPr="004A57A6" w:rsidRDefault="004A57A6" w:rsidP="004A57A6">
      <w:pPr>
        <w:rPr>
          <w:lang w:val="es-ES"/>
        </w:rPr>
      </w:pPr>
      <w:r w:rsidRPr="004A57A6">
        <w:rPr>
          <w:lang w:val="es-ES"/>
        </w:rPr>
        <w:lastRenderedPageBreak/>
        <w:t>når: cuando</w:t>
      </w:r>
    </w:p>
    <w:p w:rsidR="004A57A6" w:rsidRPr="0004659F" w:rsidRDefault="004A57A6" w:rsidP="004A57A6">
      <w:pPr>
        <w:rPr>
          <w:lang w:val="es-ES"/>
        </w:rPr>
      </w:pPr>
      <w:r w:rsidRPr="0004659F">
        <w:rPr>
          <w:lang w:val="es-ES"/>
        </w:rPr>
        <w:t>når?: ¿cuándo?</w:t>
      </w:r>
    </w:p>
    <w:p w:rsidR="004A57A6" w:rsidRPr="0004659F" w:rsidRDefault="004A57A6" w:rsidP="004A57A6">
      <w:pPr>
        <w:rPr>
          <w:lang w:val="es-ES"/>
        </w:rPr>
      </w:pPr>
    </w:p>
    <w:p w:rsidR="004A57A6" w:rsidRPr="0004659F" w:rsidRDefault="004A57A6" w:rsidP="004A57A6">
      <w:pPr>
        <w:rPr>
          <w:lang w:val="es-ES"/>
        </w:rPr>
      </w:pPr>
      <w:r w:rsidRPr="0004659F">
        <w:rPr>
          <w:lang w:val="es-ES"/>
        </w:rPr>
        <w:t>O</w:t>
      </w:r>
    </w:p>
    <w:p w:rsidR="004A57A6" w:rsidRPr="004A57A6" w:rsidRDefault="004A57A6" w:rsidP="004A57A6">
      <w:pPr>
        <w:rPr>
          <w:lang w:val="es-ES"/>
        </w:rPr>
      </w:pPr>
      <w:r w:rsidRPr="004A57A6">
        <w:rPr>
          <w:lang w:val="es-ES"/>
        </w:rPr>
        <w:t>obligatorisk: obligatorio</w:t>
      </w:r>
      <w:r w:rsidR="002C753D">
        <w:rPr>
          <w:lang w:val="es-ES"/>
        </w:rPr>
        <w:t xml:space="preserve"> -</w:t>
      </w:r>
      <w:r w:rsidRPr="004A57A6">
        <w:rPr>
          <w:lang w:val="es-ES"/>
        </w:rPr>
        <w:t>a</w:t>
      </w:r>
    </w:p>
    <w:p w:rsidR="004A57A6" w:rsidRPr="0004659F" w:rsidRDefault="004A57A6" w:rsidP="004A57A6">
      <w:pPr>
        <w:rPr>
          <w:lang w:val="nn-NO"/>
        </w:rPr>
      </w:pPr>
      <w:r w:rsidRPr="0004659F">
        <w:rPr>
          <w:lang w:val="nn-NO"/>
        </w:rPr>
        <w:t>offisiell: oficial</w:t>
      </w:r>
    </w:p>
    <w:p w:rsidR="004A57A6" w:rsidRPr="0004659F" w:rsidRDefault="004A57A6" w:rsidP="004A57A6">
      <w:pPr>
        <w:rPr>
          <w:lang w:val="nn-NO"/>
        </w:rPr>
      </w:pPr>
      <w:r w:rsidRPr="0004659F">
        <w:rPr>
          <w:lang w:val="nn-NO"/>
        </w:rPr>
        <w:t>offisielt språk: lengua oficial (la)</w:t>
      </w:r>
    </w:p>
    <w:p w:rsidR="004A57A6" w:rsidRPr="004A57A6" w:rsidRDefault="004A57A6" w:rsidP="004A57A6">
      <w:pPr>
        <w:rPr>
          <w:lang w:val="es-ES"/>
        </w:rPr>
      </w:pPr>
      <w:r w:rsidRPr="004A57A6">
        <w:rPr>
          <w:lang w:val="es-ES"/>
        </w:rPr>
        <w:t>ofte: muchas veces, con frecuencia</w:t>
      </w:r>
    </w:p>
    <w:p w:rsidR="004A57A6" w:rsidRPr="004A57A6" w:rsidRDefault="004A57A6" w:rsidP="004A57A6">
      <w:pPr>
        <w:rPr>
          <w:lang w:val="es-ES"/>
        </w:rPr>
      </w:pPr>
      <w:r w:rsidRPr="004A57A6">
        <w:rPr>
          <w:lang w:val="es-ES"/>
        </w:rPr>
        <w:t>og: y</w:t>
      </w:r>
    </w:p>
    <w:p w:rsidR="004A57A6" w:rsidRPr="004A57A6" w:rsidRDefault="004A57A6" w:rsidP="004A57A6">
      <w:pPr>
        <w:rPr>
          <w:lang w:val="es-ES"/>
        </w:rPr>
      </w:pPr>
      <w:r w:rsidRPr="004A57A6">
        <w:rPr>
          <w:lang w:val="es-ES"/>
        </w:rPr>
        <w:t>oi da: ay</w:t>
      </w:r>
    </w:p>
    <w:p w:rsidR="004A57A6" w:rsidRPr="004A57A6" w:rsidRDefault="004A57A6" w:rsidP="004A57A6">
      <w:pPr>
        <w:rPr>
          <w:lang w:val="es-ES"/>
        </w:rPr>
      </w:pPr>
      <w:r w:rsidRPr="004A57A6">
        <w:rPr>
          <w:lang w:val="es-ES"/>
        </w:rPr>
        <w:t>ok: vale, de acuerdo</w:t>
      </w:r>
    </w:p>
    <w:p w:rsidR="004A57A6" w:rsidRPr="004A57A6" w:rsidRDefault="004A57A6" w:rsidP="004A57A6">
      <w:pPr>
        <w:rPr>
          <w:lang w:val="es-ES"/>
        </w:rPr>
      </w:pPr>
      <w:r w:rsidRPr="004A57A6">
        <w:rPr>
          <w:lang w:val="es-ES"/>
        </w:rPr>
        <w:t>oliven: aceituna (la)</w:t>
      </w:r>
    </w:p>
    <w:p w:rsidR="004A57A6" w:rsidRPr="004A57A6" w:rsidRDefault="004A57A6" w:rsidP="004A57A6">
      <w:pPr>
        <w:rPr>
          <w:lang w:val="es-ES"/>
        </w:rPr>
      </w:pPr>
      <w:r w:rsidRPr="004A57A6">
        <w:rPr>
          <w:lang w:val="es-ES"/>
        </w:rPr>
        <w:t>olivenolje: aceite de oliva (el)</w:t>
      </w:r>
    </w:p>
    <w:p w:rsidR="004A57A6" w:rsidRPr="004A57A6" w:rsidRDefault="004A57A6" w:rsidP="004A57A6">
      <w:pPr>
        <w:rPr>
          <w:lang w:val="es-ES"/>
        </w:rPr>
      </w:pPr>
      <w:r w:rsidRPr="004A57A6">
        <w:rPr>
          <w:lang w:val="es-ES"/>
        </w:rPr>
        <w:t>olje: petróleo (el)</w:t>
      </w:r>
    </w:p>
    <w:p w:rsidR="004A57A6" w:rsidRPr="004A57A6" w:rsidRDefault="004A57A6" w:rsidP="004A57A6">
      <w:pPr>
        <w:rPr>
          <w:lang w:val="es-ES"/>
        </w:rPr>
      </w:pPr>
      <w:r w:rsidRPr="004A57A6">
        <w:rPr>
          <w:lang w:val="es-ES"/>
        </w:rPr>
        <w:t>om (det handlar om): sobre</w:t>
      </w:r>
    </w:p>
    <w:p w:rsidR="004A57A6" w:rsidRPr="004A57A6" w:rsidRDefault="004A57A6" w:rsidP="004A57A6">
      <w:pPr>
        <w:rPr>
          <w:lang w:val="es-ES"/>
        </w:rPr>
      </w:pPr>
      <w:r w:rsidRPr="004A57A6">
        <w:rPr>
          <w:lang w:val="es-ES"/>
        </w:rPr>
        <w:t>om (eg har tid): si</w:t>
      </w:r>
    </w:p>
    <w:p w:rsidR="004A57A6" w:rsidRPr="004A57A6" w:rsidRDefault="004A57A6" w:rsidP="004A57A6">
      <w:pPr>
        <w:rPr>
          <w:lang w:val="es-ES"/>
        </w:rPr>
      </w:pPr>
      <w:r w:rsidRPr="004A57A6">
        <w:rPr>
          <w:lang w:val="es-ES"/>
        </w:rPr>
        <w:t>om (f.eks. sommaren): durante</w:t>
      </w:r>
    </w:p>
    <w:p w:rsidR="004A57A6" w:rsidRPr="004A57A6" w:rsidRDefault="004A57A6" w:rsidP="004A57A6">
      <w:pPr>
        <w:rPr>
          <w:lang w:val="es-ES"/>
        </w:rPr>
      </w:pPr>
      <w:r w:rsidRPr="004A57A6">
        <w:rPr>
          <w:lang w:val="es-ES"/>
        </w:rPr>
        <w:t>område: región (la), zona (la)</w:t>
      </w:r>
    </w:p>
    <w:p w:rsidR="004A57A6" w:rsidRPr="004A57A6" w:rsidRDefault="004A57A6" w:rsidP="004A57A6">
      <w:pPr>
        <w:rPr>
          <w:lang w:val="es-ES"/>
        </w:rPr>
      </w:pPr>
      <w:r w:rsidRPr="004A57A6">
        <w:rPr>
          <w:lang w:val="es-ES"/>
        </w:rPr>
        <w:t>omtale: reseña (la)</w:t>
      </w:r>
    </w:p>
    <w:p w:rsidR="004A57A6" w:rsidRPr="004A57A6" w:rsidRDefault="004A57A6" w:rsidP="004A57A6">
      <w:pPr>
        <w:rPr>
          <w:lang w:val="es-ES"/>
        </w:rPr>
      </w:pPr>
      <w:r w:rsidRPr="004A57A6">
        <w:rPr>
          <w:lang w:val="es-ES"/>
        </w:rPr>
        <w:t>open: abierto</w:t>
      </w:r>
      <w:r w:rsidR="002C753D">
        <w:rPr>
          <w:lang w:val="es-ES"/>
        </w:rPr>
        <w:t xml:space="preserve"> -</w:t>
      </w:r>
      <w:r w:rsidRPr="004A57A6">
        <w:rPr>
          <w:lang w:val="es-ES"/>
        </w:rPr>
        <w:t>a</w:t>
      </w:r>
    </w:p>
    <w:p w:rsidR="004A57A6" w:rsidRPr="004A57A6" w:rsidRDefault="004A57A6" w:rsidP="004A57A6">
      <w:pPr>
        <w:rPr>
          <w:lang w:val="nn-NO"/>
        </w:rPr>
      </w:pPr>
      <w:r w:rsidRPr="004A57A6">
        <w:rPr>
          <w:lang w:val="nn-NO"/>
        </w:rPr>
        <w:t>oppgåve, arbeid: tarea (la)</w:t>
      </w:r>
    </w:p>
    <w:p w:rsidR="004A57A6" w:rsidRPr="004A57A6" w:rsidRDefault="004A57A6" w:rsidP="004A57A6">
      <w:pPr>
        <w:rPr>
          <w:lang w:val="nn-NO"/>
        </w:rPr>
      </w:pPr>
      <w:r w:rsidRPr="004A57A6">
        <w:rPr>
          <w:lang w:val="nn-NO"/>
        </w:rPr>
        <w:t>opphalde seg, vere (på ein stad): pasar</w:t>
      </w:r>
    </w:p>
    <w:p w:rsidR="004A57A6" w:rsidRPr="004A57A6" w:rsidRDefault="004A57A6" w:rsidP="004A57A6">
      <w:pPr>
        <w:rPr>
          <w:lang w:val="nn-NO"/>
        </w:rPr>
      </w:pPr>
      <w:r w:rsidRPr="004A57A6">
        <w:rPr>
          <w:lang w:val="nn-NO"/>
        </w:rPr>
        <w:t>opphav, utspring, begynning: origen (el)</w:t>
      </w:r>
    </w:p>
    <w:p w:rsidR="004A57A6" w:rsidRPr="004A57A6" w:rsidRDefault="004A57A6" w:rsidP="004A57A6">
      <w:pPr>
        <w:rPr>
          <w:lang w:val="nn-NO"/>
        </w:rPr>
      </w:pPr>
      <w:r w:rsidRPr="004A57A6">
        <w:rPr>
          <w:lang w:val="nn-NO"/>
        </w:rPr>
        <w:t>opphavleg: originariamente</w:t>
      </w:r>
    </w:p>
    <w:p w:rsidR="004A57A6" w:rsidRPr="004A57A6" w:rsidRDefault="004A57A6" w:rsidP="004A57A6">
      <w:pPr>
        <w:rPr>
          <w:lang w:val="es-ES"/>
        </w:rPr>
      </w:pPr>
      <w:r w:rsidRPr="004A57A6">
        <w:rPr>
          <w:lang w:val="es-ES"/>
        </w:rPr>
        <w:t>opptog, prosesjon: procesión (la)</w:t>
      </w:r>
    </w:p>
    <w:p w:rsidR="004A57A6" w:rsidRPr="004A57A6" w:rsidRDefault="004A57A6" w:rsidP="004A57A6">
      <w:pPr>
        <w:rPr>
          <w:lang w:val="es-ES"/>
        </w:rPr>
      </w:pPr>
      <w:r w:rsidRPr="004A57A6">
        <w:rPr>
          <w:lang w:val="es-ES"/>
        </w:rPr>
        <w:t>ord: palabra (la)</w:t>
      </w:r>
    </w:p>
    <w:p w:rsidR="004A57A6" w:rsidRPr="004A57A6" w:rsidRDefault="004A57A6" w:rsidP="004A57A6">
      <w:pPr>
        <w:rPr>
          <w:lang w:val="es-ES"/>
        </w:rPr>
      </w:pPr>
      <w:r w:rsidRPr="004A57A6">
        <w:rPr>
          <w:lang w:val="es-ES"/>
        </w:rPr>
        <w:t>ost: queso (el)</w:t>
      </w:r>
    </w:p>
    <w:p w:rsidR="004A57A6" w:rsidRPr="004A57A6" w:rsidRDefault="004A57A6" w:rsidP="004A57A6">
      <w:pPr>
        <w:rPr>
          <w:lang w:val="es-ES"/>
        </w:rPr>
      </w:pPr>
      <w:r w:rsidRPr="004A57A6">
        <w:rPr>
          <w:lang w:val="es-ES"/>
        </w:rPr>
        <w:t>over, på: encima de</w:t>
      </w:r>
    </w:p>
    <w:p w:rsidR="004A57A6" w:rsidRPr="0004659F" w:rsidRDefault="004A57A6" w:rsidP="004A57A6">
      <w:pPr>
        <w:rPr>
          <w:lang w:val="es-ES"/>
        </w:rPr>
      </w:pPr>
      <w:r w:rsidRPr="0004659F">
        <w:rPr>
          <w:lang w:val="es-ES"/>
        </w:rPr>
        <w:t>overskya: nublado</w:t>
      </w:r>
      <w:r w:rsidR="002C753D" w:rsidRPr="0004659F">
        <w:rPr>
          <w:lang w:val="es-ES"/>
        </w:rPr>
        <w:t xml:space="preserve"> -</w:t>
      </w:r>
      <w:r w:rsidRPr="0004659F">
        <w:rPr>
          <w:lang w:val="es-ES"/>
        </w:rPr>
        <w:t>a</w:t>
      </w:r>
    </w:p>
    <w:p w:rsidR="004A57A6" w:rsidRPr="0004659F" w:rsidRDefault="004A57A6" w:rsidP="004A57A6">
      <w:pPr>
        <w:rPr>
          <w:lang w:val="es-ES"/>
        </w:rPr>
      </w:pPr>
      <w:r w:rsidRPr="0004659F">
        <w:rPr>
          <w:lang w:val="es-ES"/>
        </w:rPr>
        <w:t>det er overskya: está nublado</w:t>
      </w:r>
    </w:p>
    <w:p w:rsidR="004A57A6" w:rsidRPr="0004659F" w:rsidRDefault="004A57A6" w:rsidP="004A57A6">
      <w:pPr>
        <w:rPr>
          <w:lang w:val="es-ES"/>
        </w:rPr>
      </w:pPr>
    </w:p>
    <w:p w:rsidR="004A57A6" w:rsidRPr="0004659F" w:rsidRDefault="004A57A6" w:rsidP="004A57A6">
      <w:pPr>
        <w:rPr>
          <w:lang w:val="es-ES"/>
        </w:rPr>
      </w:pPr>
      <w:r w:rsidRPr="0004659F">
        <w:rPr>
          <w:lang w:val="es-ES"/>
        </w:rPr>
        <w:t>P</w:t>
      </w:r>
    </w:p>
    <w:p w:rsidR="004A57A6" w:rsidRPr="004A57A6" w:rsidRDefault="004A57A6" w:rsidP="004A57A6">
      <w:pPr>
        <w:rPr>
          <w:lang w:val="es-ES"/>
        </w:rPr>
      </w:pPr>
      <w:r w:rsidRPr="004A57A6">
        <w:rPr>
          <w:lang w:val="es-ES"/>
        </w:rPr>
        <w:t>padle: hacer piragüismo</w:t>
      </w:r>
    </w:p>
    <w:p w:rsidR="004A57A6" w:rsidRPr="004A57A6" w:rsidRDefault="004A57A6" w:rsidP="004A57A6">
      <w:pPr>
        <w:rPr>
          <w:lang w:val="es-ES"/>
        </w:rPr>
      </w:pPr>
      <w:r w:rsidRPr="004A57A6">
        <w:rPr>
          <w:lang w:val="es-ES"/>
        </w:rPr>
        <w:t>palass: palacio (el)</w:t>
      </w:r>
    </w:p>
    <w:p w:rsidR="004A57A6" w:rsidRPr="004A57A6" w:rsidRDefault="004A57A6" w:rsidP="004A57A6">
      <w:pPr>
        <w:rPr>
          <w:lang w:val="es-ES"/>
        </w:rPr>
      </w:pPr>
      <w:r w:rsidRPr="004A57A6">
        <w:rPr>
          <w:lang w:val="es-ES"/>
        </w:rPr>
        <w:t>paprika: pimiento (el)</w:t>
      </w:r>
    </w:p>
    <w:p w:rsidR="004A57A6" w:rsidRPr="004A57A6" w:rsidRDefault="004A57A6" w:rsidP="004A57A6">
      <w:pPr>
        <w:rPr>
          <w:lang w:val="es-ES"/>
        </w:rPr>
      </w:pPr>
      <w:r w:rsidRPr="004A57A6">
        <w:rPr>
          <w:lang w:val="es-ES"/>
        </w:rPr>
        <w:t>par: pareja (la)</w:t>
      </w:r>
    </w:p>
    <w:p w:rsidR="004A57A6" w:rsidRPr="004A57A6" w:rsidRDefault="004A57A6" w:rsidP="004A57A6">
      <w:pPr>
        <w:rPr>
          <w:lang w:val="es-ES"/>
        </w:rPr>
      </w:pPr>
      <w:r w:rsidRPr="004A57A6">
        <w:rPr>
          <w:lang w:val="es-ES"/>
        </w:rPr>
        <w:t>i par: en parejas</w:t>
      </w:r>
    </w:p>
    <w:p w:rsidR="004A57A6" w:rsidRPr="004A57A6" w:rsidRDefault="004A57A6" w:rsidP="004A57A6">
      <w:pPr>
        <w:rPr>
          <w:lang w:val="es-ES"/>
        </w:rPr>
      </w:pPr>
      <w:r w:rsidRPr="004A57A6">
        <w:rPr>
          <w:lang w:val="es-ES"/>
        </w:rPr>
        <w:t>park: parque (el)</w:t>
      </w:r>
    </w:p>
    <w:p w:rsidR="004A57A6" w:rsidRPr="004A57A6" w:rsidRDefault="004A57A6" w:rsidP="004A57A6">
      <w:pPr>
        <w:rPr>
          <w:lang w:val="es-ES"/>
        </w:rPr>
      </w:pPr>
      <w:r w:rsidRPr="004A57A6">
        <w:rPr>
          <w:lang w:val="es-ES"/>
        </w:rPr>
        <w:t>pass: pasaporte (el)</w:t>
      </w:r>
    </w:p>
    <w:p w:rsidR="004A57A6" w:rsidRPr="004A57A6" w:rsidRDefault="004A57A6" w:rsidP="004A57A6">
      <w:pPr>
        <w:rPr>
          <w:lang w:val="es-ES"/>
        </w:rPr>
      </w:pPr>
      <w:r w:rsidRPr="004A57A6">
        <w:rPr>
          <w:lang w:val="es-ES"/>
        </w:rPr>
        <w:t>pasta: pasta (la)</w:t>
      </w:r>
    </w:p>
    <w:p w:rsidR="004A57A6" w:rsidRPr="004A57A6" w:rsidRDefault="004A57A6" w:rsidP="004A57A6">
      <w:pPr>
        <w:rPr>
          <w:lang w:val="es-ES"/>
        </w:rPr>
      </w:pPr>
      <w:r w:rsidRPr="004A57A6">
        <w:rPr>
          <w:lang w:val="es-ES"/>
        </w:rPr>
        <w:t>pen: guapo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pengar: dinero (el)</w:t>
      </w:r>
    </w:p>
    <w:p w:rsidR="004A57A6" w:rsidRPr="004A57A6" w:rsidRDefault="004A57A6" w:rsidP="004A57A6">
      <w:pPr>
        <w:rPr>
          <w:lang w:val="es-ES"/>
        </w:rPr>
      </w:pPr>
      <w:r w:rsidRPr="004A57A6">
        <w:rPr>
          <w:lang w:val="es-ES"/>
        </w:rPr>
        <w:t>plakat: póster (el)</w:t>
      </w:r>
    </w:p>
    <w:p w:rsidR="004A57A6" w:rsidRPr="004A57A6" w:rsidRDefault="004A57A6" w:rsidP="004A57A6">
      <w:pPr>
        <w:rPr>
          <w:lang w:val="es-ES"/>
        </w:rPr>
      </w:pPr>
      <w:r w:rsidRPr="004A57A6">
        <w:rPr>
          <w:lang w:val="es-ES"/>
        </w:rPr>
        <w:t>plass: lugar (el), sitio (el)</w:t>
      </w:r>
    </w:p>
    <w:p w:rsidR="004A57A6" w:rsidRPr="004A57A6" w:rsidRDefault="004A57A6" w:rsidP="004A57A6">
      <w:r w:rsidRPr="004A57A6">
        <w:t>pleie: soler</w:t>
      </w:r>
    </w:p>
    <w:p w:rsidR="004A57A6" w:rsidRPr="004A57A6" w:rsidRDefault="004A57A6" w:rsidP="004A57A6">
      <w:r w:rsidRPr="004A57A6">
        <w:lastRenderedPageBreak/>
        <w:t>eg pleier: suelo (av soler)</w:t>
      </w:r>
    </w:p>
    <w:p w:rsidR="004A57A6" w:rsidRPr="004A57A6" w:rsidRDefault="004A57A6" w:rsidP="004A57A6">
      <w:r w:rsidRPr="004A57A6">
        <w:t>plutseleg: de repente</w:t>
      </w:r>
    </w:p>
    <w:p w:rsidR="004A57A6" w:rsidRPr="004A57A6" w:rsidRDefault="004A57A6" w:rsidP="004A57A6">
      <w:r w:rsidRPr="004A57A6">
        <w:t>plystre: silbar</w:t>
      </w:r>
    </w:p>
    <w:p w:rsidR="004A57A6" w:rsidRPr="004A57A6" w:rsidRDefault="004A57A6" w:rsidP="004A57A6">
      <w:r w:rsidRPr="004A57A6">
        <w:t>plystring: silbido (el)</w:t>
      </w:r>
    </w:p>
    <w:p w:rsidR="004A57A6" w:rsidRPr="004A57A6" w:rsidRDefault="004A57A6" w:rsidP="004A57A6">
      <w:pPr>
        <w:rPr>
          <w:lang w:val="es-ES"/>
        </w:rPr>
      </w:pPr>
      <w:r w:rsidRPr="004A57A6">
        <w:rPr>
          <w:lang w:val="es-ES"/>
        </w:rPr>
        <w:t>politi: policía (la)</w:t>
      </w:r>
    </w:p>
    <w:p w:rsidR="004A57A6" w:rsidRPr="004A57A6" w:rsidRDefault="004A57A6" w:rsidP="004A57A6">
      <w:pPr>
        <w:rPr>
          <w:lang w:val="es-ES"/>
        </w:rPr>
      </w:pPr>
      <w:r w:rsidRPr="004A57A6">
        <w:rPr>
          <w:lang w:val="es-ES"/>
        </w:rPr>
        <w:t>pommes frites: patatas fritas (las)</w:t>
      </w:r>
    </w:p>
    <w:p w:rsidR="004A57A6" w:rsidRPr="004A57A6" w:rsidRDefault="004A57A6" w:rsidP="004A57A6">
      <w:pPr>
        <w:rPr>
          <w:lang w:val="es-ES"/>
        </w:rPr>
      </w:pPr>
      <w:r w:rsidRPr="004A57A6">
        <w:rPr>
          <w:lang w:val="es-ES"/>
        </w:rPr>
        <w:t>potet: patata (la)</w:t>
      </w:r>
    </w:p>
    <w:p w:rsidR="004A57A6" w:rsidRPr="004A57A6" w:rsidRDefault="004A57A6" w:rsidP="004A57A6">
      <w:pPr>
        <w:rPr>
          <w:lang w:val="es-ES"/>
        </w:rPr>
      </w:pPr>
      <w:r w:rsidRPr="004A57A6">
        <w:rPr>
          <w:lang w:val="es-ES"/>
        </w:rPr>
        <w:t>prinsesse: princesa (la)</w:t>
      </w:r>
    </w:p>
    <w:p w:rsidR="004A57A6" w:rsidRPr="004A57A6" w:rsidRDefault="004A57A6" w:rsidP="004A57A6">
      <w:pPr>
        <w:rPr>
          <w:lang w:val="es-ES"/>
        </w:rPr>
      </w:pPr>
      <w:r w:rsidRPr="004A57A6">
        <w:rPr>
          <w:lang w:val="es-ES"/>
        </w:rPr>
        <w:t>pris: precio (el)</w:t>
      </w:r>
    </w:p>
    <w:p w:rsidR="004A57A6" w:rsidRPr="004A57A6" w:rsidRDefault="004A57A6" w:rsidP="004A57A6">
      <w:pPr>
        <w:rPr>
          <w:lang w:val="es-ES"/>
        </w:rPr>
      </w:pPr>
      <w:r w:rsidRPr="004A57A6">
        <w:rPr>
          <w:lang w:val="es-ES"/>
        </w:rPr>
        <w:t>produkt: producto (el)</w:t>
      </w:r>
    </w:p>
    <w:p w:rsidR="004A57A6" w:rsidRPr="004A57A6" w:rsidRDefault="004A57A6" w:rsidP="004A57A6">
      <w:pPr>
        <w:rPr>
          <w:lang w:val="es-ES"/>
        </w:rPr>
      </w:pPr>
      <w:r w:rsidRPr="004A57A6">
        <w:rPr>
          <w:lang w:val="es-ES"/>
        </w:rPr>
        <w:t>prøve: prueba (la), examen (el)</w:t>
      </w:r>
    </w:p>
    <w:p w:rsidR="004A57A6" w:rsidRPr="004A57A6" w:rsidRDefault="004A57A6" w:rsidP="004A57A6">
      <w:pPr>
        <w:rPr>
          <w:lang w:val="es-ES"/>
        </w:rPr>
      </w:pPr>
      <w:r w:rsidRPr="004A57A6">
        <w:rPr>
          <w:lang w:val="es-ES"/>
        </w:rPr>
        <w:t>pyramide: pirámide (la)</w:t>
      </w:r>
    </w:p>
    <w:p w:rsidR="004A57A6" w:rsidRPr="004A57A6" w:rsidRDefault="004A57A6" w:rsidP="004A57A6">
      <w:pPr>
        <w:rPr>
          <w:lang w:val="es-ES"/>
        </w:rPr>
      </w:pPr>
      <w:r w:rsidRPr="004A57A6">
        <w:rPr>
          <w:lang w:val="es-ES"/>
        </w:rPr>
        <w:t>pære: pera (la)</w:t>
      </w:r>
    </w:p>
    <w:p w:rsidR="004A57A6" w:rsidRPr="0004659F" w:rsidRDefault="004A57A6" w:rsidP="004A57A6">
      <w:pPr>
        <w:rPr>
          <w:lang w:val="es-ES"/>
        </w:rPr>
      </w:pPr>
      <w:r w:rsidRPr="0004659F">
        <w:rPr>
          <w:lang w:val="es-ES"/>
        </w:rPr>
        <w:t>pølse: salchicha (la)</w:t>
      </w:r>
    </w:p>
    <w:p w:rsidR="004A57A6" w:rsidRPr="0004659F" w:rsidRDefault="004A57A6" w:rsidP="004A57A6">
      <w:pPr>
        <w:rPr>
          <w:lang w:val="es-ES"/>
        </w:rPr>
      </w:pPr>
      <w:r w:rsidRPr="0004659F">
        <w:rPr>
          <w:lang w:val="es-ES"/>
        </w:rPr>
        <w:t>på nytt: de nuevo</w:t>
      </w:r>
    </w:p>
    <w:p w:rsidR="004A57A6" w:rsidRPr="0004659F" w:rsidRDefault="004A57A6" w:rsidP="004A57A6">
      <w:pPr>
        <w:rPr>
          <w:lang w:val="es-ES"/>
        </w:rPr>
      </w:pPr>
    </w:p>
    <w:p w:rsidR="004A57A6" w:rsidRPr="0004659F" w:rsidRDefault="004A57A6" w:rsidP="004A57A6">
      <w:pPr>
        <w:rPr>
          <w:lang w:val="es-ES"/>
        </w:rPr>
      </w:pPr>
      <w:r w:rsidRPr="0004659F">
        <w:rPr>
          <w:lang w:val="es-ES"/>
        </w:rPr>
        <w:t>R</w:t>
      </w:r>
    </w:p>
    <w:p w:rsidR="004A57A6" w:rsidRPr="004A57A6" w:rsidRDefault="004A57A6" w:rsidP="004A57A6">
      <w:pPr>
        <w:rPr>
          <w:lang w:val="es-ES"/>
        </w:rPr>
      </w:pPr>
      <w:r w:rsidRPr="004A57A6">
        <w:rPr>
          <w:lang w:val="es-ES"/>
        </w:rPr>
        <w:t>ran: robo (el)</w:t>
      </w:r>
    </w:p>
    <w:p w:rsidR="004A57A6" w:rsidRPr="004A57A6" w:rsidRDefault="004A57A6" w:rsidP="004A57A6">
      <w:pPr>
        <w:rPr>
          <w:lang w:val="es-ES"/>
        </w:rPr>
      </w:pPr>
      <w:r w:rsidRPr="004A57A6">
        <w:rPr>
          <w:lang w:val="es-ES"/>
        </w:rPr>
        <w:t>rane: robar</w:t>
      </w:r>
    </w:p>
    <w:p w:rsidR="004A57A6" w:rsidRPr="004A57A6" w:rsidRDefault="004A57A6" w:rsidP="004A57A6">
      <w:pPr>
        <w:rPr>
          <w:lang w:val="es-ES"/>
        </w:rPr>
      </w:pPr>
      <w:r w:rsidRPr="004A57A6">
        <w:rPr>
          <w:lang w:val="es-ES"/>
        </w:rPr>
        <w:t>rase: raza (la)</w:t>
      </w:r>
    </w:p>
    <w:p w:rsidR="004A57A6" w:rsidRPr="004A57A6" w:rsidRDefault="004A57A6" w:rsidP="004A57A6">
      <w:pPr>
        <w:rPr>
          <w:lang w:val="es-ES"/>
        </w:rPr>
      </w:pPr>
      <w:r w:rsidRPr="004A57A6">
        <w:rPr>
          <w:lang w:val="es-ES"/>
        </w:rPr>
        <w:t>rask: rápido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raskt: rápido, deprisa</w:t>
      </w:r>
    </w:p>
    <w:p w:rsidR="004A57A6" w:rsidRPr="004A57A6" w:rsidRDefault="004A57A6" w:rsidP="004A57A6">
      <w:pPr>
        <w:rPr>
          <w:lang w:val="es-ES"/>
        </w:rPr>
      </w:pPr>
      <w:r w:rsidRPr="004A57A6">
        <w:rPr>
          <w:lang w:val="es-ES"/>
        </w:rPr>
        <w:t>raud: rojo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redde: salvar</w:t>
      </w:r>
    </w:p>
    <w:p w:rsidR="004A57A6" w:rsidRPr="004A57A6" w:rsidRDefault="004A57A6" w:rsidP="004A57A6">
      <w:pPr>
        <w:rPr>
          <w:lang w:val="es-ES"/>
        </w:rPr>
      </w:pPr>
      <w:r w:rsidRPr="004A57A6">
        <w:rPr>
          <w:lang w:val="es-ES"/>
        </w:rPr>
        <w:t>region, område: región (la)</w:t>
      </w:r>
    </w:p>
    <w:p w:rsidR="004A57A6" w:rsidRPr="004A57A6" w:rsidRDefault="004A57A6" w:rsidP="004A57A6">
      <w:pPr>
        <w:rPr>
          <w:lang w:val="es-ES"/>
        </w:rPr>
      </w:pPr>
      <w:r w:rsidRPr="004A57A6">
        <w:rPr>
          <w:lang w:val="es-ES"/>
        </w:rPr>
        <w:t>regjering: gobierno (el)</w:t>
      </w:r>
    </w:p>
    <w:p w:rsidR="004A57A6" w:rsidRPr="004A57A6" w:rsidRDefault="004A57A6" w:rsidP="004A57A6">
      <w:pPr>
        <w:rPr>
          <w:lang w:val="es-ES"/>
        </w:rPr>
      </w:pPr>
      <w:r w:rsidRPr="004A57A6">
        <w:rPr>
          <w:lang w:val="es-ES"/>
        </w:rPr>
        <w:t>regn: lluvia (la)</w:t>
      </w:r>
    </w:p>
    <w:p w:rsidR="004A57A6" w:rsidRPr="004A57A6" w:rsidRDefault="004A57A6" w:rsidP="00060D7D">
      <w:pPr>
        <w:ind w:firstLine="374"/>
        <w:rPr>
          <w:lang w:val="es-ES"/>
        </w:rPr>
      </w:pPr>
      <w:r w:rsidRPr="004A57A6">
        <w:rPr>
          <w:lang w:val="es-ES"/>
        </w:rPr>
        <w:t>det regner: llueve</w:t>
      </w:r>
    </w:p>
    <w:p w:rsidR="004A57A6" w:rsidRPr="004A57A6" w:rsidRDefault="004A57A6" w:rsidP="004A57A6">
      <w:pPr>
        <w:rPr>
          <w:lang w:val="es-ES"/>
        </w:rPr>
      </w:pPr>
      <w:r w:rsidRPr="004A57A6">
        <w:rPr>
          <w:lang w:val="es-ES"/>
        </w:rPr>
        <w:t>reise: viajar</w:t>
      </w:r>
    </w:p>
    <w:p w:rsidR="004A57A6" w:rsidRPr="004A57A6" w:rsidRDefault="004A57A6" w:rsidP="004A57A6">
      <w:pPr>
        <w:rPr>
          <w:lang w:val="es-ES"/>
        </w:rPr>
      </w:pPr>
      <w:r w:rsidRPr="004A57A6">
        <w:rPr>
          <w:lang w:val="es-ES"/>
        </w:rPr>
        <w:t>reise: viaje (el)</w:t>
      </w:r>
    </w:p>
    <w:p w:rsidR="004A57A6" w:rsidRPr="004A57A6" w:rsidRDefault="004A57A6" w:rsidP="004A57A6">
      <w:pPr>
        <w:rPr>
          <w:lang w:val="es-ES"/>
        </w:rPr>
      </w:pPr>
      <w:r w:rsidRPr="004A57A6">
        <w:rPr>
          <w:lang w:val="es-ES"/>
        </w:rPr>
        <w:t>religion: religión (la)</w:t>
      </w:r>
    </w:p>
    <w:p w:rsidR="004A57A6" w:rsidRPr="004A57A6" w:rsidRDefault="004A57A6" w:rsidP="004A57A6">
      <w:pPr>
        <w:rPr>
          <w:lang w:val="es-ES"/>
        </w:rPr>
      </w:pPr>
      <w:r w:rsidRPr="004A57A6">
        <w:rPr>
          <w:lang w:val="es-ES"/>
        </w:rPr>
        <w:t>resept, oppskrift: receta (la)</w:t>
      </w:r>
    </w:p>
    <w:p w:rsidR="004A57A6" w:rsidRPr="004A57A6" w:rsidRDefault="004A57A6" w:rsidP="004A57A6">
      <w:pPr>
        <w:rPr>
          <w:lang w:val="es-ES"/>
        </w:rPr>
      </w:pPr>
      <w:r w:rsidRPr="004A57A6">
        <w:rPr>
          <w:lang w:val="es-ES"/>
        </w:rPr>
        <w:t>ri: montar a caballo</w:t>
      </w:r>
    </w:p>
    <w:p w:rsidR="004A57A6" w:rsidRPr="004A57A6" w:rsidRDefault="004A57A6" w:rsidP="004A57A6">
      <w:pPr>
        <w:rPr>
          <w:lang w:val="es-ES"/>
        </w:rPr>
      </w:pPr>
      <w:r w:rsidRPr="004A57A6">
        <w:rPr>
          <w:lang w:val="es-ES"/>
        </w:rPr>
        <w:t>rik: rico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ringje: llamar</w:t>
      </w:r>
    </w:p>
    <w:p w:rsidR="004A57A6" w:rsidRPr="004A57A6" w:rsidRDefault="004A57A6" w:rsidP="004A57A6">
      <w:pPr>
        <w:rPr>
          <w:lang w:val="es-ES"/>
        </w:rPr>
      </w:pPr>
      <w:r w:rsidRPr="004A57A6">
        <w:rPr>
          <w:lang w:val="es-ES"/>
        </w:rPr>
        <w:t>ris: arroz (el)</w:t>
      </w:r>
    </w:p>
    <w:p w:rsidR="004A57A6" w:rsidRPr="004A57A6" w:rsidRDefault="004A57A6" w:rsidP="004A57A6">
      <w:pPr>
        <w:rPr>
          <w:lang w:val="es-ES"/>
        </w:rPr>
      </w:pPr>
      <w:r w:rsidRPr="004A57A6">
        <w:rPr>
          <w:lang w:val="es-ES"/>
        </w:rPr>
        <w:t>roleg: tranquilo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rom: habitación (la), cuarto (el)</w:t>
      </w:r>
    </w:p>
    <w:p w:rsidR="004A57A6" w:rsidRPr="004A57A6" w:rsidRDefault="004A57A6" w:rsidP="004A57A6">
      <w:pPr>
        <w:rPr>
          <w:lang w:val="es-ES"/>
        </w:rPr>
      </w:pPr>
      <w:r w:rsidRPr="004A57A6">
        <w:rPr>
          <w:lang w:val="es-ES"/>
        </w:rPr>
        <w:t>romantisk: romántico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rosa: rosa, rosado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rose: rosa (la)</w:t>
      </w:r>
    </w:p>
    <w:p w:rsidR="004A57A6" w:rsidRPr="004A57A6" w:rsidRDefault="004A57A6" w:rsidP="004A57A6">
      <w:pPr>
        <w:rPr>
          <w:lang w:val="es-ES"/>
        </w:rPr>
      </w:pPr>
      <w:r w:rsidRPr="004A57A6">
        <w:rPr>
          <w:lang w:val="es-ES"/>
        </w:rPr>
        <w:t>ruin: ruina (la)</w:t>
      </w:r>
    </w:p>
    <w:p w:rsidR="004A57A6" w:rsidRPr="004A57A6" w:rsidRDefault="004A57A6" w:rsidP="004A57A6">
      <w:pPr>
        <w:rPr>
          <w:lang w:val="es-ES"/>
        </w:rPr>
      </w:pPr>
      <w:r w:rsidRPr="004A57A6">
        <w:rPr>
          <w:lang w:val="es-ES"/>
        </w:rPr>
        <w:t>russisk: ruso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rygg: espalda (la)</w:t>
      </w:r>
    </w:p>
    <w:p w:rsidR="004A57A6" w:rsidRPr="004A57A6" w:rsidRDefault="004A57A6" w:rsidP="00060D7D">
      <w:pPr>
        <w:ind w:firstLine="374"/>
        <w:rPr>
          <w:lang w:val="es-ES"/>
        </w:rPr>
      </w:pPr>
      <w:r w:rsidRPr="004A57A6">
        <w:rPr>
          <w:lang w:val="es-ES"/>
        </w:rPr>
        <w:t>bak ryggen: a su espalda</w:t>
      </w:r>
    </w:p>
    <w:p w:rsidR="004A57A6" w:rsidRPr="004A57A6" w:rsidRDefault="004A57A6" w:rsidP="004A57A6">
      <w:pPr>
        <w:rPr>
          <w:lang w:val="es-ES"/>
        </w:rPr>
      </w:pPr>
      <w:r w:rsidRPr="004A57A6">
        <w:rPr>
          <w:lang w:val="es-ES"/>
        </w:rPr>
        <w:lastRenderedPageBreak/>
        <w:t>rømme: escapar røyndom, det som er</w:t>
      </w:r>
    </w:p>
    <w:p w:rsidR="004A57A6" w:rsidRPr="004A57A6" w:rsidRDefault="004A57A6" w:rsidP="004A57A6">
      <w:pPr>
        <w:rPr>
          <w:lang w:val="es-ES"/>
        </w:rPr>
      </w:pPr>
      <w:r w:rsidRPr="004A57A6">
        <w:rPr>
          <w:lang w:val="es-ES"/>
        </w:rPr>
        <w:t>verkeleg: realidad (la)</w:t>
      </w:r>
    </w:p>
    <w:p w:rsidR="004A57A6" w:rsidRPr="004A57A6" w:rsidRDefault="004A57A6" w:rsidP="004A57A6">
      <w:pPr>
        <w:rPr>
          <w:lang w:val="es-ES"/>
        </w:rPr>
      </w:pPr>
    </w:p>
    <w:p w:rsidR="004A57A6" w:rsidRPr="004A57A6" w:rsidRDefault="004A57A6" w:rsidP="004A57A6">
      <w:pPr>
        <w:rPr>
          <w:lang w:val="es-ES"/>
        </w:rPr>
      </w:pPr>
      <w:r w:rsidRPr="004A57A6">
        <w:rPr>
          <w:lang w:val="es-ES"/>
        </w:rPr>
        <w:t>S</w:t>
      </w:r>
    </w:p>
    <w:p w:rsidR="004A57A6" w:rsidRPr="004A57A6" w:rsidRDefault="004A57A6" w:rsidP="004A57A6">
      <w:pPr>
        <w:rPr>
          <w:lang w:val="es-ES"/>
        </w:rPr>
      </w:pPr>
      <w:r w:rsidRPr="004A57A6">
        <w:rPr>
          <w:lang w:val="es-ES"/>
        </w:rPr>
        <w:t>salat: ensalada (la)</w:t>
      </w:r>
    </w:p>
    <w:p w:rsidR="004A57A6" w:rsidRPr="004A57A6" w:rsidRDefault="004A57A6" w:rsidP="004A57A6">
      <w:pPr>
        <w:rPr>
          <w:lang w:val="es-ES"/>
        </w:rPr>
      </w:pPr>
      <w:r w:rsidRPr="004A57A6">
        <w:rPr>
          <w:lang w:val="es-ES"/>
        </w:rPr>
        <w:t>salathovud: lechuga (la)</w:t>
      </w:r>
    </w:p>
    <w:p w:rsidR="004A57A6" w:rsidRPr="004A57A6" w:rsidRDefault="004A57A6" w:rsidP="004A57A6">
      <w:pPr>
        <w:rPr>
          <w:lang w:val="es-ES"/>
        </w:rPr>
      </w:pPr>
      <w:r w:rsidRPr="004A57A6">
        <w:rPr>
          <w:lang w:val="es-ES"/>
        </w:rPr>
        <w:t>salt: sal (la)</w:t>
      </w:r>
    </w:p>
    <w:p w:rsidR="004A57A6" w:rsidRPr="004A57A6" w:rsidRDefault="004A57A6" w:rsidP="004A57A6">
      <w:pPr>
        <w:rPr>
          <w:lang w:val="es-ES"/>
        </w:rPr>
      </w:pPr>
      <w:r w:rsidRPr="004A57A6">
        <w:rPr>
          <w:lang w:val="es-ES"/>
        </w:rPr>
        <w:t>same: mismo</w:t>
      </w:r>
      <w:r w:rsidR="002C753D">
        <w:rPr>
          <w:lang w:val="es-ES"/>
        </w:rPr>
        <w:t xml:space="preserve"> -</w:t>
      </w:r>
      <w:r w:rsidRPr="004A57A6">
        <w:rPr>
          <w:lang w:val="es-ES"/>
        </w:rPr>
        <w:t>a (el/la)</w:t>
      </w:r>
    </w:p>
    <w:p w:rsidR="004A57A6" w:rsidRPr="004A57A6" w:rsidRDefault="004A57A6" w:rsidP="004A57A6">
      <w:pPr>
        <w:rPr>
          <w:lang w:val="es-ES"/>
        </w:rPr>
      </w:pPr>
      <w:r w:rsidRPr="004A57A6">
        <w:rPr>
          <w:lang w:val="es-ES"/>
        </w:rPr>
        <w:t>saman: juntos</w:t>
      </w:r>
      <w:r w:rsidR="002C753D">
        <w:rPr>
          <w:lang w:val="es-ES"/>
        </w:rPr>
        <w:t xml:space="preserve"> -</w:t>
      </w:r>
      <w:r w:rsidRPr="004A57A6">
        <w:rPr>
          <w:lang w:val="es-ES"/>
        </w:rPr>
        <w:t>as</w:t>
      </w:r>
    </w:p>
    <w:p w:rsidR="004A57A6" w:rsidRPr="004A57A6" w:rsidRDefault="004A57A6" w:rsidP="004A57A6">
      <w:pPr>
        <w:rPr>
          <w:lang w:val="es-ES"/>
        </w:rPr>
      </w:pPr>
      <w:r w:rsidRPr="004A57A6">
        <w:rPr>
          <w:lang w:val="es-ES"/>
        </w:rPr>
        <w:t>sann: verdadero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sanning: verdad (la)</w:t>
      </w:r>
    </w:p>
    <w:p w:rsidR="004A57A6" w:rsidRPr="004A57A6" w:rsidRDefault="004A57A6" w:rsidP="004A57A6">
      <w:pPr>
        <w:rPr>
          <w:lang w:val="es-ES"/>
        </w:rPr>
      </w:pPr>
      <w:r w:rsidRPr="004A57A6">
        <w:rPr>
          <w:lang w:val="es-ES"/>
        </w:rPr>
        <w:t>det er sant: es verdad</w:t>
      </w:r>
    </w:p>
    <w:p w:rsidR="004A57A6" w:rsidRPr="004A57A6" w:rsidRDefault="004A57A6" w:rsidP="004A57A6">
      <w:pPr>
        <w:rPr>
          <w:lang w:val="es-ES"/>
        </w:rPr>
      </w:pPr>
      <w:r w:rsidRPr="004A57A6">
        <w:rPr>
          <w:lang w:val="es-ES"/>
        </w:rPr>
        <w:t>sannsynlegvis, rimelegvis: probablemente</w:t>
      </w:r>
    </w:p>
    <w:p w:rsidR="004A57A6" w:rsidRPr="004A57A6" w:rsidRDefault="004A57A6" w:rsidP="004A57A6">
      <w:pPr>
        <w:rPr>
          <w:lang w:val="es-ES"/>
        </w:rPr>
      </w:pPr>
      <w:r w:rsidRPr="004A57A6">
        <w:rPr>
          <w:lang w:val="es-ES"/>
        </w:rPr>
        <w:t>seie: decir (digo, dices, dice, ...)</w:t>
      </w:r>
    </w:p>
    <w:p w:rsidR="004A57A6" w:rsidRPr="004A57A6" w:rsidRDefault="004A57A6" w:rsidP="00060D7D">
      <w:pPr>
        <w:rPr>
          <w:lang w:val="es-ES"/>
        </w:rPr>
      </w:pPr>
      <w:r w:rsidRPr="004A57A6">
        <w:rPr>
          <w:lang w:val="es-ES"/>
        </w:rPr>
        <w:t>seie at: decir que</w:t>
      </w:r>
    </w:p>
    <w:p w:rsidR="004A57A6" w:rsidRPr="004A57A6" w:rsidRDefault="004A57A6" w:rsidP="004A57A6">
      <w:pPr>
        <w:rPr>
          <w:lang w:val="es-ES"/>
        </w:rPr>
      </w:pPr>
      <w:r w:rsidRPr="004A57A6">
        <w:rPr>
          <w:lang w:val="es-ES"/>
        </w:rPr>
        <w:t>seinare: más tarde</w:t>
      </w:r>
    </w:p>
    <w:p w:rsidR="004A57A6" w:rsidRPr="004A57A6" w:rsidRDefault="004A57A6" w:rsidP="004A57A6">
      <w:pPr>
        <w:rPr>
          <w:lang w:val="es-ES"/>
        </w:rPr>
      </w:pPr>
      <w:r w:rsidRPr="004A57A6">
        <w:rPr>
          <w:lang w:val="es-ES"/>
        </w:rPr>
        <w:t>seint: tarde</w:t>
      </w:r>
    </w:p>
    <w:p w:rsidR="004A57A6" w:rsidRPr="004A57A6" w:rsidRDefault="004A57A6" w:rsidP="004A57A6">
      <w:pPr>
        <w:rPr>
          <w:lang w:val="es-ES"/>
        </w:rPr>
      </w:pPr>
      <w:r w:rsidRPr="004A57A6">
        <w:rPr>
          <w:lang w:val="es-ES"/>
        </w:rPr>
        <w:t>selje: vender</w:t>
      </w:r>
    </w:p>
    <w:p w:rsidR="004A57A6" w:rsidRPr="004A57A6" w:rsidRDefault="004A57A6" w:rsidP="004A57A6">
      <w:pPr>
        <w:rPr>
          <w:lang w:val="es-ES"/>
        </w:rPr>
      </w:pPr>
      <w:r w:rsidRPr="004A57A6">
        <w:rPr>
          <w:lang w:val="es-ES"/>
        </w:rPr>
        <w:t>sende: mandar</w:t>
      </w:r>
    </w:p>
    <w:p w:rsidR="004A57A6" w:rsidRPr="004A57A6" w:rsidRDefault="004A57A6" w:rsidP="004A57A6">
      <w:pPr>
        <w:rPr>
          <w:lang w:val="es-ES"/>
        </w:rPr>
      </w:pPr>
      <w:r w:rsidRPr="004A57A6">
        <w:rPr>
          <w:lang w:val="es-ES"/>
        </w:rPr>
        <w:t>seng: cama (la)</w:t>
      </w:r>
    </w:p>
    <w:p w:rsidR="004A57A6" w:rsidRPr="004A57A6" w:rsidRDefault="004A57A6" w:rsidP="004A57A6">
      <w:pPr>
        <w:rPr>
          <w:lang w:val="es-ES"/>
        </w:rPr>
      </w:pPr>
      <w:r w:rsidRPr="004A57A6">
        <w:rPr>
          <w:lang w:val="es-ES"/>
        </w:rPr>
        <w:t>servitør: camarero (el)</w:t>
      </w:r>
    </w:p>
    <w:p w:rsidR="004A57A6" w:rsidRPr="004A57A6" w:rsidRDefault="004A57A6" w:rsidP="004A57A6">
      <w:pPr>
        <w:rPr>
          <w:lang w:val="es-ES"/>
        </w:rPr>
      </w:pPr>
      <w:r w:rsidRPr="004A57A6">
        <w:rPr>
          <w:lang w:val="es-ES"/>
        </w:rPr>
        <w:t>setje: poner</w:t>
      </w:r>
    </w:p>
    <w:p w:rsidR="004A57A6" w:rsidRPr="004A57A6" w:rsidRDefault="004A57A6" w:rsidP="004A57A6">
      <w:pPr>
        <w:rPr>
          <w:lang w:val="es-ES"/>
        </w:rPr>
      </w:pPr>
      <w:r w:rsidRPr="004A57A6">
        <w:rPr>
          <w:lang w:val="es-ES"/>
        </w:rPr>
        <w:t>side: página (la)</w:t>
      </w:r>
    </w:p>
    <w:p w:rsidR="004A57A6" w:rsidRPr="004A57A6" w:rsidRDefault="004A57A6" w:rsidP="004A57A6">
      <w:pPr>
        <w:rPr>
          <w:lang w:val="es-ES"/>
        </w:rPr>
      </w:pPr>
      <w:r w:rsidRPr="004A57A6">
        <w:rPr>
          <w:lang w:val="es-ES"/>
        </w:rPr>
        <w:t>sigarett: cigarrillo (el)</w:t>
      </w:r>
    </w:p>
    <w:p w:rsidR="004A57A6" w:rsidRPr="004A57A6" w:rsidRDefault="004A57A6" w:rsidP="004A57A6">
      <w:pPr>
        <w:rPr>
          <w:lang w:val="es-ES"/>
        </w:rPr>
      </w:pPr>
      <w:r w:rsidRPr="004A57A6">
        <w:rPr>
          <w:lang w:val="es-ES"/>
        </w:rPr>
        <w:t>sigøynar: gitano (el)</w:t>
      </w:r>
    </w:p>
    <w:p w:rsidR="004A57A6" w:rsidRPr="004A57A6" w:rsidRDefault="004A57A6" w:rsidP="004A57A6">
      <w:pPr>
        <w:rPr>
          <w:lang w:val="es-ES"/>
        </w:rPr>
      </w:pPr>
      <w:r w:rsidRPr="004A57A6">
        <w:rPr>
          <w:lang w:val="es-ES"/>
        </w:rPr>
        <w:t>sikker: seguro</w:t>
      </w:r>
      <w:r w:rsidR="002C753D">
        <w:rPr>
          <w:lang w:val="es-ES"/>
        </w:rPr>
        <w:t xml:space="preserve"> -</w:t>
      </w:r>
      <w:r w:rsidRPr="004A57A6">
        <w:rPr>
          <w:lang w:val="es-ES"/>
        </w:rPr>
        <w:t>a</w:t>
      </w:r>
    </w:p>
    <w:p w:rsidR="004A57A6" w:rsidRPr="004A57A6" w:rsidRDefault="004A57A6" w:rsidP="00060D7D">
      <w:pPr>
        <w:ind w:firstLine="374"/>
        <w:rPr>
          <w:lang w:val="es-ES"/>
        </w:rPr>
      </w:pPr>
      <w:r w:rsidRPr="004A57A6">
        <w:rPr>
          <w:lang w:val="es-ES"/>
        </w:rPr>
        <w:t>vere sikker på: estar seguro de</w:t>
      </w:r>
    </w:p>
    <w:p w:rsidR="004A57A6" w:rsidRPr="004A57A6" w:rsidRDefault="004A57A6" w:rsidP="004A57A6">
      <w:pPr>
        <w:rPr>
          <w:lang w:val="es-ES"/>
        </w:rPr>
      </w:pPr>
      <w:r w:rsidRPr="004A57A6">
        <w:rPr>
          <w:lang w:val="es-ES"/>
        </w:rPr>
        <w:t>sin: su</w:t>
      </w:r>
    </w:p>
    <w:p w:rsidR="004A57A6" w:rsidRPr="004A57A6" w:rsidRDefault="004A57A6" w:rsidP="004A57A6">
      <w:pPr>
        <w:rPr>
          <w:lang w:val="es-ES"/>
        </w:rPr>
      </w:pPr>
      <w:r w:rsidRPr="004A57A6">
        <w:rPr>
          <w:lang w:val="es-ES"/>
        </w:rPr>
        <w:t>siste: último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sitjeplass: asiento (el)</w:t>
      </w:r>
    </w:p>
    <w:p w:rsidR="004A57A6" w:rsidRPr="004A57A6" w:rsidRDefault="004A57A6" w:rsidP="004A57A6">
      <w:pPr>
        <w:rPr>
          <w:lang w:val="es-ES"/>
        </w:rPr>
      </w:pPr>
      <w:r w:rsidRPr="004A57A6">
        <w:rPr>
          <w:lang w:val="es-ES"/>
        </w:rPr>
        <w:t>sitron: limón (el)</w:t>
      </w:r>
    </w:p>
    <w:p w:rsidR="004A57A6" w:rsidRPr="004A57A6" w:rsidRDefault="004A57A6" w:rsidP="004A57A6">
      <w:pPr>
        <w:rPr>
          <w:lang w:val="es-ES"/>
        </w:rPr>
      </w:pPr>
      <w:r w:rsidRPr="004A57A6">
        <w:rPr>
          <w:lang w:val="es-ES"/>
        </w:rPr>
        <w:t>sjef: jefa (la), jefe (el)</w:t>
      </w:r>
    </w:p>
    <w:p w:rsidR="004A57A6" w:rsidRPr="004A57A6" w:rsidRDefault="004A57A6" w:rsidP="004A57A6">
      <w:pPr>
        <w:rPr>
          <w:lang w:val="es-ES"/>
        </w:rPr>
      </w:pPr>
      <w:r w:rsidRPr="004A57A6">
        <w:rPr>
          <w:lang w:val="es-ES"/>
        </w:rPr>
        <w:t>sjokoladedrikk: Cola Cao (el)</w:t>
      </w:r>
    </w:p>
    <w:p w:rsidR="004A57A6" w:rsidRPr="004A57A6" w:rsidRDefault="004A57A6" w:rsidP="004A57A6">
      <w:pPr>
        <w:rPr>
          <w:lang w:val="es-ES"/>
        </w:rPr>
      </w:pPr>
      <w:r w:rsidRPr="004A57A6">
        <w:rPr>
          <w:lang w:val="es-ES"/>
        </w:rPr>
        <w:t>sjukehus: enfermería (la)</w:t>
      </w:r>
    </w:p>
    <w:p w:rsidR="004A57A6" w:rsidRPr="004A57A6" w:rsidRDefault="004A57A6" w:rsidP="004A57A6">
      <w:pPr>
        <w:rPr>
          <w:lang w:val="es-ES"/>
        </w:rPr>
      </w:pPr>
      <w:r w:rsidRPr="004A57A6">
        <w:rPr>
          <w:lang w:val="es-ES"/>
        </w:rPr>
        <w:t>sjø: lago (el)</w:t>
      </w:r>
    </w:p>
    <w:p w:rsidR="004A57A6" w:rsidRPr="004A57A6" w:rsidRDefault="004A57A6" w:rsidP="004A57A6">
      <w:pPr>
        <w:rPr>
          <w:lang w:val="es-ES"/>
        </w:rPr>
      </w:pPr>
      <w:r w:rsidRPr="004A57A6">
        <w:rPr>
          <w:lang w:val="es-ES"/>
        </w:rPr>
        <w:t>sjølvsagt: claro, claro que sí</w:t>
      </w:r>
    </w:p>
    <w:p w:rsidR="004A57A6" w:rsidRPr="004A57A6" w:rsidRDefault="004A57A6" w:rsidP="004A57A6">
      <w:pPr>
        <w:rPr>
          <w:lang w:val="nn-NO"/>
        </w:rPr>
      </w:pPr>
      <w:r w:rsidRPr="004A57A6">
        <w:rPr>
          <w:lang w:val="nn-NO"/>
        </w:rPr>
        <w:t>sjå: mirar, ver</w:t>
      </w:r>
    </w:p>
    <w:p w:rsidR="004A57A6" w:rsidRPr="004A57A6" w:rsidRDefault="004A57A6" w:rsidP="004A57A6">
      <w:pPr>
        <w:rPr>
          <w:lang w:val="nn-NO"/>
        </w:rPr>
      </w:pPr>
      <w:r w:rsidRPr="004A57A6">
        <w:rPr>
          <w:lang w:val="nn-NO"/>
        </w:rPr>
        <w:t>få sjå: a ver</w:t>
      </w:r>
    </w:p>
    <w:p w:rsidR="004A57A6" w:rsidRPr="004A57A6" w:rsidRDefault="004A57A6" w:rsidP="004A57A6">
      <w:pPr>
        <w:rPr>
          <w:lang w:val="es-ES"/>
        </w:rPr>
      </w:pPr>
      <w:r w:rsidRPr="004A57A6">
        <w:rPr>
          <w:lang w:val="es-ES"/>
        </w:rPr>
        <w:t>skap: armario (el)</w:t>
      </w:r>
    </w:p>
    <w:p w:rsidR="004A57A6" w:rsidRPr="004A57A6" w:rsidRDefault="004A57A6" w:rsidP="004A57A6">
      <w:pPr>
        <w:rPr>
          <w:lang w:val="es-ES"/>
        </w:rPr>
      </w:pPr>
      <w:r w:rsidRPr="004A57A6">
        <w:rPr>
          <w:lang w:val="es-ES"/>
        </w:rPr>
        <w:t>skinke: jamón (el)</w:t>
      </w:r>
    </w:p>
    <w:p w:rsidR="004A57A6" w:rsidRPr="004A57A6" w:rsidRDefault="004A57A6" w:rsidP="004A57A6">
      <w:pPr>
        <w:rPr>
          <w:lang w:val="es-ES"/>
        </w:rPr>
      </w:pPr>
      <w:r w:rsidRPr="004A57A6">
        <w:rPr>
          <w:lang w:val="es-ES"/>
        </w:rPr>
        <w:t>skog: bosque (el)</w:t>
      </w:r>
    </w:p>
    <w:p w:rsidR="004A57A6" w:rsidRPr="004A57A6" w:rsidRDefault="004A57A6" w:rsidP="004A57A6">
      <w:pPr>
        <w:rPr>
          <w:lang w:val="es-ES"/>
        </w:rPr>
      </w:pPr>
      <w:r w:rsidRPr="004A57A6">
        <w:rPr>
          <w:lang w:val="es-ES"/>
        </w:rPr>
        <w:t>skole: escuela (la)</w:t>
      </w:r>
    </w:p>
    <w:p w:rsidR="004A57A6" w:rsidRPr="004A57A6" w:rsidRDefault="004A57A6" w:rsidP="004A57A6">
      <w:pPr>
        <w:rPr>
          <w:lang w:val="es-ES"/>
        </w:rPr>
      </w:pPr>
      <w:r w:rsidRPr="004A57A6">
        <w:rPr>
          <w:lang w:val="es-ES"/>
        </w:rPr>
        <w:t>skrive (har skrive): escrito</w:t>
      </w:r>
      <w:r w:rsidR="002C753D">
        <w:rPr>
          <w:lang w:val="es-ES"/>
        </w:rPr>
        <w:t xml:space="preserve"> -</w:t>
      </w:r>
      <w:r w:rsidRPr="004A57A6">
        <w:rPr>
          <w:lang w:val="es-ES"/>
        </w:rPr>
        <w:t>a</w:t>
      </w:r>
    </w:p>
    <w:p w:rsidR="004A57A6" w:rsidRPr="004A57A6" w:rsidRDefault="004A57A6" w:rsidP="004A57A6">
      <w:pPr>
        <w:rPr>
          <w:lang w:val="es-ES"/>
        </w:rPr>
      </w:pPr>
    </w:p>
    <w:p w:rsidR="004A57A6" w:rsidRPr="004A57A6" w:rsidRDefault="004A57A6" w:rsidP="004A57A6">
      <w:pPr>
        <w:rPr>
          <w:lang w:val="es-ES"/>
        </w:rPr>
      </w:pPr>
      <w:r w:rsidRPr="004A57A6">
        <w:rPr>
          <w:lang w:val="es-ES"/>
        </w:rPr>
        <w:t>--- 139 til 140</w:t>
      </w:r>
    </w:p>
    <w:p w:rsidR="004A57A6" w:rsidRPr="004A57A6" w:rsidRDefault="004A57A6" w:rsidP="004A57A6">
      <w:pPr>
        <w:rPr>
          <w:lang w:val="es-ES"/>
        </w:rPr>
      </w:pPr>
      <w:r w:rsidRPr="004A57A6">
        <w:rPr>
          <w:lang w:val="es-ES"/>
        </w:rPr>
        <w:lastRenderedPageBreak/>
        <w:t>skrivebord: escritorio (el)</w:t>
      </w:r>
    </w:p>
    <w:p w:rsidR="004A57A6" w:rsidRPr="004A57A6" w:rsidRDefault="004A57A6" w:rsidP="004A57A6">
      <w:pPr>
        <w:rPr>
          <w:lang w:val="es-ES"/>
        </w:rPr>
      </w:pPr>
      <w:r w:rsidRPr="004A57A6">
        <w:rPr>
          <w:lang w:val="es-ES"/>
        </w:rPr>
        <w:t>skodespelar: actor (el), actriz (la)</w:t>
      </w:r>
    </w:p>
    <w:p w:rsidR="004A57A6" w:rsidRPr="004A57A6" w:rsidRDefault="004A57A6" w:rsidP="004A57A6">
      <w:pPr>
        <w:rPr>
          <w:lang w:val="es-ES"/>
        </w:rPr>
      </w:pPr>
      <w:r w:rsidRPr="004A57A6">
        <w:rPr>
          <w:lang w:val="es-ES"/>
        </w:rPr>
        <w:t>slik, så: así, tan</w:t>
      </w:r>
    </w:p>
    <w:p w:rsidR="004A57A6" w:rsidRPr="004A57A6" w:rsidRDefault="004A57A6" w:rsidP="004A57A6">
      <w:pPr>
        <w:rPr>
          <w:lang w:val="es-ES"/>
        </w:rPr>
      </w:pPr>
      <w:r w:rsidRPr="004A57A6">
        <w:rPr>
          <w:lang w:val="es-ES"/>
        </w:rPr>
        <w:t>slik at: así que</w:t>
      </w:r>
    </w:p>
    <w:p w:rsidR="004A57A6" w:rsidRPr="0004659F" w:rsidRDefault="004A57A6" w:rsidP="004A57A6">
      <w:pPr>
        <w:rPr>
          <w:lang w:val="es-ES"/>
        </w:rPr>
      </w:pPr>
      <w:r w:rsidRPr="0004659F">
        <w:rPr>
          <w:lang w:val="es-ES"/>
        </w:rPr>
        <w:t>så mange, så mykje: tantos</w:t>
      </w:r>
      <w:r w:rsidR="002C753D" w:rsidRPr="0004659F">
        <w:rPr>
          <w:lang w:val="es-ES"/>
        </w:rPr>
        <w:t xml:space="preserve"> -</w:t>
      </w:r>
      <w:r w:rsidRPr="0004659F">
        <w:rPr>
          <w:lang w:val="es-ES"/>
        </w:rPr>
        <w:t>as</w:t>
      </w:r>
    </w:p>
    <w:p w:rsidR="004A57A6" w:rsidRPr="004A57A6" w:rsidRDefault="004A57A6" w:rsidP="004A57A6">
      <w:pPr>
        <w:rPr>
          <w:lang w:val="es-ES"/>
        </w:rPr>
      </w:pPr>
      <w:r w:rsidRPr="004A57A6">
        <w:rPr>
          <w:lang w:val="es-ES"/>
        </w:rPr>
        <w:t>så typisk: tan típica</w:t>
      </w:r>
    </w:p>
    <w:p w:rsidR="004A57A6" w:rsidRPr="004A57A6" w:rsidRDefault="004A57A6" w:rsidP="004A57A6">
      <w:pPr>
        <w:rPr>
          <w:lang w:val="es-ES"/>
        </w:rPr>
      </w:pPr>
      <w:r w:rsidRPr="004A57A6">
        <w:rPr>
          <w:lang w:val="es-ES"/>
        </w:rPr>
        <w:t>slike ting: cosas así</w:t>
      </w:r>
    </w:p>
    <w:p w:rsidR="004A57A6" w:rsidRPr="004A57A6" w:rsidRDefault="004A57A6" w:rsidP="004A57A6">
      <w:pPr>
        <w:rPr>
          <w:lang w:val="es-ES"/>
        </w:rPr>
      </w:pPr>
      <w:r w:rsidRPr="004A57A6">
        <w:rPr>
          <w:lang w:val="es-ES"/>
        </w:rPr>
        <w:t>slitsamt, trøyttande: trabajoso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slutt: fin (el), final (el)</w:t>
      </w:r>
    </w:p>
    <w:p w:rsidR="004A57A6" w:rsidRPr="004A57A6" w:rsidRDefault="004A57A6" w:rsidP="004A57A6">
      <w:r w:rsidRPr="004A57A6">
        <w:t>til slutt: por fin, al final</w:t>
      </w:r>
    </w:p>
    <w:p w:rsidR="004A57A6" w:rsidRPr="004A57A6" w:rsidRDefault="004A57A6" w:rsidP="004A57A6">
      <w:r w:rsidRPr="004A57A6">
        <w:t>på slutten av: a finales de</w:t>
      </w:r>
    </w:p>
    <w:p w:rsidR="004A57A6" w:rsidRPr="004A57A6" w:rsidRDefault="004A57A6" w:rsidP="004A57A6">
      <w:pPr>
        <w:rPr>
          <w:lang w:val="es-ES"/>
        </w:rPr>
      </w:pPr>
      <w:r w:rsidRPr="004A57A6">
        <w:rPr>
          <w:lang w:val="es-ES"/>
        </w:rPr>
        <w:t>smykke: joyas (las)</w:t>
      </w:r>
    </w:p>
    <w:p w:rsidR="004A57A6" w:rsidRPr="004A57A6" w:rsidRDefault="004A57A6" w:rsidP="004A57A6">
      <w:pPr>
        <w:rPr>
          <w:lang w:val="es-ES"/>
        </w:rPr>
      </w:pPr>
      <w:r w:rsidRPr="004A57A6">
        <w:rPr>
          <w:lang w:val="es-ES"/>
        </w:rPr>
        <w:t>smør: mantequilla (la)</w:t>
      </w:r>
    </w:p>
    <w:p w:rsidR="004A57A6" w:rsidRPr="004A57A6" w:rsidRDefault="004A57A6" w:rsidP="004A57A6">
      <w:pPr>
        <w:rPr>
          <w:lang w:val="es-ES"/>
        </w:rPr>
      </w:pPr>
      <w:r w:rsidRPr="004A57A6">
        <w:rPr>
          <w:lang w:val="es-ES"/>
        </w:rPr>
        <w:t>smørbrød: bocadillo (el)</w:t>
      </w:r>
    </w:p>
    <w:p w:rsidR="004A57A6" w:rsidRPr="004A57A6" w:rsidRDefault="004A57A6" w:rsidP="004A57A6">
      <w:pPr>
        <w:rPr>
          <w:lang w:val="es-ES"/>
        </w:rPr>
      </w:pPr>
      <w:r w:rsidRPr="004A57A6">
        <w:rPr>
          <w:lang w:val="es-ES"/>
        </w:rPr>
        <w:t>snill, vennleg: amable, bueno</w:t>
      </w:r>
    </w:p>
    <w:p w:rsidR="004A57A6" w:rsidRPr="004A57A6" w:rsidRDefault="004A57A6" w:rsidP="004A57A6">
      <w:pPr>
        <w:rPr>
          <w:lang w:val="es-ES"/>
        </w:rPr>
      </w:pPr>
      <w:r w:rsidRPr="004A57A6">
        <w:rPr>
          <w:lang w:val="es-ES"/>
        </w:rPr>
        <w:t>sofa: sofá (el)</w:t>
      </w:r>
    </w:p>
    <w:p w:rsidR="004A57A6" w:rsidRPr="004A57A6" w:rsidRDefault="004A57A6" w:rsidP="004A57A6">
      <w:pPr>
        <w:rPr>
          <w:lang w:val="es-ES"/>
        </w:rPr>
      </w:pPr>
      <w:r w:rsidRPr="004A57A6">
        <w:rPr>
          <w:lang w:val="es-ES"/>
        </w:rPr>
        <w:t>sole seg: tomar el sol</w:t>
      </w:r>
    </w:p>
    <w:p w:rsidR="004A57A6" w:rsidRPr="004A57A6" w:rsidRDefault="004A57A6" w:rsidP="004A57A6">
      <w:pPr>
        <w:rPr>
          <w:lang w:val="es-ES"/>
        </w:rPr>
      </w:pPr>
      <w:r w:rsidRPr="004A57A6">
        <w:rPr>
          <w:lang w:val="es-ES"/>
        </w:rPr>
        <w:t>som: como, que</w:t>
      </w:r>
    </w:p>
    <w:p w:rsidR="004A57A6" w:rsidRPr="004A57A6" w:rsidRDefault="004A57A6" w:rsidP="004A57A6">
      <w:pPr>
        <w:rPr>
          <w:lang w:val="es-ES"/>
        </w:rPr>
      </w:pPr>
      <w:r w:rsidRPr="004A57A6">
        <w:rPr>
          <w:lang w:val="es-ES"/>
        </w:rPr>
        <w:t>som alltid: como siempre</w:t>
      </w:r>
    </w:p>
    <w:p w:rsidR="004A57A6" w:rsidRPr="004A57A6" w:rsidRDefault="004A57A6" w:rsidP="004A57A6">
      <w:pPr>
        <w:rPr>
          <w:lang w:val="es-ES"/>
        </w:rPr>
      </w:pPr>
      <w:r w:rsidRPr="004A57A6">
        <w:rPr>
          <w:lang w:val="es-ES"/>
        </w:rPr>
        <w:t>som tidlegare: como antes</w:t>
      </w:r>
    </w:p>
    <w:p w:rsidR="004A57A6" w:rsidRPr="004A57A6" w:rsidRDefault="004A57A6" w:rsidP="004A57A6">
      <w:pPr>
        <w:rPr>
          <w:lang w:val="es-ES"/>
        </w:rPr>
      </w:pPr>
      <w:r w:rsidRPr="004A57A6">
        <w:rPr>
          <w:lang w:val="es-ES"/>
        </w:rPr>
        <w:t>sommar: verano (el)</w:t>
      </w:r>
    </w:p>
    <w:p w:rsidR="004A57A6" w:rsidRPr="004A57A6" w:rsidRDefault="004A57A6" w:rsidP="004A57A6">
      <w:pPr>
        <w:rPr>
          <w:lang w:val="es-ES"/>
        </w:rPr>
      </w:pPr>
      <w:r w:rsidRPr="004A57A6">
        <w:rPr>
          <w:lang w:val="es-ES"/>
        </w:rPr>
        <w:t>sommarhus: casa de verano (la)</w:t>
      </w:r>
    </w:p>
    <w:p w:rsidR="004A57A6" w:rsidRPr="004A57A6" w:rsidRDefault="004A57A6" w:rsidP="004A57A6">
      <w:pPr>
        <w:rPr>
          <w:lang w:val="es-ES"/>
        </w:rPr>
      </w:pPr>
      <w:r w:rsidRPr="004A57A6">
        <w:rPr>
          <w:lang w:val="es-ES"/>
        </w:rPr>
        <w:t>son, barn: hijo (el)</w:t>
      </w:r>
    </w:p>
    <w:p w:rsidR="004A57A6" w:rsidRPr="004A57A6" w:rsidRDefault="004A57A6" w:rsidP="004A57A6">
      <w:pPr>
        <w:rPr>
          <w:lang w:val="es-ES"/>
        </w:rPr>
      </w:pPr>
      <w:r w:rsidRPr="004A57A6">
        <w:rPr>
          <w:lang w:val="es-ES"/>
        </w:rPr>
        <w:t>sone: zona (la)</w:t>
      </w:r>
    </w:p>
    <w:p w:rsidR="004A57A6" w:rsidRPr="004A57A6" w:rsidRDefault="004A57A6" w:rsidP="004A57A6">
      <w:pPr>
        <w:rPr>
          <w:lang w:val="es-ES"/>
        </w:rPr>
      </w:pPr>
      <w:r w:rsidRPr="004A57A6">
        <w:rPr>
          <w:lang w:val="es-ES"/>
        </w:rPr>
        <w:t>song: canción (la)</w:t>
      </w:r>
    </w:p>
    <w:p w:rsidR="004A57A6" w:rsidRPr="004A57A6" w:rsidRDefault="004A57A6" w:rsidP="004A57A6">
      <w:pPr>
        <w:rPr>
          <w:lang w:val="es-ES"/>
        </w:rPr>
      </w:pPr>
      <w:r w:rsidRPr="004A57A6">
        <w:rPr>
          <w:lang w:val="es-ES"/>
        </w:rPr>
        <w:t>songar, songarinne: cantante (el/la)</w:t>
      </w:r>
    </w:p>
    <w:p w:rsidR="004A57A6" w:rsidRPr="004A57A6" w:rsidRDefault="004A57A6" w:rsidP="004A57A6">
      <w:pPr>
        <w:rPr>
          <w:lang w:val="es-ES"/>
        </w:rPr>
      </w:pPr>
      <w:r w:rsidRPr="004A57A6">
        <w:rPr>
          <w:lang w:val="es-ES"/>
        </w:rPr>
        <w:t>sove: dormir (duermo, duermes, duerme, ...)</w:t>
      </w:r>
    </w:p>
    <w:p w:rsidR="004A57A6" w:rsidRPr="004A57A6" w:rsidRDefault="004A57A6" w:rsidP="004A57A6">
      <w:pPr>
        <w:rPr>
          <w:lang w:val="es-ES"/>
        </w:rPr>
      </w:pPr>
      <w:r w:rsidRPr="004A57A6">
        <w:rPr>
          <w:lang w:val="es-ES"/>
        </w:rPr>
        <w:t>soverom: dormitorio (el)</w:t>
      </w:r>
    </w:p>
    <w:p w:rsidR="004A57A6" w:rsidRPr="004A57A6" w:rsidRDefault="004A57A6" w:rsidP="004A57A6">
      <w:pPr>
        <w:rPr>
          <w:lang w:val="es-ES"/>
        </w:rPr>
      </w:pPr>
      <w:r w:rsidRPr="004A57A6">
        <w:rPr>
          <w:lang w:val="es-ES"/>
        </w:rPr>
        <w:t>spansk: español (el), castellano (el)</w:t>
      </w:r>
    </w:p>
    <w:p w:rsidR="004A57A6" w:rsidRPr="004A57A6" w:rsidRDefault="004A57A6" w:rsidP="004A57A6">
      <w:pPr>
        <w:rPr>
          <w:lang w:val="nn-NO"/>
        </w:rPr>
      </w:pPr>
      <w:r w:rsidRPr="004A57A6">
        <w:rPr>
          <w:lang w:val="nn-NO"/>
        </w:rPr>
        <w:t>spansktalande: hispanohablante</w:t>
      </w:r>
    </w:p>
    <w:p w:rsidR="004A57A6" w:rsidRPr="004A57A6" w:rsidRDefault="004A57A6" w:rsidP="004A57A6">
      <w:pPr>
        <w:rPr>
          <w:lang w:val="nn-NO"/>
        </w:rPr>
      </w:pPr>
      <w:r w:rsidRPr="004A57A6">
        <w:rPr>
          <w:lang w:val="nn-NO"/>
        </w:rPr>
        <w:t>spele (eit instrument): tocar</w:t>
      </w:r>
    </w:p>
    <w:p w:rsidR="004A57A6" w:rsidRPr="004A57A6" w:rsidRDefault="004A57A6" w:rsidP="004A57A6">
      <w:pPr>
        <w:rPr>
          <w:lang w:val="es-ES"/>
        </w:rPr>
      </w:pPr>
      <w:r w:rsidRPr="004A57A6">
        <w:rPr>
          <w:lang w:val="es-ES"/>
        </w:rPr>
        <w:t>spele, leike: jugar (juego, juegas, juega, ...)</w:t>
      </w:r>
    </w:p>
    <w:p w:rsidR="004A57A6" w:rsidRPr="004A57A6" w:rsidRDefault="004A57A6" w:rsidP="004A57A6">
      <w:pPr>
        <w:rPr>
          <w:lang w:val="es-ES"/>
        </w:rPr>
      </w:pPr>
      <w:r w:rsidRPr="004A57A6">
        <w:rPr>
          <w:lang w:val="es-ES"/>
        </w:rPr>
        <w:t>spelar: jugador (el)</w:t>
      </w:r>
    </w:p>
    <w:p w:rsidR="004A57A6" w:rsidRPr="004A57A6" w:rsidRDefault="004A57A6" w:rsidP="004A57A6">
      <w:pPr>
        <w:rPr>
          <w:lang w:val="es-ES"/>
        </w:rPr>
      </w:pPr>
      <w:r w:rsidRPr="004A57A6">
        <w:rPr>
          <w:lang w:val="es-ES"/>
        </w:rPr>
        <w:t>spesiell: especial</w:t>
      </w:r>
    </w:p>
    <w:p w:rsidR="004A57A6" w:rsidRPr="004A57A6" w:rsidRDefault="004A57A6" w:rsidP="004A57A6">
      <w:pPr>
        <w:rPr>
          <w:lang w:val="es-ES"/>
        </w:rPr>
      </w:pPr>
      <w:r w:rsidRPr="004A57A6">
        <w:rPr>
          <w:lang w:val="es-ES"/>
        </w:rPr>
        <w:t>spesielt: especialmente</w:t>
      </w:r>
    </w:p>
    <w:p w:rsidR="004A57A6" w:rsidRPr="004A57A6" w:rsidRDefault="004A57A6" w:rsidP="004A57A6">
      <w:pPr>
        <w:rPr>
          <w:lang w:val="es-ES"/>
        </w:rPr>
      </w:pPr>
      <w:r w:rsidRPr="004A57A6">
        <w:rPr>
          <w:lang w:val="es-ES"/>
        </w:rPr>
        <w:t>språk: lengua (la)</w:t>
      </w:r>
    </w:p>
    <w:p w:rsidR="004A57A6" w:rsidRPr="004A57A6" w:rsidRDefault="004A57A6" w:rsidP="00F66743">
      <w:pPr>
        <w:ind w:firstLine="374"/>
        <w:rPr>
          <w:lang w:val="es-ES"/>
        </w:rPr>
      </w:pPr>
      <w:r w:rsidRPr="004A57A6">
        <w:rPr>
          <w:lang w:val="es-ES"/>
        </w:rPr>
        <w:t>offisielt språk: lengua oficial (la)</w:t>
      </w:r>
    </w:p>
    <w:p w:rsidR="004A57A6" w:rsidRPr="004A57A6" w:rsidRDefault="004A57A6" w:rsidP="004A57A6">
      <w:pPr>
        <w:rPr>
          <w:lang w:val="es-ES"/>
        </w:rPr>
      </w:pPr>
      <w:r w:rsidRPr="004A57A6">
        <w:rPr>
          <w:lang w:val="es-ES"/>
        </w:rPr>
        <w:t>spøkje: bromear</w:t>
      </w:r>
    </w:p>
    <w:p w:rsidR="004A57A6" w:rsidRPr="004A57A6" w:rsidRDefault="004A57A6" w:rsidP="004A57A6">
      <w:pPr>
        <w:rPr>
          <w:lang w:val="es-ES"/>
        </w:rPr>
      </w:pPr>
      <w:r w:rsidRPr="004A57A6">
        <w:rPr>
          <w:lang w:val="es-ES"/>
        </w:rPr>
        <w:t>spøkjelseshistorie: historia de miedo (la)</w:t>
      </w:r>
    </w:p>
    <w:p w:rsidR="004A57A6" w:rsidRPr="004A57A6" w:rsidRDefault="004A57A6" w:rsidP="004A57A6">
      <w:pPr>
        <w:rPr>
          <w:lang w:val="nn-NO"/>
        </w:rPr>
      </w:pPr>
      <w:r w:rsidRPr="004A57A6">
        <w:rPr>
          <w:lang w:val="nn-NO"/>
        </w:rPr>
        <w:t>spørje: preguntar</w:t>
      </w:r>
    </w:p>
    <w:p w:rsidR="004A57A6" w:rsidRPr="004A57A6" w:rsidRDefault="004A57A6" w:rsidP="004A57A6">
      <w:pPr>
        <w:rPr>
          <w:lang w:val="nn-NO"/>
        </w:rPr>
      </w:pPr>
      <w:r w:rsidRPr="004A57A6">
        <w:rPr>
          <w:lang w:val="nn-NO"/>
        </w:rPr>
        <w:t>stakkars: pobre</w:t>
      </w:r>
    </w:p>
    <w:p w:rsidR="004A57A6" w:rsidRPr="0004659F" w:rsidRDefault="004A57A6" w:rsidP="004A57A6">
      <w:pPr>
        <w:rPr>
          <w:lang w:val="nn-NO"/>
        </w:rPr>
      </w:pPr>
      <w:r w:rsidRPr="0004659F">
        <w:rPr>
          <w:lang w:val="nn-NO"/>
        </w:rPr>
        <w:t>steikt: frito</w:t>
      </w:r>
      <w:r w:rsidR="002C753D" w:rsidRPr="0004659F">
        <w:rPr>
          <w:lang w:val="nn-NO"/>
        </w:rPr>
        <w:t xml:space="preserve"> -</w:t>
      </w:r>
      <w:r w:rsidRPr="0004659F">
        <w:rPr>
          <w:lang w:val="nn-NO"/>
        </w:rPr>
        <w:t>a</w:t>
      </w:r>
    </w:p>
    <w:p w:rsidR="004A57A6" w:rsidRPr="004A57A6" w:rsidRDefault="004A57A6" w:rsidP="004A57A6">
      <w:pPr>
        <w:rPr>
          <w:lang w:val="es-ES"/>
        </w:rPr>
      </w:pPr>
      <w:r w:rsidRPr="004A57A6">
        <w:rPr>
          <w:lang w:val="es-ES"/>
        </w:rPr>
        <w:t>stengt: cerrado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stereo: estéreo (el)</w:t>
      </w:r>
    </w:p>
    <w:p w:rsidR="004A57A6" w:rsidRPr="004A57A6" w:rsidRDefault="004A57A6" w:rsidP="004A57A6">
      <w:pPr>
        <w:rPr>
          <w:lang w:val="es-ES"/>
        </w:rPr>
      </w:pPr>
      <w:r w:rsidRPr="004A57A6">
        <w:rPr>
          <w:lang w:val="es-ES"/>
        </w:rPr>
        <w:t>sterk: fuerte</w:t>
      </w:r>
    </w:p>
    <w:p w:rsidR="004A57A6" w:rsidRPr="004A57A6" w:rsidRDefault="004A57A6" w:rsidP="004A57A6">
      <w:pPr>
        <w:rPr>
          <w:lang w:val="es-ES"/>
        </w:rPr>
      </w:pPr>
      <w:r w:rsidRPr="004A57A6">
        <w:rPr>
          <w:lang w:val="es-ES"/>
        </w:rPr>
        <w:lastRenderedPageBreak/>
        <w:t>sterkt krydra: picante</w:t>
      </w:r>
    </w:p>
    <w:p w:rsidR="004A57A6" w:rsidRPr="004A57A6" w:rsidRDefault="004A57A6" w:rsidP="004A57A6">
      <w:pPr>
        <w:rPr>
          <w:lang w:val="es-ES"/>
        </w:rPr>
      </w:pPr>
      <w:r w:rsidRPr="004A57A6">
        <w:rPr>
          <w:lang w:val="es-ES"/>
        </w:rPr>
        <w:t>stjerne: estrella (la)</w:t>
      </w:r>
    </w:p>
    <w:p w:rsidR="004A57A6" w:rsidRPr="004A57A6" w:rsidRDefault="004A57A6" w:rsidP="004A57A6">
      <w:pPr>
        <w:rPr>
          <w:lang w:val="es-ES"/>
        </w:rPr>
      </w:pPr>
      <w:r w:rsidRPr="004A57A6">
        <w:rPr>
          <w:lang w:val="es-ES"/>
        </w:rPr>
        <w:t>stol: silla (la)</w:t>
      </w:r>
    </w:p>
    <w:p w:rsidR="004A57A6" w:rsidRPr="004A57A6" w:rsidRDefault="004A57A6" w:rsidP="004A57A6">
      <w:pPr>
        <w:rPr>
          <w:lang w:val="es-ES"/>
        </w:rPr>
      </w:pPr>
      <w:r w:rsidRPr="004A57A6">
        <w:rPr>
          <w:lang w:val="es-ES"/>
        </w:rPr>
        <w:t>straks: luego</w:t>
      </w:r>
    </w:p>
    <w:p w:rsidR="004A57A6" w:rsidRPr="004A57A6" w:rsidRDefault="004A57A6" w:rsidP="004A57A6">
      <w:pPr>
        <w:rPr>
          <w:lang w:val="es-ES"/>
        </w:rPr>
      </w:pPr>
      <w:r w:rsidRPr="004A57A6">
        <w:rPr>
          <w:lang w:val="es-ES"/>
        </w:rPr>
        <w:t>strand: playa (la)</w:t>
      </w:r>
    </w:p>
    <w:p w:rsidR="004A57A6" w:rsidRPr="004A57A6" w:rsidRDefault="004A57A6" w:rsidP="004A57A6">
      <w:pPr>
        <w:rPr>
          <w:lang w:val="es-ES"/>
        </w:rPr>
      </w:pPr>
      <w:r w:rsidRPr="004A57A6">
        <w:rPr>
          <w:lang w:val="es-ES"/>
        </w:rPr>
        <w:t>student: estudiante (el)</w:t>
      </w:r>
    </w:p>
    <w:p w:rsidR="004A57A6" w:rsidRPr="004A57A6" w:rsidRDefault="004A57A6" w:rsidP="004A57A6">
      <w:pPr>
        <w:rPr>
          <w:lang w:val="es-ES"/>
        </w:rPr>
      </w:pPr>
      <w:r w:rsidRPr="004A57A6">
        <w:rPr>
          <w:lang w:val="es-ES"/>
        </w:rPr>
        <w:t>stue: cuarto de estar (el)</w:t>
      </w:r>
    </w:p>
    <w:p w:rsidR="004A57A6" w:rsidRPr="004A57A6" w:rsidRDefault="004A57A6" w:rsidP="004A57A6">
      <w:pPr>
        <w:rPr>
          <w:lang w:val="es-ES"/>
        </w:rPr>
      </w:pPr>
      <w:r w:rsidRPr="004A57A6">
        <w:rPr>
          <w:lang w:val="es-ES"/>
        </w:rPr>
        <w:t>stund: rato (el)</w:t>
      </w:r>
    </w:p>
    <w:p w:rsidR="004A57A6" w:rsidRPr="004A57A6" w:rsidRDefault="004A57A6" w:rsidP="004A57A6">
      <w:pPr>
        <w:rPr>
          <w:lang w:val="es-ES"/>
        </w:rPr>
      </w:pPr>
      <w:r w:rsidRPr="004A57A6">
        <w:rPr>
          <w:lang w:val="es-ES"/>
        </w:rPr>
        <w:t>stygg, fæl: feo</w:t>
      </w:r>
      <w:r w:rsidR="002C753D">
        <w:rPr>
          <w:lang w:val="es-ES"/>
        </w:rPr>
        <w:t xml:space="preserve"> -</w:t>
      </w:r>
      <w:r w:rsidRPr="004A57A6">
        <w:rPr>
          <w:lang w:val="es-ES"/>
        </w:rPr>
        <w:t>a</w:t>
      </w:r>
    </w:p>
    <w:p w:rsidR="004A57A6" w:rsidRPr="004A57A6" w:rsidRDefault="004A57A6" w:rsidP="004A57A6">
      <w:pPr>
        <w:rPr>
          <w:lang w:val="nn-NO"/>
        </w:rPr>
      </w:pPr>
      <w:r w:rsidRPr="004A57A6">
        <w:rPr>
          <w:lang w:val="nn-NO"/>
        </w:rPr>
        <w:t>støvsuge: pasar la aspiradora</w:t>
      </w:r>
    </w:p>
    <w:p w:rsidR="004A57A6" w:rsidRPr="004A57A6" w:rsidRDefault="004A57A6" w:rsidP="004A57A6">
      <w:pPr>
        <w:rPr>
          <w:lang w:val="nn-NO"/>
        </w:rPr>
      </w:pPr>
      <w:r w:rsidRPr="004A57A6">
        <w:rPr>
          <w:lang w:val="nn-NO"/>
        </w:rPr>
        <w:t>stå opp, reise seg: levantarse</w:t>
      </w:r>
    </w:p>
    <w:p w:rsidR="004A57A6" w:rsidRPr="004A57A6" w:rsidRDefault="004A57A6" w:rsidP="00F66743">
      <w:pPr>
        <w:ind w:firstLine="374"/>
        <w:rPr>
          <w:lang w:val="nn-NO"/>
        </w:rPr>
      </w:pPr>
      <w:r w:rsidRPr="004A57A6">
        <w:rPr>
          <w:lang w:val="nn-NO"/>
        </w:rPr>
        <w:t>eg står opp: me levanto</w:t>
      </w:r>
    </w:p>
    <w:p w:rsidR="004A57A6" w:rsidRPr="004A57A6" w:rsidRDefault="004A57A6" w:rsidP="004A57A6">
      <w:pPr>
        <w:rPr>
          <w:lang w:val="nn-NO"/>
        </w:rPr>
      </w:pPr>
      <w:r w:rsidRPr="004A57A6">
        <w:rPr>
          <w:lang w:val="nn-NO"/>
        </w:rPr>
        <w:t>stå for tur: tocar a alguien</w:t>
      </w:r>
    </w:p>
    <w:p w:rsidR="004A57A6" w:rsidRPr="004A57A6" w:rsidRDefault="004A57A6" w:rsidP="004A57A6">
      <w:pPr>
        <w:rPr>
          <w:lang w:val="es-ES"/>
        </w:rPr>
      </w:pPr>
      <w:r w:rsidRPr="004A57A6">
        <w:rPr>
          <w:lang w:val="es-ES"/>
        </w:rPr>
        <w:t>sukker: azúcar (el)</w:t>
      </w:r>
    </w:p>
    <w:p w:rsidR="004A57A6" w:rsidRPr="004A57A6" w:rsidRDefault="004A57A6" w:rsidP="004A57A6">
      <w:pPr>
        <w:rPr>
          <w:lang w:val="es-ES"/>
        </w:rPr>
      </w:pPr>
      <w:r w:rsidRPr="004A57A6">
        <w:rPr>
          <w:lang w:val="es-ES"/>
        </w:rPr>
        <w:t>supermarknad: supermercado (el)</w:t>
      </w:r>
    </w:p>
    <w:p w:rsidR="004A57A6" w:rsidRPr="004A57A6" w:rsidRDefault="004A57A6" w:rsidP="004A57A6">
      <w:pPr>
        <w:rPr>
          <w:lang w:val="es-ES"/>
        </w:rPr>
      </w:pPr>
      <w:r w:rsidRPr="004A57A6">
        <w:rPr>
          <w:lang w:val="es-ES"/>
        </w:rPr>
        <w:t>svare: contestar</w:t>
      </w:r>
    </w:p>
    <w:p w:rsidR="004A57A6" w:rsidRPr="004A57A6" w:rsidRDefault="004A57A6" w:rsidP="004A57A6">
      <w:pPr>
        <w:rPr>
          <w:lang w:val="es-ES"/>
        </w:rPr>
      </w:pPr>
      <w:r w:rsidRPr="004A57A6">
        <w:rPr>
          <w:lang w:val="es-ES"/>
        </w:rPr>
        <w:t>svolt: hambre (el)</w:t>
      </w:r>
    </w:p>
    <w:p w:rsidR="004A57A6" w:rsidRPr="004A57A6" w:rsidRDefault="004A57A6" w:rsidP="004A57A6">
      <w:pPr>
        <w:rPr>
          <w:lang w:val="es-ES"/>
        </w:rPr>
      </w:pPr>
      <w:r w:rsidRPr="004A57A6">
        <w:rPr>
          <w:lang w:val="es-ES"/>
        </w:rPr>
        <w:t>vere svolten: tener hambre</w:t>
      </w:r>
    </w:p>
    <w:p w:rsidR="004A57A6" w:rsidRPr="004A57A6" w:rsidRDefault="004A57A6" w:rsidP="004A57A6">
      <w:pPr>
        <w:rPr>
          <w:lang w:val="es-ES"/>
        </w:rPr>
      </w:pPr>
      <w:r w:rsidRPr="004A57A6">
        <w:rPr>
          <w:lang w:val="es-ES"/>
        </w:rPr>
        <w:t>sykle: ir en bicicleta</w:t>
      </w:r>
    </w:p>
    <w:p w:rsidR="004A57A6" w:rsidRPr="004A57A6" w:rsidRDefault="004A57A6" w:rsidP="004A57A6">
      <w:pPr>
        <w:rPr>
          <w:lang w:val="es-ES"/>
        </w:rPr>
      </w:pPr>
      <w:r w:rsidRPr="004A57A6">
        <w:rPr>
          <w:lang w:val="es-ES"/>
        </w:rPr>
        <w:t>sykling: ciclismo (el)</w:t>
      </w:r>
    </w:p>
    <w:p w:rsidR="004A57A6" w:rsidRPr="004A57A6" w:rsidRDefault="004A57A6" w:rsidP="004A57A6">
      <w:pPr>
        <w:rPr>
          <w:lang w:val="es-ES"/>
        </w:rPr>
      </w:pPr>
      <w:r w:rsidRPr="004A57A6">
        <w:rPr>
          <w:lang w:val="es-ES"/>
        </w:rPr>
        <w:t>symjebasseng: piscina (la)</w:t>
      </w:r>
    </w:p>
    <w:p w:rsidR="004A57A6" w:rsidRPr="004A57A6" w:rsidRDefault="004A57A6" w:rsidP="004A57A6">
      <w:pPr>
        <w:rPr>
          <w:lang w:val="es-ES"/>
        </w:rPr>
      </w:pPr>
      <w:r w:rsidRPr="004A57A6">
        <w:rPr>
          <w:lang w:val="es-ES"/>
        </w:rPr>
        <w:t>synast: opinar, pensar</w:t>
      </w:r>
    </w:p>
    <w:p w:rsidR="004A57A6" w:rsidRPr="004A57A6" w:rsidRDefault="004A57A6" w:rsidP="00F66743">
      <w:pPr>
        <w:ind w:firstLine="374"/>
        <w:rPr>
          <w:lang w:val="es-ES"/>
        </w:rPr>
      </w:pPr>
      <w:r w:rsidRPr="004A57A6">
        <w:rPr>
          <w:lang w:val="es-ES"/>
        </w:rPr>
        <w:t>eg synest at: opino que, pienso que</w:t>
      </w:r>
    </w:p>
    <w:p w:rsidR="004A57A6" w:rsidRPr="004A57A6" w:rsidRDefault="004A57A6" w:rsidP="004A57A6">
      <w:pPr>
        <w:rPr>
          <w:lang w:val="es-ES"/>
        </w:rPr>
      </w:pPr>
      <w:r w:rsidRPr="004A57A6">
        <w:rPr>
          <w:lang w:val="es-ES"/>
        </w:rPr>
        <w:t>syngje: cantar</w:t>
      </w:r>
    </w:p>
    <w:p w:rsidR="004A57A6" w:rsidRPr="004A57A6" w:rsidRDefault="004A57A6" w:rsidP="004A57A6">
      <w:pPr>
        <w:rPr>
          <w:lang w:val="es-ES"/>
        </w:rPr>
      </w:pPr>
      <w:r w:rsidRPr="004A57A6">
        <w:rPr>
          <w:lang w:val="es-ES"/>
        </w:rPr>
        <w:t>søknad: solicitud de permiso (la)</w:t>
      </w:r>
    </w:p>
    <w:p w:rsidR="004A57A6" w:rsidRPr="004A57A6" w:rsidRDefault="004A57A6" w:rsidP="004A57A6">
      <w:pPr>
        <w:rPr>
          <w:lang w:val="es-ES"/>
        </w:rPr>
      </w:pPr>
      <w:r w:rsidRPr="004A57A6">
        <w:rPr>
          <w:lang w:val="es-ES"/>
        </w:rPr>
        <w:t>sør: sur (el)</w:t>
      </w:r>
    </w:p>
    <w:p w:rsidR="004A57A6" w:rsidRPr="004A57A6" w:rsidRDefault="004A57A6" w:rsidP="004A57A6">
      <w:pPr>
        <w:rPr>
          <w:lang w:val="es-ES"/>
        </w:rPr>
      </w:pPr>
      <w:r w:rsidRPr="004A57A6">
        <w:rPr>
          <w:lang w:val="es-ES"/>
        </w:rPr>
        <w:t>søraust: sudoeste (el)</w:t>
      </w:r>
    </w:p>
    <w:p w:rsidR="004A57A6" w:rsidRPr="0004659F" w:rsidRDefault="004A57A6" w:rsidP="004A57A6">
      <w:pPr>
        <w:rPr>
          <w:lang w:val="es-ES"/>
        </w:rPr>
      </w:pPr>
      <w:r w:rsidRPr="0004659F">
        <w:rPr>
          <w:lang w:val="es-ES"/>
        </w:rPr>
        <w:t>søvn: sueño (el)</w:t>
      </w:r>
    </w:p>
    <w:p w:rsidR="004A57A6" w:rsidRPr="0004659F" w:rsidRDefault="004A57A6" w:rsidP="004A57A6">
      <w:pPr>
        <w:rPr>
          <w:lang w:val="es-ES"/>
        </w:rPr>
      </w:pPr>
    </w:p>
    <w:p w:rsidR="004A57A6" w:rsidRPr="0004659F" w:rsidRDefault="004A57A6" w:rsidP="004A57A6">
      <w:pPr>
        <w:rPr>
          <w:lang w:val="es-ES"/>
        </w:rPr>
      </w:pPr>
      <w:r w:rsidRPr="0004659F">
        <w:rPr>
          <w:lang w:val="es-ES"/>
        </w:rPr>
        <w:t>T</w:t>
      </w:r>
    </w:p>
    <w:p w:rsidR="004A57A6" w:rsidRPr="004A57A6" w:rsidRDefault="004A57A6" w:rsidP="004A57A6">
      <w:pPr>
        <w:rPr>
          <w:lang w:val="es-ES"/>
        </w:rPr>
      </w:pPr>
      <w:r w:rsidRPr="004A57A6">
        <w:rPr>
          <w:lang w:val="es-ES"/>
        </w:rPr>
        <w:t>ta: tomar, coger</w:t>
      </w:r>
    </w:p>
    <w:p w:rsidR="004A57A6" w:rsidRPr="004A57A6" w:rsidRDefault="004A57A6" w:rsidP="004A57A6">
      <w:pPr>
        <w:rPr>
          <w:lang w:val="es-ES"/>
        </w:rPr>
      </w:pPr>
      <w:r w:rsidRPr="004A57A6">
        <w:rPr>
          <w:lang w:val="es-ES"/>
        </w:rPr>
        <w:t>ta til fange: tomar prisionero</w:t>
      </w:r>
    </w:p>
    <w:p w:rsidR="004A57A6" w:rsidRPr="004A57A6" w:rsidRDefault="004A57A6" w:rsidP="004A57A6">
      <w:pPr>
        <w:rPr>
          <w:lang w:val="es-ES"/>
        </w:rPr>
      </w:pPr>
      <w:r w:rsidRPr="004A57A6">
        <w:rPr>
          <w:lang w:val="es-ES"/>
        </w:rPr>
        <w:t>tak: techo (el)</w:t>
      </w:r>
    </w:p>
    <w:p w:rsidR="004A57A6" w:rsidRPr="004A57A6" w:rsidRDefault="004A57A6" w:rsidP="004A57A6">
      <w:pPr>
        <w:rPr>
          <w:lang w:val="es-ES"/>
        </w:rPr>
      </w:pPr>
      <w:r w:rsidRPr="004A57A6">
        <w:rPr>
          <w:lang w:val="es-ES"/>
        </w:rPr>
        <w:t>tallerken: plato (el)</w:t>
      </w:r>
    </w:p>
    <w:p w:rsidR="004A57A6" w:rsidRPr="004A57A6" w:rsidRDefault="004A57A6" w:rsidP="004A57A6">
      <w:pPr>
        <w:rPr>
          <w:lang w:val="es-ES"/>
        </w:rPr>
      </w:pPr>
      <w:r w:rsidRPr="004A57A6">
        <w:rPr>
          <w:lang w:val="es-ES"/>
        </w:rPr>
        <w:t>teknologi: tecnología (la)</w:t>
      </w:r>
    </w:p>
    <w:p w:rsidR="004A57A6" w:rsidRPr="004A57A6" w:rsidRDefault="004A57A6" w:rsidP="004A57A6">
      <w:pPr>
        <w:rPr>
          <w:lang w:val="es-ES"/>
        </w:rPr>
      </w:pPr>
      <w:r w:rsidRPr="004A57A6">
        <w:rPr>
          <w:lang w:val="es-ES"/>
        </w:rPr>
        <w:t>telefon: teléfono (el)</w:t>
      </w:r>
    </w:p>
    <w:p w:rsidR="004A57A6" w:rsidRPr="004A57A6" w:rsidRDefault="004A57A6" w:rsidP="004A57A6">
      <w:pPr>
        <w:rPr>
          <w:lang w:val="es-ES"/>
        </w:rPr>
      </w:pPr>
      <w:r w:rsidRPr="004A57A6">
        <w:rPr>
          <w:lang w:val="es-ES"/>
        </w:rPr>
        <w:t>telefonnummer: número de teléfono (el)</w:t>
      </w:r>
    </w:p>
    <w:p w:rsidR="004A57A6" w:rsidRPr="004A57A6" w:rsidRDefault="004A57A6" w:rsidP="004A57A6">
      <w:pPr>
        <w:rPr>
          <w:lang w:val="es-ES"/>
        </w:rPr>
      </w:pPr>
      <w:r w:rsidRPr="004A57A6">
        <w:rPr>
          <w:lang w:val="es-ES"/>
        </w:rPr>
        <w:t>telje: contar</w:t>
      </w:r>
    </w:p>
    <w:p w:rsidR="004A57A6" w:rsidRPr="004A57A6" w:rsidRDefault="004A57A6" w:rsidP="004A57A6">
      <w:pPr>
        <w:rPr>
          <w:lang w:val="es-ES"/>
        </w:rPr>
      </w:pPr>
      <w:r w:rsidRPr="004A57A6">
        <w:rPr>
          <w:lang w:val="es-ES"/>
        </w:rPr>
        <w:t>tenkje: pensar (pienso, piensas, piensa, ...)</w:t>
      </w:r>
    </w:p>
    <w:p w:rsidR="004A57A6" w:rsidRPr="004A57A6" w:rsidRDefault="004A57A6" w:rsidP="004A57A6">
      <w:pPr>
        <w:rPr>
          <w:lang w:val="es-ES"/>
        </w:rPr>
      </w:pPr>
      <w:r w:rsidRPr="004A57A6">
        <w:rPr>
          <w:lang w:val="es-ES"/>
        </w:rPr>
        <w:t>teskei: cucharada (la)</w:t>
      </w:r>
    </w:p>
    <w:p w:rsidR="004A57A6" w:rsidRPr="004A57A6" w:rsidRDefault="004A57A6" w:rsidP="004A57A6">
      <w:pPr>
        <w:rPr>
          <w:lang w:val="es-ES"/>
        </w:rPr>
      </w:pPr>
      <w:r w:rsidRPr="004A57A6">
        <w:rPr>
          <w:lang w:val="es-ES"/>
        </w:rPr>
        <w:t>tid: tiempo (el)</w:t>
      </w:r>
    </w:p>
    <w:p w:rsidR="004A57A6" w:rsidRPr="004A57A6" w:rsidRDefault="004A57A6" w:rsidP="00F66743">
      <w:pPr>
        <w:ind w:firstLine="374"/>
        <w:rPr>
          <w:lang w:val="es-ES"/>
        </w:rPr>
      </w:pPr>
      <w:r w:rsidRPr="004A57A6">
        <w:rPr>
          <w:lang w:val="es-ES"/>
        </w:rPr>
        <w:t>ha tid: tener tiempo</w:t>
      </w:r>
    </w:p>
    <w:p w:rsidR="004A57A6" w:rsidRPr="004A57A6" w:rsidRDefault="004A57A6" w:rsidP="004A57A6">
      <w:pPr>
        <w:rPr>
          <w:lang w:val="es-ES"/>
        </w:rPr>
      </w:pPr>
      <w:r w:rsidRPr="004A57A6">
        <w:rPr>
          <w:lang w:val="es-ES"/>
        </w:rPr>
        <w:t>til: a, hasta</w:t>
      </w:r>
    </w:p>
    <w:p w:rsidR="004A57A6" w:rsidRPr="004A57A6" w:rsidRDefault="004A57A6" w:rsidP="004A57A6">
      <w:pPr>
        <w:rPr>
          <w:lang w:val="es-ES"/>
        </w:rPr>
      </w:pPr>
      <w:r w:rsidRPr="004A57A6">
        <w:rPr>
          <w:lang w:val="es-ES"/>
        </w:rPr>
        <w:t>til Spania: a España</w:t>
      </w:r>
    </w:p>
    <w:p w:rsidR="004A57A6" w:rsidRPr="004A57A6" w:rsidRDefault="004A57A6" w:rsidP="004A57A6">
      <w:pPr>
        <w:rPr>
          <w:lang w:val="es-ES"/>
        </w:rPr>
      </w:pPr>
      <w:r w:rsidRPr="004A57A6">
        <w:rPr>
          <w:lang w:val="es-ES"/>
        </w:rPr>
        <w:t>til klokka tre: hasta las tres</w:t>
      </w:r>
    </w:p>
    <w:p w:rsidR="004A57A6" w:rsidRPr="004A57A6" w:rsidRDefault="004A57A6" w:rsidP="004A57A6">
      <w:pPr>
        <w:rPr>
          <w:lang w:val="es-ES"/>
        </w:rPr>
      </w:pPr>
      <w:r w:rsidRPr="004A57A6">
        <w:rPr>
          <w:lang w:val="es-ES"/>
        </w:rPr>
        <w:lastRenderedPageBreak/>
        <w:t>til (for) meg: para mí</w:t>
      </w:r>
    </w:p>
    <w:p w:rsidR="004A57A6" w:rsidRPr="004A57A6" w:rsidRDefault="004A57A6" w:rsidP="004A57A6">
      <w:pPr>
        <w:rPr>
          <w:lang w:val="es-ES"/>
        </w:rPr>
      </w:pPr>
      <w:r w:rsidRPr="004A57A6">
        <w:rPr>
          <w:lang w:val="es-ES"/>
        </w:rPr>
        <w:t>til, inntil: hasta</w:t>
      </w:r>
    </w:p>
    <w:p w:rsidR="004A57A6" w:rsidRPr="004A57A6" w:rsidRDefault="004A57A6" w:rsidP="004A57A6">
      <w:pPr>
        <w:rPr>
          <w:lang w:val="es-ES"/>
        </w:rPr>
      </w:pPr>
      <w:r w:rsidRPr="004A57A6">
        <w:rPr>
          <w:lang w:val="es-ES"/>
        </w:rPr>
        <w:t>til, inntil (om tid): hasta que</w:t>
      </w:r>
    </w:p>
    <w:p w:rsidR="004A57A6" w:rsidRPr="004A57A6" w:rsidRDefault="004A57A6" w:rsidP="004A57A6">
      <w:pPr>
        <w:rPr>
          <w:lang w:val="es-ES"/>
        </w:rPr>
      </w:pPr>
      <w:r w:rsidRPr="004A57A6">
        <w:rPr>
          <w:lang w:val="es-ES"/>
        </w:rPr>
        <w:t>tillate: dejar</w:t>
      </w:r>
    </w:p>
    <w:p w:rsidR="004A57A6" w:rsidRPr="004A57A6" w:rsidRDefault="004A57A6" w:rsidP="004A57A6">
      <w:pPr>
        <w:rPr>
          <w:lang w:val="es-ES"/>
        </w:rPr>
      </w:pPr>
      <w:r w:rsidRPr="004A57A6">
        <w:rPr>
          <w:lang w:val="es-ES"/>
        </w:rPr>
        <w:t>tilhøyre: pertenecer</w:t>
      </w:r>
    </w:p>
    <w:p w:rsidR="004A57A6" w:rsidRPr="004A57A6" w:rsidRDefault="004A57A6" w:rsidP="004A57A6">
      <w:pPr>
        <w:rPr>
          <w:lang w:val="es-ES"/>
        </w:rPr>
      </w:pPr>
      <w:r w:rsidRPr="004A57A6">
        <w:rPr>
          <w:lang w:val="es-ES"/>
        </w:rPr>
        <w:t>tilstrekkeleg, nok: suficiente</w:t>
      </w:r>
    </w:p>
    <w:p w:rsidR="004A57A6" w:rsidRPr="004A57A6" w:rsidRDefault="004A57A6" w:rsidP="004A57A6">
      <w:pPr>
        <w:rPr>
          <w:lang w:val="es-ES"/>
        </w:rPr>
      </w:pPr>
      <w:r w:rsidRPr="004A57A6">
        <w:rPr>
          <w:lang w:val="es-ES"/>
        </w:rPr>
        <w:t>ting: cosa (la)</w:t>
      </w:r>
    </w:p>
    <w:p w:rsidR="004A57A6" w:rsidRPr="004A57A6" w:rsidRDefault="004A57A6" w:rsidP="004A57A6">
      <w:pPr>
        <w:rPr>
          <w:lang w:val="es-ES"/>
        </w:rPr>
      </w:pPr>
      <w:r w:rsidRPr="004A57A6">
        <w:rPr>
          <w:lang w:val="es-ES"/>
        </w:rPr>
        <w:t>tja: pues</w:t>
      </w:r>
    </w:p>
    <w:p w:rsidR="004A57A6" w:rsidRPr="004A57A6" w:rsidRDefault="004A57A6" w:rsidP="004A57A6">
      <w:pPr>
        <w:rPr>
          <w:lang w:val="es-ES"/>
        </w:rPr>
      </w:pPr>
      <w:r w:rsidRPr="004A57A6">
        <w:rPr>
          <w:lang w:val="es-ES"/>
        </w:rPr>
        <w:t>tjuveri: robo (el)</w:t>
      </w:r>
    </w:p>
    <w:p w:rsidR="004A57A6" w:rsidRPr="004A57A6" w:rsidRDefault="004A57A6" w:rsidP="004A57A6">
      <w:pPr>
        <w:rPr>
          <w:lang w:val="es-ES"/>
        </w:rPr>
      </w:pPr>
      <w:r w:rsidRPr="004A57A6">
        <w:rPr>
          <w:lang w:val="es-ES"/>
        </w:rPr>
        <w:t>toalett: servicio (el)</w:t>
      </w:r>
    </w:p>
    <w:p w:rsidR="004A57A6" w:rsidRPr="004A57A6" w:rsidRDefault="004A57A6" w:rsidP="004A57A6">
      <w:pPr>
        <w:rPr>
          <w:lang w:val="es-ES"/>
        </w:rPr>
      </w:pPr>
      <w:r w:rsidRPr="004A57A6">
        <w:rPr>
          <w:lang w:val="es-ES"/>
        </w:rPr>
        <w:t>tomat: tomate (el)</w:t>
      </w:r>
    </w:p>
    <w:p w:rsidR="004A57A6" w:rsidRPr="004A57A6" w:rsidRDefault="004A57A6" w:rsidP="004A57A6">
      <w:pPr>
        <w:rPr>
          <w:lang w:val="es-ES"/>
        </w:rPr>
      </w:pPr>
      <w:r w:rsidRPr="004A57A6">
        <w:rPr>
          <w:lang w:val="es-ES"/>
        </w:rPr>
        <w:t>torg: plaza (la)</w:t>
      </w:r>
    </w:p>
    <w:p w:rsidR="004A57A6" w:rsidRPr="004A57A6" w:rsidRDefault="004A57A6" w:rsidP="004A57A6">
      <w:pPr>
        <w:rPr>
          <w:lang w:val="es-ES"/>
        </w:rPr>
      </w:pPr>
      <w:r w:rsidRPr="004A57A6">
        <w:rPr>
          <w:lang w:val="es-ES"/>
        </w:rPr>
        <w:t>totalt: completamente, en total</w:t>
      </w:r>
    </w:p>
    <w:p w:rsidR="004A57A6" w:rsidRPr="004A57A6" w:rsidRDefault="004A57A6" w:rsidP="004A57A6">
      <w:pPr>
        <w:rPr>
          <w:lang w:val="es-ES"/>
        </w:rPr>
      </w:pPr>
      <w:r w:rsidRPr="004A57A6">
        <w:rPr>
          <w:lang w:val="es-ES"/>
        </w:rPr>
        <w:t>tradisjonell: tradicional</w:t>
      </w:r>
    </w:p>
    <w:p w:rsidR="004A57A6" w:rsidRPr="004A57A6" w:rsidRDefault="004A57A6" w:rsidP="004A57A6">
      <w:pPr>
        <w:rPr>
          <w:lang w:val="es-ES"/>
        </w:rPr>
      </w:pPr>
      <w:r w:rsidRPr="004A57A6">
        <w:rPr>
          <w:lang w:val="es-ES"/>
        </w:rPr>
        <w:t>trafikk: tráfico (el)</w:t>
      </w:r>
    </w:p>
    <w:p w:rsidR="004A57A6" w:rsidRPr="004A57A6" w:rsidRDefault="004A57A6" w:rsidP="004A57A6">
      <w:pPr>
        <w:rPr>
          <w:lang w:val="es-ES"/>
        </w:rPr>
      </w:pPr>
      <w:r w:rsidRPr="004A57A6">
        <w:rPr>
          <w:lang w:val="es-ES"/>
        </w:rPr>
        <w:t>trenar: entrenador (el)</w:t>
      </w:r>
    </w:p>
    <w:p w:rsidR="004A57A6" w:rsidRPr="004A57A6" w:rsidRDefault="004A57A6" w:rsidP="004A57A6">
      <w:pPr>
        <w:rPr>
          <w:lang w:val="es-ES"/>
        </w:rPr>
      </w:pPr>
      <w:r w:rsidRPr="004A57A6">
        <w:rPr>
          <w:lang w:val="es-ES"/>
        </w:rPr>
        <w:t>triks: truco (el)</w:t>
      </w:r>
    </w:p>
    <w:p w:rsidR="004A57A6" w:rsidRPr="004A57A6" w:rsidRDefault="004A57A6" w:rsidP="004A57A6">
      <w:pPr>
        <w:rPr>
          <w:lang w:val="es-ES"/>
        </w:rPr>
      </w:pPr>
      <w:r w:rsidRPr="004A57A6">
        <w:rPr>
          <w:lang w:val="es-ES"/>
        </w:rPr>
        <w:t>trist, lei: triste</w:t>
      </w:r>
    </w:p>
    <w:p w:rsidR="004A57A6" w:rsidRPr="004A57A6" w:rsidRDefault="004A57A6" w:rsidP="004A57A6">
      <w:pPr>
        <w:rPr>
          <w:lang w:val="es-ES"/>
        </w:rPr>
      </w:pPr>
      <w:r w:rsidRPr="004A57A6">
        <w:rPr>
          <w:lang w:val="es-ES"/>
        </w:rPr>
        <w:t>tru: creer</w:t>
      </w:r>
    </w:p>
    <w:p w:rsidR="004A57A6" w:rsidRPr="004A57A6" w:rsidRDefault="004A57A6" w:rsidP="004A57A6">
      <w:pPr>
        <w:rPr>
          <w:lang w:val="es-ES"/>
        </w:rPr>
      </w:pPr>
      <w:r w:rsidRPr="004A57A6">
        <w:rPr>
          <w:lang w:val="es-ES"/>
        </w:rPr>
        <w:t>tropisk: tropical</w:t>
      </w:r>
    </w:p>
    <w:p w:rsidR="004A57A6" w:rsidRPr="004A57A6" w:rsidRDefault="004A57A6" w:rsidP="004A57A6">
      <w:pPr>
        <w:rPr>
          <w:lang w:val="es-ES"/>
        </w:rPr>
      </w:pPr>
      <w:r w:rsidRPr="004A57A6">
        <w:rPr>
          <w:lang w:val="es-ES"/>
        </w:rPr>
        <w:t>tryggleik: seguridad (la)</w:t>
      </w:r>
    </w:p>
    <w:p w:rsidR="004A57A6" w:rsidRPr="004A57A6" w:rsidRDefault="004A57A6" w:rsidP="004A57A6">
      <w:pPr>
        <w:rPr>
          <w:lang w:val="es-ES"/>
        </w:rPr>
      </w:pPr>
      <w:r w:rsidRPr="004A57A6">
        <w:rPr>
          <w:lang w:val="es-ES"/>
        </w:rPr>
        <w:t>tungt: pesado</w:t>
      </w:r>
    </w:p>
    <w:p w:rsidR="004A57A6" w:rsidRPr="004A57A6" w:rsidRDefault="004A57A6" w:rsidP="004A57A6">
      <w:pPr>
        <w:rPr>
          <w:lang w:val="es-ES"/>
        </w:rPr>
      </w:pPr>
      <w:r w:rsidRPr="004A57A6">
        <w:rPr>
          <w:lang w:val="es-ES"/>
        </w:rPr>
        <w:t>turisme: turismo (el)</w:t>
      </w:r>
    </w:p>
    <w:p w:rsidR="004A57A6" w:rsidRPr="004A57A6" w:rsidRDefault="004A57A6" w:rsidP="004A57A6">
      <w:pPr>
        <w:rPr>
          <w:lang w:val="es-ES"/>
        </w:rPr>
      </w:pPr>
      <w:r w:rsidRPr="004A57A6">
        <w:rPr>
          <w:lang w:val="es-ES"/>
        </w:rPr>
        <w:t>tusentals: miles de</w:t>
      </w:r>
    </w:p>
    <w:p w:rsidR="004A57A6" w:rsidRPr="004A57A6" w:rsidRDefault="004A57A6" w:rsidP="004A57A6">
      <w:pPr>
        <w:rPr>
          <w:lang w:val="nn-NO"/>
        </w:rPr>
      </w:pPr>
      <w:r w:rsidRPr="004A57A6">
        <w:rPr>
          <w:lang w:val="nn-NO"/>
        </w:rPr>
        <w:t>tv: televisor (el)</w:t>
      </w:r>
    </w:p>
    <w:p w:rsidR="004A57A6" w:rsidRPr="004A57A6" w:rsidRDefault="004A57A6" w:rsidP="004A57A6">
      <w:pPr>
        <w:rPr>
          <w:lang w:val="nn-NO"/>
        </w:rPr>
      </w:pPr>
      <w:r w:rsidRPr="004A57A6">
        <w:rPr>
          <w:lang w:val="nn-NO"/>
        </w:rPr>
        <w:t>type, slag: tipo (el)</w:t>
      </w:r>
    </w:p>
    <w:p w:rsidR="004A57A6" w:rsidRPr="004A57A6" w:rsidRDefault="004A57A6" w:rsidP="004A57A6">
      <w:pPr>
        <w:rPr>
          <w:lang w:val="nn-NO"/>
        </w:rPr>
      </w:pPr>
      <w:r w:rsidRPr="004A57A6">
        <w:rPr>
          <w:lang w:val="nn-NO"/>
        </w:rPr>
        <w:t>Tyskland</w:t>
      </w:r>
      <w:r w:rsidR="00F66743">
        <w:rPr>
          <w:lang w:val="nn-NO"/>
        </w:rPr>
        <w:t>:</w:t>
      </w:r>
      <w:r w:rsidRPr="004A57A6">
        <w:rPr>
          <w:lang w:val="nn-NO"/>
        </w:rPr>
        <w:t xml:space="preserve"> Alemania</w:t>
      </w:r>
    </w:p>
    <w:p w:rsidR="004A57A6" w:rsidRPr="0004659F" w:rsidRDefault="004A57A6" w:rsidP="004A57A6">
      <w:pPr>
        <w:rPr>
          <w:lang w:val="es-ES"/>
        </w:rPr>
      </w:pPr>
      <w:r w:rsidRPr="0004659F">
        <w:rPr>
          <w:lang w:val="es-ES"/>
        </w:rPr>
        <w:t>tørr: seco</w:t>
      </w:r>
      <w:r w:rsidR="002C753D" w:rsidRPr="0004659F">
        <w:rPr>
          <w:lang w:val="es-ES"/>
        </w:rPr>
        <w:t xml:space="preserve"> -</w:t>
      </w:r>
      <w:r w:rsidRPr="0004659F">
        <w:rPr>
          <w:lang w:val="es-ES"/>
        </w:rPr>
        <w:t>a</w:t>
      </w:r>
    </w:p>
    <w:p w:rsidR="004A57A6" w:rsidRPr="0004659F" w:rsidRDefault="004A57A6" w:rsidP="004A57A6">
      <w:pPr>
        <w:rPr>
          <w:lang w:val="es-ES"/>
        </w:rPr>
      </w:pPr>
      <w:r w:rsidRPr="0004659F">
        <w:rPr>
          <w:lang w:val="es-ES"/>
        </w:rPr>
        <w:t>tørste: sed (la)</w:t>
      </w:r>
    </w:p>
    <w:p w:rsidR="004A57A6" w:rsidRPr="0004659F" w:rsidRDefault="004A57A6" w:rsidP="004A57A6">
      <w:pPr>
        <w:rPr>
          <w:lang w:val="es-ES"/>
        </w:rPr>
      </w:pPr>
      <w:r w:rsidRPr="0004659F">
        <w:rPr>
          <w:lang w:val="es-ES"/>
        </w:rPr>
        <w:t>vere tørst: tener sed</w:t>
      </w:r>
    </w:p>
    <w:p w:rsidR="004A57A6" w:rsidRPr="0004659F" w:rsidRDefault="004A57A6" w:rsidP="004A57A6">
      <w:pPr>
        <w:rPr>
          <w:lang w:val="es-ES"/>
        </w:rPr>
      </w:pPr>
    </w:p>
    <w:p w:rsidR="004A57A6" w:rsidRPr="00F66743" w:rsidRDefault="004A57A6" w:rsidP="004A57A6">
      <w:pPr>
        <w:rPr>
          <w:lang w:val="es-ES"/>
        </w:rPr>
      </w:pPr>
      <w:r w:rsidRPr="00F66743">
        <w:rPr>
          <w:lang w:val="es-ES"/>
        </w:rPr>
        <w:t>U</w:t>
      </w:r>
    </w:p>
    <w:p w:rsidR="004A57A6" w:rsidRPr="00F66743" w:rsidRDefault="004A57A6" w:rsidP="004A57A6">
      <w:pPr>
        <w:rPr>
          <w:lang w:val="es-ES"/>
        </w:rPr>
      </w:pPr>
      <w:r w:rsidRPr="00F66743">
        <w:rPr>
          <w:lang w:val="es-ES"/>
        </w:rPr>
        <w:t>uhell: mala suerte (la)</w:t>
      </w:r>
    </w:p>
    <w:p w:rsidR="004A57A6" w:rsidRPr="004A57A6" w:rsidRDefault="004A57A6" w:rsidP="004A57A6">
      <w:pPr>
        <w:rPr>
          <w:lang w:val="es-ES"/>
        </w:rPr>
      </w:pPr>
      <w:r w:rsidRPr="004A57A6">
        <w:rPr>
          <w:lang w:val="es-ES"/>
        </w:rPr>
        <w:t>ulike: distintos</w:t>
      </w:r>
      <w:r w:rsidR="002C753D">
        <w:rPr>
          <w:lang w:val="es-ES"/>
        </w:rPr>
        <w:t xml:space="preserve"> -</w:t>
      </w:r>
      <w:r w:rsidRPr="004A57A6">
        <w:rPr>
          <w:lang w:val="es-ES"/>
        </w:rPr>
        <w:t>as</w:t>
      </w:r>
    </w:p>
    <w:p w:rsidR="004A57A6" w:rsidRPr="0004659F" w:rsidRDefault="004A57A6" w:rsidP="004A57A6">
      <w:r w:rsidRPr="0004659F">
        <w:t>ulykke: accidente (el)</w:t>
      </w:r>
    </w:p>
    <w:p w:rsidR="004A57A6" w:rsidRPr="004A57A6" w:rsidRDefault="004A57A6" w:rsidP="004A57A6">
      <w:r w:rsidRPr="004A57A6">
        <w:t>under (f.eks. bordet): debajo de</w:t>
      </w:r>
    </w:p>
    <w:p w:rsidR="004A57A6" w:rsidRPr="004A57A6" w:rsidRDefault="004A57A6" w:rsidP="004A57A6">
      <w:pPr>
        <w:rPr>
          <w:lang w:val="es-ES"/>
        </w:rPr>
      </w:pPr>
      <w:r w:rsidRPr="004A57A6">
        <w:rPr>
          <w:lang w:val="es-ES"/>
        </w:rPr>
        <w:t>underskrift: firma (la)</w:t>
      </w:r>
    </w:p>
    <w:p w:rsidR="004A57A6" w:rsidRPr="004A57A6" w:rsidRDefault="004A57A6" w:rsidP="004A57A6">
      <w:pPr>
        <w:rPr>
          <w:lang w:val="es-ES"/>
        </w:rPr>
      </w:pPr>
      <w:r w:rsidRPr="004A57A6">
        <w:rPr>
          <w:lang w:val="es-ES"/>
        </w:rPr>
        <w:t>ungdommar: jóvenes (los)</w:t>
      </w:r>
    </w:p>
    <w:p w:rsidR="004A57A6" w:rsidRPr="004A57A6" w:rsidRDefault="004A57A6" w:rsidP="004A57A6">
      <w:pPr>
        <w:rPr>
          <w:lang w:val="es-ES"/>
        </w:rPr>
      </w:pPr>
      <w:r w:rsidRPr="004A57A6">
        <w:rPr>
          <w:lang w:val="es-ES"/>
        </w:rPr>
        <w:t>urfolk, innfødd: indígenas (los), pueblo indígena (el)</w:t>
      </w:r>
    </w:p>
    <w:p w:rsidR="004A57A6" w:rsidRPr="004A57A6" w:rsidRDefault="004A57A6" w:rsidP="004A57A6">
      <w:pPr>
        <w:rPr>
          <w:lang w:val="es-ES"/>
        </w:rPr>
      </w:pPr>
      <w:r w:rsidRPr="004A57A6">
        <w:rPr>
          <w:lang w:val="es-ES"/>
        </w:rPr>
        <w:t>USA: Estados Unidos (los)</w:t>
      </w:r>
    </w:p>
    <w:p w:rsidR="004A57A6" w:rsidRPr="004A57A6" w:rsidRDefault="004A57A6" w:rsidP="004A57A6">
      <w:pPr>
        <w:rPr>
          <w:lang w:val="es-ES"/>
        </w:rPr>
      </w:pPr>
      <w:r w:rsidRPr="004A57A6">
        <w:rPr>
          <w:lang w:val="es-ES"/>
        </w:rPr>
        <w:t>utan: sin, sino</w:t>
      </w:r>
    </w:p>
    <w:p w:rsidR="004A57A6" w:rsidRPr="004A57A6" w:rsidRDefault="004A57A6" w:rsidP="004A57A6">
      <w:pPr>
        <w:rPr>
          <w:lang w:val="es-ES"/>
        </w:rPr>
      </w:pPr>
    </w:p>
    <w:p w:rsidR="004A57A6" w:rsidRPr="004A57A6" w:rsidRDefault="004A57A6" w:rsidP="004A57A6">
      <w:pPr>
        <w:rPr>
          <w:lang w:val="es-ES"/>
        </w:rPr>
      </w:pPr>
      <w:r w:rsidRPr="004A57A6">
        <w:rPr>
          <w:lang w:val="es-ES"/>
        </w:rPr>
        <w:t>--- 140 til 140</w:t>
      </w:r>
    </w:p>
    <w:p w:rsidR="004A57A6" w:rsidRPr="004A57A6" w:rsidRDefault="004A57A6" w:rsidP="004A57A6">
      <w:pPr>
        <w:rPr>
          <w:lang w:val="es-ES"/>
        </w:rPr>
      </w:pPr>
      <w:r w:rsidRPr="004A57A6">
        <w:rPr>
          <w:lang w:val="es-ES"/>
        </w:rPr>
        <w:t>utanfor: fuera de</w:t>
      </w:r>
    </w:p>
    <w:p w:rsidR="004A57A6" w:rsidRPr="004A57A6" w:rsidRDefault="004A57A6" w:rsidP="004A57A6">
      <w:pPr>
        <w:rPr>
          <w:lang w:val="es-ES"/>
        </w:rPr>
      </w:pPr>
      <w:r w:rsidRPr="004A57A6">
        <w:rPr>
          <w:lang w:val="es-ES"/>
        </w:rPr>
        <w:t>utflukt: excursión (la)</w:t>
      </w:r>
    </w:p>
    <w:p w:rsidR="004A57A6" w:rsidRPr="004A57A6" w:rsidRDefault="004A57A6" w:rsidP="004A57A6">
      <w:pPr>
        <w:rPr>
          <w:lang w:val="es-ES"/>
        </w:rPr>
      </w:pPr>
      <w:r w:rsidRPr="004A57A6">
        <w:rPr>
          <w:lang w:val="es-ES"/>
        </w:rPr>
        <w:lastRenderedPageBreak/>
        <w:t>utgang: salida (la)</w:t>
      </w:r>
    </w:p>
    <w:p w:rsidR="004A57A6" w:rsidRPr="004A57A6" w:rsidRDefault="004A57A6" w:rsidP="004A57A6">
      <w:pPr>
        <w:rPr>
          <w:lang w:val="es-ES"/>
        </w:rPr>
      </w:pPr>
    </w:p>
    <w:p w:rsidR="004A57A6" w:rsidRPr="004A57A6" w:rsidRDefault="004A57A6" w:rsidP="004A57A6">
      <w:pPr>
        <w:rPr>
          <w:lang w:val="es-ES"/>
        </w:rPr>
      </w:pPr>
      <w:r w:rsidRPr="004A57A6">
        <w:rPr>
          <w:lang w:val="es-ES"/>
        </w:rPr>
        <w:t>V</w:t>
      </w:r>
    </w:p>
    <w:p w:rsidR="004A57A6" w:rsidRPr="004A57A6" w:rsidRDefault="004A57A6" w:rsidP="004A57A6">
      <w:pPr>
        <w:rPr>
          <w:lang w:val="es-ES"/>
        </w:rPr>
      </w:pPr>
      <w:r w:rsidRPr="004A57A6">
        <w:rPr>
          <w:lang w:val="es-ES"/>
        </w:rPr>
        <w:t>vakker: hermoso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vald: violencia (la)</w:t>
      </w:r>
    </w:p>
    <w:p w:rsidR="004A57A6" w:rsidRPr="004A57A6" w:rsidRDefault="004A57A6" w:rsidP="004A57A6">
      <w:pPr>
        <w:rPr>
          <w:lang w:val="es-ES"/>
        </w:rPr>
      </w:pPr>
      <w:r w:rsidRPr="004A57A6">
        <w:rPr>
          <w:lang w:val="es-ES"/>
        </w:rPr>
        <w:t>vanleg: regular</w:t>
      </w:r>
    </w:p>
    <w:p w:rsidR="004A57A6" w:rsidRPr="004A57A6" w:rsidRDefault="004A57A6" w:rsidP="004A57A6">
      <w:pPr>
        <w:rPr>
          <w:lang w:val="es-ES"/>
        </w:rPr>
      </w:pPr>
      <w:r w:rsidRPr="004A57A6">
        <w:rPr>
          <w:lang w:val="es-ES"/>
        </w:rPr>
        <w:t>vanskeleg: complicado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vaske: lavar</w:t>
      </w:r>
    </w:p>
    <w:p w:rsidR="004A57A6" w:rsidRPr="004A57A6" w:rsidRDefault="004A57A6" w:rsidP="004A57A6">
      <w:pPr>
        <w:rPr>
          <w:lang w:val="es-ES"/>
        </w:rPr>
      </w:pPr>
      <w:r w:rsidRPr="004A57A6">
        <w:rPr>
          <w:lang w:val="es-ES"/>
        </w:rPr>
        <w:t>vassmelon: sandía (la)</w:t>
      </w:r>
    </w:p>
    <w:p w:rsidR="004A57A6" w:rsidRPr="004A57A6" w:rsidRDefault="004A57A6" w:rsidP="004A57A6">
      <w:pPr>
        <w:rPr>
          <w:lang w:val="es-ES"/>
        </w:rPr>
      </w:pPr>
      <w:r w:rsidRPr="004A57A6">
        <w:rPr>
          <w:lang w:val="es-ES"/>
        </w:rPr>
        <w:t>vatn: agua (el)</w:t>
      </w:r>
    </w:p>
    <w:p w:rsidR="004A57A6" w:rsidRPr="004A57A6" w:rsidRDefault="004A57A6" w:rsidP="004A57A6">
      <w:pPr>
        <w:rPr>
          <w:lang w:val="es-ES"/>
        </w:rPr>
      </w:pPr>
      <w:r w:rsidRPr="004A57A6">
        <w:rPr>
          <w:lang w:val="es-ES"/>
        </w:rPr>
        <w:t>ved sidan av: al lado de</w:t>
      </w:r>
    </w:p>
    <w:p w:rsidR="004A57A6" w:rsidRPr="004A57A6" w:rsidRDefault="004A57A6" w:rsidP="004A57A6">
      <w:pPr>
        <w:rPr>
          <w:lang w:val="es-ES"/>
        </w:rPr>
      </w:pPr>
      <w:r w:rsidRPr="004A57A6">
        <w:rPr>
          <w:lang w:val="es-ES"/>
        </w:rPr>
        <w:t>veg: camino (el)</w:t>
      </w:r>
    </w:p>
    <w:p w:rsidR="004A57A6" w:rsidRPr="004A57A6" w:rsidRDefault="004A57A6" w:rsidP="004A57A6">
      <w:pPr>
        <w:rPr>
          <w:lang w:val="es-ES"/>
        </w:rPr>
      </w:pPr>
      <w:r w:rsidRPr="004A57A6">
        <w:rPr>
          <w:lang w:val="es-ES"/>
        </w:rPr>
        <w:t>på vegen: por el camino</w:t>
      </w:r>
    </w:p>
    <w:p w:rsidR="004A57A6" w:rsidRPr="004A57A6" w:rsidRDefault="004A57A6" w:rsidP="004A57A6">
      <w:pPr>
        <w:rPr>
          <w:lang w:val="es-ES"/>
        </w:rPr>
      </w:pPr>
      <w:r w:rsidRPr="004A57A6">
        <w:rPr>
          <w:lang w:val="es-ES"/>
        </w:rPr>
        <w:t>vegetarianar: vegetariano</w:t>
      </w:r>
      <w:r w:rsidR="002C753D">
        <w:rPr>
          <w:lang w:val="es-ES"/>
        </w:rPr>
        <w:t xml:space="preserve"> -</w:t>
      </w:r>
      <w:r w:rsidRPr="004A57A6">
        <w:rPr>
          <w:lang w:val="es-ES"/>
        </w:rPr>
        <w:t>a (el/la)</w:t>
      </w:r>
    </w:p>
    <w:p w:rsidR="004A57A6" w:rsidRPr="004A57A6" w:rsidRDefault="004A57A6" w:rsidP="004A57A6">
      <w:pPr>
        <w:rPr>
          <w:lang w:val="es-ES"/>
        </w:rPr>
      </w:pPr>
      <w:r w:rsidRPr="004A57A6">
        <w:rPr>
          <w:lang w:val="es-ES"/>
        </w:rPr>
        <w:t>veke: semana (la)</w:t>
      </w:r>
    </w:p>
    <w:p w:rsidR="004A57A6" w:rsidRPr="004A57A6" w:rsidRDefault="004A57A6" w:rsidP="004A57A6">
      <w:pPr>
        <w:rPr>
          <w:lang w:val="es-ES"/>
        </w:rPr>
      </w:pPr>
      <w:r w:rsidRPr="004A57A6">
        <w:rPr>
          <w:lang w:val="es-ES"/>
        </w:rPr>
        <w:t>i veka: a la semana</w:t>
      </w:r>
    </w:p>
    <w:p w:rsidR="004A57A6" w:rsidRPr="004A57A6" w:rsidRDefault="004A57A6" w:rsidP="004A57A6">
      <w:pPr>
        <w:rPr>
          <w:lang w:val="es-ES"/>
        </w:rPr>
      </w:pPr>
      <w:r w:rsidRPr="004A57A6">
        <w:rPr>
          <w:lang w:val="es-ES"/>
        </w:rPr>
        <w:t>vekeblad: revista (la)</w:t>
      </w:r>
    </w:p>
    <w:p w:rsidR="004A57A6" w:rsidRPr="004A57A6" w:rsidRDefault="004A57A6" w:rsidP="004A57A6">
      <w:pPr>
        <w:rPr>
          <w:lang w:val="nn-NO"/>
        </w:rPr>
      </w:pPr>
      <w:r w:rsidRPr="004A57A6">
        <w:rPr>
          <w:lang w:val="nn-NO"/>
        </w:rPr>
        <w:t>vekslepengar: vuelta (la)</w:t>
      </w:r>
    </w:p>
    <w:p w:rsidR="004A57A6" w:rsidRPr="004A57A6" w:rsidRDefault="004A57A6" w:rsidP="004A57A6">
      <w:pPr>
        <w:rPr>
          <w:lang w:val="nn-NO"/>
        </w:rPr>
      </w:pPr>
      <w:r w:rsidRPr="004A57A6">
        <w:rPr>
          <w:lang w:val="nn-NO"/>
        </w:rPr>
        <w:t>veldig mange: muchísimos</w:t>
      </w:r>
      <w:r w:rsidR="002C753D">
        <w:rPr>
          <w:lang w:val="nn-NO"/>
        </w:rPr>
        <w:t xml:space="preserve"> -</w:t>
      </w:r>
      <w:r w:rsidRPr="004A57A6">
        <w:rPr>
          <w:lang w:val="nn-NO"/>
        </w:rPr>
        <w:t>as</w:t>
      </w:r>
    </w:p>
    <w:p w:rsidR="004A57A6" w:rsidRPr="004A57A6" w:rsidRDefault="004A57A6" w:rsidP="004A57A6">
      <w:pPr>
        <w:rPr>
          <w:lang w:val="es-ES"/>
        </w:rPr>
      </w:pPr>
      <w:r w:rsidRPr="004A57A6">
        <w:rPr>
          <w:lang w:val="es-ES"/>
        </w:rPr>
        <w:t>veldig mykje: muchísimo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velkommen: bienvenido</w:t>
      </w:r>
      <w:r w:rsidR="002C753D">
        <w:rPr>
          <w:lang w:val="es-ES"/>
        </w:rPr>
        <w:t xml:space="preserve"> -</w:t>
      </w:r>
      <w:r w:rsidRPr="004A57A6">
        <w:rPr>
          <w:lang w:val="es-ES"/>
        </w:rPr>
        <w:t>a</w:t>
      </w:r>
    </w:p>
    <w:p w:rsidR="004A57A6" w:rsidRPr="004A57A6" w:rsidRDefault="004A57A6" w:rsidP="004A57A6">
      <w:pPr>
        <w:rPr>
          <w:lang w:val="es-ES"/>
        </w:rPr>
      </w:pPr>
      <w:r w:rsidRPr="004A57A6">
        <w:rPr>
          <w:lang w:val="es-ES"/>
        </w:rPr>
        <w:t>venstre: izquierda</w:t>
      </w:r>
    </w:p>
    <w:p w:rsidR="004A57A6" w:rsidRPr="004A57A6" w:rsidRDefault="004A57A6" w:rsidP="00880287">
      <w:pPr>
        <w:ind w:firstLine="374"/>
        <w:rPr>
          <w:lang w:val="es-ES"/>
        </w:rPr>
      </w:pPr>
      <w:r w:rsidRPr="004A57A6">
        <w:rPr>
          <w:lang w:val="es-ES"/>
        </w:rPr>
        <w:t>til venstre: a la izquierda</w:t>
      </w:r>
    </w:p>
    <w:p w:rsidR="004A57A6" w:rsidRPr="004A57A6" w:rsidRDefault="004A57A6" w:rsidP="004A57A6">
      <w:pPr>
        <w:rPr>
          <w:lang w:val="es-ES"/>
        </w:rPr>
      </w:pPr>
      <w:r w:rsidRPr="004A57A6">
        <w:rPr>
          <w:lang w:val="es-ES"/>
        </w:rPr>
        <w:t>vente: esperar</w:t>
      </w:r>
    </w:p>
    <w:p w:rsidR="004A57A6" w:rsidRPr="004A57A6" w:rsidRDefault="004A57A6" w:rsidP="004A57A6">
      <w:pPr>
        <w:rPr>
          <w:lang w:val="es-ES"/>
        </w:rPr>
      </w:pPr>
      <w:r w:rsidRPr="004A57A6">
        <w:rPr>
          <w:lang w:val="es-ES"/>
        </w:rPr>
        <w:t>ventilator: ventilador (el)</w:t>
      </w:r>
    </w:p>
    <w:p w:rsidR="004A57A6" w:rsidRPr="004A57A6" w:rsidRDefault="004A57A6" w:rsidP="004A57A6">
      <w:pPr>
        <w:rPr>
          <w:lang w:val="es-ES"/>
        </w:rPr>
      </w:pPr>
      <w:r w:rsidRPr="004A57A6">
        <w:rPr>
          <w:lang w:val="es-ES"/>
        </w:rPr>
        <w:t>ver: tiempo (el)</w:t>
      </w:r>
    </w:p>
    <w:p w:rsidR="004A57A6" w:rsidRPr="004A57A6" w:rsidRDefault="004A57A6" w:rsidP="004A57A6">
      <w:pPr>
        <w:rPr>
          <w:lang w:val="es-ES"/>
        </w:rPr>
      </w:pPr>
      <w:r w:rsidRPr="004A57A6">
        <w:rPr>
          <w:lang w:val="es-ES"/>
        </w:rPr>
        <w:t>verda: mundo (el)</w:t>
      </w:r>
    </w:p>
    <w:p w:rsidR="004A57A6" w:rsidRPr="004A57A6" w:rsidRDefault="004A57A6" w:rsidP="004A57A6">
      <w:pPr>
        <w:rPr>
          <w:lang w:val="nn-NO"/>
        </w:rPr>
      </w:pPr>
      <w:r w:rsidRPr="004A57A6">
        <w:rPr>
          <w:lang w:val="nn-NO"/>
        </w:rPr>
        <w:t>vere: ser (soy, eres, es, ...), tener (med nokre uttrykk)</w:t>
      </w:r>
    </w:p>
    <w:p w:rsidR="004A57A6" w:rsidRPr="004A57A6" w:rsidRDefault="004A57A6" w:rsidP="00880287">
      <w:pPr>
        <w:ind w:firstLine="374"/>
        <w:rPr>
          <w:lang w:val="nn-NO"/>
        </w:rPr>
      </w:pPr>
      <w:r w:rsidRPr="004A57A6">
        <w:rPr>
          <w:lang w:val="nn-NO"/>
        </w:rPr>
        <w:t>vere svolten: tener hambre</w:t>
      </w:r>
    </w:p>
    <w:p w:rsidR="004A57A6" w:rsidRPr="004A57A6" w:rsidRDefault="004A57A6" w:rsidP="00880287">
      <w:pPr>
        <w:ind w:firstLine="374"/>
        <w:rPr>
          <w:lang w:val="nn-NO"/>
        </w:rPr>
      </w:pPr>
      <w:r w:rsidRPr="004A57A6">
        <w:rPr>
          <w:lang w:val="nn-NO"/>
        </w:rPr>
        <w:t>vere kald: tener frío</w:t>
      </w:r>
    </w:p>
    <w:p w:rsidR="004A57A6" w:rsidRPr="004A57A6" w:rsidRDefault="004A57A6" w:rsidP="00880287">
      <w:pPr>
        <w:ind w:firstLine="374"/>
        <w:rPr>
          <w:lang w:val="nn-NO"/>
        </w:rPr>
      </w:pPr>
      <w:r w:rsidRPr="004A57A6">
        <w:rPr>
          <w:lang w:val="nn-NO"/>
        </w:rPr>
        <w:t>vere redd: tener miedo</w:t>
      </w:r>
    </w:p>
    <w:p w:rsidR="004A57A6" w:rsidRPr="004A57A6" w:rsidRDefault="004A57A6" w:rsidP="00880287">
      <w:pPr>
        <w:ind w:firstLine="374"/>
        <w:rPr>
          <w:lang w:val="nn-NO"/>
        </w:rPr>
      </w:pPr>
      <w:r w:rsidRPr="004A57A6">
        <w:rPr>
          <w:lang w:val="nn-NO"/>
        </w:rPr>
        <w:t>vere søvnig: tener sueño</w:t>
      </w:r>
    </w:p>
    <w:p w:rsidR="004A57A6" w:rsidRPr="004A57A6" w:rsidRDefault="004A57A6" w:rsidP="00880287">
      <w:pPr>
        <w:ind w:firstLine="374"/>
        <w:rPr>
          <w:lang w:val="nn-NO"/>
        </w:rPr>
      </w:pPr>
      <w:r w:rsidRPr="004A57A6">
        <w:rPr>
          <w:lang w:val="nn-NO"/>
        </w:rPr>
        <w:t>vere tørst: tener sed</w:t>
      </w:r>
    </w:p>
    <w:p w:rsidR="004A57A6" w:rsidRPr="004A57A6" w:rsidRDefault="004A57A6" w:rsidP="00880287">
      <w:pPr>
        <w:ind w:firstLine="374"/>
        <w:rPr>
          <w:lang w:val="nn-NO"/>
        </w:rPr>
      </w:pPr>
      <w:r w:rsidRPr="004A57A6">
        <w:rPr>
          <w:lang w:val="nn-NO"/>
        </w:rPr>
        <w:t>vere varm: tener calor</w:t>
      </w:r>
    </w:p>
    <w:p w:rsidR="004A57A6" w:rsidRPr="004A57A6" w:rsidRDefault="004A57A6" w:rsidP="004A57A6">
      <w:pPr>
        <w:rPr>
          <w:lang w:val="nn-NO"/>
        </w:rPr>
      </w:pPr>
      <w:r w:rsidRPr="004A57A6">
        <w:rPr>
          <w:lang w:val="nn-NO"/>
        </w:rPr>
        <w:t>vere (ein stad), halde seg: encontrarse</w:t>
      </w:r>
    </w:p>
    <w:p w:rsidR="004A57A6" w:rsidRPr="004A57A6" w:rsidRDefault="004A57A6" w:rsidP="00880287">
      <w:pPr>
        <w:ind w:firstLine="374"/>
        <w:rPr>
          <w:lang w:val="nn-NO"/>
        </w:rPr>
      </w:pPr>
      <w:r w:rsidRPr="004A57A6">
        <w:rPr>
          <w:lang w:val="nn-NO"/>
        </w:rPr>
        <w:t>eg er på: me encuentro</w:t>
      </w:r>
    </w:p>
    <w:p w:rsidR="004A57A6" w:rsidRPr="004A57A6" w:rsidRDefault="004A57A6" w:rsidP="004A57A6">
      <w:pPr>
        <w:rPr>
          <w:lang w:val="nn-NO"/>
        </w:rPr>
      </w:pPr>
      <w:r w:rsidRPr="004A57A6">
        <w:rPr>
          <w:lang w:val="nn-NO"/>
        </w:rPr>
        <w:t>verken ... eller: ni ... ni</w:t>
      </w:r>
    </w:p>
    <w:p w:rsidR="004A57A6" w:rsidRPr="004A57A6" w:rsidRDefault="004A57A6" w:rsidP="004A57A6">
      <w:pPr>
        <w:rPr>
          <w:lang w:val="es-ES"/>
        </w:rPr>
      </w:pPr>
      <w:r w:rsidRPr="004A57A6">
        <w:rPr>
          <w:lang w:val="es-ES"/>
        </w:rPr>
        <w:t>verre: peor</w:t>
      </w:r>
    </w:p>
    <w:p w:rsidR="004A57A6" w:rsidRPr="004A57A6" w:rsidRDefault="004A57A6" w:rsidP="00880287">
      <w:pPr>
        <w:ind w:firstLine="374"/>
        <w:rPr>
          <w:lang w:val="es-ES"/>
        </w:rPr>
      </w:pPr>
      <w:r w:rsidRPr="004A57A6">
        <w:rPr>
          <w:lang w:val="es-ES"/>
        </w:rPr>
        <w:t>verre enn: peor que</w:t>
      </w:r>
    </w:p>
    <w:p w:rsidR="004A57A6" w:rsidRPr="004A57A6" w:rsidRDefault="004A57A6" w:rsidP="004A57A6">
      <w:pPr>
        <w:rPr>
          <w:lang w:val="nn-NO"/>
        </w:rPr>
      </w:pPr>
      <w:r w:rsidRPr="004A57A6">
        <w:rPr>
          <w:lang w:val="nn-NO"/>
        </w:rPr>
        <w:t>ver så god: toma</w:t>
      </w:r>
    </w:p>
    <w:p w:rsidR="004A57A6" w:rsidRPr="004A57A6" w:rsidRDefault="004A57A6" w:rsidP="004A57A6">
      <w:pPr>
        <w:rPr>
          <w:lang w:val="nn-NO"/>
        </w:rPr>
      </w:pPr>
      <w:r w:rsidRPr="004A57A6">
        <w:rPr>
          <w:lang w:val="nn-NO"/>
        </w:rPr>
        <w:t>vest: oeste (el)</w:t>
      </w:r>
    </w:p>
    <w:p w:rsidR="004A57A6" w:rsidRPr="004A57A6" w:rsidRDefault="004A57A6" w:rsidP="004A57A6">
      <w:pPr>
        <w:rPr>
          <w:lang w:val="nn-NO"/>
        </w:rPr>
      </w:pPr>
      <w:r w:rsidRPr="004A57A6">
        <w:rPr>
          <w:lang w:val="nn-NO"/>
        </w:rPr>
        <w:t>vi: nosotros</w:t>
      </w:r>
      <w:r w:rsidR="002C753D">
        <w:rPr>
          <w:lang w:val="nn-NO"/>
        </w:rPr>
        <w:t xml:space="preserve"> -</w:t>
      </w:r>
      <w:r w:rsidRPr="004A57A6">
        <w:rPr>
          <w:lang w:val="nn-NO"/>
        </w:rPr>
        <w:t>as</w:t>
      </w:r>
    </w:p>
    <w:p w:rsidR="004A57A6" w:rsidRPr="004A57A6" w:rsidRDefault="004A57A6" w:rsidP="004A57A6">
      <w:pPr>
        <w:rPr>
          <w:lang w:val="nn-NO"/>
        </w:rPr>
      </w:pPr>
      <w:r w:rsidRPr="004A57A6">
        <w:rPr>
          <w:lang w:val="nn-NO"/>
        </w:rPr>
        <w:t>vill: salvaje</w:t>
      </w:r>
    </w:p>
    <w:p w:rsidR="004A57A6" w:rsidRPr="004A57A6" w:rsidRDefault="004A57A6" w:rsidP="004A57A6">
      <w:pPr>
        <w:rPr>
          <w:lang w:val="nn-NO"/>
        </w:rPr>
      </w:pPr>
      <w:r w:rsidRPr="004A57A6">
        <w:rPr>
          <w:lang w:val="nn-NO"/>
        </w:rPr>
        <w:t>ville ha, elske: querer</w:t>
      </w:r>
    </w:p>
    <w:p w:rsidR="004A57A6" w:rsidRPr="004A57A6" w:rsidRDefault="004A57A6" w:rsidP="00880287">
      <w:pPr>
        <w:ind w:firstLine="374"/>
        <w:rPr>
          <w:lang w:val="nn-NO"/>
        </w:rPr>
      </w:pPr>
      <w:r w:rsidRPr="004A57A6">
        <w:rPr>
          <w:lang w:val="nn-NO"/>
        </w:rPr>
        <w:t>eg vil ha, eg elskar: quiero</w:t>
      </w:r>
    </w:p>
    <w:p w:rsidR="004A57A6" w:rsidRPr="004A57A6" w:rsidRDefault="004A57A6" w:rsidP="004A57A6">
      <w:pPr>
        <w:rPr>
          <w:lang w:val="es-ES"/>
        </w:rPr>
      </w:pPr>
      <w:r w:rsidRPr="004A57A6">
        <w:rPr>
          <w:lang w:val="es-ES"/>
        </w:rPr>
        <w:lastRenderedPageBreak/>
        <w:t>vindauge: ventana (la)</w:t>
      </w:r>
    </w:p>
    <w:p w:rsidR="004A57A6" w:rsidRPr="004A57A6" w:rsidRDefault="004A57A6" w:rsidP="004A57A6">
      <w:pPr>
        <w:rPr>
          <w:lang w:val="es-ES"/>
        </w:rPr>
      </w:pPr>
      <w:r w:rsidRPr="004A57A6">
        <w:rPr>
          <w:lang w:val="es-ES"/>
        </w:rPr>
        <w:t>vinne: ganar</w:t>
      </w:r>
    </w:p>
    <w:p w:rsidR="004A57A6" w:rsidRPr="004A57A6" w:rsidRDefault="004A57A6" w:rsidP="004A57A6">
      <w:pPr>
        <w:rPr>
          <w:lang w:val="es-ES"/>
        </w:rPr>
      </w:pPr>
      <w:r w:rsidRPr="004A57A6">
        <w:rPr>
          <w:lang w:val="es-ES"/>
        </w:rPr>
        <w:t>vinter: invierno (el)</w:t>
      </w:r>
    </w:p>
    <w:p w:rsidR="004A57A6" w:rsidRPr="004A57A6" w:rsidRDefault="004A57A6" w:rsidP="004A57A6">
      <w:pPr>
        <w:rPr>
          <w:lang w:val="es-ES"/>
        </w:rPr>
      </w:pPr>
      <w:r w:rsidRPr="004A57A6">
        <w:rPr>
          <w:lang w:val="es-ES"/>
        </w:rPr>
        <w:t>vise: enseñar</w:t>
      </w:r>
    </w:p>
    <w:p w:rsidR="004A57A6" w:rsidRPr="004A57A6" w:rsidRDefault="004A57A6" w:rsidP="004A57A6">
      <w:pPr>
        <w:rPr>
          <w:lang w:val="es-ES"/>
        </w:rPr>
      </w:pPr>
      <w:r w:rsidRPr="004A57A6">
        <w:rPr>
          <w:lang w:val="es-ES"/>
        </w:rPr>
        <w:t>vite: saber (sé, sabes, sabe, ...)</w:t>
      </w:r>
    </w:p>
    <w:p w:rsidR="004A57A6" w:rsidRPr="004A57A6" w:rsidRDefault="004A57A6" w:rsidP="004A57A6">
      <w:pPr>
        <w:rPr>
          <w:lang w:val="es-ES"/>
        </w:rPr>
      </w:pPr>
      <w:r w:rsidRPr="004A57A6">
        <w:rPr>
          <w:lang w:val="es-ES"/>
        </w:rPr>
        <w:t>vits: chiste (el)</w:t>
      </w:r>
    </w:p>
    <w:p w:rsidR="004A57A6" w:rsidRPr="004A57A6" w:rsidRDefault="004A57A6" w:rsidP="004A57A6">
      <w:pPr>
        <w:rPr>
          <w:lang w:val="es-ES"/>
        </w:rPr>
      </w:pPr>
      <w:r w:rsidRPr="004A57A6">
        <w:rPr>
          <w:lang w:val="es-ES"/>
        </w:rPr>
        <w:t>volleyball: voleibol (el)</w:t>
      </w:r>
    </w:p>
    <w:p w:rsidR="004A57A6" w:rsidRPr="004A57A6" w:rsidRDefault="004A57A6" w:rsidP="004A57A6">
      <w:pPr>
        <w:rPr>
          <w:lang w:val="es-ES"/>
        </w:rPr>
      </w:pPr>
      <w:r w:rsidRPr="004A57A6">
        <w:rPr>
          <w:lang w:val="es-ES"/>
        </w:rPr>
        <w:t>vulkan: volcán (el)</w:t>
      </w:r>
    </w:p>
    <w:p w:rsidR="004A57A6" w:rsidRPr="004A57A6" w:rsidRDefault="004A57A6" w:rsidP="004A57A6">
      <w:pPr>
        <w:rPr>
          <w:lang w:val="es-ES"/>
        </w:rPr>
      </w:pPr>
      <w:r w:rsidRPr="004A57A6">
        <w:rPr>
          <w:lang w:val="es-ES"/>
        </w:rPr>
        <w:t>vår (årstid): primavera (la)</w:t>
      </w:r>
    </w:p>
    <w:p w:rsidR="004A57A6" w:rsidRPr="004A57A6" w:rsidRDefault="004A57A6" w:rsidP="004A57A6">
      <w:pPr>
        <w:rPr>
          <w:lang w:val="es-ES"/>
        </w:rPr>
      </w:pPr>
      <w:r w:rsidRPr="004A57A6">
        <w:rPr>
          <w:lang w:val="es-ES"/>
        </w:rPr>
        <w:t>vår: nuestro</w:t>
      </w:r>
      <w:r w:rsidR="002C753D">
        <w:rPr>
          <w:lang w:val="es-ES"/>
        </w:rPr>
        <w:t xml:space="preserve"> -</w:t>
      </w:r>
      <w:r w:rsidRPr="004A57A6">
        <w:rPr>
          <w:lang w:val="es-ES"/>
        </w:rPr>
        <w:t>a</w:t>
      </w:r>
    </w:p>
    <w:p w:rsidR="004A57A6" w:rsidRPr="004A57A6" w:rsidRDefault="004A57A6" w:rsidP="004A57A6">
      <w:pPr>
        <w:rPr>
          <w:lang w:val="es-ES"/>
        </w:rPr>
      </w:pPr>
    </w:p>
    <w:p w:rsidR="004A57A6" w:rsidRPr="00880287" w:rsidRDefault="004A57A6" w:rsidP="004A57A6">
      <w:pPr>
        <w:rPr>
          <w:lang w:val="es-ES"/>
        </w:rPr>
      </w:pPr>
      <w:r w:rsidRPr="00880287">
        <w:rPr>
          <w:lang w:val="es-ES"/>
        </w:rPr>
        <w:t>Y</w:t>
      </w:r>
    </w:p>
    <w:p w:rsidR="004A57A6" w:rsidRPr="00880287" w:rsidRDefault="004A57A6" w:rsidP="004A57A6">
      <w:pPr>
        <w:rPr>
          <w:lang w:val="es-ES"/>
        </w:rPr>
      </w:pPr>
      <w:r w:rsidRPr="00880287">
        <w:rPr>
          <w:lang w:val="es-ES"/>
        </w:rPr>
        <w:t>yoghurt: yogur (el)</w:t>
      </w:r>
    </w:p>
    <w:p w:rsidR="004A57A6" w:rsidRPr="00880287" w:rsidRDefault="004A57A6" w:rsidP="004A57A6">
      <w:pPr>
        <w:rPr>
          <w:lang w:val="es-ES"/>
        </w:rPr>
      </w:pPr>
    </w:p>
    <w:p w:rsidR="004A57A6" w:rsidRPr="0004659F" w:rsidRDefault="004A57A6" w:rsidP="004A57A6">
      <w:pPr>
        <w:rPr>
          <w:lang w:val="es-ES"/>
        </w:rPr>
      </w:pPr>
      <w:r w:rsidRPr="0004659F">
        <w:rPr>
          <w:lang w:val="es-ES"/>
        </w:rPr>
        <w:t>Ø</w:t>
      </w:r>
    </w:p>
    <w:p w:rsidR="004A57A6" w:rsidRPr="0004659F" w:rsidRDefault="004A57A6" w:rsidP="004A57A6">
      <w:pPr>
        <w:rPr>
          <w:lang w:val="es-ES"/>
        </w:rPr>
      </w:pPr>
      <w:r w:rsidRPr="0004659F">
        <w:rPr>
          <w:lang w:val="es-ES"/>
        </w:rPr>
        <w:t>øl: cerveza (la)</w:t>
      </w:r>
    </w:p>
    <w:p w:rsidR="004A57A6" w:rsidRPr="004A57A6" w:rsidRDefault="004A57A6" w:rsidP="004A57A6">
      <w:pPr>
        <w:rPr>
          <w:lang w:val="es-ES"/>
        </w:rPr>
      </w:pPr>
      <w:r w:rsidRPr="004A57A6">
        <w:rPr>
          <w:lang w:val="es-ES"/>
        </w:rPr>
        <w:t>ønskje, ville ha: desear</w:t>
      </w:r>
    </w:p>
    <w:p w:rsidR="004A57A6" w:rsidRPr="004A57A6" w:rsidRDefault="004A57A6" w:rsidP="004A57A6">
      <w:pPr>
        <w:rPr>
          <w:lang w:val="es-ES"/>
        </w:rPr>
      </w:pPr>
      <w:r w:rsidRPr="004A57A6">
        <w:rPr>
          <w:lang w:val="es-ES"/>
        </w:rPr>
        <w:t>ørken: desierto (el)</w:t>
      </w:r>
    </w:p>
    <w:p w:rsidR="004A57A6" w:rsidRPr="004A57A6" w:rsidRDefault="004A57A6" w:rsidP="004A57A6">
      <w:pPr>
        <w:rPr>
          <w:lang w:val="es-ES"/>
        </w:rPr>
      </w:pPr>
      <w:r w:rsidRPr="004A57A6">
        <w:rPr>
          <w:lang w:val="es-ES"/>
        </w:rPr>
        <w:t>øve: practicar</w:t>
      </w:r>
    </w:p>
    <w:p w:rsidR="004A57A6" w:rsidRPr="004A57A6" w:rsidRDefault="004A57A6" w:rsidP="004A57A6">
      <w:pPr>
        <w:rPr>
          <w:lang w:val="es-ES"/>
        </w:rPr>
      </w:pPr>
      <w:r w:rsidRPr="004A57A6">
        <w:rPr>
          <w:lang w:val="es-ES"/>
        </w:rPr>
        <w:t>øy: isla (la)</w:t>
      </w:r>
    </w:p>
    <w:p w:rsidR="004A57A6" w:rsidRPr="004A57A6" w:rsidRDefault="004A57A6" w:rsidP="004A57A6">
      <w:pPr>
        <w:rPr>
          <w:lang w:val="es-ES"/>
        </w:rPr>
      </w:pPr>
    </w:p>
    <w:p w:rsidR="004A57A6" w:rsidRPr="00880287" w:rsidRDefault="004A57A6" w:rsidP="004A57A6">
      <w:pPr>
        <w:rPr>
          <w:lang w:val="es-ES"/>
        </w:rPr>
      </w:pPr>
      <w:r w:rsidRPr="00880287">
        <w:rPr>
          <w:lang w:val="es-ES"/>
        </w:rPr>
        <w:t>Å</w:t>
      </w:r>
    </w:p>
    <w:p w:rsidR="004A57A6" w:rsidRPr="00880287" w:rsidRDefault="004A57A6" w:rsidP="004A57A6">
      <w:pPr>
        <w:rPr>
          <w:lang w:val="es-ES"/>
        </w:rPr>
      </w:pPr>
      <w:r w:rsidRPr="00880287">
        <w:rPr>
          <w:lang w:val="es-ES"/>
        </w:rPr>
        <w:t>år: año (el)</w:t>
      </w:r>
    </w:p>
    <w:p w:rsidR="004A57A6" w:rsidRPr="004A57A6" w:rsidRDefault="004A57A6" w:rsidP="00880287">
      <w:pPr>
        <w:ind w:firstLine="374"/>
        <w:rPr>
          <w:lang w:val="es-ES"/>
        </w:rPr>
      </w:pPr>
      <w:r w:rsidRPr="004A57A6">
        <w:rPr>
          <w:lang w:val="es-ES"/>
        </w:rPr>
        <w:t>i år: este año</w:t>
      </w:r>
    </w:p>
    <w:p w:rsidR="004A57A6" w:rsidRPr="000E06D4" w:rsidRDefault="004A57A6" w:rsidP="00880287">
      <w:pPr>
        <w:ind w:firstLine="374"/>
        <w:rPr>
          <w:lang w:val="nn-NO"/>
        </w:rPr>
      </w:pPr>
      <w:r w:rsidRPr="000E06D4">
        <w:rPr>
          <w:lang w:val="nn-NO"/>
        </w:rPr>
        <w:t>per år: al año</w:t>
      </w:r>
    </w:p>
    <w:p w:rsidR="004A57A6" w:rsidRPr="000E06D4" w:rsidRDefault="004A57A6" w:rsidP="00846648">
      <w:pPr>
        <w:rPr>
          <w:lang w:val="nn-NO"/>
        </w:rPr>
      </w:pPr>
    </w:p>
    <w:p w:rsidR="003D7E3E" w:rsidRPr="000E06D4" w:rsidRDefault="00B127C4" w:rsidP="00B127C4">
      <w:pPr>
        <w:pStyle w:val="Overskrift1"/>
        <w:rPr>
          <w:lang w:val="nn-NO"/>
        </w:rPr>
      </w:pPr>
      <w:r w:rsidRPr="000E06D4">
        <w:rPr>
          <w:lang w:val="nn-NO"/>
        </w:rPr>
        <w:t>xxx1 Kolofon</w:t>
      </w:r>
      <w:r w:rsidR="003D7E3E" w:rsidRPr="000E06D4">
        <w:rPr>
          <w:lang w:val="nn-NO"/>
        </w:rPr>
        <w:t>:</w:t>
      </w:r>
    </w:p>
    <w:p w:rsidR="003D7E3E" w:rsidRPr="007B5DC2" w:rsidRDefault="003D7E3E" w:rsidP="003D7E3E">
      <w:pPr>
        <w:rPr>
          <w:lang w:val="nn-NO"/>
        </w:rPr>
      </w:pPr>
      <w:r w:rsidRPr="007B5DC2">
        <w:rPr>
          <w:lang w:val="nn-NO"/>
        </w:rPr>
        <w:t>--- 2 til 140</w:t>
      </w:r>
    </w:p>
    <w:p w:rsidR="003D7E3E" w:rsidRPr="007B5DC2" w:rsidRDefault="003D7E3E" w:rsidP="003D7E3E">
      <w:pPr>
        <w:rPr>
          <w:lang w:val="nn-NO"/>
        </w:rPr>
      </w:pPr>
      <w:r w:rsidRPr="007B5DC2">
        <w:rPr>
          <w:lang w:val="nn-NO"/>
        </w:rPr>
        <w:t>© J.W. Cappelens Forlag AS, Oslo 2007</w:t>
      </w:r>
    </w:p>
    <w:p w:rsidR="003D7E3E" w:rsidRPr="007B5DC2" w:rsidRDefault="003D7E3E" w:rsidP="003D7E3E">
      <w:pPr>
        <w:rPr>
          <w:lang w:val="nn-NO"/>
        </w:rPr>
      </w:pPr>
      <w:r w:rsidRPr="007B5DC2">
        <w:rPr>
          <w:lang w:val="nn-NO"/>
        </w:rPr>
        <w:t xml:space="preserve">  Utgåve 1 - Opplag 5</w:t>
      </w:r>
    </w:p>
    <w:p w:rsidR="003D7E3E" w:rsidRPr="000E06D4" w:rsidRDefault="003D7E3E" w:rsidP="003D7E3E">
      <w:r w:rsidRPr="007B5DC2">
        <w:rPr>
          <w:lang w:val="nn-NO"/>
        </w:rPr>
        <w:t xml:space="preserve">  </w:t>
      </w:r>
      <w:r w:rsidRPr="000E06D4">
        <w:t>ISBN 978-82-02-25256-4</w:t>
      </w:r>
    </w:p>
    <w:p w:rsidR="003D7E3E" w:rsidRPr="000E06D4" w:rsidRDefault="003D7E3E" w:rsidP="003D7E3E">
      <w:r w:rsidRPr="000E06D4">
        <w:t xml:space="preserve">  www.cdu.no</w:t>
      </w:r>
    </w:p>
    <w:p w:rsidR="003D7E3E" w:rsidRPr="000E06D4" w:rsidRDefault="003D7E3E" w:rsidP="003D7E3E">
      <w:r w:rsidRPr="000E06D4">
        <w:t xml:space="preserve">  </w:t>
      </w:r>
      <w:hyperlink r:id="rId8" w:history="1">
        <w:r w:rsidRPr="000E06D4">
          <w:rPr>
            <w:rStyle w:val="Hyperkobling"/>
          </w:rPr>
          <w:t>http://vale.cappelendamm.no</w:t>
        </w:r>
      </w:hyperlink>
    </w:p>
    <w:p w:rsidR="003D7E3E" w:rsidRPr="000E06D4" w:rsidRDefault="003D7E3E" w:rsidP="003D7E3E"/>
    <w:p w:rsidR="003D7E3E" w:rsidRPr="000E06D4" w:rsidRDefault="003D7E3E" w:rsidP="003D7E3E">
      <w:r w:rsidRPr="000E06D4">
        <w:t>--- 4 til 140</w:t>
      </w:r>
    </w:p>
    <w:p w:rsidR="003D7E3E" w:rsidRPr="000E06D4" w:rsidRDefault="003D7E3E" w:rsidP="00B127C4">
      <w:pPr>
        <w:pStyle w:val="Overskrift1"/>
        <w:rPr>
          <w:lang w:val="es-ES"/>
        </w:rPr>
      </w:pPr>
      <w:r w:rsidRPr="000E06D4">
        <w:rPr>
          <w:lang w:val="es-ES"/>
        </w:rPr>
        <w:t>xxx1 Innhald</w:t>
      </w:r>
    </w:p>
    <w:p w:rsidR="003D7E3E" w:rsidRPr="0004288A" w:rsidRDefault="003D7E3E" w:rsidP="003D7E3E">
      <w:pPr>
        <w:rPr>
          <w:lang w:val="nn-NO"/>
        </w:rPr>
      </w:pPr>
      <w:r w:rsidRPr="000E06D4">
        <w:rPr>
          <w:lang w:val="es-ES"/>
        </w:rPr>
        <w:t xml:space="preserve">Kapittel 1: En el aeropuerto. </w:t>
      </w:r>
      <w:r w:rsidRPr="0004288A">
        <w:rPr>
          <w:lang w:val="nn-NO"/>
        </w:rPr>
        <w:t>S. 7-12</w:t>
      </w:r>
    </w:p>
    <w:p w:rsidR="003D7E3E" w:rsidRPr="0004288A" w:rsidRDefault="003D7E3E" w:rsidP="003D7E3E">
      <w:pPr>
        <w:ind w:firstLine="374"/>
        <w:rPr>
          <w:lang w:val="nn-NO"/>
        </w:rPr>
      </w:pPr>
      <w:r w:rsidRPr="0004288A">
        <w:rPr>
          <w:lang w:val="nn-NO"/>
        </w:rPr>
        <w:t xml:space="preserve">Emne: </w:t>
      </w:r>
      <w:r w:rsidRPr="007B5DC2">
        <w:rPr>
          <w:lang w:val="nn-NO"/>
        </w:rPr>
        <w:t>Turistuttrykk</w:t>
      </w:r>
      <w:r>
        <w:rPr>
          <w:lang w:val="nn-NO"/>
        </w:rPr>
        <w:t>.</w:t>
      </w:r>
      <w:r w:rsidRPr="00651A42">
        <w:rPr>
          <w:lang w:val="nn-NO"/>
        </w:rPr>
        <w:t xml:space="preserve"> </w:t>
      </w:r>
      <w:r w:rsidRPr="007B5DC2">
        <w:rPr>
          <w:lang w:val="nn-NO"/>
        </w:rPr>
        <w:t>Utfylling av skjema</w:t>
      </w:r>
      <w:r>
        <w:rPr>
          <w:lang w:val="nn-NO"/>
        </w:rPr>
        <w:t>.</w:t>
      </w:r>
      <w:r w:rsidRPr="00651A42">
        <w:rPr>
          <w:lang w:val="nn-NO"/>
        </w:rPr>
        <w:t xml:space="preserve"> </w:t>
      </w:r>
      <w:r w:rsidRPr="007B5DC2">
        <w:rPr>
          <w:lang w:val="nn-NO"/>
        </w:rPr>
        <w:t>Klokkeslett</w:t>
      </w:r>
    </w:p>
    <w:p w:rsidR="003D7E3E" w:rsidRPr="007B5DC2" w:rsidRDefault="003D7E3E" w:rsidP="003D7E3E">
      <w:pPr>
        <w:ind w:firstLine="374"/>
        <w:rPr>
          <w:lang w:val="nn-NO"/>
        </w:rPr>
      </w:pPr>
      <w:r>
        <w:rPr>
          <w:lang w:val="nn-NO"/>
        </w:rPr>
        <w:t>Grammatikk:</w:t>
      </w:r>
      <w:r w:rsidRPr="0004288A">
        <w:rPr>
          <w:lang w:val="nn-NO"/>
        </w:rPr>
        <w:t xml:space="preserve"> </w:t>
      </w:r>
      <w:r w:rsidRPr="007B5DC2">
        <w:rPr>
          <w:lang w:val="nn-NO"/>
        </w:rPr>
        <w:t>Tala frå 1–100</w:t>
      </w:r>
      <w:r>
        <w:rPr>
          <w:lang w:val="nn-NO"/>
        </w:rPr>
        <w:t xml:space="preserve">. </w:t>
      </w:r>
      <w:r w:rsidRPr="007B5DC2">
        <w:rPr>
          <w:lang w:val="nn-NO"/>
        </w:rPr>
        <w:t>Presens av AR og ER-verb</w:t>
      </w:r>
      <w:r>
        <w:rPr>
          <w:lang w:val="nn-NO"/>
        </w:rPr>
        <w:t xml:space="preserve">. </w:t>
      </w:r>
      <w:r w:rsidR="004A1CB1">
        <w:rPr>
          <w:lang w:val="nn-NO"/>
        </w:rPr>
        <w:t>[g]</w:t>
      </w:r>
    </w:p>
    <w:p w:rsidR="003D7E3E" w:rsidRPr="0004288A" w:rsidRDefault="003D7E3E" w:rsidP="003D7E3E">
      <w:pPr>
        <w:rPr>
          <w:lang w:val="nn-NO"/>
        </w:rPr>
      </w:pPr>
      <w:r w:rsidRPr="009A7F3C">
        <w:rPr>
          <w:lang w:val="nn-NO"/>
        </w:rPr>
        <w:t xml:space="preserve">Kapittel 2: Con destino a México. </w:t>
      </w:r>
      <w:r w:rsidRPr="0004288A">
        <w:rPr>
          <w:lang w:val="nn-NO"/>
        </w:rPr>
        <w:t xml:space="preserve">S. </w:t>
      </w:r>
      <w:r w:rsidRPr="007B5DC2">
        <w:rPr>
          <w:lang w:val="nn-NO"/>
        </w:rPr>
        <w:t>13</w:t>
      </w:r>
      <w:r>
        <w:rPr>
          <w:lang w:val="nn-NO"/>
        </w:rPr>
        <w:t>-</w:t>
      </w:r>
      <w:r w:rsidRPr="007B5DC2">
        <w:rPr>
          <w:lang w:val="nn-NO"/>
        </w:rPr>
        <w:t>18</w:t>
      </w:r>
      <w:r w:rsidRPr="0004288A">
        <w:rPr>
          <w:lang w:val="nn-NO"/>
        </w:rPr>
        <w:t xml:space="preserve"> </w:t>
      </w:r>
    </w:p>
    <w:p w:rsidR="003D7E3E" w:rsidRDefault="003D7E3E" w:rsidP="003D7E3E">
      <w:pPr>
        <w:ind w:firstLine="374"/>
        <w:rPr>
          <w:lang w:val="nn-NO"/>
        </w:rPr>
      </w:pPr>
      <w:r>
        <w:rPr>
          <w:lang w:val="nn-NO"/>
        </w:rPr>
        <w:t>Emne:</w:t>
      </w:r>
      <w:r w:rsidRPr="0004288A">
        <w:rPr>
          <w:lang w:val="nn-NO"/>
        </w:rPr>
        <w:t xml:space="preserve"> </w:t>
      </w:r>
      <w:r w:rsidRPr="007B5DC2">
        <w:rPr>
          <w:lang w:val="nn-NO"/>
        </w:rPr>
        <w:t>Å fortelje kva du SKAL gjere</w:t>
      </w:r>
      <w:r>
        <w:rPr>
          <w:lang w:val="nn-NO"/>
        </w:rPr>
        <w:t xml:space="preserve">. </w:t>
      </w:r>
      <w:r w:rsidRPr="007B5DC2">
        <w:rPr>
          <w:lang w:val="nn-NO"/>
        </w:rPr>
        <w:t>Å fortelje kva du MÅ gjere</w:t>
      </w:r>
      <w:r>
        <w:rPr>
          <w:lang w:val="nn-NO"/>
        </w:rPr>
        <w:t>.</w:t>
      </w:r>
    </w:p>
    <w:p w:rsidR="003D7E3E" w:rsidRPr="004A1CB1" w:rsidRDefault="003D7E3E" w:rsidP="003D7E3E">
      <w:pPr>
        <w:ind w:left="748" w:hanging="374"/>
        <w:rPr>
          <w:lang w:val="es-ES"/>
        </w:rPr>
      </w:pPr>
      <w:r>
        <w:rPr>
          <w:lang w:val="nn-NO"/>
        </w:rPr>
        <w:t>Grammatikk:</w:t>
      </w:r>
      <w:r w:rsidRPr="0004288A">
        <w:rPr>
          <w:lang w:val="nn-NO"/>
        </w:rPr>
        <w:t xml:space="preserve"> </w:t>
      </w:r>
      <w:r w:rsidRPr="007B5DC2">
        <w:rPr>
          <w:lang w:val="nn-NO"/>
        </w:rPr>
        <w:t>Presens av IR og TENER</w:t>
      </w:r>
      <w:r>
        <w:rPr>
          <w:lang w:val="nn-NO"/>
        </w:rPr>
        <w:t xml:space="preserve">. </w:t>
      </w:r>
      <w:r w:rsidRPr="004A1CB1">
        <w:rPr>
          <w:lang w:val="es-ES"/>
        </w:rPr>
        <w:t xml:space="preserve">Presens futurum med IR A. Tener que </w:t>
      </w:r>
      <w:r w:rsidR="004A1CB1" w:rsidRPr="004A1CB1">
        <w:rPr>
          <w:lang w:val="es-ES"/>
        </w:rPr>
        <w:t>[g]</w:t>
      </w:r>
    </w:p>
    <w:p w:rsidR="003D7E3E" w:rsidRDefault="003D7E3E" w:rsidP="003D7E3E">
      <w:pPr>
        <w:rPr>
          <w:lang w:val="nn-NO"/>
        </w:rPr>
      </w:pPr>
      <w:r>
        <w:rPr>
          <w:lang w:val="nn-NO"/>
        </w:rPr>
        <w:t>Kapittel 3:</w:t>
      </w:r>
      <w:r w:rsidRPr="00037365">
        <w:rPr>
          <w:lang w:val="nn-NO"/>
        </w:rPr>
        <w:t xml:space="preserve"> </w:t>
      </w:r>
      <w:r w:rsidRPr="007B5DC2">
        <w:rPr>
          <w:lang w:val="nn-NO"/>
        </w:rPr>
        <w:t>México</w:t>
      </w:r>
      <w:r>
        <w:rPr>
          <w:lang w:val="nn-NO"/>
        </w:rPr>
        <w:t xml:space="preserve">. S. </w:t>
      </w:r>
      <w:r w:rsidRPr="007B5DC2">
        <w:rPr>
          <w:lang w:val="nn-NO"/>
        </w:rPr>
        <w:t>19</w:t>
      </w:r>
      <w:r>
        <w:rPr>
          <w:lang w:val="nn-NO"/>
        </w:rPr>
        <w:t>-</w:t>
      </w:r>
      <w:r w:rsidRPr="007B5DC2">
        <w:rPr>
          <w:lang w:val="nn-NO"/>
        </w:rPr>
        <w:t>26</w:t>
      </w:r>
    </w:p>
    <w:p w:rsidR="003D7E3E" w:rsidRDefault="003D7E3E" w:rsidP="003D7E3E">
      <w:pPr>
        <w:ind w:firstLine="374"/>
        <w:rPr>
          <w:lang w:val="nn-NO"/>
        </w:rPr>
      </w:pPr>
      <w:r>
        <w:rPr>
          <w:lang w:val="nn-NO"/>
        </w:rPr>
        <w:t>Emne:</w:t>
      </w:r>
      <w:r w:rsidRPr="00037365">
        <w:rPr>
          <w:lang w:val="nn-NO"/>
        </w:rPr>
        <w:t xml:space="preserve"> </w:t>
      </w:r>
      <w:r w:rsidRPr="007B5DC2">
        <w:rPr>
          <w:lang w:val="nn-NO"/>
        </w:rPr>
        <w:t>Geografiord</w:t>
      </w:r>
      <w:r>
        <w:rPr>
          <w:lang w:val="nn-NO"/>
        </w:rPr>
        <w:t xml:space="preserve">. </w:t>
      </w:r>
      <w:r w:rsidRPr="007B5DC2">
        <w:rPr>
          <w:lang w:val="nn-NO"/>
        </w:rPr>
        <w:t>Å snakke om vêret</w:t>
      </w:r>
      <w:r>
        <w:rPr>
          <w:lang w:val="nn-NO"/>
        </w:rPr>
        <w:t xml:space="preserve">. </w:t>
      </w:r>
      <w:r w:rsidRPr="007B5DC2">
        <w:rPr>
          <w:lang w:val="nn-NO"/>
        </w:rPr>
        <w:t>Fakta om Mexico</w:t>
      </w:r>
      <w:r>
        <w:rPr>
          <w:lang w:val="nn-NO"/>
        </w:rPr>
        <w:t>.</w:t>
      </w:r>
    </w:p>
    <w:p w:rsidR="003D7E3E" w:rsidRPr="009A7F3C" w:rsidRDefault="003D7E3E" w:rsidP="003D7E3E">
      <w:pPr>
        <w:ind w:left="748" w:hanging="374"/>
        <w:rPr>
          <w:lang w:val="nn-NO"/>
        </w:rPr>
      </w:pPr>
      <w:r>
        <w:rPr>
          <w:lang w:val="nn-NO"/>
        </w:rPr>
        <w:lastRenderedPageBreak/>
        <w:t>Grammatikk:</w:t>
      </w:r>
      <w:r w:rsidRPr="00037365">
        <w:rPr>
          <w:lang w:val="nn-NO"/>
        </w:rPr>
        <w:t xml:space="preserve"> </w:t>
      </w:r>
      <w:r w:rsidRPr="007B5DC2">
        <w:rPr>
          <w:lang w:val="nn-NO"/>
        </w:rPr>
        <w:t>EL og LA</w:t>
      </w:r>
      <w:r>
        <w:rPr>
          <w:lang w:val="nn-NO"/>
        </w:rPr>
        <w:t>.</w:t>
      </w:r>
      <w:r w:rsidRPr="00037365">
        <w:rPr>
          <w:lang w:val="nn-NO"/>
        </w:rPr>
        <w:t xml:space="preserve"> </w:t>
      </w:r>
      <w:r w:rsidRPr="009A7F3C">
        <w:rPr>
          <w:lang w:val="nn-NO"/>
        </w:rPr>
        <w:t xml:space="preserve">UN og UNA. </w:t>
      </w:r>
      <w:r w:rsidR="004A1CB1">
        <w:rPr>
          <w:lang w:val="nn-NO"/>
        </w:rPr>
        <w:t>[g]</w:t>
      </w:r>
    </w:p>
    <w:p w:rsidR="003D7E3E" w:rsidRPr="00037365" w:rsidRDefault="003D7E3E" w:rsidP="003D7E3E">
      <w:pPr>
        <w:rPr>
          <w:lang w:val="es-ES_tradnl"/>
        </w:rPr>
      </w:pPr>
      <w:r w:rsidRPr="00037365">
        <w:rPr>
          <w:lang w:val="es-ES_tradnl"/>
        </w:rPr>
        <w:t>Kapittel 4: 4A: ¡Tengo hambre y sed! 4B: En el restaurante</w:t>
      </w:r>
      <w:r>
        <w:rPr>
          <w:lang w:val="es-ES_tradnl"/>
        </w:rPr>
        <w:t xml:space="preserve">. S. </w:t>
      </w:r>
      <w:r w:rsidRPr="00037365">
        <w:rPr>
          <w:lang w:val="es-ES_tradnl"/>
        </w:rPr>
        <w:t>27–32</w:t>
      </w:r>
    </w:p>
    <w:p w:rsidR="003D7E3E" w:rsidRPr="00037365" w:rsidRDefault="003D7E3E" w:rsidP="003D7E3E">
      <w:pPr>
        <w:ind w:left="748" w:hanging="374"/>
        <w:rPr>
          <w:lang w:val="es-ES_tradnl"/>
        </w:rPr>
      </w:pPr>
      <w:r w:rsidRPr="00037365">
        <w:rPr>
          <w:lang w:val="es-ES_tradnl"/>
        </w:rPr>
        <w:t>Emne: Viktige uttrykk. Å bestille mat på restaurant. Meksikansk mat.</w:t>
      </w:r>
    </w:p>
    <w:p w:rsidR="003D7E3E" w:rsidRPr="00037365" w:rsidRDefault="003D7E3E" w:rsidP="003D7E3E">
      <w:pPr>
        <w:ind w:firstLine="374"/>
        <w:rPr>
          <w:lang w:val="es-ES_tradnl"/>
        </w:rPr>
      </w:pPr>
      <w:r w:rsidRPr="00037365">
        <w:rPr>
          <w:lang w:val="es-ES_tradnl"/>
        </w:rPr>
        <w:t xml:space="preserve">Grammatikk: Presens av IR-verb. Utrykk med TENER </w:t>
      </w:r>
      <w:r w:rsidR="004A1CB1">
        <w:rPr>
          <w:lang w:val="es-ES_tradnl"/>
        </w:rPr>
        <w:t>[g]</w:t>
      </w:r>
    </w:p>
    <w:p w:rsidR="003D7E3E" w:rsidRPr="009A7F3C" w:rsidRDefault="003D7E3E" w:rsidP="003D7E3E">
      <w:pPr>
        <w:rPr>
          <w:lang w:val="nn-NO"/>
        </w:rPr>
      </w:pPr>
      <w:r w:rsidRPr="007B5DC2">
        <w:rPr>
          <w:lang w:val="nn-NO"/>
        </w:rPr>
        <w:t>Repaso 1</w:t>
      </w:r>
      <w:r>
        <w:rPr>
          <w:lang w:val="nn-NO"/>
        </w:rPr>
        <w:t xml:space="preserve">: </w:t>
      </w:r>
      <w:r w:rsidRPr="007B5DC2">
        <w:rPr>
          <w:lang w:val="nn-NO"/>
        </w:rPr>
        <w:t>Repetisjon av kapitla 1</w:t>
      </w:r>
      <w:r>
        <w:rPr>
          <w:lang w:val="nn-NO"/>
        </w:rPr>
        <w:t>-</w:t>
      </w:r>
      <w:r w:rsidRPr="007B5DC2">
        <w:rPr>
          <w:lang w:val="nn-NO"/>
        </w:rPr>
        <w:t>4</w:t>
      </w:r>
      <w:r>
        <w:rPr>
          <w:lang w:val="nn-NO"/>
        </w:rPr>
        <w:t xml:space="preserve">. </w:t>
      </w:r>
      <w:r w:rsidRPr="009A7F3C">
        <w:rPr>
          <w:lang w:val="nn-NO"/>
        </w:rPr>
        <w:t>S.33-42</w:t>
      </w:r>
    </w:p>
    <w:p w:rsidR="003D7E3E" w:rsidRPr="00C35D93" w:rsidRDefault="003D7E3E" w:rsidP="003D7E3E">
      <w:pPr>
        <w:rPr>
          <w:lang w:val="nn-NO"/>
        </w:rPr>
      </w:pPr>
      <w:r w:rsidRPr="00C35D93">
        <w:rPr>
          <w:lang w:val="es-ES_tradnl"/>
        </w:rPr>
        <w:t xml:space="preserve">Kapittel 5: España </w:t>
      </w:r>
      <w:r>
        <w:rPr>
          <w:lang w:val="es-ES_tradnl"/>
        </w:rPr>
        <w:t>-</w:t>
      </w:r>
      <w:r w:rsidRPr="00C35D93">
        <w:rPr>
          <w:lang w:val="es-ES_tradnl"/>
        </w:rPr>
        <w:t xml:space="preserve"> un país de contrastes</w:t>
      </w:r>
      <w:r>
        <w:rPr>
          <w:lang w:val="es-ES_tradnl"/>
        </w:rPr>
        <w:t xml:space="preserve">. </w:t>
      </w:r>
      <w:r w:rsidRPr="00C35D93">
        <w:rPr>
          <w:lang w:val="nn-NO"/>
        </w:rPr>
        <w:t xml:space="preserve">S. </w:t>
      </w:r>
      <w:r w:rsidRPr="007B5DC2">
        <w:rPr>
          <w:lang w:val="nn-NO"/>
        </w:rPr>
        <w:t>43</w:t>
      </w:r>
      <w:r>
        <w:rPr>
          <w:lang w:val="nn-NO"/>
        </w:rPr>
        <w:t>-</w:t>
      </w:r>
      <w:r w:rsidRPr="007B5DC2">
        <w:rPr>
          <w:lang w:val="nn-NO"/>
        </w:rPr>
        <w:t>49</w:t>
      </w:r>
    </w:p>
    <w:p w:rsidR="003D7E3E" w:rsidRDefault="003D7E3E" w:rsidP="003D7E3E">
      <w:pPr>
        <w:ind w:firstLine="374"/>
        <w:rPr>
          <w:lang w:val="nn-NO"/>
        </w:rPr>
      </w:pPr>
      <w:r>
        <w:rPr>
          <w:lang w:val="nn-NO"/>
        </w:rPr>
        <w:t>Emne:</w:t>
      </w:r>
      <w:r w:rsidRPr="00C35D93">
        <w:rPr>
          <w:lang w:val="nn-NO"/>
        </w:rPr>
        <w:t xml:space="preserve"> </w:t>
      </w:r>
      <w:r w:rsidRPr="007B5DC2">
        <w:rPr>
          <w:lang w:val="nn-NO"/>
        </w:rPr>
        <w:t>Fakta om Spania</w:t>
      </w:r>
      <w:r>
        <w:rPr>
          <w:lang w:val="nn-NO"/>
        </w:rPr>
        <w:t>.</w:t>
      </w:r>
    </w:p>
    <w:p w:rsidR="003D7E3E" w:rsidRDefault="003D7E3E" w:rsidP="003D7E3E">
      <w:pPr>
        <w:ind w:firstLine="374"/>
        <w:rPr>
          <w:lang w:val="nn-NO"/>
        </w:rPr>
      </w:pPr>
      <w:r>
        <w:rPr>
          <w:lang w:val="nn-NO"/>
        </w:rPr>
        <w:t>Grammatikk:</w:t>
      </w:r>
      <w:r w:rsidRPr="00C35D93">
        <w:rPr>
          <w:lang w:val="nn-NO"/>
        </w:rPr>
        <w:t xml:space="preserve"> </w:t>
      </w:r>
      <w:r w:rsidRPr="007B5DC2">
        <w:rPr>
          <w:lang w:val="nn-NO"/>
        </w:rPr>
        <w:t>Tala frå 100</w:t>
      </w:r>
      <w:r>
        <w:rPr>
          <w:lang w:val="nn-NO"/>
        </w:rPr>
        <w:t>-</w:t>
      </w:r>
      <w:r w:rsidRPr="007B5DC2">
        <w:rPr>
          <w:lang w:val="nn-NO"/>
        </w:rPr>
        <w:t>1000</w:t>
      </w:r>
      <w:r>
        <w:rPr>
          <w:lang w:val="nn-NO"/>
        </w:rPr>
        <w:t xml:space="preserve">. </w:t>
      </w:r>
      <w:r w:rsidR="004A1CB1">
        <w:rPr>
          <w:lang w:val="nn-NO"/>
        </w:rPr>
        <w:t>[g]</w:t>
      </w:r>
    </w:p>
    <w:p w:rsidR="003D7E3E" w:rsidRPr="009A7F3C" w:rsidRDefault="003D7E3E" w:rsidP="003D7E3E">
      <w:pPr>
        <w:ind w:left="374" w:hanging="374"/>
        <w:rPr>
          <w:lang w:val="nn-NO"/>
        </w:rPr>
      </w:pPr>
      <w:r w:rsidRPr="009A7F3C">
        <w:rPr>
          <w:lang w:val="nn-NO"/>
        </w:rPr>
        <w:t xml:space="preserve">Kapittel 6: 6A: En casa de Carmela. </w:t>
      </w:r>
      <w:r w:rsidRPr="000F6D22">
        <w:rPr>
          <w:lang w:val="es-ES_tradnl"/>
        </w:rPr>
        <w:t xml:space="preserve">6B: La habitación de Carmela. </w:t>
      </w:r>
      <w:r w:rsidRPr="009A7F3C">
        <w:rPr>
          <w:lang w:val="nn-NO"/>
        </w:rPr>
        <w:t>S. 50-54</w:t>
      </w:r>
    </w:p>
    <w:p w:rsidR="003D7E3E" w:rsidRDefault="003D7E3E" w:rsidP="003D7E3E">
      <w:pPr>
        <w:ind w:firstLine="374"/>
        <w:rPr>
          <w:lang w:val="nn-NO"/>
        </w:rPr>
      </w:pPr>
      <w:r>
        <w:rPr>
          <w:lang w:val="nn-NO"/>
        </w:rPr>
        <w:t>Emne:</w:t>
      </w:r>
      <w:r w:rsidRPr="000F6D22">
        <w:rPr>
          <w:lang w:val="nn-NO"/>
        </w:rPr>
        <w:t xml:space="preserve"> </w:t>
      </w:r>
      <w:r w:rsidRPr="007B5DC2">
        <w:rPr>
          <w:lang w:val="nn-NO"/>
        </w:rPr>
        <w:t>Ord for møblar</w:t>
      </w:r>
      <w:r>
        <w:rPr>
          <w:lang w:val="nn-NO"/>
        </w:rPr>
        <w:t>.</w:t>
      </w:r>
      <w:r w:rsidRPr="000F6D22">
        <w:rPr>
          <w:lang w:val="nn-NO"/>
        </w:rPr>
        <w:t xml:space="preserve"> </w:t>
      </w:r>
      <w:r w:rsidRPr="007B5DC2">
        <w:rPr>
          <w:lang w:val="nn-NO"/>
        </w:rPr>
        <w:t>Å beskrive rommet ditt og bustaden din</w:t>
      </w:r>
      <w:r>
        <w:rPr>
          <w:lang w:val="nn-NO"/>
        </w:rPr>
        <w:t>.</w:t>
      </w:r>
    </w:p>
    <w:p w:rsidR="003D7E3E" w:rsidRPr="009A7F3C" w:rsidRDefault="003D7E3E" w:rsidP="003D7E3E">
      <w:pPr>
        <w:ind w:left="748" w:hanging="374"/>
        <w:rPr>
          <w:lang w:val="es-ES"/>
        </w:rPr>
      </w:pPr>
      <w:r>
        <w:rPr>
          <w:lang w:val="nn-NO"/>
        </w:rPr>
        <w:t>Grammatikk:</w:t>
      </w:r>
      <w:r w:rsidRPr="000F6D22">
        <w:rPr>
          <w:lang w:val="nn-NO"/>
        </w:rPr>
        <w:t xml:space="preserve"> </w:t>
      </w:r>
      <w:r w:rsidRPr="007B5DC2">
        <w:rPr>
          <w:lang w:val="nn-NO"/>
        </w:rPr>
        <w:t>Preposisjonar</w:t>
      </w:r>
      <w:r>
        <w:rPr>
          <w:lang w:val="nn-NO"/>
        </w:rPr>
        <w:t>.</w:t>
      </w:r>
      <w:r w:rsidRPr="000F6D22">
        <w:rPr>
          <w:lang w:val="nn-NO"/>
        </w:rPr>
        <w:t xml:space="preserve"> </w:t>
      </w:r>
      <w:r w:rsidRPr="007B5DC2">
        <w:rPr>
          <w:lang w:val="nn-NO"/>
        </w:rPr>
        <w:t>Adjektivbøying</w:t>
      </w:r>
      <w:r>
        <w:rPr>
          <w:lang w:val="nn-NO"/>
        </w:rPr>
        <w:t>.</w:t>
      </w:r>
      <w:r w:rsidRPr="000F6D22">
        <w:rPr>
          <w:lang w:val="nn-NO"/>
        </w:rPr>
        <w:t xml:space="preserve"> </w:t>
      </w:r>
      <w:r w:rsidRPr="007B5DC2">
        <w:rPr>
          <w:lang w:val="nn-NO"/>
        </w:rPr>
        <w:t>Å si KVAR ting finst: over/under osv.</w:t>
      </w:r>
      <w:r>
        <w:rPr>
          <w:lang w:val="nn-NO"/>
        </w:rPr>
        <w:t xml:space="preserve"> </w:t>
      </w:r>
      <w:r w:rsidR="004A1CB1">
        <w:rPr>
          <w:lang w:val="es-ES"/>
        </w:rPr>
        <w:t>[g]</w:t>
      </w:r>
    </w:p>
    <w:p w:rsidR="003D7E3E" w:rsidRDefault="003D7E3E" w:rsidP="003D7E3E">
      <w:pPr>
        <w:rPr>
          <w:lang w:val="es-ES_tradnl"/>
        </w:rPr>
      </w:pPr>
    </w:p>
    <w:p w:rsidR="003D7E3E" w:rsidRDefault="003D7E3E" w:rsidP="003D7E3E">
      <w:pPr>
        <w:rPr>
          <w:lang w:val="es-ES_tradnl"/>
        </w:rPr>
      </w:pPr>
      <w:r>
        <w:rPr>
          <w:lang w:val="es-ES_tradnl"/>
        </w:rPr>
        <w:t>--- 5 til 140</w:t>
      </w:r>
    </w:p>
    <w:p w:rsidR="003D7E3E" w:rsidRPr="009A7F3C" w:rsidRDefault="003D7E3E" w:rsidP="003D7E3E">
      <w:pPr>
        <w:rPr>
          <w:lang w:val="nn-NO"/>
        </w:rPr>
      </w:pPr>
      <w:r w:rsidRPr="000F6D22">
        <w:rPr>
          <w:lang w:val="es-ES_tradnl"/>
        </w:rPr>
        <w:t>Kapittel 7: 7A: En el supermercado</w:t>
      </w:r>
      <w:r>
        <w:rPr>
          <w:lang w:val="es-ES_tradnl"/>
        </w:rPr>
        <w:t>.</w:t>
      </w:r>
      <w:r w:rsidRPr="000F6D22">
        <w:rPr>
          <w:lang w:val="es-ES_tradnl"/>
        </w:rPr>
        <w:t xml:space="preserve"> 7B: ¿Qué necesitamos? </w:t>
      </w:r>
      <w:r w:rsidRPr="009A7F3C">
        <w:rPr>
          <w:lang w:val="nn-NO"/>
        </w:rPr>
        <w:t>S.55-59</w:t>
      </w:r>
    </w:p>
    <w:p w:rsidR="003D7E3E" w:rsidRPr="000F6D22" w:rsidRDefault="003D7E3E" w:rsidP="003D7E3E">
      <w:pPr>
        <w:ind w:firstLine="374"/>
        <w:rPr>
          <w:lang w:val="nn-NO"/>
        </w:rPr>
      </w:pPr>
      <w:r w:rsidRPr="000F6D22">
        <w:rPr>
          <w:lang w:val="nn-NO"/>
        </w:rPr>
        <w:t xml:space="preserve">Emne: Ord for mat. </w:t>
      </w:r>
      <w:r w:rsidRPr="007B5DC2">
        <w:rPr>
          <w:lang w:val="nn-NO"/>
        </w:rPr>
        <w:t>Å handle i ein matbutikk</w:t>
      </w:r>
      <w:r>
        <w:rPr>
          <w:lang w:val="nn-NO"/>
        </w:rPr>
        <w:t>.</w:t>
      </w:r>
    </w:p>
    <w:p w:rsidR="003D7E3E" w:rsidRDefault="003D7E3E" w:rsidP="003D7E3E">
      <w:pPr>
        <w:ind w:firstLine="374"/>
        <w:rPr>
          <w:lang w:val="nn-NO"/>
        </w:rPr>
      </w:pPr>
      <w:r>
        <w:rPr>
          <w:lang w:val="nn-NO"/>
        </w:rPr>
        <w:t>Grammatikk: ---</w:t>
      </w:r>
    </w:p>
    <w:p w:rsidR="003D7E3E" w:rsidRPr="009A7F3C" w:rsidRDefault="003D7E3E" w:rsidP="003D7E3E">
      <w:pPr>
        <w:rPr>
          <w:lang w:val="nn-NO"/>
        </w:rPr>
      </w:pPr>
      <w:r w:rsidRPr="009A7F3C">
        <w:rPr>
          <w:lang w:val="nn-NO"/>
        </w:rPr>
        <w:t>Kapittel 8: Tareas de casa. S.60-65</w:t>
      </w:r>
    </w:p>
    <w:p w:rsidR="003D7E3E" w:rsidRDefault="003D7E3E" w:rsidP="003D7E3E">
      <w:pPr>
        <w:ind w:firstLine="374"/>
        <w:rPr>
          <w:lang w:val="nn-NO"/>
        </w:rPr>
      </w:pPr>
      <w:r>
        <w:rPr>
          <w:lang w:val="nn-NO"/>
        </w:rPr>
        <w:t>Emne:</w:t>
      </w:r>
      <w:r w:rsidRPr="00C060E0">
        <w:rPr>
          <w:lang w:val="nn-NO"/>
        </w:rPr>
        <w:t xml:space="preserve"> </w:t>
      </w:r>
      <w:r w:rsidRPr="007B5DC2">
        <w:rPr>
          <w:lang w:val="nn-NO"/>
        </w:rPr>
        <w:t>Å snakke om kva plikter du har heime</w:t>
      </w:r>
      <w:r>
        <w:rPr>
          <w:lang w:val="nn-NO"/>
        </w:rPr>
        <w:t>.</w:t>
      </w:r>
    </w:p>
    <w:p w:rsidR="003D7E3E" w:rsidRPr="009A7F3C" w:rsidRDefault="003D7E3E" w:rsidP="003D7E3E">
      <w:pPr>
        <w:ind w:firstLine="374"/>
        <w:rPr>
          <w:lang w:val="es-ES"/>
        </w:rPr>
      </w:pPr>
      <w:r w:rsidRPr="009A7F3C">
        <w:rPr>
          <w:lang w:val="es-ES"/>
        </w:rPr>
        <w:t xml:space="preserve">Grammatikk: Presens av HACER. </w:t>
      </w:r>
      <w:r w:rsidR="004A1CB1">
        <w:rPr>
          <w:lang w:val="es-ES"/>
        </w:rPr>
        <w:t>[g]</w:t>
      </w:r>
    </w:p>
    <w:p w:rsidR="003D7E3E" w:rsidRPr="00C060E0" w:rsidRDefault="003D7E3E" w:rsidP="003D7E3E">
      <w:pPr>
        <w:ind w:left="374" w:hanging="374"/>
        <w:rPr>
          <w:lang w:val="nn-NO"/>
        </w:rPr>
      </w:pPr>
      <w:r w:rsidRPr="00C060E0">
        <w:rPr>
          <w:lang w:val="es-ES_tradnl"/>
        </w:rPr>
        <w:t>Kapittel 9: 9A: El más grande del mundo</w:t>
      </w:r>
      <w:r>
        <w:rPr>
          <w:lang w:val="es-ES_tradnl"/>
        </w:rPr>
        <w:t xml:space="preserve">. </w:t>
      </w:r>
      <w:r w:rsidRPr="009A7F3C">
        <w:rPr>
          <w:lang w:val="es-ES"/>
        </w:rPr>
        <w:t xml:space="preserve">9B: ¿Estás enamorado? </w:t>
      </w:r>
      <w:r>
        <w:rPr>
          <w:lang w:val="nn-NO"/>
        </w:rPr>
        <w:t>S. 66-72</w:t>
      </w:r>
    </w:p>
    <w:p w:rsidR="003D7E3E" w:rsidRDefault="003D7E3E" w:rsidP="003D7E3E">
      <w:pPr>
        <w:ind w:firstLine="374"/>
        <w:rPr>
          <w:lang w:val="nn-NO"/>
        </w:rPr>
      </w:pPr>
      <w:r>
        <w:rPr>
          <w:lang w:val="nn-NO"/>
        </w:rPr>
        <w:t>Emne:</w:t>
      </w:r>
      <w:r w:rsidRPr="00C060E0">
        <w:rPr>
          <w:lang w:val="nn-NO"/>
        </w:rPr>
        <w:t xml:space="preserve"> </w:t>
      </w:r>
      <w:r w:rsidRPr="007B5DC2">
        <w:rPr>
          <w:lang w:val="nn-NO"/>
        </w:rPr>
        <w:t>Å samanlikne ting</w:t>
      </w:r>
      <w:r>
        <w:rPr>
          <w:lang w:val="nn-NO"/>
        </w:rPr>
        <w:t>.</w:t>
      </w:r>
      <w:r w:rsidRPr="00C060E0">
        <w:rPr>
          <w:lang w:val="nn-NO"/>
        </w:rPr>
        <w:t xml:space="preserve"> </w:t>
      </w:r>
      <w:r w:rsidRPr="007B5DC2">
        <w:rPr>
          <w:lang w:val="nn-NO"/>
        </w:rPr>
        <w:t>Ei romantisk historie</w:t>
      </w:r>
    </w:p>
    <w:p w:rsidR="003D7E3E" w:rsidRPr="009A7F3C" w:rsidRDefault="003D7E3E" w:rsidP="003D7E3E">
      <w:pPr>
        <w:ind w:firstLine="374"/>
        <w:rPr>
          <w:lang w:val="es-ES"/>
        </w:rPr>
      </w:pPr>
      <w:r>
        <w:rPr>
          <w:lang w:val="nn-NO"/>
        </w:rPr>
        <w:t>Grammatikk:</w:t>
      </w:r>
      <w:r w:rsidRPr="00C060E0">
        <w:rPr>
          <w:lang w:val="nn-NO"/>
        </w:rPr>
        <w:t xml:space="preserve"> </w:t>
      </w:r>
      <w:r w:rsidRPr="007B5DC2">
        <w:rPr>
          <w:lang w:val="nn-NO"/>
        </w:rPr>
        <w:t>Regelbunden adjektivbøying</w:t>
      </w:r>
      <w:r>
        <w:rPr>
          <w:lang w:val="nn-NO"/>
        </w:rPr>
        <w:t xml:space="preserve">. </w:t>
      </w:r>
      <w:r w:rsidR="004A1CB1">
        <w:rPr>
          <w:lang w:val="es-ES"/>
        </w:rPr>
        <w:t>[g]</w:t>
      </w:r>
    </w:p>
    <w:p w:rsidR="003D7E3E" w:rsidRPr="00C060E0" w:rsidRDefault="003D7E3E" w:rsidP="003D7E3E">
      <w:pPr>
        <w:rPr>
          <w:lang w:val="es-ES_tradnl"/>
        </w:rPr>
      </w:pPr>
      <w:r w:rsidRPr="009A7F3C">
        <w:rPr>
          <w:lang w:val="es-ES"/>
        </w:rPr>
        <w:t xml:space="preserve">Repaso 2: Repetisjon av kapitla 5-9. </w:t>
      </w:r>
      <w:r w:rsidRPr="00C060E0">
        <w:rPr>
          <w:lang w:val="es-ES_tradnl"/>
        </w:rPr>
        <w:t>S. 73-80</w:t>
      </w:r>
    </w:p>
    <w:p w:rsidR="003D7E3E" w:rsidRPr="009A7F3C" w:rsidRDefault="003D7E3E" w:rsidP="003D7E3E">
      <w:pPr>
        <w:ind w:left="374" w:hanging="374"/>
        <w:rPr>
          <w:lang w:val="nn-NO"/>
        </w:rPr>
      </w:pPr>
      <w:r w:rsidRPr="00C060E0">
        <w:rPr>
          <w:lang w:val="es-ES_tradnl"/>
        </w:rPr>
        <w:t>Kapittel 10: 10A: ¿Qué has hecho hoy? 10B: El robo de la guitarra</w:t>
      </w:r>
      <w:r>
        <w:rPr>
          <w:lang w:val="es-ES_tradnl"/>
        </w:rPr>
        <w:t xml:space="preserve">. </w:t>
      </w:r>
      <w:r w:rsidRPr="009A7F3C">
        <w:rPr>
          <w:lang w:val="nn-NO"/>
        </w:rPr>
        <w:t>S. 81-87</w:t>
      </w:r>
    </w:p>
    <w:p w:rsidR="003D7E3E" w:rsidRDefault="003D7E3E" w:rsidP="003D7E3E">
      <w:pPr>
        <w:ind w:firstLine="374"/>
        <w:rPr>
          <w:lang w:val="nn-NO"/>
        </w:rPr>
      </w:pPr>
      <w:r>
        <w:rPr>
          <w:lang w:val="nn-NO"/>
        </w:rPr>
        <w:t>Emne:</w:t>
      </w:r>
      <w:r w:rsidRPr="00C060E0">
        <w:rPr>
          <w:lang w:val="nn-NO"/>
        </w:rPr>
        <w:t xml:space="preserve"> </w:t>
      </w:r>
      <w:r w:rsidRPr="007B5DC2">
        <w:rPr>
          <w:lang w:val="nn-NO"/>
        </w:rPr>
        <w:t>Å fortelje om kva du</w:t>
      </w:r>
      <w:r>
        <w:rPr>
          <w:lang w:val="nn-NO"/>
        </w:rPr>
        <w:t xml:space="preserve"> </w:t>
      </w:r>
      <w:r w:rsidRPr="007B5DC2">
        <w:rPr>
          <w:lang w:val="nn-NO"/>
        </w:rPr>
        <w:t>HAR gjort</w:t>
      </w:r>
      <w:r>
        <w:rPr>
          <w:lang w:val="nn-NO"/>
        </w:rPr>
        <w:t xml:space="preserve">. </w:t>
      </w:r>
      <w:r w:rsidRPr="007B5DC2">
        <w:rPr>
          <w:lang w:val="nn-NO"/>
        </w:rPr>
        <w:t>Ei kriminalhistorie</w:t>
      </w:r>
      <w:r>
        <w:rPr>
          <w:lang w:val="nn-NO"/>
        </w:rPr>
        <w:t>.</w:t>
      </w:r>
    </w:p>
    <w:p w:rsidR="003D7E3E" w:rsidRPr="009A7F3C" w:rsidRDefault="003D7E3E" w:rsidP="003D7E3E">
      <w:pPr>
        <w:ind w:firstLine="374"/>
        <w:rPr>
          <w:lang w:val="es-ES"/>
        </w:rPr>
      </w:pPr>
      <w:r w:rsidRPr="009A7F3C">
        <w:rPr>
          <w:lang w:val="es-ES"/>
        </w:rPr>
        <w:t xml:space="preserve">Grammatikk: Presens perfektum. </w:t>
      </w:r>
      <w:r w:rsidR="004A1CB1">
        <w:rPr>
          <w:lang w:val="es-ES"/>
        </w:rPr>
        <w:t>[g]</w:t>
      </w:r>
    </w:p>
    <w:p w:rsidR="003D7E3E" w:rsidRPr="002407B9" w:rsidRDefault="003D7E3E" w:rsidP="003D7E3E">
      <w:pPr>
        <w:rPr>
          <w:lang w:val="nn-NO"/>
        </w:rPr>
      </w:pPr>
      <w:r w:rsidRPr="002407B9">
        <w:rPr>
          <w:lang w:val="es-ES_tradnl"/>
        </w:rPr>
        <w:t>Kapittel 11: ¡Qué viaje más fantástico!</w:t>
      </w:r>
      <w:r>
        <w:rPr>
          <w:lang w:val="es-ES_tradnl"/>
        </w:rPr>
        <w:t xml:space="preserve"> </w:t>
      </w:r>
      <w:r w:rsidRPr="002407B9">
        <w:rPr>
          <w:lang w:val="nn-NO"/>
        </w:rPr>
        <w:t>S.88-92</w:t>
      </w:r>
    </w:p>
    <w:p w:rsidR="003D7E3E" w:rsidRDefault="003D7E3E" w:rsidP="003D7E3E">
      <w:pPr>
        <w:ind w:firstLine="374"/>
        <w:rPr>
          <w:lang w:val="nn-NO"/>
        </w:rPr>
      </w:pPr>
      <w:r>
        <w:rPr>
          <w:lang w:val="nn-NO"/>
        </w:rPr>
        <w:t>Emne:</w:t>
      </w:r>
      <w:r w:rsidRPr="002407B9">
        <w:rPr>
          <w:lang w:val="nn-NO"/>
        </w:rPr>
        <w:t xml:space="preserve"> </w:t>
      </w:r>
      <w:r w:rsidRPr="007B5DC2">
        <w:rPr>
          <w:lang w:val="nn-NO"/>
        </w:rPr>
        <w:t>Ei forteljing om ei reise</w:t>
      </w:r>
      <w:r>
        <w:rPr>
          <w:lang w:val="nn-NO"/>
        </w:rPr>
        <w:t xml:space="preserve">. </w:t>
      </w:r>
      <w:r w:rsidRPr="007B5DC2">
        <w:rPr>
          <w:lang w:val="nn-NO"/>
        </w:rPr>
        <w:t>Nokre fakta om Per</w:t>
      </w:r>
      <w:r>
        <w:rPr>
          <w:lang w:val="nn-NO"/>
        </w:rPr>
        <w:t>ú</w:t>
      </w:r>
    </w:p>
    <w:p w:rsidR="003D7E3E" w:rsidRPr="009A7F3C" w:rsidRDefault="003D7E3E" w:rsidP="003D7E3E">
      <w:pPr>
        <w:ind w:firstLine="374"/>
        <w:rPr>
          <w:lang w:val="es-ES"/>
        </w:rPr>
      </w:pPr>
      <w:r>
        <w:rPr>
          <w:lang w:val="nn-NO"/>
        </w:rPr>
        <w:t>Grammatikk:</w:t>
      </w:r>
      <w:r w:rsidRPr="002407B9">
        <w:rPr>
          <w:lang w:val="nn-NO"/>
        </w:rPr>
        <w:t xml:space="preserve"> </w:t>
      </w:r>
      <w:r w:rsidRPr="007B5DC2">
        <w:rPr>
          <w:lang w:val="nn-NO"/>
        </w:rPr>
        <w:t>Uregelbundne verb i presens perfektum</w:t>
      </w:r>
      <w:r>
        <w:rPr>
          <w:lang w:val="nn-NO"/>
        </w:rPr>
        <w:t xml:space="preserve">. </w:t>
      </w:r>
      <w:r w:rsidR="004A1CB1">
        <w:rPr>
          <w:lang w:val="es-ES"/>
        </w:rPr>
        <w:t>[g]</w:t>
      </w:r>
    </w:p>
    <w:p w:rsidR="003D7E3E" w:rsidRDefault="003D7E3E" w:rsidP="003D7E3E">
      <w:pPr>
        <w:rPr>
          <w:lang w:val="nn-NO"/>
        </w:rPr>
      </w:pPr>
      <w:r w:rsidRPr="002407B9">
        <w:rPr>
          <w:lang w:val="es-ES_tradnl"/>
        </w:rPr>
        <w:t xml:space="preserve">Kapittel 12: Un campamento de verano. </w:t>
      </w:r>
      <w:r w:rsidRPr="002407B9">
        <w:rPr>
          <w:lang w:val="nn-NO"/>
        </w:rPr>
        <w:t>S.</w:t>
      </w:r>
      <w:r w:rsidRPr="007B5DC2">
        <w:rPr>
          <w:lang w:val="nn-NO"/>
        </w:rPr>
        <w:t>93</w:t>
      </w:r>
      <w:r>
        <w:rPr>
          <w:lang w:val="nn-NO"/>
        </w:rPr>
        <w:t>-</w:t>
      </w:r>
      <w:r w:rsidRPr="007B5DC2">
        <w:rPr>
          <w:lang w:val="nn-NO"/>
        </w:rPr>
        <w:t>99</w:t>
      </w:r>
    </w:p>
    <w:p w:rsidR="003D7E3E" w:rsidRDefault="003D7E3E" w:rsidP="003D7E3E">
      <w:pPr>
        <w:ind w:left="748" w:hanging="374"/>
        <w:rPr>
          <w:lang w:val="nn-NO"/>
        </w:rPr>
      </w:pPr>
      <w:r>
        <w:rPr>
          <w:lang w:val="nn-NO"/>
        </w:rPr>
        <w:t>Emne:</w:t>
      </w:r>
      <w:r w:rsidRPr="002407B9">
        <w:rPr>
          <w:lang w:val="nn-NO"/>
        </w:rPr>
        <w:t xml:space="preserve"> </w:t>
      </w:r>
      <w:r w:rsidRPr="007B5DC2">
        <w:rPr>
          <w:lang w:val="nn-NO"/>
        </w:rPr>
        <w:t>Ord og uttrykk om ulike sportsaktivitetar</w:t>
      </w:r>
      <w:r>
        <w:rPr>
          <w:lang w:val="nn-NO"/>
        </w:rPr>
        <w:t xml:space="preserve">. </w:t>
      </w:r>
      <w:r w:rsidRPr="007B5DC2">
        <w:rPr>
          <w:lang w:val="nn-NO"/>
        </w:rPr>
        <w:t>Å skrive ein e-post</w:t>
      </w:r>
      <w:r>
        <w:rPr>
          <w:lang w:val="nn-NO"/>
        </w:rPr>
        <w:t>.</w:t>
      </w:r>
    </w:p>
    <w:p w:rsidR="003D7E3E" w:rsidRDefault="003D7E3E" w:rsidP="003D7E3E">
      <w:pPr>
        <w:ind w:firstLine="374"/>
        <w:rPr>
          <w:lang w:val="nn-NO"/>
        </w:rPr>
      </w:pPr>
      <w:r>
        <w:rPr>
          <w:lang w:val="nn-NO"/>
        </w:rPr>
        <w:t>Grammatikk: ---</w:t>
      </w:r>
    </w:p>
    <w:p w:rsidR="003D7E3E" w:rsidRPr="009A7F3C" w:rsidRDefault="003D7E3E" w:rsidP="003D7E3E">
      <w:pPr>
        <w:rPr>
          <w:lang w:val="es-ES"/>
        </w:rPr>
      </w:pPr>
      <w:r w:rsidRPr="007B5DC2">
        <w:rPr>
          <w:lang w:val="nn-NO"/>
        </w:rPr>
        <w:t>Repaso 3</w:t>
      </w:r>
      <w:r>
        <w:rPr>
          <w:lang w:val="nn-NO"/>
        </w:rPr>
        <w:t xml:space="preserve">: </w:t>
      </w:r>
      <w:r w:rsidRPr="007B5DC2">
        <w:rPr>
          <w:lang w:val="nn-NO"/>
        </w:rPr>
        <w:t>Repetisjon av kapitla 10</w:t>
      </w:r>
      <w:r>
        <w:rPr>
          <w:lang w:val="nn-NO"/>
        </w:rPr>
        <w:t>-</w:t>
      </w:r>
      <w:r w:rsidRPr="007B5DC2">
        <w:rPr>
          <w:lang w:val="nn-NO"/>
        </w:rPr>
        <w:t>12</w:t>
      </w:r>
      <w:r>
        <w:rPr>
          <w:lang w:val="nn-NO"/>
        </w:rPr>
        <w:t xml:space="preserve">. </w:t>
      </w:r>
      <w:r w:rsidRPr="009A7F3C">
        <w:rPr>
          <w:lang w:val="es-ES"/>
        </w:rPr>
        <w:t>S. 100-106</w:t>
      </w:r>
    </w:p>
    <w:p w:rsidR="003D7E3E" w:rsidRPr="009A7F3C" w:rsidRDefault="003D7E3E" w:rsidP="003D7E3E">
      <w:pPr>
        <w:rPr>
          <w:lang w:val="es-ES"/>
        </w:rPr>
      </w:pPr>
    </w:p>
    <w:p w:rsidR="003D7E3E" w:rsidRPr="009A7F3C" w:rsidRDefault="003D7E3E" w:rsidP="003D7E3E">
      <w:pPr>
        <w:rPr>
          <w:lang w:val="es-ES"/>
        </w:rPr>
      </w:pPr>
      <w:r w:rsidRPr="009A7F3C">
        <w:rPr>
          <w:lang w:val="es-ES"/>
        </w:rPr>
        <w:t>--- 6 til 140</w:t>
      </w:r>
    </w:p>
    <w:p w:rsidR="003D7E3E" w:rsidRPr="002407B9" w:rsidRDefault="003D7E3E" w:rsidP="003D7E3E">
      <w:pPr>
        <w:rPr>
          <w:lang w:val="nn-NO"/>
        </w:rPr>
      </w:pPr>
      <w:r w:rsidRPr="002407B9">
        <w:rPr>
          <w:lang w:val="es-ES_tradnl"/>
        </w:rPr>
        <w:t>Kapittel 13: ¿Juegan al fútbol en el cielo?</w:t>
      </w:r>
      <w:r>
        <w:rPr>
          <w:lang w:val="es-ES_tradnl"/>
        </w:rPr>
        <w:t xml:space="preserve"> </w:t>
      </w:r>
      <w:r w:rsidRPr="002407B9">
        <w:rPr>
          <w:lang w:val="nn-NO"/>
        </w:rPr>
        <w:t>S. 107</w:t>
      </w:r>
      <w:r>
        <w:rPr>
          <w:lang w:val="nn-NO"/>
        </w:rPr>
        <w:t>-</w:t>
      </w:r>
      <w:r w:rsidRPr="002407B9">
        <w:rPr>
          <w:lang w:val="nn-NO"/>
        </w:rPr>
        <w:t>111</w:t>
      </w:r>
    </w:p>
    <w:p w:rsidR="003D7E3E" w:rsidRDefault="003D7E3E" w:rsidP="003D7E3E">
      <w:pPr>
        <w:ind w:firstLine="374"/>
        <w:rPr>
          <w:lang w:val="nn-NO"/>
        </w:rPr>
      </w:pPr>
      <w:r>
        <w:rPr>
          <w:lang w:val="nn-NO"/>
        </w:rPr>
        <w:t>Emne:</w:t>
      </w:r>
      <w:r w:rsidRPr="002407B9">
        <w:rPr>
          <w:lang w:val="nn-NO"/>
        </w:rPr>
        <w:t xml:space="preserve"> </w:t>
      </w:r>
      <w:r w:rsidRPr="007B5DC2">
        <w:rPr>
          <w:lang w:val="nn-NO"/>
        </w:rPr>
        <w:t>Om vennskap</w:t>
      </w:r>
      <w:r>
        <w:rPr>
          <w:lang w:val="nn-NO"/>
        </w:rPr>
        <w:t>.</w:t>
      </w:r>
      <w:r w:rsidRPr="002407B9">
        <w:rPr>
          <w:lang w:val="nn-NO"/>
        </w:rPr>
        <w:t xml:space="preserve"> </w:t>
      </w:r>
      <w:r w:rsidRPr="007B5DC2">
        <w:rPr>
          <w:lang w:val="nn-NO"/>
        </w:rPr>
        <w:t>Om interesser</w:t>
      </w:r>
      <w:r>
        <w:rPr>
          <w:lang w:val="nn-NO"/>
        </w:rPr>
        <w:t>.</w:t>
      </w:r>
    </w:p>
    <w:p w:rsidR="003D7E3E" w:rsidRPr="007B5DC2" w:rsidRDefault="003D7E3E" w:rsidP="003D7E3E">
      <w:pPr>
        <w:ind w:firstLine="374"/>
        <w:rPr>
          <w:lang w:val="nn-NO"/>
        </w:rPr>
      </w:pPr>
      <w:r>
        <w:rPr>
          <w:lang w:val="nn-NO"/>
        </w:rPr>
        <w:t xml:space="preserve">Grammatikk: </w:t>
      </w:r>
      <w:r w:rsidRPr="007B5DC2">
        <w:rPr>
          <w:lang w:val="nn-NO"/>
        </w:rPr>
        <w:t>Gerundium</w:t>
      </w:r>
      <w:r>
        <w:rPr>
          <w:lang w:val="nn-NO"/>
        </w:rPr>
        <w:t xml:space="preserve">. </w:t>
      </w:r>
      <w:r w:rsidR="004A1CB1">
        <w:rPr>
          <w:lang w:val="nn-NO"/>
        </w:rPr>
        <w:t>[g]</w:t>
      </w:r>
    </w:p>
    <w:p w:rsidR="003D7E3E" w:rsidRDefault="003D7E3E" w:rsidP="003D7E3E">
      <w:pPr>
        <w:rPr>
          <w:lang w:val="nn-NO"/>
        </w:rPr>
      </w:pPr>
      <w:r>
        <w:rPr>
          <w:lang w:val="nn-NO"/>
        </w:rPr>
        <w:t>Kapittel 14:</w:t>
      </w:r>
      <w:r w:rsidRPr="000267E6">
        <w:rPr>
          <w:lang w:val="nn-NO"/>
        </w:rPr>
        <w:t xml:space="preserve"> </w:t>
      </w:r>
      <w:r w:rsidRPr="007B5DC2">
        <w:rPr>
          <w:lang w:val="nn-NO"/>
        </w:rPr>
        <w:t>El silbo</w:t>
      </w:r>
      <w:r>
        <w:rPr>
          <w:lang w:val="nn-NO"/>
        </w:rPr>
        <w:t xml:space="preserve">. S. </w:t>
      </w:r>
      <w:r w:rsidRPr="007B5DC2">
        <w:rPr>
          <w:lang w:val="nn-NO"/>
        </w:rPr>
        <w:t>112</w:t>
      </w:r>
      <w:r>
        <w:rPr>
          <w:lang w:val="nn-NO"/>
        </w:rPr>
        <w:t>-</w:t>
      </w:r>
      <w:r w:rsidRPr="007B5DC2">
        <w:rPr>
          <w:lang w:val="nn-NO"/>
        </w:rPr>
        <w:t>117</w:t>
      </w:r>
    </w:p>
    <w:p w:rsidR="003D7E3E" w:rsidRDefault="003D7E3E" w:rsidP="003D7E3E">
      <w:pPr>
        <w:ind w:firstLine="374"/>
        <w:rPr>
          <w:lang w:val="nn-NO"/>
        </w:rPr>
      </w:pPr>
      <w:r>
        <w:rPr>
          <w:lang w:val="nn-NO"/>
        </w:rPr>
        <w:lastRenderedPageBreak/>
        <w:t xml:space="preserve">Emne: </w:t>
      </w:r>
      <w:r w:rsidRPr="007B5DC2">
        <w:rPr>
          <w:lang w:val="nn-NO"/>
        </w:rPr>
        <w:t>Fakta om eit spesielt språk</w:t>
      </w:r>
      <w:r>
        <w:rPr>
          <w:lang w:val="nn-NO"/>
        </w:rPr>
        <w:t>.</w:t>
      </w:r>
    </w:p>
    <w:p w:rsidR="003D7E3E" w:rsidRDefault="003D7E3E" w:rsidP="003D7E3E">
      <w:pPr>
        <w:ind w:firstLine="374"/>
        <w:rPr>
          <w:lang w:val="nn-NO"/>
        </w:rPr>
      </w:pPr>
      <w:r>
        <w:rPr>
          <w:lang w:val="nn-NO"/>
        </w:rPr>
        <w:t xml:space="preserve">Grammatikk: </w:t>
      </w:r>
      <w:r w:rsidRPr="007B5DC2">
        <w:rPr>
          <w:lang w:val="nn-NO"/>
        </w:rPr>
        <w:t>Meir gerundium</w:t>
      </w:r>
      <w:r>
        <w:rPr>
          <w:lang w:val="nn-NO"/>
        </w:rPr>
        <w:t xml:space="preserve"> </w:t>
      </w:r>
      <w:r w:rsidR="004A1CB1">
        <w:rPr>
          <w:lang w:val="nn-NO"/>
        </w:rPr>
        <w:t>[g]</w:t>
      </w:r>
    </w:p>
    <w:p w:rsidR="003D7E3E" w:rsidRPr="007B5DC2" w:rsidRDefault="003D7E3E" w:rsidP="003D7E3E">
      <w:pPr>
        <w:rPr>
          <w:lang w:val="nn-NO"/>
        </w:rPr>
      </w:pPr>
      <w:r w:rsidRPr="007B5DC2">
        <w:rPr>
          <w:lang w:val="nn-NO"/>
        </w:rPr>
        <w:t>Repaso 4</w:t>
      </w:r>
      <w:r>
        <w:rPr>
          <w:lang w:val="nn-NO"/>
        </w:rPr>
        <w:t xml:space="preserve">: </w:t>
      </w:r>
      <w:r w:rsidRPr="007B5DC2">
        <w:rPr>
          <w:lang w:val="nn-NO"/>
        </w:rPr>
        <w:t>Repetisjon av kapitla 13</w:t>
      </w:r>
      <w:r>
        <w:rPr>
          <w:lang w:val="nn-NO"/>
        </w:rPr>
        <w:t>-</w:t>
      </w:r>
      <w:r w:rsidRPr="007B5DC2">
        <w:rPr>
          <w:lang w:val="nn-NO"/>
        </w:rPr>
        <w:t>14</w:t>
      </w:r>
      <w:r>
        <w:rPr>
          <w:lang w:val="nn-NO"/>
        </w:rPr>
        <w:t xml:space="preserve">. S. </w:t>
      </w:r>
      <w:r w:rsidRPr="007B5DC2">
        <w:rPr>
          <w:lang w:val="nn-NO"/>
        </w:rPr>
        <w:t>118</w:t>
      </w:r>
      <w:r>
        <w:rPr>
          <w:lang w:val="nn-NO"/>
        </w:rPr>
        <w:t>-</w:t>
      </w:r>
      <w:r w:rsidRPr="007B5DC2">
        <w:rPr>
          <w:lang w:val="nn-NO"/>
        </w:rPr>
        <w:t>121</w:t>
      </w:r>
    </w:p>
    <w:p w:rsidR="003D7E3E" w:rsidRDefault="003D7E3E" w:rsidP="003D7E3E">
      <w:pPr>
        <w:rPr>
          <w:lang w:val="nn-NO"/>
        </w:rPr>
      </w:pPr>
    </w:p>
    <w:p w:rsidR="003D7E3E" w:rsidRPr="007B5DC2" w:rsidRDefault="003D7E3E" w:rsidP="003D7E3E">
      <w:pPr>
        <w:rPr>
          <w:lang w:val="nn-NO"/>
        </w:rPr>
      </w:pPr>
      <w:r w:rsidRPr="007B5DC2">
        <w:rPr>
          <w:lang w:val="nn-NO"/>
        </w:rPr>
        <w:t>Dialogøvingar</w:t>
      </w:r>
      <w:r>
        <w:rPr>
          <w:lang w:val="nn-NO"/>
        </w:rPr>
        <w:t xml:space="preserve">: s. </w:t>
      </w:r>
      <w:r w:rsidRPr="007B5DC2">
        <w:rPr>
          <w:lang w:val="nn-NO"/>
        </w:rPr>
        <w:t>122</w:t>
      </w:r>
      <w:r>
        <w:rPr>
          <w:lang w:val="nn-NO"/>
        </w:rPr>
        <w:t>-</w:t>
      </w:r>
      <w:r w:rsidRPr="007B5DC2">
        <w:rPr>
          <w:lang w:val="nn-NO"/>
        </w:rPr>
        <w:t>125</w:t>
      </w:r>
    </w:p>
    <w:p w:rsidR="003D7E3E" w:rsidRPr="007B5DC2" w:rsidRDefault="003D7E3E" w:rsidP="003D7E3E">
      <w:pPr>
        <w:rPr>
          <w:lang w:val="nn-NO"/>
        </w:rPr>
      </w:pPr>
      <w:r w:rsidRPr="007B5DC2">
        <w:rPr>
          <w:lang w:val="nn-NO"/>
        </w:rPr>
        <w:t>Eige arbeid med ekstratekstane</w:t>
      </w:r>
      <w:r>
        <w:rPr>
          <w:lang w:val="nn-NO"/>
        </w:rPr>
        <w:t>: s.</w:t>
      </w:r>
      <w:r w:rsidRPr="007B5DC2">
        <w:rPr>
          <w:lang w:val="nn-NO"/>
        </w:rPr>
        <w:t xml:space="preserve"> 126</w:t>
      </w:r>
    </w:p>
    <w:p w:rsidR="003D7E3E" w:rsidRPr="007B5DC2" w:rsidRDefault="003D7E3E" w:rsidP="003D7E3E">
      <w:pPr>
        <w:rPr>
          <w:lang w:val="nn-NO"/>
        </w:rPr>
      </w:pPr>
      <w:r w:rsidRPr="007B5DC2">
        <w:rPr>
          <w:lang w:val="nn-NO"/>
        </w:rPr>
        <w:t>Spansk-norsk ordliste</w:t>
      </w:r>
      <w:r>
        <w:rPr>
          <w:lang w:val="nn-NO"/>
        </w:rPr>
        <w:t>: s.</w:t>
      </w:r>
      <w:r w:rsidRPr="007B5DC2">
        <w:rPr>
          <w:lang w:val="nn-NO"/>
        </w:rPr>
        <w:t>127</w:t>
      </w:r>
      <w:r>
        <w:rPr>
          <w:lang w:val="nn-NO"/>
        </w:rPr>
        <w:t>-</w:t>
      </w:r>
      <w:r w:rsidRPr="007B5DC2">
        <w:rPr>
          <w:lang w:val="nn-NO"/>
        </w:rPr>
        <w:t>133</w:t>
      </w:r>
    </w:p>
    <w:p w:rsidR="003D7E3E" w:rsidRPr="007B5DC2" w:rsidRDefault="003D7E3E" w:rsidP="003D7E3E">
      <w:pPr>
        <w:rPr>
          <w:lang w:val="nn-NO"/>
        </w:rPr>
      </w:pPr>
      <w:r w:rsidRPr="007B5DC2">
        <w:rPr>
          <w:lang w:val="nn-NO"/>
        </w:rPr>
        <w:t>Norsk-spansk ordliste</w:t>
      </w:r>
      <w:r>
        <w:rPr>
          <w:lang w:val="nn-NO"/>
        </w:rPr>
        <w:t>: s.</w:t>
      </w:r>
      <w:r w:rsidRPr="007B5DC2">
        <w:rPr>
          <w:lang w:val="nn-NO"/>
        </w:rPr>
        <w:t xml:space="preserve"> 134</w:t>
      </w:r>
      <w:r>
        <w:rPr>
          <w:lang w:val="nn-NO"/>
        </w:rPr>
        <w:t>-</w:t>
      </w:r>
      <w:r w:rsidRPr="007B5DC2">
        <w:rPr>
          <w:lang w:val="nn-NO"/>
        </w:rPr>
        <w:t>140</w:t>
      </w:r>
    </w:p>
    <w:p w:rsidR="003D7E3E" w:rsidRDefault="003D7E3E" w:rsidP="00846648">
      <w:pPr>
        <w:rPr>
          <w:lang w:val="es-ES"/>
        </w:rPr>
      </w:pPr>
    </w:p>
    <w:p w:rsidR="00880287" w:rsidRDefault="00880287" w:rsidP="00846648">
      <w:pPr>
        <w:rPr>
          <w:lang w:val="es-ES"/>
        </w:rPr>
      </w:pPr>
      <w:r>
        <w:rPr>
          <w:lang w:val="es-ES"/>
        </w:rPr>
        <w:t>:::xxx</w:t>
      </w:r>
      <w:r w:rsidR="00002CEF">
        <w:rPr>
          <w:lang w:val="es-ES"/>
        </w:rPr>
        <w:t>:::</w:t>
      </w:r>
      <w:r>
        <w:rPr>
          <w:lang w:val="es-ES"/>
        </w:rPr>
        <w:t xml:space="preserve"> </w:t>
      </w:r>
      <w:r w:rsidR="00002CEF">
        <w:rPr>
          <w:lang w:val="es-ES"/>
        </w:rPr>
        <w:t>19.12.16</w:t>
      </w:r>
      <w:bookmarkStart w:id="46" w:name="_GoBack"/>
      <w:bookmarkEnd w:id="46"/>
    </w:p>
    <w:sectPr w:rsidR="00880287" w:rsidSect="00AA4249">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A9" w:rsidRDefault="00C557A9" w:rsidP="00BE7769">
      <w:r>
        <w:separator/>
      </w:r>
    </w:p>
  </w:endnote>
  <w:endnote w:type="continuationSeparator" w:id="0">
    <w:p w:rsidR="00C557A9" w:rsidRDefault="00C557A9" w:rsidP="00BE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A9" w:rsidRDefault="00C557A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722326"/>
      <w:docPartObj>
        <w:docPartGallery w:val="Page Numbers (Bottom of Page)"/>
        <w:docPartUnique/>
      </w:docPartObj>
    </w:sdtPr>
    <w:sdtContent>
      <w:p w:rsidR="00C557A9" w:rsidRDefault="00C557A9">
        <w:pPr>
          <w:pStyle w:val="Bunntekst"/>
          <w:jc w:val="center"/>
        </w:pPr>
        <w:r>
          <w:fldChar w:fldCharType="begin"/>
        </w:r>
        <w:r>
          <w:instrText>PAGE   \* MERGEFORMAT</w:instrText>
        </w:r>
        <w:r>
          <w:fldChar w:fldCharType="separate"/>
        </w:r>
        <w:r w:rsidR="00002CEF">
          <w:rPr>
            <w:noProof/>
          </w:rPr>
          <w:t>129</w:t>
        </w:r>
        <w:r>
          <w:fldChar w:fldCharType="end"/>
        </w:r>
      </w:p>
    </w:sdtContent>
  </w:sdt>
  <w:p w:rsidR="00C557A9" w:rsidRDefault="00C557A9">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A9" w:rsidRDefault="00C557A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A9" w:rsidRDefault="00C557A9" w:rsidP="00BE7769">
      <w:r>
        <w:separator/>
      </w:r>
    </w:p>
  </w:footnote>
  <w:footnote w:type="continuationSeparator" w:id="0">
    <w:p w:rsidR="00C557A9" w:rsidRDefault="00C557A9" w:rsidP="00BE7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A9" w:rsidRDefault="00C557A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A9" w:rsidRDefault="00C557A9">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A9" w:rsidRDefault="00C557A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48"/>
    <w:rsid w:val="00002CEF"/>
    <w:rsid w:val="0000460D"/>
    <w:rsid w:val="00005C0C"/>
    <w:rsid w:val="00011AE1"/>
    <w:rsid w:val="00014491"/>
    <w:rsid w:val="00017BEC"/>
    <w:rsid w:val="000267E6"/>
    <w:rsid w:val="00037365"/>
    <w:rsid w:val="00040471"/>
    <w:rsid w:val="0004288A"/>
    <w:rsid w:val="0004659F"/>
    <w:rsid w:val="00054A01"/>
    <w:rsid w:val="00060D7D"/>
    <w:rsid w:val="000620A3"/>
    <w:rsid w:val="0008183A"/>
    <w:rsid w:val="00092490"/>
    <w:rsid w:val="00094568"/>
    <w:rsid w:val="000B45FA"/>
    <w:rsid w:val="000C04FD"/>
    <w:rsid w:val="000D18C0"/>
    <w:rsid w:val="000E06D4"/>
    <w:rsid w:val="000E3E4B"/>
    <w:rsid w:val="000E49E4"/>
    <w:rsid w:val="000F4A6B"/>
    <w:rsid w:val="000F61BA"/>
    <w:rsid w:val="000F6D22"/>
    <w:rsid w:val="001067E7"/>
    <w:rsid w:val="00121EFB"/>
    <w:rsid w:val="00127E38"/>
    <w:rsid w:val="00142DD8"/>
    <w:rsid w:val="00142DE4"/>
    <w:rsid w:val="00155A8D"/>
    <w:rsid w:val="00167606"/>
    <w:rsid w:val="001729C7"/>
    <w:rsid w:val="001740A3"/>
    <w:rsid w:val="00176B98"/>
    <w:rsid w:val="001822F8"/>
    <w:rsid w:val="00184EA4"/>
    <w:rsid w:val="001853A0"/>
    <w:rsid w:val="0018744D"/>
    <w:rsid w:val="00192DC8"/>
    <w:rsid w:val="00196A1B"/>
    <w:rsid w:val="001B0F37"/>
    <w:rsid w:val="001B4054"/>
    <w:rsid w:val="001B5564"/>
    <w:rsid w:val="001B68F8"/>
    <w:rsid w:val="001B7662"/>
    <w:rsid w:val="001C01D9"/>
    <w:rsid w:val="001C6BBC"/>
    <w:rsid w:val="001D1B1C"/>
    <w:rsid w:val="001D2054"/>
    <w:rsid w:val="001D4709"/>
    <w:rsid w:val="001D4E4E"/>
    <w:rsid w:val="001E30A5"/>
    <w:rsid w:val="002030BD"/>
    <w:rsid w:val="00203D1C"/>
    <w:rsid w:val="0020744B"/>
    <w:rsid w:val="002138A6"/>
    <w:rsid w:val="00222001"/>
    <w:rsid w:val="00226A3E"/>
    <w:rsid w:val="00226F83"/>
    <w:rsid w:val="00227850"/>
    <w:rsid w:val="002278DF"/>
    <w:rsid w:val="002407B9"/>
    <w:rsid w:val="0024479B"/>
    <w:rsid w:val="00250415"/>
    <w:rsid w:val="0025377B"/>
    <w:rsid w:val="002570D3"/>
    <w:rsid w:val="00257BC7"/>
    <w:rsid w:val="0026686D"/>
    <w:rsid w:val="002839F1"/>
    <w:rsid w:val="00286552"/>
    <w:rsid w:val="00291EB5"/>
    <w:rsid w:val="002959AF"/>
    <w:rsid w:val="00296891"/>
    <w:rsid w:val="002C753D"/>
    <w:rsid w:val="002D0117"/>
    <w:rsid w:val="002D47B8"/>
    <w:rsid w:val="002E0877"/>
    <w:rsid w:val="002E33A0"/>
    <w:rsid w:val="00303551"/>
    <w:rsid w:val="003122D6"/>
    <w:rsid w:val="00312BA1"/>
    <w:rsid w:val="00321386"/>
    <w:rsid w:val="00325D0B"/>
    <w:rsid w:val="00330A58"/>
    <w:rsid w:val="003420D0"/>
    <w:rsid w:val="00343C42"/>
    <w:rsid w:val="00345DCE"/>
    <w:rsid w:val="0035206F"/>
    <w:rsid w:val="0037384C"/>
    <w:rsid w:val="00383FC4"/>
    <w:rsid w:val="003978D7"/>
    <w:rsid w:val="00397B72"/>
    <w:rsid w:val="003A45D3"/>
    <w:rsid w:val="003A6E39"/>
    <w:rsid w:val="003C0A7C"/>
    <w:rsid w:val="003C1696"/>
    <w:rsid w:val="003C4FCD"/>
    <w:rsid w:val="003C6186"/>
    <w:rsid w:val="003C7A15"/>
    <w:rsid w:val="003D7E3E"/>
    <w:rsid w:val="003E764E"/>
    <w:rsid w:val="00403066"/>
    <w:rsid w:val="00405143"/>
    <w:rsid w:val="00413696"/>
    <w:rsid w:val="004315AE"/>
    <w:rsid w:val="00441D25"/>
    <w:rsid w:val="004708C8"/>
    <w:rsid w:val="00484EA1"/>
    <w:rsid w:val="004921FF"/>
    <w:rsid w:val="004A1CB1"/>
    <w:rsid w:val="004A57A6"/>
    <w:rsid w:val="004A633F"/>
    <w:rsid w:val="004B654F"/>
    <w:rsid w:val="004D10B9"/>
    <w:rsid w:val="004E1E47"/>
    <w:rsid w:val="004F079E"/>
    <w:rsid w:val="004F3BEA"/>
    <w:rsid w:val="005065AE"/>
    <w:rsid w:val="0051718F"/>
    <w:rsid w:val="00533B5A"/>
    <w:rsid w:val="0053594F"/>
    <w:rsid w:val="005405ED"/>
    <w:rsid w:val="00540A2F"/>
    <w:rsid w:val="00551360"/>
    <w:rsid w:val="00560B51"/>
    <w:rsid w:val="00567939"/>
    <w:rsid w:val="00572307"/>
    <w:rsid w:val="0059196D"/>
    <w:rsid w:val="005943AA"/>
    <w:rsid w:val="005A48E3"/>
    <w:rsid w:val="005D16DC"/>
    <w:rsid w:val="005E6F15"/>
    <w:rsid w:val="005F366E"/>
    <w:rsid w:val="005F6B2F"/>
    <w:rsid w:val="00610670"/>
    <w:rsid w:val="006112AB"/>
    <w:rsid w:val="0061358E"/>
    <w:rsid w:val="00613900"/>
    <w:rsid w:val="00615844"/>
    <w:rsid w:val="00636FD5"/>
    <w:rsid w:val="00643241"/>
    <w:rsid w:val="00644772"/>
    <w:rsid w:val="00651A42"/>
    <w:rsid w:val="00663677"/>
    <w:rsid w:val="0067057B"/>
    <w:rsid w:val="006713D2"/>
    <w:rsid w:val="00671A27"/>
    <w:rsid w:val="006755D5"/>
    <w:rsid w:val="00690D2C"/>
    <w:rsid w:val="006917AB"/>
    <w:rsid w:val="006A3CF6"/>
    <w:rsid w:val="006A523F"/>
    <w:rsid w:val="006B28E7"/>
    <w:rsid w:val="006B46E2"/>
    <w:rsid w:val="006B7278"/>
    <w:rsid w:val="006C1D2B"/>
    <w:rsid w:val="006C626B"/>
    <w:rsid w:val="006D0A2F"/>
    <w:rsid w:val="006D11C9"/>
    <w:rsid w:val="006D4612"/>
    <w:rsid w:val="006F080B"/>
    <w:rsid w:val="006F1A76"/>
    <w:rsid w:val="006F744C"/>
    <w:rsid w:val="00712908"/>
    <w:rsid w:val="007376E8"/>
    <w:rsid w:val="00737E90"/>
    <w:rsid w:val="0074092D"/>
    <w:rsid w:val="007415B7"/>
    <w:rsid w:val="00741F0E"/>
    <w:rsid w:val="00743DE1"/>
    <w:rsid w:val="00750C62"/>
    <w:rsid w:val="0075589B"/>
    <w:rsid w:val="00756F4B"/>
    <w:rsid w:val="007606AE"/>
    <w:rsid w:val="0078578D"/>
    <w:rsid w:val="007931BF"/>
    <w:rsid w:val="007A075B"/>
    <w:rsid w:val="007A2819"/>
    <w:rsid w:val="007B32FC"/>
    <w:rsid w:val="007B5111"/>
    <w:rsid w:val="007B5DC2"/>
    <w:rsid w:val="007C2A7E"/>
    <w:rsid w:val="007C5C01"/>
    <w:rsid w:val="007C6FF4"/>
    <w:rsid w:val="007D2278"/>
    <w:rsid w:val="007D2C71"/>
    <w:rsid w:val="007D5AEE"/>
    <w:rsid w:val="007D6BD9"/>
    <w:rsid w:val="007D7AFC"/>
    <w:rsid w:val="007E0E0F"/>
    <w:rsid w:val="007E2CCD"/>
    <w:rsid w:val="008040BC"/>
    <w:rsid w:val="00806138"/>
    <w:rsid w:val="008075E5"/>
    <w:rsid w:val="0081024E"/>
    <w:rsid w:val="00810E7C"/>
    <w:rsid w:val="008119E9"/>
    <w:rsid w:val="00811EC1"/>
    <w:rsid w:val="008168DA"/>
    <w:rsid w:val="008336E2"/>
    <w:rsid w:val="00833AE9"/>
    <w:rsid w:val="00834C22"/>
    <w:rsid w:val="00834C30"/>
    <w:rsid w:val="00836096"/>
    <w:rsid w:val="00846648"/>
    <w:rsid w:val="00856C1C"/>
    <w:rsid w:val="00857543"/>
    <w:rsid w:val="0086306E"/>
    <w:rsid w:val="00863315"/>
    <w:rsid w:val="0087295D"/>
    <w:rsid w:val="00880287"/>
    <w:rsid w:val="00883332"/>
    <w:rsid w:val="00887DB2"/>
    <w:rsid w:val="00893807"/>
    <w:rsid w:val="008955B5"/>
    <w:rsid w:val="008A078D"/>
    <w:rsid w:val="008A345A"/>
    <w:rsid w:val="008A59CF"/>
    <w:rsid w:val="008A77FC"/>
    <w:rsid w:val="008B2CAE"/>
    <w:rsid w:val="008C41AF"/>
    <w:rsid w:val="008E1AB7"/>
    <w:rsid w:val="008E55D2"/>
    <w:rsid w:val="008E6917"/>
    <w:rsid w:val="008E7F8E"/>
    <w:rsid w:val="008F202B"/>
    <w:rsid w:val="008F45F8"/>
    <w:rsid w:val="008F4A3E"/>
    <w:rsid w:val="008F6F1E"/>
    <w:rsid w:val="008F707C"/>
    <w:rsid w:val="0090228E"/>
    <w:rsid w:val="00911EC0"/>
    <w:rsid w:val="00914B4B"/>
    <w:rsid w:val="009309D1"/>
    <w:rsid w:val="0094060B"/>
    <w:rsid w:val="00946187"/>
    <w:rsid w:val="00970F1D"/>
    <w:rsid w:val="00981402"/>
    <w:rsid w:val="00991AE6"/>
    <w:rsid w:val="00994FB9"/>
    <w:rsid w:val="009A5066"/>
    <w:rsid w:val="009A7F3C"/>
    <w:rsid w:val="009C13A8"/>
    <w:rsid w:val="009C4401"/>
    <w:rsid w:val="009C6048"/>
    <w:rsid w:val="009D5341"/>
    <w:rsid w:val="009D66B3"/>
    <w:rsid w:val="009E3559"/>
    <w:rsid w:val="00A11BE1"/>
    <w:rsid w:val="00A14DB8"/>
    <w:rsid w:val="00A361F9"/>
    <w:rsid w:val="00A378A8"/>
    <w:rsid w:val="00A37999"/>
    <w:rsid w:val="00A416C0"/>
    <w:rsid w:val="00A42F18"/>
    <w:rsid w:val="00A4547B"/>
    <w:rsid w:val="00A45925"/>
    <w:rsid w:val="00A66B67"/>
    <w:rsid w:val="00A7216C"/>
    <w:rsid w:val="00A72C82"/>
    <w:rsid w:val="00A81B5D"/>
    <w:rsid w:val="00A84077"/>
    <w:rsid w:val="00A86480"/>
    <w:rsid w:val="00A8796E"/>
    <w:rsid w:val="00AA4249"/>
    <w:rsid w:val="00AA562F"/>
    <w:rsid w:val="00AB36DB"/>
    <w:rsid w:val="00AC32FC"/>
    <w:rsid w:val="00AD05AA"/>
    <w:rsid w:val="00AD190F"/>
    <w:rsid w:val="00AE1B12"/>
    <w:rsid w:val="00AF34D3"/>
    <w:rsid w:val="00AF6FA7"/>
    <w:rsid w:val="00AF72ED"/>
    <w:rsid w:val="00B01623"/>
    <w:rsid w:val="00B127C4"/>
    <w:rsid w:val="00B13CCA"/>
    <w:rsid w:val="00B23C31"/>
    <w:rsid w:val="00B2526D"/>
    <w:rsid w:val="00B3318D"/>
    <w:rsid w:val="00B336AC"/>
    <w:rsid w:val="00B34A76"/>
    <w:rsid w:val="00B42298"/>
    <w:rsid w:val="00B647F5"/>
    <w:rsid w:val="00B733EC"/>
    <w:rsid w:val="00B74D51"/>
    <w:rsid w:val="00B82813"/>
    <w:rsid w:val="00B8483B"/>
    <w:rsid w:val="00B927B4"/>
    <w:rsid w:val="00B93A1D"/>
    <w:rsid w:val="00B94FC3"/>
    <w:rsid w:val="00B96718"/>
    <w:rsid w:val="00BB2805"/>
    <w:rsid w:val="00BC0D42"/>
    <w:rsid w:val="00BD2DF0"/>
    <w:rsid w:val="00BE348A"/>
    <w:rsid w:val="00BE7769"/>
    <w:rsid w:val="00BF5A1A"/>
    <w:rsid w:val="00C03A33"/>
    <w:rsid w:val="00C04913"/>
    <w:rsid w:val="00C05C86"/>
    <w:rsid w:val="00C060E0"/>
    <w:rsid w:val="00C07CC8"/>
    <w:rsid w:val="00C2312C"/>
    <w:rsid w:val="00C35D93"/>
    <w:rsid w:val="00C43F72"/>
    <w:rsid w:val="00C47238"/>
    <w:rsid w:val="00C555F9"/>
    <w:rsid w:val="00C557A9"/>
    <w:rsid w:val="00C57505"/>
    <w:rsid w:val="00C60EB5"/>
    <w:rsid w:val="00C66B4C"/>
    <w:rsid w:val="00C670C6"/>
    <w:rsid w:val="00C7141E"/>
    <w:rsid w:val="00C84E70"/>
    <w:rsid w:val="00C949D2"/>
    <w:rsid w:val="00C9734F"/>
    <w:rsid w:val="00CB065C"/>
    <w:rsid w:val="00CB2184"/>
    <w:rsid w:val="00CB7DF5"/>
    <w:rsid w:val="00CC52AA"/>
    <w:rsid w:val="00CD0E35"/>
    <w:rsid w:val="00D236B6"/>
    <w:rsid w:val="00D35165"/>
    <w:rsid w:val="00D41CD6"/>
    <w:rsid w:val="00D453F1"/>
    <w:rsid w:val="00D554DE"/>
    <w:rsid w:val="00D561D7"/>
    <w:rsid w:val="00D60965"/>
    <w:rsid w:val="00D6248D"/>
    <w:rsid w:val="00D63AEA"/>
    <w:rsid w:val="00D7478B"/>
    <w:rsid w:val="00D811DE"/>
    <w:rsid w:val="00D8138B"/>
    <w:rsid w:val="00D857F3"/>
    <w:rsid w:val="00D926BD"/>
    <w:rsid w:val="00D93ADF"/>
    <w:rsid w:val="00DA6A0E"/>
    <w:rsid w:val="00DB38BA"/>
    <w:rsid w:val="00DC5F7E"/>
    <w:rsid w:val="00DD7DC3"/>
    <w:rsid w:val="00DE7726"/>
    <w:rsid w:val="00E15454"/>
    <w:rsid w:val="00E32EEC"/>
    <w:rsid w:val="00E44DCB"/>
    <w:rsid w:val="00E56E09"/>
    <w:rsid w:val="00E57387"/>
    <w:rsid w:val="00E73B0C"/>
    <w:rsid w:val="00E7763C"/>
    <w:rsid w:val="00E83D18"/>
    <w:rsid w:val="00E92264"/>
    <w:rsid w:val="00E95495"/>
    <w:rsid w:val="00EC700F"/>
    <w:rsid w:val="00EE584C"/>
    <w:rsid w:val="00EF0F39"/>
    <w:rsid w:val="00EF4984"/>
    <w:rsid w:val="00F059E7"/>
    <w:rsid w:val="00F32351"/>
    <w:rsid w:val="00F34F5E"/>
    <w:rsid w:val="00F42D53"/>
    <w:rsid w:val="00F42EF4"/>
    <w:rsid w:val="00F447A5"/>
    <w:rsid w:val="00F465A2"/>
    <w:rsid w:val="00F47F0B"/>
    <w:rsid w:val="00F51657"/>
    <w:rsid w:val="00F526D1"/>
    <w:rsid w:val="00F62E38"/>
    <w:rsid w:val="00F65D0A"/>
    <w:rsid w:val="00F66743"/>
    <w:rsid w:val="00F66A6B"/>
    <w:rsid w:val="00F815BA"/>
    <w:rsid w:val="00F9156D"/>
    <w:rsid w:val="00FD227D"/>
    <w:rsid w:val="00FD5243"/>
    <w:rsid w:val="00FD73E3"/>
    <w:rsid w:val="00FE2AA8"/>
    <w:rsid w:val="00FE2B1E"/>
    <w:rsid w:val="00FF2B92"/>
    <w:rsid w:val="00FF56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55FF05-ACD2-4590-AA8F-63BBF15B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styleId="Fulgthyperkobling">
    <w:name w:val="FollowedHyperlink"/>
    <w:basedOn w:val="Standardskriftforavsnitt"/>
    <w:semiHidden/>
    <w:unhideWhenUsed/>
    <w:rsid w:val="001B0F37"/>
    <w:rPr>
      <w:color w:val="800080" w:themeColor="followedHyperlink"/>
      <w:u w:val="single"/>
    </w:rPr>
  </w:style>
  <w:style w:type="character" w:styleId="Merknadsreferanse">
    <w:name w:val="annotation reference"/>
    <w:basedOn w:val="Standardskriftforavsnitt"/>
    <w:semiHidden/>
    <w:unhideWhenUsed/>
    <w:rsid w:val="001B0F37"/>
    <w:rPr>
      <w:sz w:val="16"/>
      <w:szCs w:val="16"/>
    </w:rPr>
  </w:style>
  <w:style w:type="paragraph" w:styleId="Merknadstekst">
    <w:name w:val="annotation text"/>
    <w:basedOn w:val="Normal"/>
    <w:link w:val="MerknadstekstTegn"/>
    <w:semiHidden/>
    <w:unhideWhenUsed/>
    <w:rsid w:val="001B0F37"/>
    <w:rPr>
      <w:sz w:val="20"/>
    </w:rPr>
  </w:style>
  <w:style w:type="character" w:customStyle="1" w:styleId="MerknadstekstTegn">
    <w:name w:val="Merknadstekst Tegn"/>
    <w:basedOn w:val="Standardskriftforavsnitt"/>
    <w:link w:val="Merknadstekst"/>
    <w:semiHidden/>
    <w:rsid w:val="001B0F37"/>
    <w:rPr>
      <w:rFonts w:ascii="Verdana" w:hAnsi="Verdana"/>
      <w:lang w:eastAsia="en-US"/>
    </w:rPr>
  </w:style>
  <w:style w:type="paragraph" w:styleId="Kommentaremne">
    <w:name w:val="annotation subject"/>
    <w:basedOn w:val="Merknadstekst"/>
    <w:next w:val="Merknadstekst"/>
    <w:link w:val="KommentaremneTegn"/>
    <w:semiHidden/>
    <w:unhideWhenUsed/>
    <w:rsid w:val="001B0F37"/>
    <w:rPr>
      <w:b/>
      <w:bCs/>
    </w:rPr>
  </w:style>
  <w:style w:type="character" w:customStyle="1" w:styleId="KommentaremneTegn">
    <w:name w:val="Kommentaremne Tegn"/>
    <w:basedOn w:val="MerknadstekstTegn"/>
    <w:link w:val="Kommentaremne"/>
    <w:semiHidden/>
    <w:rsid w:val="001B0F37"/>
    <w:rPr>
      <w:rFonts w:ascii="Verdana" w:hAnsi="Verdana"/>
      <w:b/>
      <w:bCs/>
      <w:lang w:eastAsia="en-US"/>
    </w:rPr>
  </w:style>
  <w:style w:type="paragraph" w:styleId="Bobletekst">
    <w:name w:val="Balloon Text"/>
    <w:basedOn w:val="Normal"/>
    <w:link w:val="BobletekstTegn"/>
    <w:semiHidden/>
    <w:unhideWhenUsed/>
    <w:rsid w:val="001B0F37"/>
    <w:rPr>
      <w:rFonts w:ascii="Segoe UI" w:hAnsi="Segoe UI" w:cs="Segoe UI"/>
      <w:sz w:val="18"/>
      <w:szCs w:val="18"/>
    </w:rPr>
  </w:style>
  <w:style w:type="character" w:customStyle="1" w:styleId="BobletekstTegn">
    <w:name w:val="Bobletekst Tegn"/>
    <w:basedOn w:val="Standardskriftforavsnitt"/>
    <w:link w:val="Bobletekst"/>
    <w:semiHidden/>
    <w:rsid w:val="001B0F37"/>
    <w:rPr>
      <w:rFonts w:ascii="Segoe UI" w:hAnsi="Segoe UI" w:cs="Segoe UI"/>
      <w:sz w:val="18"/>
      <w:szCs w:val="18"/>
      <w:lang w:eastAsia="en-US"/>
    </w:rPr>
  </w:style>
  <w:style w:type="paragraph" w:customStyle="1" w:styleId="Normal1">
    <w:name w:val="Normal1"/>
    <w:link w:val="normalTegn"/>
    <w:autoRedefine/>
    <w:rsid w:val="00F62E38"/>
    <w:rPr>
      <w:rFonts w:ascii="Courier New" w:hAnsi="Courier New"/>
      <w:sz w:val="24"/>
      <w:szCs w:val="24"/>
      <w:lang w:eastAsia="en-US"/>
    </w:rPr>
  </w:style>
  <w:style w:type="character" w:customStyle="1" w:styleId="normalTegn">
    <w:name w:val="normal Tegn"/>
    <w:basedOn w:val="Standardskriftforavsnitt"/>
    <w:link w:val="Normal1"/>
    <w:rsid w:val="00F62E38"/>
    <w:rPr>
      <w:rFonts w:ascii="Courier New" w:hAnsi="Courier New"/>
      <w:sz w:val="24"/>
      <w:szCs w:val="24"/>
      <w:lang w:eastAsia="en-US"/>
    </w:rPr>
  </w:style>
  <w:style w:type="paragraph" w:styleId="Sluttnotetekst">
    <w:name w:val="endnote text"/>
    <w:basedOn w:val="Normal"/>
    <w:link w:val="SluttnotetekstTegn"/>
    <w:semiHidden/>
    <w:unhideWhenUsed/>
    <w:rsid w:val="00BE7769"/>
    <w:rPr>
      <w:sz w:val="20"/>
    </w:rPr>
  </w:style>
  <w:style w:type="character" w:customStyle="1" w:styleId="SluttnotetekstTegn">
    <w:name w:val="Sluttnotetekst Tegn"/>
    <w:basedOn w:val="Standardskriftforavsnitt"/>
    <w:link w:val="Sluttnotetekst"/>
    <w:semiHidden/>
    <w:rsid w:val="00BE7769"/>
    <w:rPr>
      <w:rFonts w:ascii="Verdana" w:hAnsi="Verdana"/>
      <w:lang w:eastAsia="en-US"/>
    </w:rPr>
  </w:style>
  <w:style w:type="character" w:styleId="Sluttnotereferanse">
    <w:name w:val="endnote reference"/>
    <w:basedOn w:val="Standardskriftforavsnitt"/>
    <w:semiHidden/>
    <w:unhideWhenUsed/>
    <w:rsid w:val="00BE7769"/>
    <w:rPr>
      <w:vertAlign w:val="superscript"/>
    </w:rPr>
  </w:style>
  <w:style w:type="paragraph" w:styleId="Topptekst">
    <w:name w:val="header"/>
    <w:basedOn w:val="Normal"/>
    <w:link w:val="TopptekstTegn"/>
    <w:unhideWhenUsed/>
    <w:rsid w:val="00712908"/>
    <w:pPr>
      <w:tabs>
        <w:tab w:val="center" w:pos="4536"/>
        <w:tab w:val="right" w:pos="9072"/>
      </w:tabs>
    </w:pPr>
  </w:style>
  <w:style w:type="character" w:customStyle="1" w:styleId="TopptekstTegn">
    <w:name w:val="Topptekst Tegn"/>
    <w:basedOn w:val="Standardskriftforavsnitt"/>
    <w:link w:val="Topptekst"/>
    <w:rsid w:val="00712908"/>
    <w:rPr>
      <w:rFonts w:ascii="Verdana" w:hAnsi="Verdana"/>
      <w:sz w:val="26"/>
      <w:lang w:eastAsia="en-US"/>
    </w:rPr>
  </w:style>
  <w:style w:type="paragraph" w:styleId="Bunntekst">
    <w:name w:val="footer"/>
    <w:basedOn w:val="Normal"/>
    <w:link w:val="BunntekstTegn"/>
    <w:uiPriority w:val="99"/>
    <w:unhideWhenUsed/>
    <w:rsid w:val="00712908"/>
    <w:pPr>
      <w:tabs>
        <w:tab w:val="center" w:pos="4536"/>
        <w:tab w:val="right" w:pos="9072"/>
      </w:tabs>
    </w:pPr>
  </w:style>
  <w:style w:type="character" w:customStyle="1" w:styleId="BunntekstTegn">
    <w:name w:val="Bunntekst Tegn"/>
    <w:basedOn w:val="Standardskriftforavsnitt"/>
    <w:link w:val="Bunntekst"/>
    <w:uiPriority w:val="99"/>
    <w:rsid w:val="00712908"/>
    <w:rPr>
      <w:rFonts w:ascii="Verdana" w:hAnsi="Verdana"/>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cappelendamm.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en\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CE38-EDAD-4218-941C-6AE99379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3217</TotalTime>
  <Pages>129</Pages>
  <Words>24800</Words>
  <Characters>131446</Characters>
  <Application>Microsoft Office Word</Application>
  <DocSecurity>0</DocSecurity>
  <Lines>1095</Lines>
  <Paragraphs>311</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155935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Menéndez Pérez</dc:creator>
  <cp:lastModifiedBy>Pilar Menéndez Pérez</cp:lastModifiedBy>
  <cp:revision>121</cp:revision>
  <cp:lastPrinted>1900-12-31T22:00:00Z</cp:lastPrinted>
  <dcterms:created xsi:type="dcterms:W3CDTF">2016-09-29T07:30:00Z</dcterms:created>
  <dcterms:modified xsi:type="dcterms:W3CDTF">2016-12-19T12:57:00Z</dcterms:modified>
</cp:coreProperties>
</file>