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9FC" w:rsidRPr="003D7E7D" w:rsidRDefault="00DF49FC" w:rsidP="0039262A">
      <w:pPr>
        <w:ind w:left="374" w:hanging="374"/>
      </w:pPr>
      <w:r w:rsidRPr="003D7E7D">
        <w:rPr>
          <w:lang w:val="en-US"/>
        </w:rPr>
        <w:t>Crossroads 10A</w:t>
      </w:r>
      <w:r w:rsidR="003D7E7D" w:rsidRPr="003D7E7D">
        <w:rPr>
          <w:lang w:val="en-US"/>
        </w:rPr>
        <w:t>, Student's book</w:t>
      </w:r>
      <w:r w:rsidRPr="003D7E7D">
        <w:rPr>
          <w:lang w:val="en-US"/>
        </w:rPr>
        <w:t xml:space="preserve"> </w:t>
      </w:r>
      <w:r w:rsidR="003D7E7D" w:rsidRPr="003D7E7D">
        <w:rPr>
          <w:lang w:val="en-US"/>
        </w:rPr>
        <w:t xml:space="preserve">(s. 6-239) </w:t>
      </w:r>
      <w:r w:rsidR="00DF1969">
        <w:rPr>
          <w:lang w:val="en-US"/>
        </w:rPr>
        <w:t>-</w:t>
      </w:r>
      <w:r w:rsidRPr="003D7E7D">
        <w:rPr>
          <w:lang w:val="en-US"/>
        </w:rPr>
        <w:t xml:space="preserve"> English for lower-secondary students</w:t>
      </w:r>
      <w:r w:rsidR="003D7E7D" w:rsidRPr="003D7E7D">
        <w:rPr>
          <w:lang w:val="en-US"/>
        </w:rPr>
        <w:t xml:space="preserve"> - </w:t>
      </w:r>
      <w:r w:rsidR="003D7E7D" w:rsidRPr="003D7E7D">
        <w:t xml:space="preserve">Fellesutgave </w:t>
      </w:r>
      <w:r w:rsidR="0039262A">
        <w:t xml:space="preserve">tilrettelagt på bokmål </w:t>
      </w:r>
      <w:r w:rsidR="003D7E7D" w:rsidRPr="003D7E7D">
        <w:t xml:space="preserve">- </w:t>
      </w:r>
      <w:r w:rsidRPr="003D7E7D">
        <w:t>Halvor Heger og Nina Wroldsen</w:t>
      </w:r>
      <w:r w:rsidR="003D7E7D" w:rsidRPr="003D7E7D">
        <w:t xml:space="preserve"> - 7633w</w:t>
      </w:r>
    </w:p>
    <w:p w:rsidR="003D7E7D" w:rsidRPr="003D7E7D" w:rsidRDefault="003D7E7D" w:rsidP="0039262A">
      <w:pPr>
        <w:ind w:left="374" w:hanging="374"/>
      </w:pPr>
      <w:r w:rsidRPr="003D7E7D">
        <w:t xml:space="preserve">Forlaget Fag og Kultur AS 2008 - 1. utgave - </w:t>
      </w:r>
      <w:r w:rsidRPr="003D7E7D">
        <w:br/>
        <w:t>ISBN: 978-82-11-00744-5</w:t>
      </w:r>
    </w:p>
    <w:p w:rsidR="003D7E7D" w:rsidRDefault="003D7E7D" w:rsidP="003D7E7D"/>
    <w:p w:rsidR="000C6C9E" w:rsidRPr="000C6C9E" w:rsidRDefault="000C6C9E" w:rsidP="000C6C9E">
      <w:r w:rsidRPr="000C6C9E">
        <w:t xml:space="preserve">Denne boka er tilrettelagt for synshemmede. Ifølge lov om opphavsrett kan den ikke brukes av andre. Kopiering er kun tillatt til eget bruk. Brudd på disse avtalevilkårene, </w:t>
      </w:r>
      <w:r>
        <w:t xml:space="preserve">slik </w:t>
      </w:r>
      <w:r w:rsidRPr="000C6C9E">
        <w:t>som ulovlig kopie</w:t>
      </w:r>
      <w:r>
        <w:t xml:space="preserve">ring eller medvirkning til </w:t>
      </w:r>
      <w:r w:rsidRPr="000C6C9E">
        <w:t>ulovlig kopiering, kan medføre ansvar etter åndsverkloven.</w:t>
      </w:r>
    </w:p>
    <w:p w:rsidR="00667B58" w:rsidRDefault="000C6C9E" w:rsidP="000C6C9E">
      <w:r w:rsidRPr="000C6C9E">
        <w:t>Oslo 2017, Statped læringsressurser og teknologiutvikling.</w:t>
      </w:r>
    </w:p>
    <w:p w:rsidR="00667B58" w:rsidRDefault="00667B58" w:rsidP="000C6C9E"/>
    <w:p w:rsidR="00DF1969" w:rsidRDefault="003D7E7D" w:rsidP="003D7E7D">
      <w:r w:rsidRPr="003D7E7D">
        <w:t>Innhold:</w:t>
      </w:r>
    </w:p>
    <w:p w:rsidR="00291029" w:rsidRDefault="006F1619">
      <w:pPr>
        <w:pStyle w:val="INNH1"/>
        <w:tabs>
          <w:tab w:val="right" w:leader="dot" w:pos="9344"/>
        </w:tabs>
        <w:rPr>
          <w:rFonts w:asciiTheme="minorHAnsi" w:eastAsiaTheme="minorEastAsia" w:hAnsiTheme="minorHAnsi" w:cstheme="minorBidi"/>
          <w:noProof/>
          <w:sz w:val="22"/>
          <w:szCs w:val="22"/>
          <w:lang w:eastAsia="nb-NO"/>
        </w:rPr>
      </w:pPr>
      <w:r>
        <w:fldChar w:fldCharType="begin"/>
      </w:r>
      <w:r>
        <w:instrText xml:space="preserve"> TOC \o "1-2" \n \h \z \u </w:instrText>
      </w:r>
      <w:r>
        <w:fldChar w:fldCharType="separate"/>
      </w:r>
      <w:hyperlink w:anchor="_Toc485894661" w:history="1">
        <w:r w:rsidR="00291029" w:rsidRPr="00637B70">
          <w:rPr>
            <w:rStyle w:val="Hyperkobling"/>
            <w:noProof/>
          </w:rPr>
          <w:t>xxx1 Merknad</w:t>
        </w:r>
      </w:hyperlink>
    </w:p>
    <w:p w:rsidR="00291029" w:rsidRDefault="0046508D">
      <w:pPr>
        <w:pStyle w:val="INNH1"/>
        <w:tabs>
          <w:tab w:val="right" w:leader="dot" w:pos="9344"/>
        </w:tabs>
        <w:rPr>
          <w:rFonts w:asciiTheme="minorHAnsi" w:eastAsiaTheme="minorEastAsia" w:hAnsiTheme="minorHAnsi" w:cstheme="minorBidi"/>
          <w:noProof/>
          <w:sz w:val="22"/>
          <w:szCs w:val="22"/>
          <w:lang w:eastAsia="nb-NO"/>
        </w:rPr>
      </w:pPr>
      <w:hyperlink w:anchor="_Toc485894662" w:history="1">
        <w:r w:rsidR="00291029" w:rsidRPr="00637B70">
          <w:rPr>
            <w:rStyle w:val="Hyperkobling"/>
            <w:noProof/>
            <w:lang w:val="en-US"/>
          </w:rPr>
          <w:t>xxx1 Get on with it</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663" w:history="1">
        <w:r w:rsidR="00291029" w:rsidRPr="00637B70">
          <w:rPr>
            <w:rStyle w:val="Hyperkobling"/>
            <w:noProof/>
            <w:lang w:val="en-US"/>
          </w:rPr>
          <w:t>xxx2 Crossroads 10A and 10B</w:t>
        </w:r>
      </w:hyperlink>
    </w:p>
    <w:p w:rsidR="00291029" w:rsidRDefault="0046508D">
      <w:pPr>
        <w:pStyle w:val="INNH1"/>
        <w:tabs>
          <w:tab w:val="right" w:leader="dot" w:pos="9344"/>
        </w:tabs>
        <w:rPr>
          <w:rFonts w:asciiTheme="minorHAnsi" w:eastAsiaTheme="minorEastAsia" w:hAnsiTheme="minorHAnsi" w:cstheme="minorBidi"/>
          <w:noProof/>
          <w:sz w:val="22"/>
          <w:szCs w:val="22"/>
          <w:lang w:eastAsia="nb-NO"/>
        </w:rPr>
      </w:pPr>
      <w:hyperlink w:anchor="_Toc485894664" w:history="1">
        <w:r w:rsidR="00291029" w:rsidRPr="00637B70">
          <w:rPr>
            <w:rStyle w:val="Hyperkobling"/>
            <w:noProof/>
            <w:lang w:val="en-US"/>
          </w:rPr>
          <w:t>xxx1 Chapter 1: The Commonwealth of Nations</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665" w:history="1">
        <w:r w:rsidR="00291029" w:rsidRPr="00637B70">
          <w:rPr>
            <w:rStyle w:val="Hyperkobling"/>
            <w:noProof/>
            <w:lang w:val="en-US"/>
          </w:rPr>
          <w:t>xxx2 A: The World of English: A Short Illustrated History</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666" w:history="1">
        <w:r w:rsidR="00291029" w:rsidRPr="00637B70">
          <w:rPr>
            <w:rStyle w:val="Hyperkobling"/>
            <w:noProof/>
            <w:lang w:val="en-US"/>
          </w:rPr>
          <w:t>xxx2 B: Australia: "The Land Down Under"</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667" w:history="1">
        <w:r w:rsidR="00291029" w:rsidRPr="00637B70">
          <w:rPr>
            <w:rStyle w:val="Hyperkobling"/>
            <w:noProof/>
            <w:lang w:val="en-US"/>
          </w:rPr>
          <w:t>xxx2 C: A Sightseeing Trip to the Blue Mountains</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668" w:history="1">
        <w:r w:rsidR="00291029" w:rsidRPr="00637B70">
          <w:rPr>
            <w:rStyle w:val="Hyperkobling"/>
            <w:noProof/>
            <w:lang w:val="en-US"/>
          </w:rPr>
          <w:t>xxx2 D: India</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669" w:history="1">
        <w:r w:rsidR="00291029" w:rsidRPr="00637B70">
          <w:rPr>
            <w:rStyle w:val="Hyperkobling"/>
            <w:noProof/>
            <w:lang w:val="en-US"/>
          </w:rPr>
          <w:t>xxx2 E: The Humble Giant</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670" w:history="1">
        <w:r w:rsidR="00291029" w:rsidRPr="00637B70">
          <w:rPr>
            <w:rStyle w:val="Hyperkobling"/>
            <w:noProof/>
            <w:lang w:val="en-US"/>
          </w:rPr>
          <w:t>xxx2 F: Canada</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671" w:history="1">
        <w:r w:rsidR="00291029" w:rsidRPr="00637B70">
          <w:rPr>
            <w:rStyle w:val="Hyperkobling"/>
            <w:noProof/>
            <w:lang w:val="en-US"/>
          </w:rPr>
          <w:t>xxx2 G: Reggae Island</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672" w:history="1">
        <w:r w:rsidR="00291029" w:rsidRPr="00637B70">
          <w:rPr>
            <w:rStyle w:val="Hyperkobling"/>
            <w:noProof/>
            <w:lang w:val="en-US"/>
          </w:rPr>
          <w:t>xxx2 H: South Africa</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673" w:history="1">
        <w:r w:rsidR="00291029" w:rsidRPr="00637B70">
          <w:rPr>
            <w:rStyle w:val="Hyperkobling"/>
            <w:noProof/>
            <w:lang w:val="en-US"/>
          </w:rPr>
          <w:t>xxx2 Language corner</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674" w:history="1">
        <w:r w:rsidR="00291029" w:rsidRPr="00637B70">
          <w:rPr>
            <w:rStyle w:val="Hyperkobling"/>
            <w:noProof/>
            <w:lang w:val="en-US"/>
          </w:rPr>
          <w:t>xxx2 Task bank</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675" w:history="1">
        <w:r w:rsidR="00291029" w:rsidRPr="00637B70">
          <w:rPr>
            <w:rStyle w:val="Hyperkobling"/>
            <w:noProof/>
            <w:lang w:val="en-US"/>
          </w:rPr>
          <w:t>xxx2 Dig into it</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676" w:history="1">
        <w:r w:rsidR="00291029" w:rsidRPr="00637B70">
          <w:rPr>
            <w:rStyle w:val="Hyperkobling"/>
            <w:noProof/>
            <w:lang w:val="en-US"/>
          </w:rPr>
          <w:t>xxx2 Word quest</w:t>
        </w:r>
      </w:hyperlink>
    </w:p>
    <w:p w:rsidR="00291029" w:rsidRDefault="0046508D">
      <w:pPr>
        <w:pStyle w:val="INNH1"/>
        <w:tabs>
          <w:tab w:val="right" w:leader="dot" w:pos="9344"/>
        </w:tabs>
        <w:rPr>
          <w:rFonts w:asciiTheme="minorHAnsi" w:eastAsiaTheme="minorEastAsia" w:hAnsiTheme="minorHAnsi" w:cstheme="minorBidi"/>
          <w:noProof/>
          <w:sz w:val="22"/>
          <w:szCs w:val="22"/>
          <w:lang w:eastAsia="nb-NO"/>
        </w:rPr>
      </w:pPr>
      <w:hyperlink w:anchor="_Toc485894677" w:history="1">
        <w:r w:rsidR="00291029" w:rsidRPr="00637B70">
          <w:rPr>
            <w:rStyle w:val="Hyperkobling"/>
            <w:noProof/>
            <w:lang w:val="en-US"/>
          </w:rPr>
          <w:t>xxx1 Chapter 2: Explore</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678" w:history="1">
        <w:r w:rsidR="00291029" w:rsidRPr="00637B70">
          <w:rPr>
            <w:rStyle w:val="Hyperkobling"/>
            <w:noProof/>
            <w:lang w:val="en-US"/>
          </w:rPr>
          <w:t>xxx2 A: The Race for the South Pole</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679" w:history="1">
        <w:r w:rsidR="00291029" w:rsidRPr="00637B70">
          <w:rPr>
            <w:rStyle w:val="Hyperkobling"/>
            <w:noProof/>
            <w:lang w:val="en-US"/>
          </w:rPr>
          <w:t>xxx2 B: Tangaroa</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680" w:history="1">
        <w:r w:rsidR="00291029" w:rsidRPr="00637B70">
          <w:rPr>
            <w:rStyle w:val="Hyperkobling"/>
            <w:noProof/>
            <w:lang w:val="en-US"/>
          </w:rPr>
          <w:t>xxx2 C: On Top of the World</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681" w:history="1">
        <w:r w:rsidR="00291029" w:rsidRPr="00637B70">
          <w:rPr>
            <w:rStyle w:val="Hyperkobling"/>
            <w:noProof/>
            <w:lang w:val="en-US"/>
          </w:rPr>
          <w:t>xxx2 D: Exploring Yoga</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682" w:history="1">
        <w:r w:rsidR="00291029" w:rsidRPr="00637B70">
          <w:rPr>
            <w:rStyle w:val="Hyperkobling"/>
            <w:noProof/>
            <w:lang w:val="en-US"/>
          </w:rPr>
          <w:t>xxx2 E: Across the Universe</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683" w:history="1">
        <w:r w:rsidR="00291029" w:rsidRPr="00637B70">
          <w:rPr>
            <w:rStyle w:val="Hyperkobling"/>
            <w:noProof/>
            <w:lang w:val="en-US"/>
          </w:rPr>
          <w:t>xxx2 Language corner</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684" w:history="1">
        <w:r w:rsidR="00291029" w:rsidRPr="00637B70">
          <w:rPr>
            <w:rStyle w:val="Hyperkobling"/>
            <w:noProof/>
            <w:lang w:val="en-US"/>
          </w:rPr>
          <w:t>xxx2 Task bank</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685" w:history="1">
        <w:r w:rsidR="00291029" w:rsidRPr="00637B70">
          <w:rPr>
            <w:rStyle w:val="Hyperkobling"/>
            <w:noProof/>
            <w:lang w:val="en-US"/>
          </w:rPr>
          <w:t>xxx2 Dig into it</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686" w:history="1">
        <w:r w:rsidR="00291029" w:rsidRPr="00637B70">
          <w:rPr>
            <w:rStyle w:val="Hyperkobling"/>
            <w:noProof/>
            <w:lang w:val="en-US"/>
          </w:rPr>
          <w:t>xxx2 Word quest</w:t>
        </w:r>
      </w:hyperlink>
    </w:p>
    <w:p w:rsidR="00291029" w:rsidRDefault="0046508D">
      <w:pPr>
        <w:pStyle w:val="INNH1"/>
        <w:tabs>
          <w:tab w:val="right" w:leader="dot" w:pos="9344"/>
        </w:tabs>
        <w:rPr>
          <w:rFonts w:asciiTheme="minorHAnsi" w:eastAsiaTheme="minorEastAsia" w:hAnsiTheme="minorHAnsi" w:cstheme="minorBidi"/>
          <w:noProof/>
          <w:sz w:val="22"/>
          <w:szCs w:val="22"/>
          <w:lang w:eastAsia="nb-NO"/>
        </w:rPr>
      </w:pPr>
      <w:hyperlink w:anchor="_Toc485894687" w:history="1">
        <w:r w:rsidR="00291029" w:rsidRPr="00637B70">
          <w:rPr>
            <w:rStyle w:val="Hyperkobling"/>
            <w:noProof/>
            <w:lang w:val="en-US"/>
          </w:rPr>
          <w:t>xxx1 Chapter 3: The Blue Planet</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688" w:history="1">
        <w:r w:rsidR="00291029" w:rsidRPr="00637B70">
          <w:rPr>
            <w:rStyle w:val="Hyperkobling"/>
            <w:noProof/>
            <w:lang w:val="en-US"/>
          </w:rPr>
          <w:t>xxx2 A: What a Wonderful World</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689" w:history="1">
        <w:r w:rsidR="00291029" w:rsidRPr="00637B70">
          <w:rPr>
            <w:rStyle w:val="Hyperkobling"/>
            <w:noProof/>
            <w:lang w:val="en-US"/>
          </w:rPr>
          <w:t>xxx2 B: Threatened Beauty</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690" w:history="1">
        <w:r w:rsidR="00291029" w:rsidRPr="00637B70">
          <w:rPr>
            <w:rStyle w:val="Hyperkobling"/>
            <w:noProof/>
            <w:lang w:val="en-US"/>
          </w:rPr>
          <w:t>xxx2 C: Carly - A Naturalist</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691" w:history="1">
        <w:r w:rsidR="00291029" w:rsidRPr="00637B70">
          <w:rPr>
            <w:rStyle w:val="Hyperkobling"/>
            <w:noProof/>
            <w:lang w:val="en-US"/>
          </w:rPr>
          <w:t>xxx2 D: Temperature on the Rise: Global Warming</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692" w:history="1">
        <w:r w:rsidR="00291029" w:rsidRPr="00637B70">
          <w:rPr>
            <w:rStyle w:val="Hyperkobling"/>
            <w:noProof/>
            <w:lang w:val="en-US"/>
          </w:rPr>
          <w:t>xxx2 E: The Great Divide</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693" w:history="1">
        <w:r w:rsidR="00291029" w:rsidRPr="00637B70">
          <w:rPr>
            <w:rStyle w:val="Hyperkobling"/>
            <w:noProof/>
            <w:lang w:val="en-US"/>
          </w:rPr>
          <w:t>xxx2 Language corner</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694" w:history="1">
        <w:r w:rsidR="00291029" w:rsidRPr="00637B70">
          <w:rPr>
            <w:rStyle w:val="Hyperkobling"/>
            <w:noProof/>
            <w:lang w:val="en-US"/>
          </w:rPr>
          <w:t>xxx2 Task bank</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695" w:history="1">
        <w:r w:rsidR="00291029" w:rsidRPr="00637B70">
          <w:rPr>
            <w:rStyle w:val="Hyperkobling"/>
            <w:noProof/>
            <w:lang w:val="en-US"/>
          </w:rPr>
          <w:t>xxx2 Dig into it</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696" w:history="1">
        <w:r w:rsidR="00291029" w:rsidRPr="00637B70">
          <w:rPr>
            <w:rStyle w:val="Hyperkobling"/>
            <w:noProof/>
            <w:lang w:val="en-US"/>
          </w:rPr>
          <w:t>xxx2 Word quest</w:t>
        </w:r>
      </w:hyperlink>
    </w:p>
    <w:p w:rsidR="00291029" w:rsidRDefault="0046508D">
      <w:pPr>
        <w:pStyle w:val="INNH1"/>
        <w:tabs>
          <w:tab w:val="right" w:leader="dot" w:pos="9344"/>
        </w:tabs>
        <w:rPr>
          <w:rFonts w:asciiTheme="minorHAnsi" w:eastAsiaTheme="minorEastAsia" w:hAnsiTheme="minorHAnsi" w:cstheme="minorBidi"/>
          <w:noProof/>
          <w:sz w:val="22"/>
          <w:szCs w:val="22"/>
          <w:lang w:eastAsia="nb-NO"/>
        </w:rPr>
      </w:pPr>
      <w:hyperlink w:anchor="_Toc485894697" w:history="1">
        <w:r w:rsidR="00291029" w:rsidRPr="00637B70">
          <w:rPr>
            <w:rStyle w:val="Hyperkobling"/>
            <w:noProof/>
            <w:lang w:val="en-US"/>
          </w:rPr>
          <w:t>xxx1 Chapter 4: Changes</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698" w:history="1">
        <w:r w:rsidR="00291029" w:rsidRPr="00637B70">
          <w:rPr>
            <w:rStyle w:val="Hyperkobling"/>
            <w:noProof/>
            <w:lang w:val="en-US"/>
          </w:rPr>
          <w:t>xxx2 A: Fighting the War</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699" w:history="1">
        <w:r w:rsidR="00291029" w:rsidRPr="00637B70">
          <w:rPr>
            <w:rStyle w:val="Hyperkobling"/>
            <w:noProof/>
            <w:lang w:val="en-US"/>
          </w:rPr>
          <w:t>xxx2 B: A Global March Against Child Labour</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00" w:history="1">
        <w:r w:rsidR="00291029" w:rsidRPr="00637B70">
          <w:rPr>
            <w:rStyle w:val="Hyperkobling"/>
            <w:noProof/>
            <w:lang w:val="en-US"/>
          </w:rPr>
          <w:t>xxx2 C: The Right to be Who you are</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01" w:history="1">
        <w:r w:rsidR="00291029" w:rsidRPr="00637B70">
          <w:rPr>
            <w:rStyle w:val="Hyperkobling"/>
            <w:noProof/>
            <w:lang w:val="en-US"/>
          </w:rPr>
          <w:t>xxx2 D: Closing the Gap</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02" w:history="1">
        <w:r w:rsidR="00291029" w:rsidRPr="00637B70">
          <w:rPr>
            <w:rStyle w:val="Hyperkobling"/>
            <w:noProof/>
            <w:lang w:val="en-US"/>
          </w:rPr>
          <w:t>xxx2 E: Women's Liberation</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03" w:history="1">
        <w:r w:rsidR="00291029" w:rsidRPr="00637B70">
          <w:rPr>
            <w:rStyle w:val="Hyperkobling"/>
            <w:noProof/>
            <w:lang w:val="en-US"/>
          </w:rPr>
          <w:t>xxx2 Language corner</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04" w:history="1">
        <w:r w:rsidR="00291029" w:rsidRPr="00637B70">
          <w:rPr>
            <w:rStyle w:val="Hyperkobling"/>
            <w:noProof/>
            <w:lang w:val="en-US"/>
          </w:rPr>
          <w:t>xxx2 Task bank</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05" w:history="1">
        <w:r w:rsidR="00291029" w:rsidRPr="00637B70">
          <w:rPr>
            <w:rStyle w:val="Hyperkobling"/>
            <w:noProof/>
            <w:lang w:val="en-US"/>
          </w:rPr>
          <w:t>xxx2 Dig into it</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06" w:history="1">
        <w:r w:rsidR="00291029" w:rsidRPr="00637B70">
          <w:rPr>
            <w:rStyle w:val="Hyperkobling"/>
            <w:noProof/>
            <w:lang w:val="en-US"/>
          </w:rPr>
          <w:t>xxx2 Word quest</w:t>
        </w:r>
      </w:hyperlink>
    </w:p>
    <w:p w:rsidR="00291029" w:rsidRDefault="0046508D">
      <w:pPr>
        <w:pStyle w:val="INNH1"/>
        <w:tabs>
          <w:tab w:val="right" w:leader="dot" w:pos="9344"/>
        </w:tabs>
        <w:rPr>
          <w:rFonts w:asciiTheme="minorHAnsi" w:eastAsiaTheme="minorEastAsia" w:hAnsiTheme="minorHAnsi" w:cstheme="minorBidi"/>
          <w:noProof/>
          <w:sz w:val="22"/>
          <w:szCs w:val="22"/>
          <w:lang w:eastAsia="nb-NO"/>
        </w:rPr>
      </w:pPr>
      <w:hyperlink w:anchor="_Toc485894707" w:history="1">
        <w:r w:rsidR="00291029" w:rsidRPr="00637B70">
          <w:rPr>
            <w:rStyle w:val="Hyperkobling"/>
            <w:noProof/>
            <w:lang w:val="en-US"/>
          </w:rPr>
          <w:t>xxx1 Chapter 5: Media Voices</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08" w:history="1">
        <w:r w:rsidR="00291029" w:rsidRPr="00637B70">
          <w:rPr>
            <w:rStyle w:val="Hyperkobling"/>
            <w:noProof/>
            <w:lang w:val="en-US"/>
          </w:rPr>
          <w:t>xxx2 A: The Journalist</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09" w:history="1">
        <w:r w:rsidR="00291029" w:rsidRPr="00637B70">
          <w:rPr>
            <w:rStyle w:val="Hyperkobling"/>
            <w:noProof/>
            <w:lang w:val="en-US"/>
          </w:rPr>
          <w:t>xxx2 B: The Fourth Estate</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10" w:history="1">
        <w:r w:rsidR="00291029" w:rsidRPr="00637B70">
          <w:rPr>
            <w:rStyle w:val="Hyperkobling"/>
            <w:noProof/>
            <w:lang w:val="en-US"/>
          </w:rPr>
          <w:t>xxx2 C: Beat 106</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11" w:history="1">
        <w:r w:rsidR="00291029" w:rsidRPr="00637B70">
          <w:rPr>
            <w:rStyle w:val="Hyperkobling"/>
            <w:noProof/>
            <w:lang w:val="en-US"/>
          </w:rPr>
          <w:t>xxx2 D: Image is Everything</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12" w:history="1">
        <w:r w:rsidR="00291029" w:rsidRPr="00637B70">
          <w:rPr>
            <w:rStyle w:val="Hyperkobling"/>
            <w:noProof/>
            <w:lang w:val="en-US"/>
          </w:rPr>
          <w:t>xxx2 E: 57 Channels (and Nothin' On)</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13" w:history="1">
        <w:r w:rsidR="00291029" w:rsidRPr="00637B70">
          <w:rPr>
            <w:rStyle w:val="Hyperkobling"/>
            <w:noProof/>
            <w:lang w:val="en-US"/>
          </w:rPr>
          <w:t>xxx2 Language corner</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14" w:history="1">
        <w:r w:rsidR="00291029" w:rsidRPr="00637B70">
          <w:rPr>
            <w:rStyle w:val="Hyperkobling"/>
            <w:noProof/>
            <w:lang w:val="en-US"/>
          </w:rPr>
          <w:t>xxx2 Task bank</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15" w:history="1">
        <w:r w:rsidR="00291029" w:rsidRPr="00637B70">
          <w:rPr>
            <w:rStyle w:val="Hyperkobling"/>
            <w:noProof/>
            <w:lang w:val="en-US"/>
          </w:rPr>
          <w:t>xxx2 Dig into it</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16" w:history="1">
        <w:r w:rsidR="00291029" w:rsidRPr="00637B70">
          <w:rPr>
            <w:rStyle w:val="Hyperkobling"/>
            <w:noProof/>
            <w:lang w:val="en-US"/>
          </w:rPr>
          <w:t>xxx2 Word quest</w:t>
        </w:r>
      </w:hyperlink>
    </w:p>
    <w:p w:rsidR="00291029" w:rsidRDefault="0046508D">
      <w:pPr>
        <w:pStyle w:val="INNH1"/>
        <w:tabs>
          <w:tab w:val="right" w:leader="dot" w:pos="9344"/>
        </w:tabs>
        <w:rPr>
          <w:rFonts w:asciiTheme="minorHAnsi" w:eastAsiaTheme="minorEastAsia" w:hAnsiTheme="minorHAnsi" w:cstheme="minorBidi"/>
          <w:noProof/>
          <w:sz w:val="22"/>
          <w:szCs w:val="22"/>
          <w:lang w:eastAsia="nb-NO"/>
        </w:rPr>
      </w:pPr>
      <w:hyperlink w:anchor="_Toc485894717" w:history="1">
        <w:r w:rsidR="00291029" w:rsidRPr="00637B70">
          <w:rPr>
            <w:rStyle w:val="Hyperkobling"/>
            <w:noProof/>
            <w:lang w:val="en-US"/>
          </w:rPr>
          <w:t>xxx1 Chapter 6: Expressions</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18" w:history="1">
        <w:r w:rsidR="00291029" w:rsidRPr="00637B70">
          <w:rPr>
            <w:rStyle w:val="Hyperkobling"/>
            <w:noProof/>
            <w:lang w:val="en-US"/>
          </w:rPr>
          <w:t>xxx2 A: Graffiti</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19" w:history="1">
        <w:r w:rsidR="00291029" w:rsidRPr="00637B70">
          <w:rPr>
            <w:rStyle w:val="Hyperkobling"/>
            <w:noProof/>
            <w:lang w:val="en-US"/>
          </w:rPr>
          <w:t>xxx2 B: The Caves of Altamira</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20" w:history="1">
        <w:r w:rsidR="00291029" w:rsidRPr="00637B70">
          <w:rPr>
            <w:rStyle w:val="Hyperkobling"/>
            <w:noProof/>
            <w:lang w:val="en-US"/>
          </w:rPr>
          <w:t>xxx2 C: Bridgeview</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21" w:history="1">
        <w:r w:rsidR="00291029" w:rsidRPr="00637B70">
          <w:rPr>
            <w:rStyle w:val="Hyperkobling"/>
            <w:noProof/>
            <w:lang w:val="en-US"/>
          </w:rPr>
          <w:t>xxx2 D: A Universal Genius</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22" w:history="1">
        <w:r w:rsidR="00291029" w:rsidRPr="00637B70">
          <w:rPr>
            <w:rStyle w:val="Hyperkobling"/>
            <w:noProof/>
            <w:lang w:val="en-US"/>
          </w:rPr>
          <w:t>xxx2 E: Human Shapes</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23" w:history="1">
        <w:r w:rsidR="00291029" w:rsidRPr="00637B70">
          <w:rPr>
            <w:rStyle w:val="Hyperkobling"/>
            <w:noProof/>
            <w:lang w:val="en-US"/>
          </w:rPr>
          <w:t>xxx2 F: Architectural Treasures</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24" w:history="1">
        <w:r w:rsidR="00291029" w:rsidRPr="00637B70">
          <w:rPr>
            <w:rStyle w:val="Hyperkobling"/>
            <w:noProof/>
            <w:lang w:val="en-US"/>
          </w:rPr>
          <w:t>xxx2 Language corner</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25" w:history="1">
        <w:r w:rsidR="00291029" w:rsidRPr="00637B70">
          <w:rPr>
            <w:rStyle w:val="Hyperkobling"/>
            <w:noProof/>
            <w:lang w:val="en-US"/>
          </w:rPr>
          <w:t>xxx2 Task bank</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26" w:history="1">
        <w:r w:rsidR="00291029" w:rsidRPr="00637B70">
          <w:rPr>
            <w:rStyle w:val="Hyperkobling"/>
            <w:noProof/>
            <w:lang w:val="en-US"/>
          </w:rPr>
          <w:t>xxx2 Dig into it</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27" w:history="1">
        <w:r w:rsidR="00291029" w:rsidRPr="00637B70">
          <w:rPr>
            <w:rStyle w:val="Hyperkobling"/>
            <w:noProof/>
            <w:lang w:val="en-US"/>
          </w:rPr>
          <w:t>xxx2 Word quest</w:t>
        </w:r>
      </w:hyperlink>
    </w:p>
    <w:p w:rsidR="00291029" w:rsidRDefault="0046508D">
      <w:pPr>
        <w:pStyle w:val="INNH1"/>
        <w:tabs>
          <w:tab w:val="right" w:leader="dot" w:pos="9344"/>
        </w:tabs>
        <w:rPr>
          <w:rFonts w:asciiTheme="minorHAnsi" w:eastAsiaTheme="minorEastAsia" w:hAnsiTheme="minorHAnsi" w:cstheme="minorBidi"/>
          <w:noProof/>
          <w:sz w:val="22"/>
          <w:szCs w:val="22"/>
          <w:lang w:eastAsia="nb-NO"/>
        </w:rPr>
      </w:pPr>
      <w:hyperlink w:anchor="_Toc485894728" w:history="1">
        <w:r w:rsidR="00291029" w:rsidRPr="00637B70">
          <w:rPr>
            <w:rStyle w:val="Hyperkobling"/>
            <w:noProof/>
            <w:lang w:val="en-US"/>
          </w:rPr>
          <w:t>xxx1 Chapter 7: William Shakespeare</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29" w:history="1">
        <w:r w:rsidR="00291029" w:rsidRPr="00637B70">
          <w:rPr>
            <w:rStyle w:val="Hyperkobling"/>
            <w:noProof/>
            <w:lang w:val="en-US"/>
          </w:rPr>
          <w:t>xxx2 A: You are What you Wear</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30" w:history="1">
        <w:r w:rsidR="00291029" w:rsidRPr="00637B70">
          <w:rPr>
            <w:rStyle w:val="Hyperkobling"/>
            <w:noProof/>
            <w:lang w:val="en-US"/>
          </w:rPr>
          <w:t>xxx2 B: Acting in Shakespeare's Time</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31" w:history="1">
        <w:r w:rsidR="00291029" w:rsidRPr="00637B70">
          <w:rPr>
            <w:rStyle w:val="Hyperkobling"/>
            <w:noProof/>
            <w:lang w:val="en-US"/>
          </w:rPr>
          <w:t>xxx2 C: "Romeo and Juliet" - The Eternal Love Story</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32" w:history="1">
        <w:r w:rsidR="00291029" w:rsidRPr="00637B70">
          <w:rPr>
            <w:rStyle w:val="Hyperkobling"/>
            <w:noProof/>
            <w:lang w:val="en-US"/>
          </w:rPr>
          <w:t>xxx2 D: The Globe</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33" w:history="1">
        <w:r w:rsidR="00291029" w:rsidRPr="00637B70">
          <w:rPr>
            <w:rStyle w:val="Hyperkobling"/>
            <w:noProof/>
            <w:lang w:val="en-US"/>
          </w:rPr>
          <w:t>xxx2 E: This is Incredible, and This is What I Want to do With my Life!</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34" w:history="1">
        <w:r w:rsidR="00291029" w:rsidRPr="00637B70">
          <w:rPr>
            <w:rStyle w:val="Hyperkobling"/>
            <w:noProof/>
            <w:lang w:val="en-US"/>
          </w:rPr>
          <w:t>xxx2 Language corner</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35" w:history="1">
        <w:r w:rsidR="00291029" w:rsidRPr="00637B70">
          <w:rPr>
            <w:rStyle w:val="Hyperkobling"/>
            <w:noProof/>
            <w:lang w:val="en-US"/>
          </w:rPr>
          <w:t>xxx2 Task bank</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36" w:history="1">
        <w:r w:rsidR="00291029" w:rsidRPr="00637B70">
          <w:rPr>
            <w:rStyle w:val="Hyperkobling"/>
            <w:noProof/>
            <w:lang w:val="en-US"/>
          </w:rPr>
          <w:t>xxx2 Dig into it</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37" w:history="1">
        <w:r w:rsidR="00291029" w:rsidRPr="00637B70">
          <w:rPr>
            <w:rStyle w:val="Hyperkobling"/>
            <w:noProof/>
            <w:lang w:val="en-US"/>
          </w:rPr>
          <w:t>xxx2 Word quest</w:t>
        </w:r>
      </w:hyperlink>
    </w:p>
    <w:p w:rsidR="00291029" w:rsidRDefault="0046508D">
      <w:pPr>
        <w:pStyle w:val="INNH1"/>
        <w:tabs>
          <w:tab w:val="right" w:leader="dot" w:pos="9344"/>
        </w:tabs>
        <w:rPr>
          <w:rFonts w:asciiTheme="minorHAnsi" w:eastAsiaTheme="minorEastAsia" w:hAnsiTheme="minorHAnsi" w:cstheme="minorBidi"/>
          <w:noProof/>
          <w:sz w:val="22"/>
          <w:szCs w:val="22"/>
          <w:lang w:eastAsia="nb-NO"/>
        </w:rPr>
      </w:pPr>
      <w:hyperlink w:anchor="_Toc485894738" w:history="1">
        <w:r w:rsidR="00291029" w:rsidRPr="00637B70">
          <w:rPr>
            <w:rStyle w:val="Hyperkobling"/>
            <w:noProof/>
            <w:lang w:val="en-US"/>
          </w:rPr>
          <w:t>xxx1 Chapter 8: We are the Future</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39" w:history="1">
        <w:r w:rsidR="00291029" w:rsidRPr="00637B70">
          <w:rPr>
            <w:rStyle w:val="Hyperkobling"/>
            <w:noProof/>
            <w:lang w:val="en-US"/>
          </w:rPr>
          <w:t>xxx2 A: Four Indian Voices</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40" w:history="1">
        <w:r w:rsidR="00291029" w:rsidRPr="00637B70">
          <w:rPr>
            <w:rStyle w:val="Hyperkobling"/>
            <w:noProof/>
            <w:lang w:val="en-US"/>
          </w:rPr>
          <w:t>xxx2 B: Cherrie - A Hairdressing Student</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41" w:history="1">
        <w:r w:rsidR="00291029" w:rsidRPr="00637B70">
          <w:rPr>
            <w:rStyle w:val="Hyperkobling"/>
            <w:noProof/>
            <w:lang w:val="en-US"/>
          </w:rPr>
          <w:t>xxx2 C: Painting With Light</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42" w:history="1">
        <w:r w:rsidR="00291029" w:rsidRPr="00637B70">
          <w:rPr>
            <w:rStyle w:val="Hyperkobling"/>
            <w:noProof/>
            <w:lang w:val="en-US"/>
          </w:rPr>
          <w:t>xxx2 D: Vets for Pets</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43" w:history="1">
        <w:r w:rsidR="00291029" w:rsidRPr="00637B70">
          <w:rPr>
            <w:rStyle w:val="Hyperkobling"/>
            <w:noProof/>
            <w:lang w:val="en-US"/>
          </w:rPr>
          <w:t>xxx2 E: Above the Clouds</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44" w:history="1">
        <w:r w:rsidR="00291029" w:rsidRPr="00637B70">
          <w:rPr>
            <w:rStyle w:val="Hyperkobling"/>
            <w:noProof/>
            <w:lang w:val="en-US"/>
          </w:rPr>
          <w:t>xxx2 F: Fighting Fires and Saving Lives</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45" w:history="1">
        <w:r w:rsidR="00291029" w:rsidRPr="00637B70">
          <w:rPr>
            <w:rStyle w:val="Hyperkobling"/>
            <w:noProof/>
            <w:lang w:val="en-US"/>
          </w:rPr>
          <w:t>xxx2 G: Teaching English</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46" w:history="1">
        <w:r w:rsidR="00291029" w:rsidRPr="00637B70">
          <w:rPr>
            <w:rStyle w:val="Hyperkobling"/>
            <w:noProof/>
            <w:lang w:val="en-US"/>
          </w:rPr>
          <w:t>xxx2 Language corner</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47" w:history="1">
        <w:r w:rsidR="00291029" w:rsidRPr="00637B70">
          <w:rPr>
            <w:rStyle w:val="Hyperkobling"/>
            <w:noProof/>
            <w:lang w:val="en-US"/>
          </w:rPr>
          <w:t>xxx2 Task bank</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48" w:history="1">
        <w:r w:rsidR="00291029" w:rsidRPr="00637B70">
          <w:rPr>
            <w:rStyle w:val="Hyperkobling"/>
            <w:noProof/>
            <w:lang w:val="en-US"/>
          </w:rPr>
          <w:t>xxx2 Dig into it</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49" w:history="1">
        <w:r w:rsidR="00291029" w:rsidRPr="00637B70">
          <w:rPr>
            <w:rStyle w:val="Hyperkobling"/>
            <w:noProof/>
            <w:lang w:val="en-US"/>
          </w:rPr>
          <w:t>xxx2 Word quest</w:t>
        </w:r>
      </w:hyperlink>
    </w:p>
    <w:p w:rsidR="00291029" w:rsidRDefault="0046508D">
      <w:pPr>
        <w:pStyle w:val="INNH1"/>
        <w:tabs>
          <w:tab w:val="right" w:leader="dot" w:pos="9344"/>
        </w:tabs>
        <w:rPr>
          <w:rFonts w:asciiTheme="minorHAnsi" w:eastAsiaTheme="minorEastAsia" w:hAnsiTheme="minorHAnsi" w:cstheme="minorBidi"/>
          <w:noProof/>
          <w:sz w:val="22"/>
          <w:szCs w:val="22"/>
          <w:lang w:eastAsia="nb-NO"/>
        </w:rPr>
      </w:pPr>
      <w:hyperlink w:anchor="_Toc485894750" w:history="1">
        <w:r w:rsidR="00291029" w:rsidRPr="00637B70">
          <w:rPr>
            <w:rStyle w:val="Hyperkobling"/>
            <w:noProof/>
            <w:lang w:val="en-US"/>
          </w:rPr>
          <w:t>xxx1 Wordlist</w:t>
        </w:r>
      </w:hyperlink>
    </w:p>
    <w:p w:rsidR="00291029" w:rsidRDefault="0046508D">
      <w:pPr>
        <w:pStyle w:val="INNH1"/>
        <w:tabs>
          <w:tab w:val="right" w:leader="dot" w:pos="9344"/>
        </w:tabs>
        <w:rPr>
          <w:rFonts w:asciiTheme="minorHAnsi" w:eastAsiaTheme="minorEastAsia" w:hAnsiTheme="minorHAnsi" w:cstheme="minorBidi"/>
          <w:noProof/>
          <w:sz w:val="22"/>
          <w:szCs w:val="22"/>
          <w:lang w:eastAsia="nb-NO"/>
        </w:rPr>
      </w:pPr>
      <w:hyperlink w:anchor="_Toc485894751" w:history="1">
        <w:r w:rsidR="00291029" w:rsidRPr="00637B70">
          <w:rPr>
            <w:rStyle w:val="Hyperkobling"/>
            <w:noProof/>
            <w:lang w:val="en-US"/>
          </w:rPr>
          <w:t>xxx1 Photos and Illustrations</w:t>
        </w:r>
      </w:hyperlink>
    </w:p>
    <w:p w:rsidR="00291029" w:rsidRDefault="0046508D">
      <w:pPr>
        <w:pStyle w:val="INNH1"/>
        <w:tabs>
          <w:tab w:val="right" w:leader="dot" w:pos="9344"/>
        </w:tabs>
        <w:rPr>
          <w:rFonts w:asciiTheme="minorHAnsi" w:eastAsiaTheme="minorEastAsia" w:hAnsiTheme="minorHAnsi" w:cstheme="minorBidi"/>
          <w:noProof/>
          <w:sz w:val="22"/>
          <w:szCs w:val="22"/>
          <w:lang w:eastAsia="nb-NO"/>
        </w:rPr>
      </w:pPr>
      <w:hyperlink w:anchor="_Toc485894752" w:history="1">
        <w:r w:rsidR="00291029" w:rsidRPr="00637B70">
          <w:rPr>
            <w:rStyle w:val="Hyperkobling"/>
            <w:noProof/>
            <w:lang w:val="en-US"/>
          </w:rPr>
          <w:t>xxx1 Acknowledgements</w:t>
        </w:r>
      </w:hyperlink>
    </w:p>
    <w:p w:rsidR="00291029" w:rsidRDefault="0046508D">
      <w:pPr>
        <w:pStyle w:val="INNH1"/>
        <w:tabs>
          <w:tab w:val="right" w:leader="dot" w:pos="9344"/>
        </w:tabs>
        <w:rPr>
          <w:rFonts w:asciiTheme="minorHAnsi" w:eastAsiaTheme="minorEastAsia" w:hAnsiTheme="minorHAnsi" w:cstheme="minorBidi"/>
          <w:noProof/>
          <w:sz w:val="22"/>
          <w:szCs w:val="22"/>
          <w:lang w:eastAsia="nb-NO"/>
        </w:rPr>
      </w:pPr>
      <w:hyperlink w:anchor="_Toc485894753" w:history="1">
        <w:r w:rsidR="00291029" w:rsidRPr="00637B70">
          <w:rPr>
            <w:rStyle w:val="Hyperkobling"/>
            <w:noProof/>
          </w:rPr>
          <w:t>xxx1 Informasjon fra originalboka</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54" w:history="1">
        <w:r w:rsidR="00291029" w:rsidRPr="00637B70">
          <w:rPr>
            <w:rStyle w:val="Hyperkobling"/>
            <w:noProof/>
          </w:rPr>
          <w:t>xxx2 Forside</w:t>
        </w:r>
      </w:hyperlink>
    </w:p>
    <w:p w:rsidR="00291029" w:rsidRDefault="0046508D">
      <w:pPr>
        <w:pStyle w:val="INNH2"/>
        <w:tabs>
          <w:tab w:val="right" w:leader="dot" w:pos="9344"/>
        </w:tabs>
        <w:rPr>
          <w:rFonts w:asciiTheme="minorHAnsi" w:eastAsiaTheme="minorEastAsia" w:hAnsiTheme="minorHAnsi" w:cstheme="minorBidi"/>
          <w:noProof/>
          <w:sz w:val="22"/>
          <w:szCs w:val="22"/>
          <w:lang w:eastAsia="nb-NO"/>
        </w:rPr>
      </w:pPr>
      <w:hyperlink w:anchor="_Toc485894755" w:history="1">
        <w:r w:rsidR="00291029" w:rsidRPr="00637B70">
          <w:rPr>
            <w:rStyle w:val="Hyperkobling"/>
            <w:noProof/>
          </w:rPr>
          <w:t>xxx2 Utdrag fra tittelblad</w:t>
        </w:r>
      </w:hyperlink>
    </w:p>
    <w:p w:rsidR="00DF1969" w:rsidRDefault="006F1619" w:rsidP="003D7E7D">
      <w:r>
        <w:fldChar w:fldCharType="end"/>
      </w:r>
    </w:p>
    <w:p w:rsidR="000C6C9E" w:rsidRPr="006F1619" w:rsidRDefault="00556A10" w:rsidP="00556A10">
      <w:pPr>
        <w:pStyle w:val="Overskrift1"/>
      </w:pPr>
      <w:bookmarkStart w:id="0" w:name="_Toc485816876"/>
      <w:bookmarkStart w:id="1" w:name="_Toc485894661"/>
      <w:r w:rsidRPr="006F1619">
        <w:t xml:space="preserve">xxx1 </w:t>
      </w:r>
      <w:r w:rsidR="000C6C9E" w:rsidRPr="006F1619">
        <w:t>Merknad</w:t>
      </w:r>
      <w:bookmarkEnd w:id="0"/>
      <w:bookmarkEnd w:id="1"/>
    </w:p>
    <w:p w:rsidR="000C6C9E" w:rsidRDefault="000C6C9E" w:rsidP="000C6C9E">
      <w:pPr>
        <w:ind w:left="374" w:hanging="374"/>
      </w:pPr>
      <w:r w:rsidRPr="000C6C9E">
        <w:t>-- Nesten ingen bilder er beskrevet, men bildetekstene fra den trykte boka gir ofte en pekepinn om innholdet i bildet. De fleste bilder uten bildetekst er utelatt.</w:t>
      </w:r>
    </w:p>
    <w:p w:rsidR="0046508D" w:rsidRPr="0046508D" w:rsidRDefault="0046508D" w:rsidP="0046508D">
      <w:pPr>
        <w:ind w:left="374" w:hanging="374"/>
      </w:pPr>
      <w:r w:rsidRPr="0046508D">
        <w:t>-- Overskrifter: Det er fire rangerte overskriftsnivåer: xxx1 til xxx4. Innholdsfortegnelsen i denne filen viser tre nivåer. Andre overskrifter er markert med uthevingstegn foran og etter.</w:t>
      </w:r>
    </w:p>
    <w:p w:rsidR="000C6C9E" w:rsidRDefault="000C6C9E" w:rsidP="000C6C9E">
      <w:pPr>
        <w:ind w:left="374" w:hanging="374"/>
      </w:pPr>
      <w:bookmarkStart w:id="2" w:name="_GoBack"/>
      <w:bookmarkEnd w:id="2"/>
      <w:r w:rsidRPr="000C6C9E">
        <w:t>-- Oppgavene i den trykte boka er merket med symboler for forskjellige oppgavetyper. I den tilrettelagte boka er symbolene erstattet med ord.</w:t>
      </w:r>
    </w:p>
    <w:p w:rsidR="0039262A" w:rsidRDefault="0039262A" w:rsidP="0039262A">
      <w:r w:rsidRPr="0039262A">
        <w:t>-- &gt;&gt;&gt; står foran nummererte oppgaver.</w:t>
      </w:r>
    </w:p>
    <w:p w:rsidR="00882A7D" w:rsidRDefault="00882A7D" w:rsidP="00882A7D">
      <w:pPr>
        <w:ind w:left="374" w:hanging="374"/>
      </w:pPr>
      <w:r w:rsidRPr="000C6C9E">
        <w:t>-- Tusenskilletegn er komma på engelsk, som i originalen. Desimaltegn er punktum, som i originalen.</w:t>
      </w:r>
    </w:p>
    <w:p w:rsidR="0039262A" w:rsidRDefault="0039262A" w:rsidP="000C6C9E">
      <w:pPr>
        <w:ind w:left="374" w:hanging="374"/>
      </w:pPr>
      <w:r>
        <w:t>-- Sidetall er merket med ---.</w:t>
      </w:r>
    </w:p>
    <w:p w:rsidR="0039262A" w:rsidRDefault="0039262A" w:rsidP="000C6C9E">
      <w:pPr>
        <w:ind w:left="374" w:hanging="374"/>
      </w:pPr>
      <w:r>
        <w:t>-- Uthevingstegnet er slik: _.</w:t>
      </w:r>
    </w:p>
    <w:p w:rsidR="0039262A" w:rsidRDefault="0039262A" w:rsidP="0039262A">
      <w:pPr>
        <w:ind w:left="374" w:hanging="374"/>
      </w:pPr>
      <w:r w:rsidRPr="000C6C9E">
        <w:t>-- Gloser er plassert samlet rett etter den overskriften de tilhører.</w:t>
      </w:r>
    </w:p>
    <w:p w:rsidR="000C6C9E" w:rsidRPr="000C6C9E" w:rsidRDefault="000C6C9E" w:rsidP="000C6C9E">
      <w:pPr>
        <w:ind w:left="374" w:hanging="374"/>
      </w:pPr>
      <w:r w:rsidRPr="000C6C9E">
        <w:t>-- {{}} Doble klammeparenteser brukes rundt kommentarer, endringer eller forklaringer fra tilretteleggeren eller rundt opplysninger om layout eller spesielle elementer på siden.</w:t>
      </w:r>
    </w:p>
    <w:p w:rsidR="000C6C9E" w:rsidRPr="000C6C9E" w:rsidRDefault="00236F7D" w:rsidP="000C6C9E">
      <w:pPr>
        <w:ind w:left="374" w:hanging="374"/>
      </w:pPr>
      <w:r>
        <w:t>-- Tabeller er gjort om til lister</w:t>
      </w:r>
      <w:r w:rsidR="000C6C9E" w:rsidRPr="000C6C9E">
        <w:t>.</w:t>
      </w:r>
    </w:p>
    <w:p w:rsidR="000C6C9E" w:rsidRPr="00B4643B" w:rsidRDefault="000C6C9E" w:rsidP="000C6C9E">
      <w:pPr>
        <w:ind w:left="374" w:hanging="374"/>
      </w:pPr>
      <w:r w:rsidRPr="00B4643B">
        <w:t xml:space="preserve">-- Lydskrift er ikke </w:t>
      </w:r>
      <w:r w:rsidR="00B4643B" w:rsidRPr="00B4643B">
        <w:t>tatt med</w:t>
      </w:r>
      <w:r w:rsidR="00461050">
        <w:t xml:space="preserve"> under Word Quest</w:t>
      </w:r>
      <w:r w:rsidRPr="00B4643B">
        <w:t>.</w:t>
      </w:r>
    </w:p>
    <w:p w:rsidR="000C6C9E" w:rsidRPr="000C6C9E" w:rsidRDefault="000C6C9E" w:rsidP="000C6C9E">
      <w:pPr>
        <w:ind w:left="374" w:hanging="374"/>
      </w:pPr>
      <w:r w:rsidRPr="00B4643B">
        <w:t>-- Ordlister veksler ikke mellom engelsk og norsk språkmerking.</w:t>
      </w:r>
    </w:p>
    <w:p w:rsidR="000C6C9E" w:rsidRPr="00ED1B14" w:rsidRDefault="000C6C9E" w:rsidP="000C6C9E">
      <w:pPr>
        <w:ind w:left="374" w:hanging="374"/>
      </w:pPr>
      <w:r w:rsidRPr="00ED1B14">
        <w:t>-- Informasjon fra bokas forside, samt utdrag fra tittelbladet finner du bakerst i denne filen.</w:t>
      </w:r>
    </w:p>
    <w:p w:rsidR="000C6C9E" w:rsidRDefault="000C6C9E">
      <w:pPr>
        <w:rPr>
          <w:lang w:val="en-US"/>
        </w:rPr>
      </w:pPr>
    </w:p>
    <w:p w:rsidR="00DF49FC" w:rsidRPr="003D7E7D" w:rsidRDefault="00DF49FC" w:rsidP="00DF49FC">
      <w:pPr>
        <w:rPr>
          <w:lang w:val="en-US"/>
        </w:rPr>
      </w:pPr>
      <w:r w:rsidRPr="003D7E7D">
        <w:rPr>
          <w:lang w:val="en-US"/>
        </w:rPr>
        <w:t xml:space="preserve">--- 6 </w:t>
      </w:r>
      <w:r w:rsidRPr="00882A7D">
        <w:t>til</w:t>
      </w:r>
      <w:r w:rsidRPr="003D7E7D">
        <w:rPr>
          <w:lang w:val="en-US"/>
        </w:rPr>
        <w:t xml:space="preserve"> 239</w:t>
      </w:r>
    </w:p>
    <w:p w:rsidR="00F120E4" w:rsidRDefault="00F120E4" w:rsidP="00F120E4">
      <w:r w:rsidRPr="00F120E4">
        <w:t>{{Bildeside: To jenter snakker sammen ved pulten.}}</w:t>
      </w:r>
    </w:p>
    <w:p w:rsidR="006F1619" w:rsidRPr="00F120E4" w:rsidRDefault="006F1619" w:rsidP="00F120E4"/>
    <w:p w:rsidR="00DF49FC" w:rsidRPr="003D7E7D" w:rsidRDefault="00DF49FC" w:rsidP="00DF49FC">
      <w:pPr>
        <w:rPr>
          <w:lang w:val="en-US"/>
        </w:rPr>
      </w:pPr>
      <w:r w:rsidRPr="003D7E7D">
        <w:rPr>
          <w:lang w:val="en-US"/>
        </w:rPr>
        <w:t xml:space="preserve">--- 7 </w:t>
      </w:r>
      <w:r w:rsidR="003D7E7D" w:rsidRPr="003D7E7D">
        <w:t>til</w:t>
      </w:r>
      <w:r w:rsidRPr="003D7E7D">
        <w:rPr>
          <w:lang w:val="en-US"/>
        </w:rPr>
        <w:t xml:space="preserve"> 239</w:t>
      </w:r>
    </w:p>
    <w:p w:rsidR="00DF49FC" w:rsidRPr="003D7E7D" w:rsidRDefault="00556A10" w:rsidP="00556A10">
      <w:pPr>
        <w:pStyle w:val="Overskrift1"/>
        <w:rPr>
          <w:lang w:val="en-US"/>
        </w:rPr>
      </w:pPr>
      <w:bookmarkStart w:id="3" w:name="_Toc485816877"/>
      <w:bookmarkStart w:id="4" w:name="_Toc485894662"/>
      <w:r>
        <w:rPr>
          <w:lang w:val="en-US"/>
        </w:rPr>
        <w:t xml:space="preserve">xxx1 </w:t>
      </w:r>
      <w:r w:rsidR="00DF49FC" w:rsidRPr="003D7E7D">
        <w:rPr>
          <w:lang w:val="en-US"/>
        </w:rPr>
        <w:t>Get on with it</w:t>
      </w:r>
      <w:bookmarkEnd w:id="3"/>
      <w:bookmarkEnd w:id="4"/>
    </w:p>
    <w:p w:rsidR="00DF49FC" w:rsidRPr="003D7E7D" w:rsidRDefault="00DF49FC" w:rsidP="00DF49FC">
      <w:pPr>
        <w:rPr>
          <w:lang w:val="en-US"/>
        </w:rPr>
      </w:pPr>
      <w:r w:rsidRPr="003D7E7D">
        <w:rPr>
          <w:lang w:val="en-US"/>
        </w:rPr>
        <w:lastRenderedPageBreak/>
        <w:t>Welcome to the final year of lower secondary school! We hope _Crossroads 10A_ and _10B_ will help you to improve your English and to inspire you to read and learn more. The two final books in the _Crossroads_ series will take you to many interesting places and introduce you to people who will widen your horizon. Last, but not least, you will be given the opportunity to read literature that will hopefully provide you with wonderful reading experiences and at the same time stimulate you to reflect on important issues.</w:t>
      </w:r>
    </w:p>
    <w:p w:rsidR="007C0072" w:rsidRDefault="00DF49FC" w:rsidP="00DF49FC">
      <w:pPr>
        <w:rPr>
          <w:lang w:val="en-US"/>
        </w:rPr>
      </w:pPr>
      <w:r w:rsidRPr="003D7E7D">
        <w:rPr>
          <w:lang w:val="en-US"/>
        </w:rPr>
        <w:t xml:space="preserve">  </w:t>
      </w:r>
      <w:r w:rsidR="00F120E4">
        <w:rPr>
          <w:lang w:val="en-US"/>
        </w:rPr>
        <w:t>In _Crossroads</w:t>
      </w:r>
      <w:r w:rsidRPr="003D7E7D">
        <w:rPr>
          <w:lang w:val="en-US"/>
        </w:rPr>
        <w:t xml:space="preserve"> 8A</w:t>
      </w:r>
      <w:r w:rsidR="00F120E4">
        <w:rPr>
          <w:lang w:val="en-US"/>
        </w:rPr>
        <w:t>_</w:t>
      </w:r>
      <w:r w:rsidRPr="003D7E7D">
        <w:rPr>
          <w:lang w:val="en-US"/>
        </w:rPr>
        <w:t xml:space="preserve"> there was a significant focus on Great Britain.</w:t>
      </w:r>
      <w:r w:rsidR="00F120E4">
        <w:rPr>
          <w:lang w:val="en-US"/>
        </w:rPr>
        <w:t xml:space="preserve"> In _Crossroads</w:t>
      </w:r>
      <w:r w:rsidRPr="003D7E7D">
        <w:rPr>
          <w:lang w:val="en-US"/>
        </w:rPr>
        <w:t xml:space="preserve"> 9A</w:t>
      </w:r>
      <w:r w:rsidR="00F120E4">
        <w:rPr>
          <w:lang w:val="en-US"/>
        </w:rPr>
        <w:t>_</w:t>
      </w:r>
      <w:r w:rsidRPr="003D7E7D">
        <w:rPr>
          <w:lang w:val="en-US"/>
        </w:rPr>
        <w:t xml:space="preserve"> the USA was highlighted. In the last leg of the journey we will direct your attention to the rest of the English speaking world; the Commonwealth of Nations. The first chapter is devoted to the large organization of former British colonies. The other chapters are also interspersed with texts related to Commonwealth countries.</w:t>
      </w:r>
    </w:p>
    <w:p w:rsidR="00DF49FC" w:rsidRPr="003D7E7D" w:rsidRDefault="00DF49FC" w:rsidP="00DF49FC">
      <w:pPr>
        <w:rPr>
          <w:lang w:val="en-US"/>
        </w:rPr>
      </w:pPr>
    </w:p>
    <w:p w:rsidR="00DF49FC" w:rsidRPr="003D7E7D" w:rsidRDefault="00DF49FC" w:rsidP="00DF49FC">
      <w:pPr>
        <w:rPr>
          <w:lang w:val="en-US"/>
        </w:rPr>
      </w:pPr>
      <w:r w:rsidRPr="003D7E7D">
        <w:rPr>
          <w:lang w:val="en-US"/>
        </w:rPr>
        <w:t xml:space="preserve">--- 8 </w:t>
      </w:r>
      <w:r w:rsidR="003D7E7D" w:rsidRPr="003D7E7D">
        <w:t>til</w:t>
      </w:r>
      <w:r w:rsidRPr="003D7E7D">
        <w:rPr>
          <w:lang w:val="en-US"/>
        </w:rPr>
        <w:t xml:space="preserve"> 239</w:t>
      </w:r>
    </w:p>
    <w:p w:rsidR="00DF49FC" w:rsidRPr="003D7E7D" w:rsidRDefault="00556A10" w:rsidP="00556A10">
      <w:pPr>
        <w:pStyle w:val="Overskrift2"/>
        <w:rPr>
          <w:lang w:val="en-US"/>
        </w:rPr>
      </w:pPr>
      <w:bookmarkStart w:id="5" w:name="_Toc485816878"/>
      <w:bookmarkStart w:id="6" w:name="_Toc485894663"/>
      <w:r>
        <w:rPr>
          <w:lang w:val="en-US"/>
        </w:rPr>
        <w:t xml:space="preserve">xxx2 </w:t>
      </w:r>
      <w:r w:rsidR="00DF49FC" w:rsidRPr="003D7E7D">
        <w:rPr>
          <w:lang w:val="en-US"/>
        </w:rPr>
        <w:t>Crossroads 10A and 10B</w:t>
      </w:r>
      <w:bookmarkEnd w:id="5"/>
      <w:bookmarkEnd w:id="6"/>
    </w:p>
    <w:p w:rsidR="00DF49FC" w:rsidRPr="003D7E7D" w:rsidRDefault="00556A10" w:rsidP="00556A10">
      <w:pPr>
        <w:pStyle w:val="Overskrift3"/>
        <w:rPr>
          <w:lang w:val="en-US"/>
        </w:rPr>
      </w:pPr>
      <w:bookmarkStart w:id="7" w:name="_Toc485816879"/>
      <w:r>
        <w:rPr>
          <w:lang w:val="en-US"/>
        </w:rPr>
        <w:t xml:space="preserve">xxx3 </w:t>
      </w:r>
      <w:r w:rsidR="00DF49FC" w:rsidRPr="003D7E7D">
        <w:rPr>
          <w:lang w:val="en-US"/>
        </w:rPr>
        <w:t>Crossroads 10A</w:t>
      </w:r>
      <w:bookmarkEnd w:id="7"/>
    </w:p>
    <w:p w:rsidR="007C0072" w:rsidRDefault="00DF49FC" w:rsidP="00DF49FC">
      <w:pPr>
        <w:rPr>
          <w:lang w:val="en-US"/>
        </w:rPr>
      </w:pPr>
      <w:r w:rsidRPr="003D7E7D">
        <w:rPr>
          <w:lang w:val="en-US"/>
        </w:rPr>
        <w:t>_Crossroads 10A_ has eight chapters:</w:t>
      </w:r>
    </w:p>
    <w:p w:rsidR="00DF49FC" w:rsidRPr="003D7E7D" w:rsidRDefault="00DF49FC" w:rsidP="00DF49FC">
      <w:pPr>
        <w:rPr>
          <w:lang w:val="en-US"/>
        </w:rPr>
      </w:pPr>
      <w:r w:rsidRPr="003D7E7D">
        <w:rPr>
          <w:lang w:val="en-US"/>
        </w:rPr>
        <w:t>1 The Commonwealth of Nations</w:t>
      </w:r>
    </w:p>
    <w:p w:rsidR="00DF49FC" w:rsidRPr="003D7E7D" w:rsidRDefault="00DF49FC" w:rsidP="00DF49FC">
      <w:pPr>
        <w:rPr>
          <w:lang w:val="en-US"/>
        </w:rPr>
      </w:pPr>
      <w:r w:rsidRPr="003D7E7D">
        <w:rPr>
          <w:lang w:val="en-US"/>
        </w:rPr>
        <w:t>2 Explore</w:t>
      </w:r>
    </w:p>
    <w:p w:rsidR="00DF49FC" w:rsidRPr="003D7E7D" w:rsidRDefault="00DF49FC" w:rsidP="00DF49FC">
      <w:pPr>
        <w:rPr>
          <w:lang w:val="en-US"/>
        </w:rPr>
      </w:pPr>
      <w:r w:rsidRPr="003D7E7D">
        <w:rPr>
          <w:lang w:val="en-US"/>
        </w:rPr>
        <w:t>3 The Blue Planet</w:t>
      </w:r>
    </w:p>
    <w:p w:rsidR="00DF49FC" w:rsidRPr="003D7E7D" w:rsidRDefault="00DF49FC" w:rsidP="00DF49FC">
      <w:pPr>
        <w:rPr>
          <w:lang w:val="en-US"/>
        </w:rPr>
      </w:pPr>
      <w:r w:rsidRPr="003D7E7D">
        <w:rPr>
          <w:lang w:val="en-US"/>
        </w:rPr>
        <w:t>4 Changes</w:t>
      </w:r>
    </w:p>
    <w:p w:rsidR="00DF49FC" w:rsidRPr="003D7E7D" w:rsidRDefault="00DF49FC" w:rsidP="00DF49FC">
      <w:pPr>
        <w:rPr>
          <w:lang w:val="en-US"/>
        </w:rPr>
      </w:pPr>
      <w:r w:rsidRPr="003D7E7D">
        <w:rPr>
          <w:lang w:val="en-US"/>
        </w:rPr>
        <w:t>5 Media Voices</w:t>
      </w:r>
    </w:p>
    <w:p w:rsidR="00DF49FC" w:rsidRPr="003D7E7D" w:rsidRDefault="00DF49FC" w:rsidP="00DF49FC">
      <w:pPr>
        <w:rPr>
          <w:lang w:val="en-US"/>
        </w:rPr>
      </w:pPr>
      <w:r w:rsidRPr="003D7E7D">
        <w:rPr>
          <w:lang w:val="en-US"/>
        </w:rPr>
        <w:t>6 Expressions</w:t>
      </w:r>
    </w:p>
    <w:p w:rsidR="00DF49FC" w:rsidRPr="003D7E7D" w:rsidRDefault="00DF49FC" w:rsidP="00DF49FC">
      <w:pPr>
        <w:rPr>
          <w:lang w:val="en-US"/>
        </w:rPr>
      </w:pPr>
      <w:r w:rsidRPr="003D7E7D">
        <w:rPr>
          <w:lang w:val="en-US"/>
        </w:rPr>
        <w:t>7 William Shakespeare</w:t>
      </w:r>
    </w:p>
    <w:p w:rsidR="00DF49FC" w:rsidRPr="003D7E7D" w:rsidRDefault="00DF49FC" w:rsidP="00DF49FC">
      <w:pPr>
        <w:rPr>
          <w:lang w:val="en-US"/>
        </w:rPr>
      </w:pPr>
      <w:r w:rsidRPr="003D7E7D">
        <w:rPr>
          <w:lang w:val="en-US"/>
        </w:rPr>
        <w:t>8 We are the Future</w:t>
      </w:r>
    </w:p>
    <w:p w:rsidR="00F120E4" w:rsidRDefault="00F120E4" w:rsidP="00DF49FC">
      <w:pPr>
        <w:rPr>
          <w:lang w:val="en-US"/>
        </w:rPr>
      </w:pPr>
    </w:p>
    <w:p w:rsidR="00DF49FC" w:rsidRPr="003D7E7D" w:rsidRDefault="00DF49FC" w:rsidP="00DF49FC">
      <w:pPr>
        <w:rPr>
          <w:lang w:val="en-US"/>
        </w:rPr>
      </w:pPr>
      <w:r w:rsidRPr="003D7E7D">
        <w:rPr>
          <w:lang w:val="en-US"/>
        </w:rPr>
        <w:t xml:space="preserve">Each chapter is divided into sections. At the end of each section there are oral and written tasks. Some of them you should do on your own while others are meant for pair work or group work. A symbol will tell you if it's an oral task, a written task or both. Interviews and narratives throughout the book are identified with an authentic symbol. These are the symbols: </w:t>
      </w:r>
      <w:r w:rsidR="0014699E" w:rsidRPr="0014699E">
        <w:rPr>
          <w:lang w:val="en-US"/>
        </w:rPr>
        <w:t>{{</w:t>
      </w:r>
      <w:r w:rsidR="0014699E" w:rsidRPr="0014699E">
        <w:t>I denne tilrettelagte versjonen erstattes symbolene med tekstforklaringen fra boka</w:t>
      </w:r>
      <w:r w:rsidR="0014699E" w:rsidRPr="0014699E">
        <w:rPr>
          <w:lang w:val="en-US"/>
        </w:rPr>
        <w:t>}}</w:t>
      </w:r>
    </w:p>
    <w:p w:rsidR="00DF49FC" w:rsidRPr="003D7E7D" w:rsidRDefault="00DF49FC" w:rsidP="00DF49FC">
      <w:pPr>
        <w:rPr>
          <w:lang w:val="en-US"/>
        </w:rPr>
      </w:pPr>
    </w:p>
    <w:p w:rsidR="0014699E" w:rsidRPr="0014699E" w:rsidRDefault="0014699E" w:rsidP="0014699E">
      <w:pPr>
        <w:ind w:left="374" w:hanging="374"/>
        <w:rPr>
          <w:lang w:val="en-US"/>
        </w:rPr>
      </w:pPr>
      <w:r w:rsidRPr="0014699E">
        <w:rPr>
          <w:lang w:val="en-US"/>
        </w:rPr>
        <w:t xml:space="preserve">-- Did you get it? </w:t>
      </w:r>
      <w:r w:rsidRPr="0014699E">
        <w:t>{{Spørsmålstegn}}</w:t>
      </w:r>
    </w:p>
    <w:p w:rsidR="0014699E" w:rsidRPr="0014699E" w:rsidRDefault="0014699E" w:rsidP="0014699E">
      <w:pPr>
        <w:ind w:left="374" w:hanging="374"/>
        <w:rPr>
          <w:lang w:val="en-US"/>
        </w:rPr>
      </w:pPr>
      <w:r w:rsidRPr="0014699E">
        <w:rPr>
          <w:lang w:val="en-US"/>
        </w:rPr>
        <w:t xml:space="preserve">-- Oral task (pair work or group work) </w:t>
      </w:r>
      <w:r w:rsidRPr="0014699E">
        <w:t>{{Snakkeboble}}</w:t>
      </w:r>
    </w:p>
    <w:p w:rsidR="0014699E" w:rsidRPr="0014699E" w:rsidRDefault="0014699E" w:rsidP="0014699E">
      <w:pPr>
        <w:ind w:left="374" w:hanging="374"/>
        <w:rPr>
          <w:lang w:val="en-US"/>
        </w:rPr>
      </w:pPr>
      <w:r w:rsidRPr="0014699E">
        <w:rPr>
          <w:lang w:val="en-US"/>
        </w:rPr>
        <w:t xml:space="preserve">-- Written task </w:t>
      </w:r>
      <w:r w:rsidRPr="0014699E">
        <w:t>{{Blyant}}</w:t>
      </w:r>
    </w:p>
    <w:p w:rsidR="0014699E" w:rsidRPr="0014699E" w:rsidRDefault="0014699E" w:rsidP="0014699E">
      <w:pPr>
        <w:ind w:left="374" w:hanging="374"/>
        <w:rPr>
          <w:lang w:val="en-US"/>
        </w:rPr>
      </w:pPr>
      <w:r w:rsidRPr="0014699E">
        <w:rPr>
          <w:lang w:val="en-US"/>
        </w:rPr>
        <w:t xml:space="preserve">-- Written and oral task (pair work or group work) </w:t>
      </w:r>
      <w:r w:rsidRPr="0014699E">
        <w:t>{{Blyant og snakkeboble}}</w:t>
      </w:r>
    </w:p>
    <w:p w:rsidR="0014699E" w:rsidRPr="0014699E" w:rsidRDefault="0014699E" w:rsidP="0014699E">
      <w:pPr>
        <w:ind w:left="374" w:hanging="374"/>
        <w:rPr>
          <w:lang w:val="en-US"/>
        </w:rPr>
      </w:pPr>
      <w:r w:rsidRPr="0014699E">
        <w:rPr>
          <w:lang w:val="en-US"/>
        </w:rPr>
        <w:t xml:space="preserve">-- Listening </w:t>
      </w:r>
      <w:r w:rsidRPr="0014699E">
        <w:t>{{</w:t>
      </w:r>
      <w:r>
        <w:t>Høyttaler</w:t>
      </w:r>
      <w:r w:rsidRPr="0014699E">
        <w:t>}}</w:t>
      </w:r>
    </w:p>
    <w:p w:rsidR="0014699E" w:rsidRPr="0014699E" w:rsidRDefault="0014699E" w:rsidP="0014699E">
      <w:pPr>
        <w:ind w:left="374" w:hanging="374"/>
        <w:rPr>
          <w:lang w:val="en-US"/>
        </w:rPr>
      </w:pPr>
      <w:r w:rsidRPr="0014699E">
        <w:rPr>
          <w:lang w:val="en-US"/>
        </w:rPr>
        <w:t xml:space="preserve">-- Role play </w:t>
      </w:r>
      <w:r w:rsidRPr="0014699E">
        <w:t>{{Teatermasker}}</w:t>
      </w:r>
    </w:p>
    <w:p w:rsidR="0014699E" w:rsidRPr="0014699E" w:rsidRDefault="0014699E" w:rsidP="0014699E">
      <w:pPr>
        <w:ind w:left="374" w:hanging="374"/>
        <w:rPr>
          <w:lang w:val="en-US"/>
        </w:rPr>
      </w:pPr>
      <w:r w:rsidRPr="0014699E">
        <w:rPr>
          <w:lang w:val="en-US"/>
        </w:rPr>
        <w:t xml:space="preserve">-- Authentic interview </w:t>
      </w:r>
      <w:r w:rsidRPr="0014699E">
        <w:t>{{Mikrofon}}</w:t>
      </w:r>
    </w:p>
    <w:p w:rsidR="00DF49FC" w:rsidRPr="003D7E7D" w:rsidRDefault="00DF49FC" w:rsidP="00DF49FC">
      <w:pPr>
        <w:rPr>
          <w:lang w:val="en-US"/>
        </w:rPr>
      </w:pPr>
    </w:p>
    <w:p w:rsidR="00DF49FC" w:rsidRPr="003D7E7D" w:rsidRDefault="00DF49FC" w:rsidP="00DF49FC">
      <w:pPr>
        <w:rPr>
          <w:lang w:val="en-US"/>
        </w:rPr>
      </w:pPr>
      <w:r w:rsidRPr="003D7E7D">
        <w:rPr>
          <w:lang w:val="en-US"/>
        </w:rPr>
        <w:t xml:space="preserve">--- 9 </w:t>
      </w:r>
      <w:r w:rsidR="003D7E7D" w:rsidRPr="003D7E7D">
        <w:t>til</w:t>
      </w:r>
      <w:r w:rsidRPr="003D7E7D">
        <w:rPr>
          <w:lang w:val="en-US"/>
        </w:rPr>
        <w:t xml:space="preserve"> 239</w:t>
      </w:r>
    </w:p>
    <w:p w:rsidR="00DF49FC" w:rsidRPr="003D7E7D" w:rsidRDefault="00DF49FC" w:rsidP="00DF49FC">
      <w:pPr>
        <w:rPr>
          <w:lang w:val="en-US"/>
        </w:rPr>
      </w:pPr>
      <w:r w:rsidRPr="003D7E7D">
        <w:rPr>
          <w:lang w:val="en-US"/>
        </w:rPr>
        <w:lastRenderedPageBreak/>
        <w:t>At the end of each chapter, there is a _Task Bank_ where you will find a variety of different tasks. See page 54. Some of the tasks are meant for homework, project work or other kinds of assignments where you need to use the Internet, encyclopedias and other sources. You will find these tasks under the heading _Dig Into It</w:t>
      </w:r>
      <w:r w:rsidR="007C0072">
        <w:rPr>
          <w:lang w:val="en-US"/>
        </w:rPr>
        <w:t>_.</w:t>
      </w:r>
      <w:r w:rsidRPr="003D7E7D">
        <w:rPr>
          <w:lang w:val="en-US"/>
        </w:rPr>
        <w:t xml:space="preserve"> See page 55.</w:t>
      </w:r>
    </w:p>
    <w:p w:rsidR="00DF49FC" w:rsidRPr="003D7E7D" w:rsidRDefault="00DF49FC" w:rsidP="00DF49FC">
      <w:pPr>
        <w:rPr>
          <w:lang w:val="en-US"/>
        </w:rPr>
      </w:pPr>
      <w:r w:rsidRPr="003D7E7D">
        <w:rPr>
          <w:lang w:val="en-US"/>
        </w:rPr>
        <w:t xml:space="preserve">  Every chapter also has a section called _Language Corner</w:t>
      </w:r>
      <w:r w:rsidR="007C0072">
        <w:rPr>
          <w:lang w:val="en-US"/>
        </w:rPr>
        <w:t xml:space="preserve">_. </w:t>
      </w:r>
      <w:r w:rsidRPr="003D7E7D">
        <w:rPr>
          <w:lang w:val="en-US"/>
        </w:rPr>
        <w:t>Here you will find a few tips about the basics of the English language. See page 54.</w:t>
      </w:r>
    </w:p>
    <w:p w:rsidR="00DF49FC" w:rsidRPr="003D7E7D" w:rsidRDefault="00DF49FC" w:rsidP="00DF49FC">
      <w:pPr>
        <w:rPr>
          <w:lang w:val="en-US"/>
        </w:rPr>
      </w:pPr>
      <w:r w:rsidRPr="003D7E7D">
        <w:rPr>
          <w:lang w:val="en-US"/>
        </w:rPr>
        <w:t xml:space="preserve">  Learning new words and phrases is a very important part of learning English. Some of the words in _Crossroads 10A_ and _10B_ are explained in English in the margin. See page 12. They are also translated into Norwegian at the end of each chapter under the heading _Word Quest</w:t>
      </w:r>
      <w:r w:rsidR="007C0072">
        <w:rPr>
          <w:lang w:val="en-US"/>
        </w:rPr>
        <w:t>_.</w:t>
      </w:r>
      <w:r w:rsidRPr="003D7E7D">
        <w:rPr>
          <w:lang w:val="en-US"/>
        </w:rPr>
        <w:t xml:space="preserve"> Here you will also find other key words. See page 56.</w:t>
      </w:r>
    </w:p>
    <w:p w:rsidR="00DF49FC" w:rsidRPr="003D7E7D" w:rsidRDefault="00DF49FC" w:rsidP="00DF49FC">
      <w:pPr>
        <w:rPr>
          <w:lang w:val="en-US"/>
        </w:rPr>
      </w:pPr>
    </w:p>
    <w:p w:rsidR="00DF49FC" w:rsidRPr="003D7E7D" w:rsidRDefault="00556A10" w:rsidP="00556A10">
      <w:pPr>
        <w:pStyle w:val="Overskrift3"/>
        <w:rPr>
          <w:lang w:val="en-US"/>
        </w:rPr>
      </w:pPr>
      <w:bookmarkStart w:id="8" w:name="_Toc485816880"/>
      <w:r>
        <w:rPr>
          <w:lang w:val="en-US"/>
        </w:rPr>
        <w:t xml:space="preserve">xxx3 </w:t>
      </w:r>
      <w:r w:rsidR="00DF49FC" w:rsidRPr="003D7E7D">
        <w:rPr>
          <w:lang w:val="en-US"/>
        </w:rPr>
        <w:t>Crossroads 10B</w:t>
      </w:r>
      <w:bookmarkEnd w:id="8"/>
    </w:p>
    <w:p w:rsidR="007C0072" w:rsidRDefault="00DF49FC" w:rsidP="00DF49FC">
      <w:pPr>
        <w:rPr>
          <w:lang w:val="en-US"/>
        </w:rPr>
      </w:pPr>
      <w:r w:rsidRPr="003D7E7D">
        <w:rPr>
          <w:lang w:val="en-US"/>
        </w:rPr>
        <w:t xml:space="preserve">_Crossroads 10B_ is divided into two parts. Part 1 is called </w:t>
      </w:r>
      <w:r w:rsidR="007C2F71">
        <w:rPr>
          <w:lang w:val="en-US"/>
        </w:rPr>
        <w:t>"</w:t>
      </w:r>
      <w:r w:rsidRPr="003D7E7D">
        <w:rPr>
          <w:lang w:val="en-US"/>
        </w:rPr>
        <w:t>Enjoy Reading</w:t>
      </w:r>
      <w:r w:rsidR="007C2F71">
        <w:rPr>
          <w:lang w:val="en-US"/>
        </w:rPr>
        <w:t>"</w:t>
      </w:r>
      <w:r w:rsidRPr="003D7E7D">
        <w:rPr>
          <w:lang w:val="en-US"/>
        </w:rPr>
        <w:t>. Here you will find a range of different texts: short stories, poems, extracts from novels, newspaper articles and cartoons. There are also literature tasks and language tasks in this section of the book. They will help you understand and learn from the texts you read.</w:t>
      </w:r>
    </w:p>
    <w:p w:rsidR="007C0072" w:rsidRDefault="00DF49FC" w:rsidP="00DF49FC">
      <w:pPr>
        <w:rPr>
          <w:lang w:val="en-US"/>
        </w:rPr>
      </w:pPr>
      <w:r w:rsidRPr="003D7E7D">
        <w:rPr>
          <w:lang w:val="en-US"/>
        </w:rPr>
        <w:t xml:space="preserve">  Part 2 of _Crossroads 10B_ is the grammar section, which is written in Norwegian, as are the explanations for the tasks in this section. Many students find grammar difficult, so it is our hope that you will find it easier this way. There are plenty of tasks to choose from. You can also ask your teacher for a test sheet when you want to check how you are doing with your grammar.</w:t>
      </w:r>
    </w:p>
    <w:p w:rsidR="007C0072" w:rsidRDefault="00DF49FC" w:rsidP="00DF49FC">
      <w:pPr>
        <w:rPr>
          <w:lang w:val="en-US"/>
        </w:rPr>
      </w:pPr>
      <w:r w:rsidRPr="003D7E7D">
        <w:rPr>
          <w:lang w:val="en-US"/>
        </w:rPr>
        <w:t xml:space="preserve">  Learning a new language takes time. However, there is quite a lot you can do to speed up the process. See page 105 for tips on how to improve your language learning.</w:t>
      </w:r>
    </w:p>
    <w:p w:rsidR="00DF49FC" w:rsidRPr="003D7E7D" w:rsidRDefault="00DF49FC" w:rsidP="00DF49FC">
      <w:pPr>
        <w:rPr>
          <w:lang w:val="en-US"/>
        </w:rPr>
      </w:pPr>
      <w:r w:rsidRPr="003D7E7D">
        <w:rPr>
          <w:lang w:val="en-US"/>
        </w:rPr>
        <w:t xml:space="preserve">  </w:t>
      </w:r>
      <w:r w:rsidR="0009417D">
        <w:rPr>
          <w:lang w:val="en-US"/>
        </w:rPr>
        <w:t>_</w:t>
      </w:r>
      <w:r w:rsidRPr="003D7E7D">
        <w:rPr>
          <w:lang w:val="en-US"/>
        </w:rPr>
        <w:t>Good luck with your English studies!</w:t>
      </w:r>
      <w:r w:rsidR="0009417D">
        <w:rPr>
          <w:lang w:val="en-US"/>
        </w:rPr>
        <w:t>_</w:t>
      </w:r>
    </w:p>
    <w:p w:rsidR="00DF49FC" w:rsidRPr="003D7E7D" w:rsidRDefault="00DF49FC" w:rsidP="00DF49FC">
      <w:pPr>
        <w:rPr>
          <w:lang w:val="en-US"/>
        </w:rPr>
      </w:pPr>
    </w:p>
    <w:p w:rsidR="00DF49FC" w:rsidRPr="003D7E7D" w:rsidRDefault="00DF49FC" w:rsidP="00DF49FC">
      <w:pPr>
        <w:rPr>
          <w:lang w:val="en-US"/>
        </w:rPr>
      </w:pPr>
      <w:r w:rsidRPr="003D7E7D">
        <w:rPr>
          <w:lang w:val="en-US"/>
        </w:rPr>
        <w:t xml:space="preserve">--- 10 </w:t>
      </w:r>
      <w:r w:rsidR="003D7E7D" w:rsidRPr="003D7E7D">
        <w:t>til</w:t>
      </w:r>
      <w:r w:rsidRPr="003D7E7D">
        <w:rPr>
          <w:lang w:val="en-US"/>
        </w:rPr>
        <w:t xml:space="preserve"> 239</w:t>
      </w:r>
    </w:p>
    <w:p w:rsidR="00DF49FC" w:rsidRPr="00DF1969" w:rsidRDefault="00DF49FC" w:rsidP="00DF49FC">
      <w:r w:rsidRPr="00DF1969">
        <w:t>{{Bilde</w:t>
      </w:r>
      <w:r w:rsidR="00DF1969" w:rsidRPr="00DF1969">
        <w:t>side: Hender danner en sirkel i sanden.</w:t>
      </w:r>
      <w:r w:rsidRPr="00DF1969">
        <w:t>}}</w:t>
      </w:r>
    </w:p>
    <w:p w:rsidR="00DF1969" w:rsidRDefault="00DF1969" w:rsidP="00DF49FC">
      <w:pPr>
        <w:rPr>
          <w:lang w:val="en-US"/>
        </w:rPr>
      </w:pPr>
    </w:p>
    <w:p w:rsidR="00DF49FC" w:rsidRPr="003D7E7D" w:rsidRDefault="00DF49FC" w:rsidP="00DF49FC">
      <w:pPr>
        <w:rPr>
          <w:lang w:val="en-US"/>
        </w:rPr>
      </w:pPr>
      <w:r w:rsidRPr="003D7E7D">
        <w:rPr>
          <w:lang w:val="en-US"/>
        </w:rPr>
        <w:t xml:space="preserve">--- 11 </w:t>
      </w:r>
      <w:r w:rsidR="003D7E7D" w:rsidRPr="003D7E7D">
        <w:t>til</w:t>
      </w:r>
      <w:r w:rsidRPr="003D7E7D">
        <w:rPr>
          <w:lang w:val="en-US"/>
        </w:rPr>
        <w:t xml:space="preserve"> 239</w:t>
      </w:r>
    </w:p>
    <w:p w:rsidR="00DF49FC" w:rsidRPr="003D7E7D" w:rsidRDefault="00556A10" w:rsidP="00556A10">
      <w:pPr>
        <w:pStyle w:val="Overskrift1"/>
        <w:rPr>
          <w:lang w:val="en-US"/>
        </w:rPr>
      </w:pPr>
      <w:bookmarkStart w:id="9" w:name="_Toc485816881"/>
      <w:bookmarkStart w:id="10" w:name="_Toc485894664"/>
      <w:r>
        <w:rPr>
          <w:lang w:val="en-US"/>
        </w:rPr>
        <w:t>xxx1 Chapter 1: The Common</w:t>
      </w:r>
      <w:r w:rsidR="00DF49FC" w:rsidRPr="003D7E7D">
        <w:rPr>
          <w:lang w:val="en-US"/>
        </w:rPr>
        <w:t>wealth of Nations</w:t>
      </w:r>
      <w:bookmarkEnd w:id="9"/>
      <w:bookmarkEnd w:id="10"/>
    </w:p>
    <w:p w:rsidR="007C0072" w:rsidRDefault="00DF49FC" w:rsidP="00DF49FC">
      <w:pPr>
        <w:rPr>
          <w:lang w:val="en-US"/>
        </w:rPr>
      </w:pPr>
      <w:r w:rsidRPr="003D7E7D">
        <w:rPr>
          <w:lang w:val="en-US"/>
        </w:rPr>
        <w:t xml:space="preserve">Have you heard of </w:t>
      </w:r>
      <w:r w:rsidR="007C2F71">
        <w:rPr>
          <w:lang w:val="en-US"/>
        </w:rPr>
        <w:t>"</w:t>
      </w:r>
      <w:r w:rsidRPr="003D7E7D">
        <w:rPr>
          <w:lang w:val="en-US"/>
        </w:rPr>
        <w:t>the English-speaking world</w:t>
      </w:r>
      <w:r w:rsidR="007C2F71">
        <w:rPr>
          <w:lang w:val="en-US"/>
        </w:rPr>
        <w:t>"</w:t>
      </w:r>
      <w:r w:rsidRPr="003D7E7D">
        <w:rPr>
          <w:lang w:val="en-US"/>
        </w:rPr>
        <w:t xml:space="preserve"> or </w:t>
      </w:r>
      <w:r w:rsidR="007C2F71">
        <w:rPr>
          <w:lang w:val="en-US"/>
        </w:rPr>
        <w:t>"</w:t>
      </w:r>
      <w:r w:rsidRPr="003D7E7D">
        <w:rPr>
          <w:lang w:val="en-US"/>
        </w:rPr>
        <w:t>the world of English</w:t>
      </w:r>
      <w:r w:rsidR="007C2F71">
        <w:rPr>
          <w:lang w:val="en-US"/>
        </w:rPr>
        <w:t>"</w:t>
      </w:r>
      <w:r w:rsidRPr="003D7E7D">
        <w:rPr>
          <w:lang w:val="en-US"/>
        </w:rPr>
        <w:t>? Which part of the world do you think that is, and why is English spoken there? In this chapter we will look at countries located in very different parts of the world, all with different histories, religions and cultures. What they have in common is the English language. Welcome to the Commonwealth of Nations!</w:t>
      </w:r>
    </w:p>
    <w:p w:rsidR="007C47F9" w:rsidRDefault="007C47F9" w:rsidP="00DF49FC">
      <w:pPr>
        <w:rPr>
          <w:lang w:val="en-US"/>
        </w:rPr>
      </w:pPr>
    </w:p>
    <w:p w:rsidR="00DF49FC" w:rsidRPr="003D7E7D" w:rsidRDefault="00DF49FC" w:rsidP="00DF49FC">
      <w:pPr>
        <w:rPr>
          <w:lang w:val="en-US"/>
        </w:rPr>
      </w:pPr>
      <w:r w:rsidRPr="003D7E7D">
        <w:rPr>
          <w:lang w:val="en-US"/>
        </w:rPr>
        <w:t xml:space="preserve">--- 12 </w:t>
      </w:r>
      <w:r w:rsidR="003D7E7D" w:rsidRPr="003D7E7D">
        <w:t>til</w:t>
      </w:r>
      <w:r w:rsidRPr="003D7E7D">
        <w:rPr>
          <w:lang w:val="en-US"/>
        </w:rPr>
        <w:t xml:space="preserve"> 239</w:t>
      </w:r>
    </w:p>
    <w:p w:rsidR="00DF49FC" w:rsidRPr="003D7E7D" w:rsidRDefault="00556A10" w:rsidP="00556A10">
      <w:pPr>
        <w:pStyle w:val="Overskrift2"/>
        <w:rPr>
          <w:lang w:val="en-US"/>
        </w:rPr>
      </w:pPr>
      <w:bookmarkStart w:id="11" w:name="_Toc485816882"/>
      <w:bookmarkStart w:id="12" w:name="_Toc485894665"/>
      <w:r>
        <w:rPr>
          <w:lang w:val="en-US"/>
        </w:rPr>
        <w:t xml:space="preserve">xxx2 </w:t>
      </w:r>
      <w:r w:rsidR="00DF49FC" w:rsidRPr="003D7E7D">
        <w:rPr>
          <w:lang w:val="en-US"/>
        </w:rPr>
        <w:t>A</w:t>
      </w:r>
      <w:r w:rsidR="0037118D">
        <w:rPr>
          <w:lang w:val="en-US"/>
        </w:rPr>
        <w:t>:</w:t>
      </w:r>
      <w:r w:rsidR="00DF49FC" w:rsidRPr="003D7E7D">
        <w:rPr>
          <w:lang w:val="en-US"/>
        </w:rPr>
        <w:t xml:space="preserve"> The World of English: A Short Illustrated History</w:t>
      </w:r>
      <w:bookmarkEnd w:id="11"/>
      <w:bookmarkEnd w:id="12"/>
    </w:p>
    <w:p w:rsidR="00DF49FC" w:rsidRPr="00DF1969" w:rsidRDefault="0037118D" w:rsidP="00DF49FC">
      <w:r w:rsidRPr="0037118D">
        <w:t>{{Gloser:}}</w:t>
      </w:r>
    </w:p>
    <w:p w:rsidR="007C0072" w:rsidRDefault="00DF49FC" w:rsidP="00DF1969">
      <w:pPr>
        <w:ind w:left="374" w:hanging="374"/>
        <w:rPr>
          <w:lang w:val="en-US"/>
        </w:rPr>
      </w:pPr>
      <w:r w:rsidRPr="003D7E7D">
        <w:rPr>
          <w:lang w:val="en-US"/>
        </w:rPr>
        <w:lastRenderedPageBreak/>
        <w:t>widespread</w:t>
      </w:r>
      <w:r w:rsidR="00DF1969">
        <w:rPr>
          <w:lang w:val="en-US"/>
        </w:rPr>
        <w:t xml:space="preserve">: </w:t>
      </w:r>
      <w:r w:rsidRPr="003D7E7D">
        <w:rPr>
          <w:lang w:val="en-US"/>
        </w:rPr>
        <w:t>found over a large area</w:t>
      </w:r>
    </w:p>
    <w:p w:rsidR="007C0072" w:rsidRDefault="00DF49FC" w:rsidP="00DF1969">
      <w:pPr>
        <w:ind w:left="374" w:hanging="374"/>
        <w:rPr>
          <w:lang w:val="en-US"/>
        </w:rPr>
      </w:pPr>
      <w:r w:rsidRPr="003D7E7D">
        <w:rPr>
          <w:lang w:val="en-US"/>
        </w:rPr>
        <w:t>influential</w:t>
      </w:r>
      <w:r w:rsidR="00DF1969">
        <w:rPr>
          <w:lang w:val="en-US"/>
        </w:rPr>
        <w:t xml:space="preserve">: </w:t>
      </w:r>
      <w:r w:rsidRPr="003D7E7D">
        <w:rPr>
          <w:lang w:val="en-US"/>
        </w:rPr>
        <w:t>having influence</w:t>
      </w:r>
    </w:p>
    <w:p w:rsidR="007C0072" w:rsidRDefault="00DF49FC" w:rsidP="00DF1969">
      <w:pPr>
        <w:ind w:left="374" w:hanging="374"/>
        <w:rPr>
          <w:lang w:val="en-US"/>
        </w:rPr>
      </w:pPr>
      <w:r w:rsidRPr="003D7E7D">
        <w:rPr>
          <w:lang w:val="en-US"/>
        </w:rPr>
        <w:t>inferior</w:t>
      </w:r>
      <w:r w:rsidR="00DF1969">
        <w:rPr>
          <w:lang w:val="en-US"/>
        </w:rPr>
        <w:t xml:space="preserve">: </w:t>
      </w:r>
      <w:r w:rsidRPr="003D7E7D">
        <w:rPr>
          <w:lang w:val="en-US"/>
        </w:rPr>
        <w:t>lower in status or position</w:t>
      </w:r>
    </w:p>
    <w:p w:rsidR="007C2F71" w:rsidRPr="003D7E7D" w:rsidRDefault="0037118D" w:rsidP="007C2F71">
      <w:pPr>
        <w:rPr>
          <w:lang w:val="en-US"/>
        </w:rPr>
      </w:pPr>
      <w:r w:rsidRPr="0037118D">
        <w:t>{{Gloser slutt}}</w:t>
      </w:r>
    </w:p>
    <w:p w:rsidR="007C2F71" w:rsidRDefault="007C2F71" w:rsidP="00DF49FC">
      <w:pPr>
        <w:rPr>
          <w:lang w:val="en-US"/>
        </w:rPr>
      </w:pPr>
    </w:p>
    <w:p w:rsidR="007C0072" w:rsidRDefault="00DF49FC" w:rsidP="00DF49FC">
      <w:pPr>
        <w:rPr>
          <w:lang w:val="en-US"/>
        </w:rPr>
      </w:pPr>
      <w:r w:rsidRPr="003D7E7D">
        <w:rPr>
          <w:lang w:val="en-US"/>
        </w:rPr>
        <w:t>Mor</w:t>
      </w:r>
      <w:r w:rsidR="00DF1969">
        <w:rPr>
          <w:lang w:val="en-US"/>
        </w:rPr>
        <w:t>e than 350 mill</w:t>
      </w:r>
      <w:r w:rsidRPr="003D7E7D">
        <w:rPr>
          <w:lang w:val="en-US"/>
        </w:rPr>
        <w:t>ion people on six continents speak English as their first language. That makes English the second most widely spoken language in the world after Mandarin Chinese. Why has the use of English become so widespread? It is primarily due to the fact that Britain was the most powerful and influential country in the world for several centuries.</w:t>
      </w:r>
    </w:p>
    <w:p w:rsidR="00DF1969" w:rsidRDefault="00DF49FC" w:rsidP="00DF49FC">
      <w:pPr>
        <w:rPr>
          <w:lang w:val="en-US"/>
        </w:rPr>
      </w:pPr>
      <w:r w:rsidRPr="003D7E7D">
        <w:rPr>
          <w:lang w:val="en-US"/>
        </w:rPr>
        <w:t xml:space="preserve">  Imagine your country being taken over by people from another part of the world who then proceed to set up their own system of government, build schools according to their own traditions, treat you like an inferior and demand you learn their language. Unthinkable? This is exactly what happened in country after country from the seventeenth century onwards as British influence </w:t>
      </w:r>
      <w:r w:rsidR="00DF1969">
        <w:rPr>
          <w:lang w:val="en-US"/>
        </w:rPr>
        <w:t>-</w:t>
      </w:r>
      <w:r w:rsidRPr="003D7E7D">
        <w:rPr>
          <w:lang w:val="en-US"/>
        </w:rPr>
        <w:t xml:space="preserve"> and the English language </w:t>
      </w:r>
      <w:r w:rsidR="00DF1969">
        <w:rPr>
          <w:lang w:val="en-US"/>
        </w:rPr>
        <w:t>-</w:t>
      </w:r>
      <w:r w:rsidRPr="003D7E7D">
        <w:rPr>
          <w:lang w:val="en-US"/>
        </w:rPr>
        <w:t xml:space="preserve"> spread to every part of the world.</w:t>
      </w:r>
    </w:p>
    <w:p w:rsidR="00DF1969" w:rsidRDefault="00DF1969" w:rsidP="00DF49FC">
      <w:pPr>
        <w:rPr>
          <w:lang w:val="en-US"/>
        </w:rPr>
      </w:pPr>
    </w:p>
    <w:p w:rsidR="00DF49FC" w:rsidRDefault="00556A10" w:rsidP="00556A10">
      <w:pPr>
        <w:pStyle w:val="Overskrift3"/>
        <w:rPr>
          <w:lang w:val="en-US"/>
        </w:rPr>
      </w:pPr>
      <w:bookmarkStart w:id="13" w:name="_Toc485816883"/>
      <w:r>
        <w:rPr>
          <w:lang w:val="en-US"/>
        </w:rPr>
        <w:t xml:space="preserve">xxx3 </w:t>
      </w:r>
      <w:r w:rsidR="00DF49FC" w:rsidRPr="003D7E7D">
        <w:rPr>
          <w:lang w:val="en-US"/>
        </w:rPr>
        <w:t>Where the Sun Never Sets</w:t>
      </w:r>
      <w:bookmarkEnd w:id="13"/>
    </w:p>
    <w:p w:rsidR="007C2F71" w:rsidRPr="00DF1969" w:rsidRDefault="0037118D" w:rsidP="007C2F71">
      <w:r w:rsidRPr="0037118D">
        <w:t>{{Gloser:}}</w:t>
      </w:r>
    </w:p>
    <w:p w:rsidR="007C2F71" w:rsidRDefault="007C2F71" w:rsidP="007C2F71">
      <w:pPr>
        <w:ind w:left="374" w:hanging="374"/>
        <w:rPr>
          <w:lang w:val="en-US"/>
        </w:rPr>
      </w:pPr>
      <w:r>
        <w:rPr>
          <w:lang w:val="en-US"/>
        </w:rPr>
        <w:t>  s. 12:</w:t>
      </w:r>
    </w:p>
    <w:p w:rsidR="007C2F71" w:rsidRDefault="007C2F71" w:rsidP="007C2F71">
      <w:pPr>
        <w:ind w:left="374" w:hanging="374"/>
        <w:rPr>
          <w:lang w:val="en-US"/>
        </w:rPr>
      </w:pPr>
      <w:r w:rsidRPr="003D7E7D">
        <w:rPr>
          <w:lang w:val="en-US"/>
        </w:rPr>
        <w:t>trading company</w:t>
      </w:r>
      <w:r>
        <w:rPr>
          <w:lang w:val="en-US"/>
        </w:rPr>
        <w:t xml:space="preserve">: </w:t>
      </w:r>
      <w:r w:rsidRPr="003D7E7D">
        <w:rPr>
          <w:lang w:val="en-US"/>
        </w:rPr>
        <w:t>company buying and selling goods</w:t>
      </w:r>
    </w:p>
    <w:p w:rsidR="007C2F71" w:rsidRDefault="007C2F71" w:rsidP="007C2F71">
      <w:pPr>
        <w:ind w:left="374" w:hanging="374"/>
        <w:rPr>
          <w:lang w:val="en-US"/>
        </w:rPr>
      </w:pPr>
      <w:r w:rsidRPr="003D7E7D">
        <w:rPr>
          <w:lang w:val="en-US"/>
        </w:rPr>
        <w:t>manufactured goods</w:t>
      </w:r>
      <w:r>
        <w:rPr>
          <w:lang w:val="en-US"/>
        </w:rPr>
        <w:t xml:space="preserve">: </w:t>
      </w:r>
      <w:r w:rsidRPr="003D7E7D">
        <w:rPr>
          <w:lang w:val="en-US"/>
        </w:rPr>
        <w:t>products made in a factory</w:t>
      </w:r>
    </w:p>
    <w:p w:rsidR="007C2F71" w:rsidRDefault="007C2F71" w:rsidP="007C2F71">
      <w:pPr>
        <w:ind w:left="374" w:hanging="374"/>
        <w:rPr>
          <w:lang w:val="en-US"/>
        </w:rPr>
      </w:pPr>
      <w:r w:rsidRPr="003D7E7D">
        <w:rPr>
          <w:lang w:val="en-US"/>
        </w:rPr>
        <w:t>enterprise</w:t>
      </w:r>
      <w:r>
        <w:rPr>
          <w:lang w:val="en-US"/>
        </w:rPr>
        <w:t>: here: business</w:t>
      </w:r>
    </w:p>
    <w:p w:rsidR="007C2F71" w:rsidRDefault="007C2F71" w:rsidP="007C2F71">
      <w:pPr>
        <w:ind w:left="374" w:hanging="374"/>
        <w:rPr>
          <w:lang w:val="en-US"/>
        </w:rPr>
      </w:pPr>
      <w:r w:rsidRPr="003D7E7D">
        <w:rPr>
          <w:lang w:val="en-US"/>
        </w:rPr>
        <w:t>quest</w:t>
      </w:r>
      <w:r>
        <w:rPr>
          <w:lang w:val="en-US"/>
        </w:rPr>
        <w:t xml:space="preserve">: </w:t>
      </w:r>
      <w:r w:rsidRPr="003D7E7D">
        <w:rPr>
          <w:lang w:val="en-US"/>
        </w:rPr>
        <w:t>search</w:t>
      </w:r>
    </w:p>
    <w:p w:rsidR="007C2F71" w:rsidRDefault="007C2F71" w:rsidP="007C2F71">
      <w:pPr>
        <w:ind w:left="374" w:hanging="374"/>
        <w:rPr>
          <w:lang w:val="en-US"/>
        </w:rPr>
      </w:pPr>
      <w:r w:rsidRPr="003D7E7D">
        <w:rPr>
          <w:lang w:val="en-US"/>
        </w:rPr>
        <w:t>comprise</w:t>
      </w:r>
      <w:r>
        <w:rPr>
          <w:lang w:val="en-US"/>
        </w:rPr>
        <w:t xml:space="preserve">: </w:t>
      </w:r>
      <w:r w:rsidRPr="003D7E7D">
        <w:rPr>
          <w:lang w:val="en-US"/>
        </w:rPr>
        <w:t>include</w:t>
      </w:r>
    </w:p>
    <w:p w:rsidR="007C2F71" w:rsidRDefault="007C2F71" w:rsidP="007C2F71">
      <w:pPr>
        <w:ind w:left="374" w:hanging="374"/>
        <w:rPr>
          <w:lang w:val="en-US"/>
        </w:rPr>
      </w:pPr>
      <w:r w:rsidRPr="003D7E7D">
        <w:rPr>
          <w:lang w:val="en-US"/>
        </w:rPr>
        <w:t>landmass</w:t>
      </w:r>
      <w:r>
        <w:rPr>
          <w:lang w:val="en-US"/>
        </w:rPr>
        <w:t xml:space="preserve">: </w:t>
      </w:r>
      <w:r w:rsidRPr="003D7E7D">
        <w:rPr>
          <w:lang w:val="en-US"/>
        </w:rPr>
        <w:t>large area of land</w:t>
      </w:r>
    </w:p>
    <w:p w:rsidR="007C2F71" w:rsidRDefault="007C2F71" w:rsidP="007C2F71">
      <w:pPr>
        <w:ind w:left="374" w:hanging="374"/>
        <w:rPr>
          <w:lang w:val="en-US"/>
        </w:rPr>
      </w:pPr>
      <w:r w:rsidRPr="003D7E7D">
        <w:rPr>
          <w:lang w:val="en-US"/>
        </w:rPr>
        <w:t>superior</w:t>
      </w:r>
      <w:r>
        <w:rPr>
          <w:lang w:val="en-US"/>
        </w:rPr>
        <w:t xml:space="preserve">: </w:t>
      </w:r>
      <w:r w:rsidRPr="003D7E7D">
        <w:rPr>
          <w:lang w:val="en-US"/>
        </w:rPr>
        <w:t>higher in rank or status</w:t>
      </w:r>
    </w:p>
    <w:p w:rsidR="007C2F71" w:rsidRDefault="007C2F71" w:rsidP="007C2F71">
      <w:pPr>
        <w:ind w:left="374" w:hanging="374"/>
        <w:rPr>
          <w:lang w:val="en-US"/>
        </w:rPr>
      </w:pPr>
      <w:r w:rsidRPr="003D7E7D">
        <w:rPr>
          <w:lang w:val="en-US"/>
        </w:rPr>
        <w:t>condescending</w:t>
      </w:r>
      <w:r>
        <w:rPr>
          <w:lang w:val="en-US"/>
        </w:rPr>
        <w:t xml:space="preserve">: </w:t>
      </w:r>
      <w:r w:rsidRPr="003D7E7D">
        <w:rPr>
          <w:lang w:val="en-US"/>
        </w:rPr>
        <w:t>behaving in a way which shows you think you are better than others</w:t>
      </w:r>
    </w:p>
    <w:p w:rsidR="007C2F71" w:rsidRDefault="007C2F71" w:rsidP="007C2F71">
      <w:pPr>
        <w:ind w:left="374" w:hanging="374"/>
        <w:rPr>
          <w:lang w:val="en-US"/>
        </w:rPr>
      </w:pPr>
      <w:r w:rsidRPr="003D7E7D">
        <w:rPr>
          <w:lang w:val="en-US"/>
        </w:rPr>
        <w:t>conception</w:t>
      </w:r>
      <w:r>
        <w:rPr>
          <w:lang w:val="en-US"/>
        </w:rPr>
        <w:t xml:space="preserve">: </w:t>
      </w:r>
      <w:r w:rsidRPr="003D7E7D">
        <w:rPr>
          <w:lang w:val="en-US"/>
        </w:rPr>
        <w:t>idea</w:t>
      </w:r>
    </w:p>
    <w:p w:rsidR="007C2F71" w:rsidRPr="003D7E7D" w:rsidRDefault="007C2F71" w:rsidP="007C2F71">
      <w:pPr>
        <w:rPr>
          <w:lang w:val="en-US"/>
        </w:rPr>
      </w:pPr>
      <w:r>
        <w:rPr>
          <w:lang w:val="en-US"/>
        </w:rPr>
        <w:t>  s. 13:</w:t>
      </w:r>
    </w:p>
    <w:p w:rsidR="007C2F71" w:rsidRDefault="007C2F71" w:rsidP="007C2F71">
      <w:pPr>
        <w:ind w:left="374" w:hanging="374"/>
        <w:rPr>
          <w:lang w:val="en-US"/>
        </w:rPr>
      </w:pPr>
      <w:r w:rsidRPr="003D7E7D">
        <w:rPr>
          <w:lang w:val="en-US"/>
        </w:rPr>
        <w:t>obligated</w:t>
      </w:r>
      <w:r>
        <w:rPr>
          <w:lang w:val="en-US"/>
        </w:rPr>
        <w:t xml:space="preserve">: </w:t>
      </w:r>
      <w:r w:rsidRPr="003D7E7D">
        <w:rPr>
          <w:lang w:val="en-US"/>
        </w:rPr>
        <w:t>legally or morally forced to do something</w:t>
      </w:r>
    </w:p>
    <w:p w:rsidR="007C2F71" w:rsidRDefault="007C2F71" w:rsidP="007C2F71">
      <w:pPr>
        <w:ind w:left="374" w:hanging="374"/>
        <w:rPr>
          <w:lang w:val="en-US"/>
        </w:rPr>
      </w:pPr>
      <w:r w:rsidRPr="003D7E7D">
        <w:rPr>
          <w:lang w:val="en-US"/>
        </w:rPr>
        <w:t>subjugated</w:t>
      </w:r>
      <w:r>
        <w:rPr>
          <w:lang w:val="en-US"/>
        </w:rPr>
        <w:t xml:space="preserve">: </w:t>
      </w:r>
      <w:r w:rsidRPr="003D7E7D">
        <w:rPr>
          <w:lang w:val="en-US"/>
        </w:rPr>
        <w:t>oppressed</w:t>
      </w:r>
    </w:p>
    <w:p w:rsidR="007C2F71" w:rsidRDefault="007C2F71" w:rsidP="007C2F71">
      <w:pPr>
        <w:ind w:left="374" w:hanging="374"/>
        <w:rPr>
          <w:lang w:val="en-US"/>
        </w:rPr>
      </w:pPr>
      <w:r w:rsidRPr="003D7E7D">
        <w:rPr>
          <w:lang w:val="en-US"/>
        </w:rPr>
        <w:t>predominant</w:t>
      </w:r>
      <w:r>
        <w:rPr>
          <w:lang w:val="en-US"/>
        </w:rPr>
        <w:t xml:space="preserve">: </w:t>
      </w:r>
      <w:r w:rsidRPr="003D7E7D">
        <w:rPr>
          <w:lang w:val="en-US"/>
        </w:rPr>
        <w:t>leading</w:t>
      </w:r>
    </w:p>
    <w:p w:rsidR="007C2F71" w:rsidRPr="0037118D" w:rsidRDefault="0037118D" w:rsidP="007C2F71">
      <w:r w:rsidRPr="0037118D">
        <w:t>{{Gloser slutt}}</w:t>
      </w:r>
    </w:p>
    <w:p w:rsidR="007C2F71" w:rsidRPr="003D7E7D" w:rsidRDefault="007C2F71" w:rsidP="007C2F71">
      <w:pPr>
        <w:rPr>
          <w:lang w:val="en-US"/>
        </w:rPr>
      </w:pPr>
    </w:p>
    <w:p w:rsidR="007C0072" w:rsidRDefault="00DF49FC" w:rsidP="00DF49FC">
      <w:pPr>
        <w:rPr>
          <w:lang w:val="en-US"/>
        </w:rPr>
      </w:pPr>
      <w:r w:rsidRPr="003D7E7D">
        <w:rPr>
          <w:lang w:val="en-US"/>
        </w:rPr>
        <w:t>To fully understand why English has become a world language, we need to take a quick journey back in time. It all started in the 1600s when British trading companies, such as the _British East India Company</w:t>
      </w:r>
      <w:r w:rsidR="007C2F71">
        <w:rPr>
          <w:lang w:val="en-US"/>
        </w:rPr>
        <w:t>_,</w:t>
      </w:r>
      <w:r w:rsidRPr="003D7E7D">
        <w:rPr>
          <w:lang w:val="en-US"/>
        </w:rPr>
        <w:t xml:space="preserve"> set up trading posts in India to secure raw materials for Britain and to create markets for British manufactured goods. Gradually the Indian trading enterprise turned into a ruling enterprise and by the 1850s most of India was under British control.</w:t>
      </w:r>
    </w:p>
    <w:p w:rsidR="007C0072" w:rsidRDefault="00DF49FC" w:rsidP="00DF49FC">
      <w:pPr>
        <w:rPr>
          <w:lang w:val="en-US"/>
        </w:rPr>
      </w:pPr>
      <w:r w:rsidRPr="003D7E7D">
        <w:rPr>
          <w:lang w:val="en-US"/>
        </w:rPr>
        <w:t xml:space="preserve">  The quest for wealth and political power led the British to establish colonies all over the world, not just </w:t>
      </w:r>
      <w:r w:rsidR="007C2F71">
        <w:rPr>
          <w:lang w:val="en-US"/>
        </w:rPr>
        <w:t>in India. By the end of the 19th</w:t>
      </w:r>
      <w:r w:rsidRPr="003D7E7D">
        <w:rPr>
          <w:lang w:val="en-US"/>
        </w:rPr>
        <w:t xml:space="preserve"> </w:t>
      </w:r>
      <w:r w:rsidRPr="003D7E7D">
        <w:rPr>
          <w:lang w:val="en-US"/>
        </w:rPr>
        <w:lastRenderedPageBreak/>
        <w:t xml:space="preserve">century, the British Empire had become the largest empire in history, comprising about 23 per cent of the world's population and 20 per cent of its landmass. (see map on page 13). At the time it was often said that, </w:t>
      </w:r>
      <w:r w:rsidR="007C2F71">
        <w:rPr>
          <w:lang w:val="en-US"/>
        </w:rPr>
        <w:t>"</w:t>
      </w:r>
      <w:r w:rsidRPr="003D7E7D">
        <w:rPr>
          <w:lang w:val="en-US"/>
        </w:rPr>
        <w:t>The sun never sets on the British Empire</w:t>
      </w:r>
      <w:r w:rsidR="007C2F71">
        <w:rPr>
          <w:lang w:val="en-US"/>
        </w:rPr>
        <w:t>"</w:t>
      </w:r>
      <w:r w:rsidRPr="003D7E7D">
        <w:rPr>
          <w:lang w:val="en-US"/>
        </w:rPr>
        <w:t>. There were colonies in every corner of the world and the sun would therefore always be shining on one of them.</w:t>
      </w:r>
    </w:p>
    <w:p w:rsidR="00DF1969" w:rsidRDefault="00DF49FC" w:rsidP="00DF49FC">
      <w:pPr>
        <w:rPr>
          <w:lang w:val="en-US"/>
        </w:rPr>
      </w:pPr>
      <w:r w:rsidRPr="003D7E7D">
        <w:rPr>
          <w:lang w:val="en-US"/>
        </w:rPr>
        <w:t xml:space="preserve">  The British colonial rulers were firmly convinced that they were superior to the </w:t>
      </w:r>
      <w:r w:rsidR="007C2F71">
        <w:rPr>
          <w:lang w:val="en-US"/>
        </w:rPr>
        <w:t>"</w:t>
      </w:r>
      <w:r w:rsidRPr="003D7E7D">
        <w:rPr>
          <w:lang w:val="en-US"/>
        </w:rPr>
        <w:t>natives</w:t>
      </w:r>
      <w:r w:rsidR="007C2F71">
        <w:rPr>
          <w:lang w:val="en-US"/>
        </w:rPr>
        <w:t>"</w:t>
      </w:r>
      <w:r w:rsidRPr="003D7E7D">
        <w:rPr>
          <w:lang w:val="en-US"/>
        </w:rPr>
        <w:t xml:space="preserve"> of the colonies they governed and made no effort to hide their condescending attitude. This sense of superiority, shared by colonialists from many European countries at the time, led in part to the conception that whites were</w:t>
      </w:r>
      <w:r w:rsidR="007C2F71">
        <w:rPr>
          <w:lang w:val="en-US"/>
        </w:rPr>
        <w:t xml:space="preserve"> </w:t>
      </w:r>
      <w:r w:rsidR="007C2F71" w:rsidRPr="003D7E7D">
        <w:rPr>
          <w:lang w:val="en-US"/>
        </w:rPr>
        <w:t xml:space="preserve">obligated to bring </w:t>
      </w:r>
      <w:r w:rsidR="007C2F71">
        <w:rPr>
          <w:lang w:val="en-US"/>
        </w:rPr>
        <w:t>"</w:t>
      </w:r>
      <w:r w:rsidR="007C2F71" w:rsidRPr="003D7E7D">
        <w:rPr>
          <w:lang w:val="en-US"/>
        </w:rPr>
        <w:t>civilization</w:t>
      </w:r>
      <w:r w:rsidR="007C2F71">
        <w:rPr>
          <w:lang w:val="en-US"/>
        </w:rPr>
        <w:t>"</w:t>
      </w:r>
      <w:r w:rsidR="007C2F71" w:rsidRPr="003D7E7D">
        <w:rPr>
          <w:lang w:val="en-US"/>
        </w:rPr>
        <w:t xml:space="preserve"> to non-white people.</w:t>
      </w:r>
    </w:p>
    <w:p w:rsidR="00DF1969" w:rsidRDefault="00DF1969" w:rsidP="00DF49FC">
      <w:pPr>
        <w:rPr>
          <w:lang w:val="en-US"/>
        </w:rPr>
      </w:pPr>
    </w:p>
    <w:p w:rsidR="00DF49FC" w:rsidRPr="003D7E7D" w:rsidRDefault="00DF49FC" w:rsidP="00DF49FC">
      <w:pPr>
        <w:rPr>
          <w:lang w:val="en-US"/>
        </w:rPr>
      </w:pPr>
      <w:r w:rsidRPr="003D7E7D">
        <w:rPr>
          <w:lang w:val="en-US"/>
        </w:rPr>
        <w:t xml:space="preserve">--- 13 </w:t>
      </w:r>
      <w:r w:rsidR="003D7E7D" w:rsidRPr="003D7E7D">
        <w:t>til</w:t>
      </w:r>
      <w:r w:rsidRPr="003D7E7D">
        <w:rPr>
          <w:lang w:val="en-US"/>
        </w:rPr>
        <w:t xml:space="preserve"> 239</w:t>
      </w:r>
    </w:p>
    <w:p w:rsidR="00DF1969" w:rsidRDefault="00DF49FC" w:rsidP="00DF49FC">
      <w:pPr>
        <w:rPr>
          <w:lang w:val="en-US"/>
        </w:rPr>
      </w:pPr>
      <w:r w:rsidRPr="003D7E7D">
        <w:rPr>
          <w:lang w:val="en-US"/>
        </w:rPr>
        <w:t>Colonial powers all over the world subjugated the people and suppressed the culture of the countries they colonized.</w:t>
      </w:r>
    </w:p>
    <w:p w:rsidR="00DF1969" w:rsidRDefault="007C2F71" w:rsidP="00DF49FC">
      <w:pPr>
        <w:rPr>
          <w:lang w:val="en-US"/>
        </w:rPr>
      </w:pPr>
      <w:r>
        <w:rPr>
          <w:lang w:val="en-US"/>
        </w:rPr>
        <w:t>  </w:t>
      </w:r>
      <w:r w:rsidR="00DF49FC" w:rsidRPr="003D7E7D">
        <w:rPr>
          <w:lang w:val="en-US"/>
        </w:rPr>
        <w:t>The twentieth century saw growing demands for independence by nearly all the British colonies. Country after country proceeded to regain their former status as independent states or became self-governing dominions within the Commonwealth of Nations. These countries did not reject British influence entirely, however. The British school system is still predominant in most former colonies, cars are still driven on the left side of the road, and the English language is still widely used.</w:t>
      </w:r>
    </w:p>
    <w:p w:rsidR="00DF1969" w:rsidRDefault="00DF1969" w:rsidP="00DF49FC">
      <w:pPr>
        <w:rPr>
          <w:lang w:val="en-US"/>
        </w:rPr>
      </w:pPr>
    </w:p>
    <w:p w:rsidR="00DF49FC" w:rsidRPr="0037118D" w:rsidRDefault="00DF49FC" w:rsidP="00DF49FC">
      <w:r w:rsidRPr="0037118D">
        <w:t>{{</w:t>
      </w:r>
      <w:r w:rsidR="00673140">
        <w:t xml:space="preserve">To bilder: 1. </w:t>
      </w:r>
      <w:r w:rsidR="007C2F71" w:rsidRPr="0037118D">
        <w:t>Gammelt kart</w:t>
      </w:r>
      <w:r w:rsidR="00673140">
        <w:t xml:space="preserve"> med teksten</w:t>
      </w:r>
      <w:r w:rsidR="007C2F71" w:rsidRPr="0037118D">
        <w:t>:</w:t>
      </w:r>
      <w:r w:rsidR="00673140">
        <w:t xml:space="preserve"> </w:t>
      </w:r>
      <w:r w:rsidR="00673140">
        <w:rPr>
          <w:lang w:val="en-US"/>
        </w:rPr>
        <w:t>The British Empire</w:t>
      </w:r>
      <w:r w:rsidR="00673140">
        <w:t>.</w:t>
      </w:r>
      <w:r w:rsidR="00673140">
        <w:br/>
        <w:t xml:space="preserve">2. </w:t>
      </w:r>
      <w:r w:rsidR="00673140" w:rsidRPr="007C47F9">
        <w:t>Tegning av svarte men</w:t>
      </w:r>
      <w:r w:rsidR="00673140">
        <w:t>n</w:t>
      </w:r>
      <w:r w:rsidR="00673140" w:rsidRPr="007C47F9">
        <w:t xml:space="preserve"> som bær</w:t>
      </w:r>
      <w:r w:rsidR="00673140">
        <w:t>e</w:t>
      </w:r>
      <w:r w:rsidR="00673140" w:rsidRPr="007C47F9">
        <w:t>r en hvit mann i bærestol.</w:t>
      </w:r>
      <w:r w:rsidRPr="0037118D">
        <w:t>}}</w:t>
      </w:r>
    </w:p>
    <w:p w:rsidR="00673140" w:rsidRDefault="00673140" w:rsidP="00DF49FC"/>
    <w:p w:rsidR="00DF49FC" w:rsidRPr="003D7E7D" w:rsidRDefault="00DF49FC" w:rsidP="00DF49FC">
      <w:pPr>
        <w:rPr>
          <w:lang w:val="en-US"/>
        </w:rPr>
      </w:pPr>
      <w:r w:rsidRPr="003D7E7D">
        <w:rPr>
          <w:lang w:val="en-US"/>
        </w:rPr>
        <w:t>--- 14</w:t>
      </w:r>
      <w:r w:rsidR="003D7E7D" w:rsidRPr="003D7E7D">
        <w:t xml:space="preserve"> til </w:t>
      </w:r>
      <w:r w:rsidRPr="003D7E7D">
        <w:rPr>
          <w:lang w:val="en-US"/>
        </w:rPr>
        <w:t>239</w:t>
      </w:r>
    </w:p>
    <w:p w:rsidR="00DF49FC" w:rsidRPr="0037118D" w:rsidRDefault="00DF49FC" w:rsidP="00DF49FC">
      <w:r w:rsidRPr="0037118D">
        <w:t>{{Bilde</w:t>
      </w:r>
      <w:r w:rsidR="007C2F71" w:rsidRPr="0037118D">
        <w:t xml:space="preserve"> s. 14 og 15. Kart:</w:t>
      </w:r>
      <w:r w:rsidRPr="0037118D">
        <w:t>}}</w:t>
      </w:r>
    </w:p>
    <w:p w:rsidR="007C2F71" w:rsidRDefault="00DF49FC" w:rsidP="00DF49FC">
      <w:pPr>
        <w:rPr>
          <w:lang w:val="en-US"/>
        </w:rPr>
      </w:pPr>
      <w:r w:rsidRPr="003D7E7D">
        <w:rPr>
          <w:lang w:val="en-US"/>
        </w:rPr>
        <w:t>The English Speaking World</w:t>
      </w:r>
    </w:p>
    <w:p w:rsidR="007C2F71" w:rsidRDefault="007C2F71" w:rsidP="007C2F71">
      <w:pPr>
        <w:ind w:left="374" w:hanging="374"/>
        <w:rPr>
          <w:lang w:val="en-US"/>
        </w:rPr>
      </w:pPr>
      <w:r>
        <w:rPr>
          <w:lang w:val="en-US"/>
        </w:rPr>
        <w:t xml:space="preserve">-- </w:t>
      </w:r>
      <w:r w:rsidR="00DF49FC" w:rsidRPr="003D7E7D">
        <w:rPr>
          <w:lang w:val="en-US"/>
        </w:rPr>
        <w:t>English as first language</w:t>
      </w:r>
    </w:p>
    <w:p w:rsidR="00DF49FC" w:rsidRPr="003D7E7D" w:rsidRDefault="007C2F71" w:rsidP="007C2F71">
      <w:pPr>
        <w:ind w:left="374" w:hanging="374"/>
        <w:rPr>
          <w:lang w:val="en-US"/>
        </w:rPr>
      </w:pPr>
      <w:r>
        <w:rPr>
          <w:lang w:val="en-US"/>
        </w:rPr>
        <w:t xml:space="preserve">-- </w:t>
      </w:r>
      <w:r w:rsidR="00DF49FC" w:rsidRPr="003D7E7D">
        <w:rPr>
          <w:lang w:val="en-US"/>
        </w:rPr>
        <w:t>English as important second language</w:t>
      </w:r>
    </w:p>
    <w:p w:rsidR="00DF1969" w:rsidRPr="0037118D" w:rsidRDefault="0037118D" w:rsidP="00DF49FC">
      <w:r w:rsidRPr="0037118D">
        <w:t>{{Slutt}}</w:t>
      </w:r>
    </w:p>
    <w:p w:rsidR="00DF1969" w:rsidRDefault="00DF1969" w:rsidP="00DF49FC">
      <w:pPr>
        <w:rPr>
          <w:lang w:val="en-US"/>
        </w:rPr>
      </w:pPr>
    </w:p>
    <w:p w:rsidR="00DF1969" w:rsidRDefault="00DF49FC" w:rsidP="00DF49FC">
      <w:pPr>
        <w:rPr>
          <w:lang w:val="en-US"/>
        </w:rPr>
      </w:pPr>
      <w:r w:rsidRPr="003D7E7D">
        <w:rPr>
          <w:lang w:val="en-US"/>
        </w:rPr>
        <w:t>--- 15</w:t>
      </w:r>
      <w:r w:rsidR="003D7E7D" w:rsidRPr="003D7E7D">
        <w:t xml:space="preserve"> til </w:t>
      </w:r>
      <w:r w:rsidRPr="003D7E7D">
        <w:rPr>
          <w:lang w:val="en-US"/>
        </w:rPr>
        <w:t>239</w:t>
      </w:r>
    </w:p>
    <w:p w:rsidR="00DF1969" w:rsidRPr="0037118D" w:rsidRDefault="007C2F71" w:rsidP="00DF49FC">
      <w:r w:rsidRPr="0037118D">
        <w:t>{{Bildeside, se s. 14}}</w:t>
      </w:r>
    </w:p>
    <w:p w:rsidR="007C2F71" w:rsidRPr="0037118D" w:rsidRDefault="007C2F71" w:rsidP="00DF49FC"/>
    <w:p w:rsidR="00DF49FC" w:rsidRPr="0037118D" w:rsidRDefault="00DF49FC" w:rsidP="00DF49FC">
      <w:r w:rsidRPr="0037118D">
        <w:t>--- 16</w:t>
      </w:r>
      <w:r w:rsidR="003D7E7D" w:rsidRPr="0037118D">
        <w:t xml:space="preserve"> til </w:t>
      </w:r>
      <w:r w:rsidRPr="0037118D">
        <w:t>239</w:t>
      </w:r>
    </w:p>
    <w:p w:rsidR="00DF49FC" w:rsidRPr="0037118D" w:rsidRDefault="0037118D" w:rsidP="00DF49FC">
      <w:r w:rsidRPr="0037118D">
        <w:t>{{Oppgaver:}}</w:t>
      </w:r>
    </w:p>
    <w:p w:rsidR="00D11116" w:rsidRPr="003D7E7D" w:rsidRDefault="00D11116" w:rsidP="00DF49FC">
      <w:pPr>
        <w:rPr>
          <w:lang w:val="en-US"/>
        </w:rPr>
      </w:pPr>
      <w:r>
        <w:rPr>
          <w:lang w:val="en-US"/>
        </w:rPr>
        <w:t>_</w:t>
      </w:r>
      <w:r w:rsidRPr="00D11116">
        <w:rPr>
          <w:lang w:val="en-US"/>
        </w:rPr>
        <w:t xml:space="preserve"> Did you get it?</w:t>
      </w:r>
      <w:r>
        <w:rPr>
          <w:lang w:val="en-US"/>
        </w:rPr>
        <w:t xml:space="preserve"> </w:t>
      </w:r>
      <w:r w:rsidRPr="00D11116">
        <w:rPr>
          <w:lang w:val="en-US"/>
        </w:rPr>
        <w:t>Written task</w:t>
      </w:r>
      <w:r>
        <w:rPr>
          <w:lang w:val="en-US"/>
        </w:rPr>
        <w:t>s_</w:t>
      </w:r>
    </w:p>
    <w:p w:rsidR="00D11116" w:rsidRDefault="00D11116" w:rsidP="00DF49FC">
      <w:pPr>
        <w:rPr>
          <w:lang w:val="en-US"/>
        </w:rPr>
      </w:pPr>
      <w:r>
        <w:rPr>
          <w:lang w:val="en-US"/>
        </w:rPr>
        <w:t>&gt;&gt;&gt; 1</w:t>
      </w:r>
    </w:p>
    <w:p w:rsidR="00DF1969" w:rsidRDefault="00DF49FC" w:rsidP="00DF49FC">
      <w:pPr>
        <w:rPr>
          <w:lang w:val="en-US"/>
        </w:rPr>
      </w:pPr>
      <w:r w:rsidRPr="003D7E7D">
        <w:rPr>
          <w:lang w:val="en-US"/>
        </w:rPr>
        <w:t>What was the British Empire?</w:t>
      </w:r>
    </w:p>
    <w:p w:rsidR="00DF1969" w:rsidRDefault="00DF1969" w:rsidP="00DF49FC">
      <w:pPr>
        <w:rPr>
          <w:lang w:val="en-US"/>
        </w:rPr>
      </w:pPr>
    </w:p>
    <w:p w:rsidR="00D11116" w:rsidRDefault="00D11116" w:rsidP="00DF49FC">
      <w:pPr>
        <w:rPr>
          <w:lang w:val="en-US"/>
        </w:rPr>
      </w:pPr>
      <w:r>
        <w:rPr>
          <w:lang w:val="en-US"/>
        </w:rPr>
        <w:t>&gt;&gt;&gt; 2</w:t>
      </w:r>
    </w:p>
    <w:p w:rsidR="00DF1969" w:rsidRDefault="00DF49FC" w:rsidP="00DF49FC">
      <w:pPr>
        <w:rPr>
          <w:lang w:val="en-US"/>
        </w:rPr>
      </w:pPr>
      <w:r w:rsidRPr="003D7E7D">
        <w:rPr>
          <w:lang w:val="en-US"/>
        </w:rPr>
        <w:t>What was the extent of the British Empire at its peak?</w:t>
      </w:r>
    </w:p>
    <w:p w:rsidR="00DF1969" w:rsidRDefault="00DF1969" w:rsidP="00DF49FC">
      <w:pPr>
        <w:rPr>
          <w:lang w:val="en-US"/>
        </w:rPr>
      </w:pPr>
    </w:p>
    <w:p w:rsidR="00D11116" w:rsidRDefault="00D11116" w:rsidP="00DF49FC">
      <w:pPr>
        <w:rPr>
          <w:lang w:val="en-US"/>
        </w:rPr>
      </w:pPr>
      <w:r>
        <w:rPr>
          <w:lang w:val="en-US"/>
        </w:rPr>
        <w:lastRenderedPageBreak/>
        <w:t>&gt;&gt;&gt; 3</w:t>
      </w:r>
    </w:p>
    <w:p w:rsidR="00DF1969" w:rsidRDefault="00DF49FC" w:rsidP="00DF49FC">
      <w:pPr>
        <w:rPr>
          <w:lang w:val="en-US"/>
        </w:rPr>
      </w:pPr>
      <w:r w:rsidRPr="003D7E7D">
        <w:rPr>
          <w:lang w:val="en-US"/>
        </w:rPr>
        <w:t>Why did the British colonialists impose their culture on the countries they colonized?</w:t>
      </w:r>
    </w:p>
    <w:p w:rsidR="00DF1969" w:rsidRDefault="00DF1969" w:rsidP="00DF49FC">
      <w:pPr>
        <w:rPr>
          <w:lang w:val="en-US"/>
        </w:rPr>
      </w:pPr>
    </w:p>
    <w:p w:rsidR="00D11116" w:rsidRDefault="00D11116" w:rsidP="00DF49FC">
      <w:pPr>
        <w:rPr>
          <w:lang w:val="en-US"/>
        </w:rPr>
      </w:pPr>
      <w:r>
        <w:rPr>
          <w:lang w:val="en-US"/>
        </w:rPr>
        <w:t>_</w:t>
      </w:r>
      <w:r w:rsidRPr="00D11116">
        <w:rPr>
          <w:lang w:val="en-US"/>
        </w:rPr>
        <w:t>Oral task</w:t>
      </w:r>
      <w:r>
        <w:rPr>
          <w:lang w:val="en-US"/>
        </w:rPr>
        <w:t>s_</w:t>
      </w:r>
    </w:p>
    <w:p w:rsidR="00D11116" w:rsidRDefault="00D11116" w:rsidP="00DF49FC">
      <w:pPr>
        <w:rPr>
          <w:lang w:val="en-US"/>
        </w:rPr>
      </w:pPr>
      <w:r>
        <w:rPr>
          <w:lang w:val="en-US"/>
        </w:rPr>
        <w:t>&gt;&gt;&gt; 4</w:t>
      </w:r>
    </w:p>
    <w:p w:rsidR="00DF1969" w:rsidRDefault="00DF49FC" w:rsidP="00DF49FC">
      <w:pPr>
        <w:rPr>
          <w:lang w:val="en-US"/>
        </w:rPr>
      </w:pPr>
      <w:r w:rsidRPr="003D7E7D">
        <w:rPr>
          <w:lang w:val="en-US"/>
        </w:rPr>
        <w:t>English is an official language in countries all over the world (see map on pages 14</w:t>
      </w:r>
      <w:r w:rsidR="00DF1969">
        <w:rPr>
          <w:lang w:val="en-US"/>
        </w:rPr>
        <w:t>-</w:t>
      </w:r>
      <w:r w:rsidRPr="003D7E7D">
        <w:rPr>
          <w:lang w:val="en-US"/>
        </w:rPr>
        <w:t>15). Pick three or four countries and try to speak English the way they do there. Do you sound convincing? Check with your group.</w:t>
      </w:r>
    </w:p>
    <w:p w:rsidR="00DF1969" w:rsidRDefault="00DF1969" w:rsidP="00DF49FC">
      <w:pPr>
        <w:rPr>
          <w:lang w:val="en-US"/>
        </w:rPr>
      </w:pPr>
    </w:p>
    <w:p w:rsidR="00D11116" w:rsidRDefault="00D11116" w:rsidP="00DF49FC">
      <w:pPr>
        <w:rPr>
          <w:lang w:val="en-US"/>
        </w:rPr>
      </w:pPr>
      <w:r>
        <w:rPr>
          <w:lang w:val="en-US"/>
        </w:rPr>
        <w:t>&gt;&gt;&gt; 5</w:t>
      </w:r>
    </w:p>
    <w:p w:rsidR="00DF1969" w:rsidRDefault="00DF49FC" w:rsidP="00DF49FC">
      <w:pPr>
        <w:rPr>
          <w:lang w:val="en-US"/>
        </w:rPr>
      </w:pPr>
      <w:r w:rsidRPr="003D7E7D">
        <w:rPr>
          <w:lang w:val="en-US"/>
        </w:rPr>
        <w:t xml:space="preserve">Explain the meaning of the </w:t>
      </w:r>
      <w:r w:rsidR="00D11116">
        <w:rPr>
          <w:lang w:val="en-US"/>
        </w:rPr>
        <w:t xml:space="preserve">following words to your group: </w:t>
      </w:r>
      <w:r w:rsidRPr="003D7E7D">
        <w:rPr>
          <w:lang w:val="en-US"/>
        </w:rPr>
        <w:t>condescending, subjugat</w:t>
      </w:r>
      <w:r w:rsidR="00D11116">
        <w:rPr>
          <w:lang w:val="en-US"/>
        </w:rPr>
        <w:t>ed, superior, rapidly, inferior</w:t>
      </w:r>
    </w:p>
    <w:p w:rsidR="00DF1969" w:rsidRDefault="00DF1969" w:rsidP="00DF49FC">
      <w:pPr>
        <w:rPr>
          <w:lang w:val="en-US"/>
        </w:rPr>
      </w:pPr>
    </w:p>
    <w:p w:rsidR="00D11116" w:rsidRDefault="00D11116" w:rsidP="00DF49FC">
      <w:pPr>
        <w:rPr>
          <w:lang w:val="en-US"/>
        </w:rPr>
      </w:pPr>
      <w:r>
        <w:rPr>
          <w:lang w:val="en-US"/>
        </w:rPr>
        <w:t>_</w:t>
      </w:r>
      <w:r w:rsidRPr="00D11116">
        <w:rPr>
          <w:lang w:val="en-US"/>
        </w:rPr>
        <w:t>Written and oral task</w:t>
      </w:r>
      <w:r>
        <w:rPr>
          <w:lang w:val="en-US"/>
        </w:rPr>
        <w:t>_</w:t>
      </w:r>
    </w:p>
    <w:p w:rsidR="00D11116" w:rsidRDefault="00DF49FC" w:rsidP="00DF49FC">
      <w:pPr>
        <w:rPr>
          <w:lang w:val="en-US"/>
        </w:rPr>
      </w:pPr>
      <w:r w:rsidRPr="003D7E7D">
        <w:rPr>
          <w:lang w:val="en-US"/>
        </w:rPr>
        <w:t>&gt;&gt;&gt;</w:t>
      </w:r>
      <w:r w:rsidR="00D11116">
        <w:rPr>
          <w:lang w:val="en-US"/>
        </w:rPr>
        <w:t xml:space="preserve"> 6</w:t>
      </w:r>
    </w:p>
    <w:p w:rsidR="00DF49FC" w:rsidRPr="003D7E7D" w:rsidRDefault="00DF49FC" w:rsidP="00DF49FC">
      <w:pPr>
        <w:rPr>
          <w:lang w:val="en-US"/>
        </w:rPr>
      </w:pPr>
      <w:r w:rsidRPr="003D7E7D">
        <w:rPr>
          <w:lang w:val="en-US"/>
        </w:rPr>
        <w:t>Study the illustration on page 13 in a group.</w:t>
      </w:r>
    </w:p>
    <w:p w:rsidR="00DF49FC" w:rsidRPr="003D7E7D" w:rsidRDefault="00DF49FC" w:rsidP="00D11116">
      <w:pPr>
        <w:ind w:left="374" w:hanging="374"/>
        <w:rPr>
          <w:lang w:val="en-US"/>
        </w:rPr>
      </w:pPr>
      <w:r w:rsidRPr="003D7E7D">
        <w:rPr>
          <w:lang w:val="en-US"/>
        </w:rPr>
        <w:t>a) What does the illustration say about the colonial system?</w:t>
      </w:r>
    </w:p>
    <w:p w:rsidR="00DF49FC" w:rsidRPr="003D7E7D" w:rsidRDefault="00DF49FC" w:rsidP="00D11116">
      <w:pPr>
        <w:ind w:left="374" w:hanging="374"/>
        <w:rPr>
          <w:lang w:val="en-US"/>
        </w:rPr>
      </w:pPr>
      <w:r w:rsidRPr="003D7E7D">
        <w:rPr>
          <w:lang w:val="en-US"/>
        </w:rPr>
        <w:t>b) What do you feel when you look at it?</w:t>
      </w:r>
    </w:p>
    <w:p w:rsidR="00DF49FC" w:rsidRPr="003D7E7D" w:rsidRDefault="00DF49FC" w:rsidP="00DF49FC">
      <w:pPr>
        <w:rPr>
          <w:lang w:val="en-US"/>
        </w:rPr>
      </w:pPr>
    </w:p>
    <w:p w:rsidR="00DF1969" w:rsidRDefault="00DF49FC" w:rsidP="00DF49FC">
      <w:pPr>
        <w:rPr>
          <w:lang w:val="en-US"/>
        </w:rPr>
      </w:pPr>
      <w:r w:rsidRPr="003D7E7D">
        <w:rPr>
          <w:lang w:val="en-US"/>
        </w:rPr>
        <w:t>Jot down some key words before you discuss this with your classmates.</w:t>
      </w:r>
    </w:p>
    <w:p w:rsidR="00DF1969" w:rsidRDefault="00DF1969" w:rsidP="00DF49FC">
      <w:pPr>
        <w:rPr>
          <w:lang w:val="en-US"/>
        </w:rPr>
      </w:pPr>
    </w:p>
    <w:p w:rsidR="00DF49FC" w:rsidRPr="003D7E7D" w:rsidRDefault="00D11116" w:rsidP="00DF49FC">
      <w:pPr>
        <w:rPr>
          <w:lang w:val="en-US"/>
        </w:rPr>
      </w:pPr>
      <w:r>
        <w:rPr>
          <w:lang w:val="en-US"/>
        </w:rPr>
        <w:t>_</w:t>
      </w:r>
      <w:r w:rsidRPr="00D11116">
        <w:rPr>
          <w:lang w:val="en-US"/>
        </w:rPr>
        <w:t>Written task</w:t>
      </w:r>
      <w:r>
        <w:rPr>
          <w:lang w:val="en-US"/>
        </w:rPr>
        <w:t>s_</w:t>
      </w:r>
    </w:p>
    <w:p w:rsidR="00D11116" w:rsidRDefault="00D11116" w:rsidP="00DF49FC">
      <w:pPr>
        <w:rPr>
          <w:lang w:val="en-US"/>
        </w:rPr>
      </w:pPr>
      <w:r>
        <w:rPr>
          <w:lang w:val="en-US"/>
        </w:rPr>
        <w:t>&gt;&gt;&gt; 7</w:t>
      </w:r>
    </w:p>
    <w:p w:rsidR="00DF1969" w:rsidRDefault="00DF49FC" w:rsidP="00DF49FC">
      <w:pPr>
        <w:rPr>
          <w:lang w:val="en-US"/>
        </w:rPr>
      </w:pPr>
      <w:r w:rsidRPr="003D7E7D">
        <w:rPr>
          <w:lang w:val="en-US"/>
        </w:rPr>
        <w:t>You are one of the black servants in the illustration on page 13. When your working day is over, you go home to your family. Write down what you tell them about your day.</w:t>
      </w:r>
    </w:p>
    <w:p w:rsidR="00DF1969" w:rsidRDefault="00DF1969" w:rsidP="00DF49FC">
      <w:pPr>
        <w:rPr>
          <w:lang w:val="en-US"/>
        </w:rPr>
      </w:pPr>
    </w:p>
    <w:p w:rsidR="00D11116" w:rsidRDefault="00D11116" w:rsidP="00DF49FC">
      <w:pPr>
        <w:rPr>
          <w:lang w:val="en-US"/>
        </w:rPr>
      </w:pPr>
      <w:r>
        <w:rPr>
          <w:lang w:val="en-US"/>
        </w:rPr>
        <w:t>&gt;&gt;&gt; 8</w:t>
      </w:r>
    </w:p>
    <w:p w:rsidR="00D11116" w:rsidRDefault="00DF49FC" w:rsidP="00DF49FC">
      <w:pPr>
        <w:rPr>
          <w:lang w:val="en-US"/>
        </w:rPr>
      </w:pPr>
      <w:r w:rsidRPr="003D7E7D">
        <w:rPr>
          <w:lang w:val="en-US"/>
        </w:rPr>
        <w:t>Translate into Norwegian</w:t>
      </w:r>
      <w:r w:rsidR="00D11116">
        <w:rPr>
          <w:lang w:val="en-US"/>
        </w:rPr>
        <w:t>:</w:t>
      </w:r>
    </w:p>
    <w:p w:rsidR="00DF1969" w:rsidRDefault="00DF49FC" w:rsidP="00DF49FC">
      <w:pPr>
        <w:rPr>
          <w:lang w:val="en-US"/>
        </w:rPr>
      </w:pPr>
      <w:r w:rsidRPr="003D7E7D">
        <w:rPr>
          <w:lang w:val="en-US"/>
        </w:rPr>
        <w:t xml:space="preserve">The British colonial rulers were firmly convinced that they were superior to the </w:t>
      </w:r>
      <w:r w:rsidR="007C2F71">
        <w:rPr>
          <w:lang w:val="en-US"/>
        </w:rPr>
        <w:t>"</w:t>
      </w:r>
      <w:r w:rsidRPr="003D7E7D">
        <w:rPr>
          <w:lang w:val="en-US"/>
        </w:rPr>
        <w:t>natives</w:t>
      </w:r>
      <w:r w:rsidR="007C2F71">
        <w:rPr>
          <w:lang w:val="en-US"/>
        </w:rPr>
        <w:t>"</w:t>
      </w:r>
      <w:r w:rsidRPr="003D7E7D">
        <w:rPr>
          <w:lang w:val="en-US"/>
        </w:rPr>
        <w:t xml:space="preserve"> of the colonies they governed and made no effort to hide their condescending attitude. This sense of superiority, shared by colonialists from many European countries at the time, led in part to the conception that whites were obligated to bring </w:t>
      </w:r>
      <w:r w:rsidR="007C2F71">
        <w:rPr>
          <w:lang w:val="en-US"/>
        </w:rPr>
        <w:t>"</w:t>
      </w:r>
      <w:r w:rsidRPr="003D7E7D">
        <w:rPr>
          <w:lang w:val="en-US"/>
        </w:rPr>
        <w:t>civilization</w:t>
      </w:r>
      <w:r w:rsidR="007C2F71">
        <w:rPr>
          <w:lang w:val="en-US"/>
        </w:rPr>
        <w:t>"</w:t>
      </w:r>
      <w:r w:rsidRPr="003D7E7D">
        <w:rPr>
          <w:lang w:val="en-US"/>
        </w:rPr>
        <w:t xml:space="preserve"> to non-white people. Colonial powers all over the world subjugated the people and suppressed the culture of the countries they colonized.</w:t>
      </w:r>
    </w:p>
    <w:p w:rsidR="00D11116" w:rsidRDefault="00D11116" w:rsidP="00DF49FC">
      <w:pPr>
        <w:rPr>
          <w:lang w:val="en-US"/>
        </w:rPr>
      </w:pPr>
    </w:p>
    <w:p w:rsidR="00D11116" w:rsidRDefault="00D11116" w:rsidP="00DF49FC">
      <w:pPr>
        <w:rPr>
          <w:lang w:val="en-US"/>
        </w:rPr>
      </w:pPr>
      <w:r>
        <w:rPr>
          <w:lang w:val="en-US"/>
        </w:rPr>
        <w:t>_</w:t>
      </w:r>
      <w:r w:rsidRPr="00D11116">
        <w:rPr>
          <w:lang w:val="en-US"/>
        </w:rPr>
        <w:t>Role play</w:t>
      </w:r>
      <w:r>
        <w:rPr>
          <w:lang w:val="en-US"/>
        </w:rPr>
        <w:t>_</w:t>
      </w:r>
    </w:p>
    <w:p w:rsidR="00DF49FC" w:rsidRPr="003D7E7D" w:rsidRDefault="00DF49FC" w:rsidP="00DF49FC">
      <w:pPr>
        <w:rPr>
          <w:lang w:val="en-US"/>
        </w:rPr>
      </w:pPr>
      <w:r w:rsidRPr="003D7E7D">
        <w:rPr>
          <w:lang w:val="en-US"/>
        </w:rPr>
        <w:t>&gt;&gt;&gt;</w:t>
      </w:r>
      <w:r w:rsidR="00D11116">
        <w:rPr>
          <w:lang w:val="en-US"/>
        </w:rPr>
        <w:t xml:space="preserve"> </w:t>
      </w:r>
      <w:r w:rsidRPr="003D7E7D">
        <w:rPr>
          <w:lang w:val="en-US"/>
        </w:rPr>
        <w:t>9</w:t>
      </w:r>
    </w:p>
    <w:p w:rsidR="007C0072" w:rsidRDefault="00DF49FC" w:rsidP="00DF49FC">
      <w:pPr>
        <w:rPr>
          <w:lang w:val="en-US"/>
        </w:rPr>
      </w:pPr>
      <w:r w:rsidRPr="003D7E7D">
        <w:rPr>
          <w:lang w:val="en-US"/>
        </w:rPr>
        <w:t xml:space="preserve">A: You are a male British colonialist in Africa or Asia. You need to be transported from your house to the gentlemen's club, a distance of three kilometres. You command a group of native servants to carry </w:t>
      </w:r>
      <w:r w:rsidRPr="003D7E7D">
        <w:rPr>
          <w:lang w:val="en-US"/>
        </w:rPr>
        <w:lastRenderedPageBreak/>
        <w:t>you. Unfortunately the servants have decided to go on strike and refuse. What can you do?</w:t>
      </w:r>
    </w:p>
    <w:p w:rsidR="00D11116" w:rsidRDefault="00D11116" w:rsidP="00DF49FC">
      <w:pPr>
        <w:rPr>
          <w:lang w:val="en-US"/>
        </w:rPr>
      </w:pPr>
    </w:p>
    <w:p w:rsidR="00DF1969" w:rsidRDefault="00DF49FC" w:rsidP="00DF49FC">
      <w:pPr>
        <w:rPr>
          <w:lang w:val="en-US"/>
        </w:rPr>
      </w:pPr>
      <w:r w:rsidRPr="003D7E7D">
        <w:rPr>
          <w:lang w:val="en-US"/>
        </w:rPr>
        <w:t xml:space="preserve">B: You are a small group of servants who have had enough of the arrogant colonialists. You work long hours and rarely receive any appreciation for what you do. You have decided to speak your mind to your British </w:t>
      </w:r>
      <w:r w:rsidR="007C2F71">
        <w:rPr>
          <w:lang w:val="en-US"/>
        </w:rPr>
        <w:t>"</w:t>
      </w:r>
      <w:r w:rsidRPr="003D7E7D">
        <w:rPr>
          <w:lang w:val="en-US"/>
        </w:rPr>
        <w:t>master</w:t>
      </w:r>
      <w:r w:rsidR="007C2F71">
        <w:rPr>
          <w:lang w:val="en-US"/>
        </w:rPr>
        <w:t>"</w:t>
      </w:r>
      <w:r w:rsidRPr="003D7E7D">
        <w:rPr>
          <w:lang w:val="en-US"/>
        </w:rPr>
        <w:t>.</w:t>
      </w:r>
    </w:p>
    <w:p w:rsidR="00DF1969" w:rsidRPr="0037118D" w:rsidRDefault="0037118D" w:rsidP="00DF49FC">
      <w:r w:rsidRPr="0037118D">
        <w:t>{{Oppgaver slutt}}</w:t>
      </w:r>
    </w:p>
    <w:p w:rsidR="00DF1969" w:rsidRPr="0037118D" w:rsidRDefault="00DF1969" w:rsidP="00DF49FC"/>
    <w:p w:rsidR="00DF1969" w:rsidRPr="0037118D" w:rsidRDefault="00DF49FC" w:rsidP="00DF49FC">
      <w:r w:rsidRPr="0037118D">
        <w:t>--- 17</w:t>
      </w:r>
      <w:r w:rsidR="003D7E7D" w:rsidRPr="0037118D">
        <w:t xml:space="preserve"> til </w:t>
      </w:r>
      <w:r w:rsidRPr="0037118D">
        <w:t>239</w:t>
      </w:r>
    </w:p>
    <w:p w:rsidR="00DF1969" w:rsidRPr="0037118D" w:rsidRDefault="009A5A89" w:rsidP="00DF49FC">
      <w:r w:rsidRPr="009A5A89">
        <w:t>{{Ramme:}}</w:t>
      </w:r>
    </w:p>
    <w:p w:rsidR="00DF1969" w:rsidRDefault="00556A10" w:rsidP="00556A10">
      <w:pPr>
        <w:pStyle w:val="Overskrift3"/>
        <w:rPr>
          <w:lang w:val="en-US"/>
        </w:rPr>
      </w:pPr>
      <w:bookmarkStart w:id="14" w:name="_Toc485816884"/>
      <w:r>
        <w:rPr>
          <w:lang w:val="en-US"/>
        </w:rPr>
        <w:t xml:space="preserve">xxx3 </w:t>
      </w:r>
      <w:r w:rsidR="00D11116">
        <w:rPr>
          <w:lang w:val="en-US"/>
        </w:rPr>
        <w:t>The Commonwealth</w:t>
      </w:r>
      <w:bookmarkEnd w:id="14"/>
    </w:p>
    <w:p w:rsidR="00DF49FC" w:rsidRPr="0037118D" w:rsidRDefault="00DF49FC" w:rsidP="00DF49FC">
      <w:r w:rsidRPr="0037118D">
        <w:t>{{Bilde</w:t>
      </w:r>
      <w:r w:rsidR="00D11116" w:rsidRPr="0037118D">
        <w:t>: Ulike flagg</w:t>
      </w:r>
      <w:r w:rsidRPr="0037118D">
        <w:t>}}</w:t>
      </w:r>
    </w:p>
    <w:p w:rsidR="00D11116" w:rsidRDefault="00D11116" w:rsidP="00DF49FC">
      <w:pPr>
        <w:rPr>
          <w:lang w:val="en-US"/>
        </w:rPr>
      </w:pPr>
    </w:p>
    <w:p w:rsidR="00DF49FC" w:rsidRPr="003D7E7D" w:rsidRDefault="00DF49FC" w:rsidP="00DF49FC">
      <w:pPr>
        <w:rPr>
          <w:lang w:val="en-US"/>
        </w:rPr>
      </w:pPr>
      <w:r w:rsidRPr="003D7E7D">
        <w:rPr>
          <w:lang w:val="en-US"/>
        </w:rPr>
        <w:t>What do New Zealand, Canada, Bangladesh and Jamaica have in common? They are all members of The Commonwealth of Nations, along with 49 other countries. At the beginning of the twentieth century many colonies, such as Australia, New Zealand and South Africa, gained independence from Britain, becoming self-governing dominions within the British Empire, as Canada had done in 1867. Decolonization continued in the twentieth century and many other colonies followed their example. They remained united by allegiance to the British Crown and also through membership of the British Commonwealth of Nations, which was founded in 1926. The association changed its name to the Commonwealth of Nations in 1949 to reflect the fact that all member states had equal status. These days it is usually referred to as the Commonwealth. The Head of the Commonwealth is HM Queen Elizabeth II, but all the 53 member states have their own independent governments.</w:t>
      </w:r>
    </w:p>
    <w:p w:rsidR="00DF1969" w:rsidRPr="0037118D" w:rsidRDefault="009A5A89" w:rsidP="00DF49FC">
      <w:r w:rsidRPr="009A5A89">
        <w:t>{{Ramme slutt}}</w:t>
      </w:r>
    </w:p>
    <w:p w:rsidR="00DF1969" w:rsidRDefault="00DF1969" w:rsidP="00DF49FC">
      <w:pPr>
        <w:rPr>
          <w:lang w:val="en-US"/>
        </w:rPr>
      </w:pPr>
    </w:p>
    <w:p w:rsidR="00DF49FC" w:rsidRPr="003D7E7D" w:rsidRDefault="00556A10" w:rsidP="00556A10">
      <w:pPr>
        <w:pStyle w:val="Overskrift3"/>
        <w:rPr>
          <w:lang w:val="en-US"/>
        </w:rPr>
      </w:pPr>
      <w:bookmarkStart w:id="15" w:name="_Toc485816885"/>
      <w:r>
        <w:rPr>
          <w:lang w:val="en-US"/>
        </w:rPr>
        <w:t xml:space="preserve">xxx3 </w:t>
      </w:r>
      <w:r w:rsidR="00DF49FC" w:rsidRPr="003D7E7D">
        <w:rPr>
          <w:lang w:val="en-US"/>
        </w:rPr>
        <w:t>Free Trade and Human Rights</w:t>
      </w:r>
      <w:bookmarkEnd w:id="15"/>
    </w:p>
    <w:p w:rsidR="00D11116" w:rsidRPr="0037118D" w:rsidRDefault="0037118D" w:rsidP="00D11116">
      <w:r w:rsidRPr="0037118D">
        <w:t>{{Gloser:}}</w:t>
      </w:r>
    </w:p>
    <w:p w:rsidR="00D11116" w:rsidRDefault="00D11116" w:rsidP="00D11116">
      <w:pPr>
        <w:ind w:left="374" w:hanging="374"/>
        <w:rPr>
          <w:lang w:val="en-US"/>
        </w:rPr>
      </w:pPr>
      <w:r w:rsidRPr="003D7E7D">
        <w:rPr>
          <w:lang w:val="en-US"/>
        </w:rPr>
        <w:t>gain</w:t>
      </w:r>
      <w:r>
        <w:rPr>
          <w:lang w:val="en-US"/>
        </w:rPr>
        <w:t xml:space="preserve">: </w:t>
      </w:r>
      <w:r w:rsidRPr="003D7E7D">
        <w:rPr>
          <w:lang w:val="en-US"/>
        </w:rPr>
        <w:t>obtain, win</w:t>
      </w:r>
    </w:p>
    <w:p w:rsidR="00D11116" w:rsidRDefault="00D11116" w:rsidP="00D11116">
      <w:pPr>
        <w:ind w:left="374" w:hanging="374"/>
        <w:rPr>
          <w:lang w:val="en-US"/>
        </w:rPr>
      </w:pPr>
      <w:r w:rsidRPr="003D7E7D">
        <w:rPr>
          <w:lang w:val="en-US"/>
        </w:rPr>
        <w:t>decolonization</w:t>
      </w:r>
      <w:r>
        <w:rPr>
          <w:lang w:val="en-US"/>
        </w:rPr>
        <w:t xml:space="preserve">: </w:t>
      </w:r>
      <w:r w:rsidRPr="003D7E7D">
        <w:rPr>
          <w:lang w:val="en-US"/>
        </w:rPr>
        <w:t>giving independence to colonies</w:t>
      </w:r>
    </w:p>
    <w:p w:rsidR="00D11116" w:rsidRDefault="00D11116" w:rsidP="00D11116">
      <w:pPr>
        <w:ind w:left="374" w:hanging="374"/>
        <w:rPr>
          <w:lang w:val="en-US"/>
        </w:rPr>
      </w:pPr>
      <w:r w:rsidRPr="003D7E7D">
        <w:rPr>
          <w:lang w:val="en-US"/>
        </w:rPr>
        <w:t>allegiance</w:t>
      </w:r>
      <w:r>
        <w:rPr>
          <w:lang w:val="en-US"/>
        </w:rPr>
        <w:t xml:space="preserve">: </w:t>
      </w:r>
      <w:r w:rsidRPr="003D7E7D">
        <w:rPr>
          <w:lang w:val="en-US"/>
        </w:rPr>
        <w:t>loyalty, support</w:t>
      </w:r>
    </w:p>
    <w:p w:rsidR="00D11116" w:rsidRDefault="00D11116" w:rsidP="00D11116">
      <w:pPr>
        <w:ind w:left="374" w:hanging="374"/>
        <w:rPr>
          <w:lang w:val="en-US"/>
        </w:rPr>
      </w:pPr>
      <w:r w:rsidRPr="003D7E7D">
        <w:rPr>
          <w:lang w:val="en-US"/>
        </w:rPr>
        <w:t>violation</w:t>
      </w:r>
      <w:r>
        <w:rPr>
          <w:lang w:val="en-US"/>
        </w:rPr>
        <w:t xml:space="preserve">: </w:t>
      </w:r>
      <w:r w:rsidRPr="003D7E7D">
        <w:rPr>
          <w:lang w:val="en-US"/>
        </w:rPr>
        <w:t>here: breaking a law or rule</w:t>
      </w:r>
    </w:p>
    <w:p w:rsidR="00D11116" w:rsidRDefault="00D11116" w:rsidP="00D11116">
      <w:pPr>
        <w:ind w:left="374" w:hanging="374"/>
        <w:rPr>
          <w:lang w:val="en-US"/>
        </w:rPr>
      </w:pPr>
      <w:r w:rsidRPr="003D7E7D">
        <w:rPr>
          <w:lang w:val="en-US"/>
        </w:rPr>
        <w:t>compatible</w:t>
      </w:r>
      <w:r>
        <w:rPr>
          <w:lang w:val="en-US"/>
        </w:rPr>
        <w:t xml:space="preserve">: </w:t>
      </w:r>
      <w:r w:rsidRPr="003D7E7D">
        <w:rPr>
          <w:lang w:val="en-US"/>
        </w:rPr>
        <w:t>that can exist together without problems</w:t>
      </w:r>
    </w:p>
    <w:p w:rsidR="00D11116" w:rsidRDefault="00D11116" w:rsidP="00D11116">
      <w:pPr>
        <w:ind w:left="374" w:hanging="374"/>
        <w:rPr>
          <w:lang w:val="en-US"/>
        </w:rPr>
      </w:pPr>
      <w:r w:rsidRPr="003D7E7D">
        <w:rPr>
          <w:lang w:val="en-US"/>
        </w:rPr>
        <w:t>military coup</w:t>
      </w:r>
      <w:r>
        <w:rPr>
          <w:lang w:val="en-US"/>
        </w:rPr>
        <w:t xml:space="preserve">: </w:t>
      </w:r>
      <w:r w:rsidRPr="003D7E7D">
        <w:rPr>
          <w:lang w:val="en-US"/>
        </w:rPr>
        <w:t>sudden, illegal and often violent change of government</w:t>
      </w:r>
    </w:p>
    <w:p w:rsidR="00D11116" w:rsidRPr="0037118D" w:rsidRDefault="0037118D" w:rsidP="00D11116">
      <w:r w:rsidRPr="0037118D">
        <w:t>{{Gloser slutt}}</w:t>
      </w:r>
    </w:p>
    <w:p w:rsidR="00D11116" w:rsidRDefault="00D11116" w:rsidP="00DF49FC">
      <w:pPr>
        <w:rPr>
          <w:lang w:val="en-US"/>
        </w:rPr>
      </w:pPr>
    </w:p>
    <w:p w:rsidR="007C0072" w:rsidRDefault="00DF49FC" w:rsidP="00DF49FC">
      <w:pPr>
        <w:rPr>
          <w:lang w:val="en-US"/>
        </w:rPr>
      </w:pPr>
      <w:r w:rsidRPr="003D7E7D">
        <w:rPr>
          <w:lang w:val="en-US"/>
        </w:rPr>
        <w:t xml:space="preserve">What are the advantages of being a member of the Commonwealth? Many of the member states are relatively poor and face problems such as a huge national debt and challenging environmental problems. The Commonwealth works for economic and social development within member countries and as a result of free trade and investments within </w:t>
      </w:r>
      <w:r w:rsidRPr="003D7E7D">
        <w:rPr>
          <w:lang w:val="en-US"/>
        </w:rPr>
        <w:lastRenderedPageBreak/>
        <w:t>the organisation, living standards have increased in many Commonwealth countries, even the poorest ones.</w:t>
      </w:r>
    </w:p>
    <w:p w:rsidR="007C0072" w:rsidRDefault="00A12115" w:rsidP="00DF49FC">
      <w:pPr>
        <w:rPr>
          <w:lang w:val="en-US"/>
        </w:rPr>
      </w:pPr>
      <w:r>
        <w:rPr>
          <w:lang w:val="en-US"/>
        </w:rPr>
        <w:t>  </w:t>
      </w:r>
      <w:r w:rsidR="00DF49FC" w:rsidRPr="003D7E7D">
        <w:rPr>
          <w:lang w:val="en-US"/>
        </w:rPr>
        <w:t>All member states must be democratic nations and human rights must be respected. Violation of any of these principles is not considered compatible with membership of the Commonwealth and countries have therefore been temporarily expelled as a result of military coups or violations of the civil rights.</w:t>
      </w:r>
    </w:p>
    <w:p w:rsidR="00DF1969" w:rsidRDefault="00DF49FC" w:rsidP="00DF49FC">
      <w:pPr>
        <w:rPr>
          <w:lang w:val="en-US"/>
        </w:rPr>
      </w:pPr>
      <w:r w:rsidRPr="003D7E7D">
        <w:rPr>
          <w:lang w:val="en-US"/>
        </w:rPr>
        <w:t xml:space="preserve">  Member countries share a common history and cultural heritage as a result of British colonial rule. An interest in sports is perhaps the single most important factor they have in common, particularly archetypal British sports such as cricket, rugby and polo which are now deeply rooted in the Commonwealth. Tournaments between Commonwealth countries are frequent and highly popular events.</w:t>
      </w:r>
    </w:p>
    <w:p w:rsidR="00DF1969" w:rsidRDefault="00DF1969" w:rsidP="00DF49FC">
      <w:pPr>
        <w:rPr>
          <w:lang w:val="en-US"/>
        </w:rPr>
      </w:pPr>
    </w:p>
    <w:p w:rsidR="00DF49FC" w:rsidRPr="003D7E7D" w:rsidRDefault="00DF49FC" w:rsidP="00DF49FC">
      <w:pPr>
        <w:rPr>
          <w:lang w:val="en-US"/>
        </w:rPr>
      </w:pPr>
      <w:r w:rsidRPr="003D7E7D">
        <w:rPr>
          <w:lang w:val="en-US"/>
        </w:rPr>
        <w:t>--- 18</w:t>
      </w:r>
      <w:r w:rsidR="003D7E7D" w:rsidRPr="003D7E7D">
        <w:t xml:space="preserve"> til </w:t>
      </w:r>
      <w:r w:rsidRPr="003D7E7D">
        <w:rPr>
          <w:lang w:val="en-US"/>
        </w:rPr>
        <w:t>239</w:t>
      </w:r>
    </w:p>
    <w:p w:rsidR="00DF49FC" w:rsidRPr="003D7E7D" w:rsidRDefault="00556A10" w:rsidP="00556A10">
      <w:pPr>
        <w:pStyle w:val="Overskrift2"/>
        <w:rPr>
          <w:lang w:val="en-US"/>
        </w:rPr>
      </w:pPr>
      <w:bookmarkStart w:id="16" w:name="_Toc485816886"/>
      <w:bookmarkStart w:id="17" w:name="_Toc485894666"/>
      <w:r>
        <w:rPr>
          <w:lang w:val="en-US"/>
        </w:rPr>
        <w:t xml:space="preserve">xxx2 </w:t>
      </w:r>
      <w:r w:rsidR="00DF49FC" w:rsidRPr="003D7E7D">
        <w:rPr>
          <w:lang w:val="en-US"/>
        </w:rPr>
        <w:t>B</w:t>
      </w:r>
      <w:r w:rsidR="0037118D">
        <w:rPr>
          <w:lang w:val="en-US"/>
        </w:rPr>
        <w:t>:</w:t>
      </w:r>
      <w:r w:rsidR="00DF49FC" w:rsidRPr="003D7E7D">
        <w:rPr>
          <w:lang w:val="en-US"/>
        </w:rPr>
        <w:t xml:space="preserve"> Australia: </w:t>
      </w:r>
      <w:r w:rsidR="007C2F71">
        <w:rPr>
          <w:lang w:val="en-US"/>
        </w:rPr>
        <w:t>"</w:t>
      </w:r>
      <w:r w:rsidR="00DF49FC" w:rsidRPr="003D7E7D">
        <w:rPr>
          <w:lang w:val="en-US"/>
        </w:rPr>
        <w:t>The Land Down Under</w:t>
      </w:r>
      <w:r w:rsidR="007C2F71">
        <w:rPr>
          <w:lang w:val="en-US"/>
        </w:rPr>
        <w:t>"</w:t>
      </w:r>
      <w:bookmarkEnd w:id="16"/>
      <w:bookmarkEnd w:id="17"/>
    </w:p>
    <w:p w:rsidR="00A12115" w:rsidRPr="0037118D" w:rsidRDefault="00A12115" w:rsidP="00A12115">
      <w:r w:rsidRPr="0037118D">
        <w:t xml:space="preserve">{{Glose: </w:t>
      </w:r>
      <w:r w:rsidRPr="0037118D">
        <w:rPr>
          <w:lang w:val="en-US"/>
        </w:rPr>
        <w:t>convict: criminal</w:t>
      </w:r>
      <w:r w:rsidRPr="0037118D">
        <w:t>}}</w:t>
      </w:r>
    </w:p>
    <w:p w:rsidR="00DF49FC" w:rsidRPr="0037118D" w:rsidRDefault="00DF49FC" w:rsidP="00DF49FC">
      <w:r w:rsidRPr="0037118D">
        <w:t>{{Bilde</w:t>
      </w:r>
      <w:r w:rsidR="00A12115" w:rsidRPr="0037118D">
        <w:t>: Kart over Australia</w:t>
      </w:r>
      <w:r w:rsidRPr="0037118D">
        <w:t>}}</w:t>
      </w:r>
    </w:p>
    <w:p w:rsidR="00A12115" w:rsidRDefault="00A12115" w:rsidP="00DF49FC">
      <w:pPr>
        <w:rPr>
          <w:lang w:val="en-US"/>
        </w:rPr>
      </w:pPr>
    </w:p>
    <w:p w:rsidR="007C0072" w:rsidRDefault="00DF49FC" w:rsidP="00A12115">
      <w:pPr>
        <w:ind w:left="374" w:hanging="374"/>
        <w:rPr>
          <w:lang w:val="en-US"/>
        </w:rPr>
      </w:pPr>
      <w:r w:rsidRPr="003D7E7D">
        <w:rPr>
          <w:lang w:val="en-US"/>
        </w:rPr>
        <w:t>Area: 7,686,850 sq. km.</w:t>
      </w:r>
    </w:p>
    <w:p w:rsidR="007C0072" w:rsidRDefault="00DF49FC" w:rsidP="00A12115">
      <w:pPr>
        <w:ind w:left="374" w:hanging="374"/>
        <w:rPr>
          <w:lang w:val="en-US"/>
        </w:rPr>
      </w:pPr>
      <w:r w:rsidRPr="003D7E7D">
        <w:rPr>
          <w:lang w:val="en-US"/>
        </w:rPr>
        <w:t>Population: 20,435,000</w:t>
      </w:r>
    </w:p>
    <w:p w:rsidR="007C0072" w:rsidRDefault="00DF49FC" w:rsidP="00A12115">
      <w:pPr>
        <w:ind w:left="374" w:hanging="374"/>
        <w:rPr>
          <w:lang w:val="en-US"/>
        </w:rPr>
      </w:pPr>
      <w:r w:rsidRPr="003D7E7D">
        <w:rPr>
          <w:lang w:val="en-US"/>
        </w:rPr>
        <w:t>Capital: Canberra</w:t>
      </w:r>
    </w:p>
    <w:p w:rsidR="007C0072" w:rsidRDefault="00DF49FC" w:rsidP="00A12115">
      <w:pPr>
        <w:ind w:left="374" w:hanging="374"/>
        <w:rPr>
          <w:lang w:val="en-US"/>
        </w:rPr>
      </w:pPr>
      <w:r w:rsidRPr="003D7E7D">
        <w:rPr>
          <w:lang w:val="en-US"/>
        </w:rPr>
        <w:t>Major cities: Sydney, Melbourne, Brisbane</w:t>
      </w:r>
    </w:p>
    <w:p w:rsidR="007C0072" w:rsidRDefault="00DF49FC" w:rsidP="00A12115">
      <w:pPr>
        <w:ind w:left="374" w:hanging="374"/>
        <w:rPr>
          <w:lang w:val="en-US"/>
        </w:rPr>
      </w:pPr>
      <w:r w:rsidRPr="003D7E7D">
        <w:rPr>
          <w:lang w:val="en-US"/>
        </w:rPr>
        <w:t>Language: English</w:t>
      </w:r>
    </w:p>
    <w:p w:rsidR="007C0072" w:rsidRDefault="00DF49FC" w:rsidP="00A12115">
      <w:pPr>
        <w:ind w:left="374" w:hanging="374"/>
        <w:rPr>
          <w:lang w:val="en-US"/>
        </w:rPr>
      </w:pPr>
      <w:r w:rsidRPr="003D7E7D">
        <w:rPr>
          <w:lang w:val="en-US"/>
        </w:rPr>
        <w:t>Currency: Australian dollar</w:t>
      </w:r>
    </w:p>
    <w:p w:rsidR="007C0072" w:rsidRDefault="00DF49FC" w:rsidP="00A12115">
      <w:pPr>
        <w:ind w:left="374" w:hanging="374"/>
        <w:rPr>
          <w:lang w:val="en-US"/>
        </w:rPr>
      </w:pPr>
      <w:r w:rsidRPr="003D7E7D">
        <w:rPr>
          <w:lang w:val="en-US"/>
        </w:rPr>
        <w:t>Life expectancy at birth: male 77.75</w:t>
      </w:r>
      <w:r w:rsidR="00A12115">
        <w:rPr>
          <w:lang w:val="en-US"/>
        </w:rPr>
        <w:t xml:space="preserve"> </w:t>
      </w:r>
      <w:r w:rsidRPr="003D7E7D">
        <w:rPr>
          <w:lang w:val="en-US"/>
        </w:rPr>
        <w:t>/</w:t>
      </w:r>
      <w:r w:rsidR="00A12115">
        <w:rPr>
          <w:lang w:val="en-US"/>
        </w:rPr>
        <w:t xml:space="preserve"> </w:t>
      </w:r>
      <w:r w:rsidRPr="003D7E7D">
        <w:rPr>
          <w:lang w:val="en-US"/>
        </w:rPr>
        <w:t>female 83.63</w:t>
      </w:r>
    </w:p>
    <w:p w:rsidR="007C0072" w:rsidRDefault="00DF49FC" w:rsidP="00A12115">
      <w:pPr>
        <w:ind w:left="374" w:hanging="374"/>
        <w:rPr>
          <w:lang w:val="en-US"/>
        </w:rPr>
      </w:pPr>
      <w:r w:rsidRPr="003D7E7D">
        <w:rPr>
          <w:lang w:val="en-US"/>
        </w:rPr>
        <w:t>Literacy: male 99%</w:t>
      </w:r>
      <w:r w:rsidR="0037118D">
        <w:rPr>
          <w:lang w:val="en-US"/>
        </w:rPr>
        <w:t xml:space="preserve"> </w:t>
      </w:r>
      <w:r w:rsidRPr="003D7E7D">
        <w:rPr>
          <w:lang w:val="en-US"/>
        </w:rPr>
        <w:t>/</w:t>
      </w:r>
      <w:r w:rsidR="0037118D">
        <w:rPr>
          <w:lang w:val="en-US"/>
        </w:rPr>
        <w:t xml:space="preserve"> </w:t>
      </w:r>
      <w:r w:rsidRPr="003D7E7D">
        <w:rPr>
          <w:lang w:val="en-US"/>
        </w:rPr>
        <w:t>female 99%</w:t>
      </w:r>
    </w:p>
    <w:p w:rsidR="00DF1969" w:rsidRDefault="00DF49FC" w:rsidP="00A12115">
      <w:pPr>
        <w:ind w:left="374" w:hanging="374"/>
        <w:rPr>
          <w:lang w:val="en-US"/>
        </w:rPr>
      </w:pPr>
      <w:r w:rsidRPr="003D7E7D">
        <w:rPr>
          <w:lang w:val="en-US"/>
        </w:rPr>
        <w:t>National Day: Australia Day, 26 January</w:t>
      </w:r>
    </w:p>
    <w:p w:rsidR="00DF1969" w:rsidRDefault="00DF1969" w:rsidP="00DF49FC">
      <w:pPr>
        <w:rPr>
          <w:lang w:val="en-US"/>
        </w:rPr>
      </w:pPr>
    </w:p>
    <w:p w:rsidR="00DF49FC" w:rsidRPr="0037118D" w:rsidRDefault="00DF49FC" w:rsidP="00DF49FC">
      <w:r w:rsidRPr="0037118D">
        <w:t>{{Bilde</w:t>
      </w:r>
      <w:r w:rsidR="00A12115" w:rsidRPr="0037118D">
        <w:t>: Australias flagg</w:t>
      </w:r>
      <w:r w:rsidRPr="0037118D">
        <w:t>}}</w:t>
      </w:r>
    </w:p>
    <w:p w:rsidR="00A12115" w:rsidRDefault="00A12115" w:rsidP="00DF49FC">
      <w:pPr>
        <w:rPr>
          <w:lang w:val="en-US"/>
        </w:rPr>
      </w:pPr>
    </w:p>
    <w:p w:rsidR="007C0072" w:rsidRDefault="00DF49FC" w:rsidP="00DF49FC">
      <w:pPr>
        <w:rPr>
          <w:lang w:val="en-US"/>
        </w:rPr>
      </w:pPr>
      <w:r w:rsidRPr="003D7E7D">
        <w:rPr>
          <w:lang w:val="en-US"/>
        </w:rPr>
        <w:t>Before America declared independence from Britain, convicts used to be sent to America to serve their time there. After the _Declaration of Independence</w:t>
      </w:r>
      <w:r w:rsidR="0037118D">
        <w:rPr>
          <w:lang w:val="en-US"/>
        </w:rPr>
        <w:t>_,</w:t>
      </w:r>
      <w:r w:rsidRPr="003D7E7D">
        <w:rPr>
          <w:lang w:val="en-US"/>
        </w:rPr>
        <w:t xml:space="preserve"> America was no longer willing to receive criminals sent by their former government. At the same time, the use of capital punishment was declining and, as a consequence, British prisons were filled to capacity and the authorities were eager to find an alternative solution to their problems.</w:t>
      </w:r>
    </w:p>
    <w:p w:rsidR="007C0072" w:rsidRDefault="0037118D" w:rsidP="00DF49FC">
      <w:pPr>
        <w:rPr>
          <w:lang w:val="en-US"/>
        </w:rPr>
      </w:pPr>
      <w:r>
        <w:rPr>
          <w:lang w:val="en-US"/>
        </w:rPr>
        <w:t>  </w:t>
      </w:r>
      <w:r w:rsidR="00DF49FC" w:rsidRPr="003D7E7D">
        <w:rPr>
          <w:lang w:val="en-US"/>
        </w:rPr>
        <w:t xml:space="preserve">Some years earlier, in 1770, Captain James Cook had sailed to the west coast of Australia, planted the British flag at Botany Bay and claimed it as British land. The fact that the country was already inhabited by Aborigines was not considered relevant. It was decided that the problem of overcrowded British prisons could be solved by sending convicts to the country Captain Cook had </w:t>
      </w:r>
      <w:r w:rsidR="007C2F71">
        <w:rPr>
          <w:lang w:val="en-US"/>
        </w:rPr>
        <w:t>"</w:t>
      </w:r>
      <w:r w:rsidR="00DF49FC" w:rsidRPr="003D7E7D">
        <w:rPr>
          <w:lang w:val="en-US"/>
        </w:rPr>
        <w:t>discovered</w:t>
      </w:r>
      <w:r w:rsidR="007C2F71">
        <w:rPr>
          <w:lang w:val="en-US"/>
        </w:rPr>
        <w:t>"</w:t>
      </w:r>
      <w:r w:rsidR="00DF49FC" w:rsidRPr="003D7E7D">
        <w:rPr>
          <w:lang w:val="en-US"/>
        </w:rPr>
        <w:t>. This was the start of a new era in British colonial history. In May 1787, eleven ships set sail for the new continent with more than 700 convicts and about 250 ordinary citizens on board.</w:t>
      </w:r>
    </w:p>
    <w:p w:rsidR="00DF1969" w:rsidRDefault="00DF49FC" w:rsidP="00DF49FC">
      <w:pPr>
        <w:rPr>
          <w:lang w:val="en-US"/>
        </w:rPr>
      </w:pPr>
      <w:r w:rsidRPr="003D7E7D">
        <w:rPr>
          <w:lang w:val="en-US"/>
        </w:rPr>
        <w:lastRenderedPageBreak/>
        <w:t xml:space="preserve">  They arrived in Australia eight months later, on 18 January 1788. The commander of the fleet, Captain Arthur Philip, decided that the place Captain Cook had described was not suitable as it had no reliable source of water. They continued sailing along the coast until they arrived at Port Jackson and landed in what is now known as Sydney Harbour.</w:t>
      </w:r>
    </w:p>
    <w:p w:rsidR="00DF1969" w:rsidRDefault="00DF1969" w:rsidP="00DF49FC">
      <w:pPr>
        <w:rPr>
          <w:lang w:val="en-US"/>
        </w:rPr>
      </w:pPr>
    </w:p>
    <w:p w:rsidR="00DF49FC" w:rsidRDefault="00DF49FC" w:rsidP="00DF49FC">
      <w:pPr>
        <w:rPr>
          <w:lang w:val="en-US"/>
        </w:rPr>
      </w:pPr>
      <w:r w:rsidRPr="003D7E7D">
        <w:rPr>
          <w:lang w:val="en-US"/>
        </w:rPr>
        <w:t>--- 19</w:t>
      </w:r>
      <w:r w:rsidR="003D7E7D" w:rsidRPr="003D7E7D">
        <w:t xml:space="preserve"> til </w:t>
      </w:r>
      <w:r w:rsidRPr="003D7E7D">
        <w:rPr>
          <w:lang w:val="en-US"/>
        </w:rPr>
        <w:t>239</w:t>
      </w:r>
    </w:p>
    <w:p w:rsidR="0037118D" w:rsidRPr="0037118D" w:rsidRDefault="0037118D" w:rsidP="0037118D">
      <w:r w:rsidRPr="0037118D">
        <w:t>{{Bilde:}}</w:t>
      </w:r>
    </w:p>
    <w:p w:rsidR="0037118D" w:rsidRDefault="0037118D" w:rsidP="0037118D">
      <w:pPr>
        <w:rPr>
          <w:lang w:val="en-US"/>
        </w:rPr>
      </w:pPr>
      <w:r w:rsidRPr="003D7E7D">
        <w:rPr>
          <w:lang w:val="en-US"/>
        </w:rPr>
        <w:t xml:space="preserve">Percy Trompf </w:t>
      </w:r>
      <w:r>
        <w:rPr>
          <w:lang w:val="en-US"/>
        </w:rPr>
        <w:t>"</w:t>
      </w:r>
      <w:r w:rsidRPr="003D7E7D">
        <w:rPr>
          <w:lang w:val="en-US"/>
        </w:rPr>
        <w:t>The Landing of Captain Cook at Botany Bay 1770</w:t>
      </w:r>
      <w:r>
        <w:rPr>
          <w:lang w:val="en-US"/>
        </w:rPr>
        <w:t>"</w:t>
      </w:r>
      <w:r w:rsidRPr="003D7E7D">
        <w:rPr>
          <w:lang w:val="en-US"/>
        </w:rPr>
        <w:t>, ca. 1930.</w:t>
      </w:r>
    </w:p>
    <w:p w:rsidR="0037118D" w:rsidRDefault="0037118D" w:rsidP="0037118D">
      <w:r w:rsidRPr="0037118D">
        <w:t>{{Slutt}}</w:t>
      </w:r>
    </w:p>
    <w:p w:rsidR="0037118D" w:rsidRPr="003D7E7D" w:rsidRDefault="0037118D" w:rsidP="0037118D">
      <w:pPr>
        <w:rPr>
          <w:lang w:val="en-US"/>
        </w:rPr>
      </w:pPr>
    </w:p>
    <w:p w:rsidR="00DF49FC" w:rsidRPr="003D7E7D" w:rsidRDefault="00556A10" w:rsidP="00556A10">
      <w:pPr>
        <w:pStyle w:val="Overskrift3"/>
        <w:rPr>
          <w:lang w:val="en-US"/>
        </w:rPr>
      </w:pPr>
      <w:bookmarkStart w:id="18" w:name="_Toc485816887"/>
      <w:r>
        <w:rPr>
          <w:lang w:val="en-US"/>
        </w:rPr>
        <w:t xml:space="preserve">xxx3 </w:t>
      </w:r>
      <w:r w:rsidR="00DF49FC" w:rsidRPr="003D7E7D">
        <w:rPr>
          <w:lang w:val="en-US"/>
        </w:rPr>
        <w:t>Aborigines</w:t>
      </w:r>
      <w:bookmarkEnd w:id="18"/>
    </w:p>
    <w:p w:rsidR="0037118D" w:rsidRPr="003D7E7D" w:rsidRDefault="0037118D" w:rsidP="0037118D">
      <w:pPr>
        <w:rPr>
          <w:lang w:val="en-US"/>
        </w:rPr>
      </w:pPr>
      <w:r w:rsidRPr="0037118D">
        <w:t>{{Gloser:}}</w:t>
      </w:r>
    </w:p>
    <w:p w:rsidR="0037118D" w:rsidRDefault="0037118D" w:rsidP="0037118D">
      <w:pPr>
        <w:ind w:left="374" w:hanging="374"/>
        <w:rPr>
          <w:lang w:val="en-US"/>
        </w:rPr>
      </w:pPr>
      <w:r>
        <w:rPr>
          <w:lang w:val="en-US"/>
        </w:rPr>
        <w:t>  s. 19:</w:t>
      </w:r>
    </w:p>
    <w:p w:rsidR="007C0072" w:rsidRDefault="00DF49FC" w:rsidP="0037118D">
      <w:pPr>
        <w:ind w:left="374" w:hanging="374"/>
        <w:rPr>
          <w:lang w:val="en-US"/>
        </w:rPr>
      </w:pPr>
      <w:r w:rsidRPr="003D7E7D">
        <w:rPr>
          <w:lang w:val="en-US"/>
        </w:rPr>
        <w:t>demise</w:t>
      </w:r>
      <w:r w:rsidR="00DF1969">
        <w:rPr>
          <w:lang w:val="en-US"/>
        </w:rPr>
        <w:t xml:space="preserve">: </w:t>
      </w:r>
      <w:r w:rsidRPr="003D7E7D">
        <w:rPr>
          <w:lang w:val="en-US"/>
        </w:rPr>
        <w:t>death</w:t>
      </w:r>
    </w:p>
    <w:p w:rsidR="0037118D" w:rsidRDefault="0037118D" w:rsidP="0037118D">
      <w:pPr>
        <w:ind w:left="374" w:hanging="374"/>
        <w:rPr>
          <w:lang w:val="en-US"/>
        </w:rPr>
      </w:pPr>
      <w:r>
        <w:rPr>
          <w:lang w:val="en-US"/>
        </w:rPr>
        <w:t>  s. 20:</w:t>
      </w:r>
    </w:p>
    <w:p w:rsidR="0037118D" w:rsidRDefault="0037118D" w:rsidP="0037118D">
      <w:pPr>
        <w:ind w:left="374" w:hanging="374"/>
        <w:rPr>
          <w:lang w:val="en-US"/>
        </w:rPr>
      </w:pPr>
      <w:r w:rsidRPr="003D7E7D">
        <w:rPr>
          <w:lang w:val="en-US"/>
        </w:rPr>
        <w:t>germ</w:t>
      </w:r>
      <w:r>
        <w:rPr>
          <w:lang w:val="en-US"/>
        </w:rPr>
        <w:t xml:space="preserve">: </w:t>
      </w:r>
      <w:r w:rsidRPr="003D7E7D">
        <w:rPr>
          <w:lang w:val="en-US"/>
        </w:rPr>
        <w:t>tiny organism that causes disease</w:t>
      </w:r>
    </w:p>
    <w:p w:rsidR="0037118D" w:rsidRDefault="0037118D" w:rsidP="0037118D">
      <w:pPr>
        <w:ind w:left="374" w:hanging="374"/>
        <w:rPr>
          <w:lang w:val="en-US"/>
        </w:rPr>
      </w:pPr>
      <w:r w:rsidRPr="003D7E7D">
        <w:rPr>
          <w:lang w:val="en-US"/>
        </w:rPr>
        <w:t>didgeridoo</w:t>
      </w:r>
      <w:r>
        <w:rPr>
          <w:lang w:val="en-US"/>
        </w:rPr>
        <w:t xml:space="preserve">: </w:t>
      </w:r>
      <w:r w:rsidRPr="003D7E7D">
        <w:rPr>
          <w:lang w:val="en-US"/>
        </w:rPr>
        <w:t>Australian musical instrument</w:t>
      </w:r>
    </w:p>
    <w:p w:rsidR="0037118D" w:rsidRDefault="0037118D" w:rsidP="0037118D">
      <w:pPr>
        <w:ind w:left="374" w:hanging="374"/>
        <w:rPr>
          <w:lang w:val="en-US"/>
        </w:rPr>
      </w:pPr>
      <w:r w:rsidRPr="003D7E7D">
        <w:rPr>
          <w:lang w:val="en-US"/>
        </w:rPr>
        <w:t>low-pitched</w:t>
      </w:r>
      <w:r>
        <w:rPr>
          <w:lang w:val="en-US"/>
        </w:rPr>
        <w:t xml:space="preserve">: </w:t>
      </w:r>
      <w:r w:rsidRPr="003D7E7D">
        <w:rPr>
          <w:lang w:val="en-US"/>
        </w:rPr>
        <w:t>deep in tone</w:t>
      </w:r>
    </w:p>
    <w:p w:rsidR="0037118D" w:rsidRDefault="0037118D" w:rsidP="0037118D">
      <w:pPr>
        <w:ind w:left="374" w:hanging="374"/>
        <w:rPr>
          <w:lang w:val="en-US"/>
        </w:rPr>
      </w:pPr>
      <w:r w:rsidRPr="003D7E7D">
        <w:rPr>
          <w:lang w:val="en-US"/>
        </w:rPr>
        <w:t>high-pitched</w:t>
      </w:r>
      <w:r>
        <w:rPr>
          <w:lang w:val="en-US"/>
        </w:rPr>
        <w:t xml:space="preserve">: </w:t>
      </w:r>
      <w:r w:rsidRPr="003D7E7D">
        <w:rPr>
          <w:lang w:val="en-US"/>
        </w:rPr>
        <w:t>high in tone</w:t>
      </w:r>
    </w:p>
    <w:p w:rsidR="0037118D" w:rsidRDefault="0037118D" w:rsidP="0037118D">
      <w:r w:rsidRPr="0037118D">
        <w:t>{{Gloser slutt}}</w:t>
      </w:r>
    </w:p>
    <w:p w:rsidR="0037118D" w:rsidRPr="003D7E7D" w:rsidRDefault="0037118D" w:rsidP="0037118D">
      <w:pPr>
        <w:rPr>
          <w:lang w:val="en-US"/>
        </w:rPr>
      </w:pPr>
    </w:p>
    <w:p w:rsidR="00DF1969" w:rsidRDefault="00DF49FC" w:rsidP="00DF49FC">
      <w:pPr>
        <w:rPr>
          <w:lang w:val="en-US"/>
        </w:rPr>
      </w:pPr>
      <w:r w:rsidRPr="003D7E7D">
        <w:rPr>
          <w:lang w:val="en-US"/>
        </w:rPr>
        <w:t xml:space="preserve">What happened to the Aborigines when the British arrived? Their fate, shared by indigenous people all over the world, is all too familiar and not one which Europeans can be proud of. The Aborigines had been living in Australia for at least 40,000 years, but the European </w:t>
      </w:r>
      <w:r w:rsidR="007C2F71">
        <w:rPr>
          <w:lang w:val="en-US"/>
        </w:rPr>
        <w:t>"</w:t>
      </w:r>
      <w:r w:rsidRPr="003D7E7D">
        <w:rPr>
          <w:lang w:val="en-US"/>
        </w:rPr>
        <w:t>discovery</w:t>
      </w:r>
      <w:r w:rsidR="007C2F71">
        <w:rPr>
          <w:lang w:val="en-US"/>
        </w:rPr>
        <w:t>"</w:t>
      </w:r>
      <w:r w:rsidRPr="003D7E7D">
        <w:rPr>
          <w:lang w:val="en-US"/>
        </w:rPr>
        <w:t xml:space="preserve"> of Australia marked the beginning of a rapid demise. They were brutally slain by settlers who regarded them as primitive and inferior to the white race. Many who refused to hand over land to the colonists were killed on the spot and up until the late nineteenth century killers of Aborigines</w:t>
      </w:r>
      <w:r w:rsidR="0037118D">
        <w:rPr>
          <w:lang w:val="en-US"/>
        </w:rPr>
        <w:t xml:space="preserve"> </w:t>
      </w:r>
      <w:r w:rsidR="0037118D" w:rsidRPr="003D7E7D">
        <w:rPr>
          <w:lang w:val="en-US"/>
        </w:rPr>
        <w:t>were not punished.</w:t>
      </w:r>
    </w:p>
    <w:p w:rsidR="00DF1969" w:rsidRDefault="00DF1969" w:rsidP="00DF49FC">
      <w:pPr>
        <w:rPr>
          <w:lang w:val="en-US"/>
        </w:rPr>
      </w:pPr>
    </w:p>
    <w:p w:rsidR="00DF49FC" w:rsidRPr="003D7E7D" w:rsidRDefault="00DF49FC" w:rsidP="00DF49FC">
      <w:pPr>
        <w:rPr>
          <w:lang w:val="en-US"/>
        </w:rPr>
      </w:pPr>
      <w:r w:rsidRPr="003D7E7D">
        <w:rPr>
          <w:lang w:val="en-US"/>
        </w:rPr>
        <w:t>--- 20</w:t>
      </w:r>
      <w:r w:rsidR="003D7E7D" w:rsidRPr="003D7E7D">
        <w:t xml:space="preserve"> til </w:t>
      </w:r>
      <w:r w:rsidRPr="003D7E7D">
        <w:rPr>
          <w:lang w:val="en-US"/>
        </w:rPr>
        <w:t>239</w:t>
      </w:r>
    </w:p>
    <w:p w:rsidR="00DF1969" w:rsidRDefault="00DF49FC" w:rsidP="00DF49FC">
      <w:pPr>
        <w:rPr>
          <w:lang w:val="en-US"/>
        </w:rPr>
      </w:pPr>
      <w:r w:rsidRPr="003D7E7D">
        <w:rPr>
          <w:lang w:val="en-US"/>
        </w:rPr>
        <w:t>What killed the majority of the Aborigines, however, were the diseases the Europeans brought with them as they had no natural resistance to the new germs. It is estimated that more than 200,000 Aborigines died after the arrival of the European settlers (see page 75 in _Crossroads 10B</w:t>
      </w:r>
      <w:r w:rsidR="0037118D">
        <w:rPr>
          <w:lang w:val="en-US"/>
        </w:rPr>
        <w:t>_).</w:t>
      </w:r>
    </w:p>
    <w:p w:rsidR="007C0072" w:rsidRDefault="0037118D" w:rsidP="00DF49FC">
      <w:pPr>
        <w:rPr>
          <w:lang w:val="en-US"/>
        </w:rPr>
      </w:pPr>
      <w:r>
        <w:rPr>
          <w:lang w:val="en-US"/>
        </w:rPr>
        <w:t>  </w:t>
      </w:r>
      <w:r w:rsidR="00DF49FC" w:rsidRPr="003D7E7D">
        <w:rPr>
          <w:lang w:val="en-US"/>
        </w:rPr>
        <w:t xml:space="preserve">The Aborigines, or Aboriginals as they are also called, have an artistic tradition which is thousands of years old. Aboriginal cave paintings may date back to the time the first Aborigines arrived in Australia from their place of origin somewhere in Asia over 40,000 years ago. They are also known for bark painting and sand art. The canvas paintings produced by Aboriginals today were previously painted in sand, but </w:t>
      </w:r>
      <w:r w:rsidR="00DF49FC" w:rsidRPr="003D7E7D">
        <w:rPr>
          <w:lang w:val="en-US"/>
        </w:rPr>
        <w:lastRenderedPageBreak/>
        <w:t>this form of art was much more fleeting, lasting only until the wind blew it away.</w:t>
      </w:r>
    </w:p>
    <w:p w:rsidR="007C0072" w:rsidRDefault="00DF49FC" w:rsidP="00DF49FC">
      <w:pPr>
        <w:rPr>
          <w:lang w:val="en-US"/>
        </w:rPr>
      </w:pPr>
      <w:r w:rsidRPr="003D7E7D">
        <w:rPr>
          <w:lang w:val="en-US"/>
        </w:rPr>
        <w:t xml:space="preserve">  The most famous Aboriginal invention apart from the boomerang is the didgeridoo, which may well be the oldest musical instrument in the world. It was used by sacred men during ceremonial rituals and the Aboriginal elders also used didgeridoos to tell stories to children.</w:t>
      </w:r>
    </w:p>
    <w:p w:rsidR="00DF1969" w:rsidRDefault="00DF49FC" w:rsidP="00DF49FC">
      <w:pPr>
        <w:rPr>
          <w:lang w:val="en-US"/>
        </w:rPr>
      </w:pPr>
      <w:r w:rsidRPr="003D7E7D">
        <w:rPr>
          <w:lang w:val="en-US"/>
        </w:rPr>
        <w:t xml:space="preserve">  The didgeridoo is played by continuously vibrating your lips and using a special breathing technique. The vibrations travel down the didgeridoo which amplifies the sound in different ways, producing a droning sound. The larger the didgeridoo, the more time the vibrations have to travel, thereby creating a beautiful, low-pitched sound. Small didgeridoos are more high-pitched. The sound of a didgeridoo is quite unlike any other musical instrument.</w:t>
      </w:r>
    </w:p>
    <w:p w:rsidR="00DF1969" w:rsidRDefault="00DF1969" w:rsidP="00DF49FC">
      <w:pPr>
        <w:rPr>
          <w:lang w:val="en-US"/>
        </w:rPr>
      </w:pPr>
    </w:p>
    <w:p w:rsidR="0037118D" w:rsidRPr="0037118D" w:rsidRDefault="0037118D" w:rsidP="0037118D">
      <w:r w:rsidRPr="0037118D">
        <w:t>{{</w:t>
      </w:r>
      <w:r>
        <w:t>To b</w:t>
      </w:r>
      <w:r w:rsidRPr="0037118D">
        <w:t>ilde</w:t>
      </w:r>
      <w:r>
        <w:t>r</w:t>
      </w:r>
      <w:r w:rsidRPr="0037118D">
        <w:t>:}}</w:t>
      </w:r>
    </w:p>
    <w:p w:rsidR="0037118D" w:rsidRDefault="0037118D" w:rsidP="0037118D">
      <w:pPr>
        <w:ind w:left="374" w:hanging="374"/>
        <w:rPr>
          <w:lang w:val="en-US"/>
        </w:rPr>
      </w:pPr>
      <w:r>
        <w:rPr>
          <w:lang w:val="en-US"/>
        </w:rPr>
        <w:t>1.</w:t>
      </w:r>
      <w:r w:rsidRPr="003D7E7D">
        <w:rPr>
          <w:lang w:val="en-US"/>
        </w:rPr>
        <w:t xml:space="preserve"> A trained hand working on a traditional aboriginal piece of art.</w:t>
      </w:r>
    </w:p>
    <w:p w:rsidR="0037118D" w:rsidRDefault="0037118D" w:rsidP="0037118D">
      <w:pPr>
        <w:ind w:left="374" w:hanging="374"/>
        <w:rPr>
          <w:lang w:val="en-US"/>
        </w:rPr>
      </w:pPr>
      <w:r>
        <w:rPr>
          <w:lang w:val="en-US"/>
        </w:rPr>
        <w:t>2.</w:t>
      </w:r>
      <w:r w:rsidRPr="003D7E7D">
        <w:rPr>
          <w:lang w:val="en-US"/>
        </w:rPr>
        <w:t xml:space="preserve"> A man and his instrument. It takes a lot of practise to play the didgeridoo properly.</w:t>
      </w:r>
    </w:p>
    <w:p w:rsidR="0037118D" w:rsidRPr="003D7E7D" w:rsidRDefault="0037118D" w:rsidP="0037118D">
      <w:pPr>
        <w:rPr>
          <w:lang w:val="en-US"/>
        </w:rPr>
      </w:pPr>
      <w:r w:rsidRPr="0037118D">
        <w:t>{{Slutt}}</w:t>
      </w:r>
    </w:p>
    <w:p w:rsidR="0037118D" w:rsidRPr="003D7E7D" w:rsidRDefault="0037118D">
      <w:pPr>
        <w:rPr>
          <w:lang w:val="en-US"/>
        </w:rPr>
      </w:pPr>
    </w:p>
    <w:p w:rsidR="00DF49FC" w:rsidRPr="003D7E7D" w:rsidRDefault="00DF49FC" w:rsidP="00DF49FC">
      <w:pPr>
        <w:rPr>
          <w:lang w:val="en-US"/>
        </w:rPr>
      </w:pPr>
      <w:r w:rsidRPr="003D7E7D">
        <w:rPr>
          <w:lang w:val="en-US"/>
        </w:rPr>
        <w:t>--- 21</w:t>
      </w:r>
      <w:r w:rsidR="003D7E7D" w:rsidRPr="003D7E7D">
        <w:t xml:space="preserve"> til </w:t>
      </w:r>
      <w:r w:rsidRPr="003D7E7D">
        <w:rPr>
          <w:lang w:val="en-US"/>
        </w:rPr>
        <w:t>239</w:t>
      </w:r>
    </w:p>
    <w:p w:rsidR="00DF49FC" w:rsidRPr="003D7E7D" w:rsidRDefault="00556A10" w:rsidP="00556A10">
      <w:pPr>
        <w:pStyle w:val="Overskrift3"/>
        <w:rPr>
          <w:lang w:val="en-US"/>
        </w:rPr>
      </w:pPr>
      <w:bookmarkStart w:id="19" w:name="_Toc485816888"/>
      <w:r>
        <w:rPr>
          <w:lang w:val="en-US"/>
        </w:rPr>
        <w:t xml:space="preserve">xxx3 </w:t>
      </w:r>
      <w:r w:rsidR="00DF49FC" w:rsidRPr="003D7E7D">
        <w:rPr>
          <w:lang w:val="en-US"/>
        </w:rPr>
        <w:t>Welcome to Oz</w:t>
      </w:r>
      <w:bookmarkEnd w:id="19"/>
    </w:p>
    <w:p w:rsidR="00DF49FC" w:rsidRPr="003D7E7D" w:rsidRDefault="0037118D" w:rsidP="00DF49FC">
      <w:pPr>
        <w:rPr>
          <w:lang w:val="en-US"/>
        </w:rPr>
      </w:pPr>
      <w:r w:rsidRPr="0037118D">
        <w:t>{{Gloser:}}</w:t>
      </w:r>
    </w:p>
    <w:p w:rsidR="0037118D" w:rsidRDefault="0037118D" w:rsidP="00DF49FC">
      <w:pPr>
        <w:rPr>
          <w:lang w:val="en-US"/>
        </w:rPr>
      </w:pPr>
      <w:r>
        <w:rPr>
          <w:lang w:val="en-US"/>
        </w:rPr>
        <w:t>  s. 21:</w:t>
      </w:r>
    </w:p>
    <w:p w:rsidR="007C0072" w:rsidRDefault="00DF49FC" w:rsidP="0037118D">
      <w:pPr>
        <w:ind w:left="374" w:hanging="374"/>
        <w:rPr>
          <w:lang w:val="en-US"/>
        </w:rPr>
      </w:pPr>
      <w:r w:rsidRPr="003D7E7D">
        <w:rPr>
          <w:lang w:val="en-US"/>
        </w:rPr>
        <w:t>cutlet</w:t>
      </w:r>
      <w:r w:rsidR="00DF1969">
        <w:rPr>
          <w:lang w:val="en-US"/>
        </w:rPr>
        <w:t xml:space="preserve">: </w:t>
      </w:r>
      <w:r w:rsidRPr="003D7E7D">
        <w:rPr>
          <w:lang w:val="en-US"/>
        </w:rPr>
        <w:t>here: slice of meat</w:t>
      </w:r>
    </w:p>
    <w:p w:rsidR="007C0072" w:rsidRDefault="00DF49FC" w:rsidP="0037118D">
      <w:pPr>
        <w:ind w:left="374" w:hanging="374"/>
        <w:rPr>
          <w:lang w:val="en-US"/>
        </w:rPr>
      </w:pPr>
      <w:r w:rsidRPr="003D7E7D">
        <w:rPr>
          <w:lang w:val="en-US"/>
        </w:rPr>
        <w:t>roo: (slang) kangaroo</w:t>
      </w:r>
    </w:p>
    <w:p w:rsidR="007C0072" w:rsidRDefault="00DF1969" w:rsidP="0037118D">
      <w:pPr>
        <w:ind w:left="374" w:hanging="374"/>
        <w:rPr>
          <w:lang w:val="en-US"/>
        </w:rPr>
      </w:pPr>
      <w:r>
        <w:rPr>
          <w:lang w:val="en-US"/>
        </w:rPr>
        <w:t xml:space="preserve">croc: (slang) </w:t>
      </w:r>
      <w:r w:rsidR="00DF49FC" w:rsidRPr="003D7E7D">
        <w:rPr>
          <w:lang w:val="en-US"/>
        </w:rPr>
        <w:t>crocodile</w:t>
      </w:r>
    </w:p>
    <w:p w:rsidR="00DF49FC" w:rsidRDefault="0037118D" w:rsidP="0037118D">
      <w:pPr>
        <w:ind w:left="374" w:hanging="374"/>
      </w:pPr>
      <w:r>
        <w:t>  s. 22:</w:t>
      </w:r>
    </w:p>
    <w:p w:rsidR="0037118D" w:rsidRDefault="0037118D" w:rsidP="0037118D">
      <w:pPr>
        <w:ind w:left="374" w:hanging="374"/>
        <w:rPr>
          <w:lang w:val="en-US"/>
        </w:rPr>
      </w:pPr>
      <w:r w:rsidRPr="003D7E7D">
        <w:rPr>
          <w:lang w:val="en-US"/>
        </w:rPr>
        <w:t>monolith</w:t>
      </w:r>
      <w:r>
        <w:rPr>
          <w:lang w:val="en-US"/>
        </w:rPr>
        <w:t xml:space="preserve">: </w:t>
      </w:r>
      <w:r w:rsidRPr="003D7E7D">
        <w:rPr>
          <w:lang w:val="en-US"/>
        </w:rPr>
        <w:t>large block of stone</w:t>
      </w:r>
    </w:p>
    <w:p w:rsidR="0037118D" w:rsidRDefault="0037118D" w:rsidP="0037118D">
      <w:pPr>
        <w:ind w:left="374" w:hanging="374"/>
        <w:rPr>
          <w:lang w:val="en-US"/>
        </w:rPr>
      </w:pPr>
      <w:r w:rsidRPr="003D7E7D">
        <w:rPr>
          <w:lang w:val="en-US"/>
        </w:rPr>
        <w:t>endemic</w:t>
      </w:r>
      <w:r>
        <w:rPr>
          <w:lang w:val="en-US"/>
        </w:rPr>
        <w:t xml:space="preserve">: </w:t>
      </w:r>
      <w:r w:rsidRPr="003D7E7D">
        <w:rPr>
          <w:lang w:val="en-US"/>
        </w:rPr>
        <w:t>regularly found in a particular place</w:t>
      </w:r>
    </w:p>
    <w:p w:rsidR="0037118D" w:rsidRDefault="0037118D" w:rsidP="0037118D">
      <w:pPr>
        <w:ind w:left="374" w:hanging="374"/>
        <w:rPr>
          <w:lang w:val="en-US"/>
        </w:rPr>
      </w:pPr>
      <w:r w:rsidRPr="003D7E7D">
        <w:rPr>
          <w:lang w:val="en-US"/>
        </w:rPr>
        <w:t>marsupial</w:t>
      </w:r>
      <w:r>
        <w:rPr>
          <w:lang w:val="en-US"/>
        </w:rPr>
        <w:t xml:space="preserve">: </w:t>
      </w:r>
      <w:r w:rsidRPr="003D7E7D">
        <w:rPr>
          <w:lang w:val="en-US"/>
        </w:rPr>
        <w:t>mammal that carries its young in a pouch</w:t>
      </w:r>
    </w:p>
    <w:p w:rsidR="0037118D" w:rsidRDefault="0037118D" w:rsidP="0037118D">
      <w:pPr>
        <w:ind w:left="374" w:hanging="374"/>
        <w:rPr>
          <w:lang w:val="en-US"/>
        </w:rPr>
      </w:pPr>
      <w:r w:rsidRPr="003D7E7D">
        <w:rPr>
          <w:lang w:val="en-US"/>
        </w:rPr>
        <w:t>arid</w:t>
      </w:r>
      <w:r>
        <w:rPr>
          <w:lang w:val="en-US"/>
        </w:rPr>
        <w:t xml:space="preserve">: </w:t>
      </w:r>
      <w:r w:rsidRPr="003D7E7D">
        <w:rPr>
          <w:lang w:val="en-US"/>
        </w:rPr>
        <w:t>very dry</w:t>
      </w:r>
    </w:p>
    <w:p w:rsidR="0037118D" w:rsidRDefault="0037118D" w:rsidP="0037118D">
      <w:pPr>
        <w:ind w:left="374" w:hanging="374"/>
        <w:rPr>
          <w:lang w:val="en-US"/>
        </w:rPr>
      </w:pPr>
      <w:r w:rsidRPr="003D7E7D">
        <w:rPr>
          <w:lang w:val="en-US"/>
        </w:rPr>
        <w:t>literally</w:t>
      </w:r>
      <w:r>
        <w:rPr>
          <w:lang w:val="en-US"/>
        </w:rPr>
        <w:t xml:space="preserve">: </w:t>
      </w:r>
      <w:r w:rsidRPr="003D7E7D">
        <w:rPr>
          <w:lang w:val="en-US"/>
        </w:rPr>
        <w:t>here: in fact</w:t>
      </w:r>
    </w:p>
    <w:p w:rsidR="0037118D" w:rsidRDefault="0037118D" w:rsidP="0037118D">
      <w:r w:rsidRPr="0037118D">
        <w:t>{{Gloser slutt}}</w:t>
      </w:r>
    </w:p>
    <w:p w:rsidR="0037118D" w:rsidRPr="003D7E7D" w:rsidRDefault="0037118D" w:rsidP="0037118D">
      <w:pPr>
        <w:rPr>
          <w:lang w:val="en-US"/>
        </w:rPr>
      </w:pPr>
    </w:p>
    <w:p w:rsidR="007C0072" w:rsidRDefault="00DF49FC" w:rsidP="00DF49FC">
      <w:pPr>
        <w:rPr>
          <w:lang w:val="en-US"/>
        </w:rPr>
      </w:pPr>
      <w:r w:rsidRPr="003D7E7D">
        <w:rPr>
          <w:lang w:val="en-US"/>
        </w:rPr>
        <w:t>Australia is the world's largest island, as well as being the largest country in Oceania. It is also one of the least populated countries in the world and the majority of the population is clustered along the coast. On the whole, the climate is pleasant with hot summers and mild winters, although it is sufficiently cold for there to be snow in Victoria, New South Wales, Australian Capital Territory and Tasmania during the winter months. There are even a few skiing resorts in these areas, so Australia is not just about fantastic beaches, sailing, swimming and diving.</w:t>
      </w:r>
    </w:p>
    <w:p w:rsidR="007C0072" w:rsidRDefault="00DF49FC" w:rsidP="00DF49FC">
      <w:pPr>
        <w:rPr>
          <w:lang w:val="en-US"/>
        </w:rPr>
      </w:pPr>
      <w:r w:rsidRPr="003D7E7D">
        <w:rPr>
          <w:lang w:val="en-US"/>
        </w:rPr>
        <w:t xml:space="preserve">  Aussies are famous for being outgoing. Everywhere you go you will hear phrases such as </w:t>
      </w:r>
      <w:r w:rsidR="007C2F71">
        <w:rPr>
          <w:lang w:val="en-US"/>
        </w:rPr>
        <w:t>"</w:t>
      </w:r>
      <w:r w:rsidRPr="003D7E7D">
        <w:rPr>
          <w:lang w:val="en-US"/>
        </w:rPr>
        <w:t>G'day mate!</w:t>
      </w:r>
      <w:r w:rsidR="007C2F71">
        <w:rPr>
          <w:lang w:val="en-US"/>
        </w:rPr>
        <w:t>"</w:t>
      </w:r>
      <w:r w:rsidRPr="003D7E7D">
        <w:rPr>
          <w:lang w:val="en-US"/>
        </w:rPr>
        <w:t xml:space="preserve"> and </w:t>
      </w:r>
      <w:r w:rsidR="007C2F71">
        <w:rPr>
          <w:lang w:val="en-US"/>
        </w:rPr>
        <w:t>"</w:t>
      </w:r>
      <w:r w:rsidRPr="003D7E7D">
        <w:rPr>
          <w:lang w:val="en-US"/>
        </w:rPr>
        <w:t>No worries</w:t>
      </w:r>
      <w:r w:rsidR="007C2F71">
        <w:rPr>
          <w:lang w:val="en-US"/>
        </w:rPr>
        <w:t>"</w:t>
      </w:r>
      <w:r w:rsidRPr="003D7E7D">
        <w:rPr>
          <w:lang w:val="en-US"/>
        </w:rPr>
        <w:t xml:space="preserve">. If you are ever fortunate enough to go to Australia, you're very likely to make dozens </w:t>
      </w:r>
      <w:r w:rsidRPr="003D7E7D">
        <w:rPr>
          <w:lang w:val="en-US"/>
        </w:rPr>
        <w:lastRenderedPageBreak/>
        <w:t xml:space="preserve">of new friends and have a good time. Modern Australian cuisine is multicultural and there are many interesting dishes on offer. During the outdoor season, Australians love barbecues, or </w:t>
      </w:r>
      <w:r w:rsidR="007C2F71">
        <w:rPr>
          <w:lang w:val="en-US"/>
        </w:rPr>
        <w:t>"</w:t>
      </w:r>
      <w:r w:rsidRPr="003D7E7D">
        <w:rPr>
          <w:lang w:val="en-US"/>
        </w:rPr>
        <w:t>barbies</w:t>
      </w:r>
      <w:r w:rsidR="007C2F71">
        <w:rPr>
          <w:lang w:val="en-US"/>
        </w:rPr>
        <w:t>"</w:t>
      </w:r>
      <w:r w:rsidRPr="003D7E7D">
        <w:rPr>
          <w:lang w:val="en-US"/>
        </w:rPr>
        <w:t xml:space="preserve"> as they call them. But there will be more than plain pork, veal cutlets or beef. How about a roo burger or a croc fillet?</w:t>
      </w:r>
    </w:p>
    <w:p w:rsidR="00DF1969" w:rsidRDefault="00DF49FC" w:rsidP="00DF49FC">
      <w:pPr>
        <w:rPr>
          <w:lang w:val="en-US"/>
        </w:rPr>
      </w:pPr>
      <w:r w:rsidRPr="003D7E7D">
        <w:rPr>
          <w:lang w:val="en-US"/>
        </w:rPr>
        <w:t xml:space="preserve">  Australia is divided into 6 states (New South Wales, Victoria, Queensland, South Australia, Western Australia and Tasmania) and two territories (Australian Capital Territory and Northern Territory). The nickname </w:t>
      </w:r>
      <w:r w:rsidR="007C2F71">
        <w:rPr>
          <w:lang w:val="en-US"/>
        </w:rPr>
        <w:t>"</w:t>
      </w:r>
      <w:r w:rsidRPr="003D7E7D">
        <w:rPr>
          <w:lang w:val="en-US"/>
        </w:rPr>
        <w:t>The Land Down Under</w:t>
      </w:r>
      <w:r w:rsidR="007C2F71">
        <w:rPr>
          <w:lang w:val="en-US"/>
        </w:rPr>
        <w:t>"</w:t>
      </w:r>
      <w:r w:rsidRPr="003D7E7D">
        <w:rPr>
          <w:lang w:val="en-US"/>
        </w:rPr>
        <w:t xml:space="preserve"> refers to the fact that Australia is located in the southern hemisphere and so, from a European perspective, it is situated below the equator.</w:t>
      </w:r>
    </w:p>
    <w:p w:rsidR="00DF1969" w:rsidRDefault="00DF1969" w:rsidP="00DF49FC">
      <w:pPr>
        <w:rPr>
          <w:lang w:val="en-US"/>
        </w:rPr>
      </w:pPr>
    </w:p>
    <w:p w:rsidR="00DF49FC" w:rsidRPr="003D7E7D" w:rsidRDefault="0037118D" w:rsidP="00DF49FC">
      <w:pPr>
        <w:rPr>
          <w:lang w:val="en-US"/>
        </w:rPr>
      </w:pPr>
      <w:r w:rsidRPr="0037118D">
        <w:t>{{</w:t>
      </w:r>
      <w:r>
        <w:t>To b</w:t>
      </w:r>
      <w:r w:rsidRPr="0037118D">
        <w:t>ilde</w:t>
      </w:r>
      <w:r>
        <w:t>r</w:t>
      </w:r>
      <w:r w:rsidRPr="0037118D">
        <w:t>:}}</w:t>
      </w:r>
    </w:p>
    <w:p w:rsidR="007C0072" w:rsidRDefault="0037118D" w:rsidP="0037118D">
      <w:pPr>
        <w:ind w:left="374" w:hanging="374"/>
        <w:rPr>
          <w:lang w:val="en-US"/>
        </w:rPr>
      </w:pPr>
      <w:r>
        <w:rPr>
          <w:lang w:val="en-US"/>
        </w:rPr>
        <w:t>1.</w:t>
      </w:r>
      <w:r w:rsidR="00DF49FC" w:rsidRPr="003D7E7D">
        <w:rPr>
          <w:lang w:val="en-US"/>
        </w:rPr>
        <w:t xml:space="preserve"> Skiing might not be the first thing that comes to mind when you think of Australia. Nevertheless, it is a popular sport in areas like Mount Buller, Victoria.</w:t>
      </w:r>
    </w:p>
    <w:p w:rsidR="007C0072" w:rsidRDefault="0037118D" w:rsidP="0037118D">
      <w:pPr>
        <w:ind w:left="374" w:hanging="374"/>
        <w:rPr>
          <w:lang w:val="en-US"/>
        </w:rPr>
      </w:pPr>
      <w:r>
        <w:rPr>
          <w:lang w:val="en-US"/>
        </w:rPr>
        <w:t xml:space="preserve">2. </w:t>
      </w:r>
      <w:r w:rsidR="00DF49FC" w:rsidRPr="003D7E7D">
        <w:rPr>
          <w:lang w:val="en-US"/>
        </w:rPr>
        <w:t>Along the Sunshine Coast of Queensland there are endless beautiful beaches.</w:t>
      </w:r>
    </w:p>
    <w:p w:rsidR="00DF1969" w:rsidRDefault="0037118D" w:rsidP="00DF49FC">
      <w:pPr>
        <w:rPr>
          <w:lang w:val="en-US"/>
        </w:rPr>
      </w:pPr>
      <w:r w:rsidRPr="0037118D">
        <w:t>{{Slutt}}</w:t>
      </w:r>
    </w:p>
    <w:p w:rsidR="00DF1969" w:rsidRDefault="00DF1969" w:rsidP="00DF49FC">
      <w:pPr>
        <w:rPr>
          <w:lang w:val="en-US"/>
        </w:rPr>
      </w:pPr>
    </w:p>
    <w:p w:rsidR="00DF49FC" w:rsidRPr="003D7E7D" w:rsidRDefault="00DF49FC" w:rsidP="00DF49FC">
      <w:pPr>
        <w:rPr>
          <w:lang w:val="en-US"/>
        </w:rPr>
      </w:pPr>
      <w:r w:rsidRPr="003D7E7D">
        <w:rPr>
          <w:lang w:val="en-US"/>
        </w:rPr>
        <w:t>--- 22</w:t>
      </w:r>
      <w:r w:rsidR="003D7E7D" w:rsidRPr="003D7E7D">
        <w:t xml:space="preserve"> til </w:t>
      </w:r>
      <w:r w:rsidRPr="003D7E7D">
        <w:rPr>
          <w:lang w:val="en-US"/>
        </w:rPr>
        <w:t>239</w:t>
      </w:r>
    </w:p>
    <w:p w:rsidR="00DF49FC" w:rsidRPr="003D7E7D" w:rsidRDefault="0037118D" w:rsidP="00DF49FC">
      <w:pPr>
        <w:rPr>
          <w:lang w:val="en-US"/>
        </w:rPr>
      </w:pPr>
      <w:r w:rsidRPr="0037118D">
        <w:t>{{Bilde:</w:t>
      </w:r>
      <w:r>
        <w:t xml:space="preserve"> </w:t>
      </w:r>
      <w:r>
        <w:rPr>
          <w:lang w:val="en-US"/>
        </w:rPr>
        <w:t>Uluru (Ayers Rock)</w:t>
      </w:r>
      <w:r w:rsidRPr="0037118D">
        <w:t>}}</w:t>
      </w:r>
    </w:p>
    <w:p w:rsidR="0037118D" w:rsidRDefault="0037118D" w:rsidP="00DF49FC">
      <w:pPr>
        <w:rPr>
          <w:lang w:val="en-US"/>
        </w:rPr>
      </w:pPr>
    </w:p>
    <w:p w:rsidR="007C0072" w:rsidRDefault="00DF49FC" w:rsidP="00DF49FC">
      <w:pPr>
        <w:rPr>
          <w:lang w:val="en-US"/>
        </w:rPr>
      </w:pPr>
      <w:r w:rsidRPr="003D7E7D">
        <w:rPr>
          <w:lang w:val="en-US"/>
        </w:rPr>
        <w:t>Uluru (Ayers Rock) is probably the world's largest monolith. This vast sandstone rock is sacred to the Aborigines who live in the area. At sunset, Uluru is coloured orange by the rays of the sun (see picture above).</w:t>
      </w:r>
    </w:p>
    <w:p w:rsidR="007C0072" w:rsidRDefault="0037118D" w:rsidP="00DF49FC">
      <w:pPr>
        <w:rPr>
          <w:lang w:val="en-US"/>
        </w:rPr>
      </w:pPr>
      <w:r>
        <w:rPr>
          <w:lang w:val="en-US"/>
        </w:rPr>
        <w:t>  </w:t>
      </w:r>
      <w:r w:rsidR="00DF49FC" w:rsidRPr="003D7E7D">
        <w:rPr>
          <w:lang w:val="en-US"/>
        </w:rPr>
        <w:t>The Great Barrier Reef is the largest coral reef on Earth. It consists of about 400 types of coral and it extends more than 2,000 kilometres off the coast of north-eastern Australia. There is an enormous variety of marine species to be seen in this area. Scuba divers can enjoy the company of about 90 species of shark, for example, among them the infamous great white shark.</w:t>
      </w:r>
    </w:p>
    <w:p w:rsidR="007C0072" w:rsidRDefault="00DF49FC" w:rsidP="00DF49FC">
      <w:pPr>
        <w:rPr>
          <w:lang w:val="en-US"/>
        </w:rPr>
      </w:pPr>
      <w:r w:rsidRPr="003D7E7D">
        <w:rPr>
          <w:lang w:val="en-US"/>
        </w:rPr>
        <w:t xml:space="preserve">  Animal lovers will be fascinated by Australia. The fauna in this country is extremely rich, and many species are endemic to Australia. You have probably seen pictures of Australian marsupials such as the kangaroo, koala and wombat.</w:t>
      </w:r>
    </w:p>
    <w:p w:rsidR="00DF1969" w:rsidRDefault="00DF49FC" w:rsidP="00DF49FC">
      <w:pPr>
        <w:rPr>
          <w:lang w:val="en-US"/>
        </w:rPr>
      </w:pPr>
      <w:r w:rsidRPr="003D7E7D">
        <w:rPr>
          <w:lang w:val="en-US"/>
        </w:rPr>
        <w:t xml:space="preserve">  Australia must have some of the most beautiful scenery in the world. The vast arid inland area of Australia is called the Outback. Here you can literally drive your car for days without seeing another human being. Travelling inland must be planned carefully and you must always bring sufficient supplies of fuel and water. Otherwise, you may easily find yourself in serious trouble.</w:t>
      </w:r>
    </w:p>
    <w:p w:rsidR="00DF1969" w:rsidRDefault="00DF1969" w:rsidP="00DF49FC">
      <w:pPr>
        <w:rPr>
          <w:lang w:val="en-US"/>
        </w:rPr>
      </w:pPr>
    </w:p>
    <w:p w:rsidR="00DF49FC" w:rsidRPr="003D7E7D" w:rsidRDefault="00DF49FC" w:rsidP="00DF49FC">
      <w:pPr>
        <w:rPr>
          <w:lang w:val="en-US"/>
        </w:rPr>
      </w:pPr>
      <w:r w:rsidRPr="003D7E7D">
        <w:rPr>
          <w:lang w:val="en-US"/>
        </w:rPr>
        <w:t>--- 23</w:t>
      </w:r>
      <w:r w:rsidR="003D7E7D" w:rsidRPr="003D7E7D">
        <w:t xml:space="preserve"> til </w:t>
      </w:r>
      <w:r w:rsidRPr="003D7E7D">
        <w:rPr>
          <w:lang w:val="en-US"/>
        </w:rPr>
        <w:t>239</w:t>
      </w:r>
    </w:p>
    <w:p w:rsidR="00DF49FC" w:rsidRPr="003D7E7D" w:rsidRDefault="0037118D" w:rsidP="00DF49FC">
      <w:pPr>
        <w:rPr>
          <w:lang w:val="en-US"/>
        </w:rPr>
      </w:pPr>
      <w:r w:rsidRPr="0037118D">
        <w:t>{{Bilde</w:t>
      </w:r>
      <w:r>
        <w:t>side. 6 bilder</w:t>
      </w:r>
      <w:r w:rsidRPr="0037118D">
        <w:t>:}}</w:t>
      </w:r>
    </w:p>
    <w:p w:rsidR="007C0072" w:rsidRDefault="0037118D" w:rsidP="0037118D">
      <w:pPr>
        <w:ind w:left="374" w:hanging="374"/>
        <w:rPr>
          <w:lang w:val="en-US"/>
        </w:rPr>
      </w:pPr>
      <w:r>
        <w:rPr>
          <w:lang w:val="en-US"/>
        </w:rPr>
        <w:t xml:space="preserve">1., 2. </w:t>
      </w:r>
      <w:r w:rsidR="00DF49FC" w:rsidRPr="003D7E7D">
        <w:rPr>
          <w:lang w:val="en-US"/>
        </w:rPr>
        <w:t>Great Barrier Reef is a must-see. Don't you just want to dive in?</w:t>
      </w:r>
    </w:p>
    <w:p w:rsidR="007C0072" w:rsidRDefault="0037118D" w:rsidP="0037118D">
      <w:pPr>
        <w:ind w:left="374" w:hanging="374"/>
        <w:rPr>
          <w:lang w:val="en-US"/>
        </w:rPr>
      </w:pPr>
      <w:r>
        <w:rPr>
          <w:lang w:val="en-US"/>
        </w:rPr>
        <w:lastRenderedPageBreak/>
        <w:t>3., 4., 5.</w:t>
      </w:r>
      <w:r w:rsidR="00DF49FC" w:rsidRPr="003D7E7D">
        <w:rPr>
          <w:lang w:val="en-US"/>
        </w:rPr>
        <w:t xml:space="preserve"> What do koalas, kangaroos and wombats have in common? They are marsupials and the females carry their young in a pouch.</w:t>
      </w:r>
    </w:p>
    <w:p w:rsidR="007C0072" w:rsidRDefault="0037118D" w:rsidP="0037118D">
      <w:pPr>
        <w:ind w:left="374" w:hanging="374"/>
        <w:rPr>
          <w:lang w:val="en-US"/>
        </w:rPr>
      </w:pPr>
      <w:r>
        <w:rPr>
          <w:lang w:val="en-US"/>
        </w:rPr>
        <w:t>6.</w:t>
      </w:r>
      <w:r w:rsidR="00DF49FC" w:rsidRPr="003D7E7D">
        <w:rPr>
          <w:lang w:val="en-US"/>
        </w:rPr>
        <w:t xml:space="preserve"> The vast and beautiful outback.</w:t>
      </w:r>
    </w:p>
    <w:p w:rsidR="00DF1969" w:rsidRDefault="0037118D" w:rsidP="00DF49FC">
      <w:pPr>
        <w:rPr>
          <w:lang w:val="en-US"/>
        </w:rPr>
      </w:pPr>
      <w:r w:rsidRPr="0037118D">
        <w:t>{{Slutt}}</w:t>
      </w:r>
    </w:p>
    <w:p w:rsidR="00DF1969" w:rsidRDefault="00DF1969" w:rsidP="00DF49FC">
      <w:pPr>
        <w:rPr>
          <w:lang w:val="en-US"/>
        </w:rPr>
      </w:pPr>
    </w:p>
    <w:p w:rsidR="00DF49FC" w:rsidRPr="003D7E7D" w:rsidRDefault="00DF49FC" w:rsidP="00DF49FC">
      <w:pPr>
        <w:rPr>
          <w:lang w:val="en-US"/>
        </w:rPr>
      </w:pPr>
      <w:r w:rsidRPr="003D7E7D">
        <w:rPr>
          <w:lang w:val="en-US"/>
        </w:rPr>
        <w:t>--- 24</w:t>
      </w:r>
      <w:r w:rsidR="003D7E7D" w:rsidRPr="003D7E7D">
        <w:t xml:space="preserve"> til </w:t>
      </w:r>
      <w:r w:rsidRPr="003D7E7D">
        <w:rPr>
          <w:lang w:val="en-US"/>
        </w:rPr>
        <w:t>239</w:t>
      </w:r>
    </w:p>
    <w:p w:rsidR="00DF49FC" w:rsidRPr="003D7E7D" w:rsidRDefault="0037118D" w:rsidP="00DF49FC">
      <w:pPr>
        <w:rPr>
          <w:lang w:val="en-US"/>
        </w:rPr>
      </w:pPr>
      <w:r>
        <w:t>{{To b</w:t>
      </w:r>
      <w:r w:rsidRPr="0037118D">
        <w:t>ilde</w:t>
      </w:r>
      <w:r>
        <w:t>r</w:t>
      </w:r>
      <w:r w:rsidRPr="0037118D">
        <w:t>:}}</w:t>
      </w:r>
    </w:p>
    <w:p w:rsidR="007C0072" w:rsidRDefault="0037118D" w:rsidP="0037118D">
      <w:pPr>
        <w:ind w:left="374" w:hanging="374"/>
        <w:rPr>
          <w:lang w:val="en-US"/>
        </w:rPr>
      </w:pPr>
      <w:r>
        <w:rPr>
          <w:lang w:val="en-US"/>
        </w:rPr>
        <w:t>1.</w:t>
      </w:r>
      <w:r w:rsidR="00DF49FC" w:rsidRPr="003D7E7D">
        <w:rPr>
          <w:lang w:val="en-US"/>
        </w:rPr>
        <w:t xml:space="preserve"> Itsy bitsy ... venomous ... spider.</w:t>
      </w:r>
    </w:p>
    <w:p w:rsidR="007C0072" w:rsidRDefault="0037118D" w:rsidP="0037118D">
      <w:pPr>
        <w:ind w:left="374" w:hanging="374"/>
        <w:rPr>
          <w:lang w:val="en-US"/>
        </w:rPr>
      </w:pPr>
      <w:r>
        <w:rPr>
          <w:lang w:val="en-US"/>
        </w:rPr>
        <w:t>2.</w:t>
      </w:r>
      <w:r w:rsidR="00DF49FC" w:rsidRPr="003D7E7D">
        <w:rPr>
          <w:lang w:val="en-US"/>
        </w:rPr>
        <w:t xml:space="preserve"> It might be a good idea to respect the </w:t>
      </w:r>
      <w:r>
        <w:rPr>
          <w:lang w:val="en-US"/>
        </w:rPr>
        <w:t>_N</w:t>
      </w:r>
      <w:r w:rsidRPr="003D7E7D">
        <w:rPr>
          <w:lang w:val="en-US"/>
        </w:rPr>
        <w:t>o swimming</w:t>
      </w:r>
      <w:r>
        <w:rPr>
          <w:lang w:val="en-US"/>
        </w:rPr>
        <w:t>_</w:t>
      </w:r>
      <w:r w:rsidRPr="003D7E7D">
        <w:rPr>
          <w:lang w:val="en-US"/>
        </w:rPr>
        <w:t xml:space="preserve"> </w:t>
      </w:r>
      <w:r w:rsidR="00DF49FC" w:rsidRPr="003D7E7D">
        <w:rPr>
          <w:lang w:val="en-US"/>
        </w:rPr>
        <w:t>sign. Australian crocs are huge and always ready for a snack.</w:t>
      </w:r>
    </w:p>
    <w:p w:rsidR="00DF49FC" w:rsidRDefault="0037118D" w:rsidP="00DF49FC">
      <w:r w:rsidRPr="0037118D">
        <w:t>{{Slutt}}</w:t>
      </w:r>
    </w:p>
    <w:p w:rsidR="0037118D" w:rsidRPr="003D7E7D" w:rsidRDefault="0037118D" w:rsidP="00DF49FC">
      <w:pPr>
        <w:rPr>
          <w:lang w:val="en-US"/>
        </w:rPr>
      </w:pPr>
    </w:p>
    <w:p w:rsidR="007C0072" w:rsidRDefault="00DF49FC" w:rsidP="00DF49FC">
      <w:pPr>
        <w:rPr>
          <w:lang w:val="en-US"/>
        </w:rPr>
      </w:pPr>
      <w:r w:rsidRPr="003D7E7D">
        <w:rPr>
          <w:lang w:val="en-US"/>
        </w:rPr>
        <w:t>Do you think there are too many creepy-crawlies in your garden? If you do, you should think twice about taking a walkabout in the Australian outback. There is a good chance you will have a close encounter with snakes, spiders, lizards, scorpions and many other small creatures you may never have seen before. The good thing about them is that not all of them are poisonous. The bad thing is that many of them are and it is a very long way to the nearest doctor!</w:t>
      </w:r>
    </w:p>
    <w:p w:rsidR="007C0072" w:rsidRDefault="00DF49FC" w:rsidP="00DF49FC">
      <w:pPr>
        <w:rPr>
          <w:lang w:val="en-US"/>
        </w:rPr>
      </w:pPr>
      <w:r w:rsidRPr="003D7E7D">
        <w:rPr>
          <w:lang w:val="en-US"/>
        </w:rPr>
        <w:t xml:space="preserve">  Sydney, with a population of 4 million, is Australia's largest city. Do you recognize the white building in the picture below? It is the world-famous Sydney Opera House. Just a short drive out of the city centre you will find Bondi Beach, which is very popular with surfers.</w:t>
      </w:r>
    </w:p>
    <w:p w:rsidR="00DF1969" w:rsidRDefault="00DF49FC" w:rsidP="00DF49FC">
      <w:pPr>
        <w:rPr>
          <w:lang w:val="en-US"/>
        </w:rPr>
      </w:pPr>
      <w:r w:rsidRPr="003D7E7D">
        <w:rPr>
          <w:lang w:val="en-US"/>
        </w:rPr>
        <w:t xml:space="preserve">  The Aussies love outdoor activities and cricket is one of the biggest sports. You might think you could pick up the essentials of the game by going to a match, but it is not that easy. You could try asking one of the spectators to explain the rules. Most Australians would be more than willing to explain the ins and outs of the game.</w:t>
      </w:r>
    </w:p>
    <w:p w:rsidR="00DF1969" w:rsidRDefault="00DF1969" w:rsidP="00DF49FC">
      <w:pPr>
        <w:rPr>
          <w:lang w:val="en-US"/>
        </w:rPr>
      </w:pPr>
    </w:p>
    <w:p w:rsidR="00DF49FC" w:rsidRPr="003D7E7D" w:rsidRDefault="0037118D" w:rsidP="00DF49FC">
      <w:pPr>
        <w:rPr>
          <w:lang w:val="en-US"/>
        </w:rPr>
      </w:pPr>
      <w:r w:rsidRPr="0037118D">
        <w:t>{{Bilde:}}</w:t>
      </w:r>
    </w:p>
    <w:p w:rsidR="007C0072" w:rsidRDefault="00DF49FC" w:rsidP="00DF49FC">
      <w:pPr>
        <w:rPr>
          <w:lang w:val="en-US"/>
        </w:rPr>
      </w:pPr>
      <w:r w:rsidRPr="003D7E7D">
        <w:rPr>
          <w:lang w:val="en-US"/>
        </w:rPr>
        <w:t>The opera house in Sydney is appreciated by opera lovers and tourists. Visitors are enthused by its architectonic characteristics. It was designed by the Danish architect Jørn Utzon.</w:t>
      </w:r>
    </w:p>
    <w:p w:rsidR="00DF1969" w:rsidRDefault="0037118D" w:rsidP="00DF49FC">
      <w:pPr>
        <w:rPr>
          <w:lang w:val="en-US"/>
        </w:rPr>
      </w:pPr>
      <w:r w:rsidRPr="0037118D">
        <w:t>{{Slutt}}</w:t>
      </w:r>
    </w:p>
    <w:p w:rsidR="00DF1969" w:rsidRDefault="00DF1969" w:rsidP="00DF49FC">
      <w:pPr>
        <w:rPr>
          <w:lang w:val="en-US"/>
        </w:rPr>
      </w:pPr>
    </w:p>
    <w:p w:rsidR="00DF49FC" w:rsidRPr="003D7E7D" w:rsidRDefault="00DF49FC" w:rsidP="00DF49FC">
      <w:pPr>
        <w:rPr>
          <w:lang w:val="en-US"/>
        </w:rPr>
      </w:pPr>
      <w:r w:rsidRPr="003D7E7D">
        <w:rPr>
          <w:lang w:val="en-US"/>
        </w:rPr>
        <w:t>--- 25</w:t>
      </w:r>
      <w:r w:rsidR="003D7E7D" w:rsidRPr="003D7E7D">
        <w:t xml:space="preserve"> til </w:t>
      </w:r>
      <w:r w:rsidRPr="003D7E7D">
        <w:rPr>
          <w:lang w:val="en-US"/>
        </w:rPr>
        <w:t>239</w:t>
      </w:r>
    </w:p>
    <w:p w:rsidR="00DF49FC" w:rsidRPr="003D7E7D" w:rsidRDefault="0037118D" w:rsidP="00DF49FC">
      <w:pPr>
        <w:rPr>
          <w:lang w:val="en-US"/>
        </w:rPr>
      </w:pPr>
      <w:r w:rsidRPr="0037118D">
        <w:t>{{</w:t>
      </w:r>
      <w:r>
        <w:t>To b</w:t>
      </w:r>
      <w:r w:rsidRPr="0037118D">
        <w:t>ilde</w:t>
      </w:r>
      <w:r>
        <w:t>r</w:t>
      </w:r>
      <w:r w:rsidRPr="0037118D">
        <w:t>:}}</w:t>
      </w:r>
    </w:p>
    <w:p w:rsidR="007C0072" w:rsidRDefault="0037118D" w:rsidP="0037118D">
      <w:pPr>
        <w:ind w:left="374" w:hanging="374"/>
        <w:rPr>
          <w:lang w:val="en-US"/>
        </w:rPr>
      </w:pPr>
      <w:r>
        <w:rPr>
          <w:lang w:val="en-US"/>
        </w:rPr>
        <w:t>1.</w:t>
      </w:r>
      <w:r w:rsidR="00DF49FC" w:rsidRPr="003D7E7D">
        <w:rPr>
          <w:lang w:val="en-US"/>
        </w:rPr>
        <w:t xml:space="preserve"> A surfer is always looking for the perfect wave.</w:t>
      </w:r>
    </w:p>
    <w:p w:rsidR="007C0072" w:rsidRDefault="0037118D" w:rsidP="0037118D">
      <w:pPr>
        <w:ind w:left="374" w:hanging="374"/>
        <w:rPr>
          <w:lang w:val="en-US"/>
        </w:rPr>
      </w:pPr>
      <w:r>
        <w:rPr>
          <w:lang w:val="en-US"/>
        </w:rPr>
        <w:t>2.</w:t>
      </w:r>
      <w:r w:rsidR="00DF49FC" w:rsidRPr="003D7E7D">
        <w:rPr>
          <w:lang w:val="en-US"/>
        </w:rPr>
        <w:t xml:space="preserve"> The batter is a crucial player in cricket.</w:t>
      </w:r>
    </w:p>
    <w:p w:rsidR="00DF49FC" w:rsidRPr="003D7E7D" w:rsidRDefault="0037118D" w:rsidP="00DF49FC">
      <w:pPr>
        <w:rPr>
          <w:lang w:val="en-US"/>
        </w:rPr>
      </w:pPr>
      <w:r w:rsidRPr="0037118D">
        <w:t>{{Slutt}}</w:t>
      </w:r>
    </w:p>
    <w:p w:rsidR="0037118D" w:rsidRDefault="0037118D" w:rsidP="00DF49FC">
      <w:pPr>
        <w:rPr>
          <w:lang w:val="en-US"/>
        </w:rPr>
      </w:pPr>
    </w:p>
    <w:p w:rsidR="00DF49FC" w:rsidRPr="003D7E7D" w:rsidRDefault="0037118D" w:rsidP="00DF49FC">
      <w:pPr>
        <w:rPr>
          <w:lang w:val="en-US"/>
        </w:rPr>
      </w:pPr>
      <w:r w:rsidRPr="0037118D">
        <w:t>{{Oppgaver:}}</w:t>
      </w:r>
    </w:p>
    <w:p w:rsidR="0037118D" w:rsidRDefault="0037118D" w:rsidP="00DF49FC">
      <w:pPr>
        <w:rPr>
          <w:lang w:val="en-US"/>
        </w:rPr>
      </w:pPr>
      <w:r>
        <w:rPr>
          <w:lang w:val="en-US"/>
        </w:rPr>
        <w:t>_</w:t>
      </w:r>
      <w:r w:rsidRPr="0037118D">
        <w:rPr>
          <w:lang w:val="en-US"/>
        </w:rPr>
        <w:t>Did you get it?</w:t>
      </w:r>
      <w:r>
        <w:rPr>
          <w:lang w:val="en-US"/>
        </w:rPr>
        <w:t xml:space="preserve"> </w:t>
      </w:r>
      <w:r w:rsidRPr="0037118D">
        <w:rPr>
          <w:lang w:val="en-US"/>
        </w:rPr>
        <w:t>Written task</w:t>
      </w:r>
      <w:r>
        <w:rPr>
          <w:lang w:val="en-US"/>
        </w:rPr>
        <w:t>s_</w:t>
      </w:r>
    </w:p>
    <w:p w:rsidR="0037118D" w:rsidRDefault="0037118D" w:rsidP="00DF49FC">
      <w:pPr>
        <w:rPr>
          <w:lang w:val="en-US"/>
        </w:rPr>
      </w:pPr>
      <w:r>
        <w:rPr>
          <w:lang w:val="en-US"/>
        </w:rPr>
        <w:t>&gt;&gt;&gt; 1</w:t>
      </w:r>
    </w:p>
    <w:p w:rsidR="00DF1969" w:rsidRDefault="00DF49FC" w:rsidP="00DF49FC">
      <w:pPr>
        <w:rPr>
          <w:lang w:val="en-US"/>
        </w:rPr>
      </w:pPr>
      <w:r w:rsidRPr="003D7E7D">
        <w:rPr>
          <w:lang w:val="en-US"/>
        </w:rPr>
        <w:t>Who were the first Europeans to come to Australia?</w:t>
      </w:r>
    </w:p>
    <w:p w:rsidR="00DF1969" w:rsidRDefault="00DF1969" w:rsidP="00DF49FC">
      <w:pPr>
        <w:rPr>
          <w:lang w:val="en-US"/>
        </w:rPr>
      </w:pPr>
    </w:p>
    <w:p w:rsidR="0037118D" w:rsidRDefault="0037118D" w:rsidP="00DF49FC">
      <w:pPr>
        <w:rPr>
          <w:lang w:val="en-US"/>
        </w:rPr>
      </w:pPr>
      <w:r>
        <w:rPr>
          <w:lang w:val="en-US"/>
        </w:rPr>
        <w:t>&gt;&gt;&gt; 2</w:t>
      </w:r>
    </w:p>
    <w:p w:rsidR="00DF1969" w:rsidRDefault="00DF49FC" w:rsidP="00DF49FC">
      <w:pPr>
        <w:rPr>
          <w:lang w:val="en-US"/>
        </w:rPr>
      </w:pPr>
      <w:r w:rsidRPr="003D7E7D">
        <w:rPr>
          <w:lang w:val="en-US"/>
        </w:rPr>
        <w:lastRenderedPageBreak/>
        <w:t>Who are the Australian Aborigines?</w:t>
      </w:r>
    </w:p>
    <w:p w:rsidR="00DF1969" w:rsidRDefault="00DF1969" w:rsidP="00DF49FC">
      <w:pPr>
        <w:rPr>
          <w:lang w:val="en-US"/>
        </w:rPr>
      </w:pPr>
    </w:p>
    <w:p w:rsidR="0037118D" w:rsidRDefault="0037118D" w:rsidP="00DF49FC">
      <w:pPr>
        <w:rPr>
          <w:lang w:val="en-US"/>
        </w:rPr>
      </w:pPr>
      <w:r>
        <w:rPr>
          <w:lang w:val="en-US"/>
        </w:rPr>
        <w:t>&gt;&gt;&gt; 3</w:t>
      </w:r>
    </w:p>
    <w:p w:rsidR="00DF1969" w:rsidRDefault="00DF49FC" w:rsidP="00DF49FC">
      <w:pPr>
        <w:rPr>
          <w:lang w:val="en-US"/>
        </w:rPr>
      </w:pPr>
      <w:r w:rsidRPr="003D7E7D">
        <w:rPr>
          <w:lang w:val="en-US"/>
        </w:rPr>
        <w:t>What is a didgeridoo?</w:t>
      </w:r>
    </w:p>
    <w:p w:rsidR="00DF1969" w:rsidRDefault="00DF1969" w:rsidP="00DF49FC">
      <w:pPr>
        <w:rPr>
          <w:lang w:val="en-US"/>
        </w:rPr>
      </w:pPr>
    </w:p>
    <w:p w:rsidR="0037118D" w:rsidRDefault="0037118D" w:rsidP="00DF49FC">
      <w:pPr>
        <w:rPr>
          <w:lang w:val="en-US"/>
        </w:rPr>
      </w:pPr>
      <w:r>
        <w:rPr>
          <w:lang w:val="en-US"/>
        </w:rPr>
        <w:t>&gt;&gt;&gt; 4</w:t>
      </w:r>
    </w:p>
    <w:p w:rsidR="00DF1969" w:rsidRDefault="00DF49FC" w:rsidP="00DF49FC">
      <w:pPr>
        <w:rPr>
          <w:lang w:val="en-US"/>
        </w:rPr>
      </w:pPr>
      <w:r w:rsidRPr="003D7E7D">
        <w:rPr>
          <w:lang w:val="en-US"/>
        </w:rPr>
        <w:t xml:space="preserve">Why is Australia called </w:t>
      </w:r>
      <w:r w:rsidR="007C2F71">
        <w:rPr>
          <w:lang w:val="en-US"/>
        </w:rPr>
        <w:t>"</w:t>
      </w:r>
      <w:r w:rsidRPr="003D7E7D">
        <w:rPr>
          <w:lang w:val="en-US"/>
        </w:rPr>
        <w:t>The Land Down Under</w:t>
      </w:r>
      <w:r w:rsidR="007C2F71">
        <w:rPr>
          <w:lang w:val="en-US"/>
        </w:rPr>
        <w:t>"</w:t>
      </w:r>
      <w:r w:rsidRPr="003D7E7D">
        <w:rPr>
          <w:lang w:val="en-US"/>
        </w:rPr>
        <w:t>?</w:t>
      </w:r>
    </w:p>
    <w:p w:rsidR="00DF1969" w:rsidRDefault="00DF1969" w:rsidP="00DF49FC">
      <w:pPr>
        <w:rPr>
          <w:lang w:val="en-US"/>
        </w:rPr>
      </w:pPr>
    </w:p>
    <w:p w:rsidR="0037118D" w:rsidRDefault="0037118D" w:rsidP="00DF49FC">
      <w:pPr>
        <w:rPr>
          <w:lang w:val="en-US"/>
        </w:rPr>
      </w:pPr>
      <w:r>
        <w:rPr>
          <w:lang w:val="en-US"/>
        </w:rPr>
        <w:t>_</w:t>
      </w:r>
      <w:r w:rsidRPr="0037118D">
        <w:rPr>
          <w:lang w:val="en-US"/>
        </w:rPr>
        <w:t>Oral task</w:t>
      </w:r>
      <w:r>
        <w:rPr>
          <w:lang w:val="en-US"/>
        </w:rPr>
        <w:t>s_</w:t>
      </w:r>
    </w:p>
    <w:p w:rsidR="0037118D" w:rsidRDefault="0037118D" w:rsidP="00DF49FC">
      <w:pPr>
        <w:rPr>
          <w:lang w:val="en-US"/>
        </w:rPr>
      </w:pPr>
      <w:r>
        <w:rPr>
          <w:lang w:val="en-US"/>
        </w:rPr>
        <w:t>&gt;&gt;&gt; 5</w:t>
      </w:r>
    </w:p>
    <w:p w:rsidR="00DF1969" w:rsidRDefault="00DF49FC" w:rsidP="00DF49FC">
      <w:pPr>
        <w:rPr>
          <w:lang w:val="en-US"/>
        </w:rPr>
      </w:pPr>
      <w:r w:rsidRPr="003D7E7D">
        <w:rPr>
          <w:lang w:val="en-US"/>
        </w:rPr>
        <w:t>What do you find most appealing about Australia? Talk about it with your partner.</w:t>
      </w:r>
    </w:p>
    <w:p w:rsidR="00DF1969" w:rsidRDefault="00DF1969" w:rsidP="00DF49FC">
      <w:pPr>
        <w:rPr>
          <w:lang w:val="en-US"/>
        </w:rPr>
      </w:pPr>
    </w:p>
    <w:p w:rsidR="0037118D" w:rsidRDefault="00DF49FC" w:rsidP="00DF49FC">
      <w:pPr>
        <w:rPr>
          <w:lang w:val="en-US"/>
        </w:rPr>
      </w:pPr>
      <w:r w:rsidRPr="003D7E7D">
        <w:rPr>
          <w:lang w:val="en-US"/>
        </w:rPr>
        <w:t xml:space="preserve">&gt;&gt;&gt; </w:t>
      </w:r>
      <w:r w:rsidR="0037118D">
        <w:rPr>
          <w:lang w:val="en-US"/>
        </w:rPr>
        <w:t>6</w:t>
      </w:r>
    </w:p>
    <w:p w:rsidR="00DF1969" w:rsidRDefault="00DF49FC" w:rsidP="00DF49FC">
      <w:pPr>
        <w:rPr>
          <w:lang w:val="en-US"/>
        </w:rPr>
      </w:pPr>
      <w:r w:rsidRPr="003D7E7D">
        <w:rPr>
          <w:lang w:val="en-US"/>
        </w:rPr>
        <w:t>Tell some classmates all you know about Australian wildlife.</w:t>
      </w:r>
    </w:p>
    <w:p w:rsidR="00DF1969" w:rsidRDefault="00DF1969" w:rsidP="00DF49FC">
      <w:pPr>
        <w:rPr>
          <w:lang w:val="en-US"/>
        </w:rPr>
      </w:pPr>
    </w:p>
    <w:p w:rsidR="0037118D" w:rsidRDefault="0037118D" w:rsidP="00DF49FC">
      <w:pPr>
        <w:rPr>
          <w:lang w:val="en-US"/>
        </w:rPr>
      </w:pPr>
      <w:r>
        <w:rPr>
          <w:lang w:val="en-US"/>
        </w:rPr>
        <w:t>_</w:t>
      </w:r>
      <w:r w:rsidRPr="0037118D">
        <w:rPr>
          <w:lang w:val="en-US"/>
        </w:rPr>
        <w:t>Written and oral task</w:t>
      </w:r>
      <w:r>
        <w:rPr>
          <w:lang w:val="en-US"/>
        </w:rPr>
        <w:t>_</w:t>
      </w:r>
    </w:p>
    <w:p w:rsidR="0037118D" w:rsidRDefault="0037118D" w:rsidP="00DF49FC">
      <w:pPr>
        <w:rPr>
          <w:lang w:val="en-US"/>
        </w:rPr>
      </w:pPr>
      <w:r>
        <w:rPr>
          <w:lang w:val="en-US"/>
        </w:rPr>
        <w:t>&gt;&gt;&gt; 7</w:t>
      </w:r>
    </w:p>
    <w:p w:rsidR="00DF1969" w:rsidRDefault="00DF49FC" w:rsidP="00DF49FC">
      <w:pPr>
        <w:rPr>
          <w:lang w:val="en-US"/>
        </w:rPr>
      </w:pPr>
      <w:r w:rsidRPr="003D7E7D">
        <w:rPr>
          <w:lang w:val="en-US"/>
        </w:rPr>
        <w:t>One of your classmates has just returned from a diving trip to the Great Barrier Reef. Interview him or her about the experience. Brainstorm first, write down questions beforehand and take notes during the interview.</w:t>
      </w:r>
    </w:p>
    <w:p w:rsidR="00DF1969" w:rsidRDefault="00DF1969" w:rsidP="00DF49FC">
      <w:pPr>
        <w:rPr>
          <w:lang w:val="en-US"/>
        </w:rPr>
      </w:pPr>
    </w:p>
    <w:p w:rsidR="0037118D" w:rsidRDefault="0037118D" w:rsidP="00DF49FC">
      <w:pPr>
        <w:rPr>
          <w:lang w:val="en-US"/>
        </w:rPr>
      </w:pPr>
      <w:r>
        <w:rPr>
          <w:lang w:val="en-US"/>
        </w:rPr>
        <w:t>_</w:t>
      </w:r>
      <w:r w:rsidRPr="0037118D">
        <w:rPr>
          <w:lang w:val="en-US"/>
        </w:rPr>
        <w:t>Written task</w:t>
      </w:r>
      <w:r>
        <w:rPr>
          <w:lang w:val="en-US"/>
        </w:rPr>
        <w:t>_</w:t>
      </w:r>
    </w:p>
    <w:p w:rsidR="0037118D" w:rsidRDefault="00DF49FC" w:rsidP="00DF49FC">
      <w:pPr>
        <w:rPr>
          <w:lang w:val="en-US"/>
        </w:rPr>
      </w:pPr>
      <w:r w:rsidRPr="003D7E7D">
        <w:rPr>
          <w:lang w:val="en-US"/>
        </w:rPr>
        <w:t>&gt;&gt;&gt;</w:t>
      </w:r>
      <w:r w:rsidR="0037118D">
        <w:rPr>
          <w:lang w:val="en-US"/>
        </w:rPr>
        <w:t xml:space="preserve"> 8</w:t>
      </w:r>
    </w:p>
    <w:p w:rsidR="00DF1969" w:rsidRDefault="00DF49FC" w:rsidP="00DF49FC">
      <w:pPr>
        <w:rPr>
          <w:lang w:val="en-US"/>
        </w:rPr>
      </w:pPr>
      <w:r w:rsidRPr="003D7E7D">
        <w:rPr>
          <w:lang w:val="en-US"/>
        </w:rPr>
        <w:t>Match the words</w:t>
      </w:r>
      <w:r w:rsidR="0037118D">
        <w:rPr>
          <w:lang w:val="en-US"/>
        </w:rPr>
        <w:t>:</w:t>
      </w:r>
    </w:p>
    <w:p w:rsidR="0037118D" w:rsidRPr="0037118D" w:rsidRDefault="0037118D" w:rsidP="0037118D">
      <w:r w:rsidRPr="0037118D">
        <w:t>{{Venstre spalte:}}</w:t>
      </w:r>
    </w:p>
    <w:p w:rsidR="00DF49FC" w:rsidRPr="003D7E7D" w:rsidRDefault="00DF49FC" w:rsidP="00DF49FC">
      <w:pPr>
        <w:rPr>
          <w:lang w:val="en-US"/>
        </w:rPr>
      </w:pPr>
      <w:r w:rsidRPr="003D7E7D">
        <w:rPr>
          <w:lang w:val="en-US"/>
        </w:rPr>
        <w:t>about</w:t>
      </w:r>
    </w:p>
    <w:p w:rsidR="00DF49FC" w:rsidRPr="003D7E7D" w:rsidRDefault="00DF49FC" w:rsidP="00DF49FC">
      <w:pPr>
        <w:rPr>
          <w:lang w:val="en-US"/>
        </w:rPr>
      </w:pPr>
      <w:r w:rsidRPr="003D7E7D">
        <w:rPr>
          <w:lang w:val="en-US"/>
        </w:rPr>
        <w:t>mammal</w:t>
      </w:r>
    </w:p>
    <w:p w:rsidR="00DF49FC" w:rsidRPr="003D7E7D" w:rsidRDefault="00DF49FC" w:rsidP="00DF49FC">
      <w:pPr>
        <w:rPr>
          <w:lang w:val="en-US"/>
        </w:rPr>
      </w:pPr>
      <w:r w:rsidRPr="003D7E7D">
        <w:rPr>
          <w:lang w:val="en-US"/>
        </w:rPr>
        <w:t>indigenous people</w:t>
      </w:r>
    </w:p>
    <w:p w:rsidR="00DF49FC" w:rsidRPr="003D7E7D" w:rsidRDefault="00DF49FC" w:rsidP="00DF49FC">
      <w:pPr>
        <w:rPr>
          <w:lang w:val="en-US"/>
        </w:rPr>
      </w:pPr>
      <w:r w:rsidRPr="003D7E7D">
        <w:rPr>
          <w:lang w:val="en-US"/>
        </w:rPr>
        <w:t>half of the Earth</w:t>
      </w:r>
    </w:p>
    <w:p w:rsidR="00DF49FC" w:rsidRPr="003D7E7D" w:rsidRDefault="00DF49FC" w:rsidP="00DF49FC">
      <w:pPr>
        <w:rPr>
          <w:lang w:val="en-US"/>
        </w:rPr>
      </w:pPr>
      <w:r w:rsidRPr="003D7E7D">
        <w:rPr>
          <w:lang w:val="en-US"/>
        </w:rPr>
        <w:t>kind</w:t>
      </w:r>
    </w:p>
    <w:p w:rsidR="00DF49FC" w:rsidRPr="003D7E7D" w:rsidRDefault="00DF49FC" w:rsidP="00DF49FC">
      <w:pPr>
        <w:rPr>
          <w:lang w:val="en-US"/>
        </w:rPr>
      </w:pPr>
      <w:r w:rsidRPr="003D7E7D">
        <w:rPr>
          <w:lang w:val="en-US"/>
        </w:rPr>
        <w:t>instrument</w:t>
      </w:r>
    </w:p>
    <w:p w:rsidR="00DF49FC" w:rsidRPr="003D7E7D" w:rsidRDefault="00DF49FC" w:rsidP="00DF49FC">
      <w:pPr>
        <w:rPr>
          <w:lang w:val="en-US"/>
        </w:rPr>
      </w:pPr>
      <w:r w:rsidRPr="003D7E7D">
        <w:rPr>
          <w:lang w:val="en-US"/>
        </w:rPr>
        <w:t>freedom</w:t>
      </w:r>
    </w:p>
    <w:p w:rsidR="00DF49FC" w:rsidRPr="003D7E7D" w:rsidRDefault="00DF49FC" w:rsidP="00DF49FC">
      <w:pPr>
        <w:rPr>
          <w:lang w:val="en-US"/>
        </w:rPr>
      </w:pPr>
      <w:r w:rsidRPr="003D7E7D">
        <w:rPr>
          <w:lang w:val="en-US"/>
        </w:rPr>
        <w:t>the act of flowing in</w:t>
      </w:r>
    </w:p>
    <w:p w:rsidR="00DF49FC" w:rsidRPr="003D7E7D" w:rsidRDefault="00DF49FC" w:rsidP="00DF49FC">
      <w:pPr>
        <w:rPr>
          <w:lang w:val="en-US"/>
        </w:rPr>
      </w:pPr>
      <w:r w:rsidRPr="003D7E7D">
        <w:rPr>
          <w:lang w:val="en-US"/>
        </w:rPr>
        <w:t>too full</w:t>
      </w:r>
    </w:p>
    <w:p w:rsidR="00DF49FC" w:rsidRPr="003D7E7D" w:rsidRDefault="00DF49FC" w:rsidP="00DF49FC">
      <w:pPr>
        <w:rPr>
          <w:lang w:val="en-US"/>
        </w:rPr>
      </w:pPr>
      <w:r w:rsidRPr="003D7E7D">
        <w:rPr>
          <w:lang w:val="en-US"/>
        </w:rPr>
        <w:t>adequate</w:t>
      </w:r>
    </w:p>
    <w:p w:rsidR="00DF49FC" w:rsidRPr="003D7E7D" w:rsidRDefault="00DF49FC" w:rsidP="00DF49FC">
      <w:pPr>
        <w:rPr>
          <w:lang w:val="en-US"/>
        </w:rPr>
      </w:pPr>
      <w:r w:rsidRPr="003D7E7D">
        <w:rPr>
          <w:lang w:val="en-US"/>
        </w:rPr>
        <w:t>death sentence</w:t>
      </w:r>
    </w:p>
    <w:p w:rsidR="0037118D" w:rsidRDefault="0037118D" w:rsidP="00DF49FC">
      <w:pPr>
        <w:rPr>
          <w:lang w:val="en-US"/>
        </w:rPr>
      </w:pPr>
      <w:r>
        <w:rPr>
          <w:lang w:val="en-US"/>
        </w:rPr>
        <w:t>criminal</w:t>
      </w:r>
    </w:p>
    <w:p w:rsidR="0037118D" w:rsidRPr="0037118D" w:rsidRDefault="0037118D" w:rsidP="00DF49FC">
      <w:r w:rsidRPr="0037118D">
        <w:t>{{Slutt}}</w:t>
      </w:r>
    </w:p>
    <w:p w:rsidR="0037118D" w:rsidRDefault="0037118D" w:rsidP="00DF49FC">
      <w:pPr>
        <w:rPr>
          <w:lang w:val="en-US"/>
        </w:rPr>
      </w:pPr>
    </w:p>
    <w:p w:rsidR="0037118D" w:rsidRPr="0037118D" w:rsidRDefault="0037118D" w:rsidP="00DF49FC">
      <w:r w:rsidRPr="0037118D">
        <w:t>{{Høyre spalte:}}</w:t>
      </w:r>
    </w:p>
    <w:p w:rsidR="00DF49FC" w:rsidRPr="003D7E7D" w:rsidRDefault="00DF49FC" w:rsidP="00DF49FC">
      <w:pPr>
        <w:rPr>
          <w:lang w:val="en-US"/>
        </w:rPr>
      </w:pPr>
      <w:r w:rsidRPr="003D7E7D">
        <w:rPr>
          <w:lang w:val="en-US"/>
        </w:rPr>
        <w:t>convict</w:t>
      </w:r>
    </w:p>
    <w:p w:rsidR="00DF49FC" w:rsidRPr="003D7E7D" w:rsidRDefault="00DF49FC" w:rsidP="00DF49FC">
      <w:pPr>
        <w:rPr>
          <w:lang w:val="en-US"/>
        </w:rPr>
      </w:pPr>
      <w:r w:rsidRPr="003D7E7D">
        <w:rPr>
          <w:lang w:val="en-US"/>
        </w:rPr>
        <w:t>capital punishment</w:t>
      </w:r>
    </w:p>
    <w:p w:rsidR="00DF49FC" w:rsidRPr="003D7E7D" w:rsidRDefault="00DF49FC" w:rsidP="00DF49FC">
      <w:pPr>
        <w:rPr>
          <w:lang w:val="en-US"/>
        </w:rPr>
      </w:pPr>
      <w:r w:rsidRPr="003D7E7D">
        <w:rPr>
          <w:lang w:val="en-US"/>
        </w:rPr>
        <w:t>independence</w:t>
      </w:r>
    </w:p>
    <w:p w:rsidR="00DF49FC" w:rsidRPr="003D7E7D" w:rsidRDefault="00DF49FC" w:rsidP="00DF49FC">
      <w:pPr>
        <w:rPr>
          <w:lang w:val="en-US"/>
        </w:rPr>
      </w:pPr>
      <w:r w:rsidRPr="003D7E7D">
        <w:rPr>
          <w:lang w:val="en-US"/>
        </w:rPr>
        <w:t>overcrowded</w:t>
      </w:r>
    </w:p>
    <w:p w:rsidR="00DF49FC" w:rsidRPr="003D7E7D" w:rsidRDefault="00DF49FC" w:rsidP="00DF49FC">
      <w:pPr>
        <w:rPr>
          <w:lang w:val="en-US"/>
        </w:rPr>
      </w:pPr>
      <w:r w:rsidRPr="003D7E7D">
        <w:rPr>
          <w:lang w:val="en-US"/>
        </w:rPr>
        <w:t>suitable</w:t>
      </w:r>
    </w:p>
    <w:p w:rsidR="00DF49FC" w:rsidRPr="003D7E7D" w:rsidRDefault="00DF49FC" w:rsidP="00DF49FC">
      <w:pPr>
        <w:rPr>
          <w:lang w:val="en-US"/>
        </w:rPr>
      </w:pPr>
      <w:r w:rsidRPr="003D7E7D">
        <w:rPr>
          <w:lang w:val="en-US"/>
        </w:rPr>
        <w:lastRenderedPageBreak/>
        <w:t>influx</w:t>
      </w:r>
    </w:p>
    <w:p w:rsidR="00DF49FC" w:rsidRPr="003D7E7D" w:rsidRDefault="00DF49FC" w:rsidP="00DF49FC">
      <w:pPr>
        <w:rPr>
          <w:lang w:val="en-US"/>
        </w:rPr>
      </w:pPr>
      <w:r w:rsidRPr="003D7E7D">
        <w:rPr>
          <w:lang w:val="en-US"/>
        </w:rPr>
        <w:t>aborigines</w:t>
      </w:r>
    </w:p>
    <w:p w:rsidR="00DF49FC" w:rsidRPr="003D7E7D" w:rsidRDefault="00DF49FC" w:rsidP="00DF49FC">
      <w:pPr>
        <w:rPr>
          <w:lang w:val="en-US"/>
        </w:rPr>
      </w:pPr>
      <w:r w:rsidRPr="003D7E7D">
        <w:rPr>
          <w:lang w:val="en-US"/>
        </w:rPr>
        <w:t>didgeridoo</w:t>
      </w:r>
    </w:p>
    <w:p w:rsidR="00DF49FC" w:rsidRPr="003D7E7D" w:rsidRDefault="00DF49FC" w:rsidP="00DF49FC">
      <w:pPr>
        <w:rPr>
          <w:lang w:val="en-US"/>
        </w:rPr>
      </w:pPr>
      <w:r w:rsidRPr="003D7E7D">
        <w:rPr>
          <w:lang w:val="en-US"/>
        </w:rPr>
        <w:t>hemisphere</w:t>
      </w:r>
    </w:p>
    <w:p w:rsidR="00DF49FC" w:rsidRPr="003D7E7D" w:rsidRDefault="00DF49FC" w:rsidP="00DF49FC">
      <w:pPr>
        <w:rPr>
          <w:lang w:val="en-US"/>
        </w:rPr>
      </w:pPr>
      <w:r w:rsidRPr="003D7E7D">
        <w:rPr>
          <w:lang w:val="en-US"/>
        </w:rPr>
        <w:t>species</w:t>
      </w:r>
    </w:p>
    <w:p w:rsidR="00DF49FC" w:rsidRPr="003D7E7D" w:rsidRDefault="00DF49FC" w:rsidP="00DF49FC">
      <w:pPr>
        <w:rPr>
          <w:lang w:val="en-US"/>
        </w:rPr>
      </w:pPr>
      <w:r w:rsidRPr="003D7E7D">
        <w:rPr>
          <w:lang w:val="en-US"/>
        </w:rPr>
        <w:t>marsupials</w:t>
      </w:r>
    </w:p>
    <w:p w:rsidR="00DF49FC" w:rsidRPr="003D7E7D" w:rsidRDefault="00DF49FC" w:rsidP="00DF49FC">
      <w:pPr>
        <w:rPr>
          <w:lang w:val="en-US"/>
        </w:rPr>
      </w:pPr>
      <w:r w:rsidRPr="003D7E7D">
        <w:rPr>
          <w:lang w:val="en-US"/>
        </w:rPr>
        <w:t>approximately</w:t>
      </w:r>
    </w:p>
    <w:p w:rsidR="0037118D" w:rsidRPr="0037118D" w:rsidRDefault="0037118D" w:rsidP="0037118D">
      <w:r w:rsidRPr="0037118D">
        <w:t>{{Slutt}}</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DF49FC" w:rsidP="00DF49FC">
      <w:pPr>
        <w:rPr>
          <w:lang w:val="en-US"/>
        </w:rPr>
      </w:pPr>
      <w:r w:rsidRPr="003D7E7D">
        <w:rPr>
          <w:lang w:val="en-US"/>
        </w:rPr>
        <w:t>--- 26</w:t>
      </w:r>
      <w:r w:rsidR="003D7E7D" w:rsidRPr="003D7E7D">
        <w:t xml:space="preserve"> til </w:t>
      </w:r>
      <w:r w:rsidRPr="003D7E7D">
        <w:rPr>
          <w:lang w:val="en-US"/>
        </w:rPr>
        <w:t>239</w:t>
      </w:r>
    </w:p>
    <w:p w:rsidR="00DF49FC" w:rsidRPr="003D7E7D" w:rsidRDefault="00556A10" w:rsidP="00556A10">
      <w:pPr>
        <w:pStyle w:val="Overskrift2"/>
        <w:rPr>
          <w:lang w:val="en-US"/>
        </w:rPr>
      </w:pPr>
      <w:bookmarkStart w:id="20" w:name="_Toc485816889"/>
      <w:bookmarkStart w:id="21" w:name="_Toc485894667"/>
      <w:r>
        <w:rPr>
          <w:lang w:val="en-US"/>
        </w:rPr>
        <w:t xml:space="preserve">xxx2 </w:t>
      </w:r>
      <w:r w:rsidR="00DF49FC" w:rsidRPr="003D7E7D">
        <w:rPr>
          <w:lang w:val="en-US"/>
        </w:rPr>
        <w:t>C</w:t>
      </w:r>
      <w:r w:rsidR="0037118D">
        <w:rPr>
          <w:lang w:val="en-US"/>
        </w:rPr>
        <w:t>:</w:t>
      </w:r>
      <w:r w:rsidR="00DF49FC" w:rsidRPr="003D7E7D">
        <w:rPr>
          <w:lang w:val="en-US"/>
        </w:rPr>
        <w:t xml:space="preserve"> A Sightseeing Trip to the Blue Mountains</w:t>
      </w:r>
      <w:bookmarkEnd w:id="20"/>
      <w:bookmarkEnd w:id="21"/>
    </w:p>
    <w:p w:rsidR="00DF49FC" w:rsidRPr="003D7E7D" w:rsidRDefault="0037118D" w:rsidP="00DF49FC">
      <w:pPr>
        <w:rPr>
          <w:lang w:val="en-US"/>
        </w:rPr>
      </w:pPr>
      <w:r w:rsidRPr="0037118D">
        <w:t>{{Gloser:}}</w:t>
      </w:r>
    </w:p>
    <w:p w:rsidR="0037118D" w:rsidRDefault="0037118D" w:rsidP="00DF49FC">
      <w:pPr>
        <w:rPr>
          <w:lang w:val="en-US"/>
        </w:rPr>
      </w:pPr>
      <w:r>
        <w:rPr>
          <w:lang w:val="en-US"/>
        </w:rPr>
        <w:t>  s. 26:</w:t>
      </w:r>
    </w:p>
    <w:p w:rsidR="007C0072" w:rsidRDefault="00DF49FC" w:rsidP="0037118D">
      <w:pPr>
        <w:ind w:left="374" w:hanging="374"/>
        <w:rPr>
          <w:lang w:val="en-US"/>
        </w:rPr>
      </w:pPr>
      <w:r w:rsidRPr="003D7E7D">
        <w:rPr>
          <w:lang w:val="en-US"/>
        </w:rPr>
        <w:t>droplet</w:t>
      </w:r>
      <w:r w:rsidR="00DF1969">
        <w:rPr>
          <w:lang w:val="en-US"/>
        </w:rPr>
        <w:t xml:space="preserve">: </w:t>
      </w:r>
      <w:r w:rsidRPr="003D7E7D">
        <w:rPr>
          <w:lang w:val="en-US"/>
        </w:rPr>
        <w:t>small drop</w:t>
      </w:r>
    </w:p>
    <w:p w:rsidR="007C0072" w:rsidRDefault="00DF49FC" w:rsidP="0037118D">
      <w:pPr>
        <w:ind w:left="374" w:hanging="374"/>
        <w:rPr>
          <w:lang w:val="en-US"/>
        </w:rPr>
      </w:pPr>
      <w:r w:rsidRPr="003D7E7D">
        <w:rPr>
          <w:lang w:val="en-US"/>
        </w:rPr>
        <w:t>predominant</w:t>
      </w:r>
      <w:r w:rsidR="00DF1969">
        <w:rPr>
          <w:lang w:val="en-US"/>
        </w:rPr>
        <w:t xml:space="preserve">: </w:t>
      </w:r>
      <w:r w:rsidRPr="003D7E7D">
        <w:rPr>
          <w:lang w:val="en-US"/>
        </w:rPr>
        <w:t>here: main</w:t>
      </w:r>
    </w:p>
    <w:p w:rsidR="007C0072" w:rsidRDefault="00DF49FC" w:rsidP="0037118D">
      <w:pPr>
        <w:ind w:left="374" w:hanging="374"/>
        <w:rPr>
          <w:lang w:val="en-US"/>
        </w:rPr>
      </w:pPr>
      <w:r w:rsidRPr="003D7E7D">
        <w:rPr>
          <w:lang w:val="en-US"/>
        </w:rPr>
        <w:t>colour spectrum</w:t>
      </w:r>
      <w:r w:rsidR="00DF1969">
        <w:rPr>
          <w:lang w:val="en-US"/>
        </w:rPr>
        <w:t xml:space="preserve">: </w:t>
      </w:r>
      <w:r w:rsidRPr="003D7E7D">
        <w:rPr>
          <w:lang w:val="en-US"/>
        </w:rPr>
        <w:t>colours of the rainbow</w:t>
      </w:r>
    </w:p>
    <w:p w:rsidR="007C0072" w:rsidRDefault="00DF49FC" w:rsidP="0037118D">
      <w:pPr>
        <w:ind w:left="374" w:hanging="374"/>
        <w:rPr>
          <w:lang w:val="en-US"/>
        </w:rPr>
      </w:pPr>
      <w:r w:rsidRPr="003D7E7D">
        <w:rPr>
          <w:lang w:val="en-US"/>
        </w:rPr>
        <w:t>eucalyptus</w:t>
      </w:r>
      <w:r w:rsidR="00DF1969">
        <w:rPr>
          <w:lang w:val="en-US"/>
        </w:rPr>
        <w:t xml:space="preserve">: </w:t>
      </w:r>
      <w:r w:rsidRPr="003D7E7D">
        <w:rPr>
          <w:lang w:val="en-US"/>
        </w:rPr>
        <w:t>type of tree</w:t>
      </w:r>
    </w:p>
    <w:p w:rsidR="00DF49FC" w:rsidRDefault="0037118D" w:rsidP="0037118D">
      <w:pPr>
        <w:ind w:left="374" w:hanging="374"/>
      </w:pPr>
      <w:r>
        <w:t>  s. 27:</w:t>
      </w:r>
    </w:p>
    <w:p w:rsidR="0037118D" w:rsidRDefault="0037118D" w:rsidP="0037118D">
      <w:pPr>
        <w:ind w:left="374" w:hanging="374"/>
        <w:rPr>
          <w:lang w:val="en-US"/>
        </w:rPr>
      </w:pPr>
      <w:r w:rsidRPr="003D7E7D">
        <w:rPr>
          <w:lang w:val="en-US"/>
        </w:rPr>
        <w:t>retreat</w:t>
      </w:r>
      <w:r>
        <w:rPr>
          <w:lang w:val="en-US"/>
        </w:rPr>
        <w:t xml:space="preserve">: </w:t>
      </w:r>
      <w:r w:rsidRPr="003D7E7D">
        <w:rPr>
          <w:lang w:val="en-US"/>
        </w:rPr>
        <w:t>withdraw</w:t>
      </w:r>
    </w:p>
    <w:p w:rsidR="0037118D" w:rsidRDefault="0037118D" w:rsidP="0037118D">
      <w:pPr>
        <w:ind w:left="374" w:hanging="374"/>
        <w:rPr>
          <w:lang w:val="en-US"/>
        </w:rPr>
      </w:pPr>
      <w:r w:rsidRPr="003D7E7D">
        <w:rPr>
          <w:lang w:val="en-US"/>
        </w:rPr>
        <w:t>joey</w:t>
      </w:r>
      <w:r>
        <w:rPr>
          <w:lang w:val="en-US"/>
        </w:rPr>
        <w:t xml:space="preserve">: </w:t>
      </w:r>
      <w:r w:rsidRPr="003D7E7D">
        <w:rPr>
          <w:lang w:val="en-US"/>
        </w:rPr>
        <w:t>baby kangaroo</w:t>
      </w:r>
    </w:p>
    <w:p w:rsidR="0037118D" w:rsidRDefault="0037118D" w:rsidP="0037118D">
      <w:r>
        <w:t>  s. 28:</w:t>
      </w:r>
    </w:p>
    <w:p w:rsidR="0037118D" w:rsidRDefault="0037118D" w:rsidP="0037118D">
      <w:pPr>
        <w:ind w:left="374" w:hanging="374"/>
        <w:rPr>
          <w:lang w:val="en-US"/>
        </w:rPr>
      </w:pPr>
      <w:r w:rsidRPr="003D7E7D">
        <w:rPr>
          <w:lang w:val="en-US"/>
        </w:rPr>
        <w:t>regenerate</w:t>
      </w:r>
      <w:r>
        <w:rPr>
          <w:lang w:val="en-US"/>
        </w:rPr>
        <w:t xml:space="preserve">: </w:t>
      </w:r>
      <w:r w:rsidRPr="003D7E7D">
        <w:rPr>
          <w:lang w:val="en-US"/>
        </w:rPr>
        <w:t>make grow again</w:t>
      </w:r>
    </w:p>
    <w:p w:rsidR="0037118D" w:rsidRDefault="0037118D" w:rsidP="0037118D">
      <w:pPr>
        <w:ind w:left="374" w:hanging="374"/>
        <w:rPr>
          <w:lang w:val="en-US"/>
        </w:rPr>
      </w:pPr>
      <w:r w:rsidRPr="003D7E7D">
        <w:rPr>
          <w:lang w:val="en-US"/>
        </w:rPr>
        <w:t>shed</w:t>
      </w:r>
      <w:r>
        <w:rPr>
          <w:lang w:val="en-US"/>
        </w:rPr>
        <w:t xml:space="preserve">: </w:t>
      </w:r>
      <w:r w:rsidRPr="003D7E7D">
        <w:rPr>
          <w:lang w:val="en-US"/>
        </w:rPr>
        <w:t>lose something by falling off</w:t>
      </w:r>
    </w:p>
    <w:p w:rsidR="0037118D" w:rsidRDefault="0037118D" w:rsidP="0037118D">
      <w:pPr>
        <w:ind w:left="374" w:hanging="374"/>
        <w:rPr>
          <w:lang w:val="en-US"/>
        </w:rPr>
      </w:pPr>
      <w:r w:rsidRPr="003D7E7D">
        <w:rPr>
          <w:lang w:val="en-US"/>
        </w:rPr>
        <w:t>venomous</w:t>
      </w:r>
      <w:r>
        <w:rPr>
          <w:lang w:val="en-US"/>
        </w:rPr>
        <w:t xml:space="preserve">: </w:t>
      </w:r>
      <w:r w:rsidRPr="003D7E7D">
        <w:rPr>
          <w:lang w:val="en-US"/>
        </w:rPr>
        <w:t>poisonous</w:t>
      </w:r>
    </w:p>
    <w:p w:rsidR="0037118D" w:rsidRDefault="0037118D" w:rsidP="0037118D">
      <w:r>
        <w:t>  s. 29:</w:t>
      </w:r>
    </w:p>
    <w:p w:rsidR="0037118D" w:rsidRDefault="0037118D" w:rsidP="0037118D">
      <w:pPr>
        <w:rPr>
          <w:lang w:val="en-US"/>
        </w:rPr>
      </w:pPr>
      <w:r w:rsidRPr="003D7E7D">
        <w:rPr>
          <w:lang w:val="en-US"/>
        </w:rPr>
        <w:t>goanna</w:t>
      </w:r>
      <w:r>
        <w:rPr>
          <w:lang w:val="en-US"/>
        </w:rPr>
        <w:t xml:space="preserve">: </w:t>
      </w:r>
      <w:r w:rsidRPr="003D7E7D">
        <w:rPr>
          <w:lang w:val="en-US"/>
        </w:rPr>
        <w:t>Australian lizard</w:t>
      </w:r>
    </w:p>
    <w:p w:rsidR="0037118D" w:rsidRPr="003D7E7D" w:rsidRDefault="0037118D" w:rsidP="0037118D">
      <w:pPr>
        <w:rPr>
          <w:lang w:val="en-US"/>
        </w:rPr>
      </w:pPr>
      <w:r w:rsidRPr="0037118D">
        <w:t>{{Glose</w:t>
      </w:r>
      <w:r>
        <w:t>r</w:t>
      </w:r>
      <w:r w:rsidRPr="0037118D">
        <w:t xml:space="preserve"> slutt}}</w:t>
      </w:r>
    </w:p>
    <w:p w:rsidR="0037118D" w:rsidRPr="0037118D" w:rsidRDefault="0037118D"/>
    <w:p w:rsidR="0037118D" w:rsidRPr="003D7E7D" w:rsidRDefault="0037118D" w:rsidP="0037118D">
      <w:pPr>
        <w:rPr>
          <w:lang w:val="en-US"/>
        </w:rPr>
      </w:pPr>
      <w:r w:rsidRPr="0037118D">
        <w:t>{{Bilde:}}</w:t>
      </w:r>
    </w:p>
    <w:p w:rsidR="0037118D" w:rsidRPr="003D7E7D" w:rsidRDefault="0037118D" w:rsidP="0037118D">
      <w:pPr>
        <w:rPr>
          <w:lang w:val="en-US"/>
        </w:rPr>
      </w:pPr>
      <w:r w:rsidRPr="003D7E7D">
        <w:rPr>
          <w:lang w:val="en-US"/>
        </w:rPr>
        <w:t>G'day mate! I'm David. Come along for a walkabout.</w:t>
      </w:r>
    </w:p>
    <w:p w:rsidR="0037118D" w:rsidRDefault="0037118D" w:rsidP="0037118D">
      <w:pPr>
        <w:rPr>
          <w:lang w:val="en-US"/>
        </w:rPr>
      </w:pPr>
      <w:r w:rsidRPr="0037118D">
        <w:t>{{Slutt}}</w:t>
      </w:r>
    </w:p>
    <w:p w:rsidR="0037118D" w:rsidRPr="003D7E7D" w:rsidRDefault="0037118D">
      <w:pPr>
        <w:rPr>
          <w:lang w:val="en-US"/>
        </w:rPr>
      </w:pPr>
    </w:p>
    <w:p w:rsidR="007C0072" w:rsidRDefault="00DF49FC" w:rsidP="00DF49FC">
      <w:pPr>
        <w:rPr>
          <w:lang w:val="en-US"/>
        </w:rPr>
      </w:pPr>
      <w:r w:rsidRPr="003D7E7D">
        <w:rPr>
          <w:lang w:val="en-US"/>
        </w:rPr>
        <w:t>My name is David. I'm your driver and guide on today's trip to the Blue Mountains. Why the name Blue Mountains? You're probably all familiar with the fact that when it is raining, light passes through the water droplets and sometimes you get a rainbow. When white light passes through really small particles, most of the colours of the colour spectrum are absorbed by the small particles. The predominant colour to escape is the colour blue. It is due to the different wavelengths of the colours of the colour spectrum. In the Blue Mountains, there are millions of eucalyptus trees. They give off tiny particles of eucalyptus and as the white light passes through them, you get the appearance of blue.</w:t>
      </w:r>
    </w:p>
    <w:p w:rsidR="00DF1969" w:rsidRDefault="00DF49FC" w:rsidP="00DF49FC">
      <w:pPr>
        <w:rPr>
          <w:lang w:val="en-US"/>
        </w:rPr>
      </w:pPr>
      <w:r w:rsidRPr="003D7E7D">
        <w:rPr>
          <w:lang w:val="en-US"/>
        </w:rPr>
        <w:t xml:space="preserve">  Lots of tourists come here all the time. 2.5 million people visited Echo Point Katoomba last year. That's a lot of people just to visit one little place in the Blue Mountains over a period of 12 months.</w:t>
      </w:r>
    </w:p>
    <w:p w:rsidR="00DF1969" w:rsidRDefault="00DF1969" w:rsidP="00DF49FC">
      <w:pPr>
        <w:rPr>
          <w:lang w:val="en-US"/>
        </w:rPr>
      </w:pPr>
    </w:p>
    <w:p w:rsidR="00DF49FC" w:rsidRPr="003D7E7D" w:rsidRDefault="0037118D" w:rsidP="00DF49FC">
      <w:pPr>
        <w:rPr>
          <w:lang w:val="en-US"/>
        </w:rPr>
      </w:pPr>
      <w:r w:rsidRPr="0037118D">
        <w:t>{{</w:t>
      </w:r>
      <w:r>
        <w:t>To b</w:t>
      </w:r>
      <w:r w:rsidRPr="0037118D">
        <w:t>ilde</w:t>
      </w:r>
      <w:r>
        <w:t>r</w:t>
      </w:r>
      <w:r w:rsidRPr="0037118D">
        <w:t>:}}</w:t>
      </w:r>
    </w:p>
    <w:p w:rsidR="007C0072" w:rsidRDefault="0037118D" w:rsidP="0037118D">
      <w:pPr>
        <w:ind w:left="374" w:hanging="374"/>
        <w:rPr>
          <w:lang w:val="en-US"/>
        </w:rPr>
      </w:pPr>
      <w:r>
        <w:rPr>
          <w:lang w:val="en-US"/>
        </w:rPr>
        <w:t xml:space="preserve">1. </w:t>
      </w:r>
      <w:r w:rsidR="00DF49FC" w:rsidRPr="003D7E7D">
        <w:rPr>
          <w:lang w:val="en-US"/>
        </w:rPr>
        <w:t>The Blue Mountains' most famous rock formation is called the Three Sisters.</w:t>
      </w:r>
    </w:p>
    <w:p w:rsidR="0037118D" w:rsidRDefault="0037118D" w:rsidP="0037118D">
      <w:pPr>
        <w:ind w:left="374" w:hanging="374"/>
        <w:rPr>
          <w:lang w:val="en-US"/>
        </w:rPr>
      </w:pPr>
      <w:r>
        <w:rPr>
          <w:lang w:val="en-US"/>
        </w:rPr>
        <w:t xml:space="preserve">2. </w:t>
      </w:r>
      <w:r w:rsidRPr="003D7E7D">
        <w:rPr>
          <w:lang w:val="en-US"/>
        </w:rPr>
        <w:t>Opposite page: The Blue Mountains is a vast, unspoiled and beautiful area west of Sydney.</w:t>
      </w:r>
    </w:p>
    <w:p w:rsidR="0037118D" w:rsidRDefault="0037118D" w:rsidP="0037118D">
      <w:pPr>
        <w:rPr>
          <w:lang w:val="en-US"/>
        </w:rPr>
      </w:pPr>
      <w:r w:rsidRPr="0037118D">
        <w:t>{{Slutt}}</w:t>
      </w:r>
    </w:p>
    <w:p w:rsidR="0037118D" w:rsidRPr="003D7E7D" w:rsidRDefault="0037118D">
      <w:pPr>
        <w:rPr>
          <w:lang w:val="en-US"/>
        </w:rPr>
      </w:pPr>
    </w:p>
    <w:p w:rsidR="00DF49FC" w:rsidRPr="003D7E7D" w:rsidRDefault="00DF49FC" w:rsidP="00DF49FC">
      <w:pPr>
        <w:rPr>
          <w:lang w:val="en-US"/>
        </w:rPr>
      </w:pPr>
      <w:r w:rsidRPr="003D7E7D">
        <w:rPr>
          <w:lang w:val="en-US"/>
        </w:rPr>
        <w:t>--- 27</w:t>
      </w:r>
      <w:r w:rsidR="003D7E7D" w:rsidRPr="003D7E7D">
        <w:t xml:space="preserve"> til </w:t>
      </w:r>
      <w:r w:rsidRPr="003D7E7D">
        <w:rPr>
          <w:lang w:val="en-US"/>
        </w:rPr>
        <w:t>239</w:t>
      </w:r>
    </w:p>
    <w:p w:rsidR="007C0072" w:rsidRDefault="00DF49FC" w:rsidP="00DF49FC">
      <w:pPr>
        <w:rPr>
          <w:lang w:val="en-US"/>
        </w:rPr>
      </w:pPr>
      <w:r w:rsidRPr="003D7E7D">
        <w:rPr>
          <w:lang w:val="en-US"/>
        </w:rPr>
        <w:t>Now, we're just making our way down to a little area of the Blue Mountains known as Eureka Clearing. Just a few things before we get down there. First of all, there are quite a few wild beasts and grey kangaroos around here. Because of all the visitors, the kangaroos are used to having people around and you can get quite close to them. By close, I mean 3 to 4 metres. But you should always bear in mind that they are wild animals, they are not domesticated, so don't push your luck too far. Sometimes wild kangaroos tend to be a bit territorial. If you see them standing up making themselves big and tall, it is a pretty good indication they're feeling a bit threatened by you. The best idea if you see them exhibiting that sort of behaviour is to crouch down and retreat a little.</w:t>
      </w:r>
    </w:p>
    <w:p w:rsidR="00DF1969" w:rsidRDefault="0037118D" w:rsidP="00DF49FC">
      <w:pPr>
        <w:rPr>
          <w:lang w:val="en-US"/>
        </w:rPr>
      </w:pPr>
      <w:r>
        <w:rPr>
          <w:lang w:val="en-US"/>
        </w:rPr>
        <w:t>  </w:t>
      </w:r>
      <w:r w:rsidR="00DF49FC" w:rsidRPr="003D7E7D">
        <w:rPr>
          <w:lang w:val="en-US"/>
        </w:rPr>
        <w:t>Kangaroos usually have their ears back. If you notice kangaroos putting their ears forward, it is another indication you are getting a bit close and that they are about to depart. So again, just step back a little bit, and you can get some really nice photographs of kangaroos in the wild. Hopefully there are some kangaroos with little joeys in their pouch.</w:t>
      </w:r>
    </w:p>
    <w:p w:rsidR="00DF1969" w:rsidRDefault="00DF1969" w:rsidP="00DF49FC">
      <w:pPr>
        <w:rPr>
          <w:lang w:val="en-US"/>
        </w:rPr>
      </w:pPr>
    </w:p>
    <w:p w:rsidR="00DF49FC" w:rsidRPr="003D7E7D" w:rsidRDefault="00DF49FC" w:rsidP="00DF49FC">
      <w:pPr>
        <w:rPr>
          <w:lang w:val="en-US"/>
        </w:rPr>
      </w:pPr>
      <w:r w:rsidRPr="003D7E7D">
        <w:rPr>
          <w:lang w:val="en-US"/>
        </w:rPr>
        <w:t>--- 28</w:t>
      </w:r>
      <w:r w:rsidR="003D7E7D" w:rsidRPr="003D7E7D">
        <w:t xml:space="preserve"> til </w:t>
      </w:r>
      <w:r w:rsidRPr="003D7E7D">
        <w:rPr>
          <w:lang w:val="en-US"/>
        </w:rPr>
        <w:t>239</w:t>
      </w:r>
    </w:p>
    <w:p w:rsidR="007C0072" w:rsidRDefault="00DF49FC" w:rsidP="00DF49FC">
      <w:pPr>
        <w:rPr>
          <w:lang w:val="en-US"/>
        </w:rPr>
      </w:pPr>
      <w:r w:rsidRPr="003D7E7D">
        <w:rPr>
          <w:lang w:val="en-US"/>
        </w:rPr>
        <w:t>If you have a look into the bush, you'll notice that part of the trees are burnt and blackened. There was a bush fire in the Blue Mountains National Park about three years ago. The Australian bush, however, is very quick to regenerate after a bush fire. Here it takes only about seven years, so if you come back here in four years, everything will be back to normal. In other parts of the world, it may take a lot longer.</w:t>
      </w:r>
    </w:p>
    <w:p w:rsidR="007C0072" w:rsidRDefault="0037118D" w:rsidP="00DF49FC">
      <w:pPr>
        <w:rPr>
          <w:lang w:val="en-US"/>
        </w:rPr>
      </w:pPr>
      <w:r>
        <w:rPr>
          <w:lang w:val="en-US"/>
        </w:rPr>
        <w:t>  </w:t>
      </w:r>
      <w:r w:rsidR="00DF49FC" w:rsidRPr="003D7E7D">
        <w:rPr>
          <w:lang w:val="en-US"/>
        </w:rPr>
        <w:t>Apart from the blackened tree trunks everywhere, you'll also notice some nice clean grey tree trunks. They are Smooth Bark Eucalyptus Trees that shed their bark every year. That's why their trunks are not blackened.</w:t>
      </w:r>
    </w:p>
    <w:p w:rsidR="00DF1969" w:rsidRDefault="00DF49FC" w:rsidP="00DF49FC">
      <w:pPr>
        <w:rPr>
          <w:lang w:val="en-US"/>
        </w:rPr>
      </w:pPr>
      <w:r w:rsidRPr="003D7E7D">
        <w:rPr>
          <w:lang w:val="en-US"/>
        </w:rPr>
        <w:t xml:space="preserve">  Another thing to be a bit cautious of down here is snakes. There are a lot of venomous snakes in Australia, in general. Of the world's 21 or 22 most poisonous snakes, about 16 or 17 of them can be found here, including the world's most venomous snake, the Taipan. But you won't find any Taipans here. They're located in Central Australia and parts of South Australia. Here you'll find the Redbellied Black Snake, the Tiger Snake and also the Common Brown Snake, which are all very venomous. The Common Brown Snake is actually number two on the </w:t>
      </w:r>
      <w:r w:rsidRPr="003D7E7D">
        <w:rPr>
          <w:lang w:val="en-US"/>
        </w:rPr>
        <w:lastRenderedPageBreak/>
        <w:t>list of the world's most venomous snakes. The good news is that, generally, snakes won't attack for no apparent reason. Nearly always the snake will avoid you and move out of the way, but if you are walking in long grass, you may accidentally tread one. But most of the time when people are bitten, it is because they try to kill it. The snake will take that really personally! But contrary to what most people seem to believe, unless you are out in the middle of nowhere, the chances of survival from snakebite are good as long as you get to a doctor fairly quickly. But don't go wandering off in the long grass.</w:t>
      </w:r>
    </w:p>
    <w:p w:rsidR="00DF1969" w:rsidRDefault="00DF1969" w:rsidP="00DF49FC">
      <w:pPr>
        <w:rPr>
          <w:lang w:val="en-US"/>
        </w:rPr>
      </w:pPr>
    </w:p>
    <w:p w:rsidR="00DF49FC" w:rsidRPr="003D7E7D" w:rsidRDefault="00DF49FC" w:rsidP="00DF49FC">
      <w:pPr>
        <w:rPr>
          <w:lang w:val="en-US"/>
        </w:rPr>
      </w:pPr>
      <w:r w:rsidRPr="003D7E7D">
        <w:rPr>
          <w:lang w:val="en-US"/>
        </w:rPr>
        <w:t>--- 29</w:t>
      </w:r>
      <w:r w:rsidR="003D7E7D" w:rsidRPr="003D7E7D">
        <w:t xml:space="preserve"> til </w:t>
      </w:r>
      <w:r w:rsidRPr="003D7E7D">
        <w:rPr>
          <w:lang w:val="en-US"/>
        </w:rPr>
        <w:t>239</w:t>
      </w:r>
    </w:p>
    <w:p w:rsidR="007C0072" w:rsidRDefault="00DF49FC" w:rsidP="00DF49FC">
      <w:pPr>
        <w:rPr>
          <w:lang w:val="en-US"/>
        </w:rPr>
      </w:pPr>
      <w:r w:rsidRPr="003D7E7D">
        <w:rPr>
          <w:lang w:val="en-US"/>
        </w:rPr>
        <w:t>I can't get through any further. There's a barrier across the road. I'll let you off here and you can just walk along the roadway. Can you see the kangaroos up on the little rise there? A few days ago there was a goanna here. Maybe it's still around. See you in about an hour, all right?</w:t>
      </w:r>
    </w:p>
    <w:p w:rsidR="00DF49FC" w:rsidRDefault="00DF49FC" w:rsidP="00DF49FC">
      <w:pPr>
        <w:rPr>
          <w:lang w:val="en-US"/>
        </w:rPr>
      </w:pPr>
    </w:p>
    <w:p w:rsidR="0037118D" w:rsidRPr="003D7E7D" w:rsidRDefault="0037118D" w:rsidP="0037118D">
      <w:pPr>
        <w:rPr>
          <w:lang w:val="en-US"/>
        </w:rPr>
      </w:pPr>
      <w:r w:rsidRPr="0037118D">
        <w:t>{{Bilde</w:t>
      </w:r>
      <w:r>
        <w:t xml:space="preserve"> s. 28</w:t>
      </w:r>
      <w:r w:rsidRPr="0037118D">
        <w:t>:}}</w:t>
      </w:r>
    </w:p>
    <w:p w:rsidR="0037118D" w:rsidRDefault="0037118D" w:rsidP="0037118D">
      <w:pPr>
        <w:rPr>
          <w:lang w:val="en-US"/>
        </w:rPr>
      </w:pPr>
      <w:r w:rsidRPr="003D7E7D">
        <w:rPr>
          <w:lang w:val="en-US"/>
        </w:rPr>
        <w:t>The lace goanna can grow to two metres and it is the second largest in Australia. They spend a lot of time in large trees and that is why some people call them tree goannas.</w:t>
      </w:r>
    </w:p>
    <w:p w:rsidR="0037118D" w:rsidRDefault="0037118D" w:rsidP="0037118D">
      <w:pPr>
        <w:rPr>
          <w:lang w:val="en-US"/>
        </w:rPr>
      </w:pPr>
      <w:r w:rsidRPr="0037118D">
        <w:t>{{Slutt}}</w:t>
      </w:r>
    </w:p>
    <w:p w:rsidR="0037118D" w:rsidRDefault="0037118D" w:rsidP="0037118D">
      <w:pPr>
        <w:rPr>
          <w:lang w:val="en-US"/>
        </w:rPr>
      </w:pPr>
    </w:p>
    <w:p w:rsidR="00DF49FC" w:rsidRDefault="0037118D" w:rsidP="00DF49FC">
      <w:r w:rsidRPr="0037118D">
        <w:t>{{Oppgaver:}}</w:t>
      </w:r>
    </w:p>
    <w:p w:rsidR="0037118D" w:rsidRPr="0037118D" w:rsidRDefault="0037118D" w:rsidP="0037118D">
      <w:r w:rsidRPr="0037118D">
        <w:rPr>
          <w:lang w:val="en-US"/>
        </w:rPr>
        <w:t>_Did you get it? Written tasks_</w:t>
      </w:r>
    </w:p>
    <w:p w:rsidR="0037118D" w:rsidRDefault="0037118D" w:rsidP="00DF49FC">
      <w:pPr>
        <w:rPr>
          <w:lang w:val="en-US"/>
        </w:rPr>
      </w:pPr>
      <w:r>
        <w:rPr>
          <w:lang w:val="en-US"/>
        </w:rPr>
        <w:t>&gt;&gt;&gt; 1</w:t>
      </w:r>
    </w:p>
    <w:p w:rsidR="00DF1969" w:rsidRDefault="00DF49FC" w:rsidP="00DF49FC">
      <w:pPr>
        <w:rPr>
          <w:lang w:val="en-US"/>
        </w:rPr>
      </w:pPr>
      <w:r w:rsidRPr="003D7E7D">
        <w:rPr>
          <w:lang w:val="en-US"/>
        </w:rPr>
        <w:t>Why is the mountain range called the Blue Mountains?</w:t>
      </w:r>
    </w:p>
    <w:p w:rsidR="00DF1969" w:rsidRDefault="00DF1969" w:rsidP="00DF49FC">
      <w:pPr>
        <w:rPr>
          <w:lang w:val="en-US"/>
        </w:rPr>
      </w:pPr>
    </w:p>
    <w:p w:rsidR="0037118D" w:rsidRDefault="0037118D" w:rsidP="00DF49FC">
      <w:pPr>
        <w:rPr>
          <w:lang w:val="en-US"/>
        </w:rPr>
      </w:pPr>
      <w:r>
        <w:rPr>
          <w:lang w:val="en-US"/>
        </w:rPr>
        <w:t>&gt;&gt;&gt; 2</w:t>
      </w:r>
    </w:p>
    <w:p w:rsidR="00DF1969" w:rsidRDefault="00DF49FC" w:rsidP="00DF49FC">
      <w:pPr>
        <w:rPr>
          <w:lang w:val="en-US"/>
        </w:rPr>
      </w:pPr>
      <w:r w:rsidRPr="003D7E7D">
        <w:rPr>
          <w:lang w:val="en-US"/>
        </w:rPr>
        <w:t>What are the kangaroos signalling when they put their ears forward?</w:t>
      </w:r>
    </w:p>
    <w:p w:rsidR="00DF1969" w:rsidRDefault="00DF1969" w:rsidP="00DF49FC">
      <w:pPr>
        <w:rPr>
          <w:lang w:val="en-US"/>
        </w:rPr>
      </w:pPr>
    </w:p>
    <w:p w:rsidR="0037118D" w:rsidRDefault="0037118D" w:rsidP="00DF49FC">
      <w:pPr>
        <w:rPr>
          <w:lang w:val="en-US"/>
        </w:rPr>
      </w:pPr>
      <w:r>
        <w:rPr>
          <w:lang w:val="en-US"/>
        </w:rPr>
        <w:t>&gt;&gt;&gt; 3</w:t>
      </w:r>
    </w:p>
    <w:p w:rsidR="00DF1969" w:rsidRDefault="00DF49FC" w:rsidP="00DF49FC">
      <w:pPr>
        <w:rPr>
          <w:lang w:val="en-US"/>
        </w:rPr>
      </w:pPr>
      <w:r w:rsidRPr="003D7E7D">
        <w:rPr>
          <w:lang w:val="en-US"/>
        </w:rPr>
        <w:t>Why are the Smooth Bark Eucalyptus Trees not blackened by bush fires?</w:t>
      </w:r>
    </w:p>
    <w:p w:rsidR="00DF1969" w:rsidRDefault="00DF1969" w:rsidP="00DF49FC">
      <w:pPr>
        <w:rPr>
          <w:lang w:val="en-US"/>
        </w:rPr>
      </w:pPr>
    </w:p>
    <w:p w:rsidR="0037118D" w:rsidRDefault="0037118D" w:rsidP="00DF49FC">
      <w:pPr>
        <w:rPr>
          <w:lang w:val="en-US"/>
        </w:rPr>
      </w:pPr>
      <w:r>
        <w:rPr>
          <w:lang w:val="en-US"/>
        </w:rPr>
        <w:t>&gt;&gt;&gt; 4</w:t>
      </w:r>
    </w:p>
    <w:p w:rsidR="00DF1969" w:rsidRDefault="00DF49FC" w:rsidP="00DF49FC">
      <w:pPr>
        <w:rPr>
          <w:lang w:val="en-US"/>
        </w:rPr>
      </w:pPr>
      <w:r w:rsidRPr="003D7E7D">
        <w:rPr>
          <w:lang w:val="en-US"/>
        </w:rPr>
        <w:t>What kind of environment do snakes prefer?</w:t>
      </w:r>
    </w:p>
    <w:p w:rsidR="00DF1969" w:rsidRDefault="00DF1969" w:rsidP="00DF49FC">
      <w:pPr>
        <w:rPr>
          <w:lang w:val="en-US"/>
        </w:rPr>
      </w:pPr>
    </w:p>
    <w:p w:rsidR="0037118D" w:rsidRDefault="0037118D" w:rsidP="00DF49FC">
      <w:pPr>
        <w:rPr>
          <w:lang w:val="en-US"/>
        </w:rPr>
      </w:pPr>
      <w:r>
        <w:rPr>
          <w:lang w:val="en-US"/>
        </w:rPr>
        <w:t>_</w:t>
      </w:r>
      <w:r w:rsidRPr="0037118D">
        <w:rPr>
          <w:lang w:val="en-US"/>
        </w:rPr>
        <w:t>Oral task</w:t>
      </w:r>
      <w:r>
        <w:rPr>
          <w:lang w:val="en-US"/>
        </w:rPr>
        <w:t>s_</w:t>
      </w:r>
    </w:p>
    <w:p w:rsidR="0037118D" w:rsidRDefault="0037118D" w:rsidP="00DF49FC">
      <w:pPr>
        <w:rPr>
          <w:lang w:val="en-US"/>
        </w:rPr>
      </w:pPr>
      <w:r>
        <w:rPr>
          <w:lang w:val="en-US"/>
        </w:rPr>
        <w:t>&gt;&gt;&gt; 5</w:t>
      </w:r>
    </w:p>
    <w:p w:rsidR="00DF1969" w:rsidRDefault="00DF49FC" w:rsidP="00DF49FC">
      <w:pPr>
        <w:rPr>
          <w:lang w:val="en-US"/>
        </w:rPr>
      </w:pPr>
      <w:r w:rsidRPr="003D7E7D">
        <w:rPr>
          <w:lang w:val="en-US"/>
        </w:rPr>
        <w:t>Try to read the first paragraph aloud with an Australian accent. A classmate will read the second one to you.</w:t>
      </w:r>
    </w:p>
    <w:p w:rsidR="00DF1969" w:rsidRDefault="00DF1969" w:rsidP="00DF49FC">
      <w:pPr>
        <w:rPr>
          <w:lang w:val="en-US"/>
        </w:rPr>
      </w:pPr>
    </w:p>
    <w:p w:rsidR="0037118D" w:rsidRDefault="0037118D" w:rsidP="00DF49FC">
      <w:pPr>
        <w:rPr>
          <w:lang w:val="en-US"/>
        </w:rPr>
      </w:pPr>
      <w:r>
        <w:rPr>
          <w:lang w:val="en-US"/>
        </w:rPr>
        <w:t>&gt;&gt;&gt; 6</w:t>
      </w:r>
    </w:p>
    <w:p w:rsidR="00DF1969" w:rsidRDefault="00DF49FC" w:rsidP="00DF49FC">
      <w:pPr>
        <w:rPr>
          <w:lang w:val="en-US"/>
        </w:rPr>
      </w:pPr>
      <w:r w:rsidRPr="003D7E7D">
        <w:rPr>
          <w:lang w:val="en-US"/>
        </w:rPr>
        <w:t>Read the same paragraphs again. This time, try reading with a British or an American accent.</w:t>
      </w:r>
    </w:p>
    <w:p w:rsidR="00DF1969" w:rsidRDefault="00DF1969" w:rsidP="00DF49FC">
      <w:pPr>
        <w:rPr>
          <w:lang w:val="en-US"/>
        </w:rPr>
      </w:pPr>
    </w:p>
    <w:p w:rsidR="0037118D" w:rsidRDefault="0037118D" w:rsidP="00DF49FC">
      <w:pPr>
        <w:rPr>
          <w:lang w:val="en-US"/>
        </w:rPr>
      </w:pPr>
      <w:r w:rsidRPr="0037118D">
        <w:rPr>
          <w:lang w:val="en-US"/>
        </w:rPr>
        <w:lastRenderedPageBreak/>
        <w:t>_Written and oral tasks_</w:t>
      </w:r>
    </w:p>
    <w:p w:rsidR="0037118D" w:rsidRDefault="0037118D" w:rsidP="00DF49FC">
      <w:pPr>
        <w:rPr>
          <w:lang w:val="en-US"/>
        </w:rPr>
      </w:pPr>
      <w:r>
        <w:rPr>
          <w:lang w:val="en-US"/>
        </w:rPr>
        <w:t>&gt;&gt;&gt; 7</w:t>
      </w:r>
    </w:p>
    <w:p w:rsidR="00DF1969" w:rsidRDefault="00DF49FC" w:rsidP="00DF49FC">
      <w:pPr>
        <w:rPr>
          <w:lang w:val="en-US"/>
        </w:rPr>
      </w:pPr>
      <w:r w:rsidRPr="003D7E7D">
        <w:rPr>
          <w:lang w:val="en-US"/>
        </w:rPr>
        <w:t>A bush fire is a natural disaster. Jot down all the natural disasters you can think of and rank them according to how serious they are. Compare notes in a group and discuss differences in ranking.</w:t>
      </w:r>
    </w:p>
    <w:p w:rsidR="00DF1969" w:rsidRDefault="00DF1969" w:rsidP="00DF49FC">
      <w:pPr>
        <w:rPr>
          <w:lang w:val="en-US"/>
        </w:rPr>
      </w:pPr>
    </w:p>
    <w:p w:rsidR="0037118D" w:rsidRDefault="0037118D" w:rsidP="00DF49FC">
      <w:pPr>
        <w:rPr>
          <w:lang w:val="en-US"/>
        </w:rPr>
      </w:pPr>
      <w:r w:rsidRPr="0037118D">
        <w:rPr>
          <w:lang w:val="en-US"/>
        </w:rPr>
        <w:t>_Written task_</w:t>
      </w:r>
    </w:p>
    <w:p w:rsidR="0037118D" w:rsidRDefault="00DF49FC" w:rsidP="00DF49FC">
      <w:pPr>
        <w:rPr>
          <w:lang w:val="en-US"/>
        </w:rPr>
      </w:pPr>
      <w:r w:rsidRPr="003D7E7D">
        <w:rPr>
          <w:lang w:val="en-US"/>
        </w:rPr>
        <w:t>&gt;&gt;&gt;</w:t>
      </w:r>
      <w:r w:rsidR="0037118D">
        <w:rPr>
          <w:lang w:val="en-US"/>
        </w:rPr>
        <w:t>8</w:t>
      </w:r>
    </w:p>
    <w:p w:rsidR="00DF49FC" w:rsidRPr="003D7E7D" w:rsidRDefault="00DF49FC" w:rsidP="00DF49FC">
      <w:pPr>
        <w:rPr>
          <w:lang w:val="en-US"/>
        </w:rPr>
      </w:pPr>
      <w:r w:rsidRPr="003D7E7D">
        <w:rPr>
          <w:lang w:val="en-US"/>
        </w:rPr>
        <w:t>Find the website of an Australian organization that might be able to provide you with information about one of the following:</w:t>
      </w:r>
    </w:p>
    <w:p w:rsidR="00DF49FC" w:rsidRPr="003D7E7D" w:rsidRDefault="00DF49FC" w:rsidP="0037118D">
      <w:pPr>
        <w:ind w:left="374" w:hanging="374"/>
        <w:rPr>
          <w:lang w:val="en-US"/>
        </w:rPr>
      </w:pPr>
      <w:r w:rsidRPr="003D7E7D">
        <w:rPr>
          <w:lang w:val="en-US"/>
        </w:rPr>
        <w:t>a) the consequences of bush fires</w:t>
      </w:r>
    </w:p>
    <w:p w:rsidR="00DF49FC" w:rsidRPr="003D7E7D" w:rsidRDefault="00DF49FC" w:rsidP="0037118D">
      <w:pPr>
        <w:ind w:left="374" w:hanging="374"/>
        <w:rPr>
          <w:lang w:val="en-US"/>
        </w:rPr>
      </w:pPr>
      <w:r w:rsidRPr="003D7E7D">
        <w:rPr>
          <w:lang w:val="en-US"/>
        </w:rPr>
        <w:t>b) Australian wild life</w:t>
      </w:r>
    </w:p>
    <w:p w:rsidR="00DF1969" w:rsidRDefault="00DF49FC" w:rsidP="0037118D">
      <w:pPr>
        <w:ind w:left="374" w:hanging="374"/>
        <w:rPr>
          <w:lang w:val="en-US"/>
        </w:rPr>
      </w:pPr>
      <w:r w:rsidRPr="003D7E7D">
        <w:rPr>
          <w:lang w:val="en-US"/>
        </w:rPr>
        <w:t>c) venomous species in Australia Think of a good question and email it to the organization.</w:t>
      </w:r>
    </w:p>
    <w:p w:rsidR="00DF1969" w:rsidRDefault="00DF1969" w:rsidP="00DF49FC">
      <w:pPr>
        <w:rPr>
          <w:lang w:val="en-US"/>
        </w:rPr>
      </w:pPr>
    </w:p>
    <w:p w:rsidR="0037118D" w:rsidRDefault="0037118D" w:rsidP="00DF49FC">
      <w:pPr>
        <w:rPr>
          <w:lang w:val="en-US"/>
        </w:rPr>
      </w:pPr>
      <w:r w:rsidRPr="0037118D">
        <w:rPr>
          <w:lang w:val="en-US"/>
        </w:rPr>
        <w:t>_Role play_</w:t>
      </w:r>
    </w:p>
    <w:p w:rsidR="00DF49FC" w:rsidRPr="003D7E7D" w:rsidRDefault="00DF49FC" w:rsidP="00DF49FC">
      <w:pPr>
        <w:rPr>
          <w:lang w:val="en-US"/>
        </w:rPr>
      </w:pPr>
      <w:r w:rsidRPr="003D7E7D">
        <w:rPr>
          <w:lang w:val="en-US"/>
        </w:rPr>
        <w:t>&gt;&gt;&gt;</w:t>
      </w:r>
      <w:r w:rsidR="0037118D">
        <w:rPr>
          <w:lang w:val="en-US"/>
        </w:rPr>
        <w:t xml:space="preserve"> </w:t>
      </w:r>
      <w:r w:rsidRPr="003D7E7D">
        <w:rPr>
          <w:lang w:val="en-US"/>
        </w:rPr>
        <w:t>9</w:t>
      </w:r>
    </w:p>
    <w:p w:rsidR="007C0072" w:rsidRDefault="00DF49FC" w:rsidP="00DF49FC">
      <w:pPr>
        <w:rPr>
          <w:lang w:val="en-US"/>
        </w:rPr>
      </w:pPr>
      <w:r w:rsidRPr="003D7E7D">
        <w:rPr>
          <w:lang w:val="en-US"/>
        </w:rPr>
        <w:t>A: You are an Australian tour guide. Today you are out in the bush with a young couple who are eager to learn about how to survive in the wild. You are going to overnight in the bush in a tent. You do your best to overlook the fact that they are helpless and ignorant. You answer their questions politely, but then something unexpected happens ...</w:t>
      </w:r>
    </w:p>
    <w:p w:rsidR="0037118D" w:rsidRDefault="0037118D" w:rsidP="00DF49FC">
      <w:pPr>
        <w:rPr>
          <w:lang w:val="en-US"/>
        </w:rPr>
      </w:pPr>
    </w:p>
    <w:p w:rsidR="00DF1969" w:rsidRDefault="00DF49FC" w:rsidP="00DF49FC">
      <w:pPr>
        <w:rPr>
          <w:lang w:val="en-US"/>
        </w:rPr>
      </w:pPr>
      <w:r w:rsidRPr="003D7E7D">
        <w:rPr>
          <w:lang w:val="en-US"/>
        </w:rPr>
        <w:t>B: You are a young couple. One of you is British and the other is American. You are completely ignorant about life in the outdoors. Tonight you are going to overnight in the bush together with an experienced tour guide. This is your chance to learn about Australian wildlife so you ask your guide lots of questions. You are outside the tent when something unexpected happens ...</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DF49FC" w:rsidP="00DF49FC">
      <w:pPr>
        <w:rPr>
          <w:lang w:val="en-US"/>
        </w:rPr>
      </w:pPr>
      <w:r w:rsidRPr="003D7E7D">
        <w:rPr>
          <w:lang w:val="en-US"/>
        </w:rPr>
        <w:t>--- 30</w:t>
      </w:r>
      <w:r w:rsidR="003D7E7D" w:rsidRPr="003D7E7D">
        <w:t xml:space="preserve"> til </w:t>
      </w:r>
      <w:r w:rsidRPr="003D7E7D">
        <w:rPr>
          <w:lang w:val="en-US"/>
        </w:rPr>
        <w:t>239</w:t>
      </w:r>
    </w:p>
    <w:p w:rsidR="00DF49FC" w:rsidRPr="003D7E7D" w:rsidRDefault="00556A10" w:rsidP="00556A10">
      <w:pPr>
        <w:pStyle w:val="Overskrift2"/>
        <w:rPr>
          <w:lang w:val="en-US"/>
        </w:rPr>
      </w:pPr>
      <w:bookmarkStart w:id="22" w:name="_Toc485816890"/>
      <w:bookmarkStart w:id="23" w:name="_Toc485894668"/>
      <w:r>
        <w:rPr>
          <w:lang w:val="en-US"/>
        </w:rPr>
        <w:t xml:space="preserve">xxx2 </w:t>
      </w:r>
      <w:r w:rsidR="00DF49FC" w:rsidRPr="003D7E7D">
        <w:rPr>
          <w:lang w:val="en-US"/>
        </w:rPr>
        <w:t>D</w:t>
      </w:r>
      <w:r w:rsidR="0037118D">
        <w:rPr>
          <w:lang w:val="en-US"/>
        </w:rPr>
        <w:t>:</w:t>
      </w:r>
      <w:r w:rsidR="00DF49FC" w:rsidRPr="003D7E7D">
        <w:rPr>
          <w:lang w:val="en-US"/>
        </w:rPr>
        <w:t xml:space="preserve"> India</w:t>
      </w:r>
      <w:bookmarkEnd w:id="22"/>
      <w:bookmarkEnd w:id="23"/>
    </w:p>
    <w:p w:rsidR="0037118D" w:rsidRDefault="0037118D" w:rsidP="0037118D">
      <w:r w:rsidRPr="0037118D">
        <w:t>{{Glose</w:t>
      </w:r>
      <w:r>
        <w:t>r</w:t>
      </w:r>
      <w:r w:rsidRPr="0037118D">
        <w:t>:}}</w:t>
      </w:r>
    </w:p>
    <w:p w:rsidR="0037118D" w:rsidRPr="003D7E7D" w:rsidRDefault="0037118D" w:rsidP="0037118D">
      <w:pPr>
        <w:rPr>
          <w:lang w:val="en-US"/>
        </w:rPr>
      </w:pPr>
      <w:r>
        <w:t>  s. 30:</w:t>
      </w:r>
    </w:p>
    <w:p w:rsidR="0037118D" w:rsidRDefault="0037118D" w:rsidP="0037118D">
      <w:pPr>
        <w:rPr>
          <w:lang w:val="en-US"/>
        </w:rPr>
      </w:pPr>
      <w:r w:rsidRPr="003D7E7D">
        <w:rPr>
          <w:lang w:val="en-US"/>
        </w:rPr>
        <w:t>omnipresent</w:t>
      </w:r>
      <w:r>
        <w:rPr>
          <w:lang w:val="en-US"/>
        </w:rPr>
        <w:t xml:space="preserve">: </w:t>
      </w:r>
      <w:r w:rsidRPr="003D7E7D">
        <w:rPr>
          <w:lang w:val="en-US"/>
        </w:rPr>
        <w:t>present everywhere</w:t>
      </w:r>
    </w:p>
    <w:p w:rsidR="0037118D" w:rsidRDefault="009A5A89" w:rsidP="0037118D">
      <w:r>
        <w:t>  s. 31:</w:t>
      </w:r>
    </w:p>
    <w:p w:rsidR="009A5A89" w:rsidRDefault="009A5A89" w:rsidP="009A5A89">
      <w:pPr>
        <w:ind w:left="374" w:hanging="374"/>
        <w:rPr>
          <w:lang w:val="en-US"/>
        </w:rPr>
      </w:pPr>
      <w:r w:rsidRPr="003D7E7D">
        <w:rPr>
          <w:lang w:val="en-US"/>
        </w:rPr>
        <w:t>caste</w:t>
      </w:r>
      <w:r>
        <w:rPr>
          <w:lang w:val="en-US"/>
        </w:rPr>
        <w:t xml:space="preserve">: </w:t>
      </w:r>
      <w:r w:rsidRPr="003D7E7D">
        <w:rPr>
          <w:lang w:val="en-US"/>
        </w:rPr>
        <w:t>social class in India</w:t>
      </w:r>
    </w:p>
    <w:p w:rsidR="009A5A89" w:rsidRDefault="009A5A89" w:rsidP="009A5A89">
      <w:pPr>
        <w:rPr>
          <w:lang w:val="en-US"/>
        </w:rPr>
      </w:pPr>
      <w:r w:rsidRPr="0037118D">
        <w:t>{{Glose</w:t>
      </w:r>
      <w:r>
        <w:t>r</w:t>
      </w:r>
      <w:r w:rsidRPr="0037118D">
        <w:t xml:space="preserve"> slutt}}</w:t>
      </w:r>
    </w:p>
    <w:p w:rsidR="009A5A89" w:rsidRPr="0037118D" w:rsidRDefault="009A5A89"/>
    <w:p w:rsidR="00DF49FC" w:rsidRPr="003D7E7D" w:rsidRDefault="0037118D" w:rsidP="00DF49FC">
      <w:pPr>
        <w:rPr>
          <w:lang w:val="en-US"/>
        </w:rPr>
      </w:pPr>
      <w:r w:rsidRPr="0037118D">
        <w:t>{{Bilde:</w:t>
      </w:r>
      <w:r>
        <w:t xml:space="preserve"> Kart over India</w:t>
      </w:r>
      <w:r w:rsidRPr="0037118D">
        <w:t>}}</w:t>
      </w:r>
    </w:p>
    <w:p w:rsidR="0037118D" w:rsidRDefault="0037118D" w:rsidP="00DF49FC">
      <w:pPr>
        <w:rPr>
          <w:lang w:val="en-US"/>
        </w:rPr>
      </w:pPr>
    </w:p>
    <w:p w:rsidR="007C0072" w:rsidRDefault="00DF49FC" w:rsidP="0037118D">
      <w:pPr>
        <w:ind w:left="374" w:hanging="374"/>
        <w:rPr>
          <w:lang w:val="en-US"/>
        </w:rPr>
      </w:pPr>
      <w:r w:rsidRPr="003D7E7D">
        <w:rPr>
          <w:lang w:val="en-US"/>
        </w:rPr>
        <w:t>Area: 3,287,590 sq. km.</w:t>
      </w:r>
    </w:p>
    <w:p w:rsidR="007C0072" w:rsidRDefault="00DF49FC" w:rsidP="0037118D">
      <w:pPr>
        <w:ind w:left="374" w:hanging="374"/>
        <w:rPr>
          <w:lang w:val="en-US"/>
        </w:rPr>
      </w:pPr>
      <w:r w:rsidRPr="003D7E7D">
        <w:rPr>
          <w:lang w:val="en-US"/>
        </w:rPr>
        <w:t>Population: 1,130,000,000</w:t>
      </w:r>
    </w:p>
    <w:p w:rsidR="007C0072" w:rsidRDefault="00DF49FC" w:rsidP="0037118D">
      <w:pPr>
        <w:ind w:left="374" w:hanging="374"/>
        <w:rPr>
          <w:lang w:val="en-US"/>
        </w:rPr>
      </w:pPr>
      <w:r w:rsidRPr="003D7E7D">
        <w:rPr>
          <w:lang w:val="en-US"/>
        </w:rPr>
        <w:t>Capital: New Delhi</w:t>
      </w:r>
    </w:p>
    <w:p w:rsidR="007C0072" w:rsidRDefault="00DF49FC" w:rsidP="0037118D">
      <w:pPr>
        <w:ind w:left="374" w:hanging="374"/>
        <w:rPr>
          <w:lang w:val="en-US"/>
        </w:rPr>
      </w:pPr>
      <w:r w:rsidRPr="003D7E7D">
        <w:rPr>
          <w:lang w:val="en-US"/>
        </w:rPr>
        <w:t>Major cities: Mumbai, Kolkata, Delhi, Chennai, Hyderabad</w:t>
      </w:r>
    </w:p>
    <w:p w:rsidR="007C0072" w:rsidRDefault="00DF49FC" w:rsidP="0037118D">
      <w:pPr>
        <w:ind w:left="374" w:hanging="374"/>
        <w:rPr>
          <w:lang w:val="en-US"/>
        </w:rPr>
      </w:pPr>
      <w:r w:rsidRPr="003D7E7D">
        <w:rPr>
          <w:lang w:val="en-US"/>
        </w:rPr>
        <w:lastRenderedPageBreak/>
        <w:t>Languages: English (official), Hindi (official), 15 other languages (official)</w:t>
      </w:r>
    </w:p>
    <w:p w:rsidR="007C0072" w:rsidRDefault="00DF49FC" w:rsidP="0037118D">
      <w:pPr>
        <w:ind w:left="374" w:hanging="374"/>
        <w:rPr>
          <w:lang w:val="en-US"/>
        </w:rPr>
      </w:pPr>
      <w:r w:rsidRPr="003D7E7D">
        <w:rPr>
          <w:lang w:val="en-US"/>
        </w:rPr>
        <w:t>Currency: Indian rupee</w:t>
      </w:r>
    </w:p>
    <w:p w:rsidR="007C0072" w:rsidRDefault="00DF49FC" w:rsidP="0037118D">
      <w:pPr>
        <w:ind w:left="374" w:hanging="374"/>
        <w:rPr>
          <w:lang w:val="en-US"/>
        </w:rPr>
      </w:pPr>
      <w:r w:rsidRPr="003D7E7D">
        <w:rPr>
          <w:lang w:val="en-US"/>
        </w:rPr>
        <w:t>Life expectancy at birth: male 66.28</w:t>
      </w:r>
      <w:r w:rsidR="0037118D">
        <w:rPr>
          <w:lang w:val="en-US"/>
        </w:rPr>
        <w:t xml:space="preserve"> </w:t>
      </w:r>
      <w:r w:rsidRPr="003D7E7D">
        <w:rPr>
          <w:lang w:val="en-US"/>
        </w:rPr>
        <w:t>/</w:t>
      </w:r>
      <w:r w:rsidR="0037118D">
        <w:rPr>
          <w:lang w:val="en-US"/>
        </w:rPr>
        <w:t xml:space="preserve"> </w:t>
      </w:r>
      <w:r w:rsidRPr="003D7E7D">
        <w:rPr>
          <w:lang w:val="en-US"/>
        </w:rPr>
        <w:t>female 71.17</w:t>
      </w:r>
    </w:p>
    <w:p w:rsidR="007C0072" w:rsidRDefault="00DF49FC" w:rsidP="0037118D">
      <w:pPr>
        <w:ind w:left="374" w:hanging="374"/>
        <w:rPr>
          <w:lang w:val="en-US"/>
        </w:rPr>
      </w:pPr>
      <w:r w:rsidRPr="003D7E7D">
        <w:rPr>
          <w:lang w:val="en-US"/>
        </w:rPr>
        <w:t>Literacy: male 73.40%</w:t>
      </w:r>
      <w:r w:rsidR="0037118D">
        <w:rPr>
          <w:lang w:val="en-US"/>
        </w:rPr>
        <w:t xml:space="preserve"> </w:t>
      </w:r>
      <w:r w:rsidRPr="003D7E7D">
        <w:rPr>
          <w:lang w:val="en-US"/>
        </w:rPr>
        <w:t>/</w:t>
      </w:r>
      <w:r w:rsidR="0037118D">
        <w:rPr>
          <w:lang w:val="en-US"/>
        </w:rPr>
        <w:t xml:space="preserve"> </w:t>
      </w:r>
      <w:r w:rsidRPr="003D7E7D">
        <w:rPr>
          <w:lang w:val="en-US"/>
        </w:rPr>
        <w:t>female 47.80%</w:t>
      </w:r>
    </w:p>
    <w:p w:rsidR="00DF1969" w:rsidRDefault="00DF49FC" w:rsidP="0037118D">
      <w:pPr>
        <w:ind w:left="374" w:hanging="374"/>
        <w:rPr>
          <w:lang w:val="en-US"/>
        </w:rPr>
      </w:pPr>
      <w:r w:rsidRPr="003D7E7D">
        <w:rPr>
          <w:lang w:val="en-US"/>
        </w:rPr>
        <w:t>National Day: Republic Day, 15 August</w:t>
      </w:r>
    </w:p>
    <w:p w:rsidR="00DF1969" w:rsidRDefault="00DF1969" w:rsidP="00DF49FC">
      <w:pPr>
        <w:rPr>
          <w:lang w:val="en-US"/>
        </w:rPr>
      </w:pPr>
    </w:p>
    <w:p w:rsidR="00DF49FC" w:rsidRPr="003D7E7D" w:rsidRDefault="0037118D" w:rsidP="00DF49FC">
      <w:pPr>
        <w:rPr>
          <w:lang w:val="en-US"/>
        </w:rPr>
      </w:pPr>
      <w:r w:rsidRPr="0037118D">
        <w:t>{{Bilde:</w:t>
      </w:r>
      <w:r>
        <w:t xml:space="preserve"> Indias flagg</w:t>
      </w:r>
      <w:r w:rsidRPr="0037118D">
        <w:t>}}</w:t>
      </w:r>
    </w:p>
    <w:p w:rsidR="0037118D" w:rsidRDefault="0037118D" w:rsidP="00DF49FC">
      <w:pPr>
        <w:rPr>
          <w:lang w:val="en-US"/>
        </w:rPr>
      </w:pPr>
    </w:p>
    <w:p w:rsidR="00DF49FC" w:rsidRPr="003D7E7D" w:rsidRDefault="007C2F71" w:rsidP="00DF49FC">
      <w:pPr>
        <w:rPr>
          <w:lang w:val="en-US"/>
        </w:rPr>
      </w:pPr>
      <w:r>
        <w:rPr>
          <w:lang w:val="en-US"/>
        </w:rPr>
        <w:t>"</w:t>
      </w:r>
      <w:r w:rsidR="00DF49FC" w:rsidRPr="003D7E7D">
        <w:rPr>
          <w:lang w:val="en-US"/>
        </w:rPr>
        <w:t>So far as I am able to judge, nothing has been left undone, either by man or nature, to make India the most extraordinary country that the sun visits on his rounds. Nothing seems to have been forgotten, nothing overlooked.</w:t>
      </w:r>
      <w:r>
        <w:rPr>
          <w:lang w:val="en-US"/>
        </w:rPr>
        <w:t>"</w:t>
      </w:r>
      <w:r w:rsidR="0037118D">
        <w:rPr>
          <w:lang w:val="en-US"/>
        </w:rPr>
        <w:t xml:space="preserve"> (</w:t>
      </w:r>
      <w:r w:rsidR="00DF49FC" w:rsidRPr="003D7E7D">
        <w:rPr>
          <w:lang w:val="en-US"/>
        </w:rPr>
        <w:t>Mark Twain</w:t>
      </w:r>
      <w:r w:rsidR="0037118D">
        <w:rPr>
          <w:lang w:val="en-US"/>
        </w:rPr>
        <w:t>)</w:t>
      </w:r>
    </w:p>
    <w:p w:rsidR="00DF49FC" w:rsidRPr="003D7E7D" w:rsidRDefault="00DF49FC" w:rsidP="00DF49FC">
      <w:pPr>
        <w:rPr>
          <w:lang w:val="en-US"/>
        </w:rPr>
      </w:pPr>
    </w:p>
    <w:p w:rsidR="007C0072" w:rsidRDefault="00DF49FC" w:rsidP="00DF49FC">
      <w:pPr>
        <w:rPr>
          <w:lang w:val="en-US"/>
        </w:rPr>
      </w:pPr>
      <w:r w:rsidRPr="003D7E7D">
        <w:rPr>
          <w:lang w:val="en-US"/>
        </w:rPr>
        <w:t>India is the world's largest democracy and is also the second most populous country in the world. This is a country with a multitude of peoples, languages, religions and a geographic diversity few other countries possess. It is also a land of extreme contrasts: a hypermodern, hi-tech society with millions of homeless people living in utter poverty.</w:t>
      </w:r>
    </w:p>
    <w:p w:rsidR="00DF1969" w:rsidRDefault="00DF49FC" w:rsidP="00DF49FC">
      <w:pPr>
        <w:rPr>
          <w:lang w:val="en-US"/>
        </w:rPr>
      </w:pPr>
      <w:r w:rsidRPr="003D7E7D">
        <w:rPr>
          <w:lang w:val="en-US"/>
        </w:rPr>
        <w:t xml:space="preserve">  A visit to India offers stimulation for all your senses. Beautiful, contrasting colours, wonderful fragrances of traditional cooking and the taste of exotic spices are omnipresent. So are a multitude of sounds: noisy vehicles and</w:t>
      </w:r>
      <w:r w:rsidR="009A5A89">
        <w:rPr>
          <w:lang w:val="en-US"/>
        </w:rPr>
        <w:t xml:space="preserve"> </w:t>
      </w:r>
      <w:r w:rsidR="009A5A89" w:rsidRPr="003D7E7D">
        <w:rPr>
          <w:lang w:val="en-US"/>
        </w:rPr>
        <w:t>music combined with human voices, some of which are begging for change.</w:t>
      </w:r>
    </w:p>
    <w:p w:rsidR="00DF1969" w:rsidRDefault="00DF1969" w:rsidP="00DF49FC">
      <w:pPr>
        <w:rPr>
          <w:lang w:val="en-US"/>
        </w:rPr>
      </w:pPr>
    </w:p>
    <w:p w:rsidR="00DF49FC" w:rsidRPr="003D7E7D" w:rsidRDefault="00DF49FC" w:rsidP="00DF49FC">
      <w:pPr>
        <w:rPr>
          <w:lang w:val="en-US"/>
        </w:rPr>
      </w:pPr>
      <w:r w:rsidRPr="003D7E7D">
        <w:rPr>
          <w:lang w:val="en-US"/>
        </w:rPr>
        <w:t>--- 31</w:t>
      </w:r>
      <w:r w:rsidR="003D7E7D" w:rsidRPr="003D7E7D">
        <w:t xml:space="preserve"> til </w:t>
      </w:r>
      <w:r w:rsidRPr="003D7E7D">
        <w:rPr>
          <w:lang w:val="en-US"/>
        </w:rPr>
        <w:t>239</w:t>
      </w:r>
    </w:p>
    <w:p w:rsidR="00DF1969" w:rsidRDefault="00DF49FC" w:rsidP="00DF49FC">
      <w:pPr>
        <w:rPr>
          <w:lang w:val="en-US"/>
        </w:rPr>
      </w:pPr>
      <w:r w:rsidRPr="003D7E7D">
        <w:rPr>
          <w:lang w:val="en-US"/>
        </w:rPr>
        <w:t>It is no secret that poverty is an enormous problem in India and that the caste system is part of the challenge of solving this problem. Hindu society is divided into various social classes or castes that decide the social position of each individual from birth, which inhibits social mobility. Those who are born within the lowest castes seem destined to remain poor all their lives.</w:t>
      </w:r>
    </w:p>
    <w:p w:rsidR="00DF1969" w:rsidRDefault="00DF1969" w:rsidP="00DF49FC">
      <w:pPr>
        <w:rPr>
          <w:lang w:val="en-US"/>
        </w:rPr>
      </w:pPr>
    </w:p>
    <w:p w:rsidR="00DF49FC" w:rsidRPr="003D7E7D" w:rsidRDefault="0037118D" w:rsidP="00DF49FC">
      <w:pPr>
        <w:rPr>
          <w:lang w:val="en-US"/>
        </w:rPr>
      </w:pPr>
      <w:r w:rsidRPr="0037118D">
        <w:t>{{</w:t>
      </w:r>
      <w:r w:rsidR="009A5A89">
        <w:t>Fire b</w:t>
      </w:r>
      <w:r w:rsidRPr="0037118D">
        <w:t>ilde</w:t>
      </w:r>
      <w:r w:rsidR="009A5A89">
        <w:t>r</w:t>
      </w:r>
      <w:r w:rsidRPr="0037118D">
        <w:t>:}}</w:t>
      </w:r>
    </w:p>
    <w:p w:rsidR="007C0072" w:rsidRDefault="009A5A89" w:rsidP="009A5A89">
      <w:pPr>
        <w:ind w:left="374" w:hanging="374"/>
        <w:rPr>
          <w:lang w:val="en-US"/>
        </w:rPr>
      </w:pPr>
      <w:r>
        <w:rPr>
          <w:lang w:val="en-US"/>
        </w:rPr>
        <w:t>1.</w:t>
      </w:r>
      <w:r w:rsidR="00DF49FC" w:rsidRPr="003D7E7D">
        <w:rPr>
          <w:lang w:val="en-US"/>
        </w:rPr>
        <w:t xml:space="preserve"> Look at the magnificent colours! These women are wearing traditional saris.</w:t>
      </w:r>
    </w:p>
    <w:p w:rsidR="007C0072" w:rsidRDefault="009A5A89" w:rsidP="009A5A89">
      <w:pPr>
        <w:ind w:left="374" w:hanging="374"/>
        <w:rPr>
          <w:lang w:val="en-US"/>
        </w:rPr>
      </w:pPr>
      <w:r>
        <w:rPr>
          <w:lang w:val="en-US"/>
        </w:rPr>
        <w:t>2.</w:t>
      </w:r>
      <w:r w:rsidR="00DF49FC" w:rsidRPr="003D7E7D">
        <w:rPr>
          <w:lang w:val="en-US"/>
        </w:rPr>
        <w:t xml:space="preserve"> Women often paint their hands with henna for weddings and other ceremonies.</w:t>
      </w:r>
    </w:p>
    <w:p w:rsidR="009A5A89" w:rsidRDefault="009A5A89" w:rsidP="009A5A89">
      <w:pPr>
        <w:ind w:left="374" w:hanging="374"/>
        <w:rPr>
          <w:lang w:val="en-US"/>
        </w:rPr>
      </w:pPr>
      <w:r>
        <w:t xml:space="preserve">3. </w:t>
      </w:r>
      <w:r w:rsidRPr="003D7E7D">
        <w:rPr>
          <w:lang w:val="en-US"/>
        </w:rPr>
        <w:t>Spices are essential in traditional Indian food.</w:t>
      </w:r>
    </w:p>
    <w:p w:rsidR="009A5A89" w:rsidRDefault="009A5A89" w:rsidP="009A5A89">
      <w:pPr>
        <w:ind w:left="374" w:hanging="374"/>
        <w:rPr>
          <w:lang w:val="en-US"/>
        </w:rPr>
      </w:pPr>
      <w:r>
        <w:rPr>
          <w:lang w:val="en-US"/>
        </w:rPr>
        <w:t>4.</w:t>
      </w:r>
      <w:r w:rsidRPr="003D7E7D">
        <w:rPr>
          <w:lang w:val="en-US"/>
        </w:rPr>
        <w:t xml:space="preserve"> A chilly vendor.</w:t>
      </w:r>
    </w:p>
    <w:p w:rsidR="009A5A89" w:rsidRDefault="009A5A89" w:rsidP="009A5A89">
      <w:pPr>
        <w:rPr>
          <w:lang w:val="en-US"/>
        </w:rPr>
      </w:pPr>
      <w:r w:rsidRPr="0037118D">
        <w:t>{{Slutt}}</w:t>
      </w:r>
    </w:p>
    <w:p w:rsidR="009A5A89" w:rsidRPr="0037118D" w:rsidRDefault="009A5A89"/>
    <w:p w:rsidR="00DF1969" w:rsidRDefault="009A5A89" w:rsidP="00DF49FC">
      <w:pPr>
        <w:rPr>
          <w:lang w:val="en-US"/>
        </w:rPr>
      </w:pPr>
      <w:r w:rsidRPr="009A5A89">
        <w:t>{{Ramme:}}</w:t>
      </w:r>
    </w:p>
    <w:p w:rsidR="00DF49FC" w:rsidRPr="003D7E7D" w:rsidRDefault="00DF49FC" w:rsidP="00DF49FC">
      <w:pPr>
        <w:rPr>
          <w:lang w:val="en-US"/>
        </w:rPr>
      </w:pPr>
      <w:r w:rsidRPr="003D7E7D">
        <w:rPr>
          <w:lang w:val="en-US"/>
        </w:rPr>
        <w:t>_The Jewel in the Crown_</w:t>
      </w:r>
    </w:p>
    <w:p w:rsidR="00DF49FC" w:rsidRPr="003D7E7D" w:rsidRDefault="00DF49FC" w:rsidP="00DF49FC">
      <w:pPr>
        <w:rPr>
          <w:lang w:val="en-US"/>
        </w:rPr>
      </w:pPr>
      <w:r w:rsidRPr="003D7E7D">
        <w:rPr>
          <w:lang w:val="en-US"/>
        </w:rPr>
        <w:t xml:space="preserve">During colonial times, India had a special place in the British Empire. Queen Victoria was given the title Empress of India in 1876 and India </w:t>
      </w:r>
      <w:r w:rsidRPr="003D7E7D">
        <w:rPr>
          <w:lang w:val="en-US"/>
        </w:rPr>
        <w:lastRenderedPageBreak/>
        <w:t xml:space="preserve">was often referred to as </w:t>
      </w:r>
      <w:r w:rsidR="007C2F71">
        <w:rPr>
          <w:lang w:val="en-US"/>
        </w:rPr>
        <w:t>"</w:t>
      </w:r>
      <w:r w:rsidRPr="003D7E7D">
        <w:rPr>
          <w:lang w:val="en-US"/>
        </w:rPr>
        <w:t>the Jewel in the Crown</w:t>
      </w:r>
      <w:r w:rsidR="007C2F71">
        <w:rPr>
          <w:lang w:val="en-US"/>
        </w:rPr>
        <w:t>"</w:t>
      </w:r>
      <w:r w:rsidRPr="003D7E7D">
        <w:rPr>
          <w:lang w:val="en-US"/>
        </w:rPr>
        <w:t>. In terms of exports, India was of the highest importance to Britain. Tea, rice, spices and textiles were among the profitable items that were shipped from India to Europe.</w:t>
      </w:r>
    </w:p>
    <w:p w:rsidR="00DF1969" w:rsidRDefault="009A5A89" w:rsidP="00DF49FC">
      <w:pPr>
        <w:rPr>
          <w:lang w:val="en-US"/>
        </w:rPr>
      </w:pPr>
      <w:r w:rsidRPr="009A5A89">
        <w:t>{{Ramme slutt}}</w:t>
      </w:r>
    </w:p>
    <w:p w:rsidR="00DF1969" w:rsidRDefault="00DF1969" w:rsidP="00DF49FC">
      <w:pPr>
        <w:rPr>
          <w:lang w:val="en-US"/>
        </w:rPr>
      </w:pPr>
    </w:p>
    <w:p w:rsidR="00DF49FC" w:rsidRPr="003D7E7D" w:rsidRDefault="00DF49FC" w:rsidP="00DF49FC">
      <w:pPr>
        <w:rPr>
          <w:lang w:val="en-US"/>
        </w:rPr>
      </w:pPr>
      <w:r w:rsidRPr="003D7E7D">
        <w:rPr>
          <w:lang w:val="en-US"/>
        </w:rPr>
        <w:t>--- 32</w:t>
      </w:r>
      <w:r w:rsidR="003D7E7D" w:rsidRPr="003D7E7D">
        <w:t xml:space="preserve"> til </w:t>
      </w:r>
      <w:r w:rsidRPr="003D7E7D">
        <w:rPr>
          <w:lang w:val="en-US"/>
        </w:rPr>
        <w:t>239</w:t>
      </w:r>
    </w:p>
    <w:p w:rsidR="00DF49FC" w:rsidRPr="003D7E7D" w:rsidRDefault="00556A10" w:rsidP="00556A10">
      <w:pPr>
        <w:pStyle w:val="Overskrift3"/>
        <w:rPr>
          <w:lang w:val="en-US"/>
        </w:rPr>
      </w:pPr>
      <w:bookmarkStart w:id="24" w:name="_Toc485816891"/>
      <w:r>
        <w:rPr>
          <w:lang w:val="en-US"/>
        </w:rPr>
        <w:t xml:space="preserve">xxx3 </w:t>
      </w:r>
      <w:r w:rsidR="00DF49FC" w:rsidRPr="003D7E7D">
        <w:rPr>
          <w:lang w:val="en-US"/>
        </w:rPr>
        <w:t>Images of India</w:t>
      </w:r>
      <w:bookmarkEnd w:id="24"/>
    </w:p>
    <w:p w:rsidR="00FC1C01" w:rsidRPr="003D7E7D" w:rsidRDefault="00FC1C01" w:rsidP="00FC1C01">
      <w:pPr>
        <w:rPr>
          <w:lang w:val="en-US"/>
        </w:rPr>
      </w:pPr>
      <w:r w:rsidRPr="0037118D">
        <w:t>{{Gloser:}}</w:t>
      </w:r>
    </w:p>
    <w:p w:rsidR="00FC1C01" w:rsidRDefault="00FC1C01" w:rsidP="00FC1C01">
      <w:pPr>
        <w:rPr>
          <w:lang w:val="en-US"/>
        </w:rPr>
      </w:pPr>
      <w:r>
        <w:rPr>
          <w:lang w:val="en-US"/>
        </w:rPr>
        <w:t>  s. 32:</w:t>
      </w:r>
    </w:p>
    <w:p w:rsidR="00FC1C01" w:rsidRDefault="00FC1C01" w:rsidP="00FC1C01">
      <w:pPr>
        <w:ind w:left="374" w:hanging="374"/>
        <w:rPr>
          <w:lang w:val="en-US"/>
        </w:rPr>
      </w:pPr>
      <w:r w:rsidRPr="003D7E7D">
        <w:rPr>
          <w:lang w:val="en-US"/>
        </w:rPr>
        <w:t>unwind</w:t>
      </w:r>
      <w:r>
        <w:rPr>
          <w:lang w:val="en-US"/>
        </w:rPr>
        <w:t xml:space="preserve">: </w:t>
      </w:r>
      <w:r w:rsidRPr="003D7E7D">
        <w:rPr>
          <w:lang w:val="en-US"/>
        </w:rPr>
        <w:t>relax</w:t>
      </w:r>
    </w:p>
    <w:p w:rsidR="00FC1C01" w:rsidRDefault="00FC1C01" w:rsidP="00FC1C01">
      <w:pPr>
        <w:ind w:left="374" w:hanging="374"/>
        <w:rPr>
          <w:lang w:val="en-US"/>
        </w:rPr>
      </w:pPr>
      <w:r w:rsidRPr="003D7E7D">
        <w:rPr>
          <w:lang w:val="en-US"/>
        </w:rPr>
        <w:t>metropolis</w:t>
      </w:r>
      <w:r>
        <w:rPr>
          <w:lang w:val="en-US"/>
        </w:rPr>
        <w:t xml:space="preserve">: </w:t>
      </w:r>
      <w:r w:rsidRPr="003D7E7D">
        <w:rPr>
          <w:lang w:val="en-US"/>
        </w:rPr>
        <w:t>chief city in a region or country</w:t>
      </w:r>
    </w:p>
    <w:p w:rsidR="00FC1C01" w:rsidRDefault="00FC1C01" w:rsidP="00FC1C01">
      <w:pPr>
        <w:ind w:left="374" w:hanging="374"/>
        <w:rPr>
          <w:lang w:val="en-US"/>
        </w:rPr>
      </w:pPr>
      <w:r w:rsidRPr="003D7E7D">
        <w:rPr>
          <w:lang w:val="en-US"/>
        </w:rPr>
        <w:t>hotchpot</w:t>
      </w:r>
      <w:r>
        <w:rPr>
          <w:lang w:val="en-US"/>
        </w:rPr>
        <w:t xml:space="preserve">: </w:t>
      </w:r>
      <w:r w:rsidRPr="003D7E7D">
        <w:rPr>
          <w:lang w:val="en-US"/>
        </w:rPr>
        <w:t>things mixed together in no particular order</w:t>
      </w:r>
    </w:p>
    <w:p w:rsidR="00FC1C01" w:rsidRDefault="00FC1C01" w:rsidP="00FC1C01">
      <w:pPr>
        <w:ind w:left="374" w:hanging="374"/>
        <w:rPr>
          <w:lang w:val="en-US"/>
        </w:rPr>
      </w:pPr>
      <w:r w:rsidRPr="003D7E7D">
        <w:rPr>
          <w:lang w:val="en-US"/>
        </w:rPr>
        <w:t>permeate</w:t>
      </w:r>
      <w:r>
        <w:rPr>
          <w:lang w:val="en-US"/>
        </w:rPr>
        <w:t xml:space="preserve">: </w:t>
      </w:r>
      <w:r w:rsidRPr="003D7E7D">
        <w:rPr>
          <w:lang w:val="en-US"/>
        </w:rPr>
        <w:t>spread throughout</w:t>
      </w:r>
    </w:p>
    <w:p w:rsidR="00FC1C01" w:rsidRDefault="00FC1C01" w:rsidP="00FC1C01">
      <w:r>
        <w:t>  s. 33:</w:t>
      </w:r>
    </w:p>
    <w:p w:rsidR="00FC1C01" w:rsidRDefault="00FC1C01" w:rsidP="00FC1C01">
      <w:pPr>
        <w:ind w:left="374" w:hanging="374"/>
        <w:rPr>
          <w:lang w:val="en-US"/>
        </w:rPr>
      </w:pPr>
      <w:r w:rsidRPr="003D7E7D">
        <w:rPr>
          <w:lang w:val="en-US"/>
        </w:rPr>
        <w:t>mouthwatering</w:t>
      </w:r>
      <w:r>
        <w:rPr>
          <w:lang w:val="en-US"/>
        </w:rPr>
        <w:t xml:space="preserve">: </w:t>
      </w:r>
      <w:r w:rsidRPr="003D7E7D">
        <w:rPr>
          <w:lang w:val="en-US"/>
        </w:rPr>
        <w:t>extremely delicious (of food)</w:t>
      </w:r>
    </w:p>
    <w:p w:rsidR="00FC1C01" w:rsidRDefault="00FC1C01" w:rsidP="00FC1C01">
      <w:pPr>
        <w:ind w:left="374" w:hanging="374"/>
        <w:rPr>
          <w:lang w:val="en-US"/>
        </w:rPr>
      </w:pPr>
      <w:r w:rsidRPr="003D7E7D">
        <w:rPr>
          <w:lang w:val="en-US"/>
        </w:rPr>
        <w:t>infamous</w:t>
      </w:r>
      <w:r>
        <w:rPr>
          <w:lang w:val="en-US"/>
        </w:rPr>
        <w:t xml:space="preserve">: </w:t>
      </w:r>
      <w:r w:rsidRPr="003D7E7D">
        <w:rPr>
          <w:lang w:val="en-US"/>
        </w:rPr>
        <w:t>well-known for being bad</w:t>
      </w:r>
    </w:p>
    <w:p w:rsidR="00FC1C01" w:rsidRDefault="00FC1C01" w:rsidP="00FC1C01">
      <w:pPr>
        <w:ind w:left="374" w:hanging="374"/>
        <w:rPr>
          <w:lang w:val="en-US"/>
        </w:rPr>
      </w:pPr>
      <w:r w:rsidRPr="003D7E7D">
        <w:rPr>
          <w:lang w:val="en-US"/>
        </w:rPr>
        <w:t>inaudible</w:t>
      </w:r>
      <w:r>
        <w:rPr>
          <w:lang w:val="en-US"/>
        </w:rPr>
        <w:t xml:space="preserve">: </w:t>
      </w:r>
      <w:r w:rsidRPr="003D7E7D">
        <w:rPr>
          <w:lang w:val="en-US"/>
        </w:rPr>
        <w:t>not loud enough to be heard</w:t>
      </w:r>
    </w:p>
    <w:p w:rsidR="00FC1C01" w:rsidRDefault="00FC1C01" w:rsidP="00FC1C01">
      <w:pPr>
        <w:ind w:left="374" w:hanging="374"/>
        <w:rPr>
          <w:lang w:val="en-US"/>
        </w:rPr>
      </w:pPr>
      <w:r w:rsidRPr="003D7E7D">
        <w:rPr>
          <w:lang w:val="en-US"/>
        </w:rPr>
        <w:t>marble</w:t>
      </w:r>
      <w:r>
        <w:rPr>
          <w:lang w:val="en-US"/>
        </w:rPr>
        <w:t xml:space="preserve">: </w:t>
      </w:r>
      <w:r w:rsidRPr="003D7E7D">
        <w:rPr>
          <w:lang w:val="en-US"/>
        </w:rPr>
        <w:t>type of stone</w:t>
      </w:r>
    </w:p>
    <w:p w:rsidR="00FC1C01" w:rsidRPr="003D7E7D" w:rsidRDefault="00FC1C01" w:rsidP="00FC1C01">
      <w:pPr>
        <w:rPr>
          <w:lang w:val="en-US"/>
        </w:rPr>
      </w:pPr>
      <w:r w:rsidRPr="0037118D">
        <w:t>{{Gloser slutt}}</w:t>
      </w:r>
    </w:p>
    <w:p w:rsidR="00FC1C01" w:rsidRDefault="00FC1C01" w:rsidP="00DF49FC"/>
    <w:p w:rsidR="00DF49FC" w:rsidRPr="003D7E7D" w:rsidRDefault="0037118D" w:rsidP="00DF49FC">
      <w:pPr>
        <w:rPr>
          <w:lang w:val="en-US"/>
        </w:rPr>
      </w:pPr>
      <w:r w:rsidRPr="0037118D">
        <w:t>{{</w:t>
      </w:r>
      <w:r w:rsidR="00FC1C01">
        <w:t>Fire bilder:</w:t>
      </w:r>
      <w:r w:rsidRPr="0037118D">
        <w:t>}}</w:t>
      </w:r>
    </w:p>
    <w:p w:rsidR="007C0072" w:rsidRDefault="00FC1C01" w:rsidP="00FC1C01">
      <w:pPr>
        <w:ind w:left="374" w:hanging="374"/>
        <w:rPr>
          <w:lang w:val="en-US"/>
        </w:rPr>
      </w:pPr>
      <w:r>
        <w:rPr>
          <w:lang w:val="en-US"/>
        </w:rPr>
        <w:t xml:space="preserve">1. </w:t>
      </w:r>
      <w:r w:rsidR="00DF49FC" w:rsidRPr="003D7E7D">
        <w:rPr>
          <w:lang w:val="en-US"/>
        </w:rPr>
        <w:t>People in motion. Traffic is often quite chaotic in Indian cities.</w:t>
      </w:r>
    </w:p>
    <w:p w:rsidR="007C0072" w:rsidRDefault="00FC1C01" w:rsidP="00FC1C01">
      <w:pPr>
        <w:ind w:left="374" w:hanging="374"/>
        <w:rPr>
          <w:lang w:val="en-US"/>
        </w:rPr>
      </w:pPr>
      <w:r>
        <w:rPr>
          <w:lang w:val="en-US"/>
        </w:rPr>
        <w:t xml:space="preserve">2. </w:t>
      </w:r>
      <w:r w:rsidR="00DF49FC" w:rsidRPr="003D7E7D">
        <w:rPr>
          <w:lang w:val="en-US"/>
        </w:rPr>
        <w:t>Food is sold on the street everywhere.</w:t>
      </w:r>
    </w:p>
    <w:p w:rsidR="00FC1C01" w:rsidRDefault="00FC1C01" w:rsidP="00FC1C01">
      <w:pPr>
        <w:ind w:left="374" w:hanging="374"/>
        <w:rPr>
          <w:lang w:val="en-US"/>
        </w:rPr>
      </w:pPr>
      <w:r>
        <w:t>3.</w:t>
      </w:r>
      <w:r w:rsidRPr="003D7E7D">
        <w:rPr>
          <w:lang w:val="en-US"/>
        </w:rPr>
        <w:t xml:space="preserve"> Morning yoga in the Lodhi Gardens, New Delhi.</w:t>
      </w:r>
    </w:p>
    <w:p w:rsidR="00FC1C01" w:rsidRDefault="00FC1C01" w:rsidP="00FC1C01">
      <w:pPr>
        <w:ind w:left="374" w:hanging="374"/>
        <w:rPr>
          <w:lang w:val="en-US"/>
        </w:rPr>
      </w:pPr>
      <w:r>
        <w:t xml:space="preserve">4. </w:t>
      </w:r>
      <w:r w:rsidRPr="003D7E7D">
        <w:rPr>
          <w:lang w:val="en-US"/>
        </w:rPr>
        <w:t>Opposite page: The Taj Mahal is perhaps the world's most impressive declaration of love.</w:t>
      </w:r>
    </w:p>
    <w:p w:rsidR="00FC1C01" w:rsidRDefault="00FC1C01" w:rsidP="00FC1C01">
      <w:pPr>
        <w:rPr>
          <w:lang w:val="en-US"/>
        </w:rPr>
      </w:pPr>
      <w:r w:rsidRPr="0037118D">
        <w:t>{{Slutt}}</w:t>
      </w:r>
    </w:p>
    <w:p w:rsidR="00FC1C01" w:rsidRDefault="00FC1C01" w:rsidP="00DF49FC">
      <w:pPr>
        <w:rPr>
          <w:lang w:val="en-US"/>
        </w:rPr>
      </w:pPr>
    </w:p>
    <w:p w:rsidR="00DF1969" w:rsidRDefault="00DF49FC" w:rsidP="00DF49FC">
      <w:pPr>
        <w:rPr>
          <w:lang w:val="en-US"/>
        </w:rPr>
      </w:pPr>
      <w:r w:rsidRPr="003D7E7D">
        <w:rPr>
          <w:lang w:val="en-US"/>
        </w:rPr>
        <w:t>Delhi is not the place to go if you need to unwind in a peaceful environment. This vibrant metropolis is a hotchpot of everything under the sun. The traffic is chaotic and noisy, and you need plenty of time if you want to drive anywhere during the rush hour. Cars, lorries, bicycles, motorcycles and rickshaws all try to wind their way through the capital, sometimes accompanied by wandering holy cows, so drivers have to be alert. Tourists are advised not to drive and a taxi is considered a much safer alternative.</w:t>
      </w:r>
    </w:p>
    <w:p w:rsidR="00DF1969" w:rsidRDefault="00FC1C01" w:rsidP="00DF49FC">
      <w:pPr>
        <w:rPr>
          <w:lang w:val="en-US"/>
        </w:rPr>
      </w:pPr>
      <w:r>
        <w:rPr>
          <w:lang w:val="en-US"/>
        </w:rPr>
        <w:t>  </w:t>
      </w:r>
      <w:r w:rsidR="00DF49FC" w:rsidRPr="003D7E7D">
        <w:rPr>
          <w:lang w:val="en-US"/>
        </w:rPr>
        <w:t>Delhi is constantly permeated by the delicious smell of spicy Indian food and restaurants of all c</w:t>
      </w:r>
      <w:r>
        <w:rPr>
          <w:lang w:val="en-US"/>
        </w:rPr>
        <w:t>ategories flourish in the city.</w:t>
      </w:r>
    </w:p>
    <w:p w:rsidR="00DF1969" w:rsidRDefault="00DF1969" w:rsidP="00DF49FC">
      <w:pPr>
        <w:rPr>
          <w:lang w:val="en-US"/>
        </w:rPr>
      </w:pPr>
    </w:p>
    <w:p w:rsidR="00DF49FC" w:rsidRPr="003D7E7D" w:rsidRDefault="00DF49FC" w:rsidP="00DF49FC">
      <w:pPr>
        <w:rPr>
          <w:lang w:val="en-US"/>
        </w:rPr>
      </w:pPr>
      <w:r w:rsidRPr="003D7E7D">
        <w:rPr>
          <w:lang w:val="en-US"/>
        </w:rPr>
        <w:t>--- 33</w:t>
      </w:r>
      <w:r w:rsidR="003D7E7D" w:rsidRPr="003D7E7D">
        <w:t xml:space="preserve"> til </w:t>
      </w:r>
      <w:r w:rsidRPr="003D7E7D">
        <w:rPr>
          <w:lang w:val="en-US"/>
        </w:rPr>
        <w:t>239</w:t>
      </w:r>
    </w:p>
    <w:p w:rsidR="007C0072" w:rsidRDefault="00FC1C01" w:rsidP="00DF49FC">
      <w:pPr>
        <w:rPr>
          <w:lang w:val="en-US"/>
        </w:rPr>
      </w:pPr>
      <w:r w:rsidRPr="003D7E7D">
        <w:rPr>
          <w:lang w:val="en-US"/>
        </w:rPr>
        <w:t xml:space="preserve">Streetfood, which is very popular among the local people, is sold everywhere and some of the dishes </w:t>
      </w:r>
      <w:r w:rsidR="00DF49FC" w:rsidRPr="003D7E7D">
        <w:rPr>
          <w:lang w:val="en-US"/>
        </w:rPr>
        <w:t xml:space="preserve">are really mouthwatering. Don't miss the opportunity to try some when you visit Delhi, but watch out for </w:t>
      </w:r>
      <w:r w:rsidR="007C2F71">
        <w:rPr>
          <w:lang w:val="en-US"/>
        </w:rPr>
        <w:t>"</w:t>
      </w:r>
      <w:r w:rsidR="00DF49FC" w:rsidRPr="003D7E7D">
        <w:rPr>
          <w:lang w:val="en-US"/>
        </w:rPr>
        <w:t>Delhi belly</w:t>
      </w:r>
      <w:r w:rsidR="007C2F71">
        <w:rPr>
          <w:lang w:val="en-US"/>
        </w:rPr>
        <w:t>"</w:t>
      </w:r>
      <w:r w:rsidR="00DF49FC" w:rsidRPr="003D7E7D">
        <w:rPr>
          <w:lang w:val="en-US"/>
        </w:rPr>
        <w:t xml:space="preserve"> which is infamous among tourists.</w:t>
      </w:r>
    </w:p>
    <w:p w:rsidR="007C0072" w:rsidRDefault="00FC1C01" w:rsidP="00DF49FC">
      <w:pPr>
        <w:rPr>
          <w:lang w:val="en-US"/>
        </w:rPr>
      </w:pPr>
      <w:r>
        <w:rPr>
          <w:lang w:val="en-US"/>
        </w:rPr>
        <w:t>  </w:t>
      </w:r>
      <w:r w:rsidR="00DF49FC" w:rsidRPr="003D7E7D">
        <w:rPr>
          <w:lang w:val="en-US"/>
        </w:rPr>
        <w:t xml:space="preserve">The perfect place to relax after a hectic day of shopping and sightseeing in Delhi is Lodhi Gardens. This popular park in the middle </w:t>
      </w:r>
      <w:r w:rsidR="00DF49FC" w:rsidRPr="003D7E7D">
        <w:rPr>
          <w:lang w:val="en-US"/>
        </w:rPr>
        <w:lastRenderedPageBreak/>
        <w:t>of Delhi, covering an area of 350 acres, is the perfect spot for joggers and walkers. Among the trees, flowers, lakes and exotic birds the sound of traffic is almost inaudible. It really feels as if you were in the middle of the countryside.</w:t>
      </w:r>
    </w:p>
    <w:p w:rsidR="00DF1969" w:rsidRDefault="00DF49FC" w:rsidP="00DF49FC">
      <w:pPr>
        <w:rPr>
          <w:lang w:val="en-US"/>
        </w:rPr>
      </w:pPr>
      <w:r w:rsidRPr="003D7E7D">
        <w:rPr>
          <w:lang w:val="en-US"/>
        </w:rPr>
        <w:t xml:space="preserve">  Agra is located about 190 kilometres from Delhi. A trip to this beautiful city is definitely to be recommended if you are in Delhi and have a day or two to spare. In fact, it is not uncommon for tourists in India to spend more time in Agra than in the capital. What does Agra have to offer? Above all, it offers a pleasant respite from the hectic traffic, noise and pollution in Delhi. Agra is a delightful place, with numerous beautiful buildings and small marble workshops. However, the principal attraction for millions of tourists is one particular, extremely beautiful building </w:t>
      </w:r>
      <w:r w:rsidR="00DF1969">
        <w:rPr>
          <w:lang w:val="en-US"/>
        </w:rPr>
        <w:t>-</w:t>
      </w:r>
      <w:r w:rsidRPr="003D7E7D">
        <w:rPr>
          <w:lang w:val="en-US"/>
        </w:rPr>
        <w:t xml:space="preserve"> the Taj Mahal. When the be</w:t>
      </w:r>
      <w:r w:rsidR="00FC1C01">
        <w:rPr>
          <w:lang w:val="en-US"/>
        </w:rPr>
        <w:t>loved wife of Shah Jahan, a 17th</w:t>
      </w:r>
      <w:r w:rsidRPr="003D7E7D">
        <w:rPr>
          <w:lang w:val="en-US"/>
        </w:rPr>
        <w:t xml:space="preserve"> century Indian emperor died, he decided to erect a beautiful building in her memory. He did not spare any expense. The chief building material used in the Taj Mahal is white marble and it took 20,000 workers 17 years to complete it.</w:t>
      </w:r>
    </w:p>
    <w:p w:rsidR="00DF1969" w:rsidRDefault="00DF1969" w:rsidP="00DF49FC">
      <w:pPr>
        <w:rPr>
          <w:lang w:val="en-US"/>
        </w:rPr>
      </w:pPr>
    </w:p>
    <w:p w:rsidR="00DF49FC" w:rsidRPr="003D7E7D" w:rsidRDefault="00DF49FC" w:rsidP="00DF49FC">
      <w:pPr>
        <w:rPr>
          <w:lang w:val="en-US"/>
        </w:rPr>
      </w:pPr>
      <w:r w:rsidRPr="003D7E7D">
        <w:rPr>
          <w:lang w:val="en-US"/>
        </w:rPr>
        <w:t>--- 34</w:t>
      </w:r>
      <w:r w:rsidR="003D7E7D" w:rsidRPr="003D7E7D">
        <w:t xml:space="preserve"> til </w:t>
      </w:r>
      <w:r w:rsidRPr="003D7E7D">
        <w:rPr>
          <w:lang w:val="en-US"/>
        </w:rPr>
        <w:t>239</w:t>
      </w:r>
    </w:p>
    <w:p w:rsidR="007C0072" w:rsidRDefault="00DF49FC" w:rsidP="00DF49FC">
      <w:pPr>
        <w:rPr>
          <w:lang w:val="en-US"/>
        </w:rPr>
      </w:pPr>
      <w:r w:rsidRPr="003D7E7D">
        <w:rPr>
          <w:lang w:val="en-US"/>
        </w:rPr>
        <w:t xml:space="preserve">The Ganges is India's largest river. It runs from the Himalayas to the Bay of Bengal </w:t>
      </w:r>
      <w:r w:rsidR="00DF1969">
        <w:rPr>
          <w:lang w:val="en-US"/>
        </w:rPr>
        <w:t>-</w:t>
      </w:r>
      <w:r w:rsidRPr="003D7E7D">
        <w:rPr>
          <w:lang w:val="en-US"/>
        </w:rPr>
        <w:t xml:space="preserve"> a distance of approximately 2,500 kilometres. For India's more than one billion Hindus, the Ganges is a holy river. They believe that bathing in the Ganges cleanses them of sin, and many also cremate their deceased and spread the ashes on the holy river (see picture below).</w:t>
      </w:r>
    </w:p>
    <w:p w:rsidR="00FC1C01" w:rsidRDefault="00FC1C01" w:rsidP="00FC1C01"/>
    <w:p w:rsidR="00FC1C01" w:rsidRPr="003D7E7D" w:rsidRDefault="00FC1C01" w:rsidP="00FC1C01">
      <w:pPr>
        <w:rPr>
          <w:lang w:val="en-US"/>
        </w:rPr>
      </w:pPr>
      <w:r w:rsidRPr="0037118D">
        <w:t>{{Bilde:</w:t>
      </w:r>
      <w:r>
        <w:t xml:space="preserve"> </w:t>
      </w:r>
      <w:r w:rsidR="0099513E">
        <w:t>Mennesker bader og vasker klær og frukt.</w:t>
      </w:r>
      <w:r w:rsidRPr="0037118D">
        <w:t>}}</w:t>
      </w:r>
    </w:p>
    <w:p w:rsidR="0099513E" w:rsidRDefault="0099513E" w:rsidP="00DF49FC">
      <w:pPr>
        <w:rPr>
          <w:lang w:val="en-US"/>
        </w:rPr>
      </w:pPr>
    </w:p>
    <w:p w:rsidR="00DF1969" w:rsidRDefault="00DF49FC" w:rsidP="00DF49FC">
      <w:pPr>
        <w:rPr>
          <w:lang w:val="en-US"/>
        </w:rPr>
      </w:pPr>
      <w:r w:rsidRPr="003D7E7D">
        <w:rPr>
          <w:lang w:val="en-US"/>
        </w:rPr>
        <w:t>In recent years, India has experienced tremendous economic growth and it spends billions of dollars on defence. Nonetheless, there are still millions of people in India facing extreme poverty (see picture on opposite page). Many of them live in tin sheds and have no access to sanitary facilities, and children growing up under these conditions inevitably have poor prospects with regard to education and work. In contrast, children in middle class and upper class neighbourhoods grow up in much greater affluence, attending schools that provide them with a world class education.</w:t>
      </w:r>
    </w:p>
    <w:p w:rsidR="00DF1969" w:rsidRDefault="00DF1969" w:rsidP="00DF49FC">
      <w:pPr>
        <w:rPr>
          <w:lang w:val="en-US"/>
        </w:rPr>
      </w:pPr>
    </w:p>
    <w:p w:rsidR="00DF49FC" w:rsidRPr="003D7E7D" w:rsidRDefault="00DF49FC" w:rsidP="00DF49FC">
      <w:pPr>
        <w:rPr>
          <w:lang w:val="en-US"/>
        </w:rPr>
      </w:pPr>
      <w:r w:rsidRPr="003D7E7D">
        <w:rPr>
          <w:lang w:val="en-US"/>
        </w:rPr>
        <w:t>--- 35</w:t>
      </w:r>
      <w:r w:rsidR="003D7E7D" w:rsidRPr="003D7E7D">
        <w:t xml:space="preserve"> til </w:t>
      </w:r>
      <w:r w:rsidRPr="003D7E7D">
        <w:rPr>
          <w:lang w:val="en-US"/>
        </w:rPr>
        <w:t>239</w:t>
      </w:r>
    </w:p>
    <w:p w:rsidR="00DF49FC" w:rsidRPr="003D7E7D" w:rsidRDefault="0037118D" w:rsidP="00DF49FC">
      <w:pPr>
        <w:rPr>
          <w:lang w:val="en-US"/>
        </w:rPr>
      </w:pPr>
      <w:r w:rsidRPr="0037118D">
        <w:t>{{Bilde:</w:t>
      </w:r>
      <w:r w:rsidR="0099513E">
        <w:t xml:space="preserve"> Slumområde med moderne høyblokker i bakgrunnen.</w:t>
      </w:r>
      <w:r w:rsidRPr="0037118D">
        <w:t>}}</w:t>
      </w:r>
    </w:p>
    <w:p w:rsidR="0099513E" w:rsidRDefault="0099513E" w:rsidP="00DF49FC">
      <w:pPr>
        <w:rPr>
          <w:lang w:val="en-US"/>
        </w:rPr>
      </w:pPr>
    </w:p>
    <w:p w:rsidR="0099513E" w:rsidRPr="0099513E" w:rsidRDefault="0037118D" w:rsidP="00DF49FC">
      <w:r w:rsidRPr="0037118D">
        <w:t>{{Oppgaver:}}</w:t>
      </w:r>
    </w:p>
    <w:p w:rsidR="0099513E" w:rsidRPr="0099513E" w:rsidRDefault="0099513E">
      <w:r w:rsidRPr="0099513E">
        <w:rPr>
          <w:lang w:val="en-US"/>
        </w:rPr>
        <w:t>_Did you get it? Written tasks_</w:t>
      </w:r>
    </w:p>
    <w:p w:rsidR="0099513E" w:rsidRDefault="00DF49FC" w:rsidP="00DF49FC">
      <w:pPr>
        <w:rPr>
          <w:lang w:val="en-US"/>
        </w:rPr>
      </w:pPr>
      <w:r w:rsidRPr="003D7E7D">
        <w:rPr>
          <w:lang w:val="en-US"/>
        </w:rPr>
        <w:t>&gt;</w:t>
      </w:r>
      <w:r w:rsidR="0099513E">
        <w:rPr>
          <w:lang w:val="en-US"/>
        </w:rPr>
        <w:t>&gt;&gt; 1</w:t>
      </w:r>
    </w:p>
    <w:p w:rsidR="00DF1969" w:rsidRDefault="00DF49FC" w:rsidP="00DF49FC">
      <w:pPr>
        <w:rPr>
          <w:lang w:val="en-US"/>
        </w:rPr>
      </w:pPr>
      <w:r w:rsidRPr="003D7E7D">
        <w:rPr>
          <w:lang w:val="en-US"/>
        </w:rPr>
        <w:t>When is India's Republic Day?</w:t>
      </w:r>
    </w:p>
    <w:p w:rsidR="00DF1969" w:rsidRDefault="00DF1969" w:rsidP="00DF49FC">
      <w:pPr>
        <w:rPr>
          <w:lang w:val="en-US"/>
        </w:rPr>
      </w:pPr>
    </w:p>
    <w:p w:rsidR="0099513E" w:rsidRDefault="0099513E" w:rsidP="00DF49FC">
      <w:pPr>
        <w:rPr>
          <w:lang w:val="en-US"/>
        </w:rPr>
      </w:pPr>
      <w:r>
        <w:rPr>
          <w:lang w:val="en-US"/>
        </w:rPr>
        <w:t>&gt;&gt;&gt; 2</w:t>
      </w:r>
    </w:p>
    <w:p w:rsidR="00DF1969" w:rsidRDefault="00DF49FC" w:rsidP="00DF49FC">
      <w:pPr>
        <w:rPr>
          <w:lang w:val="en-US"/>
        </w:rPr>
      </w:pPr>
      <w:r w:rsidRPr="003D7E7D">
        <w:rPr>
          <w:lang w:val="en-US"/>
        </w:rPr>
        <w:lastRenderedPageBreak/>
        <w:t>What is the Taj Mahal?</w:t>
      </w:r>
    </w:p>
    <w:p w:rsidR="00DF1969" w:rsidRDefault="00DF1969" w:rsidP="00DF49FC">
      <w:pPr>
        <w:rPr>
          <w:lang w:val="en-US"/>
        </w:rPr>
      </w:pPr>
    </w:p>
    <w:p w:rsidR="0099513E" w:rsidRDefault="00DF49FC" w:rsidP="00DF49FC">
      <w:pPr>
        <w:rPr>
          <w:lang w:val="en-US"/>
        </w:rPr>
      </w:pPr>
      <w:r w:rsidRPr="003D7E7D">
        <w:rPr>
          <w:lang w:val="en-US"/>
        </w:rPr>
        <w:t>&gt;</w:t>
      </w:r>
      <w:r w:rsidR="0099513E">
        <w:rPr>
          <w:lang w:val="en-US"/>
        </w:rPr>
        <w:t>&gt;&gt; 3</w:t>
      </w:r>
    </w:p>
    <w:p w:rsidR="00DF1969" w:rsidRDefault="00DF49FC" w:rsidP="00DF49FC">
      <w:pPr>
        <w:rPr>
          <w:lang w:val="en-US"/>
        </w:rPr>
      </w:pPr>
      <w:r w:rsidRPr="003D7E7D">
        <w:rPr>
          <w:lang w:val="en-US"/>
        </w:rPr>
        <w:t>Where is Agra?</w:t>
      </w:r>
    </w:p>
    <w:p w:rsidR="0099513E" w:rsidRDefault="0099513E" w:rsidP="0099513E">
      <w:pPr>
        <w:rPr>
          <w:lang w:val="en-US"/>
        </w:rPr>
      </w:pPr>
    </w:p>
    <w:p w:rsidR="0099513E" w:rsidRPr="0099513E" w:rsidRDefault="0099513E" w:rsidP="0099513E">
      <w:pPr>
        <w:rPr>
          <w:lang w:val="en-US"/>
        </w:rPr>
      </w:pPr>
      <w:r w:rsidRPr="0099513E">
        <w:rPr>
          <w:lang w:val="en-US"/>
        </w:rPr>
        <w:t>_Oral task_</w:t>
      </w:r>
    </w:p>
    <w:p w:rsidR="0099513E" w:rsidRDefault="00DF49FC" w:rsidP="00DF49FC">
      <w:pPr>
        <w:rPr>
          <w:lang w:val="en-US"/>
        </w:rPr>
      </w:pPr>
      <w:r w:rsidRPr="003D7E7D">
        <w:rPr>
          <w:lang w:val="en-US"/>
        </w:rPr>
        <w:t>&gt;&gt;&gt;</w:t>
      </w:r>
      <w:r w:rsidR="0099513E">
        <w:rPr>
          <w:lang w:val="en-US"/>
        </w:rPr>
        <w:t xml:space="preserve"> 4</w:t>
      </w:r>
    </w:p>
    <w:p w:rsidR="00DF49FC" w:rsidRPr="003D7E7D" w:rsidRDefault="00DF49FC" w:rsidP="00DF49FC">
      <w:pPr>
        <w:rPr>
          <w:lang w:val="en-US"/>
        </w:rPr>
      </w:pPr>
      <w:r w:rsidRPr="003D7E7D">
        <w:rPr>
          <w:lang w:val="en-US"/>
        </w:rPr>
        <w:t>Discuss in a group</w:t>
      </w:r>
      <w:r w:rsidR="0099513E">
        <w:rPr>
          <w:lang w:val="en-US"/>
        </w:rPr>
        <w:t>:</w:t>
      </w:r>
    </w:p>
    <w:p w:rsidR="00DF49FC" w:rsidRPr="003D7E7D" w:rsidRDefault="00DF49FC" w:rsidP="0099513E">
      <w:pPr>
        <w:ind w:left="374" w:hanging="374"/>
        <w:rPr>
          <w:lang w:val="en-US"/>
        </w:rPr>
      </w:pPr>
      <w:r w:rsidRPr="003D7E7D">
        <w:rPr>
          <w:lang w:val="en-US"/>
        </w:rPr>
        <w:t>a) What defines national identity?</w:t>
      </w:r>
    </w:p>
    <w:p w:rsidR="00DF49FC" w:rsidRPr="003D7E7D" w:rsidRDefault="00DF49FC" w:rsidP="0099513E">
      <w:pPr>
        <w:ind w:left="374" w:hanging="374"/>
        <w:rPr>
          <w:lang w:val="en-US"/>
        </w:rPr>
      </w:pPr>
      <w:r w:rsidRPr="003D7E7D">
        <w:rPr>
          <w:lang w:val="en-US"/>
        </w:rPr>
        <w:t>b) In what ways do the lives of Indians and Norwegians differ?</w:t>
      </w:r>
    </w:p>
    <w:p w:rsidR="00DF1969" w:rsidRDefault="00DF49FC" w:rsidP="0099513E">
      <w:pPr>
        <w:ind w:left="374" w:hanging="374"/>
        <w:rPr>
          <w:lang w:val="en-US"/>
        </w:rPr>
      </w:pPr>
      <w:r w:rsidRPr="003D7E7D">
        <w:rPr>
          <w:lang w:val="en-US"/>
        </w:rPr>
        <w:t>c) What are the typical characteristics of Norwegian identity?</w:t>
      </w:r>
    </w:p>
    <w:p w:rsidR="00DF1969" w:rsidRDefault="00DF1969" w:rsidP="00DF49FC">
      <w:pPr>
        <w:rPr>
          <w:lang w:val="en-US"/>
        </w:rPr>
      </w:pPr>
    </w:p>
    <w:p w:rsidR="0099513E" w:rsidRDefault="0099513E" w:rsidP="00DF49FC">
      <w:pPr>
        <w:rPr>
          <w:lang w:val="en-US"/>
        </w:rPr>
      </w:pPr>
      <w:r w:rsidRPr="0099513E">
        <w:rPr>
          <w:lang w:val="en-US"/>
        </w:rPr>
        <w:t>_Written and oral task_</w:t>
      </w:r>
    </w:p>
    <w:p w:rsidR="0099513E" w:rsidRDefault="0099513E" w:rsidP="00DF49FC">
      <w:pPr>
        <w:rPr>
          <w:lang w:val="en-US"/>
        </w:rPr>
      </w:pPr>
      <w:r>
        <w:rPr>
          <w:lang w:val="en-US"/>
        </w:rPr>
        <w:t>&gt;&gt;&gt; 5</w:t>
      </w:r>
    </w:p>
    <w:p w:rsidR="00DF1969" w:rsidRDefault="00DF49FC" w:rsidP="00DF49FC">
      <w:pPr>
        <w:rPr>
          <w:lang w:val="en-US"/>
        </w:rPr>
      </w:pPr>
      <w:r w:rsidRPr="003D7E7D">
        <w:rPr>
          <w:lang w:val="en-US"/>
        </w:rPr>
        <w:t>List three typical characteristics of the British, the Australians, the Indians and the Americans. Present your list to your group and compare your ideas.</w:t>
      </w:r>
    </w:p>
    <w:p w:rsidR="00DF1969" w:rsidRDefault="00DF1969" w:rsidP="00DF49FC">
      <w:pPr>
        <w:rPr>
          <w:lang w:val="en-US"/>
        </w:rPr>
      </w:pPr>
    </w:p>
    <w:p w:rsidR="0099513E" w:rsidRDefault="0099513E" w:rsidP="00DF49FC">
      <w:pPr>
        <w:rPr>
          <w:lang w:val="en-US"/>
        </w:rPr>
      </w:pPr>
      <w:r w:rsidRPr="0099513E">
        <w:rPr>
          <w:lang w:val="en-US"/>
        </w:rPr>
        <w:t>_Written task_</w:t>
      </w:r>
    </w:p>
    <w:p w:rsidR="0099513E" w:rsidRDefault="0099513E" w:rsidP="00DF49FC">
      <w:pPr>
        <w:rPr>
          <w:lang w:val="en-US"/>
        </w:rPr>
      </w:pPr>
      <w:r>
        <w:rPr>
          <w:lang w:val="en-US"/>
        </w:rPr>
        <w:t>&gt;&gt;&gt; 6</w:t>
      </w:r>
    </w:p>
    <w:p w:rsidR="00DF1969" w:rsidRDefault="00DF49FC" w:rsidP="00DF49FC">
      <w:pPr>
        <w:rPr>
          <w:lang w:val="en-US"/>
        </w:rPr>
      </w:pPr>
      <w:r w:rsidRPr="003D7E7D">
        <w:rPr>
          <w:lang w:val="en-US"/>
        </w:rPr>
        <w:t>You are a tourist in India. You are amazed by the beautiful buildings and scenery, but you are equally appalled by the number of destitute people living in terrible conditions. Write an email to a friend in which you reflect on this issue.</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DF49FC" w:rsidP="00DF49FC">
      <w:pPr>
        <w:rPr>
          <w:lang w:val="en-US"/>
        </w:rPr>
      </w:pPr>
      <w:r w:rsidRPr="003D7E7D">
        <w:rPr>
          <w:lang w:val="en-US"/>
        </w:rPr>
        <w:t>--- 36</w:t>
      </w:r>
      <w:r w:rsidR="003D7E7D" w:rsidRPr="003D7E7D">
        <w:t xml:space="preserve"> til </w:t>
      </w:r>
      <w:r w:rsidRPr="003D7E7D">
        <w:rPr>
          <w:lang w:val="en-US"/>
        </w:rPr>
        <w:t>239</w:t>
      </w:r>
    </w:p>
    <w:p w:rsidR="00DF49FC" w:rsidRPr="003D7E7D" w:rsidRDefault="00556A10" w:rsidP="00556A10">
      <w:pPr>
        <w:pStyle w:val="Overskrift2"/>
        <w:rPr>
          <w:lang w:val="en-US"/>
        </w:rPr>
      </w:pPr>
      <w:bookmarkStart w:id="25" w:name="_Toc485816892"/>
      <w:bookmarkStart w:id="26" w:name="_Toc485894669"/>
      <w:r>
        <w:rPr>
          <w:lang w:val="en-US"/>
        </w:rPr>
        <w:t xml:space="preserve">xxx2 </w:t>
      </w:r>
      <w:r w:rsidR="00DF49FC" w:rsidRPr="003D7E7D">
        <w:rPr>
          <w:lang w:val="en-US"/>
        </w:rPr>
        <w:t>E</w:t>
      </w:r>
      <w:r w:rsidR="0099513E">
        <w:rPr>
          <w:lang w:val="en-US"/>
        </w:rPr>
        <w:t>:</w:t>
      </w:r>
      <w:r w:rsidR="00DF49FC" w:rsidRPr="003D7E7D">
        <w:rPr>
          <w:lang w:val="en-US"/>
        </w:rPr>
        <w:t xml:space="preserve"> The Humble Giant</w:t>
      </w:r>
      <w:bookmarkEnd w:id="25"/>
      <w:bookmarkEnd w:id="26"/>
    </w:p>
    <w:p w:rsidR="0099513E" w:rsidRPr="003D7E7D" w:rsidRDefault="0099513E" w:rsidP="0099513E">
      <w:pPr>
        <w:rPr>
          <w:lang w:val="en-US"/>
        </w:rPr>
      </w:pPr>
      <w:r w:rsidRPr="0037118D">
        <w:t>{{Gloser:}}</w:t>
      </w:r>
    </w:p>
    <w:p w:rsidR="0099513E" w:rsidRDefault="0099513E" w:rsidP="0099513E">
      <w:pPr>
        <w:ind w:left="374" w:hanging="374"/>
        <w:rPr>
          <w:lang w:val="en-US"/>
        </w:rPr>
      </w:pPr>
      <w:r w:rsidRPr="003D7E7D">
        <w:rPr>
          <w:lang w:val="en-US"/>
        </w:rPr>
        <w:t>ascetic</w:t>
      </w:r>
      <w:r>
        <w:rPr>
          <w:lang w:val="en-US"/>
        </w:rPr>
        <w:t xml:space="preserve">: </w:t>
      </w:r>
      <w:r w:rsidRPr="003D7E7D">
        <w:rPr>
          <w:lang w:val="en-US"/>
        </w:rPr>
        <w:t>person leading a simple life without basic comforts</w:t>
      </w:r>
    </w:p>
    <w:p w:rsidR="0099513E" w:rsidRDefault="0099513E" w:rsidP="0099513E">
      <w:pPr>
        <w:ind w:left="374" w:hanging="374"/>
        <w:rPr>
          <w:lang w:val="en-US"/>
        </w:rPr>
      </w:pPr>
      <w:r w:rsidRPr="003D7E7D">
        <w:rPr>
          <w:lang w:val="en-US"/>
        </w:rPr>
        <w:t>non-violent</w:t>
      </w:r>
      <w:r>
        <w:rPr>
          <w:lang w:val="en-US"/>
        </w:rPr>
        <w:t xml:space="preserve">: </w:t>
      </w:r>
      <w:r w:rsidRPr="003D7E7D">
        <w:rPr>
          <w:lang w:val="en-US"/>
        </w:rPr>
        <w:t>peaceful</w:t>
      </w:r>
    </w:p>
    <w:p w:rsidR="0099513E" w:rsidRDefault="0099513E" w:rsidP="0099513E">
      <w:pPr>
        <w:ind w:left="374" w:hanging="374"/>
        <w:rPr>
          <w:lang w:val="en-US"/>
        </w:rPr>
      </w:pPr>
      <w:r w:rsidRPr="003D7E7D">
        <w:rPr>
          <w:lang w:val="en-US"/>
        </w:rPr>
        <w:t>devout</w:t>
      </w:r>
      <w:r>
        <w:rPr>
          <w:lang w:val="en-US"/>
        </w:rPr>
        <w:t xml:space="preserve">: </w:t>
      </w:r>
      <w:r w:rsidRPr="003D7E7D">
        <w:rPr>
          <w:lang w:val="en-US"/>
        </w:rPr>
        <w:t>deeply religious, deeply felt</w:t>
      </w:r>
    </w:p>
    <w:p w:rsidR="0099513E" w:rsidRDefault="0099513E" w:rsidP="0099513E">
      <w:pPr>
        <w:ind w:left="374" w:hanging="374"/>
        <w:rPr>
          <w:lang w:val="en-US"/>
        </w:rPr>
      </w:pPr>
      <w:r w:rsidRPr="003D7E7D">
        <w:rPr>
          <w:lang w:val="en-US"/>
        </w:rPr>
        <w:t>vehemently</w:t>
      </w:r>
      <w:r>
        <w:rPr>
          <w:lang w:val="en-US"/>
        </w:rPr>
        <w:t xml:space="preserve">: </w:t>
      </w:r>
      <w:r w:rsidRPr="003D7E7D">
        <w:rPr>
          <w:lang w:val="en-US"/>
        </w:rPr>
        <w:t>strongly, passionately</w:t>
      </w:r>
    </w:p>
    <w:p w:rsidR="0099513E" w:rsidRDefault="0099513E" w:rsidP="0099513E">
      <w:pPr>
        <w:ind w:left="374" w:hanging="374"/>
        <w:rPr>
          <w:lang w:val="en-US"/>
        </w:rPr>
      </w:pPr>
      <w:r w:rsidRPr="003D7E7D">
        <w:rPr>
          <w:lang w:val="en-US"/>
        </w:rPr>
        <w:t>fully-fledged</w:t>
      </w:r>
      <w:r>
        <w:rPr>
          <w:lang w:val="en-US"/>
        </w:rPr>
        <w:t xml:space="preserve">: </w:t>
      </w:r>
      <w:r w:rsidRPr="003D7E7D">
        <w:rPr>
          <w:lang w:val="en-US"/>
        </w:rPr>
        <w:t>fully qualified</w:t>
      </w:r>
    </w:p>
    <w:p w:rsidR="0099513E" w:rsidRDefault="0099513E" w:rsidP="0099513E">
      <w:pPr>
        <w:ind w:left="374" w:hanging="374"/>
        <w:rPr>
          <w:lang w:val="en-US"/>
        </w:rPr>
      </w:pPr>
      <w:r w:rsidRPr="003D7E7D">
        <w:rPr>
          <w:lang w:val="en-US"/>
        </w:rPr>
        <w:t>disobedience</w:t>
      </w:r>
      <w:r>
        <w:rPr>
          <w:lang w:val="en-US"/>
        </w:rPr>
        <w:t xml:space="preserve">: </w:t>
      </w:r>
      <w:r w:rsidRPr="003D7E7D">
        <w:rPr>
          <w:lang w:val="en-US"/>
        </w:rPr>
        <w:t>refusal to obey laws or rules</w:t>
      </w:r>
    </w:p>
    <w:p w:rsidR="0099513E" w:rsidRPr="003D7E7D" w:rsidRDefault="0099513E" w:rsidP="0099513E">
      <w:pPr>
        <w:rPr>
          <w:lang w:val="en-US"/>
        </w:rPr>
      </w:pPr>
      <w:r w:rsidRPr="0037118D">
        <w:t>{{Gloser slutt}}</w:t>
      </w:r>
    </w:p>
    <w:p w:rsidR="0099513E" w:rsidRDefault="0099513E" w:rsidP="00DF49FC">
      <w:pPr>
        <w:rPr>
          <w:lang w:val="en-US"/>
        </w:rPr>
      </w:pPr>
    </w:p>
    <w:p w:rsidR="00DF1969" w:rsidRDefault="00DF49FC" w:rsidP="00DF49FC">
      <w:pPr>
        <w:rPr>
          <w:lang w:val="en-US"/>
        </w:rPr>
      </w:pPr>
      <w:r w:rsidRPr="003D7E7D">
        <w:rPr>
          <w:lang w:val="en-US"/>
        </w:rPr>
        <w:t>Some may remember him as the modest, wise man who lived the life of an ascetic. Others will think of the gentle Hindu who devoted himself to bridging the gap between religious groupings. Most people, however, will associate his name with the policy of non-violence which was the hallmark of the movement he led demanding independence for India. His name was Mahatma Gandhi.</w:t>
      </w:r>
    </w:p>
    <w:p w:rsidR="00DF1969" w:rsidRDefault="00DF1969" w:rsidP="00DF49FC">
      <w:pPr>
        <w:rPr>
          <w:lang w:val="en-US"/>
        </w:rPr>
      </w:pPr>
    </w:p>
    <w:p w:rsidR="00DF49FC" w:rsidRPr="003D7E7D" w:rsidRDefault="007C2F71" w:rsidP="00DF49FC">
      <w:pPr>
        <w:rPr>
          <w:lang w:val="en-US"/>
        </w:rPr>
      </w:pPr>
      <w:r>
        <w:rPr>
          <w:lang w:val="en-US"/>
        </w:rPr>
        <w:t>"</w:t>
      </w:r>
      <w:r w:rsidR="00DF49FC" w:rsidRPr="003D7E7D">
        <w:rPr>
          <w:lang w:val="en-US"/>
        </w:rPr>
        <w:t>You must be the change you want to see in the world.</w:t>
      </w:r>
      <w:r>
        <w:rPr>
          <w:lang w:val="en-US"/>
        </w:rPr>
        <w:t>"</w:t>
      </w:r>
      <w:r w:rsidR="0099513E">
        <w:rPr>
          <w:lang w:val="en-US"/>
        </w:rPr>
        <w:t xml:space="preserve"> (</w:t>
      </w:r>
      <w:r w:rsidR="00DF49FC" w:rsidRPr="003D7E7D">
        <w:rPr>
          <w:lang w:val="en-US"/>
        </w:rPr>
        <w:t>Mahatma Gandhi</w:t>
      </w:r>
      <w:r w:rsidR="0099513E">
        <w:rPr>
          <w:lang w:val="en-US"/>
        </w:rPr>
        <w:t>)</w:t>
      </w:r>
    </w:p>
    <w:p w:rsidR="00DF49FC" w:rsidRDefault="00DF49FC" w:rsidP="00DF49FC">
      <w:pPr>
        <w:rPr>
          <w:lang w:val="en-US"/>
        </w:rPr>
      </w:pPr>
    </w:p>
    <w:p w:rsidR="0099513E" w:rsidRPr="003D7E7D" w:rsidRDefault="0099513E" w:rsidP="0099513E">
      <w:pPr>
        <w:rPr>
          <w:lang w:val="en-US"/>
        </w:rPr>
      </w:pPr>
      <w:r w:rsidRPr="0037118D">
        <w:lastRenderedPageBreak/>
        <w:t>{{</w:t>
      </w:r>
      <w:r w:rsidR="00815D03">
        <w:t>To b</w:t>
      </w:r>
      <w:r w:rsidRPr="0037118D">
        <w:t>ilde</w:t>
      </w:r>
      <w:r w:rsidR="00815D03">
        <w:t>r</w:t>
      </w:r>
      <w:r w:rsidRPr="0037118D">
        <w:t>:}}</w:t>
      </w:r>
    </w:p>
    <w:p w:rsidR="0099513E" w:rsidRDefault="00815D03" w:rsidP="00815D03">
      <w:pPr>
        <w:ind w:left="374" w:hanging="374"/>
        <w:rPr>
          <w:lang w:val="en-US"/>
        </w:rPr>
      </w:pPr>
      <w:r>
        <w:rPr>
          <w:lang w:val="en-US"/>
        </w:rPr>
        <w:t xml:space="preserve">1. </w:t>
      </w:r>
      <w:r w:rsidR="0099513E" w:rsidRPr="003D7E7D">
        <w:rPr>
          <w:lang w:val="en-US"/>
        </w:rPr>
        <w:t xml:space="preserve">Mohandas Karamchand Gandhi, often referred to as Mahatma </w:t>
      </w:r>
      <w:r w:rsidR="0099513E">
        <w:rPr>
          <w:lang w:val="en-US"/>
        </w:rPr>
        <w:t>"</w:t>
      </w:r>
      <w:r w:rsidR="0099513E" w:rsidRPr="003D7E7D">
        <w:rPr>
          <w:lang w:val="en-US"/>
        </w:rPr>
        <w:t>Great-Souled</w:t>
      </w:r>
      <w:r w:rsidR="0099513E">
        <w:rPr>
          <w:lang w:val="en-US"/>
        </w:rPr>
        <w:t>"</w:t>
      </w:r>
      <w:r w:rsidR="0099513E" w:rsidRPr="003D7E7D">
        <w:rPr>
          <w:lang w:val="en-US"/>
        </w:rPr>
        <w:t xml:space="preserve"> Gandhi, was born 20 October 1869 in Porbandar.</w:t>
      </w:r>
    </w:p>
    <w:p w:rsidR="00815D03" w:rsidRDefault="00815D03" w:rsidP="00815D03">
      <w:pPr>
        <w:ind w:left="374" w:hanging="374"/>
        <w:rPr>
          <w:lang w:val="en-US"/>
        </w:rPr>
      </w:pPr>
      <w:r>
        <w:t xml:space="preserve">2. </w:t>
      </w:r>
      <w:r w:rsidRPr="003D7E7D">
        <w:rPr>
          <w:lang w:val="en-US"/>
        </w:rPr>
        <w:t>Opposite page: Gandhi addressing some of his followers.</w:t>
      </w:r>
    </w:p>
    <w:p w:rsidR="00815D03" w:rsidRPr="003D7E7D" w:rsidRDefault="00815D03" w:rsidP="00815D03">
      <w:pPr>
        <w:rPr>
          <w:lang w:val="en-US"/>
        </w:rPr>
      </w:pPr>
      <w:r w:rsidRPr="0037118D">
        <w:t>{{Slutt}}</w:t>
      </w:r>
    </w:p>
    <w:p w:rsidR="00815D03" w:rsidRDefault="00815D03" w:rsidP="00DF49FC">
      <w:pPr>
        <w:rPr>
          <w:lang w:val="en-US"/>
        </w:rPr>
      </w:pPr>
    </w:p>
    <w:p w:rsidR="007C0072" w:rsidRDefault="00DF49FC" w:rsidP="00DF49FC">
      <w:pPr>
        <w:rPr>
          <w:lang w:val="en-US"/>
        </w:rPr>
      </w:pPr>
      <w:r w:rsidRPr="003D7E7D">
        <w:rPr>
          <w:lang w:val="en-US"/>
        </w:rPr>
        <w:t>Gandhi came from a well-off family who could afford to send him to England at the age of 20 to study law. His parents were strict vegetarians. Not only did Gandhi have to promise to stick to a vegetarian diet while abroad, he also had to promise to stay away from women and wine. This was no doubt a tall order for a young man far away from home, but he kept his promise, indeed he became a devout vegetarian during his stay in England. Even when his own son later fell ill and the doctor recommended he drank chicken broth to regain his strength, Gandhi vehemently refused to compromise his beliefs. Fortunately, his son recovered without the broth.</w:t>
      </w:r>
    </w:p>
    <w:p w:rsidR="007C0072" w:rsidRDefault="0099513E" w:rsidP="00DF49FC">
      <w:pPr>
        <w:rPr>
          <w:lang w:val="en-US"/>
        </w:rPr>
      </w:pPr>
      <w:r>
        <w:rPr>
          <w:lang w:val="en-US"/>
        </w:rPr>
        <w:t>  </w:t>
      </w:r>
      <w:r w:rsidR="00DF49FC" w:rsidRPr="003D7E7D">
        <w:rPr>
          <w:lang w:val="en-US"/>
        </w:rPr>
        <w:t>As a fully-fledged lawyer, he went to South Africa with the intention of working there for a year. Many Indians were working there as contract labourers since labour was in great demand. Gandhi was appalled by the way the British colonialists treated his fellow Indians and during the 21 years he stayed in South Africa he worked tirelessly to improve living conditions for Indian residents. He promoted civil disobedience as a non-violent form of protest and for this he was arrested countless times.</w:t>
      </w:r>
    </w:p>
    <w:p w:rsidR="00DF1969" w:rsidRDefault="00DF49FC" w:rsidP="00DF49FC">
      <w:pPr>
        <w:rPr>
          <w:lang w:val="en-US"/>
        </w:rPr>
      </w:pPr>
      <w:r w:rsidRPr="003D7E7D">
        <w:rPr>
          <w:lang w:val="en-US"/>
        </w:rPr>
        <w:t xml:space="preserve">  Some years after his return to India, Gandhi became the leader of the Indian Nationalist Movement. He was repeatedly arrested by the British authorities, but he was a determined man. He would not give up his dream of a free and united India where Hindus and Muslims could live together in peace.</w:t>
      </w:r>
    </w:p>
    <w:p w:rsidR="00DF1969" w:rsidRDefault="00DF1969" w:rsidP="00DF49FC">
      <w:pPr>
        <w:rPr>
          <w:lang w:val="en-US"/>
        </w:rPr>
      </w:pPr>
    </w:p>
    <w:p w:rsidR="00DF49FC" w:rsidRPr="003D7E7D" w:rsidRDefault="00DF49FC" w:rsidP="00DF49FC">
      <w:pPr>
        <w:rPr>
          <w:lang w:val="en-US"/>
        </w:rPr>
      </w:pPr>
      <w:r w:rsidRPr="003D7E7D">
        <w:rPr>
          <w:lang w:val="en-US"/>
        </w:rPr>
        <w:t>--- 37</w:t>
      </w:r>
      <w:r w:rsidR="003D7E7D" w:rsidRPr="003D7E7D">
        <w:t xml:space="preserve"> til </w:t>
      </w:r>
      <w:r w:rsidRPr="003D7E7D">
        <w:rPr>
          <w:lang w:val="en-US"/>
        </w:rPr>
        <w:t>239</w:t>
      </w:r>
    </w:p>
    <w:p w:rsidR="007C0072" w:rsidRDefault="00815D03" w:rsidP="00DF49FC">
      <w:pPr>
        <w:rPr>
          <w:lang w:val="en-US"/>
        </w:rPr>
      </w:pPr>
      <w:r>
        <w:rPr>
          <w:lang w:val="en-US"/>
        </w:rPr>
        <w:t>In the 18th</w:t>
      </w:r>
      <w:r w:rsidR="00DF49FC" w:rsidRPr="003D7E7D">
        <w:rPr>
          <w:lang w:val="en-US"/>
        </w:rPr>
        <w:t xml:space="preserve"> century the British had forbidden the Indians to produce their own textiles, which was detrimental to the traditional industry in villages. Inexpensive British textiles flooded the market. Millions of Indians lost their income and were thrown into poverty. Gandhi protested against the British by appealing to the Indian people to spin their own cotton and weave their own clothes. This would harm the British textile industry which was dependent on the Indian market. The spinning wheel soon became a symbol of freedom.</w:t>
      </w:r>
    </w:p>
    <w:p w:rsidR="00DF1969" w:rsidRDefault="00DF49FC" w:rsidP="00DF49FC">
      <w:pPr>
        <w:rPr>
          <w:lang w:val="en-US"/>
        </w:rPr>
      </w:pPr>
      <w:r w:rsidRPr="003D7E7D">
        <w:rPr>
          <w:lang w:val="en-US"/>
        </w:rPr>
        <w:t xml:space="preserve">  In 1804 the British imposed a salt tax and also made it illegal for Indians to collect their own salt. Ordinary people could barely afford to buy the salt from the British as the tax made it too expensive. This was a major problem affecting almost the whole population and Gandhi therefore decided to organize a 380 kilometre salt march from Ahmedabad to Dandi in 1930. After the march, Gandhi was arrested yet again. The march was successful nonetheless as it drew attention </w:t>
      </w:r>
      <w:r w:rsidRPr="003D7E7D">
        <w:rPr>
          <w:lang w:val="en-US"/>
        </w:rPr>
        <w:lastRenderedPageBreak/>
        <w:t xml:space="preserve">to the non-violent campaign against British rule and ordinary people began buying </w:t>
      </w:r>
      <w:r w:rsidR="007C2F71">
        <w:rPr>
          <w:lang w:val="en-US"/>
        </w:rPr>
        <w:t>"</w:t>
      </w:r>
      <w:r w:rsidRPr="003D7E7D">
        <w:rPr>
          <w:lang w:val="en-US"/>
        </w:rPr>
        <w:t>illegal</w:t>
      </w:r>
      <w:r w:rsidR="007C2F71">
        <w:rPr>
          <w:lang w:val="en-US"/>
        </w:rPr>
        <w:t>"</w:t>
      </w:r>
      <w:r w:rsidRPr="003D7E7D">
        <w:rPr>
          <w:lang w:val="en-US"/>
        </w:rPr>
        <w:t xml:space="preserve"> salt.</w:t>
      </w:r>
    </w:p>
    <w:p w:rsidR="00DF1969" w:rsidRDefault="00DF1969" w:rsidP="00DF49FC">
      <w:pPr>
        <w:rPr>
          <w:lang w:val="en-US"/>
        </w:rPr>
      </w:pPr>
    </w:p>
    <w:p w:rsidR="00DF49FC" w:rsidRPr="003D7E7D" w:rsidRDefault="00DF49FC" w:rsidP="00DF49FC">
      <w:pPr>
        <w:rPr>
          <w:lang w:val="en-US"/>
        </w:rPr>
      </w:pPr>
      <w:r w:rsidRPr="003D7E7D">
        <w:rPr>
          <w:lang w:val="en-US"/>
        </w:rPr>
        <w:t>--- 38</w:t>
      </w:r>
      <w:r w:rsidR="003D7E7D" w:rsidRPr="003D7E7D">
        <w:t xml:space="preserve"> til </w:t>
      </w:r>
      <w:r w:rsidRPr="003D7E7D">
        <w:rPr>
          <w:lang w:val="en-US"/>
        </w:rPr>
        <w:t>239</w:t>
      </w:r>
    </w:p>
    <w:p w:rsidR="007C0072" w:rsidRDefault="00DF49FC" w:rsidP="00DF49FC">
      <w:pPr>
        <w:rPr>
          <w:lang w:val="en-US"/>
        </w:rPr>
      </w:pPr>
      <w:r w:rsidRPr="003D7E7D">
        <w:rPr>
          <w:lang w:val="en-US"/>
        </w:rPr>
        <w:t>As soon as Gandhi was released from prison, he went back to working for the liberation of India. In 1947, after 30 years of relentless non-violent opposition to British rule, India finally became an independent nation. The liberation also led to the birth of Pakistan as a separate nation for Indian Muslims.</w:t>
      </w:r>
    </w:p>
    <w:p w:rsidR="007C0072" w:rsidRDefault="00DF49FC" w:rsidP="00DF49FC">
      <w:pPr>
        <w:rPr>
          <w:lang w:val="en-US"/>
        </w:rPr>
      </w:pPr>
      <w:r w:rsidRPr="003D7E7D">
        <w:rPr>
          <w:lang w:val="en-US"/>
        </w:rPr>
        <w:t xml:space="preserve">  Tragically, the year after he had led India to independence, Mahatma Gandhi was shot and killed by a radical Hindu nationalist. His ideas, however, continue to provide inspiration to the whole world.</w:t>
      </w:r>
    </w:p>
    <w:p w:rsidR="00DF49FC" w:rsidRPr="003D7E7D" w:rsidRDefault="00DF49FC" w:rsidP="00DF49FC">
      <w:pPr>
        <w:rPr>
          <w:lang w:val="en-US"/>
        </w:rPr>
      </w:pPr>
    </w:p>
    <w:p w:rsidR="00DF49FC" w:rsidRPr="003D7E7D" w:rsidRDefault="0037118D" w:rsidP="00DF49FC">
      <w:pPr>
        <w:rPr>
          <w:lang w:val="en-US"/>
        </w:rPr>
      </w:pPr>
      <w:r w:rsidRPr="0037118D">
        <w:t>{{Oppgaver:}}</w:t>
      </w:r>
    </w:p>
    <w:p w:rsidR="00815D03" w:rsidRPr="00815D03" w:rsidRDefault="00815D03" w:rsidP="00815D03">
      <w:r w:rsidRPr="00815D03">
        <w:rPr>
          <w:lang w:val="en-US"/>
        </w:rPr>
        <w:t>_Did you get it? Written tasks_</w:t>
      </w:r>
    </w:p>
    <w:p w:rsidR="00815D03" w:rsidRDefault="00815D03" w:rsidP="00DF49FC">
      <w:pPr>
        <w:rPr>
          <w:lang w:val="en-US"/>
        </w:rPr>
      </w:pPr>
      <w:r>
        <w:rPr>
          <w:lang w:val="en-US"/>
        </w:rPr>
        <w:t>&gt;&gt;&gt; 1</w:t>
      </w:r>
    </w:p>
    <w:p w:rsidR="00DF1969" w:rsidRDefault="00DF49FC" w:rsidP="00DF49FC">
      <w:pPr>
        <w:rPr>
          <w:lang w:val="en-US"/>
        </w:rPr>
      </w:pPr>
      <w:r w:rsidRPr="003D7E7D">
        <w:rPr>
          <w:lang w:val="en-US"/>
        </w:rPr>
        <w:t>In what way did Gandhi protest against the British?</w:t>
      </w:r>
    </w:p>
    <w:p w:rsidR="00DF1969" w:rsidRDefault="00DF1969" w:rsidP="00DF49FC">
      <w:pPr>
        <w:rPr>
          <w:lang w:val="en-US"/>
        </w:rPr>
      </w:pPr>
    </w:p>
    <w:p w:rsidR="00815D03" w:rsidRDefault="00815D03" w:rsidP="00DF49FC">
      <w:pPr>
        <w:rPr>
          <w:lang w:val="en-US"/>
        </w:rPr>
      </w:pPr>
      <w:r>
        <w:rPr>
          <w:lang w:val="en-US"/>
        </w:rPr>
        <w:t>&gt;&gt;&gt; 2</w:t>
      </w:r>
    </w:p>
    <w:p w:rsidR="00DF1969" w:rsidRDefault="00DF49FC" w:rsidP="00DF49FC">
      <w:pPr>
        <w:rPr>
          <w:lang w:val="en-US"/>
        </w:rPr>
      </w:pPr>
      <w:r w:rsidRPr="003D7E7D">
        <w:rPr>
          <w:lang w:val="en-US"/>
        </w:rPr>
        <w:t>Why did Gandhi want Indians to make their own clothes?</w:t>
      </w:r>
    </w:p>
    <w:p w:rsidR="00DF1969" w:rsidRDefault="00DF1969" w:rsidP="00DF49FC">
      <w:pPr>
        <w:rPr>
          <w:lang w:val="en-US"/>
        </w:rPr>
      </w:pPr>
    </w:p>
    <w:p w:rsidR="00815D03" w:rsidRDefault="00815D03" w:rsidP="00DF49FC">
      <w:pPr>
        <w:rPr>
          <w:lang w:val="en-US"/>
        </w:rPr>
      </w:pPr>
      <w:r>
        <w:rPr>
          <w:lang w:val="en-US"/>
        </w:rPr>
        <w:t>&gt;&gt;&gt; 3</w:t>
      </w:r>
    </w:p>
    <w:p w:rsidR="00DF1969" w:rsidRDefault="00DF49FC" w:rsidP="00DF49FC">
      <w:pPr>
        <w:rPr>
          <w:lang w:val="en-US"/>
        </w:rPr>
      </w:pPr>
      <w:r w:rsidRPr="003D7E7D">
        <w:rPr>
          <w:lang w:val="en-US"/>
        </w:rPr>
        <w:t>Why was salt expensive in colonial India?</w:t>
      </w:r>
    </w:p>
    <w:p w:rsidR="00DF1969" w:rsidRDefault="00DF1969" w:rsidP="00DF49FC">
      <w:pPr>
        <w:rPr>
          <w:lang w:val="en-US"/>
        </w:rPr>
      </w:pPr>
    </w:p>
    <w:p w:rsidR="00815D03" w:rsidRDefault="00815D03" w:rsidP="00DF49FC">
      <w:pPr>
        <w:rPr>
          <w:lang w:val="en-US"/>
        </w:rPr>
      </w:pPr>
      <w:r w:rsidRPr="00815D03">
        <w:rPr>
          <w:lang w:val="en-US"/>
        </w:rPr>
        <w:t>_Written task</w:t>
      </w:r>
      <w:r>
        <w:rPr>
          <w:lang w:val="en-US"/>
        </w:rPr>
        <w:t>s</w:t>
      </w:r>
      <w:r w:rsidRPr="00815D03">
        <w:rPr>
          <w:lang w:val="en-US"/>
        </w:rPr>
        <w:t>_</w:t>
      </w:r>
    </w:p>
    <w:p w:rsidR="00815D03" w:rsidRDefault="00815D03" w:rsidP="00DF49FC">
      <w:pPr>
        <w:rPr>
          <w:lang w:val="en-US"/>
        </w:rPr>
      </w:pPr>
      <w:r>
        <w:rPr>
          <w:lang w:val="en-US"/>
        </w:rPr>
        <w:t>&gt;&gt;&gt; 4</w:t>
      </w:r>
    </w:p>
    <w:p w:rsidR="00DF1969" w:rsidRDefault="00DF49FC" w:rsidP="00DF49FC">
      <w:pPr>
        <w:rPr>
          <w:lang w:val="en-US"/>
        </w:rPr>
      </w:pPr>
      <w:r w:rsidRPr="003D7E7D">
        <w:rPr>
          <w:lang w:val="en-US"/>
        </w:rPr>
        <w:t xml:space="preserve">Discuss the statement </w:t>
      </w:r>
      <w:r w:rsidR="007C2F71">
        <w:rPr>
          <w:lang w:val="en-US"/>
        </w:rPr>
        <w:t>"</w:t>
      </w:r>
      <w:r w:rsidRPr="003D7E7D">
        <w:rPr>
          <w:lang w:val="en-US"/>
        </w:rPr>
        <w:t>Violence is not acceptable under any circumstances</w:t>
      </w:r>
      <w:r w:rsidR="007C2F71">
        <w:rPr>
          <w:lang w:val="en-US"/>
        </w:rPr>
        <w:t>"</w:t>
      </w:r>
      <w:r w:rsidRPr="003D7E7D">
        <w:rPr>
          <w:lang w:val="en-US"/>
        </w:rPr>
        <w:t>.</w:t>
      </w:r>
    </w:p>
    <w:p w:rsidR="00DF1969" w:rsidRDefault="00DF1969" w:rsidP="00DF49FC">
      <w:pPr>
        <w:rPr>
          <w:lang w:val="en-US"/>
        </w:rPr>
      </w:pPr>
    </w:p>
    <w:p w:rsidR="00815D03" w:rsidRDefault="00815D03" w:rsidP="00DF49FC">
      <w:pPr>
        <w:rPr>
          <w:lang w:val="en-US"/>
        </w:rPr>
      </w:pPr>
      <w:r>
        <w:rPr>
          <w:lang w:val="en-US"/>
        </w:rPr>
        <w:t>&gt;&gt;&gt; 5</w:t>
      </w:r>
    </w:p>
    <w:p w:rsidR="00DF1969" w:rsidRDefault="00DF49FC" w:rsidP="00DF49FC">
      <w:pPr>
        <w:rPr>
          <w:lang w:val="en-US"/>
        </w:rPr>
      </w:pPr>
      <w:r w:rsidRPr="003D7E7D">
        <w:rPr>
          <w:lang w:val="en-US"/>
        </w:rPr>
        <w:t>Gandhi's non-violent protest set an example to the whole world. Name other people, from the past or present, who serve as good role models for people today.</w:t>
      </w:r>
    </w:p>
    <w:p w:rsidR="00DF1969" w:rsidRDefault="00DF1969" w:rsidP="00DF49FC">
      <w:pPr>
        <w:rPr>
          <w:lang w:val="en-US"/>
        </w:rPr>
      </w:pPr>
    </w:p>
    <w:p w:rsidR="00815D03" w:rsidRPr="003D7E7D" w:rsidRDefault="00815D03">
      <w:pPr>
        <w:rPr>
          <w:lang w:val="en-US"/>
        </w:rPr>
      </w:pPr>
      <w:r w:rsidRPr="00815D03">
        <w:rPr>
          <w:lang w:val="en-US"/>
        </w:rPr>
        <w:t>_Written and oral task_</w:t>
      </w:r>
    </w:p>
    <w:p w:rsidR="00815D03" w:rsidRDefault="00DF49FC" w:rsidP="00DF49FC">
      <w:pPr>
        <w:rPr>
          <w:lang w:val="en-US"/>
        </w:rPr>
      </w:pPr>
      <w:r w:rsidRPr="003D7E7D">
        <w:rPr>
          <w:lang w:val="en-US"/>
        </w:rPr>
        <w:t>&gt;</w:t>
      </w:r>
      <w:r w:rsidR="00815D03">
        <w:rPr>
          <w:lang w:val="en-US"/>
        </w:rPr>
        <w:t>&gt;&gt; 6</w:t>
      </w:r>
    </w:p>
    <w:p w:rsidR="00DF1969" w:rsidRDefault="00DF49FC" w:rsidP="00DF49FC">
      <w:pPr>
        <w:rPr>
          <w:lang w:val="en-US"/>
        </w:rPr>
      </w:pPr>
      <w:r w:rsidRPr="003D7E7D">
        <w:rPr>
          <w:lang w:val="en-US"/>
        </w:rPr>
        <w:t>List five causes of war and terror and five measures we can take to reduce this kind of violence. Present them orally to your classmates.</w:t>
      </w:r>
    </w:p>
    <w:p w:rsidR="00DF1969" w:rsidRDefault="00DF1969" w:rsidP="00DF49FC">
      <w:pPr>
        <w:rPr>
          <w:lang w:val="en-US"/>
        </w:rPr>
      </w:pPr>
    </w:p>
    <w:p w:rsidR="00815D03" w:rsidRPr="003D7E7D" w:rsidRDefault="00815D03">
      <w:pPr>
        <w:rPr>
          <w:lang w:val="en-US"/>
        </w:rPr>
      </w:pPr>
      <w:r w:rsidRPr="00815D03">
        <w:rPr>
          <w:lang w:val="en-US"/>
        </w:rPr>
        <w:t>_Written task_</w:t>
      </w:r>
    </w:p>
    <w:p w:rsidR="00815D03" w:rsidRDefault="00DF49FC" w:rsidP="00DF49FC">
      <w:pPr>
        <w:rPr>
          <w:lang w:val="en-US"/>
        </w:rPr>
      </w:pPr>
      <w:r w:rsidRPr="003D7E7D">
        <w:rPr>
          <w:lang w:val="en-US"/>
        </w:rPr>
        <w:t>&gt;&gt;&gt;</w:t>
      </w:r>
      <w:r w:rsidR="00815D03">
        <w:rPr>
          <w:lang w:val="en-US"/>
        </w:rPr>
        <w:t xml:space="preserve"> 7</w:t>
      </w:r>
    </w:p>
    <w:p w:rsidR="00D649BA" w:rsidRDefault="00DF49FC" w:rsidP="00DF49FC">
      <w:pPr>
        <w:rPr>
          <w:lang w:val="en-US"/>
        </w:rPr>
      </w:pPr>
      <w:r w:rsidRPr="003D7E7D">
        <w:rPr>
          <w:lang w:val="en-US"/>
        </w:rPr>
        <w:t>In the word grid there are seven hidden words from the text. Can you find them?</w:t>
      </w:r>
      <w:r w:rsidR="00D649BA">
        <w:rPr>
          <w:lang w:val="en-US"/>
        </w:rPr>
        <w:t xml:space="preserve"> </w:t>
      </w:r>
      <w:r w:rsidR="00A92A4B" w:rsidRPr="00A92A4B">
        <w:t xml:space="preserve">{{Bokstavskjema. </w:t>
      </w:r>
      <w:r w:rsidR="00A92A4B" w:rsidRPr="00A92A4B">
        <w:rPr>
          <w:bCs/>
        </w:rPr>
        <w:t>Ordene kan stå vannrett eller loddrett:</w:t>
      </w:r>
      <w:r w:rsidR="00A92A4B" w:rsidRPr="00A92A4B">
        <w:t>}}</w:t>
      </w:r>
    </w:p>
    <w:p w:rsidR="007C0072" w:rsidRDefault="00815D03" w:rsidP="00DF49FC">
      <w:pPr>
        <w:rPr>
          <w:lang w:val="en-US"/>
        </w:rPr>
      </w:pPr>
      <w:r w:rsidRPr="003D7E7D">
        <w:rPr>
          <w:lang w:val="en-US"/>
        </w:rPr>
        <w:t>r</w:t>
      </w:r>
      <w:r w:rsidRPr="00815D03">
        <w:t> </w:t>
      </w:r>
      <w:r w:rsidRPr="003D7E7D">
        <w:rPr>
          <w:lang w:val="en-US"/>
        </w:rPr>
        <w:t>e</w:t>
      </w:r>
      <w:r w:rsidRPr="00815D03">
        <w:t> </w:t>
      </w:r>
      <w:r w:rsidRPr="003D7E7D">
        <w:rPr>
          <w:lang w:val="en-US"/>
        </w:rPr>
        <w:t>g</w:t>
      </w:r>
      <w:r w:rsidRPr="00815D03">
        <w:t> </w:t>
      </w:r>
      <w:r w:rsidRPr="003D7E7D">
        <w:rPr>
          <w:lang w:val="en-US"/>
        </w:rPr>
        <w:t>v</w:t>
      </w:r>
      <w:r w:rsidRPr="00815D03">
        <w:t> </w:t>
      </w:r>
      <w:r w:rsidRPr="003D7E7D">
        <w:rPr>
          <w:lang w:val="en-US"/>
        </w:rPr>
        <w:t>e</w:t>
      </w:r>
      <w:r w:rsidRPr="00815D03">
        <w:t> </w:t>
      </w:r>
      <w:r w:rsidRPr="003D7E7D">
        <w:rPr>
          <w:lang w:val="en-US"/>
        </w:rPr>
        <w:t>g</w:t>
      </w:r>
      <w:r w:rsidRPr="00815D03">
        <w:t> </w:t>
      </w:r>
      <w:r w:rsidRPr="003D7E7D">
        <w:rPr>
          <w:lang w:val="en-US"/>
        </w:rPr>
        <w:t>a</w:t>
      </w:r>
      <w:r w:rsidRPr="00815D03">
        <w:t> </w:t>
      </w:r>
      <w:r w:rsidRPr="003D7E7D">
        <w:rPr>
          <w:lang w:val="en-US"/>
        </w:rPr>
        <w:t>x</w:t>
      </w:r>
      <w:r w:rsidRPr="00815D03">
        <w:t> </w:t>
      </w:r>
      <w:r w:rsidR="00672AD2">
        <w:rPr>
          <w:lang w:val="en-US"/>
        </w:rPr>
        <w:t>i</w:t>
      </w:r>
      <w:r w:rsidRPr="00815D03">
        <w:t> </w:t>
      </w:r>
      <w:r w:rsidRPr="003D7E7D">
        <w:rPr>
          <w:lang w:val="en-US"/>
        </w:rPr>
        <w:t>a</w:t>
      </w:r>
      <w:r w:rsidRPr="00815D03">
        <w:t> </w:t>
      </w:r>
      <w:r w:rsidRPr="003D7E7D">
        <w:rPr>
          <w:lang w:val="en-US"/>
        </w:rPr>
        <w:t>n</w:t>
      </w:r>
      <w:r w:rsidRPr="00815D03">
        <w:t> </w:t>
      </w:r>
      <w:r w:rsidRPr="003D7E7D">
        <w:rPr>
          <w:lang w:val="en-US"/>
        </w:rPr>
        <w:t>g</w:t>
      </w:r>
      <w:r w:rsidRPr="00815D03">
        <w:t> </w:t>
      </w:r>
      <w:r w:rsidR="00A92A4B">
        <w:rPr>
          <w:lang w:val="en-US"/>
        </w:rPr>
        <w:t>r</w:t>
      </w:r>
    </w:p>
    <w:p w:rsidR="007C0072" w:rsidRDefault="00815D03" w:rsidP="00DF49FC">
      <w:pPr>
        <w:rPr>
          <w:lang w:val="en-US"/>
        </w:rPr>
      </w:pPr>
      <w:r w:rsidRPr="003D7E7D">
        <w:rPr>
          <w:lang w:val="en-US"/>
        </w:rPr>
        <w:t>s</w:t>
      </w:r>
      <w:r w:rsidRPr="00815D03">
        <w:t> </w:t>
      </w:r>
      <w:r w:rsidRPr="003D7E7D">
        <w:rPr>
          <w:lang w:val="en-US"/>
        </w:rPr>
        <w:t>l</w:t>
      </w:r>
      <w:r w:rsidRPr="00815D03">
        <w:t> </w:t>
      </w:r>
      <w:r w:rsidR="00672AD2">
        <w:rPr>
          <w:lang w:val="en-US"/>
        </w:rPr>
        <w:t>i</w:t>
      </w:r>
      <w:r w:rsidRPr="00815D03">
        <w:t> </w:t>
      </w:r>
      <w:r w:rsidRPr="003D7E7D">
        <w:rPr>
          <w:lang w:val="en-US"/>
        </w:rPr>
        <w:t>g</w:t>
      </w:r>
      <w:r w:rsidRPr="00815D03">
        <w:t> </w:t>
      </w:r>
      <w:r w:rsidRPr="003D7E7D">
        <w:rPr>
          <w:lang w:val="en-US"/>
        </w:rPr>
        <w:t>z</w:t>
      </w:r>
      <w:r w:rsidRPr="00815D03">
        <w:t> </w:t>
      </w:r>
      <w:r w:rsidRPr="003D7E7D">
        <w:rPr>
          <w:lang w:val="en-US"/>
        </w:rPr>
        <w:t>m</w:t>
      </w:r>
      <w:r w:rsidRPr="00815D03">
        <w:t> </w:t>
      </w:r>
      <w:r w:rsidRPr="003D7E7D">
        <w:rPr>
          <w:lang w:val="en-US"/>
        </w:rPr>
        <w:t>n</w:t>
      </w:r>
      <w:r w:rsidRPr="00815D03">
        <w:t> </w:t>
      </w:r>
      <w:r w:rsidRPr="003D7E7D">
        <w:rPr>
          <w:lang w:val="en-US"/>
        </w:rPr>
        <w:t>j</w:t>
      </w:r>
      <w:r w:rsidRPr="00815D03">
        <w:t> </w:t>
      </w:r>
      <w:r w:rsidRPr="003D7E7D">
        <w:rPr>
          <w:lang w:val="en-US"/>
        </w:rPr>
        <w:t>r</w:t>
      </w:r>
      <w:r w:rsidRPr="00815D03">
        <w:t> </w:t>
      </w:r>
      <w:r w:rsidRPr="003D7E7D">
        <w:rPr>
          <w:lang w:val="en-US"/>
        </w:rPr>
        <w:t>c</w:t>
      </w:r>
      <w:r w:rsidRPr="00815D03">
        <w:t> </w:t>
      </w:r>
      <w:r w:rsidRPr="003D7E7D">
        <w:rPr>
          <w:lang w:val="en-US"/>
        </w:rPr>
        <w:t>u</w:t>
      </w:r>
      <w:r w:rsidRPr="00815D03">
        <w:t> </w:t>
      </w:r>
      <w:r w:rsidRPr="003D7E7D">
        <w:rPr>
          <w:lang w:val="en-US"/>
        </w:rPr>
        <w:t>a</w:t>
      </w:r>
      <w:r w:rsidRPr="00815D03">
        <w:t> </w:t>
      </w:r>
      <w:r w:rsidR="00A92A4B">
        <w:rPr>
          <w:lang w:val="en-US"/>
        </w:rPr>
        <w:t>e</w:t>
      </w:r>
    </w:p>
    <w:p w:rsidR="007C0072" w:rsidRDefault="00815D03" w:rsidP="00DF49FC">
      <w:pPr>
        <w:rPr>
          <w:lang w:val="en-US"/>
        </w:rPr>
      </w:pPr>
      <w:r w:rsidRPr="003D7E7D">
        <w:rPr>
          <w:lang w:val="en-US"/>
        </w:rPr>
        <w:t>a</w:t>
      </w:r>
      <w:r w:rsidRPr="00815D03">
        <w:t> </w:t>
      </w:r>
      <w:r w:rsidRPr="003D7E7D">
        <w:rPr>
          <w:lang w:val="en-US"/>
        </w:rPr>
        <w:t>v</w:t>
      </w:r>
      <w:r w:rsidRPr="00815D03">
        <w:t> </w:t>
      </w:r>
      <w:r w:rsidRPr="003D7E7D">
        <w:rPr>
          <w:lang w:val="en-US"/>
        </w:rPr>
        <w:t>r</w:t>
      </w:r>
      <w:r w:rsidRPr="00815D03">
        <w:t> </w:t>
      </w:r>
      <w:r w:rsidRPr="003D7E7D">
        <w:rPr>
          <w:lang w:val="en-US"/>
        </w:rPr>
        <w:t>c</w:t>
      </w:r>
      <w:r w:rsidRPr="00815D03">
        <w:t> </w:t>
      </w:r>
      <w:r w:rsidRPr="003D7E7D">
        <w:rPr>
          <w:lang w:val="en-US"/>
        </w:rPr>
        <w:t>k</w:t>
      </w:r>
      <w:r w:rsidRPr="00815D03">
        <w:t> </w:t>
      </w:r>
      <w:r w:rsidRPr="003D7E7D">
        <w:rPr>
          <w:lang w:val="en-US"/>
        </w:rPr>
        <w:t>u</w:t>
      </w:r>
      <w:r w:rsidRPr="00815D03">
        <w:t> </w:t>
      </w:r>
      <w:r w:rsidRPr="003D7E7D">
        <w:rPr>
          <w:lang w:val="en-US"/>
        </w:rPr>
        <w:t>a</w:t>
      </w:r>
      <w:r w:rsidRPr="00815D03">
        <w:t> </w:t>
      </w:r>
      <w:r w:rsidRPr="003D7E7D">
        <w:rPr>
          <w:lang w:val="en-US"/>
        </w:rPr>
        <w:t>e</w:t>
      </w:r>
      <w:r w:rsidRPr="00815D03">
        <w:t> </w:t>
      </w:r>
      <w:r w:rsidRPr="003D7E7D">
        <w:rPr>
          <w:lang w:val="en-US"/>
        </w:rPr>
        <w:t>t</w:t>
      </w:r>
      <w:r w:rsidRPr="00815D03">
        <w:t> </w:t>
      </w:r>
      <w:r w:rsidRPr="003D7E7D">
        <w:rPr>
          <w:lang w:val="en-US"/>
        </w:rPr>
        <w:t>h</w:t>
      </w:r>
      <w:r w:rsidRPr="00815D03">
        <w:t> </w:t>
      </w:r>
      <w:r w:rsidRPr="003D7E7D">
        <w:rPr>
          <w:lang w:val="en-US"/>
        </w:rPr>
        <w:t>p</w:t>
      </w:r>
      <w:r w:rsidRPr="00815D03">
        <w:t> </w:t>
      </w:r>
      <w:r w:rsidRPr="003D7E7D">
        <w:rPr>
          <w:lang w:val="en-US"/>
        </w:rPr>
        <w:t>h</w:t>
      </w:r>
      <w:r w:rsidRPr="00815D03">
        <w:t> </w:t>
      </w:r>
      <w:r w:rsidR="00A92A4B">
        <w:rPr>
          <w:lang w:val="en-US"/>
        </w:rPr>
        <w:t>l</w:t>
      </w:r>
    </w:p>
    <w:p w:rsidR="007C0072" w:rsidRDefault="00815D03" w:rsidP="00DF49FC">
      <w:pPr>
        <w:rPr>
          <w:lang w:val="en-US"/>
        </w:rPr>
      </w:pPr>
      <w:r w:rsidRPr="003D7E7D">
        <w:rPr>
          <w:lang w:val="en-US"/>
        </w:rPr>
        <w:lastRenderedPageBreak/>
        <w:t>s</w:t>
      </w:r>
      <w:r w:rsidRPr="00815D03">
        <w:t> </w:t>
      </w:r>
      <w:r w:rsidRPr="003D7E7D">
        <w:rPr>
          <w:lang w:val="en-US"/>
        </w:rPr>
        <w:t>e</w:t>
      </w:r>
      <w:r w:rsidRPr="00815D03">
        <w:t> </w:t>
      </w:r>
      <w:r w:rsidRPr="003D7E7D">
        <w:rPr>
          <w:lang w:val="en-US"/>
        </w:rPr>
        <w:t>r</w:t>
      </w:r>
      <w:r w:rsidRPr="00815D03">
        <w:t> </w:t>
      </w:r>
      <w:r w:rsidRPr="003D7E7D">
        <w:rPr>
          <w:lang w:val="en-US"/>
        </w:rPr>
        <w:t>e</w:t>
      </w:r>
      <w:r w:rsidRPr="00815D03">
        <w:t> </w:t>
      </w:r>
      <w:r w:rsidRPr="003D7E7D">
        <w:rPr>
          <w:lang w:val="en-US"/>
        </w:rPr>
        <w:t>c</w:t>
      </w:r>
      <w:r w:rsidRPr="00815D03">
        <w:t> </w:t>
      </w:r>
      <w:r w:rsidRPr="003D7E7D">
        <w:rPr>
          <w:lang w:val="en-US"/>
        </w:rPr>
        <w:t>w</w:t>
      </w:r>
      <w:r w:rsidRPr="00815D03">
        <w:t> </w:t>
      </w:r>
      <w:r w:rsidRPr="003D7E7D">
        <w:rPr>
          <w:lang w:val="en-US"/>
        </w:rPr>
        <w:t>d</w:t>
      </w:r>
      <w:r w:rsidRPr="00815D03">
        <w:t> </w:t>
      </w:r>
      <w:r w:rsidRPr="003D7E7D">
        <w:rPr>
          <w:lang w:val="en-US"/>
        </w:rPr>
        <w:t>h</w:t>
      </w:r>
      <w:r w:rsidRPr="00815D03">
        <w:t> </w:t>
      </w:r>
      <w:r w:rsidRPr="003D7E7D">
        <w:rPr>
          <w:lang w:val="en-US"/>
        </w:rPr>
        <w:t>b</w:t>
      </w:r>
      <w:r w:rsidRPr="00815D03">
        <w:t> </w:t>
      </w:r>
      <w:r w:rsidRPr="003D7E7D">
        <w:rPr>
          <w:lang w:val="en-US"/>
        </w:rPr>
        <w:t>r</w:t>
      </w:r>
      <w:r w:rsidRPr="00815D03">
        <w:t> </w:t>
      </w:r>
      <w:r w:rsidRPr="003D7E7D">
        <w:rPr>
          <w:lang w:val="en-US"/>
        </w:rPr>
        <w:t>o</w:t>
      </w:r>
      <w:r w:rsidRPr="00815D03">
        <w:t> </w:t>
      </w:r>
      <w:r w:rsidRPr="003D7E7D">
        <w:rPr>
          <w:lang w:val="en-US"/>
        </w:rPr>
        <w:t>i</w:t>
      </w:r>
      <w:r w:rsidRPr="00815D03">
        <w:t> </w:t>
      </w:r>
      <w:r w:rsidR="00A92A4B">
        <w:rPr>
          <w:lang w:val="en-US"/>
        </w:rPr>
        <w:t>e</w:t>
      </w:r>
    </w:p>
    <w:p w:rsidR="007C0072" w:rsidRDefault="00815D03" w:rsidP="00DF49FC">
      <w:pPr>
        <w:rPr>
          <w:lang w:val="en-US"/>
        </w:rPr>
      </w:pPr>
      <w:r w:rsidRPr="003D7E7D">
        <w:rPr>
          <w:lang w:val="en-US"/>
        </w:rPr>
        <w:t>i</w:t>
      </w:r>
      <w:r w:rsidRPr="00815D03">
        <w:t> </w:t>
      </w:r>
      <w:r w:rsidRPr="003D7E7D">
        <w:rPr>
          <w:lang w:val="en-US"/>
        </w:rPr>
        <w:t>g</w:t>
      </w:r>
      <w:r w:rsidRPr="00815D03">
        <w:t> </w:t>
      </w:r>
      <w:r w:rsidRPr="003D7E7D">
        <w:rPr>
          <w:lang w:val="en-US"/>
        </w:rPr>
        <w:t>v</w:t>
      </w:r>
      <w:r w:rsidRPr="00815D03">
        <w:t> </w:t>
      </w:r>
      <w:r w:rsidRPr="003D7E7D">
        <w:rPr>
          <w:lang w:val="en-US"/>
        </w:rPr>
        <w:t>e</w:t>
      </w:r>
      <w:r w:rsidRPr="00815D03">
        <w:t> </w:t>
      </w:r>
      <w:r w:rsidRPr="003D7E7D">
        <w:rPr>
          <w:lang w:val="en-US"/>
        </w:rPr>
        <w:t>g</w:t>
      </w:r>
      <w:r w:rsidRPr="00815D03">
        <w:t> </w:t>
      </w:r>
      <w:r w:rsidRPr="003D7E7D">
        <w:rPr>
          <w:lang w:val="en-US"/>
        </w:rPr>
        <w:t>e</w:t>
      </w:r>
      <w:r w:rsidRPr="00815D03">
        <w:t> </w:t>
      </w:r>
      <w:r w:rsidRPr="003D7E7D">
        <w:rPr>
          <w:lang w:val="en-US"/>
        </w:rPr>
        <w:t>t</w:t>
      </w:r>
      <w:r w:rsidRPr="00815D03">
        <w:t> </w:t>
      </w:r>
      <w:r w:rsidRPr="003D7E7D">
        <w:rPr>
          <w:lang w:val="en-US"/>
        </w:rPr>
        <w:t>a</w:t>
      </w:r>
      <w:r w:rsidRPr="00815D03">
        <w:t> </w:t>
      </w:r>
      <w:r w:rsidRPr="003D7E7D">
        <w:rPr>
          <w:lang w:val="en-US"/>
        </w:rPr>
        <w:t>r</w:t>
      </w:r>
      <w:r w:rsidRPr="00815D03">
        <w:t> </w:t>
      </w:r>
      <w:r w:rsidRPr="003D7E7D">
        <w:rPr>
          <w:lang w:val="en-US"/>
        </w:rPr>
        <w:t>i</w:t>
      </w:r>
      <w:r w:rsidRPr="00815D03">
        <w:t> </w:t>
      </w:r>
      <w:r w:rsidRPr="003D7E7D">
        <w:rPr>
          <w:lang w:val="en-US"/>
        </w:rPr>
        <w:t>a</w:t>
      </w:r>
      <w:r w:rsidRPr="00815D03">
        <w:t> </w:t>
      </w:r>
      <w:r w:rsidRPr="003D7E7D">
        <w:rPr>
          <w:lang w:val="en-US"/>
        </w:rPr>
        <w:t>n</w:t>
      </w:r>
      <w:r w:rsidRPr="00815D03">
        <w:t> </w:t>
      </w:r>
      <w:r w:rsidR="00A92A4B">
        <w:rPr>
          <w:lang w:val="en-US"/>
        </w:rPr>
        <w:t>n</w:t>
      </w:r>
    </w:p>
    <w:p w:rsidR="007C0072" w:rsidRDefault="00815D03" w:rsidP="00DF49FC">
      <w:pPr>
        <w:rPr>
          <w:lang w:val="en-US"/>
        </w:rPr>
      </w:pPr>
      <w:r w:rsidRPr="003D7E7D">
        <w:rPr>
          <w:lang w:val="en-US"/>
        </w:rPr>
        <w:t>n</w:t>
      </w:r>
      <w:r w:rsidRPr="00815D03">
        <w:t> </w:t>
      </w:r>
      <w:r w:rsidRPr="003D7E7D">
        <w:rPr>
          <w:lang w:val="en-US"/>
        </w:rPr>
        <w:t>g</w:t>
      </w:r>
      <w:r w:rsidRPr="00815D03">
        <w:t> </w:t>
      </w:r>
      <w:r w:rsidRPr="003D7E7D">
        <w:rPr>
          <w:lang w:val="en-US"/>
        </w:rPr>
        <w:t>s</w:t>
      </w:r>
      <w:r w:rsidRPr="00815D03">
        <w:t> </w:t>
      </w:r>
      <w:r w:rsidRPr="003D7E7D">
        <w:rPr>
          <w:lang w:val="en-US"/>
        </w:rPr>
        <w:t>t</w:t>
      </w:r>
      <w:r w:rsidRPr="00815D03">
        <w:t> </w:t>
      </w:r>
      <w:r w:rsidRPr="003D7E7D">
        <w:rPr>
          <w:lang w:val="en-US"/>
        </w:rPr>
        <w:t>d</w:t>
      </w:r>
      <w:r w:rsidRPr="00815D03">
        <w:t> </w:t>
      </w:r>
      <w:r w:rsidRPr="003D7E7D">
        <w:rPr>
          <w:lang w:val="en-US"/>
        </w:rPr>
        <w:t>a</w:t>
      </w:r>
      <w:r w:rsidRPr="00815D03">
        <w:t> </w:t>
      </w:r>
      <w:r w:rsidRPr="003D7E7D">
        <w:rPr>
          <w:lang w:val="en-US"/>
        </w:rPr>
        <w:t>c</w:t>
      </w:r>
      <w:r w:rsidRPr="00815D03">
        <w:t> </w:t>
      </w:r>
      <w:r w:rsidRPr="003D7E7D">
        <w:rPr>
          <w:lang w:val="en-US"/>
        </w:rPr>
        <w:t>u</w:t>
      </w:r>
      <w:r w:rsidRPr="00815D03">
        <w:t> </w:t>
      </w:r>
      <w:r w:rsidRPr="003D7E7D">
        <w:rPr>
          <w:lang w:val="en-US"/>
        </w:rPr>
        <w:t>o</w:t>
      </w:r>
      <w:r w:rsidRPr="00815D03">
        <w:t> </w:t>
      </w:r>
      <w:r w:rsidRPr="003D7E7D">
        <w:rPr>
          <w:lang w:val="en-US"/>
        </w:rPr>
        <w:t>t</w:t>
      </w:r>
      <w:r w:rsidRPr="00815D03">
        <w:t> </w:t>
      </w:r>
      <w:r w:rsidRPr="003D7E7D">
        <w:rPr>
          <w:lang w:val="en-US"/>
        </w:rPr>
        <w:t>o</w:t>
      </w:r>
      <w:r w:rsidRPr="00815D03">
        <w:t> </w:t>
      </w:r>
      <w:r w:rsidRPr="003D7E7D">
        <w:rPr>
          <w:lang w:val="en-US"/>
        </w:rPr>
        <w:t>y</w:t>
      </w:r>
      <w:r w:rsidRPr="00815D03">
        <w:t> </w:t>
      </w:r>
      <w:r w:rsidR="00A92A4B">
        <w:rPr>
          <w:lang w:val="en-US"/>
        </w:rPr>
        <w:t>t</w:t>
      </w:r>
    </w:p>
    <w:p w:rsidR="007C0072" w:rsidRDefault="00815D03" w:rsidP="00DF49FC">
      <w:pPr>
        <w:rPr>
          <w:lang w:val="en-US"/>
        </w:rPr>
      </w:pPr>
      <w:r w:rsidRPr="003D7E7D">
        <w:rPr>
          <w:lang w:val="en-US"/>
        </w:rPr>
        <w:t>d</w:t>
      </w:r>
      <w:r w:rsidRPr="00815D03">
        <w:t> </w:t>
      </w:r>
      <w:r w:rsidRPr="003D7E7D">
        <w:rPr>
          <w:lang w:val="en-US"/>
        </w:rPr>
        <w:t>c</w:t>
      </w:r>
      <w:r w:rsidRPr="00815D03">
        <w:t> </w:t>
      </w:r>
      <w:r w:rsidRPr="003D7E7D">
        <w:rPr>
          <w:lang w:val="en-US"/>
        </w:rPr>
        <w:t>e</w:t>
      </w:r>
      <w:r w:rsidRPr="00815D03">
        <w:t> </w:t>
      </w:r>
      <w:r w:rsidRPr="003D7E7D">
        <w:rPr>
          <w:lang w:val="en-US"/>
        </w:rPr>
        <w:t>k</w:t>
      </w:r>
      <w:r w:rsidRPr="00815D03">
        <w:t> </w:t>
      </w:r>
      <w:r w:rsidR="001C291B">
        <w:rPr>
          <w:lang w:val="en-US"/>
        </w:rPr>
        <w:t>o</w:t>
      </w:r>
      <w:r w:rsidRPr="00815D03">
        <w:t> </w:t>
      </w:r>
      <w:r w:rsidRPr="003D7E7D">
        <w:rPr>
          <w:lang w:val="en-US"/>
        </w:rPr>
        <w:t>q</w:t>
      </w:r>
      <w:r w:rsidRPr="00815D03">
        <w:t> </w:t>
      </w:r>
      <w:r w:rsidR="00672AD2">
        <w:rPr>
          <w:lang w:val="en-US"/>
        </w:rPr>
        <w:t>i</w:t>
      </w:r>
      <w:r w:rsidRPr="00815D03">
        <w:t> </w:t>
      </w:r>
      <w:r w:rsidRPr="003D7E7D">
        <w:rPr>
          <w:lang w:val="en-US"/>
        </w:rPr>
        <w:t>n</w:t>
      </w:r>
      <w:r w:rsidRPr="00815D03">
        <w:t> </w:t>
      </w:r>
      <w:r w:rsidRPr="003D7E7D">
        <w:rPr>
          <w:lang w:val="en-US"/>
        </w:rPr>
        <w:t>t</w:t>
      </w:r>
      <w:r w:rsidRPr="00815D03">
        <w:t> </w:t>
      </w:r>
      <w:r w:rsidRPr="003D7E7D">
        <w:rPr>
          <w:lang w:val="en-US"/>
        </w:rPr>
        <w:t>s</w:t>
      </w:r>
      <w:r w:rsidRPr="00815D03">
        <w:t> </w:t>
      </w:r>
      <w:r w:rsidRPr="003D7E7D">
        <w:rPr>
          <w:lang w:val="en-US"/>
        </w:rPr>
        <w:t>v</w:t>
      </w:r>
      <w:r w:rsidRPr="00815D03">
        <w:t> </w:t>
      </w:r>
      <w:r w:rsidRPr="003D7E7D">
        <w:rPr>
          <w:lang w:val="en-US"/>
        </w:rPr>
        <w:t>u</w:t>
      </w:r>
      <w:r w:rsidRPr="00815D03">
        <w:t> </w:t>
      </w:r>
      <w:r w:rsidR="00A92A4B">
        <w:rPr>
          <w:lang w:val="en-US"/>
        </w:rPr>
        <w:t>l</w:t>
      </w:r>
    </w:p>
    <w:p w:rsidR="007C0072" w:rsidRDefault="00815D03" w:rsidP="00DF49FC">
      <w:pPr>
        <w:rPr>
          <w:lang w:val="en-US"/>
        </w:rPr>
      </w:pPr>
      <w:r w:rsidRPr="003D7E7D">
        <w:rPr>
          <w:lang w:val="en-US"/>
        </w:rPr>
        <w:t>t</w:t>
      </w:r>
      <w:r w:rsidRPr="00815D03">
        <w:t> </w:t>
      </w:r>
      <w:r w:rsidRPr="003D7E7D">
        <w:rPr>
          <w:lang w:val="en-US"/>
        </w:rPr>
        <w:t>l</w:t>
      </w:r>
      <w:r w:rsidRPr="00815D03">
        <w:t> </w:t>
      </w:r>
      <w:r w:rsidRPr="003D7E7D">
        <w:rPr>
          <w:lang w:val="en-US"/>
        </w:rPr>
        <w:t>p</w:t>
      </w:r>
      <w:r w:rsidRPr="00815D03">
        <w:t> </w:t>
      </w:r>
      <w:r w:rsidRPr="003D7E7D">
        <w:rPr>
          <w:lang w:val="en-US"/>
        </w:rPr>
        <w:t>n</w:t>
      </w:r>
      <w:r w:rsidRPr="00815D03">
        <w:t> </w:t>
      </w:r>
      <w:r w:rsidRPr="003D7E7D">
        <w:rPr>
          <w:lang w:val="en-US"/>
        </w:rPr>
        <w:t>y</w:t>
      </w:r>
      <w:r w:rsidRPr="00815D03">
        <w:t> </w:t>
      </w:r>
      <w:r w:rsidRPr="003D7E7D">
        <w:rPr>
          <w:lang w:val="en-US"/>
        </w:rPr>
        <w:t>v</w:t>
      </w:r>
      <w:r w:rsidRPr="00815D03">
        <w:t> </w:t>
      </w:r>
      <w:r w:rsidRPr="003D7E7D">
        <w:rPr>
          <w:lang w:val="en-US"/>
        </w:rPr>
        <w:t>x</w:t>
      </w:r>
      <w:r w:rsidRPr="00815D03">
        <w:t> </w:t>
      </w:r>
      <w:r w:rsidRPr="003D7E7D">
        <w:rPr>
          <w:lang w:val="en-US"/>
        </w:rPr>
        <w:t>n</w:t>
      </w:r>
      <w:r w:rsidRPr="00815D03">
        <w:t> </w:t>
      </w:r>
      <w:r w:rsidRPr="003D7E7D">
        <w:rPr>
          <w:lang w:val="en-US"/>
        </w:rPr>
        <w:t>h</w:t>
      </w:r>
      <w:r w:rsidRPr="00815D03">
        <w:t> </w:t>
      </w:r>
      <w:r w:rsidRPr="003D7E7D">
        <w:rPr>
          <w:lang w:val="en-US"/>
        </w:rPr>
        <w:t>w</w:t>
      </w:r>
      <w:r w:rsidRPr="00815D03">
        <w:t> </w:t>
      </w:r>
      <w:r w:rsidRPr="003D7E7D">
        <w:rPr>
          <w:lang w:val="en-US"/>
        </w:rPr>
        <w:t>m</w:t>
      </w:r>
      <w:r w:rsidRPr="00815D03">
        <w:t> </w:t>
      </w:r>
      <w:r w:rsidRPr="003D7E7D">
        <w:rPr>
          <w:lang w:val="en-US"/>
        </w:rPr>
        <w:t>t</w:t>
      </w:r>
      <w:r w:rsidRPr="00815D03">
        <w:t> </w:t>
      </w:r>
      <w:r w:rsidR="00A92A4B">
        <w:rPr>
          <w:lang w:val="en-US"/>
        </w:rPr>
        <w:t>e</w:t>
      </w:r>
    </w:p>
    <w:p w:rsidR="007C0072" w:rsidRDefault="00815D03" w:rsidP="00DF49FC">
      <w:pPr>
        <w:rPr>
          <w:lang w:val="en-US"/>
        </w:rPr>
      </w:pPr>
      <w:r w:rsidRPr="003D7E7D">
        <w:rPr>
          <w:lang w:val="en-US"/>
        </w:rPr>
        <w:t>c</w:t>
      </w:r>
      <w:r w:rsidRPr="00815D03">
        <w:t> </w:t>
      </w:r>
      <w:r>
        <w:rPr>
          <w:lang w:val="en-US"/>
        </w:rPr>
        <w:t>o</w:t>
      </w:r>
      <w:r w:rsidRPr="00815D03">
        <w:t> </w:t>
      </w:r>
      <w:r w:rsidRPr="003D7E7D">
        <w:rPr>
          <w:lang w:val="en-US"/>
        </w:rPr>
        <w:t>u</w:t>
      </w:r>
      <w:r w:rsidRPr="00815D03">
        <w:t> </w:t>
      </w:r>
      <w:r w:rsidRPr="003D7E7D">
        <w:rPr>
          <w:lang w:val="en-US"/>
        </w:rPr>
        <w:t>n</w:t>
      </w:r>
      <w:r w:rsidRPr="00815D03">
        <w:t> </w:t>
      </w:r>
      <w:r w:rsidRPr="003D7E7D">
        <w:rPr>
          <w:lang w:val="en-US"/>
        </w:rPr>
        <w:t>t</w:t>
      </w:r>
      <w:r w:rsidRPr="00815D03">
        <w:t> </w:t>
      </w:r>
      <w:r w:rsidRPr="003D7E7D">
        <w:rPr>
          <w:lang w:val="en-US"/>
        </w:rPr>
        <w:t>l</w:t>
      </w:r>
      <w:r w:rsidRPr="00815D03">
        <w:t> </w:t>
      </w:r>
      <w:r w:rsidRPr="003D7E7D">
        <w:rPr>
          <w:lang w:val="en-US"/>
        </w:rPr>
        <w:t>e</w:t>
      </w:r>
      <w:r w:rsidRPr="00815D03">
        <w:t> </w:t>
      </w:r>
      <w:r w:rsidRPr="003D7E7D">
        <w:rPr>
          <w:lang w:val="en-US"/>
        </w:rPr>
        <w:t>s</w:t>
      </w:r>
      <w:r w:rsidRPr="00815D03">
        <w:t> </w:t>
      </w:r>
      <w:r w:rsidRPr="003D7E7D">
        <w:rPr>
          <w:lang w:val="en-US"/>
        </w:rPr>
        <w:t>s</w:t>
      </w:r>
      <w:r w:rsidRPr="00815D03">
        <w:t> </w:t>
      </w:r>
      <w:r w:rsidRPr="003D7E7D">
        <w:rPr>
          <w:lang w:val="en-US"/>
        </w:rPr>
        <w:t>e</w:t>
      </w:r>
      <w:r w:rsidRPr="00815D03">
        <w:t> </w:t>
      </w:r>
      <w:r>
        <w:rPr>
          <w:lang w:val="en-US"/>
        </w:rPr>
        <w:t>t</w:t>
      </w:r>
      <w:r w:rsidRPr="00815D03">
        <w:t> </w:t>
      </w:r>
      <w:r>
        <w:rPr>
          <w:lang w:val="en-US"/>
        </w:rPr>
        <w:t>o</w:t>
      </w:r>
      <w:r w:rsidRPr="00815D03">
        <w:t> </w:t>
      </w:r>
      <w:r w:rsidR="00A92A4B">
        <w:rPr>
          <w:lang w:val="en-US"/>
        </w:rPr>
        <w:t>s</w:t>
      </w:r>
    </w:p>
    <w:p w:rsidR="007C0072" w:rsidRDefault="00815D03" w:rsidP="00DF49FC">
      <w:pPr>
        <w:rPr>
          <w:lang w:val="en-US"/>
        </w:rPr>
      </w:pPr>
      <w:r w:rsidRPr="003D7E7D">
        <w:rPr>
          <w:lang w:val="en-US"/>
        </w:rPr>
        <w:t>h</w:t>
      </w:r>
      <w:r w:rsidRPr="00815D03">
        <w:t> </w:t>
      </w:r>
      <w:r w:rsidRPr="003D7E7D">
        <w:rPr>
          <w:lang w:val="en-US"/>
        </w:rPr>
        <w:t>e</w:t>
      </w:r>
      <w:r w:rsidRPr="00815D03">
        <w:t> </w:t>
      </w:r>
      <w:r w:rsidRPr="003D7E7D">
        <w:rPr>
          <w:lang w:val="en-US"/>
        </w:rPr>
        <w:t>l</w:t>
      </w:r>
      <w:r w:rsidRPr="00815D03">
        <w:t> </w:t>
      </w:r>
      <w:r w:rsidRPr="003D7E7D">
        <w:rPr>
          <w:lang w:val="en-US"/>
        </w:rPr>
        <w:t>f</w:t>
      </w:r>
      <w:r w:rsidRPr="00815D03">
        <w:t> </w:t>
      </w:r>
      <w:r w:rsidRPr="003D7E7D">
        <w:rPr>
          <w:lang w:val="en-US"/>
        </w:rPr>
        <w:t>e</w:t>
      </w:r>
      <w:r w:rsidRPr="00815D03">
        <w:t> </w:t>
      </w:r>
      <w:r w:rsidRPr="003D7E7D">
        <w:rPr>
          <w:lang w:val="en-US"/>
        </w:rPr>
        <w:t>l</w:t>
      </w:r>
      <w:r w:rsidRPr="00815D03">
        <w:t> </w:t>
      </w:r>
      <w:r w:rsidRPr="003D7E7D">
        <w:rPr>
          <w:lang w:val="en-US"/>
        </w:rPr>
        <w:t>r</w:t>
      </w:r>
      <w:r w:rsidRPr="00815D03">
        <w:t> </w:t>
      </w:r>
      <w:r w:rsidRPr="003D7E7D">
        <w:rPr>
          <w:lang w:val="en-US"/>
        </w:rPr>
        <w:t>z</w:t>
      </w:r>
      <w:r w:rsidRPr="00815D03">
        <w:t> </w:t>
      </w:r>
      <w:r w:rsidRPr="003D7E7D">
        <w:rPr>
          <w:lang w:val="en-US"/>
        </w:rPr>
        <w:t>d</w:t>
      </w:r>
      <w:r w:rsidRPr="00815D03">
        <w:t> </w:t>
      </w:r>
      <w:r w:rsidRPr="003D7E7D">
        <w:rPr>
          <w:lang w:val="en-US"/>
        </w:rPr>
        <w:t>p</w:t>
      </w:r>
      <w:r w:rsidRPr="00815D03">
        <w:t> </w:t>
      </w:r>
      <w:r w:rsidRPr="003D7E7D">
        <w:rPr>
          <w:lang w:val="en-US"/>
        </w:rPr>
        <w:t>x</w:t>
      </w:r>
      <w:r w:rsidRPr="00815D03">
        <w:t> </w:t>
      </w:r>
      <w:r w:rsidRPr="003D7E7D">
        <w:rPr>
          <w:lang w:val="en-US"/>
        </w:rPr>
        <w:t>v</w:t>
      </w:r>
      <w:r w:rsidRPr="00815D03">
        <w:t> </w:t>
      </w:r>
      <w:r w:rsidR="00A92A4B">
        <w:rPr>
          <w:lang w:val="en-US"/>
        </w:rPr>
        <w:t>s</w:t>
      </w:r>
    </w:p>
    <w:p w:rsidR="007C0072" w:rsidRDefault="00815D03" w:rsidP="00DF49FC">
      <w:pPr>
        <w:rPr>
          <w:lang w:val="en-US"/>
        </w:rPr>
      </w:pPr>
      <w:r w:rsidRPr="003D7E7D">
        <w:rPr>
          <w:lang w:val="en-US"/>
        </w:rPr>
        <w:t>r</w:t>
      </w:r>
      <w:r w:rsidRPr="00815D03">
        <w:t> </w:t>
      </w:r>
      <w:r w:rsidRPr="003D7E7D">
        <w:rPr>
          <w:lang w:val="en-US"/>
        </w:rPr>
        <w:t>d</w:t>
      </w:r>
      <w:r w:rsidRPr="00815D03">
        <w:t> </w:t>
      </w:r>
      <w:r w:rsidRPr="003D7E7D">
        <w:rPr>
          <w:lang w:val="en-US"/>
        </w:rPr>
        <w:t>i</w:t>
      </w:r>
      <w:r w:rsidRPr="00815D03">
        <w:t> </w:t>
      </w:r>
      <w:r w:rsidRPr="003D7E7D">
        <w:rPr>
          <w:lang w:val="en-US"/>
        </w:rPr>
        <w:t>s</w:t>
      </w:r>
      <w:r w:rsidRPr="00815D03">
        <w:t> </w:t>
      </w:r>
      <w:r w:rsidRPr="003D7E7D">
        <w:rPr>
          <w:lang w:val="en-US"/>
        </w:rPr>
        <w:t>o</w:t>
      </w:r>
      <w:r w:rsidRPr="00815D03">
        <w:t> </w:t>
      </w:r>
      <w:r w:rsidRPr="003D7E7D">
        <w:rPr>
          <w:lang w:val="en-US"/>
        </w:rPr>
        <w:t>b</w:t>
      </w:r>
      <w:r w:rsidRPr="00815D03">
        <w:t> </w:t>
      </w:r>
      <w:r w:rsidRPr="003D7E7D">
        <w:rPr>
          <w:lang w:val="en-US"/>
        </w:rPr>
        <w:t>e</w:t>
      </w:r>
      <w:r w:rsidRPr="00815D03">
        <w:t> </w:t>
      </w:r>
      <w:r w:rsidRPr="003D7E7D">
        <w:rPr>
          <w:lang w:val="en-US"/>
        </w:rPr>
        <w:t>d</w:t>
      </w:r>
      <w:r w:rsidRPr="00815D03">
        <w:t> </w:t>
      </w:r>
      <w:r w:rsidRPr="003D7E7D">
        <w:rPr>
          <w:lang w:val="en-US"/>
        </w:rPr>
        <w:t>i</w:t>
      </w:r>
      <w:r w:rsidRPr="00815D03">
        <w:t> </w:t>
      </w:r>
      <w:r w:rsidRPr="003D7E7D">
        <w:rPr>
          <w:lang w:val="en-US"/>
        </w:rPr>
        <w:t>e</w:t>
      </w:r>
      <w:r w:rsidRPr="00815D03">
        <w:t> </w:t>
      </w:r>
      <w:r w:rsidRPr="003D7E7D">
        <w:rPr>
          <w:lang w:val="en-US"/>
        </w:rPr>
        <w:t>n</w:t>
      </w:r>
      <w:r w:rsidRPr="00815D03">
        <w:t> </w:t>
      </w:r>
      <w:r w:rsidRPr="003D7E7D">
        <w:rPr>
          <w:lang w:val="en-US"/>
        </w:rPr>
        <w:t>c</w:t>
      </w:r>
      <w:r w:rsidRPr="00815D03">
        <w:t> </w:t>
      </w:r>
      <w:r w:rsidR="00A92A4B">
        <w:rPr>
          <w:lang w:val="en-US"/>
        </w:rPr>
        <w:t>e</w:t>
      </w:r>
    </w:p>
    <w:p w:rsidR="00DF1969" w:rsidRPr="00A92A4B" w:rsidRDefault="00A92A4B" w:rsidP="00DF49FC">
      <w:r w:rsidRPr="00A92A4B">
        <w:t>{{Slutt}}</w:t>
      </w:r>
    </w:p>
    <w:p w:rsidR="00DF1969" w:rsidRDefault="00DF1969" w:rsidP="00DF49FC">
      <w:pPr>
        <w:rPr>
          <w:lang w:val="en-US"/>
        </w:rPr>
      </w:pPr>
    </w:p>
    <w:p w:rsidR="00815D03" w:rsidRPr="003D7E7D" w:rsidRDefault="00815D03">
      <w:pPr>
        <w:rPr>
          <w:lang w:val="en-US"/>
        </w:rPr>
      </w:pPr>
      <w:r w:rsidRPr="00815D03">
        <w:rPr>
          <w:lang w:val="en-US"/>
        </w:rPr>
        <w:t>_Role play_</w:t>
      </w:r>
    </w:p>
    <w:p w:rsidR="00815D03" w:rsidRDefault="00DF49FC" w:rsidP="00DF49FC">
      <w:pPr>
        <w:rPr>
          <w:lang w:val="en-US"/>
        </w:rPr>
      </w:pPr>
      <w:r w:rsidRPr="003D7E7D">
        <w:rPr>
          <w:lang w:val="en-US"/>
        </w:rPr>
        <w:t>&gt;&gt;</w:t>
      </w:r>
      <w:r w:rsidR="00815D03">
        <w:rPr>
          <w:lang w:val="en-US"/>
        </w:rPr>
        <w:t>&gt; 8</w:t>
      </w:r>
    </w:p>
    <w:p w:rsidR="00DF1969" w:rsidRDefault="00DF49FC" w:rsidP="00DF49FC">
      <w:pPr>
        <w:rPr>
          <w:lang w:val="en-US"/>
        </w:rPr>
      </w:pPr>
      <w:r w:rsidRPr="003D7E7D">
        <w:rPr>
          <w:lang w:val="en-US"/>
        </w:rPr>
        <w:t>Form a small group. You are not interested in social issues and you have no political affiliation. However, one day something happens that makes you take a stand on an important issue. You decide to lead a non-violent protest march. Act out the episode that made you become politically aware and how you convinced a couple of classmates that they should follow suit.</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DF49FC" w:rsidP="00DF49FC">
      <w:pPr>
        <w:rPr>
          <w:lang w:val="en-US"/>
        </w:rPr>
      </w:pPr>
      <w:r w:rsidRPr="003D7E7D">
        <w:rPr>
          <w:lang w:val="en-US"/>
        </w:rPr>
        <w:t>--- 39</w:t>
      </w:r>
      <w:r w:rsidR="003D7E7D" w:rsidRPr="003D7E7D">
        <w:t xml:space="preserve"> til </w:t>
      </w:r>
      <w:r w:rsidRPr="003D7E7D">
        <w:rPr>
          <w:lang w:val="en-US"/>
        </w:rPr>
        <w:t>239</w:t>
      </w:r>
    </w:p>
    <w:p w:rsidR="00DF49FC" w:rsidRPr="003D7E7D" w:rsidRDefault="00556A10" w:rsidP="00556A10">
      <w:pPr>
        <w:pStyle w:val="Overskrift2"/>
        <w:rPr>
          <w:lang w:val="en-US"/>
        </w:rPr>
      </w:pPr>
      <w:bookmarkStart w:id="27" w:name="_Toc485816893"/>
      <w:bookmarkStart w:id="28" w:name="_Toc485894670"/>
      <w:r>
        <w:rPr>
          <w:lang w:val="en-US"/>
        </w:rPr>
        <w:t xml:space="preserve">xxx2 </w:t>
      </w:r>
      <w:r w:rsidR="00DF49FC" w:rsidRPr="003D7E7D">
        <w:rPr>
          <w:lang w:val="en-US"/>
        </w:rPr>
        <w:t>F</w:t>
      </w:r>
      <w:r w:rsidR="00A92A4B">
        <w:rPr>
          <w:lang w:val="en-US"/>
        </w:rPr>
        <w:t>:</w:t>
      </w:r>
      <w:r w:rsidR="00DF49FC" w:rsidRPr="003D7E7D">
        <w:rPr>
          <w:lang w:val="en-US"/>
        </w:rPr>
        <w:t xml:space="preserve"> Canada</w:t>
      </w:r>
      <w:bookmarkEnd w:id="27"/>
      <w:bookmarkEnd w:id="28"/>
    </w:p>
    <w:p w:rsidR="00A92A4B" w:rsidRPr="003D7E7D" w:rsidRDefault="00A92A4B" w:rsidP="00A92A4B">
      <w:pPr>
        <w:rPr>
          <w:lang w:val="en-US"/>
        </w:rPr>
      </w:pPr>
      <w:r w:rsidRPr="0037118D">
        <w:t>{{Gloser:}}</w:t>
      </w:r>
    </w:p>
    <w:p w:rsidR="00A92A4B" w:rsidRDefault="00A92A4B" w:rsidP="00A92A4B">
      <w:pPr>
        <w:ind w:left="374" w:hanging="374"/>
        <w:rPr>
          <w:lang w:val="en-US"/>
        </w:rPr>
      </w:pPr>
      <w:r w:rsidRPr="003D7E7D">
        <w:rPr>
          <w:lang w:val="en-US"/>
        </w:rPr>
        <w:t>sparsely</w:t>
      </w:r>
      <w:r>
        <w:rPr>
          <w:lang w:val="en-US"/>
        </w:rPr>
        <w:t xml:space="preserve">: </w:t>
      </w:r>
      <w:r w:rsidRPr="003D7E7D">
        <w:rPr>
          <w:lang w:val="en-US"/>
        </w:rPr>
        <w:t>barely</w:t>
      </w:r>
    </w:p>
    <w:p w:rsidR="00A92A4B" w:rsidRDefault="00A92A4B" w:rsidP="00A92A4B">
      <w:pPr>
        <w:ind w:left="374" w:hanging="374"/>
        <w:rPr>
          <w:lang w:val="en-US"/>
        </w:rPr>
      </w:pPr>
      <w:r w:rsidRPr="003D7E7D">
        <w:rPr>
          <w:lang w:val="en-US"/>
        </w:rPr>
        <w:t>reside in</w:t>
      </w:r>
      <w:r>
        <w:rPr>
          <w:lang w:val="en-US"/>
        </w:rPr>
        <w:t xml:space="preserve">: </w:t>
      </w:r>
      <w:r w:rsidRPr="003D7E7D">
        <w:rPr>
          <w:lang w:val="en-US"/>
        </w:rPr>
        <w:t>here: belong to</w:t>
      </w:r>
    </w:p>
    <w:p w:rsidR="00A92A4B" w:rsidRPr="003D7E7D" w:rsidRDefault="00A92A4B" w:rsidP="00A92A4B">
      <w:pPr>
        <w:rPr>
          <w:lang w:val="en-US"/>
        </w:rPr>
      </w:pPr>
      <w:r w:rsidRPr="0037118D">
        <w:t>{{Gloser slutt}}</w:t>
      </w:r>
    </w:p>
    <w:p w:rsidR="00A92A4B" w:rsidRDefault="00A92A4B" w:rsidP="00DF49FC"/>
    <w:p w:rsidR="00DF49FC" w:rsidRPr="003D7E7D" w:rsidRDefault="0037118D" w:rsidP="00DF49FC">
      <w:pPr>
        <w:rPr>
          <w:lang w:val="en-US"/>
        </w:rPr>
      </w:pPr>
      <w:r w:rsidRPr="0037118D">
        <w:t>{{Bilde:</w:t>
      </w:r>
      <w:r w:rsidR="00A92A4B">
        <w:t xml:space="preserve"> Kart over Canada</w:t>
      </w:r>
      <w:r w:rsidRPr="0037118D">
        <w:t>}}</w:t>
      </w:r>
    </w:p>
    <w:p w:rsidR="00A92A4B" w:rsidRDefault="00A92A4B" w:rsidP="00DF49FC">
      <w:pPr>
        <w:rPr>
          <w:lang w:val="en-US"/>
        </w:rPr>
      </w:pPr>
    </w:p>
    <w:p w:rsidR="007C0072" w:rsidRDefault="00DF49FC" w:rsidP="00DF49FC">
      <w:pPr>
        <w:rPr>
          <w:lang w:val="en-US"/>
        </w:rPr>
      </w:pPr>
      <w:r w:rsidRPr="003D7E7D">
        <w:rPr>
          <w:lang w:val="en-US"/>
        </w:rPr>
        <w:t>Area: 9,984,670 sq. km.</w:t>
      </w:r>
    </w:p>
    <w:p w:rsidR="007C0072" w:rsidRDefault="00DF49FC" w:rsidP="00DF49FC">
      <w:pPr>
        <w:rPr>
          <w:lang w:val="en-US"/>
        </w:rPr>
      </w:pPr>
      <w:r w:rsidRPr="003D7E7D">
        <w:rPr>
          <w:lang w:val="en-US"/>
        </w:rPr>
        <w:t>Population: 33,400,000</w:t>
      </w:r>
    </w:p>
    <w:p w:rsidR="007C0072" w:rsidRDefault="00DF49FC" w:rsidP="00DF49FC">
      <w:pPr>
        <w:rPr>
          <w:lang w:val="en-US"/>
        </w:rPr>
      </w:pPr>
      <w:r w:rsidRPr="003D7E7D">
        <w:rPr>
          <w:lang w:val="en-US"/>
        </w:rPr>
        <w:t>Capital: Ottawa</w:t>
      </w:r>
    </w:p>
    <w:p w:rsidR="007C0072" w:rsidRDefault="00DF49FC" w:rsidP="00DF49FC">
      <w:pPr>
        <w:rPr>
          <w:lang w:val="en-US"/>
        </w:rPr>
      </w:pPr>
      <w:r w:rsidRPr="003D7E7D">
        <w:rPr>
          <w:lang w:val="en-US"/>
        </w:rPr>
        <w:t>Major cities: Toronto, Montréal, Vancouver</w:t>
      </w:r>
    </w:p>
    <w:p w:rsidR="007C0072" w:rsidRDefault="00DF49FC" w:rsidP="00DF49FC">
      <w:pPr>
        <w:rPr>
          <w:lang w:val="en-US"/>
        </w:rPr>
      </w:pPr>
      <w:r w:rsidRPr="003D7E7D">
        <w:rPr>
          <w:lang w:val="en-US"/>
        </w:rPr>
        <w:t>Languages: English (official), French (official)</w:t>
      </w:r>
    </w:p>
    <w:p w:rsidR="007C0072" w:rsidRDefault="00DF49FC" w:rsidP="00DF49FC">
      <w:pPr>
        <w:rPr>
          <w:lang w:val="en-US"/>
        </w:rPr>
      </w:pPr>
      <w:r w:rsidRPr="003D7E7D">
        <w:rPr>
          <w:lang w:val="en-US"/>
        </w:rPr>
        <w:t>Currency: Canadian dollar</w:t>
      </w:r>
    </w:p>
    <w:p w:rsidR="007C0072" w:rsidRDefault="00DF49FC" w:rsidP="00DF49FC">
      <w:pPr>
        <w:rPr>
          <w:lang w:val="en-US"/>
        </w:rPr>
      </w:pPr>
      <w:r w:rsidRPr="003D7E7D">
        <w:rPr>
          <w:lang w:val="en-US"/>
        </w:rPr>
        <w:t>Life expectancy at birth male 76.98</w:t>
      </w:r>
      <w:r w:rsidR="00A92A4B">
        <w:rPr>
          <w:lang w:val="en-US"/>
        </w:rPr>
        <w:t xml:space="preserve"> </w:t>
      </w:r>
      <w:r w:rsidRPr="003D7E7D">
        <w:rPr>
          <w:lang w:val="en-US"/>
        </w:rPr>
        <w:t>/</w:t>
      </w:r>
      <w:r w:rsidR="00A92A4B">
        <w:rPr>
          <w:lang w:val="en-US"/>
        </w:rPr>
        <w:t xml:space="preserve"> </w:t>
      </w:r>
      <w:r w:rsidRPr="003D7E7D">
        <w:rPr>
          <w:lang w:val="en-US"/>
        </w:rPr>
        <w:t>female 83.86</w:t>
      </w:r>
    </w:p>
    <w:p w:rsidR="007C0072" w:rsidRDefault="00DF49FC" w:rsidP="00DF49FC">
      <w:pPr>
        <w:rPr>
          <w:lang w:val="en-US"/>
        </w:rPr>
      </w:pPr>
      <w:r w:rsidRPr="003D7E7D">
        <w:rPr>
          <w:lang w:val="en-US"/>
        </w:rPr>
        <w:t>Literacy: male 99%</w:t>
      </w:r>
      <w:r w:rsidR="00A92A4B">
        <w:rPr>
          <w:lang w:val="en-US"/>
        </w:rPr>
        <w:t xml:space="preserve"> </w:t>
      </w:r>
      <w:r w:rsidRPr="003D7E7D">
        <w:rPr>
          <w:lang w:val="en-US"/>
        </w:rPr>
        <w:t>/</w:t>
      </w:r>
      <w:r w:rsidR="00A92A4B">
        <w:rPr>
          <w:lang w:val="en-US"/>
        </w:rPr>
        <w:t xml:space="preserve"> </w:t>
      </w:r>
      <w:r w:rsidRPr="003D7E7D">
        <w:rPr>
          <w:lang w:val="en-US"/>
        </w:rPr>
        <w:t>female 99%</w:t>
      </w:r>
    </w:p>
    <w:p w:rsidR="00DF1969" w:rsidRDefault="00DF49FC" w:rsidP="00DF49FC">
      <w:pPr>
        <w:rPr>
          <w:lang w:val="en-US"/>
        </w:rPr>
      </w:pPr>
      <w:r w:rsidRPr="003D7E7D">
        <w:rPr>
          <w:lang w:val="en-US"/>
        </w:rPr>
        <w:t>National Day: Canada Day, 1 July</w:t>
      </w:r>
    </w:p>
    <w:p w:rsidR="00DF1969" w:rsidRDefault="00DF1969" w:rsidP="00DF49FC">
      <w:pPr>
        <w:rPr>
          <w:lang w:val="en-US"/>
        </w:rPr>
      </w:pPr>
    </w:p>
    <w:p w:rsidR="00DF49FC" w:rsidRPr="003D7E7D" w:rsidRDefault="0037118D" w:rsidP="00DF49FC">
      <w:pPr>
        <w:rPr>
          <w:lang w:val="en-US"/>
        </w:rPr>
      </w:pPr>
      <w:r w:rsidRPr="0037118D">
        <w:t>{{Bilde:</w:t>
      </w:r>
      <w:r w:rsidR="00A92A4B">
        <w:t xml:space="preserve"> Canadas flagg</w:t>
      </w:r>
      <w:r w:rsidRPr="0037118D">
        <w:t>}}</w:t>
      </w:r>
    </w:p>
    <w:p w:rsidR="00A92A4B" w:rsidRDefault="00A92A4B" w:rsidP="00DF49FC">
      <w:pPr>
        <w:rPr>
          <w:lang w:val="en-US"/>
        </w:rPr>
      </w:pPr>
    </w:p>
    <w:p w:rsidR="007C0072" w:rsidRDefault="00DF49FC" w:rsidP="00DF49FC">
      <w:pPr>
        <w:rPr>
          <w:lang w:val="en-US"/>
        </w:rPr>
      </w:pPr>
      <w:r w:rsidRPr="003D7E7D">
        <w:rPr>
          <w:lang w:val="en-US"/>
        </w:rPr>
        <w:t xml:space="preserve">Canada is an enormous country, consisting both of mainland territory and numerous islands. Together, the ten provinces and three territories of Canada make it the world's second largest country after Russia. It is sparsely populated, however, and approximately 85 per cent of the Canadian population is concentrated in the four provinces of Ontario, Québec, British Colombia and Alberta. About 62 per cent of </w:t>
      </w:r>
      <w:r w:rsidRPr="003D7E7D">
        <w:rPr>
          <w:lang w:val="en-US"/>
        </w:rPr>
        <w:lastRenderedPageBreak/>
        <w:t>the population lives in the first two provinces alone. What about the native population of Canada? The Inuit</w:t>
      </w:r>
      <w:r w:rsidR="00A92A4B">
        <w:rPr>
          <w:lang w:val="en-US"/>
        </w:rPr>
        <w:t>s mostly live north of the 50th</w:t>
      </w:r>
      <w:r w:rsidRPr="003D7E7D">
        <w:rPr>
          <w:lang w:val="en-US"/>
        </w:rPr>
        <w:t xml:space="preserve"> parallel in the Northwest Territories, Nunavut, Québec and Labrador. There is also an Indian population in Canada. The majority predominantly lives in Ontario, British Columbia, Saskatchewan and Manitoba. Together with the Inuits, they make up a mere 2 per cent of the total Canadian population today.</w:t>
      </w:r>
    </w:p>
    <w:p w:rsidR="00DF1969" w:rsidRDefault="00A92A4B" w:rsidP="00DF49FC">
      <w:pPr>
        <w:rPr>
          <w:lang w:val="en-US"/>
        </w:rPr>
      </w:pPr>
      <w:r>
        <w:rPr>
          <w:lang w:val="en-US"/>
        </w:rPr>
        <w:t>  </w:t>
      </w:r>
      <w:r w:rsidR="00DF49FC" w:rsidRPr="003D7E7D">
        <w:rPr>
          <w:lang w:val="en-US"/>
        </w:rPr>
        <w:t>As Queen Elizabeth II is Head of the Commonwealth, she is also Head of State in Canada. This is merely a formal title, however, she has no political power in Canada or in any other Commonwealth country and real power resides in the parliamentary system of government. The Canadian government is led by a Prime Minister, and their parliament is called the House of Commons, just as it is in Britain.</w:t>
      </w:r>
    </w:p>
    <w:p w:rsidR="00DF1969" w:rsidRDefault="00DF1969" w:rsidP="00DF49FC">
      <w:pPr>
        <w:rPr>
          <w:lang w:val="en-US"/>
        </w:rPr>
      </w:pPr>
    </w:p>
    <w:p w:rsidR="00DF49FC" w:rsidRPr="003D7E7D" w:rsidRDefault="00DF49FC" w:rsidP="00DF49FC">
      <w:pPr>
        <w:rPr>
          <w:lang w:val="en-US"/>
        </w:rPr>
      </w:pPr>
      <w:r w:rsidRPr="003D7E7D">
        <w:rPr>
          <w:lang w:val="en-US"/>
        </w:rPr>
        <w:t>--- 40</w:t>
      </w:r>
      <w:r w:rsidR="003D7E7D" w:rsidRPr="003D7E7D">
        <w:t xml:space="preserve"> til </w:t>
      </w:r>
      <w:r w:rsidRPr="003D7E7D">
        <w:rPr>
          <w:lang w:val="en-US"/>
        </w:rPr>
        <w:t>239</w:t>
      </w:r>
    </w:p>
    <w:p w:rsidR="00DF49FC" w:rsidRPr="003D7E7D" w:rsidRDefault="00556A10" w:rsidP="00556A10">
      <w:pPr>
        <w:pStyle w:val="Overskrift3"/>
        <w:rPr>
          <w:lang w:val="en-US"/>
        </w:rPr>
      </w:pPr>
      <w:bookmarkStart w:id="29" w:name="_Toc485816894"/>
      <w:r>
        <w:rPr>
          <w:lang w:val="en-US"/>
        </w:rPr>
        <w:t xml:space="preserve">xxx3 </w:t>
      </w:r>
      <w:r w:rsidR="00DF49FC" w:rsidRPr="003D7E7D">
        <w:rPr>
          <w:lang w:val="en-US"/>
        </w:rPr>
        <w:t>A Bilingual Nation</w:t>
      </w:r>
      <w:bookmarkEnd w:id="29"/>
    </w:p>
    <w:p w:rsidR="00A92A4B" w:rsidRPr="003D7E7D" w:rsidRDefault="00A92A4B" w:rsidP="00A92A4B">
      <w:pPr>
        <w:rPr>
          <w:lang w:val="en-US"/>
        </w:rPr>
      </w:pPr>
      <w:r w:rsidRPr="0037118D">
        <w:t>{{Glose:</w:t>
      </w:r>
      <w:r>
        <w:t xml:space="preserve"> </w:t>
      </w:r>
      <w:r w:rsidRPr="003D7E7D">
        <w:rPr>
          <w:lang w:val="en-US"/>
        </w:rPr>
        <w:t>francophone</w:t>
      </w:r>
      <w:r>
        <w:rPr>
          <w:lang w:val="en-US"/>
        </w:rPr>
        <w:t xml:space="preserve">: </w:t>
      </w:r>
      <w:r w:rsidRPr="003D7E7D">
        <w:rPr>
          <w:lang w:val="en-US"/>
        </w:rPr>
        <w:t>speaking French as a main language</w:t>
      </w:r>
      <w:r w:rsidRPr="0037118D">
        <w:t>}}</w:t>
      </w:r>
    </w:p>
    <w:p w:rsidR="00A92A4B" w:rsidRDefault="00A92A4B" w:rsidP="00DF49FC"/>
    <w:p w:rsidR="00DF49FC" w:rsidRPr="003D7E7D" w:rsidRDefault="0037118D" w:rsidP="00DF49FC">
      <w:pPr>
        <w:rPr>
          <w:lang w:val="en-US"/>
        </w:rPr>
      </w:pPr>
      <w:r w:rsidRPr="0037118D">
        <w:t>{{Bilde:}}</w:t>
      </w:r>
    </w:p>
    <w:p w:rsidR="00DF49FC" w:rsidRPr="003D7E7D" w:rsidRDefault="00DF49FC" w:rsidP="00DF49FC">
      <w:pPr>
        <w:rPr>
          <w:lang w:val="en-US"/>
        </w:rPr>
      </w:pPr>
      <w:r w:rsidRPr="003D7E7D">
        <w:rPr>
          <w:lang w:val="en-US"/>
        </w:rPr>
        <w:t>Sceneries like this in the Canadian Rocky Mountains attract lots of tourists to the second largest country in the world.</w:t>
      </w:r>
    </w:p>
    <w:p w:rsidR="00DF49FC" w:rsidRPr="003D7E7D" w:rsidRDefault="0037118D" w:rsidP="00DF49FC">
      <w:pPr>
        <w:rPr>
          <w:lang w:val="en-US"/>
        </w:rPr>
      </w:pPr>
      <w:r w:rsidRPr="0037118D">
        <w:t>{{Slutt}}</w:t>
      </w:r>
    </w:p>
    <w:p w:rsidR="00A92A4B" w:rsidRDefault="00A92A4B" w:rsidP="00DF49FC">
      <w:pPr>
        <w:rPr>
          <w:lang w:val="en-US"/>
        </w:rPr>
      </w:pPr>
    </w:p>
    <w:p w:rsidR="007C0072" w:rsidRDefault="00DF49FC" w:rsidP="00DF49FC">
      <w:pPr>
        <w:rPr>
          <w:lang w:val="en-US"/>
        </w:rPr>
      </w:pPr>
      <w:r w:rsidRPr="003D7E7D">
        <w:rPr>
          <w:lang w:val="en-US"/>
        </w:rPr>
        <w:t>Canada is very different from Great Britain not only geographically speaking, but also with respect to language. The majority of the Canadian population has English as their first language. In the province of Québec, however, the majority speak French. This is due to events in the 1600s, for while the British colonized and took control over parts of what is now the USA, French settlers and fur traders established colonies in Québec in Canada. When the British took over from the French in 1763, they acknowledged the right of the French-speaking inhabitants of Québec to retain their language and culture and since then Québec has had a francophone population.</w:t>
      </w:r>
    </w:p>
    <w:p w:rsidR="00A92A4B" w:rsidRDefault="00A92A4B" w:rsidP="00DF49FC">
      <w:pPr>
        <w:rPr>
          <w:lang w:val="en-US"/>
        </w:rPr>
      </w:pPr>
    </w:p>
    <w:p w:rsidR="00DF1969" w:rsidRDefault="00DF49FC" w:rsidP="00DF49FC">
      <w:pPr>
        <w:rPr>
          <w:lang w:val="en-US"/>
        </w:rPr>
      </w:pPr>
      <w:r w:rsidRPr="003D7E7D">
        <w:rPr>
          <w:lang w:val="en-US"/>
        </w:rPr>
        <w:t>Stephanie is one of many young French Canadians who have chosen to travel out of the province of Québec to learn English.</w:t>
      </w:r>
    </w:p>
    <w:p w:rsidR="00DF1969" w:rsidRDefault="00DF1969" w:rsidP="00DF49FC">
      <w:pPr>
        <w:rPr>
          <w:lang w:val="en-US"/>
        </w:rPr>
      </w:pPr>
    </w:p>
    <w:p w:rsidR="00DF49FC" w:rsidRPr="003D7E7D" w:rsidRDefault="0037118D" w:rsidP="00DF49FC">
      <w:pPr>
        <w:rPr>
          <w:lang w:val="en-US"/>
        </w:rPr>
      </w:pPr>
      <w:r w:rsidRPr="0037118D">
        <w:t>{{Bilde:}}</w:t>
      </w:r>
    </w:p>
    <w:p w:rsidR="007C0072" w:rsidRDefault="00DF49FC" w:rsidP="00DF49FC">
      <w:pPr>
        <w:rPr>
          <w:lang w:val="en-US"/>
        </w:rPr>
      </w:pPr>
      <w:r w:rsidRPr="003D7E7D">
        <w:rPr>
          <w:lang w:val="en-US"/>
        </w:rPr>
        <w:t>Stephanie explains that Montréal primarily is a francophone city. It is, however, important to be able to speak and understand English.</w:t>
      </w:r>
    </w:p>
    <w:p w:rsidR="00DF49FC" w:rsidRPr="003D7E7D" w:rsidRDefault="0037118D" w:rsidP="00DF49FC">
      <w:pPr>
        <w:rPr>
          <w:lang w:val="en-US"/>
        </w:rPr>
      </w:pPr>
      <w:r w:rsidRPr="0037118D">
        <w:t>{{Slutt}}</w:t>
      </w:r>
    </w:p>
    <w:p w:rsidR="00A92A4B" w:rsidRDefault="00A92A4B" w:rsidP="00DF49FC">
      <w:pPr>
        <w:rPr>
          <w:lang w:val="en-US"/>
        </w:rPr>
      </w:pPr>
    </w:p>
    <w:p w:rsidR="00A92A4B" w:rsidRDefault="00A92A4B" w:rsidP="00DF49FC">
      <w:pPr>
        <w:rPr>
          <w:lang w:val="en-US"/>
        </w:rPr>
      </w:pPr>
      <w:r>
        <w:rPr>
          <w:lang w:val="en-US"/>
        </w:rPr>
        <w:t>_Authentic interview_</w:t>
      </w:r>
    </w:p>
    <w:p w:rsidR="00DF1969" w:rsidRDefault="00A92A4B" w:rsidP="00DF49FC">
      <w:pPr>
        <w:rPr>
          <w:lang w:val="en-US"/>
        </w:rPr>
      </w:pPr>
      <w:r w:rsidRPr="003D7E7D">
        <w:rPr>
          <w:lang w:val="en-US"/>
        </w:rPr>
        <w:t>Stephanie</w:t>
      </w:r>
      <w:r>
        <w:rPr>
          <w:lang w:val="en-US"/>
        </w:rPr>
        <w:t xml:space="preserve">: </w:t>
      </w:r>
      <w:r w:rsidR="00DF49FC" w:rsidRPr="003D7E7D">
        <w:rPr>
          <w:lang w:val="en-US"/>
        </w:rPr>
        <w:t xml:space="preserve">Here in Montréal it is very important to speak English. I am the manager of this restaurant, and I think about 70 per cent of my customers speak English. Montréal is close to the US border, so lots of </w:t>
      </w:r>
      <w:r w:rsidR="00DF49FC" w:rsidRPr="003D7E7D">
        <w:rPr>
          <w:lang w:val="en-US"/>
        </w:rPr>
        <w:lastRenderedPageBreak/>
        <w:t>American tourists come here all the time. That is why I went to Tamper Bay in the USA and stayed there for</w:t>
      </w:r>
      <w:r>
        <w:rPr>
          <w:lang w:val="en-US"/>
        </w:rPr>
        <w:t xml:space="preserve"> </w:t>
      </w:r>
      <w:r w:rsidRPr="003D7E7D">
        <w:rPr>
          <w:lang w:val="en-US"/>
        </w:rPr>
        <w:t>seven months.</w:t>
      </w:r>
    </w:p>
    <w:p w:rsidR="00DF1969" w:rsidRDefault="00DF1969" w:rsidP="00DF49FC">
      <w:pPr>
        <w:rPr>
          <w:lang w:val="en-US"/>
        </w:rPr>
      </w:pPr>
    </w:p>
    <w:p w:rsidR="00DF49FC" w:rsidRPr="003D7E7D" w:rsidRDefault="00DF49FC" w:rsidP="00DF49FC">
      <w:pPr>
        <w:rPr>
          <w:lang w:val="en-US"/>
        </w:rPr>
      </w:pPr>
      <w:r w:rsidRPr="003D7E7D">
        <w:rPr>
          <w:lang w:val="en-US"/>
        </w:rPr>
        <w:t>--- 41</w:t>
      </w:r>
      <w:r w:rsidR="003D7E7D" w:rsidRPr="003D7E7D">
        <w:t xml:space="preserve"> til </w:t>
      </w:r>
      <w:r w:rsidRPr="003D7E7D">
        <w:rPr>
          <w:lang w:val="en-US"/>
        </w:rPr>
        <w:t>239</w:t>
      </w:r>
    </w:p>
    <w:p w:rsidR="007C0072" w:rsidRDefault="00DF49FC" w:rsidP="00DF49FC">
      <w:pPr>
        <w:rPr>
          <w:lang w:val="en-US"/>
        </w:rPr>
      </w:pPr>
      <w:r w:rsidRPr="003D7E7D">
        <w:rPr>
          <w:lang w:val="en-US"/>
        </w:rPr>
        <w:t xml:space="preserve">I didn't speak any English at all when I went there. The only word I could say was </w:t>
      </w:r>
      <w:r w:rsidR="007C2F71">
        <w:rPr>
          <w:lang w:val="en-US"/>
        </w:rPr>
        <w:t>"</w:t>
      </w:r>
      <w:r w:rsidRPr="003D7E7D">
        <w:rPr>
          <w:lang w:val="en-US"/>
        </w:rPr>
        <w:t>hello</w:t>
      </w:r>
      <w:r w:rsidR="007C2F71">
        <w:rPr>
          <w:lang w:val="en-US"/>
        </w:rPr>
        <w:t>"</w:t>
      </w:r>
      <w:r w:rsidRPr="003D7E7D">
        <w:rPr>
          <w:lang w:val="en-US"/>
        </w:rPr>
        <w:t>. During my stay in the USA, I learned to speak fairly well, but I still do not speak English fluently.</w:t>
      </w:r>
    </w:p>
    <w:p w:rsidR="007C0072" w:rsidRDefault="00DF49FC" w:rsidP="00DF49FC">
      <w:pPr>
        <w:rPr>
          <w:lang w:val="en-US"/>
        </w:rPr>
      </w:pPr>
      <w:r w:rsidRPr="003D7E7D">
        <w:rPr>
          <w:lang w:val="en-US"/>
        </w:rPr>
        <w:t xml:space="preserve">  The problem is that it is difficult to maintain my English. In Montréal, they speak English at shopping centres and lots of other places, but you only speak French with your family. So, French is definitely my first language. This doesn't mean that we are more attached to France than to the United States, though.</w:t>
      </w:r>
    </w:p>
    <w:p w:rsidR="00DF49FC" w:rsidRPr="003D7E7D" w:rsidRDefault="00DF49FC" w:rsidP="00DF49FC">
      <w:pPr>
        <w:rPr>
          <w:lang w:val="en-US"/>
        </w:rPr>
      </w:pPr>
    </w:p>
    <w:p w:rsidR="00DF49FC" w:rsidRPr="003D7E7D" w:rsidRDefault="0037118D" w:rsidP="00DF49FC">
      <w:pPr>
        <w:rPr>
          <w:lang w:val="en-US"/>
        </w:rPr>
      </w:pPr>
      <w:r w:rsidRPr="0037118D">
        <w:t>{{Bilde:}}</w:t>
      </w:r>
    </w:p>
    <w:p w:rsidR="00DF49FC" w:rsidRPr="003D7E7D" w:rsidRDefault="00DF49FC" w:rsidP="00DF49FC">
      <w:pPr>
        <w:rPr>
          <w:lang w:val="en-US"/>
        </w:rPr>
      </w:pPr>
      <w:r w:rsidRPr="003D7E7D">
        <w:rPr>
          <w:lang w:val="en-US"/>
        </w:rPr>
        <w:t>A bilingual sign in front of the Canadian Parliament in Ottawa.</w:t>
      </w:r>
    </w:p>
    <w:p w:rsidR="00DF49FC" w:rsidRDefault="0037118D" w:rsidP="00DF49FC">
      <w:r w:rsidRPr="0037118D">
        <w:t>{{Slutt}}</w:t>
      </w:r>
    </w:p>
    <w:p w:rsidR="00A92A4B" w:rsidRPr="003D7E7D" w:rsidRDefault="00A92A4B" w:rsidP="00DF49FC">
      <w:pPr>
        <w:rPr>
          <w:lang w:val="en-US"/>
        </w:rPr>
      </w:pPr>
    </w:p>
    <w:p w:rsidR="00DF49FC" w:rsidRPr="003D7E7D" w:rsidRDefault="0037118D" w:rsidP="00DF49FC">
      <w:pPr>
        <w:rPr>
          <w:lang w:val="en-US"/>
        </w:rPr>
      </w:pPr>
      <w:r w:rsidRPr="0037118D">
        <w:t>{{Oppgaver:}}</w:t>
      </w:r>
    </w:p>
    <w:p w:rsidR="00A92A4B" w:rsidRPr="00A92A4B" w:rsidRDefault="00A92A4B" w:rsidP="00A92A4B">
      <w:r w:rsidRPr="00A92A4B">
        <w:rPr>
          <w:lang w:val="en-US"/>
        </w:rPr>
        <w:t>_Did you get it? Written tasks_</w:t>
      </w:r>
    </w:p>
    <w:p w:rsidR="00A92A4B" w:rsidRDefault="00A92A4B" w:rsidP="00DF49FC">
      <w:pPr>
        <w:rPr>
          <w:lang w:val="en-US"/>
        </w:rPr>
      </w:pPr>
      <w:r>
        <w:rPr>
          <w:lang w:val="en-US"/>
        </w:rPr>
        <w:t>&gt;&gt;&gt; 1</w:t>
      </w:r>
    </w:p>
    <w:p w:rsidR="00DF1969" w:rsidRDefault="00DF49FC" w:rsidP="00DF49FC">
      <w:pPr>
        <w:rPr>
          <w:lang w:val="en-US"/>
        </w:rPr>
      </w:pPr>
      <w:r w:rsidRPr="003D7E7D">
        <w:rPr>
          <w:lang w:val="en-US"/>
        </w:rPr>
        <w:t>Where is most of the Canadian population concentrated?</w:t>
      </w:r>
    </w:p>
    <w:p w:rsidR="00DF1969" w:rsidRDefault="00DF1969" w:rsidP="00DF49FC">
      <w:pPr>
        <w:rPr>
          <w:lang w:val="en-US"/>
        </w:rPr>
      </w:pPr>
    </w:p>
    <w:p w:rsidR="00A92A4B" w:rsidRDefault="00A92A4B" w:rsidP="00DF49FC">
      <w:pPr>
        <w:rPr>
          <w:lang w:val="en-US"/>
        </w:rPr>
      </w:pPr>
      <w:r>
        <w:rPr>
          <w:lang w:val="en-US"/>
        </w:rPr>
        <w:t>&gt;&gt;&gt; 2</w:t>
      </w:r>
    </w:p>
    <w:p w:rsidR="00DF1969" w:rsidRDefault="00DF49FC" w:rsidP="00DF49FC">
      <w:pPr>
        <w:rPr>
          <w:lang w:val="en-US"/>
        </w:rPr>
      </w:pPr>
      <w:r w:rsidRPr="003D7E7D">
        <w:rPr>
          <w:lang w:val="en-US"/>
        </w:rPr>
        <w:t>Why do the majority of the inhabitants of Québec speak French?</w:t>
      </w:r>
    </w:p>
    <w:p w:rsidR="00DF1969" w:rsidRDefault="00DF1969" w:rsidP="00DF49FC">
      <w:pPr>
        <w:rPr>
          <w:lang w:val="en-US"/>
        </w:rPr>
      </w:pPr>
    </w:p>
    <w:p w:rsidR="00A92A4B" w:rsidRDefault="00A92A4B" w:rsidP="00DF49FC">
      <w:pPr>
        <w:rPr>
          <w:lang w:val="en-US"/>
        </w:rPr>
      </w:pPr>
      <w:r>
        <w:rPr>
          <w:lang w:val="en-US"/>
        </w:rPr>
        <w:t>&gt;&gt;&gt; 3</w:t>
      </w:r>
    </w:p>
    <w:p w:rsidR="00DF1969" w:rsidRDefault="00DF49FC" w:rsidP="00DF49FC">
      <w:pPr>
        <w:rPr>
          <w:lang w:val="en-US"/>
        </w:rPr>
      </w:pPr>
      <w:r w:rsidRPr="003D7E7D">
        <w:rPr>
          <w:lang w:val="en-US"/>
        </w:rPr>
        <w:t>Who is the political leader of Canada?</w:t>
      </w:r>
    </w:p>
    <w:p w:rsidR="00DF1969" w:rsidRDefault="00DF1969" w:rsidP="00DF49FC">
      <w:pPr>
        <w:rPr>
          <w:lang w:val="en-US"/>
        </w:rPr>
      </w:pPr>
    </w:p>
    <w:p w:rsidR="00A92A4B" w:rsidRPr="003D7E7D" w:rsidRDefault="00A92A4B">
      <w:pPr>
        <w:rPr>
          <w:lang w:val="en-US"/>
        </w:rPr>
      </w:pPr>
      <w:r w:rsidRPr="00A92A4B">
        <w:rPr>
          <w:lang w:val="en-US"/>
        </w:rPr>
        <w:t>_Oral task_</w:t>
      </w:r>
    </w:p>
    <w:p w:rsidR="00A92A4B" w:rsidRDefault="00DF49FC" w:rsidP="00DF49FC">
      <w:pPr>
        <w:rPr>
          <w:lang w:val="en-US"/>
        </w:rPr>
      </w:pPr>
      <w:r w:rsidRPr="003D7E7D">
        <w:rPr>
          <w:lang w:val="en-US"/>
        </w:rPr>
        <w:t>&gt;&gt;&gt;</w:t>
      </w:r>
      <w:r w:rsidR="00A92A4B">
        <w:rPr>
          <w:lang w:val="en-US"/>
        </w:rPr>
        <w:t xml:space="preserve"> 4</w:t>
      </w:r>
    </w:p>
    <w:p w:rsidR="00DF49FC" w:rsidRPr="003D7E7D" w:rsidRDefault="00DF49FC" w:rsidP="00DF49FC">
      <w:pPr>
        <w:rPr>
          <w:lang w:val="en-US"/>
        </w:rPr>
      </w:pPr>
      <w:r w:rsidRPr="003D7E7D">
        <w:rPr>
          <w:lang w:val="en-US"/>
        </w:rPr>
        <w:t>Many other countries have a multilingual population. Discuss the</w:t>
      </w:r>
      <w:r w:rsidR="00A92A4B">
        <w:rPr>
          <w:lang w:val="en-US"/>
        </w:rPr>
        <w:t xml:space="preserve"> following questions in a group:</w:t>
      </w:r>
    </w:p>
    <w:p w:rsidR="00DF49FC" w:rsidRPr="003D7E7D" w:rsidRDefault="00DF49FC" w:rsidP="00A92A4B">
      <w:pPr>
        <w:ind w:left="374" w:hanging="374"/>
        <w:rPr>
          <w:lang w:val="en-US"/>
        </w:rPr>
      </w:pPr>
      <w:r w:rsidRPr="003D7E7D">
        <w:rPr>
          <w:lang w:val="en-US"/>
        </w:rPr>
        <w:t>a) Which countries in Europe have more than one official language?</w:t>
      </w:r>
    </w:p>
    <w:p w:rsidR="00DF49FC" w:rsidRPr="003D7E7D" w:rsidRDefault="00DF49FC" w:rsidP="00A92A4B">
      <w:pPr>
        <w:ind w:left="374" w:hanging="374"/>
        <w:rPr>
          <w:lang w:val="en-US"/>
        </w:rPr>
      </w:pPr>
      <w:r w:rsidRPr="003D7E7D">
        <w:rPr>
          <w:lang w:val="en-US"/>
        </w:rPr>
        <w:t>b) Which languages do they speak in these countries?</w:t>
      </w:r>
    </w:p>
    <w:p w:rsidR="00DF1969" w:rsidRDefault="00DF49FC" w:rsidP="00A92A4B">
      <w:pPr>
        <w:ind w:left="374" w:hanging="374"/>
        <w:rPr>
          <w:lang w:val="en-US"/>
        </w:rPr>
      </w:pPr>
      <w:r w:rsidRPr="003D7E7D">
        <w:rPr>
          <w:lang w:val="en-US"/>
        </w:rPr>
        <w:t>c) What do you know about the languages spoken in Spain?</w:t>
      </w:r>
    </w:p>
    <w:p w:rsidR="00DF1969" w:rsidRDefault="00DF1969" w:rsidP="00DF49FC">
      <w:pPr>
        <w:rPr>
          <w:lang w:val="en-US"/>
        </w:rPr>
      </w:pPr>
    </w:p>
    <w:p w:rsidR="00A92A4B" w:rsidRDefault="00A92A4B" w:rsidP="00DF49FC">
      <w:pPr>
        <w:rPr>
          <w:lang w:val="en-US"/>
        </w:rPr>
      </w:pPr>
      <w:r w:rsidRPr="00A92A4B">
        <w:rPr>
          <w:lang w:val="en-US"/>
        </w:rPr>
        <w:t>_Written and oral task_</w:t>
      </w:r>
    </w:p>
    <w:p w:rsidR="00A92A4B" w:rsidRDefault="00A92A4B" w:rsidP="00DF49FC">
      <w:pPr>
        <w:rPr>
          <w:lang w:val="en-US"/>
        </w:rPr>
      </w:pPr>
      <w:r>
        <w:rPr>
          <w:lang w:val="en-US"/>
        </w:rPr>
        <w:t>&gt;&gt;&gt; 5</w:t>
      </w:r>
    </w:p>
    <w:p w:rsidR="00DF1969" w:rsidRDefault="00DF49FC" w:rsidP="00DF49FC">
      <w:pPr>
        <w:rPr>
          <w:lang w:val="en-US"/>
        </w:rPr>
      </w:pPr>
      <w:r w:rsidRPr="003D7E7D">
        <w:rPr>
          <w:lang w:val="en-US"/>
        </w:rPr>
        <w:t>Do you know of any famous Canadians? Make a list of film stars, musicians, athletes and celebrities of Canadian descent.</w:t>
      </w:r>
    </w:p>
    <w:p w:rsidR="00DF1969" w:rsidRDefault="00DF1969" w:rsidP="00DF49FC">
      <w:pPr>
        <w:rPr>
          <w:lang w:val="en-US"/>
        </w:rPr>
      </w:pPr>
    </w:p>
    <w:p w:rsidR="00A92A4B" w:rsidRDefault="00A92A4B" w:rsidP="00DF49FC">
      <w:pPr>
        <w:rPr>
          <w:lang w:val="en-US"/>
        </w:rPr>
      </w:pPr>
      <w:r w:rsidRPr="00A92A4B">
        <w:rPr>
          <w:lang w:val="en-US"/>
        </w:rPr>
        <w:t>_Written task_</w:t>
      </w:r>
    </w:p>
    <w:p w:rsidR="00A92A4B" w:rsidRDefault="00A92A4B" w:rsidP="00DF49FC">
      <w:pPr>
        <w:rPr>
          <w:lang w:val="en-US"/>
        </w:rPr>
      </w:pPr>
      <w:r>
        <w:rPr>
          <w:lang w:val="en-US"/>
        </w:rPr>
        <w:t>&gt;&gt;&gt; 6</w:t>
      </w:r>
    </w:p>
    <w:p w:rsidR="00DF1969" w:rsidRDefault="00DF49FC" w:rsidP="00DF49FC">
      <w:pPr>
        <w:rPr>
          <w:lang w:val="en-US"/>
        </w:rPr>
      </w:pPr>
      <w:r w:rsidRPr="003D7E7D">
        <w:rPr>
          <w:lang w:val="en-US"/>
        </w:rPr>
        <w:t>Stephanie left Quebéc for a while to learn English. What can we do here in Norway to improve the level of English among secondary school students? Write a piece in English for your school's website in which you express your views on this.</w:t>
      </w:r>
    </w:p>
    <w:p w:rsidR="00DF1969" w:rsidRDefault="0037118D" w:rsidP="00DF49FC">
      <w:pPr>
        <w:rPr>
          <w:lang w:val="en-US"/>
        </w:rPr>
      </w:pPr>
      <w:r w:rsidRPr="0037118D">
        <w:lastRenderedPageBreak/>
        <w:t>{{Oppgaver slutt}}</w:t>
      </w:r>
    </w:p>
    <w:p w:rsidR="00DF1969" w:rsidRDefault="00DF1969" w:rsidP="00DF49FC">
      <w:pPr>
        <w:rPr>
          <w:lang w:val="en-US"/>
        </w:rPr>
      </w:pPr>
    </w:p>
    <w:p w:rsidR="00DF49FC" w:rsidRPr="003D7E7D" w:rsidRDefault="00DF49FC" w:rsidP="00DF49FC">
      <w:pPr>
        <w:rPr>
          <w:lang w:val="en-US"/>
        </w:rPr>
      </w:pPr>
      <w:r w:rsidRPr="003D7E7D">
        <w:rPr>
          <w:lang w:val="en-US"/>
        </w:rPr>
        <w:t>--- 42</w:t>
      </w:r>
      <w:r w:rsidR="003D7E7D" w:rsidRPr="003D7E7D">
        <w:t xml:space="preserve"> til </w:t>
      </w:r>
      <w:r w:rsidRPr="003D7E7D">
        <w:rPr>
          <w:lang w:val="en-US"/>
        </w:rPr>
        <w:t>239</w:t>
      </w:r>
    </w:p>
    <w:p w:rsidR="00DF49FC" w:rsidRPr="003D7E7D" w:rsidRDefault="00556A10" w:rsidP="00556A10">
      <w:pPr>
        <w:pStyle w:val="Overskrift2"/>
        <w:rPr>
          <w:lang w:val="en-US"/>
        </w:rPr>
      </w:pPr>
      <w:bookmarkStart w:id="30" w:name="_Toc485816895"/>
      <w:bookmarkStart w:id="31" w:name="_Toc485894671"/>
      <w:r>
        <w:rPr>
          <w:lang w:val="en-US"/>
        </w:rPr>
        <w:t xml:space="preserve">xxx2 </w:t>
      </w:r>
      <w:r w:rsidR="00DF49FC" w:rsidRPr="003D7E7D">
        <w:rPr>
          <w:lang w:val="en-US"/>
        </w:rPr>
        <w:t>G</w:t>
      </w:r>
      <w:r w:rsidR="007C47F9">
        <w:rPr>
          <w:lang w:val="en-US"/>
        </w:rPr>
        <w:t>:</w:t>
      </w:r>
      <w:r w:rsidR="00DF49FC" w:rsidRPr="003D7E7D">
        <w:rPr>
          <w:lang w:val="en-US"/>
        </w:rPr>
        <w:t xml:space="preserve"> Reggae Island</w:t>
      </w:r>
      <w:bookmarkEnd w:id="30"/>
      <w:bookmarkEnd w:id="31"/>
    </w:p>
    <w:p w:rsidR="007C47F9" w:rsidRPr="003D7E7D" w:rsidRDefault="007C47F9" w:rsidP="007C47F9">
      <w:pPr>
        <w:rPr>
          <w:lang w:val="en-US"/>
        </w:rPr>
      </w:pPr>
      <w:r w:rsidRPr="0037118D">
        <w:t>{{Gloser:}}</w:t>
      </w:r>
    </w:p>
    <w:p w:rsidR="007C47F9" w:rsidRDefault="007C47F9" w:rsidP="007C47F9">
      <w:pPr>
        <w:ind w:left="374" w:hanging="374"/>
        <w:rPr>
          <w:lang w:val="en-US"/>
        </w:rPr>
      </w:pPr>
      <w:r w:rsidRPr="003D7E7D">
        <w:rPr>
          <w:lang w:val="en-US"/>
        </w:rPr>
        <w:t>Maroon</w:t>
      </w:r>
      <w:r>
        <w:rPr>
          <w:lang w:val="en-US"/>
        </w:rPr>
        <w:t xml:space="preserve">: </w:t>
      </w:r>
      <w:r w:rsidRPr="003D7E7D">
        <w:rPr>
          <w:lang w:val="en-US"/>
        </w:rPr>
        <w:t>runaway slave</w:t>
      </w:r>
    </w:p>
    <w:p w:rsidR="007C47F9" w:rsidRDefault="007C47F9" w:rsidP="007C47F9">
      <w:pPr>
        <w:ind w:left="374" w:hanging="374"/>
        <w:rPr>
          <w:lang w:val="en-US"/>
        </w:rPr>
      </w:pPr>
      <w:r w:rsidRPr="003D7E7D">
        <w:rPr>
          <w:lang w:val="en-US"/>
        </w:rPr>
        <w:t>derive from</w:t>
      </w:r>
      <w:r>
        <w:rPr>
          <w:lang w:val="en-US"/>
        </w:rPr>
        <w:t xml:space="preserve">: </w:t>
      </w:r>
      <w:r w:rsidRPr="003D7E7D">
        <w:rPr>
          <w:lang w:val="en-US"/>
        </w:rPr>
        <w:t>come from</w:t>
      </w:r>
    </w:p>
    <w:p w:rsidR="007C47F9" w:rsidRPr="003D7E7D" w:rsidRDefault="007C47F9" w:rsidP="007C47F9">
      <w:pPr>
        <w:rPr>
          <w:lang w:val="en-US"/>
        </w:rPr>
      </w:pPr>
      <w:r w:rsidRPr="0037118D">
        <w:t>{{Gloser slutt}}</w:t>
      </w:r>
    </w:p>
    <w:p w:rsidR="007C47F9" w:rsidRDefault="007C47F9" w:rsidP="00DF49FC"/>
    <w:p w:rsidR="00DF49FC" w:rsidRPr="003D7E7D" w:rsidRDefault="0037118D" w:rsidP="00DF49FC">
      <w:pPr>
        <w:rPr>
          <w:lang w:val="en-US"/>
        </w:rPr>
      </w:pPr>
      <w:r w:rsidRPr="0037118D">
        <w:t>{{Bilde:</w:t>
      </w:r>
      <w:r w:rsidR="007C47F9">
        <w:t xml:space="preserve"> Kart over Jamaica</w:t>
      </w:r>
      <w:r w:rsidRPr="0037118D">
        <w:t>}}</w:t>
      </w:r>
    </w:p>
    <w:p w:rsidR="007C47F9" w:rsidRDefault="007C47F9" w:rsidP="00DF49FC">
      <w:pPr>
        <w:rPr>
          <w:lang w:val="en-US"/>
        </w:rPr>
      </w:pPr>
    </w:p>
    <w:p w:rsidR="007C0072" w:rsidRDefault="00DF49FC" w:rsidP="007C47F9">
      <w:pPr>
        <w:ind w:left="374" w:hanging="374"/>
        <w:rPr>
          <w:lang w:val="en-US"/>
        </w:rPr>
      </w:pPr>
      <w:r w:rsidRPr="003D7E7D">
        <w:rPr>
          <w:lang w:val="en-US"/>
        </w:rPr>
        <w:t>Area: 10,991 sq. km.</w:t>
      </w:r>
    </w:p>
    <w:p w:rsidR="007C0072" w:rsidRDefault="00DF49FC" w:rsidP="007C47F9">
      <w:pPr>
        <w:ind w:left="374" w:hanging="374"/>
        <w:rPr>
          <w:lang w:val="en-US"/>
        </w:rPr>
      </w:pPr>
      <w:r w:rsidRPr="003D7E7D">
        <w:rPr>
          <w:lang w:val="en-US"/>
        </w:rPr>
        <w:t>Population: 2,780,000</w:t>
      </w:r>
    </w:p>
    <w:p w:rsidR="007C0072" w:rsidRDefault="00DF49FC" w:rsidP="007C47F9">
      <w:pPr>
        <w:ind w:left="374" w:hanging="374"/>
        <w:rPr>
          <w:lang w:val="en-US"/>
        </w:rPr>
      </w:pPr>
      <w:r w:rsidRPr="003D7E7D">
        <w:rPr>
          <w:lang w:val="en-US"/>
        </w:rPr>
        <w:t>Capital: Kingston</w:t>
      </w:r>
    </w:p>
    <w:p w:rsidR="007C0072" w:rsidRDefault="00DF49FC" w:rsidP="007C47F9">
      <w:pPr>
        <w:ind w:left="374" w:hanging="374"/>
        <w:rPr>
          <w:lang w:val="en-US"/>
        </w:rPr>
      </w:pPr>
      <w:r w:rsidRPr="003D7E7D">
        <w:rPr>
          <w:lang w:val="en-US"/>
        </w:rPr>
        <w:t>Major cities: Spanish Town, Montego Bay</w:t>
      </w:r>
    </w:p>
    <w:p w:rsidR="007C0072" w:rsidRDefault="00DF49FC" w:rsidP="007C47F9">
      <w:pPr>
        <w:ind w:left="374" w:hanging="374"/>
        <w:rPr>
          <w:lang w:val="en-US"/>
        </w:rPr>
      </w:pPr>
      <w:r w:rsidRPr="003D7E7D">
        <w:rPr>
          <w:lang w:val="en-US"/>
        </w:rPr>
        <w:t>Languages: English, English patois</w:t>
      </w:r>
    </w:p>
    <w:p w:rsidR="007C0072" w:rsidRDefault="00DF49FC" w:rsidP="007C47F9">
      <w:pPr>
        <w:ind w:left="374" w:hanging="374"/>
        <w:rPr>
          <w:lang w:val="en-US"/>
        </w:rPr>
      </w:pPr>
      <w:r w:rsidRPr="003D7E7D">
        <w:rPr>
          <w:lang w:val="en-US"/>
        </w:rPr>
        <w:t>Currency: Jamaican dollar</w:t>
      </w:r>
    </w:p>
    <w:p w:rsidR="007C0072" w:rsidRDefault="00DF49FC" w:rsidP="007C47F9">
      <w:pPr>
        <w:ind w:left="374" w:hanging="374"/>
        <w:rPr>
          <w:lang w:val="en-US"/>
        </w:rPr>
      </w:pPr>
      <w:r w:rsidRPr="003D7E7D">
        <w:rPr>
          <w:lang w:val="en-US"/>
        </w:rPr>
        <w:t>Life expectancy at birth: male 71.43</w:t>
      </w:r>
      <w:r w:rsidR="007C47F9">
        <w:rPr>
          <w:lang w:val="en-US"/>
        </w:rPr>
        <w:t xml:space="preserve"> </w:t>
      </w:r>
      <w:r w:rsidRPr="003D7E7D">
        <w:rPr>
          <w:lang w:val="en-US"/>
        </w:rPr>
        <w:t>/</w:t>
      </w:r>
      <w:r w:rsidR="007C47F9">
        <w:rPr>
          <w:lang w:val="en-US"/>
        </w:rPr>
        <w:t xml:space="preserve"> </w:t>
      </w:r>
      <w:r w:rsidRPr="003D7E7D">
        <w:rPr>
          <w:lang w:val="en-US"/>
        </w:rPr>
        <w:t>female 74.90</w:t>
      </w:r>
    </w:p>
    <w:p w:rsidR="007C0072" w:rsidRDefault="00DF49FC" w:rsidP="007C47F9">
      <w:pPr>
        <w:ind w:left="374" w:hanging="374"/>
        <w:rPr>
          <w:lang w:val="en-US"/>
        </w:rPr>
      </w:pPr>
      <w:r w:rsidRPr="003D7E7D">
        <w:rPr>
          <w:lang w:val="en-US"/>
        </w:rPr>
        <w:t>Literacy: male 84.10%</w:t>
      </w:r>
      <w:r w:rsidR="007C47F9">
        <w:rPr>
          <w:lang w:val="en-US"/>
        </w:rPr>
        <w:t xml:space="preserve"> </w:t>
      </w:r>
      <w:r w:rsidRPr="003D7E7D">
        <w:rPr>
          <w:lang w:val="en-US"/>
        </w:rPr>
        <w:t>/</w:t>
      </w:r>
      <w:r w:rsidR="007C47F9">
        <w:rPr>
          <w:lang w:val="en-US"/>
        </w:rPr>
        <w:t xml:space="preserve"> </w:t>
      </w:r>
      <w:r w:rsidRPr="003D7E7D">
        <w:rPr>
          <w:lang w:val="en-US"/>
        </w:rPr>
        <w:t>female 91.60%</w:t>
      </w:r>
    </w:p>
    <w:p w:rsidR="00DF1969" w:rsidRDefault="00DF49FC" w:rsidP="007C47F9">
      <w:pPr>
        <w:ind w:left="374" w:hanging="374"/>
        <w:rPr>
          <w:lang w:val="en-US"/>
        </w:rPr>
      </w:pPr>
      <w:r w:rsidRPr="003D7E7D">
        <w:rPr>
          <w:lang w:val="en-US"/>
        </w:rPr>
        <w:t>National Day: Independence Day, 6 August</w:t>
      </w:r>
    </w:p>
    <w:p w:rsidR="00DF1969" w:rsidRDefault="00DF1969" w:rsidP="00DF49FC">
      <w:pPr>
        <w:rPr>
          <w:lang w:val="en-US"/>
        </w:rPr>
      </w:pPr>
    </w:p>
    <w:p w:rsidR="00DF49FC" w:rsidRPr="003D7E7D" w:rsidRDefault="0037118D" w:rsidP="00DF49FC">
      <w:pPr>
        <w:rPr>
          <w:lang w:val="en-US"/>
        </w:rPr>
      </w:pPr>
      <w:r w:rsidRPr="0037118D">
        <w:t>{{Bilde:</w:t>
      </w:r>
      <w:r w:rsidR="007C47F9">
        <w:t xml:space="preserve"> Jamaicas flagg</w:t>
      </w:r>
      <w:r w:rsidRPr="0037118D">
        <w:t>}}</w:t>
      </w:r>
    </w:p>
    <w:p w:rsidR="007C47F9" w:rsidRDefault="007C47F9" w:rsidP="00DF49FC">
      <w:pPr>
        <w:rPr>
          <w:lang w:val="en-US"/>
        </w:rPr>
      </w:pPr>
    </w:p>
    <w:p w:rsidR="007C0072" w:rsidRDefault="00DF49FC" w:rsidP="00DF49FC">
      <w:pPr>
        <w:rPr>
          <w:lang w:val="en-US"/>
        </w:rPr>
      </w:pPr>
      <w:r w:rsidRPr="003D7E7D">
        <w:rPr>
          <w:lang w:val="en-US"/>
        </w:rPr>
        <w:t>When Christopher Columbus came to Jamaica in 1494, it was inhabited by Arawak Indians who called the island _Xaymaca_. Sadly, the brutal encounter with the Europeans brought nothing but illness, distress and the end of Arawak culture. The island remained a colony under Spanish rule for over 150 years until Sir William Penn defeated the Spanish fleet in 1655 and Jamaica became a colony under the British crown.</w:t>
      </w:r>
    </w:p>
    <w:p w:rsidR="007C0072" w:rsidRDefault="007C47F9" w:rsidP="00DF49FC">
      <w:pPr>
        <w:rPr>
          <w:lang w:val="en-US"/>
        </w:rPr>
      </w:pPr>
      <w:r>
        <w:rPr>
          <w:lang w:val="en-US"/>
        </w:rPr>
        <w:t>  </w:t>
      </w:r>
      <w:r w:rsidR="00DF49FC" w:rsidRPr="003D7E7D">
        <w:rPr>
          <w:lang w:val="en-US"/>
        </w:rPr>
        <w:t xml:space="preserve">In the 1700s and 1800s Jamaica became a cornerstone of the slave trade. Slaves were brought from Africa to Jamaica and from there they were shipped to the USA. Slaves were also in demand in Jamaica as the island had extensive plantations producing sugar, cocoa, fruit and tea. There were several rebellions against colonial rule, usually instigated by </w:t>
      </w:r>
      <w:r w:rsidR="007C2F71">
        <w:rPr>
          <w:lang w:val="en-US"/>
        </w:rPr>
        <w:t>"</w:t>
      </w:r>
      <w:r w:rsidR="00DF49FC" w:rsidRPr="003D7E7D">
        <w:rPr>
          <w:lang w:val="en-US"/>
        </w:rPr>
        <w:t>Maroons</w:t>
      </w:r>
      <w:r w:rsidR="007C2F71">
        <w:rPr>
          <w:lang w:val="en-US"/>
        </w:rPr>
        <w:t>"</w:t>
      </w:r>
      <w:r w:rsidR="00DF49FC" w:rsidRPr="003D7E7D">
        <w:rPr>
          <w:lang w:val="en-US"/>
        </w:rPr>
        <w:t xml:space="preserve"> who were former escaped slaves living in the mountains, but these uprisings were brutally put down by the British armed forces.</w:t>
      </w:r>
    </w:p>
    <w:p w:rsidR="007C0072" w:rsidRDefault="00DF49FC" w:rsidP="00DF49FC">
      <w:pPr>
        <w:rPr>
          <w:lang w:val="en-US"/>
        </w:rPr>
      </w:pPr>
      <w:r w:rsidRPr="003D7E7D">
        <w:rPr>
          <w:lang w:val="en-US"/>
        </w:rPr>
        <w:t xml:space="preserve">  Slavery was finally abolished on the island in 1838, but it was to be over 150 years before Jamaica declared its independence from Britain, on 6 August 1962. The country remains a member of the British Commonwealth of Nations, however.</w:t>
      </w:r>
    </w:p>
    <w:p w:rsidR="00DF1969" w:rsidRDefault="00DF49FC" w:rsidP="00DF49FC">
      <w:pPr>
        <w:rPr>
          <w:lang w:val="en-US"/>
        </w:rPr>
      </w:pPr>
      <w:r w:rsidRPr="003D7E7D">
        <w:rPr>
          <w:lang w:val="en-US"/>
        </w:rPr>
        <w:t xml:space="preserve">  Jamaica's main income today is derived from tourism, raw materials such as fruit and bauxite, a mineral used in the production of aluminium. The country is struggling economically at present because the price on the world market is low. As a result most people find it hard to get by and crime rates are rising.</w:t>
      </w:r>
    </w:p>
    <w:p w:rsidR="00DF1969" w:rsidRDefault="00DF1969" w:rsidP="00DF49FC">
      <w:pPr>
        <w:rPr>
          <w:lang w:val="en-US"/>
        </w:rPr>
      </w:pPr>
    </w:p>
    <w:p w:rsidR="00DF49FC" w:rsidRDefault="00DF49FC" w:rsidP="00DF49FC">
      <w:pPr>
        <w:rPr>
          <w:lang w:val="en-US"/>
        </w:rPr>
      </w:pPr>
      <w:r w:rsidRPr="003D7E7D">
        <w:rPr>
          <w:lang w:val="en-US"/>
        </w:rPr>
        <w:t>--- 43</w:t>
      </w:r>
      <w:r w:rsidR="003D7E7D" w:rsidRPr="003D7E7D">
        <w:t xml:space="preserve"> til </w:t>
      </w:r>
      <w:r w:rsidRPr="003D7E7D">
        <w:rPr>
          <w:lang w:val="en-US"/>
        </w:rPr>
        <w:t>239</w:t>
      </w:r>
    </w:p>
    <w:p w:rsidR="004A0344" w:rsidRPr="003D7E7D" w:rsidRDefault="004A0344" w:rsidP="004A0344">
      <w:pPr>
        <w:rPr>
          <w:lang w:val="en-US"/>
        </w:rPr>
      </w:pPr>
      <w:r w:rsidRPr="0037118D">
        <w:t>{{</w:t>
      </w:r>
      <w:r>
        <w:t>To b</w:t>
      </w:r>
      <w:r w:rsidRPr="0037118D">
        <w:t>ilde</w:t>
      </w:r>
      <w:r>
        <w:t>r</w:t>
      </w:r>
      <w:r w:rsidRPr="0037118D">
        <w:t>:}}</w:t>
      </w:r>
    </w:p>
    <w:p w:rsidR="004A0344" w:rsidRDefault="004A0344" w:rsidP="004A0344">
      <w:pPr>
        <w:ind w:left="374" w:hanging="374"/>
        <w:rPr>
          <w:lang w:val="en-US"/>
        </w:rPr>
      </w:pPr>
      <w:r>
        <w:rPr>
          <w:lang w:val="en-US"/>
        </w:rPr>
        <w:t>1.</w:t>
      </w:r>
      <w:r w:rsidRPr="003D7E7D">
        <w:rPr>
          <w:lang w:val="en-US"/>
        </w:rPr>
        <w:t xml:space="preserve"> Jamaica is full of beautiful beaches.</w:t>
      </w:r>
    </w:p>
    <w:p w:rsidR="004A0344" w:rsidRDefault="004A0344" w:rsidP="004A0344">
      <w:pPr>
        <w:ind w:left="374" w:hanging="374"/>
        <w:rPr>
          <w:lang w:val="en-US"/>
        </w:rPr>
      </w:pPr>
      <w:r>
        <w:rPr>
          <w:lang w:val="en-US"/>
        </w:rPr>
        <w:t xml:space="preserve">2. </w:t>
      </w:r>
      <w:r w:rsidRPr="003D7E7D">
        <w:rPr>
          <w:lang w:val="en-US"/>
        </w:rPr>
        <w:t>Wa'ppun, mi key? (What's up, man?)</w:t>
      </w:r>
      <w:r>
        <w:rPr>
          <w:lang w:val="en-US"/>
        </w:rPr>
        <w:t xml:space="preserve"> </w:t>
      </w:r>
      <w:r w:rsidR="001C291B">
        <w:t>{{Langhåret ungdom som bærer Ja</w:t>
      </w:r>
      <w:r w:rsidRPr="004A0344">
        <w:t>maicas flagg}}</w:t>
      </w:r>
    </w:p>
    <w:p w:rsidR="004A0344" w:rsidRPr="003D7E7D" w:rsidRDefault="004A0344" w:rsidP="004A0344">
      <w:pPr>
        <w:rPr>
          <w:lang w:val="en-US"/>
        </w:rPr>
      </w:pPr>
      <w:r w:rsidRPr="0037118D">
        <w:t>{{Slutt}}</w:t>
      </w:r>
    </w:p>
    <w:p w:rsidR="004A0344" w:rsidRDefault="004A0344" w:rsidP="00DF49FC">
      <w:pPr>
        <w:rPr>
          <w:lang w:val="en-US"/>
        </w:rPr>
      </w:pPr>
    </w:p>
    <w:p w:rsidR="00DF49FC" w:rsidRPr="003D7E7D" w:rsidRDefault="00556A10" w:rsidP="00556A10">
      <w:pPr>
        <w:pStyle w:val="Overskrift3"/>
        <w:rPr>
          <w:lang w:val="en-US"/>
        </w:rPr>
      </w:pPr>
      <w:bookmarkStart w:id="32" w:name="_Toc485816896"/>
      <w:r>
        <w:rPr>
          <w:lang w:val="en-US"/>
        </w:rPr>
        <w:t xml:space="preserve">xxx3 </w:t>
      </w:r>
      <w:r w:rsidR="00DF49FC" w:rsidRPr="003D7E7D">
        <w:rPr>
          <w:lang w:val="en-US"/>
        </w:rPr>
        <w:t>Reggae</w:t>
      </w:r>
      <w:bookmarkEnd w:id="32"/>
    </w:p>
    <w:p w:rsidR="004A0344" w:rsidRDefault="004A0344" w:rsidP="004A0344">
      <w:r w:rsidRPr="0037118D">
        <w:t>{{Gloser:}}</w:t>
      </w:r>
    </w:p>
    <w:p w:rsidR="004A0344" w:rsidRDefault="004A0344" w:rsidP="004A0344">
      <w:r>
        <w:t>  s. 43:</w:t>
      </w:r>
    </w:p>
    <w:p w:rsidR="004A0344" w:rsidRDefault="004A0344" w:rsidP="004A0344">
      <w:pPr>
        <w:rPr>
          <w:lang w:val="en-US"/>
        </w:rPr>
      </w:pPr>
      <w:r w:rsidRPr="003D7E7D">
        <w:rPr>
          <w:lang w:val="en-US"/>
        </w:rPr>
        <w:t>thrive</w:t>
      </w:r>
      <w:r>
        <w:rPr>
          <w:lang w:val="en-US"/>
        </w:rPr>
        <w:t xml:space="preserve">: </w:t>
      </w:r>
      <w:r w:rsidRPr="003D7E7D">
        <w:rPr>
          <w:lang w:val="en-US"/>
        </w:rPr>
        <w:t>develop and grow well</w:t>
      </w:r>
    </w:p>
    <w:p w:rsidR="004A0344" w:rsidRPr="003D7E7D" w:rsidRDefault="004A0344" w:rsidP="004A0344">
      <w:pPr>
        <w:rPr>
          <w:lang w:val="en-US"/>
        </w:rPr>
      </w:pPr>
      <w:r>
        <w:rPr>
          <w:lang w:val="en-US"/>
        </w:rPr>
        <w:t xml:space="preserve">  s. 44: </w:t>
      </w:r>
    </w:p>
    <w:p w:rsidR="004A0344" w:rsidRDefault="004A0344" w:rsidP="004A0344">
      <w:pPr>
        <w:ind w:left="374" w:hanging="374"/>
        <w:rPr>
          <w:lang w:val="en-US"/>
        </w:rPr>
      </w:pPr>
      <w:r w:rsidRPr="003D7E7D">
        <w:rPr>
          <w:lang w:val="en-US"/>
        </w:rPr>
        <w:t>liberator</w:t>
      </w:r>
      <w:r>
        <w:rPr>
          <w:lang w:val="en-US"/>
        </w:rPr>
        <w:t xml:space="preserve">: </w:t>
      </w:r>
      <w:r w:rsidRPr="003D7E7D">
        <w:rPr>
          <w:lang w:val="en-US"/>
        </w:rPr>
        <w:t>freedom fighter</w:t>
      </w:r>
    </w:p>
    <w:p w:rsidR="004A0344" w:rsidRDefault="004A0344" w:rsidP="004A0344">
      <w:pPr>
        <w:ind w:left="374" w:hanging="374"/>
        <w:rPr>
          <w:lang w:val="en-US"/>
        </w:rPr>
      </w:pPr>
      <w:r w:rsidRPr="003D7E7D">
        <w:rPr>
          <w:lang w:val="en-US"/>
        </w:rPr>
        <w:t>standing</w:t>
      </w:r>
      <w:r>
        <w:rPr>
          <w:lang w:val="en-US"/>
        </w:rPr>
        <w:t xml:space="preserve">: </w:t>
      </w:r>
      <w:r w:rsidRPr="003D7E7D">
        <w:rPr>
          <w:lang w:val="en-US"/>
        </w:rPr>
        <w:t>here: position</w:t>
      </w:r>
    </w:p>
    <w:p w:rsidR="004A0344" w:rsidRDefault="004A0344" w:rsidP="004A0344">
      <w:pPr>
        <w:rPr>
          <w:lang w:val="en-US"/>
        </w:rPr>
      </w:pPr>
      <w:r w:rsidRPr="0037118D">
        <w:t>{{Gloser slutt}}</w:t>
      </w:r>
    </w:p>
    <w:p w:rsidR="004A0344" w:rsidRPr="003D7E7D" w:rsidRDefault="004A0344">
      <w:pPr>
        <w:rPr>
          <w:lang w:val="en-US"/>
        </w:rPr>
      </w:pPr>
    </w:p>
    <w:p w:rsidR="007C0072" w:rsidRDefault="00DF49FC" w:rsidP="00DF49FC">
      <w:pPr>
        <w:rPr>
          <w:lang w:val="en-US"/>
        </w:rPr>
      </w:pPr>
      <w:r w:rsidRPr="003D7E7D">
        <w:rPr>
          <w:lang w:val="en-US"/>
        </w:rPr>
        <w:t>Reggae is a genuinely Jamaican style of music, although its roots can be traced back to Africa. The slaves who were shipped from Africa to work on the plantations during the 1700s and 1800s brought their musical traditions with them. These were not appreciated by their colonial masters, but the music was preserved by runaway slaves. Although African and Native American cultures had not been officially accepted even by the time slavery was abolished in Jamaica, they had continued to thrive among the population as a whole.</w:t>
      </w:r>
    </w:p>
    <w:p w:rsidR="00DF1969" w:rsidRDefault="004A0344" w:rsidP="00DF49FC">
      <w:pPr>
        <w:rPr>
          <w:lang w:val="en-US"/>
        </w:rPr>
      </w:pPr>
      <w:r>
        <w:rPr>
          <w:lang w:val="en-US"/>
        </w:rPr>
        <w:t>  </w:t>
      </w:r>
      <w:r w:rsidR="00DF49FC" w:rsidRPr="003D7E7D">
        <w:rPr>
          <w:lang w:val="en-US"/>
        </w:rPr>
        <w:t xml:space="preserve">In the 1950s American radio stations started broadcasting from Mexico, enabling Jamaicans to listen to American popular music for the first time. This led to the development of </w:t>
      </w:r>
      <w:r w:rsidR="007C2F71">
        <w:rPr>
          <w:lang w:val="en-US"/>
        </w:rPr>
        <w:t>"</w:t>
      </w:r>
      <w:r w:rsidR="00DF49FC" w:rsidRPr="003D7E7D">
        <w:rPr>
          <w:lang w:val="en-US"/>
        </w:rPr>
        <w:t>ska</w:t>
      </w:r>
      <w:r w:rsidR="007C2F71">
        <w:rPr>
          <w:lang w:val="en-US"/>
        </w:rPr>
        <w:t>"</w:t>
      </w:r>
      <w:r w:rsidR="00DF49FC" w:rsidRPr="003D7E7D">
        <w:rPr>
          <w:lang w:val="en-US"/>
        </w:rPr>
        <w:t xml:space="preserve"> and </w:t>
      </w:r>
      <w:r w:rsidR="007C2F71">
        <w:rPr>
          <w:lang w:val="en-US"/>
        </w:rPr>
        <w:t>"</w:t>
      </w:r>
      <w:r w:rsidR="00DF49FC" w:rsidRPr="003D7E7D">
        <w:rPr>
          <w:lang w:val="en-US"/>
        </w:rPr>
        <w:t>rock steady</w:t>
      </w:r>
      <w:r w:rsidR="007C2F71">
        <w:rPr>
          <w:lang w:val="en-US"/>
        </w:rPr>
        <w:t>"</w:t>
      </w:r>
      <w:r w:rsidR="00DF49FC" w:rsidRPr="003D7E7D">
        <w:rPr>
          <w:lang w:val="en-US"/>
        </w:rPr>
        <w:t xml:space="preserve"> music, the forerunners of reggae. </w:t>
      </w:r>
      <w:r w:rsidR="007C2F71">
        <w:rPr>
          <w:lang w:val="en-US"/>
        </w:rPr>
        <w:t>"</w:t>
      </w:r>
      <w:r w:rsidR="00DF49FC" w:rsidRPr="003D7E7D">
        <w:rPr>
          <w:lang w:val="en-US"/>
        </w:rPr>
        <w:t>Ska</w:t>
      </w:r>
      <w:r w:rsidR="007C2F71">
        <w:rPr>
          <w:lang w:val="en-US"/>
        </w:rPr>
        <w:t>"</w:t>
      </w:r>
      <w:r w:rsidR="00DF49FC" w:rsidRPr="003D7E7D">
        <w:rPr>
          <w:lang w:val="en-US"/>
        </w:rPr>
        <w:t xml:space="preserve"> is a mixture of American popular music and </w:t>
      </w:r>
      <w:r w:rsidR="007C2F71">
        <w:rPr>
          <w:lang w:val="en-US"/>
        </w:rPr>
        <w:t>"</w:t>
      </w:r>
      <w:r w:rsidR="00DF49FC" w:rsidRPr="003D7E7D">
        <w:rPr>
          <w:lang w:val="en-US"/>
        </w:rPr>
        <w:t>mento</w:t>
      </w:r>
      <w:r w:rsidR="007C2F71">
        <w:rPr>
          <w:lang w:val="en-US"/>
        </w:rPr>
        <w:t>"</w:t>
      </w:r>
      <w:r w:rsidR="00DF49FC" w:rsidRPr="003D7E7D">
        <w:rPr>
          <w:lang w:val="en-US"/>
        </w:rPr>
        <w:t xml:space="preserve">, a Jamaican dance, whereas </w:t>
      </w:r>
      <w:r w:rsidR="007C2F71">
        <w:rPr>
          <w:lang w:val="en-US"/>
        </w:rPr>
        <w:t>"</w:t>
      </w:r>
      <w:r w:rsidR="00DF49FC" w:rsidRPr="003D7E7D">
        <w:rPr>
          <w:lang w:val="en-US"/>
        </w:rPr>
        <w:t>rock steady</w:t>
      </w:r>
      <w:r w:rsidR="007C2F71">
        <w:rPr>
          <w:lang w:val="en-US"/>
        </w:rPr>
        <w:t>"</w:t>
      </w:r>
      <w:r w:rsidR="00DF49FC" w:rsidRPr="003D7E7D">
        <w:rPr>
          <w:lang w:val="en-US"/>
        </w:rPr>
        <w:t xml:space="preserve"> is a slower version of ska music. Ska lyrics were often political and dealt with the everyday struggles of poor people in the slums. As a result, the music was banned from Jamaican radio stations, but it lived on unofficially. With its pulsating rhythm and critical lyrics, reggae became a strong weapon in the efforts to raise the political awareness of the Jamaican people. Reggae became, in effect, both the music and the political tool of the underprivileged.</w:t>
      </w:r>
    </w:p>
    <w:p w:rsidR="00DF1969" w:rsidRDefault="00DF1969" w:rsidP="00DF49FC">
      <w:pPr>
        <w:rPr>
          <w:lang w:val="en-US"/>
        </w:rPr>
      </w:pPr>
    </w:p>
    <w:p w:rsidR="00DF49FC" w:rsidRPr="003D7E7D" w:rsidRDefault="00DF49FC" w:rsidP="00DF49FC">
      <w:pPr>
        <w:rPr>
          <w:lang w:val="en-US"/>
        </w:rPr>
      </w:pPr>
      <w:r w:rsidRPr="003D7E7D">
        <w:rPr>
          <w:lang w:val="en-US"/>
        </w:rPr>
        <w:t>--- 44</w:t>
      </w:r>
      <w:r w:rsidR="003D7E7D" w:rsidRPr="003D7E7D">
        <w:t xml:space="preserve"> til </w:t>
      </w:r>
      <w:r w:rsidRPr="003D7E7D">
        <w:rPr>
          <w:lang w:val="en-US"/>
        </w:rPr>
        <w:t>239</w:t>
      </w:r>
    </w:p>
    <w:p w:rsidR="007C0072" w:rsidRDefault="00DF49FC" w:rsidP="00DF49FC">
      <w:pPr>
        <w:rPr>
          <w:lang w:val="en-US"/>
        </w:rPr>
      </w:pPr>
      <w:r w:rsidRPr="003D7E7D">
        <w:rPr>
          <w:lang w:val="en-US"/>
        </w:rPr>
        <w:t xml:space="preserve">There are at least three theories regarding the origin of the name </w:t>
      </w:r>
      <w:r w:rsidR="007C2F71">
        <w:rPr>
          <w:lang w:val="en-US"/>
        </w:rPr>
        <w:t>"</w:t>
      </w:r>
      <w:r w:rsidRPr="003D7E7D">
        <w:rPr>
          <w:lang w:val="en-US"/>
        </w:rPr>
        <w:t>reggae</w:t>
      </w:r>
      <w:r w:rsidR="007C2F71">
        <w:rPr>
          <w:lang w:val="en-US"/>
        </w:rPr>
        <w:t>"</w:t>
      </w:r>
      <w:r w:rsidRPr="003D7E7D">
        <w:rPr>
          <w:lang w:val="en-US"/>
        </w:rPr>
        <w:t xml:space="preserve">. Some say it is derived from the word </w:t>
      </w:r>
      <w:r w:rsidR="007C2F71">
        <w:rPr>
          <w:lang w:val="en-US"/>
        </w:rPr>
        <w:t>"</w:t>
      </w:r>
      <w:r w:rsidRPr="003D7E7D">
        <w:rPr>
          <w:lang w:val="en-US"/>
        </w:rPr>
        <w:t>streggae</w:t>
      </w:r>
      <w:r w:rsidR="007C2F71">
        <w:rPr>
          <w:lang w:val="en-US"/>
        </w:rPr>
        <w:t>"</w:t>
      </w:r>
      <w:r w:rsidRPr="003D7E7D">
        <w:rPr>
          <w:lang w:val="en-US"/>
        </w:rPr>
        <w:t xml:space="preserve"> which means rudeness, as many of the lyrics in reggae songs are critical of society. Others think that it comes from </w:t>
      </w:r>
      <w:r w:rsidR="007C2F71">
        <w:rPr>
          <w:lang w:val="en-US"/>
        </w:rPr>
        <w:t>"</w:t>
      </w:r>
      <w:r w:rsidRPr="003D7E7D">
        <w:rPr>
          <w:lang w:val="en-US"/>
        </w:rPr>
        <w:t xml:space="preserve">regge </w:t>
      </w:r>
      <w:r w:rsidR="00DF1969">
        <w:rPr>
          <w:lang w:val="en-US"/>
        </w:rPr>
        <w:t>-</w:t>
      </w:r>
      <w:r w:rsidRPr="003D7E7D">
        <w:rPr>
          <w:lang w:val="en-US"/>
        </w:rPr>
        <w:t xml:space="preserve"> regge</w:t>
      </w:r>
      <w:r w:rsidR="007C2F71">
        <w:rPr>
          <w:lang w:val="en-US"/>
        </w:rPr>
        <w:t>"</w:t>
      </w:r>
      <w:r w:rsidRPr="003D7E7D">
        <w:rPr>
          <w:lang w:val="en-US"/>
        </w:rPr>
        <w:t xml:space="preserve"> which means quarrel. A third theory is that it is simply an abbreviation of the word </w:t>
      </w:r>
      <w:r w:rsidR="007C2F71">
        <w:rPr>
          <w:lang w:val="en-US"/>
        </w:rPr>
        <w:t>"</w:t>
      </w:r>
      <w:r w:rsidRPr="003D7E7D">
        <w:rPr>
          <w:lang w:val="en-US"/>
        </w:rPr>
        <w:t>regular</w:t>
      </w:r>
      <w:r w:rsidR="007C2F71">
        <w:rPr>
          <w:lang w:val="en-US"/>
        </w:rPr>
        <w:t>"</w:t>
      </w:r>
      <w:r w:rsidRPr="003D7E7D">
        <w:rPr>
          <w:lang w:val="en-US"/>
        </w:rPr>
        <w:t>.</w:t>
      </w:r>
    </w:p>
    <w:p w:rsidR="00DF49FC" w:rsidRPr="003D7E7D" w:rsidRDefault="00DF49FC" w:rsidP="00DF49FC">
      <w:pPr>
        <w:rPr>
          <w:lang w:val="en-US"/>
        </w:rPr>
      </w:pPr>
    </w:p>
    <w:p w:rsidR="00DF49FC" w:rsidRPr="003D7E7D" w:rsidRDefault="009A5A89" w:rsidP="00DF49FC">
      <w:pPr>
        <w:rPr>
          <w:lang w:val="en-US"/>
        </w:rPr>
      </w:pPr>
      <w:r w:rsidRPr="009A5A89">
        <w:t>{{Ramme:}}</w:t>
      </w:r>
    </w:p>
    <w:p w:rsidR="00DF49FC" w:rsidRPr="003D7E7D" w:rsidRDefault="00DF49FC" w:rsidP="00DF49FC">
      <w:pPr>
        <w:rPr>
          <w:lang w:val="en-US"/>
        </w:rPr>
      </w:pPr>
      <w:r w:rsidRPr="003D7E7D">
        <w:rPr>
          <w:lang w:val="en-US"/>
        </w:rPr>
        <w:lastRenderedPageBreak/>
        <w:t xml:space="preserve">Everyday Jamaican English is a form of English not spoken anywhere else. It is a mixture of English, French and Spanish called </w:t>
      </w:r>
      <w:r w:rsidR="007C2F71">
        <w:rPr>
          <w:lang w:val="en-US"/>
        </w:rPr>
        <w:t>"</w:t>
      </w:r>
      <w:r w:rsidRPr="003D7E7D">
        <w:rPr>
          <w:lang w:val="en-US"/>
        </w:rPr>
        <w:t>patois</w:t>
      </w:r>
      <w:r w:rsidR="007C2F71">
        <w:rPr>
          <w:lang w:val="en-US"/>
        </w:rPr>
        <w:t>"</w:t>
      </w:r>
      <w:r w:rsidRPr="003D7E7D">
        <w:rPr>
          <w:lang w:val="en-US"/>
        </w:rPr>
        <w:t xml:space="preserve">. The most well-known Jamaican phrase is </w:t>
      </w:r>
      <w:r w:rsidR="007C2F71">
        <w:rPr>
          <w:lang w:val="en-US"/>
        </w:rPr>
        <w:t>"</w:t>
      </w:r>
      <w:r w:rsidRPr="003D7E7D">
        <w:rPr>
          <w:lang w:val="en-US"/>
        </w:rPr>
        <w:t>Yah man</w:t>
      </w:r>
      <w:r w:rsidR="007C2F71">
        <w:rPr>
          <w:lang w:val="en-US"/>
        </w:rPr>
        <w:t>"</w:t>
      </w:r>
      <w:r w:rsidRPr="003D7E7D">
        <w:rPr>
          <w:lang w:val="en-US"/>
        </w:rPr>
        <w:t>, which is a way of greeting a stranger or someone you pass in the street.</w:t>
      </w:r>
    </w:p>
    <w:p w:rsidR="00DF1969" w:rsidRDefault="009A5A89" w:rsidP="00DF49FC">
      <w:pPr>
        <w:rPr>
          <w:lang w:val="en-US"/>
        </w:rPr>
      </w:pPr>
      <w:r w:rsidRPr="009A5A89">
        <w:t>{{Ramme slutt}}</w:t>
      </w:r>
    </w:p>
    <w:p w:rsidR="00DF1969" w:rsidRDefault="00DF1969" w:rsidP="00DF49FC">
      <w:pPr>
        <w:rPr>
          <w:lang w:val="en-US"/>
        </w:rPr>
      </w:pPr>
    </w:p>
    <w:p w:rsidR="00DF49FC" w:rsidRPr="003D7E7D" w:rsidRDefault="00556A10" w:rsidP="00556A10">
      <w:pPr>
        <w:pStyle w:val="Overskrift3"/>
        <w:rPr>
          <w:lang w:val="en-US"/>
        </w:rPr>
      </w:pPr>
      <w:bookmarkStart w:id="33" w:name="_Toc485816897"/>
      <w:r>
        <w:rPr>
          <w:lang w:val="en-US"/>
        </w:rPr>
        <w:t xml:space="preserve">xxx3 </w:t>
      </w:r>
      <w:r w:rsidR="00DF49FC" w:rsidRPr="003D7E7D">
        <w:rPr>
          <w:lang w:val="en-US"/>
        </w:rPr>
        <w:t>A Jamaican Icon</w:t>
      </w:r>
      <w:bookmarkEnd w:id="33"/>
    </w:p>
    <w:p w:rsidR="004A0344" w:rsidRPr="003D7E7D" w:rsidRDefault="004A0344" w:rsidP="004A0344">
      <w:pPr>
        <w:rPr>
          <w:lang w:val="en-US"/>
        </w:rPr>
      </w:pPr>
      <w:r w:rsidRPr="0037118D">
        <w:t>{{Gloser</w:t>
      </w:r>
      <w:r>
        <w:t xml:space="preserve"> s. 45</w:t>
      </w:r>
      <w:r w:rsidRPr="0037118D">
        <w:t>:}}</w:t>
      </w:r>
    </w:p>
    <w:p w:rsidR="004A0344" w:rsidRDefault="004A0344" w:rsidP="004A0344">
      <w:pPr>
        <w:ind w:left="374" w:hanging="374"/>
        <w:rPr>
          <w:lang w:val="en-US"/>
        </w:rPr>
      </w:pPr>
      <w:r w:rsidRPr="003D7E7D">
        <w:rPr>
          <w:lang w:val="en-US"/>
        </w:rPr>
        <w:t>incarnation</w:t>
      </w:r>
      <w:r>
        <w:rPr>
          <w:lang w:val="en-US"/>
        </w:rPr>
        <w:t xml:space="preserve">: </w:t>
      </w:r>
      <w:r w:rsidRPr="003D7E7D">
        <w:rPr>
          <w:lang w:val="en-US"/>
        </w:rPr>
        <w:t>being alive in human form</w:t>
      </w:r>
    </w:p>
    <w:p w:rsidR="004A0344" w:rsidRDefault="004A0344" w:rsidP="004A0344">
      <w:pPr>
        <w:ind w:left="374" w:hanging="374"/>
        <w:rPr>
          <w:lang w:val="en-US"/>
        </w:rPr>
      </w:pPr>
      <w:r w:rsidRPr="003D7E7D">
        <w:rPr>
          <w:lang w:val="en-US"/>
        </w:rPr>
        <w:t>sacred</w:t>
      </w:r>
      <w:r>
        <w:rPr>
          <w:lang w:val="en-US"/>
        </w:rPr>
        <w:t xml:space="preserve">: </w:t>
      </w:r>
      <w:r w:rsidRPr="003D7E7D">
        <w:rPr>
          <w:lang w:val="en-US"/>
        </w:rPr>
        <w:t>holy</w:t>
      </w:r>
    </w:p>
    <w:p w:rsidR="004A0344" w:rsidRDefault="004A0344" w:rsidP="004A0344">
      <w:pPr>
        <w:ind w:left="374" w:hanging="374"/>
        <w:rPr>
          <w:lang w:val="en-US"/>
        </w:rPr>
      </w:pPr>
      <w:r w:rsidRPr="003D7E7D">
        <w:rPr>
          <w:lang w:val="en-US"/>
        </w:rPr>
        <w:t>sacrament</w:t>
      </w:r>
      <w:r>
        <w:rPr>
          <w:lang w:val="en-US"/>
        </w:rPr>
        <w:t xml:space="preserve">: </w:t>
      </w:r>
      <w:r w:rsidRPr="003D7E7D">
        <w:rPr>
          <w:lang w:val="en-US"/>
        </w:rPr>
        <w:t>religious ritual</w:t>
      </w:r>
    </w:p>
    <w:p w:rsidR="004A0344" w:rsidRDefault="004A0344" w:rsidP="004A0344">
      <w:pPr>
        <w:rPr>
          <w:lang w:val="en-US"/>
        </w:rPr>
      </w:pPr>
      <w:r w:rsidRPr="0037118D">
        <w:t>{{Gloser slutt}}</w:t>
      </w:r>
    </w:p>
    <w:p w:rsidR="004A0344" w:rsidRDefault="004A0344" w:rsidP="00DF49FC">
      <w:pPr>
        <w:rPr>
          <w:lang w:val="en-US"/>
        </w:rPr>
      </w:pPr>
    </w:p>
    <w:p w:rsidR="007C0072" w:rsidRDefault="00DF49FC" w:rsidP="00DF49FC">
      <w:pPr>
        <w:rPr>
          <w:lang w:val="en-US"/>
        </w:rPr>
      </w:pPr>
      <w:r w:rsidRPr="003D7E7D">
        <w:rPr>
          <w:lang w:val="en-US"/>
        </w:rPr>
        <w:t>The most famous Jamaican reggae musician is Bob Marley. In 1</w:t>
      </w:r>
      <w:r w:rsidR="004A0344">
        <w:rPr>
          <w:lang w:val="en-US"/>
        </w:rPr>
        <w:t>963 he formed the band _The Wail</w:t>
      </w:r>
      <w:r w:rsidRPr="003D7E7D">
        <w:rPr>
          <w:lang w:val="en-US"/>
        </w:rPr>
        <w:t xml:space="preserve">ers_ with some friends and together they toured the world. They performed songs such as </w:t>
      </w:r>
      <w:r w:rsidR="007C2F71">
        <w:rPr>
          <w:lang w:val="en-US"/>
        </w:rPr>
        <w:t>"</w:t>
      </w:r>
      <w:r w:rsidRPr="003D7E7D">
        <w:rPr>
          <w:lang w:val="en-US"/>
        </w:rPr>
        <w:t>No Woman, No Cry</w:t>
      </w:r>
      <w:r w:rsidR="007C2F71">
        <w:rPr>
          <w:lang w:val="en-US"/>
        </w:rPr>
        <w:t>"</w:t>
      </w:r>
      <w:r w:rsidRPr="003D7E7D">
        <w:rPr>
          <w:lang w:val="en-US"/>
        </w:rPr>
        <w:t xml:space="preserve">, </w:t>
      </w:r>
      <w:r w:rsidR="007C2F71">
        <w:rPr>
          <w:lang w:val="en-US"/>
        </w:rPr>
        <w:t>"</w:t>
      </w:r>
      <w:r w:rsidRPr="003D7E7D">
        <w:rPr>
          <w:lang w:val="en-US"/>
        </w:rPr>
        <w:t>Redemption Song</w:t>
      </w:r>
      <w:r w:rsidR="007C2F71">
        <w:rPr>
          <w:lang w:val="en-US"/>
        </w:rPr>
        <w:t>"</w:t>
      </w:r>
      <w:r w:rsidRPr="003D7E7D">
        <w:rPr>
          <w:lang w:val="en-US"/>
        </w:rPr>
        <w:t xml:space="preserve"> and </w:t>
      </w:r>
      <w:r w:rsidR="007C2F71">
        <w:rPr>
          <w:lang w:val="en-US"/>
        </w:rPr>
        <w:t>"</w:t>
      </w:r>
      <w:r w:rsidRPr="003D7E7D">
        <w:rPr>
          <w:lang w:val="en-US"/>
        </w:rPr>
        <w:t>Could you be Loved?</w:t>
      </w:r>
      <w:r w:rsidR="007C2F71">
        <w:rPr>
          <w:lang w:val="en-US"/>
        </w:rPr>
        <w:t>"</w:t>
      </w:r>
      <w:r w:rsidRPr="003D7E7D">
        <w:rPr>
          <w:lang w:val="en-US"/>
        </w:rPr>
        <w:t xml:space="preserve"> which went on to become international hits.</w:t>
      </w:r>
    </w:p>
    <w:p w:rsidR="007C0072" w:rsidRDefault="00DF49FC" w:rsidP="00DF49FC">
      <w:pPr>
        <w:rPr>
          <w:lang w:val="en-US"/>
        </w:rPr>
      </w:pPr>
      <w:r w:rsidRPr="003D7E7D">
        <w:rPr>
          <w:lang w:val="en-US"/>
        </w:rPr>
        <w:t xml:space="preserve">  As a boy of mixed race with a white father and a black mother, Bob Marley experienced racial prejudice from early childhood. Bob had little contact with his father when he grew up. He worked as a sea captain and travelled a lot. When his father died, his mother struggled to support the family. Jobs were hard to find and people kept moving into Kingston from the countryside in search for work and prosperity. Bob Marley and his family moved to Trenchtown </w:t>
      </w:r>
      <w:r w:rsidR="00DF1969">
        <w:rPr>
          <w:lang w:val="en-US"/>
        </w:rPr>
        <w:t>-</w:t>
      </w:r>
      <w:r w:rsidRPr="003D7E7D">
        <w:rPr>
          <w:lang w:val="en-US"/>
        </w:rPr>
        <w:t xml:space="preserve"> a well-known slum in Kingston.</w:t>
      </w:r>
    </w:p>
    <w:p w:rsidR="00DF1969" w:rsidRDefault="00DF49FC" w:rsidP="00DF49FC">
      <w:pPr>
        <w:rPr>
          <w:lang w:val="en-US"/>
        </w:rPr>
      </w:pPr>
      <w:r w:rsidRPr="003D7E7D">
        <w:rPr>
          <w:lang w:val="en-US"/>
        </w:rPr>
        <w:t xml:space="preserve">  Marley's upbringing made him conscious of the differences between rich and poor in Jamaica and many of his songs are about injustice, oppression and other social issues. He was seen as a liberator and spokesman for the underprivileged and he had a high standing in the Jamaican community. During his life, it was said that Bob Marley had more political power than the Jamaican government.</w:t>
      </w:r>
    </w:p>
    <w:p w:rsidR="00DF1969" w:rsidRDefault="00DF1969" w:rsidP="00DF49FC">
      <w:pPr>
        <w:rPr>
          <w:lang w:val="en-US"/>
        </w:rPr>
      </w:pPr>
    </w:p>
    <w:p w:rsidR="00DF49FC" w:rsidRPr="003D7E7D" w:rsidRDefault="00DF49FC" w:rsidP="00DF49FC">
      <w:pPr>
        <w:rPr>
          <w:lang w:val="en-US"/>
        </w:rPr>
      </w:pPr>
      <w:r w:rsidRPr="003D7E7D">
        <w:rPr>
          <w:lang w:val="en-US"/>
        </w:rPr>
        <w:t>--- 45</w:t>
      </w:r>
      <w:r w:rsidR="003D7E7D" w:rsidRPr="003D7E7D">
        <w:t xml:space="preserve"> til </w:t>
      </w:r>
      <w:r w:rsidRPr="003D7E7D">
        <w:rPr>
          <w:lang w:val="en-US"/>
        </w:rPr>
        <w:t>239</w:t>
      </w:r>
    </w:p>
    <w:p w:rsidR="007C0072" w:rsidRDefault="00DF49FC" w:rsidP="00DF49FC">
      <w:pPr>
        <w:rPr>
          <w:lang w:val="en-US"/>
        </w:rPr>
      </w:pPr>
      <w:r w:rsidRPr="003D7E7D">
        <w:rPr>
          <w:lang w:val="en-US"/>
        </w:rPr>
        <w:t xml:space="preserve">Bob Marley believed in Rastafarianism, a religion that emerged in Jamaica in the early 1930s. Rastafarians believe that Haile Selassie I, the late Emperor of Ethiopia, was the descendant of the Queen of Sheba and King Solomon of Israel, and therefore God's incarnation on Earth. Wearing one's hair in dreadlocks is one characteristic of Rastafarians. Another is the use of cannabis or </w:t>
      </w:r>
      <w:r w:rsidR="007C2F71">
        <w:rPr>
          <w:lang w:val="en-US"/>
        </w:rPr>
        <w:t>"</w:t>
      </w:r>
      <w:r w:rsidRPr="003D7E7D">
        <w:rPr>
          <w:lang w:val="en-US"/>
        </w:rPr>
        <w:t>gahnja</w:t>
      </w:r>
      <w:r w:rsidR="007C2F71">
        <w:rPr>
          <w:lang w:val="en-US"/>
        </w:rPr>
        <w:t>"</w:t>
      </w:r>
      <w:r w:rsidRPr="003D7E7D">
        <w:rPr>
          <w:lang w:val="en-US"/>
        </w:rPr>
        <w:t xml:space="preserve"> as a sacred sacrament.</w:t>
      </w:r>
    </w:p>
    <w:p w:rsidR="004A0344" w:rsidRDefault="004A0344" w:rsidP="00DF49FC">
      <w:pPr>
        <w:rPr>
          <w:lang w:val="en-US"/>
        </w:rPr>
      </w:pPr>
    </w:p>
    <w:p w:rsidR="004A0344" w:rsidRPr="003D7E7D" w:rsidRDefault="004A0344" w:rsidP="004A0344">
      <w:pPr>
        <w:rPr>
          <w:lang w:val="en-US"/>
        </w:rPr>
      </w:pPr>
      <w:r w:rsidRPr="0037118D">
        <w:t>{{Bilde:}}</w:t>
      </w:r>
    </w:p>
    <w:p w:rsidR="004A0344" w:rsidRPr="003D7E7D" w:rsidRDefault="004A0344" w:rsidP="004A0344">
      <w:pPr>
        <w:rPr>
          <w:lang w:val="en-US"/>
        </w:rPr>
      </w:pPr>
      <w:r w:rsidRPr="003D7E7D">
        <w:rPr>
          <w:lang w:val="en-US"/>
        </w:rPr>
        <w:t>Bob Marley performing.</w:t>
      </w:r>
    </w:p>
    <w:p w:rsidR="004A0344" w:rsidRPr="003D7E7D" w:rsidRDefault="004A0344" w:rsidP="004A0344">
      <w:pPr>
        <w:rPr>
          <w:lang w:val="en-US"/>
        </w:rPr>
      </w:pPr>
      <w:r w:rsidRPr="0037118D">
        <w:t>{{Slutt}}</w:t>
      </w:r>
    </w:p>
    <w:p w:rsidR="004A0344" w:rsidRPr="003D7E7D" w:rsidRDefault="004A0344" w:rsidP="00DF49FC">
      <w:pPr>
        <w:rPr>
          <w:lang w:val="en-US"/>
        </w:rPr>
      </w:pPr>
    </w:p>
    <w:p w:rsidR="00DF49FC" w:rsidRPr="003D7E7D" w:rsidRDefault="00DF49FC" w:rsidP="00DF49FC">
      <w:pPr>
        <w:rPr>
          <w:lang w:val="en-US"/>
        </w:rPr>
      </w:pPr>
      <w:r w:rsidRPr="003D7E7D">
        <w:rPr>
          <w:lang w:val="en-US"/>
        </w:rPr>
        <w:t>--- 46</w:t>
      </w:r>
      <w:r w:rsidR="003D7E7D" w:rsidRPr="003D7E7D">
        <w:t xml:space="preserve"> til </w:t>
      </w:r>
      <w:r w:rsidRPr="003D7E7D">
        <w:rPr>
          <w:lang w:val="en-US"/>
        </w:rPr>
        <w:t>239</w:t>
      </w:r>
    </w:p>
    <w:p w:rsidR="00DF49FC" w:rsidRPr="003D7E7D" w:rsidRDefault="00556A10" w:rsidP="00556A10">
      <w:pPr>
        <w:pStyle w:val="Overskrift3"/>
        <w:rPr>
          <w:lang w:val="en-US"/>
        </w:rPr>
      </w:pPr>
      <w:bookmarkStart w:id="34" w:name="_Toc485816898"/>
      <w:r>
        <w:rPr>
          <w:lang w:val="en-US"/>
        </w:rPr>
        <w:lastRenderedPageBreak/>
        <w:t xml:space="preserve">xxx3 </w:t>
      </w:r>
      <w:r w:rsidR="00DF49FC" w:rsidRPr="003D7E7D">
        <w:rPr>
          <w:lang w:val="en-US"/>
        </w:rPr>
        <w:t>Could you be Loved?</w:t>
      </w:r>
      <w:bookmarkEnd w:id="34"/>
    </w:p>
    <w:p w:rsidR="004A0344" w:rsidRDefault="004A0344" w:rsidP="00DF49FC">
      <w:pPr>
        <w:rPr>
          <w:lang w:val="en-US"/>
        </w:rPr>
      </w:pPr>
      <w:r>
        <w:rPr>
          <w:lang w:val="en-US"/>
        </w:rPr>
        <w:t>_</w:t>
      </w:r>
      <w:r w:rsidRPr="004A0344">
        <w:rPr>
          <w:lang w:val="en-US"/>
        </w:rPr>
        <w:t>Listening</w:t>
      </w:r>
      <w:r>
        <w:rPr>
          <w:lang w:val="en-US"/>
        </w:rPr>
        <w:t>_</w:t>
      </w:r>
    </w:p>
    <w:p w:rsidR="00DF49FC" w:rsidRPr="003D7E7D" w:rsidRDefault="00DF49FC" w:rsidP="00DF49FC">
      <w:pPr>
        <w:rPr>
          <w:lang w:val="en-US"/>
        </w:rPr>
      </w:pPr>
      <w:r w:rsidRPr="003D7E7D">
        <w:rPr>
          <w:lang w:val="en-US"/>
        </w:rPr>
        <w:t>Could you be loved, and be loved?</w:t>
      </w:r>
    </w:p>
    <w:p w:rsidR="00DF1969" w:rsidRDefault="00DF49FC" w:rsidP="00DF49FC">
      <w:pPr>
        <w:rPr>
          <w:lang w:val="en-US"/>
        </w:rPr>
      </w:pPr>
      <w:r w:rsidRPr="003D7E7D">
        <w:rPr>
          <w:lang w:val="en-US"/>
        </w:rPr>
        <w:t>Could you be loved, and be loved?</w:t>
      </w:r>
    </w:p>
    <w:p w:rsidR="00DF1969" w:rsidRDefault="00DF1969" w:rsidP="00DF49FC">
      <w:pPr>
        <w:rPr>
          <w:lang w:val="en-US"/>
        </w:rPr>
      </w:pPr>
    </w:p>
    <w:p w:rsidR="00DF49FC" w:rsidRPr="003D7E7D" w:rsidRDefault="00DF49FC" w:rsidP="00DF49FC">
      <w:pPr>
        <w:rPr>
          <w:lang w:val="en-US"/>
        </w:rPr>
      </w:pPr>
      <w:r w:rsidRPr="003D7E7D">
        <w:rPr>
          <w:lang w:val="en-US"/>
        </w:rPr>
        <w:t>Don't let them fool ya,</w:t>
      </w:r>
    </w:p>
    <w:p w:rsidR="00DF49FC" w:rsidRPr="003D7E7D" w:rsidRDefault="00DF49FC" w:rsidP="00DF49FC">
      <w:pPr>
        <w:rPr>
          <w:lang w:val="en-US"/>
        </w:rPr>
      </w:pPr>
      <w:r w:rsidRPr="003D7E7D">
        <w:rPr>
          <w:lang w:val="en-US"/>
        </w:rPr>
        <w:t>Or even try to school ya! Oh, no!</w:t>
      </w:r>
    </w:p>
    <w:p w:rsidR="00DF49FC" w:rsidRPr="003D7E7D" w:rsidRDefault="00DF49FC" w:rsidP="00DF49FC">
      <w:pPr>
        <w:rPr>
          <w:lang w:val="en-US"/>
        </w:rPr>
      </w:pPr>
      <w:r w:rsidRPr="003D7E7D">
        <w:rPr>
          <w:lang w:val="en-US"/>
        </w:rPr>
        <w:t>We've got a mind of our own,</w:t>
      </w:r>
    </w:p>
    <w:p w:rsidR="00DF49FC" w:rsidRPr="003D7E7D" w:rsidRDefault="00DF49FC" w:rsidP="00DF49FC">
      <w:pPr>
        <w:rPr>
          <w:lang w:val="en-US"/>
        </w:rPr>
      </w:pPr>
      <w:r w:rsidRPr="003D7E7D">
        <w:rPr>
          <w:lang w:val="en-US"/>
        </w:rPr>
        <w:t>So go to hell if what you're thinking is not right!</w:t>
      </w:r>
    </w:p>
    <w:p w:rsidR="00DF49FC" w:rsidRPr="003D7E7D" w:rsidRDefault="00DF49FC" w:rsidP="00DF49FC">
      <w:pPr>
        <w:rPr>
          <w:lang w:val="en-US"/>
        </w:rPr>
      </w:pPr>
      <w:r w:rsidRPr="003D7E7D">
        <w:rPr>
          <w:lang w:val="en-US"/>
        </w:rPr>
        <w:t>Love would never leave us alone,</w:t>
      </w:r>
    </w:p>
    <w:p w:rsidR="00DF1969" w:rsidRDefault="00DF49FC" w:rsidP="00DF49FC">
      <w:pPr>
        <w:rPr>
          <w:lang w:val="en-US"/>
        </w:rPr>
      </w:pPr>
      <w:r w:rsidRPr="003D7E7D">
        <w:rPr>
          <w:lang w:val="en-US"/>
        </w:rPr>
        <w:t>A-yin the darkness there must come out to light.</w:t>
      </w:r>
    </w:p>
    <w:p w:rsidR="00DF1969" w:rsidRDefault="00DF1969" w:rsidP="00DF49FC">
      <w:pPr>
        <w:rPr>
          <w:lang w:val="en-US"/>
        </w:rPr>
      </w:pPr>
    </w:p>
    <w:p w:rsidR="00DF49FC" w:rsidRPr="003D7E7D" w:rsidRDefault="00DF49FC" w:rsidP="00DF49FC">
      <w:pPr>
        <w:rPr>
          <w:lang w:val="en-US"/>
        </w:rPr>
      </w:pPr>
      <w:r w:rsidRPr="003D7E7D">
        <w:rPr>
          <w:lang w:val="en-US"/>
        </w:rPr>
        <w:t>Could you be loved, and be loved?</w:t>
      </w:r>
    </w:p>
    <w:p w:rsidR="00DF1969" w:rsidRDefault="00DF49FC" w:rsidP="00DF49FC">
      <w:pPr>
        <w:rPr>
          <w:lang w:val="en-US"/>
        </w:rPr>
      </w:pPr>
      <w:r w:rsidRPr="003D7E7D">
        <w:rPr>
          <w:lang w:val="en-US"/>
        </w:rPr>
        <w:t xml:space="preserve">Could you be loved, wo now! </w:t>
      </w:r>
      <w:r w:rsidR="00DF1969">
        <w:rPr>
          <w:lang w:val="en-US"/>
        </w:rPr>
        <w:t>-</w:t>
      </w:r>
      <w:r w:rsidRPr="003D7E7D">
        <w:rPr>
          <w:lang w:val="en-US"/>
        </w:rPr>
        <w:t xml:space="preserve"> and be loved?</w:t>
      </w:r>
    </w:p>
    <w:p w:rsidR="00DF49FC" w:rsidRPr="003D7E7D" w:rsidRDefault="004A0344" w:rsidP="00DF49FC">
      <w:pPr>
        <w:rPr>
          <w:lang w:val="en-US"/>
        </w:rPr>
      </w:pPr>
      <w:r>
        <w:rPr>
          <w:lang w:val="en-US"/>
        </w:rPr>
        <w:t>    </w:t>
      </w:r>
      <w:r w:rsidR="00DF49FC" w:rsidRPr="003D7E7D">
        <w:rPr>
          <w:lang w:val="en-US"/>
        </w:rPr>
        <w:t>Bob Marley</w:t>
      </w:r>
    </w:p>
    <w:p w:rsidR="00DF49FC" w:rsidRPr="003D7E7D" w:rsidRDefault="00DF49FC" w:rsidP="00DF49FC">
      <w:pPr>
        <w:rPr>
          <w:lang w:val="en-US"/>
        </w:rPr>
      </w:pPr>
    </w:p>
    <w:p w:rsidR="00DF49FC" w:rsidRPr="003D7E7D" w:rsidRDefault="0037118D" w:rsidP="00DF49FC">
      <w:pPr>
        <w:rPr>
          <w:lang w:val="en-US"/>
        </w:rPr>
      </w:pPr>
      <w:r w:rsidRPr="0037118D">
        <w:t>{{Oppgaver:}}</w:t>
      </w:r>
    </w:p>
    <w:p w:rsidR="004A0344" w:rsidRPr="004A0344" w:rsidRDefault="004A0344" w:rsidP="004A0344">
      <w:r w:rsidRPr="004A0344">
        <w:rPr>
          <w:lang w:val="en-US"/>
        </w:rPr>
        <w:t>_Did you get it? Written tasks_</w:t>
      </w:r>
    </w:p>
    <w:p w:rsidR="004A0344" w:rsidRDefault="004A0344" w:rsidP="00DF49FC">
      <w:pPr>
        <w:rPr>
          <w:lang w:val="en-US"/>
        </w:rPr>
      </w:pPr>
      <w:r>
        <w:rPr>
          <w:lang w:val="en-US"/>
        </w:rPr>
        <w:t>&gt;&gt;&gt; 1</w:t>
      </w:r>
    </w:p>
    <w:p w:rsidR="00DF1969" w:rsidRDefault="00DF49FC" w:rsidP="00DF49FC">
      <w:pPr>
        <w:rPr>
          <w:lang w:val="en-US"/>
        </w:rPr>
      </w:pPr>
      <w:r w:rsidRPr="003D7E7D">
        <w:rPr>
          <w:lang w:val="en-US"/>
        </w:rPr>
        <w:t>What was a Maroon?</w:t>
      </w:r>
    </w:p>
    <w:p w:rsidR="00DF1969" w:rsidRDefault="00DF1969" w:rsidP="00DF49FC">
      <w:pPr>
        <w:rPr>
          <w:lang w:val="en-US"/>
        </w:rPr>
      </w:pPr>
    </w:p>
    <w:p w:rsidR="004A0344" w:rsidRDefault="004A0344" w:rsidP="00DF49FC">
      <w:pPr>
        <w:rPr>
          <w:lang w:val="en-US"/>
        </w:rPr>
      </w:pPr>
      <w:r>
        <w:rPr>
          <w:lang w:val="en-US"/>
        </w:rPr>
        <w:t>&gt;&gt;&gt; 2</w:t>
      </w:r>
    </w:p>
    <w:p w:rsidR="00DF1969" w:rsidRDefault="00DF49FC" w:rsidP="00DF49FC">
      <w:pPr>
        <w:rPr>
          <w:lang w:val="en-US"/>
        </w:rPr>
      </w:pPr>
      <w:r w:rsidRPr="003D7E7D">
        <w:rPr>
          <w:lang w:val="en-US"/>
        </w:rPr>
        <w:t>What was the name of Bob Marley's band?</w:t>
      </w:r>
    </w:p>
    <w:p w:rsidR="00DF1969" w:rsidRDefault="00DF1969" w:rsidP="00DF49FC">
      <w:pPr>
        <w:rPr>
          <w:lang w:val="en-US"/>
        </w:rPr>
      </w:pPr>
    </w:p>
    <w:p w:rsidR="004A0344" w:rsidRDefault="004A0344" w:rsidP="00DF49FC">
      <w:pPr>
        <w:rPr>
          <w:lang w:val="en-US"/>
        </w:rPr>
      </w:pPr>
      <w:r>
        <w:rPr>
          <w:lang w:val="en-US"/>
        </w:rPr>
        <w:t>&gt;&gt;&gt; 3</w:t>
      </w:r>
    </w:p>
    <w:p w:rsidR="00DF1969" w:rsidRDefault="00DF49FC" w:rsidP="00DF49FC">
      <w:pPr>
        <w:rPr>
          <w:lang w:val="en-US"/>
        </w:rPr>
      </w:pPr>
      <w:r w:rsidRPr="003D7E7D">
        <w:rPr>
          <w:lang w:val="en-US"/>
        </w:rPr>
        <w:t>What are the names of Bob Marley's most famous songs?</w:t>
      </w:r>
    </w:p>
    <w:p w:rsidR="00DF1969" w:rsidRDefault="00DF1969" w:rsidP="00DF49FC">
      <w:pPr>
        <w:rPr>
          <w:lang w:val="en-US"/>
        </w:rPr>
      </w:pPr>
    </w:p>
    <w:p w:rsidR="004A0344" w:rsidRPr="003D7E7D" w:rsidRDefault="004A0344">
      <w:pPr>
        <w:rPr>
          <w:lang w:val="en-US"/>
        </w:rPr>
      </w:pPr>
      <w:r w:rsidRPr="004A0344">
        <w:rPr>
          <w:lang w:val="en-US"/>
        </w:rPr>
        <w:t>_Oral tasks_</w:t>
      </w:r>
    </w:p>
    <w:p w:rsidR="004A0344" w:rsidRDefault="00DF49FC" w:rsidP="00DF49FC">
      <w:pPr>
        <w:rPr>
          <w:lang w:val="en-US"/>
        </w:rPr>
      </w:pPr>
      <w:r w:rsidRPr="003D7E7D">
        <w:rPr>
          <w:lang w:val="en-US"/>
        </w:rPr>
        <w:t>&gt;</w:t>
      </w:r>
      <w:r w:rsidR="004A0344">
        <w:rPr>
          <w:lang w:val="en-US"/>
        </w:rPr>
        <w:t>&gt;&gt; 4</w:t>
      </w:r>
    </w:p>
    <w:p w:rsidR="00DF1969" w:rsidRDefault="00DF49FC" w:rsidP="00DF49FC">
      <w:pPr>
        <w:rPr>
          <w:lang w:val="en-US"/>
        </w:rPr>
      </w:pPr>
      <w:r w:rsidRPr="003D7E7D">
        <w:rPr>
          <w:lang w:val="en-US"/>
        </w:rPr>
        <w:t>Tell your partner all you know about Jamaica.</w:t>
      </w:r>
    </w:p>
    <w:p w:rsidR="00DF1969" w:rsidRDefault="00DF1969" w:rsidP="00DF49FC">
      <w:pPr>
        <w:rPr>
          <w:lang w:val="en-US"/>
        </w:rPr>
      </w:pPr>
    </w:p>
    <w:p w:rsidR="004A0344" w:rsidRDefault="004A0344" w:rsidP="00DF49FC">
      <w:pPr>
        <w:rPr>
          <w:lang w:val="en-US"/>
        </w:rPr>
      </w:pPr>
      <w:r>
        <w:rPr>
          <w:lang w:val="en-US"/>
        </w:rPr>
        <w:t>&gt;&gt;&gt; 5</w:t>
      </w:r>
    </w:p>
    <w:p w:rsidR="00DF1969" w:rsidRDefault="00DF49FC" w:rsidP="00DF49FC">
      <w:pPr>
        <w:rPr>
          <w:lang w:val="en-US"/>
        </w:rPr>
      </w:pPr>
      <w:r w:rsidRPr="003D7E7D">
        <w:rPr>
          <w:lang w:val="en-US"/>
        </w:rPr>
        <w:t>Is it acceptable to mix music and politics? Discuss with your partner.</w:t>
      </w:r>
    </w:p>
    <w:p w:rsidR="00DF1969" w:rsidRDefault="00DF1969" w:rsidP="00DF49FC">
      <w:pPr>
        <w:rPr>
          <w:lang w:val="en-US"/>
        </w:rPr>
      </w:pPr>
    </w:p>
    <w:p w:rsidR="004A0344" w:rsidRDefault="004A0344" w:rsidP="00DF49FC">
      <w:pPr>
        <w:rPr>
          <w:lang w:val="en-US"/>
        </w:rPr>
      </w:pPr>
      <w:r w:rsidRPr="004A0344">
        <w:rPr>
          <w:lang w:val="en-US"/>
        </w:rPr>
        <w:t>_Written and oral task_</w:t>
      </w:r>
    </w:p>
    <w:p w:rsidR="004A0344" w:rsidRDefault="004A0344" w:rsidP="00DF49FC">
      <w:pPr>
        <w:rPr>
          <w:lang w:val="en-US"/>
        </w:rPr>
      </w:pPr>
      <w:r>
        <w:rPr>
          <w:lang w:val="en-US"/>
        </w:rPr>
        <w:t>&gt;&gt;&gt; 6</w:t>
      </w:r>
    </w:p>
    <w:p w:rsidR="00DF1969" w:rsidRDefault="00DF49FC" w:rsidP="00DF49FC">
      <w:pPr>
        <w:rPr>
          <w:lang w:val="en-US"/>
        </w:rPr>
      </w:pPr>
      <w:r w:rsidRPr="003D7E7D">
        <w:rPr>
          <w:lang w:val="en-US"/>
        </w:rPr>
        <w:t>Why do you think Bob Marley became a political icon? Write down your thoughts and discuss them with your partner.</w:t>
      </w:r>
    </w:p>
    <w:p w:rsidR="00DF1969" w:rsidRDefault="00DF1969" w:rsidP="00DF49FC">
      <w:pPr>
        <w:rPr>
          <w:lang w:val="en-US"/>
        </w:rPr>
      </w:pPr>
    </w:p>
    <w:p w:rsidR="004A0344" w:rsidRPr="003D7E7D" w:rsidRDefault="004A0344">
      <w:pPr>
        <w:rPr>
          <w:lang w:val="en-US"/>
        </w:rPr>
      </w:pPr>
      <w:r w:rsidRPr="004A0344">
        <w:rPr>
          <w:lang w:val="en-US"/>
        </w:rPr>
        <w:t>_Written task_</w:t>
      </w:r>
    </w:p>
    <w:p w:rsidR="004A0344" w:rsidRDefault="00DF49FC" w:rsidP="00DF49FC">
      <w:pPr>
        <w:rPr>
          <w:lang w:val="en-US"/>
        </w:rPr>
      </w:pPr>
      <w:r w:rsidRPr="003D7E7D">
        <w:rPr>
          <w:lang w:val="en-US"/>
        </w:rPr>
        <w:t>&gt;</w:t>
      </w:r>
      <w:r w:rsidR="004A0344">
        <w:rPr>
          <w:lang w:val="en-US"/>
        </w:rPr>
        <w:t>&gt;&gt; 7</w:t>
      </w:r>
    </w:p>
    <w:p w:rsidR="00DF1969" w:rsidRDefault="00DF49FC" w:rsidP="00DF49FC">
      <w:pPr>
        <w:rPr>
          <w:lang w:val="en-US"/>
        </w:rPr>
      </w:pPr>
      <w:r w:rsidRPr="003D7E7D">
        <w:rPr>
          <w:lang w:val="en-US"/>
        </w:rPr>
        <w:t>You are a reggae songwriter. What political changes are the lyrics of your songs about? Write some lyrics.</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DF49FC" w:rsidP="00DF49FC">
      <w:pPr>
        <w:rPr>
          <w:lang w:val="en-US"/>
        </w:rPr>
      </w:pPr>
      <w:r w:rsidRPr="003D7E7D">
        <w:rPr>
          <w:lang w:val="en-US"/>
        </w:rPr>
        <w:t>--- 47</w:t>
      </w:r>
      <w:r w:rsidR="003D7E7D" w:rsidRPr="003D7E7D">
        <w:t xml:space="preserve"> til </w:t>
      </w:r>
      <w:r w:rsidRPr="003D7E7D">
        <w:rPr>
          <w:lang w:val="en-US"/>
        </w:rPr>
        <w:t>239</w:t>
      </w:r>
    </w:p>
    <w:p w:rsidR="00DF49FC" w:rsidRPr="003D7E7D" w:rsidRDefault="00556A10" w:rsidP="00556A10">
      <w:pPr>
        <w:pStyle w:val="Overskrift2"/>
        <w:rPr>
          <w:lang w:val="en-US"/>
        </w:rPr>
      </w:pPr>
      <w:bookmarkStart w:id="35" w:name="_Toc485816899"/>
      <w:bookmarkStart w:id="36" w:name="_Toc485894672"/>
      <w:r>
        <w:rPr>
          <w:lang w:val="en-US"/>
        </w:rPr>
        <w:t xml:space="preserve">xxx2 </w:t>
      </w:r>
      <w:r w:rsidR="00DF49FC" w:rsidRPr="003D7E7D">
        <w:rPr>
          <w:lang w:val="en-US"/>
        </w:rPr>
        <w:t>H</w:t>
      </w:r>
      <w:r w:rsidR="004A0344">
        <w:rPr>
          <w:lang w:val="en-US"/>
        </w:rPr>
        <w:t>:</w:t>
      </w:r>
      <w:r w:rsidR="00DF49FC" w:rsidRPr="003D7E7D">
        <w:rPr>
          <w:lang w:val="en-US"/>
        </w:rPr>
        <w:t xml:space="preserve"> South Africa</w:t>
      </w:r>
      <w:bookmarkEnd w:id="35"/>
      <w:bookmarkEnd w:id="36"/>
    </w:p>
    <w:p w:rsidR="004A0344" w:rsidRPr="003D7E7D" w:rsidRDefault="004A0344" w:rsidP="004A0344">
      <w:pPr>
        <w:rPr>
          <w:lang w:val="en-US"/>
        </w:rPr>
      </w:pPr>
      <w:r w:rsidRPr="0037118D">
        <w:lastRenderedPageBreak/>
        <w:t>{{Glose:</w:t>
      </w:r>
      <w:r>
        <w:t xml:space="preserve"> </w:t>
      </w:r>
      <w:r w:rsidRPr="003D7E7D">
        <w:rPr>
          <w:lang w:val="en-US"/>
        </w:rPr>
        <w:t>naval route</w:t>
      </w:r>
      <w:r>
        <w:rPr>
          <w:lang w:val="en-US"/>
        </w:rPr>
        <w:t xml:space="preserve">: </w:t>
      </w:r>
      <w:r w:rsidRPr="003D7E7D">
        <w:rPr>
          <w:lang w:val="en-US"/>
        </w:rPr>
        <w:t>sea route</w:t>
      </w:r>
      <w:r w:rsidRPr="0037118D">
        <w:t>}}</w:t>
      </w:r>
    </w:p>
    <w:p w:rsidR="004A0344" w:rsidRDefault="004A0344" w:rsidP="00DF49FC"/>
    <w:p w:rsidR="00DF49FC" w:rsidRPr="003D7E7D" w:rsidRDefault="0037118D" w:rsidP="00DF49FC">
      <w:pPr>
        <w:rPr>
          <w:lang w:val="en-US"/>
        </w:rPr>
      </w:pPr>
      <w:r w:rsidRPr="0037118D">
        <w:t>{{Bilde:</w:t>
      </w:r>
      <w:r w:rsidR="004A0344">
        <w:t xml:space="preserve"> Kart over Sør-Afrika</w:t>
      </w:r>
      <w:r w:rsidRPr="0037118D">
        <w:t>}}</w:t>
      </w:r>
    </w:p>
    <w:p w:rsidR="004A0344" w:rsidRDefault="004A0344" w:rsidP="00DF49FC">
      <w:pPr>
        <w:rPr>
          <w:lang w:val="en-US"/>
        </w:rPr>
      </w:pPr>
    </w:p>
    <w:p w:rsidR="007C0072" w:rsidRDefault="00DF49FC" w:rsidP="004A0344">
      <w:pPr>
        <w:ind w:left="374" w:hanging="374"/>
        <w:rPr>
          <w:lang w:val="en-US"/>
        </w:rPr>
      </w:pPr>
      <w:r w:rsidRPr="003D7E7D">
        <w:rPr>
          <w:lang w:val="en-US"/>
        </w:rPr>
        <w:t>Area: 1,219,912 sq. km.</w:t>
      </w:r>
    </w:p>
    <w:p w:rsidR="007C0072" w:rsidRDefault="00DF49FC" w:rsidP="004A0344">
      <w:pPr>
        <w:ind w:left="374" w:hanging="374"/>
        <w:rPr>
          <w:lang w:val="en-US"/>
        </w:rPr>
      </w:pPr>
      <w:r w:rsidRPr="003D7E7D">
        <w:rPr>
          <w:lang w:val="en-US"/>
        </w:rPr>
        <w:t>Population: 44,000,000</w:t>
      </w:r>
    </w:p>
    <w:p w:rsidR="007C0072" w:rsidRDefault="00DF49FC" w:rsidP="004A0344">
      <w:pPr>
        <w:ind w:left="374" w:hanging="374"/>
        <w:rPr>
          <w:lang w:val="en-US"/>
        </w:rPr>
      </w:pPr>
      <w:r w:rsidRPr="003D7E7D">
        <w:rPr>
          <w:lang w:val="en-US"/>
        </w:rPr>
        <w:t>Capital: Pretoria (executive), Bloemfontein (judicial), Cape Town (legislative)</w:t>
      </w:r>
    </w:p>
    <w:p w:rsidR="007C0072" w:rsidRDefault="00DF49FC" w:rsidP="004A0344">
      <w:pPr>
        <w:ind w:left="374" w:hanging="374"/>
        <w:rPr>
          <w:lang w:val="en-US"/>
        </w:rPr>
      </w:pPr>
      <w:r w:rsidRPr="003D7E7D">
        <w:rPr>
          <w:lang w:val="en-US"/>
        </w:rPr>
        <w:t>Major cities: Johannesburg, Durban, Cape Town</w:t>
      </w:r>
    </w:p>
    <w:p w:rsidR="007C0072" w:rsidRDefault="00DF49FC" w:rsidP="004A0344">
      <w:pPr>
        <w:ind w:left="374" w:hanging="374"/>
        <w:rPr>
          <w:lang w:val="en-US"/>
        </w:rPr>
      </w:pPr>
      <w:r w:rsidRPr="003D7E7D">
        <w:rPr>
          <w:lang w:val="en-US"/>
        </w:rPr>
        <w:t>Languages: IsiZulu, IsiXhosa, Afrikaans, Sepedi, English, Setswana, Sesotho, Xitsonga</w:t>
      </w:r>
    </w:p>
    <w:p w:rsidR="007C0072" w:rsidRDefault="00DF49FC" w:rsidP="004A0344">
      <w:pPr>
        <w:ind w:left="374" w:hanging="374"/>
        <w:rPr>
          <w:lang w:val="en-US"/>
        </w:rPr>
      </w:pPr>
      <w:r w:rsidRPr="003D7E7D">
        <w:rPr>
          <w:lang w:val="en-US"/>
        </w:rPr>
        <w:t>Currency: Rand</w:t>
      </w:r>
    </w:p>
    <w:p w:rsidR="007C0072" w:rsidRDefault="00DF49FC" w:rsidP="004A0344">
      <w:pPr>
        <w:ind w:left="374" w:hanging="374"/>
        <w:rPr>
          <w:lang w:val="en-US"/>
        </w:rPr>
      </w:pPr>
      <w:r w:rsidRPr="003D7E7D">
        <w:rPr>
          <w:lang w:val="en-US"/>
        </w:rPr>
        <w:t>Life expectancy at birth: male 43.21</w:t>
      </w:r>
      <w:r w:rsidR="004A0344">
        <w:rPr>
          <w:lang w:val="en-US"/>
        </w:rPr>
        <w:t xml:space="preserve"> </w:t>
      </w:r>
      <w:r w:rsidRPr="003D7E7D">
        <w:rPr>
          <w:lang w:val="en-US"/>
        </w:rPr>
        <w:t>/</w:t>
      </w:r>
      <w:r w:rsidR="004A0344">
        <w:rPr>
          <w:lang w:val="en-US"/>
        </w:rPr>
        <w:t xml:space="preserve"> </w:t>
      </w:r>
      <w:r w:rsidRPr="003D7E7D">
        <w:rPr>
          <w:lang w:val="en-US"/>
        </w:rPr>
        <w:t>female 41.66</w:t>
      </w:r>
    </w:p>
    <w:p w:rsidR="007C0072" w:rsidRDefault="00DF49FC" w:rsidP="004A0344">
      <w:pPr>
        <w:ind w:left="374" w:hanging="374"/>
        <w:rPr>
          <w:lang w:val="en-US"/>
        </w:rPr>
      </w:pPr>
      <w:r w:rsidRPr="003D7E7D">
        <w:rPr>
          <w:lang w:val="en-US"/>
        </w:rPr>
        <w:t>Literacy: male 87.00%</w:t>
      </w:r>
      <w:r w:rsidR="004A0344">
        <w:rPr>
          <w:lang w:val="en-US"/>
        </w:rPr>
        <w:t xml:space="preserve"> </w:t>
      </w:r>
      <w:r w:rsidRPr="003D7E7D">
        <w:rPr>
          <w:lang w:val="en-US"/>
        </w:rPr>
        <w:t>/</w:t>
      </w:r>
      <w:r w:rsidR="004A0344">
        <w:rPr>
          <w:lang w:val="en-US"/>
        </w:rPr>
        <w:t xml:space="preserve"> </w:t>
      </w:r>
      <w:r w:rsidRPr="003D7E7D">
        <w:rPr>
          <w:lang w:val="en-US"/>
        </w:rPr>
        <w:t>female 85.70%</w:t>
      </w:r>
    </w:p>
    <w:p w:rsidR="00DF1969" w:rsidRDefault="00DF49FC" w:rsidP="004A0344">
      <w:pPr>
        <w:ind w:left="374" w:hanging="374"/>
        <w:rPr>
          <w:lang w:val="en-US"/>
        </w:rPr>
      </w:pPr>
      <w:r w:rsidRPr="003D7E7D">
        <w:rPr>
          <w:lang w:val="en-US"/>
        </w:rPr>
        <w:t>National Day: Freedom Day, 27 April</w:t>
      </w:r>
    </w:p>
    <w:p w:rsidR="00DF1969" w:rsidRDefault="00DF1969" w:rsidP="00DF49FC">
      <w:pPr>
        <w:rPr>
          <w:lang w:val="en-US"/>
        </w:rPr>
      </w:pPr>
    </w:p>
    <w:p w:rsidR="00DF49FC" w:rsidRPr="003D7E7D" w:rsidRDefault="0037118D" w:rsidP="00DF49FC">
      <w:pPr>
        <w:rPr>
          <w:lang w:val="en-US"/>
        </w:rPr>
      </w:pPr>
      <w:r w:rsidRPr="0037118D">
        <w:t>{{Bilde:</w:t>
      </w:r>
      <w:r w:rsidR="004A0344">
        <w:t xml:space="preserve"> Sør-Afrikas flagg</w:t>
      </w:r>
      <w:r w:rsidRPr="0037118D">
        <w:t>}}</w:t>
      </w:r>
    </w:p>
    <w:p w:rsidR="004A0344" w:rsidRDefault="004A0344" w:rsidP="00DF49FC">
      <w:pPr>
        <w:rPr>
          <w:lang w:val="en-US"/>
        </w:rPr>
      </w:pPr>
    </w:p>
    <w:p w:rsidR="007C0072" w:rsidRDefault="00DF49FC" w:rsidP="00DF49FC">
      <w:pPr>
        <w:rPr>
          <w:lang w:val="en-US"/>
        </w:rPr>
      </w:pPr>
      <w:r w:rsidRPr="003D7E7D">
        <w:rPr>
          <w:lang w:val="en-US"/>
        </w:rPr>
        <w:t>Before the first European settlers arrived in 1652, there were two indigenous people living in South Africa: the San and the Khoi-khoi people. The _Dutch East India Company_ first established a colony on this strategic naval route to India a</w:t>
      </w:r>
      <w:r w:rsidR="004A0344">
        <w:rPr>
          <w:lang w:val="en-US"/>
        </w:rPr>
        <w:t>nd by the 18th</w:t>
      </w:r>
      <w:r w:rsidRPr="003D7E7D">
        <w:rPr>
          <w:lang w:val="en-US"/>
        </w:rPr>
        <w:t xml:space="preserve"> century the colony counted 15,000 settlers. They were known as Boers or Afrikaaners and they spoke a Dutch dialect known as Afrikaans.</w:t>
      </w:r>
    </w:p>
    <w:p w:rsidR="00DF1969" w:rsidRDefault="004A0344" w:rsidP="00DF49FC">
      <w:pPr>
        <w:rPr>
          <w:lang w:val="en-US"/>
        </w:rPr>
      </w:pPr>
      <w:r>
        <w:rPr>
          <w:lang w:val="en-US"/>
        </w:rPr>
        <w:t>  </w:t>
      </w:r>
      <w:r w:rsidR="00DF49FC" w:rsidRPr="003D7E7D">
        <w:rPr>
          <w:lang w:val="en-US"/>
        </w:rPr>
        <w:t>Another colonial power, Great Britain, was also interested in this part of Africa and in 1815 they occupied the colony, bringing 5,000 British immigrants with them. The majority of the Dutch settlers then moved further inland where they established the republic of Transvaal and the Orange Free State. However, the discovery of diamonds there in 1867 led to considerable tension and finally war broke out between the British and the Boers over ownership of these valuable natural resources. _The Boer War_ lasted from 1899 to 1902 and resulted in a compromise: the establishment of the Union of South Africa, which consisted of both British and Dutch areas.</w:t>
      </w:r>
    </w:p>
    <w:p w:rsidR="00DF1969" w:rsidRDefault="00DF1969" w:rsidP="00DF49FC">
      <w:pPr>
        <w:rPr>
          <w:lang w:val="en-US"/>
        </w:rPr>
      </w:pPr>
    </w:p>
    <w:p w:rsidR="00DF49FC" w:rsidRPr="003D7E7D" w:rsidRDefault="00DF49FC" w:rsidP="00DF49FC">
      <w:pPr>
        <w:rPr>
          <w:lang w:val="en-US"/>
        </w:rPr>
      </w:pPr>
      <w:r w:rsidRPr="003D7E7D">
        <w:rPr>
          <w:lang w:val="en-US"/>
        </w:rPr>
        <w:t>--- 48</w:t>
      </w:r>
      <w:r w:rsidR="003D7E7D" w:rsidRPr="003D7E7D">
        <w:t xml:space="preserve"> til </w:t>
      </w:r>
      <w:r w:rsidRPr="003D7E7D">
        <w:rPr>
          <w:lang w:val="en-US"/>
        </w:rPr>
        <w:t>239</w:t>
      </w:r>
    </w:p>
    <w:p w:rsidR="00DF49FC" w:rsidRPr="003D7E7D" w:rsidRDefault="00556A10" w:rsidP="00556A10">
      <w:pPr>
        <w:pStyle w:val="Overskrift3"/>
        <w:rPr>
          <w:lang w:val="en-US"/>
        </w:rPr>
      </w:pPr>
      <w:bookmarkStart w:id="37" w:name="_Toc485816900"/>
      <w:r>
        <w:rPr>
          <w:lang w:val="en-US"/>
        </w:rPr>
        <w:t xml:space="preserve">xxx3 </w:t>
      </w:r>
      <w:r w:rsidR="00DF49FC" w:rsidRPr="003D7E7D">
        <w:rPr>
          <w:lang w:val="en-US"/>
        </w:rPr>
        <w:t>Apartheid</w:t>
      </w:r>
      <w:bookmarkEnd w:id="37"/>
    </w:p>
    <w:p w:rsidR="007C0072" w:rsidRDefault="00DF49FC" w:rsidP="00DF49FC">
      <w:pPr>
        <w:rPr>
          <w:lang w:val="en-US"/>
        </w:rPr>
      </w:pPr>
      <w:r w:rsidRPr="003D7E7D">
        <w:rPr>
          <w:lang w:val="en-US"/>
        </w:rPr>
        <w:t xml:space="preserve">The word Apartheid, meaning separation, was the name of the system of racial segregation enforced by the South African government from 1948 to 1989. Blacks and whites had unequal rights. Education, health care and all public services were run on racial lines. About 1.5 million blacks were moved from cities to rural townships where they lived in extreme poverty. Blacks needed passports in order to enter white areas; without them they would be arrested and suffer severe punishment. Separate entrances for </w:t>
      </w:r>
      <w:r w:rsidR="007C2F71">
        <w:rPr>
          <w:lang w:val="en-US"/>
        </w:rPr>
        <w:t>"</w:t>
      </w:r>
      <w:r w:rsidRPr="003D7E7D">
        <w:rPr>
          <w:lang w:val="en-US"/>
        </w:rPr>
        <w:t>blankes</w:t>
      </w:r>
      <w:r w:rsidR="007C2F71">
        <w:rPr>
          <w:lang w:val="en-US"/>
        </w:rPr>
        <w:t>"</w:t>
      </w:r>
      <w:r w:rsidRPr="003D7E7D">
        <w:rPr>
          <w:lang w:val="en-US"/>
        </w:rPr>
        <w:t xml:space="preserve"> and </w:t>
      </w:r>
      <w:r w:rsidR="007C2F71">
        <w:rPr>
          <w:lang w:val="en-US"/>
        </w:rPr>
        <w:t>"</w:t>
      </w:r>
      <w:r w:rsidRPr="003D7E7D">
        <w:rPr>
          <w:lang w:val="en-US"/>
        </w:rPr>
        <w:t>nie-blankes</w:t>
      </w:r>
      <w:r w:rsidR="007C2F71">
        <w:rPr>
          <w:lang w:val="en-US"/>
        </w:rPr>
        <w:t>"</w:t>
      </w:r>
      <w:r w:rsidRPr="003D7E7D">
        <w:rPr>
          <w:lang w:val="en-US"/>
        </w:rPr>
        <w:t xml:space="preserve"> (Afrikaans for whites and non-whites) to shops and public buildings were part of everyday life.</w:t>
      </w:r>
    </w:p>
    <w:p w:rsidR="00DF1969" w:rsidRDefault="00DF49FC" w:rsidP="00DF49FC">
      <w:pPr>
        <w:rPr>
          <w:lang w:val="en-US"/>
        </w:rPr>
      </w:pPr>
      <w:r w:rsidRPr="003D7E7D">
        <w:rPr>
          <w:lang w:val="en-US"/>
        </w:rPr>
        <w:lastRenderedPageBreak/>
        <w:t xml:space="preserve">  The _African National Congress_ (the ANC), a black resistance movement, was banned, and its leader, Nelson Mandela was sentenced to life imprisonment in 1964. As a result, the UN imposed sanctions on South Africa and many countries stopped trading with the republic. After years of international pressure, the regime finally gave way for change in 1989, and Nelson Mandela was set free after 27 years in prison. In 1991, a multiracial forum led by Mandela and President de Klerk began working on a new constitution based on a multiracial democracy and in 1993 they were awarded the Nobel Peace Prize for their efforts. In the election that took place in 1994, Mandela and the ANC won triumphantly, and Mandela was appointed president of the new Republic of South Africa.</w:t>
      </w:r>
    </w:p>
    <w:p w:rsidR="00DF1969" w:rsidRDefault="00DF1969" w:rsidP="00DF49FC">
      <w:pPr>
        <w:rPr>
          <w:lang w:val="en-US"/>
        </w:rPr>
      </w:pPr>
    </w:p>
    <w:p w:rsidR="00DF49FC" w:rsidRPr="003D7E7D" w:rsidRDefault="0037118D" w:rsidP="00DF49FC">
      <w:pPr>
        <w:rPr>
          <w:lang w:val="en-US"/>
        </w:rPr>
      </w:pPr>
      <w:r w:rsidRPr="0037118D">
        <w:t>{{Bilde:}}</w:t>
      </w:r>
    </w:p>
    <w:p w:rsidR="007C0072" w:rsidRDefault="00DF49FC" w:rsidP="00DF49FC">
      <w:pPr>
        <w:rPr>
          <w:lang w:val="en-US"/>
        </w:rPr>
      </w:pPr>
      <w:r w:rsidRPr="003D7E7D">
        <w:rPr>
          <w:lang w:val="en-US"/>
        </w:rPr>
        <w:t>Students protesting against the apartheid regime in Soweto on 16 June 1976.</w:t>
      </w:r>
    </w:p>
    <w:p w:rsidR="00DF1969" w:rsidRDefault="0037118D" w:rsidP="00DF49FC">
      <w:pPr>
        <w:rPr>
          <w:lang w:val="en-US"/>
        </w:rPr>
      </w:pPr>
      <w:r w:rsidRPr="0037118D">
        <w:t>{{Slutt}}</w:t>
      </w:r>
    </w:p>
    <w:p w:rsidR="00DF1969" w:rsidRDefault="00DF1969" w:rsidP="00DF49FC">
      <w:pPr>
        <w:rPr>
          <w:lang w:val="en-US"/>
        </w:rPr>
      </w:pPr>
    </w:p>
    <w:p w:rsidR="00DF49FC" w:rsidRPr="003D7E7D" w:rsidRDefault="00DF49FC" w:rsidP="00DF49FC">
      <w:pPr>
        <w:rPr>
          <w:lang w:val="en-US"/>
        </w:rPr>
      </w:pPr>
      <w:r w:rsidRPr="003D7E7D">
        <w:rPr>
          <w:lang w:val="en-US"/>
        </w:rPr>
        <w:t>--- 49</w:t>
      </w:r>
      <w:r w:rsidR="003D7E7D" w:rsidRPr="003D7E7D">
        <w:t xml:space="preserve"> til </w:t>
      </w:r>
      <w:r w:rsidRPr="003D7E7D">
        <w:rPr>
          <w:lang w:val="en-US"/>
        </w:rPr>
        <w:t>239</w:t>
      </w:r>
    </w:p>
    <w:p w:rsidR="00DF49FC" w:rsidRPr="003D7E7D" w:rsidRDefault="0037118D" w:rsidP="00DF49FC">
      <w:pPr>
        <w:rPr>
          <w:lang w:val="en-US"/>
        </w:rPr>
      </w:pPr>
      <w:r w:rsidRPr="0037118D">
        <w:t>{{Bilde</w:t>
      </w:r>
      <w:r w:rsidR="004A0344">
        <w:t>side</w:t>
      </w:r>
      <w:r w:rsidRPr="0037118D">
        <w:t>:}}</w:t>
      </w:r>
    </w:p>
    <w:p w:rsidR="007C0072" w:rsidRDefault="00DF49FC" w:rsidP="00DF49FC">
      <w:pPr>
        <w:rPr>
          <w:lang w:val="en-US"/>
        </w:rPr>
      </w:pPr>
      <w:r w:rsidRPr="003D7E7D">
        <w:rPr>
          <w:lang w:val="en-US"/>
        </w:rPr>
        <w:t>Nelson Mandela.</w:t>
      </w:r>
    </w:p>
    <w:p w:rsidR="00DF1969" w:rsidRDefault="0037118D" w:rsidP="00DF49FC">
      <w:pPr>
        <w:rPr>
          <w:lang w:val="en-US"/>
        </w:rPr>
      </w:pPr>
      <w:r w:rsidRPr="0037118D">
        <w:t>{{Slutt}}</w:t>
      </w:r>
    </w:p>
    <w:p w:rsidR="00DF1969" w:rsidRDefault="00DF1969" w:rsidP="00DF49FC">
      <w:pPr>
        <w:rPr>
          <w:lang w:val="en-US"/>
        </w:rPr>
      </w:pPr>
    </w:p>
    <w:p w:rsidR="00DF49FC" w:rsidRPr="003D7E7D" w:rsidRDefault="00DF49FC" w:rsidP="00DF49FC">
      <w:pPr>
        <w:rPr>
          <w:lang w:val="en-US"/>
        </w:rPr>
      </w:pPr>
      <w:r w:rsidRPr="003D7E7D">
        <w:rPr>
          <w:lang w:val="en-US"/>
        </w:rPr>
        <w:t>--- 50</w:t>
      </w:r>
      <w:r w:rsidR="003D7E7D" w:rsidRPr="003D7E7D">
        <w:t xml:space="preserve"> til </w:t>
      </w:r>
      <w:r w:rsidRPr="003D7E7D">
        <w:rPr>
          <w:lang w:val="en-US"/>
        </w:rPr>
        <w:t>239</w:t>
      </w:r>
    </w:p>
    <w:p w:rsidR="00DF49FC" w:rsidRPr="003D7E7D" w:rsidRDefault="00556A10" w:rsidP="00556A10">
      <w:pPr>
        <w:pStyle w:val="Overskrift3"/>
        <w:rPr>
          <w:lang w:val="en-US"/>
        </w:rPr>
      </w:pPr>
      <w:bookmarkStart w:id="38" w:name="_Toc485816901"/>
      <w:r>
        <w:rPr>
          <w:lang w:val="en-US"/>
        </w:rPr>
        <w:t xml:space="preserve">xxx3 </w:t>
      </w:r>
      <w:r w:rsidR="00DF49FC" w:rsidRPr="003D7E7D">
        <w:rPr>
          <w:lang w:val="en-US"/>
        </w:rPr>
        <w:t>Move My Image</w:t>
      </w:r>
      <w:bookmarkEnd w:id="38"/>
    </w:p>
    <w:p w:rsidR="007C0072" w:rsidRDefault="00DF49FC" w:rsidP="00DF49FC">
      <w:pPr>
        <w:rPr>
          <w:lang w:val="en-US"/>
        </w:rPr>
      </w:pPr>
      <w:r w:rsidRPr="003D7E7D">
        <w:rPr>
          <w:lang w:val="en-US"/>
        </w:rPr>
        <w:t xml:space="preserve">Are you interested in film? Are you interested in meeting new people and travelling? How would you like to go abroad to shoot, produce and act in a film together with teenagers from another continent? Read about </w:t>
      </w:r>
      <w:r w:rsidR="007C2F71">
        <w:rPr>
          <w:lang w:val="en-US"/>
        </w:rPr>
        <w:t>"</w:t>
      </w:r>
      <w:r w:rsidRPr="003D7E7D">
        <w:rPr>
          <w:lang w:val="en-US"/>
        </w:rPr>
        <w:t>Move My Image</w:t>
      </w:r>
      <w:r w:rsidR="007C2F71">
        <w:rPr>
          <w:lang w:val="en-US"/>
        </w:rPr>
        <w:t>"</w:t>
      </w:r>
      <w:r w:rsidRPr="003D7E7D">
        <w:rPr>
          <w:lang w:val="en-US"/>
        </w:rPr>
        <w:t xml:space="preserve"> and find out more about the Norwegian students who were given this opportunity.</w:t>
      </w:r>
    </w:p>
    <w:p w:rsidR="00DF49FC" w:rsidRPr="003D7E7D" w:rsidRDefault="00DF49FC" w:rsidP="00DF49FC">
      <w:pPr>
        <w:rPr>
          <w:lang w:val="en-US"/>
        </w:rPr>
      </w:pPr>
    </w:p>
    <w:p w:rsidR="004A0344" w:rsidRPr="003D7E7D" w:rsidRDefault="004A0344" w:rsidP="004A0344">
      <w:pPr>
        <w:rPr>
          <w:lang w:val="en-US"/>
        </w:rPr>
      </w:pPr>
      <w:r w:rsidRPr="0037118D">
        <w:t>{{Bilde:}}</w:t>
      </w:r>
    </w:p>
    <w:p w:rsidR="004A0344" w:rsidRPr="003D7E7D" w:rsidRDefault="004A0344" w:rsidP="004A0344">
      <w:pPr>
        <w:rPr>
          <w:lang w:val="en-US"/>
        </w:rPr>
      </w:pPr>
      <w:r w:rsidRPr="003D7E7D">
        <w:rPr>
          <w:lang w:val="en-US"/>
        </w:rPr>
        <w:t>Norway meets South Africa: Iben (in front), Fortunate, Zimpiwe, Ellen, Loretta, Hilda and Jarl.</w:t>
      </w:r>
    </w:p>
    <w:p w:rsidR="004A0344" w:rsidRDefault="004A0344" w:rsidP="004A0344">
      <w:pPr>
        <w:rPr>
          <w:lang w:val="en-US"/>
        </w:rPr>
      </w:pPr>
      <w:r w:rsidRPr="0037118D">
        <w:t>{{Slutt}}</w:t>
      </w:r>
    </w:p>
    <w:p w:rsidR="004A0344" w:rsidRDefault="004A0344">
      <w:pPr>
        <w:rPr>
          <w:lang w:val="en-US"/>
        </w:rPr>
      </w:pPr>
    </w:p>
    <w:p w:rsidR="00DF49FC" w:rsidRPr="003D7E7D" w:rsidRDefault="004A0344" w:rsidP="00DF49FC">
      <w:pPr>
        <w:rPr>
          <w:lang w:val="en-US"/>
        </w:rPr>
      </w:pPr>
      <w:r>
        <w:rPr>
          <w:lang w:val="en-US"/>
        </w:rPr>
        <w:t>_</w:t>
      </w:r>
      <w:r w:rsidR="00DF49FC" w:rsidRPr="003D7E7D">
        <w:rPr>
          <w:lang w:val="en-US"/>
        </w:rPr>
        <w:t xml:space="preserve">What is </w:t>
      </w:r>
      <w:r w:rsidR="007C2F71">
        <w:rPr>
          <w:lang w:val="en-US"/>
        </w:rPr>
        <w:t>"</w:t>
      </w:r>
      <w:r w:rsidR="00DF49FC" w:rsidRPr="003D7E7D">
        <w:rPr>
          <w:lang w:val="en-US"/>
        </w:rPr>
        <w:t>Move My Image</w:t>
      </w:r>
      <w:r w:rsidR="007C2F71">
        <w:rPr>
          <w:lang w:val="en-US"/>
        </w:rPr>
        <w:t>"</w:t>
      </w:r>
      <w:r w:rsidR="00DF49FC" w:rsidRPr="003D7E7D">
        <w:rPr>
          <w:lang w:val="en-US"/>
        </w:rPr>
        <w:t>?</w:t>
      </w:r>
      <w:r>
        <w:rPr>
          <w:lang w:val="en-US"/>
        </w:rPr>
        <w:t>_</w:t>
      </w:r>
    </w:p>
    <w:p w:rsidR="007C0072" w:rsidRDefault="00DF49FC" w:rsidP="00DF49FC">
      <w:pPr>
        <w:rPr>
          <w:lang w:val="en-US"/>
        </w:rPr>
      </w:pPr>
      <w:r w:rsidRPr="003D7E7D">
        <w:rPr>
          <w:lang w:val="en-US"/>
        </w:rPr>
        <w:t xml:space="preserve">Ellen: </w:t>
      </w:r>
      <w:r w:rsidR="007C2F71">
        <w:rPr>
          <w:lang w:val="en-US"/>
        </w:rPr>
        <w:t>"</w:t>
      </w:r>
      <w:r w:rsidRPr="003D7E7D">
        <w:rPr>
          <w:lang w:val="en-US"/>
        </w:rPr>
        <w:t>Move My Image</w:t>
      </w:r>
      <w:r w:rsidR="007C2F71">
        <w:rPr>
          <w:lang w:val="en-US"/>
        </w:rPr>
        <w:t>"</w:t>
      </w:r>
      <w:r w:rsidRPr="003D7E7D">
        <w:rPr>
          <w:lang w:val="en-US"/>
        </w:rPr>
        <w:t xml:space="preserve"> is the name of the film project we've participated in. The idea was to make films together with students from Alexandra High School in Johannesburg in South Africa. We went to South Africa for one week, and had a film workshop there. It was just fantastic!</w:t>
      </w:r>
    </w:p>
    <w:p w:rsidR="00DF49FC" w:rsidRPr="003D7E7D" w:rsidRDefault="00DF49FC" w:rsidP="00DF49FC">
      <w:pPr>
        <w:rPr>
          <w:lang w:val="en-US"/>
        </w:rPr>
      </w:pPr>
    </w:p>
    <w:p w:rsidR="00DF49FC" w:rsidRPr="003D7E7D" w:rsidRDefault="004A0344" w:rsidP="00DF49FC">
      <w:pPr>
        <w:rPr>
          <w:lang w:val="en-US"/>
        </w:rPr>
      </w:pPr>
      <w:r>
        <w:rPr>
          <w:lang w:val="en-US"/>
        </w:rPr>
        <w:t>_</w:t>
      </w:r>
      <w:r w:rsidR="00DF49FC" w:rsidRPr="003D7E7D">
        <w:rPr>
          <w:lang w:val="en-US"/>
        </w:rPr>
        <w:t>How did you go about making the films?</w:t>
      </w:r>
      <w:r>
        <w:rPr>
          <w:lang w:val="en-US"/>
        </w:rPr>
        <w:t>_</w:t>
      </w:r>
    </w:p>
    <w:p w:rsidR="007C0072" w:rsidRDefault="00DF49FC" w:rsidP="00DF49FC">
      <w:pPr>
        <w:rPr>
          <w:lang w:val="en-US"/>
        </w:rPr>
      </w:pPr>
      <w:r w:rsidRPr="003D7E7D">
        <w:rPr>
          <w:lang w:val="en-US"/>
        </w:rPr>
        <w:t xml:space="preserve">Ellen: First we had a brainstorming session about what to make films about. When we had got an idea we made a storyboard, and then we started shooting the film. We had to spend about half a day on editing </w:t>
      </w:r>
      <w:r w:rsidRPr="003D7E7D">
        <w:rPr>
          <w:lang w:val="en-US"/>
        </w:rPr>
        <w:lastRenderedPageBreak/>
        <w:t>the films. One film is about dancing where we learn the Gumboot dance, and where we teach the South African kids to dance the polka.</w:t>
      </w:r>
    </w:p>
    <w:p w:rsidR="00DF49FC" w:rsidRPr="003D7E7D" w:rsidRDefault="00DF49FC" w:rsidP="00DF49FC">
      <w:pPr>
        <w:rPr>
          <w:lang w:val="en-US"/>
        </w:rPr>
      </w:pPr>
    </w:p>
    <w:p w:rsidR="00DF49FC" w:rsidRPr="003D7E7D" w:rsidRDefault="004A0344" w:rsidP="00DF49FC">
      <w:pPr>
        <w:rPr>
          <w:lang w:val="en-US"/>
        </w:rPr>
      </w:pPr>
      <w:r>
        <w:rPr>
          <w:lang w:val="en-US"/>
        </w:rPr>
        <w:t>_</w:t>
      </w:r>
      <w:r w:rsidR="00DF49FC" w:rsidRPr="003D7E7D">
        <w:rPr>
          <w:lang w:val="en-US"/>
        </w:rPr>
        <w:t>What made the deepest impression on you?</w:t>
      </w:r>
      <w:r>
        <w:rPr>
          <w:lang w:val="en-US"/>
        </w:rPr>
        <w:t>_</w:t>
      </w:r>
    </w:p>
    <w:p w:rsidR="00DF1969" w:rsidRDefault="00DF49FC" w:rsidP="00DF49FC">
      <w:pPr>
        <w:rPr>
          <w:lang w:val="en-US"/>
        </w:rPr>
      </w:pPr>
      <w:r w:rsidRPr="003D7E7D">
        <w:rPr>
          <w:lang w:val="en-US"/>
        </w:rPr>
        <w:t xml:space="preserve">Iben: Oh, there were so many things, but meeting all the South Africans was just unbelievable </w:t>
      </w:r>
      <w:r w:rsidR="00DF1969">
        <w:rPr>
          <w:lang w:val="en-US"/>
        </w:rPr>
        <w:t>-</w:t>
      </w:r>
      <w:r w:rsidRPr="003D7E7D">
        <w:rPr>
          <w:lang w:val="en-US"/>
        </w:rPr>
        <w:t xml:space="preserve"> we've made friends for life! South Africans sing and dance all the time, everything has got a rhythm as it were. I'm a dancer, so learning African dances was a real thrill. One of the dances was the Gumboot dance </w:t>
      </w:r>
      <w:r w:rsidR="00DF1969">
        <w:rPr>
          <w:lang w:val="en-US"/>
        </w:rPr>
        <w:t>-</w:t>
      </w:r>
      <w:r w:rsidRPr="003D7E7D">
        <w:rPr>
          <w:lang w:val="en-US"/>
        </w:rPr>
        <w:t xml:space="preserve"> a dance where you have to wear rubber boots. It originates from when the black population worked in the gold mines, that's why you wear boots.</w:t>
      </w:r>
    </w:p>
    <w:p w:rsidR="00DF1969" w:rsidRDefault="00DF1969" w:rsidP="00DF49FC">
      <w:pPr>
        <w:rPr>
          <w:lang w:val="en-US"/>
        </w:rPr>
      </w:pPr>
    </w:p>
    <w:p w:rsidR="00DF49FC" w:rsidRPr="003D7E7D" w:rsidRDefault="00DF49FC" w:rsidP="00DF49FC">
      <w:pPr>
        <w:rPr>
          <w:lang w:val="en-US"/>
        </w:rPr>
      </w:pPr>
      <w:r w:rsidRPr="003D7E7D">
        <w:rPr>
          <w:lang w:val="en-US"/>
        </w:rPr>
        <w:t>--- 51</w:t>
      </w:r>
      <w:r w:rsidR="003D7E7D" w:rsidRPr="003D7E7D">
        <w:t xml:space="preserve"> til </w:t>
      </w:r>
      <w:r w:rsidRPr="003D7E7D">
        <w:rPr>
          <w:lang w:val="en-US"/>
        </w:rPr>
        <w:t>239</w:t>
      </w:r>
    </w:p>
    <w:p w:rsidR="007C0072" w:rsidRDefault="00DF49FC" w:rsidP="00DF49FC">
      <w:pPr>
        <w:rPr>
          <w:lang w:val="en-US"/>
        </w:rPr>
      </w:pPr>
      <w:r w:rsidRPr="004A0344">
        <w:t>Trude:</w:t>
      </w:r>
      <w:r w:rsidRPr="003D7E7D">
        <w:rPr>
          <w:lang w:val="en-US"/>
        </w:rPr>
        <w:t xml:space="preserve"> I think seeing the difference between rich and poor was something which really made me think about how we live back home. We saw a lot of wealthy people, but also a great many who were poor. I guess I haven't appreciated all the things that I have. Just the fact that my family is healthy and well is something I've taken for granted up to now. It makes you think when a lot of the kids in South Africa are orphans because their parents have died of AIDS.</w:t>
      </w:r>
    </w:p>
    <w:p w:rsidR="00DF1969" w:rsidRDefault="004A0344" w:rsidP="00DF49FC">
      <w:pPr>
        <w:rPr>
          <w:lang w:val="en-US"/>
        </w:rPr>
      </w:pPr>
      <w:r>
        <w:rPr>
          <w:lang w:val="en-US"/>
        </w:rPr>
        <w:t xml:space="preserve"> </w:t>
      </w:r>
      <w:r w:rsidR="00DF49FC" w:rsidRPr="003D7E7D">
        <w:rPr>
          <w:lang w:val="en-US"/>
        </w:rPr>
        <w:t xml:space="preserve"> Marte: Seeing the animals in the safari park was amazing! I love animals. And cuddling a lion cub was just out of this world! I've seen African wildlife on </w:t>
      </w:r>
      <w:r w:rsidR="007C2F71">
        <w:rPr>
          <w:lang w:val="en-US"/>
        </w:rPr>
        <w:t>"</w:t>
      </w:r>
      <w:r w:rsidR="00DF49FC" w:rsidRPr="003D7E7D">
        <w:rPr>
          <w:lang w:val="en-US"/>
        </w:rPr>
        <w:t>Animal Planet</w:t>
      </w:r>
      <w:r w:rsidR="007C2F71">
        <w:rPr>
          <w:lang w:val="en-US"/>
        </w:rPr>
        <w:t>"</w:t>
      </w:r>
      <w:r w:rsidR="00DF49FC" w:rsidRPr="003D7E7D">
        <w:rPr>
          <w:lang w:val="en-US"/>
        </w:rPr>
        <w:t>, but seeing the animals in real life is something else. It makes you think about what will happen if we do not start thinking about our environment and protect these animals from extinction.</w:t>
      </w:r>
    </w:p>
    <w:p w:rsidR="00DF1969" w:rsidRDefault="00DF1969" w:rsidP="00DF49FC">
      <w:pPr>
        <w:rPr>
          <w:lang w:val="en-US"/>
        </w:rPr>
      </w:pPr>
    </w:p>
    <w:p w:rsidR="00DF49FC" w:rsidRPr="003D7E7D" w:rsidRDefault="0037118D" w:rsidP="00DF49FC">
      <w:pPr>
        <w:rPr>
          <w:lang w:val="en-US"/>
        </w:rPr>
      </w:pPr>
      <w:r w:rsidRPr="0037118D">
        <w:t>{{Bilde:}}</w:t>
      </w:r>
    </w:p>
    <w:p w:rsidR="007C0072" w:rsidRDefault="00DF49FC" w:rsidP="00DF49FC">
      <w:pPr>
        <w:rPr>
          <w:lang w:val="en-US"/>
        </w:rPr>
      </w:pPr>
      <w:r w:rsidRPr="003D7E7D">
        <w:rPr>
          <w:lang w:val="en-US"/>
        </w:rPr>
        <w:t>The Gumboot dance came into existence among the gold mine workers in South Africa. Gumboots and helmets are traditionally worn when the dance is performed.</w:t>
      </w:r>
    </w:p>
    <w:p w:rsidR="00DF1969" w:rsidRDefault="0037118D" w:rsidP="00DF49FC">
      <w:pPr>
        <w:rPr>
          <w:lang w:val="en-US"/>
        </w:rPr>
      </w:pPr>
      <w:r w:rsidRPr="0037118D">
        <w:t>{{Slutt}}</w:t>
      </w:r>
    </w:p>
    <w:p w:rsidR="00DF1969" w:rsidRDefault="00DF1969" w:rsidP="00DF49FC">
      <w:pPr>
        <w:rPr>
          <w:lang w:val="en-US"/>
        </w:rPr>
      </w:pPr>
    </w:p>
    <w:p w:rsidR="00DF49FC" w:rsidRPr="003D7E7D" w:rsidRDefault="00DF49FC" w:rsidP="00DF49FC">
      <w:pPr>
        <w:rPr>
          <w:lang w:val="en-US"/>
        </w:rPr>
      </w:pPr>
      <w:r w:rsidRPr="003D7E7D">
        <w:rPr>
          <w:lang w:val="en-US"/>
        </w:rPr>
        <w:t>--- 52</w:t>
      </w:r>
      <w:r w:rsidR="003D7E7D" w:rsidRPr="003D7E7D">
        <w:t xml:space="preserve"> til </w:t>
      </w:r>
      <w:r w:rsidRPr="003D7E7D">
        <w:rPr>
          <w:lang w:val="en-US"/>
        </w:rPr>
        <w:t>239</w:t>
      </w:r>
    </w:p>
    <w:p w:rsidR="00DF49FC" w:rsidRPr="003D7E7D" w:rsidRDefault="0037118D" w:rsidP="00DF49FC">
      <w:pPr>
        <w:rPr>
          <w:lang w:val="en-US"/>
        </w:rPr>
      </w:pPr>
      <w:r w:rsidRPr="0037118D">
        <w:t>{{Bilde</w:t>
      </w:r>
      <w:r w:rsidR="004A0344">
        <w:t>side med 6 bilder</w:t>
      </w:r>
      <w:r w:rsidRPr="0037118D">
        <w:t>:</w:t>
      </w:r>
      <w:r w:rsidR="004A0344">
        <w:t xml:space="preserve"> elefanter, l</w:t>
      </w:r>
      <w:r w:rsidR="00672AD2">
        <w:t>øve, tiger, struts, sjiraff og s</w:t>
      </w:r>
      <w:r w:rsidR="004A0344">
        <w:t>ebraer:</w:t>
      </w:r>
      <w:r w:rsidRPr="0037118D">
        <w:t>}}</w:t>
      </w:r>
    </w:p>
    <w:p w:rsidR="00DF49FC" w:rsidRPr="003D7E7D" w:rsidRDefault="00DF49FC" w:rsidP="00DF49FC">
      <w:pPr>
        <w:rPr>
          <w:lang w:val="en-US"/>
        </w:rPr>
      </w:pPr>
      <w:r w:rsidRPr="003D7E7D">
        <w:rPr>
          <w:lang w:val="en-US"/>
        </w:rPr>
        <w:t>African wildlife: What are these animals called?</w:t>
      </w:r>
    </w:p>
    <w:p w:rsidR="00DF1969" w:rsidRDefault="0037118D" w:rsidP="00DF49FC">
      <w:pPr>
        <w:rPr>
          <w:lang w:val="en-US"/>
        </w:rPr>
      </w:pPr>
      <w:r w:rsidRPr="0037118D">
        <w:t>{{Slutt}}</w:t>
      </w:r>
    </w:p>
    <w:p w:rsidR="00DF1969" w:rsidRDefault="00DF1969" w:rsidP="00DF49FC">
      <w:pPr>
        <w:rPr>
          <w:lang w:val="en-US"/>
        </w:rPr>
      </w:pPr>
    </w:p>
    <w:p w:rsidR="00DF49FC" w:rsidRPr="003D7E7D" w:rsidRDefault="00DF49FC" w:rsidP="00DF49FC">
      <w:pPr>
        <w:rPr>
          <w:lang w:val="en-US"/>
        </w:rPr>
      </w:pPr>
      <w:r w:rsidRPr="003D7E7D">
        <w:rPr>
          <w:lang w:val="en-US"/>
        </w:rPr>
        <w:t>--- 53</w:t>
      </w:r>
      <w:r w:rsidR="003D7E7D" w:rsidRPr="003D7E7D">
        <w:t xml:space="preserve"> til </w:t>
      </w:r>
      <w:r w:rsidRPr="003D7E7D">
        <w:rPr>
          <w:lang w:val="en-US"/>
        </w:rPr>
        <w:t>239</w:t>
      </w:r>
    </w:p>
    <w:p w:rsidR="00DF49FC" w:rsidRPr="003D7E7D" w:rsidRDefault="00556A10" w:rsidP="00556A10">
      <w:pPr>
        <w:pStyle w:val="Overskrift3"/>
        <w:rPr>
          <w:lang w:val="en-US"/>
        </w:rPr>
      </w:pPr>
      <w:bookmarkStart w:id="39" w:name="_Toc485816902"/>
      <w:r>
        <w:rPr>
          <w:lang w:val="en-US"/>
        </w:rPr>
        <w:t xml:space="preserve">xxx3 </w:t>
      </w:r>
      <w:r w:rsidR="00DF49FC" w:rsidRPr="003D7E7D">
        <w:rPr>
          <w:lang w:val="en-US"/>
        </w:rPr>
        <w:t>Zirripiwe</w:t>
      </w:r>
      <w:bookmarkEnd w:id="39"/>
    </w:p>
    <w:p w:rsidR="00DF49FC" w:rsidRPr="003D7E7D" w:rsidRDefault="0037118D" w:rsidP="00DF49FC">
      <w:pPr>
        <w:rPr>
          <w:lang w:val="en-US"/>
        </w:rPr>
      </w:pPr>
      <w:r w:rsidRPr="0037118D">
        <w:t>{{Bilde:</w:t>
      </w:r>
      <w:r w:rsidR="004A0344">
        <w:t xml:space="preserve"> </w:t>
      </w:r>
      <w:r w:rsidR="004A0344" w:rsidRPr="003D7E7D">
        <w:rPr>
          <w:lang w:val="en-US"/>
        </w:rPr>
        <w:t>Zimpiwe Matshemetelo</w:t>
      </w:r>
      <w:r w:rsidRPr="0037118D">
        <w:t>}}</w:t>
      </w:r>
    </w:p>
    <w:p w:rsidR="004A0344" w:rsidRDefault="004A0344" w:rsidP="00DF49FC">
      <w:pPr>
        <w:rPr>
          <w:lang w:val="en-US"/>
        </w:rPr>
      </w:pPr>
    </w:p>
    <w:p w:rsidR="004A0344" w:rsidRDefault="004A0344" w:rsidP="00DF49FC">
      <w:pPr>
        <w:rPr>
          <w:lang w:val="en-US"/>
        </w:rPr>
      </w:pPr>
      <w:r>
        <w:rPr>
          <w:lang w:val="en-US"/>
        </w:rPr>
        <w:t>_Authentic interview_</w:t>
      </w:r>
    </w:p>
    <w:p w:rsidR="007C0072" w:rsidRDefault="004A0344" w:rsidP="00DF49FC">
      <w:pPr>
        <w:rPr>
          <w:lang w:val="en-US"/>
        </w:rPr>
      </w:pPr>
      <w:r>
        <w:rPr>
          <w:lang w:val="en-US"/>
        </w:rPr>
        <w:t>M</w:t>
      </w:r>
      <w:r w:rsidR="00DF49FC" w:rsidRPr="003D7E7D">
        <w:rPr>
          <w:lang w:val="en-US"/>
        </w:rPr>
        <w:t xml:space="preserve">y name is Zimpiwe Matshemetelo and I live in Alexandra. Living in Alexandra is fine because I have many friends here. I like my school and the teachers are very understanding. If you have problems </w:t>
      </w:r>
      <w:r w:rsidR="00DF49FC" w:rsidRPr="003D7E7D">
        <w:rPr>
          <w:lang w:val="en-US"/>
        </w:rPr>
        <w:lastRenderedPageBreak/>
        <w:t>outside school, you can even talk to the teachers about that. The teachers are strict because they want every student to pass their exams. In my spare time I like to listen to music, be with friends, and I dance with my group. I am part of a dance group, and we dance both hip hop and traditional Zulu dances. We perform at different shows in school and in our community. The film project was very exciting. I was one of the actors in the film, and I was a bit scared at first, but it turned out well in the end, I think.</w:t>
      </w:r>
    </w:p>
    <w:p w:rsidR="00DF1969" w:rsidRDefault="00DF49FC" w:rsidP="00DF49FC">
      <w:pPr>
        <w:rPr>
          <w:lang w:val="en-US"/>
        </w:rPr>
      </w:pPr>
      <w:r w:rsidRPr="003D7E7D">
        <w:rPr>
          <w:lang w:val="en-US"/>
        </w:rPr>
        <w:t xml:space="preserve">  I am very excited about going to Norway, and I believe it will be very different from here. I hope I get to see snow, so I can get to know what it is like. I am also a bit scared about the trip itself. You see, I have never been on an airplane before!</w:t>
      </w:r>
    </w:p>
    <w:p w:rsidR="00DF1969" w:rsidRDefault="00DF1969" w:rsidP="00DF49FC">
      <w:pPr>
        <w:rPr>
          <w:lang w:val="en-US"/>
        </w:rPr>
      </w:pPr>
    </w:p>
    <w:p w:rsidR="00DF49FC" w:rsidRPr="003D7E7D" w:rsidRDefault="00556A10" w:rsidP="00556A10">
      <w:pPr>
        <w:pStyle w:val="Overskrift3"/>
        <w:rPr>
          <w:lang w:val="en-US"/>
        </w:rPr>
      </w:pPr>
      <w:bookmarkStart w:id="40" w:name="_Toc485816903"/>
      <w:r>
        <w:rPr>
          <w:lang w:val="en-US"/>
        </w:rPr>
        <w:t xml:space="preserve">xxx3 </w:t>
      </w:r>
      <w:r w:rsidR="00DF49FC" w:rsidRPr="003D7E7D">
        <w:rPr>
          <w:lang w:val="en-US"/>
        </w:rPr>
        <w:t>Dineo: Dumelang!</w:t>
      </w:r>
      <w:bookmarkEnd w:id="40"/>
    </w:p>
    <w:p w:rsidR="004A0344" w:rsidRPr="003D7E7D" w:rsidRDefault="004A0344" w:rsidP="004A0344">
      <w:pPr>
        <w:rPr>
          <w:lang w:val="en-US"/>
        </w:rPr>
      </w:pPr>
      <w:r w:rsidRPr="0037118D">
        <w:t>{{Bilde:</w:t>
      </w:r>
      <w:r>
        <w:t xml:space="preserve"> </w:t>
      </w:r>
      <w:r w:rsidRPr="003D7E7D">
        <w:rPr>
          <w:lang w:val="en-US"/>
        </w:rPr>
        <w:t>Dineo Omenaledi</w:t>
      </w:r>
      <w:r w:rsidRPr="0037118D">
        <w:t>}}</w:t>
      </w:r>
    </w:p>
    <w:p w:rsidR="004A0344" w:rsidRDefault="004A0344" w:rsidP="004A0344">
      <w:pPr>
        <w:rPr>
          <w:lang w:val="en-US"/>
        </w:rPr>
      </w:pPr>
    </w:p>
    <w:p w:rsidR="004A0344" w:rsidRDefault="004A0344" w:rsidP="004A0344">
      <w:pPr>
        <w:rPr>
          <w:lang w:val="en-US"/>
        </w:rPr>
      </w:pPr>
      <w:r>
        <w:rPr>
          <w:lang w:val="en-US"/>
        </w:rPr>
        <w:t>_Authentic interview_</w:t>
      </w:r>
    </w:p>
    <w:p w:rsidR="007C0072" w:rsidRDefault="00DF49FC" w:rsidP="00DF49FC">
      <w:pPr>
        <w:rPr>
          <w:lang w:val="en-US"/>
        </w:rPr>
      </w:pPr>
      <w:r w:rsidRPr="003D7E7D">
        <w:rPr>
          <w:lang w:val="en-US"/>
        </w:rPr>
        <w:t>Dumelang means hello in my language, which is Tswana. I am Dineo Omenaledi and I live in Alexandra in South Africa. I go to Alexandra High School. I am in grade 11 and I am doing commerce. The reason I'm doing commerce is I'd like to become a chartered accountant.</w:t>
      </w:r>
    </w:p>
    <w:p w:rsidR="00DF1969" w:rsidRDefault="00DF49FC" w:rsidP="00DF49FC">
      <w:pPr>
        <w:rPr>
          <w:lang w:val="en-US"/>
        </w:rPr>
      </w:pPr>
      <w:r w:rsidRPr="003D7E7D">
        <w:rPr>
          <w:lang w:val="en-US"/>
        </w:rPr>
        <w:t xml:space="preserve">  I have been involved in </w:t>
      </w:r>
      <w:r w:rsidR="007C2F71">
        <w:rPr>
          <w:lang w:val="en-US"/>
        </w:rPr>
        <w:t>"</w:t>
      </w:r>
      <w:r w:rsidRPr="003D7E7D">
        <w:rPr>
          <w:lang w:val="en-US"/>
        </w:rPr>
        <w:t>Move My Image</w:t>
      </w:r>
      <w:r w:rsidR="007C2F71">
        <w:rPr>
          <w:lang w:val="en-US"/>
        </w:rPr>
        <w:t>"</w:t>
      </w:r>
      <w:r w:rsidRPr="003D7E7D">
        <w:rPr>
          <w:lang w:val="en-US"/>
        </w:rPr>
        <w:t>, and I have learned a lot from this film project. Before I did not know how to make a film, so this has been very useful to me. My spare time hobby is drama and I love acting. To actually make a movie has been so much fun. It was a lot of fun to work with the Norwegian students, and now I get to go to Norway! I am very excited about that. I have never been outside South Africa before. I am afraid it is going to be cold in your country, because I do not have a warm jacket or coat or anything. We are six students from South Africa altogether who get to go to Norway, and I am one of the lucky ones.</w:t>
      </w:r>
    </w:p>
    <w:p w:rsidR="00DF1969" w:rsidRDefault="00DF1969" w:rsidP="00DF49FC">
      <w:pPr>
        <w:rPr>
          <w:lang w:val="en-US"/>
        </w:rPr>
      </w:pPr>
    </w:p>
    <w:p w:rsidR="00DF49FC" w:rsidRPr="003D7E7D" w:rsidRDefault="00DF49FC" w:rsidP="00DF49FC">
      <w:pPr>
        <w:rPr>
          <w:lang w:val="en-US"/>
        </w:rPr>
      </w:pPr>
      <w:r w:rsidRPr="003D7E7D">
        <w:rPr>
          <w:lang w:val="en-US"/>
        </w:rPr>
        <w:t>--- 54</w:t>
      </w:r>
      <w:r w:rsidR="003D7E7D" w:rsidRPr="003D7E7D">
        <w:t xml:space="preserve"> til </w:t>
      </w:r>
      <w:r w:rsidRPr="003D7E7D">
        <w:rPr>
          <w:lang w:val="en-US"/>
        </w:rPr>
        <w:t>239</w:t>
      </w:r>
    </w:p>
    <w:p w:rsidR="00DF49FC" w:rsidRPr="003D7E7D" w:rsidRDefault="0037118D" w:rsidP="00DF49FC">
      <w:pPr>
        <w:rPr>
          <w:lang w:val="en-US"/>
        </w:rPr>
      </w:pPr>
      <w:r w:rsidRPr="0037118D">
        <w:t>{{Oppgaver:}}</w:t>
      </w:r>
    </w:p>
    <w:p w:rsidR="004A0344" w:rsidRDefault="004A0344" w:rsidP="00DF49FC">
      <w:pPr>
        <w:rPr>
          <w:lang w:val="en-US"/>
        </w:rPr>
      </w:pPr>
      <w:r>
        <w:rPr>
          <w:lang w:val="en-US"/>
        </w:rPr>
        <w:t>_</w:t>
      </w:r>
      <w:r w:rsidRPr="004A0344">
        <w:rPr>
          <w:lang w:val="en-US"/>
        </w:rPr>
        <w:t>Did you get it?</w:t>
      </w:r>
      <w:r>
        <w:rPr>
          <w:lang w:val="en-US"/>
        </w:rPr>
        <w:t>_</w:t>
      </w:r>
    </w:p>
    <w:p w:rsidR="004A0344" w:rsidRDefault="004A0344" w:rsidP="00DF49FC">
      <w:pPr>
        <w:rPr>
          <w:lang w:val="en-US"/>
        </w:rPr>
      </w:pPr>
      <w:r>
        <w:rPr>
          <w:lang w:val="en-US"/>
        </w:rPr>
        <w:t>&gt;&gt;&gt; 1</w:t>
      </w:r>
    </w:p>
    <w:p w:rsidR="00DF1969" w:rsidRDefault="00DF49FC" w:rsidP="00DF49FC">
      <w:pPr>
        <w:rPr>
          <w:lang w:val="en-US"/>
        </w:rPr>
      </w:pPr>
      <w:r w:rsidRPr="003D7E7D">
        <w:rPr>
          <w:lang w:val="en-US"/>
        </w:rPr>
        <w:t>Why does Zimpiwe like school?</w:t>
      </w:r>
    </w:p>
    <w:p w:rsidR="00DF1969" w:rsidRDefault="00DF1969" w:rsidP="00DF49FC">
      <w:pPr>
        <w:rPr>
          <w:lang w:val="en-US"/>
        </w:rPr>
      </w:pPr>
    </w:p>
    <w:p w:rsidR="004A0344" w:rsidRDefault="004A0344" w:rsidP="00DF49FC">
      <w:pPr>
        <w:rPr>
          <w:lang w:val="en-US"/>
        </w:rPr>
      </w:pPr>
      <w:r>
        <w:rPr>
          <w:lang w:val="en-US"/>
        </w:rPr>
        <w:t>&gt;&gt;&gt; 2</w:t>
      </w:r>
    </w:p>
    <w:p w:rsidR="00DF1969" w:rsidRDefault="00DF49FC" w:rsidP="00DF49FC">
      <w:pPr>
        <w:rPr>
          <w:lang w:val="en-US"/>
        </w:rPr>
      </w:pPr>
      <w:r w:rsidRPr="003D7E7D">
        <w:rPr>
          <w:lang w:val="en-US"/>
        </w:rPr>
        <w:t>What is Dineo's main subject at school?</w:t>
      </w:r>
    </w:p>
    <w:p w:rsidR="00DF1969" w:rsidRDefault="00DF1969" w:rsidP="00DF49FC">
      <w:pPr>
        <w:rPr>
          <w:lang w:val="en-US"/>
        </w:rPr>
      </w:pPr>
    </w:p>
    <w:p w:rsidR="004A0344" w:rsidRDefault="004A0344" w:rsidP="00DF49FC">
      <w:pPr>
        <w:rPr>
          <w:lang w:val="en-US"/>
        </w:rPr>
      </w:pPr>
      <w:r>
        <w:rPr>
          <w:lang w:val="en-US"/>
        </w:rPr>
        <w:t>&gt;&gt;&gt; 3</w:t>
      </w:r>
    </w:p>
    <w:p w:rsidR="00DF1969" w:rsidRDefault="00DF49FC" w:rsidP="00DF49FC">
      <w:pPr>
        <w:rPr>
          <w:lang w:val="en-US"/>
        </w:rPr>
      </w:pPr>
      <w:r w:rsidRPr="003D7E7D">
        <w:rPr>
          <w:lang w:val="en-US"/>
        </w:rPr>
        <w:t>Explain how the students made the film.</w:t>
      </w:r>
    </w:p>
    <w:p w:rsidR="00DF1969" w:rsidRDefault="00DF1969" w:rsidP="00DF49FC">
      <w:pPr>
        <w:rPr>
          <w:lang w:val="en-US"/>
        </w:rPr>
      </w:pPr>
    </w:p>
    <w:p w:rsidR="004A0344" w:rsidRDefault="004A0344" w:rsidP="00DF49FC">
      <w:pPr>
        <w:rPr>
          <w:lang w:val="en-US"/>
        </w:rPr>
      </w:pPr>
      <w:r>
        <w:rPr>
          <w:lang w:val="en-US"/>
        </w:rPr>
        <w:t>&gt;&gt;&gt; 4</w:t>
      </w:r>
    </w:p>
    <w:p w:rsidR="00DF1969" w:rsidRDefault="00DF49FC" w:rsidP="00DF49FC">
      <w:pPr>
        <w:rPr>
          <w:lang w:val="en-US"/>
        </w:rPr>
      </w:pPr>
      <w:r w:rsidRPr="003D7E7D">
        <w:rPr>
          <w:lang w:val="en-US"/>
        </w:rPr>
        <w:t>What made the deepest impression on Trude?</w:t>
      </w:r>
    </w:p>
    <w:p w:rsidR="00DF1969" w:rsidRDefault="00DF1969" w:rsidP="00DF49FC">
      <w:pPr>
        <w:rPr>
          <w:lang w:val="en-US"/>
        </w:rPr>
      </w:pPr>
    </w:p>
    <w:p w:rsidR="004A0344" w:rsidRPr="003D7E7D" w:rsidRDefault="004A0344">
      <w:pPr>
        <w:rPr>
          <w:lang w:val="en-US"/>
        </w:rPr>
      </w:pPr>
      <w:r w:rsidRPr="004A0344">
        <w:rPr>
          <w:lang w:val="en-US"/>
        </w:rPr>
        <w:lastRenderedPageBreak/>
        <w:t>_Written and oral task</w:t>
      </w:r>
      <w:r>
        <w:rPr>
          <w:lang w:val="en-US"/>
        </w:rPr>
        <w:t>s</w:t>
      </w:r>
      <w:r w:rsidRPr="004A0344">
        <w:rPr>
          <w:lang w:val="en-US"/>
        </w:rPr>
        <w:t>_</w:t>
      </w:r>
    </w:p>
    <w:p w:rsidR="004A0344" w:rsidRDefault="00DF49FC" w:rsidP="00DF49FC">
      <w:pPr>
        <w:rPr>
          <w:lang w:val="en-US"/>
        </w:rPr>
      </w:pPr>
      <w:r w:rsidRPr="003D7E7D">
        <w:rPr>
          <w:lang w:val="en-US"/>
        </w:rPr>
        <w:t>&gt;</w:t>
      </w:r>
      <w:r w:rsidR="004A0344">
        <w:rPr>
          <w:lang w:val="en-US"/>
        </w:rPr>
        <w:t>&gt;&gt; 5</w:t>
      </w:r>
    </w:p>
    <w:p w:rsidR="00DF1969" w:rsidRDefault="00DF49FC" w:rsidP="00DF49FC">
      <w:pPr>
        <w:rPr>
          <w:lang w:val="en-US"/>
        </w:rPr>
      </w:pPr>
      <w:r w:rsidRPr="003D7E7D">
        <w:rPr>
          <w:lang w:val="en-US"/>
        </w:rPr>
        <w:t>What would have been the biggest challenge for you if you went on a project like this? Write down some key words and discuss with a partner.</w:t>
      </w:r>
    </w:p>
    <w:p w:rsidR="00DF1969" w:rsidRDefault="00DF1969" w:rsidP="00DF49FC">
      <w:pPr>
        <w:rPr>
          <w:lang w:val="en-US"/>
        </w:rPr>
      </w:pPr>
    </w:p>
    <w:p w:rsidR="004A0344" w:rsidRDefault="004A0344" w:rsidP="00DF49FC">
      <w:pPr>
        <w:rPr>
          <w:lang w:val="en-US"/>
        </w:rPr>
      </w:pPr>
      <w:r>
        <w:rPr>
          <w:lang w:val="en-US"/>
        </w:rPr>
        <w:t>&gt;&gt;&gt; 6</w:t>
      </w:r>
    </w:p>
    <w:p w:rsidR="00DF1969" w:rsidRDefault="00DF49FC" w:rsidP="00DF49FC">
      <w:pPr>
        <w:rPr>
          <w:lang w:val="en-US"/>
        </w:rPr>
      </w:pPr>
      <w:r w:rsidRPr="003D7E7D">
        <w:rPr>
          <w:lang w:val="en-US"/>
        </w:rPr>
        <w:t>Write down all the names of the African animals you know. Share your list with a partner.</w:t>
      </w:r>
    </w:p>
    <w:p w:rsidR="00DF1969" w:rsidRDefault="00DF1969" w:rsidP="00DF49FC">
      <w:pPr>
        <w:rPr>
          <w:lang w:val="en-US"/>
        </w:rPr>
      </w:pPr>
    </w:p>
    <w:p w:rsidR="004A0344" w:rsidRDefault="004A0344">
      <w:pPr>
        <w:rPr>
          <w:lang w:val="en-US"/>
        </w:rPr>
      </w:pPr>
      <w:r w:rsidRPr="004A0344">
        <w:rPr>
          <w:lang w:val="en-US"/>
        </w:rPr>
        <w:t>_Written task_</w:t>
      </w:r>
    </w:p>
    <w:p w:rsidR="004A0344" w:rsidRDefault="004A0344" w:rsidP="00DF49FC">
      <w:pPr>
        <w:rPr>
          <w:lang w:val="en-US"/>
        </w:rPr>
      </w:pPr>
      <w:r>
        <w:rPr>
          <w:lang w:val="en-US"/>
        </w:rPr>
        <w:t>&gt;&gt;&gt; 7</w:t>
      </w:r>
    </w:p>
    <w:p w:rsidR="00DF1969" w:rsidRDefault="00DF49FC" w:rsidP="00DF49FC">
      <w:pPr>
        <w:rPr>
          <w:lang w:val="en-US"/>
        </w:rPr>
      </w:pPr>
      <w:r w:rsidRPr="003D7E7D">
        <w:rPr>
          <w:lang w:val="en-US"/>
        </w:rPr>
        <w:t>Imagine you are from South Africa and are visiting Norway for the first time. What would you report back home? Write a short text about this.</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556A10" w:rsidP="00556A10">
      <w:pPr>
        <w:pStyle w:val="Overskrift2"/>
        <w:rPr>
          <w:lang w:val="en-US"/>
        </w:rPr>
      </w:pPr>
      <w:bookmarkStart w:id="41" w:name="_Toc485816904"/>
      <w:bookmarkStart w:id="42" w:name="_Toc485894673"/>
      <w:r>
        <w:rPr>
          <w:lang w:val="en-US"/>
        </w:rPr>
        <w:t xml:space="preserve">xxx2 </w:t>
      </w:r>
      <w:r w:rsidR="00DF49FC" w:rsidRPr="003D7E7D">
        <w:rPr>
          <w:lang w:val="en-US"/>
        </w:rPr>
        <w:t>Language corner</w:t>
      </w:r>
      <w:bookmarkEnd w:id="41"/>
      <w:bookmarkEnd w:id="42"/>
    </w:p>
    <w:p w:rsidR="00DF1969" w:rsidRDefault="00DF49FC" w:rsidP="00DF49FC">
      <w:pPr>
        <w:rPr>
          <w:lang w:val="en-US"/>
        </w:rPr>
      </w:pPr>
      <w:r w:rsidRPr="003D7E7D">
        <w:rPr>
          <w:lang w:val="en-US"/>
        </w:rPr>
        <w:t>A good text needs appropriate punctuation. Wrong use of commas may even alter the meaning of a sentence completely. See if you can see the difference in meaning between these two sentences:</w:t>
      </w:r>
      <w:r w:rsidR="004A0344">
        <w:rPr>
          <w:lang w:val="en-US"/>
        </w:rPr>
        <w:t xml:space="preserve"> </w:t>
      </w:r>
      <w:r w:rsidR="007C2F71">
        <w:rPr>
          <w:lang w:val="en-US"/>
        </w:rPr>
        <w:t>"</w:t>
      </w:r>
      <w:r w:rsidRPr="003D7E7D">
        <w:rPr>
          <w:lang w:val="en-US"/>
        </w:rPr>
        <w:t>The students who were late were not admitted to the auditorium</w:t>
      </w:r>
      <w:r w:rsidR="007C2F71">
        <w:rPr>
          <w:lang w:val="en-US"/>
        </w:rPr>
        <w:t>"</w:t>
      </w:r>
      <w:r w:rsidRPr="003D7E7D">
        <w:rPr>
          <w:lang w:val="en-US"/>
        </w:rPr>
        <w:t xml:space="preserve"> and </w:t>
      </w:r>
      <w:r w:rsidR="007C2F71">
        <w:rPr>
          <w:lang w:val="en-US"/>
        </w:rPr>
        <w:t>"</w:t>
      </w:r>
      <w:r w:rsidRPr="003D7E7D">
        <w:rPr>
          <w:lang w:val="en-US"/>
        </w:rPr>
        <w:t>The students, who were late, were not admitted to the auditorium</w:t>
      </w:r>
      <w:r w:rsidR="007C2F71">
        <w:rPr>
          <w:lang w:val="en-US"/>
        </w:rPr>
        <w:t>"</w:t>
      </w:r>
      <w:r w:rsidRPr="003D7E7D">
        <w:rPr>
          <w:lang w:val="en-US"/>
        </w:rPr>
        <w:t>. Read more about punctuation on page 181 in _Crossroads 10B</w:t>
      </w:r>
      <w:r w:rsidR="004A0344">
        <w:rPr>
          <w:lang w:val="en-US"/>
        </w:rPr>
        <w:t>_.</w:t>
      </w:r>
    </w:p>
    <w:p w:rsidR="00DF1969" w:rsidRDefault="00DF1969" w:rsidP="00DF49FC">
      <w:pPr>
        <w:rPr>
          <w:lang w:val="en-US"/>
        </w:rPr>
      </w:pPr>
    </w:p>
    <w:p w:rsidR="00DF49FC" w:rsidRPr="003D7E7D" w:rsidRDefault="00556A10" w:rsidP="00556A10">
      <w:pPr>
        <w:pStyle w:val="Overskrift2"/>
        <w:rPr>
          <w:lang w:val="en-US"/>
        </w:rPr>
      </w:pPr>
      <w:bookmarkStart w:id="43" w:name="_Toc485816905"/>
      <w:bookmarkStart w:id="44" w:name="_Toc485894674"/>
      <w:r>
        <w:rPr>
          <w:lang w:val="en-US"/>
        </w:rPr>
        <w:t xml:space="preserve">xxx2 </w:t>
      </w:r>
      <w:r w:rsidR="00DF49FC" w:rsidRPr="003D7E7D">
        <w:rPr>
          <w:lang w:val="en-US"/>
        </w:rPr>
        <w:t>Task bank</w:t>
      </w:r>
      <w:bookmarkEnd w:id="43"/>
      <w:bookmarkEnd w:id="44"/>
    </w:p>
    <w:p w:rsidR="00DF49FC" w:rsidRPr="003D7E7D" w:rsidRDefault="0037118D" w:rsidP="00DF49FC">
      <w:pPr>
        <w:rPr>
          <w:lang w:val="en-US"/>
        </w:rPr>
      </w:pPr>
      <w:r w:rsidRPr="0037118D">
        <w:t>{{Oppgaver:}}</w:t>
      </w:r>
    </w:p>
    <w:p w:rsidR="004A0344" w:rsidRPr="004A0344" w:rsidRDefault="004A0344" w:rsidP="004A0344">
      <w:pPr>
        <w:rPr>
          <w:lang w:val="en-US"/>
        </w:rPr>
      </w:pPr>
      <w:r w:rsidRPr="004A0344">
        <w:rPr>
          <w:lang w:val="en-US"/>
        </w:rPr>
        <w:t>_Oral tasks_</w:t>
      </w:r>
    </w:p>
    <w:p w:rsidR="004A0344" w:rsidRDefault="004A0344" w:rsidP="00DF49FC">
      <w:pPr>
        <w:rPr>
          <w:lang w:val="en-US"/>
        </w:rPr>
      </w:pPr>
      <w:r>
        <w:rPr>
          <w:lang w:val="en-US"/>
        </w:rPr>
        <w:t>&gt;&gt;&gt; 1</w:t>
      </w:r>
    </w:p>
    <w:p w:rsidR="00DF1969" w:rsidRDefault="00DF49FC" w:rsidP="00DF49FC">
      <w:pPr>
        <w:rPr>
          <w:lang w:val="en-US"/>
        </w:rPr>
      </w:pPr>
      <w:r w:rsidRPr="003D7E7D">
        <w:rPr>
          <w:lang w:val="en-US"/>
        </w:rPr>
        <w:t>How would you have reacted if a foreign power invaded your country and imposed its customs and language on you? Discuss.</w:t>
      </w:r>
    </w:p>
    <w:p w:rsidR="00DF1969" w:rsidRDefault="00DF1969" w:rsidP="00DF49FC">
      <w:pPr>
        <w:rPr>
          <w:lang w:val="en-US"/>
        </w:rPr>
      </w:pPr>
    </w:p>
    <w:p w:rsidR="004A0344" w:rsidRDefault="004A0344" w:rsidP="00DF49FC">
      <w:pPr>
        <w:rPr>
          <w:lang w:val="en-US"/>
        </w:rPr>
      </w:pPr>
      <w:r>
        <w:rPr>
          <w:lang w:val="en-US"/>
        </w:rPr>
        <w:t>&gt;&gt;&gt; 2</w:t>
      </w:r>
    </w:p>
    <w:p w:rsidR="00DF1969" w:rsidRDefault="00DF49FC" w:rsidP="00DF49FC">
      <w:pPr>
        <w:rPr>
          <w:lang w:val="en-US"/>
        </w:rPr>
      </w:pPr>
      <w:r w:rsidRPr="003D7E7D">
        <w:rPr>
          <w:lang w:val="en-US"/>
        </w:rPr>
        <w:t>White people have a long tradition of subduing non-white people. It is seldom the other way round. Why do you think this is so?</w:t>
      </w:r>
    </w:p>
    <w:p w:rsidR="00DF1969" w:rsidRDefault="00DF1969" w:rsidP="00DF49FC">
      <w:pPr>
        <w:rPr>
          <w:lang w:val="en-US"/>
        </w:rPr>
      </w:pPr>
    </w:p>
    <w:p w:rsidR="004A0344" w:rsidRDefault="004A0344" w:rsidP="00DF49FC">
      <w:pPr>
        <w:rPr>
          <w:lang w:val="en-US"/>
        </w:rPr>
      </w:pPr>
      <w:r>
        <w:rPr>
          <w:lang w:val="en-US"/>
        </w:rPr>
        <w:t>&gt;&gt;&gt; 3</w:t>
      </w:r>
    </w:p>
    <w:p w:rsidR="00DF1969" w:rsidRDefault="00DF49FC" w:rsidP="00DF49FC">
      <w:pPr>
        <w:rPr>
          <w:lang w:val="en-US"/>
        </w:rPr>
      </w:pPr>
      <w:r w:rsidRPr="003D7E7D">
        <w:rPr>
          <w:lang w:val="en-US"/>
        </w:rPr>
        <w:t>The Aborigines used to make paintings in the sand. Discuss possible reasons for this transient form of art.</w:t>
      </w:r>
    </w:p>
    <w:p w:rsidR="00DF1969" w:rsidRDefault="00DF1969" w:rsidP="00DF49FC">
      <w:pPr>
        <w:rPr>
          <w:lang w:val="en-US"/>
        </w:rPr>
      </w:pPr>
    </w:p>
    <w:p w:rsidR="004A0344" w:rsidRDefault="004A0344" w:rsidP="00DF49FC">
      <w:pPr>
        <w:rPr>
          <w:lang w:val="en-US"/>
        </w:rPr>
      </w:pPr>
      <w:r>
        <w:rPr>
          <w:lang w:val="en-US"/>
        </w:rPr>
        <w:t>&gt;&gt;&gt; 4</w:t>
      </w:r>
    </w:p>
    <w:p w:rsidR="00DF1969" w:rsidRDefault="00DF49FC" w:rsidP="00DF49FC">
      <w:pPr>
        <w:rPr>
          <w:lang w:val="en-US"/>
        </w:rPr>
      </w:pPr>
      <w:r w:rsidRPr="003D7E7D">
        <w:rPr>
          <w:lang w:val="en-US"/>
        </w:rPr>
        <w:t xml:space="preserve">There has been a lot of talk about the moral obligation of rich countries to help poorer, developing countries. You may have heard the slogan </w:t>
      </w:r>
      <w:r w:rsidR="007C2F71">
        <w:rPr>
          <w:lang w:val="en-US"/>
        </w:rPr>
        <w:t>"</w:t>
      </w:r>
      <w:r w:rsidRPr="003D7E7D">
        <w:rPr>
          <w:lang w:val="en-US"/>
        </w:rPr>
        <w:t>Make Poverty History</w:t>
      </w:r>
      <w:r w:rsidR="007C2F71">
        <w:rPr>
          <w:lang w:val="en-US"/>
        </w:rPr>
        <w:t>"</w:t>
      </w:r>
      <w:r w:rsidRPr="003D7E7D">
        <w:rPr>
          <w:lang w:val="en-US"/>
        </w:rPr>
        <w:t>. Discuss what you think should be done to make a difference in poor countries.</w:t>
      </w:r>
    </w:p>
    <w:p w:rsidR="00DF49FC" w:rsidRPr="003D7E7D" w:rsidRDefault="00DF49FC" w:rsidP="00DF49FC">
      <w:pPr>
        <w:rPr>
          <w:lang w:val="en-US"/>
        </w:rPr>
      </w:pPr>
    </w:p>
    <w:p w:rsidR="00DF49FC" w:rsidRPr="003D7E7D" w:rsidRDefault="00DF49FC" w:rsidP="00DF49FC">
      <w:pPr>
        <w:rPr>
          <w:lang w:val="en-US"/>
        </w:rPr>
      </w:pPr>
      <w:r w:rsidRPr="003D7E7D">
        <w:rPr>
          <w:lang w:val="en-US"/>
        </w:rPr>
        <w:t>--- 55</w:t>
      </w:r>
      <w:r w:rsidR="003D7E7D" w:rsidRPr="003D7E7D">
        <w:t xml:space="preserve"> til </w:t>
      </w:r>
      <w:r w:rsidRPr="003D7E7D">
        <w:rPr>
          <w:lang w:val="en-US"/>
        </w:rPr>
        <w:t>239</w:t>
      </w:r>
    </w:p>
    <w:p w:rsidR="004A0344" w:rsidRPr="004A0344" w:rsidRDefault="004A0344" w:rsidP="004A0344">
      <w:pPr>
        <w:rPr>
          <w:lang w:val="en-US"/>
        </w:rPr>
      </w:pPr>
      <w:r w:rsidRPr="004A0344">
        <w:rPr>
          <w:lang w:val="en-US"/>
        </w:rPr>
        <w:t>_Written and oral tasks_</w:t>
      </w:r>
    </w:p>
    <w:p w:rsidR="004A0344" w:rsidRDefault="00DF49FC" w:rsidP="00DF49FC">
      <w:pPr>
        <w:rPr>
          <w:lang w:val="en-US"/>
        </w:rPr>
      </w:pPr>
      <w:r w:rsidRPr="003D7E7D">
        <w:rPr>
          <w:lang w:val="en-US"/>
        </w:rPr>
        <w:lastRenderedPageBreak/>
        <w:t>&gt;&gt;&gt;</w:t>
      </w:r>
      <w:r w:rsidR="004A0344">
        <w:rPr>
          <w:lang w:val="en-US"/>
        </w:rPr>
        <w:t xml:space="preserve"> 5</w:t>
      </w:r>
    </w:p>
    <w:p w:rsidR="00DF1969" w:rsidRDefault="00DF49FC" w:rsidP="00DF49FC">
      <w:pPr>
        <w:rPr>
          <w:lang w:val="en-US"/>
        </w:rPr>
      </w:pPr>
      <w:r w:rsidRPr="003D7E7D">
        <w:rPr>
          <w:lang w:val="en-US"/>
        </w:rPr>
        <w:t>In the course of history, numerous countries have been colonized or invaded by a foreign nation. List some of the ones you have heard of. Give a minitalk about them to a small group of students.</w:t>
      </w:r>
    </w:p>
    <w:p w:rsidR="00DF1969" w:rsidRDefault="00DF1969" w:rsidP="00DF49FC">
      <w:pPr>
        <w:rPr>
          <w:lang w:val="en-US"/>
        </w:rPr>
      </w:pPr>
    </w:p>
    <w:p w:rsidR="004A0344" w:rsidRDefault="004A0344" w:rsidP="00DF49FC">
      <w:pPr>
        <w:rPr>
          <w:lang w:val="en-US"/>
        </w:rPr>
      </w:pPr>
      <w:r>
        <w:rPr>
          <w:lang w:val="en-US"/>
        </w:rPr>
        <w:t>&gt;&gt;&gt; 6</w:t>
      </w:r>
    </w:p>
    <w:p w:rsidR="00DF1969" w:rsidRDefault="00DF49FC" w:rsidP="00DF49FC">
      <w:pPr>
        <w:rPr>
          <w:lang w:val="en-US"/>
        </w:rPr>
      </w:pPr>
      <w:r w:rsidRPr="003D7E7D">
        <w:rPr>
          <w:lang w:val="en-US"/>
        </w:rPr>
        <w:t xml:space="preserve">From a European point of view, </w:t>
      </w:r>
      <w:r w:rsidR="007C2F71">
        <w:rPr>
          <w:lang w:val="en-US"/>
        </w:rPr>
        <w:t>"</w:t>
      </w:r>
      <w:r w:rsidRPr="003D7E7D">
        <w:rPr>
          <w:lang w:val="en-US"/>
        </w:rPr>
        <w:t>The Land Down Under</w:t>
      </w:r>
      <w:r w:rsidR="007C2F71">
        <w:rPr>
          <w:lang w:val="en-US"/>
        </w:rPr>
        <w:t>"</w:t>
      </w:r>
      <w:r w:rsidRPr="003D7E7D">
        <w:rPr>
          <w:lang w:val="en-US"/>
        </w:rPr>
        <w:t xml:space="preserve"> is a fitting nickname for Australia. Brainstorm some possible nicknames for Norway. Try to agree on one of the suggestions.</w:t>
      </w:r>
    </w:p>
    <w:p w:rsidR="00DF1969" w:rsidRDefault="00DF1969" w:rsidP="00DF49FC">
      <w:pPr>
        <w:rPr>
          <w:lang w:val="en-US"/>
        </w:rPr>
      </w:pPr>
    </w:p>
    <w:p w:rsidR="004A0344" w:rsidRPr="003D7E7D" w:rsidRDefault="004A0344">
      <w:pPr>
        <w:rPr>
          <w:lang w:val="en-US"/>
        </w:rPr>
      </w:pPr>
      <w:r w:rsidRPr="004A0344">
        <w:rPr>
          <w:lang w:val="en-US"/>
        </w:rPr>
        <w:t>_Written task</w:t>
      </w:r>
      <w:r>
        <w:rPr>
          <w:lang w:val="en-US"/>
        </w:rPr>
        <w:t>s</w:t>
      </w:r>
      <w:r w:rsidRPr="004A0344">
        <w:rPr>
          <w:lang w:val="en-US"/>
        </w:rPr>
        <w:t>_</w:t>
      </w:r>
    </w:p>
    <w:p w:rsidR="004A0344" w:rsidRDefault="00DF49FC" w:rsidP="00DF49FC">
      <w:pPr>
        <w:rPr>
          <w:lang w:val="en-US"/>
        </w:rPr>
      </w:pPr>
      <w:r w:rsidRPr="003D7E7D">
        <w:rPr>
          <w:lang w:val="en-US"/>
        </w:rPr>
        <w:t>&gt;</w:t>
      </w:r>
      <w:r w:rsidR="004A0344">
        <w:rPr>
          <w:lang w:val="en-US"/>
        </w:rPr>
        <w:t>&gt;&gt; 7</w:t>
      </w:r>
    </w:p>
    <w:p w:rsidR="00DF1969" w:rsidRDefault="00DF49FC" w:rsidP="00DF49FC">
      <w:pPr>
        <w:rPr>
          <w:lang w:val="en-US"/>
        </w:rPr>
      </w:pPr>
      <w:r w:rsidRPr="003D7E7D">
        <w:rPr>
          <w:lang w:val="en-US"/>
        </w:rPr>
        <w:t>India is one of the biggest and most populous countries in the world and it is also a country where millions face terrible poverty. In your view, what can be done to help the poor? Write an essay in which you reflect on this issue.</w:t>
      </w:r>
    </w:p>
    <w:p w:rsidR="00DF1969" w:rsidRDefault="00DF1969" w:rsidP="00DF49FC">
      <w:pPr>
        <w:rPr>
          <w:lang w:val="en-US"/>
        </w:rPr>
      </w:pPr>
    </w:p>
    <w:p w:rsidR="004A0344" w:rsidRDefault="004A0344" w:rsidP="00DF49FC">
      <w:pPr>
        <w:rPr>
          <w:lang w:val="en-US"/>
        </w:rPr>
      </w:pPr>
      <w:r>
        <w:rPr>
          <w:lang w:val="en-US"/>
        </w:rPr>
        <w:t>&gt;&gt;&gt; 8</w:t>
      </w:r>
    </w:p>
    <w:p w:rsidR="00DF1969" w:rsidRDefault="00DF49FC" w:rsidP="00DF49FC">
      <w:pPr>
        <w:rPr>
          <w:lang w:val="en-US"/>
        </w:rPr>
      </w:pPr>
      <w:r w:rsidRPr="003D7E7D">
        <w:rPr>
          <w:lang w:val="en-US"/>
        </w:rPr>
        <w:t>You are going on a walkabout in the Australian outback. Make a list of camping gear and provisions. Explain why you need the items you have chosen.</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556A10" w:rsidP="00556A10">
      <w:pPr>
        <w:pStyle w:val="Overskrift2"/>
        <w:rPr>
          <w:lang w:val="en-US"/>
        </w:rPr>
      </w:pPr>
      <w:bookmarkStart w:id="45" w:name="_Toc485816906"/>
      <w:bookmarkStart w:id="46" w:name="_Toc485894675"/>
      <w:r>
        <w:rPr>
          <w:lang w:val="en-US"/>
        </w:rPr>
        <w:t xml:space="preserve">xxx2 </w:t>
      </w:r>
      <w:r w:rsidR="00DF49FC" w:rsidRPr="003D7E7D">
        <w:rPr>
          <w:lang w:val="en-US"/>
        </w:rPr>
        <w:t>Dig into it</w:t>
      </w:r>
      <w:bookmarkEnd w:id="45"/>
      <w:bookmarkEnd w:id="46"/>
    </w:p>
    <w:p w:rsidR="00DF49FC" w:rsidRPr="003D7E7D" w:rsidRDefault="0037118D" w:rsidP="00DF49FC">
      <w:pPr>
        <w:rPr>
          <w:lang w:val="en-US"/>
        </w:rPr>
      </w:pPr>
      <w:r w:rsidRPr="0037118D">
        <w:t>{{Oppgaver:}}</w:t>
      </w:r>
    </w:p>
    <w:p w:rsidR="004A0344" w:rsidRDefault="004A0344" w:rsidP="00DF49FC">
      <w:pPr>
        <w:rPr>
          <w:lang w:val="en-US"/>
        </w:rPr>
      </w:pPr>
      <w:r>
        <w:rPr>
          <w:lang w:val="en-US"/>
        </w:rPr>
        <w:t>&gt;&gt;&gt; 1</w:t>
      </w:r>
    </w:p>
    <w:p w:rsidR="00DF1969" w:rsidRDefault="00DF49FC" w:rsidP="00DF49FC">
      <w:pPr>
        <w:rPr>
          <w:lang w:val="en-US"/>
        </w:rPr>
      </w:pPr>
      <w:r w:rsidRPr="003D7E7D">
        <w:rPr>
          <w:lang w:val="en-US"/>
        </w:rPr>
        <w:t>Make a comparison of the Roman and the British Empires. Use a presentation tool. Include text, pictures, maps and sound.</w:t>
      </w:r>
    </w:p>
    <w:p w:rsidR="00DF1969" w:rsidRDefault="00DF1969" w:rsidP="00DF49FC">
      <w:pPr>
        <w:rPr>
          <w:lang w:val="en-US"/>
        </w:rPr>
      </w:pPr>
    </w:p>
    <w:p w:rsidR="004A0344" w:rsidRDefault="004A0344" w:rsidP="00DF49FC">
      <w:pPr>
        <w:rPr>
          <w:lang w:val="en-US"/>
        </w:rPr>
      </w:pPr>
      <w:r>
        <w:rPr>
          <w:lang w:val="en-US"/>
        </w:rPr>
        <w:t>&gt;&gt;&gt; 2</w:t>
      </w:r>
    </w:p>
    <w:p w:rsidR="00DF1969" w:rsidRDefault="00DF49FC" w:rsidP="00DF49FC">
      <w:pPr>
        <w:rPr>
          <w:lang w:val="en-US"/>
        </w:rPr>
      </w:pPr>
      <w:r w:rsidRPr="003D7E7D">
        <w:rPr>
          <w:lang w:val="en-US"/>
        </w:rPr>
        <w:t>Make a tourist brochure on one of the 53 Commonwealth countries. Focus on geography, government, tourist attractions, music and literature. Make your own illustrations.</w:t>
      </w:r>
    </w:p>
    <w:p w:rsidR="00DF1969" w:rsidRDefault="00DF1969" w:rsidP="00DF49FC">
      <w:pPr>
        <w:rPr>
          <w:lang w:val="en-US"/>
        </w:rPr>
      </w:pPr>
    </w:p>
    <w:p w:rsidR="004A0344" w:rsidRDefault="004A0344" w:rsidP="00DF49FC">
      <w:pPr>
        <w:rPr>
          <w:lang w:val="en-US"/>
        </w:rPr>
      </w:pPr>
      <w:r>
        <w:rPr>
          <w:lang w:val="en-US"/>
        </w:rPr>
        <w:t>&gt;&gt;&gt; 3</w:t>
      </w:r>
    </w:p>
    <w:p w:rsidR="00DF1969" w:rsidRDefault="00DF49FC" w:rsidP="00DF49FC">
      <w:pPr>
        <w:rPr>
          <w:lang w:val="en-US"/>
        </w:rPr>
      </w:pPr>
      <w:r w:rsidRPr="003D7E7D">
        <w:rPr>
          <w:lang w:val="en-US"/>
        </w:rPr>
        <w:t>Browse the Internet and search the library for more information on Rastafarianism. Present your findings to the class.</w:t>
      </w:r>
    </w:p>
    <w:p w:rsidR="00DF1969" w:rsidRDefault="00DF1969" w:rsidP="00DF49FC">
      <w:pPr>
        <w:rPr>
          <w:lang w:val="en-US"/>
        </w:rPr>
      </w:pPr>
    </w:p>
    <w:p w:rsidR="004A0344" w:rsidRDefault="004A0344" w:rsidP="00DF49FC">
      <w:pPr>
        <w:rPr>
          <w:lang w:val="en-US"/>
        </w:rPr>
      </w:pPr>
      <w:r>
        <w:rPr>
          <w:lang w:val="en-US"/>
        </w:rPr>
        <w:t>&gt;&gt;&gt; 4</w:t>
      </w:r>
    </w:p>
    <w:p w:rsidR="00DF1969" w:rsidRDefault="00DF49FC" w:rsidP="00DF49FC">
      <w:pPr>
        <w:rPr>
          <w:lang w:val="en-US"/>
        </w:rPr>
      </w:pPr>
      <w:r w:rsidRPr="003D7E7D">
        <w:rPr>
          <w:lang w:val="en-US"/>
        </w:rPr>
        <w:t>Make an oral presentation on Bob Marley and his music.</w:t>
      </w:r>
    </w:p>
    <w:p w:rsidR="00DF1969" w:rsidRDefault="00DF1969" w:rsidP="00DF49FC">
      <w:pPr>
        <w:rPr>
          <w:lang w:val="en-US"/>
        </w:rPr>
      </w:pPr>
    </w:p>
    <w:p w:rsidR="004A0344" w:rsidRDefault="004A0344" w:rsidP="00DF49FC">
      <w:pPr>
        <w:rPr>
          <w:lang w:val="en-US"/>
        </w:rPr>
      </w:pPr>
      <w:r>
        <w:rPr>
          <w:lang w:val="en-US"/>
        </w:rPr>
        <w:t>&gt;&gt;&gt; 5</w:t>
      </w:r>
    </w:p>
    <w:p w:rsidR="00DF1969" w:rsidRDefault="00DF49FC" w:rsidP="00DF49FC">
      <w:pPr>
        <w:rPr>
          <w:lang w:val="en-US"/>
        </w:rPr>
      </w:pPr>
      <w:r w:rsidRPr="003D7E7D">
        <w:rPr>
          <w:lang w:val="en-US"/>
        </w:rPr>
        <w:t>Dig into the wildlife of one Commonwealth nation, for instance India, New Zealand or South Africa. Make a multimedia presentation on this topic.</w:t>
      </w:r>
    </w:p>
    <w:p w:rsidR="00DF1969" w:rsidRDefault="00DF1969" w:rsidP="00DF49FC">
      <w:pPr>
        <w:rPr>
          <w:lang w:val="en-US"/>
        </w:rPr>
      </w:pPr>
    </w:p>
    <w:p w:rsidR="004A0344" w:rsidRDefault="004A0344" w:rsidP="00DF49FC">
      <w:pPr>
        <w:rPr>
          <w:lang w:val="en-US"/>
        </w:rPr>
      </w:pPr>
      <w:r>
        <w:rPr>
          <w:lang w:val="en-US"/>
        </w:rPr>
        <w:t>&gt;&gt;&gt; 6</w:t>
      </w:r>
    </w:p>
    <w:p w:rsidR="00DF1969" w:rsidRDefault="00DF49FC" w:rsidP="00DF49FC">
      <w:pPr>
        <w:rPr>
          <w:lang w:val="en-US"/>
        </w:rPr>
      </w:pPr>
      <w:r w:rsidRPr="003D7E7D">
        <w:rPr>
          <w:lang w:val="en-US"/>
        </w:rPr>
        <w:lastRenderedPageBreak/>
        <w:t xml:space="preserve">Who was Mahatma Gandhi? What inspired him? Dig into his background and write an essay called </w:t>
      </w:r>
      <w:r w:rsidR="007C2F71">
        <w:rPr>
          <w:lang w:val="en-US"/>
        </w:rPr>
        <w:t>"</w:t>
      </w:r>
      <w:r w:rsidRPr="003D7E7D">
        <w:rPr>
          <w:lang w:val="en-US"/>
        </w:rPr>
        <w:t xml:space="preserve">Gandhi </w:t>
      </w:r>
      <w:r w:rsidR="00DF1969">
        <w:rPr>
          <w:lang w:val="en-US"/>
        </w:rPr>
        <w:t>-</w:t>
      </w:r>
      <w:r w:rsidRPr="003D7E7D">
        <w:rPr>
          <w:lang w:val="en-US"/>
        </w:rPr>
        <w:t xml:space="preserve"> the Man and his Dream</w:t>
      </w:r>
      <w:r w:rsidR="007C2F71">
        <w:rPr>
          <w:lang w:val="en-US"/>
        </w:rPr>
        <w:t>"</w:t>
      </w:r>
      <w:r w:rsidRPr="003D7E7D">
        <w:rPr>
          <w:lang w:val="en-US"/>
        </w:rPr>
        <w:t>.</w:t>
      </w:r>
    </w:p>
    <w:p w:rsidR="00DF1969" w:rsidRDefault="00DF1969" w:rsidP="00DF49FC">
      <w:pPr>
        <w:rPr>
          <w:lang w:val="en-US"/>
        </w:rPr>
      </w:pPr>
    </w:p>
    <w:p w:rsidR="004A0344" w:rsidRDefault="004A0344" w:rsidP="00DF49FC">
      <w:pPr>
        <w:rPr>
          <w:lang w:val="en-US"/>
        </w:rPr>
      </w:pPr>
      <w:r>
        <w:rPr>
          <w:lang w:val="en-US"/>
        </w:rPr>
        <w:t>&gt;&gt;&gt; 7</w:t>
      </w:r>
    </w:p>
    <w:p w:rsidR="00DF1969" w:rsidRDefault="00DF49FC" w:rsidP="00DF49FC">
      <w:pPr>
        <w:rPr>
          <w:lang w:val="en-US"/>
        </w:rPr>
      </w:pPr>
      <w:r w:rsidRPr="003D7E7D">
        <w:rPr>
          <w:lang w:val="en-US"/>
        </w:rPr>
        <w:t>Make a list of the similarities between the Australian Aboriginals, Native Americans and other indigenous groups. Present your list to your classmates.</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DF49FC" w:rsidP="00DF49FC">
      <w:pPr>
        <w:rPr>
          <w:lang w:val="en-US"/>
        </w:rPr>
      </w:pPr>
      <w:r w:rsidRPr="003D7E7D">
        <w:rPr>
          <w:lang w:val="en-US"/>
        </w:rPr>
        <w:t>--- 56</w:t>
      </w:r>
      <w:r w:rsidR="003D7E7D" w:rsidRPr="003D7E7D">
        <w:t xml:space="preserve"> til </w:t>
      </w:r>
      <w:r w:rsidRPr="003D7E7D">
        <w:rPr>
          <w:lang w:val="en-US"/>
        </w:rPr>
        <w:t>239</w:t>
      </w:r>
    </w:p>
    <w:p w:rsidR="00DF49FC" w:rsidRPr="003D7E7D" w:rsidRDefault="00556A10" w:rsidP="00556A10">
      <w:pPr>
        <w:pStyle w:val="Overskrift2"/>
        <w:rPr>
          <w:lang w:val="en-US"/>
        </w:rPr>
      </w:pPr>
      <w:bookmarkStart w:id="47" w:name="_Toc485816907"/>
      <w:bookmarkStart w:id="48" w:name="_Toc485894676"/>
      <w:r>
        <w:rPr>
          <w:lang w:val="en-US"/>
        </w:rPr>
        <w:t xml:space="preserve">xxx2 </w:t>
      </w:r>
      <w:r w:rsidR="00DF49FC" w:rsidRPr="003D7E7D">
        <w:rPr>
          <w:lang w:val="en-US"/>
        </w:rPr>
        <w:t>Word quest</w:t>
      </w:r>
      <w:bookmarkEnd w:id="47"/>
      <w:bookmarkEnd w:id="48"/>
    </w:p>
    <w:p w:rsidR="00133AE1" w:rsidRPr="003D7E7D" w:rsidRDefault="00133AE1" w:rsidP="00133AE1">
      <w:pPr>
        <w:rPr>
          <w:lang w:val="en-US"/>
        </w:rPr>
      </w:pPr>
      <w:r w:rsidRPr="0037118D">
        <w:t>{{Gloser:}}</w:t>
      </w:r>
    </w:p>
    <w:p w:rsidR="007C0072" w:rsidRDefault="00C52DE4" w:rsidP="00A132BD">
      <w:pPr>
        <w:ind w:left="374" w:hanging="374"/>
        <w:rPr>
          <w:lang w:val="en-US"/>
        </w:rPr>
      </w:pPr>
      <w:r>
        <w:rPr>
          <w:lang w:val="en-US"/>
        </w:rPr>
        <w:t>allegiance (s):</w:t>
      </w:r>
      <w:r>
        <w:t xml:space="preserve"> </w:t>
      </w:r>
      <w:r w:rsidR="00DF49FC" w:rsidRPr="003D7E7D">
        <w:rPr>
          <w:lang w:val="en-US"/>
        </w:rPr>
        <w:t>troskap, lojalitet/truskap, lojalitet</w:t>
      </w:r>
    </w:p>
    <w:p w:rsidR="007C0072" w:rsidRDefault="00DF49FC" w:rsidP="00A132BD">
      <w:pPr>
        <w:ind w:left="374" w:hanging="374"/>
        <w:rPr>
          <w:lang w:val="en-US"/>
        </w:rPr>
      </w:pPr>
      <w:r w:rsidRPr="003D7E7D">
        <w:rPr>
          <w:lang w:val="en-US"/>
        </w:rPr>
        <w:t>arid (adj.): t</w:t>
      </w:r>
      <w:r w:rsidRPr="003D7E7D">
        <w:rPr>
          <w:rFonts w:cs="Verdana"/>
          <w:lang w:val="en-US"/>
        </w:rPr>
        <w:t>ø</w:t>
      </w:r>
      <w:r w:rsidRPr="003D7E7D">
        <w:rPr>
          <w:lang w:val="en-US"/>
        </w:rPr>
        <w:t>rr</w:t>
      </w:r>
    </w:p>
    <w:p w:rsidR="007C0072" w:rsidRDefault="00DF49FC" w:rsidP="00A132BD">
      <w:pPr>
        <w:ind w:left="374" w:hanging="374"/>
        <w:rPr>
          <w:lang w:val="en-US"/>
        </w:rPr>
      </w:pPr>
      <w:r w:rsidRPr="003D7E7D">
        <w:rPr>
          <w:lang w:val="en-US"/>
        </w:rPr>
        <w:t>ascetic (s):</w:t>
      </w:r>
      <w:r w:rsidR="00C52DE4">
        <w:rPr>
          <w:lang w:val="en-US"/>
        </w:rPr>
        <w:t xml:space="preserve"> </w:t>
      </w:r>
      <w:r w:rsidRPr="003D7E7D">
        <w:rPr>
          <w:lang w:val="en-US"/>
        </w:rPr>
        <w:t>asket</w:t>
      </w:r>
    </w:p>
    <w:p w:rsidR="007C0072" w:rsidRDefault="00DF49FC" w:rsidP="00A132BD">
      <w:pPr>
        <w:ind w:left="374" w:hanging="374"/>
        <w:rPr>
          <w:lang w:val="en-US"/>
        </w:rPr>
      </w:pPr>
      <w:r w:rsidRPr="003D7E7D">
        <w:rPr>
          <w:lang w:val="en-US"/>
        </w:rPr>
        <w:t>Aussie (s):</w:t>
      </w:r>
      <w:r w:rsidR="00C52DE4">
        <w:rPr>
          <w:lang w:val="en-US"/>
        </w:rPr>
        <w:t xml:space="preserve"> </w:t>
      </w:r>
      <w:r w:rsidRPr="003D7E7D">
        <w:rPr>
          <w:lang w:val="en-US"/>
        </w:rPr>
        <w:t>klengenavn for en australier/klengenamn for ein australiar</w:t>
      </w:r>
    </w:p>
    <w:p w:rsidR="007C0072" w:rsidRDefault="00DF49FC" w:rsidP="00A132BD">
      <w:pPr>
        <w:ind w:left="374" w:hanging="374"/>
        <w:rPr>
          <w:lang w:val="en-US"/>
        </w:rPr>
      </w:pPr>
      <w:r w:rsidRPr="003D7E7D">
        <w:rPr>
          <w:lang w:val="en-US"/>
        </w:rPr>
        <w:t>caste (s):</w:t>
      </w:r>
      <w:r w:rsidR="00C52DE4" w:rsidRPr="00C52DE4">
        <w:rPr>
          <w:lang w:val="en-US"/>
        </w:rPr>
        <w:t xml:space="preserve"> </w:t>
      </w:r>
      <w:r w:rsidRPr="003D7E7D">
        <w:rPr>
          <w:lang w:val="en-US"/>
        </w:rPr>
        <w:t>her: kaste, avgrenset samfunnsklasse/kaste, avgrensa samfunnsklasse</w:t>
      </w:r>
    </w:p>
    <w:p w:rsidR="007C0072" w:rsidRDefault="00DF49FC" w:rsidP="00A132BD">
      <w:pPr>
        <w:ind w:left="374" w:hanging="374"/>
        <w:rPr>
          <w:lang w:val="en-US"/>
        </w:rPr>
      </w:pPr>
      <w:r w:rsidRPr="003D7E7D">
        <w:rPr>
          <w:lang w:val="en-US"/>
        </w:rPr>
        <w:t>close encounter:</w:t>
      </w:r>
      <w:r w:rsidR="00C52DE4" w:rsidRPr="00C52DE4">
        <w:rPr>
          <w:lang w:val="en-US"/>
        </w:rPr>
        <w:t xml:space="preserve"> </w:t>
      </w:r>
      <w:r w:rsidRPr="003D7E7D">
        <w:rPr>
          <w:lang w:val="en-US"/>
        </w:rPr>
        <w:t>n</w:t>
      </w:r>
      <w:r w:rsidRPr="003D7E7D">
        <w:rPr>
          <w:rFonts w:cs="Verdana"/>
          <w:lang w:val="en-US"/>
        </w:rPr>
        <w:t>æ</w:t>
      </w:r>
      <w:r w:rsidRPr="003D7E7D">
        <w:rPr>
          <w:lang w:val="en-US"/>
        </w:rPr>
        <w:t>rkontakt</w:t>
      </w:r>
    </w:p>
    <w:p w:rsidR="007C0072" w:rsidRDefault="00C52DE4" w:rsidP="00A132BD">
      <w:pPr>
        <w:ind w:left="374" w:hanging="374"/>
        <w:rPr>
          <w:lang w:val="en-US"/>
        </w:rPr>
      </w:pPr>
      <w:r>
        <w:rPr>
          <w:lang w:val="en-US"/>
        </w:rPr>
        <w:t>colour</w:t>
      </w:r>
      <w:r w:rsidR="00DF49FC" w:rsidRPr="003D7E7D">
        <w:rPr>
          <w:lang w:val="en-US"/>
        </w:rPr>
        <w:t xml:space="preserve"> spectrum</w:t>
      </w:r>
      <w:r>
        <w:rPr>
          <w:lang w:val="en-US"/>
        </w:rPr>
        <w:t>:</w:t>
      </w:r>
      <w:r w:rsidRPr="00C52DE4">
        <w:rPr>
          <w:lang w:val="en-US"/>
        </w:rPr>
        <w:t xml:space="preserve"> </w:t>
      </w:r>
      <w:r w:rsidR="00DF49FC" w:rsidRPr="003D7E7D">
        <w:rPr>
          <w:lang w:val="en-US"/>
        </w:rPr>
        <w:t>fargespektrum</w:t>
      </w:r>
    </w:p>
    <w:p w:rsidR="007C0072" w:rsidRDefault="00DF49FC" w:rsidP="00A132BD">
      <w:pPr>
        <w:ind w:left="374" w:hanging="374"/>
        <w:rPr>
          <w:lang w:val="en-US"/>
        </w:rPr>
      </w:pPr>
      <w:r w:rsidRPr="003D7E7D">
        <w:rPr>
          <w:lang w:val="en-US"/>
        </w:rPr>
        <w:t>commander (s):</w:t>
      </w:r>
      <w:r w:rsidR="00C52DE4" w:rsidRPr="00C52DE4">
        <w:rPr>
          <w:lang w:val="en-US"/>
        </w:rPr>
        <w:t xml:space="preserve"> </w:t>
      </w:r>
      <w:r w:rsidRPr="003D7E7D">
        <w:rPr>
          <w:lang w:val="en-US"/>
        </w:rPr>
        <w:t>kommand</w:t>
      </w:r>
      <w:r w:rsidRPr="003D7E7D">
        <w:rPr>
          <w:rFonts w:cs="Verdana"/>
          <w:lang w:val="en-US"/>
        </w:rPr>
        <w:t>ø</w:t>
      </w:r>
      <w:r w:rsidRPr="003D7E7D">
        <w:rPr>
          <w:lang w:val="en-US"/>
        </w:rPr>
        <w:t>r, kaptein</w:t>
      </w:r>
    </w:p>
    <w:p w:rsidR="007C0072" w:rsidRDefault="00DF49FC" w:rsidP="00A132BD">
      <w:pPr>
        <w:ind w:left="374" w:hanging="374"/>
        <w:rPr>
          <w:lang w:val="en-US"/>
        </w:rPr>
      </w:pPr>
      <w:r w:rsidRPr="003D7E7D">
        <w:rPr>
          <w:lang w:val="en-US"/>
        </w:rPr>
        <w:t>compatible (adj.):</w:t>
      </w:r>
      <w:r w:rsidR="00C52DE4" w:rsidRPr="00C52DE4">
        <w:rPr>
          <w:lang w:val="en-US"/>
        </w:rPr>
        <w:t xml:space="preserve"> </w:t>
      </w:r>
      <w:r w:rsidRPr="003D7E7D">
        <w:rPr>
          <w:lang w:val="en-US"/>
        </w:rPr>
        <w:t>forenlig med/foreinleg med</w:t>
      </w:r>
    </w:p>
    <w:p w:rsidR="007C0072" w:rsidRDefault="00DF49FC" w:rsidP="00A132BD">
      <w:pPr>
        <w:ind w:left="374" w:hanging="374"/>
        <w:rPr>
          <w:lang w:val="en-US"/>
        </w:rPr>
      </w:pPr>
      <w:r w:rsidRPr="003D7E7D">
        <w:rPr>
          <w:lang w:val="en-US"/>
        </w:rPr>
        <w:t>comprise (v):</w:t>
      </w:r>
      <w:r w:rsidR="00C52DE4" w:rsidRPr="00C52DE4">
        <w:rPr>
          <w:lang w:val="en-US"/>
        </w:rPr>
        <w:t xml:space="preserve"> </w:t>
      </w:r>
      <w:r w:rsidRPr="003D7E7D">
        <w:rPr>
          <w:lang w:val="en-US"/>
        </w:rPr>
        <w:t>innbefatte, omfatte/innehalde, omfatte</w:t>
      </w:r>
    </w:p>
    <w:p w:rsidR="007C0072" w:rsidRDefault="00DF49FC" w:rsidP="00A132BD">
      <w:pPr>
        <w:ind w:left="374" w:hanging="374"/>
        <w:rPr>
          <w:lang w:val="en-US"/>
        </w:rPr>
      </w:pPr>
      <w:r w:rsidRPr="003D7E7D">
        <w:rPr>
          <w:lang w:val="en-US"/>
        </w:rPr>
        <w:t>conception (s):</w:t>
      </w:r>
      <w:r w:rsidR="00C52DE4" w:rsidRPr="00C52DE4">
        <w:rPr>
          <w:lang w:val="en-US"/>
        </w:rPr>
        <w:t xml:space="preserve"> </w:t>
      </w:r>
      <w:r w:rsidRPr="003D7E7D">
        <w:rPr>
          <w:lang w:val="en-US"/>
        </w:rPr>
        <w:t>oppfatning</w:t>
      </w:r>
    </w:p>
    <w:p w:rsidR="007C0072" w:rsidRDefault="00C52DE4" w:rsidP="00A132BD">
      <w:pPr>
        <w:ind w:left="374" w:hanging="374"/>
        <w:rPr>
          <w:lang w:val="en-US"/>
        </w:rPr>
      </w:pPr>
      <w:r>
        <w:rPr>
          <w:lang w:val="en-US"/>
        </w:rPr>
        <w:t>condescending (adj.):</w:t>
      </w:r>
      <w:r w:rsidR="00DF49FC" w:rsidRPr="003D7E7D">
        <w:rPr>
          <w:lang w:val="en-US"/>
        </w:rPr>
        <w:t xml:space="preserve"> nedlatende/nedlatande</w:t>
      </w:r>
    </w:p>
    <w:p w:rsidR="007C0072" w:rsidRDefault="00DF49FC" w:rsidP="00A132BD">
      <w:pPr>
        <w:ind w:left="374" w:hanging="374"/>
        <w:rPr>
          <w:lang w:val="en-US"/>
        </w:rPr>
      </w:pPr>
      <w:r w:rsidRPr="003D7E7D">
        <w:rPr>
          <w:lang w:val="en-US"/>
        </w:rPr>
        <w:t>convict (s):</w:t>
      </w:r>
      <w:r w:rsidR="00C52DE4" w:rsidRPr="00C52DE4">
        <w:rPr>
          <w:lang w:val="en-US"/>
        </w:rPr>
        <w:t xml:space="preserve"> </w:t>
      </w:r>
      <w:r w:rsidRPr="003D7E7D">
        <w:rPr>
          <w:lang w:val="en-US"/>
        </w:rPr>
        <w:t>straffange, forbryter/straffange, forbrytar</w:t>
      </w:r>
    </w:p>
    <w:p w:rsidR="007C0072" w:rsidRDefault="00DF49FC" w:rsidP="00A132BD">
      <w:pPr>
        <w:ind w:left="374" w:hanging="374"/>
        <w:rPr>
          <w:lang w:val="en-US"/>
        </w:rPr>
      </w:pPr>
      <w:r w:rsidRPr="003D7E7D">
        <w:rPr>
          <w:lang w:val="en-US"/>
        </w:rPr>
        <w:t>croc (slang): (s)</w:t>
      </w:r>
      <w:r w:rsidR="00C52DE4" w:rsidRPr="00C52DE4">
        <w:rPr>
          <w:lang w:val="en-US"/>
        </w:rPr>
        <w:t xml:space="preserve"> </w:t>
      </w:r>
      <w:r w:rsidRPr="003D7E7D">
        <w:rPr>
          <w:lang w:val="en-US"/>
        </w:rPr>
        <w:t>krokodille</w:t>
      </w:r>
    </w:p>
    <w:p w:rsidR="007C0072" w:rsidRDefault="00DF49FC" w:rsidP="00A132BD">
      <w:pPr>
        <w:ind w:left="374" w:hanging="374"/>
        <w:rPr>
          <w:lang w:val="en-US"/>
        </w:rPr>
      </w:pPr>
      <w:r w:rsidRPr="003D7E7D">
        <w:rPr>
          <w:lang w:val="en-US"/>
        </w:rPr>
        <w:t>cutlet (s):</w:t>
      </w:r>
      <w:r w:rsidR="00C52DE4" w:rsidRPr="00C52DE4">
        <w:rPr>
          <w:lang w:val="en-US"/>
        </w:rPr>
        <w:t xml:space="preserve"> </w:t>
      </w:r>
      <w:r w:rsidRPr="003D7E7D">
        <w:rPr>
          <w:lang w:val="en-US"/>
        </w:rPr>
        <w:t>kotelett</w:t>
      </w:r>
    </w:p>
    <w:p w:rsidR="007C0072" w:rsidRDefault="00DF49FC" w:rsidP="00A132BD">
      <w:pPr>
        <w:ind w:left="374" w:hanging="374"/>
        <w:rPr>
          <w:lang w:val="en-US"/>
        </w:rPr>
      </w:pPr>
      <w:r w:rsidRPr="003D7E7D">
        <w:rPr>
          <w:lang w:val="en-US"/>
        </w:rPr>
        <w:t>decolonization (s):</w:t>
      </w:r>
      <w:r w:rsidR="00C52DE4" w:rsidRPr="00C52DE4">
        <w:rPr>
          <w:lang w:val="en-US"/>
        </w:rPr>
        <w:t xml:space="preserve"> </w:t>
      </w:r>
      <w:r w:rsidRPr="003D7E7D">
        <w:rPr>
          <w:lang w:val="en-US"/>
        </w:rPr>
        <w:t>avkolonisering</w:t>
      </w:r>
    </w:p>
    <w:p w:rsidR="007C0072" w:rsidRDefault="00DF49FC" w:rsidP="00A132BD">
      <w:pPr>
        <w:ind w:left="374" w:hanging="374"/>
        <w:rPr>
          <w:lang w:val="en-US"/>
        </w:rPr>
      </w:pPr>
      <w:r w:rsidRPr="003D7E7D">
        <w:rPr>
          <w:lang w:val="en-US"/>
        </w:rPr>
        <w:t>demise (s):</w:t>
      </w:r>
      <w:r w:rsidR="00C52DE4" w:rsidRPr="00C52DE4">
        <w:rPr>
          <w:lang w:val="en-US"/>
        </w:rPr>
        <w:t xml:space="preserve"> </w:t>
      </w:r>
      <w:r w:rsidRPr="003D7E7D">
        <w:rPr>
          <w:lang w:val="en-US"/>
        </w:rPr>
        <w:t>bortgang</w:t>
      </w:r>
    </w:p>
    <w:p w:rsidR="007C0072" w:rsidRDefault="00DF49FC" w:rsidP="00A132BD">
      <w:pPr>
        <w:ind w:left="374" w:hanging="374"/>
        <w:rPr>
          <w:lang w:val="en-US"/>
        </w:rPr>
      </w:pPr>
      <w:r w:rsidRPr="003D7E7D">
        <w:rPr>
          <w:lang w:val="en-US"/>
        </w:rPr>
        <w:t>derive from:</w:t>
      </w:r>
      <w:r w:rsidR="00C52DE4" w:rsidRPr="00C52DE4">
        <w:rPr>
          <w:lang w:val="en-US"/>
        </w:rPr>
        <w:t xml:space="preserve"> </w:t>
      </w:r>
      <w:r w:rsidRPr="003D7E7D">
        <w:rPr>
          <w:lang w:val="en-US"/>
        </w:rPr>
        <w:t>stamme fra/stamme fr</w:t>
      </w:r>
      <w:r w:rsidRPr="003D7E7D">
        <w:rPr>
          <w:rFonts w:cs="Verdana"/>
          <w:lang w:val="en-US"/>
        </w:rPr>
        <w:t>å</w:t>
      </w:r>
    </w:p>
    <w:p w:rsidR="007C0072" w:rsidRDefault="00DF49FC" w:rsidP="00A132BD">
      <w:pPr>
        <w:ind w:left="374" w:hanging="374"/>
        <w:rPr>
          <w:lang w:val="en-US"/>
        </w:rPr>
      </w:pPr>
      <w:r w:rsidRPr="003D7E7D">
        <w:rPr>
          <w:lang w:val="en-US"/>
        </w:rPr>
        <w:t>devout (adj.):</w:t>
      </w:r>
      <w:r w:rsidR="00C52DE4" w:rsidRPr="00C52DE4">
        <w:rPr>
          <w:lang w:val="en-US"/>
        </w:rPr>
        <w:t xml:space="preserve"> </w:t>
      </w:r>
      <w:r w:rsidRPr="003D7E7D">
        <w:rPr>
          <w:lang w:val="en-US"/>
        </w:rPr>
        <w:t>her: oppriktig</w:t>
      </w:r>
    </w:p>
    <w:p w:rsidR="007C0072" w:rsidRDefault="00DF49FC" w:rsidP="00A132BD">
      <w:pPr>
        <w:ind w:left="374" w:hanging="374"/>
        <w:rPr>
          <w:lang w:val="en-US"/>
        </w:rPr>
      </w:pPr>
      <w:r w:rsidRPr="003D7E7D">
        <w:rPr>
          <w:lang w:val="en-US"/>
        </w:rPr>
        <w:t>didgeridoo (s):</w:t>
      </w:r>
      <w:r w:rsidR="00C52DE4" w:rsidRPr="00C52DE4">
        <w:rPr>
          <w:lang w:val="en-US"/>
        </w:rPr>
        <w:t xml:space="preserve"> </w:t>
      </w:r>
      <w:r w:rsidRPr="003D7E7D">
        <w:rPr>
          <w:lang w:val="en-US"/>
        </w:rPr>
        <w:t>australsk instrument</w:t>
      </w:r>
    </w:p>
    <w:p w:rsidR="007C0072" w:rsidRDefault="00DF49FC" w:rsidP="00A132BD">
      <w:pPr>
        <w:ind w:left="374" w:hanging="374"/>
        <w:rPr>
          <w:lang w:val="en-US"/>
        </w:rPr>
      </w:pPr>
      <w:r w:rsidRPr="003D7E7D">
        <w:rPr>
          <w:lang w:val="en-US"/>
        </w:rPr>
        <w:t>disobedience (s):</w:t>
      </w:r>
      <w:r w:rsidR="00C52DE4" w:rsidRPr="00C52DE4">
        <w:rPr>
          <w:lang w:val="en-US"/>
        </w:rPr>
        <w:t xml:space="preserve"> </w:t>
      </w:r>
      <w:r w:rsidRPr="003D7E7D">
        <w:rPr>
          <w:lang w:val="en-US"/>
        </w:rPr>
        <w:t>ulydighet/ulydnad</w:t>
      </w:r>
    </w:p>
    <w:p w:rsidR="007C0072" w:rsidRDefault="00DF49FC" w:rsidP="00A132BD">
      <w:pPr>
        <w:ind w:left="374" w:hanging="374"/>
        <w:rPr>
          <w:lang w:val="en-US"/>
        </w:rPr>
      </w:pPr>
      <w:r w:rsidRPr="003D7E7D">
        <w:rPr>
          <w:lang w:val="en-US"/>
        </w:rPr>
        <w:t>dominion (s):</w:t>
      </w:r>
      <w:r w:rsidR="00C52DE4" w:rsidRPr="00C52DE4">
        <w:rPr>
          <w:lang w:val="en-US"/>
        </w:rPr>
        <w:t xml:space="preserve"> </w:t>
      </w:r>
      <w:r w:rsidRPr="003D7E7D">
        <w:rPr>
          <w:lang w:val="en-US"/>
        </w:rPr>
        <w:t>herred</w:t>
      </w:r>
      <w:r w:rsidRPr="003D7E7D">
        <w:rPr>
          <w:rFonts w:cs="Verdana"/>
          <w:lang w:val="en-US"/>
        </w:rPr>
        <w:t>ø</w:t>
      </w:r>
      <w:r w:rsidRPr="003D7E7D">
        <w:rPr>
          <w:lang w:val="en-US"/>
        </w:rPr>
        <w:t>mme, suverenitet</w:t>
      </w:r>
    </w:p>
    <w:p w:rsidR="007C0072" w:rsidRDefault="00DF49FC" w:rsidP="00A132BD">
      <w:pPr>
        <w:ind w:left="374" w:hanging="374"/>
        <w:rPr>
          <w:lang w:val="en-US"/>
        </w:rPr>
      </w:pPr>
      <w:r w:rsidRPr="003D7E7D">
        <w:rPr>
          <w:lang w:val="en-US"/>
        </w:rPr>
        <w:t>droplet (s):</w:t>
      </w:r>
      <w:r w:rsidR="00C52DE4" w:rsidRPr="00C52DE4">
        <w:rPr>
          <w:lang w:val="en-US"/>
        </w:rPr>
        <w:t xml:space="preserve"> </w:t>
      </w:r>
      <w:r w:rsidRPr="003D7E7D">
        <w:rPr>
          <w:lang w:val="en-US"/>
        </w:rPr>
        <w:t>liten dr</w:t>
      </w:r>
      <w:r w:rsidRPr="003D7E7D">
        <w:rPr>
          <w:rFonts w:cs="Verdana"/>
          <w:lang w:val="en-US"/>
        </w:rPr>
        <w:t>å</w:t>
      </w:r>
      <w:r w:rsidRPr="003D7E7D">
        <w:rPr>
          <w:lang w:val="en-US"/>
        </w:rPr>
        <w:t>pe/liten drope</w:t>
      </w:r>
    </w:p>
    <w:p w:rsidR="007C0072" w:rsidRDefault="00DF49FC" w:rsidP="00A132BD">
      <w:pPr>
        <w:ind w:left="374" w:hanging="374"/>
        <w:rPr>
          <w:lang w:val="en-US"/>
        </w:rPr>
      </w:pPr>
      <w:r w:rsidRPr="003D7E7D">
        <w:rPr>
          <w:lang w:val="en-US"/>
        </w:rPr>
        <w:t>endemic (adj.):</w:t>
      </w:r>
      <w:r w:rsidR="00C52DE4" w:rsidRPr="00C52DE4">
        <w:rPr>
          <w:lang w:val="en-US"/>
        </w:rPr>
        <w:t xml:space="preserve"> </w:t>
      </w:r>
      <w:r w:rsidRPr="003D7E7D">
        <w:rPr>
          <w:lang w:val="en-US"/>
        </w:rPr>
        <w:t>endemisk, som finnes bare i et bestemt omr</w:t>
      </w:r>
      <w:r w:rsidRPr="003D7E7D">
        <w:rPr>
          <w:rFonts w:cs="Verdana"/>
          <w:lang w:val="en-US"/>
        </w:rPr>
        <w:t>å</w:t>
      </w:r>
      <w:r w:rsidRPr="003D7E7D">
        <w:rPr>
          <w:lang w:val="en-US"/>
        </w:rPr>
        <w:t>de/endemisk, som finst berre i eit bestemt område</w:t>
      </w:r>
    </w:p>
    <w:p w:rsidR="007C0072" w:rsidRDefault="00DF49FC" w:rsidP="00A132BD">
      <w:pPr>
        <w:ind w:left="374" w:hanging="374"/>
        <w:rPr>
          <w:lang w:val="en-US"/>
        </w:rPr>
      </w:pPr>
      <w:r w:rsidRPr="003D7E7D">
        <w:rPr>
          <w:lang w:val="en-US"/>
        </w:rPr>
        <w:t>enterprise (s):</w:t>
      </w:r>
      <w:r w:rsidR="00C52DE4" w:rsidRPr="00C52DE4">
        <w:rPr>
          <w:lang w:val="en-US"/>
        </w:rPr>
        <w:t xml:space="preserve"> </w:t>
      </w:r>
      <w:r w:rsidRPr="003D7E7D">
        <w:rPr>
          <w:lang w:val="en-US"/>
        </w:rPr>
        <w:t>her: forretningsforetak, bedrift/forretningsforetak, bedrift</w:t>
      </w:r>
    </w:p>
    <w:p w:rsidR="007C0072" w:rsidRDefault="00DF49FC" w:rsidP="00A132BD">
      <w:pPr>
        <w:ind w:left="374" w:hanging="374"/>
        <w:rPr>
          <w:lang w:val="en-US"/>
        </w:rPr>
      </w:pPr>
      <w:r w:rsidRPr="003D7E7D">
        <w:rPr>
          <w:lang w:val="en-US"/>
        </w:rPr>
        <w:t>equator (s):</w:t>
      </w:r>
      <w:r w:rsidR="00C52DE4" w:rsidRPr="00C52DE4">
        <w:rPr>
          <w:lang w:val="en-US"/>
        </w:rPr>
        <w:t xml:space="preserve"> </w:t>
      </w:r>
      <w:r w:rsidRPr="003D7E7D">
        <w:rPr>
          <w:lang w:val="en-US"/>
        </w:rPr>
        <w:t>ekvator</w:t>
      </w:r>
    </w:p>
    <w:p w:rsidR="007C0072" w:rsidRDefault="00DF49FC" w:rsidP="00A132BD">
      <w:pPr>
        <w:ind w:left="374" w:hanging="374"/>
        <w:rPr>
          <w:lang w:val="en-US"/>
        </w:rPr>
      </w:pPr>
      <w:r w:rsidRPr="003D7E7D">
        <w:rPr>
          <w:lang w:val="en-US"/>
        </w:rPr>
        <w:t>francophone (s):</w:t>
      </w:r>
      <w:r w:rsidR="00C52DE4" w:rsidRPr="00C52DE4">
        <w:rPr>
          <w:lang w:val="en-US"/>
        </w:rPr>
        <w:t xml:space="preserve"> </w:t>
      </w:r>
      <w:r w:rsidRPr="003D7E7D">
        <w:rPr>
          <w:lang w:val="en-US"/>
        </w:rPr>
        <w:t>person som snakker fransk som f</w:t>
      </w:r>
      <w:r w:rsidRPr="003D7E7D">
        <w:rPr>
          <w:rFonts w:cs="Verdana"/>
          <w:lang w:val="en-US"/>
        </w:rPr>
        <w:t>ø</w:t>
      </w:r>
      <w:r w:rsidRPr="003D7E7D">
        <w:rPr>
          <w:lang w:val="en-US"/>
        </w:rPr>
        <w:t>rste eller andre spr</w:t>
      </w:r>
      <w:r w:rsidRPr="003D7E7D">
        <w:rPr>
          <w:rFonts w:cs="Verdana"/>
          <w:lang w:val="en-US"/>
        </w:rPr>
        <w:t>å</w:t>
      </w:r>
      <w:r w:rsidRPr="003D7E7D">
        <w:rPr>
          <w:lang w:val="en-US"/>
        </w:rPr>
        <w:t>k/person som snakkar fransk som f</w:t>
      </w:r>
      <w:r w:rsidRPr="003D7E7D">
        <w:rPr>
          <w:rFonts w:cs="Verdana"/>
          <w:lang w:val="en-US"/>
        </w:rPr>
        <w:t>ø</w:t>
      </w:r>
      <w:r w:rsidRPr="003D7E7D">
        <w:rPr>
          <w:lang w:val="en-US"/>
        </w:rPr>
        <w:t>rste eller andre spr</w:t>
      </w:r>
      <w:r w:rsidRPr="003D7E7D">
        <w:rPr>
          <w:rFonts w:cs="Verdana"/>
          <w:lang w:val="en-US"/>
        </w:rPr>
        <w:t>å</w:t>
      </w:r>
      <w:r w:rsidRPr="003D7E7D">
        <w:rPr>
          <w:lang w:val="en-US"/>
        </w:rPr>
        <w:t>k</w:t>
      </w:r>
    </w:p>
    <w:p w:rsidR="007C0072" w:rsidRDefault="00DF49FC" w:rsidP="00A132BD">
      <w:pPr>
        <w:ind w:left="374" w:hanging="374"/>
        <w:rPr>
          <w:lang w:val="en-US"/>
        </w:rPr>
      </w:pPr>
      <w:r w:rsidRPr="003D7E7D">
        <w:rPr>
          <w:lang w:val="en-US"/>
        </w:rPr>
        <w:t>fully-fledged (adj.):</w:t>
      </w:r>
      <w:r w:rsidR="00C52DE4" w:rsidRPr="00C52DE4">
        <w:rPr>
          <w:lang w:val="en-US"/>
        </w:rPr>
        <w:t xml:space="preserve"> </w:t>
      </w:r>
      <w:r w:rsidRPr="003D7E7D">
        <w:rPr>
          <w:lang w:val="en-US"/>
        </w:rPr>
        <w:t>fullt utdannet/fullt utdanna</w:t>
      </w:r>
    </w:p>
    <w:p w:rsidR="007C0072" w:rsidRDefault="00DF49FC" w:rsidP="00A132BD">
      <w:pPr>
        <w:ind w:left="374" w:hanging="374"/>
        <w:rPr>
          <w:lang w:val="en-US"/>
        </w:rPr>
      </w:pPr>
      <w:r w:rsidRPr="003D7E7D">
        <w:rPr>
          <w:lang w:val="en-US"/>
        </w:rPr>
        <w:t>gain (v):</w:t>
      </w:r>
      <w:r w:rsidR="00C52DE4" w:rsidRPr="00C52DE4">
        <w:rPr>
          <w:lang w:val="en-US"/>
        </w:rPr>
        <w:t xml:space="preserve"> </w:t>
      </w:r>
      <w:r w:rsidRPr="003D7E7D">
        <w:rPr>
          <w:lang w:val="en-US"/>
        </w:rPr>
        <w:t>her: vinne</w:t>
      </w:r>
    </w:p>
    <w:p w:rsidR="007C0072" w:rsidRDefault="00DF49FC" w:rsidP="00A132BD">
      <w:pPr>
        <w:ind w:left="374" w:hanging="374"/>
        <w:rPr>
          <w:lang w:val="en-US"/>
        </w:rPr>
      </w:pPr>
      <w:r w:rsidRPr="003D7E7D">
        <w:rPr>
          <w:lang w:val="en-US"/>
        </w:rPr>
        <w:t>germ (s):</w:t>
      </w:r>
      <w:r w:rsidR="00C52DE4" w:rsidRPr="00C52DE4">
        <w:rPr>
          <w:lang w:val="en-US"/>
        </w:rPr>
        <w:t xml:space="preserve"> </w:t>
      </w:r>
      <w:r w:rsidRPr="003D7E7D">
        <w:rPr>
          <w:lang w:val="en-US"/>
        </w:rPr>
        <w:t>bakterie</w:t>
      </w:r>
    </w:p>
    <w:p w:rsidR="007C0072" w:rsidRDefault="00DF49FC" w:rsidP="00A132BD">
      <w:pPr>
        <w:ind w:left="374" w:hanging="374"/>
        <w:rPr>
          <w:lang w:val="en-US"/>
        </w:rPr>
      </w:pPr>
      <w:r w:rsidRPr="003D7E7D">
        <w:rPr>
          <w:lang w:val="en-US"/>
        </w:rPr>
        <w:lastRenderedPageBreak/>
        <w:t>high-pitched (adj.):</w:t>
      </w:r>
      <w:r w:rsidR="00C52DE4" w:rsidRPr="00C52DE4">
        <w:rPr>
          <w:lang w:val="en-US"/>
        </w:rPr>
        <w:t xml:space="preserve"> </w:t>
      </w:r>
      <w:r w:rsidRPr="003D7E7D">
        <w:rPr>
          <w:lang w:val="en-US"/>
        </w:rPr>
        <w:t>stemt i h</w:t>
      </w:r>
      <w:r w:rsidRPr="003D7E7D">
        <w:rPr>
          <w:rFonts w:cs="Verdana"/>
          <w:lang w:val="en-US"/>
        </w:rPr>
        <w:t>ø</w:t>
      </w:r>
      <w:r w:rsidRPr="003D7E7D">
        <w:rPr>
          <w:lang w:val="en-US"/>
        </w:rPr>
        <w:t>ye toner/stemt i h</w:t>
      </w:r>
      <w:r w:rsidRPr="003D7E7D">
        <w:rPr>
          <w:rFonts w:cs="Verdana"/>
          <w:lang w:val="en-US"/>
        </w:rPr>
        <w:t>ø</w:t>
      </w:r>
      <w:r w:rsidRPr="003D7E7D">
        <w:rPr>
          <w:lang w:val="en-US"/>
        </w:rPr>
        <w:t>ge tonar</w:t>
      </w:r>
    </w:p>
    <w:p w:rsidR="007C0072" w:rsidRDefault="00DF49FC" w:rsidP="00A132BD">
      <w:pPr>
        <w:ind w:left="374" w:hanging="374"/>
        <w:rPr>
          <w:lang w:val="en-US"/>
        </w:rPr>
      </w:pPr>
      <w:r w:rsidRPr="003D7E7D">
        <w:rPr>
          <w:lang w:val="en-US"/>
        </w:rPr>
        <w:t>hotchpot (s):</w:t>
      </w:r>
      <w:r w:rsidR="00C52DE4" w:rsidRPr="00C52DE4">
        <w:rPr>
          <w:lang w:val="en-US"/>
        </w:rPr>
        <w:t xml:space="preserve"> </w:t>
      </w:r>
      <w:r w:rsidRPr="003D7E7D">
        <w:rPr>
          <w:lang w:val="en-US"/>
        </w:rPr>
        <w:t>her: sammensurium/samansurium</w:t>
      </w:r>
    </w:p>
    <w:p w:rsidR="007C0072" w:rsidRDefault="00DF49FC" w:rsidP="00A132BD">
      <w:pPr>
        <w:ind w:left="374" w:hanging="374"/>
        <w:rPr>
          <w:lang w:val="en-US"/>
        </w:rPr>
      </w:pPr>
      <w:r w:rsidRPr="003D7E7D">
        <w:rPr>
          <w:lang w:val="en-US"/>
        </w:rPr>
        <w:t>inaudible (adj.):</w:t>
      </w:r>
      <w:r w:rsidR="00C52DE4" w:rsidRPr="00C52DE4">
        <w:rPr>
          <w:lang w:val="en-US"/>
        </w:rPr>
        <w:t xml:space="preserve"> </w:t>
      </w:r>
      <w:r w:rsidRPr="003D7E7D">
        <w:rPr>
          <w:lang w:val="en-US"/>
        </w:rPr>
        <w:t>uh</w:t>
      </w:r>
      <w:r w:rsidRPr="003D7E7D">
        <w:rPr>
          <w:rFonts w:cs="Verdana"/>
          <w:lang w:val="en-US"/>
        </w:rPr>
        <w:t>ø</w:t>
      </w:r>
      <w:r w:rsidRPr="003D7E7D">
        <w:rPr>
          <w:lang w:val="en-US"/>
        </w:rPr>
        <w:t>rlig/uh</w:t>
      </w:r>
      <w:r w:rsidRPr="003D7E7D">
        <w:rPr>
          <w:rFonts w:cs="Verdana"/>
          <w:lang w:val="en-US"/>
        </w:rPr>
        <w:t>ø</w:t>
      </w:r>
      <w:r w:rsidRPr="003D7E7D">
        <w:rPr>
          <w:lang w:val="en-US"/>
        </w:rPr>
        <w:t>yrleg</w:t>
      </w:r>
    </w:p>
    <w:p w:rsidR="007C0072" w:rsidRDefault="00DF49FC" w:rsidP="00A132BD">
      <w:pPr>
        <w:ind w:left="374" w:hanging="374"/>
        <w:rPr>
          <w:lang w:val="en-US"/>
        </w:rPr>
      </w:pPr>
      <w:r w:rsidRPr="003D7E7D">
        <w:rPr>
          <w:lang w:val="en-US"/>
        </w:rPr>
        <w:t>incarnation (s):</w:t>
      </w:r>
      <w:r w:rsidR="00C52DE4" w:rsidRPr="00C52DE4">
        <w:rPr>
          <w:lang w:val="en-US"/>
        </w:rPr>
        <w:t xml:space="preserve"> </w:t>
      </w:r>
      <w:r w:rsidRPr="003D7E7D">
        <w:rPr>
          <w:lang w:val="en-US"/>
        </w:rPr>
        <w:t>inkarnasjon, gjenf</w:t>
      </w:r>
      <w:r w:rsidRPr="003D7E7D">
        <w:rPr>
          <w:rFonts w:cs="Verdana"/>
          <w:lang w:val="en-US"/>
        </w:rPr>
        <w:t>ø</w:t>
      </w:r>
      <w:r w:rsidRPr="003D7E7D">
        <w:rPr>
          <w:lang w:val="en-US"/>
        </w:rPr>
        <w:t>delse/inkarnasjon, atterføding</w:t>
      </w:r>
    </w:p>
    <w:p w:rsidR="007C0072" w:rsidRDefault="00DF49FC" w:rsidP="00A132BD">
      <w:pPr>
        <w:ind w:left="374" w:hanging="374"/>
        <w:rPr>
          <w:lang w:val="en-US"/>
        </w:rPr>
      </w:pPr>
      <w:r w:rsidRPr="003D7E7D">
        <w:rPr>
          <w:lang w:val="en-US"/>
        </w:rPr>
        <w:t>infamous (adj.):</w:t>
      </w:r>
      <w:r w:rsidR="00C52DE4" w:rsidRPr="00C52DE4">
        <w:rPr>
          <w:lang w:val="en-US"/>
        </w:rPr>
        <w:t xml:space="preserve"> </w:t>
      </w:r>
      <w:r w:rsidRPr="003D7E7D">
        <w:rPr>
          <w:lang w:val="en-US"/>
        </w:rPr>
        <w:t>beryktet/berykta</w:t>
      </w:r>
    </w:p>
    <w:p w:rsidR="007C0072" w:rsidRDefault="00DF49FC" w:rsidP="00A132BD">
      <w:pPr>
        <w:ind w:left="374" w:hanging="374"/>
        <w:rPr>
          <w:lang w:val="en-US"/>
        </w:rPr>
      </w:pPr>
      <w:r w:rsidRPr="003D7E7D">
        <w:rPr>
          <w:lang w:val="en-US"/>
        </w:rPr>
        <w:t>inferior (adj.):</w:t>
      </w:r>
      <w:r w:rsidR="00C52DE4" w:rsidRPr="00C52DE4">
        <w:rPr>
          <w:lang w:val="en-US"/>
        </w:rPr>
        <w:t xml:space="preserve"> </w:t>
      </w:r>
      <w:r w:rsidRPr="003D7E7D">
        <w:rPr>
          <w:lang w:val="en-US"/>
        </w:rPr>
        <w:t>underlegen</w:t>
      </w:r>
    </w:p>
    <w:p w:rsidR="007C0072" w:rsidRDefault="00DF49FC" w:rsidP="00A132BD">
      <w:pPr>
        <w:ind w:left="374" w:hanging="374"/>
        <w:rPr>
          <w:lang w:val="en-US"/>
        </w:rPr>
      </w:pPr>
      <w:r w:rsidRPr="003D7E7D">
        <w:rPr>
          <w:lang w:val="en-US"/>
        </w:rPr>
        <w:t>influential (adj.):</w:t>
      </w:r>
      <w:r w:rsidR="00C52DE4" w:rsidRPr="00C52DE4">
        <w:rPr>
          <w:lang w:val="en-US"/>
        </w:rPr>
        <w:t xml:space="preserve"> </w:t>
      </w:r>
      <w:r w:rsidRPr="003D7E7D">
        <w:rPr>
          <w:lang w:val="en-US"/>
        </w:rPr>
        <w:t>innflytelsesrik/mektig</w:t>
      </w:r>
    </w:p>
    <w:p w:rsidR="007C0072" w:rsidRDefault="00DF49FC" w:rsidP="00A132BD">
      <w:pPr>
        <w:ind w:left="374" w:hanging="374"/>
        <w:rPr>
          <w:lang w:val="en-US"/>
        </w:rPr>
      </w:pPr>
      <w:r w:rsidRPr="003D7E7D">
        <w:rPr>
          <w:lang w:val="en-US"/>
        </w:rPr>
        <w:t>joey (s):</w:t>
      </w:r>
      <w:r w:rsidR="00C52DE4" w:rsidRPr="00C52DE4">
        <w:rPr>
          <w:lang w:val="en-US"/>
        </w:rPr>
        <w:t xml:space="preserve"> </w:t>
      </w:r>
      <w:r w:rsidRPr="003D7E7D">
        <w:rPr>
          <w:lang w:val="en-US"/>
        </w:rPr>
        <w:t>kengurubaby</w:t>
      </w:r>
    </w:p>
    <w:p w:rsidR="007C0072" w:rsidRDefault="00DF49FC" w:rsidP="00A132BD">
      <w:pPr>
        <w:ind w:left="374" w:hanging="374"/>
        <w:rPr>
          <w:lang w:val="en-US"/>
        </w:rPr>
      </w:pPr>
      <w:r w:rsidRPr="003D7E7D">
        <w:rPr>
          <w:lang w:val="en-US"/>
        </w:rPr>
        <w:t>landmass (s):</w:t>
      </w:r>
      <w:r w:rsidR="00C52DE4" w:rsidRPr="00C52DE4">
        <w:rPr>
          <w:lang w:val="en-US"/>
        </w:rPr>
        <w:t xml:space="preserve"> </w:t>
      </w:r>
      <w:r w:rsidRPr="003D7E7D">
        <w:rPr>
          <w:lang w:val="en-US"/>
        </w:rPr>
        <w:t>landmasse</w:t>
      </w:r>
    </w:p>
    <w:p w:rsidR="007C0072" w:rsidRDefault="00DF49FC" w:rsidP="00A132BD">
      <w:pPr>
        <w:ind w:left="374" w:hanging="374"/>
        <w:rPr>
          <w:lang w:val="en-US"/>
        </w:rPr>
      </w:pPr>
      <w:r w:rsidRPr="003D7E7D">
        <w:rPr>
          <w:lang w:val="en-US"/>
        </w:rPr>
        <w:t>liberator (s):</w:t>
      </w:r>
      <w:r w:rsidR="00C52DE4" w:rsidRPr="00C52DE4">
        <w:rPr>
          <w:lang w:val="en-US"/>
        </w:rPr>
        <w:t xml:space="preserve"> </w:t>
      </w:r>
      <w:r w:rsidRPr="003D7E7D">
        <w:rPr>
          <w:lang w:val="en-US"/>
        </w:rPr>
        <w:t>frigj</w:t>
      </w:r>
      <w:r w:rsidRPr="003D7E7D">
        <w:rPr>
          <w:rFonts w:cs="Verdana"/>
          <w:lang w:val="en-US"/>
        </w:rPr>
        <w:t>ø</w:t>
      </w:r>
      <w:r w:rsidRPr="003D7E7D">
        <w:rPr>
          <w:lang w:val="en-US"/>
        </w:rPr>
        <w:t>rer/frigjerar</w:t>
      </w:r>
    </w:p>
    <w:p w:rsidR="007C0072" w:rsidRDefault="00DF49FC" w:rsidP="00A132BD">
      <w:pPr>
        <w:ind w:left="374" w:hanging="374"/>
        <w:rPr>
          <w:lang w:val="en-US"/>
        </w:rPr>
      </w:pPr>
      <w:r w:rsidRPr="003D7E7D">
        <w:rPr>
          <w:lang w:val="en-US"/>
        </w:rPr>
        <w:t>literally: (adv.)</w:t>
      </w:r>
      <w:r w:rsidR="00C52DE4" w:rsidRPr="00C52DE4">
        <w:rPr>
          <w:lang w:val="en-US"/>
        </w:rPr>
        <w:t xml:space="preserve"> </w:t>
      </w:r>
      <w:r w:rsidRPr="003D7E7D">
        <w:rPr>
          <w:lang w:val="en-US"/>
        </w:rPr>
        <w:t>bokstavelig/bokstavleg</w:t>
      </w:r>
    </w:p>
    <w:p w:rsidR="007C0072" w:rsidRDefault="00DF49FC" w:rsidP="00A132BD">
      <w:pPr>
        <w:ind w:left="374" w:hanging="374"/>
        <w:rPr>
          <w:lang w:val="en-US"/>
        </w:rPr>
      </w:pPr>
      <w:r w:rsidRPr="003D7E7D">
        <w:rPr>
          <w:lang w:val="en-US"/>
        </w:rPr>
        <w:t>low-pitched (adj.):</w:t>
      </w:r>
      <w:r w:rsidR="00C52DE4" w:rsidRPr="00C52DE4">
        <w:rPr>
          <w:lang w:val="en-US"/>
        </w:rPr>
        <w:t xml:space="preserve"> </w:t>
      </w:r>
      <w:r w:rsidRPr="003D7E7D">
        <w:rPr>
          <w:lang w:val="en-US"/>
        </w:rPr>
        <w:t>stemt i lave toner/stemt i l</w:t>
      </w:r>
      <w:r w:rsidRPr="003D7E7D">
        <w:rPr>
          <w:rFonts w:cs="Verdana"/>
          <w:lang w:val="en-US"/>
        </w:rPr>
        <w:t>å</w:t>
      </w:r>
      <w:r w:rsidRPr="003D7E7D">
        <w:rPr>
          <w:lang w:val="en-US"/>
        </w:rPr>
        <w:t>ge tonar</w:t>
      </w:r>
    </w:p>
    <w:p w:rsidR="007C0072" w:rsidRDefault="00DF49FC" w:rsidP="00A132BD">
      <w:pPr>
        <w:ind w:left="374" w:hanging="374"/>
        <w:rPr>
          <w:lang w:val="en-US"/>
        </w:rPr>
      </w:pPr>
      <w:r w:rsidRPr="003D7E7D">
        <w:rPr>
          <w:lang w:val="en-US"/>
        </w:rPr>
        <w:t>manufactured goods:</w:t>
      </w:r>
      <w:r w:rsidR="00C52DE4" w:rsidRPr="00C52DE4">
        <w:rPr>
          <w:lang w:val="en-US"/>
        </w:rPr>
        <w:t xml:space="preserve"> </w:t>
      </w:r>
      <w:r w:rsidRPr="003D7E7D">
        <w:rPr>
          <w:lang w:val="en-US"/>
        </w:rPr>
        <w:t>bearbeidede, fabrikkproduserte varer/tilarbeidde, fabrikkproduserte varer</w:t>
      </w:r>
    </w:p>
    <w:p w:rsidR="007C0072" w:rsidRDefault="00DF49FC" w:rsidP="00A132BD">
      <w:pPr>
        <w:ind w:left="374" w:hanging="374"/>
        <w:rPr>
          <w:lang w:val="en-US"/>
        </w:rPr>
      </w:pPr>
      <w:r w:rsidRPr="003D7E7D">
        <w:rPr>
          <w:lang w:val="en-US"/>
        </w:rPr>
        <w:t>marble (s):</w:t>
      </w:r>
      <w:r w:rsidR="00C52DE4" w:rsidRPr="00C52DE4">
        <w:rPr>
          <w:lang w:val="en-US"/>
        </w:rPr>
        <w:t xml:space="preserve"> </w:t>
      </w:r>
      <w:r w:rsidRPr="003D7E7D">
        <w:rPr>
          <w:lang w:val="en-US"/>
        </w:rPr>
        <w:t>marmor</w:t>
      </w:r>
    </w:p>
    <w:p w:rsidR="007C0072" w:rsidRDefault="00DF49FC" w:rsidP="00A132BD">
      <w:pPr>
        <w:ind w:left="374" w:hanging="374"/>
        <w:rPr>
          <w:lang w:val="en-US"/>
        </w:rPr>
      </w:pPr>
      <w:r w:rsidRPr="003D7E7D">
        <w:rPr>
          <w:lang w:val="en-US"/>
        </w:rPr>
        <w:t>Maroon (s):</w:t>
      </w:r>
      <w:r w:rsidR="00C52DE4" w:rsidRPr="00C52DE4">
        <w:rPr>
          <w:lang w:val="en-US"/>
        </w:rPr>
        <w:t xml:space="preserve"> </w:t>
      </w:r>
      <w:r w:rsidRPr="003D7E7D">
        <w:rPr>
          <w:lang w:val="en-US"/>
        </w:rPr>
        <w:t>r</w:t>
      </w:r>
      <w:r w:rsidRPr="003D7E7D">
        <w:rPr>
          <w:rFonts w:cs="Verdana"/>
          <w:lang w:val="en-US"/>
        </w:rPr>
        <w:t>ø</w:t>
      </w:r>
      <w:r w:rsidRPr="003D7E7D">
        <w:rPr>
          <w:lang w:val="en-US"/>
        </w:rPr>
        <w:t>mt slave/r</w:t>
      </w:r>
      <w:r w:rsidRPr="003D7E7D">
        <w:rPr>
          <w:rFonts w:cs="Verdana"/>
          <w:lang w:val="en-US"/>
        </w:rPr>
        <w:t>ø</w:t>
      </w:r>
      <w:r w:rsidRPr="003D7E7D">
        <w:rPr>
          <w:lang w:val="en-US"/>
        </w:rPr>
        <w:t>md slave</w:t>
      </w:r>
    </w:p>
    <w:p w:rsidR="007C0072" w:rsidRDefault="00DF49FC" w:rsidP="00A132BD">
      <w:pPr>
        <w:ind w:left="374" w:hanging="374"/>
        <w:rPr>
          <w:lang w:val="en-US"/>
        </w:rPr>
      </w:pPr>
      <w:r w:rsidRPr="003D7E7D">
        <w:rPr>
          <w:lang w:val="en-US"/>
        </w:rPr>
        <w:t>marsupial (s):</w:t>
      </w:r>
      <w:r w:rsidR="00C52DE4" w:rsidRPr="00C52DE4">
        <w:rPr>
          <w:lang w:val="en-US"/>
        </w:rPr>
        <w:t xml:space="preserve"> </w:t>
      </w:r>
      <w:r w:rsidRPr="003D7E7D">
        <w:rPr>
          <w:lang w:val="en-US"/>
        </w:rPr>
        <w:t>pungdyr</w:t>
      </w:r>
    </w:p>
    <w:p w:rsidR="00DF1969" w:rsidRDefault="00DF49FC" w:rsidP="00A132BD">
      <w:pPr>
        <w:ind w:left="374" w:hanging="374"/>
        <w:rPr>
          <w:lang w:val="en-US"/>
        </w:rPr>
      </w:pPr>
      <w:r w:rsidRPr="003D7E7D">
        <w:rPr>
          <w:lang w:val="en-US"/>
        </w:rPr>
        <w:t>metropolis (s):</w:t>
      </w:r>
      <w:r w:rsidR="00C52DE4" w:rsidRPr="00C52DE4">
        <w:rPr>
          <w:lang w:val="en-US"/>
        </w:rPr>
        <w:t xml:space="preserve"> </w:t>
      </w:r>
      <w:r w:rsidRPr="003D7E7D">
        <w:rPr>
          <w:lang w:val="en-US"/>
        </w:rPr>
        <w:t>storby</w:t>
      </w:r>
    </w:p>
    <w:p w:rsidR="00DF1969" w:rsidRDefault="00DF1969" w:rsidP="00A132BD">
      <w:pPr>
        <w:ind w:left="374" w:hanging="374"/>
        <w:rPr>
          <w:lang w:val="en-US"/>
        </w:rPr>
      </w:pPr>
    </w:p>
    <w:p w:rsidR="00DF49FC" w:rsidRPr="003D7E7D" w:rsidRDefault="00DF49FC" w:rsidP="00A132BD">
      <w:pPr>
        <w:ind w:left="374" w:hanging="374"/>
        <w:rPr>
          <w:lang w:val="en-US"/>
        </w:rPr>
      </w:pPr>
      <w:r w:rsidRPr="003D7E7D">
        <w:rPr>
          <w:lang w:val="en-US"/>
        </w:rPr>
        <w:t>--- 57</w:t>
      </w:r>
      <w:r w:rsidR="003D7E7D" w:rsidRPr="003D7E7D">
        <w:t xml:space="preserve"> til </w:t>
      </w:r>
      <w:r w:rsidRPr="003D7E7D">
        <w:rPr>
          <w:lang w:val="en-US"/>
        </w:rPr>
        <w:t>239</w:t>
      </w:r>
    </w:p>
    <w:p w:rsidR="007C0072" w:rsidRDefault="00DF49FC" w:rsidP="00A132BD">
      <w:pPr>
        <w:ind w:left="374" w:hanging="374"/>
        <w:rPr>
          <w:lang w:val="en-US"/>
        </w:rPr>
      </w:pPr>
      <w:r w:rsidRPr="003D7E7D">
        <w:rPr>
          <w:lang w:val="en-US"/>
        </w:rPr>
        <w:t>military coup (s):</w:t>
      </w:r>
      <w:r w:rsidR="00C52DE4" w:rsidRPr="00C52DE4">
        <w:rPr>
          <w:lang w:val="en-US"/>
        </w:rPr>
        <w:t xml:space="preserve"> </w:t>
      </w:r>
      <w:r w:rsidRPr="003D7E7D">
        <w:rPr>
          <w:lang w:val="en-US"/>
        </w:rPr>
        <w:t>milit</w:t>
      </w:r>
      <w:r w:rsidRPr="003D7E7D">
        <w:rPr>
          <w:rFonts w:cs="Verdana"/>
          <w:lang w:val="en-US"/>
        </w:rPr>
        <w:t>æ</w:t>
      </w:r>
      <w:r w:rsidRPr="003D7E7D">
        <w:rPr>
          <w:lang w:val="en-US"/>
        </w:rPr>
        <w:t>rkupp</w:t>
      </w:r>
    </w:p>
    <w:p w:rsidR="007C0072" w:rsidRDefault="00DF49FC" w:rsidP="00A132BD">
      <w:pPr>
        <w:ind w:left="374" w:hanging="374"/>
        <w:rPr>
          <w:lang w:val="en-US"/>
        </w:rPr>
      </w:pPr>
      <w:r w:rsidRPr="003D7E7D">
        <w:rPr>
          <w:lang w:val="en-US"/>
        </w:rPr>
        <w:t>monolith (s):</w:t>
      </w:r>
      <w:r w:rsidR="00C52DE4" w:rsidRPr="00C52DE4">
        <w:rPr>
          <w:lang w:val="en-US"/>
        </w:rPr>
        <w:t xml:space="preserve"> </w:t>
      </w:r>
      <w:r w:rsidRPr="003D7E7D">
        <w:rPr>
          <w:lang w:val="en-US"/>
        </w:rPr>
        <w:t>stor steinblokk, bautastein</w:t>
      </w:r>
    </w:p>
    <w:p w:rsidR="007C0072" w:rsidRDefault="00DF49FC" w:rsidP="00A132BD">
      <w:pPr>
        <w:ind w:left="374" w:hanging="374"/>
        <w:rPr>
          <w:lang w:val="en-US"/>
        </w:rPr>
      </w:pPr>
      <w:r w:rsidRPr="003D7E7D">
        <w:rPr>
          <w:lang w:val="en-US"/>
        </w:rPr>
        <w:t>mouthwatering (adj.):</w:t>
      </w:r>
      <w:r w:rsidR="00C52DE4" w:rsidRPr="00C52DE4">
        <w:rPr>
          <w:lang w:val="en-US"/>
        </w:rPr>
        <w:t xml:space="preserve"> </w:t>
      </w:r>
      <w:r w:rsidRPr="003D7E7D">
        <w:rPr>
          <w:lang w:val="en-US"/>
        </w:rPr>
        <w:t>apetittvekkende/noko som vekker apetitt</w:t>
      </w:r>
    </w:p>
    <w:p w:rsidR="007C0072" w:rsidRDefault="00DF49FC" w:rsidP="00A132BD">
      <w:pPr>
        <w:ind w:left="374" w:hanging="374"/>
        <w:rPr>
          <w:lang w:val="en-US"/>
        </w:rPr>
      </w:pPr>
      <w:r w:rsidRPr="003D7E7D">
        <w:rPr>
          <w:lang w:val="en-US"/>
        </w:rPr>
        <w:t>naval route (s):</w:t>
      </w:r>
      <w:r w:rsidR="00C52DE4" w:rsidRPr="00C52DE4">
        <w:rPr>
          <w:lang w:val="en-US"/>
        </w:rPr>
        <w:t xml:space="preserve"> </w:t>
      </w:r>
      <w:r w:rsidRPr="003D7E7D">
        <w:rPr>
          <w:lang w:val="en-US"/>
        </w:rPr>
        <w:t>maritim reiserute</w:t>
      </w:r>
    </w:p>
    <w:p w:rsidR="007C0072" w:rsidRDefault="00DF49FC" w:rsidP="00A132BD">
      <w:pPr>
        <w:ind w:left="374" w:hanging="374"/>
        <w:rPr>
          <w:lang w:val="en-US"/>
        </w:rPr>
      </w:pPr>
      <w:r w:rsidRPr="003D7E7D">
        <w:rPr>
          <w:lang w:val="en-US"/>
        </w:rPr>
        <w:t>non-violent (adj.):</w:t>
      </w:r>
      <w:r w:rsidR="00C52DE4" w:rsidRPr="00C52DE4">
        <w:rPr>
          <w:lang w:val="en-US"/>
        </w:rPr>
        <w:t xml:space="preserve"> </w:t>
      </w:r>
      <w:r w:rsidRPr="003D7E7D">
        <w:rPr>
          <w:lang w:val="en-US"/>
        </w:rPr>
        <w:t>ikke-voldelig/ikkje-valdeleg</w:t>
      </w:r>
    </w:p>
    <w:p w:rsidR="007C0072" w:rsidRDefault="00DF49FC" w:rsidP="00A132BD">
      <w:pPr>
        <w:ind w:left="374" w:hanging="374"/>
        <w:rPr>
          <w:lang w:val="en-US"/>
        </w:rPr>
      </w:pPr>
      <w:r w:rsidRPr="003D7E7D">
        <w:rPr>
          <w:lang w:val="en-US"/>
        </w:rPr>
        <w:t>obligated (adj.):</w:t>
      </w:r>
      <w:r w:rsidR="00C52DE4" w:rsidRPr="00C52DE4">
        <w:rPr>
          <w:lang w:val="en-US"/>
        </w:rPr>
        <w:t xml:space="preserve"> </w:t>
      </w:r>
      <w:r w:rsidRPr="003D7E7D">
        <w:rPr>
          <w:lang w:val="en-US"/>
        </w:rPr>
        <w:t>forpliktet/forplikta</w:t>
      </w:r>
    </w:p>
    <w:p w:rsidR="007C0072" w:rsidRDefault="00DF49FC" w:rsidP="00A132BD">
      <w:pPr>
        <w:ind w:left="374" w:hanging="374"/>
        <w:rPr>
          <w:lang w:val="en-US"/>
        </w:rPr>
      </w:pPr>
      <w:r w:rsidRPr="003D7E7D">
        <w:rPr>
          <w:lang w:val="en-US"/>
        </w:rPr>
        <w:t>omnipresent (adj.):</w:t>
      </w:r>
      <w:r w:rsidR="00C52DE4" w:rsidRPr="00C52DE4">
        <w:rPr>
          <w:lang w:val="en-US"/>
        </w:rPr>
        <w:t xml:space="preserve"> </w:t>
      </w:r>
      <w:r w:rsidRPr="003D7E7D">
        <w:rPr>
          <w:lang w:val="en-US"/>
        </w:rPr>
        <w:t>som finnes overalt/som finst overalt</w:t>
      </w:r>
    </w:p>
    <w:p w:rsidR="007C0072" w:rsidRDefault="00DF49FC" w:rsidP="00A132BD">
      <w:pPr>
        <w:ind w:left="374" w:hanging="374"/>
        <w:rPr>
          <w:lang w:val="en-US"/>
        </w:rPr>
      </w:pPr>
      <w:r w:rsidRPr="003D7E7D">
        <w:rPr>
          <w:lang w:val="en-US"/>
        </w:rPr>
        <w:t>overcrowded (adj.):</w:t>
      </w:r>
      <w:r w:rsidR="00C52DE4" w:rsidRPr="00C52DE4">
        <w:rPr>
          <w:lang w:val="en-US"/>
        </w:rPr>
        <w:t xml:space="preserve"> </w:t>
      </w:r>
      <w:r w:rsidRPr="003D7E7D">
        <w:rPr>
          <w:lang w:val="en-US"/>
        </w:rPr>
        <w:t>overfylt</w:t>
      </w:r>
    </w:p>
    <w:p w:rsidR="007C0072" w:rsidRDefault="00DF49FC" w:rsidP="00A132BD">
      <w:pPr>
        <w:ind w:left="374" w:hanging="374"/>
        <w:rPr>
          <w:lang w:val="en-US"/>
        </w:rPr>
      </w:pPr>
      <w:r w:rsidRPr="003D7E7D">
        <w:rPr>
          <w:lang w:val="en-US"/>
        </w:rPr>
        <w:t>predominant (adj.):</w:t>
      </w:r>
      <w:r w:rsidR="00C52DE4" w:rsidRPr="00C52DE4">
        <w:rPr>
          <w:lang w:val="en-US"/>
        </w:rPr>
        <w:t xml:space="preserve"> </w:t>
      </w:r>
      <w:r w:rsidRPr="003D7E7D">
        <w:rPr>
          <w:lang w:val="en-US"/>
        </w:rPr>
        <w:t>dominerende, mest framtredende/dominerande, mest framtredande</w:t>
      </w:r>
    </w:p>
    <w:p w:rsidR="007C0072" w:rsidRDefault="00DF49FC" w:rsidP="00A132BD">
      <w:pPr>
        <w:ind w:left="374" w:hanging="374"/>
        <w:rPr>
          <w:lang w:val="en-US"/>
        </w:rPr>
      </w:pPr>
      <w:r w:rsidRPr="003D7E7D">
        <w:rPr>
          <w:lang w:val="en-US"/>
        </w:rPr>
        <w:t>quest (s):</w:t>
      </w:r>
      <w:r w:rsidR="00C52DE4" w:rsidRPr="00C52DE4">
        <w:rPr>
          <w:lang w:val="en-US"/>
        </w:rPr>
        <w:t xml:space="preserve"> </w:t>
      </w:r>
      <w:r w:rsidRPr="003D7E7D">
        <w:rPr>
          <w:lang w:val="en-US"/>
        </w:rPr>
        <w:t>søken, leting/søking, leiting</w:t>
      </w:r>
    </w:p>
    <w:p w:rsidR="007C0072" w:rsidRDefault="00DF49FC" w:rsidP="00A132BD">
      <w:pPr>
        <w:ind w:left="374" w:hanging="374"/>
        <w:rPr>
          <w:lang w:val="en-US"/>
        </w:rPr>
      </w:pPr>
      <w:r w:rsidRPr="003D7E7D">
        <w:rPr>
          <w:lang w:val="en-US"/>
        </w:rPr>
        <w:t>regain (v):</w:t>
      </w:r>
      <w:r w:rsidR="00C52DE4" w:rsidRPr="00C52DE4">
        <w:rPr>
          <w:lang w:val="en-US"/>
        </w:rPr>
        <w:t xml:space="preserve"> </w:t>
      </w:r>
      <w:r w:rsidRPr="003D7E7D">
        <w:rPr>
          <w:lang w:val="en-US"/>
        </w:rPr>
        <w:t>f</w:t>
      </w:r>
      <w:r w:rsidRPr="003D7E7D">
        <w:rPr>
          <w:rFonts w:cs="Verdana"/>
          <w:lang w:val="en-US"/>
        </w:rPr>
        <w:t>å</w:t>
      </w:r>
      <w:r w:rsidRPr="003D7E7D">
        <w:rPr>
          <w:lang w:val="en-US"/>
        </w:rPr>
        <w:t xml:space="preserve"> igjen, gjenvinne/f</w:t>
      </w:r>
      <w:r w:rsidRPr="003D7E7D">
        <w:rPr>
          <w:rFonts w:cs="Verdana"/>
          <w:lang w:val="en-US"/>
        </w:rPr>
        <w:t>å</w:t>
      </w:r>
      <w:r w:rsidRPr="003D7E7D">
        <w:rPr>
          <w:lang w:val="en-US"/>
        </w:rPr>
        <w:t xml:space="preserve"> att, gjenvinne</w:t>
      </w:r>
    </w:p>
    <w:p w:rsidR="007C0072" w:rsidRDefault="00DF49FC" w:rsidP="00A132BD">
      <w:pPr>
        <w:ind w:left="374" w:hanging="374"/>
        <w:rPr>
          <w:lang w:val="en-US"/>
        </w:rPr>
      </w:pPr>
      <w:r w:rsidRPr="003D7E7D">
        <w:rPr>
          <w:lang w:val="en-US"/>
        </w:rPr>
        <w:t>regenerate (v):</w:t>
      </w:r>
      <w:r w:rsidR="00C52DE4" w:rsidRPr="00C52DE4">
        <w:rPr>
          <w:lang w:val="en-US"/>
        </w:rPr>
        <w:t xml:space="preserve"> </w:t>
      </w:r>
      <w:r w:rsidRPr="003D7E7D">
        <w:rPr>
          <w:lang w:val="en-US"/>
        </w:rPr>
        <w:t>fornye</w:t>
      </w:r>
    </w:p>
    <w:p w:rsidR="007C0072" w:rsidRDefault="00DF49FC" w:rsidP="00A132BD">
      <w:pPr>
        <w:ind w:left="374" w:hanging="374"/>
        <w:rPr>
          <w:lang w:val="en-US"/>
        </w:rPr>
      </w:pPr>
      <w:r w:rsidRPr="003D7E7D">
        <w:rPr>
          <w:lang w:val="en-US"/>
        </w:rPr>
        <w:t>reside in (v):</w:t>
      </w:r>
      <w:r w:rsidR="00C52DE4" w:rsidRPr="00C52DE4">
        <w:rPr>
          <w:lang w:val="en-US"/>
        </w:rPr>
        <w:t xml:space="preserve"> </w:t>
      </w:r>
      <w:r w:rsidRPr="003D7E7D">
        <w:rPr>
          <w:lang w:val="en-US"/>
        </w:rPr>
        <w:t>her: tilh</w:t>
      </w:r>
      <w:r w:rsidRPr="003D7E7D">
        <w:rPr>
          <w:rFonts w:cs="Verdana"/>
          <w:lang w:val="en-US"/>
        </w:rPr>
        <w:t>ø</w:t>
      </w:r>
      <w:r w:rsidRPr="003D7E7D">
        <w:rPr>
          <w:lang w:val="en-US"/>
        </w:rPr>
        <w:t>re/h</w:t>
      </w:r>
      <w:r w:rsidRPr="003D7E7D">
        <w:rPr>
          <w:rFonts w:cs="Verdana"/>
          <w:lang w:val="en-US"/>
        </w:rPr>
        <w:t>ø</w:t>
      </w:r>
      <w:r w:rsidRPr="003D7E7D">
        <w:rPr>
          <w:lang w:val="en-US"/>
        </w:rPr>
        <w:t>yre til</w:t>
      </w:r>
    </w:p>
    <w:p w:rsidR="007C0072" w:rsidRDefault="00DF49FC" w:rsidP="00A132BD">
      <w:pPr>
        <w:ind w:left="374" w:hanging="374"/>
        <w:rPr>
          <w:lang w:val="en-US"/>
        </w:rPr>
      </w:pPr>
      <w:r w:rsidRPr="003D7E7D">
        <w:rPr>
          <w:lang w:val="en-US"/>
        </w:rPr>
        <w:t>retreat (v):</w:t>
      </w:r>
      <w:r w:rsidR="00C52DE4" w:rsidRPr="00C52DE4">
        <w:rPr>
          <w:lang w:val="en-US"/>
        </w:rPr>
        <w:t xml:space="preserve"> </w:t>
      </w:r>
      <w:r w:rsidRPr="003D7E7D">
        <w:rPr>
          <w:lang w:val="en-US"/>
        </w:rPr>
        <w:t>trekke seg tilbake/trekkje seg tilbake</w:t>
      </w:r>
    </w:p>
    <w:p w:rsidR="007C0072" w:rsidRDefault="00DF49FC" w:rsidP="00A132BD">
      <w:pPr>
        <w:ind w:left="374" w:hanging="374"/>
        <w:rPr>
          <w:lang w:val="en-US"/>
        </w:rPr>
      </w:pPr>
      <w:r w:rsidRPr="003D7E7D">
        <w:rPr>
          <w:lang w:val="en-US"/>
        </w:rPr>
        <w:t>roo (slang): (s)</w:t>
      </w:r>
      <w:r w:rsidR="00C52DE4" w:rsidRPr="00C52DE4">
        <w:rPr>
          <w:lang w:val="en-US"/>
        </w:rPr>
        <w:t xml:space="preserve"> </w:t>
      </w:r>
      <w:r w:rsidRPr="003D7E7D">
        <w:rPr>
          <w:lang w:val="en-US"/>
        </w:rPr>
        <w:t>kenguru</w:t>
      </w:r>
    </w:p>
    <w:p w:rsidR="007C0072" w:rsidRDefault="00DF49FC" w:rsidP="00A132BD">
      <w:pPr>
        <w:ind w:left="374" w:hanging="374"/>
        <w:rPr>
          <w:lang w:val="en-US"/>
        </w:rPr>
      </w:pPr>
      <w:r w:rsidRPr="003D7E7D">
        <w:rPr>
          <w:lang w:val="en-US"/>
        </w:rPr>
        <w:t>sacrament (s):</w:t>
      </w:r>
      <w:r w:rsidR="00C52DE4" w:rsidRPr="00C52DE4">
        <w:rPr>
          <w:lang w:val="en-US"/>
        </w:rPr>
        <w:t xml:space="preserve"> </w:t>
      </w:r>
      <w:r w:rsidRPr="003D7E7D">
        <w:rPr>
          <w:lang w:val="en-US"/>
        </w:rPr>
        <w:t>sakrament, hellig ritual/sakrament, heilagt ritual</w:t>
      </w:r>
    </w:p>
    <w:p w:rsidR="007C0072" w:rsidRDefault="00DF49FC" w:rsidP="00A132BD">
      <w:pPr>
        <w:ind w:left="374" w:hanging="374"/>
        <w:rPr>
          <w:lang w:val="en-US"/>
        </w:rPr>
      </w:pPr>
      <w:r w:rsidRPr="003D7E7D">
        <w:rPr>
          <w:lang w:val="en-US"/>
        </w:rPr>
        <w:t>sacred (adj.):</w:t>
      </w:r>
      <w:r w:rsidR="00C52DE4" w:rsidRPr="00C52DE4">
        <w:rPr>
          <w:lang w:val="en-US"/>
        </w:rPr>
        <w:t xml:space="preserve"> </w:t>
      </w:r>
      <w:r w:rsidRPr="003D7E7D">
        <w:rPr>
          <w:lang w:val="en-US"/>
        </w:rPr>
        <w:t>hellig/heilag</w:t>
      </w:r>
    </w:p>
    <w:p w:rsidR="007C0072" w:rsidRDefault="00C52DE4" w:rsidP="00A132BD">
      <w:pPr>
        <w:ind w:left="374" w:hanging="374"/>
        <w:rPr>
          <w:lang w:val="en-US"/>
        </w:rPr>
      </w:pPr>
      <w:r>
        <w:rPr>
          <w:lang w:val="en-US"/>
        </w:rPr>
        <w:t>shed (v):</w:t>
      </w:r>
      <w:r w:rsidR="00DF49FC" w:rsidRPr="003D7E7D">
        <w:rPr>
          <w:lang w:val="en-US"/>
        </w:rPr>
        <w:t xml:space="preserve"> felle, kaste av seg</w:t>
      </w:r>
    </w:p>
    <w:p w:rsidR="007C0072" w:rsidRDefault="00C52DE4" w:rsidP="00A132BD">
      <w:pPr>
        <w:ind w:left="374" w:hanging="374"/>
        <w:rPr>
          <w:lang w:val="en-US"/>
        </w:rPr>
      </w:pPr>
      <w:r>
        <w:rPr>
          <w:lang w:val="en-US"/>
        </w:rPr>
        <w:t>southern hemisphere:</w:t>
      </w:r>
      <w:r w:rsidR="00DF49FC" w:rsidRPr="003D7E7D">
        <w:rPr>
          <w:lang w:val="en-US"/>
        </w:rPr>
        <w:t xml:space="preserve"> sydlige halvkule/sørlege halvkule</w:t>
      </w:r>
    </w:p>
    <w:p w:rsidR="007C0072" w:rsidRDefault="00DF49FC" w:rsidP="00A132BD">
      <w:pPr>
        <w:ind w:left="374" w:hanging="374"/>
        <w:rPr>
          <w:lang w:val="en-US"/>
        </w:rPr>
      </w:pPr>
      <w:r w:rsidRPr="003D7E7D">
        <w:rPr>
          <w:lang w:val="en-US"/>
        </w:rPr>
        <w:t>sparsely: (adv.)</w:t>
      </w:r>
      <w:r w:rsidR="00C52DE4" w:rsidRPr="00C52DE4">
        <w:rPr>
          <w:lang w:val="en-US"/>
        </w:rPr>
        <w:t xml:space="preserve"> </w:t>
      </w:r>
      <w:r w:rsidRPr="003D7E7D">
        <w:rPr>
          <w:lang w:val="en-US"/>
        </w:rPr>
        <w:t>tynt (om befolkning)</w:t>
      </w:r>
    </w:p>
    <w:p w:rsidR="007C0072" w:rsidRDefault="00DF49FC" w:rsidP="00A132BD">
      <w:pPr>
        <w:ind w:left="374" w:hanging="374"/>
        <w:rPr>
          <w:lang w:val="en-US"/>
        </w:rPr>
      </w:pPr>
      <w:r w:rsidRPr="003D7E7D">
        <w:rPr>
          <w:lang w:val="en-US"/>
        </w:rPr>
        <w:t>standing (s):</w:t>
      </w:r>
      <w:r w:rsidR="00C52DE4" w:rsidRPr="00C52DE4">
        <w:rPr>
          <w:lang w:val="en-US"/>
        </w:rPr>
        <w:t xml:space="preserve"> </w:t>
      </w:r>
      <w:r w:rsidRPr="003D7E7D">
        <w:rPr>
          <w:lang w:val="en-US"/>
        </w:rPr>
        <w:t>posisjon</w:t>
      </w:r>
    </w:p>
    <w:p w:rsidR="007C0072" w:rsidRDefault="00DF49FC" w:rsidP="00A132BD">
      <w:pPr>
        <w:ind w:left="374" w:hanging="374"/>
        <w:rPr>
          <w:lang w:val="en-US"/>
        </w:rPr>
      </w:pPr>
      <w:r w:rsidRPr="003D7E7D">
        <w:rPr>
          <w:lang w:val="en-US"/>
        </w:rPr>
        <w:t>subjugated (adj.):</w:t>
      </w:r>
      <w:r w:rsidR="00C52DE4" w:rsidRPr="00C52DE4">
        <w:rPr>
          <w:lang w:val="en-US"/>
        </w:rPr>
        <w:t xml:space="preserve"> </w:t>
      </w:r>
      <w:r w:rsidRPr="003D7E7D">
        <w:rPr>
          <w:lang w:val="en-US"/>
        </w:rPr>
        <w:t>underlagt</w:t>
      </w:r>
    </w:p>
    <w:p w:rsidR="007C0072" w:rsidRDefault="00DF49FC" w:rsidP="00A132BD">
      <w:pPr>
        <w:ind w:left="374" w:hanging="374"/>
        <w:rPr>
          <w:lang w:val="en-US"/>
        </w:rPr>
      </w:pPr>
      <w:r w:rsidRPr="003D7E7D">
        <w:rPr>
          <w:lang w:val="en-US"/>
        </w:rPr>
        <w:t>superior (adj.):</w:t>
      </w:r>
      <w:r w:rsidR="00C52DE4" w:rsidRPr="00C52DE4">
        <w:rPr>
          <w:lang w:val="en-US"/>
        </w:rPr>
        <w:t xml:space="preserve"> </w:t>
      </w:r>
      <w:r w:rsidRPr="003D7E7D">
        <w:rPr>
          <w:lang w:val="en-US"/>
        </w:rPr>
        <w:t>overordnet/overordna</w:t>
      </w:r>
    </w:p>
    <w:p w:rsidR="007C0072" w:rsidRDefault="00DF49FC" w:rsidP="00A132BD">
      <w:pPr>
        <w:ind w:left="374" w:hanging="374"/>
        <w:rPr>
          <w:lang w:val="en-US"/>
        </w:rPr>
      </w:pPr>
      <w:r w:rsidRPr="003D7E7D">
        <w:rPr>
          <w:lang w:val="en-US"/>
        </w:rPr>
        <w:t>thrive (v):</w:t>
      </w:r>
      <w:r w:rsidR="00C52DE4" w:rsidRPr="00C52DE4">
        <w:rPr>
          <w:lang w:val="en-US"/>
        </w:rPr>
        <w:t xml:space="preserve"> </w:t>
      </w:r>
      <w:r w:rsidRPr="003D7E7D">
        <w:rPr>
          <w:lang w:val="en-US"/>
        </w:rPr>
        <w:t>ha framgang</w:t>
      </w:r>
    </w:p>
    <w:p w:rsidR="007C0072" w:rsidRDefault="00DF49FC" w:rsidP="00A132BD">
      <w:pPr>
        <w:ind w:left="374" w:hanging="374"/>
        <w:rPr>
          <w:lang w:val="en-US"/>
        </w:rPr>
      </w:pPr>
      <w:r w:rsidRPr="003D7E7D">
        <w:rPr>
          <w:lang w:val="en-US"/>
        </w:rPr>
        <w:t>trading company (s):</w:t>
      </w:r>
      <w:r w:rsidR="00C52DE4" w:rsidRPr="00C52DE4">
        <w:rPr>
          <w:lang w:val="en-US"/>
        </w:rPr>
        <w:t xml:space="preserve"> </w:t>
      </w:r>
      <w:r w:rsidRPr="003D7E7D">
        <w:rPr>
          <w:lang w:val="en-US"/>
        </w:rPr>
        <w:t>handelsselskap</w:t>
      </w:r>
    </w:p>
    <w:p w:rsidR="007C0072" w:rsidRDefault="00636E99" w:rsidP="00A132BD">
      <w:pPr>
        <w:ind w:left="374" w:hanging="374"/>
        <w:rPr>
          <w:lang w:val="en-US"/>
        </w:rPr>
      </w:pPr>
      <w:r>
        <w:rPr>
          <w:lang w:val="en-US"/>
        </w:rPr>
        <w:t>unwind (v):</w:t>
      </w:r>
      <w:r w:rsidR="00DF49FC" w:rsidRPr="003D7E7D">
        <w:rPr>
          <w:lang w:val="en-US"/>
        </w:rPr>
        <w:t xml:space="preserve"> slappe av</w:t>
      </w:r>
    </w:p>
    <w:p w:rsidR="007C0072" w:rsidRDefault="00DF49FC" w:rsidP="00A132BD">
      <w:pPr>
        <w:ind w:left="374" w:hanging="374"/>
        <w:rPr>
          <w:lang w:val="en-US"/>
        </w:rPr>
      </w:pPr>
      <w:r w:rsidRPr="003D7E7D">
        <w:rPr>
          <w:lang w:val="en-US"/>
        </w:rPr>
        <w:lastRenderedPageBreak/>
        <w:t>vehemently: (adv.)</w:t>
      </w:r>
      <w:r w:rsidR="00C52DE4" w:rsidRPr="00C52DE4">
        <w:rPr>
          <w:lang w:val="en-US"/>
        </w:rPr>
        <w:t xml:space="preserve"> </w:t>
      </w:r>
      <w:r w:rsidRPr="003D7E7D">
        <w:rPr>
          <w:lang w:val="en-US"/>
        </w:rPr>
        <w:t>kraftig, voldsom/kraftig, heftig</w:t>
      </w:r>
    </w:p>
    <w:p w:rsidR="007C0072" w:rsidRDefault="00DF49FC" w:rsidP="00A132BD">
      <w:pPr>
        <w:ind w:left="374" w:hanging="374"/>
        <w:rPr>
          <w:lang w:val="en-US"/>
        </w:rPr>
      </w:pPr>
      <w:r w:rsidRPr="003D7E7D">
        <w:rPr>
          <w:lang w:val="en-US"/>
        </w:rPr>
        <w:t>venomous (adj.):</w:t>
      </w:r>
      <w:r w:rsidR="00C52DE4" w:rsidRPr="00C52DE4">
        <w:rPr>
          <w:lang w:val="en-US"/>
        </w:rPr>
        <w:t xml:space="preserve"> </w:t>
      </w:r>
      <w:r w:rsidRPr="003D7E7D">
        <w:rPr>
          <w:lang w:val="en-US"/>
        </w:rPr>
        <w:t>giftig</w:t>
      </w:r>
    </w:p>
    <w:p w:rsidR="007C0072" w:rsidRDefault="00DF49FC" w:rsidP="00A132BD">
      <w:pPr>
        <w:ind w:left="374" w:hanging="374"/>
        <w:rPr>
          <w:lang w:val="en-US"/>
        </w:rPr>
      </w:pPr>
      <w:r w:rsidRPr="003D7E7D">
        <w:rPr>
          <w:lang w:val="en-US"/>
        </w:rPr>
        <w:t>violation (s):</w:t>
      </w:r>
      <w:r w:rsidR="00C52DE4" w:rsidRPr="00C52DE4">
        <w:rPr>
          <w:lang w:val="en-US"/>
        </w:rPr>
        <w:t xml:space="preserve"> </w:t>
      </w:r>
      <w:r w:rsidRPr="003D7E7D">
        <w:rPr>
          <w:lang w:val="en-US"/>
        </w:rPr>
        <w:t>forbrytelse/brotsverk</w:t>
      </w:r>
    </w:p>
    <w:p w:rsidR="007C0072" w:rsidRDefault="00DF49FC" w:rsidP="00A132BD">
      <w:pPr>
        <w:ind w:left="374" w:hanging="374"/>
        <w:rPr>
          <w:lang w:val="en-US"/>
        </w:rPr>
      </w:pPr>
      <w:r w:rsidRPr="003D7E7D">
        <w:rPr>
          <w:lang w:val="en-US"/>
        </w:rPr>
        <w:t>widespread (adj.):</w:t>
      </w:r>
      <w:r w:rsidR="00C52DE4" w:rsidRPr="00C52DE4">
        <w:rPr>
          <w:lang w:val="en-US"/>
        </w:rPr>
        <w:t xml:space="preserve"> </w:t>
      </w:r>
      <w:r w:rsidRPr="003D7E7D">
        <w:rPr>
          <w:lang w:val="en-US"/>
        </w:rPr>
        <w:t>utbredt/utbreidd</w:t>
      </w:r>
    </w:p>
    <w:p w:rsidR="00133AE1" w:rsidRDefault="00133AE1" w:rsidP="00133AE1">
      <w:pPr>
        <w:rPr>
          <w:lang w:val="en-US"/>
        </w:rPr>
      </w:pPr>
      <w:r w:rsidRPr="0037118D">
        <w:t>{{Gloser slutt}}</w:t>
      </w:r>
    </w:p>
    <w:p w:rsidR="00133AE1" w:rsidRPr="003D7E7D" w:rsidRDefault="00133AE1">
      <w:pPr>
        <w:rPr>
          <w:lang w:val="en-US"/>
        </w:rPr>
      </w:pPr>
    </w:p>
    <w:p w:rsidR="00DF49FC" w:rsidRPr="003D7E7D" w:rsidRDefault="00DF49FC" w:rsidP="00DF49FC">
      <w:pPr>
        <w:rPr>
          <w:lang w:val="en-US"/>
        </w:rPr>
      </w:pPr>
      <w:r w:rsidRPr="003D7E7D">
        <w:rPr>
          <w:lang w:val="en-US"/>
        </w:rPr>
        <w:t>--- 58</w:t>
      </w:r>
      <w:r w:rsidR="003D7E7D" w:rsidRPr="003D7E7D">
        <w:t xml:space="preserve"> til </w:t>
      </w:r>
      <w:r w:rsidRPr="003D7E7D">
        <w:rPr>
          <w:lang w:val="en-US"/>
        </w:rPr>
        <w:t>239</w:t>
      </w:r>
    </w:p>
    <w:p w:rsidR="00DF49FC" w:rsidRPr="003D7E7D" w:rsidRDefault="0037118D" w:rsidP="00DF49FC">
      <w:pPr>
        <w:rPr>
          <w:lang w:val="en-US"/>
        </w:rPr>
      </w:pPr>
      <w:r w:rsidRPr="0037118D">
        <w:t>{{Bilde</w:t>
      </w:r>
      <w:r w:rsidR="00B61577">
        <w:t>side</w:t>
      </w:r>
      <w:r w:rsidRPr="0037118D">
        <w:t>:</w:t>
      </w:r>
      <w:r w:rsidR="00B61577">
        <w:t xml:space="preserve"> Kompass</w:t>
      </w:r>
      <w:r w:rsidRPr="0037118D">
        <w:t>}}</w:t>
      </w:r>
    </w:p>
    <w:p w:rsidR="00B61577" w:rsidRDefault="00B61577" w:rsidP="00DF49FC">
      <w:pPr>
        <w:rPr>
          <w:lang w:val="en-US"/>
        </w:rPr>
      </w:pPr>
    </w:p>
    <w:p w:rsidR="00DF49FC" w:rsidRPr="003D7E7D" w:rsidRDefault="00DF49FC" w:rsidP="00DF49FC">
      <w:pPr>
        <w:rPr>
          <w:lang w:val="en-US"/>
        </w:rPr>
      </w:pPr>
      <w:r w:rsidRPr="003D7E7D">
        <w:rPr>
          <w:lang w:val="en-US"/>
        </w:rPr>
        <w:t>--- 59</w:t>
      </w:r>
      <w:r w:rsidR="003D7E7D" w:rsidRPr="003D7E7D">
        <w:t xml:space="preserve"> til </w:t>
      </w:r>
      <w:r w:rsidRPr="003D7E7D">
        <w:rPr>
          <w:lang w:val="en-US"/>
        </w:rPr>
        <w:t>239</w:t>
      </w:r>
    </w:p>
    <w:p w:rsidR="00DF49FC" w:rsidRPr="003D7E7D" w:rsidRDefault="00556A10" w:rsidP="00556A10">
      <w:pPr>
        <w:pStyle w:val="Overskrift1"/>
        <w:rPr>
          <w:lang w:val="en-US"/>
        </w:rPr>
      </w:pPr>
      <w:bookmarkStart w:id="49" w:name="_Toc485816908"/>
      <w:bookmarkStart w:id="50" w:name="_Toc485894677"/>
      <w:r>
        <w:rPr>
          <w:lang w:val="en-US"/>
        </w:rPr>
        <w:t>xxx1 Chapter</w:t>
      </w:r>
      <w:r w:rsidR="00DF49FC" w:rsidRPr="003D7E7D">
        <w:rPr>
          <w:lang w:val="en-US"/>
        </w:rPr>
        <w:t xml:space="preserve"> 2: Explore</w:t>
      </w:r>
      <w:bookmarkEnd w:id="49"/>
      <w:bookmarkEnd w:id="50"/>
    </w:p>
    <w:p w:rsidR="007C0072" w:rsidRDefault="00DF49FC" w:rsidP="00DF49FC">
      <w:pPr>
        <w:rPr>
          <w:lang w:val="en-US"/>
        </w:rPr>
      </w:pPr>
      <w:r w:rsidRPr="003D7E7D">
        <w:rPr>
          <w:lang w:val="en-US"/>
        </w:rPr>
        <w:t>Do you think of yourself as an explorer? The urge to expand our horizons, to find out as much as possible about the world and about ourselves, is deeply rooted in us all. It can be expressed in different ways. In this chapter you will meet some professional explorers who have learned a great deal from their experiences. We will also take you on a brief trip across the universe. How's that for exploration!</w:t>
      </w:r>
    </w:p>
    <w:p w:rsidR="00B61577" w:rsidRDefault="00B61577" w:rsidP="00DF49FC">
      <w:pPr>
        <w:rPr>
          <w:lang w:val="en-US"/>
        </w:rPr>
      </w:pPr>
    </w:p>
    <w:p w:rsidR="00DF49FC" w:rsidRPr="003D7E7D" w:rsidRDefault="00DF49FC" w:rsidP="00DF49FC">
      <w:pPr>
        <w:rPr>
          <w:lang w:val="en-US"/>
        </w:rPr>
      </w:pPr>
      <w:r w:rsidRPr="003D7E7D">
        <w:rPr>
          <w:lang w:val="en-US"/>
        </w:rPr>
        <w:t>--- 60</w:t>
      </w:r>
      <w:r w:rsidR="003D7E7D" w:rsidRPr="003D7E7D">
        <w:t xml:space="preserve"> til </w:t>
      </w:r>
      <w:r w:rsidRPr="003D7E7D">
        <w:rPr>
          <w:lang w:val="en-US"/>
        </w:rPr>
        <w:t>239</w:t>
      </w:r>
    </w:p>
    <w:p w:rsidR="00DF49FC" w:rsidRPr="003D7E7D" w:rsidRDefault="00556A10" w:rsidP="00556A10">
      <w:pPr>
        <w:pStyle w:val="Overskrift2"/>
        <w:rPr>
          <w:lang w:val="en-US"/>
        </w:rPr>
      </w:pPr>
      <w:bookmarkStart w:id="51" w:name="_Toc485816909"/>
      <w:bookmarkStart w:id="52" w:name="_Toc485894678"/>
      <w:r>
        <w:rPr>
          <w:lang w:val="en-US"/>
        </w:rPr>
        <w:t xml:space="preserve">xxx2 </w:t>
      </w:r>
      <w:r w:rsidR="00DF49FC" w:rsidRPr="003D7E7D">
        <w:rPr>
          <w:lang w:val="en-US"/>
        </w:rPr>
        <w:t>A</w:t>
      </w:r>
      <w:r w:rsidR="00B61577">
        <w:rPr>
          <w:lang w:val="en-US"/>
        </w:rPr>
        <w:t>:</w:t>
      </w:r>
      <w:r w:rsidR="00DF49FC" w:rsidRPr="003D7E7D">
        <w:rPr>
          <w:lang w:val="en-US"/>
        </w:rPr>
        <w:t xml:space="preserve"> The Race for the South Pole</w:t>
      </w:r>
      <w:bookmarkEnd w:id="51"/>
      <w:bookmarkEnd w:id="52"/>
    </w:p>
    <w:p w:rsidR="00B61577" w:rsidRPr="003D7E7D" w:rsidRDefault="00B61577" w:rsidP="00B61577">
      <w:pPr>
        <w:rPr>
          <w:lang w:val="en-US"/>
        </w:rPr>
      </w:pPr>
      <w:r w:rsidRPr="0037118D">
        <w:t>{{Gloser:}}</w:t>
      </w:r>
    </w:p>
    <w:p w:rsidR="00B61577" w:rsidRDefault="00B61577" w:rsidP="00B61577">
      <w:pPr>
        <w:rPr>
          <w:lang w:val="en-US"/>
        </w:rPr>
      </w:pPr>
      <w:r>
        <w:rPr>
          <w:lang w:val="en-US"/>
        </w:rPr>
        <w:t>  s. 60:</w:t>
      </w:r>
    </w:p>
    <w:p w:rsidR="00B61577" w:rsidRDefault="00B61577" w:rsidP="00B61577">
      <w:pPr>
        <w:ind w:left="374" w:hanging="374"/>
        <w:rPr>
          <w:lang w:val="en-US"/>
        </w:rPr>
      </w:pPr>
      <w:r w:rsidRPr="003D7E7D">
        <w:rPr>
          <w:lang w:val="en-US"/>
        </w:rPr>
        <w:t>outdo</w:t>
      </w:r>
      <w:r>
        <w:rPr>
          <w:lang w:val="en-US"/>
        </w:rPr>
        <w:t xml:space="preserve">: </w:t>
      </w:r>
      <w:r w:rsidRPr="003D7E7D">
        <w:rPr>
          <w:lang w:val="en-US"/>
        </w:rPr>
        <w:t>be better than</w:t>
      </w:r>
    </w:p>
    <w:p w:rsidR="00B61577" w:rsidRDefault="00B61577" w:rsidP="00B61577">
      <w:pPr>
        <w:ind w:left="374" w:hanging="374"/>
        <w:rPr>
          <w:lang w:val="en-US"/>
        </w:rPr>
      </w:pPr>
      <w:r w:rsidRPr="003D7E7D">
        <w:rPr>
          <w:lang w:val="en-US"/>
        </w:rPr>
        <w:t>southernmost</w:t>
      </w:r>
      <w:r>
        <w:rPr>
          <w:lang w:val="en-US"/>
        </w:rPr>
        <w:t xml:space="preserve">: </w:t>
      </w:r>
      <w:r w:rsidRPr="003D7E7D">
        <w:rPr>
          <w:lang w:val="en-US"/>
        </w:rPr>
        <w:t>furthest to the south</w:t>
      </w:r>
    </w:p>
    <w:p w:rsidR="00B61577" w:rsidRDefault="00B61577" w:rsidP="00B61577">
      <w:pPr>
        <w:ind w:left="374" w:hanging="374"/>
        <w:rPr>
          <w:lang w:val="en-US"/>
        </w:rPr>
      </w:pPr>
      <w:r w:rsidRPr="003D7E7D">
        <w:rPr>
          <w:lang w:val="en-US"/>
        </w:rPr>
        <w:t>anchor</w:t>
      </w:r>
      <w:r>
        <w:rPr>
          <w:lang w:val="en-US"/>
        </w:rPr>
        <w:t xml:space="preserve">: </w:t>
      </w:r>
      <w:r w:rsidRPr="003D7E7D">
        <w:rPr>
          <w:lang w:val="en-US"/>
        </w:rPr>
        <w:t>keep a ship from moving by using an anchor</w:t>
      </w:r>
    </w:p>
    <w:p w:rsidR="00B61577" w:rsidRDefault="00B61577" w:rsidP="00B61577">
      <w:r>
        <w:t>  s. 61:</w:t>
      </w:r>
    </w:p>
    <w:p w:rsidR="00B61577" w:rsidRDefault="00B61577" w:rsidP="00B61577">
      <w:pPr>
        <w:ind w:left="374" w:hanging="374"/>
        <w:rPr>
          <w:lang w:val="en-US"/>
        </w:rPr>
      </w:pPr>
      <w:r w:rsidRPr="003D7E7D">
        <w:rPr>
          <w:lang w:val="en-US"/>
        </w:rPr>
        <w:t>prestigious</w:t>
      </w:r>
      <w:r>
        <w:rPr>
          <w:lang w:val="en-US"/>
        </w:rPr>
        <w:t xml:space="preserve">: </w:t>
      </w:r>
      <w:r w:rsidRPr="003D7E7D">
        <w:rPr>
          <w:lang w:val="en-US"/>
        </w:rPr>
        <w:t>here: bringing respect as a result of achievement</w:t>
      </w:r>
    </w:p>
    <w:p w:rsidR="00B61577" w:rsidRDefault="00B61577" w:rsidP="00B61577">
      <w:pPr>
        <w:ind w:left="374" w:hanging="374"/>
        <w:rPr>
          <w:lang w:val="en-US"/>
        </w:rPr>
      </w:pPr>
      <w:r w:rsidRPr="003D7E7D">
        <w:rPr>
          <w:lang w:val="en-US"/>
        </w:rPr>
        <w:t>provision</w:t>
      </w:r>
      <w:r>
        <w:rPr>
          <w:lang w:val="en-US"/>
        </w:rPr>
        <w:t xml:space="preserve">: </w:t>
      </w:r>
      <w:r w:rsidRPr="003D7E7D">
        <w:rPr>
          <w:lang w:val="en-US"/>
        </w:rPr>
        <w:t>stock of food and drink for a journey</w:t>
      </w:r>
    </w:p>
    <w:p w:rsidR="00B61577" w:rsidRDefault="00B61577" w:rsidP="00B61577">
      <w:pPr>
        <w:ind w:left="374" w:hanging="374"/>
        <w:rPr>
          <w:lang w:val="en-US"/>
        </w:rPr>
      </w:pPr>
      <w:r w:rsidRPr="003D7E7D">
        <w:rPr>
          <w:lang w:val="en-US"/>
        </w:rPr>
        <w:t>concussion</w:t>
      </w:r>
      <w:r>
        <w:rPr>
          <w:lang w:val="en-US"/>
        </w:rPr>
        <w:t xml:space="preserve">: </w:t>
      </w:r>
      <w:r w:rsidRPr="003D7E7D">
        <w:rPr>
          <w:lang w:val="en-US"/>
        </w:rPr>
        <w:t>damage to the brain caused by a hard blow</w:t>
      </w:r>
    </w:p>
    <w:p w:rsidR="00B61577" w:rsidRDefault="00B61577" w:rsidP="00B61577">
      <w:pPr>
        <w:ind w:left="374" w:hanging="374"/>
        <w:rPr>
          <w:lang w:val="en-US"/>
        </w:rPr>
      </w:pPr>
      <w:r>
        <w:rPr>
          <w:lang w:val="en-US"/>
        </w:rPr>
        <w:t>  s. 62:</w:t>
      </w:r>
    </w:p>
    <w:p w:rsidR="00B61577" w:rsidRDefault="00B61577" w:rsidP="00B61577">
      <w:pPr>
        <w:ind w:left="374" w:hanging="374"/>
        <w:rPr>
          <w:lang w:val="en-US"/>
        </w:rPr>
      </w:pPr>
      <w:r w:rsidRPr="003D7E7D">
        <w:rPr>
          <w:lang w:val="en-US"/>
        </w:rPr>
        <w:t>exhaustion</w:t>
      </w:r>
      <w:r>
        <w:rPr>
          <w:lang w:val="en-US"/>
        </w:rPr>
        <w:t xml:space="preserve">: </w:t>
      </w:r>
      <w:r w:rsidRPr="003D7E7D">
        <w:rPr>
          <w:lang w:val="en-US"/>
        </w:rPr>
        <w:t>extreme tiredness</w:t>
      </w:r>
    </w:p>
    <w:p w:rsidR="00B61577" w:rsidRPr="00B61577" w:rsidRDefault="00B61577" w:rsidP="00B61577">
      <w:pPr>
        <w:ind w:left="374" w:hanging="374"/>
        <w:rPr>
          <w:lang w:val="en-US"/>
        </w:rPr>
      </w:pPr>
      <w:r w:rsidRPr="003D7E7D">
        <w:rPr>
          <w:lang w:val="en-US"/>
        </w:rPr>
        <w:t>poignant</w:t>
      </w:r>
      <w:r>
        <w:rPr>
          <w:lang w:val="en-US"/>
        </w:rPr>
        <w:t xml:space="preserve">: </w:t>
      </w:r>
      <w:r w:rsidRPr="003D7E7D">
        <w:rPr>
          <w:lang w:val="en-US"/>
        </w:rPr>
        <w:t>making you sad or full of pity</w:t>
      </w:r>
    </w:p>
    <w:p w:rsidR="00B61577" w:rsidRPr="003D7E7D" w:rsidRDefault="00B61577" w:rsidP="00B61577">
      <w:pPr>
        <w:rPr>
          <w:lang w:val="en-US"/>
        </w:rPr>
      </w:pPr>
      <w:r w:rsidRPr="0037118D">
        <w:t>{{Gloser slutt}}</w:t>
      </w:r>
    </w:p>
    <w:p w:rsidR="00B61577" w:rsidRDefault="00B61577" w:rsidP="00DF49FC">
      <w:pPr>
        <w:rPr>
          <w:lang w:val="en-US"/>
        </w:rPr>
      </w:pPr>
    </w:p>
    <w:p w:rsidR="007C0072" w:rsidRDefault="00DF49FC" w:rsidP="00DF49FC">
      <w:pPr>
        <w:rPr>
          <w:lang w:val="en-US"/>
        </w:rPr>
      </w:pPr>
      <w:r w:rsidRPr="003D7E7D">
        <w:rPr>
          <w:lang w:val="en-US"/>
        </w:rPr>
        <w:t xml:space="preserve">The desire to jump the highest or to run the fastest, in other words to outdo the rest, is a human characteristic. The same can be said about the desire to </w:t>
      </w:r>
      <w:r w:rsidR="007C2F71">
        <w:rPr>
          <w:lang w:val="en-US"/>
        </w:rPr>
        <w:t>"</w:t>
      </w:r>
      <w:r w:rsidRPr="003D7E7D">
        <w:rPr>
          <w:lang w:val="en-US"/>
        </w:rPr>
        <w:t>be there first</w:t>
      </w:r>
      <w:r w:rsidR="007C2F71">
        <w:rPr>
          <w:lang w:val="en-US"/>
        </w:rPr>
        <w:t>"</w:t>
      </w:r>
      <w:r w:rsidRPr="003D7E7D">
        <w:rPr>
          <w:lang w:val="en-US"/>
        </w:rPr>
        <w:t>, one of the driving forces behind much explorati</w:t>
      </w:r>
      <w:r w:rsidR="004A0344">
        <w:rPr>
          <w:lang w:val="en-US"/>
        </w:rPr>
        <w:t>on. At the beginning of the 20th</w:t>
      </w:r>
      <w:r w:rsidRPr="003D7E7D">
        <w:rPr>
          <w:lang w:val="en-US"/>
        </w:rPr>
        <w:t xml:space="preserve"> century there were still places on Earth where no human beings had set foot. One of them was the South Pole. Two experienced explorers Robert Scott, an Englishman, and the Norwegian Roald Amundsen led separate expeditions trying to be the first to reach this southernmost place on Earth. It was to become a legendary race which ended in both glory and tragedy.</w:t>
      </w:r>
    </w:p>
    <w:p w:rsidR="007C0072" w:rsidRDefault="00B61577" w:rsidP="00DF49FC">
      <w:pPr>
        <w:rPr>
          <w:lang w:val="en-US"/>
        </w:rPr>
      </w:pPr>
      <w:r>
        <w:rPr>
          <w:lang w:val="en-US"/>
        </w:rPr>
        <w:t>  </w:t>
      </w:r>
      <w:r w:rsidR="00DF49FC" w:rsidRPr="003D7E7D">
        <w:rPr>
          <w:lang w:val="en-US"/>
        </w:rPr>
        <w:t xml:space="preserve">Scott and his men sailed to Cape Evans in the Antarctic and started the long journey towards the South Pole on 24 October 1911. Amundsen and his expedition chose to anchor in The Bay of Whales, </w:t>
      </w:r>
      <w:r w:rsidR="00DF49FC" w:rsidRPr="003D7E7D">
        <w:rPr>
          <w:lang w:val="en-US"/>
        </w:rPr>
        <w:lastRenderedPageBreak/>
        <w:t>which was closer to the Pole. They set off on 19 October the same year.</w:t>
      </w:r>
    </w:p>
    <w:p w:rsidR="00DF1969" w:rsidRDefault="00DF49FC" w:rsidP="00DF49FC">
      <w:pPr>
        <w:rPr>
          <w:lang w:val="en-US"/>
        </w:rPr>
      </w:pPr>
      <w:r w:rsidRPr="003D7E7D">
        <w:rPr>
          <w:lang w:val="en-US"/>
        </w:rPr>
        <w:t xml:space="preserve">  The two expeditions differed considerably with regard to equipment, clothing and experience. Roald Amundsen had learned how to handle dog sleds and how to survive extreme polar temperatures from Inuits he had lived with a few years previously. His men used clothes made of sealskin, and he had decided to use dog sleds all the way to the Pole. In the final push, weaker dogs were slaughtered and eaten by the men and the remaining dogs. This was part of a carefully designed plan to win the race.</w:t>
      </w:r>
    </w:p>
    <w:p w:rsidR="00DF1969" w:rsidRDefault="00DF1969" w:rsidP="00DF49FC">
      <w:pPr>
        <w:rPr>
          <w:lang w:val="en-US"/>
        </w:rPr>
      </w:pPr>
    </w:p>
    <w:p w:rsidR="00DF49FC" w:rsidRPr="003D7E7D" w:rsidRDefault="0037118D" w:rsidP="00DF49FC">
      <w:pPr>
        <w:rPr>
          <w:lang w:val="en-US"/>
        </w:rPr>
      </w:pPr>
      <w:r w:rsidRPr="0037118D">
        <w:t>{{</w:t>
      </w:r>
      <w:r w:rsidR="00B61577">
        <w:t>Tre b</w:t>
      </w:r>
      <w:r w:rsidRPr="0037118D">
        <w:t>ilde</w:t>
      </w:r>
      <w:r w:rsidR="00B61577">
        <w:t>r</w:t>
      </w:r>
      <w:r w:rsidRPr="0037118D">
        <w:t>:}}</w:t>
      </w:r>
    </w:p>
    <w:p w:rsidR="007C0072" w:rsidRDefault="00B61577" w:rsidP="00B61577">
      <w:pPr>
        <w:ind w:left="374" w:hanging="374"/>
        <w:rPr>
          <w:lang w:val="en-US"/>
        </w:rPr>
      </w:pPr>
      <w:r>
        <w:rPr>
          <w:lang w:val="en-US"/>
        </w:rPr>
        <w:t>1.</w:t>
      </w:r>
      <w:r w:rsidR="00DF49FC" w:rsidRPr="003D7E7D">
        <w:rPr>
          <w:lang w:val="en-US"/>
        </w:rPr>
        <w:t xml:space="preserve"> </w:t>
      </w:r>
      <w:r>
        <w:rPr>
          <w:lang w:val="en-US"/>
        </w:rPr>
        <w:t xml:space="preserve">s. 60: </w:t>
      </w:r>
      <w:r w:rsidR="00DF49FC" w:rsidRPr="003D7E7D">
        <w:rPr>
          <w:lang w:val="en-US"/>
        </w:rPr>
        <w:t>Roald Amundsen learned how to dress for his polar expedition from Canadian Inuits.</w:t>
      </w:r>
    </w:p>
    <w:p w:rsidR="007C0072" w:rsidRDefault="00B61577" w:rsidP="00B61577">
      <w:pPr>
        <w:ind w:left="374" w:hanging="374"/>
        <w:rPr>
          <w:lang w:val="en-US"/>
        </w:rPr>
      </w:pPr>
      <w:r>
        <w:rPr>
          <w:lang w:val="en-US"/>
        </w:rPr>
        <w:t>2.</w:t>
      </w:r>
      <w:r w:rsidR="00DF49FC" w:rsidRPr="003D7E7D">
        <w:rPr>
          <w:lang w:val="en-US"/>
        </w:rPr>
        <w:t xml:space="preserve"> </w:t>
      </w:r>
      <w:r>
        <w:rPr>
          <w:lang w:val="en-US"/>
        </w:rPr>
        <w:t xml:space="preserve">s. 60: </w:t>
      </w:r>
      <w:r w:rsidR="00DF49FC" w:rsidRPr="003D7E7D">
        <w:rPr>
          <w:lang w:val="en-US"/>
        </w:rPr>
        <w:t>The members of Captain Scott's ill-fated expedition (from left to right): Oates, Bowers, Scott, Wilson and Evans.</w:t>
      </w:r>
    </w:p>
    <w:p w:rsidR="00B61577" w:rsidRDefault="00F86BE7" w:rsidP="00F86BE7">
      <w:pPr>
        <w:ind w:left="374" w:hanging="374"/>
        <w:rPr>
          <w:lang w:val="en-US"/>
        </w:rPr>
      </w:pPr>
      <w:r>
        <w:t xml:space="preserve">3. s. 61: </w:t>
      </w:r>
      <w:r w:rsidR="00B61577" w:rsidRPr="003D7E7D">
        <w:rPr>
          <w:lang w:val="en-US"/>
        </w:rPr>
        <w:t>Amundsen and his men set off from the Bay of Whales and reached the pole on 14 December 1911. Scott's expedition started from Cape Evans. They reached the pole on 18 January 1912. The cross indicates where Scott's expedition came to an end on their return.</w:t>
      </w:r>
    </w:p>
    <w:p w:rsidR="00B61577" w:rsidRDefault="00B61577" w:rsidP="00B61577">
      <w:r w:rsidRPr="0037118D">
        <w:t>{{Slutt}}</w:t>
      </w:r>
    </w:p>
    <w:p w:rsidR="00F86BE7" w:rsidRDefault="00F86BE7" w:rsidP="00B61577">
      <w:pPr>
        <w:rPr>
          <w:lang w:val="en-US"/>
        </w:rPr>
      </w:pPr>
    </w:p>
    <w:p w:rsidR="00DF49FC" w:rsidRPr="003D7E7D" w:rsidRDefault="00DF49FC" w:rsidP="00DF49FC">
      <w:pPr>
        <w:rPr>
          <w:lang w:val="en-US"/>
        </w:rPr>
      </w:pPr>
      <w:r w:rsidRPr="003D7E7D">
        <w:rPr>
          <w:lang w:val="en-US"/>
        </w:rPr>
        <w:t>--- 61</w:t>
      </w:r>
      <w:r w:rsidR="003D7E7D" w:rsidRPr="003D7E7D">
        <w:t xml:space="preserve"> til </w:t>
      </w:r>
      <w:r w:rsidRPr="003D7E7D">
        <w:rPr>
          <w:lang w:val="en-US"/>
        </w:rPr>
        <w:t>239</w:t>
      </w:r>
    </w:p>
    <w:p w:rsidR="007C0072" w:rsidRDefault="00DF49FC" w:rsidP="00DF49FC">
      <w:pPr>
        <w:rPr>
          <w:lang w:val="en-US"/>
        </w:rPr>
      </w:pPr>
      <w:r w:rsidRPr="003D7E7D">
        <w:rPr>
          <w:lang w:val="en-US"/>
        </w:rPr>
        <w:t>Scott was a less experienced explorer than Amundsen and he chose to use motor sledges and ponies, instead of dogs, as his main method of transport. Unfortunately, the motors broke down quickly in the icy conditions and the ponies suffered badly in the snowstorms. After less than five weeks, all the ponies had been shot or had frozen to death. Scott thought the men would manage to pull the heavy sledges themselves on the final stretch and that this was a nobler way of reaching the Pole. This was also part of his plan.</w:t>
      </w:r>
    </w:p>
    <w:p w:rsidR="007C0072" w:rsidRDefault="00B61577" w:rsidP="00DF49FC">
      <w:pPr>
        <w:rPr>
          <w:lang w:val="en-US"/>
        </w:rPr>
      </w:pPr>
      <w:r>
        <w:rPr>
          <w:lang w:val="en-US"/>
        </w:rPr>
        <w:t>  </w:t>
      </w:r>
      <w:r w:rsidR="00DF49FC" w:rsidRPr="003D7E7D">
        <w:rPr>
          <w:lang w:val="en-US"/>
        </w:rPr>
        <w:t>Scott's expedition reached the Pole after an agonising 81 days, only to find that Amundsen and his men had beaten them by more than a month. Not only were Scott and his expedition disappointed by being beaten in this prestigious race, but the men were also exhausted and suffering from frostbite. On their way back to the base camp at Cape Evans, they experienced prolonged blizzards and plummeting temperatures and, critically, they were running short of fuel and provisions.</w:t>
      </w:r>
    </w:p>
    <w:p w:rsidR="00F86BE7" w:rsidRPr="003D7E7D" w:rsidRDefault="00DF49FC" w:rsidP="00F86BE7">
      <w:pPr>
        <w:rPr>
          <w:lang w:val="en-US"/>
        </w:rPr>
      </w:pPr>
      <w:r w:rsidRPr="003D7E7D">
        <w:rPr>
          <w:lang w:val="en-US"/>
        </w:rPr>
        <w:t xml:space="preserve">  Scott's men steadily got weaker. They were remarkably stoical, however, and were determined not to be a burden on their companions. Lawrence Oates, who was seriously ill, left the tent one night to meet his des</w:t>
      </w:r>
      <w:r w:rsidR="00F86BE7">
        <w:rPr>
          <w:lang w:val="en-US"/>
        </w:rPr>
        <w:t>tiny in the howling polar wind. "</w:t>
      </w:r>
      <w:r w:rsidR="00F86BE7" w:rsidRPr="003D7E7D">
        <w:rPr>
          <w:lang w:val="en-US"/>
        </w:rPr>
        <w:t>I am just going outside and may be some time</w:t>
      </w:r>
      <w:r w:rsidR="00F86BE7">
        <w:rPr>
          <w:lang w:val="en-US"/>
        </w:rPr>
        <w:t>" (</w:t>
      </w:r>
      <w:r w:rsidR="00F86BE7" w:rsidRPr="003D7E7D">
        <w:rPr>
          <w:lang w:val="en-US"/>
        </w:rPr>
        <w:t>the last words of Lawrence Oates</w:t>
      </w:r>
      <w:r w:rsidR="00F86BE7">
        <w:rPr>
          <w:lang w:val="en-US"/>
        </w:rPr>
        <w:t>).</w:t>
      </w:r>
    </w:p>
    <w:p w:rsidR="00F86BE7" w:rsidRPr="003D7E7D" w:rsidRDefault="00F86BE7" w:rsidP="00F86BE7">
      <w:pPr>
        <w:rPr>
          <w:lang w:val="en-US"/>
        </w:rPr>
      </w:pPr>
    </w:p>
    <w:p w:rsidR="00DF49FC" w:rsidRPr="003D7E7D" w:rsidRDefault="00DF49FC" w:rsidP="00DF49FC">
      <w:pPr>
        <w:rPr>
          <w:lang w:val="en-US"/>
        </w:rPr>
      </w:pPr>
      <w:r w:rsidRPr="003D7E7D">
        <w:rPr>
          <w:lang w:val="en-US"/>
        </w:rPr>
        <w:t>--- 62</w:t>
      </w:r>
      <w:r w:rsidR="003D7E7D" w:rsidRPr="003D7E7D">
        <w:t xml:space="preserve"> til </w:t>
      </w:r>
      <w:r w:rsidRPr="003D7E7D">
        <w:rPr>
          <w:lang w:val="en-US"/>
        </w:rPr>
        <w:t>239</w:t>
      </w:r>
    </w:p>
    <w:p w:rsidR="007C0072" w:rsidRDefault="00F86BE7" w:rsidP="00DF49FC">
      <w:pPr>
        <w:rPr>
          <w:lang w:val="en-US"/>
        </w:rPr>
      </w:pPr>
      <w:r w:rsidRPr="003D7E7D">
        <w:rPr>
          <w:lang w:val="en-US"/>
        </w:rPr>
        <w:lastRenderedPageBreak/>
        <w:t>Another man died from concussion and the rest died</w:t>
      </w:r>
      <w:r>
        <w:rPr>
          <w:lang w:val="en-US"/>
        </w:rPr>
        <w:t xml:space="preserve"> </w:t>
      </w:r>
      <w:r w:rsidR="00DF49FC" w:rsidRPr="003D7E7D">
        <w:rPr>
          <w:lang w:val="en-US"/>
        </w:rPr>
        <w:t>from exhaustion, hunger and frost injuries shortly after. Their frozen bodies were found by a search party on 12 November 1912. Captain Scott's diary, with its poignant last entries, lay beside his body.</w:t>
      </w:r>
    </w:p>
    <w:p w:rsidR="00DF49FC" w:rsidRPr="003D7E7D" w:rsidRDefault="00DF49FC" w:rsidP="00DF49FC">
      <w:pPr>
        <w:rPr>
          <w:lang w:val="en-US"/>
        </w:rPr>
      </w:pPr>
    </w:p>
    <w:p w:rsidR="00DF49FC" w:rsidRPr="003D7E7D" w:rsidRDefault="00556A10" w:rsidP="00556A10">
      <w:pPr>
        <w:pStyle w:val="Overskrift3"/>
        <w:rPr>
          <w:lang w:val="en-US"/>
        </w:rPr>
      </w:pPr>
      <w:bookmarkStart w:id="53" w:name="_Toc485816910"/>
      <w:r>
        <w:rPr>
          <w:lang w:val="en-US"/>
        </w:rPr>
        <w:t xml:space="preserve">xxx3 </w:t>
      </w:r>
      <w:r w:rsidR="00DF49FC" w:rsidRPr="003D7E7D">
        <w:rPr>
          <w:lang w:val="en-US"/>
        </w:rPr>
        <w:t>Journals: Scott's Last Expedition</w:t>
      </w:r>
      <w:bookmarkEnd w:id="53"/>
    </w:p>
    <w:p w:rsidR="00F86BE7" w:rsidRPr="003D7E7D" w:rsidRDefault="00F86BE7" w:rsidP="00F86BE7">
      <w:pPr>
        <w:rPr>
          <w:lang w:val="en-US"/>
        </w:rPr>
      </w:pPr>
      <w:r w:rsidRPr="0037118D">
        <w:t>{{Gloser:}}</w:t>
      </w:r>
    </w:p>
    <w:p w:rsidR="00F86BE7" w:rsidRDefault="00F86BE7" w:rsidP="00F86BE7">
      <w:pPr>
        <w:ind w:left="374" w:hanging="374"/>
        <w:rPr>
          <w:lang w:val="en-US"/>
        </w:rPr>
      </w:pPr>
      <w:r w:rsidRPr="003D7E7D">
        <w:rPr>
          <w:lang w:val="en-US"/>
        </w:rPr>
        <w:t>head wind</w:t>
      </w:r>
      <w:r>
        <w:rPr>
          <w:lang w:val="en-US"/>
        </w:rPr>
        <w:t xml:space="preserve">: </w:t>
      </w:r>
      <w:r w:rsidRPr="003D7E7D">
        <w:rPr>
          <w:lang w:val="en-US"/>
        </w:rPr>
        <w:t>wind that blows in your face</w:t>
      </w:r>
    </w:p>
    <w:p w:rsidR="00F86BE7" w:rsidRDefault="00F86BE7" w:rsidP="00F86BE7">
      <w:pPr>
        <w:ind w:left="374" w:hanging="374"/>
        <w:rPr>
          <w:lang w:val="en-US"/>
        </w:rPr>
      </w:pPr>
      <w:r w:rsidRPr="003D7E7D">
        <w:rPr>
          <w:lang w:val="en-US"/>
        </w:rPr>
        <w:t>wreck</w:t>
      </w:r>
      <w:r>
        <w:rPr>
          <w:lang w:val="en-US"/>
        </w:rPr>
        <w:t xml:space="preserve">: </w:t>
      </w:r>
      <w:r w:rsidRPr="003D7E7D">
        <w:rPr>
          <w:lang w:val="en-US"/>
        </w:rPr>
        <w:t>here: disaster</w:t>
      </w:r>
    </w:p>
    <w:p w:rsidR="00F86BE7" w:rsidRDefault="00F86BE7" w:rsidP="00F86BE7">
      <w:pPr>
        <w:ind w:left="374" w:hanging="374"/>
        <w:rPr>
          <w:lang w:val="en-US"/>
        </w:rPr>
      </w:pPr>
      <w:r w:rsidRPr="003D7E7D">
        <w:rPr>
          <w:lang w:val="en-US"/>
        </w:rPr>
        <w:t>advent</w:t>
      </w:r>
      <w:r>
        <w:rPr>
          <w:lang w:val="en-US"/>
        </w:rPr>
        <w:t xml:space="preserve">: </w:t>
      </w:r>
      <w:r w:rsidRPr="003D7E7D">
        <w:rPr>
          <w:lang w:val="en-US"/>
        </w:rPr>
        <w:t>arrival</w:t>
      </w:r>
    </w:p>
    <w:p w:rsidR="00F86BE7" w:rsidRDefault="00F86BE7" w:rsidP="00F86BE7">
      <w:pPr>
        <w:ind w:left="374" w:hanging="374"/>
        <w:rPr>
          <w:lang w:val="en-US"/>
        </w:rPr>
      </w:pPr>
      <w:r w:rsidRPr="003D7E7D">
        <w:rPr>
          <w:lang w:val="en-US"/>
        </w:rPr>
        <w:t>fortitude</w:t>
      </w:r>
      <w:r>
        <w:rPr>
          <w:lang w:val="en-US"/>
        </w:rPr>
        <w:t xml:space="preserve">: </w:t>
      </w:r>
      <w:r w:rsidRPr="003D7E7D">
        <w:rPr>
          <w:lang w:val="en-US"/>
        </w:rPr>
        <w:t>strength of mind</w:t>
      </w:r>
    </w:p>
    <w:p w:rsidR="00F86BE7" w:rsidRDefault="00F86BE7" w:rsidP="00F86BE7">
      <w:pPr>
        <w:ind w:left="374" w:hanging="374"/>
        <w:rPr>
          <w:lang w:val="en-US"/>
        </w:rPr>
      </w:pPr>
      <w:r w:rsidRPr="003D7E7D">
        <w:rPr>
          <w:lang w:val="en-US"/>
        </w:rPr>
        <w:t>Providence</w:t>
      </w:r>
      <w:r>
        <w:rPr>
          <w:lang w:val="en-US"/>
        </w:rPr>
        <w:t xml:space="preserve">: </w:t>
      </w:r>
      <w:r w:rsidRPr="003D7E7D">
        <w:rPr>
          <w:lang w:val="en-US"/>
        </w:rPr>
        <w:t>here: God</w:t>
      </w:r>
    </w:p>
    <w:p w:rsidR="00F86BE7" w:rsidRDefault="00F86BE7" w:rsidP="00F86BE7">
      <w:pPr>
        <w:ind w:left="374" w:hanging="374"/>
        <w:rPr>
          <w:lang w:val="en-US"/>
        </w:rPr>
      </w:pPr>
      <w:r w:rsidRPr="003D7E7D">
        <w:rPr>
          <w:lang w:val="en-US"/>
        </w:rPr>
        <w:t>enterprise</w:t>
      </w:r>
      <w:r>
        <w:rPr>
          <w:lang w:val="en-US"/>
        </w:rPr>
        <w:t xml:space="preserve">: </w:t>
      </w:r>
      <w:r w:rsidRPr="003D7E7D">
        <w:rPr>
          <w:lang w:val="en-US"/>
        </w:rPr>
        <w:t>here: adventure</w:t>
      </w:r>
    </w:p>
    <w:p w:rsidR="00F86BE7" w:rsidRDefault="00F86BE7" w:rsidP="00F86BE7">
      <w:pPr>
        <w:ind w:left="374" w:hanging="374"/>
        <w:rPr>
          <w:lang w:val="en-US"/>
        </w:rPr>
      </w:pPr>
      <w:r w:rsidRPr="003D7E7D">
        <w:rPr>
          <w:lang w:val="en-US"/>
        </w:rPr>
        <w:t>hardihood</w:t>
      </w:r>
      <w:r>
        <w:rPr>
          <w:lang w:val="en-US"/>
        </w:rPr>
        <w:t xml:space="preserve">: </w:t>
      </w:r>
      <w:r w:rsidRPr="003D7E7D">
        <w:rPr>
          <w:lang w:val="en-US"/>
        </w:rPr>
        <w:t>toughness</w:t>
      </w:r>
    </w:p>
    <w:p w:rsidR="00F86BE7" w:rsidRDefault="00F86BE7" w:rsidP="00F86BE7">
      <w:pPr>
        <w:ind w:left="374" w:hanging="374"/>
        <w:rPr>
          <w:lang w:val="en-US"/>
        </w:rPr>
      </w:pPr>
      <w:r w:rsidRPr="003D7E7D">
        <w:rPr>
          <w:lang w:val="en-US"/>
        </w:rPr>
        <w:t>endurance</w:t>
      </w:r>
      <w:r>
        <w:rPr>
          <w:lang w:val="en-US"/>
        </w:rPr>
        <w:t xml:space="preserve">: </w:t>
      </w:r>
      <w:r w:rsidRPr="003D7E7D">
        <w:rPr>
          <w:lang w:val="en-US"/>
        </w:rPr>
        <w:t>ability to tolerate a difficult situation for a long time</w:t>
      </w:r>
    </w:p>
    <w:p w:rsidR="00F86BE7" w:rsidRDefault="00F86BE7" w:rsidP="00F86BE7">
      <w:pPr>
        <w:rPr>
          <w:lang w:val="en-US"/>
        </w:rPr>
      </w:pPr>
      <w:r w:rsidRPr="0037118D">
        <w:t>{{Gloser slutt}}</w:t>
      </w:r>
    </w:p>
    <w:p w:rsidR="00F86BE7" w:rsidRDefault="00F86BE7" w:rsidP="00DF49FC">
      <w:pPr>
        <w:rPr>
          <w:lang w:val="en-US"/>
        </w:rPr>
      </w:pPr>
    </w:p>
    <w:p w:rsidR="007C0072" w:rsidRDefault="00DF49FC" w:rsidP="00DF49FC">
      <w:pPr>
        <w:rPr>
          <w:lang w:val="en-US"/>
        </w:rPr>
      </w:pPr>
      <w:r w:rsidRPr="003D7E7D">
        <w:rPr>
          <w:lang w:val="en-US"/>
        </w:rPr>
        <w:t>I maintain that our arrangements for returning were quite adequate, and that no one in the world would have expected the temperatures and surfaces which we encountered at this time of the year. On the summit in lat. 85°/86° we had -20</w:t>
      </w:r>
      <w:r w:rsidR="0073730C">
        <w:rPr>
          <w:lang w:val="en-US"/>
        </w:rPr>
        <w:t> </w:t>
      </w:r>
      <w:r w:rsidRPr="003D7E7D">
        <w:rPr>
          <w:lang w:val="en-US"/>
        </w:rPr>
        <w:t>°, -30</w:t>
      </w:r>
      <w:r w:rsidR="0073730C">
        <w:rPr>
          <w:lang w:val="en-US"/>
        </w:rPr>
        <w:t> </w:t>
      </w:r>
      <w:r w:rsidRPr="003D7E7D">
        <w:rPr>
          <w:lang w:val="en-US"/>
        </w:rPr>
        <w:t>° [-28 °C, -34 °C]. On the Barrier in lat. 82°, 10,000 feet lower, we had -30</w:t>
      </w:r>
      <w:r w:rsidR="0073730C">
        <w:rPr>
          <w:lang w:val="en-US"/>
        </w:rPr>
        <w:t> </w:t>
      </w:r>
      <w:r w:rsidRPr="003D7E7D">
        <w:rPr>
          <w:lang w:val="en-US"/>
        </w:rPr>
        <w:t>° [-34 °C] in the day, -47</w:t>
      </w:r>
      <w:r w:rsidR="0073730C">
        <w:rPr>
          <w:lang w:val="en-US"/>
        </w:rPr>
        <w:t> </w:t>
      </w:r>
      <w:r w:rsidRPr="003D7E7D">
        <w:rPr>
          <w:lang w:val="en-US"/>
        </w:rPr>
        <w:t xml:space="preserve">° [-44 °C] at night pretty regularly, with continuous head wind during our day marches. It is clear that these circumstances come on very suddenly, and our wreck is certainly due to this sudden advent of severe weather, which does not seem to have any satisfactory cause. I do not think human beings ever came through such a month as we have come through, and we should have got through in spite of the weather but for the sickening of a second companion, Captain Oates, and a shortage of fuel in our depots for which I cannot account, and finally, but for the storm which has fallen on us within 11 miles of the depot at which we hoped to secure our final supplies. Surely misfortune could scarcely have exceeded this last blow. We arrived within 11 miles of our old One Ton Camp with fuel for one hot meal and food for two days. For four days we have been unable to leave the tent </w:t>
      </w:r>
      <w:r w:rsidR="00DF1969">
        <w:rPr>
          <w:lang w:val="en-US"/>
        </w:rPr>
        <w:t>-</w:t>
      </w:r>
      <w:r w:rsidRPr="003D7E7D">
        <w:rPr>
          <w:lang w:val="en-US"/>
        </w:rPr>
        <w:t xml:space="preserve"> the gale howling about us. We are weak, writing is difficult, but for my own sake I do not regret this journey, which has shown that Englishmen can endure hardships, help one another, and meet death with as great a fortitude as ever in the past. We took risks, we knew we took them; things have come out against us, and therefore we have no cause for complaint, but bow to the will of Providence, determined still to do our best to the last. But if we have been willing to give our lives to this enterprise, which is for the honour of our country, I appeal to our countrymen to see that those who depend on us are properly cared for.</w:t>
      </w:r>
    </w:p>
    <w:p w:rsidR="007C0072" w:rsidRDefault="00DF49FC" w:rsidP="00DF49FC">
      <w:pPr>
        <w:rPr>
          <w:lang w:val="en-US"/>
        </w:rPr>
      </w:pPr>
      <w:r w:rsidRPr="003D7E7D">
        <w:rPr>
          <w:lang w:val="en-US"/>
        </w:rPr>
        <w:t xml:space="preserve">  Had we lived, I should have had a tale to tell of the hardihood, endurance, and courage of my companions which would have stirred </w:t>
      </w:r>
      <w:r w:rsidRPr="003D7E7D">
        <w:rPr>
          <w:lang w:val="en-US"/>
        </w:rPr>
        <w:lastRenderedPageBreak/>
        <w:t>the heart of every Englishman. These rough notes and our dead bodies must tell the tale, but surely, surely, a great rich country like ours will see that those who are dependent on us are properly provided for.</w:t>
      </w:r>
    </w:p>
    <w:p w:rsidR="00DF1969" w:rsidRDefault="00F86BE7" w:rsidP="00DF49FC">
      <w:pPr>
        <w:rPr>
          <w:lang w:val="en-US"/>
        </w:rPr>
      </w:pPr>
      <w:r>
        <w:rPr>
          <w:lang w:val="en-US"/>
        </w:rPr>
        <w:t>    </w:t>
      </w:r>
      <w:r w:rsidR="00DF49FC" w:rsidRPr="003D7E7D">
        <w:rPr>
          <w:lang w:val="en-US"/>
        </w:rPr>
        <w:t>Robert Falcon Scott</w:t>
      </w:r>
    </w:p>
    <w:p w:rsidR="00DF1969" w:rsidRDefault="00DF1969" w:rsidP="00DF49FC">
      <w:pPr>
        <w:rPr>
          <w:lang w:val="en-US"/>
        </w:rPr>
      </w:pPr>
    </w:p>
    <w:p w:rsidR="00DF49FC" w:rsidRPr="003D7E7D" w:rsidRDefault="00DF49FC" w:rsidP="00DF49FC">
      <w:pPr>
        <w:rPr>
          <w:lang w:val="en-US"/>
        </w:rPr>
      </w:pPr>
      <w:r w:rsidRPr="003D7E7D">
        <w:rPr>
          <w:lang w:val="en-US"/>
        </w:rPr>
        <w:t>--- 63</w:t>
      </w:r>
      <w:r w:rsidR="003D7E7D" w:rsidRPr="003D7E7D">
        <w:t xml:space="preserve"> til </w:t>
      </w:r>
      <w:r w:rsidRPr="003D7E7D">
        <w:rPr>
          <w:lang w:val="en-US"/>
        </w:rPr>
        <w:t>239</w:t>
      </w:r>
    </w:p>
    <w:p w:rsidR="00DF49FC" w:rsidRPr="003D7E7D" w:rsidRDefault="0037118D" w:rsidP="00DF49FC">
      <w:pPr>
        <w:rPr>
          <w:lang w:val="en-US"/>
        </w:rPr>
      </w:pPr>
      <w:r w:rsidRPr="0037118D">
        <w:t>{{Oppgaver:}}</w:t>
      </w:r>
    </w:p>
    <w:p w:rsidR="00F86BE7" w:rsidRPr="00F86BE7" w:rsidRDefault="00F86BE7" w:rsidP="00F86BE7">
      <w:r w:rsidRPr="00F86BE7">
        <w:rPr>
          <w:lang w:val="en-US"/>
        </w:rPr>
        <w:t>_Did you get it? Written tasks_</w:t>
      </w:r>
    </w:p>
    <w:p w:rsidR="00F86BE7" w:rsidRDefault="00DF49FC" w:rsidP="00DF49FC">
      <w:pPr>
        <w:rPr>
          <w:lang w:val="en-US"/>
        </w:rPr>
      </w:pPr>
      <w:r w:rsidRPr="003D7E7D">
        <w:rPr>
          <w:lang w:val="en-US"/>
        </w:rPr>
        <w:t>&gt;</w:t>
      </w:r>
      <w:r w:rsidR="00F86BE7">
        <w:rPr>
          <w:lang w:val="en-US"/>
        </w:rPr>
        <w:t>&gt;&gt; 1</w:t>
      </w:r>
    </w:p>
    <w:p w:rsidR="00DF1969" w:rsidRDefault="00DF49FC" w:rsidP="00DF49FC">
      <w:pPr>
        <w:rPr>
          <w:lang w:val="en-US"/>
        </w:rPr>
      </w:pPr>
      <w:r w:rsidRPr="003D7E7D">
        <w:rPr>
          <w:lang w:val="en-US"/>
        </w:rPr>
        <w:t>What were Amundsen's advantages?</w:t>
      </w:r>
    </w:p>
    <w:p w:rsidR="00DF1969" w:rsidRDefault="00DF1969" w:rsidP="00DF49FC">
      <w:pPr>
        <w:rPr>
          <w:lang w:val="en-US"/>
        </w:rPr>
      </w:pPr>
    </w:p>
    <w:p w:rsidR="00F86BE7" w:rsidRDefault="00F86BE7" w:rsidP="00DF49FC">
      <w:pPr>
        <w:rPr>
          <w:lang w:val="en-US"/>
        </w:rPr>
      </w:pPr>
      <w:r>
        <w:rPr>
          <w:lang w:val="en-US"/>
        </w:rPr>
        <w:t>&gt;&gt;&gt; 2</w:t>
      </w:r>
    </w:p>
    <w:p w:rsidR="00DF1969" w:rsidRDefault="00DF49FC" w:rsidP="00DF49FC">
      <w:pPr>
        <w:rPr>
          <w:lang w:val="en-US"/>
        </w:rPr>
      </w:pPr>
      <w:r w:rsidRPr="003D7E7D">
        <w:rPr>
          <w:lang w:val="en-US"/>
        </w:rPr>
        <w:t>What was Scott's biggest challenge?</w:t>
      </w:r>
    </w:p>
    <w:p w:rsidR="00DF1969" w:rsidRDefault="00DF1969" w:rsidP="00DF49FC">
      <w:pPr>
        <w:rPr>
          <w:lang w:val="en-US"/>
        </w:rPr>
      </w:pPr>
    </w:p>
    <w:p w:rsidR="00F86BE7" w:rsidRDefault="00F86BE7" w:rsidP="00DF49FC">
      <w:pPr>
        <w:rPr>
          <w:lang w:val="en-US"/>
        </w:rPr>
      </w:pPr>
      <w:r>
        <w:rPr>
          <w:lang w:val="en-US"/>
        </w:rPr>
        <w:t>&gt;&gt;&gt; 3</w:t>
      </w:r>
    </w:p>
    <w:p w:rsidR="00DF1969" w:rsidRDefault="00DF49FC" w:rsidP="00DF49FC">
      <w:pPr>
        <w:rPr>
          <w:lang w:val="en-US"/>
        </w:rPr>
      </w:pPr>
      <w:r w:rsidRPr="003D7E7D">
        <w:rPr>
          <w:lang w:val="en-US"/>
        </w:rPr>
        <w:t>Did Scott die a bitter man? Give reasons for your opinion.</w:t>
      </w:r>
    </w:p>
    <w:p w:rsidR="00DF1969" w:rsidRDefault="00DF1969" w:rsidP="00DF49FC">
      <w:pPr>
        <w:rPr>
          <w:lang w:val="en-US"/>
        </w:rPr>
      </w:pPr>
    </w:p>
    <w:p w:rsidR="00F86BE7" w:rsidRPr="003D7E7D" w:rsidRDefault="00F86BE7">
      <w:pPr>
        <w:rPr>
          <w:lang w:val="en-US"/>
        </w:rPr>
      </w:pPr>
      <w:r w:rsidRPr="00F86BE7">
        <w:rPr>
          <w:lang w:val="en-US"/>
        </w:rPr>
        <w:t>_Oral task_</w:t>
      </w:r>
    </w:p>
    <w:p w:rsidR="00F86BE7" w:rsidRDefault="00DF49FC" w:rsidP="00DF49FC">
      <w:pPr>
        <w:rPr>
          <w:lang w:val="en-US"/>
        </w:rPr>
      </w:pPr>
      <w:r w:rsidRPr="003D7E7D">
        <w:rPr>
          <w:lang w:val="en-US"/>
        </w:rPr>
        <w:t>&gt;&gt;&gt;</w:t>
      </w:r>
      <w:r w:rsidR="00F86BE7">
        <w:rPr>
          <w:lang w:val="en-US"/>
        </w:rPr>
        <w:t xml:space="preserve"> 4</w:t>
      </w:r>
    </w:p>
    <w:p w:rsidR="00DF49FC" w:rsidRPr="003D7E7D" w:rsidRDefault="00DF49FC" w:rsidP="00DF49FC">
      <w:pPr>
        <w:rPr>
          <w:lang w:val="en-US"/>
        </w:rPr>
      </w:pPr>
      <w:r w:rsidRPr="003D7E7D">
        <w:rPr>
          <w:lang w:val="en-US"/>
        </w:rPr>
        <w:t>In a small group, try to think of the names of at least two other famous explorers. Then answer the following questions:</w:t>
      </w:r>
    </w:p>
    <w:p w:rsidR="00DF49FC" w:rsidRPr="003D7E7D" w:rsidRDefault="00DF49FC" w:rsidP="00F86BE7">
      <w:pPr>
        <w:ind w:left="374" w:hanging="374"/>
        <w:rPr>
          <w:lang w:val="en-US"/>
        </w:rPr>
      </w:pPr>
      <w:r w:rsidRPr="003D7E7D">
        <w:rPr>
          <w:lang w:val="en-US"/>
        </w:rPr>
        <w:t>a) To which part of the world did their expeditions go?</w:t>
      </w:r>
    </w:p>
    <w:p w:rsidR="00DF1969" w:rsidRDefault="00DF49FC" w:rsidP="00F86BE7">
      <w:pPr>
        <w:ind w:left="374" w:hanging="374"/>
        <w:rPr>
          <w:lang w:val="en-US"/>
        </w:rPr>
      </w:pPr>
      <w:r w:rsidRPr="003D7E7D">
        <w:rPr>
          <w:lang w:val="en-US"/>
        </w:rPr>
        <w:t>b) Did their expeditions have any particular significance for other people?</w:t>
      </w:r>
    </w:p>
    <w:p w:rsidR="00DF1969" w:rsidRDefault="00DF1969" w:rsidP="00DF49FC">
      <w:pPr>
        <w:rPr>
          <w:lang w:val="en-US"/>
        </w:rPr>
      </w:pPr>
    </w:p>
    <w:p w:rsidR="00F86BE7" w:rsidRPr="003D7E7D" w:rsidRDefault="00F86BE7">
      <w:pPr>
        <w:rPr>
          <w:lang w:val="en-US"/>
        </w:rPr>
      </w:pPr>
      <w:r w:rsidRPr="00F86BE7">
        <w:rPr>
          <w:lang w:val="en-US"/>
        </w:rPr>
        <w:t>_Written and oral tasks_</w:t>
      </w:r>
    </w:p>
    <w:p w:rsidR="00F86BE7" w:rsidRDefault="00DF49FC" w:rsidP="00DF49FC">
      <w:pPr>
        <w:rPr>
          <w:lang w:val="en-US"/>
        </w:rPr>
      </w:pPr>
      <w:r w:rsidRPr="003D7E7D">
        <w:rPr>
          <w:lang w:val="en-US"/>
        </w:rPr>
        <w:t>&gt;</w:t>
      </w:r>
      <w:r w:rsidR="00F86BE7">
        <w:rPr>
          <w:lang w:val="en-US"/>
        </w:rPr>
        <w:t>&gt;&gt; 5</w:t>
      </w:r>
    </w:p>
    <w:p w:rsidR="00DF1969" w:rsidRDefault="00DF49FC" w:rsidP="00DF49FC">
      <w:pPr>
        <w:rPr>
          <w:lang w:val="en-US"/>
        </w:rPr>
      </w:pPr>
      <w:r w:rsidRPr="003D7E7D">
        <w:rPr>
          <w:lang w:val="en-US"/>
        </w:rPr>
        <w:t>Was it morally acceptable for Amundsen to kill and eat his loyal, four-legged helpers just to achieve his goal of being the first man at the South Pole? Jot down some arguments before you discuss this question.</w:t>
      </w:r>
    </w:p>
    <w:p w:rsidR="00DF1969" w:rsidRDefault="00DF1969" w:rsidP="00DF49FC">
      <w:pPr>
        <w:rPr>
          <w:lang w:val="en-US"/>
        </w:rPr>
      </w:pPr>
    </w:p>
    <w:p w:rsidR="00F86BE7" w:rsidRDefault="00DF49FC" w:rsidP="00DF49FC">
      <w:pPr>
        <w:rPr>
          <w:lang w:val="en-US"/>
        </w:rPr>
      </w:pPr>
      <w:r w:rsidRPr="003D7E7D">
        <w:rPr>
          <w:lang w:val="en-US"/>
        </w:rPr>
        <w:t>&gt;&gt;&gt;</w:t>
      </w:r>
      <w:r w:rsidR="00F86BE7">
        <w:rPr>
          <w:lang w:val="en-US"/>
        </w:rPr>
        <w:t xml:space="preserve"> 6</w:t>
      </w:r>
    </w:p>
    <w:p w:rsidR="00DF49FC" w:rsidRPr="003D7E7D" w:rsidRDefault="00DF49FC" w:rsidP="00DF49FC">
      <w:pPr>
        <w:rPr>
          <w:lang w:val="en-US"/>
        </w:rPr>
      </w:pPr>
      <w:r w:rsidRPr="003D7E7D">
        <w:rPr>
          <w:lang w:val="en-US"/>
        </w:rPr>
        <w:t>How many degrees centigrade are</w:t>
      </w:r>
      <w:r w:rsidR="00F86BE7">
        <w:rPr>
          <w:lang w:val="en-US"/>
        </w:rPr>
        <w:t>:</w:t>
      </w:r>
    </w:p>
    <w:p w:rsidR="00DF49FC" w:rsidRPr="003D7E7D" w:rsidRDefault="00DF49FC" w:rsidP="00F86BE7">
      <w:pPr>
        <w:ind w:left="374" w:hanging="374"/>
        <w:rPr>
          <w:lang w:val="en-US"/>
        </w:rPr>
      </w:pPr>
      <w:r w:rsidRPr="003D7E7D">
        <w:rPr>
          <w:lang w:val="en-US"/>
        </w:rPr>
        <w:t>a) 75 degrees Fahrenheit?</w:t>
      </w:r>
    </w:p>
    <w:p w:rsidR="00DF49FC" w:rsidRPr="003D7E7D" w:rsidRDefault="00DF49FC" w:rsidP="00F86BE7">
      <w:pPr>
        <w:ind w:left="374" w:hanging="374"/>
        <w:rPr>
          <w:lang w:val="en-US"/>
        </w:rPr>
      </w:pPr>
      <w:r w:rsidRPr="003D7E7D">
        <w:rPr>
          <w:lang w:val="en-US"/>
        </w:rPr>
        <w:t>b) 40 degrees Fahrenheit?</w:t>
      </w:r>
    </w:p>
    <w:p w:rsidR="00DF49FC" w:rsidRPr="003D7E7D" w:rsidRDefault="00DF49FC" w:rsidP="00F86BE7">
      <w:pPr>
        <w:ind w:left="374" w:hanging="374"/>
        <w:rPr>
          <w:lang w:val="en-US"/>
        </w:rPr>
      </w:pPr>
      <w:r w:rsidRPr="003D7E7D">
        <w:rPr>
          <w:lang w:val="en-US"/>
        </w:rPr>
        <w:t>c) 25 degrees Fahrenheit?</w:t>
      </w:r>
    </w:p>
    <w:p w:rsidR="00F86BE7" w:rsidRDefault="00F86BE7" w:rsidP="00DF49FC">
      <w:pPr>
        <w:rPr>
          <w:lang w:val="en-US"/>
        </w:rPr>
      </w:pPr>
    </w:p>
    <w:p w:rsidR="00DF1969" w:rsidRDefault="00DF49FC" w:rsidP="00DF49FC">
      <w:pPr>
        <w:rPr>
          <w:lang w:val="en-US"/>
        </w:rPr>
      </w:pPr>
      <w:r w:rsidRPr="003D7E7D">
        <w:rPr>
          <w:lang w:val="en-US"/>
        </w:rPr>
        <w:t>Do the calculations and check your results with those of a classmate.</w:t>
      </w:r>
    </w:p>
    <w:p w:rsidR="00DF49FC" w:rsidRPr="003D7E7D" w:rsidRDefault="00DF49FC" w:rsidP="00DF49FC">
      <w:pPr>
        <w:rPr>
          <w:lang w:val="en-US"/>
        </w:rPr>
      </w:pPr>
    </w:p>
    <w:p w:rsidR="00F86BE7" w:rsidRDefault="00DF49FC" w:rsidP="00DF49FC">
      <w:pPr>
        <w:rPr>
          <w:lang w:val="en-US"/>
        </w:rPr>
      </w:pPr>
      <w:r w:rsidRPr="003D7E7D">
        <w:rPr>
          <w:lang w:val="en-US"/>
        </w:rPr>
        <w:t>&gt;&gt;&gt;</w:t>
      </w:r>
      <w:r w:rsidR="00F86BE7">
        <w:rPr>
          <w:lang w:val="en-US"/>
        </w:rPr>
        <w:t xml:space="preserve"> 7</w:t>
      </w:r>
    </w:p>
    <w:p w:rsidR="00DF49FC" w:rsidRPr="003D7E7D" w:rsidRDefault="00DF49FC" w:rsidP="00DF49FC">
      <w:pPr>
        <w:rPr>
          <w:lang w:val="en-US"/>
        </w:rPr>
      </w:pPr>
      <w:r w:rsidRPr="003D7E7D">
        <w:rPr>
          <w:lang w:val="en-US"/>
        </w:rPr>
        <w:t>How many degrees Fahrenheit are</w:t>
      </w:r>
      <w:r w:rsidR="00F86BE7">
        <w:rPr>
          <w:lang w:val="en-US"/>
        </w:rPr>
        <w:t>:</w:t>
      </w:r>
    </w:p>
    <w:p w:rsidR="00DF49FC" w:rsidRPr="003D7E7D" w:rsidRDefault="00DF49FC" w:rsidP="00F86BE7">
      <w:pPr>
        <w:ind w:left="374" w:hanging="374"/>
        <w:rPr>
          <w:lang w:val="en-US"/>
        </w:rPr>
      </w:pPr>
      <w:r w:rsidRPr="003D7E7D">
        <w:rPr>
          <w:lang w:val="en-US"/>
        </w:rPr>
        <w:t>a) 38 degrees centigrade?</w:t>
      </w:r>
    </w:p>
    <w:p w:rsidR="00DF49FC" w:rsidRPr="003D7E7D" w:rsidRDefault="00DF49FC" w:rsidP="00F86BE7">
      <w:pPr>
        <w:ind w:left="374" w:hanging="374"/>
        <w:rPr>
          <w:lang w:val="en-US"/>
        </w:rPr>
      </w:pPr>
      <w:r w:rsidRPr="003D7E7D">
        <w:rPr>
          <w:lang w:val="en-US"/>
        </w:rPr>
        <w:t>b) 10 degrees centigrade?</w:t>
      </w:r>
    </w:p>
    <w:p w:rsidR="00DF49FC" w:rsidRPr="003D7E7D" w:rsidRDefault="00DF49FC" w:rsidP="00F86BE7">
      <w:pPr>
        <w:ind w:left="374" w:hanging="374"/>
        <w:rPr>
          <w:lang w:val="en-US"/>
        </w:rPr>
      </w:pPr>
      <w:r w:rsidRPr="003D7E7D">
        <w:rPr>
          <w:lang w:val="en-US"/>
        </w:rPr>
        <w:t>c) -14 degrees centigrade?</w:t>
      </w:r>
    </w:p>
    <w:p w:rsidR="00F86BE7" w:rsidRDefault="00F86BE7" w:rsidP="00DF49FC">
      <w:pPr>
        <w:rPr>
          <w:lang w:val="en-US"/>
        </w:rPr>
      </w:pPr>
    </w:p>
    <w:p w:rsidR="00DF1969" w:rsidRDefault="00DF49FC" w:rsidP="00DF49FC">
      <w:pPr>
        <w:rPr>
          <w:lang w:val="en-US"/>
        </w:rPr>
      </w:pPr>
      <w:r w:rsidRPr="003D7E7D">
        <w:rPr>
          <w:lang w:val="en-US"/>
        </w:rPr>
        <w:t>Do the calculations and check your results with those of a classmate.</w:t>
      </w:r>
    </w:p>
    <w:p w:rsidR="00DF1969" w:rsidRDefault="00DF1969" w:rsidP="00DF49FC">
      <w:pPr>
        <w:rPr>
          <w:lang w:val="en-US"/>
        </w:rPr>
      </w:pPr>
    </w:p>
    <w:p w:rsidR="00F86BE7" w:rsidRPr="003D7E7D" w:rsidRDefault="00F86BE7">
      <w:pPr>
        <w:rPr>
          <w:lang w:val="en-US"/>
        </w:rPr>
      </w:pPr>
      <w:r w:rsidRPr="00F86BE7">
        <w:rPr>
          <w:lang w:val="en-US"/>
        </w:rPr>
        <w:t>_Written task</w:t>
      </w:r>
      <w:r>
        <w:rPr>
          <w:lang w:val="en-US"/>
        </w:rPr>
        <w:t>s</w:t>
      </w:r>
      <w:r w:rsidRPr="00F86BE7">
        <w:rPr>
          <w:lang w:val="en-US"/>
        </w:rPr>
        <w:t>_</w:t>
      </w:r>
    </w:p>
    <w:p w:rsidR="00F86BE7" w:rsidRDefault="00DF49FC" w:rsidP="00DF49FC">
      <w:pPr>
        <w:rPr>
          <w:lang w:val="en-US"/>
        </w:rPr>
      </w:pPr>
      <w:r w:rsidRPr="003D7E7D">
        <w:rPr>
          <w:lang w:val="en-US"/>
        </w:rPr>
        <w:t>&gt;</w:t>
      </w:r>
      <w:r w:rsidR="00F86BE7">
        <w:rPr>
          <w:lang w:val="en-US"/>
        </w:rPr>
        <w:t>&gt;&gt; 8</w:t>
      </w:r>
    </w:p>
    <w:p w:rsidR="00DF1969" w:rsidRDefault="00DF49FC" w:rsidP="00DF49FC">
      <w:pPr>
        <w:rPr>
          <w:lang w:val="en-US"/>
        </w:rPr>
      </w:pPr>
      <w:r w:rsidRPr="003D7E7D">
        <w:rPr>
          <w:lang w:val="en-US"/>
        </w:rPr>
        <w:t>Read the extract from Scott's diary on page 62. This account of his final days was meant to be found. There may have been other things going through his mind that he did not write down. Write the unofficial version of the last day in Scott's life.</w:t>
      </w:r>
    </w:p>
    <w:p w:rsidR="00DF1969" w:rsidRDefault="00DF1969" w:rsidP="00DF49FC">
      <w:pPr>
        <w:rPr>
          <w:lang w:val="en-US"/>
        </w:rPr>
      </w:pPr>
    </w:p>
    <w:p w:rsidR="00F86BE7" w:rsidRDefault="00F86BE7" w:rsidP="00DF49FC">
      <w:pPr>
        <w:rPr>
          <w:lang w:val="en-US"/>
        </w:rPr>
      </w:pPr>
      <w:r>
        <w:rPr>
          <w:lang w:val="en-US"/>
        </w:rPr>
        <w:t>&gt;&gt;&gt; 9</w:t>
      </w:r>
    </w:p>
    <w:p w:rsidR="00DF1969" w:rsidRDefault="00DF49FC" w:rsidP="00DF49FC">
      <w:pPr>
        <w:rPr>
          <w:lang w:val="en-US"/>
        </w:rPr>
      </w:pPr>
      <w:r w:rsidRPr="003D7E7D">
        <w:rPr>
          <w:lang w:val="en-US"/>
        </w:rPr>
        <w:t>What if Scott had made it back to base camp and then sailed back to England? Write the letter of congratulation he would have sent to Amundsen.</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DF49FC" w:rsidP="00DF49FC">
      <w:pPr>
        <w:rPr>
          <w:lang w:val="en-US"/>
        </w:rPr>
      </w:pPr>
      <w:r w:rsidRPr="003D7E7D">
        <w:rPr>
          <w:lang w:val="en-US"/>
        </w:rPr>
        <w:t>--- 64</w:t>
      </w:r>
      <w:r w:rsidR="003D7E7D" w:rsidRPr="003D7E7D">
        <w:t xml:space="preserve"> til </w:t>
      </w:r>
      <w:r w:rsidRPr="003D7E7D">
        <w:rPr>
          <w:lang w:val="en-US"/>
        </w:rPr>
        <w:t>239</w:t>
      </w:r>
    </w:p>
    <w:p w:rsidR="00DF49FC" w:rsidRPr="003D7E7D" w:rsidRDefault="00556A10" w:rsidP="00556A10">
      <w:pPr>
        <w:pStyle w:val="Overskrift2"/>
        <w:rPr>
          <w:lang w:val="en-US"/>
        </w:rPr>
      </w:pPr>
      <w:bookmarkStart w:id="54" w:name="_Toc485816911"/>
      <w:bookmarkStart w:id="55" w:name="_Toc485894679"/>
      <w:r>
        <w:rPr>
          <w:lang w:val="en-US"/>
        </w:rPr>
        <w:t xml:space="preserve">xxx2 </w:t>
      </w:r>
      <w:r w:rsidR="00DF49FC" w:rsidRPr="003D7E7D">
        <w:rPr>
          <w:lang w:val="en-US"/>
        </w:rPr>
        <w:t>B</w:t>
      </w:r>
      <w:r w:rsidR="00F86BE7">
        <w:rPr>
          <w:lang w:val="en-US"/>
        </w:rPr>
        <w:t>:</w:t>
      </w:r>
      <w:r w:rsidR="00DF49FC" w:rsidRPr="003D7E7D">
        <w:rPr>
          <w:lang w:val="en-US"/>
        </w:rPr>
        <w:t xml:space="preserve"> Tangaroa</w:t>
      </w:r>
      <w:bookmarkEnd w:id="54"/>
      <w:bookmarkEnd w:id="55"/>
    </w:p>
    <w:p w:rsidR="00F86BE7" w:rsidRDefault="00F86BE7" w:rsidP="00F86BE7">
      <w:r>
        <w:rPr>
          <w:lang w:val="en-US"/>
        </w:rPr>
        <w:t>_</w:t>
      </w:r>
      <w:r w:rsidRPr="00F86BE7">
        <w:rPr>
          <w:lang w:val="en-US"/>
        </w:rPr>
        <w:t>Authentic interview</w:t>
      </w:r>
      <w:r>
        <w:t>_</w:t>
      </w:r>
    </w:p>
    <w:p w:rsidR="00F86BE7" w:rsidRPr="003D7E7D" w:rsidRDefault="00F86BE7" w:rsidP="00F86BE7">
      <w:pPr>
        <w:rPr>
          <w:lang w:val="en-US"/>
        </w:rPr>
      </w:pPr>
      <w:r w:rsidRPr="0037118D">
        <w:t>{{Gloser:}}</w:t>
      </w:r>
    </w:p>
    <w:p w:rsidR="00F86BE7" w:rsidRDefault="00F86BE7" w:rsidP="00F86BE7">
      <w:pPr>
        <w:ind w:left="374" w:hanging="374"/>
        <w:rPr>
          <w:lang w:val="en-US"/>
        </w:rPr>
      </w:pPr>
      <w:r>
        <w:rPr>
          <w:lang w:val="en-US"/>
        </w:rPr>
        <w:t>  s. 64:</w:t>
      </w:r>
    </w:p>
    <w:p w:rsidR="00F86BE7" w:rsidRDefault="00F86BE7" w:rsidP="00F86BE7">
      <w:pPr>
        <w:ind w:left="374" w:hanging="374"/>
        <w:rPr>
          <w:lang w:val="en-US"/>
        </w:rPr>
      </w:pPr>
      <w:r w:rsidRPr="003D7E7D">
        <w:rPr>
          <w:lang w:val="en-US"/>
        </w:rPr>
        <w:t>excavation</w:t>
      </w:r>
      <w:r>
        <w:rPr>
          <w:lang w:val="en-US"/>
        </w:rPr>
        <w:t xml:space="preserve">: </w:t>
      </w:r>
      <w:r w:rsidRPr="003D7E7D">
        <w:rPr>
          <w:lang w:val="en-US"/>
        </w:rPr>
        <w:t>digging out objects from the ground</w:t>
      </w:r>
    </w:p>
    <w:p w:rsidR="00F86BE7" w:rsidRDefault="00F86BE7" w:rsidP="00F86BE7">
      <w:pPr>
        <w:ind w:left="374" w:hanging="374"/>
        <w:rPr>
          <w:lang w:val="en-US"/>
        </w:rPr>
      </w:pPr>
      <w:r w:rsidRPr="003D7E7D">
        <w:rPr>
          <w:lang w:val="en-US"/>
        </w:rPr>
        <w:t>riddle</w:t>
      </w:r>
      <w:r>
        <w:rPr>
          <w:lang w:val="en-US"/>
        </w:rPr>
        <w:t xml:space="preserve">: </w:t>
      </w:r>
      <w:r w:rsidRPr="003D7E7D">
        <w:rPr>
          <w:lang w:val="en-US"/>
        </w:rPr>
        <w:t>brain-teaser</w:t>
      </w:r>
    </w:p>
    <w:p w:rsidR="00F86BE7" w:rsidRDefault="00F86BE7" w:rsidP="00F86BE7">
      <w:pPr>
        <w:ind w:left="374" w:hanging="374"/>
        <w:rPr>
          <w:lang w:val="en-US"/>
        </w:rPr>
      </w:pPr>
      <w:r w:rsidRPr="003D7E7D">
        <w:rPr>
          <w:lang w:val="en-US"/>
        </w:rPr>
        <w:t>balsa wood</w:t>
      </w:r>
      <w:r>
        <w:rPr>
          <w:lang w:val="en-US"/>
        </w:rPr>
        <w:t xml:space="preserve">: </w:t>
      </w:r>
      <w:r w:rsidRPr="003D7E7D">
        <w:rPr>
          <w:lang w:val="en-US"/>
        </w:rPr>
        <w:t>type of tough, light wood</w:t>
      </w:r>
    </w:p>
    <w:p w:rsidR="00F86BE7" w:rsidRDefault="00F86BE7" w:rsidP="00F86BE7">
      <w:pPr>
        <w:ind w:left="374" w:hanging="374"/>
        <w:rPr>
          <w:lang w:val="en-US"/>
        </w:rPr>
      </w:pPr>
      <w:r>
        <w:rPr>
          <w:lang w:val="en-US"/>
        </w:rPr>
        <w:t>  s. 65:</w:t>
      </w:r>
    </w:p>
    <w:p w:rsidR="00F86BE7" w:rsidRDefault="00F86BE7" w:rsidP="00F86BE7">
      <w:pPr>
        <w:ind w:left="374" w:hanging="374"/>
        <w:rPr>
          <w:lang w:val="en-US"/>
        </w:rPr>
      </w:pPr>
      <w:r w:rsidRPr="003D7E7D">
        <w:rPr>
          <w:lang w:val="en-US"/>
        </w:rPr>
        <w:t>retrace</w:t>
      </w:r>
      <w:r>
        <w:rPr>
          <w:lang w:val="en-US"/>
        </w:rPr>
        <w:t xml:space="preserve">: </w:t>
      </w:r>
      <w:r w:rsidRPr="003D7E7D">
        <w:rPr>
          <w:lang w:val="en-US"/>
        </w:rPr>
        <w:t>go back</w:t>
      </w:r>
    </w:p>
    <w:p w:rsidR="00F86BE7" w:rsidRDefault="00F86BE7" w:rsidP="00F86BE7">
      <w:pPr>
        <w:ind w:left="374" w:hanging="374"/>
        <w:rPr>
          <w:lang w:val="en-US"/>
        </w:rPr>
      </w:pPr>
      <w:r w:rsidRPr="003D7E7D">
        <w:rPr>
          <w:lang w:val="en-US"/>
        </w:rPr>
        <w:t>enticing</w:t>
      </w:r>
      <w:r>
        <w:rPr>
          <w:lang w:val="en-US"/>
        </w:rPr>
        <w:t xml:space="preserve">: </w:t>
      </w:r>
      <w:r w:rsidRPr="003D7E7D">
        <w:rPr>
          <w:lang w:val="en-US"/>
        </w:rPr>
        <w:t>tempting</w:t>
      </w:r>
    </w:p>
    <w:p w:rsidR="00F86BE7" w:rsidRDefault="00F86BE7" w:rsidP="00F86BE7">
      <w:pPr>
        <w:ind w:left="374" w:hanging="374"/>
        <w:rPr>
          <w:lang w:val="en-US"/>
        </w:rPr>
      </w:pPr>
      <w:r w:rsidRPr="003D7E7D">
        <w:rPr>
          <w:lang w:val="en-US"/>
        </w:rPr>
        <w:t>gut reaction</w:t>
      </w:r>
      <w:r>
        <w:rPr>
          <w:lang w:val="en-US"/>
        </w:rPr>
        <w:t xml:space="preserve">: </w:t>
      </w:r>
      <w:r w:rsidRPr="003D7E7D">
        <w:rPr>
          <w:lang w:val="en-US"/>
        </w:rPr>
        <w:t>instinctive feeling</w:t>
      </w:r>
    </w:p>
    <w:p w:rsidR="00F86BE7" w:rsidRDefault="00F86BE7" w:rsidP="00F86BE7">
      <w:pPr>
        <w:ind w:left="374" w:hanging="374"/>
        <w:rPr>
          <w:lang w:val="en-US"/>
        </w:rPr>
      </w:pPr>
      <w:r w:rsidRPr="003D7E7D">
        <w:rPr>
          <w:lang w:val="en-US"/>
        </w:rPr>
        <w:t>figurehead</w:t>
      </w:r>
      <w:r>
        <w:rPr>
          <w:lang w:val="en-US"/>
        </w:rPr>
        <w:t xml:space="preserve">: </w:t>
      </w:r>
      <w:r w:rsidRPr="003D7E7D">
        <w:rPr>
          <w:lang w:val="en-US"/>
        </w:rPr>
        <w:t>person in a high position with no authority</w:t>
      </w:r>
    </w:p>
    <w:p w:rsidR="00F86BE7" w:rsidRPr="003D7E7D" w:rsidRDefault="00F86BE7" w:rsidP="00F86BE7">
      <w:pPr>
        <w:rPr>
          <w:lang w:val="en-US"/>
        </w:rPr>
      </w:pPr>
      <w:r w:rsidRPr="0037118D">
        <w:t>{{Gloser slutt}}</w:t>
      </w:r>
    </w:p>
    <w:p w:rsidR="00F86BE7" w:rsidRDefault="00F86BE7" w:rsidP="00DF49FC">
      <w:pPr>
        <w:rPr>
          <w:lang w:val="en-US"/>
        </w:rPr>
      </w:pPr>
    </w:p>
    <w:p w:rsidR="00F86BE7" w:rsidRPr="003D7E7D" w:rsidRDefault="00F86BE7" w:rsidP="00F86BE7">
      <w:pPr>
        <w:rPr>
          <w:lang w:val="en-US"/>
        </w:rPr>
      </w:pPr>
      <w:r w:rsidRPr="0037118D">
        <w:t>{{</w:t>
      </w:r>
      <w:r>
        <w:t>To b</w:t>
      </w:r>
      <w:r w:rsidRPr="0037118D">
        <w:t>ilde</w:t>
      </w:r>
      <w:r>
        <w:t>r</w:t>
      </w:r>
      <w:r w:rsidRPr="0037118D">
        <w:t>:}}</w:t>
      </w:r>
    </w:p>
    <w:p w:rsidR="00F86BE7" w:rsidRPr="003D7E7D" w:rsidRDefault="00F86BE7" w:rsidP="00F86BE7">
      <w:pPr>
        <w:ind w:left="374" w:hanging="374"/>
        <w:rPr>
          <w:lang w:val="en-US"/>
        </w:rPr>
      </w:pPr>
      <w:r>
        <w:rPr>
          <w:lang w:val="en-US"/>
        </w:rPr>
        <w:t>1.</w:t>
      </w:r>
      <w:r w:rsidRPr="003D7E7D">
        <w:rPr>
          <w:lang w:val="en-US"/>
        </w:rPr>
        <w:t xml:space="preserve"> Olav Heyerdahl sailed in </w:t>
      </w:r>
      <w:r>
        <w:rPr>
          <w:lang w:val="en-US"/>
        </w:rPr>
        <w:t>his grandfather's path in 2006.</w:t>
      </w:r>
    </w:p>
    <w:p w:rsidR="00F86BE7" w:rsidRDefault="00F86BE7" w:rsidP="00F86BE7">
      <w:pPr>
        <w:ind w:left="374" w:hanging="374"/>
        <w:rPr>
          <w:lang w:val="en-US"/>
        </w:rPr>
      </w:pPr>
      <w:r>
        <w:rPr>
          <w:lang w:val="en-US"/>
        </w:rPr>
        <w:t xml:space="preserve">2. </w:t>
      </w:r>
      <w:r w:rsidRPr="003D7E7D">
        <w:rPr>
          <w:lang w:val="en-US"/>
        </w:rPr>
        <w:t>Thor Heyerdahl climbing th</w:t>
      </w:r>
      <w:r>
        <w:rPr>
          <w:lang w:val="en-US"/>
        </w:rPr>
        <w:t>e mast of the Kon-Tiki in 1947.</w:t>
      </w:r>
    </w:p>
    <w:p w:rsidR="00F86BE7" w:rsidRDefault="00F86BE7" w:rsidP="00F86BE7">
      <w:pPr>
        <w:rPr>
          <w:lang w:val="en-US"/>
        </w:rPr>
      </w:pPr>
      <w:r w:rsidRPr="0037118D">
        <w:t>{{Slutt}}</w:t>
      </w:r>
    </w:p>
    <w:p w:rsidR="00F86BE7" w:rsidRDefault="00F86BE7" w:rsidP="00F86BE7">
      <w:pPr>
        <w:rPr>
          <w:lang w:val="en-US"/>
        </w:rPr>
      </w:pPr>
    </w:p>
    <w:p w:rsidR="007C0072" w:rsidRDefault="00DF49FC" w:rsidP="00DF49FC">
      <w:pPr>
        <w:rPr>
          <w:lang w:val="en-US"/>
        </w:rPr>
      </w:pPr>
      <w:r w:rsidRPr="003D7E7D">
        <w:rPr>
          <w:lang w:val="en-US"/>
        </w:rPr>
        <w:t>My grandfather, Thor Heyerdahl, led many expeditions and scientific excavations. He became world famous for the Ra I and Ra II expeditions over the Atlantic Ocean, for solving the riddle of the giant statues on Easter Island and for proving the existence of ancient civilisations through a series of successful excavations. His first major expedition was in 1947 when he sailed the Kon-Tiki raft across the Pacific Ocean from Peru to Polynesia. He wanted to prove that the people who had lived in South America in ancient times could have travelled across the Pacific all the way to Polynesia. Very few believed that this was possible: to sail a raft made of balsa wood and bamboo across the Pacific, and many were convinced the expedition would end in catastrophe.</w:t>
      </w:r>
    </w:p>
    <w:p w:rsidR="00DF1969" w:rsidRDefault="00F86BE7" w:rsidP="00DF49FC">
      <w:pPr>
        <w:rPr>
          <w:lang w:val="en-US"/>
        </w:rPr>
      </w:pPr>
      <w:r>
        <w:rPr>
          <w:lang w:val="en-US"/>
        </w:rPr>
        <w:lastRenderedPageBreak/>
        <w:t>  </w:t>
      </w:r>
      <w:r w:rsidR="00DF49FC" w:rsidRPr="003D7E7D">
        <w:rPr>
          <w:lang w:val="en-US"/>
        </w:rPr>
        <w:t>My grandfather lived a fantastic life; he was busy travelling all the time. But when he was at home, he was just an ordinary family man. We had an ordinary grandfather-grandson relationship. I saw him maybe two or three times a year during holidays, at Christmas, that kind of thing.</w:t>
      </w:r>
    </w:p>
    <w:p w:rsidR="00DF1969" w:rsidRDefault="00DF1969" w:rsidP="00DF49FC">
      <w:pPr>
        <w:rPr>
          <w:lang w:val="en-US"/>
        </w:rPr>
      </w:pPr>
    </w:p>
    <w:p w:rsidR="00DF49FC" w:rsidRPr="003D7E7D" w:rsidRDefault="00DF49FC" w:rsidP="00DF49FC">
      <w:pPr>
        <w:rPr>
          <w:lang w:val="en-US"/>
        </w:rPr>
      </w:pPr>
      <w:r w:rsidRPr="003D7E7D">
        <w:rPr>
          <w:lang w:val="en-US"/>
        </w:rPr>
        <w:t>--- 65</w:t>
      </w:r>
      <w:r w:rsidR="003D7E7D" w:rsidRPr="003D7E7D">
        <w:t xml:space="preserve"> til </w:t>
      </w:r>
      <w:r w:rsidRPr="003D7E7D">
        <w:rPr>
          <w:lang w:val="en-US"/>
        </w:rPr>
        <w:t>239</w:t>
      </w:r>
    </w:p>
    <w:p w:rsidR="00DF49FC" w:rsidRPr="003D7E7D" w:rsidRDefault="00DF49FC" w:rsidP="00DF49FC">
      <w:pPr>
        <w:rPr>
          <w:lang w:val="en-US"/>
        </w:rPr>
      </w:pPr>
      <w:r w:rsidRPr="003D7E7D">
        <w:rPr>
          <w:lang w:val="en-US"/>
        </w:rPr>
        <w:t>People called him an adventurer, but he never did anything simply for the sake of adventure. It was always to prove his theories.</w:t>
      </w:r>
    </w:p>
    <w:p w:rsidR="007C0072" w:rsidRDefault="00DF49FC" w:rsidP="00DF49FC">
      <w:pPr>
        <w:rPr>
          <w:lang w:val="en-US"/>
        </w:rPr>
      </w:pPr>
      <w:r w:rsidRPr="003D7E7D">
        <w:rPr>
          <w:lang w:val="en-US"/>
        </w:rPr>
        <w:t xml:space="preserve">  As for me, I first trained as a carpenter, but I got bored with that after a while and decided to train as a civil engineer. Then one day I got an email from Torgeir Higraff. My grandfather had apparently been his childhood hero and a few years previously he had got the idea of retracing the Kon-Tiki's route. He wondered what I thought of the idea. His planning was at quite an advanced stage and he'd got a friend involved who was pretty experienced at expeditions.</w:t>
      </w:r>
    </w:p>
    <w:p w:rsidR="007C0072" w:rsidRDefault="00DF49FC" w:rsidP="00DF49FC">
      <w:pPr>
        <w:rPr>
          <w:lang w:val="en-US"/>
        </w:rPr>
      </w:pPr>
      <w:r w:rsidRPr="003D7E7D">
        <w:rPr>
          <w:lang w:val="en-US"/>
        </w:rPr>
        <w:t xml:space="preserve">  At this stage I was just finishing my degree and was a bit fed up of academic work and the thought of going into a 9</w:t>
      </w:r>
      <w:r w:rsidR="00DF1969">
        <w:rPr>
          <w:lang w:val="en-US"/>
        </w:rPr>
        <w:t>-</w:t>
      </w:r>
      <w:r w:rsidRPr="003D7E7D">
        <w:rPr>
          <w:lang w:val="en-US"/>
        </w:rPr>
        <w:t>5 job wasn't too enticing. I thought the whole project sounded exciting, but clearly there were also some serious considerations with respect to using the Heyerdahl name. I know perfectly well why I had been asked to join the expedition. To be honest, my gut reaction was to say yes anyway. However, I had to discuss it with my family first. My father and I are very close, and he said I should go for it.</w:t>
      </w:r>
    </w:p>
    <w:p w:rsidR="007C0072" w:rsidRDefault="00F86BE7" w:rsidP="00DF49FC">
      <w:pPr>
        <w:rPr>
          <w:lang w:val="en-US"/>
        </w:rPr>
      </w:pPr>
      <w:r>
        <w:rPr>
          <w:lang w:val="en-US"/>
        </w:rPr>
        <w:t>  </w:t>
      </w:r>
      <w:r w:rsidR="00DF49FC" w:rsidRPr="003D7E7D">
        <w:rPr>
          <w:lang w:val="en-US"/>
        </w:rPr>
        <w:t>I did not want just to be a figurehead, however. I wanted to make a real contribution to the project, so it was rather handy that I'm a trained carpenter and a civil engineer. In addition, I'm passionate about diving, so in many ways you could say that this project was tailor-made for me.</w:t>
      </w:r>
    </w:p>
    <w:p w:rsidR="00DF1969" w:rsidRDefault="00DF49FC" w:rsidP="00DF49FC">
      <w:pPr>
        <w:rPr>
          <w:lang w:val="en-US"/>
        </w:rPr>
      </w:pPr>
      <w:r w:rsidRPr="003D7E7D">
        <w:rPr>
          <w:lang w:val="en-US"/>
        </w:rPr>
        <w:t xml:space="preserve">  Having a Heyerdahl on board made it easier to get sponsors and the Kon-Tiki Museum gave us their full backing in 2004. We had planned to leave in January 2005, but then there was the tsunami in December 2004 and tour sponsors pulled out. They wanted to channel their resources into reconstruction work in Asia instead, which was quite understandable. So the expedition was postponed for one year.</w:t>
      </w:r>
    </w:p>
    <w:p w:rsidR="00DF1969" w:rsidRDefault="00DF1969" w:rsidP="00DF49FC">
      <w:pPr>
        <w:rPr>
          <w:lang w:val="en-US"/>
        </w:rPr>
      </w:pPr>
    </w:p>
    <w:p w:rsidR="00DF49FC" w:rsidRPr="003D7E7D" w:rsidRDefault="00556A10" w:rsidP="00556A10">
      <w:pPr>
        <w:pStyle w:val="Overskrift3"/>
        <w:rPr>
          <w:lang w:val="en-US"/>
        </w:rPr>
      </w:pPr>
      <w:bookmarkStart w:id="56" w:name="_Toc485816912"/>
      <w:r>
        <w:rPr>
          <w:lang w:val="en-US"/>
        </w:rPr>
        <w:t xml:space="preserve">xxx3 </w:t>
      </w:r>
      <w:r w:rsidR="00DF49FC" w:rsidRPr="003D7E7D">
        <w:rPr>
          <w:lang w:val="en-US"/>
        </w:rPr>
        <w:t>The Raft</w:t>
      </w:r>
      <w:bookmarkEnd w:id="56"/>
    </w:p>
    <w:p w:rsidR="00F86BE7" w:rsidRPr="003D7E7D" w:rsidRDefault="00F86BE7" w:rsidP="00F86BE7">
      <w:pPr>
        <w:rPr>
          <w:lang w:val="en-US"/>
        </w:rPr>
      </w:pPr>
      <w:r w:rsidRPr="0037118D">
        <w:t>{{Gloser:}}</w:t>
      </w:r>
    </w:p>
    <w:p w:rsidR="00F86BE7" w:rsidRDefault="00F86BE7" w:rsidP="00F86BE7">
      <w:pPr>
        <w:ind w:left="374" w:hanging="374"/>
        <w:rPr>
          <w:lang w:val="en-US"/>
        </w:rPr>
      </w:pPr>
      <w:r>
        <w:rPr>
          <w:lang w:val="en-US"/>
        </w:rPr>
        <w:t>  s. 65:</w:t>
      </w:r>
    </w:p>
    <w:p w:rsidR="00F86BE7" w:rsidRDefault="00F86BE7" w:rsidP="00F86BE7">
      <w:pPr>
        <w:ind w:left="374" w:hanging="374"/>
        <w:rPr>
          <w:lang w:val="en-US"/>
        </w:rPr>
      </w:pPr>
      <w:r w:rsidRPr="003D7E7D">
        <w:rPr>
          <w:lang w:val="en-US"/>
        </w:rPr>
        <w:t>lash</w:t>
      </w:r>
      <w:r>
        <w:rPr>
          <w:lang w:val="en-US"/>
        </w:rPr>
        <w:t xml:space="preserve">: </w:t>
      </w:r>
      <w:r w:rsidRPr="003D7E7D">
        <w:rPr>
          <w:lang w:val="en-US"/>
        </w:rPr>
        <w:t>fasten securely</w:t>
      </w:r>
    </w:p>
    <w:p w:rsidR="00F86BE7" w:rsidRDefault="00F86BE7" w:rsidP="00F86BE7">
      <w:pPr>
        <w:ind w:left="374" w:hanging="374"/>
        <w:rPr>
          <w:lang w:val="en-US"/>
        </w:rPr>
      </w:pPr>
      <w:r w:rsidRPr="003D7E7D">
        <w:rPr>
          <w:lang w:val="en-US"/>
        </w:rPr>
        <w:t>canvas</w:t>
      </w:r>
      <w:r>
        <w:rPr>
          <w:lang w:val="en-US"/>
        </w:rPr>
        <w:t xml:space="preserve">: </w:t>
      </w:r>
      <w:r w:rsidRPr="003D7E7D">
        <w:rPr>
          <w:lang w:val="en-US"/>
        </w:rPr>
        <w:t>here: strong cloth used to make sails</w:t>
      </w:r>
    </w:p>
    <w:p w:rsidR="00F86BE7" w:rsidRPr="003D7E7D" w:rsidRDefault="00F86BE7" w:rsidP="00F86BE7">
      <w:pPr>
        <w:rPr>
          <w:lang w:val="en-US"/>
        </w:rPr>
      </w:pPr>
      <w:r>
        <w:t>  s. 66:</w:t>
      </w:r>
    </w:p>
    <w:p w:rsidR="00F86BE7" w:rsidRDefault="00F86BE7" w:rsidP="00F86BE7">
      <w:pPr>
        <w:rPr>
          <w:lang w:val="en-US"/>
        </w:rPr>
      </w:pPr>
      <w:r w:rsidRPr="003D7E7D">
        <w:rPr>
          <w:lang w:val="en-US"/>
        </w:rPr>
        <w:t>stern</w:t>
      </w:r>
      <w:r>
        <w:rPr>
          <w:lang w:val="en-US"/>
        </w:rPr>
        <w:t xml:space="preserve">: </w:t>
      </w:r>
      <w:r w:rsidRPr="003D7E7D">
        <w:rPr>
          <w:lang w:val="en-US"/>
        </w:rPr>
        <w:t>rear end</w:t>
      </w:r>
    </w:p>
    <w:p w:rsidR="00F86BE7" w:rsidRDefault="00F86BE7" w:rsidP="00F86BE7">
      <w:pPr>
        <w:rPr>
          <w:lang w:val="en-US"/>
        </w:rPr>
      </w:pPr>
      <w:r w:rsidRPr="003D7E7D">
        <w:rPr>
          <w:lang w:val="en-US"/>
        </w:rPr>
        <w:t>trough</w:t>
      </w:r>
      <w:r>
        <w:rPr>
          <w:lang w:val="en-US"/>
        </w:rPr>
        <w:t xml:space="preserve">: </w:t>
      </w:r>
      <w:r w:rsidRPr="003D7E7D">
        <w:rPr>
          <w:lang w:val="en-US"/>
        </w:rPr>
        <w:t>here: low area between two large waves</w:t>
      </w:r>
    </w:p>
    <w:p w:rsidR="00F86BE7" w:rsidRDefault="00F86BE7" w:rsidP="00F86BE7">
      <w:r w:rsidRPr="0037118D">
        <w:t>{{Gloser slutt}}</w:t>
      </w:r>
    </w:p>
    <w:p w:rsidR="00F86BE7" w:rsidRPr="003D7E7D" w:rsidRDefault="00F86BE7" w:rsidP="00F86BE7">
      <w:pPr>
        <w:rPr>
          <w:lang w:val="en-US"/>
        </w:rPr>
      </w:pPr>
    </w:p>
    <w:p w:rsidR="00DF1969" w:rsidRDefault="00DF49FC" w:rsidP="00DF49FC">
      <w:pPr>
        <w:rPr>
          <w:lang w:val="en-US"/>
        </w:rPr>
      </w:pPr>
      <w:r w:rsidRPr="003D7E7D">
        <w:rPr>
          <w:lang w:val="en-US"/>
        </w:rPr>
        <w:lastRenderedPageBreak/>
        <w:t>We built the raft ourselves after studying how they had lashed the logs together on the Kon-Tiki. We also had a chat with Knut Haugland, a member of the original crew who told us that they lashed together two logs at a time so that if a couple got torn apart, the whole raft wouldn't fall to pieces. We learned quite a few things from the Kon-Tiki raft itself, such as the function of the sail. We had almost three times as much canvas on our raft and we could also use our sail for steering. In fact, the greatest difference between the Kon-Tiki and the Tangaroa was the steering mechanism.</w:t>
      </w:r>
    </w:p>
    <w:p w:rsidR="00DF1969" w:rsidRDefault="00DF1969" w:rsidP="00DF49FC">
      <w:pPr>
        <w:rPr>
          <w:lang w:val="en-US"/>
        </w:rPr>
      </w:pPr>
    </w:p>
    <w:p w:rsidR="00DF49FC" w:rsidRPr="003D7E7D" w:rsidRDefault="00DF49FC" w:rsidP="00DF49FC">
      <w:pPr>
        <w:rPr>
          <w:lang w:val="en-US"/>
        </w:rPr>
      </w:pPr>
      <w:r w:rsidRPr="003D7E7D">
        <w:rPr>
          <w:lang w:val="en-US"/>
        </w:rPr>
        <w:t>--- 66</w:t>
      </w:r>
      <w:r w:rsidR="003D7E7D" w:rsidRPr="003D7E7D">
        <w:t xml:space="preserve"> til </w:t>
      </w:r>
      <w:r w:rsidRPr="003D7E7D">
        <w:rPr>
          <w:lang w:val="en-US"/>
        </w:rPr>
        <w:t>239</w:t>
      </w:r>
    </w:p>
    <w:p w:rsidR="007C0072" w:rsidRDefault="00DF49FC" w:rsidP="00DF49FC">
      <w:pPr>
        <w:rPr>
          <w:lang w:val="en-US"/>
        </w:rPr>
      </w:pPr>
      <w:r w:rsidRPr="003D7E7D">
        <w:rPr>
          <w:lang w:val="en-US"/>
        </w:rPr>
        <w:t>The Kon-Tiki had a long steering oar at the stern which they had real trouble with. Some of the time they simply had to give up because they weren't able to keep hold of it. My grandfather later discovered that prehistoric rafts were equipped with a completely different steering mechanism. They had large logs going through the raft that could be raised or lowered. The raft could be turned by altering the keel area, for example raising it a little at the front and lowering it a little at the back. We constructed our raft in the same way. My grandfather would no doubt have done the same with the Kon-Tiki if he had been building it today.</w:t>
      </w:r>
    </w:p>
    <w:p w:rsidR="00DF1969" w:rsidRDefault="00F86BE7" w:rsidP="00DF49FC">
      <w:pPr>
        <w:rPr>
          <w:lang w:val="en-US"/>
        </w:rPr>
      </w:pPr>
      <w:r>
        <w:rPr>
          <w:lang w:val="en-US"/>
        </w:rPr>
        <w:t>  </w:t>
      </w:r>
      <w:r w:rsidR="00DF49FC" w:rsidRPr="003D7E7D">
        <w:rPr>
          <w:lang w:val="en-US"/>
        </w:rPr>
        <w:t>In all other respects, the Tangaroa raft was built the same way as the original rafts. There are no nails or chains and there is no steel wire. There is just bamboo, balsa wood and rope and the sail is made of cotton. We could have used sails made of modern, ultra-light material, of course, but then it would not have been an authentic prehistoric raft.</w:t>
      </w:r>
    </w:p>
    <w:p w:rsidR="00DF1969" w:rsidRDefault="00DF1969" w:rsidP="00DF49FC">
      <w:pPr>
        <w:rPr>
          <w:lang w:val="en-US"/>
        </w:rPr>
      </w:pPr>
    </w:p>
    <w:p w:rsidR="00F86BE7" w:rsidRPr="003D7E7D" w:rsidRDefault="00F86BE7" w:rsidP="00F86BE7">
      <w:pPr>
        <w:rPr>
          <w:lang w:val="en-US"/>
        </w:rPr>
      </w:pPr>
      <w:r w:rsidRPr="0037118D">
        <w:t>{{Bilde:}}</w:t>
      </w:r>
    </w:p>
    <w:p w:rsidR="00F86BE7" w:rsidRDefault="00F86BE7" w:rsidP="00F86BE7">
      <w:pPr>
        <w:rPr>
          <w:lang w:val="en-US"/>
        </w:rPr>
      </w:pPr>
      <w:r w:rsidRPr="003D7E7D">
        <w:rPr>
          <w:lang w:val="en-US"/>
        </w:rPr>
        <w:t>The Kon-Tiki collided with a reef at Raroia after 101 days at sea. Thor Heyerdahl did, however, prove that pre-historic vessels could cross the Pacific Ocean. The Tangaroa first sailed to Raroia, then to Raiatea and finally to Tahiti.</w:t>
      </w:r>
    </w:p>
    <w:p w:rsidR="00F86BE7" w:rsidRPr="003D7E7D" w:rsidRDefault="00F86BE7" w:rsidP="00F86BE7">
      <w:pPr>
        <w:rPr>
          <w:lang w:val="en-US"/>
        </w:rPr>
      </w:pPr>
      <w:r w:rsidRPr="0037118D">
        <w:t>{{Slutt}}</w:t>
      </w:r>
    </w:p>
    <w:p w:rsidR="00F86BE7" w:rsidRDefault="00F86BE7" w:rsidP="00DF49FC">
      <w:pPr>
        <w:rPr>
          <w:lang w:val="en-US"/>
        </w:rPr>
      </w:pPr>
    </w:p>
    <w:p w:rsidR="00DF49FC" w:rsidRPr="003D7E7D" w:rsidRDefault="00556A10" w:rsidP="00556A10">
      <w:pPr>
        <w:pStyle w:val="Overskrift3"/>
        <w:rPr>
          <w:lang w:val="en-US"/>
        </w:rPr>
      </w:pPr>
      <w:bookmarkStart w:id="57" w:name="_Toc485816913"/>
      <w:r>
        <w:rPr>
          <w:lang w:val="en-US"/>
        </w:rPr>
        <w:t xml:space="preserve">xxx3 </w:t>
      </w:r>
      <w:r w:rsidR="00DF49FC" w:rsidRPr="003D7E7D">
        <w:rPr>
          <w:lang w:val="en-US"/>
        </w:rPr>
        <w:t>At Sea</w:t>
      </w:r>
      <w:bookmarkEnd w:id="57"/>
    </w:p>
    <w:p w:rsidR="00F86BE7" w:rsidRPr="003D7E7D" w:rsidRDefault="00F86BE7" w:rsidP="00F86BE7">
      <w:pPr>
        <w:rPr>
          <w:lang w:val="en-US"/>
        </w:rPr>
      </w:pPr>
      <w:r w:rsidRPr="0037118D">
        <w:t>{{Glose:</w:t>
      </w:r>
      <w:r>
        <w:t xml:space="preserve"> </w:t>
      </w:r>
      <w:r w:rsidRPr="003D7E7D">
        <w:rPr>
          <w:lang w:val="en-US"/>
        </w:rPr>
        <w:t>dorado</w:t>
      </w:r>
      <w:r>
        <w:rPr>
          <w:lang w:val="en-US"/>
        </w:rPr>
        <w:t xml:space="preserve">: </w:t>
      </w:r>
      <w:r w:rsidRPr="003D7E7D">
        <w:rPr>
          <w:lang w:val="en-US"/>
        </w:rPr>
        <w:t>type of mackerel</w:t>
      </w:r>
      <w:r w:rsidRPr="0037118D">
        <w:t xml:space="preserve"> }}</w:t>
      </w:r>
    </w:p>
    <w:p w:rsidR="00F86BE7" w:rsidRDefault="00F86BE7" w:rsidP="00DF49FC"/>
    <w:p w:rsidR="00DF1969" w:rsidRDefault="00DF49FC" w:rsidP="00DF49FC">
      <w:pPr>
        <w:rPr>
          <w:lang w:val="en-US"/>
        </w:rPr>
      </w:pPr>
      <w:r w:rsidRPr="003D7E7D">
        <w:rPr>
          <w:lang w:val="en-US"/>
        </w:rPr>
        <w:t>We left South America on exactly the same date as my grandfather's expedition -28 April. We had the Kon-Tiki logbook with us. It's full of observations about wind and weather, temperatures, that kind of thing. That's how we were able to</w:t>
      </w:r>
      <w:r w:rsidR="00F86BE7">
        <w:rPr>
          <w:lang w:val="en-US"/>
        </w:rPr>
        <w:t xml:space="preserve"> </w:t>
      </w:r>
      <w:r w:rsidR="00F86BE7" w:rsidRPr="003D7E7D">
        <w:rPr>
          <w:lang w:val="en-US"/>
        </w:rPr>
        <w:t>compare conditions today with conditions 60 years ago.</w:t>
      </w:r>
    </w:p>
    <w:p w:rsidR="00DF1969" w:rsidRDefault="00DF1969" w:rsidP="00DF49FC">
      <w:pPr>
        <w:rPr>
          <w:lang w:val="en-US"/>
        </w:rPr>
      </w:pPr>
    </w:p>
    <w:p w:rsidR="00DF49FC" w:rsidRPr="003D7E7D" w:rsidRDefault="00DF49FC" w:rsidP="00DF49FC">
      <w:pPr>
        <w:rPr>
          <w:lang w:val="en-US"/>
        </w:rPr>
      </w:pPr>
      <w:r w:rsidRPr="003D7E7D">
        <w:rPr>
          <w:lang w:val="en-US"/>
        </w:rPr>
        <w:t>--- 67</w:t>
      </w:r>
      <w:r w:rsidR="003D7E7D" w:rsidRPr="003D7E7D">
        <w:t xml:space="preserve"> til </w:t>
      </w:r>
      <w:r w:rsidRPr="003D7E7D">
        <w:rPr>
          <w:lang w:val="en-US"/>
        </w:rPr>
        <w:t>239</w:t>
      </w:r>
    </w:p>
    <w:p w:rsidR="007C0072" w:rsidRDefault="00DF49FC" w:rsidP="00DF49FC">
      <w:pPr>
        <w:rPr>
          <w:lang w:val="en-US"/>
        </w:rPr>
      </w:pPr>
      <w:r w:rsidRPr="003D7E7D">
        <w:rPr>
          <w:lang w:val="en-US"/>
        </w:rPr>
        <w:t>Just like on the Kon-Tiki, the strongest wind we had was near gale force, although that was enough for the waves to be 5</w:t>
      </w:r>
      <w:r w:rsidR="00DF1969">
        <w:rPr>
          <w:lang w:val="en-US"/>
        </w:rPr>
        <w:t>-</w:t>
      </w:r>
      <w:r w:rsidRPr="003D7E7D">
        <w:rPr>
          <w:lang w:val="en-US"/>
        </w:rPr>
        <w:t xml:space="preserve">7 metres high. </w:t>
      </w:r>
      <w:r w:rsidRPr="003D7E7D">
        <w:rPr>
          <w:lang w:val="en-US"/>
        </w:rPr>
        <w:lastRenderedPageBreak/>
        <w:t>They tower up behind you like a mountain and toss the 20 ton raft up in the air as if it were just a leaf. Then down you plunge into a deep trough whilst a new mountain wall builds up behind you. But the raft was ruggedly built and we were never afraid and we were fortunate to have a very skilled and steady captain.</w:t>
      </w:r>
    </w:p>
    <w:p w:rsidR="007C0072" w:rsidRDefault="00F86BE7" w:rsidP="00DF49FC">
      <w:pPr>
        <w:rPr>
          <w:lang w:val="en-US"/>
        </w:rPr>
      </w:pPr>
      <w:r>
        <w:rPr>
          <w:lang w:val="en-US"/>
        </w:rPr>
        <w:t>  </w:t>
      </w:r>
      <w:r w:rsidR="00DF49FC" w:rsidRPr="003D7E7D">
        <w:rPr>
          <w:lang w:val="en-US"/>
        </w:rPr>
        <w:t>There was a nice atmosphere on board. I'm a night owl, so I never made it to breakfast, but we always ate lunch and dinner together. We celebra</w:t>
      </w:r>
      <w:r w:rsidR="004A0344">
        <w:rPr>
          <w:lang w:val="en-US"/>
        </w:rPr>
        <w:t>ted everything we could; my 29th</w:t>
      </w:r>
      <w:r w:rsidR="00DF49FC" w:rsidRPr="003D7E7D">
        <w:rPr>
          <w:lang w:val="en-US"/>
        </w:rPr>
        <w:t xml:space="preserve"> birthday, Anders' birthday, the birthdays of some the crew member's children, Midsummer Night's Eve, whatever possible, really. Occasions like these mean a lot when you're stuck on a raft on a vast ocean.</w:t>
      </w:r>
    </w:p>
    <w:p w:rsidR="00DF1969" w:rsidRDefault="00DF49FC" w:rsidP="00DF49FC">
      <w:pPr>
        <w:rPr>
          <w:lang w:val="en-US"/>
        </w:rPr>
      </w:pPr>
      <w:r w:rsidRPr="003D7E7D">
        <w:rPr>
          <w:lang w:val="en-US"/>
        </w:rPr>
        <w:t xml:space="preserve">  The food consisted mostly of fish. The dorado was our best friend and possibly also our worst enemy. I think dorado was on the menu 35 times! We also had some emergency rations we had been given by the US marines, as the Kon-Tiki had.</w:t>
      </w:r>
    </w:p>
    <w:p w:rsidR="00F86BE7" w:rsidRDefault="00F86BE7" w:rsidP="00DF49FC">
      <w:pPr>
        <w:rPr>
          <w:lang w:val="en-US"/>
        </w:rPr>
      </w:pPr>
    </w:p>
    <w:p w:rsidR="00DF49FC" w:rsidRPr="003D7E7D" w:rsidRDefault="00556A10" w:rsidP="00556A10">
      <w:pPr>
        <w:pStyle w:val="Overskrift3"/>
        <w:rPr>
          <w:lang w:val="en-US"/>
        </w:rPr>
      </w:pPr>
      <w:bookmarkStart w:id="58" w:name="_Toc485816914"/>
      <w:r>
        <w:rPr>
          <w:lang w:val="en-US"/>
        </w:rPr>
        <w:t xml:space="preserve">xxx3 </w:t>
      </w:r>
      <w:r w:rsidR="00DF49FC" w:rsidRPr="003D7E7D">
        <w:rPr>
          <w:lang w:val="en-US"/>
        </w:rPr>
        <w:t>Vast Changes</w:t>
      </w:r>
      <w:bookmarkEnd w:id="58"/>
    </w:p>
    <w:p w:rsidR="007C0072" w:rsidRDefault="00DF49FC" w:rsidP="00DF49FC">
      <w:pPr>
        <w:rPr>
          <w:lang w:val="en-US"/>
        </w:rPr>
      </w:pPr>
      <w:r w:rsidRPr="003D7E7D">
        <w:rPr>
          <w:lang w:val="en-US"/>
        </w:rPr>
        <w:t>There were two main aims to the expedition. We wanted to honour my grandfather and we were interested in comparing past and present conditions. When my grandfather arrived in Peru there were large areas of jungle and a village numbering about 5,000 inhabitants. But when we arrived there we could see no jungle at all in the area. There are only plantations now. And the village had grown into a town of 150,000</w:t>
      </w:r>
      <w:r w:rsidR="00DF1969">
        <w:rPr>
          <w:lang w:val="en-US"/>
        </w:rPr>
        <w:t>-</w:t>
      </w:r>
      <w:r w:rsidRPr="003D7E7D">
        <w:rPr>
          <w:lang w:val="en-US"/>
        </w:rPr>
        <w:t>200,000 inhabitants.</w:t>
      </w:r>
    </w:p>
    <w:p w:rsidR="00DF1969" w:rsidRDefault="00DF49FC" w:rsidP="00DF49FC">
      <w:pPr>
        <w:rPr>
          <w:lang w:val="en-US"/>
        </w:rPr>
      </w:pPr>
      <w:r w:rsidRPr="003D7E7D">
        <w:rPr>
          <w:lang w:val="en-US"/>
        </w:rPr>
        <w:t xml:space="preserve">  During the voyage we took many water samples which have been analysed at the universities of Bergen and Zurich. We were right down at sea level and were moving at a mere 2</w:t>
      </w:r>
      <w:r w:rsidR="00DF1969">
        <w:rPr>
          <w:lang w:val="en-US"/>
        </w:rPr>
        <w:t>-</w:t>
      </w:r>
      <w:r w:rsidRPr="003D7E7D">
        <w:rPr>
          <w:lang w:val="en-US"/>
        </w:rPr>
        <w:t>3 knots, so we were able to get good quality samples across the whole Pacific Ocean. The Kon-Tiki expedition encountered a large number of sharks and as a result, they had to build a type of basket to wash in. I had been looking forward to diving among the sharks, actually, but we only saw four sharks during the entire voyage. That's almost certainly a result of overfishing. And another thing, the crew of the Kon-Tiki caught and ate tuna fish quite frequently, whereas we only caught one tuna fish during the entire voyage. So we are talking about quite dramatic changes in marine life over the course of 60 years.</w:t>
      </w:r>
    </w:p>
    <w:p w:rsidR="00DF1969" w:rsidRDefault="00DF1969" w:rsidP="00DF49FC">
      <w:pPr>
        <w:rPr>
          <w:lang w:val="en-US"/>
        </w:rPr>
      </w:pPr>
    </w:p>
    <w:p w:rsidR="00DF49FC" w:rsidRPr="003D7E7D" w:rsidRDefault="00DF49FC" w:rsidP="00DF49FC">
      <w:pPr>
        <w:rPr>
          <w:lang w:val="en-US"/>
        </w:rPr>
      </w:pPr>
      <w:r w:rsidRPr="003D7E7D">
        <w:rPr>
          <w:lang w:val="en-US"/>
        </w:rPr>
        <w:t>--- 68</w:t>
      </w:r>
      <w:r w:rsidR="003D7E7D" w:rsidRPr="003D7E7D">
        <w:t xml:space="preserve"> til </w:t>
      </w:r>
      <w:r w:rsidRPr="003D7E7D">
        <w:rPr>
          <w:lang w:val="en-US"/>
        </w:rPr>
        <w:t>239</w:t>
      </w:r>
    </w:p>
    <w:p w:rsidR="007C0072" w:rsidRDefault="00DF49FC" w:rsidP="00DF49FC">
      <w:pPr>
        <w:rPr>
          <w:lang w:val="en-US"/>
        </w:rPr>
      </w:pPr>
      <w:r w:rsidRPr="003D7E7D">
        <w:rPr>
          <w:lang w:val="en-US"/>
        </w:rPr>
        <w:t xml:space="preserve">The time we spent crossing the seemingly endless Pacific Ocean made us realize what an amazing thing it was my grandfather and his crew had done: setting off on a voyage like that without knowing if it would succeed and without knowing whether the timber would even remain afloat the whole way. He just trusted his theories implicitly </w:t>
      </w:r>
      <w:r w:rsidR="00DF1969">
        <w:rPr>
          <w:lang w:val="en-US"/>
        </w:rPr>
        <w:t>-</w:t>
      </w:r>
      <w:r w:rsidRPr="003D7E7D">
        <w:rPr>
          <w:lang w:val="en-US"/>
        </w:rPr>
        <w:t xml:space="preserve"> and he was proved right.</w:t>
      </w:r>
    </w:p>
    <w:p w:rsidR="00DF49FC" w:rsidRPr="003D7E7D" w:rsidRDefault="00F86BE7" w:rsidP="00DF49FC">
      <w:pPr>
        <w:rPr>
          <w:lang w:val="en-US"/>
        </w:rPr>
      </w:pPr>
      <w:r>
        <w:rPr>
          <w:lang w:val="en-US"/>
        </w:rPr>
        <w:t>    </w:t>
      </w:r>
      <w:r w:rsidR="00DF49FC" w:rsidRPr="003D7E7D">
        <w:rPr>
          <w:lang w:val="en-US"/>
        </w:rPr>
        <w:t>Olav Heyerdahl</w:t>
      </w:r>
    </w:p>
    <w:p w:rsidR="00DF49FC" w:rsidRPr="003D7E7D" w:rsidRDefault="00DF49FC" w:rsidP="00DF49FC">
      <w:pPr>
        <w:rPr>
          <w:lang w:val="en-US"/>
        </w:rPr>
      </w:pPr>
    </w:p>
    <w:p w:rsidR="00DF49FC" w:rsidRPr="003D7E7D" w:rsidRDefault="0037118D" w:rsidP="00DF49FC">
      <w:pPr>
        <w:rPr>
          <w:lang w:val="en-US"/>
        </w:rPr>
      </w:pPr>
      <w:r w:rsidRPr="0037118D">
        <w:t>{{Oppgaver:}}</w:t>
      </w:r>
    </w:p>
    <w:p w:rsidR="00F86BE7" w:rsidRPr="00F86BE7" w:rsidRDefault="00F86BE7" w:rsidP="00F86BE7">
      <w:r w:rsidRPr="00F86BE7">
        <w:rPr>
          <w:lang w:val="en-US"/>
        </w:rPr>
        <w:lastRenderedPageBreak/>
        <w:t>_Did you get it? Written tasks_</w:t>
      </w:r>
    </w:p>
    <w:p w:rsidR="00F86BE7" w:rsidRDefault="00DF49FC" w:rsidP="00DF49FC">
      <w:pPr>
        <w:rPr>
          <w:lang w:val="en-US"/>
        </w:rPr>
      </w:pPr>
      <w:r w:rsidRPr="003D7E7D">
        <w:rPr>
          <w:lang w:val="en-US"/>
        </w:rPr>
        <w:t>&gt;</w:t>
      </w:r>
      <w:r w:rsidR="00F86BE7">
        <w:rPr>
          <w:lang w:val="en-US"/>
        </w:rPr>
        <w:t>&gt;&gt; 1</w:t>
      </w:r>
    </w:p>
    <w:p w:rsidR="00DF1969" w:rsidRDefault="00DF49FC" w:rsidP="00DF49FC">
      <w:pPr>
        <w:rPr>
          <w:lang w:val="en-US"/>
        </w:rPr>
      </w:pPr>
      <w:r w:rsidRPr="003D7E7D">
        <w:rPr>
          <w:lang w:val="en-US"/>
        </w:rPr>
        <w:t>What is Tangaroa?</w:t>
      </w:r>
    </w:p>
    <w:p w:rsidR="00DF1969" w:rsidRDefault="00DF1969" w:rsidP="00DF49FC">
      <w:pPr>
        <w:rPr>
          <w:lang w:val="en-US"/>
        </w:rPr>
      </w:pPr>
    </w:p>
    <w:p w:rsidR="00F86BE7" w:rsidRDefault="00F86BE7" w:rsidP="00DF49FC">
      <w:pPr>
        <w:rPr>
          <w:lang w:val="en-US"/>
        </w:rPr>
      </w:pPr>
      <w:r>
        <w:rPr>
          <w:lang w:val="en-US"/>
        </w:rPr>
        <w:t>&gt;&gt;&gt; 2</w:t>
      </w:r>
    </w:p>
    <w:p w:rsidR="00DF1969" w:rsidRDefault="00DF49FC" w:rsidP="00DF49FC">
      <w:pPr>
        <w:rPr>
          <w:lang w:val="en-US"/>
        </w:rPr>
      </w:pPr>
      <w:r w:rsidRPr="003D7E7D">
        <w:rPr>
          <w:lang w:val="en-US"/>
        </w:rPr>
        <w:t>Who was Thor Heyerdahl?</w:t>
      </w:r>
    </w:p>
    <w:p w:rsidR="00DF1969" w:rsidRDefault="00DF1969" w:rsidP="00DF49FC">
      <w:pPr>
        <w:rPr>
          <w:lang w:val="en-US"/>
        </w:rPr>
      </w:pPr>
    </w:p>
    <w:p w:rsidR="00F86BE7" w:rsidRDefault="00F86BE7" w:rsidP="00DF49FC">
      <w:pPr>
        <w:rPr>
          <w:lang w:val="en-US"/>
        </w:rPr>
      </w:pPr>
      <w:r>
        <w:rPr>
          <w:lang w:val="en-US"/>
        </w:rPr>
        <w:t>&gt;&gt;&gt; 3</w:t>
      </w:r>
    </w:p>
    <w:p w:rsidR="00DF1969" w:rsidRDefault="00DF49FC" w:rsidP="00DF49FC">
      <w:pPr>
        <w:rPr>
          <w:lang w:val="en-US"/>
        </w:rPr>
      </w:pPr>
      <w:r w:rsidRPr="003D7E7D">
        <w:rPr>
          <w:lang w:val="en-US"/>
        </w:rPr>
        <w:t>What was the purpose of Olav Heyerdahl's expedition?</w:t>
      </w:r>
    </w:p>
    <w:p w:rsidR="00DF1969" w:rsidRDefault="00DF1969" w:rsidP="00DF49FC">
      <w:pPr>
        <w:rPr>
          <w:lang w:val="en-US"/>
        </w:rPr>
      </w:pPr>
    </w:p>
    <w:p w:rsidR="00F86BE7" w:rsidRDefault="00F86BE7" w:rsidP="00DF49FC">
      <w:pPr>
        <w:rPr>
          <w:lang w:val="en-US"/>
        </w:rPr>
      </w:pPr>
      <w:r>
        <w:rPr>
          <w:lang w:val="en-US"/>
        </w:rPr>
        <w:t>&gt;&gt;&gt; 4</w:t>
      </w:r>
    </w:p>
    <w:p w:rsidR="00DF1969" w:rsidRDefault="00DF49FC" w:rsidP="00DF49FC">
      <w:pPr>
        <w:rPr>
          <w:lang w:val="en-US"/>
        </w:rPr>
      </w:pPr>
      <w:r w:rsidRPr="003D7E7D">
        <w:rPr>
          <w:lang w:val="en-US"/>
        </w:rPr>
        <w:t>What had changed since the Kon-Tiki expedition?</w:t>
      </w:r>
    </w:p>
    <w:p w:rsidR="00DF1969" w:rsidRDefault="00DF1969" w:rsidP="00DF49FC">
      <w:pPr>
        <w:rPr>
          <w:lang w:val="en-US"/>
        </w:rPr>
      </w:pPr>
    </w:p>
    <w:p w:rsidR="00F86BE7" w:rsidRPr="003D7E7D" w:rsidRDefault="00F86BE7">
      <w:pPr>
        <w:rPr>
          <w:lang w:val="en-US"/>
        </w:rPr>
      </w:pPr>
      <w:r w:rsidRPr="00F86BE7">
        <w:rPr>
          <w:lang w:val="en-US"/>
        </w:rPr>
        <w:t>_Oral tasks_</w:t>
      </w:r>
    </w:p>
    <w:p w:rsidR="00F86BE7" w:rsidRDefault="00DF49FC" w:rsidP="00DF49FC">
      <w:pPr>
        <w:rPr>
          <w:lang w:val="en-US"/>
        </w:rPr>
      </w:pPr>
      <w:r w:rsidRPr="003D7E7D">
        <w:rPr>
          <w:lang w:val="en-US"/>
        </w:rPr>
        <w:t>&gt;</w:t>
      </w:r>
      <w:r w:rsidR="00F86BE7">
        <w:rPr>
          <w:lang w:val="en-US"/>
        </w:rPr>
        <w:t>&gt;&gt; 5</w:t>
      </w:r>
    </w:p>
    <w:p w:rsidR="00DF1969" w:rsidRDefault="00DF49FC" w:rsidP="00DF49FC">
      <w:pPr>
        <w:rPr>
          <w:lang w:val="en-US"/>
        </w:rPr>
      </w:pPr>
      <w:r w:rsidRPr="003D7E7D">
        <w:rPr>
          <w:lang w:val="en-US"/>
        </w:rPr>
        <w:t>Olav only saw four sharks, but he would have loved to have seen more. What kind of animals would you like to take a closer look at? Tell your classmates about them.</w:t>
      </w:r>
    </w:p>
    <w:p w:rsidR="00DF1969" w:rsidRDefault="00DF1969" w:rsidP="00DF49FC">
      <w:pPr>
        <w:rPr>
          <w:lang w:val="en-US"/>
        </w:rPr>
      </w:pPr>
    </w:p>
    <w:p w:rsidR="00F86BE7" w:rsidRPr="003D7E7D" w:rsidRDefault="00F86BE7">
      <w:pPr>
        <w:rPr>
          <w:lang w:val="en-US"/>
        </w:rPr>
      </w:pPr>
      <w:r w:rsidRPr="00F86BE7">
        <w:rPr>
          <w:lang w:val="en-US"/>
        </w:rPr>
        <w:t>_Written and oral task_</w:t>
      </w:r>
    </w:p>
    <w:p w:rsidR="00F86BE7" w:rsidRDefault="00DF49FC" w:rsidP="00DF49FC">
      <w:pPr>
        <w:rPr>
          <w:lang w:val="en-US"/>
        </w:rPr>
      </w:pPr>
      <w:r w:rsidRPr="003D7E7D">
        <w:rPr>
          <w:lang w:val="en-US"/>
        </w:rPr>
        <w:t>&gt;&gt;&gt;</w:t>
      </w:r>
      <w:r w:rsidR="00F86BE7">
        <w:rPr>
          <w:lang w:val="en-US"/>
        </w:rPr>
        <w:t xml:space="preserve"> 6</w:t>
      </w:r>
    </w:p>
    <w:p w:rsidR="00DF49FC" w:rsidRPr="003D7E7D" w:rsidRDefault="00DF49FC" w:rsidP="00DF49FC">
      <w:pPr>
        <w:rPr>
          <w:lang w:val="en-US"/>
        </w:rPr>
      </w:pPr>
      <w:r w:rsidRPr="003D7E7D">
        <w:rPr>
          <w:lang w:val="en-US"/>
        </w:rPr>
        <w:t>You are 26 years old and you have just finished studying. An old friend asks you to join an expedition he or she is organizing. Write a list of</w:t>
      </w:r>
      <w:r w:rsidR="00F86BE7">
        <w:rPr>
          <w:lang w:val="en-US"/>
        </w:rPr>
        <w:t>:</w:t>
      </w:r>
    </w:p>
    <w:p w:rsidR="00DF49FC" w:rsidRPr="003D7E7D" w:rsidRDefault="00DF49FC" w:rsidP="00F86BE7">
      <w:pPr>
        <w:ind w:left="374" w:hanging="374"/>
        <w:rPr>
          <w:lang w:val="en-US"/>
        </w:rPr>
      </w:pPr>
      <w:r w:rsidRPr="003D7E7D">
        <w:rPr>
          <w:lang w:val="en-US"/>
        </w:rPr>
        <w:t>a) what kind of expeditions you might consider joining and why.</w:t>
      </w:r>
    </w:p>
    <w:p w:rsidR="00DF49FC" w:rsidRPr="003D7E7D" w:rsidRDefault="00DF49FC" w:rsidP="00F86BE7">
      <w:pPr>
        <w:ind w:left="374" w:hanging="374"/>
        <w:rPr>
          <w:lang w:val="en-US"/>
        </w:rPr>
      </w:pPr>
      <w:r w:rsidRPr="003D7E7D">
        <w:rPr>
          <w:lang w:val="en-US"/>
        </w:rPr>
        <w:t>b) what kind of expeditions that are out of the question and why.</w:t>
      </w:r>
    </w:p>
    <w:p w:rsidR="00F86BE7" w:rsidRDefault="00F86BE7" w:rsidP="00DF49FC">
      <w:pPr>
        <w:rPr>
          <w:lang w:val="en-US"/>
        </w:rPr>
      </w:pPr>
    </w:p>
    <w:p w:rsidR="00DF1969" w:rsidRDefault="00DF49FC" w:rsidP="00DF49FC">
      <w:pPr>
        <w:rPr>
          <w:lang w:val="en-US"/>
        </w:rPr>
      </w:pPr>
      <w:r w:rsidRPr="003D7E7D">
        <w:rPr>
          <w:lang w:val="en-US"/>
        </w:rPr>
        <w:t>Exchange opinions in a group.</w:t>
      </w:r>
    </w:p>
    <w:p w:rsidR="00DF1969" w:rsidRDefault="00DF1969" w:rsidP="00DF49FC">
      <w:pPr>
        <w:rPr>
          <w:lang w:val="en-US"/>
        </w:rPr>
      </w:pPr>
    </w:p>
    <w:p w:rsidR="00F86BE7" w:rsidRPr="003D7E7D" w:rsidRDefault="00F86BE7">
      <w:pPr>
        <w:rPr>
          <w:lang w:val="en-US"/>
        </w:rPr>
      </w:pPr>
      <w:r w:rsidRPr="00F86BE7">
        <w:rPr>
          <w:lang w:val="en-US"/>
        </w:rPr>
        <w:t>_Written task_</w:t>
      </w:r>
    </w:p>
    <w:p w:rsidR="00F86BE7" w:rsidRDefault="00DF49FC" w:rsidP="00DF49FC">
      <w:pPr>
        <w:rPr>
          <w:lang w:val="en-US"/>
        </w:rPr>
      </w:pPr>
      <w:r w:rsidRPr="003D7E7D">
        <w:rPr>
          <w:lang w:val="en-US"/>
        </w:rPr>
        <w:t>&gt;</w:t>
      </w:r>
      <w:r w:rsidR="00F86BE7">
        <w:rPr>
          <w:lang w:val="en-US"/>
        </w:rPr>
        <w:t>&gt;&gt; 7</w:t>
      </w:r>
    </w:p>
    <w:p w:rsidR="00DF1969" w:rsidRDefault="00DF49FC" w:rsidP="00DF49FC">
      <w:pPr>
        <w:rPr>
          <w:lang w:val="en-US"/>
        </w:rPr>
      </w:pPr>
      <w:r w:rsidRPr="003D7E7D">
        <w:rPr>
          <w:lang w:val="en-US"/>
        </w:rPr>
        <w:t>You are on board the Tangaroa somewhere in the Pacific Ocean. It is your third week on board. Write a diary entry after a particularly challenging day.</w:t>
      </w:r>
    </w:p>
    <w:p w:rsidR="00DF1969" w:rsidRDefault="00DF1969" w:rsidP="00DF49FC">
      <w:pPr>
        <w:rPr>
          <w:lang w:val="en-US"/>
        </w:rPr>
      </w:pPr>
    </w:p>
    <w:p w:rsidR="00F86BE7" w:rsidRPr="00F86BE7" w:rsidRDefault="00F86BE7" w:rsidP="00F86BE7">
      <w:pPr>
        <w:rPr>
          <w:lang w:val="en-US"/>
        </w:rPr>
      </w:pPr>
      <w:r w:rsidRPr="00F86BE7">
        <w:rPr>
          <w:lang w:val="en-US"/>
        </w:rPr>
        <w:t>_Role play_</w:t>
      </w:r>
    </w:p>
    <w:p w:rsidR="00F86BE7" w:rsidRDefault="00DF49FC" w:rsidP="00DF49FC">
      <w:pPr>
        <w:rPr>
          <w:lang w:val="en-US"/>
        </w:rPr>
      </w:pPr>
      <w:r w:rsidRPr="003D7E7D">
        <w:rPr>
          <w:lang w:val="en-US"/>
        </w:rPr>
        <w:t>&gt;&gt;&gt;</w:t>
      </w:r>
      <w:r w:rsidR="00F86BE7">
        <w:rPr>
          <w:lang w:val="en-US"/>
        </w:rPr>
        <w:t xml:space="preserve"> 8</w:t>
      </w:r>
    </w:p>
    <w:p w:rsidR="00DF1969" w:rsidRDefault="00DF49FC" w:rsidP="00DF49FC">
      <w:pPr>
        <w:rPr>
          <w:lang w:val="en-US"/>
        </w:rPr>
      </w:pPr>
      <w:r w:rsidRPr="003D7E7D">
        <w:rPr>
          <w:lang w:val="en-US"/>
        </w:rPr>
        <w:t>You are a group of 2</w:t>
      </w:r>
      <w:r w:rsidR="00DF1969">
        <w:rPr>
          <w:lang w:val="en-US"/>
        </w:rPr>
        <w:t>-</w:t>
      </w:r>
      <w:r w:rsidRPr="003D7E7D">
        <w:rPr>
          <w:lang w:val="en-US"/>
        </w:rPr>
        <w:t>4 students on an expedition somewhere far away from civilization. You are feeling rather bored and need to find something to celebrate. What could that be?</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DF49FC" w:rsidP="00DF49FC">
      <w:pPr>
        <w:rPr>
          <w:lang w:val="en-US"/>
        </w:rPr>
      </w:pPr>
      <w:r w:rsidRPr="003D7E7D">
        <w:rPr>
          <w:lang w:val="en-US"/>
        </w:rPr>
        <w:t>--- 69</w:t>
      </w:r>
      <w:r w:rsidR="003D7E7D" w:rsidRPr="003D7E7D">
        <w:t xml:space="preserve"> til </w:t>
      </w:r>
      <w:r w:rsidRPr="003D7E7D">
        <w:rPr>
          <w:lang w:val="en-US"/>
        </w:rPr>
        <w:t>239</w:t>
      </w:r>
    </w:p>
    <w:p w:rsidR="00DF49FC" w:rsidRPr="003D7E7D" w:rsidRDefault="00556A10" w:rsidP="00556A10">
      <w:pPr>
        <w:pStyle w:val="Overskrift2"/>
        <w:rPr>
          <w:lang w:val="en-US"/>
        </w:rPr>
      </w:pPr>
      <w:bookmarkStart w:id="59" w:name="_Toc485816915"/>
      <w:bookmarkStart w:id="60" w:name="_Toc485894680"/>
      <w:r>
        <w:rPr>
          <w:lang w:val="en-US"/>
        </w:rPr>
        <w:t xml:space="preserve">xxx2 </w:t>
      </w:r>
      <w:r w:rsidR="00DF49FC" w:rsidRPr="003D7E7D">
        <w:rPr>
          <w:lang w:val="en-US"/>
        </w:rPr>
        <w:t>C</w:t>
      </w:r>
      <w:r w:rsidR="00F86BE7">
        <w:rPr>
          <w:lang w:val="en-US"/>
        </w:rPr>
        <w:t>:</w:t>
      </w:r>
      <w:r w:rsidR="00DF49FC" w:rsidRPr="003D7E7D">
        <w:rPr>
          <w:lang w:val="en-US"/>
        </w:rPr>
        <w:t xml:space="preserve"> On Top of the World</w:t>
      </w:r>
      <w:bookmarkEnd w:id="59"/>
      <w:bookmarkEnd w:id="60"/>
    </w:p>
    <w:p w:rsidR="00F86BE7" w:rsidRDefault="00F86BE7" w:rsidP="00F86BE7">
      <w:r>
        <w:rPr>
          <w:lang w:val="en-US"/>
        </w:rPr>
        <w:t>_</w:t>
      </w:r>
      <w:r w:rsidRPr="00F86BE7">
        <w:rPr>
          <w:lang w:val="en-US"/>
        </w:rPr>
        <w:t>Authentic interview</w:t>
      </w:r>
      <w:r>
        <w:rPr>
          <w:lang w:val="en-US"/>
        </w:rPr>
        <w:t>_</w:t>
      </w:r>
    </w:p>
    <w:p w:rsidR="00F86BE7" w:rsidRDefault="00F86BE7" w:rsidP="00F86BE7">
      <w:pPr>
        <w:rPr>
          <w:lang w:val="en-US"/>
        </w:rPr>
      </w:pPr>
      <w:r>
        <w:t>{{Gloser:</w:t>
      </w:r>
      <w:r w:rsidRPr="0037118D">
        <w:t>}}</w:t>
      </w:r>
    </w:p>
    <w:p w:rsidR="00F86BE7" w:rsidRPr="003D7E7D" w:rsidRDefault="00F86BE7" w:rsidP="00F86BE7">
      <w:pPr>
        <w:rPr>
          <w:lang w:val="en-US"/>
        </w:rPr>
      </w:pPr>
      <w:r>
        <w:t> s. 69:</w:t>
      </w:r>
    </w:p>
    <w:p w:rsidR="00F86BE7" w:rsidRDefault="00F86BE7" w:rsidP="00F86BE7">
      <w:pPr>
        <w:ind w:left="374" w:hanging="374"/>
        <w:rPr>
          <w:lang w:val="en-US"/>
        </w:rPr>
      </w:pPr>
      <w:r w:rsidRPr="003D7E7D">
        <w:rPr>
          <w:lang w:val="en-US"/>
        </w:rPr>
        <w:t>pursuit</w:t>
      </w:r>
      <w:r>
        <w:rPr>
          <w:lang w:val="en-US"/>
        </w:rPr>
        <w:t xml:space="preserve">: </w:t>
      </w:r>
      <w:r w:rsidRPr="003D7E7D">
        <w:rPr>
          <w:lang w:val="en-US"/>
        </w:rPr>
        <w:t>here: activity</w:t>
      </w:r>
    </w:p>
    <w:p w:rsidR="00F86BE7" w:rsidRPr="003D7E7D" w:rsidRDefault="00F86BE7" w:rsidP="00F86BE7">
      <w:pPr>
        <w:ind w:left="374" w:hanging="374"/>
        <w:rPr>
          <w:lang w:val="en-US"/>
        </w:rPr>
      </w:pPr>
      <w:r>
        <w:lastRenderedPageBreak/>
        <w:t>  s. 70:</w:t>
      </w:r>
    </w:p>
    <w:p w:rsidR="00F86BE7" w:rsidRDefault="00F86BE7" w:rsidP="00F86BE7">
      <w:pPr>
        <w:ind w:left="374" w:hanging="374"/>
        <w:rPr>
          <w:lang w:val="en-US"/>
        </w:rPr>
      </w:pPr>
      <w:r w:rsidRPr="003D7E7D">
        <w:rPr>
          <w:lang w:val="en-US"/>
        </w:rPr>
        <w:t>physique</w:t>
      </w:r>
      <w:r>
        <w:rPr>
          <w:lang w:val="en-US"/>
        </w:rPr>
        <w:t xml:space="preserve">: </w:t>
      </w:r>
      <w:r w:rsidRPr="003D7E7D">
        <w:rPr>
          <w:lang w:val="en-US"/>
        </w:rPr>
        <w:t>appearance and size of a body</w:t>
      </w:r>
    </w:p>
    <w:p w:rsidR="00F86BE7" w:rsidRDefault="00F86BE7" w:rsidP="00F86BE7">
      <w:pPr>
        <w:ind w:left="374" w:hanging="374"/>
        <w:rPr>
          <w:lang w:val="en-US"/>
        </w:rPr>
      </w:pPr>
      <w:r w:rsidRPr="003D7E7D">
        <w:rPr>
          <w:lang w:val="en-US"/>
        </w:rPr>
        <w:t>summit</w:t>
      </w:r>
      <w:r>
        <w:rPr>
          <w:lang w:val="en-US"/>
        </w:rPr>
        <w:t xml:space="preserve">: </w:t>
      </w:r>
      <w:r w:rsidRPr="003D7E7D">
        <w:rPr>
          <w:lang w:val="en-US"/>
        </w:rPr>
        <w:t>here: mountain top</w:t>
      </w:r>
    </w:p>
    <w:p w:rsidR="00F86BE7" w:rsidRDefault="00F86BE7" w:rsidP="00F86BE7">
      <w:pPr>
        <w:rPr>
          <w:lang w:val="en-US"/>
        </w:rPr>
      </w:pPr>
      <w:r w:rsidRPr="0037118D">
        <w:t>{{Gloser slutt}}</w:t>
      </w:r>
    </w:p>
    <w:p w:rsidR="00F86BE7" w:rsidRDefault="00F86BE7" w:rsidP="00DF49FC">
      <w:pPr>
        <w:rPr>
          <w:lang w:val="en-US"/>
        </w:rPr>
      </w:pPr>
    </w:p>
    <w:p w:rsidR="00F86BE7" w:rsidRPr="003D7E7D" w:rsidRDefault="00F86BE7" w:rsidP="00F86BE7">
      <w:pPr>
        <w:rPr>
          <w:lang w:val="en-US"/>
        </w:rPr>
      </w:pPr>
      <w:r w:rsidRPr="0037118D">
        <w:t>{{Bilde:}}</w:t>
      </w:r>
    </w:p>
    <w:p w:rsidR="00F86BE7" w:rsidRPr="003D7E7D" w:rsidRDefault="00F86BE7" w:rsidP="00F86BE7">
      <w:pPr>
        <w:rPr>
          <w:lang w:val="en-US"/>
        </w:rPr>
      </w:pPr>
      <w:r w:rsidRPr="003D7E7D">
        <w:rPr>
          <w:lang w:val="en-US"/>
        </w:rPr>
        <w:t>Cecilie Skog with Mount Everest in the background. She learned to appreciate the outdoors when she was in school.</w:t>
      </w:r>
    </w:p>
    <w:p w:rsidR="00F86BE7" w:rsidRDefault="00F86BE7" w:rsidP="00F86BE7">
      <w:pPr>
        <w:rPr>
          <w:lang w:val="en-US"/>
        </w:rPr>
      </w:pPr>
      <w:r w:rsidRPr="0037118D">
        <w:t>{{Slutt}}</w:t>
      </w:r>
    </w:p>
    <w:p w:rsidR="00F86BE7" w:rsidRDefault="00F86BE7" w:rsidP="00F86BE7">
      <w:pPr>
        <w:rPr>
          <w:lang w:val="en-US"/>
        </w:rPr>
      </w:pPr>
    </w:p>
    <w:p w:rsidR="007C0072" w:rsidRDefault="00DF49FC" w:rsidP="00DF49FC">
      <w:pPr>
        <w:rPr>
          <w:lang w:val="en-US"/>
        </w:rPr>
      </w:pPr>
      <w:r w:rsidRPr="003D7E7D">
        <w:rPr>
          <w:lang w:val="en-US"/>
        </w:rPr>
        <w:t>I first started becoming interested in outdoor pursuits when I was in school. I had a teacher who was very keen on the outdoors and who didn't like being in the classroom when the weather was good. He took us on trips into the mountains, we went sailing with him and we went on canoe trips. Once we went out in the middle of the night to see a blackcock display and then we had breakfast at school afterwards. He was a fantastic teacher.</w:t>
      </w:r>
    </w:p>
    <w:p w:rsidR="007C0072" w:rsidRDefault="00F86BE7" w:rsidP="00DF49FC">
      <w:pPr>
        <w:rPr>
          <w:lang w:val="en-US"/>
        </w:rPr>
      </w:pPr>
      <w:r>
        <w:rPr>
          <w:lang w:val="en-US"/>
        </w:rPr>
        <w:t>  </w:t>
      </w:r>
      <w:r w:rsidR="00DF49FC" w:rsidRPr="003D7E7D">
        <w:rPr>
          <w:lang w:val="en-US"/>
        </w:rPr>
        <w:t xml:space="preserve">In my teens, there were other things which seemed more fun than outdoor pursuits. Then I went to England for a year at the age of 18. But when I came back, I rediscovered the Sunnmøre Alps. I suddenly thought: </w:t>
      </w:r>
      <w:r w:rsidR="007C2F71">
        <w:rPr>
          <w:lang w:val="en-US"/>
        </w:rPr>
        <w:t>"</w:t>
      </w:r>
      <w:r w:rsidR="00DF49FC" w:rsidRPr="003D7E7D">
        <w:rPr>
          <w:lang w:val="en-US"/>
        </w:rPr>
        <w:t>My God, it's just so beautiful!</w:t>
      </w:r>
      <w:r w:rsidR="007C2F71">
        <w:rPr>
          <w:lang w:val="en-US"/>
        </w:rPr>
        <w:t>"</w:t>
      </w:r>
      <w:r w:rsidR="00DF49FC" w:rsidRPr="003D7E7D">
        <w:rPr>
          <w:lang w:val="en-US"/>
        </w:rPr>
        <w:t xml:space="preserve"> My memories of the scenery I grew up in suddenly became much more intense! I spent that summer hiking in the Sunnmøre mountains. Later I went on a climbing course and a glacier course and I've never looked back, really.</w:t>
      </w:r>
    </w:p>
    <w:p w:rsidR="00DF1969" w:rsidRDefault="00DF49FC" w:rsidP="00DF49FC">
      <w:pPr>
        <w:rPr>
          <w:lang w:val="en-US"/>
        </w:rPr>
      </w:pPr>
      <w:r w:rsidRPr="003D7E7D">
        <w:rPr>
          <w:lang w:val="en-US"/>
        </w:rPr>
        <w:t xml:space="preserve">  I've been on quite a few expeditions now </w:t>
      </w:r>
      <w:r w:rsidR="00DF1969">
        <w:rPr>
          <w:lang w:val="en-US"/>
        </w:rPr>
        <w:t>-</w:t>
      </w:r>
      <w:r w:rsidRPr="003D7E7D">
        <w:rPr>
          <w:lang w:val="en-US"/>
        </w:rPr>
        <w:t xml:space="preserve"> I've been to the South Pole, the North Pole and the Seven Summits, that's the highest peaks on all the continents, including Mount Everest.</w:t>
      </w:r>
    </w:p>
    <w:p w:rsidR="00DF1969" w:rsidRDefault="00DF1969" w:rsidP="00DF49FC">
      <w:pPr>
        <w:rPr>
          <w:lang w:val="en-US"/>
        </w:rPr>
      </w:pPr>
    </w:p>
    <w:p w:rsidR="00DF49FC" w:rsidRPr="003D7E7D" w:rsidRDefault="00DF49FC" w:rsidP="00DF49FC">
      <w:pPr>
        <w:rPr>
          <w:lang w:val="en-US"/>
        </w:rPr>
      </w:pPr>
      <w:r w:rsidRPr="003D7E7D">
        <w:rPr>
          <w:lang w:val="en-US"/>
        </w:rPr>
        <w:t>--- 70</w:t>
      </w:r>
      <w:r w:rsidR="003D7E7D" w:rsidRPr="003D7E7D">
        <w:t xml:space="preserve"> til </w:t>
      </w:r>
      <w:r w:rsidRPr="003D7E7D">
        <w:rPr>
          <w:lang w:val="en-US"/>
        </w:rPr>
        <w:t>239</w:t>
      </w:r>
    </w:p>
    <w:p w:rsidR="007C0072" w:rsidRDefault="00DF49FC" w:rsidP="00DF49FC">
      <w:pPr>
        <w:rPr>
          <w:lang w:val="en-US"/>
        </w:rPr>
      </w:pPr>
      <w:r w:rsidRPr="003D7E7D">
        <w:rPr>
          <w:lang w:val="en-US"/>
        </w:rPr>
        <w:t xml:space="preserve">I started dreaming of </w:t>
      </w:r>
      <w:r w:rsidR="00F86BE7">
        <w:rPr>
          <w:lang w:val="en-US"/>
        </w:rPr>
        <w:t>climbing Mount Everest in 1996. I</w:t>
      </w:r>
      <w:r w:rsidRPr="003D7E7D">
        <w:rPr>
          <w:lang w:val="en-US"/>
        </w:rPr>
        <w:t xml:space="preserve"> read a number of books and looked at pictures from various expeditions and was absolutely fascinated by the whole of the Himalayas, not just Mount Everest. The dream just wouldn't go away and I went on quite a number of climbing trips, including to the Alps where I climbed Mont Blanc. I discovered that I had the kind of physique which can tolerate thin air quite well and climbing gave me a tremendous sense of accomplishment. I became more and more curious about other mountains and wondered what it would be like to climb even higher. In the end I had so much experience </w:t>
      </w:r>
      <w:r w:rsidR="00DF1969">
        <w:rPr>
          <w:lang w:val="en-US"/>
        </w:rPr>
        <w:t>-</w:t>
      </w:r>
      <w:r w:rsidRPr="003D7E7D">
        <w:rPr>
          <w:lang w:val="en-US"/>
        </w:rPr>
        <w:t xml:space="preserve"> I'd visited two other 8,000 metre peaks in the Himalayas by then </w:t>
      </w:r>
      <w:r w:rsidR="00DF1969">
        <w:rPr>
          <w:lang w:val="en-US"/>
        </w:rPr>
        <w:t>-</w:t>
      </w:r>
      <w:r w:rsidRPr="003D7E7D">
        <w:rPr>
          <w:lang w:val="en-US"/>
        </w:rPr>
        <w:t xml:space="preserve"> that Mount Everest was no longer just a dream, but a real goal.</w:t>
      </w:r>
    </w:p>
    <w:p w:rsidR="00DF49FC" w:rsidRPr="003D7E7D" w:rsidRDefault="00DF49FC" w:rsidP="00DF49FC">
      <w:pPr>
        <w:rPr>
          <w:lang w:val="en-US"/>
        </w:rPr>
      </w:pPr>
    </w:p>
    <w:p w:rsidR="00DF49FC" w:rsidRPr="003D7E7D" w:rsidRDefault="00556A10" w:rsidP="00556A10">
      <w:pPr>
        <w:pStyle w:val="Overskrift3"/>
        <w:rPr>
          <w:lang w:val="en-US"/>
        </w:rPr>
      </w:pPr>
      <w:bookmarkStart w:id="61" w:name="_Toc485816916"/>
      <w:r>
        <w:rPr>
          <w:lang w:val="en-US"/>
        </w:rPr>
        <w:t xml:space="preserve">xxx3 </w:t>
      </w:r>
      <w:r w:rsidR="00DF49FC" w:rsidRPr="003D7E7D">
        <w:rPr>
          <w:lang w:val="en-US"/>
        </w:rPr>
        <w:t>Getting Ready</w:t>
      </w:r>
      <w:bookmarkEnd w:id="61"/>
    </w:p>
    <w:p w:rsidR="00F86BE7" w:rsidRPr="003D7E7D" w:rsidRDefault="00F86BE7" w:rsidP="00F86BE7">
      <w:pPr>
        <w:rPr>
          <w:lang w:val="en-US"/>
        </w:rPr>
      </w:pPr>
      <w:r w:rsidRPr="0037118D">
        <w:t>{{Glose</w:t>
      </w:r>
      <w:r>
        <w:t>r</w:t>
      </w:r>
      <w:r w:rsidRPr="0037118D">
        <w:t>:}}</w:t>
      </w:r>
    </w:p>
    <w:p w:rsidR="00F86BE7" w:rsidRDefault="00F86BE7" w:rsidP="00F86BE7">
      <w:pPr>
        <w:rPr>
          <w:lang w:val="en-US"/>
        </w:rPr>
      </w:pPr>
      <w:r>
        <w:rPr>
          <w:lang w:val="en-US"/>
        </w:rPr>
        <w:t>  s. 70:</w:t>
      </w:r>
    </w:p>
    <w:p w:rsidR="00F86BE7" w:rsidRDefault="00F86BE7" w:rsidP="00F86BE7">
      <w:pPr>
        <w:ind w:left="374" w:hanging="374"/>
        <w:rPr>
          <w:lang w:val="en-US"/>
        </w:rPr>
      </w:pPr>
      <w:r w:rsidRPr="003D7E7D">
        <w:rPr>
          <w:lang w:val="en-US"/>
        </w:rPr>
        <w:t>summit</w:t>
      </w:r>
      <w:r>
        <w:rPr>
          <w:lang w:val="en-US"/>
        </w:rPr>
        <w:t xml:space="preserve">: </w:t>
      </w:r>
      <w:r w:rsidRPr="003D7E7D">
        <w:rPr>
          <w:lang w:val="en-US"/>
        </w:rPr>
        <w:t>here: mountain top</w:t>
      </w:r>
    </w:p>
    <w:p w:rsidR="00F86BE7" w:rsidRDefault="00F86BE7" w:rsidP="00F86BE7">
      <w:pPr>
        <w:rPr>
          <w:lang w:val="en-US"/>
        </w:rPr>
      </w:pPr>
      <w:r>
        <w:rPr>
          <w:lang w:val="en-US"/>
        </w:rPr>
        <w:t>  s. 71:</w:t>
      </w:r>
    </w:p>
    <w:p w:rsidR="00F86BE7" w:rsidRDefault="00F86BE7" w:rsidP="00F86BE7">
      <w:pPr>
        <w:rPr>
          <w:lang w:val="en-US"/>
        </w:rPr>
      </w:pPr>
      <w:r w:rsidRPr="003D7E7D">
        <w:rPr>
          <w:lang w:val="en-US"/>
        </w:rPr>
        <w:lastRenderedPageBreak/>
        <w:t>i.e.: -that is</w:t>
      </w:r>
    </w:p>
    <w:p w:rsidR="00F86BE7" w:rsidRDefault="00F86BE7" w:rsidP="00F86BE7">
      <w:pPr>
        <w:rPr>
          <w:lang w:val="en-US"/>
        </w:rPr>
      </w:pPr>
      <w:r w:rsidRPr="0037118D">
        <w:t>{{Glose</w:t>
      </w:r>
      <w:r>
        <w:t>r</w:t>
      </w:r>
      <w:r w:rsidRPr="0037118D">
        <w:t xml:space="preserve"> slutt}}</w:t>
      </w:r>
    </w:p>
    <w:p w:rsidR="00F86BE7" w:rsidRDefault="00F86BE7" w:rsidP="00DF49FC">
      <w:pPr>
        <w:rPr>
          <w:lang w:val="en-US"/>
        </w:rPr>
      </w:pPr>
    </w:p>
    <w:p w:rsidR="007C0072" w:rsidRDefault="00DF49FC" w:rsidP="00DF49FC">
      <w:pPr>
        <w:rPr>
          <w:lang w:val="en-US"/>
        </w:rPr>
      </w:pPr>
      <w:r w:rsidRPr="003D7E7D">
        <w:rPr>
          <w:lang w:val="en-US"/>
        </w:rPr>
        <w:t>You have to prepare yourself physically and mentally to be able to climb such high mountains, but above all, going on a mountain expedition that lasts almost three months, means you have to love being away on expeditions. You have to love sleeping in a tent and being outdoors. If you do, and your motivation for being there is strong enough, and by that I mean being there every day, not just the day you're going up to the summit, you'll have come a long way. 99 per cent of the time you are not actually on the summit, so it's incredibly important to focus on feeling fine en route.</w:t>
      </w:r>
    </w:p>
    <w:p w:rsidR="007C0072" w:rsidRDefault="00DF49FC" w:rsidP="00DF49FC">
      <w:pPr>
        <w:rPr>
          <w:lang w:val="en-US"/>
        </w:rPr>
      </w:pPr>
      <w:r w:rsidRPr="003D7E7D">
        <w:rPr>
          <w:lang w:val="en-US"/>
        </w:rPr>
        <w:t xml:space="preserve">  It's easy to lose your motivation when you're ringing home on a satellite telephone in the middle of a storm only to hear that people back home are going barefoot, having a barbeque and eating strawberries. That's when you might think: </w:t>
      </w:r>
      <w:r w:rsidR="007C2F71">
        <w:rPr>
          <w:lang w:val="en-US"/>
        </w:rPr>
        <w:t>"</w:t>
      </w:r>
      <w:r w:rsidRPr="003D7E7D">
        <w:rPr>
          <w:lang w:val="en-US"/>
        </w:rPr>
        <w:t>What am I here for?</w:t>
      </w:r>
      <w:r w:rsidR="007C2F71">
        <w:rPr>
          <w:lang w:val="en-US"/>
        </w:rPr>
        <w:t>"</w:t>
      </w:r>
      <w:r w:rsidRPr="003D7E7D">
        <w:rPr>
          <w:lang w:val="en-US"/>
        </w:rPr>
        <w:t xml:space="preserve"> It's tough being away from the people you love for so long. And I know that my family and friends are anxious about how things are going. You have to be able to justify to yourself that you are deliberately seeking out potentially dangerous areas and situations. That's one of the most difficult things about these expeditions.</w:t>
      </w:r>
    </w:p>
    <w:p w:rsidR="00DF1969" w:rsidRDefault="00DF49FC" w:rsidP="00DF49FC">
      <w:pPr>
        <w:rPr>
          <w:lang w:val="en-US"/>
        </w:rPr>
      </w:pPr>
      <w:r w:rsidRPr="003D7E7D">
        <w:rPr>
          <w:lang w:val="en-US"/>
        </w:rPr>
        <w:t xml:space="preserve">  The route was decided in advance. It was a classic route which has become fairly standard now. It starts in Tibet, following the northern ridge until it meets the north-eastern ridge. It's a wonderful climb. There are different camps en route. The first is Base Camp which lies at 5,200 metres, then there is Advanced Base Camp at 6,400 metres, Camp 1 at 7,100, Camp 2 at 7,500 and Camp 3 at 8,000 metres. The highest </w:t>
      </w:r>
      <w:r w:rsidR="007C2F71">
        <w:rPr>
          <w:lang w:val="en-US"/>
        </w:rPr>
        <w:t>"</w:t>
      </w:r>
      <w:r w:rsidRPr="003D7E7D">
        <w:rPr>
          <w:lang w:val="en-US"/>
        </w:rPr>
        <w:t>campsite</w:t>
      </w:r>
      <w:r w:rsidR="007C2F71">
        <w:rPr>
          <w:lang w:val="en-US"/>
        </w:rPr>
        <w:t>"</w:t>
      </w:r>
      <w:r w:rsidRPr="003D7E7D">
        <w:rPr>
          <w:lang w:val="en-US"/>
        </w:rPr>
        <w:t xml:space="preserve"> in the world is Camp 4, which is at 8,350 metres.</w:t>
      </w:r>
    </w:p>
    <w:p w:rsidR="00DF1969" w:rsidRDefault="00DF1969" w:rsidP="00DF49FC">
      <w:pPr>
        <w:rPr>
          <w:lang w:val="en-US"/>
        </w:rPr>
      </w:pPr>
    </w:p>
    <w:p w:rsidR="00DF49FC" w:rsidRPr="003D7E7D" w:rsidRDefault="00DF49FC" w:rsidP="00DF49FC">
      <w:pPr>
        <w:rPr>
          <w:lang w:val="en-US"/>
        </w:rPr>
      </w:pPr>
      <w:r w:rsidRPr="003D7E7D">
        <w:rPr>
          <w:lang w:val="en-US"/>
        </w:rPr>
        <w:t>--- 71</w:t>
      </w:r>
      <w:r w:rsidR="003D7E7D" w:rsidRPr="003D7E7D">
        <w:t xml:space="preserve"> til </w:t>
      </w:r>
      <w:r w:rsidRPr="003D7E7D">
        <w:rPr>
          <w:lang w:val="en-US"/>
        </w:rPr>
        <w:t>239</w:t>
      </w:r>
    </w:p>
    <w:p w:rsidR="007C0072" w:rsidRDefault="00DF49FC" w:rsidP="00DF49FC">
      <w:pPr>
        <w:rPr>
          <w:lang w:val="en-US"/>
        </w:rPr>
      </w:pPr>
      <w:r w:rsidRPr="003D7E7D">
        <w:rPr>
          <w:lang w:val="en-US"/>
        </w:rPr>
        <w:t>The toughest day of my life, physically speaking, is the one I spent on Mount Everest. We were on our way up to Camp 3, i.e. going up to 8,000 metres. It was snowing quite heavily and it was windy. I hadn't started using oxygen yet and I had quite a heavy rucksack on my back. I climbed up the rope which had been secured there previously and kept on telling myself to take just six steps at a time. But after only three steps I simply had to stop to get my breath back. I couldn't manage to fill my lungs with oxygen. Even though I felt I was breathing deeply, it was only the upper part of my lungs which was being filled up with air. It was like breathing through a straw. I knew I had to go almost another 1,000 metres, but fortunately there was oxygen waiting for me at Camp 3 and I made it.</w:t>
      </w:r>
    </w:p>
    <w:p w:rsidR="00F86BE7" w:rsidRPr="003D7E7D" w:rsidRDefault="00F86BE7" w:rsidP="00DF49FC">
      <w:pPr>
        <w:rPr>
          <w:lang w:val="en-US"/>
        </w:rPr>
      </w:pPr>
    </w:p>
    <w:p w:rsidR="00F86BE7" w:rsidRPr="003D7E7D" w:rsidRDefault="00F86BE7" w:rsidP="00F86BE7">
      <w:pPr>
        <w:rPr>
          <w:lang w:val="en-US"/>
        </w:rPr>
      </w:pPr>
      <w:r w:rsidRPr="0037118D">
        <w:t>{{Bilde:}}</w:t>
      </w:r>
    </w:p>
    <w:p w:rsidR="00F86BE7" w:rsidRPr="003D7E7D" w:rsidRDefault="00F86BE7" w:rsidP="00F86BE7">
      <w:pPr>
        <w:rPr>
          <w:lang w:val="en-US"/>
        </w:rPr>
      </w:pPr>
      <w:r w:rsidRPr="003D7E7D">
        <w:rPr>
          <w:lang w:val="en-US"/>
        </w:rPr>
        <w:t>ABC (Advanced Base Camp) is situated at approx. 6,400 metres above sea level.</w:t>
      </w:r>
    </w:p>
    <w:p w:rsidR="00667B58" w:rsidRDefault="00F86BE7" w:rsidP="00F86BE7">
      <w:pPr>
        <w:rPr>
          <w:lang w:val="en-US"/>
        </w:rPr>
      </w:pPr>
      <w:r w:rsidRPr="0037118D">
        <w:t>{{Slutt}}</w:t>
      </w:r>
    </w:p>
    <w:p w:rsidR="00667B58" w:rsidRDefault="00667B58" w:rsidP="00F86BE7">
      <w:pPr>
        <w:rPr>
          <w:lang w:val="en-US"/>
        </w:rPr>
      </w:pPr>
    </w:p>
    <w:p w:rsidR="00DF49FC" w:rsidRPr="003D7E7D" w:rsidRDefault="00DF49FC" w:rsidP="00DF49FC">
      <w:pPr>
        <w:rPr>
          <w:lang w:val="en-US"/>
        </w:rPr>
      </w:pPr>
      <w:r w:rsidRPr="003D7E7D">
        <w:rPr>
          <w:lang w:val="en-US"/>
        </w:rPr>
        <w:t>--- 72</w:t>
      </w:r>
      <w:r w:rsidR="003D7E7D" w:rsidRPr="003D7E7D">
        <w:t xml:space="preserve"> til </w:t>
      </w:r>
      <w:r w:rsidRPr="003D7E7D">
        <w:rPr>
          <w:lang w:val="en-US"/>
        </w:rPr>
        <w:t>239</w:t>
      </w:r>
    </w:p>
    <w:p w:rsidR="00DF49FC" w:rsidRPr="003D7E7D" w:rsidRDefault="00556A10" w:rsidP="00556A10">
      <w:pPr>
        <w:pStyle w:val="Overskrift3"/>
        <w:rPr>
          <w:lang w:val="en-US"/>
        </w:rPr>
      </w:pPr>
      <w:bookmarkStart w:id="62" w:name="_Toc485816917"/>
      <w:r>
        <w:rPr>
          <w:lang w:val="en-US"/>
        </w:rPr>
        <w:t xml:space="preserve">xxx3 </w:t>
      </w:r>
      <w:r w:rsidR="00DF49FC" w:rsidRPr="003D7E7D">
        <w:rPr>
          <w:lang w:val="en-US"/>
        </w:rPr>
        <w:t>The Summit</w:t>
      </w:r>
      <w:bookmarkEnd w:id="62"/>
    </w:p>
    <w:p w:rsidR="00F86BE7" w:rsidRPr="003D7E7D" w:rsidRDefault="00F86BE7" w:rsidP="00F86BE7">
      <w:pPr>
        <w:rPr>
          <w:lang w:val="en-US"/>
        </w:rPr>
      </w:pPr>
      <w:r w:rsidRPr="0037118D">
        <w:t>{{Gloser:}}</w:t>
      </w:r>
    </w:p>
    <w:p w:rsidR="00F86BE7" w:rsidRDefault="00F86BE7" w:rsidP="00F86BE7">
      <w:pPr>
        <w:ind w:left="374" w:hanging="374"/>
        <w:rPr>
          <w:lang w:val="en-US"/>
        </w:rPr>
      </w:pPr>
      <w:r w:rsidRPr="003D7E7D">
        <w:rPr>
          <w:lang w:val="en-US"/>
        </w:rPr>
        <w:t>indescribable</w:t>
      </w:r>
      <w:r>
        <w:rPr>
          <w:lang w:val="en-US"/>
        </w:rPr>
        <w:t xml:space="preserve">: </w:t>
      </w:r>
      <w:r w:rsidRPr="003D7E7D">
        <w:rPr>
          <w:lang w:val="en-US"/>
        </w:rPr>
        <w:t>beyond description</w:t>
      </w:r>
    </w:p>
    <w:p w:rsidR="00F86BE7" w:rsidRDefault="00F86BE7" w:rsidP="00F86BE7">
      <w:pPr>
        <w:ind w:left="374" w:hanging="374"/>
        <w:rPr>
          <w:lang w:val="en-US"/>
        </w:rPr>
      </w:pPr>
      <w:r w:rsidRPr="003D7E7D">
        <w:rPr>
          <w:lang w:val="en-US"/>
        </w:rPr>
        <w:t>visibility</w:t>
      </w:r>
      <w:r>
        <w:rPr>
          <w:lang w:val="en-US"/>
        </w:rPr>
        <w:t xml:space="preserve">: </w:t>
      </w:r>
      <w:r w:rsidRPr="003D7E7D">
        <w:rPr>
          <w:lang w:val="en-US"/>
        </w:rPr>
        <w:t>here: how far you can see in the distance because of light or weather</w:t>
      </w:r>
    </w:p>
    <w:p w:rsidR="00F86BE7" w:rsidRPr="003D7E7D" w:rsidRDefault="00F86BE7" w:rsidP="00F86BE7">
      <w:pPr>
        <w:rPr>
          <w:lang w:val="en-US"/>
        </w:rPr>
      </w:pPr>
      <w:r w:rsidRPr="0037118D">
        <w:t>{{Gloser slutt}}</w:t>
      </w:r>
    </w:p>
    <w:p w:rsidR="00F86BE7" w:rsidRDefault="00F86BE7" w:rsidP="00DF49FC"/>
    <w:p w:rsidR="00DF49FC" w:rsidRPr="003D7E7D" w:rsidRDefault="0037118D" w:rsidP="00DF49FC">
      <w:pPr>
        <w:rPr>
          <w:lang w:val="en-US"/>
        </w:rPr>
      </w:pPr>
      <w:r w:rsidRPr="0037118D">
        <w:t>{{Bilde:}}</w:t>
      </w:r>
    </w:p>
    <w:p w:rsidR="00DF49FC" w:rsidRPr="003D7E7D" w:rsidRDefault="00DF49FC" w:rsidP="00DF49FC">
      <w:pPr>
        <w:rPr>
          <w:lang w:val="en-US"/>
        </w:rPr>
      </w:pPr>
      <w:r w:rsidRPr="003D7E7D">
        <w:rPr>
          <w:lang w:val="en-US"/>
        </w:rPr>
        <w:t>Cecilie on her way to the summit wearing an oxygen mask: a necessity since breathing properly is difficult at extreme altitudes.</w:t>
      </w:r>
    </w:p>
    <w:p w:rsidR="00DF49FC" w:rsidRDefault="0037118D" w:rsidP="00DF49FC">
      <w:r w:rsidRPr="0037118D">
        <w:t>{{Slutt}}</w:t>
      </w:r>
    </w:p>
    <w:p w:rsidR="00F86BE7" w:rsidRPr="003D7E7D" w:rsidRDefault="00F86BE7" w:rsidP="00DF49FC">
      <w:pPr>
        <w:rPr>
          <w:lang w:val="en-US"/>
        </w:rPr>
      </w:pPr>
    </w:p>
    <w:p w:rsidR="007C0072" w:rsidRDefault="00DF49FC" w:rsidP="00DF49FC">
      <w:pPr>
        <w:rPr>
          <w:lang w:val="en-US"/>
        </w:rPr>
      </w:pPr>
      <w:r w:rsidRPr="003D7E7D">
        <w:rPr>
          <w:lang w:val="en-US"/>
        </w:rPr>
        <w:t>Getting to the summit itself was absolutely fantastic. We had been climbing in bad weather for four days before we made a base at Camp 4. We were entirely dependent on the weather improving to have any chance of reaching the summit. You always start the final stretch up to the summit at night, usually at about twelve or one o'clock at night when the weather is clear and stable. We opened the tent door and went out into the most amazing starry night. It was awesome and there wasn't the tiniest breath of wind. Then you walk for about four, five hours, feeling pretty small under those enormous skies. And then the sun rises. It's simply the most beautiful experience I've ever had out in the wilds. It was incredible. The whole world lay before me and there wasn't a cloud in the sky. Half an hour before we reached the summit, I finally realized that I was actually going to be standing on the top of the highest mountain in the world. And suddenly I was there. It was indescribable. I will never forget that night or that morning.</w:t>
      </w:r>
    </w:p>
    <w:p w:rsidR="00DF1969" w:rsidRDefault="00F86BE7" w:rsidP="00DF49FC">
      <w:pPr>
        <w:rPr>
          <w:lang w:val="en-US"/>
        </w:rPr>
      </w:pPr>
      <w:r>
        <w:rPr>
          <w:lang w:val="en-US"/>
        </w:rPr>
        <w:t>  </w:t>
      </w:r>
      <w:r w:rsidR="00DF49FC" w:rsidRPr="003D7E7D">
        <w:rPr>
          <w:lang w:val="en-US"/>
        </w:rPr>
        <w:t>It really was quite extraordinary that my dream had come true on such a fantastic day. If the weather had been bad and visibility poor, I don't think I would have been able to be as enthusiastic about the expedition. In mountain climbing there is always an element of measuring your strength and pushing your own limits, but for me it's being out in the wilds which is the most important thing.</w:t>
      </w:r>
    </w:p>
    <w:p w:rsidR="00DF1969" w:rsidRDefault="00DF1969" w:rsidP="00DF49FC">
      <w:pPr>
        <w:rPr>
          <w:lang w:val="en-US"/>
        </w:rPr>
      </w:pPr>
    </w:p>
    <w:p w:rsidR="00DF49FC" w:rsidRPr="003D7E7D" w:rsidRDefault="00DF49FC" w:rsidP="00DF49FC">
      <w:pPr>
        <w:rPr>
          <w:lang w:val="en-US"/>
        </w:rPr>
      </w:pPr>
      <w:r w:rsidRPr="003D7E7D">
        <w:rPr>
          <w:lang w:val="en-US"/>
        </w:rPr>
        <w:t>--- 73</w:t>
      </w:r>
      <w:r w:rsidR="003D7E7D" w:rsidRPr="003D7E7D">
        <w:t xml:space="preserve"> til </w:t>
      </w:r>
      <w:r w:rsidRPr="003D7E7D">
        <w:rPr>
          <w:lang w:val="en-US"/>
        </w:rPr>
        <w:t>239</w:t>
      </w:r>
    </w:p>
    <w:p w:rsidR="007C0072" w:rsidRDefault="00DF49FC" w:rsidP="00DF49FC">
      <w:pPr>
        <w:rPr>
          <w:lang w:val="en-US"/>
        </w:rPr>
      </w:pPr>
      <w:r w:rsidRPr="003D7E7D">
        <w:rPr>
          <w:lang w:val="en-US"/>
        </w:rPr>
        <w:t>You learn quite a lot about yourself on an expedition like this, not least how to be tolerant. I was part of an international expedition; no one knew each other beforehand. When you are in such close proximity to strangers over such a long period of time, it's important to do what you can to avoid conflict. You have to accept that people are different. So I learned a lot from the expedition socially speaking, too. Some of my experiences, such as learning never to give up however hard things are, I will certainly draw on in other walks of life.</w:t>
      </w:r>
    </w:p>
    <w:p w:rsidR="00DF49FC" w:rsidRPr="003D7E7D" w:rsidRDefault="00F86BE7" w:rsidP="00DF49FC">
      <w:pPr>
        <w:rPr>
          <w:lang w:val="en-US"/>
        </w:rPr>
      </w:pPr>
      <w:r>
        <w:rPr>
          <w:lang w:val="en-US"/>
        </w:rPr>
        <w:t>    </w:t>
      </w:r>
      <w:r w:rsidR="00DF49FC" w:rsidRPr="003D7E7D">
        <w:rPr>
          <w:lang w:val="en-US"/>
        </w:rPr>
        <w:t>Cecilie Skog</w:t>
      </w:r>
    </w:p>
    <w:p w:rsidR="00DF49FC" w:rsidRPr="003D7E7D" w:rsidRDefault="00DF49FC" w:rsidP="00DF49FC">
      <w:pPr>
        <w:rPr>
          <w:lang w:val="en-US"/>
        </w:rPr>
      </w:pPr>
    </w:p>
    <w:p w:rsidR="00DF49FC" w:rsidRPr="003D7E7D" w:rsidRDefault="0037118D" w:rsidP="00DF49FC">
      <w:pPr>
        <w:rPr>
          <w:lang w:val="en-US"/>
        </w:rPr>
      </w:pPr>
      <w:r w:rsidRPr="0037118D">
        <w:t>{{Oppgaver:}}</w:t>
      </w:r>
    </w:p>
    <w:p w:rsidR="00F86BE7" w:rsidRPr="00F86BE7" w:rsidRDefault="00F86BE7" w:rsidP="00F86BE7">
      <w:r w:rsidRPr="00F86BE7">
        <w:rPr>
          <w:lang w:val="en-US"/>
        </w:rPr>
        <w:t>_Did you get it? Written tasks_</w:t>
      </w:r>
    </w:p>
    <w:p w:rsidR="00F86BE7" w:rsidRDefault="00DF49FC" w:rsidP="00DF49FC">
      <w:pPr>
        <w:rPr>
          <w:lang w:val="en-US"/>
        </w:rPr>
      </w:pPr>
      <w:r w:rsidRPr="003D7E7D">
        <w:rPr>
          <w:lang w:val="en-US"/>
        </w:rPr>
        <w:t>&gt;</w:t>
      </w:r>
      <w:r w:rsidR="00F86BE7">
        <w:rPr>
          <w:lang w:val="en-US"/>
        </w:rPr>
        <w:t>&gt;&gt; 1</w:t>
      </w:r>
    </w:p>
    <w:p w:rsidR="00DF1969" w:rsidRDefault="00DF49FC" w:rsidP="00DF49FC">
      <w:pPr>
        <w:rPr>
          <w:lang w:val="en-US"/>
        </w:rPr>
      </w:pPr>
      <w:r w:rsidRPr="003D7E7D">
        <w:rPr>
          <w:lang w:val="en-US"/>
        </w:rPr>
        <w:t>What are the Seven Summits?</w:t>
      </w:r>
    </w:p>
    <w:p w:rsidR="00DF1969" w:rsidRDefault="00DF1969" w:rsidP="00DF49FC">
      <w:pPr>
        <w:rPr>
          <w:lang w:val="en-US"/>
        </w:rPr>
      </w:pPr>
    </w:p>
    <w:p w:rsidR="00F86BE7" w:rsidRDefault="00F86BE7" w:rsidP="00DF49FC">
      <w:pPr>
        <w:rPr>
          <w:lang w:val="en-US"/>
        </w:rPr>
      </w:pPr>
      <w:r>
        <w:rPr>
          <w:lang w:val="en-US"/>
        </w:rPr>
        <w:t>&gt;&gt;&gt; 2</w:t>
      </w:r>
    </w:p>
    <w:p w:rsidR="00DF1969" w:rsidRDefault="00DF49FC" w:rsidP="00DF49FC">
      <w:pPr>
        <w:rPr>
          <w:lang w:val="en-US"/>
        </w:rPr>
      </w:pPr>
      <w:r w:rsidRPr="003D7E7D">
        <w:rPr>
          <w:lang w:val="en-US"/>
        </w:rPr>
        <w:t>When did Cecilie get hooked on climbing?</w:t>
      </w:r>
    </w:p>
    <w:p w:rsidR="00DF1969" w:rsidRDefault="00DF1969" w:rsidP="00DF49FC">
      <w:pPr>
        <w:rPr>
          <w:lang w:val="en-US"/>
        </w:rPr>
      </w:pPr>
    </w:p>
    <w:p w:rsidR="00F86BE7" w:rsidRDefault="00F86BE7" w:rsidP="00DF49FC">
      <w:pPr>
        <w:rPr>
          <w:lang w:val="en-US"/>
        </w:rPr>
      </w:pPr>
      <w:r>
        <w:rPr>
          <w:lang w:val="en-US"/>
        </w:rPr>
        <w:t>&gt;&gt;&gt; 3</w:t>
      </w:r>
    </w:p>
    <w:p w:rsidR="00DF1969" w:rsidRDefault="00DF49FC" w:rsidP="00DF49FC">
      <w:pPr>
        <w:rPr>
          <w:lang w:val="en-US"/>
        </w:rPr>
      </w:pPr>
      <w:r w:rsidRPr="003D7E7D">
        <w:rPr>
          <w:lang w:val="en-US"/>
        </w:rPr>
        <w:t>Why did she decide to climb Mount Everest?</w:t>
      </w:r>
    </w:p>
    <w:p w:rsidR="00DF1969" w:rsidRDefault="00DF1969" w:rsidP="00DF49FC">
      <w:pPr>
        <w:rPr>
          <w:lang w:val="en-US"/>
        </w:rPr>
      </w:pPr>
    </w:p>
    <w:p w:rsidR="00F86BE7" w:rsidRDefault="00F86BE7" w:rsidP="00DF49FC">
      <w:pPr>
        <w:rPr>
          <w:lang w:val="en-US"/>
        </w:rPr>
      </w:pPr>
      <w:r>
        <w:rPr>
          <w:lang w:val="en-US"/>
        </w:rPr>
        <w:t>&gt;&gt;&gt; 4</w:t>
      </w:r>
    </w:p>
    <w:p w:rsidR="00DF1969" w:rsidRDefault="00DF49FC" w:rsidP="00DF49FC">
      <w:pPr>
        <w:rPr>
          <w:lang w:val="en-US"/>
        </w:rPr>
      </w:pPr>
      <w:r w:rsidRPr="003D7E7D">
        <w:rPr>
          <w:lang w:val="en-US"/>
        </w:rPr>
        <w:t>Describe in your own words the day Cecilie climbed up to the summit of Mount Everest.</w:t>
      </w:r>
    </w:p>
    <w:p w:rsidR="00DF1969" w:rsidRDefault="00DF1969" w:rsidP="00DF49FC">
      <w:pPr>
        <w:rPr>
          <w:lang w:val="en-US"/>
        </w:rPr>
      </w:pPr>
    </w:p>
    <w:p w:rsidR="00F86BE7" w:rsidRPr="003D7E7D" w:rsidRDefault="00F86BE7">
      <w:pPr>
        <w:rPr>
          <w:lang w:val="en-US"/>
        </w:rPr>
      </w:pPr>
      <w:r w:rsidRPr="00F86BE7">
        <w:rPr>
          <w:lang w:val="en-US"/>
        </w:rPr>
        <w:t>_Oral tasks_</w:t>
      </w:r>
    </w:p>
    <w:p w:rsidR="00F86BE7" w:rsidRDefault="00DF49FC" w:rsidP="00DF49FC">
      <w:pPr>
        <w:rPr>
          <w:lang w:val="en-US"/>
        </w:rPr>
      </w:pPr>
      <w:r w:rsidRPr="003D7E7D">
        <w:rPr>
          <w:lang w:val="en-US"/>
        </w:rPr>
        <w:t>&gt;</w:t>
      </w:r>
      <w:r w:rsidR="00F86BE7">
        <w:rPr>
          <w:lang w:val="en-US"/>
        </w:rPr>
        <w:t>&gt;&gt; 5</w:t>
      </w:r>
    </w:p>
    <w:p w:rsidR="00DF1969" w:rsidRDefault="00DF49FC" w:rsidP="00DF49FC">
      <w:pPr>
        <w:rPr>
          <w:lang w:val="en-US"/>
        </w:rPr>
      </w:pPr>
      <w:r w:rsidRPr="003D7E7D">
        <w:rPr>
          <w:lang w:val="en-US"/>
        </w:rPr>
        <w:t>What is the most physically challenging experience you have ever had? Tell a group of classmates about it.</w:t>
      </w:r>
    </w:p>
    <w:p w:rsidR="00DF1969" w:rsidRDefault="00DF1969" w:rsidP="00DF49FC">
      <w:pPr>
        <w:rPr>
          <w:lang w:val="en-US"/>
        </w:rPr>
      </w:pPr>
    </w:p>
    <w:p w:rsidR="00F86BE7" w:rsidRDefault="00F86BE7" w:rsidP="00DF49FC">
      <w:pPr>
        <w:rPr>
          <w:lang w:val="en-US"/>
        </w:rPr>
      </w:pPr>
      <w:r>
        <w:rPr>
          <w:lang w:val="en-US"/>
        </w:rPr>
        <w:t>&gt;&gt;&gt; 6</w:t>
      </w:r>
    </w:p>
    <w:p w:rsidR="00DF1969" w:rsidRDefault="00DF49FC" w:rsidP="00DF49FC">
      <w:pPr>
        <w:rPr>
          <w:lang w:val="en-US"/>
        </w:rPr>
      </w:pPr>
      <w:r w:rsidRPr="003D7E7D">
        <w:rPr>
          <w:lang w:val="en-US"/>
        </w:rPr>
        <w:t>If you were to take up an extreme sport, what sport would you choose? Explain your reasons to a group of classmates.</w:t>
      </w:r>
    </w:p>
    <w:p w:rsidR="00DF1969" w:rsidRDefault="00DF1969" w:rsidP="00DF49FC">
      <w:pPr>
        <w:rPr>
          <w:lang w:val="en-US"/>
        </w:rPr>
      </w:pPr>
    </w:p>
    <w:p w:rsidR="00F86BE7" w:rsidRPr="003D7E7D" w:rsidRDefault="00F86BE7">
      <w:pPr>
        <w:rPr>
          <w:lang w:val="en-US"/>
        </w:rPr>
      </w:pPr>
      <w:r w:rsidRPr="00F86BE7">
        <w:rPr>
          <w:lang w:val="en-US"/>
        </w:rPr>
        <w:t>_Written and oral task_</w:t>
      </w:r>
    </w:p>
    <w:p w:rsidR="00F86BE7" w:rsidRDefault="00DF49FC" w:rsidP="00DF49FC">
      <w:pPr>
        <w:rPr>
          <w:lang w:val="en-US"/>
        </w:rPr>
      </w:pPr>
      <w:r w:rsidRPr="003D7E7D">
        <w:rPr>
          <w:lang w:val="en-US"/>
        </w:rPr>
        <w:t>&gt;</w:t>
      </w:r>
      <w:r w:rsidR="00F86BE7">
        <w:rPr>
          <w:lang w:val="en-US"/>
        </w:rPr>
        <w:t>&gt;&gt; 7</w:t>
      </w:r>
    </w:p>
    <w:p w:rsidR="00DF1969" w:rsidRDefault="00DF49FC" w:rsidP="00DF49FC">
      <w:pPr>
        <w:rPr>
          <w:lang w:val="en-US"/>
        </w:rPr>
      </w:pPr>
      <w:r w:rsidRPr="003D7E7D">
        <w:rPr>
          <w:lang w:val="en-US"/>
        </w:rPr>
        <w:t>List five reasons in favour of joining an expedition to Mount Everest and five reasons for not doing so. Present your list to some classmates.</w:t>
      </w:r>
    </w:p>
    <w:p w:rsidR="00DF1969" w:rsidRDefault="00DF1969" w:rsidP="00DF49FC">
      <w:pPr>
        <w:rPr>
          <w:lang w:val="en-US"/>
        </w:rPr>
      </w:pPr>
    </w:p>
    <w:p w:rsidR="00F86BE7" w:rsidRPr="003D7E7D" w:rsidRDefault="00F86BE7">
      <w:pPr>
        <w:rPr>
          <w:lang w:val="en-US"/>
        </w:rPr>
      </w:pPr>
      <w:r w:rsidRPr="00F86BE7">
        <w:rPr>
          <w:lang w:val="en-US"/>
        </w:rPr>
        <w:t>_Written task_</w:t>
      </w:r>
    </w:p>
    <w:p w:rsidR="00F86BE7" w:rsidRDefault="00DF49FC" w:rsidP="00DF49FC">
      <w:pPr>
        <w:rPr>
          <w:lang w:val="en-US"/>
        </w:rPr>
      </w:pPr>
      <w:r w:rsidRPr="003D7E7D">
        <w:rPr>
          <w:lang w:val="en-US"/>
        </w:rPr>
        <w:t>&gt;</w:t>
      </w:r>
      <w:r w:rsidR="00F86BE7">
        <w:rPr>
          <w:lang w:val="en-US"/>
        </w:rPr>
        <w:t>&gt;&gt; 8</w:t>
      </w:r>
    </w:p>
    <w:p w:rsidR="00DF1969" w:rsidRDefault="00DF49FC" w:rsidP="00DF49FC">
      <w:pPr>
        <w:rPr>
          <w:lang w:val="en-US"/>
        </w:rPr>
      </w:pPr>
      <w:r w:rsidRPr="003D7E7D">
        <w:rPr>
          <w:lang w:val="en-US"/>
        </w:rPr>
        <w:t>You have just arrived back at base camp after having climbed Mount Everest. Write an email to your family telling what it was like.</w:t>
      </w:r>
    </w:p>
    <w:p w:rsidR="00DF1969" w:rsidRDefault="00DF1969" w:rsidP="00DF49FC">
      <w:pPr>
        <w:rPr>
          <w:lang w:val="en-US"/>
        </w:rPr>
      </w:pPr>
    </w:p>
    <w:p w:rsidR="00F86BE7" w:rsidRPr="003D7E7D" w:rsidRDefault="00F86BE7">
      <w:pPr>
        <w:rPr>
          <w:lang w:val="en-US"/>
        </w:rPr>
      </w:pPr>
      <w:r w:rsidRPr="00F86BE7">
        <w:rPr>
          <w:lang w:val="en-US"/>
        </w:rPr>
        <w:t>_Role play_</w:t>
      </w:r>
    </w:p>
    <w:p w:rsidR="00DF49FC" w:rsidRPr="003D7E7D" w:rsidRDefault="00DF49FC" w:rsidP="00DF49FC">
      <w:pPr>
        <w:rPr>
          <w:lang w:val="en-US"/>
        </w:rPr>
      </w:pPr>
      <w:r w:rsidRPr="003D7E7D">
        <w:rPr>
          <w:lang w:val="en-US"/>
        </w:rPr>
        <w:t>&gt;&gt;&gt;</w:t>
      </w:r>
      <w:r w:rsidR="00F86BE7">
        <w:rPr>
          <w:lang w:val="en-US"/>
        </w:rPr>
        <w:t xml:space="preserve"> </w:t>
      </w:r>
      <w:r w:rsidRPr="003D7E7D">
        <w:rPr>
          <w:lang w:val="en-US"/>
        </w:rPr>
        <w:t>9</w:t>
      </w:r>
    </w:p>
    <w:p w:rsidR="007C0072" w:rsidRDefault="00DF49FC" w:rsidP="00DF49FC">
      <w:pPr>
        <w:rPr>
          <w:lang w:val="en-US"/>
        </w:rPr>
      </w:pPr>
      <w:r w:rsidRPr="003D7E7D">
        <w:rPr>
          <w:lang w:val="en-US"/>
        </w:rPr>
        <w:t>A: You and your friend have recently returned home from a major expedition somewhere on Earth. Today you are being interviewed by a journalist from a British newspaper.</w:t>
      </w:r>
    </w:p>
    <w:p w:rsidR="00F86BE7" w:rsidRDefault="00F86BE7" w:rsidP="00DF49FC">
      <w:pPr>
        <w:rPr>
          <w:lang w:val="en-US"/>
        </w:rPr>
      </w:pPr>
    </w:p>
    <w:p w:rsidR="00DF1969" w:rsidRDefault="00DF49FC" w:rsidP="00DF49FC">
      <w:pPr>
        <w:rPr>
          <w:lang w:val="en-US"/>
        </w:rPr>
      </w:pPr>
      <w:r w:rsidRPr="003D7E7D">
        <w:rPr>
          <w:lang w:val="en-US"/>
        </w:rPr>
        <w:t>B: You are a British journalist interviewing two members of a recent expedition. Remember, good answers require good questions.</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DF49FC" w:rsidP="00DF49FC">
      <w:pPr>
        <w:rPr>
          <w:lang w:val="en-US"/>
        </w:rPr>
      </w:pPr>
      <w:r w:rsidRPr="003D7E7D">
        <w:rPr>
          <w:lang w:val="en-US"/>
        </w:rPr>
        <w:t>--- 74</w:t>
      </w:r>
      <w:r w:rsidR="003D7E7D" w:rsidRPr="003D7E7D">
        <w:t xml:space="preserve"> til </w:t>
      </w:r>
      <w:r w:rsidRPr="003D7E7D">
        <w:rPr>
          <w:lang w:val="en-US"/>
        </w:rPr>
        <w:t>239</w:t>
      </w:r>
    </w:p>
    <w:p w:rsidR="00DF49FC" w:rsidRPr="003D7E7D" w:rsidRDefault="00556A10" w:rsidP="00556A10">
      <w:pPr>
        <w:pStyle w:val="Overskrift2"/>
        <w:rPr>
          <w:lang w:val="en-US"/>
        </w:rPr>
      </w:pPr>
      <w:bookmarkStart w:id="63" w:name="_Toc485816918"/>
      <w:bookmarkStart w:id="64" w:name="_Toc485894681"/>
      <w:r>
        <w:rPr>
          <w:lang w:val="en-US"/>
        </w:rPr>
        <w:lastRenderedPageBreak/>
        <w:t xml:space="preserve">xxx2 </w:t>
      </w:r>
      <w:r w:rsidR="00DF49FC" w:rsidRPr="003D7E7D">
        <w:rPr>
          <w:lang w:val="en-US"/>
        </w:rPr>
        <w:t>D</w:t>
      </w:r>
      <w:r w:rsidR="00F86BE7">
        <w:rPr>
          <w:lang w:val="en-US"/>
        </w:rPr>
        <w:t>:</w:t>
      </w:r>
      <w:r w:rsidR="00DF49FC" w:rsidRPr="003D7E7D">
        <w:rPr>
          <w:lang w:val="en-US"/>
        </w:rPr>
        <w:t xml:space="preserve"> Exploring Yoga</w:t>
      </w:r>
      <w:bookmarkEnd w:id="63"/>
      <w:bookmarkEnd w:id="64"/>
    </w:p>
    <w:p w:rsidR="0038762C" w:rsidRDefault="0038762C" w:rsidP="0038762C">
      <w:r>
        <w:rPr>
          <w:lang w:val="en-US"/>
        </w:rPr>
        <w:t>_</w:t>
      </w:r>
      <w:r w:rsidRPr="00F86BE7">
        <w:rPr>
          <w:lang w:val="en-US"/>
        </w:rPr>
        <w:t>Authentic interview</w:t>
      </w:r>
      <w:r>
        <w:rPr>
          <w:lang w:val="en-US"/>
        </w:rPr>
        <w:t>_</w:t>
      </w:r>
    </w:p>
    <w:p w:rsidR="0038762C" w:rsidRPr="003D7E7D" w:rsidRDefault="0038762C" w:rsidP="0038762C">
      <w:pPr>
        <w:rPr>
          <w:lang w:val="en-US"/>
        </w:rPr>
      </w:pPr>
      <w:r w:rsidRPr="0037118D">
        <w:t>{{Gloser:}}</w:t>
      </w:r>
    </w:p>
    <w:p w:rsidR="0038762C" w:rsidRDefault="0038762C" w:rsidP="0038762C">
      <w:pPr>
        <w:ind w:left="374" w:hanging="374"/>
        <w:rPr>
          <w:lang w:val="en-US"/>
        </w:rPr>
      </w:pPr>
      <w:r>
        <w:rPr>
          <w:lang w:val="en-US"/>
        </w:rPr>
        <w:t>  s. 74:</w:t>
      </w:r>
    </w:p>
    <w:p w:rsidR="0038762C" w:rsidRDefault="0038762C" w:rsidP="0038762C">
      <w:pPr>
        <w:ind w:left="374" w:hanging="374"/>
        <w:rPr>
          <w:lang w:val="en-US"/>
        </w:rPr>
      </w:pPr>
      <w:r w:rsidRPr="003D7E7D">
        <w:rPr>
          <w:lang w:val="en-US"/>
        </w:rPr>
        <w:t>relaxation level</w:t>
      </w:r>
      <w:r>
        <w:rPr>
          <w:lang w:val="en-US"/>
        </w:rPr>
        <w:t xml:space="preserve">: </w:t>
      </w:r>
      <w:r w:rsidRPr="003D7E7D">
        <w:rPr>
          <w:lang w:val="en-US"/>
        </w:rPr>
        <w:t>state of being relaxed</w:t>
      </w:r>
    </w:p>
    <w:p w:rsidR="0038762C" w:rsidRDefault="0038762C" w:rsidP="0038762C">
      <w:pPr>
        <w:ind w:left="374" w:hanging="374"/>
        <w:rPr>
          <w:lang w:val="en-US"/>
        </w:rPr>
      </w:pPr>
      <w:r w:rsidRPr="003D7E7D">
        <w:rPr>
          <w:lang w:val="en-US"/>
        </w:rPr>
        <w:t>quieten</w:t>
      </w:r>
      <w:r>
        <w:rPr>
          <w:lang w:val="en-US"/>
        </w:rPr>
        <w:t xml:space="preserve">: </w:t>
      </w:r>
      <w:r w:rsidRPr="003D7E7D">
        <w:rPr>
          <w:lang w:val="en-US"/>
        </w:rPr>
        <w:t>become less noisy</w:t>
      </w:r>
    </w:p>
    <w:p w:rsidR="0038762C" w:rsidRDefault="0038762C" w:rsidP="0038762C">
      <w:pPr>
        <w:ind w:left="374" w:hanging="374"/>
        <w:rPr>
          <w:lang w:val="en-US"/>
        </w:rPr>
      </w:pPr>
      <w:r w:rsidRPr="003D7E7D">
        <w:rPr>
          <w:lang w:val="en-US"/>
        </w:rPr>
        <w:t>inner being</w:t>
      </w:r>
      <w:r>
        <w:rPr>
          <w:lang w:val="en-US"/>
        </w:rPr>
        <w:t xml:space="preserve">: </w:t>
      </w:r>
      <w:r w:rsidRPr="003D7E7D">
        <w:rPr>
          <w:lang w:val="en-US"/>
        </w:rPr>
        <w:t>inner self</w:t>
      </w:r>
    </w:p>
    <w:p w:rsidR="0038762C" w:rsidRDefault="0038762C" w:rsidP="0038762C">
      <w:pPr>
        <w:ind w:left="374" w:hanging="374"/>
        <w:rPr>
          <w:lang w:val="en-US"/>
        </w:rPr>
      </w:pPr>
      <w:r w:rsidRPr="003D7E7D">
        <w:rPr>
          <w:lang w:val="en-US"/>
        </w:rPr>
        <w:t>posture</w:t>
      </w:r>
      <w:r>
        <w:rPr>
          <w:lang w:val="en-US"/>
        </w:rPr>
        <w:t xml:space="preserve">: </w:t>
      </w:r>
      <w:r w:rsidRPr="003D7E7D">
        <w:rPr>
          <w:lang w:val="en-US"/>
        </w:rPr>
        <w:t>position of the limbs or body</w:t>
      </w:r>
    </w:p>
    <w:p w:rsidR="0038762C" w:rsidRDefault="0038762C" w:rsidP="0038762C">
      <w:pPr>
        <w:ind w:left="374" w:hanging="374"/>
        <w:rPr>
          <w:lang w:val="en-US"/>
        </w:rPr>
      </w:pPr>
      <w:r w:rsidRPr="003D7E7D">
        <w:rPr>
          <w:lang w:val="en-US"/>
        </w:rPr>
        <w:t>integral</w:t>
      </w:r>
      <w:r>
        <w:rPr>
          <w:lang w:val="en-US"/>
        </w:rPr>
        <w:t xml:space="preserve">: </w:t>
      </w:r>
      <w:r w:rsidRPr="003D7E7D">
        <w:rPr>
          <w:lang w:val="en-US"/>
        </w:rPr>
        <w:t>essential</w:t>
      </w:r>
    </w:p>
    <w:p w:rsidR="0038762C" w:rsidRDefault="0038762C" w:rsidP="0038762C">
      <w:r>
        <w:t>  s. 75:</w:t>
      </w:r>
    </w:p>
    <w:p w:rsidR="0038762C" w:rsidRDefault="0038762C" w:rsidP="0038762C">
      <w:pPr>
        <w:ind w:left="374" w:hanging="374"/>
        <w:rPr>
          <w:lang w:val="en-US"/>
        </w:rPr>
      </w:pPr>
      <w:r w:rsidRPr="003D7E7D">
        <w:rPr>
          <w:lang w:val="en-US"/>
        </w:rPr>
        <w:t>awareness</w:t>
      </w:r>
      <w:r>
        <w:rPr>
          <w:lang w:val="en-US"/>
        </w:rPr>
        <w:t xml:space="preserve">: </w:t>
      </w:r>
      <w:r w:rsidRPr="003D7E7D">
        <w:rPr>
          <w:lang w:val="en-US"/>
        </w:rPr>
        <w:t>knowledge, realization</w:t>
      </w:r>
    </w:p>
    <w:p w:rsidR="0038762C" w:rsidRDefault="0038762C" w:rsidP="0038762C">
      <w:pPr>
        <w:ind w:left="374" w:hanging="374"/>
        <w:rPr>
          <w:lang w:val="en-US"/>
        </w:rPr>
      </w:pPr>
      <w:r w:rsidRPr="003D7E7D">
        <w:rPr>
          <w:lang w:val="en-US"/>
        </w:rPr>
        <w:t>supple</w:t>
      </w:r>
      <w:r>
        <w:rPr>
          <w:lang w:val="en-US"/>
        </w:rPr>
        <w:t xml:space="preserve">: </w:t>
      </w:r>
      <w:r w:rsidRPr="003D7E7D">
        <w:rPr>
          <w:lang w:val="en-US"/>
        </w:rPr>
        <w:t>flexible</w:t>
      </w:r>
    </w:p>
    <w:p w:rsidR="0038762C" w:rsidRDefault="0038762C" w:rsidP="0038762C">
      <w:pPr>
        <w:ind w:left="374" w:hanging="374"/>
        <w:rPr>
          <w:lang w:val="en-US"/>
        </w:rPr>
      </w:pPr>
      <w:r w:rsidRPr="003D7E7D">
        <w:rPr>
          <w:lang w:val="en-US"/>
        </w:rPr>
        <w:t>promote</w:t>
      </w:r>
      <w:r>
        <w:rPr>
          <w:lang w:val="en-US"/>
        </w:rPr>
        <w:t xml:space="preserve">: </w:t>
      </w:r>
      <w:r w:rsidRPr="003D7E7D">
        <w:rPr>
          <w:lang w:val="en-US"/>
        </w:rPr>
        <w:t>encourage</w:t>
      </w:r>
    </w:p>
    <w:p w:rsidR="0038762C" w:rsidRPr="003D7E7D" w:rsidRDefault="0038762C" w:rsidP="0038762C">
      <w:pPr>
        <w:rPr>
          <w:lang w:val="en-US"/>
        </w:rPr>
      </w:pPr>
      <w:r w:rsidRPr="0037118D">
        <w:t>{{Gloser slutt}}</w:t>
      </w:r>
    </w:p>
    <w:p w:rsidR="0038762C" w:rsidRPr="003D7E7D" w:rsidRDefault="0038762C">
      <w:pPr>
        <w:rPr>
          <w:lang w:val="en-US"/>
        </w:rPr>
      </w:pPr>
    </w:p>
    <w:p w:rsidR="007C0072" w:rsidRDefault="00DF49FC" w:rsidP="00DF49FC">
      <w:pPr>
        <w:rPr>
          <w:lang w:val="en-US"/>
        </w:rPr>
      </w:pPr>
      <w:r w:rsidRPr="003D7E7D">
        <w:rPr>
          <w:lang w:val="en-US"/>
        </w:rPr>
        <w:t>Sanjeev: Yoga brings you to a relaxation level where you can quieten all the sound inside and outside to be able to hear your inner being sound. Through yoga the relaxation can be so deep that your body can fall asleep, while your mind still stays alert. You do physical postures and breathing which will give you control of each and every muscle. You can then be in the most uncomfortable position but still be able to relax.</w:t>
      </w:r>
    </w:p>
    <w:p w:rsidR="007C0072" w:rsidRDefault="0038762C" w:rsidP="00DF49FC">
      <w:pPr>
        <w:rPr>
          <w:lang w:val="en-US"/>
        </w:rPr>
      </w:pPr>
      <w:r>
        <w:rPr>
          <w:lang w:val="en-US"/>
        </w:rPr>
        <w:t>  </w:t>
      </w:r>
      <w:r w:rsidR="00DF49FC" w:rsidRPr="003D7E7D">
        <w:rPr>
          <w:lang w:val="en-US"/>
        </w:rPr>
        <w:t>If you want to know the secret of yoga and its effectiveness, it is the breath. Breathing changes the chemistry of your brain. If you have more endorphins coming in you will be a happier person and if you let more adrenalin come into your system you will be stressed and restless.</w:t>
      </w:r>
    </w:p>
    <w:p w:rsidR="007C0072" w:rsidRDefault="00DF49FC" w:rsidP="00DF49FC">
      <w:pPr>
        <w:rPr>
          <w:lang w:val="en-US"/>
        </w:rPr>
      </w:pPr>
      <w:r w:rsidRPr="003D7E7D">
        <w:rPr>
          <w:lang w:val="en-US"/>
        </w:rPr>
        <w:t xml:space="preserve">  When you practise yoga you will be aware of what happens to your body when you breathe and be able to adjust your breathing according to what state of mind you are in. For instance, if you breathe only with your right nostril the effect will be very different from if you breathe through your left nostril. If you know the secret of breathing, you don't have to know anything else.</w:t>
      </w:r>
    </w:p>
    <w:p w:rsidR="00DF1969" w:rsidRDefault="00DF49FC" w:rsidP="00DF49FC">
      <w:pPr>
        <w:rPr>
          <w:lang w:val="en-US"/>
        </w:rPr>
      </w:pPr>
      <w:r w:rsidRPr="003D7E7D">
        <w:rPr>
          <w:lang w:val="en-US"/>
        </w:rPr>
        <w:t xml:space="preserve">  Meditation is an integral part of yoga and the ultimate aim. It is a way through which we understand how to quieten all the sounds and noises, concerns and worries we have. The gain of being relaxed, flexible and thin are by-products. The main aim is to become calm and in control of your own physical body, so that you can sit and meditate and obtain all the advantages of meditation </w:t>
      </w:r>
      <w:r w:rsidR="00DF1969">
        <w:rPr>
          <w:lang w:val="en-US"/>
        </w:rPr>
        <w:t>-</w:t>
      </w:r>
      <w:r w:rsidRPr="003D7E7D">
        <w:rPr>
          <w:lang w:val="en-US"/>
        </w:rPr>
        <w:t xml:space="preserve"> to have a bigger vision and be able to know what you are here for.</w:t>
      </w:r>
    </w:p>
    <w:p w:rsidR="00DF1969" w:rsidRDefault="00DF1969" w:rsidP="00DF49FC">
      <w:pPr>
        <w:rPr>
          <w:lang w:val="en-US"/>
        </w:rPr>
      </w:pPr>
    </w:p>
    <w:p w:rsidR="00DF49FC" w:rsidRPr="003D7E7D" w:rsidRDefault="0037118D" w:rsidP="00DF49FC">
      <w:pPr>
        <w:rPr>
          <w:lang w:val="en-US"/>
        </w:rPr>
      </w:pPr>
      <w:r w:rsidRPr="0037118D">
        <w:t>{{</w:t>
      </w:r>
      <w:r w:rsidR="0038762C">
        <w:t>Tre b</w:t>
      </w:r>
      <w:r w:rsidRPr="0037118D">
        <w:t>ilde</w:t>
      </w:r>
      <w:r w:rsidR="0038762C">
        <w:t>r</w:t>
      </w:r>
      <w:r w:rsidRPr="0037118D">
        <w:t>:}}</w:t>
      </w:r>
    </w:p>
    <w:p w:rsidR="007C0072" w:rsidRDefault="0038762C" w:rsidP="0038762C">
      <w:pPr>
        <w:ind w:left="374" w:hanging="374"/>
        <w:rPr>
          <w:lang w:val="en-US"/>
        </w:rPr>
      </w:pPr>
      <w:r>
        <w:rPr>
          <w:lang w:val="en-US"/>
        </w:rPr>
        <w:t xml:space="preserve">1. </w:t>
      </w:r>
      <w:r w:rsidR="00DF49FC" w:rsidRPr="003D7E7D">
        <w:rPr>
          <w:lang w:val="en-US"/>
        </w:rPr>
        <w:t>Sanjeev in his beautiful garden.</w:t>
      </w:r>
    </w:p>
    <w:p w:rsidR="007C0072" w:rsidRDefault="0038762C" w:rsidP="0038762C">
      <w:pPr>
        <w:ind w:left="374" w:hanging="374"/>
        <w:rPr>
          <w:lang w:val="en-US"/>
        </w:rPr>
      </w:pPr>
      <w:r>
        <w:t>2.</w:t>
      </w:r>
      <w:r w:rsidR="00DF49FC" w:rsidRPr="003D7E7D">
        <w:rPr>
          <w:lang w:val="en-US"/>
        </w:rPr>
        <w:t xml:space="preserve"> This pose is not for beginners.</w:t>
      </w:r>
    </w:p>
    <w:p w:rsidR="007C0072" w:rsidRDefault="0038762C" w:rsidP="0038762C">
      <w:pPr>
        <w:ind w:left="374" w:hanging="374"/>
        <w:rPr>
          <w:lang w:val="en-US"/>
        </w:rPr>
      </w:pPr>
      <w:r>
        <w:rPr>
          <w:lang w:val="en-US"/>
        </w:rPr>
        <w:t>3.</w:t>
      </w:r>
      <w:r w:rsidR="00DF49FC" w:rsidRPr="003D7E7D">
        <w:rPr>
          <w:lang w:val="en-US"/>
        </w:rPr>
        <w:t xml:space="preserve"> Meditation is an integral part of yoga.</w:t>
      </w:r>
    </w:p>
    <w:p w:rsidR="00DF1969" w:rsidRDefault="0037118D" w:rsidP="00DF49FC">
      <w:pPr>
        <w:rPr>
          <w:lang w:val="en-US"/>
        </w:rPr>
      </w:pPr>
      <w:r w:rsidRPr="0037118D">
        <w:t>{{Slutt}}</w:t>
      </w:r>
    </w:p>
    <w:p w:rsidR="00DF1969" w:rsidRDefault="00DF1969" w:rsidP="00DF49FC">
      <w:pPr>
        <w:rPr>
          <w:lang w:val="en-US"/>
        </w:rPr>
      </w:pPr>
    </w:p>
    <w:p w:rsidR="00DF49FC" w:rsidRPr="003D7E7D" w:rsidRDefault="00DF49FC" w:rsidP="00DF49FC">
      <w:pPr>
        <w:rPr>
          <w:lang w:val="en-US"/>
        </w:rPr>
      </w:pPr>
      <w:r w:rsidRPr="003D7E7D">
        <w:rPr>
          <w:lang w:val="en-US"/>
        </w:rPr>
        <w:lastRenderedPageBreak/>
        <w:t>--- 75</w:t>
      </w:r>
      <w:r w:rsidR="003D7E7D" w:rsidRPr="003D7E7D">
        <w:t xml:space="preserve"> til </w:t>
      </w:r>
      <w:r w:rsidRPr="003D7E7D">
        <w:rPr>
          <w:lang w:val="en-US"/>
        </w:rPr>
        <w:t>239</w:t>
      </w:r>
    </w:p>
    <w:p w:rsidR="00DF49FC" w:rsidRPr="003D7E7D" w:rsidRDefault="0037118D" w:rsidP="00DF49FC">
      <w:pPr>
        <w:rPr>
          <w:lang w:val="en-US"/>
        </w:rPr>
      </w:pPr>
      <w:r w:rsidRPr="0037118D">
        <w:t>{{</w:t>
      </w:r>
      <w:r w:rsidR="0038762C">
        <w:t>To b</w:t>
      </w:r>
      <w:r w:rsidRPr="0037118D">
        <w:t>ilde</w:t>
      </w:r>
      <w:r w:rsidR="0038762C">
        <w:t>r</w:t>
      </w:r>
      <w:r w:rsidRPr="0037118D">
        <w:t>:}}</w:t>
      </w:r>
    </w:p>
    <w:p w:rsidR="007C0072" w:rsidRDefault="00DF49FC" w:rsidP="00DF49FC">
      <w:pPr>
        <w:rPr>
          <w:lang w:val="en-US"/>
        </w:rPr>
      </w:pPr>
      <w:r w:rsidRPr="003D7E7D">
        <w:rPr>
          <w:lang w:val="en-US"/>
        </w:rPr>
        <w:t>Dina has been practising yoga for many years. It creates a feeling of well-being and calmness. People who are tense should try yoga as a stress reducing measure.</w:t>
      </w:r>
    </w:p>
    <w:p w:rsidR="00DF49FC" w:rsidRDefault="0037118D" w:rsidP="00DF49FC">
      <w:r w:rsidRPr="0037118D">
        <w:t>{{Slutt}}</w:t>
      </w:r>
    </w:p>
    <w:p w:rsidR="0038762C" w:rsidRPr="003D7E7D" w:rsidRDefault="0038762C" w:rsidP="00DF49FC">
      <w:pPr>
        <w:rPr>
          <w:lang w:val="en-US"/>
        </w:rPr>
      </w:pPr>
    </w:p>
    <w:p w:rsidR="007C0072" w:rsidRDefault="00DF49FC" w:rsidP="00DF49FC">
      <w:pPr>
        <w:rPr>
          <w:lang w:val="en-US"/>
        </w:rPr>
      </w:pPr>
      <w:r w:rsidRPr="003D7E7D">
        <w:rPr>
          <w:lang w:val="en-US"/>
        </w:rPr>
        <w:t>Dina: I teach yoga in London, and I would say yoga is for any age and any level of fitness. It's beneficial for all, even children. It is even more beneficial for people who are stiff. The more you do it, the more it begins to open the body. When you get into a position it may feel uncomfortable because the body is stiff. But you breathe and you use the breath to bring the mind into a focused awareness, and you stay with that. Over time the body begins to open and you find that you become more supple and can do things that you never dreamed possible.</w:t>
      </w:r>
    </w:p>
    <w:p w:rsidR="007C0072" w:rsidRDefault="0038762C" w:rsidP="00DF49FC">
      <w:pPr>
        <w:rPr>
          <w:lang w:val="en-US"/>
        </w:rPr>
      </w:pPr>
      <w:r>
        <w:rPr>
          <w:lang w:val="en-US"/>
        </w:rPr>
        <w:t>  </w:t>
      </w:r>
      <w:r w:rsidR="00DF49FC" w:rsidRPr="003D7E7D">
        <w:rPr>
          <w:lang w:val="en-US"/>
        </w:rPr>
        <w:t xml:space="preserve">Yoga promotes calmness and brings the mind into a relaxed, focused awareness. It quietens the mind and creates a sense of peacefulness, well-being and harmony. It relieves stress, so a lot of people who are stressed and say, </w:t>
      </w:r>
      <w:r w:rsidR="007C2F71">
        <w:rPr>
          <w:lang w:val="en-US"/>
        </w:rPr>
        <w:t>"</w:t>
      </w:r>
      <w:r w:rsidR="00DF49FC" w:rsidRPr="003D7E7D">
        <w:rPr>
          <w:lang w:val="en-US"/>
        </w:rPr>
        <w:t>Oh, no, I don't have time for yoga!</w:t>
      </w:r>
      <w:r w:rsidR="007C2F71">
        <w:rPr>
          <w:lang w:val="en-US"/>
        </w:rPr>
        <w:t>"</w:t>
      </w:r>
      <w:r w:rsidR="00DF49FC" w:rsidRPr="003D7E7D">
        <w:rPr>
          <w:lang w:val="en-US"/>
        </w:rPr>
        <w:t xml:space="preserve"> </w:t>
      </w:r>
      <w:r w:rsidR="00DF1969">
        <w:rPr>
          <w:lang w:val="en-US"/>
        </w:rPr>
        <w:t>-</w:t>
      </w:r>
      <w:r w:rsidR="00DF49FC" w:rsidRPr="003D7E7D">
        <w:rPr>
          <w:lang w:val="en-US"/>
        </w:rPr>
        <w:t xml:space="preserve"> they are the people who really need to do it.</w:t>
      </w:r>
    </w:p>
    <w:p w:rsidR="00DF1969" w:rsidRDefault="00DF49FC" w:rsidP="00DF49FC">
      <w:pPr>
        <w:rPr>
          <w:lang w:val="en-US"/>
        </w:rPr>
      </w:pPr>
      <w:r w:rsidRPr="003D7E7D">
        <w:rPr>
          <w:lang w:val="en-US"/>
        </w:rPr>
        <w:t xml:space="preserve">  It has been around for hundreds of years, probably thousands, in different forms. In the last few years, however, yoga has become fashionable. People like Madonna, Sting and Gwyneth Paltrow talk about the fact that they do yoga every day, and that has created a trend. But also I think that people are discovering that it works. So it has proved itself as it can make you fit, toned, relaxed and help you stay healthy.</w:t>
      </w:r>
    </w:p>
    <w:p w:rsidR="00DF1969" w:rsidRDefault="00DF1969" w:rsidP="00DF49FC">
      <w:pPr>
        <w:rPr>
          <w:lang w:val="en-US"/>
        </w:rPr>
      </w:pPr>
    </w:p>
    <w:p w:rsidR="00DF49FC" w:rsidRPr="003D7E7D" w:rsidRDefault="00DF49FC" w:rsidP="00DF49FC">
      <w:pPr>
        <w:rPr>
          <w:lang w:val="en-US"/>
        </w:rPr>
      </w:pPr>
      <w:r w:rsidRPr="003D7E7D">
        <w:rPr>
          <w:lang w:val="en-US"/>
        </w:rPr>
        <w:t>--- 76</w:t>
      </w:r>
      <w:r w:rsidR="003D7E7D" w:rsidRPr="003D7E7D">
        <w:t xml:space="preserve"> til </w:t>
      </w:r>
      <w:r w:rsidRPr="003D7E7D">
        <w:rPr>
          <w:lang w:val="en-US"/>
        </w:rPr>
        <w:t>239</w:t>
      </w:r>
    </w:p>
    <w:p w:rsidR="007C0072" w:rsidRDefault="00DF49FC" w:rsidP="00DF49FC">
      <w:pPr>
        <w:rPr>
          <w:lang w:val="en-US"/>
        </w:rPr>
      </w:pPr>
      <w:r w:rsidRPr="003D7E7D">
        <w:rPr>
          <w:lang w:val="en-US"/>
        </w:rPr>
        <w:t>You can eat anything you like and do anything you want when you're not doing yoga, but through yoga practise you may find that you become less attracted to certain types of food that aren't good for you. The practise promotes the change rather than that you have to change in order to practise. You can be whoever you want and have any lifestyle you like and still practise yoga.</w:t>
      </w:r>
    </w:p>
    <w:p w:rsidR="00DF49FC" w:rsidRPr="003D7E7D" w:rsidRDefault="00DF49FC" w:rsidP="00DF49FC">
      <w:pPr>
        <w:rPr>
          <w:lang w:val="en-US"/>
        </w:rPr>
      </w:pPr>
    </w:p>
    <w:p w:rsidR="00DF49FC" w:rsidRPr="003D7E7D" w:rsidRDefault="0037118D" w:rsidP="00DF49FC">
      <w:pPr>
        <w:rPr>
          <w:lang w:val="en-US"/>
        </w:rPr>
      </w:pPr>
      <w:r w:rsidRPr="0037118D">
        <w:t>{{Oppgaver:}}</w:t>
      </w:r>
    </w:p>
    <w:p w:rsidR="0038762C" w:rsidRPr="0038762C" w:rsidRDefault="0038762C" w:rsidP="0038762C">
      <w:r w:rsidRPr="0038762C">
        <w:rPr>
          <w:lang w:val="en-US"/>
        </w:rPr>
        <w:t>_Did you get it? Written tasks_</w:t>
      </w:r>
    </w:p>
    <w:p w:rsidR="0038762C" w:rsidRDefault="00DF49FC" w:rsidP="00DF49FC">
      <w:pPr>
        <w:rPr>
          <w:lang w:val="en-US"/>
        </w:rPr>
      </w:pPr>
      <w:r w:rsidRPr="003D7E7D">
        <w:rPr>
          <w:lang w:val="en-US"/>
        </w:rPr>
        <w:t>&gt;</w:t>
      </w:r>
      <w:r w:rsidR="0038762C">
        <w:rPr>
          <w:lang w:val="en-US"/>
        </w:rPr>
        <w:t>&gt;&gt; 1</w:t>
      </w:r>
    </w:p>
    <w:p w:rsidR="00DF1969" w:rsidRDefault="00DF49FC" w:rsidP="00DF49FC">
      <w:pPr>
        <w:rPr>
          <w:lang w:val="en-US"/>
        </w:rPr>
      </w:pPr>
      <w:r w:rsidRPr="003D7E7D">
        <w:rPr>
          <w:lang w:val="en-US"/>
        </w:rPr>
        <w:t>What are the positive effects of yoga?</w:t>
      </w:r>
    </w:p>
    <w:p w:rsidR="00DF1969" w:rsidRDefault="00DF1969" w:rsidP="00DF49FC">
      <w:pPr>
        <w:rPr>
          <w:lang w:val="en-US"/>
        </w:rPr>
      </w:pPr>
    </w:p>
    <w:p w:rsidR="0038762C" w:rsidRDefault="0038762C" w:rsidP="00DF49FC">
      <w:pPr>
        <w:rPr>
          <w:lang w:val="en-US"/>
        </w:rPr>
      </w:pPr>
      <w:r>
        <w:rPr>
          <w:lang w:val="en-US"/>
        </w:rPr>
        <w:t>&gt;&gt;&gt; 2</w:t>
      </w:r>
    </w:p>
    <w:p w:rsidR="00DF1969" w:rsidRDefault="00DF49FC" w:rsidP="00DF49FC">
      <w:pPr>
        <w:rPr>
          <w:lang w:val="en-US"/>
        </w:rPr>
      </w:pPr>
      <w:r w:rsidRPr="003D7E7D">
        <w:rPr>
          <w:lang w:val="en-US"/>
        </w:rPr>
        <w:t>What is meditation?</w:t>
      </w:r>
    </w:p>
    <w:p w:rsidR="00DF1969" w:rsidRDefault="00DF1969" w:rsidP="00DF49FC">
      <w:pPr>
        <w:rPr>
          <w:lang w:val="en-US"/>
        </w:rPr>
      </w:pPr>
    </w:p>
    <w:p w:rsidR="0038762C" w:rsidRDefault="0038762C" w:rsidP="00DF49FC">
      <w:pPr>
        <w:rPr>
          <w:lang w:val="en-US"/>
        </w:rPr>
      </w:pPr>
      <w:r>
        <w:rPr>
          <w:lang w:val="en-US"/>
        </w:rPr>
        <w:t>&gt;&gt;&gt; 3</w:t>
      </w:r>
    </w:p>
    <w:p w:rsidR="00DF1969" w:rsidRDefault="00DF49FC" w:rsidP="00DF49FC">
      <w:pPr>
        <w:rPr>
          <w:lang w:val="en-US"/>
        </w:rPr>
      </w:pPr>
      <w:r w:rsidRPr="003D7E7D">
        <w:rPr>
          <w:lang w:val="en-US"/>
        </w:rPr>
        <w:t>Why is the way you breathe so important in yoga?</w:t>
      </w:r>
    </w:p>
    <w:p w:rsidR="00DF1969" w:rsidRDefault="00DF1969" w:rsidP="00DF49FC">
      <w:pPr>
        <w:rPr>
          <w:lang w:val="en-US"/>
        </w:rPr>
      </w:pPr>
    </w:p>
    <w:p w:rsidR="0038762C" w:rsidRPr="003D7E7D" w:rsidRDefault="0038762C">
      <w:pPr>
        <w:rPr>
          <w:lang w:val="en-US"/>
        </w:rPr>
      </w:pPr>
      <w:r w:rsidRPr="0038762C">
        <w:rPr>
          <w:lang w:val="en-US"/>
        </w:rPr>
        <w:t>_Oral tasks_</w:t>
      </w:r>
    </w:p>
    <w:p w:rsidR="0038762C" w:rsidRDefault="00DF49FC" w:rsidP="00DF49FC">
      <w:pPr>
        <w:rPr>
          <w:lang w:val="en-US"/>
        </w:rPr>
      </w:pPr>
      <w:r w:rsidRPr="003D7E7D">
        <w:rPr>
          <w:lang w:val="en-US"/>
        </w:rPr>
        <w:t>&gt;&gt;&gt;</w:t>
      </w:r>
      <w:r w:rsidR="0038762C">
        <w:rPr>
          <w:lang w:val="en-US"/>
        </w:rPr>
        <w:t xml:space="preserve"> 4</w:t>
      </w:r>
    </w:p>
    <w:p w:rsidR="00DF49FC" w:rsidRPr="003D7E7D" w:rsidRDefault="00DF49FC" w:rsidP="00DF49FC">
      <w:pPr>
        <w:rPr>
          <w:lang w:val="en-US"/>
        </w:rPr>
      </w:pPr>
      <w:r w:rsidRPr="003D7E7D">
        <w:rPr>
          <w:lang w:val="en-US"/>
        </w:rPr>
        <w:t>Discuss the following questions in a group:</w:t>
      </w:r>
    </w:p>
    <w:p w:rsidR="00DF49FC" w:rsidRPr="003D7E7D" w:rsidRDefault="00DF49FC" w:rsidP="0038762C">
      <w:pPr>
        <w:ind w:left="374" w:hanging="374"/>
        <w:rPr>
          <w:lang w:val="en-US"/>
        </w:rPr>
      </w:pPr>
      <w:r w:rsidRPr="003D7E7D">
        <w:rPr>
          <w:lang w:val="en-US"/>
        </w:rPr>
        <w:t>a) Why are so many people in western society tense and stressed?</w:t>
      </w:r>
    </w:p>
    <w:p w:rsidR="00DF49FC" w:rsidRPr="003D7E7D" w:rsidRDefault="00DF49FC" w:rsidP="0038762C">
      <w:pPr>
        <w:ind w:left="374" w:hanging="374"/>
        <w:rPr>
          <w:lang w:val="en-US"/>
        </w:rPr>
      </w:pPr>
      <w:r w:rsidRPr="003D7E7D">
        <w:rPr>
          <w:lang w:val="en-US"/>
        </w:rPr>
        <w:t>b) What can we do to become more relaxed?</w:t>
      </w:r>
    </w:p>
    <w:p w:rsidR="00DF1969" w:rsidRDefault="00DF49FC" w:rsidP="0038762C">
      <w:pPr>
        <w:ind w:left="374" w:hanging="374"/>
        <w:rPr>
          <w:lang w:val="en-US"/>
        </w:rPr>
      </w:pPr>
      <w:r w:rsidRPr="003D7E7D">
        <w:rPr>
          <w:lang w:val="en-US"/>
        </w:rPr>
        <w:t>c) Would you consider trying yoga or meditation? Give reasons for your answer.</w:t>
      </w:r>
    </w:p>
    <w:p w:rsidR="00DF1969" w:rsidRDefault="00DF1969" w:rsidP="00DF49FC">
      <w:pPr>
        <w:rPr>
          <w:lang w:val="en-US"/>
        </w:rPr>
      </w:pPr>
    </w:p>
    <w:p w:rsidR="0038762C" w:rsidRDefault="0038762C" w:rsidP="00DF49FC">
      <w:pPr>
        <w:rPr>
          <w:lang w:val="en-US"/>
        </w:rPr>
      </w:pPr>
      <w:r>
        <w:rPr>
          <w:lang w:val="en-US"/>
        </w:rPr>
        <w:t>&gt;&gt;&gt; 5</w:t>
      </w:r>
    </w:p>
    <w:p w:rsidR="00DF1969" w:rsidRDefault="00DF49FC" w:rsidP="00DF49FC">
      <w:pPr>
        <w:rPr>
          <w:lang w:val="en-US"/>
        </w:rPr>
      </w:pPr>
      <w:r w:rsidRPr="003D7E7D">
        <w:rPr>
          <w:lang w:val="en-US"/>
        </w:rPr>
        <w:t>Tell your classmates about the most stressed person you have ever met.</w:t>
      </w:r>
    </w:p>
    <w:p w:rsidR="00DF1969" w:rsidRDefault="00DF1969" w:rsidP="00DF49FC">
      <w:pPr>
        <w:rPr>
          <w:lang w:val="en-US"/>
        </w:rPr>
      </w:pPr>
    </w:p>
    <w:p w:rsidR="0038762C" w:rsidRPr="003D7E7D" w:rsidRDefault="0038762C">
      <w:pPr>
        <w:rPr>
          <w:lang w:val="en-US"/>
        </w:rPr>
      </w:pPr>
      <w:r w:rsidRPr="0038762C">
        <w:rPr>
          <w:lang w:val="en-US"/>
        </w:rPr>
        <w:t>_Written and oral tasks_</w:t>
      </w:r>
    </w:p>
    <w:p w:rsidR="0038762C" w:rsidRDefault="00DF49FC" w:rsidP="00DF49FC">
      <w:pPr>
        <w:rPr>
          <w:lang w:val="en-US"/>
        </w:rPr>
      </w:pPr>
      <w:r w:rsidRPr="003D7E7D">
        <w:rPr>
          <w:lang w:val="en-US"/>
        </w:rPr>
        <w:t>&gt;&gt;&gt;</w:t>
      </w:r>
      <w:r w:rsidR="0038762C">
        <w:rPr>
          <w:lang w:val="en-US"/>
        </w:rPr>
        <w:t xml:space="preserve"> 6</w:t>
      </w:r>
    </w:p>
    <w:p w:rsidR="00DF49FC" w:rsidRPr="003D7E7D" w:rsidRDefault="00DF49FC" w:rsidP="00DF49FC">
      <w:pPr>
        <w:rPr>
          <w:lang w:val="en-US"/>
        </w:rPr>
      </w:pPr>
      <w:r w:rsidRPr="003D7E7D">
        <w:rPr>
          <w:lang w:val="en-US"/>
        </w:rPr>
        <w:t>How flexible is your body? Jot down</w:t>
      </w:r>
      <w:r w:rsidR="0038762C">
        <w:rPr>
          <w:lang w:val="en-US"/>
        </w:rPr>
        <w:t>:</w:t>
      </w:r>
    </w:p>
    <w:p w:rsidR="00DF49FC" w:rsidRPr="003D7E7D" w:rsidRDefault="00DF49FC" w:rsidP="0038762C">
      <w:pPr>
        <w:ind w:left="374" w:hanging="374"/>
        <w:rPr>
          <w:lang w:val="en-US"/>
        </w:rPr>
      </w:pPr>
      <w:r w:rsidRPr="003D7E7D">
        <w:rPr>
          <w:lang w:val="en-US"/>
        </w:rPr>
        <w:t>a) all the things you could do when you were younger.</w:t>
      </w:r>
    </w:p>
    <w:p w:rsidR="00DF1969" w:rsidRDefault="00DF49FC" w:rsidP="0038762C">
      <w:pPr>
        <w:ind w:left="374" w:hanging="374"/>
        <w:rPr>
          <w:lang w:val="en-US"/>
        </w:rPr>
      </w:pPr>
      <w:r w:rsidRPr="003D7E7D">
        <w:rPr>
          <w:lang w:val="en-US"/>
        </w:rPr>
        <w:t>b) all the things you hope to be able to do one day.</w:t>
      </w:r>
    </w:p>
    <w:p w:rsidR="00DF1969" w:rsidRDefault="00DF1969" w:rsidP="00DF49FC">
      <w:pPr>
        <w:rPr>
          <w:lang w:val="en-US"/>
        </w:rPr>
      </w:pPr>
    </w:p>
    <w:p w:rsidR="0038762C" w:rsidRDefault="0038762C" w:rsidP="00DF49FC">
      <w:pPr>
        <w:rPr>
          <w:lang w:val="en-US"/>
        </w:rPr>
      </w:pPr>
      <w:r>
        <w:rPr>
          <w:lang w:val="en-US"/>
        </w:rPr>
        <w:t>&gt;&gt;&gt; 7</w:t>
      </w:r>
    </w:p>
    <w:p w:rsidR="00DF1969" w:rsidRDefault="00DF49FC" w:rsidP="00DF49FC">
      <w:pPr>
        <w:rPr>
          <w:lang w:val="en-US"/>
        </w:rPr>
      </w:pPr>
      <w:r w:rsidRPr="003D7E7D">
        <w:rPr>
          <w:lang w:val="en-US"/>
        </w:rPr>
        <w:t>Modern working life can be rewarding, but also highly stressful. List the six most stressful professions. Give reasons. Present your list to a group of classmates. Try to agree on the top three most stressful professions.</w:t>
      </w:r>
    </w:p>
    <w:p w:rsidR="00DF1969" w:rsidRDefault="00DF1969" w:rsidP="00DF49FC">
      <w:pPr>
        <w:rPr>
          <w:lang w:val="en-US"/>
        </w:rPr>
      </w:pPr>
    </w:p>
    <w:p w:rsidR="0038762C" w:rsidRDefault="0038762C">
      <w:pPr>
        <w:rPr>
          <w:lang w:val="en-US"/>
        </w:rPr>
      </w:pPr>
      <w:r w:rsidRPr="0038762C">
        <w:rPr>
          <w:lang w:val="en-US"/>
        </w:rPr>
        <w:t>_Written task</w:t>
      </w:r>
      <w:r>
        <w:rPr>
          <w:lang w:val="en-US"/>
        </w:rPr>
        <w:t>s</w:t>
      </w:r>
      <w:r w:rsidRPr="0038762C">
        <w:rPr>
          <w:lang w:val="en-US"/>
        </w:rPr>
        <w:t>_</w:t>
      </w:r>
    </w:p>
    <w:p w:rsidR="0038762C" w:rsidRDefault="0038762C" w:rsidP="00DF49FC">
      <w:pPr>
        <w:rPr>
          <w:lang w:val="en-US"/>
        </w:rPr>
      </w:pPr>
      <w:r>
        <w:rPr>
          <w:lang w:val="en-US"/>
        </w:rPr>
        <w:t>&gt;&gt;&gt; 8</w:t>
      </w:r>
    </w:p>
    <w:p w:rsidR="00DF1969" w:rsidRDefault="00DF49FC" w:rsidP="00DF49FC">
      <w:pPr>
        <w:rPr>
          <w:lang w:val="en-US"/>
        </w:rPr>
      </w:pPr>
      <w:r w:rsidRPr="003D7E7D">
        <w:rPr>
          <w:lang w:val="en-US"/>
        </w:rPr>
        <w:t>Find at least one synonym for each of th</w:t>
      </w:r>
      <w:r w:rsidR="0038762C">
        <w:rPr>
          <w:lang w:val="en-US"/>
        </w:rPr>
        <w:t xml:space="preserve">e following words and phrases: </w:t>
      </w:r>
      <w:r w:rsidRPr="003D7E7D">
        <w:rPr>
          <w:lang w:val="en-US"/>
        </w:rPr>
        <w:t>restless, relaxed, for instance, aim,</w:t>
      </w:r>
      <w:r w:rsidR="0038762C">
        <w:rPr>
          <w:lang w:val="en-US"/>
        </w:rPr>
        <w:t xml:space="preserve"> beneficial, healthy, lifestyle.</w:t>
      </w:r>
    </w:p>
    <w:p w:rsidR="00DF1969" w:rsidRDefault="00DF1969" w:rsidP="00DF49FC">
      <w:pPr>
        <w:rPr>
          <w:lang w:val="en-US"/>
        </w:rPr>
      </w:pPr>
    </w:p>
    <w:p w:rsidR="0038762C" w:rsidRDefault="0038762C" w:rsidP="00DF49FC">
      <w:pPr>
        <w:rPr>
          <w:lang w:val="en-US"/>
        </w:rPr>
      </w:pPr>
      <w:r>
        <w:rPr>
          <w:lang w:val="en-US"/>
        </w:rPr>
        <w:t>&gt;&gt;&gt; 9</w:t>
      </w:r>
    </w:p>
    <w:p w:rsidR="00DF1969" w:rsidRDefault="00DF49FC" w:rsidP="00DF49FC">
      <w:pPr>
        <w:rPr>
          <w:lang w:val="en-US"/>
        </w:rPr>
      </w:pPr>
      <w:r w:rsidRPr="003D7E7D">
        <w:rPr>
          <w:lang w:val="en-US"/>
        </w:rPr>
        <w:t>Study the picture of the man on page 74 carefully. Write a detailed description of the man's posture.</w:t>
      </w:r>
    </w:p>
    <w:p w:rsidR="00DF1969" w:rsidRDefault="00DF1969" w:rsidP="00DF49FC">
      <w:pPr>
        <w:rPr>
          <w:lang w:val="en-US"/>
        </w:rPr>
      </w:pPr>
    </w:p>
    <w:p w:rsidR="0038762C" w:rsidRPr="003D7E7D" w:rsidRDefault="0038762C">
      <w:pPr>
        <w:rPr>
          <w:lang w:val="en-US"/>
        </w:rPr>
      </w:pPr>
      <w:r w:rsidRPr="0038762C">
        <w:rPr>
          <w:lang w:val="en-US"/>
        </w:rPr>
        <w:t>_Role play_</w:t>
      </w:r>
    </w:p>
    <w:p w:rsidR="0038762C" w:rsidRDefault="00DF49FC" w:rsidP="00DF49FC">
      <w:pPr>
        <w:rPr>
          <w:lang w:val="en-US"/>
        </w:rPr>
      </w:pPr>
      <w:r w:rsidRPr="003D7E7D">
        <w:rPr>
          <w:lang w:val="en-US"/>
        </w:rPr>
        <w:t>&gt;&gt;&gt;</w:t>
      </w:r>
      <w:r w:rsidR="0038762C">
        <w:rPr>
          <w:lang w:val="en-US"/>
        </w:rPr>
        <w:t xml:space="preserve"> 10</w:t>
      </w:r>
    </w:p>
    <w:p w:rsidR="00DF49FC" w:rsidRPr="003D7E7D" w:rsidRDefault="00DF49FC" w:rsidP="00DF49FC">
      <w:pPr>
        <w:rPr>
          <w:lang w:val="en-US"/>
        </w:rPr>
      </w:pPr>
      <w:r w:rsidRPr="003D7E7D">
        <w:rPr>
          <w:lang w:val="en-US"/>
        </w:rPr>
        <w:t>Yoga instructor</w:t>
      </w:r>
    </w:p>
    <w:p w:rsidR="00DF49FC" w:rsidRPr="003D7E7D" w:rsidRDefault="00DF49FC" w:rsidP="00DF49FC">
      <w:pPr>
        <w:rPr>
          <w:lang w:val="en-US"/>
        </w:rPr>
      </w:pPr>
      <w:r w:rsidRPr="003D7E7D">
        <w:rPr>
          <w:lang w:val="en-US"/>
        </w:rPr>
        <w:t xml:space="preserve">Work in pairs. Stand back to back so that you cannot see what your partner is doing. Find a way to stretch a part of your body, e.g. your legs, your thighs, your back, your shoulders or your neck. Give your partner instructions on how to do exactly what you did. Use words, not actions. Start by saying </w:t>
      </w:r>
      <w:r w:rsidR="007C2F71">
        <w:rPr>
          <w:lang w:val="en-US"/>
        </w:rPr>
        <w:t>"</w:t>
      </w:r>
      <w:r w:rsidRPr="003D7E7D">
        <w:rPr>
          <w:lang w:val="en-US"/>
        </w:rPr>
        <w:t>Stretch</w:t>
      </w:r>
      <w:r w:rsidR="007C2F71">
        <w:rPr>
          <w:lang w:val="en-US"/>
        </w:rPr>
        <w:t>"</w:t>
      </w:r>
      <w:r w:rsidRPr="003D7E7D">
        <w:rPr>
          <w:lang w:val="en-US"/>
        </w:rPr>
        <w:t xml:space="preserve"> out loud and stop by saying </w:t>
      </w:r>
      <w:r w:rsidR="007C2F71">
        <w:rPr>
          <w:lang w:val="en-US"/>
        </w:rPr>
        <w:t>"</w:t>
      </w:r>
      <w:r w:rsidRPr="003D7E7D">
        <w:rPr>
          <w:lang w:val="en-US"/>
        </w:rPr>
        <w:t>Relax</w:t>
      </w:r>
      <w:r w:rsidR="007C2F71">
        <w:rPr>
          <w:lang w:val="en-US"/>
        </w:rPr>
        <w:t>"</w:t>
      </w:r>
      <w:r w:rsidRPr="003D7E7D">
        <w:rPr>
          <w:lang w:val="en-US"/>
        </w:rPr>
        <w:t>. Are you a good instructor?</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DF49FC" w:rsidP="00DF49FC">
      <w:pPr>
        <w:rPr>
          <w:lang w:val="en-US"/>
        </w:rPr>
      </w:pPr>
      <w:r w:rsidRPr="003D7E7D">
        <w:rPr>
          <w:lang w:val="en-US"/>
        </w:rPr>
        <w:t>--- 77</w:t>
      </w:r>
      <w:r w:rsidR="003D7E7D" w:rsidRPr="003D7E7D">
        <w:t xml:space="preserve"> til </w:t>
      </w:r>
      <w:r w:rsidRPr="003D7E7D">
        <w:rPr>
          <w:lang w:val="en-US"/>
        </w:rPr>
        <w:t>239</w:t>
      </w:r>
    </w:p>
    <w:p w:rsidR="00DF49FC" w:rsidRPr="003D7E7D" w:rsidRDefault="00556A10" w:rsidP="00556A10">
      <w:pPr>
        <w:pStyle w:val="Overskrift2"/>
        <w:rPr>
          <w:lang w:val="en-US"/>
        </w:rPr>
      </w:pPr>
      <w:bookmarkStart w:id="65" w:name="_Toc485816919"/>
      <w:bookmarkStart w:id="66" w:name="_Toc485894682"/>
      <w:r>
        <w:rPr>
          <w:lang w:val="en-US"/>
        </w:rPr>
        <w:lastRenderedPageBreak/>
        <w:t xml:space="preserve">xxx2 </w:t>
      </w:r>
      <w:r w:rsidR="00DF49FC" w:rsidRPr="003D7E7D">
        <w:rPr>
          <w:lang w:val="en-US"/>
        </w:rPr>
        <w:t>E</w:t>
      </w:r>
      <w:r w:rsidR="0038762C">
        <w:rPr>
          <w:lang w:val="en-US"/>
        </w:rPr>
        <w:t>:</w:t>
      </w:r>
      <w:r w:rsidR="00DF49FC" w:rsidRPr="003D7E7D">
        <w:rPr>
          <w:lang w:val="en-US"/>
        </w:rPr>
        <w:t xml:space="preserve"> Across the Universe</w:t>
      </w:r>
      <w:bookmarkEnd w:id="65"/>
      <w:bookmarkEnd w:id="66"/>
    </w:p>
    <w:p w:rsidR="00DF49FC" w:rsidRPr="003D7E7D" w:rsidRDefault="0037118D" w:rsidP="00DF49FC">
      <w:pPr>
        <w:rPr>
          <w:lang w:val="en-US"/>
        </w:rPr>
      </w:pPr>
      <w:r w:rsidRPr="0037118D">
        <w:t>{{Bilde:}}</w:t>
      </w:r>
    </w:p>
    <w:p w:rsidR="00DF49FC" w:rsidRPr="003D7E7D" w:rsidRDefault="00DF49FC" w:rsidP="00DF49FC">
      <w:pPr>
        <w:rPr>
          <w:lang w:val="en-US"/>
        </w:rPr>
      </w:pPr>
      <w:r w:rsidRPr="003D7E7D">
        <w:rPr>
          <w:lang w:val="en-US"/>
        </w:rPr>
        <w:t>It is impossible to look at the stars without wondering how big the universe is and where it ends.</w:t>
      </w:r>
    </w:p>
    <w:p w:rsidR="00DF49FC" w:rsidRPr="003D7E7D" w:rsidRDefault="0037118D" w:rsidP="00DF49FC">
      <w:pPr>
        <w:rPr>
          <w:lang w:val="en-US"/>
        </w:rPr>
      </w:pPr>
      <w:r w:rsidRPr="0037118D">
        <w:t>{{Slutt}}</w:t>
      </w:r>
    </w:p>
    <w:p w:rsidR="0038762C" w:rsidRDefault="0038762C" w:rsidP="00DF49FC">
      <w:pPr>
        <w:rPr>
          <w:lang w:val="en-US"/>
        </w:rPr>
      </w:pPr>
    </w:p>
    <w:p w:rsidR="007C0072" w:rsidRDefault="00DF49FC" w:rsidP="00DF49FC">
      <w:pPr>
        <w:rPr>
          <w:lang w:val="en-US"/>
        </w:rPr>
      </w:pPr>
      <w:r w:rsidRPr="003D7E7D">
        <w:rPr>
          <w:lang w:val="en-US"/>
        </w:rPr>
        <w:t xml:space="preserve">How big is the universe? What makes a star blink? What is a supernova? Can I walk along the Milky Way? Is there life on Mars? People have asked themselves questions like these throughout history. The search for answers has resulted in new discoveries </w:t>
      </w:r>
      <w:r w:rsidR="00DF1969">
        <w:rPr>
          <w:lang w:val="en-US"/>
        </w:rPr>
        <w:t>-</w:t>
      </w:r>
      <w:r w:rsidRPr="003D7E7D">
        <w:rPr>
          <w:lang w:val="en-US"/>
        </w:rPr>
        <w:t xml:space="preserve"> and further questions. Read on and see if you find some answers to your questions.</w:t>
      </w:r>
    </w:p>
    <w:p w:rsidR="00DF49FC" w:rsidRPr="003D7E7D" w:rsidRDefault="00DF49FC" w:rsidP="00DF49FC">
      <w:pPr>
        <w:rPr>
          <w:lang w:val="en-US"/>
        </w:rPr>
      </w:pPr>
    </w:p>
    <w:p w:rsidR="00DF49FC" w:rsidRPr="003D7E7D" w:rsidRDefault="00556A10" w:rsidP="00556A10">
      <w:pPr>
        <w:pStyle w:val="Overskrift3"/>
        <w:rPr>
          <w:lang w:val="en-US"/>
        </w:rPr>
      </w:pPr>
      <w:bookmarkStart w:id="67" w:name="_Toc485816920"/>
      <w:r>
        <w:rPr>
          <w:lang w:val="en-US"/>
        </w:rPr>
        <w:t xml:space="preserve">xxx3 </w:t>
      </w:r>
      <w:r w:rsidR="00DF49FC" w:rsidRPr="003D7E7D">
        <w:rPr>
          <w:lang w:val="en-US"/>
        </w:rPr>
        <w:t>How Big is the Universe?</w:t>
      </w:r>
      <w:bookmarkEnd w:id="67"/>
    </w:p>
    <w:p w:rsidR="0038762C" w:rsidRPr="003D7E7D" w:rsidRDefault="0038762C" w:rsidP="0038762C">
      <w:pPr>
        <w:rPr>
          <w:lang w:val="en-US"/>
        </w:rPr>
      </w:pPr>
      <w:r w:rsidRPr="0037118D">
        <w:t>{{Gloser:}}</w:t>
      </w:r>
    </w:p>
    <w:p w:rsidR="0038762C" w:rsidRDefault="0038762C" w:rsidP="0038762C">
      <w:pPr>
        <w:ind w:left="374" w:hanging="374"/>
        <w:rPr>
          <w:lang w:val="en-US"/>
        </w:rPr>
      </w:pPr>
      <w:r w:rsidRPr="003D7E7D">
        <w:rPr>
          <w:lang w:val="en-US"/>
        </w:rPr>
        <w:t>immense</w:t>
      </w:r>
      <w:r>
        <w:rPr>
          <w:lang w:val="en-US"/>
        </w:rPr>
        <w:t xml:space="preserve">: </w:t>
      </w:r>
      <w:r w:rsidRPr="003D7E7D">
        <w:rPr>
          <w:lang w:val="en-US"/>
        </w:rPr>
        <w:t>enormous</w:t>
      </w:r>
    </w:p>
    <w:p w:rsidR="0038762C" w:rsidRDefault="0038762C" w:rsidP="0038762C">
      <w:pPr>
        <w:ind w:left="374" w:hanging="374"/>
        <w:rPr>
          <w:lang w:val="en-US"/>
        </w:rPr>
      </w:pPr>
      <w:r w:rsidRPr="003D7E7D">
        <w:rPr>
          <w:lang w:val="en-US"/>
        </w:rPr>
        <w:t>expand</w:t>
      </w:r>
      <w:r>
        <w:rPr>
          <w:lang w:val="en-US"/>
        </w:rPr>
        <w:t xml:space="preserve">: </w:t>
      </w:r>
      <w:r w:rsidRPr="003D7E7D">
        <w:rPr>
          <w:lang w:val="en-US"/>
        </w:rPr>
        <w:t>grow</w:t>
      </w:r>
    </w:p>
    <w:p w:rsidR="0038762C" w:rsidRDefault="0038762C" w:rsidP="0038762C">
      <w:pPr>
        <w:rPr>
          <w:lang w:val="en-US"/>
        </w:rPr>
      </w:pPr>
      <w:r w:rsidRPr="0037118D">
        <w:t>{{Gloser slutt}}</w:t>
      </w:r>
    </w:p>
    <w:p w:rsidR="0038762C" w:rsidRDefault="0038762C" w:rsidP="00DF49FC">
      <w:pPr>
        <w:rPr>
          <w:lang w:val="en-US"/>
        </w:rPr>
      </w:pPr>
    </w:p>
    <w:p w:rsidR="00DF1969" w:rsidRDefault="00DF49FC" w:rsidP="00DF49FC">
      <w:pPr>
        <w:rPr>
          <w:lang w:val="en-US"/>
        </w:rPr>
      </w:pPr>
      <w:r w:rsidRPr="003D7E7D">
        <w:rPr>
          <w:lang w:val="en-US"/>
        </w:rPr>
        <w:t xml:space="preserve">It is enormous </w:t>
      </w:r>
      <w:r w:rsidR="00DF1969">
        <w:rPr>
          <w:lang w:val="en-US"/>
        </w:rPr>
        <w:t>-</w:t>
      </w:r>
      <w:r w:rsidRPr="003D7E7D">
        <w:rPr>
          <w:lang w:val="en-US"/>
        </w:rPr>
        <w:t xml:space="preserve"> it is infinite. Our universe was created by an immense explosion called </w:t>
      </w:r>
      <w:r w:rsidR="007C2F71">
        <w:rPr>
          <w:lang w:val="en-US"/>
        </w:rPr>
        <w:t>"</w:t>
      </w:r>
      <w:r w:rsidRPr="003D7E7D">
        <w:rPr>
          <w:lang w:val="en-US"/>
        </w:rPr>
        <w:t>The Big Bang</w:t>
      </w:r>
      <w:r w:rsidR="007C2F71">
        <w:rPr>
          <w:lang w:val="en-US"/>
        </w:rPr>
        <w:t>"</w:t>
      </w:r>
      <w:r w:rsidRPr="003D7E7D">
        <w:rPr>
          <w:lang w:val="en-US"/>
        </w:rPr>
        <w:t xml:space="preserve"> about 14 billion years ago. Did you know that the universe is still expanding at an increasing pace?</w:t>
      </w:r>
    </w:p>
    <w:p w:rsidR="00DF1969" w:rsidRDefault="00DF1969" w:rsidP="00DF49FC">
      <w:pPr>
        <w:rPr>
          <w:lang w:val="en-US"/>
        </w:rPr>
      </w:pPr>
    </w:p>
    <w:p w:rsidR="00DF49FC" w:rsidRPr="003D7E7D" w:rsidRDefault="00DF49FC" w:rsidP="00DF49FC">
      <w:pPr>
        <w:rPr>
          <w:lang w:val="en-US"/>
        </w:rPr>
      </w:pPr>
      <w:r w:rsidRPr="003D7E7D">
        <w:rPr>
          <w:lang w:val="en-US"/>
        </w:rPr>
        <w:t>--- 78</w:t>
      </w:r>
      <w:r w:rsidR="003D7E7D" w:rsidRPr="003D7E7D">
        <w:t xml:space="preserve"> til </w:t>
      </w:r>
      <w:r w:rsidRPr="003D7E7D">
        <w:rPr>
          <w:lang w:val="en-US"/>
        </w:rPr>
        <w:t>239</w:t>
      </w:r>
    </w:p>
    <w:p w:rsidR="00DF49FC" w:rsidRPr="003D7E7D" w:rsidRDefault="00556A10" w:rsidP="00556A10">
      <w:pPr>
        <w:pStyle w:val="Overskrift3"/>
        <w:rPr>
          <w:lang w:val="en-US"/>
        </w:rPr>
      </w:pPr>
      <w:bookmarkStart w:id="68" w:name="_Toc485816921"/>
      <w:r>
        <w:rPr>
          <w:lang w:val="en-US"/>
        </w:rPr>
        <w:t xml:space="preserve">xxx3 </w:t>
      </w:r>
      <w:r w:rsidR="00DF49FC" w:rsidRPr="003D7E7D">
        <w:rPr>
          <w:lang w:val="en-US"/>
        </w:rPr>
        <w:t>The Speed of Light</w:t>
      </w:r>
      <w:bookmarkEnd w:id="68"/>
    </w:p>
    <w:p w:rsidR="0038762C" w:rsidRPr="003D7E7D" w:rsidRDefault="0038762C" w:rsidP="0038762C">
      <w:pPr>
        <w:rPr>
          <w:lang w:val="en-US"/>
        </w:rPr>
      </w:pPr>
      <w:r w:rsidRPr="0037118D">
        <w:t>{{Glose:</w:t>
      </w:r>
      <w:r>
        <w:t xml:space="preserve"> </w:t>
      </w:r>
      <w:r w:rsidRPr="003D7E7D">
        <w:rPr>
          <w:lang w:val="en-US"/>
        </w:rPr>
        <w:t>perceive</w:t>
      </w:r>
      <w:r>
        <w:rPr>
          <w:lang w:val="en-US"/>
        </w:rPr>
        <w:t xml:space="preserve">: </w:t>
      </w:r>
      <w:r w:rsidRPr="003D7E7D">
        <w:rPr>
          <w:lang w:val="en-US"/>
        </w:rPr>
        <w:t>see, believe</w:t>
      </w:r>
      <w:r w:rsidRPr="0037118D">
        <w:t xml:space="preserve"> }}</w:t>
      </w:r>
    </w:p>
    <w:p w:rsidR="0038762C" w:rsidRDefault="0038762C" w:rsidP="00DF49FC"/>
    <w:p w:rsidR="007C0072" w:rsidRDefault="00DF49FC" w:rsidP="00DF49FC">
      <w:pPr>
        <w:rPr>
          <w:lang w:val="en-US"/>
        </w:rPr>
      </w:pPr>
      <w:r w:rsidRPr="003D7E7D">
        <w:rPr>
          <w:lang w:val="en-US"/>
        </w:rPr>
        <w:t>Because of the size of the universe, it is difficult to measure distance in terms of kilometres or miles. Albert Einstein (1879</w:t>
      </w:r>
      <w:r w:rsidR="00DF1969">
        <w:rPr>
          <w:lang w:val="en-US"/>
        </w:rPr>
        <w:t>-</w:t>
      </w:r>
      <w:r w:rsidRPr="003D7E7D">
        <w:rPr>
          <w:lang w:val="en-US"/>
        </w:rPr>
        <w:t>1955) proved that in terms of speed, light is the fastest form of energy and that it is constant in a vacuum such as space. As a result, we use the term speed of light, which is about 300,000 km/seconds, to measure distances in the universe. In one year light travels 9461 billion kilometres, a distance known as a light year.</w:t>
      </w:r>
    </w:p>
    <w:p w:rsidR="00DF49FC" w:rsidRDefault="00DF49FC" w:rsidP="00DF49FC">
      <w:pPr>
        <w:rPr>
          <w:lang w:val="en-US"/>
        </w:rPr>
      </w:pPr>
    </w:p>
    <w:p w:rsidR="0038762C" w:rsidRPr="003D7E7D" w:rsidRDefault="0038762C" w:rsidP="0038762C">
      <w:pPr>
        <w:rPr>
          <w:lang w:val="en-US"/>
        </w:rPr>
      </w:pPr>
      <w:r w:rsidRPr="0037118D">
        <w:t>{{Bilde:}}</w:t>
      </w:r>
    </w:p>
    <w:p w:rsidR="0038762C" w:rsidRDefault="0038762C" w:rsidP="0038762C">
      <w:pPr>
        <w:rPr>
          <w:lang w:val="en-US"/>
        </w:rPr>
      </w:pPr>
      <w:r w:rsidRPr="003D7E7D">
        <w:rPr>
          <w:lang w:val="en-US"/>
        </w:rPr>
        <w:t>This is how the Big Bang might have occured. The Big Bang was the origin of our universe. What existed before this powerful explosion?</w:t>
      </w:r>
    </w:p>
    <w:p w:rsidR="0038762C" w:rsidRDefault="0038762C" w:rsidP="0038762C">
      <w:pPr>
        <w:rPr>
          <w:lang w:val="en-US"/>
        </w:rPr>
      </w:pPr>
      <w:r w:rsidRPr="0037118D">
        <w:t>{{Slutt}}</w:t>
      </w:r>
    </w:p>
    <w:p w:rsidR="0038762C" w:rsidRPr="003D7E7D" w:rsidRDefault="0038762C" w:rsidP="00DF49FC">
      <w:pPr>
        <w:rPr>
          <w:lang w:val="en-US"/>
        </w:rPr>
      </w:pPr>
    </w:p>
    <w:p w:rsidR="00DF49FC" w:rsidRPr="003D7E7D" w:rsidRDefault="00556A10" w:rsidP="00556A10">
      <w:pPr>
        <w:pStyle w:val="Overskrift3"/>
        <w:rPr>
          <w:lang w:val="en-US"/>
        </w:rPr>
      </w:pPr>
      <w:bookmarkStart w:id="69" w:name="_Toc485816922"/>
      <w:r>
        <w:rPr>
          <w:lang w:val="en-US"/>
        </w:rPr>
        <w:t xml:space="preserve">xxx3 </w:t>
      </w:r>
      <w:r w:rsidR="00DF49FC" w:rsidRPr="003D7E7D">
        <w:rPr>
          <w:lang w:val="en-US"/>
        </w:rPr>
        <w:t>The Stars</w:t>
      </w:r>
      <w:bookmarkEnd w:id="69"/>
    </w:p>
    <w:p w:rsidR="0038762C" w:rsidRPr="003D7E7D" w:rsidRDefault="0038762C" w:rsidP="0038762C">
      <w:pPr>
        <w:rPr>
          <w:lang w:val="en-US"/>
        </w:rPr>
      </w:pPr>
      <w:r w:rsidRPr="0037118D">
        <w:t>{{Gloser</w:t>
      </w:r>
      <w:r>
        <w:t xml:space="preserve"> s. 79</w:t>
      </w:r>
      <w:r w:rsidRPr="0037118D">
        <w:t>:}}</w:t>
      </w:r>
    </w:p>
    <w:p w:rsidR="0038762C" w:rsidRDefault="0038762C" w:rsidP="0038762C">
      <w:pPr>
        <w:ind w:left="374" w:hanging="374"/>
        <w:rPr>
          <w:lang w:val="en-US"/>
        </w:rPr>
      </w:pPr>
      <w:r w:rsidRPr="003D7E7D">
        <w:rPr>
          <w:lang w:val="en-US"/>
        </w:rPr>
        <w:t>White Dwarf</w:t>
      </w:r>
      <w:r>
        <w:rPr>
          <w:lang w:val="en-US"/>
        </w:rPr>
        <w:t xml:space="preserve">: </w:t>
      </w:r>
      <w:r w:rsidRPr="003D7E7D">
        <w:rPr>
          <w:lang w:val="en-US"/>
        </w:rPr>
        <w:t>dead sun</w:t>
      </w:r>
    </w:p>
    <w:p w:rsidR="0038762C" w:rsidRDefault="0038762C" w:rsidP="0038762C">
      <w:pPr>
        <w:ind w:left="374" w:hanging="374"/>
        <w:rPr>
          <w:lang w:val="en-US"/>
        </w:rPr>
      </w:pPr>
      <w:r w:rsidRPr="003D7E7D">
        <w:rPr>
          <w:lang w:val="en-US"/>
        </w:rPr>
        <w:t>heresy</w:t>
      </w:r>
      <w:r>
        <w:rPr>
          <w:lang w:val="en-US"/>
        </w:rPr>
        <w:t xml:space="preserve">: </w:t>
      </w:r>
      <w:r w:rsidRPr="003D7E7D">
        <w:rPr>
          <w:lang w:val="en-US"/>
        </w:rPr>
        <w:t>belief contrary to what is generally believed, especially in religion</w:t>
      </w:r>
    </w:p>
    <w:p w:rsidR="0038762C" w:rsidRDefault="0038762C" w:rsidP="0038762C">
      <w:pPr>
        <w:rPr>
          <w:lang w:val="en-US"/>
        </w:rPr>
      </w:pPr>
      <w:r w:rsidRPr="0037118D">
        <w:t>{{Gloser slutt}}</w:t>
      </w:r>
    </w:p>
    <w:p w:rsidR="0038762C" w:rsidRDefault="0038762C" w:rsidP="00DF49FC">
      <w:pPr>
        <w:rPr>
          <w:lang w:val="en-US"/>
        </w:rPr>
      </w:pPr>
    </w:p>
    <w:p w:rsidR="007C0072" w:rsidRDefault="00DF49FC" w:rsidP="00DF49FC">
      <w:pPr>
        <w:rPr>
          <w:lang w:val="en-US"/>
        </w:rPr>
      </w:pPr>
      <w:r w:rsidRPr="003D7E7D">
        <w:rPr>
          <w:lang w:val="en-US"/>
        </w:rPr>
        <w:lastRenderedPageBreak/>
        <w:t>The star called Proxima Centauri is approximately 4.2 light years away from Earth. A plane would use five million years to reach it. Can you believe that this is our nearest star? And what exactly is a star? A star is actually a ball of burning hydrogen gas and a series of nuclear reactions within the core. In a blinking star there are minor or major explosions happening all the time. The light from these explosions causes our eyes to perceive the stars as blinking light.</w:t>
      </w:r>
    </w:p>
    <w:p w:rsidR="00DF1969" w:rsidRDefault="00DF49FC" w:rsidP="00DF49FC">
      <w:pPr>
        <w:rPr>
          <w:lang w:val="en-US"/>
        </w:rPr>
      </w:pPr>
      <w:r w:rsidRPr="003D7E7D">
        <w:rPr>
          <w:lang w:val="en-US"/>
        </w:rPr>
        <w:t xml:space="preserve">  Because of the name </w:t>
      </w:r>
      <w:r w:rsidR="007C2F71">
        <w:rPr>
          <w:lang w:val="en-US"/>
        </w:rPr>
        <w:t>"</w:t>
      </w:r>
      <w:r w:rsidRPr="003D7E7D">
        <w:rPr>
          <w:lang w:val="en-US"/>
        </w:rPr>
        <w:t>nova</w:t>
      </w:r>
      <w:r w:rsidR="007C2F71">
        <w:rPr>
          <w:lang w:val="en-US"/>
        </w:rPr>
        <w:t>"</w:t>
      </w:r>
      <w:r w:rsidRPr="003D7E7D">
        <w:rPr>
          <w:lang w:val="en-US"/>
        </w:rPr>
        <w:t>, meaning new, you would think that a supernova is a new star. But in fact it is a dying star. Astronomers were mislead for a while, due to the immense amount of light a supernova sends out before it dies. In terms of energy, this light is one of the most powerful phenomena in the universe; the energy released can equal that of up to one billion suns shining at the same time.</w:t>
      </w:r>
    </w:p>
    <w:p w:rsidR="0038762C" w:rsidRDefault="0038762C" w:rsidP="00DF49FC">
      <w:pPr>
        <w:rPr>
          <w:lang w:val="en-US"/>
        </w:rPr>
      </w:pPr>
    </w:p>
    <w:p w:rsidR="00DF49FC" w:rsidRPr="003D7E7D" w:rsidRDefault="00DF49FC" w:rsidP="00DF49FC">
      <w:pPr>
        <w:rPr>
          <w:lang w:val="en-US"/>
        </w:rPr>
      </w:pPr>
      <w:r w:rsidRPr="003D7E7D">
        <w:rPr>
          <w:lang w:val="en-US"/>
        </w:rPr>
        <w:t>--- 79</w:t>
      </w:r>
      <w:r w:rsidR="003D7E7D" w:rsidRPr="003D7E7D">
        <w:t xml:space="preserve"> til </w:t>
      </w:r>
      <w:r w:rsidRPr="003D7E7D">
        <w:rPr>
          <w:lang w:val="en-US"/>
        </w:rPr>
        <w:t>239</w:t>
      </w:r>
    </w:p>
    <w:p w:rsidR="007C0072" w:rsidRDefault="00DF49FC" w:rsidP="00DF49FC">
      <w:pPr>
        <w:rPr>
          <w:lang w:val="en-US"/>
        </w:rPr>
      </w:pPr>
      <w:r w:rsidRPr="003D7E7D">
        <w:rPr>
          <w:lang w:val="en-US"/>
        </w:rPr>
        <w:t xml:space="preserve">You probably know that the sun is the basis for life on Earth, but did you know that one day it will turn cold, simply switch itself off and turn into a </w:t>
      </w:r>
      <w:r w:rsidR="007C2F71">
        <w:rPr>
          <w:lang w:val="en-US"/>
        </w:rPr>
        <w:t>"</w:t>
      </w:r>
      <w:r w:rsidRPr="003D7E7D">
        <w:rPr>
          <w:lang w:val="en-US"/>
        </w:rPr>
        <w:t>White Dwarf</w:t>
      </w:r>
      <w:r w:rsidR="007C2F71">
        <w:rPr>
          <w:lang w:val="en-US"/>
        </w:rPr>
        <w:t>"</w:t>
      </w:r>
      <w:r w:rsidRPr="003D7E7D">
        <w:rPr>
          <w:lang w:val="en-US"/>
        </w:rPr>
        <w:t>? Don't worry, it will not happen for another 5 billion years or so! The sun is the largest star in our galaxy and it makes up more than 99 per cent of the mass of the solar system. The sun h</w:t>
      </w:r>
      <w:r w:rsidR="0038762C">
        <w:rPr>
          <w:lang w:val="en-US"/>
        </w:rPr>
        <w:t>as a temperature of about 6,000</w:t>
      </w:r>
      <w:r w:rsidR="0073730C">
        <w:rPr>
          <w:lang w:val="en-US"/>
        </w:rPr>
        <w:t> </w:t>
      </w:r>
      <w:r w:rsidRPr="003D7E7D">
        <w:rPr>
          <w:lang w:val="en-US"/>
        </w:rPr>
        <w:t>°C on the surf</w:t>
      </w:r>
      <w:r w:rsidR="0038762C">
        <w:rPr>
          <w:lang w:val="en-US"/>
        </w:rPr>
        <w:t>ace and inside it is 15 million</w:t>
      </w:r>
      <w:r w:rsidR="00672AD2">
        <w:rPr>
          <w:lang w:val="en-US"/>
        </w:rPr>
        <w:t> °</w:t>
      </w:r>
      <w:r w:rsidRPr="003D7E7D">
        <w:rPr>
          <w:lang w:val="en-US"/>
        </w:rPr>
        <w:t>C, a very hot place indeed.</w:t>
      </w:r>
    </w:p>
    <w:p w:rsidR="007C0072" w:rsidRDefault="00DF49FC" w:rsidP="00DF49FC">
      <w:pPr>
        <w:rPr>
          <w:lang w:val="en-US"/>
        </w:rPr>
      </w:pPr>
      <w:r w:rsidRPr="003D7E7D">
        <w:rPr>
          <w:lang w:val="en-US"/>
        </w:rPr>
        <w:t xml:space="preserve">  In ancient Greece, astronomers believed that the Earth was the centre of the universe, not the sun. Nicolaus Copernicus (1473</w:t>
      </w:r>
      <w:r w:rsidR="00DF1969">
        <w:rPr>
          <w:lang w:val="en-US"/>
        </w:rPr>
        <w:t>-</w:t>
      </w:r>
      <w:r w:rsidRPr="003D7E7D">
        <w:rPr>
          <w:lang w:val="en-US"/>
        </w:rPr>
        <w:t>1543), a Dutch astronomer, was the first to conceive the idea that all the planets in our solar system do in fact orbit the sun. It was an outrageous concept at the time, as most people still looked upon the Earth as the centre of the universe. A few years later, Galileo Galilei (1564</w:t>
      </w:r>
      <w:r w:rsidR="00DF1969">
        <w:rPr>
          <w:lang w:val="en-US"/>
        </w:rPr>
        <w:t>-</w:t>
      </w:r>
      <w:r w:rsidRPr="003D7E7D">
        <w:rPr>
          <w:lang w:val="en-US"/>
        </w:rPr>
        <w:t xml:space="preserve">1642) was accused of heresy because he claimed he could prove that Copernicus was right. Today we know that the Earth orbits the sun at an amazing speed </w:t>
      </w:r>
      <w:r w:rsidR="00DF1969">
        <w:rPr>
          <w:lang w:val="en-US"/>
        </w:rPr>
        <w:t>-</w:t>
      </w:r>
      <w:r w:rsidRPr="003D7E7D">
        <w:rPr>
          <w:lang w:val="en-US"/>
        </w:rPr>
        <w:t xml:space="preserve"> 30 kilometres per second or 108,000 km per hour.</w:t>
      </w:r>
    </w:p>
    <w:p w:rsidR="00DF49FC" w:rsidRDefault="00DF49FC" w:rsidP="00DF49FC">
      <w:pPr>
        <w:rPr>
          <w:lang w:val="en-US"/>
        </w:rPr>
      </w:pPr>
    </w:p>
    <w:p w:rsidR="0038762C" w:rsidRPr="003D7E7D" w:rsidRDefault="0038762C" w:rsidP="0038762C">
      <w:pPr>
        <w:rPr>
          <w:lang w:val="en-US"/>
        </w:rPr>
      </w:pPr>
      <w:r w:rsidRPr="0037118D">
        <w:t>{{Bilde:}}</w:t>
      </w:r>
    </w:p>
    <w:p w:rsidR="0038762C" w:rsidRDefault="0038762C" w:rsidP="0038762C">
      <w:pPr>
        <w:rPr>
          <w:lang w:val="en-US"/>
        </w:rPr>
      </w:pPr>
      <w:r w:rsidRPr="003D7E7D">
        <w:rPr>
          <w:lang w:val="en-US"/>
        </w:rPr>
        <w:t xml:space="preserve">Our solar system consists of eight planets including Earth. There are two main categories of planets </w:t>
      </w:r>
      <w:r>
        <w:rPr>
          <w:lang w:val="en-US"/>
        </w:rPr>
        <w:t>-</w:t>
      </w:r>
      <w:r w:rsidRPr="003D7E7D">
        <w:rPr>
          <w:lang w:val="en-US"/>
        </w:rPr>
        <w:t xml:space="preserve"> gas giants (consist mainly of gas) and terrestrials (primarily composed of rocks).</w:t>
      </w:r>
    </w:p>
    <w:p w:rsidR="0038762C" w:rsidRPr="003D7E7D" w:rsidRDefault="0038762C" w:rsidP="0038762C">
      <w:pPr>
        <w:rPr>
          <w:lang w:val="en-US"/>
        </w:rPr>
      </w:pPr>
      <w:r>
        <w:rPr>
          <w:lang w:val="en-US"/>
        </w:rPr>
        <w:t>  </w:t>
      </w:r>
      <w:r w:rsidRPr="003D7E7D">
        <w:rPr>
          <w:lang w:val="en-US"/>
        </w:rPr>
        <w:t>The Sun</w:t>
      </w:r>
      <w:r>
        <w:rPr>
          <w:lang w:val="en-US"/>
        </w:rPr>
        <w:t xml:space="preserve">, </w:t>
      </w:r>
      <w:r w:rsidRPr="003D7E7D">
        <w:rPr>
          <w:lang w:val="en-US"/>
        </w:rPr>
        <w:t>Mercury</w:t>
      </w:r>
      <w:r>
        <w:rPr>
          <w:lang w:val="en-US"/>
        </w:rPr>
        <w:t xml:space="preserve">, </w:t>
      </w:r>
      <w:r w:rsidRPr="003D7E7D">
        <w:rPr>
          <w:lang w:val="en-US"/>
        </w:rPr>
        <w:t>Earth</w:t>
      </w:r>
      <w:r>
        <w:rPr>
          <w:lang w:val="en-US"/>
        </w:rPr>
        <w:t xml:space="preserve">, </w:t>
      </w:r>
      <w:r w:rsidRPr="003D7E7D">
        <w:rPr>
          <w:lang w:val="en-US"/>
        </w:rPr>
        <w:t>Venus</w:t>
      </w:r>
      <w:r>
        <w:rPr>
          <w:lang w:val="en-US"/>
        </w:rPr>
        <w:t xml:space="preserve">, </w:t>
      </w:r>
      <w:r w:rsidRPr="003D7E7D">
        <w:rPr>
          <w:lang w:val="en-US"/>
        </w:rPr>
        <w:t>Mars</w:t>
      </w:r>
      <w:r>
        <w:rPr>
          <w:lang w:val="en-US"/>
        </w:rPr>
        <w:t xml:space="preserve">, </w:t>
      </w:r>
      <w:r w:rsidRPr="003D7E7D">
        <w:rPr>
          <w:lang w:val="en-US"/>
        </w:rPr>
        <w:t>Jupiter</w:t>
      </w:r>
      <w:r>
        <w:rPr>
          <w:lang w:val="en-US"/>
        </w:rPr>
        <w:t xml:space="preserve">, </w:t>
      </w:r>
      <w:r w:rsidRPr="003D7E7D">
        <w:rPr>
          <w:lang w:val="en-US"/>
        </w:rPr>
        <w:t>Saturn</w:t>
      </w:r>
      <w:r>
        <w:rPr>
          <w:lang w:val="en-US"/>
        </w:rPr>
        <w:t xml:space="preserve">, </w:t>
      </w:r>
      <w:r w:rsidRPr="003D7E7D">
        <w:rPr>
          <w:lang w:val="en-US"/>
        </w:rPr>
        <w:t>Ur</w:t>
      </w:r>
      <w:r w:rsidR="00672AD2">
        <w:rPr>
          <w:lang w:val="en-US"/>
        </w:rPr>
        <w:t>a</w:t>
      </w:r>
      <w:r w:rsidRPr="003D7E7D">
        <w:rPr>
          <w:lang w:val="en-US"/>
        </w:rPr>
        <w:t>nus</w:t>
      </w:r>
      <w:r>
        <w:rPr>
          <w:lang w:val="en-US"/>
        </w:rPr>
        <w:t xml:space="preserve">, </w:t>
      </w:r>
      <w:r w:rsidRPr="003D7E7D">
        <w:rPr>
          <w:lang w:val="en-US"/>
        </w:rPr>
        <w:t>Neptune</w:t>
      </w:r>
      <w:r>
        <w:rPr>
          <w:lang w:val="en-US"/>
        </w:rPr>
        <w:t>.</w:t>
      </w:r>
    </w:p>
    <w:p w:rsidR="0038762C" w:rsidRPr="003D7E7D" w:rsidRDefault="0038762C" w:rsidP="0038762C">
      <w:pPr>
        <w:rPr>
          <w:lang w:val="en-US"/>
        </w:rPr>
      </w:pPr>
      <w:r w:rsidRPr="0037118D">
        <w:t>{{Slutt}}</w:t>
      </w:r>
    </w:p>
    <w:p w:rsidR="0038762C" w:rsidRPr="003D7E7D" w:rsidRDefault="0038762C" w:rsidP="00DF49FC">
      <w:pPr>
        <w:rPr>
          <w:lang w:val="en-US"/>
        </w:rPr>
      </w:pPr>
    </w:p>
    <w:p w:rsidR="00DF49FC" w:rsidRPr="003D7E7D" w:rsidRDefault="00556A10" w:rsidP="00556A10">
      <w:pPr>
        <w:pStyle w:val="Overskrift3"/>
        <w:rPr>
          <w:lang w:val="en-US"/>
        </w:rPr>
      </w:pPr>
      <w:bookmarkStart w:id="70" w:name="_Toc485816923"/>
      <w:r>
        <w:rPr>
          <w:lang w:val="en-US"/>
        </w:rPr>
        <w:t xml:space="preserve">xxx3 </w:t>
      </w:r>
      <w:r w:rsidR="00DF49FC" w:rsidRPr="003D7E7D">
        <w:rPr>
          <w:lang w:val="en-US"/>
        </w:rPr>
        <w:t>The Milky Way</w:t>
      </w:r>
      <w:bookmarkEnd w:id="70"/>
    </w:p>
    <w:p w:rsidR="00DF1969" w:rsidRDefault="00DF49FC" w:rsidP="00DF49FC">
      <w:pPr>
        <w:rPr>
          <w:lang w:val="en-US"/>
        </w:rPr>
      </w:pPr>
      <w:r w:rsidRPr="003D7E7D">
        <w:rPr>
          <w:lang w:val="en-US"/>
        </w:rPr>
        <w:t>The Milky Way is not a road, of course. It is the name of our galaxy, which consists of approximately 200</w:t>
      </w:r>
      <w:r w:rsidR="00DF1969">
        <w:rPr>
          <w:lang w:val="en-US"/>
        </w:rPr>
        <w:t>-</w:t>
      </w:r>
      <w:r w:rsidRPr="003D7E7D">
        <w:rPr>
          <w:lang w:val="en-US"/>
        </w:rPr>
        <w:t xml:space="preserve">300 billion stars. The Earth came into existence after a stellar explosion in the Milky Way about 4.7 billion years ago. Scientists believe that smaller galaxies have formed </w:t>
      </w:r>
      <w:r w:rsidRPr="003D7E7D">
        <w:rPr>
          <w:lang w:val="en-US"/>
        </w:rPr>
        <w:lastRenderedPageBreak/>
        <w:t>larger galaxies, and that these in turn connect to form giant heaps of galaxies. The Milky Way is a galaxy in one such heap consisting of about 40 galaxies.</w:t>
      </w:r>
    </w:p>
    <w:p w:rsidR="00DF1969" w:rsidRDefault="00DF1969" w:rsidP="00DF49FC">
      <w:pPr>
        <w:rPr>
          <w:lang w:val="en-US"/>
        </w:rPr>
      </w:pPr>
    </w:p>
    <w:p w:rsidR="00DF49FC" w:rsidRPr="003D7E7D" w:rsidRDefault="00DF49FC" w:rsidP="00DF49FC">
      <w:pPr>
        <w:rPr>
          <w:lang w:val="en-US"/>
        </w:rPr>
      </w:pPr>
      <w:r w:rsidRPr="003D7E7D">
        <w:rPr>
          <w:lang w:val="en-US"/>
        </w:rPr>
        <w:t>--- 80</w:t>
      </w:r>
      <w:r w:rsidR="003D7E7D" w:rsidRPr="003D7E7D">
        <w:t xml:space="preserve"> til </w:t>
      </w:r>
      <w:r w:rsidRPr="003D7E7D">
        <w:rPr>
          <w:lang w:val="en-US"/>
        </w:rPr>
        <w:t>239</w:t>
      </w:r>
    </w:p>
    <w:p w:rsidR="00DF1969" w:rsidRDefault="00DF49FC" w:rsidP="00DF49FC">
      <w:pPr>
        <w:rPr>
          <w:lang w:val="en-US"/>
        </w:rPr>
      </w:pPr>
      <w:r w:rsidRPr="003D7E7D">
        <w:rPr>
          <w:lang w:val="en-US"/>
        </w:rPr>
        <w:t>Our galaxy is about 100,000 light years in diameter and about 2.9 million light years from its closest neighbour, the Andromeda Galaxy. In spite of the vast space between them, galaxies do occasionally collide. Our galaxy is estimated to collide with the Andromeda Galaxy in 5 billion years or so and the collision itself may last for 100 million years.</w:t>
      </w:r>
    </w:p>
    <w:p w:rsidR="00DF1969" w:rsidRDefault="00DF1969" w:rsidP="00DF49FC">
      <w:pPr>
        <w:rPr>
          <w:lang w:val="en-US"/>
        </w:rPr>
      </w:pPr>
    </w:p>
    <w:p w:rsidR="00DF49FC" w:rsidRPr="003D7E7D" w:rsidRDefault="00556A10" w:rsidP="00556A10">
      <w:pPr>
        <w:pStyle w:val="Overskrift3"/>
        <w:rPr>
          <w:lang w:val="en-US"/>
        </w:rPr>
      </w:pPr>
      <w:bookmarkStart w:id="71" w:name="_Toc485816924"/>
      <w:r>
        <w:rPr>
          <w:lang w:val="en-US"/>
        </w:rPr>
        <w:t xml:space="preserve">xxx3 </w:t>
      </w:r>
      <w:r w:rsidR="00DF49FC" w:rsidRPr="003D7E7D">
        <w:rPr>
          <w:lang w:val="en-US"/>
        </w:rPr>
        <w:t>Shooting Stars</w:t>
      </w:r>
      <w:bookmarkEnd w:id="71"/>
    </w:p>
    <w:p w:rsidR="00DF1969" w:rsidRDefault="00DF49FC" w:rsidP="00DF49FC">
      <w:pPr>
        <w:rPr>
          <w:lang w:val="en-US"/>
        </w:rPr>
      </w:pPr>
      <w:r w:rsidRPr="003D7E7D">
        <w:rPr>
          <w:lang w:val="en-US"/>
        </w:rPr>
        <w:t xml:space="preserve">How many times have you looked up at a starry sky, hoping to see a shooting star and make a wish? You probably know that shooting stars are asteroids or comets, which are basically </w:t>
      </w:r>
      <w:r w:rsidR="007C2F71">
        <w:rPr>
          <w:lang w:val="en-US"/>
        </w:rPr>
        <w:t>"</w:t>
      </w:r>
      <w:r w:rsidRPr="003D7E7D">
        <w:rPr>
          <w:lang w:val="en-US"/>
        </w:rPr>
        <w:t>leftovers</w:t>
      </w:r>
      <w:r w:rsidR="007C2F71">
        <w:rPr>
          <w:lang w:val="en-US"/>
        </w:rPr>
        <w:t>"</w:t>
      </w:r>
      <w:r w:rsidRPr="003D7E7D">
        <w:rPr>
          <w:lang w:val="en-US"/>
        </w:rPr>
        <w:t xml:space="preserve"> from an explosion that happened in our galaxy some time ago. Depending on their size, these leftovers will either burn up when they enter the Earth's atmosphere, or land somewhere on our planet. Hopefully, we will not be hit by a giant meteor, as that could result in a major disaster.</w:t>
      </w:r>
    </w:p>
    <w:p w:rsidR="0038762C" w:rsidRDefault="0038762C" w:rsidP="00DF49FC"/>
    <w:p w:rsidR="00DF49FC" w:rsidRPr="003D7E7D" w:rsidRDefault="00DF49FC" w:rsidP="00DF49FC">
      <w:pPr>
        <w:rPr>
          <w:lang w:val="en-US"/>
        </w:rPr>
      </w:pPr>
      <w:r w:rsidRPr="003D7E7D">
        <w:rPr>
          <w:lang w:val="en-US"/>
        </w:rPr>
        <w:t>--- 81</w:t>
      </w:r>
      <w:r w:rsidR="003D7E7D" w:rsidRPr="003D7E7D">
        <w:t xml:space="preserve"> til </w:t>
      </w:r>
      <w:r w:rsidRPr="003D7E7D">
        <w:rPr>
          <w:lang w:val="en-US"/>
        </w:rPr>
        <w:t>239</w:t>
      </w:r>
    </w:p>
    <w:p w:rsidR="007C0072" w:rsidRDefault="00DF49FC" w:rsidP="00DF49FC">
      <w:pPr>
        <w:rPr>
          <w:lang w:val="en-US"/>
        </w:rPr>
      </w:pPr>
      <w:r w:rsidRPr="003D7E7D">
        <w:rPr>
          <w:lang w:val="en-US"/>
        </w:rPr>
        <w:t>It is believed that a meteor wiped out the dinosaurs from Earth a few million years ago, for example. There are some enormous craters on our planet which seem to indicate that this is what happened.</w:t>
      </w:r>
    </w:p>
    <w:p w:rsidR="0038762C" w:rsidRDefault="0038762C" w:rsidP="00DF49FC">
      <w:pPr>
        <w:rPr>
          <w:lang w:val="en-US"/>
        </w:rPr>
      </w:pPr>
    </w:p>
    <w:p w:rsidR="0038762C" w:rsidRPr="003D7E7D" w:rsidRDefault="0038762C" w:rsidP="0038762C">
      <w:pPr>
        <w:rPr>
          <w:lang w:val="en-US"/>
        </w:rPr>
      </w:pPr>
      <w:r w:rsidRPr="0037118D">
        <w:t>{{Bilde:}}</w:t>
      </w:r>
    </w:p>
    <w:p w:rsidR="0038762C" w:rsidRDefault="0038762C" w:rsidP="0038762C">
      <w:pPr>
        <w:rPr>
          <w:lang w:val="en-US"/>
        </w:rPr>
      </w:pPr>
      <w:r w:rsidRPr="003D7E7D">
        <w:rPr>
          <w:lang w:val="en-US"/>
        </w:rPr>
        <w:t>Sometimes giant meteorites approach our atmosphere. A big meteorite is predicted to come close in 2036. Scientists are working on a plan to create an enormous explosion that will change the course of the meteorite and prevent an impact with Earth.</w:t>
      </w:r>
    </w:p>
    <w:p w:rsidR="0038762C" w:rsidRPr="003D7E7D" w:rsidRDefault="0038762C" w:rsidP="0038762C">
      <w:pPr>
        <w:rPr>
          <w:lang w:val="en-US"/>
        </w:rPr>
      </w:pPr>
      <w:r w:rsidRPr="0037118D">
        <w:t>{{Slutt}}</w:t>
      </w:r>
    </w:p>
    <w:p w:rsidR="0038762C" w:rsidRDefault="0038762C" w:rsidP="00DF49FC">
      <w:pPr>
        <w:rPr>
          <w:lang w:val="en-US"/>
        </w:rPr>
      </w:pPr>
    </w:p>
    <w:p w:rsidR="00DF49FC" w:rsidRPr="003D7E7D" w:rsidRDefault="00556A10" w:rsidP="00556A10">
      <w:pPr>
        <w:pStyle w:val="Overskrift3"/>
        <w:rPr>
          <w:lang w:val="en-US"/>
        </w:rPr>
      </w:pPr>
      <w:bookmarkStart w:id="72" w:name="_Toc485816925"/>
      <w:r>
        <w:rPr>
          <w:lang w:val="en-US"/>
        </w:rPr>
        <w:t xml:space="preserve">xxx3 </w:t>
      </w:r>
      <w:r w:rsidR="00DF49FC" w:rsidRPr="003D7E7D">
        <w:rPr>
          <w:lang w:val="en-US"/>
        </w:rPr>
        <w:t>Is There Anybody Out There?</w:t>
      </w:r>
      <w:bookmarkEnd w:id="72"/>
    </w:p>
    <w:p w:rsidR="0038762C" w:rsidRPr="003D7E7D" w:rsidRDefault="0038762C" w:rsidP="0038762C">
      <w:pPr>
        <w:rPr>
          <w:lang w:val="en-US"/>
        </w:rPr>
      </w:pPr>
      <w:r w:rsidRPr="0037118D">
        <w:t>{{Gloser:}}</w:t>
      </w:r>
    </w:p>
    <w:p w:rsidR="0038762C" w:rsidRDefault="0038762C" w:rsidP="0038762C">
      <w:pPr>
        <w:ind w:left="374" w:hanging="374"/>
        <w:rPr>
          <w:lang w:val="en-US"/>
        </w:rPr>
      </w:pPr>
      <w:r w:rsidRPr="003D7E7D">
        <w:rPr>
          <w:lang w:val="en-US"/>
        </w:rPr>
        <w:t>extraterrestrial</w:t>
      </w:r>
      <w:r>
        <w:rPr>
          <w:lang w:val="en-US"/>
        </w:rPr>
        <w:t xml:space="preserve">: </w:t>
      </w:r>
      <w:r w:rsidRPr="003D7E7D">
        <w:rPr>
          <w:lang w:val="en-US"/>
        </w:rPr>
        <w:t>supernatural being</w:t>
      </w:r>
    </w:p>
    <w:p w:rsidR="0038762C" w:rsidRDefault="0038762C" w:rsidP="0038762C">
      <w:pPr>
        <w:ind w:left="374" w:hanging="374"/>
        <w:rPr>
          <w:lang w:val="en-US"/>
        </w:rPr>
      </w:pPr>
      <w:r w:rsidRPr="003D7E7D">
        <w:rPr>
          <w:lang w:val="en-US"/>
        </w:rPr>
        <w:t>mammoth</w:t>
      </w:r>
      <w:r>
        <w:rPr>
          <w:lang w:val="en-US"/>
        </w:rPr>
        <w:t xml:space="preserve">: </w:t>
      </w:r>
      <w:r w:rsidRPr="003D7E7D">
        <w:rPr>
          <w:lang w:val="en-US"/>
        </w:rPr>
        <w:t>here: huge</w:t>
      </w:r>
    </w:p>
    <w:p w:rsidR="0038762C" w:rsidRDefault="0038762C" w:rsidP="0038762C">
      <w:pPr>
        <w:rPr>
          <w:lang w:val="en-US"/>
        </w:rPr>
      </w:pPr>
      <w:r w:rsidRPr="0037118D">
        <w:t>{{Gloser slutt}}</w:t>
      </w:r>
    </w:p>
    <w:p w:rsidR="0038762C" w:rsidRDefault="0038762C" w:rsidP="00DF49FC">
      <w:pPr>
        <w:rPr>
          <w:lang w:val="en-US"/>
        </w:rPr>
      </w:pPr>
    </w:p>
    <w:p w:rsidR="00DF1969" w:rsidRDefault="00DF49FC" w:rsidP="00DF49FC">
      <w:pPr>
        <w:rPr>
          <w:lang w:val="en-US"/>
        </w:rPr>
      </w:pPr>
      <w:r w:rsidRPr="003D7E7D">
        <w:rPr>
          <w:lang w:val="en-US"/>
        </w:rPr>
        <w:t xml:space="preserve">People have always wondered whether there is life on other planets. The only place humans have been to in space is the moon. When Apollo XI landed there in 1969, many people hoped the astronauts would encounter human-like creatures, but there was no sign of life </w:t>
      </w:r>
      <w:r w:rsidR="00DF1969">
        <w:rPr>
          <w:lang w:val="en-US"/>
        </w:rPr>
        <w:t>-</w:t>
      </w:r>
      <w:r w:rsidRPr="003D7E7D">
        <w:rPr>
          <w:lang w:val="en-US"/>
        </w:rPr>
        <w:t xml:space="preserve"> just rocks and dust. However, with all the millions of stars and galaxies in existence, the idea of life somewhere else is far from improbable. We just have to find it. In the USA there is a research </w:t>
      </w:r>
      <w:r w:rsidRPr="003D7E7D">
        <w:rPr>
          <w:lang w:val="en-US"/>
        </w:rPr>
        <w:lastRenderedPageBreak/>
        <w:t>centre called _Search for Extraterrestrial Intelligence_ (SETI) which specializes in looking for life in space. How do they go about such a mammoth task? By linking together vast numbers of antennas, all of which are designed to pick up radio signals from space.</w:t>
      </w:r>
    </w:p>
    <w:p w:rsidR="00DF1969" w:rsidRDefault="00DF1969" w:rsidP="00DF49FC">
      <w:pPr>
        <w:rPr>
          <w:lang w:val="en-US"/>
        </w:rPr>
      </w:pPr>
    </w:p>
    <w:p w:rsidR="00DF49FC" w:rsidRPr="003D7E7D" w:rsidRDefault="00DF49FC" w:rsidP="00DF49FC">
      <w:pPr>
        <w:rPr>
          <w:lang w:val="en-US"/>
        </w:rPr>
      </w:pPr>
      <w:r w:rsidRPr="003D7E7D">
        <w:rPr>
          <w:lang w:val="en-US"/>
        </w:rPr>
        <w:t>--- 82</w:t>
      </w:r>
      <w:r w:rsidR="003D7E7D" w:rsidRPr="003D7E7D">
        <w:t xml:space="preserve"> til </w:t>
      </w:r>
      <w:r w:rsidRPr="003D7E7D">
        <w:rPr>
          <w:lang w:val="en-US"/>
        </w:rPr>
        <w:t>239</w:t>
      </w:r>
    </w:p>
    <w:p w:rsidR="00DF1969" w:rsidRDefault="00DF49FC" w:rsidP="00DF49FC">
      <w:pPr>
        <w:rPr>
          <w:lang w:val="en-US"/>
        </w:rPr>
      </w:pPr>
      <w:r w:rsidRPr="003D7E7D">
        <w:rPr>
          <w:lang w:val="en-US"/>
        </w:rPr>
        <w:t>Satellites have returned from Mars with strong indications that there is water there. Since water is a precondition for life on our planet, there might be some form of life on Mars, too. So, who knows, when human beings set foot on this planet, perhaps we will discover that we are not alone in this galaxy after all.</w:t>
      </w:r>
    </w:p>
    <w:p w:rsidR="0038762C" w:rsidRDefault="0038762C" w:rsidP="00DF49FC">
      <w:pPr>
        <w:rPr>
          <w:lang w:val="en-US"/>
        </w:rPr>
      </w:pPr>
    </w:p>
    <w:p w:rsidR="0038762C" w:rsidRPr="003D7E7D" w:rsidRDefault="0038762C" w:rsidP="0038762C">
      <w:pPr>
        <w:rPr>
          <w:lang w:val="en-US"/>
        </w:rPr>
      </w:pPr>
      <w:r w:rsidRPr="0037118D">
        <w:t>{{Bilde:}}</w:t>
      </w:r>
    </w:p>
    <w:p w:rsidR="0038762C" w:rsidRDefault="0038762C" w:rsidP="0038762C">
      <w:pPr>
        <w:rPr>
          <w:lang w:val="en-US"/>
        </w:rPr>
      </w:pPr>
      <w:r w:rsidRPr="003D7E7D">
        <w:rPr>
          <w:lang w:val="en-US"/>
        </w:rPr>
        <w:t xml:space="preserve">The Apollo XI moon landing in 1969 was, as Neil Armstrong declared, </w:t>
      </w:r>
      <w:r>
        <w:rPr>
          <w:lang w:val="en-US"/>
        </w:rPr>
        <w:t>"</w:t>
      </w:r>
      <w:r w:rsidRPr="003D7E7D">
        <w:rPr>
          <w:lang w:val="en-US"/>
        </w:rPr>
        <w:t>a giant leap for mankind</w:t>
      </w:r>
      <w:r>
        <w:rPr>
          <w:lang w:val="en-US"/>
        </w:rPr>
        <w:t>"</w:t>
      </w:r>
      <w:r w:rsidRPr="003D7E7D">
        <w:rPr>
          <w:lang w:val="en-US"/>
        </w:rPr>
        <w:t>. Neil Armstrong captured this moment when Buzz Aldrin became the second man to set foot on the moon.</w:t>
      </w:r>
    </w:p>
    <w:p w:rsidR="0038762C" w:rsidRPr="003D7E7D" w:rsidRDefault="0038762C" w:rsidP="0038762C">
      <w:pPr>
        <w:rPr>
          <w:lang w:val="en-US"/>
        </w:rPr>
      </w:pPr>
      <w:r w:rsidRPr="0037118D">
        <w:t>{{Slutt}}</w:t>
      </w:r>
    </w:p>
    <w:p w:rsidR="00DF1969" w:rsidRDefault="00DF1969" w:rsidP="00DF49FC">
      <w:pPr>
        <w:rPr>
          <w:lang w:val="en-US"/>
        </w:rPr>
      </w:pPr>
    </w:p>
    <w:p w:rsidR="00DF49FC" w:rsidRPr="003D7E7D" w:rsidRDefault="00DF49FC" w:rsidP="00DF49FC">
      <w:pPr>
        <w:rPr>
          <w:lang w:val="en-US"/>
        </w:rPr>
      </w:pPr>
      <w:r w:rsidRPr="003D7E7D">
        <w:rPr>
          <w:lang w:val="en-US"/>
        </w:rPr>
        <w:t>--- 83</w:t>
      </w:r>
      <w:r w:rsidR="003D7E7D" w:rsidRPr="003D7E7D">
        <w:t xml:space="preserve"> til </w:t>
      </w:r>
      <w:r w:rsidRPr="003D7E7D">
        <w:rPr>
          <w:lang w:val="en-US"/>
        </w:rPr>
        <w:t>239</w:t>
      </w:r>
    </w:p>
    <w:p w:rsidR="00DF49FC" w:rsidRPr="003D7E7D" w:rsidRDefault="0037118D" w:rsidP="00DF49FC">
      <w:pPr>
        <w:rPr>
          <w:lang w:val="en-US"/>
        </w:rPr>
      </w:pPr>
      <w:r w:rsidRPr="0037118D">
        <w:t>{{Oppgaver:}}</w:t>
      </w:r>
    </w:p>
    <w:p w:rsidR="0038762C" w:rsidRPr="0038762C" w:rsidRDefault="0038762C" w:rsidP="0038762C">
      <w:r w:rsidRPr="0038762C">
        <w:rPr>
          <w:lang w:val="en-US"/>
        </w:rPr>
        <w:t>_Did you get it? Written tasks_</w:t>
      </w:r>
    </w:p>
    <w:p w:rsidR="0038762C" w:rsidRDefault="00DF49FC" w:rsidP="00DF49FC">
      <w:pPr>
        <w:rPr>
          <w:lang w:val="en-US"/>
        </w:rPr>
      </w:pPr>
      <w:r w:rsidRPr="003D7E7D">
        <w:rPr>
          <w:lang w:val="en-US"/>
        </w:rPr>
        <w:t>&gt;</w:t>
      </w:r>
      <w:r w:rsidR="0038762C">
        <w:rPr>
          <w:lang w:val="en-US"/>
        </w:rPr>
        <w:t>&gt;&gt; 1</w:t>
      </w:r>
    </w:p>
    <w:p w:rsidR="00DF1969" w:rsidRDefault="00DF49FC" w:rsidP="00DF49FC">
      <w:pPr>
        <w:rPr>
          <w:lang w:val="en-US"/>
        </w:rPr>
      </w:pPr>
      <w:r w:rsidRPr="003D7E7D">
        <w:rPr>
          <w:lang w:val="en-US"/>
        </w:rPr>
        <w:t>How big is the universe?</w:t>
      </w:r>
    </w:p>
    <w:p w:rsidR="00DF1969" w:rsidRDefault="00DF1969" w:rsidP="00DF49FC">
      <w:pPr>
        <w:rPr>
          <w:lang w:val="en-US"/>
        </w:rPr>
      </w:pPr>
    </w:p>
    <w:p w:rsidR="0038762C" w:rsidRDefault="0038762C" w:rsidP="00DF49FC">
      <w:pPr>
        <w:rPr>
          <w:lang w:val="en-US"/>
        </w:rPr>
      </w:pPr>
      <w:r>
        <w:rPr>
          <w:lang w:val="en-US"/>
        </w:rPr>
        <w:t>&gt;&gt;&gt; 2</w:t>
      </w:r>
    </w:p>
    <w:p w:rsidR="00DF1969" w:rsidRDefault="00DF49FC" w:rsidP="00DF49FC">
      <w:pPr>
        <w:rPr>
          <w:lang w:val="en-US"/>
        </w:rPr>
      </w:pPr>
      <w:r w:rsidRPr="003D7E7D">
        <w:rPr>
          <w:lang w:val="en-US"/>
        </w:rPr>
        <w:t>What is a light year?</w:t>
      </w:r>
    </w:p>
    <w:p w:rsidR="00DF1969" w:rsidRDefault="00DF1969" w:rsidP="00DF49FC">
      <w:pPr>
        <w:rPr>
          <w:lang w:val="en-US"/>
        </w:rPr>
      </w:pPr>
    </w:p>
    <w:p w:rsidR="0038762C" w:rsidRDefault="0038762C" w:rsidP="00DF49FC">
      <w:pPr>
        <w:rPr>
          <w:lang w:val="en-US"/>
        </w:rPr>
      </w:pPr>
      <w:r>
        <w:rPr>
          <w:lang w:val="en-US"/>
        </w:rPr>
        <w:t>&gt;&gt;&gt; 3</w:t>
      </w:r>
    </w:p>
    <w:p w:rsidR="00DF1969" w:rsidRDefault="00DF49FC" w:rsidP="00DF49FC">
      <w:pPr>
        <w:rPr>
          <w:lang w:val="en-US"/>
        </w:rPr>
      </w:pPr>
      <w:r w:rsidRPr="003D7E7D">
        <w:rPr>
          <w:lang w:val="en-US"/>
        </w:rPr>
        <w:t>What is a shooting star?</w:t>
      </w:r>
    </w:p>
    <w:p w:rsidR="00DF1969" w:rsidRDefault="00DF1969" w:rsidP="00DF49FC">
      <w:pPr>
        <w:rPr>
          <w:lang w:val="en-US"/>
        </w:rPr>
      </w:pPr>
    </w:p>
    <w:p w:rsidR="0038762C" w:rsidRDefault="0038762C" w:rsidP="00DF49FC">
      <w:pPr>
        <w:rPr>
          <w:lang w:val="en-US"/>
        </w:rPr>
      </w:pPr>
      <w:r>
        <w:rPr>
          <w:lang w:val="en-US"/>
        </w:rPr>
        <w:t>&gt;&gt;&gt; 4</w:t>
      </w:r>
    </w:p>
    <w:p w:rsidR="00DF1969" w:rsidRDefault="00DF49FC" w:rsidP="00DF49FC">
      <w:pPr>
        <w:rPr>
          <w:lang w:val="en-US"/>
        </w:rPr>
      </w:pPr>
      <w:r w:rsidRPr="003D7E7D">
        <w:rPr>
          <w:lang w:val="en-US"/>
        </w:rPr>
        <w:t>What kind of work is done at SETI?</w:t>
      </w:r>
    </w:p>
    <w:p w:rsidR="00DF1969" w:rsidRDefault="00DF1969" w:rsidP="00DF49FC">
      <w:pPr>
        <w:rPr>
          <w:lang w:val="en-US"/>
        </w:rPr>
      </w:pPr>
    </w:p>
    <w:p w:rsidR="0038762C" w:rsidRPr="003D7E7D" w:rsidRDefault="0038762C">
      <w:pPr>
        <w:rPr>
          <w:lang w:val="en-US"/>
        </w:rPr>
      </w:pPr>
      <w:r w:rsidRPr="0038762C">
        <w:rPr>
          <w:lang w:val="en-US"/>
        </w:rPr>
        <w:t>_Oral tasks_</w:t>
      </w:r>
    </w:p>
    <w:p w:rsidR="0038762C" w:rsidRDefault="00DF49FC" w:rsidP="00DF49FC">
      <w:pPr>
        <w:rPr>
          <w:lang w:val="en-US"/>
        </w:rPr>
      </w:pPr>
      <w:r w:rsidRPr="003D7E7D">
        <w:rPr>
          <w:lang w:val="en-US"/>
        </w:rPr>
        <w:t>&gt;</w:t>
      </w:r>
      <w:r w:rsidR="0038762C">
        <w:rPr>
          <w:lang w:val="en-US"/>
        </w:rPr>
        <w:t>&gt;&gt; 5</w:t>
      </w:r>
    </w:p>
    <w:p w:rsidR="00DF1969" w:rsidRDefault="00DF49FC" w:rsidP="00DF49FC">
      <w:pPr>
        <w:rPr>
          <w:lang w:val="en-US"/>
        </w:rPr>
      </w:pPr>
      <w:r w:rsidRPr="003D7E7D">
        <w:rPr>
          <w:lang w:val="en-US"/>
        </w:rPr>
        <w:t>Explain to your partner what a star is. Your partner will explain what a galaxy is.</w:t>
      </w:r>
    </w:p>
    <w:p w:rsidR="00DF1969" w:rsidRDefault="00DF1969" w:rsidP="00DF49FC">
      <w:pPr>
        <w:rPr>
          <w:lang w:val="en-US"/>
        </w:rPr>
      </w:pPr>
    </w:p>
    <w:p w:rsidR="0038762C" w:rsidRDefault="0038762C" w:rsidP="00DF49FC">
      <w:pPr>
        <w:rPr>
          <w:lang w:val="en-US"/>
        </w:rPr>
      </w:pPr>
      <w:r>
        <w:rPr>
          <w:lang w:val="en-US"/>
        </w:rPr>
        <w:t>&gt;&gt;&gt; 6</w:t>
      </w:r>
    </w:p>
    <w:p w:rsidR="00DF1969" w:rsidRDefault="00DF49FC" w:rsidP="00DF49FC">
      <w:pPr>
        <w:rPr>
          <w:lang w:val="en-US"/>
        </w:rPr>
      </w:pPr>
      <w:r w:rsidRPr="003D7E7D">
        <w:rPr>
          <w:lang w:val="en-US"/>
        </w:rPr>
        <w:t>Do you read horoscopes? Can the positions of the planets influence your life? Discuss with your partner.</w:t>
      </w:r>
    </w:p>
    <w:p w:rsidR="00DF1969" w:rsidRDefault="00DF1969" w:rsidP="00DF49FC">
      <w:pPr>
        <w:rPr>
          <w:lang w:val="en-US"/>
        </w:rPr>
      </w:pPr>
    </w:p>
    <w:p w:rsidR="0038762C" w:rsidRPr="003D7E7D" w:rsidRDefault="0038762C">
      <w:pPr>
        <w:rPr>
          <w:lang w:val="en-US"/>
        </w:rPr>
      </w:pPr>
      <w:r w:rsidRPr="0038762C">
        <w:rPr>
          <w:lang w:val="en-US"/>
        </w:rPr>
        <w:t>_Written and oral tasks_</w:t>
      </w:r>
    </w:p>
    <w:p w:rsidR="0038762C" w:rsidRDefault="00DF49FC" w:rsidP="00DF49FC">
      <w:pPr>
        <w:rPr>
          <w:lang w:val="en-US"/>
        </w:rPr>
      </w:pPr>
      <w:r w:rsidRPr="003D7E7D">
        <w:rPr>
          <w:lang w:val="en-US"/>
        </w:rPr>
        <w:t>&gt;</w:t>
      </w:r>
      <w:r w:rsidR="0038762C">
        <w:rPr>
          <w:lang w:val="en-US"/>
        </w:rPr>
        <w:t>&gt;&gt; 7</w:t>
      </w:r>
    </w:p>
    <w:p w:rsidR="00DF1969" w:rsidRDefault="00DF49FC" w:rsidP="00DF49FC">
      <w:pPr>
        <w:rPr>
          <w:lang w:val="en-US"/>
        </w:rPr>
      </w:pPr>
      <w:r w:rsidRPr="003D7E7D">
        <w:rPr>
          <w:lang w:val="en-US"/>
        </w:rPr>
        <w:t>List some reasons for and against life on other planets and discuss these with a group of classmates.</w:t>
      </w:r>
    </w:p>
    <w:p w:rsidR="00DF1969" w:rsidRDefault="00DF1969" w:rsidP="00DF49FC">
      <w:pPr>
        <w:rPr>
          <w:lang w:val="en-US"/>
        </w:rPr>
      </w:pPr>
    </w:p>
    <w:p w:rsidR="0038762C" w:rsidRDefault="0038762C" w:rsidP="00DF49FC">
      <w:pPr>
        <w:rPr>
          <w:lang w:val="en-US"/>
        </w:rPr>
      </w:pPr>
      <w:r>
        <w:rPr>
          <w:lang w:val="en-US"/>
        </w:rPr>
        <w:lastRenderedPageBreak/>
        <w:t>&gt;&gt;&gt; 8</w:t>
      </w:r>
    </w:p>
    <w:p w:rsidR="00DF1969" w:rsidRDefault="00DF49FC" w:rsidP="00DF49FC">
      <w:pPr>
        <w:rPr>
          <w:lang w:val="en-US"/>
        </w:rPr>
      </w:pPr>
      <w:r w:rsidRPr="003D7E7D">
        <w:rPr>
          <w:lang w:val="en-US"/>
        </w:rPr>
        <w:t>Can the universe really be infinite? Brainstorm some ideas, then discuss.</w:t>
      </w:r>
    </w:p>
    <w:p w:rsidR="00DF1969" w:rsidRDefault="00DF1969" w:rsidP="00DF49FC">
      <w:pPr>
        <w:rPr>
          <w:lang w:val="en-US"/>
        </w:rPr>
      </w:pPr>
    </w:p>
    <w:p w:rsidR="0038762C" w:rsidRPr="003D7E7D" w:rsidRDefault="0038762C">
      <w:pPr>
        <w:rPr>
          <w:lang w:val="en-US"/>
        </w:rPr>
      </w:pPr>
      <w:r w:rsidRPr="0038762C">
        <w:rPr>
          <w:lang w:val="en-US"/>
        </w:rPr>
        <w:t>_Written task</w:t>
      </w:r>
      <w:r w:rsidR="0064777E">
        <w:rPr>
          <w:lang w:val="en-US"/>
        </w:rPr>
        <w:t>s</w:t>
      </w:r>
      <w:r w:rsidRPr="0038762C">
        <w:rPr>
          <w:lang w:val="en-US"/>
        </w:rPr>
        <w:t>_</w:t>
      </w:r>
    </w:p>
    <w:p w:rsidR="0064777E" w:rsidRDefault="00DF49FC" w:rsidP="00DF49FC">
      <w:pPr>
        <w:rPr>
          <w:lang w:val="en-US"/>
        </w:rPr>
      </w:pPr>
      <w:r w:rsidRPr="003D7E7D">
        <w:rPr>
          <w:lang w:val="en-US"/>
        </w:rPr>
        <w:t>&gt;&gt;&gt;</w:t>
      </w:r>
      <w:r w:rsidR="0064777E">
        <w:rPr>
          <w:lang w:val="en-US"/>
        </w:rPr>
        <w:t>9</w:t>
      </w:r>
    </w:p>
    <w:p w:rsidR="00DF1969" w:rsidRDefault="00DF49FC" w:rsidP="00DF49FC">
      <w:pPr>
        <w:rPr>
          <w:lang w:val="en-US"/>
        </w:rPr>
      </w:pPr>
      <w:r w:rsidRPr="003D7E7D">
        <w:rPr>
          <w:lang w:val="en-US"/>
        </w:rPr>
        <w:t>Match the words and phrases</w:t>
      </w:r>
    </w:p>
    <w:p w:rsidR="0064777E" w:rsidRPr="0064777E" w:rsidRDefault="0064777E" w:rsidP="0064777E">
      <w:r w:rsidRPr="0064777E">
        <w:t>{{Venstre spalte:}}</w:t>
      </w:r>
    </w:p>
    <w:p w:rsidR="007C0072" w:rsidRDefault="00DF49FC" w:rsidP="00DF49FC">
      <w:pPr>
        <w:rPr>
          <w:lang w:val="en-US"/>
        </w:rPr>
      </w:pPr>
      <w:r w:rsidRPr="003D7E7D">
        <w:rPr>
          <w:lang w:val="en-US"/>
        </w:rPr>
        <w:t>W</w:t>
      </w:r>
      <w:r w:rsidR="0064777E">
        <w:rPr>
          <w:lang w:val="en-US"/>
        </w:rPr>
        <w:t>hite Dwarf</w:t>
      </w:r>
    </w:p>
    <w:p w:rsidR="007C0072" w:rsidRDefault="0064777E" w:rsidP="00DF49FC">
      <w:pPr>
        <w:rPr>
          <w:lang w:val="en-US"/>
        </w:rPr>
      </w:pPr>
      <w:r>
        <w:rPr>
          <w:lang w:val="en-US"/>
        </w:rPr>
        <w:t>orbit</w:t>
      </w:r>
    </w:p>
    <w:p w:rsidR="007C0072" w:rsidRDefault="0064777E" w:rsidP="00DF49FC">
      <w:pPr>
        <w:rPr>
          <w:lang w:val="en-US"/>
        </w:rPr>
      </w:pPr>
      <w:r>
        <w:rPr>
          <w:lang w:val="en-US"/>
        </w:rPr>
        <w:t>universe</w:t>
      </w:r>
    </w:p>
    <w:p w:rsidR="007C0072" w:rsidRDefault="0064777E" w:rsidP="00DF49FC">
      <w:pPr>
        <w:rPr>
          <w:lang w:val="en-US"/>
        </w:rPr>
      </w:pPr>
      <w:r>
        <w:rPr>
          <w:lang w:val="en-US"/>
        </w:rPr>
        <w:t>galaxy</w:t>
      </w:r>
    </w:p>
    <w:p w:rsidR="007C0072" w:rsidRDefault="0064777E" w:rsidP="00DF49FC">
      <w:pPr>
        <w:rPr>
          <w:lang w:val="en-US"/>
        </w:rPr>
      </w:pPr>
      <w:r>
        <w:rPr>
          <w:lang w:val="en-US"/>
        </w:rPr>
        <w:t>speed of light</w:t>
      </w:r>
    </w:p>
    <w:p w:rsidR="007C0072" w:rsidRDefault="0064777E" w:rsidP="00DF49FC">
      <w:pPr>
        <w:rPr>
          <w:lang w:val="en-US"/>
        </w:rPr>
      </w:pPr>
      <w:r>
        <w:rPr>
          <w:lang w:val="en-US"/>
        </w:rPr>
        <w:t>Einstein</w:t>
      </w:r>
    </w:p>
    <w:p w:rsidR="007C0072" w:rsidRDefault="0064777E" w:rsidP="00DF49FC">
      <w:pPr>
        <w:rPr>
          <w:lang w:val="en-US"/>
        </w:rPr>
      </w:pPr>
      <w:r>
        <w:rPr>
          <w:lang w:val="en-US"/>
        </w:rPr>
        <w:t>star</w:t>
      </w:r>
    </w:p>
    <w:p w:rsidR="007C0072" w:rsidRDefault="0064777E" w:rsidP="00DF49FC">
      <w:pPr>
        <w:rPr>
          <w:lang w:val="en-US"/>
        </w:rPr>
      </w:pPr>
      <w:r>
        <w:rPr>
          <w:lang w:val="en-US"/>
        </w:rPr>
        <w:t>Mercury</w:t>
      </w:r>
    </w:p>
    <w:p w:rsidR="007C0072" w:rsidRDefault="0064777E" w:rsidP="00DF49FC">
      <w:pPr>
        <w:rPr>
          <w:lang w:val="en-US"/>
        </w:rPr>
      </w:pPr>
      <w:r>
        <w:rPr>
          <w:lang w:val="en-US"/>
        </w:rPr>
        <w:t>Big Bang</w:t>
      </w:r>
    </w:p>
    <w:p w:rsidR="00DF49FC" w:rsidRPr="003D7E7D" w:rsidRDefault="0064777E" w:rsidP="00DF49FC">
      <w:pPr>
        <w:rPr>
          <w:lang w:val="en-US"/>
        </w:rPr>
      </w:pPr>
      <w:r>
        <w:rPr>
          <w:lang w:val="en-US"/>
        </w:rPr>
        <w:t>astrology</w:t>
      </w:r>
    </w:p>
    <w:p w:rsidR="0064777E" w:rsidRPr="0064777E" w:rsidRDefault="0064777E" w:rsidP="0064777E">
      <w:r w:rsidRPr="0064777E">
        <w:t>{{</w:t>
      </w:r>
      <w:r>
        <w:t>Slutt</w:t>
      </w:r>
      <w:r w:rsidRPr="0064777E">
        <w:t>}}</w:t>
      </w:r>
    </w:p>
    <w:p w:rsidR="0064777E" w:rsidRDefault="0064777E">
      <w:pPr>
        <w:rPr>
          <w:lang w:val="en-US"/>
        </w:rPr>
      </w:pPr>
    </w:p>
    <w:p w:rsidR="0064777E" w:rsidRPr="0064777E" w:rsidRDefault="0064777E">
      <w:r w:rsidRPr="0064777E">
        <w:t>{{Høyre spalte:}}</w:t>
      </w:r>
    </w:p>
    <w:p w:rsidR="0064777E" w:rsidRDefault="0064777E" w:rsidP="0064777E">
      <w:pPr>
        <w:rPr>
          <w:lang w:val="en-US"/>
        </w:rPr>
      </w:pPr>
      <w:r w:rsidRPr="003D7E7D">
        <w:rPr>
          <w:lang w:val="en-US"/>
        </w:rPr>
        <w:t>space</w:t>
      </w:r>
    </w:p>
    <w:p w:rsidR="0064777E" w:rsidRDefault="0064777E" w:rsidP="0064777E">
      <w:pPr>
        <w:rPr>
          <w:lang w:val="en-US"/>
        </w:rPr>
      </w:pPr>
      <w:r w:rsidRPr="003D7E7D">
        <w:rPr>
          <w:lang w:val="en-US"/>
        </w:rPr>
        <w:t>burning gas</w:t>
      </w:r>
    </w:p>
    <w:p w:rsidR="0064777E" w:rsidRDefault="0064777E" w:rsidP="0064777E">
      <w:pPr>
        <w:rPr>
          <w:lang w:val="en-US"/>
        </w:rPr>
      </w:pPr>
      <w:r w:rsidRPr="003D7E7D">
        <w:rPr>
          <w:lang w:val="en-US"/>
        </w:rPr>
        <w:t>scientist</w:t>
      </w:r>
    </w:p>
    <w:p w:rsidR="0064777E" w:rsidRDefault="0064777E" w:rsidP="0064777E">
      <w:pPr>
        <w:rPr>
          <w:lang w:val="en-US"/>
        </w:rPr>
      </w:pPr>
      <w:r w:rsidRPr="003D7E7D">
        <w:rPr>
          <w:lang w:val="en-US"/>
        </w:rPr>
        <w:t>planet</w:t>
      </w:r>
    </w:p>
    <w:p w:rsidR="0064777E" w:rsidRDefault="0064777E" w:rsidP="0064777E">
      <w:pPr>
        <w:rPr>
          <w:lang w:val="en-US"/>
        </w:rPr>
      </w:pPr>
      <w:r w:rsidRPr="003D7E7D">
        <w:rPr>
          <w:lang w:val="en-US"/>
        </w:rPr>
        <w:t>explosion</w:t>
      </w:r>
    </w:p>
    <w:p w:rsidR="0064777E" w:rsidRDefault="0064777E" w:rsidP="0064777E">
      <w:pPr>
        <w:rPr>
          <w:lang w:val="en-US"/>
        </w:rPr>
      </w:pPr>
      <w:r w:rsidRPr="003D7E7D">
        <w:rPr>
          <w:lang w:val="en-US"/>
        </w:rPr>
        <w:t>dead star</w:t>
      </w:r>
    </w:p>
    <w:p w:rsidR="0064777E" w:rsidRDefault="0064777E" w:rsidP="0064777E">
      <w:pPr>
        <w:rPr>
          <w:lang w:val="en-US"/>
        </w:rPr>
      </w:pPr>
      <w:r w:rsidRPr="003D7E7D">
        <w:rPr>
          <w:lang w:val="en-US"/>
        </w:rPr>
        <w:t>signs of the Zodiac</w:t>
      </w:r>
    </w:p>
    <w:p w:rsidR="0064777E" w:rsidRDefault="0064777E" w:rsidP="0064777E">
      <w:pPr>
        <w:rPr>
          <w:lang w:val="en-US"/>
        </w:rPr>
      </w:pPr>
      <w:r w:rsidRPr="003D7E7D">
        <w:rPr>
          <w:lang w:val="en-US"/>
        </w:rPr>
        <w:t>circle</w:t>
      </w:r>
    </w:p>
    <w:p w:rsidR="0064777E" w:rsidRDefault="0064777E" w:rsidP="0064777E">
      <w:pPr>
        <w:rPr>
          <w:lang w:val="en-US"/>
        </w:rPr>
      </w:pPr>
      <w:r w:rsidRPr="003D7E7D">
        <w:rPr>
          <w:lang w:val="en-US"/>
        </w:rPr>
        <w:t>heap of stars</w:t>
      </w:r>
    </w:p>
    <w:p w:rsidR="0064777E" w:rsidRPr="0064777E" w:rsidRDefault="0064777E">
      <w:pPr>
        <w:rPr>
          <w:lang w:val="en-US"/>
        </w:rPr>
      </w:pPr>
      <w:r w:rsidRPr="003D7E7D">
        <w:rPr>
          <w:lang w:val="en-US"/>
        </w:rPr>
        <w:t>measuring distance</w:t>
      </w:r>
    </w:p>
    <w:p w:rsidR="0064777E" w:rsidRPr="0064777E" w:rsidRDefault="0064777E" w:rsidP="0064777E">
      <w:r w:rsidRPr="0064777E">
        <w:t>{{</w:t>
      </w:r>
      <w:r>
        <w:t>Slutt</w:t>
      </w:r>
      <w:r w:rsidRPr="0064777E">
        <w:t>}}</w:t>
      </w:r>
    </w:p>
    <w:p w:rsidR="0064777E" w:rsidRPr="003D7E7D" w:rsidRDefault="0064777E">
      <w:pPr>
        <w:rPr>
          <w:lang w:val="en-US"/>
        </w:rPr>
      </w:pPr>
    </w:p>
    <w:p w:rsidR="0064777E" w:rsidRDefault="0064777E" w:rsidP="00DF49FC">
      <w:pPr>
        <w:rPr>
          <w:lang w:val="en-US"/>
        </w:rPr>
      </w:pPr>
      <w:r>
        <w:rPr>
          <w:lang w:val="en-US"/>
        </w:rPr>
        <w:t>&gt;&gt;&gt; 10</w:t>
      </w:r>
    </w:p>
    <w:p w:rsidR="00DF1969" w:rsidRDefault="00DF49FC" w:rsidP="00DF49FC">
      <w:pPr>
        <w:rPr>
          <w:lang w:val="en-US"/>
        </w:rPr>
      </w:pPr>
      <w:r w:rsidRPr="003D7E7D">
        <w:rPr>
          <w:lang w:val="en-US"/>
        </w:rPr>
        <w:t>You are an astronomer and you have just discovered something very important about the universe. Write a newspaper article about it.</w:t>
      </w:r>
    </w:p>
    <w:p w:rsidR="00DF1969" w:rsidRDefault="00DF1969" w:rsidP="00DF49FC">
      <w:pPr>
        <w:rPr>
          <w:lang w:val="en-US"/>
        </w:rPr>
      </w:pPr>
    </w:p>
    <w:p w:rsidR="0064777E" w:rsidRDefault="0064777E" w:rsidP="00DF49FC">
      <w:pPr>
        <w:rPr>
          <w:lang w:val="en-US"/>
        </w:rPr>
      </w:pPr>
      <w:r>
        <w:rPr>
          <w:lang w:val="en-US"/>
        </w:rPr>
        <w:t>&gt;&gt;&gt; 11</w:t>
      </w:r>
    </w:p>
    <w:p w:rsidR="00DF1969" w:rsidRDefault="00DF49FC" w:rsidP="00DF49FC">
      <w:pPr>
        <w:rPr>
          <w:lang w:val="en-US"/>
        </w:rPr>
      </w:pPr>
      <w:r w:rsidRPr="003D7E7D">
        <w:rPr>
          <w:lang w:val="en-US"/>
        </w:rPr>
        <w:t>Make a model of our solar system and explain how it works.</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556A10" w:rsidP="00556A10">
      <w:pPr>
        <w:pStyle w:val="Overskrift2"/>
        <w:rPr>
          <w:lang w:val="en-US"/>
        </w:rPr>
      </w:pPr>
      <w:bookmarkStart w:id="73" w:name="_Toc485816926"/>
      <w:bookmarkStart w:id="74" w:name="_Toc485894683"/>
      <w:r>
        <w:rPr>
          <w:lang w:val="en-US"/>
        </w:rPr>
        <w:t xml:space="preserve">xxx2 </w:t>
      </w:r>
      <w:r w:rsidR="00DF49FC" w:rsidRPr="003D7E7D">
        <w:rPr>
          <w:lang w:val="en-US"/>
        </w:rPr>
        <w:t>Language corner</w:t>
      </w:r>
      <w:bookmarkEnd w:id="73"/>
      <w:bookmarkEnd w:id="74"/>
    </w:p>
    <w:p w:rsidR="00DF49FC" w:rsidRPr="003D7E7D" w:rsidRDefault="00DF49FC" w:rsidP="00DF49FC">
      <w:pPr>
        <w:rPr>
          <w:lang w:val="en-US"/>
        </w:rPr>
      </w:pPr>
      <w:r w:rsidRPr="003D7E7D">
        <w:rPr>
          <w:lang w:val="en-US"/>
        </w:rPr>
        <w:t>Using the ing-form of verbs to indicate manner or time is a good way of creating sentence variation.</w:t>
      </w:r>
    </w:p>
    <w:p w:rsidR="00DF49FC" w:rsidRPr="003D7E7D" w:rsidRDefault="00DF49FC" w:rsidP="00DF49FC">
      <w:pPr>
        <w:rPr>
          <w:lang w:val="en-US"/>
        </w:rPr>
      </w:pPr>
      <w:r w:rsidRPr="003D7E7D">
        <w:rPr>
          <w:lang w:val="en-US"/>
        </w:rPr>
        <w:t xml:space="preserve">  Examples:</w:t>
      </w:r>
    </w:p>
    <w:p w:rsidR="00DF49FC" w:rsidRPr="003D7E7D" w:rsidRDefault="00DF49FC" w:rsidP="00C6290B">
      <w:pPr>
        <w:ind w:left="374" w:hanging="374"/>
        <w:rPr>
          <w:lang w:val="en-US"/>
        </w:rPr>
      </w:pPr>
      <w:r w:rsidRPr="003D7E7D">
        <w:rPr>
          <w:lang w:val="en-US"/>
        </w:rPr>
        <w:t>Swimming across the lake, he was bitten by a pike.</w:t>
      </w:r>
      <w:r w:rsidR="00C6290B">
        <w:rPr>
          <w:lang w:val="en-US"/>
        </w:rPr>
        <w:t xml:space="preserve"> </w:t>
      </w:r>
      <w:r w:rsidRPr="003D7E7D">
        <w:rPr>
          <w:lang w:val="en-US"/>
        </w:rPr>
        <w:t>(When he was swimming ...).</w:t>
      </w:r>
    </w:p>
    <w:p w:rsidR="00DF49FC" w:rsidRPr="003D7E7D" w:rsidRDefault="00DF49FC" w:rsidP="00C6290B">
      <w:pPr>
        <w:ind w:left="374" w:hanging="374"/>
        <w:rPr>
          <w:lang w:val="en-US"/>
        </w:rPr>
      </w:pPr>
      <w:r w:rsidRPr="003D7E7D">
        <w:rPr>
          <w:lang w:val="en-US"/>
        </w:rPr>
        <w:lastRenderedPageBreak/>
        <w:t>Having finished the novel, she went to bed.</w:t>
      </w:r>
      <w:r w:rsidR="00C6290B">
        <w:rPr>
          <w:lang w:val="en-US"/>
        </w:rPr>
        <w:t xml:space="preserve"> </w:t>
      </w:r>
      <w:r w:rsidRPr="003D7E7D">
        <w:rPr>
          <w:lang w:val="en-US"/>
        </w:rPr>
        <w:t>(When/Because she had finished the novel ...).</w:t>
      </w:r>
    </w:p>
    <w:p w:rsidR="00DF49FC" w:rsidRPr="003D7E7D" w:rsidRDefault="00DF49FC" w:rsidP="00C6290B">
      <w:pPr>
        <w:ind w:left="374" w:hanging="374"/>
        <w:rPr>
          <w:lang w:val="en-US"/>
        </w:rPr>
      </w:pPr>
      <w:r w:rsidRPr="003D7E7D">
        <w:rPr>
          <w:lang w:val="en-US"/>
        </w:rPr>
        <w:t>Feeling threatened, they moved out of town.</w:t>
      </w:r>
      <w:r w:rsidR="00C6290B">
        <w:rPr>
          <w:lang w:val="en-US"/>
        </w:rPr>
        <w:t xml:space="preserve"> </w:t>
      </w:r>
      <w:r w:rsidRPr="003D7E7D">
        <w:rPr>
          <w:lang w:val="en-US"/>
        </w:rPr>
        <w:t>(Because they felt threatened ...).</w:t>
      </w:r>
    </w:p>
    <w:p w:rsidR="00DF49FC" w:rsidRPr="003D7E7D" w:rsidRDefault="00DF49FC" w:rsidP="00C6290B">
      <w:pPr>
        <w:ind w:left="374" w:hanging="374"/>
        <w:rPr>
          <w:lang w:val="en-US"/>
        </w:rPr>
      </w:pPr>
      <w:r w:rsidRPr="003D7E7D">
        <w:rPr>
          <w:lang w:val="en-US"/>
        </w:rPr>
        <w:t xml:space="preserve">Not having a motorcycle, she </w:t>
      </w:r>
      <w:r w:rsidR="00C6290B">
        <w:rPr>
          <w:lang w:val="en-US"/>
        </w:rPr>
        <w:t xml:space="preserve">was not accepted by the bikers. </w:t>
      </w:r>
      <w:r w:rsidRPr="003D7E7D">
        <w:rPr>
          <w:lang w:val="en-US"/>
        </w:rPr>
        <w:t>(Because she didn't have a motorcycle ...).</w:t>
      </w:r>
    </w:p>
    <w:p w:rsidR="00DF49FC" w:rsidRPr="003D7E7D" w:rsidRDefault="00DF49FC" w:rsidP="00DF49FC">
      <w:pPr>
        <w:rPr>
          <w:lang w:val="en-US"/>
        </w:rPr>
      </w:pPr>
    </w:p>
    <w:p w:rsidR="00DF1969" w:rsidRDefault="00DF49FC" w:rsidP="00DF49FC">
      <w:pPr>
        <w:rPr>
          <w:lang w:val="en-US"/>
        </w:rPr>
      </w:pPr>
      <w:r w:rsidRPr="003D7E7D">
        <w:rPr>
          <w:lang w:val="en-US"/>
        </w:rPr>
        <w:t>See pages 144 and 161 in _Crossroads 10B</w:t>
      </w:r>
      <w:r w:rsidR="00C6290B">
        <w:rPr>
          <w:lang w:val="en-US"/>
        </w:rPr>
        <w:t>_.</w:t>
      </w:r>
    </w:p>
    <w:p w:rsidR="00DF1969" w:rsidRDefault="00DF1969" w:rsidP="00DF49FC">
      <w:pPr>
        <w:rPr>
          <w:lang w:val="en-US"/>
        </w:rPr>
      </w:pPr>
    </w:p>
    <w:p w:rsidR="00DF49FC" w:rsidRPr="003D7E7D" w:rsidRDefault="00DF49FC" w:rsidP="00DF49FC">
      <w:pPr>
        <w:rPr>
          <w:lang w:val="en-US"/>
        </w:rPr>
      </w:pPr>
      <w:r w:rsidRPr="003D7E7D">
        <w:rPr>
          <w:lang w:val="en-US"/>
        </w:rPr>
        <w:t>--- 84</w:t>
      </w:r>
      <w:r w:rsidR="003D7E7D" w:rsidRPr="003D7E7D">
        <w:t xml:space="preserve"> til </w:t>
      </w:r>
      <w:r w:rsidRPr="003D7E7D">
        <w:rPr>
          <w:lang w:val="en-US"/>
        </w:rPr>
        <w:t>239</w:t>
      </w:r>
    </w:p>
    <w:p w:rsidR="00DF49FC" w:rsidRPr="003D7E7D" w:rsidRDefault="00556A10" w:rsidP="00556A10">
      <w:pPr>
        <w:pStyle w:val="Overskrift2"/>
        <w:rPr>
          <w:lang w:val="en-US"/>
        </w:rPr>
      </w:pPr>
      <w:bookmarkStart w:id="75" w:name="_Toc485816927"/>
      <w:bookmarkStart w:id="76" w:name="_Toc485894684"/>
      <w:r>
        <w:rPr>
          <w:lang w:val="en-US"/>
        </w:rPr>
        <w:t xml:space="preserve">xxx2 </w:t>
      </w:r>
      <w:r w:rsidR="00DF49FC" w:rsidRPr="003D7E7D">
        <w:rPr>
          <w:lang w:val="en-US"/>
        </w:rPr>
        <w:t>Task bank</w:t>
      </w:r>
      <w:bookmarkEnd w:id="75"/>
      <w:bookmarkEnd w:id="76"/>
    </w:p>
    <w:p w:rsidR="00DF49FC" w:rsidRPr="003D7E7D" w:rsidRDefault="0037118D" w:rsidP="00DF49FC">
      <w:pPr>
        <w:rPr>
          <w:lang w:val="en-US"/>
        </w:rPr>
      </w:pPr>
      <w:r w:rsidRPr="0037118D">
        <w:t>{{Oppgaver:}}</w:t>
      </w:r>
    </w:p>
    <w:p w:rsidR="00EB5653" w:rsidRDefault="00EB5653" w:rsidP="00DF49FC">
      <w:pPr>
        <w:rPr>
          <w:lang w:val="en-US"/>
        </w:rPr>
      </w:pPr>
      <w:r w:rsidRPr="00EB5653">
        <w:rPr>
          <w:lang w:val="en-US"/>
        </w:rPr>
        <w:t>_Oral tasks_</w:t>
      </w:r>
    </w:p>
    <w:p w:rsidR="001C291B" w:rsidRDefault="001C291B" w:rsidP="00DF49FC">
      <w:pPr>
        <w:rPr>
          <w:lang w:val="en-US"/>
        </w:rPr>
      </w:pPr>
      <w:r>
        <w:rPr>
          <w:lang w:val="en-US"/>
        </w:rPr>
        <w:t>&gt;&gt;&gt; 1</w:t>
      </w:r>
    </w:p>
    <w:p w:rsidR="00DF1969" w:rsidRDefault="00DF49FC" w:rsidP="00DF49FC">
      <w:pPr>
        <w:rPr>
          <w:lang w:val="en-US"/>
        </w:rPr>
      </w:pPr>
      <w:r w:rsidRPr="003D7E7D">
        <w:rPr>
          <w:lang w:val="en-US"/>
        </w:rPr>
        <w:t>If you could go to any country in the world and explore it for a month or two, where would you go and why? Tell a group of classmates.</w:t>
      </w:r>
    </w:p>
    <w:p w:rsidR="00DF1969" w:rsidRDefault="00DF1969" w:rsidP="00DF49FC">
      <w:pPr>
        <w:rPr>
          <w:lang w:val="en-US"/>
        </w:rPr>
      </w:pPr>
    </w:p>
    <w:p w:rsidR="001C291B" w:rsidRDefault="001C291B" w:rsidP="00DF49FC">
      <w:pPr>
        <w:rPr>
          <w:lang w:val="en-US"/>
        </w:rPr>
      </w:pPr>
      <w:r>
        <w:rPr>
          <w:lang w:val="en-US"/>
        </w:rPr>
        <w:t>&gt;&gt;&gt; 2</w:t>
      </w:r>
    </w:p>
    <w:p w:rsidR="00DF1969" w:rsidRDefault="00DF49FC" w:rsidP="00DF49FC">
      <w:pPr>
        <w:rPr>
          <w:lang w:val="en-US"/>
        </w:rPr>
      </w:pPr>
      <w:r w:rsidRPr="003D7E7D">
        <w:rPr>
          <w:lang w:val="en-US"/>
        </w:rPr>
        <w:t>Which expedition would you have enjoyed most, Ceci</w:t>
      </w:r>
      <w:r w:rsidR="001C291B">
        <w:rPr>
          <w:lang w:val="en-US"/>
        </w:rPr>
        <w:t xml:space="preserve">lie Skog's or Olav Heyerdahl's? </w:t>
      </w:r>
      <w:r w:rsidRPr="003D7E7D">
        <w:rPr>
          <w:lang w:val="en-US"/>
        </w:rPr>
        <w:t>Explain your reasons to a group of classmates.</w:t>
      </w:r>
    </w:p>
    <w:p w:rsidR="00DF1969" w:rsidRDefault="00DF1969" w:rsidP="00DF49FC">
      <w:pPr>
        <w:rPr>
          <w:lang w:val="en-US"/>
        </w:rPr>
      </w:pPr>
    </w:p>
    <w:p w:rsidR="001C291B" w:rsidRDefault="001C291B" w:rsidP="00DF49FC">
      <w:pPr>
        <w:rPr>
          <w:lang w:val="en-US"/>
        </w:rPr>
      </w:pPr>
      <w:r>
        <w:rPr>
          <w:lang w:val="en-US"/>
        </w:rPr>
        <w:t>&gt;&gt;&gt; 3</w:t>
      </w:r>
    </w:p>
    <w:p w:rsidR="00DF1969" w:rsidRDefault="00DF49FC" w:rsidP="00DF49FC">
      <w:pPr>
        <w:rPr>
          <w:lang w:val="en-US"/>
        </w:rPr>
      </w:pPr>
      <w:r w:rsidRPr="003D7E7D">
        <w:rPr>
          <w:lang w:val="en-US"/>
        </w:rPr>
        <w:t>Climbing mountains can be a very challenging experience. What would be the two most challenging things you could possibly do? Share your thoughts with some classmates.</w:t>
      </w:r>
    </w:p>
    <w:p w:rsidR="00DF1969" w:rsidRDefault="00DF1969" w:rsidP="00DF49FC">
      <w:pPr>
        <w:rPr>
          <w:lang w:val="en-US"/>
        </w:rPr>
      </w:pPr>
    </w:p>
    <w:p w:rsidR="001C291B" w:rsidRDefault="001C291B" w:rsidP="00DF49FC">
      <w:pPr>
        <w:rPr>
          <w:lang w:val="en-US"/>
        </w:rPr>
      </w:pPr>
      <w:r>
        <w:rPr>
          <w:lang w:val="en-US"/>
        </w:rPr>
        <w:t>&gt;&gt;&gt; 4</w:t>
      </w:r>
    </w:p>
    <w:p w:rsidR="00DF1969" w:rsidRDefault="00DF49FC" w:rsidP="00DF49FC">
      <w:pPr>
        <w:rPr>
          <w:lang w:val="en-US"/>
        </w:rPr>
      </w:pPr>
      <w:r w:rsidRPr="003D7E7D">
        <w:rPr>
          <w:lang w:val="en-US"/>
        </w:rPr>
        <w:t>If an extraterrestrial stopped you on the street and asked you to name five characteristics that are typical for human beings, what would you answer?</w:t>
      </w:r>
    </w:p>
    <w:p w:rsidR="00DF1969" w:rsidRDefault="00DF1969" w:rsidP="00DF49FC">
      <w:pPr>
        <w:rPr>
          <w:lang w:val="en-US"/>
        </w:rPr>
      </w:pPr>
    </w:p>
    <w:p w:rsidR="00EB5653" w:rsidRDefault="00EB5653" w:rsidP="00DF49FC">
      <w:pPr>
        <w:rPr>
          <w:lang w:val="en-US"/>
        </w:rPr>
      </w:pPr>
      <w:r w:rsidRPr="00EB5653">
        <w:rPr>
          <w:lang w:val="en-US"/>
        </w:rPr>
        <w:t>_Written and oral tasks_</w:t>
      </w:r>
    </w:p>
    <w:p w:rsidR="001C291B" w:rsidRDefault="001C291B" w:rsidP="00DF49FC">
      <w:pPr>
        <w:rPr>
          <w:lang w:val="en-US"/>
        </w:rPr>
      </w:pPr>
      <w:r>
        <w:rPr>
          <w:lang w:val="en-US"/>
        </w:rPr>
        <w:t>&gt;&gt;&gt; 5</w:t>
      </w:r>
    </w:p>
    <w:p w:rsidR="00DF1969" w:rsidRDefault="00DF49FC" w:rsidP="00DF49FC">
      <w:pPr>
        <w:rPr>
          <w:lang w:val="en-US"/>
        </w:rPr>
      </w:pPr>
      <w:r w:rsidRPr="003D7E7D">
        <w:rPr>
          <w:lang w:val="en-US"/>
        </w:rPr>
        <w:t>Yoga can be beneficial for people who are stressed. What is it that makes people stressed? Write down some suggestions and discuss.</w:t>
      </w:r>
    </w:p>
    <w:p w:rsidR="00DF1969" w:rsidRDefault="00DF1969" w:rsidP="00DF49FC">
      <w:pPr>
        <w:rPr>
          <w:lang w:val="en-US"/>
        </w:rPr>
      </w:pPr>
    </w:p>
    <w:p w:rsidR="001C291B" w:rsidRDefault="001C291B" w:rsidP="00DF49FC">
      <w:pPr>
        <w:rPr>
          <w:lang w:val="en-US"/>
        </w:rPr>
      </w:pPr>
      <w:r>
        <w:rPr>
          <w:lang w:val="en-US"/>
        </w:rPr>
        <w:t>&gt;&gt;&gt; 6</w:t>
      </w:r>
    </w:p>
    <w:p w:rsidR="00DF1969" w:rsidRDefault="00DF49FC" w:rsidP="00DF49FC">
      <w:pPr>
        <w:rPr>
          <w:lang w:val="en-US"/>
        </w:rPr>
      </w:pPr>
      <w:r w:rsidRPr="003D7E7D">
        <w:rPr>
          <w:lang w:val="en-US"/>
        </w:rPr>
        <w:t>You have been asked by the _Norwegian Space Centre_ to participate in a one-year mission to another planet. What will you answer? Prepare your answer in writing before reading it to your group.</w:t>
      </w:r>
    </w:p>
    <w:p w:rsidR="00DF1969" w:rsidRDefault="00DF1969" w:rsidP="00DF49FC">
      <w:pPr>
        <w:rPr>
          <w:lang w:val="en-US"/>
        </w:rPr>
      </w:pPr>
    </w:p>
    <w:p w:rsidR="001C291B" w:rsidRDefault="001C291B" w:rsidP="00DF49FC">
      <w:pPr>
        <w:rPr>
          <w:lang w:val="en-US"/>
        </w:rPr>
      </w:pPr>
      <w:r>
        <w:rPr>
          <w:lang w:val="en-US"/>
        </w:rPr>
        <w:t>&gt;&gt;&gt; 7</w:t>
      </w:r>
    </w:p>
    <w:p w:rsidR="00DF1969" w:rsidRDefault="00DF49FC" w:rsidP="00DF49FC">
      <w:pPr>
        <w:rPr>
          <w:lang w:val="en-US"/>
        </w:rPr>
      </w:pPr>
      <w:r w:rsidRPr="003D7E7D">
        <w:rPr>
          <w:lang w:val="en-US"/>
        </w:rPr>
        <w:t>Who are you? How well do you know yourself? Tell a group of classmates a little about what is typical for you. Start by jotting down some key words.</w:t>
      </w:r>
    </w:p>
    <w:p w:rsidR="00DF1969" w:rsidRDefault="00DF1969" w:rsidP="00DF49FC">
      <w:pPr>
        <w:rPr>
          <w:lang w:val="en-US"/>
        </w:rPr>
      </w:pPr>
    </w:p>
    <w:p w:rsidR="00EB5653" w:rsidRDefault="00EB5653" w:rsidP="00DF49FC">
      <w:pPr>
        <w:rPr>
          <w:lang w:val="en-US"/>
        </w:rPr>
      </w:pPr>
      <w:r w:rsidRPr="00EB5653">
        <w:rPr>
          <w:lang w:val="en-US"/>
        </w:rPr>
        <w:t>_Written task</w:t>
      </w:r>
      <w:r>
        <w:rPr>
          <w:lang w:val="en-US"/>
        </w:rPr>
        <w:t>s</w:t>
      </w:r>
      <w:r w:rsidRPr="00EB5653">
        <w:rPr>
          <w:lang w:val="en-US"/>
        </w:rPr>
        <w:t>_</w:t>
      </w:r>
    </w:p>
    <w:p w:rsidR="001C291B" w:rsidRDefault="001C291B" w:rsidP="00DF49FC">
      <w:pPr>
        <w:rPr>
          <w:lang w:val="en-US"/>
        </w:rPr>
      </w:pPr>
      <w:r>
        <w:rPr>
          <w:lang w:val="en-US"/>
        </w:rPr>
        <w:lastRenderedPageBreak/>
        <w:t>&gt;&gt;&gt; 8</w:t>
      </w:r>
    </w:p>
    <w:p w:rsidR="00DF1969" w:rsidRDefault="00DF49FC" w:rsidP="00DF49FC">
      <w:pPr>
        <w:rPr>
          <w:lang w:val="en-US"/>
        </w:rPr>
      </w:pPr>
      <w:r w:rsidRPr="003D7E7D">
        <w:rPr>
          <w:lang w:val="en-US"/>
        </w:rPr>
        <w:t>Write a letter to a famous explorer or adventurer in which you say what you think about his or her expedition(s).</w:t>
      </w:r>
    </w:p>
    <w:p w:rsidR="00DF1969" w:rsidRDefault="00DF1969" w:rsidP="00DF49FC">
      <w:pPr>
        <w:rPr>
          <w:lang w:val="en-US"/>
        </w:rPr>
      </w:pPr>
    </w:p>
    <w:p w:rsidR="001C291B" w:rsidRDefault="001C291B" w:rsidP="00DF49FC">
      <w:pPr>
        <w:rPr>
          <w:lang w:val="en-US"/>
        </w:rPr>
      </w:pPr>
      <w:r>
        <w:rPr>
          <w:lang w:val="en-US"/>
        </w:rPr>
        <w:t>&gt;&gt;&gt; 9</w:t>
      </w:r>
    </w:p>
    <w:p w:rsidR="00DF1969" w:rsidRDefault="00DF49FC" w:rsidP="00DF49FC">
      <w:pPr>
        <w:rPr>
          <w:lang w:val="en-US"/>
        </w:rPr>
      </w:pPr>
      <w:r w:rsidRPr="003D7E7D">
        <w:rPr>
          <w:lang w:val="en-US"/>
        </w:rPr>
        <w:t>A new time machine makes it possible to travel back in time to meet Amundsen or Scott. Interview one of them. Remember that good answers depend on good questions.</w:t>
      </w:r>
    </w:p>
    <w:p w:rsidR="00DF1969" w:rsidRDefault="00DF1969" w:rsidP="00DF49FC">
      <w:pPr>
        <w:rPr>
          <w:lang w:val="en-US"/>
        </w:rPr>
      </w:pPr>
    </w:p>
    <w:p w:rsidR="001C291B" w:rsidRDefault="001C291B" w:rsidP="00DF49FC">
      <w:pPr>
        <w:rPr>
          <w:lang w:val="en-US"/>
        </w:rPr>
      </w:pPr>
      <w:r>
        <w:rPr>
          <w:lang w:val="en-US"/>
        </w:rPr>
        <w:t>&gt;&gt;&gt; 10</w:t>
      </w:r>
    </w:p>
    <w:p w:rsidR="00DF1969" w:rsidRDefault="00DF49FC" w:rsidP="00DF49FC">
      <w:pPr>
        <w:rPr>
          <w:lang w:val="en-US"/>
        </w:rPr>
      </w:pPr>
      <w:r w:rsidRPr="003D7E7D">
        <w:rPr>
          <w:lang w:val="en-US"/>
        </w:rPr>
        <w:t>Make a comic strip about a superhero saving Earth from a gigantic comet.</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556A10" w:rsidP="00556A10">
      <w:pPr>
        <w:pStyle w:val="Overskrift2"/>
        <w:rPr>
          <w:lang w:val="en-US"/>
        </w:rPr>
      </w:pPr>
      <w:bookmarkStart w:id="77" w:name="_Toc485816928"/>
      <w:bookmarkStart w:id="78" w:name="_Toc485894685"/>
      <w:r>
        <w:rPr>
          <w:lang w:val="en-US"/>
        </w:rPr>
        <w:t xml:space="preserve">xxx2 </w:t>
      </w:r>
      <w:r w:rsidR="00DF49FC" w:rsidRPr="003D7E7D">
        <w:rPr>
          <w:lang w:val="en-US"/>
        </w:rPr>
        <w:t>Dig into it</w:t>
      </w:r>
      <w:bookmarkEnd w:id="77"/>
      <w:bookmarkEnd w:id="78"/>
    </w:p>
    <w:p w:rsidR="00DF49FC" w:rsidRPr="003D7E7D" w:rsidRDefault="0037118D" w:rsidP="00DF49FC">
      <w:pPr>
        <w:rPr>
          <w:lang w:val="en-US"/>
        </w:rPr>
      </w:pPr>
      <w:r w:rsidRPr="0037118D">
        <w:t>{{Oppgaver:}}</w:t>
      </w:r>
    </w:p>
    <w:p w:rsidR="001C291B" w:rsidRDefault="001C291B" w:rsidP="00DF49FC">
      <w:pPr>
        <w:rPr>
          <w:lang w:val="en-US"/>
        </w:rPr>
      </w:pPr>
      <w:r>
        <w:rPr>
          <w:lang w:val="en-US"/>
        </w:rPr>
        <w:t>&gt;&gt;&gt; 1</w:t>
      </w:r>
    </w:p>
    <w:p w:rsidR="00DF1969" w:rsidRDefault="007C2F71" w:rsidP="00DF49FC">
      <w:pPr>
        <w:rPr>
          <w:lang w:val="en-US"/>
        </w:rPr>
      </w:pPr>
      <w:r>
        <w:rPr>
          <w:lang w:val="en-US"/>
        </w:rPr>
        <w:t>"</w:t>
      </w:r>
      <w:r w:rsidR="00DF49FC" w:rsidRPr="003D7E7D">
        <w:rPr>
          <w:lang w:val="en-US"/>
        </w:rPr>
        <w:t>Fram</w:t>
      </w:r>
      <w:r>
        <w:rPr>
          <w:lang w:val="en-US"/>
        </w:rPr>
        <w:t>"</w:t>
      </w:r>
      <w:r w:rsidR="00DF49FC" w:rsidRPr="003D7E7D">
        <w:rPr>
          <w:lang w:val="en-US"/>
        </w:rPr>
        <w:t xml:space="preserve">, constructed by Colin Archer, is the name of the vessel Amundsen and his men sailed to the starting point of the expedition to the South Pole in 1911. Look for information on the Internet about </w:t>
      </w:r>
      <w:r>
        <w:rPr>
          <w:lang w:val="en-US"/>
        </w:rPr>
        <w:t>"</w:t>
      </w:r>
      <w:r w:rsidR="00DF49FC" w:rsidRPr="003D7E7D">
        <w:rPr>
          <w:lang w:val="en-US"/>
        </w:rPr>
        <w:t>Fram</w:t>
      </w:r>
      <w:r>
        <w:rPr>
          <w:lang w:val="en-US"/>
        </w:rPr>
        <w:t>"</w:t>
      </w:r>
      <w:r w:rsidR="00DF49FC" w:rsidRPr="003D7E7D">
        <w:rPr>
          <w:lang w:val="en-US"/>
        </w:rPr>
        <w:t xml:space="preserve"> and Colin Archer. Make a multimedia presentation of your findings.</w:t>
      </w:r>
    </w:p>
    <w:p w:rsidR="00DF1969" w:rsidRDefault="00DF1969" w:rsidP="00DF49FC">
      <w:pPr>
        <w:rPr>
          <w:lang w:val="en-US"/>
        </w:rPr>
      </w:pPr>
    </w:p>
    <w:p w:rsidR="001C291B" w:rsidRDefault="001C291B" w:rsidP="00DF49FC">
      <w:pPr>
        <w:rPr>
          <w:lang w:val="en-US"/>
        </w:rPr>
      </w:pPr>
      <w:r>
        <w:rPr>
          <w:lang w:val="en-US"/>
        </w:rPr>
        <w:t>&gt;&gt;&gt; 2</w:t>
      </w:r>
    </w:p>
    <w:p w:rsidR="00DF1969" w:rsidRDefault="00DF49FC" w:rsidP="00DF49FC">
      <w:pPr>
        <w:rPr>
          <w:lang w:val="en-US"/>
        </w:rPr>
      </w:pPr>
      <w:r w:rsidRPr="003D7E7D">
        <w:rPr>
          <w:lang w:val="en-US"/>
        </w:rPr>
        <w:t>Contact the Kon-Tiki Museum in Oslo. Interview one of the staff about Thor Heyerdahl and his expeditions. Find photos of Kon-Tiki and Ra II and include them in a multimedia presentation.</w:t>
      </w:r>
    </w:p>
    <w:p w:rsidR="00DF1969" w:rsidRDefault="00DF1969" w:rsidP="00DF49FC">
      <w:pPr>
        <w:rPr>
          <w:lang w:val="en-US"/>
        </w:rPr>
      </w:pPr>
    </w:p>
    <w:p w:rsidR="001C291B" w:rsidRDefault="001C291B" w:rsidP="00DF49FC">
      <w:pPr>
        <w:rPr>
          <w:lang w:val="en-US"/>
        </w:rPr>
      </w:pPr>
      <w:r>
        <w:rPr>
          <w:lang w:val="en-US"/>
        </w:rPr>
        <w:t>&gt;&gt;&gt; 3</w:t>
      </w:r>
    </w:p>
    <w:p w:rsidR="00DF1969" w:rsidRDefault="00DF49FC" w:rsidP="00DF49FC">
      <w:pPr>
        <w:rPr>
          <w:lang w:val="en-US"/>
        </w:rPr>
      </w:pPr>
      <w:r w:rsidRPr="003D7E7D">
        <w:rPr>
          <w:lang w:val="en-US"/>
        </w:rPr>
        <w:t>Find a short yoga programme on the Internet. Go through the programme in class.</w:t>
      </w:r>
    </w:p>
    <w:p w:rsidR="00DF1969" w:rsidRDefault="00DF1969" w:rsidP="00DF49FC">
      <w:pPr>
        <w:rPr>
          <w:lang w:val="en-US"/>
        </w:rPr>
      </w:pPr>
    </w:p>
    <w:p w:rsidR="001C291B" w:rsidRDefault="001C291B" w:rsidP="00DF49FC">
      <w:pPr>
        <w:rPr>
          <w:lang w:val="en-US"/>
        </w:rPr>
      </w:pPr>
      <w:r>
        <w:rPr>
          <w:lang w:val="en-US"/>
        </w:rPr>
        <w:t>&gt;&gt;&gt; 4</w:t>
      </w:r>
    </w:p>
    <w:p w:rsidR="00DF1969" w:rsidRDefault="00DF49FC" w:rsidP="00DF49FC">
      <w:pPr>
        <w:rPr>
          <w:lang w:val="en-US"/>
        </w:rPr>
      </w:pPr>
      <w:r w:rsidRPr="003D7E7D">
        <w:rPr>
          <w:lang w:val="en-US"/>
        </w:rPr>
        <w:t>Give a short lecture on the Himalayas and Mount Everest. Use a presentation tool to show a map and good photos.</w:t>
      </w:r>
    </w:p>
    <w:p w:rsidR="00DF1969" w:rsidRDefault="00DF1969" w:rsidP="00DF49FC">
      <w:pPr>
        <w:rPr>
          <w:lang w:val="en-US"/>
        </w:rPr>
      </w:pPr>
    </w:p>
    <w:p w:rsidR="001C291B" w:rsidRDefault="001C291B" w:rsidP="00DF49FC">
      <w:pPr>
        <w:rPr>
          <w:lang w:val="en-US"/>
        </w:rPr>
      </w:pPr>
      <w:r>
        <w:rPr>
          <w:lang w:val="en-US"/>
        </w:rPr>
        <w:t>&gt;&gt;&gt; 5</w:t>
      </w:r>
    </w:p>
    <w:p w:rsidR="00DF1969" w:rsidRDefault="00DF49FC" w:rsidP="00DF49FC">
      <w:pPr>
        <w:rPr>
          <w:lang w:val="en-US"/>
        </w:rPr>
      </w:pPr>
      <w:r w:rsidRPr="003D7E7D">
        <w:rPr>
          <w:lang w:val="en-US"/>
        </w:rPr>
        <w:t>Interview a yoga teacher about the positive mental and physical effects of yoga. Present your findings as a poster.</w:t>
      </w:r>
    </w:p>
    <w:p w:rsidR="00DF1969" w:rsidRDefault="00DF1969" w:rsidP="00DF49FC">
      <w:pPr>
        <w:rPr>
          <w:lang w:val="en-US"/>
        </w:rPr>
      </w:pPr>
    </w:p>
    <w:p w:rsidR="001C291B" w:rsidRDefault="00DF49FC" w:rsidP="00DF49FC">
      <w:pPr>
        <w:rPr>
          <w:lang w:val="en-US"/>
        </w:rPr>
      </w:pPr>
      <w:r w:rsidRPr="003D7E7D">
        <w:rPr>
          <w:lang w:val="en-US"/>
        </w:rPr>
        <w:t>&gt;&gt;&gt;</w:t>
      </w:r>
      <w:r w:rsidR="001C291B">
        <w:rPr>
          <w:lang w:val="en-US"/>
        </w:rPr>
        <w:t xml:space="preserve"> 6</w:t>
      </w:r>
    </w:p>
    <w:p w:rsidR="00DF49FC" w:rsidRPr="003D7E7D" w:rsidRDefault="00DF49FC" w:rsidP="00DF49FC">
      <w:pPr>
        <w:rPr>
          <w:lang w:val="en-US"/>
        </w:rPr>
      </w:pPr>
      <w:r w:rsidRPr="003D7E7D">
        <w:rPr>
          <w:lang w:val="en-US"/>
        </w:rPr>
        <w:t>Find information on and pictures of one of the following on the Internet:</w:t>
      </w:r>
    </w:p>
    <w:p w:rsidR="00DF49FC" w:rsidRPr="003D7E7D" w:rsidRDefault="00DF49FC" w:rsidP="001C291B">
      <w:pPr>
        <w:ind w:left="374" w:hanging="374"/>
        <w:rPr>
          <w:lang w:val="en-US"/>
        </w:rPr>
      </w:pPr>
      <w:r w:rsidRPr="003D7E7D">
        <w:rPr>
          <w:lang w:val="en-US"/>
        </w:rPr>
        <w:t>a) the Apollo Shuttles and what they achieved</w:t>
      </w:r>
    </w:p>
    <w:p w:rsidR="00DF49FC" w:rsidRPr="003D7E7D" w:rsidRDefault="00DF49FC" w:rsidP="001C291B">
      <w:pPr>
        <w:ind w:left="374" w:hanging="374"/>
        <w:rPr>
          <w:lang w:val="en-US"/>
        </w:rPr>
      </w:pPr>
      <w:r w:rsidRPr="003D7E7D">
        <w:rPr>
          <w:lang w:val="en-US"/>
        </w:rPr>
        <w:t>b) the Milky Way</w:t>
      </w:r>
    </w:p>
    <w:p w:rsidR="00DF1969" w:rsidRDefault="00DF49FC" w:rsidP="001C291B">
      <w:pPr>
        <w:ind w:left="374" w:hanging="374"/>
        <w:rPr>
          <w:lang w:val="en-US"/>
        </w:rPr>
      </w:pPr>
      <w:r w:rsidRPr="003D7E7D">
        <w:rPr>
          <w:lang w:val="en-US"/>
        </w:rPr>
        <w:t>c) the sun</w:t>
      </w:r>
    </w:p>
    <w:p w:rsidR="001C291B" w:rsidRDefault="001C291B" w:rsidP="00DF49FC">
      <w:pPr>
        <w:rPr>
          <w:lang w:val="en-US"/>
        </w:rPr>
      </w:pPr>
    </w:p>
    <w:p w:rsidR="00DF1969" w:rsidRDefault="00DF49FC" w:rsidP="00DF49FC">
      <w:pPr>
        <w:rPr>
          <w:lang w:val="en-US"/>
        </w:rPr>
      </w:pPr>
      <w:r w:rsidRPr="003D7E7D">
        <w:rPr>
          <w:lang w:val="en-US"/>
        </w:rPr>
        <w:lastRenderedPageBreak/>
        <w:t>Make a multimedia presentation of your findings.</w:t>
      </w:r>
    </w:p>
    <w:p w:rsidR="001C291B" w:rsidRPr="003D7E7D" w:rsidRDefault="001C291B" w:rsidP="001C291B">
      <w:pPr>
        <w:rPr>
          <w:lang w:val="en-US"/>
        </w:rPr>
      </w:pPr>
      <w:r w:rsidRPr="0037118D">
        <w:t>{{Oppgaver slutt}}</w:t>
      </w:r>
    </w:p>
    <w:p w:rsidR="001C291B" w:rsidRPr="003D7E7D" w:rsidRDefault="001C291B">
      <w:pPr>
        <w:rPr>
          <w:lang w:val="en-US"/>
        </w:rPr>
      </w:pPr>
    </w:p>
    <w:p w:rsidR="00DF49FC" w:rsidRPr="003D7E7D" w:rsidRDefault="00DF49FC" w:rsidP="00DF49FC">
      <w:pPr>
        <w:rPr>
          <w:lang w:val="en-US"/>
        </w:rPr>
      </w:pPr>
      <w:r w:rsidRPr="003D7E7D">
        <w:rPr>
          <w:lang w:val="en-US"/>
        </w:rPr>
        <w:t>--- 85</w:t>
      </w:r>
      <w:r w:rsidR="003D7E7D" w:rsidRPr="003D7E7D">
        <w:t xml:space="preserve"> til </w:t>
      </w:r>
      <w:r w:rsidRPr="003D7E7D">
        <w:rPr>
          <w:lang w:val="en-US"/>
        </w:rPr>
        <w:t>239</w:t>
      </w:r>
    </w:p>
    <w:p w:rsidR="00DF49FC" w:rsidRPr="003D7E7D" w:rsidRDefault="00556A10" w:rsidP="00556A10">
      <w:pPr>
        <w:pStyle w:val="Overskrift2"/>
        <w:rPr>
          <w:lang w:val="en-US"/>
        </w:rPr>
      </w:pPr>
      <w:bookmarkStart w:id="79" w:name="_Toc485816929"/>
      <w:bookmarkStart w:id="80" w:name="_Toc485894686"/>
      <w:r>
        <w:rPr>
          <w:lang w:val="en-US"/>
        </w:rPr>
        <w:t xml:space="preserve">xxx2 </w:t>
      </w:r>
      <w:r w:rsidR="00DF49FC" w:rsidRPr="003D7E7D">
        <w:rPr>
          <w:lang w:val="en-US"/>
        </w:rPr>
        <w:t>Word quest</w:t>
      </w:r>
      <w:bookmarkEnd w:id="79"/>
      <w:bookmarkEnd w:id="80"/>
    </w:p>
    <w:p w:rsidR="00DF49FC" w:rsidRPr="003D7E7D" w:rsidRDefault="0037118D" w:rsidP="00DF49FC">
      <w:pPr>
        <w:rPr>
          <w:lang w:val="en-US"/>
        </w:rPr>
      </w:pPr>
      <w:r w:rsidRPr="0037118D">
        <w:t>{{Gloser:}}</w:t>
      </w:r>
    </w:p>
    <w:p w:rsidR="007C0072" w:rsidRDefault="00DF49FC" w:rsidP="001C291B">
      <w:pPr>
        <w:ind w:left="374" w:hanging="374"/>
        <w:rPr>
          <w:lang w:val="en-US"/>
        </w:rPr>
      </w:pPr>
      <w:r w:rsidRPr="003D7E7D">
        <w:rPr>
          <w:lang w:val="en-US"/>
        </w:rPr>
        <w:t>advent: (s)</w:t>
      </w:r>
      <w:r w:rsidR="00C52DE4" w:rsidRPr="00C52DE4">
        <w:rPr>
          <w:lang w:val="en-US"/>
        </w:rPr>
        <w:t xml:space="preserve"> </w:t>
      </w:r>
      <w:r w:rsidRPr="003D7E7D">
        <w:rPr>
          <w:lang w:val="en-US"/>
        </w:rPr>
        <w:t>ankomst/framkomst</w:t>
      </w:r>
    </w:p>
    <w:p w:rsidR="007C0072" w:rsidRDefault="00DF49FC" w:rsidP="001C291B">
      <w:pPr>
        <w:ind w:left="374" w:hanging="374"/>
        <w:rPr>
          <w:lang w:val="en-US"/>
        </w:rPr>
      </w:pPr>
      <w:r w:rsidRPr="003D7E7D">
        <w:rPr>
          <w:lang w:val="en-US"/>
        </w:rPr>
        <w:t>anchor: (v)</w:t>
      </w:r>
      <w:r w:rsidR="00C52DE4" w:rsidRPr="00C52DE4">
        <w:rPr>
          <w:lang w:val="en-US"/>
        </w:rPr>
        <w:t xml:space="preserve"> </w:t>
      </w:r>
      <w:r w:rsidRPr="003D7E7D">
        <w:rPr>
          <w:lang w:val="en-US"/>
        </w:rPr>
        <w:t>ankre opp</w:t>
      </w:r>
    </w:p>
    <w:p w:rsidR="007C0072" w:rsidRDefault="00DF49FC" w:rsidP="001C291B">
      <w:pPr>
        <w:ind w:left="374" w:hanging="374"/>
        <w:rPr>
          <w:lang w:val="en-US"/>
        </w:rPr>
      </w:pPr>
      <w:r w:rsidRPr="003D7E7D">
        <w:rPr>
          <w:lang w:val="en-US"/>
        </w:rPr>
        <w:t>awareness: (s)</w:t>
      </w:r>
      <w:r w:rsidR="00C52DE4" w:rsidRPr="00C52DE4">
        <w:rPr>
          <w:lang w:val="en-US"/>
        </w:rPr>
        <w:t xml:space="preserve"> </w:t>
      </w:r>
      <w:r w:rsidRPr="003D7E7D">
        <w:rPr>
          <w:lang w:val="en-US"/>
        </w:rPr>
        <w:t>bevissthet/bevisstheit</w:t>
      </w:r>
    </w:p>
    <w:p w:rsidR="007C0072" w:rsidRDefault="00DF49FC" w:rsidP="001C291B">
      <w:pPr>
        <w:ind w:left="374" w:hanging="374"/>
        <w:rPr>
          <w:lang w:val="en-US"/>
        </w:rPr>
      </w:pPr>
      <w:r w:rsidRPr="003D7E7D">
        <w:rPr>
          <w:lang w:val="en-US"/>
        </w:rPr>
        <w:t>canvas: (v)</w:t>
      </w:r>
      <w:r w:rsidR="00C52DE4" w:rsidRPr="00C52DE4">
        <w:rPr>
          <w:lang w:val="en-US"/>
        </w:rPr>
        <w:t xml:space="preserve"> </w:t>
      </w:r>
      <w:r w:rsidRPr="003D7E7D">
        <w:rPr>
          <w:lang w:val="en-US"/>
        </w:rPr>
        <w:t>her: seilduk</w:t>
      </w:r>
    </w:p>
    <w:p w:rsidR="007C0072" w:rsidRDefault="00DF49FC" w:rsidP="001C291B">
      <w:pPr>
        <w:ind w:left="374" w:hanging="374"/>
        <w:rPr>
          <w:lang w:val="en-US"/>
        </w:rPr>
      </w:pPr>
      <w:r w:rsidRPr="003D7E7D">
        <w:rPr>
          <w:lang w:val="en-US"/>
        </w:rPr>
        <w:t>collide: (v)</w:t>
      </w:r>
      <w:r w:rsidR="00C52DE4" w:rsidRPr="00C52DE4">
        <w:rPr>
          <w:lang w:val="en-US"/>
        </w:rPr>
        <w:t xml:space="preserve"> </w:t>
      </w:r>
      <w:r w:rsidRPr="003D7E7D">
        <w:rPr>
          <w:lang w:val="en-US"/>
        </w:rPr>
        <w:t>kollidere</w:t>
      </w:r>
    </w:p>
    <w:p w:rsidR="007C0072" w:rsidRDefault="00DF49FC" w:rsidP="001C291B">
      <w:pPr>
        <w:ind w:left="374" w:hanging="374"/>
        <w:rPr>
          <w:lang w:val="en-US"/>
        </w:rPr>
      </w:pPr>
      <w:r w:rsidRPr="003D7E7D">
        <w:rPr>
          <w:lang w:val="en-US"/>
        </w:rPr>
        <w:t>concussion: (s)</w:t>
      </w:r>
      <w:r w:rsidR="00C52DE4" w:rsidRPr="00C52DE4">
        <w:rPr>
          <w:lang w:val="en-US"/>
        </w:rPr>
        <w:t xml:space="preserve"> </w:t>
      </w:r>
      <w:r w:rsidRPr="003D7E7D">
        <w:rPr>
          <w:lang w:val="en-US"/>
        </w:rPr>
        <w:t>hjernerystelse/hjerneristing</w:t>
      </w:r>
    </w:p>
    <w:p w:rsidR="007C0072" w:rsidRDefault="00DF49FC" w:rsidP="001C291B">
      <w:pPr>
        <w:ind w:left="374" w:hanging="374"/>
        <w:rPr>
          <w:lang w:val="en-US"/>
        </w:rPr>
      </w:pPr>
      <w:r w:rsidRPr="003D7E7D">
        <w:rPr>
          <w:lang w:val="en-US"/>
        </w:rPr>
        <w:t>dorado: (s)</w:t>
      </w:r>
      <w:r w:rsidR="00C52DE4" w:rsidRPr="00C52DE4">
        <w:rPr>
          <w:lang w:val="en-US"/>
        </w:rPr>
        <w:t xml:space="preserve"> </w:t>
      </w:r>
      <w:r w:rsidRPr="003D7E7D">
        <w:rPr>
          <w:lang w:val="en-US"/>
        </w:rPr>
        <w:t>makrellfisk</w:t>
      </w:r>
    </w:p>
    <w:p w:rsidR="007C0072" w:rsidRDefault="00DF49FC" w:rsidP="001C291B">
      <w:pPr>
        <w:ind w:left="374" w:hanging="374"/>
        <w:rPr>
          <w:lang w:val="en-US"/>
        </w:rPr>
      </w:pPr>
      <w:r w:rsidRPr="003D7E7D">
        <w:rPr>
          <w:lang w:val="en-US"/>
        </w:rPr>
        <w:t>endurance: (s)</w:t>
      </w:r>
      <w:r w:rsidR="00C52DE4" w:rsidRPr="00C52DE4">
        <w:rPr>
          <w:lang w:val="en-US"/>
        </w:rPr>
        <w:t xml:space="preserve"> </w:t>
      </w:r>
      <w:r w:rsidRPr="003D7E7D">
        <w:rPr>
          <w:lang w:val="en-US"/>
        </w:rPr>
        <w:t>utholdenhet/uthaldsevne</w:t>
      </w:r>
    </w:p>
    <w:p w:rsidR="007C0072" w:rsidRDefault="00DF49FC" w:rsidP="001C291B">
      <w:pPr>
        <w:ind w:left="374" w:hanging="374"/>
        <w:rPr>
          <w:lang w:val="en-US"/>
        </w:rPr>
      </w:pPr>
      <w:r w:rsidRPr="003D7E7D">
        <w:rPr>
          <w:lang w:val="en-US"/>
        </w:rPr>
        <w:t>enterprise: (s)</w:t>
      </w:r>
      <w:r w:rsidR="00C52DE4" w:rsidRPr="00C52DE4">
        <w:rPr>
          <w:lang w:val="en-US"/>
        </w:rPr>
        <w:t xml:space="preserve"> </w:t>
      </w:r>
      <w:r w:rsidRPr="003D7E7D">
        <w:rPr>
          <w:lang w:val="en-US"/>
        </w:rPr>
        <w:t>her: v</w:t>
      </w:r>
      <w:r w:rsidRPr="003D7E7D">
        <w:rPr>
          <w:rFonts w:cs="Verdana"/>
          <w:lang w:val="en-US"/>
        </w:rPr>
        <w:t>å</w:t>
      </w:r>
      <w:r w:rsidRPr="003D7E7D">
        <w:rPr>
          <w:lang w:val="en-US"/>
        </w:rPr>
        <w:t>gestykke</w:t>
      </w:r>
    </w:p>
    <w:p w:rsidR="007C0072" w:rsidRDefault="00DF49FC" w:rsidP="001C291B">
      <w:pPr>
        <w:ind w:left="374" w:hanging="374"/>
        <w:rPr>
          <w:lang w:val="en-US"/>
        </w:rPr>
      </w:pPr>
      <w:r w:rsidRPr="003D7E7D">
        <w:rPr>
          <w:lang w:val="en-US"/>
        </w:rPr>
        <w:t>enticing: (adj.)</w:t>
      </w:r>
      <w:r w:rsidR="00C52DE4" w:rsidRPr="00C52DE4">
        <w:rPr>
          <w:lang w:val="en-US"/>
        </w:rPr>
        <w:t xml:space="preserve"> </w:t>
      </w:r>
      <w:r w:rsidRPr="003D7E7D">
        <w:rPr>
          <w:lang w:val="en-US"/>
        </w:rPr>
        <w:t>forlokkende/forlokkande</w:t>
      </w:r>
    </w:p>
    <w:p w:rsidR="007C0072" w:rsidRDefault="00DF49FC" w:rsidP="001C291B">
      <w:pPr>
        <w:ind w:left="374" w:hanging="374"/>
        <w:rPr>
          <w:lang w:val="en-US"/>
        </w:rPr>
      </w:pPr>
      <w:r w:rsidRPr="003D7E7D">
        <w:rPr>
          <w:lang w:val="en-US"/>
        </w:rPr>
        <w:t>excavation: (s)</w:t>
      </w:r>
      <w:r w:rsidR="00C52DE4" w:rsidRPr="00C52DE4">
        <w:rPr>
          <w:lang w:val="en-US"/>
        </w:rPr>
        <w:t xml:space="preserve"> </w:t>
      </w:r>
      <w:r w:rsidRPr="003D7E7D">
        <w:rPr>
          <w:lang w:val="en-US"/>
        </w:rPr>
        <w:t>utgravning/utgraving</w:t>
      </w:r>
    </w:p>
    <w:p w:rsidR="007C0072" w:rsidRDefault="00DF49FC" w:rsidP="001C291B">
      <w:pPr>
        <w:ind w:left="374" w:hanging="374"/>
        <w:rPr>
          <w:lang w:val="en-US"/>
        </w:rPr>
      </w:pPr>
      <w:r w:rsidRPr="003D7E7D">
        <w:rPr>
          <w:lang w:val="en-US"/>
        </w:rPr>
        <w:t>exhaustion: (s)</w:t>
      </w:r>
      <w:r w:rsidR="00C52DE4" w:rsidRPr="00C52DE4">
        <w:rPr>
          <w:lang w:val="en-US"/>
        </w:rPr>
        <w:t xml:space="preserve"> </w:t>
      </w:r>
      <w:r w:rsidRPr="003D7E7D">
        <w:rPr>
          <w:lang w:val="en-US"/>
        </w:rPr>
        <w:t>utmattelse/utmatting</w:t>
      </w:r>
    </w:p>
    <w:p w:rsidR="007C0072" w:rsidRDefault="00DF49FC" w:rsidP="001C291B">
      <w:pPr>
        <w:ind w:left="374" w:hanging="374"/>
        <w:rPr>
          <w:lang w:val="en-US"/>
        </w:rPr>
      </w:pPr>
      <w:r w:rsidRPr="003D7E7D">
        <w:rPr>
          <w:lang w:val="en-US"/>
        </w:rPr>
        <w:t>expand: (v)</w:t>
      </w:r>
      <w:r w:rsidR="00C52DE4" w:rsidRPr="00C52DE4">
        <w:rPr>
          <w:lang w:val="en-US"/>
        </w:rPr>
        <w:t xml:space="preserve"> </w:t>
      </w:r>
      <w:r w:rsidRPr="003D7E7D">
        <w:rPr>
          <w:lang w:val="en-US"/>
        </w:rPr>
        <w:t>utvide</w:t>
      </w:r>
    </w:p>
    <w:p w:rsidR="007C0072" w:rsidRDefault="00DF49FC" w:rsidP="001C291B">
      <w:pPr>
        <w:ind w:left="374" w:hanging="374"/>
        <w:rPr>
          <w:lang w:val="en-US"/>
        </w:rPr>
      </w:pPr>
      <w:r w:rsidRPr="003D7E7D">
        <w:rPr>
          <w:lang w:val="en-US"/>
        </w:rPr>
        <w:t>extraterrestrial: (adj.)</w:t>
      </w:r>
      <w:r w:rsidR="00C52DE4" w:rsidRPr="00C52DE4">
        <w:rPr>
          <w:lang w:val="en-US"/>
        </w:rPr>
        <w:t xml:space="preserve"> </w:t>
      </w:r>
      <w:r w:rsidRPr="003D7E7D">
        <w:rPr>
          <w:lang w:val="en-US"/>
        </w:rPr>
        <w:t>utenomjordisk/utanomjordisk</w:t>
      </w:r>
    </w:p>
    <w:p w:rsidR="007C0072" w:rsidRDefault="00DF49FC" w:rsidP="001C291B">
      <w:pPr>
        <w:ind w:left="374" w:hanging="374"/>
        <w:rPr>
          <w:lang w:val="en-US"/>
        </w:rPr>
      </w:pPr>
      <w:r w:rsidRPr="003D7E7D">
        <w:rPr>
          <w:lang w:val="en-US"/>
        </w:rPr>
        <w:t>figurehead: (s)</w:t>
      </w:r>
      <w:r w:rsidR="00C52DE4" w:rsidRPr="00C52DE4">
        <w:rPr>
          <w:lang w:val="en-US"/>
        </w:rPr>
        <w:t xml:space="preserve"> </w:t>
      </w:r>
      <w:r w:rsidRPr="003D7E7D">
        <w:rPr>
          <w:lang w:val="en-US"/>
        </w:rPr>
        <w:t>gallionsfigur</w:t>
      </w:r>
    </w:p>
    <w:p w:rsidR="007C0072" w:rsidRDefault="00DF49FC" w:rsidP="001C291B">
      <w:pPr>
        <w:ind w:left="374" w:hanging="374"/>
        <w:rPr>
          <w:lang w:val="en-US"/>
        </w:rPr>
      </w:pPr>
      <w:r w:rsidRPr="003D7E7D">
        <w:rPr>
          <w:lang w:val="en-US"/>
        </w:rPr>
        <w:t>fortitude: (s)</w:t>
      </w:r>
      <w:r w:rsidR="00C52DE4" w:rsidRPr="00C52DE4">
        <w:rPr>
          <w:lang w:val="en-US"/>
        </w:rPr>
        <w:t xml:space="preserve"> </w:t>
      </w:r>
      <w:r w:rsidRPr="003D7E7D">
        <w:rPr>
          <w:lang w:val="en-US"/>
        </w:rPr>
        <w:t>mot, tapperhet/mot, tapperheit</w:t>
      </w:r>
    </w:p>
    <w:p w:rsidR="007C0072" w:rsidRDefault="00DF49FC" w:rsidP="001C291B">
      <w:pPr>
        <w:ind w:left="374" w:hanging="374"/>
        <w:rPr>
          <w:lang w:val="en-US"/>
        </w:rPr>
      </w:pPr>
      <w:r w:rsidRPr="003D7E7D">
        <w:rPr>
          <w:lang w:val="en-US"/>
        </w:rPr>
        <w:t>glacier: (s)</w:t>
      </w:r>
      <w:r w:rsidR="00C52DE4" w:rsidRPr="00C52DE4">
        <w:rPr>
          <w:lang w:val="en-US"/>
        </w:rPr>
        <w:t xml:space="preserve"> </w:t>
      </w:r>
      <w:r w:rsidRPr="003D7E7D">
        <w:rPr>
          <w:lang w:val="en-US"/>
        </w:rPr>
        <w:t>isbre</w:t>
      </w:r>
    </w:p>
    <w:p w:rsidR="007C0072" w:rsidRDefault="00DF49FC" w:rsidP="001C291B">
      <w:pPr>
        <w:ind w:left="374" w:hanging="374"/>
        <w:rPr>
          <w:lang w:val="en-US"/>
        </w:rPr>
      </w:pPr>
      <w:r w:rsidRPr="003D7E7D">
        <w:rPr>
          <w:lang w:val="en-US"/>
        </w:rPr>
        <w:t>gut reaction: (s)</w:t>
      </w:r>
      <w:r w:rsidR="00C52DE4" w:rsidRPr="00C52DE4">
        <w:rPr>
          <w:lang w:val="en-US"/>
        </w:rPr>
        <w:t xml:space="preserve"> </w:t>
      </w:r>
      <w:r w:rsidRPr="003D7E7D">
        <w:rPr>
          <w:lang w:val="en-US"/>
        </w:rPr>
        <w:t>magef</w:t>
      </w:r>
      <w:r w:rsidRPr="003D7E7D">
        <w:rPr>
          <w:rFonts w:cs="Verdana"/>
          <w:lang w:val="en-US"/>
        </w:rPr>
        <w:t>ø</w:t>
      </w:r>
      <w:r w:rsidRPr="003D7E7D">
        <w:rPr>
          <w:lang w:val="en-US"/>
        </w:rPr>
        <w:t>lelse/magekjensle</w:t>
      </w:r>
    </w:p>
    <w:p w:rsidR="007C0072" w:rsidRDefault="00DF49FC" w:rsidP="001C291B">
      <w:pPr>
        <w:ind w:left="374" w:hanging="374"/>
        <w:rPr>
          <w:lang w:val="en-US"/>
        </w:rPr>
      </w:pPr>
      <w:r w:rsidRPr="003D7E7D">
        <w:rPr>
          <w:lang w:val="en-US"/>
        </w:rPr>
        <w:t>hardihood: (s)</w:t>
      </w:r>
      <w:r w:rsidR="00C52DE4" w:rsidRPr="00C52DE4">
        <w:rPr>
          <w:lang w:val="en-US"/>
        </w:rPr>
        <w:t xml:space="preserve"> </w:t>
      </w:r>
      <w:r w:rsidRPr="003D7E7D">
        <w:rPr>
          <w:lang w:val="en-US"/>
        </w:rPr>
        <w:t>mot, dristighet/mot, dristigheit</w:t>
      </w:r>
    </w:p>
    <w:p w:rsidR="007C0072" w:rsidRDefault="00DF49FC" w:rsidP="001C291B">
      <w:pPr>
        <w:ind w:left="374" w:hanging="374"/>
        <w:rPr>
          <w:lang w:val="en-US"/>
        </w:rPr>
      </w:pPr>
      <w:r w:rsidRPr="003D7E7D">
        <w:rPr>
          <w:lang w:val="en-US"/>
        </w:rPr>
        <w:t>head wind: (s)</w:t>
      </w:r>
      <w:r w:rsidR="00C52DE4" w:rsidRPr="00C52DE4">
        <w:rPr>
          <w:lang w:val="en-US"/>
        </w:rPr>
        <w:t xml:space="preserve"> </w:t>
      </w:r>
      <w:r w:rsidRPr="003D7E7D">
        <w:rPr>
          <w:lang w:val="en-US"/>
        </w:rPr>
        <w:t>motvind</w:t>
      </w:r>
    </w:p>
    <w:p w:rsidR="007C0072" w:rsidRDefault="00DF49FC" w:rsidP="001C291B">
      <w:pPr>
        <w:ind w:left="374" w:hanging="374"/>
        <w:rPr>
          <w:lang w:val="en-US"/>
        </w:rPr>
      </w:pPr>
      <w:r w:rsidRPr="003D7E7D">
        <w:rPr>
          <w:lang w:val="en-US"/>
        </w:rPr>
        <w:t>heresy: (s)</w:t>
      </w:r>
      <w:r w:rsidR="00C52DE4" w:rsidRPr="00C52DE4">
        <w:rPr>
          <w:lang w:val="en-US"/>
        </w:rPr>
        <w:t xml:space="preserve"> </w:t>
      </w:r>
      <w:r w:rsidRPr="003D7E7D">
        <w:rPr>
          <w:lang w:val="en-US"/>
        </w:rPr>
        <w:t>kjetteri</w:t>
      </w:r>
    </w:p>
    <w:p w:rsidR="007C0072" w:rsidRDefault="00C52DE4" w:rsidP="001C291B">
      <w:pPr>
        <w:ind w:left="374" w:hanging="374"/>
        <w:rPr>
          <w:lang w:val="en-US"/>
        </w:rPr>
      </w:pPr>
      <w:r>
        <w:rPr>
          <w:lang w:val="en-US"/>
        </w:rPr>
        <w:t xml:space="preserve">i.e: (id est) </w:t>
      </w:r>
      <w:r w:rsidR="00DF49FC" w:rsidRPr="003D7E7D">
        <w:rPr>
          <w:lang w:val="en-US"/>
        </w:rPr>
        <w:t>det vil si/det vil seie</w:t>
      </w:r>
    </w:p>
    <w:p w:rsidR="007C0072" w:rsidRDefault="00DF49FC" w:rsidP="001C291B">
      <w:pPr>
        <w:ind w:left="374" w:hanging="374"/>
        <w:rPr>
          <w:lang w:val="en-US"/>
        </w:rPr>
      </w:pPr>
      <w:r w:rsidRPr="003D7E7D">
        <w:rPr>
          <w:lang w:val="en-US"/>
        </w:rPr>
        <w:t>immense: (adj.)</w:t>
      </w:r>
      <w:r w:rsidR="00C52DE4" w:rsidRPr="00C52DE4">
        <w:rPr>
          <w:lang w:val="en-US"/>
        </w:rPr>
        <w:t xml:space="preserve"> </w:t>
      </w:r>
      <w:r w:rsidRPr="003D7E7D">
        <w:rPr>
          <w:lang w:val="en-US"/>
        </w:rPr>
        <w:t>enorm, uendelig, kolossal/enorm, uendeleg, kolossal</w:t>
      </w:r>
    </w:p>
    <w:p w:rsidR="007C0072" w:rsidRDefault="00DF49FC" w:rsidP="001C291B">
      <w:pPr>
        <w:ind w:left="374" w:hanging="374"/>
        <w:rPr>
          <w:lang w:val="en-US"/>
        </w:rPr>
      </w:pPr>
      <w:r w:rsidRPr="003D7E7D">
        <w:rPr>
          <w:lang w:val="en-US"/>
        </w:rPr>
        <w:t>indescribable: (adj.)</w:t>
      </w:r>
      <w:r w:rsidR="00C52DE4" w:rsidRPr="00C52DE4">
        <w:rPr>
          <w:lang w:val="en-US"/>
        </w:rPr>
        <w:t xml:space="preserve"> </w:t>
      </w:r>
      <w:r w:rsidRPr="003D7E7D">
        <w:rPr>
          <w:lang w:val="en-US"/>
        </w:rPr>
        <w:t>ubeskrivelig/ubeskriveleg</w:t>
      </w:r>
    </w:p>
    <w:p w:rsidR="007C0072" w:rsidRDefault="00DF49FC" w:rsidP="001C291B">
      <w:pPr>
        <w:ind w:left="374" w:hanging="374"/>
        <w:rPr>
          <w:lang w:val="en-US"/>
        </w:rPr>
      </w:pPr>
      <w:r w:rsidRPr="003D7E7D">
        <w:rPr>
          <w:lang w:val="en-US"/>
        </w:rPr>
        <w:t>inner being: (s)</w:t>
      </w:r>
      <w:r w:rsidR="00C52DE4" w:rsidRPr="00C52DE4">
        <w:rPr>
          <w:lang w:val="en-US"/>
        </w:rPr>
        <w:t xml:space="preserve"> </w:t>
      </w:r>
      <w:r w:rsidRPr="003D7E7D">
        <w:rPr>
          <w:lang w:val="en-US"/>
        </w:rPr>
        <w:t>indre selv/indre sj</w:t>
      </w:r>
      <w:r w:rsidRPr="003D7E7D">
        <w:rPr>
          <w:rFonts w:cs="Verdana"/>
          <w:lang w:val="en-US"/>
        </w:rPr>
        <w:t>ø</w:t>
      </w:r>
      <w:r w:rsidRPr="003D7E7D">
        <w:rPr>
          <w:lang w:val="en-US"/>
        </w:rPr>
        <w:t>lv</w:t>
      </w:r>
    </w:p>
    <w:p w:rsidR="007C0072" w:rsidRDefault="00DF49FC" w:rsidP="001C291B">
      <w:pPr>
        <w:ind w:left="374" w:hanging="374"/>
        <w:rPr>
          <w:lang w:val="en-US"/>
        </w:rPr>
      </w:pPr>
      <w:r w:rsidRPr="003D7E7D">
        <w:rPr>
          <w:lang w:val="en-US"/>
        </w:rPr>
        <w:t>integral: (adj.)</w:t>
      </w:r>
      <w:r w:rsidR="00C52DE4" w:rsidRPr="00C52DE4">
        <w:rPr>
          <w:lang w:val="en-US"/>
        </w:rPr>
        <w:t xml:space="preserve"> </w:t>
      </w:r>
      <w:r w:rsidRPr="003D7E7D">
        <w:rPr>
          <w:lang w:val="en-US"/>
        </w:rPr>
        <w:t>vesentlig/vesentleg</w:t>
      </w:r>
    </w:p>
    <w:p w:rsidR="007C0072" w:rsidRDefault="00DF49FC" w:rsidP="001C291B">
      <w:pPr>
        <w:ind w:left="374" w:hanging="374"/>
        <w:rPr>
          <w:lang w:val="en-US"/>
        </w:rPr>
      </w:pPr>
      <w:r w:rsidRPr="003D7E7D">
        <w:rPr>
          <w:lang w:val="en-US"/>
        </w:rPr>
        <w:t>lash: (v)</w:t>
      </w:r>
      <w:r w:rsidR="00C52DE4" w:rsidRPr="00C52DE4">
        <w:rPr>
          <w:lang w:val="en-US"/>
        </w:rPr>
        <w:t xml:space="preserve"> </w:t>
      </w:r>
      <w:r w:rsidRPr="003D7E7D">
        <w:rPr>
          <w:lang w:val="en-US"/>
        </w:rPr>
        <w:t>surre</w:t>
      </w:r>
    </w:p>
    <w:p w:rsidR="007C0072" w:rsidRDefault="00DF49FC" w:rsidP="001C291B">
      <w:pPr>
        <w:ind w:left="374" w:hanging="374"/>
        <w:rPr>
          <w:lang w:val="en-US"/>
        </w:rPr>
      </w:pPr>
      <w:r w:rsidRPr="003D7E7D">
        <w:rPr>
          <w:lang w:val="en-US"/>
        </w:rPr>
        <w:t>mammoth: (adj.)</w:t>
      </w:r>
      <w:r w:rsidR="00C52DE4" w:rsidRPr="00C52DE4">
        <w:rPr>
          <w:lang w:val="en-US"/>
        </w:rPr>
        <w:t xml:space="preserve"> </w:t>
      </w:r>
      <w:r w:rsidRPr="003D7E7D">
        <w:rPr>
          <w:lang w:val="en-US"/>
        </w:rPr>
        <w:t>her: gigantisk</w:t>
      </w:r>
    </w:p>
    <w:p w:rsidR="007C0072" w:rsidRDefault="00C52DE4" w:rsidP="001C291B">
      <w:pPr>
        <w:ind w:left="374" w:hanging="374"/>
        <w:rPr>
          <w:lang w:val="en-US"/>
        </w:rPr>
      </w:pPr>
      <w:r>
        <w:rPr>
          <w:lang w:val="en-US"/>
        </w:rPr>
        <w:t>outdo: (v)</w:t>
      </w:r>
      <w:r w:rsidR="00DF49FC" w:rsidRPr="003D7E7D">
        <w:rPr>
          <w:lang w:val="en-US"/>
        </w:rPr>
        <w:t xml:space="preserve"> overg</w:t>
      </w:r>
      <w:r w:rsidR="00DF49FC" w:rsidRPr="003D7E7D">
        <w:rPr>
          <w:rFonts w:cs="Verdana"/>
          <w:lang w:val="en-US"/>
        </w:rPr>
        <w:t>å</w:t>
      </w:r>
    </w:p>
    <w:p w:rsidR="007C0072" w:rsidRDefault="00DF49FC" w:rsidP="001C291B">
      <w:pPr>
        <w:ind w:left="374" w:hanging="374"/>
        <w:rPr>
          <w:lang w:val="en-US"/>
        </w:rPr>
      </w:pPr>
      <w:r w:rsidRPr="003D7E7D">
        <w:rPr>
          <w:lang w:val="en-US"/>
        </w:rPr>
        <w:t>perceive: (v)</w:t>
      </w:r>
      <w:r w:rsidR="00C52DE4" w:rsidRPr="00C52DE4">
        <w:rPr>
          <w:lang w:val="en-US"/>
        </w:rPr>
        <w:t xml:space="preserve"> </w:t>
      </w:r>
      <w:r w:rsidRPr="003D7E7D">
        <w:rPr>
          <w:lang w:val="en-US"/>
        </w:rPr>
        <w:t>oppfatte</w:t>
      </w:r>
    </w:p>
    <w:p w:rsidR="007C0072" w:rsidRDefault="00DF49FC" w:rsidP="001C291B">
      <w:pPr>
        <w:ind w:left="374" w:hanging="374"/>
        <w:rPr>
          <w:lang w:val="en-US"/>
        </w:rPr>
      </w:pPr>
      <w:r w:rsidRPr="003D7E7D">
        <w:rPr>
          <w:lang w:val="en-US"/>
        </w:rPr>
        <w:t>physique: (s)</w:t>
      </w:r>
      <w:r w:rsidR="00C52DE4" w:rsidRPr="00C52DE4">
        <w:rPr>
          <w:lang w:val="en-US"/>
        </w:rPr>
        <w:t xml:space="preserve"> </w:t>
      </w:r>
      <w:r w:rsidRPr="003D7E7D">
        <w:rPr>
          <w:lang w:val="en-US"/>
        </w:rPr>
        <w:t>kroppsbygning</w:t>
      </w:r>
    </w:p>
    <w:p w:rsidR="007C0072" w:rsidRDefault="00DF49FC" w:rsidP="001C291B">
      <w:pPr>
        <w:ind w:left="374" w:hanging="374"/>
        <w:rPr>
          <w:lang w:val="en-US"/>
        </w:rPr>
      </w:pPr>
      <w:r w:rsidRPr="003D7E7D">
        <w:rPr>
          <w:lang w:val="en-US"/>
        </w:rPr>
        <w:t>poignant: (adj.)</w:t>
      </w:r>
      <w:r w:rsidR="00C52DE4" w:rsidRPr="00C52DE4">
        <w:rPr>
          <w:lang w:val="en-US"/>
        </w:rPr>
        <w:t xml:space="preserve"> </w:t>
      </w:r>
      <w:r w:rsidRPr="003D7E7D">
        <w:rPr>
          <w:lang w:val="en-US"/>
        </w:rPr>
        <w:t>her: gripende/gripande</w:t>
      </w:r>
    </w:p>
    <w:p w:rsidR="007C0072" w:rsidRDefault="00DF49FC" w:rsidP="001C291B">
      <w:pPr>
        <w:ind w:left="374" w:hanging="374"/>
        <w:rPr>
          <w:lang w:val="en-US"/>
        </w:rPr>
      </w:pPr>
      <w:r w:rsidRPr="003D7E7D">
        <w:rPr>
          <w:lang w:val="en-US"/>
        </w:rPr>
        <w:t>posture: (s)</w:t>
      </w:r>
      <w:r w:rsidR="00C52DE4" w:rsidRPr="00C52DE4">
        <w:rPr>
          <w:lang w:val="en-US"/>
        </w:rPr>
        <w:t xml:space="preserve"> </w:t>
      </w:r>
      <w:r w:rsidRPr="003D7E7D">
        <w:rPr>
          <w:lang w:val="en-US"/>
        </w:rPr>
        <w:t>positur, stilling</w:t>
      </w:r>
    </w:p>
    <w:p w:rsidR="007C0072" w:rsidRDefault="00DF49FC" w:rsidP="001C291B">
      <w:pPr>
        <w:ind w:left="374" w:hanging="374"/>
        <w:rPr>
          <w:lang w:val="en-US"/>
        </w:rPr>
      </w:pPr>
      <w:r w:rsidRPr="003D7E7D">
        <w:rPr>
          <w:lang w:val="en-US"/>
        </w:rPr>
        <w:t>prestigious: (adj.)</w:t>
      </w:r>
      <w:r w:rsidR="00C52DE4" w:rsidRPr="00C52DE4">
        <w:rPr>
          <w:lang w:val="en-US"/>
        </w:rPr>
        <w:t xml:space="preserve"> </w:t>
      </w:r>
      <w:r w:rsidRPr="003D7E7D">
        <w:rPr>
          <w:lang w:val="en-US"/>
        </w:rPr>
        <w:t>ansett, velrenommert/akta, velrenommert</w:t>
      </w:r>
    </w:p>
    <w:p w:rsidR="007C0072" w:rsidRDefault="00DF49FC" w:rsidP="001C291B">
      <w:pPr>
        <w:ind w:left="374" w:hanging="374"/>
        <w:rPr>
          <w:lang w:val="en-US"/>
        </w:rPr>
      </w:pPr>
      <w:r w:rsidRPr="003D7E7D">
        <w:rPr>
          <w:lang w:val="en-US"/>
        </w:rPr>
        <w:t>promote: (v)</w:t>
      </w:r>
      <w:r w:rsidR="00C52DE4" w:rsidRPr="00C52DE4">
        <w:rPr>
          <w:lang w:val="en-US"/>
        </w:rPr>
        <w:t xml:space="preserve"> </w:t>
      </w:r>
      <w:r w:rsidRPr="003D7E7D">
        <w:rPr>
          <w:lang w:val="en-US"/>
        </w:rPr>
        <w:t>promotere, fremme/promotere, fremje</w:t>
      </w:r>
    </w:p>
    <w:p w:rsidR="007C0072" w:rsidRDefault="00DF49FC" w:rsidP="001C291B">
      <w:pPr>
        <w:ind w:left="374" w:hanging="374"/>
        <w:rPr>
          <w:lang w:val="en-US"/>
        </w:rPr>
      </w:pPr>
      <w:r w:rsidRPr="003D7E7D">
        <w:rPr>
          <w:lang w:val="en-US"/>
        </w:rPr>
        <w:t>Providence: (s)</w:t>
      </w:r>
      <w:r w:rsidR="00C52DE4" w:rsidRPr="00C52DE4">
        <w:rPr>
          <w:lang w:val="en-US"/>
        </w:rPr>
        <w:t xml:space="preserve"> </w:t>
      </w:r>
      <w:r w:rsidRPr="003D7E7D">
        <w:rPr>
          <w:lang w:val="en-US"/>
        </w:rPr>
        <w:t>her: Gud, forsyn</w:t>
      </w:r>
    </w:p>
    <w:p w:rsidR="007C0072" w:rsidRDefault="00DF49FC" w:rsidP="001C291B">
      <w:pPr>
        <w:ind w:left="374" w:hanging="374"/>
        <w:rPr>
          <w:lang w:val="en-US"/>
        </w:rPr>
      </w:pPr>
      <w:r w:rsidRPr="003D7E7D">
        <w:rPr>
          <w:lang w:val="en-US"/>
        </w:rPr>
        <w:t>provision: (s)</w:t>
      </w:r>
      <w:r w:rsidR="00C52DE4" w:rsidRPr="00C52DE4">
        <w:rPr>
          <w:lang w:val="en-US"/>
        </w:rPr>
        <w:t xml:space="preserve"> </w:t>
      </w:r>
      <w:r w:rsidRPr="003D7E7D">
        <w:rPr>
          <w:lang w:val="en-US"/>
        </w:rPr>
        <w:t>proviant, forsyning</w:t>
      </w:r>
    </w:p>
    <w:p w:rsidR="007C0072" w:rsidRDefault="00DF49FC" w:rsidP="001C291B">
      <w:pPr>
        <w:ind w:left="374" w:hanging="374"/>
        <w:rPr>
          <w:lang w:val="en-US"/>
        </w:rPr>
      </w:pPr>
      <w:r w:rsidRPr="003D7E7D">
        <w:rPr>
          <w:lang w:val="en-US"/>
        </w:rPr>
        <w:t>pursuit: (s)</w:t>
      </w:r>
      <w:r w:rsidR="00C52DE4" w:rsidRPr="00C52DE4">
        <w:rPr>
          <w:lang w:val="en-US"/>
        </w:rPr>
        <w:t xml:space="preserve"> </w:t>
      </w:r>
      <w:r w:rsidRPr="003D7E7D">
        <w:rPr>
          <w:lang w:val="en-US"/>
        </w:rPr>
        <w:t>her: aktivitet</w:t>
      </w:r>
    </w:p>
    <w:p w:rsidR="007C0072" w:rsidRDefault="00DF49FC" w:rsidP="001C291B">
      <w:pPr>
        <w:ind w:left="374" w:hanging="374"/>
        <w:rPr>
          <w:lang w:val="en-US"/>
        </w:rPr>
      </w:pPr>
      <w:r w:rsidRPr="003D7E7D">
        <w:rPr>
          <w:lang w:val="en-US"/>
        </w:rPr>
        <w:t>quieten: (v)</w:t>
      </w:r>
      <w:r w:rsidR="00C52DE4" w:rsidRPr="00C52DE4">
        <w:rPr>
          <w:lang w:val="en-US"/>
        </w:rPr>
        <w:t xml:space="preserve"> </w:t>
      </w:r>
      <w:r w:rsidRPr="003D7E7D">
        <w:rPr>
          <w:lang w:val="en-US"/>
        </w:rPr>
        <w:t>roe, berolige/roe</w:t>
      </w:r>
    </w:p>
    <w:p w:rsidR="007C0072" w:rsidRDefault="00DF49FC" w:rsidP="001C291B">
      <w:pPr>
        <w:ind w:left="374" w:hanging="374"/>
        <w:rPr>
          <w:lang w:val="en-US"/>
        </w:rPr>
      </w:pPr>
      <w:r w:rsidRPr="003D7E7D">
        <w:rPr>
          <w:lang w:val="en-US"/>
        </w:rPr>
        <w:t>relaxation level:</w:t>
      </w:r>
      <w:r w:rsidR="00C52DE4" w:rsidRPr="00C52DE4">
        <w:rPr>
          <w:lang w:val="en-US"/>
        </w:rPr>
        <w:t xml:space="preserve"> </w:t>
      </w:r>
      <w:r w:rsidRPr="003D7E7D">
        <w:rPr>
          <w:lang w:val="en-US"/>
        </w:rPr>
        <w:t>avslapningsniv</w:t>
      </w:r>
      <w:r w:rsidRPr="003D7E7D">
        <w:rPr>
          <w:rFonts w:cs="Verdana"/>
          <w:lang w:val="en-US"/>
        </w:rPr>
        <w:t>å</w:t>
      </w:r>
      <w:r w:rsidRPr="003D7E7D">
        <w:rPr>
          <w:lang w:val="en-US"/>
        </w:rPr>
        <w:t>/avslappingsniv</w:t>
      </w:r>
      <w:r w:rsidRPr="003D7E7D">
        <w:rPr>
          <w:rFonts w:cs="Verdana"/>
          <w:lang w:val="en-US"/>
        </w:rPr>
        <w:t>å</w:t>
      </w:r>
    </w:p>
    <w:p w:rsidR="007C0072" w:rsidRDefault="00DF49FC" w:rsidP="001C291B">
      <w:pPr>
        <w:ind w:left="374" w:hanging="374"/>
        <w:rPr>
          <w:lang w:val="en-US"/>
        </w:rPr>
      </w:pPr>
      <w:r w:rsidRPr="003D7E7D">
        <w:rPr>
          <w:lang w:val="en-US"/>
        </w:rPr>
        <w:t>retrace: (v)</w:t>
      </w:r>
      <w:r w:rsidR="00C52DE4" w:rsidRPr="00C52DE4">
        <w:rPr>
          <w:lang w:val="en-US"/>
        </w:rPr>
        <w:t xml:space="preserve"> </w:t>
      </w:r>
      <w:r w:rsidRPr="003D7E7D">
        <w:rPr>
          <w:lang w:val="en-US"/>
        </w:rPr>
        <w:t>spore tilbake</w:t>
      </w:r>
    </w:p>
    <w:p w:rsidR="007C0072" w:rsidRDefault="00DF49FC" w:rsidP="001C291B">
      <w:pPr>
        <w:ind w:left="374" w:hanging="374"/>
        <w:rPr>
          <w:lang w:val="en-US"/>
        </w:rPr>
      </w:pPr>
      <w:r w:rsidRPr="003D7E7D">
        <w:rPr>
          <w:lang w:val="en-US"/>
        </w:rPr>
        <w:lastRenderedPageBreak/>
        <w:t>riddle: (s)</w:t>
      </w:r>
      <w:r w:rsidR="00C52DE4" w:rsidRPr="00C52DE4">
        <w:rPr>
          <w:lang w:val="en-US"/>
        </w:rPr>
        <w:t xml:space="preserve"> </w:t>
      </w:r>
      <w:r w:rsidRPr="003D7E7D">
        <w:rPr>
          <w:lang w:val="en-US"/>
        </w:rPr>
        <w:t>g</w:t>
      </w:r>
      <w:r w:rsidRPr="003D7E7D">
        <w:rPr>
          <w:rFonts w:cs="Verdana"/>
          <w:lang w:val="en-US"/>
        </w:rPr>
        <w:t>å</w:t>
      </w:r>
      <w:r w:rsidRPr="003D7E7D">
        <w:rPr>
          <w:lang w:val="en-US"/>
        </w:rPr>
        <w:t>te</w:t>
      </w:r>
    </w:p>
    <w:p w:rsidR="007C0072" w:rsidRDefault="00DF49FC" w:rsidP="001C291B">
      <w:pPr>
        <w:ind w:left="374" w:hanging="374"/>
        <w:rPr>
          <w:lang w:val="en-US"/>
        </w:rPr>
      </w:pPr>
      <w:r w:rsidRPr="003D7E7D">
        <w:rPr>
          <w:lang w:val="en-US"/>
        </w:rPr>
        <w:t>southernmost: (adj.)</w:t>
      </w:r>
      <w:r w:rsidR="00C52DE4" w:rsidRPr="00C52DE4">
        <w:rPr>
          <w:lang w:val="en-US"/>
        </w:rPr>
        <w:t xml:space="preserve"> </w:t>
      </w:r>
      <w:r w:rsidRPr="003D7E7D">
        <w:rPr>
          <w:lang w:val="en-US"/>
        </w:rPr>
        <w:t>sydligste/s</w:t>
      </w:r>
      <w:r w:rsidRPr="003D7E7D">
        <w:rPr>
          <w:rFonts w:cs="Verdana"/>
          <w:lang w:val="en-US"/>
        </w:rPr>
        <w:t>ø</w:t>
      </w:r>
      <w:r w:rsidRPr="003D7E7D">
        <w:rPr>
          <w:lang w:val="en-US"/>
        </w:rPr>
        <w:t>rlegaste</w:t>
      </w:r>
    </w:p>
    <w:p w:rsidR="007C0072" w:rsidRDefault="00DF49FC" w:rsidP="001C291B">
      <w:pPr>
        <w:ind w:left="374" w:hanging="374"/>
        <w:rPr>
          <w:lang w:val="en-US"/>
        </w:rPr>
      </w:pPr>
      <w:r w:rsidRPr="003D7E7D">
        <w:rPr>
          <w:lang w:val="en-US"/>
        </w:rPr>
        <w:t>stern: (s)</w:t>
      </w:r>
      <w:r w:rsidR="00C52DE4" w:rsidRPr="00C52DE4">
        <w:rPr>
          <w:lang w:val="en-US"/>
        </w:rPr>
        <w:t xml:space="preserve"> </w:t>
      </w:r>
      <w:r w:rsidRPr="003D7E7D">
        <w:rPr>
          <w:lang w:val="en-US"/>
        </w:rPr>
        <w:t>akterende</w:t>
      </w:r>
    </w:p>
    <w:p w:rsidR="007C0072" w:rsidRDefault="00DF49FC" w:rsidP="001C291B">
      <w:pPr>
        <w:ind w:left="374" w:hanging="374"/>
        <w:rPr>
          <w:lang w:val="en-US"/>
        </w:rPr>
      </w:pPr>
      <w:r w:rsidRPr="003D7E7D">
        <w:rPr>
          <w:lang w:val="en-US"/>
        </w:rPr>
        <w:t>summit: (s)</w:t>
      </w:r>
      <w:r w:rsidR="00C52DE4" w:rsidRPr="00C52DE4">
        <w:rPr>
          <w:lang w:val="en-US"/>
        </w:rPr>
        <w:t xml:space="preserve"> </w:t>
      </w:r>
      <w:r w:rsidRPr="003D7E7D">
        <w:rPr>
          <w:lang w:val="en-US"/>
        </w:rPr>
        <w:t>her: fjelltopp</w:t>
      </w:r>
    </w:p>
    <w:p w:rsidR="007C0072" w:rsidRDefault="00DF49FC" w:rsidP="001C291B">
      <w:pPr>
        <w:ind w:left="374" w:hanging="374"/>
        <w:rPr>
          <w:lang w:val="en-US"/>
        </w:rPr>
      </w:pPr>
      <w:r w:rsidRPr="003D7E7D">
        <w:rPr>
          <w:lang w:val="en-US"/>
        </w:rPr>
        <w:t>supple: (adj.)</w:t>
      </w:r>
      <w:r w:rsidR="00C52DE4" w:rsidRPr="00C52DE4">
        <w:rPr>
          <w:lang w:val="en-US"/>
        </w:rPr>
        <w:t xml:space="preserve"> </w:t>
      </w:r>
      <w:r w:rsidRPr="003D7E7D">
        <w:rPr>
          <w:lang w:val="en-US"/>
        </w:rPr>
        <w:t>myk, smidig/mjuk, smidig</w:t>
      </w:r>
    </w:p>
    <w:p w:rsidR="007C0072" w:rsidRDefault="00DF49FC" w:rsidP="001C291B">
      <w:pPr>
        <w:ind w:left="374" w:hanging="374"/>
        <w:rPr>
          <w:lang w:val="en-US"/>
        </w:rPr>
      </w:pPr>
      <w:r w:rsidRPr="003D7E7D">
        <w:rPr>
          <w:lang w:val="en-US"/>
        </w:rPr>
        <w:t>trough: (s)</w:t>
      </w:r>
      <w:r w:rsidR="00C52DE4" w:rsidRPr="00C52DE4">
        <w:rPr>
          <w:lang w:val="en-US"/>
        </w:rPr>
        <w:t xml:space="preserve"> </w:t>
      </w:r>
      <w:r w:rsidRPr="003D7E7D">
        <w:rPr>
          <w:lang w:val="en-US"/>
        </w:rPr>
        <w:t>kanal</w:t>
      </w:r>
    </w:p>
    <w:p w:rsidR="007C0072" w:rsidRDefault="00DF49FC" w:rsidP="001C291B">
      <w:pPr>
        <w:ind w:left="374" w:hanging="374"/>
        <w:rPr>
          <w:lang w:val="en-US"/>
        </w:rPr>
      </w:pPr>
      <w:r w:rsidRPr="003D7E7D">
        <w:rPr>
          <w:lang w:val="en-US"/>
        </w:rPr>
        <w:t>visibility: (s)</w:t>
      </w:r>
      <w:r w:rsidR="00C52DE4" w:rsidRPr="00C52DE4">
        <w:rPr>
          <w:lang w:val="en-US"/>
        </w:rPr>
        <w:t xml:space="preserve"> </w:t>
      </w:r>
      <w:r w:rsidRPr="003D7E7D">
        <w:rPr>
          <w:lang w:val="en-US"/>
        </w:rPr>
        <w:t>her: sikt</w:t>
      </w:r>
    </w:p>
    <w:p w:rsidR="007C0072" w:rsidRDefault="00C52DE4" w:rsidP="001C291B">
      <w:pPr>
        <w:ind w:left="374" w:hanging="374"/>
        <w:rPr>
          <w:lang w:val="en-US"/>
        </w:rPr>
      </w:pPr>
      <w:r>
        <w:rPr>
          <w:lang w:val="en-US"/>
        </w:rPr>
        <w:t>White Dwarf: (s)</w:t>
      </w:r>
      <w:r w:rsidR="00DF49FC" w:rsidRPr="003D7E7D">
        <w:rPr>
          <w:lang w:val="en-US"/>
        </w:rPr>
        <w:t xml:space="preserve"> hvit dvergstjerne, d</w:t>
      </w:r>
      <w:r w:rsidR="00DF49FC" w:rsidRPr="003D7E7D">
        <w:rPr>
          <w:rFonts w:cs="Verdana"/>
          <w:lang w:val="en-US"/>
        </w:rPr>
        <w:t>ø</w:t>
      </w:r>
      <w:r w:rsidR="00DF49FC" w:rsidRPr="003D7E7D">
        <w:rPr>
          <w:lang w:val="en-US"/>
        </w:rPr>
        <w:t>d sol/kvit dvergstjerne, d</w:t>
      </w:r>
      <w:r w:rsidR="00DF49FC" w:rsidRPr="003D7E7D">
        <w:rPr>
          <w:rFonts w:cs="Verdana"/>
          <w:lang w:val="en-US"/>
        </w:rPr>
        <w:t>ø</w:t>
      </w:r>
      <w:r w:rsidR="00DF49FC" w:rsidRPr="003D7E7D">
        <w:rPr>
          <w:lang w:val="en-US"/>
        </w:rPr>
        <w:t>d sol</w:t>
      </w:r>
    </w:p>
    <w:p w:rsidR="007C0072" w:rsidRDefault="00DF49FC" w:rsidP="001C291B">
      <w:pPr>
        <w:ind w:left="374" w:hanging="374"/>
        <w:rPr>
          <w:lang w:val="en-US"/>
        </w:rPr>
      </w:pPr>
      <w:r w:rsidRPr="003D7E7D">
        <w:rPr>
          <w:lang w:val="en-US"/>
        </w:rPr>
        <w:t>wreck: (s)</w:t>
      </w:r>
      <w:r w:rsidR="00C52DE4" w:rsidRPr="00C52DE4">
        <w:rPr>
          <w:lang w:val="en-US"/>
        </w:rPr>
        <w:t xml:space="preserve"> </w:t>
      </w:r>
      <w:r w:rsidRPr="003D7E7D">
        <w:rPr>
          <w:lang w:val="en-US"/>
        </w:rPr>
        <w:t>her: havari, ødeleggelse/havari, øydelegging</w:t>
      </w:r>
    </w:p>
    <w:p w:rsidR="00DF1969" w:rsidRDefault="0037118D" w:rsidP="001C291B">
      <w:pPr>
        <w:ind w:left="374" w:hanging="374"/>
        <w:rPr>
          <w:lang w:val="en-US"/>
        </w:rPr>
      </w:pPr>
      <w:r w:rsidRPr="0037118D">
        <w:t>{{Gloser slutt}}</w:t>
      </w:r>
    </w:p>
    <w:p w:rsidR="00DF1969" w:rsidRDefault="00DF1969" w:rsidP="00DF49FC">
      <w:pPr>
        <w:rPr>
          <w:lang w:val="en-US"/>
        </w:rPr>
      </w:pPr>
    </w:p>
    <w:p w:rsidR="00DF49FC" w:rsidRPr="003D7E7D" w:rsidRDefault="00DF49FC" w:rsidP="00DF49FC">
      <w:pPr>
        <w:rPr>
          <w:lang w:val="en-US"/>
        </w:rPr>
      </w:pPr>
      <w:r w:rsidRPr="003D7E7D">
        <w:rPr>
          <w:lang w:val="en-US"/>
        </w:rPr>
        <w:t>--- 86</w:t>
      </w:r>
      <w:r w:rsidR="003D7E7D" w:rsidRPr="003D7E7D">
        <w:t xml:space="preserve"> til </w:t>
      </w:r>
      <w:r w:rsidRPr="003D7E7D">
        <w:rPr>
          <w:lang w:val="en-US"/>
        </w:rPr>
        <w:t>239</w:t>
      </w:r>
    </w:p>
    <w:p w:rsidR="00DF49FC" w:rsidRPr="003D7E7D" w:rsidRDefault="0037118D" w:rsidP="00DF49FC">
      <w:pPr>
        <w:rPr>
          <w:lang w:val="en-US"/>
        </w:rPr>
      </w:pPr>
      <w:r w:rsidRPr="0037118D">
        <w:t>{{Bilde</w:t>
      </w:r>
      <w:r w:rsidR="001C291B">
        <w:t>side</w:t>
      </w:r>
      <w:r w:rsidRPr="0037118D">
        <w:t>:</w:t>
      </w:r>
      <w:r w:rsidR="001C291B">
        <w:t xml:space="preserve"> Jorden</w:t>
      </w:r>
      <w:r w:rsidRPr="0037118D">
        <w:t>}}</w:t>
      </w:r>
    </w:p>
    <w:p w:rsidR="001C291B" w:rsidRDefault="001C291B" w:rsidP="00DF49FC">
      <w:pPr>
        <w:rPr>
          <w:lang w:val="en-US"/>
        </w:rPr>
      </w:pPr>
    </w:p>
    <w:p w:rsidR="00DF49FC" w:rsidRPr="003D7E7D" w:rsidRDefault="00DF49FC" w:rsidP="00DF49FC">
      <w:pPr>
        <w:rPr>
          <w:lang w:val="en-US"/>
        </w:rPr>
      </w:pPr>
      <w:r w:rsidRPr="003D7E7D">
        <w:rPr>
          <w:lang w:val="en-US"/>
        </w:rPr>
        <w:t>--- 87</w:t>
      </w:r>
      <w:r w:rsidR="003D7E7D" w:rsidRPr="003D7E7D">
        <w:t xml:space="preserve"> til </w:t>
      </w:r>
      <w:r w:rsidRPr="003D7E7D">
        <w:rPr>
          <w:lang w:val="en-US"/>
        </w:rPr>
        <w:t>239</w:t>
      </w:r>
    </w:p>
    <w:p w:rsidR="00DF49FC" w:rsidRPr="003D7E7D" w:rsidRDefault="00556A10" w:rsidP="00556A10">
      <w:pPr>
        <w:pStyle w:val="Overskrift1"/>
        <w:rPr>
          <w:lang w:val="en-US"/>
        </w:rPr>
      </w:pPr>
      <w:bookmarkStart w:id="81" w:name="_Toc485816930"/>
      <w:bookmarkStart w:id="82" w:name="_Toc485894687"/>
      <w:r>
        <w:rPr>
          <w:lang w:val="en-US"/>
        </w:rPr>
        <w:t>xxx1 Chapter</w:t>
      </w:r>
      <w:r w:rsidR="00DF49FC" w:rsidRPr="003D7E7D">
        <w:rPr>
          <w:lang w:val="en-US"/>
        </w:rPr>
        <w:t xml:space="preserve"> 3: The Blue Planet</w:t>
      </w:r>
      <w:bookmarkEnd w:id="81"/>
      <w:bookmarkEnd w:id="82"/>
    </w:p>
    <w:p w:rsidR="00DF49FC" w:rsidRPr="003D7E7D" w:rsidRDefault="007C2F71" w:rsidP="00DF49FC">
      <w:pPr>
        <w:rPr>
          <w:lang w:val="en-US"/>
        </w:rPr>
      </w:pPr>
      <w:r>
        <w:rPr>
          <w:lang w:val="en-US"/>
        </w:rPr>
        <w:t>"</w:t>
      </w:r>
      <w:r w:rsidR="00DF49FC" w:rsidRPr="003D7E7D">
        <w:rPr>
          <w:lang w:val="en-US"/>
        </w:rPr>
        <w:t>It's hard to appreciate the Earth when you're down right upon it because it's so huge. It gives you in an instant, just at a position 240,000 miles away from it, [an idea of] how insignificant we are, how fragile we are, and how fortunate we are to have a body that will allow us to enjoy the sky and the trees and the water ... It's something that many people take for granted when they're born and they grow up within the environment. But they don't realize what they have. And I didn't till I left it.</w:t>
      </w:r>
      <w:r>
        <w:rPr>
          <w:lang w:val="en-US"/>
        </w:rPr>
        <w:t>"</w:t>
      </w:r>
    </w:p>
    <w:p w:rsidR="00DF49FC" w:rsidRPr="003D7E7D" w:rsidRDefault="001C291B" w:rsidP="00DF49FC">
      <w:pPr>
        <w:rPr>
          <w:lang w:val="en-US"/>
        </w:rPr>
      </w:pPr>
      <w:r>
        <w:rPr>
          <w:lang w:val="en-US"/>
        </w:rPr>
        <w:t>    </w:t>
      </w:r>
      <w:r w:rsidR="00DF49FC" w:rsidRPr="003D7E7D">
        <w:rPr>
          <w:lang w:val="en-US"/>
        </w:rPr>
        <w:t>Jim Lovell, Apollo VIII and XIII</w:t>
      </w:r>
    </w:p>
    <w:p w:rsidR="001C291B" w:rsidRDefault="001C291B" w:rsidP="00DF49FC">
      <w:pPr>
        <w:rPr>
          <w:lang w:val="en-US"/>
        </w:rPr>
      </w:pPr>
    </w:p>
    <w:p w:rsidR="00DF49FC" w:rsidRPr="003D7E7D" w:rsidRDefault="00DF49FC" w:rsidP="00DF49FC">
      <w:pPr>
        <w:rPr>
          <w:lang w:val="en-US"/>
        </w:rPr>
      </w:pPr>
      <w:r w:rsidRPr="003D7E7D">
        <w:rPr>
          <w:lang w:val="en-US"/>
        </w:rPr>
        <w:t>--- 88</w:t>
      </w:r>
      <w:r w:rsidR="003D7E7D" w:rsidRPr="003D7E7D">
        <w:t xml:space="preserve"> til </w:t>
      </w:r>
      <w:r w:rsidRPr="003D7E7D">
        <w:rPr>
          <w:lang w:val="en-US"/>
        </w:rPr>
        <w:t>239</w:t>
      </w:r>
    </w:p>
    <w:p w:rsidR="00DF49FC" w:rsidRPr="003D7E7D" w:rsidRDefault="00556A10" w:rsidP="00556A10">
      <w:pPr>
        <w:pStyle w:val="Overskrift2"/>
        <w:rPr>
          <w:lang w:val="en-US"/>
        </w:rPr>
      </w:pPr>
      <w:bookmarkStart w:id="83" w:name="_Toc485816931"/>
      <w:bookmarkStart w:id="84" w:name="_Toc485894688"/>
      <w:r>
        <w:rPr>
          <w:lang w:val="en-US"/>
        </w:rPr>
        <w:t xml:space="preserve">xxx2 </w:t>
      </w:r>
      <w:r w:rsidR="00DF49FC" w:rsidRPr="003D7E7D">
        <w:rPr>
          <w:lang w:val="en-US"/>
        </w:rPr>
        <w:t>A</w:t>
      </w:r>
      <w:r w:rsidR="005073E7">
        <w:rPr>
          <w:lang w:val="en-US"/>
        </w:rPr>
        <w:t>:</w:t>
      </w:r>
      <w:r w:rsidR="00DF49FC" w:rsidRPr="003D7E7D">
        <w:rPr>
          <w:lang w:val="en-US"/>
        </w:rPr>
        <w:t xml:space="preserve"> What a Wonderful World</w:t>
      </w:r>
      <w:bookmarkEnd w:id="83"/>
      <w:bookmarkEnd w:id="84"/>
    </w:p>
    <w:p w:rsidR="00DF49FC" w:rsidRPr="003D7E7D" w:rsidRDefault="0037118D" w:rsidP="00DF49FC">
      <w:pPr>
        <w:rPr>
          <w:lang w:val="en-US"/>
        </w:rPr>
      </w:pPr>
      <w:r w:rsidRPr="0037118D">
        <w:t>{{Gloser:}}</w:t>
      </w:r>
    </w:p>
    <w:p w:rsidR="001C291B" w:rsidRDefault="001C291B" w:rsidP="001C291B">
      <w:pPr>
        <w:ind w:left="374" w:hanging="374"/>
        <w:rPr>
          <w:lang w:val="en-US"/>
        </w:rPr>
      </w:pPr>
      <w:r>
        <w:rPr>
          <w:lang w:val="en-US"/>
        </w:rPr>
        <w:t>  s.88:</w:t>
      </w:r>
    </w:p>
    <w:p w:rsidR="007C0072" w:rsidRDefault="00DF49FC" w:rsidP="001C291B">
      <w:pPr>
        <w:ind w:left="374" w:hanging="374"/>
        <w:rPr>
          <w:lang w:val="en-US"/>
        </w:rPr>
      </w:pPr>
      <w:r w:rsidRPr="003D7E7D">
        <w:rPr>
          <w:lang w:val="en-US"/>
        </w:rPr>
        <w:t>stunningly</w:t>
      </w:r>
      <w:r w:rsidR="00DF1969">
        <w:rPr>
          <w:lang w:val="en-US"/>
        </w:rPr>
        <w:t xml:space="preserve">: </w:t>
      </w:r>
      <w:r w:rsidRPr="003D7E7D">
        <w:rPr>
          <w:lang w:val="en-US"/>
        </w:rPr>
        <w:t>impressively</w:t>
      </w:r>
    </w:p>
    <w:p w:rsidR="007C0072" w:rsidRDefault="00DF49FC" w:rsidP="001C291B">
      <w:pPr>
        <w:ind w:left="374" w:hanging="374"/>
        <w:rPr>
          <w:lang w:val="en-US"/>
        </w:rPr>
      </w:pPr>
      <w:r w:rsidRPr="003D7E7D">
        <w:rPr>
          <w:lang w:val="en-US"/>
        </w:rPr>
        <w:t>diversity</w:t>
      </w:r>
      <w:r w:rsidR="00DF1969">
        <w:rPr>
          <w:lang w:val="en-US"/>
        </w:rPr>
        <w:t xml:space="preserve">: </w:t>
      </w:r>
      <w:r w:rsidRPr="003D7E7D">
        <w:rPr>
          <w:lang w:val="en-US"/>
        </w:rPr>
        <w:t>great variety</w:t>
      </w:r>
    </w:p>
    <w:p w:rsidR="007C0072" w:rsidRDefault="00DF49FC" w:rsidP="001C291B">
      <w:pPr>
        <w:ind w:left="374" w:hanging="374"/>
        <w:rPr>
          <w:lang w:val="en-US"/>
        </w:rPr>
      </w:pPr>
      <w:r w:rsidRPr="003D7E7D">
        <w:rPr>
          <w:lang w:val="en-US"/>
        </w:rPr>
        <w:t>species</w:t>
      </w:r>
      <w:r w:rsidR="00DF1969">
        <w:rPr>
          <w:lang w:val="en-US"/>
        </w:rPr>
        <w:t xml:space="preserve">: </w:t>
      </w:r>
      <w:r w:rsidRPr="003D7E7D">
        <w:rPr>
          <w:lang w:val="en-US"/>
        </w:rPr>
        <w:t>type of animals</w:t>
      </w:r>
    </w:p>
    <w:p w:rsidR="007C0072" w:rsidRDefault="00DF49FC" w:rsidP="001C291B">
      <w:pPr>
        <w:ind w:left="374" w:hanging="374"/>
        <w:rPr>
          <w:lang w:val="en-US"/>
        </w:rPr>
      </w:pPr>
      <w:r w:rsidRPr="003D7E7D">
        <w:rPr>
          <w:lang w:val="en-US"/>
        </w:rPr>
        <w:t>plankton</w:t>
      </w:r>
      <w:r w:rsidR="00DF1969">
        <w:rPr>
          <w:lang w:val="en-US"/>
        </w:rPr>
        <w:t xml:space="preserve">: </w:t>
      </w:r>
      <w:r w:rsidRPr="003D7E7D">
        <w:rPr>
          <w:lang w:val="en-US"/>
        </w:rPr>
        <w:t>small organism in the sea</w:t>
      </w:r>
    </w:p>
    <w:p w:rsidR="007C0072" w:rsidRDefault="00DF49FC" w:rsidP="001C291B">
      <w:pPr>
        <w:ind w:left="374" w:hanging="374"/>
        <w:rPr>
          <w:lang w:val="en-US"/>
        </w:rPr>
      </w:pPr>
      <w:r w:rsidRPr="003D7E7D">
        <w:rPr>
          <w:lang w:val="en-US"/>
        </w:rPr>
        <w:t>habitat</w:t>
      </w:r>
      <w:r w:rsidR="00DF1969">
        <w:rPr>
          <w:lang w:val="en-US"/>
        </w:rPr>
        <w:t xml:space="preserve">: </w:t>
      </w:r>
      <w:r w:rsidRPr="003D7E7D">
        <w:rPr>
          <w:lang w:val="en-US"/>
        </w:rPr>
        <w:t>place where plants and animals are naturally found</w:t>
      </w:r>
    </w:p>
    <w:p w:rsidR="007C0072" w:rsidRDefault="00DF49FC" w:rsidP="001C291B">
      <w:pPr>
        <w:ind w:left="374" w:hanging="374"/>
        <w:rPr>
          <w:lang w:val="en-US"/>
        </w:rPr>
      </w:pPr>
      <w:r w:rsidRPr="003D7E7D">
        <w:rPr>
          <w:lang w:val="en-US"/>
        </w:rPr>
        <w:t>innumerable</w:t>
      </w:r>
      <w:r w:rsidR="00DF1969">
        <w:rPr>
          <w:lang w:val="en-US"/>
        </w:rPr>
        <w:t xml:space="preserve">: </w:t>
      </w:r>
      <w:r w:rsidRPr="003D7E7D">
        <w:rPr>
          <w:lang w:val="en-US"/>
        </w:rPr>
        <w:t>countless</w:t>
      </w:r>
    </w:p>
    <w:p w:rsidR="007C0072" w:rsidRDefault="00DF49FC" w:rsidP="001C291B">
      <w:pPr>
        <w:ind w:left="374" w:hanging="374"/>
        <w:rPr>
          <w:lang w:val="en-US"/>
        </w:rPr>
      </w:pPr>
      <w:r w:rsidRPr="003D7E7D">
        <w:rPr>
          <w:lang w:val="en-US"/>
        </w:rPr>
        <w:t>deforestation</w:t>
      </w:r>
      <w:r w:rsidR="00DF1969">
        <w:rPr>
          <w:lang w:val="en-US"/>
        </w:rPr>
        <w:t xml:space="preserve">: </w:t>
      </w:r>
      <w:r w:rsidRPr="003D7E7D">
        <w:rPr>
          <w:lang w:val="en-US"/>
        </w:rPr>
        <w:t>the cutting down of trees or forests</w:t>
      </w:r>
    </w:p>
    <w:p w:rsidR="007C0072" w:rsidRDefault="00DF49FC" w:rsidP="001C291B">
      <w:pPr>
        <w:ind w:left="374" w:hanging="374"/>
        <w:rPr>
          <w:lang w:val="en-US"/>
        </w:rPr>
      </w:pPr>
      <w:r w:rsidRPr="003D7E7D">
        <w:rPr>
          <w:lang w:val="en-US"/>
        </w:rPr>
        <w:t>agriculture</w:t>
      </w:r>
      <w:r w:rsidR="00DF1969">
        <w:rPr>
          <w:lang w:val="en-US"/>
        </w:rPr>
        <w:t xml:space="preserve">: </w:t>
      </w:r>
      <w:r w:rsidRPr="003D7E7D">
        <w:rPr>
          <w:lang w:val="en-US"/>
        </w:rPr>
        <w:t>farming</w:t>
      </w:r>
    </w:p>
    <w:p w:rsidR="001C291B" w:rsidRDefault="001C291B" w:rsidP="001C291B">
      <w:pPr>
        <w:ind w:left="374" w:hanging="374"/>
        <w:rPr>
          <w:lang w:val="en-US"/>
        </w:rPr>
      </w:pPr>
      <w:r>
        <w:rPr>
          <w:lang w:val="en-US"/>
        </w:rPr>
        <w:t>  s. 89:</w:t>
      </w:r>
    </w:p>
    <w:p w:rsidR="001C291B" w:rsidRDefault="001C291B" w:rsidP="001C291B">
      <w:pPr>
        <w:ind w:left="374" w:hanging="374"/>
        <w:rPr>
          <w:lang w:val="en-US"/>
        </w:rPr>
      </w:pPr>
      <w:r w:rsidRPr="003D7E7D">
        <w:rPr>
          <w:lang w:val="en-US"/>
        </w:rPr>
        <w:t>incurable</w:t>
      </w:r>
      <w:r>
        <w:rPr>
          <w:lang w:val="en-US"/>
        </w:rPr>
        <w:t xml:space="preserve">: </w:t>
      </w:r>
      <w:r w:rsidRPr="003D7E7D">
        <w:rPr>
          <w:lang w:val="en-US"/>
        </w:rPr>
        <w:t>not curable</w:t>
      </w:r>
    </w:p>
    <w:p w:rsidR="001C291B" w:rsidRDefault="001C291B" w:rsidP="001C291B">
      <w:pPr>
        <w:ind w:left="374" w:hanging="374"/>
        <w:rPr>
          <w:lang w:val="en-US"/>
        </w:rPr>
      </w:pPr>
      <w:r w:rsidRPr="003D7E7D">
        <w:rPr>
          <w:lang w:val="en-US"/>
        </w:rPr>
        <w:t>inhospitable</w:t>
      </w:r>
      <w:r>
        <w:rPr>
          <w:lang w:val="en-US"/>
        </w:rPr>
        <w:t xml:space="preserve">: </w:t>
      </w:r>
      <w:r w:rsidRPr="003D7E7D">
        <w:rPr>
          <w:lang w:val="en-US"/>
        </w:rPr>
        <w:t>not giving shelter, unpleasant (of terrain)</w:t>
      </w:r>
    </w:p>
    <w:p w:rsidR="001C291B" w:rsidRDefault="001C291B" w:rsidP="001C291B">
      <w:pPr>
        <w:ind w:left="374" w:hanging="374"/>
        <w:rPr>
          <w:lang w:val="en-US"/>
        </w:rPr>
      </w:pPr>
      <w:r w:rsidRPr="003D7E7D">
        <w:rPr>
          <w:lang w:val="en-US"/>
        </w:rPr>
        <w:t>refrain</w:t>
      </w:r>
      <w:r>
        <w:rPr>
          <w:lang w:val="en-US"/>
        </w:rPr>
        <w:t xml:space="preserve">: </w:t>
      </w:r>
      <w:r w:rsidRPr="003D7E7D">
        <w:rPr>
          <w:lang w:val="en-US"/>
        </w:rPr>
        <w:t>not do what you would like to do</w:t>
      </w:r>
    </w:p>
    <w:p w:rsidR="001C291B" w:rsidRDefault="001C291B" w:rsidP="001C291B">
      <w:pPr>
        <w:ind w:left="374" w:hanging="374"/>
        <w:rPr>
          <w:lang w:val="en-US"/>
        </w:rPr>
      </w:pPr>
      <w:r>
        <w:rPr>
          <w:lang w:val="en-US"/>
        </w:rPr>
        <w:t>  s. 90</w:t>
      </w:r>
    </w:p>
    <w:p w:rsidR="001C291B" w:rsidRDefault="001C291B" w:rsidP="001C291B">
      <w:pPr>
        <w:ind w:left="374" w:hanging="374"/>
        <w:rPr>
          <w:lang w:val="en-US"/>
        </w:rPr>
      </w:pPr>
      <w:r w:rsidRPr="003D7E7D">
        <w:rPr>
          <w:lang w:val="en-US"/>
        </w:rPr>
        <w:t>ingenious</w:t>
      </w:r>
      <w:r>
        <w:rPr>
          <w:lang w:val="en-US"/>
        </w:rPr>
        <w:t xml:space="preserve">: </w:t>
      </w:r>
      <w:r w:rsidRPr="003D7E7D">
        <w:rPr>
          <w:lang w:val="en-US"/>
        </w:rPr>
        <w:t>clever</w:t>
      </w:r>
    </w:p>
    <w:p w:rsidR="001C291B" w:rsidRPr="003D7E7D" w:rsidRDefault="001C291B" w:rsidP="001C291B">
      <w:pPr>
        <w:rPr>
          <w:lang w:val="en-US"/>
        </w:rPr>
      </w:pPr>
      <w:r w:rsidRPr="0037118D">
        <w:t>{{Glose</w:t>
      </w:r>
      <w:r w:rsidR="000B4059">
        <w:t>r</w:t>
      </w:r>
      <w:r w:rsidRPr="0037118D">
        <w:t xml:space="preserve"> slutt}}</w:t>
      </w:r>
    </w:p>
    <w:p w:rsidR="001C291B" w:rsidRDefault="001C291B" w:rsidP="00DF49FC">
      <w:pPr>
        <w:rPr>
          <w:lang w:val="en-US"/>
        </w:rPr>
      </w:pPr>
    </w:p>
    <w:p w:rsidR="007C0072" w:rsidRDefault="00DF49FC" w:rsidP="00DF49FC">
      <w:pPr>
        <w:rPr>
          <w:lang w:val="en-US"/>
        </w:rPr>
      </w:pPr>
      <w:r w:rsidRPr="003D7E7D">
        <w:rPr>
          <w:lang w:val="en-US"/>
        </w:rPr>
        <w:lastRenderedPageBreak/>
        <w:t>Our planet is stunningly beautiful in all its diversity. Mountains, rivers, forests, deserts, jungles, oceans and ice caps are just some of what makes up the globe. Let us take a brief look at the natural beauty of our world.</w:t>
      </w:r>
    </w:p>
    <w:p w:rsidR="007C0072" w:rsidRDefault="00DF49FC" w:rsidP="00DF49FC">
      <w:pPr>
        <w:rPr>
          <w:lang w:val="en-US"/>
        </w:rPr>
      </w:pPr>
      <w:r w:rsidRPr="003D7E7D">
        <w:rPr>
          <w:lang w:val="en-US"/>
        </w:rPr>
        <w:t xml:space="preserve">  It is easy to understand why planet Earth is often called </w:t>
      </w:r>
      <w:r w:rsidR="007C2F71">
        <w:rPr>
          <w:lang w:val="en-US"/>
        </w:rPr>
        <w:t>"</w:t>
      </w:r>
      <w:r w:rsidRPr="003D7E7D">
        <w:rPr>
          <w:lang w:val="en-US"/>
        </w:rPr>
        <w:t>The Blue Planet</w:t>
      </w:r>
      <w:r w:rsidR="007C2F71">
        <w:rPr>
          <w:lang w:val="en-US"/>
        </w:rPr>
        <w:t>"</w:t>
      </w:r>
      <w:r w:rsidRPr="003D7E7D">
        <w:rPr>
          <w:lang w:val="en-US"/>
        </w:rPr>
        <w:t xml:space="preserve"> since two thirds of it consists of water. The globe is covered by oceans, the largest of which being the Pacific Ocean which spans an area of 165,250,000 square kilometres. The average depth is 4,000 metres but in some places it is as deep as 11,000 metres. Many people find oceans fascinating because of the wide variety of species inhabiting them. Oceans are also crucially important to our survival: not only do we depend on them as a food source, but the plankton in the oceans produce oxygen which we humans need to survive.</w:t>
      </w:r>
    </w:p>
    <w:p w:rsidR="00DF1969" w:rsidRDefault="00DF49FC" w:rsidP="00DF49FC">
      <w:pPr>
        <w:rPr>
          <w:lang w:val="en-US"/>
        </w:rPr>
      </w:pPr>
      <w:r w:rsidRPr="003D7E7D">
        <w:rPr>
          <w:lang w:val="en-US"/>
        </w:rPr>
        <w:t xml:space="preserve">  The rainforests are the habitat of innumerable species of birds, animals and insects. Do not believe those who say that there is nothing left to be discovered on Earth; new species of insects are being discovered in the rainforests all the time.</w:t>
      </w:r>
    </w:p>
    <w:p w:rsidR="00DF1969" w:rsidRDefault="00400F64" w:rsidP="00DF49FC">
      <w:pPr>
        <w:rPr>
          <w:lang w:val="en-US"/>
        </w:rPr>
      </w:pPr>
      <w:r>
        <w:rPr>
          <w:lang w:val="en-US"/>
        </w:rPr>
        <w:t>  </w:t>
      </w:r>
      <w:r w:rsidR="00DF49FC" w:rsidRPr="003D7E7D">
        <w:rPr>
          <w:lang w:val="en-US"/>
        </w:rPr>
        <w:t>Deforestation is a huge problem, however. Every year, vast areas of rainforests are cut down in order to clear land for agriculture and also because timber is a valuable commodity. This is a severe environmental problem, globally as well as</w:t>
      </w:r>
      <w:r>
        <w:rPr>
          <w:lang w:val="en-US"/>
        </w:rPr>
        <w:t xml:space="preserve"> </w:t>
      </w:r>
      <w:r w:rsidRPr="003D7E7D">
        <w:rPr>
          <w:lang w:val="en-US"/>
        </w:rPr>
        <w:t>locally, as the rainforests are our main source of oxygen, along with plankton in the oceans.</w:t>
      </w:r>
    </w:p>
    <w:p w:rsidR="00DF1969" w:rsidRDefault="00DF1969" w:rsidP="00DF49FC">
      <w:pPr>
        <w:rPr>
          <w:lang w:val="en-US"/>
        </w:rPr>
      </w:pPr>
    </w:p>
    <w:p w:rsidR="00DF49FC" w:rsidRPr="003D7E7D" w:rsidRDefault="00DF49FC" w:rsidP="00DF49FC">
      <w:pPr>
        <w:rPr>
          <w:lang w:val="en-US"/>
        </w:rPr>
      </w:pPr>
      <w:r w:rsidRPr="003D7E7D">
        <w:rPr>
          <w:lang w:val="en-US"/>
        </w:rPr>
        <w:t>--- 89</w:t>
      </w:r>
      <w:r w:rsidR="003D7E7D" w:rsidRPr="003D7E7D">
        <w:t xml:space="preserve"> til </w:t>
      </w:r>
      <w:r w:rsidRPr="003D7E7D">
        <w:rPr>
          <w:lang w:val="en-US"/>
        </w:rPr>
        <w:t>239</w:t>
      </w:r>
    </w:p>
    <w:p w:rsidR="00DF1969" w:rsidRDefault="00DF49FC" w:rsidP="00DF49FC">
      <w:pPr>
        <w:rPr>
          <w:lang w:val="en-US"/>
        </w:rPr>
      </w:pPr>
      <w:r w:rsidRPr="003D7E7D">
        <w:rPr>
          <w:lang w:val="en-US"/>
        </w:rPr>
        <w:t>The forests are important for other reasons as well. Some of the plants growing in the rainforests may well provide the basis for medicines for incurable diseases such as cancer and HIV, for example.</w:t>
      </w:r>
    </w:p>
    <w:p w:rsidR="007C0072" w:rsidRDefault="00400F64" w:rsidP="00DF49FC">
      <w:pPr>
        <w:rPr>
          <w:lang w:val="en-US"/>
        </w:rPr>
      </w:pPr>
      <w:r>
        <w:rPr>
          <w:lang w:val="en-US"/>
        </w:rPr>
        <w:t>  </w:t>
      </w:r>
      <w:r w:rsidR="00DF49FC" w:rsidRPr="003D7E7D">
        <w:rPr>
          <w:lang w:val="en-US"/>
        </w:rPr>
        <w:t>Who said that a desert is only a heap of sand? Deserts are beautiful landscapes even though they may be inhospitable. The daytime temperature in some</w:t>
      </w:r>
      <w:r>
        <w:rPr>
          <w:lang w:val="en-US"/>
        </w:rPr>
        <w:t xml:space="preserve"> deserts can reach more than 40</w:t>
      </w:r>
      <w:r w:rsidR="0073730C">
        <w:rPr>
          <w:lang w:val="en-US"/>
        </w:rPr>
        <w:t> </w:t>
      </w:r>
      <w:r w:rsidR="00DF49FC" w:rsidRPr="003D7E7D">
        <w:rPr>
          <w:lang w:val="en-US"/>
        </w:rPr>
        <w:t>°C and at night the temperature may drop below zero. Unless you are very well equipped, it would be wise to refrain from going on a walk in such a hostile environment.</w:t>
      </w:r>
    </w:p>
    <w:p w:rsidR="001C291B" w:rsidRDefault="001C291B" w:rsidP="00DF49FC"/>
    <w:p w:rsidR="00DF49FC" w:rsidRPr="003D7E7D" w:rsidRDefault="0037118D" w:rsidP="00DF49FC">
      <w:pPr>
        <w:rPr>
          <w:lang w:val="en-US"/>
        </w:rPr>
      </w:pPr>
      <w:r w:rsidRPr="0037118D">
        <w:t>{{</w:t>
      </w:r>
      <w:r w:rsidR="00400F64">
        <w:t>Fire b</w:t>
      </w:r>
      <w:r w:rsidRPr="0037118D">
        <w:t>ilde</w:t>
      </w:r>
      <w:r w:rsidR="00400F64">
        <w:t>r</w:t>
      </w:r>
      <w:r w:rsidRPr="0037118D">
        <w:t>:}}</w:t>
      </w:r>
    </w:p>
    <w:p w:rsidR="00400F64" w:rsidRDefault="00400F64" w:rsidP="00400F64">
      <w:pPr>
        <w:ind w:left="374" w:hanging="374"/>
        <w:rPr>
          <w:lang w:val="en-US"/>
        </w:rPr>
      </w:pPr>
      <w:r>
        <w:t xml:space="preserve">1. </w:t>
      </w:r>
      <w:r w:rsidRPr="003D7E7D">
        <w:rPr>
          <w:lang w:val="en-US"/>
        </w:rPr>
        <w:t>Opposite page: Sunset over a calm sea.</w:t>
      </w:r>
    </w:p>
    <w:p w:rsidR="00400F64" w:rsidRDefault="00400F64" w:rsidP="00400F64">
      <w:pPr>
        <w:ind w:left="374" w:hanging="374"/>
        <w:rPr>
          <w:lang w:val="en-US"/>
        </w:rPr>
      </w:pPr>
      <w:r>
        <w:rPr>
          <w:lang w:val="en-US"/>
        </w:rPr>
        <w:t xml:space="preserve">2. </w:t>
      </w:r>
      <w:r w:rsidRPr="003D7E7D">
        <w:rPr>
          <w:lang w:val="en-US"/>
        </w:rPr>
        <w:t>Pure magic in the Appalachian rain forest.</w:t>
      </w:r>
    </w:p>
    <w:p w:rsidR="00400F64" w:rsidRDefault="00400F64" w:rsidP="00400F64">
      <w:pPr>
        <w:ind w:left="374" w:hanging="374"/>
        <w:rPr>
          <w:lang w:val="en-US"/>
        </w:rPr>
      </w:pPr>
      <w:r>
        <w:rPr>
          <w:lang w:val="en-US"/>
        </w:rPr>
        <w:t xml:space="preserve">3. </w:t>
      </w:r>
      <w:r w:rsidRPr="003D7E7D">
        <w:rPr>
          <w:lang w:val="en-US"/>
        </w:rPr>
        <w:t>The rainforest is the habitat of many beautiful birds.</w:t>
      </w:r>
    </w:p>
    <w:p w:rsidR="007C0072" w:rsidRDefault="00400F64" w:rsidP="00400F64">
      <w:pPr>
        <w:ind w:left="374" w:hanging="374"/>
        <w:rPr>
          <w:lang w:val="en-US"/>
        </w:rPr>
      </w:pPr>
      <w:r>
        <w:rPr>
          <w:lang w:val="en-US"/>
        </w:rPr>
        <w:t>4.</w:t>
      </w:r>
      <w:r w:rsidR="00DF49FC" w:rsidRPr="003D7E7D">
        <w:rPr>
          <w:lang w:val="en-US"/>
        </w:rPr>
        <w:t xml:space="preserve"> The Namib Naukluft National Park in Namibia is one of the driest and coldest deserts in the world.</w:t>
      </w:r>
    </w:p>
    <w:p w:rsidR="00DF1969" w:rsidRDefault="0037118D" w:rsidP="00DF49FC">
      <w:pPr>
        <w:rPr>
          <w:lang w:val="en-US"/>
        </w:rPr>
      </w:pPr>
      <w:r w:rsidRPr="0037118D">
        <w:t>{{Slutt}}</w:t>
      </w:r>
    </w:p>
    <w:p w:rsidR="00DF1969" w:rsidRDefault="00DF1969" w:rsidP="00DF49FC">
      <w:pPr>
        <w:rPr>
          <w:lang w:val="en-US"/>
        </w:rPr>
      </w:pPr>
    </w:p>
    <w:p w:rsidR="00DF49FC" w:rsidRPr="003D7E7D" w:rsidRDefault="00DF49FC" w:rsidP="00DF49FC">
      <w:pPr>
        <w:rPr>
          <w:lang w:val="en-US"/>
        </w:rPr>
      </w:pPr>
      <w:r w:rsidRPr="003D7E7D">
        <w:rPr>
          <w:lang w:val="en-US"/>
        </w:rPr>
        <w:t>--- 90</w:t>
      </w:r>
      <w:r w:rsidR="003D7E7D" w:rsidRPr="003D7E7D">
        <w:t xml:space="preserve"> til </w:t>
      </w:r>
      <w:r w:rsidRPr="003D7E7D">
        <w:rPr>
          <w:lang w:val="en-US"/>
        </w:rPr>
        <w:t>239</w:t>
      </w:r>
    </w:p>
    <w:p w:rsidR="007C0072" w:rsidRDefault="007C2F71" w:rsidP="00DF49FC">
      <w:pPr>
        <w:rPr>
          <w:lang w:val="en-US"/>
        </w:rPr>
      </w:pPr>
      <w:r>
        <w:rPr>
          <w:lang w:val="en-US"/>
        </w:rPr>
        <w:t>"</w:t>
      </w:r>
      <w:r w:rsidR="00DF49FC" w:rsidRPr="003D7E7D">
        <w:rPr>
          <w:lang w:val="en-US"/>
        </w:rPr>
        <w:t>I see the deep black of space and this just brilliantly gorgeous blue and white arc of the Earth and totally unconsciously, not at all able to help myself, I said, 'Wow, look at that'.</w:t>
      </w:r>
      <w:r>
        <w:rPr>
          <w:lang w:val="en-US"/>
        </w:rPr>
        <w:t>"</w:t>
      </w:r>
    </w:p>
    <w:p w:rsidR="00DF49FC" w:rsidRPr="003D7E7D" w:rsidRDefault="00400F64" w:rsidP="00DF49FC">
      <w:pPr>
        <w:rPr>
          <w:lang w:val="en-US"/>
        </w:rPr>
      </w:pPr>
      <w:r>
        <w:rPr>
          <w:lang w:val="en-US"/>
        </w:rPr>
        <w:lastRenderedPageBreak/>
        <w:t>    </w:t>
      </w:r>
      <w:r w:rsidR="00DF49FC" w:rsidRPr="003D7E7D">
        <w:rPr>
          <w:lang w:val="en-US"/>
        </w:rPr>
        <w:t>Kathy Sullivan, the first American woman to spacewalk, on seeing the Earth from space in 1984</w:t>
      </w:r>
    </w:p>
    <w:p w:rsidR="00400F64" w:rsidRDefault="00400F64" w:rsidP="00DF49FC">
      <w:pPr>
        <w:rPr>
          <w:lang w:val="en-US"/>
        </w:rPr>
      </w:pPr>
    </w:p>
    <w:p w:rsidR="007C0072" w:rsidRDefault="00DF49FC" w:rsidP="00DF49FC">
      <w:pPr>
        <w:rPr>
          <w:lang w:val="en-US"/>
        </w:rPr>
      </w:pPr>
      <w:r w:rsidRPr="003D7E7D">
        <w:rPr>
          <w:lang w:val="en-US"/>
        </w:rPr>
        <w:t>The Antarctic covers an immense area in the southernmost part of the globe, including the South Pole which you can read about in chapter 2. Animals in the Antarctic are well adapted to their environment. How do emperor penguins avoid freezing to death, for example? One method that is used by many animals: huddling together so as to escape the cold winds. Another is more ingenious: by staying fat. A thick layer of fat around their body helps penguins to maintain a stable body temperature despite air temperatures which can</w:t>
      </w:r>
      <w:r w:rsidR="00400F64">
        <w:rPr>
          <w:lang w:val="en-US"/>
        </w:rPr>
        <w:t xml:space="preserve"> be as low as -70</w:t>
      </w:r>
      <w:r w:rsidR="0073730C">
        <w:rPr>
          <w:lang w:val="en-US"/>
        </w:rPr>
        <w:t> </w:t>
      </w:r>
      <w:r w:rsidRPr="003D7E7D">
        <w:rPr>
          <w:lang w:val="en-US"/>
        </w:rPr>
        <w:t>°C.</w:t>
      </w:r>
    </w:p>
    <w:p w:rsidR="00DF1969" w:rsidRDefault="00DF49FC" w:rsidP="00DF49FC">
      <w:pPr>
        <w:rPr>
          <w:lang w:val="en-US"/>
        </w:rPr>
      </w:pPr>
      <w:r w:rsidRPr="003D7E7D">
        <w:rPr>
          <w:lang w:val="en-US"/>
        </w:rPr>
        <w:t xml:space="preserve">  In the Himalayan Mountains there are more than 100 peaks of 7,200 metres or more. Mount Everest, which reaches a height of 8,844 metres, is the world's highest mountain. You need to be in excellent shape to climb such high mountains, as you probably gathered from Cecilie Skog's account in chapter 2. Mount Everest is a majestic sight, don't you think?</w:t>
      </w:r>
    </w:p>
    <w:p w:rsidR="00DF1969" w:rsidRDefault="00DF1969" w:rsidP="00DF49FC">
      <w:pPr>
        <w:rPr>
          <w:lang w:val="en-US"/>
        </w:rPr>
      </w:pPr>
    </w:p>
    <w:p w:rsidR="00DF49FC" w:rsidRPr="003D7E7D" w:rsidRDefault="0037118D" w:rsidP="00DF49FC">
      <w:pPr>
        <w:rPr>
          <w:lang w:val="en-US"/>
        </w:rPr>
      </w:pPr>
      <w:r w:rsidRPr="0037118D">
        <w:t>{{</w:t>
      </w:r>
      <w:r w:rsidR="00400F64">
        <w:t>To b</w:t>
      </w:r>
      <w:r w:rsidRPr="0037118D">
        <w:t>ilde</w:t>
      </w:r>
      <w:r w:rsidR="00400F64">
        <w:t>r</w:t>
      </w:r>
      <w:r w:rsidRPr="0037118D">
        <w:t>:}}</w:t>
      </w:r>
    </w:p>
    <w:p w:rsidR="007C0072" w:rsidRDefault="00400F64" w:rsidP="00400F64">
      <w:pPr>
        <w:ind w:left="374" w:hanging="374"/>
        <w:rPr>
          <w:lang w:val="en-US"/>
        </w:rPr>
      </w:pPr>
      <w:r>
        <w:rPr>
          <w:lang w:val="en-US"/>
        </w:rPr>
        <w:t xml:space="preserve">1. </w:t>
      </w:r>
      <w:r w:rsidR="00DF49FC" w:rsidRPr="003D7E7D">
        <w:rPr>
          <w:lang w:val="en-US"/>
        </w:rPr>
        <w:t>Emperor penguins can easily dive 100 to 200 metres under water and hold their breath for more than 20 minutes.</w:t>
      </w:r>
    </w:p>
    <w:p w:rsidR="007C0072" w:rsidRDefault="00400F64" w:rsidP="00400F64">
      <w:pPr>
        <w:ind w:left="374" w:hanging="374"/>
        <w:rPr>
          <w:lang w:val="en-US"/>
        </w:rPr>
      </w:pPr>
      <w:r>
        <w:rPr>
          <w:lang w:val="en-US"/>
        </w:rPr>
        <w:t>2.</w:t>
      </w:r>
      <w:r w:rsidR="00DF49FC" w:rsidRPr="003D7E7D">
        <w:rPr>
          <w:lang w:val="en-US"/>
        </w:rPr>
        <w:t xml:space="preserve"> Mount Everest seen from Tibet. The peak in the background is the highest place on Earth.</w:t>
      </w:r>
    </w:p>
    <w:p w:rsidR="00DF1969" w:rsidRDefault="0037118D" w:rsidP="00DF49FC">
      <w:pPr>
        <w:rPr>
          <w:lang w:val="en-US"/>
        </w:rPr>
      </w:pPr>
      <w:r w:rsidRPr="0037118D">
        <w:t>{{Slutt}}</w:t>
      </w:r>
    </w:p>
    <w:p w:rsidR="00DF1969" w:rsidRDefault="00DF1969" w:rsidP="00DF49FC">
      <w:pPr>
        <w:rPr>
          <w:lang w:val="en-US"/>
        </w:rPr>
      </w:pPr>
    </w:p>
    <w:p w:rsidR="00DF49FC" w:rsidRPr="003D7E7D" w:rsidRDefault="00DF49FC" w:rsidP="00DF49FC">
      <w:pPr>
        <w:rPr>
          <w:lang w:val="en-US"/>
        </w:rPr>
      </w:pPr>
      <w:r w:rsidRPr="003D7E7D">
        <w:rPr>
          <w:lang w:val="en-US"/>
        </w:rPr>
        <w:t>--- 91</w:t>
      </w:r>
      <w:r w:rsidR="003D7E7D" w:rsidRPr="003D7E7D">
        <w:t xml:space="preserve"> til </w:t>
      </w:r>
      <w:r w:rsidRPr="003D7E7D">
        <w:rPr>
          <w:lang w:val="en-US"/>
        </w:rPr>
        <w:t>239</w:t>
      </w:r>
    </w:p>
    <w:p w:rsidR="007C0072" w:rsidRDefault="00DF49FC" w:rsidP="00DF49FC">
      <w:pPr>
        <w:rPr>
          <w:lang w:val="en-US"/>
        </w:rPr>
      </w:pPr>
      <w:r w:rsidRPr="003D7E7D">
        <w:rPr>
          <w:lang w:val="en-US"/>
        </w:rPr>
        <w:t>The African savannah is famous for its wildlife. On safari you may spot all the big five i.e. lion, leopard, elephant, rhino and buffalo. In addition you might be lucky enough to see giraffes, zebras, cheetahs and many other African animals.</w:t>
      </w:r>
    </w:p>
    <w:p w:rsidR="00400F64" w:rsidRDefault="00400F64" w:rsidP="00DF49FC">
      <w:pPr>
        <w:rPr>
          <w:lang w:val="en-US"/>
        </w:rPr>
      </w:pPr>
    </w:p>
    <w:p w:rsidR="00400F64" w:rsidRPr="003D7E7D" w:rsidRDefault="00400F64" w:rsidP="00400F64">
      <w:pPr>
        <w:rPr>
          <w:lang w:val="en-US"/>
        </w:rPr>
      </w:pPr>
      <w:r w:rsidRPr="0037118D">
        <w:t>{{Bilde:}}</w:t>
      </w:r>
    </w:p>
    <w:p w:rsidR="00400F64" w:rsidRPr="003D7E7D" w:rsidRDefault="00400F64" w:rsidP="00400F64">
      <w:pPr>
        <w:rPr>
          <w:lang w:val="en-US"/>
        </w:rPr>
      </w:pPr>
      <w:r w:rsidRPr="003D7E7D">
        <w:rPr>
          <w:lang w:val="en-US"/>
        </w:rPr>
        <w:t>A cheetah in its realm: the African savannah.</w:t>
      </w:r>
    </w:p>
    <w:p w:rsidR="00400F64" w:rsidRPr="003D7E7D" w:rsidRDefault="00400F64" w:rsidP="00400F64">
      <w:pPr>
        <w:rPr>
          <w:lang w:val="en-US"/>
        </w:rPr>
      </w:pPr>
      <w:r w:rsidRPr="0037118D">
        <w:t>{{Slutt}}</w:t>
      </w:r>
    </w:p>
    <w:p w:rsidR="00DF49FC" w:rsidRPr="003D7E7D" w:rsidRDefault="00DF49FC" w:rsidP="00DF49FC">
      <w:pPr>
        <w:rPr>
          <w:lang w:val="en-US"/>
        </w:rPr>
      </w:pPr>
    </w:p>
    <w:p w:rsidR="00DF49FC" w:rsidRPr="003D7E7D" w:rsidRDefault="0037118D" w:rsidP="00DF49FC">
      <w:pPr>
        <w:rPr>
          <w:lang w:val="en-US"/>
        </w:rPr>
      </w:pPr>
      <w:r w:rsidRPr="0037118D">
        <w:t>{{Oppgaver:}}</w:t>
      </w:r>
    </w:p>
    <w:p w:rsidR="00400F64" w:rsidRPr="00400F64" w:rsidRDefault="00400F64" w:rsidP="00400F64">
      <w:r w:rsidRPr="00400F64">
        <w:rPr>
          <w:lang w:val="en-US"/>
        </w:rPr>
        <w:t>_Did you get it? Written tasks_</w:t>
      </w:r>
    </w:p>
    <w:p w:rsidR="00400F64" w:rsidRDefault="00DF49FC" w:rsidP="00DF49FC">
      <w:pPr>
        <w:rPr>
          <w:lang w:val="en-US"/>
        </w:rPr>
      </w:pPr>
      <w:r w:rsidRPr="003D7E7D">
        <w:rPr>
          <w:lang w:val="en-US"/>
        </w:rPr>
        <w:t>&gt;</w:t>
      </w:r>
      <w:r w:rsidR="00400F64">
        <w:rPr>
          <w:lang w:val="en-US"/>
        </w:rPr>
        <w:t>&gt;&gt; 1</w:t>
      </w:r>
    </w:p>
    <w:p w:rsidR="00DF1969" w:rsidRDefault="00DF49FC" w:rsidP="00DF49FC">
      <w:pPr>
        <w:rPr>
          <w:lang w:val="en-US"/>
        </w:rPr>
      </w:pPr>
      <w:r w:rsidRPr="003D7E7D">
        <w:rPr>
          <w:lang w:val="en-US"/>
        </w:rPr>
        <w:t>Why are the oceans important to us?</w:t>
      </w:r>
    </w:p>
    <w:p w:rsidR="00DF1969" w:rsidRDefault="00DF1969" w:rsidP="00DF49FC">
      <w:pPr>
        <w:rPr>
          <w:lang w:val="en-US"/>
        </w:rPr>
      </w:pPr>
    </w:p>
    <w:p w:rsidR="00400F64" w:rsidRDefault="00400F64" w:rsidP="00DF49FC">
      <w:pPr>
        <w:rPr>
          <w:lang w:val="en-US"/>
        </w:rPr>
      </w:pPr>
      <w:r>
        <w:rPr>
          <w:lang w:val="en-US"/>
        </w:rPr>
        <w:t>&gt;&gt;&gt; 2</w:t>
      </w:r>
    </w:p>
    <w:p w:rsidR="00DF1969" w:rsidRDefault="00DF49FC" w:rsidP="00DF49FC">
      <w:pPr>
        <w:rPr>
          <w:lang w:val="en-US"/>
        </w:rPr>
      </w:pPr>
      <w:r w:rsidRPr="003D7E7D">
        <w:rPr>
          <w:lang w:val="en-US"/>
        </w:rPr>
        <w:t>Why are the rainforests important to us?</w:t>
      </w:r>
    </w:p>
    <w:p w:rsidR="00DF1969" w:rsidRDefault="00DF1969" w:rsidP="00DF49FC">
      <w:pPr>
        <w:rPr>
          <w:lang w:val="en-US"/>
        </w:rPr>
      </w:pPr>
    </w:p>
    <w:p w:rsidR="00400F64" w:rsidRDefault="00400F64" w:rsidP="00DF49FC">
      <w:pPr>
        <w:rPr>
          <w:lang w:val="en-US"/>
        </w:rPr>
      </w:pPr>
      <w:r>
        <w:rPr>
          <w:lang w:val="en-US"/>
        </w:rPr>
        <w:t>&gt;&gt;&gt; 3</w:t>
      </w:r>
    </w:p>
    <w:p w:rsidR="00DF1969" w:rsidRDefault="00DF49FC" w:rsidP="00DF49FC">
      <w:pPr>
        <w:rPr>
          <w:lang w:val="en-US"/>
        </w:rPr>
      </w:pPr>
      <w:r w:rsidRPr="003D7E7D">
        <w:rPr>
          <w:lang w:val="en-US"/>
        </w:rPr>
        <w:t>Where is the Antarctic?</w:t>
      </w:r>
    </w:p>
    <w:p w:rsidR="00DF1969" w:rsidRDefault="00DF1969" w:rsidP="00DF49FC">
      <w:pPr>
        <w:rPr>
          <w:lang w:val="en-US"/>
        </w:rPr>
      </w:pPr>
    </w:p>
    <w:p w:rsidR="00400F64" w:rsidRPr="003D7E7D" w:rsidRDefault="00400F64">
      <w:pPr>
        <w:rPr>
          <w:lang w:val="en-US"/>
        </w:rPr>
      </w:pPr>
      <w:r w:rsidRPr="00400F64">
        <w:rPr>
          <w:lang w:val="en-US"/>
        </w:rPr>
        <w:t>_Oral tasks_</w:t>
      </w:r>
    </w:p>
    <w:p w:rsidR="00400F64" w:rsidRDefault="00DF49FC" w:rsidP="00DF49FC">
      <w:pPr>
        <w:rPr>
          <w:lang w:val="en-US"/>
        </w:rPr>
      </w:pPr>
      <w:r w:rsidRPr="003D7E7D">
        <w:rPr>
          <w:lang w:val="en-US"/>
        </w:rPr>
        <w:lastRenderedPageBreak/>
        <w:t>&gt;</w:t>
      </w:r>
      <w:r w:rsidR="00400F64">
        <w:rPr>
          <w:lang w:val="en-US"/>
        </w:rPr>
        <w:t>&gt;&gt; 4</w:t>
      </w:r>
    </w:p>
    <w:p w:rsidR="00DF1969" w:rsidRDefault="00DF49FC" w:rsidP="00DF49FC">
      <w:pPr>
        <w:rPr>
          <w:lang w:val="en-US"/>
        </w:rPr>
      </w:pPr>
      <w:r w:rsidRPr="003D7E7D">
        <w:rPr>
          <w:lang w:val="en-US"/>
        </w:rPr>
        <w:t>Which of the environments you have read about do you find most interesting? Give reasons.</w:t>
      </w:r>
    </w:p>
    <w:p w:rsidR="00DF1969" w:rsidRDefault="00DF1969" w:rsidP="00DF49FC">
      <w:pPr>
        <w:rPr>
          <w:lang w:val="en-US"/>
        </w:rPr>
      </w:pPr>
    </w:p>
    <w:p w:rsidR="00400F64" w:rsidRDefault="00400F64" w:rsidP="00DF49FC">
      <w:pPr>
        <w:rPr>
          <w:lang w:val="en-US"/>
        </w:rPr>
      </w:pPr>
      <w:r>
        <w:rPr>
          <w:lang w:val="en-US"/>
        </w:rPr>
        <w:t>&gt;&gt;&gt; 5</w:t>
      </w:r>
    </w:p>
    <w:p w:rsidR="00DF1969" w:rsidRDefault="00DF49FC" w:rsidP="00DF49FC">
      <w:pPr>
        <w:rPr>
          <w:lang w:val="en-US"/>
        </w:rPr>
      </w:pPr>
      <w:r w:rsidRPr="003D7E7D">
        <w:rPr>
          <w:lang w:val="en-US"/>
        </w:rPr>
        <w:t>Tell a classmate about the most beautiful place you have ever seen.</w:t>
      </w:r>
    </w:p>
    <w:p w:rsidR="00DF1969" w:rsidRDefault="00DF1969" w:rsidP="00DF49FC">
      <w:pPr>
        <w:rPr>
          <w:lang w:val="en-US"/>
        </w:rPr>
      </w:pPr>
    </w:p>
    <w:p w:rsidR="00400F64" w:rsidRDefault="00DF49FC" w:rsidP="00DF49FC">
      <w:pPr>
        <w:rPr>
          <w:lang w:val="en-US"/>
        </w:rPr>
      </w:pPr>
      <w:r w:rsidRPr="003D7E7D">
        <w:rPr>
          <w:lang w:val="en-US"/>
        </w:rPr>
        <w:t>&gt;</w:t>
      </w:r>
      <w:r w:rsidR="00400F64">
        <w:rPr>
          <w:lang w:val="en-US"/>
        </w:rPr>
        <w:t>&gt;&gt; 6</w:t>
      </w:r>
    </w:p>
    <w:p w:rsidR="00DF1969" w:rsidRDefault="00DF49FC" w:rsidP="00DF49FC">
      <w:pPr>
        <w:rPr>
          <w:lang w:val="en-US"/>
        </w:rPr>
      </w:pPr>
      <w:r w:rsidRPr="003D7E7D">
        <w:rPr>
          <w:lang w:val="en-US"/>
        </w:rPr>
        <w:t>Tell a classmate which of the pictures on pages 88</w:t>
      </w:r>
      <w:r w:rsidR="00DF1969">
        <w:rPr>
          <w:lang w:val="en-US"/>
        </w:rPr>
        <w:t>-</w:t>
      </w:r>
      <w:r w:rsidRPr="003D7E7D">
        <w:rPr>
          <w:lang w:val="en-US"/>
        </w:rPr>
        <w:t>91 you liked best and why.</w:t>
      </w:r>
    </w:p>
    <w:p w:rsidR="00DF1969" w:rsidRDefault="00DF1969" w:rsidP="00DF49FC">
      <w:pPr>
        <w:rPr>
          <w:lang w:val="en-US"/>
        </w:rPr>
      </w:pPr>
    </w:p>
    <w:p w:rsidR="00400F64" w:rsidRDefault="00400F64" w:rsidP="00DF49FC">
      <w:pPr>
        <w:rPr>
          <w:lang w:val="en-US"/>
        </w:rPr>
      </w:pPr>
      <w:r w:rsidRPr="00400F64">
        <w:rPr>
          <w:lang w:val="en-US"/>
        </w:rPr>
        <w:t>_Written and oral task_</w:t>
      </w:r>
    </w:p>
    <w:p w:rsidR="00400F64" w:rsidRDefault="00400F64" w:rsidP="00DF49FC">
      <w:pPr>
        <w:rPr>
          <w:lang w:val="en-US"/>
        </w:rPr>
      </w:pPr>
      <w:r>
        <w:rPr>
          <w:lang w:val="en-US"/>
        </w:rPr>
        <w:t>&gt;&gt;&gt; 7</w:t>
      </w:r>
    </w:p>
    <w:p w:rsidR="00DF1969" w:rsidRDefault="00DF49FC" w:rsidP="00DF49FC">
      <w:pPr>
        <w:rPr>
          <w:lang w:val="en-US"/>
        </w:rPr>
      </w:pPr>
      <w:r w:rsidRPr="003D7E7D">
        <w:rPr>
          <w:lang w:val="en-US"/>
        </w:rPr>
        <w:t>Write the names of five well-known places on Earth on a sheet of paper. Give the sheet to a classmate who will add three suitable adjectives to describe each place.</w:t>
      </w:r>
    </w:p>
    <w:p w:rsidR="00DF1969" w:rsidRDefault="00DF1969" w:rsidP="00DF49FC">
      <w:pPr>
        <w:rPr>
          <w:lang w:val="en-US"/>
        </w:rPr>
      </w:pPr>
    </w:p>
    <w:p w:rsidR="00400F64" w:rsidRPr="003D7E7D" w:rsidRDefault="00400F64">
      <w:pPr>
        <w:rPr>
          <w:lang w:val="en-US"/>
        </w:rPr>
      </w:pPr>
      <w:r w:rsidRPr="00400F64">
        <w:rPr>
          <w:lang w:val="en-US"/>
        </w:rPr>
        <w:t>_Written task_</w:t>
      </w:r>
    </w:p>
    <w:p w:rsidR="00400F64" w:rsidRDefault="00DF49FC" w:rsidP="00DF49FC">
      <w:pPr>
        <w:rPr>
          <w:lang w:val="en-US"/>
        </w:rPr>
      </w:pPr>
      <w:r w:rsidRPr="003D7E7D">
        <w:rPr>
          <w:lang w:val="en-US"/>
        </w:rPr>
        <w:t>&gt;</w:t>
      </w:r>
      <w:r w:rsidR="00400F64">
        <w:rPr>
          <w:lang w:val="en-US"/>
        </w:rPr>
        <w:t>&gt;&gt; 8</w:t>
      </w:r>
    </w:p>
    <w:p w:rsidR="00DF1969" w:rsidRDefault="00DF49FC" w:rsidP="00DF49FC">
      <w:pPr>
        <w:rPr>
          <w:lang w:val="en-US"/>
        </w:rPr>
      </w:pPr>
      <w:r w:rsidRPr="003D7E7D">
        <w:rPr>
          <w:lang w:val="en-US"/>
        </w:rPr>
        <w:t>Write a story of an imaginary trip to one of the landscapes in the pictures on pages 88</w:t>
      </w:r>
      <w:r w:rsidR="00DF1969">
        <w:rPr>
          <w:lang w:val="en-US"/>
        </w:rPr>
        <w:t>-</w:t>
      </w:r>
      <w:r w:rsidRPr="003D7E7D">
        <w:rPr>
          <w:lang w:val="en-US"/>
        </w:rPr>
        <w:t>91.</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DF49FC" w:rsidP="00DF49FC">
      <w:pPr>
        <w:rPr>
          <w:lang w:val="en-US"/>
        </w:rPr>
      </w:pPr>
      <w:r w:rsidRPr="003D7E7D">
        <w:rPr>
          <w:lang w:val="en-US"/>
        </w:rPr>
        <w:t>--- 92</w:t>
      </w:r>
      <w:r w:rsidR="003D7E7D" w:rsidRPr="003D7E7D">
        <w:t xml:space="preserve"> til </w:t>
      </w:r>
      <w:r w:rsidRPr="003D7E7D">
        <w:rPr>
          <w:lang w:val="en-US"/>
        </w:rPr>
        <w:t>239</w:t>
      </w:r>
    </w:p>
    <w:p w:rsidR="00DF49FC" w:rsidRDefault="00556A10" w:rsidP="00556A10">
      <w:pPr>
        <w:pStyle w:val="Overskrift2"/>
        <w:rPr>
          <w:lang w:val="en-US"/>
        </w:rPr>
      </w:pPr>
      <w:bookmarkStart w:id="85" w:name="_Toc485816932"/>
      <w:bookmarkStart w:id="86" w:name="_Toc485894689"/>
      <w:r>
        <w:rPr>
          <w:lang w:val="en-US"/>
        </w:rPr>
        <w:t xml:space="preserve">xxx2 </w:t>
      </w:r>
      <w:r w:rsidR="00DF49FC" w:rsidRPr="003D7E7D">
        <w:rPr>
          <w:lang w:val="en-US"/>
        </w:rPr>
        <w:t>B</w:t>
      </w:r>
      <w:r w:rsidR="005073E7">
        <w:rPr>
          <w:lang w:val="en-US"/>
        </w:rPr>
        <w:t>:</w:t>
      </w:r>
      <w:r w:rsidR="00DF49FC" w:rsidRPr="003D7E7D">
        <w:rPr>
          <w:lang w:val="en-US"/>
        </w:rPr>
        <w:t xml:space="preserve"> Threatened Beauty</w:t>
      </w:r>
      <w:bookmarkEnd w:id="85"/>
      <w:bookmarkEnd w:id="86"/>
    </w:p>
    <w:p w:rsidR="003C18C5" w:rsidRPr="003D7E7D" w:rsidRDefault="003C18C5" w:rsidP="003C18C5">
      <w:pPr>
        <w:rPr>
          <w:lang w:val="en-US"/>
        </w:rPr>
      </w:pPr>
      <w:r w:rsidRPr="0037118D">
        <w:t>{{Gloser:}}</w:t>
      </w:r>
    </w:p>
    <w:p w:rsidR="003C18C5" w:rsidRDefault="003C18C5" w:rsidP="003C18C5">
      <w:pPr>
        <w:rPr>
          <w:lang w:val="en-US"/>
        </w:rPr>
      </w:pPr>
      <w:r>
        <w:rPr>
          <w:lang w:val="en-US"/>
        </w:rPr>
        <w:t>  s. 92:</w:t>
      </w:r>
    </w:p>
    <w:p w:rsidR="003C18C5" w:rsidRDefault="003C18C5" w:rsidP="003C18C5">
      <w:pPr>
        <w:ind w:left="374" w:hanging="374"/>
        <w:rPr>
          <w:lang w:val="en-US"/>
        </w:rPr>
      </w:pPr>
      <w:r w:rsidRPr="003D7E7D">
        <w:rPr>
          <w:lang w:val="en-US"/>
        </w:rPr>
        <w:t>poaching</w:t>
      </w:r>
      <w:r>
        <w:rPr>
          <w:lang w:val="en-US"/>
        </w:rPr>
        <w:t xml:space="preserve">: </w:t>
      </w:r>
      <w:r w:rsidRPr="003D7E7D">
        <w:rPr>
          <w:lang w:val="en-US"/>
        </w:rPr>
        <w:t>illegal killing of animals for money</w:t>
      </w:r>
    </w:p>
    <w:p w:rsidR="003C18C5" w:rsidRDefault="003C18C5" w:rsidP="003C18C5">
      <w:pPr>
        <w:ind w:left="374" w:hanging="374"/>
        <w:rPr>
          <w:lang w:val="en-US"/>
        </w:rPr>
      </w:pPr>
      <w:r w:rsidRPr="003D7E7D">
        <w:rPr>
          <w:lang w:val="en-US"/>
        </w:rPr>
        <w:t>conservation area</w:t>
      </w:r>
      <w:r>
        <w:rPr>
          <w:lang w:val="en-US"/>
        </w:rPr>
        <w:t xml:space="preserve">: </w:t>
      </w:r>
      <w:r w:rsidRPr="003D7E7D">
        <w:rPr>
          <w:lang w:val="en-US"/>
        </w:rPr>
        <w:t>here: area where animals are protected</w:t>
      </w:r>
    </w:p>
    <w:p w:rsidR="003C18C5" w:rsidRDefault="003C18C5" w:rsidP="003C18C5">
      <w:pPr>
        <w:ind w:left="374" w:hanging="374"/>
        <w:rPr>
          <w:lang w:val="en-US"/>
        </w:rPr>
      </w:pPr>
      <w:r>
        <w:rPr>
          <w:lang w:val="en-US"/>
        </w:rPr>
        <w:t>  s. 93:</w:t>
      </w:r>
    </w:p>
    <w:p w:rsidR="003C18C5" w:rsidRDefault="003C18C5" w:rsidP="003C18C5">
      <w:pPr>
        <w:ind w:left="374" w:hanging="374"/>
        <w:rPr>
          <w:lang w:val="en-US"/>
        </w:rPr>
      </w:pPr>
      <w:r w:rsidRPr="003D7E7D">
        <w:rPr>
          <w:lang w:val="en-US"/>
        </w:rPr>
        <w:t>mangrove</w:t>
      </w:r>
      <w:r>
        <w:rPr>
          <w:lang w:val="en-US"/>
        </w:rPr>
        <w:t>: typ</w:t>
      </w:r>
      <w:r w:rsidRPr="003D7E7D">
        <w:rPr>
          <w:lang w:val="en-US"/>
        </w:rPr>
        <w:t>e of tree</w:t>
      </w:r>
    </w:p>
    <w:p w:rsidR="003C18C5" w:rsidRDefault="003C18C5" w:rsidP="003C18C5">
      <w:pPr>
        <w:ind w:left="374" w:hanging="374"/>
        <w:rPr>
          <w:lang w:val="en-US"/>
        </w:rPr>
      </w:pPr>
      <w:r w:rsidRPr="003D7E7D">
        <w:rPr>
          <w:lang w:val="en-US"/>
        </w:rPr>
        <w:t>decline</w:t>
      </w:r>
      <w:r>
        <w:rPr>
          <w:lang w:val="en-US"/>
        </w:rPr>
        <w:t xml:space="preserve">: </w:t>
      </w:r>
      <w:r w:rsidRPr="003D7E7D">
        <w:rPr>
          <w:lang w:val="en-US"/>
        </w:rPr>
        <w:t>steady reduction in numbers</w:t>
      </w:r>
    </w:p>
    <w:p w:rsidR="003C18C5" w:rsidRDefault="003C18C5" w:rsidP="003C18C5">
      <w:pPr>
        <w:ind w:left="374" w:hanging="374"/>
        <w:rPr>
          <w:lang w:val="en-US"/>
        </w:rPr>
      </w:pPr>
      <w:r w:rsidRPr="003D7E7D">
        <w:rPr>
          <w:lang w:val="en-US"/>
        </w:rPr>
        <w:t>degradation</w:t>
      </w:r>
      <w:r>
        <w:rPr>
          <w:lang w:val="en-US"/>
        </w:rPr>
        <w:t xml:space="preserve">: </w:t>
      </w:r>
      <w:r w:rsidRPr="003D7E7D">
        <w:rPr>
          <w:lang w:val="en-US"/>
        </w:rPr>
        <w:t>worsening in quality</w:t>
      </w:r>
    </w:p>
    <w:p w:rsidR="003C18C5" w:rsidRDefault="003C18C5" w:rsidP="003C18C5">
      <w:pPr>
        <w:ind w:left="374" w:hanging="374"/>
        <w:rPr>
          <w:lang w:val="en-US"/>
        </w:rPr>
      </w:pPr>
      <w:r w:rsidRPr="003D7E7D">
        <w:rPr>
          <w:lang w:val="en-US"/>
        </w:rPr>
        <w:t>reservoir</w:t>
      </w:r>
      <w:r>
        <w:rPr>
          <w:lang w:val="en-US"/>
        </w:rPr>
        <w:t xml:space="preserve">: </w:t>
      </w:r>
      <w:r w:rsidRPr="003D7E7D">
        <w:rPr>
          <w:lang w:val="en-US"/>
        </w:rPr>
        <w:t>natural or artificial lake used as source of water</w:t>
      </w:r>
    </w:p>
    <w:p w:rsidR="003C18C5" w:rsidRDefault="003C18C5" w:rsidP="003C18C5">
      <w:pPr>
        <w:ind w:left="374" w:hanging="374"/>
        <w:rPr>
          <w:lang w:val="en-US"/>
        </w:rPr>
      </w:pPr>
      <w:r w:rsidRPr="003D7E7D">
        <w:rPr>
          <w:lang w:val="en-US"/>
        </w:rPr>
        <w:t>hydroelectric</w:t>
      </w:r>
      <w:r>
        <w:rPr>
          <w:lang w:val="en-US"/>
        </w:rPr>
        <w:t xml:space="preserve">: </w:t>
      </w:r>
      <w:r w:rsidRPr="003D7E7D">
        <w:rPr>
          <w:lang w:val="en-US"/>
        </w:rPr>
        <w:t>using flowing water to create energy</w:t>
      </w:r>
    </w:p>
    <w:p w:rsidR="003C18C5" w:rsidRDefault="003C18C5" w:rsidP="003C18C5">
      <w:pPr>
        <w:ind w:left="374" w:hanging="374"/>
        <w:rPr>
          <w:lang w:val="en-US"/>
        </w:rPr>
      </w:pPr>
      <w:r w:rsidRPr="003D7E7D">
        <w:rPr>
          <w:lang w:val="en-US"/>
        </w:rPr>
        <w:t>irrigation</w:t>
      </w:r>
      <w:r>
        <w:rPr>
          <w:lang w:val="en-US"/>
        </w:rPr>
        <w:t xml:space="preserve">: </w:t>
      </w:r>
      <w:r w:rsidRPr="003D7E7D">
        <w:rPr>
          <w:lang w:val="en-US"/>
        </w:rPr>
        <w:t>artificial watering of crops</w:t>
      </w:r>
    </w:p>
    <w:p w:rsidR="003C18C5" w:rsidRDefault="003C18C5" w:rsidP="003C18C5">
      <w:pPr>
        <w:ind w:left="374" w:hanging="374"/>
        <w:rPr>
          <w:lang w:val="en-US"/>
        </w:rPr>
      </w:pPr>
      <w:r w:rsidRPr="003D7E7D">
        <w:rPr>
          <w:lang w:val="en-US"/>
        </w:rPr>
        <w:t>home range</w:t>
      </w:r>
      <w:r>
        <w:rPr>
          <w:lang w:val="en-US"/>
        </w:rPr>
        <w:t xml:space="preserve">: </w:t>
      </w:r>
      <w:r w:rsidRPr="003D7E7D">
        <w:rPr>
          <w:lang w:val="en-US"/>
        </w:rPr>
        <w:t>area used by an animal for feeding, breeding etc.</w:t>
      </w:r>
    </w:p>
    <w:p w:rsidR="003C18C5" w:rsidRDefault="003C18C5" w:rsidP="003C18C5">
      <w:r w:rsidRPr="0037118D">
        <w:t>{{Gloser slutt}}</w:t>
      </w:r>
    </w:p>
    <w:p w:rsidR="003C18C5" w:rsidRDefault="003C18C5" w:rsidP="003C18C5">
      <w:pPr>
        <w:rPr>
          <w:lang w:val="en-US"/>
        </w:rPr>
      </w:pPr>
    </w:p>
    <w:p w:rsidR="003C18C5" w:rsidRDefault="003C18C5" w:rsidP="00DF49FC">
      <w:pPr>
        <w:rPr>
          <w:lang w:val="en-US"/>
        </w:rPr>
      </w:pPr>
      <w:r>
        <w:rPr>
          <w:lang w:val="en-US"/>
        </w:rPr>
        <w:t>_Authentic interview_</w:t>
      </w:r>
    </w:p>
    <w:p w:rsidR="003C18C5" w:rsidRPr="003D7E7D" w:rsidRDefault="003C18C5" w:rsidP="003C18C5">
      <w:pPr>
        <w:rPr>
          <w:lang w:val="en-US"/>
        </w:rPr>
      </w:pPr>
      <w:r w:rsidRPr="0037118D">
        <w:t>{{Bilde:}}</w:t>
      </w:r>
    </w:p>
    <w:p w:rsidR="003C18C5" w:rsidRPr="003D7E7D" w:rsidRDefault="003C18C5" w:rsidP="003C18C5">
      <w:pPr>
        <w:rPr>
          <w:lang w:val="en-US"/>
        </w:rPr>
      </w:pPr>
      <w:r w:rsidRPr="003D7E7D">
        <w:rPr>
          <w:lang w:val="en-US"/>
        </w:rPr>
        <w:t>Dr Diwakar Sharma is the Associate Director of WWF in India.</w:t>
      </w:r>
    </w:p>
    <w:p w:rsidR="003C18C5" w:rsidRPr="003D7E7D" w:rsidRDefault="003C18C5" w:rsidP="003C18C5">
      <w:pPr>
        <w:rPr>
          <w:lang w:val="en-US"/>
        </w:rPr>
      </w:pPr>
      <w:r w:rsidRPr="0037118D">
        <w:t>{{Slutt}}</w:t>
      </w:r>
    </w:p>
    <w:p w:rsidR="003C18C5" w:rsidRDefault="003C18C5" w:rsidP="00DF49FC">
      <w:pPr>
        <w:rPr>
          <w:lang w:val="en-US"/>
        </w:rPr>
      </w:pPr>
    </w:p>
    <w:p w:rsidR="00DF1969" w:rsidRDefault="00DF49FC" w:rsidP="00DF49FC">
      <w:pPr>
        <w:rPr>
          <w:lang w:val="en-US"/>
        </w:rPr>
      </w:pPr>
      <w:r w:rsidRPr="003D7E7D">
        <w:rPr>
          <w:lang w:val="en-US"/>
        </w:rPr>
        <w:t>I work in the _Species Conservation Division_ of the _World Wide Fund for Nature</w:t>
      </w:r>
      <w:r w:rsidR="003C18C5">
        <w:rPr>
          <w:lang w:val="en-US"/>
        </w:rPr>
        <w:t>_,</w:t>
      </w:r>
      <w:r w:rsidRPr="003D7E7D">
        <w:rPr>
          <w:lang w:val="en-US"/>
        </w:rPr>
        <w:t xml:space="preserve"> earlier known as the World Wildlife Fund. We are basically aiming to conserve three mega species </w:t>
      </w:r>
      <w:r w:rsidR="00DF1969">
        <w:rPr>
          <w:lang w:val="en-US"/>
        </w:rPr>
        <w:t>-</w:t>
      </w:r>
      <w:r w:rsidRPr="003D7E7D">
        <w:rPr>
          <w:lang w:val="en-US"/>
        </w:rPr>
        <w:t xml:space="preserve"> the tiger, the elephant and </w:t>
      </w:r>
      <w:r w:rsidRPr="003D7E7D">
        <w:rPr>
          <w:lang w:val="en-US"/>
        </w:rPr>
        <w:lastRenderedPageBreak/>
        <w:t>the rhino, in addition to the red panda. Our idea is to reduce the human wildlife conflicts, to reduce the local communities' pressure on the forest resources and to strengthen anti-poaching activities. I am basically looking after tiger landscapes and conservation areas as an Associate Director.</w:t>
      </w:r>
    </w:p>
    <w:p w:rsidR="00DF1969" w:rsidRDefault="00DF1969" w:rsidP="00DF49FC">
      <w:pPr>
        <w:rPr>
          <w:lang w:val="en-US"/>
        </w:rPr>
      </w:pPr>
    </w:p>
    <w:p w:rsidR="00DF49FC" w:rsidRPr="003D7E7D" w:rsidRDefault="0037118D" w:rsidP="00DF49FC">
      <w:pPr>
        <w:rPr>
          <w:lang w:val="en-US"/>
        </w:rPr>
      </w:pPr>
      <w:r w:rsidRPr="0037118D">
        <w:t>{{Bilde:}}</w:t>
      </w:r>
    </w:p>
    <w:p w:rsidR="007C0072" w:rsidRDefault="00DF49FC" w:rsidP="00DF49FC">
      <w:pPr>
        <w:rPr>
          <w:lang w:val="en-US"/>
        </w:rPr>
      </w:pPr>
      <w:r w:rsidRPr="003D7E7D">
        <w:rPr>
          <w:lang w:val="en-US"/>
        </w:rPr>
        <w:t>The tiger is the world's biggest cat. Unfortunately, this majestic feline is on the list of endangered animals and we need to protect them from poachers. The world would be a lesser place without tigers.</w:t>
      </w:r>
    </w:p>
    <w:p w:rsidR="00DF1969" w:rsidRDefault="0037118D" w:rsidP="00DF49FC">
      <w:pPr>
        <w:rPr>
          <w:lang w:val="en-US"/>
        </w:rPr>
      </w:pPr>
      <w:r w:rsidRPr="0037118D">
        <w:t>{{Slutt}}</w:t>
      </w:r>
    </w:p>
    <w:p w:rsidR="00DF1969" w:rsidRDefault="00DF1969" w:rsidP="00DF49FC">
      <w:pPr>
        <w:rPr>
          <w:lang w:val="en-US"/>
        </w:rPr>
      </w:pPr>
    </w:p>
    <w:p w:rsidR="00DF49FC" w:rsidRPr="003D7E7D" w:rsidRDefault="00DF49FC" w:rsidP="00DF49FC">
      <w:pPr>
        <w:rPr>
          <w:lang w:val="en-US"/>
        </w:rPr>
      </w:pPr>
      <w:r w:rsidRPr="003D7E7D">
        <w:rPr>
          <w:lang w:val="en-US"/>
        </w:rPr>
        <w:t>--- 93</w:t>
      </w:r>
      <w:r w:rsidR="003D7E7D" w:rsidRPr="003D7E7D">
        <w:t xml:space="preserve"> til </w:t>
      </w:r>
      <w:r w:rsidRPr="003D7E7D">
        <w:rPr>
          <w:lang w:val="en-US"/>
        </w:rPr>
        <w:t>239</w:t>
      </w:r>
    </w:p>
    <w:p w:rsidR="007C0072" w:rsidRDefault="00DF49FC" w:rsidP="00DF49FC">
      <w:pPr>
        <w:rPr>
          <w:lang w:val="en-US"/>
        </w:rPr>
      </w:pPr>
      <w:r w:rsidRPr="003D7E7D">
        <w:rPr>
          <w:lang w:val="en-US"/>
        </w:rPr>
        <w:t>There are three different tiger landscapes in India. The Terai Arc landscape at the foothills of the Himalayas in northern India. The second one is Sunderbans in West Bengal, which is the only place where you will find tigers in a mangrove habitat. The third one is in the highlands and is called the Satpuda-Maikal landscape.</w:t>
      </w:r>
    </w:p>
    <w:p w:rsidR="007C0072" w:rsidRDefault="00DF49FC" w:rsidP="00DF49FC">
      <w:pPr>
        <w:rPr>
          <w:lang w:val="en-US"/>
        </w:rPr>
      </w:pPr>
      <w:r w:rsidRPr="003D7E7D">
        <w:rPr>
          <w:lang w:val="en-US"/>
        </w:rPr>
        <w:t xml:space="preserve">  The situation right now is not good. After the mid-eighties, the political and general will to conserve wildlife and forests in India has been in decline. The most threatening factor for the tiger is the degradation of its habitat. It is happening for various reasons. A large chunk has gone because of the agricultural land required due to increased production, reservoirs created for hydroelectric projects and to meet irrigation demands. The tiger habitats, which used to be spread over large parts of South East Asia, are now more and more restricted. Now, tiger habitats are more like islands in the sea of human habitation and agriculture. The tiger is a territorial animal </w:t>
      </w:r>
      <w:r w:rsidR="00DF1969">
        <w:rPr>
          <w:lang w:val="en-US"/>
        </w:rPr>
        <w:t>-</w:t>
      </w:r>
      <w:r w:rsidRPr="003D7E7D">
        <w:rPr>
          <w:lang w:val="en-US"/>
        </w:rPr>
        <w:t xml:space="preserve"> it needs its territory to live a healthy life and it needs a home range. Once its area is reduced, the tiger needs to go out and search for prey and a better habitat. Sometimes this leads to conflicts because the tiger may kill livestock. It may also sometimes accidentally kill human beings, but that generally happens if people approach too close to the tiger.</w:t>
      </w:r>
    </w:p>
    <w:p w:rsidR="00DF49FC" w:rsidRPr="003D7E7D" w:rsidRDefault="00DF49FC" w:rsidP="00DF49FC">
      <w:pPr>
        <w:rPr>
          <w:lang w:val="en-US"/>
        </w:rPr>
      </w:pPr>
    </w:p>
    <w:p w:rsidR="00DF49FC" w:rsidRPr="003D7E7D" w:rsidRDefault="00556A10" w:rsidP="00556A10">
      <w:pPr>
        <w:pStyle w:val="Overskrift3"/>
        <w:rPr>
          <w:lang w:val="en-US"/>
        </w:rPr>
      </w:pPr>
      <w:bookmarkStart w:id="87" w:name="_Toc485816933"/>
      <w:r>
        <w:rPr>
          <w:lang w:val="en-US"/>
        </w:rPr>
        <w:t xml:space="preserve">xxx3 </w:t>
      </w:r>
      <w:r w:rsidR="00DF49FC" w:rsidRPr="003D7E7D">
        <w:rPr>
          <w:lang w:val="en-US"/>
        </w:rPr>
        <w:t>Poaching</w:t>
      </w:r>
      <w:bookmarkEnd w:id="87"/>
    </w:p>
    <w:p w:rsidR="003C18C5" w:rsidRPr="003D7E7D" w:rsidRDefault="003C18C5" w:rsidP="003C18C5">
      <w:pPr>
        <w:rPr>
          <w:lang w:val="en-US"/>
        </w:rPr>
      </w:pPr>
      <w:r w:rsidRPr="0037118D">
        <w:t>{{Gloser:}}</w:t>
      </w:r>
    </w:p>
    <w:p w:rsidR="003C18C5" w:rsidRDefault="003C18C5" w:rsidP="003C18C5">
      <w:pPr>
        <w:rPr>
          <w:lang w:val="en-US"/>
        </w:rPr>
      </w:pPr>
      <w:r>
        <w:rPr>
          <w:lang w:val="en-US"/>
        </w:rPr>
        <w:t>  s. 93:</w:t>
      </w:r>
    </w:p>
    <w:p w:rsidR="003C18C5" w:rsidRDefault="003C18C5" w:rsidP="003C18C5">
      <w:pPr>
        <w:ind w:left="374" w:hanging="374"/>
        <w:rPr>
          <w:lang w:val="en-US"/>
        </w:rPr>
      </w:pPr>
      <w:r w:rsidRPr="003D7E7D">
        <w:rPr>
          <w:lang w:val="en-US"/>
        </w:rPr>
        <w:t>sanctuary</w:t>
      </w:r>
      <w:r>
        <w:rPr>
          <w:lang w:val="en-US"/>
        </w:rPr>
        <w:t xml:space="preserve">: </w:t>
      </w:r>
      <w:r w:rsidRPr="003D7E7D">
        <w:rPr>
          <w:lang w:val="en-US"/>
        </w:rPr>
        <w:t>area where wildlife is protected</w:t>
      </w:r>
    </w:p>
    <w:p w:rsidR="003C18C5" w:rsidRDefault="003C18C5" w:rsidP="003C18C5">
      <w:pPr>
        <w:ind w:left="374" w:hanging="374"/>
        <w:rPr>
          <w:lang w:val="en-US"/>
        </w:rPr>
      </w:pPr>
      <w:r w:rsidRPr="003D7E7D">
        <w:rPr>
          <w:lang w:val="en-US"/>
        </w:rPr>
        <w:t>stringent</w:t>
      </w:r>
      <w:r>
        <w:rPr>
          <w:lang w:val="en-US"/>
        </w:rPr>
        <w:t xml:space="preserve">: </w:t>
      </w:r>
      <w:r w:rsidRPr="003D7E7D">
        <w:rPr>
          <w:lang w:val="en-US"/>
        </w:rPr>
        <w:t>tough</w:t>
      </w:r>
    </w:p>
    <w:p w:rsidR="003C18C5" w:rsidRDefault="003C18C5" w:rsidP="003C18C5">
      <w:pPr>
        <w:ind w:left="374" w:hanging="374"/>
        <w:rPr>
          <w:lang w:val="en-US"/>
        </w:rPr>
      </w:pPr>
      <w:r w:rsidRPr="003D7E7D">
        <w:rPr>
          <w:lang w:val="en-US"/>
        </w:rPr>
        <w:t>monitor</w:t>
      </w:r>
      <w:r>
        <w:rPr>
          <w:lang w:val="en-US"/>
        </w:rPr>
        <w:t xml:space="preserve">: </w:t>
      </w:r>
      <w:r w:rsidRPr="003D7E7D">
        <w:rPr>
          <w:lang w:val="en-US"/>
        </w:rPr>
        <w:t>watch carefully, keep an eye on</w:t>
      </w:r>
    </w:p>
    <w:p w:rsidR="003C18C5" w:rsidRDefault="003C18C5" w:rsidP="003C18C5">
      <w:pPr>
        <w:ind w:left="374" w:hanging="374"/>
        <w:rPr>
          <w:lang w:val="en-US"/>
        </w:rPr>
      </w:pPr>
      <w:r w:rsidRPr="003D7E7D">
        <w:rPr>
          <w:lang w:val="en-US"/>
        </w:rPr>
        <w:t>fortified</w:t>
      </w:r>
      <w:r>
        <w:rPr>
          <w:lang w:val="en-US"/>
        </w:rPr>
        <w:t xml:space="preserve">: </w:t>
      </w:r>
      <w:r w:rsidRPr="003D7E7D">
        <w:rPr>
          <w:lang w:val="en-US"/>
        </w:rPr>
        <w:t>strengthened against attack e.g. with walls or fences</w:t>
      </w:r>
    </w:p>
    <w:p w:rsidR="003C18C5" w:rsidRDefault="003C18C5" w:rsidP="003C18C5">
      <w:pPr>
        <w:ind w:left="374" w:hanging="374"/>
        <w:rPr>
          <w:lang w:val="en-US"/>
        </w:rPr>
      </w:pPr>
      <w:r>
        <w:rPr>
          <w:lang w:val="en-US"/>
        </w:rPr>
        <w:t>  s. 94:</w:t>
      </w:r>
    </w:p>
    <w:p w:rsidR="003C18C5" w:rsidRDefault="003C18C5" w:rsidP="003C18C5">
      <w:pPr>
        <w:ind w:left="374" w:hanging="374"/>
        <w:rPr>
          <w:lang w:val="en-US"/>
        </w:rPr>
      </w:pPr>
      <w:r w:rsidRPr="003D7E7D">
        <w:rPr>
          <w:lang w:val="en-US"/>
        </w:rPr>
        <w:t>subspecies</w:t>
      </w:r>
      <w:r>
        <w:rPr>
          <w:lang w:val="en-US"/>
        </w:rPr>
        <w:t xml:space="preserve">: </w:t>
      </w:r>
      <w:r w:rsidRPr="003D7E7D">
        <w:rPr>
          <w:lang w:val="en-US"/>
        </w:rPr>
        <w:t>animals related to a main species</w:t>
      </w:r>
    </w:p>
    <w:p w:rsidR="003C18C5" w:rsidRDefault="003C18C5" w:rsidP="003C18C5">
      <w:pPr>
        <w:ind w:left="374" w:hanging="374"/>
        <w:rPr>
          <w:lang w:val="en-US"/>
        </w:rPr>
      </w:pPr>
      <w:r w:rsidRPr="003D7E7D">
        <w:rPr>
          <w:lang w:val="en-US"/>
        </w:rPr>
        <w:t>prolific</w:t>
      </w:r>
      <w:r>
        <w:rPr>
          <w:lang w:val="en-US"/>
        </w:rPr>
        <w:t xml:space="preserve">: </w:t>
      </w:r>
      <w:r w:rsidRPr="003D7E7D">
        <w:rPr>
          <w:lang w:val="en-US"/>
        </w:rPr>
        <w:t>here: producing many offspring</w:t>
      </w:r>
    </w:p>
    <w:p w:rsidR="003C18C5" w:rsidRDefault="003C18C5" w:rsidP="003C18C5">
      <w:pPr>
        <w:ind w:left="374" w:hanging="374"/>
        <w:rPr>
          <w:lang w:val="en-US"/>
        </w:rPr>
      </w:pPr>
      <w:r w:rsidRPr="003D7E7D">
        <w:rPr>
          <w:lang w:val="en-US"/>
        </w:rPr>
        <w:t>significance</w:t>
      </w:r>
      <w:r>
        <w:rPr>
          <w:lang w:val="en-US"/>
        </w:rPr>
        <w:t xml:space="preserve">: </w:t>
      </w:r>
      <w:r w:rsidRPr="003D7E7D">
        <w:rPr>
          <w:lang w:val="en-US"/>
        </w:rPr>
        <w:t>importance</w:t>
      </w:r>
    </w:p>
    <w:p w:rsidR="003C18C5" w:rsidRDefault="003C18C5" w:rsidP="003C18C5">
      <w:pPr>
        <w:rPr>
          <w:lang w:val="en-US"/>
        </w:rPr>
      </w:pPr>
      <w:r w:rsidRPr="0037118D">
        <w:t>{{Gloser slutt}}</w:t>
      </w:r>
    </w:p>
    <w:p w:rsidR="003C18C5" w:rsidRDefault="003C18C5" w:rsidP="00DF49FC">
      <w:pPr>
        <w:rPr>
          <w:lang w:val="en-US"/>
        </w:rPr>
      </w:pPr>
    </w:p>
    <w:p w:rsidR="007C0072" w:rsidRDefault="00DF49FC" w:rsidP="00DF49FC">
      <w:pPr>
        <w:rPr>
          <w:lang w:val="en-US"/>
        </w:rPr>
      </w:pPr>
      <w:r w:rsidRPr="003D7E7D">
        <w:rPr>
          <w:lang w:val="en-US"/>
        </w:rPr>
        <w:t xml:space="preserve">Poaching of tigers is also a big problem. Its body parts are in big demand all over the world. Each and every part of the tiger's body </w:t>
      </w:r>
      <w:r w:rsidR="00DF1969">
        <w:rPr>
          <w:lang w:val="en-US"/>
        </w:rPr>
        <w:t>-</w:t>
      </w:r>
      <w:r w:rsidRPr="003D7E7D">
        <w:rPr>
          <w:lang w:val="en-US"/>
        </w:rPr>
        <w:t xml:space="preserve"> whiskers, the nails, teeth, genitals, blood, bones </w:t>
      </w:r>
      <w:r w:rsidR="00DF1969">
        <w:rPr>
          <w:lang w:val="en-US"/>
        </w:rPr>
        <w:t>-</w:t>
      </w:r>
      <w:r w:rsidRPr="003D7E7D">
        <w:rPr>
          <w:lang w:val="en-US"/>
        </w:rPr>
        <w:t xml:space="preserve"> are sold in the market. Tiger bones are used in Chinese medicine; in Tibet, they use the skin as robes that symbolize power. There is also a demand for tiger products in the USA and Europe, but China is certainly the biggest market.</w:t>
      </w:r>
    </w:p>
    <w:p w:rsidR="00DF1969" w:rsidRDefault="00DF49FC" w:rsidP="00DF49FC">
      <w:pPr>
        <w:rPr>
          <w:lang w:val="en-US"/>
        </w:rPr>
      </w:pPr>
      <w:r w:rsidRPr="003D7E7D">
        <w:rPr>
          <w:lang w:val="en-US"/>
        </w:rPr>
        <w:t xml:space="preserve">  In India, government has a system of protected areas, which includes national parks and wildlife sanctuaries. The entry into these areas is restricted. The government takes stringent measures to control the poaching of animals. It has its own intelligence network and a system to monitor these areas. But the areas are not fortified, so there are good chances that poachers, by paying a petty amount to locals who have good knowledge of the forest, manage to kill tigers and t</w:t>
      </w:r>
      <w:r w:rsidR="003C18C5">
        <w:rPr>
          <w:lang w:val="en-US"/>
        </w:rPr>
        <w:t>hen smuggle them to the border.</w:t>
      </w:r>
    </w:p>
    <w:p w:rsidR="00DF1969" w:rsidRDefault="00DF1969" w:rsidP="00DF49FC">
      <w:pPr>
        <w:rPr>
          <w:lang w:val="en-US"/>
        </w:rPr>
      </w:pPr>
    </w:p>
    <w:p w:rsidR="00DF49FC" w:rsidRPr="003D7E7D" w:rsidRDefault="00DF49FC" w:rsidP="00DF49FC">
      <w:pPr>
        <w:rPr>
          <w:lang w:val="en-US"/>
        </w:rPr>
      </w:pPr>
      <w:r w:rsidRPr="003D7E7D">
        <w:rPr>
          <w:lang w:val="en-US"/>
        </w:rPr>
        <w:t>--- 94</w:t>
      </w:r>
      <w:r w:rsidR="003D7E7D" w:rsidRPr="003D7E7D">
        <w:t xml:space="preserve"> til </w:t>
      </w:r>
      <w:r w:rsidRPr="003D7E7D">
        <w:rPr>
          <w:lang w:val="en-US"/>
        </w:rPr>
        <w:t>239</w:t>
      </w:r>
    </w:p>
    <w:p w:rsidR="007C0072" w:rsidRDefault="003C18C5" w:rsidP="00DF49FC">
      <w:pPr>
        <w:rPr>
          <w:lang w:val="en-US"/>
        </w:rPr>
      </w:pPr>
      <w:r w:rsidRPr="003D7E7D">
        <w:rPr>
          <w:lang w:val="en-US"/>
        </w:rPr>
        <w:t xml:space="preserve">A local person </w:t>
      </w:r>
      <w:r w:rsidR="00DF49FC" w:rsidRPr="003D7E7D">
        <w:rPr>
          <w:lang w:val="en-US"/>
        </w:rPr>
        <w:t>who kills a tiger will at most get around 1,000 rupees. In the international market, it is sold for 2,000 to 5,000 US dollars.</w:t>
      </w:r>
    </w:p>
    <w:p w:rsidR="00DF1969" w:rsidRDefault="00DF49FC" w:rsidP="00DF49FC">
      <w:pPr>
        <w:rPr>
          <w:lang w:val="en-US"/>
        </w:rPr>
      </w:pPr>
      <w:r w:rsidRPr="003D7E7D">
        <w:rPr>
          <w:lang w:val="en-US"/>
        </w:rPr>
        <w:t xml:space="preserve">  There was a time when India had around 40,000 tigers. When Project Tiger started in 1973, the estimate was around 4,000 and since then the number of tigers has been reduced substantially. The last estimate a few years ago was 3,000. Today the figure is probably lower.</w:t>
      </w:r>
    </w:p>
    <w:p w:rsidR="003C18C5" w:rsidRDefault="003C18C5" w:rsidP="00DF49FC"/>
    <w:p w:rsidR="00DF49FC" w:rsidRPr="003D7E7D" w:rsidRDefault="009A5A89" w:rsidP="00DF49FC">
      <w:pPr>
        <w:rPr>
          <w:lang w:val="en-US"/>
        </w:rPr>
      </w:pPr>
      <w:r w:rsidRPr="009A5A89">
        <w:t>{{Ramme:}}</w:t>
      </w:r>
    </w:p>
    <w:p w:rsidR="00DF49FC" w:rsidRPr="003D7E7D" w:rsidRDefault="00DF49FC" w:rsidP="00DF49FC">
      <w:pPr>
        <w:rPr>
          <w:lang w:val="en-US"/>
        </w:rPr>
      </w:pPr>
      <w:r w:rsidRPr="003D7E7D">
        <w:rPr>
          <w:lang w:val="en-US"/>
        </w:rPr>
        <w:t>The Indian tiger is called the Royal Bengal Tiger in local terms. There are eight subspecies of tigers. Three of them have gone extinct and three others are very much endangered. Their numbers are critically low. It is only the Royal Bengal Tiger in India that still has a population we can build up. Tigers are prolific breeders, so if we can just protect the tiger and its habitat, the population can build up.</w:t>
      </w:r>
    </w:p>
    <w:p w:rsidR="00DF49FC" w:rsidRPr="003D7E7D" w:rsidRDefault="009A5A89" w:rsidP="00DF49FC">
      <w:pPr>
        <w:rPr>
          <w:lang w:val="en-US"/>
        </w:rPr>
      </w:pPr>
      <w:r w:rsidRPr="009A5A89">
        <w:t>{{Ramme slutt}}</w:t>
      </w:r>
    </w:p>
    <w:p w:rsidR="003C18C5" w:rsidRDefault="003C18C5" w:rsidP="00DF49FC"/>
    <w:p w:rsidR="007C0072" w:rsidRDefault="00DF49FC" w:rsidP="00DF49FC">
      <w:pPr>
        <w:rPr>
          <w:lang w:val="en-US"/>
        </w:rPr>
      </w:pPr>
      <w:r w:rsidRPr="003D7E7D">
        <w:rPr>
          <w:lang w:val="en-US"/>
        </w:rPr>
        <w:t>My plea to the general public is that they all must chip in and practise their conservation ethics. We are all part of the natural ecosystem and we need the forest and its beauty and serenity. The irony is that when we are in the city, we just seem to forget the significance of the forest, which provides us with water, clean air and an atmosphere we can live in. In hot countries like India, the forests are also important to regulate the temperature. We have to realize this and take care in conserving natural resources. And can you think of a more beautiful animal than the tiger? The world would not be the same without it.</w:t>
      </w:r>
    </w:p>
    <w:p w:rsidR="00DF1969" w:rsidRDefault="003C18C5" w:rsidP="00DF49FC">
      <w:pPr>
        <w:rPr>
          <w:lang w:val="en-US"/>
        </w:rPr>
      </w:pPr>
      <w:r>
        <w:rPr>
          <w:lang w:val="en-US"/>
        </w:rPr>
        <w:t>   </w:t>
      </w:r>
      <w:r w:rsidR="00DF49FC" w:rsidRPr="003D7E7D">
        <w:rPr>
          <w:lang w:val="en-US"/>
        </w:rPr>
        <w:t>Dr Diwakar Sharma</w:t>
      </w:r>
    </w:p>
    <w:p w:rsidR="00DF1969" w:rsidRDefault="00DF1969" w:rsidP="00DF49FC">
      <w:pPr>
        <w:rPr>
          <w:lang w:val="en-US"/>
        </w:rPr>
      </w:pPr>
    </w:p>
    <w:p w:rsidR="003C18C5" w:rsidRPr="003D7E7D" w:rsidRDefault="003C18C5" w:rsidP="003C18C5">
      <w:pPr>
        <w:rPr>
          <w:lang w:val="en-US"/>
        </w:rPr>
      </w:pPr>
      <w:r w:rsidRPr="0037118D">
        <w:t>{{Bilde:</w:t>
      </w:r>
      <w:r w:rsidR="007D493B">
        <w:t xml:space="preserve"> Tigerhode</w:t>
      </w:r>
      <w:r w:rsidRPr="0037118D">
        <w:t>}}</w:t>
      </w:r>
    </w:p>
    <w:p w:rsidR="003C18C5" w:rsidRPr="003D7E7D" w:rsidRDefault="003C18C5" w:rsidP="003C18C5">
      <w:pPr>
        <w:rPr>
          <w:lang w:val="en-US"/>
        </w:rPr>
      </w:pPr>
      <w:r w:rsidRPr="003D7E7D">
        <w:rPr>
          <w:lang w:val="en-US"/>
        </w:rPr>
        <w:lastRenderedPageBreak/>
        <w:t>How can you tell one tiger from another? Every tiger has a unique stripe pattern.</w:t>
      </w:r>
    </w:p>
    <w:p w:rsidR="003C18C5" w:rsidRDefault="003C18C5" w:rsidP="003C18C5">
      <w:pPr>
        <w:rPr>
          <w:lang w:val="en-US"/>
        </w:rPr>
      </w:pPr>
      <w:r w:rsidRPr="0037118D">
        <w:t>{{Slutt}}</w:t>
      </w:r>
    </w:p>
    <w:p w:rsidR="003C18C5" w:rsidRDefault="003C18C5" w:rsidP="003C18C5">
      <w:pPr>
        <w:rPr>
          <w:lang w:val="en-US"/>
        </w:rPr>
      </w:pPr>
    </w:p>
    <w:p w:rsidR="00DF49FC" w:rsidRPr="003D7E7D" w:rsidRDefault="00DF49FC" w:rsidP="00DF49FC">
      <w:pPr>
        <w:rPr>
          <w:lang w:val="en-US"/>
        </w:rPr>
      </w:pPr>
      <w:r w:rsidRPr="003D7E7D">
        <w:rPr>
          <w:lang w:val="en-US"/>
        </w:rPr>
        <w:t>--- 95</w:t>
      </w:r>
      <w:r w:rsidR="003D7E7D" w:rsidRPr="003D7E7D">
        <w:t xml:space="preserve"> til </w:t>
      </w:r>
      <w:r w:rsidRPr="003D7E7D">
        <w:rPr>
          <w:lang w:val="en-US"/>
        </w:rPr>
        <w:t>239</w:t>
      </w:r>
    </w:p>
    <w:p w:rsidR="00DF49FC" w:rsidRPr="003D7E7D" w:rsidRDefault="0037118D" w:rsidP="00DF49FC">
      <w:pPr>
        <w:rPr>
          <w:lang w:val="en-US"/>
        </w:rPr>
      </w:pPr>
      <w:r w:rsidRPr="0037118D">
        <w:t>{{Oppgaver:}}</w:t>
      </w:r>
    </w:p>
    <w:p w:rsidR="007D493B" w:rsidRPr="007D493B" w:rsidRDefault="007D493B" w:rsidP="007D493B">
      <w:r w:rsidRPr="007D493B">
        <w:rPr>
          <w:lang w:val="en-US"/>
        </w:rPr>
        <w:t>_Did you get it? Written tasks_</w:t>
      </w:r>
    </w:p>
    <w:p w:rsidR="007D493B" w:rsidRDefault="007D493B" w:rsidP="00DF49FC">
      <w:pPr>
        <w:rPr>
          <w:lang w:val="en-US"/>
        </w:rPr>
      </w:pPr>
      <w:r>
        <w:rPr>
          <w:lang w:val="en-US"/>
        </w:rPr>
        <w:t>&gt;&gt;&gt; 1</w:t>
      </w:r>
    </w:p>
    <w:p w:rsidR="00DF1969" w:rsidRDefault="00DF49FC" w:rsidP="00DF49FC">
      <w:pPr>
        <w:rPr>
          <w:lang w:val="en-US"/>
        </w:rPr>
      </w:pPr>
      <w:r w:rsidRPr="003D7E7D">
        <w:rPr>
          <w:lang w:val="en-US"/>
        </w:rPr>
        <w:t>What do the tiger, the elephant and the rhino have in common?</w:t>
      </w:r>
    </w:p>
    <w:p w:rsidR="00DF1969" w:rsidRDefault="00DF1969" w:rsidP="00DF49FC">
      <w:pPr>
        <w:rPr>
          <w:lang w:val="en-US"/>
        </w:rPr>
      </w:pPr>
    </w:p>
    <w:p w:rsidR="007D493B" w:rsidRDefault="007D493B" w:rsidP="00DF49FC">
      <w:pPr>
        <w:rPr>
          <w:lang w:val="en-US"/>
        </w:rPr>
      </w:pPr>
      <w:r>
        <w:rPr>
          <w:lang w:val="en-US"/>
        </w:rPr>
        <w:t>&gt;&gt;&gt; 2</w:t>
      </w:r>
    </w:p>
    <w:p w:rsidR="00DF1969" w:rsidRDefault="00DF49FC" w:rsidP="00DF49FC">
      <w:pPr>
        <w:rPr>
          <w:lang w:val="en-US"/>
        </w:rPr>
      </w:pPr>
      <w:r w:rsidRPr="003D7E7D">
        <w:rPr>
          <w:lang w:val="en-US"/>
        </w:rPr>
        <w:t>What does the Indian government do to protect the tiger?</w:t>
      </w:r>
    </w:p>
    <w:p w:rsidR="00DF1969" w:rsidRDefault="00DF1969" w:rsidP="00DF49FC">
      <w:pPr>
        <w:rPr>
          <w:lang w:val="en-US"/>
        </w:rPr>
      </w:pPr>
    </w:p>
    <w:p w:rsidR="007D493B" w:rsidRDefault="007D493B" w:rsidP="00DF49FC">
      <w:pPr>
        <w:rPr>
          <w:lang w:val="en-US"/>
        </w:rPr>
      </w:pPr>
      <w:r>
        <w:rPr>
          <w:lang w:val="en-US"/>
        </w:rPr>
        <w:t>&gt;&gt;&gt; 3</w:t>
      </w:r>
    </w:p>
    <w:p w:rsidR="00DF1969" w:rsidRDefault="00DF49FC" w:rsidP="00DF49FC">
      <w:pPr>
        <w:rPr>
          <w:lang w:val="en-US"/>
        </w:rPr>
      </w:pPr>
      <w:r w:rsidRPr="003D7E7D">
        <w:rPr>
          <w:lang w:val="en-US"/>
        </w:rPr>
        <w:t>Which organization does Dr Sharma work for?</w:t>
      </w:r>
    </w:p>
    <w:p w:rsidR="00DF1969" w:rsidRDefault="00DF1969" w:rsidP="00DF49FC">
      <w:pPr>
        <w:rPr>
          <w:lang w:val="en-US"/>
        </w:rPr>
      </w:pPr>
    </w:p>
    <w:p w:rsidR="007D493B" w:rsidRDefault="007D493B" w:rsidP="00DF49FC">
      <w:pPr>
        <w:rPr>
          <w:lang w:val="en-US"/>
        </w:rPr>
      </w:pPr>
      <w:r>
        <w:rPr>
          <w:lang w:val="en-US"/>
        </w:rPr>
        <w:t>&gt;&gt;&gt; 4</w:t>
      </w:r>
    </w:p>
    <w:p w:rsidR="00DF1969" w:rsidRDefault="00DF49FC" w:rsidP="00DF49FC">
      <w:pPr>
        <w:rPr>
          <w:lang w:val="en-US"/>
        </w:rPr>
      </w:pPr>
      <w:r w:rsidRPr="003D7E7D">
        <w:rPr>
          <w:lang w:val="en-US"/>
        </w:rPr>
        <w:t>Why is it important to protect the forests?</w:t>
      </w:r>
    </w:p>
    <w:p w:rsidR="00DF1969" w:rsidRDefault="00DF1969" w:rsidP="00DF49FC">
      <w:pPr>
        <w:rPr>
          <w:lang w:val="en-US"/>
        </w:rPr>
      </w:pPr>
    </w:p>
    <w:p w:rsidR="007D493B" w:rsidRPr="003D7E7D" w:rsidRDefault="007D493B">
      <w:pPr>
        <w:rPr>
          <w:lang w:val="en-US"/>
        </w:rPr>
      </w:pPr>
      <w:r>
        <w:rPr>
          <w:lang w:val="en-US"/>
        </w:rPr>
        <w:t>_Oral task</w:t>
      </w:r>
      <w:r w:rsidRPr="007D493B">
        <w:rPr>
          <w:lang w:val="en-US"/>
        </w:rPr>
        <w:t>_</w:t>
      </w:r>
    </w:p>
    <w:p w:rsidR="007D493B" w:rsidRDefault="00DF49FC" w:rsidP="00DF49FC">
      <w:pPr>
        <w:rPr>
          <w:lang w:val="en-US"/>
        </w:rPr>
      </w:pPr>
      <w:r w:rsidRPr="003D7E7D">
        <w:rPr>
          <w:lang w:val="en-US"/>
        </w:rPr>
        <w:t>&gt;&gt;&gt;</w:t>
      </w:r>
      <w:r w:rsidR="007D493B">
        <w:rPr>
          <w:lang w:val="en-US"/>
        </w:rPr>
        <w:t xml:space="preserve"> 5</w:t>
      </w:r>
    </w:p>
    <w:p w:rsidR="00DF49FC" w:rsidRPr="003D7E7D" w:rsidRDefault="00DF49FC" w:rsidP="00DF49FC">
      <w:pPr>
        <w:rPr>
          <w:lang w:val="en-US"/>
        </w:rPr>
      </w:pPr>
      <w:r w:rsidRPr="003D7E7D">
        <w:rPr>
          <w:lang w:val="en-US"/>
        </w:rPr>
        <w:t>Discuss the following questions in a group:</w:t>
      </w:r>
    </w:p>
    <w:p w:rsidR="00DF49FC" w:rsidRPr="003D7E7D" w:rsidRDefault="00DF49FC" w:rsidP="007D493B">
      <w:pPr>
        <w:ind w:left="374" w:hanging="374"/>
        <w:rPr>
          <w:lang w:val="en-US"/>
        </w:rPr>
      </w:pPr>
      <w:r w:rsidRPr="003D7E7D">
        <w:rPr>
          <w:lang w:val="en-US"/>
        </w:rPr>
        <w:t>a) Why is it important to protect wildlife?</w:t>
      </w:r>
    </w:p>
    <w:p w:rsidR="00DF49FC" w:rsidRPr="003D7E7D" w:rsidRDefault="00DF49FC" w:rsidP="007D493B">
      <w:pPr>
        <w:ind w:left="374" w:hanging="374"/>
        <w:rPr>
          <w:lang w:val="en-US"/>
        </w:rPr>
      </w:pPr>
      <w:r w:rsidRPr="003D7E7D">
        <w:rPr>
          <w:lang w:val="en-US"/>
        </w:rPr>
        <w:t>b) How would it affect you if the tiger were to go extinct?</w:t>
      </w:r>
    </w:p>
    <w:p w:rsidR="00DF1969" w:rsidRDefault="00DF49FC" w:rsidP="007D493B">
      <w:pPr>
        <w:ind w:left="374" w:hanging="374"/>
        <w:rPr>
          <w:lang w:val="en-US"/>
        </w:rPr>
      </w:pPr>
      <w:r w:rsidRPr="003D7E7D">
        <w:rPr>
          <w:lang w:val="en-US"/>
        </w:rPr>
        <w:t>c) Which wild animals do you find most fascinating?</w:t>
      </w:r>
    </w:p>
    <w:p w:rsidR="00DF1969" w:rsidRDefault="00DF1969" w:rsidP="00DF49FC">
      <w:pPr>
        <w:rPr>
          <w:lang w:val="en-US"/>
        </w:rPr>
      </w:pPr>
    </w:p>
    <w:p w:rsidR="007D493B" w:rsidRDefault="007D493B">
      <w:pPr>
        <w:rPr>
          <w:lang w:val="en-US"/>
        </w:rPr>
      </w:pPr>
      <w:r w:rsidRPr="007D493B">
        <w:rPr>
          <w:lang w:val="en-US"/>
        </w:rPr>
        <w:t>_Written and oral task_</w:t>
      </w:r>
    </w:p>
    <w:p w:rsidR="007D493B" w:rsidRDefault="007D493B" w:rsidP="00DF49FC">
      <w:pPr>
        <w:rPr>
          <w:lang w:val="en-US"/>
        </w:rPr>
      </w:pPr>
      <w:r>
        <w:rPr>
          <w:lang w:val="en-US"/>
        </w:rPr>
        <w:t>&gt;&gt;&gt; 6</w:t>
      </w:r>
    </w:p>
    <w:p w:rsidR="00DF1969" w:rsidRDefault="00DF49FC" w:rsidP="00DF49FC">
      <w:pPr>
        <w:rPr>
          <w:lang w:val="en-US"/>
        </w:rPr>
      </w:pPr>
      <w:r w:rsidRPr="003D7E7D">
        <w:rPr>
          <w:lang w:val="en-US"/>
        </w:rPr>
        <w:t>You are a multimillionaire who wants to save the tiger. You decide to put in a prominent advertisement in the world's largest newspapers with the aim of publicizing the negative consequences of purchasing tiger products. Write the advertisement and read it to some classmates.</w:t>
      </w:r>
    </w:p>
    <w:p w:rsidR="00DF1969" w:rsidRDefault="00DF1969" w:rsidP="00DF49FC">
      <w:pPr>
        <w:rPr>
          <w:lang w:val="en-US"/>
        </w:rPr>
      </w:pPr>
    </w:p>
    <w:p w:rsidR="007D493B" w:rsidRPr="003D7E7D" w:rsidRDefault="007D493B">
      <w:pPr>
        <w:rPr>
          <w:lang w:val="en-US"/>
        </w:rPr>
      </w:pPr>
      <w:r w:rsidRPr="007D493B">
        <w:rPr>
          <w:lang w:val="en-US"/>
        </w:rPr>
        <w:t>_Written task</w:t>
      </w:r>
      <w:r>
        <w:rPr>
          <w:lang w:val="en-US"/>
        </w:rPr>
        <w:t>s</w:t>
      </w:r>
      <w:r w:rsidRPr="007D493B">
        <w:rPr>
          <w:lang w:val="en-US"/>
        </w:rPr>
        <w:t>_</w:t>
      </w:r>
    </w:p>
    <w:p w:rsidR="007D493B" w:rsidRDefault="00DF49FC" w:rsidP="00DF49FC">
      <w:pPr>
        <w:rPr>
          <w:lang w:val="en-US"/>
        </w:rPr>
      </w:pPr>
      <w:r w:rsidRPr="003D7E7D">
        <w:rPr>
          <w:lang w:val="en-US"/>
        </w:rPr>
        <w:t>&gt;&gt;&gt;</w:t>
      </w:r>
      <w:r w:rsidR="007D493B">
        <w:rPr>
          <w:lang w:val="en-US"/>
        </w:rPr>
        <w:t xml:space="preserve"> 7</w:t>
      </w:r>
    </w:p>
    <w:p w:rsidR="00DF49FC" w:rsidRPr="003D7E7D" w:rsidRDefault="00DF49FC" w:rsidP="00DF49FC">
      <w:pPr>
        <w:rPr>
          <w:lang w:val="en-US"/>
        </w:rPr>
      </w:pPr>
      <w:r w:rsidRPr="003D7E7D">
        <w:rPr>
          <w:lang w:val="en-US"/>
        </w:rPr>
        <w:t>Find the currency exchange rates on the Internet. Then do the following calculations</w:t>
      </w:r>
      <w:r w:rsidR="007D493B">
        <w:rPr>
          <w:lang w:val="en-US"/>
        </w:rPr>
        <w:t>:</w:t>
      </w:r>
    </w:p>
    <w:p w:rsidR="00DF49FC" w:rsidRPr="003D7E7D" w:rsidRDefault="00DF49FC" w:rsidP="007D493B">
      <w:pPr>
        <w:ind w:left="374" w:hanging="374"/>
        <w:rPr>
          <w:lang w:val="en-US"/>
        </w:rPr>
      </w:pPr>
      <w:r w:rsidRPr="003D7E7D">
        <w:rPr>
          <w:lang w:val="en-US"/>
        </w:rPr>
        <w:t>a) How many kroner is 1,000 rupees?</w:t>
      </w:r>
    </w:p>
    <w:p w:rsidR="00DF1969" w:rsidRDefault="00DF49FC" w:rsidP="007D493B">
      <w:pPr>
        <w:ind w:left="374" w:hanging="374"/>
        <w:rPr>
          <w:lang w:val="en-US"/>
        </w:rPr>
      </w:pPr>
      <w:r w:rsidRPr="003D7E7D">
        <w:rPr>
          <w:lang w:val="en-US"/>
        </w:rPr>
        <w:t>b) How many rupees are 4,000 dollars?</w:t>
      </w:r>
    </w:p>
    <w:p w:rsidR="00DF1969" w:rsidRDefault="00DF1969" w:rsidP="00DF49FC">
      <w:pPr>
        <w:rPr>
          <w:lang w:val="en-US"/>
        </w:rPr>
      </w:pPr>
    </w:p>
    <w:p w:rsidR="007D493B" w:rsidRDefault="007D493B" w:rsidP="00DF49FC">
      <w:pPr>
        <w:rPr>
          <w:lang w:val="en-US"/>
        </w:rPr>
      </w:pPr>
      <w:r>
        <w:rPr>
          <w:lang w:val="en-US"/>
        </w:rPr>
        <w:t>&gt;&gt;&gt; 8</w:t>
      </w:r>
    </w:p>
    <w:p w:rsidR="00DF1969" w:rsidRDefault="00DF49FC" w:rsidP="00DF49FC">
      <w:pPr>
        <w:rPr>
          <w:lang w:val="en-US"/>
        </w:rPr>
      </w:pPr>
      <w:r w:rsidRPr="003D7E7D">
        <w:rPr>
          <w:lang w:val="en-US"/>
        </w:rPr>
        <w:t>Explain the following words in simple English:</w:t>
      </w:r>
      <w:r w:rsidR="007D493B">
        <w:rPr>
          <w:lang w:val="en-US"/>
        </w:rPr>
        <w:t xml:space="preserve"> </w:t>
      </w:r>
      <w:r w:rsidRPr="003D7E7D">
        <w:rPr>
          <w:lang w:val="en-US"/>
        </w:rPr>
        <w:t>conserve, government, strengthen, reduce, population</w:t>
      </w:r>
      <w:r w:rsidR="007D493B">
        <w:rPr>
          <w:lang w:val="en-US"/>
        </w:rPr>
        <w:t>.</w:t>
      </w:r>
    </w:p>
    <w:p w:rsidR="00DF1969" w:rsidRDefault="00DF1969" w:rsidP="00DF49FC">
      <w:pPr>
        <w:rPr>
          <w:lang w:val="en-US"/>
        </w:rPr>
      </w:pPr>
    </w:p>
    <w:p w:rsidR="00DF49FC" w:rsidRPr="003D7E7D" w:rsidRDefault="00DF49FC" w:rsidP="00DF49FC">
      <w:pPr>
        <w:rPr>
          <w:lang w:val="en-US"/>
        </w:rPr>
      </w:pPr>
      <w:r w:rsidRPr="003D7E7D">
        <w:rPr>
          <w:lang w:val="en-US"/>
        </w:rPr>
        <w:t>&gt;&gt;&gt;</w:t>
      </w:r>
      <w:r w:rsidR="007D493B">
        <w:rPr>
          <w:lang w:val="en-US"/>
        </w:rPr>
        <w:t xml:space="preserve"> </w:t>
      </w:r>
      <w:r w:rsidRPr="003D7E7D">
        <w:rPr>
          <w:lang w:val="en-US"/>
        </w:rPr>
        <w:t>9</w:t>
      </w:r>
    </w:p>
    <w:p w:rsidR="007C0072" w:rsidRDefault="00DF49FC" w:rsidP="00DF49FC">
      <w:pPr>
        <w:rPr>
          <w:lang w:val="en-US"/>
        </w:rPr>
      </w:pPr>
      <w:r w:rsidRPr="003D7E7D">
        <w:rPr>
          <w:lang w:val="en-US"/>
        </w:rPr>
        <w:lastRenderedPageBreak/>
        <w:t>A: You are an environmentalist working for the protection of a wild animal. Tonight you are attending a meeting in a local community where most of the farmers have suffered livestock losses. They blame the wild animals in the vicinity and want something to be done about the problem. You must try to get the following message through: We need to find a solution to this problem that is beneficial to humans and animals alike.</w:t>
      </w:r>
    </w:p>
    <w:p w:rsidR="007D493B" w:rsidRDefault="007D493B" w:rsidP="00DF49FC">
      <w:pPr>
        <w:rPr>
          <w:lang w:val="en-US"/>
        </w:rPr>
      </w:pPr>
    </w:p>
    <w:p w:rsidR="00DF1969" w:rsidRDefault="00DF49FC" w:rsidP="00DF49FC">
      <w:pPr>
        <w:rPr>
          <w:lang w:val="en-US"/>
        </w:rPr>
      </w:pPr>
      <w:r w:rsidRPr="003D7E7D">
        <w:rPr>
          <w:lang w:val="en-US"/>
        </w:rPr>
        <w:t>B: You are a farmer. An increasing number of your livestock is being killed or wounded by predators. You think these animals ought to be shot on sight as they are affecting your source of income and inflicting considerable suffering on your livestock.</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DF49FC" w:rsidP="00DF49FC">
      <w:pPr>
        <w:rPr>
          <w:lang w:val="en-US"/>
        </w:rPr>
      </w:pPr>
      <w:r w:rsidRPr="003D7E7D">
        <w:rPr>
          <w:lang w:val="en-US"/>
        </w:rPr>
        <w:t>--- 96</w:t>
      </w:r>
      <w:r w:rsidR="003D7E7D" w:rsidRPr="003D7E7D">
        <w:t xml:space="preserve"> til </w:t>
      </w:r>
      <w:r w:rsidRPr="003D7E7D">
        <w:rPr>
          <w:lang w:val="en-US"/>
        </w:rPr>
        <w:t>239</w:t>
      </w:r>
    </w:p>
    <w:p w:rsidR="007C0072" w:rsidRDefault="007C2F71" w:rsidP="00DF49FC">
      <w:pPr>
        <w:rPr>
          <w:lang w:val="en-US"/>
        </w:rPr>
      </w:pPr>
      <w:r>
        <w:rPr>
          <w:lang w:val="en-US"/>
        </w:rPr>
        <w:t>"</w:t>
      </w:r>
      <w:r w:rsidR="00DF49FC" w:rsidRPr="003D7E7D">
        <w:rPr>
          <w:lang w:val="en-US"/>
        </w:rPr>
        <w:t xml:space="preserve"> ... From up there, it looks finite and it looks fragile and it really looks like just a tiny little place on which we live in a vast expanse of space. It gave me the feeling of really wanting us all to take care of the Earth. I got more of a sense of Earth as home, a place where we live. And of course you want to take care of your home. You want it clean. You want it safe.</w:t>
      </w:r>
      <w:r>
        <w:rPr>
          <w:lang w:val="en-US"/>
        </w:rPr>
        <w:t>"</w:t>
      </w:r>
    </w:p>
    <w:p w:rsidR="00DF49FC" w:rsidRPr="003D7E7D" w:rsidRDefault="007D493B" w:rsidP="00DF49FC">
      <w:pPr>
        <w:rPr>
          <w:lang w:val="en-US"/>
        </w:rPr>
      </w:pPr>
      <w:r>
        <w:rPr>
          <w:lang w:val="en-US"/>
        </w:rPr>
        <w:t>    </w:t>
      </w:r>
      <w:r w:rsidR="00DF49FC" w:rsidRPr="003D7E7D">
        <w:rPr>
          <w:lang w:val="en-US"/>
        </w:rPr>
        <w:t xml:space="preserve">Winston Scott </w:t>
      </w:r>
      <w:r w:rsidR="00DF1969">
        <w:rPr>
          <w:lang w:val="en-US"/>
        </w:rPr>
        <w:t>-</w:t>
      </w:r>
      <w:r w:rsidR="00DF49FC" w:rsidRPr="003D7E7D">
        <w:rPr>
          <w:lang w:val="en-US"/>
        </w:rPr>
        <w:t xml:space="preserve"> astronaut</w:t>
      </w:r>
    </w:p>
    <w:p w:rsidR="007D493B" w:rsidRDefault="007D493B" w:rsidP="007D493B">
      <w:pPr>
        <w:rPr>
          <w:lang w:val="en-US"/>
        </w:rPr>
      </w:pPr>
    </w:p>
    <w:p w:rsidR="007D493B" w:rsidRPr="003D7E7D" w:rsidRDefault="00556A10" w:rsidP="00556A10">
      <w:pPr>
        <w:pStyle w:val="Overskrift2"/>
        <w:rPr>
          <w:lang w:val="en-US"/>
        </w:rPr>
      </w:pPr>
      <w:bookmarkStart w:id="88" w:name="_Toc485816934"/>
      <w:bookmarkStart w:id="89" w:name="_Toc485894690"/>
      <w:r>
        <w:rPr>
          <w:lang w:val="en-US"/>
        </w:rPr>
        <w:t xml:space="preserve">xxx2 </w:t>
      </w:r>
      <w:r w:rsidR="007D493B" w:rsidRPr="003D7E7D">
        <w:rPr>
          <w:lang w:val="en-US"/>
        </w:rPr>
        <w:t>C</w:t>
      </w:r>
      <w:r w:rsidR="005073E7">
        <w:rPr>
          <w:lang w:val="en-US"/>
        </w:rPr>
        <w:t>:</w:t>
      </w:r>
      <w:r w:rsidR="007D493B" w:rsidRPr="003D7E7D">
        <w:rPr>
          <w:lang w:val="en-US"/>
        </w:rPr>
        <w:t xml:space="preserve"> Carly </w:t>
      </w:r>
      <w:r w:rsidR="007D493B">
        <w:rPr>
          <w:lang w:val="en-US"/>
        </w:rPr>
        <w:t>-</w:t>
      </w:r>
      <w:r w:rsidR="007D493B" w:rsidRPr="003D7E7D">
        <w:rPr>
          <w:lang w:val="en-US"/>
        </w:rPr>
        <w:t xml:space="preserve"> A Naturalist</w:t>
      </w:r>
      <w:bookmarkEnd w:id="88"/>
      <w:bookmarkEnd w:id="89"/>
    </w:p>
    <w:p w:rsidR="007D493B" w:rsidRPr="003D7E7D" w:rsidRDefault="007D493B" w:rsidP="007D493B">
      <w:pPr>
        <w:rPr>
          <w:lang w:val="en-US"/>
        </w:rPr>
      </w:pPr>
      <w:r w:rsidRPr="0037118D">
        <w:t>{{Gloser:}}</w:t>
      </w:r>
    </w:p>
    <w:p w:rsidR="007D493B" w:rsidRDefault="007D493B" w:rsidP="007D493B">
      <w:pPr>
        <w:rPr>
          <w:lang w:val="en-US"/>
        </w:rPr>
      </w:pPr>
      <w:r>
        <w:rPr>
          <w:lang w:val="en-US"/>
        </w:rPr>
        <w:t>  s. 96:</w:t>
      </w:r>
    </w:p>
    <w:p w:rsidR="007D493B" w:rsidRDefault="007D493B" w:rsidP="007D493B">
      <w:pPr>
        <w:ind w:left="374" w:hanging="374"/>
        <w:rPr>
          <w:lang w:val="en-US"/>
        </w:rPr>
      </w:pPr>
      <w:r w:rsidRPr="003D7E7D">
        <w:rPr>
          <w:lang w:val="en-US"/>
        </w:rPr>
        <w:t>naturalist</w:t>
      </w:r>
      <w:r>
        <w:rPr>
          <w:lang w:val="en-US"/>
        </w:rPr>
        <w:t xml:space="preserve">: </w:t>
      </w:r>
      <w:r w:rsidRPr="003D7E7D">
        <w:rPr>
          <w:lang w:val="en-US"/>
        </w:rPr>
        <w:t>someone who studies animals, birds etc.</w:t>
      </w:r>
    </w:p>
    <w:p w:rsidR="007D493B" w:rsidRDefault="007D493B" w:rsidP="007D493B">
      <w:pPr>
        <w:ind w:left="374" w:hanging="374"/>
        <w:rPr>
          <w:lang w:val="en-US"/>
        </w:rPr>
      </w:pPr>
      <w:r w:rsidRPr="003D7E7D">
        <w:rPr>
          <w:lang w:val="en-US"/>
        </w:rPr>
        <w:t>porpoise</w:t>
      </w:r>
      <w:r>
        <w:rPr>
          <w:lang w:val="en-US"/>
        </w:rPr>
        <w:t xml:space="preserve">: </w:t>
      </w:r>
      <w:r w:rsidRPr="003D7E7D">
        <w:rPr>
          <w:lang w:val="en-US"/>
        </w:rPr>
        <w:t>type of dolphin</w:t>
      </w:r>
    </w:p>
    <w:p w:rsidR="007D493B" w:rsidRDefault="007D493B" w:rsidP="007D493B">
      <w:pPr>
        <w:ind w:left="374" w:hanging="374"/>
        <w:rPr>
          <w:lang w:val="en-US"/>
        </w:rPr>
      </w:pPr>
      <w:r w:rsidRPr="003D7E7D">
        <w:rPr>
          <w:lang w:val="en-US"/>
        </w:rPr>
        <w:t>cormorant</w:t>
      </w:r>
      <w:r>
        <w:rPr>
          <w:lang w:val="en-US"/>
        </w:rPr>
        <w:t xml:space="preserve">: </w:t>
      </w:r>
      <w:r w:rsidRPr="003D7E7D">
        <w:rPr>
          <w:lang w:val="en-US"/>
        </w:rPr>
        <w:t>type of sea bird</w:t>
      </w:r>
    </w:p>
    <w:p w:rsidR="007D493B" w:rsidRDefault="007D493B" w:rsidP="007D493B">
      <w:pPr>
        <w:ind w:left="374" w:hanging="374"/>
        <w:rPr>
          <w:lang w:val="en-US"/>
        </w:rPr>
      </w:pPr>
      <w:r w:rsidRPr="003D7E7D">
        <w:rPr>
          <w:lang w:val="en-US"/>
        </w:rPr>
        <w:t>countershading</w:t>
      </w:r>
      <w:r>
        <w:rPr>
          <w:lang w:val="en-US"/>
        </w:rPr>
        <w:t xml:space="preserve">: </w:t>
      </w:r>
      <w:r w:rsidRPr="003D7E7D">
        <w:rPr>
          <w:lang w:val="en-US"/>
        </w:rPr>
        <w:t>two-coloured</w:t>
      </w:r>
    </w:p>
    <w:p w:rsidR="007D493B" w:rsidRDefault="007D493B" w:rsidP="007D493B">
      <w:pPr>
        <w:ind w:left="374" w:hanging="374"/>
        <w:rPr>
          <w:lang w:val="en-US"/>
        </w:rPr>
      </w:pPr>
      <w:r w:rsidRPr="003D7E7D">
        <w:rPr>
          <w:lang w:val="en-US"/>
        </w:rPr>
        <w:t>dorsal fin</w:t>
      </w:r>
      <w:r>
        <w:rPr>
          <w:lang w:val="en-US"/>
        </w:rPr>
        <w:t xml:space="preserve">: </w:t>
      </w:r>
      <w:r w:rsidRPr="003D7E7D">
        <w:rPr>
          <w:lang w:val="en-US"/>
        </w:rPr>
        <w:t>fin on the back</w:t>
      </w:r>
    </w:p>
    <w:p w:rsidR="007D493B" w:rsidRDefault="007D493B" w:rsidP="007D493B">
      <w:pPr>
        <w:ind w:left="374" w:hanging="374"/>
        <w:rPr>
          <w:lang w:val="en-US"/>
        </w:rPr>
      </w:pPr>
      <w:r>
        <w:rPr>
          <w:lang w:val="en-US"/>
        </w:rPr>
        <w:t>  s. 97:</w:t>
      </w:r>
    </w:p>
    <w:p w:rsidR="007D493B" w:rsidRDefault="007D493B" w:rsidP="007D493B">
      <w:pPr>
        <w:ind w:left="374" w:hanging="374"/>
        <w:rPr>
          <w:lang w:val="en-US"/>
        </w:rPr>
      </w:pPr>
      <w:r w:rsidRPr="003D7E7D">
        <w:rPr>
          <w:lang w:val="en-US"/>
        </w:rPr>
        <w:t>hydrophone</w:t>
      </w:r>
      <w:r>
        <w:rPr>
          <w:lang w:val="en-US"/>
        </w:rPr>
        <w:t xml:space="preserve">: </w:t>
      </w:r>
      <w:r w:rsidRPr="003D7E7D">
        <w:rPr>
          <w:lang w:val="en-US"/>
        </w:rPr>
        <w:t>underwater microphone</w:t>
      </w:r>
    </w:p>
    <w:p w:rsidR="007D493B" w:rsidRDefault="007D493B" w:rsidP="007D493B">
      <w:pPr>
        <w:ind w:left="374" w:hanging="374"/>
        <w:rPr>
          <w:lang w:val="en-US"/>
        </w:rPr>
      </w:pPr>
      <w:r w:rsidRPr="003D7E7D">
        <w:rPr>
          <w:lang w:val="en-US"/>
        </w:rPr>
        <w:t>echolocation</w:t>
      </w:r>
      <w:r>
        <w:rPr>
          <w:lang w:val="en-US"/>
        </w:rPr>
        <w:t xml:space="preserve">: </w:t>
      </w:r>
      <w:r w:rsidRPr="003D7E7D">
        <w:rPr>
          <w:lang w:val="en-US"/>
        </w:rPr>
        <w:t>use of echo by animals to navigate under water</w:t>
      </w:r>
    </w:p>
    <w:p w:rsidR="007D493B" w:rsidRDefault="007D493B" w:rsidP="007D493B">
      <w:pPr>
        <w:ind w:left="374" w:hanging="374"/>
        <w:rPr>
          <w:lang w:val="en-US"/>
        </w:rPr>
      </w:pPr>
      <w:r w:rsidRPr="003D7E7D">
        <w:rPr>
          <w:lang w:val="en-US"/>
        </w:rPr>
        <w:t>vocalization</w:t>
      </w:r>
      <w:r>
        <w:rPr>
          <w:lang w:val="en-US"/>
        </w:rPr>
        <w:t xml:space="preserve">: </w:t>
      </w:r>
      <w:r w:rsidRPr="003D7E7D">
        <w:rPr>
          <w:lang w:val="en-US"/>
        </w:rPr>
        <w:t>here: sound made by animals</w:t>
      </w:r>
    </w:p>
    <w:p w:rsidR="007D493B" w:rsidRPr="003D7E7D" w:rsidRDefault="007D493B" w:rsidP="007D493B">
      <w:pPr>
        <w:rPr>
          <w:lang w:val="en-US"/>
        </w:rPr>
      </w:pPr>
      <w:r w:rsidRPr="0037118D">
        <w:t>{{Gloser slutt}}</w:t>
      </w:r>
    </w:p>
    <w:p w:rsidR="007D493B" w:rsidRDefault="007D493B" w:rsidP="00DF49FC">
      <w:pPr>
        <w:rPr>
          <w:lang w:val="en-US"/>
        </w:rPr>
      </w:pPr>
    </w:p>
    <w:p w:rsidR="005740A9" w:rsidRPr="003D7E7D" w:rsidRDefault="005740A9" w:rsidP="005740A9">
      <w:pPr>
        <w:rPr>
          <w:lang w:val="en-US"/>
        </w:rPr>
      </w:pPr>
      <w:r w:rsidRPr="0037118D">
        <w:t>{{Bilde:}}</w:t>
      </w:r>
    </w:p>
    <w:p w:rsidR="005740A9" w:rsidRPr="003D7E7D" w:rsidRDefault="005740A9" w:rsidP="005740A9">
      <w:pPr>
        <w:rPr>
          <w:lang w:val="en-US"/>
        </w:rPr>
      </w:pPr>
      <w:r w:rsidRPr="003D7E7D">
        <w:rPr>
          <w:lang w:val="en-US"/>
        </w:rPr>
        <w:t>What Carly doesn't know about marine life in Vancouver is hardly worth knowing.</w:t>
      </w:r>
    </w:p>
    <w:p w:rsidR="005740A9" w:rsidRPr="003D7E7D" w:rsidRDefault="005740A9" w:rsidP="005740A9">
      <w:pPr>
        <w:rPr>
          <w:lang w:val="en-US"/>
        </w:rPr>
      </w:pPr>
      <w:r w:rsidRPr="0037118D">
        <w:t>{{Slutt}}</w:t>
      </w:r>
    </w:p>
    <w:p w:rsidR="005740A9" w:rsidRDefault="005740A9" w:rsidP="00DF49FC">
      <w:pPr>
        <w:rPr>
          <w:lang w:val="en-US"/>
        </w:rPr>
      </w:pPr>
    </w:p>
    <w:p w:rsidR="007D493B" w:rsidRDefault="007D493B" w:rsidP="00DF49FC">
      <w:pPr>
        <w:rPr>
          <w:lang w:val="en-US"/>
        </w:rPr>
      </w:pPr>
      <w:r>
        <w:rPr>
          <w:lang w:val="en-US"/>
        </w:rPr>
        <w:t>_Authentic interview_</w:t>
      </w:r>
    </w:p>
    <w:p w:rsidR="007C0072" w:rsidRDefault="00DF49FC" w:rsidP="00DF49FC">
      <w:pPr>
        <w:rPr>
          <w:lang w:val="en-US"/>
        </w:rPr>
      </w:pPr>
      <w:r w:rsidRPr="003D7E7D">
        <w:rPr>
          <w:lang w:val="en-US"/>
        </w:rPr>
        <w:t xml:space="preserve">I am Carly and I am a naturalist in Vancouver in Western Canada. I go out on whale watching vessels and comment on the different nature things we see, such as birds, whales, dolphins, seal and sea lions. We normally see killer whales, or orcas, harbour seals, and sea lions that </w:t>
      </w:r>
      <w:r w:rsidRPr="003D7E7D">
        <w:rPr>
          <w:lang w:val="en-US"/>
        </w:rPr>
        <w:lastRenderedPageBreak/>
        <w:t>come up here in the spring to feed. We also see some Dall's porpoises, harbour porpoises, bald eagles, cormorants and a variety of different shore birds.</w:t>
      </w:r>
    </w:p>
    <w:p w:rsidR="00DF1969" w:rsidRDefault="005740A9" w:rsidP="00DF49FC">
      <w:pPr>
        <w:rPr>
          <w:lang w:val="en-US"/>
        </w:rPr>
      </w:pPr>
      <w:r>
        <w:rPr>
          <w:lang w:val="en-US"/>
        </w:rPr>
        <w:t>  </w:t>
      </w:r>
      <w:r w:rsidR="00DF49FC" w:rsidRPr="003D7E7D">
        <w:rPr>
          <w:lang w:val="en-US"/>
        </w:rPr>
        <w:t>Today we will try to spot killer whales, but before we set off, I will explain a few facts about them. A killer whale is actually just the largest dolphin. It is black on the top and white on the bottom and that is a type of camouflage that is called countershading. It makes it easier for them to sneak upon their prey. As they are dark on the top, if the prey is swimming above them, they are camouflaging with the bottom of the ocean. They are light on the bottom so that if the prey is swimming underneath them, they are going to blend in with the surface. Males grow to be about 30 feet long and they weigh a few tons. The males have prominent dorsal fins that grow to be about 6 feet tall.</w:t>
      </w:r>
    </w:p>
    <w:p w:rsidR="00DF1969" w:rsidRDefault="005740A9" w:rsidP="00DF49FC">
      <w:pPr>
        <w:rPr>
          <w:lang w:val="en-US"/>
        </w:rPr>
      </w:pPr>
      <w:r>
        <w:rPr>
          <w:lang w:val="en-US"/>
        </w:rPr>
        <w:t>  </w:t>
      </w:r>
      <w:r w:rsidR="00DF49FC" w:rsidRPr="003D7E7D">
        <w:rPr>
          <w:lang w:val="en-US"/>
        </w:rPr>
        <w:t>In the southern resident community, I believe there are about 83 members, but we are not definite because they have been gone all winter and they are just returning now. We are working on getting a more solid count of them, including the babies that were born during the winter. In total, including</w:t>
      </w:r>
      <w:r>
        <w:rPr>
          <w:lang w:val="en-US"/>
        </w:rPr>
        <w:t xml:space="preserve"> </w:t>
      </w:r>
      <w:r w:rsidRPr="003D7E7D">
        <w:rPr>
          <w:lang w:val="en-US"/>
        </w:rPr>
        <w:t>both the southern and northern resident community population, I believe there are two to three hundred.</w:t>
      </w:r>
    </w:p>
    <w:p w:rsidR="00DF1969" w:rsidRDefault="00DF1969" w:rsidP="00DF49FC">
      <w:pPr>
        <w:rPr>
          <w:lang w:val="en-US"/>
        </w:rPr>
      </w:pPr>
    </w:p>
    <w:p w:rsidR="00DF49FC" w:rsidRPr="003D7E7D" w:rsidRDefault="00DF49FC" w:rsidP="00DF49FC">
      <w:pPr>
        <w:rPr>
          <w:lang w:val="en-US"/>
        </w:rPr>
      </w:pPr>
      <w:r w:rsidRPr="003D7E7D">
        <w:rPr>
          <w:lang w:val="en-US"/>
        </w:rPr>
        <w:t>--- 97</w:t>
      </w:r>
      <w:r w:rsidR="003D7E7D" w:rsidRPr="003D7E7D">
        <w:t xml:space="preserve"> til </w:t>
      </w:r>
      <w:r w:rsidRPr="003D7E7D">
        <w:rPr>
          <w:lang w:val="en-US"/>
        </w:rPr>
        <w:t>239</w:t>
      </w:r>
    </w:p>
    <w:p w:rsidR="00DF1969" w:rsidRDefault="00DF49FC" w:rsidP="00DF49FC">
      <w:pPr>
        <w:rPr>
          <w:lang w:val="en-US"/>
        </w:rPr>
      </w:pPr>
      <w:r w:rsidRPr="003D7E7D">
        <w:rPr>
          <w:lang w:val="en-US"/>
        </w:rPr>
        <w:t>If they are being extremely vocal, you can actually hear them without the help of a hydrophone, but most of the time we do place the hydrophone in the water, and that picks up on their clicking noises, which is their echolocation and their squeaks and squeals which are their vocalizations to communicate with each other.</w:t>
      </w:r>
    </w:p>
    <w:p w:rsidR="00DF1969" w:rsidRDefault="00DF1969" w:rsidP="00DF49FC">
      <w:pPr>
        <w:rPr>
          <w:lang w:val="en-US"/>
        </w:rPr>
      </w:pPr>
    </w:p>
    <w:p w:rsidR="005740A9" w:rsidRPr="003D7E7D" w:rsidRDefault="005740A9" w:rsidP="005740A9">
      <w:pPr>
        <w:rPr>
          <w:lang w:val="en-US"/>
        </w:rPr>
      </w:pPr>
      <w:r w:rsidRPr="0037118D">
        <w:t>{{Bilde:}}</w:t>
      </w:r>
    </w:p>
    <w:p w:rsidR="005740A9" w:rsidRDefault="005740A9" w:rsidP="005740A9">
      <w:pPr>
        <w:rPr>
          <w:lang w:val="en-US"/>
        </w:rPr>
      </w:pPr>
      <w:r w:rsidRPr="003D7E7D">
        <w:rPr>
          <w:lang w:val="en-US"/>
        </w:rPr>
        <w:t xml:space="preserve">The killer whale is also called Orca </w:t>
      </w:r>
      <w:r>
        <w:rPr>
          <w:lang w:val="en-US"/>
        </w:rPr>
        <w:t>-</w:t>
      </w:r>
      <w:r w:rsidRPr="003D7E7D">
        <w:rPr>
          <w:lang w:val="en-US"/>
        </w:rPr>
        <w:t xml:space="preserve"> a term derived from its Latin name Orcinus Orca. It is the largest of dolphins. It is also a very intelligent animal with distinguished communication skills.</w:t>
      </w:r>
    </w:p>
    <w:p w:rsidR="005740A9" w:rsidRPr="003D7E7D" w:rsidRDefault="005740A9" w:rsidP="005740A9">
      <w:pPr>
        <w:rPr>
          <w:lang w:val="en-US"/>
        </w:rPr>
      </w:pPr>
      <w:r w:rsidRPr="0037118D">
        <w:t>{{Slutt}}</w:t>
      </w:r>
    </w:p>
    <w:p w:rsidR="005740A9" w:rsidRDefault="005740A9" w:rsidP="00DF49FC">
      <w:pPr>
        <w:rPr>
          <w:lang w:val="en-US"/>
        </w:rPr>
      </w:pPr>
    </w:p>
    <w:p w:rsidR="00DF49FC" w:rsidRPr="003D7E7D" w:rsidRDefault="00556A10" w:rsidP="00556A10">
      <w:pPr>
        <w:pStyle w:val="Overskrift3"/>
        <w:rPr>
          <w:lang w:val="en-US"/>
        </w:rPr>
      </w:pPr>
      <w:bookmarkStart w:id="90" w:name="_Toc485816935"/>
      <w:r>
        <w:rPr>
          <w:lang w:val="en-US"/>
        </w:rPr>
        <w:t xml:space="preserve">xxx3 </w:t>
      </w:r>
      <w:r w:rsidR="00DF49FC" w:rsidRPr="003D7E7D">
        <w:rPr>
          <w:lang w:val="en-US"/>
        </w:rPr>
        <w:t>Cunning Hunters</w:t>
      </w:r>
      <w:bookmarkEnd w:id="90"/>
    </w:p>
    <w:p w:rsidR="00DF49FC" w:rsidRPr="003D7E7D" w:rsidRDefault="0037118D" w:rsidP="00DF49FC">
      <w:pPr>
        <w:rPr>
          <w:lang w:val="en-US"/>
        </w:rPr>
      </w:pPr>
      <w:r w:rsidRPr="0037118D">
        <w:t>{{Gloser:}}</w:t>
      </w:r>
    </w:p>
    <w:p w:rsidR="006955BE" w:rsidRDefault="006955BE" w:rsidP="00DF49FC">
      <w:pPr>
        <w:rPr>
          <w:lang w:val="en-US"/>
        </w:rPr>
      </w:pPr>
      <w:r>
        <w:rPr>
          <w:lang w:val="en-US"/>
        </w:rPr>
        <w:t>  s. 97:</w:t>
      </w:r>
    </w:p>
    <w:p w:rsidR="007C0072" w:rsidRDefault="00DF49FC" w:rsidP="006955BE">
      <w:pPr>
        <w:ind w:left="374" w:hanging="374"/>
        <w:rPr>
          <w:lang w:val="en-US"/>
        </w:rPr>
      </w:pPr>
      <w:r w:rsidRPr="003D7E7D">
        <w:rPr>
          <w:lang w:val="en-US"/>
        </w:rPr>
        <w:t>tail fluke</w:t>
      </w:r>
      <w:r w:rsidR="00DF1969">
        <w:rPr>
          <w:lang w:val="en-US"/>
        </w:rPr>
        <w:t xml:space="preserve">: </w:t>
      </w:r>
      <w:r w:rsidRPr="003D7E7D">
        <w:rPr>
          <w:lang w:val="en-US"/>
        </w:rPr>
        <w:t>tail fin</w:t>
      </w:r>
    </w:p>
    <w:p w:rsidR="006955BE" w:rsidRDefault="006955BE" w:rsidP="006955BE">
      <w:pPr>
        <w:ind w:left="374" w:hanging="374"/>
        <w:rPr>
          <w:lang w:val="en-US"/>
        </w:rPr>
      </w:pPr>
      <w:r>
        <w:rPr>
          <w:lang w:val="en-US"/>
        </w:rPr>
        <w:t>  s. 98:</w:t>
      </w:r>
    </w:p>
    <w:p w:rsidR="006955BE" w:rsidRDefault="006955BE" w:rsidP="006955BE">
      <w:pPr>
        <w:ind w:left="374" w:hanging="374"/>
        <w:rPr>
          <w:lang w:val="en-US"/>
        </w:rPr>
      </w:pPr>
      <w:r w:rsidRPr="003D7E7D">
        <w:rPr>
          <w:lang w:val="en-US"/>
        </w:rPr>
        <w:t>breach</w:t>
      </w:r>
      <w:r>
        <w:rPr>
          <w:lang w:val="en-US"/>
        </w:rPr>
        <w:t xml:space="preserve">: </w:t>
      </w:r>
      <w:r w:rsidRPr="003D7E7D">
        <w:rPr>
          <w:lang w:val="en-US"/>
        </w:rPr>
        <w:t>leap of a whale from the water</w:t>
      </w:r>
    </w:p>
    <w:p w:rsidR="00DF49FC" w:rsidRPr="003D7E7D" w:rsidRDefault="0037118D" w:rsidP="00DF49FC">
      <w:pPr>
        <w:rPr>
          <w:lang w:val="en-US"/>
        </w:rPr>
      </w:pPr>
      <w:r w:rsidRPr="0037118D">
        <w:t>{{Gloser slutt}}</w:t>
      </w:r>
    </w:p>
    <w:p w:rsidR="006955BE" w:rsidRDefault="006955BE" w:rsidP="00DF49FC">
      <w:pPr>
        <w:rPr>
          <w:lang w:val="en-US"/>
        </w:rPr>
      </w:pPr>
    </w:p>
    <w:p w:rsidR="00DF1969" w:rsidRDefault="00DF49FC" w:rsidP="00DF49FC">
      <w:pPr>
        <w:rPr>
          <w:lang w:val="en-US"/>
        </w:rPr>
      </w:pPr>
      <w:r w:rsidRPr="003D7E7D">
        <w:rPr>
          <w:lang w:val="en-US"/>
        </w:rPr>
        <w:t xml:space="preserve">They are very playful animals so they exhibit a variety of behaviours. Spy hopping is when they get their body vertical in the water and then take their massive muscles running up and down the side of their body and flap their tail flukes back and forth to lift their head up in the water. Once their head is above the water, they are able to survey </w:t>
      </w:r>
      <w:r w:rsidRPr="003D7E7D">
        <w:rPr>
          <w:lang w:val="en-US"/>
        </w:rPr>
        <w:lastRenderedPageBreak/>
        <w:t>what is going on around them. They use landmarks to navigate because they have a vision that is equally good above and below the water.</w:t>
      </w:r>
    </w:p>
    <w:p w:rsidR="00DF1969" w:rsidRDefault="00DF1969" w:rsidP="00DF49FC">
      <w:pPr>
        <w:rPr>
          <w:lang w:val="en-US"/>
        </w:rPr>
      </w:pPr>
    </w:p>
    <w:p w:rsidR="00DF49FC" w:rsidRPr="003D7E7D" w:rsidRDefault="00DF49FC" w:rsidP="00DF49FC">
      <w:pPr>
        <w:rPr>
          <w:lang w:val="en-US"/>
        </w:rPr>
      </w:pPr>
      <w:r w:rsidRPr="003D7E7D">
        <w:rPr>
          <w:lang w:val="en-US"/>
        </w:rPr>
        <w:t>--- 98</w:t>
      </w:r>
      <w:r w:rsidR="003D7E7D" w:rsidRPr="003D7E7D">
        <w:t xml:space="preserve"> til </w:t>
      </w:r>
      <w:r w:rsidRPr="003D7E7D">
        <w:rPr>
          <w:lang w:val="en-US"/>
        </w:rPr>
        <w:t>239</w:t>
      </w:r>
    </w:p>
    <w:p w:rsidR="00DF1969" w:rsidRDefault="00DF49FC" w:rsidP="00DF49FC">
      <w:pPr>
        <w:rPr>
          <w:lang w:val="en-US"/>
        </w:rPr>
      </w:pPr>
      <w:r w:rsidRPr="003D7E7D">
        <w:rPr>
          <w:lang w:val="en-US"/>
        </w:rPr>
        <w:t>They also do something that is called breaching, which is when they launch their body out of the water and then they fall on their side making a big splash. Breaching is believed to be maybe a little bit of play, but also it sends a shock wave down into the water that stuns the salmon and makes it easier for them to capture the fish. In addition, they do something called porpoising, which is when they just come out of the water head first, jump out and then enter nose first again. They do that if they are in a high-speed chase because there is less resistance in the air than in the water. So in order to keep up with their prey, they sometimes porpoise.</w:t>
      </w:r>
    </w:p>
    <w:p w:rsidR="00DF1969" w:rsidRDefault="00DF1969" w:rsidP="00DF49FC">
      <w:pPr>
        <w:rPr>
          <w:lang w:val="en-US"/>
        </w:rPr>
      </w:pPr>
    </w:p>
    <w:p w:rsidR="006955BE" w:rsidRPr="003D7E7D" w:rsidRDefault="006955BE" w:rsidP="006955BE">
      <w:pPr>
        <w:rPr>
          <w:lang w:val="en-US"/>
        </w:rPr>
      </w:pPr>
      <w:r w:rsidRPr="0037118D">
        <w:t>{{Bilde:}}</w:t>
      </w:r>
    </w:p>
    <w:p w:rsidR="006955BE" w:rsidRPr="003D7E7D" w:rsidRDefault="006955BE" w:rsidP="006955BE">
      <w:pPr>
        <w:rPr>
          <w:lang w:val="en-US"/>
        </w:rPr>
      </w:pPr>
      <w:r w:rsidRPr="003D7E7D">
        <w:rPr>
          <w:lang w:val="en-US"/>
        </w:rPr>
        <w:t>Breaching may represent play, but it is also a way of hunting.</w:t>
      </w:r>
    </w:p>
    <w:p w:rsidR="006955BE" w:rsidRPr="003D7E7D" w:rsidRDefault="006955BE" w:rsidP="006955BE">
      <w:pPr>
        <w:rPr>
          <w:lang w:val="en-US"/>
        </w:rPr>
      </w:pPr>
      <w:r w:rsidRPr="0037118D">
        <w:t>{{Slutt}}</w:t>
      </w:r>
    </w:p>
    <w:p w:rsidR="006955BE" w:rsidRDefault="006955BE" w:rsidP="006955BE"/>
    <w:p w:rsidR="00DF49FC" w:rsidRPr="003D7E7D" w:rsidRDefault="00556A10" w:rsidP="00556A10">
      <w:pPr>
        <w:pStyle w:val="Overskrift3"/>
        <w:rPr>
          <w:lang w:val="en-US"/>
        </w:rPr>
      </w:pPr>
      <w:bookmarkStart w:id="91" w:name="_Toc485816936"/>
      <w:r>
        <w:rPr>
          <w:lang w:val="en-US"/>
        </w:rPr>
        <w:t xml:space="preserve">xxx3 </w:t>
      </w:r>
      <w:r w:rsidR="00DF49FC" w:rsidRPr="003D7E7D">
        <w:rPr>
          <w:lang w:val="en-US"/>
        </w:rPr>
        <w:t>Endangered Species</w:t>
      </w:r>
      <w:bookmarkEnd w:id="91"/>
    </w:p>
    <w:p w:rsidR="006955BE" w:rsidRPr="003D7E7D" w:rsidRDefault="006955BE" w:rsidP="006955BE">
      <w:pPr>
        <w:rPr>
          <w:lang w:val="en-US"/>
        </w:rPr>
      </w:pPr>
      <w:r w:rsidRPr="0037118D">
        <w:t>{{Gloser:}}</w:t>
      </w:r>
    </w:p>
    <w:p w:rsidR="006955BE" w:rsidRDefault="006955BE" w:rsidP="006955BE">
      <w:pPr>
        <w:rPr>
          <w:lang w:val="en-US"/>
        </w:rPr>
      </w:pPr>
      <w:r>
        <w:rPr>
          <w:lang w:val="en-US"/>
        </w:rPr>
        <w:t>  s. 98</w:t>
      </w:r>
    </w:p>
    <w:p w:rsidR="006955BE" w:rsidRDefault="006955BE" w:rsidP="006955BE">
      <w:pPr>
        <w:ind w:left="374" w:hanging="374"/>
        <w:rPr>
          <w:lang w:val="en-US"/>
        </w:rPr>
      </w:pPr>
      <w:r w:rsidRPr="003D7E7D">
        <w:rPr>
          <w:lang w:val="en-US"/>
        </w:rPr>
        <w:t>bioaccumulation</w:t>
      </w:r>
      <w:r>
        <w:rPr>
          <w:lang w:val="en-US"/>
        </w:rPr>
        <w:t xml:space="preserve">: </w:t>
      </w:r>
      <w:r w:rsidRPr="003D7E7D">
        <w:rPr>
          <w:lang w:val="en-US"/>
        </w:rPr>
        <w:t>gathering of toxic waste</w:t>
      </w:r>
    </w:p>
    <w:p w:rsidR="006955BE" w:rsidRDefault="006955BE" w:rsidP="006955BE">
      <w:pPr>
        <w:ind w:left="374" w:hanging="374"/>
        <w:rPr>
          <w:lang w:val="en-US"/>
        </w:rPr>
      </w:pPr>
      <w:r w:rsidRPr="003D7E7D">
        <w:rPr>
          <w:lang w:val="en-US"/>
        </w:rPr>
        <w:t>toxicant</w:t>
      </w:r>
      <w:r>
        <w:rPr>
          <w:lang w:val="en-US"/>
        </w:rPr>
        <w:t xml:space="preserve">: </w:t>
      </w:r>
      <w:r w:rsidRPr="003D7E7D">
        <w:rPr>
          <w:lang w:val="en-US"/>
        </w:rPr>
        <w:t>chemical that affects organisms</w:t>
      </w:r>
    </w:p>
    <w:p w:rsidR="006955BE" w:rsidRDefault="006955BE" w:rsidP="006955BE">
      <w:pPr>
        <w:ind w:left="374" w:hanging="374"/>
      </w:pPr>
      <w:r>
        <w:t>  s. 99:</w:t>
      </w:r>
    </w:p>
    <w:p w:rsidR="006955BE" w:rsidRPr="006955BE" w:rsidRDefault="006955BE" w:rsidP="006955BE">
      <w:pPr>
        <w:ind w:left="374" w:hanging="374"/>
        <w:rPr>
          <w:lang w:val="en-US"/>
        </w:rPr>
      </w:pPr>
      <w:r w:rsidRPr="003D7E7D">
        <w:rPr>
          <w:lang w:val="en-US"/>
        </w:rPr>
        <w:t>ferocious</w:t>
      </w:r>
      <w:r>
        <w:rPr>
          <w:lang w:val="en-US"/>
        </w:rPr>
        <w:t xml:space="preserve">: </w:t>
      </w:r>
      <w:r w:rsidRPr="003D7E7D">
        <w:rPr>
          <w:lang w:val="en-US"/>
        </w:rPr>
        <w:t>fierce, violent</w:t>
      </w:r>
    </w:p>
    <w:p w:rsidR="006955BE" w:rsidRPr="003D7E7D" w:rsidRDefault="006955BE" w:rsidP="006955BE">
      <w:pPr>
        <w:rPr>
          <w:lang w:val="en-US"/>
        </w:rPr>
      </w:pPr>
      <w:r w:rsidRPr="0037118D">
        <w:t>{{Gloser slutt}}</w:t>
      </w:r>
    </w:p>
    <w:p w:rsidR="000B4059" w:rsidRDefault="000B4059" w:rsidP="00DF49FC">
      <w:pPr>
        <w:rPr>
          <w:lang w:val="en-US"/>
        </w:rPr>
      </w:pPr>
    </w:p>
    <w:p w:rsidR="00DF1969" w:rsidRDefault="00DF49FC" w:rsidP="00DF49FC">
      <w:pPr>
        <w:rPr>
          <w:lang w:val="en-US"/>
        </w:rPr>
      </w:pPr>
      <w:r w:rsidRPr="003D7E7D">
        <w:rPr>
          <w:lang w:val="en-US"/>
        </w:rPr>
        <w:t>The killer whales, especially the southern resident population, are endangered right now. Humans are the biggest threat to killer whales. We are their only predators. That comes in the form of toxins that we are putting into the water. Since they are the highest level of the food chain, bioaccumulation happens. Bioaccumulation is when a smaller animal eats something that is toxic to it, which is maintained in its body. Then a fish eats that smaller item and the killer whale eats the fish. The toxicants keep</w:t>
      </w:r>
      <w:r w:rsidR="006955BE">
        <w:rPr>
          <w:lang w:val="en-US"/>
        </w:rPr>
        <w:t xml:space="preserve"> </w:t>
      </w:r>
      <w:r w:rsidR="006955BE" w:rsidRPr="003D7E7D">
        <w:rPr>
          <w:lang w:val="en-US"/>
        </w:rPr>
        <w:t>building up in their system, and this is a big threat to them.</w:t>
      </w:r>
    </w:p>
    <w:p w:rsidR="00DF1969" w:rsidRDefault="00DF1969" w:rsidP="00DF49FC">
      <w:pPr>
        <w:rPr>
          <w:lang w:val="en-US"/>
        </w:rPr>
      </w:pPr>
    </w:p>
    <w:p w:rsidR="00DF49FC" w:rsidRPr="003D7E7D" w:rsidRDefault="00DF49FC" w:rsidP="00DF49FC">
      <w:pPr>
        <w:rPr>
          <w:lang w:val="en-US"/>
        </w:rPr>
      </w:pPr>
      <w:r w:rsidRPr="003D7E7D">
        <w:rPr>
          <w:lang w:val="en-US"/>
        </w:rPr>
        <w:t>--- 99</w:t>
      </w:r>
      <w:r w:rsidR="003D7E7D" w:rsidRPr="003D7E7D">
        <w:t xml:space="preserve"> til </w:t>
      </w:r>
      <w:r w:rsidRPr="003D7E7D">
        <w:rPr>
          <w:lang w:val="en-US"/>
        </w:rPr>
        <w:t>239</w:t>
      </w:r>
    </w:p>
    <w:p w:rsidR="007C0072" w:rsidRDefault="00DF49FC" w:rsidP="00DF49FC">
      <w:pPr>
        <w:rPr>
          <w:lang w:val="en-US"/>
        </w:rPr>
      </w:pPr>
      <w:r w:rsidRPr="003D7E7D">
        <w:rPr>
          <w:lang w:val="en-US"/>
        </w:rPr>
        <w:t>Also, when we did not understand killer whales so much, we figured that they were ferocious killers. The fishermen perceived them to threaten the stocks of fish they were going after, so they were allowed to shoot them on site. But as we studied them in aquariums, we developed a better understanding of them and started to appreciate them a bit more. Now, since they are endangered, they are protected.</w:t>
      </w:r>
    </w:p>
    <w:p w:rsidR="00DF1969" w:rsidRDefault="006955BE" w:rsidP="00DF49FC">
      <w:pPr>
        <w:rPr>
          <w:lang w:val="en-US"/>
        </w:rPr>
      </w:pPr>
      <w:r>
        <w:rPr>
          <w:lang w:val="en-US"/>
        </w:rPr>
        <w:lastRenderedPageBreak/>
        <w:t>  </w:t>
      </w:r>
      <w:r w:rsidR="00DF49FC" w:rsidRPr="003D7E7D">
        <w:rPr>
          <w:lang w:val="en-US"/>
        </w:rPr>
        <w:t>Scientific researchers are still trying to figure out the possible negative consequences of the tourist industry when we go out and whale watch. So right now, there are lots of procedures in place. You are not allowed to come any closer to them than 100 yards. When they approach the boat, you have to kill the engine because they figure that the sound of the engine and a whole bunch of boat trafficking in the area interferes with their vocalization and echolocation.</w:t>
      </w:r>
    </w:p>
    <w:p w:rsidR="00DF1969" w:rsidRDefault="00DF1969" w:rsidP="00DF49FC">
      <w:pPr>
        <w:rPr>
          <w:lang w:val="en-US"/>
        </w:rPr>
      </w:pPr>
    </w:p>
    <w:p w:rsidR="00DF49FC" w:rsidRDefault="009A5A89" w:rsidP="00DF49FC">
      <w:r w:rsidRPr="009A5A89">
        <w:t>{{</w:t>
      </w:r>
      <w:r w:rsidR="00FA3549">
        <w:t>Oppgaver</w:t>
      </w:r>
      <w:r w:rsidRPr="009A5A89">
        <w:t>:}}</w:t>
      </w:r>
    </w:p>
    <w:p w:rsidR="006955BE" w:rsidRPr="006955BE" w:rsidRDefault="006955BE" w:rsidP="006955BE">
      <w:r w:rsidRPr="006955BE">
        <w:rPr>
          <w:lang w:val="en-US"/>
        </w:rPr>
        <w:t>_Did you get it? Written tasks_</w:t>
      </w:r>
    </w:p>
    <w:p w:rsidR="006955BE" w:rsidRDefault="006955BE" w:rsidP="00DF49FC">
      <w:pPr>
        <w:rPr>
          <w:lang w:val="en-US"/>
        </w:rPr>
      </w:pPr>
      <w:r>
        <w:rPr>
          <w:lang w:val="en-US"/>
        </w:rPr>
        <w:t>&gt;&gt;&gt; 1</w:t>
      </w:r>
    </w:p>
    <w:p w:rsidR="00DF49FC" w:rsidRPr="003D7E7D" w:rsidRDefault="00DF49FC" w:rsidP="00DF49FC">
      <w:pPr>
        <w:rPr>
          <w:lang w:val="en-US"/>
        </w:rPr>
      </w:pPr>
      <w:r w:rsidRPr="003D7E7D">
        <w:rPr>
          <w:lang w:val="en-US"/>
        </w:rPr>
        <w:t>What kind of animal is the killer whale?</w:t>
      </w:r>
    </w:p>
    <w:p w:rsidR="006955BE" w:rsidRDefault="006955BE" w:rsidP="00DF49FC">
      <w:pPr>
        <w:rPr>
          <w:lang w:val="en-US"/>
        </w:rPr>
      </w:pPr>
    </w:p>
    <w:p w:rsidR="006955BE" w:rsidRDefault="006955BE" w:rsidP="00DF49FC">
      <w:pPr>
        <w:rPr>
          <w:lang w:val="en-US"/>
        </w:rPr>
      </w:pPr>
      <w:r>
        <w:rPr>
          <w:lang w:val="en-US"/>
        </w:rPr>
        <w:t>&gt;&gt;&gt; 2</w:t>
      </w:r>
    </w:p>
    <w:p w:rsidR="00DF49FC" w:rsidRPr="003D7E7D" w:rsidRDefault="00DF49FC" w:rsidP="00DF49FC">
      <w:pPr>
        <w:rPr>
          <w:lang w:val="en-US"/>
        </w:rPr>
      </w:pPr>
      <w:r w:rsidRPr="003D7E7D">
        <w:rPr>
          <w:lang w:val="en-US"/>
        </w:rPr>
        <w:t>How do killer whales communicate with each other?</w:t>
      </w:r>
    </w:p>
    <w:p w:rsidR="006955BE" w:rsidRDefault="006955BE" w:rsidP="00DF49FC">
      <w:pPr>
        <w:rPr>
          <w:lang w:val="en-US"/>
        </w:rPr>
      </w:pPr>
    </w:p>
    <w:p w:rsidR="006955BE" w:rsidRDefault="006955BE" w:rsidP="00DF49FC">
      <w:pPr>
        <w:rPr>
          <w:lang w:val="en-US"/>
        </w:rPr>
      </w:pPr>
      <w:r>
        <w:rPr>
          <w:lang w:val="en-US"/>
        </w:rPr>
        <w:t>&gt;&gt;&gt; 3</w:t>
      </w:r>
    </w:p>
    <w:p w:rsidR="00DF49FC" w:rsidRPr="003D7E7D" w:rsidRDefault="00DF49FC" w:rsidP="00DF49FC">
      <w:pPr>
        <w:rPr>
          <w:lang w:val="en-US"/>
        </w:rPr>
      </w:pPr>
      <w:r w:rsidRPr="003D7E7D">
        <w:rPr>
          <w:lang w:val="en-US"/>
        </w:rPr>
        <w:t>In what way are humans a threat to killer whales?</w:t>
      </w:r>
    </w:p>
    <w:p w:rsidR="006955BE" w:rsidRDefault="006955BE" w:rsidP="00DF49FC">
      <w:pPr>
        <w:rPr>
          <w:lang w:val="en-US"/>
        </w:rPr>
      </w:pPr>
    </w:p>
    <w:p w:rsidR="006955BE" w:rsidRDefault="006955BE" w:rsidP="00DF49FC">
      <w:pPr>
        <w:rPr>
          <w:lang w:val="en-US"/>
        </w:rPr>
      </w:pPr>
      <w:r w:rsidRPr="006955BE">
        <w:rPr>
          <w:lang w:val="en-US"/>
        </w:rPr>
        <w:t>_Oral tasks_</w:t>
      </w:r>
    </w:p>
    <w:p w:rsidR="006955BE" w:rsidRDefault="006955BE" w:rsidP="00DF49FC">
      <w:pPr>
        <w:rPr>
          <w:lang w:val="en-US"/>
        </w:rPr>
      </w:pPr>
      <w:r>
        <w:rPr>
          <w:lang w:val="en-US"/>
        </w:rPr>
        <w:t>&gt;&gt;&gt; 4</w:t>
      </w:r>
    </w:p>
    <w:p w:rsidR="00DF49FC" w:rsidRPr="003D7E7D" w:rsidRDefault="00DF49FC" w:rsidP="00DF49FC">
      <w:pPr>
        <w:rPr>
          <w:lang w:val="en-US"/>
        </w:rPr>
      </w:pPr>
      <w:r w:rsidRPr="003D7E7D">
        <w:rPr>
          <w:lang w:val="en-US"/>
        </w:rPr>
        <w:t>Many people find dolphins cute and interesting. Why is that? Discuss in a small group.</w:t>
      </w:r>
    </w:p>
    <w:p w:rsidR="006955BE" w:rsidRDefault="006955BE" w:rsidP="00DF49FC">
      <w:pPr>
        <w:rPr>
          <w:lang w:val="en-US"/>
        </w:rPr>
      </w:pPr>
    </w:p>
    <w:p w:rsidR="006955BE" w:rsidRDefault="006955BE" w:rsidP="00DF49FC">
      <w:pPr>
        <w:rPr>
          <w:lang w:val="en-US"/>
        </w:rPr>
      </w:pPr>
      <w:r>
        <w:rPr>
          <w:lang w:val="en-US"/>
        </w:rPr>
        <w:t>&gt;&gt;&gt; 5</w:t>
      </w:r>
    </w:p>
    <w:p w:rsidR="007C0072" w:rsidRDefault="00DF49FC" w:rsidP="00DF49FC">
      <w:pPr>
        <w:rPr>
          <w:lang w:val="en-US"/>
        </w:rPr>
      </w:pPr>
      <w:r w:rsidRPr="003D7E7D">
        <w:rPr>
          <w:lang w:val="en-US"/>
        </w:rPr>
        <w:t>One day you would like to go on a safari and watch your favourite animal at close range. Which animal is it? Tell a classmate about your fascination for a particular animal and why going on a safari would be a thrill.</w:t>
      </w:r>
    </w:p>
    <w:p w:rsidR="00C92AD8" w:rsidRDefault="00C92AD8" w:rsidP="00DF49FC">
      <w:pPr>
        <w:rPr>
          <w:lang w:val="en-US"/>
        </w:rPr>
      </w:pPr>
    </w:p>
    <w:p w:rsidR="006955BE" w:rsidRPr="006955BE" w:rsidRDefault="00C92AD8" w:rsidP="006955BE">
      <w:pPr>
        <w:rPr>
          <w:lang w:val="en-US"/>
        </w:rPr>
      </w:pPr>
      <w:r>
        <w:rPr>
          <w:lang w:val="en-US"/>
        </w:rPr>
        <w:t>_Written and oral task</w:t>
      </w:r>
      <w:r w:rsidR="006955BE" w:rsidRPr="006955BE">
        <w:rPr>
          <w:lang w:val="en-US"/>
        </w:rPr>
        <w:t>_</w:t>
      </w:r>
    </w:p>
    <w:p w:rsidR="006955BE" w:rsidRDefault="006955BE" w:rsidP="00DF49FC">
      <w:pPr>
        <w:rPr>
          <w:lang w:val="en-US"/>
        </w:rPr>
      </w:pPr>
      <w:r>
        <w:rPr>
          <w:lang w:val="en-US"/>
        </w:rPr>
        <w:t xml:space="preserve">&gt;&gt;&gt; </w:t>
      </w:r>
      <w:r w:rsidR="00DF49FC" w:rsidRPr="003D7E7D">
        <w:rPr>
          <w:lang w:val="en-US"/>
        </w:rPr>
        <w:t>6</w:t>
      </w:r>
    </w:p>
    <w:p w:rsidR="007C0072" w:rsidRDefault="00DF49FC" w:rsidP="00DF49FC">
      <w:pPr>
        <w:rPr>
          <w:lang w:val="en-US"/>
        </w:rPr>
      </w:pPr>
      <w:r w:rsidRPr="003D7E7D">
        <w:rPr>
          <w:lang w:val="en-US"/>
        </w:rPr>
        <w:t>Pick</w:t>
      </w:r>
      <w:r w:rsidR="006955BE">
        <w:rPr>
          <w:lang w:val="en-US"/>
        </w:rPr>
        <w:t xml:space="preserve"> one of the following animals: </w:t>
      </w:r>
      <w:r w:rsidRPr="003D7E7D">
        <w:rPr>
          <w:lang w:val="en-US"/>
        </w:rPr>
        <w:t>lion, leopard, rhino, wolf</w:t>
      </w:r>
      <w:r w:rsidR="006955BE">
        <w:rPr>
          <w:lang w:val="en-US"/>
        </w:rPr>
        <w:t>, bear, reindeer, dolphin, seal</w:t>
      </w:r>
      <w:r w:rsidRPr="003D7E7D">
        <w:rPr>
          <w:lang w:val="en-US"/>
        </w:rPr>
        <w:t>. Jot down everything you know about the animal you have chosen and make a brief presentation on it to a group of classmates.</w:t>
      </w:r>
    </w:p>
    <w:p w:rsidR="006955BE" w:rsidRDefault="006955BE" w:rsidP="00DF49FC">
      <w:pPr>
        <w:rPr>
          <w:lang w:val="en-US"/>
        </w:rPr>
      </w:pPr>
    </w:p>
    <w:p w:rsidR="005073E7" w:rsidRDefault="005073E7">
      <w:pPr>
        <w:rPr>
          <w:lang w:val="en-US"/>
        </w:rPr>
      </w:pPr>
      <w:r w:rsidRPr="005073E7">
        <w:rPr>
          <w:lang w:val="en-US"/>
        </w:rPr>
        <w:t>_Written task</w:t>
      </w:r>
      <w:r>
        <w:rPr>
          <w:lang w:val="en-US"/>
        </w:rPr>
        <w:t>s</w:t>
      </w:r>
      <w:r w:rsidRPr="005073E7">
        <w:rPr>
          <w:lang w:val="en-US"/>
        </w:rPr>
        <w:t>_</w:t>
      </w:r>
    </w:p>
    <w:p w:rsidR="006955BE" w:rsidRDefault="006955BE" w:rsidP="00DF49FC">
      <w:pPr>
        <w:rPr>
          <w:lang w:val="en-US"/>
        </w:rPr>
      </w:pPr>
      <w:r>
        <w:rPr>
          <w:lang w:val="en-US"/>
        </w:rPr>
        <w:t>&gt;&gt;&gt; 7</w:t>
      </w:r>
    </w:p>
    <w:p w:rsidR="00DF49FC" w:rsidRPr="003D7E7D" w:rsidRDefault="00DF49FC" w:rsidP="00DF49FC">
      <w:pPr>
        <w:rPr>
          <w:lang w:val="en-US"/>
        </w:rPr>
      </w:pPr>
      <w:r w:rsidRPr="003D7E7D">
        <w:rPr>
          <w:lang w:val="en-US"/>
        </w:rPr>
        <w:t>Which word is it? Fill in the missing letters.</w:t>
      </w:r>
      <w:r w:rsidR="005073E7">
        <w:rPr>
          <w:lang w:val="en-US"/>
        </w:rPr>
        <w:t xml:space="preserve"> </w:t>
      </w:r>
      <w:r w:rsidR="005073E7" w:rsidRPr="005073E7">
        <w:t>{{? viser manglende bokstav. Skriv ordet etter : mellom ..og..}}:</w:t>
      </w:r>
    </w:p>
    <w:p w:rsidR="00DF49FC" w:rsidRPr="003D7E7D" w:rsidRDefault="005073E7" w:rsidP="005073E7">
      <w:pPr>
        <w:ind w:left="374" w:hanging="374"/>
        <w:rPr>
          <w:lang w:val="en-US"/>
        </w:rPr>
      </w:pPr>
      <w:r>
        <w:rPr>
          <w:lang w:val="en-US"/>
        </w:rPr>
        <w:t>a) ?r?</w:t>
      </w:r>
      <w:r w:rsidR="00DF49FC" w:rsidRPr="003D7E7D">
        <w:rPr>
          <w:lang w:val="en-US"/>
        </w:rPr>
        <w:t>a</w:t>
      </w:r>
      <w:r>
        <w:rPr>
          <w:lang w:val="en-US"/>
        </w:rPr>
        <w:t>: ....</w:t>
      </w:r>
    </w:p>
    <w:p w:rsidR="00DF49FC" w:rsidRPr="003D7E7D" w:rsidRDefault="005073E7" w:rsidP="005073E7">
      <w:pPr>
        <w:ind w:left="374" w:hanging="374"/>
        <w:rPr>
          <w:lang w:val="en-US"/>
        </w:rPr>
      </w:pPr>
      <w:r>
        <w:rPr>
          <w:lang w:val="en-US"/>
        </w:rPr>
        <w:t>b) ?py ?opp??</w:t>
      </w:r>
      <w:r w:rsidR="00DF49FC" w:rsidRPr="003D7E7D">
        <w:rPr>
          <w:lang w:val="en-US"/>
        </w:rPr>
        <w:t>g</w:t>
      </w:r>
      <w:r>
        <w:rPr>
          <w:lang w:val="en-US"/>
        </w:rPr>
        <w:t>: ....</w:t>
      </w:r>
    </w:p>
    <w:p w:rsidR="00DF49FC" w:rsidRPr="003D7E7D" w:rsidRDefault="005073E7" w:rsidP="005073E7">
      <w:pPr>
        <w:ind w:left="374" w:hanging="374"/>
        <w:rPr>
          <w:lang w:val="en-US"/>
        </w:rPr>
      </w:pPr>
      <w:r>
        <w:rPr>
          <w:lang w:val="en-US"/>
        </w:rPr>
        <w:t>c) w??</w:t>
      </w:r>
      <w:r w:rsidR="00DF49FC" w:rsidRPr="003D7E7D">
        <w:rPr>
          <w:lang w:val="en-US"/>
        </w:rPr>
        <w:t>le</w:t>
      </w:r>
      <w:r>
        <w:rPr>
          <w:lang w:val="en-US"/>
        </w:rPr>
        <w:t>: ....</w:t>
      </w:r>
    </w:p>
    <w:p w:rsidR="00DF49FC" w:rsidRPr="003D7E7D" w:rsidRDefault="005073E7" w:rsidP="005073E7">
      <w:pPr>
        <w:ind w:left="374" w:hanging="374"/>
        <w:rPr>
          <w:lang w:val="en-US"/>
        </w:rPr>
      </w:pPr>
      <w:r>
        <w:rPr>
          <w:lang w:val="en-US"/>
        </w:rPr>
        <w:t>d) b?oa?cu?u??t??</w:t>
      </w:r>
      <w:r w:rsidR="00DF49FC" w:rsidRPr="003D7E7D">
        <w:rPr>
          <w:lang w:val="en-US"/>
        </w:rPr>
        <w:t>n</w:t>
      </w:r>
      <w:r>
        <w:rPr>
          <w:lang w:val="en-US"/>
        </w:rPr>
        <w:t>: ....</w:t>
      </w:r>
    </w:p>
    <w:p w:rsidR="00DF49FC" w:rsidRPr="003D7E7D" w:rsidRDefault="005073E7" w:rsidP="005073E7">
      <w:pPr>
        <w:ind w:left="374" w:hanging="374"/>
        <w:rPr>
          <w:lang w:val="en-US"/>
        </w:rPr>
      </w:pPr>
      <w:r>
        <w:rPr>
          <w:lang w:val="en-US"/>
        </w:rPr>
        <w:t>e) ?re???</w:t>
      </w:r>
      <w:r w:rsidR="00DF49FC" w:rsidRPr="003D7E7D">
        <w:rPr>
          <w:lang w:val="en-US"/>
        </w:rPr>
        <w:t>or</w:t>
      </w:r>
      <w:r>
        <w:rPr>
          <w:lang w:val="en-US"/>
        </w:rPr>
        <w:t>: ....</w:t>
      </w:r>
    </w:p>
    <w:p w:rsidR="005073E7" w:rsidRDefault="005073E7" w:rsidP="00DF49FC">
      <w:pPr>
        <w:rPr>
          <w:lang w:val="en-US"/>
        </w:rPr>
      </w:pPr>
    </w:p>
    <w:p w:rsidR="005073E7" w:rsidRDefault="005073E7" w:rsidP="00DF49FC">
      <w:pPr>
        <w:rPr>
          <w:lang w:val="en-US"/>
        </w:rPr>
      </w:pPr>
      <w:r>
        <w:rPr>
          <w:lang w:val="en-US"/>
        </w:rPr>
        <w:t>&gt;&gt;&gt; 8</w:t>
      </w:r>
    </w:p>
    <w:p w:rsidR="00DF49FC" w:rsidRPr="003D7E7D" w:rsidRDefault="00DF49FC" w:rsidP="00DF49FC">
      <w:pPr>
        <w:rPr>
          <w:lang w:val="en-US"/>
        </w:rPr>
      </w:pPr>
      <w:r w:rsidRPr="003D7E7D">
        <w:rPr>
          <w:lang w:val="en-US"/>
        </w:rPr>
        <w:t>What is life like in the deep blue sea? Write a short text seen from a killer whale's point of view.</w:t>
      </w:r>
    </w:p>
    <w:p w:rsidR="00DF1969" w:rsidRDefault="009A5A89" w:rsidP="00DF49FC">
      <w:pPr>
        <w:rPr>
          <w:lang w:val="en-US"/>
        </w:rPr>
      </w:pPr>
      <w:r w:rsidRPr="009A5A89">
        <w:t>{{</w:t>
      </w:r>
      <w:r w:rsidR="005073E7">
        <w:t>Oppgaver</w:t>
      </w:r>
      <w:r w:rsidRPr="009A5A89">
        <w:t xml:space="preserve"> slutt}}</w:t>
      </w:r>
    </w:p>
    <w:p w:rsidR="00DF1969" w:rsidRDefault="00DF1969" w:rsidP="00DF49FC">
      <w:pPr>
        <w:rPr>
          <w:lang w:val="en-US"/>
        </w:rPr>
      </w:pPr>
    </w:p>
    <w:p w:rsidR="00DF49FC" w:rsidRPr="003D7E7D" w:rsidRDefault="00DF49FC" w:rsidP="00DF49FC">
      <w:pPr>
        <w:rPr>
          <w:lang w:val="en-US"/>
        </w:rPr>
      </w:pPr>
      <w:r w:rsidRPr="003D7E7D">
        <w:rPr>
          <w:lang w:val="en-US"/>
        </w:rPr>
        <w:t>--- 100</w:t>
      </w:r>
      <w:r w:rsidR="003D7E7D" w:rsidRPr="003D7E7D">
        <w:t xml:space="preserve"> til </w:t>
      </w:r>
      <w:r w:rsidRPr="003D7E7D">
        <w:rPr>
          <w:lang w:val="en-US"/>
        </w:rPr>
        <w:t>239</w:t>
      </w:r>
    </w:p>
    <w:p w:rsidR="00DF49FC" w:rsidRPr="003D7E7D" w:rsidRDefault="00556A10" w:rsidP="00556A10">
      <w:pPr>
        <w:pStyle w:val="Overskrift2"/>
        <w:rPr>
          <w:lang w:val="en-US"/>
        </w:rPr>
      </w:pPr>
      <w:bookmarkStart w:id="92" w:name="_Toc485816937"/>
      <w:bookmarkStart w:id="93" w:name="_Toc485894691"/>
      <w:r>
        <w:rPr>
          <w:lang w:val="en-US"/>
        </w:rPr>
        <w:t xml:space="preserve">xxx2 </w:t>
      </w:r>
      <w:r w:rsidR="00DF49FC" w:rsidRPr="003D7E7D">
        <w:rPr>
          <w:lang w:val="en-US"/>
        </w:rPr>
        <w:t>D</w:t>
      </w:r>
      <w:r w:rsidR="005073E7">
        <w:rPr>
          <w:lang w:val="en-US"/>
        </w:rPr>
        <w:t>:</w:t>
      </w:r>
      <w:r w:rsidR="00DF49FC" w:rsidRPr="003D7E7D">
        <w:rPr>
          <w:lang w:val="en-US"/>
        </w:rPr>
        <w:t xml:space="preserve"> Temperature on the Rise: Global Warming</w:t>
      </w:r>
      <w:bookmarkEnd w:id="92"/>
      <w:bookmarkEnd w:id="93"/>
    </w:p>
    <w:p w:rsidR="005073E7" w:rsidRPr="003D7E7D" w:rsidRDefault="005073E7" w:rsidP="005073E7">
      <w:pPr>
        <w:rPr>
          <w:lang w:val="en-US"/>
        </w:rPr>
      </w:pPr>
      <w:r w:rsidRPr="0037118D">
        <w:t>{{Glose</w:t>
      </w:r>
      <w:r>
        <w:t>r</w:t>
      </w:r>
      <w:r w:rsidRPr="0037118D">
        <w:t>:}}</w:t>
      </w:r>
    </w:p>
    <w:p w:rsidR="005073E7" w:rsidRDefault="005073E7" w:rsidP="005073E7">
      <w:pPr>
        <w:rPr>
          <w:lang w:val="en-US"/>
        </w:rPr>
      </w:pPr>
      <w:r>
        <w:rPr>
          <w:lang w:val="en-US"/>
        </w:rPr>
        <w:t>  s. 100:</w:t>
      </w:r>
    </w:p>
    <w:p w:rsidR="005073E7" w:rsidRDefault="005073E7" w:rsidP="005073E7">
      <w:pPr>
        <w:ind w:left="374" w:hanging="374"/>
        <w:rPr>
          <w:lang w:val="en-US"/>
        </w:rPr>
      </w:pPr>
      <w:r w:rsidRPr="003D7E7D">
        <w:rPr>
          <w:lang w:val="en-US"/>
        </w:rPr>
        <w:t>luminous</w:t>
      </w:r>
      <w:r>
        <w:rPr>
          <w:lang w:val="en-US"/>
        </w:rPr>
        <w:t xml:space="preserve">: </w:t>
      </w:r>
      <w:r w:rsidRPr="003D7E7D">
        <w:rPr>
          <w:lang w:val="en-US"/>
        </w:rPr>
        <w:t>shining, bright</w:t>
      </w:r>
    </w:p>
    <w:p w:rsidR="005073E7" w:rsidRDefault="005073E7" w:rsidP="005073E7">
      <w:pPr>
        <w:ind w:left="374" w:hanging="374"/>
        <w:rPr>
          <w:lang w:val="en-US"/>
        </w:rPr>
      </w:pPr>
      <w:r w:rsidRPr="003D7E7D">
        <w:rPr>
          <w:lang w:val="en-US"/>
        </w:rPr>
        <w:t>environmentalist</w:t>
      </w:r>
      <w:r>
        <w:rPr>
          <w:lang w:val="en-US"/>
        </w:rPr>
        <w:t xml:space="preserve">: </w:t>
      </w:r>
      <w:r w:rsidRPr="003D7E7D">
        <w:rPr>
          <w:lang w:val="en-US"/>
        </w:rPr>
        <w:t>person protecting the environment</w:t>
      </w:r>
    </w:p>
    <w:p w:rsidR="005073E7" w:rsidRDefault="005073E7" w:rsidP="005073E7">
      <w:pPr>
        <w:ind w:left="374" w:hanging="374"/>
        <w:rPr>
          <w:lang w:val="en-US"/>
        </w:rPr>
      </w:pPr>
      <w:r w:rsidRPr="003D7E7D">
        <w:rPr>
          <w:lang w:val="en-US"/>
        </w:rPr>
        <w:t>inundation</w:t>
      </w:r>
      <w:r>
        <w:rPr>
          <w:lang w:val="en-US"/>
        </w:rPr>
        <w:t xml:space="preserve">: </w:t>
      </w:r>
      <w:r w:rsidRPr="003D7E7D">
        <w:rPr>
          <w:lang w:val="en-US"/>
        </w:rPr>
        <w:t>flooding</w:t>
      </w:r>
    </w:p>
    <w:p w:rsidR="005073E7" w:rsidRDefault="005073E7" w:rsidP="005073E7">
      <w:pPr>
        <w:ind w:left="374" w:hanging="374"/>
        <w:rPr>
          <w:lang w:val="en-US"/>
        </w:rPr>
      </w:pPr>
      <w:r w:rsidRPr="003D7E7D">
        <w:rPr>
          <w:lang w:val="en-US"/>
        </w:rPr>
        <w:t>jeopardize</w:t>
      </w:r>
      <w:r>
        <w:rPr>
          <w:lang w:val="en-US"/>
        </w:rPr>
        <w:t xml:space="preserve">: </w:t>
      </w:r>
      <w:r w:rsidRPr="003D7E7D">
        <w:rPr>
          <w:lang w:val="en-US"/>
        </w:rPr>
        <w:t>put something in danger of being harmed/destroyed</w:t>
      </w:r>
    </w:p>
    <w:p w:rsidR="005073E7" w:rsidRDefault="005073E7" w:rsidP="005073E7">
      <w:r>
        <w:t>  s. 101:</w:t>
      </w:r>
    </w:p>
    <w:p w:rsidR="005073E7" w:rsidRPr="005073E7" w:rsidRDefault="005073E7" w:rsidP="005073E7">
      <w:pPr>
        <w:ind w:left="374" w:hanging="374"/>
        <w:rPr>
          <w:lang w:val="en-US"/>
        </w:rPr>
      </w:pPr>
      <w:r w:rsidRPr="003D7E7D">
        <w:rPr>
          <w:lang w:val="en-US"/>
        </w:rPr>
        <w:t>wreak havoc</w:t>
      </w:r>
      <w:r>
        <w:rPr>
          <w:lang w:val="en-US"/>
        </w:rPr>
        <w:t xml:space="preserve">: </w:t>
      </w:r>
      <w:r w:rsidRPr="003D7E7D">
        <w:rPr>
          <w:lang w:val="en-US"/>
        </w:rPr>
        <w:t>cause widespread damage</w:t>
      </w:r>
    </w:p>
    <w:p w:rsidR="005073E7" w:rsidRDefault="005073E7" w:rsidP="005073E7">
      <w:pPr>
        <w:ind w:left="374" w:hanging="374"/>
      </w:pPr>
      <w:r>
        <w:t>  s. 102:</w:t>
      </w:r>
    </w:p>
    <w:p w:rsidR="005073E7" w:rsidRDefault="005073E7" w:rsidP="005073E7">
      <w:pPr>
        <w:ind w:left="374" w:hanging="374"/>
        <w:rPr>
          <w:lang w:val="en-US"/>
        </w:rPr>
      </w:pPr>
      <w:r w:rsidRPr="003D7E7D">
        <w:rPr>
          <w:lang w:val="en-US"/>
        </w:rPr>
        <w:t>cyclic</w:t>
      </w:r>
      <w:r>
        <w:rPr>
          <w:lang w:val="en-US"/>
        </w:rPr>
        <w:t xml:space="preserve">: </w:t>
      </w:r>
      <w:r w:rsidRPr="003D7E7D">
        <w:rPr>
          <w:lang w:val="en-US"/>
        </w:rPr>
        <w:t>repeated regularly</w:t>
      </w:r>
    </w:p>
    <w:p w:rsidR="005073E7" w:rsidRDefault="005073E7" w:rsidP="005073E7">
      <w:pPr>
        <w:ind w:left="374" w:hanging="374"/>
        <w:rPr>
          <w:lang w:val="en-US"/>
        </w:rPr>
      </w:pPr>
      <w:r w:rsidRPr="003D7E7D">
        <w:rPr>
          <w:lang w:val="en-US"/>
        </w:rPr>
        <w:t>emission</w:t>
      </w:r>
      <w:r>
        <w:rPr>
          <w:lang w:val="en-US"/>
        </w:rPr>
        <w:t xml:space="preserve">: </w:t>
      </w:r>
      <w:r w:rsidRPr="003D7E7D">
        <w:rPr>
          <w:lang w:val="en-US"/>
        </w:rPr>
        <w:t>something that is produced and released</w:t>
      </w:r>
    </w:p>
    <w:p w:rsidR="005073E7" w:rsidRDefault="005073E7" w:rsidP="005073E7">
      <w:pPr>
        <w:ind w:left="374" w:hanging="374"/>
        <w:rPr>
          <w:lang w:val="en-US"/>
        </w:rPr>
      </w:pPr>
      <w:r w:rsidRPr="003D7E7D">
        <w:rPr>
          <w:lang w:val="en-US"/>
        </w:rPr>
        <w:t>carbon dioxide</w:t>
      </w:r>
      <w:r>
        <w:rPr>
          <w:lang w:val="en-US"/>
        </w:rPr>
        <w:t xml:space="preserve">: </w:t>
      </w:r>
      <w:r w:rsidRPr="003D7E7D">
        <w:rPr>
          <w:lang w:val="en-US"/>
        </w:rPr>
        <w:t>gas</w:t>
      </w:r>
    </w:p>
    <w:p w:rsidR="00667B58" w:rsidRDefault="005073E7" w:rsidP="005073E7">
      <w:pPr>
        <w:rPr>
          <w:lang w:val="en-US"/>
        </w:rPr>
      </w:pPr>
      <w:r w:rsidRPr="0037118D">
        <w:t>{{Gloser slutt}}</w:t>
      </w:r>
    </w:p>
    <w:p w:rsidR="00667B58" w:rsidRDefault="00667B58" w:rsidP="005073E7">
      <w:pPr>
        <w:rPr>
          <w:lang w:val="en-US"/>
        </w:rPr>
      </w:pPr>
    </w:p>
    <w:p w:rsidR="005073E7" w:rsidRDefault="005073E7" w:rsidP="005073E7">
      <w:pPr>
        <w:rPr>
          <w:lang w:val="en-US"/>
        </w:rPr>
      </w:pPr>
      <w:r>
        <w:rPr>
          <w:lang w:val="en-US"/>
        </w:rPr>
        <w:t>"</w:t>
      </w:r>
      <w:r w:rsidRPr="003D7E7D">
        <w:rPr>
          <w:lang w:val="en-US"/>
        </w:rPr>
        <w:t>Up in space when you see a sunset or sunrise, the light is coming to you from the sun through that little shell of the Earth's atmosphere and back out to the spacecraft you're in. The atmosphere acts like a prism. So for a short period of time you see not only the reds, oranges and yellows, the luminous quality like you see on Earth, but you see the whole spectrum red-orange-yellow-blue-green-indigo-violet. You come back impressed, once you've been up there, with how thin our little atmosphere is that supports all life here on Earth. So if we foul it up, there's no coming back from something like that.</w:t>
      </w:r>
      <w:r>
        <w:rPr>
          <w:lang w:val="en-US"/>
        </w:rPr>
        <w:t>"</w:t>
      </w:r>
    </w:p>
    <w:p w:rsidR="005073E7" w:rsidRPr="003D7E7D" w:rsidRDefault="005073E7" w:rsidP="005073E7">
      <w:pPr>
        <w:rPr>
          <w:lang w:val="en-US"/>
        </w:rPr>
      </w:pPr>
      <w:r>
        <w:rPr>
          <w:lang w:val="en-US"/>
        </w:rPr>
        <w:t>    </w:t>
      </w:r>
      <w:r w:rsidRPr="003D7E7D">
        <w:rPr>
          <w:lang w:val="en-US"/>
        </w:rPr>
        <w:t xml:space="preserve">John Glenn </w:t>
      </w:r>
      <w:r>
        <w:rPr>
          <w:lang w:val="en-US"/>
        </w:rPr>
        <w:t>-</w:t>
      </w:r>
      <w:r w:rsidRPr="003D7E7D">
        <w:rPr>
          <w:lang w:val="en-US"/>
        </w:rPr>
        <w:t xml:space="preserve"> the first American astronaut to orbit the Earth</w:t>
      </w:r>
    </w:p>
    <w:p w:rsidR="005073E7" w:rsidRDefault="005073E7" w:rsidP="005073E7">
      <w:pPr>
        <w:rPr>
          <w:lang w:val="en-US"/>
        </w:rPr>
      </w:pPr>
    </w:p>
    <w:p w:rsidR="007C0072" w:rsidRDefault="00DF49FC" w:rsidP="00DF49FC">
      <w:pPr>
        <w:rPr>
          <w:lang w:val="en-US"/>
        </w:rPr>
      </w:pPr>
      <w:r w:rsidRPr="003D7E7D">
        <w:rPr>
          <w:lang w:val="en-US"/>
        </w:rPr>
        <w:t xml:space="preserve">In living creatures, a rising temperature is often an indication of illness. What about the Earth? Are the rising temperatures we are currently witnessing a warning of a major global crisis? More and more scientists, environmentalists, politicians and ordinary people think so. There is no denying that global temperatures are on the rise and we are already experiencing some serious consequences. The increase in extreme weather conditions such as hurricanes and floods is only one example. The fact that many of the world's biggest glaciers have been shrinking dramatically over the last few decades is another. In addition, the polar ice caps are melting at an increasing rate, making the sea level rise, and many fear the consequence may be the inundation of many islands, especially in the Pacific Ocean. A significant rise in sea levels may also jeopardize flat, low-lying </w:t>
      </w:r>
      <w:r w:rsidRPr="003D7E7D">
        <w:rPr>
          <w:lang w:val="en-US"/>
        </w:rPr>
        <w:lastRenderedPageBreak/>
        <w:t>countries such as the Netherlands or parts of cities at sea level, such as the borough of Manhattan in New York City.</w:t>
      </w:r>
    </w:p>
    <w:p w:rsidR="00DF49FC" w:rsidRPr="003D7E7D" w:rsidRDefault="00DF49FC" w:rsidP="00DF49FC">
      <w:pPr>
        <w:rPr>
          <w:lang w:val="en-US"/>
        </w:rPr>
      </w:pPr>
    </w:p>
    <w:p w:rsidR="00DF49FC" w:rsidRPr="003D7E7D" w:rsidRDefault="00DF49FC" w:rsidP="00DF49FC">
      <w:pPr>
        <w:rPr>
          <w:lang w:val="en-US"/>
        </w:rPr>
      </w:pPr>
      <w:r w:rsidRPr="003D7E7D">
        <w:rPr>
          <w:lang w:val="en-US"/>
        </w:rPr>
        <w:t>--- 101</w:t>
      </w:r>
      <w:r w:rsidR="003D7E7D" w:rsidRPr="003D7E7D">
        <w:t xml:space="preserve"> til </w:t>
      </w:r>
      <w:r w:rsidRPr="003D7E7D">
        <w:rPr>
          <w:lang w:val="en-US"/>
        </w:rPr>
        <w:t>239</w:t>
      </w:r>
    </w:p>
    <w:p w:rsidR="007C0072" w:rsidRDefault="00DF49FC" w:rsidP="00DF49FC">
      <w:pPr>
        <w:rPr>
          <w:lang w:val="en-US"/>
        </w:rPr>
      </w:pPr>
      <w:r w:rsidRPr="003D7E7D">
        <w:rPr>
          <w:lang w:val="en-US"/>
        </w:rPr>
        <w:t>We still cannot be completely certain of the extent of the negative effects caused by a warmer globe, but we do know that an overall increase in the temperature on Earth will wreak havoc on crops in areas where farmers already suffer from high temperatures and lack of water. We also know that some species of fish, animals and birds will move further north or south into areas where they have never been previously observed. It is very likely that species of sharks, for instance, will move north as the water temperature rises. In addition, some species will probably become extinct. What will happen to the polar bear, for example, if the ice vanishes from the North Pole and its natural habitat no longer exists?</w:t>
      </w:r>
    </w:p>
    <w:p w:rsidR="00E71B6B" w:rsidRDefault="00E71B6B" w:rsidP="00E71B6B"/>
    <w:p w:rsidR="00E71B6B" w:rsidRPr="003D7E7D" w:rsidRDefault="00E71B6B" w:rsidP="00E71B6B">
      <w:pPr>
        <w:rPr>
          <w:lang w:val="en-US"/>
        </w:rPr>
      </w:pPr>
      <w:r w:rsidRPr="0037118D">
        <w:t>{{</w:t>
      </w:r>
      <w:r>
        <w:t>To b</w:t>
      </w:r>
      <w:r w:rsidRPr="0037118D">
        <w:t>ilde</w:t>
      </w:r>
      <w:r>
        <w:t>r</w:t>
      </w:r>
      <w:r w:rsidRPr="0037118D">
        <w:t>:}}</w:t>
      </w:r>
    </w:p>
    <w:p w:rsidR="00E71B6B" w:rsidRPr="003D7E7D" w:rsidRDefault="00E71B6B" w:rsidP="00E71B6B">
      <w:pPr>
        <w:ind w:left="374" w:hanging="374"/>
        <w:rPr>
          <w:lang w:val="en-US"/>
        </w:rPr>
      </w:pPr>
      <w:r>
        <w:rPr>
          <w:lang w:val="en-US"/>
        </w:rPr>
        <w:t xml:space="preserve">1. </w:t>
      </w:r>
      <w:r w:rsidRPr="003D7E7D">
        <w:rPr>
          <w:lang w:val="en-US"/>
        </w:rPr>
        <w:t>Higher temperatures might increase the possibility of severe floods and, in this case, severe droughts.</w:t>
      </w:r>
    </w:p>
    <w:p w:rsidR="007C0072" w:rsidRDefault="00E71B6B" w:rsidP="00E71B6B">
      <w:pPr>
        <w:ind w:left="374" w:hanging="374"/>
        <w:rPr>
          <w:lang w:val="en-US"/>
        </w:rPr>
      </w:pPr>
      <w:r>
        <w:rPr>
          <w:lang w:val="en-US"/>
        </w:rPr>
        <w:t xml:space="preserve">2. </w:t>
      </w:r>
      <w:r w:rsidR="00DF49FC" w:rsidRPr="003D7E7D">
        <w:rPr>
          <w:lang w:val="en-US"/>
        </w:rPr>
        <w:t>There is significantly less ice in the Arctic Ocean than there was just a few years ago. The polar bears depend on the ice for hunting. Will polar bears become an endangered species as a result of global warming?</w:t>
      </w:r>
    </w:p>
    <w:p w:rsidR="00DF1969" w:rsidRDefault="0037118D" w:rsidP="00DF49FC">
      <w:pPr>
        <w:rPr>
          <w:lang w:val="en-US"/>
        </w:rPr>
      </w:pPr>
      <w:r w:rsidRPr="0037118D">
        <w:t>{{Slutt}}</w:t>
      </w:r>
    </w:p>
    <w:p w:rsidR="00DF1969" w:rsidRDefault="00DF1969" w:rsidP="00DF49FC">
      <w:pPr>
        <w:rPr>
          <w:lang w:val="en-US"/>
        </w:rPr>
      </w:pPr>
    </w:p>
    <w:p w:rsidR="00DF49FC" w:rsidRPr="003D7E7D" w:rsidRDefault="00DF49FC" w:rsidP="00DF49FC">
      <w:pPr>
        <w:rPr>
          <w:lang w:val="en-US"/>
        </w:rPr>
      </w:pPr>
      <w:r w:rsidRPr="003D7E7D">
        <w:rPr>
          <w:lang w:val="en-US"/>
        </w:rPr>
        <w:t>--- 102</w:t>
      </w:r>
      <w:r w:rsidR="003D7E7D" w:rsidRPr="003D7E7D">
        <w:t xml:space="preserve"> til </w:t>
      </w:r>
      <w:r w:rsidRPr="003D7E7D">
        <w:rPr>
          <w:lang w:val="en-US"/>
        </w:rPr>
        <w:t>239</w:t>
      </w:r>
    </w:p>
    <w:p w:rsidR="007C0072" w:rsidRDefault="00DF49FC" w:rsidP="00DF49FC">
      <w:pPr>
        <w:rPr>
          <w:lang w:val="en-US"/>
        </w:rPr>
      </w:pPr>
      <w:r w:rsidRPr="003D7E7D">
        <w:rPr>
          <w:lang w:val="en-US"/>
        </w:rPr>
        <w:t>Some people argue that there have always been natural, climatic variations and that we are simply experiencing another period of change. Others strongly disagree, convinced that these are more than just ordinary cyclic variations. We are currently witnessing radical changes in the environment, and countless scientists and ordinary people believe these are caused by human activity.</w:t>
      </w:r>
    </w:p>
    <w:p w:rsidR="007C0072" w:rsidRDefault="00DF49FC" w:rsidP="00DF49FC">
      <w:pPr>
        <w:rPr>
          <w:lang w:val="en-US"/>
        </w:rPr>
      </w:pPr>
      <w:r w:rsidRPr="003D7E7D">
        <w:rPr>
          <w:lang w:val="en-US"/>
        </w:rPr>
        <w:t xml:space="preserve">  There is no doubt that the increase in emissions of carbon dioxide from fossil fuel is an important contributor to global warming. The increasing amount of CO\2 in the atmosphere creates a shield that allows the sun rays to enter through, but prevents the heat from escaping back into the atmosphere. This CO\2 shield is just like the glass in a greenhouse which lets the heat in and keeps it there. This is why global warming caused by CO\2 is often called the greenhouse effect.</w:t>
      </w:r>
    </w:p>
    <w:p w:rsidR="007C0072" w:rsidRDefault="00DF49FC" w:rsidP="00DF49FC">
      <w:pPr>
        <w:rPr>
          <w:lang w:val="en-US"/>
        </w:rPr>
      </w:pPr>
      <w:r w:rsidRPr="003D7E7D">
        <w:rPr>
          <w:lang w:val="en-US"/>
        </w:rPr>
        <w:t xml:space="preserve">  We can do something about global warming. Firstly, by using public transport more often and by driving modern vehicles which emit far less carbon dioxide than older cars. If you walk or bicycle to school and work you will make an even greater contribution to a cleaner environment, with the added bonus that you will also get fit.</w:t>
      </w:r>
    </w:p>
    <w:p w:rsidR="00DF1969" w:rsidRDefault="00DF49FC" w:rsidP="00DF49FC">
      <w:pPr>
        <w:rPr>
          <w:lang w:val="en-US"/>
        </w:rPr>
      </w:pPr>
      <w:r w:rsidRPr="003D7E7D">
        <w:rPr>
          <w:lang w:val="en-US"/>
        </w:rPr>
        <w:t xml:space="preserve">  Another way of contributing to a better environment is by slightly lowering the temperature in your house, reducing the amount of time </w:t>
      </w:r>
      <w:r w:rsidRPr="003D7E7D">
        <w:rPr>
          <w:lang w:val="en-US"/>
        </w:rPr>
        <w:lastRenderedPageBreak/>
        <w:t>you spend in the shower, reducing household waste and recycling materials as much as possible or simply using energy efficient light bulbs. Every little helps.</w:t>
      </w:r>
    </w:p>
    <w:p w:rsidR="00DF1969" w:rsidRDefault="00DF1969" w:rsidP="00DF49FC">
      <w:pPr>
        <w:rPr>
          <w:lang w:val="en-US"/>
        </w:rPr>
      </w:pPr>
    </w:p>
    <w:p w:rsidR="00E71B6B" w:rsidRPr="003D7E7D" w:rsidRDefault="00E71B6B" w:rsidP="00E71B6B">
      <w:pPr>
        <w:rPr>
          <w:lang w:val="en-US"/>
        </w:rPr>
      </w:pPr>
      <w:r w:rsidRPr="0037118D">
        <w:t>{{Bilde:}}</w:t>
      </w:r>
    </w:p>
    <w:p w:rsidR="00E71B6B" w:rsidRDefault="00E71B6B" w:rsidP="00E71B6B">
      <w:pPr>
        <w:rPr>
          <w:lang w:val="en-US"/>
        </w:rPr>
      </w:pPr>
      <w:r w:rsidRPr="003D7E7D">
        <w:rPr>
          <w:lang w:val="en-US"/>
        </w:rPr>
        <w:t>The greenhouse effect ensures a habitable environment on Earth. The problem we face these days, however, is that too much CO</w:t>
      </w:r>
      <w:r>
        <w:rPr>
          <w:lang w:val="en-US"/>
        </w:rPr>
        <w:t>\</w:t>
      </w:r>
      <w:r w:rsidRPr="003D7E7D">
        <w:rPr>
          <w:lang w:val="en-US"/>
        </w:rPr>
        <w:t>2 in the atmosphere will generate higher temperatures.</w:t>
      </w:r>
    </w:p>
    <w:p w:rsidR="00E71B6B" w:rsidRPr="003D7E7D" w:rsidRDefault="00E71B6B" w:rsidP="00E71B6B">
      <w:pPr>
        <w:rPr>
          <w:lang w:val="en-US"/>
        </w:rPr>
      </w:pPr>
      <w:r w:rsidRPr="0037118D">
        <w:t>{{Slutt}}</w:t>
      </w:r>
    </w:p>
    <w:p w:rsidR="00E71B6B" w:rsidRDefault="00E71B6B" w:rsidP="00DF49FC">
      <w:pPr>
        <w:rPr>
          <w:lang w:val="en-US"/>
        </w:rPr>
      </w:pPr>
    </w:p>
    <w:p w:rsidR="00DF49FC" w:rsidRPr="003D7E7D" w:rsidRDefault="00DF49FC" w:rsidP="00DF49FC">
      <w:pPr>
        <w:rPr>
          <w:lang w:val="en-US"/>
        </w:rPr>
      </w:pPr>
      <w:r w:rsidRPr="003D7E7D">
        <w:rPr>
          <w:lang w:val="en-US"/>
        </w:rPr>
        <w:t>--- 103</w:t>
      </w:r>
      <w:r w:rsidR="003D7E7D" w:rsidRPr="003D7E7D">
        <w:t xml:space="preserve"> til </w:t>
      </w:r>
      <w:r w:rsidRPr="003D7E7D">
        <w:rPr>
          <w:lang w:val="en-US"/>
        </w:rPr>
        <w:t>239</w:t>
      </w:r>
    </w:p>
    <w:p w:rsidR="00DF49FC" w:rsidRPr="003D7E7D" w:rsidRDefault="0037118D" w:rsidP="00DF49FC">
      <w:pPr>
        <w:rPr>
          <w:lang w:val="en-US"/>
        </w:rPr>
      </w:pPr>
      <w:r w:rsidRPr="0037118D">
        <w:t>{{Oppgaver:}}</w:t>
      </w:r>
    </w:p>
    <w:p w:rsidR="00E71B6B" w:rsidRPr="00E71B6B" w:rsidRDefault="00E71B6B" w:rsidP="00E71B6B">
      <w:r w:rsidRPr="00E71B6B">
        <w:rPr>
          <w:lang w:val="en-US"/>
        </w:rPr>
        <w:t>_Did you get it? Written tasks_</w:t>
      </w:r>
    </w:p>
    <w:p w:rsidR="00E71B6B" w:rsidRDefault="00DF49FC" w:rsidP="00DF49FC">
      <w:pPr>
        <w:rPr>
          <w:lang w:val="en-US"/>
        </w:rPr>
      </w:pPr>
      <w:r w:rsidRPr="003D7E7D">
        <w:rPr>
          <w:lang w:val="en-US"/>
        </w:rPr>
        <w:t>&gt;</w:t>
      </w:r>
      <w:r w:rsidR="00E71B6B">
        <w:rPr>
          <w:lang w:val="en-US"/>
        </w:rPr>
        <w:t>&gt;&gt; 1</w:t>
      </w:r>
    </w:p>
    <w:p w:rsidR="00DF1969" w:rsidRDefault="00DF49FC" w:rsidP="00DF49FC">
      <w:pPr>
        <w:rPr>
          <w:lang w:val="en-US"/>
        </w:rPr>
      </w:pPr>
      <w:r w:rsidRPr="003D7E7D">
        <w:rPr>
          <w:lang w:val="en-US"/>
        </w:rPr>
        <w:t>Outline some of the consequences of global warming.</w:t>
      </w:r>
    </w:p>
    <w:p w:rsidR="00DF1969" w:rsidRDefault="00DF1969" w:rsidP="00DF49FC">
      <w:pPr>
        <w:rPr>
          <w:lang w:val="en-US"/>
        </w:rPr>
      </w:pPr>
    </w:p>
    <w:p w:rsidR="00E71B6B" w:rsidRDefault="00E71B6B" w:rsidP="00DF49FC">
      <w:pPr>
        <w:rPr>
          <w:lang w:val="en-US"/>
        </w:rPr>
      </w:pPr>
      <w:r>
        <w:rPr>
          <w:lang w:val="en-US"/>
        </w:rPr>
        <w:t>&gt;&gt;&gt; 2</w:t>
      </w:r>
    </w:p>
    <w:p w:rsidR="00DF1969" w:rsidRDefault="00DF49FC" w:rsidP="00DF49FC">
      <w:pPr>
        <w:rPr>
          <w:lang w:val="en-US"/>
        </w:rPr>
      </w:pPr>
      <w:r w:rsidRPr="003D7E7D">
        <w:rPr>
          <w:lang w:val="en-US"/>
        </w:rPr>
        <w:t xml:space="preserve">Explain the term </w:t>
      </w:r>
      <w:r w:rsidR="007C2F71">
        <w:rPr>
          <w:lang w:val="en-US"/>
        </w:rPr>
        <w:t>"</w:t>
      </w:r>
      <w:r w:rsidRPr="003D7E7D">
        <w:rPr>
          <w:lang w:val="en-US"/>
        </w:rPr>
        <w:t>cyclic variation</w:t>
      </w:r>
      <w:r w:rsidR="007C2F71">
        <w:rPr>
          <w:lang w:val="en-US"/>
        </w:rPr>
        <w:t>"</w:t>
      </w:r>
      <w:r w:rsidRPr="003D7E7D">
        <w:rPr>
          <w:lang w:val="en-US"/>
        </w:rPr>
        <w:t>.</w:t>
      </w:r>
    </w:p>
    <w:p w:rsidR="00DF1969" w:rsidRDefault="00DF1969" w:rsidP="00DF49FC">
      <w:pPr>
        <w:rPr>
          <w:lang w:val="en-US"/>
        </w:rPr>
      </w:pPr>
    </w:p>
    <w:p w:rsidR="00E71B6B" w:rsidRDefault="00E71B6B" w:rsidP="00DF49FC">
      <w:pPr>
        <w:rPr>
          <w:lang w:val="en-US"/>
        </w:rPr>
      </w:pPr>
      <w:r>
        <w:rPr>
          <w:lang w:val="en-US"/>
        </w:rPr>
        <w:t>&gt;&gt;&gt; 3</w:t>
      </w:r>
    </w:p>
    <w:p w:rsidR="00DF1969" w:rsidRDefault="00DF49FC" w:rsidP="00DF49FC">
      <w:pPr>
        <w:rPr>
          <w:lang w:val="en-US"/>
        </w:rPr>
      </w:pPr>
      <w:r w:rsidRPr="003D7E7D">
        <w:rPr>
          <w:lang w:val="en-US"/>
        </w:rPr>
        <w:t>What is the greenhouse effect?</w:t>
      </w:r>
    </w:p>
    <w:p w:rsidR="00DF1969" w:rsidRDefault="00DF1969" w:rsidP="00DF49FC">
      <w:pPr>
        <w:rPr>
          <w:lang w:val="en-US"/>
        </w:rPr>
      </w:pPr>
    </w:p>
    <w:p w:rsidR="00E71B6B" w:rsidRPr="003D7E7D" w:rsidRDefault="00E71B6B">
      <w:pPr>
        <w:rPr>
          <w:lang w:val="en-US"/>
        </w:rPr>
      </w:pPr>
      <w:r w:rsidRPr="00E71B6B">
        <w:rPr>
          <w:lang w:val="en-US"/>
        </w:rPr>
        <w:t>_Oral tasks_</w:t>
      </w:r>
    </w:p>
    <w:p w:rsidR="00E71B6B" w:rsidRDefault="00DF49FC" w:rsidP="00DF49FC">
      <w:pPr>
        <w:rPr>
          <w:lang w:val="en-US"/>
        </w:rPr>
      </w:pPr>
      <w:r w:rsidRPr="003D7E7D">
        <w:rPr>
          <w:lang w:val="en-US"/>
        </w:rPr>
        <w:t>&gt;</w:t>
      </w:r>
      <w:r w:rsidR="00E71B6B">
        <w:rPr>
          <w:lang w:val="en-US"/>
        </w:rPr>
        <w:t>&gt;&gt; 4</w:t>
      </w:r>
    </w:p>
    <w:p w:rsidR="00DF1969" w:rsidRDefault="00DF49FC" w:rsidP="00DF49FC">
      <w:pPr>
        <w:rPr>
          <w:lang w:val="en-US"/>
        </w:rPr>
      </w:pPr>
      <w:r w:rsidRPr="003D7E7D">
        <w:rPr>
          <w:lang w:val="en-US"/>
        </w:rPr>
        <w:t>Planes emit a lot of carbon dioxide. When you go on holiday abroad, would you be willing to travel by train instead? Discuss in a group.</w:t>
      </w:r>
    </w:p>
    <w:p w:rsidR="00DF1969" w:rsidRDefault="00DF1969" w:rsidP="00DF49FC">
      <w:pPr>
        <w:rPr>
          <w:lang w:val="en-US"/>
        </w:rPr>
      </w:pPr>
    </w:p>
    <w:p w:rsidR="00E71B6B" w:rsidRDefault="00DF49FC" w:rsidP="00DF49FC">
      <w:pPr>
        <w:rPr>
          <w:lang w:val="en-US"/>
        </w:rPr>
      </w:pPr>
      <w:r w:rsidRPr="003D7E7D">
        <w:rPr>
          <w:lang w:val="en-US"/>
        </w:rPr>
        <w:t>&gt;&gt;&gt;</w:t>
      </w:r>
      <w:r w:rsidR="00E71B6B">
        <w:rPr>
          <w:lang w:val="en-US"/>
        </w:rPr>
        <w:t xml:space="preserve"> 5</w:t>
      </w:r>
    </w:p>
    <w:p w:rsidR="00DF49FC" w:rsidRPr="003D7E7D" w:rsidRDefault="00DF49FC" w:rsidP="00DF49FC">
      <w:pPr>
        <w:rPr>
          <w:lang w:val="en-US"/>
        </w:rPr>
      </w:pPr>
      <w:r w:rsidRPr="003D7E7D">
        <w:rPr>
          <w:lang w:val="en-US"/>
        </w:rPr>
        <w:t>Discuss:</w:t>
      </w:r>
    </w:p>
    <w:p w:rsidR="00DF49FC" w:rsidRPr="003D7E7D" w:rsidRDefault="00DF49FC" w:rsidP="00E71B6B">
      <w:pPr>
        <w:ind w:left="374" w:hanging="374"/>
        <w:rPr>
          <w:lang w:val="en-US"/>
        </w:rPr>
      </w:pPr>
      <w:r w:rsidRPr="003D7E7D">
        <w:rPr>
          <w:lang w:val="en-US"/>
        </w:rPr>
        <w:t>a) Why is it important to stop global warming?</w:t>
      </w:r>
    </w:p>
    <w:p w:rsidR="00DF49FC" w:rsidRPr="003D7E7D" w:rsidRDefault="00DF49FC" w:rsidP="00E71B6B">
      <w:pPr>
        <w:ind w:left="374" w:hanging="374"/>
        <w:rPr>
          <w:lang w:val="en-US"/>
        </w:rPr>
      </w:pPr>
      <w:r w:rsidRPr="003D7E7D">
        <w:rPr>
          <w:lang w:val="en-US"/>
        </w:rPr>
        <w:t>b) What will the Earth be like in 50 years if global warming continues?</w:t>
      </w:r>
    </w:p>
    <w:p w:rsidR="00DF1969" w:rsidRDefault="00DF49FC" w:rsidP="00E71B6B">
      <w:pPr>
        <w:ind w:left="374" w:hanging="374"/>
        <w:rPr>
          <w:lang w:val="en-US"/>
        </w:rPr>
      </w:pPr>
      <w:r w:rsidRPr="003D7E7D">
        <w:rPr>
          <w:lang w:val="en-US"/>
        </w:rPr>
        <w:t>c) How can you, personally, contribute to stopping it?</w:t>
      </w:r>
    </w:p>
    <w:p w:rsidR="00DF1969" w:rsidRDefault="00DF1969" w:rsidP="00DF49FC">
      <w:pPr>
        <w:rPr>
          <w:lang w:val="en-US"/>
        </w:rPr>
      </w:pPr>
    </w:p>
    <w:p w:rsidR="00E71B6B" w:rsidRDefault="00E71B6B">
      <w:pPr>
        <w:rPr>
          <w:lang w:val="en-US"/>
        </w:rPr>
      </w:pPr>
      <w:r w:rsidRPr="00E71B6B">
        <w:rPr>
          <w:lang w:val="en-US"/>
        </w:rPr>
        <w:t>_Written and oral task_</w:t>
      </w:r>
    </w:p>
    <w:p w:rsidR="00E71B6B" w:rsidRDefault="00E71B6B" w:rsidP="00DF49FC">
      <w:pPr>
        <w:rPr>
          <w:lang w:val="en-US"/>
        </w:rPr>
      </w:pPr>
      <w:r>
        <w:rPr>
          <w:lang w:val="en-US"/>
        </w:rPr>
        <w:t>&gt;&gt;&gt; 6</w:t>
      </w:r>
    </w:p>
    <w:p w:rsidR="00DF1969" w:rsidRDefault="00DF49FC" w:rsidP="00DF49FC">
      <w:pPr>
        <w:rPr>
          <w:lang w:val="en-US"/>
        </w:rPr>
      </w:pPr>
      <w:r w:rsidRPr="003D7E7D">
        <w:rPr>
          <w:lang w:val="en-US"/>
        </w:rPr>
        <w:t>List seven environmental factors that, in your view, are among the most threatening to the Earth. Present them to a classmate.</w:t>
      </w:r>
    </w:p>
    <w:p w:rsidR="00DF1969" w:rsidRDefault="00DF1969" w:rsidP="00DF49FC">
      <w:pPr>
        <w:rPr>
          <w:lang w:val="en-US"/>
        </w:rPr>
      </w:pPr>
    </w:p>
    <w:p w:rsidR="00E71B6B" w:rsidRPr="003D7E7D" w:rsidRDefault="00E71B6B">
      <w:pPr>
        <w:rPr>
          <w:lang w:val="en-US"/>
        </w:rPr>
      </w:pPr>
      <w:r w:rsidRPr="00E71B6B">
        <w:rPr>
          <w:lang w:val="en-US"/>
        </w:rPr>
        <w:t>_Written task</w:t>
      </w:r>
      <w:r>
        <w:rPr>
          <w:lang w:val="en-US"/>
        </w:rPr>
        <w:t>s</w:t>
      </w:r>
      <w:r w:rsidRPr="00E71B6B">
        <w:rPr>
          <w:lang w:val="en-US"/>
        </w:rPr>
        <w:t>_</w:t>
      </w:r>
    </w:p>
    <w:p w:rsidR="00E71B6B" w:rsidRDefault="00DF49FC" w:rsidP="00DF49FC">
      <w:pPr>
        <w:rPr>
          <w:lang w:val="en-US"/>
        </w:rPr>
      </w:pPr>
      <w:r w:rsidRPr="003D7E7D">
        <w:rPr>
          <w:lang w:val="en-US"/>
        </w:rPr>
        <w:t>&gt;</w:t>
      </w:r>
      <w:r w:rsidR="00E71B6B">
        <w:rPr>
          <w:lang w:val="en-US"/>
        </w:rPr>
        <w:t>&gt;&gt; 7</w:t>
      </w:r>
    </w:p>
    <w:p w:rsidR="00DF1969" w:rsidRDefault="00DF49FC" w:rsidP="00DF49FC">
      <w:pPr>
        <w:rPr>
          <w:lang w:val="en-US"/>
        </w:rPr>
      </w:pPr>
      <w:r w:rsidRPr="003D7E7D">
        <w:rPr>
          <w:lang w:val="en-US"/>
        </w:rPr>
        <w:t>You are tired of all the people who commute to work by car when they could have taken public transport or, alternatively, driven together with a colleague. You are going to protest against this by standing on the roadside holding a large poster. Make the poster.</w:t>
      </w:r>
    </w:p>
    <w:p w:rsidR="00DF1969" w:rsidRDefault="00DF1969" w:rsidP="00DF49FC">
      <w:pPr>
        <w:rPr>
          <w:lang w:val="en-US"/>
        </w:rPr>
      </w:pPr>
    </w:p>
    <w:p w:rsidR="00E71B6B" w:rsidRDefault="00E71B6B" w:rsidP="00DF49FC">
      <w:pPr>
        <w:rPr>
          <w:lang w:val="en-US"/>
        </w:rPr>
      </w:pPr>
      <w:r>
        <w:rPr>
          <w:lang w:val="en-US"/>
        </w:rPr>
        <w:t>&gt;&gt;&gt; 8</w:t>
      </w:r>
    </w:p>
    <w:p w:rsidR="00DF1969" w:rsidRDefault="00DF49FC" w:rsidP="00DF49FC">
      <w:pPr>
        <w:rPr>
          <w:lang w:val="en-US"/>
        </w:rPr>
      </w:pPr>
      <w:r w:rsidRPr="003D7E7D">
        <w:rPr>
          <w:lang w:val="en-US"/>
        </w:rPr>
        <w:lastRenderedPageBreak/>
        <w:t>The world we live in is under threat in many ways. Write a newspaper article in which you reflect upon the current state of the globe.</w:t>
      </w:r>
    </w:p>
    <w:p w:rsidR="00DF1969" w:rsidRDefault="00DF1969" w:rsidP="00DF49FC">
      <w:pPr>
        <w:rPr>
          <w:lang w:val="en-US"/>
        </w:rPr>
      </w:pPr>
    </w:p>
    <w:p w:rsidR="00E71B6B" w:rsidRDefault="00E71B6B" w:rsidP="00DF49FC">
      <w:pPr>
        <w:rPr>
          <w:lang w:val="en-US"/>
        </w:rPr>
      </w:pPr>
      <w:r>
        <w:rPr>
          <w:lang w:val="en-US"/>
        </w:rPr>
        <w:t>Role play</w:t>
      </w:r>
    </w:p>
    <w:p w:rsidR="00DF49FC" w:rsidRPr="003D7E7D" w:rsidRDefault="00DF49FC" w:rsidP="00DF49FC">
      <w:pPr>
        <w:rPr>
          <w:lang w:val="en-US"/>
        </w:rPr>
      </w:pPr>
      <w:r w:rsidRPr="003D7E7D">
        <w:rPr>
          <w:lang w:val="en-US"/>
        </w:rPr>
        <w:t>&gt;&gt;&gt;</w:t>
      </w:r>
      <w:r w:rsidR="00E71B6B">
        <w:rPr>
          <w:lang w:val="en-US"/>
        </w:rPr>
        <w:t xml:space="preserve"> </w:t>
      </w:r>
      <w:r w:rsidRPr="003D7E7D">
        <w:rPr>
          <w:lang w:val="en-US"/>
        </w:rPr>
        <w:t>9</w:t>
      </w:r>
    </w:p>
    <w:p w:rsidR="007C0072" w:rsidRDefault="00DF49FC" w:rsidP="00DF49FC">
      <w:pPr>
        <w:rPr>
          <w:lang w:val="en-US"/>
        </w:rPr>
      </w:pPr>
      <w:r w:rsidRPr="003D7E7D">
        <w:rPr>
          <w:lang w:val="en-US"/>
        </w:rPr>
        <w:t>A: You are a car fanatic. You have five of them in your garage. Some of your cars are far from environmentally friendly, but who cares? One day you run into a group of environmentalists who don't share your views. You get involved in a discussion with them and it turns out you have something to learn.</w:t>
      </w:r>
    </w:p>
    <w:p w:rsidR="00E71B6B" w:rsidRDefault="00E71B6B" w:rsidP="00DF49FC">
      <w:pPr>
        <w:rPr>
          <w:lang w:val="en-US"/>
        </w:rPr>
      </w:pPr>
    </w:p>
    <w:p w:rsidR="00DF1969" w:rsidRDefault="00DF49FC" w:rsidP="00DF49FC">
      <w:pPr>
        <w:rPr>
          <w:lang w:val="en-US"/>
        </w:rPr>
      </w:pPr>
      <w:r w:rsidRPr="003D7E7D">
        <w:rPr>
          <w:lang w:val="en-US"/>
        </w:rPr>
        <w:t>B: You are a group of environmentalists who meet a car fanatic. He or she is an absolute environmental disaster zone! You get involved in a discussion about protecting the environment. You should try to make him or her realize the consequences of driving cars that pollute the environment.</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DF49FC" w:rsidP="00DF49FC">
      <w:pPr>
        <w:rPr>
          <w:lang w:val="en-US"/>
        </w:rPr>
      </w:pPr>
      <w:r w:rsidRPr="003D7E7D">
        <w:rPr>
          <w:lang w:val="en-US"/>
        </w:rPr>
        <w:t>--- 104</w:t>
      </w:r>
      <w:r w:rsidR="003D7E7D" w:rsidRPr="003D7E7D">
        <w:t xml:space="preserve"> til </w:t>
      </w:r>
      <w:r w:rsidRPr="003D7E7D">
        <w:rPr>
          <w:lang w:val="en-US"/>
        </w:rPr>
        <w:t>239</w:t>
      </w:r>
    </w:p>
    <w:p w:rsidR="00DF49FC" w:rsidRPr="003D7E7D" w:rsidRDefault="00556A10" w:rsidP="00556A10">
      <w:pPr>
        <w:pStyle w:val="Overskrift2"/>
        <w:rPr>
          <w:lang w:val="en-US"/>
        </w:rPr>
      </w:pPr>
      <w:bookmarkStart w:id="94" w:name="_Toc485816938"/>
      <w:bookmarkStart w:id="95" w:name="_Toc485894692"/>
      <w:r>
        <w:rPr>
          <w:lang w:val="en-US"/>
        </w:rPr>
        <w:t xml:space="preserve">xxx2 </w:t>
      </w:r>
      <w:r w:rsidR="00DF49FC" w:rsidRPr="003D7E7D">
        <w:rPr>
          <w:lang w:val="en-US"/>
        </w:rPr>
        <w:t>E</w:t>
      </w:r>
      <w:r w:rsidR="00E71B6B">
        <w:rPr>
          <w:lang w:val="en-US"/>
        </w:rPr>
        <w:t>:</w:t>
      </w:r>
      <w:r w:rsidR="00DF49FC" w:rsidRPr="003D7E7D">
        <w:rPr>
          <w:lang w:val="en-US"/>
        </w:rPr>
        <w:t xml:space="preserve"> The Great Divide</w:t>
      </w:r>
      <w:bookmarkEnd w:id="94"/>
      <w:bookmarkEnd w:id="95"/>
    </w:p>
    <w:p w:rsidR="00E71B6B" w:rsidRPr="003D7E7D" w:rsidRDefault="00E71B6B" w:rsidP="00E71B6B">
      <w:pPr>
        <w:rPr>
          <w:lang w:val="en-US"/>
        </w:rPr>
      </w:pPr>
      <w:r w:rsidRPr="0037118D">
        <w:t>{{Glose</w:t>
      </w:r>
      <w:r>
        <w:t>r</w:t>
      </w:r>
      <w:r w:rsidRPr="0037118D">
        <w:t>:}}</w:t>
      </w:r>
    </w:p>
    <w:p w:rsidR="00E71B6B" w:rsidRDefault="00E71B6B" w:rsidP="00E71B6B">
      <w:pPr>
        <w:rPr>
          <w:lang w:val="en-US"/>
        </w:rPr>
      </w:pPr>
      <w:r>
        <w:rPr>
          <w:lang w:val="en-US"/>
        </w:rPr>
        <w:t>  s. 104:</w:t>
      </w:r>
    </w:p>
    <w:p w:rsidR="00E71B6B" w:rsidRDefault="00E71B6B" w:rsidP="00015515">
      <w:pPr>
        <w:ind w:left="374" w:hanging="374"/>
        <w:rPr>
          <w:lang w:val="en-US"/>
        </w:rPr>
      </w:pPr>
      <w:r w:rsidRPr="003D7E7D">
        <w:rPr>
          <w:lang w:val="en-US"/>
        </w:rPr>
        <w:t>unjust</w:t>
      </w:r>
      <w:r>
        <w:rPr>
          <w:lang w:val="en-US"/>
        </w:rPr>
        <w:t xml:space="preserve">: </w:t>
      </w:r>
      <w:r w:rsidRPr="003D7E7D">
        <w:rPr>
          <w:lang w:val="en-US"/>
        </w:rPr>
        <w:t>unfair</w:t>
      </w:r>
    </w:p>
    <w:p w:rsidR="00E71B6B" w:rsidRDefault="00E71B6B" w:rsidP="00015515">
      <w:pPr>
        <w:ind w:left="374" w:hanging="374"/>
        <w:rPr>
          <w:lang w:val="en-US"/>
        </w:rPr>
      </w:pPr>
      <w:r>
        <w:rPr>
          <w:lang w:val="en-US"/>
        </w:rPr>
        <w:t>  S. 105:</w:t>
      </w:r>
    </w:p>
    <w:p w:rsidR="00E71B6B" w:rsidRDefault="00E71B6B" w:rsidP="00015515">
      <w:pPr>
        <w:ind w:left="374" w:hanging="374"/>
        <w:rPr>
          <w:lang w:val="en-US"/>
        </w:rPr>
      </w:pPr>
      <w:r w:rsidRPr="003D7E7D">
        <w:rPr>
          <w:lang w:val="en-US"/>
        </w:rPr>
        <w:t>schooling</w:t>
      </w:r>
      <w:r>
        <w:rPr>
          <w:lang w:val="en-US"/>
        </w:rPr>
        <w:t xml:space="preserve">: </w:t>
      </w:r>
      <w:r w:rsidRPr="003D7E7D">
        <w:rPr>
          <w:lang w:val="en-US"/>
        </w:rPr>
        <w:t>education</w:t>
      </w:r>
    </w:p>
    <w:p w:rsidR="00E71B6B" w:rsidRDefault="00E71B6B" w:rsidP="00015515">
      <w:pPr>
        <w:ind w:left="374" w:hanging="374"/>
        <w:rPr>
          <w:lang w:val="en-US"/>
        </w:rPr>
      </w:pPr>
      <w:r w:rsidRPr="003D7E7D">
        <w:rPr>
          <w:lang w:val="en-US"/>
        </w:rPr>
        <w:t>inadequate</w:t>
      </w:r>
      <w:r>
        <w:rPr>
          <w:lang w:val="en-US"/>
        </w:rPr>
        <w:t xml:space="preserve">: </w:t>
      </w:r>
      <w:r w:rsidRPr="003D7E7D">
        <w:rPr>
          <w:lang w:val="en-US"/>
        </w:rPr>
        <w:t>insufficient, not good enough</w:t>
      </w:r>
    </w:p>
    <w:p w:rsidR="00E71B6B" w:rsidRDefault="00E71B6B" w:rsidP="00015515">
      <w:pPr>
        <w:ind w:left="374" w:hanging="374"/>
        <w:rPr>
          <w:lang w:val="en-US"/>
        </w:rPr>
      </w:pPr>
      <w:r w:rsidRPr="003D7E7D">
        <w:rPr>
          <w:lang w:val="en-US"/>
        </w:rPr>
        <w:t>sanitary</w:t>
      </w:r>
      <w:r>
        <w:rPr>
          <w:lang w:val="en-US"/>
        </w:rPr>
        <w:t xml:space="preserve">: </w:t>
      </w:r>
      <w:r w:rsidRPr="003D7E7D">
        <w:rPr>
          <w:lang w:val="en-US"/>
        </w:rPr>
        <w:t>to do with hygiene, especially the removal of human waste</w:t>
      </w:r>
    </w:p>
    <w:p w:rsidR="00E71B6B" w:rsidRDefault="00E71B6B" w:rsidP="00015515">
      <w:pPr>
        <w:ind w:left="374" w:hanging="374"/>
        <w:rPr>
          <w:lang w:val="en-US"/>
        </w:rPr>
      </w:pPr>
      <w:r w:rsidRPr="003D7E7D">
        <w:rPr>
          <w:lang w:val="en-US"/>
        </w:rPr>
        <w:t>child mortality</w:t>
      </w:r>
      <w:r>
        <w:rPr>
          <w:lang w:val="en-US"/>
        </w:rPr>
        <w:t xml:space="preserve">: </w:t>
      </w:r>
      <w:r w:rsidRPr="003D7E7D">
        <w:rPr>
          <w:lang w:val="en-US"/>
        </w:rPr>
        <w:t>the rate at which children die</w:t>
      </w:r>
    </w:p>
    <w:p w:rsidR="00E71B6B" w:rsidRDefault="00E71B6B" w:rsidP="00015515">
      <w:pPr>
        <w:ind w:left="374" w:hanging="374"/>
        <w:rPr>
          <w:lang w:val="en-US"/>
        </w:rPr>
      </w:pPr>
      <w:r w:rsidRPr="003D7E7D">
        <w:rPr>
          <w:lang w:val="en-US"/>
        </w:rPr>
        <w:t>life expectancy</w:t>
      </w:r>
      <w:r>
        <w:rPr>
          <w:lang w:val="en-US"/>
        </w:rPr>
        <w:t xml:space="preserve">: </w:t>
      </w:r>
      <w:r w:rsidRPr="003D7E7D">
        <w:rPr>
          <w:lang w:val="en-US"/>
        </w:rPr>
        <w:t>how long people are likely to live</w:t>
      </w:r>
    </w:p>
    <w:p w:rsidR="00E71B6B" w:rsidRDefault="00E71B6B" w:rsidP="00015515">
      <w:pPr>
        <w:ind w:left="374" w:hanging="374"/>
        <w:rPr>
          <w:lang w:val="en-US"/>
        </w:rPr>
      </w:pPr>
      <w:r>
        <w:rPr>
          <w:lang w:val="en-US"/>
        </w:rPr>
        <w:t>  S. 106:</w:t>
      </w:r>
    </w:p>
    <w:p w:rsidR="00E71B6B" w:rsidRDefault="00E71B6B" w:rsidP="00015515">
      <w:pPr>
        <w:ind w:left="374" w:hanging="374"/>
        <w:rPr>
          <w:lang w:val="en-US"/>
        </w:rPr>
      </w:pPr>
      <w:r w:rsidRPr="003D7E7D">
        <w:rPr>
          <w:lang w:val="en-US"/>
        </w:rPr>
        <w:t>infant</w:t>
      </w:r>
      <w:r>
        <w:rPr>
          <w:lang w:val="en-US"/>
        </w:rPr>
        <w:t xml:space="preserve">: </w:t>
      </w:r>
      <w:r w:rsidRPr="003D7E7D">
        <w:rPr>
          <w:lang w:val="en-US"/>
        </w:rPr>
        <w:t>baby</w:t>
      </w:r>
    </w:p>
    <w:p w:rsidR="00E71B6B" w:rsidRDefault="00E71B6B" w:rsidP="00015515">
      <w:pPr>
        <w:ind w:left="374" w:hanging="374"/>
      </w:pPr>
      <w:r>
        <w:t>  S. 107:</w:t>
      </w:r>
    </w:p>
    <w:p w:rsidR="00E71B6B" w:rsidRDefault="00E71B6B" w:rsidP="00015515">
      <w:pPr>
        <w:ind w:left="374" w:hanging="374"/>
        <w:rPr>
          <w:lang w:val="en-US"/>
        </w:rPr>
      </w:pPr>
      <w:r w:rsidRPr="003D7E7D">
        <w:rPr>
          <w:lang w:val="en-US"/>
        </w:rPr>
        <w:t>literacy rate</w:t>
      </w:r>
      <w:r>
        <w:rPr>
          <w:lang w:val="en-US"/>
        </w:rPr>
        <w:t xml:space="preserve">: </w:t>
      </w:r>
      <w:r w:rsidRPr="003D7E7D">
        <w:rPr>
          <w:lang w:val="en-US"/>
        </w:rPr>
        <w:t>percentage of persons aged 15 and older who can read and write</w:t>
      </w:r>
    </w:p>
    <w:p w:rsidR="00E71B6B" w:rsidRDefault="00E71B6B" w:rsidP="00E71B6B">
      <w:r w:rsidRPr="0037118D">
        <w:t>{{Glose</w:t>
      </w:r>
      <w:r w:rsidR="00015515">
        <w:t>r</w:t>
      </w:r>
      <w:r w:rsidRPr="0037118D">
        <w:t xml:space="preserve"> slutt}}</w:t>
      </w:r>
    </w:p>
    <w:p w:rsidR="00015515" w:rsidRPr="003D7E7D" w:rsidRDefault="00015515" w:rsidP="00E71B6B">
      <w:pPr>
        <w:rPr>
          <w:lang w:val="en-US"/>
        </w:rPr>
      </w:pPr>
    </w:p>
    <w:p w:rsidR="007C0072" w:rsidRDefault="007C2F71" w:rsidP="00DF49FC">
      <w:pPr>
        <w:rPr>
          <w:lang w:val="en-US"/>
        </w:rPr>
      </w:pPr>
      <w:r>
        <w:rPr>
          <w:lang w:val="en-US"/>
        </w:rPr>
        <w:t>"</w:t>
      </w:r>
      <w:r w:rsidR="00DF49FC" w:rsidRPr="003D7E7D">
        <w:rPr>
          <w:lang w:val="en-US"/>
        </w:rPr>
        <w:t xml:space="preserve">The sheer beauty of it just brought tears to my eyes. If people can see Earth from up here, see it without those borders, see it without any differences in race or religion, they would have a completely different perspective. Because when you see it from that angle, you cannot think of your home or your country. All you can see is one Earth ... </w:t>
      </w:r>
      <w:r>
        <w:rPr>
          <w:lang w:val="en-US"/>
        </w:rPr>
        <w:t>"</w:t>
      </w:r>
    </w:p>
    <w:p w:rsidR="00DF49FC" w:rsidRPr="003D7E7D" w:rsidRDefault="00E71B6B" w:rsidP="00DF49FC">
      <w:pPr>
        <w:rPr>
          <w:lang w:val="en-US"/>
        </w:rPr>
      </w:pPr>
      <w:r>
        <w:rPr>
          <w:lang w:val="en-US"/>
        </w:rPr>
        <w:t>    </w:t>
      </w:r>
      <w:r w:rsidR="00DF49FC" w:rsidRPr="003D7E7D">
        <w:rPr>
          <w:lang w:val="en-US"/>
        </w:rPr>
        <w:t>Anousheh Ansari, an Iranian-American space tourist</w:t>
      </w:r>
    </w:p>
    <w:p w:rsidR="00DF49FC" w:rsidRPr="003D7E7D" w:rsidRDefault="00DF49FC" w:rsidP="00DF49FC">
      <w:pPr>
        <w:rPr>
          <w:lang w:val="en-US"/>
        </w:rPr>
      </w:pPr>
    </w:p>
    <w:p w:rsidR="007C0072" w:rsidRDefault="00DF49FC" w:rsidP="00DF49FC">
      <w:pPr>
        <w:rPr>
          <w:lang w:val="en-US"/>
        </w:rPr>
      </w:pPr>
      <w:r w:rsidRPr="003D7E7D">
        <w:rPr>
          <w:lang w:val="en-US"/>
        </w:rPr>
        <w:t xml:space="preserve">Imagine the dawn of mankind, before constant wars and an unjust distribution of resources had become a reality. When there were sufficient fish in the sea and animals in the forests to feed everyone on </w:t>
      </w:r>
      <w:r w:rsidRPr="003D7E7D">
        <w:rPr>
          <w:lang w:val="en-US"/>
        </w:rPr>
        <w:lastRenderedPageBreak/>
        <w:t>the Blue Planet. Over the centuries this balance was upset and a great divide was established: the divide between the rich and the poor world.</w:t>
      </w:r>
    </w:p>
    <w:p w:rsidR="00DF1969" w:rsidRDefault="00015515" w:rsidP="00DF49FC">
      <w:pPr>
        <w:rPr>
          <w:lang w:val="en-US"/>
        </w:rPr>
      </w:pPr>
      <w:r>
        <w:rPr>
          <w:lang w:val="en-US"/>
        </w:rPr>
        <w:t>  </w:t>
      </w:r>
      <w:r w:rsidR="00DF49FC" w:rsidRPr="003D7E7D">
        <w:rPr>
          <w:lang w:val="en-US"/>
        </w:rPr>
        <w:t>In our part of the world, practically every teenager goes to school long enough to learn to read and write well in his or her own language, in English and perhaps in other foreign languages, too. They learn about the world we live in and our history and this provides them with knowledge and skills that help them to take advantage of the opportunities they have such as continuing their studies at a higher level or finding interesting and fulfilling jobs.</w:t>
      </w:r>
    </w:p>
    <w:p w:rsidR="00DF1969" w:rsidRDefault="00015515" w:rsidP="00DF49FC">
      <w:pPr>
        <w:rPr>
          <w:lang w:val="en-US"/>
        </w:rPr>
      </w:pPr>
      <w:r>
        <w:t>  </w:t>
      </w:r>
      <w:r w:rsidR="00DF49FC" w:rsidRPr="003D7E7D">
        <w:rPr>
          <w:lang w:val="en-US"/>
        </w:rPr>
        <w:t>Very few people in the rich world need to go to bed hungry at night, we have adequate clothing, housing and a warm bed i.e. our basic needs</w:t>
      </w:r>
      <w:r>
        <w:rPr>
          <w:lang w:val="en-US"/>
        </w:rPr>
        <w:t xml:space="preserve"> </w:t>
      </w:r>
      <w:r w:rsidRPr="003D7E7D">
        <w:rPr>
          <w:lang w:val="en-US"/>
        </w:rPr>
        <w:t>are satisfied.</w:t>
      </w:r>
    </w:p>
    <w:p w:rsidR="00DF1969" w:rsidRDefault="00DF1969" w:rsidP="00DF49FC">
      <w:pPr>
        <w:rPr>
          <w:lang w:val="en-US"/>
        </w:rPr>
      </w:pPr>
    </w:p>
    <w:p w:rsidR="00DF49FC" w:rsidRPr="003D7E7D" w:rsidRDefault="00DF49FC" w:rsidP="00DF49FC">
      <w:pPr>
        <w:rPr>
          <w:lang w:val="en-US"/>
        </w:rPr>
      </w:pPr>
      <w:r w:rsidRPr="003D7E7D">
        <w:rPr>
          <w:lang w:val="en-US"/>
        </w:rPr>
        <w:t>--- 105</w:t>
      </w:r>
      <w:r w:rsidR="003D7E7D" w:rsidRPr="003D7E7D">
        <w:t xml:space="preserve"> til </w:t>
      </w:r>
      <w:r w:rsidRPr="003D7E7D">
        <w:rPr>
          <w:lang w:val="en-US"/>
        </w:rPr>
        <w:t>239</w:t>
      </w:r>
    </w:p>
    <w:p w:rsidR="007C0072" w:rsidRDefault="00DF49FC" w:rsidP="00DF49FC">
      <w:pPr>
        <w:rPr>
          <w:lang w:val="en-US"/>
        </w:rPr>
      </w:pPr>
      <w:r w:rsidRPr="003D7E7D">
        <w:rPr>
          <w:lang w:val="en-US"/>
        </w:rPr>
        <w:t>Furthermore, most families have at least one car and in nearly every home there is a washing machine, a dishwasher and other domestic appliances, in addition to a wide range of audiovisual equipment. People's finances are generally quite good, and most people can afford to put aside some money, after paying household bills, to pay for spare time activities and holidays abroad. If we should fall ill, we are taken care of by a modern and efficient health care system. Peace and a high level of security and safety is predominant in our part of the world; war is an exception. Of course, there are less fortunate people in the midst of all this wealth, but the majority of the population in the Western world live comfortable lives.</w:t>
      </w:r>
    </w:p>
    <w:p w:rsidR="007C0072" w:rsidRDefault="00E71B6B" w:rsidP="00DF49FC">
      <w:pPr>
        <w:rPr>
          <w:lang w:val="en-US"/>
        </w:rPr>
      </w:pPr>
      <w:r>
        <w:rPr>
          <w:lang w:val="en-US"/>
        </w:rPr>
        <w:t>  </w:t>
      </w:r>
      <w:r w:rsidR="00DF49FC" w:rsidRPr="003D7E7D">
        <w:rPr>
          <w:lang w:val="en-US"/>
        </w:rPr>
        <w:t>In poor countries, the situation is rather different. Life is a struggle for the vast majority. Poverty forces both children and teenagers to contribute to family finances, and education is often looked upon as pure luxury, something they cannot afford. Millions of young people hardly get any schooling at all; the lucky few may go to school for a few years before they start working.</w:t>
      </w:r>
    </w:p>
    <w:p w:rsidR="00DF1969" w:rsidRDefault="00DF49FC" w:rsidP="00DF49FC">
      <w:pPr>
        <w:rPr>
          <w:lang w:val="en-US"/>
        </w:rPr>
      </w:pPr>
      <w:r w:rsidRPr="003D7E7D">
        <w:rPr>
          <w:lang w:val="en-US"/>
        </w:rPr>
        <w:t xml:space="preserve">  Housing in developing countries tends to be inadequate and whole families frequently share one room in a simple hut or a shed, with no electricity or running water. Because sanitary conditions and nutrition are often inadequate, people are exposed to infections</w:t>
      </w:r>
      <w:r w:rsidR="00015515">
        <w:rPr>
          <w:lang w:val="en-US"/>
        </w:rPr>
        <w:t>,</w:t>
      </w:r>
      <w:r w:rsidRPr="003D7E7D">
        <w:rPr>
          <w:lang w:val="en-US"/>
        </w:rPr>
        <w:t xml:space="preserve"> the child mortality rate is high and life expectancy low. Wars are much more common than in developed countries, too, making fear and terror part of the daily life for millions.</w:t>
      </w:r>
    </w:p>
    <w:p w:rsidR="00DF1969" w:rsidRDefault="00DF1969" w:rsidP="00DF49FC">
      <w:pPr>
        <w:rPr>
          <w:lang w:val="en-US"/>
        </w:rPr>
      </w:pPr>
    </w:p>
    <w:p w:rsidR="00DF49FC" w:rsidRPr="003D7E7D" w:rsidRDefault="00015515" w:rsidP="00DF49FC">
      <w:pPr>
        <w:rPr>
          <w:lang w:val="en-US"/>
        </w:rPr>
      </w:pPr>
      <w:r>
        <w:t>{{To b</w:t>
      </w:r>
      <w:r w:rsidR="0037118D" w:rsidRPr="0037118D">
        <w:t>ilde</w:t>
      </w:r>
      <w:r>
        <w:t>r</w:t>
      </w:r>
      <w:r w:rsidR="0037118D" w:rsidRPr="0037118D">
        <w:t>:</w:t>
      </w:r>
      <w:r>
        <w:t xml:space="preserve"> 1. Herskapelig hus med svømmebasseng, 2. Slum</w:t>
      </w:r>
      <w:r w:rsidR="0037118D" w:rsidRPr="0037118D">
        <w:t>}}</w:t>
      </w:r>
    </w:p>
    <w:p w:rsidR="00DF49FC" w:rsidRPr="003D7E7D" w:rsidRDefault="00DF49FC" w:rsidP="00DF49FC">
      <w:pPr>
        <w:rPr>
          <w:lang w:val="en-US"/>
        </w:rPr>
      </w:pPr>
      <w:r w:rsidRPr="003D7E7D">
        <w:rPr>
          <w:lang w:val="en-US"/>
        </w:rPr>
        <w:t>How can we justify the fact that some people live in excessive luxury while others live in extreme poverty?</w:t>
      </w:r>
    </w:p>
    <w:p w:rsidR="00DF1969" w:rsidRDefault="0037118D" w:rsidP="00DF49FC">
      <w:pPr>
        <w:rPr>
          <w:lang w:val="en-US"/>
        </w:rPr>
      </w:pPr>
      <w:r w:rsidRPr="0037118D">
        <w:t>{{Slutt}}</w:t>
      </w:r>
    </w:p>
    <w:p w:rsidR="00DF1969" w:rsidRDefault="00DF1969" w:rsidP="00DF49FC">
      <w:pPr>
        <w:rPr>
          <w:lang w:val="en-US"/>
        </w:rPr>
      </w:pPr>
    </w:p>
    <w:p w:rsidR="00DF49FC" w:rsidRPr="003D7E7D" w:rsidRDefault="00DF49FC" w:rsidP="00DF49FC">
      <w:pPr>
        <w:rPr>
          <w:lang w:val="en-US"/>
        </w:rPr>
      </w:pPr>
      <w:r w:rsidRPr="003D7E7D">
        <w:rPr>
          <w:lang w:val="en-US"/>
        </w:rPr>
        <w:t>--- 106</w:t>
      </w:r>
      <w:r w:rsidR="003D7E7D" w:rsidRPr="003D7E7D">
        <w:t xml:space="preserve"> til </w:t>
      </w:r>
      <w:r w:rsidRPr="003D7E7D">
        <w:rPr>
          <w:lang w:val="en-US"/>
        </w:rPr>
        <w:t>239</w:t>
      </w:r>
    </w:p>
    <w:p w:rsidR="00DF49FC" w:rsidRPr="003D7E7D" w:rsidRDefault="00DF49FC" w:rsidP="00DF49FC">
      <w:pPr>
        <w:rPr>
          <w:lang w:val="en-US"/>
        </w:rPr>
      </w:pPr>
      <w:r w:rsidRPr="003D7E7D">
        <w:rPr>
          <w:lang w:val="en-US"/>
        </w:rPr>
        <w:lastRenderedPageBreak/>
        <w:t>The tables below show life expectancy and child mortality in some developed and developing countries.</w:t>
      </w:r>
    </w:p>
    <w:p w:rsidR="00DF49FC" w:rsidRPr="003D7E7D" w:rsidRDefault="00DF49FC" w:rsidP="00DF49FC">
      <w:pPr>
        <w:rPr>
          <w:lang w:val="en-US"/>
        </w:rPr>
      </w:pPr>
    </w:p>
    <w:p w:rsidR="00DF1969" w:rsidRDefault="00015515" w:rsidP="00DF49FC">
      <w:pPr>
        <w:rPr>
          <w:lang w:val="en-US"/>
        </w:rPr>
      </w:pPr>
      <w:r>
        <w:rPr>
          <w:lang w:val="en-US"/>
        </w:rPr>
        <w:t>_</w:t>
      </w:r>
      <w:r w:rsidR="00DF49FC" w:rsidRPr="003D7E7D">
        <w:rPr>
          <w:lang w:val="en-US"/>
        </w:rPr>
        <w:t>Developed Countries</w:t>
      </w:r>
      <w:r>
        <w:rPr>
          <w:lang w:val="en-US"/>
        </w:rPr>
        <w:t>_</w:t>
      </w:r>
    </w:p>
    <w:p w:rsidR="00A678F5" w:rsidRDefault="00A678F5" w:rsidP="00A678F5">
      <w:pPr>
        <w:rPr>
          <w:lang w:val="en-US"/>
        </w:rPr>
      </w:pPr>
      <w:r>
        <w:rPr>
          <w:lang w:val="en-US"/>
        </w:rPr>
        <w:t>{{</w:t>
      </w:r>
      <w:r w:rsidRPr="00015515">
        <w:t>Ta</w:t>
      </w:r>
      <w:r w:rsidR="00FA3549">
        <w:t>bell omgjort til liste</w:t>
      </w:r>
      <w:r w:rsidRPr="00015515">
        <w:t>:</w:t>
      </w:r>
      <w:r>
        <w:rPr>
          <w:lang w:val="en-US"/>
        </w:rPr>
        <w:t>}}</w:t>
      </w:r>
    </w:p>
    <w:p w:rsidR="00A678F5" w:rsidRDefault="00FA3549" w:rsidP="00A678F5">
      <w:pPr>
        <w:rPr>
          <w:lang w:val="en-US"/>
        </w:rPr>
      </w:pPr>
      <w:r>
        <w:rPr>
          <w:lang w:val="en-US"/>
        </w:rPr>
        <w:t>_</w:t>
      </w:r>
      <w:r w:rsidR="00A678F5">
        <w:rPr>
          <w:lang w:val="en-US"/>
        </w:rPr>
        <w:t xml:space="preserve">Country: Life expectancy at birth for men; Life expectancy at birth for women; </w:t>
      </w:r>
      <w:r w:rsidR="00A678F5" w:rsidRPr="003D7E7D">
        <w:rPr>
          <w:lang w:val="en-US"/>
        </w:rPr>
        <w:t>Child mortality rate</w:t>
      </w:r>
      <w:r>
        <w:rPr>
          <w:lang w:val="en-US"/>
        </w:rPr>
        <w:t>_</w:t>
      </w:r>
    </w:p>
    <w:p w:rsidR="007C0072" w:rsidRDefault="00DF49FC" w:rsidP="00DF49FC">
      <w:pPr>
        <w:rPr>
          <w:lang w:val="en-US"/>
        </w:rPr>
      </w:pPr>
      <w:r w:rsidRPr="003D7E7D">
        <w:rPr>
          <w:lang w:val="en-US"/>
        </w:rPr>
        <w:t>Australia</w:t>
      </w:r>
      <w:r w:rsidR="00015515">
        <w:rPr>
          <w:lang w:val="en-US"/>
        </w:rPr>
        <w:t>:</w:t>
      </w:r>
      <w:r w:rsidRPr="003D7E7D">
        <w:rPr>
          <w:lang w:val="en-US"/>
        </w:rPr>
        <w:t xml:space="preserve"> 79</w:t>
      </w:r>
      <w:r w:rsidR="00015515">
        <w:rPr>
          <w:lang w:val="en-US"/>
        </w:rPr>
        <w:t>;</w:t>
      </w:r>
      <w:r w:rsidRPr="003D7E7D">
        <w:rPr>
          <w:lang w:val="en-US"/>
        </w:rPr>
        <w:t xml:space="preserve"> 84</w:t>
      </w:r>
      <w:r w:rsidR="00015515">
        <w:rPr>
          <w:lang w:val="en-US"/>
        </w:rPr>
        <w:t>;</w:t>
      </w:r>
      <w:r w:rsidRPr="003D7E7D">
        <w:rPr>
          <w:lang w:val="en-US"/>
        </w:rPr>
        <w:t xml:space="preserve"> 4</w:t>
      </w:r>
    </w:p>
    <w:p w:rsidR="007C0072" w:rsidRDefault="00DF49FC" w:rsidP="00DF49FC">
      <w:pPr>
        <w:rPr>
          <w:lang w:val="en-US"/>
        </w:rPr>
      </w:pPr>
      <w:r w:rsidRPr="003D7E7D">
        <w:rPr>
          <w:lang w:val="en-US"/>
        </w:rPr>
        <w:t>Malta</w:t>
      </w:r>
      <w:r w:rsidR="00015515">
        <w:rPr>
          <w:lang w:val="en-US"/>
        </w:rPr>
        <w:t>:</w:t>
      </w:r>
      <w:r w:rsidRPr="003D7E7D">
        <w:rPr>
          <w:lang w:val="en-US"/>
        </w:rPr>
        <w:t xml:space="preserve"> 77</w:t>
      </w:r>
      <w:r w:rsidR="00015515">
        <w:rPr>
          <w:lang w:val="en-US"/>
        </w:rPr>
        <w:t>;</w:t>
      </w:r>
      <w:r w:rsidRPr="003D7E7D">
        <w:rPr>
          <w:lang w:val="en-US"/>
        </w:rPr>
        <w:t xml:space="preserve"> 81</w:t>
      </w:r>
      <w:r w:rsidR="00015515">
        <w:rPr>
          <w:lang w:val="en-US"/>
        </w:rPr>
        <w:t>;</w:t>
      </w:r>
      <w:r w:rsidRPr="003D7E7D">
        <w:rPr>
          <w:lang w:val="en-US"/>
        </w:rPr>
        <w:t xml:space="preserve"> 6</w:t>
      </w:r>
    </w:p>
    <w:p w:rsidR="007C0072" w:rsidRDefault="00DF49FC" w:rsidP="00DF49FC">
      <w:pPr>
        <w:rPr>
          <w:lang w:val="en-US"/>
        </w:rPr>
      </w:pPr>
      <w:r w:rsidRPr="003D7E7D">
        <w:rPr>
          <w:lang w:val="en-US"/>
        </w:rPr>
        <w:t>Netherlands</w:t>
      </w:r>
      <w:r w:rsidR="00015515">
        <w:rPr>
          <w:lang w:val="en-US"/>
        </w:rPr>
        <w:t>:</w:t>
      </w:r>
      <w:r w:rsidRPr="003D7E7D">
        <w:rPr>
          <w:lang w:val="en-US"/>
        </w:rPr>
        <w:t xml:space="preserve"> 78</w:t>
      </w:r>
      <w:r w:rsidR="00015515">
        <w:rPr>
          <w:lang w:val="en-US"/>
        </w:rPr>
        <w:t>;</w:t>
      </w:r>
      <w:r w:rsidRPr="003D7E7D">
        <w:rPr>
          <w:lang w:val="en-US"/>
        </w:rPr>
        <w:t xml:space="preserve"> 82</w:t>
      </w:r>
      <w:r w:rsidR="00015515">
        <w:rPr>
          <w:lang w:val="en-US"/>
        </w:rPr>
        <w:t>;</w:t>
      </w:r>
      <w:r w:rsidRPr="003D7E7D">
        <w:rPr>
          <w:lang w:val="en-US"/>
        </w:rPr>
        <w:t xml:space="preserve"> 5</w:t>
      </w:r>
    </w:p>
    <w:p w:rsidR="007C0072" w:rsidRDefault="00DF49FC" w:rsidP="00DF49FC">
      <w:pPr>
        <w:rPr>
          <w:lang w:val="en-US"/>
        </w:rPr>
      </w:pPr>
      <w:r w:rsidRPr="003D7E7D">
        <w:rPr>
          <w:lang w:val="en-US"/>
        </w:rPr>
        <w:t>Norway</w:t>
      </w:r>
      <w:r w:rsidR="00015515">
        <w:rPr>
          <w:lang w:val="en-US"/>
        </w:rPr>
        <w:t>:</w:t>
      </w:r>
      <w:r w:rsidRPr="003D7E7D">
        <w:rPr>
          <w:lang w:val="en-US"/>
        </w:rPr>
        <w:t xml:space="preserve"> 78</w:t>
      </w:r>
      <w:r w:rsidR="00015515">
        <w:rPr>
          <w:lang w:val="en-US"/>
        </w:rPr>
        <w:t>;</w:t>
      </w:r>
      <w:r w:rsidRPr="003D7E7D">
        <w:rPr>
          <w:lang w:val="en-US"/>
        </w:rPr>
        <w:t xml:space="preserve"> 83</w:t>
      </w:r>
      <w:r w:rsidR="00015515">
        <w:rPr>
          <w:lang w:val="en-US"/>
        </w:rPr>
        <w:t>;</w:t>
      </w:r>
      <w:r w:rsidRPr="003D7E7D">
        <w:rPr>
          <w:lang w:val="en-US"/>
        </w:rPr>
        <w:t xml:space="preserve"> 3</w:t>
      </w:r>
    </w:p>
    <w:p w:rsidR="007C0072" w:rsidRDefault="00DF49FC" w:rsidP="00DF49FC">
      <w:pPr>
        <w:rPr>
          <w:lang w:val="en-US"/>
        </w:rPr>
      </w:pPr>
      <w:r w:rsidRPr="003D7E7D">
        <w:rPr>
          <w:lang w:val="en-US"/>
        </w:rPr>
        <w:t>Spain</w:t>
      </w:r>
      <w:r w:rsidR="00015515">
        <w:rPr>
          <w:lang w:val="en-US"/>
        </w:rPr>
        <w:t>:</w:t>
      </w:r>
      <w:r w:rsidRPr="003D7E7D">
        <w:rPr>
          <w:lang w:val="en-US"/>
        </w:rPr>
        <w:t xml:space="preserve"> 78</w:t>
      </w:r>
      <w:r w:rsidR="00015515">
        <w:rPr>
          <w:lang w:val="en-US"/>
        </w:rPr>
        <w:t>;</w:t>
      </w:r>
      <w:r w:rsidRPr="003D7E7D">
        <w:rPr>
          <w:lang w:val="en-US"/>
        </w:rPr>
        <w:t xml:space="preserve"> 84</w:t>
      </w:r>
      <w:r w:rsidR="00015515">
        <w:rPr>
          <w:lang w:val="en-US"/>
        </w:rPr>
        <w:t>;</w:t>
      </w:r>
      <w:r w:rsidRPr="003D7E7D">
        <w:rPr>
          <w:lang w:val="en-US"/>
        </w:rPr>
        <w:t xml:space="preserve"> 4</w:t>
      </w:r>
    </w:p>
    <w:p w:rsidR="007C0072" w:rsidRDefault="00DF49FC" w:rsidP="00DF49FC">
      <w:pPr>
        <w:rPr>
          <w:lang w:val="en-US"/>
        </w:rPr>
      </w:pPr>
      <w:r w:rsidRPr="003D7E7D">
        <w:rPr>
          <w:lang w:val="en-US"/>
        </w:rPr>
        <w:t>Sweden</w:t>
      </w:r>
      <w:r w:rsidR="00015515">
        <w:rPr>
          <w:lang w:val="en-US"/>
        </w:rPr>
        <w:t>:</w:t>
      </w:r>
      <w:r w:rsidRPr="003D7E7D">
        <w:rPr>
          <w:lang w:val="en-US"/>
        </w:rPr>
        <w:t xml:space="preserve"> 79</w:t>
      </w:r>
      <w:r w:rsidR="00015515">
        <w:rPr>
          <w:lang w:val="en-US"/>
        </w:rPr>
        <w:t>;</w:t>
      </w:r>
      <w:r w:rsidRPr="003D7E7D">
        <w:rPr>
          <w:lang w:val="en-US"/>
        </w:rPr>
        <w:t xml:space="preserve"> 83</w:t>
      </w:r>
      <w:r w:rsidR="00015515">
        <w:rPr>
          <w:lang w:val="en-US"/>
        </w:rPr>
        <w:t>;</w:t>
      </w:r>
      <w:r w:rsidRPr="003D7E7D">
        <w:rPr>
          <w:lang w:val="en-US"/>
        </w:rPr>
        <w:t xml:space="preserve"> 3</w:t>
      </w:r>
    </w:p>
    <w:p w:rsidR="007C0072" w:rsidRDefault="00DF49FC" w:rsidP="00DF49FC">
      <w:pPr>
        <w:rPr>
          <w:lang w:val="en-US"/>
        </w:rPr>
      </w:pPr>
      <w:r w:rsidRPr="003D7E7D">
        <w:rPr>
          <w:lang w:val="en-US"/>
        </w:rPr>
        <w:t>USA</w:t>
      </w:r>
      <w:r w:rsidR="00015515">
        <w:rPr>
          <w:lang w:val="en-US"/>
        </w:rPr>
        <w:t>:</w:t>
      </w:r>
      <w:r w:rsidRPr="003D7E7D">
        <w:rPr>
          <w:lang w:val="en-US"/>
        </w:rPr>
        <w:t xml:space="preserve"> 76</w:t>
      </w:r>
      <w:r w:rsidR="00015515">
        <w:rPr>
          <w:lang w:val="en-US"/>
        </w:rPr>
        <w:t>;</w:t>
      </w:r>
      <w:r w:rsidRPr="003D7E7D">
        <w:rPr>
          <w:lang w:val="en-US"/>
        </w:rPr>
        <w:t xml:space="preserve"> 81</w:t>
      </w:r>
      <w:r w:rsidR="00015515">
        <w:rPr>
          <w:lang w:val="en-US"/>
        </w:rPr>
        <w:t>;</w:t>
      </w:r>
      <w:r w:rsidRPr="003D7E7D">
        <w:rPr>
          <w:lang w:val="en-US"/>
        </w:rPr>
        <w:t xml:space="preserve"> 6</w:t>
      </w:r>
    </w:p>
    <w:p w:rsidR="00DF49FC" w:rsidRPr="00A678F5" w:rsidRDefault="00015515" w:rsidP="00DF49FC">
      <w:r w:rsidRPr="00A678F5">
        <w:t>{{Slutt}}</w:t>
      </w:r>
    </w:p>
    <w:p w:rsidR="00015515" w:rsidRPr="003D7E7D" w:rsidRDefault="00015515" w:rsidP="00DF49FC">
      <w:pPr>
        <w:rPr>
          <w:lang w:val="en-US"/>
        </w:rPr>
      </w:pPr>
    </w:p>
    <w:p w:rsidR="007C0072" w:rsidRDefault="00DF49FC" w:rsidP="00DF49FC">
      <w:pPr>
        <w:rPr>
          <w:lang w:val="en-US"/>
        </w:rPr>
      </w:pPr>
      <w:r w:rsidRPr="003D7E7D">
        <w:rPr>
          <w:lang w:val="en-US"/>
        </w:rPr>
        <w:t>The infant mortality rate is the total number of infants dying before reaching the age of one year per 1,000 live births in a given year.</w:t>
      </w:r>
    </w:p>
    <w:p w:rsidR="00DF49FC" w:rsidRPr="003D7E7D" w:rsidRDefault="00DF49FC" w:rsidP="00DF49FC">
      <w:pPr>
        <w:rPr>
          <w:lang w:val="en-US"/>
        </w:rPr>
      </w:pPr>
    </w:p>
    <w:p w:rsidR="00DF1969" w:rsidRDefault="00A678F5" w:rsidP="00DF49FC">
      <w:pPr>
        <w:rPr>
          <w:lang w:val="en-US"/>
        </w:rPr>
      </w:pPr>
      <w:r>
        <w:rPr>
          <w:lang w:val="en-US"/>
        </w:rPr>
        <w:t>_</w:t>
      </w:r>
      <w:r w:rsidR="00DF49FC" w:rsidRPr="003D7E7D">
        <w:rPr>
          <w:lang w:val="en-US"/>
        </w:rPr>
        <w:t>Developing Countries</w:t>
      </w:r>
      <w:r>
        <w:rPr>
          <w:lang w:val="en-US"/>
        </w:rPr>
        <w:t>_</w:t>
      </w:r>
    </w:p>
    <w:p w:rsidR="00A678F5" w:rsidRDefault="00A678F5" w:rsidP="00A678F5">
      <w:pPr>
        <w:rPr>
          <w:lang w:val="en-US"/>
        </w:rPr>
      </w:pPr>
      <w:r>
        <w:rPr>
          <w:lang w:val="en-US"/>
        </w:rPr>
        <w:t>{{</w:t>
      </w:r>
      <w:r w:rsidRPr="00015515">
        <w:t>Ta</w:t>
      </w:r>
      <w:r w:rsidR="00FA3549">
        <w:t>bell omgjort til liste</w:t>
      </w:r>
      <w:r w:rsidRPr="00015515">
        <w:t>:</w:t>
      </w:r>
      <w:r>
        <w:rPr>
          <w:lang w:val="en-US"/>
        </w:rPr>
        <w:t>}}</w:t>
      </w:r>
    </w:p>
    <w:p w:rsidR="00A678F5" w:rsidRDefault="00FA3549" w:rsidP="00A678F5">
      <w:pPr>
        <w:rPr>
          <w:lang w:val="en-US"/>
        </w:rPr>
      </w:pPr>
      <w:r>
        <w:rPr>
          <w:lang w:val="en-US"/>
        </w:rPr>
        <w:t>_</w:t>
      </w:r>
      <w:r w:rsidR="00A678F5">
        <w:rPr>
          <w:lang w:val="en-US"/>
        </w:rPr>
        <w:t xml:space="preserve">Country: Life expectancy at birth for men; Life expectancy at birth for women; </w:t>
      </w:r>
      <w:r w:rsidR="00A678F5" w:rsidRPr="003D7E7D">
        <w:rPr>
          <w:lang w:val="en-US"/>
        </w:rPr>
        <w:t>Child mortality rate</w:t>
      </w:r>
      <w:r>
        <w:rPr>
          <w:lang w:val="en-US"/>
        </w:rPr>
        <w:t>_</w:t>
      </w:r>
    </w:p>
    <w:p w:rsidR="007C0072" w:rsidRDefault="00DF49FC" w:rsidP="00DF49FC">
      <w:pPr>
        <w:rPr>
          <w:lang w:val="en-US"/>
        </w:rPr>
      </w:pPr>
      <w:r w:rsidRPr="003D7E7D">
        <w:rPr>
          <w:lang w:val="en-US"/>
        </w:rPr>
        <w:t>Afghanistan</w:t>
      </w:r>
      <w:r w:rsidR="00A678F5">
        <w:rPr>
          <w:lang w:val="en-US"/>
        </w:rPr>
        <w:t>:</w:t>
      </w:r>
      <w:r w:rsidRPr="003D7E7D">
        <w:rPr>
          <w:lang w:val="en-US"/>
        </w:rPr>
        <w:t xml:space="preserve"> 44</w:t>
      </w:r>
      <w:r w:rsidR="00A678F5">
        <w:rPr>
          <w:lang w:val="en-US"/>
        </w:rPr>
        <w:t>;</w:t>
      </w:r>
      <w:r w:rsidRPr="003D7E7D">
        <w:rPr>
          <w:lang w:val="en-US"/>
        </w:rPr>
        <w:t xml:space="preserve"> 44</w:t>
      </w:r>
      <w:r w:rsidR="00A678F5">
        <w:rPr>
          <w:lang w:val="en-US"/>
        </w:rPr>
        <w:t>;</w:t>
      </w:r>
      <w:r w:rsidRPr="003D7E7D">
        <w:rPr>
          <w:lang w:val="en-US"/>
        </w:rPr>
        <w:t xml:space="preserve"> 157</w:t>
      </w:r>
    </w:p>
    <w:p w:rsidR="007C0072" w:rsidRDefault="00DF49FC" w:rsidP="00DF49FC">
      <w:pPr>
        <w:rPr>
          <w:lang w:val="en-US"/>
        </w:rPr>
      </w:pPr>
      <w:r w:rsidRPr="003D7E7D">
        <w:rPr>
          <w:lang w:val="en-US"/>
        </w:rPr>
        <w:t>Angola</w:t>
      </w:r>
      <w:r w:rsidR="00A678F5">
        <w:rPr>
          <w:lang w:val="en-US"/>
        </w:rPr>
        <w:t>:</w:t>
      </w:r>
      <w:r w:rsidRPr="003D7E7D">
        <w:rPr>
          <w:lang w:val="en-US"/>
        </w:rPr>
        <w:t xml:space="preserve"> 41</w:t>
      </w:r>
      <w:r w:rsidR="00A678F5">
        <w:rPr>
          <w:lang w:val="en-US"/>
        </w:rPr>
        <w:t>;</w:t>
      </w:r>
      <w:r w:rsidRPr="003D7E7D">
        <w:rPr>
          <w:lang w:val="en-US"/>
        </w:rPr>
        <w:t xml:space="preserve"> 44</w:t>
      </w:r>
      <w:r w:rsidR="00A678F5">
        <w:rPr>
          <w:lang w:val="en-US"/>
        </w:rPr>
        <w:t>;</w:t>
      </w:r>
      <w:r w:rsidRPr="003D7E7D">
        <w:rPr>
          <w:lang w:val="en-US"/>
        </w:rPr>
        <w:t xml:space="preserve"> 132</w:t>
      </w:r>
    </w:p>
    <w:p w:rsidR="007C0072" w:rsidRDefault="00DF49FC" w:rsidP="00DF49FC">
      <w:pPr>
        <w:rPr>
          <w:lang w:val="en-US"/>
        </w:rPr>
      </w:pPr>
      <w:r w:rsidRPr="003D7E7D">
        <w:rPr>
          <w:lang w:val="en-US"/>
        </w:rPr>
        <w:t>Chad</w:t>
      </w:r>
      <w:r w:rsidR="00A678F5">
        <w:rPr>
          <w:lang w:val="en-US"/>
        </w:rPr>
        <w:t>:</w:t>
      </w:r>
      <w:r w:rsidRPr="003D7E7D">
        <w:rPr>
          <w:lang w:val="en-US"/>
        </w:rPr>
        <w:t xml:space="preserve"> 49</w:t>
      </w:r>
      <w:r w:rsidR="00A678F5">
        <w:rPr>
          <w:lang w:val="en-US"/>
        </w:rPr>
        <w:t>;</w:t>
      </w:r>
      <w:r w:rsidRPr="003D7E7D">
        <w:rPr>
          <w:lang w:val="en-US"/>
        </w:rPr>
        <w:t xml:space="preserve"> 52</w:t>
      </w:r>
      <w:r w:rsidR="00A678F5">
        <w:rPr>
          <w:lang w:val="en-US"/>
        </w:rPr>
        <w:t>;</w:t>
      </w:r>
      <w:r w:rsidRPr="003D7E7D">
        <w:rPr>
          <w:lang w:val="en-US"/>
        </w:rPr>
        <w:t xml:space="preserve"> 119</w:t>
      </w:r>
    </w:p>
    <w:p w:rsidR="007C0072" w:rsidRDefault="00DF49FC" w:rsidP="00DF49FC">
      <w:pPr>
        <w:rPr>
          <w:lang w:val="en-US"/>
        </w:rPr>
      </w:pPr>
      <w:r w:rsidRPr="003D7E7D">
        <w:rPr>
          <w:lang w:val="en-US"/>
        </w:rPr>
        <w:t>Ivory Coast</w:t>
      </w:r>
      <w:r w:rsidR="00A678F5">
        <w:rPr>
          <w:lang w:val="en-US"/>
        </w:rPr>
        <w:t>:</w:t>
      </w:r>
      <w:r w:rsidRPr="003D7E7D">
        <w:rPr>
          <w:lang w:val="en-US"/>
        </w:rPr>
        <w:t xml:space="preserve"> 48</w:t>
      </w:r>
      <w:r w:rsidR="00A678F5">
        <w:rPr>
          <w:lang w:val="en-US"/>
        </w:rPr>
        <w:t>;</w:t>
      </w:r>
      <w:r w:rsidRPr="003D7E7D">
        <w:rPr>
          <w:lang w:val="en-US"/>
        </w:rPr>
        <w:t xml:space="preserve"> 49</w:t>
      </w:r>
      <w:r w:rsidR="00A678F5">
        <w:rPr>
          <w:lang w:val="en-US"/>
        </w:rPr>
        <w:t>;</w:t>
      </w:r>
      <w:r w:rsidRPr="003D7E7D">
        <w:rPr>
          <w:lang w:val="en-US"/>
        </w:rPr>
        <w:t xml:space="preserve"> 117</w:t>
      </w:r>
    </w:p>
    <w:p w:rsidR="007C0072" w:rsidRDefault="00DF49FC" w:rsidP="00DF49FC">
      <w:pPr>
        <w:rPr>
          <w:lang w:val="en-US"/>
        </w:rPr>
      </w:pPr>
      <w:r w:rsidRPr="003D7E7D">
        <w:rPr>
          <w:lang w:val="en-US"/>
        </w:rPr>
        <w:t>Guinea</w:t>
      </w:r>
      <w:r w:rsidR="00A678F5">
        <w:rPr>
          <w:lang w:val="en-US"/>
        </w:rPr>
        <w:t>:</w:t>
      </w:r>
      <w:r w:rsidRPr="003D7E7D">
        <w:rPr>
          <w:lang w:val="en-US"/>
        </w:rPr>
        <w:t xml:space="preserve"> 54</w:t>
      </w:r>
      <w:r w:rsidR="00A678F5">
        <w:rPr>
          <w:lang w:val="en-US"/>
        </w:rPr>
        <w:t>;</w:t>
      </w:r>
      <w:r w:rsidRPr="003D7E7D">
        <w:rPr>
          <w:lang w:val="en-US"/>
        </w:rPr>
        <w:t xml:space="preserve"> 58</w:t>
      </w:r>
      <w:r w:rsidR="00A678F5">
        <w:rPr>
          <w:lang w:val="en-US"/>
        </w:rPr>
        <w:t>;</w:t>
      </w:r>
      <w:r w:rsidRPr="003D7E7D">
        <w:rPr>
          <w:lang w:val="en-US"/>
        </w:rPr>
        <w:t xml:space="preserve"> 103</w:t>
      </w:r>
    </w:p>
    <w:p w:rsidR="007C0072" w:rsidRDefault="00DF49FC" w:rsidP="00DF49FC">
      <w:pPr>
        <w:rPr>
          <w:lang w:val="en-US"/>
        </w:rPr>
      </w:pPr>
      <w:r w:rsidRPr="003D7E7D">
        <w:rPr>
          <w:lang w:val="en-US"/>
        </w:rPr>
        <w:t>Lesotho</w:t>
      </w:r>
      <w:r w:rsidR="00A678F5">
        <w:rPr>
          <w:lang w:val="en-US"/>
        </w:rPr>
        <w:t>:</w:t>
      </w:r>
      <w:r w:rsidRPr="003D7E7D">
        <w:rPr>
          <w:lang w:val="en-US"/>
        </w:rPr>
        <w:t xml:space="preserve"> 43</w:t>
      </w:r>
      <w:r w:rsidR="00A678F5">
        <w:rPr>
          <w:lang w:val="en-US"/>
        </w:rPr>
        <w:t>;</w:t>
      </w:r>
      <w:r w:rsidRPr="003D7E7D">
        <w:rPr>
          <w:lang w:val="en-US"/>
        </w:rPr>
        <w:t xml:space="preserve"> 42</w:t>
      </w:r>
      <w:r w:rsidR="00A678F5">
        <w:rPr>
          <w:lang w:val="en-US"/>
        </w:rPr>
        <w:t>;</w:t>
      </w:r>
      <w:r w:rsidRPr="003D7E7D">
        <w:rPr>
          <w:lang w:val="en-US"/>
        </w:rPr>
        <w:t xml:space="preserve"> 65</w:t>
      </w:r>
    </w:p>
    <w:p w:rsidR="007C0072" w:rsidRDefault="00DF49FC" w:rsidP="00DF49FC">
      <w:pPr>
        <w:rPr>
          <w:lang w:val="en-US"/>
        </w:rPr>
      </w:pPr>
      <w:r w:rsidRPr="003D7E7D">
        <w:rPr>
          <w:lang w:val="en-US"/>
        </w:rPr>
        <w:t>Liberia</w:t>
      </w:r>
      <w:r w:rsidR="00A678F5">
        <w:rPr>
          <w:lang w:val="en-US"/>
        </w:rPr>
        <w:t>:</w:t>
      </w:r>
      <w:r w:rsidRPr="003D7E7D">
        <w:rPr>
          <w:lang w:val="en-US"/>
        </w:rPr>
        <w:t xml:space="preserve"> 45</w:t>
      </w:r>
      <w:r w:rsidR="00A678F5">
        <w:rPr>
          <w:lang w:val="en-US"/>
        </w:rPr>
        <w:t>;</w:t>
      </w:r>
      <w:r w:rsidRPr="003D7E7D">
        <w:rPr>
          <w:lang w:val="en-US"/>
        </w:rPr>
        <w:t xml:space="preserve"> 47</w:t>
      </w:r>
      <w:r w:rsidR="00A678F5">
        <w:rPr>
          <w:lang w:val="en-US"/>
        </w:rPr>
        <w:t>;</w:t>
      </w:r>
      <w:r w:rsidRPr="003D7E7D">
        <w:rPr>
          <w:lang w:val="en-US"/>
        </w:rPr>
        <w:t xml:space="preserve"> 133</w:t>
      </w:r>
    </w:p>
    <w:p w:rsidR="00DF49FC" w:rsidRPr="00A678F5" w:rsidRDefault="00A678F5" w:rsidP="00DF49FC">
      <w:r w:rsidRPr="00A678F5">
        <w:t>{{Slutt}}</w:t>
      </w:r>
    </w:p>
    <w:p w:rsidR="00A678F5" w:rsidRPr="003D7E7D" w:rsidRDefault="00A678F5" w:rsidP="00DF49FC">
      <w:pPr>
        <w:rPr>
          <w:lang w:val="en-US"/>
        </w:rPr>
      </w:pPr>
    </w:p>
    <w:p w:rsidR="00DF1969" w:rsidRDefault="00DF49FC" w:rsidP="00DF49FC">
      <w:pPr>
        <w:rPr>
          <w:lang w:val="en-US"/>
        </w:rPr>
      </w:pPr>
      <w:r w:rsidRPr="003D7E7D">
        <w:rPr>
          <w:lang w:val="en-US"/>
        </w:rPr>
        <w:t>Life expectancy is much lower and child mortality dramatically higher in developing countries than in developed countries.</w:t>
      </w:r>
    </w:p>
    <w:p w:rsidR="00DF1969" w:rsidRDefault="00DF1969" w:rsidP="00DF49FC">
      <w:pPr>
        <w:rPr>
          <w:lang w:val="en-US"/>
        </w:rPr>
      </w:pPr>
    </w:p>
    <w:p w:rsidR="00DF49FC" w:rsidRPr="003D7E7D" w:rsidRDefault="00DF49FC" w:rsidP="00DF49FC">
      <w:pPr>
        <w:rPr>
          <w:lang w:val="en-US"/>
        </w:rPr>
      </w:pPr>
      <w:r w:rsidRPr="003D7E7D">
        <w:rPr>
          <w:lang w:val="en-US"/>
        </w:rPr>
        <w:t>--- 107</w:t>
      </w:r>
      <w:r w:rsidR="003D7E7D" w:rsidRPr="003D7E7D">
        <w:t xml:space="preserve"> til </w:t>
      </w:r>
      <w:r w:rsidRPr="003D7E7D">
        <w:rPr>
          <w:lang w:val="en-US"/>
        </w:rPr>
        <w:t>239</w:t>
      </w:r>
    </w:p>
    <w:p w:rsidR="007C0072" w:rsidRDefault="00DF49FC" w:rsidP="00DF49FC">
      <w:pPr>
        <w:rPr>
          <w:lang w:val="en-US"/>
        </w:rPr>
      </w:pPr>
      <w:r w:rsidRPr="003D7E7D">
        <w:rPr>
          <w:lang w:val="en-US"/>
        </w:rPr>
        <w:t>Another factor that is interesting to study is the literacy rate. In developed countries, it is close to 100 per cent. The table below shows how the ability to read and write varies among the sexes and among age groups in developing countries.</w:t>
      </w:r>
    </w:p>
    <w:p w:rsidR="00DF49FC" w:rsidRPr="003D7E7D" w:rsidRDefault="00DF49FC" w:rsidP="00DF49FC">
      <w:pPr>
        <w:rPr>
          <w:lang w:val="en-US"/>
        </w:rPr>
      </w:pPr>
    </w:p>
    <w:p w:rsidR="00A678F5" w:rsidRDefault="00A678F5" w:rsidP="00A678F5">
      <w:pPr>
        <w:rPr>
          <w:lang w:val="en-US"/>
        </w:rPr>
      </w:pPr>
      <w:r>
        <w:rPr>
          <w:lang w:val="en-US"/>
        </w:rPr>
        <w:t>{{</w:t>
      </w:r>
      <w:r w:rsidRPr="00015515">
        <w:t>Ta</w:t>
      </w:r>
      <w:r w:rsidR="00FA3549">
        <w:t>bell omgjort til liste</w:t>
      </w:r>
      <w:r w:rsidRPr="00015515">
        <w:t>:</w:t>
      </w:r>
      <w:r>
        <w:rPr>
          <w:lang w:val="en-US"/>
        </w:rPr>
        <w:t>}}</w:t>
      </w:r>
    </w:p>
    <w:p w:rsidR="007C0072" w:rsidRDefault="00FA3549" w:rsidP="00A678F5">
      <w:pPr>
        <w:rPr>
          <w:lang w:val="en-US"/>
        </w:rPr>
      </w:pPr>
      <w:r>
        <w:rPr>
          <w:lang w:val="en-US"/>
        </w:rPr>
        <w:t>_</w:t>
      </w:r>
      <w:r w:rsidR="00A678F5">
        <w:rPr>
          <w:lang w:val="en-US"/>
        </w:rPr>
        <w:t xml:space="preserve">Country: </w:t>
      </w:r>
      <w:r w:rsidR="00DF49FC" w:rsidRPr="003D7E7D">
        <w:rPr>
          <w:lang w:val="en-US"/>
        </w:rPr>
        <w:t xml:space="preserve">Adult (15+) literacy rate </w:t>
      </w:r>
      <w:r w:rsidR="00A678F5">
        <w:rPr>
          <w:lang w:val="en-US"/>
        </w:rPr>
        <w:t xml:space="preserve">for men; </w:t>
      </w:r>
      <w:r w:rsidR="00A678F5" w:rsidRPr="003D7E7D">
        <w:rPr>
          <w:lang w:val="en-US"/>
        </w:rPr>
        <w:t xml:space="preserve">Adult (15+) literacy rate </w:t>
      </w:r>
      <w:r w:rsidR="00A678F5">
        <w:rPr>
          <w:lang w:val="en-US"/>
        </w:rPr>
        <w:t>for women;</w:t>
      </w:r>
      <w:r w:rsidR="00DF49FC" w:rsidRPr="003D7E7D">
        <w:rPr>
          <w:lang w:val="en-US"/>
        </w:rPr>
        <w:t xml:space="preserve"> Youth (15</w:t>
      </w:r>
      <w:r w:rsidR="00DF1969">
        <w:rPr>
          <w:lang w:val="en-US"/>
        </w:rPr>
        <w:t>-</w:t>
      </w:r>
      <w:r w:rsidR="00DF49FC" w:rsidRPr="003D7E7D">
        <w:rPr>
          <w:lang w:val="en-US"/>
        </w:rPr>
        <w:t xml:space="preserve">24) literacy rate </w:t>
      </w:r>
      <w:r w:rsidR="00A678F5">
        <w:rPr>
          <w:lang w:val="en-US"/>
        </w:rPr>
        <w:t xml:space="preserve">for men; </w:t>
      </w:r>
      <w:r w:rsidR="00A678F5" w:rsidRPr="003D7E7D">
        <w:rPr>
          <w:lang w:val="en-US"/>
        </w:rPr>
        <w:t>Youth (15</w:t>
      </w:r>
      <w:r w:rsidR="00A678F5">
        <w:rPr>
          <w:lang w:val="en-US"/>
        </w:rPr>
        <w:t>-</w:t>
      </w:r>
      <w:r w:rsidR="00A678F5" w:rsidRPr="003D7E7D">
        <w:rPr>
          <w:lang w:val="en-US"/>
        </w:rPr>
        <w:t xml:space="preserve">24) literacy rate </w:t>
      </w:r>
      <w:r w:rsidR="00A678F5">
        <w:rPr>
          <w:lang w:val="en-US"/>
        </w:rPr>
        <w:t>for women</w:t>
      </w:r>
      <w:r>
        <w:rPr>
          <w:lang w:val="en-US"/>
        </w:rPr>
        <w:t>_</w:t>
      </w:r>
    </w:p>
    <w:p w:rsidR="007C0072" w:rsidRDefault="00DF49FC" w:rsidP="00DF49FC">
      <w:pPr>
        <w:rPr>
          <w:lang w:val="en-US"/>
        </w:rPr>
      </w:pPr>
      <w:r w:rsidRPr="003D7E7D">
        <w:rPr>
          <w:lang w:val="en-US"/>
        </w:rPr>
        <w:t>Afghanistan</w:t>
      </w:r>
      <w:r w:rsidR="00A678F5">
        <w:rPr>
          <w:lang w:val="en-US"/>
        </w:rPr>
        <w:t>:</w:t>
      </w:r>
      <w:r w:rsidRPr="003D7E7D">
        <w:rPr>
          <w:lang w:val="en-US"/>
        </w:rPr>
        <w:t xml:space="preserve"> 43</w:t>
      </w:r>
      <w:r w:rsidR="00A678F5">
        <w:rPr>
          <w:lang w:val="en-US"/>
        </w:rPr>
        <w:t>;</w:t>
      </w:r>
      <w:r w:rsidRPr="003D7E7D">
        <w:rPr>
          <w:lang w:val="en-US"/>
        </w:rPr>
        <w:t xml:space="preserve"> 13</w:t>
      </w:r>
      <w:r w:rsidR="00A678F5">
        <w:rPr>
          <w:lang w:val="en-US"/>
        </w:rPr>
        <w:t>;</w:t>
      </w:r>
      <w:r w:rsidRPr="003D7E7D">
        <w:rPr>
          <w:lang w:val="en-US"/>
        </w:rPr>
        <w:t xml:space="preserve"> 51</w:t>
      </w:r>
      <w:r w:rsidR="00A678F5">
        <w:rPr>
          <w:lang w:val="en-US"/>
        </w:rPr>
        <w:t>;</w:t>
      </w:r>
      <w:r w:rsidRPr="003D7E7D">
        <w:rPr>
          <w:lang w:val="en-US"/>
        </w:rPr>
        <w:t xml:space="preserve"> 18</w:t>
      </w:r>
    </w:p>
    <w:p w:rsidR="007C0072" w:rsidRDefault="00DF49FC" w:rsidP="00DF49FC">
      <w:pPr>
        <w:rPr>
          <w:lang w:val="en-US"/>
        </w:rPr>
      </w:pPr>
      <w:r w:rsidRPr="003D7E7D">
        <w:rPr>
          <w:lang w:val="en-US"/>
        </w:rPr>
        <w:t>Bolivia</w:t>
      </w:r>
      <w:r w:rsidR="00A678F5">
        <w:rPr>
          <w:lang w:val="en-US"/>
        </w:rPr>
        <w:t>:</w:t>
      </w:r>
      <w:r w:rsidRPr="003D7E7D">
        <w:rPr>
          <w:lang w:val="en-US"/>
        </w:rPr>
        <w:t xml:space="preserve"> 93</w:t>
      </w:r>
      <w:r w:rsidR="00A678F5">
        <w:rPr>
          <w:lang w:val="en-US"/>
        </w:rPr>
        <w:t>;</w:t>
      </w:r>
      <w:r w:rsidRPr="003D7E7D">
        <w:rPr>
          <w:lang w:val="en-US"/>
        </w:rPr>
        <w:t xml:space="preserve"> 81</w:t>
      </w:r>
      <w:r w:rsidR="00A678F5">
        <w:rPr>
          <w:lang w:val="en-US"/>
        </w:rPr>
        <w:t>;</w:t>
      </w:r>
      <w:r w:rsidRPr="003D7E7D">
        <w:rPr>
          <w:lang w:val="en-US"/>
        </w:rPr>
        <w:t xml:space="preserve"> 99</w:t>
      </w:r>
      <w:r w:rsidR="00A678F5">
        <w:rPr>
          <w:lang w:val="en-US"/>
        </w:rPr>
        <w:t>;</w:t>
      </w:r>
      <w:r w:rsidRPr="003D7E7D">
        <w:rPr>
          <w:lang w:val="en-US"/>
        </w:rPr>
        <w:t xml:space="preserve"> 96</w:t>
      </w:r>
    </w:p>
    <w:p w:rsidR="007C0072" w:rsidRDefault="00DF49FC" w:rsidP="00DF49FC">
      <w:pPr>
        <w:rPr>
          <w:lang w:val="en-US"/>
        </w:rPr>
      </w:pPr>
      <w:r w:rsidRPr="003D7E7D">
        <w:rPr>
          <w:lang w:val="en-US"/>
        </w:rPr>
        <w:lastRenderedPageBreak/>
        <w:t>Brazil</w:t>
      </w:r>
      <w:r w:rsidR="00A678F5">
        <w:rPr>
          <w:lang w:val="en-US"/>
        </w:rPr>
        <w:t>:</w:t>
      </w:r>
      <w:r w:rsidRPr="003D7E7D">
        <w:rPr>
          <w:lang w:val="en-US"/>
        </w:rPr>
        <w:t xml:space="preserve"> 88</w:t>
      </w:r>
      <w:r w:rsidR="00A678F5">
        <w:rPr>
          <w:lang w:val="en-US"/>
        </w:rPr>
        <w:t>;</w:t>
      </w:r>
      <w:r w:rsidRPr="003D7E7D">
        <w:rPr>
          <w:lang w:val="en-US"/>
        </w:rPr>
        <w:t xml:space="preserve"> 89</w:t>
      </w:r>
      <w:r w:rsidR="00A678F5">
        <w:rPr>
          <w:lang w:val="en-US"/>
        </w:rPr>
        <w:t>;</w:t>
      </w:r>
      <w:r w:rsidRPr="003D7E7D">
        <w:rPr>
          <w:lang w:val="en-US"/>
        </w:rPr>
        <w:t xml:space="preserve"> 96</w:t>
      </w:r>
      <w:r w:rsidR="00A678F5">
        <w:rPr>
          <w:lang w:val="en-US"/>
        </w:rPr>
        <w:t>;</w:t>
      </w:r>
      <w:r w:rsidRPr="003D7E7D">
        <w:rPr>
          <w:lang w:val="en-US"/>
        </w:rPr>
        <w:t xml:space="preserve"> 98</w:t>
      </w:r>
    </w:p>
    <w:p w:rsidR="007C0072" w:rsidRDefault="00DF49FC" w:rsidP="00DF49FC">
      <w:pPr>
        <w:rPr>
          <w:lang w:val="en-US"/>
        </w:rPr>
      </w:pPr>
      <w:r w:rsidRPr="003D7E7D">
        <w:rPr>
          <w:lang w:val="en-US"/>
        </w:rPr>
        <w:t>Chad</w:t>
      </w:r>
      <w:r w:rsidR="00A678F5">
        <w:rPr>
          <w:lang w:val="en-US"/>
        </w:rPr>
        <w:t>:</w:t>
      </w:r>
      <w:r w:rsidRPr="003D7E7D">
        <w:rPr>
          <w:lang w:val="en-US"/>
        </w:rPr>
        <w:t xml:space="preserve"> 41</w:t>
      </w:r>
      <w:r w:rsidR="00A678F5">
        <w:rPr>
          <w:lang w:val="en-US"/>
        </w:rPr>
        <w:t>;</w:t>
      </w:r>
      <w:r w:rsidRPr="003D7E7D">
        <w:rPr>
          <w:lang w:val="en-US"/>
        </w:rPr>
        <w:t xml:space="preserve"> 13</w:t>
      </w:r>
      <w:r w:rsidR="00A678F5">
        <w:rPr>
          <w:lang w:val="en-US"/>
        </w:rPr>
        <w:t>;</w:t>
      </w:r>
      <w:r w:rsidRPr="003D7E7D">
        <w:rPr>
          <w:lang w:val="en-US"/>
        </w:rPr>
        <w:t xml:space="preserve"> 56</w:t>
      </w:r>
      <w:r w:rsidR="00A678F5">
        <w:rPr>
          <w:lang w:val="en-US"/>
        </w:rPr>
        <w:t>;</w:t>
      </w:r>
      <w:r w:rsidRPr="003D7E7D">
        <w:rPr>
          <w:lang w:val="en-US"/>
        </w:rPr>
        <w:t xml:space="preserve"> 23</w:t>
      </w:r>
    </w:p>
    <w:p w:rsidR="007C0072" w:rsidRDefault="00DF49FC" w:rsidP="00DF49FC">
      <w:pPr>
        <w:rPr>
          <w:lang w:val="en-US"/>
        </w:rPr>
      </w:pPr>
      <w:r w:rsidRPr="003D7E7D">
        <w:rPr>
          <w:lang w:val="en-US"/>
        </w:rPr>
        <w:t>Guinea</w:t>
      </w:r>
      <w:r w:rsidR="00A678F5">
        <w:rPr>
          <w:lang w:val="en-US"/>
        </w:rPr>
        <w:t>:</w:t>
      </w:r>
      <w:r w:rsidRPr="003D7E7D">
        <w:rPr>
          <w:lang w:val="en-US"/>
        </w:rPr>
        <w:t xml:space="preserve"> 43</w:t>
      </w:r>
      <w:r w:rsidR="00A678F5">
        <w:rPr>
          <w:lang w:val="en-US"/>
        </w:rPr>
        <w:t>;</w:t>
      </w:r>
      <w:r w:rsidRPr="003D7E7D">
        <w:rPr>
          <w:lang w:val="en-US"/>
        </w:rPr>
        <w:t xml:space="preserve"> 18</w:t>
      </w:r>
      <w:r w:rsidR="00A678F5">
        <w:rPr>
          <w:lang w:val="en-US"/>
        </w:rPr>
        <w:t>;</w:t>
      </w:r>
      <w:r w:rsidRPr="003D7E7D">
        <w:rPr>
          <w:lang w:val="en-US"/>
        </w:rPr>
        <w:t xml:space="preserve"> 59</w:t>
      </w:r>
      <w:r w:rsidR="00A678F5">
        <w:rPr>
          <w:lang w:val="en-US"/>
        </w:rPr>
        <w:t>;</w:t>
      </w:r>
      <w:r w:rsidRPr="003D7E7D">
        <w:rPr>
          <w:lang w:val="en-US"/>
        </w:rPr>
        <w:t xml:space="preserve"> 34</w:t>
      </w:r>
    </w:p>
    <w:p w:rsidR="007C0072" w:rsidRDefault="00DF49FC" w:rsidP="00DF49FC">
      <w:pPr>
        <w:rPr>
          <w:lang w:val="en-US"/>
        </w:rPr>
      </w:pPr>
      <w:r w:rsidRPr="003D7E7D">
        <w:rPr>
          <w:lang w:val="en-US"/>
        </w:rPr>
        <w:t>Niger</w:t>
      </w:r>
      <w:r w:rsidR="00A678F5">
        <w:rPr>
          <w:lang w:val="en-US"/>
        </w:rPr>
        <w:t>:</w:t>
      </w:r>
      <w:r w:rsidRPr="003D7E7D">
        <w:rPr>
          <w:lang w:val="en-US"/>
        </w:rPr>
        <w:t xml:space="preserve"> 43</w:t>
      </w:r>
      <w:r w:rsidR="00A678F5">
        <w:rPr>
          <w:lang w:val="en-US"/>
        </w:rPr>
        <w:t>;</w:t>
      </w:r>
      <w:r w:rsidRPr="003D7E7D">
        <w:rPr>
          <w:lang w:val="en-US"/>
        </w:rPr>
        <w:t xml:space="preserve"> 15</w:t>
      </w:r>
      <w:r w:rsidR="00A678F5">
        <w:rPr>
          <w:lang w:val="en-US"/>
        </w:rPr>
        <w:t>;</w:t>
      </w:r>
      <w:r w:rsidRPr="003D7E7D">
        <w:rPr>
          <w:lang w:val="en-US"/>
        </w:rPr>
        <w:t xml:space="preserve"> 52</w:t>
      </w:r>
      <w:r w:rsidR="00A678F5">
        <w:rPr>
          <w:lang w:val="en-US"/>
        </w:rPr>
        <w:t>;</w:t>
      </w:r>
      <w:r w:rsidRPr="003D7E7D">
        <w:rPr>
          <w:lang w:val="en-US"/>
        </w:rPr>
        <w:t xml:space="preserve"> 23</w:t>
      </w:r>
    </w:p>
    <w:p w:rsidR="007C0072" w:rsidRDefault="00DF49FC" w:rsidP="00DF49FC">
      <w:pPr>
        <w:rPr>
          <w:lang w:val="en-US"/>
        </w:rPr>
      </w:pPr>
      <w:r w:rsidRPr="003D7E7D">
        <w:rPr>
          <w:lang w:val="en-US"/>
        </w:rPr>
        <w:t>South Africa</w:t>
      </w:r>
      <w:r w:rsidR="00A678F5">
        <w:rPr>
          <w:lang w:val="en-US"/>
        </w:rPr>
        <w:t>:</w:t>
      </w:r>
      <w:r w:rsidRPr="003D7E7D">
        <w:rPr>
          <w:lang w:val="en-US"/>
        </w:rPr>
        <w:t xml:space="preserve"> 84</w:t>
      </w:r>
      <w:r w:rsidR="00A678F5">
        <w:rPr>
          <w:lang w:val="en-US"/>
        </w:rPr>
        <w:t>;</w:t>
      </w:r>
      <w:r w:rsidRPr="003D7E7D">
        <w:rPr>
          <w:lang w:val="en-US"/>
        </w:rPr>
        <w:t xml:space="preserve"> 81</w:t>
      </w:r>
      <w:r w:rsidR="00A678F5">
        <w:rPr>
          <w:lang w:val="en-US"/>
        </w:rPr>
        <w:t>;</w:t>
      </w:r>
      <w:r w:rsidRPr="003D7E7D">
        <w:rPr>
          <w:lang w:val="en-US"/>
        </w:rPr>
        <w:t xml:space="preserve"> 93</w:t>
      </w:r>
      <w:r w:rsidR="00A678F5">
        <w:rPr>
          <w:lang w:val="en-US"/>
        </w:rPr>
        <w:t>;</w:t>
      </w:r>
      <w:r w:rsidRPr="003D7E7D">
        <w:rPr>
          <w:lang w:val="en-US"/>
        </w:rPr>
        <w:t xml:space="preserve"> 94</w:t>
      </w:r>
    </w:p>
    <w:p w:rsidR="00DF1969" w:rsidRPr="00A678F5" w:rsidRDefault="00A678F5" w:rsidP="00DF49FC">
      <w:r w:rsidRPr="00A678F5">
        <w:t>{{Slutt}}</w:t>
      </w:r>
    </w:p>
    <w:p w:rsidR="00DF1969" w:rsidRDefault="00DF1969" w:rsidP="00DF49FC">
      <w:pPr>
        <w:rPr>
          <w:lang w:val="en-US"/>
        </w:rPr>
      </w:pPr>
    </w:p>
    <w:p w:rsidR="00DF49FC" w:rsidRPr="003D7E7D" w:rsidRDefault="0037118D" w:rsidP="00DF49FC">
      <w:pPr>
        <w:rPr>
          <w:lang w:val="en-US"/>
        </w:rPr>
      </w:pPr>
      <w:r w:rsidRPr="0037118D">
        <w:t>{{Bilde:</w:t>
      </w:r>
      <w:r w:rsidR="00756D6A">
        <w:t xml:space="preserve"> Kart</w:t>
      </w:r>
      <w:r w:rsidRPr="0037118D">
        <w:t>}}</w:t>
      </w:r>
    </w:p>
    <w:p w:rsidR="007C0072" w:rsidRDefault="00DF49FC" w:rsidP="00DF49FC">
      <w:pPr>
        <w:rPr>
          <w:lang w:val="en-US"/>
        </w:rPr>
      </w:pPr>
      <w:r w:rsidRPr="003D7E7D">
        <w:rPr>
          <w:lang w:val="en-US"/>
        </w:rPr>
        <w:t>Human Development Index (HDI) including life expectancy, level of education and BNP per inhabitant. Scale 0 to 1, where 0 is the lowest and 1 is the highest. (Source: Human Development Report 2006, globalis.no/FN-sambandet)</w:t>
      </w:r>
    </w:p>
    <w:p w:rsidR="00DF1969" w:rsidRDefault="0037118D" w:rsidP="00DF49FC">
      <w:pPr>
        <w:rPr>
          <w:lang w:val="en-US"/>
        </w:rPr>
      </w:pPr>
      <w:r w:rsidRPr="0037118D">
        <w:t>{{Slutt}}</w:t>
      </w:r>
    </w:p>
    <w:p w:rsidR="00DF1969" w:rsidRDefault="00DF1969" w:rsidP="00DF49FC">
      <w:pPr>
        <w:rPr>
          <w:lang w:val="en-US"/>
        </w:rPr>
      </w:pPr>
    </w:p>
    <w:p w:rsidR="00DF49FC" w:rsidRPr="003D7E7D" w:rsidRDefault="00DF49FC" w:rsidP="00DF49FC">
      <w:pPr>
        <w:rPr>
          <w:lang w:val="en-US"/>
        </w:rPr>
      </w:pPr>
      <w:r w:rsidRPr="003D7E7D">
        <w:rPr>
          <w:lang w:val="en-US"/>
        </w:rPr>
        <w:t>--- 108</w:t>
      </w:r>
      <w:r w:rsidR="003D7E7D" w:rsidRPr="003D7E7D">
        <w:t xml:space="preserve"> til </w:t>
      </w:r>
      <w:r w:rsidRPr="003D7E7D">
        <w:rPr>
          <w:lang w:val="en-US"/>
        </w:rPr>
        <w:t>239</w:t>
      </w:r>
    </w:p>
    <w:p w:rsidR="00DF49FC" w:rsidRPr="003D7E7D" w:rsidRDefault="00556A10" w:rsidP="00556A10">
      <w:pPr>
        <w:pStyle w:val="Overskrift3"/>
        <w:rPr>
          <w:lang w:val="en-US"/>
        </w:rPr>
      </w:pPr>
      <w:bookmarkStart w:id="96" w:name="_Toc485816939"/>
      <w:r>
        <w:rPr>
          <w:lang w:val="en-US"/>
        </w:rPr>
        <w:t xml:space="preserve">xxx3 </w:t>
      </w:r>
      <w:r w:rsidR="00DF49FC" w:rsidRPr="003D7E7D">
        <w:rPr>
          <w:lang w:val="en-US"/>
        </w:rPr>
        <w:t>Food and Hunger</w:t>
      </w:r>
      <w:bookmarkEnd w:id="96"/>
    </w:p>
    <w:p w:rsidR="00756D6A" w:rsidRPr="003D7E7D" w:rsidRDefault="00756D6A" w:rsidP="00756D6A">
      <w:pPr>
        <w:rPr>
          <w:lang w:val="en-US"/>
        </w:rPr>
      </w:pPr>
      <w:r w:rsidRPr="0037118D">
        <w:t>{{Gloser:}}</w:t>
      </w:r>
    </w:p>
    <w:p w:rsidR="00756D6A" w:rsidRDefault="00756D6A" w:rsidP="00756D6A">
      <w:pPr>
        <w:ind w:left="374" w:hanging="374"/>
        <w:rPr>
          <w:lang w:val="en-US"/>
        </w:rPr>
      </w:pPr>
      <w:r w:rsidRPr="003D7E7D">
        <w:rPr>
          <w:lang w:val="en-US"/>
        </w:rPr>
        <w:t>abundance</w:t>
      </w:r>
      <w:r>
        <w:rPr>
          <w:lang w:val="en-US"/>
        </w:rPr>
        <w:t xml:space="preserve">: </w:t>
      </w:r>
      <w:r w:rsidRPr="003D7E7D">
        <w:rPr>
          <w:lang w:val="en-US"/>
        </w:rPr>
        <w:t>very large amount</w:t>
      </w:r>
    </w:p>
    <w:p w:rsidR="00756D6A" w:rsidRDefault="00756D6A" w:rsidP="00756D6A">
      <w:pPr>
        <w:ind w:left="374" w:hanging="374"/>
        <w:rPr>
          <w:lang w:val="en-US"/>
        </w:rPr>
      </w:pPr>
      <w:r w:rsidRPr="003D7E7D">
        <w:rPr>
          <w:lang w:val="en-US"/>
        </w:rPr>
        <w:t>nutritious</w:t>
      </w:r>
      <w:r>
        <w:rPr>
          <w:lang w:val="en-US"/>
        </w:rPr>
        <w:t xml:space="preserve">: </w:t>
      </w:r>
      <w:r w:rsidRPr="003D7E7D">
        <w:rPr>
          <w:lang w:val="en-US"/>
        </w:rPr>
        <w:t>healthy (of food)</w:t>
      </w:r>
    </w:p>
    <w:p w:rsidR="00756D6A" w:rsidRDefault="00756D6A" w:rsidP="00756D6A">
      <w:pPr>
        <w:ind w:left="374" w:hanging="374"/>
        <w:rPr>
          <w:lang w:val="en-US"/>
        </w:rPr>
      </w:pPr>
      <w:r w:rsidRPr="003D7E7D">
        <w:rPr>
          <w:lang w:val="en-US"/>
        </w:rPr>
        <w:t>commonplace</w:t>
      </w:r>
      <w:r>
        <w:rPr>
          <w:lang w:val="en-US"/>
        </w:rPr>
        <w:t xml:space="preserve">: </w:t>
      </w:r>
      <w:r w:rsidRPr="003D7E7D">
        <w:rPr>
          <w:lang w:val="en-US"/>
        </w:rPr>
        <w:t>usual</w:t>
      </w:r>
    </w:p>
    <w:p w:rsidR="00756D6A" w:rsidRDefault="00756D6A" w:rsidP="00756D6A">
      <w:pPr>
        <w:ind w:left="374" w:hanging="374"/>
        <w:rPr>
          <w:lang w:val="en-US"/>
        </w:rPr>
      </w:pPr>
      <w:r w:rsidRPr="003D7E7D">
        <w:rPr>
          <w:lang w:val="en-US"/>
        </w:rPr>
        <w:t>susceptible</w:t>
      </w:r>
      <w:r>
        <w:rPr>
          <w:lang w:val="en-US"/>
        </w:rPr>
        <w:t xml:space="preserve">: </w:t>
      </w:r>
      <w:r w:rsidRPr="003D7E7D">
        <w:rPr>
          <w:lang w:val="en-US"/>
        </w:rPr>
        <w:t>here: easily harmed by</w:t>
      </w:r>
    </w:p>
    <w:p w:rsidR="00756D6A" w:rsidRDefault="00756D6A" w:rsidP="00756D6A">
      <w:pPr>
        <w:ind w:left="374" w:hanging="374"/>
        <w:rPr>
          <w:lang w:val="en-US"/>
        </w:rPr>
      </w:pPr>
      <w:r w:rsidRPr="003D7E7D">
        <w:rPr>
          <w:lang w:val="en-US"/>
        </w:rPr>
        <w:t>contaminated</w:t>
      </w:r>
      <w:r>
        <w:rPr>
          <w:lang w:val="en-US"/>
        </w:rPr>
        <w:t xml:space="preserve">: </w:t>
      </w:r>
      <w:r w:rsidRPr="003D7E7D">
        <w:rPr>
          <w:lang w:val="en-US"/>
        </w:rPr>
        <w:t>polluted</w:t>
      </w:r>
    </w:p>
    <w:p w:rsidR="00756D6A" w:rsidRDefault="00756D6A" w:rsidP="00756D6A">
      <w:pPr>
        <w:ind w:left="374" w:hanging="374"/>
        <w:rPr>
          <w:lang w:val="en-US"/>
        </w:rPr>
      </w:pPr>
      <w:r w:rsidRPr="003D7E7D">
        <w:rPr>
          <w:lang w:val="en-US"/>
        </w:rPr>
        <w:t>malnourished</w:t>
      </w:r>
      <w:r>
        <w:rPr>
          <w:lang w:val="en-US"/>
        </w:rPr>
        <w:t xml:space="preserve">: </w:t>
      </w:r>
      <w:r w:rsidRPr="003D7E7D">
        <w:rPr>
          <w:lang w:val="en-US"/>
        </w:rPr>
        <w:t>suffering from lack of food/right type of food</w:t>
      </w:r>
    </w:p>
    <w:p w:rsidR="00756D6A" w:rsidRPr="003D7E7D" w:rsidRDefault="00756D6A" w:rsidP="00756D6A">
      <w:pPr>
        <w:rPr>
          <w:lang w:val="en-US"/>
        </w:rPr>
      </w:pPr>
      <w:r w:rsidRPr="0037118D">
        <w:t>{{Gloser slutt}}</w:t>
      </w:r>
    </w:p>
    <w:p w:rsidR="00756D6A" w:rsidRDefault="00756D6A" w:rsidP="00DF49FC">
      <w:pPr>
        <w:rPr>
          <w:lang w:val="en-US"/>
        </w:rPr>
      </w:pPr>
    </w:p>
    <w:p w:rsidR="007C0072" w:rsidRDefault="00DF49FC" w:rsidP="00DF49FC">
      <w:pPr>
        <w:rPr>
          <w:lang w:val="en-US"/>
        </w:rPr>
      </w:pPr>
      <w:r w:rsidRPr="003D7E7D">
        <w:rPr>
          <w:lang w:val="en-US"/>
        </w:rPr>
        <w:t>In the rich world, an abundance of good, nutritious food is something most of us take for granted. We may well eat four good meals a day and having a snack or some fruit between meals is quite commonplace. Food problems in our part of the world generally mean the fact that too many people eat more than they need.</w:t>
      </w:r>
    </w:p>
    <w:p w:rsidR="007C0072" w:rsidRDefault="00DF49FC" w:rsidP="00DF49FC">
      <w:pPr>
        <w:rPr>
          <w:lang w:val="en-US"/>
        </w:rPr>
      </w:pPr>
      <w:r w:rsidRPr="003D7E7D">
        <w:rPr>
          <w:lang w:val="en-US"/>
        </w:rPr>
        <w:t xml:space="preserve">  In poor countries, the lack of adequate food and water is a problem for many. It keeps people constantly hungry and it also makes them more susceptible to infections and diseases. Contaminated water causes a range of diseases; one third of all deaths in the developing world are related to the fact that many people do not have a safe supply of water.</w:t>
      </w:r>
    </w:p>
    <w:p w:rsidR="007C0072" w:rsidRDefault="00756D6A" w:rsidP="00DF49FC">
      <w:pPr>
        <w:rPr>
          <w:lang w:val="en-US"/>
        </w:rPr>
      </w:pPr>
      <w:r>
        <w:rPr>
          <w:lang w:val="en-US"/>
        </w:rPr>
        <w:t xml:space="preserve">  </w:t>
      </w:r>
      <w:r w:rsidR="00DF49FC" w:rsidRPr="003D7E7D">
        <w:rPr>
          <w:lang w:val="en-US"/>
        </w:rPr>
        <w:t xml:space="preserve">Despite the fact that the economy is improving year by year in many developing countries, approximately 1 billion people remain undernourished because they do not get the daily minimum number of calories </w:t>
      </w:r>
      <w:r w:rsidR="00DF1969">
        <w:rPr>
          <w:lang w:val="en-US"/>
        </w:rPr>
        <w:t>-</w:t>
      </w:r>
      <w:r w:rsidR="00DF49FC" w:rsidRPr="003D7E7D">
        <w:rPr>
          <w:lang w:val="en-US"/>
        </w:rPr>
        <w:t xml:space="preserve"> 2,100 on average. Even if people have access to a large enough quantity of food, many frequently become malnourished because the food does not contain enough vital vitamins and minerals.</w:t>
      </w:r>
    </w:p>
    <w:p w:rsidR="00DF1969" w:rsidRDefault="00DF49FC" w:rsidP="00DF49FC">
      <w:pPr>
        <w:rPr>
          <w:lang w:val="en-US"/>
        </w:rPr>
      </w:pPr>
      <w:r w:rsidRPr="003D7E7D">
        <w:rPr>
          <w:lang w:val="en-US"/>
        </w:rPr>
        <w:t xml:space="preserve">  You may well have seen shocking pictures on TV of small children dying of hunger in the arms of their desperate mothers. How do these pictures get to our screens? The international media go to places where new events unfold, covering catastrophes and famine in Africa caused by war or natural disasters, for example. When the immediate </w:t>
      </w:r>
      <w:r w:rsidRPr="003D7E7D">
        <w:rPr>
          <w:lang w:val="en-US"/>
        </w:rPr>
        <w:lastRenderedPageBreak/>
        <w:t>crisis is over, the journalists return home with their cameras and the disaster becomes a faded memory to people in the rich world. For the population in the poorest countries, however, every day in the year may be catastrophic when it comes to lack of food. The bitter reality is that one child dies of hunger every five seconds, every day, 365 days a year.</w:t>
      </w:r>
    </w:p>
    <w:p w:rsidR="00DF1969" w:rsidRDefault="00DF1969" w:rsidP="00DF49FC">
      <w:pPr>
        <w:rPr>
          <w:lang w:val="en-US"/>
        </w:rPr>
      </w:pPr>
    </w:p>
    <w:p w:rsidR="00DF1969" w:rsidRDefault="00DF49FC" w:rsidP="00DF49FC">
      <w:pPr>
        <w:rPr>
          <w:lang w:val="en-US"/>
        </w:rPr>
      </w:pPr>
      <w:r w:rsidRPr="003D7E7D">
        <w:rPr>
          <w:lang w:val="en-US"/>
        </w:rPr>
        <w:t>--- 109</w:t>
      </w:r>
      <w:r w:rsidR="003D7E7D" w:rsidRPr="003D7E7D">
        <w:t xml:space="preserve"> til </w:t>
      </w:r>
      <w:r w:rsidRPr="003D7E7D">
        <w:rPr>
          <w:lang w:val="en-US"/>
        </w:rPr>
        <w:t>239</w:t>
      </w:r>
    </w:p>
    <w:p w:rsidR="00DF49FC" w:rsidRPr="003D7E7D" w:rsidRDefault="009A5A89" w:rsidP="00DF49FC">
      <w:pPr>
        <w:rPr>
          <w:lang w:val="en-US"/>
        </w:rPr>
      </w:pPr>
      <w:r w:rsidRPr="009A5A89">
        <w:t>{{Ramme</w:t>
      </w:r>
      <w:r w:rsidR="00756D6A">
        <w:t xml:space="preserve"> med bilde av FN-flagget</w:t>
      </w:r>
      <w:r w:rsidRPr="009A5A89">
        <w:t>:}}</w:t>
      </w:r>
    </w:p>
    <w:p w:rsidR="00DF1969" w:rsidRDefault="00DF49FC" w:rsidP="00DF49FC">
      <w:pPr>
        <w:rPr>
          <w:lang w:val="en-US"/>
        </w:rPr>
      </w:pPr>
      <w:r w:rsidRPr="003D7E7D">
        <w:rPr>
          <w:lang w:val="en-US"/>
        </w:rPr>
        <w:t>The United Nations is an organization working for global peace and prosperity. 192 member states belong to the UN, nearly every country in the world. It has six main organs. The International Court of Justice is located in The Hague in the Netherlands, while the others, including the Security Council, are based at the UN Headquarters in New York. A number of autonomous organizations are associated with the UN, including:</w:t>
      </w:r>
    </w:p>
    <w:p w:rsidR="00DF49FC" w:rsidRPr="003D7E7D" w:rsidRDefault="00DF49FC" w:rsidP="00756D6A">
      <w:pPr>
        <w:ind w:left="374" w:hanging="374"/>
        <w:rPr>
          <w:lang w:val="en-US"/>
        </w:rPr>
      </w:pPr>
      <w:r w:rsidRPr="003D7E7D">
        <w:rPr>
          <w:lang w:val="en-US"/>
        </w:rPr>
        <w:t>-- FAO (Food and Agriculture Organization of the UN)</w:t>
      </w:r>
    </w:p>
    <w:p w:rsidR="00DF49FC" w:rsidRPr="003D7E7D" w:rsidRDefault="00DF49FC" w:rsidP="00756D6A">
      <w:pPr>
        <w:ind w:left="374" w:hanging="374"/>
        <w:rPr>
          <w:lang w:val="en-US"/>
        </w:rPr>
      </w:pPr>
      <w:r w:rsidRPr="003D7E7D">
        <w:rPr>
          <w:lang w:val="en-US"/>
        </w:rPr>
        <w:t>-- IAEA (International Atomic Energy Agency)</w:t>
      </w:r>
    </w:p>
    <w:p w:rsidR="00DF49FC" w:rsidRPr="003D7E7D" w:rsidRDefault="00DF49FC" w:rsidP="00756D6A">
      <w:pPr>
        <w:ind w:left="374" w:hanging="374"/>
        <w:rPr>
          <w:lang w:val="en-US"/>
        </w:rPr>
      </w:pPr>
      <w:r w:rsidRPr="003D7E7D">
        <w:rPr>
          <w:lang w:val="en-US"/>
        </w:rPr>
        <w:t>-- IMF (International Monetary Fund)</w:t>
      </w:r>
    </w:p>
    <w:p w:rsidR="00DF49FC" w:rsidRPr="003D7E7D" w:rsidRDefault="00DF49FC" w:rsidP="00756D6A">
      <w:pPr>
        <w:ind w:left="374" w:hanging="374"/>
        <w:rPr>
          <w:lang w:val="en-US"/>
        </w:rPr>
      </w:pPr>
      <w:r w:rsidRPr="003D7E7D">
        <w:rPr>
          <w:lang w:val="en-US"/>
        </w:rPr>
        <w:t>-- UNESCO (UN Educational, Scientific and Cultural Organization)</w:t>
      </w:r>
    </w:p>
    <w:p w:rsidR="00DF49FC" w:rsidRPr="003D7E7D" w:rsidRDefault="00DF49FC" w:rsidP="00756D6A">
      <w:pPr>
        <w:ind w:left="374" w:hanging="374"/>
        <w:rPr>
          <w:lang w:val="en-US"/>
        </w:rPr>
      </w:pPr>
      <w:r w:rsidRPr="003D7E7D">
        <w:rPr>
          <w:lang w:val="en-US"/>
        </w:rPr>
        <w:t>-- WHO (World Health Organization)</w:t>
      </w:r>
    </w:p>
    <w:p w:rsidR="00756D6A" w:rsidRDefault="00756D6A" w:rsidP="00DF49FC">
      <w:pPr>
        <w:rPr>
          <w:lang w:val="en-US"/>
        </w:rPr>
      </w:pPr>
    </w:p>
    <w:p w:rsidR="00DF49FC" w:rsidRPr="003D7E7D" w:rsidRDefault="00DF49FC" w:rsidP="00DF49FC">
      <w:pPr>
        <w:rPr>
          <w:lang w:val="en-US"/>
        </w:rPr>
      </w:pPr>
      <w:r w:rsidRPr="003D7E7D">
        <w:rPr>
          <w:lang w:val="en-US"/>
        </w:rPr>
        <w:t>When there are humanitarian disasters in the world, the UN assists with food, shelter and medicine for the victims. The UN Peace Keeping Forces are sent into areas where there are armed conflicts in order to try to stabilize the situation. The UN is also dedicated to solving serious global problems, such as AIDS.</w:t>
      </w:r>
    </w:p>
    <w:p w:rsidR="00DF49FC" w:rsidRPr="003D7E7D" w:rsidRDefault="009A5A89" w:rsidP="00DF49FC">
      <w:pPr>
        <w:rPr>
          <w:lang w:val="en-US"/>
        </w:rPr>
      </w:pPr>
      <w:r w:rsidRPr="009A5A89">
        <w:t>{{Ramme slutt}}</w:t>
      </w:r>
    </w:p>
    <w:p w:rsidR="00756D6A" w:rsidRDefault="00756D6A" w:rsidP="00DF49FC"/>
    <w:p w:rsidR="00DF49FC" w:rsidRPr="003D7E7D" w:rsidRDefault="0037118D" w:rsidP="00DF49FC">
      <w:pPr>
        <w:rPr>
          <w:lang w:val="en-US"/>
        </w:rPr>
      </w:pPr>
      <w:r w:rsidRPr="0037118D">
        <w:t>{{Oppgaver:}}</w:t>
      </w:r>
    </w:p>
    <w:p w:rsidR="00756D6A" w:rsidRPr="00756D6A" w:rsidRDefault="00756D6A" w:rsidP="00756D6A">
      <w:r w:rsidRPr="00756D6A">
        <w:rPr>
          <w:lang w:val="en-US"/>
        </w:rPr>
        <w:t>_Did you get it? Written tasks_</w:t>
      </w:r>
    </w:p>
    <w:p w:rsidR="00756D6A" w:rsidRDefault="00DF49FC" w:rsidP="00DF49FC">
      <w:pPr>
        <w:rPr>
          <w:lang w:val="en-US"/>
        </w:rPr>
      </w:pPr>
      <w:r w:rsidRPr="003D7E7D">
        <w:rPr>
          <w:lang w:val="en-US"/>
        </w:rPr>
        <w:t>&gt;</w:t>
      </w:r>
      <w:r w:rsidR="00756D6A">
        <w:rPr>
          <w:lang w:val="en-US"/>
        </w:rPr>
        <w:t>&gt;&gt; 1</w:t>
      </w:r>
    </w:p>
    <w:p w:rsidR="00DF1969" w:rsidRDefault="00DF49FC" w:rsidP="00DF49FC">
      <w:pPr>
        <w:rPr>
          <w:lang w:val="en-US"/>
        </w:rPr>
      </w:pPr>
      <w:r w:rsidRPr="003D7E7D">
        <w:rPr>
          <w:lang w:val="en-US"/>
        </w:rPr>
        <w:t>In what way is the world divided?</w:t>
      </w:r>
    </w:p>
    <w:p w:rsidR="00DF1969" w:rsidRDefault="00DF1969" w:rsidP="00DF49FC">
      <w:pPr>
        <w:rPr>
          <w:lang w:val="en-US"/>
        </w:rPr>
      </w:pPr>
    </w:p>
    <w:p w:rsidR="00756D6A" w:rsidRDefault="00756D6A" w:rsidP="00DF49FC">
      <w:pPr>
        <w:rPr>
          <w:lang w:val="en-US"/>
        </w:rPr>
      </w:pPr>
      <w:r>
        <w:rPr>
          <w:lang w:val="en-US"/>
        </w:rPr>
        <w:t>&gt;&gt;&gt; 2</w:t>
      </w:r>
    </w:p>
    <w:p w:rsidR="00DF1969" w:rsidRDefault="00DF49FC" w:rsidP="00DF49FC">
      <w:pPr>
        <w:rPr>
          <w:lang w:val="en-US"/>
        </w:rPr>
      </w:pPr>
      <w:r w:rsidRPr="003D7E7D">
        <w:rPr>
          <w:lang w:val="en-US"/>
        </w:rPr>
        <w:t>What are the main reasons for diseases and early deaths in developing countries?</w:t>
      </w:r>
    </w:p>
    <w:p w:rsidR="00DF1969" w:rsidRDefault="00DF1969" w:rsidP="00DF49FC">
      <w:pPr>
        <w:rPr>
          <w:lang w:val="en-US"/>
        </w:rPr>
      </w:pPr>
    </w:p>
    <w:p w:rsidR="00756D6A" w:rsidRDefault="00756D6A" w:rsidP="00DF49FC">
      <w:pPr>
        <w:rPr>
          <w:lang w:val="en-US"/>
        </w:rPr>
      </w:pPr>
      <w:r>
        <w:rPr>
          <w:lang w:val="en-US"/>
        </w:rPr>
        <w:t>&gt;&gt;&gt; 3</w:t>
      </w:r>
    </w:p>
    <w:p w:rsidR="00DF1969" w:rsidRDefault="00DF49FC" w:rsidP="00DF49FC">
      <w:pPr>
        <w:rPr>
          <w:lang w:val="en-US"/>
        </w:rPr>
      </w:pPr>
      <w:r w:rsidRPr="003D7E7D">
        <w:rPr>
          <w:lang w:val="en-US"/>
        </w:rPr>
        <w:t>How long is a newborn girl in Lesotho expected to live?</w:t>
      </w:r>
    </w:p>
    <w:p w:rsidR="00DF1969" w:rsidRDefault="00DF1969" w:rsidP="00DF49FC">
      <w:pPr>
        <w:rPr>
          <w:lang w:val="en-US"/>
        </w:rPr>
      </w:pPr>
    </w:p>
    <w:p w:rsidR="00756D6A" w:rsidRPr="003D7E7D" w:rsidRDefault="00756D6A">
      <w:pPr>
        <w:rPr>
          <w:lang w:val="en-US"/>
        </w:rPr>
      </w:pPr>
      <w:r w:rsidRPr="00756D6A">
        <w:rPr>
          <w:lang w:val="en-US"/>
        </w:rPr>
        <w:t>_Oral tasks_</w:t>
      </w:r>
    </w:p>
    <w:p w:rsidR="00756D6A" w:rsidRDefault="00DF49FC" w:rsidP="00DF49FC">
      <w:pPr>
        <w:rPr>
          <w:lang w:val="en-US"/>
        </w:rPr>
      </w:pPr>
      <w:r w:rsidRPr="003D7E7D">
        <w:rPr>
          <w:lang w:val="en-US"/>
        </w:rPr>
        <w:t>&gt;&gt;&gt;</w:t>
      </w:r>
      <w:r w:rsidR="00756D6A">
        <w:rPr>
          <w:lang w:val="en-US"/>
        </w:rPr>
        <w:t xml:space="preserve"> 4</w:t>
      </w:r>
    </w:p>
    <w:p w:rsidR="00DF49FC" w:rsidRPr="003D7E7D" w:rsidRDefault="00DF49FC" w:rsidP="00DF49FC">
      <w:pPr>
        <w:rPr>
          <w:lang w:val="en-US"/>
        </w:rPr>
      </w:pPr>
      <w:r w:rsidRPr="003D7E7D">
        <w:rPr>
          <w:lang w:val="en-US"/>
        </w:rPr>
        <w:t>Would you be willing to spend less money on yourself to be able to give some money to starving people in developing countries? If not, why not? But if so:</w:t>
      </w:r>
    </w:p>
    <w:p w:rsidR="00DF49FC" w:rsidRPr="003D7E7D" w:rsidRDefault="00DF49FC" w:rsidP="00756D6A">
      <w:pPr>
        <w:ind w:left="374" w:hanging="374"/>
        <w:rPr>
          <w:lang w:val="en-US"/>
        </w:rPr>
      </w:pPr>
      <w:r w:rsidRPr="003D7E7D">
        <w:rPr>
          <w:lang w:val="en-US"/>
        </w:rPr>
        <w:t>a) What would you sacrifice in order to reduce your own consumption?</w:t>
      </w:r>
    </w:p>
    <w:p w:rsidR="00DF1969" w:rsidRDefault="00DF49FC" w:rsidP="00756D6A">
      <w:pPr>
        <w:ind w:left="374" w:hanging="374"/>
        <w:rPr>
          <w:lang w:val="en-US"/>
        </w:rPr>
      </w:pPr>
      <w:r w:rsidRPr="003D7E7D">
        <w:rPr>
          <w:lang w:val="en-US"/>
        </w:rPr>
        <w:lastRenderedPageBreak/>
        <w:t>b) Why would you do it?</w:t>
      </w:r>
    </w:p>
    <w:p w:rsidR="00DF1969" w:rsidRDefault="00DF1969" w:rsidP="00DF49FC">
      <w:pPr>
        <w:rPr>
          <w:lang w:val="en-US"/>
        </w:rPr>
      </w:pPr>
    </w:p>
    <w:p w:rsidR="00756D6A" w:rsidRDefault="00756D6A" w:rsidP="00DF49FC">
      <w:pPr>
        <w:rPr>
          <w:lang w:val="en-US"/>
        </w:rPr>
      </w:pPr>
      <w:r>
        <w:rPr>
          <w:lang w:val="en-US"/>
        </w:rPr>
        <w:t>&gt;&gt;&gt; 5</w:t>
      </w:r>
    </w:p>
    <w:p w:rsidR="00667B58" w:rsidRDefault="00DF49FC" w:rsidP="00DF49FC">
      <w:pPr>
        <w:rPr>
          <w:lang w:val="en-US"/>
        </w:rPr>
      </w:pPr>
      <w:r w:rsidRPr="003D7E7D">
        <w:rPr>
          <w:lang w:val="en-US"/>
        </w:rPr>
        <w:t>In your view, what should rich countries do to support developing countries? Tell a group of classmates what you think.</w:t>
      </w:r>
    </w:p>
    <w:p w:rsidR="00667B58" w:rsidRDefault="00667B58" w:rsidP="00DF49FC">
      <w:pPr>
        <w:rPr>
          <w:lang w:val="en-US"/>
        </w:rPr>
      </w:pPr>
    </w:p>
    <w:p w:rsidR="00DF49FC" w:rsidRPr="003D7E7D" w:rsidRDefault="00DF49FC" w:rsidP="00DF49FC">
      <w:pPr>
        <w:rPr>
          <w:lang w:val="en-US"/>
        </w:rPr>
      </w:pPr>
      <w:r w:rsidRPr="003D7E7D">
        <w:rPr>
          <w:lang w:val="en-US"/>
        </w:rPr>
        <w:t>--- 110</w:t>
      </w:r>
      <w:r w:rsidR="003D7E7D" w:rsidRPr="003D7E7D">
        <w:t xml:space="preserve"> til </w:t>
      </w:r>
      <w:r w:rsidRPr="003D7E7D">
        <w:rPr>
          <w:lang w:val="en-US"/>
        </w:rPr>
        <w:t>239</w:t>
      </w:r>
    </w:p>
    <w:p w:rsidR="00756D6A" w:rsidRPr="00756D6A" w:rsidRDefault="00756D6A" w:rsidP="00756D6A">
      <w:pPr>
        <w:rPr>
          <w:lang w:val="en-US"/>
        </w:rPr>
      </w:pPr>
      <w:r w:rsidRPr="00756D6A">
        <w:rPr>
          <w:lang w:val="en-US"/>
        </w:rPr>
        <w:t>_Written and oral tasks_</w:t>
      </w:r>
    </w:p>
    <w:p w:rsidR="00756D6A" w:rsidRDefault="00DF49FC" w:rsidP="00DF49FC">
      <w:pPr>
        <w:rPr>
          <w:lang w:val="en-US"/>
        </w:rPr>
      </w:pPr>
      <w:r w:rsidRPr="003D7E7D">
        <w:rPr>
          <w:lang w:val="en-US"/>
        </w:rPr>
        <w:t>&gt;</w:t>
      </w:r>
      <w:r w:rsidR="00756D6A">
        <w:rPr>
          <w:lang w:val="en-US"/>
        </w:rPr>
        <w:t>&gt;&gt; 6</w:t>
      </w:r>
    </w:p>
    <w:p w:rsidR="00DF1969" w:rsidRDefault="00DF49FC" w:rsidP="00DF49FC">
      <w:pPr>
        <w:rPr>
          <w:lang w:val="en-US"/>
        </w:rPr>
      </w:pPr>
      <w:r w:rsidRPr="003D7E7D">
        <w:rPr>
          <w:lang w:val="en-US"/>
        </w:rPr>
        <w:t>Have you ever felt dizzy because you haven't eaten or drunken enough during the day? This is a normal state for many people in poor countries. How do you think this affects their daily lives? Jot down some points, then discuss.</w:t>
      </w:r>
    </w:p>
    <w:p w:rsidR="00DF1969" w:rsidRDefault="00DF1969" w:rsidP="00DF49FC">
      <w:pPr>
        <w:rPr>
          <w:lang w:val="en-US"/>
        </w:rPr>
      </w:pPr>
    </w:p>
    <w:p w:rsidR="00756D6A" w:rsidRDefault="00756D6A" w:rsidP="00DF49FC">
      <w:pPr>
        <w:rPr>
          <w:lang w:val="en-US"/>
        </w:rPr>
      </w:pPr>
      <w:r>
        <w:rPr>
          <w:lang w:val="en-US"/>
        </w:rPr>
        <w:t>&gt;&gt;&gt; 7</w:t>
      </w:r>
    </w:p>
    <w:p w:rsidR="00DF1969" w:rsidRDefault="007C2F71" w:rsidP="00DF49FC">
      <w:pPr>
        <w:rPr>
          <w:lang w:val="en-US"/>
        </w:rPr>
      </w:pPr>
      <w:r>
        <w:rPr>
          <w:lang w:val="en-US"/>
        </w:rPr>
        <w:t>"</w:t>
      </w:r>
      <w:r w:rsidR="00DF49FC" w:rsidRPr="003D7E7D">
        <w:rPr>
          <w:lang w:val="en-US"/>
        </w:rPr>
        <w:t>Poverty is immoral.</w:t>
      </w:r>
      <w:r>
        <w:rPr>
          <w:lang w:val="en-US"/>
        </w:rPr>
        <w:t>"</w:t>
      </w:r>
      <w:r w:rsidR="00DF49FC" w:rsidRPr="003D7E7D">
        <w:rPr>
          <w:lang w:val="en-US"/>
        </w:rPr>
        <w:t xml:space="preserve"> Brainstorm some key words to support or refute this statement.</w:t>
      </w:r>
    </w:p>
    <w:p w:rsidR="00DF1969" w:rsidRDefault="00DF1969" w:rsidP="00DF49FC">
      <w:pPr>
        <w:rPr>
          <w:lang w:val="en-US"/>
        </w:rPr>
      </w:pPr>
    </w:p>
    <w:p w:rsidR="00756D6A" w:rsidRDefault="00756D6A" w:rsidP="00DF49FC">
      <w:pPr>
        <w:rPr>
          <w:lang w:val="en-US"/>
        </w:rPr>
      </w:pPr>
      <w:r>
        <w:rPr>
          <w:lang w:val="en-US"/>
        </w:rPr>
        <w:t>&gt;&gt;&gt; 8</w:t>
      </w:r>
    </w:p>
    <w:p w:rsidR="00DF1969" w:rsidRDefault="00DF49FC" w:rsidP="00DF49FC">
      <w:pPr>
        <w:rPr>
          <w:lang w:val="en-US"/>
        </w:rPr>
      </w:pPr>
      <w:r w:rsidRPr="003D7E7D">
        <w:rPr>
          <w:lang w:val="en-US"/>
        </w:rPr>
        <w:t>You are a doctor who has just returned home from a poor country where millions of people are starving because of a terrible drought. You are going to tell your story on national television. Prepare a statement and read it to some classmates.</w:t>
      </w:r>
    </w:p>
    <w:p w:rsidR="00DF1969" w:rsidRDefault="00DF1969" w:rsidP="00DF49FC">
      <w:pPr>
        <w:rPr>
          <w:lang w:val="en-US"/>
        </w:rPr>
      </w:pPr>
    </w:p>
    <w:p w:rsidR="00756D6A" w:rsidRDefault="00756D6A" w:rsidP="00DF49FC">
      <w:pPr>
        <w:rPr>
          <w:lang w:val="en-US"/>
        </w:rPr>
      </w:pPr>
      <w:r>
        <w:rPr>
          <w:lang w:val="en-US"/>
        </w:rPr>
        <w:t>&gt;&gt;&gt; 9</w:t>
      </w:r>
    </w:p>
    <w:p w:rsidR="00DF1969" w:rsidRDefault="00DF49FC" w:rsidP="00DF49FC">
      <w:pPr>
        <w:rPr>
          <w:lang w:val="en-US"/>
        </w:rPr>
      </w:pPr>
      <w:r w:rsidRPr="003D7E7D">
        <w:rPr>
          <w:lang w:val="en-US"/>
        </w:rPr>
        <w:t>Ask your classmates how much meat they consume daily. Present your findings as a diagram.</w:t>
      </w:r>
    </w:p>
    <w:p w:rsidR="00DF1969" w:rsidRDefault="00DF1969" w:rsidP="00DF49FC">
      <w:pPr>
        <w:rPr>
          <w:lang w:val="en-US"/>
        </w:rPr>
      </w:pPr>
    </w:p>
    <w:p w:rsidR="00756D6A" w:rsidRPr="00756D6A" w:rsidRDefault="00756D6A" w:rsidP="00756D6A">
      <w:pPr>
        <w:rPr>
          <w:lang w:val="en-US"/>
        </w:rPr>
      </w:pPr>
      <w:r w:rsidRPr="00756D6A">
        <w:rPr>
          <w:lang w:val="en-US"/>
        </w:rPr>
        <w:t>_Written task</w:t>
      </w:r>
      <w:r>
        <w:rPr>
          <w:lang w:val="en-US"/>
        </w:rPr>
        <w:t>s</w:t>
      </w:r>
      <w:r w:rsidRPr="00756D6A">
        <w:rPr>
          <w:lang w:val="en-US"/>
        </w:rPr>
        <w:t>_</w:t>
      </w:r>
    </w:p>
    <w:p w:rsidR="00756D6A" w:rsidRDefault="00DF49FC" w:rsidP="00DF49FC">
      <w:pPr>
        <w:rPr>
          <w:lang w:val="en-US"/>
        </w:rPr>
      </w:pPr>
      <w:r w:rsidRPr="003D7E7D">
        <w:rPr>
          <w:lang w:val="en-US"/>
        </w:rPr>
        <w:t>&gt;</w:t>
      </w:r>
      <w:r w:rsidR="00756D6A">
        <w:rPr>
          <w:lang w:val="en-US"/>
        </w:rPr>
        <w:t>&gt;&gt; 10</w:t>
      </w:r>
    </w:p>
    <w:p w:rsidR="00DF1969" w:rsidRDefault="00DF49FC" w:rsidP="00DF49FC">
      <w:pPr>
        <w:rPr>
          <w:lang w:val="en-US"/>
        </w:rPr>
      </w:pPr>
      <w:r w:rsidRPr="003D7E7D">
        <w:rPr>
          <w:lang w:val="en-US"/>
        </w:rPr>
        <w:t>A pen pal from a developing country asks you to explain what it is like to live in a rich country. Write a reply.</w:t>
      </w:r>
    </w:p>
    <w:p w:rsidR="00DF1969" w:rsidRDefault="00DF1969" w:rsidP="00DF49FC">
      <w:pPr>
        <w:rPr>
          <w:lang w:val="en-US"/>
        </w:rPr>
      </w:pPr>
    </w:p>
    <w:p w:rsidR="00756D6A" w:rsidRDefault="00756D6A" w:rsidP="00DF49FC">
      <w:pPr>
        <w:rPr>
          <w:lang w:val="en-US"/>
        </w:rPr>
      </w:pPr>
      <w:r>
        <w:rPr>
          <w:lang w:val="en-US"/>
        </w:rPr>
        <w:t>&gt;&gt;&gt; 11</w:t>
      </w:r>
    </w:p>
    <w:p w:rsidR="00DF1969" w:rsidRDefault="00DF49FC" w:rsidP="00DF49FC">
      <w:pPr>
        <w:rPr>
          <w:lang w:val="en-US"/>
        </w:rPr>
      </w:pPr>
      <w:r w:rsidRPr="003D7E7D">
        <w:rPr>
          <w:lang w:val="en-US"/>
        </w:rPr>
        <w:t>Study the life expectancy tables on page 106. How much longer (%) is a female child in Norway expected to live than a female child in Lesotho?</w:t>
      </w:r>
    </w:p>
    <w:p w:rsidR="00DF1969" w:rsidRDefault="00DF1969" w:rsidP="00DF49FC">
      <w:pPr>
        <w:rPr>
          <w:lang w:val="en-US"/>
        </w:rPr>
      </w:pPr>
    </w:p>
    <w:p w:rsidR="00756D6A" w:rsidRDefault="00756D6A" w:rsidP="00DF49FC">
      <w:pPr>
        <w:rPr>
          <w:lang w:val="en-US"/>
        </w:rPr>
      </w:pPr>
      <w:r>
        <w:rPr>
          <w:lang w:val="en-US"/>
        </w:rPr>
        <w:t>&gt;&gt;&gt; 12</w:t>
      </w:r>
    </w:p>
    <w:p w:rsidR="00DF1969" w:rsidRDefault="00DF49FC" w:rsidP="00DF49FC">
      <w:pPr>
        <w:rPr>
          <w:lang w:val="en-US"/>
        </w:rPr>
      </w:pPr>
      <w:r w:rsidRPr="003D7E7D">
        <w:rPr>
          <w:lang w:val="en-US"/>
        </w:rPr>
        <w:t>Study the child mortality tables on page 106. How much higher (%) is the child mortality rate in Afghanistan than in Sweden?</w:t>
      </w:r>
    </w:p>
    <w:p w:rsidR="00DF1969" w:rsidRDefault="00DF1969" w:rsidP="00DF49FC">
      <w:pPr>
        <w:rPr>
          <w:lang w:val="en-US"/>
        </w:rPr>
      </w:pPr>
    </w:p>
    <w:p w:rsidR="00756D6A" w:rsidRDefault="00756D6A">
      <w:pPr>
        <w:rPr>
          <w:lang w:val="en-US"/>
        </w:rPr>
      </w:pPr>
      <w:r w:rsidRPr="00756D6A">
        <w:rPr>
          <w:lang w:val="en-US"/>
        </w:rPr>
        <w:t>_Role play_</w:t>
      </w:r>
    </w:p>
    <w:p w:rsidR="00756D6A" w:rsidRDefault="00756D6A" w:rsidP="00DF49FC">
      <w:pPr>
        <w:rPr>
          <w:lang w:val="en-US"/>
        </w:rPr>
      </w:pPr>
      <w:r>
        <w:rPr>
          <w:lang w:val="en-US"/>
        </w:rPr>
        <w:t>&gt;&gt;&gt; 13</w:t>
      </w:r>
    </w:p>
    <w:p w:rsidR="00DF1969" w:rsidRDefault="00DF49FC" w:rsidP="00DF49FC">
      <w:pPr>
        <w:rPr>
          <w:lang w:val="en-US"/>
        </w:rPr>
      </w:pPr>
      <w:r w:rsidRPr="003D7E7D">
        <w:rPr>
          <w:lang w:val="en-US"/>
        </w:rPr>
        <w:t xml:space="preserve">You are a group of five experts who are working on a plan to put an end to poverty. Brainstorm some ideas, then discuss and decide on an </w:t>
      </w:r>
      <w:r w:rsidRPr="003D7E7D">
        <w:rPr>
          <w:lang w:val="en-US"/>
        </w:rPr>
        <w:lastRenderedPageBreak/>
        <w:t>agenda you believe will help poor countries to overcome obstacles on their way to prosperity.</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556A10" w:rsidP="00556A10">
      <w:pPr>
        <w:pStyle w:val="Overskrift2"/>
        <w:rPr>
          <w:lang w:val="en-US"/>
        </w:rPr>
      </w:pPr>
      <w:bookmarkStart w:id="97" w:name="_Toc485816940"/>
      <w:bookmarkStart w:id="98" w:name="_Toc485894693"/>
      <w:r>
        <w:rPr>
          <w:lang w:val="en-US"/>
        </w:rPr>
        <w:t xml:space="preserve">xxx2 </w:t>
      </w:r>
      <w:r w:rsidR="00DF49FC" w:rsidRPr="003D7E7D">
        <w:rPr>
          <w:lang w:val="en-US"/>
        </w:rPr>
        <w:t>Language corner</w:t>
      </w:r>
      <w:bookmarkEnd w:id="97"/>
      <w:bookmarkEnd w:id="98"/>
    </w:p>
    <w:p w:rsidR="00DF1969" w:rsidRDefault="00DF49FC" w:rsidP="00DF49FC">
      <w:pPr>
        <w:rPr>
          <w:lang w:val="en-US"/>
        </w:rPr>
      </w:pPr>
      <w:r w:rsidRPr="003D7E7D">
        <w:rPr>
          <w:lang w:val="en-US"/>
        </w:rPr>
        <w:t>The distinction between formal and informal language is important. In writing, formal language is used in letters to someone you do not know, in newspaper articles, in appli</w:t>
      </w:r>
      <w:r w:rsidR="00756D6A">
        <w:rPr>
          <w:lang w:val="en-US"/>
        </w:rPr>
        <w:t>cations and in essays in which y</w:t>
      </w:r>
      <w:r w:rsidRPr="003D7E7D">
        <w:rPr>
          <w:lang w:val="en-US"/>
        </w:rPr>
        <w:t>ou account for your view on a given subject. In personal letters and in fiction, especially in dialogue, it is common to use informal language or everyday language. As far as oral language is concerned, you have to change the level of formality according to who you are speaking to. Read more about this on page 115 in _Crossroads 10B</w:t>
      </w:r>
      <w:r w:rsidR="00756D6A">
        <w:rPr>
          <w:lang w:val="en-US"/>
        </w:rPr>
        <w:t>_.</w:t>
      </w:r>
    </w:p>
    <w:p w:rsidR="00DF1969" w:rsidRDefault="00DF1969" w:rsidP="00DF49FC">
      <w:pPr>
        <w:rPr>
          <w:lang w:val="en-US"/>
        </w:rPr>
      </w:pPr>
    </w:p>
    <w:p w:rsidR="00DF49FC" w:rsidRPr="003D7E7D" w:rsidRDefault="00DF49FC" w:rsidP="00DF49FC">
      <w:pPr>
        <w:rPr>
          <w:lang w:val="en-US"/>
        </w:rPr>
      </w:pPr>
      <w:r w:rsidRPr="003D7E7D">
        <w:rPr>
          <w:lang w:val="en-US"/>
        </w:rPr>
        <w:t>--- 111</w:t>
      </w:r>
      <w:r w:rsidR="003D7E7D" w:rsidRPr="003D7E7D">
        <w:t xml:space="preserve"> til </w:t>
      </w:r>
      <w:r w:rsidRPr="003D7E7D">
        <w:rPr>
          <w:lang w:val="en-US"/>
        </w:rPr>
        <w:t>239</w:t>
      </w:r>
    </w:p>
    <w:p w:rsidR="00DF49FC" w:rsidRPr="003D7E7D" w:rsidRDefault="00556A10" w:rsidP="00556A10">
      <w:pPr>
        <w:pStyle w:val="Overskrift2"/>
        <w:rPr>
          <w:lang w:val="en-US"/>
        </w:rPr>
      </w:pPr>
      <w:bookmarkStart w:id="99" w:name="_Toc485816941"/>
      <w:bookmarkStart w:id="100" w:name="_Toc485894694"/>
      <w:r>
        <w:rPr>
          <w:lang w:val="en-US"/>
        </w:rPr>
        <w:t xml:space="preserve">xxx2 </w:t>
      </w:r>
      <w:r w:rsidR="00DF49FC" w:rsidRPr="003D7E7D">
        <w:rPr>
          <w:lang w:val="en-US"/>
        </w:rPr>
        <w:t>Task bank</w:t>
      </w:r>
      <w:bookmarkEnd w:id="99"/>
      <w:bookmarkEnd w:id="100"/>
    </w:p>
    <w:p w:rsidR="00DF49FC" w:rsidRPr="003D7E7D" w:rsidRDefault="0037118D" w:rsidP="00DF49FC">
      <w:pPr>
        <w:rPr>
          <w:lang w:val="en-US"/>
        </w:rPr>
      </w:pPr>
      <w:r w:rsidRPr="0037118D">
        <w:t>{{Oppgaver:}}</w:t>
      </w:r>
    </w:p>
    <w:p w:rsidR="006C4ED9" w:rsidRPr="006C4ED9" w:rsidRDefault="006C4ED9" w:rsidP="006C4ED9">
      <w:pPr>
        <w:rPr>
          <w:lang w:val="en-US"/>
        </w:rPr>
      </w:pPr>
      <w:r w:rsidRPr="006C4ED9">
        <w:rPr>
          <w:lang w:val="en-US"/>
        </w:rPr>
        <w:t>_Oral tasks_</w:t>
      </w:r>
    </w:p>
    <w:p w:rsidR="006C4ED9" w:rsidRDefault="006C4ED9" w:rsidP="00DF49FC">
      <w:pPr>
        <w:rPr>
          <w:lang w:val="en-US"/>
        </w:rPr>
      </w:pPr>
      <w:r>
        <w:rPr>
          <w:lang w:val="en-US"/>
        </w:rPr>
        <w:t>&gt;&gt;&gt; 1</w:t>
      </w:r>
    </w:p>
    <w:p w:rsidR="00DF1969" w:rsidRDefault="007C2F71" w:rsidP="00DF49FC">
      <w:pPr>
        <w:rPr>
          <w:lang w:val="en-US"/>
        </w:rPr>
      </w:pPr>
      <w:r>
        <w:rPr>
          <w:lang w:val="en-US"/>
        </w:rPr>
        <w:t>"</w:t>
      </w:r>
      <w:r w:rsidR="00DF49FC" w:rsidRPr="003D7E7D">
        <w:rPr>
          <w:lang w:val="en-US"/>
        </w:rPr>
        <w:t>Peace and love are much more important than a lot of money.</w:t>
      </w:r>
      <w:r>
        <w:rPr>
          <w:lang w:val="en-US"/>
        </w:rPr>
        <w:t>"</w:t>
      </w:r>
      <w:r w:rsidR="00DF49FC" w:rsidRPr="003D7E7D">
        <w:rPr>
          <w:lang w:val="en-US"/>
        </w:rPr>
        <w:t xml:space="preserve"> Discuss this statement.</w:t>
      </w:r>
    </w:p>
    <w:p w:rsidR="00DF1969" w:rsidRDefault="00DF1969" w:rsidP="00DF49FC">
      <w:pPr>
        <w:rPr>
          <w:lang w:val="en-US"/>
        </w:rPr>
      </w:pPr>
    </w:p>
    <w:p w:rsidR="006C4ED9" w:rsidRDefault="006C4ED9" w:rsidP="00DF49FC">
      <w:pPr>
        <w:rPr>
          <w:lang w:val="en-US"/>
        </w:rPr>
      </w:pPr>
      <w:r>
        <w:rPr>
          <w:lang w:val="en-US"/>
        </w:rPr>
        <w:t>&gt;&gt;&gt; 2</w:t>
      </w:r>
    </w:p>
    <w:p w:rsidR="00DF1969" w:rsidRDefault="007C2F71" w:rsidP="00DF49FC">
      <w:pPr>
        <w:rPr>
          <w:lang w:val="en-US"/>
        </w:rPr>
      </w:pPr>
      <w:r>
        <w:rPr>
          <w:lang w:val="en-US"/>
        </w:rPr>
        <w:t>"</w:t>
      </w:r>
      <w:r w:rsidR="00DF49FC" w:rsidRPr="003D7E7D">
        <w:rPr>
          <w:lang w:val="en-US"/>
        </w:rPr>
        <w:t>What does it matter if a wild animal goes extinct. After all, it is just an animal.</w:t>
      </w:r>
      <w:r>
        <w:rPr>
          <w:lang w:val="en-US"/>
        </w:rPr>
        <w:t>"</w:t>
      </w:r>
      <w:r w:rsidR="00DF49FC" w:rsidRPr="003D7E7D">
        <w:rPr>
          <w:lang w:val="en-US"/>
        </w:rPr>
        <w:t xml:space="preserve"> Discuss this statement in a group.</w:t>
      </w:r>
    </w:p>
    <w:p w:rsidR="00DF1969" w:rsidRDefault="00DF1969" w:rsidP="00DF49FC">
      <w:pPr>
        <w:rPr>
          <w:lang w:val="en-US"/>
        </w:rPr>
      </w:pPr>
    </w:p>
    <w:p w:rsidR="006C4ED9" w:rsidRDefault="006C4ED9" w:rsidP="00DF49FC">
      <w:pPr>
        <w:rPr>
          <w:lang w:val="en-US"/>
        </w:rPr>
      </w:pPr>
      <w:r>
        <w:rPr>
          <w:lang w:val="en-US"/>
        </w:rPr>
        <w:t>&gt;&gt;&gt; 3</w:t>
      </w:r>
    </w:p>
    <w:p w:rsidR="00DF1969" w:rsidRDefault="00DF49FC" w:rsidP="00DF49FC">
      <w:pPr>
        <w:rPr>
          <w:lang w:val="en-US"/>
        </w:rPr>
      </w:pPr>
      <w:r w:rsidRPr="003D7E7D">
        <w:rPr>
          <w:lang w:val="en-US"/>
        </w:rPr>
        <w:t>Today's cars emit high levels of CO\2. We need to look for alternative types of fuel and design new types of engines. Do you have any good suggestions? Share your ideas with some classmates.</w:t>
      </w:r>
    </w:p>
    <w:p w:rsidR="00DF1969" w:rsidRDefault="00DF1969" w:rsidP="00DF49FC">
      <w:pPr>
        <w:rPr>
          <w:lang w:val="en-US"/>
        </w:rPr>
      </w:pPr>
    </w:p>
    <w:p w:rsidR="006C4ED9" w:rsidRDefault="006C4ED9" w:rsidP="00DF49FC">
      <w:pPr>
        <w:rPr>
          <w:lang w:val="en-US"/>
        </w:rPr>
      </w:pPr>
      <w:r>
        <w:rPr>
          <w:lang w:val="en-US"/>
        </w:rPr>
        <w:t>&gt;&gt;&gt; 4</w:t>
      </w:r>
    </w:p>
    <w:p w:rsidR="00DF1969" w:rsidRDefault="00DF49FC" w:rsidP="00DF49FC">
      <w:pPr>
        <w:rPr>
          <w:lang w:val="en-US"/>
        </w:rPr>
      </w:pPr>
      <w:r w:rsidRPr="003D7E7D">
        <w:rPr>
          <w:lang w:val="en-US"/>
        </w:rPr>
        <w:t>In which situations do you regularly use reading skills? Tell a classmate.</w:t>
      </w:r>
    </w:p>
    <w:p w:rsidR="00DF1969" w:rsidRDefault="00DF1969" w:rsidP="00DF49FC">
      <w:pPr>
        <w:rPr>
          <w:lang w:val="en-US"/>
        </w:rPr>
      </w:pPr>
    </w:p>
    <w:p w:rsidR="006C4ED9" w:rsidRDefault="006C4ED9">
      <w:pPr>
        <w:rPr>
          <w:lang w:val="en-US"/>
        </w:rPr>
      </w:pPr>
      <w:r w:rsidRPr="006C4ED9">
        <w:rPr>
          <w:lang w:val="en-US"/>
        </w:rPr>
        <w:t>_Written and oral tasks_</w:t>
      </w:r>
    </w:p>
    <w:p w:rsidR="006C4ED9" w:rsidRDefault="006C4ED9" w:rsidP="00DF49FC">
      <w:pPr>
        <w:rPr>
          <w:lang w:val="en-US"/>
        </w:rPr>
      </w:pPr>
      <w:r>
        <w:rPr>
          <w:lang w:val="en-US"/>
        </w:rPr>
        <w:t>&gt;&gt;&gt; 5</w:t>
      </w:r>
    </w:p>
    <w:p w:rsidR="00DF1969" w:rsidRDefault="00DF49FC" w:rsidP="00DF49FC">
      <w:pPr>
        <w:rPr>
          <w:lang w:val="en-US"/>
        </w:rPr>
      </w:pPr>
      <w:r w:rsidRPr="003D7E7D">
        <w:rPr>
          <w:lang w:val="en-US"/>
        </w:rPr>
        <w:t>Poaching of wild animals takes place because of the high value placed on their body parts. Some of these animals are endangered and could go extinct e.g. the mountain gorilla and the African elephant. Write down ten adjectives or nouns characterizing people who are in this business. Compare lists with a classmate.</w:t>
      </w:r>
    </w:p>
    <w:p w:rsidR="00DF1969" w:rsidRDefault="00DF1969" w:rsidP="00DF49FC">
      <w:pPr>
        <w:rPr>
          <w:lang w:val="en-US"/>
        </w:rPr>
      </w:pPr>
    </w:p>
    <w:p w:rsidR="006C4ED9" w:rsidRDefault="006C4ED9" w:rsidP="00DF49FC">
      <w:pPr>
        <w:rPr>
          <w:lang w:val="en-US"/>
        </w:rPr>
      </w:pPr>
      <w:r>
        <w:rPr>
          <w:lang w:val="en-US"/>
        </w:rPr>
        <w:t>&gt;&gt;&gt; 6</w:t>
      </w:r>
    </w:p>
    <w:p w:rsidR="00DF1969" w:rsidRDefault="00DF49FC" w:rsidP="00DF49FC">
      <w:pPr>
        <w:rPr>
          <w:lang w:val="en-US"/>
        </w:rPr>
      </w:pPr>
      <w:r w:rsidRPr="003D7E7D">
        <w:rPr>
          <w:lang w:val="en-US"/>
        </w:rPr>
        <w:t>Write a poem depicting some of the Earth's beauty. Read it to a classmate.</w:t>
      </w:r>
    </w:p>
    <w:p w:rsidR="00DF1969" w:rsidRDefault="00DF1969" w:rsidP="00DF49FC">
      <w:pPr>
        <w:rPr>
          <w:lang w:val="en-US"/>
        </w:rPr>
      </w:pPr>
    </w:p>
    <w:p w:rsidR="006C4ED9" w:rsidRDefault="006C4ED9">
      <w:pPr>
        <w:rPr>
          <w:lang w:val="en-US"/>
        </w:rPr>
      </w:pPr>
      <w:r w:rsidRPr="006C4ED9">
        <w:rPr>
          <w:lang w:val="en-US"/>
        </w:rPr>
        <w:lastRenderedPageBreak/>
        <w:t>_Written task</w:t>
      </w:r>
      <w:r>
        <w:rPr>
          <w:lang w:val="en-US"/>
        </w:rPr>
        <w:t>s</w:t>
      </w:r>
      <w:r w:rsidRPr="006C4ED9">
        <w:rPr>
          <w:lang w:val="en-US"/>
        </w:rPr>
        <w:t>_</w:t>
      </w:r>
    </w:p>
    <w:p w:rsidR="006C4ED9" w:rsidRDefault="006C4ED9" w:rsidP="00DF49FC">
      <w:pPr>
        <w:rPr>
          <w:lang w:val="en-US"/>
        </w:rPr>
      </w:pPr>
      <w:r>
        <w:rPr>
          <w:lang w:val="en-US"/>
        </w:rPr>
        <w:t>&gt;&gt;&gt; 7</w:t>
      </w:r>
    </w:p>
    <w:p w:rsidR="00DF1969" w:rsidRDefault="00DF49FC" w:rsidP="00DF49FC">
      <w:pPr>
        <w:rPr>
          <w:lang w:val="en-US"/>
        </w:rPr>
      </w:pPr>
      <w:r w:rsidRPr="003D7E7D">
        <w:rPr>
          <w:lang w:val="en-US"/>
        </w:rPr>
        <w:t>Write a couple of pages in the diary of an environmentalist trying to stop the poaching of an endangered animal.</w:t>
      </w:r>
    </w:p>
    <w:p w:rsidR="00DF1969" w:rsidRDefault="00DF1969" w:rsidP="00DF49FC">
      <w:pPr>
        <w:rPr>
          <w:lang w:val="en-US"/>
        </w:rPr>
      </w:pPr>
    </w:p>
    <w:p w:rsidR="006C4ED9" w:rsidRDefault="006C4ED9" w:rsidP="00DF49FC">
      <w:pPr>
        <w:rPr>
          <w:lang w:val="en-US"/>
        </w:rPr>
      </w:pPr>
      <w:r>
        <w:rPr>
          <w:lang w:val="en-US"/>
        </w:rPr>
        <w:t>&gt;&gt;&gt; 8</w:t>
      </w:r>
    </w:p>
    <w:p w:rsidR="00DF1969" w:rsidRDefault="00DF49FC" w:rsidP="00DF49FC">
      <w:pPr>
        <w:rPr>
          <w:lang w:val="en-US"/>
        </w:rPr>
      </w:pPr>
      <w:r w:rsidRPr="003D7E7D">
        <w:rPr>
          <w:lang w:val="en-US"/>
        </w:rPr>
        <w:t>Walking down the street this morning you were handed a pamphlet by an environmental activist. What was in the pamphlet? Write it down.</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556A10" w:rsidP="00556A10">
      <w:pPr>
        <w:pStyle w:val="Overskrift2"/>
        <w:rPr>
          <w:lang w:val="en-US"/>
        </w:rPr>
      </w:pPr>
      <w:bookmarkStart w:id="101" w:name="_Toc485816942"/>
      <w:bookmarkStart w:id="102" w:name="_Toc485894695"/>
      <w:r>
        <w:rPr>
          <w:lang w:val="en-US"/>
        </w:rPr>
        <w:t xml:space="preserve">xxx2 </w:t>
      </w:r>
      <w:r w:rsidR="00DF49FC" w:rsidRPr="003D7E7D">
        <w:rPr>
          <w:lang w:val="en-US"/>
        </w:rPr>
        <w:t>Dig into it</w:t>
      </w:r>
      <w:bookmarkEnd w:id="101"/>
      <w:bookmarkEnd w:id="102"/>
    </w:p>
    <w:p w:rsidR="00DF49FC" w:rsidRPr="003D7E7D" w:rsidRDefault="0037118D" w:rsidP="00DF49FC">
      <w:pPr>
        <w:rPr>
          <w:lang w:val="en-US"/>
        </w:rPr>
      </w:pPr>
      <w:r w:rsidRPr="0037118D">
        <w:t>{{Oppgaver:}}</w:t>
      </w:r>
    </w:p>
    <w:p w:rsidR="006C4ED9" w:rsidRDefault="006C4ED9" w:rsidP="00DF49FC">
      <w:pPr>
        <w:rPr>
          <w:lang w:val="en-US"/>
        </w:rPr>
      </w:pPr>
      <w:r>
        <w:rPr>
          <w:lang w:val="en-US"/>
        </w:rPr>
        <w:t>&gt;&gt;&gt; 1</w:t>
      </w:r>
    </w:p>
    <w:p w:rsidR="00DF1969" w:rsidRDefault="00DF49FC" w:rsidP="00DF49FC">
      <w:pPr>
        <w:rPr>
          <w:lang w:val="en-US"/>
        </w:rPr>
      </w:pPr>
      <w:r w:rsidRPr="003D7E7D">
        <w:rPr>
          <w:lang w:val="en-US"/>
        </w:rPr>
        <w:t>The child mortality rate in Lesotho is lower than in countries with approximately the same life expectancy. Dig into this. Present your findings as a short talk. Say what you personally believe is a plausible explanation.</w:t>
      </w:r>
    </w:p>
    <w:p w:rsidR="00DF1969" w:rsidRDefault="00DF1969" w:rsidP="00DF49FC">
      <w:pPr>
        <w:rPr>
          <w:lang w:val="en-US"/>
        </w:rPr>
      </w:pPr>
    </w:p>
    <w:p w:rsidR="006C4ED9" w:rsidRDefault="006C4ED9" w:rsidP="00DF49FC">
      <w:pPr>
        <w:rPr>
          <w:lang w:val="en-US"/>
        </w:rPr>
      </w:pPr>
      <w:r>
        <w:rPr>
          <w:lang w:val="en-US"/>
        </w:rPr>
        <w:t>&gt;&gt;&gt; 2</w:t>
      </w:r>
    </w:p>
    <w:p w:rsidR="00DF1969" w:rsidRDefault="00DF49FC" w:rsidP="00DF49FC">
      <w:pPr>
        <w:rPr>
          <w:lang w:val="en-US"/>
        </w:rPr>
      </w:pPr>
      <w:r w:rsidRPr="003D7E7D">
        <w:rPr>
          <w:lang w:val="en-US"/>
        </w:rPr>
        <w:t>The table on page 107 shows that Brazil is the only country in which the literacy rate is higher for women than for men. Browse the Internet for an explanation. Write a short account of what you find.</w:t>
      </w:r>
    </w:p>
    <w:p w:rsidR="00DF1969" w:rsidRDefault="00DF1969" w:rsidP="00DF49FC">
      <w:pPr>
        <w:rPr>
          <w:lang w:val="en-US"/>
        </w:rPr>
      </w:pPr>
    </w:p>
    <w:p w:rsidR="006C4ED9" w:rsidRDefault="006C4ED9" w:rsidP="00DF49FC">
      <w:pPr>
        <w:rPr>
          <w:lang w:val="en-US"/>
        </w:rPr>
      </w:pPr>
      <w:r>
        <w:rPr>
          <w:lang w:val="en-US"/>
        </w:rPr>
        <w:t>&gt;&gt;&gt; 3</w:t>
      </w:r>
    </w:p>
    <w:p w:rsidR="00DF1969" w:rsidRDefault="00DF49FC" w:rsidP="00DF49FC">
      <w:pPr>
        <w:rPr>
          <w:lang w:val="en-US"/>
        </w:rPr>
      </w:pPr>
      <w:r w:rsidRPr="003D7E7D">
        <w:rPr>
          <w:lang w:val="en-US"/>
        </w:rPr>
        <w:t>There are several quotations by astronauts in this chapter. Make an oral presentation on one of the astronauts.</w:t>
      </w:r>
    </w:p>
    <w:p w:rsidR="00DF1969" w:rsidRDefault="00DF1969" w:rsidP="00DF49FC">
      <w:pPr>
        <w:rPr>
          <w:lang w:val="en-US"/>
        </w:rPr>
      </w:pPr>
    </w:p>
    <w:p w:rsidR="006C4ED9" w:rsidRDefault="006C4ED9" w:rsidP="00DF49FC">
      <w:pPr>
        <w:rPr>
          <w:lang w:val="en-US"/>
        </w:rPr>
      </w:pPr>
      <w:r>
        <w:rPr>
          <w:lang w:val="en-US"/>
        </w:rPr>
        <w:t>&gt;&gt;&gt; 4</w:t>
      </w:r>
    </w:p>
    <w:p w:rsidR="00DF1969" w:rsidRDefault="00DF49FC" w:rsidP="00DF49FC">
      <w:pPr>
        <w:rPr>
          <w:lang w:val="en-US"/>
        </w:rPr>
      </w:pPr>
      <w:r w:rsidRPr="003D7E7D">
        <w:rPr>
          <w:lang w:val="en-US"/>
        </w:rPr>
        <w:t>Use a presentation tool to present a species of endangered animal. Record your comments before presenting them.</w:t>
      </w:r>
    </w:p>
    <w:p w:rsidR="00DF1969" w:rsidRDefault="00DF1969" w:rsidP="00DF49FC">
      <w:pPr>
        <w:rPr>
          <w:lang w:val="en-US"/>
        </w:rPr>
      </w:pPr>
    </w:p>
    <w:p w:rsidR="006C4ED9" w:rsidRDefault="006C4ED9" w:rsidP="00DF49FC">
      <w:pPr>
        <w:rPr>
          <w:lang w:val="en-US"/>
        </w:rPr>
      </w:pPr>
      <w:r>
        <w:rPr>
          <w:lang w:val="en-US"/>
        </w:rPr>
        <w:t>&gt;&gt;&gt; 5</w:t>
      </w:r>
    </w:p>
    <w:p w:rsidR="00DF1969" w:rsidRDefault="00DF49FC" w:rsidP="00DF49FC">
      <w:pPr>
        <w:rPr>
          <w:lang w:val="en-US"/>
        </w:rPr>
      </w:pPr>
      <w:r w:rsidRPr="003D7E7D">
        <w:rPr>
          <w:lang w:val="en-US"/>
        </w:rPr>
        <w:t>What do we know about the life of a dolphin or a sperm whale? Research this topic and make an oral presentation. You may use a presentation tool, but only to show pictures.</w:t>
      </w:r>
    </w:p>
    <w:p w:rsidR="00DF1969" w:rsidRDefault="00DF1969" w:rsidP="00DF49FC">
      <w:pPr>
        <w:rPr>
          <w:lang w:val="en-US"/>
        </w:rPr>
      </w:pPr>
    </w:p>
    <w:p w:rsidR="006C4ED9" w:rsidRDefault="006C4ED9" w:rsidP="00DF49FC">
      <w:pPr>
        <w:rPr>
          <w:lang w:val="en-US"/>
        </w:rPr>
      </w:pPr>
      <w:r>
        <w:rPr>
          <w:lang w:val="en-US"/>
        </w:rPr>
        <w:t>&gt;&gt;&gt; 6</w:t>
      </w:r>
    </w:p>
    <w:p w:rsidR="00667B58" w:rsidRDefault="00DF49FC" w:rsidP="00DF49FC">
      <w:pPr>
        <w:rPr>
          <w:lang w:val="en-US"/>
        </w:rPr>
      </w:pPr>
      <w:r w:rsidRPr="003D7E7D">
        <w:rPr>
          <w:lang w:val="en-US"/>
        </w:rPr>
        <w:t>Browse the Internet for information on the changes in global emissions of CO\2 in the last 20 years or so. Present your findings as a diagram.</w:t>
      </w:r>
    </w:p>
    <w:p w:rsidR="00667B58" w:rsidRDefault="00667B58" w:rsidP="00DF49FC">
      <w:pPr>
        <w:rPr>
          <w:lang w:val="en-US"/>
        </w:rPr>
      </w:pPr>
    </w:p>
    <w:p w:rsidR="00DF49FC" w:rsidRPr="003D7E7D" w:rsidRDefault="00DF49FC" w:rsidP="00DF49FC">
      <w:pPr>
        <w:rPr>
          <w:lang w:val="en-US"/>
        </w:rPr>
      </w:pPr>
      <w:r w:rsidRPr="003D7E7D">
        <w:rPr>
          <w:lang w:val="en-US"/>
        </w:rPr>
        <w:t>--- 112</w:t>
      </w:r>
      <w:r w:rsidR="003D7E7D" w:rsidRPr="003D7E7D">
        <w:t xml:space="preserve"> til </w:t>
      </w:r>
      <w:r w:rsidRPr="003D7E7D">
        <w:rPr>
          <w:lang w:val="en-US"/>
        </w:rPr>
        <w:t>239</w:t>
      </w:r>
    </w:p>
    <w:p w:rsidR="006C4ED9" w:rsidRDefault="006C4ED9" w:rsidP="00DF49FC">
      <w:pPr>
        <w:rPr>
          <w:lang w:val="en-US"/>
        </w:rPr>
      </w:pPr>
      <w:r>
        <w:rPr>
          <w:lang w:val="en-US"/>
        </w:rPr>
        <w:t>&gt;&gt;&gt; 7</w:t>
      </w:r>
    </w:p>
    <w:p w:rsidR="00DF1969" w:rsidRDefault="00DF49FC" w:rsidP="00DF49FC">
      <w:pPr>
        <w:rPr>
          <w:lang w:val="en-US"/>
        </w:rPr>
      </w:pPr>
      <w:r w:rsidRPr="003D7E7D">
        <w:rPr>
          <w:lang w:val="en-US"/>
        </w:rPr>
        <w:t>Search for information about a few extinct birds and animals. Make a poster presentation of your findings. It should include one drawing of each animal in addition to written information.</w:t>
      </w:r>
    </w:p>
    <w:p w:rsidR="00DF1969" w:rsidRDefault="00DF1969" w:rsidP="00DF49FC">
      <w:pPr>
        <w:rPr>
          <w:lang w:val="en-US"/>
        </w:rPr>
      </w:pPr>
    </w:p>
    <w:p w:rsidR="006C4ED9" w:rsidRDefault="006C4ED9" w:rsidP="00DF49FC">
      <w:pPr>
        <w:rPr>
          <w:lang w:val="en-US"/>
        </w:rPr>
      </w:pPr>
      <w:r>
        <w:rPr>
          <w:lang w:val="en-US"/>
        </w:rPr>
        <w:t>&gt;&gt;&gt; 8</w:t>
      </w:r>
    </w:p>
    <w:p w:rsidR="00DF1969" w:rsidRDefault="00DF49FC" w:rsidP="00DF49FC">
      <w:pPr>
        <w:rPr>
          <w:lang w:val="en-US"/>
        </w:rPr>
      </w:pPr>
      <w:r w:rsidRPr="003D7E7D">
        <w:rPr>
          <w:lang w:val="en-US"/>
        </w:rPr>
        <w:lastRenderedPageBreak/>
        <w:t>What is the average income per capita in some developed and developing countries? Dig into this topic and present your findings as a bar chart.</w:t>
      </w:r>
    </w:p>
    <w:p w:rsidR="00DF1969" w:rsidRDefault="00DF1969" w:rsidP="00DF49FC">
      <w:pPr>
        <w:rPr>
          <w:lang w:val="en-US"/>
        </w:rPr>
      </w:pPr>
    </w:p>
    <w:p w:rsidR="006C4ED9" w:rsidRDefault="006C4ED9" w:rsidP="00DF49FC">
      <w:pPr>
        <w:rPr>
          <w:lang w:val="en-US"/>
        </w:rPr>
      </w:pPr>
      <w:r>
        <w:rPr>
          <w:lang w:val="en-US"/>
        </w:rPr>
        <w:t>&gt;&gt;&gt; 9</w:t>
      </w:r>
    </w:p>
    <w:p w:rsidR="00DF1969" w:rsidRDefault="00DF49FC" w:rsidP="00DF49FC">
      <w:pPr>
        <w:rPr>
          <w:lang w:val="en-US"/>
        </w:rPr>
      </w:pPr>
      <w:r w:rsidRPr="003D7E7D">
        <w:rPr>
          <w:lang w:val="en-US"/>
        </w:rPr>
        <w:t>Take a look at the box on page 109. Browse the website of the UN for information on one of the organizations in the UN system. Make a presentation of it using a presentation tool. Record your comments in advance so that you can be seated among the audience during most of the presentation, except for the introduction.</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556A10" w:rsidP="00556A10">
      <w:pPr>
        <w:pStyle w:val="Overskrift2"/>
        <w:rPr>
          <w:lang w:val="en-US"/>
        </w:rPr>
      </w:pPr>
      <w:bookmarkStart w:id="103" w:name="_Toc485816943"/>
      <w:bookmarkStart w:id="104" w:name="_Toc485894696"/>
      <w:r>
        <w:rPr>
          <w:lang w:val="en-US"/>
        </w:rPr>
        <w:t xml:space="preserve">xxx2 </w:t>
      </w:r>
      <w:r w:rsidR="00DF49FC" w:rsidRPr="003D7E7D">
        <w:rPr>
          <w:lang w:val="en-US"/>
        </w:rPr>
        <w:t>Word quest</w:t>
      </w:r>
      <w:bookmarkEnd w:id="103"/>
      <w:bookmarkEnd w:id="104"/>
    </w:p>
    <w:p w:rsidR="00DF49FC" w:rsidRPr="003D7E7D" w:rsidRDefault="0037118D" w:rsidP="00DF49FC">
      <w:pPr>
        <w:rPr>
          <w:lang w:val="en-US"/>
        </w:rPr>
      </w:pPr>
      <w:r w:rsidRPr="0037118D">
        <w:t>{{Gloser:}}</w:t>
      </w:r>
    </w:p>
    <w:p w:rsidR="007C0072" w:rsidRDefault="00DF49FC" w:rsidP="006C4ED9">
      <w:pPr>
        <w:ind w:left="374" w:hanging="374"/>
        <w:rPr>
          <w:lang w:val="en-US"/>
        </w:rPr>
      </w:pPr>
      <w:r w:rsidRPr="003D7E7D">
        <w:rPr>
          <w:lang w:val="en-US"/>
        </w:rPr>
        <w:t>abundance: (s)</w:t>
      </w:r>
      <w:r w:rsidR="00C52DE4" w:rsidRPr="00C52DE4">
        <w:rPr>
          <w:lang w:val="en-US"/>
        </w:rPr>
        <w:t xml:space="preserve"> </w:t>
      </w:r>
      <w:r w:rsidRPr="003D7E7D">
        <w:rPr>
          <w:lang w:val="en-US"/>
        </w:rPr>
        <w:t>overflod</w:t>
      </w:r>
    </w:p>
    <w:p w:rsidR="007C0072" w:rsidRDefault="00DF49FC" w:rsidP="006C4ED9">
      <w:pPr>
        <w:ind w:left="374" w:hanging="374"/>
        <w:rPr>
          <w:lang w:val="en-US"/>
        </w:rPr>
      </w:pPr>
      <w:r w:rsidRPr="003D7E7D">
        <w:rPr>
          <w:lang w:val="en-US"/>
        </w:rPr>
        <w:t>agriculture: (s)</w:t>
      </w:r>
      <w:r w:rsidR="00C52DE4" w:rsidRPr="00C52DE4">
        <w:rPr>
          <w:lang w:val="en-US"/>
        </w:rPr>
        <w:t xml:space="preserve"> </w:t>
      </w:r>
      <w:r w:rsidRPr="003D7E7D">
        <w:rPr>
          <w:lang w:val="en-US"/>
        </w:rPr>
        <w:t>landbruk, jordbruk</w:t>
      </w:r>
    </w:p>
    <w:p w:rsidR="007C0072" w:rsidRDefault="00DF49FC" w:rsidP="006C4ED9">
      <w:pPr>
        <w:ind w:left="374" w:hanging="374"/>
        <w:rPr>
          <w:lang w:val="en-US"/>
        </w:rPr>
      </w:pPr>
      <w:r w:rsidRPr="003D7E7D">
        <w:rPr>
          <w:lang w:val="en-US"/>
        </w:rPr>
        <w:t>bioaccumulation: (s)</w:t>
      </w:r>
      <w:r w:rsidR="00C52DE4" w:rsidRPr="00C52DE4">
        <w:rPr>
          <w:lang w:val="en-US"/>
        </w:rPr>
        <w:t xml:space="preserve"> </w:t>
      </w:r>
      <w:r w:rsidRPr="003D7E7D">
        <w:rPr>
          <w:lang w:val="en-US"/>
        </w:rPr>
        <w:t>oppsamling av giftige stoffer/oppsamling av giftige stoff</w:t>
      </w:r>
    </w:p>
    <w:p w:rsidR="007C0072" w:rsidRDefault="00DF49FC" w:rsidP="006C4ED9">
      <w:pPr>
        <w:ind w:left="374" w:hanging="374"/>
        <w:rPr>
          <w:lang w:val="en-US"/>
        </w:rPr>
      </w:pPr>
      <w:r w:rsidRPr="003D7E7D">
        <w:rPr>
          <w:lang w:val="en-US"/>
        </w:rPr>
        <w:t>breach: (s)</w:t>
      </w:r>
      <w:r w:rsidR="00C52DE4" w:rsidRPr="00C52DE4">
        <w:rPr>
          <w:lang w:val="en-US"/>
        </w:rPr>
        <w:t xml:space="preserve"> </w:t>
      </w:r>
      <w:r w:rsidRPr="003D7E7D">
        <w:rPr>
          <w:lang w:val="en-US"/>
        </w:rPr>
        <w:t>stup som delfiner gj</w:t>
      </w:r>
      <w:r w:rsidRPr="003D7E7D">
        <w:rPr>
          <w:rFonts w:cs="Verdana"/>
          <w:lang w:val="en-US"/>
        </w:rPr>
        <w:t>ø</w:t>
      </w:r>
      <w:r w:rsidRPr="003D7E7D">
        <w:rPr>
          <w:lang w:val="en-US"/>
        </w:rPr>
        <w:t>r/stup som delfinar gjer</w:t>
      </w:r>
    </w:p>
    <w:p w:rsidR="007C0072" w:rsidRDefault="00DF49FC" w:rsidP="006C4ED9">
      <w:pPr>
        <w:ind w:left="374" w:hanging="374"/>
        <w:rPr>
          <w:lang w:val="en-US"/>
        </w:rPr>
      </w:pPr>
      <w:r w:rsidRPr="003D7E7D">
        <w:rPr>
          <w:lang w:val="en-US"/>
        </w:rPr>
        <w:t>carbon dioxide: (s)</w:t>
      </w:r>
      <w:r w:rsidR="00C52DE4" w:rsidRPr="00C52DE4">
        <w:rPr>
          <w:lang w:val="en-US"/>
        </w:rPr>
        <w:t xml:space="preserve"> </w:t>
      </w:r>
      <w:r w:rsidRPr="003D7E7D">
        <w:rPr>
          <w:lang w:val="en-US"/>
        </w:rPr>
        <w:t>karbondioksid</w:t>
      </w:r>
    </w:p>
    <w:p w:rsidR="007C0072" w:rsidRDefault="00DF49FC" w:rsidP="006C4ED9">
      <w:pPr>
        <w:ind w:left="374" w:hanging="374"/>
        <w:rPr>
          <w:lang w:val="en-US"/>
        </w:rPr>
      </w:pPr>
      <w:r w:rsidRPr="003D7E7D">
        <w:rPr>
          <w:lang w:val="en-US"/>
        </w:rPr>
        <w:t>child mortality: (s)</w:t>
      </w:r>
      <w:r w:rsidR="00C52DE4" w:rsidRPr="00C52DE4">
        <w:rPr>
          <w:lang w:val="en-US"/>
        </w:rPr>
        <w:t xml:space="preserve"> </w:t>
      </w:r>
      <w:r w:rsidRPr="003D7E7D">
        <w:rPr>
          <w:lang w:val="en-US"/>
        </w:rPr>
        <w:t>barned</w:t>
      </w:r>
      <w:r w:rsidRPr="003D7E7D">
        <w:rPr>
          <w:rFonts w:cs="Verdana"/>
          <w:lang w:val="en-US"/>
        </w:rPr>
        <w:t>ø</w:t>
      </w:r>
      <w:r w:rsidRPr="003D7E7D">
        <w:rPr>
          <w:lang w:val="en-US"/>
        </w:rPr>
        <w:t>delighet/barned</w:t>
      </w:r>
      <w:r w:rsidRPr="003D7E7D">
        <w:rPr>
          <w:rFonts w:cs="Verdana"/>
          <w:lang w:val="en-US"/>
        </w:rPr>
        <w:t>ø</w:t>
      </w:r>
      <w:r w:rsidRPr="003D7E7D">
        <w:rPr>
          <w:lang w:val="en-US"/>
        </w:rPr>
        <w:t>ying</w:t>
      </w:r>
    </w:p>
    <w:p w:rsidR="007C0072" w:rsidRDefault="00DF49FC" w:rsidP="006C4ED9">
      <w:pPr>
        <w:ind w:left="374" w:hanging="374"/>
        <w:rPr>
          <w:lang w:val="en-US"/>
        </w:rPr>
      </w:pPr>
      <w:r w:rsidRPr="003D7E7D">
        <w:rPr>
          <w:lang w:val="en-US"/>
        </w:rPr>
        <w:t>commonplace: (adj.)</w:t>
      </w:r>
      <w:r w:rsidR="00C52DE4" w:rsidRPr="00C52DE4">
        <w:rPr>
          <w:lang w:val="en-US"/>
        </w:rPr>
        <w:t xml:space="preserve"> </w:t>
      </w:r>
      <w:r w:rsidRPr="003D7E7D">
        <w:rPr>
          <w:lang w:val="en-US"/>
        </w:rPr>
        <w:t>alminnelig, hverdagslig/vanleg, kvardagsleg</w:t>
      </w:r>
    </w:p>
    <w:p w:rsidR="007C0072" w:rsidRDefault="00DF49FC" w:rsidP="006C4ED9">
      <w:pPr>
        <w:ind w:left="374" w:hanging="374"/>
        <w:rPr>
          <w:lang w:val="en-US"/>
        </w:rPr>
      </w:pPr>
      <w:r w:rsidRPr="003D7E7D">
        <w:rPr>
          <w:lang w:val="en-US"/>
        </w:rPr>
        <w:t>conservation area:</w:t>
      </w:r>
      <w:r w:rsidR="00C52DE4" w:rsidRPr="00C52DE4">
        <w:rPr>
          <w:lang w:val="en-US"/>
        </w:rPr>
        <w:t xml:space="preserve"> </w:t>
      </w:r>
      <w:r w:rsidRPr="003D7E7D">
        <w:rPr>
          <w:lang w:val="en-US"/>
        </w:rPr>
        <w:t>naturvernomr</w:t>
      </w:r>
      <w:r w:rsidRPr="003D7E7D">
        <w:rPr>
          <w:rFonts w:cs="Verdana"/>
          <w:lang w:val="en-US"/>
        </w:rPr>
        <w:t>å</w:t>
      </w:r>
      <w:r w:rsidRPr="003D7E7D">
        <w:rPr>
          <w:lang w:val="en-US"/>
        </w:rPr>
        <w:t>de</w:t>
      </w:r>
    </w:p>
    <w:p w:rsidR="007C0072" w:rsidRDefault="00DF49FC" w:rsidP="006C4ED9">
      <w:pPr>
        <w:ind w:left="374" w:hanging="374"/>
        <w:rPr>
          <w:lang w:val="en-US"/>
        </w:rPr>
      </w:pPr>
      <w:r w:rsidRPr="003D7E7D">
        <w:rPr>
          <w:lang w:val="en-US"/>
        </w:rPr>
        <w:t>contaminated: (adj.)</w:t>
      </w:r>
      <w:r w:rsidR="00C52DE4" w:rsidRPr="00C52DE4">
        <w:rPr>
          <w:lang w:val="en-US"/>
        </w:rPr>
        <w:t xml:space="preserve"> </w:t>
      </w:r>
      <w:r w:rsidRPr="003D7E7D">
        <w:rPr>
          <w:lang w:val="en-US"/>
        </w:rPr>
        <w:t>forurenset, infisert/ureina, infisert</w:t>
      </w:r>
    </w:p>
    <w:p w:rsidR="007C0072" w:rsidRDefault="00DF49FC" w:rsidP="006C4ED9">
      <w:pPr>
        <w:ind w:left="374" w:hanging="374"/>
        <w:rPr>
          <w:lang w:val="en-US"/>
        </w:rPr>
      </w:pPr>
      <w:r w:rsidRPr="003D7E7D">
        <w:rPr>
          <w:lang w:val="en-US"/>
        </w:rPr>
        <w:t>cormorant: (s)</w:t>
      </w:r>
      <w:r w:rsidR="00C52DE4" w:rsidRPr="00C52DE4">
        <w:rPr>
          <w:lang w:val="en-US"/>
        </w:rPr>
        <w:t xml:space="preserve"> </w:t>
      </w:r>
      <w:r w:rsidRPr="003D7E7D">
        <w:rPr>
          <w:lang w:val="en-US"/>
        </w:rPr>
        <w:t>skarv</w:t>
      </w:r>
    </w:p>
    <w:p w:rsidR="007C0072" w:rsidRDefault="00DF49FC" w:rsidP="006C4ED9">
      <w:pPr>
        <w:ind w:left="374" w:hanging="374"/>
        <w:rPr>
          <w:lang w:val="en-US"/>
        </w:rPr>
      </w:pPr>
      <w:r w:rsidRPr="003D7E7D">
        <w:rPr>
          <w:lang w:val="en-US"/>
        </w:rPr>
        <w:t>countershading: (s)</w:t>
      </w:r>
      <w:r w:rsidR="00C52DE4" w:rsidRPr="00C52DE4">
        <w:rPr>
          <w:lang w:val="en-US"/>
        </w:rPr>
        <w:t xml:space="preserve"> </w:t>
      </w:r>
      <w:r w:rsidRPr="003D7E7D">
        <w:rPr>
          <w:lang w:val="en-US"/>
        </w:rPr>
        <w:t>tofarget kamuflasjetype/tofarga kamuflasjetype</w:t>
      </w:r>
    </w:p>
    <w:p w:rsidR="007C0072" w:rsidRDefault="00DF49FC" w:rsidP="006C4ED9">
      <w:pPr>
        <w:ind w:left="374" w:hanging="374"/>
        <w:rPr>
          <w:lang w:val="en-US"/>
        </w:rPr>
      </w:pPr>
      <w:r w:rsidRPr="003D7E7D">
        <w:rPr>
          <w:lang w:val="en-US"/>
        </w:rPr>
        <w:t>cyclic: (adj.)</w:t>
      </w:r>
      <w:r w:rsidR="00C52DE4" w:rsidRPr="00C52DE4">
        <w:rPr>
          <w:lang w:val="en-US"/>
        </w:rPr>
        <w:t xml:space="preserve"> </w:t>
      </w:r>
      <w:r w:rsidRPr="003D7E7D">
        <w:rPr>
          <w:lang w:val="en-US"/>
        </w:rPr>
        <w:t>periodisk, regelmessig</w:t>
      </w:r>
    </w:p>
    <w:p w:rsidR="007C0072" w:rsidRDefault="00DF49FC" w:rsidP="006C4ED9">
      <w:pPr>
        <w:ind w:left="374" w:hanging="374"/>
        <w:rPr>
          <w:lang w:val="en-US"/>
        </w:rPr>
      </w:pPr>
      <w:r w:rsidRPr="003D7E7D">
        <w:rPr>
          <w:lang w:val="en-US"/>
        </w:rPr>
        <w:t>decline: (v)</w:t>
      </w:r>
      <w:r w:rsidR="00C52DE4" w:rsidRPr="00C52DE4">
        <w:rPr>
          <w:lang w:val="en-US"/>
        </w:rPr>
        <w:t xml:space="preserve"> </w:t>
      </w:r>
      <w:r w:rsidRPr="003D7E7D">
        <w:rPr>
          <w:lang w:val="en-US"/>
        </w:rPr>
        <w:t>minske</w:t>
      </w:r>
    </w:p>
    <w:p w:rsidR="007C0072" w:rsidRDefault="00DF49FC" w:rsidP="006C4ED9">
      <w:pPr>
        <w:ind w:left="374" w:hanging="374"/>
        <w:rPr>
          <w:lang w:val="en-US"/>
        </w:rPr>
      </w:pPr>
      <w:r w:rsidRPr="003D7E7D">
        <w:rPr>
          <w:lang w:val="en-US"/>
        </w:rPr>
        <w:t>deforestation: (s)</w:t>
      </w:r>
      <w:r w:rsidR="00C52DE4" w:rsidRPr="00C52DE4">
        <w:rPr>
          <w:lang w:val="en-US"/>
        </w:rPr>
        <w:t xml:space="preserve"> </w:t>
      </w:r>
      <w:r w:rsidRPr="003D7E7D">
        <w:rPr>
          <w:lang w:val="en-US"/>
        </w:rPr>
        <w:t>skogrydding, avskoging</w:t>
      </w:r>
    </w:p>
    <w:p w:rsidR="007C0072" w:rsidRDefault="00DF49FC" w:rsidP="006C4ED9">
      <w:pPr>
        <w:ind w:left="374" w:hanging="374"/>
        <w:rPr>
          <w:lang w:val="en-US"/>
        </w:rPr>
      </w:pPr>
      <w:r w:rsidRPr="003D7E7D">
        <w:rPr>
          <w:lang w:val="en-US"/>
        </w:rPr>
        <w:t>degradation: (s)</w:t>
      </w:r>
      <w:r w:rsidR="00C52DE4" w:rsidRPr="00C52DE4">
        <w:rPr>
          <w:lang w:val="en-US"/>
        </w:rPr>
        <w:t xml:space="preserve"> </w:t>
      </w:r>
      <w:r w:rsidRPr="003D7E7D">
        <w:rPr>
          <w:lang w:val="en-US"/>
        </w:rPr>
        <w:t>reduksjon</w:t>
      </w:r>
    </w:p>
    <w:p w:rsidR="007C0072" w:rsidRDefault="00DF49FC" w:rsidP="006C4ED9">
      <w:pPr>
        <w:ind w:left="374" w:hanging="374"/>
        <w:rPr>
          <w:lang w:val="en-US"/>
        </w:rPr>
      </w:pPr>
      <w:r w:rsidRPr="003D7E7D">
        <w:rPr>
          <w:lang w:val="en-US"/>
        </w:rPr>
        <w:t>diversity: (s)</w:t>
      </w:r>
      <w:r w:rsidR="00C52DE4" w:rsidRPr="00C52DE4">
        <w:rPr>
          <w:lang w:val="en-US"/>
        </w:rPr>
        <w:t xml:space="preserve"> </w:t>
      </w:r>
      <w:r w:rsidRPr="003D7E7D">
        <w:rPr>
          <w:lang w:val="en-US"/>
        </w:rPr>
        <w:t>mangfold/mangfald</w:t>
      </w:r>
    </w:p>
    <w:p w:rsidR="007C0072" w:rsidRDefault="00DF49FC" w:rsidP="006C4ED9">
      <w:pPr>
        <w:ind w:left="374" w:hanging="374"/>
        <w:rPr>
          <w:lang w:val="en-US"/>
        </w:rPr>
      </w:pPr>
      <w:r w:rsidRPr="003D7E7D">
        <w:rPr>
          <w:lang w:val="en-US"/>
        </w:rPr>
        <w:t>dorsal fin: (s)</w:t>
      </w:r>
      <w:r w:rsidR="00C52DE4" w:rsidRPr="00C52DE4">
        <w:rPr>
          <w:lang w:val="en-US"/>
        </w:rPr>
        <w:t xml:space="preserve"> </w:t>
      </w:r>
      <w:r w:rsidRPr="003D7E7D">
        <w:rPr>
          <w:lang w:val="en-US"/>
        </w:rPr>
        <w:t>ryggfinne</w:t>
      </w:r>
    </w:p>
    <w:p w:rsidR="007C0072" w:rsidRDefault="00DF49FC" w:rsidP="006C4ED9">
      <w:pPr>
        <w:ind w:left="374" w:hanging="374"/>
        <w:rPr>
          <w:lang w:val="en-US"/>
        </w:rPr>
      </w:pPr>
      <w:r w:rsidRPr="003D7E7D">
        <w:rPr>
          <w:lang w:val="en-US"/>
        </w:rPr>
        <w:t>echolocation: (s)</w:t>
      </w:r>
      <w:r w:rsidR="00C52DE4" w:rsidRPr="00C52DE4">
        <w:rPr>
          <w:lang w:val="en-US"/>
        </w:rPr>
        <w:t xml:space="preserve"> </w:t>
      </w:r>
      <w:r w:rsidRPr="003D7E7D">
        <w:rPr>
          <w:lang w:val="en-US"/>
        </w:rPr>
        <w:t xml:space="preserve">ekkolokalisering, dyrs bruk av ekko for </w:t>
      </w:r>
      <w:r w:rsidRPr="003D7E7D">
        <w:rPr>
          <w:rFonts w:cs="Verdana"/>
          <w:lang w:val="en-US"/>
        </w:rPr>
        <w:t>å</w:t>
      </w:r>
      <w:r w:rsidRPr="003D7E7D">
        <w:rPr>
          <w:lang w:val="en-US"/>
        </w:rPr>
        <w:t xml:space="preserve"> navigere under vann/ekkolokalisering, korleis dyr bruker ekko for </w:t>
      </w:r>
      <w:r w:rsidRPr="003D7E7D">
        <w:rPr>
          <w:rFonts w:cs="Verdana"/>
          <w:lang w:val="en-US"/>
        </w:rPr>
        <w:t>å</w:t>
      </w:r>
      <w:r w:rsidRPr="003D7E7D">
        <w:rPr>
          <w:lang w:val="en-US"/>
        </w:rPr>
        <w:t xml:space="preserve"> navigere under vatn</w:t>
      </w:r>
    </w:p>
    <w:p w:rsidR="007C0072" w:rsidRDefault="00DF49FC" w:rsidP="006C4ED9">
      <w:pPr>
        <w:ind w:left="374" w:hanging="374"/>
        <w:rPr>
          <w:lang w:val="en-US"/>
        </w:rPr>
      </w:pPr>
      <w:r w:rsidRPr="003D7E7D">
        <w:rPr>
          <w:lang w:val="en-US"/>
        </w:rPr>
        <w:t>emission: (s)</w:t>
      </w:r>
      <w:r w:rsidR="00C52DE4" w:rsidRPr="00C52DE4">
        <w:rPr>
          <w:lang w:val="en-US"/>
        </w:rPr>
        <w:t xml:space="preserve"> </w:t>
      </w:r>
      <w:r w:rsidRPr="003D7E7D">
        <w:rPr>
          <w:lang w:val="en-US"/>
        </w:rPr>
        <w:t>utslipp/utslepp</w:t>
      </w:r>
    </w:p>
    <w:p w:rsidR="007C0072" w:rsidRDefault="00DF49FC" w:rsidP="006C4ED9">
      <w:pPr>
        <w:ind w:left="374" w:hanging="374"/>
        <w:rPr>
          <w:lang w:val="en-US"/>
        </w:rPr>
      </w:pPr>
      <w:r w:rsidRPr="003D7E7D">
        <w:rPr>
          <w:lang w:val="en-US"/>
        </w:rPr>
        <w:t>environmentalist: (s)</w:t>
      </w:r>
      <w:r w:rsidR="00C52DE4" w:rsidRPr="00C52DE4">
        <w:rPr>
          <w:lang w:val="en-US"/>
        </w:rPr>
        <w:t xml:space="preserve"> </w:t>
      </w:r>
      <w:r w:rsidRPr="003D7E7D">
        <w:rPr>
          <w:lang w:val="en-US"/>
        </w:rPr>
        <w:t>milj</w:t>
      </w:r>
      <w:r w:rsidRPr="003D7E7D">
        <w:rPr>
          <w:rFonts w:cs="Verdana"/>
          <w:lang w:val="en-US"/>
        </w:rPr>
        <w:t>ø</w:t>
      </w:r>
      <w:r w:rsidRPr="003D7E7D">
        <w:rPr>
          <w:lang w:val="en-US"/>
        </w:rPr>
        <w:t>aktivist</w:t>
      </w:r>
    </w:p>
    <w:p w:rsidR="007C0072" w:rsidRDefault="00DF49FC" w:rsidP="006C4ED9">
      <w:pPr>
        <w:ind w:left="374" w:hanging="374"/>
        <w:rPr>
          <w:lang w:val="en-US"/>
        </w:rPr>
      </w:pPr>
      <w:r w:rsidRPr="003D7E7D">
        <w:rPr>
          <w:lang w:val="en-US"/>
        </w:rPr>
        <w:t>ferocious: (adj.)</w:t>
      </w:r>
      <w:r w:rsidR="00C52DE4" w:rsidRPr="00C52DE4">
        <w:rPr>
          <w:lang w:val="en-US"/>
        </w:rPr>
        <w:t xml:space="preserve"> </w:t>
      </w:r>
      <w:r w:rsidRPr="003D7E7D">
        <w:rPr>
          <w:lang w:val="en-US"/>
        </w:rPr>
        <w:t>vill, grusom/vill, forferdeleg</w:t>
      </w:r>
    </w:p>
    <w:p w:rsidR="007C0072" w:rsidRDefault="00DF49FC" w:rsidP="006C4ED9">
      <w:pPr>
        <w:ind w:left="374" w:hanging="374"/>
        <w:rPr>
          <w:lang w:val="en-US"/>
        </w:rPr>
      </w:pPr>
      <w:r w:rsidRPr="003D7E7D">
        <w:rPr>
          <w:lang w:val="en-US"/>
        </w:rPr>
        <w:t>fortified: (adj.)</w:t>
      </w:r>
      <w:r w:rsidR="00C52DE4" w:rsidRPr="00C52DE4">
        <w:rPr>
          <w:lang w:val="en-US"/>
        </w:rPr>
        <w:t xml:space="preserve"> </w:t>
      </w:r>
      <w:r w:rsidRPr="003D7E7D">
        <w:rPr>
          <w:lang w:val="en-US"/>
        </w:rPr>
        <w:t>forsterket/forsterka</w:t>
      </w:r>
    </w:p>
    <w:p w:rsidR="007C0072" w:rsidRDefault="00DF49FC" w:rsidP="006C4ED9">
      <w:pPr>
        <w:ind w:left="374" w:hanging="374"/>
        <w:rPr>
          <w:lang w:val="en-US"/>
        </w:rPr>
      </w:pPr>
      <w:r w:rsidRPr="003D7E7D">
        <w:rPr>
          <w:lang w:val="en-US"/>
        </w:rPr>
        <w:t>habitat: (s)</w:t>
      </w:r>
      <w:r w:rsidR="00C52DE4" w:rsidRPr="00C52DE4">
        <w:rPr>
          <w:lang w:val="en-US"/>
        </w:rPr>
        <w:t xml:space="preserve"> </w:t>
      </w:r>
      <w:r w:rsidRPr="003D7E7D">
        <w:rPr>
          <w:lang w:val="en-US"/>
        </w:rPr>
        <w:t>tilholdssted, naturlig milj</w:t>
      </w:r>
      <w:r w:rsidRPr="003D7E7D">
        <w:rPr>
          <w:rFonts w:cs="Verdana"/>
          <w:lang w:val="en-US"/>
        </w:rPr>
        <w:t>ø</w:t>
      </w:r>
      <w:r w:rsidRPr="003D7E7D">
        <w:rPr>
          <w:lang w:val="en-US"/>
        </w:rPr>
        <w:t>/tilhaldsstad, naturleg milj</w:t>
      </w:r>
      <w:r w:rsidRPr="003D7E7D">
        <w:rPr>
          <w:rFonts w:cs="Verdana"/>
          <w:lang w:val="en-US"/>
        </w:rPr>
        <w:t>ø</w:t>
      </w:r>
    </w:p>
    <w:p w:rsidR="007C0072" w:rsidRDefault="00DF49FC" w:rsidP="006C4ED9">
      <w:pPr>
        <w:ind w:left="374" w:hanging="374"/>
        <w:rPr>
          <w:lang w:val="en-US"/>
        </w:rPr>
      </w:pPr>
      <w:r w:rsidRPr="003D7E7D">
        <w:rPr>
          <w:lang w:val="en-US"/>
        </w:rPr>
        <w:t>home range: (s)</w:t>
      </w:r>
      <w:r w:rsidR="00C52DE4" w:rsidRPr="00C52DE4">
        <w:rPr>
          <w:lang w:val="en-US"/>
        </w:rPr>
        <w:t xml:space="preserve"> </w:t>
      </w:r>
      <w:r w:rsidRPr="003D7E7D">
        <w:rPr>
          <w:lang w:val="en-US"/>
        </w:rPr>
        <w:t>revir</w:t>
      </w:r>
    </w:p>
    <w:p w:rsidR="007C0072" w:rsidRDefault="00DF49FC" w:rsidP="006C4ED9">
      <w:pPr>
        <w:ind w:left="374" w:hanging="374"/>
        <w:rPr>
          <w:lang w:val="en-US"/>
        </w:rPr>
      </w:pPr>
      <w:r w:rsidRPr="003D7E7D">
        <w:rPr>
          <w:lang w:val="en-US"/>
        </w:rPr>
        <w:t>hydrophone: (s)</w:t>
      </w:r>
      <w:r w:rsidR="00C52DE4" w:rsidRPr="00C52DE4">
        <w:rPr>
          <w:lang w:val="en-US"/>
        </w:rPr>
        <w:t xml:space="preserve"> </w:t>
      </w:r>
      <w:r w:rsidRPr="003D7E7D">
        <w:rPr>
          <w:lang w:val="en-US"/>
        </w:rPr>
        <w:t>undervannsmikrofon/undervassmikrofon</w:t>
      </w:r>
    </w:p>
    <w:p w:rsidR="007C0072" w:rsidRDefault="00DF49FC" w:rsidP="006C4ED9">
      <w:pPr>
        <w:ind w:left="374" w:hanging="374"/>
        <w:rPr>
          <w:lang w:val="en-US"/>
        </w:rPr>
      </w:pPr>
      <w:r w:rsidRPr="003D7E7D">
        <w:rPr>
          <w:lang w:val="en-US"/>
        </w:rPr>
        <w:t>inadequate: (adj.)</w:t>
      </w:r>
      <w:r w:rsidR="00C52DE4" w:rsidRPr="00C52DE4">
        <w:rPr>
          <w:lang w:val="en-US"/>
        </w:rPr>
        <w:t xml:space="preserve"> </w:t>
      </w:r>
      <w:r w:rsidRPr="003D7E7D">
        <w:rPr>
          <w:lang w:val="en-US"/>
        </w:rPr>
        <w:t>utilstrekkelig/utilstrekkeleg</w:t>
      </w:r>
    </w:p>
    <w:p w:rsidR="007C0072" w:rsidRDefault="00DF49FC" w:rsidP="006C4ED9">
      <w:pPr>
        <w:ind w:left="374" w:hanging="374"/>
        <w:rPr>
          <w:lang w:val="en-US"/>
        </w:rPr>
      </w:pPr>
      <w:r w:rsidRPr="003D7E7D">
        <w:rPr>
          <w:lang w:val="en-US"/>
        </w:rPr>
        <w:t>incurable: (adj.)</w:t>
      </w:r>
      <w:r w:rsidR="00C52DE4" w:rsidRPr="00C52DE4">
        <w:rPr>
          <w:lang w:val="en-US"/>
        </w:rPr>
        <w:t xml:space="preserve"> </w:t>
      </w:r>
      <w:r w:rsidRPr="003D7E7D">
        <w:rPr>
          <w:lang w:val="en-US"/>
        </w:rPr>
        <w:t>uhelbredelig/ul</w:t>
      </w:r>
      <w:r w:rsidRPr="003D7E7D">
        <w:rPr>
          <w:rFonts w:cs="Verdana"/>
          <w:lang w:val="en-US"/>
        </w:rPr>
        <w:t>æ</w:t>
      </w:r>
      <w:r w:rsidRPr="003D7E7D">
        <w:rPr>
          <w:lang w:val="en-US"/>
        </w:rPr>
        <w:t>kjeleg</w:t>
      </w:r>
    </w:p>
    <w:p w:rsidR="007C0072" w:rsidRDefault="00DF49FC" w:rsidP="006C4ED9">
      <w:pPr>
        <w:ind w:left="374" w:hanging="374"/>
        <w:rPr>
          <w:lang w:val="en-US"/>
        </w:rPr>
      </w:pPr>
      <w:r w:rsidRPr="003D7E7D">
        <w:rPr>
          <w:lang w:val="en-US"/>
        </w:rPr>
        <w:t>infant: (s)</w:t>
      </w:r>
      <w:r w:rsidR="00C52DE4" w:rsidRPr="00C52DE4">
        <w:rPr>
          <w:lang w:val="en-US"/>
        </w:rPr>
        <w:t xml:space="preserve"> </w:t>
      </w:r>
      <w:r w:rsidRPr="003D7E7D">
        <w:rPr>
          <w:lang w:val="en-US"/>
        </w:rPr>
        <w:t>spedbarn, baby</w:t>
      </w:r>
    </w:p>
    <w:p w:rsidR="007C0072" w:rsidRDefault="00DF49FC" w:rsidP="006C4ED9">
      <w:pPr>
        <w:ind w:left="374" w:hanging="374"/>
        <w:rPr>
          <w:lang w:val="en-US"/>
        </w:rPr>
      </w:pPr>
      <w:r w:rsidRPr="003D7E7D">
        <w:rPr>
          <w:lang w:val="en-US"/>
        </w:rPr>
        <w:t>inhospitable: (adj.)</w:t>
      </w:r>
      <w:r w:rsidR="00C52DE4" w:rsidRPr="00C52DE4">
        <w:rPr>
          <w:lang w:val="en-US"/>
        </w:rPr>
        <w:t xml:space="preserve"> </w:t>
      </w:r>
      <w:r w:rsidRPr="003D7E7D">
        <w:rPr>
          <w:lang w:val="en-US"/>
        </w:rPr>
        <w:t>ugjestfri, ugjestmild</w:t>
      </w:r>
    </w:p>
    <w:p w:rsidR="007C0072" w:rsidRDefault="00DF49FC" w:rsidP="006C4ED9">
      <w:pPr>
        <w:ind w:left="374" w:hanging="374"/>
        <w:rPr>
          <w:lang w:val="en-US"/>
        </w:rPr>
      </w:pPr>
      <w:r w:rsidRPr="003D7E7D">
        <w:rPr>
          <w:lang w:val="en-US"/>
        </w:rPr>
        <w:t>innumerable: (adj.)</w:t>
      </w:r>
      <w:r w:rsidR="00C52DE4" w:rsidRPr="00C52DE4">
        <w:rPr>
          <w:lang w:val="en-US"/>
        </w:rPr>
        <w:t xml:space="preserve"> </w:t>
      </w:r>
      <w:r w:rsidRPr="003D7E7D">
        <w:rPr>
          <w:lang w:val="en-US"/>
        </w:rPr>
        <w:t>tall</w:t>
      </w:r>
      <w:r w:rsidRPr="003D7E7D">
        <w:rPr>
          <w:rFonts w:cs="Verdana"/>
          <w:lang w:val="en-US"/>
        </w:rPr>
        <w:t>ø</w:t>
      </w:r>
      <w:r w:rsidRPr="003D7E7D">
        <w:rPr>
          <w:lang w:val="en-US"/>
        </w:rPr>
        <w:t>s, utallig/tallaus</w:t>
      </w:r>
    </w:p>
    <w:p w:rsidR="007C0072" w:rsidRDefault="00DF49FC" w:rsidP="006C4ED9">
      <w:pPr>
        <w:ind w:left="374" w:hanging="374"/>
        <w:rPr>
          <w:lang w:val="en-US"/>
        </w:rPr>
      </w:pPr>
      <w:r w:rsidRPr="003D7E7D">
        <w:rPr>
          <w:lang w:val="en-US"/>
        </w:rPr>
        <w:lastRenderedPageBreak/>
        <w:t>inundation: (s)</w:t>
      </w:r>
      <w:r w:rsidR="00C52DE4" w:rsidRPr="00C52DE4">
        <w:rPr>
          <w:lang w:val="en-US"/>
        </w:rPr>
        <w:t xml:space="preserve"> </w:t>
      </w:r>
      <w:r w:rsidRPr="003D7E7D">
        <w:rPr>
          <w:lang w:val="en-US"/>
        </w:rPr>
        <w:t>oversv</w:t>
      </w:r>
      <w:r w:rsidRPr="003D7E7D">
        <w:rPr>
          <w:rFonts w:cs="Verdana"/>
          <w:lang w:val="en-US"/>
        </w:rPr>
        <w:t>ø</w:t>
      </w:r>
      <w:r w:rsidRPr="003D7E7D">
        <w:rPr>
          <w:lang w:val="en-US"/>
        </w:rPr>
        <w:t>mmelse/flaum</w:t>
      </w:r>
    </w:p>
    <w:p w:rsidR="00DF1969" w:rsidRDefault="00DF49FC" w:rsidP="006C4ED9">
      <w:pPr>
        <w:ind w:left="374" w:hanging="374"/>
        <w:rPr>
          <w:lang w:val="en-US"/>
        </w:rPr>
      </w:pPr>
      <w:r w:rsidRPr="003D7E7D">
        <w:rPr>
          <w:lang w:val="en-US"/>
        </w:rPr>
        <w:t>irrigation: (s)</w:t>
      </w:r>
      <w:r w:rsidR="00C52DE4" w:rsidRPr="00C52DE4">
        <w:rPr>
          <w:lang w:val="en-US"/>
        </w:rPr>
        <w:t xml:space="preserve"> </w:t>
      </w:r>
      <w:r w:rsidRPr="003D7E7D">
        <w:rPr>
          <w:lang w:val="en-US"/>
        </w:rPr>
        <w:t>kunstig vanning/kunstig vatning</w:t>
      </w:r>
    </w:p>
    <w:p w:rsidR="00296F12" w:rsidRPr="003D7E7D" w:rsidRDefault="00296F12">
      <w:pPr>
        <w:ind w:left="374" w:hanging="374"/>
        <w:rPr>
          <w:lang w:val="en-US"/>
        </w:rPr>
      </w:pPr>
    </w:p>
    <w:p w:rsidR="00DF49FC" w:rsidRPr="003D7E7D" w:rsidRDefault="00DF49FC" w:rsidP="006C4ED9">
      <w:pPr>
        <w:ind w:left="374" w:hanging="374"/>
        <w:rPr>
          <w:lang w:val="en-US"/>
        </w:rPr>
      </w:pPr>
      <w:r w:rsidRPr="003D7E7D">
        <w:rPr>
          <w:lang w:val="en-US"/>
        </w:rPr>
        <w:t>--- 113</w:t>
      </w:r>
      <w:r w:rsidR="003D7E7D" w:rsidRPr="003D7E7D">
        <w:t xml:space="preserve"> til </w:t>
      </w:r>
      <w:r w:rsidRPr="003D7E7D">
        <w:rPr>
          <w:lang w:val="en-US"/>
        </w:rPr>
        <w:t>239</w:t>
      </w:r>
    </w:p>
    <w:p w:rsidR="007C0072" w:rsidRDefault="00DF49FC" w:rsidP="006C4ED9">
      <w:pPr>
        <w:ind w:left="374" w:hanging="374"/>
        <w:rPr>
          <w:lang w:val="en-US"/>
        </w:rPr>
      </w:pPr>
      <w:r w:rsidRPr="003D7E7D">
        <w:rPr>
          <w:lang w:val="en-US"/>
        </w:rPr>
        <w:t>jeopardize: (v)</w:t>
      </w:r>
      <w:r w:rsidR="00C52DE4" w:rsidRPr="00C52DE4">
        <w:rPr>
          <w:lang w:val="en-US"/>
        </w:rPr>
        <w:t xml:space="preserve"> </w:t>
      </w:r>
      <w:r w:rsidRPr="003D7E7D">
        <w:rPr>
          <w:lang w:val="en-US"/>
        </w:rPr>
        <w:t>risikere, bringe i fare/risikere, setje i fare</w:t>
      </w:r>
    </w:p>
    <w:p w:rsidR="007C0072" w:rsidRDefault="00DF49FC" w:rsidP="006C4ED9">
      <w:pPr>
        <w:ind w:left="374" w:hanging="374"/>
        <w:rPr>
          <w:lang w:val="en-US"/>
        </w:rPr>
      </w:pPr>
      <w:r w:rsidRPr="003D7E7D">
        <w:rPr>
          <w:lang w:val="en-US"/>
        </w:rPr>
        <w:t>life expectancy: (s)</w:t>
      </w:r>
      <w:r w:rsidR="00C52DE4" w:rsidRPr="00C52DE4">
        <w:rPr>
          <w:lang w:val="en-US"/>
        </w:rPr>
        <w:t xml:space="preserve"> </w:t>
      </w:r>
      <w:r w:rsidRPr="003D7E7D">
        <w:rPr>
          <w:lang w:val="en-US"/>
        </w:rPr>
        <w:t>forventet levealder/p</w:t>
      </w:r>
      <w:r w:rsidRPr="003D7E7D">
        <w:rPr>
          <w:rFonts w:cs="Verdana"/>
          <w:lang w:val="en-US"/>
        </w:rPr>
        <w:t>å</w:t>
      </w:r>
      <w:r w:rsidRPr="003D7E7D">
        <w:rPr>
          <w:lang w:val="en-US"/>
        </w:rPr>
        <w:t>rekna levealder</w:t>
      </w:r>
    </w:p>
    <w:p w:rsidR="007C0072" w:rsidRDefault="00DF49FC" w:rsidP="006C4ED9">
      <w:pPr>
        <w:ind w:left="374" w:hanging="374"/>
        <w:rPr>
          <w:lang w:val="en-US"/>
        </w:rPr>
      </w:pPr>
      <w:r w:rsidRPr="003D7E7D">
        <w:rPr>
          <w:lang w:val="en-US"/>
        </w:rPr>
        <w:t>literacy rate: (s)</w:t>
      </w:r>
      <w:r w:rsidR="00C52DE4" w:rsidRPr="00C52DE4">
        <w:rPr>
          <w:lang w:val="en-US"/>
        </w:rPr>
        <w:t xml:space="preserve"> </w:t>
      </w:r>
      <w:r w:rsidRPr="003D7E7D">
        <w:rPr>
          <w:lang w:val="en-US"/>
        </w:rPr>
        <w:t>lese- og skriveferdigheter/lese- og skriveferdigheiter</w:t>
      </w:r>
    </w:p>
    <w:p w:rsidR="007C0072" w:rsidRDefault="00DF49FC" w:rsidP="006C4ED9">
      <w:pPr>
        <w:ind w:left="374" w:hanging="374"/>
        <w:rPr>
          <w:lang w:val="en-US"/>
        </w:rPr>
      </w:pPr>
      <w:r w:rsidRPr="003D7E7D">
        <w:rPr>
          <w:lang w:val="en-US"/>
        </w:rPr>
        <w:t>luminous: (adj.)</w:t>
      </w:r>
      <w:r w:rsidR="00C52DE4" w:rsidRPr="00C52DE4">
        <w:rPr>
          <w:lang w:val="en-US"/>
        </w:rPr>
        <w:t xml:space="preserve"> </w:t>
      </w:r>
      <w:r w:rsidRPr="003D7E7D">
        <w:rPr>
          <w:lang w:val="en-US"/>
        </w:rPr>
        <w:t>skinnende, opplyst/skinande, opplyst</w:t>
      </w:r>
    </w:p>
    <w:p w:rsidR="007C0072" w:rsidRDefault="00DF49FC" w:rsidP="006C4ED9">
      <w:pPr>
        <w:ind w:left="374" w:hanging="374"/>
        <w:rPr>
          <w:lang w:val="en-US"/>
        </w:rPr>
      </w:pPr>
      <w:r w:rsidRPr="003D7E7D">
        <w:rPr>
          <w:lang w:val="en-US"/>
        </w:rPr>
        <w:t>malnourished: (adj.)</w:t>
      </w:r>
      <w:r w:rsidR="00C52DE4" w:rsidRPr="00C52DE4">
        <w:rPr>
          <w:lang w:val="en-US"/>
        </w:rPr>
        <w:t xml:space="preserve"> </w:t>
      </w:r>
      <w:r w:rsidRPr="003D7E7D">
        <w:rPr>
          <w:lang w:val="en-US"/>
        </w:rPr>
        <w:t>feilern</w:t>
      </w:r>
      <w:r w:rsidRPr="003D7E7D">
        <w:rPr>
          <w:rFonts w:cs="Verdana"/>
          <w:lang w:val="en-US"/>
        </w:rPr>
        <w:t>æ</w:t>
      </w:r>
      <w:r w:rsidRPr="003D7E7D">
        <w:rPr>
          <w:lang w:val="en-US"/>
        </w:rPr>
        <w:t>rt</w:t>
      </w:r>
    </w:p>
    <w:p w:rsidR="007C0072" w:rsidRDefault="00DF49FC" w:rsidP="006C4ED9">
      <w:pPr>
        <w:ind w:left="374" w:hanging="374"/>
        <w:rPr>
          <w:lang w:val="en-US"/>
        </w:rPr>
      </w:pPr>
      <w:r w:rsidRPr="003D7E7D">
        <w:rPr>
          <w:lang w:val="en-US"/>
        </w:rPr>
        <w:t>mangrove: (s)</w:t>
      </w:r>
      <w:r w:rsidR="00C52DE4" w:rsidRPr="00C52DE4">
        <w:rPr>
          <w:lang w:val="en-US"/>
        </w:rPr>
        <w:t xml:space="preserve"> </w:t>
      </w:r>
      <w:r w:rsidRPr="003D7E7D">
        <w:rPr>
          <w:lang w:val="en-US"/>
        </w:rPr>
        <w:t>en type treslag/ein type treslag</w:t>
      </w:r>
    </w:p>
    <w:p w:rsidR="007C0072" w:rsidRDefault="00DF49FC" w:rsidP="006C4ED9">
      <w:pPr>
        <w:ind w:left="374" w:hanging="374"/>
        <w:rPr>
          <w:lang w:val="en-US"/>
        </w:rPr>
      </w:pPr>
      <w:r w:rsidRPr="003D7E7D">
        <w:rPr>
          <w:lang w:val="en-US"/>
        </w:rPr>
        <w:t>monitor: (v)</w:t>
      </w:r>
      <w:r w:rsidR="00C52DE4" w:rsidRPr="00C52DE4">
        <w:rPr>
          <w:lang w:val="en-US"/>
        </w:rPr>
        <w:t xml:space="preserve"> </w:t>
      </w:r>
      <w:r w:rsidRPr="003D7E7D">
        <w:rPr>
          <w:lang w:val="en-US"/>
        </w:rPr>
        <w:t>overv</w:t>
      </w:r>
      <w:r w:rsidRPr="003D7E7D">
        <w:rPr>
          <w:rFonts w:cs="Verdana"/>
          <w:lang w:val="en-US"/>
        </w:rPr>
        <w:t>å</w:t>
      </w:r>
      <w:r w:rsidRPr="003D7E7D">
        <w:rPr>
          <w:lang w:val="en-US"/>
        </w:rPr>
        <w:t>ke/overvake</w:t>
      </w:r>
    </w:p>
    <w:p w:rsidR="007C0072" w:rsidRDefault="00DF49FC" w:rsidP="006C4ED9">
      <w:pPr>
        <w:ind w:left="374" w:hanging="374"/>
        <w:rPr>
          <w:lang w:val="en-US"/>
        </w:rPr>
      </w:pPr>
      <w:r w:rsidRPr="003D7E7D">
        <w:rPr>
          <w:lang w:val="en-US"/>
        </w:rPr>
        <w:t>naturalist: (s)</w:t>
      </w:r>
      <w:r w:rsidR="00C52DE4" w:rsidRPr="00C52DE4">
        <w:rPr>
          <w:lang w:val="en-US"/>
        </w:rPr>
        <w:t xml:space="preserve"> </w:t>
      </w:r>
      <w:r w:rsidRPr="003D7E7D">
        <w:rPr>
          <w:lang w:val="en-US"/>
        </w:rPr>
        <w:t>naturforsker/naturforskar</w:t>
      </w:r>
    </w:p>
    <w:p w:rsidR="007C0072" w:rsidRDefault="00DF49FC" w:rsidP="006C4ED9">
      <w:pPr>
        <w:ind w:left="374" w:hanging="374"/>
        <w:rPr>
          <w:lang w:val="en-US"/>
        </w:rPr>
      </w:pPr>
      <w:r w:rsidRPr="003D7E7D">
        <w:rPr>
          <w:lang w:val="en-US"/>
        </w:rPr>
        <w:t>nutritious: (adj.)</w:t>
      </w:r>
      <w:r w:rsidR="00C52DE4" w:rsidRPr="00C52DE4">
        <w:rPr>
          <w:lang w:val="en-US"/>
        </w:rPr>
        <w:t xml:space="preserve"> </w:t>
      </w:r>
      <w:r w:rsidRPr="003D7E7D">
        <w:rPr>
          <w:lang w:val="en-US"/>
        </w:rPr>
        <w:t>n</w:t>
      </w:r>
      <w:r w:rsidRPr="003D7E7D">
        <w:rPr>
          <w:rFonts w:cs="Verdana"/>
          <w:lang w:val="en-US"/>
        </w:rPr>
        <w:t>æ</w:t>
      </w:r>
      <w:r w:rsidRPr="003D7E7D">
        <w:rPr>
          <w:lang w:val="en-US"/>
        </w:rPr>
        <w:t>ringsrik</w:t>
      </w:r>
    </w:p>
    <w:p w:rsidR="007C0072" w:rsidRDefault="00DF49FC" w:rsidP="006C4ED9">
      <w:pPr>
        <w:ind w:left="374" w:hanging="374"/>
        <w:rPr>
          <w:lang w:val="en-US"/>
        </w:rPr>
      </w:pPr>
      <w:r w:rsidRPr="003D7E7D">
        <w:rPr>
          <w:lang w:val="en-US"/>
        </w:rPr>
        <w:t>plankton: (s)</w:t>
      </w:r>
      <w:r w:rsidR="00C52DE4" w:rsidRPr="00C52DE4">
        <w:rPr>
          <w:lang w:val="en-US"/>
        </w:rPr>
        <w:t xml:space="preserve"> </w:t>
      </w:r>
      <w:r w:rsidRPr="003D7E7D">
        <w:rPr>
          <w:lang w:val="en-US"/>
        </w:rPr>
        <w:t>plankton, sm</w:t>
      </w:r>
      <w:r w:rsidRPr="003D7E7D">
        <w:rPr>
          <w:rFonts w:cs="Verdana"/>
          <w:lang w:val="en-US"/>
        </w:rPr>
        <w:t>å</w:t>
      </w:r>
      <w:r w:rsidRPr="003D7E7D">
        <w:rPr>
          <w:lang w:val="en-US"/>
        </w:rPr>
        <w:t xml:space="preserve"> organismer i vann/plankton, sm</w:t>
      </w:r>
      <w:r w:rsidRPr="003D7E7D">
        <w:rPr>
          <w:rFonts w:cs="Verdana"/>
          <w:lang w:val="en-US"/>
        </w:rPr>
        <w:t>å</w:t>
      </w:r>
      <w:r w:rsidRPr="003D7E7D">
        <w:rPr>
          <w:lang w:val="en-US"/>
        </w:rPr>
        <w:t xml:space="preserve"> organismar i vatn</w:t>
      </w:r>
    </w:p>
    <w:p w:rsidR="007C0072" w:rsidRDefault="00DF49FC" w:rsidP="006C4ED9">
      <w:pPr>
        <w:ind w:left="374" w:hanging="374"/>
        <w:rPr>
          <w:lang w:val="en-US"/>
        </w:rPr>
      </w:pPr>
      <w:r w:rsidRPr="003D7E7D">
        <w:rPr>
          <w:lang w:val="en-US"/>
        </w:rPr>
        <w:t>poaching: (s)</w:t>
      </w:r>
      <w:r w:rsidR="00C52DE4" w:rsidRPr="00C52DE4">
        <w:rPr>
          <w:lang w:val="en-US"/>
        </w:rPr>
        <w:t xml:space="preserve"> </w:t>
      </w:r>
      <w:r w:rsidRPr="003D7E7D">
        <w:rPr>
          <w:lang w:val="en-US"/>
        </w:rPr>
        <w:t>her: krypskytteri, ulovlig jakt/krypskytteri, ulovleg jakt</w:t>
      </w:r>
    </w:p>
    <w:p w:rsidR="007C0072" w:rsidRDefault="00DF49FC" w:rsidP="006C4ED9">
      <w:pPr>
        <w:ind w:left="374" w:hanging="374"/>
        <w:rPr>
          <w:lang w:val="en-US"/>
        </w:rPr>
      </w:pPr>
      <w:r w:rsidRPr="003D7E7D">
        <w:rPr>
          <w:lang w:val="en-US"/>
        </w:rPr>
        <w:t>porpoise: (s)</w:t>
      </w:r>
      <w:r w:rsidR="00C52DE4" w:rsidRPr="00C52DE4">
        <w:rPr>
          <w:lang w:val="en-US"/>
        </w:rPr>
        <w:t xml:space="preserve"> </w:t>
      </w:r>
      <w:r w:rsidRPr="003D7E7D">
        <w:rPr>
          <w:lang w:val="en-US"/>
        </w:rPr>
        <w:t>nise, en type delfin/nise, ein type delfin</w:t>
      </w:r>
    </w:p>
    <w:p w:rsidR="007C0072" w:rsidRDefault="00DF49FC" w:rsidP="006C4ED9">
      <w:pPr>
        <w:ind w:left="374" w:hanging="374"/>
        <w:rPr>
          <w:lang w:val="en-US"/>
        </w:rPr>
      </w:pPr>
      <w:r w:rsidRPr="003D7E7D">
        <w:rPr>
          <w:lang w:val="en-US"/>
        </w:rPr>
        <w:t>prolific: (adj.)</w:t>
      </w:r>
      <w:r w:rsidR="00C52DE4" w:rsidRPr="00C52DE4">
        <w:rPr>
          <w:lang w:val="en-US"/>
        </w:rPr>
        <w:t xml:space="preserve"> </w:t>
      </w:r>
      <w:r w:rsidRPr="003D7E7D">
        <w:rPr>
          <w:lang w:val="en-US"/>
        </w:rPr>
        <w:t>fruktbar</w:t>
      </w:r>
    </w:p>
    <w:p w:rsidR="007C0072" w:rsidRDefault="00DF49FC" w:rsidP="006C4ED9">
      <w:pPr>
        <w:ind w:left="374" w:hanging="374"/>
        <w:rPr>
          <w:lang w:val="en-US"/>
        </w:rPr>
      </w:pPr>
      <w:r w:rsidRPr="003D7E7D">
        <w:rPr>
          <w:lang w:val="en-US"/>
        </w:rPr>
        <w:t>refrain: (v)</w:t>
      </w:r>
      <w:r w:rsidR="00C52DE4" w:rsidRPr="00C52DE4">
        <w:rPr>
          <w:lang w:val="en-US"/>
        </w:rPr>
        <w:t xml:space="preserve"> </w:t>
      </w:r>
      <w:r w:rsidRPr="003D7E7D">
        <w:rPr>
          <w:lang w:val="en-US"/>
        </w:rPr>
        <w:t>avst</w:t>
      </w:r>
      <w:r w:rsidRPr="003D7E7D">
        <w:rPr>
          <w:rFonts w:cs="Verdana"/>
          <w:lang w:val="en-US"/>
        </w:rPr>
        <w:t>å</w:t>
      </w:r>
      <w:r w:rsidRPr="003D7E7D">
        <w:rPr>
          <w:lang w:val="en-US"/>
        </w:rPr>
        <w:t>, unnlate</w:t>
      </w:r>
    </w:p>
    <w:p w:rsidR="007C0072" w:rsidRDefault="00DF49FC" w:rsidP="006C4ED9">
      <w:pPr>
        <w:ind w:left="374" w:hanging="374"/>
        <w:rPr>
          <w:lang w:val="en-US"/>
        </w:rPr>
      </w:pPr>
      <w:r w:rsidRPr="003D7E7D">
        <w:rPr>
          <w:lang w:val="en-US"/>
        </w:rPr>
        <w:t>reservoir: (s) kunstige dammer, sj</w:t>
      </w:r>
      <w:r w:rsidRPr="003D7E7D">
        <w:rPr>
          <w:rFonts w:cs="Verdana"/>
          <w:lang w:val="en-US"/>
        </w:rPr>
        <w:t>ø</w:t>
      </w:r>
      <w:r w:rsidRPr="003D7E7D">
        <w:rPr>
          <w:lang w:val="en-US"/>
        </w:rPr>
        <w:t>er/kunstige dammar, sj</w:t>
      </w:r>
      <w:r w:rsidRPr="003D7E7D">
        <w:rPr>
          <w:rFonts w:cs="Verdana"/>
          <w:lang w:val="en-US"/>
        </w:rPr>
        <w:t>ø</w:t>
      </w:r>
      <w:r w:rsidRPr="003D7E7D">
        <w:rPr>
          <w:lang w:val="en-US"/>
        </w:rPr>
        <w:t>ar</w:t>
      </w:r>
    </w:p>
    <w:p w:rsidR="007C0072" w:rsidRDefault="00DF49FC" w:rsidP="006C4ED9">
      <w:pPr>
        <w:ind w:left="374" w:hanging="374"/>
        <w:rPr>
          <w:lang w:val="en-US"/>
        </w:rPr>
      </w:pPr>
      <w:r w:rsidRPr="003D7E7D">
        <w:rPr>
          <w:lang w:val="en-US"/>
        </w:rPr>
        <w:t>sanctuary: (s)</w:t>
      </w:r>
      <w:r w:rsidR="00C52DE4" w:rsidRPr="00C52DE4">
        <w:rPr>
          <w:lang w:val="en-US"/>
        </w:rPr>
        <w:t xml:space="preserve"> </w:t>
      </w:r>
      <w:r w:rsidRPr="003D7E7D">
        <w:rPr>
          <w:lang w:val="en-US"/>
        </w:rPr>
        <w:t>reservat</w:t>
      </w:r>
    </w:p>
    <w:p w:rsidR="007C0072" w:rsidRDefault="00DF49FC" w:rsidP="006C4ED9">
      <w:pPr>
        <w:ind w:left="374" w:hanging="374"/>
        <w:rPr>
          <w:lang w:val="en-US"/>
        </w:rPr>
      </w:pPr>
      <w:r w:rsidRPr="003D7E7D">
        <w:rPr>
          <w:lang w:val="en-US"/>
        </w:rPr>
        <w:t>sanitary: (adj.)</w:t>
      </w:r>
      <w:r w:rsidR="00C52DE4" w:rsidRPr="00C52DE4">
        <w:rPr>
          <w:lang w:val="en-US"/>
        </w:rPr>
        <w:t xml:space="preserve"> </w:t>
      </w:r>
      <w:r w:rsidRPr="003D7E7D">
        <w:rPr>
          <w:lang w:val="en-US"/>
        </w:rPr>
        <w:t>sanit</w:t>
      </w:r>
      <w:r w:rsidRPr="003D7E7D">
        <w:rPr>
          <w:rFonts w:cs="Verdana"/>
          <w:lang w:val="en-US"/>
        </w:rPr>
        <w:t>æ</w:t>
      </w:r>
      <w:r w:rsidRPr="003D7E7D">
        <w:rPr>
          <w:lang w:val="en-US"/>
        </w:rPr>
        <w:t>r, hygienisk</w:t>
      </w:r>
    </w:p>
    <w:p w:rsidR="007C0072" w:rsidRDefault="00DF49FC" w:rsidP="006C4ED9">
      <w:pPr>
        <w:ind w:left="374" w:hanging="374"/>
        <w:rPr>
          <w:lang w:val="en-US"/>
        </w:rPr>
      </w:pPr>
      <w:r w:rsidRPr="003D7E7D">
        <w:rPr>
          <w:lang w:val="en-US"/>
        </w:rPr>
        <w:t>schooling: (s)</w:t>
      </w:r>
      <w:r w:rsidR="00C52DE4" w:rsidRPr="00C52DE4">
        <w:rPr>
          <w:lang w:val="en-US"/>
        </w:rPr>
        <w:t xml:space="preserve"> </w:t>
      </w:r>
      <w:r w:rsidRPr="003D7E7D">
        <w:rPr>
          <w:lang w:val="en-US"/>
        </w:rPr>
        <w:t>undervisning, oppl</w:t>
      </w:r>
      <w:r w:rsidRPr="003D7E7D">
        <w:rPr>
          <w:rFonts w:cs="Verdana"/>
          <w:lang w:val="en-US"/>
        </w:rPr>
        <w:t>æ</w:t>
      </w:r>
      <w:r w:rsidRPr="003D7E7D">
        <w:rPr>
          <w:lang w:val="en-US"/>
        </w:rPr>
        <w:t>ring</w:t>
      </w:r>
    </w:p>
    <w:p w:rsidR="007C0072" w:rsidRDefault="00DF49FC" w:rsidP="006C4ED9">
      <w:pPr>
        <w:ind w:left="374" w:hanging="374"/>
        <w:rPr>
          <w:lang w:val="en-US"/>
        </w:rPr>
      </w:pPr>
      <w:r w:rsidRPr="003D7E7D">
        <w:rPr>
          <w:lang w:val="en-US"/>
        </w:rPr>
        <w:t>significance: (s)</w:t>
      </w:r>
      <w:r w:rsidR="00C52DE4" w:rsidRPr="00C52DE4">
        <w:rPr>
          <w:lang w:val="en-US"/>
        </w:rPr>
        <w:t xml:space="preserve"> </w:t>
      </w:r>
      <w:r w:rsidRPr="003D7E7D">
        <w:rPr>
          <w:lang w:val="en-US"/>
        </w:rPr>
        <w:t>betydning, mening/tyding, meining</w:t>
      </w:r>
    </w:p>
    <w:p w:rsidR="007C0072" w:rsidRDefault="00DF49FC" w:rsidP="006C4ED9">
      <w:pPr>
        <w:ind w:left="374" w:hanging="374"/>
        <w:rPr>
          <w:lang w:val="en-US"/>
        </w:rPr>
      </w:pPr>
      <w:r w:rsidRPr="003D7E7D">
        <w:rPr>
          <w:lang w:val="en-US"/>
        </w:rPr>
        <w:t>species: (s)</w:t>
      </w:r>
      <w:r w:rsidR="00C52DE4" w:rsidRPr="00C52DE4">
        <w:rPr>
          <w:lang w:val="en-US"/>
        </w:rPr>
        <w:t xml:space="preserve"> </w:t>
      </w:r>
      <w:r w:rsidRPr="003D7E7D">
        <w:rPr>
          <w:lang w:val="en-US"/>
        </w:rPr>
        <w:t>art, slag</w:t>
      </w:r>
    </w:p>
    <w:p w:rsidR="007C0072" w:rsidRDefault="00DF49FC" w:rsidP="006C4ED9">
      <w:pPr>
        <w:ind w:left="374" w:hanging="374"/>
        <w:rPr>
          <w:lang w:val="en-US"/>
        </w:rPr>
      </w:pPr>
      <w:r w:rsidRPr="003D7E7D">
        <w:rPr>
          <w:lang w:val="en-US"/>
        </w:rPr>
        <w:t>stringent: (adj.)</w:t>
      </w:r>
      <w:r w:rsidR="00C52DE4" w:rsidRPr="00C52DE4">
        <w:rPr>
          <w:lang w:val="en-US"/>
        </w:rPr>
        <w:t xml:space="preserve"> </w:t>
      </w:r>
      <w:r w:rsidRPr="003D7E7D">
        <w:rPr>
          <w:lang w:val="en-US"/>
        </w:rPr>
        <w:t>streng, hard</w:t>
      </w:r>
    </w:p>
    <w:p w:rsidR="007C0072" w:rsidRDefault="00DF49FC" w:rsidP="006C4ED9">
      <w:pPr>
        <w:ind w:left="374" w:hanging="374"/>
        <w:rPr>
          <w:lang w:val="en-US"/>
        </w:rPr>
      </w:pPr>
      <w:r w:rsidRPr="003D7E7D">
        <w:rPr>
          <w:lang w:val="en-US"/>
        </w:rPr>
        <w:t>stunningly: (adv.)</w:t>
      </w:r>
      <w:r w:rsidR="00C52DE4" w:rsidRPr="00C52DE4">
        <w:rPr>
          <w:lang w:val="en-US"/>
        </w:rPr>
        <w:t xml:space="preserve"> </w:t>
      </w:r>
      <w:r w:rsidRPr="003D7E7D">
        <w:rPr>
          <w:lang w:val="en-US"/>
        </w:rPr>
        <w:t>fantastisk</w:t>
      </w:r>
    </w:p>
    <w:p w:rsidR="007C0072" w:rsidRDefault="00DF49FC" w:rsidP="006C4ED9">
      <w:pPr>
        <w:ind w:left="374" w:hanging="374"/>
        <w:rPr>
          <w:lang w:val="en-US"/>
        </w:rPr>
      </w:pPr>
      <w:r w:rsidRPr="003D7E7D">
        <w:rPr>
          <w:lang w:val="en-US"/>
        </w:rPr>
        <w:t>subspecies: (s)</w:t>
      </w:r>
      <w:r w:rsidR="00C52DE4" w:rsidRPr="00C52DE4">
        <w:rPr>
          <w:lang w:val="en-US"/>
        </w:rPr>
        <w:t xml:space="preserve"> </w:t>
      </w:r>
      <w:r w:rsidRPr="003D7E7D">
        <w:rPr>
          <w:lang w:val="en-US"/>
        </w:rPr>
        <w:t>underart</w:t>
      </w:r>
    </w:p>
    <w:p w:rsidR="007C0072" w:rsidRDefault="00DF49FC" w:rsidP="006C4ED9">
      <w:pPr>
        <w:ind w:left="374" w:hanging="374"/>
        <w:rPr>
          <w:lang w:val="en-US"/>
        </w:rPr>
      </w:pPr>
      <w:r w:rsidRPr="003D7E7D">
        <w:rPr>
          <w:lang w:val="en-US"/>
        </w:rPr>
        <w:t>susceptible: (adj.)</w:t>
      </w:r>
      <w:r w:rsidR="00C52DE4" w:rsidRPr="00C52DE4">
        <w:rPr>
          <w:lang w:val="en-US"/>
        </w:rPr>
        <w:t xml:space="preserve"> </w:t>
      </w:r>
      <w:r w:rsidRPr="003D7E7D">
        <w:rPr>
          <w:lang w:val="en-US"/>
        </w:rPr>
        <w:t>her: mottakelig/mottakeleg</w:t>
      </w:r>
    </w:p>
    <w:p w:rsidR="007C0072" w:rsidRDefault="00DF49FC" w:rsidP="006C4ED9">
      <w:pPr>
        <w:ind w:left="374" w:hanging="374"/>
        <w:rPr>
          <w:lang w:val="en-US"/>
        </w:rPr>
      </w:pPr>
      <w:r w:rsidRPr="003D7E7D">
        <w:rPr>
          <w:lang w:val="en-US"/>
        </w:rPr>
        <w:t>tail fluke: (s)</w:t>
      </w:r>
      <w:r w:rsidR="00C52DE4" w:rsidRPr="00C52DE4">
        <w:rPr>
          <w:lang w:val="en-US"/>
        </w:rPr>
        <w:t xml:space="preserve"> </w:t>
      </w:r>
      <w:r w:rsidRPr="003D7E7D">
        <w:rPr>
          <w:lang w:val="en-US"/>
        </w:rPr>
        <w:t>halefinne</w:t>
      </w:r>
    </w:p>
    <w:p w:rsidR="007C0072" w:rsidRDefault="00DF49FC" w:rsidP="006C4ED9">
      <w:pPr>
        <w:ind w:left="374" w:hanging="374"/>
        <w:rPr>
          <w:lang w:val="en-US"/>
        </w:rPr>
      </w:pPr>
      <w:r w:rsidRPr="003D7E7D">
        <w:rPr>
          <w:lang w:val="en-US"/>
        </w:rPr>
        <w:t>toxicant: (s)</w:t>
      </w:r>
      <w:r w:rsidR="00C52DE4" w:rsidRPr="00C52DE4">
        <w:rPr>
          <w:lang w:val="en-US"/>
        </w:rPr>
        <w:t xml:space="preserve"> </w:t>
      </w:r>
      <w:r w:rsidRPr="003D7E7D">
        <w:rPr>
          <w:lang w:val="en-US"/>
        </w:rPr>
        <w:t>giftstoff</w:t>
      </w:r>
    </w:p>
    <w:p w:rsidR="007C0072" w:rsidRDefault="00DF49FC" w:rsidP="006C4ED9">
      <w:pPr>
        <w:ind w:left="374" w:hanging="374"/>
        <w:rPr>
          <w:lang w:val="en-US"/>
        </w:rPr>
      </w:pPr>
      <w:r w:rsidRPr="003D7E7D">
        <w:rPr>
          <w:lang w:val="en-US"/>
        </w:rPr>
        <w:t>unjust: (adj.)</w:t>
      </w:r>
      <w:r w:rsidR="00C52DE4" w:rsidRPr="00C52DE4">
        <w:rPr>
          <w:lang w:val="en-US"/>
        </w:rPr>
        <w:t xml:space="preserve"> </w:t>
      </w:r>
      <w:r w:rsidRPr="003D7E7D">
        <w:rPr>
          <w:lang w:val="en-US"/>
        </w:rPr>
        <w:t>urettferdig</w:t>
      </w:r>
    </w:p>
    <w:p w:rsidR="007C0072" w:rsidRDefault="00DF49FC" w:rsidP="006C4ED9">
      <w:pPr>
        <w:ind w:left="374" w:hanging="374"/>
        <w:rPr>
          <w:lang w:val="en-US"/>
        </w:rPr>
      </w:pPr>
      <w:r w:rsidRPr="003D7E7D">
        <w:rPr>
          <w:lang w:val="en-US"/>
        </w:rPr>
        <w:t>vocalization: (s)</w:t>
      </w:r>
      <w:r w:rsidR="00C52DE4" w:rsidRPr="00C52DE4">
        <w:rPr>
          <w:lang w:val="en-US"/>
        </w:rPr>
        <w:t xml:space="preserve"> </w:t>
      </w:r>
      <w:r w:rsidRPr="003D7E7D">
        <w:rPr>
          <w:lang w:val="en-US"/>
        </w:rPr>
        <w:t xml:space="preserve">lyder dyr lager for </w:t>
      </w:r>
      <w:r w:rsidRPr="003D7E7D">
        <w:rPr>
          <w:rFonts w:cs="Verdana"/>
          <w:lang w:val="en-US"/>
        </w:rPr>
        <w:t>å</w:t>
      </w:r>
      <w:r w:rsidRPr="003D7E7D">
        <w:rPr>
          <w:lang w:val="en-US"/>
        </w:rPr>
        <w:t xml:space="preserve"> kommunisere med hverandre/lydar dyr lagar for å kommunisere med kvarandre</w:t>
      </w:r>
    </w:p>
    <w:p w:rsidR="007C0072" w:rsidRDefault="00DF49FC" w:rsidP="006C4ED9">
      <w:pPr>
        <w:ind w:left="374" w:hanging="374"/>
        <w:rPr>
          <w:lang w:val="en-US"/>
        </w:rPr>
      </w:pPr>
      <w:r w:rsidRPr="003D7E7D">
        <w:rPr>
          <w:lang w:val="en-US"/>
        </w:rPr>
        <w:t>wreak havoc: (v)</w:t>
      </w:r>
      <w:r w:rsidR="00C52DE4" w:rsidRPr="00C52DE4">
        <w:rPr>
          <w:lang w:val="en-US"/>
        </w:rPr>
        <w:t xml:space="preserve"> </w:t>
      </w:r>
      <w:r w:rsidRPr="003D7E7D">
        <w:rPr>
          <w:lang w:val="en-US"/>
        </w:rPr>
        <w:t>volde stor skade/gjere stor skade</w:t>
      </w:r>
    </w:p>
    <w:p w:rsidR="00DF1969" w:rsidRDefault="0037118D" w:rsidP="00DF49FC">
      <w:pPr>
        <w:rPr>
          <w:lang w:val="en-US"/>
        </w:rPr>
      </w:pPr>
      <w:r w:rsidRPr="0037118D">
        <w:t>{{Gloser slutt}}</w:t>
      </w:r>
    </w:p>
    <w:p w:rsidR="00DF1969" w:rsidRDefault="00DF1969" w:rsidP="00DF49FC">
      <w:pPr>
        <w:rPr>
          <w:lang w:val="en-US"/>
        </w:rPr>
      </w:pPr>
    </w:p>
    <w:p w:rsidR="00DF49FC" w:rsidRPr="003D7E7D" w:rsidRDefault="00DF49FC" w:rsidP="00DF49FC">
      <w:pPr>
        <w:rPr>
          <w:lang w:val="en-US"/>
        </w:rPr>
      </w:pPr>
      <w:r w:rsidRPr="003D7E7D">
        <w:rPr>
          <w:lang w:val="en-US"/>
        </w:rPr>
        <w:t>--- 114</w:t>
      </w:r>
      <w:r w:rsidR="003D7E7D" w:rsidRPr="003D7E7D">
        <w:t xml:space="preserve"> til </w:t>
      </w:r>
      <w:r w:rsidRPr="003D7E7D">
        <w:rPr>
          <w:lang w:val="en-US"/>
        </w:rPr>
        <w:t>239</w:t>
      </w:r>
    </w:p>
    <w:p w:rsidR="00DF49FC" w:rsidRPr="003D7E7D" w:rsidRDefault="0037118D" w:rsidP="00DF49FC">
      <w:pPr>
        <w:rPr>
          <w:lang w:val="en-US"/>
        </w:rPr>
      </w:pPr>
      <w:r w:rsidRPr="0037118D">
        <w:t>{{Bilde</w:t>
      </w:r>
      <w:r w:rsidR="006C4ED9">
        <w:t>side</w:t>
      </w:r>
      <w:r w:rsidRPr="0037118D">
        <w:t>:</w:t>
      </w:r>
      <w:r w:rsidR="006C4ED9">
        <w:t xml:space="preserve"> En gullfisk spretter fra en bolle til en annen.</w:t>
      </w:r>
      <w:r w:rsidRPr="0037118D">
        <w:t>}}</w:t>
      </w:r>
    </w:p>
    <w:p w:rsidR="006C4ED9" w:rsidRDefault="006C4ED9" w:rsidP="00DF49FC">
      <w:pPr>
        <w:rPr>
          <w:lang w:val="en-US"/>
        </w:rPr>
      </w:pPr>
    </w:p>
    <w:p w:rsidR="00DF49FC" w:rsidRPr="003D7E7D" w:rsidRDefault="00DF49FC" w:rsidP="00DF49FC">
      <w:pPr>
        <w:rPr>
          <w:lang w:val="en-US"/>
        </w:rPr>
      </w:pPr>
      <w:r w:rsidRPr="003D7E7D">
        <w:rPr>
          <w:lang w:val="en-US"/>
        </w:rPr>
        <w:t>--- 115</w:t>
      </w:r>
      <w:r w:rsidR="003D7E7D" w:rsidRPr="003D7E7D">
        <w:t xml:space="preserve"> til </w:t>
      </w:r>
      <w:r w:rsidRPr="003D7E7D">
        <w:rPr>
          <w:lang w:val="en-US"/>
        </w:rPr>
        <w:t>239</w:t>
      </w:r>
    </w:p>
    <w:p w:rsidR="00DF49FC" w:rsidRPr="003D7E7D" w:rsidRDefault="00556A10" w:rsidP="00556A10">
      <w:pPr>
        <w:pStyle w:val="Overskrift1"/>
        <w:rPr>
          <w:lang w:val="en-US"/>
        </w:rPr>
      </w:pPr>
      <w:bookmarkStart w:id="105" w:name="_Toc485816944"/>
      <w:bookmarkStart w:id="106" w:name="_Toc485894697"/>
      <w:r>
        <w:rPr>
          <w:lang w:val="en-US"/>
        </w:rPr>
        <w:t>xxx1 Chapter</w:t>
      </w:r>
      <w:r w:rsidR="00DF49FC" w:rsidRPr="003D7E7D">
        <w:rPr>
          <w:lang w:val="en-US"/>
        </w:rPr>
        <w:t xml:space="preserve"> 4: Changes</w:t>
      </w:r>
      <w:bookmarkEnd w:id="105"/>
      <w:bookmarkEnd w:id="106"/>
    </w:p>
    <w:p w:rsidR="007C0072" w:rsidRDefault="00DF49FC" w:rsidP="00DF49FC">
      <w:pPr>
        <w:rPr>
          <w:lang w:val="en-US"/>
        </w:rPr>
      </w:pPr>
      <w:r w:rsidRPr="003D7E7D">
        <w:rPr>
          <w:lang w:val="en-US"/>
        </w:rPr>
        <w:t>The world today is very different from what it was only fifty years ago. Society is constantly changing as both individuals and organizations take initiatives to change the world. In this chapter, we will have a look at some people who are contributing to such changes and fighting for justice in very different walks of life.</w:t>
      </w:r>
    </w:p>
    <w:p w:rsidR="006C4ED9" w:rsidRDefault="006C4ED9" w:rsidP="00DF49FC">
      <w:pPr>
        <w:rPr>
          <w:lang w:val="en-US"/>
        </w:rPr>
      </w:pPr>
    </w:p>
    <w:p w:rsidR="00DF49FC" w:rsidRPr="003D7E7D" w:rsidRDefault="00DF49FC" w:rsidP="00DF49FC">
      <w:pPr>
        <w:rPr>
          <w:lang w:val="en-US"/>
        </w:rPr>
      </w:pPr>
      <w:r w:rsidRPr="003D7E7D">
        <w:rPr>
          <w:lang w:val="en-US"/>
        </w:rPr>
        <w:t>--- 116</w:t>
      </w:r>
      <w:r w:rsidR="003D7E7D" w:rsidRPr="003D7E7D">
        <w:t xml:space="preserve"> til </w:t>
      </w:r>
      <w:r w:rsidRPr="003D7E7D">
        <w:rPr>
          <w:lang w:val="en-US"/>
        </w:rPr>
        <w:t>239</w:t>
      </w:r>
    </w:p>
    <w:p w:rsidR="00DF49FC" w:rsidRDefault="00556A10" w:rsidP="00556A10">
      <w:pPr>
        <w:pStyle w:val="Overskrift2"/>
        <w:rPr>
          <w:lang w:val="en-US"/>
        </w:rPr>
      </w:pPr>
      <w:bookmarkStart w:id="107" w:name="_Toc485816945"/>
      <w:bookmarkStart w:id="108" w:name="_Toc485894698"/>
      <w:r>
        <w:rPr>
          <w:lang w:val="en-US"/>
        </w:rPr>
        <w:t xml:space="preserve">xxx2 </w:t>
      </w:r>
      <w:r w:rsidR="00DF49FC" w:rsidRPr="003D7E7D">
        <w:rPr>
          <w:lang w:val="en-US"/>
        </w:rPr>
        <w:t>A</w:t>
      </w:r>
      <w:r w:rsidR="006C4ED9">
        <w:rPr>
          <w:lang w:val="en-US"/>
        </w:rPr>
        <w:t>:</w:t>
      </w:r>
      <w:r w:rsidR="00DF49FC" w:rsidRPr="003D7E7D">
        <w:rPr>
          <w:lang w:val="en-US"/>
        </w:rPr>
        <w:t xml:space="preserve"> Fighting the War</w:t>
      </w:r>
      <w:bookmarkEnd w:id="107"/>
      <w:bookmarkEnd w:id="108"/>
    </w:p>
    <w:p w:rsidR="006C4ED9" w:rsidRPr="003D7E7D" w:rsidRDefault="006C4ED9" w:rsidP="006C4ED9">
      <w:pPr>
        <w:rPr>
          <w:lang w:val="en-US"/>
        </w:rPr>
      </w:pPr>
      <w:r w:rsidRPr="0037118D">
        <w:t>{{Gloser:}}</w:t>
      </w:r>
    </w:p>
    <w:p w:rsidR="006C4ED9" w:rsidRDefault="006C4ED9" w:rsidP="006C4ED9">
      <w:pPr>
        <w:ind w:left="374" w:hanging="374"/>
        <w:rPr>
          <w:lang w:val="en-US"/>
        </w:rPr>
      </w:pPr>
      <w:r w:rsidRPr="003D7E7D">
        <w:rPr>
          <w:lang w:val="en-US"/>
        </w:rPr>
        <w:t>graduate</w:t>
      </w:r>
      <w:r>
        <w:rPr>
          <w:lang w:val="en-US"/>
        </w:rPr>
        <w:t xml:space="preserve">: </w:t>
      </w:r>
      <w:r w:rsidRPr="003D7E7D">
        <w:rPr>
          <w:lang w:val="en-US"/>
        </w:rPr>
        <w:t>here: complete high school</w:t>
      </w:r>
    </w:p>
    <w:p w:rsidR="006C4ED9" w:rsidRDefault="006C4ED9" w:rsidP="006C4ED9">
      <w:pPr>
        <w:ind w:left="374" w:hanging="374"/>
        <w:rPr>
          <w:lang w:val="en-US"/>
        </w:rPr>
      </w:pPr>
      <w:r w:rsidRPr="003D7E7D">
        <w:rPr>
          <w:lang w:val="en-US"/>
        </w:rPr>
        <w:t>stop loss order</w:t>
      </w:r>
      <w:r>
        <w:rPr>
          <w:lang w:val="en-US"/>
        </w:rPr>
        <w:t xml:space="preserve">: </w:t>
      </w:r>
      <w:r w:rsidRPr="003D7E7D">
        <w:rPr>
          <w:lang w:val="en-US"/>
        </w:rPr>
        <w:t>order which says that no soldiers can go home</w:t>
      </w:r>
    </w:p>
    <w:p w:rsidR="006C4ED9" w:rsidRDefault="006C4ED9" w:rsidP="006C4ED9">
      <w:pPr>
        <w:ind w:left="374" w:hanging="374"/>
        <w:rPr>
          <w:lang w:val="en-US"/>
        </w:rPr>
      </w:pPr>
      <w:r w:rsidRPr="003D7E7D">
        <w:rPr>
          <w:lang w:val="en-US"/>
        </w:rPr>
        <w:t>deploy</w:t>
      </w:r>
      <w:r>
        <w:rPr>
          <w:lang w:val="en-US"/>
        </w:rPr>
        <w:t xml:space="preserve">: </w:t>
      </w:r>
      <w:r w:rsidRPr="003D7E7D">
        <w:rPr>
          <w:lang w:val="en-US"/>
        </w:rPr>
        <w:t>station</w:t>
      </w:r>
    </w:p>
    <w:p w:rsidR="006C4ED9" w:rsidRPr="003D7E7D" w:rsidRDefault="006C4ED9" w:rsidP="006C4ED9">
      <w:pPr>
        <w:rPr>
          <w:lang w:val="en-US"/>
        </w:rPr>
      </w:pPr>
      <w:r w:rsidRPr="0037118D">
        <w:t>{{Gloser slutt}}</w:t>
      </w:r>
    </w:p>
    <w:p w:rsidR="006C4ED9" w:rsidRDefault="006C4ED9" w:rsidP="00DF49FC">
      <w:pPr>
        <w:rPr>
          <w:lang w:val="en-US"/>
        </w:rPr>
      </w:pPr>
    </w:p>
    <w:p w:rsidR="006C4ED9" w:rsidRPr="003D7E7D" w:rsidRDefault="006C4ED9" w:rsidP="006C4ED9">
      <w:pPr>
        <w:rPr>
          <w:lang w:val="en-US"/>
        </w:rPr>
      </w:pPr>
      <w:r w:rsidRPr="0037118D">
        <w:t>{{Bilde:}}</w:t>
      </w:r>
    </w:p>
    <w:p w:rsidR="006C4ED9" w:rsidRDefault="006C4ED9" w:rsidP="006C4ED9">
      <w:pPr>
        <w:rPr>
          <w:lang w:val="en-US"/>
        </w:rPr>
      </w:pPr>
      <w:r w:rsidRPr="003D7E7D">
        <w:rPr>
          <w:lang w:val="en-US"/>
        </w:rPr>
        <w:t>Michael Hoffman is one of the founders of Iraq Veterans Against the War.</w:t>
      </w:r>
    </w:p>
    <w:p w:rsidR="006C4ED9" w:rsidRPr="003D7E7D" w:rsidRDefault="006C4ED9" w:rsidP="006C4ED9">
      <w:pPr>
        <w:rPr>
          <w:lang w:val="en-US"/>
        </w:rPr>
      </w:pPr>
      <w:r w:rsidRPr="0037118D">
        <w:t>{{Slutt}}</w:t>
      </w:r>
    </w:p>
    <w:p w:rsidR="006C4ED9" w:rsidRDefault="006C4ED9" w:rsidP="00DF49FC">
      <w:pPr>
        <w:rPr>
          <w:lang w:val="en-US"/>
        </w:rPr>
      </w:pPr>
    </w:p>
    <w:p w:rsidR="006C4ED9" w:rsidRDefault="006C4ED9" w:rsidP="00DF49FC">
      <w:pPr>
        <w:rPr>
          <w:lang w:val="en-US"/>
        </w:rPr>
      </w:pPr>
      <w:r>
        <w:rPr>
          <w:lang w:val="en-US"/>
        </w:rPr>
        <w:t>_Authentic interview_</w:t>
      </w:r>
    </w:p>
    <w:p w:rsidR="007C0072" w:rsidRDefault="00DF49FC" w:rsidP="00DF49FC">
      <w:pPr>
        <w:rPr>
          <w:lang w:val="en-US"/>
        </w:rPr>
      </w:pPr>
      <w:r w:rsidRPr="003D7E7D">
        <w:rPr>
          <w:lang w:val="en-US"/>
        </w:rPr>
        <w:t>I grew up in Pennsylvania about an hour north of Philadelphia. My father was a steel worker and my mom works in various jobs. I had a basic middle class upbringing, I guess. After graduating from high school, I bounced around from job to job. I didn't go to college, but in 1999 I joined the United States Marine Corps.</w:t>
      </w:r>
    </w:p>
    <w:p w:rsidR="007C0072" w:rsidRDefault="00DF49FC" w:rsidP="00DF49FC">
      <w:pPr>
        <w:rPr>
          <w:lang w:val="en-US"/>
        </w:rPr>
      </w:pPr>
      <w:r w:rsidRPr="003D7E7D">
        <w:rPr>
          <w:lang w:val="en-US"/>
        </w:rPr>
        <w:t xml:space="preserve">  Nobody joins the military for one simple reason. For me it was because I was working dead-end jobs, so when a recruiter talked to me about getting to travel, seeing the world, learning job skills, having three square meals a day and a regular pay check guaranteed for four years, and on top of it all that you get to defend your country, I said, </w:t>
      </w:r>
      <w:r w:rsidR="007C2F71">
        <w:rPr>
          <w:lang w:val="en-US"/>
        </w:rPr>
        <w:t>"</w:t>
      </w:r>
      <w:r w:rsidRPr="003D7E7D">
        <w:rPr>
          <w:lang w:val="en-US"/>
        </w:rPr>
        <w:t>Great, sign me up</w:t>
      </w:r>
      <w:r w:rsidR="007C2F71">
        <w:rPr>
          <w:lang w:val="en-US"/>
        </w:rPr>
        <w:t>"</w:t>
      </w:r>
      <w:r w:rsidRPr="003D7E7D">
        <w:rPr>
          <w:lang w:val="en-US"/>
        </w:rPr>
        <w:t>.</w:t>
      </w:r>
    </w:p>
    <w:p w:rsidR="00DF1969" w:rsidRDefault="00BD6694" w:rsidP="00DF49FC">
      <w:pPr>
        <w:rPr>
          <w:lang w:val="en-US"/>
        </w:rPr>
      </w:pPr>
      <w:r>
        <w:rPr>
          <w:lang w:val="en-US"/>
        </w:rPr>
        <w:t>  </w:t>
      </w:r>
      <w:r w:rsidR="00DF49FC" w:rsidRPr="003D7E7D">
        <w:rPr>
          <w:lang w:val="en-US"/>
        </w:rPr>
        <w:t xml:space="preserve">I served in the marines for about four years before I was sent to Iraq. Before I went there, I was about to get out. My time was up. I had served my four years honorably. But then two days before I was supposed to go home for good, my First Sergeant called me into his office and said, </w:t>
      </w:r>
      <w:r w:rsidR="007C2F71">
        <w:rPr>
          <w:lang w:val="en-US"/>
        </w:rPr>
        <w:t>"</w:t>
      </w:r>
      <w:r w:rsidR="00DF49FC" w:rsidRPr="003D7E7D">
        <w:rPr>
          <w:lang w:val="en-US"/>
        </w:rPr>
        <w:t>I'm sorry to tell you this, but this morning the Secretary of the Navy sent a stop loss order</w:t>
      </w:r>
      <w:r w:rsidR="007C2F71">
        <w:rPr>
          <w:lang w:val="en-US"/>
        </w:rPr>
        <w:t>"</w:t>
      </w:r>
      <w:r w:rsidR="00DF49FC" w:rsidRPr="003D7E7D">
        <w:rPr>
          <w:lang w:val="en-US"/>
        </w:rPr>
        <w:t>. So instead of going home, I was going to Iraq with the rest of my unit. My unit was deployed in Kuwait in preparation of the invasion</w:t>
      </w:r>
      <w:r>
        <w:rPr>
          <w:lang w:val="en-US"/>
        </w:rPr>
        <w:t xml:space="preserve"> in February 2003. On March 20</w:t>
      </w:r>
      <w:r w:rsidR="00DF49FC" w:rsidRPr="003D7E7D">
        <w:rPr>
          <w:lang w:val="en-US"/>
        </w:rPr>
        <w:t>th, when the war began, my unit crossed the border into Iraq.</w:t>
      </w:r>
    </w:p>
    <w:p w:rsidR="00DF1969" w:rsidRDefault="00DF1969" w:rsidP="00DF49FC">
      <w:pPr>
        <w:rPr>
          <w:lang w:val="en-US"/>
        </w:rPr>
      </w:pPr>
    </w:p>
    <w:p w:rsidR="00DF49FC" w:rsidRPr="003D7E7D" w:rsidRDefault="00556A10" w:rsidP="00556A10">
      <w:pPr>
        <w:pStyle w:val="Overskrift3"/>
        <w:rPr>
          <w:lang w:val="en-US"/>
        </w:rPr>
      </w:pPr>
      <w:bookmarkStart w:id="109" w:name="_Toc485816946"/>
      <w:r>
        <w:rPr>
          <w:lang w:val="en-US"/>
        </w:rPr>
        <w:t xml:space="preserve">xxx3 </w:t>
      </w:r>
      <w:r w:rsidR="00DF49FC" w:rsidRPr="003D7E7D">
        <w:rPr>
          <w:lang w:val="en-US"/>
        </w:rPr>
        <w:t>War</w:t>
      </w:r>
      <w:bookmarkEnd w:id="109"/>
    </w:p>
    <w:p w:rsidR="00BD6694" w:rsidRPr="003D7E7D" w:rsidRDefault="00BD6694" w:rsidP="00BD6694">
      <w:pPr>
        <w:rPr>
          <w:lang w:val="en-US"/>
        </w:rPr>
      </w:pPr>
      <w:r w:rsidRPr="0037118D">
        <w:t>{{Gloser:}}</w:t>
      </w:r>
    </w:p>
    <w:p w:rsidR="00BD6694" w:rsidRDefault="00BD6694" w:rsidP="00BD6694">
      <w:pPr>
        <w:ind w:left="374" w:hanging="374"/>
        <w:rPr>
          <w:lang w:val="en-US"/>
        </w:rPr>
      </w:pPr>
      <w:r>
        <w:rPr>
          <w:lang w:val="en-US"/>
        </w:rPr>
        <w:t>  s. 116:</w:t>
      </w:r>
    </w:p>
    <w:p w:rsidR="00BD6694" w:rsidRDefault="00BD6694" w:rsidP="00BD6694">
      <w:pPr>
        <w:ind w:left="374" w:hanging="374"/>
        <w:rPr>
          <w:lang w:val="en-US"/>
        </w:rPr>
      </w:pPr>
      <w:r w:rsidRPr="003D7E7D">
        <w:rPr>
          <w:lang w:val="en-US"/>
        </w:rPr>
        <w:t>artillery unit</w:t>
      </w:r>
      <w:r>
        <w:rPr>
          <w:lang w:val="en-US"/>
        </w:rPr>
        <w:t xml:space="preserve">: </w:t>
      </w:r>
      <w:r w:rsidRPr="003D7E7D">
        <w:rPr>
          <w:lang w:val="en-US"/>
        </w:rPr>
        <w:t>military unit using heavy guns</w:t>
      </w:r>
    </w:p>
    <w:p w:rsidR="00BD6694" w:rsidRDefault="00BD6694" w:rsidP="00BD6694">
      <w:pPr>
        <w:ind w:left="374" w:hanging="374"/>
        <w:rPr>
          <w:lang w:val="en-US"/>
        </w:rPr>
      </w:pPr>
      <w:r w:rsidRPr="003D7E7D">
        <w:rPr>
          <w:lang w:val="en-US"/>
        </w:rPr>
        <w:t>rounds</w:t>
      </w:r>
      <w:r>
        <w:rPr>
          <w:lang w:val="en-US"/>
        </w:rPr>
        <w:t xml:space="preserve">: </w:t>
      </w:r>
      <w:r w:rsidRPr="003D7E7D">
        <w:rPr>
          <w:lang w:val="en-US"/>
        </w:rPr>
        <w:t>here: series of shots</w:t>
      </w:r>
    </w:p>
    <w:p w:rsidR="00BD6694" w:rsidRDefault="00BD6694" w:rsidP="00BD6694">
      <w:pPr>
        <w:ind w:left="374" w:hanging="374"/>
        <w:rPr>
          <w:lang w:val="en-US"/>
        </w:rPr>
      </w:pPr>
      <w:r w:rsidRPr="003D7E7D">
        <w:rPr>
          <w:lang w:val="en-US"/>
        </w:rPr>
        <w:t>chunk</w:t>
      </w:r>
      <w:r>
        <w:rPr>
          <w:lang w:val="en-US"/>
        </w:rPr>
        <w:t xml:space="preserve">: </w:t>
      </w:r>
      <w:r w:rsidRPr="003D7E7D">
        <w:rPr>
          <w:lang w:val="en-US"/>
        </w:rPr>
        <w:t>thick, solid piece</w:t>
      </w:r>
    </w:p>
    <w:p w:rsidR="00BD6694" w:rsidRDefault="00BD6694" w:rsidP="00BD6694">
      <w:pPr>
        <w:ind w:left="374" w:hanging="374"/>
        <w:rPr>
          <w:lang w:val="en-US"/>
        </w:rPr>
      </w:pPr>
      <w:r>
        <w:rPr>
          <w:lang w:val="en-US"/>
        </w:rPr>
        <w:t>  s. 117:</w:t>
      </w:r>
    </w:p>
    <w:p w:rsidR="00BD6694" w:rsidRDefault="00BD6694" w:rsidP="00BD6694">
      <w:pPr>
        <w:ind w:left="374" w:hanging="374"/>
        <w:rPr>
          <w:lang w:val="en-US"/>
        </w:rPr>
      </w:pPr>
      <w:r w:rsidRPr="003D7E7D">
        <w:rPr>
          <w:lang w:val="en-US"/>
        </w:rPr>
        <w:t>in that respect</w:t>
      </w:r>
      <w:r>
        <w:rPr>
          <w:lang w:val="en-US"/>
        </w:rPr>
        <w:t xml:space="preserve">: </w:t>
      </w:r>
      <w:r w:rsidRPr="003D7E7D">
        <w:rPr>
          <w:lang w:val="en-US"/>
        </w:rPr>
        <w:t>with regards to</w:t>
      </w:r>
    </w:p>
    <w:p w:rsidR="00BD6694" w:rsidRDefault="00BD6694" w:rsidP="00DF49FC">
      <w:r>
        <w:t>{{Gloser slutt</w:t>
      </w:r>
      <w:r w:rsidRPr="0037118D">
        <w:t>}}</w:t>
      </w:r>
    </w:p>
    <w:p w:rsidR="00BD6694" w:rsidRDefault="00BD6694" w:rsidP="00DF49FC"/>
    <w:p w:rsidR="00DF1969" w:rsidRPr="00BD6694" w:rsidRDefault="00DF49FC" w:rsidP="00DF49FC">
      <w:r w:rsidRPr="003D7E7D">
        <w:rPr>
          <w:lang w:val="en-US"/>
        </w:rPr>
        <w:lastRenderedPageBreak/>
        <w:t>Crossing the border was weird. You'd expect there to be fires everywhere, but for us it was relatively calm. It was almost an anticlimax. Being an artillery unit, you're always behind the main action. So, when we crossed the border, we had already been shooting into Iraq for a full day. I remember I looked up in the sky and I could see hundreds of bright lights flashing through the sky. They were all artillery rounds. There is a chunk of phosphor put at the bottom of the round so you can actually see these rounds flying through the air. And I thought about the amount of devastation the artillery can wreak on something.</w:t>
      </w:r>
    </w:p>
    <w:p w:rsidR="00DF1969" w:rsidRDefault="006C4ED9" w:rsidP="00DF49FC">
      <w:pPr>
        <w:rPr>
          <w:lang w:val="en-US"/>
        </w:rPr>
      </w:pPr>
      <w:r>
        <w:rPr>
          <w:lang w:val="en-US"/>
        </w:rPr>
        <w:t>  </w:t>
      </w:r>
      <w:r w:rsidR="00DF49FC" w:rsidRPr="003D7E7D">
        <w:rPr>
          <w:lang w:val="en-US"/>
        </w:rPr>
        <w:t xml:space="preserve">When you're there, you try not to think too much. It is more about instincts and reactions. It is all about survival and getting home. All these things people talk about when they glorify war, like </w:t>
      </w:r>
      <w:r w:rsidR="007C2F71">
        <w:rPr>
          <w:lang w:val="en-US"/>
        </w:rPr>
        <w:t>"</w:t>
      </w:r>
      <w:r w:rsidR="00DF49FC" w:rsidRPr="003D7E7D">
        <w:rPr>
          <w:lang w:val="en-US"/>
        </w:rPr>
        <w:t>We were there for a reason</w:t>
      </w:r>
      <w:r w:rsidR="007C2F71">
        <w:rPr>
          <w:lang w:val="en-US"/>
        </w:rPr>
        <w:t>"</w:t>
      </w:r>
      <w:r w:rsidR="00DF49FC" w:rsidRPr="003D7E7D">
        <w:rPr>
          <w:lang w:val="en-US"/>
        </w:rPr>
        <w:t xml:space="preserve"> or </w:t>
      </w:r>
      <w:r w:rsidR="007C2F71">
        <w:rPr>
          <w:lang w:val="en-US"/>
        </w:rPr>
        <w:t>"</w:t>
      </w:r>
      <w:r w:rsidR="00DF49FC" w:rsidRPr="003D7E7D">
        <w:rPr>
          <w:lang w:val="en-US"/>
        </w:rPr>
        <w:t>We were there to save these people</w:t>
      </w:r>
      <w:r w:rsidR="007C2F71">
        <w:rPr>
          <w:lang w:val="en-US"/>
        </w:rPr>
        <w:t>"</w:t>
      </w:r>
      <w:r w:rsidR="00DF49FC" w:rsidRPr="003D7E7D">
        <w:rPr>
          <w:lang w:val="en-US"/>
        </w:rPr>
        <w:t>, you don't think about any of</w:t>
      </w:r>
      <w:r w:rsidR="00BD6694">
        <w:rPr>
          <w:lang w:val="en-US"/>
        </w:rPr>
        <w:t xml:space="preserve"> </w:t>
      </w:r>
      <w:r w:rsidR="00BD6694" w:rsidRPr="003D7E7D">
        <w:rPr>
          <w:lang w:val="en-US"/>
        </w:rPr>
        <w:t>that when you are getting shot at</w:t>
      </w:r>
      <w:r w:rsidR="00BD6694">
        <w:rPr>
          <w:lang w:val="en-US"/>
        </w:rPr>
        <w:t>.</w:t>
      </w:r>
    </w:p>
    <w:p w:rsidR="00DF1969" w:rsidRDefault="00DF1969" w:rsidP="00DF49FC">
      <w:pPr>
        <w:rPr>
          <w:lang w:val="en-US"/>
        </w:rPr>
      </w:pPr>
    </w:p>
    <w:p w:rsidR="00DF49FC" w:rsidRPr="003D7E7D" w:rsidRDefault="00DF49FC" w:rsidP="00DF49FC">
      <w:pPr>
        <w:rPr>
          <w:lang w:val="en-US"/>
        </w:rPr>
      </w:pPr>
      <w:r w:rsidRPr="003D7E7D">
        <w:rPr>
          <w:lang w:val="en-US"/>
        </w:rPr>
        <w:t>--- 117</w:t>
      </w:r>
      <w:r w:rsidR="003D7E7D" w:rsidRPr="003D7E7D">
        <w:t xml:space="preserve"> til </w:t>
      </w:r>
      <w:r w:rsidRPr="003D7E7D">
        <w:rPr>
          <w:lang w:val="en-US"/>
        </w:rPr>
        <w:t>239</w:t>
      </w:r>
    </w:p>
    <w:p w:rsidR="00DF1969" w:rsidRDefault="00DF49FC" w:rsidP="00DF49FC">
      <w:pPr>
        <w:rPr>
          <w:lang w:val="en-US"/>
        </w:rPr>
      </w:pPr>
      <w:r w:rsidRPr="003D7E7D">
        <w:rPr>
          <w:lang w:val="en-US"/>
        </w:rPr>
        <w:t>The only thing you think about is you and your buddies getting home in one piece. You'll do anything to do that. I was very, very lucky in that respect. Everybody in my unit came home. Partially because we were an artillery unit, but also thanks to a lot of luck.</w:t>
      </w:r>
    </w:p>
    <w:p w:rsidR="00DF1969" w:rsidRDefault="00DF1969" w:rsidP="00DF49FC">
      <w:pPr>
        <w:rPr>
          <w:lang w:val="en-US"/>
        </w:rPr>
      </w:pPr>
    </w:p>
    <w:p w:rsidR="00DF49FC" w:rsidRPr="003D7E7D" w:rsidRDefault="0037118D" w:rsidP="00DF49FC">
      <w:pPr>
        <w:rPr>
          <w:lang w:val="en-US"/>
        </w:rPr>
      </w:pPr>
      <w:r w:rsidRPr="0037118D">
        <w:t>{{Bilde:}}</w:t>
      </w:r>
    </w:p>
    <w:p w:rsidR="00DF49FC" w:rsidRPr="003D7E7D" w:rsidRDefault="00DF49FC" w:rsidP="00DF49FC">
      <w:pPr>
        <w:rPr>
          <w:lang w:val="en-US"/>
        </w:rPr>
      </w:pPr>
      <w:r w:rsidRPr="003D7E7D">
        <w:rPr>
          <w:lang w:val="en-US"/>
        </w:rPr>
        <w:t>United States Army soldiers in Iraq on 20 September 2005.</w:t>
      </w:r>
    </w:p>
    <w:p w:rsidR="00DF49FC" w:rsidRPr="003D7E7D" w:rsidRDefault="0037118D" w:rsidP="00DF49FC">
      <w:pPr>
        <w:rPr>
          <w:lang w:val="en-US"/>
        </w:rPr>
      </w:pPr>
      <w:r w:rsidRPr="0037118D">
        <w:t>{{Slutt}}</w:t>
      </w:r>
    </w:p>
    <w:p w:rsidR="00BD6694" w:rsidRDefault="00BD6694" w:rsidP="00DF49FC">
      <w:pPr>
        <w:rPr>
          <w:lang w:val="en-US"/>
        </w:rPr>
      </w:pPr>
    </w:p>
    <w:p w:rsidR="00DF49FC" w:rsidRPr="003D7E7D" w:rsidRDefault="00556A10" w:rsidP="00556A10">
      <w:pPr>
        <w:pStyle w:val="Overskrift3"/>
        <w:rPr>
          <w:lang w:val="en-US"/>
        </w:rPr>
      </w:pPr>
      <w:bookmarkStart w:id="110" w:name="_Toc485816947"/>
      <w:r>
        <w:rPr>
          <w:lang w:val="en-US"/>
        </w:rPr>
        <w:t xml:space="preserve">xxx3 </w:t>
      </w:r>
      <w:r w:rsidR="00DF49FC" w:rsidRPr="003D7E7D">
        <w:rPr>
          <w:lang w:val="en-US"/>
        </w:rPr>
        <w:t>Somebody Else's Agenda</w:t>
      </w:r>
      <w:bookmarkEnd w:id="110"/>
    </w:p>
    <w:p w:rsidR="00BD6694" w:rsidRDefault="00BD6694" w:rsidP="00BD6694">
      <w:pPr>
        <w:rPr>
          <w:lang w:val="en-US"/>
        </w:rPr>
      </w:pPr>
      <w:r>
        <w:t xml:space="preserve">{{Glose: </w:t>
      </w:r>
      <w:r w:rsidRPr="003D7E7D">
        <w:rPr>
          <w:lang w:val="en-US"/>
        </w:rPr>
        <w:t>commitment</w:t>
      </w:r>
      <w:r>
        <w:rPr>
          <w:lang w:val="en-US"/>
        </w:rPr>
        <w:t xml:space="preserve">: </w:t>
      </w:r>
      <w:r w:rsidRPr="003D7E7D">
        <w:rPr>
          <w:lang w:val="en-US"/>
        </w:rPr>
        <w:t>obligation</w:t>
      </w:r>
      <w:r w:rsidRPr="0037118D">
        <w:t>}}</w:t>
      </w:r>
    </w:p>
    <w:p w:rsidR="00BD6694" w:rsidRDefault="00BD6694" w:rsidP="00DF49FC">
      <w:pPr>
        <w:rPr>
          <w:lang w:val="en-US"/>
        </w:rPr>
      </w:pPr>
    </w:p>
    <w:p w:rsidR="007C0072" w:rsidRDefault="00DF49FC" w:rsidP="00DF49FC">
      <w:pPr>
        <w:rPr>
          <w:lang w:val="en-US"/>
        </w:rPr>
      </w:pPr>
      <w:r w:rsidRPr="003D7E7D">
        <w:rPr>
          <w:lang w:val="en-US"/>
        </w:rPr>
        <w:t xml:space="preserve">Immediately when you join up, you ask, </w:t>
      </w:r>
      <w:r w:rsidR="007C2F71">
        <w:rPr>
          <w:lang w:val="en-US"/>
        </w:rPr>
        <w:t>"</w:t>
      </w:r>
      <w:r w:rsidRPr="003D7E7D">
        <w:rPr>
          <w:lang w:val="en-US"/>
        </w:rPr>
        <w:t>What am I doing? This isn't what the recruiter talked about!</w:t>
      </w:r>
      <w:r w:rsidR="007C2F71">
        <w:rPr>
          <w:lang w:val="en-US"/>
        </w:rPr>
        <w:t>"</w:t>
      </w:r>
      <w:r w:rsidRPr="003D7E7D">
        <w:rPr>
          <w:lang w:val="en-US"/>
        </w:rPr>
        <w:t xml:space="preserve"> I didn't feel all that bad about it, but I definitely felt like I didn't get the whole story. But until I went to Iraq, I thought </w:t>
      </w:r>
      <w:r w:rsidR="007C2F71">
        <w:rPr>
          <w:lang w:val="en-US"/>
        </w:rPr>
        <w:t>"</w:t>
      </w:r>
      <w:r w:rsidRPr="003D7E7D">
        <w:rPr>
          <w:lang w:val="en-US"/>
        </w:rPr>
        <w:t>OK, I'll do my four years and then move on with my life.</w:t>
      </w:r>
      <w:r w:rsidR="007C2F71">
        <w:rPr>
          <w:lang w:val="en-US"/>
        </w:rPr>
        <w:t>"</w:t>
      </w:r>
      <w:r w:rsidRPr="003D7E7D">
        <w:rPr>
          <w:lang w:val="en-US"/>
        </w:rPr>
        <w:t xml:space="preserve"> I thought I'd maybe go back and do some recruitment work to make sure kids don't get the wrong idea before they join the military. Then the war in Iraq started, and that was definitely not what I signed up for.</w:t>
      </w:r>
    </w:p>
    <w:p w:rsidR="00DF1969" w:rsidRDefault="00DF49FC" w:rsidP="00DF49FC">
      <w:pPr>
        <w:rPr>
          <w:lang w:val="en-US"/>
        </w:rPr>
      </w:pPr>
      <w:r w:rsidRPr="003D7E7D">
        <w:rPr>
          <w:lang w:val="en-US"/>
        </w:rPr>
        <w:t xml:space="preserve">  People who join the military do it for a sense of responsibility and commitment for our country. We do want to defend our country, and we do want to help our fellow Americans, but this war was nothing about that. Is a country we could plough through in 30 days a serious threat to our nation's defence? It wasn't about that. It was about somebody else's agenda, and somebody else's money, oil and profit. There have been very few wars in history that have not been about money, politics and power, and it is always people like me who pay the price for it. Not the people who decide to send us to war.</w:t>
      </w:r>
    </w:p>
    <w:p w:rsidR="00DF1969" w:rsidRDefault="00DF1969" w:rsidP="00DF49FC">
      <w:pPr>
        <w:rPr>
          <w:lang w:val="en-US"/>
        </w:rPr>
      </w:pPr>
    </w:p>
    <w:p w:rsidR="00DF49FC" w:rsidRPr="003D7E7D" w:rsidRDefault="00DF49FC" w:rsidP="00DF49FC">
      <w:pPr>
        <w:rPr>
          <w:lang w:val="en-US"/>
        </w:rPr>
      </w:pPr>
      <w:r w:rsidRPr="003D7E7D">
        <w:rPr>
          <w:lang w:val="en-US"/>
        </w:rPr>
        <w:lastRenderedPageBreak/>
        <w:t>--- 118</w:t>
      </w:r>
      <w:r w:rsidR="003D7E7D" w:rsidRPr="003D7E7D">
        <w:t xml:space="preserve"> til </w:t>
      </w:r>
      <w:r w:rsidRPr="003D7E7D">
        <w:rPr>
          <w:lang w:val="en-US"/>
        </w:rPr>
        <w:t>239</w:t>
      </w:r>
    </w:p>
    <w:p w:rsidR="00DF49FC" w:rsidRPr="003D7E7D" w:rsidRDefault="00556A10" w:rsidP="00556A10">
      <w:pPr>
        <w:pStyle w:val="Overskrift3"/>
        <w:rPr>
          <w:lang w:val="en-US"/>
        </w:rPr>
      </w:pPr>
      <w:bookmarkStart w:id="111" w:name="_Toc485816948"/>
      <w:r>
        <w:rPr>
          <w:lang w:val="en-US"/>
        </w:rPr>
        <w:t xml:space="preserve">xxx3 </w:t>
      </w:r>
      <w:r w:rsidR="00DF49FC" w:rsidRPr="003D7E7D">
        <w:rPr>
          <w:lang w:val="en-US"/>
        </w:rPr>
        <w:t>Feeling Responsible</w:t>
      </w:r>
      <w:bookmarkEnd w:id="111"/>
    </w:p>
    <w:p w:rsidR="00BD6694" w:rsidRDefault="00BD6694" w:rsidP="00BD6694">
      <w:pPr>
        <w:rPr>
          <w:lang w:val="en-US"/>
        </w:rPr>
      </w:pPr>
      <w:r>
        <w:t xml:space="preserve">{{Glose: </w:t>
      </w:r>
      <w:r w:rsidRPr="003D7E7D">
        <w:rPr>
          <w:lang w:val="en-US"/>
        </w:rPr>
        <w:t>infantry</w:t>
      </w:r>
      <w:r>
        <w:rPr>
          <w:lang w:val="en-US"/>
        </w:rPr>
        <w:t xml:space="preserve">: </w:t>
      </w:r>
      <w:r w:rsidRPr="003D7E7D">
        <w:rPr>
          <w:lang w:val="en-US"/>
        </w:rPr>
        <w:t>soldiers who fight on foot with guns</w:t>
      </w:r>
      <w:r>
        <w:rPr>
          <w:lang w:val="en-US"/>
        </w:rPr>
        <w:t>}}</w:t>
      </w:r>
    </w:p>
    <w:p w:rsidR="00BD6694" w:rsidRDefault="00BD6694" w:rsidP="00DF49FC"/>
    <w:p w:rsidR="007C0072" w:rsidRDefault="00DF49FC" w:rsidP="00DF49FC">
      <w:pPr>
        <w:rPr>
          <w:lang w:val="en-US"/>
        </w:rPr>
      </w:pPr>
      <w:r w:rsidRPr="003D7E7D">
        <w:rPr>
          <w:lang w:val="en-US"/>
        </w:rPr>
        <w:t>The violence for me was a little bit different than it was to others, because I was in the artillery. It is hard for me to deal with the violence. When a regular infantryman pulls the trigger, he sees what he's shooting at and he knows what his target is. He knows immediately after he has pulled the trigger if it was a right or wrong decision. I have talked about this a lot with friends in the infantry.</w:t>
      </w:r>
    </w:p>
    <w:p w:rsidR="00DF1969" w:rsidRDefault="00DF49FC" w:rsidP="00DF49FC">
      <w:pPr>
        <w:rPr>
          <w:lang w:val="en-US"/>
        </w:rPr>
      </w:pPr>
      <w:r w:rsidRPr="003D7E7D">
        <w:rPr>
          <w:lang w:val="en-US"/>
        </w:rPr>
        <w:t xml:space="preserve">  For me it is not nearly that clear-cut. I was shooting at something that was ten or fifteen miles away, so I never saw what we were shooting. But then we would push forwards and I could see these cities or towns entirely devastated. Civilian and military vehicles were in flames. I saw bodies of civilians and military on the side of the road, and I never knew what we could claim. I never knew what we were responsible for. Because of that, I feel responsible for a bit of everything while we were there. Probably one of the most devastating things for me after I got back was when I was looking at a website showing the casualties in Iraq. At one point it said, </w:t>
      </w:r>
      <w:r w:rsidR="007C2F71">
        <w:rPr>
          <w:lang w:val="en-US"/>
        </w:rPr>
        <w:t>"</w:t>
      </w:r>
      <w:r w:rsidRPr="003D7E7D">
        <w:rPr>
          <w:lang w:val="en-US"/>
        </w:rPr>
        <w:t>Six Iraqi children killed by an American artillery strike</w:t>
      </w:r>
      <w:r w:rsidR="007C2F71">
        <w:rPr>
          <w:lang w:val="en-US"/>
        </w:rPr>
        <w:t>"</w:t>
      </w:r>
      <w:r w:rsidRPr="003D7E7D">
        <w:rPr>
          <w:lang w:val="en-US"/>
        </w:rPr>
        <w:t xml:space="preserve">, and I was asking myself, </w:t>
      </w:r>
      <w:r w:rsidR="007C2F71">
        <w:rPr>
          <w:lang w:val="en-US"/>
        </w:rPr>
        <w:t>"</w:t>
      </w:r>
      <w:r w:rsidRPr="003D7E7D">
        <w:rPr>
          <w:lang w:val="en-US"/>
        </w:rPr>
        <w:t>Was that my unit or some of my friends' unit?</w:t>
      </w:r>
      <w:r w:rsidR="007C2F71">
        <w:rPr>
          <w:lang w:val="en-US"/>
        </w:rPr>
        <w:t>"</w:t>
      </w:r>
      <w:r w:rsidRPr="003D7E7D">
        <w:rPr>
          <w:lang w:val="en-US"/>
        </w:rPr>
        <w:t xml:space="preserve"> I don't know. Not knowing is the hardest part for me.</w:t>
      </w:r>
    </w:p>
    <w:p w:rsidR="00DF1969" w:rsidRDefault="00DF1969" w:rsidP="00DF49FC">
      <w:pPr>
        <w:rPr>
          <w:lang w:val="en-US"/>
        </w:rPr>
      </w:pPr>
    </w:p>
    <w:p w:rsidR="00DF49FC" w:rsidRPr="003D7E7D" w:rsidRDefault="0037118D" w:rsidP="00DF49FC">
      <w:pPr>
        <w:rPr>
          <w:lang w:val="en-US"/>
        </w:rPr>
      </w:pPr>
      <w:r w:rsidRPr="0037118D">
        <w:t>{{Bilde:}}</w:t>
      </w:r>
    </w:p>
    <w:p w:rsidR="00DF49FC" w:rsidRPr="003D7E7D" w:rsidRDefault="00DF49FC" w:rsidP="00DF49FC">
      <w:pPr>
        <w:rPr>
          <w:lang w:val="en-US"/>
        </w:rPr>
      </w:pPr>
      <w:r w:rsidRPr="003D7E7D">
        <w:rPr>
          <w:lang w:val="en-US"/>
        </w:rPr>
        <w:t>A soldier needs to be able to control his or her fear.</w:t>
      </w:r>
    </w:p>
    <w:p w:rsidR="00DF49FC" w:rsidRPr="003D7E7D" w:rsidRDefault="0037118D" w:rsidP="00DF49FC">
      <w:pPr>
        <w:rPr>
          <w:lang w:val="en-US"/>
        </w:rPr>
      </w:pPr>
      <w:r w:rsidRPr="0037118D">
        <w:t>{{Slutt}}</w:t>
      </w:r>
    </w:p>
    <w:p w:rsidR="00BD6694" w:rsidRDefault="00BD6694" w:rsidP="00DF49FC">
      <w:pPr>
        <w:rPr>
          <w:lang w:val="en-US"/>
        </w:rPr>
      </w:pPr>
    </w:p>
    <w:p w:rsidR="00DF49FC" w:rsidRPr="003D7E7D" w:rsidRDefault="00556A10" w:rsidP="00556A10">
      <w:pPr>
        <w:pStyle w:val="Overskrift3"/>
        <w:rPr>
          <w:lang w:val="en-US"/>
        </w:rPr>
      </w:pPr>
      <w:bookmarkStart w:id="112" w:name="_Toc485816949"/>
      <w:r>
        <w:rPr>
          <w:lang w:val="en-US"/>
        </w:rPr>
        <w:t xml:space="preserve">xxx3 </w:t>
      </w:r>
      <w:r w:rsidR="00DF49FC" w:rsidRPr="003D7E7D">
        <w:rPr>
          <w:lang w:val="en-US"/>
        </w:rPr>
        <w:t>Veterans Against the War</w:t>
      </w:r>
      <w:bookmarkEnd w:id="112"/>
    </w:p>
    <w:p w:rsidR="00BD6694" w:rsidRPr="003D7E7D" w:rsidRDefault="00BD6694" w:rsidP="00BD6694">
      <w:pPr>
        <w:rPr>
          <w:lang w:val="en-US"/>
        </w:rPr>
      </w:pPr>
      <w:r w:rsidRPr="0037118D">
        <w:t>{{Gloser:}}</w:t>
      </w:r>
    </w:p>
    <w:p w:rsidR="00BD6694" w:rsidRDefault="00BD6694" w:rsidP="00BD6694">
      <w:pPr>
        <w:ind w:left="374" w:hanging="374"/>
        <w:rPr>
          <w:lang w:val="en-US"/>
        </w:rPr>
      </w:pPr>
      <w:r w:rsidRPr="003D7E7D">
        <w:rPr>
          <w:lang w:val="en-US"/>
        </w:rPr>
        <w:t>found</w:t>
      </w:r>
      <w:r>
        <w:rPr>
          <w:lang w:val="en-US"/>
        </w:rPr>
        <w:t xml:space="preserve">: </w:t>
      </w:r>
      <w:r w:rsidRPr="003D7E7D">
        <w:rPr>
          <w:lang w:val="en-US"/>
        </w:rPr>
        <w:t>start</w:t>
      </w:r>
    </w:p>
    <w:p w:rsidR="00BD6694" w:rsidRDefault="00BD6694" w:rsidP="00BD6694">
      <w:pPr>
        <w:ind w:left="374" w:hanging="374"/>
        <w:rPr>
          <w:lang w:val="en-US"/>
        </w:rPr>
      </w:pPr>
      <w:r w:rsidRPr="003D7E7D">
        <w:rPr>
          <w:lang w:val="en-US"/>
        </w:rPr>
        <w:t>credibility</w:t>
      </w:r>
      <w:r>
        <w:rPr>
          <w:lang w:val="en-US"/>
        </w:rPr>
        <w:t xml:space="preserve">: </w:t>
      </w:r>
      <w:r w:rsidRPr="003D7E7D">
        <w:rPr>
          <w:lang w:val="en-US"/>
        </w:rPr>
        <w:t>believability</w:t>
      </w:r>
    </w:p>
    <w:p w:rsidR="00BD6694" w:rsidRDefault="00BD6694" w:rsidP="00BD6694">
      <w:pPr>
        <w:rPr>
          <w:lang w:val="en-US"/>
        </w:rPr>
      </w:pPr>
      <w:r w:rsidRPr="0037118D">
        <w:t>{{Gloser slutt}}</w:t>
      </w:r>
    </w:p>
    <w:p w:rsidR="00BD6694" w:rsidRDefault="00BD6694" w:rsidP="00DF49FC">
      <w:pPr>
        <w:rPr>
          <w:lang w:val="en-US"/>
        </w:rPr>
      </w:pPr>
    </w:p>
    <w:p w:rsidR="007C0072" w:rsidRDefault="00DF49FC" w:rsidP="00DF49FC">
      <w:pPr>
        <w:rPr>
          <w:lang w:val="en-US"/>
        </w:rPr>
      </w:pPr>
      <w:r w:rsidRPr="003D7E7D">
        <w:rPr>
          <w:lang w:val="en-US"/>
        </w:rPr>
        <w:t xml:space="preserve">What I have gone through in Iraq has definitely changed me. I've always felt a strong sense of justice and of right and wrong. Before I went to Iraq, I was opposed to the war. I didn't think it was the right thing to do. I didn't agree with the reasons for it. But at that point, it was just a policy form. It was abstract. After being there and seeing with my own two eyes </w:t>
      </w:r>
      <w:r w:rsidR="00DF1969">
        <w:rPr>
          <w:lang w:val="en-US"/>
        </w:rPr>
        <w:t>-</w:t>
      </w:r>
      <w:r w:rsidRPr="003D7E7D">
        <w:rPr>
          <w:lang w:val="en-US"/>
        </w:rPr>
        <w:t xml:space="preserve"> and realizing what we are doing </w:t>
      </w:r>
      <w:r w:rsidR="00DF1969">
        <w:rPr>
          <w:lang w:val="en-US"/>
        </w:rPr>
        <w:t>-</w:t>
      </w:r>
      <w:r w:rsidRPr="003D7E7D">
        <w:rPr>
          <w:lang w:val="en-US"/>
        </w:rPr>
        <w:t xml:space="preserve"> it's become personal.</w:t>
      </w:r>
    </w:p>
    <w:p w:rsidR="00DF1969" w:rsidRDefault="00DF49FC" w:rsidP="00DF49FC">
      <w:pPr>
        <w:rPr>
          <w:lang w:val="en-US"/>
        </w:rPr>
      </w:pPr>
      <w:r w:rsidRPr="003D7E7D">
        <w:rPr>
          <w:lang w:val="en-US"/>
        </w:rPr>
        <w:t xml:space="preserve">  The organization I helped found is the _Iraq Veterans Against the War</w:t>
      </w:r>
      <w:r w:rsidR="00BD6694">
        <w:rPr>
          <w:lang w:val="en-US"/>
        </w:rPr>
        <w:t>_.</w:t>
      </w:r>
      <w:r w:rsidRPr="003D7E7D">
        <w:rPr>
          <w:lang w:val="en-US"/>
        </w:rPr>
        <w:t xml:space="preserve"> I founded it with seven other recent veterans of the US military. It was important, because the world we're living in is so different from anything anybody has experienced. And we are at the forefront of it. People can watch the news and think they understand things, but unless you've been there, you just don't get it. People may have a </w:t>
      </w:r>
      <w:r w:rsidRPr="003D7E7D">
        <w:rPr>
          <w:lang w:val="en-US"/>
        </w:rPr>
        <w:lastRenderedPageBreak/>
        <w:t>rough idea of what is going on, but being there is different. We are the ones who can really let people know what's going on. When somebody has been there, fought, lost friends and taken people's lives there, there is a certain credibility that nobody can deny.</w:t>
      </w:r>
    </w:p>
    <w:p w:rsidR="00DF1969" w:rsidRDefault="00DF1969" w:rsidP="00DF49FC">
      <w:pPr>
        <w:rPr>
          <w:lang w:val="en-US"/>
        </w:rPr>
      </w:pPr>
    </w:p>
    <w:p w:rsidR="00DF49FC" w:rsidRPr="003D7E7D" w:rsidRDefault="00DF49FC" w:rsidP="00DF49FC">
      <w:pPr>
        <w:rPr>
          <w:lang w:val="en-US"/>
        </w:rPr>
      </w:pPr>
      <w:r w:rsidRPr="003D7E7D">
        <w:rPr>
          <w:lang w:val="en-US"/>
        </w:rPr>
        <w:t>--- 119</w:t>
      </w:r>
      <w:r w:rsidR="003D7E7D" w:rsidRPr="003D7E7D">
        <w:t xml:space="preserve"> til </w:t>
      </w:r>
      <w:r w:rsidRPr="003D7E7D">
        <w:rPr>
          <w:lang w:val="en-US"/>
        </w:rPr>
        <w:t>239</w:t>
      </w:r>
    </w:p>
    <w:p w:rsidR="007C0072" w:rsidRDefault="00DF49FC" w:rsidP="00DF49FC">
      <w:pPr>
        <w:rPr>
          <w:lang w:val="en-US"/>
        </w:rPr>
      </w:pPr>
      <w:r w:rsidRPr="003D7E7D">
        <w:rPr>
          <w:lang w:val="en-US"/>
        </w:rPr>
        <w:t xml:space="preserve">I am not the kind of person who tells anyone what to do, because when you tell them, they usually do the complete opposite. That's what I did when I was a kid, and it's strange, because I was a kid not that long ago. Actually, I think I was a kid until I went to Iraq. But I think that people always should make informed decisions. Especially when it is decisions that will affect the rest of your life. Joining the military is probably one of the single most important decisions of your life. Recruiters always try to frame it as, </w:t>
      </w:r>
      <w:r w:rsidR="007C2F71">
        <w:rPr>
          <w:lang w:val="en-US"/>
        </w:rPr>
        <w:t>"</w:t>
      </w:r>
      <w:r w:rsidRPr="003D7E7D">
        <w:rPr>
          <w:lang w:val="en-US"/>
        </w:rPr>
        <w:t>It's only four years</w:t>
      </w:r>
      <w:r w:rsidR="007C2F71">
        <w:rPr>
          <w:lang w:val="en-US"/>
        </w:rPr>
        <w:t>"</w:t>
      </w:r>
      <w:r w:rsidRPr="003D7E7D">
        <w:rPr>
          <w:lang w:val="en-US"/>
        </w:rPr>
        <w:t>. But four years is as long as you go to college, except in college they don't ask you to risk your life and they don't ask you to take someone else's life. People need to understand what they are getting into, and I think they need to get both sides of the story.</w:t>
      </w:r>
    </w:p>
    <w:p w:rsidR="00DF49FC" w:rsidRPr="003D7E7D" w:rsidRDefault="00BD6694" w:rsidP="00DF49FC">
      <w:pPr>
        <w:rPr>
          <w:lang w:val="en-US"/>
        </w:rPr>
      </w:pPr>
      <w:r>
        <w:rPr>
          <w:lang w:val="en-US"/>
        </w:rPr>
        <w:t>    </w:t>
      </w:r>
      <w:r w:rsidR="00DF49FC" w:rsidRPr="003D7E7D">
        <w:rPr>
          <w:lang w:val="en-US"/>
        </w:rPr>
        <w:t>Mike Hoffman</w:t>
      </w:r>
    </w:p>
    <w:p w:rsidR="00DF49FC" w:rsidRPr="003D7E7D" w:rsidRDefault="00DF49FC" w:rsidP="00DF49FC">
      <w:pPr>
        <w:rPr>
          <w:lang w:val="en-US"/>
        </w:rPr>
      </w:pPr>
    </w:p>
    <w:p w:rsidR="00DF49FC" w:rsidRPr="003D7E7D" w:rsidRDefault="0037118D" w:rsidP="00DF49FC">
      <w:pPr>
        <w:rPr>
          <w:lang w:val="en-US"/>
        </w:rPr>
      </w:pPr>
      <w:r w:rsidRPr="0037118D">
        <w:t>{{Oppgaver:}}</w:t>
      </w:r>
    </w:p>
    <w:p w:rsidR="005316BF" w:rsidRPr="005316BF" w:rsidRDefault="005316BF" w:rsidP="005316BF">
      <w:r w:rsidRPr="005316BF">
        <w:rPr>
          <w:lang w:val="en-US"/>
        </w:rPr>
        <w:t>_Did you get it? Written tasks_</w:t>
      </w:r>
    </w:p>
    <w:p w:rsidR="005316BF" w:rsidRDefault="00DF49FC" w:rsidP="00DF49FC">
      <w:pPr>
        <w:rPr>
          <w:lang w:val="en-US"/>
        </w:rPr>
      </w:pPr>
      <w:r w:rsidRPr="003D7E7D">
        <w:rPr>
          <w:lang w:val="en-US"/>
        </w:rPr>
        <w:t>&gt;</w:t>
      </w:r>
      <w:r w:rsidR="005316BF">
        <w:rPr>
          <w:lang w:val="en-US"/>
        </w:rPr>
        <w:t>&gt;&gt; 1</w:t>
      </w:r>
    </w:p>
    <w:p w:rsidR="00DF1969" w:rsidRDefault="00DF49FC" w:rsidP="00DF49FC">
      <w:pPr>
        <w:rPr>
          <w:lang w:val="en-US"/>
        </w:rPr>
      </w:pPr>
      <w:r w:rsidRPr="003D7E7D">
        <w:rPr>
          <w:lang w:val="en-US"/>
        </w:rPr>
        <w:t>Why did Mike join the US Marines?</w:t>
      </w:r>
    </w:p>
    <w:p w:rsidR="00DF1969" w:rsidRDefault="00DF1969" w:rsidP="00DF49FC">
      <w:pPr>
        <w:rPr>
          <w:lang w:val="en-US"/>
        </w:rPr>
      </w:pPr>
    </w:p>
    <w:p w:rsidR="005316BF" w:rsidRDefault="005316BF" w:rsidP="00DF49FC">
      <w:pPr>
        <w:rPr>
          <w:lang w:val="en-US"/>
        </w:rPr>
      </w:pPr>
      <w:r>
        <w:rPr>
          <w:lang w:val="en-US"/>
        </w:rPr>
        <w:t>&gt;&gt;&gt; 2</w:t>
      </w:r>
    </w:p>
    <w:p w:rsidR="00DF1969" w:rsidRDefault="00DF49FC" w:rsidP="00DF49FC">
      <w:pPr>
        <w:rPr>
          <w:lang w:val="en-US"/>
        </w:rPr>
      </w:pPr>
      <w:r w:rsidRPr="003D7E7D">
        <w:rPr>
          <w:lang w:val="en-US"/>
        </w:rPr>
        <w:t>What is hardest for Mike to deal with?</w:t>
      </w:r>
    </w:p>
    <w:p w:rsidR="00DF1969" w:rsidRDefault="00DF1969" w:rsidP="00DF49FC">
      <w:pPr>
        <w:rPr>
          <w:lang w:val="en-US"/>
        </w:rPr>
      </w:pPr>
    </w:p>
    <w:p w:rsidR="005316BF" w:rsidRDefault="005316BF" w:rsidP="00DF49FC">
      <w:pPr>
        <w:rPr>
          <w:lang w:val="en-US"/>
        </w:rPr>
      </w:pPr>
      <w:r>
        <w:rPr>
          <w:lang w:val="en-US"/>
        </w:rPr>
        <w:t>&gt;&gt;&gt; 3</w:t>
      </w:r>
    </w:p>
    <w:p w:rsidR="00DF1969" w:rsidRDefault="00DF49FC" w:rsidP="00DF49FC">
      <w:pPr>
        <w:rPr>
          <w:lang w:val="en-US"/>
        </w:rPr>
      </w:pPr>
      <w:r w:rsidRPr="003D7E7D">
        <w:rPr>
          <w:lang w:val="en-US"/>
        </w:rPr>
        <w:t>Why is Mike against this particular war?</w:t>
      </w:r>
    </w:p>
    <w:p w:rsidR="00DF1969" w:rsidRDefault="00DF1969" w:rsidP="00DF49FC">
      <w:pPr>
        <w:rPr>
          <w:lang w:val="en-US"/>
        </w:rPr>
      </w:pPr>
    </w:p>
    <w:p w:rsidR="005316BF" w:rsidRDefault="005316BF" w:rsidP="00DF49FC">
      <w:pPr>
        <w:rPr>
          <w:lang w:val="en-US"/>
        </w:rPr>
      </w:pPr>
      <w:r>
        <w:rPr>
          <w:lang w:val="en-US"/>
        </w:rPr>
        <w:t>&gt;&gt;&gt; 4</w:t>
      </w:r>
    </w:p>
    <w:p w:rsidR="00DF1969" w:rsidRDefault="00DF49FC" w:rsidP="00DF49FC">
      <w:pPr>
        <w:rPr>
          <w:lang w:val="en-US"/>
        </w:rPr>
      </w:pPr>
      <w:r w:rsidRPr="003D7E7D">
        <w:rPr>
          <w:lang w:val="en-US"/>
        </w:rPr>
        <w:t>Why is it important to get both sides of the story?</w:t>
      </w:r>
    </w:p>
    <w:p w:rsidR="00DF1969" w:rsidRDefault="00DF1969" w:rsidP="00DF49FC">
      <w:pPr>
        <w:rPr>
          <w:lang w:val="en-US"/>
        </w:rPr>
      </w:pPr>
    </w:p>
    <w:p w:rsidR="005316BF" w:rsidRPr="003D7E7D" w:rsidRDefault="005316BF">
      <w:pPr>
        <w:rPr>
          <w:lang w:val="en-US"/>
        </w:rPr>
      </w:pPr>
      <w:r>
        <w:rPr>
          <w:lang w:val="en-US"/>
        </w:rPr>
        <w:t>_Oral task</w:t>
      </w:r>
      <w:r w:rsidRPr="005316BF">
        <w:rPr>
          <w:lang w:val="en-US"/>
        </w:rPr>
        <w:t>_</w:t>
      </w:r>
    </w:p>
    <w:p w:rsidR="005316BF" w:rsidRDefault="00DF49FC" w:rsidP="00DF49FC">
      <w:pPr>
        <w:rPr>
          <w:lang w:val="en-US"/>
        </w:rPr>
      </w:pPr>
      <w:r w:rsidRPr="003D7E7D">
        <w:rPr>
          <w:lang w:val="en-US"/>
        </w:rPr>
        <w:t>&gt;</w:t>
      </w:r>
      <w:r w:rsidR="005316BF">
        <w:rPr>
          <w:lang w:val="en-US"/>
        </w:rPr>
        <w:t>&gt;&gt; 5</w:t>
      </w:r>
    </w:p>
    <w:p w:rsidR="00DF1969" w:rsidRDefault="00DF49FC" w:rsidP="00DF49FC">
      <w:pPr>
        <w:rPr>
          <w:lang w:val="en-US"/>
        </w:rPr>
      </w:pPr>
      <w:r w:rsidRPr="003D7E7D">
        <w:rPr>
          <w:lang w:val="en-US"/>
        </w:rPr>
        <w:t>Is war sometimes necessary? Discuss in a group.</w:t>
      </w:r>
    </w:p>
    <w:p w:rsidR="00DF1969" w:rsidRDefault="00DF1969" w:rsidP="00DF49FC">
      <w:pPr>
        <w:rPr>
          <w:lang w:val="en-US"/>
        </w:rPr>
      </w:pPr>
    </w:p>
    <w:p w:rsidR="005316BF" w:rsidRPr="003D7E7D" w:rsidRDefault="005316BF">
      <w:pPr>
        <w:rPr>
          <w:lang w:val="en-US"/>
        </w:rPr>
      </w:pPr>
      <w:r w:rsidRPr="005316BF">
        <w:rPr>
          <w:lang w:val="en-US"/>
        </w:rPr>
        <w:t>_Written and oral tasks_</w:t>
      </w:r>
    </w:p>
    <w:p w:rsidR="005316BF" w:rsidRDefault="00DF49FC" w:rsidP="00DF49FC">
      <w:pPr>
        <w:rPr>
          <w:lang w:val="en-US"/>
        </w:rPr>
      </w:pPr>
      <w:r w:rsidRPr="003D7E7D">
        <w:rPr>
          <w:lang w:val="en-US"/>
        </w:rPr>
        <w:t>&gt;</w:t>
      </w:r>
      <w:r w:rsidR="005316BF">
        <w:rPr>
          <w:lang w:val="en-US"/>
        </w:rPr>
        <w:t>&gt;&gt; 6</w:t>
      </w:r>
    </w:p>
    <w:p w:rsidR="00DF1969" w:rsidRDefault="00DF49FC" w:rsidP="00DF49FC">
      <w:pPr>
        <w:rPr>
          <w:lang w:val="en-US"/>
        </w:rPr>
      </w:pPr>
      <w:r w:rsidRPr="003D7E7D">
        <w:rPr>
          <w:lang w:val="en-US"/>
        </w:rPr>
        <w:t>Focus on one particular war. Write down all the facts you can remember about this war and present them to some of your classmates.</w:t>
      </w:r>
    </w:p>
    <w:p w:rsidR="00DF1969" w:rsidRDefault="00DF1969" w:rsidP="00DF49FC">
      <w:pPr>
        <w:rPr>
          <w:lang w:val="en-US"/>
        </w:rPr>
      </w:pPr>
    </w:p>
    <w:p w:rsidR="005316BF" w:rsidRDefault="005316BF" w:rsidP="00DF49FC">
      <w:pPr>
        <w:rPr>
          <w:lang w:val="en-US"/>
        </w:rPr>
      </w:pPr>
      <w:r>
        <w:rPr>
          <w:lang w:val="en-US"/>
        </w:rPr>
        <w:t>&gt;&gt;&gt; 7</w:t>
      </w:r>
    </w:p>
    <w:p w:rsidR="00DF1969" w:rsidRDefault="00DF49FC" w:rsidP="00DF49FC">
      <w:pPr>
        <w:rPr>
          <w:lang w:val="en-US"/>
        </w:rPr>
      </w:pPr>
      <w:r w:rsidRPr="003D7E7D">
        <w:rPr>
          <w:lang w:val="en-US"/>
        </w:rPr>
        <w:lastRenderedPageBreak/>
        <w:t>Why d</w:t>
      </w:r>
      <w:r w:rsidR="005316BF">
        <w:rPr>
          <w:lang w:val="en-US"/>
        </w:rPr>
        <w:t>o we still wage wars in the 21st</w:t>
      </w:r>
      <w:r w:rsidRPr="003D7E7D">
        <w:rPr>
          <w:lang w:val="en-US"/>
        </w:rPr>
        <w:t xml:space="preserve"> century? It seems impossible for people to learn to live in peace. Why is that so? Brainstorm some ideas before you start a group discussion.</w:t>
      </w:r>
    </w:p>
    <w:p w:rsidR="00DF1969" w:rsidRDefault="00DF1969" w:rsidP="00DF49FC">
      <w:pPr>
        <w:rPr>
          <w:lang w:val="en-US"/>
        </w:rPr>
      </w:pPr>
    </w:p>
    <w:p w:rsidR="005316BF" w:rsidRPr="003D7E7D" w:rsidRDefault="005316BF">
      <w:pPr>
        <w:rPr>
          <w:lang w:val="en-US"/>
        </w:rPr>
      </w:pPr>
      <w:r w:rsidRPr="005316BF">
        <w:rPr>
          <w:lang w:val="en-US"/>
        </w:rPr>
        <w:t>_Written task</w:t>
      </w:r>
      <w:r>
        <w:rPr>
          <w:lang w:val="en-US"/>
        </w:rPr>
        <w:t>s</w:t>
      </w:r>
      <w:r w:rsidRPr="005316BF">
        <w:rPr>
          <w:lang w:val="en-US"/>
        </w:rPr>
        <w:t>_</w:t>
      </w:r>
    </w:p>
    <w:p w:rsidR="005316BF" w:rsidRDefault="00DF49FC" w:rsidP="00DF49FC">
      <w:pPr>
        <w:rPr>
          <w:lang w:val="en-US"/>
        </w:rPr>
      </w:pPr>
      <w:r w:rsidRPr="003D7E7D">
        <w:rPr>
          <w:lang w:val="en-US"/>
        </w:rPr>
        <w:t>&gt;</w:t>
      </w:r>
      <w:r w:rsidR="005316BF">
        <w:rPr>
          <w:lang w:val="en-US"/>
        </w:rPr>
        <w:t>&gt;&gt; 8</w:t>
      </w:r>
    </w:p>
    <w:p w:rsidR="00DF1969" w:rsidRDefault="00DF49FC" w:rsidP="00DF49FC">
      <w:pPr>
        <w:rPr>
          <w:lang w:val="en-US"/>
        </w:rPr>
      </w:pPr>
      <w:r w:rsidRPr="003D7E7D">
        <w:rPr>
          <w:lang w:val="en-US"/>
        </w:rPr>
        <w:t>You are a mediator between two heads of state who are on the verge of starting a war. Your task is to do whatever possible to make them realize the consequences of a war. Write down exactly what you would tell them. Remember to be diplomatic.</w:t>
      </w:r>
    </w:p>
    <w:p w:rsidR="00DF1969" w:rsidRDefault="00DF1969" w:rsidP="00DF49FC">
      <w:pPr>
        <w:rPr>
          <w:lang w:val="en-US"/>
        </w:rPr>
      </w:pPr>
    </w:p>
    <w:p w:rsidR="005316BF" w:rsidRDefault="005316BF" w:rsidP="00DF49FC">
      <w:pPr>
        <w:rPr>
          <w:lang w:val="en-US"/>
        </w:rPr>
      </w:pPr>
      <w:r>
        <w:rPr>
          <w:lang w:val="en-US"/>
        </w:rPr>
        <w:t>&gt;&gt;&gt; 9</w:t>
      </w:r>
    </w:p>
    <w:p w:rsidR="00DF1969" w:rsidRDefault="00DF49FC" w:rsidP="00DF49FC">
      <w:pPr>
        <w:rPr>
          <w:lang w:val="en-US"/>
        </w:rPr>
      </w:pPr>
      <w:r w:rsidRPr="003D7E7D">
        <w:rPr>
          <w:lang w:val="en-US"/>
        </w:rPr>
        <w:t>Explain t</w:t>
      </w:r>
      <w:r w:rsidR="005316BF">
        <w:rPr>
          <w:lang w:val="en-US"/>
        </w:rPr>
        <w:t xml:space="preserve">he following words in English: </w:t>
      </w:r>
      <w:r w:rsidRPr="003D7E7D">
        <w:rPr>
          <w:lang w:val="en-US"/>
        </w:rPr>
        <w:t>pay check, instinct, attack, responsibility, definitely, vehicle, vulnerable</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DF49FC" w:rsidP="00DF49FC">
      <w:pPr>
        <w:rPr>
          <w:lang w:val="en-US"/>
        </w:rPr>
      </w:pPr>
      <w:r w:rsidRPr="003D7E7D">
        <w:rPr>
          <w:lang w:val="en-US"/>
        </w:rPr>
        <w:t>--- 120</w:t>
      </w:r>
      <w:r w:rsidR="003D7E7D" w:rsidRPr="003D7E7D">
        <w:t xml:space="preserve"> til </w:t>
      </w:r>
      <w:r w:rsidRPr="003D7E7D">
        <w:rPr>
          <w:lang w:val="en-US"/>
        </w:rPr>
        <w:t>239</w:t>
      </w:r>
    </w:p>
    <w:p w:rsidR="00DF49FC" w:rsidRPr="003D7E7D" w:rsidRDefault="00556A10" w:rsidP="00556A10">
      <w:pPr>
        <w:pStyle w:val="Overskrift2"/>
        <w:rPr>
          <w:lang w:val="en-US"/>
        </w:rPr>
      </w:pPr>
      <w:bookmarkStart w:id="113" w:name="_Toc485816950"/>
      <w:bookmarkStart w:id="114" w:name="_Toc485894699"/>
      <w:r>
        <w:rPr>
          <w:lang w:val="en-US"/>
        </w:rPr>
        <w:t xml:space="preserve">xxx2 </w:t>
      </w:r>
      <w:r w:rsidR="00DF49FC" w:rsidRPr="003D7E7D">
        <w:rPr>
          <w:lang w:val="en-US"/>
        </w:rPr>
        <w:t>B</w:t>
      </w:r>
      <w:r w:rsidR="00E96AB7">
        <w:rPr>
          <w:lang w:val="en-US"/>
        </w:rPr>
        <w:t>:</w:t>
      </w:r>
      <w:r w:rsidR="00DF49FC" w:rsidRPr="003D7E7D">
        <w:rPr>
          <w:lang w:val="en-US"/>
        </w:rPr>
        <w:t xml:space="preserve"> A Global March Against Child Labour</w:t>
      </w:r>
      <w:bookmarkEnd w:id="113"/>
      <w:bookmarkEnd w:id="114"/>
    </w:p>
    <w:p w:rsidR="00DF49FC" w:rsidRPr="003D7E7D" w:rsidRDefault="0037118D" w:rsidP="00DF49FC">
      <w:pPr>
        <w:rPr>
          <w:lang w:val="en-US"/>
        </w:rPr>
      </w:pPr>
      <w:r w:rsidRPr="0037118D">
        <w:t>{{Gloser:}}</w:t>
      </w:r>
    </w:p>
    <w:p w:rsidR="007C0072" w:rsidRDefault="00DF49FC" w:rsidP="00E96AB7">
      <w:pPr>
        <w:ind w:left="374" w:hanging="374"/>
        <w:rPr>
          <w:lang w:val="en-US"/>
        </w:rPr>
      </w:pPr>
      <w:r w:rsidRPr="003D7E7D">
        <w:rPr>
          <w:lang w:val="en-US"/>
        </w:rPr>
        <w:t>aspiration</w:t>
      </w:r>
      <w:r w:rsidR="00DF1969">
        <w:rPr>
          <w:lang w:val="en-US"/>
        </w:rPr>
        <w:t xml:space="preserve">: </w:t>
      </w:r>
      <w:r w:rsidRPr="003D7E7D">
        <w:rPr>
          <w:lang w:val="en-US"/>
        </w:rPr>
        <w:t>hope, ambition</w:t>
      </w:r>
    </w:p>
    <w:p w:rsidR="007C0072" w:rsidRDefault="00DF49FC" w:rsidP="00E96AB7">
      <w:pPr>
        <w:ind w:left="374" w:hanging="374"/>
        <w:rPr>
          <w:lang w:val="en-US"/>
        </w:rPr>
      </w:pPr>
      <w:r w:rsidRPr="003D7E7D">
        <w:rPr>
          <w:lang w:val="en-US"/>
        </w:rPr>
        <w:t>contemporary</w:t>
      </w:r>
      <w:r w:rsidR="00DF1969">
        <w:rPr>
          <w:lang w:val="en-US"/>
        </w:rPr>
        <w:t xml:space="preserve">: </w:t>
      </w:r>
      <w:r w:rsidRPr="003D7E7D">
        <w:rPr>
          <w:lang w:val="en-US"/>
        </w:rPr>
        <w:t>modern</w:t>
      </w:r>
    </w:p>
    <w:p w:rsidR="007C0072" w:rsidRDefault="00DF49FC" w:rsidP="00E96AB7">
      <w:pPr>
        <w:ind w:left="374" w:hanging="374"/>
        <w:rPr>
          <w:lang w:val="en-US"/>
        </w:rPr>
      </w:pPr>
      <w:r w:rsidRPr="003D7E7D">
        <w:rPr>
          <w:lang w:val="en-US"/>
        </w:rPr>
        <w:t>servitude</w:t>
      </w:r>
      <w:r w:rsidR="00DF1969">
        <w:rPr>
          <w:lang w:val="en-US"/>
        </w:rPr>
        <w:t xml:space="preserve">: </w:t>
      </w:r>
      <w:r w:rsidRPr="003D7E7D">
        <w:rPr>
          <w:lang w:val="en-US"/>
        </w:rPr>
        <w:t>slavery</w:t>
      </w:r>
    </w:p>
    <w:p w:rsidR="007C0072" w:rsidRDefault="00DF49FC" w:rsidP="00E96AB7">
      <w:pPr>
        <w:ind w:left="374" w:hanging="374"/>
        <w:rPr>
          <w:lang w:val="en-US"/>
        </w:rPr>
      </w:pPr>
      <w:r w:rsidRPr="003D7E7D">
        <w:rPr>
          <w:lang w:val="en-US"/>
        </w:rPr>
        <w:t>bonded labour</w:t>
      </w:r>
      <w:r w:rsidR="00DF1969">
        <w:rPr>
          <w:lang w:val="en-US"/>
        </w:rPr>
        <w:t xml:space="preserve">: </w:t>
      </w:r>
      <w:r w:rsidRPr="003D7E7D">
        <w:rPr>
          <w:lang w:val="en-US"/>
        </w:rPr>
        <w:t>work demanded to repay a loan/type of slavery</w:t>
      </w:r>
    </w:p>
    <w:p w:rsidR="007C0072" w:rsidRDefault="00DF49FC" w:rsidP="00E96AB7">
      <w:pPr>
        <w:ind w:left="374" w:hanging="374"/>
        <w:rPr>
          <w:lang w:val="en-US"/>
        </w:rPr>
      </w:pPr>
      <w:r w:rsidRPr="003D7E7D">
        <w:rPr>
          <w:lang w:val="en-US"/>
        </w:rPr>
        <w:t>confine</w:t>
      </w:r>
      <w:r w:rsidR="00DF1969">
        <w:rPr>
          <w:lang w:val="en-US"/>
        </w:rPr>
        <w:t xml:space="preserve">: </w:t>
      </w:r>
      <w:r w:rsidRPr="003D7E7D">
        <w:rPr>
          <w:lang w:val="en-US"/>
        </w:rPr>
        <w:t>here: limit</w:t>
      </w:r>
    </w:p>
    <w:p w:rsidR="007C0072" w:rsidRDefault="00DF49FC" w:rsidP="00E96AB7">
      <w:pPr>
        <w:ind w:left="374" w:hanging="374"/>
        <w:rPr>
          <w:lang w:val="en-US"/>
        </w:rPr>
      </w:pPr>
      <w:r w:rsidRPr="003D7E7D">
        <w:rPr>
          <w:lang w:val="en-US"/>
        </w:rPr>
        <w:t>sexual harassment</w:t>
      </w:r>
      <w:r w:rsidR="00DF1969">
        <w:rPr>
          <w:lang w:val="en-US"/>
        </w:rPr>
        <w:t xml:space="preserve">: </w:t>
      </w:r>
      <w:r w:rsidRPr="003D7E7D">
        <w:rPr>
          <w:lang w:val="en-US"/>
        </w:rPr>
        <w:t>unwelcome sexual remarks, looks or unnecessary physical contact</w:t>
      </w:r>
    </w:p>
    <w:p w:rsidR="00DF49FC" w:rsidRPr="003D7E7D" w:rsidRDefault="0037118D" w:rsidP="00DF49FC">
      <w:pPr>
        <w:rPr>
          <w:lang w:val="en-US"/>
        </w:rPr>
      </w:pPr>
      <w:r w:rsidRPr="0037118D">
        <w:t>{{Gloser slutt}}</w:t>
      </w:r>
    </w:p>
    <w:p w:rsidR="00E96AB7" w:rsidRDefault="00E96AB7" w:rsidP="00DF49FC">
      <w:pPr>
        <w:rPr>
          <w:lang w:val="en-US"/>
        </w:rPr>
      </w:pPr>
    </w:p>
    <w:p w:rsidR="00E96AB7" w:rsidRPr="003D7E7D" w:rsidRDefault="00E96AB7" w:rsidP="00E96AB7">
      <w:pPr>
        <w:rPr>
          <w:lang w:val="en-US"/>
        </w:rPr>
      </w:pPr>
      <w:r w:rsidRPr="0037118D">
        <w:t>{{Bilde:}}</w:t>
      </w:r>
    </w:p>
    <w:p w:rsidR="00E96AB7" w:rsidRPr="003D7E7D" w:rsidRDefault="00E96AB7" w:rsidP="00E96AB7">
      <w:pPr>
        <w:rPr>
          <w:lang w:val="en-US"/>
        </w:rPr>
      </w:pPr>
      <w:r w:rsidRPr="003D7E7D">
        <w:rPr>
          <w:lang w:val="en-US"/>
        </w:rPr>
        <w:t>Kaylash Satyarthy works hard to stop child labour. His organization has freed thousands of child labourers from enslavement.</w:t>
      </w:r>
    </w:p>
    <w:p w:rsidR="00E96AB7" w:rsidRPr="003D7E7D" w:rsidRDefault="00E96AB7" w:rsidP="00E96AB7">
      <w:pPr>
        <w:rPr>
          <w:lang w:val="en-US"/>
        </w:rPr>
      </w:pPr>
      <w:r w:rsidRPr="0037118D">
        <w:t>{{Slutt}}</w:t>
      </w:r>
    </w:p>
    <w:p w:rsidR="00E96AB7" w:rsidRDefault="00E96AB7" w:rsidP="00DF49FC">
      <w:pPr>
        <w:rPr>
          <w:lang w:val="en-US"/>
        </w:rPr>
      </w:pPr>
    </w:p>
    <w:p w:rsidR="00E96AB7" w:rsidRDefault="00E96AB7" w:rsidP="00DF49FC">
      <w:pPr>
        <w:rPr>
          <w:lang w:val="en-US"/>
        </w:rPr>
      </w:pPr>
      <w:r>
        <w:rPr>
          <w:lang w:val="en-US"/>
        </w:rPr>
        <w:t>_Authentic interview_</w:t>
      </w:r>
    </w:p>
    <w:p w:rsidR="007C0072" w:rsidRDefault="00DF49FC" w:rsidP="00DF49FC">
      <w:pPr>
        <w:rPr>
          <w:lang w:val="en-US"/>
        </w:rPr>
      </w:pPr>
      <w:r w:rsidRPr="003D7E7D">
        <w:rPr>
          <w:lang w:val="en-US"/>
        </w:rPr>
        <w:t>It all started in 1980. Some of my friends and I realized that children who are working in street restaurants, mines, factories, farm fields and in homes are not simply child workers. They are not always there to earn money because they are poor. There is more to it, and that is slavery. Most of these children have lost their childhood, their freedom, their future and their aspirations. They have lost everything.</w:t>
      </w:r>
    </w:p>
    <w:p w:rsidR="00DF1969" w:rsidRDefault="00DF49FC" w:rsidP="00DF49FC">
      <w:pPr>
        <w:rPr>
          <w:lang w:val="en-US"/>
        </w:rPr>
      </w:pPr>
      <w:r w:rsidRPr="003D7E7D">
        <w:rPr>
          <w:lang w:val="en-US"/>
        </w:rPr>
        <w:t xml:space="preserve">  In a big country like India, which is the largest democracy in the world, slavery still exists in a contemporary form. Something had to be done about it, and we started physically liberating children from servitude, along with their families. Sometimes entire families are lured away from their villages and held in bonded labour. They are not allowed to go back home and are confined to the workplace. They are forced to work 15 or 16 hours a day, sometimes even more, seven </w:t>
      </w:r>
      <w:r w:rsidRPr="003D7E7D">
        <w:rPr>
          <w:lang w:val="en-US"/>
        </w:rPr>
        <w:lastRenderedPageBreak/>
        <w:t>days a week. They have no wages except for some rough and inadequate food. They are beaten up and in many cases sexually harassed. There are examples of when these children or their parents try to run away, they are killed.</w:t>
      </w:r>
    </w:p>
    <w:p w:rsidR="00DF1969" w:rsidRDefault="00DF1969" w:rsidP="00DF49FC">
      <w:pPr>
        <w:rPr>
          <w:lang w:val="en-US"/>
        </w:rPr>
      </w:pPr>
    </w:p>
    <w:p w:rsidR="00DF49FC" w:rsidRPr="003D7E7D" w:rsidRDefault="00556A10" w:rsidP="00556A10">
      <w:pPr>
        <w:pStyle w:val="Overskrift3"/>
        <w:rPr>
          <w:lang w:val="en-US"/>
        </w:rPr>
      </w:pPr>
      <w:bookmarkStart w:id="115" w:name="_Toc485816951"/>
      <w:r>
        <w:rPr>
          <w:lang w:val="en-US"/>
        </w:rPr>
        <w:t xml:space="preserve">xxx3 </w:t>
      </w:r>
      <w:r w:rsidR="00DF49FC" w:rsidRPr="003D7E7D">
        <w:rPr>
          <w:lang w:val="en-US"/>
        </w:rPr>
        <w:t>A Global Issue</w:t>
      </w:r>
      <w:bookmarkEnd w:id="115"/>
    </w:p>
    <w:p w:rsidR="00E96AB7" w:rsidRPr="003D7E7D" w:rsidRDefault="00E96AB7" w:rsidP="00E96AB7">
      <w:pPr>
        <w:rPr>
          <w:lang w:val="en-US"/>
        </w:rPr>
      </w:pPr>
      <w:r w:rsidRPr="0037118D">
        <w:t>{{Gloser:}}</w:t>
      </w:r>
    </w:p>
    <w:p w:rsidR="00E96AB7" w:rsidRDefault="00E96AB7" w:rsidP="00E96AB7">
      <w:pPr>
        <w:ind w:left="374" w:hanging="374"/>
        <w:rPr>
          <w:lang w:val="en-US"/>
        </w:rPr>
      </w:pPr>
      <w:r>
        <w:rPr>
          <w:lang w:val="en-US"/>
        </w:rPr>
        <w:t>  s. 120:</w:t>
      </w:r>
    </w:p>
    <w:p w:rsidR="00E96AB7" w:rsidRDefault="00E96AB7" w:rsidP="00E96AB7">
      <w:pPr>
        <w:ind w:left="374" w:hanging="374"/>
        <w:rPr>
          <w:lang w:val="en-US"/>
        </w:rPr>
      </w:pPr>
      <w:r w:rsidRPr="003D7E7D">
        <w:rPr>
          <w:lang w:val="en-US"/>
        </w:rPr>
        <w:t>ignorance</w:t>
      </w:r>
      <w:r>
        <w:rPr>
          <w:lang w:val="en-US"/>
        </w:rPr>
        <w:t xml:space="preserve">: </w:t>
      </w:r>
      <w:r w:rsidRPr="003D7E7D">
        <w:rPr>
          <w:lang w:val="en-US"/>
        </w:rPr>
        <w:t>lack of knowledge and education</w:t>
      </w:r>
    </w:p>
    <w:p w:rsidR="00E96AB7" w:rsidRDefault="00E96AB7" w:rsidP="00E96AB7">
      <w:pPr>
        <w:ind w:left="374" w:hanging="374"/>
        <w:rPr>
          <w:lang w:val="en-US"/>
        </w:rPr>
      </w:pPr>
      <w:r w:rsidRPr="003D7E7D">
        <w:rPr>
          <w:lang w:val="en-US"/>
        </w:rPr>
        <w:t>non-issue</w:t>
      </w:r>
      <w:r>
        <w:rPr>
          <w:lang w:val="en-US"/>
        </w:rPr>
        <w:t xml:space="preserve">: </w:t>
      </w:r>
      <w:r w:rsidRPr="003D7E7D">
        <w:rPr>
          <w:lang w:val="en-US"/>
        </w:rPr>
        <w:t>topic not talked about</w:t>
      </w:r>
    </w:p>
    <w:p w:rsidR="00E96AB7" w:rsidRDefault="00E96AB7" w:rsidP="00E96AB7">
      <w:pPr>
        <w:ind w:left="374" w:hanging="374"/>
        <w:rPr>
          <w:lang w:val="en-US"/>
        </w:rPr>
      </w:pPr>
      <w:r w:rsidRPr="003D7E7D">
        <w:rPr>
          <w:lang w:val="en-US"/>
        </w:rPr>
        <w:t>social context</w:t>
      </w:r>
      <w:r>
        <w:rPr>
          <w:lang w:val="en-US"/>
        </w:rPr>
        <w:t xml:space="preserve">: </w:t>
      </w:r>
      <w:r w:rsidRPr="003D7E7D">
        <w:rPr>
          <w:lang w:val="en-US"/>
        </w:rPr>
        <w:t>similar societies and culture</w:t>
      </w:r>
    </w:p>
    <w:p w:rsidR="00E96AB7" w:rsidRPr="003D7E7D" w:rsidRDefault="00E96AB7" w:rsidP="00E96AB7">
      <w:pPr>
        <w:ind w:left="374" w:hanging="374"/>
        <w:rPr>
          <w:lang w:val="en-US"/>
        </w:rPr>
      </w:pPr>
      <w:r>
        <w:t>  s. 121:</w:t>
      </w:r>
    </w:p>
    <w:p w:rsidR="00E96AB7" w:rsidRDefault="00E96AB7" w:rsidP="00E96AB7">
      <w:pPr>
        <w:ind w:left="374" w:hanging="374"/>
        <w:rPr>
          <w:lang w:val="en-US"/>
        </w:rPr>
      </w:pPr>
      <w:r w:rsidRPr="003D7E7D">
        <w:rPr>
          <w:lang w:val="en-US"/>
        </w:rPr>
        <w:t>common legacy</w:t>
      </w:r>
      <w:r>
        <w:rPr>
          <w:lang w:val="en-US"/>
        </w:rPr>
        <w:t xml:space="preserve">: </w:t>
      </w:r>
      <w:r w:rsidRPr="003D7E7D">
        <w:rPr>
          <w:lang w:val="en-US"/>
        </w:rPr>
        <w:t>share the same history or background</w:t>
      </w:r>
    </w:p>
    <w:p w:rsidR="00E96AB7" w:rsidRDefault="00E96AB7" w:rsidP="00E96AB7">
      <w:pPr>
        <w:ind w:left="374" w:hanging="374"/>
        <w:rPr>
          <w:lang w:val="en-US"/>
        </w:rPr>
      </w:pPr>
      <w:r w:rsidRPr="003D7E7D">
        <w:rPr>
          <w:lang w:val="en-US"/>
        </w:rPr>
        <w:t>mobilize</w:t>
      </w:r>
      <w:r>
        <w:rPr>
          <w:lang w:val="en-US"/>
        </w:rPr>
        <w:t xml:space="preserve">: </w:t>
      </w:r>
      <w:r w:rsidRPr="003D7E7D">
        <w:rPr>
          <w:lang w:val="en-US"/>
        </w:rPr>
        <w:t>organize</w:t>
      </w:r>
    </w:p>
    <w:p w:rsidR="00E96AB7" w:rsidRDefault="00E96AB7" w:rsidP="00E96AB7">
      <w:pPr>
        <w:ind w:left="374" w:hanging="374"/>
        <w:rPr>
          <w:lang w:val="en-US"/>
        </w:rPr>
      </w:pPr>
      <w:r w:rsidRPr="003D7E7D">
        <w:rPr>
          <w:lang w:val="en-US"/>
        </w:rPr>
        <w:t>bondage</w:t>
      </w:r>
      <w:r>
        <w:rPr>
          <w:lang w:val="en-US"/>
        </w:rPr>
        <w:t xml:space="preserve">: </w:t>
      </w:r>
      <w:r w:rsidRPr="003D7E7D">
        <w:rPr>
          <w:lang w:val="en-US"/>
        </w:rPr>
        <w:t>slavery</w:t>
      </w:r>
    </w:p>
    <w:p w:rsidR="00E96AB7" w:rsidRDefault="00E96AB7" w:rsidP="00E96AB7">
      <w:pPr>
        <w:ind w:left="374" w:hanging="374"/>
        <w:rPr>
          <w:lang w:val="en-US"/>
        </w:rPr>
      </w:pPr>
      <w:r w:rsidRPr="003D7E7D">
        <w:rPr>
          <w:lang w:val="en-US"/>
        </w:rPr>
        <w:t>exploit</w:t>
      </w:r>
      <w:r>
        <w:rPr>
          <w:lang w:val="en-US"/>
        </w:rPr>
        <w:t xml:space="preserve">: </w:t>
      </w:r>
      <w:r w:rsidRPr="003D7E7D">
        <w:rPr>
          <w:lang w:val="en-US"/>
        </w:rPr>
        <w:t>take advantage of</w:t>
      </w:r>
    </w:p>
    <w:p w:rsidR="00E96AB7" w:rsidRDefault="00E96AB7" w:rsidP="00E96AB7">
      <w:pPr>
        <w:rPr>
          <w:lang w:val="en-US"/>
        </w:rPr>
      </w:pPr>
      <w:r w:rsidRPr="0037118D">
        <w:t>{{Gloser slutt}}</w:t>
      </w:r>
    </w:p>
    <w:p w:rsidR="00FA3549" w:rsidRDefault="00FA3549" w:rsidP="00DF49FC">
      <w:pPr>
        <w:rPr>
          <w:lang w:val="en-US"/>
        </w:rPr>
      </w:pPr>
    </w:p>
    <w:p w:rsidR="00DF1969" w:rsidRDefault="00DF49FC" w:rsidP="00DF49FC">
      <w:pPr>
        <w:rPr>
          <w:lang w:val="en-US"/>
        </w:rPr>
      </w:pPr>
      <w:r w:rsidRPr="003D7E7D">
        <w:rPr>
          <w:lang w:val="en-US"/>
        </w:rPr>
        <w:t>That was the background and the reason why we formed _People's Movement Against Child Slavery_ in 1980. It was not easy, because of the silence and ignorance. It was a non-issue in India or anywhere else in the world. People thought that child slavery belonged to the past. Even in the UN system, there was a denial of what was going on. So, it was a challenging task to dig out an issue, which was a non-issue, and make people realize that slavery still exists.</w:t>
      </w:r>
    </w:p>
    <w:p w:rsidR="00DF1969" w:rsidRDefault="00E96AB7" w:rsidP="00DF49FC">
      <w:pPr>
        <w:rPr>
          <w:lang w:val="en-US"/>
        </w:rPr>
      </w:pPr>
      <w:r>
        <w:rPr>
          <w:lang w:val="en-US"/>
        </w:rPr>
        <w:t>  </w:t>
      </w:r>
      <w:r w:rsidR="00DF49FC" w:rsidRPr="003D7E7D">
        <w:rPr>
          <w:lang w:val="en-US"/>
        </w:rPr>
        <w:t>Later on, we realized that it is not a matter of India alone. I had the chance to travel to Pakistan, Nepal and other neighbouring South-East Asian countries and I knew that the social context is more or less the same in these countries. India, Pakistan and Bangladesh even share the same history. I found that the problem in Pakistan, for instance, is very serious and that we could not leave the Pakistani children behind. This prompted my friends and I to initiate a South Asian movement in the name of _South Asian Coalition on Child Servitude</w:t>
      </w:r>
      <w:r>
        <w:rPr>
          <w:lang w:val="en-US"/>
        </w:rPr>
        <w:t>_.</w:t>
      </w:r>
      <w:r w:rsidR="00DF49FC" w:rsidRPr="003D7E7D">
        <w:rPr>
          <w:lang w:val="en-US"/>
        </w:rPr>
        <w:t xml:space="preserve"> It was the first regional initiative ever on any issue in</w:t>
      </w:r>
      <w:r>
        <w:rPr>
          <w:lang w:val="en-US"/>
        </w:rPr>
        <w:t xml:space="preserve"> </w:t>
      </w:r>
      <w:r w:rsidRPr="003D7E7D">
        <w:rPr>
          <w:lang w:val="en-US"/>
        </w:rPr>
        <w:t>South Asia.</w:t>
      </w:r>
    </w:p>
    <w:p w:rsidR="00DF1969" w:rsidRDefault="00DF1969" w:rsidP="00DF49FC">
      <w:pPr>
        <w:rPr>
          <w:lang w:val="en-US"/>
        </w:rPr>
      </w:pPr>
    </w:p>
    <w:p w:rsidR="00DF49FC" w:rsidRPr="003D7E7D" w:rsidRDefault="00DF49FC" w:rsidP="00DF49FC">
      <w:pPr>
        <w:rPr>
          <w:lang w:val="en-US"/>
        </w:rPr>
      </w:pPr>
      <w:r w:rsidRPr="003D7E7D">
        <w:rPr>
          <w:lang w:val="en-US"/>
        </w:rPr>
        <w:t>--- 121</w:t>
      </w:r>
      <w:r w:rsidR="003D7E7D" w:rsidRPr="003D7E7D">
        <w:t xml:space="preserve"> til </w:t>
      </w:r>
      <w:r w:rsidRPr="003D7E7D">
        <w:rPr>
          <w:lang w:val="en-US"/>
        </w:rPr>
        <w:t>239</w:t>
      </w:r>
    </w:p>
    <w:p w:rsidR="00DF1969" w:rsidRDefault="00DF49FC" w:rsidP="00DF49FC">
      <w:pPr>
        <w:rPr>
          <w:lang w:val="en-US"/>
        </w:rPr>
      </w:pPr>
      <w:r w:rsidRPr="003D7E7D">
        <w:rPr>
          <w:lang w:val="en-US"/>
        </w:rPr>
        <w:t>It is well known that even though India and Pakistan share a common legacy, we also share a long history of bad diplomatic relations.</w:t>
      </w:r>
    </w:p>
    <w:p w:rsidR="007C0072" w:rsidRDefault="00E96AB7" w:rsidP="00DF49FC">
      <w:pPr>
        <w:rPr>
          <w:lang w:val="en-US"/>
        </w:rPr>
      </w:pPr>
      <w:r>
        <w:rPr>
          <w:lang w:val="en-US"/>
        </w:rPr>
        <w:t>  </w:t>
      </w:r>
      <w:r w:rsidR="00DF49FC" w:rsidRPr="003D7E7D">
        <w:rPr>
          <w:lang w:val="en-US"/>
        </w:rPr>
        <w:t>We soon realized that the problem was global and in 1998, we organized a march, the _Global March Against Child Labour</w:t>
      </w:r>
      <w:r>
        <w:rPr>
          <w:lang w:val="en-US"/>
        </w:rPr>
        <w:t>_,</w:t>
      </w:r>
      <w:r w:rsidR="00DF49FC" w:rsidRPr="003D7E7D">
        <w:rPr>
          <w:lang w:val="en-US"/>
        </w:rPr>
        <w:t xml:space="preserve"> which brought 103 countries together. We marched for six months. There were three marches, really, one from Asia, one from Latin America and one from Africa. In all three marches, there were groups of former child slaves and people from all over the world joined the marches. Millions of people were mobilized. We called for the people who joined the march to put their thumb impression or their footprint on a piece of paper. We had 7.2 million of them when the march terminated. </w:t>
      </w:r>
      <w:r w:rsidR="00DF49FC" w:rsidRPr="003D7E7D">
        <w:rPr>
          <w:lang w:val="en-US"/>
        </w:rPr>
        <w:lastRenderedPageBreak/>
        <w:t>Today _Global March Against Child Labour_ is a global movement existing in about 140 countries.</w:t>
      </w:r>
    </w:p>
    <w:p w:rsidR="00DF49FC" w:rsidRDefault="00DF49FC" w:rsidP="00DF49FC">
      <w:pPr>
        <w:rPr>
          <w:lang w:val="en-US"/>
        </w:rPr>
      </w:pPr>
    </w:p>
    <w:p w:rsidR="00E96AB7" w:rsidRPr="003D7E7D" w:rsidRDefault="00E96AB7" w:rsidP="00E96AB7">
      <w:pPr>
        <w:rPr>
          <w:lang w:val="en-US"/>
        </w:rPr>
      </w:pPr>
      <w:r w:rsidRPr="0037118D">
        <w:t>{{Bilde:}}</w:t>
      </w:r>
    </w:p>
    <w:p w:rsidR="00E96AB7" w:rsidRDefault="00E96AB7" w:rsidP="00E96AB7">
      <w:pPr>
        <w:rPr>
          <w:lang w:val="en-US"/>
        </w:rPr>
      </w:pPr>
      <w:r w:rsidRPr="003D7E7D">
        <w:rPr>
          <w:lang w:val="en-US"/>
        </w:rPr>
        <w:t>The 1998 Global March Against Child Labour mobilized an enormous amount of people: 7.2 million people of all ages participated in the African, Latin-American and Asian marches.</w:t>
      </w:r>
    </w:p>
    <w:p w:rsidR="00E96AB7" w:rsidRPr="003D7E7D" w:rsidRDefault="00E96AB7" w:rsidP="00E96AB7">
      <w:pPr>
        <w:rPr>
          <w:lang w:val="en-US"/>
        </w:rPr>
      </w:pPr>
      <w:r w:rsidRPr="0037118D">
        <w:t>{{Slutt}}</w:t>
      </w:r>
    </w:p>
    <w:p w:rsidR="00E96AB7" w:rsidRPr="003D7E7D" w:rsidRDefault="00E96AB7" w:rsidP="00DF49FC">
      <w:pPr>
        <w:rPr>
          <w:lang w:val="en-US"/>
        </w:rPr>
      </w:pPr>
    </w:p>
    <w:p w:rsidR="00DF49FC" w:rsidRPr="003D7E7D" w:rsidRDefault="00556A10" w:rsidP="00556A10">
      <w:pPr>
        <w:pStyle w:val="Overskrift3"/>
        <w:rPr>
          <w:lang w:val="en-US"/>
        </w:rPr>
      </w:pPr>
      <w:bookmarkStart w:id="116" w:name="_Toc485816952"/>
      <w:r>
        <w:rPr>
          <w:lang w:val="en-US"/>
        </w:rPr>
        <w:t xml:space="preserve">xxx3 </w:t>
      </w:r>
      <w:r w:rsidR="00DF49FC" w:rsidRPr="003D7E7D">
        <w:rPr>
          <w:lang w:val="en-US"/>
        </w:rPr>
        <w:t>Victory</w:t>
      </w:r>
      <w:bookmarkEnd w:id="116"/>
    </w:p>
    <w:p w:rsidR="00E96AB7" w:rsidRPr="003D7E7D" w:rsidRDefault="00E96AB7" w:rsidP="00E96AB7">
      <w:pPr>
        <w:rPr>
          <w:lang w:val="en-US"/>
        </w:rPr>
      </w:pPr>
      <w:r w:rsidRPr="0037118D">
        <w:t>{{Gloser:}}</w:t>
      </w:r>
    </w:p>
    <w:p w:rsidR="00E96AB7" w:rsidRDefault="00E96AB7" w:rsidP="00E96AB7">
      <w:pPr>
        <w:rPr>
          <w:lang w:val="en-US"/>
        </w:rPr>
      </w:pPr>
      <w:r>
        <w:rPr>
          <w:lang w:val="en-US"/>
        </w:rPr>
        <w:t>  s. 121:</w:t>
      </w:r>
    </w:p>
    <w:p w:rsidR="00E96AB7" w:rsidRDefault="00E96AB7" w:rsidP="00E96AB7">
      <w:pPr>
        <w:ind w:left="374" w:hanging="374"/>
        <w:rPr>
          <w:lang w:val="en-US"/>
        </w:rPr>
      </w:pPr>
      <w:r w:rsidRPr="003D7E7D">
        <w:rPr>
          <w:lang w:val="en-US"/>
        </w:rPr>
        <w:t>bondage</w:t>
      </w:r>
      <w:r>
        <w:rPr>
          <w:lang w:val="en-US"/>
        </w:rPr>
        <w:t xml:space="preserve">: </w:t>
      </w:r>
      <w:r w:rsidRPr="003D7E7D">
        <w:rPr>
          <w:lang w:val="en-US"/>
        </w:rPr>
        <w:t>slavery</w:t>
      </w:r>
    </w:p>
    <w:p w:rsidR="00E96AB7" w:rsidRDefault="00E96AB7" w:rsidP="00E96AB7">
      <w:pPr>
        <w:ind w:left="374" w:hanging="374"/>
        <w:rPr>
          <w:lang w:val="en-US"/>
        </w:rPr>
      </w:pPr>
      <w:r w:rsidRPr="003D7E7D">
        <w:rPr>
          <w:lang w:val="en-US"/>
        </w:rPr>
        <w:t>exploit</w:t>
      </w:r>
      <w:r>
        <w:rPr>
          <w:lang w:val="en-US"/>
        </w:rPr>
        <w:t xml:space="preserve">: </w:t>
      </w:r>
      <w:r w:rsidRPr="003D7E7D">
        <w:rPr>
          <w:lang w:val="en-US"/>
        </w:rPr>
        <w:t>take advantage of</w:t>
      </w:r>
    </w:p>
    <w:p w:rsidR="00E96AB7" w:rsidRDefault="00E96AB7" w:rsidP="00E96AB7">
      <w:pPr>
        <w:ind w:left="374" w:hanging="374"/>
        <w:rPr>
          <w:lang w:val="en-US"/>
        </w:rPr>
      </w:pPr>
      <w:r>
        <w:rPr>
          <w:lang w:val="en-US"/>
        </w:rPr>
        <w:t>  s. 122:</w:t>
      </w:r>
    </w:p>
    <w:p w:rsidR="00E96AB7" w:rsidRDefault="00E96AB7" w:rsidP="00E96AB7">
      <w:pPr>
        <w:ind w:left="374" w:hanging="374"/>
        <w:rPr>
          <w:lang w:val="en-US"/>
        </w:rPr>
      </w:pPr>
      <w:r w:rsidRPr="003D7E7D">
        <w:rPr>
          <w:lang w:val="en-US"/>
        </w:rPr>
        <w:t>societal problem</w:t>
      </w:r>
      <w:r>
        <w:rPr>
          <w:lang w:val="en-US"/>
        </w:rPr>
        <w:t xml:space="preserve">: </w:t>
      </w:r>
      <w:r w:rsidRPr="003D7E7D">
        <w:rPr>
          <w:lang w:val="en-US"/>
        </w:rPr>
        <w:t>problem in society</w:t>
      </w:r>
    </w:p>
    <w:p w:rsidR="00E96AB7" w:rsidRDefault="00E96AB7" w:rsidP="00E96AB7">
      <w:pPr>
        <w:ind w:left="374" w:hanging="374"/>
        <w:rPr>
          <w:lang w:val="en-US"/>
        </w:rPr>
      </w:pPr>
      <w:r w:rsidRPr="003D7E7D">
        <w:rPr>
          <w:lang w:val="en-US"/>
        </w:rPr>
        <w:t>caste system</w:t>
      </w:r>
      <w:r>
        <w:rPr>
          <w:lang w:val="en-US"/>
        </w:rPr>
        <w:t xml:space="preserve">: </w:t>
      </w:r>
      <w:r w:rsidRPr="003D7E7D">
        <w:rPr>
          <w:lang w:val="en-US"/>
        </w:rPr>
        <w:t>system of placing people in different social groups at birth</w:t>
      </w:r>
    </w:p>
    <w:p w:rsidR="00E96AB7" w:rsidRDefault="00E96AB7" w:rsidP="00E96AB7">
      <w:pPr>
        <w:ind w:left="374" w:hanging="374"/>
        <w:rPr>
          <w:lang w:val="en-US"/>
        </w:rPr>
      </w:pPr>
      <w:r w:rsidRPr="003D7E7D">
        <w:rPr>
          <w:lang w:val="en-US"/>
        </w:rPr>
        <w:t>lured away</w:t>
      </w:r>
      <w:r>
        <w:rPr>
          <w:lang w:val="en-US"/>
        </w:rPr>
        <w:t xml:space="preserve">: </w:t>
      </w:r>
      <w:r w:rsidRPr="003D7E7D">
        <w:rPr>
          <w:lang w:val="en-US"/>
        </w:rPr>
        <w:t>tempted to go away</w:t>
      </w:r>
    </w:p>
    <w:p w:rsidR="00E96AB7" w:rsidRDefault="00E96AB7" w:rsidP="00E96AB7">
      <w:pPr>
        <w:ind w:left="374" w:hanging="374"/>
        <w:rPr>
          <w:lang w:val="en-US"/>
        </w:rPr>
      </w:pPr>
      <w:r w:rsidRPr="003D7E7D">
        <w:rPr>
          <w:lang w:val="en-US"/>
        </w:rPr>
        <w:t>brick kiln</w:t>
      </w:r>
      <w:r>
        <w:rPr>
          <w:lang w:val="en-US"/>
        </w:rPr>
        <w:t xml:space="preserve">: </w:t>
      </w:r>
      <w:r w:rsidRPr="003D7E7D">
        <w:rPr>
          <w:lang w:val="en-US"/>
        </w:rPr>
        <w:t>oven where bricks for building construction are made</w:t>
      </w:r>
    </w:p>
    <w:p w:rsidR="00E96AB7" w:rsidRDefault="00E96AB7" w:rsidP="00E96AB7">
      <w:pPr>
        <w:ind w:left="374" w:hanging="374"/>
        <w:rPr>
          <w:lang w:val="en-US"/>
        </w:rPr>
      </w:pPr>
      <w:r w:rsidRPr="003D7E7D">
        <w:rPr>
          <w:lang w:val="en-US"/>
        </w:rPr>
        <w:t>brothel agent</w:t>
      </w:r>
      <w:r>
        <w:rPr>
          <w:lang w:val="en-US"/>
        </w:rPr>
        <w:t xml:space="preserve">: </w:t>
      </w:r>
      <w:r w:rsidRPr="003D7E7D">
        <w:rPr>
          <w:lang w:val="en-US"/>
        </w:rPr>
        <w:t>person who acts on behalf of prostitutes</w:t>
      </w:r>
    </w:p>
    <w:p w:rsidR="00E96AB7" w:rsidRDefault="00E96AB7" w:rsidP="00E96AB7">
      <w:pPr>
        <w:rPr>
          <w:lang w:val="en-US"/>
        </w:rPr>
      </w:pPr>
      <w:r w:rsidRPr="0037118D">
        <w:t>{{Gloser slutt}}</w:t>
      </w:r>
    </w:p>
    <w:p w:rsidR="00E96AB7" w:rsidRDefault="00E96AB7" w:rsidP="00DF49FC">
      <w:pPr>
        <w:rPr>
          <w:lang w:val="en-US"/>
        </w:rPr>
      </w:pPr>
    </w:p>
    <w:p w:rsidR="00DF1969" w:rsidRDefault="00DF49FC" w:rsidP="00DF49FC">
      <w:pPr>
        <w:rPr>
          <w:lang w:val="en-US"/>
        </w:rPr>
      </w:pPr>
      <w:r w:rsidRPr="003D7E7D">
        <w:rPr>
          <w:lang w:val="en-US"/>
        </w:rPr>
        <w:t>The first time we managed to liberate children and their families from bondage, was in 1980.</w:t>
      </w:r>
      <w:r w:rsidR="00E96AB7">
        <w:rPr>
          <w:lang w:val="en-US"/>
        </w:rPr>
        <w:t xml:space="preserve"> </w:t>
      </w:r>
      <w:r w:rsidRPr="003D7E7D">
        <w:rPr>
          <w:lang w:val="en-US"/>
        </w:rPr>
        <w:t>I had started a magazine called _The Struggle Shall Continue</w:t>
      </w:r>
      <w:r w:rsidR="00E96AB7">
        <w:rPr>
          <w:lang w:val="en-US"/>
        </w:rPr>
        <w:t>_.</w:t>
      </w:r>
      <w:r w:rsidRPr="003D7E7D">
        <w:rPr>
          <w:lang w:val="en-US"/>
        </w:rPr>
        <w:t xml:space="preserve"> The whole idea of it was to emphasize the issues and problems of exploited people and show their faces and names. Every person who is exploited has a name and an identity. A rickshaw puller, for instanc</w:t>
      </w:r>
      <w:r w:rsidR="00E96AB7">
        <w:rPr>
          <w:lang w:val="en-US"/>
        </w:rPr>
        <w:t>e, has a full story behind him.</w:t>
      </w:r>
    </w:p>
    <w:p w:rsidR="00DF1969" w:rsidRDefault="00DF1969" w:rsidP="00DF49FC">
      <w:pPr>
        <w:rPr>
          <w:lang w:val="en-US"/>
        </w:rPr>
      </w:pPr>
    </w:p>
    <w:p w:rsidR="00DF49FC" w:rsidRPr="003D7E7D" w:rsidRDefault="00DF49FC" w:rsidP="00DF49FC">
      <w:pPr>
        <w:rPr>
          <w:lang w:val="en-US"/>
        </w:rPr>
      </w:pPr>
      <w:r w:rsidRPr="003D7E7D">
        <w:rPr>
          <w:lang w:val="en-US"/>
        </w:rPr>
        <w:t>--- 122</w:t>
      </w:r>
      <w:r w:rsidR="003D7E7D" w:rsidRPr="003D7E7D">
        <w:t xml:space="preserve"> til </w:t>
      </w:r>
      <w:r w:rsidRPr="003D7E7D">
        <w:rPr>
          <w:lang w:val="en-US"/>
        </w:rPr>
        <w:t>239</w:t>
      </w:r>
    </w:p>
    <w:p w:rsidR="007C0072" w:rsidRDefault="00E96AB7" w:rsidP="00DF49FC">
      <w:pPr>
        <w:rPr>
          <w:lang w:val="en-US"/>
        </w:rPr>
      </w:pPr>
      <w:r w:rsidRPr="003D7E7D">
        <w:rPr>
          <w:lang w:val="en-US"/>
        </w:rPr>
        <w:t xml:space="preserve">And that </w:t>
      </w:r>
      <w:r w:rsidR="00DF49FC" w:rsidRPr="003D7E7D">
        <w:rPr>
          <w:lang w:val="en-US"/>
        </w:rPr>
        <w:t xml:space="preserve">story is not a story of one person, but goes deeper into a societal problem. What has forced hundreds and thousands of poor people to come to Delhi? They have left their families, their culture and their identity. In this big ocean of people they have no identity rather than a rickshaw puller. A sweeper on the street </w:t>
      </w:r>
      <w:r w:rsidR="00DF1969">
        <w:rPr>
          <w:lang w:val="en-US"/>
        </w:rPr>
        <w:t>-</w:t>
      </w:r>
      <w:r w:rsidR="00DF49FC" w:rsidRPr="003D7E7D">
        <w:rPr>
          <w:lang w:val="en-US"/>
        </w:rPr>
        <w:t xml:space="preserve"> what makes her a sweeper? She is born in a community and a family which is underprivileged in the Indian community because of the caste system. In our magazine these people could write letters, protest and make themselves heard.</w:t>
      </w:r>
    </w:p>
    <w:p w:rsidR="007C0072" w:rsidRDefault="00E96AB7" w:rsidP="00DF49FC">
      <w:pPr>
        <w:rPr>
          <w:lang w:val="en-US"/>
        </w:rPr>
      </w:pPr>
      <w:r>
        <w:rPr>
          <w:lang w:val="en-US"/>
        </w:rPr>
        <w:t>  </w:t>
      </w:r>
      <w:r w:rsidR="00DF49FC" w:rsidRPr="003D7E7D">
        <w:rPr>
          <w:lang w:val="en-US"/>
        </w:rPr>
        <w:t xml:space="preserve">One day a father came to my office and complained that he, his wife and some other family were lured away from their native village in Utar Pradesh to Punjab to work in a brick kiln. They were promised a good life, but once they were there, they were confined to some small premises. There were watchmen with guns who made sure they did not run away. They had been held in slavery for 17 years. His wife had given birth to several children during this time. The eldest was a </w:t>
      </w:r>
      <w:r w:rsidR="00DF49FC" w:rsidRPr="003D7E7D">
        <w:rPr>
          <w:lang w:val="en-US"/>
        </w:rPr>
        <w:lastRenderedPageBreak/>
        <w:t>daughter, around 15 years old. One day the girl's mother overheard that some brothel agents had come to negotiate a price for her. They wanted to buy her from the brick factory and have her work as a prostitute. Luckily, they could not agree on the price, so the bargain was postponed. But the girl's mother was terrified about what might happen to her daughter later on. When her husband heard about this, he decided to try to escape, so he could save his daughter.</w:t>
      </w:r>
    </w:p>
    <w:p w:rsidR="00DF1969" w:rsidRDefault="00DF49FC" w:rsidP="00DF49FC">
      <w:pPr>
        <w:rPr>
          <w:lang w:val="en-US"/>
        </w:rPr>
      </w:pPr>
      <w:r w:rsidRPr="003D7E7D">
        <w:rPr>
          <w:lang w:val="en-US"/>
        </w:rPr>
        <w:t xml:space="preserve">  Some time in the middle of the night, he managed to jump onto one of the trucks that carried bricks to the market. He ended up in the capital town of Punjab where he tried to get help, but nobody knew what they could do. He got in contact with a lawyer. Luckily, the lawyer was a subscriber to one of my magazines, and he gave the man an old copy of a magazine and said, </w:t>
      </w:r>
      <w:r w:rsidR="007C2F71">
        <w:rPr>
          <w:lang w:val="en-US"/>
        </w:rPr>
        <w:t>"</w:t>
      </w:r>
      <w:r w:rsidRPr="003D7E7D">
        <w:rPr>
          <w:lang w:val="en-US"/>
        </w:rPr>
        <w:t>Look, these people can help you.</w:t>
      </w:r>
      <w:r w:rsidR="007C2F71">
        <w:rPr>
          <w:lang w:val="en-US"/>
        </w:rPr>
        <w:t>"</w:t>
      </w:r>
      <w:r w:rsidRPr="003D7E7D">
        <w:rPr>
          <w:lang w:val="en-US"/>
        </w:rPr>
        <w:t xml:space="preserve"> The man came all the way to my office in Delhi without food or water. He was looking very sick and tired. He almost fainted. After I had offered him water and tea he told me his story.</w:t>
      </w:r>
    </w:p>
    <w:p w:rsidR="00DF1969" w:rsidRDefault="00DF1969" w:rsidP="00DF49FC">
      <w:pPr>
        <w:rPr>
          <w:lang w:val="en-US"/>
        </w:rPr>
      </w:pPr>
    </w:p>
    <w:p w:rsidR="00DF49FC" w:rsidRPr="003D7E7D" w:rsidRDefault="00556A10" w:rsidP="00556A10">
      <w:pPr>
        <w:pStyle w:val="Overskrift3"/>
        <w:rPr>
          <w:lang w:val="en-US"/>
        </w:rPr>
      </w:pPr>
      <w:bookmarkStart w:id="117" w:name="_Toc485816953"/>
      <w:r>
        <w:rPr>
          <w:lang w:val="en-US"/>
        </w:rPr>
        <w:t xml:space="preserve">xxx3 </w:t>
      </w:r>
      <w:r w:rsidR="00DF49FC" w:rsidRPr="003D7E7D">
        <w:rPr>
          <w:lang w:val="en-US"/>
        </w:rPr>
        <w:t>Freed</w:t>
      </w:r>
      <w:bookmarkEnd w:id="117"/>
    </w:p>
    <w:p w:rsidR="00E96AB7" w:rsidRPr="003D7E7D" w:rsidRDefault="00E96AB7" w:rsidP="00E96AB7">
      <w:pPr>
        <w:rPr>
          <w:lang w:val="en-US"/>
        </w:rPr>
      </w:pPr>
      <w:r w:rsidRPr="0037118D">
        <w:t>{{Glose</w:t>
      </w:r>
      <w:r>
        <w:t xml:space="preserve"> s. 123:</w:t>
      </w:r>
      <w:r>
        <w:rPr>
          <w:lang w:val="en-US"/>
        </w:rPr>
        <w:t xml:space="preserve"> </w:t>
      </w:r>
      <w:r w:rsidRPr="003D7E7D">
        <w:rPr>
          <w:lang w:val="en-US"/>
        </w:rPr>
        <w:t>manhandle</w:t>
      </w:r>
      <w:r>
        <w:rPr>
          <w:lang w:val="en-US"/>
        </w:rPr>
        <w:t xml:space="preserve">: </w:t>
      </w:r>
      <w:r w:rsidRPr="003D7E7D">
        <w:rPr>
          <w:lang w:val="en-US"/>
        </w:rPr>
        <w:t>to handle roughly</w:t>
      </w:r>
      <w:r w:rsidRPr="0037118D">
        <w:t>}}</w:t>
      </w:r>
    </w:p>
    <w:p w:rsidR="00E96AB7" w:rsidRDefault="00E96AB7" w:rsidP="00DF49FC">
      <w:pPr>
        <w:rPr>
          <w:lang w:val="en-US"/>
        </w:rPr>
      </w:pPr>
    </w:p>
    <w:p w:rsidR="00DF1969" w:rsidRDefault="00DF49FC" w:rsidP="00DF49FC">
      <w:pPr>
        <w:rPr>
          <w:lang w:val="en-US"/>
        </w:rPr>
      </w:pPr>
      <w:r w:rsidRPr="003D7E7D">
        <w:rPr>
          <w:lang w:val="en-US"/>
        </w:rPr>
        <w:t>It was a shocking story, almost unbelievable, but through a friend in Punjab who investigated a bit, I realized that it was true. We realized that just printing his story would not be enough. By the time the magazine would be published, the girl could be sold. We had to act. We were all in a hurry. I tried to put myself in place of this man. If my daughter was going to be sold, what would I do? We had to liberate them.</w:t>
      </w:r>
    </w:p>
    <w:p w:rsidR="00DF1969" w:rsidRDefault="00DF1969" w:rsidP="00DF49FC">
      <w:pPr>
        <w:rPr>
          <w:lang w:val="en-US"/>
        </w:rPr>
      </w:pPr>
    </w:p>
    <w:p w:rsidR="00DF49FC" w:rsidRPr="003D7E7D" w:rsidRDefault="00DF49FC" w:rsidP="00DF49FC">
      <w:pPr>
        <w:rPr>
          <w:lang w:val="en-US"/>
        </w:rPr>
      </w:pPr>
      <w:r w:rsidRPr="003D7E7D">
        <w:rPr>
          <w:lang w:val="en-US"/>
        </w:rPr>
        <w:t>--- 123</w:t>
      </w:r>
      <w:r w:rsidR="003D7E7D" w:rsidRPr="003D7E7D">
        <w:t xml:space="preserve"> til </w:t>
      </w:r>
      <w:r w:rsidRPr="003D7E7D">
        <w:rPr>
          <w:lang w:val="en-US"/>
        </w:rPr>
        <w:t>239</w:t>
      </w:r>
    </w:p>
    <w:p w:rsidR="007C0072" w:rsidRDefault="00DF49FC" w:rsidP="00DF49FC">
      <w:pPr>
        <w:rPr>
          <w:lang w:val="en-US"/>
        </w:rPr>
      </w:pPr>
      <w:r w:rsidRPr="003D7E7D">
        <w:rPr>
          <w:lang w:val="en-US"/>
        </w:rPr>
        <w:t>A friend of mine, who is a cameraman, and a few others took the train to the nearest city. There we hired a lorry and went to rescue them. The man tried to warn us and make us think twice if this was the right way of doing it. After all, there were armed guards at the factory. I was a young impatient man of 25 then, so I did not think about the possible consequences. When we arrived, we were confronted with a man with a gun. We told him that what they were doing was illegal and unconstitutional, that we were journalists from Delhi and so forth. He started arguing with us, but after a while he ran away. Everybody was happy and in no time, we got all the people into the truck. They were 27 altogether.</w:t>
      </w:r>
    </w:p>
    <w:p w:rsidR="00DF1969" w:rsidRDefault="00E96AB7" w:rsidP="00DF49FC">
      <w:pPr>
        <w:rPr>
          <w:lang w:val="en-US"/>
        </w:rPr>
      </w:pPr>
      <w:r>
        <w:rPr>
          <w:lang w:val="en-US"/>
        </w:rPr>
        <w:t>  </w:t>
      </w:r>
      <w:r w:rsidR="00DF49FC" w:rsidRPr="003D7E7D">
        <w:rPr>
          <w:lang w:val="en-US"/>
        </w:rPr>
        <w:t xml:space="preserve">Before we had the chance to leave, a jeep stopped, and in it were several people including the owner of the slaves and a couple of policemen. The local police was quite corrupt, and I was later told that they came to the factory to enjoy the women and drink wine. It was like hell. They started manhandling and beating us, and they threw the camera away before they unloaded the lorry. It was a big drama for </w:t>
      </w:r>
      <w:r w:rsidR="00DF49FC" w:rsidRPr="003D7E7D">
        <w:rPr>
          <w:lang w:val="en-US"/>
        </w:rPr>
        <w:lastRenderedPageBreak/>
        <w:t>ten to fifteen minutes and the people who thought they were going to be freed were all crying. We were forced to leave.</w:t>
      </w:r>
    </w:p>
    <w:p w:rsidR="00DF1969" w:rsidRDefault="00DF1969" w:rsidP="00DF49FC">
      <w:pPr>
        <w:rPr>
          <w:lang w:val="en-US"/>
        </w:rPr>
      </w:pPr>
    </w:p>
    <w:p w:rsidR="00DF49FC" w:rsidRPr="003D7E7D" w:rsidRDefault="00DF49FC" w:rsidP="00DF49FC">
      <w:pPr>
        <w:rPr>
          <w:lang w:val="en-US"/>
        </w:rPr>
      </w:pPr>
      <w:r w:rsidRPr="003D7E7D">
        <w:rPr>
          <w:lang w:val="en-US"/>
        </w:rPr>
        <w:t>--- 124</w:t>
      </w:r>
      <w:r w:rsidR="003D7E7D" w:rsidRPr="003D7E7D">
        <w:t xml:space="preserve"> til </w:t>
      </w:r>
      <w:r w:rsidRPr="003D7E7D">
        <w:rPr>
          <w:lang w:val="en-US"/>
        </w:rPr>
        <w:t>239</w:t>
      </w:r>
    </w:p>
    <w:p w:rsidR="007C0072" w:rsidRDefault="00DF49FC" w:rsidP="00DF49FC">
      <w:pPr>
        <w:rPr>
          <w:lang w:val="en-US"/>
        </w:rPr>
      </w:pPr>
      <w:r w:rsidRPr="003D7E7D">
        <w:rPr>
          <w:lang w:val="en-US"/>
        </w:rPr>
        <w:t>Luckily, the cameraman had already taken many pictures and had taken out a film, which was in his pocket when they took his camera. Now we had evidence that the people were there. We went back to Delhi and filed a petition in the High Court to rescue those people. The local police in Punjab was ordered to bring all the enslaved people to court. The next day, the police brought all of them here. Outside the court building they were jumping up and down, completely amazed. Most of them had never seen a city or traffic and so many people. All they had seen for their entire lives was the factory. But now they were all free! This was the beginning of the movement.</w:t>
      </w:r>
    </w:p>
    <w:p w:rsidR="00DF49FC" w:rsidRPr="003D7E7D" w:rsidRDefault="00E96AB7" w:rsidP="00DF49FC">
      <w:pPr>
        <w:rPr>
          <w:lang w:val="en-US"/>
        </w:rPr>
      </w:pPr>
      <w:r>
        <w:rPr>
          <w:lang w:val="en-US"/>
        </w:rPr>
        <w:t>    </w:t>
      </w:r>
      <w:r w:rsidR="00DF49FC" w:rsidRPr="003D7E7D">
        <w:rPr>
          <w:lang w:val="en-US"/>
        </w:rPr>
        <w:t>Kaylash Satyarthy</w:t>
      </w:r>
    </w:p>
    <w:p w:rsidR="00DF49FC" w:rsidRPr="003D7E7D" w:rsidRDefault="00DF49FC" w:rsidP="00DF49FC">
      <w:pPr>
        <w:rPr>
          <w:lang w:val="en-US"/>
        </w:rPr>
      </w:pPr>
    </w:p>
    <w:p w:rsidR="00DF49FC" w:rsidRPr="003D7E7D" w:rsidRDefault="0037118D" w:rsidP="00DF49FC">
      <w:pPr>
        <w:rPr>
          <w:lang w:val="en-US"/>
        </w:rPr>
      </w:pPr>
      <w:r w:rsidRPr="0037118D">
        <w:t>{{Oppgaver:}}</w:t>
      </w:r>
    </w:p>
    <w:p w:rsidR="00E96AB7" w:rsidRPr="00E96AB7" w:rsidRDefault="00E96AB7" w:rsidP="00E96AB7">
      <w:r w:rsidRPr="00E96AB7">
        <w:rPr>
          <w:lang w:val="en-US"/>
        </w:rPr>
        <w:t>_Did you get it? Written tasks_</w:t>
      </w:r>
    </w:p>
    <w:p w:rsidR="00E96AB7" w:rsidRDefault="00DF49FC" w:rsidP="00DF49FC">
      <w:pPr>
        <w:rPr>
          <w:lang w:val="en-US"/>
        </w:rPr>
      </w:pPr>
      <w:r w:rsidRPr="003D7E7D">
        <w:rPr>
          <w:lang w:val="en-US"/>
        </w:rPr>
        <w:t>&gt;</w:t>
      </w:r>
      <w:r w:rsidR="00E96AB7">
        <w:rPr>
          <w:lang w:val="en-US"/>
        </w:rPr>
        <w:t>&gt;&gt; 1</w:t>
      </w:r>
    </w:p>
    <w:p w:rsidR="00DF1969" w:rsidRDefault="00DF49FC" w:rsidP="00DF49FC">
      <w:pPr>
        <w:rPr>
          <w:lang w:val="en-US"/>
        </w:rPr>
      </w:pPr>
      <w:r w:rsidRPr="003D7E7D">
        <w:rPr>
          <w:lang w:val="en-US"/>
        </w:rPr>
        <w:t>How do the slaveholders get hold of a family?</w:t>
      </w:r>
    </w:p>
    <w:p w:rsidR="00DF1969" w:rsidRDefault="00DF1969" w:rsidP="00DF49FC">
      <w:pPr>
        <w:rPr>
          <w:lang w:val="en-US"/>
        </w:rPr>
      </w:pPr>
    </w:p>
    <w:p w:rsidR="00E96AB7" w:rsidRDefault="00E96AB7" w:rsidP="00DF49FC">
      <w:pPr>
        <w:rPr>
          <w:lang w:val="en-US"/>
        </w:rPr>
      </w:pPr>
      <w:r>
        <w:rPr>
          <w:lang w:val="en-US"/>
        </w:rPr>
        <w:t>&gt;&gt;&gt; 2</w:t>
      </w:r>
    </w:p>
    <w:p w:rsidR="00DF1969" w:rsidRDefault="00DF49FC" w:rsidP="00DF49FC">
      <w:pPr>
        <w:rPr>
          <w:lang w:val="en-US"/>
        </w:rPr>
      </w:pPr>
      <w:r w:rsidRPr="003D7E7D">
        <w:rPr>
          <w:lang w:val="en-US"/>
        </w:rPr>
        <w:t>Why did Mr Satyarthy start the magazine</w:t>
      </w:r>
      <w:r w:rsidR="00E96AB7">
        <w:rPr>
          <w:lang w:val="en-US"/>
        </w:rPr>
        <w:t xml:space="preserve"> _The Struggle Shall Continue_?</w:t>
      </w:r>
    </w:p>
    <w:p w:rsidR="00DF1969" w:rsidRDefault="00DF1969" w:rsidP="00DF49FC">
      <w:pPr>
        <w:rPr>
          <w:lang w:val="en-US"/>
        </w:rPr>
      </w:pPr>
    </w:p>
    <w:p w:rsidR="00E96AB7" w:rsidRDefault="00DF49FC" w:rsidP="00DF49FC">
      <w:pPr>
        <w:rPr>
          <w:lang w:val="en-US"/>
        </w:rPr>
      </w:pPr>
      <w:r w:rsidRPr="003D7E7D">
        <w:rPr>
          <w:lang w:val="en-US"/>
        </w:rPr>
        <w:t xml:space="preserve">&gt;&gt;&gt; </w:t>
      </w:r>
      <w:r w:rsidR="00E96AB7">
        <w:rPr>
          <w:lang w:val="en-US"/>
        </w:rPr>
        <w:t>3</w:t>
      </w:r>
    </w:p>
    <w:p w:rsidR="00DF1969" w:rsidRDefault="00DF49FC" w:rsidP="00DF49FC">
      <w:pPr>
        <w:rPr>
          <w:lang w:val="en-US"/>
        </w:rPr>
      </w:pPr>
      <w:r w:rsidRPr="003D7E7D">
        <w:rPr>
          <w:lang w:val="en-US"/>
        </w:rPr>
        <w:t>What kind of problems did Mr Satyarthy and his group face when they came to the brick factory?</w:t>
      </w:r>
    </w:p>
    <w:p w:rsidR="00DF1969" w:rsidRDefault="00DF1969" w:rsidP="00DF49FC">
      <w:pPr>
        <w:rPr>
          <w:lang w:val="en-US"/>
        </w:rPr>
      </w:pPr>
    </w:p>
    <w:p w:rsidR="00E96AB7" w:rsidRPr="003D7E7D" w:rsidRDefault="00E96AB7">
      <w:pPr>
        <w:rPr>
          <w:lang w:val="en-US"/>
        </w:rPr>
      </w:pPr>
      <w:r>
        <w:rPr>
          <w:lang w:val="en-US"/>
        </w:rPr>
        <w:t>_Oral tasks</w:t>
      </w:r>
      <w:r w:rsidRPr="00E96AB7">
        <w:rPr>
          <w:lang w:val="en-US"/>
        </w:rPr>
        <w:t>_</w:t>
      </w:r>
    </w:p>
    <w:p w:rsidR="00E96AB7" w:rsidRDefault="00DF49FC" w:rsidP="00DF49FC">
      <w:pPr>
        <w:rPr>
          <w:lang w:val="en-US"/>
        </w:rPr>
      </w:pPr>
      <w:r w:rsidRPr="003D7E7D">
        <w:rPr>
          <w:lang w:val="en-US"/>
        </w:rPr>
        <w:t>&gt;</w:t>
      </w:r>
      <w:r w:rsidR="00E96AB7">
        <w:rPr>
          <w:lang w:val="en-US"/>
        </w:rPr>
        <w:t>&gt;&gt; 4</w:t>
      </w:r>
    </w:p>
    <w:p w:rsidR="00DF1969" w:rsidRDefault="00DF49FC" w:rsidP="00DF49FC">
      <w:pPr>
        <w:rPr>
          <w:lang w:val="en-US"/>
        </w:rPr>
      </w:pPr>
      <w:r w:rsidRPr="003D7E7D">
        <w:rPr>
          <w:lang w:val="en-US"/>
        </w:rPr>
        <w:t>Mr Satyarthy took a big risk when he went to rescue the people at the factory. What would you have done? Discuss with a classmate.</w:t>
      </w:r>
    </w:p>
    <w:p w:rsidR="00DF1969" w:rsidRDefault="00DF1969" w:rsidP="00DF49FC">
      <w:pPr>
        <w:rPr>
          <w:lang w:val="en-US"/>
        </w:rPr>
      </w:pPr>
    </w:p>
    <w:p w:rsidR="00E96AB7" w:rsidRDefault="00E96AB7" w:rsidP="00DF49FC">
      <w:pPr>
        <w:rPr>
          <w:lang w:val="en-US"/>
        </w:rPr>
      </w:pPr>
      <w:r>
        <w:rPr>
          <w:lang w:val="en-US"/>
        </w:rPr>
        <w:t>&gt;&gt;&gt; 5</w:t>
      </w:r>
    </w:p>
    <w:p w:rsidR="00DF1969" w:rsidRDefault="00DF49FC" w:rsidP="00DF49FC">
      <w:pPr>
        <w:rPr>
          <w:lang w:val="en-US"/>
        </w:rPr>
      </w:pPr>
      <w:r w:rsidRPr="003D7E7D">
        <w:rPr>
          <w:lang w:val="en-US"/>
        </w:rPr>
        <w:t>Why do you think the local policemen at the factory were corrupt? Think of some reasons and share them with a classmate.</w:t>
      </w:r>
    </w:p>
    <w:p w:rsidR="00DF1969" w:rsidRDefault="00DF1969" w:rsidP="00DF49FC">
      <w:pPr>
        <w:rPr>
          <w:lang w:val="en-US"/>
        </w:rPr>
      </w:pPr>
    </w:p>
    <w:p w:rsidR="00E96AB7" w:rsidRPr="003D7E7D" w:rsidRDefault="00E96AB7">
      <w:pPr>
        <w:rPr>
          <w:lang w:val="en-US"/>
        </w:rPr>
      </w:pPr>
      <w:r w:rsidRPr="00E96AB7">
        <w:rPr>
          <w:lang w:val="en-US"/>
        </w:rPr>
        <w:t>_Written and oral task_</w:t>
      </w:r>
    </w:p>
    <w:p w:rsidR="00E96AB7" w:rsidRDefault="00DF49FC" w:rsidP="00DF49FC">
      <w:pPr>
        <w:rPr>
          <w:lang w:val="en-US"/>
        </w:rPr>
      </w:pPr>
      <w:r w:rsidRPr="003D7E7D">
        <w:rPr>
          <w:lang w:val="en-US"/>
        </w:rPr>
        <w:t>&gt;</w:t>
      </w:r>
      <w:r w:rsidR="00E96AB7">
        <w:rPr>
          <w:lang w:val="en-US"/>
        </w:rPr>
        <w:t>&gt;&gt; 6</w:t>
      </w:r>
    </w:p>
    <w:p w:rsidR="00DF1969" w:rsidRDefault="00DF49FC" w:rsidP="00DF49FC">
      <w:pPr>
        <w:rPr>
          <w:lang w:val="en-US"/>
        </w:rPr>
      </w:pPr>
      <w:r w:rsidRPr="003D7E7D">
        <w:rPr>
          <w:lang w:val="en-US"/>
        </w:rPr>
        <w:t>Find seven reasons why child labour must be eradicated. Write down your reasons before presenting them to a classmate.</w:t>
      </w:r>
    </w:p>
    <w:p w:rsidR="00DF1969" w:rsidRDefault="00DF1969" w:rsidP="00DF49FC">
      <w:pPr>
        <w:rPr>
          <w:lang w:val="en-US"/>
        </w:rPr>
      </w:pPr>
    </w:p>
    <w:p w:rsidR="00E96AB7" w:rsidRPr="003D7E7D" w:rsidRDefault="00E96AB7">
      <w:pPr>
        <w:rPr>
          <w:lang w:val="en-US"/>
        </w:rPr>
      </w:pPr>
      <w:r w:rsidRPr="00E96AB7">
        <w:rPr>
          <w:lang w:val="en-US"/>
        </w:rPr>
        <w:t>_Written task</w:t>
      </w:r>
      <w:r>
        <w:rPr>
          <w:lang w:val="en-US"/>
        </w:rPr>
        <w:t>s</w:t>
      </w:r>
      <w:r w:rsidRPr="00E96AB7">
        <w:rPr>
          <w:lang w:val="en-US"/>
        </w:rPr>
        <w:t>_</w:t>
      </w:r>
    </w:p>
    <w:p w:rsidR="00E96AB7" w:rsidRDefault="00DF49FC" w:rsidP="00DF49FC">
      <w:pPr>
        <w:rPr>
          <w:lang w:val="en-US"/>
        </w:rPr>
      </w:pPr>
      <w:r w:rsidRPr="003D7E7D">
        <w:rPr>
          <w:lang w:val="en-US"/>
        </w:rPr>
        <w:t>&gt;</w:t>
      </w:r>
      <w:r w:rsidR="00E96AB7">
        <w:rPr>
          <w:lang w:val="en-US"/>
        </w:rPr>
        <w:t>&gt;&gt; 7</w:t>
      </w:r>
    </w:p>
    <w:p w:rsidR="00DF1969" w:rsidRDefault="00DF49FC" w:rsidP="00DF49FC">
      <w:pPr>
        <w:rPr>
          <w:lang w:val="en-US"/>
        </w:rPr>
      </w:pPr>
      <w:r w:rsidRPr="003D7E7D">
        <w:rPr>
          <w:lang w:val="en-US"/>
        </w:rPr>
        <w:t>Write an email to _Global March Against Child Labour_ in which you express your support for their work.</w:t>
      </w:r>
    </w:p>
    <w:p w:rsidR="00DF1969" w:rsidRDefault="00DF1969" w:rsidP="00DF49FC">
      <w:pPr>
        <w:rPr>
          <w:lang w:val="en-US"/>
        </w:rPr>
      </w:pPr>
    </w:p>
    <w:p w:rsidR="00E96AB7" w:rsidRDefault="00DF49FC" w:rsidP="00DF49FC">
      <w:pPr>
        <w:rPr>
          <w:lang w:val="en-US"/>
        </w:rPr>
      </w:pPr>
      <w:r w:rsidRPr="003D7E7D">
        <w:rPr>
          <w:lang w:val="en-US"/>
        </w:rPr>
        <w:t>&gt;&gt;&gt;</w:t>
      </w:r>
      <w:r w:rsidR="00E96AB7">
        <w:rPr>
          <w:lang w:val="en-US"/>
        </w:rPr>
        <w:t xml:space="preserve"> 8</w:t>
      </w:r>
    </w:p>
    <w:p w:rsidR="00DF1969" w:rsidRDefault="00DF49FC" w:rsidP="00DF49FC">
      <w:pPr>
        <w:rPr>
          <w:lang w:val="en-US"/>
        </w:rPr>
      </w:pPr>
      <w:r w:rsidRPr="003D7E7D">
        <w:rPr>
          <w:lang w:val="en-US"/>
        </w:rPr>
        <w:t>Match the words and phrases:</w:t>
      </w:r>
    </w:p>
    <w:p w:rsidR="00E96AB7" w:rsidRPr="00E96AB7" w:rsidRDefault="00E96AB7" w:rsidP="00E96AB7">
      <w:r w:rsidRPr="00E96AB7">
        <w:t>{{Venstre spalte:}}</w:t>
      </w:r>
    </w:p>
    <w:p w:rsidR="00DF49FC" w:rsidRPr="003D7E7D" w:rsidRDefault="00DF49FC" w:rsidP="00DF49FC">
      <w:pPr>
        <w:rPr>
          <w:lang w:val="en-US"/>
        </w:rPr>
      </w:pPr>
      <w:r w:rsidRPr="003D7E7D">
        <w:rPr>
          <w:lang w:val="en-US"/>
        </w:rPr>
        <w:t>start</w:t>
      </w:r>
    </w:p>
    <w:p w:rsidR="00DF49FC" w:rsidRPr="003D7E7D" w:rsidRDefault="00DF49FC" w:rsidP="00DF49FC">
      <w:pPr>
        <w:rPr>
          <w:lang w:val="en-US"/>
        </w:rPr>
      </w:pPr>
      <w:r w:rsidRPr="003D7E7D">
        <w:rPr>
          <w:lang w:val="en-US"/>
        </w:rPr>
        <w:t>maltreat</w:t>
      </w:r>
    </w:p>
    <w:p w:rsidR="00DF49FC" w:rsidRPr="003D7E7D" w:rsidRDefault="00DF49FC" w:rsidP="00DF49FC">
      <w:pPr>
        <w:rPr>
          <w:lang w:val="en-US"/>
        </w:rPr>
      </w:pPr>
      <w:r w:rsidRPr="003D7E7D">
        <w:rPr>
          <w:lang w:val="en-US"/>
        </w:rPr>
        <w:t>social system</w:t>
      </w:r>
    </w:p>
    <w:p w:rsidR="00DF49FC" w:rsidRPr="003D7E7D" w:rsidRDefault="00DF49FC" w:rsidP="00DF49FC">
      <w:pPr>
        <w:rPr>
          <w:lang w:val="en-US"/>
        </w:rPr>
      </w:pPr>
      <w:r w:rsidRPr="003D7E7D">
        <w:rPr>
          <w:lang w:val="en-US"/>
        </w:rPr>
        <w:t>flee</w:t>
      </w:r>
    </w:p>
    <w:p w:rsidR="00DF49FC" w:rsidRPr="003D7E7D" w:rsidRDefault="00DF49FC" w:rsidP="00DF49FC">
      <w:pPr>
        <w:rPr>
          <w:lang w:val="en-US"/>
        </w:rPr>
      </w:pPr>
      <w:r w:rsidRPr="003D7E7D">
        <w:rPr>
          <w:lang w:val="en-US"/>
        </w:rPr>
        <w:t>vehicle</w:t>
      </w:r>
    </w:p>
    <w:p w:rsidR="00DF49FC" w:rsidRPr="003D7E7D" w:rsidRDefault="00DF49FC" w:rsidP="00DF49FC">
      <w:pPr>
        <w:rPr>
          <w:lang w:val="en-US"/>
        </w:rPr>
      </w:pPr>
      <w:r w:rsidRPr="003D7E7D">
        <w:rPr>
          <w:lang w:val="en-US"/>
        </w:rPr>
        <w:t>finger</w:t>
      </w:r>
    </w:p>
    <w:p w:rsidR="00DF49FC" w:rsidRPr="003D7E7D" w:rsidRDefault="00DF49FC" w:rsidP="00DF49FC">
      <w:pPr>
        <w:rPr>
          <w:lang w:val="en-US"/>
        </w:rPr>
      </w:pPr>
      <w:r w:rsidRPr="003D7E7D">
        <w:rPr>
          <w:lang w:val="en-US"/>
        </w:rPr>
        <w:t>not knowing</w:t>
      </w:r>
    </w:p>
    <w:p w:rsidR="00DF49FC" w:rsidRPr="003D7E7D" w:rsidRDefault="00DF49FC" w:rsidP="00DF49FC">
      <w:pPr>
        <w:rPr>
          <w:lang w:val="en-US"/>
        </w:rPr>
      </w:pPr>
      <w:r w:rsidRPr="003D7E7D">
        <w:rPr>
          <w:lang w:val="en-US"/>
        </w:rPr>
        <w:t>request</w:t>
      </w:r>
    </w:p>
    <w:p w:rsidR="00DF49FC" w:rsidRPr="003D7E7D" w:rsidRDefault="00DF49FC" w:rsidP="00DF49FC">
      <w:pPr>
        <w:rPr>
          <w:lang w:val="en-US"/>
        </w:rPr>
      </w:pPr>
      <w:r w:rsidRPr="003D7E7D">
        <w:rPr>
          <w:lang w:val="en-US"/>
        </w:rPr>
        <w:t>understand</w:t>
      </w:r>
    </w:p>
    <w:p w:rsidR="00DF49FC" w:rsidRPr="003D7E7D" w:rsidRDefault="00DF49FC" w:rsidP="00DF49FC">
      <w:pPr>
        <w:rPr>
          <w:lang w:val="en-US"/>
        </w:rPr>
      </w:pPr>
      <w:r w:rsidRPr="003D7E7D">
        <w:rPr>
          <w:lang w:val="en-US"/>
        </w:rPr>
        <w:t>dishonest</w:t>
      </w:r>
    </w:p>
    <w:p w:rsidR="00DF49FC" w:rsidRPr="003D7E7D" w:rsidRDefault="00DF49FC" w:rsidP="00DF49FC">
      <w:pPr>
        <w:rPr>
          <w:lang w:val="en-US"/>
        </w:rPr>
      </w:pPr>
      <w:r w:rsidRPr="003D7E7D">
        <w:rPr>
          <w:lang w:val="en-US"/>
        </w:rPr>
        <w:t>liberty</w:t>
      </w:r>
    </w:p>
    <w:p w:rsidR="00DF49FC" w:rsidRPr="003D7E7D" w:rsidRDefault="00DF49FC" w:rsidP="00DF49FC">
      <w:pPr>
        <w:rPr>
          <w:lang w:val="en-US"/>
        </w:rPr>
      </w:pPr>
      <w:r w:rsidRPr="003D7E7D">
        <w:rPr>
          <w:lang w:val="en-US"/>
        </w:rPr>
        <w:t>bondage</w:t>
      </w:r>
    </w:p>
    <w:p w:rsidR="00DF49FC" w:rsidRPr="003D7E7D" w:rsidRDefault="00DF49FC" w:rsidP="00DF49FC">
      <w:pPr>
        <w:rPr>
          <w:lang w:val="en-US"/>
        </w:rPr>
      </w:pPr>
      <w:r w:rsidRPr="003D7E7D">
        <w:rPr>
          <w:lang w:val="en-US"/>
        </w:rPr>
        <w:t>hope</w:t>
      </w:r>
    </w:p>
    <w:p w:rsidR="00DF49FC" w:rsidRPr="003D7E7D" w:rsidRDefault="00DF49FC" w:rsidP="00DF49FC">
      <w:pPr>
        <w:rPr>
          <w:lang w:val="en-US"/>
        </w:rPr>
      </w:pPr>
      <w:r w:rsidRPr="003D7E7D">
        <w:rPr>
          <w:lang w:val="en-US"/>
        </w:rPr>
        <w:t>modern</w:t>
      </w:r>
    </w:p>
    <w:p w:rsidR="00DF49FC" w:rsidRPr="003D7E7D" w:rsidRDefault="00DF49FC" w:rsidP="00DF49FC">
      <w:pPr>
        <w:rPr>
          <w:lang w:val="en-US"/>
        </w:rPr>
      </w:pPr>
      <w:r w:rsidRPr="003D7E7D">
        <w:rPr>
          <w:lang w:val="en-US"/>
        </w:rPr>
        <w:t>destitute</w:t>
      </w:r>
    </w:p>
    <w:p w:rsidR="00E96AB7" w:rsidRDefault="00E96AB7" w:rsidP="00DF49FC">
      <w:pPr>
        <w:rPr>
          <w:lang w:val="en-US"/>
        </w:rPr>
      </w:pPr>
      <w:r>
        <w:rPr>
          <w:lang w:val="en-US"/>
        </w:rPr>
        <w:t>difficult</w:t>
      </w:r>
    </w:p>
    <w:p w:rsidR="00E96AB7" w:rsidRPr="00E96AB7" w:rsidRDefault="00E96AB7" w:rsidP="00E96AB7">
      <w:r w:rsidRPr="00E96AB7">
        <w:t>{{Slutt}}</w:t>
      </w:r>
    </w:p>
    <w:p w:rsidR="00E96AB7" w:rsidRPr="00E96AB7" w:rsidRDefault="00E96AB7"/>
    <w:p w:rsidR="00E96AB7" w:rsidRPr="00E96AB7" w:rsidRDefault="00E96AB7">
      <w:r w:rsidRPr="00E96AB7">
        <w:t>{{Høyre spalte:}}</w:t>
      </w:r>
    </w:p>
    <w:p w:rsidR="00DF49FC" w:rsidRPr="003D7E7D" w:rsidRDefault="00DF49FC" w:rsidP="00DF49FC">
      <w:pPr>
        <w:rPr>
          <w:lang w:val="en-US"/>
        </w:rPr>
      </w:pPr>
      <w:r w:rsidRPr="003D7E7D">
        <w:rPr>
          <w:lang w:val="en-US"/>
        </w:rPr>
        <w:t>realize</w:t>
      </w:r>
    </w:p>
    <w:p w:rsidR="00DF49FC" w:rsidRPr="003D7E7D" w:rsidRDefault="00DF49FC" w:rsidP="00DF49FC">
      <w:pPr>
        <w:rPr>
          <w:lang w:val="en-US"/>
        </w:rPr>
      </w:pPr>
      <w:r w:rsidRPr="003D7E7D">
        <w:rPr>
          <w:lang w:val="en-US"/>
        </w:rPr>
        <w:t>poor</w:t>
      </w:r>
    </w:p>
    <w:p w:rsidR="00DF49FC" w:rsidRPr="003D7E7D" w:rsidRDefault="00DF49FC" w:rsidP="00DF49FC">
      <w:pPr>
        <w:rPr>
          <w:lang w:val="en-US"/>
        </w:rPr>
      </w:pPr>
      <w:r w:rsidRPr="003D7E7D">
        <w:rPr>
          <w:lang w:val="en-US"/>
        </w:rPr>
        <w:t>slavery</w:t>
      </w:r>
    </w:p>
    <w:p w:rsidR="00DF49FC" w:rsidRPr="003D7E7D" w:rsidRDefault="00DF49FC" w:rsidP="00DF49FC">
      <w:pPr>
        <w:rPr>
          <w:lang w:val="en-US"/>
        </w:rPr>
      </w:pPr>
      <w:r w:rsidRPr="003D7E7D">
        <w:rPr>
          <w:lang w:val="en-US"/>
        </w:rPr>
        <w:t>freedom</w:t>
      </w:r>
    </w:p>
    <w:p w:rsidR="00DF49FC" w:rsidRPr="003D7E7D" w:rsidRDefault="00DF49FC" w:rsidP="00DF49FC">
      <w:pPr>
        <w:rPr>
          <w:lang w:val="en-US"/>
        </w:rPr>
      </w:pPr>
      <w:r w:rsidRPr="003D7E7D">
        <w:rPr>
          <w:lang w:val="en-US"/>
        </w:rPr>
        <w:t>aspiration</w:t>
      </w:r>
    </w:p>
    <w:p w:rsidR="00DF49FC" w:rsidRPr="003D7E7D" w:rsidRDefault="00DF49FC" w:rsidP="00DF49FC">
      <w:pPr>
        <w:rPr>
          <w:lang w:val="en-US"/>
        </w:rPr>
      </w:pPr>
      <w:r w:rsidRPr="003D7E7D">
        <w:rPr>
          <w:lang w:val="en-US"/>
        </w:rPr>
        <w:t>contemporary</w:t>
      </w:r>
    </w:p>
    <w:p w:rsidR="00DF49FC" w:rsidRPr="003D7E7D" w:rsidRDefault="00DF49FC" w:rsidP="00DF49FC">
      <w:pPr>
        <w:rPr>
          <w:lang w:val="en-US"/>
        </w:rPr>
      </w:pPr>
      <w:r w:rsidRPr="003D7E7D">
        <w:rPr>
          <w:lang w:val="en-US"/>
        </w:rPr>
        <w:t>petition</w:t>
      </w:r>
    </w:p>
    <w:p w:rsidR="00DF49FC" w:rsidRPr="003D7E7D" w:rsidRDefault="00DF49FC" w:rsidP="00DF49FC">
      <w:pPr>
        <w:rPr>
          <w:lang w:val="en-US"/>
        </w:rPr>
      </w:pPr>
      <w:r w:rsidRPr="003D7E7D">
        <w:rPr>
          <w:lang w:val="en-US"/>
        </w:rPr>
        <w:t>challenging</w:t>
      </w:r>
    </w:p>
    <w:p w:rsidR="00DF49FC" w:rsidRPr="003D7E7D" w:rsidRDefault="00DF49FC" w:rsidP="00DF49FC">
      <w:pPr>
        <w:rPr>
          <w:lang w:val="en-US"/>
        </w:rPr>
      </w:pPr>
      <w:r w:rsidRPr="003D7E7D">
        <w:rPr>
          <w:lang w:val="en-US"/>
        </w:rPr>
        <w:t>initiate</w:t>
      </w:r>
    </w:p>
    <w:p w:rsidR="00DF49FC" w:rsidRPr="003D7E7D" w:rsidRDefault="00DF49FC" w:rsidP="00DF49FC">
      <w:pPr>
        <w:rPr>
          <w:lang w:val="en-US"/>
        </w:rPr>
      </w:pPr>
      <w:r w:rsidRPr="003D7E7D">
        <w:rPr>
          <w:lang w:val="en-US"/>
        </w:rPr>
        <w:t>thumb</w:t>
      </w:r>
    </w:p>
    <w:p w:rsidR="00DF49FC" w:rsidRPr="003D7E7D" w:rsidRDefault="00DF49FC" w:rsidP="00DF49FC">
      <w:pPr>
        <w:rPr>
          <w:lang w:val="en-US"/>
        </w:rPr>
      </w:pPr>
      <w:r w:rsidRPr="003D7E7D">
        <w:rPr>
          <w:lang w:val="en-US"/>
        </w:rPr>
        <w:t>rickshaw</w:t>
      </w:r>
    </w:p>
    <w:p w:rsidR="00DF49FC" w:rsidRPr="003D7E7D" w:rsidRDefault="00DF49FC" w:rsidP="00DF49FC">
      <w:pPr>
        <w:rPr>
          <w:lang w:val="en-US"/>
        </w:rPr>
      </w:pPr>
      <w:r w:rsidRPr="003D7E7D">
        <w:rPr>
          <w:lang w:val="en-US"/>
        </w:rPr>
        <w:t>caste</w:t>
      </w:r>
    </w:p>
    <w:p w:rsidR="00DF49FC" w:rsidRPr="003D7E7D" w:rsidRDefault="00DF49FC" w:rsidP="00DF49FC">
      <w:pPr>
        <w:rPr>
          <w:lang w:val="en-US"/>
        </w:rPr>
      </w:pPr>
      <w:r w:rsidRPr="003D7E7D">
        <w:rPr>
          <w:lang w:val="en-US"/>
        </w:rPr>
        <w:t>escape</w:t>
      </w:r>
    </w:p>
    <w:p w:rsidR="00DF49FC" w:rsidRPr="003D7E7D" w:rsidRDefault="00DF49FC" w:rsidP="00DF49FC">
      <w:pPr>
        <w:rPr>
          <w:lang w:val="en-US"/>
        </w:rPr>
      </w:pPr>
      <w:r w:rsidRPr="003D7E7D">
        <w:rPr>
          <w:lang w:val="en-US"/>
        </w:rPr>
        <w:t>corrupt</w:t>
      </w:r>
    </w:p>
    <w:p w:rsidR="00DF49FC" w:rsidRPr="003D7E7D" w:rsidRDefault="00DF49FC" w:rsidP="00DF49FC">
      <w:pPr>
        <w:rPr>
          <w:lang w:val="en-US"/>
        </w:rPr>
      </w:pPr>
      <w:r w:rsidRPr="003D7E7D">
        <w:rPr>
          <w:lang w:val="en-US"/>
        </w:rPr>
        <w:t>exploit</w:t>
      </w:r>
    </w:p>
    <w:p w:rsidR="00DF49FC" w:rsidRDefault="00DF49FC" w:rsidP="00DF49FC">
      <w:pPr>
        <w:rPr>
          <w:lang w:val="en-US"/>
        </w:rPr>
      </w:pPr>
      <w:r w:rsidRPr="003D7E7D">
        <w:rPr>
          <w:lang w:val="en-US"/>
        </w:rPr>
        <w:t>ignorant</w:t>
      </w:r>
    </w:p>
    <w:p w:rsidR="00E96AB7" w:rsidRPr="00E96AB7" w:rsidRDefault="00E96AB7" w:rsidP="00E96AB7">
      <w:r w:rsidRPr="00E96AB7">
        <w:t>{{Slutt}}</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DF49FC" w:rsidP="00DF49FC">
      <w:pPr>
        <w:rPr>
          <w:lang w:val="en-US"/>
        </w:rPr>
      </w:pPr>
      <w:r w:rsidRPr="003D7E7D">
        <w:rPr>
          <w:lang w:val="en-US"/>
        </w:rPr>
        <w:t>--- 125</w:t>
      </w:r>
      <w:r w:rsidR="003D7E7D" w:rsidRPr="003D7E7D">
        <w:t xml:space="preserve"> til </w:t>
      </w:r>
      <w:r w:rsidRPr="003D7E7D">
        <w:rPr>
          <w:lang w:val="en-US"/>
        </w:rPr>
        <w:t>239</w:t>
      </w:r>
    </w:p>
    <w:p w:rsidR="00DF49FC" w:rsidRDefault="00556A10" w:rsidP="00556A10">
      <w:pPr>
        <w:pStyle w:val="Overskrift2"/>
        <w:rPr>
          <w:lang w:val="en-US"/>
        </w:rPr>
      </w:pPr>
      <w:bookmarkStart w:id="118" w:name="_Toc485816954"/>
      <w:bookmarkStart w:id="119" w:name="_Toc485894700"/>
      <w:r>
        <w:rPr>
          <w:lang w:val="en-US"/>
        </w:rPr>
        <w:t xml:space="preserve">xxx2 </w:t>
      </w:r>
      <w:r w:rsidR="00DF49FC" w:rsidRPr="003D7E7D">
        <w:rPr>
          <w:lang w:val="en-US"/>
        </w:rPr>
        <w:t>C</w:t>
      </w:r>
      <w:r w:rsidR="00445B19">
        <w:rPr>
          <w:lang w:val="en-US"/>
        </w:rPr>
        <w:t>:</w:t>
      </w:r>
      <w:r w:rsidR="00DF49FC" w:rsidRPr="003D7E7D">
        <w:rPr>
          <w:lang w:val="en-US"/>
        </w:rPr>
        <w:t xml:space="preserve"> The Right to be Who you are</w:t>
      </w:r>
      <w:bookmarkEnd w:id="118"/>
      <w:bookmarkEnd w:id="119"/>
    </w:p>
    <w:p w:rsidR="00445B19" w:rsidRPr="003D7E7D" w:rsidRDefault="00445B19" w:rsidP="00445B19">
      <w:pPr>
        <w:rPr>
          <w:lang w:val="en-US"/>
        </w:rPr>
      </w:pPr>
      <w:r w:rsidRPr="0037118D">
        <w:t>{{Gloser:}}</w:t>
      </w:r>
    </w:p>
    <w:p w:rsidR="00445B19" w:rsidRDefault="00445B19" w:rsidP="00445B19">
      <w:pPr>
        <w:rPr>
          <w:lang w:val="en-US"/>
        </w:rPr>
      </w:pPr>
      <w:r>
        <w:rPr>
          <w:lang w:val="en-US"/>
        </w:rPr>
        <w:t>  s. 125:</w:t>
      </w:r>
    </w:p>
    <w:p w:rsidR="00445B19" w:rsidRDefault="00445B19" w:rsidP="00445B19">
      <w:pPr>
        <w:ind w:left="374" w:hanging="374"/>
        <w:rPr>
          <w:lang w:val="en-US"/>
        </w:rPr>
      </w:pPr>
      <w:r w:rsidRPr="003D7E7D">
        <w:rPr>
          <w:lang w:val="en-US"/>
        </w:rPr>
        <w:lastRenderedPageBreak/>
        <w:t>gender expression</w:t>
      </w:r>
      <w:r>
        <w:rPr>
          <w:lang w:val="en-US"/>
        </w:rPr>
        <w:t xml:space="preserve">: </w:t>
      </w:r>
      <w:r w:rsidRPr="003D7E7D">
        <w:rPr>
          <w:lang w:val="en-US"/>
        </w:rPr>
        <w:t>different preference on expressing masculinity or femininity</w:t>
      </w:r>
    </w:p>
    <w:p w:rsidR="00445B19" w:rsidRDefault="00445B19" w:rsidP="00445B19">
      <w:pPr>
        <w:ind w:left="374" w:hanging="374"/>
        <w:rPr>
          <w:lang w:val="en-US"/>
        </w:rPr>
      </w:pPr>
      <w:r w:rsidRPr="003D7E7D">
        <w:rPr>
          <w:lang w:val="en-US"/>
        </w:rPr>
        <w:t>helpline</w:t>
      </w:r>
      <w:r>
        <w:rPr>
          <w:lang w:val="en-US"/>
        </w:rPr>
        <w:t xml:space="preserve">: </w:t>
      </w:r>
      <w:r w:rsidRPr="003D7E7D">
        <w:rPr>
          <w:lang w:val="en-US"/>
        </w:rPr>
        <w:t>telephone service people can call to get help</w:t>
      </w:r>
    </w:p>
    <w:p w:rsidR="00445B19" w:rsidRDefault="00445B19" w:rsidP="00445B19">
      <w:pPr>
        <w:ind w:left="374" w:hanging="374"/>
        <w:rPr>
          <w:lang w:val="en-US"/>
        </w:rPr>
      </w:pPr>
      <w:r w:rsidRPr="003D7E7D">
        <w:rPr>
          <w:lang w:val="en-US"/>
        </w:rPr>
        <w:t>confidential</w:t>
      </w:r>
      <w:r>
        <w:rPr>
          <w:lang w:val="en-US"/>
        </w:rPr>
        <w:t xml:space="preserve">: </w:t>
      </w:r>
      <w:r w:rsidRPr="003D7E7D">
        <w:rPr>
          <w:lang w:val="en-US"/>
        </w:rPr>
        <w:t>private</w:t>
      </w:r>
    </w:p>
    <w:p w:rsidR="00445B19" w:rsidRDefault="00445B19" w:rsidP="00445B19">
      <w:pPr>
        <w:ind w:left="374" w:hanging="374"/>
        <w:rPr>
          <w:lang w:val="en-US"/>
        </w:rPr>
      </w:pPr>
      <w:r w:rsidRPr="003D7E7D">
        <w:rPr>
          <w:lang w:val="en-US"/>
        </w:rPr>
        <w:t>lesbian</w:t>
      </w:r>
      <w:r>
        <w:rPr>
          <w:lang w:val="en-US"/>
        </w:rPr>
        <w:t xml:space="preserve">: </w:t>
      </w:r>
      <w:r w:rsidRPr="003D7E7D">
        <w:rPr>
          <w:lang w:val="en-US"/>
        </w:rPr>
        <w:t>woman attracted to other women</w:t>
      </w:r>
    </w:p>
    <w:p w:rsidR="00445B19" w:rsidRDefault="00445B19" w:rsidP="00445B19">
      <w:pPr>
        <w:ind w:left="374" w:hanging="374"/>
        <w:rPr>
          <w:lang w:val="en-US"/>
        </w:rPr>
      </w:pPr>
      <w:r w:rsidRPr="003D7E7D">
        <w:rPr>
          <w:lang w:val="en-US"/>
        </w:rPr>
        <w:t>premarital</w:t>
      </w:r>
      <w:r>
        <w:rPr>
          <w:lang w:val="en-US"/>
        </w:rPr>
        <w:t xml:space="preserve">: </w:t>
      </w:r>
      <w:r w:rsidRPr="003D7E7D">
        <w:rPr>
          <w:lang w:val="en-US"/>
        </w:rPr>
        <w:t>before marriage</w:t>
      </w:r>
    </w:p>
    <w:p w:rsidR="00445B19" w:rsidRDefault="00445B19" w:rsidP="00445B19">
      <w:pPr>
        <w:ind w:left="374" w:hanging="374"/>
        <w:rPr>
          <w:lang w:val="en-US"/>
        </w:rPr>
      </w:pPr>
      <w:r w:rsidRPr="003D7E7D">
        <w:rPr>
          <w:lang w:val="en-US"/>
        </w:rPr>
        <w:t>taboo</w:t>
      </w:r>
      <w:r>
        <w:rPr>
          <w:lang w:val="en-US"/>
        </w:rPr>
        <w:t xml:space="preserve">: </w:t>
      </w:r>
      <w:r w:rsidRPr="003D7E7D">
        <w:rPr>
          <w:lang w:val="en-US"/>
        </w:rPr>
        <w:t>something forbidden or disapproved of</w:t>
      </w:r>
    </w:p>
    <w:p w:rsidR="00445B19" w:rsidRDefault="00445B19" w:rsidP="00445B19">
      <w:pPr>
        <w:ind w:left="374" w:hanging="374"/>
        <w:rPr>
          <w:lang w:val="en-US"/>
        </w:rPr>
      </w:pPr>
      <w:r w:rsidRPr="003D7E7D">
        <w:rPr>
          <w:lang w:val="en-US"/>
        </w:rPr>
        <w:t>abandoned</w:t>
      </w:r>
      <w:r>
        <w:rPr>
          <w:lang w:val="en-US"/>
        </w:rPr>
        <w:t xml:space="preserve">: </w:t>
      </w:r>
      <w:r w:rsidRPr="003D7E7D">
        <w:rPr>
          <w:lang w:val="en-US"/>
        </w:rPr>
        <w:t>here: left alone</w:t>
      </w:r>
    </w:p>
    <w:p w:rsidR="00445B19" w:rsidRDefault="00445B19" w:rsidP="00445B19">
      <w:pPr>
        <w:ind w:left="374" w:hanging="374"/>
        <w:rPr>
          <w:lang w:val="en-US"/>
        </w:rPr>
      </w:pPr>
      <w:r>
        <w:rPr>
          <w:lang w:val="en-US"/>
        </w:rPr>
        <w:t>  s. 127:</w:t>
      </w:r>
    </w:p>
    <w:p w:rsidR="00445B19" w:rsidRDefault="00445B19" w:rsidP="00445B19">
      <w:pPr>
        <w:ind w:left="374" w:hanging="374"/>
        <w:rPr>
          <w:lang w:val="en-US"/>
        </w:rPr>
      </w:pPr>
      <w:r w:rsidRPr="003D7E7D">
        <w:rPr>
          <w:lang w:val="en-US"/>
        </w:rPr>
        <w:t>metro</w:t>
      </w:r>
      <w:r>
        <w:rPr>
          <w:lang w:val="en-US"/>
        </w:rPr>
        <w:t xml:space="preserve">: </w:t>
      </w:r>
      <w:r w:rsidRPr="003D7E7D">
        <w:rPr>
          <w:lang w:val="en-US"/>
        </w:rPr>
        <w:t>here: big city</w:t>
      </w:r>
    </w:p>
    <w:p w:rsidR="00445B19" w:rsidRPr="003D7E7D" w:rsidRDefault="00445B19" w:rsidP="00445B19">
      <w:pPr>
        <w:rPr>
          <w:lang w:val="en-US"/>
        </w:rPr>
      </w:pPr>
      <w:r w:rsidRPr="0037118D">
        <w:t>{{Gloser slutt}}</w:t>
      </w:r>
    </w:p>
    <w:p w:rsidR="00445B19" w:rsidRDefault="00445B19" w:rsidP="00DF49FC">
      <w:pPr>
        <w:rPr>
          <w:lang w:val="en-US"/>
        </w:rPr>
      </w:pPr>
    </w:p>
    <w:p w:rsidR="00273AE7" w:rsidRPr="003D7E7D" w:rsidRDefault="00273AE7" w:rsidP="00273AE7">
      <w:pPr>
        <w:rPr>
          <w:lang w:val="en-US"/>
        </w:rPr>
      </w:pPr>
      <w:r w:rsidRPr="0037118D">
        <w:t>{{Bilde:}}</w:t>
      </w:r>
    </w:p>
    <w:p w:rsidR="00273AE7" w:rsidRPr="003D7E7D" w:rsidRDefault="00273AE7" w:rsidP="00273AE7">
      <w:pPr>
        <w:rPr>
          <w:lang w:val="en-US"/>
        </w:rPr>
      </w:pPr>
      <w:r w:rsidRPr="003D7E7D">
        <w:rPr>
          <w:lang w:val="en-US"/>
        </w:rPr>
        <w:t>Maya and Betu run a counselling program for women attracted to women in the outskirts of New Delhi.</w:t>
      </w:r>
    </w:p>
    <w:p w:rsidR="00273AE7" w:rsidRDefault="00273AE7" w:rsidP="00273AE7">
      <w:pPr>
        <w:rPr>
          <w:lang w:val="en-US"/>
        </w:rPr>
      </w:pPr>
      <w:r w:rsidRPr="0037118D">
        <w:t>{{Slutt}}</w:t>
      </w:r>
    </w:p>
    <w:p w:rsidR="00273AE7" w:rsidRDefault="00273AE7" w:rsidP="00273AE7">
      <w:pPr>
        <w:rPr>
          <w:lang w:val="en-US"/>
        </w:rPr>
      </w:pPr>
    </w:p>
    <w:p w:rsidR="00445B19" w:rsidRDefault="00445B19" w:rsidP="00DF49FC">
      <w:pPr>
        <w:rPr>
          <w:lang w:val="en-US"/>
        </w:rPr>
      </w:pPr>
      <w:r>
        <w:rPr>
          <w:lang w:val="en-US"/>
        </w:rPr>
        <w:t>_</w:t>
      </w:r>
      <w:r w:rsidRPr="00445B19">
        <w:rPr>
          <w:lang w:val="en-US"/>
        </w:rPr>
        <w:t>Authentic interview</w:t>
      </w:r>
      <w:r>
        <w:rPr>
          <w:lang w:val="en-US"/>
        </w:rPr>
        <w:t>_</w:t>
      </w:r>
    </w:p>
    <w:p w:rsidR="007C0072" w:rsidRDefault="00DF49FC" w:rsidP="00DF49FC">
      <w:pPr>
        <w:rPr>
          <w:lang w:val="en-US"/>
        </w:rPr>
      </w:pPr>
      <w:r w:rsidRPr="003D7E7D">
        <w:rPr>
          <w:lang w:val="en-US"/>
        </w:rPr>
        <w:t>We are running a counselling and community support program for women attracted to women and women with varied gender expressions. Apart from the counselling and the community support program, we provide training for other organizations in the country to set up similar support services. We also have a training program for young girls on women's sexuality issues. We normally start off with menstruation, which is an issue that many young girls want to talk about. Then we go into issues of relationships, sexuality and gender identity.</w:t>
      </w:r>
    </w:p>
    <w:p w:rsidR="007C0072" w:rsidRDefault="00DF49FC" w:rsidP="00DF49FC">
      <w:pPr>
        <w:rPr>
          <w:lang w:val="en-US"/>
        </w:rPr>
      </w:pPr>
      <w:r w:rsidRPr="003D7E7D">
        <w:rPr>
          <w:lang w:val="en-US"/>
        </w:rPr>
        <w:t xml:space="preserve">  Normally people get in touch with us through the helpline. We run a helpline that is on twice a week, so young people can call us and ask for advice. Most often people feel comfortable with that, because they can be anonymous, and everything we talk about is confidential. After that, if somebody wants to talk more about herself, then we can call her for a face to face counselling.</w:t>
      </w:r>
    </w:p>
    <w:p w:rsidR="007C0072" w:rsidRDefault="00273AE7" w:rsidP="00DF49FC">
      <w:pPr>
        <w:rPr>
          <w:lang w:val="en-US"/>
        </w:rPr>
      </w:pPr>
      <w:r>
        <w:rPr>
          <w:lang w:val="en-US"/>
        </w:rPr>
        <w:t>  </w:t>
      </w:r>
      <w:r w:rsidR="00DF49FC" w:rsidRPr="003D7E7D">
        <w:rPr>
          <w:lang w:val="en-US"/>
        </w:rPr>
        <w:t>Basically, there is hardly any information on issues of homosexuality, or any kind of sexuality, for that matter. When young girls feel attracted to their own sex, they call us expressing their concern about their own feelings. They are often confused and do not know what it is all about. They may have heard of lesbians, but sometimes they think they are the only ones in this world who are attracted to girls. They cannot share it with anybody. They most often could not have told their parents about their love even if it was a boy they had fallen in love with. Premarital sex is a complete taboo.</w:t>
      </w:r>
    </w:p>
    <w:p w:rsidR="00DF1969" w:rsidRDefault="00DF49FC" w:rsidP="00DF49FC">
      <w:pPr>
        <w:rPr>
          <w:lang w:val="en-US"/>
        </w:rPr>
      </w:pPr>
      <w:r w:rsidRPr="003D7E7D">
        <w:rPr>
          <w:lang w:val="en-US"/>
        </w:rPr>
        <w:t xml:space="preserve">  What the girls normally ask is if it is normal to be attracted to women? Is it a disease? Will I be accepted by society? A lot of times people call us after a break-up. They may have been in a relationship for some years, and then suddenly one of the partners decides to get married. That is of course hard on the partner who is abandoned. </w:t>
      </w:r>
      <w:r w:rsidRPr="003D7E7D">
        <w:rPr>
          <w:lang w:val="en-US"/>
        </w:rPr>
        <w:lastRenderedPageBreak/>
        <w:t>Other women ask us where they can find a good psychiatrist who can help them to become so-called normal. Sometimes we get calls about sex change. They want to change their sex because they think this will be the only way to become normal and still be able to be attracted to women. There is also a lot of loneliness. Many women are not able to find a partner and call us to talk about it. They may also be concerned about what is going to happen to them when they get old.</w:t>
      </w:r>
    </w:p>
    <w:p w:rsidR="00DF1969" w:rsidRDefault="00DF1969" w:rsidP="00DF49FC">
      <w:pPr>
        <w:rPr>
          <w:lang w:val="en-US"/>
        </w:rPr>
      </w:pPr>
    </w:p>
    <w:p w:rsidR="00DF49FC" w:rsidRPr="003D7E7D" w:rsidRDefault="00DF49FC" w:rsidP="00DF49FC">
      <w:pPr>
        <w:rPr>
          <w:lang w:val="en-US"/>
        </w:rPr>
      </w:pPr>
      <w:r w:rsidRPr="003D7E7D">
        <w:rPr>
          <w:lang w:val="en-US"/>
        </w:rPr>
        <w:t>--- 126</w:t>
      </w:r>
      <w:r w:rsidR="003D7E7D" w:rsidRPr="003D7E7D">
        <w:t xml:space="preserve"> til </w:t>
      </w:r>
      <w:r w:rsidRPr="003D7E7D">
        <w:rPr>
          <w:lang w:val="en-US"/>
        </w:rPr>
        <w:t>239</w:t>
      </w:r>
    </w:p>
    <w:p w:rsidR="00DF1969" w:rsidRDefault="00DF49FC" w:rsidP="00DF49FC">
      <w:pPr>
        <w:rPr>
          <w:lang w:val="en-US"/>
        </w:rPr>
      </w:pPr>
      <w:r w:rsidRPr="003D7E7D">
        <w:rPr>
          <w:lang w:val="en-US"/>
        </w:rPr>
        <w:t>People, in general, are very suspicious when it comes to women who don't want to get married whether they are attracted to men or women. The normal course of a woman's life is that she goes to school, in a middle-class family she might study, and after that she should start thinking about marriage and having children. By the age of 25 or 30 you should be married. After 30, it will be very difficult to find a good match. So from the mid-twenties to around thirty the pressure to get married is most severe. A young woman's parents will most often pressure her emotionally to get married. In India the only social security network</w:t>
      </w:r>
      <w:r w:rsidR="00273AE7">
        <w:rPr>
          <w:lang w:val="en-US"/>
        </w:rPr>
        <w:t xml:space="preserve"> </w:t>
      </w:r>
      <w:r w:rsidR="00273AE7" w:rsidRPr="003D7E7D">
        <w:rPr>
          <w:lang w:val="en-US"/>
        </w:rPr>
        <w:t>we have is the family.</w:t>
      </w:r>
    </w:p>
    <w:p w:rsidR="00DF1969" w:rsidRDefault="00DF1969" w:rsidP="00DF49FC">
      <w:pPr>
        <w:rPr>
          <w:lang w:val="en-US"/>
        </w:rPr>
      </w:pPr>
    </w:p>
    <w:p w:rsidR="00DF49FC" w:rsidRPr="003D7E7D" w:rsidRDefault="00DF49FC" w:rsidP="00DF49FC">
      <w:pPr>
        <w:rPr>
          <w:lang w:val="en-US"/>
        </w:rPr>
      </w:pPr>
      <w:r w:rsidRPr="003D7E7D">
        <w:rPr>
          <w:lang w:val="en-US"/>
        </w:rPr>
        <w:t>--- 127</w:t>
      </w:r>
      <w:r w:rsidR="003D7E7D" w:rsidRPr="003D7E7D">
        <w:t xml:space="preserve"> til </w:t>
      </w:r>
      <w:r w:rsidRPr="003D7E7D">
        <w:rPr>
          <w:lang w:val="en-US"/>
        </w:rPr>
        <w:t>239</w:t>
      </w:r>
    </w:p>
    <w:p w:rsidR="007C0072" w:rsidRDefault="00DF49FC" w:rsidP="00DF49FC">
      <w:pPr>
        <w:rPr>
          <w:lang w:val="en-US"/>
        </w:rPr>
      </w:pPr>
      <w:r w:rsidRPr="003D7E7D">
        <w:rPr>
          <w:lang w:val="en-US"/>
        </w:rPr>
        <w:t>If you lose your job or get ill, you will go back to your family. Losing that network would be a disaster for many. That's why so many people give in to the pressure and get married, even if they don't want to.</w:t>
      </w:r>
    </w:p>
    <w:p w:rsidR="007C0072" w:rsidRDefault="00445B19" w:rsidP="00DF49FC">
      <w:pPr>
        <w:rPr>
          <w:lang w:val="en-US"/>
        </w:rPr>
      </w:pPr>
      <w:r>
        <w:rPr>
          <w:lang w:val="en-US"/>
        </w:rPr>
        <w:t>  </w:t>
      </w:r>
      <w:r w:rsidR="00DF49FC" w:rsidRPr="003D7E7D">
        <w:rPr>
          <w:lang w:val="en-US"/>
        </w:rPr>
        <w:t>Things are changing a little bit. In the metros, quite a few women have managed to live on their own. That has to do with the economic boom in India right now. Many people are earning more money and thus getting more independent. It has therefore become somewhat easier for women to live on their own. It has become slightly more acceptable, although it is still looked upon with a lot of suspicion.</w:t>
      </w:r>
    </w:p>
    <w:p w:rsidR="00DF49FC" w:rsidRPr="003D7E7D" w:rsidRDefault="00273AE7" w:rsidP="00DF49FC">
      <w:pPr>
        <w:rPr>
          <w:lang w:val="en-US"/>
        </w:rPr>
      </w:pPr>
      <w:r>
        <w:rPr>
          <w:lang w:val="en-US"/>
        </w:rPr>
        <w:t xml:space="preserve">  </w:t>
      </w:r>
      <w:r w:rsidR="00DF49FC" w:rsidRPr="003D7E7D">
        <w:rPr>
          <w:lang w:val="en-US"/>
        </w:rPr>
        <w:t xml:space="preserve">  Maya and Betu</w:t>
      </w:r>
    </w:p>
    <w:p w:rsidR="00DF49FC" w:rsidRPr="003D7E7D" w:rsidRDefault="00DF49FC" w:rsidP="00DF49FC">
      <w:pPr>
        <w:rPr>
          <w:lang w:val="en-US"/>
        </w:rPr>
      </w:pPr>
    </w:p>
    <w:p w:rsidR="00DF49FC" w:rsidRPr="003D7E7D" w:rsidRDefault="0037118D" w:rsidP="00DF49FC">
      <w:pPr>
        <w:rPr>
          <w:lang w:val="en-US"/>
        </w:rPr>
      </w:pPr>
      <w:r w:rsidRPr="0037118D">
        <w:t>{{Oppgaver:}}</w:t>
      </w:r>
    </w:p>
    <w:p w:rsidR="00273AE7" w:rsidRPr="00273AE7" w:rsidRDefault="00273AE7" w:rsidP="00273AE7">
      <w:r w:rsidRPr="00273AE7">
        <w:rPr>
          <w:lang w:val="en-US"/>
        </w:rPr>
        <w:t>_Did you get it? Written tasks_</w:t>
      </w:r>
    </w:p>
    <w:p w:rsidR="00273AE7" w:rsidRDefault="00273AE7" w:rsidP="00DF49FC">
      <w:pPr>
        <w:rPr>
          <w:lang w:val="en-US"/>
        </w:rPr>
      </w:pPr>
      <w:r>
        <w:rPr>
          <w:lang w:val="en-US"/>
        </w:rPr>
        <w:t>&gt;&gt;&gt; 1</w:t>
      </w:r>
    </w:p>
    <w:p w:rsidR="00DF1969" w:rsidRDefault="00DF49FC" w:rsidP="00DF49FC">
      <w:pPr>
        <w:rPr>
          <w:lang w:val="en-US"/>
        </w:rPr>
      </w:pPr>
      <w:r w:rsidRPr="003D7E7D">
        <w:rPr>
          <w:lang w:val="en-US"/>
        </w:rPr>
        <w:t>What are Maya and Betu doing?</w:t>
      </w:r>
    </w:p>
    <w:p w:rsidR="00DF1969" w:rsidRDefault="00DF1969" w:rsidP="00DF49FC">
      <w:pPr>
        <w:rPr>
          <w:lang w:val="en-US"/>
        </w:rPr>
      </w:pPr>
    </w:p>
    <w:p w:rsidR="00273AE7" w:rsidRDefault="00273AE7" w:rsidP="00DF49FC">
      <w:pPr>
        <w:rPr>
          <w:lang w:val="en-US"/>
        </w:rPr>
      </w:pPr>
      <w:r>
        <w:rPr>
          <w:lang w:val="en-US"/>
        </w:rPr>
        <w:t>&gt;&gt;&gt; 2</w:t>
      </w:r>
    </w:p>
    <w:p w:rsidR="00DF1969" w:rsidRDefault="00DF49FC" w:rsidP="00DF49FC">
      <w:pPr>
        <w:rPr>
          <w:lang w:val="en-US"/>
        </w:rPr>
      </w:pPr>
      <w:r w:rsidRPr="003D7E7D">
        <w:rPr>
          <w:lang w:val="en-US"/>
        </w:rPr>
        <w:t>What are the callers concerned about?</w:t>
      </w:r>
    </w:p>
    <w:p w:rsidR="00DF1969" w:rsidRDefault="00DF1969" w:rsidP="00DF49FC">
      <w:pPr>
        <w:rPr>
          <w:lang w:val="en-US"/>
        </w:rPr>
      </w:pPr>
    </w:p>
    <w:p w:rsidR="00273AE7" w:rsidRDefault="00273AE7" w:rsidP="00DF49FC">
      <w:pPr>
        <w:rPr>
          <w:lang w:val="en-US"/>
        </w:rPr>
      </w:pPr>
      <w:r>
        <w:rPr>
          <w:lang w:val="en-US"/>
        </w:rPr>
        <w:t>&gt;&gt;&gt; 3</w:t>
      </w:r>
    </w:p>
    <w:p w:rsidR="00DF1969" w:rsidRDefault="00DF49FC" w:rsidP="00DF49FC">
      <w:pPr>
        <w:rPr>
          <w:lang w:val="en-US"/>
        </w:rPr>
      </w:pPr>
      <w:r w:rsidRPr="003D7E7D">
        <w:rPr>
          <w:lang w:val="en-US"/>
        </w:rPr>
        <w:t>Why is it considered important to get married?</w:t>
      </w:r>
    </w:p>
    <w:p w:rsidR="00DF1969" w:rsidRDefault="00DF1969" w:rsidP="00DF49FC">
      <w:pPr>
        <w:rPr>
          <w:lang w:val="en-US"/>
        </w:rPr>
      </w:pPr>
    </w:p>
    <w:p w:rsidR="00273AE7" w:rsidRPr="003D7E7D" w:rsidRDefault="00273AE7">
      <w:pPr>
        <w:rPr>
          <w:lang w:val="en-US"/>
        </w:rPr>
      </w:pPr>
      <w:r>
        <w:rPr>
          <w:lang w:val="en-US"/>
        </w:rPr>
        <w:t>_Oral task</w:t>
      </w:r>
      <w:r w:rsidR="00C92AD8">
        <w:rPr>
          <w:lang w:val="en-US"/>
        </w:rPr>
        <w:t>s</w:t>
      </w:r>
      <w:r w:rsidRPr="00273AE7">
        <w:rPr>
          <w:lang w:val="en-US"/>
        </w:rPr>
        <w:t>_</w:t>
      </w:r>
    </w:p>
    <w:p w:rsidR="00273AE7" w:rsidRDefault="00DF49FC" w:rsidP="00DF49FC">
      <w:pPr>
        <w:rPr>
          <w:lang w:val="en-US"/>
        </w:rPr>
      </w:pPr>
      <w:r w:rsidRPr="003D7E7D">
        <w:rPr>
          <w:lang w:val="en-US"/>
        </w:rPr>
        <w:t>&gt;</w:t>
      </w:r>
      <w:r w:rsidR="00273AE7">
        <w:rPr>
          <w:lang w:val="en-US"/>
        </w:rPr>
        <w:t>&gt;&gt; 4</w:t>
      </w:r>
    </w:p>
    <w:p w:rsidR="00DF1969" w:rsidRDefault="00DF49FC" w:rsidP="00DF49FC">
      <w:pPr>
        <w:rPr>
          <w:lang w:val="en-US"/>
        </w:rPr>
      </w:pPr>
      <w:r w:rsidRPr="003D7E7D">
        <w:rPr>
          <w:lang w:val="en-US"/>
        </w:rPr>
        <w:t>Why do many people find it hard to accept homosexuality? Brainstorm some ideas and discuss it in a group.</w:t>
      </w:r>
    </w:p>
    <w:p w:rsidR="00DF1969" w:rsidRDefault="00DF1969" w:rsidP="00DF49FC">
      <w:pPr>
        <w:rPr>
          <w:lang w:val="en-US"/>
        </w:rPr>
      </w:pPr>
    </w:p>
    <w:p w:rsidR="00273AE7" w:rsidRDefault="00273AE7" w:rsidP="00DF49FC">
      <w:pPr>
        <w:rPr>
          <w:lang w:val="en-US"/>
        </w:rPr>
      </w:pPr>
      <w:r>
        <w:rPr>
          <w:lang w:val="en-US"/>
        </w:rPr>
        <w:t>&gt;&gt;&gt; 5</w:t>
      </w:r>
    </w:p>
    <w:p w:rsidR="00DF1969" w:rsidRDefault="00DF49FC" w:rsidP="00DF49FC">
      <w:pPr>
        <w:rPr>
          <w:lang w:val="en-US"/>
        </w:rPr>
      </w:pPr>
      <w:r w:rsidRPr="003D7E7D">
        <w:rPr>
          <w:lang w:val="en-US"/>
        </w:rPr>
        <w:t>Do you think it is easier for young lesbians in Norway than in India? Share your thoughts with some classmates.</w:t>
      </w:r>
    </w:p>
    <w:p w:rsidR="00DF1969" w:rsidRDefault="00DF1969" w:rsidP="00DF49FC">
      <w:pPr>
        <w:rPr>
          <w:lang w:val="en-US"/>
        </w:rPr>
      </w:pPr>
    </w:p>
    <w:p w:rsidR="00273AE7" w:rsidRDefault="00273AE7" w:rsidP="00DF49FC">
      <w:pPr>
        <w:rPr>
          <w:lang w:val="en-US"/>
        </w:rPr>
      </w:pPr>
      <w:r>
        <w:rPr>
          <w:lang w:val="en-US"/>
        </w:rPr>
        <w:t>&gt;&gt;&gt; 6</w:t>
      </w:r>
    </w:p>
    <w:p w:rsidR="00DF1969" w:rsidRDefault="00DF49FC" w:rsidP="00DF49FC">
      <w:pPr>
        <w:rPr>
          <w:lang w:val="en-US"/>
        </w:rPr>
      </w:pPr>
      <w:r w:rsidRPr="003D7E7D">
        <w:rPr>
          <w:lang w:val="en-US"/>
        </w:rPr>
        <w:t>Is male homosexuality more accepted than lesbianism in Norwegian society? Discuss in a group.</w:t>
      </w:r>
    </w:p>
    <w:p w:rsidR="00DF1969" w:rsidRDefault="00DF1969" w:rsidP="00DF49FC">
      <w:pPr>
        <w:rPr>
          <w:lang w:val="en-US"/>
        </w:rPr>
      </w:pPr>
    </w:p>
    <w:p w:rsidR="00273AE7" w:rsidRPr="003D7E7D" w:rsidRDefault="00273AE7">
      <w:pPr>
        <w:rPr>
          <w:lang w:val="en-US"/>
        </w:rPr>
      </w:pPr>
      <w:r w:rsidRPr="00273AE7">
        <w:rPr>
          <w:lang w:val="en-US"/>
        </w:rPr>
        <w:t>_Written and oral task_</w:t>
      </w:r>
    </w:p>
    <w:p w:rsidR="00273AE7" w:rsidRDefault="00DF49FC" w:rsidP="00DF49FC">
      <w:pPr>
        <w:rPr>
          <w:lang w:val="en-US"/>
        </w:rPr>
      </w:pPr>
      <w:r w:rsidRPr="003D7E7D">
        <w:rPr>
          <w:lang w:val="en-US"/>
        </w:rPr>
        <w:t>&gt;</w:t>
      </w:r>
      <w:r w:rsidR="00273AE7">
        <w:rPr>
          <w:lang w:val="en-US"/>
        </w:rPr>
        <w:t>&gt;&gt; 7</w:t>
      </w:r>
    </w:p>
    <w:p w:rsidR="00DF1969" w:rsidRDefault="00DF49FC" w:rsidP="00DF49FC">
      <w:pPr>
        <w:rPr>
          <w:lang w:val="en-US"/>
        </w:rPr>
      </w:pPr>
      <w:r w:rsidRPr="003D7E7D">
        <w:rPr>
          <w:lang w:val="en-US"/>
        </w:rPr>
        <w:t>Homosexuals are sometimes denied certain jobs because of their sexual orientation. List five arguments in support of a society where sexual preferences are irrelevant when you apply for a job, even in a religious institution.</w:t>
      </w:r>
    </w:p>
    <w:p w:rsidR="00DF1969" w:rsidRDefault="00DF1969" w:rsidP="00DF49FC">
      <w:pPr>
        <w:rPr>
          <w:lang w:val="en-US"/>
        </w:rPr>
      </w:pPr>
    </w:p>
    <w:p w:rsidR="00273AE7" w:rsidRDefault="00273AE7">
      <w:pPr>
        <w:rPr>
          <w:lang w:val="en-US"/>
        </w:rPr>
      </w:pPr>
      <w:r w:rsidRPr="00273AE7">
        <w:rPr>
          <w:lang w:val="en-US"/>
        </w:rPr>
        <w:t>_Written task_</w:t>
      </w:r>
    </w:p>
    <w:p w:rsidR="00273AE7" w:rsidRDefault="00273AE7" w:rsidP="00DF49FC">
      <w:pPr>
        <w:rPr>
          <w:lang w:val="en-US"/>
        </w:rPr>
      </w:pPr>
      <w:r>
        <w:rPr>
          <w:lang w:val="en-US"/>
        </w:rPr>
        <w:t>&gt;&gt;&gt; 8</w:t>
      </w:r>
    </w:p>
    <w:p w:rsidR="00DF1969" w:rsidRDefault="00DF49FC" w:rsidP="00DF49FC">
      <w:pPr>
        <w:rPr>
          <w:lang w:val="en-US"/>
        </w:rPr>
      </w:pPr>
      <w:r w:rsidRPr="003D7E7D">
        <w:rPr>
          <w:lang w:val="en-US"/>
        </w:rPr>
        <w:t>Your best friend has just sent you a letter telling you that he/she is gay. He/she didn't have the nerve to tell you about it face to face. Write down what you will say next time you meet.</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DF49FC" w:rsidP="00DF49FC">
      <w:pPr>
        <w:rPr>
          <w:lang w:val="en-US"/>
        </w:rPr>
      </w:pPr>
      <w:r w:rsidRPr="003D7E7D">
        <w:rPr>
          <w:lang w:val="en-US"/>
        </w:rPr>
        <w:t>--- 128</w:t>
      </w:r>
      <w:r w:rsidR="003D7E7D" w:rsidRPr="003D7E7D">
        <w:t xml:space="preserve"> til </w:t>
      </w:r>
      <w:r w:rsidRPr="003D7E7D">
        <w:rPr>
          <w:lang w:val="en-US"/>
        </w:rPr>
        <w:t>239</w:t>
      </w:r>
    </w:p>
    <w:p w:rsidR="00DF49FC" w:rsidRPr="003D7E7D" w:rsidRDefault="00556A10" w:rsidP="00556A10">
      <w:pPr>
        <w:pStyle w:val="Overskrift2"/>
        <w:rPr>
          <w:lang w:val="en-US"/>
        </w:rPr>
      </w:pPr>
      <w:bookmarkStart w:id="120" w:name="_Toc485816955"/>
      <w:bookmarkStart w:id="121" w:name="_Toc485894701"/>
      <w:r>
        <w:rPr>
          <w:lang w:val="en-US"/>
        </w:rPr>
        <w:t xml:space="preserve">xxx2 </w:t>
      </w:r>
      <w:r w:rsidR="00DF49FC" w:rsidRPr="003D7E7D">
        <w:rPr>
          <w:lang w:val="en-US"/>
        </w:rPr>
        <w:t>D</w:t>
      </w:r>
      <w:r w:rsidR="00273AE7">
        <w:rPr>
          <w:lang w:val="en-US"/>
        </w:rPr>
        <w:t>:</w:t>
      </w:r>
      <w:r w:rsidR="00DF49FC" w:rsidRPr="003D7E7D">
        <w:rPr>
          <w:lang w:val="en-US"/>
        </w:rPr>
        <w:t xml:space="preserve"> Closing the Gap</w:t>
      </w:r>
      <w:bookmarkEnd w:id="120"/>
      <w:bookmarkEnd w:id="121"/>
    </w:p>
    <w:p w:rsidR="00DF49FC" w:rsidRPr="003D7E7D" w:rsidRDefault="0037118D" w:rsidP="00DF49FC">
      <w:pPr>
        <w:rPr>
          <w:lang w:val="en-US"/>
        </w:rPr>
      </w:pPr>
      <w:r w:rsidRPr="0037118D">
        <w:t>{{Gloser:}}</w:t>
      </w:r>
    </w:p>
    <w:p w:rsidR="007C0072" w:rsidRDefault="00DF49FC" w:rsidP="00273AE7">
      <w:pPr>
        <w:ind w:left="374" w:hanging="374"/>
        <w:rPr>
          <w:lang w:val="en-US"/>
        </w:rPr>
      </w:pPr>
      <w:r w:rsidRPr="003D7E7D">
        <w:rPr>
          <w:lang w:val="en-US"/>
        </w:rPr>
        <w:t>reconciliation</w:t>
      </w:r>
      <w:r w:rsidR="00DF1969">
        <w:rPr>
          <w:lang w:val="en-US"/>
        </w:rPr>
        <w:t xml:space="preserve">: </w:t>
      </w:r>
      <w:r w:rsidRPr="003D7E7D">
        <w:rPr>
          <w:lang w:val="en-US"/>
        </w:rPr>
        <w:t>end to a disagreement</w:t>
      </w:r>
    </w:p>
    <w:p w:rsidR="007C0072" w:rsidRDefault="00DF49FC" w:rsidP="00273AE7">
      <w:pPr>
        <w:ind w:left="374" w:hanging="374"/>
        <w:rPr>
          <w:lang w:val="en-US"/>
        </w:rPr>
      </w:pPr>
      <w:r w:rsidRPr="003D7E7D">
        <w:rPr>
          <w:lang w:val="en-US"/>
        </w:rPr>
        <w:t>segregational</w:t>
      </w:r>
      <w:r w:rsidR="00DF1969">
        <w:rPr>
          <w:lang w:val="en-US"/>
        </w:rPr>
        <w:t xml:space="preserve">: </w:t>
      </w:r>
      <w:r w:rsidRPr="003D7E7D">
        <w:rPr>
          <w:lang w:val="en-US"/>
        </w:rPr>
        <w:t>here: divided by religion</w:t>
      </w:r>
    </w:p>
    <w:p w:rsidR="007C0072" w:rsidRDefault="00DF49FC" w:rsidP="00273AE7">
      <w:pPr>
        <w:ind w:left="374" w:hanging="374"/>
        <w:rPr>
          <w:lang w:val="en-US"/>
        </w:rPr>
      </w:pPr>
      <w:r w:rsidRPr="003D7E7D">
        <w:rPr>
          <w:lang w:val="en-US"/>
        </w:rPr>
        <w:t>attitude</w:t>
      </w:r>
      <w:r w:rsidR="00DF1969">
        <w:rPr>
          <w:lang w:val="en-US"/>
        </w:rPr>
        <w:t xml:space="preserve">: </w:t>
      </w:r>
      <w:r w:rsidRPr="003D7E7D">
        <w:rPr>
          <w:lang w:val="en-US"/>
        </w:rPr>
        <w:t>way of thinking or behaving</w:t>
      </w:r>
    </w:p>
    <w:p w:rsidR="00DF49FC" w:rsidRPr="003D7E7D" w:rsidRDefault="0037118D" w:rsidP="00DF49FC">
      <w:pPr>
        <w:rPr>
          <w:lang w:val="en-US"/>
        </w:rPr>
      </w:pPr>
      <w:r w:rsidRPr="0037118D">
        <w:t>{{Gloser slutt}}</w:t>
      </w:r>
    </w:p>
    <w:p w:rsidR="00273AE7" w:rsidRDefault="00273AE7" w:rsidP="00DF49FC">
      <w:pPr>
        <w:rPr>
          <w:lang w:val="en-US"/>
        </w:rPr>
      </w:pPr>
    </w:p>
    <w:p w:rsidR="00273AE7" w:rsidRPr="003D7E7D" w:rsidRDefault="00273AE7" w:rsidP="00273AE7">
      <w:pPr>
        <w:rPr>
          <w:lang w:val="en-US"/>
        </w:rPr>
      </w:pPr>
      <w:r w:rsidRPr="0037118D">
        <w:t>{{Bilde:}}</w:t>
      </w:r>
    </w:p>
    <w:p w:rsidR="00273AE7" w:rsidRPr="003D7E7D" w:rsidRDefault="00273AE7" w:rsidP="00273AE7">
      <w:pPr>
        <w:rPr>
          <w:lang w:val="en-US"/>
        </w:rPr>
      </w:pPr>
      <w:r w:rsidRPr="003D7E7D">
        <w:rPr>
          <w:lang w:val="en-US"/>
        </w:rPr>
        <w:t>Catherine works to close the gap between Catholics and Protestants in Belfast.</w:t>
      </w:r>
    </w:p>
    <w:p w:rsidR="00273AE7" w:rsidRPr="003D7E7D" w:rsidRDefault="00273AE7" w:rsidP="00273AE7">
      <w:pPr>
        <w:rPr>
          <w:lang w:val="en-US"/>
        </w:rPr>
      </w:pPr>
      <w:r w:rsidRPr="0037118D">
        <w:t>{{Slutt}}</w:t>
      </w:r>
    </w:p>
    <w:p w:rsidR="00273AE7" w:rsidRDefault="00273AE7" w:rsidP="00DF49FC">
      <w:pPr>
        <w:rPr>
          <w:lang w:val="en-US"/>
        </w:rPr>
      </w:pPr>
    </w:p>
    <w:p w:rsidR="00273AE7" w:rsidRDefault="00273AE7" w:rsidP="00DF49FC">
      <w:pPr>
        <w:rPr>
          <w:lang w:val="en-US"/>
        </w:rPr>
      </w:pPr>
      <w:r>
        <w:rPr>
          <w:lang w:val="en-US"/>
        </w:rPr>
        <w:t>_Authentic interview_</w:t>
      </w:r>
    </w:p>
    <w:p w:rsidR="007C0072" w:rsidRDefault="00DF49FC" w:rsidP="00DF49FC">
      <w:pPr>
        <w:rPr>
          <w:lang w:val="en-US"/>
        </w:rPr>
      </w:pPr>
      <w:r w:rsidRPr="003D7E7D">
        <w:rPr>
          <w:lang w:val="en-US"/>
        </w:rPr>
        <w:t xml:space="preserve">People in West Belfast tend to be Catholic and in East Belfast, they tend to be Protestant. Our aim is peace and reconciliation between young people from these two areas of Belfast. Our society is very divided. Young Catholics go to Catholic schools and young Protestants to Protestant schools. Things have changed here in the sense that there is more peace. There are no more bombings and there are not as many shootings. But the attitudes haven't changed. There is still a hugely segregational attitude on both sides. If you were a Catholic person in a largely Protestant area or the other way around, you would feel maybe not threatened, but certainly vulnerable. Whether or not </w:t>
      </w:r>
      <w:r w:rsidRPr="003D7E7D">
        <w:rPr>
          <w:lang w:val="en-US"/>
        </w:rPr>
        <w:lastRenderedPageBreak/>
        <w:t>that is justified is debatable, they do. That's the way they feel. This is what people are brought up with. This division has been with us for so long that it has become part of our culture.</w:t>
      </w:r>
    </w:p>
    <w:p w:rsidR="00DF49FC" w:rsidRPr="003D7E7D" w:rsidRDefault="00DF49FC" w:rsidP="00DF49FC">
      <w:pPr>
        <w:rPr>
          <w:lang w:val="en-US"/>
        </w:rPr>
      </w:pPr>
      <w:r w:rsidRPr="003D7E7D">
        <w:rPr>
          <w:lang w:val="en-US"/>
        </w:rPr>
        <w:t xml:space="preserve">  I work for an organization called OASIS. Part of our work is education. We look at things like racism, disability and why we are as we are. Our theme for this term is </w:t>
      </w:r>
      <w:r w:rsidR="007C2F71">
        <w:rPr>
          <w:lang w:val="en-US"/>
        </w:rPr>
        <w:t>"</w:t>
      </w:r>
      <w:r w:rsidRPr="003D7E7D">
        <w:rPr>
          <w:lang w:val="en-US"/>
        </w:rPr>
        <w:t>In my shoes</w:t>
      </w:r>
      <w:r w:rsidR="007C2F71">
        <w:rPr>
          <w:lang w:val="en-US"/>
        </w:rPr>
        <w:t>"</w:t>
      </w:r>
      <w:r w:rsidRPr="003D7E7D">
        <w:rPr>
          <w:lang w:val="en-US"/>
        </w:rPr>
        <w:t>. We're trying to put ourselves in other people's shoes and try to think what it is like for them as individuals. Basically, we're trying to teach them respect. They learn to respect themselves, but also to respect other people, traditions and religions. Young people need to feel comfortable in their own skin to be able to respect other people. They need to be built up and learn to believe in themselves, because there is a lot of insecurity and fear among young people in Belfast. That's what we are trying do something about.</w:t>
      </w:r>
    </w:p>
    <w:p w:rsidR="00DF1969" w:rsidRDefault="00273AE7" w:rsidP="00DF49FC">
      <w:pPr>
        <w:rPr>
          <w:lang w:val="en-US"/>
        </w:rPr>
      </w:pPr>
      <w:r>
        <w:rPr>
          <w:lang w:val="en-US"/>
        </w:rPr>
        <w:t>    </w:t>
      </w:r>
      <w:r w:rsidR="00DF49FC" w:rsidRPr="003D7E7D">
        <w:rPr>
          <w:lang w:val="en-US"/>
        </w:rPr>
        <w:t>Catherine</w:t>
      </w:r>
    </w:p>
    <w:p w:rsidR="00DF1969" w:rsidRDefault="00DF1969" w:rsidP="00DF49FC">
      <w:pPr>
        <w:rPr>
          <w:lang w:val="en-US"/>
        </w:rPr>
      </w:pPr>
    </w:p>
    <w:p w:rsidR="00DF49FC" w:rsidRPr="003D7E7D" w:rsidRDefault="0037118D" w:rsidP="00DF49FC">
      <w:pPr>
        <w:rPr>
          <w:lang w:val="en-US"/>
        </w:rPr>
      </w:pPr>
      <w:r w:rsidRPr="0037118D">
        <w:t>{{Oppgaver:}}</w:t>
      </w:r>
    </w:p>
    <w:p w:rsidR="00273AE7" w:rsidRPr="00273AE7" w:rsidRDefault="00273AE7" w:rsidP="00273AE7">
      <w:r w:rsidRPr="00273AE7">
        <w:rPr>
          <w:lang w:val="en-US"/>
        </w:rPr>
        <w:t>_Did you get it? Written tasks_</w:t>
      </w:r>
    </w:p>
    <w:p w:rsidR="00273AE7" w:rsidRDefault="00DF49FC" w:rsidP="00DF49FC">
      <w:pPr>
        <w:rPr>
          <w:lang w:val="en-US"/>
        </w:rPr>
      </w:pPr>
      <w:r w:rsidRPr="003D7E7D">
        <w:rPr>
          <w:lang w:val="en-US"/>
        </w:rPr>
        <w:t>&gt;</w:t>
      </w:r>
      <w:r w:rsidR="00273AE7">
        <w:rPr>
          <w:lang w:val="en-US"/>
        </w:rPr>
        <w:t>&gt;&gt; 1</w:t>
      </w:r>
    </w:p>
    <w:p w:rsidR="00DF1969" w:rsidRDefault="00DF49FC" w:rsidP="00DF49FC">
      <w:pPr>
        <w:rPr>
          <w:lang w:val="en-US"/>
        </w:rPr>
      </w:pPr>
      <w:r w:rsidRPr="003D7E7D">
        <w:rPr>
          <w:lang w:val="en-US"/>
        </w:rPr>
        <w:t>What is the purpose of Catherine's work?</w:t>
      </w:r>
    </w:p>
    <w:p w:rsidR="00DF1969" w:rsidRDefault="00DF1969" w:rsidP="00DF49FC">
      <w:pPr>
        <w:rPr>
          <w:lang w:val="en-US"/>
        </w:rPr>
      </w:pPr>
    </w:p>
    <w:p w:rsidR="00273AE7" w:rsidRDefault="00273AE7" w:rsidP="00DF49FC">
      <w:pPr>
        <w:rPr>
          <w:lang w:val="en-US"/>
        </w:rPr>
      </w:pPr>
      <w:r>
        <w:rPr>
          <w:lang w:val="en-US"/>
        </w:rPr>
        <w:t>&gt;&gt;&gt; 2</w:t>
      </w:r>
    </w:p>
    <w:p w:rsidR="00DF1969" w:rsidRDefault="00DF49FC" w:rsidP="00DF49FC">
      <w:pPr>
        <w:rPr>
          <w:lang w:val="en-US"/>
        </w:rPr>
      </w:pPr>
      <w:r w:rsidRPr="003D7E7D">
        <w:rPr>
          <w:lang w:val="en-US"/>
        </w:rPr>
        <w:t>How does Belfast differ from other cities?</w:t>
      </w:r>
    </w:p>
    <w:p w:rsidR="00DF1969" w:rsidRDefault="00DF1969" w:rsidP="00DF49FC">
      <w:pPr>
        <w:rPr>
          <w:lang w:val="en-US"/>
        </w:rPr>
      </w:pPr>
    </w:p>
    <w:p w:rsidR="00A04BB7" w:rsidRPr="003D7E7D" w:rsidRDefault="00A04BB7">
      <w:pPr>
        <w:rPr>
          <w:lang w:val="en-US"/>
        </w:rPr>
      </w:pPr>
      <w:r w:rsidRPr="00A04BB7">
        <w:rPr>
          <w:lang w:val="en-US"/>
        </w:rPr>
        <w:t>_Oral tasks_</w:t>
      </w:r>
    </w:p>
    <w:p w:rsidR="00A04BB7" w:rsidRDefault="00DF49FC" w:rsidP="00DF49FC">
      <w:pPr>
        <w:rPr>
          <w:lang w:val="en-US"/>
        </w:rPr>
      </w:pPr>
      <w:r w:rsidRPr="003D7E7D">
        <w:rPr>
          <w:lang w:val="en-US"/>
        </w:rPr>
        <w:t>&gt;</w:t>
      </w:r>
      <w:r w:rsidR="00A04BB7">
        <w:rPr>
          <w:lang w:val="en-US"/>
        </w:rPr>
        <w:t>&gt;&gt; 3</w:t>
      </w:r>
    </w:p>
    <w:p w:rsidR="00DF1969" w:rsidRDefault="00DF49FC" w:rsidP="00DF49FC">
      <w:pPr>
        <w:rPr>
          <w:lang w:val="en-US"/>
        </w:rPr>
      </w:pPr>
      <w:r w:rsidRPr="003D7E7D">
        <w:rPr>
          <w:lang w:val="en-US"/>
        </w:rPr>
        <w:t>Is it possible to fully respect, maybe even admire, people you completely disagree with? Is this true even if you differ greatly in terms of culture and religion? Discuss with a group of classmates.</w:t>
      </w:r>
    </w:p>
    <w:p w:rsidR="00DF1969" w:rsidRDefault="00DF1969" w:rsidP="00DF49FC">
      <w:pPr>
        <w:rPr>
          <w:lang w:val="en-US"/>
        </w:rPr>
      </w:pPr>
    </w:p>
    <w:p w:rsidR="00A04BB7" w:rsidRDefault="00A04BB7" w:rsidP="00DF49FC">
      <w:pPr>
        <w:rPr>
          <w:lang w:val="en-US"/>
        </w:rPr>
      </w:pPr>
      <w:r>
        <w:rPr>
          <w:lang w:val="en-US"/>
        </w:rPr>
        <w:t>&gt;&gt;&gt; 4</w:t>
      </w:r>
    </w:p>
    <w:p w:rsidR="00DF1969" w:rsidRDefault="00DF49FC" w:rsidP="00DF49FC">
      <w:pPr>
        <w:rPr>
          <w:lang w:val="en-US"/>
        </w:rPr>
      </w:pPr>
      <w:r w:rsidRPr="003D7E7D">
        <w:rPr>
          <w:lang w:val="en-US"/>
        </w:rPr>
        <w:t>Why do so many people fight over religious questions? Shouldn't all religious faiths be respected? Discuss.</w:t>
      </w:r>
    </w:p>
    <w:p w:rsidR="00DF1969" w:rsidRDefault="00DF1969" w:rsidP="00DF49FC">
      <w:pPr>
        <w:rPr>
          <w:lang w:val="en-US"/>
        </w:rPr>
      </w:pPr>
    </w:p>
    <w:p w:rsidR="00A04BB7" w:rsidRPr="003D7E7D" w:rsidRDefault="00C92AD8">
      <w:pPr>
        <w:rPr>
          <w:lang w:val="en-US"/>
        </w:rPr>
      </w:pPr>
      <w:r>
        <w:rPr>
          <w:lang w:val="en-US"/>
        </w:rPr>
        <w:t>_Written and oral task</w:t>
      </w:r>
      <w:r w:rsidR="00A04BB7" w:rsidRPr="00A04BB7">
        <w:rPr>
          <w:lang w:val="en-US"/>
        </w:rPr>
        <w:t>_</w:t>
      </w:r>
    </w:p>
    <w:p w:rsidR="00A04BB7" w:rsidRDefault="00DF49FC" w:rsidP="00DF49FC">
      <w:pPr>
        <w:rPr>
          <w:lang w:val="en-US"/>
        </w:rPr>
      </w:pPr>
      <w:r w:rsidRPr="003D7E7D">
        <w:rPr>
          <w:lang w:val="en-US"/>
        </w:rPr>
        <w:t>&gt;</w:t>
      </w:r>
      <w:r w:rsidR="00A04BB7">
        <w:rPr>
          <w:lang w:val="en-US"/>
        </w:rPr>
        <w:t>&gt;&gt; 5</w:t>
      </w:r>
    </w:p>
    <w:p w:rsidR="00DF1969" w:rsidRDefault="00DF49FC" w:rsidP="00DF49FC">
      <w:pPr>
        <w:rPr>
          <w:lang w:val="en-US"/>
        </w:rPr>
      </w:pPr>
      <w:r w:rsidRPr="003D7E7D">
        <w:rPr>
          <w:lang w:val="en-US"/>
        </w:rPr>
        <w:t>Jot down five reasons why it is important to respect one another, regardless of skin colour, culture or religion. Share your reasons with some of your classmates.</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DF49FC" w:rsidP="00DF49FC">
      <w:pPr>
        <w:rPr>
          <w:lang w:val="en-US"/>
        </w:rPr>
      </w:pPr>
      <w:r w:rsidRPr="003D7E7D">
        <w:rPr>
          <w:lang w:val="en-US"/>
        </w:rPr>
        <w:t>--- 129</w:t>
      </w:r>
      <w:r w:rsidR="003D7E7D" w:rsidRPr="003D7E7D">
        <w:t xml:space="preserve"> til </w:t>
      </w:r>
      <w:r w:rsidRPr="003D7E7D">
        <w:rPr>
          <w:lang w:val="en-US"/>
        </w:rPr>
        <w:t>239</w:t>
      </w:r>
    </w:p>
    <w:p w:rsidR="00DF49FC" w:rsidRPr="003D7E7D" w:rsidRDefault="00556A10" w:rsidP="00556A10">
      <w:pPr>
        <w:pStyle w:val="Overskrift2"/>
        <w:rPr>
          <w:lang w:val="en-US"/>
        </w:rPr>
      </w:pPr>
      <w:bookmarkStart w:id="122" w:name="_Toc485816956"/>
      <w:bookmarkStart w:id="123" w:name="_Toc485894702"/>
      <w:r>
        <w:rPr>
          <w:lang w:val="en-US"/>
        </w:rPr>
        <w:t xml:space="preserve">xxx2 </w:t>
      </w:r>
      <w:r w:rsidR="00DF49FC" w:rsidRPr="003D7E7D">
        <w:rPr>
          <w:lang w:val="en-US"/>
        </w:rPr>
        <w:t>E</w:t>
      </w:r>
      <w:r w:rsidR="00A04BB7">
        <w:rPr>
          <w:lang w:val="en-US"/>
        </w:rPr>
        <w:t>:</w:t>
      </w:r>
      <w:r w:rsidR="00DF49FC" w:rsidRPr="003D7E7D">
        <w:rPr>
          <w:lang w:val="en-US"/>
        </w:rPr>
        <w:t xml:space="preserve"> Women's Liberation</w:t>
      </w:r>
      <w:bookmarkEnd w:id="122"/>
      <w:bookmarkEnd w:id="123"/>
    </w:p>
    <w:p w:rsidR="00DF49FC" w:rsidRPr="003D7E7D" w:rsidRDefault="00556A10" w:rsidP="00556A10">
      <w:pPr>
        <w:pStyle w:val="Overskrift3"/>
        <w:rPr>
          <w:lang w:val="en-US"/>
        </w:rPr>
      </w:pPr>
      <w:bookmarkStart w:id="124" w:name="_Toc485816957"/>
      <w:r>
        <w:rPr>
          <w:lang w:val="en-US"/>
        </w:rPr>
        <w:t xml:space="preserve">xxx3 </w:t>
      </w:r>
      <w:r w:rsidR="00DF49FC" w:rsidRPr="003D7E7D">
        <w:rPr>
          <w:lang w:val="en-US"/>
        </w:rPr>
        <w:t>The Suffragettes</w:t>
      </w:r>
      <w:bookmarkEnd w:id="124"/>
    </w:p>
    <w:p w:rsidR="00A04BB7" w:rsidRPr="003D7E7D" w:rsidRDefault="00A04BB7" w:rsidP="00A04BB7">
      <w:pPr>
        <w:rPr>
          <w:lang w:val="en-US"/>
        </w:rPr>
      </w:pPr>
      <w:r w:rsidRPr="0037118D">
        <w:t>{{Gloser:}}</w:t>
      </w:r>
    </w:p>
    <w:p w:rsidR="00A04BB7" w:rsidRDefault="00A04BB7" w:rsidP="00A04BB7">
      <w:pPr>
        <w:ind w:left="374" w:hanging="374"/>
        <w:rPr>
          <w:lang w:val="en-US"/>
        </w:rPr>
      </w:pPr>
      <w:r>
        <w:rPr>
          <w:lang w:val="en-US"/>
        </w:rPr>
        <w:t>  s. 129:</w:t>
      </w:r>
    </w:p>
    <w:p w:rsidR="00A04BB7" w:rsidRDefault="00A04BB7" w:rsidP="00A04BB7">
      <w:pPr>
        <w:ind w:left="374" w:hanging="374"/>
        <w:rPr>
          <w:lang w:val="en-US"/>
        </w:rPr>
      </w:pPr>
      <w:r w:rsidRPr="003D7E7D">
        <w:rPr>
          <w:lang w:val="en-US"/>
        </w:rPr>
        <w:t>property</w:t>
      </w:r>
      <w:r>
        <w:rPr>
          <w:lang w:val="en-US"/>
        </w:rPr>
        <w:t xml:space="preserve">: </w:t>
      </w:r>
      <w:r w:rsidRPr="003D7E7D">
        <w:rPr>
          <w:lang w:val="en-US"/>
        </w:rPr>
        <w:t>thing or things you own</w:t>
      </w:r>
    </w:p>
    <w:p w:rsidR="00A04BB7" w:rsidRDefault="00A04BB7" w:rsidP="00A04BB7">
      <w:pPr>
        <w:ind w:left="374" w:hanging="374"/>
        <w:rPr>
          <w:lang w:val="en-US"/>
        </w:rPr>
      </w:pPr>
      <w:r w:rsidRPr="003D7E7D">
        <w:rPr>
          <w:lang w:val="en-US"/>
        </w:rPr>
        <w:lastRenderedPageBreak/>
        <w:t>unheard of</w:t>
      </w:r>
      <w:r>
        <w:rPr>
          <w:lang w:val="en-US"/>
        </w:rPr>
        <w:t xml:space="preserve">: </w:t>
      </w:r>
      <w:r w:rsidRPr="003D7E7D">
        <w:rPr>
          <w:lang w:val="en-US"/>
        </w:rPr>
        <w:t>previously unknown</w:t>
      </w:r>
    </w:p>
    <w:p w:rsidR="00A04BB7" w:rsidRDefault="00A04BB7" w:rsidP="00A04BB7">
      <w:r>
        <w:t>  s. 130:</w:t>
      </w:r>
    </w:p>
    <w:p w:rsidR="00A04BB7" w:rsidRDefault="00A04BB7" w:rsidP="00A04BB7">
      <w:pPr>
        <w:ind w:left="374" w:hanging="374"/>
        <w:rPr>
          <w:lang w:val="en-US"/>
        </w:rPr>
      </w:pPr>
      <w:r w:rsidRPr="003D7E7D">
        <w:rPr>
          <w:lang w:val="en-US"/>
        </w:rPr>
        <w:t>numerous</w:t>
      </w:r>
      <w:r>
        <w:rPr>
          <w:lang w:val="en-US"/>
        </w:rPr>
        <w:t xml:space="preserve">: </w:t>
      </w:r>
      <w:r w:rsidRPr="003D7E7D">
        <w:rPr>
          <w:lang w:val="en-US"/>
        </w:rPr>
        <w:t>endless</w:t>
      </w:r>
    </w:p>
    <w:p w:rsidR="00A04BB7" w:rsidRDefault="00A04BB7" w:rsidP="00A04BB7">
      <w:pPr>
        <w:ind w:left="374" w:hanging="374"/>
        <w:rPr>
          <w:lang w:val="en-US"/>
        </w:rPr>
      </w:pPr>
      <w:r w:rsidRPr="003D7E7D">
        <w:rPr>
          <w:lang w:val="en-US"/>
        </w:rPr>
        <w:t>fortunately</w:t>
      </w:r>
      <w:r>
        <w:rPr>
          <w:lang w:val="en-US"/>
        </w:rPr>
        <w:t xml:space="preserve">: </w:t>
      </w:r>
      <w:r w:rsidRPr="003D7E7D">
        <w:rPr>
          <w:lang w:val="en-US"/>
        </w:rPr>
        <w:t>luckily</w:t>
      </w:r>
    </w:p>
    <w:p w:rsidR="00A04BB7" w:rsidRDefault="00A04BB7" w:rsidP="00A04BB7">
      <w:pPr>
        <w:ind w:left="374" w:hanging="374"/>
        <w:rPr>
          <w:lang w:val="en-US"/>
        </w:rPr>
      </w:pPr>
      <w:r w:rsidRPr="003D7E7D">
        <w:rPr>
          <w:lang w:val="en-US"/>
        </w:rPr>
        <w:t>Epsom Derby</w:t>
      </w:r>
      <w:r>
        <w:rPr>
          <w:lang w:val="en-US"/>
        </w:rPr>
        <w:t xml:space="preserve">: </w:t>
      </w:r>
      <w:r w:rsidRPr="003D7E7D">
        <w:rPr>
          <w:lang w:val="en-US"/>
        </w:rPr>
        <w:t>horse race</w:t>
      </w:r>
    </w:p>
    <w:p w:rsidR="00A04BB7" w:rsidRDefault="00A04BB7" w:rsidP="00A04BB7">
      <w:pPr>
        <w:ind w:left="374" w:hanging="374"/>
        <w:rPr>
          <w:lang w:val="en-US"/>
        </w:rPr>
      </w:pPr>
      <w:r w:rsidRPr="003D7E7D">
        <w:rPr>
          <w:lang w:val="en-US"/>
        </w:rPr>
        <w:t>appliance</w:t>
      </w:r>
      <w:r>
        <w:rPr>
          <w:lang w:val="en-US"/>
        </w:rPr>
        <w:t xml:space="preserve">: </w:t>
      </w:r>
      <w:r w:rsidRPr="003D7E7D">
        <w:rPr>
          <w:lang w:val="en-US"/>
        </w:rPr>
        <w:t>machine</w:t>
      </w:r>
    </w:p>
    <w:p w:rsidR="00A04BB7" w:rsidRDefault="00A04BB7" w:rsidP="00A04BB7">
      <w:pPr>
        <w:ind w:left="374" w:hanging="374"/>
        <w:rPr>
          <w:lang w:val="en-US"/>
        </w:rPr>
      </w:pPr>
      <w:r w:rsidRPr="003D7E7D">
        <w:rPr>
          <w:lang w:val="en-US"/>
        </w:rPr>
        <w:t>chore</w:t>
      </w:r>
      <w:r>
        <w:rPr>
          <w:lang w:val="en-US"/>
        </w:rPr>
        <w:t xml:space="preserve">: </w:t>
      </w:r>
      <w:r w:rsidRPr="003D7E7D">
        <w:rPr>
          <w:lang w:val="en-US"/>
        </w:rPr>
        <w:t>duty</w:t>
      </w:r>
    </w:p>
    <w:p w:rsidR="00A04BB7" w:rsidRPr="003D7E7D" w:rsidRDefault="00A04BB7" w:rsidP="00A04BB7">
      <w:pPr>
        <w:rPr>
          <w:lang w:val="en-US"/>
        </w:rPr>
      </w:pPr>
      <w:r w:rsidRPr="0037118D">
        <w:t>{{Gloser slutt}}</w:t>
      </w:r>
    </w:p>
    <w:p w:rsidR="00A04BB7" w:rsidRPr="003D7E7D" w:rsidRDefault="00A04BB7">
      <w:pPr>
        <w:rPr>
          <w:lang w:val="en-US"/>
        </w:rPr>
      </w:pPr>
    </w:p>
    <w:p w:rsidR="007C0072" w:rsidRDefault="00DF49FC" w:rsidP="00DF49FC">
      <w:pPr>
        <w:rPr>
          <w:lang w:val="en-US"/>
        </w:rPr>
      </w:pPr>
      <w:r w:rsidRPr="003D7E7D">
        <w:rPr>
          <w:lang w:val="en-US"/>
        </w:rPr>
        <w:t>What would you have done if you were denied legal rights because of your sex? This was the situation f</w:t>
      </w:r>
      <w:r w:rsidR="004A0344">
        <w:rPr>
          <w:lang w:val="en-US"/>
        </w:rPr>
        <w:t>or women at the turn of the 20th</w:t>
      </w:r>
      <w:r w:rsidRPr="003D7E7D">
        <w:rPr>
          <w:lang w:val="en-US"/>
        </w:rPr>
        <w:t xml:space="preserve"> century in many parts of the world. In the eyes of the law, husband and wife were regarded as one person </w:t>
      </w:r>
      <w:r w:rsidR="00DF1969">
        <w:rPr>
          <w:lang w:val="en-US"/>
        </w:rPr>
        <w:t>-</w:t>
      </w:r>
      <w:r w:rsidRPr="003D7E7D">
        <w:rPr>
          <w:lang w:val="en-US"/>
        </w:rPr>
        <w:t xml:space="preserve"> the husband. A married woman was expected to obey her husband and an unmarried woman had to obey her father or older brother. Women did not have the right to vote. When they married they could not open their own bank account or own property. If a woman had personal property or an income when she got married, ownership would automatically pass to her husband, even after a divorce, which in itself was almost unheard of. The ideal for women at that time was to have children and be in charge of running a home. Working-class women had no choice; many had to work outside the home, as well. Middle-class women were rarely allowed to work outside the home, however, except perhaps as a teacher or a governess </w:t>
      </w:r>
      <w:r w:rsidR="00DF1969">
        <w:rPr>
          <w:lang w:val="en-US"/>
        </w:rPr>
        <w:t>-</w:t>
      </w:r>
      <w:r w:rsidRPr="003D7E7D">
        <w:rPr>
          <w:lang w:val="en-US"/>
        </w:rPr>
        <w:t xml:space="preserve"> until they got married.</w:t>
      </w:r>
    </w:p>
    <w:p w:rsidR="00DF49FC" w:rsidRPr="003D7E7D" w:rsidRDefault="00DF49FC" w:rsidP="00DF49FC">
      <w:pPr>
        <w:rPr>
          <w:lang w:val="en-US"/>
        </w:rPr>
      </w:pPr>
    </w:p>
    <w:p w:rsidR="00DF49FC" w:rsidRPr="003D7E7D" w:rsidRDefault="0037118D" w:rsidP="00DF49FC">
      <w:pPr>
        <w:rPr>
          <w:lang w:val="en-US"/>
        </w:rPr>
      </w:pPr>
      <w:r w:rsidRPr="0037118D">
        <w:t>{{</w:t>
      </w:r>
      <w:r w:rsidR="00A04BB7">
        <w:t>To b</w:t>
      </w:r>
      <w:r w:rsidRPr="0037118D">
        <w:t>ilde</w:t>
      </w:r>
      <w:r w:rsidR="00A04BB7">
        <w:t>r</w:t>
      </w:r>
      <w:r w:rsidRPr="0037118D">
        <w:t>:}}</w:t>
      </w:r>
    </w:p>
    <w:p w:rsidR="007C0072" w:rsidRDefault="00A04BB7" w:rsidP="00A04BB7">
      <w:pPr>
        <w:ind w:left="374" w:hanging="374"/>
        <w:rPr>
          <w:lang w:val="en-US"/>
        </w:rPr>
      </w:pPr>
      <w:r>
        <w:rPr>
          <w:lang w:val="en-US"/>
        </w:rPr>
        <w:t>1.</w:t>
      </w:r>
      <w:r w:rsidR="00DF49FC" w:rsidRPr="003D7E7D">
        <w:rPr>
          <w:lang w:val="en-US"/>
        </w:rPr>
        <w:t xml:space="preserve"> A group of suffragettes picket outside the House of Commons.</w:t>
      </w:r>
    </w:p>
    <w:p w:rsidR="007C0072" w:rsidRDefault="00A04BB7" w:rsidP="00A04BB7">
      <w:pPr>
        <w:ind w:left="374" w:hanging="374"/>
        <w:rPr>
          <w:lang w:val="en-US"/>
        </w:rPr>
      </w:pPr>
      <w:r>
        <w:rPr>
          <w:lang w:val="en-US"/>
        </w:rPr>
        <w:t>2.</w:t>
      </w:r>
      <w:r w:rsidR="00DF49FC" w:rsidRPr="003D7E7D">
        <w:rPr>
          <w:lang w:val="en-US"/>
        </w:rPr>
        <w:t xml:space="preserve"> This woman probably got a lot of attention for her u</w:t>
      </w:r>
      <w:r>
        <w:rPr>
          <w:lang w:val="en-US"/>
        </w:rPr>
        <w:t>nconventional way of protesting {{</w:t>
      </w:r>
      <w:r w:rsidRPr="00A04BB7">
        <w:t>Hun er kledd i en kjole med bar rygg. På ryggen står det med store bokstaver:</w:t>
      </w:r>
      <w:r>
        <w:rPr>
          <w:lang w:val="en-US"/>
        </w:rPr>
        <w:t xml:space="preserve"> "Votes for women"}}.</w:t>
      </w:r>
    </w:p>
    <w:p w:rsidR="00DF1969" w:rsidRDefault="0037118D" w:rsidP="00DF49FC">
      <w:pPr>
        <w:rPr>
          <w:lang w:val="en-US"/>
        </w:rPr>
      </w:pPr>
      <w:r w:rsidRPr="0037118D">
        <w:t>{{Slutt}}</w:t>
      </w:r>
    </w:p>
    <w:p w:rsidR="00DF1969" w:rsidRDefault="00DF1969" w:rsidP="00DF49FC">
      <w:pPr>
        <w:rPr>
          <w:lang w:val="en-US"/>
        </w:rPr>
      </w:pPr>
    </w:p>
    <w:p w:rsidR="00DF49FC" w:rsidRPr="003D7E7D" w:rsidRDefault="00DF49FC" w:rsidP="00DF49FC">
      <w:pPr>
        <w:rPr>
          <w:lang w:val="en-US"/>
        </w:rPr>
      </w:pPr>
      <w:r w:rsidRPr="003D7E7D">
        <w:rPr>
          <w:lang w:val="en-US"/>
        </w:rPr>
        <w:t>--- 130</w:t>
      </w:r>
      <w:r w:rsidR="003D7E7D" w:rsidRPr="003D7E7D">
        <w:t xml:space="preserve"> til </w:t>
      </w:r>
      <w:r w:rsidRPr="003D7E7D">
        <w:rPr>
          <w:lang w:val="en-US"/>
        </w:rPr>
        <w:t>239</w:t>
      </w:r>
    </w:p>
    <w:p w:rsidR="00DF49FC" w:rsidRPr="003D7E7D" w:rsidRDefault="007C2F71" w:rsidP="00DF49FC">
      <w:pPr>
        <w:rPr>
          <w:lang w:val="en-US"/>
        </w:rPr>
      </w:pPr>
      <w:r>
        <w:rPr>
          <w:lang w:val="en-US"/>
        </w:rPr>
        <w:t>"</w:t>
      </w:r>
      <w:r w:rsidR="00DF49FC" w:rsidRPr="003D7E7D">
        <w:rPr>
          <w:lang w:val="en-US"/>
        </w:rPr>
        <w:t>Deeds, not words</w:t>
      </w:r>
      <w:r>
        <w:rPr>
          <w:lang w:val="en-US"/>
        </w:rPr>
        <w:t>"</w:t>
      </w:r>
      <w:r w:rsidR="00A04BB7">
        <w:rPr>
          <w:lang w:val="en-US"/>
        </w:rPr>
        <w:t xml:space="preserve"> (</w:t>
      </w:r>
      <w:r w:rsidR="00DF49FC" w:rsidRPr="003D7E7D">
        <w:rPr>
          <w:lang w:val="en-US"/>
        </w:rPr>
        <w:t>Emmeline Pankhurst</w:t>
      </w:r>
      <w:r w:rsidR="00A04BB7">
        <w:rPr>
          <w:lang w:val="en-US"/>
        </w:rPr>
        <w:t>)</w:t>
      </w:r>
    </w:p>
    <w:p w:rsidR="00DF49FC" w:rsidRPr="003D7E7D" w:rsidRDefault="00DF49FC" w:rsidP="00DF49FC">
      <w:pPr>
        <w:rPr>
          <w:lang w:val="en-US"/>
        </w:rPr>
      </w:pPr>
    </w:p>
    <w:p w:rsidR="007C0072" w:rsidRDefault="00DF49FC" w:rsidP="00DF49FC">
      <w:pPr>
        <w:rPr>
          <w:lang w:val="en-US"/>
        </w:rPr>
      </w:pPr>
      <w:r w:rsidRPr="003D7E7D">
        <w:rPr>
          <w:lang w:val="en-US"/>
        </w:rPr>
        <w:t>In 1903, six women in Manchester, England decided to do something about the position of women in society. They founded the _Women's Social and Political Union_ (WSPU), whose main purpose was to campaign for women's suffrage, meaning the right to vote in political elections. The organization, lead by Emmeline Pankhurst, soon became known as the Suffragettes. The Suffragettes used both peaceful and militant means to reach their goal. Besides organizing demonstrations and meetings, they also chained themselves to fences, set fire to letterboxes and even used explosives to get their message across. Imprisoned Suffragettes went on hunger strikes and were force-fed.</w:t>
      </w:r>
    </w:p>
    <w:p w:rsidR="007C0072" w:rsidRDefault="00A04BB7" w:rsidP="00DF49FC">
      <w:pPr>
        <w:rPr>
          <w:lang w:val="en-US"/>
        </w:rPr>
      </w:pPr>
      <w:r>
        <w:rPr>
          <w:lang w:val="en-US"/>
        </w:rPr>
        <w:t>  </w:t>
      </w:r>
      <w:r w:rsidR="00DF49FC" w:rsidRPr="003D7E7D">
        <w:rPr>
          <w:lang w:val="en-US"/>
        </w:rPr>
        <w:t xml:space="preserve">One member of the WSPU, Emily Davison, was arrested several times. In addition to going on numerous hunger strikes, she once </w:t>
      </w:r>
      <w:r w:rsidR="00DF49FC" w:rsidRPr="003D7E7D">
        <w:rPr>
          <w:lang w:val="en-US"/>
        </w:rPr>
        <w:lastRenderedPageBreak/>
        <w:t>protested by throwing herself down an iron staircase in the prison she was in. Fortunately she landed on wire netting 30 feet below. Her life ended dramatically some years later, however, when she threw herself in front of King George V's horse at the Epsom Derby, sustaining fatal injuries. It is believed that she did this as a highly public protest against the way women were treated in society at the time.</w:t>
      </w:r>
    </w:p>
    <w:p w:rsidR="00DF1969" w:rsidRDefault="00DF49FC" w:rsidP="00DF49FC">
      <w:pPr>
        <w:rPr>
          <w:lang w:val="en-US"/>
        </w:rPr>
      </w:pPr>
      <w:r w:rsidRPr="003D7E7D">
        <w:rPr>
          <w:lang w:val="en-US"/>
        </w:rPr>
        <w:t xml:space="preserve">  The Suffragettes' struggles did produce some results. In 1918 women over the age of 30 were given the right to vote in the UK. That was the first victory in a long battle for equal rights between the sexes.</w:t>
      </w:r>
    </w:p>
    <w:p w:rsidR="00DF1969" w:rsidRDefault="00DF1969" w:rsidP="00DF49FC">
      <w:pPr>
        <w:rPr>
          <w:lang w:val="en-US"/>
        </w:rPr>
      </w:pPr>
    </w:p>
    <w:p w:rsidR="00A04BB7" w:rsidRPr="003D7E7D" w:rsidRDefault="00A04BB7" w:rsidP="00A04BB7">
      <w:pPr>
        <w:rPr>
          <w:lang w:val="en-US"/>
        </w:rPr>
      </w:pPr>
      <w:r w:rsidRPr="0037118D">
        <w:t>{{Bilde:}}</w:t>
      </w:r>
    </w:p>
    <w:p w:rsidR="00A04BB7" w:rsidRPr="003D7E7D" w:rsidRDefault="00A04BB7" w:rsidP="00A04BB7">
      <w:pPr>
        <w:rPr>
          <w:lang w:val="en-US"/>
        </w:rPr>
      </w:pPr>
      <w:r w:rsidRPr="003D7E7D">
        <w:rPr>
          <w:lang w:val="en-US"/>
        </w:rPr>
        <w:t>Emmeline Pankhurst was arrested countless times while she tirelessly fought for equal rights.</w:t>
      </w:r>
    </w:p>
    <w:p w:rsidR="00A04BB7" w:rsidRPr="003D7E7D" w:rsidRDefault="00A04BB7" w:rsidP="00A04BB7">
      <w:pPr>
        <w:rPr>
          <w:lang w:val="en-US"/>
        </w:rPr>
      </w:pPr>
      <w:r w:rsidRPr="0037118D">
        <w:t>{{Slutt}}</w:t>
      </w:r>
    </w:p>
    <w:p w:rsidR="00A04BB7" w:rsidRDefault="00A04BB7" w:rsidP="00DF49FC">
      <w:pPr>
        <w:rPr>
          <w:lang w:val="en-US"/>
        </w:rPr>
      </w:pPr>
    </w:p>
    <w:p w:rsidR="00DF49FC" w:rsidRPr="003D7E7D" w:rsidRDefault="00556A10" w:rsidP="00556A10">
      <w:pPr>
        <w:pStyle w:val="Overskrift3"/>
        <w:rPr>
          <w:lang w:val="en-US"/>
        </w:rPr>
      </w:pPr>
      <w:bookmarkStart w:id="125" w:name="_Toc485816958"/>
      <w:r>
        <w:rPr>
          <w:lang w:val="en-US"/>
        </w:rPr>
        <w:t xml:space="preserve">xxx3 </w:t>
      </w:r>
      <w:r w:rsidR="00DF49FC" w:rsidRPr="003D7E7D">
        <w:rPr>
          <w:lang w:val="en-US"/>
        </w:rPr>
        <w:t>A New Role</w:t>
      </w:r>
      <w:bookmarkEnd w:id="125"/>
    </w:p>
    <w:p w:rsidR="00A04BB7" w:rsidRPr="003D7E7D" w:rsidRDefault="00A04BB7" w:rsidP="00A04BB7">
      <w:pPr>
        <w:rPr>
          <w:lang w:val="en-US"/>
        </w:rPr>
      </w:pPr>
      <w:r w:rsidRPr="0037118D">
        <w:t>{{Gloser</w:t>
      </w:r>
      <w:r>
        <w:t xml:space="preserve"> s. 132</w:t>
      </w:r>
      <w:r w:rsidRPr="0037118D">
        <w:t>:}}</w:t>
      </w:r>
    </w:p>
    <w:p w:rsidR="00A04BB7" w:rsidRDefault="00A04BB7" w:rsidP="00A04BB7">
      <w:pPr>
        <w:ind w:left="374" w:hanging="374"/>
        <w:rPr>
          <w:lang w:val="en-US"/>
        </w:rPr>
      </w:pPr>
      <w:r w:rsidRPr="003D7E7D">
        <w:rPr>
          <w:lang w:val="en-US"/>
        </w:rPr>
        <w:t>equal opportunities</w:t>
      </w:r>
      <w:r>
        <w:rPr>
          <w:lang w:val="en-US"/>
        </w:rPr>
        <w:t xml:space="preserve">: </w:t>
      </w:r>
      <w:r w:rsidRPr="003D7E7D">
        <w:rPr>
          <w:lang w:val="en-US"/>
        </w:rPr>
        <w:t>equal rights</w:t>
      </w:r>
    </w:p>
    <w:p w:rsidR="00A04BB7" w:rsidRDefault="00A04BB7" w:rsidP="00A04BB7">
      <w:pPr>
        <w:ind w:left="374" w:hanging="374"/>
        <w:rPr>
          <w:lang w:val="en-US"/>
        </w:rPr>
      </w:pPr>
      <w:r w:rsidRPr="003D7E7D">
        <w:rPr>
          <w:lang w:val="en-US"/>
        </w:rPr>
        <w:t>fundamental</w:t>
      </w:r>
      <w:r>
        <w:rPr>
          <w:lang w:val="en-US"/>
        </w:rPr>
        <w:t xml:space="preserve">: </w:t>
      </w:r>
      <w:r w:rsidRPr="003D7E7D">
        <w:rPr>
          <w:lang w:val="en-US"/>
        </w:rPr>
        <w:t>basic</w:t>
      </w:r>
    </w:p>
    <w:p w:rsidR="00A04BB7" w:rsidRPr="003D7E7D" w:rsidRDefault="00A04BB7" w:rsidP="00A04BB7">
      <w:pPr>
        <w:rPr>
          <w:lang w:val="en-US"/>
        </w:rPr>
      </w:pPr>
      <w:r w:rsidRPr="0037118D">
        <w:t>{{Gloser slutt}}</w:t>
      </w:r>
    </w:p>
    <w:p w:rsidR="00A04BB7" w:rsidRDefault="00A04BB7" w:rsidP="00DF49FC">
      <w:pPr>
        <w:rPr>
          <w:lang w:val="en-US"/>
        </w:rPr>
      </w:pPr>
    </w:p>
    <w:p w:rsidR="00DF1969" w:rsidRDefault="00DF49FC" w:rsidP="00DF49FC">
      <w:pPr>
        <w:rPr>
          <w:lang w:val="en-US"/>
        </w:rPr>
      </w:pPr>
      <w:r w:rsidRPr="003D7E7D">
        <w:rPr>
          <w:lang w:val="en-US"/>
        </w:rPr>
        <w:t>In the 1950s, most married women in the western world were still housewives. This was the heyday of home making. Gradually, technical appliances such as the washing machine, the dishwasher and the vacuum cleaner were introduced into the home which made household chores much easier, and it became possible to combine housewo</w:t>
      </w:r>
      <w:r w:rsidR="00A04BB7">
        <w:rPr>
          <w:lang w:val="en-US"/>
        </w:rPr>
        <w:t>rk with a job outside the home.</w:t>
      </w:r>
    </w:p>
    <w:p w:rsidR="00DF1969" w:rsidRDefault="00DF1969" w:rsidP="00DF49FC">
      <w:pPr>
        <w:rPr>
          <w:lang w:val="en-US"/>
        </w:rPr>
      </w:pPr>
    </w:p>
    <w:p w:rsidR="00DF49FC" w:rsidRPr="003D7E7D" w:rsidRDefault="00DF49FC" w:rsidP="00DF49FC">
      <w:pPr>
        <w:rPr>
          <w:lang w:val="en-US"/>
        </w:rPr>
      </w:pPr>
      <w:r w:rsidRPr="003D7E7D">
        <w:rPr>
          <w:lang w:val="en-US"/>
        </w:rPr>
        <w:t>--- 131</w:t>
      </w:r>
      <w:r w:rsidR="003D7E7D" w:rsidRPr="003D7E7D">
        <w:t xml:space="preserve"> til </w:t>
      </w:r>
      <w:r w:rsidRPr="003D7E7D">
        <w:rPr>
          <w:lang w:val="en-US"/>
        </w:rPr>
        <w:t>239</w:t>
      </w:r>
    </w:p>
    <w:p w:rsidR="00DF1969" w:rsidRDefault="00A04BB7" w:rsidP="00DF49FC">
      <w:pPr>
        <w:rPr>
          <w:lang w:val="en-US"/>
        </w:rPr>
      </w:pPr>
      <w:r w:rsidRPr="003D7E7D">
        <w:rPr>
          <w:lang w:val="en-US"/>
        </w:rPr>
        <w:t>Duri</w:t>
      </w:r>
      <w:r>
        <w:rPr>
          <w:lang w:val="en-US"/>
        </w:rPr>
        <w:t>ng World War II,</w:t>
      </w:r>
      <w:r w:rsidRPr="003D7E7D">
        <w:rPr>
          <w:lang w:val="en-US"/>
        </w:rPr>
        <w:t xml:space="preserve"> women had been encouraged to take men's jobs in industry </w:t>
      </w:r>
      <w:r w:rsidR="00DF49FC" w:rsidRPr="003D7E7D">
        <w:rPr>
          <w:lang w:val="en-US"/>
        </w:rPr>
        <w:t>and when the war ended many women were used to working in industry and offices and wanted to continue doing so, despite the fact that they were paid less than men. Many of them were forced back into the home in the late 1940s, however, to allow returning soldiers to go back to their old jobs.</w:t>
      </w:r>
    </w:p>
    <w:p w:rsidR="00DF1969" w:rsidRDefault="00DF1969" w:rsidP="00DF49FC">
      <w:pPr>
        <w:rPr>
          <w:lang w:val="en-US"/>
        </w:rPr>
      </w:pPr>
    </w:p>
    <w:p w:rsidR="00DF49FC" w:rsidRPr="003D7E7D" w:rsidRDefault="0037118D" w:rsidP="00DF49FC">
      <w:pPr>
        <w:rPr>
          <w:lang w:val="en-US"/>
        </w:rPr>
      </w:pPr>
      <w:r w:rsidRPr="0037118D">
        <w:t>{{Bilde:}}</w:t>
      </w:r>
    </w:p>
    <w:p w:rsidR="007C0072" w:rsidRDefault="00DF49FC" w:rsidP="00DF49FC">
      <w:pPr>
        <w:rPr>
          <w:lang w:val="en-US"/>
        </w:rPr>
      </w:pPr>
      <w:r w:rsidRPr="003D7E7D">
        <w:rPr>
          <w:lang w:val="en-US"/>
        </w:rPr>
        <w:t>During World War II there was a big demand for skilled and unskilled labour in the war industry. These women were working as mechanics.</w:t>
      </w:r>
    </w:p>
    <w:p w:rsidR="00DF49FC" w:rsidRDefault="0037118D" w:rsidP="00DF49FC">
      <w:r w:rsidRPr="0037118D">
        <w:t>{{Slutt}}</w:t>
      </w:r>
    </w:p>
    <w:p w:rsidR="00A04BB7" w:rsidRPr="003D7E7D" w:rsidRDefault="00A04BB7" w:rsidP="00DF49FC">
      <w:pPr>
        <w:rPr>
          <w:lang w:val="en-US"/>
        </w:rPr>
      </w:pPr>
    </w:p>
    <w:p w:rsidR="00DF1969" w:rsidRDefault="00DF49FC" w:rsidP="00DF49FC">
      <w:pPr>
        <w:rPr>
          <w:lang w:val="en-US"/>
        </w:rPr>
      </w:pPr>
      <w:r w:rsidRPr="003D7E7D">
        <w:rPr>
          <w:lang w:val="en-US"/>
        </w:rPr>
        <w:t xml:space="preserve">The 1960s saw the birth of a new group of writers who soon caught the attention of the public </w:t>
      </w:r>
      <w:r w:rsidR="00DF1969">
        <w:rPr>
          <w:lang w:val="en-US"/>
        </w:rPr>
        <w:t>-</w:t>
      </w:r>
      <w:r w:rsidRPr="003D7E7D">
        <w:rPr>
          <w:lang w:val="en-US"/>
        </w:rPr>
        <w:t xml:space="preserve"> feminist writers who started questioning the role of women in society and in the family. Shouldn't women have the choice of having both a career and a family? Shouldn't men share household work with women?</w:t>
      </w:r>
    </w:p>
    <w:p w:rsidR="00DF1969" w:rsidRDefault="00DF1969" w:rsidP="00DF49FC">
      <w:pPr>
        <w:rPr>
          <w:lang w:val="en-US"/>
        </w:rPr>
      </w:pPr>
    </w:p>
    <w:p w:rsidR="00DF49FC" w:rsidRPr="003D7E7D" w:rsidRDefault="00DF49FC" w:rsidP="00DF49FC">
      <w:pPr>
        <w:rPr>
          <w:lang w:val="en-US"/>
        </w:rPr>
      </w:pPr>
      <w:r w:rsidRPr="003D7E7D">
        <w:rPr>
          <w:lang w:val="en-US"/>
        </w:rPr>
        <w:lastRenderedPageBreak/>
        <w:t>--- 132</w:t>
      </w:r>
      <w:r w:rsidR="003D7E7D" w:rsidRPr="003D7E7D">
        <w:t xml:space="preserve"> til </w:t>
      </w:r>
      <w:r w:rsidRPr="003D7E7D">
        <w:rPr>
          <w:lang w:val="en-US"/>
        </w:rPr>
        <w:t>239</w:t>
      </w:r>
    </w:p>
    <w:p w:rsidR="007C0072" w:rsidRDefault="00DF49FC" w:rsidP="00DF49FC">
      <w:pPr>
        <w:rPr>
          <w:lang w:val="en-US"/>
        </w:rPr>
      </w:pPr>
      <w:r w:rsidRPr="003D7E7D">
        <w:rPr>
          <w:lang w:val="en-US"/>
        </w:rPr>
        <w:t>The hippie movement supported women's demand for sexual freedom and the right to legal abortion. Most significantly, the invention of the birth control pill allowed women to experience a sexual freedom they had never had before.</w:t>
      </w:r>
    </w:p>
    <w:p w:rsidR="007C0072" w:rsidRDefault="00B3463C" w:rsidP="00DF49FC">
      <w:pPr>
        <w:rPr>
          <w:lang w:val="en-US"/>
        </w:rPr>
      </w:pPr>
      <w:r>
        <w:rPr>
          <w:lang w:val="en-US"/>
        </w:rPr>
        <w:t>  </w:t>
      </w:r>
      <w:r w:rsidR="00DF49FC" w:rsidRPr="003D7E7D">
        <w:rPr>
          <w:lang w:val="en-US"/>
        </w:rPr>
        <w:t>The _Women's Liberation Movement</w:t>
      </w:r>
      <w:r>
        <w:rPr>
          <w:lang w:val="en-US"/>
        </w:rPr>
        <w:t>_,</w:t>
      </w:r>
      <w:r w:rsidR="00DF49FC" w:rsidRPr="003D7E7D">
        <w:rPr>
          <w:lang w:val="en-US"/>
        </w:rPr>
        <w:t xml:space="preserve"> which became more powerful in the 1970s, mobilized millions of men and women to protest against sexual discrimination. However, the demand for equal opportunities with regard to education, jobs and pay was not accepted by everyone. It took a great deal of debate and years of campaigning before things started to change.</w:t>
      </w:r>
    </w:p>
    <w:p w:rsidR="00DF1969" w:rsidRDefault="00DF49FC" w:rsidP="00DF49FC">
      <w:pPr>
        <w:rPr>
          <w:lang w:val="en-US"/>
        </w:rPr>
      </w:pPr>
      <w:r w:rsidRPr="003D7E7D">
        <w:rPr>
          <w:lang w:val="en-US"/>
        </w:rPr>
        <w:t xml:space="preserve">  Even though many women still earn less than men, some fundamental improvements in the situation of women have been achieved, thanks to the brave women who started their campaign for change over a hundred years ago.</w:t>
      </w:r>
    </w:p>
    <w:p w:rsidR="00DF1969" w:rsidRDefault="00DF1969" w:rsidP="00DF49FC">
      <w:pPr>
        <w:rPr>
          <w:lang w:val="en-US"/>
        </w:rPr>
      </w:pPr>
    </w:p>
    <w:p w:rsidR="00DF49FC" w:rsidRPr="003D7E7D" w:rsidRDefault="0037118D" w:rsidP="00DF49FC">
      <w:pPr>
        <w:rPr>
          <w:lang w:val="en-US"/>
        </w:rPr>
      </w:pPr>
      <w:r w:rsidRPr="0037118D">
        <w:t>{{Bilde:}}</w:t>
      </w:r>
    </w:p>
    <w:p w:rsidR="00DF49FC" w:rsidRPr="003D7E7D" w:rsidRDefault="00DF49FC" w:rsidP="00DF49FC">
      <w:pPr>
        <w:rPr>
          <w:lang w:val="en-US"/>
        </w:rPr>
      </w:pPr>
      <w:r w:rsidRPr="003D7E7D">
        <w:rPr>
          <w:lang w:val="en-US"/>
        </w:rPr>
        <w:t>A women's liberation demonstration in 1970.</w:t>
      </w:r>
    </w:p>
    <w:p w:rsidR="00DF1969" w:rsidRDefault="0037118D" w:rsidP="00DF49FC">
      <w:pPr>
        <w:rPr>
          <w:lang w:val="en-US"/>
        </w:rPr>
      </w:pPr>
      <w:r w:rsidRPr="0037118D">
        <w:t>{{Slutt}}</w:t>
      </w:r>
    </w:p>
    <w:p w:rsidR="00DF1969" w:rsidRDefault="00DF1969" w:rsidP="00DF49FC">
      <w:pPr>
        <w:rPr>
          <w:lang w:val="en-US"/>
        </w:rPr>
      </w:pPr>
    </w:p>
    <w:p w:rsidR="00DF49FC" w:rsidRPr="003D7E7D" w:rsidRDefault="00DF49FC" w:rsidP="00DF49FC">
      <w:pPr>
        <w:rPr>
          <w:lang w:val="en-US"/>
        </w:rPr>
      </w:pPr>
      <w:r w:rsidRPr="003D7E7D">
        <w:rPr>
          <w:lang w:val="en-US"/>
        </w:rPr>
        <w:t>--- 133</w:t>
      </w:r>
      <w:r w:rsidR="003D7E7D" w:rsidRPr="003D7E7D">
        <w:t xml:space="preserve"> til </w:t>
      </w:r>
      <w:r w:rsidRPr="003D7E7D">
        <w:rPr>
          <w:lang w:val="en-US"/>
        </w:rPr>
        <w:t>239</w:t>
      </w:r>
    </w:p>
    <w:p w:rsidR="007C0072" w:rsidRDefault="007C2F71" w:rsidP="00DF49FC">
      <w:pPr>
        <w:rPr>
          <w:lang w:val="en-US"/>
        </w:rPr>
      </w:pPr>
      <w:r>
        <w:rPr>
          <w:lang w:val="en-US"/>
        </w:rPr>
        <w:t>"</w:t>
      </w:r>
      <w:r w:rsidR="00DF49FC" w:rsidRPr="003D7E7D">
        <w:rPr>
          <w:lang w:val="en-US"/>
        </w:rPr>
        <w:t xml:space="preserve">The problem that has no name </w:t>
      </w:r>
      <w:r w:rsidR="00DF1969">
        <w:rPr>
          <w:lang w:val="en-US"/>
        </w:rPr>
        <w:t>-</w:t>
      </w:r>
      <w:r w:rsidR="00DF49FC" w:rsidRPr="003D7E7D">
        <w:rPr>
          <w:lang w:val="en-US"/>
        </w:rPr>
        <w:t xml:space="preserve"> which is simply the fact that American women are kept from growing to their full human capacities </w:t>
      </w:r>
      <w:r w:rsidR="00DF1969">
        <w:rPr>
          <w:lang w:val="en-US"/>
        </w:rPr>
        <w:t>-</w:t>
      </w:r>
      <w:r w:rsidR="00DF49FC" w:rsidRPr="003D7E7D">
        <w:rPr>
          <w:lang w:val="en-US"/>
        </w:rPr>
        <w:t xml:space="preserve"> is a far greater toll on the physical and mental health of our country than any known disease.</w:t>
      </w:r>
      <w:r>
        <w:rPr>
          <w:lang w:val="en-US"/>
        </w:rPr>
        <w:t>"</w:t>
      </w:r>
    </w:p>
    <w:p w:rsidR="00DF49FC" w:rsidRPr="003D7E7D" w:rsidRDefault="00B3463C" w:rsidP="00DF49FC">
      <w:pPr>
        <w:rPr>
          <w:lang w:val="en-US"/>
        </w:rPr>
      </w:pPr>
      <w:r>
        <w:rPr>
          <w:lang w:val="en-US"/>
        </w:rPr>
        <w:t>    </w:t>
      </w:r>
      <w:r w:rsidR="00DF49FC" w:rsidRPr="003D7E7D">
        <w:rPr>
          <w:lang w:val="en-US"/>
        </w:rPr>
        <w:t>Betty Friedan</w:t>
      </w:r>
    </w:p>
    <w:p w:rsidR="00DF49FC" w:rsidRPr="003D7E7D" w:rsidRDefault="00DF49FC" w:rsidP="00DF49FC">
      <w:pPr>
        <w:rPr>
          <w:lang w:val="en-US"/>
        </w:rPr>
      </w:pPr>
    </w:p>
    <w:p w:rsidR="00DF49FC" w:rsidRPr="003D7E7D" w:rsidRDefault="009A5A89" w:rsidP="00DF49FC">
      <w:pPr>
        <w:rPr>
          <w:lang w:val="en-US"/>
        </w:rPr>
      </w:pPr>
      <w:r w:rsidRPr="009A5A89">
        <w:t>{{Ramme:}}</w:t>
      </w:r>
    </w:p>
    <w:p w:rsidR="007C0072" w:rsidRDefault="00DF49FC" w:rsidP="00DF49FC">
      <w:pPr>
        <w:rPr>
          <w:lang w:val="en-US"/>
        </w:rPr>
      </w:pPr>
      <w:r w:rsidRPr="003D7E7D">
        <w:rPr>
          <w:lang w:val="en-US"/>
        </w:rPr>
        <w:t>Mary was married to a male chauvinist. They both worked full time, but he never did anything around the house and certainly not any housework. That, he declared, was woman's work.</w:t>
      </w:r>
    </w:p>
    <w:p w:rsidR="007C0072" w:rsidRDefault="00B3463C" w:rsidP="00DF49FC">
      <w:pPr>
        <w:rPr>
          <w:lang w:val="en-US"/>
        </w:rPr>
      </w:pPr>
      <w:r>
        <w:rPr>
          <w:lang w:val="en-US"/>
        </w:rPr>
        <w:t>  </w:t>
      </w:r>
      <w:r w:rsidR="00DF49FC" w:rsidRPr="003D7E7D">
        <w:rPr>
          <w:lang w:val="en-US"/>
        </w:rPr>
        <w:t>But one evening Mary arrived home from work to find the children bathed, a load of wash in the washing machine and another in the dryer, dinner on the stove and a beautifully set table, complete with flowers.</w:t>
      </w:r>
    </w:p>
    <w:p w:rsidR="007C0072" w:rsidRDefault="00B3463C" w:rsidP="00DF49FC">
      <w:pPr>
        <w:rPr>
          <w:lang w:val="en-US"/>
        </w:rPr>
      </w:pPr>
      <w:r>
        <w:rPr>
          <w:lang w:val="en-US"/>
        </w:rPr>
        <w:t>  </w:t>
      </w:r>
      <w:r w:rsidR="00DF49FC" w:rsidRPr="003D7E7D">
        <w:rPr>
          <w:lang w:val="en-US"/>
        </w:rPr>
        <w:t>She was astonished, and she immediately wanted to know what was going on. It turned out that Charley, her husband, had read a magazine article that suggested working wives would be more romantically inclined if they weren't so tired from having to do all the housework in addition to holding down a full-time job.</w:t>
      </w:r>
    </w:p>
    <w:p w:rsidR="00DF49FC" w:rsidRPr="003D7E7D" w:rsidRDefault="00B3463C" w:rsidP="00DF49FC">
      <w:pPr>
        <w:rPr>
          <w:lang w:val="en-US"/>
        </w:rPr>
      </w:pPr>
      <w:r>
        <w:rPr>
          <w:lang w:val="en-US"/>
        </w:rPr>
        <w:t>  </w:t>
      </w:r>
      <w:r w:rsidR="00DF49FC" w:rsidRPr="003D7E7D">
        <w:rPr>
          <w:lang w:val="en-US"/>
        </w:rPr>
        <w:t>The next day, she couldn't wait to tell her friends in the office.</w:t>
      </w:r>
    </w:p>
    <w:p w:rsidR="00DF49FC" w:rsidRPr="003D7E7D" w:rsidRDefault="00B3463C" w:rsidP="00DF49FC">
      <w:pPr>
        <w:rPr>
          <w:lang w:val="en-US"/>
        </w:rPr>
      </w:pPr>
      <w:r>
        <w:rPr>
          <w:lang w:val="en-US"/>
        </w:rPr>
        <w:t>  </w:t>
      </w:r>
      <w:r w:rsidR="007C2F71">
        <w:rPr>
          <w:lang w:val="en-US"/>
        </w:rPr>
        <w:t>"</w:t>
      </w:r>
      <w:r w:rsidR="00DF49FC" w:rsidRPr="003D7E7D">
        <w:rPr>
          <w:lang w:val="en-US"/>
        </w:rPr>
        <w:t>How did it work out?</w:t>
      </w:r>
      <w:r w:rsidR="007C2F71">
        <w:rPr>
          <w:lang w:val="en-US"/>
        </w:rPr>
        <w:t>"</w:t>
      </w:r>
      <w:r w:rsidR="00DF49FC" w:rsidRPr="003D7E7D">
        <w:rPr>
          <w:lang w:val="en-US"/>
        </w:rPr>
        <w:t xml:space="preserve"> they asked.</w:t>
      </w:r>
    </w:p>
    <w:p w:rsidR="007C0072" w:rsidRDefault="00B3463C" w:rsidP="00DF49FC">
      <w:pPr>
        <w:rPr>
          <w:lang w:val="en-US"/>
        </w:rPr>
      </w:pPr>
      <w:r>
        <w:rPr>
          <w:lang w:val="en-US"/>
        </w:rPr>
        <w:t>  </w:t>
      </w:r>
      <w:r w:rsidR="007C2F71">
        <w:rPr>
          <w:lang w:val="en-US"/>
        </w:rPr>
        <w:t>"</w:t>
      </w:r>
      <w:r w:rsidR="00DF49FC" w:rsidRPr="003D7E7D">
        <w:rPr>
          <w:lang w:val="en-US"/>
        </w:rPr>
        <w:t>Well, it was a great dinner,</w:t>
      </w:r>
      <w:r w:rsidR="007C2F71">
        <w:rPr>
          <w:lang w:val="en-US"/>
        </w:rPr>
        <w:t>"</w:t>
      </w:r>
      <w:r w:rsidR="00DF49FC" w:rsidRPr="003D7E7D">
        <w:rPr>
          <w:lang w:val="en-US"/>
        </w:rPr>
        <w:t xml:space="preserve"> Mary said. </w:t>
      </w:r>
      <w:r w:rsidR="007C2F71">
        <w:rPr>
          <w:lang w:val="en-US"/>
        </w:rPr>
        <w:t>"</w:t>
      </w:r>
      <w:r w:rsidR="00DF49FC" w:rsidRPr="003D7E7D">
        <w:rPr>
          <w:lang w:val="en-US"/>
        </w:rPr>
        <w:t>Charley even cleaned up, helped the kids with their homework, folded the laundry and put everything away.</w:t>
      </w:r>
      <w:r w:rsidR="007C2F71">
        <w:rPr>
          <w:lang w:val="en-US"/>
        </w:rPr>
        <w:t>"</w:t>
      </w:r>
    </w:p>
    <w:p w:rsidR="00DF49FC" w:rsidRPr="003D7E7D" w:rsidRDefault="00B3463C" w:rsidP="00DF49FC">
      <w:pPr>
        <w:rPr>
          <w:lang w:val="en-US"/>
        </w:rPr>
      </w:pPr>
      <w:r>
        <w:rPr>
          <w:lang w:val="en-US"/>
        </w:rPr>
        <w:t>  </w:t>
      </w:r>
      <w:r w:rsidR="007C2F71">
        <w:rPr>
          <w:lang w:val="en-US"/>
        </w:rPr>
        <w:t>"</w:t>
      </w:r>
      <w:r w:rsidR="00DF49FC" w:rsidRPr="003D7E7D">
        <w:rPr>
          <w:lang w:val="en-US"/>
        </w:rPr>
        <w:t>But what about afterwards?</w:t>
      </w:r>
      <w:r w:rsidR="007C2F71">
        <w:rPr>
          <w:lang w:val="en-US"/>
        </w:rPr>
        <w:t>"</w:t>
      </w:r>
      <w:r w:rsidR="00DF49FC" w:rsidRPr="003D7E7D">
        <w:rPr>
          <w:lang w:val="en-US"/>
        </w:rPr>
        <w:t xml:space="preserve"> her friends wanted to know.</w:t>
      </w:r>
    </w:p>
    <w:p w:rsidR="00DF49FC" w:rsidRPr="003D7E7D" w:rsidRDefault="00B3463C" w:rsidP="00DF49FC">
      <w:pPr>
        <w:rPr>
          <w:lang w:val="en-US"/>
        </w:rPr>
      </w:pPr>
      <w:r>
        <w:rPr>
          <w:lang w:val="en-US"/>
        </w:rPr>
        <w:t>  </w:t>
      </w:r>
      <w:r w:rsidR="007C2F71">
        <w:rPr>
          <w:lang w:val="en-US"/>
        </w:rPr>
        <w:t>"</w:t>
      </w:r>
      <w:r w:rsidR="00DF49FC" w:rsidRPr="003D7E7D">
        <w:rPr>
          <w:lang w:val="en-US"/>
        </w:rPr>
        <w:t>It didn't work out,</w:t>
      </w:r>
      <w:r w:rsidR="007C2F71">
        <w:rPr>
          <w:lang w:val="en-US"/>
        </w:rPr>
        <w:t>"</w:t>
      </w:r>
      <w:r w:rsidR="00DF49FC" w:rsidRPr="003D7E7D">
        <w:rPr>
          <w:lang w:val="en-US"/>
        </w:rPr>
        <w:t xml:space="preserve"> Mary said. </w:t>
      </w:r>
      <w:r w:rsidR="007C2F71">
        <w:rPr>
          <w:lang w:val="en-US"/>
        </w:rPr>
        <w:t>"</w:t>
      </w:r>
      <w:r w:rsidR="00DF49FC" w:rsidRPr="003D7E7D">
        <w:rPr>
          <w:lang w:val="en-US"/>
        </w:rPr>
        <w:t>Charley was too tired.</w:t>
      </w:r>
      <w:r w:rsidR="007C2F71">
        <w:rPr>
          <w:lang w:val="en-US"/>
        </w:rPr>
        <w:t>"</w:t>
      </w:r>
    </w:p>
    <w:p w:rsidR="00DF1969" w:rsidRDefault="009A5A89" w:rsidP="00DF49FC">
      <w:pPr>
        <w:rPr>
          <w:lang w:val="en-US"/>
        </w:rPr>
      </w:pPr>
      <w:r w:rsidRPr="009A5A89">
        <w:lastRenderedPageBreak/>
        <w:t>{{Ramme slutt}}</w:t>
      </w:r>
    </w:p>
    <w:p w:rsidR="00DF1969" w:rsidRDefault="00DF1969" w:rsidP="00DF49FC">
      <w:pPr>
        <w:rPr>
          <w:lang w:val="en-US"/>
        </w:rPr>
      </w:pPr>
    </w:p>
    <w:p w:rsidR="00DF49FC" w:rsidRPr="003D7E7D" w:rsidRDefault="00DF49FC" w:rsidP="00DF49FC">
      <w:pPr>
        <w:rPr>
          <w:lang w:val="en-US"/>
        </w:rPr>
      </w:pPr>
      <w:r w:rsidRPr="003D7E7D">
        <w:rPr>
          <w:lang w:val="en-US"/>
        </w:rPr>
        <w:t>--- 134</w:t>
      </w:r>
      <w:r w:rsidR="003D7E7D" w:rsidRPr="003D7E7D">
        <w:t xml:space="preserve"> til </w:t>
      </w:r>
      <w:r w:rsidRPr="003D7E7D">
        <w:rPr>
          <w:lang w:val="en-US"/>
        </w:rPr>
        <w:t>239</w:t>
      </w:r>
    </w:p>
    <w:p w:rsidR="00DF49FC" w:rsidRPr="003D7E7D" w:rsidRDefault="0037118D" w:rsidP="00DF49FC">
      <w:pPr>
        <w:rPr>
          <w:lang w:val="en-US"/>
        </w:rPr>
      </w:pPr>
      <w:r w:rsidRPr="0037118D">
        <w:t>{{Oppgaver:}}</w:t>
      </w:r>
    </w:p>
    <w:p w:rsidR="00B3463C" w:rsidRPr="00B3463C" w:rsidRDefault="00B3463C" w:rsidP="00B3463C">
      <w:r w:rsidRPr="00B3463C">
        <w:rPr>
          <w:lang w:val="en-US"/>
        </w:rPr>
        <w:t>_Did you get it? Written tasks_</w:t>
      </w:r>
    </w:p>
    <w:p w:rsidR="00B3463C" w:rsidRDefault="00DF49FC" w:rsidP="00DF49FC">
      <w:pPr>
        <w:rPr>
          <w:lang w:val="en-US"/>
        </w:rPr>
      </w:pPr>
      <w:r w:rsidRPr="003D7E7D">
        <w:rPr>
          <w:lang w:val="en-US"/>
        </w:rPr>
        <w:t>&gt;</w:t>
      </w:r>
      <w:r w:rsidR="00B3463C">
        <w:rPr>
          <w:lang w:val="en-US"/>
        </w:rPr>
        <w:t>&gt;&gt; 1</w:t>
      </w:r>
    </w:p>
    <w:p w:rsidR="00DF1969" w:rsidRDefault="00DF49FC" w:rsidP="00DF49FC">
      <w:pPr>
        <w:rPr>
          <w:lang w:val="en-US"/>
        </w:rPr>
      </w:pPr>
      <w:r w:rsidRPr="003D7E7D">
        <w:rPr>
          <w:lang w:val="en-US"/>
        </w:rPr>
        <w:t xml:space="preserve">What was considered to be the ideal </w:t>
      </w:r>
      <w:r w:rsidR="004A0344">
        <w:rPr>
          <w:lang w:val="en-US"/>
        </w:rPr>
        <w:t>role for women in the early 19th</w:t>
      </w:r>
      <w:r w:rsidRPr="003D7E7D">
        <w:rPr>
          <w:lang w:val="en-US"/>
        </w:rPr>
        <w:t xml:space="preserve"> century?</w:t>
      </w:r>
    </w:p>
    <w:p w:rsidR="00DF1969" w:rsidRDefault="00DF1969" w:rsidP="00DF49FC">
      <w:pPr>
        <w:rPr>
          <w:lang w:val="en-US"/>
        </w:rPr>
      </w:pPr>
    </w:p>
    <w:p w:rsidR="00B3463C" w:rsidRDefault="00B3463C" w:rsidP="00DF49FC">
      <w:pPr>
        <w:rPr>
          <w:lang w:val="en-US"/>
        </w:rPr>
      </w:pPr>
      <w:r>
        <w:rPr>
          <w:lang w:val="en-US"/>
        </w:rPr>
        <w:t>&gt;&gt;&gt; 2</w:t>
      </w:r>
    </w:p>
    <w:p w:rsidR="00DF1969" w:rsidRDefault="00DF49FC" w:rsidP="00DF49FC">
      <w:pPr>
        <w:rPr>
          <w:lang w:val="en-US"/>
        </w:rPr>
      </w:pPr>
      <w:r w:rsidRPr="003D7E7D">
        <w:rPr>
          <w:lang w:val="en-US"/>
        </w:rPr>
        <w:t>What did the Suffragettes want?</w:t>
      </w:r>
    </w:p>
    <w:p w:rsidR="00DF1969" w:rsidRDefault="00DF1969" w:rsidP="00DF49FC">
      <w:pPr>
        <w:rPr>
          <w:lang w:val="en-US"/>
        </w:rPr>
      </w:pPr>
    </w:p>
    <w:p w:rsidR="00B3463C" w:rsidRDefault="00B3463C" w:rsidP="00DF49FC">
      <w:pPr>
        <w:rPr>
          <w:lang w:val="en-US"/>
        </w:rPr>
      </w:pPr>
      <w:r>
        <w:rPr>
          <w:lang w:val="en-US"/>
        </w:rPr>
        <w:t>&gt;&gt;&gt; 3</w:t>
      </w:r>
    </w:p>
    <w:p w:rsidR="00DF1969" w:rsidRDefault="00DF49FC" w:rsidP="00DF49FC">
      <w:pPr>
        <w:rPr>
          <w:lang w:val="en-US"/>
        </w:rPr>
      </w:pPr>
      <w:r w:rsidRPr="003D7E7D">
        <w:rPr>
          <w:lang w:val="en-US"/>
        </w:rPr>
        <w:t>What did they do to make changes happen?</w:t>
      </w:r>
    </w:p>
    <w:p w:rsidR="00DF1969" w:rsidRDefault="00DF1969" w:rsidP="00DF49FC">
      <w:pPr>
        <w:rPr>
          <w:lang w:val="en-US"/>
        </w:rPr>
      </w:pPr>
    </w:p>
    <w:p w:rsidR="00B3463C" w:rsidRDefault="00B3463C" w:rsidP="00DF49FC">
      <w:pPr>
        <w:rPr>
          <w:lang w:val="en-US"/>
        </w:rPr>
      </w:pPr>
      <w:r>
        <w:rPr>
          <w:lang w:val="en-US"/>
        </w:rPr>
        <w:t>&gt;&gt;&gt; 4</w:t>
      </w:r>
    </w:p>
    <w:p w:rsidR="00DF1969" w:rsidRDefault="00DF49FC" w:rsidP="00DF49FC">
      <w:pPr>
        <w:rPr>
          <w:lang w:val="en-US"/>
        </w:rPr>
      </w:pPr>
      <w:r w:rsidRPr="003D7E7D">
        <w:rPr>
          <w:lang w:val="en-US"/>
        </w:rPr>
        <w:t>When did women get the right to vote in the UK?</w:t>
      </w:r>
    </w:p>
    <w:p w:rsidR="00DF1969" w:rsidRDefault="00DF1969" w:rsidP="00DF49FC">
      <w:pPr>
        <w:rPr>
          <w:lang w:val="en-US"/>
        </w:rPr>
      </w:pPr>
    </w:p>
    <w:p w:rsidR="00B3463C" w:rsidRPr="003D7E7D" w:rsidRDefault="00B3463C">
      <w:pPr>
        <w:rPr>
          <w:lang w:val="en-US"/>
        </w:rPr>
      </w:pPr>
      <w:r w:rsidRPr="00B3463C">
        <w:rPr>
          <w:lang w:val="en-US"/>
        </w:rPr>
        <w:t>_Oral tasks_</w:t>
      </w:r>
    </w:p>
    <w:p w:rsidR="00B3463C" w:rsidRDefault="00DF49FC" w:rsidP="00DF49FC">
      <w:pPr>
        <w:rPr>
          <w:lang w:val="en-US"/>
        </w:rPr>
      </w:pPr>
      <w:r w:rsidRPr="003D7E7D">
        <w:rPr>
          <w:lang w:val="en-US"/>
        </w:rPr>
        <w:t>&gt;</w:t>
      </w:r>
      <w:r w:rsidR="00B3463C">
        <w:rPr>
          <w:lang w:val="en-US"/>
        </w:rPr>
        <w:t>&gt;&gt; 5</w:t>
      </w:r>
    </w:p>
    <w:p w:rsidR="00DF1969" w:rsidRDefault="00DF49FC" w:rsidP="00DF49FC">
      <w:pPr>
        <w:rPr>
          <w:lang w:val="en-US"/>
        </w:rPr>
      </w:pPr>
      <w:r w:rsidRPr="003D7E7D">
        <w:rPr>
          <w:lang w:val="en-US"/>
        </w:rPr>
        <w:t>In your view, why do many women still earn less than their male colleagues? Discuss in a group.</w:t>
      </w:r>
    </w:p>
    <w:p w:rsidR="00DF1969" w:rsidRDefault="00DF1969" w:rsidP="00DF49FC">
      <w:pPr>
        <w:rPr>
          <w:lang w:val="en-US"/>
        </w:rPr>
      </w:pPr>
    </w:p>
    <w:p w:rsidR="00B3463C" w:rsidRDefault="00B3463C" w:rsidP="00DF49FC">
      <w:pPr>
        <w:rPr>
          <w:lang w:val="en-US"/>
        </w:rPr>
      </w:pPr>
      <w:r>
        <w:rPr>
          <w:lang w:val="en-US"/>
        </w:rPr>
        <w:t>&gt;&gt;&gt; 6</w:t>
      </w:r>
    </w:p>
    <w:p w:rsidR="00DF1969" w:rsidRDefault="00DF49FC" w:rsidP="00DF49FC">
      <w:pPr>
        <w:rPr>
          <w:lang w:val="en-US"/>
        </w:rPr>
      </w:pPr>
      <w:r w:rsidRPr="003D7E7D">
        <w:rPr>
          <w:lang w:val="en-US"/>
        </w:rPr>
        <w:t>How would you have reacted if you were offered a job with lower pay than your colleagues of the opposite sex? Tell your classmates.</w:t>
      </w:r>
    </w:p>
    <w:p w:rsidR="00DF1969" w:rsidRDefault="00DF1969" w:rsidP="00DF49FC">
      <w:pPr>
        <w:rPr>
          <w:lang w:val="en-US"/>
        </w:rPr>
      </w:pPr>
    </w:p>
    <w:p w:rsidR="00B3463C" w:rsidRPr="00B3463C" w:rsidRDefault="00B3463C" w:rsidP="00B3463C">
      <w:pPr>
        <w:rPr>
          <w:lang w:val="en-US"/>
        </w:rPr>
      </w:pPr>
      <w:r w:rsidRPr="00B3463C">
        <w:rPr>
          <w:lang w:val="en-US"/>
        </w:rPr>
        <w:t>_Written and oral task_</w:t>
      </w:r>
    </w:p>
    <w:p w:rsidR="00B3463C" w:rsidRDefault="00DF49FC" w:rsidP="00DF49FC">
      <w:pPr>
        <w:rPr>
          <w:lang w:val="en-US"/>
        </w:rPr>
      </w:pPr>
      <w:r w:rsidRPr="003D7E7D">
        <w:rPr>
          <w:lang w:val="en-US"/>
        </w:rPr>
        <w:t>&gt;</w:t>
      </w:r>
      <w:r w:rsidR="00B3463C">
        <w:rPr>
          <w:lang w:val="en-US"/>
        </w:rPr>
        <w:t>&gt;&gt; 7</w:t>
      </w:r>
    </w:p>
    <w:p w:rsidR="00DF1969" w:rsidRDefault="00DF49FC" w:rsidP="00DF49FC">
      <w:pPr>
        <w:rPr>
          <w:lang w:val="en-US"/>
        </w:rPr>
      </w:pPr>
      <w:r w:rsidRPr="003D7E7D">
        <w:rPr>
          <w:lang w:val="en-US"/>
        </w:rPr>
        <w:t>In what ways are women discriminated against in society today? Brainstorm some ideas and jot down some key words before you start discussing in a group.</w:t>
      </w:r>
    </w:p>
    <w:p w:rsidR="00DF1969" w:rsidRDefault="00DF1969" w:rsidP="00DF49FC">
      <w:pPr>
        <w:rPr>
          <w:lang w:val="en-US"/>
        </w:rPr>
      </w:pPr>
    </w:p>
    <w:p w:rsidR="00B3463C" w:rsidRPr="003D7E7D" w:rsidRDefault="00B3463C">
      <w:pPr>
        <w:rPr>
          <w:lang w:val="en-US"/>
        </w:rPr>
      </w:pPr>
      <w:r w:rsidRPr="00B3463C">
        <w:rPr>
          <w:lang w:val="en-US"/>
        </w:rPr>
        <w:t>_Written task_</w:t>
      </w:r>
    </w:p>
    <w:p w:rsidR="00B3463C" w:rsidRDefault="00DF49FC" w:rsidP="00DF49FC">
      <w:pPr>
        <w:rPr>
          <w:lang w:val="en-US"/>
        </w:rPr>
      </w:pPr>
      <w:r w:rsidRPr="003D7E7D">
        <w:rPr>
          <w:lang w:val="en-US"/>
        </w:rPr>
        <w:t>&gt;</w:t>
      </w:r>
      <w:r w:rsidR="00B3463C">
        <w:rPr>
          <w:lang w:val="en-US"/>
        </w:rPr>
        <w:t>&gt;&gt; 8</w:t>
      </w:r>
    </w:p>
    <w:p w:rsidR="00DF1969" w:rsidRDefault="00DF49FC" w:rsidP="00DF49FC">
      <w:pPr>
        <w:rPr>
          <w:lang w:val="en-US"/>
        </w:rPr>
      </w:pPr>
      <w:r w:rsidRPr="003D7E7D">
        <w:rPr>
          <w:lang w:val="en-US"/>
        </w:rPr>
        <w:t>Write a letter to the editor of a newspaper in which you express your views on sexual, racial or other forms of discrimination.</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556A10" w:rsidP="00556A10">
      <w:pPr>
        <w:pStyle w:val="Overskrift2"/>
        <w:rPr>
          <w:lang w:val="en-US"/>
        </w:rPr>
      </w:pPr>
      <w:bookmarkStart w:id="126" w:name="_Toc485816959"/>
      <w:bookmarkStart w:id="127" w:name="_Toc485894703"/>
      <w:r>
        <w:rPr>
          <w:lang w:val="en-US"/>
        </w:rPr>
        <w:t xml:space="preserve">xxx2 </w:t>
      </w:r>
      <w:r w:rsidR="00DF49FC" w:rsidRPr="003D7E7D">
        <w:rPr>
          <w:lang w:val="en-US"/>
        </w:rPr>
        <w:t>Language corner</w:t>
      </w:r>
      <w:bookmarkEnd w:id="126"/>
      <w:bookmarkEnd w:id="127"/>
    </w:p>
    <w:p w:rsidR="007C0072" w:rsidRDefault="00DF49FC" w:rsidP="00DF49FC">
      <w:pPr>
        <w:rPr>
          <w:lang w:val="en-US"/>
        </w:rPr>
      </w:pPr>
      <w:r w:rsidRPr="003D7E7D">
        <w:rPr>
          <w:lang w:val="en-US"/>
        </w:rPr>
        <w:t>It takes a lot of hard work to learn a language, but there are many things you can do to make learning English easier. Good learners have something in common: they use effective language learning methods.</w:t>
      </w:r>
    </w:p>
    <w:p w:rsidR="00DF1969" w:rsidRDefault="00DF49FC" w:rsidP="00DF49FC">
      <w:pPr>
        <w:rPr>
          <w:lang w:val="en-US"/>
        </w:rPr>
      </w:pPr>
      <w:r w:rsidRPr="003D7E7D">
        <w:rPr>
          <w:lang w:val="en-US"/>
        </w:rPr>
        <w:t xml:space="preserve">  Using such methods should make a significant difference to the process of improving your language skills. You can learn about these methods on page 104 in _Crossroads 10B</w:t>
      </w:r>
      <w:r w:rsidR="00B3463C">
        <w:rPr>
          <w:lang w:val="en-US"/>
        </w:rPr>
        <w:t>_.</w:t>
      </w:r>
    </w:p>
    <w:p w:rsidR="00DF1969" w:rsidRDefault="00DF1969" w:rsidP="00DF49FC">
      <w:pPr>
        <w:rPr>
          <w:lang w:val="en-US"/>
        </w:rPr>
      </w:pPr>
    </w:p>
    <w:p w:rsidR="00DF49FC" w:rsidRPr="003D7E7D" w:rsidRDefault="00DF49FC" w:rsidP="00DF49FC">
      <w:pPr>
        <w:rPr>
          <w:lang w:val="en-US"/>
        </w:rPr>
      </w:pPr>
      <w:r w:rsidRPr="003D7E7D">
        <w:rPr>
          <w:lang w:val="en-US"/>
        </w:rPr>
        <w:lastRenderedPageBreak/>
        <w:t>--- 135</w:t>
      </w:r>
      <w:r w:rsidR="003D7E7D" w:rsidRPr="003D7E7D">
        <w:t xml:space="preserve"> til </w:t>
      </w:r>
      <w:r w:rsidRPr="003D7E7D">
        <w:rPr>
          <w:lang w:val="en-US"/>
        </w:rPr>
        <w:t>239</w:t>
      </w:r>
    </w:p>
    <w:p w:rsidR="00DF49FC" w:rsidRPr="003D7E7D" w:rsidRDefault="00556A10" w:rsidP="00556A10">
      <w:pPr>
        <w:pStyle w:val="Overskrift2"/>
        <w:rPr>
          <w:lang w:val="en-US"/>
        </w:rPr>
      </w:pPr>
      <w:bookmarkStart w:id="128" w:name="_Toc485816960"/>
      <w:bookmarkStart w:id="129" w:name="_Toc485894704"/>
      <w:r>
        <w:rPr>
          <w:lang w:val="en-US"/>
        </w:rPr>
        <w:t xml:space="preserve">xxx2 </w:t>
      </w:r>
      <w:r w:rsidR="00DF49FC" w:rsidRPr="003D7E7D">
        <w:rPr>
          <w:lang w:val="en-US"/>
        </w:rPr>
        <w:t>Task bank</w:t>
      </w:r>
      <w:bookmarkEnd w:id="128"/>
      <w:bookmarkEnd w:id="129"/>
    </w:p>
    <w:p w:rsidR="00DF49FC" w:rsidRPr="003D7E7D" w:rsidRDefault="0037118D" w:rsidP="00DF49FC">
      <w:pPr>
        <w:rPr>
          <w:lang w:val="en-US"/>
        </w:rPr>
      </w:pPr>
      <w:r w:rsidRPr="0037118D">
        <w:t>{{Oppgaver:}}</w:t>
      </w:r>
    </w:p>
    <w:p w:rsidR="00B3463C" w:rsidRPr="00B3463C" w:rsidRDefault="00B3463C" w:rsidP="00B3463C">
      <w:r w:rsidRPr="00B3463C">
        <w:rPr>
          <w:lang w:val="en-US"/>
        </w:rPr>
        <w:t>_Did you get it? Written tasks_</w:t>
      </w:r>
    </w:p>
    <w:p w:rsidR="00B3463C" w:rsidRDefault="00B3463C" w:rsidP="00DF49FC">
      <w:pPr>
        <w:rPr>
          <w:lang w:val="en-US"/>
        </w:rPr>
      </w:pPr>
      <w:r>
        <w:rPr>
          <w:lang w:val="en-US"/>
        </w:rPr>
        <w:t>&gt;&gt;&gt; 1</w:t>
      </w:r>
    </w:p>
    <w:p w:rsidR="00DF1969" w:rsidRDefault="00DF49FC" w:rsidP="00DF49FC">
      <w:pPr>
        <w:rPr>
          <w:lang w:val="en-US"/>
        </w:rPr>
      </w:pPr>
      <w:r w:rsidRPr="003D7E7D">
        <w:rPr>
          <w:lang w:val="en-US"/>
        </w:rPr>
        <w:t>Do you think all wars will end one day? Discuss.</w:t>
      </w:r>
    </w:p>
    <w:p w:rsidR="00DF1969" w:rsidRDefault="00DF1969" w:rsidP="00DF49FC">
      <w:pPr>
        <w:rPr>
          <w:lang w:val="en-US"/>
        </w:rPr>
      </w:pPr>
    </w:p>
    <w:p w:rsidR="00B3463C" w:rsidRDefault="00B3463C" w:rsidP="00DF49FC">
      <w:pPr>
        <w:rPr>
          <w:lang w:val="en-US"/>
        </w:rPr>
      </w:pPr>
      <w:r>
        <w:rPr>
          <w:lang w:val="en-US"/>
        </w:rPr>
        <w:t>&gt;&gt;&gt; 2</w:t>
      </w:r>
    </w:p>
    <w:p w:rsidR="00DF1969" w:rsidRDefault="00DF49FC" w:rsidP="00DF49FC">
      <w:pPr>
        <w:rPr>
          <w:lang w:val="en-US"/>
        </w:rPr>
      </w:pPr>
      <w:r w:rsidRPr="003D7E7D">
        <w:rPr>
          <w:lang w:val="en-US"/>
        </w:rPr>
        <w:t>You are very fond of a particular country and you have many friends there. One day the country you live in declares war on the country where your friends live. You are ordered to fight. Maybe you will have to kill people you love. What would you do? Discuss.</w:t>
      </w:r>
    </w:p>
    <w:p w:rsidR="00DF1969" w:rsidRDefault="00DF1969" w:rsidP="00DF49FC">
      <w:pPr>
        <w:rPr>
          <w:lang w:val="en-US"/>
        </w:rPr>
      </w:pPr>
    </w:p>
    <w:p w:rsidR="00B3463C" w:rsidRDefault="00B3463C" w:rsidP="00DF49FC">
      <w:pPr>
        <w:rPr>
          <w:lang w:val="en-US"/>
        </w:rPr>
      </w:pPr>
      <w:r>
        <w:rPr>
          <w:lang w:val="en-US"/>
        </w:rPr>
        <w:t>&gt;&gt;&gt; 3</w:t>
      </w:r>
    </w:p>
    <w:p w:rsidR="00DF1969" w:rsidRDefault="00DF49FC" w:rsidP="00DF49FC">
      <w:pPr>
        <w:rPr>
          <w:lang w:val="en-US"/>
        </w:rPr>
      </w:pPr>
      <w:r w:rsidRPr="003D7E7D">
        <w:rPr>
          <w:lang w:val="en-US"/>
        </w:rPr>
        <w:t>There have been many cases of Norwegian priests being denied jobs because of their sexual orientation. What do you think about this? Discuss.</w:t>
      </w:r>
    </w:p>
    <w:p w:rsidR="00DF1969" w:rsidRDefault="00DF1969" w:rsidP="00DF49FC">
      <w:pPr>
        <w:rPr>
          <w:lang w:val="en-US"/>
        </w:rPr>
      </w:pPr>
    </w:p>
    <w:p w:rsidR="00B3463C" w:rsidRDefault="00B3463C" w:rsidP="00DF49FC">
      <w:pPr>
        <w:rPr>
          <w:lang w:val="en-US"/>
        </w:rPr>
      </w:pPr>
      <w:r>
        <w:rPr>
          <w:lang w:val="en-US"/>
        </w:rPr>
        <w:t>&gt;&gt;&gt; 4</w:t>
      </w:r>
    </w:p>
    <w:p w:rsidR="00DF1969" w:rsidRDefault="00DF49FC" w:rsidP="00DF49FC">
      <w:pPr>
        <w:rPr>
          <w:lang w:val="en-US"/>
        </w:rPr>
      </w:pPr>
      <w:r w:rsidRPr="003D7E7D">
        <w:rPr>
          <w:lang w:val="en-US"/>
        </w:rPr>
        <w:t>Some people are in favour of job allocation according to sex in order to achieve a balance between men and women in different jobs. This means that a less qualified person may be preferred to a person with better qualifications. Is this a good idea? Discuss.</w:t>
      </w:r>
    </w:p>
    <w:p w:rsidR="00DF1969" w:rsidRDefault="00DF1969" w:rsidP="00DF49FC">
      <w:pPr>
        <w:rPr>
          <w:lang w:val="en-US"/>
        </w:rPr>
      </w:pPr>
    </w:p>
    <w:p w:rsidR="00B3463C" w:rsidRPr="003D7E7D" w:rsidRDefault="00B3463C">
      <w:pPr>
        <w:rPr>
          <w:lang w:val="en-US"/>
        </w:rPr>
      </w:pPr>
      <w:r w:rsidRPr="00B3463C">
        <w:rPr>
          <w:lang w:val="en-US"/>
        </w:rPr>
        <w:t>_Written and oral tasks_</w:t>
      </w:r>
    </w:p>
    <w:p w:rsidR="00B3463C" w:rsidRDefault="00DF49FC" w:rsidP="00DF49FC">
      <w:pPr>
        <w:rPr>
          <w:lang w:val="en-US"/>
        </w:rPr>
      </w:pPr>
      <w:r w:rsidRPr="003D7E7D">
        <w:rPr>
          <w:lang w:val="en-US"/>
        </w:rPr>
        <w:t>&gt;</w:t>
      </w:r>
      <w:r w:rsidR="00B3463C">
        <w:rPr>
          <w:lang w:val="en-US"/>
        </w:rPr>
        <w:t>&gt;&gt; 5</w:t>
      </w:r>
    </w:p>
    <w:p w:rsidR="00DF1969" w:rsidRDefault="00DF49FC" w:rsidP="00DF49FC">
      <w:pPr>
        <w:rPr>
          <w:lang w:val="en-US"/>
        </w:rPr>
      </w:pPr>
      <w:r w:rsidRPr="003D7E7D">
        <w:rPr>
          <w:lang w:val="en-US"/>
        </w:rPr>
        <w:t>Many gays and lesbians are fighting for the right to adopt children. Do you support them? Jot down pros and cons, then discuss in a group.</w:t>
      </w:r>
    </w:p>
    <w:p w:rsidR="00DF1969" w:rsidRDefault="00DF1969" w:rsidP="00DF49FC">
      <w:pPr>
        <w:rPr>
          <w:lang w:val="en-US"/>
        </w:rPr>
      </w:pPr>
    </w:p>
    <w:p w:rsidR="00B3463C" w:rsidRDefault="00DF49FC" w:rsidP="00DF49FC">
      <w:pPr>
        <w:rPr>
          <w:lang w:val="en-US"/>
        </w:rPr>
      </w:pPr>
      <w:r w:rsidRPr="003D7E7D">
        <w:rPr>
          <w:lang w:val="en-US"/>
        </w:rPr>
        <w:t>&gt;&gt;</w:t>
      </w:r>
      <w:r w:rsidR="00B3463C">
        <w:rPr>
          <w:lang w:val="en-US"/>
        </w:rPr>
        <w:t>&gt; 6</w:t>
      </w:r>
    </w:p>
    <w:p w:rsidR="00DF1969" w:rsidRDefault="00DF49FC" w:rsidP="00DF49FC">
      <w:pPr>
        <w:rPr>
          <w:lang w:val="en-US"/>
        </w:rPr>
      </w:pPr>
      <w:r w:rsidRPr="003D7E7D">
        <w:rPr>
          <w:lang w:val="en-US"/>
        </w:rPr>
        <w:t>Write down five arguments against child labour and read them to some classmates. Do you have any of the same arguments?</w:t>
      </w:r>
    </w:p>
    <w:p w:rsidR="00DF1969" w:rsidRDefault="00DF1969" w:rsidP="00DF49FC">
      <w:pPr>
        <w:rPr>
          <w:lang w:val="en-US"/>
        </w:rPr>
      </w:pPr>
    </w:p>
    <w:p w:rsidR="00B3463C" w:rsidRPr="003D7E7D" w:rsidRDefault="00B3463C">
      <w:pPr>
        <w:rPr>
          <w:lang w:val="en-US"/>
        </w:rPr>
      </w:pPr>
      <w:r w:rsidRPr="00B3463C">
        <w:rPr>
          <w:lang w:val="en-US"/>
        </w:rPr>
        <w:t>_Written task</w:t>
      </w:r>
      <w:r>
        <w:rPr>
          <w:lang w:val="en-US"/>
        </w:rPr>
        <w:t>s</w:t>
      </w:r>
      <w:r w:rsidRPr="00B3463C">
        <w:rPr>
          <w:lang w:val="en-US"/>
        </w:rPr>
        <w:t>_</w:t>
      </w:r>
    </w:p>
    <w:p w:rsidR="00B3463C" w:rsidRDefault="00DF49FC" w:rsidP="00DF49FC">
      <w:pPr>
        <w:rPr>
          <w:lang w:val="en-US"/>
        </w:rPr>
      </w:pPr>
      <w:r w:rsidRPr="003D7E7D">
        <w:rPr>
          <w:lang w:val="en-US"/>
        </w:rPr>
        <w:t>&gt;</w:t>
      </w:r>
      <w:r w:rsidR="00B3463C">
        <w:rPr>
          <w:lang w:val="en-US"/>
        </w:rPr>
        <w:t>&gt;&gt; 7</w:t>
      </w:r>
    </w:p>
    <w:p w:rsidR="00DF1969" w:rsidRDefault="00DF49FC" w:rsidP="00DF49FC">
      <w:pPr>
        <w:rPr>
          <w:lang w:val="en-US"/>
        </w:rPr>
      </w:pPr>
      <w:r w:rsidRPr="003D7E7D">
        <w:rPr>
          <w:lang w:val="en-US"/>
        </w:rPr>
        <w:t>You and your family have just been released from many years of bondage in a brick works. A newspaper journalist is about to interview you to get the full story. Write the interview.</w:t>
      </w:r>
    </w:p>
    <w:p w:rsidR="00DF1969" w:rsidRDefault="00DF1969" w:rsidP="00DF49FC">
      <w:pPr>
        <w:rPr>
          <w:lang w:val="en-US"/>
        </w:rPr>
      </w:pPr>
    </w:p>
    <w:p w:rsidR="00B3463C" w:rsidRDefault="00B3463C" w:rsidP="00DF49FC">
      <w:pPr>
        <w:rPr>
          <w:lang w:val="en-US"/>
        </w:rPr>
      </w:pPr>
      <w:r>
        <w:rPr>
          <w:lang w:val="en-US"/>
        </w:rPr>
        <w:t>&gt;&gt;&gt; 8</w:t>
      </w:r>
    </w:p>
    <w:p w:rsidR="00DF1969" w:rsidRDefault="00DF49FC" w:rsidP="00DF49FC">
      <w:pPr>
        <w:rPr>
          <w:lang w:val="en-US"/>
        </w:rPr>
      </w:pPr>
      <w:r w:rsidRPr="003D7E7D">
        <w:rPr>
          <w:lang w:val="en-US"/>
        </w:rPr>
        <w:t>Write a letter or an email to the government of a country where there is child labour. Speak your mind on this issue.</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DF49FC" w:rsidP="00DF49FC">
      <w:pPr>
        <w:rPr>
          <w:lang w:val="en-US"/>
        </w:rPr>
      </w:pPr>
      <w:r w:rsidRPr="003D7E7D">
        <w:rPr>
          <w:lang w:val="en-US"/>
        </w:rPr>
        <w:t>--- 136</w:t>
      </w:r>
      <w:r w:rsidR="003D7E7D" w:rsidRPr="003D7E7D">
        <w:t xml:space="preserve"> til </w:t>
      </w:r>
      <w:r w:rsidRPr="003D7E7D">
        <w:rPr>
          <w:lang w:val="en-US"/>
        </w:rPr>
        <w:t>239</w:t>
      </w:r>
    </w:p>
    <w:p w:rsidR="00DF49FC" w:rsidRPr="003D7E7D" w:rsidRDefault="00556A10" w:rsidP="00556A10">
      <w:pPr>
        <w:pStyle w:val="Overskrift2"/>
        <w:rPr>
          <w:lang w:val="en-US"/>
        </w:rPr>
      </w:pPr>
      <w:bookmarkStart w:id="130" w:name="_Toc485816961"/>
      <w:bookmarkStart w:id="131" w:name="_Toc485894705"/>
      <w:r>
        <w:rPr>
          <w:lang w:val="en-US"/>
        </w:rPr>
        <w:t xml:space="preserve">xxx2 </w:t>
      </w:r>
      <w:r w:rsidR="00DF49FC" w:rsidRPr="003D7E7D">
        <w:rPr>
          <w:lang w:val="en-US"/>
        </w:rPr>
        <w:t>Dig into it</w:t>
      </w:r>
      <w:bookmarkEnd w:id="130"/>
      <w:bookmarkEnd w:id="131"/>
    </w:p>
    <w:p w:rsidR="00DF49FC" w:rsidRPr="003D7E7D" w:rsidRDefault="0037118D" w:rsidP="00DF49FC">
      <w:pPr>
        <w:rPr>
          <w:lang w:val="en-US"/>
        </w:rPr>
      </w:pPr>
      <w:r w:rsidRPr="0037118D">
        <w:t>{{Oppgaver:}}</w:t>
      </w:r>
    </w:p>
    <w:p w:rsidR="00B3463C" w:rsidRDefault="00B3463C" w:rsidP="00DF49FC">
      <w:pPr>
        <w:rPr>
          <w:lang w:val="en-US"/>
        </w:rPr>
      </w:pPr>
      <w:r>
        <w:rPr>
          <w:lang w:val="en-US"/>
        </w:rPr>
        <w:lastRenderedPageBreak/>
        <w:t>&gt;&gt;&gt; 1</w:t>
      </w:r>
    </w:p>
    <w:p w:rsidR="00DF1969" w:rsidRDefault="00DF49FC" w:rsidP="00DF49FC">
      <w:pPr>
        <w:rPr>
          <w:lang w:val="en-US"/>
        </w:rPr>
      </w:pPr>
      <w:r w:rsidRPr="003D7E7D">
        <w:rPr>
          <w:lang w:val="en-US"/>
        </w:rPr>
        <w:t>What was the cause of the war in Iraq? Find information about the situation that led to war. Use a presentation tool to present your findings.</w:t>
      </w:r>
    </w:p>
    <w:p w:rsidR="00DF1969" w:rsidRDefault="00DF1969" w:rsidP="00DF49FC">
      <w:pPr>
        <w:rPr>
          <w:lang w:val="en-US"/>
        </w:rPr>
      </w:pPr>
    </w:p>
    <w:p w:rsidR="00B3463C" w:rsidRDefault="00B3463C" w:rsidP="00DF49FC">
      <w:pPr>
        <w:rPr>
          <w:lang w:val="en-US"/>
        </w:rPr>
      </w:pPr>
      <w:r>
        <w:rPr>
          <w:lang w:val="en-US"/>
        </w:rPr>
        <w:t>&gt;&gt;&gt; 2</w:t>
      </w:r>
    </w:p>
    <w:p w:rsidR="00DF1969" w:rsidRDefault="00DF49FC" w:rsidP="00DF49FC">
      <w:pPr>
        <w:rPr>
          <w:lang w:val="en-US"/>
        </w:rPr>
      </w:pPr>
      <w:r w:rsidRPr="003D7E7D">
        <w:rPr>
          <w:lang w:val="en-US"/>
        </w:rPr>
        <w:t>Find out about the UN's efforts to prevent the war in Iraq. Give a brief lecture based on your findings.</w:t>
      </w:r>
    </w:p>
    <w:p w:rsidR="00DF1969" w:rsidRDefault="00DF1969" w:rsidP="00DF49FC">
      <w:pPr>
        <w:rPr>
          <w:lang w:val="en-US"/>
        </w:rPr>
      </w:pPr>
    </w:p>
    <w:p w:rsidR="00B3463C" w:rsidRDefault="00B3463C" w:rsidP="00DF49FC">
      <w:pPr>
        <w:rPr>
          <w:lang w:val="en-US"/>
        </w:rPr>
      </w:pPr>
      <w:r>
        <w:rPr>
          <w:lang w:val="en-US"/>
        </w:rPr>
        <w:t>&gt;&gt;&gt; 3</w:t>
      </w:r>
    </w:p>
    <w:p w:rsidR="00DF1969" w:rsidRDefault="00DF49FC" w:rsidP="00DF49FC">
      <w:pPr>
        <w:rPr>
          <w:lang w:val="en-US"/>
        </w:rPr>
      </w:pPr>
      <w:r w:rsidRPr="003D7E7D">
        <w:rPr>
          <w:lang w:val="en-US"/>
        </w:rPr>
        <w:t>Make a presentation of _Global March Against Child Labour</w:t>
      </w:r>
      <w:r w:rsidR="00B3463C">
        <w:rPr>
          <w:lang w:val="en-US"/>
        </w:rPr>
        <w:t>_.</w:t>
      </w:r>
      <w:r w:rsidRPr="003D7E7D">
        <w:rPr>
          <w:lang w:val="en-US"/>
        </w:rPr>
        <w:t xml:space="preserve"> Use a presentation tool.</w:t>
      </w:r>
    </w:p>
    <w:p w:rsidR="00DF1969" w:rsidRDefault="00DF1969" w:rsidP="00DF49FC">
      <w:pPr>
        <w:rPr>
          <w:lang w:val="en-US"/>
        </w:rPr>
      </w:pPr>
    </w:p>
    <w:p w:rsidR="00B3463C" w:rsidRDefault="00B3463C" w:rsidP="00DF49FC">
      <w:pPr>
        <w:rPr>
          <w:lang w:val="en-US"/>
        </w:rPr>
      </w:pPr>
      <w:r>
        <w:rPr>
          <w:lang w:val="en-US"/>
        </w:rPr>
        <w:t>&gt;&gt;&gt; 4</w:t>
      </w:r>
    </w:p>
    <w:p w:rsidR="00DF1969" w:rsidRDefault="00DF49FC" w:rsidP="00DF49FC">
      <w:pPr>
        <w:rPr>
          <w:lang w:val="en-US"/>
        </w:rPr>
      </w:pPr>
      <w:r w:rsidRPr="003D7E7D">
        <w:rPr>
          <w:lang w:val="en-US"/>
        </w:rPr>
        <w:t>Browse the Internet and use other sources to find information on child labour around the world. Organize an exhibition showing which countries use child labour most and what kind of work the children do.</w:t>
      </w:r>
    </w:p>
    <w:p w:rsidR="00DF1969" w:rsidRDefault="00DF1969" w:rsidP="00DF49FC">
      <w:pPr>
        <w:rPr>
          <w:lang w:val="en-US"/>
        </w:rPr>
      </w:pPr>
    </w:p>
    <w:p w:rsidR="00B3463C" w:rsidRDefault="00B3463C" w:rsidP="00DF49FC">
      <w:pPr>
        <w:rPr>
          <w:lang w:val="en-US"/>
        </w:rPr>
      </w:pPr>
      <w:r>
        <w:rPr>
          <w:lang w:val="en-US"/>
        </w:rPr>
        <w:t>&gt;&gt;&gt; 5</w:t>
      </w:r>
    </w:p>
    <w:p w:rsidR="00DF1969" w:rsidRDefault="00DF49FC" w:rsidP="00DF49FC">
      <w:pPr>
        <w:rPr>
          <w:lang w:val="en-US"/>
        </w:rPr>
      </w:pPr>
      <w:r w:rsidRPr="003D7E7D">
        <w:rPr>
          <w:lang w:val="en-US"/>
        </w:rPr>
        <w:t>Find out about support organizations for young gays and lesbians in Norway. Interview a spokesperson from one such organization about the work they do. Present your findings orally.</w:t>
      </w:r>
    </w:p>
    <w:p w:rsidR="00DF1969" w:rsidRDefault="00DF1969" w:rsidP="00DF49FC">
      <w:pPr>
        <w:rPr>
          <w:lang w:val="en-US"/>
        </w:rPr>
      </w:pPr>
    </w:p>
    <w:p w:rsidR="00B3463C" w:rsidRDefault="00B3463C" w:rsidP="00DF49FC">
      <w:pPr>
        <w:rPr>
          <w:lang w:val="en-US"/>
        </w:rPr>
      </w:pPr>
      <w:r>
        <w:rPr>
          <w:lang w:val="en-US"/>
        </w:rPr>
        <w:t>&gt;&gt;&gt; 6</w:t>
      </w:r>
    </w:p>
    <w:p w:rsidR="00DF1969" w:rsidRDefault="00DF49FC" w:rsidP="00DF49FC">
      <w:pPr>
        <w:rPr>
          <w:lang w:val="en-US"/>
        </w:rPr>
      </w:pPr>
      <w:r w:rsidRPr="003D7E7D">
        <w:rPr>
          <w:lang w:val="en-US"/>
        </w:rPr>
        <w:t>The conflict in Northern Ireland goes back several centuries. Look for information on the background and development of the conflict since the 1960s. Use a presentation tool to give a lecture on this conflict.</w:t>
      </w:r>
    </w:p>
    <w:p w:rsidR="00DF1969" w:rsidRDefault="00DF1969" w:rsidP="00DF49FC">
      <w:pPr>
        <w:rPr>
          <w:lang w:val="en-US"/>
        </w:rPr>
      </w:pPr>
    </w:p>
    <w:p w:rsidR="00B3463C" w:rsidRDefault="00B3463C" w:rsidP="00DF49FC">
      <w:pPr>
        <w:rPr>
          <w:lang w:val="en-US"/>
        </w:rPr>
      </w:pPr>
      <w:r>
        <w:rPr>
          <w:lang w:val="en-US"/>
        </w:rPr>
        <w:t>&gt;&gt;&gt; 7</w:t>
      </w:r>
    </w:p>
    <w:p w:rsidR="00DF1969" w:rsidRDefault="00DF49FC" w:rsidP="00DF49FC">
      <w:pPr>
        <w:rPr>
          <w:lang w:val="en-US"/>
        </w:rPr>
      </w:pPr>
      <w:r w:rsidRPr="003D7E7D">
        <w:rPr>
          <w:lang w:val="en-US"/>
        </w:rPr>
        <w:t>Interview your parents or grandparents about how gender roles have changed in the last 20</w:t>
      </w:r>
      <w:r w:rsidR="00DF1969">
        <w:rPr>
          <w:lang w:val="en-US"/>
        </w:rPr>
        <w:t>-</w:t>
      </w:r>
      <w:r w:rsidRPr="003D7E7D">
        <w:rPr>
          <w:lang w:val="en-US"/>
        </w:rPr>
        <w:t>30 years. Give a short lecture based on what you find out.</w:t>
      </w:r>
    </w:p>
    <w:p w:rsidR="00DF1969" w:rsidRDefault="00DF1969" w:rsidP="00DF49FC">
      <w:pPr>
        <w:rPr>
          <w:lang w:val="en-US"/>
        </w:rPr>
      </w:pPr>
    </w:p>
    <w:p w:rsidR="00B3463C" w:rsidRDefault="00B3463C" w:rsidP="00DF49FC">
      <w:pPr>
        <w:rPr>
          <w:lang w:val="en-US"/>
        </w:rPr>
      </w:pPr>
      <w:r>
        <w:rPr>
          <w:lang w:val="en-US"/>
        </w:rPr>
        <w:t>&gt;&gt;&gt; 8</w:t>
      </w:r>
    </w:p>
    <w:p w:rsidR="00DF1969" w:rsidRDefault="00DF49FC" w:rsidP="00DF49FC">
      <w:pPr>
        <w:rPr>
          <w:lang w:val="en-US"/>
        </w:rPr>
      </w:pPr>
      <w:r w:rsidRPr="003D7E7D">
        <w:rPr>
          <w:lang w:val="en-US"/>
        </w:rPr>
        <w:t>Women's liberation was made possible because of the efforts of many strong women, from the beginning of the previous century up till today. Write an essay on one or more of these women.</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556A10" w:rsidP="00556A10">
      <w:pPr>
        <w:pStyle w:val="Overskrift2"/>
        <w:rPr>
          <w:lang w:val="en-US"/>
        </w:rPr>
      </w:pPr>
      <w:bookmarkStart w:id="132" w:name="_Toc485816962"/>
      <w:bookmarkStart w:id="133" w:name="_Toc485894706"/>
      <w:r>
        <w:rPr>
          <w:lang w:val="en-US"/>
        </w:rPr>
        <w:t xml:space="preserve">xxx2 </w:t>
      </w:r>
      <w:r w:rsidR="00DF49FC" w:rsidRPr="003D7E7D">
        <w:rPr>
          <w:lang w:val="en-US"/>
        </w:rPr>
        <w:t>Word quest</w:t>
      </w:r>
      <w:bookmarkEnd w:id="132"/>
      <w:bookmarkEnd w:id="133"/>
    </w:p>
    <w:p w:rsidR="00DF49FC" w:rsidRPr="003D7E7D" w:rsidRDefault="0037118D" w:rsidP="00DF49FC">
      <w:pPr>
        <w:rPr>
          <w:lang w:val="en-US"/>
        </w:rPr>
      </w:pPr>
      <w:r w:rsidRPr="0037118D">
        <w:t>{{Gloser:}}</w:t>
      </w:r>
    </w:p>
    <w:p w:rsidR="007C0072" w:rsidRDefault="00C52DE4" w:rsidP="00B3463C">
      <w:pPr>
        <w:ind w:left="374" w:hanging="374"/>
        <w:rPr>
          <w:lang w:val="en-US"/>
        </w:rPr>
      </w:pPr>
      <w:r>
        <w:rPr>
          <w:lang w:val="en-US"/>
        </w:rPr>
        <w:t>abandoned: (adj.)</w:t>
      </w:r>
      <w:r w:rsidR="00DF49FC" w:rsidRPr="003D7E7D">
        <w:rPr>
          <w:lang w:val="en-US"/>
        </w:rPr>
        <w:t xml:space="preserve"> forlatt/forlaten</w:t>
      </w:r>
    </w:p>
    <w:p w:rsidR="007C0072" w:rsidRDefault="00C52DE4" w:rsidP="00B3463C">
      <w:pPr>
        <w:ind w:left="374" w:hanging="374"/>
        <w:rPr>
          <w:lang w:val="en-US"/>
        </w:rPr>
      </w:pPr>
      <w:r>
        <w:rPr>
          <w:lang w:val="en-US"/>
        </w:rPr>
        <w:t>appliance: (s)</w:t>
      </w:r>
      <w:r w:rsidR="00DF49FC" w:rsidRPr="003D7E7D">
        <w:rPr>
          <w:lang w:val="en-US"/>
        </w:rPr>
        <w:t xml:space="preserve"> apparat, maskin</w:t>
      </w:r>
    </w:p>
    <w:p w:rsidR="007C0072" w:rsidRDefault="00C52DE4" w:rsidP="00B3463C">
      <w:pPr>
        <w:ind w:left="374" w:hanging="374"/>
        <w:rPr>
          <w:lang w:val="en-US"/>
        </w:rPr>
      </w:pPr>
      <w:r>
        <w:rPr>
          <w:lang w:val="en-US"/>
        </w:rPr>
        <w:t>artillery unit: (s)</w:t>
      </w:r>
      <w:r w:rsidR="00DF49FC" w:rsidRPr="003D7E7D">
        <w:rPr>
          <w:lang w:val="en-US"/>
        </w:rPr>
        <w:t xml:space="preserve"> artillerienhet/artillerieining</w:t>
      </w:r>
    </w:p>
    <w:p w:rsidR="007C0072" w:rsidRDefault="00DF49FC" w:rsidP="00B3463C">
      <w:pPr>
        <w:ind w:left="374" w:hanging="374"/>
        <w:rPr>
          <w:lang w:val="en-US"/>
        </w:rPr>
      </w:pPr>
      <w:r w:rsidRPr="003D7E7D">
        <w:rPr>
          <w:lang w:val="en-US"/>
        </w:rPr>
        <w:t>aspiration: (s)</w:t>
      </w:r>
      <w:r w:rsidR="00C52DE4" w:rsidRPr="00C52DE4">
        <w:rPr>
          <w:lang w:val="en-US"/>
        </w:rPr>
        <w:t xml:space="preserve"> </w:t>
      </w:r>
      <w:r w:rsidRPr="003D7E7D">
        <w:rPr>
          <w:lang w:val="en-US"/>
        </w:rPr>
        <w:t>h</w:t>
      </w:r>
      <w:r w:rsidRPr="003D7E7D">
        <w:rPr>
          <w:rFonts w:cs="Verdana"/>
          <w:lang w:val="en-US"/>
        </w:rPr>
        <w:t>å</w:t>
      </w:r>
      <w:r w:rsidRPr="003D7E7D">
        <w:rPr>
          <w:lang w:val="en-US"/>
        </w:rPr>
        <w:t>p, forventning</w:t>
      </w:r>
    </w:p>
    <w:p w:rsidR="007C0072" w:rsidRDefault="00DF49FC" w:rsidP="00B3463C">
      <w:pPr>
        <w:ind w:left="374" w:hanging="374"/>
        <w:rPr>
          <w:lang w:val="en-US"/>
        </w:rPr>
      </w:pPr>
      <w:r w:rsidRPr="003D7E7D">
        <w:rPr>
          <w:lang w:val="en-US"/>
        </w:rPr>
        <w:t>attitude: (s)</w:t>
      </w:r>
      <w:r w:rsidR="00C52DE4" w:rsidRPr="00C52DE4">
        <w:rPr>
          <w:lang w:val="en-US"/>
        </w:rPr>
        <w:t xml:space="preserve"> </w:t>
      </w:r>
      <w:r w:rsidRPr="003D7E7D">
        <w:rPr>
          <w:lang w:val="en-US"/>
        </w:rPr>
        <w:t>holdning/haldning</w:t>
      </w:r>
    </w:p>
    <w:p w:rsidR="007C0072" w:rsidRDefault="00DF49FC" w:rsidP="00B3463C">
      <w:pPr>
        <w:ind w:left="374" w:hanging="374"/>
        <w:rPr>
          <w:lang w:val="en-US"/>
        </w:rPr>
      </w:pPr>
      <w:r w:rsidRPr="003D7E7D">
        <w:rPr>
          <w:lang w:val="en-US"/>
        </w:rPr>
        <w:t>bondage: (s)</w:t>
      </w:r>
      <w:r w:rsidR="00C52DE4" w:rsidRPr="00C52DE4">
        <w:rPr>
          <w:lang w:val="en-US"/>
        </w:rPr>
        <w:t xml:space="preserve"> </w:t>
      </w:r>
      <w:r w:rsidRPr="003D7E7D">
        <w:rPr>
          <w:lang w:val="en-US"/>
        </w:rPr>
        <w:t>trelldom, slaveri/tr</w:t>
      </w:r>
      <w:r w:rsidRPr="003D7E7D">
        <w:rPr>
          <w:rFonts w:cs="Verdana"/>
          <w:lang w:val="en-US"/>
        </w:rPr>
        <w:t>æ</w:t>
      </w:r>
      <w:r w:rsidRPr="003D7E7D">
        <w:rPr>
          <w:lang w:val="en-US"/>
        </w:rPr>
        <w:t>ldom, slaveri</w:t>
      </w:r>
    </w:p>
    <w:p w:rsidR="007C0072" w:rsidRDefault="00DF49FC" w:rsidP="00B3463C">
      <w:pPr>
        <w:ind w:left="374" w:hanging="374"/>
        <w:rPr>
          <w:lang w:val="en-US"/>
        </w:rPr>
      </w:pPr>
      <w:r w:rsidRPr="003D7E7D">
        <w:rPr>
          <w:lang w:val="en-US"/>
        </w:rPr>
        <w:lastRenderedPageBreak/>
        <w:t>bonded labour:</w:t>
      </w:r>
      <w:r w:rsidR="00C52DE4" w:rsidRPr="00C52DE4">
        <w:rPr>
          <w:lang w:val="en-US"/>
        </w:rPr>
        <w:t xml:space="preserve"> </w:t>
      </w:r>
      <w:r w:rsidRPr="003D7E7D">
        <w:rPr>
          <w:lang w:val="en-US"/>
        </w:rPr>
        <w:t>arbeidskraft som er styrt av n</w:t>
      </w:r>
      <w:r w:rsidRPr="003D7E7D">
        <w:rPr>
          <w:rFonts w:cs="Verdana"/>
          <w:lang w:val="en-US"/>
        </w:rPr>
        <w:t>æ</w:t>
      </w:r>
      <w:r w:rsidRPr="003D7E7D">
        <w:rPr>
          <w:lang w:val="en-US"/>
        </w:rPr>
        <w:t>rmest en slavekontrakt/arbeidskraft som er styrt av nærmast ein slavekontrakt</w:t>
      </w:r>
    </w:p>
    <w:p w:rsidR="007C0072" w:rsidRDefault="00DF49FC" w:rsidP="00B3463C">
      <w:pPr>
        <w:ind w:left="374" w:hanging="374"/>
        <w:rPr>
          <w:lang w:val="en-US"/>
        </w:rPr>
      </w:pPr>
      <w:r w:rsidRPr="003D7E7D">
        <w:rPr>
          <w:lang w:val="en-US"/>
        </w:rPr>
        <w:t>brick kiln: (s)</w:t>
      </w:r>
      <w:r w:rsidR="00C52DE4" w:rsidRPr="00C52DE4">
        <w:rPr>
          <w:lang w:val="en-US"/>
        </w:rPr>
        <w:t xml:space="preserve"> </w:t>
      </w:r>
      <w:r w:rsidRPr="003D7E7D">
        <w:rPr>
          <w:lang w:val="en-US"/>
        </w:rPr>
        <w:t>teglsteinsovn/teglsteinsomn</w:t>
      </w:r>
    </w:p>
    <w:p w:rsidR="007C0072" w:rsidRDefault="00DF49FC" w:rsidP="00B3463C">
      <w:pPr>
        <w:ind w:left="374" w:hanging="374"/>
        <w:rPr>
          <w:lang w:val="en-US"/>
        </w:rPr>
      </w:pPr>
      <w:r w:rsidRPr="003D7E7D">
        <w:rPr>
          <w:lang w:val="en-US"/>
        </w:rPr>
        <w:t>brothel agent: (s)</w:t>
      </w:r>
      <w:r w:rsidR="00C52DE4" w:rsidRPr="00C52DE4">
        <w:rPr>
          <w:lang w:val="en-US"/>
        </w:rPr>
        <w:t xml:space="preserve"> </w:t>
      </w:r>
      <w:r w:rsidRPr="003D7E7D">
        <w:rPr>
          <w:lang w:val="en-US"/>
        </w:rPr>
        <w:t>bordellagent, hallik</w:t>
      </w:r>
    </w:p>
    <w:p w:rsidR="007C0072" w:rsidRDefault="00DF49FC" w:rsidP="00B3463C">
      <w:pPr>
        <w:ind w:left="374" w:hanging="374"/>
        <w:rPr>
          <w:lang w:val="en-US"/>
        </w:rPr>
      </w:pPr>
      <w:r w:rsidRPr="003D7E7D">
        <w:rPr>
          <w:lang w:val="en-US"/>
        </w:rPr>
        <w:t>caste system: (s)</w:t>
      </w:r>
      <w:r w:rsidR="00C52DE4" w:rsidRPr="00C52DE4">
        <w:rPr>
          <w:lang w:val="en-US"/>
        </w:rPr>
        <w:t xml:space="preserve"> </w:t>
      </w:r>
      <w:r w:rsidRPr="003D7E7D">
        <w:rPr>
          <w:lang w:val="en-US"/>
        </w:rPr>
        <w:t>kastevesen</w:t>
      </w:r>
    </w:p>
    <w:p w:rsidR="007C0072" w:rsidRDefault="00C52DE4" w:rsidP="00B3463C">
      <w:pPr>
        <w:ind w:left="374" w:hanging="374"/>
        <w:rPr>
          <w:lang w:val="en-US"/>
        </w:rPr>
      </w:pPr>
      <w:r>
        <w:rPr>
          <w:lang w:val="en-US"/>
        </w:rPr>
        <w:t>chore: (s)</w:t>
      </w:r>
      <w:r w:rsidR="00DF49FC" w:rsidRPr="003D7E7D">
        <w:rPr>
          <w:lang w:val="en-US"/>
        </w:rPr>
        <w:t xml:space="preserve"> huslige oppgaver/huslege oppg</w:t>
      </w:r>
      <w:r w:rsidR="00DF49FC" w:rsidRPr="003D7E7D">
        <w:rPr>
          <w:rFonts w:cs="Verdana"/>
          <w:lang w:val="en-US"/>
        </w:rPr>
        <w:t>å</w:t>
      </w:r>
      <w:r w:rsidR="00DF49FC" w:rsidRPr="003D7E7D">
        <w:rPr>
          <w:lang w:val="en-US"/>
        </w:rPr>
        <w:t>ver</w:t>
      </w:r>
    </w:p>
    <w:p w:rsidR="007C0072" w:rsidRDefault="00DF49FC" w:rsidP="00B3463C">
      <w:pPr>
        <w:ind w:left="374" w:hanging="374"/>
        <w:rPr>
          <w:lang w:val="en-US"/>
        </w:rPr>
      </w:pPr>
      <w:r w:rsidRPr="003D7E7D">
        <w:rPr>
          <w:lang w:val="en-US"/>
        </w:rPr>
        <w:t>chunk: (s)</w:t>
      </w:r>
      <w:r w:rsidR="00C52DE4" w:rsidRPr="00C52DE4">
        <w:rPr>
          <w:lang w:val="en-US"/>
        </w:rPr>
        <w:t xml:space="preserve"> </w:t>
      </w:r>
      <w:r w:rsidRPr="003D7E7D">
        <w:rPr>
          <w:lang w:val="en-US"/>
        </w:rPr>
        <w:t>tykt stykke/tjukt stykke</w:t>
      </w:r>
    </w:p>
    <w:p w:rsidR="007C0072" w:rsidRDefault="00DF49FC" w:rsidP="00B3463C">
      <w:pPr>
        <w:ind w:left="374" w:hanging="374"/>
        <w:rPr>
          <w:lang w:val="en-US"/>
        </w:rPr>
      </w:pPr>
      <w:r w:rsidRPr="003D7E7D">
        <w:rPr>
          <w:lang w:val="en-US"/>
        </w:rPr>
        <w:t>commitment: (s)</w:t>
      </w:r>
      <w:r w:rsidR="00C52DE4" w:rsidRPr="00C52DE4">
        <w:rPr>
          <w:lang w:val="en-US"/>
        </w:rPr>
        <w:t xml:space="preserve"> </w:t>
      </w:r>
      <w:r w:rsidRPr="003D7E7D">
        <w:rPr>
          <w:lang w:val="en-US"/>
        </w:rPr>
        <w:t>forpliktelse/plikt</w:t>
      </w:r>
    </w:p>
    <w:p w:rsidR="007C0072" w:rsidRDefault="00DF49FC" w:rsidP="00B3463C">
      <w:pPr>
        <w:ind w:left="374" w:hanging="374"/>
        <w:rPr>
          <w:lang w:val="en-US"/>
        </w:rPr>
      </w:pPr>
      <w:r w:rsidRPr="003D7E7D">
        <w:rPr>
          <w:lang w:val="en-US"/>
        </w:rPr>
        <w:t>common legacy:</w:t>
      </w:r>
      <w:r w:rsidR="00C52DE4" w:rsidRPr="00C52DE4">
        <w:rPr>
          <w:lang w:val="en-US"/>
        </w:rPr>
        <w:t xml:space="preserve"> </w:t>
      </w:r>
      <w:r w:rsidRPr="003D7E7D">
        <w:rPr>
          <w:lang w:val="en-US"/>
        </w:rPr>
        <w:t>felles historie eller bakgrunn</w:t>
      </w:r>
    </w:p>
    <w:p w:rsidR="007C0072" w:rsidRDefault="00DF49FC" w:rsidP="00B3463C">
      <w:pPr>
        <w:ind w:left="374" w:hanging="374"/>
        <w:rPr>
          <w:lang w:val="en-US"/>
        </w:rPr>
      </w:pPr>
      <w:r w:rsidRPr="003D7E7D">
        <w:rPr>
          <w:lang w:val="en-US"/>
        </w:rPr>
        <w:t>confidential: (adj.)</w:t>
      </w:r>
      <w:r w:rsidR="00C52DE4" w:rsidRPr="00C52DE4">
        <w:rPr>
          <w:lang w:val="en-US"/>
        </w:rPr>
        <w:t xml:space="preserve"> </w:t>
      </w:r>
      <w:r w:rsidRPr="003D7E7D">
        <w:rPr>
          <w:lang w:val="en-US"/>
        </w:rPr>
        <w:t>konfidensiell</w:t>
      </w:r>
    </w:p>
    <w:p w:rsidR="007C0072" w:rsidRDefault="00DF49FC" w:rsidP="00B3463C">
      <w:pPr>
        <w:ind w:left="374" w:hanging="374"/>
        <w:rPr>
          <w:lang w:val="en-US"/>
        </w:rPr>
      </w:pPr>
      <w:r w:rsidRPr="003D7E7D">
        <w:rPr>
          <w:lang w:val="en-US"/>
        </w:rPr>
        <w:t>confine: (v)</w:t>
      </w:r>
      <w:r w:rsidR="00C52DE4" w:rsidRPr="00C52DE4">
        <w:rPr>
          <w:lang w:val="en-US"/>
        </w:rPr>
        <w:t xml:space="preserve"> </w:t>
      </w:r>
      <w:r w:rsidRPr="003D7E7D">
        <w:rPr>
          <w:lang w:val="en-US"/>
        </w:rPr>
        <w:t>her: sperre inne, begrense/stengje inne, avgrense</w:t>
      </w:r>
    </w:p>
    <w:p w:rsidR="007C0072" w:rsidRDefault="00DF49FC" w:rsidP="00B3463C">
      <w:pPr>
        <w:ind w:left="374" w:hanging="374"/>
        <w:rPr>
          <w:lang w:val="en-US"/>
        </w:rPr>
      </w:pPr>
      <w:r w:rsidRPr="003D7E7D">
        <w:rPr>
          <w:lang w:val="en-US"/>
        </w:rPr>
        <w:t>contemporary: (adj.)</w:t>
      </w:r>
      <w:r w:rsidR="00C52DE4" w:rsidRPr="00C52DE4">
        <w:rPr>
          <w:lang w:val="en-US"/>
        </w:rPr>
        <w:t xml:space="preserve"> </w:t>
      </w:r>
      <w:r w:rsidRPr="003D7E7D">
        <w:rPr>
          <w:lang w:val="en-US"/>
        </w:rPr>
        <w:t>moderne</w:t>
      </w:r>
    </w:p>
    <w:p w:rsidR="007C0072" w:rsidRDefault="00DF49FC" w:rsidP="00B3463C">
      <w:pPr>
        <w:ind w:left="374" w:hanging="374"/>
        <w:rPr>
          <w:lang w:val="en-US"/>
        </w:rPr>
      </w:pPr>
      <w:r w:rsidRPr="003D7E7D">
        <w:rPr>
          <w:lang w:val="en-US"/>
        </w:rPr>
        <w:t>credibility: (s)</w:t>
      </w:r>
      <w:r w:rsidR="00C52DE4" w:rsidRPr="00C52DE4">
        <w:rPr>
          <w:lang w:val="en-US"/>
        </w:rPr>
        <w:t xml:space="preserve"> </w:t>
      </w:r>
      <w:r w:rsidRPr="003D7E7D">
        <w:rPr>
          <w:lang w:val="en-US"/>
        </w:rPr>
        <w:t xml:space="preserve">troverdighet/det </w:t>
      </w:r>
      <w:r w:rsidRPr="003D7E7D">
        <w:rPr>
          <w:rFonts w:cs="Verdana"/>
          <w:lang w:val="en-US"/>
        </w:rPr>
        <w:t>å</w:t>
      </w:r>
      <w:r w:rsidRPr="003D7E7D">
        <w:rPr>
          <w:lang w:val="en-US"/>
        </w:rPr>
        <w:t xml:space="preserve"> vere truverdig</w:t>
      </w:r>
    </w:p>
    <w:p w:rsidR="00DF1969" w:rsidRDefault="00DF49FC" w:rsidP="00B3463C">
      <w:pPr>
        <w:ind w:left="374" w:hanging="374"/>
        <w:rPr>
          <w:lang w:val="en-US"/>
        </w:rPr>
      </w:pPr>
      <w:r w:rsidRPr="003D7E7D">
        <w:rPr>
          <w:lang w:val="en-US"/>
        </w:rPr>
        <w:t>deploy: (v)</w:t>
      </w:r>
      <w:r w:rsidR="00C52DE4" w:rsidRPr="00C52DE4">
        <w:rPr>
          <w:lang w:val="en-US"/>
        </w:rPr>
        <w:t xml:space="preserve"> </w:t>
      </w:r>
      <w:r w:rsidRPr="003D7E7D">
        <w:rPr>
          <w:lang w:val="en-US"/>
        </w:rPr>
        <w:t>utplassere</w:t>
      </w:r>
    </w:p>
    <w:p w:rsidR="00DF1969" w:rsidRDefault="00DF1969" w:rsidP="00B3463C">
      <w:pPr>
        <w:ind w:left="374" w:hanging="374"/>
        <w:rPr>
          <w:lang w:val="en-US"/>
        </w:rPr>
      </w:pPr>
    </w:p>
    <w:p w:rsidR="00DF49FC" w:rsidRPr="003D7E7D" w:rsidRDefault="00DF49FC" w:rsidP="00B3463C">
      <w:pPr>
        <w:ind w:left="374" w:hanging="374"/>
        <w:rPr>
          <w:lang w:val="en-US"/>
        </w:rPr>
      </w:pPr>
      <w:r w:rsidRPr="003D7E7D">
        <w:rPr>
          <w:lang w:val="en-US"/>
        </w:rPr>
        <w:t>--- 137</w:t>
      </w:r>
      <w:r w:rsidR="003D7E7D" w:rsidRPr="003D7E7D">
        <w:t xml:space="preserve"> til </w:t>
      </w:r>
      <w:r w:rsidRPr="003D7E7D">
        <w:rPr>
          <w:lang w:val="en-US"/>
        </w:rPr>
        <w:t>239</w:t>
      </w:r>
    </w:p>
    <w:p w:rsidR="007C0072" w:rsidRDefault="00DF49FC" w:rsidP="00B3463C">
      <w:pPr>
        <w:ind w:left="374" w:hanging="374"/>
        <w:rPr>
          <w:lang w:val="en-US"/>
        </w:rPr>
      </w:pPr>
      <w:r w:rsidRPr="003D7E7D">
        <w:rPr>
          <w:lang w:val="en-US"/>
        </w:rPr>
        <w:t>Epsom Derby: (s)</w:t>
      </w:r>
      <w:r w:rsidR="00C52DE4" w:rsidRPr="00C52DE4">
        <w:rPr>
          <w:lang w:val="en-US"/>
        </w:rPr>
        <w:t xml:space="preserve"> </w:t>
      </w:r>
      <w:r w:rsidRPr="003D7E7D">
        <w:rPr>
          <w:lang w:val="en-US"/>
        </w:rPr>
        <w:t>hesteveddel</w:t>
      </w:r>
      <w:r w:rsidRPr="003D7E7D">
        <w:rPr>
          <w:rFonts w:cs="Verdana"/>
          <w:lang w:val="en-US"/>
        </w:rPr>
        <w:t>ø</w:t>
      </w:r>
      <w:r w:rsidRPr="003D7E7D">
        <w:rPr>
          <w:lang w:val="en-US"/>
        </w:rPr>
        <w:t>p</w:t>
      </w:r>
    </w:p>
    <w:p w:rsidR="007C0072" w:rsidRDefault="00DF49FC" w:rsidP="00B3463C">
      <w:pPr>
        <w:ind w:left="374" w:hanging="374"/>
        <w:rPr>
          <w:lang w:val="en-US"/>
        </w:rPr>
      </w:pPr>
      <w:r w:rsidRPr="003D7E7D">
        <w:rPr>
          <w:lang w:val="en-US"/>
        </w:rPr>
        <w:t>equal opportunities:</w:t>
      </w:r>
      <w:r w:rsidR="00C52DE4" w:rsidRPr="00C52DE4">
        <w:rPr>
          <w:lang w:val="en-US"/>
        </w:rPr>
        <w:t xml:space="preserve"> </w:t>
      </w:r>
      <w:r w:rsidRPr="003D7E7D">
        <w:rPr>
          <w:lang w:val="en-US"/>
        </w:rPr>
        <w:t>like muligheter/like moglegheiter</w:t>
      </w:r>
    </w:p>
    <w:p w:rsidR="007C0072" w:rsidRDefault="00DF49FC" w:rsidP="00B3463C">
      <w:pPr>
        <w:ind w:left="374" w:hanging="374"/>
        <w:rPr>
          <w:lang w:val="en-US"/>
        </w:rPr>
      </w:pPr>
      <w:r w:rsidRPr="003D7E7D">
        <w:rPr>
          <w:lang w:val="en-US"/>
        </w:rPr>
        <w:t>exploit: (v)</w:t>
      </w:r>
      <w:r w:rsidR="00C52DE4" w:rsidRPr="00C52DE4">
        <w:rPr>
          <w:lang w:val="en-US"/>
        </w:rPr>
        <w:t xml:space="preserve"> </w:t>
      </w:r>
      <w:r w:rsidRPr="003D7E7D">
        <w:rPr>
          <w:lang w:val="en-US"/>
        </w:rPr>
        <w:t>utnytte</w:t>
      </w:r>
    </w:p>
    <w:p w:rsidR="007C0072" w:rsidRDefault="00DF49FC" w:rsidP="00B3463C">
      <w:pPr>
        <w:ind w:left="374" w:hanging="374"/>
        <w:rPr>
          <w:lang w:val="en-US"/>
        </w:rPr>
      </w:pPr>
      <w:r w:rsidRPr="003D7E7D">
        <w:rPr>
          <w:lang w:val="en-US"/>
        </w:rPr>
        <w:t>fortunately: (adv.)</w:t>
      </w:r>
      <w:r w:rsidR="00C52DE4" w:rsidRPr="00C52DE4">
        <w:rPr>
          <w:lang w:val="en-US"/>
        </w:rPr>
        <w:t xml:space="preserve"> </w:t>
      </w:r>
      <w:r w:rsidRPr="003D7E7D">
        <w:rPr>
          <w:lang w:val="en-US"/>
        </w:rPr>
        <w:t>heldigvis</w:t>
      </w:r>
    </w:p>
    <w:p w:rsidR="007C0072" w:rsidRDefault="00DF49FC" w:rsidP="00B3463C">
      <w:pPr>
        <w:ind w:left="374" w:hanging="374"/>
        <w:rPr>
          <w:lang w:val="en-US"/>
        </w:rPr>
      </w:pPr>
      <w:r w:rsidRPr="003D7E7D">
        <w:rPr>
          <w:lang w:val="en-US"/>
        </w:rPr>
        <w:t>found: (v)</w:t>
      </w:r>
      <w:r w:rsidR="00C52DE4" w:rsidRPr="00C52DE4">
        <w:rPr>
          <w:lang w:val="en-US"/>
        </w:rPr>
        <w:t xml:space="preserve"> </w:t>
      </w:r>
      <w:r w:rsidRPr="003D7E7D">
        <w:rPr>
          <w:lang w:val="en-US"/>
        </w:rPr>
        <w:t>grunnlegge/grunnleggje</w:t>
      </w:r>
    </w:p>
    <w:p w:rsidR="007C0072" w:rsidRDefault="00DF49FC" w:rsidP="00B3463C">
      <w:pPr>
        <w:ind w:left="374" w:hanging="374"/>
        <w:rPr>
          <w:lang w:val="en-US"/>
        </w:rPr>
      </w:pPr>
      <w:r w:rsidRPr="003D7E7D">
        <w:rPr>
          <w:lang w:val="en-US"/>
        </w:rPr>
        <w:t>fundamental: (adj.)</w:t>
      </w:r>
      <w:r w:rsidR="00C52DE4" w:rsidRPr="00C52DE4">
        <w:rPr>
          <w:lang w:val="en-US"/>
        </w:rPr>
        <w:t xml:space="preserve"> </w:t>
      </w:r>
      <w:r w:rsidRPr="003D7E7D">
        <w:rPr>
          <w:lang w:val="en-US"/>
        </w:rPr>
        <w:t>prinsipiell</w:t>
      </w:r>
    </w:p>
    <w:p w:rsidR="007C0072" w:rsidRDefault="00DF49FC" w:rsidP="00B3463C">
      <w:pPr>
        <w:ind w:left="374" w:hanging="374"/>
        <w:rPr>
          <w:lang w:val="en-US"/>
        </w:rPr>
      </w:pPr>
      <w:r w:rsidRPr="003D7E7D">
        <w:rPr>
          <w:lang w:val="en-US"/>
        </w:rPr>
        <w:t>gender expression: (s)</w:t>
      </w:r>
      <w:r w:rsidR="00C52DE4" w:rsidRPr="00C52DE4">
        <w:rPr>
          <w:lang w:val="en-US"/>
        </w:rPr>
        <w:t xml:space="preserve"> </w:t>
      </w:r>
      <w:r w:rsidRPr="003D7E7D">
        <w:rPr>
          <w:lang w:val="en-US"/>
        </w:rPr>
        <w:t>kle og oppf</w:t>
      </w:r>
      <w:r w:rsidRPr="003D7E7D">
        <w:rPr>
          <w:rFonts w:cs="Verdana"/>
          <w:lang w:val="en-US"/>
        </w:rPr>
        <w:t>ø</w:t>
      </w:r>
      <w:r w:rsidRPr="003D7E7D">
        <w:rPr>
          <w:lang w:val="en-US"/>
        </w:rPr>
        <w:t>re seg som mann eller kvinne</w:t>
      </w:r>
    </w:p>
    <w:p w:rsidR="007C0072" w:rsidRDefault="00DF49FC" w:rsidP="00B3463C">
      <w:pPr>
        <w:ind w:left="374" w:hanging="374"/>
        <w:rPr>
          <w:lang w:val="en-US"/>
        </w:rPr>
      </w:pPr>
      <w:r w:rsidRPr="003D7E7D">
        <w:rPr>
          <w:lang w:val="en-US"/>
        </w:rPr>
        <w:t>graduate: (v)</w:t>
      </w:r>
      <w:r w:rsidR="00C52DE4" w:rsidRPr="00C52DE4">
        <w:rPr>
          <w:lang w:val="en-US"/>
        </w:rPr>
        <w:t xml:space="preserve"> </w:t>
      </w:r>
      <w:r w:rsidRPr="003D7E7D">
        <w:rPr>
          <w:lang w:val="en-US"/>
        </w:rPr>
        <w:t>ta eksamen</w:t>
      </w:r>
    </w:p>
    <w:p w:rsidR="007C0072" w:rsidRDefault="00DF49FC" w:rsidP="00B3463C">
      <w:pPr>
        <w:ind w:left="374" w:hanging="374"/>
        <w:rPr>
          <w:lang w:val="en-US"/>
        </w:rPr>
      </w:pPr>
      <w:r w:rsidRPr="003D7E7D">
        <w:rPr>
          <w:lang w:val="en-US"/>
        </w:rPr>
        <w:t>helpline: (s)</w:t>
      </w:r>
      <w:r w:rsidR="00C52DE4" w:rsidRPr="00C52DE4">
        <w:rPr>
          <w:lang w:val="en-US"/>
        </w:rPr>
        <w:t xml:space="preserve"> </w:t>
      </w:r>
      <w:r w:rsidRPr="003D7E7D">
        <w:rPr>
          <w:lang w:val="en-US"/>
        </w:rPr>
        <w:t>hjelpetelefon</w:t>
      </w:r>
    </w:p>
    <w:p w:rsidR="007C0072" w:rsidRDefault="00DF49FC" w:rsidP="00B3463C">
      <w:pPr>
        <w:ind w:left="374" w:hanging="374"/>
        <w:rPr>
          <w:lang w:val="en-US"/>
        </w:rPr>
      </w:pPr>
      <w:r w:rsidRPr="003D7E7D">
        <w:rPr>
          <w:lang w:val="en-US"/>
        </w:rPr>
        <w:t>ignorance: (s)</w:t>
      </w:r>
      <w:r w:rsidR="00C52DE4" w:rsidRPr="00C52DE4">
        <w:rPr>
          <w:lang w:val="en-US"/>
        </w:rPr>
        <w:t xml:space="preserve"> </w:t>
      </w:r>
      <w:r w:rsidRPr="003D7E7D">
        <w:rPr>
          <w:lang w:val="en-US"/>
        </w:rPr>
        <w:t>uvitenhet/f</w:t>
      </w:r>
      <w:r w:rsidRPr="003D7E7D">
        <w:rPr>
          <w:rFonts w:cs="Verdana"/>
          <w:lang w:val="en-US"/>
        </w:rPr>
        <w:t>å</w:t>
      </w:r>
      <w:r w:rsidRPr="003D7E7D">
        <w:rPr>
          <w:lang w:val="en-US"/>
        </w:rPr>
        <w:t>kunne</w:t>
      </w:r>
    </w:p>
    <w:p w:rsidR="007C0072" w:rsidRDefault="00DF49FC" w:rsidP="00B3463C">
      <w:pPr>
        <w:ind w:left="374" w:hanging="374"/>
        <w:rPr>
          <w:lang w:val="en-US"/>
        </w:rPr>
      </w:pPr>
      <w:r w:rsidRPr="003D7E7D">
        <w:rPr>
          <w:lang w:val="en-US"/>
        </w:rPr>
        <w:t>infantry: (s)</w:t>
      </w:r>
      <w:r w:rsidR="00C52DE4" w:rsidRPr="00C52DE4">
        <w:rPr>
          <w:lang w:val="en-US"/>
        </w:rPr>
        <w:t xml:space="preserve"> </w:t>
      </w:r>
      <w:r w:rsidRPr="003D7E7D">
        <w:rPr>
          <w:lang w:val="en-US"/>
        </w:rPr>
        <w:t>fotsoldater/fotsoldatar</w:t>
      </w:r>
    </w:p>
    <w:p w:rsidR="007C0072" w:rsidRDefault="00DF49FC" w:rsidP="00B3463C">
      <w:pPr>
        <w:ind w:left="374" w:hanging="374"/>
        <w:rPr>
          <w:lang w:val="en-US"/>
        </w:rPr>
      </w:pPr>
      <w:r w:rsidRPr="003D7E7D">
        <w:rPr>
          <w:lang w:val="en-US"/>
        </w:rPr>
        <w:t>in that respect:</w:t>
      </w:r>
      <w:r w:rsidR="00C52DE4" w:rsidRPr="00C52DE4">
        <w:rPr>
          <w:lang w:val="en-US"/>
        </w:rPr>
        <w:t xml:space="preserve"> </w:t>
      </w:r>
      <w:r w:rsidRPr="003D7E7D">
        <w:rPr>
          <w:lang w:val="en-US"/>
        </w:rPr>
        <w:t>med hensyn</w:t>
      </w:r>
      <w:r w:rsidR="003D7E7D" w:rsidRPr="003D7E7D">
        <w:t xml:space="preserve"> til </w:t>
      </w:r>
      <w:r w:rsidRPr="003D7E7D">
        <w:rPr>
          <w:lang w:val="en-US"/>
        </w:rPr>
        <w:t>det (te)/med omsyn til det (te)</w:t>
      </w:r>
    </w:p>
    <w:p w:rsidR="007C0072" w:rsidRDefault="00DF49FC" w:rsidP="00B3463C">
      <w:pPr>
        <w:ind w:left="374" w:hanging="374"/>
        <w:rPr>
          <w:lang w:val="en-US"/>
        </w:rPr>
      </w:pPr>
      <w:r w:rsidRPr="003D7E7D">
        <w:rPr>
          <w:lang w:val="en-US"/>
        </w:rPr>
        <w:t>lesbian: (s)</w:t>
      </w:r>
      <w:r w:rsidR="00C52DE4" w:rsidRPr="00C52DE4">
        <w:rPr>
          <w:lang w:val="en-US"/>
        </w:rPr>
        <w:t xml:space="preserve"> </w:t>
      </w:r>
      <w:r w:rsidRPr="003D7E7D">
        <w:rPr>
          <w:lang w:val="en-US"/>
        </w:rPr>
        <w:t>kvinnelig homofil/kvinneleg homofil</w:t>
      </w:r>
    </w:p>
    <w:p w:rsidR="007C0072" w:rsidRDefault="00DF49FC" w:rsidP="00B3463C">
      <w:pPr>
        <w:ind w:left="374" w:hanging="374"/>
        <w:rPr>
          <w:lang w:val="en-US"/>
        </w:rPr>
      </w:pPr>
      <w:r w:rsidRPr="003D7E7D">
        <w:rPr>
          <w:lang w:val="en-US"/>
        </w:rPr>
        <w:t>lured away:</w:t>
      </w:r>
      <w:r w:rsidR="00C52DE4" w:rsidRPr="00C52DE4">
        <w:rPr>
          <w:lang w:val="en-US"/>
        </w:rPr>
        <w:t xml:space="preserve"> </w:t>
      </w:r>
      <w:r w:rsidRPr="003D7E7D">
        <w:rPr>
          <w:lang w:val="en-US"/>
        </w:rPr>
        <w:t>lurt av sted med l</w:t>
      </w:r>
      <w:r w:rsidRPr="003D7E7D">
        <w:rPr>
          <w:rFonts w:cs="Verdana"/>
          <w:lang w:val="en-US"/>
        </w:rPr>
        <w:t>ø</w:t>
      </w:r>
      <w:r w:rsidRPr="003D7E7D">
        <w:rPr>
          <w:lang w:val="en-US"/>
        </w:rPr>
        <w:t>fter om bel</w:t>
      </w:r>
      <w:r w:rsidRPr="003D7E7D">
        <w:rPr>
          <w:rFonts w:cs="Verdana"/>
          <w:lang w:val="en-US"/>
        </w:rPr>
        <w:t>ø</w:t>
      </w:r>
      <w:r w:rsidRPr="003D7E7D">
        <w:rPr>
          <w:lang w:val="en-US"/>
        </w:rPr>
        <w:t>nning/lurt av stad med lovnad om l</w:t>
      </w:r>
      <w:r w:rsidRPr="003D7E7D">
        <w:rPr>
          <w:rFonts w:cs="Verdana"/>
          <w:lang w:val="en-US"/>
        </w:rPr>
        <w:t>ø</w:t>
      </w:r>
      <w:r w:rsidRPr="003D7E7D">
        <w:rPr>
          <w:lang w:val="en-US"/>
        </w:rPr>
        <w:t>n</w:t>
      </w:r>
    </w:p>
    <w:p w:rsidR="007C0072" w:rsidRDefault="00DF49FC" w:rsidP="00B3463C">
      <w:pPr>
        <w:ind w:left="374" w:hanging="374"/>
        <w:rPr>
          <w:lang w:val="en-US"/>
        </w:rPr>
      </w:pPr>
      <w:r w:rsidRPr="003D7E7D">
        <w:rPr>
          <w:lang w:val="en-US"/>
        </w:rPr>
        <w:t>manhandle: (v)</w:t>
      </w:r>
      <w:r w:rsidR="00C52DE4" w:rsidRPr="00C52DE4">
        <w:rPr>
          <w:lang w:val="en-US"/>
        </w:rPr>
        <w:t xml:space="preserve"> </w:t>
      </w:r>
      <w:r w:rsidRPr="003D7E7D">
        <w:rPr>
          <w:lang w:val="en-US"/>
        </w:rPr>
        <w:t>mishandle</w:t>
      </w:r>
    </w:p>
    <w:p w:rsidR="007C0072" w:rsidRDefault="00DF49FC" w:rsidP="00B3463C">
      <w:pPr>
        <w:ind w:left="374" w:hanging="374"/>
        <w:rPr>
          <w:lang w:val="en-US"/>
        </w:rPr>
      </w:pPr>
      <w:r w:rsidRPr="003D7E7D">
        <w:rPr>
          <w:lang w:val="en-US"/>
        </w:rPr>
        <w:t>metro: (s)</w:t>
      </w:r>
      <w:r w:rsidR="00C52DE4" w:rsidRPr="00C52DE4">
        <w:rPr>
          <w:lang w:val="en-US"/>
        </w:rPr>
        <w:t xml:space="preserve"> </w:t>
      </w:r>
      <w:r w:rsidRPr="003D7E7D">
        <w:rPr>
          <w:lang w:val="en-US"/>
        </w:rPr>
        <w:t>her: storby</w:t>
      </w:r>
    </w:p>
    <w:p w:rsidR="007C0072" w:rsidRDefault="00DF49FC" w:rsidP="00B3463C">
      <w:pPr>
        <w:ind w:left="374" w:hanging="374"/>
        <w:rPr>
          <w:lang w:val="en-US"/>
        </w:rPr>
      </w:pPr>
      <w:r w:rsidRPr="003D7E7D">
        <w:rPr>
          <w:lang w:val="en-US"/>
        </w:rPr>
        <w:t>mobilize: (v)</w:t>
      </w:r>
      <w:r w:rsidR="00C52DE4" w:rsidRPr="00C52DE4">
        <w:rPr>
          <w:lang w:val="en-US"/>
        </w:rPr>
        <w:t xml:space="preserve"> </w:t>
      </w:r>
      <w:r w:rsidRPr="003D7E7D">
        <w:rPr>
          <w:lang w:val="en-US"/>
        </w:rPr>
        <w:t>mobilisere, sette i bevegelse/mobilisere, setje i r</w:t>
      </w:r>
      <w:r w:rsidRPr="003D7E7D">
        <w:rPr>
          <w:rFonts w:cs="Verdana"/>
          <w:lang w:val="en-US"/>
        </w:rPr>
        <w:t>ø</w:t>
      </w:r>
      <w:r w:rsidRPr="003D7E7D">
        <w:rPr>
          <w:lang w:val="en-US"/>
        </w:rPr>
        <w:t>rsle</w:t>
      </w:r>
    </w:p>
    <w:p w:rsidR="007C0072" w:rsidRDefault="00DF49FC" w:rsidP="00B3463C">
      <w:pPr>
        <w:ind w:left="374" w:hanging="374"/>
        <w:rPr>
          <w:lang w:val="en-US"/>
        </w:rPr>
      </w:pPr>
      <w:r w:rsidRPr="003D7E7D">
        <w:rPr>
          <w:lang w:val="en-US"/>
        </w:rPr>
        <w:t>non-issue: (s) ikke-tema, tema det ikke snakkes om/ikkje-tema, tema ein ikkje snakkar om</w:t>
      </w:r>
    </w:p>
    <w:p w:rsidR="007C0072" w:rsidRDefault="00DF49FC" w:rsidP="00B3463C">
      <w:pPr>
        <w:ind w:left="374" w:hanging="374"/>
        <w:rPr>
          <w:lang w:val="en-US"/>
        </w:rPr>
      </w:pPr>
      <w:r w:rsidRPr="003D7E7D">
        <w:rPr>
          <w:lang w:val="en-US"/>
        </w:rPr>
        <w:t>numerous: (adj.)</w:t>
      </w:r>
      <w:r w:rsidR="00C52DE4" w:rsidRPr="00C52DE4">
        <w:rPr>
          <w:lang w:val="en-US"/>
        </w:rPr>
        <w:t xml:space="preserve"> </w:t>
      </w:r>
      <w:r w:rsidRPr="003D7E7D">
        <w:rPr>
          <w:lang w:val="en-US"/>
        </w:rPr>
        <w:t>mange</w:t>
      </w:r>
    </w:p>
    <w:p w:rsidR="007C0072" w:rsidRDefault="00DF49FC" w:rsidP="00B3463C">
      <w:pPr>
        <w:ind w:left="374" w:hanging="374"/>
        <w:rPr>
          <w:lang w:val="en-US"/>
        </w:rPr>
      </w:pPr>
      <w:r w:rsidRPr="003D7E7D">
        <w:rPr>
          <w:lang w:val="en-US"/>
        </w:rPr>
        <w:t>premarital: (adj.)</w:t>
      </w:r>
      <w:r w:rsidR="00C52DE4" w:rsidRPr="00C52DE4">
        <w:rPr>
          <w:lang w:val="en-US"/>
        </w:rPr>
        <w:t xml:space="preserve"> </w:t>
      </w:r>
      <w:r w:rsidRPr="003D7E7D">
        <w:rPr>
          <w:lang w:val="en-US"/>
        </w:rPr>
        <w:t>f</w:t>
      </w:r>
      <w:r w:rsidRPr="003D7E7D">
        <w:rPr>
          <w:rFonts w:cs="Verdana"/>
          <w:lang w:val="en-US"/>
        </w:rPr>
        <w:t>ø</w:t>
      </w:r>
      <w:r w:rsidRPr="003D7E7D">
        <w:rPr>
          <w:lang w:val="en-US"/>
        </w:rPr>
        <w:t>rekteskapelig/f</w:t>
      </w:r>
      <w:r w:rsidRPr="003D7E7D">
        <w:rPr>
          <w:rFonts w:cs="Verdana"/>
          <w:lang w:val="en-US"/>
        </w:rPr>
        <w:t>ø</w:t>
      </w:r>
      <w:r w:rsidRPr="003D7E7D">
        <w:rPr>
          <w:lang w:val="en-US"/>
        </w:rPr>
        <w:t>rekteskapleg</w:t>
      </w:r>
    </w:p>
    <w:p w:rsidR="007C0072" w:rsidRDefault="00DF49FC" w:rsidP="00B3463C">
      <w:pPr>
        <w:ind w:left="374" w:hanging="374"/>
        <w:rPr>
          <w:lang w:val="en-US"/>
        </w:rPr>
      </w:pPr>
      <w:r w:rsidRPr="003D7E7D">
        <w:rPr>
          <w:lang w:val="en-US"/>
        </w:rPr>
        <w:t>property: (s)</w:t>
      </w:r>
      <w:r w:rsidR="00C52DE4" w:rsidRPr="00C52DE4">
        <w:rPr>
          <w:lang w:val="en-US"/>
        </w:rPr>
        <w:t xml:space="preserve"> </w:t>
      </w:r>
      <w:r w:rsidRPr="003D7E7D">
        <w:rPr>
          <w:lang w:val="en-US"/>
        </w:rPr>
        <w:t>eiendom/eigedom</w:t>
      </w:r>
    </w:p>
    <w:p w:rsidR="007C0072" w:rsidRDefault="00DF49FC" w:rsidP="00B3463C">
      <w:pPr>
        <w:ind w:left="374" w:hanging="374"/>
        <w:rPr>
          <w:lang w:val="en-US"/>
        </w:rPr>
      </w:pPr>
      <w:r w:rsidRPr="003D7E7D">
        <w:rPr>
          <w:lang w:val="en-US"/>
        </w:rPr>
        <w:t>reconciliation: (s)</w:t>
      </w:r>
      <w:r w:rsidR="00C52DE4" w:rsidRPr="00C52DE4">
        <w:rPr>
          <w:lang w:val="en-US"/>
        </w:rPr>
        <w:t xml:space="preserve"> </w:t>
      </w:r>
      <w:r w:rsidRPr="003D7E7D">
        <w:rPr>
          <w:lang w:val="en-US"/>
        </w:rPr>
        <w:t>forsoning</w:t>
      </w:r>
    </w:p>
    <w:p w:rsidR="007C0072" w:rsidRDefault="00DF49FC" w:rsidP="00B3463C">
      <w:pPr>
        <w:ind w:left="374" w:hanging="374"/>
        <w:rPr>
          <w:lang w:val="en-US"/>
        </w:rPr>
      </w:pPr>
      <w:r w:rsidRPr="003D7E7D">
        <w:rPr>
          <w:lang w:val="en-US"/>
        </w:rPr>
        <w:t>rounds: (s)</w:t>
      </w:r>
      <w:r w:rsidR="00C52DE4" w:rsidRPr="00C52DE4">
        <w:rPr>
          <w:lang w:val="en-US"/>
        </w:rPr>
        <w:t xml:space="preserve"> </w:t>
      </w:r>
      <w:r w:rsidRPr="003D7E7D">
        <w:rPr>
          <w:lang w:val="en-US"/>
        </w:rPr>
        <w:t>her: runder med skudd</w:t>
      </w:r>
    </w:p>
    <w:p w:rsidR="007C0072" w:rsidRDefault="00DF49FC" w:rsidP="00B3463C">
      <w:pPr>
        <w:ind w:left="374" w:hanging="374"/>
        <w:rPr>
          <w:lang w:val="en-US"/>
        </w:rPr>
      </w:pPr>
      <w:r w:rsidRPr="003D7E7D">
        <w:rPr>
          <w:lang w:val="en-US"/>
        </w:rPr>
        <w:t>segregational: (adj.)</w:t>
      </w:r>
      <w:r w:rsidR="00C52DE4" w:rsidRPr="00C52DE4">
        <w:rPr>
          <w:lang w:val="en-US"/>
        </w:rPr>
        <w:t xml:space="preserve"> </w:t>
      </w:r>
      <w:r w:rsidRPr="003D7E7D">
        <w:rPr>
          <w:lang w:val="en-US"/>
        </w:rPr>
        <w:t>her: isolert, adskilt/isolert, skild</w:t>
      </w:r>
    </w:p>
    <w:p w:rsidR="007C0072" w:rsidRDefault="00DF49FC" w:rsidP="00B3463C">
      <w:pPr>
        <w:ind w:left="374" w:hanging="374"/>
        <w:rPr>
          <w:lang w:val="en-US"/>
        </w:rPr>
      </w:pPr>
      <w:r w:rsidRPr="003D7E7D">
        <w:rPr>
          <w:lang w:val="en-US"/>
        </w:rPr>
        <w:t>servitude: (s)</w:t>
      </w:r>
      <w:r w:rsidR="00C52DE4" w:rsidRPr="00C52DE4">
        <w:rPr>
          <w:lang w:val="en-US"/>
        </w:rPr>
        <w:t xml:space="preserve"> </w:t>
      </w:r>
      <w:r w:rsidRPr="003D7E7D">
        <w:rPr>
          <w:lang w:val="en-US"/>
        </w:rPr>
        <w:t>slaveri, trelldom/slaveri, tr</w:t>
      </w:r>
      <w:r w:rsidRPr="003D7E7D">
        <w:rPr>
          <w:rFonts w:cs="Verdana"/>
          <w:lang w:val="en-US"/>
        </w:rPr>
        <w:t>æ</w:t>
      </w:r>
      <w:r w:rsidRPr="003D7E7D">
        <w:rPr>
          <w:lang w:val="en-US"/>
        </w:rPr>
        <w:t>ldom</w:t>
      </w:r>
    </w:p>
    <w:p w:rsidR="007C0072" w:rsidRDefault="00DF49FC" w:rsidP="00B3463C">
      <w:pPr>
        <w:ind w:left="374" w:hanging="374"/>
        <w:rPr>
          <w:lang w:val="en-US"/>
        </w:rPr>
      </w:pPr>
      <w:r w:rsidRPr="003D7E7D">
        <w:rPr>
          <w:lang w:val="en-US"/>
        </w:rPr>
        <w:t>sexual harassment: (s)</w:t>
      </w:r>
      <w:r w:rsidR="00C52DE4" w:rsidRPr="00C52DE4">
        <w:rPr>
          <w:lang w:val="en-US"/>
        </w:rPr>
        <w:t xml:space="preserve"> </w:t>
      </w:r>
      <w:r w:rsidRPr="003D7E7D">
        <w:rPr>
          <w:lang w:val="en-US"/>
        </w:rPr>
        <w:t>seksuell trakassering</w:t>
      </w:r>
    </w:p>
    <w:p w:rsidR="007C0072" w:rsidRDefault="00DF49FC" w:rsidP="00B3463C">
      <w:pPr>
        <w:ind w:left="374" w:hanging="374"/>
        <w:rPr>
          <w:lang w:val="en-US"/>
        </w:rPr>
      </w:pPr>
      <w:r w:rsidRPr="003D7E7D">
        <w:rPr>
          <w:lang w:val="en-US"/>
        </w:rPr>
        <w:t>social context: (s)</w:t>
      </w:r>
      <w:r w:rsidR="00C52DE4" w:rsidRPr="00C52DE4">
        <w:rPr>
          <w:lang w:val="en-US"/>
        </w:rPr>
        <w:t xml:space="preserve"> </w:t>
      </w:r>
      <w:r w:rsidRPr="003D7E7D">
        <w:rPr>
          <w:lang w:val="en-US"/>
        </w:rPr>
        <w:t>sosial kontekst, sammenheng/sosial kontekst, samanheng</w:t>
      </w:r>
    </w:p>
    <w:p w:rsidR="007C0072" w:rsidRDefault="00DF49FC" w:rsidP="00B3463C">
      <w:pPr>
        <w:ind w:left="374" w:hanging="374"/>
        <w:rPr>
          <w:lang w:val="en-US"/>
        </w:rPr>
      </w:pPr>
      <w:r w:rsidRPr="003D7E7D">
        <w:rPr>
          <w:lang w:val="en-US"/>
        </w:rPr>
        <w:lastRenderedPageBreak/>
        <w:t>societal problem: (s)</w:t>
      </w:r>
      <w:r w:rsidR="00C52DE4" w:rsidRPr="00C52DE4">
        <w:rPr>
          <w:lang w:val="en-US"/>
        </w:rPr>
        <w:t xml:space="preserve"> </w:t>
      </w:r>
      <w:r w:rsidRPr="003D7E7D">
        <w:rPr>
          <w:lang w:val="en-US"/>
        </w:rPr>
        <w:t>samfunnsproblem</w:t>
      </w:r>
    </w:p>
    <w:p w:rsidR="007C0072" w:rsidRDefault="00DF49FC" w:rsidP="00B3463C">
      <w:pPr>
        <w:ind w:left="374" w:hanging="374"/>
        <w:rPr>
          <w:lang w:val="en-US"/>
        </w:rPr>
      </w:pPr>
      <w:r w:rsidRPr="003D7E7D">
        <w:rPr>
          <w:lang w:val="en-US"/>
        </w:rPr>
        <w:t>stop loss order: (s) ordre som forbyr hjemreise/ordre som forbyr heimreise</w:t>
      </w:r>
    </w:p>
    <w:p w:rsidR="007C0072" w:rsidRDefault="00DF49FC" w:rsidP="00B3463C">
      <w:pPr>
        <w:ind w:left="374" w:hanging="374"/>
        <w:rPr>
          <w:lang w:val="en-US"/>
        </w:rPr>
      </w:pPr>
      <w:r w:rsidRPr="003D7E7D">
        <w:rPr>
          <w:lang w:val="en-US"/>
        </w:rPr>
        <w:t>taboo: (s) tabu</w:t>
      </w:r>
    </w:p>
    <w:p w:rsidR="007C0072" w:rsidRDefault="00DF49FC" w:rsidP="00B3463C">
      <w:pPr>
        <w:ind w:left="374" w:hanging="374"/>
        <w:rPr>
          <w:lang w:val="en-US"/>
        </w:rPr>
      </w:pPr>
      <w:r w:rsidRPr="003D7E7D">
        <w:rPr>
          <w:lang w:val="en-US"/>
        </w:rPr>
        <w:t>unheard of:</w:t>
      </w:r>
      <w:r w:rsidR="00C52DE4" w:rsidRPr="00C52DE4">
        <w:rPr>
          <w:lang w:val="en-US"/>
        </w:rPr>
        <w:t xml:space="preserve"> </w:t>
      </w:r>
      <w:r w:rsidRPr="003D7E7D">
        <w:rPr>
          <w:lang w:val="en-US"/>
        </w:rPr>
        <w:t>sjokkerende/sjokkerande</w:t>
      </w:r>
    </w:p>
    <w:p w:rsidR="00DF1969" w:rsidRDefault="0037118D" w:rsidP="00DF49FC">
      <w:pPr>
        <w:rPr>
          <w:lang w:val="en-US"/>
        </w:rPr>
      </w:pPr>
      <w:r w:rsidRPr="0037118D">
        <w:t>{{Gloser slutt}}</w:t>
      </w:r>
    </w:p>
    <w:p w:rsidR="00DF1969" w:rsidRDefault="00DF1969" w:rsidP="00DF49FC">
      <w:pPr>
        <w:rPr>
          <w:lang w:val="en-US"/>
        </w:rPr>
      </w:pPr>
    </w:p>
    <w:p w:rsidR="00DF49FC" w:rsidRPr="003D7E7D" w:rsidRDefault="00DF49FC" w:rsidP="00DF49FC">
      <w:pPr>
        <w:rPr>
          <w:lang w:val="en-US"/>
        </w:rPr>
      </w:pPr>
      <w:r w:rsidRPr="003D7E7D">
        <w:rPr>
          <w:lang w:val="en-US"/>
        </w:rPr>
        <w:t>--- 138</w:t>
      </w:r>
      <w:r w:rsidR="003D7E7D" w:rsidRPr="003D7E7D">
        <w:t xml:space="preserve"> til </w:t>
      </w:r>
      <w:r w:rsidRPr="003D7E7D">
        <w:rPr>
          <w:lang w:val="en-US"/>
        </w:rPr>
        <w:t>239</w:t>
      </w:r>
    </w:p>
    <w:p w:rsidR="00DF49FC" w:rsidRPr="003D7E7D" w:rsidRDefault="0037118D" w:rsidP="00DF49FC">
      <w:pPr>
        <w:rPr>
          <w:lang w:val="en-US"/>
        </w:rPr>
      </w:pPr>
      <w:r w:rsidRPr="0037118D">
        <w:t>{{Bilde</w:t>
      </w:r>
      <w:r w:rsidR="00B3463C">
        <w:t>side</w:t>
      </w:r>
      <w:r w:rsidRPr="0037118D">
        <w:t>:</w:t>
      </w:r>
      <w:r w:rsidR="00B3463C">
        <w:t xml:space="preserve"> En person sitter vendt mot en vegg fylt av TV-skjermer</w:t>
      </w:r>
      <w:r w:rsidRPr="0037118D">
        <w:t>}}</w:t>
      </w:r>
    </w:p>
    <w:p w:rsidR="00B3463C" w:rsidRDefault="00B3463C" w:rsidP="00DF49FC">
      <w:pPr>
        <w:rPr>
          <w:lang w:val="en-US"/>
        </w:rPr>
      </w:pPr>
    </w:p>
    <w:p w:rsidR="00DF49FC" w:rsidRPr="003D7E7D" w:rsidRDefault="00DF49FC" w:rsidP="00DF49FC">
      <w:pPr>
        <w:rPr>
          <w:lang w:val="en-US"/>
        </w:rPr>
      </w:pPr>
      <w:r w:rsidRPr="003D7E7D">
        <w:rPr>
          <w:lang w:val="en-US"/>
        </w:rPr>
        <w:t>--- 139</w:t>
      </w:r>
      <w:r w:rsidR="003D7E7D" w:rsidRPr="003D7E7D">
        <w:t xml:space="preserve"> til </w:t>
      </w:r>
      <w:r w:rsidRPr="003D7E7D">
        <w:rPr>
          <w:lang w:val="en-US"/>
        </w:rPr>
        <w:t>239</w:t>
      </w:r>
    </w:p>
    <w:p w:rsidR="00DF49FC" w:rsidRPr="003D7E7D" w:rsidRDefault="00556A10" w:rsidP="00556A10">
      <w:pPr>
        <w:pStyle w:val="Overskrift1"/>
        <w:rPr>
          <w:lang w:val="en-US"/>
        </w:rPr>
      </w:pPr>
      <w:bookmarkStart w:id="134" w:name="_Toc485816963"/>
      <w:bookmarkStart w:id="135" w:name="_Toc485894707"/>
      <w:r>
        <w:rPr>
          <w:lang w:val="en-US"/>
        </w:rPr>
        <w:t>xxx1 Chapter</w:t>
      </w:r>
      <w:r w:rsidR="00DF49FC" w:rsidRPr="003D7E7D">
        <w:rPr>
          <w:lang w:val="en-US"/>
        </w:rPr>
        <w:t xml:space="preserve"> 5: Media Voices</w:t>
      </w:r>
      <w:bookmarkEnd w:id="134"/>
      <w:bookmarkEnd w:id="135"/>
    </w:p>
    <w:p w:rsidR="007C0072" w:rsidRDefault="00DF49FC" w:rsidP="00DF49FC">
      <w:pPr>
        <w:rPr>
          <w:lang w:val="en-US"/>
        </w:rPr>
      </w:pPr>
      <w:r w:rsidRPr="003D7E7D">
        <w:rPr>
          <w:lang w:val="en-US"/>
        </w:rPr>
        <w:t>It is difficult to imagine what the world would be like without the media. In the West, nearly everyone reads newspapers and magazines, listens to the radio, watches TV and has access to the Internet. In this chapter you will be seeing things from the viewpoint of an American journalist and a producer at one of Britain's most popular radio stations. You will also have a look at the world of advertising and the world of the paparazzi.</w:t>
      </w:r>
    </w:p>
    <w:p w:rsidR="00EF6E76" w:rsidRDefault="00EF6E76" w:rsidP="00DF49FC">
      <w:pPr>
        <w:rPr>
          <w:lang w:val="en-US"/>
        </w:rPr>
      </w:pPr>
    </w:p>
    <w:p w:rsidR="00DF49FC" w:rsidRPr="003D7E7D" w:rsidRDefault="00DF49FC" w:rsidP="00DF49FC">
      <w:pPr>
        <w:rPr>
          <w:lang w:val="en-US"/>
        </w:rPr>
      </w:pPr>
      <w:r w:rsidRPr="003D7E7D">
        <w:rPr>
          <w:lang w:val="en-US"/>
        </w:rPr>
        <w:t>--- 140</w:t>
      </w:r>
      <w:r w:rsidR="003D7E7D" w:rsidRPr="003D7E7D">
        <w:t xml:space="preserve"> til </w:t>
      </w:r>
      <w:r w:rsidRPr="003D7E7D">
        <w:rPr>
          <w:lang w:val="en-US"/>
        </w:rPr>
        <w:t>239</w:t>
      </w:r>
    </w:p>
    <w:p w:rsidR="00DF49FC" w:rsidRPr="003D7E7D" w:rsidRDefault="00556A10" w:rsidP="00556A10">
      <w:pPr>
        <w:pStyle w:val="Overskrift2"/>
        <w:rPr>
          <w:lang w:val="en-US"/>
        </w:rPr>
      </w:pPr>
      <w:bookmarkStart w:id="136" w:name="_Toc485816964"/>
      <w:bookmarkStart w:id="137" w:name="_Toc485894708"/>
      <w:r>
        <w:rPr>
          <w:lang w:val="en-US"/>
        </w:rPr>
        <w:t xml:space="preserve">xxx2 </w:t>
      </w:r>
      <w:r w:rsidR="00DF49FC" w:rsidRPr="003D7E7D">
        <w:rPr>
          <w:lang w:val="en-US"/>
        </w:rPr>
        <w:t>A</w:t>
      </w:r>
      <w:r w:rsidR="00EF6E76">
        <w:rPr>
          <w:lang w:val="en-US"/>
        </w:rPr>
        <w:t>:</w:t>
      </w:r>
      <w:r w:rsidR="00DF49FC" w:rsidRPr="003D7E7D">
        <w:rPr>
          <w:lang w:val="en-US"/>
        </w:rPr>
        <w:t xml:space="preserve"> The Journalist</w:t>
      </w:r>
      <w:bookmarkEnd w:id="136"/>
      <w:bookmarkEnd w:id="137"/>
    </w:p>
    <w:p w:rsidR="00DF49FC" w:rsidRPr="003D7E7D" w:rsidRDefault="0037118D" w:rsidP="00DF49FC">
      <w:pPr>
        <w:rPr>
          <w:lang w:val="en-US"/>
        </w:rPr>
      </w:pPr>
      <w:r w:rsidRPr="0037118D">
        <w:t>{{Gloser:}}</w:t>
      </w:r>
    </w:p>
    <w:p w:rsidR="007C0072" w:rsidRDefault="00DF49FC" w:rsidP="00EF6E76">
      <w:pPr>
        <w:ind w:left="374" w:hanging="374"/>
        <w:rPr>
          <w:lang w:val="en-US"/>
        </w:rPr>
      </w:pPr>
      <w:r w:rsidRPr="003D7E7D">
        <w:rPr>
          <w:lang w:val="en-US"/>
        </w:rPr>
        <w:t>privileged</w:t>
      </w:r>
      <w:r w:rsidR="00DF1969">
        <w:rPr>
          <w:lang w:val="en-US"/>
        </w:rPr>
        <w:t xml:space="preserve">: </w:t>
      </w:r>
      <w:r w:rsidRPr="003D7E7D">
        <w:rPr>
          <w:lang w:val="en-US"/>
        </w:rPr>
        <w:t>here: honoured</w:t>
      </w:r>
    </w:p>
    <w:p w:rsidR="007C0072" w:rsidRDefault="00DF49FC" w:rsidP="00EF6E76">
      <w:pPr>
        <w:ind w:left="374" w:hanging="374"/>
        <w:rPr>
          <w:lang w:val="en-US"/>
        </w:rPr>
      </w:pPr>
      <w:r w:rsidRPr="003D7E7D">
        <w:rPr>
          <w:lang w:val="en-US"/>
        </w:rPr>
        <w:t>metaphor</w:t>
      </w:r>
      <w:r w:rsidR="00DF1969">
        <w:rPr>
          <w:lang w:val="en-US"/>
        </w:rPr>
        <w:t xml:space="preserve">: </w:t>
      </w:r>
      <w:r w:rsidRPr="003D7E7D">
        <w:rPr>
          <w:lang w:val="en-US"/>
        </w:rPr>
        <w:t>imaginative use of a word or phrase to describe something or someone</w:t>
      </w:r>
    </w:p>
    <w:p w:rsidR="007C0072" w:rsidRDefault="00DF49FC" w:rsidP="00EF6E76">
      <w:pPr>
        <w:ind w:left="374" w:hanging="374"/>
        <w:rPr>
          <w:lang w:val="en-US"/>
        </w:rPr>
      </w:pPr>
      <w:r w:rsidRPr="003D7E7D">
        <w:rPr>
          <w:lang w:val="en-US"/>
        </w:rPr>
        <w:t>appeal</w:t>
      </w:r>
      <w:r w:rsidR="00DF1969">
        <w:rPr>
          <w:lang w:val="en-US"/>
        </w:rPr>
        <w:t xml:space="preserve">: </w:t>
      </w:r>
      <w:r w:rsidRPr="003D7E7D">
        <w:rPr>
          <w:lang w:val="en-US"/>
        </w:rPr>
        <w:t>attract</w:t>
      </w:r>
    </w:p>
    <w:p w:rsidR="007C0072" w:rsidRDefault="00DF49FC" w:rsidP="00EF6E76">
      <w:pPr>
        <w:ind w:left="374" w:hanging="374"/>
        <w:rPr>
          <w:lang w:val="en-US"/>
        </w:rPr>
      </w:pPr>
      <w:r w:rsidRPr="003D7E7D">
        <w:rPr>
          <w:lang w:val="en-US"/>
        </w:rPr>
        <w:t>cherish</w:t>
      </w:r>
      <w:r w:rsidR="00DF1969">
        <w:rPr>
          <w:lang w:val="en-US"/>
        </w:rPr>
        <w:t xml:space="preserve">: </w:t>
      </w:r>
      <w:r w:rsidRPr="003D7E7D">
        <w:rPr>
          <w:lang w:val="en-US"/>
        </w:rPr>
        <w:t>here: care for</w:t>
      </w:r>
    </w:p>
    <w:p w:rsidR="007C0072" w:rsidRDefault="00DF49FC" w:rsidP="00EF6E76">
      <w:pPr>
        <w:ind w:left="374" w:hanging="374"/>
        <w:rPr>
          <w:lang w:val="en-US"/>
        </w:rPr>
      </w:pPr>
      <w:r w:rsidRPr="003D7E7D">
        <w:rPr>
          <w:lang w:val="en-US"/>
        </w:rPr>
        <w:t>insignificant</w:t>
      </w:r>
      <w:r w:rsidR="00DF1969">
        <w:rPr>
          <w:lang w:val="en-US"/>
        </w:rPr>
        <w:t xml:space="preserve">: </w:t>
      </w:r>
      <w:r w:rsidRPr="003D7E7D">
        <w:rPr>
          <w:lang w:val="en-US"/>
        </w:rPr>
        <w:t>lacking importance</w:t>
      </w:r>
    </w:p>
    <w:p w:rsidR="00DF49FC" w:rsidRPr="003D7E7D" w:rsidRDefault="0037118D" w:rsidP="00DF49FC">
      <w:pPr>
        <w:rPr>
          <w:lang w:val="en-US"/>
        </w:rPr>
      </w:pPr>
      <w:r w:rsidRPr="0037118D">
        <w:t>{{Gloser slutt}}</w:t>
      </w:r>
    </w:p>
    <w:p w:rsidR="00EF6E76" w:rsidRDefault="00EF6E76" w:rsidP="00DF49FC">
      <w:pPr>
        <w:rPr>
          <w:lang w:val="en-US"/>
        </w:rPr>
      </w:pPr>
    </w:p>
    <w:p w:rsidR="00EF6E76" w:rsidRPr="003D7E7D" w:rsidRDefault="00EF6E76" w:rsidP="00EF6E76">
      <w:pPr>
        <w:rPr>
          <w:lang w:val="en-US"/>
        </w:rPr>
      </w:pPr>
      <w:r w:rsidRPr="0037118D">
        <w:t>{{Bilde:}}</w:t>
      </w:r>
    </w:p>
    <w:p w:rsidR="00EF6E76" w:rsidRPr="003D7E7D" w:rsidRDefault="00EF6E76" w:rsidP="00EF6E76">
      <w:pPr>
        <w:rPr>
          <w:lang w:val="en-US"/>
        </w:rPr>
      </w:pPr>
      <w:r w:rsidRPr="003D7E7D">
        <w:rPr>
          <w:lang w:val="en-US"/>
        </w:rPr>
        <w:t>Nancy works as a journalist in Seattle, Washington.</w:t>
      </w:r>
    </w:p>
    <w:p w:rsidR="00EF6E76" w:rsidRPr="003D7E7D" w:rsidRDefault="00EF6E76" w:rsidP="00EF6E76">
      <w:pPr>
        <w:rPr>
          <w:lang w:val="en-US"/>
        </w:rPr>
      </w:pPr>
      <w:r w:rsidRPr="0037118D">
        <w:t>{{Slutt}}</w:t>
      </w:r>
    </w:p>
    <w:p w:rsidR="00EF6E76" w:rsidRDefault="00EF6E76" w:rsidP="00DF49FC">
      <w:pPr>
        <w:rPr>
          <w:lang w:val="en-US"/>
        </w:rPr>
      </w:pPr>
    </w:p>
    <w:p w:rsidR="00EF6E76" w:rsidRDefault="00EF6E76" w:rsidP="00DF49FC">
      <w:pPr>
        <w:rPr>
          <w:lang w:val="en-US"/>
        </w:rPr>
      </w:pPr>
      <w:r>
        <w:rPr>
          <w:lang w:val="en-US"/>
        </w:rPr>
        <w:t>_</w:t>
      </w:r>
      <w:r w:rsidRPr="00EF6E76">
        <w:rPr>
          <w:lang w:val="en-US"/>
        </w:rPr>
        <w:t>Authentic interview</w:t>
      </w:r>
      <w:r>
        <w:rPr>
          <w:lang w:val="en-US"/>
        </w:rPr>
        <w:t>_</w:t>
      </w:r>
    </w:p>
    <w:p w:rsidR="007C0072" w:rsidRDefault="00DF49FC" w:rsidP="00DF49FC">
      <w:pPr>
        <w:rPr>
          <w:lang w:val="en-US"/>
        </w:rPr>
      </w:pPr>
      <w:r w:rsidRPr="003D7E7D">
        <w:rPr>
          <w:lang w:val="en-US"/>
        </w:rPr>
        <w:t>A journalist is someone who records everyday experiences and then writes about them so people can better understand the world in which they live. I personally find it a very rewarding experience and something that I feel that I have been called to do. I have met many different types of people, and I feel privileged to be allowed into their lives and to tell their stories.</w:t>
      </w:r>
    </w:p>
    <w:p w:rsidR="00DF1969" w:rsidRDefault="00DF49FC" w:rsidP="00DF49FC">
      <w:pPr>
        <w:rPr>
          <w:lang w:val="en-US"/>
        </w:rPr>
      </w:pPr>
      <w:r w:rsidRPr="003D7E7D">
        <w:rPr>
          <w:lang w:val="en-US"/>
        </w:rPr>
        <w:t xml:space="preserve">  When I was a freshman in college, at about 18, I took a course in feature writing. I learned to be more creative and use metaphors and similes and adjectives more and get away from the short </w:t>
      </w:r>
      <w:r w:rsidR="007C2F71">
        <w:rPr>
          <w:lang w:val="en-US"/>
        </w:rPr>
        <w:t>"</w:t>
      </w:r>
      <w:r w:rsidRPr="003D7E7D">
        <w:rPr>
          <w:lang w:val="en-US"/>
        </w:rPr>
        <w:t>who, what, why, where and how</w:t>
      </w:r>
      <w:r w:rsidR="007C2F71">
        <w:rPr>
          <w:lang w:val="en-US"/>
        </w:rPr>
        <w:t>"</w:t>
      </w:r>
      <w:r w:rsidRPr="003D7E7D">
        <w:rPr>
          <w:lang w:val="en-US"/>
        </w:rPr>
        <w:t xml:space="preserve"> format and really be able to create a portrait of who people are. This appealed to my creative side and gave me a </w:t>
      </w:r>
      <w:r w:rsidRPr="003D7E7D">
        <w:rPr>
          <w:lang w:val="en-US"/>
        </w:rPr>
        <w:lastRenderedPageBreak/>
        <w:t>chance to write as an artist would paint. I also do paint, and there are lots of parallels. If you have a canvas and you take blues and yellows and greens and you mix them together, you can create something that is beautiful and represents a certain scene. You do the same thing with a story, except the paint you are putting on the canvas in journalism is truth. I personally think it is extremely important that it is true. True stories in people's life experiences are something to really be cherished because, for the most part, we can all learn from each other. The best thing about journalism is being allowed in to do these stories and to tell them in a way that makes people understand them and apply them to their daily lives.</w:t>
      </w:r>
    </w:p>
    <w:p w:rsidR="00DF1969" w:rsidRDefault="00DF1969" w:rsidP="00DF49FC">
      <w:pPr>
        <w:rPr>
          <w:lang w:val="en-US"/>
        </w:rPr>
      </w:pPr>
    </w:p>
    <w:p w:rsidR="00DF49FC" w:rsidRPr="003D7E7D" w:rsidRDefault="00556A10" w:rsidP="00556A10">
      <w:pPr>
        <w:pStyle w:val="Overskrift3"/>
        <w:rPr>
          <w:lang w:val="en-US"/>
        </w:rPr>
      </w:pPr>
      <w:bookmarkStart w:id="138" w:name="_Toc485816965"/>
      <w:r>
        <w:rPr>
          <w:lang w:val="en-US"/>
        </w:rPr>
        <w:t xml:space="preserve">xxx3 </w:t>
      </w:r>
      <w:r w:rsidR="00DF49FC" w:rsidRPr="003D7E7D">
        <w:rPr>
          <w:lang w:val="en-US"/>
        </w:rPr>
        <w:t>The Land of the Midnight Sun</w:t>
      </w:r>
      <w:bookmarkEnd w:id="138"/>
    </w:p>
    <w:p w:rsidR="00691F22" w:rsidRPr="003D7E7D" w:rsidRDefault="00691F22" w:rsidP="00691F22">
      <w:pPr>
        <w:rPr>
          <w:lang w:val="en-US"/>
        </w:rPr>
      </w:pPr>
      <w:r w:rsidRPr="0037118D">
        <w:t>{{Glose</w:t>
      </w:r>
      <w:r>
        <w:t>r</w:t>
      </w:r>
      <w:r w:rsidRPr="0037118D">
        <w:t>:}}</w:t>
      </w:r>
    </w:p>
    <w:p w:rsidR="00691F22" w:rsidRDefault="00691F22" w:rsidP="00691F22">
      <w:pPr>
        <w:rPr>
          <w:lang w:val="en-US"/>
        </w:rPr>
      </w:pPr>
      <w:r>
        <w:rPr>
          <w:lang w:val="en-US"/>
        </w:rPr>
        <w:t>  s. 141:</w:t>
      </w:r>
    </w:p>
    <w:p w:rsidR="00691F22" w:rsidRDefault="00691F22" w:rsidP="00691F22">
      <w:pPr>
        <w:ind w:left="374" w:hanging="374"/>
        <w:rPr>
          <w:lang w:val="en-US"/>
        </w:rPr>
      </w:pPr>
      <w:r w:rsidRPr="003D7E7D">
        <w:rPr>
          <w:lang w:val="en-US"/>
        </w:rPr>
        <w:t>Braille</w:t>
      </w:r>
      <w:r>
        <w:rPr>
          <w:lang w:val="en-US"/>
        </w:rPr>
        <w:t xml:space="preserve">: </w:t>
      </w:r>
      <w:r w:rsidRPr="003D7E7D">
        <w:rPr>
          <w:lang w:val="en-US"/>
        </w:rPr>
        <w:t>alphabet for the blind</w:t>
      </w:r>
    </w:p>
    <w:p w:rsidR="00691F22" w:rsidRDefault="00691F22" w:rsidP="00691F22">
      <w:pPr>
        <w:ind w:left="374" w:hanging="374"/>
      </w:pPr>
      <w:r>
        <w:t>  s. 142:</w:t>
      </w:r>
    </w:p>
    <w:p w:rsidR="00691F22" w:rsidRDefault="00691F22" w:rsidP="00691F22">
      <w:pPr>
        <w:ind w:left="374" w:hanging="374"/>
        <w:rPr>
          <w:lang w:val="en-US"/>
        </w:rPr>
      </w:pPr>
      <w:r w:rsidRPr="003D7E7D">
        <w:rPr>
          <w:lang w:val="en-US"/>
        </w:rPr>
        <w:t>donate</w:t>
      </w:r>
      <w:r>
        <w:rPr>
          <w:lang w:val="en-US"/>
        </w:rPr>
        <w:t xml:space="preserve">: </w:t>
      </w:r>
      <w:r w:rsidRPr="003D7E7D">
        <w:rPr>
          <w:lang w:val="en-US"/>
        </w:rPr>
        <w:t>give</w:t>
      </w:r>
    </w:p>
    <w:p w:rsidR="00691F22" w:rsidRDefault="00691F22" w:rsidP="00691F22">
      <w:pPr>
        <w:ind w:left="374" w:hanging="374"/>
        <w:rPr>
          <w:lang w:val="en-US"/>
        </w:rPr>
      </w:pPr>
      <w:r w:rsidRPr="003D7E7D">
        <w:rPr>
          <w:lang w:val="en-US"/>
        </w:rPr>
        <w:t>sea spray</w:t>
      </w:r>
      <w:r>
        <w:rPr>
          <w:lang w:val="en-US"/>
        </w:rPr>
        <w:t xml:space="preserve">: </w:t>
      </w:r>
      <w:r w:rsidRPr="003D7E7D">
        <w:rPr>
          <w:lang w:val="en-US"/>
        </w:rPr>
        <w:t>mist from the ocean</w:t>
      </w:r>
    </w:p>
    <w:p w:rsidR="00691F22" w:rsidRDefault="00691F22" w:rsidP="00691F22">
      <w:pPr>
        <w:ind w:left="374" w:hanging="374"/>
        <w:rPr>
          <w:lang w:val="en-US"/>
        </w:rPr>
      </w:pPr>
      <w:r w:rsidRPr="003D7E7D">
        <w:rPr>
          <w:lang w:val="en-US"/>
        </w:rPr>
        <w:t>attribute</w:t>
      </w:r>
      <w:r>
        <w:rPr>
          <w:lang w:val="en-US"/>
        </w:rPr>
        <w:t xml:space="preserve">: </w:t>
      </w:r>
      <w:r w:rsidRPr="003D7E7D">
        <w:rPr>
          <w:lang w:val="en-US"/>
        </w:rPr>
        <w:t>personal quality</w:t>
      </w:r>
    </w:p>
    <w:p w:rsidR="00691F22" w:rsidRDefault="00691F22" w:rsidP="00691F22">
      <w:pPr>
        <w:ind w:left="374" w:hanging="374"/>
        <w:rPr>
          <w:lang w:val="en-US"/>
        </w:rPr>
      </w:pPr>
      <w:r w:rsidRPr="003D7E7D">
        <w:rPr>
          <w:lang w:val="en-US"/>
        </w:rPr>
        <w:t>beneficial</w:t>
      </w:r>
      <w:r>
        <w:rPr>
          <w:lang w:val="en-US"/>
        </w:rPr>
        <w:t xml:space="preserve">: </w:t>
      </w:r>
      <w:r w:rsidRPr="003D7E7D">
        <w:rPr>
          <w:lang w:val="en-US"/>
        </w:rPr>
        <w:t>favourable, having a helpful effect</w:t>
      </w:r>
    </w:p>
    <w:p w:rsidR="00691F22" w:rsidRDefault="00691F22" w:rsidP="00691F22">
      <w:pPr>
        <w:ind w:left="374" w:hanging="374"/>
      </w:pPr>
      <w:r>
        <w:t>  s. 143:</w:t>
      </w:r>
    </w:p>
    <w:p w:rsidR="00691F22" w:rsidRDefault="00691F22" w:rsidP="00691F22">
      <w:pPr>
        <w:ind w:left="374" w:hanging="374"/>
        <w:rPr>
          <w:lang w:val="en-US"/>
        </w:rPr>
      </w:pPr>
      <w:r w:rsidRPr="003D7E7D">
        <w:rPr>
          <w:lang w:val="en-US"/>
        </w:rPr>
        <w:t>quotable</w:t>
      </w:r>
      <w:r>
        <w:rPr>
          <w:lang w:val="en-US"/>
        </w:rPr>
        <w:t xml:space="preserve">: </w:t>
      </w:r>
      <w:r w:rsidRPr="003D7E7D">
        <w:rPr>
          <w:lang w:val="en-US"/>
        </w:rPr>
        <w:t>that can be/deserves to be quoted</w:t>
      </w:r>
    </w:p>
    <w:p w:rsidR="00691F22" w:rsidRDefault="00691F22" w:rsidP="00691F22">
      <w:pPr>
        <w:ind w:left="374" w:hanging="374"/>
        <w:rPr>
          <w:lang w:val="en-US"/>
        </w:rPr>
      </w:pPr>
      <w:r w:rsidRPr="003D7E7D">
        <w:rPr>
          <w:lang w:val="en-US"/>
        </w:rPr>
        <w:t>factual</w:t>
      </w:r>
      <w:r>
        <w:rPr>
          <w:lang w:val="en-US"/>
        </w:rPr>
        <w:t xml:space="preserve">: </w:t>
      </w:r>
      <w:r w:rsidRPr="003D7E7D">
        <w:rPr>
          <w:lang w:val="en-US"/>
        </w:rPr>
        <w:t>based on facts</w:t>
      </w:r>
    </w:p>
    <w:p w:rsidR="00691F22" w:rsidRDefault="00691F22" w:rsidP="00691F22">
      <w:pPr>
        <w:ind w:left="374" w:hanging="374"/>
        <w:rPr>
          <w:lang w:val="en-US"/>
        </w:rPr>
      </w:pPr>
      <w:r w:rsidRPr="003D7E7D">
        <w:rPr>
          <w:lang w:val="en-US"/>
        </w:rPr>
        <w:t>Fourth Estate</w:t>
      </w:r>
      <w:r>
        <w:rPr>
          <w:lang w:val="en-US"/>
        </w:rPr>
        <w:t xml:space="preserve">: </w:t>
      </w:r>
      <w:r w:rsidRPr="003D7E7D">
        <w:rPr>
          <w:lang w:val="en-US"/>
        </w:rPr>
        <w:t>the press</w:t>
      </w:r>
    </w:p>
    <w:p w:rsidR="00691F22" w:rsidRDefault="00691F22" w:rsidP="00691F22">
      <w:pPr>
        <w:ind w:left="374" w:hanging="374"/>
        <w:rPr>
          <w:lang w:val="en-US"/>
        </w:rPr>
      </w:pPr>
      <w:r w:rsidRPr="003D7E7D">
        <w:rPr>
          <w:lang w:val="en-US"/>
        </w:rPr>
        <w:t>self-centered</w:t>
      </w:r>
      <w:r>
        <w:rPr>
          <w:lang w:val="en-US"/>
        </w:rPr>
        <w:t xml:space="preserve">: </w:t>
      </w:r>
      <w:r w:rsidRPr="003D7E7D">
        <w:rPr>
          <w:lang w:val="en-US"/>
        </w:rPr>
        <w:t>obsessed with oneself</w:t>
      </w:r>
    </w:p>
    <w:p w:rsidR="00691F22" w:rsidRPr="003D7E7D" w:rsidRDefault="00691F22" w:rsidP="00691F22">
      <w:pPr>
        <w:rPr>
          <w:lang w:val="en-US"/>
        </w:rPr>
      </w:pPr>
      <w:r w:rsidRPr="0037118D">
        <w:t>{{Gloser slutt}}</w:t>
      </w:r>
    </w:p>
    <w:p w:rsidR="00691F22" w:rsidRDefault="00691F22">
      <w:pPr>
        <w:rPr>
          <w:lang w:val="en-US"/>
        </w:rPr>
      </w:pPr>
    </w:p>
    <w:p w:rsidR="00691F22" w:rsidRPr="003D7E7D" w:rsidRDefault="00691F22" w:rsidP="00691F22">
      <w:pPr>
        <w:rPr>
          <w:lang w:val="en-US"/>
        </w:rPr>
      </w:pPr>
      <w:r w:rsidRPr="0037118D">
        <w:t>{{Bilde</w:t>
      </w:r>
      <w:r>
        <w:t xml:space="preserve"> s. 141</w:t>
      </w:r>
      <w:r w:rsidRPr="0037118D">
        <w:t>:}}</w:t>
      </w:r>
    </w:p>
    <w:p w:rsidR="00691F22" w:rsidRPr="003D7E7D" w:rsidRDefault="00691F22" w:rsidP="00691F22">
      <w:pPr>
        <w:rPr>
          <w:lang w:val="en-US"/>
        </w:rPr>
      </w:pPr>
      <w:r w:rsidRPr="003D7E7D">
        <w:rPr>
          <w:lang w:val="en-US"/>
        </w:rPr>
        <w:t>Bodø illuminated by the midnight sun.</w:t>
      </w:r>
    </w:p>
    <w:p w:rsidR="00691F22" w:rsidRPr="003D7E7D" w:rsidRDefault="00691F22" w:rsidP="00691F22">
      <w:pPr>
        <w:rPr>
          <w:lang w:val="en-US"/>
        </w:rPr>
      </w:pPr>
      <w:r w:rsidRPr="0037118D">
        <w:t>{{Slutt}}</w:t>
      </w:r>
    </w:p>
    <w:p w:rsidR="00691F22" w:rsidRPr="003D7E7D" w:rsidRDefault="00691F22">
      <w:pPr>
        <w:rPr>
          <w:lang w:val="en-US"/>
        </w:rPr>
      </w:pPr>
    </w:p>
    <w:p w:rsidR="00DF1969" w:rsidRDefault="00DF49FC" w:rsidP="00DF49FC">
      <w:pPr>
        <w:rPr>
          <w:lang w:val="en-US"/>
        </w:rPr>
      </w:pPr>
      <w:r w:rsidRPr="003D7E7D">
        <w:rPr>
          <w:lang w:val="en-US"/>
        </w:rPr>
        <w:t xml:space="preserve">I truly believe that everyone has a story to tell. There is no one who's insignificant and no one who doesn't have something that is of interest to other people. I just finished a story of a blind man called Charlie. He had always loved the whole concept of the </w:t>
      </w:r>
      <w:r w:rsidR="007C2F71">
        <w:rPr>
          <w:lang w:val="en-US"/>
        </w:rPr>
        <w:t>"</w:t>
      </w:r>
      <w:r w:rsidRPr="003D7E7D">
        <w:rPr>
          <w:lang w:val="en-US"/>
        </w:rPr>
        <w:t>land of the midnight sun</w:t>
      </w:r>
      <w:r w:rsidR="007C2F71">
        <w:rPr>
          <w:lang w:val="en-US"/>
        </w:rPr>
        <w:t>"</w:t>
      </w:r>
      <w:r w:rsidRPr="003D7E7D">
        <w:rPr>
          <w:lang w:val="en-US"/>
        </w:rPr>
        <w:t xml:space="preserve">. Charlie, who is now in his seventies, had an eye condition when he was a baby. Slowly, as time went by, he began to lose more and more of his vision. One of the last things he can remember seeing was sunrises and sunsets. Charlie recalled a geography lesson when he was nine years old where they taught him about the </w:t>
      </w:r>
      <w:r w:rsidR="007C2F71">
        <w:rPr>
          <w:lang w:val="en-US"/>
        </w:rPr>
        <w:t>"</w:t>
      </w:r>
      <w:r w:rsidRPr="003D7E7D">
        <w:rPr>
          <w:lang w:val="en-US"/>
        </w:rPr>
        <w:t>land of the midnight sun</w:t>
      </w:r>
      <w:r w:rsidR="007C2F71">
        <w:rPr>
          <w:lang w:val="en-US"/>
        </w:rPr>
        <w:t>"</w:t>
      </w:r>
      <w:r w:rsidRPr="003D7E7D">
        <w:rPr>
          <w:lang w:val="en-US"/>
        </w:rPr>
        <w:t>. That stuck with him and it became a metaphor for sight. As his world was dark, he thought of this place where for a few weeks out of the whole year there was no darkness at all.</w:t>
      </w:r>
    </w:p>
    <w:p w:rsidR="00DF1969" w:rsidRDefault="00DF1969" w:rsidP="00DF49FC">
      <w:pPr>
        <w:rPr>
          <w:lang w:val="en-US"/>
        </w:rPr>
      </w:pPr>
    </w:p>
    <w:p w:rsidR="00DF49FC" w:rsidRPr="003D7E7D" w:rsidRDefault="00DF49FC" w:rsidP="00DF49FC">
      <w:pPr>
        <w:rPr>
          <w:lang w:val="en-US"/>
        </w:rPr>
      </w:pPr>
      <w:r w:rsidRPr="003D7E7D">
        <w:rPr>
          <w:lang w:val="en-US"/>
        </w:rPr>
        <w:t>--- 141</w:t>
      </w:r>
      <w:r w:rsidR="003D7E7D" w:rsidRPr="003D7E7D">
        <w:t xml:space="preserve"> til </w:t>
      </w:r>
      <w:r w:rsidRPr="003D7E7D">
        <w:rPr>
          <w:lang w:val="en-US"/>
        </w:rPr>
        <w:t>239</w:t>
      </w:r>
    </w:p>
    <w:p w:rsidR="007C0072" w:rsidRDefault="00DF49FC" w:rsidP="00DF49FC">
      <w:pPr>
        <w:rPr>
          <w:lang w:val="en-US"/>
        </w:rPr>
      </w:pPr>
      <w:r w:rsidRPr="003D7E7D">
        <w:rPr>
          <w:lang w:val="en-US"/>
        </w:rPr>
        <w:lastRenderedPageBreak/>
        <w:t>So I wrote the story about how Charlie, once he moved to Seattle, had started taking a Norwegian class. He was doing exceptionally well for a person who couldn't see the signs on the board showing how to hold your mouth in a certain position to make the different letter sounds. Finally, his classmates had decided that they wanted to help him out and make it possible for him to fully participate. So, they combined their high tech skills and were able to devise a programme that put all the lessons from the Norwegian class through it. _The Ministry for the Blind_ in Seattle then converted it into Norwegian Braille. Thanks to his classmates, Charlie can now read his lessons.</w:t>
      </w:r>
    </w:p>
    <w:p w:rsidR="00DF49FC" w:rsidRDefault="00DF49FC" w:rsidP="00DF49FC">
      <w:pPr>
        <w:rPr>
          <w:lang w:val="en-US"/>
        </w:rPr>
      </w:pPr>
    </w:p>
    <w:p w:rsidR="00DF49FC" w:rsidRPr="003D7E7D" w:rsidRDefault="00DF49FC" w:rsidP="00DF49FC">
      <w:pPr>
        <w:rPr>
          <w:lang w:val="en-US"/>
        </w:rPr>
      </w:pPr>
      <w:r w:rsidRPr="003D7E7D">
        <w:rPr>
          <w:lang w:val="en-US"/>
        </w:rPr>
        <w:t>--- 142</w:t>
      </w:r>
      <w:r w:rsidR="003D7E7D" w:rsidRPr="003D7E7D">
        <w:t xml:space="preserve"> til </w:t>
      </w:r>
      <w:r w:rsidRPr="003D7E7D">
        <w:rPr>
          <w:lang w:val="en-US"/>
        </w:rPr>
        <w:t>239</w:t>
      </w:r>
    </w:p>
    <w:p w:rsidR="007C0072" w:rsidRDefault="00DF49FC" w:rsidP="00DF49FC">
      <w:pPr>
        <w:rPr>
          <w:lang w:val="en-US"/>
        </w:rPr>
      </w:pPr>
      <w:r w:rsidRPr="003D7E7D">
        <w:rPr>
          <w:lang w:val="en-US"/>
        </w:rPr>
        <w:t xml:space="preserve">That story came out in the paper, and I wrote it using the idea of </w:t>
      </w:r>
      <w:r w:rsidR="007C2F71">
        <w:rPr>
          <w:lang w:val="en-US"/>
        </w:rPr>
        <w:t>"</w:t>
      </w:r>
      <w:r w:rsidRPr="003D7E7D">
        <w:rPr>
          <w:lang w:val="en-US"/>
        </w:rPr>
        <w:t>land of the midnight sun</w:t>
      </w:r>
      <w:r w:rsidR="007C2F71">
        <w:rPr>
          <w:lang w:val="en-US"/>
        </w:rPr>
        <w:t>"</w:t>
      </w:r>
      <w:r w:rsidRPr="003D7E7D">
        <w:rPr>
          <w:lang w:val="en-US"/>
        </w:rPr>
        <w:t xml:space="preserve"> being the metaphor for a place where there was no darkness and no blindness. It was unlike the world Charlie had grown up in, which was limiting and full of prejudice against people who have handicaps, a place of acceptance. People responded to the story and started donating money to send Charlie to Norway. _Aftenposten_ picked up the story and ran it on the front page and I understand that a paper in Trondheim is going to interview him.</w:t>
      </w:r>
    </w:p>
    <w:p w:rsidR="007C0072" w:rsidRDefault="00691F22" w:rsidP="00DF49FC">
      <w:pPr>
        <w:rPr>
          <w:lang w:val="en-US"/>
        </w:rPr>
      </w:pPr>
      <w:r>
        <w:rPr>
          <w:lang w:val="en-US"/>
        </w:rPr>
        <w:t>  </w:t>
      </w:r>
      <w:r w:rsidR="00DF49FC" w:rsidRPr="003D7E7D">
        <w:rPr>
          <w:lang w:val="en-US"/>
        </w:rPr>
        <w:t xml:space="preserve">Anyway, to make a long story short, Charlie is now going to Norway to experience his </w:t>
      </w:r>
      <w:r w:rsidR="007C2F71">
        <w:rPr>
          <w:lang w:val="en-US"/>
        </w:rPr>
        <w:t>"</w:t>
      </w:r>
      <w:r w:rsidR="00DF49FC" w:rsidRPr="003D7E7D">
        <w:rPr>
          <w:lang w:val="en-US"/>
        </w:rPr>
        <w:t>land of the midnight sun</w:t>
      </w:r>
      <w:r w:rsidR="007C2F71">
        <w:rPr>
          <w:lang w:val="en-US"/>
        </w:rPr>
        <w:t>"</w:t>
      </w:r>
      <w:r w:rsidR="00DF49FC" w:rsidRPr="003D7E7D">
        <w:rPr>
          <w:lang w:val="en-US"/>
        </w:rPr>
        <w:t>. He is going with his classmates and his teacher. They will go up north as far as Bodø and they will tour Lofoten. They will have to describe to him what it actually looks like, but he will feel the sun on his face, be able to smell sea spray and hear the sounds of the market and the boats at the harbour and taste things like fish balls and all the local cuisine. I feel such a privilege at having been able to be part of telling his story and making his dream come true.</w:t>
      </w:r>
    </w:p>
    <w:p w:rsidR="00DF1969" w:rsidRDefault="00DF49FC" w:rsidP="00DF49FC">
      <w:pPr>
        <w:rPr>
          <w:lang w:val="en-US"/>
        </w:rPr>
      </w:pPr>
      <w:r w:rsidRPr="003D7E7D">
        <w:rPr>
          <w:lang w:val="en-US"/>
        </w:rPr>
        <w:t xml:space="preserve">  I would say your personal attribute, if you are going to become a journalist, is that you have to be capable of absolute honesty. Above all, political or personal ambitions, you have to be able to be very honest and not sell out for anything. There are a lot of times when it may not be particularly beneficial</w:t>
      </w:r>
      <w:r w:rsidR="00691F22">
        <w:rPr>
          <w:lang w:val="en-US"/>
        </w:rPr>
        <w:t xml:space="preserve"> to tell a story a certain way.</w:t>
      </w:r>
    </w:p>
    <w:p w:rsidR="00DF1969" w:rsidRDefault="00DF1969" w:rsidP="00DF49FC">
      <w:pPr>
        <w:rPr>
          <w:lang w:val="en-US"/>
        </w:rPr>
      </w:pPr>
    </w:p>
    <w:p w:rsidR="00DF49FC" w:rsidRPr="003D7E7D" w:rsidRDefault="00DF49FC" w:rsidP="00DF49FC">
      <w:pPr>
        <w:rPr>
          <w:lang w:val="en-US"/>
        </w:rPr>
      </w:pPr>
      <w:r w:rsidRPr="003D7E7D">
        <w:rPr>
          <w:lang w:val="en-US"/>
        </w:rPr>
        <w:t>--- 143</w:t>
      </w:r>
      <w:r w:rsidR="003D7E7D" w:rsidRPr="003D7E7D">
        <w:t xml:space="preserve"> til </w:t>
      </w:r>
      <w:r w:rsidRPr="003D7E7D">
        <w:rPr>
          <w:lang w:val="en-US"/>
        </w:rPr>
        <w:t>239</w:t>
      </w:r>
    </w:p>
    <w:p w:rsidR="007C0072" w:rsidRDefault="00691F22" w:rsidP="00DF49FC">
      <w:pPr>
        <w:rPr>
          <w:lang w:val="en-US"/>
        </w:rPr>
      </w:pPr>
      <w:r w:rsidRPr="003D7E7D">
        <w:rPr>
          <w:lang w:val="en-US"/>
        </w:rPr>
        <w:t xml:space="preserve">Maybe you are not going to get </w:t>
      </w:r>
      <w:r w:rsidR="00DF49FC" w:rsidRPr="003D7E7D">
        <w:rPr>
          <w:lang w:val="en-US"/>
        </w:rPr>
        <w:t>the promotion you were hoping for because you haven't been able to get the sources that are the most quotable. But I'd rather turn a story in like that than manufacture something. Because the story you are turning in is factual, but when you start adding fiction to it, you are destroying not only the industry but also the Fourth Estate and the importance of it. You are then chipping away at that whole balance of power, which is a very dangerous and self-centred thing to do.</w:t>
      </w:r>
    </w:p>
    <w:p w:rsidR="00DF49FC" w:rsidRPr="003D7E7D" w:rsidRDefault="00691F22" w:rsidP="00DF49FC">
      <w:pPr>
        <w:rPr>
          <w:lang w:val="en-US"/>
        </w:rPr>
      </w:pPr>
      <w:r>
        <w:rPr>
          <w:lang w:val="en-US"/>
        </w:rPr>
        <w:t>    </w:t>
      </w:r>
      <w:r w:rsidR="00DF49FC" w:rsidRPr="003D7E7D">
        <w:rPr>
          <w:lang w:val="en-US"/>
        </w:rPr>
        <w:t>Nancy</w:t>
      </w:r>
    </w:p>
    <w:p w:rsidR="00DF49FC" w:rsidRPr="003D7E7D" w:rsidRDefault="00DF49FC" w:rsidP="00DF49FC">
      <w:pPr>
        <w:rPr>
          <w:lang w:val="en-US"/>
        </w:rPr>
      </w:pPr>
    </w:p>
    <w:p w:rsidR="00691F22" w:rsidRPr="003D7E7D" w:rsidRDefault="00691F22" w:rsidP="00691F22">
      <w:pPr>
        <w:rPr>
          <w:lang w:val="en-US"/>
        </w:rPr>
      </w:pPr>
      <w:r w:rsidRPr="0037118D">
        <w:t>{{Bilde</w:t>
      </w:r>
      <w:r>
        <w:t xml:space="preserve"> s. 142</w:t>
      </w:r>
      <w:r w:rsidRPr="0037118D">
        <w:t>:}}</w:t>
      </w:r>
    </w:p>
    <w:p w:rsidR="00691F22" w:rsidRDefault="00691F22" w:rsidP="00691F22">
      <w:pPr>
        <w:rPr>
          <w:lang w:val="en-US"/>
        </w:rPr>
      </w:pPr>
      <w:r w:rsidRPr="003D7E7D">
        <w:rPr>
          <w:lang w:val="en-US"/>
        </w:rPr>
        <w:lastRenderedPageBreak/>
        <w:t>Braille is a blessing for the blind. It enables them to read by moving their fingers on top of a dotted surface. It was invented by the Frenchman Louis Braille in the 1820s.</w:t>
      </w:r>
    </w:p>
    <w:p w:rsidR="00691F22" w:rsidRPr="003D7E7D" w:rsidRDefault="00691F22" w:rsidP="00691F22">
      <w:pPr>
        <w:rPr>
          <w:lang w:val="en-US"/>
        </w:rPr>
      </w:pPr>
      <w:r w:rsidRPr="0037118D">
        <w:t>{{Slutt}}</w:t>
      </w:r>
    </w:p>
    <w:p w:rsidR="00691F22" w:rsidRPr="0037118D" w:rsidRDefault="00691F22"/>
    <w:p w:rsidR="00DF49FC" w:rsidRPr="003D7E7D" w:rsidRDefault="0037118D" w:rsidP="00DF49FC">
      <w:pPr>
        <w:rPr>
          <w:lang w:val="en-US"/>
        </w:rPr>
      </w:pPr>
      <w:r w:rsidRPr="0037118D">
        <w:t>{{Oppgaver:}}</w:t>
      </w:r>
    </w:p>
    <w:p w:rsidR="00691F22" w:rsidRPr="00691F22" w:rsidRDefault="00691F22" w:rsidP="00691F22">
      <w:r w:rsidRPr="00691F22">
        <w:rPr>
          <w:lang w:val="en-US"/>
        </w:rPr>
        <w:t>_Did you get it? Written tasks_</w:t>
      </w:r>
    </w:p>
    <w:p w:rsidR="00691F22" w:rsidRDefault="00691F22" w:rsidP="00DF49FC">
      <w:pPr>
        <w:rPr>
          <w:lang w:val="en-US"/>
        </w:rPr>
      </w:pPr>
      <w:r>
        <w:rPr>
          <w:lang w:val="en-US"/>
        </w:rPr>
        <w:t>&gt;&gt;&gt; 1</w:t>
      </w:r>
    </w:p>
    <w:p w:rsidR="00DF1969" w:rsidRDefault="00DF49FC" w:rsidP="00DF49FC">
      <w:pPr>
        <w:rPr>
          <w:lang w:val="en-US"/>
        </w:rPr>
      </w:pPr>
      <w:r w:rsidRPr="003D7E7D">
        <w:rPr>
          <w:lang w:val="en-US"/>
        </w:rPr>
        <w:t>What similarities are there between painting and writing according to Nancy?</w:t>
      </w:r>
    </w:p>
    <w:p w:rsidR="00DF1969" w:rsidRDefault="00DF1969" w:rsidP="00DF49FC">
      <w:pPr>
        <w:rPr>
          <w:lang w:val="en-US"/>
        </w:rPr>
      </w:pPr>
    </w:p>
    <w:p w:rsidR="00691F22" w:rsidRDefault="00691F22" w:rsidP="00DF49FC">
      <w:pPr>
        <w:rPr>
          <w:lang w:val="en-US"/>
        </w:rPr>
      </w:pPr>
      <w:r>
        <w:rPr>
          <w:lang w:val="en-US"/>
        </w:rPr>
        <w:t>&gt;&gt;&gt; 2</w:t>
      </w:r>
    </w:p>
    <w:p w:rsidR="00DF1969" w:rsidRDefault="00DF49FC" w:rsidP="00DF49FC">
      <w:pPr>
        <w:rPr>
          <w:lang w:val="en-US"/>
        </w:rPr>
      </w:pPr>
      <w:r w:rsidRPr="003D7E7D">
        <w:rPr>
          <w:lang w:val="en-US"/>
        </w:rPr>
        <w:t>How will Charlie get the money to go to Norway?</w:t>
      </w:r>
    </w:p>
    <w:p w:rsidR="00DF1969" w:rsidRDefault="00DF1969" w:rsidP="00DF49FC">
      <w:pPr>
        <w:rPr>
          <w:lang w:val="en-US"/>
        </w:rPr>
      </w:pPr>
    </w:p>
    <w:p w:rsidR="00691F22" w:rsidRDefault="00691F22" w:rsidP="00DF49FC">
      <w:pPr>
        <w:rPr>
          <w:lang w:val="en-US"/>
        </w:rPr>
      </w:pPr>
      <w:r>
        <w:rPr>
          <w:lang w:val="en-US"/>
        </w:rPr>
        <w:t>&gt;&gt;&gt; 3</w:t>
      </w:r>
    </w:p>
    <w:p w:rsidR="00DF1969" w:rsidRDefault="00DF49FC" w:rsidP="00DF49FC">
      <w:pPr>
        <w:rPr>
          <w:lang w:val="en-US"/>
        </w:rPr>
      </w:pPr>
      <w:r w:rsidRPr="003D7E7D">
        <w:rPr>
          <w:lang w:val="en-US"/>
        </w:rPr>
        <w:t>In what ways will Charlie be able to experience this country in spite of being blind?</w:t>
      </w:r>
    </w:p>
    <w:p w:rsidR="00DF1969" w:rsidRDefault="00DF1969" w:rsidP="00DF49FC">
      <w:pPr>
        <w:rPr>
          <w:lang w:val="en-US"/>
        </w:rPr>
      </w:pPr>
    </w:p>
    <w:p w:rsidR="00691F22" w:rsidRPr="003D7E7D" w:rsidRDefault="00691F22">
      <w:pPr>
        <w:rPr>
          <w:lang w:val="en-US"/>
        </w:rPr>
      </w:pPr>
      <w:r w:rsidRPr="00691F22">
        <w:rPr>
          <w:lang w:val="en-US"/>
        </w:rPr>
        <w:t>_Oral tasks_</w:t>
      </w:r>
    </w:p>
    <w:p w:rsidR="00691F22" w:rsidRDefault="00DF49FC" w:rsidP="00DF49FC">
      <w:pPr>
        <w:rPr>
          <w:lang w:val="en-US"/>
        </w:rPr>
      </w:pPr>
      <w:r w:rsidRPr="003D7E7D">
        <w:rPr>
          <w:lang w:val="en-US"/>
        </w:rPr>
        <w:t>&gt;</w:t>
      </w:r>
      <w:r w:rsidR="00691F22">
        <w:rPr>
          <w:lang w:val="en-US"/>
        </w:rPr>
        <w:t>&gt;&gt; 4</w:t>
      </w:r>
    </w:p>
    <w:p w:rsidR="00DF1969" w:rsidRDefault="00DF49FC" w:rsidP="00DF49FC">
      <w:pPr>
        <w:rPr>
          <w:lang w:val="en-US"/>
        </w:rPr>
      </w:pPr>
      <w:r w:rsidRPr="003D7E7D">
        <w:rPr>
          <w:lang w:val="en-US"/>
        </w:rPr>
        <w:t>The story about Charlie is quite touching. Have you been touched by any other stories in newspapers or magazines? Tell your classmates.</w:t>
      </w:r>
    </w:p>
    <w:p w:rsidR="00DF1969" w:rsidRDefault="00DF1969" w:rsidP="00DF49FC">
      <w:pPr>
        <w:rPr>
          <w:lang w:val="en-US"/>
        </w:rPr>
      </w:pPr>
    </w:p>
    <w:p w:rsidR="00691F22" w:rsidRDefault="00691F22" w:rsidP="00DF49FC">
      <w:pPr>
        <w:rPr>
          <w:lang w:val="en-US"/>
        </w:rPr>
      </w:pPr>
      <w:r>
        <w:rPr>
          <w:lang w:val="en-US"/>
        </w:rPr>
        <w:t>&gt;&gt;&gt; 5</w:t>
      </w:r>
    </w:p>
    <w:p w:rsidR="00DF1969" w:rsidRDefault="00DF49FC" w:rsidP="00DF49FC">
      <w:pPr>
        <w:rPr>
          <w:lang w:val="en-US"/>
        </w:rPr>
      </w:pPr>
      <w:r w:rsidRPr="003D7E7D">
        <w:rPr>
          <w:lang w:val="en-US"/>
        </w:rPr>
        <w:t>Blind people are dependent on other people describing things for them. Close your eyes completely and let a classmate describe three objects to you in detail. How good is he or she at describing? Take turns.</w:t>
      </w:r>
    </w:p>
    <w:p w:rsidR="00DF1969" w:rsidRDefault="00DF1969" w:rsidP="00DF49FC">
      <w:pPr>
        <w:rPr>
          <w:lang w:val="en-US"/>
        </w:rPr>
      </w:pPr>
    </w:p>
    <w:p w:rsidR="00691F22" w:rsidRDefault="00691F22" w:rsidP="00DF49FC">
      <w:pPr>
        <w:rPr>
          <w:lang w:val="en-US"/>
        </w:rPr>
      </w:pPr>
      <w:r>
        <w:rPr>
          <w:lang w:val="en-US"/>
        </w:rPr>
        <w:t>&gt;&gt;&gt; 6</w:t>
      </w:r>
    </w:p>
    <w:p w:rsidR="00DF1969" w:rsidRDefault="00DF49FC" w:rsidP="00DF49FC">
      <w:pPr>
        <w:rPr>
          <w:lang w:val="en-US"/>
        </w:rPr>
      </w:pPr>
      <w:r w:rsidRPr="003D7E7D">
        <w:rPr>
          <w:lang w:val="en-US"/>
        </w:rPr>
        <w:t>Explain the term _metaphor_ to a classmate. He/she will then explain the word _simile_ to you. You may want to have a look at page 15 in _Crossroads 10B_ first.</w:t>
      </w:r>
    </w:p>
    <w:p w:rsidR="00DF1969" w:rsidRDefault="00DF1969" w:rsidP="00DF49FC">
      <w:pPr>
        <w:rPr>
          <w:lang w:val="en-US"/>
        </w:rPr>
      </w:pPr>
    </w:p>
    <w:p w:rsidR="00691F22" w:rsidRDefault="00691F22">
      <w:pPr>
        <w:rPr>
          <w:lang w:val="en-US"/>
        </w:rPr>
      </w:pPr>
      <w:r w:rsidRPr="00691F22">
        <w:rPr>
          <w:lang w:val="en-US"/>
        </w:rPr>
        <w:t>_Written and oral task_</w:t>
      </w:r>
    </w:p>
    <w:p w:rsidR="00691F22" w:rsidRDefault="00691F22" w:rsidP="00DF49FC">
      <w:pPr>
        <w:rPr>
          <w:lang w:val="en-US"/>
        </w:rPr>
      </w:pPr>
      <w:r>
        <w:rPr>
          <w:lang w:val="en-US"/>
        </w:rPr>
        <w:t>&gt;&gt;&gt; 7</w:t>
      </w:r>
    </w:p>
    <w:p w:rsidR="00DF1969" w:rsidRDefault="00DF49FC" w:rsidP="00DF49FC">
      <w:pPr>
        <w:rPr>
          <w:lang w:val="en-US"/>
        </w:rPr>
      </w:pPr>
      <w:r w:rsidRPr="003D7E7D">
        <w:rPr>
          <w:lang w:val="en-US"/>
        </w:rPr>
        <w:t>Imagine you are deaf or blind. What would cause most frustration for you? Jot down some points, then share them with a few classmates.</w:t>
      </w:r>
    </w:p>
    <w:p w:rsidR="00DF1969" w:rsidRDefault="00DF1969" w:rsidP="00DF49FC">
      <w:pPr>
        <w:rPr>
          <w:lang w:val="en-US"/>
        </w:rPr>
      </w:pPr>
    </w:p>
    <w:p w:rsidR="00691F22" w:rsidRPr="003D7E7D" w:rsidRDefault="00691F22">
      <w:pPr>
        <w:rPr>
          <w:lang w:val="en-US"/>
        </w:rPr>
      </w:pPr>
      <w:r w:rsidRPr="00691F22">
        <w:rPr>
          <w:lang w:val="en-US"/>
        </w:rPr>
        <w:t>_Written task_</w:t>
      </w:r>
    </w:p>
    <w:p w:rsidR="00691F22" w:rsidRDefault="00DF49FC" w:rsidP="00DF49FC">
      <w:pPr>
        <w:rPr>
          <w:lang w:val="en-US"/>
        </w:rPr>
      </w:pPr>
      <w:r w:rsidRPr="003D7E7D">
        <w:rPr>
          <w:lang w:val="en-US"/>
        </w:rPr>
        <w:t>&gt;</w:t>
      </w:r>
      <w:r w:rsidR="00691F22">
        <w:rPr>
          <w:lang w:val="en-US"/>
        </w:rPr>
        <w:t>&gt;&gt; 8</w:t>
      </w:r>
    </w:p>
    <w:p w:rsidR="00DF1969" w:rsidRDefault="00DF49FC" w:rsidP="00DF49FC">
      <w:pPr>
        <w:rPr>
          <w:lang w:val="en-US"/>
        </w:rPr>
      </w:pPr>
      <w:r w:rsidRPr="003D7E7D">
        <w:rPr>
          <w:lang w:val="en-US"/>
        </w:rPr>
        <w:t>Write a description of a person you know or have heard of. Include a number of adjectives and at least one metaphor and one simile.</w:t>
      </w:r>
    </w:p>
    <w:p w:rsidR="00DF1969" w:rsidRDefault="00DF1969" w:rsidP="00DF49FC">
      <w:pPr>
        <w:rPr>
          <w:lang w:val="en-US"/>
        </w:rPr>
      </w:pPr>
    </w:p>
    <w:p w:rsidR="00C7255D" w:rsidRDefault="00C7255D" w:rsidP="00DF49FC">
      <w:pPr>
        <w:rPr>
          <w:lang w:val="en-US"/>
        </w:rPr>
      </w:pPr>
      <w:r w:rsidRPr="00C7255D">
        <w:rPr>
          <w:lang w:val="en-US"/>
        </w:rPr>
        <w:t>_Role play_</w:t>
      </w:r>
    </w:p>
    <w:p w:rsidR="00DF49FC" w:rsidRPr="003D7E7D" w:rsidRDefault="00DF49FC" w:rsidP="00DF49FC">
      <w:pPr>
        <w:rPr>
          <w:lang w:val="en-US"/>
        </w:rPr>
      </w:pPr>
      <w:r w:rsidRPr="003D7E7D">
        <w:rPr>
          <w:lang w:val="en-US"/>
        </w:rPr>
        <w:t>&gt;&gt;&gt;</w:t>
      </w:r>
      <w:r w:rsidR="00C7255D">
        <w:rPr>
          <w:lang w:val="en-US"/>
        </w:rPr>
        <w:t xml:space="preserve"> </w:t>
      </w:r>
      <w:r w:rsidRPr="003D7E7D">
        <w:rPr>
          <w:lang w:val="en-US"/>
        </w:rPr>
        <w:t>9</w:t>
      </w:r>
    </w:p>
    <w:p w:rsidR="007C0072" w:rsidRDefault="00DF49FC" w:rsidP="00DF49FC">
      <w:pPr>
        <w:rPr>
          <w:lang w:val="en-US"/>
        </w:rPr>
      </w:pPr>
      <w:r w:rsidRPr="003D7E7D">
        <w:rPr>
          <w:lang w:val="en-US"/>
        </w:rPr>
        <w:lastRenderedPageBreak/>
        <w:t>A: You are a disabled person who often experiences prejudice as a result of your handicap. One day you meet a narrow-minded and prejudiced person who is quite patronizing. You decide to try to teach him or her a lesson.</w:t>
      </w:r>
    </w:p>
    <w:p w:rsidR="00C7255D" w:rsidRDefault="00C7255D" w:rsidP="00DF49FC">
      <w:pPr>
        <w:rPr>
          <w:lang w:val="en-US"/>
        </w:rPr>
      </w:pPr>
    </w:p>
    <w:p w:rsidR="00DF1969" w:rsidRDefault="00DF49FC" w:rsidP="00DF49FC">
      <w:pPr>
        <w:rPr>
          <w:lang w:val="en-US"/>
        </w:rPr>
      </w:pPr>
      <w:r w:rsidRPr="003D7E7D">
        <w:rPr>
          <w:lang w:val="en-US"/>
        </w:rPr>
        <w:t>B: You are prejudiced against disabled people. One day, however, you meet a person who opens your eyes and makes you realize that you have been very narrow-minded.</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DF49FC" w:rsidP="00DF49FC">
      <w:pPr>
        <w:rPr>
          <w:lang w:val="en-US"/>
        </w:rPr>
      </w:pPr>
      <w:r w:rsidRPr="003D7E7D">
        <w:rPr>
          <w:lang w:val="en-US"/>
        </w:rPr>
        <w:t>--- 144</w:t>
      </w:r>
      <w:r w:rsidR="003D7E7D" w:rsidRPr="003D7E7D">
        <w:t xml:space="preserve"> til </w:t>
      </w:r>
      <w:r w:rsidRPr="003D7E7D">
        <w:rPr>
          <w:lang w:val="en-US"/>
        </w:rPr>
        <w:t>239</w:t>
      </w:r>
    </w:p>
    <w:p w:rsidR="00DF49FC" w:rsidRDefault="00556A10" w:rsidP="00556A10">
      <w:pPr>
        <w:pStyle w:val="Overskrift2"/>
        <w:rPr>
          <w:lang w:val="en-US"/>
        </w:rPr>
      </w:pPr>
      <w:bookmarkStart w:id="139" w:name="_Toc485816966"/>
      <w:bookmarkStart w:id="140" w:name="_Toc485894709"/>
      <w:r>
        <w:rPr>
          <w:lang w:val="en-US"/>
        </w:rPr>
        <w:t xml:space="preserve">xxx2 </w:t>
      </w:r>
      <w:r w:rsidR="00DF49FC" w:rsidRPr="003D7E7D">
        <w:rPr>
          <w:lang w:val="en-US"/>
        </w:rPr>
        <w:t>B</w:t>
      </w:r>
      <w:r w:rsidR="00AC72F8">
        <w:rPr>
          <w:lang w:val="en-US"/>
        </w:rPr>
        <w:t>:</w:t>
      </w:r>
      <w:r w:rsidR="00DF49FC" w:rsidRPr="003D7E7D">
        <w:rPr>
          <w:lang w:val="en-US"/>
        </w:rPr>
        <w:t xml:space="preserve"> The Fourth Estate</w:t>
      </w:r>
      <w:bookmarkEnd w:id="139"/>
      <w:bookmarkEnd w:id="140"/>
    </w:p>
    <w:p w:rsidR="00AC72F8" w:rsidRPr="003D7E7D" w:rsidRDefault="00AC72F8" w:rsidP="00AC72F8">
      <w:pPr>
        <w:rPr>
          <w:lang w:val="en-US"/>
        </w:rPr>
      </w:pPr>
      <w:r w:rsidRPr="0037118D">
        <w:t>{{Gloser:}}</w:t>
      </w:r>
    </w:p>
    <w:p w:rsidR="00AC72F8" w:rsidRDefault="00AC72F8" w:rsidP="00AC72F8">
      <w:pPr>
        <w:ind w:left="374" w:hanging="374"/>
        <w:rPr>
          <w:lang w:val="en-US"/>
        </w:rPr>
      </w:pPr>
      <w:r w:rsidRPr="003D7E7D">
        <w:rPr>
          <w:lang w:val="en-US"/>
        </w:rPr>
        <w:t>profound</w:t>
      </w:r>
      <w:r>
        <w:rPr>
          <w:lang w:val="en-US"/>
        </w:rPr>
        <w:t xml:space="preserve">: </w:t>
      </w:r>
      <w:r w:rsidRPr="003D7E7D">
        <w:rPr>
          <w:lang w:val="en-US"/>
        </w:rPr>
        <w:t>here: needing much study or thought</w:t>
      </w:r>
    </w:p>
    <w:p w:rsidR="00AC72F8" w:rsidRDefault="00AC72F8" w:rsidP="00AC72F8">
      <w:pPr>
        <w:ind w:left="374" w:hanging="374"/>
        <w:rPr>
          <w:lang w:val="en-US"/>
        </w:rPr>
      </w:pPr>
      <w:r w:rsidRPr="003D7E7D">
        <w:rPr>
          <w:lang w:val="en-US"/>
        </w:rPr>
        <w:t>editorial</w:t>
      </w:r>
      <w:r>
        <w:rPr>
          <w:lang w:val="en-US"/>
        </w:rPr>
        <w:t xml:space="preserve">: </w:t>
      </w:r>
      <w:r w:rsidRPr="003D7E7D">
        <w:rPr>
          <w:lang w:val="en-US"/>
        </w:rPr>
        <w:t>article in a newspaper that expresses the ideas of the editor</w:t>
      </w:r>
    </w:p>
    <w:p w:rsidR="00AC72F8" w:rsidRDefault="00AC72F8" w:rsidP="00AC72F8">
      <w:pPr>
        <w:ind w:left="374" w:hanging="374"/>
        <w:rPr>
          <w:lang w:val="en-US"/>
        </w:rPr>
      </w:pPr>
      <w:r w:rsidRPr="003D7E7D">
        <w:rPr>
          <w:lang w:val="en-US"/>
        </w:rPr>
        <w:t>sensational</w:t>
      </w:r>
      <w:r>
        <w:rPr>
          <w:lang w:val="en-US"/>
        </w:rPr>
        <w:t xml:space="preserve">: </w:t>
      </w:r>
      <w:r w:rsidRPr="003D7E7D">
        <w:rPr>
          <w:lang w:val="en-US"/>
        </w:rPr>
        <w:t>incredible</w:t>
      </w:r>
    </w:p>
    <w:p w:rsidR="00AC72F8" w:rsidRDefault="00AC72F8" w:rsidP="00AC72F8">
      <w:pPr>
        <w:ind w:left="374" w:hanging="374"/>
        <w:rPr>
          <w:lang w:val="en-US"/>
        </w:rPr>
      </w:pPr>
      <w:r w:rsidRPr="003D7E7D">
        <w:rPr>
          <w:lang w:val="en-US"/>
        </w:rPr>
        <w:t>trustworthiness</w:t>
      </w:r>
      <w:r>
        <w:rPr>
          <w:lang w:val="en-US"/>
        </w:rPr>
        <w:t xml:space="preserve">: </w:t>
      </w:r>
      <w:r w:rsidRPr="003D7E7D">
        <w:rPr>
          <w:lang w:val="en-US"/>
        </w:rPr>
        <w:t>reliability</w:t>
      </w:r>
    </w:p>
    <w:p w:rsidR="00AC72F8" w:rsidRDefault="00AC72F8" w:rsidP="00AC72F8">
      <w:pPr>
        <w:ind w:left="374" w:hanging="374"/>
        <w:rPr>
          <w:lang w:val="en-US"/>
        </w:rPr>
      </w:pPr>
      <w:r w:rsidRPr="003D7E7D">
        <w:rPr>
          <w:lang w:val="en-US"/>
        </w:rPr>
        <w:t>circulation</w:t>
      </w:r>
      <w:r>
        <w:rPr>
          <w:lang w:val="en-US"/>
        </w:rPr>
        <w:t xml:space="preserve">: </w:t>
      </w:r>
      <w:r w:rsidRPr="003D7E7D">
        <w:rPr>
          <w:lang w:val="en-US"/>
        </w:rPr>
        <w:t>here: number of newspapers or magazines sold</w:t>
      </w:r>
    </w:p>
    <w:p w:rsidR="00AC72F8" w:rsidRPr="003D7E7D" w:rsidRDefault="00AC72F8" w:rsidP="00AC72F8">
      <w:pPr>
        <w:rPr>
          <w:lang w:val="en-US"/>
        </w:rPr>
      </w:pPr>
      <w:r w:rsidRPr="0037118D">
        <w:t>{{Gloser slutt}}</w:t>
      </w:r>
    </w:p>
    <w:p w:rsidR="00AC72F8" w:rsidRDefault="00AC72F8" w:rsidP="00DF49FC">
      <w:pPr>
        <w:rPr>
          <w:lang w:val="en-US"/>
        </w:rPr>
      </w:pPr>
    </w:p>
    <w:p w:rsidR="007C0072" w:rsidRDefault="00DF49FC" w:rsidP="00DF49FC">
      <w:pPr>
        <w:rPr>
          <w:lang w:val="en-US"/>
        </w:rPr>
      </w:pPr>
      <w:r w:rsidRPr="003D7E7D">
        <w:rPr>
          <w:lang w:val="en-US"/>
        </w:rPr>
        <w:t>Most people read newspapers and magazines from time to time and for a variety of reasons. Sometimes we want to keep up with the latest developments in world politics. Today's newspapers are likely to satisfy your needs. If you want to stay informed on cultural issues, you can also buy a newspaper, but make sure you choose the right one. In some papers, there is hardly anything on political, or social issues, culture or science and you will rarely find background stories or profound editorials on topical issues. So why do we buy these newspapers? Because they provide entertainment.</w:t>
      </w:r>
    </w:p>
    <w:p w:rsidR="007C0072" w:rsidRDefault="00AC72F8" w:rsidP="00DF49FC">
      <w:pPr>
        <w:rPr>
          <w:lang w:val="en-US"/>
        </w:rPr>
      </w:pPr>
      <w:r>
        <w:rPr>
          <w:lang w:val="en-US"/>
        </w:rPr>
        <w:t>  </w:t>
      </w:r>
      <w:r w:rsidR="00DF49FC" w:rsidRPr="003D7E7D">
        <w:rPr>
          <w:lang w:val="en-US"/>
        </w:rPr>
        <w:t>The popular press can certainly be fun to read, but it will hardly broaden your horizon. They basically present gossip, sports and easily digestible articles on a variety of popular subjects. The most extreme varieties, containing virtually only sensational stories, are often called the yellow press in the USA or the gutter press in Great Britain. Royals, politicians and celebrities of all kinds are their subjects, and the more spectacular the headlines, the better.</w:t>
      </w:r>
    </w:p>
    <w:p w:rsidR="00DF1969" w:rsidRDefault="00DF49FC" w:rsidP="00DF49FC">
      <w:pPr>
        <w:rPr>
          <w:lang w:val="en-US"/>
        </w:rPr>
      </w:pPr>
      <w:r w:rsidRPr="003D7E7D">
        <w:rPr>
          <w:lang w:val="en-US"/>
        </w:rPr>
        <w:t xml:space="preserve">  There is a tendency for journalists working on some of these newspapers to be less rigorous about checking the trustworthiness of their sources and the truth of their stories. They simply want to get a good story published and are always looking out for the next </w:t>
      </w:r>
      <w:r w:rsidR="007C2F71">
        <w:rPr>
          <w:lang w:val="en-US"/>
        </w:rPr>
        <w:t>"</w:t>
      </w:r>
      <w:r w:rsidRPr="003D7E7D">
        <w:rPr>
          <w:lang w:val="en-US"/>
        </w:rPr>
        <w:t>scoop</w:t>
      </w:r>
      <w:r w:rsidR="007C2F71">
        <w:rPr>
          <w:lang w:val="en-US"/>
        </w:rPr>
        <w:t>"</w:t>
      </w:r>
      <w:r w:rsidRPr="003D7E7D">
        <w:rPr>
          <w:lang w:val="en-US"/>
        </w:rPr>
        <w:t>. There have been many lawsuits against the gutter press, but with a circulation of millions of copies, the newspapers can probably afford a few losses.</w:t>
      </w:r>
    </w:p>
    <w:p w:rsidR="00DF1969" w:rsidRDefault="00DF1969" w:rsidP="00DF49FC">
      <w:pPr>
        <w:rPr>
          <w:lang w:val="en-US"/>
        </w:rPr>
      </w:pPr>
    </w:p>
    <w:p w:rsidR="00DF49FC" w:rsidRPr="003D7E7D" w:rsidRDefault="0037118D" w:rsidP="00DF49FC">
      <w:pPr>
        <w:rPr>
          <w:lang w:val="en-US"/>
        </w:rPr>
      </w:pPr>
      <w:r w:rsidRPr="0037118D">
        <w:t>{{</w:t>
      </w:r>
      <w:r w:rsidR="00AC72F8">
        <w:t>To b</w:t>
      </w:r>
      <w:r w:rsidRPr="0037118D">
        <w:t>ilde</w:t>
      </w:r>
      <w:r w:rsidR="00AC72F8">
        <w:t>r</w:t>
      </w:r>
      <w:r w:rsidRPr="0037118D">
        <w:t>:}}</w:t>
      </w:r>
    </w:p>
    <w:p w:rsidR="007C0072" w:rsidRDefault="00AC72F8" w:rsidP="00AC72F8">
      <w:pPr>
        <w:ind w:left="374" w:hanging="374"/>
        <w:rPr>
          <w:lang w:val="en-US"/>
        </w:rPr>
      </w:pPr>
      <w:r>
        <w:rPr>
          <w:lang w:val="en-US"/>
        </w:rPr>
        <w:t>1.</w:t>
      </w:r>
      <w:r w:rsidR="00DF49FC" w:rsidRPr="003D7E7D">
        <w:rPr>
          <w:lang w:val="en-US"/>
        </w:rPr>
        <w:t xml:space="preserve"> Killings, dead and drugs are some of the words often seen in headlines. Why? Because sensational headlines sell newspapers.</w:t>
      </w:r>
    </w:p>
    <w:p w:rsidR="007C0072" w:rsidRDefault="00AC72F8" w:rsidP="00AC72F8">
      <w:pPr>
        <w:ind w:left="374" w:hanging="374"/>
        <w:rPr>
          <w:lang w:val="en-US"/>
        </w:rPr>
      </w:pPr>
      <w:r>
        <w:rPr>
          <w:lang w:val="en-US"/>
        </w:rPr>
        <w:lastRenderedPageBreak/>
        <w:t xml:space="preserve">2. </w:t>
      </w:r>
      <w:r w:rsidR="00DF49FC" w:rsidRPr="003D7E7D">
        <w:rPr>
          <w:lang w:val="en-US"/>
        </w:rPr>
        <w:t>When Princess Diana was killed the newspapers were filled to capacity with gossip and rumours about the accident.</w:t>
      </w:r>
    </w:p>
    <w:p w:rsidR="00DF1969" w:rsidRDefault="0037118D" w:rsidP="00DF49FC">
      <w:pPr>
        <w:rPr>
          <w:lang w:val="en-US"/>
        </w:rPr>
      </w:pPr>
      <w:r w:rsidRPr="0037118D">
        <w:t>{{Slutt}}</w:t>
      </w:r>
    </w:p>
    <w:p w:rsidR="00DF1969" w:rsidRDefault="00DF1969" w:rsidP="00DF49FC">
      <w:pPr>
        <w:rPr>
          <w:lang w:val="en-US"/>
        </w:rPr>
      </w:pPr>
    </w:p>
    <w:p w:rsidR="00DF49FC" w:rsidRPr="003D7E7D" w:rsidRDefault="00DF49FC" w:rsidP="00DF49FC">
      <w:pPr>
        <w:rPr>
          <w:lang w:val="en-US"/>
        </w:rPr>
      </w:pPr>
      <w:r w:rsidRPr="003D7E7D">
        <w:rPr>
          <w:lang w:val="en-US"/>
        </w:rPr>
        <w:t>--- 145</w:t>
      </w:r>
      <w:r w:rsidR="003D7E7D" w:rsidRPr="003D7E7D">
        <w:t xml:space="preserve"> til </w:t>
      </w:r>
      <w:r w:rsidRPr="003D7E7D">
        <w:rPr>
          <w:lang w:val="en-US"/>
        </w:rPr>
        <w:t>239</w:t>
      </w:r>
    </w:p>
    <w:p w:rsidR="00DF49FC" w:rsidRPr="003D7E7D" w:rsidRDefault="00556A10" w:rsidP="00556A10">
      <w:pPr>
        <w:pStyle w:val="Overskrift3"/>
        <w:rPr>
          <w:lang w:val="en-US"/>
        </w:rPr>
      </w:pPr>
      <w:bookmarkStart w:id="141" w:name="_Toc485816967"/>
      <w:r>
        <w:rPr>
          <w:lang w:val="en-US"/>
        </w:rPr>
        <w:t xml:space="preserve">xxx3 </w:t>
      </w:r>
      <w:r w:rsidR="00DF49FC" w:rsidRPr="003D7E7D">
        <w:rPr>
          <w:lang w:val="en-US"/>
        </w:rPr>
        <w:t>The Paparazzi</w:t>
      </w:r>
      <w:bookmarkEnd w:id="141"/>
    </w:p>
    <w:p w:rsidR="00AC72F8" w:rsidRPr="003D7E7D" w:rsidRDefault="00AC72F8" w:rsidP="00AC72F8">
      <w:pPr>
        <w:rPr>
          <w:lang w:val="en-US"/>
        </w:rPr>
      </w:pPr>
      <w:r w:rsidRPr="0037118D">
        <w:t>{{Gloser:}}</w:t>
      </w:r>
    </w:p>
    <w:p w:rsidR="00AC72F8" w:rsidRDefault="00AC72F8" w:rsidP="00AC72F8">
      <w:pPr>
        <w:ind w:left="374" w:hanging="374"/>
        <w:rPr>
          <w:lang w:val="en-US"/>
        </w:rPr>
      </w:pPr>
      <w:r w:rsidRPr="003D7E7D">
        <w:rPr>
          <w:lang w:val="en-US"/>
        </w:rPr>
        <w:t>ruthless</w:t>
      </w:r>
      <w:r>
        <w:rPr>
          <w:lang w:val="en-US"/>
        </w:rPr>
        <w:t xml:space="preserve">: </w:t>
      </w:r>
      <w:r w:rsidRPr="003D7E7D">
        <w:rPr>
          <w:lang w:val="en-US"/>
        </w:rPr>
        <w:t>here: unsympathetic</w:t>
      </w:r>
    </w:p>
    <w:p w:rsidR="00AC72F8" w:rsidRDefault="00AC72F8" w:rsidP="00AC72F8">
      <w:pPr>
        <w:ind w:left="374" w:hanging="374"/>
        <w:rPr>
          <w:lang w:val="en-US"/>
        </w:rPr>
      </w:pPr>
      <w:r w:rsidRPr="003D7E7D">
        <w:rPr>
          <w:lang w:val="en-US"/>
        </w:rPr>
        <w:t>considerate</w:t>
      </w:r>
      <w:r>
        <w:rPr>
          <w:lang w:val="en-US"/>
        </w:rPr>
        <w:t xml:space="preserve">: </w:t>
      </w:r>
      <w:r w:rsidRPr="003D7E7D">
        <w:rPr>
          <w:lang w:val="en-US"/>
        </w:rPr>
        <w:t>thoughtful</w:t>
      </w:r>
    </w:p>
    <w:p w:rsidR="00AC72F8" w:rsidRPr="003D7E7D" w:rsidRDefault="00AC72F8" w:rsidP="00AC72F8">
      <w:pPr>
        <w:rPr>
          <w:lang w:val="en-US"/>
        </w:rPr>
      </w:pPr>
      <w:r w:rsidRPr="0037118D">
        <w:t>{{Gloser slutt}}</w:t>
      </w:r>
    </w:p>
    <w:p w:rsidR="00AC72F8" w:rsidRDefault="00AC72F8" w:rsidP="00DF49FC">
      <w:pPr>
        <w:rPr>
          <w:lang w:val="en-US"/>
        </w:rPr>
      </w:pPr>
    </w:p>
    <w:p w:rsidR="007C0072" w:rsidRDefault="00DF49FC" w:rsidP="00DF49FC">
      <w:pPr>
        <w:rPr>
          <w:lang w:val="en-US"/>
        </w:rPr>
      </w:pPr>
      <w:r w:rsidRPr="003D7E7D">
        <w:rPr>
          <w:lang w:val="en-US"/>
        </w:rPr>
        <w:t>Nothing sells more newspapers than a spectacular front page photo. In some countries, a close-up of a top celebrity may be worth a small fortune. That is why some photographers stalk the rich and famous, day in and day out. Sometimes they may be quite roughly treated by bodyguards paid to protect their employers, but the drive for the ultimate photography keeps them going. These dedicated or ruthless photographers, depending upon your point of view, are known as paparazzi.</w:t>
      </w:r>
    </w:p>
    <w:p w:rsidR="007C0072" w:rsidRDefault="00AC72F8" w:rsidP="00DF49FC">
      <w:pPr>
        <w:rPr>
          <w:lang w:val="en-US"/>
        </w:rPr>
      </w:pPr>
      <w:r>
        <w:rPr>
          <w:lang w:val="en-US"/>
        </w:rPr>
        <w:t>  </w:t>
      </w:r>
      <w:r w:rsidR="00DF49FC" w:rsidRPr="003D7E7D">
        <w:rPr>
          <w:lang w:val="en-US"/>
        </w:rPr>
        <w:t>The more famous a person is, the less considerate the paparazzi are. Sometimes celebrities try to shake them off as they feel their personal space is being invaded. Sometimes they succeed in their efforts to escape and sometimes they fail.</w:t>
      </w:r>
    </w:p>
    <w:p w:rsidR="00DF1969" w:rsidRDefault="00DF49FC" w:rsidP="00DF49FC">
      <w:pPr>
        <w:rPr>
          <w:lang w:val="en-US"/>
        </w:rPr>
      </w:pPr>
      <w:r w:rsidRPr="003D7E7D">
        <w:rPr>
          <w:lang w:val="en-US"/>
        </w:rPr>
        <w:t xml:space="preserve">  Members of the British Royal Family are prime goals for the paparazzi. The most photographed royalty ever was probably Princess Diana, who died in a car crash in 1997 together with her boyfriend Dodi al-Fayed. Her death, which shocked the whole world, has been linked to the fact that a group of all too eager paparazzi were chasing her through the streets of Paris at high speed. Her driver eventually lost control of the car while driving through a tunnel. There is still considerable controversy surrounding the death of Princess Diana.</w:t>
      </w:r>
    </w:p>
    <w:p w:rsidR="00DF1969" w:rsidRDefault="00DF1969" w:rsidP="00DF49FC">
      <w:pPr>
        <w:rPr>
          <w:lang w:val="en-US"/>
        </w:rPr>
      </w:pPr>
    </w:p>
    <w:p w:rsidR="00AC72F8" w:rsidRPr="003D7E7D" w:rsidRDefault="00AC72F8" w:rsidP="00AC72F8">
      <w:pPr>
        <w:rPr>
          <w:lang w:val="en-US"/>
        </w:rPr>
      </w:pPr>
      <w:r w:rsidRPr="0037118D">
        <w:t>{{Bilde:}}</w:t>
      </w:r>
    </w:p>
    <w:p w:rsidR="00AC72F8" w:rsidRPr="003D7E7D" w:rsidRDefault="00AC72F8" w:rsidP="00AC72F8">
      <w:pPr>
        <w:rPr>
          <w:lang w:val="en-US"/>
        </w:rPr>
      </w:pPr>
      <w:r w:rsidRPr="003D7E7D">
        <w:rPr>
          <w:lang w:val="en-US"/>
        </w:rPr>
        <w:t>Princess Diana was followed by paparazzi wherever she went. Her personal space was constantly invaded by eager photographers.</w:t>
      </w:r>
    </w:p>
    <w:p w:rsidR="00AC72F8" w:rsidRPr="003D7E7D" w:rsidRDefault="00AC72F8" w:rsidP="00AC72F8">
      <w:pPr>
        <w:rPr>
          <w:lang w:val="en-US"/>
        </w:rPr>
      </w:pPr>
      <w:r w:rsidRPr="0037118D">
        <w:t>{{Slutt}}</w:t>
      </w:r>
    </w:p>
    <w:p w:rsidR="00AC72F8" w:rsidRDefault="00AC72F8" w:rsidP="00DF49FC">
      <w:pPr>
        <w:rPr>
          <w:lang w:val="en-US"/>
        </w:rPr>
      </w:pPr>
    </w:p>
    <w:p w:rsidR="00DF49FC" w:rsidRPr="003D7E7D" w:rsidRDefault="00DF49FC" w:rsidP="00DF49FC">
      <w:pPr>
        <w:rPr>
          <w:lang w:val="en-US"/>
        </w:rPr>
      </w:pPr>
      <w:r w:rsidRPr="003D7E7D">
        <w:rPr>
          <w:lang w:val="en-US"/>
        </w:rPr>
        <w:t>--- 146</w:t>
      </w:r>
      <w:r w:rsidR="003D7E7D" w:rsidRPr="003D7E7D">
        <w:t xml:space="preserve"> til </w:t>
      </w:r>
      <w:r w:rsidRPr="003D7E7D">
        <w:rPr>
          <w:lang w:val="en-US"/>
        </w:rPr>
        <w:t>239</w:t>
      </w:r>
    </w:p>
    <w:p w:rsidR="00DF49FC" w:rsidRPr="003D7E7D" w:rsidRDefault="00556A10" w:rsidP="00556A10">
      <w:pPr>
        <w:pStyle w:val="Overskrift3"/>
        <w:rPr>
          <w:lang w:val="en-US"/>
        </w:rPr>
      </w:pPr>
      <w:bookmarkStart w:id="142" w:name="_Toc485816968"/>
      <w:r>
        <w:rPr>
          <w:lang w:val="en-US"/>
        </w:rPr>
        <w:t xml:space="preserve">xxx3 </w:t>
      </w:r>
      <w:r w:rsidR="00DF49FC" w:rsidRPr="003D7E7D">
        <w:rPr>
          <w:lang w:val="en-US"/>
        </w:rPr>
        <w:t>The Fourth Estate</w:t>
      </w:r>
      <w:bookmarkEnd w:id="142"/>
    </w:p>
    <w:p w:rsidR="00AC72F8" w:rsidRPr="003D7E7D" w:rsidRDefault="00AC72F8" w:rsidP="00AC72F8">
      <w:pPr>
        <w:rPr>
          <w:lang w:val="en-US"/>
        </w:rPr>
      </w:pPr>
      <w:r w:rsidRPr="0037118D">
        <w:t>{{Gloser:}}</w:t>
      </w:r>
    </w:p>
    <w:p w:rsidR="00AC72F8" w:rsidRDefault="00AC72F8" w:rsidP="00AC72F8">
      <w:pPr>
        <w:ind w:left="374" w:hanging="374"/>
        <w:rPr>
          <w:lang w:val="en-US"/>
        </w:rPr>
      </w:pPr>
      <w:r w:rsidRPr="003D7E7D">
        <w:rPr>
          <w:lang w:val="en-US"/>
        </w:rPr>
        <w:t>publicize</w:t>
      </w:r>
      <w:r>
        <w:rPr>
          <w:lang w:val="en-US"/>
        </w:rPr>
        <w:t xml:space="preserve">: </w:t>
      </w:r>
      <w:r w:rsidRPr="003D7E7D">
        <w:rPr>
          <w:lang w:val="en-US"/>
        </w:rPr>
        <w:t>provide publicity for</w:t>
      </w:r>
    </w:p>
    <w:p w:rsidR="00AC72F8" w:rsidRDefault="00AC72F8" w:rsidP="00AC72F8">
      <w:pPr>
        <w:ind w:left="374" w:hanging="374"/>
        <w:rPr>
          <w:lang w:val="en-US"/>
        </w:rPr>
      </w:pPr>
      <w:r w:rsidRPr="003D7E7D">
        <w:rPr>
          <w:lang w:val="en-US"/>
        </w:rPr>
        <w:t>resign</w:t>
      </w:r>
      <w:r>
        <w:rPr>
          <w:lang w:val="en-US"/>
        </w:rPr>
        <w:t xml:space="preserve">: </w:t>
      </w:r>
      <w:r w:rsidRPr="003D7E7D">
        <w:rPr>
          <w:lang w:val="en-US"/>
        </w:rPr>
        <w:t>step down</w:t>
      </w:r>
    </w:p>
    <w:p w:rsidR="00AC72F8" w:rsidRPr="003D7E7D" w:rsidRDefault="00AC72F8" w:rsidP="00AC72F8">
      <w:pPr>
        <w:rPr>
          <w:lang w:val="en-US"/>
        </w:rPr>
      </w:pPr>
      <w:r w:rsidRPr="0037118D">
        <w:t>{{Gloser slutt}}</w:t>
      </w:r>
    </w:p>
    <w:p w:rsidR="00AC72F8" w:rsidRDefault="00AC72F8" w:rsidP="00DF49FC">
      <w:pPr>
        <w:rPr>
          <w:lang w:val="en-US"/>
        </w:rPr>
      </w:pPr>
    </w:p>
    <w:p w:rsidR="007C0072" w:rsidRDefault="00DF49FC" w:rsidP="00DF49FC">
      <w:pPr>
        <w:rPr>
          <w:lang w:val="en-US"/>
        </w:rPr>
      </w:pPr>
      <w:r w:rsidRPr="003D7E7D">
        <w:rPr>
          <w:lang w:val="en-US"/>
        </w:rPr>
        <w:t xml:space="preserve">The power of state in democratic countries is divided into three branches, or estates: the legislative branch (parliament), the executive branch (government) and the judicial branch (court of law). </w:t>
      </w:r>
      <w:r w:rsidRPr="003D7E7D">
        <w:rPr>
          <w:lang w:val="en-US"/>
        </w:rPr>
        <w:lastRenderedPageBreak/>
        <w:t>Because of the immense power of the press, it is often referred to as the Fourth Estate.</w:t>
      </w:r>
    </w:p>
    <w:p w:rsidR="007C0072" w:rsidRDefault="00AC72F8" w:rsidP="00DF49FC">
      <w:pPr>
        <w:rPr>
          <w:lang w:val="en-US"/>
        </w:rPr>
      </w:pPr>
      <w:r>
        <w:rPr>
          <w:lang w:val="en-US"/>
        </w:rPr>
        <w:t>  </w:t>
      </w:r>
      <w:r w:rsidR="00DF49FC" w:rsidRPr="003D7E7D">
        <w:rPr>
          <w:lang w:val="en-US"/>
        </w:rPr>
        <w:t>What other roles does the press play apart from providing entertainment? As a contrast to the popular press, the serious newspapers play a significant role in informing and educating the general public, raising critical questions on important matters in society, as well as starting or commenting on ongoing debates. Newspaper articles, commentaries and editorials are read by thousands, maybe millions, of people.</w:t>
      </w:r>
    </w:p>
    <w:p w:rsidR="00DF1969" w:rsidRDefault="00DF49FC" w:rsidP="00DF49FC">
      <w:pPr>
        <w:rPr>
          <w:lang w:val="en-US"/>
        </w:rPr>
      </w:pPr>
      <w:r w:rsidRPr="003D7E7D">
        <w:rPr>
          <w:lang w:val="en-US"/>
        </w:rPr>
        <w:t xml:space="preserve">  The way journalists present the news will obviously influence the way readers perceive it. Consequently, newspapers contribute to a great extent to forming people's opinions on important social matters. It is worth remembering that the independent power of the press is strong only in countries that have a free press. In undemocratic countries, the press tends to be controlled and censored by the government, which in turn makes newspapers mere mouthpieces of the country's leaders </w:t>
      </w:r>
      <w:r w:rsidR="00DF1969">
        <w:rPr>
          <w:lang w:val="en-US"/>
        </w:rPr>
        <w:t>-</w:t>
      </w:r>
      <w:r w:rsidRPr="003D7E7D">
        <w:rPr>
          <w:lang w:val="en-US"/>
        </w:rPr>
        <w:t xml:space="preserve"> the very opposite of the Fourth Estate.</w:t>
      </w:r>
    </w:p>
    <w:p w:rsidR="00DF1969" w:rsidRDefault="00DF1969" w:rsidP="00DF49FC">
      <w:pPr>
        <w:rPr>
          <w:lang w:val="en-US"/>
        </w:rPr>
      </w:pPr>
    </w:p>
    <w:p w:rsidR="00DF49FC" w:rsidRPr="003D7E7D" w:rsidRDefault="00556A10" w:rsidP="00556A10">
      <w:pPr>
        <w:pStyle w:val="Overskrift3"/>
        <w:rPr>
          <w:lang w:val="en-US"/>
        </w:rPr>
      </w:pPr>
      <w:bookmarkStart w:id="143" w:name="_Toc485816969"/>
      <w:r>
        <w:rPr>
          <w:lang w:val="en-US"/>
        </w:rPr>
        <w:t xml:space="preserve">xxx3 </w:t>
      </w:r>
      <w:r w:rsidR="00DF49FC" w:rsidRPr="003D7E7D">
        <w:rPr>
          <w:lang w:val="en-US"/>
        </w:rPr>
        <w:t>The Fall of a President</w:t>
      </w:r>
      <w:bookmarkEnd w:id="143"/>
    </w:p>
    <w:p w:rsidR="00DF1969" w:rsidRDefault="00DF49FC" w:rsidP="00DF49FC">
      <w:pPr>
        <w:rPr>
          <w:lang w:val="en-US"/>
        </w:rPr>
      </w:pPr>
      <w:r w:rsidRPr="003D7E7D">
        <w:rPr>
          <w:lang w:val="en-US"/>
        </w:rPr>
        <w:t>One of the most important roles played by the free press is that of watchdog. Alert journalists dig out and publicize injustice and wrongdoing in all parts of society. The consequences can be quite profound. In 1972, Bob Woodward and Carl Bernstein, two young reporters at _The Washington Post</w:t>
      </w:r>
      <w:r w:rsidR="00AC72F8">
        <w:rPr>
          <w:lang w:val="en-US"/>
        </w:rPr>
        <w:t>_,</w:t>
      </w:r>
      <w:r w:rsidRPr="003D7E7D">
        <w:rPr>
          <w:lang w:val="en-US"/>
        </w:rPr>
        <w:t xml:space="preserve"> started to investigate a break-in at the office of the _Democratic National Committee_ in Washington. Their investigative journalism eventually revealed that the burglars were connected to President Richard Nixon's re-election committee. He was a Republican. This subsequently, led to the President resigning office, the first time a sitting President had done so in American history.</w:t>
      </w:r>
    </w:p>
    <w:p w:rsidR="00DF1969" w:rsidRDefault="00DF1969" w:rsidP="00DF49FC">
      <w:pPr>
        <w:rPr>
          <w:lang w:val="en-US"/>
        </w:rPr>
      </w:pPr>
    </w:p>
    <w:p w:rsidR="00DF49FC" w:rsidRPr="003D7E7D" w:rsidRDefault="00DF49FC" w:rsidP="00DF49FC">
      <w:pPr>
        <w:rPr>
          <w:lang w:val="en-US"/>
        </w:rPr>
      </w:pPr>
      <w:r w:rsidRPr="003D7E7D">
        <w:rPr>
          <w:lang w:val="en-US"/>
        </w:rPr>
        <w:t>--- 147</w:t>
      </w:r>
      <w:r w:rsidR="003D7E7D" w:rsidRPr="003D7E7D">
        <w:t xml:space="preserve"> til </w:t>
      </w:r>
      <w:r w:rsidRPr="003D7E7D">
        <w:rPr>
          <w:lang w:val="en-US"/>
        </w:rPr>
        <w:t>239</w:t>
      </w:r>
    </w:p>
    <w:p w:rsidR="00DF49FC" w:rsidRPr="003D7E7D" w:rsidRDefault="0037118D" w:rsidP="00DF49FC">
      <w:pPr>
        <w:rPr>
          <w:lang w:val="en-US"/>
        </w:rPr>
      </w:pPr>
      <w:r w:rsidRPr="0037118D">
        <w:t>{{</w:t>
      </w:r>
      <w:r w:rsidR="00AC72F8">
        <w:t>To b</w:t>
      </w:r>
      <w:r w:rsidRPr="0037118D">
        <w:t>ilde</w:t>
      </w:r>
      <w:r w:rsidR="00AC72F8">
        <w:t>r</w:t>
      </w:r>
      <w:r w:rsidRPr="0037118D">
        <w:t>:}}</w:t>
      </w:r>
    </w:p>
    <w:p w:rsidR="007C0072" w:rsidRDefault="00AC72F8" w:rsidP="00DF49FC">
      <w:pPr>
        <w:rPr>
          <w:lang w:val="en-US"/>
        </w:rPr>
      </w:pPr>
      <w:r>
        <w:rPr>
          <w:lang w:val="en-US"/>
        </w:rPr>
        <w:t>1.</w:t>
      </w:r>
      <w:r w:rsidR="00DF49FC" w:rsidRPr="003D7E7D">
        <w:rPr>
          <w:lang w:val="en-US"/>
        </w:rPr>
        <w:t xml:space="preserve"> Bob Woodward (left) and Carl Bernstein's (right) investigative journalism led to the resignation of a US president.</w:t>
      </w:r>
    </w:p>
    <w:p w:rsidR="007C0072" w:rsidRDefault="00AC72F8" w:rsidP="00DF49FC">
      <w:pPr>
        <w:rPr>
          <w:lang w:val="en-US"/>
        </w:rPr>
      </w:pPr>
      <w:r>
        <w:rPr>
          <w:lang w:val="en-US"/>
        </w:rPr>
        <w:t>2.</w:t>
      </w:r>
      <w:r w:rsidR="00DF49FC" w:rsidRPr="003D7E7D">
        <w:rPr>
          <w:lang w:val="en-US"/>
        </w:rPr>
        <w:t xml:space="preserve"> Women reading about the resignation of Richard Nixon outside the White House.</w:t>
      </w:r>
    </w:p>
    <w:p w:rsidR="00DF49FC" w:rsidRPr="003D7E7D" w:rsidRDefault="0037118D" w:rsidP="00DF49FC">
      <w:pPr>
        <w:rPr>
          <w:lang w:val="en-US"/>
        </w:rPr>
      </w:pPr>
      <w:r w:rsidRPr="0037118D">
        <w:t>{{Slutt}}</w:t>
      </w:r>
    </w:p>
    <w:p w:rsidR="00AC72F8" w:rsidRDefault="00AC72F8" w:rsidP="00DF49FC"/>
    <w:p w:rsidR="00DF49FC" w:rsidRPr="003D7E7D" w:rsidRDefault="0037118D" w:rsidP="00DF49FC">
      <w:pPr>
        <w:rPr>
          <w:lang w:val="en-US"/>
        </w:rPr>
      </w:pPr>
      <w:r w:rsidRPr="0037118D">
        <w:t>{{Oppgaver:}}</w:t>
      </w:r>
    </w:p>
    <w:p w:rsidR="00AC72F8" w:rsidRPr="00AC72F8" w:rsidRDefault="00AC72F8" w:rsidP="00AC72F8">
      <w:r w:rsidRPr="00AC72F8">
        <w:rPr>
          <w:lang w:val="en-US"/>
        </w:rPr>
        <w:t>_Did you get it? Written tasks_</w:t>
      </w:r>
    </w:p>
    <w:p w:rsidR="00AC72F8" w:rsidRDefault="00DF49FC" w:rsidP="00DF49FC">
      <w:pPr>
        <w:rPr>
          <w:lang w:val="en-US"/>
        </w:rPr>
      </w:pPr>
      <w:r w:rsidRPr="003D7E7D">
        <w:rPr>
          <w:lang w:val="en-US"/>
        </w:rPr>
        <w:t>&gt;</w:t>
      </w:r>
      <w:r w:rsidR="00AC72F8">
        <w:rPr>
          <w:lang w:val="en-US"/>
        </w:rPr>
        <w:t>&gt;&gt; 1</w:t>
      </w:r>
    </w:p>
    <w:p w:rsidR="00DF1969" w:rsidRDefault="00DF49FC" w:rsidP="00DF49FC">
      <w:pPr>
        <w:rPr>
          <w:lang w:val="en-US"/>
        </w:rPr>
      </w:pPr>
      <w:r w:rsidRPr="003D7E7D">
        <w:rPr>
          <w:lang w:val="en-US"/>
        </w:rPr>
        <w:t>Why is the press often called the Fourth Estate?</w:t>
      </w:r>
    </w:p>
    <w:p w:rsidR="00DF1969" w:rsidRDefault="00DF1969" w:rsidP="00DF49FC">
      <w:pPr>
        <w:rPr>
          <w:lang w:val="en-US"/>
        </w:rPr>
      </w:pPr>
    </w:p>
    <w:p w:rsidR="00AC72F8" w:rsidRDefault="00AC72F8" w:rsidP="00DF49FC">
      <w:pPr>
        <w:rPr>
          <w:lang w:val="en-US"/>
        </w:rPr>
      </w:pPr>
      <w:r>
        <w:rPr>
          <w:lang w:val="en-US"/>
        </w:rPr>
        <w:t>&gt;&gt;&gt; 2</w:t>
      </w:r>
    </w:p>
    <w:p w:rsidR="00DF1969" w:rsidRDefault="00DF49FC" w:rsidP="00DF49FC">
      <w:pPr>
        <w:rPr>
          <w:lang w:val="en-US"/>
        </w:rPr>
      </w:pPr>
      <w:r w:rsidRPr="003D7E7D">
        <w:rPr>
          <w:lang w:val="en-US"/>
        </w:rPr>
        <w:t>What is a paparazzo?</w:t>
      </w:r>
    </w:p>
    <w:p w:rsidR="00DF1969" w:rsidRDefault="00DF1969" w:rsidP="00DF49FC">
      <w:pPr>
        <w:rPr>
          <w:lang w:val="en-US"/>
        </w:rPr>
      </w:pPr>
    </w:p>
    <w:p w:rsidR="00AC72F8" w:rsidRDefault="00AC72F8" w:rsidP="00DF49FC">
      <w:pPr>
        <w:rPr>
          <w:lang w:val="en-US"/>
        </w:rPr>
      </w:pPr>
      <w:r>
        <w:rPr>
          <w:lang w:val="en-US"/>
        </w:rPr>
        <w:lastRenderedPageBreak/>
        <w:t>&gt;&gt;&gt; 3</w:t>
      </w:r>
    </w:p>
    <w:p w:rsidR="00DF1969" w:rsidRDefault="00DF49FC" w:rsidP="00DF49FC">
      <w:pPr>
        <w:rPr>
          <w:lang w:val="en-US"/>
        </w:rPr>
      </w:pPr>
      <w:r w:rsidRPr="003D7E7D">
        <w:rPr>
          <w:lang w:val="en-US"/>
        </w:rPr>
        <w:t>What is the gutter press?</w:t>
      </w:r>
    </w:p>
    <w:p w:rsidR="00DF1969" w:rsidRDefault="00DF1969" w:rsidP="00DF49FC">
      <w:pPr>
        <w:rPr>
          <w:lang w:val="en-US"/>
        </w:rPr>
      </w:pPr>
    </w:p>
    <w:p w:rsidR="00AC72F8" w:rsidRDefault="00AC72F8" w:rsidP="00DF49FC">
      <w:pPr>
        <w:rPr>
          <w:lang w:val="en-US"/>
        </w:rPr>
      </w:pPr>
      <w:r>
        <w:rPr>
          <w:lang w:val="en-US"/>
        </w:rPr>
        <w:t>&gt;&gt;&gt; 4</w:t>
      </w:r>
    </w:p>
    <w:p w:rsidR="00DF1969" w:rsidRDefault="00DF49FC" w:rsidP="00DF49FC">
      <w:pPr>
        <w:rPr>
          <w:lang w:val="en-US"/>
        </w:rPr>
      </w:pPr>
      <w:r w:rsidRPr="003D7E7D">
        <w:rPr>
          <w:lang w:val="en-US"/>
        </w:rPr>
        <w:t>What characterizes a serious newspaper?</w:t>
      </w:r>
    </w:p>
    <w:p w:rsidR="00DF1969" w:rsidRDefault="00DF1969" w:rsidP="00DF49FC">
      <w:pPr>
        <w:rPr>
          <w:lang w:val="en-US"/>
        </w:rPr>
      </w:pPr>
    </w:p>
    <w:p w:rsidR="00AC72F8" w:rsidRPr="003D7E7D" w:rsidRDefault="00AC72F8">
      <w:pPr>
        <w:rPr>
          <w:lang w:val="en-US"/>
        </w:rPr>
      </w:pPr>
      <w:r>
        <w:rPr>
          <w:lang w:val="en-US"/>
        </w:rPr>
        <w:t>_Oral tasks</w:t>
      </w:r>
      <w:r w:rsidRPr="00AC72F8">
        <w:rPr>
          <w:lang w:val="en-US"/>
        </w:rPr>
        <w:t>_</w:t>
      </w:r>
    </w:p>
    <w:p w:rsidR="00AC72F8" w:rsidRDefault="00DF49FC" w:rsidP="00DF49FC">
      <w:pPr>
        <w:rPr>
          <w:lang w:val="en-US"/>
        </w:rPr>
      </w:pPr>
      <w:r w:rsidRPr="003D7E7D">
        <w:rPr>
          <w:lang w:val="en-US"/>
        </w:rPr>
        <w:t>&gt;&gt;&gt;</w:t>
      </w:r>
      <w:r w:rsidR="00AC72F8">
        <w:rPr>
          <w:lang w:val="en-US"/>
        </w:rPr>
        <w:t xml:space="preserve"> 5</w:t>
      </w:r>
    </w:p>
    <w:p w:rsidR="00DF49FC" w:rsidRPr="003D7E7D" w:rsidRDefault="00DF49FC" w:rsidP="00DF49FC">
      <w:pPr>
        <w:rPr>
          <w:lang w:val="en-US"/>
        </w:rPr>
      </w:pPr>
      <w:r w:rsidRPr="003D7E7D">
        <w:rPr>
          <w:lang w:val="en-US"/>
        </w:rPr>
        <w:t>Answer the following questions in a small group:</w:t>
      </w:r>
    </w:p>
    <w:p w:rsidR="00DF49FC" w:rsidRPr="003D7E7D" w:rsidRDefault="00DF49FC" w:rsidP="00AC72F8">
      <w:pPr>
        <w:ind w:left="374" w:hanging="374"/>
        <w:rPr>
          <w:lang w:val="en-US"/>
        </w:rPr>
      </w:pPr>
      <w:r w:rsidRPr="003D7E7D">
        <w:rPr>
          <w:lang w:val="en-US"/>
        </w:rPr>
        <w:t>a) Why is it important to read newspapers?</w:t>
      </w:r>
    </w:p>
    <w:p w:rsidR="00DF1969" w:rsidRDefault="00DF49FC" w:rsidP="00AC72F8">
      <w:pPr>
        <w:ind w:left="374" w:hanging="374"/>
        <w:rPr>
          <w:lang w:val="en-US"/>
        </w:rPr>
      </w:pPr>
      <w:r w:rsidRPr="003D7E7D">
        <w:rPr>
          <w:lang w:val="en-US"/>
        </w:rPr>
        <w:t>b) What is your preferred newspaper? Why?</w:t>
      </w:r>
    </w:p>
    <w:p w:rsidR="00DF1969" w:rsidRDefault="00DF1969" w:rsidP="00DF49FC">
      <w:pPr>
        <w:rPr>
          <w:lang w:val="en-US"/>
        </w:rPr>
      </w:pPr>
    </w:p>
    <w:p w:rsidR="00AC72F8" w:rsidRDefault="00AC72F8" w:rsidP="00DF49FC">
      <w:pPr>
        <w:rPr>
          <w:lang w:val="en-US"/>
        </w:rPr>
      </w:pPr>
      <w:r>
        <w:rPr>
          <w:lang w:val="en-US"/>
        </w:rPr>
        <w:t>&gt;&gt;&gt; 6</w:t>
      </w:r>
    </w:p>
    <w:p w:rsidR="00DF1969" w:rsidRDefault="00DF49FC" w:rsidP="00DF49FC">
      <w:pPr>
        <w:rPr>
          <w:lang w:val="en-US"/>
        </w:rPr>
      </w:pPr>
      <w:r w:rsidRPr="003D7E7D">
        <w:rPr>
          <w:lang w:val="en-US"/>
        </w:rPr>
        <w:t>In a group, give an account of something interesting you have read in a newspaper recently.</w:t>
      </w:r>
    </w:p>
    <w:p w:rsidR="00DF1969" w:rsidRDefault="00DF1969" w:rsidP="00DF49FC">
      <w:pPr>
        <w:rPr>
          <w:lang w:val="en-US"/>
        </w:rPr>
      </w:pPr>
    </w:p>
    <w:p w:rsidR="00AC72F8" w:rsidRDefault="00AC72F8" w:rsidP="00DF49FC">
      <w:pPr>
        <w:rPr>
          <w:lang w:val="en-US"/>
        </w:rPr>
      </w:pPr>
      <w:r>
        <w:rPr>
          <w:lang w:val="en-US"/>
        </w:rPr>
        <w:t>&gt;&gt;&gt; 7</w:t>
      </w:r>
    </w:p>
    <w:p w:rsidR="00DF1969" w:rsidRDefault="00DF49FC" w:rsidP="00DF49FC">
      <w:pPr>
        <w:rPr>
          <w:lang w:val="en-US"/>
        </w:rPr>
      </w:pPr>
      <w:r w:rsidRPr="003D7E7D">
        <w:rPr>
          <w:lang w:val="en-US"/>
        </w:rPr>
        <w:t>Why is a free press important in a democracy?</w:t>
      </w:r>
    </w:p>
    <w:p w:rsidR="00DF1969" w:rsidRDefault="00DF1969" w:rsidP="00DF49FC">
      <w:pPr>
        <w:rPr>
          <w:lang w:val="en-US"/>
        </w:rPr>
      </w:pPr>
    </w:p>
    <w:p w:rsidR="00AC72F8" w:rsidRPr="003D7E7D" w:rsidRDefault="00C92AD8">
      <w:pPr>
        <w:rPr>
          <w:lang w:val="en-US"/>
        </w:rPr>
      </w:pPr>
      <w:r>
        <w:rPr>
          <w:lang w:val="en-US"/>
        </w:rPr>
        <w:t>_Written and oral task</w:t>
      </w:r>
      <w:r w:rsidR="00AC72F8" w:rsidRPr="00AC72F8">
        <w:rPr>
          <w:lang w:val="en-US"/>
        </w:rPr>
        <w:t>_</w:t>
      </w:r>
    </w:p>
    <w:p w:rsidR="00AC72F8" w:rsidRDefault="00DF49FC" w:rsidP="00DF49FC">
      <w:pPr>
        <w:rPr>
          <w:lang w:val="en-US"/>
        </w:rPr>
      </w:pPr>
      <w:r w:rsidRPr="003D7E7D">
        <w:rPr>
          <w:lang w:val="en-US"/>
        </w:rPr>
        <w:t>&gt;</w:t>
      </w:r>
      <w:r w:rsidR="00AC72F8">
        <w:rPr>
          <w:lang w:val="en-US"/>
        </w:rPr>
        <w:t>&gt;&gt; 8</w:t>
      </w:r>
    </w:p>
    <w:p w:rsidR="00DF1969" w:rsidRDefault="00DF49FC" w:rsidP="00DF49FC">
      <w:pPr>
        <w:rPr>
          <w:lang w:val="en-US"/>
        </w:rPr>
      </w:pPr>
      <w:r w:rsidRPr="003D7E7D">
        <w:rPr>
          <w:lang w:val="en-US"/>
        </w:rPr>
        <w:t>Write a short news story containing at least</w:t>
      </w:r>
      <w:r w:rsidR="00AC72F8">
        <w:rPr>
          <w:lang w:val="en-US"/>
        </w:rPr>
        <w:t xml:space="preserve"> three of the following words: </w:t>
      </w:r>
      <w:r w:rsidRPr="003D7E7D">
        <w:rPr>
          <w:lang w:val="en-US"/>
        </w:rPr>
        <w:t>politician, smuggling,</w:t>
      </w:r>
      <w:r w:rsidR="00AC72F8">
        <w:rPr>
          <w:lang w:val="en-US"/>
        </w:rPr>
        <w:t xml:space="preserve"> prostitute, scandal, deny, lie</w:t>
      </w:r>
      <w:r w:rsidRPr="003D7E7D">
        <w:rPr>
          <w:lang w:val="en-US"/>
        </w:rPr>
        <w:t>. Read your text to a group of classmates.</w:t>
      </w:r>
    </w:p>
    <w:p w:rsidR="00DF1969" w:rsidRDefault="00DF1969" w:rsidP="00DF49FC">
      <w:pPr>
        <w:rPr>
          <w:lang w:val="en-US"/>
        </w:rPr>
      </w:pPr>
    </w:p>
    <w:p w:rsidR="00AC72F8" w:rsidRDefault="00AC72F8" w:rsidP="00DF49FC">
      <w:pPr>
        <w:rPr>
          <w:lang w:val="en-US"/>
        </w:rPr>
      </w:pPr>
      <w:r w:rsidRPr="00AC72F8">
        <w:rPr>
          <w:lang w:val="en-US"/>
        </w:rPr>
        <w:t>_Written task</w:t>
      </w:r>
      <w:r>
        <w:rPr>
          <w:lang w:val="en-US"/>
        </w:rPr>
        <w:t>s</w:t>
      </w:r>
      <w:r w:rsidRPr="00AC72F8">
        <w:rPr>
          <w:lang w:val="en-US"/>
        </w:rPr>
        <w:t>_</w:t>
      </w:r>
    </w:p>
    <w:p w:rsidR="00AC72F8" w:rsidRDefault="00AC72F8" w:rsidP="00DF49FC">
      <w:pPr>
        <w:rPr>
          <w:lang w:val="en-US"/>
        </w:rPr>
      </w:pPr>
      <w:r>
        <w:rPr>
          <w:lang w:val="en-US"/>
        </w:rPr>
        <w:t>&gt;&gt;&gt; 9</w:t>
      </w:r>
    </w:p>
    <w:p w:rsidR="00DF1969" w:rsidRDefault="00DF49FC" w:rsidP="00DF49FC">
      <w:pPr>
        <w:rPr>
          <w:lang w:val="en-US"/>
        </w:rPr>
      </w:pPr>
      <w:r w:rsidRPr="003D7E7D">
        <w:rPr>
          <w:lang w:val="en-US"/>
        </w:rPr>
        <w:t>Write the three main headlines for the front page of one of tomorrow's newspapers.</w:t>
      </w:r>
    </w:p>
    <w:p w:rsidR="00DF1969" w:rsidRDefault="00DF1969" w:rsidP="00DF49FC">
      <w:pPr>
        <w:rPr>
          <w:lang w:val="en-US"/>
        </w:rPr>
      </w:pPr>
    </w:p>
    <w:p w:rsidR="00AC72F8" w:rsidRDefault="00AC72F8" w:rsidP="00DF49FC">
      <w:pPr>
        <w:rPr>
          <w:lang w:val="en-US"/>
        </w:rPr>
      </w:pPr>
      <w:r>
        <w:rPr>
          <w:lang w:val="en-US"/>
        </w:rPr>
        <w:t>&gt;&gt;&gt; 10</w:t>
      </w:r>
    </w:p>
    <w:p w:rsidR="00DF1969" w:rsidRDefault="00DF49FC" w:rsidP="00DF49FC">
      <w:pPr>
        <w:rPr>
          <w:lang w:val="en-US"/>
        </w:rPr>
      </w:pPr>
      <w:r w:rsidRPr="003D7E7D">
        <w:rPr>
          <w:lang w:val="en-US"/>
        </w:rPr>
        <w:t>The following sentence is in the passive mode. Rewrite it in the active mode (see page 147 in _Crossroads 10B</w:t>
      </w:r>
      <w:r w:rsidR="00AC72F8">
        <w:rPr>
          <w:lang w:val="en-US"/>
        </w:rPr>
        <w:t>_):</w:t>
      </w:r>
      <w:r w:rsidRPr="003D7E7D">
        <w:rPr>
          <w:lang w:val="en-US"/>
        </w:rPr>
        <w:t xml:space="preserve"> </w:t>
      </w:r>
      <w:r w:rsidR="007C2F71">
        <w:rPr>
          <w:lang w:val="en-US"/>
        </w:rPr>
        <w:t>"</w:t>
      </w:r>
      <w:r w:rsidRPr="003D7E7D">
        <w:rPr>
          <w:lang w:val="en-US"/>
        </w:rPr>
        <w:t>Newspaper articles, commentaries and editorials are read by thousands, maybe millions, of people.</w:t>
      </w:r>
      <w:r w:rsidR="007C2F71">
        <w:rPr>
          <w:lang w:val="en-US"/>
        </w:rPr>
        <w:t>"</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DF49FC" w:rsidP="00DF49FC">
      <w:pPr>
        <w:rPr>
          <w:lang w:val="en-US"/>
        </w:rPr>
      </w:pPr>
      <w:r w:rsidRPr="003D7E7D">
        <w:rPr>
          <w:lang w:val="en-US"/>
        </w:rPr>
        <w:t>--- 148</w:t>
      </w:r>
      <w:r w:rsidR="003D7E7D" w:rsidRPr="003D7E7D">
        <w:t xml:space="preserve"> til </w:t>
      </w:r>
      <w:r w:rsidRPr="003D7E7D">
        <w:rPr>
          <w:lang w:val="en-US"/>
        </w:rPr>
        <w:t>239</w:t>
      </w:r>
    </w:p>
    <w:p w:rsidR="00DF49FC" w:rsidRPr="003D7E7D" w:rsidRDefault="00556A10" w:rsidP="00556A10">
      <w:pPr>
        <w:pStyle w:val="Overskrift2"/>
        <w:rPr>
          <w:lang w:val="en-US"/>
        </w:rPr>
      </w:pPr>
      <w:bookmarkStart w:id="144" w:name="_Toc485816970"/>
      <w:bookmarkStart w:id="145" w:name="_Toc485894710"/>
      <w:r>
        <w:rPr>
          <w:lang w:val="en-US"/>
        </w:rPr>
        <w:t xml:space="preserve">xxx2 </w:t>
      </w:r>
      <w:r w:rsidR="00DF49FC" w:rsidRPr="003D7E7D">
        <w:rPr>
          <w:lang w:val="en-US"/>
        </w:rPr>
        <w:t>C</w:t>
      </w:r>
      <w:r w:rsidR="00AC72F8">
        <w:rPr>
          <w:lang w:val="en-US"/>
        </w:rPr>
        <w:t>:</w:t>
      </w:r>
      <w:r w:rsidR="00DF49FC" w:rsidRPr="003D7E7D">
        <w:rPr>
          <w:lang w:val="en-US"/>
        </w:rPr>
        <w:t xml:space="preserve"> Beat 106</w:t>
      </w:r>
      <w:bookmarkEnd w:id="144"/>
      <w:bookmarkEnd w:id="145"/>
    </w:p>
    <w:p w:rsidR="00AC72F8" w:rsidRPr="003D7E7D" w:rsidRDefault="00AC72F8" w:rsidP="00AC72F8">
      <w:pPr>
        <w:rPr>
          <w:lang w:val="en-US"/>
        </w:rPr>
      </w:pPr>
      <w:r w:rsidRPr="0037118D">
        <w:t>{{Gloser:}}</w:t>
      </w:r>
    </w:p>
    <w:p w:rsidR="00AC72F8" w:rsidRDefault="00AC72F8" w:rsidP="00AC72F8">
      <w:pPr>
        <w:ind w:left="374" w:hanging="374"/>
        <w:rPr>
          <w:lang w:val="en-US"/>
        </w:rPr>
      </w:pPr>
      <w:r w:rsidRPr="003D7E7D">
        <w:rPr>
          <w:lang w:val="en-US"/>
        </w:rPr>
        <w:t>broadcast</w:t>
      </w:r>
      <w:r>
        <w:rPr>
          <w:lang w:val="en-US"/>
        </w:rPr>
        <w:t xml:space="preserve">: </w:t>
      </w:r>
      <w:r w:rsidRPr="003D7E7D">
        <w:rPr>
          <w:lang w:val="en-US"/>
        </w:rPr>
        <w:t>send out programmes by radio or TV</w:t>
      </w:r>
    </w:p>
    <w:p w:rsidR="00AC72F8" w:rsidRDefault="00AC72F8" w:rsidP="00AC72F8">
      <w:pPr>
        <w:ind w:left="374" w:hanging="374"/>
        <w:rPr>
          <w:lang w:val="en-US"/>
        </w:rPr>
      </w:pPr>
      <w:r w:rsidRPr="003D7E7D">
        <w:rPr>
          <w:lang w:val="en-US"/>
        </w:rPr>
        <w:t>premise</w:t>
      </w:r>
      <w:r>
        <w:rPr>
          <w:lang w:val="en-US"/>
        </w:rPr>
        <w:t xml:space="preserve">: </w:t>
      </w:r>
      <w:r w:rsidRPr="003D7E7D">
        <w:rPr>
          <w:lang w:val="en-US"/>
        </w:rPr>
        <w:t>condition</w:t>
      </w:r>
    </w:p>
    <w:p w:rsidR="00AC72F8" w:rsidRDefault="00AC72F8" w:rsidP="00AC72F8">
      <w:pPr>
        <w:ind w:left="374" w:hanging="374"/>
        <w:rPr>
          <w:lang w:val="en-US"/>
        </w:rPr>
      </w:pPr>
      <w:r w:rsidRPr="003D7E7D">
        <w:rPr>
          <w:lang w:val="en-US"/>
        </w:rPr>
        <w:t>launch</w:t>
      </w:r>
      <w:r>
        <w:rPr>
          <w:lang w:val="en-US"/>
        </w:rPr>
        <w:t xml:space="preserve">: </w:t>
      </w:r>
      <w:r w:rsidRPr="003D7E7D">
        <w:rPr>
          <w:lang w:val="en-US"/>
        </w:rPr>
        <w:t>start</w:t>
      </w:r>
    </w:p>
    <w:p w:rsidR="00AC72F8" w:rsidRDefault="00AC72F8" w:rsidP="00AC72F8">
      <w:pPr>
        <w:ind w:left="374" w:hanging="374"/>
        <w:rPr>
          <w:lang w:val="en-US"/>
        </w:rPr>
      </w:pPr>
      <w:r w:rsidRPr="003D7E7D">
        <w:rPr>
          <w:lang w:val="en-US"/>
        </w:rPr>
        <w:t>T in The Park</w:t>
      </w:r>
      <w:r>
        <w:rPr>
          <w:lang w:val="en-US"/>
        </w:rPr>
        <w:t xml:space="preserve">: </w:t>
      </w:r>
      <w:r w:rsidRPr="003D7E7D">
        <w:rPr>
          <w:lang w:val="en-US"/>
        </w:rPr>
        <w:t>music festival</w:t>
      </w:r>
    </w:p>
    <w:p w:rsidR="00AC72F8" w:rsidRDefault="00AC72F8" w:rsidP="00AC72F8">
      <w:pPr>
        <w:ind w:left="374" w:hanging="374"/>
        <w:rPr>
          <w:lang w:val="en-US"/>
        </w:rPr>
      </w:pPr>
      <w:r w:rsidRPr="003D7E7D">
        <w:rPr>
          <w:lang w:val="en-US"/>
        </w:rPr>
        <w:t>credible</w:t>
      </w:r>
      <w:r>
        <w:rPr>
          <w:lang w:val="en-US"/>
        </w:rPr>
        <w:t xml:space="preserve">: </w:t>
      </w:r>
      <w:r w:rsidRPr="003D7E7D">
        <w:rPr>
          <w:lang w:val="en-US"/>
        </w:rPr>
        <w:t>believable</w:t>
      </w:r>
    </w:p>
    <w:p w:rsidR="00AC72F8" w:rsidRPr="003D7E7D" w:rsidRDefault="00AC72F8" w:rsidP="00AC72F8">
      <w:pPr>
        <w:rPr>
          <w:lang w:val="en-US"/>
        </w:rPr>
      </w:pPr>
      <w:r w:rsidRPr="0037118D">
        <w:t>{{Gloser slutt}}</w:t>
      </w:r>
    </w:p>
    <w:p w:rsidR="00AC72F8" w:rsidRDefault="00AC72F8" w:rsidP="00DF49FC"/>
    <w:p w:rsidR="00DF49FC" w:rsidRPr="003D7E7D" w:rsidRDefault="0037118D" w:rsidP="00DF49FC">
      <w:pPr>
        <w:rPr>
          <w:lang w:val="en-US"/>
        </w:rPr>
      </w:pPr>
      <w:r w:rsidRPr="0037118D">
        <w:lastRenderedPageBreak/>
        <w:t>{{</w:t>
      </w:r>
      <w:r w:rsidR="00AC72F8">
        <w:t>To b</w:t>
      </w:r>
      <w:r w:rsidRPr="0037118D">
        <w:t>ilde</w:t>
      </w:r>
      <w:r w:rsidR="00AC72F8">
        <w:t>r</w:t>
      </w:r>
      <w:r w:rsidRPr="0037118D">
        <w:t>:}}</w:t>
      </w:r>
    </w:p>
    <w:p w:rsidR="00DF49FC" w:rsidRPr="003D7E7D" w:rsidRDefault="00AC72F8" w:rsidP="00AC72F8">
      <w:pPr>
        <w:ind w:left="374" w:hanging="374"/>
        <w:rPr>
          <w:lang w:val="en-US"/>
        </w:rPr>
      </w:pPr>
      <w:r>
        <w:rPr>
          <w:lang w:val="en-US"/>
        </w:rPr>
        <w:t xml:space="preserve">1. </w:t>
      </w:r>
      <w:r w:rsidR="00DF49FC" w:rsidRPr="003D7E7D">
        <w:rPr>
          <w:lang w:val="en-US"/>
        </w:rPr>
        <w:t>A radio DJ must be familiar with technical devices and have the gift of the gab.</w:t>
      </w:r>
    </w:p>
    <w:p w:rsidR="00AC72F8" w:rsidRPr="003D7E7D" w:rsidRDefault="00AC72F8" w:rsidP="00AC72F8">
      <w:pPr>
        <w:ind w:left="374" w:hanging="374"/>
        <w:rPr>
          <w:lang w:val="en-US"/>
        </w:rPr>
      </w:pPr>
      <w:r>
        <w:t xml:space="preserve">2. </w:t>
      </w:r>
      <w:r w:rsidRPr="003D7E7D">
        <w:rPr>
          <w:lang w:val="en-US"/>
        </w:rPr>
        <w:t>In the groove.</w:t>
      </w:r>
    </w:p>
    <w:p w:rsidR="00AC72F8" w:rsidRPr="003D7E7D" w:rsidRDefault="00AC72F8" w:rsidP="00AC72F8">
      <w:pPr>
        <w:rPr>
          <w:lang w:val="en-US"/>
        </w:rPr>
      </w:pPr>
      <w:r w:rsidRPr="0037118D">
        <w:t>{{Slutt}}</w:t>
      </w:r>
    </w:p>
    <w:p w:rsidR="00AC72F8" w:rsidRDefault="00AC72F8" w:rsidP="00DF49FC">
      <w:pPr>
        <w:rPr>
          <w:lang w:val="en-US"/>
        </w:rPr>
      </w:pPr>
    </w:p>
    <w:p w:rsidR="00AC72F8" w:rsidRDefault="00AC72F8" w:rsidP="00DF49FC">
      <w:pPr>
        <w:rPr>
          <w:lang w:val="en-US"/>
        </w:rPr>
      </w:pPr>
      <w:r>
        <w:rPr>
          <w:lang w:val="en-US"/>
        </w:rPr>
        <w:t>_Authentic interview_</w:t>
      </w:r>
    </w:p>
    <w:p w:rsidR="007C0072" w:rsidRDefault="00DF49FC" w:rsidP="00DF49FC">
      <w:pPr>
        <w:rPr>
          <w:lang w:val="en-US"/>
        </w:rPr>
      </w:pPr>
      <w:r w:rsidRPr="003D7E7D">
        <w:rPr>
          <w:lang w:val="en-US"/>
        </w:rPr>
        <w:t>Beat 106 is a radio station broadcast across central Scotland. The total population that we potentially broadcast to is about 2.6 million people and we are part of the Capital FM network. It started in 1999, and I was a part of the group of people that applied for the licence. It was, and still is, a new rock and dance station. One of our original premises was no Whitney, no Britney, no boy bands and no ballads, and we tend not to play a lot of commercial pop stuff like Pop Idol stuff or Fame Academy. Dance music isn't quite as strong as it was, so we're playing more indie pop and rock. We're the biggest station ever launched in Scotland in terms of its success and the second biggest regional radio launched in the UK.</w:t>
      </w:r>
    </w:p>
    <w:p w:rsidR="007C0072" w:rsidRDefault="00AC72F8" w:rsidP="00DF49FC">
      <w:pPr>
        <w:rPr>
          <w:lang w:val="en-US"/>
        </w:rPr>
      </w:pPr>
      <w:r>
        <w:rPr>
          <w:lang w:val="en-US"/>
        </w:rPr>
        <w:t>  </w:t>
      </w:r>
      <w:r w:rsidR="00DF49FC" w:rsidRPr="003D7E7D">
        <w:rPr>
          <w:lang w:val="en-US"/>
        </w:rPr>
        <w:t xml:space="preserve">Obviously, we're looking for the same audience that a lot of other people are: 15 to 34. Our audience tends to narrow down to pretty much between 15 to 29. You may say the audience is young Scotland, people who are active music lovers and concert goers, the sort of people that would go to </w:t>
      </w:r>
      <w:r w:rsidR="007C2F71">
        <w:rPr>
          <w:lang w:val="en-US"/>
        </w:rPr>
        <w:t>"</w:t>
      </w:r>
      <w:r w:rsidR="00DF49FC" w:rsidRPr="003D7E7D">
        <w:rPr>
          <w:lang w:val="en-US"/>
        </w:rPr>
        <w:t>T in The Park</w:t>
      </w:r>
      <w:r w:rsidR="007C2F71">
        <w:rPr>
          <w:lang w:val="en-US"/>
        </w:rPr>
        <w:t>"</w:t>
      </w:r>
      <w:r w:rsidR="00DF49FC" w:rsidRPr="003D7E7D">
        <w:rPr>
          <w:lang w:val="en-US"/>
        </w:rPr>
        <w:t xml:space="preserve"> and to clubs at the weekend.</w:t>
      </w:r>
    </w:p>
    <w:p w:rsidR="00DF1969" w:rsidRDefault="00DF49FC" w:rsidP="00DF49FC">
      <w:pPr>
        <w:rPr>
          <w:lang w:val="en-US"/>
        </w:rPr>
      </w:pPr>
      <w:r w:rsidRPr="003D7E7D">
        <w:rPr>
          <w:lang w:val="en-US"/>
        </w:rPr>
        <w:t xml:space="preserve">  We offer our listeners the best selection of music. We play more music than any other radio station in the market. We've got the best specialist programming. Our specialist presenters are the most knowledgeable and credible in their field. So if you are a young person in Scotland and you want to listen to a station that really speaks to you, it's Beat 106.</w:t>
      </w:r>
    </w:p>
    <w:p w:rsidR="00DF1969" w:rsidRDefault="00AC72F8" w:rsidP="00DF49FC">
      <w:pPr>
        <w:rPr>
          <w:lang w:val="en-US"/>
        </w:rPr>
      </w:pPr>
      <w:r>
        <w:rPr>
          <w:lang w:val="en-US"/>
        </w:rPr>
        <w:t xml:space="preserve">  </w:t>
      </w:r>
      <w:r w:rsidR="00DF49FC" w:rsidRPr="003D7E7D">
        <w:rPr>
          <w:lang w:val="en-US"/>
        </w:rPr>
        <w:t xml:space="preserve">When it first went on air, its impact was huge in the landscape. Over a period of time, we've seen growth and we've seen some losses. Currently </w:t>
      </w:r>
      <w:r>
        <w:rPr>
          <w:lang w:val="en-US"/>
        </w:rPr>
        <w:t>we're back on the growth again.</w:t>
      </w:r>
    </w:p>
    <w:p w:rsidR="00DF1969" w:rsidRDefault="00DF1969" w:rsidP="00DF49FC">
      <w:pPr>
        <w:rPr>
          <w:lang w:val="en-US"/>
        </w:rPr>
      </w:pPr>
    </w:p>
    <w:p w:rsidR="00DF49FC" w:rsidRPr="003D7E7D" w:rsidRDefault="00DF49FC" w:rsidP="00DF49FC">
      <w:pPr>
        <w:rPr>
          <w:lang w:val="en-US"/>
        </w:rPr>
      </w:pPr>
      <w:r w:rsidRPr="003D7E7D">
        <w:rPr>
          <w:lang w:val="en-US"/>
        </w:rPr>
        <w:t>--- 149</w:t>
      </w:r>
      <w:r w:rsidR="003D7E7D" w:rsidRPr="003D7E7D">
        <w:t xml:space="preserve"> til </w:t>
      </w:r>
      <w:r w:rsidRPr="003D7E7D">
        <w:rPr>
          <w:lang w:val="en-US"/>
        </w:rPr>
        <w:t>239</w:t>
      </w:r>
    </w:p>
    <w:p w:rsidR="007C0072" w:rsidRDefault="00AC72F8" w:rsidP="00DF49FC">
      <w:pPr>
        <w:rPr>
          <w:lang w:val="en-US"/>
        </w:rPr>
      </w:pPr>
      <w:r w:rsidRPr="003D7E7D">
        <w:rPr>
          <w:lang w:val="en-US"/>
        </w:rPr>
        <w:t xml:space="preserve">The problem that we have is that we're very much dependent </w:t>
      </w:r>
      <w:r w:rsidR="00DF49FC" w:rsidRPr="003D7E7D">
        <w:rPr>
          <w:lang w:val="en-US"/>
        </w:rPr>
        <w:t>on what the current music tastes are in the world, which is rapidly changing. So, we have to adapt and make sure we play the best possible music for our audience without overlapping the pop or oldie music that some of our opposition play.</w:t>
      </w:r>
    </w:p>
    <w:p w:rsidR="007C0072" w:rsidRDefault="00DF49FC" w:rsidP="00DF49FC">
      <w:pPr>
        <w:rPr>
          <w:lang w:val="en-US"/>
        </w:rPr>
      </w:pPr>
      <w:r w:rsidRPr="003D7E7D">
        <w:rPr>
          <w:lang w:val="en-US"/>
        </w:rPr>
        <w:t xml:space="preserve">  We have a fantastic commercial department with a regional sales team and a national sales team based in London. They sell advertising, whether it be for ad breaks, sponsorships or other event-led promotional activity that we can do on the station. The better figures we have, the more money we can make, because the more people we're hitting, the more impact we're making.</w:t>
      </w:r>
    </w:p>
    <w:p w:rsidR="00DF49FC" w:rsidRPr="003D7E7D" w:rsidRDefault="00DF49FC" w:rsidP="00DF49FC">
      <w:pPr>
        <w:rPr>
          <w:lang w:val="en-US"/>
        </w:rPr>
      </w:pPr>
      <w:r w:rsidRPr="003D7E7D">
        <w:rPr>
          <w:lang w:val="en-US"/>
        </w:rPr>
        <w:t xml:space="preserve">  Endnote: Beat 106 has changed its name to Xfm Scotland.</w:t>
      </w:r>
    </w:p>
    <w:p w:rsidR="00DF49FC" w:rsidRPr="003D7E7D" w:rsidRDefault="00DF49FC" w:rsidP="00DF49FC">
      <w:pPr>
        <w:rPr>
          <w:lang w:val="en-US"/>
        </w:rPr>
      </w:pPr>
    </w:p>
    <w:p w:rsidR="00DF49FC" w:rsidRPr="003D7E7D" w:rsidRDefault="0037118D" w:rsidP="00DF49FC">
      <w:pPr>
        <w:rPr>
          <w:lang w:val="en-US"/>
        </w:rPr>
      </w:pPr>
      <w:r w:rsidRPr="0037118D">
        <w:lastRenderedPageBreak/>
        <w:t>{{Oppgaver:}}</w:t>
      </w:r>
    </w:p>
    <w:p w:rsidR="00682EBB" w:rsidRPr="00682EBB" w:rsidRDefault="00682EBB" w:rsidP="00682EBB">
      <w:r w:rsidRPr="00682EBB">
        <w:rPr>
          <w:lang w:val="en-US"/>
        </w:rPr>
        <w:t>_Did you get it? Written tasks_</w:t>
      </w:r>
    </w:p>
    <w:p w:rsidR="00682EBB" w:rsidRDefault="00682EBB" w:rsidP="00DF49FC">
      <w:pPr>
        <w:rPr>
          <w:lang w:val="en-US"/>
        </w:rPr>
      </w:pPr>
      <w:r>
        <w:rPr>
          <w:lang w:val="en-US"/>
        </w:rPr>
        <w:t>&gt;&gt;&gt; 1</w:t>
      </w:r>
    </w:p>
    <w:p w:rsidR="00DF1969" w:rsidRDefault="00DF49FC" w:rsidP="00DF49FC">
      <w:pPr>
        <w:rPr>
          <w:lang w:val="en-US"/>
        </w:rPr>
      </w:pPr>
      <w:r w:rsidRPr="003D7E7D">
        <w:rPr>
          <w:lang w:val="en-US"/>
        </w:rPr>
        <w:t>Who make up Beat 106's audience?</w:t>
      </w:r>
    </w:p>
    <w:p w:rsidR="00DF1969" w:rsidRDefault="00DF1969" w:rsidP="00DF49FC">
      <w:pPr>
        <w:rPr>
          <w:lang w:val="en-US"/>
        </w:rPr>
      </w:pPr>
    </w:p>
    <w:p w:rsidR="00682EBB" w:rsidRDefault="00682EBB" w:rsidP="00DF49FC">
      <w:pPr>
        <w:rPr>
          <w:lang w:val="en-US"/>
        </w:rPr>
      </w:pPr>
      <w:r>
        <w:rPr>
          <w:lang w:val="en-US"/>
        </w:rPr>
        <w:t>&gt;&gt;&gt; 2</w:t>
      </w:r>
    </w:p>
    <w:p w:rsidR="00DF1969" w:rsidRDefault="00DF49FC" w:rsidP="00DF49FC">
      <w:pPr>
        <w:rPr>
          <w:lang w:val="en-US"/>
        </w:rPr>
      </w:pPr>
      <w:r w:rsidRPr="003D7E7D">
        <w:rPr>
          <w:lang w:val="en-US"/>
        </w:rPr>
        <w:t>What kind of music do they play?</w:t>
      </w:r>
    </w:p>
    <w:p w:rsidR="00DF1969" w:rsidRDefault="00DF1969" w:rsidP="00DF49FC">
      <w:pPr>
        <w:rPr>
          <w:lang w:val="en-US"/>
        </w:rPr>
      </w:pPr>
    </w:p>
    <w:p w:rsidR="00682EBB" w:rsidRDefault="00682EBB" w:rsidP="00DF49FC">
      <w:pPr>
        <w:rPr>
          <w:lang w:val="en-US"/>
        </w:rPr>
      </w:pPr>
      <w:r>
        <w:rPr>
          <w:lang w:val="en-US"/>
        </w:rPr>
        <w:t>&gt;&gt;&gt; 3</w:t>
      </w:r>
    </w:p>
    <w:p w:rsidR="00DF1969" w:rsidRDefault="00DF49FC" w:rsidP="00DF49FC">
      <w:pPr>
        <w:rPr>
          <w:lang w:val="en-US"/>
        </w:rPr>
      </w:pPr>
      <w:r w:rsidRPr="003D7E7D">
        <w:rPr>
          <w:lang w:val="en-US"/>
        </w:rPr>
        <w:t>Why is a commercial department important?</w:t>
      </w:r>
    </w:p>
    <w:p w:rsidR="00DF1969" w:rsidRDefault="00DF1969" w:rsidP="00DF49FC">
      <w:pPr>
        <w:rPr>
          <w:lang w:val="en-US"/>
        </w:rPr>
      </w:pPr>
    </w:p>
    <w:p w:rsidR="00682EBB" w:rsidRPr="003D7E7D" w:rsidRDefault="00682EBB">
      <w:pPr>
        <w:rPr>
          <w:lang w:val="en-US"/>
        </w:rPr>
      </w:pPr>
      <w:r w:rsidRPr="00682EBB">
        <w:rPr>
          <w:lang w:val="en-US"/>
        </w:rPr>
        <w:t>_Oral tasks_</w:t>
      </w:r>
    </w:p>
    <w:p w:rsidR="00682EBB" w:rsidRDefault="00DF49FC" w:rsidP="00DF49FC">
      <w:pPr>
        <w:rPr>
          <w:lang w:val="en-US"/>
        </w:rPr>
      </w:pPr>
      <w:r w:rsidRPr="003D7E7D">
        <w:rPr>
          <w:lang w:val="en-US"/>
        </w:rPr>
        <w:t>&gt;</w:t>
      </w:r>
      <w:r w:rsidR="00682EBB">
        <w:rPr>
          <w:lang w:val="en-US"/>
        </w:rPr>
        <w:t>&gt;&gt; 4</w:t>
      </w:r>
    </w:p>
    <w:p w:rsidR="00DF1969" w:rsidRDefault="00DF49FC" w:rsidP="00DF49FC">
      <w:pPr>
        <w:rPr>
          <w:lang w:val="en-US"/>
        </w:rPr>
      </w:pPr>
      <w:r w:rsidRPr="003D7E7D">
        <w:rPr>
          <w:lang w:val="en-US"/>
        </w:rPr>
        <w:t>Which is your favourite radio station, and why? Tell some of your classmates.</w:t>
      </w:r>
    </w:p>
    <w:p w:rsidR="00DF1969" w:rsidRDefault="00DF1969" w:rsidP="00DF49FC">
      <w:pPr>
        <w:rPr>
          <w:lang w:val="en-US"/>
        </w:rPr>
      </w:pPr>
    </w:p>
    <w:p w:rsidR="00682EBB" w:rsidRDefault="00DF49FC" w:rsidP="00DF49FC">
      <w:pPr>
        <w:rPr>
          <w:lang w:val="en-US"/>
        </w:rPr>
      </w:pPr>
      <w:r w:rsidRPr="003D7E7D">
        <w:rPr>
          <w:lang w:val="en-US"/>
        </w:rPr>
        <w:t>&gt;&gt;&gt;</w:t>
      </w:r>
      <w:r w:rsidR="00682EBB">
        <w:rPr>
          <w:lang w:val="en-US"/>
        </w:rPr>
        <w:t xml:space="preserve"> 5</w:t>
      </w:r>
    </w:p>
    <w:p w:rsidR="00DF49FC" w:rsidRPr="003D7E7D" w:rsidRDefault="00DF49FC" w:rsidP="00DF49FC">
      <w:pPr>
        <w:rPr>
          <w:lang w:val="en-US"/>
        </w:rPr>
      </w:pPr>
      <w:r w:rsidRPr="003D7E7D">
        <w:rPr>
          <w:lang w:val="en-US"/>
        </w:rPr>
        <w:t>Discuss the following questions with a group of classmates:</w:t>
      </w:r>
    </w:p>
    <w:p w:rsidR="00DF49FC" w:rsidRPr="003D7E7D" w:rsidRDefault="00DF49FC" w:rsidP="00682EBB">
      <w:pPr>
        <w:ind w:left="374" w:hanging="374"/>
        <w:rPr>
          <w:lang w:val="en-US"/>
        </w:rPr>
      </w:pPr>
      <w:r w:rsidRPr="003D7E7D">
        <w:rPr>
          <w:lang w:val="en-US"/>
        </w:rPr>
        <w:t>a) What kind of music is currently your favourite? Why?</w:t>
      </w:r>
    </w:p>
    <w:p w:rsidR="00DF49FC" w:rsidRPr="003D7E7D" w:rsidRDefault="00DF49FC" w:rsidP="00682EBB">
      <w:pPr>
        <w:ind w:left="374" w:hanging="374"/>
        <w:rPr>
          <w:lang w:val="en-US"/>
        </w:rPr>
      </w:pPr>
      <w:r w:rsidRPr="003D7E7D">
        <w:rPr>
          <w:lang w:val="en-US"/>
        </w:rPr>
        <w:t>b) Describe what characterizes your favourite music.</w:t>
      </w:r>
    </w:p>
    <w:p w:rsidR="00DF49FC" w:rsidRPr="003D7E7D" w:rsidRDefault="00DF49FC" w:rsidP="00682EBB">
      <w:pPr>
        <w:ind w:left="374" w:hanging="374"/>
        <w:rPr>
          <w:lang w:val="en-US"/>
        </w:rPr>
      </w:pPr>
      <w:r w:rsidRPr="003D7E7D">
        <w:rPr>
          <w:lang w:val="en-US"/>
        </w:rPr>
        <w:t>c) In your view, who is the world's best DJ? Why?</w:t>
      </w:r>
    </w:p>
    <w:p w:rsidR="00DF1969" w:rsidRDefault="00DF49FC" w:rsidP="00682EBB">
      <w:pPr>
        <w:ind w:left="374" w:hanging="374"/>
        <w:rPr>
          <w:lang w:val="en-US"/>
        </w:rPr>
      </w:pPr>
      <w:r w:rsidRPr="003D7E7D">
        <w:rPr>
          <w:lang w:val="en-US"/>
        </w:rPr>
        <w:t>d) What would your ultimate radio station be like? Describe it in detail.</w:t>
      </w:r>
    </w:p>
    <w:p w:rsidR="00DF1969" w:rsidRDefault="00DF1969" w:rsidP="00DF49FC">
      <w:pPr>
        <w:rPr>
          <w:lang w:val="en-US"/>
        </w:rPr>
      </w:pPr>
    </w:p>
    <w:p w:rsidR="00682EBB" w:rsidRDefault="00682EBB">
      <w:pPr>
        <w:rPr>
          <w:lang w:val="en-US"/>
        </w:rPr>
      </w:pPr>
      <w:r w:rsidRPr="00682EBB">
        <w:rPr>
          <w:lang w:val="en-US"/>
        </w:rPr>
        <w:t>_Written and oral task_</w:t>
      </w:r>
    </w:p>
    <w:p w:rsidR="00682EBB" w:rsidRDefault="00682EBB" w:rsidP="00DF49FC">
      <w:pPr>
        <w:rPr>
          <w:lang w:val="en-US"/>
        </w:rPr>
      </w:pPr>
      <w:r>
        <w:rPr>
          <w:lang w:val="en-US"/>
        </w:rPr>
        <w:t>&gt;&gt;&gt; 6</w:t>
      </w:r>
    </w:p>
    <w:p w:rsidR="00DF1969" w:rsidRDefault="00DF49FC" w:rsidP="00DF49FC">
      <w:pPr>
        <w:rPr>
          <w:lang w:val="en-US"/>
        </w:rPr>
      </w:pPr>
      <w:r w:rsidRPr="003D7E7D">
        <w:rPr>
          <w:lang w:val="en-US"/>
        </w:rPr>
        <w:t>You are a radio host who's going to introduce a piece of music to your audience. Jot down the exact wording of your introduction and present it to a classmate.</w:t>
      </w:r>
    </w:p>
    <w:p w:rsidR="00DF1969" w:rsidRDefault="00DF1969" w:rsidP="00DF49FC">
      <w:pPr>
        <w:rPr>
          <w:lang w:val="en-US"/>
        </w:rPr>
      </w:pPr>
    </w:p>
    <w:p w:rsidR="00682EBB" w:rsidRDefault="00682EBB" w:rsidP="00DF49FC">
      <w:pPr>
        <w:rPr>
          <w:lang w:val="en-US"/>
        </w:rPr>
      </w:pPr>
      <w:r w:rsidRPr="00682EBB">
        <w:rPr>
          <w:lang w:val="en-US"/>
        </w:rPr>
        <w:t>_Written task</w:t>
      </w:r>
      <w:r>
        <w:rPr>
          <w:lang w:val="en-US"/>
        </w:rPr>
        <w:t>s</w:t>
      </w:r>
      <w:r w:rsidRPr="00682EBB">
        <w:rPr>
          <w:lang w:val="en-US"/>
        </w:rPr>
        <w:t>_</w:t>
      </w:r>
    </w:p>
    <w:p w:rsidR="00682EBB" w:rsidRDefault="00DF49FC" w:rsidP="00DF49FC">
      <w:pPr>
        <w:rPr>
          <w:lang w:val="en-US"/>
        </w:rPr>
      </w:pPr>
      <w:r w:rsidRPr="003D7E7D">
        <w:rPr>
          <w:lang w:val="en-US"/>
        </w:rPr>
        <w:t>&gt;</w:t>
      </w:r>
      <w:r w:rsidR="00682EBB">
        <w:rPr>
          <w:lang w:val="en-US"/>
        </w:rPr>
        <w:t>&gt;&gt; 7</w:t>
      </w:r>
    </w:p>
    <w:p w:rsidR="00DF1969" w:rsidRDefault="00DF49FC" w:rsidP="00DF49FC">
      <w:pPr>
        <w:rPr>
          <w:lang w:val="en-US"/>
        </w:rPr>
      </w:pPr>
      <w:r w:rsidRPr="003D7E7D">
        <w:rPr>
          <w:lang w:val="en-US"/>
        </w:rPr>
        <w:t>Write an email to one of the radio stations you regularly listen to. Give them some advice as to how they can increase the number of listeners.</w:t>
      </w:r>
    </w:p>
    <w:p w:rsidR="00DF1969" w:rsidRDefault="00DF1969" w:rsidP="00DF49FC">
      <w:pPr>
        <w:rPr>
          <w:lang w:val="en-US"/>
        </w:rPr>
      </w:pPr>
    </w:p>
    <w:p w:rsidR="00682EBB" w:rsidRDefault="00DF49FC" w:rsidP="00DF49FC">
      <w:pPr>
        <w:rPr>
          <w:lang w:val="en-US"/>
        </w:rPr>
      </w:pPr>
      <w:r w:rsidRPr="003D7E7D">
        <w:rPr>
          <w:lang w:val="en-US"/>
        </w:rPr>
        <w:t>&gt;&gt;&gt;</w:t>
      </w:r>
      <w:r w:rsidR="00682EBB">
        <w:rPr>
          <w:lang w:val="en-US"/>
        </w:rPr>
        <w:t xml:space="preserve"> 8</w:t>
      </w:r>
    </w:p>
    <w:p w:rsidR="00DF49FC" w:rsidRPr="003D7E7D" w:rsidRDefault="00DF49FC" w:rsidP="00DF49FC">
      <w:pPr>
        <w:rPr>
          <w:lang w:val="en-US"/>
        </w:rPr>
      </w:pPr>
      <w:r w:rsidRPr="003D7E7D">
        <w:rPr>
          <w:lang w:val="en-US"/>
        </w:rPr>
        <w:t>Translate into Norwegian:</w:t>
      </w:r>
    </w:p>
    <w:p w:rsidR="00DF1969" w:rsidRDefault="00DF49FC" w:rsidP="00DF49FC">
      <w:pPr>
        <w:rPr>
          <w:lang w:val="en-US"/>
        </w:rPr>
      </w:pPr>
      <w:r w:rsidRPr="003D7E7D">
        <w:rPr>
          <w:lang w:val="en-US"/>
        </w:rPr>
        <w:t>We offer our listeners the best selection of music. We play more music than any other radio station in the market. We've got the best specialist programming. Our specialist presenters are the most knowledgeable and credible in their field. So if you are a young person in Scotland and you want to listen to a station that really speaks to you, it's Beat 106.</w:t>
      </w:r>
    </w:p>
    <w:p w:rsidR="00DF1969" w:rsidRDefault="00DF1969" w:rsidP="00DF49FC">
      <w:pPr>
        <w:rPr>
          <w:lang w:val="en-US"/>
        </w:rPr>
      </w:pPr>
    </w:p>
    <w:p w:rsidR="00682EBB" w:rsidRPr="003D7E7D" w:rsidRDefault="00682EBB">
      <w:pPr>
        <w:rPr>
          <w:lang w:val="en-US"/>
        </w:rPr>
      </w:pPr>
      <w:r w:rsidRPr="00682EBB">
        <w:rPr>
          <w:lang w:val="en-US"/>
        </w:rPr>
        <w:t>_Role play_</w:t>
      </w:r>
    </w:p>
    <w:p w:rsidR="00682EBB" w:rsidRDefault="00DF49FC" w:rsidP="00DF49FC">
      <w:pPr>
        <w:rPr>
          <w:lang w:val="en-US"/>
        </w:rPr>
      </w:pPr>
      <w:r w:rsidRPr="003D7E7D">
        <w:rPr>
          <w:lang w:val="en-US"/>
        </w:rPr>
        <w:t>&gt;</w:t>
      </w:r>
      <w:r w:rsidR="00682EBB">
        <w:rPr>
          <w:lang w:val="en-US"/>
        </w:rPr>
        <w:t>&gt;&gt; 9</w:t>
      </w:r>
    </w:p>
    <w:p w:rsidR="00DF1969" w:rsidRDefault="00DF49FC" w:rsidP="00DF49FC">
      <w:pPr>
        <w:rPr>
          <w:lang w:val="en-US"/>
        </w:rPr>
      </w:pPr>
      <w:r w:rsidRPr="003D7E7D">
        <w:rPr>
          <w:lang w:val="en-US"/>
        </w:rPr>
        <w:lastRenderedPageBreak/>
        <w:t>Work in pairs or in groups of three. You are radio hosts on a popular radio station. Prepare a couple of minutes' entertainment for your audience. Include a short commercial.</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DF49FC" w:rsidP="00DF49FC">
      <w:pPr>
        <w:rPr>
          <w:lang w:val="en-US"/>
        </w:rPr>
      </w:pPr>
      <w:r w:rsidRPr="003D7E7D">
        <w:rPr>
          <w:lang w:val="en-US"/>
        </w:rPr>
        <w:t>--- 150</w:t>
      </w:r>
      <w:r w:rsidR="003D7E7D" w:rsidRPr="003D7E7D">
        <w:t xml:space="preserve"> til </w:t>
      </w:r>
      <w:r w:rsidRPr="003D7E7D">
        <w:rPr>
          <w:lang w:val="en-US"/>
        </w:rPr>
        <w:t>239</w:t>
      </w:r>
    </w:p>
    <w:p w:rsidR="00DF49FC" w:rsidRPr="003D7E7D" w:rsidRDefault="00556A10" w:rsidP="00556A10">
      <w:pPr>
        <w:pStyle w:val="Overskrift2"/>
        <w:rPr>
          <w:lang w:val="en-US"/>
        </w:rPr>
      </w:pPr>
      <w:bookmarkStart w:id="146" w:name="_Toc485816971"/>
      <w:bookmarkStart w:id="147" w:name="_Toc485894711"/>
      <w:r>
        <w:rPr>
          <w:lang w:val="en-US"/>
        </w:rPr>
        <w:t xml:space="preserve">xxx2 </w:t>
      </w:r>
      <w:r w:rsidR="00DF49FC" w:rsidRPr="003D7E7D">
        <w:rPr>
          <w:lang w:val="en-US"/>
        </w:rPr>
        <w:t>D</w:t>
      </w:r>
      <w:r w:rsidR="00B51E75">
        <w:rPr>
          <w:lang w:val="en-US"/>
        </w:rPr>
        <w:t>:</w:t>
      </w:r>
      <w:r w:rsidR="00DF49FC" w:rsidRPr="003D7E7D">
        <w:rPr>
          <w:lang w:val="en-US"/>
        </w:rPr>
        <w:t xml:space="preserve"> Image is Everything</w:t>
      </w:r>
      <w:bookmarkEnd w:id="146"/>
      <w:bookmarkEnd w:id="147"/>
    </w:p>
    <w:p w:rsidR="00B51E75" w:rsidRPr="003D7E7D" w:rsidRDefault="00B51E75" w:rsidP="00B51E75">
      <w:pPr>
        <w:rPr>
          <w:lang w:val="en-US"/>
        </w:rPr>
      </w:pPr>
      <w:r w:rsidRPr="0037118D">
        <w:t>{{Gloser:}}</w:t>
      </w:r>
    </w:p>
    <w:p w:rsidR="00B51E75" w:rsidRDefault="00B51E75" w:rsidP="00B51E75">
      <w:pPr>
        <w:ind w:left="374" w:hanging="374"/>
        <w:rPr>
          <w:lang w:val="en-US"/>
        </w:rPr>
      </w:pPr>
      <w:r w:rsidRPr="003D7E7D">
        <w:rPr>
          <w:lang w:val="en-US"/>
        </w:rPr>
        <w:t>provoke</w:t>
      </w:r>
      <w:r>
        <w:rPr>
          <w:lang w:val="en-US"/>
        </w:rPr>
        <w:t xml:space="preserve">: </w:t>
      </w:r>
      <w:r w:rsidRPr="003D7E7D">
        <w:rPr>
          <w:lang w:val="en-US"/>
        </w:rPr>
        <w:t>anger or annoy</w:t>
      </w:r>
    </w:p>
    <w:p w:rsidR="00B51E75" w:rsidRDefault="00B51E75" w:rsidP="00B51E75">
      <w:pPr>
        <w:ind w:left="374" w:hanging="374"/>
        <w:rPr>
          <w:lang w:val="en-US"/>
        </w:rPr>
      </w:pPr>
      <w:r w:rsidRPr="003D7E7D">
        <w:rPr>
          <w:lang w:val="en-US"/>
        </w:rPr>
        <w:t>potential</w:t>
      </w:r>
      <w:r>
        <w:rPr>
          <w:lang w:val="en-US"/>
        </w:rPr>
        <w:t xml:space="preserve">: </w:t>
      </w:r>
      <w:r w:rsidRPr="003D7E7D">
        <w:rPr>
          <w:lang w:val="en-US"/>
        </w:rPr>
        <w:t>possible</w:t>
      </w:r>
    </w:p>
    <w:p w:rsidR="00B51E75" w:rsidRDefault="00B51E75" w:rsidP="00B51E75">
      <w:pPr>
        <w:ind w:left="374" w:hanging="374"/>
        <w:rPr>
          <w:lang w:val="en-US"/>
        </w:rPr>
      </w:pPr>
      <w:r w:rsidRPr="003D7E7D">
        <w:rPr>
          <w:lang w:val="en-US"/>
        </w:rPr>
        <w:t>squander</w:t>
      </w:r>
      <w:r>
        <w:rPr>
          <w:lang w:val="en-US"/>
        </w:rPr>
        <w:t xml:space="preserve">: </w:t>
      </w:r>
      <w:r w:rsidRPr="003D7E7D">
        <w:rPr>
          <w:lang w:val="en-US"/>
        </w:rPr>
        <w:t>here: spend money on silly or unnecessary things</w:t>
      </w:r>
    </w:p>
    <w:p w:rsidR="00B51E75" w:rsidRDefault="00B51E75" w:rsidP="00B51E75">
      <w:pPr>
        <w:ind w:left="374" w:hanging="374"/>
        <w:rPr>
          <w:lang w:val="en-US"/>
        </w:rPr>
      </w:pPr>
      <w:r w:rsidRPr="003D7E7D">
        <w:rPr>
          <w:lang w:val="en-US"/>
        </w:rPr>
        <w:t>fall prey to</w:t>
      </w:r>
      <w:r>
        <w:rPr>
          <w:lang w:val="en-US"/>
        </w:rPr>
        <w:t xml:space="preserve">: </w:t>
      </w:r>
      <w:r w:rsidRPr="003D7E7D">
        <w:rPr>
          <w:lang w:val="en-US"/>
        </w:rPr>
        <w:t>become a victim of</w:t>
      </w:r>
    </w:p>
    <w:p w:rsidR="00B51E75" w:rsidRDefault="00B51E75" w:rsidP="00B51E75">
      <w:pPr>
        <w:ind w:left="374" w:hanging="374"/>
        <w:rPr>
          <w:lang w:val="en-US"/>
        </w:rPr>
      </w:pPr>
      <w:r w:rsidRPr="003D7E7D">
        <w:rPr>
          <w:lang w:val="en-US"/>
        </w:rPr>
        <w:t>temptation</w:t>
      </w:r>
      <w:r>
        <w:rPr>
          <w:lang w:val="en-US"/>
        </w:rPr>
        <w:t xml:space="preserve">: </w:t>
      </w:r>
      <w:r w:rsidRPr="003D7E7D">
        <w:rPr>
          <w:lang w:val="en-US"/>
        </w:rPr>
        <w:t>object you cannot resist</w:t>
      </w:r>
    </w:p>
    <w:p w:rsidR="00B51E75" w:rsidRDefault="00B51E75" w:rsidP="00B51E75">
      <w:pPr>
        <w:ind w:left="374" w:hanging="374"/>
        <w:rPr>
          <w:lang w:val="en-US"/>
        </w:rPr>
      </w:pPr>
      <w:r w:rsidRPr="003D7E7D">
        <w:rPr>
          <w:lang w:val="en-US"/>
        </w:rPr>
        <w:t>adept</w:t>
      </w:r>
      <w:r>
        <w:rPr>
          <w:lang w:val="en-US"/>
        </w:rPr>
        <w:t xml:space="preserve">: </w:t>
      </w:r>
      <w:r w:rsidRPr="003D7E7D">
        <w:rPr>
          <w:lang w:val="en-US"/>
        </w:rPr>
        <w:t>competent</w:t>
      </w:r>
    </w:p>
    <w:p w:rsidR="00B51E75" w:rsidRDefault="00B51E75" w:rsidP="00B51E75">
      <w:pPr>
        <w:ind w:left="374" w:hanging="374"/>
        <w:rPr>
          <w:lang w:val="en-US"/>
        </w:rPr>
      </w:pPr>
      <w:r w:rsidRPr="003D7E7D">
        <w:rPr>
          <w:lang w:val="en-US"/>
        </w:rPr>
        <w:t>significant</w:t>
      </w:r>
      <w:r>
        <w:rPr>
          <w:lang w:val="en-US"/>
        </w:rPr>
        <w:t xml:space="preserve">: </w:t>
      </w:r>
      <w:r w:rsidRPr="003D7E7D">
        <w:rPr>
          <w:lang w:val="en-US"/>
        </w:rPr>
        <w:t>important</w:t>
      </w:r>
    </w:p>
    <w:p w:rsidR="00B51E75" w:rsidRDefault="00B51E75" w:rsidP="00B51E75">
      <w:pPr>
        <w:ind w:left="374" w:hanging="374"/>
        <w:rPr>
          <w:lang w:val="en-US"/>
        </w:rPr>
      </w:pPr>
      <w:r w:rsidRPr="003D7E7D">
        <w:rPr>
          <w:lang w:val="en-US"/>
        </w:rPr>
        <w:t>ponder</w:t>
      </w:r>
      <w:r>
        <w:rPr>
          <w:lang w:val="en-US"/>
        </w:rPr>
        <w:t xml:space="preserve">: </w:t>
      </w:r>
      <w:r w:rsidRPr="003D7E7D">
        <w:rPr>
          <w:lang w:val="en-US"/>
        </w:rPr>
        <w:t>think about something carefully before reaching a decision</w:t>
      </w:r>
    </w:p>
    <w:p w:rsidR="00B51E75" w:rsidRPr="003D7E7D" w:rsidRDefault="00B51E75" w:rsidP="00B51E75">
      <w:pPr>
        <w:rPr>
          <w:lang w:val="en-US"/>
        </w:rPr>
      </w:pPr>
      <w:r w:rsidRPr="0037118D">
        <w:t>{{Gloser slutt}}</w:t>
      </w:r>
    </w:p>
    <w:p w:rsidR="00B51E75" w:rsidRDefault="00B51E75" w:rsidP="00DF49FC">
      <w:pPr>
        <w:rPr>
          <w:lang w:val="en-US"/>
        </w:rPr>
      </w:pPr>
    </w:p>
    <w:p w:rsidR="00B51E75" w:rsidRPr="003D7E7D" w:rsidRDefault="00B51E75" w:rsidP="00B51E75">
      <w:pPr>
        <w:rPr>
          <w:lang w:val="en-US"/>
        </w:rPr>
      </w:pPr>
      <w:r w:rsidRPr="0037118D">
        <w:t>{{Bilde:</w:t>
      </w:r>
      <w:r>
        <w:t xml:space="preserve"> Reklameplakat</w:t>
      </w:r>
      <w:r w:rsidRPr="0037118D">
        <w:t>}}</w:t>
      </w:r>
    </w:p>
    <w:p w:rsidR="00B51E75" w:rsidRPr="003D7E7D" w:rsidRDefault="00B51E75" w:rsidP="00B51E75">
      <w:pPr>
        <w:rPr>
          <w:lang w:val="en-US"/>
        </w:rPr>
      </w:pPr>
      <w:r w:rsidRPr="003D7E7D">
        <w:rPr>
          <w:lang w:val="en-US"/>
        </w:rPr>
        <w:t>We are all influenced by advertisements to a greater or lesser degree. Just remember: all that glitters is not gold.</w:t>
      </w:r>
    </w:p>
    <w:p w:rsidR="00B51E75" w:rsidRPr="003D7E7D" w:rsidRDefault="00B51E75" w:rsidP="00B51E75">
      <w:pPr>
        <w:rPr>
          <w:lang w:val="en-US"/>
        </w:rPr>
      </w:pPr>
      <w:r w:rsidRPr="0037118D">
        <w:t>{{Slutt}}</w:t>
      </w:r>
    </w:p>
    <w:p w:rsidR="00B51E75" w:rsidRDefault="00B51E75" w:rsidP="00DF49FC">
      <w:pPr>
        <w:rPr>
          <w:lang w:val="en-US"/>
        </w:rPr>
      </w:pPr>
    </w:p>
    <w:p w:rsidR="007C0072" w:rsidRDefault="00DF49FC" w:rsidP="00DF49FC">
      <w:pPr>
        <w:rPr>
          <w:lang w:val="en-US"/>
        </w:rPr>
      </w:pPr>
      <w:r w:rsidRPr="003D7E7D">
        <w:rPr>
          <w:lang w:val="en-US"/>
        </w:rPr>
        <w:t>We see them every day in newspapers and magazines, we watch them on TV and we listen to them on the radio. They fascinate us, they provoke us, they disgust and amuse us. They influence us and we cannot avoid them. All the media depend on them for financial reasons and anyone with a product to sell is, in turn, dependent on the media for a maximum number of potential buyers to see them. What are they? Advertisements and commercials.</w:t>
      </w:r>
    </w:p>
    <w:p w:rsidR="007C0072" w:rsidRDefault="00DF49FC" w:rsidP="00DF49FC">
      <w:pPr>
        <w:rPr>
          <w:lang w:val="en-US"/>
        </w:rPr>
      </w:pPr>
      <w:r w:rsidRPr="003D7E7D">
        <w:rPr>
          <w:lang w:val="en-US"/>
        </w:rPr>
        <w:t xml:space="preserve">  If you say you are not influenced by any kind of advertisement, you are in a minority. The rest of us will, at least occasionally, squander money on things we had not planned to buy. Why? Because it is all too human to fall prey to constant temptation, and advertising agencies are adept at presenting us with tempting choices.</w:t>
      </w:r>
    </w:p>
    <w:p w:rsidR="007C0072" w:rsidRDefault="00B51E75" w:rsidP="00DF49FC">
      <w:pPr>
        <w:rPr>
          <w:lang w:val="en-US"/>
        </w:rPr>
      </w:pPr>
      <w:r>
        <w:rPr>
          <w:lang w:val="en-US"/>
        </w:rPr>
        <w:t xml:space="preserve">  </w:t>
      </w:r>
      <w:r w:rsidR="00DF49FC" w:rsidRPr="003D7E7D">
        <w:rPr>
          <w:lang w:val="en-US"/>
        </w:rPr>
        <w:t xml:space="preserve">We all want to look good, smell good, feel good, stay slim, healthy and attractive. We want to signal to the rest of the world that we are important individuals. And we all want to fit in, whether it be in an Armani suit environment or with a casual look if that is the trend where we live. Newspapers, magazines, radio stations, TV, the Internet, mobile phone companies spread the word through advertisements and commercials. We do not have to spend time pondering over what perfume we should wear to attract the opposite sex or what kind of drinks are </w:t>
      </w:r>
      <w:r w:rsidR="007C2F71">
        <w:rPr>
          <w:lang w:val="en-US"/>
        </w:rPr>
        <w:t>"</w:t>
      </w:r>
      <w:r w:rsidR="00DF49FC" w:rsidRPr="003D7E7D">
        <w:rPr>
          <w:lang w:val="en-US"/>
        </w:rPr>
        <w:t>in</w:t>
      </w:r>
      <w:r w:rsidR="007C2F71">
        <w:rPr>
          <w:lang w:val="en-US"/>
        </w:rPr>
        <w:t>"</w:t>
      </w:r>
      <w:r w:rsidR="00DF49FC" w:rsidRPr="003D7E7D">
        <w:rPr>
          <w:lang w:val="en-US"/>
        </w:rPr>
        <w:t xml:space="preserve"> at the moment. The solutions are provided for you and they are omnipresent in our society.</w:t>
      </w:r>
    </w:p>
    <w:p w:rsidR="00DF1969" w:rsidRDefault="00DF49FC" w:rsidP="00DF49FC">
      <w:pPr>
        <w:rPr>
          <w:lang w:val="en-US"/>
        </w:rPr>
      </w:pPr>
      <w:r w:rsidRPr="003D7E7D">
        <w:rPr>
          <w:lang w:val="en-US"/>
        </w:rPr>
        <w:t xml:space="preserve">  Sometimes an advertisement may give us the factual information we need about a product and in this way help us to make the right choice </w:t>
      </w:r>
      <w:r w:rsidRPr="003D7E7D">
        <w:rPr>
          <w:lang w:val="en-US"/>
        </w:rPr>
        <w:lastRenderedPageBreak/>
        <w:t>in a jungle of options. We can often be misguided, however, and made to believe products have certain qualities they do not possess. Millions of people are tricked into adopting a lifestyle that is not beneficial for them, for example. Fast food chains make fortunes out of people's bad eating habits. Health issues such as increasing levels of obesity are not their primary concern. Some soft drinks contain high levels of sugar and may be a contributory cause to the increasing global levels of diabetes. We should not drink so much of these types of drink, but are encouraged to do so by clever marketing.</w:t>
      </w:r>
    </w:p>
    <w:p w:rsidR="00DF1969" w:rsidRDefault="00B51E75" w:rsidP="00DF49FC">
      <w:pPr>
        <w:rPr>
          <w:lang w:val="en-US"/>
        </w:rPr>
      </w:pPr>
      <w:r>
        <w:rPr>
          <w:lang w:val="en-US"/>
        </w:rPr>
        <w:t xml:space="preserve">  </w:t>
      </w:r>
      <w:r w:rsidR="00DF49FC" w:rsidRPr="003D7E7D">
        <w:rPr>
          <w:lang w:val="en-US"/>
        </w:rPr>
        <w:t>In Norway, advertising for cigarettes and alcoholic beverages has been prohibited for decades, due to the potentially harmful effects of these products.</w:t>
      </w:r>
    </w:p>
    <w:p w:rsidR="00DF1969" w:rsidRDefault="00DF1969" w:rsidP="00DF49FC">
      <w:pPr>
        <w:rPr>
          <w:lang w:val="en-US"/>
        </w:rPr>
      </w:pPr>
    </w:p>
    <w:p w:rsidR="00DF49FC" w:rsidRPr="003D7E7D" w:rsidRDefault="00DF49FC" w:rsidP="00DF49FC">
      <w:pPr>
        <w:rPr>
          <w:lang w:val="en-US"/>
        </w:rPr>
      </w:pPr>
      <w:r w:rsidRPr="003D7E7D">
        <w:rPr>
          <w:lang w:val="en-US"/>
        </w:rPr>
        <w:t>--- 151</w:t>
      </w:r>
      <w:r w:rsidR="003D7E7D" w:rsidRPr="003D7E7D">
        <w:t xml:space="preserve"> til </w:t>
      </w:r>
      <w:r w:rsidRPr="003D7E7D">
        <w:rPr>
          <w:lang w:val="en-US"/>
        </w:rPr>
        <w:t>239</w:t>
      </w:r>
    </w:p>
    <w:p w:rsidR="00DF1969" w:rsidRDefault="00DF49FC" w:rsidP="00DF49FC">
      <w:pPr>
        <w:rPr>
          <w:lang w:val="en-US"/>
        </w:rPr>
      </w:pPr>
      <w:r w:rsidRPr="003D7E7D">
        <w:rPr>
          <w:lang w:val="en-US"/>
        </w:rPr>
        <w:t>But in many countries particularly in developing countries, advertisements encourage people to drink alcohol and smoke tobacco. Global cigarette consumption has increased steadily for many decades and the number of smokers worldwide is at an all time high. In the developed countries there is a growing awareness of the connection between nicotine, heart conditions and cancer. The tobacco industry therefore spends vast sums on advertising in developing countries, where information about these issues has not reached the masses to the same extent, partly as a result of the inadequacy of information provided by the authorities.</w:t>
      </w:r>
    </w:p>
    <w:p w:rsidR="00DF1969" w:rsidRDefault="00DF1969" w:rsidP="00DF49FC">
      <w:pPr>
        <w:rPr>
          <w:lang w:val="en-US"/>
        </w:rPr>
      </w:pPr>
    </w:p>
    <w:p w:rsidR="00DF49FC" w:rsidRPr="003D7E7D" w:rsidRDefault="00556A10" w:rsidP="00556A10">
      <w:pPr>
        <w:pStyle w:val="Overskrift3"/>
        <w:rPr>
          <w:lang w:val="en-US"/>
        </w:rPr>
      </w:pPr>
      <w:bookmarkStart w:id="148" w:name="_Toc485816972"/>
      <w:r>
        <w:rPr>
          <w:lang w:val="en-US"/>
        </w:rPr>
        <w:t xml:space="preserve">xxx3 </w:t>
      </w:r>
      <w:r w:rsidR="00DF49FC" w:rsidRPr="003D7E7D">
        <w:rPr>
          <w:lang w:val="en-US"/>
        </w:rPr>
        <w:t>Fun Factor</w:t>
      </w:r>
      <w:bookmarkEnd w:id="148"/>
    </w:p>
    <w:p w:rsidR="00B51E75" w:rsidRDefault="00B51E75" w:rsidP="00B51E75">
      <w:pPr>
        <w:rPr>
          <w:lang w:val="en-US"/>
        </w:rPr>
      </w:pPr>
      <w:r>
        <w:t xml:space="preserve">{{Glose: </w:t>
      </w:r>
      <w:r w:rsidRPr="003D7E7D">
        <w:rPr>
          <w:lang w:val="en-US"/>
        </w:rPr>
        <w:t>suspicious</w:t>
      </w:r>
      <w:r>
        <w:rPr>
          <w:lang w:val="en-US"/>
        </w:rPr>
        <w:t xml:space="preserve">: </w:t>
      </w:r>
      <w:r w:rsidRPr="003D7E7D">
        <w:rPr>
          <w:lang w:val="en-US"/>
        </w:rPr>
        <w:t>not trusting</w:t>
      </w:r>
      <w:r w:rsidRPr="0037118D">
        <w:t>}}</w:t>
      </w:r>
    </w:p>
    <w:p w:rsidR="00B51E75" w:rsidRDefault="00B51E75" w:rsidP="00DF49FC"/>
    <w:p w:rsidR="007C0072" w:rsidRDefault="00DF49FC" w:rsidP="00DF49FC">
      <w:pPr>
        <w:rPr>
          <w:lang w:val="en-US"/>
        </w:rPr>
      </w:pPr>
      <w:r w:rsidRPr="003D7E7D">
        <w:rPr>
          <w:lang w:val="en-US"/>
        </w:rPr>
        <w:t>A good advertisement or commercial needs to stand out from the rest and touch us in some way or the other. It has got to be wilder, more provocative, or simply amusing. Humour is often a very good way of communicating. It makes us more relaxed, less suspicious and thus more receptive to the message. Do you remember any advertisements or commercials from last year, or the year before that? The ones you do remember are probably the humorous ones.</w:t>
      </w:r>
    </w:p>
    <w:p w:rsidR="00DF49FC" w:rsidRDefault="00DF49FC" w:rsidP="00DF49FC">
      <w:pPr>
        <w:rPr>
          <w:lang w:val="en-US"/>
        </w:rPr>
      </w:pPr>
    </w:p>
    <w:p w:rsidR="00B51E75" w:rsidRPr="003D7E7D" w:rsidRDefault="00B51E75" w:rsidP="00B51E75">
      <w:pPr>
        <w:rPr>
          <w:lang w:val="en-US"/>
        </w:rPr>
      </w:pPr>
      <w:r w:rsidRPr="0037118D">
        <w:t>{{Bilde:}}</w:t>
      </w:r>
    </w:p>
    <w:p w:rsidR="00B51E75" w:rsidRPr="003D7E7D" w:rsidRDefault="00B51E75" w:rsidP="00B51E75">
      <w:pPr>
        <w:rPr>
          <w:lang w:val="en-US"/>
        </w:rPr>
      </w:pPr>
      <w:r w:rsidRPr="003D7E7D">
        <w:rPr>
          <w:lang w:val="en-US"/>
        </w:rPr>
        <w:t>Write a good slogan for the beverage she is drinking.</w:t>
      </w:r>
    </w:p>
    <w:p w:rsidR="00B51E75" w:rsidRPr="003D7E7D" w:rsidRDefault="00B51E75" w:rsidP="00B51E75">
      <w:pPr>
        <w:rPr>
          <w:lang w:val="en-US"/>
        </w:rPr>
      </w:pPr>
      <w:r w:rsidRPr="0037118D">
        <w:t>{{Slutt}}</w:t>
      </w:r>
    </w:p>
    <w:p w:rsidR="00B51E75" w:rsidRPr="003D7E7D" w:rsidRDefault="00B51E75" w:rsidP="00DF49FC">
      <w:pPr>
        <w:rPr>
          <w:lang w:val="en-US"/>
        </w:rPr>
      </w:pPr>
    </w:p>
    <w:p w:rsidR="00DF1969" w:rsidRDefault="009A5A89" w:rsidP="00DF49FC">
      <w:pPr>
        <w:rPr>
          <w:lang w:val="en-US"/>
        </w:rPr>
      </w:pPr>
      <w:r w:rsidRPr="009A5A89">
        <w:t>{{Ramme:}}</w:t>
      </w:r>
    </w:p>
    <w:p w:rsidR="00DF49FC" w:rsidRPr="003D7E7D" w:rsidRDefault="00DF49FC" w:rsidP="00DF49FC">
      <w:pPr>
        <w:rPr>
          <w:lang w:val="en-US"/>
        </w:rPr>
      </w:pPr>
      <w:r w:rsidRPr="003D7E7D">
        <w:rPr>
          <w:lang w:val="en-US"/>
        </w:rPr>
        <w:t>_What $2 can buy!_</w:t>
      </w:r>
    </w:p>
    <w:p w:rsidR="00DF49FC" w:rsidRPr="003D7E7D" w:rsidRDefault="00DF49FC" w:rsidP="00DF49FC">
      <w:pPr>
        <w:rPr>
          <w:lang w:val="en-US"/>
        </w:rPr>
      </w:pPr>
      <w:r w:rsidRPr="003D7E7D">
        <w:rPr>
          <w:lang w:val="en-US"/>
        </w:rPr>
        <w:t>A pediatrician asked six-year-old Johnny, who watched a good many TV ads, just to make conversation:</w:t>
      </w:r>
    </w:p>
    <w:p w:rsidR="00DF49FC" w:rsidRPr="003D7E7D" w:rsidRDefault="00B51E75" w:rsidP="00DF49FC">
      <w:pPr>
        <w:rPr>
          <w:lang w:val="en-US"/>
        </w:rPr>
      </w:pPr>
      <w:r>
        <w:rPr>
          <w:lang w:val="en-US"/>
        </w:rPr>
        <w:t>  </w:t>
      </w:r>
      <w:r w:rsidR="007C2F71">
        <w:rPr>
          <w:lang w:val="en-US"/>
        </w:rPr>
        <w:t>"</w:t>
      </w:r>
      <w:r w:rsidR="00DF49FC" w:rsidRPr="003D7E7D">
        <w:rPr>
          <w:lang w:val="en-US"/>
        </w:rPr>
        <w:t>Johnny, if you found a couple of dollars and had to spend them, what would you buy?</w:t>
      </w:r>
      <w:r w:rsidR="007C2F71">
        <w:rPr>
          <w:lang w:val="en-US"/>
        </w:rPr>
        <w:t>"</w:t>
      </w:r>
    </w:p>
    <w:p w:rsidR="00DF49FC" w:rsidRPr="003D7E7D" w:rsidRDefault="00B51E75" w:rsidP="00DF49FC">
      <w:pPr>
        <w:rPr>
          <w:lang w:val="en-US"/>
        </w:rPr>
      </w:pPr>
      <w:r>
        <w:rPr>
          <w:lang w:val="en-US"/>
        </w:rPr>
        <w:t>  </w:t>
      </w:r>
      <w:r w:rsidR="007C2F71">
        <w:rPr>
          <w:lang w:val="en-US"/>
        </w:rPr>
        <w:t>"</w:t>
      </w:r>
      <w:r w:rsidR="00DF49FC" w:rsidRPr="003D7E7D">
        <w:rPr>
          <w:lang w:val="en-US"/>
        </w:rPr>
        <w:t>A box of tampax,</w:t>
      </w:r>
      <w:r w:rsidR="007C2F71">
        <w:rPr>
          <w:lang w:val="en-US"/>
        </w:rPr>
        <w:t>"</w:t>
      </w:r>
      <w:r w:rsidR="00DF49FC" w:rsidRPr="003D7E7D">
        <w:rPr>
          <w:lang w:val="en-US"/>
        </w:rPr>
        <w:t xml:space="preserve"> he replied without hesitation.</w:t>
      </w:r>
    </w:p>
    <w:p w:rsidR="00DF49FC" w:rsidRPr="003D7E7D" w:rsidRDefault="00B51E75" w:rsidP="00DF49FC">
      <w:pPr>
        <w:rPr>
          <w:lang w:val="en-US"/>
        </w:rPr>
      </w:pPr>
      <w:r>
        <w:rPr>
          <w:lang w:val="en-US"/>
        </w:rPr>
        <w:lastRenderedPageBreak/>
        <w:t>  </w:t>
      </w:r>
      <w:r w:rsidR="007C2F71">
        <w:rPr>
          <w:lang w:val="en-US"/>
        </w:rPr>
        <w:t>"</w:t>
      </w:r>
      <w:r w:rsidR="00DF49FC" w:rsidRPr="003D7E7D">
        <w:rPr>
          <w:lang w:val="en-US"/>
        </w:rPr>
        <w:t>Tampax?</w:t>
      </w:r>
      <w:r w:rsidR="007C2F71">
        <w:rPr>
          <w:lang w:val="en-US"/>
        </w:rPr>
        <w:t>"</w:t>
      </w:r>
      <w:r w:rsidR="00DF49FC" w:rsidRPr="003D7E7D">
        <w:rPr>
          <w:lang w:val="en-US"/>
        </w:rPr>
        <w:t xml:space="preserve"> said the doctor. </w:t>
      </w:r>
      <w:r w:rsidR="007C2F71">
        <w:rPr>
          <w:lang w:val="en-US"/>
        </w:rPr>
        <w:t>"</w:t>
      </w:r>
      <w:r w:rsidR="00DF49FC" w:rsidRPr="003D7E7D">
        <w:rPr>
          <w:lang w:val="en-US"/>
        </w:rPr>
        <w:t>What would you do with that?</w:t>
      </w:r>
      <w:r w:rsidR="007C2F71">
        <w:rPr>
          <w:lang w:val="en-US"/>
        </w:rPr>
        <w:t>"</w:t>
      </w:r>
    </w:p>
    <w:p w:rsidR="00DF49FC" w:rsidRPr="003D7E7D" w:rsidRDefault="00B51E75" w:rsidP="00DF49FC">
      <w:pPr>
        <w:rPr>
          <w:lang w:val="en-US"/>
        </w:rPr>
      </w:pPr>
      <w:r>
        <w:rPr>
          <w:lang w:val="en-US"/>
        </w:rPr>
        <w:t>  </w:t>
      </w:r>
      <w:r w:rsidR="007C2F71">
        <w:rPr>
          <w:lang w:val="en-US"/>
        </w:rPr>
        <w:t>"</w:t>
      </w:r>
      <w:r w:rsidR="00DF49FC" w:rsidRPr="003D7E7D">
        <w:rPr>
          <w:lang w:val="en-US"/>
        </w:rPr>
        <w:t>Well,</w:t>
      </w:r>
      <w:r w:rsidR="007C2F71">
        <w:rPr>
          <w:lang w:val="en-US"/>
        </w:rPr>
        <w:t>"</w:t>
      </w:r>
      <w:r w:rsidR="00DF49FC" w:rsidRPr="003D7E7D">
        <w:rPr>
          <w:lang w:val="en-US"/>
        </w:rPr>
        <w:t xml:space="preserve"> said Johnny, </w:t>
      </w:r>
      <w:r w:rsidR="007C2F71">
        <w:rPr>
          <w:lang w:val="en-US"/>
        </w:rPr>
        <w:t>"</w:t>
      </w:r>
      <w:r w:rsidR="00DF49FC" w:rsidRPr="003D7E7D">
        <w:rPr>
          <w:lang w:val="en-US"/>
        </w:rPr>
        <w:t>I do not know exactly, but it's sure worth two dollars. With tampax, it says on TV, you can go swimming, go horseback riding, and also go skating, any time you want to.</w:t>
      </w:r>
      <w:r w:rsidR="007C2F71">
        <w:rPr>
          <w:lang w:val="en-US"/>
        </w:rPr>
        <w:t>"</w:t>
      </w:r>
    </w:p>
    <w:p w:rsidR="00DF1969" w:rsidRDefault="009A5A89" w:rsidP="00DF49FC">
      <w:pPr>
        <w:rPr>
          <w:lang w:val="en-US"/>
        </w:rPr>
      </w:pPr>
      <w:r w:rsidRPr="009A5A89">
        <w:t>{{Ramme slutt}}</w:t>
      </w:r>
    </w:p>
    <w:p w:rsidR="00DF1969" w:rsidRDefault="00DF1969" w:rsidP="00DF49FC">
      <w:pPr>
        <w:rPr>
          <w:lang w:val="en-US"/>
        </w:rPr>
      </w:pPr>
    </w:p>
    <w:p w:rsidR="00DF49FC" w:rsidRPr="003D7E7D" w:rsidRDefault="00DF49FC" w:rsidP="00DF49FC">
      <w:pPr>
        <w:rPr>
          <w:lang w:val="en-US"/>
        </w:rPr>
      </w:pPr>
      <w:r w:rsidRPr="003D7E7D">
        <w:rPr>
          <w:lang w:val="en-US"/>
        </w:rPr>
        <w:t>--- 152</w:t>
      </w:r>
      <w:r w:rsidR="003D7E7D" w:rsidRPr="003D7E7D">
        <w:t xml:space="preserve"> til </w:t>
      </w:r>
      <w:r w:rsidRPr="003D7E7D">
        <w:rPr>
          <w:lang w:val="en-US"/>
        </w:rPr>
        <w:t>239</w:t>
      </w:r>
    </w:p>
    <w:p w:rsidR="00DF49FC" w:rsidRPr="003D7E7D" w:rsidRDefault="0037118D" w:rsidP="00DF49FC">
      <w:pPr>
        <w:rPr>
          <w:lang w:val="en-US"/>
        </w:rPr>
      </w:pPr>
      <w:r w:rsidRPr="0037118D">
        <w:t>{{Oppgaver:}}</w:t>
      </w:r>
    </w:p>
    <w:p w:rsidR="00B51E75" w:rsidRPr="00B51E75" w:rsidRDefault="00B51E75" w:rsidP="00B51E75">
      <w:r w:rsidRPr="00B51E75">
        <w:rPr>
          <w:lang w:val="en-US"/>
        </w:rPr>
        <w:t>_Did you get it? Written tasks_</w:t>
      </w:r>
    </w:p>
    <w:p w:rsidR="00B51E75" w:rsidRDefault="00DF49FC" w:rsidP="00DF49FC">
      <w:pPr>
        <w:rPr>
          <w:lang w:val="en-US"/>
        </w:rPr>
      </w:pPr>
      <w:r w:rsidRPr="003D7E7D">
        <w:rPr>
          <w:lang w:val="en-US"/>
        </w:rPr>
        <w:t>&gt;</w:t>
      </w:r>
      <w:r w:rsidR="00B51E75">
        <w:rPr>
          <w:lang w:val="en-US"/>
        </w:rPr>
        <w:t>&gt;&gt; 1</w:t>
      </w:r>
    </w:p>
    <w:p w:rsidR="00DF1969" w:rsidRDefault="00DF49FC" w:rsidP="00DF49FC">
      <w:pPr>
        <w:rPr>
          <w:lang w:val="en-US"/>
        </w:rPr>
      </w:pPr>
      <w:r w:rsidRPr="003D7E7D">
        <w:rPr>
          <w:lang w:val="en-US"/>
        </w:rPr>
        <w:t>Why are most of us influenced by ads and commercials?</w:t>
      </w:r>
    </w:p>
    <w:p w:rsidR="00DF1969" w:rsidRDefault="00DF1969" w:rsidP="00DF49FC">
      <w:pPr>
        <w:rPr>
          <w:lang w:val="en-US"/>
        </w:rPr>
      </w:pPr>
    </w:p>
    <w:p w:rsidR="00B51E75" w:rsidRDefault="00B51E75" w:rsidP="00DF49FC">
      <w:pPr>
        <w:rPr>
          <w:lang w:val="en-US"/>
        </w:rPr>
      </w:pPr>
      <w:r>
        <w:rPr>
          <w:lang w:val="en-US"/>
        </w:rPr>
        <w:t>&gt;&gt;&gt; 2</w:t>
      </w:r>
    </w:p>
    <w:p w:rsidR="00DF1969" w:rsidRDefault="00DF49FC" w:rsidP="00DF49FC">
      <w:pPr>
        <w:rPr>
          <w:lang w:val="en-US"/>
        </w:rPr>
      </w:pPr>
      <w:r w:rsidRPr="003D7E7D">
        <w:rPr>
          <w:lang w:val="en-US"/>
        </w:rPr>
        <w:t>Describe the relationship between the media and advertising.</w:t>
      </w:r>
    </w:p>
    <w:p w:rsidR="00DF1969" w:rsidRDefault="00DF1969" w:rsidP="00DF49FC">
      <w:pPr>
        <w:rPr>
          <w:lang w:val="en-US"/>
        </w:rPr>
      </w:pPr>
    </w:p>
    <w:p w:rsidR="00B51E75" w:rsidRDefault="00B51E75" w:rsidP="00DF49FC">
      <w:pPr>
        <w:rPr>
          <w:lang w:val="en-US"/>
        </w:rPr>
      </w:pPr>
      <w:r>
        <w:rPr>
          <w:lang w:val="en-US"/>
        </w:rPr>
        <w:t>&gt;&gt;&gt; 3</w:t>
      </w:r>
    </w:p>
    <w:p w:rsidR="00DF1969" w:rsidRDefault="00DF49FC" w:rsidP="00DF49FC">
      <w:pPr>
        <w:rPr>
          <w:lang w:val="en-US"/>
        </w:rPr>
      </w:pPr>
      <w:r w:rsidRPr="003D7E7D">
        <w:rPr>
          <w:lang w:val="en-US"/>
        </w:rPr>
        <w:t>Mention some positive and negative sides of advertising.</w:t>
      </w:r>
    </w:p>
    <w:p w:rsidR="00DF1969" w:rsidRDefault="00DF1969" w:rsidP="00DF49FC">
      <w:pPr>
        <w:rPr>
          <w:lang w:val="en-US"/>
        </w:rPr>
      </w:pPr>
    </w:p>
    <w:p w:rsidR="00B51E75" w:rsidRPr="003D7E7D" w:rsidRDefault="00B51E75">
      <w:pPr>
        <w:rPr>
          <w:lang w:val="en-US"/>
        </w:rPr>
      </w:pPr>
      <w:r w:rsidRPr="00B51E75">
        <w:rPr>
          <w:lang w:val="en-US"/>
        </w:rPr>
        <w:t>_Oral tasks_</w:t>
      </w:r>
    </w:p>
    <w:p w:rsidR="00B51E75" w:rsidRDefault="00DF49FC" w:rsidP="00DF49FC">
      <w:pPr>
        <w:rPr>
          <w:lang w:val="en-US"/>
        </w:rPr>
      </w:pPr>
      <w:r w:rsidRPr="003D7E7D">
        <w:rPr>
          <w:lang w:val="en-US"/>
        </w:rPr>
        <w:t>&gt;</w:t>
      </w:r>
      <w:r w:rsidR="00B51E75">
        <w:rPr>
          <w:lang w:val="en-US"/>
        </w:rPr>
        <w:t>&gt;&gt; 4</w:t>
      </w:r>
    </w:p>
    <w:p w:rsidR="00DF1969" w:rsidRDefault="00DF49FC" w:rsidP="00DF49FC">
      <w:pPr>
        <w:rPr>
          <w:lang w:val="en-US"/>
        </w:rPr>
      </w:pPr>
      <w:r w:rsidRPr="003D7E7D">
        <w:rPr>
          <w:lang w:val="en-US"/>
        </w:rPr>
        <w:t>Work with a classmate or in a small group. Comment on the ads on pages 150</w:t>
      </w:r>
      <w:r w:rsidR="00DF1969">
        <w:rPr>
          <w:lang w:val="en-US"/>
        </w:rPr>
        <w:t>-</w:t>
      </w:r>
      <w:r w:rsidRPr="003D7E7D">
        <w:rPr>
          <w:lang w:val="en-US"/>
        </w:rPr>
        <w:t>151 and say what you like and/or dislike about them.</w:t>
      </w:r>
    </w:p>
    <w:p w:rsidR="00DF1969" w:rsidRDefault="00DF1969" w:rsidP="00DF49FC">
      <w:pPr>
        <w:rPr>
          <w:lang w:val="en-US"/>
        </w:rPr>
      </w:pPr>
    </w:p>
    <w:p w:rsidR="00B51E75" w:rsidRDefault="00DF49FC" w:rsidP="00DF49FC">
      <w:pPr>
        <w:rPr>
          <w:lang w:val="en-US"/>
        </w:rPr>
      </w:pPr>
      <w:r w:rsidRPr="003D7E7D">
        <w:rPr>
          <w:lang w:val="en-US"/>
        </w:rPr>
        <w:t>&gt;&gt;&gt;</w:t>
      </w:r>
      <w:r w:rsidR="00B51E75">
        <w:rPr>
          <w:lang w:val="en-US"/>
        </w:rPr>
        <w:t xml:space="preserve"> 5</w:t>
      </w:r>
    </w:p>
    <w:p w:rsidR="00DF49FC" w:rsidRPr="003D7E7D" w:rsidRDefault="00DF49FC" w:rsidP="00DF49FC">
      <w:pPr>
        <w:rPr>
          <w:lang w:val="en-US"/>
        </w:rPr>
      </w:pPr>
      <w:r w:rsidRPr="003D7E7D">
        <w:rPr>
          <w:lang w:val="en-US"/>
        </w:rPr>
        <w:t>Tell your classmates about</w:t>
      </w:r>
      <w:r w:rsidR="00B51E75">
        <w:rPr>
          <w:lang w:val="en-US"/>
        </w:rPr>
        <w:t>:</w:t>
      </w:r>
    </w:p>
    <w:p w:rsidR="00DF49FC" w:rsidRPr="003D7E7D" w:rsidRDefault="00DF49FC" w:rsidP="00B51E75">
      <w:pPr>
        <w:ind w:left="374" w:hanging="374"/>
        <w:rPr>
          <w:lang w:val="en-US"/>
        </w:rPr>
      </w:pPr>
      <w:r w:rsidRPr="003D7E7D">
        <w:rPr>
          <w:lang w:val="en-US"/>
        </w:rPr>
        <w:t>a) the best or the worst ad or commercial you know of.</w:t>
      </w:r>
    </w:p>
    <w:p w:rsidR="00DF1969" w:rsidRDefault="00DF49FC" w:rsidP="00B51E75">
      <w:pPr>
        <w:ind w:left="374" w:hanging="374"/>
        <w:rPr>
          <w:lang w:val="en-US"/>
        </w:rPr>
      </w:pPr>
      <w:r w:rsidRPr="003D7E7D">
        <w:rPr>
          <w:lang w:val="en-US"/>
        </w:rPr>
        <w:t>b) the funniest commercial you have seen. Give reasons for your opinions.</w:t>
      </w:r>
    </w:p>
    <w:p w:rsidR="00DF1969" w:rsidRDefault="00DF1969" w:rsidP="00DF49FC">
      <w:pPr>
        <w:rPr>
          <w:lang w:val="en-US"/>
        </w:rPr>
      </w:pPr>
    </w:p>
    <w:p w:rsidR="00B51E75" w:rsidRPr="003D7E7D" w:rsidRDefault="00B51E75">
      <w:pPr>
        <w:rPr>
          <w:lang w:val="en-US"/>
        </w:rPr>
      </w:pPr>
      <w:r w:rsidRPr="00B51E75">
        <w:rPr>
          <w:lang w:val="en-US"/>
        </w:rPr>
        <w:t>_Written and oral tasks_</w:t>
      </w:r>
    </w:p>
    <w:p w:rsidR="00B51E75" w:rsidRDefault="00DF49FC" w:rsidP="00DF49FC">
      <w:pPr>
        <w:rPr>
          <w:lang w:val="en-US"/>
        </w:rPr>
      </w:pPr>
      <w:r w:rsidRPr="003D7E7D">
        <w:rPr>
          <w:lang w:val="en-US"/>
        </w:rPr>
        <w:t>&gt;&gt;&gt;</w:t>
      </w:r>
      <w:r w:rsidR="00B51E75">
        <w:rPr>
          <w:lang w:val="en-US"/>
        </w:rPr>
        <w:t xml:space="preserve"> 6</w:t>
      </w:r>
    </w:p>
    <w:p w:rsidR="00DF1969" w:rsidRDefault="00DF49FC" w:rsidP="00DF49FC">
      <w:pPr>
        <w:rPr>
          <w:lang w:val="en-US"/>
        </w:rPr>
      </w:pPr>
      <w:r w:rsidRPr="003D7E7D">
        <w:rPr>
          <w:lang w:val="en-US"/>
        </w:rPr>
        <w:t>Some say that advertising for tobacco and alcohol should be allowed in Norway, as it is in many other countries. These products are not illegal and they think they should be marketed in the same way as any other legal product. Do you agree with them? Jot down some arguments before you discuss this in a group.</w:t>
      </w:r>
    </w:p>
    <w:p w:rsidR="00DF1969" w:rsidRDefault="00DF1969" w:rsidP="00DF49FC">
      <w:pPr>
        <w:rPr>
          <w:lang w:val="en-US"/>
        </w:rPr>
      </w:pPr>
    </w:p>
    <w:p w:rsidR="00B51E75" w:rsidRDefault="00B51E75" w:rsidP="00DF49FC">
      <w:pPr>
        <w:rPr>
          <w:lang w:val="en-US"/>
        </w:rPr>
      </w:pPr>
      <w:r>
        <w:rPr>
          <w:lang w:val="en-US"/>
        </w:rPr>
        <w:t>&gt;&gt;&gt; 7</w:t>
      </w:r>
    </w:p>
    <w:p w:rsidR="00DF1969" w:rsidRDefault="00DF49FC" w:rsidP="00DF49FC">
      <w:pPr>
        <w:rPr>
          <w:lang w:val="en-US"/>
        </w:rPr>
      </w:pPr>
      <w:r w:rsidRPr="003D7E7D">
        <w:rPr>
          <w:lang w:val="en-US"/>
        </w:rPr>
        <w:t xml:space="preserve">Make a funny ad for a product </w:t>
      </w:r>
      <w:r w:rsidR="00DF1969">
        <w:rPr>
          <w:lang w:val="en-US"/>
        </w:rPr>
        <w:t>-</w:t>
      </w:r>
      <w:r w:rsidRPr="003D7E7D">
        <w:rPr>
          <w:lang w:val="en-US"/>
        </w:rPr>
        <w:t xml:space="preserve"> real or imaginary. Include an illustration and a good slogan. Read it to a group of classmates before you show it to them.</w:t>
      </w:r>
    </w:p>
    <w:p w:rsidR="00DF1969" w:rsidRDefault="00DF1969" w:rsidP="00DF49FC">
      <w:pPr>
        <w:rPr>
          <w:lang w:val="en-US"/>
        </w:rPr>
      </w:pPr>
    </w:p>
    <w:p w:rsidR="00B51E75" w:rsidRDefault="00B51E75" w:rsidP="00DF49FC">
      <w:pPr>
        <w:rPr>
          <w:lang w:val="en-US"/>
        </w:rPr>
      </w:pPr>
      <w:r w:rsidRPr="00B51E75">
        <w:rPr>
          <w:lang w:val="en-US"/>
        </w:rPr>
        <w:t>_Written task</w:t>
      </w:r>
      <w:r>
        <w:rPr>
          <w:lang w:val="en-US"/>
        </w:rPr>
        <w:t>s</w:t>
      </w:r>
      <w:r w:rsidRPr="00B51E75">
        <w:rPr>
          <w:lang w:val="en-US"/>
        </w:rPr>
        <w:t>_</w:t>
      </w:r>
    </w:p>
    <w:p w:rsidR="00B51E75" w:rsidRDefault="00B51E75" w:rsidP="00DF49FC">
      <w:pPr>
        <w:rPr>
          <w:lang w:val="en-US"/>
        </w:rPr>
      </w:pPr>
      <w:r>
        <w:rPr>
          <w:lang w:val="en-US"/>
        </w:rPr>
        <w:t>&gt;&gt;&gt; 8</w:t>
      </w:r>
    </w:p>
    <w:p w:rsidR="00DF1969" w:rsidRDefault="00DF49FC" w:rsidP="00DF49FC">
      <w:pPr>
        <w:rPr>
          <w:lang w:val="en-US"/>
        </w:rPr>
      </w:pPr>
      <w:r w:rsidRPr="003D7E7D">
        <w:rPr>
          <w:lang w:val="en-US"/>
        </w:rPr>
        <w:t>Write a complete ad for toothpaste or a hair gel. Include an illustration and a slogan.</w:t>
      </w:r>
    </w:p>
    <w:p w:rsidR="00DF1969" w:rsidRDefault="00DF1969" w:rsidP="00DF49FC">
      <w:pPr>
        <w:rPr>
          <w:lang w:val="en-US"/>
        </w:rPr>
      </w:pPr>
    </w:p>
    <w:p w:rsidR="00B51E75" w:rsidRDefault="00DF49FC" w:rsidP="00DF49FC">
      <w:pPr>
        <w:rPr>
          <w:lang w:val="en-US"/>
        </w:rPr>
      </w:pPr>
      <w:r w:rsidRPr="003D7E7D">
        <w:rPr>
          <w:lang w:val="en-US"/>
        </w:rPr>
        <w:lastRenderedPageBreak/>
        <w:t>&gt;&gt;&gt;</w:t>
      </w:r>
      <w:r w:rsidR="00B51E75">
        <w:rPr>
          <w:lang w:val="en-US"/>
        </w:rPr>
        <w:t xml:space="preserve"> 9</w:t>
      </w:r>
    </w:p>
    <w:p w:rsidR="00DF49FC" w:rsidRPr="003D7E7D" w:rsidRDefault="00DF49FC" w:rsidP="00DF49FC">
      <w:pPr>
        <w:rPr>
          <w:lang w:val="en-US"/>
        </w:rPr>
      </w:pPr>
      <w:r w:rsidRPr="003D7E7D">
        <w:rPr>
          <w:lang w:val="en-US"/>
        </w:rPr>
        <w:t>Write a slogan for each of these products:</w:t>
      </w:r>
    </w:p>
    <w:p w:rsidR="00DF49FC" w:rsidRPr="003D7E7D" w:rsidRDefault="00DF49FC" w:rsidP="00B51E75">
      <w:pPr>
        <w:ind w:left="374" w:hanging="374"/>
        <w:rPr>
          <w:lang w:val="en-US"/>
        </w:rPr>
      </w:pPr>
      <w:r w:rsidRPr="003D7E7D">
        <w:rPr>
          <w:lang w:val="en-US"/>
        </w:rPr>
        <w:t>a) milk</w:t>
      </w:r>
    </w:p>
    <w:p w:rsidR="00DF49FC" w:rsidRPr="003D7E7D" w:rsidRDefault="00DF49FC" w:rsidP="00B51E75">
      <w:pPr>
        <w:ind w:left="374" w:hanging="374"/>
        <w:rPr>
          <w:lang w:val="en-US"/>
        </w:rPr>
      </w:pPr>
      <w:r w:rsidRPr="003D7E7D">
        <w:rPr>
          <w:lang w:val="en-US"/>
        </w:rPr>
        <w:t>b) an imaginary car make</w:t>
      </w:r>
    </w:p>
    <w:p w:rsidR="00DF1969" w:rsidRDefault="00DF49FC" w:rsidP="00B51E75">
      <w:pPr>
        <w:ind w:left="374" w:hanging="374"/>
        <w:rPr>
          <w:lang w:val="en-US"/>
        </w:rPr>
      </w:pPr>
      <w:r w:rsidRPr="003D7E7D">
        <w:rPr>
          <w:lang w:val="en-US"/>
        </w:rPr>
        <w:t>c) an airline company</w:t>
      </w:r>
    </w:p>
    <w:p w:rsidR="00DF1969" w:rsidRDefault="00DF1969" w:rsidP="00DF49FC">
      <w:pPr>
        <w:rPr>
          <w:lang w:val="en-US"/>
        </w:rPr>
      </w:pPr>
    </w:p>
    <w:p w:rsidR="00B51E75" w:rsidRPr="003D7E7D" w:rsidRDefault="00B51E75">
      <w:pPr>
        <w:rPr>
          <w:lang w:val="en-US"/>
        </w:rPr>
      </w:pPr>
      <w:r w:rsidRPr="00B51E75">
        <w:rPr>
          <w:lang w:val="en-US"/>
        </w:rPr>
        <w:t>_Role play_</w:t>
      </w:r>
    </w:p>
    <w:p w:rsidR="00B51E75" w:rsidRDefault="00DF49FC" w:rsidP="00DF49FC">
      <w:pPr>
        <w:rPr>
          <w:lang w:val="en-US"/>
        </w:rPr>
      </w:pPr>
      <w:r w:rsidRPr="003D7E7D">
        <w:rPr>
          <w:lang w:val="en-US"/>
        </w:rPr>
        <w:t>&gt;</w:t>
      </w:r>
      <w:r w:rsidR="00B51E75">
        <w:rPr>
          <w:lang w:val="en-US"/>
        </w:rPr>
        <w:t>&gt;&gt; 10</w:t>
      </w:r>
    </w:p>
    <w:p w:rsidR="00DF1969" w:rsidRDefault="00DF49FC" w:rsidP="00DF49FC">
      <w:pPr>
        <w:rPr>
          <w:lang w:val="en-US"/>
        </w:rPr>
      </w:pPr>
      <w:r w:rsidRPr="003D7E7D">
        <w:rPr>
          <w:lang w:val="en-US"/>
        </w:rPr>
        <w:t>Act out a TV commercial for a product of your choice. Work in groups of 3</w:t>
      </w:r>
      <w:r w:rsidR="00DF1969">
        <w:rPr>
          <w:lang w:val="en-US"/>
        </w:rPr>
        <w:t>-</w:t>
      </w:r>
      <w:r w:rsidRPr="003D7E7D">
        <w:rPr>
          <w:lang w:val="en-US"/>
        </w:rPr>
        <w:t>4 students. Try to make it entertaining. The class is your audience, and after the commercial, they will comment on what they liked and disliked. Have fun!</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DF49FC" w:rsidP="00DF49FC">
      <w:pPr>
        <w:rPr>
          <w:lang w:val="en-US"/>
        </w:rPr>
      </w:pPr>
      <w:r w:rsidRPr="003D7E7D">
        <w:rPr>
          <w:lang w:val="en-US"/>
        </w:rPr>
        <w:t>--- 153</w:t>
      </w:r>
      <w:r w:rsidR="003D7E7D" w:rsidRPr="003D7E7D">
        <w:t xml:space="preserve"> til </w:t>
      </w:r>
      <w:r w:rsidRPr="003D7E7D">
        <w:rPr>
          <w:lang w:val="en-US"/>
        </w:rPr>
        <w:t>239</w:t>
      </w:r>
    </w:p>
    <w:p w:rsidR="00DF49FC" w:rsidRPr="003D7E7D" w:rsidRDefault="00556A10" w:rsidP="00556A10">
      <w:pPr>
        <w:pStyle w:val="Overskrift2"/>
        <w:rPr>
          <w:lang w:val="en-US"/>
        </w:rPr>
      </w:pPr>
      <w:bookmarkStart w:id="149" w:name="_Toc485816973"/>
      <w:bookmarkStart w:id="150" w:name="_Toc485894712"/>
      <w:r>
        <w:rPr>
          <w:lang w:val="en-US"/>
        </w:rPr>
        <w:t xml:space="preserve">xxx2 </w:t>
      </w:r>
      <w:r w:rsidR="00DF49FC" w:rsidRPr="003D7E7D">
        <w:rPr>
          <w:lang w:val="en-US"/>
        </w:rPr>
        <w:t>E</w:t>
      </w:r>
      <w:r w:rsidR="00A97338">
        <w:rPr>
          <w:lang w:val="en-US"/>
        </w:rPr>
        <w:t>:</w:t>
      </w:r>
      <w:r w:rsidR="00DF49FC" w:rsidRPr="003D7E7D">
        <w:rPr>
          <w:lang w:val="en-US"/>
        </w:rPr>
        <w:t xml:space="preserve"> 57 Channels (and Nothin' On)</w:t>
      </w:r>
      <w:bookmarkEnd w:id="149"/>
      <w:bookmarkEnd w:id="150"/>
    </w:p>
    <w:p w:rsidR="00DF49FC" w:rsidRPr="003D7E7D" w:rsidRDefault="0037118D" w:rsidP="00DF49FC">
      <w:pPr>
        <w:rPr>
          <w:lang w:val="en-US"/>
        </w:rPr>
      </w:pPr>
      <w:r w:rsidRPr="0037118D">
        <w:t>{{Gloser:}}</w:t>
      </w:r>
    </w:p>
    <w:p w:rsidR="007C0072" w:rsidRDefault="00DF49FC" w:rsidP="00A97338">
      <w:pPr>
        <w:ind w:left="374" w:hanging="374"/>
        <w:rPr>
          <w:lang w:val="en-US"/>
        </w:rPr>
      </w:pPr>
      <w:r w:rsidRPr="003D7E7D">
        <w:rPr>
          <w:lang w:val="en-US"/>
        </w:rPr>
        <w:t>bourgeois</w:t>
      </w:r>
      <w:r w:rsidR="00DF1969">
        <w:rPr>
          <w:lang w:val="en-US"/>
        </w:rPr>
        <w:t xml:space="preserve">: </w:t>
      </w:r>
      <w:r w:rsidRPr="003D7E7D">
        <w:rPr>
          <w:lang w:val="en-US"/>
        </w:rPr>
        <w:t>middle-class</w:t>
      </w:r>
    </w:p>
    <w:p w:rsidR="007C0072" w:rsidRDefault="00DF49FC" w:rsidP="00A97338">
      <w:pPr>
        <w:ind w:left="374" w:hanging="374"/>
        <w:rPr>
          <w:lang w:val="en-US"/>
        </w:rPr>
      </w:pPr>
      <w:r w:rsidRPr="003D7E7D">
        <w:rPr>
          <w:lang w:val="en-US"/>
        </w:rPr>
        <w:t>.44 magnum</w:t>
      </w:r>
      <w:r w:rsidR="00DF1969">
        <w:rPr>
          <w:lang w:val="en-US"/>
        </w:rPr>
        <w:t xml:space="preserve">: </w:t>
      </w:r>
      <w:r w:rsidRPr="003D7E7D">
        <w:rPr>
          <w:lang w:val="en-US"/>
        </w:rPr>
        <w:t>type of gun</w:t>
      </w:r>
    </w:p>
    <w:p w:rsidR="007C0072" w:rsidRDefault="00DF49FC" w:rsidP="00A97338">
      <w:pPr>
        <w:ind w:left="374" w:hanging="374"/>
        <w:rPr>
          <w:lang w:val="en-US"/>
        </w:rPr>
      </w:pPr>
      <w:r w:rsidRPr="003D7E7D">
        <w:rPr>
          <w:lang w:val="en-US"/>
        </w:rPr>
        <w:t>cast</w:t>
      </w:r>
      <w:r w:rsidR="00DF1969">
        <w:rPr>
          <w:lang w:val="en-US"/>
        </w:rPr>
        <w:t xml:space="preserve">: </w:t>
      </w:r>
      <w:r w:rsidRPr="003D7E7D">
        <w:rPr>
          <w:lang w:val="en-US"/>
        </w:rPr>
        <w:t>shaped in a mould</w:t>
      </w:r>
    </w:p>
    <w:p w:rsidR="00DF49FC" w:rsidRPr="003D7E7D" w:rsidRDefault="0037118D" w:rsidP="00DF49FC">
      <w:pPr>
        <w:rPr>
          <w:lang w:val="en-US"/>
        </w:rPr>
      </w:pPr>
      <w:r w:rsidRPr="0037118D">
        <w:t>{{Gloser slutt}}</w:t>
      </w:r>
    </w:p>
    <w:p w:rsidR="00A97338" w:rsidRDefault="00A97338" w:rsidP="00DF49FC">
      <w:pPr>
        <w:rPr>
          <w:lang w:val="en-US"/>
        </w:rPr>
      </w:pPr>
    </w:p>
    <w:p w:rsidR="00A97338" w:rsidRDefault="00A97338" w:rsidP="00DF49FC">
      <w:pPr>
        <w:rPr>
          <w:lang w:val="en-US"/>
        </w:rPr>
      </w:pPr>
      <w:r>
        <w:rPr>
          <w:lang w:val="en-US"/>
        </w:rPr>
        <w:t>_</w:t>
      </w:r>
      <w:r w:rsidRPr="00A97338">
        <w:rPr>
          <w:lang w:val="en-US"/>
        </w:rPr>
        <w:t>Listening</w:t>
      </w:r>
      <w:r>
        <w:rPr>
          <w:lang w:val="en-US"/>
        </w:rPr>
        <w:t>_</w:t>
      </w:r>
    </w:p>
    <w:p w:rsidR="00DF49FC" w:rsidRPr="003D7E7D" w:rsidRDefault="00DF49FC" w:rsidP="00DF49FC">
      <w:pPr>
        <w:rPr>
          <w:lang w:val="en-US"/>
        </w:rPr>
      </w:pPr>
      <w:r w:rsidRPr="003D7E7D">
        <w:rPr>
          <w:lang w:val="en-US"/>
        </w:rPr>
        <w:t>I bought a bourgeois house in the Hollywood hills</w:t>
      </w:r>
    </w:p>
    <w:p w:rsidR="00DF49FC" w:rsidRPr="003D7E7D" w:rsidRDefault="00DF49FC" w:rsidP="00DF49FC">
      <w:pPr>
        <w:rPr>
          <w:lang w:val="en-US"/>
        </w:rPr>
      </w:pPr>
      <w:r w:rsidRPr="003D7E7D">
        <w:rPr>
          <w:lang w:val="en-US"/>
        </w:rPr>
        <w:t>With a truckload of hundred thousand dollar bills</w:t>
      </w:r>
    </w:p>
    <w:p w:rsidR="00DF49FC" w:rsidRPr="003D7E7D" w:rsidRDefault="00DF49FC" w:rsidP="00DF49FC">
      <w:pPr>
        <w:rPr>
          <w:lang w:val="en-US"/>
        </w:rPr>
      </w:pPr>
      <w:r w:rsidRPr="003D7E7D">
        <w:rPr>
          <w:lang w:val="en-US"/>
        </w:rPr>
        <w:t>Man came by to hook up my cable TV</w:t>
      </w:r>
    </w:p>
    <w:p w:rsidR="00DF49FC" w:rsidRPr="003D7E7D" w:rsidRDefault="00DF49FC" w:rsidP="00DF49FC">
      <w:pPr>
        <w:rPr>
          <w:lang w:val="en-US"/>
        </w:rPr>
      </w:pPr>
      <w:r w:rsidRPr="003D7E7D">
        <w:rPr>
          <w:lang w:val="en-US"/>
        </w:rPr>
        <w:t>We settled in for the night my baby and me</w:t>
      </w:r>
    </w:p>
    <w:p w:rsidR="00DF49FC" w:rsidRPr="003D7E7D" w:rsidRDefault="00DF49FC" w:rsidP="00DF49FC">
      <w:pPr>
        <w:rPr>
          <w:lang w:val="en-US"/>
        </w:rPr>
      </w:pPr>
      <w:r w:rsidRPr="003D7E7D">
        <w:rPr>
          <w:lang w:val="en-US"/>
        </w:rPr>
        <w:t>We switched 'round and 'round 'til half-past dawn</w:t>
      </w:r>
    </w:p>
    <w:p w:rsidR="00DF1969" w:rsidRDefault="00DF49FC" w:rsidP="00DF49FC">
      <w:pPr>
        <w:rPr>
          <w:lang w:val="en-US"/>
        </w:rPr>
      </w:pPr>
      <w:r w:rsidRPr="003D7E7D">
        <w:rPr>
          <w:lang w:val="en-US"/>
        </w:rPr>
        <w:t>There was fifty-seven channels and nothin' on</w:t>
      </w:r>
    </w:p>
    <w:p w:rsidR="00DF1969" w:rsidRDefault="00DF1969" w:rsidP="00DF49FC">
      <w:pPr>
        <w:rPr>
          <w:lang w:val="en-US"/>
        </w:rPr>
      </w:pPr>
    </w:p>
    <w:p w:rsidR="00DF49FC" w:rsidRPr="003D7E7D" w:rsidRDefault="00DF49FC" w:rsidP="00DF49FC">
      <w:pPr>
        <w:rPr>
          <w:lang w:val="en-US"/>
        </w:rPr>
      </w:pPr>
      <w:r w:rsidRPr="003D7E7D">
        <w:rPr>
          <w:lang w:val="en-US"/>
        </w:rPr>
        <w:t>Well now home entertainment was my baby's wish</w:t>
      </w:r>
    </w:p>
    <w:p w:rsidR="00DF49FC" w:rsidRPr="003D7E7D" w:rsidRDefault="00DF49FC" w:rsidP="00DF49FC">
      <w:pPr>
        <w:rPr>
          <w:lang w:val="en-US"/>
        </w:rPr>
      </w:pPr>
      <w:r w:rsidRPr="003D7E7D">
        <w:rPr>
          <w:lang w:val="en-US"/>
        </w:rPr>
        <w:t>So I hopped into town for a satellite dish</w:t>
      </w:r>
    </w:p>
    <w:p w:rsidR="00DF49FC" w:rsidRPr="003D7E7D" w:rsidRDefault="00DF49FC" w:rsidP="00DF49FC">
      <w:pPr>
        <w:rPr>
          <w:lang w:val="en-US"/>
        </w:rPr>
      </w:pPr>
      <w:r w:rsidRPr="003D7E7D">
        <w:rPr>
          <w:lang w:val="en-US"/>
        </w:rPr>
        <w:t>I tied it to the top of my Japanese car</w:t>
      </w:r>
    </w:p>
    <w:p w:rsidR="00DF49FC" w:rsidRPr="003D7E7D" w:rsidRDefault="00DF49FC" w:rsidP="00DF49FC">
      <w:pPr>
        <w:rPr>
          <w:lang w:val="en-US"/>
        </w:rPr>
      </w:pPr>
      <w:r w:rsidRPr="003D7E7D">
        <w:rPr>
          <w:lang w:val="en-US"/>
        </w:rPr>
        <w:t>I came home and I pointed it out into the stars</w:t>
      </w:r>
    </w:p>
    <w:p w:rsidR="00DF49FC" w:rsidRPr="003D7E7D" w:rsidRDefault="00DF49FC" w:rsidP="00DF49FC">
      <w:pPr>
        <w:rPr>
          <w:lang w:val="en-US"/>
        </w:rPr>
      </w:pPr>
      <w:r w:rsidRPr="003D7E7D">
        <w:rPr>
          <w:lang w:val="en-US"/>
        </w:rPr>
        <w:t>A message came back from the great beyond</w:t>
      </w:r>
    </w:p>
    <w:p w:rsidR="00DF1969" w:rsidRDefault="00DF49FC" w:rsidP="00DF49FC">
      <w:pPr>
        <w:rPr>
          <w:lang w:val="en-US"/>
        </w:rPr>
      </w:pPr>
      <w:r w:rsidRPr="003D7E7D">
        <w:rPr>
          <w:lang w:val="en-US"/>
        </w:rPr>
        <w:t>There's fifty-seven channels and nothin' on</w:t>
      </w:r>
    </w:p>
    <w:p w:rsidR="00DF1969" w:rsidRDefault="00DF1969" w:rsidP="00DF49FC">
      <w:pPr>
        <w:rPr>
          <w:lang w:val="en-US"/>
        </w:rPr>
      </w:pPr>
    </w:p>
    <w:p w:rsidR="00DF49FC" w:rsidRPr="003D7E7D" w:rsidRDefault="00DF49FC" w:rsidP="00DF49FC">
      <w:pPr>
        <w:rPr>
          <w:lang w:val="en-US"/>
        </w:rPr>
      </w:pPr>
      <w:r w:rsidRPr="003D7E7D">
        <w:rPr>
          <w:lang w:val="en-US"/>
        </w:rPr>
        <w:t>Well we might'a made some friends with some billionaires</w:t>
      </w:r>
    </w:p>
    <w:p w:rsidR="00DF49FC" w:rsidRPr="003D7E7D" w:rsidRDefault="00DF49FC" w:rsidP="00DF49FC">
      <w:pPr>
        <w:rPr>
          <w:lang w:val="en-US"/>
        </w:rPr>
      </w:pPr>
      <w:r w:rsidRPr="003D7E7D">
        <w:rPr>
          <w:lang w:val="en-US"/>
        </w:rPr>
        <w:t>We might'a got all nice and friendly</w:t>
      </w:r>
    </w:p>
    <w:p w:rsidR="00DF49FC" w:rsidRPr="003D7E7D" w:rsidRDefault="00DF49FC" w:rsidP="00DF49FC">
      <w:pPr>
        <w:rPr>
          <w:lang w:val="en-US"/>
        </w:rPr>
      </w:pPr>
      <w:r w:rsidRPr="003D7E7D">
        <w:rPr>
          <w:lang w:val="en-US"/>
        </w:rPr>
        <w:t>If we'd made it upstairs</w:t>
      </w:r>
    </w:p>
    <w:p w:rsidR="00DF49FC" w:rsidRPr="003D7E7D" w:rsidRDefault="00DF49FC" w:rsidP="00DF49FC">
      <w:pPr>
        <w:rPr>
          <w:lang w:val="en-US"/>
        </w:rPr>
      </w:pPr>
      <w:r w:rsidRPr="003D7E7D">
        <w:rPr>
          <w:lang w:val="en-US"/>
        </w:rPr>
        <w:t xml:space="preserve">All I got was a note that said </w:t>
      </w:r>
      <w:r w:rsidR="007C2F71">
        <w:rPr>
          <w:lang w:val="en-US"/>
        </w:rPr>
        <w:t>"</w:t>
      </w:r>
      <w:r w:rsidRPr="003D7E7D">
        <w:rPr>
          <w:lang w:val="en-US"/>
        </w:rPr>
        <w:t>Bye-bye John</w:t>
      </w:r>
    </w:p>
    <w:p w:rsidR="00DF1969" w:rsidRDefault="00DF49FC" w:rsidP="00DF49FC">
      <w:pPr>
        <w:rPr>
          <w:lang w:val="en-US"/>
        </w:rPr>
      </w:pPr>
      <w:r w:rsidRPr="003D7E7D">
        <w:rPr>
          <w:lang w:val="en-US"/>
        </w:rPr>
        <w:t>Our love is fifty-seven channels and nothin' on</w:t>
      </w:r>
      <w:r w:rsidR="007C2F71">
        <w:rPr>
          <w:lang w:val="en-US"/>
        </w:rPr>
        <w:t>"</w:t>
      </w:r>
    </w:p>
    <w:p w:rsidR="00DF1969" w:rsidRDefault="00DF1969" w:rsidP="00DF49FC">
      <w:pPr>
        <w:rPr>
          <w:lang w:val="en-US"/>
        </w:rPr>
      </w:pPr>
    </w:p>
    <w:p w:rsidR="00DF49FC" w:rsidRPr="003D7E7D" w:rsidRDefault="00DF49FC" w:rsidP="00DF49FC">
      <w:pPr>
        <w:rPr>
          <w:lang w:val="en-US"/>
        </w:rPr>
      </w:pPr>
      <w:r w:rsidRPr="003D7E7D">
        <w:rPr>
          <w:lang w:val="en-US"/>
        </w:rPr>
        <w:t>So I bought a .44 magnum it was solid steel cast</w:t>
      </w:r>
    </w:p>
    <w:p w:rsidR="00DF49FC" w:rsidRPr="003D7E7D" w:rsidRDefault="00DF49FC" w:rsidP="00DF49FC">
      <w:pPr>
        <w:rPr>
          <w:lang w:val="en-US"/>
        </w:rPr>
      </w:pPr>
      <w:r w:rsidRPr="003D7E7D">
        <w:rPr>
          <w:lang w:val="en-US"/>
        </w:rPr>
        <w:t>And in the blessed name of Elvis well I just let it blast</w:t>
      </w:r>
    </w:p>
    <w:p w:rsidR="00DF49FC" w:rsidRPr="003D7E7D" w:rsidRDefault="00DF49FC" w:rsidP="00DF49FC">
      <w:pPr>
        <w:rPr>
          <w:lang w:val="en-US"/>
        </w:rPr>
      </w:pPr>
      <w:r w:rsidRPr="003D7E7D">
        <w:rPr>
          <w:lang w:val="en-US"/>
        </w:rPr>
        <w:t>'Til my TV lay in pieces there at my feet</w:t>
      </w:r>
    </w:p>
    <w:p w:rsidR="00DF49FC" w:rsidRPr="003D7E7D" w:rsidRDefault="00DF49FC" w:rsidP="00DF49FC">
      <w:pPr>
        <w:rPr>
          <w:lang w:val="en-US"/>
        </w:rPr>
      </w:pPr>
      <w:r w:rsidRPr="003D7E7D">
        <w:rPr>
          <w:lang w:val="en-US"/>
        </w:rPr>
        <w:t>And they busted me for disturbin' the almighty peace</w:t>
      </w:r>
    </w:p>
    <w:p w:rsidR="00DF49FC" w:rsidRPr="003D7E7D" w:rsidRDefault="00DF49FC" w:rsidP="00DF49FC">
      <w:pPr>
        <w:rPr>
          <w:lang w:val="en-US"/>
        </w:rPr>
      </w:pPr>
      <w:r w:rsidRPr="003D7E7D">
        <w:rPr>
          <w:lang w:val="en-US"/>
        </w:rPr>
        <w:lastRenderedPageBreak/>
        <w:t xml:space="preserve">Judge said </w:t>
      </w:r>
      <w:r w:rsidR="007C2F71">
        <w:rPr>
          <w:lang w:val="en-US"/>
        </w:rPr>
        <w:t>"</w:t>
      </w:r>
      <w:r w:rsidRPr="003D7E7D">
        <w:rPr>
          <w:lang w:val="en-US"/>
        </w:rPr>
        <w:t>What you got in your defense son?</w:t>
      </w:r>
      <w:r w:rsidR="007C2F71">
        <w:rPr>
          <w:lang w:val="en-US"/>
        </w:rPr>
        <w:t>"</w:t>
      </w:r>
    </w:p>
    <w:p w:rsidR="00DF49FC" w:rsidRPr="003D7E7D" w:rsidRDefault="007C2F71" w:rsidP="00DF49FC">
      <w:pPr>
        <w:rPr>
          <w:lang w:val="en-US"/>
        </w:rPr>
      </w:pPr>
      <w:r>
        <w:rPr>
          <w:lang w:val="en-US"/>
        </w:rPr>
        <w:t>"</w:t>
      </w:r>
      <w:r w:rsidR="00DF49FC" w:rsidRPr="003D7E7D">
        <w:rPr>
          <w:lang w:val="en-US"/>
        </w:rPr>
        <w:t>Fifty-seven channels and nothin' on</w:t>
      </w:r>
      <w:r>
        <w:rPr>
          <w:lang w:val="en-US"/>
        </w:rPr>
        <w:t>"</w:t>
      </w:r>
    </w:p>
    <w:p w:rsidR="00DF49FC" w:rsidRPr="003D7E7D" w:rsidRDefault="00DF49FC" w:rsidP="00DF49FC">
      <w:pPr>
        <w:rPr>
          <w:lang w:val="en-US"/>
        </w:rPr>
      </w:pPr>
      <w:r w:rsidRPr="003D7E7D">
        <w:rPr>
          <w:lang w:val="en-US"/>
        </w:rPr>
        <w:t>I can see by your eyes friend you're just about gone</w:t>
      </w:r>
    </w:p>
    <w:p w:rsidR="00DF49FC" w:rsidRPr="003D7E7D" w:rsidRDefault="00DF49FC" w:rsidP="00DF49FC">
      <w:pPr>
        <w:rPr>
          <w:lang w:val="en-US"/>
        </w:rPr>
      </w:pPr>
      <w:r w:rsidRPr="003D7E7D">
        <w:rPr>
          <w:lang w:val="en-US"/>
        </w:rPr>
        <w:t>Fifty-seven channels and nothin' on ...</w:t>
      </w:r>
    </w:p>
    <w:p w:rsidR="00DF1969" w:rsidRDefault="00DF49FC" w:rsidP="00DF49FC">
      <w:pPr>
        <w:rPr>
          <w:lang w:val="en-US"/>
        </w:rPr>
      </w:pPr>
      <w:r w:rsidRPr="003D7E7D">
        <w:rPr>
          <w:lang w:val="en-US"/>
        </w:rPr>
        <w:t>Fifty-seven channels and nothin' on</w:t>
      </w:r>
    </w:p>
    <w:p w:rsidR="00DF1969" w:rsidRDefault="00A97338" w:rsidP="00DF49FC">
      <w:pPr>
        <w:rPr>
          <w:lang w:val="en-US"/>
        </w:rPr>
      </w:pPr>
      <w:r>
        <w:rPr>
          <w:lang w:val="en-US"/>
        </w:rPr>
        <w:t>    </w:t>
      </w:r>
      <w:r w:rsidR="00DF49FC" w:rsidRPr="003D7E7D">
        <w:rPr>
          <w:lang w:val="en-US"/>
        </w:rPr>
        <w:t>Bruce Springsteen</w:t>
      </w:r>
    </w:p>
    <w:p w:rsidR="00DF1969" w:rsidRDefault="00DF1969" w:rsidP="00DF49FC">
      <w:pPr>
        <w:rPr>
          <w:lang w:val="en-US"/>
        </w:rPr>
      </w:pPr>
    </w:p>
    <w:p w:rsidR="00DF1969" w:rsidRDefault="00DF49FC" w:rsidP="00DF49FC">
      <w:pPr>
        <w:rPr>
          <w:lang w:val="en-US"/>
        </w:rPr>
      </w:pPr>
      <w:r w:rsidRPr="003D7E7D">
        <w:rPr>
          <w:lang w:val="en-US"/>
        </w:rPr>
        <w:t>--- 154</w:t>
      </w:r>
      <w:r w:rsidR="003D7E7D" w:rsidRPr="003D7E7D">
        <w:t xml:space="preserve"> til </w:t>
      </w:r>
      <w:r w:rsidRPr="003D7E7D">
        <w:rPr>
          <w:lang w:val="en-US"/>
        </w:rPr>
        <w:t>239</w:t>
      </w:r>
    </w:p>
    <w:p w:rsidR="00DF49FC" w:rsidRPr="003D7E7D" w:rsidRDefault="009A5A89" w:rsidP="00DF49FC">
      <w:pPr>
        <w:rPr>
          <w:lang w:val="en-US"/>
        </w:rPr>
      </w:pPr>
      <w:r w:rsidRPr="009A5A89">
        <w:t>{{</w:t>
      </w:r>
      <w:r w:rsidR="00FA3549">
        <w:t>Oppgaver</w:t>
      </w:r>
      <w:r w:rsidRPr="009A5A89">
        <w:t>:}}</w:t>
      </w:r>
    </w:p>
    <w:p w:rsidR="00A97338" w:rsidRPr="00A97338" w:rsidRDefault="00A97338" w:rsidP="00A97338">
      <w:r w:rsidRPr="00A97338">
        <w:rPr>
          <w:lang w:val="en-US"/>
        </w:rPr>
        <w:t>_Did you get it? Written tasks_</w:t>
      </w:r>
    </w:p>
    <w:p w:rsidR="00A97338" w:rsidRDefault="00A97338" w:rsidP="00DF49FC">
      <w:pPr>
        <w:rPr>
          <w:lang w:val="en-US"/>
        </w:rPr>
      </w:pPr>
      <w:r>
        <w:rPr>
          <w:lang w:val="en-US"/>
        </w:rPr>
        <w:t>&gt;&gt;&gt; 1</w:t>
      </w:r>
    </w:p>
    <w:p w:rsidR="00DF49FC" w:rsidRPr="003D7E7D" w:rsidRDefault="00DF49FC" w:rsidP="00DF49FC">
      <w:pPr>
        <w:rPr>
          <w:lang w:val="en-US"/>
        </w:rPr>
      </w:pPr>
      <w:r w:rsidRPr="003D7E7D">
        <w:rPr>
          <w:lang w:val="en-US"/>
        </w:rPr>
        <w:t>What are the lyrics about?</w:t>
      </w:r>
    </w:p>
    <w:p w:rsidR="00A97338" w:rsidRDefault="00A97338" w:rsidP="00DF49FC">
      <w:pPr>
        <w:rPr>
          <w:lang w:val="en-US"/>
        </w:rPr>
      </w:pPr>
    </w:p>
    <w:p w:rsidR="00A97338" w:rsidRDefault="00A97338" w:rsidP="00DF49FC">
      <w:pPr>
        <w:rPr>
          <w:lang w:val="en-US"/>
        </w:rPr>
      </w:pPr>
      <w:r>
        <w:rPr>
          <w:lang w:val="en-US"/>
        </w:rPr>
        <w:t>&gt;&gt;&gt; 2</w:t>
      </w:r>
    </w:p>
    <w:p w:rsidR="00DF49FC" w:rsidRPr="003D7E7D" w:rsidRDefault="00DF49FC" w:rsidP="00DF49FC">
      <w:pPr>
        <w:rPr>
          <w:lang w:val="en-US"/>
        </w:rPr>
      </w:pPr>
      <w:r w:rsidRPr="003D7E7D">
        <w:rPr>
          <w:lang w:val="en-US"/>
        </w:rPr>
        <w:t xml:space="preserve">What is meant by </w:t>
      </w:r>
      <w:r w:rsidR="007C2F71">
        <w:rPr>
          <w:lang w:val="en-US"/>
        </w:rPr>
        <w:t>"</w:t>
      </w:r>
      <w:r w:rsidRPr="003D7E7D">
        <w:rPr>
          <w:lang w:val="en-US"/>
        </w:rPr>
        <w:t>fifty-seven channels and nothin' on</w:t>
      </w:r>
      <w:r w:rsidR="007C2F71">
        <w:rPr>
          <w:lang w:val="en-US"/>
        </w:rPr>
        <w:t>"</w:t>
      </w:r>
      <w:r w:rsidRPr="003D7E7D">
        <w:rPr>
          <w:lang w:val="en-US"/>
        </w:rPr>
        <w:t>?</w:t>
      </w:r>
    </w:p>
    <w:p w:rsidR="00A97338" w:rsidRDefault="00A97338" w:rsidP="00A97338">
      <w:pPr>
        <w:rPr>
          <w:lang w:val="en-US"/>
        </w:rPr>
      </w:pPr>
    </w:p>
    <w:p w:rsidR="00A97338" w:rsidRPr="00A97338" w:rsidRDefault="00A97338" w:rsidP="00A97338">
      <w:pPr>
        <w:rPr>
          <w:lang w:val="en-US"/>
        </w:rPr>
      </w:pPr>
      <w:r w:rsidRPr="00A97338">
        <w:rPr>
          <w:lang w:val="en-US"/>
        </w:rPr>
        <w:t>_Oral tasks_</w:t>
      </w:r>
    </w:p>
    <w:p w:rsidR="00A97338" w:rsidRDefault="00A97338" w:rsidP="00DF49FC">
      <w:pPr>
        <w:rPr>
          <w:lang w:val="en-US"/>
        </w:rPr>
      </w:pPr>
      <w:r>
        <w:rPr>
          <w:lang w:val="en-US"/>
        </w:rPr>
        <w:t>&gt;&gt;&gt; 3</w:t>
      </w:r>
    </w:p>
    <w:p w:rsidR="00DF49FC" w:rsidRPr="003D7E7D" w:rsidRDefault="00DF49FC" w:rsidP="00DF49FC">
      <w:pPr>
        <w:rPr>
          <w:lang w:val="en-US"/>
        </w:rPr>
      </w:pPr>
      <w:r w:rsidRPr="003D7E7D">
        <w:rPr>
          <w:lang w:val="en-US"/>
        </w:rPr>
        <w:t>What is Bruce Springsteen's message in this song? Discuss.</w:t>
      </w:r>
    </w:p>
    <w:p w:rsidR="00A97338" w:rsidRDefault="00A97338" w:rsidP="00DF49FC">
      <w:pPr>
        <w:rPr>
          <w:lang w:val="en-US"/>
        </w:rPr>
      </w:pPr>
    </w:p>
    <w:p w:rsidR="00A97338" w:rsidRDefault="00A97338" w:rsidP="00DF49FC">
      <w:pPr>
        <w:rPr>
          <w:lang w:val="en-US"/>
        </w:rPr>
      </w:pPr>
      <w:r>
        <w:rPr>
          <w:lang w:val="en-US"/>
        </w:rPr>
        <w:t>&gt;&gt;&gt; 4</w:t>
      </w:r>
    </w:p>
    <w:p w:rsidR="00DF49FC" w:rsidRPr="003D7E7D" w:rsidRDefault="00DF49FC" w:rsidP="00DF49FC">
      <w:pPr>
        <w:rPr>
          <w:lang w:val="en-US"/>
        </w:rPr>
      </w:pPr>
      <w:r w:rsidRPr="003D7E7D">
        <w:rPr>
          <w:lang w:val="en-US"/>
        </w:rPr>
        <w:t>How many channels do you watch on a regular basis? Why? Tell some of your classmates.</w:t>
      </w:r>
    </w:p>
    <w:p w:rsidR="00A97338" w:rsidRDefault="00A97338" w:rsidP="00DF49FC">
      <w:pPr>
        <w:rPr>
          <w:lang w:val="en-US"/>
        </w:rPr>
      </w:pPr>
    </w:p>
    <w:p w:rsidR="00A97338" w:rsidRDefault="00C92AD8">
      <w:pPr>
        <w:rPr>
          <w:lang w:val="en-US"/>
        </w:rPr>
      </w:pPr>
      <w:r>
        <w:rPr>
          <w:lang w:val="en-US"/>
        </w:rPr>
        <w:t>_Written and oral task</w:t>
      </w:r>
      <w:r w:rsidR="00A97338" w:rsidRPr="00A97338">
        <w:rPr>
          <w:lang w:val="en-US"/>
        </w:rPr>
        <w:t>_</w:t>
      </w:r>
    </w:p>
    <w:p w:rsidR="00A97338" w:rsidRDefault="00A97338" w:rsidP="00DF49FC">
      <w:pPr>
        <w:rPr>
          <w:lang w:val="en-US"/>
        </w:rPr>
      </w:pPr>
      <w:r>
        <w:rPr>
          <w:lang w:val="en-US"/>
        </w:rPr>
        <w:t>&gt;&gt;&gt; 5</w:t>
      </w:r>
    </w:p>
    <w:p w:rsidR="007C0072" w:rsidRDefault="00DF49FC" w:rsidP="00DF49FC">
      <w:pPr>
        <w:rPr>
          <w:lang w:val="en-US"/>
        </w:rPr>
      </w:pPr>
      <w:r w:rsidRPr="003D7E7D">
        <w:rPr>
          <w:lang w:val="en-US"/>
        </w:rPr>
        <w:t>Agree on one particular TV programme to comment on. Write down four statements about the programme. Share these with a classmate. What do you agree or disagree on?</w:t>
      </w:r>
    </w:p>
    <w:p w:rsidR="00A97338" w:rsidRDefault="00A97338" w:rsidP="00DF49FC">
      <w:pPr>
        <w:rPr>
          <w:lang w:val="en-US"/>
        </w:rPr>
      </w:pPr>
    </w:p>
    <w:p w:rsidR="00A97338" w:rsidRPr="003D7E7D" w:rsidRDefault="00A97338">
      <w:pPr>
        <w:rPr>
          <w:lang w:val="en-US"/>
        </w:rPr>
      </w:pPr>
      <w:r w:rsidRPr="00A97338">
        <w:rPr>
          <w:lang w:val="en-US"/>
        </w:rPr>
        <w:t>_Written task</w:t>
      </w:r>
      <w:r>
        <w:rPr>
          <w:lang w:val="en-US"/>
        </w:rPr>
        <w:t>s</w:t>
      </w:r>
      <w:r w:rsidRPr="00A97338">
        <w:rPr>
          <w:lang w:val="en-US"/>
        </w:rPr>
        <w:t>_</w:t>
      </w:r>
    </w:p>
    <w:p w:rsidR="00A97338" w:rsidRDefault="00A97338" w:rsidP="00DF49FC">
      <w:pPr>
        <w:rPr>
          <w:lang w:val="en-US"/>
        </w:rPr>
      </w:pPr>
      <w:r>
        <w:rPr>
          <w:lang w:val="en-US"/>
        </w:rPr>
        <w:t xml:space="preserve">&gt;&gt;&gt; </w:t>
      </w:r>
      <w:r w:rsidR="00DF49FC" w:rsidRPr="003D7E7D">
        <w:rPr>
          <w:lang w:val="en-US"/>
        </w:rPr>
        <w:t>6</w:t>
      </w:r>
    </w:p>
    <w:p w:rsidR="00DF49FC" w:rsidRPr="003D7E7D" w:rsidRDefault="00DF49FC" w:rsidP="00DF49FC">
      <w:pPr>
        <w:rPr>
          <w:lang w:val="en-US"/>
        </w:rPr>
      </w:pPr>
      <w:r w:rsidRPr="003D7E7D">
        <w:rPr>
          <w:lang w:val="en-US"/>
        </w:rPr>
        <w:t>The language in these lyrics is informal. Write down some examples.</w:t>
      </w:r>
    </w:p>
    <w:p w:rsidR="00A97338" w:rsidRDefault="00A97338" w:rsidP="00DF49FC">
      <w:pPr>
        <w:rPr>
          <w:lang w:val="en-US"/>
        </w:rPr>
      </w:pPr>
    </w:p>
    <w:p w:rsidR="00A97338" w:rsidRDefault="00A97338" w:rsidP="00DF49FC">
      <w:pPr>
        <w:rPr>
          <w:lang w:val="en-US"/>
        </w:rPr>
      </w:pPr>
      <w:r>
        <w:rPr>
          <w:lang w:val="en-US"/>
        </w:rPr>
        <w:t>&gt;&gt;&gt; 7</w:t>
      </w:r>
    </w:p>
    <w:p w:rsidR="00DF49FC" w:rsidRPr="003D7E7D" w:rsidRDefault="00DF49FC" w:rsidP="00DF49FC">
      <w:pPr>
        <w:rPr>
          <w:lang w:val="en-US"/>
        </w:rPr>
      </w:pPr>
      <w:r w:rsidRPr="003D7E7D">
        <w:rPr>
          <w:lang w:val="en-US"/>
        </w:rPr>
        <w:t>Write your own lyrics about TV or radio.</w:t>
      </w:r>
    </w:p>
    <w:p w:rsidR="00DF1969" w:rsidRDefault="009A5A89" w:rsidP="00DF49FC">
      <w:pPr>
        <w:rPr>
          <w:lang w:val="en-US"/>
        </w:rPr>
      </w:pPr>
      <w:r w:rsidRPr="009A5A89">
        <w:t>{{</w:t>
      </w:r>
      <w:r w:rsidR="00FA3549">
        <w:t>Oppgaver</w:t>
      </w:r>
      <w:r w:rsidRPr="009A5A89">
        <w:t xml:space="preserve"> slutt}}</w:t>
      </w:r>
    </w:p>
    <w:p w:rsidR="00DF1969" w:rsidRDefault="00DF1969" w:rsidP="00DF49FC">
      <w:pPr>
        <w:rPr>
          <w:lang w:val="en-US"/>
        </w:rPr>
      </w:pPr>
    </w:p>
    <w:p w:rsidR="00DF49FC" w:rsidRPr="003D7E7D" w:rsidRDefault="00556A10" w:rsidP="00556A10">
      <w:pPr>
        <w:pStyle w:val="Overskrift2"/>
        <w:rPr>
          <w:lang w:val="en-US"/>
        </w:rPr>
      </w:pPr>
      <w:bookmarkStart w:id="151" w:name="_Toc485816974"/>
      <w:bookmarkStart w:id="152" w:name="_Toc485894713"/>
      <w:r>
        <w:rPr>
          <w:lang w:val="en-US"/>
        </w:rPr>
        <w:t xml:space="preserve">xxx2 </w:t>
      </w:r>
      <w:r w:rsidR="00DF49FC" w:rsidRPr="003D7E7D">
        <w:rPr>
          <w:lang w:val="en-US"/>
        </w:rPr>
        <w:t>Language corner</w:t>
      </w:r>
      <w:bookmarkEnd w:id="151"/>
      <w:bookmarkEnd w:id="152"/>
    </w:p>
    <w:p w:rsidR="00DF1969" w:rsidRDefault="00DF49FC" w:rsidP="00DF49FC">
      <w:pPr>
        <w:rPr>
          <w:lang w:val="en-US"/>
        </w:rPr>
      </w:pPr>
      <w:r w:rsidRPr="003D7E7D">
        <w:rPr>
          <w:lang w:val="en-US"/>
        </w:rPr>
        <w:t>Some words sound the same, but are spelled differently and have different meanings. They are called homophones. Here are just a few of the many homophones you should try not to mix up:</w:t>
      </w:r>
    </w:p>
    <w:p w:rsidR="00DF1969" w:rsidRDefault="00DF1969" w:rsidP="00DF49FC">
      <w:pPr>
        <w:rPr>
          <w:lang w:val="en-US"/>
        </w:rPr>
      </w:pPr>
    </w:p>
    <w:p w:rsidR="007C0072" w:rsidRDefault="00DF49FC" w:rsidP="00394289">
      <w:pPr>
        <w:ind w:left="374" w:hanging="374"/>
        <w:rPr>
          <w:lang w:val="en-US"/>
        </w:rPr>
      </w:pPr>
      <w:r w:rsidRPr="003D7E7D">
        <w:rPr>
          <w:lang w:val="en-US"/>
        </w:rPr>
        <w:t xml:space="preserve">ad </w:t>
      </w:r>
      <w:r w:rsidRPr="00394289">
        <w:t>(annonse)</w:t>
      </w:r>
      <w:r w:rsidRPr="003D7E7D">
        <w:rPr>
          <w:lang w:val="en-US"/>
        </w:rPr>
        <w:t xml:space="preserve"> </w:t>
      </w:r>
      <w:r w:rsidR="00394289">
        <w:rPr>
          <w:lang w:val="en-US"/>
        </w:rPr>
        <w:t xml:space="preserve">-- </w:t>
      </w:r>
      <w:r w:rsidRPr="003D7E7D">
        <w:rPr>
          <w:lang w:val="en-US"/>
        </w:rPr>
        <w:t xml:space="preserve">add </w:t>
      </w:r>
      <w:r w:rsidRPr="00394289">
        <w:t>(legge til/leggje til)</w:t>
      </w:r>
    </w:p>
    <w:p w:rsidR="007C0072" w:rsidRDefault="00DF49FC" w:rsidP="00394289">
      <w:pPr>
        <w:ind w:left="374" w:hanging="374"/>
        <w:rPr>
          <w:lang w:val="en-US"/>
        </w:rPr>
      </w:pPr>
      <w:r w:rsidRPr="003D7E7D">
        <w:rPr>
          <w:lang w:val="en-US"/>
        </w:rPr>
        <w:t xml:space="preserve">be </w:t>
      </w:r>
      <w:r w:rsidRPr="00394289">
        <w:t>(være/vere)</w:t>
      </w:r>
      <w:r w:rsidRPr="003D7E7D">
        <w:rPr>
          <w:lang w:val="en-US"/>
        </w:rPr>
        <w:t xml:space="preserve"> </w:t>
      </w:r>
      <w:r w:rsidR="00394289">
        <w:rPr>
          <w:lang w:val="en-US"/>
        </w:rPr>
        <w:t xml:space="preserve">-- </w:t>
      </w:r>
      <w:r w:rsidRPr="003D7E7D">
        <w:rPr>
          <w:lang w:val="en-US"/>
        </w:rPr>
        <w:t xml:space="preserve">bee </w:t>
      </w:r>
      <w:r w:rsidRPr="00394289">
        <w:t>(bie)</w:t>
      </w:r>
    </w:p>
    <w:p w:rsidR="007C0072" w:rsidRDefault="00DF49FC" w:rsidP="00394289">
      <w:pPr>
        <w:ind w:left="374" w:hanging="374"/>
        <w:rPr>
          <w:lang w:val="en-US"/>
        </w:rPr>
      </w:pPr>
      <w:r w:rsidRPr="003D7E7D">
        <w:rPr>
          <w:lang w:val="en-US"/>
        </w:rPr>
        <w:t xml:space="preserve">brake </w:t>
      </w:r>
      <w:r w:rsidRPr="00394289">
        <w:t>(brems, bremse)</w:t>
      </w:r>
      <w:r w:rsidRPr="003D7E7D">
        <w:rPr>
          <w:lang w:val="en-US"/>
        </w:rPr>
        <w:t xml:space="preserve"> </w:t>
      </w:r>
      <w:r w:rsidR="00394289">
        <w:rPr>
          <w:lang w:val="en-US"/>
        </w:rPr>
        <w:t xml:space="preserve">-- </w:t>
      </w:r>
      <w:r w:rsidRPr="003D7E7D">
        <w:rPr>
          <w:lang w:val="en-US"/>
        </w:rPr>
        <w:t xml:space="preserve">break </w:t>
      </w:r>
      <w:r w:rsidRPr="00394289">
        <w:t>(pause)</w:t>
      </w:r>
    </w:p>
    <w:p w:rsidR="007C0072" w:rsidRDefault="00DF49FC" w:rsidP="00394289">
      <w:pPr>
        <w:ind w:left="374" w:hanging="374"/>
        <w:rPr>
          <w:lang w:val="en-US"/>
        </w:rPr>
      </w:pPr>
      <w:r w:rsidRPr="003D7E7D">
        <w:rPr>
          <w:lang w:val="en-US"/>
        </w:rPr>
        <w:t xml:space="preserve">waist </w:t>
      </w:r>
      <w:r w:rsidRPr="00394289">
        <w:t>(midje)</w:t>
      </w:r>
      <w:r w:rsidRPr="003D7E7D">
        <w:rPr>
          <w:lang w:val="en-US"/>
        </w:rPr>
        <w:t xml:space="preserve"> </w:t>
      </w:r>
      <w:r w:rsidR="00394289">
        <w:rPr>
          <w:lang w:val="en-US"/>
        </w:rPr>
        <w:t xml:space="preserve">-- </w:t>
      </w:r>
      <w:r w:rsidRPr="003D7E7D">
        <w:rPr>
          <w:lang w:val="en-US"/>
        </w:rPr>
        <w:t xml:space="preserve">waste </w:t>
      </w:r>
      <w:r w:rsidRPr="00394289">
        <w:t>(søppel)</w:t>
      </w:r>
    </w:p>
    <w:p w:rsidR="00DF49FC" w:rsidRPr="003D7E7D" w:rsidRDefault="00DF49FC" w:rsidP="00DF49FC">
      <w:pPr>
        <w:rPr>
          <w:lang w:val="en-US"/>
        </w:rPr>
      </w:pPr>
    </w:p>
    <w:p w:rsidR="00DF1969" w:rsidRDefault="00DF49FC" w:rsidP="00DF49FC">
      <w:pPr>
        <w:rPr>
          <w:lang w:val="en-US"/>
        </w:rPr>
      </w:pPr>
      <w:r w:rsidRPr="003D7E7D">
        <w:rPr>
          <w:lang w:val="en-US"/>
        </w:rPr>
        <w:t>You will find a list of some of the most common English homophones on page 182 in _Crossroads 10B</w:t>
      </w:r>
      <w:r w:rsidR="00394289">
        <w:rPr>
          <w:lang w:val="en-US"/>
        </w:rPr>
        <w:t>_.</w:t>
      </w:r>
    </w:p>
    <w:p w:rsidR="00DF1969" w:rsidRDefault="00DF1969" w:rsidP="00DF49FC">
      <w:pPr>
        <w:rPr>
          <w:lang w:val="en-US"/>
        </w:rPr>
      </w:pPr>
    </w:p>
    <w:p w:rsidR="00DF49FC" w:rsidRPr="003D7E7D" w:rsidRDefault="00DF49FC" w:rsidP="00DF49FC">
      <w:pPr>
        <w:rPr>
          <w:lang w:val="en-US"/>
        </w:rPr>
      </w:pPr>
      <w:r w:rsidRPr="003D7E7D">
        <w:rPr>
          <w:lang w:val="en-US"/>
        </w:rPr>
        <w:t>--- 155</w:t>
      </w:r>
      <w:r w:rsidR="003D7E7D" w:rsidRPr="003D7E7D">
        <w:t xml:space="preserve"> til </w:t>
      </w:r>
      <w:r w:rsidRPr="003D7E7D">
        <w:rPr>
          <w:lang w:val="en-US"/>
        </w:rPr>
        <w:t>239</w:t>
      </w:r>
    </w:p>
    <w:p w:rsidR="00DF49FC" w:rsidRPr="003D7E7D" w:rsidRDefault="00556A10" w:rsidP="00556A10">
      <w:pPr>
        <w:pStyle w:val="Overskrift2"/>
        <w:rPr>
          <w:lang w:val="en-US"/>
        </w:rPr>
      </w:pPr>
      <w:bookmarkStart w:id="153" w:name="_Toc485816975"/>
      <w:bookmarkStart w:id="154" w:name="_Toc485894714"/>
      <w:r>
        <w:rPr>
          <w:lang w:val="en-US"/>
        </w:rPr>
        <w:t xml:space="preserve">xxx2 </w:t>
      </w:r>
      <w:r w:rsidR="00DF49FC" w:rsidRPr="003D7E7D">
        <w:rPr>
          <w:lang w:val="en-US"/>
        </w:rPr>
        <w:t>Task bank</w:t>
      </w:r>
      <w:bookmarkEnd w:id="153"/>
      <w:bookmarkEnd w:id="154"/>
    </w:p>
    <w:p w:rsidR="00DF49FC" w:rsidRPr="003D7E7D" w:rsidRDefault="0037118D" w:rsidP="00DF49FC">
      <w:pPr>
        <w:rPr>
          <w:lang w:val="en-US"/>
        </w:rPr>
      </w:pPr>
      <w:r w:rsidRPr="0037118D">
        <w:t>{{Oppgaver:}}</w:t>
      </w:r>
    </w:p>
    <w:p w:rsidR="00394289" w:rsidRPr="00394289" w:rsidRDefault="00394289" w:rsidP="00394289">
      <w:pPr>
        <w:rPr>
          <w:lang w:val="en-US"/>
        </w:rPr>
      </w:pPr>
      <w:r w:rsidRPr="00394289">
        <w:rPr>
          <w:lang w:val="en-US"/>
        </w:rPr>
        <w:t>_Oral tasks_</w:t>
      </w:r>
    </w:p>
    <w:p w:rsidR="00394289" w:rsidRDefault="00DF49FC" w:rsidP="00DF49FC">
      <w:pPr>
        <w:rPr>
          <w:lang w:val="en-US"/>
        </w:rPr>
      </w:pPr>
      <w:r w:rsidRPr="003D7E7D">
        <w:rPr>
          <w:lang w:val="en-US"/>
        </w:rPr>
        <w:t>&gt;</w:t>
      </w:r>
      <w:r w:rsidR="00394289">
        <w:rPr>
          <w:lang w:val="en-US"/>
        </w:rPr>
        <w:t>&gt;&gt; 1</w:t>
      </w:r>
    </w:p>
    <w:p w:rsidR="00DF1969" w:rsidRDefault="00DF49FC" w:rsidP="00DF49FC">
      <w:pPr>
        <w:rPr>
          <w:lang w:val="en-US"/>
        </w:rPr>
      </w:pPr>
      <w:r w:rsidRPr="003D7E7D">
        <w:rPr>
          <w:lang w:val="en-US"/>
        </w:rPr>
        <w:t>If you were a newspaper journalist, which issues would you want to write about? Tell a group of classmates.</w:t>
      </w:r>
    </w:p>
    <w:p w:rsidR="00DF1969" w:rsidRDefault="00DF1969" w:rsidP="00DF49FC">
      <w:pPr>
        <w:rPr>
          <w:lang w:val="en-US"/>
        </w:rPr>
      </w:pPr>
    </w:p>
    <w:p w:rsidR="00394289" w:rsidRDefault="00394289" w:rsidP="00DF49FC">
      <w:pPr>
        <w:rPr>
          <w:lang w:val="en-US"/>
        </w:rPr>
      </w:pPr>
      <w:r>
        <w:rPr>
          <w:lang w:val="en-US"/>
        </w:rPr>
        <w:t>&gt;&gt;&gt; 2</w:t>
      </w:r>
    </w:p>
    <w:p w:rsidR="00DF1969" w:rsidRDefault="00DF49FC" w:rsidP="00DF49FC">
      <w:pPr>
        <w:rPr>
          <w:lang w:val="en-US"/>
        </w:rPr>
      </w:pPr>
      <w:r w:rsidRPr="003D7E7D">
        <w:rPr>
          <w:lang w:val="en-US"/>
        </w:rPr>
        <w:t>Some papers are full of sensational journalism. Why do people want to read gossip? Discuss.</w:t>
      </w:r>
    </w:p>
    <w:p w:rsidR="00DF1969" w:rsidRDefault="00DF1969" w:rsidP="00DF49FC">
      <w:pPr>
        <w:rPr>
          <w:lang w:val="en-US"/>
        </w:rPr>
      </w:pPr>
    </w:p>
    <w:p w:rsidR="00394289" w:rsidRDefault="00394289" w:rsidP="00DF49FC">
      <w:pPr>
        <w:rPr>
          <w:lang w:val="en-US"/>
        </w:rPr>
      </w:pPr>
      <w:r>
        <w:rPr>
          <w:lang w:val="en-US"/>
        </w:rPr>
        <w:t>&gt;&gt;&gt; 3</w:t>
      </w:r>
    </w:p>
    <w:p w:rsidR="00DF1969" w:rsidRDefault="00DF49FC" w:rsidP="00DF49FC">
      <w:pPr>
        <w:rPr>
          <w:lang w:val="en-US"/>
        </w:rPr>
      </w:pPr>
      <w:r w:rsidRPr="003D7E7D">
        <w:rPr>
          <w:lang w:val="en-US"/>
        </w:rPr>
        <w:t>Tell your classmates about the most exciting episode of your favourite television series.</w:t>
      </w:r>
    </w:p>
    <w:p w:rsidR="00DF1969" w:rsidRDefault="00DF1969" w:rsidP="00DF49FC">
      <w:pPr>
        <w:rPr>
          <w:lang w:val="en-US"/>
        </w:rPr>
      </w:pPr>
    </w:p>
    <w:p w:rsidR="00394289" w:rsidRDefault="00DF49FC" w:rsidP="00DF49FC">
      <w:pPr>
        <w:rPr>
          <w:lang w:val="en-US"/>
        </w:rPr>
      </w:pPr>
      <w:r w:rsidRPr="003D7E7D">
        <w:rPr>
          <w:lang w:val="en-US"/>
        </w:rPr>
        <w:t>&gt;&gt;&gt;</w:t>
      </w:r>
      <w:r w:rsidR="00394289">
        <w:rPr>
          <w:lang w:val="en-US"/>
        </w:rPr>
        <w:t xml:space="preserve"> 4</w:t>
      </w:r>
    </w:p>
    <w:p w:rsidR="00DF49FC" w:rsidRPr="003D7E7D" w:rsidRDefault="00DF49FC" w:rsidP="00DF49FC">
      <w:pPr>
        <w:rPr>
          <w:lang w:val="en-US"/>
        </w:rPr>
      </w:pPr>
      <w:r w:rsidRPr="003D7E7D">
        <w:rPr>
          <w:lang w:val="en-US"/>
        </w:rPr>
        <w:t>Paparazzi stalk the British Royal Family wherever they go. Discuss the following questions and give reasons:</w:t>
      </w:r>
    </w:p>
    <w:p w:rsidR="00DF49FC" w:rsidRPr="003D7E7D" w:rsidRDefault="00DF49FC" w:rsidP="00394289">
      <w:pPr>
        <w:ind w:left="374" w:hanging="374"/>
        <w:rPr>
          <w:lang w:val="en-US"/>
        </w:rPr>
      </w:pPr>
      <w:r w:rsidRPr="003D7E7D">
        <w:rPr>
          <w:lang w:val="en-US"/>
        </w:rPr>
        <w:t>a) Should the Royals be left alone?</w:t>
      </w:r>
    </w:p>
    <w:p w:rsidR="00DF49FC" w:rsidRPr="003D7E7D" w:rsidRDefault="00DF49FC" w:rsidP="00394289">
      <w:pPr>
        <w:ind w:left="374" w:hanging="374"/>
        <w:rPr>
          <w:lang w:val="en-US"/>
        </w:rPr>
      </w:pPr>
      <w:r w:rsidRPr="003D7E7D">
        <w:rPr>
          <w:lang w:val="en-US"/>
        </w:rPr>
        <w:t>b) Do we have a right to know everything the Royals do?</w:t>
      </w:r>
    </w:p>
    <w:p w:rsidR="00DF1969" w:rsidRDefault="00DF49FC" w:rsidP="00394289">
      <w:pPr>
        <w:ind w:left="374" w:hanging="374"/>
        <w:rPr>
          <w:lang w:val="en-US"/>
        </w:rPr>
      </w:pPr>
      <w:r w:rsidRPr="003D7E7D">
        <w:rPr>
          <w:lang w:val="en-US"/>
        </w:rPr>
        <w:t>c) Why do you think the Royal Family in Norway is treated more respectfully than the British Royal Family?</w:t>
      </w:r>
    </w:p>
    <w:p w:rsidR="00DF1969" w:rsidRDefault="00DF1969" w:rsidP="00DF49FC">
      <w:pPr>
        <w:rPr>
          <w:lang w:val="en-US"/>
        </w:rPr>
      </w:pPr>
    </w:p>
    <w:p w:rsidR="00394289" w:rsidRPr="003D7E7D" w:rsidRDefault="00394289">
      <w:pPr>
        <w:rPr>
          <w:lang w:val="en-US"/>
        </w:rPr>
      </w:pPr>
      <w:r w:rsidRPr="00394289">
        <w:rPr>
          <w:lang w:val="en-US"/>
        </w:rPr>
        <w:t>_Written and oral tasks_</w:t>
      </w:r>
    </w:p>
    <w:p w:rsidR="00394289" w:rsidRDefault="00DF49FC" w:rsidP="00DF49FC">
      <w:pPr>
        <w:rPr>
          <w:lang w:val="en-US"/>
        </w:rPr>
      </w:pPr>
      <w:r w:rsidRPr="003D7E7D">
        <w:rPr>
          <w:lang w:val="en-US"/>
        </w:rPr>
        <w:t>&gt;</w:t>
      </w:r>
      <w:r w:rsidR="00394289">
        <w:rPr>
          <w:lang w:val="en-US"/>
        </w:rPr>
        <w:t>&gt;&gt; 5</w:t>
      </w:r>
    </w:p>
    <w:p w:rsidR="00DF1969" w:rsidRDefault="00DF49FC" w:rsidP="00DF49FC">
      <w:pPr>
        <w:rPr>
          <w:lang w:val="en-US"/>
        </w:rPr>
      </w:pPr>
      <w:r w:rsidRPr="003D7E7D">
        <w:rPr>
          <w:lang w:val="en-US"/>
        </w:rPr>
        <w:t>You are a member of the paparazzi and have just come home after a busy day at work. Write down some key words about what happened and tell your family (your classmates).</w:t>
      </w:r>
    </w:p>
    <w:p w:rsidR="00DF1969" w:rsidRDefault="00DF1969" w:rsidP="00DF49FC">
      <w:pPr>
        <w:rPr>
          <w:lang w:val="en-US"/>
        </w:rPr>
      </w:pPr>
    </w:p>
    <w:p w:rsidR="00394289" w:rsidRDefault="00394289" w:rsidP="00DF49FC">
      <w:pPr>
        <w:rPr>
          <w:lang w:val="en-US"/>
        </w:rPr>
      </w:pPr>
      <w:r>
        <w:rPr>
          <w:lang w:val="en-US"/>
        </w:rPr>
        <w:t>&gt;&gt;&gt; 6</w:t>
      </w:r>
    </w:p>
    <w:p w:rsidR="00DF1969" w:rsidRDefault="00DF49FC" w:rsidP="00DF49FC">
      <w:pPr>
        <w:rPr>
          <w:lang w:val="en-US"/>
        </w:rPr>
      </w:pPr>
      <w:r w:rsidRPr="003D7E7D">
        <w:rPr>
          <w:lang w:val="en-US"/>
        </w:rPr>
        <w:t>Write an advertisement for a new sports drink. Include a catchy slogan and an illustration. Present it to your classmates.</w:t>
      </w:r>
    </w:p>
    <w:p w:rsidR="00DF1969" w:rsidRDefault="00DF1969" w:rsidP="00DF49FC">
      <w:pPr>
        <w:rPr>
          <w:lang w:val="en-US"/>
        </w:rPr>
      </w:pPr>
    </w:p>
    <w:p w:rsidR="00394289" w:rsidRDefault="00394289" w:rsidP="00DF49FC">
      <w:pPr>
        <w:rPr>
          <w:lang w:val="en-US"/>
        </w:rPr>
      </w:pPr>
      <w:r>
        <w:rPr>
          <w:lang w:val="en-US"/>
        </w:rPr>
        <w:t>&gt;&gt;&gt; 7</w:t>
      </w:r>
    </w:p>
    <w:p w:rsidR="00DF1969" w:rsidRDefault="00DF49FC" w:rsidP="00DF49FC">
      <w:pPr>
        <w:rPr>
          <w:lang w:val="en-US"/>
        </w:rPr>
      </w:pPr>
      <w:r w:rsidRPr="003D7E7D">
        <w:rPr>
          <w:lang w:val="en-US"/>
        </w:rPr>
        <w:t>What is the most boring TV programme you can think of? Jot down some key words on why you don't like it. Tell your classmates.</w:t>
      </w:r>
    </w:p>
    <w:p w:rsidR="00DF1969" w:rsidRDefault="00DF1969" w:rsidP="00DF49FC">
      <w:pPr>
        <w:rPr>
          <w:lang w:val="en-US"/>
        </w:rPr>
      </w:pPr>
    </w:p>
    <w:p w:rsidR="00394289" w:rsidRPr="003D7E7D" w:rsidRDefault="00394289">
      <w:pPr>
        <w:rPr>
          <w:lang w:val="en-US"/>
        </w:rPr>
      </w:pPr>
      <w:r w:rsidRPr="00394289">
        <w:rPr>
          <w:lang w:val="en-US"/>
        </w:rPr>
        <w:t>_Written task</w:t>
      </w:r>
      <w:r>
        <w:rPr>
          <w:lang w:val="en-US"/>
        </w:rPr>
        <w:t>s</w:t>
      </w:r>
      <w:r w:rsidRPr="00394289">
        <w:rPr>
          <w:lang w:val="en-US"/>
        </w:rPr>
        <w:t>_</w:t>
      </w:r>
    </w:p>
    <w:p w:rsidR="00394289" w:rsidRDefault="00DF49FC" w:rsidP="00DF49FC">
      <w:pPr>
        <w:rPr>
          <w:lang w:val="en-US"/>
        </w:rPr>
      </w:pPr>
      <w:r w:rsidRPr="003D7E7D">
        <w:rPr>
          <w:lang w:val="en-US"/>
        </w:rPr>
        <w:t>&gt;</w:t>
      </w:r>
      <w:r w:rsidR="00394289">
        <w:rPr>
          <w:lang w:val="en-US"/>
        </w:rPr>
        <w:t>&gt;&gt; 8</w:t>
      </w:r>
    </w:p>
    <w:p w:rsidR="00DF1969" w:rsidRDefault="00DF49FC" w:rsidP="00DF49FC">
      <w:pPr>
        <w:rPr>
          <w:lang w:val="en-US"/>
        </w:rPr>
      </w:pPr>
      <w:r w:rsidRPr="003D7E7D">
        <w:rPr>
          <w:lang w:val="en-US"/>
        </w:rPr>
        <w:t>You are a top celebrity and wherever you go there are journalists swarming around you. Write a letter to the editors of the biggest newspapers to explain why you have the right to more personal space.</w:t>
      </w:r>
    </w:p>
    <w:p w:rsidR="00DF1969" w:rsidRDefault="00DF1969" w:rsidP="00DF49FC">
      <w:pPr>
        <w:rPr>
          <w:lang w:val="en-US"/>
        </w:rPr>
      </w:pPr>
    </w:p>
    <w:p w:rsidR="00394289" w:rsidRDefault="00394289" w:rsidP="00DF49FC">
      <w:pPr>
        <w:rPr>
          <w:lang w:val="en-US"/>
        </w:rPr>
      </w:pPr>
      <w:r>
        <w:rPr>
          <w:lang w:val="en-US"/>
        </w:rPr>
        <w:t>&gt;&gt;&gt; 9</w:t>
      </w:r>
    </w:p>
    <w:p w:rsidR="00DF1969" w:rsidRDefault="00DF49FC" w:rsidP="00DF49FC">
      <w:pPr>
        <w:rPr>
          <w:lang w:val="en-US"/>
        </w:rPr>
      </w:pPr>
      <w:r w:rsidRPr="003D7E7D">
        <w:rPr>
          <w:lang w:val="en-US"/>
        </w:rPr>
        <w:t>This is your lucky day as a journalist. You have a real scoop. Write the article.</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DF49FC" w:rsidP="00DF49FC">
      <w:pPr>
        <w:rPr>
          <w:lang w:val="en-US"/>
        </w:rPr>
      </w:pPr>
      <w:r w:rsidRPr="003D7E7D">
        <w:rPr>
          <w:lang w:val="en-US"/>
        </w:rPr>
        <w:t>--- 156</w:t>
      </w:r>
      <w:r w:rsidR="003D7E7D" w:rsidRPr="003D7E7D">
        <w:t xml:space="preserve"> til </w:t>
      </w:r>
      <w:r w:rsidRPr="003D7E7D">
        <w:rPr>
          <w:lang w:val="en-US"/>
        </w:rPr>
        <w:t>239</w:t>
      </w:r>
    </w:p>
    <w:p w:rsidR="00DF49FC" w:rsidRPr="003D7E7D" w:rsidRDefault="00556A10" w:rsidP="00556A10">
      <w:pPr>
        <w:pStyle w:val="Overskrift2"/>
        <w:rPr>
          <w:lang w:val="en-US"/>
        </w:rPr>
      </w:pPr>
      <w:bookmarkStart w:id="155" w:name="_Toc485816976"/>
      <w:bookmarkStart w:id="156" w:name="_Toc485894715"/>
      <w:r>
        <w:rPr>
          <w:lang w:val="en-US"/>
        </w:rPr>
        <w:t xml:space="preserve">xxx2 </w:t>
      </w:r>
      <w:r w:rsidR="00DF49FC" w:rsidRPr="003D7E7D">
        <w:rPr>
          <w:lang w:val="en-US"/>
        </w:rPr>
        <w:t>Dig into it</w:t>
      </w:r>
      <w:bookmarkEnd w:id="155"/>
      <w:bookmarkEnd w:id="156"/>
    </w:p>
    <w:p w:rsidR="00DF49FC" w:rsidRPr="003D7E7D" w:rsidRDefault="0037118D" w:rsidP="00DF49FC">
      <w:pPr>
        <w:rPr>
          <w:lang w:val="en-US"/>
        </w:rPr>
      </w:pPr>
      <w:r w:rsidRPr="0037118D">
        <w:t>{{Oppgaver:}}</w:t>
      </w:r>
    </w:p>
    <w:p w:rsidR="00394289" w:rsidRDefault="00394289" w:rsidP="00DF49FC">
      <w:pPr>
        <w:rPr>
          <w:lang w:val="en-US"/>
        </w:rPr>
      </w:pPr>
      <w:r>
        <w:rPr>
          <w:lang w:val="en-US"/>
        </w:rPr>
        <w:t>&gt;&gt;&gt; 1</w:t>
      </w:r>
    </w:p>
    <w:p w:rsidR="00DF1969" w:rsidRDefault="00DF49FC" w:rsidP="00DF49FC">
      <w:pPr>
        <w:rPr>
          <w:lang w:val="en-US"/>
        </w:rPr>
      </w:pPr>
      <w:r w:rsidRPr="003D7E7D">
        <w:rPr>
          <w:lang w:val="en-US"/>
        </w:rPr>
        <w:t>Use the Internet to find background information on a newspaper, a radio station or a TV station in the English-speaking world. Think of some interesting questions you would like to ask one of the staff. Email them. When you have enough information, make an electronic presentation of what you have learned.</w:t>
      </w:r>
    </w:p>
    <w:p w:rsidR="00DF1969" w:rsidRDefault="00DF1969" w:rsidP="00DF49FC">
      <w:pPr>
        <w:rPr>
          <w:lang w:val="en-US"/>
        </w:rPr>
      </w:pPr>
    </w:p>
    <w:p w:rsidR="00394289" w:rsidRDefault="00394289" w:rsidP="00DF49FC">
      <w:pPr>
        <w:rPr>
          <w:lang w:val="en-US"/>
        </w:rPr>
      </w:pPr>
      <w:r>
        <w:rPr>
          <w:lang w:val="en-US"/>
        </w:rPr>
        <w:t>&gt;&gt;&gt; 2</w:t>
      </w:r>
    </w:p>
    <w:p w:rsidR="00DF1969" w:rsidRDefault="00DF49FC" w:rsidP="00DF49FC">
      <w:pPr>
        <w:rPr>
          <w:lang w:val="en-US"/>
        </w:rPr>
      </w:pPr>
      <w:r w:rsidRPr="003D7E7D">
        <w:rPr>
          <w:lang w:val="en-US"/>
        </w:rPr>
        <w:t>Find information on the Internet about cases where journalists have played a vital role in uncovering major criminal activities. Present your findings using a presentation tool.</w:t>
      </w:r>
    </w:p>
    <w:p w:rsidR="00DF1969" w:rsidRDefault="00DF1969" w:rsidP="00DF49FC">
      <w:pPr>
        <w:rPr>
          <w:lang w:val="en-US"/>
        </w:rPr>
      </w:pPr>
    </w:p>
    <w:p w:rsidR="00394289" w:rsidRDefault="00394289" w:rsidP="00DF49FC">
      <w:pPr>
        <w:rPr>
          <w:lang w:val="en-US"/>
        </w:rPr>
      </w:pPr>
      <w:r>
        <w:rPr>
          <w:lang w:val="en-US"/>
        </w:rPr>
        <w:t>&gt;&gt;&gt; 3</w:t>
      </w:r>
    </w:p>
    <w:p w:rsidR="00DF1969" w:rsidRDefault="00DF49FC" w:rsidP="00DF49FC">
      <w:pPr>
        <w:rPr>
          <w:lang w:val="en-US"/>
        </w:rPr>
      </w:pPr>
      <w:r w:rsidRPr="003D7E7D">
        <w:rPr>
          <w:lang w:val="en-US"/>
        </w:rPr>
        <w:t>Dig into history books, encyclopedias and use the Internet to find information about the Watergate scandal. Write an account of your findings.</w:t>
      </w:r>
    </w:p>
    <w:p w:rsidR="00DF1969" w:rsidRDefault="00DF1969" w:rsidP="00DF49FC">
      <w:pPr>
        <w:rPr>
          <w:lang w:val="en-US"/>
        </w:rPr>
      </w:pPr>
    </w:p>
    <w:p w:rsidR="00394289" w:rsidRDefault="00394289" w:rsidP="00DF49FC">
      <w:pPr>
        <w:rPr>
          <w:lang w:val="en-US"/>
        </w:rPr>
      </w:pPr>
      <w:r>
        <w:rPr>
          <w:lang w:val="en-US"/>
        </w:rPr>
        <w:t>&gt;&gt;&gt; 4</w:t>
      </w:r>
    </w:p>
    <w:p w:rsidR="00DF1969" w:rsidRDefault="00DF49FC" w:rsidP="00DF49FC">
      <w:pPr>
        <w:rPr>
          <w:lang w:val="en-US"/>
        </w:rPr>
      </w:pPr>
      <w:r w:rsidRPr="003D7E7D">
        <w:rPr>
          <w:lang w:val="en-US"/>
        </w:rPr>
        <w:t>When did the first cigarette advertisements appear, and how did society look upon smoking tobacco at the time? Make a brief presentation of your findings in class.</w:t>
      </w:r>
    </w:p>
    <w:p w:rsidR="00DF1969" w:rsidRDefault="00DF1969" w:rsidP="00DF49FC">
      <w:pPr>
        <w:rPr>
          <w:lang w:val="en-US"/>
        </w:rPr>
      </w:pPr>
    </w:p>
    <w:p w:rsidR="00394289" w:rsidRDefault="00394289" w:rsidP="00DF49FC">
      <w:pPr>
        <w:rPr>
          <w:lang w:val="en-US"/>
        </w:rPr>
      </w:pPr>
      <w:r>
        <w:rPr>
          <w:lang w:val="en-US"/>
        </w:rPr>
        <w:t>&gt;&gt;&gt; 5</w:t>
      </w:r>
    </w:p>
    <w:p w:rsidR="00DF1969" w:rsidRDefault="00DF49FC" w:rsidP="00DF49FC">
      <w:pPr>
        <w:rPr>
          <w:lang w:val="en-US"/>
        </w:rPr>
      </w:pPr>
      <w:r w:rsidRPr="003D7E7D">
        <w:rPr>
          <w:lang w:val="en-US"/>
        </w:rPr>
        <w:t>The WHO plays an important role in a worldwide campaign against tobacco consumption. Together with two or three classmates, make a multimedia presentation of health issues related to smoking and chewing tobacco on a global basis and how WHO is working to reduce tobacco consumption.</w:t>
      </w:r>
    </w:p>
    <w:p w:rsidR="00DF1969" w:rsidRDefault="00DF1969" w:rsidP="00DF49FC">
      <w:pPr>
        <w:rPr>
          <w:lang w:val="en-US"/>
        </w:rPr>
      </w:pPr>
    </w:p>
    <w:p w:rsidR="00394289" w:rsidRDefault="00394289" w:rsidP="00DF49FC">
      <w:pPr>
        <w:rPr>
          <w:lang w:val="en-US"/>
        </w:rPr>
      </w:pPr>
      <w:r>
        <w:rPr>
          <w:lang w:val="en-US"/>
        </w:rPr>
        <w:t>&gt;&gt;&gt; 6</w:t>
      </w:r>
    </w:p>
    <w:p w:rsidR="00DF1969" w:rsidRDefault="00DF49FC" w:rsidP="00DF49FC">
      <w:pPr>
        <w:rPr>
          <w:lang w:val="en-US"/>
        </w:rPr>
      </w:pPr>
      <w:r w:rsidRPr="003D7E7D">
        <w:rPr>
          <w:lang w:val="en-US"/>
        </w:rPr>
        <w:t>Use a digital recorder to make a presentation of your favourite radio channel. Present your own opinion of the radio station and interview other students about their views. Include some authentic audio recordings of radio hosts and some samples of music. Connect up the loudspeakers and let your class enjoy your work!</w:t>
      </w:r>
    </w:p>
    <w:p w:rsidR="00DF1969" w:rsidRDefault="00DF1969" w:rsidP="00DF49FC">
      <w:pPr>
        <w:rPr>
          <w:lang w:val="en-US"/>
        </w:rPr>
      </w:pPr>
    </w:p>
    <w:p w:rsidR="00394289" w:rsidRDefault="00394289" w:rsidP="00DF49FC">
      <w:pPr>
        <w:rPr>
          <w:lang w:val="en-US"/>
        </w:rPr>
      </w:pPr>
      <w:r>
        <w:rPr>
          <w:lang w:val="en-US"/>
        </w:rPr>
        <w:t>&gt;&gt;&gt; 7</w:t>
      </w:r>
    </w:p>
    <w:p w:rsidR="00DF1969" w:rsidRDefault="00DF49FC" w:rsidP="00DF49FC">
      <w:pPr>
        <w:rPr>
          <w:lang w:val="en-US"/>
        </w:rPr>
      </w:pPr>
      <w:r w:rsidRPr="003D7E7D">
        <w:rPr>
          <w:lang w:val="en-US"/>
        </w:rPr>
        <w:lastRenderedPageBreak/>
        <w:t>A long time ago, a man called Orson Welles produced a radio play that created panic among listeners. Find out what happened and tell your class.</w:t>
      </w:r>
    </w:p>
    <w:p w:rsidR="00DF1969" w:rsidRDefault="00DF1969" w:rsidP="00DF49FC">
      <w:pPr>
        <w:rPr>
          <w:lang w:val="en-US"/>
        </w:rPr>
      </w:pPr>
    </w:p>
    <w:p w:rsidR="00394289" w:rsidRDefault="00DF49FC" w:rsidP="00DF49FC">
      <w:pPr>
        <w:rPr>
          <w:lang w:val="en-US"/>
        </w:rPr>
      </w:pPr>
      <w:r w:rsidRPr="003D7E7D">
        <w:rPr>
          <w:lang w:val="en-US"/>
        </w:rPr>
        <w:t>&gt;&gt;&gt;</w:t>
      </w:r>
      <w:r w:rsidR="00394289">
        <w:rPr>
          <w:lang w:val="en-US"/>
        </w:rPr>
        <w:t xml:space="preserve"> 8</w:t>
      </w:r>
    </w:p>
    <w:p w:rsidR="00DF1969" w:rsidRDefault="00DF49FC" w:rsidP="00DF49FC">
      <w:pPr>
        <w:rPr>
          <w:lang w:val="en-US"/>
        </w:rPr>
      </w:pPr>
      <w:r w:rsidRPr="003D7E7D">
        <w:rPr>
          <w:lang w:val="en-US"/>
        </w:rPr>
        <w:t>Look on the Internet for advertisements that are either amusing or controversial.</w:t>
      </w:r>
      <w:r w:rsidR="00394289">
        <w:rPr>
          <w:lang w:val="en-US"/>
        </w:rPr>
        <w:t xml:space="preserve"> </w:t>
      </w:r>
      <w:r w:rsidRPr="003D7E7D">
        <w:rPr>
          <w:lang w:val="en-US"/>
        </w:rPr>
        <w:t>To what extent are you influenced by the advertisements? How do they affect you? Present your conclusions to your class.</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DF49FC" w:rsidP="00DF49FC">
      <w:pPr>
        <w:rPr>
          <w:lang w:val="en-US"/>
        </w:rPr>
      </w:pPr>
      <w:r w:rsidRPr="003D7E7D">
        <w:rPr>
          <w:lang w:val="en-US"/>
        </w:rPr>
        <w:t>--- 157</w:t>
      </w:r>
      <w:r w:rsidR="003D7E7D" w:rsidRPr="003D7E7D">
        <w:t xml:space="preserve"> til </w:t>
      </w:r>
      <w:r w:rsidRPr="003D7E7D">
        <w:rPr>
          <w:lang w:val="en-US"/>
        </w:rPr>
        <w:t>239</w:t>
      </w:r>
    </w:p>
    <w:p w:rsidR="00DF49FC" w:rsidRPr="003D7E7D" w:rsidRDefault="00556A10" w:rsidP="00556A10">
      <w:pPr>
        <w:pStyle w:val="Overskrift2"/>
        <w:rPr>
          <w:lang w:val="en-US"/>
        </w:rPr>
      </w:pPr>
      <w:bookmarkStart w:id="157" w:name="_Toc485816977"/>
      <w:bookmarkStart w:id="158" w:name="_Toc485894716"/>
      <w:r>
        <w:rPr>
          <w:lang w:val="en-US"/>
        </w:rPr>
        <w:t xml:space="preserve">xxx2 </w:t>
      </w:r>
      <w:r w:rsidR="00DF49FC" w:rsidRPr="003D7E7D">
        <w:rPr>
          <w:lang w:val="en-US"/>
        </w:rPr>
        <w:t>Word quest</w:t>
      </w:r>
      <w:bookmarkEnd w:id="157"/>
      <w:bookmarkEnd w:id="158"/>
    </w:p>
    <w:p w:rsidR="00DF49FC" w:rsidRPr="003D7E7D" w:rsidRDefault="0037118D" w:rsidP="00DF49FC">
      <w:pPr>
        <w:rPr>
          <w:lang w:val="en-US"/>
        </w:rPr>
      </w:pPr>
      <w:r w:rsidRPr="0037118D">
        <w:t>{{Gloser:}}</w:t>
      </w:r>
    </w:p>
    <w:p w:rsidR="007C0072" w:rsidRDefault="00DF49FC" w:rsidP="00394289">
      <w:pPr>
        <w:ind w:left="374" w:hanging="374"/>
        <w:rPr>
          <w:lang w:val="en-US"/>
        </w:rPr>
      </w:pPr>
      <w:r w:rsidRPr="003D7E7D">
        <w:rPr>
          <w:lang w:val="en-US"/>
        </w:rPr>
        <w:t>adept: (adj.)</w:t>
      </w:r>
      <w:r w:rsidR="00C52DE4" w:rsidRPr="00C52DE4">
        <w:rPr>
          <w:lang w:val="en-US"/>
        </w:rPr>
        <w:t xml:space="preserve"> </w:t>
      </w:r>
      <w:r w:rsidRPr="003D7E7D">
        <w:rPr>
          <w:lang w:val="en-US"/>
        </w:rPr>
        <w:t>dyktig</w:t>
      </w:r>
    </w:p>
    <w:p w:rsidR="007C0072" w:rsidRDefault="00DF49FC" w:rsidP="00394289">
      <w:pPr>
        <w:ind w:left="374" w:hanging="374"/>
        <w:rPr>
          <w:lang w:val="en-US"/>
        </w:rPr>
      </w:pPr>
      <w:r w:rsidRPr="003D7E7D">
        <w:rPr>
          <w:lang w:val="en-US"/>
        </w:rPr>
        <w:t>appeal: (v)</w:t>
      </w:r>
      <w:r w:rsidR="00C52DE4" w:rsidRPr="00C52DE4">
        <w:rPr>
          <w:lang w:val="en-US"/>
        </w:rPr>
        <w:t xml:space="preserve"> </w:t>
      </w:r>
      <w:r w:rsidRPr="003D7E7D">
        <w:rPr>
          <w:lang w:val="en-US"/>
        </w:rPr>
        <w:t>virke tiltrekkende/verke tiltrekkjande</w:t>
      </w:r>
    </w:p>
    <w:p w:rsidR="007C0072" w:rsidRDefault="00DF49FC" w:rsidP="00394289">
      <w:pPr>
        <w:ind w:left="374" w:hanging="374"/>
        <w:rPr>
          <w:lang w:val="en-US"/>
        </w:rPr>
      </w:pPr>
      <w:r w:rsidRPr="003D7E7D">
        <w:rPr>
          <w:lang w:val="en-US"/>
        </w:rPr>
        <w:t>attribute: (s)</w:t>
      </w:r>
      <w:r w:rsidR="00C52DE4" w:rsidRPr="00C52DE4">
        <w:rPr>
          <w:lang w:val="en-US"/>
        </w:rPr>
        <w:t xml:space="preserve"> </w:t>
      </w:r>
      <w:r w:rsidRPr="003D7E7D">
        <w:rPr>
          <w:lang w:val="en-US"/>
        </w:rPr>
        <w:t>kjennetegn, egenskap/kjenneteikn, eigenskap</w:t>
      </w:r>
    </w:p>
    <w:p w:rsidR="007C0072" w:rsidRDefault="00DF49FC" w:rsidP="00394289">
      <w:pPr>
        <w:ind w:left="374" w:hanging="374"/>
        <w:rPr>
          <w:lang w:val="en-US"/>
        </w:rPr>
      </w:pPr>
      <w:r w:rsidRPr="003D7E7D">
        <w:rPr>
          <w:lang w:val="en-US"/>
        </w:rPr>
        <w:t>beneficial: (adj.)</w:t>
      </w:r>
      <w:r w:rsidR="00C52DE4" w:rsidRPr="00C52DE4">
        <w:rPr>
          <w:lang w:val="en-US"/>
        </w:rPr>
        <w:t xml:space="preserve"> </w:t>
      </w:r>
      <w:r w:rsidRPr="003D7E7D">
        <w:rPr>
          <w:lang w:val="en-US"/>
        </w:rPr>
        <w:t>fordelaktig, nyttig</w:t>
      </w:r>
    </w:p>
    <w:p w:rsidR="007C0072" w:rsidRDefault="00DF49FC" w:rsidP="00394289">
      <w:pPr>
        <w:ind w:left="374" w:hanging="374"/>
        <w:rPr>
          <w:lang w:val="en-US"/>
        </w:rPr>
      </w:pPr>
      <w:r w:rsidRPr="003D7E7D">
        <w:rPr>
          <w:lang w:val="en-US"/>
        </w:rPr>
        <w:t>bourgeois: (adj.) middelklasseaktig/besteborgarleg, som h</w:t>
      </w:r>
      <w:r w:rsidRPr="003D7E7D">
        <w:rPr>
          <w:rFonts w:cs="Verdana"/>
          <w:lang w:val="en-US"/>
        </w:rPr>
        <w:t>ø</w:t>
      </w:r>
      <w:r w:rsidRPr="003D7E7D">
        <w:rPr>
          <w:lang w:val="en-US"/>
        </w:rPr>
        <w:t>vrer med til middelklassen</w:t>
      </w:r>
    </w:p>
    <w:p w:rsidR="007C0072" w:rsidRDefault="00DF49FC" w:rsidP="00394289">
      <w:pPr>
        <w:ind w:left="374" w:hanging="374"/>
        <w:rPr>
          <w:lang w:val="en-US"/>
        </w:rPr>
      </w:pPr>
      <w:r w:rsidRPr="003D7E7D">
        <w:rPr>
          <w:lang w:val="en-US"/>
        </w:rPr>
        <w:t>Braille: (s)</w:t>
      </w:r>
      <w:r w:rsidR="00C52DE4" w:rsidRPr="00C52DE4">
        <w:rPr>
          <w:lang w:val="en-US"/>
        </w:rPr>
        <w:t xml:space="preserve"> </w:t>
      </w:r>
      <w:r w:rsidRPr="003D7E7D">
        <w:rPr>
          <w:lang w:val="en-US"/>
        </w:rPr>
        <w:t>blindeskrift</w:t>
      </w:r>
    </w:p>
    <w:p w:rsidR="007C0072" w:rsidRDefault="00DF49FC" w:rsidP="00394289">
      <w:pPr>
        <w:ind w:left="374" w:hanging="374"/>
        <w:rPr>
          <w:lang w:val="en-US"/>
        </w:rPr>
      </w:pPr>
      <w:r w:rsidRPr="003D7E7D">
        <w:rPr>
          <w:lang w:val="en-US"/>
        </w:rPr>
        <w:t>broadcast: (v)</w:t>
      </w:r>
      <w:r w:rsidR="00C52DE4" w:rsidRPr="00C52DE4">
        <w:rPr>
          <w:lang w:val="en-US"/>
        </w:rPr>
        <w:t xml:space="preserve"> </w:t>
      </w:r>
      <w:r w:rsidRPr="003D7E7D">
        <w:rPr>
          <w:lang w:val="en-US"/>
        </w:rPr>
        <w:t>kringkaste</w:t>
      </w:r>
    </w:p>
    <w:p w:rsidR="007C0072" w:rsidRDefault="00DF49FC" w:rsidP="00394289">
      <w:pPr>
        <w:ind w:left="374" w:hanging="374"/>
        <w:rPr>
          <w:lang w:val="en-US"/>
        </w:rPr>
      </w:pPr>
      <w:r w:rsidRPr="003D7E7D">
        <w:rPr>
          <w:lang w:val="en-US"/>
        </w:rPr>
        <w:t>cast: (s)</w:t>
      </w:r>
      <w:r w:rsidR="00C52DE4" w:rsidRPr="00C52DE4">
        <w:rPr>
          <w:lang w:val="en-US"/>
        </w:rPr>
        <w:t xml:space="preserve"> </w:t>
      </w:r>
      <w:r w:rsidRPr="003D7E7D">
        <w:rPr>
          <w:lang w:val="en-US"/>
        </w:rPr>
        <w:t>her: avst</w:t>
      </w:r>
      <w:r w:rsidRPr="003D7E7D">
        <w:rPr>
          <w:rFonts w:cs="Verdana"/>
          <w:lang w:val="en-US"/>
        </w:rPr>
        <w:t>ø</w:t>
      </w:r>
      <w:r w:rsidRPr="003D7E7D">
        <w:rPr>
          <w:lang w:val="en-US"/>
        </w:rPr>
        <w:t>pning/avst</w:t>
      </w:r>
      <w:r w:rsidRPr="003D7E7D">
        <w:rPr>
          <w:rFonts w:cs="Verdana"/>
          <w:lang w:val="en-US"/>
        </w:rPr>
        <w:t>ø</w:t>
      </w:r>
      <w:r w:rsidRPr="003D7E7D">
        <w:rPr>
          <w:lang w:val="en-US"/>
        </w:rPr>
        <w:t>yping</w:t>
      </w:r>
    </w:p>
    <w:p w:rsidR="007C0072" w:rsidRDefault="00DF49FC" w:rsidP="00394289">
      <w:pPr>
        <w:ind w:left="374" w:hanging="374"/>
        <w:rPr>
          <w:lang w:val="en-US"/>
        </w:rPr>
      </w:pPr>
      <w:r w:rsidRPr="003D7E7D">
        <w:rPr>
          <w:lang w:val="en-US"/>
        </w:rPr>
        <w:t>cherish: (v)</w:t>
      </w:r>
      <w:r w:rsidR="00C52DE4" w:rsidRPr="00C52DE4">
        <w:rPr>
          <w:lang w:val="en-US"/>
        </w:rPr>
        <w:t xml:space="preserve"> </w:t>
      </w:r>
      <w:r w:rsidRPr="003D7E7D">
        <w:rPr>
          <w:lang w:val="en-US"/>
        </w:rPr>
        <w:t>sette pris p</w:t>
      </w:r>
      <w:r w:rsidRPr="003D7E7D">
        <w:rPr>
          <w:rFonts w:cs="Verdana"/>
          <w:lang w:val="en-US"/>
        </w:rPr>
        <w:t>å</w:t>
      </w:r>
      <w:r w:rsidRPr="003D7E7D">
        <w:rPr>
          <w:lang w:val="en-US"/>
        </w:rPr>
        <w:t>/setje pris p</w:t>
      </w:r>
      <w:r w:rsidRPr="003D7E7D">
        <w:rPr>
          <w:rFonts w:cs="Verdana"/>
          <w:lang w:val="en-US"/>
        </w:rPr>
        <w:t>å</w:t>
      </w:r>
    </w:p>
    <w:p w:rsidR="007C0072" w:rsidRDefault="00DF49FC" w:rsidP="00394289">
      <w:pPr>
        <w:ind w:left="374" w:hanging="374"/>
        <w:rPr>
          <w:lang w:val="en-US"/>
        </w:rPr>
      </w:pPr>
      <w:r w:rsidRPr="003D7E7D">
        <w:rPr>
          <w:lang w:val="en-US"/>
        </w:rPr>
        <w:t>circulation: (s)</w:t>
      </w:r>
      <w:r w:rsidR="00C52DE4" w:rsidRPr="00C52DE4">
        <w:rPr>
          <w:lang w:val="en-US"/>
        </w:rPr>
        <w:t xml:space="preserve"> </w:t>
      </w:r>
      <w:r w:rsidRPr="003D7E7D">
        <w:rPr>
          <w:lang w:val="en-US"/>
        </w:rPr>
        <w:t>her: opplag</w:t>
      </w:r>
    </w:p>
    <w:p w:rsidR="007C0072" w:rsidRDefault="00DF49FC" w:rsidP="00394289">
      <w:pPr>
        <w:ind w:left="374" w:hanging="374"/>
        <w:rPr>
          <w:lang w:val="en-US"/>
        </w:rPr>
      </w:pPr>
      <w:r w:rsidRPr="003D7E7D">
        <w:rPr>
          <w:lang w:val="en-US"/>
        </w:rPr>
        <w:t>considerate: (adj.)</w:t>
      </w:r>
      <w:r w:rsidR="00C52DE4" w:rsidRPr="00C52DE4">
        <w:rPr>
          <w:lang w:val="en-US"/>
        </w:rPr>
        <w:t xml:space="preserve"> </w:t>
      </w:r>
      <w:r w:rsidRPr="003D7E7D">
        <w:rPr>
          <w:lang w:val="en-US"/>
        </w:rPr>
        <w:t>hensynsfull/omsynsfull</w:t>
      </w:r>
    </w:p>
    <w:p w:rsidR="007C0072" w:rsidRDefault="00DF49FC" w:rsidP="00394289">
      <w:pPr>
        <w:ind w:left="374" w:hanging="374"/>
        <w:rPr>
          <w:lang w:val="en-US"/>
        </w:rPr>
      </w:pPr>
      <w:r w:rsidRPr="003D7E7D">
        <w:rPr>
          <w:lang w:val="en-US"/>
        </w:rPr>
        <w:t>credible: (adj.)</w:t>
      </w:r>
      <w:r w:rsidR="00C52DE4" w:rsidRPr="00C52DE4">
        <w:rPr>
          <w:lang w:val="en-US"/>
        </w:rPr>
        <w:t xml:space="preserve"> </w:t>
      </w:r>
      <w:r w:rsidRPr="003D7E7D">
        <w:rPr>
          <w:lang w:val="en-US"/>
        </w:rPr>
        <w:t>troverdig/truverdig</w:t>
      </w:r>
    </w:p>
    <w:p w:rsidR="007C0072" w:rsidRDefault="00DF49FC" w:rsidP="00394289">
      <w:pPr>
        <w:ind w:left="374" w:hanging="374"/>
        <w:rPr>
          <w:lang w:val="en-US"/>
        </w:rPr>
      </w:pPr>
      <w:r w:rsidRPr="003D7E7D">
        <w:rPr>
          <w:lang w:val="en-US"/>
        </w:rPr>
        <w:t>donate: (v)</w:t>
      </w:r>
      <w:r w:rsidR="00C52DE4" w:rsidRPr="00C52DE4">
        <w:rPr>
          <w:lang w:val="en-US"/>
        </w:rPr>
        <w:t xml:space="preserve"> </w:t>
      </w:r>
      <w:r w:rsidRPr="003D7E7D">
        <w:rPr>
          <w:lang w:val="en-US"/>
        </w:rPr>
        <w:t>gi bort, donere</w:t>
      </w:r>
    </w:p>
    <w:p w:rsidR="007C0072" w:rsidRDefault="00DF49FC" w:rsidP="00394289">
      <w:pPr>
        <w:ind w:left="374" w:hanging="374"/>
        <w:rPr>
          <w:lang w:val="en-US"/>
        </w:rPr>
      </w:pPr>
      <w:r w:rsidRPr="003D7E7D">
        <w:rPr>
          <w:lang w:val="en-US"/>
        </w:rPr>
        <w:t>editorial: (s)</w:t>
      </w:r>
      <w:r w:rsidR="00C52DE4" w:rsidRPr="00C52DE4">
        <w:rPr>
          <w:lang w:val="en-US"/>
        </w:rPr>
        <w:t xml:space="preserve"> </w:t>
      </w:r>
      <w:r w:rsidRPr="003D7E7D">
        <w:rPr>
          <w:lang w:val="en-US"/>
        </w:rPr>
        <w:t>her: lederartikkel/leiarartikkel</w:t>
      </w:r>
    </w:p>
    <w:p w:rsidR="007C0072" w:rsidRDefault="00DF49FC" w:rsidP="00394289">
      <w:pPr>
        <w:ind w:left="374" w:hanging="374"/>
        <w:rPr>
          <w:lang w:val="en-US"/>
        </w:rPr>
      </w:pPr>
      <w:r w:rsidRPr="003D7E7D">
        <w:rPr>
          <w:lang w:val="en-US"/>
        </w:rPr>
        <w:t>factual: (adj.)</w:t>
      </w:r>
      <w:r w:rsidR="00C52DE4" w:rsidRPr="00C52DE4">
        <w:rPr>
          <w:lang w:val="en-US"/>
        </w:rPr>
        <w:t xml:space="preserve"> </w:t>
      </w:r>
      <w:r w:rsidRPr="003D7E7D">
        <w:rPr>
          <w:lang w:val="en-US"/>
        </w:rPr>
        <w:t>basert p</w:t>
      </w:r>
      <w:r w:rsidRPr="003D7E7D">
        <w:rPr>
          <w:rFonts w:cs="Verdana"/>
          <w:lang w:val="en-US"/>
        </w:rPr>
        <w:t>å</w:t>
      </w:r>
      <w:r w:rsidRPr="003D7E7D">
        <w:rPr>
          <w:lang w:val="en-US"/>
        </w:rPr>
        <w:t xml:space="preserve"> fakta</w:t>
      </w:r>
    </w:p>
    <w:p w:rsidR="007C0072" w:rsidRDefault="00DF49FC" w:rsidP="00394289">
      <w:pPr>
        <w:ind w:left="374" w:hanging="374"/>
        <w:rPr>
          <w:lang w:val="en-US"/>
        </w:rPr>
      </w:pPr>
      <w:r w:rsidRPr="003D7E7D">
        <w:rPr>
          <w:lang w:val="en-US"/>
        </w:rPr>
        <w:t>fall prey to:</w:t>
      </w:r>
      <w:r w:rsidR="00C52DE4" w:rsidRPr="00C52DE4">
        <w:rPr>
          <w:lang w:val="en-US"/>
        </w:rPr>
        <w:t xml:space="preserve"> </w:t>
      </w:r>
      <w:r w:rsidRPr="003D7E7D">
        <w:rPr>
          <w:lang w:val="en-US"/>
        </w:rPr>
        <w:t>falle som offer for</w:t>
      </w:r>
    </w:p>
    <w:p w:rsidR="007C0072" w:rsidRDefault="00DF49FC" w:rsidP="00394289">
      <w:pPr>
        <w:ind w:left="374" w:hanging="374"/>
        <w:rPr>
          <w:lang w:val="en-US"/>
        </w:rPr>
      </w:pPr>
      <w:r w:rsidRPr="003D7E7D">
        <w:rPr>
          <w:lang w:val="en-US"/>
        </w:rPr>
        <w:t>Fourth Estate: (s)</w:t>
      </w:r>
      <w:r w:rsidR="00C52DE4" w:rsidRPr="00C52DE4">
        <w:rPr>
          <w:lang w:val="en-US"/>
        </w:rPr>
        <w:t xml:space="preserve"> </w:t>
      </w:r>
      <w:r w:rsidRPr="003D7E7D">
        <w:rPr>
          <w:lang w:val="en-US"/>
        </w:rPr>
        <w:t>pressen, ogs</w:t>
      </w:r>
      <w:r w:rsidRPr="003D7E7D">
        <w:rPr>
          <w:rFonts w:cs="Verdana"/>
          <w:lang w:val="en-US"/>
        </w:rPr>
        <w:t>å</w:t>
      </w:r>
      <w:r w:rsidRPr="003D7E7D">
        <w:rPr>
          <w:lang w:val="en-US"/>
        </w:rPr>
        <w:t xml:space="preserve"> kalt den fjerde statsmakt/pressa, ogs</w:t>
      </w:r>
      <w:r w:rsidRPr="003D7E7D">
        <w:rPr>
          <w:rFonts w:cs="Verdana"/>
          <w:lang w:val="en-US"/>
        </w:rPr>
        <w:t>å</w:t>
      </w:r>
      <w:r w:rsidRPr="003D7E7D">
        <w:rPr>
          <w:lang w:val="en-US"/>
        </w:rPr>
        <w:t xml:space="preserve"> kalla den fjerde statsmakta</w:t>
      </w:r>
    </w:p>
    <w:p w:rsidR="007C0072" w:rsidRDefault="00DF49FC" w:rsidP="00394289">
      <w:pPr>
        <w:ind w:left="374" w:hanging="374"/>
        <w:rPr>
          <w:lang w:val="en-US"/>
        </w:rPr>
      </w:pPr>
      <w:r w:rsidRPr="003D7E7D">
        <w:rPr>
          <w:lang w:val="en-US"/>
        </w:rPr>
        <w:t>.44 magnum: (s)</w:t>
      </w:r>
      <w:r w:rsidR="00C52DE4" w:rsidRPr="00C52DE4">
        <w:rPr>
          <w:lang w:val="en-US"/>
        </w:rPr>
        <w:t xml:space="preserve"> </w:t>
      </w:r>
      <w:r w:rsidRPr="003D7E7D">
        <w:rPr>
          <w:lang w:val="en-US"/>
        </w:rPr>
        <w:t>pistol</w:t>
      </w:r>
    </w:p>
    <w:p w:rsidR="007C0072" w:rsidRDefault="00DF49FC" w:rsidP="00394289">
      <w:pPr>
        <w:ind w:left="374" w:hanging="374"/>
        <w:rPr>
          <w:lang w:val="en-US"/>
        </w:rPr>
      </w:pPr>
      <w:r w:rsidRPr="003D7E7D">
        <w:rPr>
          <w:lang w:val="en-US"/>
        </w:rPr>
        <w:t>insignificant: (adj.)</w:t>
      </w:r>
      <w:r w:rsidR="00C52DE4" w:rsidRPr="00C52DE4">
        <w:rPr>
          <w:lang w:val="en-US"/>
        </w:rPr>
        <w:t xml:space="preserve"> </w:t>
      </w:r>
      <w:r w:rsidRPr="003D7E7D">
        <w:rPr>
          <w:lang w:val="en-US"/>
        </w:rPr>
        <w:t>ubetydelig/uviktig</w:t>
      </w:r>
    </w:p>
    <w:p w:rsidR="007C0072" w:rsidRDefault="00DF49FC" w:rsidP="00394289">
      <w:pPr>
        <w:ind w:left="374" w:hanging="374"/>
        <w:rPr>
          <w:lang w:val="en-US"/>
        </w:rPr>
      </w:pPr>
      <w:r w:rsidRPr="003D7E7D">
        <w:rPr>
          <w:lang w:val="en-US"/>
        </w:rPr>
        <w:t>launch: (v)</w:t>
      </w:r>
      <w:r w:rsidR="00C52DE4" w:rsidRPr="00C52DE4">
        <w:rPr>
          <w:lang w:val="en-US"/>
        </w:rPr>
        <w:t xml:space="preserve"> </w:t>
      </w:r>
      <w:r w:rsidRPr="003D7E7D">
        <w:rPr>
          <w:lang w:val="en-US"/>
        </w:rPr>
        <w:t>starte, sette i gang/starte, setje i gang</w:t>
      </w:r>
    </w:p>
    <w:p w:rsidR="007C0072" w:rsidRDefault="00DF49FC" w:rsidP="00394289">
      <w:pPr>
        <w:ind w:left="374" w:hanging="374"/>
        <w:rPr>
          <w:lang w:val="en-US"/>
        </w:rPr>
      </w:pPr>
      <w:r w:rsidRPr="003D7E7D">
        <w:rPr>
          <w:lang w:val="en-US"/>
        </w:rPr>
        <w:t>metaphor: (s)</w:t>
      </w:r>
      <w:r w:rsidR="00C52DE4" w:rsidRPr="00C52DE4">
        <w:rPr>
          <w:lang w:val="en-US"/>
        </w:rPr>
        <w:t xml:space="preserve"> </w:t>
      </w:r>
      <w:r w:rsidRPr="003D7E7D">
        <w:rPr>
          <w:lang w:val="en-US"/>
        </w:rPr>
        <w:t>metafor, bilde/metafor, bilete</w:t>
      </w:r>
    </w:p>
    <w:p w:rsidR="007C0072" w:rsidRDefault="00DF49FC" w:rsidP="00394289">
      <w:pPr>
        <w:ind w:left="374" w:hanging="374"/>
        <w:rPr>
          <w:lang w:val="en-US"/>
        </w:rPr>
      </w:pPr>
      <w:r w:rsidRPr="003D7E7D">
        <w:rPr>
          <w:lang w:val="en-US"/>
        </w:rPr>
        <w:t>ponder: (v)</w:t>
      </w:r>
      <w:r w:rsidR="00C52DE4" w:rsidRPr="00C52DE4">
        <w:rPr>
          <w:lang w:val="en-US"/>
        </w:rPr>
        <w:t xml:space="preserve"> </w:t>
      </w:r>
      <w:r w:rsidRPr="003D7E7D">
        <w:rPr>
          <w:lang w:val="en-US"/>
        </w:rPr>
        <w:t>tenke sv</w:t>
      </w:r>
      <w:r w:rsidRPr="003D7E7D">
        <w:rPr>
          <w:rFonts w:cs="Verdana"/>
          <w:lang w:val="en-US"/>
        </w:rPr>
        <w:t>æ</w:t>
      </w:r>
      <w:r w:rsidRPr="003D7E7D">
        <w:rPr>
          <w:lang w:val="en-US"/>
        </w:rPr>
        <w:t>rt n</w:t>
      </w:r>
      <w:r w:rsidRPr="003D7E7D">
        <w:rPr>
          <w:rFonts w:cs="Verdana"/>
          <w:lang w:val="en-US"/>
        </w:rPr>
        <w:t>ø</w:t>
      </w:r>
      <w:r w:rsidRPr="003D7E7D">
        <w:rPr>
          <w:lang w:val="en-US"/>
        </w:rPr>
        <w:t>ye gjennom noe/tenkje sv</w:t>
      </w:r>
      <w:r w:rsidRPr="003D7E7D">
        <w:rPr>
          <w:rFonts w:cs="Verdana"/>
          <w:lang w:val="en-US"/>
        </w:rPr>
        <w:t>æ</w:t>
      </w:r>
      <w:r w:rsidRPr="003D7E7D">
        <w:rPr>
          <w:lang w:val="en-US"/>
        </w:rPr>
        <w:t>rt n</w:t>
      </w:r>
      <w:r w:rsidRPr="003D7E7D">
        <w:rPr>
          <w:rFonts w:cs="Verdana"/>
          <w:lang w:val="en-US"/>
        </w:rPr>
        <w:t>ø</w:t>
      </w:r>
      <w:r w:rsidRPr="003D7E7D">
        <w:rPr>
          <w:lang w:val="en-US"/>
        </w:rPr>
        <w:t>ye gjennom noko</w:t>
      </w:r>
    </w:p>
    <w:p w:rsidR="007C0072" w:rsidRDefault="00DF49FC" w:rsidP="00394289">
      <w:pPr>
        <w:ind w:left="374" w:hanging="374"/>
        <w:rPr>
          <w:lang w:val="en-US"/>
        </w:rPr>
      </w:pPr>
      <w:r w:rsidRPr="003D7E7D">
        <w:rPr>
          <w:lang w:val="en-US"/>
        </w:rPr>
        <w:t>potential: (adj.)</w:t>
      </w:r>
      <w:r w:rsidR="00C52DE4" w:rsidRPr="00C52DE4">
        <w:rPr>
          <w:lang w:val="en-US"/>
        </w:rPr>
        <w:t xml:space="preserve"> </w:t>
      </w:r>
      <w:r w:rsidRPr="003D7E7D">
        <w:rPr>
          <w:lang w:val="en-US"/>
        </w:rPr>
        <w:t>mulig/mogleg</w:t>
      </w:r>
    </w:p>
    <w:p w:rsidR="007C0072" w:rsidRDefault="00DF49FC" w:rsidP="00394289">
      <w:pPr>
        <w:ind w:left="374" w:hanging="374"/>
        <w:rPr>
          <w:lang w:val="en-US"/>
        </w:rPr>
      </w:pPr>
      <w:r w:rsidRPr="003D7E7D">
        <w:rPr>
          <w:lang w:val="en-US"/>
        </w:rPr>
        <w:t>premise: (s)</w:t>
      </w:r>
      <w:r w:rsidR="00C52DE4" w:rsidRPr="00C52DE4">
        <w:rPr>
          <w:lang w:val="en-US"/>
        </w:rPr>
        <w:t xml:space="preserve"> </w:t>
      </w:r>
      <w:r w:rsidRPr="003D7E7D">
        <w:rPr>
          <w:lang w:val="en-US"/>
        </w:rPr>
        <w:t>forutsetning/f</w:t>
      </w:r>
      <w:r w:rsidRPr="003D7E7D">
        <w:rPr>
          <w:rFonts w:cs="Verdana"/>
          <w:lang w:val="en-US"/>
        </w:rPr>
        <w:t>ø</w:t>
      </w:r>
      <w:r w:rsidRPr="003D7E7D">
        <w:rPr>
          <w:lang w:val="en-US"/>
        </w:rPr>
        <w:t>resetnad</w:t>
      </w:r>
    </w:p>
    <w:p w:rsidR="007C0072" w:rsidRDefault="00DF49FC" w:rsidP="00394289">
      <w:pPr>
        <w:ind w:left="374" w:hanging="374"/>
        <w:rPr>
          <w:lang w:val="en-US"/>
        </w:rPr>
      </w:pPr>
      <w:r w:rsidRPr="003D7E7D">
        <w:rPr>
          <w:lang w:val="en-US"/>
        </w:rPr>
        <w:t>privileged: (adj.)</w:t>
      </w:r>
      <w:r w:rsidR="00C52DE4" w:rsidRPr="00C52DE4">
        <w:rPr>
          <w:lang w:val="en-US"/>
        </w:rPr>
        <w:t xml:space="preserve"> </w:t>
      </w:r>
      <w:r w:rsidRPr="003D7E7D">
        <w:rPr>
          <w:lang w:val="en-US"/>
        </w:rPr>
        <w:t>privilegert</w:t>
      </w:r>
    </w:p>
    <w:p w:rsidR="007C0072" w:rsidRDefault="00DF49FC" w:rsidP="00394289">
      <w:pPr>
        <w:ind w:left="374" w:hanging="374"/>
        <w:rPr>
          <w:lang w:val="en-US"/>
        </w:rPr>
      </w:pPr>
      <w:r w:rsidRPr="003D7E7D">
        <w:rPr>
          <w:lang w:val="en-US"/>
        </w:rPr>
        <w:t>profound: (adj.)</w:t>
      </w:r>
      <w:r w:rsidR="00C52DE4" w:rsidRPr="00C52DE4">
        <w:rPr>
          <w:lang w:val="en-US"/>
        </w:rPr>
        <w:t xml:space="preserve"> </w:t>
      </w:r>
      <w:r w:rsidRPr="003D7E7D">
        <w:rPr>
          <w:lang w:val="en-US"/>
        </w:rPr>
        <w:t>her: grundig, dyptg</w:t>
      </w:r>
      <w:r w:rsidRPr="003D7E7D">
        <w:rPr>
          <w:rFonts w:cs="Verdana"/>
          <w:lang w:val="en-US"/>
        </w:rPr>
        <w:t>å</w:t>
      </w:r>
      <w:r w:rsidRPr="003D7E7D">
        <w:rPr>
          <w:lang w:val="en-US"/>
        </w:rPr>
        <w:t>ende/grundig, djuptg</w:t>
      </w:r>
      <w:r w:rsidRPr="003D7E7D">
        <w:rPr>
          <w:rFonts w:cs="Verdana"/>
          <w:lang w:val="en-US"/>
        </w:rPr>
        <w:t>å</w:t>
      </w:r>
      <w:r w:rsidRPr="003D7E7D">
        <w:rPr>
          <w:lang w:val="en-US"/>
        </w:rPr>
        <w:t>ande</w:t>
      </w:r>
    </w:p>
    <w:p w:rsidR="007C0072" w:rsidRDefault="00DF49FC" w:rsidP="00394289">
      <w:pPr>
        <w:ind w:left="374" w:hanging="374"/>
        <w:rPr>
          <w:lang w:val="en-US"/>
        </w:rPr>
      </w:pPr>
      <w:r w:rsidRPr="003D7E7D">
        <w:rPr>
          <w:lang w:val="en-US"/>
        </w:rPr>
        <w:t>provoke: (v)</w:t>
      </w:r>
      <w:r w:rsidR="00C52DE4" w:rsidRPr="00C52DE4">
        <w:rPr>
          <w:lang w:val="en-US"/>
        </w:rPr>
        <w:t xml:space="preserve"> </w:t>
      </w:r>
      <w:r w:rsidRPr="003D7E7D">
        <w:rPr>
          <w:lang w:val="en-US"/>
        </w:rPr>
        <w:t>provosere, framskynde/provosere, framskunde</w:t>
      </w:r>
    </w:p>
    <w:p w:rsidR="007C0072" w:rsidRDefault="00DF49FC" w:rsidP="00394289">
      <w:pPr>
        <w:ind w:left="374" w:hanging="374"/>
        <w:rPr>
          <w:lang w:val="en-US"/>
        </w:rPr>
      </w:pPr>
      <w:r w:rsidRPr="003D7E7D">
        <w:rPr>
          <w:lang w:val="en-US"/>
        </w:rPr>
        <w:t>publicize: (v)</w:t>
      </w:r>
      <w:r w:rsidR="00C52DE4" w:rsidRPr="00C52DE4">
        <w:rPr>
          <w:lang w:val="en-US"/>
        </w:rPr>
        <w:t xml:space="preserve"> </w:t>
      </w:r>
      <w:r w:rsidRPr="003D7E7D">
        <w:rPr>
          <w:lang w:val="en-US"/>
        </w:rPr>
        <w:t>publisere</w:t>
      </w:r>
    </w:p>
    <w:p w:rsidR="007C0072" w:rsidRDefault="00DF49FC" w:rsidP="00394289">
      <w:pPr>
        <w:ind w:left="374" w:hanging="374"/>
        <w:rPr>
          <w:lang w:val="en-US"/>
        </w:rPr>
      </w:pPr>
      <w:r w:rsidRPr="003D7E7D">
        <w:rPr>
          <w:lang w:val="en-US"/>
        </w:rPr>
        <w:t>quotable: (adj.)</w:t>
      </w:r>
      <w:r w:rsidR="00C52DE4" w:rsidRPr="00C52DE4">
        <w:rPr>
          <w:lang w:val="en-US"/>
        </w:rPr>
        <w:t xml:space="preserve"> </w:t>
      </w:r>
      <w:r w:rsidRPr="003D7E7D">
        <w:rPr>
          <w:lang w:val="en-US"/>
        </w:rPr>
        <w:t xml:space="preserve">passende </w:t>
      </w:r>
      <w:r w:rsidRPr="003D7E7D">
        <w:rPr>
          <w:rFonts w:cs="Verdana"/>
          <w:lang w:val="en-US"/>
        </w:rPr>
        <w:t>å</w:t>
      </w:r>
      <w:r w:rsidRPr="003D7E7D">
        <w:rPr>
          <w:lang w:val="en-US"/>
        </w:rPr>
        <w:t xml:space="preserve"> sitere/passande </w:t>
      </w:r>
      <w:r w:rsidRPr="003D7E7D">
        <w:rPr>
          <w:rFonts w:cs="Verdana"/>
          <w:lang w:val="en-US"/>
        </w:rPr>
        <w:t>å</w:t>
      </w:r>
      <w:r w:rsidRPr="003D7E7D">
        <w:rPr>
          <w:lang w:val="en-US"/>
        </w:rPr>
        <w:t xml:space="preserve"> sitere</w:t>
      </w:r>
    </w:p>
    <w:p w:rsidR="007C0072" w:rsidRDefault="00DF49FC" w:rsidP="00394289">
      <w:pPr>
        <w:ind w:left="374" w:hanging="374"/>
        <w:rPr>
          <w:lang w:val="en-US"/>
        </w:rPr>
      </w:pPr>
      <w:r w:rsidRPr="003D7E7D">
        <w:rPr>
          <w:lang w:val="en-US"/>
        </w:rPr>
        <w:t>resign: (v)</w:t>
      </w:r>
      <w:r w:rsidR="00C52DE4" w:rsidRPr="00C52DE4">
        <w:rPr>
          <w:lang w:val="en-US"/>
        </w:rPr>
        <w:t xml:space="preserve"> </w:t>
      </w:r>
      <w:r w:rsidRPr="003D7E7D">
        <w:rPr>
          <w:lang w:val="en-US"/>
        </w:rPr>
        <w:t>g</w:t>
      </w:r>
      <w:r w:rsidRPr="003D7E7D">
        <w:rPr>
          <w:rFonts w:cs="Verdana"/>
          <w:lang w:val="en-US"/>
        </w:rPr>
        <w:t>å</w:t>
      </w:r>
      <w:r w:rsidRPr="003D7E7D">
        <w:rPr>
          <w:lang w:val="en-US"/>
        </w:rPr>
        <w:t xml:space="preserve"> av</w:t>
      </w:r>
    </w:p>
    <w:p w:rsidR="007C0072" w:rsidRDefault="00DF49FC" w:rsidP="00394289">
      <w:pPr>
        <w:ind w:left="374" w:hanging="374"/>
        <w:rPr>
          <w:lang w:val="en-US"/>
        </w:rPr>
      </w:pPr>
      <w:r w:rsidRPr="003D7E7D">
        <w:rPr>
          <w:lang w:val="en-US"/>
        </w:rPr>
        <w:lastRenderedPageBreak/>
        <w:t>ruthless: (adj.)</w:t>
      </w:r>
      <w:r w:rsidR="00C52DE4" w:rsidRPr="00C52DE4">
        <w:rPr>
          <w:lang w:val="en-US"/>
        </w:rPr>
        <w:t xml:space="preserve"> </w:t>
      </w:r>
      <w:r w:rsidRPr="003D7E7D">
        <w:rPr>
          <w:lang w:val="en-US"/>
        </w:rPr>
        <w:t>her: hensynsløs/utan omsyn</w:t>
      </w:r>
    </w:p>
    <w:p w:rsidR="007C0072" w:rsidRDefault="00DF49FC" w:rsidP="00394289">
      <w:pPr>
        <w:ind w:left="374" w:hanging="374"/>
        <w:rPr>
          <w:lang w:val="en-US"/>
        </w:rPr>
      </w:pPr>
      <w:r w:rsidRPr="003D7E7D">
        <w:rPr>
          <w:lang w:val="en-US"/>
        </w:rPr>
        <w:t>sea spray: (s)</w:t>
      </w:r>
      <w:r w:rsidR="00C52DE4" w:rsidRPr="00C52DE4">
        <w:rPr>
          <w:lang w:val="en-US"/>
        </w:rPr>
        <w:t xml:space="preserve"> </w:t>
      </w:r>
      <w:r w:rsidRPr="003D7E7D">
        <w:rPr>
          <w:lang w:val="en-US"/>
        </w:rPr>
        <w:t>sj</w:t>
      </w:r>
      <w:r w:rsidRPr="003D7E7D">
        <w:rPr>
          <w:rFonts w:cs="Verdana"/>
          <w:lang w:val="en-US"/>
        </w:rPr>
        <w:t>ø</w:t>
      </w:r>
      <w:r w:rsidRPr="003D7E7D">
        <w:rPr>
          <w:lang w:val="en-US"/>
        </w:rPr>
        <w:t>spr</w:t>
      </w:r>
      <w:r w:rsidRPr="003D7E7D">
        <w:rPr>
          <w:rFonts w:cs="Verdana"/>
          <w:lang w:val="en-US"/>
        </w:rPr>
        <w:t>ø</w:t>
      </w:r>
      <w:r w:rsidRPr="003D7E7D">
        <w:rPr>
          <w:lang w:val="en-US"/>
        </w:rPr>
        <w:t>yt</w:t>
      </w:r>
    </w:p>
    <w:p w:rsidR="007C0072" w:rsidRDefault="00DF49FC" w:rsidP="00394289">
      <w:pPr>
        <w:ind w:left="374" w:hanging="374"/>
        <w:rPr>
          <w:lang w:val="en-US"/>
        </w:rPr>
      </w:pPr>
      <w:r w:rsidRPr="003D7E7D">
        <w:rPr>
          <w:lang w:val="en-US"/>
        </w:rPr>
        <w:t>self-centered: (adj.)</w:t>
      </w:r>
      <w:r w:rsidR="00C52DE4" w:rsidRPr="00C52DE4">
        <w:rPr>
          <w:lang w:val="en-US"/>
        </w:rPr>
        <w:t xml:space="preserve"> </w:t>
      </w:r>
      <w:r w:rsidRPr="003D7E7D">
        <w:rPr>
          <w:lang w:val="en-US"/>
        </w:rPr>
        <w:t>selvopptatt/sjølvoppteken</w:t>
      </w:r>
    </w:p>
    <w:p w:rsidR="007C0072" w:rsidRDefault="00DF49FC" w:rsidP="00394289">
      <w:pPr>
        <w:ind w:left="374" w:hanging="374"/>
        <w:rPr>
          <w:lang w:val="en-US"/>
        </w:rPr>
      </w:pPr>
      <w:r w:rsidRPr="003D7E7D">
        <w:rPr>
          <w:lang w:val="en-US"/>
        </w:rPr>
        <w:t>sensational: (adj.)</w:t>
      </w:r>
      <w:r w:rsidR="00C52DE4" w:rsidRPr="00C52DE4">
        <w:rPr>
          <w:lang w:val="en-US"/>
        </w:rPr>
        <w:t xml:space="preserve"> </w:t>
      </w:r>
      <w:r w:rsidRPr="003D7E7D">
        <w:rPr>
          <w:lang w:val="en-US"/>
        </w:rPr>
        <w:t>sensasjonell</w:t>
      </w:r>
    </w:p>
    <w:p w:rsidR="007C0072" w:rsidRDefault="00DF49FC" w:rsidP="00394289">
      <w:pPr>
        <w:ind w:left="374" w:hanging="374"/>
        <w:rPr>
          <w:lang w:val="en-US"/>
        </w:rPr>
      </w:pPr>
      <w:r w:rsidRPr="003D7E7D">
        <w:rPr>
          <w:lang w:val="en-US"/>
        </w:rPr>
        <w:t>significant: (adj.)</w:t>
      </w:r>
      <w:r w:rsidR="00C52DE4" w:rsidRPr="00C52DE4">
        <w:rPr>
          <w:lang w:val="en-US"/>
        </w:rPr>
        <w:t xml:space="preserve"> </w:t>
      </w:r>
      <w:r w:rsidRPr="003D7E7D">
        <w:rPr>
          <w:lang w:val="en-US"/>
        </w:rPr>
        <w:t>viktig</w:t>
      </w:r>
    </w:p>
    <w:p w:rsidR="007C0072" w:rsidRDefault="00DF49FC" w:rsidP="00394289">
      <w:pPr>
        <w:ind w:left="374" w:hanging="374"/>
        <w:rPr>
          <w:lang w:val="en-US"/>
        </w:rPr>
      </w:pPr>
      <w:r w:rsidRPr="003D7E7D">
        <w:rPr>
          <w:lang w:val="en-US"/>
        </w:rPr>
        <w:t>squander: (v)</w:t>
      </w:r>
      <w:r w:rsidR="00C52DE4" w:rsidRPr="00C52DE4">
        <w:rPr>
          <w:lang w:val="en-US"/>
        </w:rPr>
        <w:t xml:space="preserve"> </w:t>
      </w:r>
      <w:r w:rsidRPr="003D7E7D">
        <w:rPr>
          <w:lang w:val="en-US"/>
        </w:rPr>
        <w:t>her: sl</w:t>
      </w:r>
      <w:r w:rsidRPr="003D7E7D">
        <w:rPr>
          <w:rFonts w:cs="Verdana"/>
          <w:lang w:val="en-US"/>
        </w:rPr>
        <w:t>ø</w:t>
      </w:r>
      <w:r w:rsidRPr="003D7E7D">
        <w:rPr>
          <w:lang w:val="en-US"/>
        </w:rPr>
        <w:t>se</w:t>
      </w:r>
    </w:p>
    <w:p w:rsidR="007C0072" w:rsidRDefault="00DF49FC" w:rsidP="00394289">
      <w:pPr>
        <w:ind w:left="374" w:hanging="374"/>
        <w:rPr>
          <w:lang w:val="en-US"/>
        </w:rPr>
      </w:pPr>
      <w:r w:rsidRPr="003D7E7D">
        <w:rPr>
          <w:lang w:val="en-US"/>
        </w:rPr>
        <w:t>suspicious: (adj.)</w:t>
      </w:r>
      <w:r w:rsidR="00C52DE4" w:rsidRPr="00C52DE4">
        <w:rPr>
          <w:lang w:val="en-US"/>
        </w:rPr>
        <w:t xml:space="preserve"> </w:t>
      </w:r>
      <w:r w:rsidRPr="003D7E7D">
        <w:rPr>
          <w:lang w:val="en-US"/>
        </w:rPr>
        <w:t>mistenkelig/mistenkjeleg</w:t>
      </w:r>
    </w:p>
    <w:p w:rsidR="007C0072" w:rsidRDefault="00DF49FC" w:rsidP="00394289">
      <w:pPr>
        <w:ind w:left="374" w:hanging="374"/>
        <w:rPr>
          <w:lang w:val="en-US"/>
        </w:rPr>
      </w:pPr>
      <w:r w:rsidRPr="003D7E7D">
        <w:rPr>
          <w:lang w:val="en-US"/>
        </w:rPr>
        <w:t>T in The Park: (s)</w:t>
      </w:r>
      <w:r w:rsidR="00C52DE4" w:rsidRPr="00C52DE4">
        <w:rPr>
          <w:lang w:val="en-US"/>
        </w:rPr>
        <w:t xml:space="preserve"> </w:t>
      </w:r>
      <w:r w:rsidRPr="003D7E7D">
        <w:rPr>
          <w:lang w:val="en-US"/>
        </w:rPr>
        <w:t>navn p</w:t>
      </w:r>
      <w:r w:rsidRPr="003D7E7D">
        <w:rPr>
          <w:rFonts w:cs="Verdana"/>
          <w:lang w:val="en-US"/>
        </w:rPr>
        <w:t>å</w:t>
      </w:r>
      <w:r w:rsidRPr="003D7E7D">
        <w:rPr>
          <w:lang w:val="en-US"/>
        </w:rPr>
        <w:t xml:space="preserve"> stor </w:t>
      </w:r>
      <w:r w:rsidRPr="003D7E7D">
        <w:rPr>
          <w:rFonts w:cs="Verdana"/>
          <w:lang w:val="en-US"/>
        </w:rPr>
        <w:t>å</w:t>
      </w:r>
      <w:r w:rsidRPr="003D7E7D">
        <w:rPr>
          <w:lang w:val="en-US"/>
        </w:rPr>
        <w:t>rlig musikkfestival i Skottland/namn p</w:t>
      </w:r>
      <w:r w:rsidRPr="003D7E7D">
        <w:rPr>
          <w:rFonts w:cs="Verdana"/>
          <w:lang w:val="en-US"/>
        </w:rPr>
        <w:t>å</w:t>
      </w:r>
      <w:r w:rsidRPr="003D7E7D">
        <w:rPr>
          <w:lang w:val="en-US"/>
        </w:rPr>
        <w:t xml:space="preserve"> stor </w:t>
      </w:r>
      <w:r w:rsidRPr="003D7E7D">
        <w:rPr>
          <w:rFonts w:cs="Verdana"/>
          <w:lang w:val="en-US"/>
        </w:rPr>
        <w:t>å</w:t>
      </w:r>
      <w:r w:rsidRPr="003D7E7D">
        <w:rPr>
          <w:lang w:val="en-US"/>
        </w:rPr>
        <w:t>rleg musikkfestival i Skottland</w:t>
      </w:r>
    </w:p>
    <w:p w:rsidR="007C0072" w:rsidRDefault="00DF49FC" w:rsidP="00394289">
      <w:pPr>
        <w:ind w:left="374" w:hanging="374"/>
        <w:rPr>
          <w:lang w:val="en-US"/>
        </w:rPr>
      </w:pPr>
      <w:r w:rsidRPr="003D7E7D">
        <w:rPr>
          <w:lang w:val="en-US"/>
        </w:rPr>
        <w:t>temptation: (s)</w:t>
      </w:r>
      <w:r w:rsidR="00C52DE4" w:rsidRPr="00C52DE4">
        <w:rPr>
          <w:lang w:val="en-US"/>
        </w:rPr>
        <w:t xml:space="preserve"> </w:t>
      </w:r>
      <w:r w:rsidRPr="003D7E7D">
        <w:rPr>
          <w:lang w:val="en-US"/>
        </w:rPr>
        <w:t>fristelse/freisting</w:t>
      </w:r>
    </w:p>
    <w:p w:rsidR="007C0072" w:rsidRDefault="00DF49FC" w:rsidP="00394289">
      <w:pPr>
        <w:ind w:left="374" w:hanging="374"/>
        <w:rPr>
          <w:lang w:val="en-US"/>
        </w:rPr>
      </w:pPr>
      <w:r w:rsidRPr="003D7E7D">
        <w:rPr>
          <w:lang w:val="en-US"/>
        </w:rPr>
        <w:t>trustworthiness: (s)</w:t>
      </w:r>
      <w:r w:rsidR="00C52DE4" w:rsidRPr="00C52DE4">
        <w:rPr>
          <w:lang w:val="en-US"/>
        </w:rPr>
        <w:t xml:space="preserve"> </w:t>
      </w:r>
      <w:r w:rsidRPr="003D7E7D">
        <w:rPr>
          <w:lang w:val="en-US"/>
        </w:rPr>
        <w:t xml:space="preserve">troverdighet/det </w:t>
      </w:r>
      <w:r w:rsidRPr="003D7E7D">
        <w:rPr>
          <w:rFonts w:cs="Verdana"/>
          <w:lang w:val="en-US"/>
        </w:rPr>
        <w:t>å</w:t>
      </w:r>
      <w:r w:rsidRPr="003D7E7D">
        <w:rPr>
          <w:lang w:val="en-US"/>
        </w:rPr>
        <w:t xml:space="preserve"> vere truverdig</w:t>
      </w:r>
    </w:p>
    <w:p w:rsidR="00DF1969" w:rsidRDefault="0037118D" w:rsidP="00DF49FC">
      <w:pPr>
        <w:rPr>
          <w:lang w:val="en-US"/>
        </w:rPr>
      </w:pPr>
      <w:r w:rsidRPr="0037118D">
        <w:t>{{Gloser slutt}}</w:t>
      </w:r>
    </w:p>
    <w:p w:rsidR="00DF1969" w:rsidRDefault="00DF1969" w:rsidP="00DF49FC">
      <w:pPr>
        <w:rPr>
          <w:lang w:val="en-US"/>
        </w:rPr>
      </w:pPr>
    </w:p>
    <w:p w:rsidR="00DF49FC" w:rsidRPr="003D7E7D" w:rsidRDefault="00DF49FC" w:rsidP="00DF49FC">
      <w:pPr>
        <w:rPr>
          <w:lang w:val="en-US"/>
        </w:rPr>
      </w:pPr>
      <w:r w:rsidRPr="003D7E7D">
        <w:rPr>
          <w:lang w:val="en-US"/>
        </w:rPr>
        <w:t>--- 158</w:t>
      </w:r>
      <w:r w:rsidR="003D7E7D" w:rsidRPr="003D7E7D">
        <w:t xml:space="preserve"> til </w:t>
      </w:r>
      <w:r w:rsidRPr="003D7E7D">
        <w:rPr>
          <w:lang w:val="en-US"/>
        </w:rPr>
        <w:t>239</w:t>
      </w:r>
    </w:p>
    <w:p w:rsidR="00DF49FC" w:rsidRPr="003D7E7D" w:rsidRDefault="0037118D" w:rsidP="00DF49FC">
      <w:pPr>
        <w:rPr>
          <w:lang w:val="en-US"/>
        </w:rPr>
      </w:pPr>
      <w:r w:rsidRPr="0037118D">
        <w:t>{{Bilde</w:t>
      </w:r>
      <w:r w:rsidR="00394289">
        <w:t>side</w:t>
      </w:r>
      <w:r w:rsidRPr="0037118D">
        <w:t>:</w:t>
      </w:r>
      <w:r w:rsidR="00394289">
        <w:t xml:space="preserve"> Malekoster</w:t>
      </w:r>
      <w:r w:rsidRPr="0037118D">
        <w:t>}}</w:t>
      </w:r>
    </w:p>
    <w:p w:rsidR="00394289" w:rsidRDefault="00394289" w:rsidP="00DF49FC">
      <w:pPr>
        <w:rPr>
          <w:lang w:val="en-US"/>
        </w:rPr>
      </w:pPr>
    </w:p>
    <w:p w:rsidR="00DF49FC" w:rsidRPr="003D7E7D" w:rsidRDefault="00DF49FC" w:rsidP="00DF49FC">
      <w:pPr>
        <w:rPr>
          <w:lang w:val="en-US"/>
        </w:rPr>
      </w:pPr>
      <w:r w:rsidRPr="003D7E7D">
        <w:rPr>
          <w:lang w:val="en-US"/>
        </w:rPr>
        <w:t>--- 159</w:t>
      </w:r>
      <w:r w:rsidR="003D7E7D" w:rsidRPr="003D7E7D">
        <w:t xml:space="preserve"> til </w:t>
      </w:r>
      <w:r w:rsidRPr="003D7E7D">
        <w:rPr>
          <w:lang w:val="en-US"/>
        </w:rPr>
        <w:t>239</w:t>
      </w:r>
    </w:p>
    <w:p w:rsidR="00DF49FC" w:rsidRPr="003D7E7D" w:rsidRDefault="00556A10" w:rsidP="00556A10">
      <w:pPr>
        <w:pStyle w:val="Overskrift1"/>
        <w:rPr>
          <w:lang w:val="en-US"/>
        </w:rPr>
      </w:pPr>
      <w:bookmarkStart w:id="159" w:name="_Toc485816978"/>
      <w:bookmarkStart w:id="160" w:name="_Toc485894717"/>
      <w:r>
        <w:rPr>
          <w:lang w:val="en-US"/>
        </w:rPr>
        <w:t>xxx1 Chapter</w:t>
      </w:r>
      <w:r w:rsidR="00DF49FC" w:rsidRPr="003D7E7D">
        <w:rPr>
          <w:lang w:val="en-US"/>
        </w:rPr>
        <w:t xml:space="preserve"> 6: Expressions</w:t>
      </w:r>
      <w:bookmarkEnd w:id="159"/>
      <w:bookmarkEnd w:id="160"/>
    </w:p>
    <w:p w:rsidR="00DF49FC" w:rsidRPr="003D7E7D" w:rsidRDefault="0037118D" w:rsidP="00DF49FC">
      <w:pPr>
        <w:rPr>
          <w:lang w:val="en-US"/>
        </w:rPr>
      </w:pPr>
      <w:r w:rsidRPr="0037118D">
        <w:t>{{Gloser:}}</w:t>
      </w:r>
    </w:p>
    <w:p w:rsidR="007C0072" w:rsidRDefault="00DF49FC" w:rsidP="00394289">
      <w:pPr>
        <w:ind w:left="374" w:hanging="374"/>
        <w:rPr>
          <w:lang w:val="en-US"/>
        </w:rPr>
      </w:pPr>
      <w:r w:rsidRPr="003D7E7D">
        <w:rPr>
          <w:lang w:val="en-US"/>
        </w:rPr>
        <w:t>figurative</w:t>
      </w:r>
      <w:r w:rsidR="00DF1969">
        <w:rPr>
          <w:lang w:val="en-US"/>
        </w:rPr>
        <w:t xml:space="preserve">: </w:t>
      </w:r>
      <w:r w:rsidRPr="003D7E7D">
        <w:rPr>
          <w:lang w:val="en-US"/>
        </w:rPr>
        <w:t>resembling a person or an object</w:t>
      </w:r>
    </w:p>
    <w:p w:rsidR="007C0072" w:rsidRDefault="00DF49FC" w:rsidP="00394289">
      <w:pPr>
        <w:ind w:left="374" w:hanging="374"/>
        <w:rPr>
          <w:lang w:val="en-US"/>
        </w:rPr>
      </w:pPr>
      <w:r w:rsidRPr="003D7E7D">
        <w:rPr>
          <w:lang w:val="en-US"/>
        </w:rPr>
        <w:t>non-figurative</w:t>
      </w:r>
      <w:r w:rsidR="00DF1969">
        <w:rPr>
          <w:lang w:val="en-US"/>
        </w:rPr>
        <w:t xml:space="preserve">: </w:t>
      </w:r>
      <w:r w:rsidRPr="003D7E7D">
        <w:rPr>
          <w:lang w:val="en-US"/>
        </w:rPr>
        <w:t>not resembling a person or an object</w:t>
      </w:r>
    </w:p>
    <w:p w:rsidR="007C0072" w:rsidRDefault="00DF49FC" w:rsidP="00394289">
      <w:pPr>
        <w:ind w:left="374" w:hanging="374"/>
        <w:rPr>
          <w:lang w:val="en-US"/>
        </w:rPr>
      </w:pPr>
      <w:r w:rsidRPr="003D7E7D">
        <w:rPr>
          <w:lang w:val="en-US"/>
        </w:rPr>
        <w:t>hallmark</w:t>
      </w:r>
      <w:r w:rsidR="00DF1969">
        <w:rPr>
          <w:lang w:val="en-US"/>
        </w:rPr>
        <w:t xml:space="preserve">: </w:t>
      </w:r>
      <w:r w:rsidRPr="003D7E7D">
        <w:rPr>
          <w:lang w:val="en-US"/>
        </w:rPr>
        <w:t>distinctive feature</w:t>
      </w:r>
    </w:p>
    <w:p w:rsidR="00DF1969" w:rsidRDefault="0037118D" w:rsidP="00DF49FC">
      <w:pPr>
        <w:rPr>
          <w:lang w:val="en-US"/>
        </w:rPr>
      </w:pPr>
      <w:r w:rsidRPr="0037118D">
        <w:t>{{Gloser slutt}}</w:t>
      </w:r>
    </w:p>
    <w:p w:rsidR="00DF1969" w:rsidRDefault="00DF1969" w:rsidP="00DF49FC">
      <w:pPr>
        <w:rPr>
          <w:lang w:val="en-US"/>
        </w:rPr>
      </w:pPr>
    </w:p>
    <w:p w:rsidR="007C0072" w:rsidRDefault="00DF49FC" w:rsidP="00DF49FC">
      <w:pPr>
        <w:rPr>
          <w:lang w:val="en-US"/>
        </w:rPr>
      </w:pPr>
      <w:r w:rsidRPr="003D7E7D">
        <w:rPr>
          <w:lang w:val="en-US"/>
        </w:rPr>
        <w:t>We write letters and messages, we compose music and perform it and we create figurative and non-figurative art. The need to communicate and express ourselves does seem to be universal. It is the degree of artistry which differs from person to person. Creative communication may well be the hallmark of the human race. See what you think at the end of this chapter.</w:t>
      </w:r>
    </w:p>
    <w:p w:rsidR="00394289" w:rsidRDefault="00394289" w:rsidP="00DF49FC">
      <w:pPr>
        <w:rPr>
          <w:lang w:val="en-US"/>
        </w:rPr>
      </w:pPr>
    </w:p>
    <w:p w:rsidR="00DF49FC" w:rsidRPr="003D7E7D" w:rsidRDefault="00DF49FC" w:rsidP="00DF49FC">
      <w:pPr>
        <w:rPr>
          <w:lang w:val="en-US"/>
        </w:rPr>
      </w:pPr>
      <w:r w:rsidRPr="003D7E7D">
        <w:rPr>
          <w:lang w:val="en-US"/>
        </w:rPr>
        <w:t>--- 160</w:t>
      </w:r>
      <w:r w:rsidR="003D7E7D" w:rsidRPr="003D7E7D">
        <w:t xml:space="preserve"> til </w:t>
      </w:r>
      <w:r w:rsidRPr="003D7E7D">
        <w:rPr>
          <w:lang w:val="en-US"/>
        </w:rPr>
        <w:t>239</w:t>
      </w:r>
    </w:p>
    <w:p w:rsidR="00DF49FC" w:rsidRPr="003D7E7D" w:rsidRDefault="00556A10" w:rsidP="00556A10">
      <w:pPr>
        <w:pStyle w:val="Overskrift2"/>
        <w:rPr>
          <w:lang w:val="en-US"/>
        </w:rPr>
      </w:pPr>
      <w:bookmarkStart w:id="161" w:name="_Toc485816979"/>
      <w:bookmarkStart w:id="162" w:name="_Toc485894718"/>
      <w:r>
        <w:rPr>
          <w:lang w:val="en-US"/>
        </w:rPr>
        <w:t xml:space="preserve">xxx2 </w:t>
      </w:r>
      <w:r w:rsidR="00DF49FC" w:rsidRPr="003D7E7D">
        <w:rPr>
          <w:lang w:val="en-US"/>
        </w:rPr>
        <w:t>A</w:t>
      </w:r>
      <w:r w:rsidR="00394289">
        <w:rPr>
          <w:lang w:val="en-US"/>
        </w:rPr>
        <w:t>:</w:t>
      </w:r>
      <w:r w:rsidR="00DF49FC" w:rsidRPr="003D7E7D">
        <w:rPr>
          <w:lang w:val="en-US"/>
        </w:rPr>
        <w:t xml:space="preserve"> Graffiti</w:t>
      </w:r>
      <w:bookmarkEnd w:id="161"/>
      <w:bookmarkEnd w:id="162"/>
    </w:p>
    <w:p w:rsidR="00394289" w:rsidRPr="003D7E7D" w:rsidRDefault="00394289" w:rsidP="00394289">
      <w:pPr>
        <w:rPr>
          <w:lang w:val="en-US"/>
        </w:rPr>
      </w:pPr>
      <w:r w:rsidRPr="0037118D">
        <w:t>{{Gloser:}}</w:t>
      </w:r>
    </w:p>
    <w:p w:rsidR="00394289" w:rsidRDefault="00394289" w:rsidP="00394289">
      <w:pPr>
        <w:ind w:left="374" w:hanging="374"/>
        <w:rPr>
          <w:lang w:val="en-US"/>
        </w:rPr>
      </w:pPr>
      <w:r w:rsidRPr="003D7E7D">
        <w:rPr>
          <w:lang w:val="en-US"/>
        </w:rPr>
        <w:t>wild boar</w:t>
      </w:r>
      <w:r>
        <w:rPr>
          <w:lang w:val="en-US"/>
        </w:rPr>
        <w:t xml:space="preserve">: </w:t>
      </w:r>
      <w:r w:rsidRPr="003D7E7D">
        <w:rPr>
          <w:lang w:val="en-US"/>
        </w:rPr>
        <w:t>wild pig</w:t>
      </w:r>
    </w:p>
    <w:p w:rsidR="00394289" w:rsidRDefault="00394289" w:rsidP="00394289">
      <w:pPr>
        <w:ind w:left="374" w:hanging="374"/>
        <w:rPr>
          <w:lang w:val="en-US"/>
        </w:rPr>
      </w:pPr>
      <w:r w:rsidRPr="003D7E7D">
        <w:rPr>
          <w:lang w:val="en-US"/>
        </w:rPr>
        <w:t>canvas</w:t>
      </w:r>
      <w:r>
        <w:rPr>
          <w:lang w:val="en-US"/>
        </w:rPr>
        <w:t xml:space="preserve">: </w:t>
      </w:r>
      <w:r w:rsidRPr="003D7E7D">
        <w:rPr>
          <w:lang w:val="en-US"/>
        </w:rPr>
        <w:t>here: cloth used for painting</w:t>
      </w:r>
    </w:p>
    <w:p w:rsidR="00394289" w:rsidRDefault="00394289" w:rsidP="00394289">
      <w:pPr>
        <w:ind w:left="374" w:hanging="374"/>
        <w:rPr>
          <w:lang w:val="en-US"/>
        </w:rPr>
      </w:pPr>
      <w:r w:rsidRPr="003D7E7D">
        <w:rPr>
          <w:lang w:val="en-US"/>
        </w:rPr>
        <w:t>equivalent</w:t>
      </w:r>
      <w:r>
        <w:rPr>
          <w:lang w:val="en-US"/>
        </w:rPr>
        <w:t xml:space="preserve">: </w:t>
      </w:r>
      <w:r w:rsidRPr="003D7E7D">
        <w:rPr>
          <w:lang w:val="en-US"/>
        </w:rPr>
        <w:t>equal in meaning, value etc.</w:t>
      </w:r>
    </w:p>
    <w:p w:rsidR="00394289" w:rsidRDefault="00394289" w:rsidP="00394289">
      <w:pPr>
        <w:ind w:left="374" w:hanging="374"/>
        <w:rPr>
          <w:lang w:val="en-US"/>
        </w:rPr>
      </w:pPr>
      <w:r w:rsidRPr="003D7E7D">
        <w:rPr>
          <w:lang w:val="en-US"/>
        </w:rPr>
        <w:t>mural</w:t>
      </w:r>
      <w:r>
        <w:rPr>
          <w:lang w:val="en-US"/>
        </w:rPr>
        <w:t xml:space="preserve">: </w:t>
      </w:r>
      <w:r w:rsidRPr="003D7E7D">
        <w:rPr>
          <w:lang w:val="en-US"/>
        </w:rPr>
        <w:t>wall painting</w:t>
      </w:r>
    </w:p>
    <w:p w:rsidR="00394289" w:rsidRDefault="00394289" w:rsidP="00394289">
      <w:pPr>
        <w:ind w:left="374" w:hanging="374"/>
        <w:rPr>
          <w:lang w:val="en-US"/>
        </w:rPr>
      </w:pPr>
      <w:r w:rsidRPr="003D7E7D">
        <w:rPr>
          <w:lang w:val="en-US"/>
        </w:rPr>
        <w:t>artistic expression</w:t>
      </w:r>
      <w:r>
        <w:rPr>
          <w:lang w:val="en-US"/>
        </w:rPr>
        <w:t xml:space="preserve">: </w:t>
      </w:r>
      <w:r w:rsidRPr="003D7E7D">
        <w:rPr>
          <w:lang w:val="en-US"/>
        </w:rPr>
        <w:t>creative expression of feelings and ideas</w:t>
      </w:r>
    </w:p>
    <w:p w:rsidR="00394289" w:rsidRPr="003D7E7D" w:rsidRDefault="00394289" w:rsidP="00394289">
      <w:pPr>
        <w:rPr>
          <w:lang w:val="en-US"/>
        </w:rPr>
      </w:pPr>
      <w:r w:rsidRPr="0037118D">
        <w:t>{{Gloser slutt}}</w:t>
      </w:r>
    </w:p>
    <w:p w:rsidR="00394289" w:rsidRDefault="00394289" w:rsidP="00DF49FC"/>
    <w:p w:rsidR="007C0072" w:rsidRDefault="004A0344" w:rsidP="00DF49FC">
      <w:pPr>
        <w:rPr>
          <w:lang w:val="en-US"/>
        </w:rPr>
      </w:pPr>
      <w:r>
        <w:rPr>
          <w:lang w:val="en-US"/>
        </w:rPr>
        <w:t>One day at the end of the 19th</w:t>
      </w:r>
      <w:r w:rsidR="00DF49FC" w:rsidRPr="003D7E7D">
        <w:rPr>
          <w:lang w:val="en-US"/>
        </w:rPr>
        <w:t xml:space="preserve"> century, a hunter came upon an enormous cave in Altamira in northern Spain. It soon became a sensation, because inside, primarily on the ceiling, there were beautiful old paintings of animals such as deer, bison, wild boars and horses. It is estimated that these pieces of art were painted some time between 14,000 and 16,000 years ago. We will never know who the </w:t>
      </w:r>
      <w:r w:rsidR="00DF49FC" w:rsidRPr="003D7E7D">
        <w:rPr>
          <w:lang w:val="en-US"/>
        </w:rPr>
        <w:lastRenderedPageBreak/>
        <w:t>painters were and why they painted these animals, but the beauty they express is still as vividly present as it was when they were first created.</w:t>
      </w:r>
    </w:p>
    <w:p w:rsidR="00DF1969" w:rsidRDefault="00394289" w:rsidP="00DF49FC">
      <w:pPr>
        <w:rPr>
          <w:lang w:val="en-US"/>
        </w:rPr>
      </w:pPr>
      <w:r>
        <w:rPr>
          <w:lang w:val="en-US"/>
        </w:rPr>
        <w:t>  </w:t>
      </w:r>
      <w:r w:rsidR="00DF49FC" w:rsidRPr="003D7E7D">
        <w:rPr>
          <w:lang w:val="en-US"/>
        </w:rPr>
        <w:t>Most modern painters use a canvas or another movable surface to express themselves, but some do not. A contemporary equivalent of cave paintings might be murals and graffiti, which are typically painted on walls. Some of these are beautiful and professional works of art, whereas others are the complete opposite. Some are legal and some are not. However, they both spring from the same basic human desire to communicate artistic expression. Cave paintings and graffiti alike touch people in some way and each make a contribution to an understanding of the present and the past.</w:t>
      </w:r>
    </w:p>
    <w:p w:rsidR="00DF1969" w:rsidRDefault="00DF1969" w:rsidP="00DF49FC">
      <w:pPr>
        <w:rPr>
          <w:lang w:val="en-US"/>
        </w:rPr>
      </w:pPr>
    </w:p>
    <w:p w:rsidR="00394289" w:rsidRPr="003D7E7D" w:rsidRDefault="00394289" w:rsidP="00394289">
      <w:pPr>
        <w:rPr>
          <w:lang w:val="en-US"/>
        </w:rPr>
      </w:pPr>
      <w:r w:rsidRPr="0037118D">
        <w:t>{{</w:t>
      </w:r>
      <w:r w:rsidR="00AB2526">
        <w:t>Fem bilder</w:t>
      </w:r>
      <w:r w:rsidRPr="0037118D">
        <w:t>:}}</w:t>
      </w:r>
    </w:p>
    <w:p w:rsidR="00394289" w:rsidRDefault="00AB2526" w:rsidP="00AB2526">
      <w:pPr>
        <w:ind w:left="374" w:hanging="374"/>
        <w:rPr>
          <w:lang w:val="en-US"/>
        </w:rPr>
      </w:pPr>
      <w:r>
        <w:rPr>
          <w:lang w:val="en-US"/>
        </w:rPr>
        <w:t xml:space="preserve">1.- 4. </w:t>
      </w:r>
      <w:r w:rsidR="00394289" w:rsidRPr="003D7E7D">
        <w:rPr>
          <w:lang w:val="en-US"/>
        </w:rPr>
        <w:t>The mural to the left was painted about 15,000 years ago. The mural above and the two pieces on page 161 are contemporary expressions. Do you consider them to be expressions of art or vandalism?</w:t>
      </w:r>
    </w:p>
    <w:p w:rsidR="00DF49FC" w:rsidRPr="003D7E7D" w:rsidRDefault="00AB2526" w:rsidP="00AB2526">
      <w:pPr>
        <w:ind w:left="374" w:hanging="374"/>
        <w:rPr>
          <w:lang w:val="en-US"/>
        </w:rPr>
      </w:pPr>
      <w:r>
        <w:t xml:space="preserve">5. </w:t>
      </w:r>
      <w:r w:rsidR="00DF49FC" w:rsidRPr="003D7E7D">
        <w:rPr>
          <w:lang w:val="en-US"/>
        </w:rPr>
        <w:t>Study the mural carefully. What do you see?</w:t>
      </w:r>
    </w:p>
    <w:p w:rsidR="00DF1969" w:rsidRDefault="0037118D" w:rsidP="00DF49FC">
      <w:pPr>
        <w:rPr>
          <w:lang w:val="en-US"/>
        </w:rPr>
      </w:pPr>
      <w:r w:rsidRPr="0037118D">
        <w:t>{{Slutt}}</w:t>
      </w:r>
    </w:p>
    <w:p w:rsidR="00DF1969" w:rsidRDefault="00DF1969" w:rsidP="00DF49FC">
      <w:pPr>
        <w:rPr>
          <w:lang w:val="en-US"/>
        </w:rPr>
      </w:pPr>
    </w:p>
    <w:p w:rsidR="00DF49FC" w:rsidRPr="003D7E7D" w:rsidRDefault="00DF49FC" w:rsidP="00DF49FC">
      <w:pPr>
        <w:rPr>
          <w:lang w:val="en-US"/>
        </w:rPr>
      </w:pPr>
      <w:r w:rsidRPr="003D7E7D">
        <w:rPr>
          <w:lang w:val="en-US"/>
        </w:rPr>
        <w:t>--- 161</w:t>
      </w:r>
      <w:r w:rsidR="003D7E7D" w:rsidRPr="003D7E7D">
        <w:t xml:space="preserve"> til </w:t>
      </w:r>
      <w:r w:rsidRPr="003D7E7D">
        <w:rPr>
          <w:lang w:val="en-US"/>
        </w:rPr>
        <w:t>239</w:t>
      </w:r>
    </w:p>
    <w:p w:rsidR="00DF49FC" w:rsidRPr="003D7E7D" w:rsidRDefault="0037118D" w:rsidP="00DF49FC">
      <w:pPr>
        <w:rPr>
          <w:lang w:val="en-US"/>
        </w:rPr>
      </w:pPr>
      <w:r w:rsidRPr="0037118D">
        <w:t>{{Oppgaver:}}</w:t>
      </w:r>
    </w:p>
    <w:p w:rsidR="00AB2526" w:rsidRPr="00AB2526" w:rsidRDefault="00AB2526" w:rsidP="00AB2526">
      <w:r w:rsidRPr="00AB2526">
        <w:rPr>
          <w:lang w:val="en-US"/>
        </w:rPr>
        <w:t>_Did you get it? Written tasks_</w:t>
      </w:r>
    </w:p>
    <w:p w:rsidR="00AB2526" w:rsidRDefault="00DF49FC" w:rsidP="00DF49FC">
      <w:pPr>
        <w:rPr>
          <w:lang w:val="en-US"/>
        </w:rPr>
      </w:pPr>
      <w:r w:rsidRPr="003D7E7D">
        <w:rPr>
          <w:lang w:val="en-US"/>
        </w:rPr>
        <w:t>&gt;</w:t>
      </w:r>
      <w:r w:rsidR="00AB2526">
        <w:rPr>
          <w:lang w:val="en-US"/>
        </w:rPr>
        <w:t>&gt;&gt; 1</w:t>
      </w:r>
    </w:p>
    <w:p w:rsidR="00DF1969" w:rsidRDefault="00DF49FC" w:rsidP="00DF49FC">
      <w:pPr>
        <w:rPr>
          <w:lang w:val="en-US"/>
        </w:rPr>
      </w:pPr>
      <w:r w:rsidRPr="003D7E7D">
        <w:rPr>
          <w:lang w:val="en-US"/>
        </w:rPr>
        <w:t>Why do people make art?</w:t>
      </w:r>
    </w:p>
    <w:p w:rsidR="00DF1969" w:rsidRDefault="00DF1969" w:rsidP="00DF49FC">
      <w:pPr>
        <w:rPr>
          <w:lang w:val="en-US"/>
        </w:rPr>
      </w:pPr>
    </w:p>
    <w:p w:rsidR="00AB2526" w:rsidRDefault="00AB2526" w:rsidP="00DF49FC">
      <w:pPr>
        <w:rPr>
          <w:lang w:val="en-US"/>
        </w:rPr>
      </w:pPr>
      <w:r>
        <w:rPr>
          <w:lang w:val="en-US"/>
        </w:rPr>
        <w:t>&gt;&gt;&gt; 2</w:t>
      </w:r>
    </w:p>
    <w:p w:rsidR="00DF1969" w:rsidRDefault="00DF49FC" w:rsidP="00DF49FC">
      <w:pPr>
        <w:rPr>
          <w:lang w:val="en-US"/>
        </w:rPr>
      </w:pPr>
      <w:r w:rsidRPr="003D7E7D">
        <w:rPr>
          <w:lang w:val="en-US"/>
        </w:rPr>
        <w:t>What do graffiti and murals have in common?</w:t>
      </w:r>
    </w:p>
    <w:p w:rsidR="00DF1969" w:rsidRDefault="00DF1969" w:rsidP="00DF49FC">
      <w:pPr>
        <w:rPr>
          <w:lang w:val="en-US"/>
        </w:rPr>
      </w:pPr>
    </w:p>
    <w:p w:rsidR="00AB2526" w:rsidRPr="003D7E7D" w:rsidRDefault="00AB2526">
      <w:pPr>
        <w:rPr>
          <w:lang w:val="en-US"/>
        </w:rPr>
      </w:pPr>
      <w:r w:rsidRPr="00AB2526">
        <w:rPr>
          <w:lang w:val="en-US"/>
        </w:rPr>
        <w:t>_Oral tasks_</w:t>
      </w:r>
    </w:p>
    <w:p w:rsidR="00AB2526" w:rsidRDefault="00DF49FC" w:rsidP="00DF49FC">
      <w:pPr>
        <w:rPr>
          <w:lang w:val="en-US"/>
        </w:rPr>
      </w:pPr>
      <w:r w:rsidRPr="003D7E7D">
        <w:rPr>
          <w:lang w:val="en-US"/>
        </w:rPr>
        <w:t>&gt;</w:t>
      </w:r>
      <w:r w:rsidR="00AB2526">
        <w:rPr>
          <w:lang w:val="en-US"/>
        </w:rPr>
        <w:t>&gt;&gt; 3</w:t>
      </w:r>
    </w:p>
    <w:p w:rsidR="00DF1969" w:rsidRDefault="00DF49FC" w:rsidP="00DF49FC">
      <w:pPr>
        <w:rPr>
          <w:lang w:val="en-US"/>
        </w:rPr>
      </w:pPr>
      <w:r w:rsidRPr="003D7E7D">
        <w:rPr>
          <w:lang w:val="en-US"/>
        </w:rPr>
        <w:t>What is art? Try to make a definition which you and a group of classmates can agree on.</w:t>
      </w:r>
    </w:p>
    <w:p w:rsidR="00DF1969" w:rsidRDefault="00DF1969" w:rsidP="00DF49FC">
      <w:pPr>
        <w:rPr>
          <w:lang w:val="en-US"/>
        </w:rPr>
      </w:pPr>
    </w:p>
    <w:p w:rsidR="00AB2526" w:rsidRDefault="00AB2526" w:rsidP="00DF49FC">
      <w:pPr>
        <w:rPr>
          <w:lang w:val="en-US"/>
        </w:rPr>
      </w:pPr>
      <w:r>
        <w:rPr>
          <w:lang w:val="en-US"/>
        </w:rPr>
        <w:t>&gt;&gt;&gt; 4</w:t>
      </w:r>
    </w:p>
    <w:p w:rsidR="00DF1969" w:rsidRDefault="00DF49FC" w:rsidP="00DF49FC">
      <w:pPr>
        <w:rPr>
          <w:lang w:val="en-US"/>
        </w:rPr>
      </w:pPr>
      <w:r w:rsidRPr="003D7E7D">
        <w:rPr>
          <w:lang w:val="en-US"/>
        </w:rPr>
        <w:t>Which of the murals on pages 160</w:t>
      </w:r>
      <w:r w:rsidR="00DF1969">
        <w:rPr>
          <w:lang w:val="en-US"/>
        </w:rPr>
        <w:t>-</w:t>
      </w:r>
      <w:r w:rsidRPr="003D7E7D">
        <w:rPr>
          <w:lang w:val="en-US"/>
        </w:rPr>
        <w:t>161 would you characterize as art? Tell your classmates what you think and why.</w:t>
      </w:r>
    </w:p>
    <w:p w:rsidR="00DF1969" w:rsidRDefault="00DF1969" w:rsidP="00DF49FC">
      <w:pPr>
        <w:rPr>
          <w:lang w:val="en-US"/>
        </w:rPr>
      </w:pPr>
    </w:p>
    <w:p w:rsidR="00AB2526" w:rsidRDefault="00AB2526" w:rsidP="00DF49FC">
      <w:pPr>
        <w:rPr>
          <w:lang w:val="en-US"/>
        </w:rPr>
      </w:pPr>
      <w:r>
        <w:rPr>
          <w:lang w:val="en-US"/>
        </w:rPr>
        <w:t>&gt;&gt;&gt; 5</w:t>
      </w:r>
    </w:p>
    <w:p w:rsidR="00DF1969" w:rsidRDefault="00DF49FC" w:rsidP="00DF49FC">
      <w:pPr>
        <w:rPr>
          <w:lang w:val="en-US"/>
        </w:rPr>
      </w:pPr>
      <w:r w:rsidRPr="003D7E7D">
        <w:rPr>
          <w:lang w:val="en-US"/>
        </w:rPr>
        <w:t>Say what you like and dislike about the murals on pages 160</w:t>
      </w:r>
      <w:r w:rsidR="00DF1969">
        <w:rPr>
          <w:lang w:val="en-US"/>
        </w:rPr>
        <w:t>-</w:t>
      </w:r>
      <w:r w:rsidRPr="003D7E7D">
        <w:rPr>
          <w:lang w:val="en-US"/>
        </w:rPr>
        <w:t>161 to a group of classmates.</w:t>
      </w:r>
    </w:p>
    <w:p w:rsidR="00DF1969" w:rsidRDefault="00DF1969" w:rsidP="00DF49FC">
      <w:pPr>
        <w:rPr>
          <w:lang w:val="en-US"/>
        </w:rPr>
      </w:pPr>
    </w:p>
    <w:p w:rsidR="00AB2526" w:rsidRPr="003D7E7D" w:rsidRDefault="00AB2526">
      <w:pPr>
        <w:rPr>
          <w:lang w:val="en-US"/>
        </w:rPr>
      </w:pPr>
      <w:r w:rsidRPr="00AB2526">
        <w:rPr>
          <w:lang w:val="en-US"/>
        </w:rPr>
        <w:t>_Written and oral tasks_</w:t>
      </w:r>
    </w:p>
    <w:p w:rsidR="00AB2526" w:rsidRDefault="00DF49FC" w:rsidP="00DF49FC">
      <w:pPr>
        <w:rPr>
          <w:lang w:val="en-US"/>
        </w:rPr>
      </w:pPr>
      <w:r w:rsidRPr="003D7E7D">
        <w:rPr>
          <w:lang w:val="en-US"/>
        </w:rPr>
        <w:t>&gt;</w:t>
      </w:r>
      <w:r w:rsidR="00AB2526">
        <w:rPr>
          <w:lang w:val="en-US"/>
        </w:rPr>
        <w:t>&gt;&gt; 6</w:t>
      </w:r>
    </w:p>
    <w:p w:rsidR="00DF1969" w:rsidRDefault="00DF49FC" w:rsidP="00DF49FC">
      <w:pPr>
        <w:rPr>
          <w:lang w:val="en-US"/>
        </w:rPr>
      </w:pPr>
      <w:r w:rsidRPr="003D7E7D">
        <w:rPr>
          <w:lang w:val="en-US"/>
        </w:rPr>
        <w:t>Make your own mural or graffiti on a sheet of paper. Present the idea behind it to your classmates.</w:t>
      </w:r>
    </w:p>
    <w:p w:rsidR="00DF1969" w:rsidRDefault="00DF1969" w:rsidP="00DF49FC">
      <w:pPr>
        <w:rPr>
          <w:lang w:val="en-US"/>
        </w:rPr>
      </w:pPr>
    </w:p>
    <w:p w:rsidR="00AB2526" w:rsidRDefault="00AB2526" w:rsidP="00DF49FC">
      <w:pPr>
        <w:rPr>
          <w:lang w:val="en-US"/>
        </w:rPr>
      </w:pPr>
      <w:r>
        <w:rPr>
          <w:lang w:val="en-US"/>
        </w:rPr>
        <w:t>&gt;&gt;&gt; 7</w:t>
      </w:r>
    </w:p>
    <w:p w:rsidR="00DF1969" w:rsidRDefault="00DF49FC" w:rsidP="00DF49FC">
      <w:pPr>
        <w:rPr>
          <w:lang w:val="en-US"/>
        </w:rPr>
      </w:pPr>
      <w:r w:rsidRPr="003D7E7D">
        <w:rPr>
          <w:lang w:val="en-US"/>
        </w:rPr>
        <w:t>Use a drawing program on your computer to make a piece of art. Export it to a presentation tool and present it to a group of students.</w:t>
      </w:r>
    </w:p>
    <w:p w:rsidR="00DF1969" w:rsidRDefault="00DF1969" w:rsidP="00DF49FC">
      <w:pPr>
        <w:rPr>
          <w:lang w:val="en-US"/>
        </w:rPr>
      </w:pPr>
    </w:p>
    <w:p w:rsidR="00AB2526" w:rsidRPr="003D7E7D" w:rsidRDefault="00AB2526">
      <w:pPr>
        <w:rPr>
          <w:lang w:val="en-US"/>
        </w:rPr>
      </w:pPr>
      <w:r w:rsidRPr="00AB2526">
        <w:rPr>
          <w:lang w:val="en-US"/>
        </w:rPr>
        <w:t>_Written task_</w:t>
      </w:r>
    </w:p>
    <w:p w:rsidR="00AB2526" w:rsidRDefault="00DF49FC" w:rsidP="00DF49FC">
      <w:pPr>
        <w:rPr>
          <w:lang w:val="en-US"/>
        </w:rPr>
      </w:pPr>
      <w:r w:rsidRPr="003D7E7D">
        <w:rPr>
          <w:lang w:val="en-US"/>
        </w:rPr>
        <w:t>&gt;</w:t>
      </w:r>
      <w:r w:rsidR="00AB2526">
        <w:rPr>
          <w:lang w:val="en-US"/>
        </w:rPr>
        <w:t>&gt;&gt; 8</w:t>
      </w:r>
    </w:p>
    <w:p w:rsidR="00DF1969" w:rsidRDefault="00DF49FC" w:rsidP="00DF49FC">
      <w:pPr>
        <w:rPr>
          <w:lang w:val="en-US"/>
        </w:rPr>
      </w:pPr>
      <w:r w:rsidRPr="003D7E7D">
        <w:rPr>
          <w:lang w:val="en-US"/>
        </w:rPr>
        <w:t>The local authorities in your hometown have decided to spend more money on art. They are going to run art courses for young people and spend less on sports activities in an attempt to inspire youths to express themselves creatively. Write a letter or an email to the person responsible for this decision stating your view on this matter.</w:t>
      </w:r>
    </w:p>
    <w:p w:rsidR="00DF1969" w:rsidRDefault="00DF1969" w:rsidP="00DF49FC">
      <w:pPr>
        <w:rPr>
          <w:lang w:val="en-US"/>
        </w:rPr>
      </w:pPr>
    </w:p>
    <w:p w:rsidR="00AB2526" w:rsidRPr="003D7E7D" w:rsidRDefault="00AB2526">
      <w:pPr>
        <w:rPr>
          <w:lang w:val="en-US"/>
        </w:rPr>
      </w:pPr>
      <w:r w:rsidRPr="00AB2526">
        <w:rPr>
          <w:lang w:val="en-US"/>
        </w:rPr>
        <w:t>_Role play_</w:t>
      </w:r>
    </w:p>
    <w:p w:rsidR="00DF49FC" w:rsidRPr="003D7E7D" w:rsidRDefault="00DF49FC" w:rsidP="00DF49FC">
      <w:pPr>
        <w:rPr>
          <w:lang w:val="en-US"/>
        </w:rPr>
      </w:pPr>
      <w:r w:rsidRPr="003D7E7D">
        <w:rPr>
          <w:lang w:val="en-US"/>
        </w:rPr>
        <w:t>&gt;&gt;&gt;</w:t>
      </w:r>
      <w:r w:rsidR="00AB2526">
        <w:rPr>
          <w:lang w:val="en-US"/>
        </w:rPr>
        <w:t xml:space="preserve"> </w:t>
      </w:r>
      <w:r w:rsidRPr="003D7E7D">
        <w:rPr>
          <w:lang w:val="en-US"/>
        </w:rPr>
        <w:t>9</w:t>
      </w:r>
    </w:p>
    <w:p w:rsidR="007C0072" w:rsidRDefault="00DF49FC" w:rsidP="00DF49FC">
      <w:pPr>
        <w:rPr>
          <w:lang w:val="en-US"/>
        </w:rPr>
      </w:pPr>
      <w:r w:rsidRPr="003D7E7D">
        <w:rPr>
          <w:lang w:val="en-US"/>
        </w:rPr>
        <w:t>A: You love painting graffiti on walls, on subway carriages or wherever a large number of people can see your signature. You think you have a right to express yourself freely and who cares about the consequences.</w:t>
      </w:r>
    </w:p>
    <w:p w:rsidR="00AB2526" w:rsidRDefault="00AB2526" w:rsidP="00DF49FC">
      <w:pPr>
        <w:rPr>
          <w:lang w:val="en-US"/>
        </w:rPr>
      </w:pPr>
    </w:p>
    <w:p w:rsidR="00DF1969" w:rsidRDefault="00DF49FC" w:rsidP="00DF49FC">
      <w:pPr>
        <w:rPr>
          <w:lang w:val="en-US"/>
        </w:rPr>
      </w:pPr>
      <w:r w:rsidRPr="003D7E7D">
        <w:rPr>
          <w:lang w:val="en-US"/>
        </w:rPr>
        <w:t>B: You and a couple of friends witnessed someone painting graffiti on public property. You regard it as pure vandalism and nothing to do with freedom of expression. You decide to talk to the graffiti artist to make him or her realize that there are better ways of expressing oneself artistically.</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DF49FC" w:rsidP="00DF49FC">
      <w:pPr>
        <w:rPr>
          <w:lang w:val="en-US"/>
        </w:rPr>
      </w:pPr>
      <w:r w:rsidRPr="003D7E7D">
        <w:rPr>
          <w:lang w:val="en-US"/>
        </w:rPr>
        <w:t>--- 162</w:t>
      </w:r>
      <w:r w:rsidR="003D7E7D" w:rsidRPr="003D7E7D">
        <w:t xml:space="preserve"> til </w:t>
      </w:r>
      <w:r w:rsidRPr="003D7E7D">
        <w:rPr>
          <w:lang w:val="en-US"/>
        </w:rPr>
        <w:t>239</w:t>
      </w:r>
    </w:p>
    <w:p w:rsidR="00DF49FC" w:rsidRPr="003D7E7D" w:rsidRDefault="00556A10" w:rsidP="00556A10">
      <w:pPr>
        <w:pStyle w:val="Overskrift2"/>
        <w:rPr>
          <w:lang w:val="en-US"/>
        </w:rPr>
      </w:pPr>
      <w:bookmarkStart w:id="163" w:name="_Toc485816980"/>
      <w:bookmarkStart w:id="164" w:name="_Toc485894719"/>
      <w:r>
        <w:rPr>
          <w:lang w:val="en-US"/>
        </w:rPr>
        <w:t xml:space="preserve">xxx2 </w:t>
      </w:r>
      <w:r w:rsidR="00DF49FC" w:rsidRPr="003D7E7D">
        <w:rPr>
          <w:lang w:val="en-US"/>
        </w:rPr>
        <w:t>B</w:t>
      </w:r>
      <w:r w:rsidR="00AB2526">
        <w:rPr>
          <w:lang w:val="en-US"/>
        </w:rPr>
        <w:t>:</w:t>
      </w:r>
      <w:r w:rsidR="00DF49FC" w:rsidRPr="003D7E7D">
        <w:rPr>
          <w:lang w:val="en-US"/>
        </w:rPr>
        <w:t xml:space="preserve"> The Caves of Altamira</w:t>
      </w:r>
      <w:bookmarkEnd w:id="163"/>
      <w:bookmarkEnd w:id="164"/>
    </w:p>
    <w:p w:rsidR="00DF49FC" w:rsidRPr="003D7E7D" w:rsidRDefault="0037118D" w:rsidP="00DF49FC">
      <w:pPr>
        <w:rPr>
          <w:lang w:val="en-US"/>
        </w:rPr>
      </w:pPr>
      <w:r w:rsidRPr="0037118D">
        <w:t>{{Gloser:}}</w:t>
      </w:r>
    </w:p>
    <w:p w:rsidR="007C0072" w:rsidRDefault="00DF49FC" w:rsidP="00AB2526">
      <w:pPr>
        <w:ind w:left="374" w:hanging="374"/>
        <w:rPr>
          <w:lang w:val="en-US"/>
        </w:rPr>
      </w:pPr>
      <w:r w:rsidRPr="003D7E7D">
        <w:rPr>
          <w:lang w:val="en-US"/>
        </w:rPr>
        <w:t>recall</w:t>
      </w:r>
      <w:r w:rsidR="00DF1969">
        <w:rPr>
          <w:lang w:val="en-US"/>
        </w:rPr>
        <w:t xml:space="preserve">: </w:t>
      </w:r>
      <w:r w:rsidRPr="003D7E7D">
        <w:rPr>
          <w:lang w:val="en-US"/>
        </w:rPr>
        <w:t>remember</w:t>
      </w:r>
    </w:p>
    <w:p w:rsidR="007C0072" w:rsidRDefault="00DF49FC" w:rsidP="00AB2526">
      <w:pPr>
        <w:ind w:left="374" w:hanging="374"/>
        <w:rPr>
          <w:lang w:val="en-US"/>
        </w:rPr>
      </w:pPr>
      <w:r w:rsidRPr="003D7E7D">
        <w:rPr>
          <w:lang w:val="en-US"/>
        </w:rPr>
        <w:t>beast</w:t>
      </w:r>
      <w:r w:rsidR="00DF1969">
        <w:rPr>
          <w:lang w:val="en-US"/>
        </w:rPr>
        <w:t xml:space="preserve">: </w:t>
      </w:r>
      <w:r w:rsidRPr="003D7E7D">
        <w:rPr>
          <w:lang w:val="en-US"/>
        </w:rPr>
        <w:t>large animal</w:t>
      </w:r>
    </w:p>
    <w:p w:rsidR="007C0072" w:rsidRDefault="00DF49FC" w:rsidP="00AB2526">
      <w:pPr>
        <w:ind w:left="374" w:hanging="374"/>
        <w:rPr>
          <w:lang w:val="en-US"/>
        </w:rPr>
      </w:pPr>
      <w:r w:rsidRPr="003D7E7D">
        <w:rPr>
          <w:lang w:val="en-US"/>
        </w:rPr>
        <w:t>woolly</w:t>
      </w:r>
      <w:r w:rsidR="00DF1969">
        <w:rPr>
          <w:lang w:val="en-US"/>
        </w:rPr>
        <w:t xml:space="preserve">: </w:t>
      </w:r>
      <w:r w:rsidRPr="003D7E7D">
        <w:rPr>
          <w:lang w:val="en-US"/>
        </w:rPr>
        <w:t>here: hairy</w:t>
      </w:r>
    </w:p>
    <w:p w:rsidR="00DF49FC" w:rsidRPr="003D7E7D" w:rsidRDefault="0037118D" w:rsidP="00DF49FC">
      <w:pPr>
        <w:rPr>
          <w:lang w:val="en-US"/>
        </w:rPr>
      </w:pPr>
      <w:r w:rsidRPr="0037118D">
        <w:t>{{Gloser slutt}}</w:t>
      </w:r>
    </w:p>
    <w:p w:rsidR="00AB2526" w:rsidRDefault="00AB2526" w:rsidP="00DF49FC">
      <w:pPr>
        <w:rPr>
          <w:lang w:val="en-US"/>
        </w:rPr>
      </w:pPr>
    </w:p>
    <w:p w:rsidR="00AB2526" w:rsidRDefault="00AB2526" w:rsidP="00DF49FC">
      <w:pPr>
        <w:rPr>
          <w:lang w:val="en-US"/>
        </w:rPr>
      </w:pPr>
      <w:r>
        <w:rPr>
          <w:lang w:val="en-US"/>
        </w:rPr>
        <w:t>_</w:t>
      </w:r>
      <w:r w:rsidRPr="00AB2526">
        <w:rPr>
          <w:lang w:val="en-US"/>
        </w:rPr>
        <w:t>Listening</w:t>
      </w:r>
      <w:r>
        <w:rPr>
          <w:lang w:val="en-US"/>
        </w:rPr>
        <w:t>_</w:t>
      </w:r>
    </w:p>
    <w:p w:rsidR="00DF49FC" w:rsidRPr="003D7E7D" w:rsidRDefault="00DF49FC" w:rsidP="00DF49FC">
      <w:pPr>
        <w:rPr>
          <w:lang w:val="en-US"/>
        </w:rPr>
      </w:pPr>
      <w:r w:rsidRPr="003D7E7D">
        <w:rPr>
          <w:lang w:val="en-US"/>
        </w:rPr>
        <w:t>I recall when I was small</w:t>
      </w:r>
    </w:p>
    <w:p w:rsidR="00DF49FC" w:rsidRPr="003D7E7D" w:rsidRDefault="00DF49FC" w:rsidP="00DF49FC">
      <w:pPr>
        <w:rPr>
          <w:lang w:val="en-US"/>
        </w:rPr>
      </w:pPr>
      <w:r w:rsidRPr="003D7E7D">
        <w:rPr>
          <w:lang w:val="en-US"/>
        </w:rPr>
        <w:t>How I spent my days alone</w:t>
      </w:r>
    </w:p>
    <w:p w:rsidR="00DF49FC" w:rsidRPr="003D7E7D" w:rsidRDefault="00DF49FC" w:rsidP="00DF49FC">
      <w:pPr>
        <w:rPr>
          <w:lang w:val="en-US"/>
        </w:rPr>
      </w:pPr>
      <w:r w:rsidRPr="003D7E7D">
        <w:rPr>
          <w:lang w:val="en-US"/>
        </w:rPr>
        <w:t>The busy world was not for me</w:t>
      </w:r>
    </w:p>
    <w:p w:rsidR="00DF49FC" w:rsidRPr="003D7E7D" w:rsidRDefault="00DF49FC" w:rsidP="00DF49FC">
      <w:pPr>
        <w:rPr>
          <w:lang w:val="en-US"/>
        </w:rPr>
      </w:pPr>
      <w:r w:rsidRPr="003D7E7D">
        <w:rPr>
          <w:lang w:val="en-US"/>
        </w:rPr>
        <w:t>So I went and found my own</w:t>
      </w:r>
    </w:p>
    <w:p w:rsidR="00DF49FC" w:rsidRPr="003D7E7D" w:rsidRDefault="00DF49FC" w:rsidP="00DF49FC">
      <w:pPr>
        <w:rPr>
          <w:lang w:val="en-US"/>
        </w:rPr>
      </w:pPr>
      <w:r w:rsidRPr="003D7E7D">
        <w:rPr>
          <w:lang w:val="en-US"/>
        </w:rPr>
        <w:t>I would climb the garden wall</w:t>
      </w:r>
    </w:p>
    <w:p w:rsidR="00DF49FC" w:rsidRPr="003D7E7D" w:rsidRDefault="00DF49FC" w:rsidP="00DF49FC">
      <w:pPr>
        <w:rPr>
          <w:lang w:val="en-US"/>
        </w:rPr>
      </w:pPr>
      <w:r w:rsidRPr="003D7E7D">
        <w:rPr>
          <w:lang w:val="en-US"/>
        </w:rPr>
        <w:t>With a candle in my hand</w:t>
      </w:r>
    </w:p>
    <w:p w:rsidR="00DF49FC" w:rsidRPr="003D7E7D" w:rsidRDefault="00DF49FC" w:rsidP="00DF49FC">
      <w:pPr>
        <w:rPr>
          <w:lang w:val="en-US"/>
        </w:rPr>
      </w:pPr>
      <w:r w:rsidRPr="003D7E7D">
        <w:rPr>
          <w:lang w:val="en-US"/>
        </w:rPr>
        <w:t>I'd hide inside a hall of rock and sand</w:t>
      </w:r>
    </w:p>
    <w:p w:rsidR="00DF49FC" w:rsidRPr="003D7E7D" w:rsidRDefault="00DF49FC" w:rsidP="00DF49FC">
      <w:pPr>
        <w:rPr>
          <w:lang w:val="en-US"/>
        </w:rPr>
      </w:pPr>
      <w:r w:rsidRPr="003D7E7D">
        <w:rPr>
          <w:lang w:val="en-US"/>
        </w:rPr>
        <w:t>On the stone an ancient hand</w:t>
      </w:r>
    </w:p>
    <w:p w:rsidR="00DF49FC" w:rsidRPr="003D7E7D" w:rsidRDefault="00DF49FC" w:rsidP="00DF49FC">
      <w:pPr>
        <w:rPr>
          <w:lang w:val="en-US"/>
        </w:rPr>
      </w:pPr>
      <w:r w:rsidRPr="003D7E7D">
        <w:rPr>
          <w:lang w:val="en-US"/>
        </w:rPr>
        <w:t>In a faded yellow-green</w:t>
      </w:r>
    </w:p>
    <w:p w:rsidR="00DF49FC" w:rsidRPr="003D7E7D" w:rsidRDefault="00DF49FC" w:rsidP="00DF49FC">
      <w:pPr>
        <w:rPr>
          <w:lang w:val="en-US"/>
        </w:rPr>
      </w:pPr>
      <w:r w:rsidRPr="003D7E7D">
        <w:rPr>
          <w:lang w:val="en-US"/>
        </w:rPr>
        <w:t>Made alive a worldly wonder</w:t>
      </w:r>
    </w:p>
    <w:p w:rsidR="00DF49FC" w:rsidRPr="003D7E7D" w:rsidRDefault="00DF49FC" w:rsidP="00DF49FC">
      <w:pPr>
        <w:rPr>
          <w:lang w:val="en-US"/>
        </w:rPr>
      </w:pPr>
      <w:r w:rsidRPr="003D7E7D">
        <w:rPr>
          <w:lang w:val="en-US"/>
        </w:rPr>
        <w:t>Often told but never seen</w:t>
      </w:r>
    </w:p>
    <w:p w:rsidR="00DF49FC" w:rsidRPr="003D7E7D" w:rsidRDefault="00DF49FC" w:rsidP="00DF49FC">
      <w:pPr>
        <w:rPr>
          <w:lang w:val="en-US"/>
        </w:rPr>
      </w:pPr>
      <w:r w:rsidRPr="003D7E7D">
        <w:rPr>
          <w:lang w:val="en-US"/>
        </w:rPr>
        <w:lastRenderedPageBreak/>
        <w:t>Now and ever bound to labor</w:t>
      </w:r>
    </w:p>
    <w:p w:rsidR="00DF49FC" w:rsidRPr="003D7E7D" w:rsidRDefault="00DF49FC" w:rsidP="00DF49FC">
      <w:pPr>
        <w:rPr>
          <w:lang w:val="en-US"/>
        </w:rPr>
      </w:pPr>
      <w:r w:rsidRPr="003D7E7D">
        <w:rPr>
          <w:lang w:val="en-US"/>
        </w:rPr>
        <w:t>On the sea and in the sky</w:t>
      </w:r>
    </w:p>
    <w:p w:rsidR="00DF49FC" w:rsidRPr="003D7E7D" w:rsidRDefault="00DF49FC" w:rsidP="00DF49FC">
      <w:pPr>
        <w:rPr>
          <w:lang w:val="en-US"/>
        </w:rPr>
      </w:pPr>
      <w:r w:rsidRPr="003D7E7D">
        <w:rPr>
          <w:lang w:val="en-US"/>
        </w:rPr>
        <w:t>Every man and beast appeared</w:t>
      </w:r>
    </w:p>
    <w:p w:rsidR="00DF1969" w:rsidRDefault="00DF49FC" w:rsidP="00DF49FC">
      <w:pPr>
        <w:rPr>
          <w:lang w:val="en-US"/>
        </w:rPr>
      </w:pPr>
      <w:r w:rsidRPr="003D7E7D">
        <w:rPr>
          <w:lang w:val="en-US"/>
        </w:rPr>
        <w:t>A friend as real as I</w:t>
      </w:r>
    </w:p>
    <w:p w:rsidR="00DF1969" w:rsidRDefault="00DF1969" w:rsidP="00DF49FC">
      <w:pPr>
        <w:rPr>
          <w:lang w:val="en-US"/>
        </w:rPr>
      </w:pPr>
    </w:p>
    <w:p w:rsidR="00DF49FC" w:rsidRPr="003D7E7D" w:rsidRDefault="00DF49FC" w:rsidP="00DF49FC">
      <w:pPr>
        <w:rPr>
          <w:lang w:val="en-US"/>
        </w:rPr>
      </w:pPr>
      <w:r w:rsidRPr="003D7E7D">
        <w:rPr>
          <w:lang w:val="en-US"/>
        </w:rPr>
        <w:t>Chorus:</w:t>
      </w:r>
    </w:p>
    <w:p w:rsidR="00DF49FC" w:rsidRPr="003D7E7D" w:rsidRDefault="00DF49FC" w:rsidP="00DF49FC">
      <w:pPr>
        <w:rPr>
          <w:lang w:val="en-US"/>
        </w:rPr>
      </w:pPr>
      <w:r w:rsidRPr="003D7E7D">
        <w:rPr>
          <w:lang w:val="en-US"/>
        </w:rPr>
        <w:t>Before the fall when they wrote it on the wall</w:t>
      </w:r>
    </w:p>
    <w:p w:rsidR="00DF49FC" w:rsidRPr="003D7E7D" w:rsidRDefault="00DF49FC" w:rsidP="00DF49FC">
      <w:pPr>
        <w:rPr>
          <w:lang w:val="en-US"/>
        </w:rPr>
      </w:pPr>
      <w:r w:rsidRPr="003D7E7D">
        <w:rPr>
          <w:lang w:val="en-US"/>
        </w:rPr>
        <w:t>When there wasn't even any Hollywood</w:t>
      </w:r>
    </w:p>
    <w:p w:rsidR="00DF49FC" w:rsidRPr="003D7E7D" w:rsidRDefault="00DF49FC" w:rsidP="00DF49FC">
      <w:pPr>
        <w:rPr>
          <w:lang w:val="en-US"/>
        </w:rPr>
      </w:pPr>
      <w:r w:rsidRPr="003D7E7D">
        <w:rPr>
          <w:lang w:val="en-US"/>
        </w:rPr>
        <w:t>They heard the call</w:t>
      </w:r>
    </w:p>
    <w:p w:rsidR="00DF1969" w:rsidRDefault="00DF49FC" w:rsidP="00DF49FC">
      <w:pPr>
        <w:rPr>
          <w:lang w:val="en-US"/>
        </w:rPr>
      </w:pPr>
      <w:r w:rsidRPr="003D7E7D">
        <w:rPr>
          <w:lang w:val="en-US"/>
        </w:rPr>
        <w:t>And they wrote it on the wall</w:t>
      </w:r>
    </w:p>
    <w:p w:rsidR="00DF49FC" w:rsidRDefault="00DF49FC" w:rsidP="00DF49FC">
      <w:pPr>
        <w:rPr>
          <w:lang w:val="en-US"/>
        </w:rPr>
      </w:pPr>
      <w:r w:rsidRPr="003D7E7D">
        <w:rPr>
          <w:lang w:val="en-US"/>
        </w:rPr>
        <w:t>For you and me we understood</w:t>
      </w:r>
    </w:p>
    <w:p w:rsidR="00AB2526" w:rsidRPr="003D7E7D" w:rsidRDefault="00AB2526" w:rsidP="00DF49FC">
      <w:pPr>
        <w:rPr>
          <w:lang w:val="en-US"/>
        </w:rPr>
      </w:pPr>
    </w:p>
    <w:p w:rsidR="00DF49FC" w:rsidRPr="003D7E7D" w:rsidRDefault="00DF49FC" w:rsidP="00DF49FC">
      <w:pPr>
        <w:rPr>
          <w:lang w:val="en-US"/>
        </w:rPr>
      </w:pPr>
      <w:r w:rsidRPr="003D7E7D">
        <w:rPr>
          <w:lang w:val="en-US"/>
        </w:rPr>
        <w:t>Can it be this sad design</w:t>
      </w:r>
    </w:p>
    <w:p w:rsidR="00DF49FC" w:rsidRPr="003D7E7D" w:rsidRDefault="00DF49FC" w:rsidP="00DF49FC">
      <w:pPr>
        <w:rPr>
          <w:lang w:val="en-US"/>
        </w:rPr>
      </w:pPr>
      <w:r w:rsidRPr="003D7E7D">
        <w:rPr>
          <w:lang w:val="en-US"/>
        </w:rPr>
        <w:t>Could be the very same</w:t>
      </w:r>
    </w:p>
    <w:p w:rsidR="00DF49FC" w:rsidRPr="003D7E7D" w:rsidRDefault="00DF49FC" w:rsidP="00DF49FC">
      <w:pPr>
        <w:rPr>
          <w:lang w:val="en-US"/>
        </w:rPr>
      </w:pPr>
      <w:r w:rsidRPr="003D7E7D">
        <w:rPr>
          <w:lang w:val="en-US"/>
        </w:rPr>
        <w:t>A woolly man without a face</w:t>
      </w:r>
    </w:p>
    <w:p w:rsidR="00DF49FC" w:rsidRPr="003D7E7D" w:rsidRDefault="00DF49FC" w:rsidP="00DF49FC">
      <w:pPr>
        <w:rPr>
          <w:lang w:val="en-US"/>
        </w:rPr>
      </w:pPr>
      <w:r w:rsidRPr="003D7E7D">
        <w:rPr>
          <w:lang w:val="en-US"/>
        </w:rPr>
        <w:t>And a beast without a name</w:t>
      </w:r>
    </w:p>
    <w:p w:rsidR="00DF49FC" w:rsidRPr="003D7E7D" w:rsidRDefault="00DF49FC" w:rsidP="00DF49FC">
      <w:pPr>
        <w:rPr>
          <w:lang w:val="en-US"/>
        </w:rPr>
      </w:pPr>
      <w:r w:rsidRPr="003D7E7D">
        <w:rPr>
          <w:lang w:val="en-US"/>
        </w:rPr>
        <w:t>Nothin' here but history</w:t>
      </w:r>
    </w:p>
    <w:p w:rsidR="00DF49FC" w:rsidRPr="003D7E7D" w:rsidRDefault="00DF49FC" w:rsidP="00DF49FC">
      <w:pPr>
        <w:rPr>
          <w:lang w:val="en-US"/>
        </w:rPr>
      </w:pPr>
      <w:r w:rsidRPr="003D7E7D">
        <w:rPr>
          <w:lang w:val="en-US"/>
        </w:rPr>
        <w:t>Can you see what has been done</w:t>
      </w:r>
    </w:p>
    <w:p w:rsidR="00DF49FC" w:rsidRPr="003D7E7D" w:rsidRDefault="00DF49FC" w:rsidP="00DF49FC">
      <w:pPr>
        <w:rPr>
          <w:lang w:val="en-US"/>
        </w:rPr>
      </w:pPr>
      <w:r w:rsidRPr="003D7E7D">
        <w:rPr>
          <w:lang w:val="en-US"/>
        </w:rPr>
        <w:t>Memory rush over me</w:t>
      </w:r>
    </w:p>
    <w:p w:rsidR="00DF1969" w:rsidRDefault="00DF49FC" w:rsidP="00DF49FC">
      <w:pPr>
        <w:rPr>
          <w:lang w:val="en-US"/>
        </w:rPr>
      </w:pPr>
      <w:r w:rsidRPr="003D7E7D">
        <w:rPr>
          <w:lang w:val="en-US"/>
        </w:rPr>
        <w:t>Now I step into the sun</w:t>
      </w:r>
    </w:p>
    <w:p w:rsidR="00DF49FC" w:rsidRPr="003D7E7D" w:rsidRDefault="00AB2526" w:rsidP="00DF49FC">
      <w:pPr>
        <w:rPr>
          <w:lang w:val="en-US"/>
        </w:rPr>
      </w:pPr>
      <w:r>
        <w:rPr>
          <w:lang w:val="en-US"/>
        </w:rPr>
        <w:t xml:space="preserve">    </w:t>
      </w:r>
      <w:r w:rsidR="00DF49FC" w:rsidRPr="003D7E7D">
        <w:rPr>
          <w:lang w:val="en-US"/>
        </w:rPr>
        <w:t>Steely Dan</w:t>
      </w:r>
    </w:p>
    <w:p w:rsidR="00DF49FC" w:rsidRPr="003D7E7D" w:rsidRDefault="00DF49FC" w:rsidP="00DF49FC">
      <w:pPr>
        <w:rPr>
          <w:lang w:val="en-US"/>
        </w:rPr>
      </w:pPr>
    </w:p>
    <w:p w:rsidR="00DF49FC" w:rsidRPr="003D7E7D" w:rsidRDefault="0037118D" w:rsidP="00DF49FC">
      <w:pPr>
        <w:rPr>
          <w:lang w:val="en-US"/>
        </w:rPr>
      </w:pPr>
      <w:r w:rsidRPr="0037118D">
        <w:t>{{Oppgaver:}}</w:t>
      </w:r>
    </w:p>
    <w:p w:rsidR="00AB2526" w:rsidRPr="00AB2526" w:rsidRDefault="00AB2526" w:rsidP="00AB2526">
      <w:pPr>
        <w:rPr>
          <w:lang w:val="en-US"/>
        </w:rPr>
      </w:pPr>
      <w:r w:rsidRPr="00AB2526">
        <w:rPr>
          <w:lang w:val="en-US"/>
        </w:rPr>
        <w:t>_Oral tasks_</w:t>
      </w:r>
    </w:p>
    <w:p w:rsidR="00AB2526" w:rsidRDefault="00DF49FC" w:rsidP="00DF49FC">
      <w:pPr>
        <w:rPr>
          <w:lang w:val="en-US"/>
        </w:rPr>
      </w:pPr>
      <w:r w:rsidRPr="003D7E7D">
        <w:rPr>
          <w:lang w:val="en-US"/>
        </w:rPr>
        <w:t>&gt;</w:t>
      </w:r>
      <w:r w:rsidR="00AB2526">
        <w:rPr>
          <w:lang w:val="en-US"/>
        </w:rPr>
        <w:t>&gt;&gt; 1</w:t>
      </w:r>
    </w:p>
    <w:p w:rsidR="00DF1969" w:rsidRDefault="00DF49FC" w:rsidP="00DF49FC">
      <w:pPr>
        <w:rPr>
          <w:lang w:val="en-US"/>
        </w:rPr>
      </w:pPr>
      <w:r w:rsidRPr="003D7E7D">
        <w:rPr>
          <w:lang w:val="en-US"/>
        </w:rPr>
        <w:t>Discuss what the song is about with some classmates.</w:t>
      </w:r>
    </w:p>
    <w:p w:rsidR="00DF1969" w:rsidRDefault="00DF1969" w:rsidP="00DF49FC">
      <w:pPr>
        <w:rPr>
          <w:lang w:val="en-US"/>
        </w:rPr>
      </w:pPr>
    </w:p>
    <w:p w:rsidR="00AB2526" w:rsidRDefault="00AB2526" w:rsidP="00DF49FC">
      <w:pPr>
        <w:rPr>
          <w:lang w:val="en-US"/>
        </w:rPr>
      </w:pPr>
      <w:r>
        <w:rPr>
          <w:lang w:val="en-US"/>
        </w:rPr>
        <w:t>&gt;&gt;&gt; 2</w:t>
      </w:r>
    </w:p>
    <w:p w:rsidR="00DF1969" w:rsidRDefault="00DF49FC" w:rsidP="00DF49FC">
      <w:pPr>
        <w:rPr>
          <w:lang w:val="en-US"/>
        </w:rPr>
      </w:pPr>
      <w:r w:rsidRPr="003D7E7D">
        <w:rPr>
          <w:lang w:val="en-US"/>
        </w:rPr>
        <w:t>What is the meaning of the last two lines? Discuss.</w:t>
      </w:r>
    </w:p>
    <w:p w:rsidR="00DF1969" w:rsidRDefault="00DF1969" w:rsidP="00DF49FC">
      <w:pPr>
        <w:rPr>
          <w:lang w:val="en-US"/>
        </w:rPr>
      </w:pPr>
    </w:p>
    <w:p w:rsidR="00AB2526" w:rsidRDefault="00AB2526" w:rsidP="00DF49FC">
      <w:pPr>
        <w:rPr>
          <w:lang w:val="en-US"/>
        </w:rPr>
      </w:pPr>
      <w:r>
        <w:rPr>
          <w:lang w:val="en-US"/>
        </w:rPr>
        <w:t>&gt;&gt;&gt; 3</w:t>
      </w:r>
    </w:p>
    <w:p w:rsidR="00DF1969" w:rsidRDefault="00DF49FC" w:rsidP="00DF49FC">
      <w:pPr>
        <w:rPr>
          <w:lang w:val="en-US"/>
        </w:rPr>
      </w:pPr>
      <w:r w:rsidRPr="003D7E7D">
        <w:rPr>
          <w:lang w:val="en-US"/>
        </w:rPr>
        <w:t>The narrator used to have a secret hiding place in his childhood. What about you? Tell your group what you used to do as a child when you wanted to be on your own.</w:t>
      </w:r>
    </w:p>
    <w:p w:rsidR="00DF1969" w:rsidRDefault="00DF1969" w:rsidP="00DF49FC">
      <w:pPr>
        <w:rPr>
          <w:lang w:val="en-US"/>
        </w:rPr>
      </w:pPr>
    </w:p>
    <w:p w:rsidR="00AB2526" w:rsidRPr="003D7E7D" w:rsidRDefault="00AB2526">
      <w:pPr>
        <w:rPr>
          <w:lang w:val="en-US"/>
        </w:rPr>
      </w:pPr>
      <w:r w:rsidRPr="00AB2526">
        <w:rPr>
          <w:lang w:val="en-US"/>
        </w:rPr>
        <w:t>_Written and oral task_</w:t>
      </w:r>
    </w:p>
    <w:p w:rsidR="00AB2526" w:rsidRDefault="00DF49FC" w:rsidP="00DF49FC">
      <w:pPr>
        <w:rPr>
          <w:lang w:val="en-US"/>
        </w:rPr>
      </w:pPr>
      <w:r w:rsidRPr="003D7E7D">
        <w:rPr>
          <w:lang w:val="en-US"/>
        </w:rPr>
        <w:t>&gt;</w:t>
      </w:r>
      <w:r w:rsidR="00AB2526">
        <w:rPr>
          <w:lang w:val="en-US"/>
        </w:rPr>
        <w:t>&gt;&gt; 4</w:t>
      </w:r>
    </w:p>
    <w:p w:rsidR="00DF1969" w:rsidRDefault="00DF49FC" w:rsidP="00DF49FC">
      <w:pPr>
        <w:rPr>
          <w:lang w:val="en-US"/>
        </w:rPr>
      </w:pPr>
      <w:r w:rsidRPr="003D7E7D">
        <w:rPr>
          <w:lang w:val="en-US"/>
        </w:rPr>
        <w:t>Write down four statements about things you used to do when you were a child. Some should be true, others should be false. Read them to your group. Will they be able to tell which is which?</w:t>
      </w:r>
    </w:p>
    <w:p w:rsidR="00DF1969" w:rsidRDefault="00DF1969" w:rsidP="00DF49FC">
      <w:pPr>
        <w:rPr>
          <w:lang w:val="en-US"/>
        </w:rPr>
      </w:pPr>
    </w:p>
    <w:p w:rsidR="00AB2526" w:rsidRPr="003D7E7D" w:rsidRDefault="00AB2526">
      <w:pPr>
        <w:rPr>
          <w:lang w:val="en-US"/>
        </w:rPr>
      </w:pPr>
      <w:r w:rsidRPr="00AB2526">
        <w:rPr>
          <w:lang w:val="en-US"/>
        </w:rPr>
        <w:t>_Written task_</w:t>
      </w:r>
    </w:p>
    <w:p w:rsidR="00AB2526" w:rsidRDefault="00DF49FC" w:rsidP="00DF49FC">
      <w:pPr>
        <w:rPr>
          <w:lang w:val="en-US"/>
        </w:rPr>
      </w:pPr>
      <w:r w:rsidRPr="003D7E7D">
        <w:rPr>
          <w:lang w:val="en-US"/>
        </w:rPr>
        <w:t>&gt;</w:t>
      </w:r>
      <w:r w:rsidR="00AB2526">
        <w:rPr>
          <w:lang w:val="en-US"/>
        </w:rPr>
        <w:t>&gt;&gt; 5</w:t>
      </w:r>
    </w:p>
    <w:p w:rsidR="00DF1969" w:rsidRDefault="00DF49FC" w:rsidP="00DF49FC">
      <w:pPr>
        <w:rPr>
          <w:lang w:val="en-US"/>
        </w:rPr>
      </w:pPr>
      <w:r w:rsidRPr="003D7E7D">
        <w:rPr>
          <w:lang w:val="en-US"/>
        </w:rPr>
        <w:t xml:space="preserve">Write a detailed interpretation of </w:t>
      </w:r>
      <w:r w:rsidR="007C2F71">
        <w:rPr>
          <w:lang w:val="en-US"/>
        </w:rPr>
        <w:t>"</w:t>
      </w:r>
      <w:r w:rsidRPr="003D7E7D">
        <w:rPr>
          <w:lang w:val="en-US"/>
        </w:rPr>
        <w:t>The Caves of Altamira</w:t>
      </w:r>
      <w:r w:rsidR="007C2F71">
        <w:rPr>
          <w:lang w:val="en-US"/>
        </w:rPr>
        <w:t>"</w:t>
      </w:r>
      <w:r w:rsidRPr="003D7E7D">
        <w:rPr>
          <w:lang w:val="en-US"/>
        </w:rPr>
        <w:t>.</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DF49FC" w:rsidP="00DF49FC">
      <w:pPr>
        <w:rPr>
          <w:lang w:val="en-US"/>
        </w:rPr>
      </w:pPr>
      <w:r w:rsidRPr="003D7E7D">
        <w:rPr>
          <w:lang w:val="en-US"/>
        </w:rPr>
        <w:t>--- 163</w:t>
      </w:r>
      <w:r w:rsidR="003D7E7D" w:rsidRPr="003D7E7D">
        <w:t xml:space="preserve"> til </w:t>
      </w:r>
      <w:r w:rsidRPr="003D7E7D">
        <w:rPr>
          <w:lang w:val="en-US"/>
        </w:rPr>
        <w:t>239</w:t>
      </w:r>
    </w:p>
    <w:p w:rsidR="00DF49FC" w:rsidRPr="003D7E7D" w:rsidRDefault="00556A10" w:rsidP="00556A10">
      <w:pPr>
        <w:pStyle w:val="Overskrift2"/>
        <w:rPr>
          <w:lang w:val="en-US"/>
        </w:rPr>
      </w:pPr>
      <w:bookmarkStart w:id="165" w:name="_Toc485816981"/>
      <w:bookmarkStart w:id="166" w:name="_Toc485894720"/>
      <w:r>
        <w:rPr>
          <w:lang w:val="en-US"/>
        </w:rPr>
        <w:lastRenderedPageBreak/>
        <w:t xml:space="preserve">xxx2 </w:t>
      </w:r>
      <w:r w:rsidR="00DF49FC" w:rsidRPr="003D7E7D">
        <w:rPr>
          <w:lang w:val="en-US"/>
        </w:rPr>
        <w:t>C</w:t>
      </w:r>
      <w:r w:rsidR="00821548">
        <w:rPr>
          <w:lang w:val="en-US"/>
        </w:rPr>
        <w:t>:</w:t>
      </w:r>
      <w:r w:rsidR="00DF49FC" w:rsidRPr="003D7E7D">
        <w:rPr>
          <w:lang w:val="en-US"/>
        </w:rPr>
        <w:t xml:space="preserve"> Bridgeview</w:t>
      </w:r>
      <w:bookmarkEnd w:id="165"/>
      <w:bookmarkEnd w:id="166"/>
    </w:p>
    <w:p w:rsidR="00DF49FC" w:rsidRPr="003D7E7D" w:rsidRDefault="0037118D" w:rsidP="00DF49FC">
      <w:pPr>
        <w:rPr>
          <w:lang w:val="en-US"/>
        </w:rPr>
      </w:pPr>
      <w:r w:rsidRPr="0037118D">
        <w:t>{{Bilde:}}</w:t>
      </w:r>
    </w:p>
    <w:p w:rsidR="00DF49FC" w:rsidRPr="003D7E7D" w:rsidRDefault="00DF49FC" w:rsidP="00DF49FC">
      <w:pPr>
        <w:rPr>
          <w:lang w:val="en-US"/>
        </w:rPr>
      </w:pPr>
      <w:r w:rsidRPr="003D7E7D">
        <w:rPr>
          <w:lang w:val="en-US"/>
        </w:rPr>
        <w:t>Lena Murray founded an art school in the late 1990s with other Russian artists who had immigrated to the USA during Perestroika.</w:t>
      </w:r>
    </w:p>
    <w:p w:rsidR="00DF1969" w:rsidRDefault="0037118D" w:rsidP="00DF49FC">
      <w:pPr>
        <w:rPr>
          <w:lang w:val="en-US"/>
        </w:rPr>
      </w:pPr>
      <w:r w:rsidRPr="0037118D">
        <w:t>{{Slutt}}</w:t>
      </w:r>
    </w:p>
    <w:p w:rsidR="00DF1969" w:rsidRDefault="00DF1969" w:rsidP="00DF49FC">
      <w:pPr>
        <w:rPr>
          <w:lang w:val="en-US"/>
        </w:rPr>
      </w:pPr>
    </w:p>
    <w:p w:rsidR="00DF49FC" w:rsidRPr="003D7E7D" w:rsidRDefault="00556A10" w:rsidP="00556A10">
      <w:pPr>
        <w:pStyle w:val="Overskrift3"/>
        <w:rPr>
          <w:lang w:val="en-US"/>
        </w:rPr>
      </w:pPr>
      <w:bookmarkStart w:id="167" w:name="_Toc485816982"/>
      <w:r>
        <w:rPr>
          <w:lang w:val="en-US"/>
        </w:rPr>
        <w:t xml:space="preserve">xxx3 </w:t>
      </w:r>
      <w:r w:rsidR="00DF49FC" w:rsidRPr="003D7E7D">
        <w:rPr>
          <w:lang w:val="en-US"/>
        </w:rPr>
        <w:t>Founding an Art School</w:t>
      </w:r>
      <w:bookmarkEnd w:id="167"/>
    </w:p>
    <w:p w:rsidR="00DE3838" w:rsidRPr="003D7E7D" w:rsidRDefault="00DE3838" w:rsidP="00DE3838">
      <w:pPr>
        <w:rPr>
          <w:lang w:val="en-US"/>
        </w:rPr>
      </w:pPr>
      <w:r w:rsidRPr="0037118D">
        <w:t>{{Gloser:}}</w:t>
      </w:r>
    </w:p>
    <w:p w:rsidR="00DE3838" w:rsidRDefault="00DE3838" w:rsidP="00DE3838">
      <w:pPr>
        <w:ind w:left="374" w:hanging="374"/>
        <w:rPr>
          <w:lang w:val="en-US"/>
        </w:rPr>
      </w:pPr>
      <w:r w:rsidRPr="003D7E7D">
        <w:rPr>
          <w:lang w:val="en-US"/>
        </w:rPr>
        <w:t>founder</w:t>
      </w:r>
      <w:r>
        <w:rPr>
          <w:lang w:val="en-US"/>
        </w:rPr>
        <w:t xml:space="preserve">: </w:t>
      </w:r>
      <w:r w:rsidRPr="003D7E7D">
        <w:rPr>
          <w:lang w:val="en-US"/>
        </w:rPr>
        <w:t>person who establishes something</w:t>
      </w:r>
    </w:p>
    <w:p w:rsidR="00DE3838" w:rsidRDefault="00DE3838" w:rsidP="00DE3838">
      <w:pPr>
        <w:ind w:left="374" w:hanging="374"/>
        <w:rPr>
          <w:lang w:val="en-US"/>
        </w:rPr>
      </w:pPr>
      <w:r w:rsidRPr="003D7E7D">
        <w:rPr>
          <w:lang w:val="en-US"/>
        </w:rPr>
        <w:t>Perestroika</w:t>
      </w:r>
      <w:r>
        <w:rPr>
          <w:lang w:val="en-US"/>
        </w:rPr>
        <w:t xml:space="preserve">: </w:t>
      </w:r>
      <w:r w:rsidRPr="003D7E7D">
        <w:rPr>
          <w:lang w:val="en-US"/>
        </w:rPr>
        <w:t>policy of reconstructing the economy in the former Soviet Union</w:t>
      </w:r>
    </w:p>
    <w:p w:rsidR="00DE3838" w:rsidRDefault="00DE3838" w:rsidP="00DE3838">
      <w:pPr>
        <w:ind w:left="374" w:hanging="374"/>
        <w:rPr>
          <w:lang w:val="en-US"/>
        </w:rPr>
      </w:pPr>
      <w:r w:rsidRPr="003D7E7D">
        <w:rPr>
          <w:lang w:val="en-US"/>
        </w:rPr>
        <w:t>classical tradition</w:t>
      </w:r>
      <w:r>
        <w:rPr>
          <w:lang w:val="en-US"/>
        </w:rPr>
        <w:t xml:space="preserve">: </w:t>
      </w:r>
      <w:r w:rsidRPr="003D7E7D">
        <w:rPr>
          <w:lang w:val="en-US"/>
        </w:rPr>
        <w:t>here: art training in the classical manner</w:t>
      </w:r>
    </w:p>
    <w:p w:rsidR="00DE3838" w:rsidRDefault="00DE3838" w:rsidP="00DE3838">
      <w:pPr>
        <w:ind w:left="374" w:hanging="374"/>
        <w:rPr>
          <w:lang w:val="en-US"/>
        </w:rPr>
      </w:pPr>
      <w:r w:rsidRPr="003D7E7D">
        <w:rPr>
          <w:lang w:val="en-US"/>
        </w:rPr>
        <w:t>iron curtain</w:t>
      </w:r>
      <w:r>
        <w:rPr>
          <w:lang w:val="en-US"/>
        </w:rPr>
        <w:t xml:space="preserve">: </w:t>
      </w:r>
      <w:r w:rsidRPr="003D7E7D">
        <w:rPr>
          <w:lang w:val="en-US"/>
        </w:rPr>
        <w:t>term for the border between the Soviet Bloc countries and the rest of Europe</w:t>
      </w:r>
    </w:p>
    <w:p w:rsidR="00DE3838" w:rsidRDefault="00DE3838" w:rsidP="00DE3838">
      <w:pPr>
        <w:ind w:left="374" w:hanging="374"/>
        <w:rPr>
          <w:lang w:val="en-US"/>
        </w:rPr>
      </w:pPr>
      <w:r w:rsidRPr="003D7E7D">
        <w:rPr>
          <w:lang w:val="en-US"/>
        </w:rPr>
        <w:t>influx</w:t>
      </w:r>
      <w:r>
        <w:rPr>
          <w:lang w:val="en-US"/>
        </w:rPr>
        <w:t xml:space="preserve">: </w:t>
      </w:r>
      <w:r w:rsidRPr="003D7E7D">
        <w:rPr>
          <w:lang w:val="en-US"/>
        </w:rPr>
        <w:t>act of flowing in</w:t>
      </w:r>
    </w:p>
    <w:p w:rsidR="00DE3838" w:rsidRDefault="00DE3838" w:rsidP="00DE3838">
      <w:pPr>
        <w:ind w:left="374" w:hanging="374"/>
        <w:rPr>
          <w:lang w:val="en-US"/>
        </w:rPr>
      </w:pPr>
      <w:r w:rsidRPr="003D7E7D">
        <w:rPr>
          <w:lang w:val="en-US"/>
        </w:rPr>
        <w:t>liberate</w:t>
      </w:r>
      <w:r>
        <w:rPr>
          <w:lang w:val="en-US"/>
        </w:rPr>
        <w:t xml:space="preserve">: </w:t>
      </w:r>
      <w:r w:rsidRPr="003D7E7D">
        <w:rPr>
          <w:lang w:val="en-US"/>
        </w:rPr>
        <w:t>set free</w:t>
      </w:r>
    </w:p>
    <w:p w:rsidR="00DE3838" w:rsidRPr="003D7E7D" w:rsidRDefault="00DE3838" w:rsidP="00DE3838">
      <w:pPr>
        <w:rPr>
          <w:lang w:val="en-US"/>
        </w:rPr>
      </w:pPr>
      <w:r w:rsidRPr="0037118D">
        <w:t>{{Gloser slutt}}</w:t>
      </w:r>
    </w:p>
    <w:p w:rsidR="008B3B59" w:rsidRDefault="008B3B59" w:rsidP="00DE3838">
      <w:pPr>
        <w:rPr>
          <w:lang w:val="en-US"/>
        </w:rPr>
      </w:pPr>
    </w:p>
    <w:p w:rsidR="00DE3838" w:rsidRDefault="008B3B59" w:rsidP="00DE3838">
      <w:pPr>
        <w:rPr>
          <w:lang w:val="en-US"/>
        </w:rPr>
      </w:pPr>
      <w:r>
        <w:rPr>
          <w:lang w:val="en-US"/>
        </w:rPr>
        <w:t>_</w:t>
      </w:r>
      <w:r w:rsidR="00DE3838" w:rsidRPr="00DE3838">
        <w:rPr>
          <w:lang w:val="en-US"/>
        </w:rPr>
        <w:t>Authentic interview</w:t>
      </w:r>
      <w:r>
        <w:rPr>
          <w:lang w:val="en-US"/>
        </w:rPr>
        <w:t>_</w:t>
      </w:r>
    </w:p>
    <w:p w:rsidR="007C0072" w:rsidRDefault="00DF49FC" w:rsidP="00DF49FC">
      <w:pPr>
        <w:rPr>
          <w:lang w:val="en-US"/>
        </w:rPr>
      </w:pPr>
      <w:r w:rsidRPr="003D7E7D">
        <w:rPr>
          <w:lang w:val="en-US"/>
        </w:rPr>
        <w:t>My name is Lena Murray. I am the director and founder of the Bridgeview School of Fine Art in New York City. The school opened right after 9/11 in 2001.</w:t>
      </w:r>
      <w:r w:rsidR="008B3B59">
        <w:rPr>
          <w:lang w:val="en-US"/>
        </w:rPr>
        <w:t xml:space="preserve"> </w:t>
      </w:r>
      <w:r w:rsidRPr="003D7E7D">
        <w:rPr>
          <w:lang w:val="en-US"/>
        </w:rPr>
        <w:t>I am not a professional artist and I am still taking classes here in the school even though I'm the founder. My background is in business but in 1997 I was passing by a small sculpture school in Manhattan, and by accident, I stopped by and started taking sculpture classes. My teachers turned out to be Russian immigrants from Moscow and Leningrad who came here during the time of Perestroika seeking freedom and a better life. I really fell in love with their training and through them I met a whole bunch of other Russian artists who had this amazing training, which I found was not available in the United States.</w:t>
      </w:r>
    </w:p>
    <w:p w:rsidR="00DF1969" w:rsidRDefault="008B3B59" w:rsidP="00DF49FC">
      <w:pPr>
        <w:rPr>
          <w:lang w:val="en-US"/>
        </w:rPr>
      </w:pPr>
      <w:r>
        <w:rPr>
          <w:lang w:val="en-US"/>
        </w:rPr>
        <w:t xml:space="preserve">  </w:t>
      </w:r>
      <w:r w:rsidR="00DF49FC" w:rsidRPr="003D7E7D">
        <w:rPr>
          <w:lang w:val="en-US"/>
        </w:rPr>
        <w:t>In Russia, the classical tradition was preserved because of the iron curtain. There was no influx of contemporary art from the West. After meeting all these great teachers and artists, I saw how much they had to give and there was a great need for it here. Schools like that were not available here. Everyone was expressing themselves, but people needed some tools, some technical skills and a language to liberate them. So the school was started by myself and four, five artists who had this dream of bringing the classical tradition to the West.</w:t>
      </w:r>
    </w:p>
    <w:p w:rsidR="00DF1969" w:rsidRDefault="00DF1969" w:rsidP="00DF49FC">
      <w:pPr>
        <w:rPr>
          <w:lang w:val="en-US"/>
        </w:rPr>
      </w:pPr>
    </w:p>
    <w:p w:rsidR="00DF49FC" w:rsidRPr="003D7E7D" w:rsidRDefault="00DF49FC" w:rsidP="00DF49FC">
      <w:pPr>
        <w:rPr>
          <w:lang w:val="en-US"/>
        </w:rPr>
      </w:pPr>
      <w:r w:rsidRPr="003D7E7D">
        <w:rPr>
          <w:lang w:val="en-US"/>
        </w:rPr>
        <w:t>--- 164</w:t>
      </w:r>
      <w:r w:rsidR="003D7E7D" w:rsidRPr="003D7E7D">
        <w:t xml:space="preserve"> til </w:t>
      </w:r>
      <w:r w:rsidRPr="003D7E7D">
        <w:rPr>
          <w:lang w:val="en-US"/>
        </w:rPr>
        <w:t>239</w:t>
      </w:r>
    </w:p>
    <w:p w:rsidR="00DF49FC" w:rsidRDefault="00556A10" w:rsidP="00556A10">
      <w:pPr>
        <w:pStyle w:val="Overskrift3"/>
        <w:rPr>
          <w:lang w:val="en-US"/>
        </w:rPr>
      </w:pPr>
      <w:bookmarkStart w:id="168" w:name="_Toc485816983"/>
      <w:r>
        <w:rPr>
          <w:lang w:val="en-US"/>
        </w:rPr>
        <w:t xml:space="preserve">xxx3 </w:t>
      </w:r>
      <w:r w:rsidR="00DF49FC" w:rsidRPr="003D7E7D">
        <w:rPr>
          <w:lang w:val="en-US"/>
        </w:rPr>
        <w:t>Two Art Students</w:t>
      </w:r>
      <w:bookmarkEnd w:id="168"/>
    </w:p>
    <w:p w:rsidR="008B3B59" w:rsidRPr="003D7E7D" w:rsidRDefault="008B3B59" w:rsidP="008B3B59">
      <w:pPr>
        <w:rPr>
          <w:lang w:val="en-US"/>
        </w:rPr>
      </w:pPr>
      <w:r w:rsidRPr="0037118D">
        <w:t>{{Gloser:}}</w:t>
      </w:r>
    </w:p>
    <w:p w:rsidR="008B3B59" w:rsidRDefault="008B3B59" w:rsidP="008B3B59">
      <w:pPr>
        <w:ind w:left="374" w:hanging="374"/>
        <w:rPr>
          <w:lang w:val="en-US"/>
        </w:rPr>
      </w:pPr>
      <w:r>
        <w:rPr>
          <w:lang w:val="en-US"/>
        </w:rPr>
        <w:t>  s. 164:</w:t>
      </w:r>
    </w:p>
    <w:p w:rsidR="008B3B59" w:rsidRDefault="008B3B59" w:rsidP="008B3B59">
      <w:pPr>
        <w:ind w:left="374" w:hanging="374"/>
        <w:rPr>
          <w:lang w:val="en-US"/>
        </w:rPr>
      </w:pPr>
      <w:r w:rsidRPr="003D7E7D">
        <w:rPr>
          <w:lang w:val="en-US"/>
        </w:rPr>
        <w:t>integral</w:t>
      </w:r>
      <w:r>
        <w:rPr>
          <w:lang w:val="en-US"/>
        </w:rPr>
        <w:t xml:space="preserve">: </w:t>
      </w:r>
      <w:r w:rsidRPr="003D7E7D">
        <w:rPr>
          <w:lang w:val="en-US"/>
        </w:rPr>
        <w:t>here: essential, part of a whole</w:t>
      </w:r>
    </w:p>
    <w:p w:rsidR="008B3B59" w:rsidRDefault="008B3B59" w:rsidP="008B3B59">
      <w:pPr>
        <w:ind w:left="374" w:hanging="374"/>
        <w:rPr>
          <w:lang w:val="en-US"/>
        </w:rPr>
      </w:pPr>
      <w:r w:rsidRPr="003D7E7D">
        <w:rPr>
          <w:lang w:val="en-US"/>
        </w:rPr>
        <w:t>profitable</w:t>
      </w:r>
      <w:r>
        <w:rPr>
          <w:lang w:val="en-US"/>
        </w:rPr>
        <w:t xml:space="preserve">: </w:t>
      </w:r>
      <w:r w:rsidRPr="003D7E7D">
        <w:rPr>
          <w:lang w:val="en-US"/>
        </w:rPr>
        <w:t>money-making</w:t>
      </w:r>
    </w:p>
    <w:p w:rsidR="008B3B59" w:rsidRDefault="008B3B59" w:rsidP="008B3B59">
      <w:pPr>
        <w:ind w:left="374" w:hanging="374"/>
        <w:rPr>
          <w:lang w:val="en-US"/>
        </w:rPr>
      </w:pPr>
      <w:r w:rsidRPr="003D7E7D">
        <w:rPr>
          <w:lang w:val="en-US"/>
        </w:rPr>
        <w:t>aptitude</w:t>
      </w:r>
      <w:r>
        <w:rPr>
          <w:lang w:val="en-US"/>
        </w:rPr>
        <w:t xml:space="preserve">: </w:t>
      </w:r>
      <w:r w:rsidRPr="003D7E7D">
        <w:rPr>
          <w:lang w:val="en-US"/>
        </w:rPr>
        <w:t>natural ability</w:t>
      </w:r>
    </w:p>
    <w:p w:rsidR="008B3B59" w:rsidRDefault="008B3B59" w:rsidP="008B3B59">
      <w:pPr>
        <w:ind w:left="374" w:hanging="374"/>
        <w:rPr>
          <w:lang w:val="en-US"/>
        </w:rPr>
      </w:pPr>
      <w:r w:rsidRPr="003D7E7D">
        <w:rPr>
          <w:lang w:val="en-US"/>
        </w:rPr>
        <w:lastRenderedPageBreak/>
        <w:t>BFA</w:t>
      </w:r>
      <w:r>
        <w:rPr>
          <w:lang w:val="en-US"/>
        </w:rPr>
        <w:t xml:space="preserve">: </w:t>
      </w:r>
      <w:r w:rsidRPr="003D7E7D">
        <w:rPr>
          <w:lang w:val="en-US"/>
        </w:rPr>
        <w:t>Bachelor of Fine Arts, university degree</w:t>
      </w:r>
    </w:p>
    <w:p w:rsidR="008B3B59" w:rsidRDefault="008B3B59" w:rsidP="008B3B59">
      <w:pPr>
        <w:ind w:left="374" w:hanging="374"/>
        <w:rPr>
          <w:lang w:val="en-US"/>
        </w:rPr>
      </w:pPr>
      <w:r w:rsidRPr="003D7E7D">
        <w:rPr>
          <w:lang w:val="en-US"/>
        </w:rPr>
        <w:t>academic foundation</w:t>
      </w:r>
      <w:r>
        <w:rPr>
          <w:lang w:val="en-US"/>
        </w:rPr>
        <w:t xml:space="preserve">: </w:t>
      </w:r>
      <w:r w:rsidRPr="003D7E7D">
        <w:rPr>
          <w:lang w:val="en-US"/>
        </w:rPr>
        <w:t>educational base</w:t>
      </w:r>
    </w:p>
    <w:p w:rsidR="008B3B59" w:rsidRDefault="008B3B59" w:rsidP="008B3B59">
      <w:pPr>
        <w:ind w:left="374" w:hanging="374"/>
        <w:rPr>
          <w:lang w:val="en-US"/>
        </w:rPr>
      </w:pPr>
      <w:r w:rsidRPr="003D7E7D">
        <w:rPr>
          <w:lang w:val="en-US"/>
        </w:rPr>
        <w:t>distinguish</w:t>
      </w:r>
      <w:r>
        <w:rPr>
          <w:lang w:val="en-US"/>
        </w:rPr>
        <w:t xml:space="preserve">: </w:t>
      </w:r>
      <w:r w:rsidRPr="003D7E7D">
        <w:rPr>
          <w:lang w:val="en-US"/>
        </w:rPr>
        <w:t>separate</w:t>
      </w:r>
    </w:p>
    <w:p w:rsidR="008B3B59" w:rsidRPr="003D7E7D" w:rsidRDefault="008B3B59" w:rsidP="008B3B59">
      <w:pPr>
        <w:rPr>
          <w:lang w:val="en-US"/>
        </w:rPr>
      </w:pPr>
      <w:r>
        <w:t>  s. 165:</w:t>
      </w:r>
    </w:p>
    <w:p w:rsidR="008B3B59" w:rsidRDefault="008B3B59" w:rsidP="008B3B59">
      <w:pPr>
        <w:ind w:left="374" w:hanging="374"/>
        <w:rPr>
          <w:lang w:val="en-US"/>
        </w:rPr>
      </w:pPr>
      <w:r w:rsidRPr="003D7E7D">
        <w:rPr>
          <w:lang w:val="en-US"/>
        </w:rPr>
        <w:t>vocation</w:t>
      </w:r>
      <w:r>
        <w:rPr>
          <w:lang w:val="en-US"/>
        </w:rPr>
        <w:t xml:space="preserve">: </w:t>
      </w:r>
      <w:r w:rsidRPr="003D7E7D">
        <w:rPr>
          <w:lang w:val="en-US"/>
        </w:rPr>
        <w:t>here: feeling that you are specially suited to do something</w:t>
      </w:r>
    </w:p>
    <w:p w:rsidR="008B3B59" w:rsidRDefault="008B3B59" w:rsidP="008B3B59">
      <w:pPr>
        <w:ind w:left="374" w:hanging="374"/>
        <w:rPr>
          <w:lang w:val="en-US"/>
        </w:rPr>
      </w:pPr>
      <w:r w:rsidRPr="003D7E7D">
        <w:rPr>
          <w:lang w:val="en-US"/>
        </w:rPr>
        <w:t>calling</w:t>
      </w:r>
      <w:r>
        <w:rPr>
          <w:lang w:val="en-US"/>
        </w:rPr>
        <w:t xml:space="preserve">: </w:t>
      </w:r>
      <w:r w:rsidRPr="003D7E7D">
        <w:rPr>
          <w:lang w:val="en-US"/>
        </w:rPr>
        <w:t>here: occupation</w:t>
      </w:r>
    </w:p>
    <w:p w:rsidR="008B3B59" w:rsidRDefault="008B3B59" w:rsidP="008B3B59">
      <w:pPr>
        <w:ind w:left="374" w:hanging="374"/>
        <w:rPr>
          <w:lang w:val="en-US"/>
        </w:rPr>
      </w:pPr>
      <w:r w:rsidRPr="003D7E7D">
        <w:rPr>
          <w:lang w:val="en-US"/>
        </w:rPr>
        <w:t>determination</w:t>
      </w:r>
      <w:r>
        <w:rPr>
          <w:lang w:val="en-US"/>
        </w:rPr>
        <w:t xml:space="preserve">: </w:t>
      </w:r>
      <w:r w:rsidRPr="003D7E7D">
        <w:rPr>
          <w:lang w:val="en-US"/>
        </w:rPr>
        <w:t>being determined to do something</w:t>
      </w:r>
    </w:p>
    <w:p w:rsidR="008B3B59" w:rsidRDefault="008B3B59" w:rsidP="008B3B59">
      <w:pPr>
        <w:ind w:left="374" w:hanging="374"/>
        <w:rPr>
          <w:lang w:val="en-US"/>
        </w:rPr>
      </w:pPr>
      <w:r w:rsidRPr="003D7E7D">
        <w:rPr>
          <w:lang w:val="en-US"/>
        </w:rPr>
        <w:t>sacrifice</w:t>
      </w:r>
      <w:r>
        <w:rPr>
          <w:lang w:val="en-US"/>
        </w:rPr>
        <w:t xml:space="preserve">: </w:t>
      </w:r>
      <w:r w:rsidRPr="003D7E7D">
        <w:rPr>
          <w:lang w:val="en-US"/>
        </w:rPr>
        <w:t>act of giving something up for the sake of something else</w:t>
      </w:r>
    </w:p>
    <w:p w:rsidR="008B3B59" w:rsidRDefault="008B3B59" w:rsidP="008B3B59">
      <w:pPr>
        <w:ind w:left="374" w:hanging="374"/>
        <w:rPr>
          <w:lang w:val="en-US"/>
        </w:rPr>
      </w:pPr>
      <w:r w:rsidRPr="003D7E7D">
        <w:rPr>
          <w:lang w:val="en-US"/>
        </w:rPr>
        <w:t>passionate</w:t>
      </w:r>
      <w:r>
        <w:rPr>
          <w:lang w:val="en-US"/>
        </w:rPr>
        <w:t xml:space="preserve">: </w:t>
      </w:r>
      <w:r w:rsidRPr="003D7E7D">
        <w:rPr>
          <w:lang w:val="en-US"/>
        </w:rPr>
        <w:t>having or expressing strong feelings</w:t>
      </w:r>
    </w:p>
    <w:p w:rsidR="008B3B59" w:rsidRDefault="008B3B59" w:rsidP="008B3B59">
      <w:pPr>
        <w:ind w:left="374" w:hanging="374"/>
        <w:rPr>
          <w:lang w:val="en-US"/>
        </w:rPr>
      </w:pPr>
      <w:r w:rsidRPr="003D7E7D">
        <w:rPr>
          <w:lang w:val="en-US"/>
        </w:rPr>
        <w:t>intimate</w:t>
      </w:r>
      <w:r>
        <w:rPr>
          <w:lang w:val="en-US"/>
        </w:rPr>
        <w:t xml:space="preserve">: </w:t>
      </w:r>
      <w:r w:rsidRPr="003D7E7D">
        <w:rPr>
          <w:lang w:val="en-US"/>
        </w:rPr>
        <w:t>here: private</w:t>
      </w:r>
    </w:p>
    <w:p w:rsidR="008B3B59" w:rsidRDefault="008B3B59" w:rsidP="008B3B59">
      <w:pPr>
        <w:ind w:left="374" w:hanging="374"/>
        <w:rPr>
          <w:lang w:val="en-US"/>
        </w:rPr>
      </w:pPr>
      <w:r w:rsidRPr="003D7E7D">
        <w:rPr>
          <w:lang w:val="en-US"/>
        </w:rPr>
        <w:t>entry</w:t>
      </w:r>
      <w:r>
        <w:rPr>
          <w:lang w:val="en-US"/>
        </w:rPr>
        <w:t xml:space="preserve">: </w:t>
      </w:r>
      <w:r w:rsidRPr="003D7E7D">
        <w:rPr>
          <w:lang w:val="en-US"/>
        </w:rPr>
        <w:t>here: item entered in a book</w:t>
      </w:r>
    </w:p>
    <w:p w:rsidR="008B3B59" w:rsidRPr="003D7E7D" w:rsidRDefault="008B3B59" w:rsidP="008B3B59">
      <w:pPr>
        <w:rPr>
          <w:lang w:val="en-US"/>
        </w:rPr>
      </w:pPr>
      <w:r w:rsidRPr="0037118D">
        <w:t>{{Gloser slutt}}</w:t>
      </w:r>
    </w:p>
    <w:p w:rsidR="008B3B59" w:rsidRDefault="008B3B59" w:rsidP="00DF49FC">
      <w:pPr>
        <w:rPr>
          <w:lang w:val="en-US"/>
        </w:rPr>
      </w:pPr>
    </w:p>
    <w:p w:rsidR="008B3B59" w:rsidRDefault="008B3B59" w:rsidP="00DF49FC">
      <w:pPr>
        <w:rPr>
          <w:lang w:val="en-US"/>
        </w:rPr>
      </w:pPr>
      <w:r>
        <w:rPr>
          <w:lang w:val="en-US"/>
        </w:rPr>
        <w:t>_</w:t>
      </w:r>
      <w:r w:rsidRPr="008B3B59">
        <w:rPr>
          <w:lang w:val="en-US"/>
        </w:rPr>
        <w:t>Authentic interview</w:t>
      </w:r>
      <w:r>
        <w:rPr>
          <w:lang w:val="en-US"/>
        </w:rPr>
        <w:t>s_</w:t>
      </w:r>
    </w:p>
    <w:p w:rsidR="007C0072" w:rsidRDefault="00DF49FC" w:rsidP="00DF49FC">
      <w:pPr>
        <w:rPr>
          <w:lang w:val="en-US"/>
        </w:rPr>
      </w:pPr>
      <w:r w:rsidRPr="003D7E7D">
        <w:rPr>
          <w:lang w:val="en-US"/>
        </w:rPr>
        <w:t>I grew up in a family of artists. Both my parents went to art school in Russia, so art has always been an integral part of my life. My parents encouraged me to do something else, because it is not necessarily a profitable profession. But after a few years of trying this and that, I found that I came back to art as something I can do for hours and hours without getting tired and not noticing the time passing. It feels very natural.</w:t>
      </w:r>
    </w:p>
    <w:p w:rsidR="007C0072" w:rsidRDefault="00DF49FC" w:rsidP="00DF49FC">
      <w:pPr>
        <w:rPr>
          <w:lang w:val="en-US"/>
        </w:rPr>
      </w:pPr>
      <w:r w:rsidRPr="003D7E7D">
        <w:rPr>
          <w:lang w:val="en-US"/>
        </w:rPr>
        <w:t xml:space="preserve">  I've drawn ever since I was little. I guess I knew that I had some aptitude for it. I always figured this because it's in the family. I wasn't too bad just drawing by myself, but of course it wasn't very professional and when I started coming here to the art school to really learn, I noticed that I was really picking it up.</w:t>
      </w:r>
    </w:p>
    <w:p w:rsidR="007C0072" w:rsidRDefault="00DF49FC" w:rsidP="00DF49FC">
      <w:pPr>
        <w:rPr>
          <w:lang w:val="en-US"/>
        </w:rPr>
      </w:pPr>
      <w:r w:rsidRPr="003D7E7D">
        <w:rPr>
          <w:lang w:val="en-US"/>
        </w:rPr>
        <w:t xml:space="preserve">  There's a number of people who come here without any formal art training like me but there are a lot of other students who have a BFA already. They come here because they find that they haven't been taught the basics of the classical tradition that this school provides.</w:t>
      </w:r>
    </w:p>
    <w:p w:rsidR="007C0072" w:rsidRDefault="00DF49FC" w:rsidP="00DF49FC">
      <w:pPr>
        <w:rPr>
          <w:lang w:val="en-US"/>
        </w:rPr>
      </w:pPr>
      <w:r w:rsidRPr="003D7E7D">
        <w:rPr>
          <w:lang w:val="en-US"/>
        </w:rPr>
        <w:t xml:space="preserve">  Classical art is important because it provides a fou</w:t>
      </w:r>
      <w:r w:rsidR="004A0344">
        <w:rPr>
          <w:lang w:val="en-US"/>
        </w:rPr>
        <w:t>ndation that I think in the 20th</w:t>
      </w:r>
      <w:r w:rsidRPr="003D7E7D">
        <w:rPr>
          <w:lang w:val="en-US"/>
        </w:rPr>
        <w:t xml:space="preserve"> centu</w:t>
      </w:r>
      <w:r w:rsidR="004A0344">
        <w:rPr>
          <w:lang w:val="en-US"/>
        </w:rPr>
        <w:t>ry has been lost. Up to the 20th</w:t>
      </w:r>
      <w:r w:rsidRPr="003D7E7D">
        <w:rPr>
          <w:lang w:val="en-US"/>
        </w:rPr>
        <w:t xml:space="preserve"> century, all artists first started learning how to make a picture look three-dimensional on a two-dimensional surface, very basic things that I think every artist needs to know. In modern-day schools a lot of people just jump straight for expression and creativity without learning how to see around them and translate that to paper. Before I came here, I was always frustrated by the fact that I had ideas, but when I tried to put them on paper, it didn't work. Why didn't it work? Because I didn't have these basics. My personal opinion is that creativity and expression can't really be taught. Those come from within. But the academic foundations you really need to learn. And that's what really distinguishes classical art from modern art.</w:t>
      </w:r>
    </w:p>
    <w:p w:rsidR="00DF49FC" w:rsidRPr="003D7E7D" w:rsidRDefault="008B3B59" w:rsidP="00DF49FC">
      <w:pPr>
        <w:rPr>
          <w:lang w:val="en-US"/>
        </w:rPr>
      </w:pPr>
      <w:r>
        <w:rPr>
          <w:lang w:val="en-US"/>
        </w:rPr>
        <w:t>  </w:t>
      </w:r>
      <w:r w:rsidR="00DF49FC" w:rsidRPr="003D7E7D">
        <w:rPr>
          <w:lang w:val="en-US"/>
        </w:rPr>
        <w:t xml:space="preserve">I divide my painting into two categories. There's academic painting, which I do here just to build my skill up. It's as simple as painting a model or setting up a still life painting. The other category is painting from fantasy. Here I take ideas from some of my interests, for </w:t>
      </w:r>
      <w:r w:rsidR="00DF49FC" w:rsidRPr="003D7E7D">
        <w:rPr>
          <w:lang w:val="en-US"/>
        </w:rPr>
        <w:lastRenderedPageBreak/>
        <w:t>example science or the supernatural, and try to make a painting out of it. Then I use what I've learned in classical realism to make the painting better.</w:t>
      </w:r>
    </w:p>
    <w:p w:rsidR="00DF1969" w:rsidRDefault="008B3B59" w:rsidP="00DF49FC">
      <w:pPr>
        <w:rPr>
          <w:lang w:val="en-US"/>
        </w:rPr>
      </w:pPr>
      <w:r>
        <w:rPr>
          <w:lang w:val="en-US"/>
        </w:rPr>
        <w:t xml:space="preserve">  </w:t>
      </w:r>
      <w:r w:rsidR="00DF49FC" w:rsidRPr="003D7E7D">
        <w:rPr>
          <w:lang w:val="en-US"/>
        </w:rPr>
        <w:t xml:space="preserve">  Kat Kuzneskov</w:t>
      </w:r>
    </w:p>
    <w:p w:rsidR="00DF1969" w:rsidRDefault="00DF1969" w:rsidP="00DF49FC">
      <w:pPr>
        <w:rPr>
          <w:lang w:val="en-US"/>
        </w:rPr>
      </w:pPr>
    </w:p>
    <w:p w:rsidR="008B3B59" w:rsidRPr="003D7E7D" w:rsidRDefault="008B3B59" w:rsidP="008B3B59">
      <w:pPr>
        <w:rPr>
          <w:lang w:val="en-US"/>
        </w:rPr>
      </w:pPr>
      <w:r w:rsidRPr="0037118D">
        <w:t>{{</w:t>
      </w:r>
      <w:r>
        <w:t>To b</w:t>
      </w:r>
      <w:r w:rsidRPr="0037118D">
        <w:t>ilde</w:t>
      </w:r>
      <w:r>
        <w:t>r</w:t>
      </w:r>
      <w:r w:rsidRPr="0037118D">
        <w:t>:}}</w:t>
      </w:r>
    </w:p>
    <w:p w:rsidR="008B3B59" w:rsidRDefault="008B3B59" w:rsidP="008B3B59">
      <w:pPr>
        <w:ind w:left="374" w:hanging="374"/>
        <w:rPr>
          <w:lang w:val="en-US"/>
        </w:rPr>
      </w:pPr>
      <w:r>
        <w:rPr>
          <w:lang w:val="en-US"/>
        </w:rPr>
        <w:t xml:space="preserve">1. </w:t>
      </w:r>
      <w:r w:rsidRPr="003D7E7D">
        <w:rPr>
          <w:lang w:val="en-US"/>
        </w:rPr>
        <w:t>Kat has drawn ever since she was a girl. She thinks classical art is important because it provides a foundation she reckons has been lost in the 20th century.</w:t>
      </w:r>
    </w:p>
    <w:p w:rsidR="00DF49FC" w:rsidRPr="003D7E7D" w:rsidRDefault="008B3B59" w:rsidP="008B3B59">
      <w:pPr>
        <w:ind w:left="374" w:hanging="374"/>
        <w:rPr>
          <w:lang w:val="en-US"/>
        </w:rPr>
      </w:pPr>
      <w:r>
        <w:t xml:space="preserve">2. </w:t>
      </w:r>
      <w:r w:rsidR="00DF49FC" w:rsidRPr="003D7E7D">
        <w:rPr>
          <w:lang w:val="en-US"/>
        </w:rPr>
        <w:t>It takes time and determination to learn how to make objects look three-dimensional on a two-dimensional surface.</w:t>
      </w:r>
    </w:p>
    <w:p w:rsidR="00DF1969" w:rsidRDefault="0037118D" w:rsidP="00DF49FC">
      <w:pPr>
        <w:rPr>
          <w:lang w:val="en-US"/>
        </w:rPr>
      </w:pPr>
      <w:r w:rsidRPr="0037118D">
        <w:t>{{Slutt}}</w:t>
      </w:r>
    </w:p>
    <w:p w:rsidR="00DF1969" w:rsidRDefault="00DF1969" w:rsidP="00DF49FC">
      <w:pPr>
        <w:rPr>
          <w:lang w:val="en-US"/>
        </w:rPr>
      </w:pPr>
    </w:p>
    <w:p w:rsidR="00DF49FC" w:rsidRPr="003D7E7D" w:rsidRDefault="00DF49FC" w:rsidP="00DF49FC">
      <w:pPr>
        <w:rPr>
          <w:lang w:val="en-US"/>
        </w:rPr>
      </w:pPr>
      <w:r w:rsidRPr="003D7E7D">
        <w:rPr>
          <w:lang w:val="en-US"/>
        </w:rPr>
        <w:t>--- 165</w:t>
      </w:r>
      <w:r w:rsidR="003D7E7D" w:rsidRPr="003D7E7D">
        <w:t xml:space="preserve"> til </w:t>
      </w:r>
      <w:r w:rsidRPr="003D7E7D">
        <w:rPr>
          <w:lang w:val="en-US"/>
        </w:rPr>
        <w:t>239</w:t>
      </w:r>
    </w:p>
    <w:p w:rsidR="008B3B59" w:rsidRPr="003D7E7D" w:rsidRDefault="008B3B59" w:rsidP="008B3B59">
      <w:pPr>
        <w:rPr>
          <w:lang w:val="en-US"/>
        </w:rPr>
      </w:pPr>
      <w:r w:rsidRPr="0037118D">
        <w:t>{{Bilde:}}</w:t>
      </w:r>
    </w:p>
    <w:p w:rsidR="008B3B59" w:rsidRPr="003D7E7D" w:rsidRDefault="008B3B59" w:rsidP="008B3B59">
      <w:pPr>
        <w:rPr>
          <w:lang w:val="en-US"/>
        </w:rPr>
      </w:pPr>
      <w:r w:rsidRPr="003D7E7D">
        <w:rPr>
          <w:lang w:val="en-US"/>
        </w:rPr>
        <w:t>Matthew is passionate about his art.</w:t>
      </w:r>
    </w:p>
    <w:p w:rsidR="008B3B59" w:rsidRPr="003D7E7D" w:rsidRDefault="008B3B59" w:rsidP="008B3B59">
      <w:pPr>
        <w:rPr>
          <w:lang w:val="en-US"/>
        </w:rPr>
      </w:pPr>
      <w:r w:rsidRPr="0037118D">
        <w:t>{{Slutt}}</w:t>
      </w:r>
    </w:p>
    <w:p w:rsidR="00DF1969" w:rsidRDefault="00DF49FC" w:rsidP="00DF49FC">
      <w:pPr>
        <w:rPr>
          <w:lang w:val="en-US"/>
        </w:rPr>
      </w:pPr>
      <w:r w:rsidRPr="003D7E7D">
        <w:rPr>
          <w:lang w:val="en-US"/>
        </w:rPr>
        <w:t>To me an artist is a person who has a very serious vocation to painting, drawing, sculpture, photography or whatever his or her medium is, much like a priest has a calling. Discipline, determination and sacrifice all go into it. It doesn't have to be a struggle, but something passionate. You must have a goal you want to constantly work towards and never stop learning. You must try to broaden your horizon and push yourself harder and harder to get to the point where you want to be.</w:t>
      </w:r>
    </w:p>
    <w:p w:rsidR="007C0072" w:rsidRDefault="008B3B59" w:rsidP="00DF49FC">
      <w:pPr>
        <w:rPr>
          <w:lang w:val="en-US"/>
        </w:rPr>
      </w:pPr>
      <w:r>
        <w:rPr>
          <w:lang w:val="en-US"/>
        </w:rPr>
        <w:t xml:space="preserve">  </w:t>
      </w:r>
      <w:r w:rsidR="00DF49FC" w:rsidRPr="003D7E7D">
        <w:rPr>
          <w:lang w:val="en-US"/>
        </w:rPr>
        <w:t>It takes a very serious level of determination to succeed. That success isn't necessarily measured financially, or by other people's standards, but by your own. For me, as long as I can work hard and draw each day I am a happy person. Drawing is very personal and intimate. It's like a diary entry almost.</w:t>
      </w:r>
    </w:p>
    <w:p w:rsidR="00DF49FC" w:rsidRPr="003D7E7D" w:rsidRDefault="008B3B59" w:rsidP="00DF49FC">
      <w:pPr>
        <w:rPr>
          <w:lang w:val="en-US"/>
        </w:rPr>
      </w:pPr>
      <w:r>
        <w:rPr>
          <w:lang w:val="en-US"/>
        </w:rPr>
        <w:t xml:space="preserve">  </w:t>
      </w:r>
      <w:r w:rsidR="00DF49FC" w:rsidRPr="003D7E7D">
        <w:rPr>
          <w:lang w:val="en-US"/>
        </w:rPr>
        <w:t xml:space="preserve">  Matthew Fasone</w:t>
      </w:r>
    </w:p>
    <w:p w:rsidR="00DF49FC" w:rsidRPr="003D7E7D" w:rsidRDefault="00DF49FC" w:rsidP="00DF49FC">
      <w:pPr>
        <w:rPr>
          <w:lang w:val="en-US"/>
        </w:rPr>
      </w:pPr>
    </w:p>
    <w:p w:rsidR="00DF49FC" w:rsidRPr="003D7E7D" w:rsidRDefault="0037118D" w:rsidP="00DF49FC">
      <w:pPr>
        <w:rPr>
          <w:lang w:val="en-US"/>
        </w:rPr>
      </w:pPr>
      <w:r w:rsidRPr="0037118D">
        <w:t>{{Oppgaver:}}</w:t>
      </w:r>
    </w:p>
    <w:p w:rsidR="00D221AF" w:rsidRPr="00D221AF" w:rsidRDefault="00D221AF" w:rsidP="00D221AF">
      <w:r w:rsidRPr="00D221AF">
        <w:rPr>
          <w:lang w:val="en-US"/>
        </w:rPr>
        <w:t>_Did you get it? Written tasks_</w:t>
      </w:r>
    </w:p>
    <w:p w:rsidR="00D221AF" w:rsidRDefault="00D221AF" w:rsidP="00DF49FC">
      <w:pPr>
        <w:rPr>
          <w:lang w:val="en-US"/>
        </w:rPr>
      </w:pPr>
      <w:r>
        <w:rPr>
          <w:lang w:val="en-US"/>
        </w:rPr>
        <w:t>&gt;&gt;&gt; 1</w:t>
      </w:r>
    </w:p>
    <w:p w:rsidR="00DF1969" w:rsidRDefault="00DF49FC" w:rsidP="00DF49FC">
      <w:pPr>
        <w:rPr>
          <w:lang w:val="en-US"/>
        </w:rPr>
      </w:pPr>
      <w:r w:rsidRPr="003D7E7D">
        <w:rPr>
          <w:lang w:val="en-US"/>
        </w:rPr>
        <w:t>Why did Lena found the art school?</w:t>
      </w:r>
    </w:p>
    <w:p w:rsidR="00DF1969" w:rsidRDefault="00DF1969" w:rsidP="00DF49FC">
      <w:pPr>
        <w:rPr>
          <w:lang w:val="en-US"/>
        </w:rPr>
      </w:pPr>
    </w:p>
    <w:p w:rsidR="00D221AF" w:rsidRDefault="00D221AF" w:rsidP="00DF49FC">
      <w:pPr>
        <w:rPr>
          <w:lang w:val="en-US"/>
        </w:rPr>
      </w:pPr>
      <w:r>
        <w:rPr>
          <w:lang w:val="en-US"/>
        </w:rPr>
        <w:t>&gt;&gt;&gt; 2</w:t>
      </w:r>
    </w:p>
    <w:p w:rsidR="00DF1969" w:rsidRDefault="00DF49FC" w:rsidP="00DF49FC">
      <w:pPr>
        <w:rPr>
          <w:lang w:val="en-US"/>
        </w:rPr>
      </w:pPr>
      <w:r w:rsidRPr="003D7E7D">
        <w:rPr>
          <w:lang w:val="en-US"/>
        </w:rPr>
        <w:t>Did Kat have any formal art training before she started at Bridgeview?</w:t>
      </w:r>
    </w:p>
    <w:p w:rsidR="00DF1969" w:rsidRDefault="00DF1969" w:rsidP="00DF49FC">
      <w:pPr>
        <w:rPr>
          <w:lang w:val="en-US"/>
        </w:rPr>
      </w:pPr>
    </w:p>
    <w:p w:rsidR="00D221AF" w:rsidRDefault="00D221AF" w:rsidP="00DF49FC">
      <w:pPr>
        <w:rPr>
          <w:lang w:val="en-US"/>
        </w:rPr>
      </w:pPr>
      <w:r>
        <w:rPr>
          <w:lang w:val="en-US"/>
        </w:rPr>
        <w:t>&gt;&gt;&gt; 3</w:t>
      </w:r>
    </w:p>
    <w:p w:rsidR="00DF1969" w:rsidRDefault="00DF49FC" w:rsidP="00DF49FC">
      <w:pPr>
        <w:rPr>
          <w:lang w:val="en-US"/>
        </w:rPr>
      </w:pPr>
      <w:r w:rsidRPr="003D7E7D">
        <w:rPr>
          <w:lang w:val="en-US"/>
        </w:rPr>
        <w:t>What is success according to Matthew?</w:t>
      </w:r>
    </w:p>
    <w:p w:rsidR="00DF1969" w:rsidRDefault="00DF1969" w:rsidP="00DF49FC">
      <w:pPr>
        <w:rPr>
          <w:lang w:val="en-US"/>
        </w:rPr>
      </w:pPr>
    </w:p>
    <w:p w:rsidR="00D221AF" w:rsidRPr="003D7E7D" w:rsidRDefault="00D221AF">
      <w:pPr>
        <w:rPr>
          <w:lang w:val="en-US"/>
        </w:rPr>
      </w:pPr>
      <w:r>
        <w:rPr>
          <w:lang w:val="en-US"/>
        </w:rPr>
        <w:t>_Oral task</w:t>
      </w:r>
      <w:r w:rsidRPr="00D221AF">
        <w:rPr>
          <w:lang w:val="en-US"/>
        </w:rPr>
        <w:t>_</w:t>
      </w:r>
    </w:p>
    <w:p w:rsidR="00D221AF" w:rsidRDefault="00DF49FC" w:rsidP="00DF49FC">
      <w:pPr>
        <w:rPr>
          <w:lang w:val="en-US"/>
        </w:rPr>
      </w:pPr>
      <w:r w:rsidRPr="003D7E7D">
        <w:rPr>
          <w:lang w:val="en-US"/>
        </w:rPr>
        <w:t>&gt;</w:t>
      </w:r>
      <w:r w:rsidR="00D221AF">
        <w:rPr>
          <w:lang w:val="en-US"/>
        </w:rPr>
        <w:t>&gt;&gt; 4</w:t>
      </w:r>
    </w:p>
    <w:p w:rsidR="00DF1969" w:rsidRDefault="007C2F71" w:rsidP="00DF49FC">
      <w:pPr>
        <w:rPr>
          <w:lang w:val="en-US"/>
        </w:rPr>
      </w:pPr>
      <w:r>
        <w:rPr>
          <w:lang w:val="en-US"/>
        </w:rPr>
        <w:lastRenderedPageBreak/>
        <w:t>"</w:t>
      </w:r>
      <w:r w:rsidR="00DF49FC" w:rsidRPr="003D7E7D">
        <w:rPr>
          <w:lang w:val="en-US"/>
        </w:rPr>
        <w:t>There's a number of</w:t>
      </w:r>
      <w:r>
        <w:rPr>
          <w:lang w:val="en-US"/>
        </w:rPr>
        <w:t>"</w:t>
      </w:r>
      <w:r w:rsidR="00DF49FC" w:rsidRPr="003D7E7D">
        <w:rPr>
          <w:lang w:val="en-US"/>
        </w:rPr>
        <w:t xml:space="preserve">, </w:t>
      </w:r>
      <w:r>
        <w:rPr>
          <w:lang w:val="en-US"/>
        </w:rPr>
        <w:t>"</w:t>
      </w:r>
      <w:r w:rsidR="00DF49FC" w:rsidRPr="003D7E7D">
        <w:rPr>
          <w:lang w:val="en-US"/>
        </w:rPr>
        <w:t>there's a lot of</w:t>
      </w:r>
      <w:r>
        <w:rPr>
          <w:lang w:val="en-US"/>
        </w:rPr>
        <w:t>"</w:t>
      </w:r>
      <w:r w:rsidR="00DF49FC" w:rsidRPr="003D7E7D">
        <w:rPr>
          <w:lang w:val="en-US"/>
        </w:rPr>
        <w:t xml:space="preserve"> and </w:t>
      </w:r>
      <w:r>
        <w:rPr>
          <w:lang w:val="en-US"/>
        </w:rPr>
        <w:t>"</w:t>
      </w:r>
      <w:r w:rsidR="00DF49FC" w:rsidRPr="003D7E7D">
        <w:rPr>
          <w:lang w:val="en-US"/>
        </w:rPr>
        <w:t>there's many</w:t>
      </w:r>
      <w:r>
        <w:rPr>
          <w:lang w:val="en-US"/>
        </w:rPr>
        <w:t>"</w:t>
      </w:r>
      <w:r w:rsidR="00DF49FC" w:rsidRPr="003D7E7D">
        <w:rPr>
          <w:lang w:val="en-US"/>
        </w:rPr>
        <w:t xml:space="preserve"> are typical oral expressions, but are they correct grammatically? Discuss this with a classmate. Maybe you want to read about it in _Crossroads 10B_?</w:t>
      </w:r>
    </w:p>
    <w:p w:rsidR="00DF1969" w:rsidRDefault="00DF1969" w:rsidP="00DF49FC">
      <w:pPr>
        <w:rPr>
          <w:lang w:val="en-US"/>
        </w:rPr>
      </w:pPr>
    </w:p>
    <w:p w:rsidR="00D221AF" w:rsidRPr="003D7E7D" w:rsidRDefault="00D221AF">
      <w:pPr>
        <w:rPr>
          <w:lang w:val="en-US"/>
        </w:rPr>
      </w:pPr>
      <w:r w:rsidRPr="00D221AF">
        <w:rPr>
          <w:lang w:val="en-US"/>
        </w:rPr>
        <w:t>_Written and oral task_</w:t>
      </w:r>
    </w:p>
    <w:p w:rsidR="00D221AF" w:rsidRDefault="00DF49FC" w:rsidP="00DF49FC">
      <w:pPr>
        <w:rPr>
          <w:lang w:val="en-US"/>
        </w:rPr>
      </w:pPr>
      <w:r w:rsidRPr="003D7E7D">
        <w:rPr>
          <w:lang w:val="en-US"/>
        </w:rPr>
        <w:t>&gt;&gt;&gt;</w:t>
      </w:r>
      <w:r w:rsidR="00D221AF">
        <w:rPr>
          <w:lang w:val="en-US"/>
        </w:rPr>
        <w:t xml:space="preserve"> 5</w:t>
      </w:r>
    </w:p>
    <w:p w:rsidR="00DF49FC" w:rsidRPr="003D7E7D" w:rsidRDefault="00DF49FC" w:rsidP="00DF49FC">
      <w:pPr>
        <w:rPr>
          <w:lang w:val="en-US"/>
        </w:rPr>
      </w:pPr>
      <w:r w:rsidRPr="003D7E7D">
        <w:rPr>
          <w:lang w:val="en-US"/>
        </w:rPr>
        <w:t xml:space="preserve">Work in pairs. Find an art painting by </w:t>
      </w:r>
      <w:r w:rsidR="00D221AF">
        <w:rPr>
          <w:lang w:val="en-US"/>
        </w:rPr>
        <w:t>a famous artist on the Internet:</w:t>
      </w:r>
    </w:p>
    <w:p w:rsidR="00DF49FC" w:rsidRPr="003D7E7D" w:rsidRDefault="00DF49FC" w:rsidP="00D221AF">
      <w:pPr>
        <w:ind w:left="374" w:hanging="374"/>
        <w:rPr>
          <w:lang w:val="en-US"/>
        </w:rPr>
      </w:pPr>
      <w:r w:rsidRPr="003D7E7D">
        <w:rPr>
          <w:lang w:val="en-US"/>
        </w:rPr>
        <w:t>a) Talk about what you like or dislike about the painting.</w:t>
      </w:r>
    </w:p>
    <w:p w:rsidR="00D221AF" w:rsidRDefault="00DF49FC" w:rsidP="00D221AF">
      <w:pPr>
        <w:ind w:left="374" w:hanging="374"/>
        <w:rPr>
          <w:lang w:val="en-US"/>
        </w:rPr>
      </w:pPr>
      <w:r w:rsidRPr="003D7E7D">
        <w:rPr>
          <w:lang w:val="en-US"/>
        </w:rPr>
        <w:t>b) Describe the atmosphere in the painting.</w:t>
      </w:r>
      <w:r w:rsidR="00D221AF">
        <w:rPr>
          <w:lang w:val="en-US"/>
        </w:rPr>
        <w:t xml:space="preserve"> </w:t>
      </w:r>
      <w:r w:rsidRPr="003D7E7D">
        <w:rPr>
          <w:lang w:val="en-US"/>
        </w:rPr>
        <w:t>Explain why you perceive it the way you do.</w:t>
      </w:r>
      <w:r w:rsidR="00D221AF">
        <w:rPr>
          <w:lang w:val="en-US"/>
        </w:rPr>
        <w:t xml:space="preserve"> </w:t>
      </w:r>
    </w:p>
    <w:p w:rsidR="00D221AF" w:rsidRDefault="00D221AF" w:rsidP="00DF49FC">
      <w:pPr>
        <w:rPr>
          <w:lang w:val="en-US"/>
        </w:rPr>
      </w:pPr>
    </w:p>
    <w:p w:rsidR="00DF1969" w:rsidRDefault="00DF49FC" w:rsidP="00DF49FC">
      <w:pPr>
        <w:rPr>
          <w:lang w:val="en-US"/>
        </w:rPr>
      </w:pPr>
      <w:r w:rsidRPr="003D7E7D">
        <w:rPr>
          <w:lang w:val="en-US"/>
        </w:rPr>
        <w:t>Make some notes before you start working.</w:t>
      </w:r>
    </w:p>
    <w:p w:rsidR="00DF1969" w:rsidRDefault="00DF1969" w:rsidP="00DF49FC">
      <w:pPr>
        <w:rPr>
          <w:lang w:val="en-US"/>
        </w:rPr>
      </w:pPr>
    </w:p>
    <w:p w:rsidR="00D221AF" w:rsidRPr="003D7E7D" w:rsidRDefault="00D221AF">
      <w:pPr>
        <w:rPr>
          <w:lang w:val="en-US"/>
        </w:rPr>
      </w:pPr>
      <w:r w:rsidRPr="00D221AF">
        <w:rPr>
          <w:lang w:val="en-US"/>
        </w:rPr>
        <w:t>_Written task_</w:t>
      </w:r>
    </w:p>
    <w:p w:rsidR="00D221AF" w:rsidRDefault="00DF49FC" w:rsidP="00DF49FC">
      <w:pPr>
        <w:rPr>
          <w:lang w:val="en-US"/>
        </w:rPr>
      </w:pPr>
      <w:r w:rsidRPr="003D7E7D">
        <w:rPr>
          <w:lang w:val="en-US"/>
        </w:rPr>
        <w:t>&gt;</w:t>
      </w:r>
      <w:r w:rsidR="00D221AF">
        <w:rPr>
          <w:lang w:val="en-US"/>
        </w:rPr>
        <w:t>&gt;&gt; 6</w:t>
      </w:r>
    </w:p>
    <w:p w:rsidR="00DF1969" w:rsidRDefault="00DF49FC" w:rsidP="00DF49FC">
      <w:pPr>
        <w:rPr>
          <w:lang w:val="en-US"/>
        </w:rPr>
      </w:pPr>
      <w:r w:rsidRPr="003D7E7D">
        <w:rPr>
          <w:lang w:val="en-US"/>
        </w:rPr>
        <w:t>Make a figurative or non-figurative drawing that expresses despair. Your classmates will take turns in describing what they see in your drawing and what kind of feelings it evokes in them.</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DF49FC" w:rsidP="00DF49FC">
      <w:pPr>
        <w:rPr>
          <w:lang w:val="en-US"/>
        </w:rPr>
      </w:pPr>
      <w:r w:rsidRPr="003D7E7D">
        <w:rPr>
          <w:lang w:val="en-US"/>
        </w:rPr>
        <w:t>--- 166</w:t>
      </w:r>
      <w:r w:rsidR="003D7E7D" w:rsidRPr="003D7E7D">
        <w:t xml:space="preserve"> til </w:t>
      </w:r>
      <w:r w:rsidRPr="003D7E7D">
        <w:rPr>
          <w:lang w:val="en-US"/>
        </w:rPr>
        <w:t>239</w:t>
      </w:r>
    </w:p>
    <w:p w:rsidR="00DF49FC" w:rsidRPr="003D7E7D" w:rsidRDefault="00556A10" w:rsidP="00556A10">
      <w:pPr>
        <w:pStyle w:val="Overskrift2"/>
        <w:rPr>
          <w:lang w:val="en-US"/>
        </w:rPr>
      </w:pPr>
      <w:bookmarkStart w:id="169" w:name="_Toc485816984"/>
      <w:bookmarkStart w:id="170" w:name="_Toc485894721"/>
      <w:r>
        <w:rPr>
          <w:lang w:val="en-US"/>
        </w:rPr>
        <w:t xml:space="preserve">xxx2 </w:t>
      </w:r>
      <w:r w:rsidR="00DF49FC" w:rsidRPr="003D7E7D">
        <w:rPr>
          <w:lang w:val="en-US"/>
        </w:rPr>
        <w:t>D</w:t>
      </w:r>
      <w:r w:rsidR="00D221AF">
        <w:rPr>
          <w:lang w:val="en-US"/>
        </w:rPr>
        <w:t>:</w:t>
      </w:r>
      <w:r w:rsidR="00DF49FC" w:rsidRPr="003D7E7D">
        <w:rPr>
          <w:lang w:val="en-US"/>
        </w:rPr>
        <w:t xml:space="preserve"> A Universal Genius</w:t>
      </w:r>
      <w:bookmarkEnd w:id="169"/>
      <w:bookmarkEnd w:id="170"/>
    </w:p>
    <w:p w:rsidR="00D221AF" w:rsidRPr="003D7E7D" w:rsidRDefault="00D221AF" w:rsidP="00D221AF">
      <w:pPr>
        <w:rPr>
          <w:lang w:val="en-US"/>
        </w:rPr>
      </w:pPr>
      <w:r w:rsidRPr="0037118D">
        <w:t>{{Gloser:}}</w:t>
      </w:r>
    </w:p>
    <w:p w:rsidR="00D221AF" w:rsidRDefault="00D221AF" w:rsidP="00D221AF">
      <w:pPr>
        <w:rPr>
          <w:lang w:val="en-US"/>
        </w:rPr>
      </w:pPr>
      <w:r>
        <w:rPr>
          <w:lang w:val="en-US"/>
        </w:rPr>
        <w:t>  s. 166:</w:t>
      </w:r>
    </w:p>
    <w:p w:rsidR="00D221AF" w:rsidRDefault="00D221AF" w:rsidP="00D221AF">
      <w:pPr>
        <w:ind w:left="374" w:hanging="374"/>
        <w:rPr>
          <w:lang w:val="en-US"/>
        </w:rPr>
      </w:pPr>
      <w:r w:rsidRPr="003D7E7D">
        <w:rPr>
          <w:lang w:val="en-US"/>
        </w:rPr>
        <w:t>sculptor</w:t>
      </w:r>
      <w:r>
        <w:rPr>
          <w:lang w:val="en-US"/>
        </w:rPr>
        <w:t xml:space="preserve">: </w:t>
      </w:r>
      <w:r w:rsidRPr="003D7E7D">
        <w:rPr>
          <w:lang w:val="en-US"/>
        </w:rPr>
        <w:t>person who makes sculptures</w:t>
      </w:r>
    </w:p>
    <w:p w:rsidR="00D221AF" w:rsidRDefault="00D221AF" w:rsidP="00D221AF">
      <w:pPr>
        <w:ind w:left="374" w:hanging="374"/>
        <w:rPr>
          <w:lang w:val="en-US"/>
        </w:rPr>
      </w:pPr>
      <w:r w:rsidRPr="003D7E7D">
        <w:rPr>
          <w:lang w:val="en-US"/>
        </w:rPr>
        <w:t>simultaneously</w:t>
      </w:r>
      <w:r>
        <w:rPr>
          <w:lang w:val="en-US"/>
        </w:rPr>
        <w:t xml:space="preserve">: </w:t>
      </w:r>
      <w:r w:rsidRPr="003D7E7D">
        <w:rPr>
          <w:lang w:val="en-US"/>
        </w:rPr>
        <w:t>at the same time</w:t>
      </w:r>
    </w:p>
    <w:p w:rsidR="00D221AF" w:rsidRDefault="00D221AF" w:rsidP="00D221AF">
      <w:pPr>
        <w:ind w:left="374" w:hanging="374"/>
        <w:rPr>
          <w:lang w:val="en-US"/>
        </w:rPr>
      </w:pPr>
      <w:r w:rsidRPr="003D7E7D">
        <w:rPr>
          <w:lang w:val="en-US"/>
        </w:rPr>
        <w:t>masterpiece</w:t>
      </w:r>
      <w:r>
        <w:rPr>
          <w:lang w:val="en-US"/>
        </w:rPr>
        <w:t xml:space="preserve">: </w:t>
      </w:r>
      <w:r w:rsidRPr="003D7E7D">
        <w:rPr>
          <w:lang w:val="en-US"/>
        </w:rPr>
        <w:t>an artist's greatest work</w:t>
      </w:r>
    </w:p>
    <w:p w:rsidR="00D221AF" w:rsidRDefault="00D221AF" w:rsidP="00D221AF">
      <w:pPr>
        <w:ind w:left="374" w:hanging="374"/>
        <w:rPr>
          <w:lang w:val="en-US"/>
        </w:rPr>
      </w:pPr>
      <w:r w:rsidRPr="003D7E7D">
        <w:rPr>
          <w:lang w:val="en-US"/>
        </w:rPr>
        <w:t>enigmatic</w:t>
      </w:r>
      <w:r>
        <w:rPr>
          <w:lang w:val="en-US"/>
        </w:rPr>
        <w:t xml:space="preserve">: </w:t>
      </w:r>
      <w:r w:rsidRPr="003D7E7D">
        <w:rPr>
          <w:lang w:val="en-US"/>
        </w:rPr>
        <w:t>mysterious</w:t>
      </w:r>
    </w:p>
    <w:p w:rsidR="00D221AF" w:rsidRDefault="00D221AF" w:rsidP="00D221AF">
      <w:pPr>
        <w:ind w:left="374" w:hanging="374"/>
        <w:rPr>
          <w:lang w:val="en-US"/>
        </w:rPr>
      </w:pPr>
      <w:r w:rsidRPr="003D7E7D">
        <w:rPr>
          <w:lang w:val="en-US"/>
        </w:rPr>
        <w:t>crucify</w:t>
      </w:r>
      <w:r>
        <w:rPr>
          <w:lang w:val="en-US"/>
        </w:rPr>
        <w:t xml:space="preserve">: </w:t>
      </w:r>
      <w:r w:rsidRPr="003D7E7D">
        <w:rPr>
          <w:lang w:val="en-US"/>
        </w:rPr>
        <w:t>nailing people on a cross</w:t>
      </w:r>
    </w:p>
    <w:p w:rsidR="00D221AF" w:rsidRDefault="00D221AF" w:rsidP="00D221AF">
      <w:pPr>
        <w:ind w:left="374" w:hanging="374"/>
        <w:rPr>
          <w:lang w:val="en-US"/>
        </w:rPr>
      </w:pPr>
      <w:r w:rsidRPr="003D7E7D">
        <w:rPr>
          <w:lang w:val="en-US"/>
        </w:rPr>
        <w:t>sketch</w:t>
      </w:r>
      <w:r>
        <w:rPr>
          <w:lang w:val="en-US"/>
        </w:rPr>
        <w:t xml:space="preserve">: </w:t>
      </w:r>
      <w:r w:rsidRPr="003D7E7D">
        <w:rPr>
          <w:lang w:val="en-US"/>
        </w:rPr>
        <w:t>drawing made quickly</w:t>
      </w:r>
    </w:p>
    <w:p w:rsidR="00D221AF" w:rsidRDefault="00D221AF" w:rsidP="00D221AF">
      <w:pPr>
        <w:ind w:left="374" w:hanging="374"/>
        <w:rPr>
          <w:lang w:val="en-US"/>
        </w:rPr>
      </w:pPr>
      <w:r w:rsidRPr="003D7E7D">
        <w:rPr>
          <w:lang w:val="en-US"/>
        </w:rPr>
        <w:t>apprentice</w:t>
      </w:r>
      <w:r>
        <w:rPr>
          <w:lang w:val="en-US"/>
        </w:rPr>
        <w:t xml:space="preserve">: </w:t>
      </w:r>
      <w:r w:rsidRPr="003D7E7D">
        <w:rPr>
          <w:lang w:val="en-US"/>
        </w:rPr>
        <w:t>young person learning a skill</w:t>
      </w:r>
    </w:p>
    <w:p w:rsidR="00D221AF" w:rsidRPr="003D7E7D" w:rsidRDefault="00D221AF" w:rsidP="00D221AF">
      <w:pPr>
        <w:ind w:left="374" w:hanging="374"/>
        <w:rPr>
          <w:lang w:val="en-US"/>
        </w:rPr>
      </w:pPr>
      <w:r>
        <w:t>  s. 167:</w:t>
      </w:r>
    </w:p>
    <w:p w:rsidR="00D221AF" w:rsidRDefault="00D221AF" w:rsidP="00D221AF">
      <w:pPr>
        <w:ind w:left="374" w:hanging="374"/>
        <w:rPr>
          <w:lang w:val="en-US"/>
        </w:rPr>
      </w:pPr>
      <w:r w:rsidRPr="003D7E7D">
        <w:rPr>
          <w:lang w:val="en-US"/>
        </w:rPr>
        <w:t>craftsman</w:t>
      </w:r>
      <w:r>
        <w:rPr>
          <w:lang w:val="en-US"/>
        </w:rPr>
        <w:t xml:space="preserve">: </w:t>
      </w:r>
      <w:r w:rsidRPr="003D7E7D">
        <w:rPr>
          <w:lang w:val="en-US"/>
        </w:rPr>
        <w:t>skilled workman</w:t>
      </w:r>
    </w:p>
    <w:p w:rsidR="00D221AF" w:rsidRDefault="00D221AF" w:rsidP="00D221AF">
      <w:pPr>
        <w:ind w:left="374" w:hanging="374"/>
        <w:rPr>
          <w:lang w:val="en-US"/>
        </w:rPr>
      </w:pPr>
      <w:r w:rsidRPr="003D7E7D">
        <w:rPr>
          <w:lang w:val="en-US"/>
        </w:rPr>
        <w:t>tendon</w:t>
      </w:r>
      <w:r>
        <w:rPr>
          <w:lang w:val="en-US"/>
        </w:rPr>
        <w:t xml:space="preserve">: </w:t>
      </w:r>
      <w:r w:rsidRPr="003D7E7D">
        <w:rPr>
          <w:lang w:val="en-US"/>
        </w:rPr>
        <w:t>tissue attaching muscle to bone</w:t>
      </w:r>
    </w:p>
    <w:p w:rsidR="00D221AF" w:rsidRDefault="00D221AF" w:rsidP="00D221AF">
      <w:pPr>
        <w:ind w:left="374" w:hanging="374"/>
        <w:rPr>
          <w:lang w:val="en-US"/>
        </w:rPr>
      </w:pPr>
      <w:r w:rsidRPr="003D7E7D">
        <w:rPr>
          <w:lang w:val="en-US"/>
        </w:rPr>
        <w:t>dissect</w:t>
      </w:r>
      <w:r>
        <w:rPr>
          <w:lang w:val="en-US"/>
        </w:rPr>
        <w:t xml:space="preserve">: </w:t>
      </w:r>
      <w:r w:rsidRPr="003D7E7D">
        <w:rPr>
          <w:lang w:val="en-US"/>
        </w:rPr>
        <w:t>cut up bodies to study internal parts</w:t>
      </w:r>
    </w:p>
    <w:p w:rsidR="00D221AF" w:rsidRDefault="00D221AF" w:rsidP="00D221AF">
      <w:pPr>
        <w:ind w:left="374" w:hanging="374"/>
        <w:rPr>
          <w:lang w:val="en-US"/>
        </w:rPr>
      </w:pPr>
      <w:r w:rsidRPr="003D7E7D">
        <w:rPr>
          <w:lang w:val="en-US"/>
        </w:rPr>
        <w:t>substantial</w:t>
      </w:r>
      <w:r>
        <w:rPr>
          <w:lang w:val="en-US"/>
        </w:rPr>
        <w:t xml:space="preserve">: </w:t>
      </w:r>
      <w:r w:rsidRPr="003D7E7D">
        <w:rPr>
          <w:lang w:val="en-US"/>
        </w:rPr>
        <w:t>important</w:t>
      </w:r>
    </w:p>
    <w:p w:rsidR="00D221AF" w:rsidRPr="003D7E7D" w:rsidRDefault="00D221AF" w:rsidP="00D221AF">
      <w:pPr>
        <w:ind w:left="374" w:hanging="374"/>
        <w:rPr>
          <w:lang w:val="en-US"/>
        </w:rPr>
      </w:pPr>
      <w:r>
        <w:t>  s. 168:</w:t>
      </w:r>
    </w:p>
    <w:p w:rsidR="00D221AF" w:rsidRDefault="00D221AF" w:rsidP="00D221AF">
      <w:pPr>
        <w:ind w:left="374" w:hanging="374"/>
        <w:rPr>
          <w:lang w:val="en-US"/>
        </w:rPr>
      </w:pPr>
      <w:r w:rsidRPr="003D7E7D">
        <w:rPr>
          <w:lang w:val="en-US"/>
        </w:rPr>
        <w:t>commission</w:t>
      </w:r>
      <w:r>
        <w:rPr>
          <w:lang w:val="en-US"/>
        </w:rPr>
        <w:t xml:space="preserve">: </w:t>
      </w:r>
      <w:r w:rsidRPr="003D7E7D">
        <w:rPr>
          <w:lang w:val="en-US"/>
        </w:rPr>
        <w:t>here: authorize</w:t>
      </w:r>
    </w:p>
    <w:p w:rsidR="00D221AF" w:rsidRDefault="00D221AF" w:rsidP="00D221AF">
      <w:pPr>
        <w:ind w:left="374" w:hanging="374"/>
        <w:rPr>
          <w:lang w:val="en-US"/>
        </w:rPr>
      </w:pPr>
      <w:r w:rsidRPr="003D7E7D">
        <w:rPr>
          <w:lang w:val="en-US"/>
        </w:rPr>
        <w:t>Bosporus Strait</w:t>
      </w:r>
      <w:r>
        <w:rPr>
          <w:lang w:val="en-US"/>
        </w:rPr>
        <w:t xml:space="preserve">: </w:t>
      </w:r>
      <w:r w:rsidRPr="003D7E7D">
        <w:rPr>
          <w:lang w:val="en-US"/>
        </w:rPr>
        <w:t>sea between Asia and Europe</w:t>
      </w:r>
    </w:p>
    <w:p w:rsidR="00D221AF" w:rsidRDefault="00D221AF" w:rsidP="00D221AF">
      <w:pPr>
        <w:ind w:left="374" w:hanging="374"/>
        <w:rPr>
          <w:lang w:val="en-US"/>
        </w:rPr>
      </w:pPr>
      <w:r w:rsidRPr="003D7E7D">
        <w:rPr>
          <w:lang w:val="en-US"/>
        </w:rPr>
        <w:t>feasible</w:t>
      </w:r>
      <w:r>
        <w:rPr>
          <w:lang w:val="en-US"/>
        </w:rPr>
        <w:t xml:space="preserve">: </w:t>
      </w:r>
      <w:r w:rsidRPr="003D7E7D">
        <w:rPr>
          <w:lang w:val="en-US"/>
        </w:rPr>
        <w:t>possible</w:t>
      </w:r>
    </w:p>
    <w:p w:rsidR="00D221AF" w:rsidRPr="003D7E7D" w:rsidRDefault="00D221AF" w:rsidP="00D221AF">
      <w:pPr>
        <w:rPr>
          <w:lang w:val="en-US"/>
        </w:rPr>
      </w:pPr>
      <w:r w:rsidRPr="0037118D">
        <w:t>{{Gloser slutt}}</w:t>
      </w:r>
    </w:p>
    <w:p w:rsidR="00D221AF" w:rsidRDefault="00D221AF" w:rsidP="00DF49FC"/>
    <w:p w:rsidR="00DF49FC" w:rsidRPr="003D7E7D" w:rsidRDefault="0037118D" w:rsidP="00DF49FC">
      <w:pPr>
        <w:rPr>
          <w:lang w:val="en-US"/>
        </w:rPr>
      </w:pPr>
      <w:r w:rsidRPr="0037118D">
        <w:t>{{</w:t>
      </w:r>
      <w:r w:rsidR="00D221AF">
        <w:t>Tre b</w:t>
      </w:r>
      <w:r w:rsidRPr="0037118D">
        <w:t>ilde</w:t>
      </w:r>
      <w:r w:rsidR="00D221AF">
        <w:t>r</w:t>
      </w:r>
      <w:r w:rsidRPr="0037118D">
        <w:t>:}}</w:t>
      </w:r>
    </w:p>
    <w:p w:rsidR="007C0072" w:rsidRDefault="00D221AF" w:rsidP="00D221AF">
      <w:pPr>
        <w:ind w:left="374" w:hanging="374"/>
        <w:rPr>
          <w:lang w:val="en-US"/>
        </w:rPr>
      </w:pPr>
      <w:r>
        <w:rPr>
          <w:lang w:val="en-US"/>
        </w:rPr>
        <w:t>1.</w:t>
      </w:r>
      <w:r w:rsidR="00DF49FC" w:rsidRPr="003D7E7D">
        <w:rPr>
          <w:lang w:val="en-US"/>
        </w:rPr>
        <w:t xml:space="preserve"> The </w:t>
      </w:r>
      <w:r w:rsidR="007C2F71">
        <w:rPr>
          <w:lang w:val="en-US"/>
        </w:rPr>
        <w:t>"</w:t>
      </w:r>
      <w:r w:rsidR="00DF49FC" w:rsidRPr="003D7E7D">
        <w:rPr>
          <w:lang w:val="en-US"/>
        </w:rPr>
        <w:t>Vitruvian Man</w:t>
      </w:r>
      <w:r w:rsidR="007C2F71">
        <w:rPr>
          <w:lang w:val="en-US"/>
        </w:rPr>
        <w:t>"</w:t>
      </w:r>
      <w:r w:rsidR="00DF49FC" w:rsidRPr="003D7E7D">
        <w:rPr>
          <w:lang w:val="en-US"/>
        </w:rPr>
        <w:t xml:space="preserve"> by Leonardo da Vinci shows the ideal proportions of Man.</w:t>
      </w:r>
    </w:p>
    <w:p w:rsidR="00D221AF" w:rsidRDefault="00D221AF" w:rsidP="00D221AF">
      <w:pPr>
        <w:ind w:left="374" w:hanging="374"/>
        <w:rPr>
          <w:lang w:val="en-US"/>
        </w:rPr>
      </w:pPr>
      <w:r>
        <w:lastRenderedPageBreak/>
        <w:t xml:space="preserve">2. </w:t>
      </w:r>
      <w:r w:rsidRPr="003D7E7D">
        <w:rPr>
          <w:lang w:val="en-US"/>
        </w:rPr>
        <w:t xml:space="preserve">Opposite page, left: </w:t>
      </w:r>
      <w:r>
        <w:rPr>
          <w:lang w:val="en-US"/>
        </w:rPr>
        <w:t>"</w:t>
      </w:r>
      <w:r w:rsidRPr="003D7E7D">
        <w:rPr>
          <w:lang w:val="en-US"/>
        </w:rPr>
        <w:t>The Last Supper</w:t>
      </w:r>
      <w:r>
        <w:rPr>
          <w:lang w:val="en-US"/>
        </w:rPr>
        <w:t>"</w:t>
      </w:r>
      <w:r w:rsidRPr="003D7E7D">
        <w:rPr>
          <w:lang w:val="en-US"/>
        </w:rPr>
        <w:t xml:space="preserve"> is a portrayal of the 12 disciples' reaction when Jesus tells them that one of them will betray him.</w:t>
      </w:r>
    </w:p>
    <w:p w:rsidR="00D221AF" w:rsidRDefault="00D221AF" w:rsidP="00D221AF">
      <w:pPr>
        <w:ind w:left="374" w:hanging="374"/>
        <w:rPr>
          <w:lang w:val="en-US"/>
        </w:rPr>
      </w:pPr>
      <w:r>
        <w:rPr>
          <w:lang w:val="en-US"/>
        </w:rPr>
        <w:t xml:space="preserve">3. </w:t>
      </w:r>
      <w:r w:rsidRPr="003D7E7D">
        <w:rPr>
          <w:lang w:val="en-US"/>
        </w:rPr>
        <w:t xml:space="preserve">Opposite page, right: The </w:t>
      </w:r>
      <w:r>
        <w:rPr>
          <w:lang w:val="en-US"/>
        </w:rPr>
        <w:t>"</w:t>
      </w:r>
      <w:r w:rsidRPr="003D7E7D">
        <w:rPr>
          <w:lang w:val="en-US"/>
        </w:rPr>
        <w:t>Mona Lisa</w:t>
      </w:r>
      <w:r>
        <w:rPr>
          <w:lang w:val="en-US"/>
        </w:rPr>
        <w:t>"</w:t>
      </w:r>
      <w:r w:rsidRPr="003D7E7D">
        <w:rPr>
          <w:lang w:val="en-US"/>
        </w:rPr>
        <w:t xml:space="preserve"> is probably the most famous painting in the world. It was also one of Leonardo's favourites and he carried it with him until he died.</w:t>
      </w:r>
    </w:p>
    <w:p w:rsidR="00D221AF" w:rsidRPr="003D7E7D" w:rsidRDefault="00D221AF" w:rsidP="00D221AF">
      <w:pPr>
        <w:rPr>
          <w:lang w:val="en-US"/>
        </w:rPr>
      </w:pPr>
      <w:r w:rsidRPr="0037118D">
        <w:t>{{Slutt}}</w:t>
      </w:r>
    </w:p>
    <w:p w:rsidR="00D221AF" w:rsidRDefault="00D221AF" w:rsidP="00DF49FC">
      <w:pPr>
        <w:rPr>
          <w:lang w:val="en-US"/>
        </w:rPr>
      </w:pPr>
    </w:p>
    <w:p w:rsidR="007C0072" w:rsidRDefault="00DF49FC" w:rsidP="00DF49FC">
      <w:pPr>
        <w:rPr>
          <w:lang w:val="en-US"/>
        </w:rPr>
      </w:pPr>
      <w:r w:rsidRPr="003D7E7D">
        <w:rPr>
          <w:lang w:val="en-US"/>
        </w:rPr>
        <w:t>Is it possible to be a painter, sculptor, mathematician, philosopher, scientist and engineer simultaneously? In history, there is one person that matches this description: Leonardo da Vinci (1452</w:t>
      </w:r>
      <w:r w:rsidR="00DF1969">
        <w:rPr>
          <w:lang w:val="en-US"/>
        </w:rPr>
        <w:t>-</w:t>
      </w:r>
      <w:r w:rsidRPr="003D7E7D">
        <w:rPr>
          <w:lang w:val="en-US"/>
        </w:rPr>
        <w:t xml:space="preserve">1519). Leonardo is well-known all over the world for having painted masterpieces such as the </w:t>
      </w:r>
      <w:r w:rsidR="007C2F71">
        <w:rPr>
          <w:lang w:val="en-US"/>
        </w:rPr>
        <w:t>"</w:t>
      </w:r>
      <w:r w:rsidRPr="003D7E7D">
        <w:rPr>
          <w:lang w:val="en-US"/>
        </w:rPr>
        <w:t>Mona Lisa</w:t>
      </w:r>
      <w:r w:rsidR="007C2F71">
        <w:rPr>
          <w:lang w:val="en-US"/>
        </w:rPr>
        <w:t>"</w:t>
      </w:r>
      <w:r w:rsidRPr="003D7E7D">
        <w:rPr>
          <w:lang w:val="en-US"/>
        </w:rPr>
        <w:t xml:space="preserve">, whose subject is famous for her enigmatic smile. Another famous work by da Vinci is </w:t>
      </w:r>
      <w:r w:rsidR="007C2F71">
        <w:rPr>
          <w:lang w:val="en-US"/>
        </w:rPr>
        <w:t>"</w:t>
      </w:r>
      <w:r w:rsidRPr="003D7E7D">
        <w:rPr>
          <w:lang w:val="en-US"/>
        </w:rPr>
        <w:t>The Last Supper</w:t>
      </w:r>
      <w:r w:rsidR="007C2F71">
        <w:rPr>
          <w:lang w:val="en-US"/>
        </w:rPr>
        <w:t>"</w:t>
      </w:r>
      <w:r w:rsidRPr="003D7E7D">
        <w:rPr>
          <w:lang w:val="en-US"/>
        </w:rPr>
        <w:t xml:space="preserve"> which portrays the last supper of Jesus Christ and his disciples before he was arrested and crucified.</w:t>
      </w:r>
    </w:p>
    <w:p w:rsidR="007C0072" w:rsidRDefault="004D03F3" w:rsidP="00DF49FC">
      <w:pPr>
        <w:rPr>
          <w:lang w:val="en-US"/>
        </w:rPr>
      </w:pPr>
      <w:r>
        <w:rPr>
          <w:lang w:val="en-US"/>
        </w:rPr>
        <w:t xml:space="preserve">  </w:t>
      </w:r>
      <w:r w:rsidR="00DF49FC" w:rsidRPr="003D7E7D">
        <w:rPr>
          <w:lang w:val="en-US"/>
        </w:rPr>
        <w:t>Leonardo was interested in everything around him: animals, plants, chemistry, mathematics, art, anatomy, astronomy and the universe. He made sketches, wrote detailed records of his ideas and discoveries and his imagination was exceptional. He even made sketches of flying machines 400 years before helicopters and planes were invented.</w:t>
      </w:r>
    </w:p>
    <w:p w:rsidR="00DF1969" w:rsidRDefault="00DF49FC" w:rsidP="00DF49FC">
      <w:pPr>
        <w:rPr>
          <w:lang w:val="en-US"/>
        </w:rPr>
      </w:pPr>
      <w:r w:rsidRPr="003D7E7D">
        <w:rPr>
          <w:lang w:val="en-US"/>
        </w:rPr>
        <w:t xml:space="preserve">  How could Leonardo become an expert at all these things? The answer lies in Leonardo's background and the fact that he was extremely gifted. Early in his life he became an apprentice to the famous artist Andrea del Verrocchio.</w:t>
      </w:r>
    </w:p>
    <w:p w:rsidR="00DF1969" w:rsidRDefault="00DF1969" w:rsidP="00DF49FC">
      <w:pPr>
        <w:rPr>
          <w:lang w:val="en-US"/>
        </w:rPr>
      </w:pPr>
    </w:p>
    <w:p w:rsidR="00DF49FC" w:rsidRPr="003D7E7D" w:rsidRDefault="00DF49FC" w:rsidP="00DF49FC">
      <w:pPr>
        <w:rPr>
          <w:lang w:val="en-US"/>
        </w:rPr>
      </w:pPr>
      <w:r w:rsidRPr="003D7E7D">
        <w:rPr>
          <w:lang w:val="en-US"/>
        </w:rPr>
        <w:t>--- 167</w:t>
      </w:r>
      <w:r w:rsidR="003D7E7D" w:rsidRPr="003D7E7D">
        <w:t xml:space="preserve"> til </w:t>
      </w:r>
      <w:r w:rsidRPr="003D7E7D">
        <w:rPr>
          <w:lang w:val="en-US"/>
        </w:rPr>
        <w:t>239</w:t>
      </w:r>
    </w:p>
    <w:p w:rsidR="007C0072" w:rsidRDefault="00DF49FC" w:rsidP="00DF49FC">
      <w:pPr>
        <w:rPr>
          <w:lang w:val="en-US"/>
        </w:rPr>
      </w:pPr>
      <w:r w:rsidRPr="003D7E7D">
        <w:rPr>
          <w:lang w:val="en-US"/>
        </w:rPr>
        <w:t>At his master's workshop he met some of the best artists and scientists of the time. For a person like Leonardo, who was eager to learn, this was a wonderful place to be. He was thorough in all his work and he soon acquired a reputation as a highly skilled craftsman.</w:t>
      </w:r>
    </w:p>
    <w:p w:rsidR="007C0072" w:rsidRDefault="004D03F3" w:rsidP="00DF49FC">
      <w:pPr>
        <w:rPr>
          <w:lang w:val="en-US"/>
        </w:rPr>
      </w:pPr>
      <w:r>
        <w:rPr>
          <w:lang w:val="en-US"/>
        </w:rPr>
        <w:t xml:space="preserve">  </w:t>
      </w:r>
      <w:r w:rsidR="00DF49FC" w:rsidRPr="003D7E7D">
        <w:rPr>
          <w:lang w:val="en-US"/>
        </w:rPr>
        <w:t xml:space="preserve">In his studies of the human body, Leonardo felt that it was not enough to just observe the body. He wanted to learn the exact location of muscles and tendons and to understand how they worked. The only possible way to do so was to open up and to examine the bodies of dead people. He was eventually granted permission to dissect people at a hospital in Florence, under the guidance and supervision of doctor Marcantonio della Torre. Their work in the field of anatomy, </w:t>
      </w:r>
      <w:r w:rsidR="007C2F71">
        <w:rPr>
          <w:lang w:val="en-US"/>
        </w:rPr>
        <w:t>"</w:t>
      </w:r>
      <w:r w:rsidR="00DF49FC" w:rsidRPr="003D7E7D">
        <w:rPr>
          <w:lang w:val="en-US"/>
        </w:rPr>
        <w:t>A Treatise on Painting,</w:t>
      </w:r>
      <w:r w:rsidR="007C2F71">
        <w:rPr>
          <w:lang w:val="en-US"/>
        </w:rPr>
        <w:t>"</w:t>
      </w:r>
      <w:r w:rsidR="00DF49FC" w:rsidRPr="003D7E7D">
        <w:rPr>
          <w:lang w:val="en-US"/>
        </w:rPr>
        <w:t xml:space="preserve"> was published in 1580, long after their death. Leonardo had made more than 200 of the drawings in the book which came to be regarded as one of the most substantial works within the field of anatomy for centuries.</w:t>
      </w:r>
    </w:p>
    <w:p w:rsidR="00DF1969" w:rsidRDefault="00DF49FC" w:rsidP="00DF49FC">
      <w:pPr>
        <w:rPr>
          <w:lang w:val="en-US"/>
        </w:rPr>
      </w:pPr>
      <w:r w:rsidRPr="003D7E7D">
        <w:rPr>
          <w:lang w:val="en-US"/>
        </w:rPr>
        <w:t xml:space="preserve">  Leonardo also dissected various animals: frogs, birds,</w:t>
      </w:r>
      <w:r w:rsidR="004D03F3">
        <w:rPr>
          <w:lang w:val="en-US"/>
        </w:rPr>
        <w:t xml:space="preserve"> monkeys, cows and even a bear.</w:t>
      </w:r>
    </w:p>
    <w:p w:rsidR="00DF1969" w:rsidRDefault="00DF1969" w:rsidP="00DF49FC">
      <w:pPr>
        <w:rPr>
          <w:lang w:val="en-US"/>
        </w:rPr>
      </w:pPr>
    </w:p>
    <w:p w:rsidR="00DF49FC" w:rsidRPr="003D7E7D" w:rsidRDefault="00DF49FC" w:rsidP="00DF49FC">
      <w:pPr>
        <w:rPr>
          <w:lang w:val="en-US"/>
        </w:rPr>
      </w:pPr>
      <w:r w:rsidRPr="003D7E7D">
        <w:rPr>
          <w:lang w:val="en-US"/>
        </w:rPr>
        <w:t>--- 168</w:t>
      </w:r>
      <w:r w:rsidR="003D7E7D" w:rsidRPr="003D7E7D">
        <w:t xml:space="preserve"> til </w:t>
      </w:r>
      <w:r w:rsidRPr="003D7E7D">
        <w:rPr>
          <w:lang w:val="en-US"/>
        </w:rPr>
        <w:t>239</w:t>
      </w:r>
    </w:p>
    <w:p w:rsidR="007C0072" w:rsidRDefault="004D03F3" w:rsidP="00DF49FC">
      <w:pPr>
        <w:rPr>
          <w:lang w:val="en-US"/>
        </w:rPr>
      </w:pPr>
      <w:r w:rsidRPr="003D7E7D">
        <w:rPr>
          <w:lang w:val="en-US"/>
        </w:rPr>
        <w:lastRenderedPageBreak/>
        <w:t xml:space="preserve">He observed, reported and drew everything he found, and he </w:t>
      </w:r>
      <w:r w:rsidR="00DF49FC" w:rsidRPr="003D7E7D">
        <w:rPr>
          <w:lang w:val="en-US"/>
        </w:rPr>
        <w:t>made comparisons of the human body with those of various animals, noting the differences and the similarities. No wonder he became one of the greatest artists of all time.</w:t>
      </w:r>
    </w:p>
    <w:p w:rsidR="00DF1969" w:rsidRDefault="000808CD" w:rsidP="00DF49FC">
      <w:pPr>
        <w:rPr>
          <w:lang w:val="en-US"/>
        </w:rPr>
      </w:pPr>
      <w:r>
        <w:rPr>
          <w:lang w:val="en-US"/>
        </w:rPr>
        <w:t xml:space="preserve">  </w:t>
      </w:r>
      <w:r w:rsidR="00DF49FC" w:rsidRPr="003D7E7D">
        <w:rPr>
          <w:lang w:val="en-US"/>
        </w:rPr>
        <w:t>As an established artist with his own workshop, Leonardo was commissioned by several noblemen to work for them. At one time, he was hired by the Sultan in the Ottoman Empire (now Turkey) to design a bridge over the Bosporus Strait. Having looked at Leonardo's sketches, the Sultan decided it was not feasible for the bridge to be built, and the project was terminated. However, 500 years later the Norwegian artist Vebjørn Sand built a smaller version of Leonardo's bridge just outside Oslo.</w:t>
      </w:r>
    </w:p>
    <w:p w:rsidR="00DF1969" w:rsidRDefault="00DF1969" w:rsidP="00DF49FC">
      <w:pPr>
        <w:rPr>
          <w:lang w:val="en-US"/>
        </w:rPr>
      </w:pPr>
    </w:p>
    <w:p w:rsidR="00DF49FC" w:rsidRPr="003D7E7D" w:rsidRDefault="009A5A89" w:rsidP="00DF49FC">
      <w:pPr>
        <w:rPr>
          <w:lang w:val="en-US"/>
        </w:rPr>
      </w:pPr>
      <w:r w:rsidRPr="009A5A89">
        <w:t>{{Ramme:}}</w:t>
      </w:r>
    </w:p>
    <w:p w:rsidR="007C0072" w:rsidRDefault="007C2F71" w:rsidP="00DF49FC">
      <w:pPr>
        <w:rPr>
          <w:lang w:val="en-US"/>
        </w:rPr>
      </w:pPr>
      <w:r>
        <w:rPr>
          <w:lang w:val="en-US"/>
        </w:rPr>
        <w:t>"</w:t>
      </w:r>
      <w:r w:rsidR="00DF49FC" w:rsidRPr="003D7E7D">
        <w:rPr>
          <w:lang w:val="en-US"/>
        </w:rPr>
        <w:t>This bridge is based on geometry. According to the Ancient Greeks, geometry was the key to setting the mind free. Geometry is timeless and eternal, which means that the bridge will never go out of fashion. It is not only a beautiful piece of art, but also a metaphor of bridging the past and the present into the future. I believe it expresses Leonardo's approach and message to mankind: that art, science, philosophy and spirituality must be experienced as a whole.</w:t>
      </w:r>
      <w:r>
        <w:rPr>
          <w:lang w:val="en-US"/>
        </w:rPr>
        <w:t>"</w:t>
      </w:r>
    </w:p>
    <w:p w:rsidR="00DF49FC" w:rsidRPr="003D7E7D" w:rsidRDefault="000808CD" w:rsidP="00DF49FC">
      <w:pPr>
        <w:rPr>
          <w:lang w:val="en-US"/>
        </w:rPr>
      </w:pPr>
      <w:r>
        <w:rPr>
          <w:lang w:val="en-US"/>
        </w:rPr>
        <w:t>    </w:t>
      </w:r>
      <w:r w:rsidR="00DF49FC" w:rsidRPr="003D7E7D">
        <w:rPr>
          <w:lang w:val="en-US"/>
        </w:rPr>
        <w:t>Vebjørn Sand</w:t>
      </w:r>
    </w:p>
    <w:p w:rsidR="00DF1969" w:rsidRDefault="009A5A89" w:rsidP="00DF49FC">
      <w:pPr>
        <w:rPr>
          <w:lang w:val="en-US"/>
        </w:rPr>
      </w:pPr>
      <w:r w:rsidRPr="009A5A89">
        <w:t>{{Ramme slutt}}</w:t>
      </w:r>
    </w:p>
    <w:p w:rsidR="00DF1969" w:rsidRDefault="00DF1969" w:rsidP="00DF49FC">
      <w:pPr>
        <w:rPr>
          <w:lang w:val="en-US"/>
        </w:rPr>
      </w:pPr>
    </w:p>
    <w:p w:rsidR="00DF49FC" w:rsidRPr="003D7E7D" w:rsidRDefault="0037118D" w:rsidP="00DF49FC">
      <w:pPr>
        <w:rPr>
          <w:lang w:val="en-US"/>
        </w:rPr>
      </w:pPr>
      <w:r w:rsidRPr="0037118D">
        <w:t>{{Bilde:}}</w:t>
      </w:r>
    </w:p>
    <w:p w:rsidR="007C0072" w:rsidRDefault="00DF49FC" w:rsidP="00DF49FC">
      <w:pPr>
        <w:rPr>
          <w:lang w:val="en-US"/>
        </w:rPr>
      </w:pPr>
      <w:r w:rsidRPr="003D7E7D">
        <w:rPr>
          <w:lang w:val="en-US"/>
        </w:rPr>
        <w:t>Vebjørn Sand constructed this bridge after seeing Leonardo's original drawings from</w:t>
      </w:r>
      <w:r w:rsidR="000808CD">
        <w:rPr>
          <w:lang w:val="en-US"/>
        </w:rPr>
        <w:t xml:space="preserve"> 1502.</w:t>
      </w:r>
    </w:p>
    <w:p w:rsidR="00DF1969" w:rsidRDefault="0037118D" w:rsidP="00DF49FC">
      <w:pPr>
        <w:rPr>
          <w:lang w:val="en-US"/>
        </w:rPr>
      </w:pPr>
      <w:r w:rsidRPr="0037118D">
        <w:t>{{Slutt}}</w:t>
      </w:r>
    </w:p>
    <w:p w:rsidR="00DF1969" w:rsidRDefault="00DF1969" w:rsidP="00DF49FC">
      <w:pPr>
        <w:rPr>
          <w:lang w:val="en-US"/>
        </w:rPr>
      </w:pPr>
    </w:p>
    <w:p w:rsidR="00DF49FC" w:rsidRPr="003D7E7D" w:rsidRDefault="00DF49FC" w:rsidP="00DF49FC">
      <w:pPr>
        <w:rPr>
          <w:lang w:val="en-US"/>
        </w:rPr>
      </w:pPr>
      <w:r w:rsidRPr="003D7E7D">
        <w:rPr>
          <w:lang w:val="en-US"/>
        </w:rPr>
        <w:t>--- 169</w:t>
      </w:r>
      <w:r w:rsidR="003D7E7D" w:rsidRPr="003D7E7D">
        <w:t xml:space="preserve"> til </w:t>
      </w:r>
      <w:r w:rsidRPr="003D7E7D">
        <w:rPr>
          <w:lang w:val="en-US"/>
        </w:rPr>
        <w:t>239</w:t>
      </w:r>
    </w:p>
    <w:p w:rsidR="00DF49FC" w:rsidRPr="003D7E7D" w:rsidRDefault="0037118D" w:rsidP="00DF49FC">
      <w:pPr>
        <w:rPr>
          <w:lang w:val="en-US"/>
        </w:rPr>
      </w:pPr>
      <w:r w:rsidRPr="0037118D">
        <w:t>{{Oppgaver:}}</w:t>
      </w:r>
    </w:p>
    <w:p w:rsidR="000808CD" w:rsidRDefault="000808CD" w:rsidP="00DF49FC">
      <w:pPr>
        <w:rPr>
          <w:lang w:val="en-US"/>
        </w:rPr>
      </w:pPr>
      <w:r w:rsidRPr="000808CD">
        <w:rPr>
          <w:lang w:val="en-US"/>
        </w:rPr>
        <w:t>_Did you get it?</w:t>
      </w:r>
      <w:r>
        <w:rPr>
          <w:lang w:val="en-US"/>
        </w:rPr>
        <w:t>_</w:t>
      </w:r>
    </w:p>
    <w:p w:rsidR="000808CD" w:rsidRDefault="000808CD" w:rsidP="00DF49FC">
      <w:pPr>
        <w:rPr>
          <w:lang w:val="en-US"/>
        </w:rPr>
      </w:pPr>
      <w:r>
        <w:rPr>
          <w:lang w:val="en-US"/>
        </w:rPr>
        <w:t>&gt;&gt;&gt; 1</w:t>
      </w:r>
    </w:p>
    <w:p w:rsidR="00DF1969" w:rsidRDefault="00DF49FC" w:rsidP="00DF49FC">
      <w:pPr>
        <w:rPr>
          <w:lang w:val="en-US"/>
        </w:rPr>
      </w:pPr>
      <w:r w:rsidRPr="003D7E7D">
        <w:rPr>
          <w:lang w:val="en-US"/>
        </w:rPr>
        <w:t>How does Leonardo da Vinci differ from most other artists?</w:t>
      </w:r>
    </w:p>
    <w:p w:rsidR="00DF1969" w:rsidRDefault="00DF1969" w:rsidP="00DF49FC">
      <w:pPr>
        <w:rPr>
          <w:lang w:val="en-US"/>
        </w:rPr>
      </w:pPr>
    </w:p>
    <w:p w:rsidR="000808CD" w:rsidRDefault="000808CD" w:rsidP="00DF49FC">
      <w:pPr>
        <w:rPr>
          <w:lang w:val="en-US"/>
        </w:rPr>
      </w:pPr>
      <w:r>
        <w:rPr>
          <w:lang w:val="en-US"/>
        </w:rPr>
        <w:t>&gt;&gt;&gt; 2</w:t>
      </w:r>
    </w:p>
    <w:p w:rsidR="00DF1969" w:rsidRDefault="00DF49FC" w:rsidP="00DF49FC">
      <w:pPr>
        <w:rPr>
          <w:lang w:val="en-US"/>
        </w:rPr>
      </w:pPr>
      <w:r w:rsidRPr="003D7E7D">
        <w:rPr>
          <w:lang w:val="en-US"/>
        </w:rPr>
        <w:t xml:space="preserve">Why do people find the </w:t>
      </w:r>
      <w:r w:rsidR="007C2F71">
        <w:rPr>
          <w:lang w:val="en-US"/>
        </w:rPr>
        <w:t>"</w:t>
      </w:r>
      <w:r w:rsidRPr="003D7E7D">
        <w:rPr>
          <w:lang w:val="en-US"/>
        </w:rPr>
        <w:t>Mona Lisa</w:t>
      </w:r>
      <w:r w:rsidR="007C2F71">
        <w:rPr>
          <w:lang w:val="en-US"/>
        </w:rPr>
        <w:t>"</w:t>
      </w:r>
      <w:r w:rsidRPr="003D7E7D">
        <w:rPr>
          <w:lang w:val="en-US"/>
        </w:rPr>
        <w:t xml:space="preserve"> such an interesting painting?</w:t>
      </w:r>
    </w:p>
    <w:p w:rsidR="00DF1969" w:rsidRDefault="00DF1969" w:rsidP="00DF49FC">
      <w:pPr>
        <w:rPr>
          <w:lang w:val="en-US"/>
        </w:rPr>
      </w:pPr>
    </w:p>
    <w:p w:rsidR="000808CD" w:rsidRDefault="000808CD" w:rsidP="00DF49FC">
      <w:pPr>
        <w:rPr>
          <w:lang w:val="en-US"/>
        </w:rPr>
      </w:pPr>
      <w:r>
        <w:rPr>
          <w:lang w:val="en-US"/>
        </w:rPr>
        <w:t>&gt;&gt;&gt; 3</w:t>
      </w:r>
    </w:p>
    <w:p w:rsidR="00DF1969" w:rsidRDefault="00DF49FC" w:rsidP="00DF49FC">
      <w:pPr>
        <w:rPr>
          <w:lang w:val="en-US"/>
        </w:rPr>
      </w:pPr>
      <w:r w:rsidRPr="003D7E7D">
        <w:rPr>
          <w:lang w:val="en-US"/>
        </w:rPr>
        <w:t>How was it possible for young Leonardo to learn so many different things?</w:t>
      </w:r>
    </w:p>
    <w:p w:rsidR="00DF1969" w:rsidRDefault="00DF1969" w:rsidP="00DF49FC">
      <w:pPr>
        <w:rPr>
          <w:lang w:val="en-US"/>
        </w:rPr>
      </w:pPr>
    </w:p>
    <w:p w:rsidR="000808CD" w:rsidRPr="000808CD" w:rsidRDefault="000808CD" w:rsidP="000808CD">
      <w:pPr>
        <w:rPr>
          <w:lang w:val="en-US"/>
        </w:rPr>
      </w:pPr>
      <w:r>
        <w:rPr>
          <w:lang w:val="en-US"/>
        </w:rPr>
        <w:t>_Oral task</w:t>
      </w:r>
      <w:r w:rsidRPr="000808CD">
        <w:rPr>
          <w:lang w:val="en-US"/>
        </w:rPr>
        <w:t>_</w:t>
      </w:r>
    </w:p>
    <w:p w:rsidR="000808CD" w:rsidRDefault="00DF49FC" w:rsidP="00DF49FC">
      <w:pPr>
        <w:rPr>
          <w:lang w:val="en-US"/>
        </w:rPr>
      </w:pPr>
      <w:r w:rsidRPr="003D7E7D">
        <w:rPr>
          <w:lang w:val="en-US"/>
        </w:rPr>
        <w:t>&gt;</w:t>
      </w:r>
      <w:r w:rsidR="000808CD">
        <w:rPr>
          <w:lang w:val="en-US"/>
        </w:rPr>
        <w:t>&gt;&gt; 4</w:t>
      </w:r>
    </w:p>
    <w:p w:rsidR="00DF1969" w:rsidRDefault="00DF49FC" w:rsidP="00DF49FC">
      <w:pPr>
        <w:rPr>
          <w:lang w:val="en-US"/>
        </w:rPr>
      </w:pPr>
      <w:r w:rsidRPr="003D7E7D">
        <w:rPr>
          <w:lang w:val="en-US"/>
        </w:rPr>
        <w:t xml:space="preserve">Leonardo drew plans for a flying machine nearly half a millennium before the plane was invented. Try to look 500 years ahead. What kind </w:t>
      </w:r>
      <w:r w:rsidRPr="003D7E7D">
        <w:rPr>
          <w:lang w:val="en-US"/>
        </w:rPr>
        <w:lastRenderedPageBreak/>
        <w:t>of inventions may have revolutionized people's daily lives by the year 2515? Discuss.</w:t>
      </w:r>
    </w:p>
    <w:p w:rsidR="00DF1969" w:rsidRDefault="00DF1969" w:rsidP="00DF49FC">
      <w:pPr>
        <w:rPr>
          <w:lang w:val="en-US"/>
        </w:rPr>
      </w:pPr>
    </w:p>
    <w:p w:rsidR="000808CD" w:rsidRPr="003D7E7D" w:rsidRDefault="000808CD">
      <w:pPr>
        <w:rPr>
          <w:lang w:val="en-US"/>
        </w:rPr>
      </w:pPr>
      <w:r w:rsidRPr="000808CD">
        <w:rPr>
          <w:lang w:val="en-US"/>
        </w:rPr>
        <w:t>_Written and oral tasks_</w:t>
      </w:r>
    </w:p>
    <w:p w:rsidR="000808CD" w:rsidRDefault="00DF49FC" w:rsidP="00DF49FC">
      <w:pPr>
        <w:rPr>
          <w:lang w:val="en-US"/>
        </w:rPr>
      </w:pPr>
      <w:r w:rsidRPr="003D7E7D">
        <w:rPr>
          <w:lang w:val="en-US"/>
        </w:rPr>
        <w:t>&gt;</w:t>
      </w:r>
      <w:r w:rsidR="000808CD">
        <w:rPr>
          <w:lang w:val="en-US"/>
        </w:rPr>
        <w:t>&gt;&gt; 5</w:t>
      </w:r>
    </w:p>
    <w:p w:rsidR="00DF1969" w:rsidRDefault="00DF49FC" w:rsidP="00DF49FC">
      <w:pPr>
        <w:rPr>
          <w:lang w:val="en-US"/>
        </w:rPr>
      </w:pPr>
      <w:r w:rsidRPr="003D7E7D">
        <w:rPr>
          <w:lang w:val="en-US"/>
        </w:rPr>
        <w:t xml:space="preserve">What do you think of the </w:t>
      </w:r>
      <w:r w:rsidR="007C2F71">
        <w:rPr>
          <w:lang w:val="en-US"/>
        </w:rPr>
        <w:t>"</w:t>
      </w:r>
      <w:r w:rsidRPr="003D7E7D">
        <w:rPr>
          <w:lang w:val="en-US"/>
        </w:rPr>
        <w:t>Mona Lisa</w:t>
      </w:r>
      <w:r w:rsidR="007C2F71">
        <w:rPr>
          <w:lang w:val="en-US"/>
        </w:rPr>
        <w:t>"</w:t>
      </w:r>
      <w:r w:rsidRPr="003D7E7D">
        <w:rPr>
          <w:lang w:val="en-US"/>
        </w:rPr>
        <w:t xml:space="preserve"> and </w:t>
      </w:r>
      <w:r w:rsidR="007C2F71">
        <w:rPr>
          <w:lang w:val="en-US"/>
        </w:rPr>
        <w:t>"</w:t>
      </w:r>
      <w:r w:rsidRPr="003D7E7D">
        <w:rPr>
          <w:lang w:val="en-US"/>
        </w:rPr>
        <w:t>The Last Supper</w:t>
      </w:r>
      <w:r w:rsidR="007C2F71">
        <w:rPr>
          <w:lang w:val="en-US"/>
        </w:rPr>
        <w:t>"</w:t>
      </w:r>
      <w:r w:rsidRPr="003D7E7D">
        <w:rPr>
          <w:lang w:val="en-US"/>
        </w:rPr>
        <w:t>? Focus on one of them and jot down how you perceive the painting. Present your ideas to a group of classmates.</w:t>
      </w:r>
    </w:p>
    <w:p w:rsidR="00DF1969" w:rsidRDefault="00DF1969" w:rsidP="00DF49FC">
      <w:pPr>
        <w:rPr>
          <w:lang w:val="en-US"/>
        </w:rPr>
      </w:pPr>
    </w:p>
    <w:p w:rsidR="000808CD" w:rsidRDefault="000808CD" w:rsidP="00DF49FC">
      <w:pPr>
        <w:rPr>
          <w:lang w:val="en-US"/>
        </w:rPr>
      </w:pPr>
      <w:r>
        <w:rPr>
          <w:lang w:val="en-US"/>
        </w:rPr>
        <w:t>&gt;&gt;&gt; 6</w:t>
      </w:r>
    </w:p>
    <w:p w:rsidR="00DF1969" w:rsidRDefault="00DF49FC" w:rsidP="00DF49FC">
      <w:pPr>
        <w:rPr>
          <w:lang w:val="en-US"/>
        </w:rPr>
      </w:pPr>
      <w:r w:rsidRPr="003D7E7D">
        <w:rPr>
          <w:lang w:val="en-US"/>
        </w:rPr>
        <w:t>Imagine you are Leonardo. You have just invented something quite extraordinary. Jot down some key words on your work and describe it to your partner.</w:t>
      </w:r>
    </w:p>
    <w:p w:rsidR="00DF1969" w:rsidRDefault="00DF1969" w:rsidP="00DF49FC">
      <w:pPr>
        <w:rPr>
          <w:lang w:val="en-US"/>
        </w:rPr>
      </w:pPr>
    </w:p>
    <w:p w:rsidR="000808CD" w:rsidRPr="000808CD" w:rsidRDefault="000808CD" w:rsidP="000808CD">
      <w:pPr>
        <w:rPr>
          <w:lang w:val="en-US"/>
        </w:rPr>
      </w:pPr>
      <w:r w:rsidRPr="000808CD">
        <w:rPr>
          <w:lang w:val="en-US"/>
        </w:rPr>
        <w:t>_Written task</w:t>
      </w:r>
      <w:r>
        <w:rPr>
          <w:lang w:val="en-US"/>
        </w:rPr>
        <w:t>s</w:t>
      </w:r>
      <w:r w:rsidRPr="000808CD">
        <w:rPr>
          <w:lang w:val="en-US"/>
        </w:rPr>
        <w:t>_</w:t>
      </w:r>
    </w:p>
    <w:p w:rsidR="000808CD" w:rsidRDefault="00DF49FC" w:rsidP="00DF49FC">
      <w:pPr>
        <w:rPr>
          <w:lang w:val="en-US"/>
        </w:rPr>
      </w:pPr>
      <w:r w:rsidRPr="003D7E7D">
        <w:rPr>
          <w:lang w:val="en-US"/>
        </w:rPr>
        <w:t>&gt;</w:t>
      </w:r>
      <w:r w:rsidR="000808CD">
        <w:rPr>
          <w:lang w:val="en-US"/>
        </w:rPr>
        <w:t>&gt;&gt; 7</w:t>
      </w:r>
    </w:p>
    <w:p w:rsidR="00DF1969" w:rsidRDefault="00DF49FC" w:rsidP="00DF49FC">
      <w:pPr>
        <w:rPr>
          <w:lang w:val="en-US"/>
        </w:rPr>
      </w:pPr>
      <w:r w:rsidRPr="003D7E7D">
        <w:rPr>
          <w:lang w:val="en-US"/>
        </w:rPr>
        <w:t>Imagine that Leonardo da Vinci was your teacher for one day. At the end of the day, you were told to write a report on what you had done and learned. Write the report.</w:t>
      </w:r>
    </w:p>
    <w:p w:rsidR="00DF1969" w:rsidRDefault="00DF1969" w:rsidP="00DF49FC">
      <w:pPr>
        <w:rPr>
          <w:lang w:val="en-US"/>
        </w:rPr>
      </w:pPr>
    </w:p>
    <w:p w:rsidR="000808CD" w:rsidRDefault="000808CD" w:rsidP="00DF49FC">
      <w:pPr>
        <w:rPr>
          <w:lang w:val="en-US"/>
        </w:rPr>
      </w:pPr>
      <w:r>
        <w:rPr>
          <w:lang w:val="en-US"/>
        </w:rPr>
        <w:t>&gt;&gt;&gt; 8</w:t>
      </w:r>
    </w:p>
    <w:p w:rsidR="00DF1969" w:rsidRDefault="00DF49FC" w:rsidP="00DF49FC">
      <w:pPr>
        <w:rPr>
          <w:lang w:val="en-US"/>
        </w:rPr>
      </w:pPr>
      <w:r w:rsidRPr="003D7E7D">
        <w:rPr>
          <w:lang w:val="en-US"/>
        </w:rPr>
        <w:t>You are Leonardo da Vinci. Write a description of one of your projects.</w:t>
      </w:r>
    </w:p>
    <w:p w:rsidR="00DF1969" w:rsidRDefault="00DF1969" w:rsidP="00DF49FC">
      <w:pPr>
        <w:rPr>
          <w:lang w:val="en-US"/>
        </w:rPr>
      </w:pPr>
    </w:p>
    <w:p w:rsidR="000808CD" w:rsidRDefault="000808CD" w:rsidP="00DF49FC">
      <w:pPr>
        <w:rPr>
          <w:lang w:val="en-US"/>
        </w:rPr>
      </w:pPr>
      <w:r>
        <w:rPr>
          <w:lang w:val="en-US"/>
        </w:rPr>
        <w:t>&gt;&gt;&gt; 9</w:t>
      </w:r>
    </w:p>
    <w:p w:rsidR="00DF1969" w:rsidRDefault="00DF49FC" w:rsidP="00DF49FC">
      <w:pPr>
        <w:rPr>
          <w:lang w:val="en-US"/>
        </w:rPr>
      </w:pPr>
      <w:r w:rsidRPr="003D7E7D">
        <w:rPr>
          <w:lang w:val="en-US"/>
        </w:rPr>
        <w:t>Today you finally did it. What you had been both longing for and dreading: a whole day spent dissecting human bodies in order to learn exactly what they look like. Write a page in your diary about the experience.</w:t>
      </w:r>
    </w:p>
    <w:p w:rsidR="00DF1969" w:rsidRDefault="0037118D" w:rsidP="00DF49FC">
      <w:pPr>
        <w:rPr>
          <w:lang w:val="en-US"/>
        </w:rPr>
      </w:pPr>
      <w:r w:rsidRPr="0037118D">
        <w:t>{{Oppgaver slutt}}</w:t>
      </w:r>
    </w:p>
    <w:p w:rsidR="00DF49FC" w:rsidRPr="003D7E7D" w:rsidRDefault="00DF49FC" w:rsidP="00DF49FC">
      <w:pPr>
        <w:rPr>
          <w:lang w:val="en-US"/>
        </w:rPr>
      </w:pPr>
    </w:p>
    <w:p w:rsidR="00DF49FC" w:rsidRPr="003D7E7D" w:rsidRDefault="009A5A89" w:rsidP="00DF49FC">
      <w:pPr>
        <w:rPr>
          <w:lang w:val="en-US"/>
        </w:rPr>
      </w:pPr>
      <w:r w:rsidRPr="009A5A89">
        <w:t>{{Ramme:}}</w:t>
      </w:r>
    </w:p>
    <w:p w:rsidR="007C0072" w:rsidRDefault="00DF49FC" w:rsidP="00DF49FC">
      <w:pPr>
        <w:rPr>
          <w:lang w:val="en-US"/>
        </w:rPr>
      </w:pPr>
      <w:r w:rsidRPr="003D7E7D">
        <w:rPr>
          <w:lang w:val="en-US"/>
        </w:rPr>
        <w:t>A young artist was having his very first one-man exhibition. The day after it opened he hurried round to ask the gallery owner if there had been any interest in his paintings.</w:t>
      </w:r>
    </w:p>
    <w:p w:rsidR="007C0072" w:rsidRDefault="000808CD" w:rsidP="00DF49FC">
      <w:pPr>
        <w:rPr>
          <w:lang w:val="en-US"/>
        </w:rPr>
      </w:pPr>
      <w:r>
        <w:rPr>
          <w:lang w:val="en-US"/>
        </w:rPr>
        <w:t xml:space="preserve">  </w:t>
      </w:r>
      <w:r w:rsidR="007C2F71">
        <w:rPr>
          <w:lang w:val="en-US"/>
        </w:rPr>
        <w:t>"</w:t>
      </w:r>
      <w:r w:rsidR="00DF49FC" w:rsidRPr="003D7E7D">
        <w:rPr>
          <w:lang w:val="en-US"/>
        </w:rPr>
        <w:t>I have some good news and bad news,</w:t>
      </w:r>
      <w:r w:rsidR="007C2F71">
        <w:rPr>
          <w:lang w:val="en-US"/>
        </w:rPr>
        <w:t>"</w:t>
      </w:r>
      <w:r w:rsidR="00DF49FC" w:rsidRPr="003D7E7D">
        <w:rPr>
          <w:lang w:val="en-US"/>
        </w:rPr>
        <w:t xml:space="preserve"> the owner replied. </w:t>
      </w:r>
      <w:r w:rsidR="007C2F71">
        <w:rPr>
          <w:lang w:val="en-US"/>
        </w:rPr>
        <w:t>"</w:t>
      </w:r>
      <w:r w:rsidR="00DF49FC" w:rsidRPr="003D7E7D">
        <w:rPr>
          <w:lang w:val="en-US"/>
        </w:rPr>
        <w:t>The good news is that a gentleman was very interested in your work and wondered if it would appreciate in value after your death. When I told him it definitely would, he bought all twenty of your paintings.</w:t>
      </w:r>
      <w:r w:rsidR="007C2F71">
        <w:rPr>
          <w:lang w:val="en-US"/>
        </w:rPr>
        <w:t>"</w:t>
      </w:r>
    </w:p>
    <w:p w:rsidR="00DF49FC" w:rsidRPr="003D7E7D" w:rsidRDefault="000808CD" w:rsidP="00DF49FC">
      <w:pPr>
        <w:rPr>
          <w:lang w:val="en-US"/>
        </w:rPr>
      </w:pPr>
      <w:r>
        <w:rPr>
          <w:lang w:val="en-US"/>
        </w:rPr>
        <w:t xml:space="preserve">  </w:t>
      </w:r>
      <w:r w:rsidR="007C2F71">
        <w:rPr>
          <w:lang w:val="en-US"/>
        </w:rPr>
        <w:t>"</w:t>
      </w:r>
      <w:r w:rsidR="00DF49FC" w:rsidRPr="003D7E7D">
        <w:rPr>
          <w:lang w:val="en-US"/>
        </w:rPr>
        <w:t>That's wonderful,</w:t>
      </w:r>
      <w:r w:rsidR="007C2F71">
        <w:rPr>
          <w:lang w:val="en-US"/>
        </w:rPr>
        <w:t>"</w:t>
      </w:r>
      <w:r w:rsidR="00DF49FC" w:rsidRPr="003D7E7D">
        <w:rPr>
          <w:lang w:val="en-US"/>
        </w:rPr>
        <w:t xml:space="preserve"> the artist exclaimed. </w:t>
      </w:r>
      <w:r w:rsidR="007C2F71">
        <w:rPr>
          <w:lang w:val="en-US"/>
        </w:rPr>
        <w:t>"</w:t>
      </w:r>
      <w:r w:rsidR="00DF49FC" w:rsidRPr="003D7E7D">
        <w:rPr>
          <w:lang w:val="en-US"/>
        </w:rPr>
        <w:t>After that there surely can't be bad news?</w:t>
      </w:r>
      <w:r w:rsidR="007C2F71">
        <w:rPr>
          <w:lang w:val="en-US"/>
        </w:rPr>
        <w:t>"</w:t>
      </w:r>
    </w:p>
    <w:p w:rsidR="00DF49FC" w:rsidRPr="003D7E7D" w:rsidRDefault="007C2F71" w:rsidP="00DF49FC">
      <w:pPr>
        <w:rPr>
          <w:lang w:val="en-US"/>
        </w:rPr>
      </w:pPr>
      <w:r>
        <w:rPr>
          <w:lang w:val="en-US"/>
        </w:rPr>
        <w:t>"</w:t>
      </w:r>
      <w:r w:rsidR="00DF49FC" w:rsidRPr="003D7E7D">
        <w:rPr>
          <w:lang w:val="en-US"/>
        </w:rPr>
        <w:t>Well...,</w:t>
      </w:r>
      <w:r>
        <w:rPr>
          <w:lang w:val="en-US"/>
        </w:rPr>
        <w:t>"</w:t>
      </w:r>
      <w:r w:rsidR="00DF49FC" w:rsidRPr="003D7E7D">
        <w:rPr>
          <w:lang w:val="en-US"/>
        </w:rPr>
        <w:t xml:space="preserve"> replied the gallery owner hesitantly, </w:t>
      </w:r>
      <w:r>
        <w:rPr>
          <w:lang w:val="en-US"/>
        </w:rPr>
        <w:t>"</w:t>
      </w:r>
      <w:r w:rsidR="00DF49FC" w:rsidRPr="003D7E7D">
        <w:rPr>
          <w:lang w:val="en-US"/>
        </w:rPr>
        <w:t>... the man is your doctor ...</w:t>
      </w:r>
      <w:r>
        <w:rPr>
          <w:lang w:val="en-US"/>
        </w:rPr>
        <w:t>"</w:t>
      </w:r>
    </w:p>
    <w:p w:rsidR="00DF49FC" w:rsidRPr="003D7E7D" w:rsidRDefault="000808CD" w:rsidP="00DF49FC">
      <w:pPr>
        <w:rPr>
          <w:lang w:val="en-US"/>
        </w:rPr>
      </w:pPr>
      <w:r>
        <w:rPr>
          <w:lang w:val="en-US"/>
        </w:rPr>
        <w:t xml:space="preserve">    </w:t>
      </w:r>
      <w:r w:rsidR="00DF49FC" w:rsidRPr="003D7E7D">
        <w:rPr>
          <w:lang w:val="en-US"/>
        </w:rPr>
        <w:t>Stuart Macfarlane</w:t>
      </w:r>
    </w:p>
    <w:p w:rsidR="00DF1969" w:rsidRDefault="009A5A89" w:rsidP="00DF49FC">
      <w:pPr>
        <w:rPr>
          <w:lang w:val="en-US"/>
        </w:rPr>
      </w:pPr>
      <w:r w:rsidRPr="009A5A89">
        <w:t>{{Ramme slutt}}</w:t>
      </w:r>
    </w:p>
    <w:p w:rsidR="00DF1969" w:rsidRDefault="00DF1969" w:rsidP="00DF49FC">
      <w:pPr>
        <w:rPr>
          <w:lang w:val="en-US"/>
        </w:rPr>
      </w:pPr>
    </w:p>
    <w:p w:rsidR="00DF49FC" w:rsidRPr="003D7E7D" w:rsidRDefault="00DF49FC" w:rsidP="00DF49FC">
      <w:pPr>
        <w:rPr>
          <w:lang w:val="en-US"/>
        </w:rPr>
      </w:pPr>
      <w:r w:rsidRPr="003D7E7D">
        <w:rPr>
          <w:lang w:val="en-US"/>
        </w:rPr>
        <w:t>--- 170</w:t>
      </w:r>
      <w:r w:rsidR="003D7E7D" w:rsidRPr="003D7E7D">
        <w:t xml:space="preserve"> til </w:t>
      </w:r>
      <w:r w:rsidRPr="003D7E7D">
        <w:rPr>
          <w:lang w:val="en-US"/>
        </w:rPr>
        <w:t>239</w:t>
      </w:r>
    </w:p>
    <w:p w:rsidR="00DF49FC" w:rsidRPr="003D7E7D" w:rsidRDefault="00556A10" w:rsidP="00556A10">
      <w:pPr>
        <w:pStyle w:val="Overskrift2"/>
        <w:rPr>
          <w:lang w:val="en-US"/>
        </w:rPr>
      </w:pPr>
      <w:bookmarkStart w:id="171" w:name="_Toc485816985"/>
      <w:bookmarkStart w:id="172" w:name="_Toc485894722"/>
      <w:r>
        <w:rPr>
          <w:lang w:val="en-US"/>
        </w:rPr>
        <w:t xml:space="preserve">xxx2 </w:t>
      </w:r>
      <w:r w:rsidR="00DF49FC" w:rsidRPr="003D7E7D">
        <w:rPr>
          <w:lang w:val="en-US"/>
        </w:rPr>
        <w:t>E</w:t>
      </w:r>
      <w:r w:rsidR="000808CD">
        <w:rPr>
          <w:lang w:val="en-US"/>
        </w:rPr>
        <w:t>:</w:t>
      </w:r>
      <w:r w:rsidR="00DF49FC" w:rsidRPr="003D7E7D">
        <w:rPr>
          <w:lang w:val="en-US"/>
        </w:rPr>
        <w:t xml:space="preserve"> Human Shapes</w:t>
      </w:r>
      <w:bookmarkEnd w:id="171"/>
      <w:bookmarkEnd w:id="172"/>
    </w:p>
    <w:p w:rsidR="00DF49FC" w:rsidRPr="003D7E7D" w:rsidRDefault="0037118D" w:rsidP="00DF49FC">
      <w:pPr>
        <w:rPr>
          <w:lang w:val="en-US"/>
        </w:rPr>
      </w:pPr>
      <w:r w:rsidRPr="0037118D">
        <w:lastRenderedPageBreak/>
        <w:t>{{</w:t>
      </w:r>
      <w:r w:rsidR="000808CD">
        <w:t>Ti bilder av skulpturer s. 170-171</w:t>
      </w:r>
      <w:r w:rsidRPr="0037118D">
        <w:t>}}</w:t>
      </w:r>
    </w:p>
    <w:p w:rsidR="000808CD" w:rsidRDefault="000808CD" w:rsidP="00DF49FC">
      <w:pPr>
        <w:rPr>
          <w:lang w:val="en-US"/>
        </w:rPr>
      </w:pPr>
    </w:p>
    <w:p w:rsidR="00DF49FC" w:rsidRPr="003D7E7D" w:rsidRDefault="0037118D" w:rsidP="00DF49FC">
      <w:pPr>
        <w:rPr>
          <w:lang w:val="en-US"/>
        </w:rPr>
      </w:pPr>
      <w:r w:rsidRPr="0037118D">
        <w:t>{{Oppgaver:}}</w:t>
      </w:r>
    </w:p>
    <w:p w:rsidR="000808CD" w:rsidRPr="000808CD" w:rsidRDefault="000808CD" w:rsidP="000808CD">
      <w:pPr>
        <w:rPr>
          <w:lang w:val="en-US"/>
        </w:rPr>
      </w:pPr>
      <w:r w:rsidRPr="000808CD">
        <w:rPr>
          <w:lang w:val="en-US"/>
        </w:rPr>
        <w:t>_Oral tasks_</w:t>
      </w:r>
    </w:p>
    <w:p w:rsidR="000808CD" w:rsidRDefault="00DF49FC" w:rsidP="00DF49FC">
      <w:pPr>
        <w:rPr>
          <w:lang w:val="en-US"/>
        </w:rPr>
      </w:pPr>
      <w:r w:rsidRPr="003D7E7D">
        <w:rPr>
          <w:lang w:val="en-US"/>
        </w:rPr>
        <w:t>&gt;&gt;&gt;</w:t>
      </w:r>
      <w:r w:rsidR="000808CD">
        <w:rPr>
          <w:lang w:val="en-US"/>
        </w:rPr>
        <w:t xml:space="preserve"> 1</w:t>
      </w:r>
    </w:p>
    <w:p w:rsidR="00DF49FC" w:rsidRPr="003D7E7D" w:rsidRDefault="00DF49FC" w:rsidP="00DF49FC">
      <w:pPr>
        <w:rPr>
          <w:lang w:val="en-US"/>
        </w:rPr>
      </w:pPr>
      <w:r w:rsidRPr="003D7E7D">
        <w:rPr>
          <w:lang w:val="en-US"/>
        </w:rPr>
        <w:t>Tell a group of classmates which sculpture on pages 170</w:t>
      </w:r>
      <w:r w:rsidR="00DF1969">
        <w:rPr>
          <w:lang w:val="en-US"/>
        </w:rPr>
        <w:t>-</w:t>
      </w:r>
      <w:r w:rsidRPr="003D7E7D">
        <w:rPr>
          <w:lang w:val="en-US"/>
        </w:rPr>
        <w:t>171 you think</w:t>
      </w:r>
      <w:r w:rsidR="000808CD">
        <w:rPr>
          <w:lang w:val="en-US"/>
        </w:rPr>
        <w:t>:</w:t>
      </w:r>
    </w:p>
    <w:p w:rsidR="00DF49FC" w:rsidRPr="003D7E7D" w:rsidRDefault="00DF49FC" w:rsidP="000808CD">
      <w:pPr>
        <w:ind w:left="374" w:hanging="374"/>
        <w:rPr>
          <w:lang w:val="en-US"/>
        </w:rPr>
      </w:pPr>
      <w:r w:rsidRPr="003D7E7D">
        <w:rPr>
          <w:lang w:val="en-US"/>
        </w:rPr>
        <w:t>a) is most beautiful.</w:t>
      </w:r>
    </w:p>
    <w:p w:rsidR="00DF49FC" w:rsidRPr="003D7E7D" w:rsidRDefault="00DF49FC" w:rsidP="000808CD">
      <w:pPr>
        <w:ind w:left="374" w:hanging="374"/>
        <w:rPr>
          <w:lang w:val="en-US"/>
        </w:rPr>
      </w:pPr>
      <w:r w:rsidRPr="003D7E7D">
        <w:rPr>
          <w:lang w:val="en-US"/>
        </w:rPr>
        <w:t>b) is most modern.</w:t>
      </w:r>
    </w:p>
    <w:p w:rsidR="00DF49FC" w:rsidRPr="003D7E7D" w:rsidRDefault="00DF49FC" w:rsidP="000808CD">
      <w:pPr>
        <w:ind w:left="374" w:hanging="374"/>
        <w:rPr>
          <w:lang w:val="en-US"/>
        </w:rPr>
      </w:pPr>
      <w:r w:rsidRPr="003D7E7D">
        <w:rPr>
          <w:lang w:val="en-US"/>
        </w:rPr>
        <w:t>c) is most interesting.</w:t>
      </w:r>
    </w:p>
    <w:p w:rsidR="00DF1969" w:rsidRDefault="00DF49FC" w:rsidP="000808CD">
      <w:pPr>
        <w:ind w:left="374" w:hanging="374"/>
        <w:rPr>
          <w:lang w:val="en-US"/>
        </w:rPr>
      </w:pPr>
      <w:r w:rsidRPr="003D7E7D">
        <w:rPr>
          <w:lang w:val="en-US"/>
        </w:rPr>
        <w:t>d) was the most complicated to make. Give reasons.</w:t>
      </w:r>
    </w:p>
    <w:p w:rsidR="00DF1969" w:rsidRDefault="00DF1969" w:rsidP="00DF49FC">
      <w:pPr>
        <w:rPr>
          <w:lang w:val="en-US"/>
        </w:rPr>
      </w:pPr>
    </w:p>
    <w:p w:rsidR="000808CD" w:rsidRDefault="000808CD" w:rsidP="00DF49FC">
      <w:pPr>
        <w:rPr>
          <w:lang w:val="en-US"/>
        </w:rPr>
      </w:pPr>
      <w:r>
        <w:rPr>
          <w:lang w:val="en-US"/>
        </w:rPr>
        <w:t>&gt;&gt;&gt; 2</w:t>
      </w:r>
    </w:p>
    <w:p w:rsidR="00DF1969" w:rsidRDefault="00DF49FC" w:rsidP="00DF49FC">
      <w:pPr>
        <w:rPr>
          <w:lang w:val="en-US"/>
        </w:rPr>
      </w:pPr>
      <w:r w:rsidRPr="003D7E7D">
        <w:rPr>
          <w:lang w:val="en-US"/>
        </w:rPr>
        <w:t>Describe one of the sculptures on pages 170</w:t>
      </w:r>
      <w:r w:rsidR="00DF1969">
        <w:rPr>
          <w:lang w:val="en-US"/>
        </w:rPr>
        <w:t>-</w:t>
      </w:r>
      <w:r w:rsidRPr="003D7E7D">
        <w:rPr>
          <w:lang w:val="en-US"/>
        </w:rPr>
        <w:t>171 in detail to a classmate as if he or she could not see it.</w:t>
      </w:r>
    </w:p>
    <w:p w:rsidR="00DF1969" w:rsidRDefault="00DF1969" w:rsidP="00DF49FC">
      <w:pPr>
        <w:rPr>
          <w:lang w:val="en-US"/>
        </w:rPr>
      </w:pPr>
    </w:p>
    <w:p w:rsidR="000808CD" w:rsidRPr="003D7E7D" w:rsidRDefault="000808CD">
      <w:pPr>
        <w:rPr>
          <w:lang w:val="en-US"/>
        </w:rPr>
      </w:pPr>
      <w:r w:rsidRPr="000808CD">
        <w:rPr>
          <w:lang w:val="en-US"/>
        </w:rPr>
        <w:t>_Written and oral tasks_</w:t>
      </w:r>
    </w:p>
    <w:p w:rsidR="000808CD" w:rsidRDefault="00DF49FC" w:rsidP="00DF49FC">
      <w:pPr>
        <w:rPr>
          <w:lang w:val="en-US"/>
        </w:rPr>
      </w:pPr>
      <w:r w:rsidRPr="003D7E7D">
        <w:rPr>
          <w:lang w:val="en-US"/>
        </w:rPr>
        <w:t>&gt;</w:t>
      </w:r>
      <w:r w:rsidR="000808CD">
        <w:rPr>
          <w:lang w:val="en-US"/>
        </w:rPr>
        <w:t>&gt;&gt; 3</w:t>
      </w:r>
    </w:p>
    <w:p w:rsidR="00DF1969" w:rsidRDefault="00DF49FC" w:rsidP="00DF49FC">
      <w:pPr>
        <w:rPr>
          <w:lang w:val="en-US"/>
        </w:rPr>
      </w:pPr>
      <w:r w:rsidRPr="003D7E7D">
        <w:rPr>
          <w:lang w:val="en-US"/>
        </w:rPr>
        <w:t>What do you think each of these sculptures express? Jot down some suggestions and share your ideas with a group of classmates.</w:t>
      </w:r>
    </w:p>
    <w:p w:rsidR="00DF1969" w:rsidRDefault="00DF1969" w:rsidP="00DF49FC">
      <w:pPr>
        <w:rPr>
          <w:lang w:val="en-US"/>
        </w:rPr>
      </w:pPr>
    </w:p>
    <w:p w:rsidR="000808CD" w:rsidRDefault="000808CD" w:rsidP="00DF49FC">
      <w:pPr>
        <w:rPr>
          <w:lang w:val="en-US"/>
        </w:rPr>
      </w:pPr>
      <w:r>
        <w:rPr>
          <w:lang w:val="en-US"/>
        </w:rPr>
        <w:t>&gt;&gt;&gt; 4</w:t>
      </w:r>
    </w:p>
    <w:p w:rsidR="00DF1969" w:rsidRDefault="00DF49FC" w:rsidP="00DF49FC">
      <w:pPr>
        <w:rPr>
          <w:lang w:val="en-US"/>
        </w:rPr>
      </w:pPr>
      <w:r w:rsidRPr="003D7E7D">
        <w:rPr>
          <w:lang w:val="en-US"/>
        </w:rPr>
        <w:t>Write five suitable adjectives for each sculpture. Read them to some classmates. They will guess which sculpture you refer to.</w:t>
      </w:r>
    </w:p>
    <w:p w:rsidR="00DF1969" w:rsidRDefault="00DF1969" w:rsidP="00DF49FC">
      <w:pPr>
        <w:rPr>
          <w:lang w:val="en-US"/>
        </w:rPr>
      </w:pPr>
    </w:p>
    <w:p w:rsidR="000808CD" w:rsidRDefault="000808CD" w:rsidP="00DF49FC">
      <w:pPr>
        <w:rPr>
          <w:lang w:val="en-US"/>
        </w:rPr>
      </w:pPr>
      <w:r>
        <w:rPr>
          <w:lang w:val="en-US"/>
        </w:rPr>
        <w:t>&gt;&gt;&gt; 5</w:t>
      </w:r>
    </w:p>
    <w:p w:rsidR="00DF1969" w:rsidRDefault="00DF49FC" w:rsidP="00DF49FC">
      <w:pPr>
        <w:rPr>
          <w:lang w:val="en-US"/>
        </w:rPr>
      </w:pPr>
      <w:r w:rsidRPr="003D7E7D">
        <w:rPr>
          <w:lang w:val="en-US"/>
        </w:rPr>
        <w:t>Write a description of one of the sculptures (about half a page) and read it to a group of classmates as if you were a tourist guide. You could start your presentation: Good morning ladies and gentlemen, and welcome to this guided tour of sculptors and their work ...</w:t>
      </w:r>
    </w:p>
    <w:p w:rsidR="00DF1969" w:rsidRDefault="00DF1969" w:rsidP="00DF49FC">
      <w:pPr>
        <w:rPr>
          <w:lang w:val="en-US"/>
        </w:rPr>
      </w:pPr>
    </w:p>
    <w:p w:rsidR="000808CD" w:rsidRDefault="000808CD" w:rsidP="00DF49FC">
      <w:pPr>
        <w:rPr>
          <w:lang w:val="en-US"/>
        </w:rPr>
      </w:pPr>
      <w:r>
        <w:rPr>
          <w:lang w:val="en-US"/>
        </w:rPr>
        <w:t>&gt;&gt;&gt; 6</w:t>
      </w:r>
    </w:p>
    <w:p w:rsidR="00DF1969" w:rsidRDefault="00DF49FC" w:rsidP="00DF49FC">
      <w:pPr>
        <w:rPr>
          <w:lang w:val="en-US"/>
        </w:rPr>
      </w:pPr>
      <w:r w:rsidRPr="003D7E7D">
        <w:rPr>
          <w:lang w:val="en-US"/>
        </w:rPr>
        <w:t>A classmate is going to draw a sculpture based on your instructions. Write down seven words that describe the sculpture you want him or her to draw. Show them to your partner. Afterwards, discuss whether or not the task was successfully accomplished.</w:t>
      </w:r>
    </w:p>
    <w:p w:rsidR="00DF1969" w:rsidRDefault="00DF1969" w:rsidP="00DF49FC">
      <w:pPr>
        <w:rPr>
          <w:lang w:val="en-US"/>
        </w:rPr>
      </w:pPr>
    </w:p>
    <w:p w:rsidR="000808CD" w:rsidRPr="003D7E7D" w:rsidRDefault="000808CD">
      <w:pPr>
        <w:rPr>
          <w:lang w:val="en-US"/>
        </w:rPr>
      </w:pPr>
      <w:r w:rsidRPr="000808CD">
        <w:rPr>
          <w:lang w:val="en-US"/>
        </w:rPr>
        <w:t>_Written task</w:t>
      </w:r>
      <w:r>
        <w:rPr>
          <w:lang w:val="en-US"/>
        </w:rPr>
        <w:t>s</w:t>
      </w:r>
      <w:r w:rsidRPr="000808CD">
        <w:rPr>
          <w:lang w:val="en-US"/>
        </w:rPr>
        <w:t>_</w:t>
      </w:r>
    </w:p>
    <w:p w:rsidR="000808CD" w:rsidRDefault="00DF49FC" w:rsidP="00DF49FC">
      <w:pPr>
        <w:rPr>
          <w:lang w:val="en-US"/>
        </w:rPr>
      </w:pPr>
      <w:r w:rsidRPr="003D7E7D">
        <w:rPr>
          <w:lang w:val="en-US"/>
        </w:rPr>
        <w:t>&gt;</w:t>
      </w:r>
      <w:r w:rsidR="000808CD">
        <w:rPr>
          <w:lang w:val="en-US"/>
        </w:rPr>
        <w:t>&gt;&gt; 7</w:t>
      </w:r>
    </w:p>
    <w:p w:rsidR="00DF1969" w:rsidRDefault="00DF49FC" w:rsidP="00DF49FC">
      <w:pPr>
        <w:rPr>
          <w:lang w:val="en-US"/>
        </w:rPr>
      </w:pPr>
      <w:r w:rsidRPr="003D7E7D">
        <w:rPr>
          <w:lang w:val="en-US"/>
        </w:rPr>
        <w:t>Choose one of the sculptures on pages 170</w:t>
      </w:r>
      <w:r w:rsidR="00DF1969">
        <w:rPr>
          <w:lang w:val="en-US"/>
        </w:rPr>
        <w:t>-</w:t>
      </w:r>
      <w:r w:rsidRPr="003D7E7D">
        <w:rPr>
          <w:lang w:val="en-US"/>
        </w:rPr>
        <w:t>171. Imagine you came across this sculpture when you were walking in a park, and it made an impression on you. Write a letter to the sculptor and say why you were fascinated by the sculpture. Include five questions about this work of art.</w:t>
      </w:r>
    </w:p>
    <w:p w:rsidR="00DF1969" w:rsidRDefault="00DF1969" w:rsidP="00DF49FC">
      <w:pPr>
        <w:rPr>
          <w:lang w:val="en-US"/>
        </w:rPr>
      </w:pPr>
    </w:p>
    <w:p w:rsidR="000808CD" w:rsidRDefault="000808CD" w:rsidP="00DF49FC">
      <w:pPr>
        <w:rPr>
          <w:lang w:val="en-US"/>
        </w:rPr>
      </w:pPr>
      <w:r>
        <w:rPr>
          <w:lang w:val="en-US"/>
        </w:rPr>
        <w:t>&gt;&gt;&gt; 8</w:t>
      </w:r>
    </w:p>
    <w:p w:rsidR="00DF1969" w:rsidRDefault="00DF49FC" w:rsidP="00DF49FC">
      <w:pPr>
        <w:rPr>
          <w:lang w:val="en-US"/>
        </w:rPr>
      </w:pPr>
      <w:r w:rsidRPr="003D7E7D">
        <w:rPr>
          <w:lang w:val="en-US"/>
        </w:rPr>
        <w:lastRenderedPageBreak/>
        <w:t>Describe what or whom you would make a sculpture of if you were a sculptor. Give reasons.</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DF49FC" w:rsidP="00DF49FC">
      <w:pPr>
        <w:rPr>
          <w:lang w:val="en-US"/>
        </w:rPr>
      </w:pPr>
      <w:r w:rsidRPr="003D7E7D">
        <w:rPr>
          <w:lang w:val="en-US"/>
        </w:rPr>
        <w:t>--- 171</w:t>
      </w:r>
      <w:r w:rsidR="003D7E7D" w:rsidRPr="003D7E7D">
        <w:t xml:space="preserve"> til </w:t>
      </w:r>
      <w:r w:rsidRPr="003D7E7D">
        <w:rPr>
          <w:lang w:val="en-US"/>
        </w:rPr>
        <w:t>239</w:t>
      </w:r>
    </w:p>
    <w:p w:rsidR="00DF49FC" w:rsidRPr="003D7E7D" w:rsidRDefault="0037118D" w:rsidP="00DF49FC">
      <w:pPr>
        <w:rPr>
          <w:lang w:val="en-US"/>
        </w:rPr>
      </w:pPr>
      <w:r w:rsidRPr="0037118D">
        <w:t>{{Bilde</w:t>
      </w:r>
      <w:r w:rsidR="0031149C">
        <w:t>side</w:t>
      </w:r>
      <w:r w:rsidRPr="0037118D">
        <w:t>:</w:t>
      </w:r>
      <w:r w:rsidR="0031149C">
        <w:t xml:space="preserve"> Skulpturer</w:t>
      </w:r>
      <w:r w:rsidRPr="0037118D">
        <w:t>}}</w:t>
      </w:r>
    </w:p>
    <w:p w:rsidR="0031149C" w:rsidRDefault="0031149C" w:rsidP="00DF49FC">
      <w:pPr>
        <w:rPr>
          <w:lang w:val="en-US"/>
        </w:rPr>
      </w:pPr>
    </w:p>
    <w:p w:rsidR="00DF49FC" w:rsidRPr="003D7E7D" w:rsidRDefault="00DF49FC" w:rsidP="00DF49FC">
      <w:pPr>
        <w:rPr>
          <w:lang w:val="en-US"/>
        </w:rPr>
      </w:pPr>
      <w:r w:rsidRPr="003D7E7D">
        <w:rPr>
          <w:lang w:val="en-US"/>
        </w:rPr>
        <w:t>--- 172</w:t>
      </w:r>
      <w:r w:rsidR="003D7E7D" w:rsidRPr="003D7E7D">
        <w:t xml:space="preserve"> til </w:t>
      </w:r>
      <w:r w:rsidRPr="003D7E7D">
        <w:rPr>
          <w:lang w:val="en-US"/>
        </w:rPr>
        <w:t>239</w:t>
      </w:r>
    </w:p>
    <w:p w:rsidR="00DF49FC" w:rsidRPr="003D7E7D" w:rsidRDefault="00556A10" w:rsidP="00556A10">
      <w:pPr>
        <w:pStyle w:val="Overskrift2"/>
        <w:rPr>
          <w:lang w:val="en-US"/>
        </w:rPr>
      </w:pPr>
      <w:bookmarkStart w:id="173" w:name="_Toc485816986"/>
      <w:bookmarkStart w:id="174" w:name="_Toc485894723"/>
      <w:r>
        <w:rPr>
          <w:lang w:val="en-US"/>
        </w:rPr>
        <w:t xml:space="preserve">xxx2 </w:t>
      </w:r>
      <w:r w:rsidR="00DF49FC" w:rsidRPr="003D7E7D">
        <w:rPr>
          <w:lang w:val="en-US"/>
        </w:rPr>
        <w:t>F</w:t>
      </w:r>
      <w:r w:rsidR="0031149C">
        <w:rPr>
          <w:lang w:val="en-US"/>
        </w:rPr>
        <w:t>:</w:t>
      </w:r>
      <w:r w:rsidR="00DF49FC" w:rsidRPr="003D7E7D">
        <w:rPr>
          <w:lang w:val="en-US"/>
        </w:rPr>
        <w:t xml:space="preserve"> Architectural Treasures</w:t>
      </w:r>
      <w:bookmarkEnd w:id="173"/>
      <w:bookmarkEnd w:id="174"/>
    </w:p>
    <w:p w:rsidR="00DF49FC" w:rsidRPr="003D7E7D" w:rsidRDefault="0037118D" w:rsidP="00DF49FC">
      <w:pPr>
        <w:rPr>
          <w:lang w:val="en-US"/>
        </w:rPr>
      </w:pPr>
      <w:r w:rsidRPr="0037118D">
        <w:t>{{Gloser:}}</w:t>
      </w:r>
    </w:p>
    <w:p w:rsidR="0026777B" w:rsidRDefault="0026777B" w:rsidP="00DF49FC">
      <w:pPr>
        <w:rPr>
          <w:lang w:val="en-US"/>
        </w:rPr>
      </w:pPr>
      <w:r>
        <w:rPr>
          <w:lang w:val="en-US"/>
        </w:rPr>
        <w:t xml:space="preserve">  s. 172:</w:t>
      </w:r>
    </w:p>
    <w:p w:rsidR="007C0072" w:rsidRDefault="00DF49FC" w:rsidP="0026777B">
      <w:pPr>
        <w:ind w:left="374" w:hanging="374"/>
        <w:rPr>
          <w:lang w:val="en-US"/>
        </w:rPr>
      </w:pPr>
      <w:r w:rsidRPr="003D7E7D">
        <w:rPr>
          <w:lang w:val="en-US"/>
        </w:rPr>
        <w:t>magnificent</w:t>
      </w:r>
      <w:r w:rsidR="00DF1969">
        <w:rPr>
          <w:lang w:val="en-US"/>
        </w:rPr>
        <w:t xml:space="preserve">: </w:t>
      </w:r>
      <w:r w:rsidRPr="003D7E7D">
        <w:rPr>
          <w:lang w:val="en-US"/>
        </w:rPr>
        <w:t>impressive</w:t>
      </w:r>
    </w:p>
    <w:p w:rsidR="007C0072" w:rsidRDefault="00DF49FC" w:rsidP="0026777B">
      <w:pPr>
        <w:ind w:left="374" w:hanging="374"/>
        <w:rPr>
          <w:lang w:val="en-US"/>
        </w:rPr>
      </w:pPr>
      <w:r w:rsidRPr="003D7E7D">
        <w:rPr>
          <w:lang w:val="en-US"/>
        </w:rPr>
        <w:t>characterized by</w:t>
      </w:r>
      <w:r w:rsidR="00DF1969">
        <w:rPr>
          <w:lang w:val="en-US"/>
        </w:rPr>
        <w:t xml:space="preserve">: </w:t>
      </w:r>
      <w:r w:rsidRPr="003D7E7D">
        <w:rPr>
          <w:lang w:val="en-US"/>
        </w:rPr>
        <w:t>here: having a noticeable feature</w:t>
      </w:r>
    </w:p>
    <w:p w:rsidR="007C0072" w:rsidRDefault="00DF49FC" w:rsidP="0026777B">
      <w:pPr>
        <w:ind w:left="374" w:hanging="374"/>
        <w:rPr>
          <w:lang w:val="en-US"/>
        </w:rPr>
      </w:pPr>
      <w:r w:rsidRPr="003D7E7D">
        <w:rPr>
          <w:lang w:val="en-US"/>
        </w:rPr>
        <w:t>incorporation</w:t>
      </w:r>
      <w:r w:rsidR="00DF1969">
        <w:rPr>
          <w:lang w:val="en-US"/>
        </w:rPr>
        <w:t xml:space="preserve">: </w:t>
      </w:r>
      <w:r w:rsidRPr="003D7E7D">
        <w:rPr>
          <w:lang w:val="en-US"/>
        </w:rPr>
        <w:t>inclusion</w:t>
      </w:r>
    </w:p>
    <w:p w:rsidR="007C0072" w:rsidRDefault="00DF49FC" w:rsidP="0026777B">
      <w:pPr>
        <w:ind w:left="374" w:hanging="374"/>
        <w:rPr>
          <w:lang w:val="en-US"/>
        </w:rPr>
      </w:pPr>
      <w:r w:rsidRPr="003D7E7D">
        <w:rPr>
          <w:lang w:val="en-US"/>
        </w:rPr>
        <w:t>splendour</w:t>
      </w:r>
      <w:r w:rsidR="00DF1969">
        <w:rPr>
          <w:lang w:val="en-US"/>
        </w:rPr>
        <w:t xml:space="preserve">: </w:t>
      </w:r>
      <w:r w:rsidRPr="003D7E7D">
        <w:rPr>
          <w:lang w:val="en-US"/>
        </w:rPr>
        <w:t>glory</w:t>
      </w:r>
    </w:p>
    <w:p w:rsidR="0026777B" w:rsidRPr="003D7E7D" w:rsidRDefault="0026777B" w:rsidP="0026777B">
      <w:pPr>
        <w:ind w:left="374" w:hanging="374"/>
        <w:rPr>
          <w:lang w:val="en-US"/>
        </w:rPr>
      </w:pPr>
      <w:r>
        <w:t>  s. 173:</w:t>
      </w:r>
    </w:p>
    <w:p w:rsidR="0026777B" w:rsidRDefault="0026777B" w:rsidP="0026777B">
      <w:pPr>
        <w:ind w:left="374" w:hanging="374"/>
        <w:rPr>
          <w:lang w:val="en-US"/>
        </w:rPr>
      </w:pPr>
      <w:r w:rsidRPr="003D7E7D">
        <w:rPr>
          <w:lang w:val="en-US"/>
        </w:rPr>
        <w:t>embellish</w:t>
      </w:r>
      <w:r>
        <w:rPr>
          <w:lang w:val="en-US"/>
        </w:rPr>
        <w:t xml:space="preserve">: </w:t>
      </w:r>
      <w:r w:rsidRPr="003D7E7D">
        <w:rPr>
          <w:lang w:val="en-US"/>
        </w:rPr>
        <w:t>beautify with decorations</w:t>
      </w:r>
    </w:p>
    <w:p w:rsidR="0026777B" w:rsidRDefault="0026777B" w:rsidP="0026777B">
      <w:pPr>
        <w:ind w:left="374" w:hanging="374"/>
        <w:rPr>
          <w:lang w:val="en-US"/>
        </w:rPr>
      </w:pPr>
      <w:r w:rsidRPr="003D7E7D">
        <w:rPr>
          <w:lang w:val="en-US"/>
        </w:rPr>
        <w:t>stronghold</w:t>
      </w:r>
      <w:r>
        <w:rPr>
          <w:lang w:val="en-US"/>
        </w:rPr>
        <w:t xml:space="preserve">: </w:t>
      </w:r>
      <w:r w:rsidRPr="003D7E7D">
        <w:rPr>
          <w:lang w:val="en-US"/>
        </w:rPr>
        <w:t>here: place where there is much support for something</w:t>
      </w:r>
    </w:p>
    <w:p w:rsidR="0026777B" w:rsidRDefault="0026777B" w:rsidP="0026777B">
      <w:pPr>
        <w:rPr>
          <w:lang w:val="en-US"/>
        </w:rPr>
      </w:pPr>
      <w:r w:rsidRPr="0037118D">
        <w:t>{{Gloser slutt}}</w:t>
      </w:r>
    </w:p>
    <w:p w:rsidR="0026777B" w:rsidRDefault="0026777B" w:rsidP="00DF49FC">
      <w:pPr>
        <w:rPr>
          <w:lang w:val="en-US"/>
        </w:rPr>
      </w:pPr>
    </w:p>
    <w:p w:rsidR="007C0072" w:rsidRDefault="00DF49FC" w:rsidP="00DF49FC">
      <w:pPr>
        <w:rPr>
          <w:lang w:val="en-US"/>
        </w:rPr>
      </w:pPr>
      <w:r w:rsidRPr="003D7E7D">
        <w:rPr>
          <w:lang w:val="en-US"/>
        </w:rPr>
        <w:t>On 10 June 1926 one of Barcelona's most extraordinary citizens, a 74-year-old architect, was run over by a tram and killed. His name was Antoni Gaudí, and he left behind some invaluable architectural treasures. His most famous work, however, is unfinished. When he died, he had spent decades on planning and building a magnificent church called La Sagrada Familia, or the Holy Family, in the middle of Barcelona. For many years, there was no progress in the building project. The work started again in 1954, but even today, only about two thirds of the work is finished. The church is characterized by the incorporation of nature's curves and shapes instead of sharp geometrical angles, and most people, even those who do not care much for architecture in general, are fascinated by the astonishing splendour of this incomplete masterpiece. Nobody knows if it will ever be completed.</w:t>
      </w:r>
    </w:p>
    <w:p w:rsidR="00DF1969" w:rsidRDefault="00DF49FC" w:rsidP="00DF49FC">
      <w:pPr>
        <w:rPr>
          <w:lang w:val="en-US"/>
        </w:rPr>
      </w:pPr>
      <w:r w:rsidRPr="003D7E7D">
        <w:rPr>
          <w:lang w:val="en-US"/>
        </w:rPr>
        <w:t xml:space="preserve">  Antoni Gaudí has left his mark on Barcelona and he constructed many buildings throughout the city. One of them is Casa Batlló (see page 173).</w:t>
      </w:r>
    </w:p>
    <w:p w:rsidR="00DF1969" w:rsidRDefault="00DF1969" w:rsidP="00DF49FC">
      <w:pPr>
        <w:rPr>
          <w:lang w:val="en-US"/>
        </w:rPr>
      </w:pPr>
    </w:p>
    <w:p w:rsidR="00DF49FC" w:rsidRPr="003D7E7D" w:rsidRDefault="00DF49FC" w:rsidP="00DF49FC">
      <w:pPr>
        <w:rPr>
          <w:lang w:val="en-US"/>
        </w:rPr>
      </w:pPr>
      <w:r w:rsidRPr="003D7E7D">
        <w:rPr>
          <w:lang w:val="en-US"/>
        </w:rPr>
        <w:t>--- 173</w:t>
      </w:r>
      <w:r w:rsidR="003D7E7D" w:rsidRPr="003D7E7D">
        <w:t xml:space="preserve"> til </w:t>
      </w:r>
      <w:r w:rsidRPr="003D7E7D">
        <w:rPr>
          <w:lang w:val="en-US"/>
        </w:rPr>
        <w:t>239</w:t>
      </w:r>
    </w:p>
    <w:p w:rsidR="007C0072" w:rsidRDefault="00DF49FC" w:rsidP="00DF49FC">
      <w:pPr>
        <w:rPr>
          <w:lang w:val="en-US"/>
        </w:rPr>
      </w:pPr>
      <w:r w:rsidRPr="003D7E7D">
        <w:rPr>
          <w:lang w:val="en-US"/>
        </w:rPr>
        <w:t>Park Güell is the best place to fully appreciate Gaudí's creative universe. Not only buildings, but also staircases, benches, fountains and sculptures are easily recognizable as Gaudí's work. He embellished Barcelona and contributed to making this metropolis a cultural and architectural stronghold.</w:t>
      </w:r>
    </w:p>
    <w:p w:rsidR="00DF49FC" w:rsidRPr="003D7E7D" w:rsidRDefault="00DF49FC" w:rsidP="00DF49FC">
      <w:pPr>
        <w:rPr>
          <w:lang w:val="en-US"/>
        </w:rPr>
      </w:pPr>
    </w:p>
    <w:p w:rsidR="00DF49FC" w:rsidRPr="003D7E7D" w:rsidRDefault="0037118D" w:rsidP="00DF49FC">
      <w:pPr>
        <w:rPr>
          <w:lang w:val="en-US"/>
        </w:rPr>
      </w:pPr>
      <w:r w:rsidRPr="0037118D">
        <w:t>{{</w:t>
      </w:r>
      <w:r w:rsidR="0097626B">
        <w:t>Åtte b</w:t>
      </w:r>
      <w:r w:rsidRPr="0037118D">
        <w:t>ilde</w:t>
      </w:r>
      <w:r w:rsidR="0097626B">
        <w:t>r s. 172 og 173</w:t>
      </w:r>
      <w:r w:rsidRPr="0037118D">
        <w:t>:}}</w:t>
      </w:r>
    </w:p>
    <w:p w:rsidR="0097626B" w:rsidRDefault="0097626B" w:rsidP="0097626B">
      <w:pPr>
        <w:ind w:left="374" w:hanging="374"/>
        <w:rPr>
          <w:lang w:val="en-US"/>
        </w:rPr>
      </w:pPr>
      <w:r>
        <w:rPr>
          <w:lang w:val="en-US"/>
        </w:rPr>
        <w:lastRenderedPageBreak/>
        <w:t>1.</w:t>
      </w:r>
      <w:r w:rsidRPr="003D7E7D">
        <w:rPr>
          <w:lang w:val="en-US"/>
        </w:rPr>
        <w:t xml:space="preserve"> La Sagrada Familia is an impressive sight in spite of the ongoing construction work.</w:t>
      </w:r>
    </w:p>
    <w:p w:rsidR="0097626B" w:rsidRDefault="0097626B" w:rsidP="0097626B">
      <w:pPr>
        <w:ind w:left="374" w:hanging="374"/>
        <w:rPr>
          <w:lang w:val="en-US"/>
        </w:rPr>
      </w:pPr>
      <w:r>
        <w:rPr>
          <w:lang w:val="en-US"/>
        </w:rPr>
        <w:t>2.</w:t>
      </w:r>
      <w:r w:rsidRPr="003D7E7D">
        <w:rPr>
          <w:lang w:val="en-US"/>
        </w:rPr>
        <w:t xml:space="preserve"> One of the towers of La Sagrada Familia.</w:t>
      </w:r>
    </w:p>
    <w:p w:rsidR="0097626B" w:rsidRDefault="0097626B" w:rsidP="0097626B">
      <w:pPr>
        <w:ind w:left="374" w:hanging="374"/>
        <w:rPr>
          <w:lang w:val="en-US"/>
        </w:rPr>
      </w:pPr>
      <w:r>
        <w:rPr>
          <w:lang w:val="en-US"/>
        </w:rPr>
        <w:t xml:space="preserve">3. </w:t>
      </w:r>
      <w:r w:rsidRPr="003D7E7D">
        <w:rPr>
          <w:lang w:val="en-US"/>
        </w:rPr>
        <w:t>Detail from La Sagrada Familia.</w:t>
      </w:r>
    </w:p>
    <w:p w:rsidR="0097626B" w:rsidRDefault="0097626B" w:rsidP="0097626B">
      <w:pPr>
        <w:ind w:left="374" w:hanging="374"/>
        <w:rPr>
          <w:lang w:val="en-US"/>
        </w:rPr>
      </w:pPr>
      <w:r>
        <w:t>4.</w:t>
      </w:r>
      <w:r w:rsidRPr="003D7E7D">
        <w:rPr>
          <w:lang w:val="en-US"/>
        </w:rPr>
        <w:t xml:space="preserve"> Casa Batlló in Barcelona is on the UNESCO World Heritage List. Gaudí was a modernist and he detested straight lines.</w:t>
      </w:r>
    </w:p>
    <w:p w:rsidR="0097626B" w:rsidRDefault="0097626B" w:rsidP="0097626B">
      <w:pPr>
        <w:ind w:left="374" w:hanging="374"/>
        <w:rPr>
          <w:lang w:val="en-US"/>
        </w:rPr>
      </w:pPr>
      <w:r>
        <w:t xml:space="preserve">5. og 6. </w:t>
      </w:r>
      <w:r w:rsidRPr="003D7E7D">
        <w:rPr>
          <w:lang w:val="en-US"/>
        </w:rPr>
        <w:t>Details from the interior of Casa Batlló.</w:t>
      </w:r>
    </w:p>
    <w:p w:rsidR="0097626B" w:rsidRDefault="0097626B" w:rsidP="0097626B">
      <w:pPr>
        <w:ind w:left="374" w:hanging="374"/>
        <w:rPr>
          <w:lang w:val="en-US"/>
        </w:rPr>
      </w:pPr>
      <w:r>
        <w:rPr>
          <w:lang w:val="en-US"/>
        </w:rPr>
        <w:t xml:space="preserve">7. </w:t>
      </w:r>
      <w:r w:rsidRPr="003D7E7D">
        <w:rPr>
          <w:lang w:val="en-US"/>
        </w:rPr>
        <w:t>Park Güell is also on the UNESCO World Heritage List. This park was constructed by Gaudí and his modernist style is incorporated in terraces, staircases and fountains.</w:t>
      </w:r>
    </w:p>
    <w:p w:rsidR="0097626B" w:rsidRDefault="0097626B" w:rsidP="0097626B">
      <w:pPr>
        <w:ind w:left="374" w:hanging="374"/>
        <w:rPr>
          <w:lang w:val="en-US"/>
        </w:rPr>
      </w:pPr>
      <w:r>
        <w:rPr>
          <w:lang w:val="en-US"/>
        </w:rPr>
        <w:t xml:space="preserve">8. </w:t>
      </w:r>
      <w:r w:rsidRPr="003D7E7D">
        <w:rPr>
          <w:lang w:val="en-US"/>
        </w:rPr>
        <w:t>Gaudí's famous lizard fountain.</w:t>
      </w:r>
    </w:p>
    <w:p w:rsidR="0097626B" w:rsidRDefault="0097626B" w:rsidP="0097626B">
      <w:pPr>
        <w:rPr>
          <w:lang w:val="en-US"/>
        </w:rPr>
      </w:pPr>
      <w:r w:rsidRPr="0037118D">
        <w:t>{{Slutt}}</w:t>
      </w:r>
    </w:p>
    <w:p w:rsidR="0097626B" w:rsidRDefault="0097626B" w:rsidP="00DF49FC">
      <w:pPr>
        <w:rPr>
          <w:lang w:val="en-US"/>
        </w:rPr>
      </w:pPr>
    </w:p>
    <w:p w:rsidR="00DF1969" w:rsidRDefault="00DF49FC" w:rsidP="00DF49FC">
      <w:pPr>
        <w:rPr>
          <w:lang w:val="en-US"/>
        </w:rPr>
      </w:pPr>
      <w:r w:rsidRPr="003D7E7D">
        <w:rPr>
          <w:lang w:val="en-US"/>
        </w:rPr>
        <w:t>--- 174</w:t>
      </w:r>
      <w:r w:rsidR="003D7E7D" w:rsidRPr="003D7E7D">
        <w:t xml:space="preserve"> til </w:t>
      </w:r>
      <w:r w:rsidRPr="003D7E7D">
        <w:rPr>
          <w:lang w:val="en-US"/>
        </w:rPr>
        <w:t>239</w:t>
      </w:r>
    </w:p>
    <w:p w:rsidR="00DF1969" w:rsidRDefault="009A5A89" w:rsidP="00DF49FC">
      <w:pPr>
        <w:rPr>
          <w:lang w:val="en-US"/>
        </w:rPr>
      </w:pPr>
      <w:r w:rsidRPr="009A5A89">
        <w:t>{{Ramme:}}</w:t>
      </w:r>
    </w:p>
    <w:p w:rsidR="00DF1969" w:rsidRDefault="00DF49FC" w:rsidP="00DF49FC">
      <w:pPr>
        <w:rPr>
          <w:lang w:val="en-US"/>
        </w:rPr>
      </w:pPr>
      <w:r w:rsidRPr="003D7E7D">
        <w:rPr>
          <w:lang w:val="en-US"/>
        </w:rPr>
        <w:t>Antoni Gaudí was one of many world famous Spanish modernists. Others are Salvador Dalí, Joan Miró and Pablo Picasso. Have you heard of them? The modernists wanted to break with tradition and create something completely new.</w:t>
      </w:r>
    </w:p>
    <w:p w:rsidR="00DF1969" w:rsidRDefault="00DF1969" w:rsidP="00DF49FC">
      <w:pPr>
        <w:rPr>
          <w:lang w:val="en-US"/>
        </w:rPr>
      </w:pPr>
    </w:p>
    <w:p w:rsidR="0097626B" w:rsidRPr="003D7E7D" w:rsidRDefault="0097626B" w:rsidP="0097626B">
      <w:pPr>
        <w:rPr>
          <w:lang w:val="en-US"/>
        </w:rPr>
      </w:pPr>
      <w:r w:rsidRPr="0037118D">
        <w:t>{{</w:t>
      </w:r>
      <w:r>
        <w:t>Tre b</w:t>
      </w:r>
      <w:r w:rsidRPr="0037118D">
        <w:t>ilde</w:t>
      </w:r>
      <w:r>
        <w:t>r</w:t>
      </w:r>
      <w:r w:rsidRPr="0037118D">
        <w:t>:}}</w:t>
      </w:r>
    </w:p>
    <w:p w:rsidR="0097626B" w:rsidRPr="003D7E7D" w:rsidRDefault="0097626B" w:rsidP="0097626B">
      <w:pPr>
        <w:ind w:left="374" w:hanging="374"/>
        <w:rPr>
          <w:lang w:val="en-US"/>
        </w:rPr>
      </w:pPr>
      <w:r>
        <w:rPr>
          <w:lang w:val="en-US"/>
        </w:rPr>
        <w:t>1. "</w:t>
      </w:r>
      <w:r w:rsidRPr="003D7E7D">
        <w:rPr>
          <w:lang w:val="en-US"/>
        </w:rPr>
        <w:t>The Persistence of Memory</w:t>
      </w:r>
      <w:r>
        <w:rPr>
          <w:lang w:val="en-US"/>
        </w:rPr>
        <w:t>"</w:t>
      </w:r>
      <w:r w:rsidRPr="003D7E7D">
        <w:rPr>
          <w:lang w:val="en-US"/>
        </w:rPr>
        <w:t xml:space="preserve"> </w:t>
      </w:r>
      <w:r>
        <w:rPr>
          <w:lang w:val="en-US"/>
        </w:rPr>
        <w:t>-</w:t>
      </w:r>
      <w:r w:rsidRPr="003D7E7D">
        <w:rPr>
          <w:lang w:val="en-US"/>
        </w:rPr>
        <w:t xml:space="preserve"> Dalí</w:t>
      </w:r>
    </w:p>
    <w:p w:rsidR="0097626B" w:rsidRPr="003D7E7D" w:rsidRDefault="0097626B" w:rsidP="0097626B">
      <w:pPr>
        <w:ind w:left="374" w:hanging="374"/>
        <w:rPr>
          <w:lang w:val="en-US"/>
        </w:rPr>
      </w:pPr>
      <w:r>
        <w:rPr>
          <w:lang w:val="en-US"/>
        </w:rPr>
        <w:t>2. "</w:t>
      </w:r>
      <w:r w:rsidRPr="003D7E7D">
        <w:rPr>
          <w:lang w:val="en-US"/>
        </w:rPr>
        <w:t>The Farm</w:t>
      </w:r>
      <w:r>
        <w:rPr>
          <w:lang w:val="en-US"/>
        </w:rPr>
        <w:t>"</w:t>
      </w:r>
      <w:r w:rsidRPr="003D7E7D">
        <w:rPr>
          <w:lang w:val="en-US"/>
        </w:rPr>
        <w:t xml:space="preserve"> </w:t>
      </w:r>
      <w:r>
        <w:rPr>
          <w:lang w:val="en-US"/>
        </w:rPr>
        <w:t>-</w:t>
      </w:r>
      <w:r w:rsidRPr="003D7E7D">
        <w:rPr>
          <w:lang w:val="en-US"/>
        </w:rPr>
        <w:t xml:space="preserve"> Miró</w:t>
      </w:r>
    </w:p>
    <w:p w:rsidR="00DF49FC" w:rsidRPr="003D7E7D" w:rsidRDefault="0097626B" w:rsidP="0097626B">
      <w:pPr>
        <w:ind w:left="374" w:hanging="374"/>
        <w:rPr>
          <w:lang w:val="en-US"/>
        </w:rPr>
      </w:pPr>
      <w:r>
        <w:rPr>
          <w:lang w:val="en-US"/>
        </w:rPr>
        <w:t xml:space="preserve">3. </w:t>
      </w:r>
      <w:r w:rsidR="007C2F71">
        <w:rPr>
          <w:lang w:val="en-US"/>
        </w:rPr>
        <w:t>"</w:t>
      </w:r>
      <w:r w:rsidR="00DF49FC" w:rsidRPr="003D7E7D">
        <w:rPr>
          <w:lang w:val="en-US"/>
        </w:rPr>
        <w:t>Italian Woman</w:t>
      </w:r>
      <w:r w:rsidR="007C2F71">
        <w:rPr>
          <w:lang w:val="en-US"/>
        </w:rPr>
        <w:t>"</w:t>
      </w:r>
      <w:r w:rsidR="00DF49FC" w:rsidRPr="003D7E7D">
        <w:rPr>
          <w:lang w:val="en-US"/>
        </w:rPr>
        <w:t xml:space="preserve"> </w:t>
      </w:r>
      <w:r w:rsidR="00DF1969">
        <w:rPr>
          <w:lang w:val="en-US"/>
        </w:rPr>
        <w:t>-</w:t>
      </w:r>
      <w:r w:rsidR="00DF49FC" w:rsidRPr="003D7E7D">
        <w:rPr>
          <w:lang w:val="en-US"/>
        </w:rPr>
        <w:t xml:space="preserve"> Picasso</w:t>
      </w:r>
    </w:p>
    <w:p w:rsidR="00DF49FC" w:rsidRPr="003D7E7D" w:rsidRDefault="0037118D" w:rsidP="00DF49FC">
      <w:pPr>
        <w:rPr>
          <w:lang w:val="en-US"/>
        </w:rPr>
      </w:pPr>
      <w:r w:rsidRPr="0037118D">
        <w:t>{{Slutt}}</w:t>
      </w:r>
    </w:p>
    <w:p w:rsidR="00DF49FC" w:rsidRPr="003D7E7D" w:rsidRDefault="009A5A89" w:rsidP="00DF49FC">
      <w:pPr>
        <w:rPr>
          <w:lang w:val="en-US"/>
        </w:rPr>
      </w:pPr>
      <w:r w:rsidRPr="009A5A89">
        <w:t>{{Ramme slutt}}</w:t>
      </w:r>
    </w:p>
    <w:p w:rsidR="0097626B" w:rsidRDefault="0097626B" w:rsidP="00DF49FC"/>
    <w:p w:rsidR="00DF49FC" w:rsidRPr="003D7E7D" w:rsidRDefault="0037118D" w:rsidP="00DF49FC">
      <w:pPr>
        <w:rPr>
          <w:lang w:val="en-US"/>
        </w:rPr>
      </w:pPr>
      <w:r w:rsidRPr="0037118D">
        <w:t>{{Oppgaver:}}</w:t>
      </w:r>
    </w:p>
    <w:p w:rsidR="0097626B" w:rsidRPr="0097626B" w:rsidRDefault="0097626B" w:rsidP="0097626B">
      <w:r w:rsidRPr="0097626B">
        <w:rPr>
          <w:lang w:val="en-US"/>
        </w:rPr>
        <w:t>_Did you get it? Written tasks_</w:t>
      </w:r>
    </w:p>
    <w:p w:rsidR="0097626B" w:rsidRDefault="00DF49FC" w:rsidP="00DF49FC">
      <w:pPr>
        <w:rPr>
          <w:lang w:val="en-US"/>
        </w:rPr>
      </w:pPr>
      <w:r w:rsidRPr="003D7E7D">
        <w:rPr>
          <w:lang w:val="en-US"/>
        </w:rPr>
        <w:t>&gt;</w:t>
      </w:r>
      <w:r w:rsidR="0097626B">
        <w:rPr>
          <w:lang w:val="en-US"/>
        </w:rPr>
        <w:t>&gt;&gt; 1</w:t>
      </w:r>
    </w:p>
    <w:p w:rsidR="00DF1969" w:rsidRDefault="00DF49FC" w:rsidP="00DF49FC">
      <w:pPr>
        <w:rPr>
          <w:lang w:val="en-US"/>
        </w:rPr>
      </w:pPr>
      <w:r w:rsidRPr="003D7E7D">
        <w:rPr>
          <w:lang w:val="en-US"/>
        </w:rPr>
        <w:t>What is special about La Sagrada Familia?</w:t>
      </w:r>
    </w:p>
    <w:p w:rsidR="00DF1969" w:rsidRDefault="00DF1969" w:rsidP="00DF49FC">
      <w:pPr>
        <w:rPr>
          <w:lang w:val="en-US"/>
        </w:rPr>
      </w:pPr>
    </w:p>
    <w:p w:rsidR="0097626B" w:rsidRDefault="0097626B" w:rsidP="00DF49FC">
      <w:pPr>
        <w:rPr>
          <w:lang w:val="en-US"/>
        </w:rPr>
      </w:pPr>
      <w:r>
        <w:rPr>
          <w:lang w:val="en-US"/>
        </w:rPr>
        <w:t>&gt;&gt;&gt; 2</w:t>
      </w:r>
    </w:p>
    <w:p w:rsidR="00DF1969" w:rsidRDefault="00DF49FC" w:rsidP="00DF49FC">
      <w:pPr>
        <w:rPr>
          <w:lang w:val="en-US"/>
        </w:rPr>
      </w:pPr>
      <w:r w:rsidRPr="003D7E7D">
        <w:rPr>
          <w:lang w:val="en-US"/>
        </w:rPr>
        <w:t>What is unique about Park Güell?</w:t>
      </w:r>
    </w:p>
    <w:p w:rsidR="00DF1969" w:rsidRDefault="00DF1969" w:rsidP="00DF49FC">
      <w:pPr>
        <w:rPr>
          <w:lang w:val="en-US"/>
        </w:rPr>
      </w:pPr>
    </w:p>
    <w:p w:rsidR="0097626B" w:rsidRPr="003D7E7D" w:rsidRDefault="0097626B">
      <w:pPr>
        <w:rPr>
          <w:lang w:val="en-US"/>
        </w:rPr>
      </w:pPr>
      <w:r>
        <w:rPr>
          <w:lang w:val="en-US"/>
        </w:rPr>
        <w:t>_Oral task</w:t>
      </w:r>
      <w:r w:rsidRPr="0097626B">
        <w:rPr>
          <w:lang w:val="en-US"/>
        </w:rPr>
        <w:t>_</w:t>
      </w:r>
    </w:p>
    <w:p w:rsidR="0097626B" w:rsidRDefault="00DF49FC" w:rsidP="00DF49FC">
      <w:pPr>
        <w:rPr>
          <w:lang w:val="en-US"/>
        </w:rPr>
      </w:pPr>
      <w:r w:rsidRPr="003D7E7D">
        <w:rPr>
          <w:lang w:val="en-US"/>
        </w:rPr>
        <w:t>&gt;</w:t>
      </w:r>
      <w:r w:rsidR="0097626B">
        <w:rPr>
          <w:lang w:val="en-US"/>
        </w:rPr>
        <w:t>&gt;&gt; 3</w:t>
      </w:r>
    </w:p>
    <w:p w:rsidR="00DF1969" w:rsidRDefault="00DF49FC" w:rsidP="00DF49FC">
      <w:pPr>
        <w:rPr>
          <w:lang w:val="en-US"/>
        </w:rPr>
      </w:pPr>
      <w:r w:rsidRPr="003D7E7D">
        <w:rPr>
          <w:lang w:val="en-US"/>
        </w:rPr>
        <w:t>Work with a classmate. Describe the pictures of La Sagrada Familia on page 172 in detail.</w:t>
      </w:r>
    </w:p>
    <w:p w:rsidR="00DF49FC" w:rsidRPr="003D7E7D" w:rsidRDefault="00DF49FC" w:rsidP="00DF49FC">
      <w:pPr>
        <w:rPr>
          <w:lang w:val="en-US"/>
        </w:rPr>
      </w:pPr>
    </w:p>
    <w:p w:rsidR="00DF49FC" w:rsidRPr="003D7E7D" w:rsidRDefault="00DF49FC" w:rsidP="00DF49FC">
      <w:pPr>
        <w:rPr>
          <w:lang w:val="en-US"/>
        </w:rPr>
      </w:pPr>
      <w:r w:rsidRPr="003D7E7D">
        <w:rPr>
          <w:lang w:val="en-US"/>
        </w:rPr>
        <w:t>--- 175</w:t>
      </w:r>
      <w:r w:rsidR="003D7E7D" w:rsidRPr="003D7E7D">
        <w:t xml:space="preserve"> til </w:t>
      </w:r>
      <w:r w:rsidRPr="003D7E7D">
        <w:rPr>
          <w:lang w:val="en-US"/>
        </w:rPr>
        <w:t>239</w:t>
      </w:r>
    </w:p>
    <w:p w:rsidR="0097626B" w:rsidRPr="0097626B" w:rsidRDefault="0097626B" w:rsidP="0097626B">
      <w:pPr>
        <w:rPr>
          <w:lang w:val="en-US"/>
        </w:rPr>
      </w:pPr>
      <w:r w:rsidRPr="0097626B">
        <w:rPr>
          <w:lang w:val="en-US"/>
        </w:rPr>
        <w:t>_Written and oral tasks_</w:t>
      </w:r>
    </w:p>
    <w:p w:rsidR="0097626B" w:rsidRDefault="00DF49FC" w:rsidP="00DF49FC">
      <w:pPr>
        <w:rPr>
          <w:lang w:val="en-US"/>
        </w:rPr>
      </w:pPr>
      <w:r w:rsidRPr="003D7E7D">
        <w:rPr>
          <w:lang w:val="en-US"/>
        </w:rPr>
        <w:t>&gt;&gt;&gt;</w:t>
      </w:r>
      <w:r w:rsidR="0097626B">
        <w:rPr>
          <w:lang w:val="en-US"/>
        </w:rPr>
        <w:t xml:space="preserve"> 4</w:t>
      </w:r>
    </w:p>
    <w:p w:rsidR="00DF49FC" w:rsidRPr="003D7E7D" w:rsidRDefault="00DF49FC" w:rsidP="00DF49FC">
      <w:pPr>
        <w:rPr>
          <w:lang w:val="en-US"/>
        </w:rPr>
      </w:pPr>
      <w:r w:rsidRPr="003D7E7D">
        <w:rPr>
          <w:lang w:val="en-US"/>
        </w:rPr>
        <w:t>Make a list of everything you</w:t>
      </w:r>
      <w:r w:rsidR="0097626B">
        <w:rPr>
          <w:lang w:val="en-US"/>
        </w:rPr>
        <w:t>:</w:t>
      </w:r>
    </w:p>
    <w:p w:rsidR="00DF49FC" w:rsidRPr="003D7E7D" w:rsidRDefault="00DF49FC" w:rsidP="0097626B">
      <w:pPr>
        <w:ind w:left="374" w:hanging="374"/>
        <w:rPr>
          <w:lang w:val="en-US"/>
        </w:rPr>
      </w:pPr>
      <w:r w:rsidRPr="003D7E7D">
        <w:rPr>
          <w:lang w:val="en-US"/>
        </w:rPr>
        <w:t>a) find odd or unusual about Gaudí's architecture.</w:t>
      </w:r>
    </w:p>
    <w:p w:rsidR="00DF1969" w:rsidRDefault="00DF49FC" w:rsidP="0097626B">
      <w:pPr>
        <w:ind w:left="374" w:hanging="374"/>
        <w:rPr>
          <w:lang w:val="en-US"/>
        </w:rPr>
      </w:pPr>
      <w:r w:rsidRPr="003D7E7D">
        <w:rPr>
          <w:lang w:val="en-US"/>
        </w:rPr>
        <w:t>b) particularly like about his architecture. Share your views with a partner.</w:t>
      </w:r>
    </w:p>
    <w:p w:rsidR="00DF1969" w:rsidRDefault="00DF1969" w:rsidP="00DF49FC">
      <w:pPr>
        <w:rPr>
          <w:lang w:val="en-US"/>
        </w:rPr>
      </w:pPr>
    </w:p>
    <w:p w:rsidR="0097626B" w:rsidRDefault="0097626B" w:rsidP="00DF49FC">
      <w:pPr>
        <w:rPr>
          <w:lang w:val="en-US"/>
        </w:rPr>
      </w:pPr>
      <w:r>
        <w:rPr>
          <w:lang w:val="en-US"/>
        </w:rPr>
        <w:t>&gt;&gt;&gt; 5</w:t>
      </w:r>
    </w:p>
    <w:p w:rsidR="00DF1969" w:rsidRDefault="00DF49FC" w:rsidP="00DF49FC">
      <w:pPr>
        <w:rPr>
          <w:lang w:val="en-US"/>
        </w:rPr>
      </w:pPr>
      <w:r w:rsidRPr="003D7E7D">
        <w:rPr>
          <w:lang w:val="en-US"/>
        </w:rPr>
        <w:t>Draw a piece of unusual, but beautiful architecture. Explain your drawing to a classmate.</w:t>
      </w:r>
    </w:p>
    <w:p w:rsidR="00DF1969" w:rsidRDefault="00DF1969" w:rsidP="00DF49FC">
      <w:pPr>
        <w:rPr>
          <w:lang w:val="en-US"/>
        </w:rPr>
      </w:pPr>
    </w:p>
    <w:p w:rsidR="0097626B" w:rsidRPr="003D7E7D" w:rsidRDefault="0097626B">
      <w:pPr>
        <w:rPr>
          <w:lang w:val="en-US"/>
        </w:rPr>
      </w:pPr>
      <w:r w:rsidRPr="0097626B">
        <w:rPr>
          <w:lang w:val="en-US"/>
        </w:rPr>
        <w:t>_Written task_</w:t>
      </w:r>
    </w:p>
    <w:p w:rsidR="0097626B" w:rsidRDefault="00DF49FC" w:rsidP="00DF49FC">
      <w:pPr>
        <w:rPr>
          <w:lang w:val="en-US"/>
        </w:rPr>
      </w:pPr>
      <w:r w:rsidRPr="003D7E7D">
        <w:rPr>
          <w:lang w:val="en-US"/>
        </w:rPr>
        <w:t>&gt;</w:t>
      </w:r>
      <w:r w:rsidR="0097626B">
        <w:rPr>
          <w:lang w:val="en-US"/>
        </w:rPr>
        <w:t>&gt;&gt; 6</w:t>
      </w:r>
    </w:p>
    <w:p w:rsidR="00DF1969" w:rsidRDefault="00DF49FC" w:rsidP="00DF49FC">
      <w:pPr>
        <w:rPr>
          <w:lang w:val="en-US"/>
        </w:rPr>
      </w:pPr>
      <w:r w:rsidRPr="003D7E7D">
        <w:rPr>
          <w:lang w:val="en-US"/>
        </w:rPr>
        <w:t>Your school needs refurbishing. All the students have been asked to participate in a competition on how the buildings and the outdoor spaces can be made more attractive. Describe the changes you would like to make.</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556A10" w:rsidP="00556A10">
      <w:pPr>
        <w:pStyle w:val="Overskrift2"/>
        <w:rPr>
          <w:lang w:val="en-US"/>
        </w:rPr>
      </w:pPr>
      <w:bookmarkStart w:id="175" w:name="_Toc485816987"/>
      <w:bookmarkStart w:id="176" w:name="_Toc485894724"/>
      <w:r>
        <w:rPr>
          <w:lang w:val="en-US"/>
        </w:rPr>
        <w:t xml:space="preserve">xxx2 </w:t>
      </w:r>
      <w:r w:rsidR="00DF49FC" w:rsidRPr="003D7E7D">
        <w:rPr>
          <w:lang w:val="en-US"/>
        </w:rPr>
        <w:t>Language corner</w:t>
      </w:r>
      <w:bookmarkEnd w:id="175"/>
      <w:bookmarkEnd w:id="176"/>
    </w:p>
    <w:p w:rsidR="00DF1969" w:rsidRDefault="00DF49FC" w:rsidP="00DF49FC">
      <w:pPr>
        <w:rPr>
          <w:lang w:val="en-US"/>
        </w:rPr>
      </w:pPr>
      <w:r w:rsidRPr="003D7E7D">
        <w:rPr>
          <w:lang w:val="en-US"/>
        </w:rPr>
        <w:t>The opening paragraph of a text is extremely important. If it is poorly written, the reader will lose interest in your text before it has really started. Make sure you build it up logically. Then your text will appear well structured and easy to read. See page 109 in _Crossroads 10B</w:t>
      </w:r>
      <w:r w:rsidR="000D5B78">
        <w:rPr>
          <w:lang w:val="en-US"/>
        </w:rPr>
        <w:t>_.</w:t>
      </w:r>
    </w:p>
    <w:p w:rsidR="00DF1969" w:rsidRDefault="00DF1969" w:rsidP="00DF49FC">
      <w:pPr>
        <w:rPr>
          <w:lang w:val="en-US"/>
        </w:rPr>
      </w:pPr>
    </w:p>
    <w:p w:rsidR="00DF49FC" w:rsidRPr="003D7E7D" w:rsidRDefault="00556A10" w:rsidP="00556A10">
      <w:pPr>
        <w:pStyle w:val="Overskrift2"/>
        <w:rPr>
          <w:lang w:val="en-US"/>
        </w:rPr>
      </w:pPr>
      <w:bookmarkStart w:id="177" w:name="_Toc485816988"/>
      <w:bookmarkStart w:id="178" w:name="_Toc485894725"/>
      <w:r>
        <w:rPr>
          <w:lang w:val="en-US"/>
        </w:rPr>
        <w:t xml:space="preserve">xxx2 </w:t>
      </w:r>
      <w:r w:rsidR="00DF49FC" w:rsidRPr="003D7E7D">
        <w:rPr>
          <w:lang w:val="en-US"/>
        </w:rPr>
        <w:t>Task bank</w:t>
      </w:r>
      <w:bookmarkEnd w:id="177"/>
      <w:bookmarkEnd w:id="178"/>
    </w:p>
    <w:p w:rsidR="00DF49FC" w:rsidRPr="003D7E7D" w:rsidRDefault="0037118D" w:rsidP="00DF49FC">
      <w:pPr>
        <w:rPr>
          <w:lang w:val="en-US"/>
        </w:rPr>
      </w:pPr>
      <w:r w:rsidRPr="0037118D">
        <w:t>{{Oppgaver:}}</w:t>
      </w:r>
    </w:p>
    <w:p w:rsidR="000D5B78" w:rsidRPr="000D5B78" w:rsidRDefault="000D5B78" w:rsidP="000D5B78">
      <w:pPr>
        <w:rPr>
          <w:lang w:val="en-US"/>
        </w:rPr>
      </w:pPr>
      <w:r w:rsidRPr="000D5B78">
        <w:rPr>
          <w:lang w:val="en-US"/>
        </w:rPr>
        <w:t>_Oral tasks_</w:t>
      </w:r>
    </w:p>
    <w:p w:rsidR="000D5B78" w:rsidRDefault="000D5B78" w:rsidP="00DF49FC">
      <w:pPr>
        <w:rPr>
          <w:lang w:val="en-US"/>
        </w:rPr>
      </w:pPr>
      <w:r>
        <w:rPr>
          <w:lang w:val="en-US"/>
        </w:rPr>
        <w:t>&gt;&gt;&gt; 1</w:t>
      </w:r>
    </w:p>
    <w:p w:rsidR="00DF1969" w:rsidRDefault="00DF49FC" w:rsidP="00DF49FC">
      <w:pPr>
        <w:rPr>
          <w:lang w:val="en-US"/>
        </w:rPr>
      </w:pPr>
      <w:r w:rsidRPr="003D7E7D">
        <w:rPr>
          <w:lang w:val="en-US"/>
        </w:rPr>
        <w:t>We are all influenced by our surroundings. Some people think that tidy and beautiful surroundings make us feel more comfortable and provide a better learning environment than untidy and ugly surroundings. In a group, describe the ultimate learning environment. Put most emphasis on shapes, colours and art.</w:t>
      </w:r>
    </w:p>
    <w:p w:rsidR="00DF1969" w:rsidRDefault="00DF1969" w:rsidP="00DF49FC">
      <w:pPr>
        <w:rPr>
          <w:lang w:val="en-US"/>
        </w:rPr>
      </w:pPr>
    </w:p>
    <w:p w:rsidR="000D5B78" w:rsidRDefault="000D5B78" w:rsidP="00DF49FC">
      <w:pPr>
        <w:rPr>
          <w:lang w:val="en-US"/>
        </w:rPr>
      </w:pPr>
      <w:r>
        <w:rPr>
          <w:lang w:val="en-US"/>
        </w:rPr>
        <w:t>&gt;&gt;&gt; 2</w:t>
      </w:r>
    </w:p>
    <w:p w:rsidR="00DF1969" w:rsidRDefault="00DF49FC" w:rsidP="00DF49FC">
      <w:pPr>
        <w:rPr>
          <w:lang w:val="en-US"/>
        </w:rPr>
      </w:pPr>
      <w:r w:rsidRPr="003D7E7D">
        <w:rPr>
          <w:lang w:val="en-US"/>
        </w:rPr>
        <w:t>Pick one of the pieces of art in this chapter and say why you find it beautiful/ugly, interesting/boring or simply incomprehensible.</w:t>
      </w:r>
    </w:p>
    <w:p w:rsidR="00DF1969" w:rsidRDefault="00DF1969" w:rsidP="00DF49FC">
      <w:pPr>
        <w:rPr>
          <w:lang w:val="en-US"/>
        </w:rPr>
      </w:pPr>
    </w:p>
    <w:p w:rsidR="000D5B78" w:rsidRDefault="000D5B78" w:rsidP="00DF49FC">
      <w:pPr>
        <w:rPr>
          <w:lang w:val="en-US"/>
        </w:rPr>
      </w:pPr>
      <w:r>
        <w:rPr>
          <w:lang w:val="en-US"/>
        </w:rPr>
        <w:t>&gt;&gt;&gt; 3</w:t>
      </w:r>
    </w:p>
    <w:p w:rsidR="00DF1969" w:rsidRDefault="00DF49FC" w:rsidP="00DF49FC">
      <w:pPr>
        <w:rPr>
          <w:lang w:val="en-US"/>
        </w:rPr>
      </w:pPr>
      <w:r w:rsidRPr="003D7E7D">
        <w:rPr>
          <w:lang w:val="en-US"/>
        </w:rPr>
        <w:t>Which colours have a positive effect on you and which have a negative effect?</w:t>
      </w:r>
    </w:p>
    <w:p w:rsidR="00DF1969" w:rsidRDefault="00DF1969" w:rsidP="00DF49FC">
      <w:pPr>
        <w:rPr>
          <w:lang w:val="en-US"/>
        </w:rPr>
      </w:pPr>
    </w:p>
    <w:p w:rsidR="000D5B78" w:rsidRPr="003D7E7D" w:rsidRDefault="000D5B78">
      <w:pPr>
        <w:rPr>
          <w:lang w:val="en-US"/>
        </w:rPr>
      </w:pPr>
      <w:r w:rsidRPr="000D5B78">
        <w:rPr>
          <w:lang w:val="en-US"/>
        </w:rPr>
        <w:t>_Written and oral tasks_</w:t>
      </w:r>
    </w:p>
    <w:p w:rsidR="000D5B78" w:rsidRDefault="00DF49FC" w:rsidP="00DF49FC">
      <w:pPr>
        <w:rPr>
          <w:lang w:val="en-US"/>
        </w:rPr>
      </w:pPr>
      <w:r w:rsidRPr="003D7E7D">
        <w:rPr>
          <w:lang w:val="en-US"/>
        </w:rPr>
        <w:t>&gt;</w:t>
      </w:r>
      <w:r w:rsidR="000D5B78">
        <w:rPr>
          <w:lang w:val="en-US"/>
        </w:rPr>
        <w:t>&gt;&gt; 4</w:t>
      </w:r>
    </w:p>
    <w:p w:rsidR="00DF1969" w:rsidRDefault="00DF49FC" w:rsidP="00DF49FC">
      <w:pPr>
        <w:rPr>
          <w:lang w:val="en-US"/>
        </w:rPr>
      </w:pPr>
      <w:r w:rsidRPr="003D7E7D">
        <w:rPr>
          <w:lang w:val="en-US"/>
        </w:rPr>
        <w:t>Describe a piece of art to a classmate who will then draw or paint it. Are you happy with the result?</w:t>
      </w:r>
    </w:p>
    <w:p w:rsidR="00DF1969" w:rsidRDefault="00DF1969" w:rsidP="00DF49FC">
      <w:pPr>
        <w:rPr>
          <w:lang w:val="en-US"/>
        </w:rPr>
      </w:pPr>
    </w:p>
    <w:p w:rsidR="000D5B78" w:rsidRDefault="000D5B78" w:rsidP="00DF49FC">
      <w:pPr>
        <w:rPr>
          <w:lang w:val="en-US"/>
        </w:rPr>
      </w:pPr>
      <w:r>
        <w:rPr>
          <w:lang w:val="en-US"/>
        </w:rPr>
        <w:t>&gt;&gt;&gt; 5</w:t>
      </w:r>
    </w:p>
    <w:p w:rsidR="00DF1969" w:rsidRDefault="00DF49FC" w:rsidP="00DF49FC">
      <w:pPr>
        <w:rPr>
          <w:lang w:val="en-US"/>
        </w:rPr>
      </w:pPr>
      <w:r w:rsidRPr="003D7E7D">
        <w:rPr>
          <w:lang w:val="en-US"/>
        </w:rPr>
        <w:t>Design improvements for one of the rooms at your school. Explain what you have done and why to a group of classmates.</w:t>
      </w:r>
    </w:p>
    <w:p w:rsidR="00DF1969" w:rsidRDefault="00DF1969" w:rsidP="00DF49FC">
      <w:pPr>
        <w:rPr>
          <w:lang w:val="en-US"/>
        </w:rPr>
      </w:pPr>
    </w:p>
    <w:p w:rsidR="000D5B78" w:rsidRDefault="000D5B78" w:rsidP="00DF49FC">
      <w:pPr>
        <w:rPr>
          <w:lang w:val="en-US"/>
        </w:rPr>
      </w:pPr>
      <w:r>
        <w:rPr>
          <w:lang w:val="en-US"/>
        </w:rPr>
        <w:t>&gt;&gt;&gt; 6</w:t>
      </w:r>
    </w:p>
    <w:p w:rsidR="00DF1969" w:rsidRDefault="00DF49FC" w:rsidP="00DF49FC">
      <w:pPr>
        <w:rPr>
          <w:lang w:val="en-US"/>
        </w:rPr>
      </w:pPr>
      <w:r w:rsidRPr="003D7E7D">
        <w:rPr>
          <w:lang w:val="en-US"/>
        </w:rPr>
        <w:lastRenderedPageBreak/>
        <w:t>Make a drawing of a building without anybody seeing what you are drawing. Describe it to your partner who will then draw the same building. Does it resemble the original drawing?</w:t>
      </w:r>
    </w:p>
    <w:p w:rsidR="00DF1969" w:rsidRDefault="00DF1969" w:rsidP="00DF49FC">
      <w:pPr>
        <w:rPr>
          <w:lang w:val="en-US"/>
        </w:rPr>
      </w:pPr>
    </w:p>
    <w:p w:rsidR="000D5B78" w:rsidRPr="003D7E7D" w:rsidRDefault="000D5B78">
      <w:pPr>
        <w:rPr>
          <w:lang w:val="en-US"/>
        </w:rPr>
      </w:pPr>
      <w:r w:rsidRPr="000D5B78">
        <w:rPr>
          <w:lang w:val="en-US"/>
        </w:rPr>
        <w:t>_Written task</w:t>
      </w:r>
      <w:r>
        <w:rPr>
          <w:lang w:val="en-US"/>
        </w:rPr>
        <w:t>s</w:t>
      </w:r>
      <w:r w:rsidRPr="000D5B78">
        <w:rPr>
          <w:lang w:val="en-US"/>
        </w:rPr>
        <w:t>_</w:t>
      </w:r>
    </w:p>
    <w:p w:rsidR="000D5B78" w:rsidRDefault="00DF49FC" w:rsidP="00DF49FC">
      <w:pPr>
        <w:rPr>
          <w:lang w:val="en-US"/>
        </w:rPr>
      </w:pPr>
      <w:r w:rsidRPr="003D7E7D">
        <w:rPr>
          <w:lang w:val="en-US"/>
        </w:rPr>
        <w:t>&gt;</w:t>
      </w:r>
      <w:r w:rsidR="000D5B78">
        <w:rPr>
          <w:lang w:val="en-US"/>
        </w:rPr>
        <w:t>&gt;&gt; 7</w:t>
      </w:r>
    </w:p>
    <w:p w:rsidR="00DF1969" w:rsidRDefault="00DF49FC" w:rsidP="00DF49FC">
      <w:pPr>
        <w:rPr>
          <w:lang w:val="en-US"/>
        </w:rPr>
      </w:pPr>
      <w:r w:rsidRPr="003D7E7D">
        <w:rPr>
          <w:lang w:val="en-US"/>
        </w:rPr>
        <w:t>You are on an intercultural exchange program with a school in Africa. Your task today is to write a text about typical Norwegian architecture.</w:t>
      </w:r>
    </w:p>
    <w:p w:rsidR="00DF1969" w:rsidRDefault="00DF1969" w:rsidP="00DF49FC">
      <w:pPr>
        <w:rPr>
          <w:lang w:val="en-US"/>
        </w:rPr>
      </w:pPr>
    </w:p>
    <w:p w:rsidR="000D5B78" w:rsidRDefault="000D5B78" w:rsidP="00DF49FC">
      <w:pPr>
        <w:rPr>
          <w:lang w:val="en-US"/>
        </w:rPr>
      </w:pPr>
      <w:r>
        <w:rPr>
          <w:lang w:val="en-US"/>
        </w:rPr>
        <w:t>&gt;&gt;&gt; 8</w:t>
      </w:r>
    </w:p>
    <w:p w:rsidR="00DF1969" w:rsidRDefault="00DF49FC" w:rsidP="00DF49FC">
      <w:pPr>
        <w:rPr>
          <w:lang w:val="en-US"/>
        </w:rPr>
      </w:pPr>
      <w:r w:rsidRPr="003D7E7D">
        <w:rPr>
          <w:lang w:val="en-US"/>
        </w:rPr>
        <w:t>Write a letter to the editor of a local newspaper in which you speak your mind about the architectural hotchpotch that characterizes your hometown.</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DF49FC" w:rsidP="00DF49FC">
      <w:pPr>
        <w:rPr>
          <w:lang w:val="en-US"/>
        </w:rPr>
      </w:pPr>
      <w:r w:rsidRPr="003D7E7D">
        <w:rPr>
          <w:lang w:val="en-US"/>
        </w:rPr>
        <w:t>--- 176</w:t>
      </w:r>
      <w:r w:rsidR="003D7E7D" w:rsidRPr="003D7E7D">
        <w:t xml:space="preserve"> til </w:t>
      </w:r>
      <w:r w:rsidRPr="003D7E7D">
        <w:rPr>
          <w:lang w:val="en-US"/>
        </w:rPr>
        <w:t>239</w:t>
      </w:r>
    </w:p>
    <w:p w:rsidR="00DF49FC" w:rsidRPr="003D7E7D" w:rsidRDefault="00556A10" w:rsidP="00556A10">
      <w:pPr>
        <w:pStyle w:val="Overskrift2"/>
        <w:rPr>
          <w:lang w:val="en-US"/>
        </w:rPr>
      </w:pPr>
      <w:bookmarkStart w:id="179" w:name="_Toc485816989"/>
      <w:bookmarkStart w:id="180" w:name="_Toc485894726"/>
      <w:r>
        <w:rPr>
          <w:lang w:val="en-US"/>
        </w:rPr>
        <w:t xml:space="preserve">xxx2 </w:t>
      </w:r>
      <w:r w:rsidR="00DF49FC" w:rsidRPr="003D7E7D">
        <w:rPr>
          <w:lang w:val="en-US"/>
        </w:rPr>
        <w:t>Dig into it</w:t>
      </w:r>
      <w:bookmarkEnd w:id="179"/>
      <w:bookmarkEnd w:id="180"/>
    </w:p>
    <w:p w:rsidR="00DF49FC" w:rsidRPr="003D7E7D" w:rsidRDefault="0037118D" w:rsidP="00DF49FC">
      <w:pPr>
        <w:rPr>
          <w:lang w:val="en-US"/>
        </w:rPr>
      </w:pPr>
      <w:r w:rsidRPr="0037118D">
        <w:t>{{Oppgaver:}}</w:t>
      </w:r>
    </w:p>
    <w:p w:rsidR="000D5B78" w:rsidRDefault="000D5B78" w:rsidP="00DF49FC">
      <w:pPr>
        <w:rPr>
          <w:lang w:val="en-US"/>
        </w:rPr>
      </w:pPr>
      <w:r>
        <w:rPr>
          <w:lang w:val="en-US"/>
        </w:rPr>
        <w:t>&gt;&gt;&gt; 1</w:t>
      </w:r>
    </w:p>
    <w:p w:rsidR="00DF1969" w:rsidRDefault="00DF49FC" w:rsidP="00DF49FC">
      <w:pPr>
        <w:rPr>
          <w:lang w:val="en-US"/>
        </w:rPr>
      </w:pPr>
      <w:r w:rsidRPr="003D7E7D">
        <w:rPr>
          <w:lang w:val="en-US"/>
        </w:rPr>
        <w:t>Find out more about the cave paintings in Altamira, or cave paintings in general, and give a lecture based on your findings.</w:t>
      </w:r>
    </w:p>
    <w:p w:rsidR="00DF1969" w:rsidRDefault="00DF1969" w:rsidP="00DF49FC">
      <w:pPr>
        <w:rPr>
          <w:lang w:val="en-US"/>
        </w:rPr>
      </w:pPr>
    </w:p>
    <w:p w:rsidR="000D5B78" w:rsidRDefault="00DF49FC" w:rsidP="00DF49FC">
      <w:pPr>
        <w:rPr>
          <w:lang w:val="en-US"/>
        </w:rPr>
      </w:pPr>
      <w:r w:rsidRPr="003D7E7D">
        <w:rPr>
          <w:lang w:val="en-US"/>
        </w:rPr>
        <w:t>&gt;&gt;&gt;</w:t>
      </w:r>
      <w:r w:rsidR="000D5B78">
        <w:rPr>
          <w:lang w:val="en-US"/>
        </w:rPr>
        <w:t xml:space="preserve"> </w:t>
      </w:r>
      <w:r w:rsidRPr="003D7E7D">
        <w:rPr>
          <w:lang w:val="en-US"/>
        </w:rPr>
        <w:t>2</w:t>
      </w:r>
    </w:p>
    <w:p w:rsidR="00DF49FC" w:rsidRPr="003D7E7D" w:rsidRDefault="00DF49FC" w:rsidP="00DF49FC">
      <w:pPr>
        <w:rPr>
          <w:lang w:val="en-US"/>
        </w:rPr>
      </w:pPr>
      <w:r w:rsidRPr="003D7E7D">
        <w:rPr>
          <w:lang w:val="en-US"/>
        </w:rPr>
        <w:t>Use a digital or a video camera to take pictures of graffiti in your hometown. Present what you find to your class. Ask your classmates what they think about</w:t>
      </w:r>
      <w:r w:rsidR="000D5B78">
        <w:rPr>
          <w:lang w:val="en-US"/>
        </w:rPr>
        <w:t>:</w:t>
      </w:r>
    </w:p>
    <w:p w:rsidR="00DF49FC" w:rsidRPr="003D7E7D" w:rsidRDefault="00DF49FC" w:rsidP="000D5B78">
      <w:pPr>
        <w:ind w:left="374" w:hanging="374"/>
        <w:rPr>
          <w:lang w:val="en-US"/>
        </w:rPr>
      </w:pPr>
      <w:r w:rsidRPr="003D7E7D">
        <w:rPr>
          <w:lang w:val="en-US"/>
        </w:rPr>
        <w:t>a) the different pieces.</w:t>
      </w:r>
    </w:p>
    <w:p w:rsidR="00DF1969" w:rsidRDefault="00DF49FC" w:rsidP="000D5B78">
      <w:pPr>
        <w:ind w:left="374" w:hanging="374"/>
        <w:rPr>
          <w:lang w:val="en-US"/>
        </w:rPr>
      </w:pPr>
      <w:r w:rsidRPr="003D7E7D">
        <w:rPr>
          <w:lang w:val="en-US"/>
        </w:rPr>
        <w:t>b) graffiti on public property.</w:t>
      </w:r>
    </w:p>
    <w:p w:rsidR="00DF1969" w:rsidRDefault="00DF1969" w:rsidP="00DF49FC">
      <w:pPr>
        <w:rPr>
          <w:lang w:val="en-US"/>
        </w:rPr>
      </w:pPr>
    </w:p>
    <w:p w:rsidR="000D5B78" w:rsidRDefault="000D5B78" w:rsidP="00DF49FC">
      <w:pPr>
        <w:rPr>
          <w:lang w:val="en-US"/>
        </w:rPr>
      </w:pPr>
      <w:r>
        <w:rPr>
          <w:lang w:val="en-US"/>
        </w:rPr>
        <w:t>&gt;&gt;&gt; 3</w:t>
      </w:r>
    </w:p>
    <w:p w:rsidR="00DF1969" w:rsidRDefault="00DF49FC" w:rsidP="00DF49FC">
      <w:pPr>
        <w:rPr>
          <w:lang w:val="en-US"/>
        </w:rPr>
      </w:pPr>
      <w:r w:rsidRPr="003D7E7D">
        <w:rPr>
          <w:lang w:val="en-US"/>
        </w:rPr>
        <w:t>Gustav Vigeland and Henry Moore are two master sculptors, each with their own easily recognizable style. Browse the Internet for information on their art. Use a presentation tool to make a comparative presentation of these two masters.</w:t>
      </w:r>
    </w:p>
    <w:p w:rsidR="00DF1969" w:rsidRDefault="00DF1969" w:rsidP="00DF49FC">
      <w:pPr>
        <w:rPr>
          <w:lang w:val="en-US"/>
        </w:rPr>
      </w:pPr>
    </w:p>
    <w:p w:rsidR="000D5B78" w:rsidRDefault="000D5B78" w:rsidP="00DF49FC">
      <w:pPr>
        <w:rPr>
          <w:lang w:val="en-US"/>
        </w:rPr>
      </w:pPr>
      <w:r>
        <w:rPr>
          <w:lang w:val="en-US"/>
        </w:rPr>
        <w:t>&gt;&gt;&gt; 4</w:t>
      </w:r>
    </w:p>
    <w:p w:rsidR="00DF1969" w:rsidRDefault="00DF49FC" w:rsidP="00DF49FC">
      <w:pPr>
        <w:rPr>
          <w:lang w:val="en-US"/>
        </w:rPr>
      </w:pPr>
      <w:r w:rsidRPr="003D7E7D">
        <w:rPr>
          <w:lang w:val="en-US"/>
        </w:rPr>
        <w:t>Dig into the history of architecture. What was the architecture like in Ancient Rome or Greece? What about the Renaissance or the Baroque period? What characterizes functionalism or modernism? Make a multimedia presentation of one architectural era.</w:t>
      </w:r>
    </w:p>
    <w:p w:rsidR="00DF1969" w:rsidRDefault="00DF1969" w:rsidP="00DF49FC">
      <w:pPr>
        <w:rPr>
          <w:lang w:val="en-US"/>
        </w:rPr>
      </w:pPr>
    </w:p>
    <w:p w:rsidR="000D5B78" w:rsidRDefault="000D5B78" w:rsidP="00DF49FC">
      <w:pPr>
        <w:rPr>
          <w:lang w:val="en-US"/>
        </w:rPr>
      </w:pPr>
      <w:r>
        <w:rPr>
          <w:lang w:val="en-US"/>
        </w:rPr>
        <w:t>&gt;&gt;&gt; 5</w:t>
      </w:r>
    </w:p>
    <w:p w:rsidR="00DF1969" w:rsidRDefault="00DF49FC" w:rsidP="00DF49FC">
      <w:pPr>
        <w:rPr>
          <w:lang w:val="en-US"/>
        </w:rPr>
      </w:pPr>
      <w:r w:rsidRPr="003D7E7D">
        <w:rPr>
          <w:lang w:val="en-US"/>
        </w:rPr>
        <w:t>Make a presentation of the life and work, or just the work, of Dalí or one of his contemporaries. Use a presentation tool and include pictures. Record your comments in advance.</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556A10" w:rsidP="00556A10">
      <w:pPr>
        <w:pStyle w:val="Overskrift2"/>
        <w:rPr>
          <w:lang w:val="en-US"/>
        </w:rPr>
      </w:pPr>
      <w:bookmarkStart w:id="181" w:name="_Toc485816990"/>
      <w:bookmarkStart w:id="182" w:name="_Toc485894727"/>
      <w:r>
        <w:rPr>
          <w:lang w:val="en-US"/>
        </w:rPr>
        <w:lastRenderedPageBreak/>
        <w:t xml:space="preserve">xxx2 </w:t>
      </w:r>
      <w:r w:rsidR="00DF49FC" w:rsidRPr="003D7E7D">
        <w:rPr>
          <w:lang w:val="en-US"/>
        </w:rPr>
        <w:t>Word quest</w:t>
      </w:r>
      <w:bookmarkEnd w:id="181"/>
      <w:bookmarkEnd w:id="182"/>
    </w:p>
    <w:p w:rsidR="00DF49FC" w:rsidRPr="003D7E7D" w:rsidRDefault="0037118D" w:rsidP="00DF49FC">
      <w:pPr>
        <w:rPr>
          <w:lang w:val="en-US"/>
        </w:rPr>
      </w:pPr>
      <w:r w:rsidRPr="0037118D">
        <w:t>{{Gloser:}}</w:t>
      </w:r>
    </w:p>
    <w:p w:rsidR="007C0072" w:rsidRDefault="00DF49FC" w:rsidP="00F331CB">
      <w:pPr>
        <w:ind w:left="374" w:hanging="374"/>
        <w:rPr>
          <w:lang w:val="en-US"/>
        </w:rPr>
      </w:pPr>
      <w:r w:rsidRPr="003D7E7D">
        <w:rPr>
          <w:lang w:val="en-US"/>
        </w:rPr>
        <w:t>academic foundation:</w:t>
      </w:r>
      <w:r w:rsidR="00C52DE4" w:rsidRPr="00C52DE4">
        <w:rPr>
          <w:lang w:val="en-US"/>
        </w:rPr>
        <w:t xml:space="preserve"> </w:t>
      </w:r>
      <w:r w:rsidRPr="003D7E7D">
        <w:rPr>
          <w:lang w:val="en-US"/>
        </w:rPr>
        <w:t>teoretisk grunnlag</w:t>
      </w:r>
    </w:p>
    <w:p w:rsidR="007C0072" w:rsidRDefault="00DF49FC" w:rsidP="00F331CB">
      <w:pPr>
        <w:ind w:left="374" w:hanging="374"/>
        <w:rPr>
          <w:lang w:val="en-US"/>
        </w:rPr>
      </w:pPr>
      <w:r w:rsidRPr="003D7E7D">
        <w:rPr>
          <w:lang w:val="en-US"/>
        </w:rPr>
        <w:t>apprentice: (s)</w:t>
      </w:r>
      <w:r w:rsidR="00C52DE4" w:rsidRPr="00C52DE4">
        <w:rPr>
          <w:lang w:val="en-US"/>
        </w:rPr>
        <w:t xml:space="preserve"> </w:t>
      </w:r>
      <w:r w:rsidRPr="003D7E7D">
        <w:rPr>
          <w:lang w:val="en-US"/>
        </w:rPr>
        <w:t>l</w:t>
      </w:r>
      <w:r w:rsidRPr="003D7E7D">
        <w:rPr>
          <w:rFonts w:cs="Verdana"/>
          <w:lang w:val="en-US"/>
        </w:rPr>
        <w:t>æ</w:t>
      </w:r>
      <w:r w:rsidRPr="003D7E7D">
        <w:rPr>
          <w:lang w:val="en-US"/>
        </w:rPr>
        <w:t>rling</w:t>
      </w:r>
    </w:p>
    <w:p w:rsidR="007C0072" w:rsidRDefault="00DF49FC" w:rsidP="00F331CB">
      <w:pPr>
        <w:ind w:left="374" w:hanging="374"/>
        <w:rPr>
          <w:lang w:val="en-US"/>
        </w:rPr>
      </w:pPr>
      <w:r w:rsidRPr="003D7E7D">
        <w:rPr>
          <w:lang w:val="en-US"/>
        </w:rPr>
        <w:t>aptitude: (s)</w:t>
      </w:r>
      <w:r w:rsidR="00C52DE4" w:rsidRPr="00C52DE4">
        <w:rPr>
          <w:lang w:val="en-US"/>
        </w:rPr>
        <w:t xml:space="preserve"> </w:t>
      </w:r>
      <w:r w:rsidRPr="003D7E7D">
        <w:rPr>
          <w:lang w:val="en-US"/>
        </w:rPr>
        <w:t>talent, evne</w:t>
      </w:r>
    </w:p>
    <w:p w:rsidR="007C0072" w:rsidRDefault="00DF49FC" w:rsidP="00F331CB">
      <w:pPr>
        <w:ind w:left="374" w:hanging="374"/>
        <w:rPr>
          <w:lang w:val="en-US"/>
        </w:rPr>
      </w:pPr>
      <w:r w:rsidRPr="003D7E7D">
        <w:rPr>
          <w:lang w:val="en-US"/>
        </w:rPr>
        <w:t>artistic expression:</w:t>
      </w:r>
      <w:r w:rsidR="00C52DE4" w:rsidRPr="00C52DE4">
        <w:rPr>
          <w:lang w:val="en-US"/>
        </w:rPr>
        <w:t xml:space="preserve"> </w:t>
      </w:r>
      <w:r w:rsidRPr="003D7E7D">
        <w:rPr>
          <w:lang w:val="en-US"/>
        </w:rPr>
        <w:t>kunstnerisk uttrykk/kunstnarleg uttrykk</w:t>
      </w:r>
    </w:p>
    <w:p w:rsidR="007C0072" w:rsidRDefault="00DF49FC" w:rsidP="00F331CB">
      <w:pPr>
        <w:ind w:left="374" w:hanging="374"/>
        <w:rPr>
          <w:lang w:val="en-US"/>
        </w:rPr>
      </w:pPr>
      <w:r w:rsidRPr="003D7E7D">
        <w:rPr>
          <w:lang w:val="en-US"/>
        </w:rPr>
        <w:t>beast: (s)</w:t>
      </w:r>
      <w:r w:rsidR="00C52DE4" w:rsidRPr="00C52DE4">
        <w:rPr>
          <w:lang w:val="en-US"/>
        </w:rPr>
        <w:t xml:space="preserve"> </w:t>
      </w:r>
      <w:r w:rsidRPr="003D7E7D">
        <w:rPr>
          <w:lang w:val="en-US"/>
        </w:rPr>
        <w:t>stort dyr</w:t>
      </w:r>
    </w:p>
    <w:p w:rsidR="007C0072" w:rsidRDefault="00DF49FC" w:rsidP="00F331CB">
      <w:pPr>
        <w:ind w:left="374" w:hanging="374"/>
        <w:rPr>
          <w:lang w:val="en-US"/>
        </w:rPr>
      </w:pPr>
      <w:r w:rsidRPr="003D7E7D">
        <w:rPr>
          <w:lang w:val="en-US"/>
        </w:rPr>
        <w:t>calling: (s)</w:t>
      </w:r>
      <w:r w:rsidR="00C52DE4" w:rsidRPr="00C52DE4">
        <w:rPr>
          <w:lang w:val="en-US"/>
        </w:rPr>
        <w:t xml:space="preserve"> </w:t>
      </w:r>
      <w:r w:rsidRPr="003D7E7D">
        <w:rPr>
          <w:lang w:val="en-US"/>
        </w:rPr>
        <w:t>her: kall</w:t>
      </w:r>
    </w:p>
    <w:p w:rsidR="007C0072" w:rsidRDefault="00DF49FC" w:rsidP="00F331CB">
      <w:pPr>
        <w:ind w:left="374" w:hanging="374"/>
        <w:rPr>
          <w:lang w:val="en-US"/>
        </w:rPr>
      </w:pPr>
      <w:r w:rsidRPr="003D7E7D">
        <w:rPr>
          <w:lang w:val="en-US"/>
        </w:rPr>
        <w:t>canvas: (s)</w:t>
      </w:r>
      <w:r w:rsidR="00C52DE4" w:rsidRPr="00C52DE4">
        <w:rPr>
          <w:lang w:val="en-US"/>
        </w:rPr>
        <w:t xml:space="preserve"> </w:t>
      </w:r>
      <w:r w:rsidRPr="003D7E7D">
        <w:rPr>
          <w:lang w:val="en-US"/>
        </w:rPr>
        <w:t>her: kanvas, lerret</w:t>
      </w:r>
    </w:p>
    <w:p w:rsidR="007C0072" w:rsidRDefault="00DF49FC" w:rsidP="00F331CB">
      <w:pPr>
        <w:ind w:left="374" w:hanging="374"/>
        <w:rPr>
          <w:lang w:val="en-US"/>
        </w:rPr>
      </w:pPr>
      <w:r w:rsidRPr="003D7E7D">
        <w:rPr>
          <w:lang w:val="en-US"/>
        </w:rPr>
        <w:t>characterized by:</w:t>
      </w:r>
      <w:r w:rsidR="00C52DE4" w:rsidRPr="00C52DE4">
        <w:rPr>
          <w:lang w:val="en-US"/>
        </w:rPr>
        <w:t xml:space="preserve"> </w:t>
      </w:r>
      <w:r w:rsidRPr="003D7E7D">
        <w:rPr>
          <w:lang w:val="en-US"/>
        </w:rPr>
        <w:t>karakterisert ved</w:t>
      </w:r>
    </w:p>
    <w:p w:rsidR="007C0072" w:rsidRDefault="00DF49FC" w:rsidP="00F331CB">
      <w:pPr>
        <w:ind w:left="374" w:hanging="374"/>
        <w:rPr>
          <w:lang w:val="en-US"/>
        </w:rPr>
      </w:pPr>
      <w:r w:rsidRPr="003D7E7D">
        <w:rPr>
          <w:lang w:val="en-US"/>
        </w:rPr>
        <w:t>classical tradition:</w:t>
      </w:r>
      <w:r w:rsidR="00C52DE4" w:rsidRPr="00C52DE4">
        <w:rPr>
          <w:lang w:val="en-US"/>
        </w:rPr>
        <w:t xml:space="preserve"> </w:t>
      </w:r>
      <w:r w:rsidRPr="003D7E7D">
        <w:rPr>
          <w:lang w:val="en-US"/>
        </w:rPr>
        <w:t>her: klassisk kunstutdanning</w:t>
      </w:r>
    </w:p>
    <w:p w:rsidR="007C0072" w:rsidRDefault="00DF49FC" w:rsidP="00F331CB">
      <w:pPr>
        <w:ind w:left="374" w:hanging="374"/>
        <w:rPr>
          <w:lang w:val="en-US"/>
        </w:rPr>
      </w:pPr>
      <w:r w:rsidRPr="003D7E7D">
        <w:rPr>
          <w:lang w:val="en-US"/>
        </w:rPr>
        <w:t>commission: (v)</w:t>
      </w:r>
      <w:r w:rsidR="00C52DE4" w:rsidRPr="00C52DE4">
        <w:rPr>
          <w:lang w:val="en-US"/>
        </w:rPr>
        <w:t xml:space="preserve"> </w:t>
      </w:r>
      <w:r w:rsidRPr="003D7E7D">
        <w:rPr>
          <w:lang w:val="en-US"/>
        </w:rPr>
        <w:t>her: gi i oppdrag</w:t>
      </w:r>
    </w:p>
    <w:p w:rsidR="007C0072" w:rsidRDefault="00DF49FC" w:rsidP="00F331CB">
      <w:pPr>
        <w:ind w:left="374" w:hanging="374"/>
        <w:rPr>
          <w:lang w:val="en-US"/>
        </w:rPr>
      </w:pPr>
      <w:r w:rsidRPr="003D7E7D">
        <w:rPr>
          <w:lang w:val="en-US"/>
        </w:rPr>
        <w:t>craftsman: (s)</w:t>
      </w:r>
      <w:r w:rsidR="00C52DE4" w:rsidRPr="00C52DE4">
        <w:rPr>
          <w:lang w:val="en-US"/>
        </w:rPr>
        <w:t xml:space="preserve"> </w:t>
      </w:r>
      <w:r w:rsidRPr="003D7E7D">
        <w:rPr>
          <w:lang w:val="en-US"/>
        </w:rPr>
        <w:t>kunstner/kunstnar</w:t>
      </w:r>
    </w:p>
    <w:p w:rsidR="007C0072" w:rsidRDefault="00DF49FC" w:rsidP="00F331CB">
      <w:pPr>
        <w:ind w:left="374" w:hanging="374"/>
        <w:rPr>
          <w:lang w:val="en-US"/>
        </w:rPr>
      </w:pPr>
      <w:r w:rsidRPr="003D7E7D">
        <w:rPr>
          <w:lang w:val="en-US"/>
        </w:rPr>
        <w:t>crucify: (v)</w:t>
      </w:r>
      <w:r w:rsidR="00C52DE4" w:rsidRPr="00C52DE4">
        <w:rPr>
          <w:lang w:val="en-US"/>
        </w:rPr>
        <w:t xml:space="preserve"> </w:t>
      </w:r>
      <w:r w:rsidRPr="003D7E7D">
        <w:rPr>
          <w:lang w:val="en-US"/>
        </w:rPr>
        <w:t>korsfeste/krossfeste</w:t>
      </w:r>
    </w:p>
    <w:p w:rsidR="007C0072" w:rsidRDefault="00DF49FC" w:rsidP="00F331CB">
      <w:pPr>
        <w:ind w:left="374" w:hanging="374"/>
        <w:rPr>
          <w:lang w:val="en-US"/>
        </w:rPr>
      </w:pPr>
      <w:r w:rsidRPr="003D7E7D">
        <w:rPr>
          <w:lang w:val="en-US"/>
        </w:rPr>
        <w:t>determination: (s)</w:t>
      </w:r>
      <w:r w:rsidR="00C52DE4" w:rsidRPr="00C52DE4">
        <w:rPr>
          <w:lang w:val="en-US"/>
        </w:rPr>
        <w:t xml:space="preserve"> </w:t>
      </w:r>
      <w:r w:rsidRPr="003D7E7D">
        <w:rPr>
          <w:lang w:val="en-US"/>
        </w:rPr>
        <w:t>besluttsomhet/handlekraft</w:t>
      </w:r>
    </w:p>
    <w:p w:rsidR="007C0072" w:rsidRDefault="00DF49FC" w:rsidP="00F331CB">
      <w:pPr>
        <w:ind w:left="374" w:hanging="374"/>
        <w:rPr>
          <w:lang w:val="en-US"/>
        </w:rPr>
      </w:pPr>
      <w:r w:rsidRPr="003D7E7D">
        <w:rPr>
          <w:lang w:val="en-US"/>
        </w:rPr>
        <w:t>dissect: (v)</w:t>
      </w:r>
      <w:r w:rsidR="00C52DE4" w:rsidRPr="00C52DE4">
        <w:rPr>
          <w:lang w:val="en-US"/>
        </w:rPr>
        <w:t xml:space="preserve"> </w:t>
      </w:r>
      <w:r w:rsidRPr="003D7E7D">
        <w:rPr>
          <w:rFonts w:cs="Verdana"/>
          <w:lang w:val="en-US"/>
        </w:rPr>
        <w:t>å</w:t>
      </w:r>
      <w:r w:rsidRPr="003D7E7D">
        <w:rPr>
          <w:lang w:val="en-US"/>
        </w:rPr>
        <w:t>pne d</w:t>
      </w:r>
      <w:r w:rsidRPr="003D7E7D">
        <w:rPr>
          <w:rFonts w:cs="Verdana"/>
          <w:lang w:val="en-US"/>
        </w:rPr>
        <w:t>ø</w:t>
      </w:r>
      <w:r w:rsidRPr="003D7E7D">
        <w:rPr>
          <w:lang w:val="en-US"/>
        </w:rPr>
        <w:t>de mennesker og dyr/opne d</w:t>
      </w:r>
      <w:r w:rsidRPr="003D7E7D">
        <w:rPr>
          <w:rFonts w:cs="Verdana"/>
          <w:lang w:val="en-US"/>
        </w:rPr>
        <w:t>ø</w:t>
      </w:r>
      <w:r w:rsidRPr="003D7E7D">
        <w:rPr>
          <w:lang w:val="en-US"/>
        </w:rPr>
        <w:t>de menneske og dyr</w:t>
      </w:r>
    </w:p>
    <w:p w:rsidR="007C0072" w:rsidRDefault="00DF49FC" w:rsidP="00F331CB">
      <w:pPr>
        <w:ind w:left="374" w:hanging="374"/>
        <w:rPr>
          <w:lang w:val="en-US"/>
        </w:rPr>
      </w:pPr>
      <w:r w:rsidRPr="003D7E7D">
        <w:rPr>
          <w:lang w:val="en-US"/>
        </w:rPr>
        <w:t>embellish: (v)</w:t>
      </w:r>
      <w:r w:rsidR="00C52DE4" w:rsidRPr="00C52DE4">
        <w:rPr>
          <w:lang w:val="en-US"/>
        </w:rPr>
        <w:t xml:space="preserve"> </w:t>
      </w:r>
      <w:r w:rsidRPr="003D7E7D">
        <w:rPr>
          <w:lang w:val="en-US"/>
        </w:rPr>
        <w:t>forskj</w:t>
      </w:r>
      <w:r w:rsidRPr="003D7E7D">
        <w:rPr>
          <w:rFonts w:cs="Verdana"/>
          <w:lang w:val="en-US"/>
        </w:rPr>
        <w:t>ø</w:t>
      </w:r>
      <w:r w:rsidRPr="003D7E7D">
        <w:rPr>
          <w:lang w:val="en-US"/>
        </w:rPr>
        <w:t>nne/pynte p</w:t>
      </w:r>
      <w:r w:rsidRPr="003D7E7D">
        <w:rPr>
          <w:rFonts w:cs="Verdana"/>
          <w:lang w:val="en-US"/>
        </w:rPr>
        <w:t>å</w:t>
      </w:r>
    </w:p>
    <w:p w:rsidR="007C0072" w:rsidRDefault="00DF49FC" w:rsidP="00F331CB">
      <w:pPr>
        <w:ind w:left="374" w:hanging="374"/>
        <w:rPr>
          <w:lang w:val="en-US"/>
        </w:rPr>
      </w:pPr>
      <w:r w:rsidRPr="003D7E7D">
        <w:rPr>
          <w:lang w:val="en-US"/>
        </w:rPr>
        <w:t>distinguish: (v)</w:t>
      </w:r>
      <w:r w:rsidR="00C52DE4" w:rsidRPr="00C52DE4">
        <w:rPr>
          <w:lang w:val="en-US"/>
        </w:rPr>
        <w:t xml:space="preserve"> </w:t>
      </w:r>
      <w:r w:rsidRPr="003D7E7D">
        <w:rPr>
          <w:lang w:val="en-US"/>
        </w:rPr>
        <w:t>skille/skilje</w:t>
      </w:r>
    </w:p>
    <w:p w:rsidR="007C0072" w:rsidRDefault="00DF49FC" w:rsidP="00F331CB">
      <w:pPr>
        <w:ind w:left="374" w:hanging="374"/>
        <w:rPr>
          <w:lang w:val="en-US"/>
        </w:rPr>
      </w:pPr>
      <w:r w:rsidRPr="003D7E7D">
        <w:rPr>
          <w:lang w:val="en-US"/>
        </w:rPr>
        <w:t>enigmatic: (adj.)</w:t>
      </w:r>
      <w:r w:rsidR="00C52DE4" w:rsidRPr="00C52DE4">
        <w:rPr>
          <w:lang w:val="en-US"/>
        </w:rPr>
        <w:t xml:space="preserve"> </w:t>
      </w:r>
      <w:r w:rsidRPr="003D7E7D">
        <w:rPr>
          <w:lang w:val="en-US"/>
        </w:rPr>
        <w:t>g</w:t>
      </w:r>
      <w:r w:rsidRPr="003D7E7D">
        <w:rPr>
          <w:rFonts w:cs="Verdana"/>
          <w:lang w:val="en-US"/>
        </w:rPr>
        <w:t>å</w:t>
      </w:r>
      <w:r w:rsidRPr="003D7E7D">
        <w:rPr>
          <w:lang w:val="en-US"/>
        </w:rPr>
        <w:t>tefull</w:t>
      </w:r>
    </w:p>
    <w:p w:rsidR="007C0072" w:rsidRDefault="00DF49FC" w:rsidP="00F331CB">
      <w:pPr>
        <w:ind w:left="374" w:hanging="374"/>
        <w:rPr>
          <w:lang w:val="en-US"/>
        </w:rPr>
      </w:pPr>
      <w:r w:rsidRPr="003D7E7D">
        <w:rPr>
          <w:lang w:val="en-US"/>
        </w:rPr>
        <w:t>entry: (s)</w:t>
      </w:r>
      <w:r w:rsidR="00C52DE4" w:rsidRPr="00C52DE4">
        <w:rPr>
          <w:lang w:val="en-US"/>
        </w:rPr>
        <w:t xml:space="preserve"> </w:t>
      </w:r>
      <w:r w:rsidRPr="003D7E7D">
        <w:rPr>
          <w:lang w:val="en-US"/>
        </w:rPr>
        <w:t>her: notis</w:t>
      </w:r>
    </w:p>
    <w:p w:rsidR="007C0072" w:rsidRDefault="00DF49FC" w:rsidP="00F331CB">
      <w:pPr>
        <w:ind w:left="374" w:hanging="374"/>
        <w:rPr>
          <w:lang w:val="en-US"/>
        </w:rPr>
      </w:pPr>
      <w:r w:rsidRPr="003D7E7D">
        <w:rPr>
          <w:lang w:val="en-US"/>
        </w:rPr>
        <w:t>equivalent: (s)</w:t>
      </w:r>
      <w:r w:rsidR="00C52DE4" w:rsidRPr="00C52DE4">
        <w:rPr>
          <w:lang w:val="en-US"/>
        </w:rPr>
        <w:t xml:space="preserve"> </w:t>
      </w:r>
      <w:r w:rsidRPr="003D7E7D">
        <w:rPr>
          <w:lang w:val="en-US"/>
        </w:rPr>
        <w:t>motstykke</w:t>
      </w:r>
    </w:p>
    <w:p w:rsidR="00DF1969" w:rsidRDefault="00DF49FC" w:rsidP="00F331CB">
      <w:pPr>
        <w:ind w:left="374" w:hanging="374"/>
        <w:rPr>
          <w:lang w:val="en-US"/>
        </w:rPr>
      </w:pPr>
      <w:r w:rsidRPr="003D7E7D">
        <w:rPr>
          <w:lang w:val="en-US"/>
        </w:rPr>
        <w:t>feasible: (adj.)</w:t>
      </w:r>
      <w:r w:rsidR="00C52DE4" w:rsidRPr="00C52DE4">
        <w:rPr>
          <w:lang w:val="en-US"/>
        </w:rPr>
        <w:t xml:space="preserve"> </w:t>
      </w:r>
      <w:r w:rsidRPr="003D7E7D">
        <w:rPr>
          <w:lang w:val="en-US"/>
        </w:rPr>
        <w:t>passende, gjennomførbar/passande, til å gjennomføre</w:t>
      </w:r>
    </w:p>
    <w:p w:rsidR="00DF1969" w:rsidRDefault="00DF1969" w:rsidP="00F331CB">
      <w:pPr>
        <w:ind w:left="374" w:hanging="374"/>
        <w:rPr>
          <w:lang w:val="en-US"/>
        </w:rPr>
      </w:pPr>
    </w:p>
    <w:p w:rsidR="00DF49FC" w:rsidRPr="003D7E7D" w:rsidRDefault="00DF49FC" w:rsidP="00F331CB">
      <w:pPr>
        <w:ind w:left="374" w:hanging="374"/>
        <w:rPr>
          <w:lang w:val="en-US"/>
        </w:rPr>
      </w:pPr>
      <w:r w:rsidRPr="003D7E7D">
        <w:rPr>
          <w:lang w:val="en-US"/>
        </w:rPr>
        <w:t>--- 177</w:t>
      </w:r>
      <w:r w:rsidR="003D7E7D" w:rsidRPr="003D7E7D">
        <w:t xml:space="preserve"> til </w:t>
      </w:r>
      <w:r w:rsidRPr="003D7E7D">
        <w:rPr>
          <w:lang w:val="en-US"/>
        </w:rPr>
        <w:t>239</w:t>
      </w:r>
    </w:p>
    <w:p w:rsidR="007C0072" w:rsidRDefault="00DF49FC" w:rsidP="00F331CB">
      <w:pPr>
        <w:ind w:left="374" w:hanging="374"/>
        <w:rPr>
          <w:lang w:val="en-US"/>
        </w:rPr>
      </w:pPr>
      <w:r w:rsidRPr="003D7E7D">
        <w:rPr>
          <w:lang w:val="en-US"/>
        </w:rPr>
        <w:t>figurative: (adj.)</w:t>
      </w:r>
      <w:r w:rsidR="00C52DE4" w:rsidRPr="00C52DE4">
        <w:rPr>
          <w:lang w:val="en-US"/>
        </w:rPr>
        <w:t xml:space="preserve"> </w:t>
      </w:r>
      <w:r w:rsidRPr="003D7E7D">
        <w:rPr>
          <w:lang w:val="en-US"/>
        </w:rPr>
        <w:t>figurativ, billedlig/figurativ, biletleg</w:t>
      </w:r>
    </w:p>
    <w:p w:rsidR="007C0072" w:rsidRDefault="00DF49FC" w:rsidP="00F331CB">
      <w:pPr>
        <w:ind w:left="374" w:hanging="374"/>
        <w:rPr>
          <w:lang w:val="en-US"/>
        </w:rPr>
      </w:pPr>
      <w:r w:rsidRPr="003D7E7D">
        <w:rPr>
          <w:lang w:val="en-US"/>
        </w:rPr>
        <w:t>founder: (s)</w:t>
      </w:r>
      <w:r w:rsidR="00C52DE4" w:rsidRPr="00C52DE4">
        <w:rPr>
          <w:lang w:val="en-US"/>
        </w:rPr>
        <w:t xml:space="preserve"> </w:t>
      </w:r>
      <w:r w:rsidRPr="003D7E7D">
        <w:rPr>
          <w:lang w:val="en-US"/>
        </w:rPr>
        <w:t>grunnlegger/grunnleggjar</w:t>
      </w:r>
    </w:p>
    <w:p w:rsidR="007C0072" w:rsidRDefault="00DF49FC" w:rsidP="00F331CB">
      <w:pPr>
        <w:ind w:left="374" w:hanging="374"/>
        <w:rPr>
          <w:lang w:val="en-US"/>
        </w:rPr>
      </w:pPr>
      <w:r w:rsidRPr="003D7E7D">
        <w:rPr>
          <w:lang w:val="en-US"/>
        </w:rPr>
        <w:t>hallmark: (s)</w:t>
      </w:r>
      <w:r w:rsidR="00C52DE4" w:rsidRPr="00C52DE4">
        <w:rPr>
          <w:lang w:val="en-US"/>
        </w:rPr>
        <w:t xml:space="preserve"> </w:t>
      </w:r>
      <w:r w:rsidRPr="003D7E7D">
        <w:rPr>
          <w:lang w:val="en-US"/>
        </w:rPr>
        <w:t>kjennetegn/kjenneteikn</w:t>
      </w:r>
    </w:p>
    <w:p w:rsidR="007C0072" w:rsidRDefault="00DF49FC" w:rsidP="00F331CB">
      <w:pPr>
        <w:ind w:left="374" w:hanging="374"/>
        <w:rPr>
          <w:lang w:val="en-US"/>
        </w:rPr>
      </w:pPr>
      <w:r w:rsidRPr="003D7E7D">
        <w:rPr>
          <w:lang w:val="en-US"/>
        </w:rPr>
        <w:t>incorporation: (s)</w:t>
      </w:r>
      <w:r w:rsidR="00C52DE4" w:rsidRPr="00C52DE4">
        <w:rPr>
          <w:lang w:val="en-US"/>
        </w:rPr>
        <w:t xml:space="preserve"> </w:t>
      </w:r>
      <w:r w:rsidRPr="003D7E7D">
        <w:rPr>
          <w:lang w:val="en-US"/>
        </w:rPr>
        <w:t>innlemmelse, innarbeiding/innlemming, innarbeiding</w:t>
      </w:r>
    </w:p>
    <w:p w:rsidR="007C0072" w:rsidRDefault="00DF49FC" w:rsidP="00F331CB">
      <w:pPr>
        <w:ind w:left="374" w:hanging="374"/>
        <w:rPr>
          <w:lang w:val="en-US"/>
        </w:rPr>
      </w:pPr>
      <w:r w:rsidRPr="003D7E7D">
        <w:rPr>
          <w:lang w:val="en-US"/>
        </w:rPr>
        <w:t>influx: (s)</w:t>
      </w:r>
      <w:r w:rsidR="00C52DE4" w:rsidRPr="00C52DE4">
        <w:rPr>
          <w:lang w:val="en-US"/>
        </w:rPr>
        <w:t xml:space="preserve"> </w:t>
      </w:r>
      <w:r w:rsidRPr="003D7E7D">
        <w:rPr>
          <w:lang w:val="en-US"/>
        </w:rPr>
        <w:t>tilstr</w:t>
      </w:r>
      <w:r w:rsidRPr="003D7E7D">
        <w:rPr>
          <w:rFonts w:cs="Verdana"/>
          <w:lang w:val="en-US"/>
        </w:rPr>
        <w:t>ø</w:t>
      </w:r>
      <w:r w:rsidRPr="003D7E7D">
        <w:rPr>
          <w:lang w:val="en-US"/>
        </w:rPr>
        <w:t>mming/tilstr</w:t>
      </w:r>
      <w:r w:rsidRPr="003D7E7D">
        <w:rPr>
          <w:rFonts w:cs="Verdana"/>
          <w:lang w:val="en-US"/>
        </w:rPr>
        <w:t>ø</w:t>
      </w:r>
      <w:r w:rsidRPr="003D7E7D">
        <w:rPr>
          <w:lang w:val="en-US"/>
        </w:rPr>
        <w:t>yming</w:t>
      </w:r>
    </w:p>
    <w:p w:rsidR="007C0072" w:rsidRDefault="00DF49FC" w:rsidP="00F331CB">
      <w:pPr>
        <w:ind w:left="374" w:hanging="374"/>
        <w:rPr>
          <w:lang w:val="en-US"/>
        </w:rPr>
      </w:pPr>
      <w:r w:rsidRPr="003D7E7D">
        <w:rPr>
          <w:lang w:val="en-US"/>
        </w:rPr>
        <w:t>integral: (adj.)</w:t>
      </w:r>
      <w:r w:rsidR="00C52DE4" w:rsidRPr="00C52DE4">
        <w:rPr>
          <w:lang w:val="en-US"/>
        </w:rPr>
        <w:t xml:space="preserve"> </w:t>
      </w:r>
      <w:r w:rsidRPr="003D7E7D">
        <w:rPr>
          <w:lang w:val="en-US"/>
        </w:rPr>
        <w:t>her: vesentlig/vesentleg</w:t>
      </w:r>
    </w:p>
    <w:p w:rsidR="007C0072" w:rsidRDefault="00DF49FC" w:rsidP="00F331CB">
      <w:pPr>
        <w:ind w:left="374" w:hanging="374"/>
        <w:rPr>
          <w:lang w:val="en-US"/>
        </w:rPr>
      </w:pPr>
      <w:r w:rsidRPr="003D7E7D">
        <w:rPr>
          <w:lang w:val="en-US"/>
        </w:rPr>
        <w:t>intimate: (adj.)</w:t>
      </w:r>
      <w:r w:rsidR="00C52DE4" w:rsidRPr="00C52DE4">
        <w:rPr>
          <w:lang w:val="en-US"/>
        </w:rPr>
        <w:t xml:space="preserve"> </w:t>
      </w:r>
      <w:r w:rsidRPr="003D7E7D">
        <w:rPr>
          <w:lang w:val="en-US"/>
        </w:rPr>
        <w:t>her: privat</w:t>
      </w:r>
    </w:p>
    <w:p w:rsidR="007C0072" w:rsidRDefault="00DF49FC" w:rsidP="00F331CB">
      <w:pPr>
        <w:ind w:left="374" w:hanging="374"/>
        <w:rPr>
          <w:lang w:val="en-US"/>
        </w:rPr>
      </w:pPr>
      <w:r w:rsidRPr="003D7E7D">
        <w:rPr>
          <w:lang w:val="en-US"/>
        </w:rPr>
        <w:t>iron curtain: (s)</w:t>
      </w:r>
      <w:r w:rsidR="00C52DE4" w:rsidRPr="00C52DE4">
        <w:rPr>
          <w:lang w:val="en-US"/>
        </w:rPr>
        <w:t xml:space="preserve"> </w:t>
      </w:r>
      <w:r w:rsidRPr="003D7E7D">
        <w:rPr>
          <w:lang w:val="en-US"/>
        </w:rPr>
        <w:t>jernteppet, betegnelse p</w:t>
      </w:r>
      <w:r w:rsidRPr="003D7E7D">
        <w:rPr>
          <w:rFonts w:cs="Verdana"/>
          <w:lang w:val="en-US"/>
        </w:rPr>
        <w:t>å</w:t>
      </w:r>
      <w:r w:rsidRPr="003D7E7D">
        <w:rPr>
          <w:lang w:val="en-US"/>
        </w:rPr>
        <w:t xml:space="preserve"> grensa mellom </w:t>
      </w:r>
      <w:r w:rsidRPr="003D7E7D">
        <w:rPr>
          <w:rFonts w:cs="Verdana"/>
          <w:lang w:val="en-US"/>
        </w:rPr>
        <w:t>ø</w:t>
      </w:r>
      <w:r w:rsidRPr="003D7E7D">
        <w:rPr>
          <w:lang w:val="en-US"/>
        </w:rPr>
        <w:t>st og vest i Europa/jernteppet, namn p</w:t>
      </w:r>
      <w:r w:rsidRPr="003D7E7D">
        <w:rPr>
          <w:rFonts w:cs="Verdana"/>
          <w:lang w:val="en-US"/>
        </w:rPr>
        <w:t>å</w:t>
      </w:r>
      <w:r w:rsidRPr="003D7E7D">
        <w:rPr>
          <w:lang w:val="en-US"/>
        </w:rPr>
        <w:t xml:space="preserve"> grensa mellom aust og vest i Europa</w:t>
      </w:r>
    </w:p>
    <w:p w:rsidR="007C0072" w:rsidRDefault="00DF49FC" w:rsidP="00F331CB">
      <w:pPr>
        <w:ind w:left="374" w:hanging="374"/>
        <w:rPr>
          <w:lang w:val="en-US"/>
        </w:rPr>
      </w:pPr>
      <w:r w:rsidRPr="003D7E7D">
        <w:rPr>
          <w:lang w:val="en-US"/>
        </w:rPr>
        <w:t>liberate: (v)</w:t>
      </w:r>
      <w:r w:rsidR="00C52DE4" w:rsidRPr="00C52DE4">
        <w:rPr>
          <w:lang w:val="en-US"/>
        </w:rPr>
        <w:t xml:space="preserve"> </w:t>
      </w:r>
      <w:r w:rsidRPr="003D7E7D">
        <w:rPr>
          <w:lang w:val="en-US"/>
        </w:rPr>
        <w:t>frigj</w:t>
      </w:r>
      <w:r w:rsidRPr="003D7E7D">
        <w:rPr>
          <w:rFonts w:cs="Verdana"/>
          <w:lang w:val="en-US"/>
        </w:rPr>
        <w:t>ø</w:t>
      </w:r>
      <w:r w:rsidRPr="003D7E7D">
        <w:rPr>
          <w:lang w:val="en-US"/>
        </w:rPr>
        <w:t>re/frigjere</w:t>
      </w:r>
    </w:p>
    <w:p w:rsidR="007C0072" w:rsidRDefault="00DF49FC" w:rsidP="00F331CB">
      <w:pPr>
        <w:ind w:left="374" w:hanging="374"/>
        <w:rPr>
          <w:lang w:val="en-US"/>
        </w:rPr>
      </w:pPr>
      <w:r w:rsidRPr="003D7E7D">
        <w:rPr>
          <w:lang w:val="en-US"/>
        </w:rPr>
        <w:t>magnificent: (adj.)</w:t>
      </w:r>
      <w:r w:rsidR="00C52DE4" w:rsidRPr="00C52DE4">
        <w:rPr>
          <w:lang w:val="en-US"/>
        </w:rPr>
        <w:t xml:space="preserve"> </w:t>
      </w:r>
      <w:r w:rsidRPr="003D7E7D">
        <w:rPr>
          <w:lang w:val="en-US"/>
        </w:rPr>
        <w:t>storslagen/storfelt</w:t>
      </w:r>
    </w:p>
    <w:p w:rsidR="007C0072" w:rsidRDefault="00DF49FC" w:rsidP="00F331CB">
      <w:pPr>
        <w:ind w:left="374" w:hanging="374"/>
        <w:rPr>
          <w:lang w:val="en-US"/>
        </w:rPr>
      </w:pPr>
      <w:r w:rsidRPr="003D7E7D">
        <w:rPr>
          <w:lang w:val="en-US"/>
        </w:rPr>
        <w:t>masterpiece: (s)</w:t>
      </w:r>
      <w:r w:rsidR="00C52DE4" w:rsidRPr="00C52DE4">
        <w:rPr>
          <w:lang w:val="en-US"/>
        </w:rPr>
        <w:t xml:space="preserve"> </w:t>
      </w:r>
      <w:r w:rsidRPr="003D7E7D">
        <w:rPr>
          <w:lang w:val="en-US"/>
        </w:rPr>
        <w:t>mesterverk/meisterverk</w:t>
      </w:r>
    </w:p>
    <w:p w:rsidR="007C0072" w:rsidRDefault="00DF49FC" w:rsidP="00F331CB">
      <w:pPr>
        <w:ind w:left="374" w:hanging="374"/>
        <w:rPr>
          <w:lang w:val="en-US"/>
        </w:rPr>
      </w:pPr>
      <w:r w:rsidRPr="003D7E7D">
        <w:rPr>
          <w:lang w:val="en-US"/>
        </w:rPr>
        <w:t>mural: (s)</w:t>
      </w:r>
      <w:r w:rsidR="00C52DE4" w:rsidRPr="00C52DE4">
        <w:rPr>
          <w:lang w:val="en-US"/>
        </w:rPr>
        <w:t xml:space="preserve"> </w:t>
      </w:r>
      <w:r w:rsidRPr="003D7E7D">
        <w:rPr>
          <w:lang w:val="en-US"/>
        </w:rPr>
        <w:t>muralmaleri, veggmaleri/muralm</w:t>
      </w:r>
      <w:r w:rsidRPr="003D7E7D">
        <w:rPr>
          <w:rFonts w:cs="Verdana"/>
          <w:lang w:val="en-US"/>
        </w:rPr>
        <w:t>å</w:t>
      </w:r>
      <w:r w:rsidRPr="003D7E7D">
        <w:rPr>
          <w:lang w:val="en-US"/>
        </w:rPr>
        <w:t>leri, veggm</w:t>
      </w:r>
      <w:r w:rsidRPr="003D7E7D">
        <w:rPr>
          <w:rFonts w:cs="Verdana"/>
          <w:lang w:val="en-US"/>
        </w:rPr>
        <w:t>å</w:t>
      </w:r>
      <w:r w:rsidRPr="003D7E7D">
        <w:rPr>
          <w:lang w:val="en-US"/>
        </w:rPr>
        <w:t>leri</w:t>
      </w:r>
    </w:p>
    <w:p w:rsidR="007C0072" w:rsidRDefault="00DF49FC" w:rsidP="00F331CB">
      <w:pPr>
        <w:ind w:left="374" w:hanging="374"/>
        <w:rPr>
          <w:lang w:val="en-US"/>
        </w:rPr>
      </w:pPr>
      <w:r w:rsidRPr="003D7E7D">
        <w:rPr>
          <w:lang w:val="en-US"/>
        </w:rPr>
        <w:t>non-figurative: (adj.)</w:t>
      </w:r>
      <w:r w:rsidR="00C52DE4" w:rsidRPr="00C52DE4">
        <w:rPr>
          <w:lang w:val="en-US"/>
        </w:rPr>
        <w:t xml:space="preserve"> </w:t>
      </w:r>
      <w:r w:rsidRPr="003D7E7D">
        <w:rPr>
          <w:lang w:val="en-US"/>
        </w:rPr>
        <w:t>nonfigurativ, ikke billedlig/nonfigurativ, ikkje biletleg</w:t>
      </w:r>
    </w:p>
    <w:p w:rsidR="007C0072" w:rsidRDefault="00DF49FC" w:rsidP="00F331CB">
      <w:pPr>
        <w:ind w:left="374" w:hanging="374"/>
        <w:rPr>
          <w:lang w:val="en-US"/>
        </w:rPr>
      </w:pPr>
      <w:r w:rsidRPr="003D7E7D">
        <w:rPr>
          <w:lang w:val="en-US"/>
        </w:rPr>
        <w:t>passionate: (adj.)</w:t>
      </w:r>
      <w:r w:rsidR="00C52DE4" w:rsidRPr="00C52DE4">
        <w:rPr>
          <w:lang w:val="en-US"/>
        </w:rPr>
        <w:t xml:space="preserve"> </w:t>
      </w:r>
      <w:r w:rsidRPr="003D7E7D">
        <w:rPr>
          <w:lang w:val="en-US"/>
        </w:rPr>
        <w:t>lidenskapelig/lidenskapleg</w:t>
      </w:r>
    </w:p>
    <w:p w:rsidR="007C0072" w:rsidRDefault="00DF49FC" w:rsidP="00F331CB">
      <w:pPr>
        <w:ind w:left="374" w:hanging="374"/>
        <w:rPr>
          <w:lang w:val="en-US"/>
        </w:rPr>
      </w:pPr>
      <w:r w:rsidRPr="003D7E7D">
        <w:rPr>
          <w:lang w:val="en-US"/>
        </w:rPr>
        <w:t>Perestroika:</w:t>
      </w:r>
      <w:r w:rsidR="00C52DE4" w:rsidRPr="00C52DE4">
        <w:rPr>
          <w:lang w:val="en-US"/>
        </w:rPr>
        <w:t xml:space="preserve"> </w:t>
      </w:r>
      <w:r w:rsidRPr="003D7E7D">
        <w:rPr>
          <w:rFonts w:cs="Verdana"/>
          <w:lang w:val="en-US"/>
        </w:rPr>
        <w:t>ø</w:t>
      </w:r>
      <w:r w:rsidRPr="003D7E7D">
        <w:rPr>
          <w:lang w:val="en-US"/>
        </w:rPr>
        <w:t>konomisk politikk i Sovjetunionen</w:t>
      </w:r>
    </w:p>
    <w:p w:rsidR="007C0072" w:rsidRDefault="00DF49FC" w:rsidP="00F331CB">
      <w:pPr>
        <w:ind w:left="374" w:hanging="374"/>
        <w:rPr>
          <w:lang w:val="en-US"/>
        </w:rPr>
      </w:pPr>
      <w:r w:rsidRPr="003D7E7D">
        <w:rPr>
          <w:lang w:val="en-US"/>
        </w:rPr>
        <w:t>profitable: (adj.)</w:t>
      </w:r>
      <w:r w:rsidR="00C52DE4" w:rsidRPr="00C52DE4">
        <w:rPr>
          <w:lang w:val="en-US"/>
        </w:rPr>
        <w:t xml:space="preserve"> </w:t>
      </w:r>
      <w:r w:rsidRPr="003D7E7D">
        <w:rPr>
          <w:lang w:val="en-US"/>
        </w:rPr>
        <w:t>innbringende/innbringande</w:t>
      </w:r>
    </w:p>
    <w:p w:rsidR="007C0072" w:rsidRDefault="00DF49FC" w:rsidP="00F331CB">
      <w:pPr>
        <w:ind w:left="374" w:hanging="374"/>
        <w:rPr>
          <w:lang w:val="en-US"/>
        </w:rPr>
      </w:pPr>
      <w:r w:rsidRPr="003D7E7D">
        <w:rPr>
          <w:lang w:val="en-US"/>
        </w:rPr>
        <w:t>recall: (v)</w:t>
      </w:r>
      <w:r w:rsidR="00C52DE4" w:rsidRPr="00C52DE4">
        <w:rPr>
          <w:lang w:val="en-US"/>
        </w:rPr>
        <w:t xml:space="preserve"> </w:t>
      </w:r>
      <w:r w:rsidRPr="003D7E7D">
        <w:rPr>
          <w:lang w:val="en-US"/>
        </w:rPr>
        <w:t>huske, erindre/hugse, erindre</w:t>
      </w:r>
    </w:p>
    <w:p w:rsidR="007C0072" w:rsidRDefault="00DF49FC" w:rsidP="00F331CB">
      <w:pPr>
        <w:ind w:left="374" w:hanging="374"/>
        <w:rPr>
          <w:lang w:val="en-US"/>
        </w:rPr>
      </w:pPr>
      <w:r w:rsidRPr="003D7E7D">
        <w:rPr>
          <w:lang w:val="en-US"/>
        </w:rPr>
        <w:t>sacrifice: (s)</w:t>
      </w:r>
      <w:r w:rsidR="00C52DE4" w:rsidRPr="00C52DE4">
        <w:rPr>
          <w:lang w:val="en-US"/>
        </w:rPr>
        <w:t xml:space="preserve"> </w:t>
      </w:r>
      <w:r w:rsidRPr="003D7E7D">
        <w:rPr>
          <w:lang w:val="en-US"/>
        </w:rPr>
        <w:t>offer</w:t>
      </w:r>
    </w:p>
    <w:p w:rsidR="007C0072" w:rsidRDefault="00DF49FC" w:rsidP="00F331CB">
      <w:pPr>
        <w:ind w:left="374" w:hanging="374"/>
        <w:rPr>
          <w:lang w:val="en-US"/>
        </w:rPr>
      </w:pPr>
      <w:r w:rsidRPr="003D7E7D">
        <w:rPr>
          <w:lang w:val="en-US"/>
        </w:rPr>
        <w:t>sculptor: (s)</w:t>
      </w:r>
      <w:r w:rsidR="00C52DE4" w:rsidRPr="00C52DE4">
        <w:rPr>
          <w:lang w:val="en-US"/>
        </w:rPr>
        <w:t xml:space="preserve"> </w:t>
      </w:r>
      <w:r w:rsidRPr="003D7E7D">
        <w:rPr>
          <w:lang w:val="en-US"/>
        </w:rPr>
        <w:t>billedhugger, skulpt</w:t>
      </w:r>
      <w:r w:rsidRPr="003D7E7D">
        <w:rPr>
          <w:rFonts w:cs="Verdana"/>
          <w:lang w:val="en-US"/>
        </w:rPr>
        <w:t>ø</w:t>
      </w:r>
      <w:r w:rsidRPr="003D7E7D">
        <w:rPr>
          <w:lang w:val="en-US"/>
        </w:rPr>
        <w:t>r/bilethoggar, skulptør</w:t>
      </w:r>
    </w:p>
    <w:p w:rsidR="007C0072" w:rsidRDefault="00DF49FC" w:rsidP="00F331CB">
      <w:pPr>
        <w:ind w:left="374" w:hanging="374"/>
        <w:rPr>
          <w:lang w:val="en-US"/>
        </w:rPr>
      </w:pPr>
      <w:r w:rsidRPr="003D7E7D">
        <w:rPr>
          <w:lang w:val="en-US"/>
        </w:rPr>
        <w:t>simultaneously: (adv.)</w:t>
      </w:r>
      <w:r w:rsidR="00C52DE4" w:rsidRPr="00C52DE4">
        <w:rPr>
          <w:lang w:val="en-US"/>
        </w:rPr>
        <w:t xml:space="preserve"> </w:t>
      </w:r>
      <w:r w:rsidRPr="003D7E7D">
        <w:rPr>
          <w:lang w:val="en-US"/>
        </w:rPr>
        <w:t>samtidig/samstundes</w:t>
      </w:r>
    </w:p>
    <w:p w:rsidR="007C0072" w:rsidRDefault="00DF49FC" w:rsidP="00F331CB">
      <w:pPr>
        <w:ind w:left="374" w:hanging="374"/>
        <w:rPr>
          <w:lang w:val="en-US"/>
        </w:rPr>
      </w:pPr>
      <w:r w:rsidRPr="003D7E7D">
        <w:rPr>
          <w:lang w:val="en-US"/>
        </w:rPr>
        <w:t>sketch: (s)</w:t>
      </w:r>
      <w:r w:rsidR="00C52DE4" w:rsidRPr="00C52DE4">
        <w:rPr>
          <w:lang w:val="en-US"/>
        </w:rPr>
        <w:t xml:space="preserve"> </w:t>
      </w:r>
      <w:r w:rsidRPr="003D7E7D">
        <w:rPr>
          <w:lang w:val="en-US"/>
        </w:rPr>
        <w:t>skisse, tegning/skisse, teikning</w:t>
      </w:r>
    </w:p>
    <w:p w:rsidR="007C0072" w:rsidRDefault="00DF49FC" w:rsidP="00F331CB">
      <w:pPr>
        <w:ind w:left="374" w:hanging="374"/>
        <w:rPr>
          <w:lang w:val="en-US"/>
        </w:rPr>
      </w:pPr>
      <w:r w:rsidRPr="003D7E7D">
        <w:rPr>
          <w:lang w:val="en-US"/>
        </w:rPr>
        <w:lastRenderedPageBreak/>
        <w:t>splendour: (s)</w:t>
      </w:r>
      <w:r w:rsidR="00C52DE4" w:rsidRPr="00C52DE4">
        <w:rPr>
          <w:lang w:val="en-US"/>
        </w:rPr>
        <w:t xml:space="preserve"> </w:t>
      </w:r>
      <w:r w:rsidRPr="003D7E7D">
        <w:rPr>
          <w:lang w:val="en-US"/>
        </w:rPr>
        <w:t>prakt</w:t>
      </w:r>
    </w:p>
    <w:p w:rsidR="007C0072" w:rsidRDefault="00DF49FC" w:rsidP="00F331CB">
      <w:pPr>
        <w:ind w:left="374" w:hanging="374"/>
        <w:rPr>
          <w:lang w:val="en-US"/>
        </w:rPr>
      </w:pPr>
      <w:r w:rsidRPr="003D7E7D">
        <w:rPr>
          <w:lang w:val="en-US"/>
        </w:rPr>
        <w:t>stronghold: (s)</w:t>
      </w:r>
      <w:r w:rsidR="00C52DE4" w:rsidRPr="00C52DE4">
        <w:rPr>
          <w:lang w:val="en-US"/>
        </w:rPr>
        <w:t xml:space="preserve"> </w:t>
      </w:r>
      <w:r w:rsidRPr="003D7E7D">
        <w:rPr>
          <w:lang w:val="en-US"/>
        </w:rPr>
        <w:t>skanse, festning</w:t>
      </w:r>
    </w:p>
    <w:p w:rsidR="007C0072" w:rsidRDefault="00DF49FC" w:rsidP="00F331CB">
      <w:pPr>
        <w:ind w:left="374" w:hanging="374"/>
        <w:rPr>
          <w:lang w:val="en-US"/>
        </w:rPr>
      </w:pPr>
      <w:r w:rsidRPr="003D7E7D">
        <w:rPr>
          <w:lang w:val="en-US"/>
        </w:rPr>
        <w:t>substantial: (adj.)</w:t>
      </w:r>
      <w:r w:rsidR="00C52DE4" w:rsidRPr="00C52DE4">
        <w:rPr>
          <w:lang w:val="en-US"/>
        </w:rPr>
        <w:t xml:space="preserve"> </w:t>
      </w:r>
      <w:r w:rsidRPr="003D7E7D">
        <w:rPr>
          <w:lang w:val="en-US"/>
        </w:rPr>
        <w:t>betydelig/betydeleg</w:t>
      </w:r>
    </w:p>
    <w:p w:rsidR="007C0072" w:rsidRDefault="00DF49FC" w:rsidP="00F331CB">
      <w:pPr>
        <w:ind w:left="374" w:hanging="374"/>
        <w:rPr>
          <w:lang w:val="en-US"/>
        </w:rPr>
      </w:pPr>
      <w:r w:rsidRPr="003D7E7D">
        <w:rPr>
          <w:lang w:val="en-US"/>
        </w:rPr>
        <w:t>tendon: (s)</w:t>
      </w:r>
      <w:r w:rsidR="00C52DE4" w:rsidRPr="00C52DE4">
        <w:rPr>
          <w:lang w:val="en-US"/>
        </w:rPr>
        <w:t xml:space="preserve"> </w:t>
      </w:r>
      <w:r w:rsidRPr="003D7E7D">
        <w:rPr>
          <w:lang w:val="en-US"/>
        </w:rPr>
        <w:t>sene</w:t>
      </w:r>
    </w:p>
    <w:p w:rsidR="007C0072" w:rsidRDefault="00DF49FC" w:rsidP="00F331CB">
      <w:pPr>
        <w:ind w:left="374" w:hanging="374"/>
        <w:rPr>
          <w:lang w:val="en-US"/>
        </w:rPr>
      </w:pPr>
      <w:r w:rsidRPr="003D7E7D">
        <w:rPr>
          <w:lang w:val="en-US"/>
        </w:rPr>
        <w:t>vocation: (s)</w:t>
      </w:r>
      <w:r w:rsidR="00C52DE4" w:rsidRPr="00C52DE4">
        <w:rPr>
          <w:lang w:val="en-US"/>
        </w:rPr>
        <w:t xml:space="preserve"> </w:t>
      </w:r>
      <w:r w:rsidRPr="003D7E7D">
        <w:rPr>
          <w:lang w:val="en-US"/>
        </w:rPr>
        <w:t>kall</w:t>
      </w:r>
    </w:p>
    <w:p w:rsidR="007C0072" w:rsidRDefault="00DF49FC" w:rsidP="00F331CB">
      <w:pPr>
        <w:ind w:left="374" w:hanging="374"/>
        <w:rPr>
          <w:lang w:val="en-US"/>
        </w:rPr>
      </w:pPr>
      <w:r w:rsidRPr="003D7E7D">
        <w:rPr>
          <w:lang w:val="en-US"/>
        </w:rPr>
        <w:t>wild boar: (s) villsvin</w:t>
      </w:r>
    </w:p>
    <w:p w:rsidR="007C0072" w:rsidRDefault="00DF49FC" w:rsidP="00F331CB">
      <w:pPr>
        <w:ind w:left="374" w:hanging="374"/>
        <w:rPr>
          <w:lang w:val="en-US"/>
        </w:rPr>
      </w:pPr>
      <w:r w:rsidRPr="003D7E7D">
        <w:rPr>
          <w:lang w:val="en-US"/>
        </w:rPr>
        <w:t>woolly: (adj.)</w:t>
      </w:r>
      <w:r w:rsidR="00C52DE4" w:rsidRPr="00C52DE4">
        <w:rPr>
          <w:lang w:val="en-US"/>
        </w:rPr>
        <w:t xml:space="preserve"> </w:t>
      </w:r>
      <w:r w:rsidRPr="003D7E7D">
        <w:rPr>
          <w:lang w:val="en-US"/>
        </w:rPr>
        <w:t>h</w:t>
      </w:r>
      <w:r w:rsidRPr="003D7E7D">
        <w:rPr>
          <w:rFonts w:cs="Verdana"/>
          <w:lang w:val="en-US"/>
        </w:rPr>
        <w:t>å</w:t>
      </w:r>
      <w:r w:rsidRPr="003D7E7D">
        <w:rPr>
          <w:lang w:val="en-US"/>
        </w:rPr>
        <w:t>rete</w:t>
      </w:r>
    </w:p>
    <w:p w:rsidR="00DF1969" w:rsidRDefault="0037118D" w:rsidP="00DF49FC">
      <w:pPr>
        <w:rPr>
          <w:lang w:val="en-US"/>
        </w:rPr>
      </w:pPr>
      <w:r w:rsidRPr="0037118D">
        <w:t>{{Gloser slutt}}</w:t>
      </w:r>
    </w:p>
    <w:p w:rsidR="00DF1969" w:rsidRDefault="00DF1969" w:rsidP="00DF49FC">
      <w:pPr>
        <w:rPr>
          <w:lang w:val="en-US"/>
        </w:rPr>
      </w:pPr>
    </w:p>
    <w:p w:rsidR="00DF49FC" w:rsidRPr="003D7E7D" w:rsidRDefault="00DF49FC" w:rsidP="00DF49FC">
      <w:pPr>
        <w:rPr>
          <w:lang w:val="en-US"/>
        </w:rPr>
      </w:pPr>
      <w:r w:rsidRPr="003D7E7D">
        <w:rPr>
          <w:lang w:val="en-US"/>
        </w:rPr>
        <w:t>--- 178</w:t>
      </w:r>
      <w:r w:rsidR="003D7E7D" w:rsidRPr="003D7E7D">
        <w:t xml:space="preserve"> til </w:t>
      </w:r>
      <w:r w:rsidRPr="003D7E7D">
        <w:rPr>
          <w:lang w:val="en-US"/>
        </w:rPr>
        <w:t>239</w:t>
      </w:r>
    </w:p>
    <w:p w:rsidR="00DF49FC" w:rsidRPr="003D7E7D" w:rsidRDefault="0037118D" w:rsidP="00DF49FC">
      <w:pPr>
        <w:rPr>
          <w:lang w:val="en-US"/>
        </w:rPr>
      </w:pPr>
      <w:r w:rsidRPr="0037118D">
        <w:t>{{Bilde:</w:t>
      </w:r>
      <w:r w:rsidR="00F331CB">
        <w:t xml:space="preserve"> Shakespeares verker</w:t>
      </w:r>
      <w:r w:rsidRPr="0037118D">
        <w:t>}}</w:t>
      </w:r>
    </w:p>
    <w:p w:rsidR="00F331CB" w:rsidRDefault="00F331CB" w:rsidP="00DF49FC">
      <w:pPr>
        <w:rPr>
          <w:lang w:val="en-US"/>
        </w:rPr>
      </w:pPr>
    </w:p>
    <w:p w:rsidR="00DF49FC" w:rsidRPr="003D7E7D" w:rsidRDefault="00DF49FC" w:rsidP="00DF49FC">
      <w:pPr>
        <w:rPr>
          <w:lang w:val="en-US"/>
        </w:rPr>
      </w:pPr>
      <w:r w:rsidRPr="003D7E7D">
        <w:rPr>
          <w:lang w:val="en-US"/>
        </w:rPr>
        <w:t>--- 179</w:t>
      </w:r>
      <w:r w:rsidR="003D7E7D" w:rsidRPr="003D7E7D">
        <w:t xml:space="preserve"> til </w:t>
      </w:r>
      <w:r w:rsidRPr="003D7E7D">
        <w:rPr>
          <w:lang w:val="en-US"/>
        </w:rPr>
        <w:t>239</w:t>
      </w:r>
    </w:p>
    <w:p w:rsidR="00DF49FC" w:rsidRPr="003D7E7D" w:rsidRDefault="00556A10" w:rsidP="00556A10">
      <w:pPr>
        <w:pStyle w:val="Overskrift1"/>
        <w:rPr>
          <w:lang w:val="en-US"/>
        </w:rPr>
      </w:pPr>
      <w:bookmarkStart w:id="183" w:name="_Toc485816991"/>
      <w:bookmarkStart w:id="184" w:name="_Toc485894728"/>
      <w:r>
        <w:rPr>
          <w:lang w:val="en-US"/>
        </w:rPr>
        <w:t>xxx1 Chapter</w:t>
      </w:r>
      <w:r w:rsidR="00DF49FC" w:rsidRPr="003D7E7D">
        <w:rPr>
          <w:lang w:val="en-US"/>
        </w:rPr>
        <w:t xml:space="preserve"> 7: William Shakespeare</w:t>
      </w:r>
      <w:bookmarkEnd w:id="183"/>
      <w:bookmarkEnd w:id="184"/>
    </w:p>
    <w:p w:rsidR="007C0072" w:rsidRDefault="00DF49FC" w:rsidP="00DF49FC">
      <w:pPr>
        <w:rPr>
          <w:lang w:val="en-US"/>
        </w:rPr>
      </w:pPr>
      <w:r w:rsidRPr="003D7E7D">
        <w:rPr>
          <w:lang w:val="en-US"/>
        </w:rPr>
        <w:t>Shakespeare lived and worked more than 400 years ago, yet he is still as popular as ever. How are his plays relevant to people in our day and age? In this chapter we will help you find out. You will be reading excerpts from one of his plays and you will be given an idea of what English society was like in Shakespeare's day.</w:t>
      </w:r>
    </w:p>
    <w:p w:rsidR="00F331CB" w:rsidRDefault="00F331CB" w:rsidP="00DF49FC">
      <w:pPr>
        <w:rPr>
          <w:lang w:val="en-US"/>
        </w:rPr>
      </w:pPr>
    </w:p>
    <w:p w:rsidR="00DF49FC" w:rsidRPr="003D7E7D" w:rsidRDefault="00DF49FC" w:rsidP="00DF49FC">
      <w:pPr>
        <w:rPr>
          <w:lang w:val="en-US"/>
        </w:rPr>
      </w:pPr>
      <w:r w:rsidRPr="003D7E7D">
        <w:rPr>
          <w:lang w:val="en-US"/>
        </w:rPr>
        <w:t>--- 180</w:t>
      </w:r>
      <w:r w:rsidR="003D7E7D" w:rsidRPr="003D7E7D">
        <w:t xml:space="preserve"> til </w:t>
      </w:r>
      <w:r w:rsidRPr="003D7E7D">
        <w:rPr>
          <w:lang w:val="en-US"/>
        </w:rPr>
        <w:t>239</w:t>
      </w:r>
    </w:p>
    <w:p w:rsidR="00DF49FC" w:rsidRPr="003D7E7D" w:rsidRDefault="0037118D" w:rsidP="00DF49FC">
      <w:pPr>
        <w:rPr>
          <w:lang w:val="en-US"/>
        </w:rPr>
      </w:pPr>
      <w:r w:rsidRPr="0037118D">
        <w:t>{{Bilde:}}</w:t>
      </w:r>
    </w:p>
    <w:p w:rsidR="007C0072" w:rsidRDefault="00DF49FC" w:rsidP="00DF49FC">
      <w:pPr>
        <w:rPr>
          <w:lang w:val="en-US"/>
        </w:rPr>
      </w:pPr>
      <w:r w:rsidRPr="003D7E7D">
        <w:rPr>
          <w:lang w:val="en-US"/>
        </w:rPr>
        <w:t xml:space="preserve">Who was William Shakespeare </w:t>
      </w:r>
      <w:r w:rsidR="00DF1969">
        <w:rPr>
          <w:lang w:val="en-US"/>
        </w:rPr>
        <w:t>-</w:t>
      </w:r>
      <w:r w:rsidRPr="003D7E7D">
        <w:rPr>
          <w:lang w:val="en-US"/>
        </w:rPr>
        <w:t xml:space="preserve"> the Bard from Avon</w:t>
      </w:r>
      <w:r w:rsidR="00F331CB">
        <w:rPr>
          <w:lang w:val="en-US"/>
        </w:rPr>
        <w:t xml:space="preserve"> (</w:t>
      </w:r>
      <w:r w:rsidR="00F331CB" w:rsidRPr="003D7E7D">
        <w:rPr>
          <w:lang w:val="en-US"/>
        </w:rPr>
        <w:t>bard (literary)</w:t>
      </w:r>
      <w:r w:rsidR="00F331CB">
        <w:rPr>
          <w:lang w:val="en-US"/>
        </w:rPr>
        <w:t xml:space="preserve">: </w:t>
      </w:r>
      <w:r w:rsidR="00F331CB" w:rsidRPr="003D7E7D">
        <w:rPr>
          <w:lang w:val="en-US"/>
        </w:rPr>
        <w:t>person who writes poems</w:t>
      </w:r>
      <w:r w:rsidR="00F331CB">
        <w:rPr>
          <w:lang w:val="en-US"/>
        </w:rPr>
        <w:t>)</w:t>
      </w:r>
      <w:r w:rsidRPr="003D7E7D">
        <w:rPr>
          <w:lang w:val="en-US"/>
        </w:rPr>
        <w:t>? We know a great deal about his writing, but the man himself remains rather obscure. (Hand-coloured illustration after Martin Droeshout.)</w:t>
      </w:r>
    </w:p>
    <w:p w:rsidR="00DF49FC" w:rsidRPr="003D7E7D" w:rsidRDefault="0037118D" w:rsidP="00DF49FC">
      <w:pPr>
        <w:rPr>
          <w:lang w:val="en-US"/>
        </w:rPr>
      </w:pPr>
      <w:r w:rsidRPr="0037118D">
        <w:t>{{Slutt}}</w:t>
      </w:r>
    </w:p>
    <w:p w:rsidR="00F331CB" w:rsidRDefault="00F331CB" w:rsidP="00DF49FC"/>
    <w:p w:rsidR="00DF1969" w:rsidRDefault="009A5A89" w:rsidP="00DF49FC">
      <w:pPr>
        <w:rPr>
          <w:lang w:val="en-US"/>
        </w:rPr>
      </w:pPr>
      <w:r w:rsidRPr="009A5A89">
        <w:t>{{Ramme:}}</w:t>
      </w:r>
    </w:p>
    <w:p w:rsidR="00DF49FC" w:rsidRPr="003D7E7D" w:rsidRDefault="00DF49FC" w:rsidP="00DF49FC">
      <w:pPr>
        <w:rPr>
          <w:lang w:val="en-US"/>
        </w:rPr>
      </w:pPr>
      <w:r w:rsidRPr="003D7E7D">
        <w:rPr>
          <w:lang w:val="en-US"/>
        </w:rPr>
        <w:t>_Curriculum Vitae William Shakespeare_</w:t>
      </w:r>
    </w:p>
    <w:p w:rsidR="007C0072" w:rsidRDefault="00DF49FC" w:rsidP="00F331CB">
      <w:pPr>
        <w:ind w:left="374" w:hanging="374"/>
        <w:rPr>
          <w:lang w:val="en-US"/>
        </w:rPr>
      </w:pPr>
      <w:r w:rsidRPr="003D7E7D">
        <w:rPr>
          <w:lang w:val="en-US"/>
        </w:rPr>
        <w:t>Born: 1564 in Stratford-upon-Avon, England.</w:t>
      </w:r>
    </w:p>
    <w:p w:rsidR="007C0072" w:rsidRDefault="00DF49FC" w:rsidP="00F331CB">
      <w:pPr>
        <w:ind w:left="374" w:hanging="374"/>
        <w:rPr>
          <w:lang w:val="en-US"/>
        </w:rPr>
      </w:pPr>
      <w:r w:rsidRPr="003D7E7D">
        <w:rPr>
          <w:lang w:val="en-US"/>
        </w:rPr>
        <w:t>Died: 1616 in Stratford-upon-Avon, England.</w:t>
      </w:r>
    </w:p>
    <w:p w:rsidR="007C0072" w:rsidRDefault="00DF49FC" w:rsidP="00F331CB">
      <w:pPr>
        <w:ind w:left="374" w:hanging="374"/>
        <w:rPr>
          <w:lang w:val="en-US"/>
        </w:rPr>
      </w:pPr>
      <w:r w:rsidRPr="003D7E7D">
        <w:rPr>
          <w:lang w:val="en-US"/>
        </w:rPr>
        <w:t>Marital Status: Married Anne Hathaway in 1582 who was eight years older than him.</w:t>
      </w:r>
    </w:p>
    <w:p w:rsidR="007C0072" w:rsidRDefault="00DF49FC" w:rsidP="00F331CB">
      <w:pPr>
        <w:ind w:left="374" w:hanging="374"/>
        <w:rPr>
          <w:lang w:val="en-US"/>
        </w:rPr>
      </w:pPr>
      <w:r w:rsidRPr="003D7E7D">
        <w:rPr>
          <w:lang w:val="en-US"/>
        </w:rPr>
        <w:t>Children: Susanna (1583) and twins Judith and Hamnet (1585).</w:t>
      </w:r>
    </w:p>
    <w:p w:rsidR="007C0072" w:rsidRDefault="00DF49FC" w:rsidP="00F331CB">
      <w:pPr>
        <w:ind w:left="374" w:hanging="374"/>
        <w:rPr>
          <w:lang w:val="en-US"/>
        </w:rPr>
      </w:pPr>
      <w:r w:rsidRPr="003D7E7D">
        <w:rPr>
          <w:lang w:val="en-US"/>
        </w:rPr>
        <w:t>Education: Grammar school.</w:t>
      </w:r>
    </w:p>
    <w:p w:rsidR="00DF49FC" w:rsidRPr="003D7E7D" w:rsidRDefault="00F331CB" w:rsidP="00F331CB">
      <w:pPr>
        <w:ind w:left="374" w:hanging="374"/>
        <w:rPr>
          <w:lang w:val="en-US"/>
        </w:rPr>
      </w:pPr>
      <w:r>
        <w:rPr>
          <w:lang w:val="en-US"/>
        </w:rPr>
        <w:t xml:space="preserve">Employment History: </w:t>
      </w:r>
      <w:r w:rsidR="00DF49FC" w:rsidRPr="003D7E7D">
        <w:rPr>
          <w:lang w:val="en-US"/>
        </w:rPr>
        <w:t xml:space="preserve">Member and managing partner of </w:t>
      </w:r>
      <w:r w:rsidR="007C2F71">
        <w:rPr>
          <w:lang w:val="en-US"/>
        </w:rPr>
        <w:t>"</w:t>
      </w:r>
      <w:r w:rsidR="00DF49FC" w:rsidRPr="003D7E7D">
        <w:rPr>
          <w:lang w:val="en-US"/>
        </w:rPr>
        <w:t>the Lord Chamberlain's Men</w:t>
      </w:r>
      <w:r w:rsidR="007C2F71">
        <w:rPr>
          <w:lang w:val="en-US"/>
        </w:rPr>
        <w:t>"</w:t>
      </w:r>
      <w:r>
        <w:rPr>
          <w:lang w:val="en-US"/>
        </w:rPr>
        <w:t xml:space="preserve">. Actor, playwright and poet. </w:t>
      </w:r>
      <w:r w:rsidR="00DF49FC" w:rsidRPr="003D7E7D">
        <w:rPr>
          <w:lang w:val="en-US"/>
        </w:rPr>
        <w:t>Part-owner of the Globe Theatre and Blackfriars Theatre.</w:t>
      </w:r>
    </w:p>
    <w:p w:rsidR="00DF49FC" w:rsidRPr="003D7E7D" w:rsidRDefault="00DF49FC" w:rsidP="00F331CB">
      <w:pPr>
        <w:ind w:left="374" w:hanging="374"/>
        <w:rPr>
          <w:lang w:val="en-US"/>
        </w:rPr>
      </w:pPr>
      <w:r w:rsidRPr="003D7E7D">
        <w:rPr>
          <w:lang w:val="en-US"/>
        </w:rPr>
        <w:t>Publications: Wrote approx. 154 sonnets and 38 plays including</w:t>
      </w:r>
      <w:r w:rsidR="00F331CB">
        <w:rPr>
          <w:lang w:val="en-US"/>
        </w:rPr>
        <w:t xml:space="preserve">: </w:t>
      </w:r>
      <w:r w:rsidR="007C2F71">
        <w:rPr>
          <w:lang w:val="en-US"/>
        </w:rPr>
        <w:t>"</w:t>
      </w:r>
      <w:r w:rsidRPr="003D7E7D">
        <w:rPr>
          <w:lang w:val="en-US"/>
        </w:rPr>
        <w:t>As You Like It</w:t>
      </w:r>
      <w:r w:rsidR="007C2F71">
        <w:rPr>
          <w:lang w:val="en-US"/>
        </w:rPr>
        <w:t>"</w:t>
      </w:r>
      <w:r w:rsidRPr="003D7E7D">
        <w:rPr>
          <w:lang w:val="en-US"/>
        </w:rPr>
        <w:t xml:space="preserve">, </w:t>
      </w:r>
      <w:r w:rsidR="007C2F71">
        <w:rPr>
          <w:lang w:val="en-US"/>
        </w:rPr>
        <w:t>"</w:t>
      </w:r>
      <w:r w:rsidRPr="003D7E7D">
        <w:rPr>
          <w:lang w:val="en-US"/>
        </w:rPr>
        <w:t>The Merchant of Venice</w:t>
      </w:r>
      <w:r w:rsidR="007C2F71">
        <w:rPr>
          <w:lang w:val="en-US"/>
        </w:rPr>
        <w:t>"</w:t>
      </w:r>
      <w:r w:rsidRPr="003D7E7D">
        <w:rPr>
          <w:lang w:val="en-US"/>
        </w:rPr>
        <w:t>,</w:t>
      </w:r>
      <w:r w:rsidR="00F331CB">
        <w:rPr>
          <w:lang w:val="en-US"/>
        </w:rPr>
        <w:t xml:space="preserve"> </w:t>
      </w:r>
      <w:r w:rsidR="007C2F71">
        <w:rPr>
          <w:lang w:val="en-US"/>
        </w:rPr>
        <w:t>"</w:t>
      </w:r>
      <w:r w:rsidRPr="003D7E7D">
        <w:rPr>
          <w:lang w:val="en-US"/>
        </w:rPr>
        <w:t>Much Ado About Nothing</w:t>
      </w:r>
      <w:r w:rsidR="007C2F71">
        <w:rPr>
          <w:lang w:val="en-US"/>
        </w:rPr>
        <w:t>"</w:t>
      </w:r>
      <w:r w:rsidRPr="003D7E7D">
        <w:rPr>
          <w:lang w:val="en-US"/>
        </w:rPr>
        <w:t xml:space="preserve"> (comedies)</w:t>
      </w:r>
      <w:r w:rsidR="00F331CB">
        <w:rPr>
          <w:lang w:val="en-US"/>
        </w:rPr>
        <w:t xml:space="preserve">, </w:t>
      </w:r>
      <w:r w:rsidR="007C2F71">
        <w:rPr>
          <w:lang w:val="en-US"/>
        </w:rPr>
        <w:t>"</w:t>
      </w:r>
      <w:r w:rsidRPr="003D7E7D">
        <w:rPr>
          <w:lang w:val="en-US"/>
        </w:rPr>
        <w:t>Hamlet</w:t>
      </w:r>
      <w:r w:rsidR="007C2F71">
        <w:rPr>
          <w:lang w:val="en-US"/>
        </w:rPr>
        <w:t>"</w:t>
      </w:r>
      <w:r w:rsidRPr="003D7E7D">
        <w:rPr>
          <w:lang w:val="en-US"/>
        </w:rPr>
        <w:t xml:space="preserve">, </w:t>
      </w:r>
      <w:r w:rsidR="007C2F71">
        <w:rPr>
          <w:lang w:val="en-US"/>
        </w:rPr>
        <w:t>"</w:t>
      </w:r>
      <w:r w:rsidRPr="003D7E7D">
        <w:rPr>
          <w:lang w:val="en-US"/>
        </w:rPr>
        <w:t>Othello</w:t>
      </w:r>
      <w:r w:rsidR="007C2F71">
        <w:rPr>
          <w:lang w:val="en-US"/>
        </w:rPr>
        <w:t>"</w:t>
      </w:r>
      <w:r w:rsidRPr="003D7E7D">
        <w:rPr>
          <w:lang w:val="en-US"/>
        </w:rPr>
        <w:t xml:space="preserve">, </w:t>
      </w:r>
      <w:r w:rsidR="007C2F71">
        <w:rPr>
          <w:lang w:val="en-US"/>
        </w:rPr>
        <w:t>"</w:t>
      </w:r>
      <w:r w:rsidRPr="003D7E7D">
        <w:rPr>
          <w:lang w:val="en-US"/>
        </w:rPr>
        <w:t>Macbeth</w:t>
      </w:r>
      <w:r w:rsidR="007C2F71">
        <w:rPr>
          <w:lang w:val="en-US"/>
        </w:rPr>
        <w:t>"</w:t>
      </w:r>
      <w:r w:rsidRPr="003D7E7D">
        <w:rPr>
          <w:lang w:val="en-US"/>
        </w:rPr>
        <w:t>,</w:t>
      </w:r>
      <w:r w:rsidR="00F331CB">
        <w:rPr>
          <w:lang w:val="en-US"/>
        </w:rPr>
        <w:t xml:space="preserve"> </w:t>
      </w:r>
      <w:r w:rsidR="007C2F71">
        <w:rPr>
          <w:lang w:val="en-US"/>
        </w:rPr>
        <w:t>"</w:t>
      </w:r>
      <w:r w:rsidRPr="003D7E7D">
        <w:rPr>
          <w:lang w:val="en-US"/>
        </w:rPr>
        <w:t>Romeo and Juliet</w:t>
      </w:r>
      <w:r w:rsidR="007C2F71">
        <w:rPr>
          <w:lang w:val="en-US"/>
        </w:rPr>
        <w:t>"</w:t>
      </w:r>
      <w:r w:rsidRPr="003D7E7D">
        <w:rPr>
          <w:lang w:val="en-US"/>
        </w:rPr>
        <w:t xml:space="preserve">, </w:t>
      </w:r>
      <w:r w:rsidR="007C2F71">
        <w:rPr>
          <w:lang w:val="en-US"/>
        </w:rPr>
        <w:t>"</w:t>
      </w:r>
      <w:r w:rsidRPr="003D7E7D">
        <w:rPr>
          <w:lang w:val="en-US"/>
        </w:rPr>
        <w:t>Julius Caesar</w:t>
      </w:r>
      <w:r w:rsidR="007C2F71">
        <w:rPr>
          <w:lang w:val="en-US"/>
        </w:rPr>
        <w:t>"</w:t>
      </w:r>
      <w:r w:rsidRPr="003D7E7D">
        <w:rPr>
          <w:lang w:val="en-US"/>
        </w:rPr>
        <w:t xml:space="preserve"> (tragedies) </w:t>
      </w:r>
      <w:r w:rsidR="007C2F71">
        <w:rPr>
          <w:lang w:val="en-US"/>
        </w:rPr>
        <w:t>"</w:t>
      </w:r>
      <w:r w:rsidRPr="003D7E7D">
        <w:rPr>
          <w:lang w:val="en-US"/>
        </w:rPr>
        <w:t>King Henry V</w:t>
      </w:r>
      <w:r w:rsidR="007C2F71">
        <w:rPr>
          <w:lang w:val="en-US"/>
        </w:rPr>
        <w:t>"</w:t>
      </w:r>
      <w:r w:rsidRPr="003D7E7D">
        <w:rPr>
          <w:lang w:val="en-US"/>
        </w:rPr>
        <w:t>,</w:t>
      </w:r>
      <w:r w:rsidR="00F331CB">
        <w:rPr>
          <w:lang w:val="en-US"/>
        </w:rPr>
        <w:t xml:space="preserve"> </w:t>
      </w:r>
      <w:r w:rsidR="007C2F71">
        <w:rPr>
          <w:lang w:val="en-US"/>
        </w:rPr>
        <w:t>"</w:t>
      </w:r>
      <w:r w:rsidRPr="003D7E7D">
        <w:rPr>
          <w:lang w:val="en-US"/>
        </w:rPr>
        <w:t>King John</w:t>
      </w:r>
      <w:r w:rsidR="007C2F71">
        <w:rPr>
          <w:lang w:val="en-US"/>
        </w:rPr>
        <w:t>"</w:t>
      </w:r>
      <w:r w:rsidRPr="003D7E7D">
        <w:rPr>
          <w:lang w:val="en-US"/>
        </w:rPr>
        <w:t xml:space="preserve">, </w:t>
      </w:r>
      <w:r w:rsidR="007C2F71">
        <w:rPr>
          <w:lang w:val="en-US"/>
        </w:rPr>
        <w:t>"</w:t>
      </w:r>
      <w:r w:rsidRPr="003D7E7D">
        <w:rPr>
          <w:lang w:val="en-US"/>
        </w:rPr>
        <w:t>Richard III</w:t>
      </w:r>
      <w:r w:rsidR="007C2F71">
        <w:rPr>
          <w:lang w:val="en-US"/>
        </w:rPr>
        <w:t>"</w:t>
      </w:r>
      <w:r w:rsidRPr="003D7E7D">
        <w:rPr>
          <w:lang w:val="en-US"/>
        </w:rPr>
        <w:t xml:space="preserve"> (historical plays)</w:t>
      </w:r>
    </w:p>
    <w:p w:rsidR="007C0072" w:rsidRDefault="00DF49FC" w:rsidP="00F331CB">
      <w:pPr>
        <w:ind w:left="374" w:hanging="374"/>
        <w:rPr>
          <w:lang w:val="en-US"/>
        </w:rPr>
      </w:pPr>
      <w:r w:rsidRPr="003D7E7D">
        <w:rPr>
          <w:lang w:val="en-US"/>
        </w:rPr>
        <w:t>Computer Skills: None</w:t>
      </w:r>
    </w:p>
    <w:p w:rsidR="00DF49FC" w:rsidRPr="003D7E7D" w:rsidRDefault="00DF49FC" w:rsidP="00F331CB">
      <w:pPr>
        <w:ind w:left="374" w:hanging="374"/>
        <w:rPr>
          <w:lang w:val="en-US"/>
        </w:rPr>
      </w:pPr>
      <w:r w:rsidRPr="003D7E7D">
        <w:rPr>
          <w:lang w:val="en-US"/>
        </w:rPr>
        <w:t>Interests: Poaching, quill-sharpening and people-watching.</w:t>
      </w:r>
    </w:p>
    <w:p w:rsidR="00DF1969" w:rsidRDefault="009A5A89" w:rsidP="00DF49FC">
      <w:pPr>
        <w:rPr>
          <w:lang w:val="en-US"/>
        </w:rPr>
      </w:pPr>
      <w:r w:rsidRPr="009A5A89">
        <w:t>{{Ramme slutt}}</w:t>
      </w:r>
    </w:p>
    <w:p w:rsidR="00DF1969" w:rsidRDefault="00DF1969" w:rsidP="00DF49FC">
      <w:pPr>
        <w:rPr>
          <w:lang w:val="en-US"/>
        </w:rPr>
      </w:pPr>
    </w:p>
    <w:p w:rsidR="00DF49FC" w:rsidRPr="003D7E7D" w:rsidRDefault="00DF49FC" w:rsidP="00DF49FC">
      <w:pPr>
        <w:rPr>
          <w:lang w:val="en-US"/>
        </w:rPr>
      </w:pPr>
      <w:r w:rsidRPr="003D7E7D">
        <w:rPr>
          <w:lang w:val="en-US"/>
        </w:rPr>
        <w:t>--- 181</w:t>
      </w:r>
      <w:r w:rsidR="003D7E7D" w:rsidRPr="003D7E7D">
        <w:t xml:space="preserve"> til </w:t>
      </w:r>
      <w:r w:rsidRPr="003D7E7D">
        <w:rPr>
          <w:lang w:val="en-US"/>
        </w:rPr>
        <w:t>239</w:t>
      </w:r>
    </w:p>
    <w:p w:rsidR="00DF49FC" w:rsidRPr="003D7E7D" w:rsidRDefault="00556A10" w:rsidP="00556A10">
      <w:pPr>
        <w:pStyle w:val="Overskrift2"/>
        <w:rPr>
          <w:lang w:val="en-US"/>
        </w:rPr>
      </w:pPr>
      <w:bookmarkStart w:id="185" w:name="_Toc485816992"/>
      <w:bookmarkStart w:id="186" w:name="_Toc485894729"/>
      <w:r>
        <w:rPr>
          <w:lang w:val="en-US"/>
        </w:rPr>
        <w:t xml:space="preserve">xxx2 </w:t>
      </w:r>
      <w:r w:rsidR="00DF49FC" w:rsidRPr="003D7E7D">
        <w:rPr>
          <w:lang w:val="en-US"/>
        </w:rPr>
        <w:t>A</w:t>
      </w:r>
      <w:r w:rsidR="00F331CB">
        <w:rPr>
          <w:lang w:val="en-US"/>
        </w:rPr>
        <w:t>:</w:t>
      </w:r>
      <w:r w:rsidR="00DF49FC" w:rsidRPr="003D7E7D">
        <w:rPr>
          <w:lang w:val="en-US"/>
        </w:rPr>
        <w:t xml:space="preserve"> You are What you Wear</w:t>
      </w:r>
      <w:bookmarkEnd w:id="185"/>
      <w:bookmarkEnd w:id="186"/>
    </w:p>
    <w:p w:rsidR="00F331CB" w:rsidRPr="003D7E7D" w:rsidRDefault="00F331CB" w:rsidP="00F331CB">
      <w:pPr>
        <w:rPr>
          <w:lang w:val="en-US"/>
        </w:rPr>
      </w:pPr>
      <w:r w:rsidRPr="0037118D">
        <w:t>{{Gloser:}}</w:t>
      </w:r>
    </w:p>
    <w:p w:rsidR="00F331CB" w:rsidRDefault="00F331CB" w:rsidP="00F331CB">
      <w:pPr>
        <w:rPr>
          <w:lang w:val="en-US"/>
        </w:rPr>
      </w:pPr>
      <w:r w:rsidRPr="003D7E7D">
        <w:rPr>
          <w:lang w:val="en-US"/>
        </w:rPr>
        <w:t>crumb</w:t>
      </w:r>
      <w:r>
        <w:rPr>
          <w:lang w:val="en-US"/>
        </w:rPr>
        <w:t xml:space="preserve">: </w:t>
      </w:r>
      <w:r w:rsidRPr="003D7E7D">
        <w:rPr>
          <w:lang w:val="en-US"/>
        </w:rPr>
        <w:t>small bit</w:t>
      </w:r>
    </w:p>
    <w:p w:rsidR="00F331CB" w:rsidRDefault="00F331CB" w:rsidP="00F331CB">
      <w:pPr>
        <w:rPr>
          <w:lang w:val="en-US"/>
        </w:rPr>
      </w:pPr>
      <w:r w:rsidRPr="003D7E7D">
        <w:rPr>
          <w:lang w:val="en-US"/>
        </w:rPr>
        <w:t>station</w:t>
      </w:r>
      <w:r>
        <w:rPr>
          <w:lang w:val="en-US"/>
        </w:rPr>
        <w:t xml:space="preserve">: </w:t>
      </w:r>
      <w:r w:rsidRPr="003D7E7D">
        <w:rPr>
          <w:lang w:val="en-US"/>
        </w:rPr>
        <w:t>here: position</w:t>
      </w:r>
    </w:p>
    <w:p w:rsidR="00F331CB" w:rsidRDefault="00F331CB" w:rsidP="00F331CB">
      <w:pPr>
        <w:rPr>
          <w:lang w:val="en-US"/>
        </w:rPr>
      </w:pPr>
      <w:r w:rsidRPr="003D7E7D">
        <w:rPr>
          <w:lang w:val="en-US"/>
        </w:rPr>
        <w:t>virtue</w:t>
      </w:r>
      <w:r>
        <w:rPr>
          <w:lang w:val="en-US"/>
        </w:rPr>
        <w:t xml:space="preserve">: </w:t>
      </w:r>
      <w:r w:rsidRPr="003D7E7D">
        <w:rPr>
          <w:lang w:val="en-US"/>
        </w:rPr>
        <w:t>here: moral standard</w:t>
      </w:r>
    </w:p>
    <w:p w:rsidR="00F331CB" w:rsidRDefault="00F331CB" w:rsidP="00F331CB">
      <w:pPr>
        <w:rPr>
          <w:lang w:val="en-US"/>
        </w:rPr>
      </w:pPr>
      <w:r w:rsidRPr="003D7E7D">
        <w:rPr>
          <w:lang w:val="en-US"/>
        </w:rPr>
        <w:t>convenient</w:t>
      </w:r>
      <w:r>
        <w:rPr>
          <w:lang w:val="en-US"/>
        </w:rPr>
        <w:t xml:space="preserve">: </w:t>
      </w:r>
      <w:r w:rsidRPr="003D7E7D">
        <w:rPr>
          <w:lang w:val="en-US"/>
        </w:rPr>
        <w:t>suitable for your needs</w:t>
      </w:r>
    </w:p>
    <w:p w:rsidR="00F331CB" w:rsidRPr="003D7E7D" w:rsidRDefault="00F331CB" w:rsidP="00F331CB">
      <w:pPr>
        <w:rPr>
          <w:lang w:val="en-US"/>
        </w:rPr>
      </w:pPr>
      <w:r w:rsidRPr="0037118D">
        <w:t>{{Gloser slutt}}</w:t>
      </w:r>
    </w:p>
    <w:p w:rsidR="00F331CB" w:rsidRDefault="00F331CB" w:rsidP="00DF49FC">
      <w:pPr>
        <w:rPr>
          <w:lang w:val="en-US"/>
        </w:rPr>
      </w:pPr>
    </w:p>
    <w:p w:rsidR="007C0072" w:rsidRDefault="00DF49FC" w:rsidP="00DF49FC">
      <w:pPr>
        <w:rPr>
          <w:lang w:val="en-US"/>
        </w:rPr>
      </w:pPr>
      <w:r w:rsidRPr="003D7E7D">
        <w:rPr>
          <w:lang w:val="en-US"/>
        </w:rPr>
        <w:t>The clothes we wear signal who we are or who we want to be. We can easily identify who likes hip hop or who is interested in designer clothing. In Norway, we cannot usually identify people's social position from the clothes they wear. A wealthy person may want to dress shabbily and a person living on benefits could spend his or her money on fancy clothes and eat crumbs for the rest of the year. Apart from a few occupations, such as priests, barristers, firefighters and some health care professionals, the way we dress at work in Norway is to a large extent also a matter of personal taste and income.</w:t>
      </w:r>
    </w:p>
    <w:p w:rsidR="007C0072" w:rsidRDefault="00F331CB" w:rsidP="00DF49FC">
      <w:pPr>
        <w:rPr>
          <w:lang w:val="en-US"/>
        </w:rPr>
      </w:pPr>
      <w:r>
        <w:rPr>
          <w:lang w:val="en-US"/>
        </w:rPr>
        <w:t xml:space="preserve">  </w:t>
      </w:r>
      <w:r w:rsidR="00DF49FC" w:rsidRPr="003D7E7D">
        <w:rPr>
          <w:lang w:val="en-US"/>
        </w:rPr>
        <w:t>In Shakespeare's day, things were rather different. England was very much a class society and people were not allowed to wear whatever they liked. There were laws regulating what people could wear and everybody was required to dress according to their social status. Wealthy people wore clothes that were beautiful and exclusive, made from the best quality silk, wool or linen. As a rule poorer people dressed more plainly, but the laws that forbade them to dress above their station were often ignored and they often spent more than they could afford on clothes, just to appear stylish.</w:t>
      </w:r>
    </w:p>
    <w:p w:rsidR="00DF1969" w:rsidRDefault="00DF49FC" w:rsidP="00DF49FC">
      <w:pPr>
        <w:rPr>
          <w:lang w:val="en-US"/>
        </w:rPr>
      </w:pPr>
      <w:r w:rsidRPr="003D7E7D">
        <w:rPr>
          <w:lang w:val="en-US"/>
        </w:rPr>
        <w:t xml:space="preserve">  Colours were also of great importance, as certain colours were associated with specific virtues or emotions. Clothing therefore not only indicated the size of your income, it also reflected your personality. This was very convenient for theatre audiences of the day as they could obtain information about the characters on stage simply by looking at their outfits.</w:t>
      </w:r>
    </w:p>
    <w:p w:rsidR="00DF1969" w:rsidRDefault="00DF1969" w:rsidP="00DF49FC">
      <w:pPr>
        <w:rPr>
          <w:lang w:val="en-US"/>
        </w:rPr>
      </w:pPr>
    </w:p>
    <w:p w:rsidR="00DF49FC" w:rsidRPr="003D7E7D" w:rsidRDefault="00DF49FC" w:rsidP="00DF49FC">
      <w:pPr>
        <w:rPr>
          <w:lang w:val="en-US"/>
        </w:rPr>
      </w:pPr>
      <w:r w:rsidRPr="003D7E7D">
        <w:rPr>
          <w:lang w:val="en-US"/>
        </w:rPr>
        <w:t>--- 182</w:t>
      </w:r>
      <w:r w:rsidR="003D7E7D" w:rsidRPr="003D7E7D">
        <w:t xml:space="preserve"> til </w:t>
      </w:r>
      <w:r w:rsidRPr="003D7E7D">
        <w:rPr>
          <w:lang w:val="en-US"/>
        </w:rPr>
        <w:t>239</w:t>
      </w:r>
    </w:p>
    <w:p w:rsidR="00DF49FC" w:rsidRPr="003D7E7D" w:rsidRDefault="0037118D" w:rsidP="00DF49FC">
      <w:pPr>
        <w:rPr>
          <w:lang w:val="en-US"/>
        </w:rPr>
      </w:pPr>
      <w:r w:rsidRPr="0037118D">
        <w:t>{{Oppgaver:}}</w:t>
      </w:r>
    </w:p>
    <w:p w:rsidR="00972072" w:rsidRPr="00972072" w:rsidRDefault="00972072" w:rsidP="00972072">
      <w:r w:rsidRPr="00972072">
        <w:rPr>
          <w:lang w:val="en-US"/>
        </w:rPr>
        <w:t>_Did you get it? Written tasks_</w:t>
      </w:r>
    </w:p>
    <w:p w:rsidR="00972072" w:rsidRDefault="00DF49FC" w:rsidP="00DF49FC">
      <w:pPr>
        <w:rPr>
          <w:lang w:val="en-US"/>
        </w:rPr>
      </w:pPr>
      <w:r w:rsidRPr="003D7E7D">
        <w:rPr>
          <w:lang w:val="en-US"/>
        </w:rPr>
        <w:t>&gt;</w:t>
      </w:r>
      <w:r w:rsidR="00972072">
        <w:rPr>
          <w:lang w:val="en-US"/>
        </w:rPr>
        <w:t>&gt;&gt; 1</w:t>
      </w:r>
    </w:p>
    <w:p w:rsidR="00DF1969" w:rsidRDefault="00DF49FC" w:rsidP="00DF49FC">
      <w:pPr>
        <w:rPr>
          <w:lang w:val="en-US"/>
        </w:rPr>
      </w:pPr>
      <w:r w:rsidRPr="003D7E7D">
        <w:rPr>
          <w:lang w:val="en-US"/>
        </w:rPr>
        <w:t>What was different about clothing in Shakespeare's day?</w:t>
      </w:r>
    </w:p>
    <w:p w:rsidR="00DF1969" w:rsidRDefault="00DF1969" w:rsidP="00DF49FC">
      <w:pPr>
        <w:rPr>
          <w:lang w:val="en-US"/>
        </w:rPr>
      </w:pPr>
    </w:p>
    <w:p w:rsidR="00972072" w:rsidRDefault="00972072" w:rsidP="00DF49FC">
      <w:pPr>
        <w:rPr>
          <w:lang w:val="en-US"/>
        </w:rPr>
      </w:pPr>
      <w:r>
        <w:rPr>
          <w:lang w:val="en-US"/>
        </w:rPr>
        <w:t>&gt;&gt;&gt; 2</w:t>
      </w:r>
    </w:p>
    <w:p w:rsidR="00DF1969" w:rsidRDefault="00DF49FC" w:rsidP="00DF49FC">
      <w:pPr>
        <w:rPr>
          <w:lang w:val="en-US"/>
        </w:rPr>
      </w:pPr>
      <w:r w:rsidRPr="003D7E7D">
        <w:rPr>
          <w:lang w:val="en-US"/>
        </w:rPr>
        <w:t>Why was this convenient for theatre audiences?</w:t>
      </w:r>
    </w:p>
    <w:p w:rsidR="00DF1969" w:rsidRDefault="00DF1969" w:rsidP="00DF49FC">
      <w:pPr>
        <w:rPr>
          <w:lang w:val="en-US"/>
        </w:rPr>
      </w:pPr>
    </w:p>
    <w:p w:rsidR="00972072" w:rsidRPr="003D7E7D" w:rsidRDefault="00972072">
      <w:pPr>
        <w:rPr>
          <w:lang w:val="en-US"/>
        </w:rPr>
      </w:pPr>
      <w:r>
        <w:rPr>
          <w:lang w:val="en-US"/>
        </w:rPr>
        <w:t>_Oral task</w:t>
      </w:r>
      <w:r w:rsidRPr="00972072">
        <w:rPr>
          <w:lang w:val="en-US"/>
        </w:rPr>
        <w:t>_</w:t>
      </w:r>
    </w:p>
    <w:p w:rsidR="00972072" w:rsidRDefault="00DF49FC" w:rsidP="00DF49FC">
      <w:pPr>
        <w:rPr>
          <w:lang w:val="en-US"/>
        </w:rPr>
      </w:pPr>
      <w:r w:rsidRPr="003D7E7D">
        <w:rPr>
          <w:lang w:val="en-US"/>
        </w:rPr>
        <w:t>&gt;</w:t>
      </w:r>
      <w:r w:rsidR="00972072">
        <w:rPr>
          <w:lang w:val="en-US"/>
        </w:rPr>
        <w:t>&gt;&gt; 3</w:t>
      </w:r>
    </w:p>
    <w:p w:rsidR="00DF1969" w:rsidRDefault="00DF49FC" w:rsidP="00DF49FC">
      <w:pPr>
        <w:rPr>
          <w:lang w:val="en-US"/>
        </w:rPr>
      </w:pPr>
      <w:r w:rsidRPr="003D7E7D">
        <w:rPr>
          <w:lang w:val="en-US"/>
        </w:rPr>
        <w:t>What can clothes tell us about people nowadays?</w:t>
      </w:r>
    </w:p>
    <w:p w:rsidR="00DF1969" w:rsidRDefault="00DF1969" w:rsidP="00DF49FC">
      <w:pPr>
        <w:rPr>
          <w:lang w:val="en-US"/>
        </w:rPr>
      </w:pPr>
    </w:p>
    <w:p w:rsidR="00972072" w:rsidRPr="003D7E7D" w:rsidRDefault="00972072">
      <w:pPr>
        <w:rPr>
          <w:lang w:val="en-US"/>
        </w:rPr>
      </w:pPr>
      <w:r w:rsidRPr="00972072">
        <w:rPr>
          <w:lang w:val="en-US"/>
        </w:rPr>
        <w:t>_Written and oral task_</w:t>
      </w:r>
    </w:p>
    <w:p w:rsidR="00972072" w:rsidRDefault="00972072" w:rsidP="00DF49FC">
      <w:pPr>
        <w:rPr>
          <w:lang w:val="en-US"/>
        </w:rPr>
      </w:pPr>
      <w:r>
        <w:rPr>
          <w:lang w:val="en-US"/>
        </w:rPr>
        <w:t>&gt;&gt;&gt; 4</w:t>
      </w:r>
    </w:p>
    <w:p w:rsidR="00DF1969" w:rsidRDefault="00DF49FC" w:rsidP="00DF49FC">
      <w:pPr>
        <w:rPr>
          <w:lang w:val="en-US"/>
        </w:rPr>
      </w:pPr>
      <w:r w:rsidRPr="003D7E7D">
        <w:rPr>
          <w:lang w:val="en-US"/>
        </w:rPr>
        <w:t>Jot down at least three things you can guess about a person who wears a particular type of clothes. Tell your partner. Does he or she agree with you?</w:t>
      </w:r>
    </w:p>
    <w:p w:rsidR="00DF1969" w:rsidRDefault="00DF1969" w:rsidP="00DF49FC">
      <w:pPr>
        <w:rPr>
          <w:lang w:val="en-US"/>
        </w:rPr>
      </w:pPr>
    </w:p>
    <w:p w:rsidR="00972072" w:rsidRPr="003D7E7D" w:rsidRDefault="00972072">
      <w:pPr>
        <w:rPr>
          <w:lang w:val="en-US"/>
        </w:rPr>
      </w:pPr>
      <w:r w:rsidRPr="00972072">
        <w:rPr>
          <w:lang w:val="en-US"/>
        </w:rPr>
        <w:t>_Written task_</w:t>
      </w:r>
    </w:p>
    <w:p w:rsidR="00972072" w:rsidRDefault="00DF49FC" w:rsidP="00DF49FC">
      <w:pPr>
        <w:rPr>
          <w:lang w:val="en-US"/>
        </w:rPr>
      </w:pPr>
      <w:r w:rsidRPr="003D7E7D">
        <w:rPr>
          <w:lang w:val="en-US"/>
        </w:rPr>
        <w:t>&gt;&gt;</w:t>
      </w:r>
      <w:r w:rsidR="00972072">
        <w:rPr>
          <w:lang w:val="en-US"/>
        </w:rPr>
        <w:t>&gt; 5</w:t>
      </w:r>
    </w:p>
    <w:p w:rsidR="00DF1969" w:rsidRDefault="00DF49FC" w:rsidP="00DF49FC">
      <w:pPr>
        <w:rPr>
          <w:lang w:val="en-US"/>
        </w:rPr>
      </w:pPr>
      <w:r w:rsidRPr="003D7E7D">
        <w:rPr>
          <w:lang w:val="en-US"/>
        </w:rPr>
        <w:t>Dress codes for school pupils have been the subject of much debate in Norway. Some people say that belly buttons and underpants should not be shown, others that it is up to pupils what they choose to wear. The principal at your school is considering introducing a dress code. Write a letter to him or her saying what you think about this proposal.</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556A10" w:rsidP="00556A10">
      <w:pPr>
        <w:pStyle w:val="Overskrift2"/>
        <w:rPr>
          <w:lang w:val="en-US"/>
        </w:rPr>
      </w:pPr>
      <w:bookmarkStart w:id="187" w:name="_Toc485816993"/>
      <w:bookmarkStart w:id="188" w:name="_Toc485894730"/>
      <w:r>
        <w:rPr>
          <w:lang w:val="en-US"/>
        </w:rPr>
        <w:t xml:space="preserve">xxx2 </w:t>
      </w:r>
      <w:r w:rsidR="00DF49FC" w:rsidRPr="003D7E7D">
        <w:rPr>
          <w:lang w:val="en-US"/>
        </w:rPr>
        <w:t>B</w:t>
      </w:r>
      <w:r w:rsidR="00972072">
        <w:rPr>
          <w:lang w:val="en-US"/>
        </w:rPr>
        <w:t>:</w:t>
      </w:r>
      <w:r w:rsidR="00DF49FC" w:rsidRPr="003D7E7D">
        <w:rPr>
          <w:lang w:val="en-US"/>
        </w:rPr>
        <w:t xml:space="preserve"> Acting in Shakespeare's Time</w:t>
      </w:r>
      <w:bookmarkEnd w:id="187"/>
      <w:bookmarkEnd w:id="188"/>
    </w:p>
    <w:p w:rsidR="00DF49FC" w:rsidRPr="003D7E7D" w:rsidRDefault="0037118D" w:rsidP="00DF49FC">
      <w:pPr>
        <w:rPr>
          <w:lang w:val="en-US"/>
        </w:rPr>
      </w:pPr>
      <w:r w:rsidRPr="0037118D">
        <w:t>{{Gloser:}}</w:t>
      </w:r>
    </w:p>
    <w:p w:rsidR="00972072" w:rsidRDefault="00972072" w:rsidP="00972072">
      <w:pPr>
        <w:ind w:left="374" w:hanging="374"/>
        <w:rPr>
          <w:lang w:val="en-US"/>
        </w:rPr>
      </w:pPr>
      <w:r>
        <w:rPr>
          <w:lang w:val="en-US"/>
        </w:rPr>
        <w:t xml:space="preserve">  s. 182:</w:t>
      </w:r>
    </w:p>
    <w:p w:rsidR="007C0072" w:rsidRDefault="00DF49FC" w:rsidP="00972072">
      <w:pPr>
        <w:ind w:left="374" w:hanging="374"/>
        <w:rPr>
          <w:lang w:val="en-US"/>
        </w:rPr>
      </w:pPr>
      <w:r w:rsidRPr="003D7E7D">
        <w:rPr>
          <w:lang w:val="en-US"/>
        </w:rPr>
        <w:t>Reformation</w:t>
      </w:r>
      <w:r w:rsidR="00DF1969">
        <w:rPr>
          <w:lang w:val="en-US"/>
        </w:rPr>
        <w:t xml:space="preserve">: </w:t>
      </w:r>
      <w:r w:rsidRPr="003D7E7D">
        <w:rPr>
          <w:lang w:val="en-US"/>
        </w:rPr>
        <w:t>movement against the Roman Catholic Church which led to the formation of Protestant Churches</w:t>
      </w:r>
    </w:p>
    <w:p w:rsidR="007C0072" w:rsidRDefault="00DF49FC" w:rsidP="00972072">
      <w:pPr>
        <w:ind w:left="374" w:hanging="374"/>
        <w:rPr>
          <w:lang w:val="en-US"/>
        </w:rPr>
      </w:pPr>
      <w:r w:rsidRPr="003D7E7D">
        <w:rPr>
          <w:lang w:val="en-US"/>
        </w:rPr>
        <w:t>wandering</w:t>
      </w:r>
      <w:r w:rsidR="00DF1969">
        <w:rPr>
          <w:lang w:val="en-US"/>
        </w:rPr>
        <w:t xml:space="preserve">: </w:t>
      </w:r>
      <w:r w:rsidRPr="003D7E7D">
        <w:rPr>
          <w:lang w:val="en-US"/>
        </w:rPr>
        <w:t>travelling from place to place</w:t>
      </w:r>
    </w:p>
    <w:p w:rsidR="007C0072" w:rsidRDefault="00DF49FC" w:rsidP="00972072">
      <w:pPr>
        <w:ind w:left="374" w:hanging="374"/>
        <w:rPr>
          <w:lang w:val="en-US"/>
        </w:rPr>
      </w:pPr>
      <w:r w:rsidRPr="003D7E7D">
        <w:rPr>
          <w:lang w:val="en-US"/>
        </w:rPr>
        <w:t>minstrel</w:t>
      </w:r>
      <w:r w:rsidR="00DF1969">
        <w:rPr>
          <w:lang w:val="en-US"/>
        </w:rPr>
        <w:t xml:space="preserve">: </w:t>
      </w:r>
      <w:r w:rsidRPr="003D7E7D">
        <w:rPr>
          <w:lang w:val="en-US"/>
        </w:rPr>
        <w:t xml:space="preserve">(old fashioned) </w:t>
      </w:r>
      <w:r w:rsidR="00DF1969">
        <w:rPr>
          <w:lang w:val="en-US"/>
        </w:rPr>
        <w:t>-</w:t>
      </w:r>
      <w:r w:rsidRPr="003D7E7D">
        <w:rPr>
          <w:lang w:val="en-US"/>
        </w:rPr>
        <w:t xml:space="preserve"> travelling musician</w:t>
      </w:r>
    </w:p>
    <w:p w:rsidR="007C0072" w:rsidRDefault="00DF49FC" w:rsidP="00972072">
      <w:pPr>
        <w:ind w:left="374" w:hanging="374"/>
        <w:rPr>
          <w:lang w:val="en-US"/>
        </w:rPr>
      </w:pPr>
      <w:r w:rsidRPr="003D7E7D">
        <w:rPr>
          <w:lang w:val="en-US"/>
        </w:rPr>
        <w:t>conjurer</w:t>
      </w:r>
      <w:r w:rsidR="00DF1969">
        <w:rPr>
          <w:lang w:val="en-US"/>
        </w:rPr>
        <w:t xml:space="preserve">: </w:t>
      </w:r>
      <w:r w:rsidRPr="003D7E7D">
        <w:rPr>
          <w:lang w:val="en-US"/>
        </w:rPr>
        <w:t>magician</w:t>
      </w:r>
    </w:p>
    <w:p w:rsidR="007C0072" w:rsidRDefault="00DF49FC" w:rsidP="00972072">
      <w:pPr>
        <w:ind w:left="374" w:hanging="374"/>
        <w:rPr>
          <w:lang w:val="en-US"/>
        </w:rPr>
      </w:pPr>
      <w:r w:rsidRPr="003D7E7D">
        <w:rPr>
          <w:lang w:val="en-US"/>
        </w:rPr>
        <w:t>void</w:t>
      </w:r>
      <w:r w:rsidR="00DF1969">
        <w:rPr>
          <w:lang w:val="en-US"/>
        </w:rPr>
        <w:t xml:space="preserve">: </w:t>
      </w:r>
      <w:r w:rsidRPr="003D7E7D">
        <w:rPr>
          <w:lang w:val="en-US"/>
        </w:rPr>
        <w:t>empty space</w:t>
      </w:r>
    </w:p>
    <w:p w:rsidR="007C0072" w:rsidRDefault="00DF49FC" w:rsidP="00972072">
      <w:pPr>
        <w:ind w:left="374" w:hanging="374"/>
        <w:rPr>
          <w:lang w:val="en-US"/>
        </w:rPr>
      </w:pPr>
      <w:r w:rsidRPr="003D7E7D">
        <w:rPr>
          <w:lang w:val="en-US"/>
        </w:rPr>
        <w:t>banish</w:t>
      </w:r>
      <w:r w:rsidR="00DF1969">
        <w:rPr>
          <w:lang w:val="en-US"/>
        </w:rPr>
        <w:t xml:space="preserve">: </w:t>
      </w:r>
      <w:r w:rsidRPr="003D7E7D">
        <w:rPr>
          <w:lang w:val="en-US"/>
        </w:rPr>
        <w:t>expel</w:t>
      </w:r>
    </w:p>
    <w:p w:rsidR="007C0072" w:rsidRDefault="00DF49FC" w:rsidP="00972072">
      <w:pPr>
        <w:ind w:left="374" w:hanging="374"/>
        <w:rPr>
          <w:lang w:val="en-US"/>
        </w:rPr>
      </w:pPr>
      <w:r w:rsidRPr="003D7E7D">
        <w:rPr>
          <w:lang w:val="en-US"/>
        </w:rPr>
        <w:t>civil servant</w:t>
      </w:r>
      <w:r w:rsidR="00DF1969">
        <w:rPr>
          <w:lang w:val="en-US"/>
        </w:rPr>
        <w:t xml:space="preserve">: </w:t>
      </w:r>
      <w:r w:rsidRPr="003D7E7D">
        <w:rPr>
          <w:lang w:val="en-US"/>
        </w:rPr>
        <w:t>administrator</w:t>
      </w:r>
    </w:p>
    <w:p w:rsidR="00972072" w:rsidRPr="003D7E7D" w:rsidRDefault="00972072" w:rsidP="00972072">
      <w:pPr>
        <w:rPr>
          <w:lang w:val="en-US"/>
        </w:rPr>
      </w:pPr>
      <w:r>
        <w:t>  s. 183:</w:t>
      </w:r>
    </w:p>
    <w:p w:rsidR="00972072" w:rsidRDefault="00972072" w:rsidP="00972072">
      <w:pPr>
        <w:ind w:left="374" w:hanging="374"/>
        <w:rPr>
          <w:lang w:val="en-US"/>
        </w:rPr>
      </w:pPr>
      <w:r w:rsidRPr="003D7E7D">
        <w:rPr>
          <w:lang w:val="en-US"/>
        </w:rPr>
        <w:t>stage</w:t>
      </w:r>
      <w:r>
        <w:rPr>
          <w:lang w:val="en-US"/>
        </w:rPr>
        <w:t xml:space="preserve">: </w:t>
      </w:r>
      <w:r w:rsidRPr="003D7E7D">
        <w:rPr>
          <w:lang w:val="en-US"/>
        </w:rPr>
        <w:t>here: present</w:t>
      </w:r>
    </w:p>
    <w:p w:rsidR="00972072" w:rsidRDefault="00972072" w:rsidP="00972072">
      <w:pPr>
        <w:ind w:left="374" w:hanging="374"/>
        <w:rPr>
          <w:lang w:val="en-US"/>
        </w:rPr>
      </w:pPr>
      <w:r w:rsidRPr="003D7E7D">
        <w:rPr>
          <w:lang w:val="en-US"/>
        </w:rPr>
        <w:t>courtyard</w:t>
      </w:r>
      <w:r>
        <w:rPr>
          <w:lang w:val="en-US"/>
        </w:rPr>
        <w:t xml:space="preserve">: </w:t>
      </w:r>
      <w:r w:rsidRPr="003D7E7D">
        <w:rPr>
          <w:lang w:val="en-US"/>
        </w:rPr>
        <w:t>yard</w:t>
      </w:r>
    </w:p>
    <w:p w:rsidR="00972072" w:rsidRDefault="00972072" w:rsidP="00972072">
      <w:pPr>
        <w:ind w:left="374" w:hanging="374"/>
        <w:rPr>
          <w:lang w:val="en-US"/>
        </w:rPr>
      </w:pPr>
      <w:r w:rsidRPr="003D7E7D">
        <w:rPr>
          <w:lang w:val="en-US"/>
        </w:rPr>
        <w:t>portico</w:t>
      </w:r>
      <w:r>
        <w:rPr>
          <w:lang w:val="en-US"/>
        </w:rPr>
        <w:t xml:space="preserve">: </w:t>
      </w:r>
      <w:r w:rsidRPr="003D7E7D">
        <w:rPr>
          <w:lang w:val="en-US"/>
        </w:rPr>
        <w:t>covered walkway supported by columns or pillars</w:t>
      </w:r>
    </w:p>
    <w:p w:rsidR="00972072" w:rsidRDefault="00972072" w:rsidP="00972072">
      <w:pPr>
        <w:ind w:left="374" w:hanging="374"/>
        <w:rPr>
          <w:lang w:val="en-US"/>
        </w:rPr>
      </w:pPr>
      <w:r w:rsidRPr="003D7E7D">
        <w:rPr>
          <w:lang w:val="en-US"/>
        </w:rPr>
        <w:t>highbrow</w:t>
      </w:r>
      <w:r>
        <w:rPr>
          <w:lang w:val="en-US"/>
        </w:rPr>
        <w:t xml:space="preserve">: </w:t>
      </w:r>
      <w:r w:rsidRPr="003D7E7D">
        <w:rPr>
          <w:lang w:val="en-US"/>
        </w:rPr>
        <w:t>concerned with serious artistic/cultural ideas</w:t>
      </w:r>
    </w:p>
    <w:p w:rsidR="00972072" w:rsidRDefault="00972072" w:rsidP="00972072">
      <w:pPr>
        <w:ind w:left="374" w:hanging="374"/>
        <w:rPr>
          <w:lang w:val="en-US"/>
        </w:rPr>
      </w:pPr>
      <w:r w:rsidRPr="003D7E7D">
        <w:rPr>
          <w:lang w:val="en-US"/>
        </w:rPr>
        <w:t>epidemic</w:t>
      </w:r>
      <w:r>
        <w:rPr>
          <w:lang w:val="en-US"/>
        </w:rPr>
        <w:t xml:space="preserve">: </w:t>
      </w:r>
      <w:r w:rsidRPr="003D7E7D">
        <w:rPr>
          <w:lang w:val="en-US"/>
        </w:rPr>
        <w:t>rapid spread of a disease</w:t>
      </w:r>
    </w:p>
    <w:p w:rsidR="00972072" w:rsidRDefault="00972072" w:rsidP="00972072">
      <w:pPr>
        <w:ind w:left="374" w:hanging="374"/>
      </w:pPr>
      <w:r>
        <w:t>  s. 184:</w:t>
      </w:r>
    </w:p>
    <w:p w:rsidR="00972072" w:rsidRDefault="00972072" w:rsidP="00972072">
      <w:pPr>
        <w:ind w:left="374" w:hanging="374"/>
        <w:rPr>
          <w:lang w:val="en-US"/>
        </w:rPr>
      </w:pPr>
      <w:r w:rsidRPr="003D7E7D">
        <w:rPr>
          <w:lang w:val="en-US"/>
        </w:rPr>
        <w:t>duel</w:t>
      </w:r>
      <w:r>
        <w:rPr>
          <w:lang w:val="en-US"/>
        </w:rPr>
        <w:t xml:space="preserve">: </w:t>
      </w:r>
      <w:r w:rsidRPr="003D7E7D">
        <w:rPr>
          <w:lang w:val="en-US"/>
        </w:rPr>
        <w:t>formal fight using swords or guns</w:t>
      </w:r>
    </w:p>
    <w:p w:rsidR="00972072" w:rsidRDefault="00972072" w:rsidP="00972072">
      <w:pPr>
        <w:ind w:left="374" w:hanging="374"/>
        <w:rPr>
          <w:lang w:val="en-US"/>
        </w:rPr>
      </w:pPr>
      <w:r w:rsidRPr="003D7E7D">
        <w:rPr>
          <w:lang w:val="en-US"/>
        </w:rPr>
        <w:t>mend</w:t>
      </w:r>
      <w:r>
        <w:rPr>
          <w:lang w:val="en-US"/>
        </w:rPr>
        <w:t xml:space="preserve">: </w:t>
      </w:r>
      <w:r w:rsidRPr="003D7E7D">
        <w:rPr>
          <w:lang w:val="en-US"/>
        </w:rPr>
        <w:t>repair</w:t>
      </w:r>
    </w:p>
    <w:p w:rsidR="00972072" w:rsidRDefault="00972072" w:rsidP="00972072">
      <w:pPr>
        <w:ind w:left="374" w:hanging="374"/>
        <w:rPr>
          <w:lang w:val="en-US"/>
        </w:rPr>
      </w:pPr>
      <w:r w:rsidRPr="003D7E7D">
        <w:rPr>
          <w:lang w:val="en-US"/>
        </w:rPr>
        <w:t>script</w:t>
      </w:r>
      <w:r>
        <w:rPr>
          <w:lang w:val="en-US"/>
        </w:rPr>
        <w:t xml:space="preserve">: </w:t>
      </w:r>
      <w:r w:rsidRPr="003D7E7D">
        <w:rPr>
          <w:lang w:val="en-US"/>
        </w:rPr>
        <w:t>manuscript</w:t>
      </w:r>
    </w:p>
    <w:p w:rsidR="00972072" w:rsidRDefault="00972072" w:rsidP="00972072">
      <w:pPr>
        <w:ind w:left="374" w:hanging="374"/>
        <w:rPr>
          <w:lang w:val="en-US"/>
        </w:rPr>
      </w:pPr>
      <w:r w:rsidRPr="003D7E7D">
        <w:rPr>
          <w:lang w:val="en-US"/>
        </w:rPr>
        <w:t>topical</w:t>
      </w:r>
      <w:r>
        <w:rPr>
          <w:lang w:val="en-US"/>
        </w:rPr>
        <w:t xml:space="preserve">: </w:t>
      </w:r>
      <w:r w:rsidRPr="003D7E7D">
        <w:rPr>
          <w:lang w:val="en-US"/>
        </w:rPr>
        <w:t>up to date</w:t>
      </w:r>
    </w:p>
    <w:p w:rsidR="00972072" w:rsidRDefault="00972072" w:rsidP="00972072">
      <w:pPr>
        <w:ind w:left="374" w:hanging="374"/>
        <w:rPr>
          <w:lang w:val="en-US"/>
        </w:rPr>
      </w:pPr>
      <w:r w:rsidRPr="003D7E7D">
        <w:rPr>
          <w:lang w:val="en-US"/>
        </w:rPr>
        <w:t>alternate</w:t>
      </w:r>
      <w:r>
        <w:rPr>
          <w:lang w:val="en-US"/>
        </w:rPr>
        <w:t xml:space="preserve">: </w:t>
      </w:r>
      <w:r w:rsidRPr="003D7E7D">
        <w:rPr>
          <w:lang w:val="en-US"/>
        </w:rPr>
        <w:t>here: do two different things in turn</w:t>
      </w:r>
    </w:p>
    <w:p w:rsidR="00972072" w:rsidRPr="003D7E7D" w:rsidRDefault="00972072" w:rsidP="00972072">
      <w:pPr>
        <w:rPr>
          <w:lang w:val="en-US"/>
        </w:rPr>
      </w:pPr>
      <w:r w:rsidRPr="0037118D">
        <w:t>{{Gloser slutt}}</w:t>
      </w:r>
    </w:p>
    <w:p w:rsidR="00972072" w:rsidRPr="003D7E7D" w:rsidRDefault="00972072">
      <w:pPr>
        <w:rPr>
          <w:lang w:val="en-US"/>
        </w:rPr>
      </w:pPr>
    </w:p>
    <w:p w:rsidR="007C0072" w:rsidRDefault="00DF49FC" w:rsidP="00DF49FC">
      <w:pPr>
        <w:rPr>
          <w:lang w:val="en-US"/>
        </w:rPr>
      </w:pPr>
      <w:r w:rsidRPr="003D7E7D">
        <w:rPr>
          <w:lang w:val="en-US"/>
        </w:rPr>
        <w:t>Before the Reformation, the Catholic Church controlled all entertainment apart from that provided by wandering minstrels, conjurers and street singers. A large percentage of the entertainment consisted of dramatized stories from the Bible or moral dramas. Whatever the entertainment, the Church kept a close eye on it.</w:t>
      </w:r>
    </w:p>
    <w:p w:rsidR="007C0072" w:rsidRDefault="00DF49FC" w:rsidP="00DF49FC">
      <w:pPr>
        <w:rPr>
          <w:lang w:val="en-US"/>
        </w:rPr>
      </w:pPr>
      <w:r w:rsidRPr="003D7E7D">
        <w:rPr>
          <w:lang w:val="en-US"/>
        </w:rPr>
        <w:lastRenderedPageBreak/>
        <w:t xml:space="preserve">  Before the Reformation, some monks worked as full-time actors putting on plays for the public. By dramatizing Christian ideas and stories, they were able to introduce Christian characters and a biblical message to people who could not read or write, in other words, there was a missionary purpose behind the entertainment they provided. When the monasteries closed as a result of the Reformation, the void was very quickly filled by non-religious entertainers, including some of the monks who had been banished from the monasteries. They joined young men studying at universities who used to practise their Latin and Greek by reading and acting plays. This was an important part of education at the time.</w:t>
      </w:r>
    </w:p>
    <w:p w:rsidR="00DF1969" w:rsidRDefault="00DF49FC" w:rsidP="00DF49FC">
      <w:pPr>
        <w:rPr>
          <w:lang w:val="en-US"/>
        </w:rPr>
      </w:pPr>
      <w:r w:rsidRPr="003D7E7D">
        <w:rPr>
          <w:lang w:val="en-US"/>
        </w:rPr>
        <w:t xml:space="preserve">  In the Middle Ages, the civil service had also been run by priests as they were the only ones who could read and write. When the monasteries were closed, it was clear that </w:t>
      </w:r>
      <w:r w:rsidR="00972072">
        <w:rPr>
          <w:lang w:val="en-US"/>
        </w:rPr>
        <w:t>new civil servants were needed.</w:t>
      </w:r>
    </w:p>
    <w:p w:rsidR="00DF1969" w:rsidRDefault="00DF1969" w:rsidP="00DF49FC">
      <w:pPr>
        <w:rPr>
          <w:lang w:val="en-US"/>
        </w:rPr>
      </w:pPr>
    </w:p>
    <w:p w:rsidR="00DF49FC" w:rsidRPr="003D7E7D" w:rsidRDefault="00DF49FC" w:rsidP="00DF49FC">
      <w:pPr>
        <w:rPr>
          <w:lang w:val="en-US"/>
        </w:rPr>
      </w:pPr>
      <w:r w:rsidRPr="003D7E7D">
        <w:rPr>
          <w:lang w:val="en-US"/>
        </w:rPr>
        <w:t>--- 183</w:t>
      </w:r>
      <w:r w:rsidR="003D7E7D" w:rsidRPr="003D7E7D">
        <w:t xml:space="preserve"> til </w:t>
      </w:r>
      <w:r w:rsidRPr="003D7E7D">
        <w:rPr>
          <w:lang w:val="en-US"/>
        </w:rPr>
        <w:t>239</w:t>
      </w:r>
    </w:p>
    <w:p w:rsidR="00DF1969" w:rsidRDefault="00972072" w:rsidP="00DF49FC">
      <w:pPr>
        <w:rPr>
          <w:lang w:val="en-US"/>
        </w:rPr>
      </w:pPr>
      <w:r w:rsidRPr="003D7E7D">
        <w:rPr>
          <w:lang w:val="en-US"/>
        </w:rPr>
        <w:t xml:space="preserve">Grammar schools and </w:t>
      </w:r>
      <w:r w:rsidR="00DF49FC" w:rsidRPr="003D7E7D">
        <w:rPr>
          <w:lang w:val="en-US"/>
        </w:rPr>
        <w:t>universities were expanded to train future members of a new, non-religious civil service, but unfortunately, more people undertook this education than was necessary. Some of these intellectuals, who were interested in literature and the theatre, therefore joined groups of travelling actors.</w:t>
      </w:r>
    </w:p>
    <w:p w:rsidR="007C0072" w:rsidRDefault="00972072" w:rsidP="00DF49FC">
      <w:pPr>
        <w:rPr>
          <w:lang w:val="en-US"/>
        </w:rPr>
      </w:pPr>
      <w:r>
        <w:t xml:space="preserve">  </w:t>
      </w:r>
      <w:r w:rsidR="00DF49FC" w:rsidRPr="003D7E7D">
        <w:rPr>
          <w:lang w:val="en-US"/>
        </w:rPr>
        <w:t>These groups would travel around the country from town to town, looking for a place to perform. They had to ask the local mayor for permission to stage a play and he would tell them where they could perform. They would act wherever they could, indoors or outdoors, often in the courtyard of an inn where they could use the galleries around the portico as a part of the stage.</w:t>
      </w:r>
    </w:p>
    <w:p w:rsidR="007C0072" w:rsidRDefault="00DF49FC" w:rsidP="00DF49FC">
      <w:pPr>
        <w:rPr>
          <w:lang w:val="en-US"/>
        </w:rPr>
      </w:pPr>
      <w:r w:rsidRPr="003D7E7D">
        <w:rPr>
          <w:lang w:val="en-US"/>
        </w:rPr>
        <w:t xml:space="preserve">  Contrary to what people tend to believe, the plays they performed were not highbrow through and through. They were also for ordinary people who wanted a good story, enjoyed fencing, music, dancing, a bit of wrestling or some traditional country sports. Theatre in Shakespeare's day was really the equivalent of modern day television and was not regarded as literature.</w:t>
      </w:r>
    </w:p>
    <w:p w:rsidR="00DF1969" w:rsidRDefault="00DF49FC" w:rsidP="00DF49FC">
      <w:pPr>
        <w:rPr>
          <w:lang w:val="en-US"/>
        </w:rPr>
      </w:pPr>
      <w:r w:rsidRPr="003D7E7D">
        <w:rPr>
          <w:lang w:val="en-US"/>
        </w:rPr>
        <w:t xml:space="preserve">  The best theatre companies were based in London. Approximately every three years, there was an epidemic or a plague in the city, usually during the summer, and acting was not allowed at these times. Even the best London companies would then go on the road in order to escape the city.</w:t>
      </w:r>
    </w:p>
    <w:p w:rsidR="00DF1969" w:rsidRDefault="00DF1969" w:rsidP="00DF49FC">
      <w:pPr>
        <w:rPr>
          <w:lang w:val="en-US"/>
        </w:rPr>
      </w:pPr>
    </w:p>
    <w:p w:rsidR="00DF49FC" w:rsidRPr="003D7E7D" w:rsidRDefault="00DF49FC" w:rsidP="00DF49FC">
      <w:pPr>
        <w:rPr>
          <w:lang w:val="en-US"/>
        </w:rPr>
      </w:pPr>
      <w:r w:rsidRPr="003D7E7D">
        <w:rPr>
          <w:lang w:val="en-US"/>
        </w:rPr>
        <w:t>--- 184</w:t>
      </w:r>
      <w:r w:rsidR="003D7E7D" w:rsidRPr="003D7E7D">
        <w:t xml:space="preserve"> til </w:t>
      </w:r>
      <w:r w:rsidRPr="003D7E7D">
        <w:rPr>
          <w:lang w:val="en-US"/>
        </w:rPr>
        <w:t>239</w:t>
      </w:r>
    </w:p>
    <w:p w:rsidR="007C0072" w:rsidRDefault="00DF49FC" w:rsidP="00DF49FC">
      <w:pPr>
        <w:rPr>
          <w:lang w:val="en-US"/>
        </w:rPr>
      </w:pPr>
      <w:r w:rsidRPr="003D7E7D">
        <w:rPr>
          <w:lang w:val="en-US"/>
        </w:rPr>
        <w:t xml:space="preserve">One particular theatre company had, unfortunately, lost an actor in a duel and so when they arrived in Stratford-upon-Avon they needed to find a replacement. Shakespeare was recruited to play the part. The company in question was </w:t>
      </w:r>
      <w:r w:rsidR="007C2F71">
        <w:rPr>
          <w:lang w:val="en-US"/>
        </w:rPr>
        <w:t>"</w:t>
      </w:r>
      <w:r w:rsidRPr="003D7E7D">
        <w:rPr>
          <w:lang w:val="en-US"/>
        </w:rPr>
        <w:t>the Lord Chamberlain's Men</w:t>
      </w:r>
      <w:r w:rsidR="007C2F71">
        <w:rPr>
          <w:lang w:val="en-US"/>
        </w:rPr>
        <w:t>"</w:t>
      </w:r>
      <w:r w:rsidRPr="003D7E7D">
        <w:rPr>
          <w:lang w:val="en-US"/>
        </w:rPr>
        <w:t>, a company which, as the name implies, was obliged to perform at court whenever the Lord Chamberlain requested a performance.</w:t>
      </w:r>
    </w:p>
    <w:p w:rsidR="007C0072" w:rsidRDefault="00972072" w:rsidP="00DF49FC">
      <w:pPr>
        <w:rPr>
          <w:lang w:val="en-US"/>
        </w:rPr>
      </w:pPr>
      <w:r>
        <w:rPr>
          <w:lang w:val="en-US"/>
        </w:rPr>
        <w:lastRenderedPageBreak/>
        <w:t xml:space="preserve">  </w:t>
      </w:r>
      <w:r w:rsidR="00DF49FC" w:rsidRPr="003D7E7D">
        <w:rPr>
          <w:lang w:val="en-US"/>
        </w:rPr>
        <w:t>Shakespeare started his playwriting career mending scripts, as well as being an actor. The company might have lost a page of script while they were travelling or they might wish to change a story to make it more topical. Shakespeare would alternate between writing and mending plays as manuscripts were consumed at a tremendous rate. In fact, six days was a good run for a play in Shakespeare's day.</w:t>
      </w:r>
    </w:p>
    <w:p w:rsidR="007C0072" w:rsidRDefault="00DF49FC" w:rsidP="00DF49FC">
      <w:pPr>
        <w:rPr>
          <w:lang w:val="en-US"/>
        </w:rPr>
      </w:pPr>
      <w:r w:rsidRPr="003D7E7D">
        <w:rPr>
          <w:lang w:val="en-US"/>
        </w:rPr>
        <w:t xml:space="preserve">  Shakespeare proved to be highly competent at his profession. When the company left Stratford, he travelled with them. He was married with children and needed to support his family. Absence was the most effective form of birth control at the time, so this also helped family finances. After the plague had ended, Shakespeare and </w:t>
      </w:r>
      <w:r w:rsidR="007C2F71">
        <w:rPr>
          <w:lang w:val="en-US"/>
        </w:rPr>
        <w:t>"</w:t>
      </w:r>
      <w:r w:rsidRPr="003D7E7D">
        <w:rPr>
          <w:lang w:val="en-US"/>
        </w:rPr>
        <w:t>the Lord Chamberlain's Men</w:t>
      </w:r>
      <w:r w:rsidR="007C2F71">
        <w:rPr>
          <w:lang w:val="en-US"/>
        </w:rPr>
        <w:t>"</w:t>
      </w:r>
      <w:r w:rsidRPr="003D7E7D">
        <w:rPr>
          <w:lang w:val="en-US"/>
        </w:rPr>
        <w:t xml:space="preserve"> returned to London </w:t>
      </w:r>
      <w:r w:rsidR="00DF1969">
        <w:rPr>
          <w:lang w:val="en-US"/>
        </w:rPr>
        <w:t>-</w:t>
      </w:r>
      <w:r w:rsidRPr="003D7E7D">
        <w:rPr>
          <w:lang w:val="en-US"/>
        </w:rPr>
        <w:t xml:space="preserve"> and the rest is history.</w:t>
      </w:r>
    </w:p>
    <w:p w:rsidR="00DF49FC" w:rsidRPr="003D7E7D" w:rsidRDefault="00DF49FC" w:rsidP="00DF49FC">
      <w:pPr>
        <w:rPr>
          <w:lang w:val="en-US"/>
        </w:rPr>
      </w:pPr>
    </w:p>
    <w:p w:rsidR="00DF49FC" w:rsidRPr="003D7E7D" w:rsidRDefault="0037118D" w:rsidP="00DF49FC">
      <w:pPr>
        <w:rPr>
          <w:lang w:val="en-US"/>
        </w:rPr>
      </w:pPr>
      <w:r w:rsidRPr="0037118D">
        <w:t>{{Oppgaver:}}</w:t>
      </w:r>
    </w:p>
    <w:p w:rsidR="00972072" w:rsidRPr="00972072" w:rsidRDefault="00972072" w:rsidP="00972072">
      <w:r w:rsidRPr="00972072">
        <w:rPr>
          <w:lang w:val="en-US"/>
        </w:rPr>
        <w:t>_Did you get it? Written tasks_</w:t>
      </w:r>
    </w:p>
    <w:p w:rsidR="00972072" w:rsidRDefault="00972072" w:rsidP="00DF49FC">
      <w:pPr>
        <w:rPr>
          <w:lang w:val="en-US"/>
        </w:rPr>
      </w:pPr>
      <w:r>
        <w:rPr>
          <w:lang w:val="en-US"/>
        </w:rPr>
        <w:t>&gt;&gt;&gt; 1</w:t>
      </w:r>
    </w:p>
    <w:p w:rsidR="00DF1969" w:rsidRDefault="00DF49FC" w:rsidP="00DF49FC">
      <w:pPr>
        <w:rPr>
          <w:lang w:val="en-US"/>
        </w:rPr>
      </w:pPr>
      <w:r w:rsidRPr="003D7E7D">
        <w:rPr>
          <w:lang w:val="en-US"/>
        </w:rPr>
        <w:t>Why did monks put on plays before the Reformation?</w:t>
      </w:r>
    </w:p>
    <w:p w:rsidR="00DF1969" w:rsidRDefault="00DF1969" w:rsidP="00DF49FC">
      <w:pPr>
        <w:rPr>
          <w:lang w:val="en-US"/>
        </w:rPr>
      </w:pPr>
    </w:p>
    <w:p w:rsidR="00972072" w:rsidRDefault="00972072" w:rsidP="00DF49FC">
      <w:pPr>
        <w:rPr>
          <w:lang w:val="en-US"/>
        </w:rPr>
      </w:pPr>
      <w:r>
        <w:rPr>
          <w:lang w:val="en-US"/>
        </w:rPr>
        <w:t>&gt;&gt;&gt; 2</w:t>
      </w:r>
    </w:p>
    <w:p w:rsidR="00DF1969" w:rsidRDefault="00DF49FC" w:rsidP="00DF49FC">
      <w:pPr>
        <w:rPr>
          <w:lang w:val="en-US"/>
        </w:rPr>
      </w:pPr>
      <w:r w:rsidRPr="003D7E7D">
        <w:rPr>
          <w:lang w:val="en-US"/>
        </w:rPr>
        <w:t>Why did many highly educated people work as actors after the Reformation?</w:t>
      </w:r>
    </w:p>
    <w:p w:rsidR="00DF1969" w:rsidRDefault="00DF1969" w:rsidP="00DF49FC">
      <w:pPr>
        <w:rPr>
          <w:lang w:val="en-US"/>
        </w:rPr>
      </w:pPr>
    </w:p>
    <w:p w:rsidR="00972072" w:rsidRDefault="00972072" w:rsidP="00DF49FC">
      <w:pPr>
        <w:rPr>
          <w:lang w:val="en-US"/>
        </w:rPr>
      </w:pPr>
      <w:r>
        <w:rPr>
          <w:lang w:val="en-US"/>
        </w:rPr>
        <w:t>&gt;&gt;&gt; 3</w:t>
      </w:r>
    </w:p>
    <w:p w:rsidR="00DF1969" w:rsidRDefault="00DF49FC" w:rsidP="00DF49FC">
      <w:pPr>
        <w:rPr>
          <w:lang w:val="en-US"/>
        </w:rPr>
      </w:pPr>
      <w:r w:rsidRPr="003D7E7D">
        <w:rPr>
          <w:lang w:val="en-US"/>
        </w:rPr>
        <w:t xml:space="preserve">Who were </w:t>
      </w:r>
      <w:r w:rsidR="007C2F71">
        <w:rPr>
          <w:lang w:val="en-US"/>
        </w:rPr>
        <w:t>"</w:t>
      </w:r>
      <w:r w:rsidRPr="003D7E7D">
        <w:rPr>
          <w:lang w:val="en-US"/>
        </w:rPr>
        <w:t>the Lord Chamberlain's Men</w:t>
      </w:r>
      <w:r w:rsidR="007C2F71">
        <w:rPr>
          <w:lang w:val="en-US"/>
        </w:rPr>
        <w:t>"</w:t>
      </w:r>
      <w:r w:rsidRPr="003D7E7D">
        <w:rPr>
          <w:lang w:val="en-US"/>
        </w:rPr>
        <w:t>?</w:t>
      </w:r>
    </w:p>
    <w:p w:rsidR="00DF1969" w:rsidRDefault="00DF1969" w:rsidP="00DF49FC">
      <w:pPr>
        <w:rPr>
          <w:lang w:val="en-US"/>
        </w:rPr>
      </w:pPr>
    </w:p>
    <w:p w:rsidR="00972072" w:rsidRPr="003D7E7D" w:rsidRDefault="00972072">
      <w:pPr>
        <w:rPr>
          <w:lang w:val="en-US"/>
        </w:rPr>
      </w:pPr>
      <w:r>
        <w:rPr>
          <w:lang w:val="en-US"/>
        </w:rPr>
        <w:t>_Oral task</w:t>
      </w:r>
      <w:r w:rsidRPr="00972072">
        <w:rPr>
          <w:lang w:val="en-US"/>
        </w:rPr>
        <w:t>_</w:t>
      </w:r>
    </w:p>
    <w:p w:rsidR="00972072" w:rsidRDefault="00DF49FC" w:rsidP="00DF49FC">
      <w:pPr>
        <w:rPr>
          <w:lang w:val="en-US"/>
        </w:rPr>
      </w:pPr>
      <w:r w:rsidRPr="003D7E7D">
        <w:rPr>
          <w:lang w:val="en-US"/>
        </w:rPr>
        <w:t>&gt;&gt;&gt;</w:t>
      </w:r>
      <w:r w:rsidR="00972072">
        <w:rPr>
          <w:lang w:val="en-US"/>
        </w:rPr>
        <w:t xml:space="preserve"> 4</w:t>
      </w:r>
    </w:p>
    <w:p w:rsidR="00DF49FC" w:rsidRPr="003D7E7D" w:rsidRDefault="00DF49FC" w:rsidP="00DF49FC">
      <w:pPr>
        <w:rPr>
          <w:lang w:val="en-US"/>
        </w:rPr>
      </w:pPr>
      <w:r w:rsidRPr="003D7E7D">
        <w:rPr>
          <w:lang w:val="en-US"/>
        </w:rPr>
        <w:t>Discuss in a group:</w:t>
      </w:r>
    </w:p>
    <w:p w:rsidR="00DF49FC" w:rsidRPr="003D7E7D" w:rsidRDefault="00DF49FC" w:rsidP="00972072">
      <w:pPr>
        <w:ind w:left="374" w:hanging="374"/>
        <w:rPr>
          <w:lang w:val="en-US"/>
        </w:rPr>
      </w:pPr>
      <w:r w:rsidRPr="003D7E7D">
        <w:rPr>
          <w:lang w:val="en-US"/>
        </w:rPr>
        <w:t>a) What is the best stage play you have seen? Why?</w:t>
      </w:r>
    </w:p>
    <w:p w:rsidR="00DF49FC" w:rsidRPr="003D7E7D" w:rsidRDefault="00DF49FC" w:rsidP="00972072">
      <w:pPr>
        <w:ind w:left="374" w:hanging="374"/>
        <w:rPr>
          <w:lang w:val="en-US"/>
        </w:rPr>
      </w:pPr>
      <w:r w:rsidRPr="003D7E7D">
        <w:rPr>
          <w:lang w:val="en-US"/>
        </w:rPr>
        <w:t>b) What do you prefer; theatre or television?</w:t>
      </w:r>
    </w:p>
    <w:p w:rsidR="00DF49FC" w:rsidRPr="003D7E7D" w:rsidRDefault="00DF49FC" w:rsidP="00DF49FC">
      <w:pPr>
        <w:rPr>
          <w:lang w:val="en-US"/>
        </w:rPr>
      </w:pPr>
    </w:p>
    <w:p w:rsidR="00DF1969" w:rsidRDefault="00DF49FC" w:rsidP="00DF49FC">
      <w:pPr>
        <w:rPr>
          <w:lang w:val="en-US"/>
        </w:rPr>
      </w:pPr>
      <w:r w:rsidRPr="003D7E7D">
        <w:rPr>
          <w:lang w:val="en-US"/>
        </w:rPr>
        <w:t>Give reasons.</w:t>
      </w:r>
    </w:p>
    <w:p w:rsidR="00DF49FC" w:rsidRPr="003D7E7D" w:rsidRDefault="00DF49FC" w:rsidP="00DF49FC">
      <w:pPr>
        <w:rPr>
          <w:lang w:val="en-US"/>
        </w:rPr>
      </w:pPr>
    </w:p>
    <w:p w:rsidR="00972072" w:rsidRPr="003D7E7D" w:rsidRDefault="00972072">
      <w:pPr>
        <w:rPr>
          <w:lang w:val="en-US"/>
        </w:rPr>
      </w:pPr>
      <w:r w:rsidRPr="00972072">
        <w:rPr>
          <w:lang w:val="en-US"/>
        </w:rPr>
        <w:t>_Written and oral task_</w:t>
      </w:r>
    </w:p>
    <w:p w:rsidR="00972072" w:rsidRDefault="00DF49FC" w:rsidP="00DF49FC">
      <w:pPr>
        <w:rPr>
          <w:lang w:val="en-US"/>
        </w:rPr>
      </w:pPr>
      <w:r w:rsidRPr="003D7E7D">
        <w:rPr>
          <w:lang w:val="en-US"/>
        </w:rPr>
        <w:t>&gt;&gt;&gt;</w:t>
      </w:r>
      <w:r w:rsidR="00972072">
        <w:rPr>
          <w:lang w:val="en-US"/>
        </w:rPr>
        <w:t xml:space="preserve"> 5</w:t>
      </w:r>
    </w:p>
    <w:p w:rsidR="00DF49FC" w:rsidRPr="003D7E7D" w:rsidRDefault="00DF49FC" w:rsidP="00DF49FC">
      <w:pPr>
        <w:rPr>
          <w:lang w:val="en-US"/>
        </w:rPr>
      </w:pPr>
      <w:r w:rsidRPr="003D7E7D">
        <w:rPr>
          <w:lang w:val="en-US"/>
        </w:rPr>
        <w:t>Interview a group of classmates:</w:t>
      </w:r>
    </w:p>
    <w:p w:rsidR="00DF49FC" w:rsidRPr="003D7E7D" w:rsidRDefault="00DF49FC" w:rsidP="00972072">
      <w:pPr>
        <w:ind w:left="374" w:hanging="374"/>
        <w:rPr>
          <w:lang w:val="en-US"/>
        </w:rPr>
      </w:pPr>
      <w:r w:rsidRPr="003D7E7D">
        <w:rPr>
          <w:lang w:val="en-US"/>
        </w:rPr>
        <w:t>a) How much time a week do they spend watching television and playing video games?</w:t>
      </w:r>
    </w:p>
    <w:p w:rsidR="00DF1969" w:rsidRDefault="00DF49FC" w:rsidP="00972072">
      <w:pPr>
        <w:ind w:left="374" w:hanging="374"/>
        <w:rPr>
          <w:lang w:val="en-US"/>
        </w:rPr>
      </w:pPr>
      <w:r w:rsidRPr="003D7E7D">
        <w:rPr>
          <w:lang w:val="en-US"/>
        </w:rPr>
        <w:t>b) What is their favourite TV series? Why?</w:t>
      </w:r>
    </w:p>
    <w:p w:rsidR="00DF1969" w:rsidRDefault="00DF1969" w:rsidP="00DF49FC">
      <w:pPr>
        <w:rPr>
          <w:lang w:val="en-US"/>
        </w:rPr>
      </w:pPr>
    </w:p>
    <w:p w:rsidR="00766677" w:rsidRPr="003D7E7D" w:rsidRDefault="00766677">
      <w:pPr>
        <w:rPr>
          <w:lang w:val="en-US"/>
        </w:rPr>
      </w:pPr>
      <w:r w:rsidRPr="00766677">
        <w:rPr>
          <w:lang w:val="en-US"/>
        </w:rPr>
        <w:t>_Written task_</w:t>
      </w:r>
    </w:p>
    <w:p w:rsidR="00766677" w:rsidRDefault="00DF49FC" w:rsidP="00DF49FC">
      <w:pPr>
        <w:rPr>
          <w:lang w:val="en-US"/>
        </w:rPr>
      </w:pPr>
      <w:r w:rsidRPr="003D7E7D">
        <w:rPr>
          <w:lang w:val="en-US"/>
        </w:rPr>
        <w:t>&gt;&gt;&gt;</w:t>
      </w:r>
      <w:r w:rsidR="00766677">
        <w:rPr>
          <w:lang w:val="en-US"/>
        </w:rPr>
        <w:t xml:space="preserve"> 6</w:t>
      </w:r>
    </w:p>
    <w:p w:rsidR="00DF49FC" w:rsidRPr="003D7E7D" w:rsidRDefault="00DF49FC" w:rsidP="00DF49FC">
      <w:pPr>
        <w:rPr>
          <w:lang w:val="en-US"/>
        </w:rPr>
      </w:pPr>
      <w:r w:rsidRPr="003D7E7D">
        <w:rPr>
          <w:lang w:val="en-US"/>
        </w:rPr>
        <w:t>You have been asked to put on a play at a small theatre in your hometown.</w:t>
      </w:r>
    </w:p>
    <w:p w:rsidR="00DF49FC" w:rsidRPr="003D7E7D" w:rsidRDefault="00DF49FC" w:rsidP="00766677">
      <w:pPr>
        <w:ind w:left="374" w:hanging="374"/>
        <w:rPr>
          <w:lang w:val="en-US"/>
        </w:rPr>
      </w:pPr>
      <w:r w:rsidRPr="003D7E7D">
        <w:rPr>
          <w:lang w:val="en-US"/>
        </w:rPr>
        <w:t>a) Write an outline of the plot.</w:t>
      </w:r>
    </w:p>
    <w:p w:rsidR="00DF1969" w:rsidRDefault="00DF49FC" w:rsidP="00766677">
      <w:pPr>
        <w:ind w:left="374" w:hanging="374"/>
        <w:rPr>
          <w:lang w:val="en-US"/>
        </w:rPr>
      </w:pPr>
      <w:r w:rsidRPr="003D7E7D">
        <w:rPr>
          <w:lang w:val="en-US"/>
        </w:rPr>
        <w:t>b) Write the opening dialogue between two of the main characters.</w:t>
      </w:r>
    </w:p>
    <w:p w:rsidR="00DF1969" w:rsidRDefault="00DF1969" w:rsidP="00DF49FC">
      <w:pPr>
        <w:rPr>
          <w:lang w:val="en-US"/>
        </w:rPr>
      </w:pPr>
    </w:p>
    <w:p w:rsidR="00766677" w:rsidRPr="003D7E7D" w:rsidRDefault="00766677">
      <w:pPr>
        <w:rPr>
          <w:lang w:val="en-US"/>
        </w:rPr>
      </w:pPr>
      <w:r w:rsidRPr="00766677">
        <w:rPr>
          <w:lang w:val="en-US"/>
        </w:rPr>
        <w:lastRenderedPageBreak/>
        <w:t>_Role play_</w:t>
      </w:r>
    </w:p>
    <w:p w:rsidR="00766677" w:rsidRDefault="00DF49FC" w:rsidP="00DF49FC">
      <w:pPr>
        <w:rPr>
          <w:lang w:val="en-US"/>
        </w:rPr>
      </w:pPr>
      <w:r w:rsidRPr="003D7E7D">
        <w:rPr>
          <w:lang w:val="en-US"/>
        </w:rPr>
        <w:t>&gt;</w:t>
      </w:r>
      <w:r w:rsidR="00766677">
        <w:rPr>
          <w:lang w:val="en-US"/>
        </w:rPr>
        <w:t>&gt;&gt; 7</w:t>
      </w:r>
    </w:p>
    <w:p w:rsidR="00DF1969" w:rsidRDefault="00DF49FC" w:rsidP="00DF49FC">
      <w:pPr>
        <w:rPr>
          <w:lang w:val="en-US"/>
        </w:rPr>
      </w:pPr>
      <w:r w:rsidRPr="003D7E7D">
        <w:rPr>
          <w:lang w:val="en-US"/>
        </w:rPr>
        <w:t>Act out task 6b with a group of classmates.</w:t>
      </w:r>
    </w:p>
    <w:p w:rsidR="00DF1969" w:rsidRDefault="0037118D" w:rsidP="00DF49FC">
      <w:pPr>
        <w:rPr>
          <w:lang w:val="en-US"/>
        </w:rPr>
      </w:pPr>
      <w:r w:rsidRPr="0037118D">
        <w:t>{{Oppgaver slutt}}</w:t>
      </w:r>
    </w:p>
    <w:p w:rsidR="00DF1969" w:rsidRDefault="00DF1969" w:rsidP="00DF49FC">
      <w:pPr>
        <w:rPr>
          <w:lang w:val="en-US"/>
        </w:rPr>
      </w:pPr>
    </w:p>
    <w:p w:rsidR="00DF1969" w:rsidRDefault="00DF49FC" w:rsidP="00DF49FC">
      <w:pPr>
        <w:rPr>
          <w:lang w:val="en-US"/>
        </w:rPr>
      </w:pPr>
      <w:r w:rsidRPr="003D7E7D">
        <w:rPr>
          <w:lang w:val="en-US"/>
        </w:rPr>
        <w:t>--- 185</w:t>
      </w:r>
      <w:r w:rsidR="003D7E7D" w:rsidRPr="003D7E7D">
        <w:t xml:space="preserve"> til </w:t>
      </w:r>
      <w:r w:rsidRPr="003D7E7D">
        <w:rPr>
          <w:lang w:val="en-US"/>
        </w:rPr>
        <w:t>239</w:t>
      </w:r>
    </w:p>
    <w:p w:rsidR="00DF49FC" w:rsidRPr="003D7E7D" w:rsidRDefault="009A5A89" w:rsidP="00DF49FC">
      <w:pPr>
        <w:rPr>
          <w:lang w:val="en-US"/>
        </w:rPr>
      </w:pPr>
      <w:r w:rsidRPr="009A5A89">
        <w:t>{{Ramme:}}</w:t>
      </w:r>
    </w:p>
    <w:p w:rsidR="007C0072" w:rsidRDefault="00DF49FC" w:rsidP="00DF49FC">
      <w:pPr>
        <w:rPr>
          <w:lang w:val="en-US"/>
        </w:rPr>
      </w:pPr>
      <w:r w:rsidRPr="003D7E7D">
        <w:rPr>
          <w:lang w:val="en-US"/>
        </w:rPr>
        <w:t>You might think that you are not familiar with the works of William Shakespeare. Most of us quote the bard regularly without knowing it, however. A number of everyday expressions, including the ones listed be</w:t>
      </w:r>
      <w:r w:rsidR="00766677">
        <w:rPr>
          <w:lang w:val="en-US"/>
        </w:rPr>
        <w:t>low, were coined by Shakespeare:</w:t>
      </w:r>
    </w:p>
    <w:p w:rsidR="007C0072" w:rsidRDefault="00DF49FC" w:rsidP="00766677">
      <w:pPr>
        <w:ind w:left="374" w:hanging="374"/>
        <w:rPr>
          <w:lang w:val="en-US"/>
        </w:rPr>
      </w:pPr>
      <w:r w:rsidRPr="003D7E7D">
        <w:rPr>
          <w:lang w:val="en-US"/>
        </w:rPr>
        <w:t>It's Greek to me: I don't understand this! It's Greek to me!</w:t>
      </w:r>
    </w:p>
    <w:p w:rsidR="007C0072" w:rsidRDefault="00DF49FC" w:rsidP="00766677">
      <w:pPr>
        <w:ind w:left="374" w:hanging="374"/>
        <w:rPr>
          <w:lang w:val="en-US"/>
        </w:rPr>
      </w:pPr>
      <w:r w:rsidRPr="003D7E7D">
        <w:rPr>
          <w:lang w:val="en-US"/>
        </w:rPr>
        <w:t>To vanish into thin air: I can't find her. She just vanished into thin air.</w:t>
      </w:r>
    </w:p>
    <w:p w:rsidR="007C0072" w:rsidRDefault="00DF49FC" w:rsidP="00766677">
      <w:pPr>
        <w:ind w:left="374" w:hanging="374"/>
        <w:rPr>
          <w:lang w:val="en-US"/>
        </w:rPr>
      </w:pPr>
      <w:r w:rsidRPr="003D7E7D">
        <w:rPr>
          <w:lang w:val="en-US"/>
        </w:rPr>
        <w:t>To be tongue-tied: He hardly ever says anything. He is tongue-tied.</w:t>
      </w:r>
    </w:p>
    <w:p w:rsidR="007C0072" w:rsidRDefault="00DF49FC" w:rsidP="00766677">
      <w:pPr>
        <w:ind w:left="374" w:hanging="374"/>
        <w:rPr>
          <w:lang w:val="en-US"/>
        </w:rPr>
      </w:pPr>
      <w:r w:rsidRPr="003D7E7D">
        <w:rPr>
          <w:lang w:val="en-US"/>
        </w:rPr>
        <w:t>Fair play: I don't think this was fair play. They were cheating!</w:t>
      </w:r>
    </w:p>
    <w:p w:rsidR="007C0072" w:rsidRDefault="00DF49FC" w:rsidP="00766677">
      <w:pPr>
        <w:ind w:left="374" w:hanging="374"/>
        <w:rPr>
          <w:lang w:val="en-US"/>
        </w:rPr>
      </w:pPr>
      <w:r w:rsidRPr="003D7E7D">
        <w:rPr>
          <w:lang w:val="en-US"/>
        </w:rPr>
        <w:t>Too much of a good thing: Too much of a good thing is bad.</w:t>
      </w:r>
    </w:p>
    <w:p w:rsidR="007C0072" w:rsidRDefault="00DF49FC" w:rsidP="00766677">
      <w:pPr>
        <w:ind w:left="374" w:hanging="374"/>
        <w:rPr>
          <w:lang w:val="en-US"/>
        </w:rPr>
      </w:pPr>
      <w:r w:rsidRPr="003D7E7D">
        <w:rPr>
          <w:lang w:val="en-US"/>
        </w:rPr>
        <w:t>It is high time: It is high time we solved this problem.</w:t>
      </w:r>
    </w:p>
    <w:p w:rsidR="007C0072" w:rsidRDefault="00DF49FC" w:rsidP="00766677">
      <w:pPr>
        <w:ind w:left="374" w:hanging="374"/>
        <w:rPr>
          <w:lang w:val="en-US"/>
        </w:rPr>
      </w:pPr>
      <w:r w:rsidRPr="003D7E7D">
        <w:rPr>
          <w:lang w:val="en-US"/>
        </w:rPr>
        <w:t>To lie low: The enemy soldiers were looking for me, so I had to lie low for a while.</w:t>
      </w:r>
    </w:p>
    <w:p w:rsidR="007C0072" w:rsidRDefault="00DF49FC" w:rsidP="00766677">
      <w:pPr>
        <w:ind w:left="374" w:hanging="374"/>
        <w:rPr>
          <w:lang w:val="en-US"/>
        </w:rPr>
      </w:pPr>
      <w:r w:rsidRPr="003D7E7D">
        <w:rPr>
          <w:lang w:val="en-US"/>
        </w:rPr>
        <w:t>Without rhyme or reason: She was attacked without rhyme or reason.</w:t>
      </w:r>
    </w:p>
    <w:p w:rsidR="00DF49FC" w:rsidRPr="003D7E7D" w:rsidRDefault="00DF49FC" w:rsidP="00766677">
      <w:pPr>
        <w:ind w:left="374" w:hanging="374"/>
        <w:rPr>
          <w:lang w:val="en-US"/>
        </w:rPr>
      </w:pPr>
      <w:r w:rsidRPr="003D7E7D">
        <w:rPr>
          <w:lang w:val="en-US"/>
        </w:rPr>
        <w:t>For goodness' sake: Pull yourself together, for goodness' sake!</w:t>
      </w:r>
    </w:p>
    <w:p w:rsidR="00DF1969" w:rsidRDefault="009A5A89" w:rsidP="00DF49FC">
      <w:pPr>
        <w:rPr>
          <w:lang w:val="en-US"/>
        </w:rPr>
      </w:pPr>
      <w:r w:rsidRPr="009A5A89">
        <w:t>{{Ramme slutt}}</w:t>
      </w:r>
    </w:p>
    <w:p w:rsidR="00DF1969" w:rsidRDefault="00DF1969" w:rsidP="00DF49FC">
      <w:pPr>
        <w:rPr>
          <w:lang w:val="en-US"/>
        </w:rPr>
      </w:pPr>
    </w:p>
    <w:p w:rsidR="00DF49FC" w:rsidRPr="003D7E7D" w:rsidRDefault="00556A10" w:rsidP="00556A10">
      <w:pPr>
        <w:pStyle w:val="Overskrift2"/>
        <w:rPr>
          <w:lang w:val="en-US"/>
        </w:rPr>
      </w:pPr>
      <w:bookmarkStart w:id="189" w:name="_Toc485816994"/>
      <w:bookmarkStart w:id="190" w:name="_Toc485894731"/>
      <w:r>
        <w:rPr>
          <w:lang w:val="en-US"/>
        </w:rPr>
        <w:t xml:space="preserve">xxx2 </w:t>
      </w:r>
      <w:r w:rsidR="00DF49FC" w:rsidRPr="003D7E7D">
        <w:rPr>
          <w:lang w:val="en-US"/>
        </w:rPr>
        <w:t>C</w:t>
      </w:r>
      <w:r w:rsidR="00766677">
        <w:rPr>
          <w:lang w:val="en-US"/>
        </w:rPr>
        <w:t>:</w:t>
      </w:r>
      <w:r w:rsidR="00DF49FC" w:rsidRPr="003D7E7D">
        <w:rPr>
          <w:lang w:val="en-US"/>
        </w:rPr>
        <w:t xml:space="preserve"> </w:t>
      </w:r>
      <w:r w:rsidR="007C2F71">
        <w:rPr>
          <w:lang w:val="en-US"/>
        </w:rPr>
        <w:t>"</w:t>
      </w:r>
      <w:r w:rsidR="00DF49FC" w:rsidRPr="003D7E7D">
        <w:rPr>
          <w:lang w:val="en-US"/>
        </w:rPr>
        <w:t>Romeo and Juliet</w:t>
      </w:r>
      <w:r w:rsidR="007C2F71">
        <w:rPr>
          <w:lang w:val="en-US"/>
        </w:rPr>
        <w:t>"</w:t>
      </w:r>
      <w:r w:rsidR="00DF49FC" w:rsidRPr="003D7E7D">
        <w:rPr>
          <w:lang w:val="en-US"/>
        </w:rPr>
        <w:t xml:space="preserve"> </w:t>
      </w:r>
      <w:r w:rsidR="00DF1969">
        <w:rPr>
          <w:lang w:val="en-US"/>
        </w:rPr>
        <w:t>-</w:t>
      </w:r>
      <w:r w:rsidR="00DF49FC" w:rsidRPr="003D7E7D">
        <w:rPr>
          <w:lang w:val="en-US"/>
        </w:rPr>
        <w:t xml:space="preserve"> The Eternal Love Story</w:t>
      </w:r>
      <w:bookmarkEnd w:id="189"/>
      <w:bookmarkEnd w:id="190"/>
    </w:p>
    <w:p w:rsidR="00766677" w:rsidRPr="003D7E7D" w:rsidRDefault="00766677" w:rsidP="00766677">
      <w:pPr>
        <w:rPr>
          <w:lang w:val="en-US"/>
        </w:rPr>
      </w:pPr>
      <w:r w:rsidRPr="0037118D">
        <w:t>{{Gloser:}}</w:t>
      </w:r>
    </w:p>
    <w:p w:rsidR="00766677" w:rsidRDefault="00766677" w:rsidP="00766677">
      <w:pPr>
        <w:rPr>
          <w:lang w:val="en-US"/>
        </w:rPr>
      </w:pPr>
      <w:r>
        <w:rPr>
          <w:lang w:val="en-US"/>
        </w:rPr>
        <w:t xml:space="preserve">  s. 186:</w:t>
      </w:r>
    </w:p>
    <w:p w:rsidR="00766677" w:rsidRDefault="00766677" w:rsidP="007020F2">
      <w:pPr>
        <w:ind w:left="748" w:hanging="748"/>
        <w:rPr>
          <w:lang w:val="en-US"/>
        </w:rPr>
      </w:pPr>
      <w:r w:rsidRPr="003D7E7D">
        <w:rPr>
          <w:lang w:val="en-US"/>
        </w:rPr>
        <w:t>nurse (old fashioned)</w:t>
      </w:r>
      <w:r>
        <w:rPr>
          <w:lang w:val="en-US"/>
        </w:rPr>
        <w:t xml:space="preserve">: </w:t>
      </w:r>
      <w:r w:rsidRPr="003D7E7D">
        <w:rPr>
          <w:lang w:val="en-US"/>
        </w:rPr>
        <w:t>woman employed to take care of a child</w:t>
      </w:r>
    </w:p>
    <w:p w:rsidR="00766677" w:rsidRDefault="00766677" w:rsidP="007020F2">
      <w:pPr>
        <w:ind w:left="748" w:hanging="748"/>
        <w:rPr>
          <w:lang w:val="en-US"/>
        </w:rPr>
      </w:pPr>
      <w:r w:rsidRPr="003D7E7D">
        <w:rPr>
          <w:lang w:val="en-US"/>
        </w:rPr>
        <w:t>doom</w:t>
      </w:r>
      <w:r>
        <w:rPr>
          <w:lang w:val="en-US"/>
        </w:rPr>
        <w:t xml:space="preserve">: </w:t>
      </w:r>
      <w:r w:rsidRPr="003D7E7D">
        <w:rPr>
          <w:lang w:val="en-US"/>
        </w:rPr>
        <w:t>certain to fail/go badly</w:t>
      </w:r>
    </w:p>
    <w:p w:rsidR="00766677" w:rsidRDefault="00766677" w:rsidP="007020F2">
      <w:pPr>
        <w:ind w:left="748" w:hanging="748"/>
        <w:rPr>
          <w:lang w:val="en-US"/>
        </w:rPr>
      </w:pPr>
      <w:r w:rsidRPr="003D7E7D">
        <w:rPr>
          <w:lang w:val="en-US"/>
        </w:rPr>
        <w:t>orchard</w:t>
      </w:r>
      <w:r>
        <w:rPr>
          <w:lang w:val="en-US"/>
        </w:rPr>
        <w:t xml:space="preserve">: </w:t>
      </w:r>
      <w:r w:rsidRPr="003D7E7D">
        <w:rPr>
          <w:lang w:val="en-US"/>
        </w:rPr>
        <w:t>land for growing fruit trees</w:t>
      </w:r>
    </w:p>
    <w:p w:rsidR="007020F2" w:rsidRPr="003D7E7D" w:rsidRDefault="007020F2" w:rsidP="007020F2">
      <w:pPr>
        <w:ind w:left="748" w:hanging="748"/>
        <w:rPr>
          <w:lang w:val="en-US"/>
        </w:rPr>
      </w:pPr>
      <w:r>
        <w:t>  s.191:</w:t>
      </w:r>
    </w:p>
    <w:p w:rsidR="007020F2" w:rsidRDefault="007020F2" w:rsidP="007020F2">
      <w:pPr>
        <w:ind w:left="748" w:hanging="748"/>
        <w:rPr>
          <w:lang w:val="en-US"/>
        </w:rPr>
      </w:pPr>
      <w:r w:rsidRPr="003D7E7D">
        <w:rPr>
          <w:lang w:val="en-US"/>
        </w:rPr>
        <w:t>friar</w:t>
      </w:r>
      <w:r>
        <w:rPr>
          <w:lang w:val="en-US"/>
        </w:rPr>
        <w:t xml:space="preserve">: </w:t>
      </w:r>
      <w:r w:rsidRPr="003D7E7D">
        <w:rPr>
          <w:lang w:val="en-US"/>
        </w:rPr>
        <w:t>monk</w:t>
      </w:r>
    </w:p>
    <w:p w:rsidR="007020F2" w:rsidRPr="003D7E7D" w:rsidRDefault="007020F2" w:rsidP="007020F2">
      <w:pPr>
        <w:ind w:left="748" w:hanging="748"/>
        <w:rPr>
          <w:lang w:val="en-US"/>
        </w:rPr>
      </w:pPr>
      <w:r>
        <w:t>  s. 192:</w:t>
      </w:r>
    </w:p>
    <w:p w:rsidR="007020F2" w:rsidRDefault="007020F2" w:rsidP="007020F2">
      <w:pPr>
        <w:ind w:left="748" w:hanging="748"/>
        <w:rPr>
          <w:lang w:val="en-US"/>
        </w:rPr>
      </w:pPr>
      <w:r w:rsidRPr="003D7E7D">
        <w:rPr>
          <w:lang w:val="en-US"/>
        </w:rPr>
        <w:t>vault</w:t>
      </w:r>
      <w:r>
        <w:rPr>
          <w:lang w:val="en-US"/>
        </w:rPr>
        <w:t xml:space="preserve">: </w:t>
      </w:r>
      <w:r w:rsidRPr="003D7E7D">
        <w:rPr>
          <w:lang w:val="en-US"/>
        </w:rPr>
        <w:t>here: burial chamber</w:t>
      </w:r>
    </w:p>
    <w:p w:rsidR="007020F2" w:rsidRPr="003D7E7D" w:rsidRDefault="007020F2" w:rsidP="007020F2">
      <w:pPr>
        <w:ind w:left="748" w:hanging="748"/>
        <w:rPr>
          <w:lang w:val="en-US"/>
        </w:rPr>
      </w:pPr>
      <w:r>
        <w:t>  s. 193:</w:t>
      </w:r>
    </w:p>
    <w:p w:rsidR="007020F2" w:rsidRDefault="007020F2" w:rsidP="007020F2">
      <w:pPr>
        <w:ind w:left="748" w:hanging="748"/>
        <w:rPr>
          <w:lang w:val="en-US"/>
        </w:rPr>
      </w:pPr>
      <w:r w:rsidRPr="003D7E7D">
        <w:rPr>
          <w:lang w:val="en-US"/>
        </w:rPr>
        <w:t>potion</w:t>
      </w:r>
      <w:r>
        <w:rPr>
          <w:lang w:val="en-US"/>
        </w:rPr>
        <w:t xml:space="preserve">: </w:t>
      </w:r>
      <w:r w:rsidRPr="003D7E7D">
        <w:rPr>
          <w:lang w:val="en-US"/>
        </w:rPr>
        <w:t>here: drink with poisonous power</w:t>
      </w:r>
    </w:p>
    <w:p w:rsidR="007020F2" w:rsidRDefault="007020F2" w:rsidP="007020F2">
      <w:pPr>
        <w:ind w:left="748" w:hanging="748"/>
        <w:rPr>
          <w:lang w:val="en-US"/>
        </w:rPr>
      </w:pPr>
      <w:r w:rsidRPr="003D7E7D">
        <w:rPr>
          <w:lang w:val="en-US"/>
        </w:rPr>
        <w:t>defy</w:t>
      </w:r>
      <w:r>
        <w:rPr>
          <w:lang w:val="en-US"/>
        </w:rPr>
        <w:t xml:space="preserve">: </w:t>
      </w:r>
      <w:r w:rsidRPr="003D7E7D">
        <w:rPr>
          <w:lang w:val="en-US"/>
        </w:rPr>
        <w:t>disobey</w:t>
      </w:r>
    </w:p>
    <w:p w:rsidR="007020F2" w:rsidRPr="003D7E7D" w:rsidRDefault="007020F2" w:rsidP="007020F2">
      <w:pPr>
        <w:rPr>
          <w:lang w:val="en-US"/>
        </w:rPr>
      </w:pPr>
      <w:r w:rsidRPr="0037118D">
        <w:t>{{Gloser slutt}}</w:t>
      </w:r>
    </w:p>
    <w:p w:rsidR="007020F2" w:rsidRDefault="007020F2" w:rsidP="00DF49FC">
      <w:pPr>
        <w:rPr>
          <w:lang w:val="en-US"/>
        </w:rPr>
      </w:pPr>
    </w:p>
    <w:p w:rsidR="00DF1969" w:rsidRDefault="007C2F71" w:rsidP="00DF49FC">
      <w:pPr>
        <w:rPr>
          <w:lang w:val="en-US"/>
        </w:rPr>
      </w:pPr>
      <w:r>
        <w:rPr>
          <w:lang w:val="en-US"/>
        </w:rPr>
        <w:t>"</w:t>
      </w:r>
      <w:r w:rsidR="00DF49FC" w:rsidRPr="003D7E7D">
        <w:rPr>
          <w:lang w:val="en-US"/>
        </w:rPr>
        <w:t>Romeo and Juliet</w:t>
      </w:r>
      <w:r>
        <w:rPr>
          <w:lang w:val="en-US"/>
        </w:rPr>
        <w:t>"</w:t>
      </w:r>
      <w:r w:rsidR="00DF49FC" w:rsidRPr="003D7E7D">
        <w:rPr>
          <w:lang w:val="en-US"/>
        </w:rPr>
        <w:t xml:space="preserve"> is one of the most popular love stories in the history of literature. The story is set in the Italian city of Verona where young Romeo Montague falls hopelessly in love with the beautiful Juliet Capulet. Before he meets Juliet, Romeo is in love with Rosaline. He attends a party at the Capulets with two of his best friends, Mercutio and Benvolio, to which Rosaline has also been invited. Romeo hopes to catch a glimpse of Rosaline there, but when he sees Juliet, he falls head over heels in love with her instead.</w:t>
      </w:r>
    </w:p>
    <w:p w:rsidR="00DF1969" w:rsidRDefault="00DF1969" w:rsidP="00DF49FC">
      <w:pPr>
        <w:rPr>
          <w:lang w:val="en-US"/>
        </w:rPr>
      </w:pPr>
    </w:p>
    <w:p w:rsidR="00DF49FC" w:rsidRPr="003D7E7D" w:rsidRDefault="00DF49FC" w:rsidP="00DF49FC">
      <w:pPr>
        <w:rPr>
          <w:lang w:val="en-US"/>
        </w:rPr>
      </w:pPr>
      <w:r w:rsidRPr="003D7E7D">
        <w:rPr>
          <w:lang w:val="en-US"/>
        </w:rPr>
        <w:lastRenderedPageBreak/>
        <w:t>--- 186</w:t>
      </w:r>
      <w:r w:rsidR="003D7E7D" w:rsidRPr="003D7E7D">
        <w:t xml:space="preserve"> til </w:t>
      </w:r>
      <w:r w:rsidRPr="003D7E7D">
        <w:rPr>
          <w:lang w:val="en-US"/>
        </w:rPr>
        <w:t>239</w:t>
      </w:r>
    </w:p>
    <w:p w:rsidR="00766677" w:rsidRPr="003D7E7D" w:rsidRDefault="00766677" w:rsidP="00766677">
      <w:pPr>
        <w:rPr>
          <w:lang w:val="en-US"/>
        </w:rPr>
      </w:pPr>
      <w:r w:rsidRPr="009A5A89">
        <w:t>{{Ramme:}}</w:t>
      </w:r>
    </w:p>
    <w:p w:rsidR="00766677" w:rsidRPr="003D7E7D" w:rsidRDefault="00766677" w:rsidP="00766677">
      <w:pPr>
        <w:rPr>
          <w:lang w:val="en-US"/>
        </w:rPr>
      </w:pPr>
      <w:r w:rsidRPr="003D7E7D">
        <w:rPr>
          <w:lang w:val="en-US"/>
        </w:rPr>
        <w:t>Some important Shakespearian words:</w:t>
      </w:r>
    </w:p>
    <w:p w:rsidR="00766677" w:rsidRDefault="00766677" w:rsidP="00766677">
      <w:pPr>
        <w:ind w:left="374" w:hanging="374"/>
        <w:rPr>
          <w:lang w:val="en-US"/>
        </w:rPr>
      </w:pPr>
      <w:r w:rsidRPr="003D7E7D">
        <w:rPr>
          <w:lang w:val="en-US"/>
        </w:rPr>
        <w:t xml:space="preserve">thou </w:t>
      </w:r>
      <w:r>
        <w:rPr>
          <w:lang w:val="en-US"/>
        </w:rPr>
        <w:t>-</w:t>
      </w:r>
      <w:r w:rsidRPr="003D7E7D">
        <w:rPr>
          <w:lang w:val="en-US"/>
        </w:rPr>
        <w:t xml:space="preserve"> you (singular)</w:t>
      </w:r>
    </w:p>
    <w:p w:rsidR="00766677" w:rsidRDefault="00766677" w:rsidP="00766677">
      <w:pPr>
        <w:ind w:left="374" w:hanging="374"/>
        <w:rPr>
          <w:lang w:val="en-US"/>
        </w:rPr>
      </w:pPr>
      <w:r w:rsidRPr="003D7E7D">
        <w:rPr>
          <w:lang w:val="en-US"/>
        </w:rPr>
        <w:t xml:space="preserve">thee </w:t>
      </w:r>
      <w:r>
        <w:rPr>
          <w:lang w:val="en-US"/>
        </w:rPr>
        <w:t>-</w:t>
      </w:r>
      <w:r w:rsidRPr="003D7E7D">
        <w:rPr>
          <w:lang w:val="en-US"/>
        </w:rPr>
        <w:t xml:space="preserve"> you (singular)</w:t>
      </w:r>
    </w:p>
    <w:p w:rsidR="00766677" w:rsidRDefault="00766677" w:rsidP="00766677">
      <w:pPr>
        <w:ind w:left="374" w:hanging="374"/>
        <w:rPr>
          <w:lang w:val="en-US"/>
        </w:rPr>
      </w:pPr>
      <w:r w:rsidRPr="003D7E7D">
        <w:rPr>
          <w:lang w:val="en-US"/>
        </w:rPr>
        <w:t xml:space="preserve">art </w:t>
      </w:r>
      <w:r>
        <w:rPr>
          <w:lang w:val="en-US"/>
        </w:rPr>
        <w:t>-</w:t>
      </w:r>
      <w:r w:rsidRPr="003D7E7D">
        <w:rPr>
          <w:lang w:val="en-US"/>
        </w:rPr>
        <w:t xml:space="preserve"> are</w:t>
      </w:r>
    </w:p>
    <w:p w:rsidR="00766677" w:rsidRDefault="00766677" w:rsidP="00766677">
      <w:pPr>
        <w:ind w:left="374" w:hanging="374"/>
        <w:rPr>
          <w:lang w:val="en-US"/>
        </w:rPr>
      </w:pPr>
      <w:r w:rsidRPr="003D7E7D">
        <w:rPr>
          <w:lang w:val="en-US"/>
        </w:rPr>
        <w:t xml:space="preserve">thy </w:t>
      </w:r>
      <w:r>
        <w:rPr>
          <w:lang w:val="en-US"/>
        </w:rPr>
        <w:t>-</w:t>
      </w:r>
      <w:r w:rsidRPr="003D7E7D">
        <w:rPr>
          <w:lang w:val="en-US"/>
        </w:rPr>
        <w:t xml:space="preserve"> your (singular)</w:t>
      </w:r>
    </w:p>
    <w:p w:rsidR="00766677" w:rsidRDefault="00766677" w:rsidP="00766677">
      <w:pPr>
        <w:ind w:left="374" w:hanging="374"/>
        <w:rPr>
          <w:lang w:val="en-US"/>
        </w:rPr>
      </w:pPr>
      <w:r w:rsidRPr="003D7E7D">
        <w:rPr>
          <w:lang w:val="en-US"/>
        </w:rPr>
        <w:t xml:space="preserve">thine </w:t>
      </w:r>
      <w:r>
        <w:rPr>
          <w:lang w:val="en-US"/>
        </w:rPr>
        <w:t>-</w:t>
      </w:r>
      <w:r w:rsidRPr="003D7E7D">
        <w:rPr>
          <w:lang w:val="en-US"/>
        </w:rPr>
        <w:t xml:space="preserve"> yours (singular)</w:t>
      </w:r>
    </w:p>
    <w:p w:rsidR="00766677" w:rsidRDefault="00766677" w:rsidP="00766677">
      <w:pPr>
        <w:ind w:left="374" w:hanging="374"/>
        <w:rPr>
          <w:lang w:val="en-US"/>
        </w:rPr>
      </w:pPr>
      <w:r w:rsidRPr="003D7E7D">
        <w:rPr>
          <w:lang w:val="en-US"/>
        </w:rPr>
        <w:t xml:space="preserve">thyself </w:t>
      </w:r>
      <w:r>
        <w:rPr>
          <w:lang w:val="en-US"/>
        </w:rPr>
        <w:t>-</w:t>
      </w:r>
      <w:r w:rsidRPr="003D7E7D">
        <w:rPr>
          <w:lang w:val="en-US"/>
        </w:rPr>
        <w:t xml:space="preserve"> yourself</w:t>
      </w:r>
    </w:p>
    <w:p w:rsidR="00766677" w:rsidRDefault="00766677" w:rsidP="00766677">
      <w:pPr>
        <w:ind w:left="374" w:hanging="374"/>
        <w:rPr>
          <w:lang w:val="en-US"/>
        </w:rPr>
      </w:pPr>
      <w:r w:rsidRPr="003D7E7D">
        <w:rPr>
          <w:lang w:val="en-US"/>
        </w:rPr>
        <w:t xml:space="preserve">dost </w:t>
      </w:r>
      <w:r>
        <w:rPr>
          <w:lang w:val="en-US"/>
        </w:rPr>
        <w:t>-</w:t>
      </w:r>
      <w:r w:rsidRPr="003D7E7D">
        <w:rPr>
          <w:lang w:val="en-US"/>
        </w:rPr>
        <w:t xml:space="preserve"> does</w:t>
      </w:r>
    </w:p>
    <w:p w:rsidR="00766677" w:rsidRDefault="00766677" w:rsidP="00766677">
      <w:pPr>
        <w:ind w:left="374" w:hanging="374"/>
        <w:rPr>
          <w:lang w:val="en-US"/>
        </w:rPr>
      </w:pPr>
      <w:r w:rsidRPr="003D7E7D">
        <w:rPr>
          <w:lang w:val="en-US"/>
        </w:rPr>
        <w:t xml:space="preserve">hath </w:t>
      </w:r>
      <w:r>
        <w:rPr>
          <w:lang w:val="en-US"/>
        </w:rPr>
        <w:t>-</w:t>
      </w:r>
      <w:r w:rsidRPr="003D7E7D">
        <w:rPr>
          <w:lang w:val="en-US"/>
        </w:rPr>
        <w:t xml:space="preserve"> has</w:t>
      </w:r>
    </w:p>
    <w:p w:rsidR="00766677" w:rsidRPr="003D7E7D" w:rsidRDefault="00766677" w:rsidP="00766677">
      <w:pPr>
        <w:rPr>
          <w:lang w:val="en-US"/>
        </w:rPr>
      </w:pPr>
      <w:r w:rsidRPr="009A5A89">
        <w:t>{{Ramme slutt}}</w:t>
      </w:r>
    </w:p>
    <w:p w:rsidR="00766677" w:rsidRDefault="00766677" w:rsidP="00766677">
      <w:pPr>
        <w:rPr>
          <w:lang w:val="en-US"/>
        </w:rPr>
      </w:pPr>
    </w:p>
    <w:p w:rsidR="00DF1969" w:rsidRDefault="00DF49FC" w:rsidP="00766677">
      <w:pPr>
        <w:rPr>
          <w:lang w:val="en-US"/>
        </w:rPr>
      </w:pPr>
      <w:r w:rsidRPr="003D7E7D">
        <w:rPr>
          <w:lang w:val="en-US"/>
        </w:rPr>
        <w:t>(Act 1, Scene 5)</w:t>
      </w:r>
    </w:p>
    <w:p w:rsidR="007C0072" w:rsidRDefault="00766677" w:rsidP="00DF49FC">
      <w:pPr>
        <w:rPr>
          <w:lang w:val="en-US"/>
        </w:rPr>
      </w:pPr>
      <w:r>
        <w:rPr>
          <w:lang w:val="en-US"/>
        </w:rPr>
        <w:t xml:space="preserve">  </w:t>
      </w:r>
      <w:r w:rsidR="00DF49FC" w:rsidRPr="003D7E7D">
        <w:rPr>
          <w:lang w:val="en-US"/>
        </w:rPr>
        <w:t>Romeo: O she doth teach the torches to burn bright!</w:t>
      </w:r>
    </w:p>
    <w:p w:rsidR="00DF49FC" w:rsidRPr="003D7E7D" w:rsidRDefault="00DF49FC" w:rsidP="00DF49FC">
      <w:pPr>
        <w:rPr>
          <w:lang w:val="en-US"/>
        </w:rPr>
      </w:pPr>
      <w:r w:rsidRPr="003D7E7D">
        <w:rPr>
          <w:lang w:val="en-US"/>
        </w:rPr>
        <w:t>It seems she hangs upon the cheek of night</w:t>
      </w:r>
    </w:p>
    <w:p w:rsidR="00DF49FC" w:rsidRPr="003D7E7D" w:rsidRDefault="00DF49FC" w:rsidP="00DF49FC">
      <w:pPr>
        <w:rPr>
          <w:lang w:val="en-US"/>
        </w:rPr>
      </w:pPr>
      <w:r w:rsidRPr="003D7E7D">
        <w:rPr>
          <w:lang w:val="en-US"/>
        </w:rPr>
        <w:t xml:space="preserve">As a rich jewel in an Ethiop's ear </w:t>
      </w:r>
      <w:r w:rsidR="00DF1969">
        <w:rPr>
          <w:lang w:val="en-US"/>
        </w:rPr>
        <w:t>-</w:t>
      </w:r>
    </w:p>
    <w:p w:rsidR="00DF49FC" w:rsidRPr="003D7E7D" w:rsidRDefault="00DF49FC" w:rsidP="00DF49FC">
      <w:pPr>
        <w:rPr>
          <w:lang w:val="en-US"/>
        </w:rPr>
      </w:pPr>
      <w:r w:rsidRPr="003D7E7D">
        <w:rPr>
          <w:lang w:val="en-US"/>
        </w:rPr>
        <w:t>Beauty too rich for use, for earth too dear:</w:t>
      </w:r>
    </w:p>
    <w:p w:rsidR="00DF49FC" w:rsidRPr="003D7E7D" w:rsidRDefault="00DF49FC" w:rsidP="00DF49FC">
      <w:pPr>
        <w:rPr>
          <w:lang w:val="en-US"/>
        </w:rPr>
      </w:pPr>
      <w:r w:rsidRPr="003D7E7D">
        <w:rPr>
          <w:lang w:val="en-US"/>
        </w:rPr>
        <w:t>So shows a snowy dove trooping with crows,</w:t>
      </w:r>
    </w:p>
    <w:p w:rsidR="00DF49FC" w:rsidRPr="003D7E7D" w:rsidRDefault="00DF49FC" w:rsidP="00DF49FC">
      <w:pPr>
        <w:rPr>
          <w:lang w:val="en-US"/>
        </w:rPr>
      </w:pPr>
      <w:r w:rsidRPr="003D7E7D">
        <w:rPr>
          <w:lang w:val="en-US"/>
        </w:rPr>
        <w:t>As yonder lady o'er her fellows shows.</w:t>
      </w:r>
    </w:p>
    <w:p w:rsidR="00DF49FC" w:rsidRPr="003D7E7D" w:rsidRDefault="00DF49FC" w:rsidP="00DF49FC">
      <w:pPr>
        <w:rPr>
          <w:lang w:val="en-US"/>
        </w:rPr>
      </w:pPr>
      <w:r w:rsidRPr="003D7E7D">
        <w:rPr>
          <w:lang w:val="en-US"/>
        </w:rPr>
        <w:t>The measure done, I'll watch her place of stand,</w:t>
      </w:r>
    </w:p>
    <w:p w:rsidR="00DF49FC" w:rsidRPr="003D7E7D" w:rsidRDefault="00766677" w:rsidP="00DF49FC">
      <w:pPr>
        <w:rPr>
          <w:lang w:val="en-US"/>
        </w:rPr>
      </w:pPr>
      <w:r>
        <w:rPr>
          <w:lang w:val="en-US"/>
        </w:rPr>
        <w:t>And touching hers, make bless</w:t>
      </w:r>
      <w:r w:rsidRPr="003D7E7D">
        <w:rPr>
          <w:lang w:val="en-US"/>
        </w:rPr>
        <w:t>è</w:t>
      </w:r>
      <w:r w:rsidR="00DF49FC" w:rsidRPr="003D7E7D">
        <w:rPr>
          <w:lang w:val="en-US"/>
        </w:rPr>
        <w:t>d my rude hand.</w:t>
      </w:r>
    </w:p>
    <w:p w:rsidR="00766677" w:rsidRDefault="00DF49FC" w:rsidP="00DF49FC">
      <w:pPr>
        <w:rPr>
          <w:lang w:val="en-US"/>
        </w:rPr>
      </w:pPr>
      <w:r w:rsidRPr="003D7E7D">
        <w:rPr>
          <w:lang w:val="en-US"/>
        </w:rPr>
        <w:t>Did my heart love till now? forswear it, sight!</w:t>
      </w:r>
    </w:p>
    <w:p w:rsidR="00DF49FC" w:rsidRPr="003D7E7D" w:rsidRDefault="00DF49FC" w:rsidP="00DF49FC">
      <w:pPr>
        <w:rPr>
          <w:lang w:val="en-US"/>
        </w:rPr>
      </w:pPr>
      <w:r w:rsidRPr="003D7E7D">
        <w:rPr>
          <w:lang w:val="en-US"/>
        </w:rPr>
        <w:t>For I ne'er saw true beauty till this night.</w:t>
      </w:r>
    </w:p>
    <w:p w:rsidR="00766677" w:rsidRDefault="00766677" w:rsidP="00DF49FC">
      <w:pPr>
        <w:rPr>
          <w:lang w:val="en-US"/>
        </w:rPr>
      </w:pPr>
    </w:p>
    <w:p w:rsidR="00DF49FC" w:rsidRPr="003D7E7D" w:rsidRDefault="00DF49FC" w:rsidP="00DF49FC">
      <w:pPr>
        <w:rPr>
          <w:lang w:val="en-US"/>
        </w:rPr>
      </w:pPr>
      <w:r w:rsidRPr="003D7E7D">
        <w:rPr>
          <w:lang w:val="en-US"/>
        </w:rPr>
        <w:t>After they kiss, Juliet reveals her love for Romeo when she asks her nurse to go and ask his name:</w:t>
      </w:r>
    </w:p>
    <w:p w:rsidR="00DF49FC" w:rsidRPr="003D7E7D" w:rsidRDefault="00DF49FC" w:rsidP="00DF49FC">
      <w:pPr>
        <w:rPr>
          <w:lang w:val="en-US"/>
        </w:rPr>
      </w:pPr>
    </w:p>
    <w:p w:rsidR="00DF1969" w:rsidRDefault="00DF49FC" w:rsidP="00DF49FC">
      <w:pPr>
        <w:rPr>
          <w:lang w:val="en-US"/>
        </w:rPr>
      </w:pPr>
      <w:r w:rsidRPr="003D7E7D">
        <w:rPr>
          <w:lang w:val="en-US"/>
        </w:rPr>
        <w:t>(Act 1, Scene 5)</w:t>
      </w:r>
    </w:p>
    <w:p w:rsidR="007C0072" w:rsidRDefault="00766677" w:rsidP="00DF49FC">
      <w:pPr>
        <w:rPr>
          <w:lang w:val="en-US"/>
        </w:rPr>
      </w:pPr>
      <w:r>
        <w:rPr>
          <w:lang w:val="en-US"/>
        </w:rPr>
        <w:t xml:space="preserve">  </w:t>
      </w:r>
      <w:r w:rsidR="00DF49FC" w:rsidRPr="003D7E7D">
        <w:rPr>
          <w:lang w:val="en-US"/>
        </w:rPr>
        <w:t>Juliet: What's he that follows here, that would not dance?</w:t>
      </w:r>
    </w:p>
    <w:p w:rsidR="007C0072" w:rsidRDefault="00766677" w:rsidP="00DF49FC">
      <w:pPr>
        <w:rPr>
          <w:lang w:val="en-US"/>
        </w:rPr>
      </w:pPr>
      <w:r>
        <w:rPr>
          <w:lang w:val="en-US"/>
        </w:rPr>
        <w:t xml:space="preserve">  </w:t>
      </w:r>
      <w:r w:rsidR="00DF49FC" w:rsidRPr="003D7E7D">
        <w:rPr>
          <w:lang w:val="en-US"/>
        </w:rPr>
        <w:t>Nurse: I know not.</w:t>
      </w:r>
    </w:p>
    <w:p w:rsidR="0056034A" w:rsidRDefault="00766677" w:rsidP="00DF49FC">
      <w:pPr>
        <w:rPr>
          <w:lang w:val="en-US"/>
        </w:rPr>
      </w:pPr>
      <w:r>
        <w:rPr>
          <w:lang w:val="en-US"/>
        </w:rPr>
        <w:t xml:space="preserve">  </w:t>
      </w:r>
      <w:r w:rsidR="00DF49FC" w:rsidRPr="003D7E7D">
        <w:rPr>
          <w:lang w:val="en-US"/>
        </w:rPr>
        <w:t xml:space="preserve">Juliet: Go ask his name. </w:t>
      </w:r>
      <w:r w:rsidR="00DF1969">
        <w:rPr>
          <w:lang w:val="en-US"/>
        </w:rPr>
        <w:t>-</w:t>
      </w:r>
      <w:r w:rsidR="0056034A">
        <w:rPr>
          <w:lang w:val="en-US"/>
        </w:rPr>
        <w:t xml:space="preserve"> If he be marrièd,</w:t>
      </w:r>
    </w:p>
    <w:p w:rsidR="007C0072" w:rsidRDefault="00DF49FC" w:rsidP="00DF49FC">
      <w:pPr>
        <w:rPr>
          <w:lang w:val="en-US"/>
        </w:rPr>
      </w:pPr>
      <w:r w:rsidRPr="003D7E7D">
        <w:rPr>
          <w:lang w:val="en-US"/>
        </w:rPr>
        <w:t>My grave is like to be my wedding bed.</w:t>
      </w:r>
    </w:p>
    <w:p w:rsidR="0056034A" w:rsidRDefault="00766677" w:rsidP="00DF49FC">
      <w:pPr>
        <w:rPr>
          <w:lang w:val="en-US"/>
        </w:rPr>
      </w:pPr>
      <w:r>
        <w:rPr>
          <w:lang w:val="en-US"/>
        </w:rPr>
        <w:t xml:space="preserve">  </w:t>
      </w:r>
      <w:r w:rsidR="00DF49FC" w:rsidRPr="003D7E7D">
        <w:rPr>
          <w:lang w:val="en-US"/>
        </w:rPr>
        <w:t>Nurse: His name is Romeo, and a Montague,</w:t>
      </w:r>
    </w:p>
    <w:p w:rsidR="007C0072" w:rsidRDefault="00DF49FC" w:rsidP="00DF49FC">
      <w:pPr>
        <w:rPr>
          <w:lang w:val="en-US"/>
        </w:rPr>
      </w:pPr>
      <w:r w:rsidRPr="003D7E7D">
        <w:rPr>
          <w:lang w:val="en-US"/>
        </w:rPr>
        <w:t>The only son of your great enemy.</w:t>
      </w:r>
    </w:p>
    <w:p w:rsidR="0056034A" w:rsidRDefault="00766677" w:rsidP="00DF49FC">
      <w:pPr>
        <w:rPr>
          <w:lang w:val="en-US"/>
        </w:rPr>
      </w:pPr>
      <w:r>
        <w:rPr>
          <w:lang w:val="en-US"/>
        </w:rPr>
        <w:t xml:space="preserve">  </w:t>
      </w:r>
      <w:r w:rsidR="00DF49FC" w:rsidRPr="003D7E7D">
        <w:rPr>
          <w:lang w:val="en-US"/>
        </w:rPr>
        <w:t>Juliet: My only</w:t>
      </w:r>
      <w:r w:rsidR="0056034A">
        <w:rPr>
          <w:lang w:val="en-US"/>
        </w:rPr>
        <w:t xml:space="preserve"> love sprung from my only hate!</w:t>
      </w:r>
    </w:p>
    <w:p w:rsidR="0056034A" w:rsidRDefault="00DF49FC" w:rsidP="00DF49FC">
      <w:pPr>
        <w:rPr>
          <w:lang w:val="en-US"/>
        </w:rPr>
      </w:pPr>
      <w:r w:rsidRPr="003D7E7D">
        <w:rPr>
          <w:lang w:val="en-US"/>
        </w:rPr>
        <w:t>Too early se</w:t>
      </w:r>
      <w:r w:rsidR="0056034A">
        <w:rPr>
          <w:lang w:val="en-US"/>
        </w:rPr>
        <w:t>en unknown, and known too late!</w:t>
      </w:r>
    </w:p>
    <w:p w:rsidR="0056034A" w:rsidRDefault="00DF49FC" w:rsidP="00DF49FC">
      <w:pPr>
        <w:rPr>
          <w:lang w:val="en-US"/>
        </w:rPr>
      </w:pPr>
      <w:r w:rsidRPr="003D7E7D">
        <w:rPr>
          <w:lang w:val="en-US"/>
        </w:rPr>
        <w:t>Prodig</w:t>
      </w:r>
      <w:r w:rsidR="0056034A">
        <w:rPr>
          <w:lang w:val="en-US"/>
        </w:rPr>
        <w:t>ious birth of love it is to me,</w:t>
      </w:r>
    </w:p>
    <w:p w:rsidR="007C0072" w:rsidRDefault="00DF49FC" w:rsidP="00DF49FC">
      <w:pPr>
        <w:rPr>
          <w:lang w:val="en-US"/>
        </w:rPr>
      </w:pPr>
      <w:r w:rsidRPr="003D7E7D">
        <w:rPr>
          <w:lang w:val="en-US"/>
        </w:rPr>
        <w:t>That I must love a loathèd enemy.</w:t>
      </w:r>
    </w:p>
    <w:p w:rsidR="00DF49FC" w:rsidRPr="003D7E7D" w:rsidRDefault="00DF49FC" w:rsidP="00DF49FC">
      <w:pPr>
        <w:rPr>
          <w:lang w:val="en-US"/>
        </w:rPr>
      </w:pPr>
    </w:p>
    <w:p w:rsidR="007C0072" w:rsidRDefault="00DF49FC" w:rsidP="00DF49FC">
      <w:pPr>
        <w:rPr>
          <w:lang w:val="en-US"/>
        </w:rPr>
      </w:pPr>
      <w:r w:rsidRPr="003D7E7D">
        <w:rPr>
          <w:lang w:val="en-US"/>
        </w:rPr>
        <w:t>This is the beginning of the tragedy. Their love is doomed since the Capulets and the Montagues are bitter enemies and will never accept their relationship.</w:t>
      </w:r>
    </w:p>
    <w:p w:rsidR="00DF1969" w:rsidRDefault="00DF49FC" w:rsidP="00DF49FC">
      <w:pPr>
        <w:rPr>
          <w:lang w:val="en-US"/>
        </w:rPr>
      </w:pPr>
      <w:r w:rsidRPr="003D7E7D">
        <w:rPr>
          <w:lang w:val="en-US"/>
        </w:rPr>
        <w:t xml:space="preserve">  Later that night, Romeo jumps over the wall into the Capulet's orchard. Juliet is on the balcony of her house and is unaware of his presence as she declares her love for him. He then calls to her and declares his love for her:</w:t>
      </w:r>
    </w:p>
    <w:p w:rsidR="00DF1969" w:rsidRDefault="00DF1969" w:rsidP="00DF49FC">
      <w:pPr>
        <w:rPr>
          <w:lang w:val="en-US"/>
        </w:rPr>
      </w:pPr>
    </w:p>
    <w:p w:rsidR="00DF49FC" w:rsidRPr="003D7E7D" w:rsidRDefault="00DF49FC" w:rsidP="00DF49FC">
      <w:pPr>
        <w:rPr>
          <w:lang w:val="en-US"/>
        </w:rPr>
      </w:pPr>
      <w:r w:rsidRPr="003D7E7D">
        <w:rPr>
          <w:lang w:val="en-US"/>
        </w:rPr>
        <w:t>--- 187</w:t>
      </w:r>
      <w:r w:rsidR="003D7E7D" w:rsidRPr="003D7E7D">
        <w:t xml:space="preserve"> til </w:t>
      </w:r>
      <w:r w:rsidRPr="003D7E7D">
        <w:rPr>
          <w:lang w:val="en-US"/>
        </w:rPr>
        <w:t>239</w:t>
      </w:r>
    </w:p>
    <w:p w:rsidR="0056034A" w:rsidRPr="003D7E7D" w:rsidRDefault="0056034A" w:rsidP="0056034A">
      <w:pPr>
        <w:rPr>
          <w:lang w:val="en-US"/>
        </w:rPr>
      </w:pPr>
      <w:r w:rsidRPr="0037118D">
        <w:t>{{Bilde:}}</w:t>
      </w:r>
    </w:p>
    <w:p w:rsidR="0056034A" w:rsidRPr="003D7E7D" w:rsidRDefault="0056034A" w:rsidP="0056034A">
      <w:pPr>
        <w:rPr>
          <w:lang w:val="en-US"/>
        </w:rPr>
      </w:pPr>
      <w:r w:rsidRPr="003D7E7D">
        <w:rPr>
          <w:lang w:val="en-US"/>
        </w:rPr>
        <w:t>The famous balcony scene where Romeo and Juliet first declare their love for each other.</w:t>
      </w:r>
    </w:p>
    <w:p w:rsidR="0056034A" w:rsidRDefault="0056034A" w:rsidP="0056034A">
      <w:pPr>
        <w:rPr>
          <w:lang w:val="en-US"/>
        </w:rPr>
      </w:pPr>
      <w:r w:rsidRPr="0037118D">
        <w:t>{{Slutt}}</w:t>
      </w:r>
    </w:p>
    <w:p w:rsidR="0056034A" w:rsidRDefault="0056034A" w:rsidP="00DF49FC">
      <w:pPr>
        <w:rPr>
          <w:lang w:val="en-US"/>
        </w:rPr>
      </w:pPr>
    </w:p>
    <w:p w:rsidR="00DF1969" w:rsidRDefault="00DF49FC" w:rsidP="00DF49FC">
      <w:pPr>
        <w:rPr>
          <w:lang w:val="en-US"/>
        </w:rPr>
      </w:pPr>
      <w:r w:rsidRPr="003D7E7D">
        <w:rPr>
          <w:lang w:val="en-US"/>
        </w:rPr>
        <w:t>(Act 2, Scene 2)</w:t>
      </w:r>
    </w:p>
    <w:p w:rsidR="0056034A" w:rsidRDefault="0056034A" w:rsidP="00DF49FC">
      <w:pPr>
        <w:rPr>
          <w:lang w:val="en-US"/>
        </w:rPr>
      </w:pPr>
      <w:r>
        <w:rPr>
          <w:lang w:val="en-US"/>
        </w:rPr>
        <w:t>  </w:t>
      </w:r>
      <w:r w:rsidR="00DF49FC" w:rsidRPr="003D7E7D">
        <w:rPr>
          <w:lang w:val="en-US"/>
        </w:rPr>
        <w:t>Juliet: O Romeo, R</w:t>
      </w:r>
      <w:r>
        <w:rPr>
          <w:lang w:val="en-US"/>
        </w:rPr>
        <w:t>omeo, wherefore art thou Romeo?</w:t>
      </w:r>
    </w:p>
    <w:p w:rsidR="0056034A" w:rsidRDefault="00DF49FC" w:rsidP="00DF49FC">
      <w:pPr>
        <w:rPr>
          <w:lang w:val="en-US"/>
        </w:rPr>
      </w:pPr>
      <w:r w:rsidRPr="003D7E7D">
        <w:rPr>
          <w:lang w:val="en-US"/>
        </w:rPr>
        <w:t xml:space="preserve">Deny </w:t>
      </w:r>
      <w:r w:rsidR="0056034A">
        <w:rPr>
          <w:lang w:val="en-US"/>
        </w:rPr>
        <w:t>thy father and refuse thy name;</w:t>
      </w:r>
    </w:p>
    <w:p w:rsidR="0056034A" w:rsidRDefault="00DF49FC" w:rsidP="00DF49FC">
      <w:pPr>
        <w:rPr>
          <w:lang w:val="en-US"/>
        </w:rPr>
      </w:pPr>
      <w:r w:rsidRPr="003D7E7D">
        <w:rPr>
          <w:lang w:val="en-US"/>
        </w:rPr>
        <w:t xml:space="preserve">Or if thou </w:t>
      </w:r>
      <w:r w:rsidR="0056034A">
        <w:rPr>
          <w:lang w:val="en-US"/>
        </w:rPr>
        <w:t>wilt not, be but sworn my love,</w:t>
      </w:r>
    </w:p>
    <w:p w:rsidR="007C0072" w:rsidRDefault="00DF49FC" w:rsidP="00DF49FC">
      <w:pPr>
        <w:rPr>
          <w:lang w:val="en-US"/>
        </w:rPr>
      </w:pPr>
      <w:r w:rsidRPr="003D7E7D">
        <w:rPr>
          <w:lang w:val="en-US"/>
        </w:rPr>
        <w:t>And I'll no longer be a Capulet.</w:t>
      </w:r>
    </w:p>
    <w:p w:rsidR="007C0072" w:rsidRDefault="0056034A" w:rsidP="00DF49FC">
      <w:pPr>
        <w:rPr>
          <w:lang w:val="en-US"/>
        </w:rPr>
      </w:pPr>
      <w:r>
        <w:rPr>
          <w:lang w:val="en-US"/>
        </w:rPr>
        <w:t xml:space="preserve">  Romeo: [Aside</w:t>
      </w:r>
      <w:r w:rsidR="00DF49FC" w:rsidRPr="003D7E7D">
        <w:rPr>
          <w:lang w:val="en-US"/>
        </w:rPr>
        <w:t>] Shall I hear more, or shall I speak at this?</w:t>
      </w:r>
    </w:p>
    <w:p w:rsidR="007C0072" w:rsidRDefault="0056034A" w:rsidP="00DF49FC">
      <w:pPr>
        <w:rPr>
          <w:lang w:val="en-US"/>
        </w:rPr>
      </w:pPr>
      <w:r>
        <w:rPr>
          <w:lang w:val="en-US"/>
        </w:rPr>
        <w:t xml:space="preserve">  </w:t>
      </w:r>
      <w:r w:rsidR="00DF49FC" w:rsidRPr="003D7E7D">
        <w:rPr>
          <w:lang w:val="en-US"/>
        </w:rPr>
        <w:t>Juliet: 'Tis but thy name that is my enemy;</w:t>
      </w:r>
    </w:p>
    <w:p w:rsidR="00DF49FC" w:rsidRPr="003D7E7D" w:rsidRDefault="00DF49FC" w:rsidP="00DF49FC">
      <w:pPr>
        <w:rPr>
          <w:lang w:val="en-US"/>
        </w:rPr>
      </w:pPr>
      <w:r w:rsidRPr="003D7E7D">
        <w:rPr>
          <w:lang w:val="en-US"/>
        </w:rPr>
        <w:t>Thou art thyself, though not a Montague.</w:t>
      </w:r>
    </w:p>
    <w:p w:rsidR="00DF49FC" w:rsidRPr="003D7E7D" w:rsidRDefault="00DF49FC" w:rsidP="00DF49FC">
      <w:pPr>
        <w:rPr>
          <w:lang w:val="en-US"/>
        </w:rPr>
      </w:pPr>
      <w:r w:rsidRPr="003D7E7D">
        <w:rPr>
          <w:lang w:val="en-US"/>
        </w:rPr>
        <w:t>What's Montague? It is nor hand nor foot,</w:t>
      </w:r>
    </w:p>
    <w:p w:rsidR="00DF49FC" w:rsidRPr="003D7E7D" w:rsidRDefault="00DF49FC" w:rsidP="00DF49FC">
      <w:pPr>
        <w:rPr>
          <w:lang w:val="en-US"/>
        </w:rPr>
      </w:pPr>
      <w:r w:rsidRPr="003D7E7D">
        <w:rPr>
          <w:lang w:val="en-US"/>
        </w:rPr>
        <w:t>Nor arm nor face, nor any other part</w:t>
      </w:r>
    </w:p>
    <w:p w:rsidR="00DF49FC" w:rsidRPr="003D7E7D" w:rsidRDefault="00DF49FC" w:rsidP="00DF49FC">
      <w:pPr>
        <w:rPr>
          <w:lang w:val="en-US"/>
        </w:rPr>
      </w:pPr>
      <w:r w:rsidRPr="003D7E7D">
        <w:rPr>
          <w:lang w:val="en-US"/>
        </w:rPr>
        <w:t>Belonging to a man. O be some other name!</w:t>
      </w:r>
    </w:p>
    <w:p w:rsidR="00DF49FC" w:rsidRPr="003D7E7D" w:rsidRDefault="00DF49FC" w:rsidP="00DF49FC">
      <w:pPr>
        <w:rPr>
          <w:lang w:val="en-US"/>
        </w:rPr>
      </w:pPr>
      <w:r w:rsidRPr="003D7E7D">
        <w:rPr>
          <w:lang w:val="en-US"/>
        </w:rPr>
        <w:t>What's in a name? That which we call a rose</w:t>
      </w:r>
    </w:p>
    <w:p w:rsidR="00DF49FC" w:rsidRPr="003D7E7D" w:rsidRDefault="00DF49FC" w:rsidP="00DF49FC">
      <w:pPr>
        <w:rPr>
          <w:lang w:val="en-US"/>
        </w:rPr>
      </w:pPr>
      <w:r w:rsidRPr="003D7E7D">
        <w:rPr>
          <w:lang w:val="en-US"/>
        </w:rPr>
        <w:t>By any other word would smell as sweet;</w:t>
      </w:r>
    </w:p>
    <w:p w:rsidR="00DF49FC" w:rsidRPr="003D7E7D" w:rsidRDefault="00DF49FC" w:rsidP="00DF49FC">
      <w:pPr>
        <w:rPr>
          <w:lang w:val="en-US"/>
        </w:rPr>
      </w:pPr>
      <w:r w:rsidRPr="003D7E7D">
        <w:rPr>
          <w:lang w:val="en-US"/>
        </w:rPr>
        <w:t>So Romeo would, were he not Romeo called,</w:t>
      </w:r>
    </w:p>
    <w:p w:rsidR="00DF49FC" w:rsidRPr="003D7E7D" w:rsidRDefault="00DF49FC" w:rsidP="00DF49FC">
      <w:pPr>
        <w:rPr>
          <w:lang w:val="en-US"/>
        </w:rPr>
      </w:pPr>
      <w:r w:rsidRPr="003D7E7D">
        <w:rPr>
          <w:lang w:val="en-US"/>
        </w:rPr>
        <w:t>Retain that dear perfection which he owes</w:t>
      </w:r>
    </w:p>
    <w:p w:rsidR="00DF49FC" w:rsidRPr="003D7E7D" w:rsidRDefault="00DF49FC" w:rsidP="00DF49FC">
      <w:pPr>
        <w:rPr>
          <w:lang w:val="en-US"/>
        </w:rPr>
      </w:pPr>
      <w:r w:rsidRPr="003D7E7D">
        <w:rPr>
          <w:lang w:val="en-US"/>
        </w:rPr>
        <w:t>Without that title. Romeo, doff thy name,</w:t>
      </w:r>
    </w:p>
    <w:p w:rsidR="00DF49FC" w:rsidRPr="003D7E7D" w:rsidRDefault="00DF49FC" w:rsidP="00DF49FC">
      <w:pPr>
        <w:rPr>
          <w:lang w:val="en-US"/>
        </w:rPr>
      </w:pPr>
      <w:r w:rsidRPr="003D7E7D">
        <w:rPr>
          <w:lang w:val="en-US"/>
        </w:rPr>
        <w:t>And for thy name, which is no part of thee,</w:t>
      </w:r>
    </w:p>
    <w:p w:rsidR="00DF49FC" w:rsidRPr="003D7E7D" w:rsidRDefault="00DF49FC" w:rsidP="00DF49FC">
      <w:pPr>
        <w:rPr>
          <w:lang w:val="en-US"/>
        </w:rPr>
      </w:pPr>
      <w:r w:rsidRPr="003D7E7D">
        <w:rPr>
          <w:lang w:val="en-US"/>
        </w:rPr>
        <w:t>Take all myself.</w:t>
      </w:r>
    </w:p>
    <w:p w:rsidR="00790CAE" w:rsidRDefault="00790CAE" w:rsidP="00DF49FC">
      <w:pPr>
        <w:rPr>
          <w:lang w:val="en-US"/>
        </w:rPr>
      </w:pPr>
      <w:r>
        <w:rPr>
          <w:lang w:val="en-US"/>
        </w:rPr>
        <w:t xml:space="preserve">  Romeo: I take thee at thy word:</w:t>
      </w:r>
    </w:p>
    <w:p w:rsidR="00790CAE" w:rsidRDefault="00DF49FC" w:rsidP="00DF49FC">
      <w:pPr>
        <w:rPr>
          <w:lang w:val="en-US"/>
        </w:rPr>
      </w:pPr>
      <w:r w:rsidRPr="003D7E7D">
        <w:rPr>
          <w:lang w:val="en-US"/>
        </w:rPr>
        <w:t>Call me but lo</w:t>
      </w:r>
      <w:r w:rsidR="00790CAE">
        <w:rPr>
          <w:lang w:val="en-US"/>
        </w:rPr>
        <w:t>ve, and I'll be new baptised;</w:t>
      </w:r>
    </w:p>
    <w:p w:rsidR="007C0072" w:rsidRDefault="00DF49FC" w:rsidP="00DF49FC">
      <w:pPr>
        <w:rPr>
          <w:lang w:val="en-US"/>
        </w:rPr>
      </w:pPr>
      <w:r w:rsidRPr="003D7E7D">
        <w:rPr>
          <w:lang w:val="en-US"/>
        </w:rPr>
        <w:t>Henceforth I never will be Romeo.</w:t>
      </w:r>
    </w:p>
    <w:p w:rsidR="00790CAE" w:rsidRDefault="00790CAE" w:rsidP="00DF49FC">
      <w:pPr>
        <w:rPr>
          <w:lang w:val="en-US"/>
        </w:rPr>
      </w:pPr>
      <w:r>
        <w:rPr>
          <w:lang w:val="en-US"/>
        </w:rPr>
        <w:t xml:space="preserve">  </w:t>
      </w:r>
      <w:r w:rsidR="00DF49FC" w:rsidRPr="003D7E7D">
        <w:rPr>
          <w:lang w:val="en-US"/>
        </w:rPr>
        <w:t>Juliet: What man art tho</w:t>
      </w:r>
      <w:r>
        <w:rPr>
          <w:lang w:val="en-US"/>
        </w:rPr>
        <w:t>u that thus bescreened in night</w:t>
      </w:r>
    </w:p>
    <w:p w:rsidR="007C0072" w:rsidRDefault="00DF49FC" w:rsidP="00DF49FC">
      <w:pPr>
        <w:rPr>
          <w:lang w:val="en-US"/>
        </w:rPr>
      </w:pPr>
      <w:r w:rsidRPr="003D7E7D">
        <w:rPr>
          <w:lang w:val="en-US"/>
        </w:rPr>
        <w:t>So stumblest on my counsel.</w:t>
      </w:r>
    </w:p>
    <w:p w:rsidR="007C0072" w:rsidRDefault="00790CAE" w:rsidP="00DF49FC">
      <w:pPr>
        <w:rPr>
          <w:lang w:val="en-US"/>
        </w:rPr>
      </w:pPr>
      <w:r>
        <w:rPr>
          <w:lang w:val="en-US"/>
        </w:rPr>
        <w:t xml:space="preserve">  </w:t>
      </w:r>
      <w:r w:rsidR="00DF49FC" w:rsidRPr="003D7E7D">
        <w:rPr>
          <w:lang w:val="en-US"/>
        </w:rPr>
        <w:t>Romeo: By a name</w:t>
      </w:r>
    </w:p>
    <w:p w:rsidR="00DF49FC" w:rsidRPr="003D7E7D" w:rsidRDefault="00DF49FC" w:rsidP="00DF49FC">
      <w:pPr>
        <w:rPr>
          <w:lang w:val="en-US"/>
        </w:rPr>
      </w:pPr>
      <w:r w:rsidRPr="003D7E7D">
        <w:rPr>
          <w:lang w:val="en-US"/>
        </w:rPr>
        <w:t>I know not how to tell thee who I am.</w:t>
      </w:r>
    </w:p>
    <w:p w:rsidR="00DF49FC" w:rsidRPr="003D7E7D" w:rsidRDefault="00DF49FC" w:rsidP="00DF49FC">
      <w:pPr>
        <w:rPr>
          <w:lang w:val="en-US"/>
        </w:rPr>
      </w:pPr>
      <w:r w:rsidRPr="003D7E7D">
        <w:rPr>
          <w:lang w:val="en-US"/>
        </w:rPr>
        <w:t>My name, dear saint, is hateful to myself,</w:t>
      </w:r>
    </w:p>
    <w:p w:rsidR="00DF49FC" w:rsidRPr="003D7E7D" w:rsidRDefault="00DF49FC" w:rsidP="00DF49FC">
      <w:pPr>
        <w:rPr>
          <w:lang w:val="en-US"/>
        </w:rPr>
      </w:pPr>
      <w:r w:rsidRPr="003D7E7D">
        <w:rPr>
          <w:lang w:val="en-US"/>
        </w:rPr>
        <w:t>Because it is an enemy to thee;</w:t>
      </w:r>
    </w:p>
    <w:p w:rsidR="00DF49FC" w:rsidRPr="003D7E7D" w:rsidRDefault="00DF49FC" w:rsidP="00DF49FC">
      <w:pPr>
        <w:rPr>
          <w:lang w:val="en-US"/>
        </w:rPr>
      </w:pPr>
      <w:r w:rsidRPr="003D7E7D">
        <w:rPr>
          <w:lang w:val="en-US"/>
        </w:rPr>
        <w:t>Had I it written, I would tear the word.</w:t>
      </w:r>
    </w:p>
    <w:p w:rsidR="007C0072" w:rsidRDefault="00790CAE" w:rsidP="00DF49FC">
      <w:pPr>
        <w:rPr>
          <w:lang w:val="en-US"/>
        </w:rPr>
      </w:pPr>
      <w:r>
        <w:rPr>
          <w:lang w:val="en-US"/>
        </w:rPr>
        <w:t xml:space="preserve">  </w:t>
      </w:r>
      <w:r w:rsidR="00DF49FC" w:rsidRPr="003D7E7D">
        <w:rPr>
          <w:lang w:val="en-US"/>
        </w:rPr>
        <w:t>Juliet: My ears have yet not drunk a hundred words</w:t>
      </w:r>
    </w:p>
    <w:p w:rsidR="00DF49FC" w:rsidRPr="003D7E7D" w:rsidRDefault="00DF49FC" w:rsidP="00DF49FC">
      <w:pPr>
        <w:rPr>
          <w:lang w:val="en-US"/>
        </w:rPr>
      </w:pPr>
      <w:r w:rsidRPr="003D7E7D">
        <w:rPr>
          <w:lang w:val="en-US"/>
        </w:rPr>
        <w:t>Of thy tongue's uttering, yet I know the sound.</w:t>
      </w:r>
    </w:p>
    <w:p w:rsidR="00DF49FC" w:rsidRPr="003D7E7D" w:rsidRDefault="00DF49FC" w:rsidP="00DF49FC">
      <w:pPr>
        <w:rPr>
          <w:lang w:val="en-US"/>
        </w:rPr>
      </w:pPr>
      <w:r w:rsidRPr="003D7E7D">
        <w:rPr>
          <w:lang w:val="en-US"/>
        </w:rPr>
        <w:t>Art thou not Romeo, and a Montague?</w:t>
      </w:r>
    </w:p>
    <w:p w:rsidR="007C0072" w:rsidRDefault="00790CAE" w:rsidP="00DF49FC">
      <w:pPr>
        <w:rPr>
          <w:lang w:val="en-US"/>
        </w:rPr>
      </w:pPr>
      <w:r>
        <w:rPr>
          <w:lang w:val="en-US"/>
        </w:rPr>
        <w:t xml:space="preserve">  </w:t>
      </w:r>
      <w:r w:rsidR="00DF49FC" w:rsidRPr="003D7E7D">
        <w:rPr>
          <w:lang w:val="en-US"/>
        </w:rPr>
        <w:t>Romeo: Neither, fair maid, if either thee dislike.</w:t>
      </w:r>
    </w:p>
    <w:p w:rsidR="007C0072" w:rsidRDefault="00790CAE" w:rsidP="00DF49FC">
      <w:pPr>
        <w:rPr>
          <w:lang w:val="en-US"/>
        </w:rPr>
      </w:pPr>
      <w:r>
        <w:rPr>
          <w:lang w:val="en-US"/>
        </w:rPr>
        <w:t xml:space="preserve">  </w:t>
      </w:r>
      <w:r w:rsidR="00DF49FC" w:rsidRPr="003D7E7D">
        <w:rPr>
          <w:lang w:val="en-US"/>
        </w:rPr>
        <w:t>Juliet: How cam'st thou hither, tell me, and wherefore?</w:t>
      </w:r>
    </w:p>
    <w:p w:rsidR="00DF49FC" w:rsidRPr="003D7E7D" w:rsidRDefault="00DF49FC" w:rsidP="00DF49FC">
      <w:pPr>
        <w:rPr>
          <w:lang w:val="en-US"/>
        </w:rPr>
      </w:pPr>
      <w:r w:rsidRPr="003D7E7D">
        <w:rPr>
          <w:lang w:val="en-US"/>
        </w:rPr>
        <w:t>The orchard walls are high and hard to climb,</w:t>
      </w:r>
    </w:p>
    <w:p w:rsidR="00DF49FC" w:rsidRPr="003D7E7D" w:rsidRDefault="00DF49FC" w:rsidP="00DF49FC">
      <w:pPr>
        <w:rPr>
          <w:lang w:val="en-US"/>
        </w:rPr>
      </w:pPr>
      <w:r w:rsidRPr="003D7E7D">
        <w:rPr>
          <w:lang w:val="en-US"/>
        </w:rPr>
        <w:t>And the place death, considering who thou art,</w:t>
      </w:r>
    </w:p>
    <w:p w:rsidR="00DF1969" w:rsidRDefault="00DF49FC" w:rsidP="00DF49FC">
      <w:pPr>
        <w:rPr>
          <w:lang w:val="en-US"/>
        </w:rPr>
      </w:pPr>
      <w:r w:rsidRPr="003D7E7D">
        <w:rPr>
          <w:lang w:val="en-US"/>
        </w:rPr>
        <w:t>If any of my kinsmen find thee here.</w:t>
      </w:r>
    </w:p>
    <w:p w:rsidR="00DF1969" w:rsidRDefault="00DF1969" w:rsidP="00DF49FC">
      <w:pPr>
        <w:rPr>
          <w:lang w:val="en-US"/>
        </w:rPr>
      </w:pPr>
    </w:p>
    <w:p w:rsidR="00DF49FC" w:rsidRPr="003D7E7D" w:rsidRDefault="00DF49FC" w:rsidP="00DF49FC">
      <w:pPr>
        <w:rPr>
          <w:lang w:val="en-US"/>
        </w:rPr>
      </w:pPr>
      <w:r w:rsidRPr="003D7E7D">
        <w:rPr>
          <w:lang w:val="en-US"/>
        </w:rPr>
        <w:t>--- 188</w:t>
      </w:r>
      <w:r w:rsidR="003D7E7D" w:rsidRPr="003D7E7D">
        <w:t xml:space="preserve"> til </w:t>
      </w:r>
      <w:r w:rsidRPr="003D7E7D">
        <w:rPr>
          <w:lang w:val="en-US"/>
        </w:rPr>
        <w:t>239</w:t>
      </w:r>
    </w:p>
    <w:p w:rsidR="007C0072" w:rsidRDefault="00DF49FC" w:rsidP="00DF49FC">
      <w:pPr>
        <w:rPr>
          <w:lang w:val="en-US"/>
        </w:rPr>
      </w:pPr>
      <w:r w:rsidRPr="003D7E7D">
        <w:rPr>
          <w:lang w:val="en-US"/>
        </w:rPr>
        <w:t>Romeo: With love's light wings did I o'erperch these walls,</w:t>
      </w:r>
    </w:p>
    <w:p w:rsidR="00DF49FC" w:rsidRPr="003D7E7D" w:rsidRDefault="00DF49FC" w:rsidP="00DF49FC">
      <w:pPr>
        <w:rPr>
          <w:lang w:val="en-US"/>
        </w:rPr>
      </w:pPr>
      <w:r w:rsidRPr="003D7E7D">
        <w:rPr>
          <w:lang w:val="en-US"/>
        </w:rPr>
        <w:t>For stony limits cannot hold love out,</w:t>
      </w:r>
    </w:p>
    <w:p w:rsidR="00DF49FC" w:rsidRPr="003D7E7D" w:rsidRDefault="00DF49FC" w:rsidP="00DF49FC">
      <w:pPr>
        <w:rPr>
          <w:lang w:val="en-US"/>
        </w:rPr>
      </w:pPr>
      <w:r w:rsidRPr="003D7E7D">
        <w:rPr>
          <w:lang w:val="en-US"/>
        </w:rPr>
        <w:lastRenderedPageBreak/>
        <w:t>And what love can do, that dares love attempt:</w:t>
      </w:r>
    </w:p>
    <w:p w:rsidR="00DF49FC" w:rsidRPr="003D7E7D" w:rsidRDefault="00DF49FC" w:rsidP="00DF49FC">
      <w:pPr>
        <w:rPr>
          <w:lang w:val="en-US"/>
        </w:rPr>
      </w:pPr>
      <w:r w:rsidRPr="003D7E7D">
        <w:rPr>
          <w:lang w:val="en-US"/>
        </w:rPr>
        <w:t>Therefore thy kinsmen are no stop to me.</w:t>
      </w:r>
    </w:p>
    <w:p w:rsidR="007C0072" w:rsidRDefault="00790CAE" w:rsidP="00DF49FC">
      <w:pPr>
        <w:rPr>
          <w:lang w:val="en-US"/>
        </w:rPr>
      </w:pPr>
      <w:r>
        <w:rPr>
          <w:lang w:val="en-US"/>
        </w:rPr>
        <w:t xml:space="preserve">  </w:t>
      </w:r>
      <w:r w:rsidR="00DF49FC" w:rsidRPr="003D7E7D">
        <w:rPr>
          <w:lang w:val="en-US"/>
        </w:rPr>
        <w:t>Juliet: If they do see thee, they will murder thee.</w:t>
      </w:r>
    </w:p>
    <w:p w:rsidR="007C0072" w:rsidRDefault="00790CAE" w:rsidP="00DF49FC">
      <w:pPr>
        <w:rPr>
          <w:lang w:val="en-US"/>
        </w:rPr>
      </w:pPr>
      <w:r>
        <w:rPr>
          <w:lang w:val="en-US"/>
        </w:rPr>
        <w:t xml:space="preserve">  </w:t>
      </w:r>
      <w:r w:rsidR="00DF49FC" w:rsidRPr="003D7E7D">
        <w:rPr>
          <w:lang w:val="en-US"/>
        </w:rPr>
        <w:t>Romeo: Alack, there lies more peril in thine eye</w:t>
      </w:r>
    </w:p>
    <w:p w:rsidR="00DF49FC" w:rsidRPr="003D7E7D" w:rsidRDefault="00DF49FC" w:rsidP="00DF49FC">
      <w:pPr>
        <w:rPr>
          <w:lang w:val="en-US"/>
        </w:rPr>
      </w:pPr>
      <w:r w:rsidRPr="003D7E7D">
        <w:rPr>
          <w:lang w:val="en-US"/>
        </w:rPr>
        <w:t>Than twenty of their swords. Look thou but sweet,</w:t>
      </w:r>
    </w:p>
    <w:p w:rsidR="00DF49FC" w:rsidRPr="003D7E7D" w:rsidRDefault="00DF49FC" w:rsidP="00DF49FC">
      <w:pPr>
        <w:rPr>
          <w:lang w:val="en-US"/>
        </w:rPr>
      </w:pPr>
      <w:r w:rsidRPr="003D7E7D">
        <w:rPr>
          <w:lang w:val="en-US"/>
        </w:rPr>
        <w:t>And I am proof against their enmity.</w:t>
      </w:r>
    </w:p>
    <w:p w:rsidR="007C0072" w:rsidRDefault="00790CAE" w:rsidP="00DF49FC">
      <w:pPr>
        <w:rPr>
          <w:lang w:val="en-US"/>
        </w:rPr>
      </w:pPr>
      <w:r>
        <w:rPr>
          <w:lang w:val="en-US"/>
        </w:rPr>
        <w:t xml:space="preserve">  </w:t>
      </w:r>
      <w:r w:rsidR="00DF49FC" w:rsidRPr="003D7E7D">
        <w:rPr>
          <w:lang w:val="en-US"/>
        </w:rPr>
        <w:t>Juliet: I would not for the world they saw thee here.</w:t>
      </w:r>
    </w:p>
    <w:p w:rsidR="007C0072" w:rsidRDefault="00790CAE" w:rsidP="00DF49FC">
      <w:pPr>
        <w:rPr>
          <w:lang w:val="en-US"/>
        </w:rPr>
      </w:pPr>
      <w:r>
        <w:rPr>
          <w:lang w:val="en-US"/>
        </w:rPr>
        <w:t xml:space="preserve">  </w:t>
      </w:r>
      <w:r w:rsidR="00DF49FC" w:rsidRPr="003D7E7D">
        <w:rPr>
          <w:lang w:val="en-US"/>
        </w:rPr>
        <w:t>Romeo: I have night's cloak to hide me from their eyes,</w:t>
      </w:r>
    </w:p>
    <w:p w:rsidR="00DF49FC" w:rsidRPr="003D7E7D" w:rsidRDefault="00DF49FC" w:rsidP="00DF49FC">
      <w:pPr>
        <w:rPr>
          <w:lang w:val="en-US"/>
        </w:rPr>
      </w:pPr>
      <w:r w:rsidRPr="003D7E7D">
        <w:rPr>
          <w:lang w:val="en-US"/>
        </w:rPr>
        <w:t>And but thou love me, let them find me here;</w:t>
      </w:r>
    </w:p>
    <w:p w:rsidR="00DF49FC" w:rsidRPr="003D7E7D" w:rsidRDefault="00DF49FC" w:rsidP="00DF49FC">
      <w:pPr>
        <w:rPr>
          <w:lang w:val="en-US"/>
        </w:rPr>
      </w:pPr>
      <w:r w:rsidRPr="003D7E7D">
        <w:rPr>
          <w:lang w:val="en-US"/>
        </w:rPr>
        <w:t>My life were better ended by their hate,</w:t>
      </w:r>
    </w:p>
    <w:p w:rsidR="00DF49FC" w:rsidRPr="003D7E7D" w:rsidRDefault="00DF49FC" w:rsidP="00DF49FC">
      <w:pPr>
        <w:rPr>
          <w:lang w:val="en-US"/>
        </w:rPr>
      </w:pPr>
      <w:r w:rsidRPr="003D7E7D">
        <w:rPr>
          <w:lang w:val="en-US"/>
        </w:rPr>
        <w:t>Than death proroguèd, wanting of thy love.</w:t>
      </w:r>
    </w:p>
    <w:p w:rsidR="007C0072" w:rsidRDefault="00790CAE" w:rsidP="00DF49FC">
      <w:pPr>
        <w:rPr>
          <w:lang w:val="en-US"/>
        </w:rPr>
      </w:pPr>
      <w:r>
        <w:rPr>
          <w:lang w:val="en-US"/>
        </w:rPr>
        <w:t xml:space="preserve">  </w:t>
      </w:r>
      <w:r w:rsidR="00DF49FC" w:rsidRPr="003D7E7D">
        <w:rPr>
          <w:lang w:val="en-US"/>
        </w:rPr>
        <w:t>Juliet: By whose direction found'st thou out this place?</w:t>
      </w:r>
    </w:p>
    <w:p w:rsidR="007C0072" w:rsidRDefault="00790CAE" w:rsidP="00DF49FC">
      <w:pPr>
        <w:rPr>
          <w:lang w:val="en-US"/>
        </w:rPr>
      </w:pPr>
      <w:r>
        <w:rPr>
          <w:lang w:val="en-US"/>
        </w:rPr>
        <w:t xml:space="preserve">  </w:t>
      </w:r>
      <w:r w:rsidR="00DF49FC" w:rsidRPr="003D7E7D">
        <w:rPr>
          <w:lang w:val="en-US"/>
        </w:rPr>
        <w:t>Romeo: By Love, that first did prompt me to enquire:</w:t>
      </w:r>
    </w:p>
    <w:p w:rsidR="00DF49FC" w:rsidRPr="003D7E7D" w:rsidRDefault="00DF49FC" w:rsidP="00DF49FC">
      <w:pPr>
        <w:rPr>
          <w:lang w:val="en-US"/>
        </w:rPr>
      </w:pPr>
      <w:r w:rsidRPr="003D7E7D">
        <w:rPr>
          <w:lang w:val="en-US"/>
        </w:rPr>
        <w:t>He lent me counsel, and I lent him eyes.</w:t>
      </w:r>
    </w:p>
    <w:p w:rsidR="00DF49FC" w:rsidRPr="003D7E7D" w:rsidRDefault="00DF49FC" w:rsidP="00DF49FC">
      <w:pPr>
        <w:rPr>
          <w:lang w:val="en-US"/>
        </w:rPr>
      </w:pPr>
      <w:r w:rsidRPr="003D7E7D">
        <w:rPr>
          <w:lang w:val="en-US"/>
        </w:rPr>
        <w:t>I am no pilot, yet wert thou as far</w:t>
      </w:r>
    </w:p>
    <w:p w:rsidR="00DF49FC" w:rsidRPr="003D7E7D" w:rsidRDefault="00DF49FC" w:rsidP="00DF49FC">
      <w:pPr>
        <w:rPr>
          <w:lang w:val="en-US"/>
        </w:rPr>
      </w:pPr>
      <w:r w:rsidRPr="003D7E7D">
        <w:rPr>
          <w:lang w:val="en-US"/>
        </w:rPr>
        <w:t>As that vast shore washed with the farthest sea,</w:t>
      </w:r>
    </w:p>
    <w:p w:rsidR="00DF49FC" w:rsidRPr="003D7E7D" w:rsidRDefault="00DF49FC" w:rsidP="00DF49FC">
      <w:pPr>
        <w:rPr>
          <w:lang w:val="en-US"/>
        </w:rPr>
      </w:pPr>
      <w:r w:rsidRPr="003D7E7D">
        <w:rPr>
          <w:lang w:val="en-US"/>
        </w:rPr>
        <w:t>I should adventure for such merchandise.</w:t>
      </w:r>
    </w:p>
    <w:p w:rsidR="007C0072" w:rsidRDefault="00790CAE" w:rsidP="00DF49FC">
      <w:pPr>
        <w:rPr>
          <w:lang w:val="en-US"/>
        </w:rPr>
      </w:pPr>
      <w:r>
        <w:rPr>
          <w:lang w:val="en-US"/>
        </w:rPr>
        <w:t xml:space="preserve">  </w:t>
      </w:r>
      <w:r w:rsidR="00DF49FC" w:rsidRPr="003D7E7D">
        <w:rPr>
          <w:lang w:val="en-US"/>
        </w:rPr>
        <w:t>Juliet: Thou knowest the mask of night is on my face,</w:t>
      </w:r>
    </w:p>
    <w:p w:rsidR="00DF49FC" w:rsidRPr="003D7E7D" w:rsidRDefault="00DF49FC" w:rsidP="00DF49FC">
      <w:pPr>
        <w:rPr>
          <w:lang w:val="en-US"/>
        </w:rPr>
      </w:pPr>
      <w:r w:rsidRPr="003D7E7D">
        <w:rPr>
          <w:lang w:val="en-US"/>
        </w:rPr>
        <w:t>Else would a maiden blush bepaint my cheek</w:t>
      </w:r>
    </w:p>
    <w:p w:rsidR="00DF49FC" w:rsidRPr="003D7E7D" w:rsidRDefault="00DF49FC" w:rsidP="00DF49FC">
      <w:pPr>
        <w:rPr>
          <w:lang w:val="en-US"/>
        </w:rPr>
      </w:pPr>
      <w:r w:rsidRPr="003D7E7D">
        <w:rPr>
          <w:lang w:val="en-US"/>
        </w:rPr>
        <w:t>For that which thou hast heard me speak tonight.</w:t>
      </w:r>
    </w:p>
    <w:p w:rsidR="00DF49FC" w:rsidRPr="003D7E7D" w:rsidRDefault="00DF49FC" w:rsidP="00DF49FC">
      <w:pPr>
        <w:rPr>
          <w:lang w:val="en-US"/>
        </w:rPr>
      </w:pPr>
      <w:r w:rsidRPr="003D7E7D">
        <w:rPr>
          <w:lang w:val="en-US"/>
        </w:rPr>
        <w:t>Fain would I dwell on form, fain, fain deny</w:t>
      </w:r>
    </w:p>
    <w:p w:rsidR="00DF49FC" w:rsidRPr="003D7E7D" w:rsidRDefault="00DF49FC" w:rsidP="00DF49FC">
      <w:pPr>
        <w:rPr>
          <w:lang w:val="en-US"/>
        </w:rPr>
      </w:pPr>
      <w:r w:rsidRPr="003D7E7D">
        <w:rPr>
          <w:lang w:val="en-US"/>
        </w:rPr>
        <w:t>What I have spoke, but farewell compliment.</w:t>
      </w:r>
    </w:p>
    <w:p w:rsidR="00DF49FC" w:rsidRPr="003D7E7D" w:rsidRDefault="00DF49FC" w:rsidP="00DF49FC">
      <w:pPr>
        <w:rPr>
          <w:lang w:val="en-US"/>
        </w:rPr>
      </w:pPr>
      <w:r w:rsidRPr="003D7E7D">
        <w:rPr>
          <w:lang w:val="en-US"/>
        </w:rPr>
        <w:t>Dost thou love me? I know thou wilt say Ay';</w:t>
      </w:r>
    </w:p>
    <w:p w:rsidR="00DF49FC" w:rsidRPr="003D7E7D" w:rsidRDefault="00DF49FC" w:rsidP="00DF49FC">
      <w:pPr>
        <w:rPr>
          <w:lang w:val="en-US"/>
        </w:rPr>
      </w:pPr>
      <w:r w:rsidRPr="003D7E7D">
        <w:rPr>
          <w:lang w:val="en-US"/>
        </w:rPr>
        <w:t>And I will take thy word; yet if thou swear'st,</w:t>
      </w:r>
    </w:p>
    <w:p w:rsidR="00DF49FC" w:rsidRPr="003D7E7D" w:rsidRDefault="00DF49FC" w:rsidP="00DF49FC">
      <w:pPr>
        <w:rPr>
          <w:lang w:val="en-US"/>
        </w:rPr>
      </w:pPr>
      <w:r w:rsidRPr="003D7E7D">
        <w:rPr>
          <w:lang w:val="en-US"/>
        </w:rPr>
        <w:t>Thou mayst prove false: at lovers' perjuries</w:t>
      </w:r>
    </w:p>
    <w:p w:rsidR="00DF49FC" w:rsidRPr="003D7E7D" w:rsidRDefault="00DF49FC" w:rsidP="00DF49FC">
      <w:pPr>
        <w:rPr>
          <w:lang w:val="en-US"/>
        </w:rPr>
      </w:pPr>
      <w:r w:rsidRPr="003D7E7D">
        <w:rPr>
          <w:lang w:val="en-US"/>
        </w:rPr>
        <w:t>They say Jove laughs. O gentle Romeo,</w:t>
      </w:r>
    </w:p>
    <w:p w:rsidR="00DF49FC" w:rsidRPr="003D7E7D" w:rsidRDefault="00DF49FC" w:rsidP="00DF49FC">
      <w:pPr>
        <w:rPr>
          <w:lang w:val="en-US"/>
        </w:rPr>
      </w:pPr>
      <w:r w:rsidRPr="003D7E7D">
        <w:rPr>
          <w:lang w:val="en-US"/>
        </w:rPr>
        <w:t>If thou dost love, pronounce it faithfully;</w:t>
      </w:r>
    </w:p>
    <w:p w:rsidR="00DF49FC" w:rsidRPr="003D7E7D" w:rsidRDefault="00DF49FC" w:rsidP="00DF49FC">
      <w:pPr>
        <w:rPr>
          <w:lang w:val="en-US"/>
        </w:rPr>
      </w:pPr>
      <w:r w:rsidRPr="003D7E7D">
        <w:rPr>
          <w:lang w:val="en-US"/>
        </w:rPr>
        <w:t>Or if thou think'st I am too quickly won,</w:t>
      </w:r>
    </w:p>
    <w:p w:rsidR="00DF49FC" w:rsidRPr="003D7E7D" w:rsidRDefault="00DF49FC" w:rsidP="00DF49FC">
      <w:pPr>
        <w:rPr>
          <w:lang w:val="en-US"/>
        </w:rPr>
      </w:pPr>
      <w:r w:rsidRPr="003D7E7D">
        <w:rPr>
          <w:lang w:val="en-US"/>
        </w:rPr>
        <w:t>I'll frown and be perverse, and say thee nay,</w:t>
      </w:r>
    </w:p>
    <w:p w:rsidR="00DF49FC" w:rsidRPr="003D7E7D" w:rsidRDefault="00DF49FC" w:rsidP="00DF49FC">
      <w:pPr>
        <w:rPr>
          <w:lang w:val="en-US"/>
        </w:rPr>
      </w:pPr>
      <w:r w:rsidRPr="003D7E7D">
        <w:rPr>
          <w:lang w:val="en-US"/>
        </w:rPr>
        <w:t>So thou wilt woo, but else not for the world.</w:t>
      </w:r>
    </w:p>
    <w:p w:rsidR="00DF49FC" w:rsidRPr="003D7E7D" w:rsidRDefault="00DF49FC" w:rsidP="00DF49FC">
      <w:pPr>
        <w:rPr>
          <w:lang w:val="en-US"/>
        </w:rPr>
      </w:pPr>
      <w:r w:rsidRPr="003D7E7D">
        <w:rPr>
          <w:lang w:val="en-US"/>
        </w:rPr>
        <w:t>In truth, fair Montague, I am too fond,</w:t>
      </w:r>
    </w:p>
    <w:p w:rsidR="00DF49FC" w:rsidRPr="003D7E7D" w:rsidRDefault="00DF49FC" w:rsidP="00DF49FC">
      <w:pPr>
        <w:rPr>
          <w:lang w:val="en-US"/>
        </w:rPr>
      </w:pPr>
      <w:r w:rsidRPr="003D7E7D">
        <w:rPr>
          <w:lang w:val="en-US"/>
        </w:rPr>
        <w:t>And therefore thou mayst think my behaviour light:</w:t>
      </w:r>
    </w:p>
    <w:p w:rsidR="00DF49FC" w:rsidRPr="003D7E7D" w:rsidRDefault="00DF49FC" w:rsidP="00DF49FC">
      <w:pPr>
        <w:rPr>
          <w:lang w:val="en-US"/>
        </w:rPr>
      </w:pPr>
      <w:r w:rsidRPr="003D7E7D">
        <w:rPr>
          <w:lang w:val="en-US"/>
        </w:rPr>
        <w:t>But trust me, gentleman, I'll prove more true</w:t>
      </w:r>
    </w:p>
    <w:p w:rsidR="00DF1969" w:rsidRDefault="00DF49FC" w:rsidP="00DF49FC">
      <w:pPr>
        <w:rPr>
          <w:lang w:val="en-US"/>
        </w:rPr>
      </w:pPr>
      <w:r w:rsidRPr="003D7E7D">
        <w:rPr>
          <w:lang w:val="en-US"/>
        </w:rPr>
        <w:t>Than those that have more coying to be strange.</w:t>
      </w:r>
    </w:p>
    <w:p w:rsidR="00DF1969" w:rsidRDefault="00DF1969" w:rsidP="00DF49FC">
      <w:pPr>
        <w:rPr>
          <w:lang w:val="en-US"/>
        </w:rPr>
      </w:pPr>
    </w:p>
    <w:p w:rsidR="00DF49FC" w:rsidRPr="003D7E7D" w:rsidRDefault="00DF49FC" w:rsidP="00DF49FC">
      <w:pPr>
        <w:rPr>
          <w:lang w:val="en-US"/>
        </w:rPr>
      </w:pPr>
      <w:r w:rsidRPr="003D7E7D">
        <w:rPr>
          <w:lang w:val="en-US"/>
        </w:rPr>
        <w:t>--- 189</w:t>
      </w:r>
      <w:r w:rsidR="003D7E7D" w:rsidRPr="003D7E7D">
        <w:t xml:space="preserve"> til </w:t>
      </w:r>
      <w:r w:rsidRPr="003D7E7D">
        <w:rPr>
          <w:lang w:val="en-US"/>
        </w:rPr>
        <w:t>239</w:t>
      </w:r>
    </w:p>
    <w:p w:rsidR="00DF49FC" w:rsidRPr="003D7E7D" w:rsidRDefault="00DF49FC" w:rsidP="00DF49FC">
      <w:pPr>
        <w:rPr>
          <w:lang w:val="en-US"/>
        </w:rPr>
      </w:pPr>
      <w:r w:rsidRPr="003D7E7D">
        <w:rPr>
          <w:lang w:val="en-US"/>
        </w:rPr>
        <w:t>I should have been more strange, I must confess,</w:t>
      </w:r>
    </w:p>
    <w:p w:rsidR="00DF49FC" w:rsidRPr="003D7E7D" w:rsidRDefault="00DF49FC" w:rsidP="00DF49FC">
      <w:pPr>
        <w:rPr>
          <w:lang w:val="en-US"/>
        </w:rPr>
      </w:pPr>
      <w:r w:rsidRPr="003D7E7D">
        <w:rPr>
          <w:lang w:val="en-US"/>
        </w:rPr>
        <w:t>But that thou overheard'st, ere I was ware,</w:t>
      </w:r>
    </w:p>
    <w:p w:rsidR="00DF49FC" w:rsidRPr="003D7E7D" w:rsidRDefault="00DF49FC" w:rsidP="00DF49FC">
      <w:pPr>
        <w:rPr>
          <w:lang w:val="en-US"/>
        </w:rPr>
      </w:pPr>
      <w:r w:rsidRPr="003D7E7D">
        <w:rPr>
          <w:lang w:val="en-US"/>
        </w:rPr>
        <w:t>My true-love passion; therefore pardon me,</w:t>
      </w:r>
    </w:p>
    <w:p w:rsidR="00DF49FC" w:rsidRPr="003D7E7D" w:rsidRDefault="00DF49FC" w:rsidP="00DF49FC">
      <w:pPr>
        <w:rPr>
          <w:lang w:val="en-US"/>
        </w:rPr>
      </w:pPr>
      <w:r w:rsidRPr="003D7E7D">
        <w:rPr>
          <w:lang w:val="en-US"/>
        </w:rPr>
        <w:t>And not impute this yielding to light love,</w:t>
      </w:r>
    </w:p>
    <w:p w:rsidR="00DF49FC" w:rsidRPr="003D7E7D" w:rsidRDefault="00DF49FC" w:rsidP="00DF49FC">
      <w:pPr>
        <w:rPr>
          <w:lang w:val="en-US"/>
        </w:rPr>
      </w:pPr>
      <w:r w:rsidRPr="003D7E7D">
        <w:rPr>
          <w:lang w:val="en-US"/>
        </w:rPr>
        <w:t>Which the dark night hath so discoverèd.</w:t>
      </w:r>
    </w:p>
    <w:p w:rsidR="007C0072" w:rsidRDefault="00790CAE" w:rsidP="00DF49FC">
      <w:pPr>
        <w:rPr>
          <w:lang w:val="en-US"/>
        </w:rPr>
      </w:pPr>
      <w:r>
        <w:rPr>
          <w:lang w:val="en-US"/>
        </w:rPr>
        <w:t xml:space="preserve">  </w:t>
      </w:r>
      <w:r w:rsidR="00DF49FC" w:rsidRPr="003D7E7D">
        <w:rPr>
          <w:lang w:val="en-US"/>
        </w:rPr>
        <w:t>Romeo: Lady, by yonder blessèd moon I vow,</w:t>
      </w:r>
    </w:p>
    <w:p w:rsidR="00DF49FC" w:rsidRPr="003D7E7D" w:rsidRDefault="00DF49FC" w:rsidP="00DF49FC">
      <w:pPr>
        <w:rPr>
          <w:lang w:val="en-US"/>
        </w:rPr>
      </w:pPr>
      <w:r w:rsidRPr="003D7E7D">
        <w:rPr>
          <w:lang w:val="en-US"/>
        </w:rPr>
        <w:t xml:space="preserve">That tips with silver all these fruit-tree tops </w:t>
      </w:r>
      <w:r w:rsidR="00DF1969">
        <w:rPr>
          <w:lang w:val="en-US"/>
        </w:rPr>
        <w:t>-</w:t>
      </w:r>
    </w:p>
    <w:p w:rsidR="007C0072" w:rsidRDefault="00790CAE" w:rsidP="00DF49FC">
      <w:pPr>
        <w:rPr>
          <w:lang w:val="en-US"/>
        </w:rPr>
      </w:pPr>
      <w:r>
        <w:rPr>
          <w:lang w:val="en-US"/>
        </w:rPr>
        <w:t xml:space="preserve">  </w:t>
      </w:r>
      <w:r w:rsidR="00DF49FC" w:rsidRPr="003D7E7D">
        <w:rPr>
          <w:lang w:val="en-US"/>
        </w:rPr>
        <w:t>Juliet: O swear not by the moon, th'inconstant moon,</w:t>
      </w:r>
    </w:p>
    <w:p w:rsidR="00DF49FC" w:rsidRPr="003D7E7D" w:rsidRDefault="00DF49FC" w:rsidP="00DF49FC">
      <w:pPr>
        <w:rPr>
          <w:lang w:val="en-US"/>
        </w:rPr>
      </w:pPr>
      <w:r w:rsidRPr="003D7E7D">
        <w:rPr>
          <w:lang w:val="en-US"/>
        </w:rPr>
        <w:t>That monthly changes in her circled orb,</w:t>
      </w:r>
    </w:p>
    <w:p w:rsidR="00DF49FC" w:rsidRPr="003D7E7D" w:rsidRDefault="00DF49FC" w:rsidP="00DF49FC">
      <w:pPr>
        <w:rPr>
          <w:lang w:val="en-US"/>
        </w:rPr>
      </w:pPr>
      <w:r w:rsidRPr="003D7E7D">
        <w:rPr>
          <w:lang w:val="en-US"/>
        </w:rPr>
        <w:t>Lest that thy love prove likewise variable.</w:t>
      </w:r>
    </w:p>
    <w:p w:rsidR="007C0072" w:rsidRDefault="00790CAE" w:rsidP="00DF49FC">
      <w:pPr>
        <w:rPr>
          <w:lang w:val="en-US"/>
        </w:rPr>
      </w:pPr>
      <w:r>
        <w:rPr>
          <w:lang w:val="en-US"/>
        </w:rPr>
        <w:t xml:space="preserve">  </w:t>
      </w:r>
      <w:r w:rsidR="00DF49FC" w:rsidRPr="003D7E7D">
        <w:rPr>
          <w:lang w:val="en-US"/>
        </w:rPr>
        <w:t>Romeo: What shall I swear by?</w:t>
      </w:r>
    </w:p>
    <w:p w:rsidR="007C0072" w:rsidRDefault="00790CAE" w:rsidP="00DF49FC">
      <w:pPr>
        <w:rPr>
          <w:lang w:val="en-US"/>
        </w:rPr>
      </w:pPr>
      <w:r>
        <w:rPr>
          <w:lang w:val="en-US"/>
        </w:rPr>
        <w:lastRenderedPageBreak/>
        <w:t xml:space="preserve">  </w:t>
      </w:r>
      <w:r w:rsidR="00DF49FC" w:rsidRPr="003D7E7D">
        <w:rPr>
          <w:lang w:val="en-US"/>
        </w:rPr>
        <w:t>Juliet: Do not swear at all;</w:t>
      </w:r>
    </w:p>
    <w:p w:rsidR="00DF49FC" w:rsidRPr="003D7E7D" w:rsidRDefault="00DF49FC" w:rsidP="00DF49FC">
      <w:pPr>
        <w:rPr>
          <w:lang w:val="en-US"/>
        </w:rPr>
      </w:pPr>
      <w:r w:rsidRPr="003D7E7D">
        <w:rPr>
          <w:lang w:val="en-US"/>
        </w:rPr>
        <w:t>Or if thou wilt, swear by thy gracious self,</w:t>
      </w:r>
    </w:p>
    <w:p w:rsidR="00DF49FC" w:rsidRPr="003D7E7D" w:rsidRDefault="00DF49FC" w:rsidP="00DF49FC">
      <w:pPr>
        <w:rPr>
          <w:lang w:val="en-US"/>
        </w:rPr>
      </w:pPr>
      <w:r w:rsidRPr="003D7E7D">
        <w:rPr>
          <w:lang w:val="en-US"/>
        </w:rPr>
        <w:t>Which is the god of my idolatry,</w:t>
      </w:r>
    </w:p>
    <w:p w:rsidR="00DF49FC" w:rsidRPr="003D7E7D" w:rsidRDefault="00DF49FC" w:rsidP="00DF49FC">
      <w:pPr>
        <w:rPr>
          <w:lang w:val="en-US"/>
        </w:rPr>
      </w:pPr>
      <w:r w:rsidRPr="003D7E7D">
        <w:rPr>
          <w:lang w:val="en-US"/>
        </w:rPr>
        <w:t>And I'll believe thee.</w:t>
      </w:r>
    </w:p>
    <w:p w:rsidR="007C0072" w:rsidRDefault="00790CAE" w:rsidP="00DF49FC">
      <w:pPr>
        <w:rPr>
          <w:lang w:val="en-US"/>
        </w:rPr>
      </w:pPr>
      <w:r>
        <w:rPr>
          <w:lang w:val="en-US"/>
        </w:rPr>
        <w:t xml:space="preserve">  </w:t>
      </w:r>
      <w:r w:rsidR="00DF49FC" w:rsidRPr="003D7E7D">
        <w:rPr>
          <w:lang w:val="en-US"/>
        </w:rPr>
        <w:t xml:space="preserve">Romeo: If my heart's dear love </w:t>
      </w:r>
      <w:r w:rsidR="00DF1969">
        <w:rPr>
          <w:lang w:val="en-US"/>
        </w:rPr>
        <w:t>-</w:t>
      </w:r>
    </w:p>
    <w:p w:rsidR="007C0072" w:rsidRDefault="00790CAE" w:rsidP="00DF49FC">
      <w:pPr>
        <w:rPr>
          <w:lang w:val="en-US"/>
        </w:rPr>
      </w:pPr>
      <w:r>
        <w:rPr>
          <w:lang w:val="en-US"/>
        </w:rPr>
        <w:t xml:space="preserve">  </w:t>
      </w:r>
      <w:r w:rsidR="00DF49FC" w:rsidRPr="003D7E7D">
        <w:rPr>
          <w:lang w:val="en-US"/>
        </w:rPr>
        <w:t>Juliet: Well, do not swear. Although I joy in thee,</w:t>
      </w:r>
    </w:p>
    <w:p w:rsidR="00DF49FC" w:rsidRPr="003D7E7D" w:rsidRDefault="00DF49FC" w:rsidP="00DF49FC">
      <w:pPr>
        <w:rPr>
          <w:lang w:val="en-US"/>
        </w:rPr>
      </w:pPr>
      <w:r w:rsidRPr="003D7E7D">
        <w:rPr>
          <w:lang w:val="en-US"/>
        </w:rPr>
        <w:t>I have no joy of this contract tonight,</w:t>
      </w:r>
    </w:p>
    <w:p w:rsidR="00DF49FC" w:rsidRPr="003D7E7D" w:rsidRDefault="00DF49FC" w:rsidP="00DF49FC">
      <w:pPr>
        <w:rPr>
          <w:lang w:val="en-US"/>
        </w:rPr>
      </w:pPr>
      <w:r w:rsidRPr="003D7E7D">
        <w:rPr>
          <w:lang w:val="en-US"/>
        </w:rPr>
        <w:t>It is too rash, too unadvised, too sudden,</w:t>
      </w:r>
    </w:p>
    <w:p w:rsidR="00DF49FC" w:rsidRPr="003D7E7D" w:rsidRDefault="00DF49FC" w:rsidP="00DF49FC">
      <w:pPr>
        <w:rPr>
          <w:lang w:val="en-US"/>
        </w:rPr>
      </w:pPr>
      <w:r w:rsidRPr="003D7E7D">
        <w:rPr>
          <w:lang w:val="en-US"/>
        </w:rPr>
        <w:t>Too like the lightning, which doth cease to be</w:t>
      </w:r>
    </w:p>
    <w:p w:rsidR="00DF49FC" w:rsidRPr="003D7E7D" w:rsidRDefault="00DF49FC" w:rsidP="00DF49FC">
      <w:pPr>
        <w:rPr>
          <w:lang w:val="en-US"/>
        </w:rPr>
      </w:pPr>
      <w:r w:rsidRPr="003D7E7D">
        <w:rPr>
          <w:lang w:val="en-US"/>
        </w:rPr>
        <w:t>Ere one can say 'It lightens'. Sweet, good night:</w:t>
      </w:r>
    </w:p>
    <w:p w:rsidR="00DF49FC" w:rsidRPr="003D7E7D" w:rsidRDefault="00DF49FC" w:rsidP="00DF49FC">
      <w:pPr>
        <w:rPr>
          <w:lang w:val="en-US"/>
        </w:rPr>
      </w:pPr>
      <w:r w:rsidRPr="003D7E7D">
        <w:rPr>
          <w:lang w:val="en-US"/>
        </w:rPr>
        <w:t>This bud of love, by summer's ripening breath,</w:t>
      </w:r>
    </w:p>
    <w:p w:rsidR="00DF49FC" w:rsidRPr="003D7E7D" w:rsidRDefault="00DF49FC" w:rsidP="00DF49FC">
      <w:pPr>
        <w:rPr>
          <w:lang w:val="en-US"/>
        </w:rPr>
      </w:pPr>
      <w:r w:rsidRPr="003D7E7D">
        <w:rPr>
          <w:lang w:val="en-US"/>
        </w:rPr>
        <w:t>May prove a beauteous flower when next we meet.</w:t>
      </w:r>
    </w:p>
    <w:p w:rsidR="00DF49FC" w:rsidRPr="003D7E7D" w:rsidRDefault="00DF49FC" w:rsidP="00DF49FC">
      <w:pPr>
        <w:rPr>
          <w:lang w:val="en-US"/>
        </w:rPr>
      </w:pPr>
      <w:r w:rsidRPr="003D7E7D">
        <w:rPr>
          <w:lang w:val="en-US"/>
        </w:rPr>
        <w:t>Good night, good night! as sweet repose and rest</w:t>
      </w:r>
    </w:p>
    <w:p w:rsidR="00DF49FC" w:rsidRPr="003D7E7D" w:rsidRDefault="00DF49FC" w:rsidP="00DF49FC">
      <w:pPr>
        <w:rPr>
          <w:lang w:val="en-US"/>
        </w:rPr>
      </w:pPr>
      <w:r w:rsidRPr="003D7E7D">
        <w:rPr>
          <w:lang w:val="en-US"/>
        </w:rPr>
        <w:t>Come to thy heart as that within my breast.</w:t>
      </w:r>
    </w:p>
    <w:p w:rsidR="007C0072" w:rsidRDefault="00790CAE" w:rsidP="00DF49FC">
      <w:pPr>
        <w:rPr>
          <w:lang w:val="en-US"/>
        </w:rPr>
      </w:pPr>
      <w:r>
        <w:rPr>
          <w:lang w:val="en-US"/>
        </w:rPr>
        <w:t xml:space="preserve">  </w:t>
      </w:r>
      <w:r w:rsidR="00DF49FC" w:rsidRPr="003D7E7D">
        <w:rPr>
          <w:lang w:val="en-US"/>
        </w:rPr>
        <w:t>Romeo: O wilt thou leave me so unsatisfied?</w:t>
      </w:r>
    </w:p>
    <w:p w:rsidR="007C0072" w:rsidRDefault="00790CAE" w:rsidP="00DF49FC">
      <w:pPr>
        <w:rPr>
          <w:lang w:val="en-US"/>
        </w:rPr>
      </w:pPr>
      <w:r>
        <w:rPr>
          <w:lang w:val="en-US"/>
        </w:rPr>
        <w:t xml:space="preserve">  </w:t>
      </w:r>
      <w:r w:rsidR="00DF49FC" w:rsidRPr="003D7E7D">
        <w:rPr>
          <w:lang w:val="en-US"/>
        </w:rPr>
        <w:t>Juliet: What satisfaction canst thou have tonight?</w:t>
      </w:r>
    </w:p>
    <w:p w:rsidR="007C0072" w:rsidRDefault="00790CAE" w:rsidP="00DF49FC">
      <w:pPr>
        <w:rPr>
          <w:lang w:val="en-US"/>
        </w:rPr>
      </w:pPr>
      <w:r>
        <w:rPr>
          <w:lang w:val="en-US"/>
        </w:rPr>
        <w:t xml:space="preserve">  </w:t>
      </w:r>
      <w:r w:rsidR="00DF49FC" w:rsidRPr="003D7E7D">
        <w:rPr>
          <w:lang w:val="en-US"/>
        </w:rPr>
        <w:t>Romeo: Th'exchange of thy love's faithful vow for mine.</w:t>
      </w:r>
    </w:p>
    <w:p w:rsidR="007C0072" w:rsidRDefault="00790CAE" w:rsidP="00DF49FC">
      <w:pPr>
        <w:rPr>
          <w:lang w:val="en-US"/>
        </w:rPr>
      </w:pPr>
      <w:r>
        <w:rPr>
          <w:lang w:val="en-US"/>
        </w:rPr>
        <w:t xml:space="preserve">  </w:t>
      </w:r>
      <w:r w:rsidR="00DF49FC" w:rsidRPr="003D7E7D">
        <w:rPr>
          <w:lang w:val="en-US"/>
        </w:rPr>
        <w:t>Juliet: I gave thee mine before thou didst request it;</w:t>
      </w:r>
    </w:p>
    <w:p w:rsidR="00DF49FC" w:rsidRPr="003D7E7D" w:rsidRDefault="00DF49FC" w:rsidP="00DF49FC">
      <w:pPr>
        <w:rPr>
          <w:lang w:val="en-US"/>
        </w:rPr>
      </w:pPr>
      <w:r w:rsidRPr="003D7E7D">
        <w:rPr>
          <w:lang w:val="en-US"/>
        </w:rPr>
        <w:t>And yet I would it were to give again.</w:t>
      </w:r>
    </w:p>
    <w:p w:rsidR="007C0072" w:rsidRDefault="00790CAE" w:rsidP="00DF49FC">
      <w:pPr>
        <w:rPr>
          <w:lang w:val="en-US"/>
        </w:rPr>
      </w:pPr>
      <w:r>
        <w:rPr>
          <w:lang w:val="en-US"/>
        </w:rPr>
        <w:t xml:space="preserve">  </w:t>
      </w:r>
      <w:r w:rsidR="00DF49FC" w:rsidRPr="003D7E7D">
        <w:rPr>
          <w:lang w:val="en-US"/>
        </w:rPr>
        <w:t>Romeo: Wouldst thou withdraw it? for what purpose, love?</w:t>
      </w:r>
    </w:p>
    <w:p w:rsidR="007C0072" w:rsidRDefault="00790CAE" w:rsidP="00DF49FC">
      <w:pPr>
        <w:rPr>
          <w:lang w:val="en-US"/>
        </w:rPr>
      </w:pPr>
      <w:r>
        <w:rPr>
          <w:lang w:val="en-US"/>
        </w:rPr>
        <w:t xml:space="preserve">  </w:t>
      </w:r>
      <w:r w:rsidR="00DF49FC" w:rsidRPr="003D7E7D">
        <w:rPr>
          <w:lang w:val="en-US"/>
        </w:rPr>
        <w:t>Juliet: But to be frank and give it thee again,</w:t>
      </w:r>
    </w:p>
    <w:p w:rsidR="00DF49FC" w:rsidRPr="003D7E7D" w:rsidRDefault="00DF49FC" w:rsidP="00DF49FC">
      <w:pPr>
        <w:rPr>
          <w:lang w:val="en-US"/>
        </w:rPr>
      </w:pPr>
      <w:r w:rsidRPr="003D7E7D">
        <w:rPr>
          <w:lang w:val="en-US"/>
        </w:rPr>
        <w:t>And yet I wish but for the thing I have:</w:t>
      </w:r>
    </w:p>
    <w:p w:rsidR="00DF49FC" w:rsidRPr="003D7E7D" w:rsidRDefault="00DF49FC" w:rsidP="00DF49FC">
      <w:pPr>
        <w:rPr>
          <w:lang w:val="en-US"/>
        </w:rPr>
      </w:pPr>
      <w:r w:rsidRPr="003D7E7D">
        <w:rPr>
          <w:lang w:val="en-US"/>
        </w:rPr>
        <w:t>My bounty is as boundless as the sea,</w:t>
      </w:r>
    </w:p>
    <w:p w:rsidR="00DF49FC" w:rsidRPr="003D7E7D" w:rsidRDefault="00DF49FC" w:rsidP="00DF49FC">
      <w:pPr>
        <w:rPr>
          <w:lang w:val="en-US"/>
        </w:rPr>
      </w:pPr>
      <w:r w:rsidRPr="003D7E7D">
        <w:rPr>
          <w:lang w:val="en-US"/>
        </w:rPr>
        <w:t>My love as deep; the more I give to thee</w:t>
      </w:r>
    </w:p>
    <w:p w:rsidR="00DF1969" w:rsidRDefault="00DF49FC" w:rsidP="00DF49FC">
      <w:pPr>
        <w:rPr>
          <w:lang w:val="en-US"/>
        </w:rPr>
      </w:pPr>
      <w:r w:rsidRPr="003D7E7D">
        <w:rPr>
          <w:lang w:val="en-US"/>
        </w:rPr>
        <w:t>The more I have, for both are infinite.</w:t>
      </w:r>
    </w:p>
    <w:p w:rsidR="00DF1969" w:rsidRDefault="00DF1969" w:rsidP="00DF49FC">
      <w:pPr>
        <w:rPr>
          <w:lang w:val="en-US"/>
        </w:rPr>
      </w:pPr>
    </w:p>
    <w:p w:rsidR="00DF49FC" w:rsidRPr="003D7E7D" w:rsidRDefault="00DF49FC" w:rsidP="00DF49FC">
      <w:pPr>
        <w:rPr>
          <w:lang w:val="en-US"/>
        </w:rPr>
      </w:pPr>
      <w:r w:rsidRPr="003D7E7D">
        <w:rPr>
          <w:lang w:val="en-US"/>
        </w:rPr>
        <w:t>--- 190</w:t>
      </w:r>
      <w:r w:rsidR="003D7E7D" w:rsidRPr="003D7E7D">
        <w:t xml:space="preserve"> til </w:t>
      </w:r>
      <w:r w:rsidRPr="003D7E7D">
        <w:rPr>
          <w:lang w:val="en-US"/>
        </w:rPr>
        <w:t>239</w:t>
      </w:r>
    </w:p>
    <w:p w:rsidR="007C0072" w:rsidRDefault="00DF49FC" w:rsidP="00DF49FC">
      <w:pPr>
        <w:rPr>
          <w:lang w:val="en-US"/>
        </w:rPr>
      </w:pPr>
      <w:r w:rsidRPr="003D7E7D">
        <w:rPr>
          <w:lang w:val="en-US"/>
        </w:rPr>
        <w:t>Romeo and Juliet hastily marry in secret and agree to meet the same evening. However, something terrible happens prior to their meeting. Romeo, Mercutio and Benvolio meet Tybalt, Juliet's cousin, who insults Romeo. He despises him for coming to the Capulet party and calls him a villain. Romeo does not want any trouble, but Mercutio starts fighting with Tybalt who stabs him to death. Romeo has no other option than to revenge his friend to defend his honour. He is forced to kill Tybalt.</w:t>
      </w:r>
    </w:p>
    <w:p w:rsidR="00DF49FC" w:rsidRPr="003D7E7D" w:rsidRDefault="00790CAE" w:rsidP="00DF49FC">
      <w:pPr>
        <w:rPr>
          <w:lang w:val="en-US"/>
        </w:rPr>
      </w:pPr>
      <w:r>
        <w:rPr>
          <w:lang w:val="en-US"/>
        </w:rPr>
        <w:t xml:space="preserve">  </w:t>
      </w:r>
      <w:r w:rsidR="00DF49FC" w:rsidRPr="003D7E7D">
        <w:rPr>
          <w:lang w:val="en-US"/>
        </w:rPr>
        <w:t>Lady Capulet asks the Prince of Verona to sentence Romeo to death for killing her nephew, Tybalt:</w:t>
      </w:r>
    </w:p>
    <w:p w:rsidR="00790CAE" w:rsidRDefault="00790CAE" w:rsidP="00DF49FC">
      <w:pPr>
        <w:rPr>
          <w:lang w:val="en-US"/>
        </w:rPr>
      </w:pPr>
    </w:p>
    <w:p w:rsidR="00DF1969" w:rsidRDefault="00DF49FC" w:rsidP="00DF49FC">
      <w:pPr>
        <w:rPr>
          <w:lang w:val="en-US"/>
        </w:rPr>
      </w:pPr>
      <w:r w:rsidRPr="003D7E7D">
        <w:rPr>
          <w:lang w:val="en-US"/>
        </w:rPr>
        <w:t>(Act 3, Scene 1)</w:t>
      </w:r>
    </w:p>
    <w:p w:rsidR="007C0072" w:rsidRDefault="007020F2" w:rsidP="00DF49FC">
      <w:pPr>
        <w:rPr>
          <w:lang w:val="en-US"/>
        </w:rPr>
      </w:pPr>
      <w:r>
        <w:rPr>
          <w:lang w:val="en-US"/>
        </w:rPr>
        <w:t>  </w:t>
      </w:r>
      <w:r w:rsidR="00DF49FC" w:rsidRPr="003D7E7D">
        <w:rPr>
          <w:lang w:val="en-US"/>
        </w:rPr>
        <w:t>Lady Capulet: He is a kinsman to the Montague,</w:t>
      </w:r>
    </w:p>
    <w:p w:rsidR="00DF49FC" w:rsidRPr="003D7E7D" w:rsidRDefault="00DF49FC" w:rsidP="00DF49FC">
      <w:pPr>
        <w:rPr>
          <w:lang w:val="en-US"/>
        </w:rPr>
      </w:pPr>
      <w:r w:rsidRPr="003D7E7D">
        <w:rPr>
          <w:lang w:val="en-US"/>
        </w:rPr>
        <w:t>Affection makes him false, he speaks not true:</w:t>
      </w:r>
    </w:p>
    <w:p w:rsidR="00DF49FC" w:rsidRPr="003D7E7D" w:rsidRDefault="00DF49FC" w:rsidP="00DF49FC">
      <w:pPr>
        <w:rPr>
          <w:lang w:val="en-US"/>
        </w:rPr>
      </w:pPr>
      <w:r w:rsidRPr="003D7E7D">
        <w:rPr>
          <w:lang w:val="en-US"/>
        </w:rPr>
        <w:t>Some twenty of them fought in this black strife,</w:t>
      </w:r>
    </w:p>
    <w:p w:rsidR="00DF49FC" w:rsidRPr="003D7E7D" w:rsidRDefault="00DF49FC" w:rsidP="00DF49FC">
      <w:pPr>
        <w:rPr>
          <w:lang w:val="en-US"/>
        </w:rPr>
      </w:pPr>
      <w:r w:rsidRPr="003D7E7D">
        <w:rPr>
          <w:lang w:val="en-US"/>
        </w:rPr>
        <w:t>And all those twenty could but kill one life.</w:t>
      </w:r>
    </w:p>
    <w:p w:rsidR="00DF49FC" w:rsidRPr="003D7E7D" w:rsidRDefault="00DF49FC" w:rsidP="00DF49FC">
      <w:pPr>
        <w:rPr>
          <w:lang w:val="en-US"/>
        </w:rPr>
      </w:pPr>
      <w:r w:rsidRPr="003D7E7D">
        <w:rPr>
          <w:lang w:val="en-US"/>
        </w:rPr>
        <w:t>I beg for justice, which thou, Prince, must give:</w:t>
      </w:r>
    </w:p>
    <w:p w:rsidR="00DF49FC" w:rsidRPr="003D7E7D" w:rsidRDefault="00DF49FC" w:rsidP="00DF49FC">
      <w:pPr>
        <w:rPr>
          <w:lang w:val="en-US"/>
        </w:rPr>
      </w:pPr>
      <w:r w:rsidRPr="003D7E7D">
        <w:rPr>
          <w:lang w:val="en-US"/>
        </w:rPr>
        <w:t>Romeo slew Tybalt, Romeo must not live.</w:t>
      </w:r>
    </w:p>
    <w:p w:rsidR="007C0072" w:rsidRDefault="00790CAE" w:rsidP="00DF49FC">
      <w:pPr>
        <w:rPr>
          <w:lang w:val="en-US"/>
        </w:rPr>
      </w:pPr>
      <w:r>
        <w:rPr>
          <w:lang w:val="en-US"/>
        </w:rPr>
        <w:t xml:space="preserve">  </w:t>
      </w:r>
      <w:r w:rsidR="00DF49FC" w:rsidRPr="003D7E7D">
        <w:rPr>
          <w:lang w:val="en-US"/>
        </w:rPr>
        <w:t>Prince: Romeo slew him, he slew Mercutio;</w:t>
      </w:r>
    </w:p>
    <w:p w:rsidR="00DF49FC" w:rsidRPr="003D7E7D" w:rsidRDefault="00DF49FC" w:rsidP="00DF49FC">
      <w:pPr>
        <w:rPr>
          <w:lang w:val="en-US"/>
        </w:rPr>
      </w:pPr>
      <w:r w:rsidRPr="003D7E7D">
        <w:rPr>
          <w:lang w:val="en-US"/>
        </w:rPr>
        <w:t>Who now the price of his dear blood doth owe?</w:t>
      </w:r>
    </w:p>
    <w:p w:rsidR="007C0072" w:rsidRDefault="00790CAE" w:rsidP="00DF49FC">
      <w:pPr>
        <w:rPr>
          <w:lang w:val="en-US"/>
        </w:rPr>
      </w:pPr>
      <w:r>
        <w:rPr>
          <w:lang w:val="en-US"/>
        </w:rPr>
        <w:lastRenderedPageBreak/>
        <w:t xml:space="preserve">  </w:t>
      </w:r>
      <w:r w:rsidR="00DF49FC" w:rsidRPr="003D7E7D">
        <w:rPr>
          <w:lang w:val="en-US"/>
        </w:rPr>
        <w:t>Montague: Not Romeo, Prince, he was Mercutio's friend;</w:t>
      </w:r>
    </w:p>
    <w:p w:rsidR="00DF49FC" w:rsidRPr="003D7E7D" w:rsidRDefault="00DF49FC" w:rsidP="00DF49FC">
      <w:pPr>
        <w:rPr>
          <w:lang w:val="en-US"/>
        </w:rPr>
      </w:pPr>
      <w:r w:rsidRPr="003D7E7D">
        <w:rPr>
          <w:lang w:val="en-US"/>
        </w:rPr>
        <w:t>His fault concludes but what the law should end,</w:t>
      </w:r>
    </w:p>
    <w:p w:rsidR="00DF49FC" w:rsidRPr="003D7E7D" w:rsidRDefault="00DF49FC" w:rsidP="00DF49FC">
      <w:pPr>
        <w:rPr>
          <w:lang w:val="en-US"/>
        </w:rPr>
      </w:pPr>
      <w:r w:rsidRPr="003D7E7D">
        <w:rPr>
          <w:lang w:val="en-US"/>
        </w:rPr>
        <w:t>The life of Tybalt.</w:t>
      </w:r>
    </w:p>
    <w:p w:rsidR="007C0072" w:rsidRDefault="00790CAE" w:rsidP="00DF49FC">
      <w:pPr>
        <w:rPr>
          <w:lang w:val="en-US"/>
        </w:rPr>
      </w:pPr>
      <w:r>
        <w:rPr>
          <w:lang w:val="en-US"/>
        </w:rPr>
        <w:t xml:space="preserve">  </w:t>
      </w:r>
      <w:r w:rsidR="00DF49FC" w:rsidRPr="003D7E7D">
        <w:rPr>
          <w:lang w:val="en-US"/>
        </w:rPr>
        <w:t>Prince: And for that offence</w:t>
      </w:r>
    </w:p>
    <w:p w:rsidR="00DF49FC" w:rsidRPr="003D7E7D" w:rsidRDefault="00DF49FC" w:rsidP="00DF49FC">
      <w:pPr>
        <w:rPr>
          <w:lang w:val="en-US"/>
        </w:rPr>
      </w:pPr>
      <w:r w:rsidRPr="003D7E7D">
        <w:rPr>
          <w:lang w:val="en-US"/>
        </w:rPr>
        <w:t>Immediately we do exile him hence.</w:t>
      </w:r>
    </w:p>
    <w:p w:rsidR="00DF49FC" w:rsidRPr="003D7E7D" w:rsidRDefault="00DF49FC" w:rsidP="00DF49FC">
      <w:pPr>
        <w:rPr>
          <w:lang w:val="en-US"/>
        </w:rPr>
      </w:pPr>
    </w:p>
    <w:p w:rsidR="00DF49FC" w:rsidRPr="003D7E7D" w:rsidRDefault="0037118D" w:rsidP="00DF49FC">
      <w:pPr>
        <w:rPr>
          <w:lang w:val="en-US"/>
        </w:rPr>
      </w:pPr>
      <w:r w:rsidRPr="0037118D">
        <w:t>{{Bilde:}}</w:t>
      </w:r>
    </w:p>
    <w:p w:rsidR="00DF49FC" w:rsidRPr="003D7E7D" w:rsidRDefault="00DF49FC" w:rsidP="00DF49FC">
      <w:pPr>
        <w:rPr>
          <w:lang w:val="en-US"/>
        </w:rPr>
      </w:pPr>
      <w:r w:rsidRPr="003D7E7D">
        <w:rPr>
          <w:lang w:val="en-US"/>
        </w:rPr>
        <w:t>Romeo kills Tybalt to revenge the murder of his friend, Mercutio.</w:t>
      </w:r>
    </w:p>
    <w:p w:rsidR="00DF1969" w:rsidRDefault="0037118D" w:rsidP="00DF49FC">
      <w:pPr>
        <w:rPr>
          <w:lang w:val="en-US"/>
        </w:rPr>
      </w:pPr>
      <w:r w:rsidRPr="0037118D">
        <w:t>{{Slutt}}</w:t>
      </w:r>
    </w:p>
    <w:p w:rsidR="00DF1969" w:rsidRDefault="00DF1969" w:rsidP="00DF49FC">
      <w:pPr>
        <w:rPr>
          <w:lang w:val="en-US"/>
        </w:rPr>
      </w:pPr>
    </w:p>
    <w:p w:rsidR="00DF49FC" w:rsidRPr="003D7E7D" w:rsidRDefault="00DF49FC" w:rsidP="00DF49FC">
      <w:pPr>
        <w:rPr>
          <w:lang w:val="en-US"/>
        </w:rPr>
      </w:pPr>
      <w:r w:rsidRPr="003D7E7D">
        <w:rPr>
          <w:lang w:val="en-US"/>
        </w:rPr>
        <w:t>--- 191</w:t>
      </w:r>
      <w:r w:rsidR="003D7E7D" w:rsidRPr="003D7E7D">
        <w:t xml:space="preserve"> til </w:t>
      </w:r>
      <w:r w:rsidRPr="003D7E7D">
        <w:rPr>
          <w:lang w:val="en-US"/>
        </w:rPr>
        <w:t>239</w:t>
      </w:r>
    </w:p>
    <w:p w:rsidR="007C0072" w:rsidRDefault="00DF49FC" w:rsidP="00DF49FC">
      <w:pPr>
        <w:rPr>
          <w:lang w:val="en-US"/>
        </w:rPr>
      </w:pPr>
      <w:r w:rsidRPr="003D7E7D">
        <w:rPr>
          <w:lang w:val="en-US"/>
        </w:rPr>
        <w:t>Being forced into exile is the worst possible sentence for Romeo. When he hears about the sentence from Friar Lawrence, this is his reaction:</w:t>
      </w:r>
    </w:p>
    <w:p w:rsidR="00DF49FC" w:rsidRPr="003D7E7D" w:rsidRDefault="00DF49FC" w:rsidP="00DF49FC">
      <w:pPr>
        <w:rPr>
          <w:lang w:val="en-US"/>
        </w:rPr>
      </w:pPr>
    </w:p>
    <w:p w:rsidR="00DF1969" w:rsidRDefault="00DF49FC" w:rsidP="00DF49FC">
      <w:pPr>
        <w:rPr>
          <w:lang w:val="en-US"/>
        </w:rPr>
      </w:pPr>
      <w:r w:rsidRPr="003D7E7D">
        <w:rPr>
          <w:lang w:val="en-US"/>
        </w:rPr>
        <w:t>(Act 3, Scene 3)</w:t>
      </w:r>
    </w:p>
    <w:p w:rsidR="007C0072" w:rsidRDefault="007020F2" w:rsidP="00DF49FC">
      <w:pPr>
        <w:rPr>
          <w:lang w:val="en-US"/>
        </w:rPr>
      </w:pPr>
      <w:r>
        <w:rPr>
          <w:lang w:val="en-US"/>
        </w:rPr>
        <w:t>  </w:t>
      </w:r>
      <w:r w:rsidR="00DF49FC" w:rsidRPr="003D7E7D">
        <w:rPr>
          <w:lang w:val="en-US"/>
        </w:rPr>
        <w:t>Friar Lawrence: A gentler judgement vanished from his lips:</w:t>
      </w:r>
    </w:p>
    <w:p w:rsidR="00DF49FC" w:rsidRPr="003D7E7D" w:rsidRDefault="00DF49FC" w:rsidP="00DF49FC">
      <w:pPr>
        <w:rPr>
          <w:lang w:val="en-US"/>
        </w:rPr>
      </w:pPr>
      <w:r w:rsidRPr="003D7E7D">
        <w:rPr>
          <w:lang w:val="en-US"/>
        </w:rPr>
        <w:t>Not body's death, but body's banishment.</w:t>
      </w:r>
    </w:p>
    <w:p w:rsidR="007C0072" w:rsidRDefault="007020F2" w:rsidP="00DF49FC">
      <w:pPr>
        <w:rPr>
          <w:lang w:val="en-US"/>
        </w:rPr>
      </w:pPr>
      <w:r>
        <w:rPr>
          <w:lang w:val="en-US"/>
        </w:rPr>
        <w:t xml:space="preserve">  </w:t>
      </w:r>
      <w:r w:rsidR="00DF49FC" w:rsidRPr="003D7E7D">
        <w:rPr>
          <w:lang w:val="en-US"/>
        </w:rPr>
        <w:t>Romeo: Ha, banishment? be merciful, say 'death':</w:t>
      </w:r>
    </w:p>
    <w:p w:rsidR="00DF49FC" w:rsidRPr="003D7E7D" w:rsidRDefault="00DF49FC" w:rsidP="00DF49FC">
      <w:pPr>
        <w:rPr>
          <w:lang w:val="en-US"/>
        </w:rPr>
      </w:pPr>
      <w:r w:rsidRPr="003D7E7D">
        <w:rPr>
          <w:lang w:val="en-US"/>
        </w:rPr>
        <w:t>For exile hath more terror in his look,</w:t>
      </w:r>
    </w:p>
    <w:p w:rsidR="00DF49FC" w:rsidRPr="003D7E7D" w:rsidRDefault="00DF49FC" w:rsidP="00DF49FC">
      <w:pPr>
        <w:rPr>
          <w:lang w:val="en-US"/>
        </w:rPr>
      </w:pPr>
      <w:r w:rsidRPr="003D7E7D">
        <w:rPr>
          <w:lang w:val="en-US"/>
        </w:rPr>
        <w:t>Much more than death. Do not say 'banishment'!</w:t>
      </w:r>
    </w:p>
    <w:p w:rsidR="00DF49FC" w:rsidRPr="003D7E7D" w:rsidRDefault="00DF49FC" w:rsidP="00DF49FC">
      <w:pPr>
        <w:rPr>
          <w:lang w:val="en-US"/>
        </w:rPr>
      </w:pPr>
    </w:p>
    <w:p w:rsidR="007C0072" w:rsidRDefault="00DF49FC" w:rsidP="00DF49FC">
      <w:pPr>
        <w:rPr>
          <w:lang w:val="en-US"/>
        </w:rPr>
      </w:pPr>
      <w:r w:rsidRPr="003D7E7D">
        <w:rPr>
          <w:lang w:val="en-US"/>
        </w:rPr>
        <w:t>Juliet is looking forward to meeting Romeo in the evening and is shocked by the news of Tybalt's death and Romeo's exile. She realizes that their next meeting will be their last. They secretly spend the night together before Romeo leaves in the morning.</w:t>
      </w:r>
    </w:p>
    <w:p w:rsidR="007C0072" w:rsidRDefault="00DF49FC" w:rsidP="00DF49FC">
      <w:pPr>
        <w:rPr>
          <w:lang w:val="en-US"/>
        </w:rPr>
      </w:pPr>
      <w:r w:rsidRPr="003D7E7D">
        <w:rPr>
          <w:lang w:val="en-US"/>
        </w:rPr>
        <w:t xml:space="preserve">  Meanwhile, Lord Capulet has found a match for Juliet. Paris, a young nobleman, has asked Lord Capulet for his daughter's hand, and Capulet has agreed. Juliet refuses to marry him, however, which makes her father furious. He demands she marry Paris and says he will drag her to the church if she does not agree.</w:t>
      </w:r>
    </w:p>
    <w:p w:rsidR="00DF49FC" w:rsidRPr="003D7E7D" w:rsidRDefault="00DF49FC" w:rsidP="00DF49FC">
      <w:pPr>
        <w:rPr>
          <w:lang w:val="en-US"/>
        </w:rPr>
      </w:pPr>
      <w:r w:rsidRPr="003D7E7D">
        <w:rPr>
          <w:lang w:val="en-US"/>
        </w:rPr>
        <w:t xml:space="preserve">  In desperation, Juliet turns to Friar Lawrence and asks him to help her:</w:t>
      </w:r>
    </w:p>
    <w:p w:rsidR="00DF49FC" w:rsidRPr="003D7E7D" w:rsidRDefault="00DF49FC" w:rsidP="00DF49FC">
      <w:pPr>
        <w:rPr>
          <w:lang w:val="en-US"/>
        </w:rPr>
      </w:pPr>
    </w:p>
    <w:p w:rsidR="00DF1969" w:rsidRDefault="00DF49FC" w:rsidP="00DF49FC">
      <w:pPr>
        <w:rPr>
          <w:lang w:val="en-US"/>
        </w:rPr>
      </w:pPr>
      <w:r w:rsidRPr="003D7E7D">
        <w:rPr>
          <w:lang w:val="en-US"/>
        </w:rPr>
        <w:t>(Act 4, Scene 1)</w:t>
      </w:r>
    </w:p>
    <w:p w:rsidR="007C0072" w:rsidRDefault="007020F2" w:rsidP="00DF49FC">
      <w:pPr>
        <w:rPr>
          <w:lang w:val="en-US"/>
        </w:rPr>
      </w:pPr>
      <w:r>
        <w:rPr>
          <w:lang w:val="en-US"/>
        </w:rPr>
        <w:t>  </w:t>
      </w:r>
      <w:r w:rsidR="00DF49FC" w:rsidRPr="003D7E7D">
        <w:rPr>
          <w:lang w:val="en-US"/>
        </w:rPr>
        <w:t>Juliet: O bid me leap, rather than marry Paris,</w:t>
      </w:r>
    </w:p>
    <w:p w:rsidR="00DF49FC" w:rsidRPr="003D7E7D" w:rsidRDefault="00DF49FC" w:rsidP="00DF49FC">
      <w:pPr>
        <w:rPr>
          <w:lang w:val="en-US"/>
        </w:rPr>
      </w:pPr>
      <w:r w:rsidRPr="003D7E7D">
        <w:rPr>
          <w:lang w:val="en-US"/>
        </w:rPr>
        <w:t>From off the battlements of any tower,</w:t>
      </w:r>
    </w:p>
    <w:p w:rsidR="00DF49FC" w:rsidRPr="003D7E7D" w:rsidRDefault="00DF49FC" w:rsidP="00DF49FC">
      <w:pPr>
        <w:rPr>
          <w:lang w:val="en-US"/>
        </w:rPr>
      </w:pPr>
      <w:r w:rsidRPr="003D7E7D">
        <w:rPr>
          <w:lang w:val="en-US"/>
        </w:rPr>
        <w:t>Or walk in thievish ways, or bid me lurk</w:t>
      </w:r>
    </w:p>
    <w:p w:rsidR="00DF49FC" w:rsidRPr="003D7E7D" w:rsidRDefault="00DF49FC" w:rsidP="00DF49FC">
      <w:pPr>
        <w:rPr>
          <w:lang w:val="en-US"/>
        </w:rPr>
      </w:pPr>
      <w:r w:rsidRPr="003D7E7D">
        <w:rPr>
          <w:lang w:val="en-US"/>
        </w:rPr>
        <w:t>Where serpents are; chain me with roaring bears,</w:t>
      </w:r>
    </w:p>
    <w:p w:rsidR="00DF49FC" w:rsidRPr="003D7E7D" w:rsidRDefault="00DF49FC" w:rsidP="00DF49FC">
      <w:pPr>
        <w:rPr>
          <w:lang w:val="en-US"/>
        </w:rPr>
      </w:pPr>
      <w:r w:rsidRPr="003D7E7D">
        <w:rPr>
          <w:lang w:val="en-US"/>
        </w:rPr>
        <w:t>Or hide me nightly in a charnel-house,</w:t>
      </w:r>
    </w:p>
    <w:p w:rsidR="00DF49FC" w:rsidRPr="003D7E7D" w:rsidRDefault="00DF49FC" w:rsidP="00DF49FC">
      <w:pPr>
        <w:rPr>
          <w:lang w:val="en-US"/>
        </w:rPr>
      </w:pPr>
      <w:r w:rsidRPr="003D7E7D">
        <w:rPr>
          <w:lang w:val="en-US"/>
        </w:rPr>
        <w:t>O'ercovered quite with dead men's rattling bones,</w:t>
      </w:r>
    </w:p>
    <w:p w:rsidR="00DF49FC" w:rsidRPr="003D7E7D" w:rsidRDefault="00DF49FC" w:rsidP="00DF49FC">
      <w:pPr>
        <w:rPr>
          <w:lang w:val="en-US"/>
        </w:rPr>
      </w:pPr>
      <w:r w:rsidRPr="003D7E7D">
        <w:rPr>
          <w:lang w:val="en-US"/>
        </w:rPr>
        <w:t>With reeky shanks and yellow chapless skulls;</w:t>
      </w:r>
    </w:p>
    <w:p w:rsidR="00DF49FC" w:rsidRPr="003D7E7D" w:rsidRDefault="00DF49FC" w:rsidP="00DF49FC">
      <w:pPr>
        <w:rPr>
          <w:lang w:val="en-US"/>
        </w:rPr>
      </w:pPr>
      <w:r w:rsidRPr="003D7E7D">
        <w:rPr>
          <w:lang w:val="en-US"/>
        </w:rPr>
        <w:t>Or bid me go into a new-made grave,</w:t>
      </w:r>
    </w:p>
    <w:p w:rsidR="00DF49FC" w:rsidRPr="003D7E7D" w:rsidRDefault="00DF49FC" w:rsidP="00DF49FC">
      <w:pPr>
        <w:rPr>
          <w:lang w:val="en-US"/>
        </w:rPr>
      </w:pPr>
      <w:r w:rsidRPr="003D7E7D">
        <w:rPr>
          <w:lang w:val="en-US"/>
        </w:rPr>
        <w:t xml:space="preserve">And hide me with a dead man in his shroud </w:t>
      </w:r>
      <w:r w:rsidR="00DF1969">
        <w:rPr>
          <w:lang w:val="en-US"/>
        </w:rPr>
        <w:t>-</w:t>
      </w:r>
    </w:p>
    <w:p w:rsidR="00DF49FC" w:rsidRPr="003D7E7D" w:rsidRDefault="00DF49FC" w:rsidP="00DF49FC">
      <w:pPr>
        <w:rPr>
          <w:lang w:val="en-US"/>
        </w:rPr>
      </w:pPr>
      <w:r w:rsidRPr="003D7E7D">
        <w:rPr>
          <w:lang w:val="en-US"/>
        </w:rPr>
        <w:t xml:space="preserve">Things that to hear them told have made me tremble </w:t>
      </w:r>
      <w:r w:rsidR="00DF1969">
        <w:rPr>
          <w:lang w:val="en-US"/>
        </w:rPr>
        <w:t>-</w:t>
      </w:r>
    </w:p>
    <w:p w:rsidR="00DF49FC" w:rsidRPr="003D7E7D" w:rsidRDefault="00DF49FC" w:rsidP="00DF49FC">
      <w:pPr>
        <w:rPr>
          <w:lang w:val="en-US"/>
        </w:rPr>
      </w:pPr>
      <w:r w:rsidRPr="003D7E7D">
        <w:rPr>
          <w:lang w:val="en-US"/>
        </w:rPr>
        <w:t>And I will do it without fear or doubt,</w:t>
      </w:r>
    </w:p>
    <w:p w:rsidR="00DF49FC" w:rsidRPr="003D7E7D" w:rsidRDefault="00DF49FC" w:rsidP="00DF49FC">
      <w:pPr>
        <w:rPr>
          <w:lang w:val="en-US"/>
        </w:rPr>
      </w:pPr>
      <w:r w:rsidRPr="003D7E7D">
        <w:rPr>
          <w:lang w:val="en-US"/>
        </w:rPr>
        <w:t>To live an unstained wife to my sweet love.</w:t>
      </w:r>
    </w:p>
    <w:p w:rsidR="007020F2" w:rsidRDefault="007020F2" w:rsidP="00DF49FC">
      <w:pPr>
        <w:rPr>
          <w:lang w:val="en-US"/>
        </w:rPr>
      </w:pPr>
    </w:p>
    <w:p w:rsidR="00DF49FC" w:rsidRPr="003D7E7D" w:rsidRDefault="00DF49FC" w:rsidP="00DF49FC">
      <w:pPr>
        <w:rPr>
          <w:lang w:val="en-US"/>
        </w:rPr>
      </w:pPr>
      <w:r w:rsidRPr="003D7E7D">
        <w:rPr>
          <w:lang w:val="en-US"/>
        </w:rPr>
        <w:lastRenderedPageBreak/>
        <w:t>--- 192</w:t>
      </w:r>
      <w:r w:rsidR="003D7E7D" w:rsidRPr="003D7E7D">
        <w:t xml:space="preserve"> til </w:t>
      </w:r>
      <w:r w:rsidRPr="003D7E7D">
        <w:rPr>
          <w:lang w:val="en-US"/>
        </w:rPr>
        <w:t>239</w:t>
      </w:r>
    </w:p>
    <w:p w:rsidR="007C0072" w:rsidRDefault="00DF49FC" w:rsidP="00DF49FC">
      <w:pPr>
        <w:rPr>
          <w:lang w:val="en-US"/>
        </w:rPr>
      </w:pPr>
      <w:r w:rsidRPr="003D7E7D">
        <w:rPr>
          <w:lang w:val="en-US"/>
        </w:rPr>
        <w:t>Friar Lawrence: Hold then, go home, be merry, give consent</w:t>
      </w:r>
    </w:p>
    <w:p w:rsidR="00DF49FC" w:rsidRPr="003D7E7D" w:rsidRDefault="00DF49FC" w:rsidP="00DF49FC">
      <w:pPr>
        <w:rPr>
          <w:lang w:val="en-US"/>
        </w:rPr>
      </w:pPr>
      <w:r w:rsidRPr="003D7E7D">
        <w:rPr>
          <w:lang w:val="en-US"/>
        </w:rPr>
        <w:t>To marry Paris. Wednesday is tomorrow;</w:t>
      </w:r>
    </w:p>
    <w:p w:rsidR="00DF49FC" w:rsidRPr="003D7E7D" w:rsidRDefault="00DF49FC" w:rsidP="00DF49FC">
      <w:pPr>
        <w:rPr>
          <w:lang w:val="en-US"/>
        </w:rPr>
      </w:pPr>
      <w:r w:rsidRPr="003D7E7D">
        <w:rPr>
          <w:lang w:val="en-US"/>
        </w:rPr>
        <w:t>Tomorrow night look that thou lie alone,</w:t>
      </w:r>
    </w:p>
    <w:p w:rsidR="00DF49FC" w:rsidRPr="003D7E7D" w:rsidRDefault="00DF49FC" w:rsidP="00DF49FC">
      <w:pPr>
        <w:rPr>
          <w:lang w:val="en-US"/>
        </w:rPr>
      </w:pPr>
      <w:r w:rsidRPr="003D7E7D">
        <w:rPr>
          <w:lang w:val="en-US"/>
        </w:rPr>
        <w:t>Let not the Nurse lie with thee in thy chamber.</w:t>
      </w:r>
    </w:p>
    <w:p w:rsidR="00DF49FC" w:rsidRPr="003D7E7D" w:rsidRDefault="00DF49FC" w:rsidP="00DF49FC">
      <w:pPr>
        <w:rPr>
          <w:lang w:val="en-US"/>
        </w:rPr>
      </w:pPr>
      <w:r w:rsidRPr="003D7E7D">
        <w:rPr>
          <w:lang w:val="en-US"/>
        </w:rPr>
        <w:t>Take thou this vial, being then in bed,</w:t>
      </w:r>
    </w:p>
    <w:p w:rsidR="00DF49FC" w:rsidRPr="003D7E7D" w:rsidRDefault="00DF49FC" w:rsidP="00DF49FC">
      <w:pPr>
        <w:rPr>
          <w:lang w:val="en-US"/>
        </w:rPr>
      </w:pPr>
      <w:r w:rsidRPr="003D7E7D">
        <w:rPr>
          <w:lang w:val="en-US"/>
        </w:rPr>
        <w:t>And this distilling liquor drink thou off,</w:t>
      </w:r>
    </w:p>
    <w:p w:rsidR="00DF49FC" w:rsidRPr="003D7E7D" w:rsidRDefault="00DF49FC" w:rsidP="00DF49FC">
      <w:pPr>
        <w:rPr>
          <w:lang w:val="en-US"/>
        </w:rPr>
      </w:pPr>
      <w:r w:rsidRPr="003D7E7D">
        <w:rPr>
          <w:lang w:val="en-US"/>
        </w:rPr>
        <w:t>When presently through all thy veins shall run</w:t>
      </w:r>
    </w:p>
    <w:p w:rsidR="00DF49FC" w:rsidRPr="003D7E7D" w:rsidRDefault="00DF49FC" w:rsidP="00DF49FC">
      <w:pPr>
        <w:rPr>
          <w:lang w:val="en-US"/>
        </w:rPr>
      </w:pPr>
      <w:r w:rsidRPr="003D7E7D">
        <w:rPr>
          <w:lang w:val="en-US"/>
        </w:rPr>
        <w:t>A cold and drowsy humour; for no pulse</w:t>
      </w:r>
    </w:p>
    <w:p w:rsidR="00DF49FC" w:rsidRPr="003D7E7D" w:rsidRDefault="00DF49FC" w:rsidP="00DF49FC">
      <w:pPr>
        <w:rPr>
          <w:lang w:val="en-US"/>
        </w:rPr>
      </w:pPr>
      <w:r w:rsidRPr="003D7E7D">
        <w:rPr>
          <w:lang w:val="en-US"/>
        </w:rPr>
        <w:t>Shall keep his native progress, but surcease;</w:t>
      </w:r>
    </w:p>
    <w:p w:rsidR="00DF49FC" w:rsidRPr="003D7E7D" w:rsidRDefault="00DF49FC" w:rsidP="00DF49FC">
      <w:pPr>
        <w:rPr>
          <w:lang w:val="en-US"/>
        </w:rPr>
      </w:pPr>
      <w:r w:rsidRPr="003D7E7D">
        <w:rPr>
          <w:lang w:val="en-US"/>
        </w:rPr>
        <w:t>No warmth, no breath shall testify thou livest;</w:t>
      </w:r>
    </w:p>
    <w:p w:rsidR="00DF49FC" w:rsidRPr="003D7E7D" w:rsidRDefault="00DF49FC" w:rsidP="00DF49FC">
      <w:pPr>
        <w:rPr>
          <w:lang w:val="en-US"/>
        </w:rPr>
      </w:pPr>
      <w:r w:rsidRPr="003D7E7D">
        <w:rPr>
          <w:lang w:val="en-US"/>
        </w:rPr>
        <w:t>The roses in thy lips and cheeks shall fade</w:t>
      </w:r>
    </w:p>
    <w:p w:rsidR="00DF49FC" w:rsidRPr="003D7E7D" w:rsidRDefault="00DF49FC" w:rsidP="00DF49FC">
      <w:pPr>
        <w:rPr>
          <w:lang w:val="en-US"/>
        </w:rPr>
      </w:pPr>
      <w:r w:rsidRPr="003D7E7D">
        <w:rPr>
          <w:lang w:val="en-US"/>
        </w:rPr>
        <w:t>To wanny ashes, thy eyes' windows fall,</w:t>
      </w:r>
    </w:p>
    <w:p w:rsidR="00DF49FC" w:rsidRPr="003D7E7D" w:rsidRDefault="00DF49FC" w:rsidP="00DF49FC">
      <w:pPr>
        <w:rPr>
          <w:lang w:val="en-US"/>
        </w:rPr>
      </w:pPr>
      <w:r w:rsidRPr="003D7E7D">
        <w:rPr>
          <w:lang w:val="en-US"/>
        </w:rPr>
        <w:t>Like Death when he shuts up the day of life;</w:t>
      </w:r>
    </w:p>
    <w:p w:rsidR="00DF49FC" w:rsidRPr="003D7E7D" w:rsidRDefault="00DF49FC" w:rsidP="00DF49FC">
      <w:pPr>
        <w:rPr>
          <w:lang w:val="en-US"/>
        </w:rPr>
      </w:pPr>
      <w:r w:rsidRPr="003D7E7D">
        <w:rPr>
          <w:lang w:val="en-US"/>
        </w:rPr>
        <w:t>Each part, deprived of supple government,</w:t>
      </w:r>
    </w:p>
    <w:p w:rsidR="00DF49FC" w:rsidRPr="003D7E7D" w:rsidRDefault="00DF49FC" w:rsidP="00DF49FC">
      <w:pPr>
        <w:rPr>
          <w:lang w:val="en-US"/>
        </w:rPr>
      </w:pPr>
      <w:r w:rsidRPr="003D7E7D">
        <w:rPr>
          <w:lang w:val="en-US"/>
        </w:rPr>
        <w:t>Shall stiff and stark and cold appear like death,</w:t>
      </w:r>
    </w:p>
    <w:p w:rsidR="00DF49FC" w:rsidRPr="003D7E7D" w:rsidRDefault="00DF49FC" w:rsidP="00DF49FC">
      <w:pPr>
        <w:rPr>
          <w:lang w:val="en-US"/>
        </w:rPr>
      </w:pPr>
      <w:r w:rsidRPr="003D7E7D">
        <w:rPr>
          <w:lang w:val="en-US"/>
        </w:rPr>
        <w:t>And in this borrowed likeness of shrunk death</w:t>
      </w:r>
    </w:p>
    <w:p w:rsidR="00DF49FC" w:rsidRPr="003D7E7D" w:rsidRDefault="00DF49FC" w:rsidP="00DF49FC">
      <w:pPr>
        <w:rPr>
          <w:lang w:val="en-US"/>
        </w:rPr>
      </w:pPr>
      <w:r w:rsidRPr="003D7E7D">
        <w:rPr>
          <w:lang w:val="en-US"/>
        </w:rPr>
        <w:t>Thou shalt continue two and forty hours,</w:t>
      </w:r>
    </w:p>
    <w:p w:rsidR="00DF49FC" w:rsidRPr="003D7E7D" w:rsidRDefault="00DF49FC" w:rsidP="00DF49FC">
      <w:pPr>
        <w:rPr>
          <w:lang w:val="en-US"/>
        </w:rPr>
      </w:pPr>
      <w:r w:rsidRPr="003D7E7D">
        <w:rPr>
          <w:lang w:val="en-US"/>
        </w:rPr>
        <w:t>And then awake as from a pleasant sleep.</w:t>
      </w:r>
    </w:p>
    <w:p w:rsidR="00DF49FC" w:rsidRPr="003D7E7D" w:rsidRDefault="00DF49FC" w:rsidP="00DF49FC">
      <w:pPr>
        <w:rPr>
          <w:lang w:val="en-US"/>
        </w:rPr>
      </w:pPr>
      <w:r w:rsidRPr="003D7E7D">
        <w:rPr>
          <w:lang w:val="en-US"/>
        </w:rPr>
        <w:t>Now when the bridegroom in the morning comes</w:t>
      </w:r>
    </w:p>
    <w:p w:rsidR="00DF49FC" w:rsidRPr="003D7E7D" w:rsidRDefault="00DF49FC" w:rsidP="00DF49FC">
      <w:pPr>
        <w:rPr>
          <w:lang w:val="en-US"/>
        </w:rPr>
      </w:pPr>
      <w:r w:rsidRPr="003D7E7D">
        <w:rPr>
          <w:lang w:val="en-US"/>
        </w:rPr>
        <w:t>To rouse thee from thy bed, there art thou dead.</w:t>
      </w:r>
    </w:p>
    <w:p w:rsidR="00DF49FC" w:rsidRPr="003D7E7D" w:rsidRDefault="00DF49FC" w:rsidP="00DF49FC">
      <w:pPr>
        <w:rPr>
          <w:lang w:val="en-US"/>
        </w:rPr>
      </w:pPr>
      <w:r w:rsidRPr="003D7E7D">
        <w:rPr>
          <w:lang w:val="en-US"/>
        </w:rPr>
        <w:t>Then as the manner of our country is,</w:t>
      </w:r>
    </w:p>
    <w:p w:rsidR="00DF49FC" w:rsidRPr="003D7E7D" w:rsidRDefault="00DF49FC" w:rsidP="00DF49FC">
      <w:pPr>
        <w:rPr>
          <w:lang w:val="en-US"/>
        </w:rPr>
      </w:pPr>
      <w:r w:rsidRPr="003D7E7D">
        <w:rPr>
          <w:lang w:val="en-US"/>
        </w:rPr>
        <w:t>In thy best robes, uncovered on the bier,</w:t>
      </w:r>
    </w:p>
    <w:p w:rsidR="00DF49FC" w:rsidRPr="003D7E7D" w:rsidRDefault="00DF49FC" w:rsidP="00DF49FC">
      <w:pPr>
        <w:rPr>
          <w:lang w:val="en-US"/>
        </w:rPr>
      </w:pPr>
      <w:r w:rsidRPr="003D7E7D">
        <w:rPr>
          <w:lang w:val="en-US"/>
        </w:rPr>
        <w:t>Thou shall be borne to that same ancient vault</w:t>
      </w:r>
    </w:p>
    <w:p w:rsidR="00DF49FC" w:rsidRPr="003D7E7D" w:rsidRDefault="00DF49FC" w:rsidP="00DF49FC">
      <w:pPr>
        <w:rPr>
          <w:lang w:val="en-US"/>
        </w:rPr>
      </w:pPr>
      <w:r w:rsidRPr="003D7E7D">
        <w:rPr>
          <w:lang w:val="en-US"/>
        </w:rPr>
        <w:t>Where all the kindred of the Capulets lie.</w:t>
      </w:r>
    </w:p>
    <w:p w:rsidR="00DF49FC" w:rsidRPr="003D7E7D" w:rsidRDefault="00DF49FC" w:rsidP="00DF49FC">
      <w:pPr>
        <w:rPr>
          <w:lang w:val="en-US"/>
        </w:rPr>
      </w:pPr>
      <w:r w:rsidRPr="003D7E7D">
        <w:rPr>
          <w:lang w:val="en-US"/>
        </w:rPr>
        <w:t>In the mean time, against thou shalt awake,</w:t>
      </w:r>
    </w:p>
    <w:p w:rsidR="00DF49FC" w:rsidRPr="003D7E7D" w:rsidRDefault="00DF49FC" w:rsidP="00DF49FC">
      <w:pPr>
        <w:rPr>
          <w:lang w:val="en-US"/>
        </w:rPr>
      </w:pPr>
      <w:r w:rsidRPr="003D7E7D">
        <w:rPr>
          <w:lang w:val="en-US"/>
        </w:rPr>
        <w:t>Shall Romeo by my letters know our drift,</w:t>
      </w:r>
    </w:p>
    <w:p w:rsidR="00DF49FC" w:rsidRPr="003D7E7D" w:rsidRDefault="00DF49FC" w:rsidP="00DF49FC">
      <w:pPr>
        <w:rPr>
          <w:lang w:val="en-US"/>
        </w:rPr>
      </w:pPr>
      <w:r w:rsidRPr="003D7E7D">
        <w:rPr>
          <w:lang w:val="en-US"/>
        </w:rPr>
        <w:t>And hither shall he come, and he and I</w:t>
      </w:r>
    </w:p>
    <w:p w:rsidR="00DF49FC" w:rsidRPr="003D7E7D" w:rsidRDefault="00DF49FC" w:rsidP="00DF49FC">
      <w:pPr>
        <w:rPr>
          <w:lang w:val="en-US"/>
        </w:rPr>
      </w:pPr>
      <w:r w:rsidRPr="003D7E7D">
        <w:rPr>
          <w:lang w:val="en-US"/>
        </w:rPr>
        <w:t>Will watch thy waking, and that very night</w:t>
      </w:r>
    </w:p>
    <w:p w:rsidR="00DF49FC" w:rsidRPr="003D7E7D" w:rsidRDefault="00DF49FC" w:rsidP="00DF49FC">
      <w:pPr>
        <w:rPr>
          <w:lang w:val="en-US"/>
        </w:rPr>
      </w:pPr>
      <w:r w:rsidRPr="003D7E7D">
        <w:rPr>
          <w:lang w:val="en-US"/>
        </w:rPr>
        <w:t>Shall Romeo bear thee hence to Mantua.</w:t>
      </w:r>
    </w:p>
    <w:p w:rsidR="00DF49FC" w:rsidRPr="003D7E7D" w:rsidRDefault="00DF49FC" w:rsidP="00DF49FC">
      <w:pPr>
        <w:rPr>
          <w:lang w:val="en-US"/>
        </w:rPr>
      </w:pPr>
      <w:r w:rsidRPr="003D7E7D">
        <w:rPr>
          <w:lang w:val="en-US"/>
        </w:rPr>
        <w:t>And this shall free thee from this present shame,</w:t>
      </w:r>
    </w:p>
    <w:p w:rsidR="00DF49FC" w:rsidRPr="003D7E7D" w:rsidRDefault="00DF49FC" w:rsidP="00DF49FC">
      <w:pPr>
        <w:rPr>
          <w:lang w:val="en-US"/>
        </w:rPr>
      </w:pPr>
      <w:r w:rsidRPr="003D7E7D">
        <w:rPr>
          <w:lang w:val="en-US"/>
        </w:rPr>
        <w:t>If no inconstant toy, nor womanish fear,</w:t>
      </w:r>
    </w:p>
    <w:p w:rsidR="00DF1969" w:rsidRDefault="00DF49FC" w:rsidP="00DF49FC">
      <w:pPr>
        <w:rPr>
          <w:lang w:val="en-US"/>
        </w:rPr>
      </w:pPr>
      <w:r w:rsidRPr="003D7E7D">
        <w:rPr>
          <w:lang w:val="en-US"/>
        </w:rPr>
        <w:t>Abate thy valour in the acting it.</w:t>
      </w:r>
    </w:p>
    <w:p w:rsidR="00DF1969" w:rsidRDefault="00DF1969" w:rsidP="00DF49FC">
      <w:pPr>
        <w:rPr>
          <w:lang w:val="en-US"/>
        </w:rPr>
      </w:pPr>
    </w:p>
    <w:p w:rsidR="00DF49FC" w:rsidRPr="003D7E7D" w:rsidRDefault="00DF49FC" w:rsidP="00DF49FC">
      <w:pPr>
        <w:rPr>
          <w:lang w:val="en-US"/>
        </w:rPr>
      </w:pPr>
      <w:r w:rsidRPr="003D7E7D">
        <w:rPr>
          <w:lang w:val="en-US"/>
        </w:rPr>
        <w:t>--- 193</w:t>
      </w:r>
      <w:r w:rsidR="003D7E7D" w:rsidRPr="003D7E7D">
        <w:t xml:space="preserve"> til </w:t>
      </w:r>
      <w:r w:rsidRPr="003D7E7D">
        <w:rPr>
          <w:lang w:val="en-US"/>
        </w:rPr>
        <w:t>239</w:t>
      </w:r>
    </w:p>
    <w:p w:rsidR="007C0072" w:rsidRDefault="00DF49FC" w:rsidP="00DF49FC">
      <w:pPr>
        <w:rPr>
          <w:lang w:val="en-US"/>
        </w:rPr>
      </w:pPr>
      <w:r w:rsidRPr="003D7E7D">
        <w:rPr>
          <w:lang w:val="en-US"/>
        </w:rPr>
        <w:t>Juliet: Give me, give me! O tell not me of fear.</w:t>
      </w:r>
    </w:p>
    <w:p w:rsidR="007C0072" w:rsidRDefault="007020F2" w:rsidP="00DF49FC">
      <w:pPr>
        <w:rPr>
          <w:lang w:val="en-US"/>
        </w:rPr>
      </w:pPr>
      <w:r>
        <w:rPr>
          <w:lang w:val="en-US"/>
        </w:rPr>
        <w:t xml:space="preserve">  </w:t>
      </w:r>
      <w:r w:rsidR="00DF49FC" w:rsidRPr="003D7E7D">
        <w:rPr>
          <w:lang w:val="en-US"/>
        </w:rPr>
        <w:t>Friar Lawrence: Hold, get you gone, be strong and prosperous</w:t>
      </w:r>
    </w:p>
    <w:p w:rsidR="00DF49FC" w:rsidRPr="003D7E7D" w:rsidRDefault="00DF49FC" w:rsidP="00DF49FC">
      <w:pPr>
        <w:rPr>
          <w:lang w:val="en-US"/>
        </w:rPr>
      </w:pPr>
      <w:r w:rsidRPr="003D7E7D">
        <w:rPr>
          <w:lang w:val="en-US"/>
        </w:rPr>
        <w:t>In this resolve; I'll send a friar with speed</w:t>
      </w:r>
    </w:p>
    <w:p w:rsidR="00DF49FC" w:rsidRPr="003D7E7D" w:rsidRDefault="00DF49FC" w:rsidP="00DF49FC">
      <w:pPr>
        <w:rPr>
          <w:lang w:val="en-US"/>
        </w:rPr>
      </w:pPr>
      <w:r w:rsidRPr="003D7E7D">
        <w:rPr>
          <w:lang w:val="en-US"/>
        </w:rPr>
        <w:t>To Mantua, with my letters to thy lord.</w:t>
      </w:r>
    </w:p>
    <w:p w:rsidR="007C0072" w:rsidRDefault="007020F2" w:rsidP="00DF49FC">
      <w:pPr>
        <w:rPr>
          <w:lang w:val="en-US"/>
        </w:rPr>
      </w:pPr>
      <w:r>
        <w:rPr>
          <w:lang w:val="en-US"/>
        </w:rPr>
        <w:t xml:space="preserve">  </w:t>
      </w:r>
      <w:r w:rsidR="00DF49FC" w:rsidRPr="003D7E7D">
        <w:rPr>
          <w:lang w:val="en-US"/>
        </w:rPr>
        <w:t>Juliet: Love give me strength, and strength shall help afford.</w:t>
      </w:r>
    </w:p>
    <w:p w:rsidR="00DF49FC" w:rsidRPr="003D7E7D" w:rsidRDefault="00DF49FC" w:rsidP="00DF49FC">
      <w:pPr>
        <w:rPr>
          <w:lang w:val="en-US"/>
        </w:rPr>
      </w:pPr>
      <w:r w:rsidRPr="003D7E7D">
        <w:rPr>
          <w:lang w:val="en-US"/>
        </w:rPr>
        <w:t>Farewell, dear father.</w:t>
      </w:r>
    </w:p>
    <w:p w:rsidR="00DF49FC" w:rsidRPr="003D7E7D" w:rsidRDefault="00DF49FC" w:rsidP="00DF49FC">
      <w:pPr>
        <w:rPr>
          <w:lang w:val="en-US"/>
        </w:rPr>
      </w:pPr>
    </w:p>
    <w:p w:rsidR="007C0072" w:rsidRDefault="00DF49FC" w:rsidP="00DF49FC">
      <w:pPr>
        <w:rPr>
          <w:lang w:val="en-US"/>
        </w:rPr>
      </w:pPr>
      <w:r w:rsidRPr="003D7E7D">
        <w:rPr>
          <w:lang w:val="en-US"/>
        </w:rPr>
        <w:t>She returns home and tells her parents she will marry Paris. Her parents are relieved. Later, in bed, she drinks the potion that will make her sleep and appear as if she is dead. According to the plan, her parents will then take her to the Capulet family vault.</w:t>
      </w:r>
    </w:p>
    <w:p w:rsidR="007C0072" w:rsidRDefault="00DF49FC" w:rsidP="00DF49FC">
      <w:pPr>
        <w:rPr>
          <w:lang w:val="en-US"/>
        </w:rPr>
      </w:pPr>
      <w:r w:rsidRPr="003D7E7D">
        <w:rPr>
          <w:lang w:val="en-US"/>
        </w:rPr>
        <w:lastRenderedPageBreak/>
        <w:t xml:space="preserve">  A messenger is supposed to bring Romeo a letter explaining the plan. In the letter, he is instructed to go to the vault and wait for Juliet to wake up so they can flee to Mantua together. Tragically, the messenger is prevented from delivering the letter and so Romeo believes she is really dead. In desperation, he hurries to Juliet's vault where he drinks some poison and dies next to his love.</w:t>
      </w:r>
    </w:p>
    <w:p w:rsidR="00DF1969" w:rsidRDefault="00DF49FC" w:rsidP="00DF49FC">
      <w:pPr>
        <w:rPr>
          <w:lang w:val="en-US"/>
        </w:rPr>
      </w:pPr>
      <w:r w:rsidRPr="003D7E7D">
        <w:rPr>
          <w:lang w:val="en-US"/>
        </w:rPr>
        <w:t xml:space="preserve">  When Juliet awakes and finds Romeo dead beside her, she decides to commit suicide. Her love is dead, she has defied her parents and has thus cut all social bonds; young and desperate, she feels she has nothing more to live for. She picks up Romeo's dagger and plunges it into her heart.</w:t>
      </w:r>
    </w:p>
    <w:p w:rsidR="00DF1969" w:rsidRDefault="00DF1969" w:rsidP="00DF49FC">
      <w:pPr>
        <w:rPr>
          <w:lang w:val="en-US"/>
        </w:rPr>
      </w:pPr>
    </w:p>
    <w:p w:rsidR="00DF49FC" w:rsidRPr="003D7E7D" w:rsidRDefault="00DF49FC" w:rsidP="00DF49FC">
      <w:pPr>
        <w:rPr>
          <w:lang w:val="en-US"/>
        </w:rPr>
      </w:pPr>
      <w:r w:rsidRPr="003D7E7D">
        <w:rPr>
          <w:lang w:val="en-US"/>
        </w:rPr>
        <w:t>--- 194</w:t>
      </w:r>
      <w:r w:rsidR="003D7E7D" w:rsidRPr="003D7E7D">
        <w:t xml:space="preserve"> til </w:t>
      </w:r>
      <w:r w:rsidRPr="003D7E7D">
        <w:rPr>
          <w:lang w:val="en-US"/>
        </w:rPr>
        <w:t>239</w:t>
      </w:r>
    </w:p>
    <w:p w:rsidR="00DF1969" w:rsidRDefault="00DF49FC" w:rsidP="00DF49FC">
      <w:pPr>
        <w:rPr>
          <w:lang w:val="en-US"/>
        </w:rPr>
      </w:pPr>
      <w:r w:rsidRPr="003D7E7D">
        <w:rPr>
          <w:lang w:val="en-US"/>
        </w:rPr>
        <w:t>(Act 5, Scene 3)</w:t>
      </w:r>
    </w:p>
    <w:p w:rsidR="007C0072" w:rsidRDefault="007020F2" w:rsidP="00DF49FC">
      <w:pPr>
        <w:rPr>
          <w:lang w:val="en-US"/>
        </w:rPr>
      </w:pPr>
      <w:r>
        <w:rPr>
          <w:lang w:val="en-US"/>
        </w:rPr>
        <w:t>  </w:t>
      </w:r>
      <w:r w:rsidR="00DF49FC" w:rsidRPr="003D7E7D">
        <w:rPr>
          <w:lang w:val="en-US"/>
        </w:rPr>
        <w:t>Juliet: O comfortable Friar, where is my lord?</w:t>
      </w:r>
    </w:p>
    <w:p w:rsidR="00DF49FC" w:rsidRPr="003D7E7D" w:rsidRDefault="00DF49FC" w:rsidP="00DF49FC">
      <w:pPr>
        <w:rPr>
          <w:lang w:val="en-US"/>
        </w:rPr>
      </w:pPr>
      <w:r w:rsidRPr="003D7E7D">
        <w:rPr>
          <w:lang w:val="en-US"/>
        </w:rPr>
        <w:t>I do remember well where I should be;</w:t>
      </w:r>
    </w:p>
    <w:p w:rsidR="00DF49FC" w:rsidRPr="003D7E7D" w:rsidRDefault="00DF49FC" w:rsidP="00DF49FC">
      <w:pPr>
        <w:rPr>
          <w:lang w:val="en-US"/>
        </w:rPr>
      </w:pPr>
      <w:r w:rsidRPr="003D7E7D">
        <w:rPr>
          <w:lang w:val="en-US"/>
        </w:rPr>
        <w:t>And there I am. Where is my Romeo?</w:t>
      </w:r>
    </w:p>
    <w:p w:rsidR="00DF49FC" w:rsidRPr="003D7E7D" w:rsidRDefault="007020F2" w:rsidP="00DF49FC">
      <w:pPr>
        <w:rPr>
          <w:lang w:val="en-US"/>
        </w:rPr>
      </w:pPr>
      <w:r>
        <w:rPr>
          <w:lang w:val="en-US"/>
        </w:rPr>
        <w:t>  [Noise within</w:t>
      </w:r>
      <w:r w:rsidR="00DF49FC" w:rsidRPr="003D7E7D">
        <w:rPr>
          <w:lang w:val="en-US"/>
        </w:rPr>
        <w:t>]</w:t>
      </w:r>
    </w:p>
    <w:p w:rsidR="007C0072" w:rsidRDefault="007020F2" w:rsidP="00DF49FC">
      <w:pPr>
        <w:rPr>
          <w:lang w:val="en-US"/>
        </w:rPr>
      </w:pPr>
      <w:r>
        <w:rPr>
          <w:lang w:val="en-US"/>
        </w:rPr>
        <w:t>  </w:t>
      </w:r>
      <w:r w:rsidR="00DF49FC" w:rsidRPr="003D7E7D">
        <w:rPr>
          <w:lang w:val="en-US"/>
        </w:rPr>
        <w:t>Friar Lawrence: I hear some noise, lady. Come from that nest</w:t>
      </w:r>
    </w:p>
    <w:p w:rsidR="00DF49FC" w:rsidRPr="003D7E7D" w:rsidRDefault="00DF49FC" w:rsidP="00DF49FC">
      <w:pPr>
        <w:rPr>
          <w:lang w:val="en-US"/>
        </w:rPr>
      </w:pPr>
      <w:r w:rsidRPr="003D7E7D">
        <w:rPr>
          <w:lang w:val="en-US"/>
        </w:rPr>
        <w:t>Of death, contagion, and unnatural sleep.</w:t>
      </w:r>
    </w:p>
    <w:p w:rsidR="00DF49FC" w:rsidRPr="003D7E7D" w:rsidRDefault="00DF49FC" w:rsidP="00DF49FC">
      <w:pPr>
        <w:rPr>
          <w:lang w:val="en-US"/>
        </w:rPr>
      </w:pPr>
      <w:r w:rsidRPr="003D7E7D">
        <w:rPr>
          <w:lang w:val="en-US"/>
        </w:rPr>
        <w:t>A greater power than we can contradict</w:t>
      </w:r>
    </w:p>
    <w:p w:rsidR="00DF49FC" w:rsidRPr="003D7E7D" w:rsidRDefault="00DF49FC" w:rsidP="00DF49FC">
      <w:pPr>
        <w:rPr>
          <w:lang w:val="en-US"/>
        </w:rPr>
      </w:pPr>
      <w:r w:rsidRPr="003D7E7D">
        <w:rPr>
          <w:lang w:val="en-US"/>
        </w:rPr>
        <w:t>Hath thwarted our intents. Come, come away.</w:t>
      </w:r>
    </w:p>
    <w:p w:rsidR="00DF49FC" w:rsidRPr="003D7E7D" w:rsidRDefault="00DF49FC" w:rsidP="00DF49FC">
      <w:pPr>
        <w:rPr>
          <w:lang w:val="en-US"/>
        </w:rPr>
      </w:pPr>
      <w:r w:rsidRPr="003D7E7D">
        <w:rPr>
          <w:lang w:val="en-US"/>
        </w:rPr>
        <w:t>Thy husband in thy bosom there lies dead;</w:t>
      </w:r>
    </w:p>
    <w:p w:rsidR="00DF49FC" w:rsidRPr="003D7E7D" w:rsidRDefault="00DF49FC" w:rsidP="00DF49FC">
      <w:pPr>
        <w:rPr>
          <w:lang w:val="en-US"/>
        </w:rPr>
      </w:pPr>
      <w:r w:rsidRPr="003D7E7D">
        <w:rPr>
          <w:lang w:val="en-US"/>
        </w:rPr>
        <w:t>And Paris too. Come, I'll dispose of thee</w:t>
      </w:r>
    </w:p>
    <w:p w:rsidR="00DF49FC" w:rsidRPr="003D7E7D" w:rsidRDefault="00DF49FC" w:rsidP="00DF49FC">
      <w:pPr>
        <w:rPr>
          <w:lang w:val="en-US"/>
        </w:rPr>
      </w:pPr>
      <w:r w:rsidRPr="003D7E7D">
        <w:rPr>
          <w:lang w:val="en-US"/>
        </w:rPr>
        <w:t>Among a sisterhood of holy nuns.</w:t>
      </w:r>
    </w:p>
    <w:p w:rsidR="00DF49FC" w:rsidRPr="003D7E7D" w:rsidRDefault="00DF49FC" w:rsidP="00DF49FC">
      <w:pPr>
        <w:rPr>
          <w:lang w:val="en-US"/>
        </w:rPr>
      </w:pPr>
      <w:r w:rsidRPr="003D7E7D">
        <w:rPr>
          <w:lang w:val="en-US"/>
        </w:rPr>
        <w:t>Stay not to question, for the Watch is coming.</w:t>
      </w:r>
    </w:p>
    <w:p w:rsidR="00DF49FC" w:rsidRPr="003D7E7D" w:rsidRDefault="00DF49FC" w:rsidP="00DF49FC">
      <w:pPr>
        <w:rPr>
          <w:lang w:val="en-US"/>
        </w:rPr>
      </w:pPr>
      <w:r w:rsidRPr="003D7E7D">
        <w:rPr>
          <w:lang w:val="en-US"/>
        </w:rPr>
        <w:t>Come go, good Juliet, I dare no longer stay.</w:t>
      </w:r>
    </w:p>
    <w:p w:rsidR="007C0072" w:rsidRDefault="007020F2" w:rsidP="00DF49FC">
      <w:pPr>
        <w:rPr>
          <w:lang w:val="en-US"/>
        </w:rPr>
      </w:pPr>
      <w:r>
        <w:rPr>
          <w:lang w:val="en-US"/>
        </w:rPr>
        <w:t xml:space="preserve">  </w:t>
      </w:r>
      <w:r w:rsidR="00DF49FC" w:rsidRPr="003D7E7D">
        <w:rPr>
          <w:lang w:val="en-US"/>
        </w:rPr>
        <w:t>Juliet: Go get thee hence, for I will not away.</w:t>
      </w:r>
    </w:p>
    <w:p w:rsidR="00DF49FC" w:rsidRPr="003D7E7D" w:rsidRDefault="00DF49FC" w:rsidP="00DF49FC">
      <w:pPr>
        <w:rPr>
          <w:lang w:val="en-US"/>
        </w:rPr>
      </w:pPr>
      <w:r w:rsidRPr="003D7E7D">
        <w:rPr>
          <w:lang w:val="en-US"/>
        </w:rPr>
        <w:t>What's here? a cup closed in my true love's hand?</w:t>
      </w:r>
    </w:p>
    <w:p w:rsidR="00DF49FC" w:rsidRPr="003D7E7D" w:rsidRDefault="00DF49FC" w:rsidP="00DF49FC">
      <w:pPr>
        <w:rPr>
          <w:lang w:val="en-US"/>
        </w:rPr>
      </w:pPr>
      <w:r w:rsidRPr="003D7E7D">
        <w:rPr>
          <w:lang w:val="en-US"/>
        </w:rPr>
        <w:t>Poison I see hath been his timeless end.</w:t>
      </w:r>
    </w:p>
    <w:p w:rsidR="00DF49FC" w:rsidRPr="003D7E7D" w:rsidRDefault="00DF49FC" w:rsidP="00DF49FC">
      <w:pPr>
        <w:rPr>
          <w:lang w:val="en-US"/>
        </w:rPr>
      </w:pPr>
      <w:r w:rsidRPr="003D7E7D">
        <w:rPr>
          <w:lang w:val="en-US"/>
        </w:rPr>
        <w:t>O churl, drunk all, and left no friendly drop</w:t>
      </w:r>
    </w:p>
    <w:p w:rsidR="00DF49FC" w:rsidRPr="003D7E7D" w:rsidRDefault="00DF49FC" w:rsidP="00DF49FC">
      <w:pPr>
        <w:rPr>
          <w:lang w:val="en-US"/>
        </w:rPr>
      </w:pPr>
      <w:r w:rsidRPr="003D7E7D">
        <w:rPr>
          <w:lang w:val="en-US"/>
        </w:rPr>
        <w:t>To help me after? I will kiss thy lips,</w:t>
      </w:r>
    </w:p>
    <w:p w:rsidR="00DF49FC" w:rsidRPr="003D7E7D" w:rsidRDefault="00DF49FC" w:rsidP="00DF49FC">
      <w:pPr>
        <w:rPr>
          <w:lang w:val="en-US"/>
        </w:rPr>
      </w:pPr>
      <w:r w:rsidRPr="003D7E7D">
        <w:rPr>
          <w:lang w:val="en-US"/>
        </w:rPr>
        <w:t>Haply some poison yet doth hang on them,</w:t>
      </w:r>
    </w:p>
    <w:p w:rsidR="00DF49FC" w:rsidRPr="003D7E7D" w:rsidRDefault="00DF49FC" w:rsidP="00DF49FC">
      <w:pPr>
        <w:rPr>
          <w:lang w:val="en-US"/>
        </w:rPr>
      </w:pPr>
      <w:r w:rsidRPr="003D7E7D">
        <w:rPr>
          <w:lang w:val="en-US"/>
        </w:rPr>
        <w:t>To make me die with a restorative.</w:t>
      </w:r>
    </w:p>
    <w:p w:rsidR="00DF49FC" w:rsidRPr="003D7E7D" w:rsidRDefault="00DF49FC" w:rsidP="00DF49FC">
      <w:pPr>
        <w:rPr>
          <w:lang w:val="en-US"/>
        </w:rPr>
      </w:pPr>
      <w:r w:rsidRPr="003D7E7D">
        <w:rPr>
          <w:lang w:val="en-US"/>
        </w:rPr>
        <w:t>Thy lips are warm.</w:t>
      </w:r>
    </w:p>
    <w:p w:rsidR="007C0072" w:rsidRDefault="007020F2" w:rsidP="00DF49FC">
      <w:pPr>
        <w:rPr>
          <w:lang w:val="en-US"/>
        </w:rPr>
      </w:pPr>
      <w:r>
        <w:rPr>
          <w:lang w:val="en-US"/>
        </w:rPr>
        <w:t xml:space="preserve">  Captian of the watch [Within_</w:t>
      </w:r>
      <w:r w:rsidR="00DF49FC" w:rsidRPr="003D7E7D">
        <w:rPr>
          <w:lang w:val="en-US"/>
        </w:rPr>
        <w:t>: Lead, boy, which way?</w:t>
      </w:r>
    </w:p>
    <w:p w:rsidR="007C0072" w:rsidRDefault="007020F2" w:rsidP="00DF49FC">
      <w:pPr>
        <w:rPr>
          <w:lang w:val="en-US"/>
        </w:rPr>
      </w:pPr>
      <w:r>
        <w:rPr>
          <w:lang w:val="en-US"/>
        </w:rPr>
        <w:t xml:space="preserve">  </w:t>
      </w:r>
      <w:r w:rsidR="00DF49FC" w:rsidRPr="003D7E7D">
        <w:rPr>
          <w:lang w:val="en-US"/>
        </w:rPr>
        <w:t>Juliet: Yea, noise? Then I'll be brief. O happy dagger,</w:t>
      </w:r>
    </w:p>
    <w:p w:rsidR="00DF49FC" w:rsidRPr="003D7E7D" w:rsidRDefault="007020F2" w:rsidP="00DF49FC">
      <w:pPr>
        <w:rPr>
          <w:lang w:val="en-US"/>
        </w:rPr>
      </w:pPr>
      <w:r>
        <w:rPr>
          <w:lang w:val="en-US"/>
        </w:rPr>
        <w:t>[Taking Romeo's dagger.</w:t>
      </w:r>
      <w:r w:rsidR="00DF49FC" w:rsidRPr="003D7E7D">
        <w:rPr>
          <w:lang w:val="en-US"/>
        </w:rPr>
        <w:t>]</w:t>
      </w:r>
    </w:p>
    <w:p w:rsidR="00DF49FC" w:rsidRPr="003D7E7D" w:rsidRDefault="00DF49FC" w:rsidP="00DF49FC">
      <w:pPr>
        <w:rPr>
          <w:lang w:val="en-US"/>
        </w:rPr>
      </w:pPr>
      <w:r w:rsidRPr="003D7E7D">
        <w:rPr>
          <w:lang w:val="en-US"/>
        </w:rPr>
        <w:t>This is thy sheath;</w:t>
      </w:r>
    </w:p>
    <w:p w:rsidR="00DF49FC" w:rsidRPr="003D7E7D" w:rsidRDefault="007020F2" w:rsidP="00DF49FC">
      <w:pPr>
        <w:rPr>
          <w:lang w:val="en-US"/>
        </w:rPr>
      </w:pPr>
      <w:r>
        <w:rPr>
          <w:lang w:val="en-US"/>
        </w:rPr>
        <w:t>[Stabs herself.</w:t>
      </w:r>
      <w:r w:rsidR="00DF49FC" w:rsidRPr="003D7E7D">
        <w:rPr>
          <w:lang w:val="en-US"/>
        </w:rPr>
        <w:t>]</w:t>
      </w:r>
    </w:p>
    <w:p w:rsidR="00DF49FC" w:rsidRPr="003D7E7D" w:rsidRDefault="00DF49FC" w:rsidP="00DF49FC">
      <w:pPr>
        <w:rPr>
          <w:lang w:val="en-US"/>
        </w:rPr>
      </w:pPr>
      <w:r w:rsidRPr="003D7E7D">
        <w:rPr>
          <w:lang w:val="en-US"/>
        </w:rPr>
        <w:t>there rust, and let me die.</w:t>
      </w:r>
    </w:p>
    <w:p w:rsidR="00DF49FC" w:rsidRPr="003D7E7D" w:rsidRDefault="003F34A7" w:rsidP="00DF49FC">
      <w:pPr>
        <w:rPr>
          <w:lang w:val="en-US"/>
        </w:rPr>
      </w:pPr>
      <w:r>
        <w:rPr>
          <w:lang w:val="en-US"/>
        </w:rPr>
        <w:t>[Falls on Romeo's body and dies.</w:t>
      </w:r>
      <w:r w:rsidR="00DF49FC" w:rsidRPr="003D7E7D">
        <w:rPr>
          <w:lang w:val="en-US"/>
        </w:rPr>
        <w:t>]</w:t>
      </w:r>
    </w:p>
    <w:p w:rsidR="003F34A7" w:rsidRDefault="003F34A7" w:rsidP="00DF49FC">
      <w:pPr>
        <w:rPr>
          <w:lang w:val="en-US"/>
        </w:rPr>
      </w:pPr>
    </w:p>
    <w:p w:rsidR="00DF49FC" w:rsidRPr="003D7E7D" w:rsidRDefault="00DF49FC" w:rsidP="00DF49FC">
      <w:pPr>
        <w:rPr>
          <w:lang w:val="en-US"/>
        </w:rPr>
      </w:pPr>
      <w:r w:rsidRPr="003D7E7D">
        <w:rPr>
          <w:lang w:val="en-US"/>
        </w:rPr>
        <w:t>--- 195</w:t>
      </w:r>
      <w:r w:rsidR="003D7E7D" w:rsidRPr="003D7E7D">
        <w:t xml:space="preserve"> til </w:t>
      </w:r>
      <w:r w:rsidRPr="003D7E7D">
        <w:rPr>
          <w:lang w:val="en-US"/>
        </w:rPr>
        <w:t>239</w:t>
      </w:r>
    </w:p>
    <w:p w:rsidR="00DF49FC" w:rsidRPr="003D7E7D" w:rsidRDefault="0037118D" w:rsidP="00DF49FC">
      <w:pPr>
        <w:rPr>
          <w:lang w:val="en-US"/>
        </w:rPr>
      </w:pPr>
      <w:r w:rsidRPr="0037118D">
        <w:t>{{Oppgaver:}}</w:t>
      </w:r>
    </w:p>
    <w:p w:rsidR="00F27BE6" w:rsidRPr="00F27BE6" w:rsidRDefault="00F27BE6" w:rsidP="00F27BE6">
      <w:r w:rsidRPr="00F27BE6">
        <w:rPr>
          <w:lang w:val="en-US"/>
        </w:rPr>
        <w:t>_Did you get it? Written tasks_</w:t>
      </w:r>
    </w:p>
    <w:p w:rsidR="00F27BE6" w:rsidRDefault="00DF49FC" w:rsidP="00DF49FC">
      <w:pPr>
        <w:rPr>
          <w:lang w:val="en-US"/>
        </w:rPr>
      </w:pPr>
      <w:r w:rsidRPr="003D7E7D">
        <w:rPr>
          <w:lang w:val="en-US"/>
        </w:rPr>
        <w:t>&gt;</w:t>
      </w:r>
      <w:r w:rsidR="00F27BE6">
        <w:rPr>
          <w:lang w:val="en-US"/>
        </w:rPr>
        <w:t>&gt;&gt; 1</w:t>
      </w:r>
    </w:p>
    <w:p w:rsidR="00DF1969" w:rsidRDefault="00DF49FC" w:rsidP="00DF49FC">
      <w:pPr>
        <w:rPr>
          <w:lang w:val="en-US"/>
        </w:rPr>
      </w:pPr>
      <w:r w:rsidRPr="003D7E7D">
        <w:rPr>
          <w:lang w:val="en-US"/>
        </w:rPr>
        <w:lastRenderedPageBreak/>
        <w:t>Why is Romeo and Juliet's love doomed?</w:t>
      </w:r>
    </w:p>
    <w:p w:rsidR="00DF1969" w:rsidRDefault="00DF1969" w:rsidP="00DF49FC">
      <w:pPr>
        <w:rPr>
          <w:lang w:val="en-US"/>
        </w:rPr>
      </w:pPr>
    </w:p>
    <w:p w:rsidR="00F27BE6" w:rsidRDefault="00F27BE6" w:rsidP="00DF49FC">
      <w:pPr>
        <w:rPr>
          <w:lang w:val="en-US"/>
        </w:rPr>
      </w:pPr>
      <w:r>
        <w:rPr>
          <w:lang w:val="en-US"/>
        </w:rPr>
        <w:t>&gt;&gt;&gt; 2</w:t>
      </w:r>
    </w:p>
    <w:p w:rsidR="00DF1969" w:rsidRDefault="00DF49FC" w:rsidP="00DF49FC">
      <w:pPr>
        <w:rPr>
          <w:lang w:val="en-US"/>
        </w:rPr>
      </w:pPr>
      <w:r w:rsidRPr="003D7E7D">
        <w:rPr>
          <w:lang w:val="en-US"/>
        </w:rPr>
        <w:t>Where is the play set?</w:t>
      </w:r>
    </w:p>
    <w:p w:rsidR="00DF1969" w:rsidRDefault="00DF1969" w:rsidP="00DF49FC">
      <w:pPr>
        <w:rPr>
          <w:lang w:val="en-US"/>
        </w:rPr>
      </w:pPr>
    </w:p>
    <w:p w:rsidR="00F27BE6" w:rsidRDefault="00F27BE6" w:rsidP="00DF49FC">
      <w:pPr>
        <w:rPr>
          <w:lang w:val="en-US"/>
        </w:rPr>
      </w:pPr>
      <w:r>
        <w:rPr>
          <w:lang w:val="en-US"/>
        </w:rPr>
        <w:t>&gt;&gt;&gt; 3</w:t>
      </w:r>
    </w:p>
    <w:p w:rsidR="00DF1969" w:rsidRDefault="00DF49FC" w:rsidP="00DF49FC">
      <w:pPr>
        <w:rPr>
          <w:lang w:val="en-US"/>
        </w:rPr>
      </w:pPr>
      <w:r w:rsidRPr="003D7E7D">
        <w:rPr>
          <w:lang w:val="en-US"/>
        </w:rPr>
        <w:t>What is Romeo's surname?</w:t>
      </w:r>
    </w:p>
    <w:p w:rsidR="00DF1969" w:rsidRDefault="00DF1969" w:rsidP="00DF49FC">
      <w:pPr>
        <w:rPr>
          <w:lang w:val="en-US"/>
        </w:rPr>
      </w:pPr>
    </w:p>
    <w:p w:rsidR="00F27BE6" w:rsidRPr="003D7E7D" w:rsidRDefault="00F27BE6">
      <w:pPr>
        <w:rPr>
          <w:lang w:val="en-US"/>
        </w:rPr>
      </w:pPr>
      <w:r w:rsidRPr="00F27BE6">
        <w:rPr>
          <w:lang w:val="en-US"/>
        </w:rPr>
        <w:t>_Oral tasks_</w:t>
      </w:r>
    </w:p>
    <w:p w:rsidR="00F27BE6" w:rsidRDefault="00DF49FC" w:rsidP="00DF49FC">
      <w:pPr>
        <w:rPr>
          <w:lang w:val="en-US"/>
        </w:rPr>
      </w:pPr>
      <w:r w:rsidRPr="003D7E7D">
        <w:rPr>
          <w:lang w:val="en-US"/>
        </w:rPr>
        <w:t>&gt;</w:t>
      </w:r>
      <w:r w:rsidR="00F27BE6">
        <w:rPr>
          <w:lang w:val="en-US"/>
        </w:rPr>
        <w:t>&gt;&gt; 4</w:t>
      </w:r>
    </w:p>
    <w:p w:rsidR="00DF1969" w:rsidRDefault="00DF49FC" w:rsidP="00DF49FC">
      <w:pPr>
        <w:rPr>
          <w:lang w:val="en-US"/>
        </w:rPr>
      </w:pPr>
      <w:r w:rsidRPr="003D7E7D">
        <w:rPr>
          <w:lang w:val="en-US"/>
        </w:rPr>
        <w:t xml:space="preserve">Read the extracts from </w:t>
      </w:r>
      <w:r w:rsidR="007C2F71">
        <w:rPr>
          <w:lang w:val="en-US"/>
        </w:rPr>
        <w:t>"</w:t>
      </w:r>
      <w:r w:rsidRPr="003D7E7D">
        <w:rPr>
          <w:lang w:val="en-US"/>
        </w:rPr>
        <w:t>Romeo and Juliet</w:t>
      </w:r>
      <w:r w:rsidR="007C2F71">
        <w:rPr>
          <w:lang w:val="en-US"/>
        </w:rPr>
        <w:t>"</w:t>
      </w:r>
      <w:r w:rsidRPr="003D7E7D">
        <w:rPr>
          <w:lang w:val="en-US"/>
        </w:rPr>
        <w:t>, sentence by sentence, in a small group. Discuss the possible meaning of each extract. When you have finished, ask your teacher for a version in modern English and compare it with your interpretation. How well did you understand Shakespeare's English?</w:t>
      </w:r>
    </w:p>
    <w:p w:rsidR="00DF1969" w:rsidRDefault="00DF1969" w:rsidP="00DF49FC">
      <w:pPr>
        <w:rPr>
          <w:lang w:val="en-US"/>
        </w:rPr>
      </w:pPr>
    </w:p>
    <w:p w:rsidR="00F27BE6" w:rsidRDefault="00DF49FC" w:rsidP="00DF49FC">
      <w:pPr>
        <w:rPr>
          <w:lang w:val="en-US"/>
        </w:rPr>
      </w:pPr>
      <w:r w:rsidRPr="003D7E7D">
        <w:rPr>
          <w:lang w:val="en-US"/>
        </w:rPr>
        <w:t>&gt;&gt;&gt;</w:t>
      </w:r>
      <w:r w:rsidR="00F27BE6">
        <w:rPr>
          <w:lang w:val="en-US"/>
        </w:rPr>
        <w:t xml:space="preserve"> 5</w:t>
      </w:r>
    </w:p>
    <w:p w:rsidR="00DF49FC" w:rsidRPr="003D7E7D" w:rsidRDefault="00DF49FC" w:rsidP="00DF49FC">
      <w:pPr>
        <w:rPr>
          <w:lang w:val="en-US"/>
        </w:rPr>
      </w:pPr>
      <w:r w:rsidRPr="003D7E7D">
        <w:rPr>
          <w:lang w:val="en-US"/>
        </w:rPr>
        <w:t>Discuss the following with a group of classmates:</w:t>
      </w:r>
    </w:p>
    <w:p w:rsidR="00DF49FC" w:rsidRPr="003D7E7D" w:rsidRDefault="00DF49FC" w:rsidP="00F27BE6">
      <w:pPr>
        <w:ind w:left="374" w:hanging="374"/>
        <w:rPr>
          <w:lang w:val="en-US"/>
        </w:rPr>
      </w:pPr>
      <w:r w:rsidRPr="003D7E7D">
        <w:rPr>
          <w:lang w:val="en-US"/>
        </w:rPr>
        <w:t>a) Do you believe in love at first sight?</w:t>
      </w:r>
    </w:p>
    <w:p w:rsidR="00DF1969" w:rsidRDefault="00DF49FC" w:rsidP="00F27BE6">
      <w:pPr>
        <w:ind w:left="374" w:hanging="374"/>
        <w:rPr>
          <w:lang w:val="en-US"/>
        </w:rPr>
      </w:pPr>
      <w:r w:rsidRPr="003D7E7D">
        <w:rPr>
          <w:lang w:val="en-US"/>
        </w:rPr>
        <w:t>b) What makes you fall in love with another person?</w:t>
      </w:r>
    </w:p>
    <w:p w:rsidR="00DF1969" w:rsidRDefault="00DF1969" w:rsidP="00F27BE6">
      <w:pPr>
        <w:ind w:left="374" w:hanging="374"/>
        <w:rPr>
          <w:lang w:val="en-US"/>
        </w:rPr>
      </w:pPr>
    </w:p>
    <w:p w:rsidR="00F27BE6" w:rsidRDefault="00F27BE6" w:rsidP="00DF49FC">
      <w:pPr>
        <w:rPr>
          <w:lang w:val="en-US"/>
        </w:rPr>
      </w:pPr>
      <w:r>
        <w:rPr>
          <w:lang w:val="en-US"/>
        </w:rPr>
        <w:t>&gt;&gt;&gt; 6</w:t>
      </w:r>
    </w:p>
    <w:p w:rsidR="00DF1969" w:rsidRDefault="00DF49FC" w:rsidP="00DF49FC">
      <w:pPr>
        <w:rPr>
          <w:lang w:val="en-US"/>
        </w:rPr>
      </w:pPr>
      <w:r w:rsidRPr="003D7E7D">
        <w:rPr>
          <w:lang w:val="en-US"/>
        </w:rPr>
        <w:t>Juliet was going to be forced into marrying a man she did not love. To what extent is forced marriage an issue today? Discuss in a group.</w:t>
      </w:r>
    </w:p>
    <w:p w:rsidR="00DF1969" w:rsidRDefault="00DF1969" w:rsidP="00DF49FC">
      <w:pPr>
        <w:rPr>
          <w:lang w:val="en-US"/>
        </w:rPr>
      </w:pPr>
    </w:p>
    <w:p w:rsidR="00F27BE6" w:rsidRPr="003D7E7D" w:rsidRDefault="00F27BE6">
      <w:pPr>
        <w:rPr>
          <w:lang w:val="en-US"/>
        </w:rPr>
      </w:pPr>
      <w:r w:rsidRPr="00F27BE6">
        <w:rPr>
          <w:lang w:val="en-US"/>
        </w:rPr>
        <w:t>_Written and oral task_</w:t>
      </w:r>
    </w:p>
    <w:p w:rsidR="00F27BE6" w:rsidRDefault="00DF49FC" w:rsidP="00DF49FC">
      <w:pPr>
        <w:rPr>
          <w:lang w:val="en-US"/>
        </w:rPr>
      </w:pPr>
      <w:r w:rsidRPr="003D7E7D">
        <w:rPr>
          <w:lang w:val="en-US"/>
        </w:rPr>
        <w:t>&gt;</w:t>
      </w:r>
      <w:r w:rsidR="00F27BE6">
        <w:rPr>
          <w:lang w:val="en-US"/>
        </w:rPr>
        <w:t>&gt;&gt; 7</w:t>
      </w:r>
    </w:p>
    <w:p w:rsidR="00DF1969" w:rsidRDefault="00DF49FC" w:rsidP="00DF49FC">
      <w:pPr>
        <w:rPr>
          <w:lang w:val="en-US"/>
        </w:rPr>
      </w:pPr>
      <w:r w:rsidRPr="003D7E7D">
        <w:rPr>
          <w:lang w:val="en-US"/>
        </w:rPr>
        <w:t>What will your future partner be like? List seven characteristics of an ideal partner.</w:t>
      </w:r>
    </w:p>
    <w:p w:rsidR="00DF1969" w:rsidRDefault="00DF1969" w:rsidP="00DF49FC">
      <w:pPr>
        <w:rPr>
          <w:lang w:val="en-US"/>
        </w:rPr>
      </w:pPr>
    </w:p>
    <w:p w:rsidR="00F27BE6" w:rsidRPr="003D7E7D" w:rsidRDefault="00F27BE6">
      <w:pPr>
        <w:rPr>
          <w:lang w:val="en-US"/>
        </w:rPr>
      </w:pPr>
      <w:r w:rsidRPr="00F27BE6">
        <w:rPr>
          <w:lang w:val="en-US"/>
        </w:rPr>
        <w:t>_Written task_</w:t>
      </w:r>
    </w:p>
    <w:p w:rsidR="00F27BE6" w:rsidRDefault="00DF49FC" w:rsidP="00DF49FC">
      <w:pPr>
        <w:rPr>
          <w:lang w:val="en-US"/>
        </w:rPr>
      </w:pPr>
      <w:r w:rsidRPr="003D7E7D">
        <w:rPr>
          <w:lang w:val="en-US"/>
        </w:rPr>
        <w:t>&gt;</w:t>
      </w:r>
      <w:r w:rsidR="00F27BE6">
        <w:rPr>
          <w:lang w:val="en-US"/>
        </w:rPr>
        <w:t>&gt;&gt; 8</w:t>
      </w:r>
    </w:p>
    <w:p w:rsidR="00DF1969" w:rsidRDefault="00DF49FC" w:rsidP="00DF49FC">
      <w:pPr>
        <w:rPr>
          <w:lang w:val="en-US"/>
        </w:rPr>
      </w:pPr>
      <w:r w:rsidRPr="003D7E7D">
        <w:rPr>
          <w:lang w:val="en-US"/>
        </w:rPr>
        <w:t>What would have happened if Romeo had received the message about Juliet being asleep? Write an alternative ending to the tragedy.</w:t>
      </w:r>
    </w:p>
    <w:p w:rsidR="00DF1969" w:rsidRDefault="00DF1969" w:rsidP="00DF49FC">
      <w:pPr>
        <w:rPr>
          <w:lang w:val="en-US"/>
        </w:rPr>
      </w:pPr>
    </w:p>
    <w:p w:rsidR="00F27BE6" w:rsidRPr="003D7E7D" w:rsidRDefault="00F27BE6">
      <w:pPr>
        <w:rPr>
          <w:lang w:val="en-US"/>
        </w:rPr>
      </w:pPr>
      <w:r w:rsidRPr="00F27BE6">
        <w:rPr>
          <w:lang w:val="en-US"/>
        </w:rPr>
        <w:t>_Role play_</w:t>
      </w:r>
    </w:p>
    <w:p w:rsidR="00F27BE6" w:rsidRDefault="00DF49FC" w:rsidP="00DF49FC">
      <w:pPr>
        <w:rPr>
          <w:lang w:val="en-US"/>
        </w:rPr>
      </w:pPr>
      <w:r w:rsidRPr="003D7E7D">
        <w:rPr>
          <w:lang w:val="en-US"/>
        </w:rPr>
        <w:t>&gt;</w:t>
      </w:r>
      <w:r w:rsidR="00F27BE6">
        <w:rPr>
          <w:lang w:val="en-US"/>
        </w:rPr>
        <w:t>&gt;&gt; 9</w:t>
      </w:r>
    </w:p>
    <w:p w:rsidR="00DF1969" w:rsidRDefault="00DF49FC" w:rsidP="00DF49FC">
      <w:pPr>
        <w:rPr>
          <w:lang w:val="en-US"/>
        </w:rPr>
      </w:pPr>
      <w:r w:rsidRPr="003D7E7D">
        <w:rPr>
          <w:lang w:val="en-US"/>
        </w:rPr>
        <w:t xml:space="preserve">Act out a dialogue from </w:t>
      </w:r>
      <w:r w:rsidR="007C2F71">
        <w:rPr>
          <w:lang w:val="en-US"/>
        </w:rPr>
        <w:t>"</w:t>
      </w:r>
      <w:r w:rsidRPr="003D7E7D">
        <w:rPr>
          <w:lang w:val="en-US"/>
        </w:rPr>
        <w:t>Romeo and Juliet</w:t>
      </w:r>
      <w:r w:rsidR="007C2F71">
        <w:rPr>
          <w:lang w:val="en-US"/>
        </w:rPr>
        <w:t>"</w:t>
      </w:r>
      <w:r w:rsidRPr="003D7E7D">
        <w:rPr>
          <w:lang w:val="en-US"/>
        </w:rPr>
        <w:t>. Learn your part by heart and perform it as convincingly as you can.</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556A10" w:rsidP="00556A10">
      <w:pPr>
        <w:pStyle w:val="Overskrift2"/>
        <w:rPr>
          <w:lang w:val="en-US"/>
        </w:rPr>
      </w:pPr>
      <w:bookmarkStart w:id="191" w:name="_Toc485816995"/>
      <w:bookmarkStart w:id="192" w:name="_Toc485894732"/>
      <w:r>
        <w:rPr>
          <w:lang w:val="en-US"/>
        </w:rPr>
        <w:t xml:space="preserve">xxx2 </w:t>
      </w:r>
      <w:r w:rsidR="00DF49FC" w:rsidRPr="003D7E7D">
        <w:rPr>
          <w:lang w:val="en-US"/>
        </w:rPr>
        <w:t>D</w:t>
      </w:r>
      <w:r w:rsidR="00F27BE6">
        <w:rPr>
          <w:lang w:val="en-US"/>
        </w:rPr>
        <w:t>:</w:t>
      </w:r>
      <w:r w:rsidR="00DF49FC" w:rsidRPr="003D7E7D">
        <w:rPr>
          <w:lang w:val="en-US"/>
        </w:rPr>
        <w:t xml:space="preserve"> The Globe</w:t>
      </w:r>
      <w:bookmarkEnd w:id="191"/>
      <w:bookmarkEnd w:id="192"/>
    </w:p>
    <w:p w:rsidR="00F27BE6" w:rsidRPr="003D7E7D" w:rsidRDefault="00F27BE6" w:rsidP="00F27BE6">
      <w:pPr>
        <w:rPr>
          <w:lang w:val="en-US"/>
        </w:rPr>
      </w:pPr>
      <w:r w:rsidRPr="0037118D">
        <w:t>{{Gloser:}}</w:t>
      </w:r>
    </w:p>
    <w:p w:rsidR="00F27BE6" w:rsidRDefault="00F27BE6" w:rsidP="00F27BE6">
      <w:pPr>
        <w:ind w:left="374" w:hanging="374"/>
        <w:rPr>
          <w:lang w:val="en-US"/>
        </w:rPr>
      </w:pPr>
      <w:r>
        <w:rPr>
          <w:lang w:val="en-US"/>
        </w:rPr>
        <w:t>  s. 195:</w:t>
      </w:r>
    </w:p>
    <w:p w:rsidR="00F27BE6" w:rsidRDefault="00F27BE6" w:rsidP="00F27BE6">
      <w:pPr>
        <w:ind w:left="374" w:hanging="374"/>
        <w:rPr>
          <w:lang w:val="en-US"/>
        </w:rPr>
      </w:pPr>
      <w:r w:rsidRPr="003D7E7D">
        <w:rPr>
          <w:lang w:val="en-US"/>
        </w:rPr>
        <w:t>framework</w:t>
      </w:r>
      <w:r>
        <w:rPr>
          <w:lang w:val="en-US"/>
        </w:rPr>
        <w:t xml:space="preserve">: </w:t>
      </w:r>
      <w:r w:rsidRPr="003D7E7D">
        <w:rPr>
          <w:lang w:val="en-US"/>
        </w:rPr>
        <w:t>here: parts which support and shape the building</w:t>
      </w:r>
    </w:p>
    <w:p w:rsidR="00F27BE6" w:rsidRDefault="00F27BE6" w:rsidP="00F27BE6">
      <w:pPr>
        <w:ind w:left="374" w:hanging="374"/>
        <w:rPr>
          <w:lang w:val="en-US"/>
        </w:rPr>
      </w:pPr>
      <w:r w:rsidRPr="003D7E7D">
        <w:rPr>
          <w:lang w:val="en-US"/>
        </w:rPr>
        <w:t>time-consuming</w:t>
      </w:r>
      <w:r>
        <w:rPr>
          <w:lang w:val="en-US"/>
        </w:rPr>
        <w:t xml:space="preserve">: </w:t>
      </w:r>
      <w:r w:rsidRPr="003D7E7D">
        <w:rPr>
          <w:lang w:val="en-US"/>
        </w:rPr>
        <w:t>requires a lot of time</w:t>
      </w:r>
    </w:p>
    <w:p w:rsidR="00F27BE6" w:rsidRDefault="00F27BE6" w:rsidP="00F27BE6">
      <w:pPr>
        <w:ind w:left="374" w:hanging="374"/>
        <w:rPr>
          <w:lang w:val="en-US"/>
        </w:rPr>
      </w:pPr>
      <w:r w:rsidRPr="003D7E7D">
        <w:rPr>
          <w:lang w:val="en-US"/>
        </w:rPr>
        <w:t>peg</w:t>
      </w:r>
      <w:r>
        <w:rPr>
          <w:lang w:val="en-US"/>
        </w:rPr>
        <w:t xml:space="preserve">: </w:t>
      </w:r>
      <w:r w:rsidRPr="003D7E7D">
        <w:rPr>
          <w:lang w:val="en-US"/>
        </w:rPr>
        <w:t>bolt, pin</w:t>
      </w:r>
    </w:p>
    <w:p w:rsidR="00F27BE6" w:rsidRDefault="00F27BE6" w:rsidP="00F27BE6">
      <w:pPr>
        <w:ind w:left="374" w:hanging="374"/>
        <w:rPr>
          <w:lang w:val="en-US"/>
        </w:rPr>
      </w:pPr>
      <w:r w:rsidRPr="003D7E7D">
        <w:rPr>
          <w:lang w:val="en-US"/>
        </w:rPr>
        <w:lastRenderedPageBreak/>
        <w:t>thatched roof</w:t>
      </w:r>
      <w:r>
        <w:rPr>
          <w:lang w:val="en-US"/>
        </w:rPr>
        <w:t xml:space="preserve">: </w:t>
      </w:r>
      <w:r w:rsidRPr="003D7E7D">
        <w:rPr>
          <w:lang w:val="en-US"/>
        </w:rPr>
        <w:t>roof made of straw</w:t>
      </w:r>
    </w:p>
    <w:p w:rsidR="00F27BE6" w:rsidRDefault="00F27BE6" w:rsidP="00F27BE6">
      <w:pPr>
        <w:ind w:left="374" w:hanging="374"/>
      </w:pPr>
      <w:r>
        <w:t>  s. 197:</w:t>
      </w:r>
    </w:p>
    <w:p w:rsidR="00F27BE6" w:rsidRDefault="00F27BE6" w:rsidP="00F27BE6">
      <w:pPr>
        <w:ind w:left="374" w:hanging="374"/>
        <w:rPr>
          <w:lang w:val="en-US"/>
        </w:rPr>
      </w:pPr>
      <w:r w:rsidRPr="003D7E7D">
        <w:rPr>
          <w:lang w:val="en-US"/>
        </w:rPr>
        <w:t>gallery</w:t>
      </w:r>
      <w:r>
        <w:rPr>
          <w:lang w:val="en-US"/>
        </w:rPr>
        <w:t xml:space="preserve">: </w:t>
      </w:r>
      <w:r w:rsidRPr="003D7E7D">
        <w:rPr>
          <w:lang w:val="en-US"/>
        </w:rPr>
        <w:t>here: hallway</w:t>
      </w:r>
    </w:p>
    <w:p w:rsidR="00F27BE6" w:rsidRDefault="00F27BE6" w:rsidP="00F27BE6">
      <w:pPr>
        <w:ind w:left="374" w:hanging="374"/>
        <w:rPr>
          <w:lang w:val="en-US"/>
        </w:rPr>
      </w:pPr>
      <w:r w:rsidRPr="003D7E7D">
        <w:rPr>
          <w:lang w:val="en-US"/>
        </w:rPr>
        <w:t>villain</w:t>
      </w:r>
      <w:r>
        <w:rPr>
          <w:lang w:val="en-US"/>
        </w:rPr>
        <w:t xml:space="preserve">: </w:t>
      </w:r>
      <w:r w:rsidRPr="003D7E7D">
        <w:rPr>
          <w:lang w:val="en-US"/>
        </w:rPr>
        <w:t>main bad character</w:t>
      </w:r>
    </w:p>
    <w:p w:rsidR="00F27BE6" w:rsidRDefault="00F27BE6" w:rsidP="00F27BE6">
      <w:pPr>
        <w:ind w:left="374" w:hanging="374"/>
        <w:rPr>
          <w:lang w:val="en-US"/>
        </w:rPr>
      </w:pPr>
      <w:r w:rsidRPr="003D7E7D">
        <w:rPr>
          <w:lang w:val="en-US"/>
        </w:rPr>
        <w:t>gain publicity</w:t>
      </w:r>
      <w:r>
        <w:rPr>
          <w:lang w:val="en-US"/>
        </w:rPr>
        <w:t xml:space="preserve">: </w:t>
      </w:r>
      <w:r w:rsidRPr="003D7E7D">
        <w:rPr>
          <w:lang w:val="en-US"/>
        </w:rPr>
        <w:t>bring attention to someone or something</w:t>
      </w:r>
    </w:p>
    <w:p w:rsidR="00F27BE6" w:rsidRDefault="00F27BE6" w:rsidP="00F27BE6">
      <w:pPr>
        <w:ind w:left="374" w:hanging="374"/>
        <w:rPr>
          <w:lang w:val="en-US"/>
        </w:rPr>
      </w:pPr>
      <w:r w:rsidRPr="003D7E7D">
        <w:rPr>
          <w:lang w:val="en-US"/>
        </w:rPr>
        <w:t>exhibit</w:t>
      </w:r>
      <w:r>
        <w:rPr>
          <w:lang w:val="en-US"/>
        </w:rPr>
        <w:t xml:space="preserve">: </w:t>
      </w:r>
      <w:r w:rsidRPr="003D7E7D">
        <w:rPr>
          <w:lang w:val="en-US"/>
        </w:rPr>
        <w:t>show</w:t>
      </w:r>
    </w:p>
    <w:p w:rsidR="00F27BE6" w:rsidRDefault="00F27BE6" w:rsidP="00F27BE6">
      <w:pPr>
        <w:ind w:left="374" w:hanging="374"/>
        <w:rPr>
          <w:lang w:val="en-US"/>
        </w:rPr>
      </w:pPr>
      <w:r w:rsidRPr="003D7E7D">
        <w:rPr>
          <w:lang w:val="en-US"/>
        </w:rPr>
        <w:t>drench</w:t>
      </w:r>
      <w:r>
        <w:rPr>
          <w:lang w:val="en-US"/>
        </w:rPr>
        <w:t xml:space="preserve">: </w:t>
      </w:r>
      <w:r w:rsidRPr="003D7E7D">
        <w:rPr>
          <w:lang w:val="en-US"/>
        </w:rPr>
        <w:t>soak</w:t>
      </w:r>
    </w:p>
    <w:p w:rsidR="00F27BE6" w:rsidRDefault="00F27BE6" w:rsidP="00F27BE6">
      <w:pPr>
        <w:ind w:left="374" w:hanging="374"/>
        <w:rPr>
          <w:lang w:val="en-US"/>
        </w:rPr>
      </w:pPr>
      <w:r w:rsidRPr="003D7E7D">
        <w:rPr>
          <w:lang w:val="en-US"/>
        </w:rPr>
        <w:t>ward off</w:t>
      </w:r>
      <w:r>
        <w:rPr>
          <w:lang w:val="en-US"/>
        </w:rPr>
        <w:t xml:space="preserve">: </w:t>
      </w:r>
      <w:r w:rsidRPr="003D7E7D">
        <w:rPr>
          <w:lang w:val="en-US"/>
        </w:rPr>
        <w:t>defend yourself against</w:t>
      </w:r>
    </w:p>
    <w:p w:rsidR="00F27BE6" w:rsidRPr="003D7E7D" w:rsidRDefault="00F27BE6" w:rsidP="00F27BE6">
      <w:pPr>
        <w:ind w:left="374" w:hanging="374"/>
        <w:rPr>
          <w:lang w:val="en-US"/>
        </w:rPr>
      </w:pPr>
      <w:r>
        <w:t>  s. 198:</w:t>
      </w:r>
    </w:p>
    <w:p w:rsidR="00F27BE6" w:rsidRDefault="00F27BE6" w:rsidP="00F27BE6">
      <w:pPr>
        <w:ind w:left="374" w:hanging="374"/>
        <w:rPr>
          <w:lang w:val="en-US"/>
        </w:rPr>
      </w:pPr>
      <w:r w:rsidRPr="003D7E7D">
        <w:rPr>
          <w:lang w:val="en-US"/>
        </w:rPr>
        <w:t>dedicated</w:t>
      </w:r>
      <w:r>
        <w:rPr>
          <w:lang w:val="en-US"/>
        </w:rPr>
        <w:t xml:space="preserve">: </w:t>
      </w:r>
      <w:r w:rsidRPr="003D7E7D">
        <w:rPr>
          <w:lang w:val="en-US"/>
        </w:rPr>
        <w:t>here: working hard at something because it is important</w:t>
      </w:r>
    </w:p>
    <w:p w:rsidR="00F27BE6" w:rsidRDefault="00F27BE6" w:rsidP="00F27BE6">
      <w:pPr>
        <w:rPr>
          <w:lang w:val="en-US"/>
        </w:rPr>
      </w:pPr>
      <w:r w:rsidRPr="0037118D">
        <w:t>{{Glose</w:t>
      </w:r>
      <w:r>
        <w:t>r</w:t>
      </w:r>
      <w:r w:rsidRPr="0037118D">
        <w:t xml:space="preserve"> slutt}}</w:t>
      </w:r>
    </w:p>
    <w:p w:rsidR="00F27BE6" w:rsidRDefault="00F27BE6" w:rsidP="00DF49FC">
      <w:pPr>
        <w:rPr>
          <w:lang w:val="en-US"/>
        </w:rPr>
      </w:pPr>
    </w:p>
    <w:p w:rsidR="007C0072" w:rsidRDefault="00DF49FC" w:rsidP="00DF49FC">
      <w:pPr>
        <w:rPr>
          <w:lang w:val="en-US"/>
        </w:rPr>
      </w:pPr>
      <w:r w:rsidRPr="003D7E7D">
        <w:rPr>
          <w:lang w:val="en-US"/>
        </w:rPr>
        <w:t xml:space="preserve">Today's Globe is the third Globe Theatre. The first was built in 1599. It was constructed using three different materials. The entire framework was made of young oak; the wood had to be flexible since the whole structure was made by hand. They tried to build the new Globe in the same way as the first one, using Elizabethan tools and methods instead of using modern machinery. The building process was incredibly time-consuming. For example, each of the pegs in the framework was cut by hand and took an hour and a half to make </w:t>
      </w:r>
      <w:r w:rsidR="00DF1969">
        <w:rPr>
          <w:lang w:val="en-US"/>
        </w:rPr>
        <w:t>-</w:t>
      </w:r>
      <w:r w:rsidRPr="003D7E7D">
        <w:rPr>
          <w:lang w:val="en-US"/>
        </w:rPr>
        <w:t xml:space="preserve"> and there are 12,000 of them! No wonder it took six years to build the theatre.</w:t>
      </w:r>
    </w:p>
    <w:p w:rsidR="00DF1969" w:rsidRDefault="00F27BE6" w:rsidP="00DF49FC">
      <w:pPr>
        <w:rPr>
          <w:lang w:val="en-US"/>
        </w:rPr>
      </w:pPr>
      <w:r>
        <w:rPr>
          <w:lang w:val="en-US"/>
        </w:rPr>
        <w:t xml:space="preserve">  </w:t>
      </w:r>
      <w:r w:rsidR="00DF49FC" w:rsidRPr="003D7E7D">
        <w:rPr>
          <w:lang w:val="en-US"/>
        </w:rPr>
        <w:t>The roof of the Globe is the only thatched roof in London. Thatching has been banned in the city since _the Great Fire_ in 1666. The Globe was granted special permission on one condition; they must be very careful with fire.</w:t>
      </w:r>
    </w:p>
    <w:p w:rsidR="00DF1969" w:rsidRDefault="00DF1969" w:rsidP="00DF49FC">
      <w:pPr>
        <w:rPr>
          <w:lang w:val="en-US"/>
        </w:rPr>
      </w:pPr>
    </w:p>
    <w:p w:rsidR="00DF49FC" w:rsidRPr="003D7E7D" w:rsidRDefault="00DF49FC" w:rsidP="00DF49FC">
      <w:pPr>
        <w:rPr>
          <w:lang w:val="en-US"/>
        </w:rPr>
      </w:pPr>
      <w:r w:rsidRPr="003D7E7D">
        <w:rPr>
          <w:lang w:val="en-US"/>
        </w:rPr>
        <w:t>--- 196</w:t>
      </w:r>
      <w:r w:rsidR="003D7E7D" w:rsidRPr="003D7E7D">
        <w:t xml:space="preserve"> til </w:t>
      </w:r>
      <w:r w:rsidRPr="003D7E7D">
        <w:rPr>
          <w:lang w:val="en-US"/>
        </w:rPr>
        <w:t>239</w:t>
      </w:r>
    </w:p>
    <w:p w:rsidR="00DF1969" w:rsidRDefault="00DF49FC" w:rsidP="00DF49FC">
      <w:pPr>
        <w:rPr>
          <w:lang w:val="en-US"/>
        </w:rPr>
      </w:pPr>
      <w:r w:rsidRPr="003D7E7D">
        <w:rPr>
          <w:lang w:val="en-US"/>
        </w:rPr>
        <w:t xml:space="preserve">The thatching was, in fact, the reason that the first Globe Theatre was destroyed. During a performance of </w:t>
      </w:r>
      <w:r w:rsidR="007C2F71">
        <w:rPr>
          <w:lang w:val="en-US"/>
        </w:rPr>
        <w:t>"</w:t>
      </w:r>
      <w:r w:rsidRPr="003D7E7D">
        <w:rPr>
          <w:lang w:val="en-US"/>
        </w:rPr>
        <w:t>Henry VIII</w:t>
      </w:r>
      <w:r w:rsidR="007C2F71">
        <w:rPr>
          <w:lang w:val="en-US"/>
        </w:rPr>
        <w:t>"</w:t>
      </w:r>
      <w:r w:rsidRPr="003D7E7D">
        <w:rPr>
          <w:lang w:val="en-US"/>
        </w:rPr>
        <w:t xml:space="preserve"> in 1613, the company decided to fire a canon, but unfortunately they did not aim the canon high enough. The blast was meant to go over the thatching and into the river. Instead, it got lodged in the roof and the entire theatre burned down in about two hours.</w:t>
      </w:r>
    </w:p>
    <w:p w:rsidR="00DF1969" w:rsidRDefault="00DF1969" w:rsidP="00DF49FC">
      <w:pPr>
        <w:rPr>
          <w:lang w:val="en-US"/>
        </w:rPr>
      </w:pPr>
    </w:p>
    <w:p w:rsidR="00F27BE6" w:rsidRPr="003D7E7D" w:rsidRDefault="00F27BE6" w:rsidP="00F27BE6">
      <w:pPr>
        <w:rPr>
          <w:lang w:val="en-US"/>
        </w:rPr>
      </w:pPr>
      <w:r w:rsidRPr="0037118D">
        <w:t>{{</w:t>
      </w:r>
      <w:r>
        <w:t>To b</w:t>
      </w:r>
      <w:r w:rsidRPr="0037118D">
        <w:t>ilde</w:t>
      </w:r>
      <w:r>
        <w:t>r</w:t>
      </w:r>
      <w:r w:rsidRPr="0037118D">
        <w:t>:}}</w:t>
      </w:r>
    </w:p>
    <w:p w:rsidR="00F27BE6" w:rsidRPr="003D7E7D" w:rsidRDefault="00F27BE6" w:rsidP="00F27BE6">
      <w:pPr>
        <w:ind w:left="374" w:hanging="374"/>
        <w:rPr>
          <w:lang w:val="en-US"/>
        </w:rPr>
      </w:pPr>
      <w:r>
        <w:rPr>
          <w:lang w:val="en-US"/>
        </w:rPr>
        <w:t xml:space="preserve">1. </w:t>
      </w:r>
      <w:r w:rsidRPr="003D7E7D">
        <w:rPr>
          <w:lang w:val="en-US"/>
        </w:rPr>
        <w:t>Aerial view of the Globe Theatre in London. The round shape and the thatched roof are distinguishing features.</w:t>
      </w:r>
    </w:p>
    <w:p w:rsidR="00DF49FC" w:rsidRPr="003D7E7D" w:rsidRDefault="00F27BE6" w:rsidP="00F27BE6">
      <w:pPr>
        <w:ind w:left="374" w:hanging="374"/>
        <w:rPr>
          <w:lang w:val="en-US"/>
        </w:rPr>
      </w:pPr>
      <w:r>
        <w:rPr>
          <w:lang w:val="en-US"/>
        </w:rPr>
        <w:t xml:space="preserve">2. </w:t>
      </w:r>
      <w:r w:rsidR="00DF49FC" w:rsidRPr="003D7E7D">
        <w:rPr>
          <w:lang w:val="en-US"/>
        </w:rPr>
        <w:t>A wooden model of the Globe.</w:t>
      </w:r>
    </w:p>
    <w:p w:rsidR="00DF1969" w:rsidRDefault="0037118D" w:rsidP="00DF49FC">
      <w:pPr>
        <w:rPr>
          <w:lang w:val="en-US"/>
        </w:rPr>
      </w:pPr>
      <w:r w:rsidRPr="0037118D">
        <w:t>{{Slutt}}</w:t>
      </w:r>
    </w:p>
    <w:p w:rsidR="00DF1969" w:rsidRDefault="00DF1969" w:rsidP="00DF49FC">
      <w:pPr>
        <w:rPr>
          <w:lang w:val="en-US"/>
        </w:rPr>
      </w:pPr>
    </w:p>
    <w:p w:rsidR="00DF49FC" w:rsidRPr="003D7E7D" w:rsidRDefault="00DF49FC" w:rsidP="00DF49FC">
      <w:pPr>
        <w:rPr>
          <w:lang w:val="en-US"/>
        </w:rPr>
      </w:pPr>
      <w:r w:rsidRPr="003D7E7D">
        <w:rPr>
          <w:lang w:val="en-US"/>
        </w:rPr>
        <w:t>--- 197</w:t>
      </w:r>
      <w:r w:rsidR="003D7E7D" w:rsidRPr="003D7E7D">
        <w:t xml:space="preserve"> til </w:t>
      </w:r>
      <w:r w:rsidRPr="003D7E7D">
        <w:rPr>
          <w:lang w:val="en-US"/>
        </w:rPr>
        <w:t>239</w:t>
      </w:r>
    </w:p>
    <w:p w:rsidR="00DF1969" w:rsidRDefault="00DF49FC" w:rsidP="00DF49FC">
      <w:pPr>
        <w:rPr>
          <w:lang w:val="en-US"/>
        </w:rPr>
      </w:pPr>
      <w:r w:rsidRPr="003D7E7D">
        <w:rPr>
          <w:lang w:val="en-US"/>
        </w:rPr>
        <w:t xml:space="preserve">As you can see in the picture on page 196 there is a gallery on the upper level. The middle section is where the musicians are housed. The actors are also here if the play requires two levels (e.g. </w:t>
      </w:r>
      <w:r w:rsidR="007C2F71">
        <w:rPr>
          <w:lang w:val="en-US"/>
        </w:rPr>
        <w:t>"</w:t>
      </w:r>
      <w:r w:rsidRPr="003D7E7D">
        <w:rPr>
          <w:lang w:val="en-US"/>
        </w:rPr>
        <w:t>Romeo and Juliet</w:t>
      </w:r>
      <w:r w:rsidR="007C2F71">
        <w:rPr>
          <w:lang w:val="en-US"/>
        </w:rPr>
        <w:t>"</w:t>
      </w:r>
      <w:r w:rsidRPr="003D7E7D">
        <w:rPr>
          <w:lang w:val="en-US"/>
        </w:rPr>
        <w:t xml:space="preserve">). The other two balconies are designated areas for the audience who can actually be on stage with the actors. These seats </w:t>
      </w:r>
      <w:r w:rsidRPr="003D7E7D">
        <w:rPr>
          <w:lang w:val="en-US"/>
        </w:rPr>
        <w:lastRenderedPageBreak/>
        <w:t>used to be the most expensive in Shakespeare's day. You might wonder why they charged the highest prices for the worst possible view. The reason is that if you were interested in hearing the play well, you had to get as close to the actors as possible. The audience was not only highly involved in the play in Shakespeare's day, they would also respond immediately to what was going on. This was well before we were trained to sit quietly during a play and talk about the experience afterwards. If there was a villain in the play, for example, the audience would not hesitate to shout at the actor and they were also known to throw things on stage.</w:t>
      </w:r>
    </w:p>
    <w:p w:rsidR="007C0072" w:rsidRDefault="00F27BE6" w:rsidP="00DF49FC">
      <w:pPr>
        <w:rPr>
          <w:lang w:val="en-US"/>
        </w:rPr>
      </w:pPr>
      <w:r>
        <w:t xml:space="preserve">  </w:t>
      </w:r>
      <w:r w:rsidR="00DF49FC" w:rsidRPr="003D7E7D">
        <w:rPr>
          <w:lang w:val="en-US"/>
        </w:rPr>
        <w:t>These balcony seats were also in great demand because the audience could be on display. It was a way of gaining publicity. Instead of exhibiting fame and fortune on television screens or on a magazine cover, you had to do this in a live capacity. The people upstage would pay six pence for this privilege. If you were seated anywhere else in the theatre, the standard charge was two pence. You could also pay an extra penny for a cushion to sit on. They were filthy and filled with fleas and mice. Cushions are also available today, but there have been no attempts to make them authentic in any way!</w:t>
      </w:r>
    </w:p>
    <w:p w:rsidR="00DF1969" w:rsidRDefault="00F27BE6" w:rsidP="00DF49FC">
      <w:pPr>
        <w:rPr>
          <w:lang w:val="en-US"/>
        </w:rPr>
      </w:pPr>
      <w:r>
        <w:rPr>
          <w:lang w:val="en-US"/>
        </w:rPr>
        <w:t xml:space="preserve">  </w:t>
      </w:r>
      <w:r w:rsidR="00DF49FC" w:rsidRPr="003D7E7D">
        <w:rPr>
          <w:lang w:val="en-US"/>
        </w:rPr>
        <w:t xml:space="preserve">The open area, which can accommodate about 600 people when standing, offers the cheapest tickets. There is a strict no umbrella policy. Since this part of the Globe has no roof, the audience stands the chance of getting drenched, but shows are never cancelled due to bad weather. The seated and roofed section can host approximately 900 people in total. In Shakespeare's time, the audience was supposedly twice as large. It must have been quite crowded </w:t>
      </w:r>
      <w:r w:rsidR="00DF1969">
        <w:rPr>
          <w:lang w:val="en-US"/>
        </w:rPr>
        <w:t>-</w:t>
      </w:r>
      <w:r w:rsidR="00DF49FC" w:rsidRPr="003D7E7D">
        <w:rPr>
          <w:lang w:val="en-US"/>
        </w:rPr>
        <w:t xml:space="preserve"> and smelly! At that time, people normally had only a couple of baths a year. They also chewed garlic in an attempt to ward off diseases. Can you imagine the smell?</w:t>
      </w:r>
    </w:p>
    <w:p w:rsidR="00DF1969" w:rsidRDefault="00DF1969" w:rsidP="00DF49FC">
      <w:pPr>
        <w:rPr>
          <w:lang w:val="en-US"/>
        </w:rPr>
      </w:pPr>
    </w:p>
    <w:p w:rsidR="00DF49FC" w:rsidRPr="003D7E7D" w:rsidRDefault="00DF49FC" w:rsidP="00DF49FC">
      <w:pPr>
        <w:rPr>
          <w:lang w:val="en-US"/>
        </w:rPr>
      </w:pPr>
      <w:r w:rsidRPr="003D7E7D">
        <w:rPr>
          <w:lang w:val="en-US"/>
        </w:rPr>
        <w:t>--- 198</w:t>
      </w:r>
      <w:r w:rsidR="003D7E7D" w:rsidRPr="003D7E7D">
        <w:t xml:space="preserve"> til </w:t>
      </w:r>
      <w:r w:rsidRPr="003D7E7D">
        <w:rPr>
          <w:lang w:val="en-US"/>
        </w:rPr>
        <w:t>239</w:t>
      </w:r>
    </w:p>
    <w:p w:rsidR="00DF1969" w:rsidRDefault="009A5A89" w:rsidP="00DF49FC">
      <w:pPr>
        <w:rPr>
          <w:lang w:val="en-US"/>
        </w:rPr>
      </w:pPr>
      <w:r w:rsidRPr="009A5A89">
        <w:t>{{Ramme</w:t>
      </w:r>
      <w:r w:rsidR="008C7047">
        <w:t xml:space="preserve"> med bilde av Martin</w:t>
      </w:r>
      <w:r w:rsidRPr="009A5A89">
        <w:t>:}}</w:t>
      </w:r>
    </w:p>
    <w:p w:rsidR="008C7047" w:rsidRDefault="008C7047" w:rsidP="00DF49FC">
      <w:pPr>
        <w:rPr>
          <w:lang w:val="en-US"/>
        </w:rPr>
      </w:pPr>
      <w:r>
        <w:rPr>
          <w:lang w:val="en-US"/>
        </w:rPr>
        <w:t>_Authentic interview_</w:t>
      </w:r>
    </w:p>
    <w:p w:rsidR="007C0072" w:rsidRDefault="00DF49FC" w:rsidP="00DF49FC">
      <w:pPr>
        <w:rPr>
          <w:lang w:val="en-US"/>
        </w:rPr>
      </w:pPr>
      <w:r w:rsidRPr="003D7E7D">
        <w:rPr>
          <w:lang w:val="en-US"/>
        </w:rPr>
        <w:t>Working at the Globe is incredible. It is unlike any other theatre because of the audience contact. When the actors and audience are in the same arena, we have eye contact, which you never have in another theatre and there is nowhere to hide as an actor. It is fun, because the audience is very much part of the show. A lot of young people come to the Globe, partly because it is cheaper than other theatres especially in the standing area. And actually, the best place to be at the theatre is standing, because you are closest to the show. You are right in the middle of the action.</w:t>
      </w:r>
    </w:p>
    <w:p w:rsidR="007C0072" w:rsidRDefault="00C3091B" w:rsidP="00DF49FC">
      <w:pPr>
        <w:rPr>
          <w:lang w:val="en-US"/>
        </w:rPr>
      </w:pPr>
      <w:r>
        <w:rPr>
          <w:lang w:val="en-US"/>
        </w:rPr>
        <w:t xml:space="preserve">  </w:t>
      </w:r>
      <w:r w:rsidR="00DF49FC" w:rsidRPr="003D7E7D">
        <w:rPr>
          <w:lang w:val="en-US"/>
        </w:rPr>
        <w:t xml:space="preserve">This year at the Globe, we are doing </w:t>
      </w:r>
      <w:r w:rsidR="007C2F71">
        <w:rPr>
          <w:lang w:val="en-US"/>
        </w:rPr>
        <w:t>"</w:t>
      </w:r>
      <w:r w:rsidR="00DF49FC" w:rsidRPr="003D7E7D">
        <w:rPr>
          <w:lang w:val="en-US"/>
        </w:rPr>
        <w:t>The Tempest</w:t>
      </w:r>
      <w:r w:rsidR="007C2F71">
        <w:rPr>
          <w:lang w:val="en-US"/>
        </w:rPr>
        <w:t>"</w:t>
      </w:r>
      <w:r w:rsidR="00DF49FC" w:rsidRPr="003D7E7D">
        <w:rPr>
          <w:lang w:val="en-US"/>
        </w:rPr>
        <w:t xml:space="preserve">, </w:t>
      </w:r>
      <w:r w:rsidR="007C2F71">
        <w:rPr>
          <w:lang w:val="en-US"/>
        </w:rPr>
        <w:t>"</w:t>
      </w:r>
      <w:r w:rsidR="00DF49FC" w:rsidRPr="003D7E7D">
        <w:rPr>
          <w:lang w:val="en-US"/>
        </w:rPr>
        <w:t>The Winter's Tale</w:t>
      </w:r>
      <w:r w:rsidR="007C2F71">
        <w:rPr>
          <w:lang w:val="en-US"/>
        </w:rPr>
        <w:t>"</w:t>
      </w:r>
      <w:r w:rsidR="00DF49FC" w:rsidRPr="003D7E7D">
        <w:rPr>
          <w:lang w:val="en-US"/>
        </w:rPr>
        <w:t xml:space="preserve">, </w:t>
      </w:r>
      <w:r w:rsidR="007C2F71">
        <w:rPr>
          <w:lang w:val="en-US"/>
        </w:rPr>
        <w:t>"</w:t>
      </w:r>
      <w:r w:rsidR="00DF49FC" w:rsidRPr="003D7E7D">
        <w:rPr>
          <w:lang w:val="en-US"/>
        </w:rPr>
        <w:t>Pericles</w:t>
      </w:r>
      <w:r w:rsidR="007C2F71">
        <w:rPr>
          <w:lang w:val="en-US"/>
        </w:rPr>
        <w:t>"</w:t>
      </w:r>
      <w:r w:rsidR="00DF49FC" w:rsidRPr="003D7E7D">
        <w:rPr>
          <w:lang w:val="en-US"/>
        </w:rPr>
        <w:t xml:space="preserve"> and a new play by a man called Peter Oswald, called </w:t>
      </w:r>
      <w:r w:rsidR="007C2F71">
        <w:rPr>
          <w:lang w:val="en-US"/>
        </w:rPr>
        <w:t>"</w:t>
      </w:r>
      <w:r w:rsidR="00DF49FC" w:rsidRPr="003D7E7D">
        <w:rPr>
          <w:lang w:val="en-US"/>
        </w:rPr>
        <w:t>The Storm</w:t>
      </w:r>
      <w:r w:rsidR="007C2F71">
        <w:rPr>
          <w:lang w:val="en-US"/>
        </w:rPr>
        <w:t>"</w:t>
      </w:r>
      <w:r w:rsidR="00DF49FC" w:rsidRPr="003D7E7D">
        <w:rPr>
          <w:lang w:val="en-US"/>
        </w:rPr>
        <w:t xml:space="preserve">. So, we do new plays here as well. What is important is that they are written for this type of theatre. We won't be doing </w:t>
      </w:r>
      <w:r w:rsidR="00DF49FC" w:rsidRPr="003D7E7D">
        <w:rPr>
          <w:lang w:val="en-US"/>
        </w:rPr>
        <w:lastRenderedPageBreak/>
        <w:t>Chekhov, Strindberg and Ibsen because they wrote for the darkened auditorium.</w:t>
      </w:r>
    </w:p>
    <w:p w:rsidR="00DF49FC" w:rsidRPr="003D7E7D" w:rsidRDefault="00C3091B" w:rsidP="00DF49FC">
      <w:pPr>
        <w:rPr>
          <w:lang w:val="en-US"/>
        </w:rPr>
      </w:pPr>
      <w:r>
        <w:rPr>
          <w:lang w:val="en-US"/>
        </w:rPr>
        <w:t xml:space="preserve">  </w:t>
      </w:r>
      <w:r w:rsidR="00DF49FC" w:rsidRPr="003D7E7D">
        <w:rPr>
          <w:lang w:val="en-US"/>
        </w:rPr>
        <w:t>We perform here from May till October, partly because it is warmer and we are an outdoor theatre, also, the rest of the year we are dedicated to education. We have lots of groups from all over the world of any age from seven to ninety coming to take courses and workshops. That's a huge part of our work. Anybody can visit the Globe. We are open every day except Christmas Day. There are lots of different ways into the Globe. You might come to see a play. You might come on an educational workshop, or you might come as a visitor to see an amazing building. We hope that, having seen it, you might want to come back and see a play.</w:t>
      </w:r>
    </w:p>
    <w:p w:rsidR="00DF49FC" w:rsidRPr="003D7E7D" w:rsidRDefault="00C3091B" w:rsidP="00DF49FC">
      <w:pPr>
        <w:rPr>
          <w:lang w:val="en-US"/>
        </w:rPr>
      </w:pPr>
      <w:r>
        <w:rPr>
          <w:lang w:val="en-US"/>
        </w:rPr>
        <w:t xml:space="preserve">    </w:t>
      </w:r>
      <w:r w:rsidR="00DF49FC" w:rsidRPr="003D7E7D">
        <w:rPr>
          <w:lang w:val="en-US"/>
        </w:rPr>
        <w:t>Martin</w:t>
      </w:r>
    </w:p>
    <w:p w:rsidR="00DF1969" w:rsidRDefault="009A5A89" w:rsidP="00DF49FC">
      <w:pPr>
        <w:rPr>
          <w:lang w:val="en-US"/>
        </w:rPr>
      </w:pPr>
      <w:r w:rsidRPr="009A5A89">
        <w:t>{{Ramme slutt}}</w:t>
      </w:r>
    </w:p>
    <w:p w:rsidR="00DF1969" w:rsidRDefault="00DF1969" w:rsidP="00DF49FC">
      <w:pPr>
        <w:rPr>
          <w:lang w:val="en-US"/>
        </w:rPr>
      </w:pPr>
    </w:p>
    <w:p w:rsidR="00DF49FC" w:rsidRPr="003D7E7D" w:rsidRDefault="00DF49FC" w:rsidP="00DF49FC">
      <w:pPr>
        <w:rPr>
          <w:lang w:val="en-US"/>
        </w:rPr>
      </w:pPr>
      <w:r w:rsidRPr="003D7E7D">
        <w:rPr>
          <w:lang w:val="en-US"/>
        </w:rPr>
        <w:t>--- 199</w:t>
      </w:r>
      <w:r w:rsidR="003D7E7D" w:rsidRPr="003D7E7D">
        <w:t xml:space="preserve"> til </w:t>
      </w:r>
      <w:r w:rsidRPr="003D7E7D">
        <w:rPr>
          <w:lang w:val="en-US"/>
        </w:rPr>
        <w:t>239</w:t>
      </w:r>
    </w:p>
    <w:p w:rsidR="00DF49FC" w:rsidRPr="003D7E7D" w:rsidRDefault="0037118D" w:rsidP="00DF49FC">
      <w:pPr>
        <w:rPr>
          <w:lang w:val="en-US"/>
        </w:rPr>
      </w:pPr>
      <w:r w:rsidRPr="0037118D">
        <w:t>{{Oppgaver:}}</w:t>
      </w:r>
    </w:p>
    <w:p w:rsidR="00C3091B" w:rsidRPr="00C3091B" w:rsidRDefault="00C3091B" w:rsidP="00C3091B">
      <w:r w:rsidRPr="00C3091B">
        <w:rPr>
          <w:lang w:val="en-US"/>
        </w:rPr>
        <w:t>_Did you get it? Written tasks_</w:t>
      </w:r>
    </w:p>
    <w:p w:rsidR="00C3091B" w:rsidRDefault="00DF49FC" w:rsidP="00DF49FC">
      <w:pPr>
        <w:rPr>
          <w:lang w:val="en-US"/>
        </w:rPr>
      </w:pPr>
      <w:r w:rsidRPr="003D7E7D">
        <w:rPr>
          <w:lang w:val="en-US"/>
        </w:rPr>
        <w:t>&gt;</w:t>
      </w:r>
      <w:r w:rsidR="00C3091B">
        <w:rPr>
          <w:lang w:val="en-US"/>
        </w:rPr>
        <w:t>&gt;&gt; 1</w:t>
      </w:r>
    </w:p>
    <w:p w:rsidR="00DF1969" w:rsidRDefault="00DF49FC" w:rsidP="00DF49FC">
      <w:pPr>
        <w:rPr>
          <w:lang w:val="en-US"/>
        </w:rPr>
      </w:pPr>
      <w:r w:rsidRPr="003D7E7D">
        <w:rPr>
          <w:lang w:val="en-US"/>
        </w:rPr>
        <w:t>Why did it take six years to build Shakespeare's Globe Theatre?</w:t>
      </w:r>
    </w:p>
    <w:p w:rsidR="00DF1969" w:rsidRDefault="00DF1969" w:rsidP="00DF49FC">
      <w:pPr>
        <w:rPr>
          <w:lang w:val="en-US"/>
        </w:rPr>
      </w:pPr>
    </w:p>
    <w:p w:rsidR="00C3091B" w:rsidRDefault="00C3091B" w:rsidP="00DF49FC">
      <w:pPr>
        <w:rPr>
          <w:lang w:val="en-US"/>
        </w:rPr>
      </w:pPr>
      <w:r>
        <w:rPr>
          <w:lang w:val="en-US"/>
        </w:rPr>
        <w:t>&gt;&gt;&gt; 2</w:t>
      </w:r>
    </w:p>
    <w:p w:rsidR="00DF1969" w:rsidRDefault="00DF49FC" w:rsidP="00DF49FC">
      <w:pPr>
        <w:rPr>
          <w:lang w:val="en-US"/>
        </w:rPr>
      </w:pPr>
      <w:r w:rsidRPr="003D7E7D">
        <w:rPr>
          <w:lang w:val="en-US"/>
        </w:rPr>
        <w:t>What kind of materials were used when building the theatre?</w:t>
      </w:r>
    </w:p>
    <w:p w:rsidR="00DF1969" w:rsidRDefault="00DF1969" w:rsidP="00DF49FC">
      <w:pPr>
        <w:rPr>
          <w:lang w:val="en-US"/>
        </w:rPr>
      </w:pPr>
    </w:p>
    <w:p w:rsidR="00C3091B" w:rsidRDefault="00C3091B" w:rsidP="00DF49FC">
      <w:pPr>
        <w:rPr>
          <w:lang w:val="en-US"/>
        </w:rPr>
      </w:pPr>
      <w:r>
        <w:rPr>
          <w:lang w:val="en-US"/>
        </w:rPr>
        <w:t>&gt;&gt;&gt; 3</w:t>
      </w:r>
    </w:p>
    <w:p w:rsidR="00DF1969" w:rsidRDefault="00DF49FC" w:rsidP="00DF49FC">
      <w:pPr>
        <w:rPr>
          <w:lang w:val="en-US"/>
        </w:rPr>
      </w:pPr>
      <w:r w:rsidRPr="003D7E7D">
        <w:rPr>
          <w:lang w:val="en-US"/>
        </w:rPr>
        <w:t>Why were the gallery seats popular in Shakespeare's day?</w:t>
      </w:r>
    </w:p>
    <w:p w:rsidR="00DF1969" w:rsidRDefault="00DF1969" w:rsidP="00DF49FC">
      <w:pPr>
        <w:rPr>
          <w:lang w:val="en-US"/>
        </w:rPr>
      </w:pPr>
    </w:p>
    <w:p w:rsidR="00C3091B" w:rsidRPr="003D7E7D" w:rsidRDefault="00C3091B">
      <w:pPr>
        <w:rPr>
          <w:lang w:val="en-US"/>
        </w:rPr>
      </w:pPr>
      <w:r>
        <w:rPr>
          <w:lang w:val="en-US"/>
        </w:rPr>
        <w:t>_Oral task</w:t>
      </w:r>
      <w:r w:rsidRPr="00C3091B">
        <w:rPr>
          <w:lang w:val="en-US"/>
        </w:rPr>
        <w:t>_</w:t>
      </w:r>
    </w:p>
    <w:p w:rsidR="00C3091B" w:rsidRDefault="00DF49FC" w:rsidP="00DF49FC">
      <w:pPr>
        <w:rPr>
          <w:lang w:val="en-US"/>
        </w:rPr>
      </w:pPr>
      <w:r w:rsidRPr="003D7E7D">
        <w:rPr>
          <w:lang w:val="en-US"/>
        </w:rPr>
        <w:t>&gt;</w:t>
      </w:r>
      <w:r w:rsidR="00C3091B">
        <w:rPr>
          <w:lang w:val="en-US"/>
        </w:rPr>
        <w:t>&gt;&gt; 4</w:t>
      </w:r>
    </w:p>
    <w:p w:rsidR="00DF1969" w:rsidRDefault="00DF49FC" w:rsidP="00DF49FC">
      <w:pPr>
        <w:rPr>
          <w:lang w:val="en-US"/>
        </w:rPr>
      </w:pPr>
      <w:r w:rsidRPr="003D7E7D">
        <w:rPr>
          <w:lang w:val="en-US"/>
        </w:rPr>
        <w:t>What would you do if you were at a cinema or a theatre and the person sitting next to you stank to high heaven? You cannot leave, so you have to come up with an alternative solution. Tell a group of classmates.</w:t>
      </w:r>
    </w:p>
    <w:p w:rsidR="00DF1969" w:rsidRDefault="00DF1969" w:rsidP="00DF49FC">
      <w:pPr>
        <w:rPr>
          <w:lang w:val="en-US"/>
        </w:rPr>
      </w:pPr>
    </w:p>
    <w:p w:rsidR="00C3091B" w:rsidRPr="003D7E7D" w:rsidRDefault="00C3091B">
      <w:pPr>
        <w:rPr>
          <w:lang w:val="en-US"/>
        </w:rPr>
      </w:pPr>
      <w:r w:rsidRPr="00C3091B">
        <w:rPr>
          <w:lang w:val="en-US"/>
        </w:rPr>
        <w:t>_Written and oral task_</w:t>
      </w:r>
    </w:p>
    <w:p w:rsidR="00C3091B" w:rsidRDefault="00DF49FC" w:rsidP="00DF49FC">
      <w:pPr>
        <w:rPr>
          <w:lang w:val="en-US"/>
        </w:rPr>
      </w:pPr>
      <w:r w:rsidRPr="003D7E7D">
        <w:rPr>
          <w:lang w:val="en-US"/>
        </w:rPr>
        <w:t>&gt;</w:t>
      </w:r>
      <w:r w:rsidR="00C3091B">
        <w:rPr>
          <w:lang w:val="en-US"/>
        </w:rPr>
        <w:t>&gt;&gt; 5</w:t>
      </w:r>
    </w:p>
    <w:p w:rsidR="00DF1969" w:rsidRDefault="00DF49FC" w:rsidP="00DF49FC">
      <w:pPr>
        <w:rPr>
          <w:lang w:val="en-US"/>
        </w:rPr>
      </w:pPr>
      <w:r w:rsidRPr="003D7E7D">
        <w:rPr>
          <w:lang w:val="en-US"/>
        </w:rPr>
        <w:t>In 1,000 years' time, architects will probably reconstruct some of the most famous buildings of our age. Make a list of five buildings that you think are likely to be reconstructed. Share your list with some classmates. Give reasons for your selection.</w:t>
      </w:r>
    </w:p>
    <w:p w:rsidR="00DF1969" w:rsidRDefault="00DF1969" w:rsidP="00DF49FC">
      <w:pPr>
        <w:rPr>
          <w:lang w:val="en-US"/>
        </w:rPr>
      </w:pPr>
    </w:p>
    <w:p w:rsidR="00C3091B" w:rsidRPr="003D7E7D" w:rsidRDefault="00C3091B">
      <w:pPr>
        <w:rPr>
          <w:lang w:val="en-US"/>
        </w:rPr>
      </w:pPr>
      <w:r w:rsidRPr="00C3091B">
        <w:rPr>
          <w:lang w:val="en-US"/>
        </w:rPr>
        <w:t>_Written task_</w:t>
      </w:r>
    </w:p>
    <w:p w:rsidR="00C3091B" w:rsidRDefault="00DF49FC" w:rsidP="00DF49FC">
      <w:pPr>
        <w:rPr>
          <w:lang w:val="en-US"/>
        </w:rPr>
      </w:pPr>
      <w:r w:rsidRPr="003D7E7D">
        <w:rPr>
          <w:lang w:val="en-US"/>
        </w:rPr>
        <w:t>&gt;</w:t>
      </w:r>
      <w:r w:rsidR="00C3091B">
        <w:rPr>
          <w:lang w:val="en-US"/>
        </w:rPr>
        <w:t>&gt;&gt; 6</w:t>
      </w:r>
    </w:p>
    <w:p w:rsidR="00DF1969" w:rsidRDefault="00DF49FC" w:rsidP="00DF49FC">
      <w:pPr>
        <w:rPr>
          <w:lang w:val="en-US"/>
        </w:rPr>
      </w:pPr>
      <w:r w:rsidRPr="003D7E7D">
        <w:rPr>
          <w:lang w:val="en-US"/>
        </w:rPr>
        <w:t>Last night you dreamt you were watching a play at the Globe Theatre in the 1600s. What was it like? Sharpen your quill and write about your experience!</w:t>
      </w:r>
    </w:p>
    <w:p w:rsidR="00DF1969" w:rsidRDefault="00DF1969" w:rsidP="00DF49FC">
      <w:pPr>
        <w:rPr>
          <w:lang w:val="en-US"/>
        </w:rPr>
      </w:pPr>
    </w:p>
    <w:p w:rsidR="00C3091B" w:rsidRPr="003D7E7D" w:rsidRDefault="00C3091B">
      <w:pPr>
        <w:rPr>
          <w:lang w:val="en-US"/>
        </w:rPr>
      </w:pPr>
      <w:r w:rsidRPr="00C3091B">
        <w:rPr>
          <w:lang w:val="en-US"/>
        </w:rPr>
        <w:lastRenderedPageBreak/>
        <w:t>_Role play_</w:t>
      </w:r>
    </w:p>
    <w:p w:rsidR="00C3091B" w:rsidRDefault="00DF49FC" w:rsidP="00DF49FC">
      <w:pPr>
        <w:rPr>
          <w:lang w:val="en-US"/>
        </w:rPr>
      </w:pPr>
      <w:r w:rsidRPr="003D7E7D">
        <w:rPr>
          <w:lang w:val="en-US"/>
        </w:rPr>
        <w:t>&gt;</w:t>
      </w:r>
      <w:r w:rsidR="00C3091B">
        <w:rPr>
          <w:lang w:val="en-US"/>
        </w:rPr>
        <w:t>&gt;&gt; 7</w:t>
      </w:r>
    </w:p>
    <w:p w:rsidR="00DF1969" w:rsidRDefault="00DF49FC" w:rsidP="00DF49FC">
      <w:pPr>
        <w:rPr>
          <w:lang w:val="en-US"/>
        </w:rPr>
      </w:pPr>
      <w:r w:rsidRPr="003D7E7D">
        <w:rPr>
          <w:lang w:val="en-US"/>
        </w:rPr>
        <w:t>Act out part of a stage play, a TV series or a film you really like. Tell the audience what they are about to see. If it is well-known, ask them to guess what it is. Have a great time!</w:t>
      </w:r>
    </w:p>
    <w:p w:rsidR="00DF1969" w:rsidRDefault="0037118D" w:rsidP="00DF49FC">
      <w:pPr>
        <w:rPr>
          <w:lang w:val="en-US"/>
        </w:rPr>
      </w:pPr>
      <w:r w:rsidRPr="0037118D">
        <w:t>{{Oppgaver slutt}}</w:t>
      </w:r>
    </w:p>
    <w:p w:rsidR="00DF49FC" w:rsidRPr="003D7E7D" w:rsidRDefault="00DF49FC" w:rsidP="00DF49FC">
      <w:pPr>
        <w:rPr>
          <w:lang w:val="en-US"/>
        </w:rPr>
      </w:pPr>
    </w:p>
    <w:p w:rsidR="00DF1969" w:rsidRDefault="009A5A89" w:rsidP="00DF49FC">
      <w:pPr>
        <w:rPr>
          <w:lang w:val="en-US"/>
        </w:rPr>
      </w:pPr>
      <w:r w:rsidRPr="009A5A89">
        <w:t>{{Ramme:}}</w:t>
      </w:r>
    </w:p>
    <w:p w:rsidR="00DF49FC" w:rsidRPr="003D7E7D" w:rsidRDefault="00DF49FC" w:rsidP="00DF49FC">
      <w:pPr>
        <w:rPr>
          <w:lang w:val="en-US"/>
        </w:rPr>
      </w:pPr>
      <w:r w:rsidRPr="003D7E7D">
        <w:rPr>
          <w:lang w:val="en-US"/>
        </w:rPr>
        <w:t>_Female roles_</w:t>
      </w:r>
    </w:p>
    <w:p w:rsidR="00DF49FC" w:rsidRPr="003D7E7D" w:rsidRDefault="00DF49FC" w:rsidP="00DF49FC">
      <w:pPr>
        <w:rPr>
          <w:lang w:val="en-US"/>
        </w:rPr>
      </w:pPr>
      <w:r w:rsidRPr="003D7E7D">
        <w:rPr>
          <w:lang w:val="en-US"/>
        </w:rPr>
        <w:t xml:space="preserve">Women were not allowed to act in theatres until 1660 as it was regarded as unseemly for women to perform in public. Consequently, young boys acted the female characters. In the comedy </w:t>
      </w:r>
      <w:r w:rsidR="007C2F71">
        <w:rPr>
          <w:lang w:val="en-US"/>
        </w:rPr>
        <w:t>"</w:t>
      </w:r>
      <w:r w:rsidRPr="003D7E7D">
        <w:rPr>
          <w:lang w:val="en-US"/>
        </w:rPr>
        <w:t>As You Like It</w:t>
      </w:r>
      <w:r w:rsidR="007C2F71">
        <w:rPr>
          <w:lang w:val="en-US"/>
        </w:rPr>
        <w:t>"</w:t>
      </w:r>
      <w:r w:rsidRPr="003D7E7D">
        <w:rPr>
          <w:lang w:val="en-US"/>
        </w:rPr>
        <w:t>, one of the characters is a girl acting a boy. Before 1660, it would have been a boy acting a girl acting a boy. These young boys did not have a healthy profession, however. Some of the make-up women used in those days was toxic and a number of boys actually died of lead poisoning.</w:t>
      </w:r>
    </w:p>
    <w:p w:rsidR="00DF1969" w:rsidRDefault="009A5A89" w:rsidP="00DF49FC">
      <w:pPr>
        <w:rPr>
          <w:lang w:val="en-US"/>
        </w:rPr>
      </w:pPr>
      <w:r w:rsidRPr="009A5A89">
        <w:t>{{Ramme slutt}}</w:t>
      </w:r>
    </w:p>
    <w:p w:rsidR="00DF1969" w:rsidRDefault="00DF1969" w:rsidP="00DF49FC">
      <w:pPr>
        <w:rPr>
          <w:lang w:val="en-US"/>
        </w:rPr>
      </w:pPr>
    </w:p>
    <w:p w:rsidR="00DF49FC" w:rsidRPr="003D7E7D" w:rsidRDefault="00DF49FC" w:rsidP="00DF49FC">
      <w:pPr>
        <w:rPr>
          <w:lang w:val="en-US"/>
        </w:rPr>
      </w:pPr>
      <w:r w:rsidRPr="003D7E7D">
        <w:rPr>
          <w:lang w:val="en-US"/>
        </w:rPr>
        <w:t>--- 200</w:t>
      </w:r>
      <w:r w:rsidR="003D7E7D" w:rsidRPr="003D7E7D">
        <w:t xml:space="preserve"> til </w:t>
      </w:r>
      <w:r w:rsidRPr="003D7E7D">
        <w:rPr>
          <w:lang w:val="en-US"/>
        </w:rPr>
        <w:t>239</w:t>
      </w:r>
    </w:p>
    <w:p w:rsidR="00DF49FC" w:rsidRPr="003D7E7D" w:rsidRDefault="00556A10" w:rsidP="00556A10">
      <w:pPr>
        <w:pStyle w:val="Overskrift2"/>
        <w:rPr>
          <w:lang w:val="en-US"/>
        </w:rPr>
      </w:pPr>
      <w:bookmarkStart w:id="193" w:name="_Toc485816996"/>
      <w:bookmarkStart w:id="194" w:name="_Toc485894733"/>
      <w:r>
        <w:rPr>
          <w:lang w:val="en-US"/>
        </w:rPr>
        <w:t xml:space="preserve">xxx2 </w:t>
      </w:r>
      <w:r w:rsidR="00DF49FC" w:rsidRPr="003D7E7D">
        <w:rPr>
          <w:lang w:val="en-US"/>
        </w:rPr>
        <w:t>E</w:t>
      </w:r>
      <w:r w:rsidR="00EB1CFB">
        <w:rPr>
          <w:lang w:val="en-US"/>
        </w:rPr>
        <w:t>:</w:t>
      </w:r>
      <w:r w:rsidR="00DF49FC" w:rsidRPr="003D7E7D">
        <w:rPr>
          <w:lang w:val="en-US"/>
        </w:rPr>
        <w:t xml:space="preserve"> This is Incredible, and This is What I Want to do With my Life!</w:t>
      </w:r>
      <w:bookmarkEnd w:id="193"/>
      <w:bookmarkEnd w:id="194"/>
    </w:p>
    <w:p w:rsidR="00EB1CFB" w:rsidRDefault="00EB1CFB" w:rsidP="00DF49FC">
      <w:pPr>
        <w:rPr>
          <w:lang w:val="en-US"/>
        </w:rPr>
      </w:pPr>
      <w:r>
        <w:rPr>
          <w:lang w:val="en-US"/>
        </w:rPr>
        <w:t>_</w:t>
      </w:r>
      <w:r w:rsidRPr="00EB1CFB">
        <w:rPr>
          <w:lang w:val="en-US"/>
        </w:rPr>
        <w:t>Authentic interview</w:t>
      </w:r>
      <w:r>
        <w:rPr>
          <w:lang w:val="en-US"/>
        </w:rPr>
        <w:t>_</w:t>
      </w:r>
    </w:p>
    <w:p w:rsidR="007C0072" w:rsidRDefault="00DF49FC" w:rsidP="00DF49FC">
      <w:pPr>
        <w:rPr>
          <w:lang w:val="en-US"/>
        </w:rPr>
      </w:pPr>
      <w:r w:rsidRPr="003D7E7D">
        <w:rPr>
          <w:lang w:val="en-US"/>
        </w:rPr>
        <w:t>I am Robert J. Williamson, and I am the Artistic Director of the _British Shakespeare Company</w:t>
      </w:r>
      <w:r w:rsidR="00672AD2">
        <w:rPr>
          <w:lang w:val="en-US"/>
        </w:rPr>
        <w:t>_.</w:t>
      </w:r>
    </w:p>
    <w:p w:rsidR="007C0072" w:rsidRDefault="00DF49FC" w:rsidP="00DF49FC">
      <w:pPr>
        <w:rPr>
          <w:lang w:val="en-US"/>
        </w:rPr>
      </w:pPr>
      <w:r w:rsidRPr="003D7E7D">
        <w:rPr>
          <w:lang w:val="en-US"/>
        </w:rPr>
        <w:t xml:space="preserve">  Sometimes, what puts people off Shakespeare is school. You study it and you study just the lines. This would be like studying a great song and unless you hear someone sing it brilliantly, you don't know what it is you're missing. If you took a great television comedy that young people love and you start to study it and tear it apart, it stops being as exciting or fun. Obviously, it is great to learn these things, because it allows them to learn more about themselves and have a deeper understanding of great literature, but the only way to truly experience this is to get out and see live theatre performed well. Then you suddenly realize what all the fuss has been about when you've been studying it at school.</w:t>
      </w:r>
    </w:p>
    <w:p w:rsidR="00DF1969" w:rsidRDefault="00DF49FC" w:rsidP="00DF49FC">
      <w:pPr>
        <w:rPr>
          <w:lang w:val="en-US"/>
        </w:rPr>
      </w:pPr>
      <w:r w:rsidRPr="003D7E7D">
        <w:rPr>
          <w:lang w:val="en-US"/>
        </w:rPr>
        <w:t xml:space="preserve">  It was the same with me. When I studied Shakespeare at school, I couldn't understand what all the fuss was about and I found it difficult. It was hard work. It wasn't for me until I saw Kenneth Branagh's touring company when I was seventeen. I was just in tears at </w:t>
      </w:r>
      <w:r w:rsidR="007C2F71">
        <w:rPr>
          <w:lang w:val="en-US"/>
        </w:rPr>
        <w:t>"</w:t>
      </w:r>
      <w:r w:rsidRPr="003D7E7D">
        <w:rPr>
          <w:lang w:val="en-US"/>
        </w:rPr>
        <w:t>Hamlet</w:t>
      </w:r>
      <w:r w:rsidR="007C2F71">
        <w:rPr>
          <w:lang w:val="en-US"/>
        </w:rPr>
        <w:t>"</w:t>
      </w:r>
      <w:r w:rsidRPr="003D7E7D">
        <w:rPr>
          <w:lang w:val="en-US"/>
        </w:rPr>
        <w:t xml:space="preserve"> and laughed at </w:t>
      </w:r>
      <w:r w:rsidR="007C2F71">
        <w:rPr>
          <w:lang w:val="en-US"/>
        </w:rPr>
        <w:t>"</w:t>
      </w:r>
      <w:r w:rsidRPr="003D7E7D">
        <w:rPr>
          <w:lang w:val="en-US"/>
        </w:rPr>
        <w:t>As You Like It</w:t>
      </w:r>
      <w:r w:rsidR="007C2F71">
        <w:rPr>
          <w:lang w:val="en-US"/>
        </w:rPr>
        <w:t>"</w:t>
      </w:r>
      <w:r w:rsidRPr="003D7E7D">
        <w:rPr>
          <w:lang w:val="en-US"/>
        </w:rPr>
        <w:t xml:space="preserve"> and I just loved every minute of it. The passion of Hamlet! The angry young man appealed to me at seventeen. I thought, </w:t>
      </w:r>
      <w:r w:rsidR="007C2F71">
        <w:rPr>
          <w:lang w:val="en-US"/>
        </w:rPr>
        <w:t>"</w:t>
      </w:r>
      <w:r w:rsidRPr="003D7E7D">
        <w:rPr>
          <w:lang w:val="en-US"/>
        </w:rPr>
        <w:t>This is incredible, and this is what I want to do with my life.</w:t>
      </w:r>
      <w:r w:rsidR="007C2F71">
        <w:rPr>
          <w:lang w:val="en-US"/>
        </w:rPr>
        <w:t>"</w:t>
      </w:r>
      <w:r w:rsidRPr="003D7E7D">
        <w:rPr>
          <w:lang w:val="en-US"/>
        </w:rPr>
        <w:t xml:space="preserve"> The same kid who was studying Shakespeare two years earlier thinking, </w:t>
      </w:r>
      <w:r w:rsidR="007C2F71">
        <w:rPr>
          <w:lang w:val="en-US"/>
        </w:rPr>
        <w:t>"</w:t>
      </w:r>
      <w:r w:rsidRPr="003D7E7D">
        <w:rPr>
          <w:lang w:val="en-US"/>
        </w:rPr>
        <w:t>What am I doing?</w:t>
      </w:r>
      <w:r w:rsidR="007C2F71">
        <w:rPr>
          <w:lang w:val="en-US"/>
        </w:rPr>
        <w:t>"</w:t>
      </w:r>
      <w:r w:rsidRPr="003D7E7D">
        <w:rPr>
          <w:lang w:val="en-US"/>
        </w:rPr>
        <w:t xml:space="preserve"> and not realizing what there is in it!</w:t>
      </w:r>
    </w:p>
    <w:p w:rsidR="00DF1969" w:rsidRDefault="00DF1969" w:rsidP="00DF49FC">
      <w:pPr>
        <w:rPr>
          <w:lang w:val="en-US"/>
        </w:rPr>
      </w:pPr>
    </w:p>
    <w:p w:rsidR="00DF49FC" w:rsidRPr="003D7E7D" w:rsidRDefault="0037118D" w:rsidP="00DF49FC">
      <w:pPr>
        <w:rPr>
          <w:lang w:val="en-US"/>
        </w:rPr>
      </w:pPr>
      <w:r w:rsidRPr="0037118D">
        <w:t>{{</w:t>
      </w:r>
      <w:r w:rsidR="00EB1CFB">
        <w:t>To b</w:t>
      </w:r>
      <w:r w:rsidRPr="0037118D">
        <w:t>ilde</w:t>
      </w:r>
      <w:r w:rsidR="00EB1CFB">
        <w:t>r</w:t>
      </w:r>
      <w:r w:rsidRPr="0037118D">
        <w:t>:}}</w:t>
      </w:r>
    </w:p>
    <w:p w:rsidR="007C0072" w:rsidRDefault="00DF49FC" w:rsidP="00DF49FC">
      <w:pPr>
        <w:rPr>
          <w:lang w:val="en-US"/>
        </w:rPr>
      </w:pPr>
      <w:r w:rsidRPr="003D7E7D">
        <w:rPr>
          <w:lang w:val="en-US"/>
        </w:rPr>
        <w:lastRenderedPageBreak/>
        <w:t>Robert J. Williamson portrays different Shakespearian characters, among them King Henry V in different stages of life.</w:t>
      </w:r>
    </w:p>
    <w:p w:rsidR="00DF1969" w:rsidRDefault="0037118D" w:rsidP="00DF49FC">
      <w:pPr>
        <w:rPr>
          <w:lang w:val="en-US"/>
        </w:rPr>
      </w:pPr>
      <w:r w:rsidRPr="0037118D">
        <w:t>{{Slutt}}</w:t>
      </w:r>
    </w:p>
    <w:p w:rsidR="00DF1969" w:rsidRDefault="00DF1969" w:rsidP="00DF49FC">
      <w:pPr>
        <w:rPr>
          <w:lang w:val="en-US"/>
        </w:rPr>
      </w:pPr>
    </w:p>
    <w:p w:rsidR="00DF49FC" w:rsidRDefault="00DF49FC" w:rsidP="00DF49FC">
      <w:pPr>
        <w:rPr>
          <w:lang w:val="en-US"/>
        </w:rPr>
      </w:pPr>
      <w:r w:rsidRPr="003D7E7D">
        <w:rPr>
          <w:lang w:val="en-US"/>
        </w:rPr>
        <w:t>--- 201</w:t>
      </w:r>
      <w:r w:rsidR="003D7E7D" w:rsidRPr="003D7E7D">
        <w:t xml:space="preserve"> til </w:t>
      </w:r>
      <w:r w:rsidRPr="003D7E7D">
        <w:rPr>
          <w:lang w:val="en-US"/>
        </w:rPr>
        <w:t>239</w:t>
      </w:r>
    </w:p>
    <w:p w:rsidR="00EB1CFB" w:rsidRPr="003D7E7D" w:rsidRDefault="00EB1CFB" w:rsidP="00EB1CFB">
      <w:pPr>
        <w:rPr>
          <w:lang w:val="en-US"/>
        </w:rPr>
      </w:pPr>
      <w:r w:rsidRPr="0037118D">
        <w:t>{{</w:t>
      </w:r>
      <w:r>
        <w:t>To b</w:t>
      </w:r>
      <w:r w:rsidRPr="0037118D">
        <w:t>ilde</w:t>
      </w:r>
      <w:r>
        <w:t>r</w:t>
      </w:r>
      <w:r w:rsidRPr="0037118D">
        <w:t>:}}</w:t>
      </w:r>
    </w:p>
    <w:p w:rsidR="00EB1CFB" w:rsidRPr="003D7E7D" w:rsidRDefault="00EB1CFB" w:rsidP="00EA21F6">
      <w:pPr>
        <w:ind w:left="374" w:hanging="374"/>
        <w:rPr>
          <w:lang w:val="en-US"/>
        </w:rPr>
      </w:pPr>
      <w:r>
        <w:rPr>
          <w:lang w:val="en-US"/>
        </w:rPr>
        <w:t xml:space="preserve">1. </w:t>
      </w:r>
      <w:r w:rsidRPr="003D7E7D">
        <w:rPr>
          <w:lang w:val="en-US"/>
        </w:rPr>
        <w:t>Shakespeare wrote 38 plays and 154 love sonnets.</w:t>
      </w:r>
    </w:p>
    <w:p w:rsidR="00EA21F6" w:rsidRDefault="00EA21F6" w:rsidP="00EA21F6">
      <w:pPr>
        <w:ind w:left="374" w:hanging="374"/>
        <w:rPr>
          <w:lang w:val="en-US"/>
        </w:rPr>
      </w:pPr>
      <w:r>
        <w:t xml:space="preserve">2. </w:t>
      </w:r>
      <w:r>
        <w:rPr>
          <w:lang w:val="en-US"/>
        </w:rPr>
        <w:t>"</w:t>
      </w:r>
      <w:r w:rsidRPr="003D7E7D">
        <w:rPr>
          <w:lang w:val="en-US"/>
        </w:rPr>
        <w:t>To be or not to be, that is the question.</w:t>
      </w:r>
      <w:r>
        <w:rPr>
          <w:lang w:val="en-US"/>
        </w:rPr>
        <w:t>"</w:t>
      </w:r>
      <w:r w:rsidRPr="003D7E7D">
        <w:rPr>
          <w:lang w:val="en-US"/>
        </w:rPr>
        <w:t xml:space="preserve"> A statue of Hamlet contemplating life and death.</w:t>
      </w:r>
    </w:p>
    <w:p w:rsidR="00EA21F6" w:rsidRDefault="00EA21F6" w:rsidP="00EA21F6">
      <w:pPr>
        <w:rPr>
          <w:lang w:val="en-US"/>
        </w:rPr>
      </w:pPr>
      <w:r w:rsidRPr="0037118D">
        <w:t>{{Slutt}}</w:t>
      </w:r>
    </w:p>
    <w:p w:rsidR="00EA21F6" w:rsidRDefault="00EA21F6" w:rsidP="00DF49FC">
      <w:pPr>
        <w:rPr>
          <w:lang w:val="en-US"/>
        </w:rPr>
      </w:pPr>
    </w:p>
    <w:p w:rsidR="00DF49FC" w:rsidRDefault="00556A10" w:rsidP="00556A10">
      <w:pPr>
        <w:pStyle w:val="Overskrift3"/>
        <w:rPr>
          <w:lang w:val="en-US"/>
        </w:rPr>
      </w:pPr>
      <w:bookmarkStart w:id="195" w:name="_Toc485816997"/>
      <w:r>
        <w:rPr>
          <w:lang w:val="en-US"/>
        </w:rPr>
        <w:t xml:space="preserve">xxx3 </w:t>
      </w:r>
      <w:r w:rsidR="00DF49FC" w:rsidRPr="003D7E7D">
        <w:rPr>
          <w:lang w:val="en-US"/>
        </w:rPr>
        <w:t>Universal Literature</w:t>
      </w:r>
      <w:bookmarkEnd w:id="195"/>
    </w:p>
    <w:p w:rsidR="00EB1CFB" w:rsidRDefault="00EB1CFB" w:rsidP="00EB1CFB">
      <w:r w:rsidRPr="0037118D">
        <w:t>{{Gloser:}}</w:t>
      </w:r>
    </w:p>
    <w:p w:rsidR="00EB1CFB" w:rsidRPr="003D7E7D" w:rsidRDefault="00EB1CFB" w:rsidP="00EB1CFB">
      <w:pPr>
        <w:rPr>
          <w:lang w:val="en-US"/>
        </w:rPr>
      </w:pPr>
      <w:r>
        <w:t>  s. 201:</w:t>
      </w:r>
    </w:p>
    <w:p w:rsidR="00EB1CFB" w:rsidRDefault="00EB1CFB" w:rsidP="00EB1CFB">
      <w:pPr>
        <w:ind w:left="374" w:hanging="374"/>
        <w:rPr>
          <w:lang w:val="en-US"/>
        </w:rPr>
      </w:pPr>
      <w:r w:rsidRPr="003D7E7D">
        <w:rPr>
          <w:lang w:val="en-US"/>
        </w:rPr>
        <w:t>human condition</w:t>
      </w:r>
      <w:r>
        <w:rPr>
          <w:lang w:val="en-US"/>
        </w:rPr>
        <w:t xml:space="preserve">: </w:t>
      </w:r>
      <w:r w:rsidRPr="003D7E7D">
        <w:rPr>
          <w:lang w:val="en-US"/>
        </w:rPr>
        <w:t>being human</w:t>
      </w:r>
    </w:p>
    <w:p w:rsidR="00EB1CFB" w:rsidRDefault="00EB1CFB" w:rsidP="00EB1CFB">
      <w:pPr>
        <w:ind w:left="374" w:hanging="374"/>
        <w:rPr>
          <w:lang w:val="en-US"/>
        </w:rPr>
      </w:pPr>
      <w:r w:rsidRPr="003D7E7D">
        <w:rPr>
          <w:lang w:val="en-US"/>
        </w:rPr>
        <w:t>indulge</w:t>
      </w:r>
      <w:r>
        <w:rPr>
          <w:lang w:val="en-US"/>
        </w:rPr>
        <w:t xml:space="preserve">: </w:t>
      </w:r>
      <w:r w:rsidRPr="003D7E7D">
        <w:rPr>
          <w:lang w:val="en-US"/>
        </w:rPr>
        <w:t>satisfy desires or interests</w:t>
      </w:r>
    </w:p>
    <w:p w:rsidR="00EB1CFB" w:rsidRDefault="00EB1CFB" w:rsidP="00EB1CFB">
      <w:pPr>
        <w:ind w:left="374" w:hanging="374"/>
      </w:pPr>
      <w:r>
        <w:t>  s. 202:</w:t>
      </w:r>
    </w:p>
    <w:p w:rsidR="00EB1CFB" w:rsidRDefault="00EB1CFB" w:rsidP="00EB1CFB">
      <w:pPr>
        <w:ind w:left="374" w:hanging="374"/>
        <w:rPr>
          <w:lang w:val="en-US"/>
        </w:rPr>
      </w:pPr>
      <w:r w:rsidRPr="003D7E7D">
        <w:rPr>
          <w:lang w:val="en-US"/>
        </w:rPr>
        <w:t xml:space="preserve">bawdy: (old fashioned) </w:t>
      </w:r>
      <w:r>
        <w:rPr>
          <w:lang w:val="en-US"/>
        </w:rPr>
        <w:t>-</w:t>
      </w:r>
      <w:r w:rsidRPr="003D7E7D">
        <w:rPr>
          <w:lang w:val="en-US"/>
        </w:rPr>
        <w:t xml:space="preserve"> dealing with sex in a funny, loud way</w:t>
      </w:r>
    </w:p>
    <w:p w:rsidR="00EB1CFB" w:rsidRDefault="00EB1CFB" w:rsidP="00EB1CFB">
      <w:pPr>
        <w:ind w:left="374" w:hanging="374"/>
        <w:rPr>
          <w:lang w:val="en-US"/>
        </w:rPr>
      </w:pPr>
      <w:r w:rsidRPr="003D7E7D">
        <w:rPr>
          <w:lang w:val="en-US"/>
        </w:rPr>
        <w:t>genuinely</w:t>
      </w:r>
      <w:r>
        <w:rPr>
          <w:lang w:val="en-US"/>
        </w:rPr>
        <w:t xml:space="preserve">: </w:t>
      </w:r>
      <w:r w:rsidRPr="003D7E7D">
        <w:rPr>
          <w:lang w:val="en-US"/>
        </w:rPr>
        <w:t>real</w:t>
      </w:r>
    </w:p>
    <w:p w:rsidR="00EB1CFB" w:rsidRDefault="00EB1CFB" w:rsidP="00EB1CFB">
      <w:pPr>
        <w:rPr>
          <w:lang w:val="en-US"/>
        </w:rPr>
      </w:pPr>
      <w:r w:rsidRPr="0037118D">
        <w:t>{{Gloser slutt}}</w:t>
      </w:r>
    </w:p>
    <w:p w:rsidR="00EB1CFB" w:rsidRPr="003D7E7D" w:rsidRDefault="00EB1CFB">
      <w:pPr>
        <w:rPr>
          <w:lang w:val="en-US"/>
        </w:rPr>
      </w:pPr>
    </w:p>
    <w:p w:rsidR="00DF1969" w:rsidRDefault="00DF49FC" w:rsidP="00DF49FC">
      <w:pPr>
        <w:rPr>
          <w:lang w:val="en-US"/>
        </w:rPr>
      </w:pPr>
      <w:r w:rsidRPr="003D7E7D">
        <w:rPr>
          <w:lang w:val="en-US"/>
        </w:rPr>
        <w:t>People often ask me if Shakespeare is still relevant today. My answer is that Shakespeare is the greatest author to speak about the human condition; life and death, what it is to be in love, what it is to be greedy, to have ambition and all the important events in a human being's life. There is no author, in my opinion, before or since, that has to the same level been able to speak to people from every background. He came from a small town in Stratford and he knew ordinary people. Then he moved to London and met the Queen and mixed with people from a totally different background. At the time he was living, there was a big plague in London, there were wars and he really saw the different sides of the human condition. He writes the working class characters as well as he writes the kings. If you go and see a Shakespeare play there will often be somebody in it who will speak to you or be like somebody you know. And people weep when they see his tragedies, because they've been in love, they've lost love and they've had people they love dying. I think it doesn't matter that 400 years later we are going on jumbo jets and going on the Internet. We're still all falling in love, living and dying. And all of those who study these works will fall in love and will eventually experience loss, sometimes heartbreaking loss, and all the terrible things and beautiful things that life has to offer.</w:t>
      </w:r>
    </w:p>
    <w:p w:rsidR="00DF1969" w:rsidRDefault="00EB1CFB" w:rsidP="00DF49FC">
      <w:pPr>
        <w:rPr>
          <w:lang w:val="en-US"/>
        </w:rPr>
      </w:pPr>
      <w:r>
        <w:rPr>
          <w:lang w:val="en-US"/>
        </w:rPr>
        <w:t xml:space="preserve">  </w:t>
      </w:r>
      <w:r w:rsidR="00DF49FC" w:rsidRPr="003D7E7D">
        <w:rPr>
          <w:lang w:val="en-US"/>
        </w:rPr>
        <w:t xml:space="preserve">Also, there are still wars. </w:t>
      </w:r>
      <w:r w:rsidR="007C2F71">
        <w:rPr>
          <w:lang w:val="en-US"/>
        </w:rPr>
        <w:t>"</w:t>
      </w:r>
      <w:r w:rsidR="00DF49FC" w:rsidRPr="003D7E7D">
        <w:rPr>
          <w:lang w:val="en-US"/>
        </w:rPr>
        <w:t>Henry V</w:t>
      </w:r>
      <w:r w:rsidR="007C2F71">
        <w:rPr>
          <w:lang w:val="en-US"/>
        </w:rPr>
        <w:t>"</w:t>
      </w:r>
      <w:r w:rsidR="00DF49FC" w:rsidRPr="003D7E7D">
        <w:rPr>
          <w:lang w:val="en-US"/>
        </w:rPr>
        <w:t xml:space="preserve"> is about a war, and he talks about all the arms and legs cut off in battle and says that it will be a black matter for the king who sent them to the war if this was a wrong war. Take the war in Iraq as an example. Many people think the war in Iraq is a wrong war and are saying, </w:t>
      </w:r>
      <w:r w:rsidR="007C2F71">
        <w:rPr>
          <w:lang w:val="en-US"/>
        </w:rPr>
        <w:t>"</w:t>
      </w:r>
      <w:r w:rsidR="00DF49FC" w:rsidRPr="003D7E7D">
        <w:rPr>
          <w:lang w:val="en-US"/>
        </w:rPr>
        <w:t xml:space="preserve">What about all the people who </w:t>
      </w:r>
      <w:r w:rsidR="00DF49FC" w:rsidRPr="003D7E7D">
        <w:rPr>
          <w:lang w:val="en-US"/>
        </w:rPr>
        <w:lastRenderedPageBreak/>
        <w:t>have died if it is a wrong war? It's got to be a black matter for the leader who sent them</w:t>
      </w:r>
      <w:r w:rsidR="007C2F71">
        <w:rPr>
          <w:lang w:val="en-US"/>
        </w:rPr>
        <w:t>"</w:t>
      </w:r>
      <w:r w:rsidR="00DF49FC" w:rsidRPr="003D7E7D">
        <w:rPr>
          <w:lang w:val="en-US"/>
        </w:rPr>
        <w:t>. We're still indulging in the same matters as they did in Shakespeare's day. Unfortunately, we are still in wars, we still get diseases and we are still dying. And thankfully, we're still falling in love. It matters little that we're doing these things with a laptop under our arm or that we are using smart bombs instead of a sword.</w:t>
      </w:r>
      <w:r>
        <w:rPr>
          <w:lang w:val="en-US"/>
        </w:rPr>
        <w:t xml:space="preserve"> </w:t>
      </w:r>
      <w:r w:rsidR="00DF49FC" w:rsidRPr="003D7E7D">
        <w:rPr>
          <w:lang w:val="en-US"/>
        </w:rPr>
        <w:t>The human emotions are still the same.</w:t>
      </w:r>
    </w:p>
    <w:p w:rsidR="00DF1969" w:rsidRDefault="00DF1969" w:rsidP="00DF49FC">
      <w:pPr>
        <w:rPr>
          <w:lang w:val="en-US"/>
        </w:rPr>
      </w:pPr>
    </w:p>
    <w:p w:rsidR="00DF49FC" w:rsidRPr="003D7E7D" w:rsidRDefault="00DF49FC" w:rsidP="00DF49FC">
      <w:pPr>
        <w:rPr>
          <w:lang w:val="en-US"/>
        </w:rPr>
      </w:pPr>
      <w:r w:rsidRPr="003D7E7D">
        <w:rPr>
          <w:lang w:val="en-US"/>
        </w:rPr>
        <w:t>--- 202</w:t>
      </w:r>
      <w:r w:rsidR="003D7E7D" w:rsidRPr="003D7E7D">
        <w:t xml:space="preserve"> til </w:t>
      </w:r>
      <w:r w:rsidRPr="003D7E7D">
        <w:rPr>
          <w:lang w:val="en-US"/>
        </w:rPr>
        <w:t>239</w:t>
      </w:r>
    </w:p>
    <w:p w:rsidR="007C0072" w:rsidRDefault="00DF49FC" w:rsidP="00DF49FC">
      <w:pPr>
        <w:rPr>
          <w:lang w:val="en-US"/>
        </w:rPr>
      </w:pPr>
      <w:r w:rsidRPr="003D7E7D">
        <w:rPr>
          <w:lang w:val="en-US"/>
        </w:rPr>
        <w:t xml:space="preserve">And we still laugh about the same things. Shakespeare writes very bawdy comic characters that make jokes about just about everything, including drink and sex. He can talk about huge subjects such as what happens to us after death, and then in the next scene he makes a joke about genitals. If you come and see </w:t>
      </w:r>
      <w:r w:rsidR="007C2F71">
        <w:rPr>
          <w:lang w:val="en-US"/>
        </w:rPr>
        <w:t>"</w:t>
      </w:r>
      <w:r w:rsidRPr="003D7E7D">
        <w:rPr>
          <w:lang w:val="en-US"/>
        </w:rPr>
        <w:t>As You Like It</w:t>
      </w:r>
      <w:r w:rsidR="007C2F71">
        <w:rPr>
          <w:lang w:val="en-US"/>
        </w:rPr>
        <w:t>"</w:t>
      </w:r>
      <w:r w:rsidRPr="003D7E7D">
        <w:rPr>
          <w:lang w:val="en-US"/>
        </w:rPr>
        <w:t xml:space="preserve">, you will see that people are really laughing. Not laughing because they think, </w:t>
      </w:r>
      <w:r w:rsidR="007C2F71">
        <w:rPr>
          <w:lang w:val="en-US"/>
        </w:rPr>
        <w:t>"</w:t>
      </w:r>
      <w:r w:rsidRPr="003D7E7D">
        <w:rPr>
          <w:lang w:val="en-US"/>
        </w:rPr>
        <w:t>Oh, we know this is funny</w:t>
      </w:r>
      <w:r w:rsidR="007C2F71">
        <w:rPr>
          <w:lang w:val="en-US"/>
        </w:rPr>
        <w:t>"</w:t>
      </w:r>
      <w:r w:rsidRPr="003D7E7D">
        <w:rPr>
          <w:lang w:val="en-US"/>
        </w:rPr>
        <w:t xml:space="preserve"> because they have been told it is funny or they want to impress someone, but they're laughing because they find it genuinely funny.</w:t>
      </w:r>
    </w:p>
    <w:p w:rsidR="00DF49FC" w:rsidRPr="003D7E7D" w:rsidRDefault="00DF49FC" w:rsidP="00DF49FC">
      <w:pPr>
        <w:rPr>
          <w:lang w:val="en-US"/>
        </w:rPr>
      </w:pPr>
    </w:p>
    <w:p w:rsidR="00DF49FC" w:rsidRPr="003D7E7D" w:rsidRDefault="00556A10" w:rsidP="00556A10">
      <w:pPr>
        <w:pStyle w:val="Overskrift3"/>
        <w:rPr>
          <w:lang w:val="en-US"/>
        </w:rPr>
      </w:pPr>
      <w:bookmarkStart w:id="196" w:name="_Toc485816998"/>
      <w:r>
        <w:rPr>
          <w:lang w:val="en-US"/>
        </w:rPr>
        <w:t xml:space="preserve">xxx3 </w:t>
      </w:r>
      <w:r w:rsidR="00DF49FC" w:rsidRPr="003D7E7D">
        <w:rPr>
          <w:lang w:val="en-US"/>
        </w:rPr>
        <w:t>Characters</w:t>
      </w:r>
      <w:bookmarkEnd w:id="196"/>
    </w:p>
    <w:p w:rsidR="00DF1969" w:rsidRDefault="00DF49FC" w:rsidP="00DF49FC">
      <w:pPr>
        <w:rPr>
          <w:lang w:val="en-US"/>
        </w:rPr>
      </w:pPr>
      <w:r w:rsidRPr="003D7E7D">
        <w:rPr>
          <w:lang w:val="en-US"/>
        </w:rPr>
        <w:t xml:space="preserve">In Shakespeare, you can have somebody saying the most dreadful things, but so convincingly you believe everything he says, but then someone else comes along and says something from an opposite position and you believe everything she says. He genuinely presents all of life with a very powerful image. Sometimes you might go, </w:t>
      </w:r>
      <w:r w:rsidR="007C2F71">
        <w:rPr>
          <w:lang w:val="en-US"/>
        </w:rPr>
        <w:t>"</w:t>
      </w:r>
      <w:r w:rsidRPr="003D7E7D">
        <w:rPr>
          <w:lang w:val="en-US"/>
        </w:rPr>
        <w:t>Oh, my God, Shakespeare doesn't like women</w:t>
      </w:r>
      <w:r w:rsidR="007C2F71">
        <w:rPr>
          <w:lang w:val="en-US"/>
        </w:rPr>
        <w:t>"</w:t>
      </w:r>
      <w:r w:rsidRPr="003D7E7D">
        <w:rPr>
          <w:lang w:val="en-US"/>
        </w:rPr>
        <w:t xml:space="preserve">, because he said this or </w:t>
      </w:r>
      <w:r w:rsidR="007C2F71">
        <w:rPr>
          <w:lang w:val="en-US"/>
        </w:rPr>
        <w:t>"</w:t>
      </w:r>
      <w:r w:rsidRPr="003D7E7D">
        <w:rPr>
          <w:lang w:val="en-US"/>
        </w:rPr>
        <w:t>He doesn't like poor people</w:t>
      </w:r>
      <w:r w:rsidR="007C2F71">
        <w:rPr>
          <w:lang w:val="en-US"/>
        </w:rPr>
        <w:t>"</w:t>
      </w:r>
      <w:r w:rsidRPr="003D7E7D">
        <w:rPr>
          <w:lang w:val="en-US"/>
        </w:rPr>
        <w:t xml:space="preserve"> because he said that. But not at all, because you can find another person saying exactly the opposite in another play or in the same play.</w:t>
      </w:r>
    </w:p>
    <w:p w:rsidR="00DF1969" w:rsidRDefault="00DF1969" w:rsidP="00DF49FC">
      <w:pPr>
        <w:rPr>
          <w:lang w:val="en-US"/>
        </w:rPr>
      </w:pPr>
    </w:p>
    <w:p w:rsidR="00DF49FC" w:rsidRPr="003D7E7D" w:rsidRDefault="00556A10" w:rsidP="00556A10">
      <w:pPr>
        <w:pStyle w:val="Overskrift3"/>
        <w:rPr>
          <w:lang w:val="en-US"/>
        </w:rPr>
      </w:pPr>
      <w:bookmarkStart w:id="197" w:name="_Toc485816999"/>
      <w:r>
        <w:rPr>
          <w:lang w:val="en-US"/>
        </w:rPr>
        <w:t xml:space="preserve">xxx3 </w:t>
      </w:r>
      <w:r w:rsidR="007C2F71">
        <w:rPr>
          <w:lang w:val="en-US"/>
        </w:rPr>
        <w:t>"</w:t>
      </w:r>
      <w:r w:rsidR="00DF49FC" w:rsidRPr="003D7E7D">
        <w:rPr>
          <w:lang w:val="en-US"/>
        </w:rPr>
        <w:t>As You Like It</w:t>
      </w:r>
      <w:r w:rsidR="007C2F71">
        <w:rPr>
          <w:lang w:val="en-US"/>
        </w:rPr>
        <w:t>"</w:t>
      </w:r>
      <w:bookmarkEnd w:id="197"/>
    </w:p>
    <w:p w:rsidR="0028054F" w:rsidRPr="003D7E7D" w:rsidRDefault="0028054F" w:rsidP="0028054F">
      <w:pPr>
        <w:rPr>
          <w:lang w:val="en-US"/>
        </w:rPr>
      </w:pPr>
      <w:r w:rsidRPr="0037118D">
        <w:t>{{Gloser</w:t>
      </w:r>
      <w:r>
        <w:t xml:space="preserve"> s. 203</w:t>
      </w:r>
      <w:r w:rsidRPr="0037118D">
        <w:t>:}}</w:t>
      </w:r>
    </w:p>
    <w:p w:rsidR="0028054F" w:rsidRDefault="0028054F" w:rsidP="0028054F">
      <w:pPr>
        <w:rPr>
          <w:lang w:val="en-US"/>
        </w:rPr>
      </w:pPr>
      <w:r w:rsidRPr="003D7E7D">
        <w:rPr>
          <w:lang w:val="en-US"/>
        </w:rPr>
        <w:t>knockabout</w:t>
      </w:r>
      <w:r>
        <w:rPr>
          <w:lang w:val="en-US"/>
        </w:rPr>
        <w:t xml:space="preserve">: </w:t>
      </w:r>
      <w:r w:rsidRPr="003D7E7D">
        <w:rPr>
          <w:lang w:val="en-US"/>
        </w:rPr>
        <w:t>here: deliberately silly, often involving hitting or falling</w:t>
      </w:r>
    </w:p>
    <w:p w:rsidR="0028054F" w:rsidRDefault="0028054F" w:rsidP="0028054F">
      <w:pPr>
        <w:rPr>
          <w:lang w:val="en-US"/>
        </w:rPr>
      </w:pPr>
      <w:r w:rsidRPr="003D7E7D">
        <w:rPr>
          <w:lang w:val="en-US"/>
        </w:rPr>
        <w:t>gag</w:t>
      </w:r>
      <w:r>
        <w:rPr>
          <w:lang w:val="en-US"/>
        </w:rPr>
        <w:t xml:space="preserve">: </w:t>
      </w:r>
      <w:r w:rsidRPr="003D7E7D">
        <w:rPr>
          <w:lang w:val="en-US"/>
        </w:rPr>
        <w:t>joke</w:t>
      </w:r>
    </w:p>
    <w:p w:rsidR="0028054F" w:rsidRDefault="0028054F" w:rsidP="0028054F">
      <w:pPr>
        <w:rPr>
          <w:lang w:val="en-US"/>
        </w:rPr>
      </w:pPr>
      <w:r w:rsidRPr="003D7E7D">
        <w:rPr>
          <w:lang w:val="en-US"/>
        </w:rPr>
        <w:t>seamlessly interwoven</w:t>
      </w:r>
      <w:r>
        <w:rPr>
          <w:lang w:val="en-US"/>
        </w:rPr>
        <w:t xml:space="preserve">: </w:t>
      </w:r>
      <w:r w:rsidRPr="003D7E7D">
        <w:rPr>
          <w:lang w:val="en-US"/>
        </w:rPr>
        <w:t>here: connected without a break</w:t>
      </w:r>
    </w:p>
    <w:p w:rsidR="0028054F" w:rsidRPr="003D7E7D" w:rsidRDefault="0028054F" w:rsidP="0028054F">
      <w:pPr>
        <w:rPr>
          <w:lang w:val="en-US"/>
        </w:rPr>
      </w:pPr>
      <w:r w:rsidRPr="0037118D">
        <w:t>{{Gloser slutt}}</w:t>
      </w:r>
    </w:p>
    <w:p w:rsidR="0028054F" w:rsidRDefault="0028054F" w:rsidP="00DF49FC">
      <w:pPr>
        <w:rPr>
          <w:lang w:val="en-US"/>
        </w:rPr>
      </w:pPr>
    </w:p>
    <w:p w:rsidR="007C0072" w:rsidRDefault="00DF49FC" w:rsidP="00DF49FC">
      <w:pPr>
        <w:rPr>
          <w:lang w:val="en-US"/>
        </w:rPr>
      </w:pPr>
      <w:r w:rsidRPr="003D7E7D">
        <w:rPr>
          <w:lang w:val="en-US"/>
        </w:rPr>
        <w:t xml:space="preserve">One of the great things about the comedy </w:t>
      </w:r>
      <w:r w:rsidR="007C2F71">
        <w:rPr>
          <w:lang w:val="en-US"/>
        </w:rPr>
        <w:t>"</w:t>
      </w:r>
      <w:r w:rsidRPr="003D7E7D">
        <w:rPr>
          <w:lang w:val="en-US"/>
        </w:rPr>
        <w:t>As You Like It</w:t>
      </w:r>
      <w:r w:rsidR="007C2F71">
        <w:rPr>
          <w:lang w:val="en-US"/>
        </w:rPr>
        <w:t>"</w:t>
      </w:r>
      <w:r w:rsidRPr="003D7E7D">
        <w:rPr>
          <w:lang w:val="en-US"/>
        </w:rPr>
        <w:t xml:space="preserve"> is that he made a woman the strong hero. Rosalind is the main intelligent character in the play. She's the one who sees what everything is and young girls coming to see the play now will see a very strong female role model. He showed that a woman can be as strong, witty and intelligent as a man can. Shakespeare was one of the first people to do something like that. Orlando is a sexy wrestler, but Rosalind is the one who is intelligent and spirited. She controls everybody in the play and, even today, you rarely see a woman being the lead in for instance a Hollywood movie to that degree and having control in that way.</w:t>
      </w:r>
    </w:p>
    <w:p w:rsidR="0028054F" w:rsidRDefault="00DF49FC" w:rsidP="00DF49FC">
      <w:pPr>
        <w:rPr>
          <w:lang w:val="en-US"/>
        </w:rPr>
      </w:pPr>
      <w:r w:rsidRPr="003D7E7D">
        <w:rPr>
          <w:lang w:val="en-US"/>
        </w:rPr>
        <w:lastRenderedPageBreak/>
        <w:t xml:space="preserve">  Shakespeare had to dress the girl as a boy so that she was free to be able to show that a woman could do anything that a man could do. 350 years ahead of women getting the vote in UK, he showed that a woman can be just as smart and capable as any man, and he showed it by way of humour.</w:t>
      </w:r>
    </w:p>
    <w:p w:rsidR="00DF1969" w:rsidRDefault="00DF49FC" w:rsidP="00DF49FC">
      <w:pPr>
        <w:rPr>
          <w:lang w:val="en-US"/>
        </w:rPr>
      </w:pPr>
      <w:r w:rsidRPr="003D7E7D">
        <w:rPr>
          <w:lang w:val="en-US"/>
        </w:rPr>
        <w:t xml:space="preserve">  And there are some incredible speeches like </w:t>
      </w:r>
      <w:r w:rsidR="007C2F71">
        <w:rPr>
          <w:lang w:val="en-US"/>
        </w:rPr>
        <w:t>"</w:t>
      </w:r>
      <w:r w:rsidRPr="003D7E7D">
        <w:rPr>
          <w:lang w:val="en-US"/>
        </w:rPr>
        <w:t>All the World's a Stage</w:t>
      </w:r>
      <w:r w:rsidR="007C2F71">
        <w:rPr>
          <w:lang w:val="en-US"/>
        </w:rPr>
        <w:t>"</w:t>
      </w:r>
      <w:r w:rsidRPr="003D7E7D">
        <w:rPr>
          <w:lang w:val="en-US"/>
        </w:rPr>
        <w:t>, and he goes through the seven ages of mankind and anyone in the audience can</w:t>
      </w:r>
      <w:r w:rsidR="0028054F">
        <w:rPr>
          <w:lang w:val="en-US"/>
        </w:rPr>
        <w:t xml:space="preserve"> </w:t>
      </w:r>
      <w:r w:rsidR="0028054F" w:rsidRPr="003D7E7D">
        <w:rPr>
          <w:lang w:val="en-US"/>
        </w:rPr>
        <w:t>recognize himself in one of those ages, like being a lover or the whining schoolboy.</w:t>
      </w:r>
    </w:p>
    <w:p w:rsidR="00DF1969" w:rsidRDefault="00DF1969" w:rsidP="00DF49FC">
      <w:pPr>
        <w:rPr>
          <w:lang w:val="en-US"/>
        </w:rPr>
      </w:pPr>
    </w:p>
    <w:p w:rsidR="00DF49FC" w:rsidRPr="003D7E7D" w:rsidRDefault="00DF49FC" w:rsidP="00DF49FC">
      <w:pPr>
        <w:rPr>
          <w:lang w:val="en-US"/>
        </w:rPr>
      </w:pPr>
      <w:r w:rsidRPr="003D7E7D">
        <w:rPr>
          <w:lang w:val="en-US"/>
        </w:rPr>
        <w:t>--- 203</w:t>
      </w:r>
      <w:r w:rsidR="003D7E7D" w:rsidRPr="003D7E7D">
        <w:t xml:space="preserve"> til </w:t>
      </w:r>
      <w:r w:rsidRPr="003D7E7D">
        <w:rPr>
          <w:lang w:val="en-US"/>
        </w:rPr>
        <w:t>239</w:t>
      </w:r>
    </w:p>
    <w:p w:rsidR="007C0072" w:rsidRDefault="00DF49FC" w:rsidP="00DF49FC">
      <w:pPr>
        <w:rPr>
          <w:lang w:val="en-US"/>
        </w:rPr>
      </w:pPr>
      <w:r w:rsidRPr="003D7E7D">
        <w:rPr>
          <w:lang w:val="en-US"/>
        </w:rPr>
        <w:t xml:space="preserve">We all know that no matter what we go through in our lives, this journey we go through of all the different ages, as being young and foolish and in love and everything else, we will all be gone. So even in a knockabout comedy with a fool in the forest and simple fun gags it still has these deeper themes about human nature. But Shakespeare doesn't throw them at you and say, </w:t>
      </w:r>
      <w:r w:rsidR="007C2F71">
        <w:rPr>
          <w:lang w:val="en-US"/>
        </w:rPr>
        <w:t>"</w:t>
      </w:r>
      <w:r w:rsidRPr="003D7E7D">
        <w:rPr>
          <w:lang w:val="en-US"/>
        </w:rPr>
        <w:t>Think about this!</w:t>
      </w:r>
      <w:r w:rsidR="007C2F71">
        <w:rPr>
          <w:lang w:val="en-US"/>
        </w:rPr>
        <w:t>"</w:t>
      </w:r>
      <w:r w:rsidRPr="003D7E7D">
        <w:rPr>
          <w:lang w:val="en-US"/>
        </w:rPr>
        <w:t xml:space="preserve"> These things are just seamlessly interwoven into his work.</w:t>
      </w:r>
    </w:p>
    <w:p w:rsidR="00DF1969" w:rsidRDefault="0028054F" w:rsidP="00DF49FC">
      <w:pPr>
        <w:rPr>
          <w:lang w:val="en-US"/>
        </w:rPr>
      </w:pPr>
      <w:r>
        <w:rPr>
          <w:lang w:val="en-US"/>
        </w:rPr>
        <w:t>  </w:t>
      </w:r>
      <w:r w:rsidR="00DF49FC" w:rsidRPr="003D7E7D">
        <w:rPr>
          <w:lang w:val="en-US"/>
        </w:rPr>
        <w:t>When Shakespeare wrote these plays, these were not just considered high art. Now many people think of Shakespeare like going to the opera or something of that kind. But the opera was always for lords and ladies, kings and queens. Shakespeare's plays were written for everybody. Pay a shilling, drink your beer, stand there, shout at the actors, laugh at the bawdy jokes and have a good night out. Everybody would have been there from the poorest man or woman who couldn't read or write, to kings and queens. It may be a bit of a cliché, but there is a saying that Shakespeare was not of an age, but of all time.</w:t>
      </w:r>
    </w:p>
    <w:p w:rsidR="00DF1969" w:rsidRDefault="00DF1969" w:rsidP="00DF49FC">
      <w:pPr>
        <w:rPr>
          <w:lang w:val="en-US"/>
        </w:rPr>
      </w:pPr>
    </w:p>
    <w:p w:rsidR="00DF49FC" w:rsidRPr="003D7E7D" w:rsidRDefault="0037118D" w:rsidP="00DF49FC">
      <w:pPr>
        <w:rPr>
          <w:lang w:val="en-US"/>
        </w:rPr>
      </w:pPr>
      <w:r w:rsidRPr="0037118D">
        <w:t>{{</w:t>
      </w:r>
      <w:r w:rsidR="0028054F">
        <w:t>To b</w:t>
      </w:r>
      <w:r w:rsidRPr="0037118D">
        <w:t>ilde</w:t>
      </w:r>
      <w:r w:rsidR="0028054F">
        <w:t>r</w:t>
      </w:r>
      <w:r w:rsidRPr="0037118D">
        <w:t>:}}</w:t>
      </w:r>
    </w:p>
    <w:p w:rsidR="007C0072" w:rsidRDefault="00DF49FC" w:rsidP="00DF49FC">
      <w:pPr>
        <w:rPr>
          <w:lang w:val="en-US"/>
        </w:rPr>
      </w:pPr>
      <w:r w:rsidRPr="003D7E7D">
        <w:rPr>
          <w:lang w:val="en-US"/>
        </w:rPr>
        <w:t xml:space="preserve">The British Shakespeare Company, featuring Martha Swann as Rosalind and Zahra Browne as Phoebe, performing </w:t>
      </w:r>
      <w:r w:rsidR="007C2F71">
        <w:rPr>
          <w:lang w:val="en-US"/>
        </w:rPr>
        <w:t>"</w:t>
      </w:r>
      <w:r w:rsidRPr="003D7E7D">
        <w:rPr>
          <w:lang w:val="en-US"/>
        </w:rPr>
        <w:t>As You Like It</w:t>
      </w:r>
      <w:r w:rsidR="007C2F71">
        <w:rPr>
          <w:lang w:val="en-US"/>
        </w:rPr>
        <w:t>"</w:t>
      </w:r>
      <w:r w:rsidRPr="003D7E7D">
        <w:rPr>
          <w:lang w:val="en-US"/>
        </w:rPr>
        <w:t xml:space="preserve"> outdoors. The photos were taken while the play was performed at Ramme Gaard in Norway.</w:t>
      </w:r>
    </w:p>
    <w:p w:rsidR="00DF1969" w:rsidRDefault="0037118D" w:rsidP="00DF49FC">
      <w:pPr>
        <w:rPr>
          <w:lang w:val="en-US"/>
        </w:rPr>
      </w:pPr>
      <w:r w:rsidRPr="0037118D">
        <w:t>{{Slutt}}</w:t>
      </w:r>
    </w:p>
    <w:p w:rsidR="00DF1969" w:rsidRDefault="00DF1969" w:rsidP="00DF49FC">
      <w:pPr>
        <w:rPr>
          <w:lang w:val="en-US"/>
        </w:rPr>
      </w:pPr>
    </w:p>
    <w:p w:rsidR="00DF49FC" w:rsidRPr="003D7E7D" w:rsidRDefault="00DF49FC" w:rsidP="00DF49FC">
      <w:pPr>
        <w:rPr>
          <w:lang w:val="en-US"/>
        </w:rPr>
      </w:pPr>
      <w:r w:rsidRPr="003D7E7D">
        <w:rPr>
          <w:lang w:val="en-US"/>
        </w:rPr>
        <w:t>--- 204</w:t>
      </w:r>
      <w:r w:rsidR="003D7E7D" w:rsidRPr="003D7E7D">
        <w:t xml:space="preserve"> til </w:t>
      </w:r>
      <w:r w:rsidRPr="003D7E7D">
        <w:rPr>
          <w:lang w:val="en-US"/>
        </w:rPr>
        <w:t>239</w:t>
      </w:r>
    </w:p>
    <w:p w:rsidR="00DF49FC" w:rsidRPr="003D7E7D" w:rsidRDefault="0037118D" w:rsidP="00DF49FC">
      <w:pPr>
        <w:rPr>
          <w:lang w:val="en-US"/>
        </w:rPr>
      </w:pPr>
      <w:r w:rsidRPr="0037118D">
        <w:t>{{Oppgaver:}}</w:t>
      </w:r>
    </w:p>
    <w:p w:rsidR="0028054F" w:rsidRPr="0028054F" w:rsidRDefault="0028054F" w:rsidP="0028054F">
      <w:r w:rsidRPr="0028054F">
        <w:rPr>
          <w:lang w:val="en-US"/>
        </w:rPr>
        <w:t>_Did you get it? Written tasks_</w:t>
      </w:r>
    </w:p>
    <w:p w:rsidR="0028054F" w:rsidRDefault="00DF49FC" w:rsidP="00DF49FC">
      <w:pPr>
        <w:rPr>
          <w:lang w:val="en-US"/>
        </w:rPr>
      </w:pPr>
      <w:r w:rsidRPr="003D7E7D">
        <w:rPr>
          <w:lang w:val="en-US"/>
        </w:rPr>
        <w:t>&gt;</w:t>
      </w:r>
      <w:r w:rsidR="0028054F">
        <w:rPr>
          <w:lang w:val="en-US"/>
        </w:rPr>
        <w:t>&gt;&gt; 1</w:t>
      </w:r>
    </w:p>
    <w:p w:rsidR="00DF1969" w:rsidRDefault="00DF49FC" w:rsidP="00DF49FC">
      <w:pPr>
        <w:rPr>
          <w:lang w:val="en-US"/>
        </w:rPr>
      </w:pPr>
      <w:r w:rsidRPr="003D7E7D">
        <w:rPr>
          <w:lang w:val="en-US"/>
        </w:rPr>
        <w:t>When did Robert Williamson discover Shakespeare?</w:t>
      </w:r>
    </w:p>
    <w:p w:rsidR="00DF1969" w:rsidRDefault="00DF1969" w:rsidP="00DF49FC">
      <w:pPr>
        <w:rPr>
          <w:lang w:val="en-US"/>
        </w:rPr>
      </w:pPr>
    </w:p>
    <w:p w:rsidR="0028054F" w:rsidRDefault="0028054F" w:rsidP="00DF49FC">
      <w:pPr>
        <w:rPr>
          <w:lang w:val="en-US"/>
        </w:rPr>
      </w:pPr>
      <w:r>
        <w:rPr>
          <w:lang w:val="en-US"/>
        </w:rPr>
        <w:t>&gt;&gt;&gt; 2</w:t>
      </w:r>
    </w:p>
    <w:p w:rsidR="00DF1969" w:rsidRDefault="00DF49FC" w:rsidP="00DF49FC">
      <w:pPr>
        <w:rPr>
          <w:lang w:val="en-US"/>
        </w:rPr>
      </w:pPr>
      <w:r w:rsidRPr="003D7E7D">
        <w:rPr>
          <w:lang w:val="en-US"/>
        </w:rPr>
        <w:t>Name some of the advantages of performing Shakespeare in the open air.</w:t>
      </w:r>
    </w:p>
    <w:p w:rsidR="00DF1969" w:rsidRDefault="00DF1969" w:rsidP="00DF49FC">
      <w:pPr>
        <w:rPr>
          <w:lang w:val="en-US"/>
        </w:rPr>
      </w:pPr>
    </w:p>
    <w:p w:rsidR="0028054F" w:rsidRDefault="0028054F" w:rsidP="00DF49FC">
      <w:pPr>
        <w:rPr>
          <w:lang w:val="en-US"/>
        </w:rPr>
      </w:pPr>
      <w:r>
        <w:rPr>
          <w:lang w:val="en-US"/>
        </w:rPr>
        <w:t>&gt;&gt;&gt; 3</w:t>
      </w:r>
    </w:p>
    <w:p w:rsidR="00DF1969" w:rsidRDefault="00DF49FC" w:rsidP="00DF49FC">
      <w:pPr>
        <w:rPr>
          <w:lang w:val="en-US"/>
        </w:rPr>
      </w:pPr>
      <w:r w:rsidRPr="003D7E7D">
        <w:rPr>
          <w:lang w:val="en-US"/>
        </w:rPr>
        <w:lastRenderedPageBreak/>
        <w:t>Why are Shakespeare's plays still relevant?</w:t>
      </w:r>
    </w:p>
    <w:p w:rsidR="00DF1969" w:rsidRDefault="00DF1969" w:rsidP="00DF49FC">
      <w:pPr>
        <w:rPr>
          <w:lang w:val="en-US"/>
        </w:rPr>
      </w:pPr>
    </w:p>
    <w:p w:rsidR="0028054F" w:rsidRDefault="0028054F" w:rsidP="00DF49FC">
      <w:pPr>
        <w:rPr>
          <w:lang w:val="en-US"/>
        </w:rPr>
      </w:pPr>
      <w:r>
        <w:rPr>
          <w:lang w:val="en-US"/>
        </w:rPr>
        <w:t>&gt;&gt;&gt; 4</w:t>
      </w:r>
    </w:p>
    <w:p w:rsidR="00DF1969" w:rsidRDefault="00DF49FC" w:rsidP="00DF49FC">
      <w:pPr>
        <w:rPr>
          <w:lang w:val="en-US"/>
        </w:rPr>
      </w:pPr>
      <w:r w:rsidRPr="003D7E7D">
        <w:rPr>
          <w:lang w:val="en-US"/>
        </w:rPr>
        <w:t xml:space="preserve">What is special about the main character in </w:t>
      </w:r>
      <w:r w:rsidR="007C2F71">
        <w:rPr>
          <w:lang w:val="en-US"/>
        </w:rPr>
        <w:t>"</w:t>
      </w:r>
      <w:r w:rsidRPr="003D7E7D">
        <w:rPr>
          <w:lang w:val="en-US"/>
        </w:rPr>
        <w:t>As You Like It</w:t>
      </w:r>
      <w:r w:rsidR="007C2F71">
        <w:rPr>
          <w:lang w:val="en-US"/>
        </w:rPr>
        <w:t>"</w:t>
      </w:r>
      <w:r w:rsidRPr="003D7E7D">
        <w:rPr>
          <w:lang w:val="en-US"/>
        </w:rPr>
        <w:t>?</w:t>
      </w:r>
    </w:p>
    <w:p w:rsidR="00DF1969" w:rsidRDefault="00DF1969" w:rsidP="00DF49FC">
      <w:pPr>
        <w:rPr>
          <w:lang w:val="en-US"/>
        </w:rPr>
      </w:pPr>
    </w:p>
    <w:p w:rsidR="0028054F" w:rsidRPr="0028054F" w:rsidRDefault="0028054F" w:rsidP="0028054F">
      <w:pPr>
        <w:rPr>
          <w:lang w:val="en-US"/>
        </w:rPr>
      </w:pPr>
      <w:r>
        <w:rPr>
          <w:lang w:val="en-US"/>
        </w:rPr>
        <w:t>_Oral task</w:t>
      </w:r>
      <w:r w:rsidRPr="0028054F">
        <w:rPr>
          <w:lang w:val="en-US"/>
        </w:rPr>
        <w:t>_</w:t>
      </w:r>
    </w:p>
    <w:p w:rsidR="0028054F" w:rsidRDefault="00DF49FC" w:rsidP="00DF49FC">
      <w:pPr>
        <w:rPr>
          <w:lang w:val="en-US"/>
        </w:rPr>
      </w:pPr>
      <w:r w:rsidRPr="003D7E7D">
        <w:rPr>
          <w:lang w:val="en-US"/>
        </w:rPr>
        <w:t>&gt;&gt;&gt;</w:t>
      </w:r>
      <w:r w:rsidR="0028054F">
        <w:rPr>
          <w:lang w:val="en-US"/>
        </w:rPr>
        <w:t xml:space="preserve"> 5</w:t>
      </w:r>
    </w:p>
    <w:p w:rsidR="00DF49FC" w:rsidRPr="003D7E7D" w:rsidRDefault="00DF49FC" w:rsidP="00DF49FC">
      <w:pPr>
        <w:rPr>
          <w:lang w:val="en-US"/>
        </w:rPr>
      </w:pPr>
      <w:r w:rsidRPr="003D7E7D">
        <w:rPr>
          <w:lang w:val="en-US"/>
        </w:rPr>
        <w:t>Discuss:</w:t>
      </w:r>
    </w:p>
    <w:p w:rsidR="00DF49FC" w:rsidRPr="003D7E7D" w:rsidRDefault="00DF49FC" w:rsidP="0028054F">
      <w:pPr>
        <w:ind w:left="374" w:hanging="374"/>
        <w:rPr>
          <w:lang w:val="en-US"/>
        </w:rPr>
      </w:pPr>
      <w:r w:rsidRPr="003D7E7D">
        <w:rPr>
          <w:lang w:val="en-US"/>
        </w:rPr>
        <w:t>a) What was your impression of Shakespeare before reading this text?</w:t>
      </w:r>
    </w:p>
    <w:p w:rsidR="00DF49FC" w:rsidRPr="003D7E7D" w:rsidRDefault="00DF49FC" w:rsidP="0028054F">
      <w:pPr>
        <w:ind w:left="374" w:hanging="374"/>
        <w:rPr>
          <w:lang w:val="en-US"/>
        </w:rPr>
      </w:pPr>
      <w:r w:rsidRPr="003D7E7D">
        <w:rPr>
          <w:lang w:val="en-US"/>
        </w:rPr>
        <w:t>b) What is your impression of Shakespeare now?</w:t>
      </w:r>
    </w:p>
    <w:p w:rsidR="00DF1969" w:rsidRDefault="00DF49FC" w:rsidP="0028054F">
      <w:pPr>
        <w:ind w:left="374" w:hanging="374"/>
        <w:rPr>
          <w:lang w:val="en-US"/>
        </w:rPr>
      </w:pPr>
      <w:r w:rsidRPr="003D7E7D">
        <w:rPr>
          <w:lang w:val="en-US"/>
        </w:rPr>
        <w:t>c) Would you like to watch a performance of a Shakespeare play? Give reasons.</w:t>
      </w:r>
    </w:p>
    <w:p w:rsidR="00DF1969" w:rsidRDefault="00DF1969" w:rsidP="00DF49FC">
      <w:pPr>
        <w:rPr>
          <w:lang w:val="en-US"/>
        </w:rPr>
      </w:pPr>
    </w:p>
    <w:p w:rsidR="0028054F" w:rsidRPr="003D7E7D" w:rsidRDefault="0028054F">
      <w:pPr>
        <w:rPr>
          <w:lang w:val="en-US"/>
        </w:rPr>
      </w:pPr>
      <w:r w:rsidRPr="0028054F">
        <w:rPr>
          <w:lang w:val="en-US"/>
        </w:rPr>
        <w:t>_Written and oral tasks_</w:t>
      </w:r>
    </w:p>
    <w:p w:rsidR="0028054F" w:rsidRDefault="00DF49FC" w:rsidP="00DF49FC">
      <w:pPr>
        <w:rPr>
          <w:lang w:val="en-US"/>
        </w:rPr>
      </w:pPr>
      <w:r w:rsidRPr="003D7E7D">
        <w:rPr>
          <w:lang w:val="en-US"/>
        </w:rPr>
        <w:t>&gt;</w:t>
      </w:r>
      <w:r w:rsidR="0028054F">
        <w:rPr>
          <w:lang w:val="en-US"/>
        </w:rPr>
        <w:t>&gt;&gt; 6</w:t>
      </w:r>
    </w:p>
    <w:p w:rsidR="00DF1969" w:rsidRDefault="00DF49FC" w:rsidP="00DF49FC">
      <w:pPr>
        <w:rPr>
          <w:lang w:val="en-US"/>
        </w:rPr>
      </w:pPr>
      <w:r w:rsidRPr="003D7E7D">
        <w:rPr>
          <w:lang w:val="en-US"/>
        </w:rPr>
        <w:t>In your view, what are the most typical characteristics shared by all human beings? Jot down your thoughts. Then share your ideas with some classmates.</w:t>
      </w:r>
    </w:p>
    <w:p w:rsidR="00DF1969" w:rsidRDefault="00DF1969" w:rsidP="00DF49FC">
      <w:pPr>
        <w:rPr>
          <w:lang w:val="en-US"/>
        </w:rPr>
      </w:pPr>
    </w:p>
    <w:p w:rsidR="0028054F" w:rsidRDefault="0028054F" w:rsidP="00DF49FC">
      <w:pPr>
        <w:rPr>
          <w:lang w:val="en-US"/>
        </w:rPr>
      </w:pPr>
      <w:r>
        <w:rPr>
          <w:lang w:val="en-US"/>
        </w:rPr>
        <w:t>&gt;&gt;&gt; 7</w:t>
      </w:r>
    </w:p>
    <w:p w:rsidR="00DF1969" w:rsidRDefault="00DF49FC" w:rsidP="00DF49FC">
      <w:pPr>
        <w:rPr>
          <w:lang w:val="en-US"/>
        </w:rPr>
      </w:pPr>
      <w:r w:rsidRPr="003D7E7D">
        <w:rPr>
          <w:lang w:val="en-US"/>
        </w:rPr>
        <w:t xml:space="preserve">Work together with a classmate. Write a short play </w:t>
      </w:r>
      <w:r w:rsidR="0028054F">
        <w:rPr>
          <w:lang w:val="en-US"/>
        </w:rPr>
        <w:t xml:space="preserve">based on the following themes: </w:t>
      </w:r>
      <w:r w:rsidRPr="003D7E7D">
        <w:rPr>
          <w:lang w:val="en-US"/>
        </w:rPr>
        <w:t>love, hate, e</w:t>
      </w:r>
      <w:r w:rsidR="0028054F">
        <w:rPr>
          <w:lang w:val="en-US"/>
        </w:rPr>
        <w:t>nvy, loyalty, fear, forgiveness</w:t>
      </w:r>
      <w:r w:rsidRPr="003D7E7D">
        <w:rPr>
          <w:lang w:val="en-US"/>
        </w:rPr>
        <w:t>. Perform the play.</w:t>
      </w:r>
    </w:p>
    <w:p w:rsidR="00DF1969" w:rsidRDefault="00DF1969" w:rsidP="00DF49FC">
      <w:pPr>
        <w:rPr>
          <w:lang w:val="en-US"/>
        </w:rPr>
      </w:pPr>
    </w:p>
    <w:p w:rsidR="0028054F" w:rsidRPr="003D7E7D" w:rsidRDefault="0028054F">
      <w:pPr>
        <w:rPr>
          <w:lang w:val="en-US"/>
        </w:rPr>
      </w:pPr>
      <w:r w:rsidRPr="0028054F">
        <w:rPr>
          <w:lang w:val="en-US"/>
        </w:rPr>
        <w:t>_Written task</w:t>
      </w:r>
      <w:r>
        <w:rPr>
          <w:lang w:val="en-US"/>
        </w:rPr>
        <w:t>s</w:t>
      </w:r>
      <w:r w:rsidRPr="0028054F">
        <w:rPr>
          <w:lang w:val="en-US"/>
        </w:rPr>
        <w:t>_</w:t>
      </w:r>
    </w:p>
    <w:p w:rsidR="0028054F" w:rsidRDefault="00DF49FC" w:rsidP="00DF49FC">
      <w:pPr>
        <w:rPr>
          <w:lang w:val="en-US"/>
        </w:rPr>
      </w:pPr>
      <w:r w:rsidRPr="003D7E7D">
        <w:rPr>
          <w:lang w:val="en-US"/>
        </w:rPr>
        <w:t>&gt;</w:t>
      </w:r>
      <w:r w:rsidR="0028054F">
        <w:rPr>
          <w:lang w:val="en-US"/>
        </w:rPr>
        <w:t>&gt;&gt; 8</w:t>
      </w:r>
    </w:p>
    <w:p w:rsidR="00DF1969" w:rsidRDefault="00DF49FC" w:rsidP="00DF49FC">
      <w:pPr>
        <w:rPr>
          <w:lang w:val="en-US"/>
        </w:rPr>
      </w:pPr>
      <w:r w:rsidRPr="003D7E7D">
        <w:rPr>
          <w:lang w:val="en-US"/>
        </w:rPr>
        <w:t>If Shakespeare had been alive today, what would his plays have been about? Write an essay in which you reflect upon this question.</w:t>
      </w:r>
    </w:p>
    <w:p w:rsidR="00DF1969" w:rsidRDefault="00DF1969" w:rsidP="00DF49FC">
      <w:pPr>
        <w:rPr>
          <w:lang w:val="en-US"/>
        </w:rPr>
      </w:pPr>
    </w:p>
    <w:p w:rsidR="0028054F" w:rsidRDefault="00DF49FC" w:rsidP="00DF49FC">
      <w:pPr>
        <w:rPr>
          <w:lang w:val="en-US"/>
        </w:rPr>
      </w:pPr>
      <w:r w:rsidRPr="003D7E7D">
        <w:rPr>
          <w:lang w:val="en-US"/>
        </w:rPr>
        <w:t>&gt;&gt;&gt;</w:t>
      </w:r>
      <w:r w:rsidR="0028054F">
        <w:rPr>
          <w:lang w:val="en-US"/>
        </w:rPr>
        <w:t xml:space="preserve"> 9</w:t>
      </w:r>
    </w:p>
    <w:p w:rsidR="00DF1969" w:rsidRDefault="00DF49FC" w:rsidP="00DF49FC">
      <w:pPr>
        <w:rPr>
          <w:lang w:val="en-US"/>
        </w:rPr>
      </w:pPr>
      <w:r w:rsidRPr="003D7E7D">
        <w:rPr>
          <w:lang w:val="en-US"/>
        </w:rPr>
        <w:t>Solve the crossword puzzle</w:t>
      </w:r>
    </w:p>
    <w:p w:rsidR="0028054F" w:rsidRPr="003D7E7D" w:rsidRDefault="0028054F">
      <w:pPr>
        <w:rPr>
          <w:lang w:val="en-US"/>
        </w:rPr>
      </w:pPr>
      <w:r w:rsidRPr="0028054F">
        <w:t>{{Kryssorddiagrammet er ikke tilrettelagt.}}</w:t>
      </w:r>
    </w:p>
    <w:p w:rsidR="0028054F" w:rsidRDefault="0028054F" w:rsidP="00DF49FC">
      <w:pPr>
        <w:rPr>
          <w:lang w:val="en-US"/>
        </w:rPr>
      </w:pPr>
    </w:p>
    <w:p w:rsidR="007C0072" w:rsidRDefault="0028054F" w:rsidP="00DF49FC">
      <w:pPr>
        <w:rPr>
          <w:lang w:val="en-US"/>
        </w:rPr>
      </w:pPr>
      <w:r>
        <w:rPr>
          <w:lang w:val="en-US"/>
        </w:rPr>
        <w:t xml:space="preserve">Across: </w:t>
      </w:r>
    </w:p>
    <w:p w:rsidR="00DF49FC" w:rsidRPr="003D7E7D" w:rsidRDefault="00DF49FC" w:rsidP="00DF49FC">
      <w:pPr>
        <w:rPr>
          <w:lang w:val="en-US"/>
        </w:rPr>
      </w:pPr>
      <w:r w:rsidRPr="003D7E7D">
        <w:rPr>
          <w:lang w:val="en-US"/>
        </w:rPr>
        <w:t>1 typical ending in tragedies</w:t>
      </w:r>
      <w:r w:rsidR="0028054F">
        <w:rPr>
          <w:lang w:val="en-US"/>
        </w:rPr>
        <w:t xml:space="preserve"> </w:t>
      </w:r>
      <w:r w:rsidR="0028054F" w:rsidRPr="0028054F">
        <w:t>{{3 bokstaver}}</w:t>
      </w:r>
    </w:p>
    <w:p w:rsidR="00DF49FC" w:rsidRPr="003D7E7D" w:rsidRDefault="00DF49FC" w:rsidP="00DF49FC">
      <w:pPr>
        <w:rPr>
          <w:lang w:val="en-US"/>
        </w:rPr>
      </w:pPr>
      <w:r w:rsidRPr="003D7E7D">
        <w:rPr>
          <w:lang w:val="en-US"/>
        </w:rPr>
        <w:t>6 understand</w:t>
      </w:r>
      <w:r w:rsidR="00B477FE">
        <w:rPr>
          <w:lang w:val="en-US"/>
        </w:rPr>
        <w:t xml:space="preserve"> </w:t>
      </w:r>
      <w:r w:rsidR="00B477FE" w:rsidRPr="00B477FE">
        <w:t>{{7 bokstaver}}</w:t>
      </w:r>
    </w:p>
    <w:p w:rsidR="00DF49FC" w:rsidRPr="003D7E7D" w:rsidRDefault="00DF49FC" w:rsidP="00DF49FC">
      <w:pPr>
        <w:rPr>
          <w:lang w:val="en-US"/>
        </w:rPr>
      </w:pPr>
      <w:r w:rsidRPr="003D7E7D">
        <w:rPr>
          <w:lang w:val="en-US"/>
        </w:rPr>
        <w:t>7 be grateful</w:t>
      </w:r>
      <w:r w:rsidR="00B477FE">
        <w:rPr>
          <w:lang w:val="en-US"/>
        </w:rPr>
        <w:t xml:space="preserve"> </w:t>
      </w:r>
      <w:r w:rsidR="00B477FE" w:rsidRPr="00B477FE">
        <w:t>{{</w:t>
      </w:r>
      <w:r w:rsidR="00B477FE">
        <w:t>10</w:t>
      </w:r>
      <w:r w:rsidR="00B477FE" w:rsidRPr="00B477FE">
        <w:t xml:space="preserve"> bokstaver}}</w:t>
      </w:r>
    </w:p>
    <w:p w:rsidR="00DF49FC" w:rsidRPr="003D7E7D" w:rsidRDefault="00DF49FC" w:rsidP="00DF49FC">
      <w:pPr>
        <w:rPr>
          <w:lang w:val="en-US"/>
        </w:rPr>
      </w:pPr>
      <w:r w:rsidRPr="003D7E7D">
        <w:rPr>
          <w:lang w:val="en-US"/>
        </w:rPr>
        <w:t>9 really</w:t>
      </w:r>
      <w:r w:rsidR="00B477FE">
        <w:rPr>
          <w:lang w:val="en-US"/>
        </w:rPr>
        <w:t xml:space="preserve"> </w:t>
      </w:r>
      <w:r w:rsidR="00B477FE">
        <w:t>{{9</w:t>
      </w:r>
      <w:r w:rsidR="00B477FE" w:rsidRPr="00B477FE">
        <w:t xml:space="preserve"> bokstaver}}</w:t>
      </w:r>
    </w:p>
    <w:p w:rsidR="0028054F" w:rsidRDefault="00DF49FC" w:rsidP="00DF49FC">
      <w:pPr>
        <w:rPr>
          <w:lang w:val="en-US"/>
        </w:rPr>
      </w:pPr>
      <w:r w:rsidRPr="003D7E7D">
        <w:rPr>
          <w:lang w:val="en-US"/>
        </w:rPr>
        <w:t>10 behavio</w:t>
      </w:r>
      <w:r w:rsidR="0028054F">
        <w:rPr>
          <w:lang w:val="en-US"/>
        </w:rPr>
        <w:t>ur showing high moral standards</w:t>
      </w:r>
      <w:r w:rsidR="00B477FE">
        <w:rPr>
          <w:lang w:val="en-US"/>
        </w:rPr>
        <w:t xml:space="preserve"> </w:t>
      </w:r>
      <w:r w:rsidR="00B477FE" w:rsidRPr="00B477FE">
        <w:t>{{</w:t>
      </w:r>
      <w:r w:rsidR="00B477FE">
        <w:t>6</w:t>
      </w:r>
      <w:r w:rsidR="00B477FE" w:rsidRPr="00B477FE">
        <w:t xml:space="preserve"> bokstaver}}</w:t>
      </w:r>
    </w:p>
    <w:p w:rsidR="0028054F" w:rsidRDefault="0028054F" w:rsidP="00DF49FC">
      <w:pPr>
        <w:rPr>
          <w:lang w:val="en-US"/>
        </w:rPr>
      </w:pPr>
    </w:p>
    <w:p w:rsidR="0028054F" w:rsidRDefault="0028054F" w:rsidP="00DF49FC">
      <w:pPr>
        <w:rPr>
          <w:lang w:val="en-US"/>
        </w:rPr>
      </w:pPr>
      <w:r>
        <w:rPr>
          <w:lang w:val="en-US"/>
        </w:rPr>
        <w:t>Down:</w:t>
      </w:r>
    </w:p>
    <w:p w:rsidR="00DF49FC" w:rsidRPr="003D7E7D" w:rsidRDefault="00DF49FC" w:rsidP="00DF49FC">
      <w:pPr>
        <w:rPr>
          <w:lang w:val="en-US"/>
        </w:rPr>
      </w:pPr>
      <w:r w:rsidRPr="003D7E7D">
        <w:rPr>
          <w:lang w:val="en-US"/>
        </w:rPr>
        <w:t>1 full of energy</w:t>
      </w:r>
      <w:r w:rsidR="00B477FE">
        <w:rPr>
          <w:lang w:val="en-US"/>
        </w:rPr>
        <w:t xml:space="preserve"> </w:t>
      </w:r>
      <w:r w:rsidR="00B477FE" w:rsidRPr="00B477FE">
        <w:t>{{</w:t>
      </w:r>
      <w:r w:rsidR="00B477FE">
        <w:t>8</w:t>
      </w:r>
      <w:r w:rsidR="00B477FE" w:rsidRPr="00B477FE">
        <w:t xml:space="preserve"> bokstaver}}</w:t>
      </w:r>
    </w:p>
    <w:p w:rsidR="00DF49FC" w:rsidRPr="003D7E7D" w:rsidRDefault="00DF49FC" w:rsidP="00DF49FC">
      <w:pPr>
        <w:rPr>
          <w:lang w:val="en-US"/>
        </w:rPr>
      </w:pPr>
      <w:r w:rsidRPr="003D7E7D">
        <w:rPr>
          <w:lang w:val="en-US"/>
        </w:rPr>
        <w:t>2 terrible</w:t>
      </w:r>
      <w:r w:rsidR="00B477FE">
        <w:rPr>
          <w:lang w:val="en-US"/>
        </w:rPr>
        <w:t xml:space="preserve"> </w:t>
      </w:r>
      <w:r w:rsidR="00B477FE" w:rsidRPr="00B477FE">
        <w:t>{{</w:t>
      </w:r>
      <w:r w:rsidR="00B477FE">
        <w:t>8</w:t>
      </w:r>
      <w:r w:rsidR="00B477FE" w:rsidRPr="00B477FE">
        <w:t xml:space="preserve"> bokstaver}}</w:t>
      </w:r>
    </w:p>
    <w:p w:rsidR="00DF49FC" w:rsidRPr="003D7E7D" w:rsidRDefault="00DF49FC" w:rsidP="00DF49FC">
      <w:pPr>
        <w:rPr>
          <w:lang w:val="en-US"/>
        </w:rPr>
      </w:pPr>
      <w:r w:rsidRPr="003D7E7D">
        <w:rPr>
          <w:lang w:val="en-US"/>
        </w:rPr>
        <w:t>3 slapstick</w:t>
      </w:r>
      <w:r w:rsidR="00B477FE">
        <w:rPr>
          <w:lang w:val="en-US"/>
        </w:rPr>
        <w:t xml:space="preserve"> </w:t>
      </w:r>
      <w:r w:rsidR="00B477FE" w:rsidRPr="00B477FE">
        <w:t>{{</w:t>
      </w:r>
      <w:r w:rsidR="00B477FE">
        <w:t>10</w:t>
      </w:r>
      <w:r w:rsidR="00B477FE" w:rsidRPr="00B477FE">
        <w:t xml:space="preserve"> bokstaver}}</w:t>
      </w:r>
    </w:p>
    <w:p w:rsidR="00DF49FC" w:rsidRPr="003D7E7D" w:rsidRDefault="00DF49FC" w:rsidP="00DF49FC">
      <w:pPr>
        <w:rPr>
          <w:lang w:val="en-US"/>
        </w:rPr>
      </w:pPr>
      <w:r w:rsidRPr="003D7E7D">
        <w:rPr>
          <w:lang w:val="en-US"/>
        </w:rPr>
        <w:t>4 smoothly</w:t>
      </w:r>
      <w:r w:rsidR="00B477FE">
        <w:rPr>
          <w:lang w:val="en-US"/>
        </w:rPr>
        <w:t xml:space="preserve"> </w:t>
      </w:r>
      <w:r w:rsidR="00B477FE" w:rsidRPr="00B477FE">
        <w:t>{{</w:t>
      </w:r>
      <w:r w:rsidR="00B477FE">
        <w:t>10</w:t>
      </w:r>
      <w:r w:rsidR="00B477FE" w:rsidRPr="00B477FE">
        <w:t xml:space="preserve"> bokstaver}}</w:t>
      </w:r>
    </w:p>
    <w:p w:rsidR="00DF49FC" w:rsidRPr="003D7E7D" w:rsidRDefault="00DF49FC" w:rsidP="00DF49FC">
      <w:pPr>
        <w:rPr>
          <w:lang w:val="en-US"/>
        </w:rPr>
      </w:pPr>
      <w:r w:rsidRPr="003D7E7D">
        <w:rPr>
          <w:lang w:val="en-US"/>
        </w:rPr>
        <w:t>5 town</w:t>
      </w:r>
      <w:r w:rsidR="00B477FE">
        <w:rPr>
          <w:lang w:val="en-US"/>
        </w:rPr>
        <w:t xml:space="preserve"> </w:t>
      </w:r>
      <w:r w:rsidR="00B477FE" w:rsidRPr="00B477FE">
        <w:t>{{</w:t>
      </w:r>
      <w:r w:rsidR="00B477FE">
        <w:t>9</w:t>
      </w:r>
      <w:r w:rsidR="00B477FE" w:rsidRPr="00B477FE">
        <w:t xml:space="preserve"> bokstaver}}</w:t>
      </w:r>
    </w:p>
    <w:p w:rsidR="007C0072" w:rsidRDefault="00DF49FC" w:rsidP="00DF49FC">
      <w:pPr>
        <w:rPr>
          <w:lang w:val="en-US"/>
        </w:rPr>
      </w:pPr>
      <w:r w:rsidRPr="003D7E7D">
        <w:rPr>
          <w:lang w:val="en-US"/>
        </w:rPr>
        <w:t>8 profession</w:t>
      </w:r>
      <w:r w:rsidR="00B477FE">
        <w:rPr>
          <w:lang w:val="en-US"/>
        </w:rPr>
        <w:t xml:space="preserve"> </w:t>
      </w:r>
      <w:r w:rsidR="00B477FE" w:rsidRPr="00B477FE">
        <w:t>{{</w:t>
      </w:r>
      <w:r w:rsidR="00B477FE">
        <w:t>5</w:t>
      </w:r>
      <w:r w:rsidR="00B477FE" w:rsidRPr="00B477FE">
        <w:t xml:space="preserve"> bokstaver}}</w:t>
      </w:r>
    </w:p>
    <w:p w:rsidR="00DF49FC" w:rsidRPr="003D7E7D" w:rsidRDefault="00DF49FC" w:rsidP="00DF49FC">
      <w:pPr>
        <w:rPr>
          <w:lang w:val="en-US"/>
        </w:rPr>
      </w:pPr>
    </w:p>
    <w:p w:rsidR="0028054F" w:rsidRPr="003D7E7D" w:rsidRDefault="0028054F">
      <w:pPr>
        <w:rPr>
          <w:lang w:val="en-US"/>
        </w:rPr>
      </w:pPr>
      <w:r w:rsidRPr="0028054F">
        <w:rPr>
          <w:lang w:val="en-US"/>
        </w:rPr>
        <w:t>_Role play_</w:t>
      </w:r>
    </w:p>
    <w:p w:rsidR="0028054F" w:rsidRDefault="00DF49FC" w:rsidP="00DF49FC">
      <w:pPr>
        <w:rPr>
          <w:lang w:val="en-US"/>
        </w:rPr>
      </w:pPr>
      <w:r w:rsidRPr="003D7E7D">
        <w:rPr>
          <w:lang w:val="en-US"/>
        </w:rPr>
        <w:t>&gt;</w:t>
      </w:r>
      <w:r w:rsidR="0028054F">
        <w:rPr>
          <w:lang w:val="en-US"/>
        </w:rPr>
        <w:t>&gt;&gt; 10</w:t>
      </w:r>
    </w:p>
    <w:p w:rsidR="00DF1969" w:rsidRDefault="00DF49FC" w:rsidP="00DF49FC">
      <w:pPr>
        <w:rPr>
          <w:lang w:val="en-US"/>
        </w:rPr>
      </w:pPr>
      <w:r w:rsidRPr="003D7E7D">
        <w:rPr>
          <w:lang w:val="en-US"/>
        </w:rPr>
        <w:t>Work in small groups. Choose a Shakespearian dialogue you really like, learn it by heart and act it out in front of your classmates.</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DF49FC" w:rsidP="00DF49FC">
      <w:pPr>
        <w:rPr>
          <w:lang w:val="en-US"/>
        </w:rPr>
      </w:pPr>
      <w:r w:rsidRPr="003D7E7D">
        <w:rPr>
          <w:lang w:val="en-US"/>
        </w:rPr>
        <w:t>--- 205</w:t>
      </w:r>
      <w:r w:rsidR="003D7E7D" w:rsidRPr="003D7E7D">
        <w:t xml:space="preserve"> til </w:t>
      </w:r>
      <w:r w:rsidRPr="003D7E7D">
        <w:rPr>
          <w:lang w:val="en-US"/>
        </w:rPr>
        <w:t>239</w:t>
      </w:r>
    </w:p>
    <w:p w:rsidR="00DF49FC" w:rsidRPr="003D7E7D" w:rsidRDefault="00556A10" w:rsidP="00556A10">
      <w:pPr>
        <w:pStyle w:val="Overskrift2"/>
        <w:rPr>
          <w:lang w:val="en-US"/>
        </w:rPr>
      </w:pPr>
      <w:bookmarkStart w:id="198" w:name="_Toc485817000"/>
      <w:bookmarkStart w:id="199" w:name="_Toc485894734"/>
      <w:r>
        <w:rPr>
          <w:lang w:val="en-US"/>
        </w:rPr>
        <w:t xml:space="preserve">xxx2 </w:t>
      </w:r>
      <w:r w:rsidR="00DF49FC" w:rsidRPr="003D7E7D">
        <w:rPr>
          <w:lang w:val="en-US"/>
        </w:rPr>
        <w:t>Language corner</w:t>
      </w:r>
      <w:bookmarkEnd w:id="198"/>
      <w:bookmarkEnd w:id="199"/>
    </w:p>
    <w:p w:rsidR="007C0072" w:rsidRDefault="00DF49FC" w:rsidP="00DF49FC">
      <w:pPr>
        <w:rPr>
          <w:lang w:val="en-US"/>
        </w:rPr>
      </w:pPr>
      <w:r w:rsidRPr="003D7E7D">
        <w:rPr>
          <w:lang w:val="en-US"/>
        </w:rPr>
        <w:t>Idioms are expressions, fixed phrases and proverbs typical for a language. You can hardly ever translate them word by word into another language without changing their meaning. You cannot say you have mastered the English language until you are able to use a variety of idioms correctly.</w:t>
      </w:r>
    </w:p>
    <w:p w:rsidR="00DF1969" w:rsidRDefault="00DF49FC" w:rsidP="00DF49FC">
      <w:pPr>
        <w:rPr>
          <w:lang w:val="en-US"/>
        </w:rPr>
      </w:pPr>
      <w:r w:rsidRPr="003D7E7D">
        <w:rPr>
          <w:lang w:val="en-US"/>
        </w:rPr>
        <w:t xml:space="preserve">  What does it mean to pull someone's leg, to be all ears, to be between the devil and the deep blue sea or to dash off? Read about how you can look up the meanings of idioms on pages 118</w:t>
      </w:r>
      <w:r w:rsidR="00DF1969">
        <w:rPr>
          <w:lang w:val="en-US"/>
        </w:rPr>
        <w:t>-</w:t>
      </w:r>
      <w:r w:rsidRPr="003D7E7D">
        <w:rPr>
          <w:lang w:val="en-US"/>
        </w:rPr>
        <w:t>120 in _Crossroads 10B</w:t>
      </w:r>
      <w:r w:rsidR="001E4A81">
        <w:rPr>
          <w:lang w:val="en-US"/>
        </w:rPr>
        <w:t>_.</w:t>
      </w:r>
    </w:p>
    <w:p w:rsidR="00DF1969" w:rsidRDefault="00DF1969" w:rsidP="00DF49FC">
      <w:pPr>
        <w:rPr>
          <w:lang w:val="en-US"/>
        </w:rPr>
      </w:pPr>
    </w:p>
    <w:p w:rsidR="00DF49FC" w:rsidRPr="003D7E7D" w:rsidRDefault="00556A10" w:rsidP="00556A10">
      <w:pPr>
        <w:pStyle w:val="Overskrift2"/>
        <w:rPr>
          <w:lang w:val="en-US"/>
        </w:rPr>
      </w:pPr>
      <w:bookmarkStart w:id="200" w:name="_Toc485817001"/>
      <w:bookmarkStart w:id="201" w:name="_Toc485894735"/>
      <w:r>
        <w:rPr>
          <w:lang w:val="en-US"/>
        </w:rPr>
        <w:t xml:space="preserve">xxx2 </w:t>
      </w:r>
      <w:r w:rsidR="00DF49FC" w:rsidRPr="003D7E7D">
        <w:rPr>
          <w:lang w:val="en-US"/>
        </w:rPr>
        <w:t>Task bank</w:t>
      </w:r>
      <w:bookmarkEnd w:id="200"/>
      <w:bookmarkEnd w:id="201"/>
    </w:p>
    <w:p w:rsidR="00DF49FC" w:rsidRPr="003D7E7D" w:rsidRDefault="0037118D" w:rsidP="00DF49FC">
      <w:pPr>
        <w:rPr>
          <w:lang w:val="en-US"/>
        </w:rPr>
      </w:pPr>
      <w:r w:rsidRPr="0037118D">
        <w:t>{{Oppgaver:}}</w:t>
      </w:r>
    </w:p>
    <w:p w:rsidR="001E4A81" w:rsidRPr="001E4A81" w:rsidRDefault="001E4A81" w:rsidP="001E4A81">
      <w:pPr>
        <w:rPr>
          <w:lang w:val="en-US"/>
        </w:rPr>
      </w:pPr>
      <w:r w:rsidRPr="001E4A81">
        <w:rPr>
          <w:lang w:val="en-US"/>
        </w:rPr>
        <w:t>_Oral tasks_</w:t>
      </w:r>
    </w:p>
    <w:p w:rsidR="001E4A81" w:rsidRDefault="001E4A81" w:rsidP="00DF49FC">
      <w:pPr>
        <w:rPr>
          <w:lang w:val="en-US"/>
        </w:rPr>
      </w:pPr>
      <w:r>
        <w:rPr>
          <w:lang w:val="en-US"/>
        </w:rPr>
        <w:t>&gt;&gt;&gt; 1</w:t>
      </w:r>
    </w:p>
    <w:p w:rsidR="00DF1969" w:rsidRDefault="00DF49FC" w:rsidP="00DF49FC">
      <w:pPr>
        <w:rPr>
          <w:lang w:val="en-US"/>
        </w:rPr>
      </w:pPr>
      <w:r w:rsidRPr="003D7E7D">
        <w:rPr>
          <w:lang w:val="en-US"/>
        </w:rPr>
        <w:t xml:space="preserve">If Shakespeare had not written </w:t>
      </w:r>
      <w:r w:rsidR="007C2F71">
        <w:rPr>
          <w:lang w:val="en-US"/>
        </w:rPr>
        <w:t>"</w:t>
      </w:r>
      <w:r w:rsidRPr="003D7E7D">
        <w:rPr>
          <w:lang w:val="en-US"/>
        </w:rPr>
        <w:t>Romeo and Juliet</w:t>
      </w:r>
      <w:r w:rsidR="007C2F71">
        <w:rPr>
          <w:lang w:val="en-US"/>
        </w:rPr>
        <w:t>"</w:t>
      </w:r>
      <w:r w:rsidRPr="003D7E7D">
        <w:rPr>
          <w:lang w:val="en-US"/>
        </w:rPr>
        <w:t xml:space="preserve"> and the same story had been used as the plot of a modern Hollywood movie, do you think it would have become a box office hit? Why? Why not? Discuss in a group.</w:t>
      </w:r>
    </w:p>
    <w:p w:rsidR="00DF1969" w:rsidRDefault="00DF1969" w:rsidP="00DF49FC">
      <w:pPr>
        <w:rPr>
          <w:lang w:val="en-US"/>
        </w:rPr>
      </w:pPr>
    </w:p>
    <w:p w:rsidR="001E4A81" w:rsidRDefault="00DF49FC" w:rsidP="00DF49FC">
      <w:pPr>
        <w:rPr>
          <w:lang w:val="en-US"/>
        </w:rPr>
      </w:pPr>
      <w:r w:rsidRPr="003D7E7D">
        <w:rPr>
          <w:lang w:val="en-US"/>
        </w:rPr>
        <w:t>&gt;&gt;&gt;</w:t>
      </w:r>
      <w:r w:rsidR="001E4A81">
        <w:rPr>
          <w:lang w:val="en-US"/>
        </w:rPr>
        <w:t xml:space="preserve"> 2</w:t>
      </w:r>
    </w:p>
    <w:p w:rsidR="00DF49FC" w:rsidRPr="003D7E7D" w:rsidRDefault="00DF49FC" w:rsidP="00DF49FC">
      <w:pPr>
        <w:rPr>
          <w:lang w:val="en-US"/>
        </w:rPr>
      </w:pPr>
      <w:r w:rsidRPr="003D7E7D">
        <w:rPr>
          <w:lang w:val="en-US"/>
        </w:rPr>
        <w:t>It seems that actors who perform Shakespeare's plays are passionate about their profession.</w:t>
      </w:r>
    </w:p>
    <w:p w:rsidR="00DF49FC" w:rsidRPr="003D7E7D" w:rsidRDefault="00DF49FC" w:rsidP="001E4A81">
      <w:pPr>
        <w:ind w:left="374" w:hanging="374"/>
        <w:rPr>
          <w:lang w:val="en-US"/>
        </w:rPr>
      </w:pPr>
      <w:r w:rsidRPr="003D7E7D">
        <w:rPr>
          <w:lang w:val="en-US"/>
        </w:rPr>
        <w:t>a) Does a good actor need to be passionate about his or her work? Discuss.</w:t>
      </w:r>
    </w:p>
    <w:p w:rsidR="00DF1969" w:rsidRDefault="00DF49FC" w:rsidP="001E4A81">
      <w:pPr>
        <w:ind w:left="374" w:hanging="374"/>
        <w:rPr>
          <w:lang w:val="en-US"/>
        </w:rPr>
      </w:pPr>
      <w:r w:rsidRPr="003D7E7D">
        <w:rPr>
          <w:lang w:val="en-US"/>
        </w:rPr>
        <w:t>b) What kind of work do you think you would be passionate about? Share your thoughts with your group.</w:t>
      </w:r>
    </w:p>
    <w:p w:rsidR="00DF1969" w:rsidRDefault="00DF1969" w:rsidP="00DF49FC">
      <w:pPr>
        <w:rPr>
          <w:lang w:val="en-US"/>
        </w:rPr>
      </w:pPr>
    </w:p>
    <w:p w:rsidR="001E4A81" w:rsidRDefault="001E4A81" w:rsidP="00DF49FC">
      <w:pPr>
        <w:rPr>
          <w:lang w:val="en-US"/>
        </w:rPr>
      </w:pPr>
      <w:r>
        <w:rPr>
          <w:lang w:val="en-US"/>
        </w:rPr>
        <w:t>&gt;&gt;&gt; 3</w:t>
      </w:r>
    </w:p>
    <w:p w:rsidR="00DF1969" w:rsidRDefault="00DF49FC" w:rsidP="00DF49FC">
      <w:pPr>
        <w:rPr>
          <w:lang w:val="en-US"/>
        </w:rPr>
      </w:pPr>
      <w:r w:rsidRPr="003D7E7D">
        <w:rPr>
          <w:lang w:val="en-US"/>
        </w:rPr>
        <w:t>What would you do if you loved someone, but your parents did not accept your choice of partner for some reason. Discuss.</w:t>
      </w:r>
    </w:p>
    <w:p w:rsidR="00DF1969" w:rsidRDefault="00DF1969" w:rsidP="00DF49FC">
      <w:pPr>
        <w:rPr>
          <w:lang w:val="en-US"/>
        </w:rPr>
      </w:pPr>
    </w:p>
    <w:p w:rsidR="001E4A81" w:rsidRDefault="001E4A81" w:rsidP="00DF49FC">
      <w:pPr>
        <w:rPr>
          <w:lang w:val="en-US"/>
        </w:rPr>
      </w:pPr>
      <w:r>
        <w:rPr>
          <w:lang w:val="en-US"/>
        </w:rPr>
        <w:t>&gt;&gt;&gt; 4</w:t>
      </w:r>
    </w:p>
    <w:p w:rsidR="00DF1969" w:rsidRDefault="007C2F71" w:rsidP="00DF49FC">
      <w:pPr>
        <w:rPr>
          <w:lang w:val="en-US"/>
        </w:rPr>
      </w:pPr>
      <w:r>
        <w:rPr>
          <w:lang w:val="en-US"/>
        </w:rPr>
        <w:t>"</w:t>
      </w:r>
      <w:r w:rsidR="00DF49FC" w:rsidRPr="003D7E7D">
        <w:rPr>
          <w:lang w:val="en-US"/>
        </w:rPr>
        <w:t>Romeo and Juliet</w:t>
      </w:r>
      <w:r>
        <w:rPr>
          <w:lang w:val="en-US"/>
        </w:rPr>
        <w:t>"</w:t>
      </w:r>
      <w:r w:rsidR="00DF49FC" w:rsidRPr="003D7E7D">
        <w:rPr>
          <w:lang w:val="en-US"/>
        </w:rPr>
        <w:t xml:space="preserve"> has a sad ending, which is typical of tragedies. Modern films often have happy endings, although there are some </w:t>
      </w:r>
      <w:r>
        <w:rPr>
          <w:lang w:val="en-US"/>
        </w:rPr>
        <w:t>"</w:t>
      </w:r>
      <w:r w:rsidR="00DF49FC" w:rsidRPr="003D7E7D">
        <w:rPr>
          <w:lang w:val="en-US"/>
        </w:rPr>
        <w:t>tear-jerkers</w:t>
      </w:r>
      <w:r>
        <w:rPr>
          <w:lang w:val="en-US"/>
        </w:rPr>
        <w:t>"</w:t>
      </w:r>
      <w:r w:rsidR="00DF49FC" w:rsidRPr="003D7E7D">
        <w:rPr>
          <w:lang w:val="en-US"/>
        </w:rPr>
        <w:t>. Can you think of any examples of the latter? Tell your classmates.</w:t>
      </w:r>
    </w:p>
    <w:p w:rsidR="00DF1969" w:rsidRDefault="00DF1969" w:rsidP="00DF49FC">
      <w:pPr>
        <w:rPr>
          <w:lang w:val="en-US"/>
        </w:rPr>
      </w:pPr>
    </w:p>
    <w:p w:rsidR="001E4A81" w:rsidRPr="003D7E7D" w:rsidRDefault="001E4A81">
      <w:pPr>
        <w:rPr>
          <w:lang w:val="en-US"/>
        </w:rPr>
      </w:pPr>
      <w:r w:rsidRPr="001E4A81">
        <w:rPr>
          <w:lang w:val="en-US"/>
        </w:rPr>
        <w:t>_Written and oral task_</w:t>
      </w:r>
    </w:p>
    <w:p w:rsidR="001E4A81" w:rsidRDefault="00DF49FC" w:rsidP="00DF49FC">
      <w:pPr>
        <w:rPr>
          <w:lang w:val="en-US"/>
        </w:rPr>
      </w:pPr>
      <w:r w:rsidRPr="003D7E7D">
        <w:rPr>
          <w:lang w:val="en-US"/>
        </w:rPr>
        <w:lastRenderedPageBreak/>
        <w:t>&gt;</w:t>
      </w:r>
      <w:r w:rsidR="001E4A81">
        <w:rPr>
          <w:lang w:val="en-US"/>
        </w:rPr>
        <w:t>&gt;&gt; 5</w:t>
      </w:r>
    </w:p>
    <w:p w:rsidR="00DF1969" w:rsidRDefault="00DF49FC" w:rsidP="00DF49FC">
      <w:pPr>
        <w:rPr>
          <w:lang w:val="en-US"/>
        </w:rPr>
      </w:pPr>
      <w:r w:rsidRPr="003D7E7D">
        <w:rPr>
          <w:lang w:val="en-US"/>
        </w:rPr>
        <w:t>Work in pairs. Jot down the rough outline of a plot for a play. Then brainstorm ideas for what you might include in a dialogue. Write the dialogue and perform it in front of the class.</w:t>
      </w:r>
    </w:p>
    <w:p w:rsidR="00DF1969" w:rsidRDefault="00DF1969" w:rsidP="00DF49FC">
      <w:pPr>
        <w:rPr>
          <w:lang w:val="en-US"/>
        </w:rPr>
      </w:pPr>
    </w:p>
    <w:p w:rsidR="001E4A81" w:rsidRPr="001E4A81" w:rsidRDefault="001E4A81" w:rsidP="001E4A81">
      <w:pPr>
        <w:rPr>
          <w:lang w:val="en-US"/>
        </w:rPr>
      </w:pPr>
      <w:r w:rsidRPr="001E4A81">
        <w:rPr>
          <w:lang w:val="en-US"/>
        </w:rPr>
        <w:t>_Written task</w:t>
      </w:r>
      <w:r>
        <w:rPr>
          <w:lang w:val="en-US"/>
        </w:rPr>
        <w:t>s</w:t>
      </w:r>
      <w:r w:rsidRPr="001E4A81">
        <w:rPr>
          <w:lang w:val="en-US"/>
        </w:rPr>
        <w:t>_</w:t>
      </w:r>
    </w:p>
    <w:p w:rsidR="001E4A81" w:rsidRDefault="00DF49FC" w:rsidP="00DF49FC">
      <w:pPr>
        <w:rPr>
          <w:lang w:val="en-US"/>
        </w:rPr>
      </w:pPr>
      <w:r w:rsidRPr="003D7E7D">
        <w:rPr>
          <w:lang w:val="en-US"/>
        </w:rPr>
        <w:t>&gt;</w:t>
      </w:r>
      <w:r w:rsidR="001E4A81">
        <w:rPr>
          <w:lang w:val="en-US"/>
        </w:rPr>
        <w:t>&gt;&gt; 6</w:t>
      </w:r>
    </w:p>
    <w:p w:rsidR="00DF1969" w:rsidRDefault="00DF49FC" w:rsidP="00DF49FC">
      <w:pPr>
        <w:rPr>
          <w:lang w:val="en-US"/>
        </w:rPr>
      </w:pPr>
      <w:r w:rsidRPr="003D7E7D">
        <w:rPr>
          <w:lang w:val="en-US"/>
        </w:rPr>
        <w:t>Write ten facts about William Shakespeare's plays and present them to a classmate.</w:t>
      </w:r>
    </w:p>
    <w:p w:rsidR="00DF1969" w:rsidRDefault="00DF1969" w:rsidP="00DF49FC">
      <w:pPr>
        <w:rPr>
          <w:lang w:val="en-US"/>
        </w:rPr>
      </w:pPr>
    </w:p>
    <w:p w:rsidR="001E4A81" w:rsidRDefault="001E4A81" w:rsidP="00DF49FC">
      <w:pPr>
        <w:rPr>
          <w:lang w:val="en-US"/>
        </w:rPr>
      </w:pPr>
      <w:r>
        <w:rPr>
          <w:lang w:val="en-US"/>
        </w:rPr>
        <w:t>&gt;&gt;&gt; 7</w:t>
      </w:r>
    </w:p>
    <w:p w:rsidR="00DF1969" w:rsidRDefault="00DF49FC" w:rsidP="00DF49FC">
      <w:pPr>
        <w:rPr>
          <w:lang w:val="en-US"/>
        </w:rPr>
      </w:pPr>
      <w:r w:rsidRPr="003D7E7D">
        <w:rPr>
          <w:lang w:val="en-US"/>
        </w:rPr>
        <w:t>Do you know many titles of plays or names of playwrights? Brainstorm titles and names in a small group. Try to impress your teacher.</w:t>
      </w:r>
    </w:p>
    <w:p w:rsidR="00DF1969" w:rsidRDefault="00DF1969" w:rsidP="00DF49FC">
      <w:pPr>
        <w:rPr>
          <w:lang w:val="en-US"/>
        </w:rPr>
      </w:pPr>
    </w:p>
    <w:p w:rsidR="001E4A81" w:rsidRDefault="001E4A81" w:rsidP="00DF49FC">
      <w:pPr>
        <w:rPr>
          <w:lang w:val="en-US"/>
        </w:rPr>
      </w:pPr>
      <w:r>
        <w:rPr>
          <w:lang w:val="en-US"/>
        </w:rPr>
        <w:t>&gt;&gt;&gt; 8</w:t>
      </w:r>
    </w:p>
    <w:p w:rsidR="00DF1969" w:rsidRDefault="00DF49FC" w:rsidP="00DF49FC">
      <w:pPr>
        <w:rPr>
          <w:lang w:val="en-US"/>
        </w:rPr>
      </w:pPr>
      <w:r w:rsidRPr="003D7E7D">
        <w:rPr>
          <w:lang w:val="en-US"/>
        </w:rPr>
        <w:t>Write a role play about a theatre performance in Shakespeare's day. Some possible ingredie</w:t>
      </w:r>
      <w:r w:rsidR="001E4A81">
        <w:rPr>
          <w:lang w:val="en-US"/>
        </w:rPr>
        <w:t xml:space="preserve">nts: </w:t>
      </w:r>
      <w:r w:rsidRPr="003D7E7D">
        <w:rPr>
          <w:lang w:val="en-US"/>
        </w:rPr>
        <w:t>outrageous behaviour, stinking</w:t>
      </w:r>
      <w:r w:rsidR="001E4A81">
        <w:rPr>
          <w:lang w:val="en-US"/>
        </w:rPr>
        <w:t xml:space="preserve"> audience, mouse in the cushion.</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DF49FC" w:rsidP="00DF49FC">
      <w:pPr>
        <w:rPr>
          <w:lang w:val="en-US"/>
        </w:rPr>
      </w:pPr>
      <w:r w:rsidRPr="003D7E7D">
        <w:rPr>
          <w:lang w:val="en-US"/>
        </w:rPr>
        <w:t>--- 206</w:t>
      </w:r>
      <w:r w:rsidR="003D7E7D" w:rsidRPr="003D7E7D">
        <w:t xml:space="preserve"> til </w:t>
      </w:r>
      <w:r w:rsidRPr="003D7E7D">
        <w:rPr>
          <w:lang w:val="en-US"/>
        </w:rPr>
        <w:t>239</w:t>
      </w:r>
    </w:p>
    <w:p w:rsidR="00DF49FC" w:rsidRPr="003D7E7D" w:rsidRDefault="00556A10" w:rsidP="00556A10">
      <w:pPr>
        <w:pStyle w:val="Overskrift2"/>
        <w:rPr>
          <w:lang w:val="en-US"/>
        </w:rPr>
      </w:pPr>
      <w:bookmarkStart w:id="202" w:name="_Toc485817002"/>
      <w:bookmarkStart w:id="203" w:name="_Toc485894736"/>
      <w:r>
        <w:rPr>
          <w:lang w:val="en-US"/>
        </w:rPr>
        <w:t xml:space="preserve">xxx2 </w:t>
      </w:r>
      <w:r w:rsidR="00DF49FC" w:rsidRPr="003D7E7D">
        <w:rPr>
          <w:lang w:val="en-US"/>
        </w:rPr>
        <w:t>Dig into it</w:t>
      </w:r>
      <w:bookmarkEnd w:id="202"/>
      <w:bookmarkEnd w:id="203"/>
    </w:p>
    <w:p w:rsidR="001E4A81" w:rsidRDefault="001E4A81" w:rsidP="001E4A81">
      <w:pPr>
        <w:rPr>
          <w:lang w:val="en-US"/>
        </w:rPr>
      </w:pPr>
      <w:r>
        <w:t>{{Oppgaver:</w:t>
      </w:r>
      <w:r w:rsidRPr="0037118D">
        <w:t>}}</w:t>
      </w:r>
    </w:p>
    <w:p w:rsidR="001E4A81" w:rsidRDefault="001E4A81" w:rsidP="00DF49FC">
      <w:pPr>
        <w:rPr>
          <w:lang w:val="en-US"/>
        </w:rPr>
      </w:pPr>
      <w:r>
        <w:rPr>
          <w:lang w:val="en-US"/>
        </w:rPr>
        <w:t>&gt;&gt;&gt; 1</w:t>
      </w:r>
    </w:p>
    <w:p w:rsidR="007C0072" w:rsidRDefault="00DF49FC" w:rsidP="00DF49FC">
      <w:pPr>
        <w:rPr>
          <w:lang w:val="en-US"/>
        </w:rPr>
      </w:pPr>
      <w:r w:rsidRPr="003D7E7D">
        <w:rPr>
          <w:lang w:val="en-US"/>
        </w:rPr>
        <w:t>Dig into one of Shakespeare's plays. Read an easy version and watch a film based on the play. Give a lecture on your ideas about the play, based on the two versions you have read or seen.</w:t>
      </w:r>
    </w:p>
    <w:p w:rsidR="001E4A81" w:rsidRDefault="001E4A81" w:rsidP="00DF49FC">
      <w:pPr>
        <w:rPr>
          <w:lang w:val="en-US"/>
        </w:rPr>
      </w:pPr>
    </w:p>
    <w:p w:rsidR="001E4A81" w:rsidRDefault="001E4A81" w:rsidP="00DF49FC">
      <w:pPr>
        <w:rPr>
          <w:lang w:val="en-US"/>
        </w:rPr>
      </w:pPr>
      <w:r>
        <w:rPr>
          <w:lang w:val="en-US"/>
        </w:rPr>
        <w:t>&gt;&gt;&gt; 2</w:t>
      </w:r>
    </w:p>
    <w:p w:rsidR="00DF49FC" w:rsidRPr="003D7E7D" w:rsidRDefault="00DF49FC" w:rsidP="00DF49FC">
      <w:pPr>
        <w:rPr>
          <w:lang w:val="en-US"/>
        </w:rPr>
      </w:pPr>
      <w:r w:rsidRPr="003D7E7D">
        <w:rPr>
          <w:lang w:val="en-US"/>
        </w:rPr>
        <w:t>Use a presentation tool to make a multimedia presentation of English society in the Elizabethan era.</w:t>
      </w:r>
    </w:p>
    <w:p w:rsidR="001E4A81" w:rsidRDefault="001E4A81" w:rsidP="00DF49FC">
      <w:pPr>
        <w:rPr>
          <w:lang w:val="en-US"/>
        </w:rPr>
      </w:pPr>
    </w:p>
    <w:p w:rsidR="001E4A81" w:rsidRDefault="001E4A81" w:rsidP="00DF49FC">
      <w:pPr>
        <w:rPr>
          <w:lang w:val="en-US"/>
        </w:rPr>
      </w:pPr>
      <w:r>
        <w:rPr>
          <w:lang w:val="en-US"/>
        </w:rPr>
        <w:t>&gt;&gt;&gt; 3</w:t>
      </w:r>
    </w:p>
    <w:p w:rsidR="007C0072" w:rsidRDefault="00DF49FC" w:rsidP="00DF49FC">
      <w:pPr>
        <w:rPr>
          <w:lang w:val="en-US"/>
        </w:rPr>
      </w:pPr>
      <w:r w:rsidRPr="003D7E7D">
        <w:rPr>
          <w:lang w:val="en-US"/>
        </w:rPr>
        <w:t>Work in small groups. Rehearse a scene from one of Shakespeare's plays until you can perform it well. Ask a classmate to film your performance. Show it to the class.</w:t>
      </w:r>
    </w:p>
    <w:p w:rsidR="001E4A81" w:rsidRDefault="001E4A81" w:rsidP="00DF49FC">
      <w:pPr>
        <w:rPr>
          <w:lang w:val="en-US"/>
        </w:rPr>
      </w:pPr>
    </w:p>
    <w:p w:rsidR="001E4A81" w:rsidRDefault="001E4A81" w:rsidP="00DF49FC">
      <w:pPr>
        <w:rPr>
          <w:lang w:val="en-US"/>
        </w:rPr>
      </w:pPr>
      <w:r>
        <w:rPr>
          <w:lang w:val="en-US"/>
        </w:rPr>
        <w:t>&gt;&gt;&gt; 4</w:t>
      </w:r>
    </w:p>
    <w:p w:rsidR="00DF49FC" w:rsidRPr="003D7E7D" w:rsidRDefault="00DF49FC" w:rsidP="00DF49FC">
      <w:pPr>
        <w:rPr>
          <w:lang w:val="en-US"/>
        </w:rPr>
      </w:pPr>
      <w:r w:rsidRPr="003D7E7D">
        <w:rPr>
          <w:lang w:val="en-US"/>
        </w:rPr>
        <w:t>Dig into the topic of forced marriages. Where and why do they still exist? Give a minitalk based on your findings.</w:t>
      </w:r>
    </w:p>
    <w:p w:rsidR="001E4A81" w:rsidRDefault="001E4A81" w:rsidP="00DF49FC">
      <w:pPr>
        <w:rPr>
          <w:lang w:val="en-US"/>
        </w:rPr>
      </w:pPr>
    </w:p>
    <w:p w:rsidR="001E4A81" w:rsidRDefault="001E4A81" w:rsidP="00DF49FC">
      <w:pPr>
        <w:rPr>
          <w:lang w:val="en-US"/>
        </w:rPr>
      </w:pPr>
      <w:r>
        <w:rPr>
          <w:lang w:val="en-US"/>
        </w:rPr>
        <w:t>&gt;&gt;&gt; 5</w:t>
      </w:r>
    </w:p>
    <w:p w:rsidR="007C0072" w:rsidRDefault="00DF49FC" w:rsidP="00DF49FC">
      <w:pPr>
        <w:rPr>
          <w:lang w:val="en-US"/>
        </w:rPr>
      </w:pPr>
      <w:r w:rsidRPr="003D7E7D">
        <w:rPr>
          <w:lang w:val="en-US"/>
        </w:rPr>
        <w:t xml:space="preserve">London was the centre of entertainment in Shakespeare's day. What is it like today? Browse the Internet for information about theatres, cinemas and other forms of entertainment in London. Make a brochure called </w:t>
      </w:r>
      <w:r w:rsidR="007C2F71">
        <w:rPr>
          <w:lang w:val="en-US"/>
        </w:rPr>
        <w:t>"</w:t>
      </w:r>
      <w:r w:rsidRPr="003D7E7D">
        <w:rPr>
          <w:lang w:val="en-US"/>
        </w:rPr>
        <w:t>London Entertainment Guide</w:t>
      </w:r>
      <w:r w:rsidR="007C2F71">
        <w:rPr>
          <w:lang w:val="en-US"/>
        </w:rPr>
        <w:t>"</w:t>
      </w:r>
      <w:r w:rsidRPr="003D7E7D">
        <w:rPr>
          <w:lang w:val="en-US"/>
        </w:rPr>
        <w:t>.</w:t>
      </w:r>
    </w:p>
    <w:p w:rsidR="001E4A81" w:rsidRDefault="001E4A81" w:rsidP="00DF49FC">
      <w:pPr>
        <w:rPr>
          <w:lang w:val="en-US"/>
        </w:rPr>
      </w:pPr>
    </w:p>
    <w:p w:rsidR="001E4A81" w:rsidRDefault="001E4A81" w:rsidP="00DF49FC">
      <w:pPr>
        <w:rPr>
          <w:lang w:val="en-US"/>
        </w:rPr>
      </w:pPr>
      <w:r>
        <w:rPr>
          <w:lang w:val="en-US"/>
        </w:rPr>
        <w:lastRenderedPageBreak/>
        <w:t>&gt;&gt;&gt; 6</w:t>
      </w:r>
    </w:p>
    <w:p w:rsidR="007C0072" w:rsidRDefault="00DF49FC" w:rsidP="00DF49FC">
      <w:pPr>
        <w:rPr>
          <w:lang w:val="en-US"/>
        </w:rPr>
      </w:pPr>
      <w:r w:rsidRPr="003D7E7D">
        <w:rPr>
          <w:lang w:val="en-US"/>
        </w:rPr>
        <w:t xml:space="preserve">Can Shakespeare be called a feminist as a result of creating the character Rosalind? Find information on the Internet. Write an essay based on your findings entitled </w:t>
      </w:r>
      <w:r w:rsidR="007C2F71">
        <w:rPr>
          <w:lang w:val="en-US"/>
        </w:rPr>
        <w:t>"</w:t>
      </w:r>
      <w:r w:rsidRPr="003D7E7D">
        <w:rPr>
          <w:lang w:val="en-US"/>
        </w:rPr>
        <w:t>Shakespeare and Women</w:t>
      </w:r>
      <w:r w:rsidR="007C2F71">
        <w:rPr>
          <w:lang w:val="en-US"/>
        </w:rPr>
        <w:t>"</w:t>
      </w:r>
      <w:r w:rsidRPr="003D7E7D">
        <w:rPr>
          <w:lang w:val="en-US"/>
        </w:rPr>
        <w:t>.</w:t>
      </w:r>
    </w:p>
    <w:p w:rsidR="001E4A81" w:rsidRDefault="001E4A81" w:rsidP="00DF49FC">
      <w:pPr>
        <w:rPr>
          <w:lang w:val="en-US"/>
        </w:rPr>
      </w:pPr>
    </w:p>
    <w:p w:rsidR="001E4A81" w:rsidRDefault="001E4A81" w:rsidP="00DF49FC">
      <w:pPr>
        <w:rPr>
          <w:lang w:val="en-US"/>
        </w:rPr>
      </w:pPr>
      <w:r>
        <w:rPr>
          <w:lang w:val="en-US"/>
        </w:rPr>
        <w:t>&gt;&gt;&gt; 7</w:t>
      </w:r>
    </w:p>
    <w:p w:rsidR="00DF1969" w:rsidRDefault="00DF49FC" w:rsidP="00DF49FC">
      <w:pPr>
        <w:rPr>
          <w:lang w:val="en-US"/>
        </w:rPr>
      </w:pPr>
      <w:r w:rsidRPr="003D7E7D">
        <w:rPr>
          <w:lang w:val="en-US"/>
        </w:rPr>
        <w:t>In your view, who is the Shakespeare of our time? Make a presentation of your favourite author or playwright.</w:t>
      </w:r>
    </w:p>
    <w:p w:rsidR="001E4A81" w:rsidRDefault="001E4A81" w:rsidP="001E4A81">
      <w:pPr>
        <w:rPr>
          <w:lang w:val="en-US"/>
        </w:rPr>
      </w:pPr>
      <w:r w:rsidRPr="0037118D">
        <w:t>{{Oppgaver slutt}}</w:t>
      </w:r>
    </w:p>
    <w:p w:rsidR="001E4A81" w:rsidRPr="003D7E7D" w:rsidRDefault="001E4A81">
      <w:pPr>
        <w:rPr>
          <w:lang w:val="en-US"/>
        </w:rPr>
      </w:pPr>
    </w:p>
    <w:p w:rsidR="00DF49FC" w:rsidRPr="003D7E7D" w:rsidRDefault="00DF49FC" w:rsidP="00DF49FC">
      <w:pPr>
        <w:rPr>
          <w:lang w:val="en-US"/>
        </w:rPr>
      </w:pPr>
      <w:r w:rsidRPr="003D7E7D">
        <w:rPr>
          <w:lang w:val="en-US"/>
        </w:rPr>
        <w:t>--- 207</w:t>
      </w:r>
      <w:r w:rsidR="003D7E7D" w:rsidRPr="003D7E7D">
        <w:t xml:space="preserve"> til </w:t>
      </w:r>
      <w:r w:rsidRPr="003D7E7D">
        <w:rPr>
          <w:lang w:val="en-US"/>
        </w:rPr>
        <w:t>239</w:t>
      </w:r>
    </w:p>
    <w:p w:rsidR="00DF49FC" w:rsidRPr="003D7E7D" w:rsidRDefault="00556A10" w:rsidP="00556A10">
      <w:pPr>
        <w:pStyle w:val="Overskrift2"/>
        <w:rPr>
          <w:lang w:val="en-US"/>
        </w:rPr>
      </w:pPr>
      <w:bookmarkStart w:id="204" w:name="_Toc485817003"/>
      <w:bookmarkStart w:id="205" w:name="_Toc485894737"/>
      <w:r>
        <w:rPr>
          <w:lang w:val="en-US"/>
        </w:rPr>
        <w:t xml:space="preserve">xxx2 </w:t>
      </w:r>
      <w:r w:rsidR="00DF49FC" w:rsidRPr="003D7E7D">
        <w:rPr>
          <w:lang w:val="en-US"/>
        </w:rPr>
        <w:t>Word quest</w:t>
      </w:r>
      <w:bookmarkEnd w:id="204"/>
      <w:bookmarkEnd w:id="205"/>
    </w:p>
    <w:p w:rsidR="00DF49FC" w:rsidRPr="003D7E7D" w:rsidRDefault="0037118D" w:rsidP="00DF49FC">
      <w:pPr>
        <w:rPr>
          <w:lang w:val="en-US"/>
        </w:rPr>
      </w:pPr>
      <w:r w:rsidRPr="0037118D">
        <w:t>{{Gloser:}}</w:t>
      </w:r>
    </w:p>
    <w:p w:rsidR="007C0072" w:rsidRDefault="00DF49FC" w:rsidP="001E4A81">
      <w:pPr>
        <w:ind w:left="374" w:hanging="374"/>
        <w:rPr>
          <w:lang w:val="en-US"/>
        </w:rPr>
      </w:pPr>
      <w:r w:rsidRPr="003D7E7D">
        <w:rPr>
          <w:lang w:val="en-US"/>
        </w:rPr>
        <w:t>alternate: (v) alternere</w:t>
      </w:r>
    </w:p>
    <w:p w:rsidR="007C0072" w:rsidRDefault="00DF49FC" w:rsidP="001E4A81">
      <w:pPr>
        <w:ind w:left="374" w:hanging="374"/>
        <w:rPr>
          <w:lang w:val="en-US"/>
        </w:rPr>
      </w:pPr>
      <w:r w:rsidRPr="003D7E7D">
        <w:rPr>
          <w:lang w:val="en-US"/>
        </w:rPr>
        <w:t>banish: (v)</w:t>
      </w:r>
      <w:r w:rsidR="00C52DE4" w:rsidRPr="00C52DE4">
        <w:rPr>
          <w:lang w:val="en-US"/>
        </w:rPr>
        <w:t xml:space="preserve"> </w:t>
      </w:r>
      <w:r w:rsidRPr="003D7E7D">
        <w:rPr>
          <w:lang w:val="en-US"/>
        </w:rPr>
        <w:t>fjerne, forvise</w:t>
      </w:r>
    </w:p>
    <w:p w:rsidR="007C0072" w:rsidRDefault="00DF49FC" w:rsidP="001E4A81">
      <w:pPr>
        <w:ind w:left="374" w:hanging="374"/>
        <w:rPr>
          <w:lang w:val="en-US"/>
        </w:rPr>
      </w:pPr>
      <w:r w:rsidRPr="003D7E7D">
        <w:rPr>
          <w:lang w:val="en-US"/>
        </w:rPr>
        <w:t>bard: (s)</w:t>
      </w:r>
      <w:r w:rsidR="00C52DE4" w:rsidRPr="00C52DE4">
        <w:rPr>
          <w:lang w:val="en-US"/>
        </w:rPr>
        <w:t xml:space="preserve"> </w:t>
      </w:r>
      <w:r w:rsidRPr="003D7E7D">
        <w:rPr>
          <w:lang w:val="en-US"/>
        </w:rPr>
        <w:t>skald, dikter/skald, diktar</w:t>
      </w:r>
    </w:p>
    <w:p w:rsidR="007C0072" w:rsidRDefault="00DF49FC" w:rsidP="001E4A81">
      <w:pPr>
        <w:ind w:left="374" w:hanging="374"/>
        <w:rPr>
          <w:lang w:val="en-US"/>
        </w:rPr>
      </w:pPr>
      <w:r w:rsidRPr="003D7E7D">
        <w:rPr>
          <w:lang w:val="en-US"/>
        </w:rPr>
        <w:t>bawdy: (adj.)</w:t>
      </w:r>
      <w:r w:rsidR="00C52DE4" w:rsidRPr="00C52DE4">
        <w:rPr>
          <w:lang w:val="en-US"/>
        </w:rPr>
        <w:t xml:space="preserve"> </w:t>
      </w:r>
      <w:r w:rsidRPr="003D7E7D">
        <w:rPr>
          <w:lang w:val="en-US"/>
        </w:rPr>
        <w:t>uanstendig</w:t>
      </w:r>
    </w:p>
    <w:p w:rsidR="007C0072" w:rsidRDefault="00DF49FC" w:rsidP="001E4A81">
      <w:pPr>
        <w:ind w:left="374" w:hanging="374"/>
        <w:rPr>
          <w:lang w:val="en-US"/>
        </w:rPr>
      </w:pPr>
      <w:r w:rsidRPr="003D7E7D">
        <w:rPr>
          <w:lang w:val="en-US"/>
        </w:rPr>
        <w:t>civil servant: (s)</w:t>
      </w:r>
      <w:r w:rsidR="00C52DE4" w:rsidRPr="00C52DE4">
        <w:rPr>
          <w:lang w:val="en-US"/>
        </w:rPr>
        <w:t xml:space="preserve"> </w:t>
      </w:r>
      <w:r w:rsidRPr="003D7E7D">
        <w:rPr>
          <w:lang w:val="en-US"/>
        </w:rPr>
        <w:t>embetsmann</w:t>
      </w:r>
    </w:p>
    <w:p w:rsidR="007C0072" w:rsidRDefault="00DF49FC" w:rsidP="001E4A81">
      <w:pPr>
        <w:ind w:left="374" w:hanging="374"/>
        <w:rPr>
          <w:lang w:val="en-US"/>
        </w:rPr>
      </w:pPr>
      <w:r w:rsidRPr="003D7E7D">
        <w:rPr>
          <w:lang w:val="en-US"/>
        </w:rPr>
        <w:t>conjurer: (s)</w:t>
      </w:r>
      <w:r w:rsidR="00C52DE4" w:rsidRPr="00C52DE4">
        <w:rPr>
          <w:lang w:val="en-US"/>
        </w:rPr>
        <w:t xml:space="preserve"> </w:t>
      </w:r>
      <w:r w:rsidRPr="003D7E7D">
        <w:rPr>
          <w:lang w:val="en-US"/>
        </w:rPr>
        <w:t>tryllekunstner/tryllekunstnar</w:t>
      </w:r>
    </w:p>
    <w:p w:rsidR="007C0072" w:rsidRDefault="00DF49FC" w:rsidP="001E4A81">
      <w:pPr>
        <w:ind w:left="374" w:hanging="374"/>
        <w:rPr>
          <w:lang w:val="en-US"/>
        </w:rPr>
      </w:pPr>
      <w:r w:rsidRPr="003D7E7D">
        <w:rPr>
          <w:lang w:val="en-US"/>
        </w:rPr>
        <w:t>convenient: (adj.)</w:t>
      </w:r>
      <w:r w:rsidR="00C52DE4" w:rsidRPr="00C52DE4">
        <w:rPr>
          <w:lang w:val="en-US"/>
        </w:rPr>
        <w:t xml:space="preserve"> </w:t>
      </w:r>
      <w:r w:rsidRPr="003D7E7D">
        <w:rPr>
          <w:lang w:val="en-US"/>
        </w:rPr>
        <w:t>passende/passande</w:t>
      </w:r>
    </w:p>
    <w:p w:rsidR="007C0072" w:rsidRDefault="00DF49FC" w:rsidP="001E4A81">
      <w:pPr>
        <w:ind w:left="374" w:hanging="374"/>
        <w:rPr>
          <w:lang w:val="en-US"/>
        </w:rPr>
      </w:pPr>
      <w:r w:rsidRPr="003D7E7D">
        <w:rPr>
          <w:lang w:val="en-US"/>
        </w:rPr>
        <w:t>courtyard: (s)</w:t>
      </w:r>
      <w:r w:rsidR="00C52DE4" w:rsidRPr="00C52DE4">
        <w:rPr>
          <w:lang w:val="en-US"/>
        </w:rPr>
        <w:t xml:space="preserve"> </w:t>
      </w:r>
      <w:r w:rsidRPr="003D7E7D">
        <w:rPr>
          <w:lang w:val="en-US"/>
        </w:rPr>
        <w:t>g</w:t>
      </w:r>
      <w:r w:rsidRPr="003D7E7D">
        <w:rPr>
          <w:rFonts w:cs="Verdana"/>
          <w:lang w:val="en-US"/>
        </w:rPr>
        <w:t>å</w:t>
      </w:r>
      <w:r w:rsidRPr="003D7E7D">
        <w:rPr>
          <w:lang w:val="en-US"/>
        </w:rPr>
        <w:t>rdsplass/gardsplass</w:t>
      </w:r>
    </w:p>
    <w:p w:rsidR="007C0072" w:rsidRDefault="00DF49FC" w:rsidP="001E4A81">
      <w:pPr>
        <w:ind w:left="374" w:hanging="374"/>
        <w:rPr>
          <w:lang w:val="en-US"/>
        </w:rPr>
      </w:pPr>
      <w:r w:rsidRPr="003D7E7D">
        <w:rPr>
          <w:lang w:val="en-US"/>
        </w:rPr>
        <w:t>crumb: (s)</w:t>
      </w:r>
      <w:r w:rsidR="00C52DE4" w:rsidRPr="00C52DE4">
        <w:rPr>
          <w:lang w:val="en-US"/>
        </w:rPr>
        <w:t xml:space="preserve"> </w:t>
      </w:r>
      <w:r w:rsidRPr="003D7E7D">
        <w:rPr>
          <w:lang w:val="en-US"/>
        </w:rPr>
        <w:t>smule</w:t>
      </w:r>
    </w:p>
    <w:p w:rsidR="007C0072" w:rsidRDefault="00DF49FC" w:rsidP="001E4A81">
      <w:pPr>
        <w:ind w:left="374" w:hanging="374"/>
        <w:rPr>
          <w:lang w:val="en-US"/>
        </w:rPr>
      </w:pPr>
      <w:r w:rsidRPr="003D7E7D">
        <w:rPr>
          <w:lang w:val="en-US"/>
        </w:rPr>
        <w:t>dedicated: (adj.)</w:t>
      </w:r>
      <w:r w:rsidR="00C52DE4" w:rsidRPr="00C52DE4">
        <w:rPr>
          <w:lang w:val="en-US"/>
        </w:rPr>
        <w:t xml:space="preserve"> </w:t>
      </w:r>
      <w:r w:rsidRPr="003D7E7D">
        <w:rPr>
          <w:lang w:val="en-US"/>
        </w:rPr>
        <w:t>her: entusiastisk</w:t>
      </w:r>
    </w:p>
    <w:p w:rsidR="007C0072" w:rsidRDefault="00DF49FC" w:rsidP="001E4A81">
      <w:pPr>
        <w:ind w:left="374" w:hanging="374"/>
        <w:rPr>
          <w:lang w:val="en-US"/>
        </w:rPr>
      </w:pPr>
      <w:r w:rsidRPr="003D7E7D">
        <w:rPr>
          <w:lang w:val="en-US"/>
        </w:rPr>
        <w:t>defy: (v)</w:t>
      </w:r>
      <w:r w:rsidR="00C52DE4" w:rsidRPr="00C52DE4">
        <w:rPr>
          <w:lang w:val="en-US"/>
        </w:rPr>
        <w:t xml:space="preserve"> </w:t>
      </w:r>
      <w:r w:rsidRPr="003D7E7D">
        <w:rPr>
          <w:lang w:val="en-US"/>
        </w:rPr>
        <w:t>trosse/setje seg opp mot</w:t>
      </w:r>
    </w:p>
    <w:p w:rsidR="007C0072" w:rsidRDefault="00DF49FC" w:rsidP="001E4A81">
      <w:pPr>
        <w:ind w:left="374" w:hanging="374"/>
        <w:rPr>
          <w:lang w:val="en-US"/>
        </w:rPr>
      </w:pPr>
      <w:r w:rsidRPr="003D7E7D">
        <w:rPr>
          <w:lang w:val="en-US"/>
        </w:rPr>
        <w:t>doom: (v)</w:t>
      </w:r>
      <w:r w:rsidR="00C52DE4" w:rsidRPr="00C52DE4">
        <w:rPr>
          <w:lang w:val="en-US"/>
        </w:rPr>
        <w:t xml:space="preserve"> </w:t>
      </w:r>
      <w:r w:rsidRPr="003D7E7D">
        <w:rPr>
          <w:lang w:val="en-US"/>
        </w:rPr>
        <w:t>v</w:t>
      </w:r>
      <w:r w:rsidRPr="003D7E7D">
        <w:rPr>
          <w:rFonts w:cs="Verdana"/>
          <w:lang w:val="en-US"/>
        </w:rPr>
        <w:t>æ</w:t>
      </w:r>
      <w:r w:rsidRPr="003D7E7D">
        <w:rPr>
          <w:lang w:val="en-US"/>
        </w:rPr>
        <w:t>re fortapt/vere fortapt</w:t>
      </w:r>
    </w:p>
    <w:p w:rsidR="007C0072" w:rsidRDefault="00DF49FC" w:rsidP="001E4A81">
      <w:pPr>
        <w:ind w:left="374" w:hanging="374"/>
        <w:rPr>
          <w:lang w:val="en-US"/>
        </w:rPr>
      </w:pPr>
      <w:r w:rsidRPr="003D7E7D">
        <w:rPr>
          <w:lang w:val="en-US"/>
        </w:rPr>
        <w:t>drench: (v)</w:t>
      </w:r>
      <w:r w:rsidR="00C52DE4" w:rsidRPr="00C52DE4">
        <w:rPr>
          <w:lang w:val="en-US"/>
        </w:rPr>
        <w:t xml:space="preserve"> </w:t>
      </w:r>
      <w:r w:rsidRPr="003D7E7D">
        <w:rPr>
          <w:lang w:val="en-US"/>
        </w:rPr>
        <w:t>gj</w:t>
      </w:r>
      <w:r w:rsidRPr="003D7E7D">
        <w:rPr>
          <w:rFonts w:cs="Verdana"/>
          <w:lang w:val="en-US"/>
        </w:rPr>
        <w:t>ø</w:t>
      </w:r>
      <w:r w:rsidRPr="003D7E7D">
        <w:rPr>
          <w:lang w:val="en-US"/>
        </w:rPr>
        <w:t>re gjennomv</w:t>
      </w:r>
      <w:r w:rsidRPr="003D7E7D">
        <w:rPr>
          <w:rFonts w:cs="Verdana"/>
          <w:lang w:val="en-US"/>
        </w:rPr>
        <w:t>å</w:t>
      </w:r>
      <w:r w:rsidRPr="003D7E7D">
        <w:rPr>
          <w:lang w:val="en-US"/>
        </w:rPr>
        <w:t>t/gjere gjennomblaut</w:t>
      </w:r>
    </w:p>
    <w:p w:rsidR="007C0072" w:rsidRDefault="00DF49FC" w:rsidP="001E4A81">
      <w:pPr>
        <w:ind w:left="374" w:hanging="374"/>
        <w:rPr>
          <w:lang w:val="en-US"/>
        </w:rPr>
      </w:pPr>
      <w:r w:rsidRPr="003D7E7D">
        <w:rPr>
          <w:lang w:val="en-US"/>
        </w:rPr>
        <w:t>duel: (s)</w:t>
      </w:r>
      <w:r w:rsidR="00C52DE4" w:rsidRPr="00C52DE4">
        <w:rPr>
          <w:lang w:val="en-US"/>
        </w:rPr>
        <w:t xml:space="preserve"> </w:t>
      </w:r>
      <w:r w:rsidRPr="003D7E7D">
        <w:rPr>
          <w:lang w:val="en-US"/>
        </w:rPr>
        <w:t>duell</w:t>
      </w:r>
    </w:p>
    <w:p w:rsidR="007C0072" w:rsidRDefault="00DF49FC" w:rsidP="001E4A81">
      <w:pPr>
        <w:ind w:left="374" w:hanging="374"/>
        <w:rPr>
          <w:lang w:val="en-US"/>
        </w:rPr>
      </w:pPr>
      <w:r w:rsidRPr="003D7E7D">
        <w:rPr>
          <w:lang w:val="en-US"/>
        </w:rPr>
        <w:t>epidemic: (s)</w:t>
      </w:r>
      <w:r w:rsidR="00C52DE4" w:rsidRPr="00C52DE4">
        <w:rPr>
          <w:lang w:val="en-US"/>
        </w:rPr>
        <w:t xml:space="preserve"> </w:t>
      </w:r>
      <w:r w:rsidRPr="003D7E7D">
        <w:rPr>
          <w:lang w:val="en-US"/>
        </w:rPr>
        <w:t>epidemi</w:t>
      </w:r>
    </w:p>
    <w:p w:rsidR="007C0072" w:rsidRDefault="00DF49FC" w:rsidP="001E4A81">
      <w:pPr>
        <w:ind w:left="374" w:hanging="374"/>
        <w:rPr>
          <w:lang w:val="en-US"/>
        </w:rPr>
      </w:pPr>
      <w:r w:rsidRPr="003D7E7D">
        <w:rPr>
          <w:lang w:val="en-US"/>
        </w:rPr>
        <w:t>exhibit: (v)</w:t>
      </w:r>
      <w:r w:rsidR="00C52DE4" w:rsidRPr="00C52DE4">
        <w:rPr>
          <w:lang w:val="en-US"/>
        </w:rPr>
        <w:t xml:space="preserve"> </w:t>
      </w:r>
      <w:r w:rsidRPr="003D7E7D">
        <w:rPr>
          <w:lang w:val="en-US"/>
        </w:rPr>
        <w:t>vise fram</w:t>
      </w:r>
    </w:p>
    <w:p w:rsidR="007C0072" w:rsidRDefault="00DF49FC" w:rsidP="001E4A81">
      <w:pPr>
        <w:ind w:left="374" w:hanging="374"/>
        <w:rPr>
          <w:lang w:val="en-US"/>
        </w:rPr>
      </w:pPr>
      <w:r w:rsidRPr="003D7E7D">
        <w:rPr>
          <w:lang w:val="en-US"/>
        </w:rPr>
        <w:t>framework: (s)</w:t>
      </w:r>
      <w:r w:rsidR="00C52DE4" w:rsidRPr="00C52DE4">
        <w:rPr>
          <w:lang w:val="en-US"/>
        </w:rPr>
        <w:t xml:space="preserve"> </w:t>
      </w:r>
      <w:r w:rsidRPr="003D7E7D">
        <w:rPr>
          <w:lang w:val="en-US"/>
        </w:rPr>
        <w:t>her: reisverk</w:t>
      </w:r>
    </w:p>
    <w:p w:rsidR="007C0072" w:rsidRDefault="00DF49FC" w:rsidP="001E4A81">
      <w:pPr>
        <w:ind w:left="374" w:hanging="374"/>
        <w:rPr>
          <w:lang w:val="en-US"/>
        </w:rPr>
      </w:pPr>
      <w:r w:rsidRPr="003D7E7D">
        <w:rPr>
          <w:lang w:val="en-US"/>
        </w:rPr>
        <w:t>friar: (s)</w:t>
      </w:r>
      <w:r w:rsidR="00C52DE4" w:rsidRPr="00C52DE4">
        <w:rPr>
          <w:lang w:val="en-US"/>
        </w:rPr>
        <w:t xml:space="preserve"> </w:t>
      </w:r>
      <w:r w:rsidRPr="003D7E7D">
        <w:rPr>
          <w:lang w:val="en-US"/>
        </w:rPr>
        <w:t>munk</w:t>
      </w:r>
    </w:p>
    <w:p w:rsidR="007C0072" w:rsidRDefault="00DF49FC" w:rsidP="001E4A81">
      <w:pPr>
        <w:ind w:left="374" w:hanging="374"/>
        <w:rPr>
          <w:lang w:val="en-US"/>
        </w:rPr>
      </w:pPr>
      <w:r w:rsidRPr="003D7E7D">
        <w:rPr>
          <w:lang w:val="en-US"/>
        </w:rPr>
        <w:t>gag: (s)</w:t>
      </w:r>
      <w:r w:rsidR="00C52DE4" w:rsidRPr="00C52DE4">
        <w:rPr>
          <w:lang w:val="en-US"/>
        </w:rPr>
        <w:t xml:space="preserve"> </w:t>
      </w:r>
      <w:r w:rsidRPr="003D7E7D">
        <w:rPr>
          <w:lang w:val="en-US"/>
        </w:rPr>
        <w:t>komisk innslag</w:t>
      </w:r>
    </w:p>
    <w:p w:rsidR="007C0072" w:rsidRDefault="00DF49FC" w:rsidP="001E4A81">
      <w:pPr>
        <w:ind w:left="374" w:hanging="374"/>
        <w:rPr>
          <w:lang w:val="en-US"/>
        </w:rPr>
      </w:pPr>
      <w:r w:rsidRPr="003D7E7D">
        <w:rPr>
          <w:lang w:val="en-US"/>
        </w:rPr>
        <w:t>gain publicity:</w:t>
      </w:r>
      <w:r w:rsidR="00C52DE4" w:rsidRPr="00C52DE4">
        <w:rPr>
          <w:lang w:val="en-US"/>
        </w:rPr>
        <w:t xml:space="preserve"> </w:t>
      </w:r>
      <w:r w:rsidRPr="003D7E7D">
        <w:rPr>
          <w:lang w:val="en-US"/>
        </w:rPr>
        <w:t>f</w:t>
      </w:r>
      <w:r w:rsidRPr="003D7E7D">
        <w:rPr>
          <w:rFonts w:cs="Verdana"/>
          <w:lang w:val="en-US"/>
        </w:rPr>
        <w:t>å</w:t>
      </w:r>
      <w:r w:rsidRPr="003D7E7D">
        <w:rPr>
          <w:lang w:val="en-US"/>
        </w:rPr>
        <w:t xml:space="preserve"> oppmerksomhet/f</w:t>
      </w:r>
      <w:r w:rsidRPr="003D7E7D">
        <w:rPr>
          <w:rFonts w:cs="Verdana"/>
          <w:lang w:val="en-US"/>
        </w:rPr>
        <w:t>å</w:t>
      </w:r>
      <w:r w:rsidRPr="003D7E7D">
        <w:rPr>
          <w:lang w:val="en-US"/>
        </w:rPr>
        <w:t xml:space="preserve"> merksemd</w:t>
      </w:r>
    </w:p>
    <w:p w:rsidR="007C0072" w:rsidRDefault="00DF49FC" w:rsidP="001E4A81">
      <w:pPr>
        <w:ind w:left="374" w:hanging="374"/>
        <w:rPr>
          <w:lang w:val="en-US"/>
        </w:rPr>
      </w:pPr>
      <w:r w:rsidRPr="003D7E7D">
        <w:rPr>
          <w:lang w:val="en-US"/>
        </w:rPr>
        <w:t>gallery: (s)</w:t>
      </w:r>
      <w:r w:rsidR="00C52DE4" w:rsidRPr="00C52DE4">
        <w:rPr>
          <w:lang w:val="en-US"/>
        </w:rPr>
        <w:t xml:space="preserve"> </w:t>
      </w:r>
      <w:r w:rsidRPr="003D7E7D">
        <w:rPr>
          <w:lang w:val="en-US"/>
        </w:rPr>
        <w:t>her: s</w:t>
      </w:r>
      <w:r w:rsidRPr="003D7E7D">
        <w:rPr>
          <w:rFonts w:cs="Verdana"/>
          <w:lang w:val="en-US"/>
        </w:rPr>
        <w:t>ø</w:t>
      </w:r>
      <w:r w:rsidRPr="003D7E7D">
        <w:rPr>
          <w:lang w:val="en-US"/>
        </w:rPr>
        <w:t>ylegang</w:t>
      </w:r>
    </w:p>
    <w:p w:rsidR="007C0072" w:rsidRDefault="00DF49FC" w:rsidP="001E4A81">
      <w:pPr>
        <w:ind w:left="374" w:hanging="374"/>
        <w:rPr>
          <w:lang w:val="en-US"/>
        </w:rPr>
      </w:pPr>
      <w:r w:rsidRPr="003D7E7D">
        <w:rPr>
          <w:lang w:val="en-US"/>
        </w:rPr>
        <w:t>genuinely: (adj.)</w:t>
      </w:r>
      <w:r w:rsidR="00C52DE4" w:rsidRPr="00C52DE4">
        <w:rPr>
          <w:lang w:val="en-US"/>
        </w:rPr>
        <w:t xml:space="preserve"> </w:t>
      </w:r>
      <w:r w:rsidRPr="003D7E7D">
        <w:rPr>
          <w:lang w:val="en-US"/>
        </w:rPr>
        <w:t>virkelig/verkeleg</w:t>
      </w:r>
    </w:p>
    <w:p w:rsidR="007C0072" w:rsidRDefault="00DF49FC" w:rsidP="001E4A81">
      <w:pPr>
        <w:ind w:left="374" w:hanging="374"/>
        <w:rPr>
          <w:lang w:val="en-US"/>
        </w:rPr>
      </w:pPr>
      <w:r w:rsidRPr="003D7E7D">
        <w:rPr>
          <w:lang w:val="en-US"/>
        </w:rPr>
        <w:t>highbrow: (adj.)</w:t>
      </w:r>
      <w:r w:rsidR="00C52DE4" w:rsidRPr="00C52DE4">
        <w:rPr>
          <w:lang w:val="en-US"/>
        </w:rPr>
        <w:t xml:space="preserve"> </w:t>
      </w:r>
      <w:r w:rsidRPr="003D7E7D">
        <w:rPr>
          <w:lang w:val="en-US"/>
        </w:rPr>
        <w:t>fmkulturell</w:t>
      </w:r>
    </w:p>
    <w:p w:rsidR="007C0072" w:rsidRDefault="00DF49FC" w:rsidP="001E4A81">
      <w:pPr>
        <w:ind w:left="374" w:hanging="374"/>
        <w:rPr>
          <w:lang w:val="en-US"/>
        </w:rPr>
      </w:pPr>
      <w:r w:rsidRPr="003D7E7D">
        <w:rPr>
          <w:lang w:val="en-US"/>
        </w:rPr>
        <w:t>human condition:</w:t>
      </w:r>
      <w:r w:rsidR="00C52DE4" w:rsidRPr="00C52DE4">
        <w:rPr>
          <w:lang w:val="en-US"/>
        </w:rPr>
        <w:t xml:space="preserve"> </w:t>
      </w:r>
      <w:r w:rsidRPr="003D7E7D">
        <w:rPr>
          <w:lang w:val="en-US"/>
        </w:rPr>
        <w:t xml:space="preserve">det </w:t>
      </w:r>
      <w:r w:rsidRPr="003D7E7D">
        <w:rPr>
          <w:rFonts w:cs="Verdana"/>
          <w:lang w:val="en-US"/>
        </w:rPr>
        <w:t>å</w:t>
      </w:r>
      <w:r w:rsidRPr="003D7E7D">
        <w:rPr>
          <w:lang w:val="en-US"/>
        </w:rPr>
        <w:t xml:space="preserve"> v</w:t>
      </w:r>
      <w:r w:rsidRPr="003D7E7D">
        <w:rPr>
          <w:rFonts w:cs="Verdana"/>
          <w:lang w:val="en-US"/>
        </w:rPr>
        <w:t>æ</w:t>
      </w:r>
      <w:r w:rsidRPr="003D7E7D">
        <w:rPr>
          <w:lang w:val="en-US"/>
        </w:rPr>
        <w:t xml:space="preserve">re menneske/det </w:t>
      </w:r>
      <w:r w:rsidRPr="003D7E7D">
        <w:rPr>
          <w:rFonts w:cs="Verdana"/>
          <w:lang w:val="en-US"/>
        </w:rPr>
        <w:t>å</w:t>
      </w:r>
      <w:r w:rsidRPr="003D7E7D">
        <w:rPr>
          <w:lang w:val="en-US"/>
        </w:rPr>
        <w:t xml:space="preserve"> vere menneske</w:t>
      </w:r>
    </w:p>
    <w:p w:rsidR="007C0072" w:rsidRDefault="00DF49FC" w:rsidP="001E4A81">
      <w:pPr>
        <w:ind w:left="374" w:hanging="374"/>
        <w:rPr>
          <w:lang w:val="en-US"/>
        </w:rPr>
      </w:pPr>
      <w:r w:rsidRPr="003D7E7D">
        <w:rPr>
          <w:lang w:val="en-US"/>
        </w:rPr>
        <w:t>indulge: (v)</w:t>
      </w:r>
      <w:r w:rsidR="00C52DE4" w:rsidRPr="00C52DE4">
        <w:rPr>
          <w:lang w:val="en-US"/>
        </w:rPr>
        <w:t xml:space="preserve"> </w:t>
      </w:r>
      <w:r w:rsidRPr="003D7E7D">
        <w:rPr>
          <w:lang w:val="en-US"/>
        </w:rPr>
        <w:t>begj</w:t>
      </w:r>
      <w:r w:rsidRPr="003D7E7D">
        <w:rPr>
          <w:rFonts w:cs="Verdana"/>
          <w:lang w:val="en-US"/>
        </w:rPr>
        <w:t>æ</w:t>
      </w:r>
      <w:r w:rsidRPr="003D7E7D">
        <w:rPr>
          <w:lang w:val="en-US"/>
        </w:rPr>
        <w:t>re/attr</w:t>
      </w:r>
      <w:r w:rsidRPr="003D7E7D">
        <w:rPr>
          <w:rFonts w:cs="Verdana"/>
          <w:lang w:val="en-US"/>
        </w:rPr>
        <w:t>å</w:t>
      </w:r>
    </w:p>
    <w:p w:rsidR="007C0072" w:rsidRDefault="00DF49FC" w:rsidP="001E4A81">
      <w:pPr>
        <w:ind w:left="374" w:hanging="374"/>
        <w:rPr>
          <w:lang w:val="en-US"/>
        </w:rPr>
      </w:pPr>
      <w:r w:rsidRPr="003D7E7D">
        <w:rPr>
          <w:lang w:val="en-US"/>
        </w:rPr>
        <w:t>knockabout: (adj.)</w:t>
      </w:r>
      <w:r w:rsidR="00C52DE4" w:rsidRPr="00C52DE4">
        <w:rPr>
          <w:lang w:val="en-US"/>
        </w:rPr>
        <w:t xml:space="preserve"> </w:t>
      </w:r>
      <w:r w:rsidRPr="003D7E7D">
        <w:rPr>
          <w:lang w:val="en-US"/>
        </w:rPr>
        <w:t>hardtsl</w:t>
      </w:r>
      <w:r w:rsidRPr="003D7E7D">
        <w:rPr>
          <w:rFonts w:cs="Verdana"/>
          <w:lang w:val="en-US"/>
        </w:rPr>
        <w:t>å</w:t>
      </w:r>
      <w:r w:rsidRPr="003D7E7D">
        <w:rPr>
          <w:lang w:val="en-US"/>
        </w:rPr>
        <w:t>ende/hardtsl</w:t>
      </w:r>
      <w:r w:rsidRPr="003D7E7D">
        <w:rPr>
          <w:rFonts w:cs="Verdana"/>
          <w:lang w:val="en-US"/>
        </w:rPr>
        <w:t>å</w:t>
      </w:r>
      <w:r w:rsidRPr="003D7E7D">
        <w:rPr>
          <w:lang w:val="en-US"/>
        </w:rPr>
        <w:t>ande</w:t>
      </w:r>
    </w:p>
    <w:p w:rsidR="007C0072" w:rsidRDefault="00DF49FC" w:rsidP="001E4A81">
      <w:pPr>
        <w:ind w:left="374" w:hanging="374"/>
        <w:rPr>
          <w:lang w:val="en-US"/>
        </w:rPr>
      </w:pPr>
      <w:r w:rsidRPr="003D7E7D">
        <w:rPr>
          <w:lang w:val="en-US"/>
        </w:rPr>
        <w:t>mend: (v)</w:t>
      </w:r>
      <w:r w:rsidR="00C52DE4" w:rsidRPr="00C52DE4">
        <w:rPr>
          <w:lang w:val="en-US"/>
        </w:rPr>
        <w:t xml:space="preserve"> </w:t>
      </w:r>
      <w:r w:rsidRPr="003D7E7D">
        <w:rPr>
          <w:lang w:val="en-US"/>
        </w:rPr>
        <w:t>reparere, forbedre/reparere, betre</w:t>
      </w:r>
    </w:p>
    <w:p w:rsidR="007C0072" w:rsidRDefault="00DF49FC" w:rsidP="001E4A81">
      <w:pPr>
        <w:ind w:left="374" w:hanging="374"/>
        <w:rPr>
          <w:lang w:val="en-US"/>
        </w:rPr>
      </w:pPr>
      <w:r w:rsidRPr="003D7E7D">
        <w:rPr>
          <w:lang w:val="en-US"/>
        </w:rPr>
        <w:t>minstrel: (s)</w:t>
      </w:r>
      <w:r w:rsidR="00C52DE4" w:rsidRPr="00C52DE4">
        <w:rPr>
          <w:lang w:val="en-US"/>
        </w:rPr>
        <w:t xml:space="preserve"> </w:t>
      </w:r>
      <w:r w:rsidRPr="003D7E7D">
        <w:rPr>
          <w:lang w:val="en-US"/>
        </w:rPr>
        <w:t>trubadur</w:t>
      </w:r>
    </w:p>
    <w:p w:rsidR="007C0072" w:rsidRDefault="00DF49FC" w:rsidP="001E4A81">
      <w:pPr>
        <w:ind w:left="374" w:hanging="374"/>
        <w:rPr>
          <w:lang w:val="en-US"/>
        </w:rPr>
      </w:pPr>
      <w:r w:rsidRPr="003D7E7D">
        <w:rPr>
          <w:lang w:val="en-US"/>
        </w:rPr>
        <w:t>nurse: (s)</w:t>
      </w:r>
      <w:r w:rsidR="00C52DE4" w:rsidRPr="00C52DE4">
        <w:rPr>
          <w:lang w:val="en-US"/>
        </w:rPr>
        <w:t xml:space="preserve"> </w:t>
      </w:r>
      <w:r w:rsidRPr="003D7E7D">
        <w:rPr>
          <w:lang w:val="en-US"/>
        </w:rPr>
        <w:t>her: amme</w:t>
      </w:r>
    </w:p>
    <w:p w:rsidR="007C0072" w:rsidRDefault="00DF49FC" w:rsidP="001E4A81">
      <w:pPr>
        <w:ind w:left="374" w:hanging="374"/>
        <w:rPr>
          <w:lang w:val="en-US"/>
        </w:rPr>
      </w:pPr>
      <w:r w:rsidRPr="003D7E7D">
        <w:rPr>
          <w:lang w:val="en-US"/>
        </w:rPr>
        <w:t>orchard: (s)</w:t>
      </w:r>
      <w:r w:rsidR="00C52DE4" w:rsidRPr="00C52DE4">
        <w:rPr>
          <w:lang w:val="en-US"/>
        </w:rPr>
        <w:t xml:space="preserve"> </w:t>
      </w:r>
      <w:r w:rsidRPr="003D7E7D">
        <w:rPr>
          <w:lang w:val="en-US"/>
        </w:rPr>
        <w:t>frukthage</w:t>
      </w:r>
    </w:p>
    <w:p w:rsidR="007C0072" w:rsidRDefault="00DF49FC" w:rsidP="001E4A81">
      <w:pPr>
        <w:ind w:left="374" w:hanging="374"/>
        <w:rPr>
          <w:lang w:val="en-US"/>
        </w:rPr>
      </w:pPr>
      <w:r w:rsidRPr="003D7E7D">
        <w:rPr>
          <w:lang w:val="en-US"/>
        </w:rPr>
        <w:t>peg: (s)</w:t>
      </w:r>
      <w:r w:rsidR="00C52DE4" w:rsidRPr="00C52DE4">
        <w:rPr>
          <w:lang w:val="en-US"/>
        </w:rPr>
        <w:t xml:space="preserve"> </w:t>
      </w:r>
      <w:r w:rsidRPr="003D7E7D">
        <w:rPr>
          <w:lang w:val="en-US"/>
        </w:rPr>
        <w:t>nagle, stift/nagl, stift</w:t>
      </w:r>
    </w:p>
    <w:p w:rsidR="007C0072" w:rsidRDefault="00DF49FC" w:rsidP="001E4A81">
      <w:pPr>
        <w:ind w:left="374" w:hanging="374"/>
        <w:rPr>
          <w:lang w:val="en-US"/>
        </w:rPr>
      </w:pPr>
      <w:r w:rsidRPr="003D7E7D">
        <w:rPr>
          <w:lang w:val="en-US"/>
        </w:rPr>
        <w:t>portico: (s)</w:t>
      </w:r>
      <w:r w:rsidR="00C52DE4" w:rsidRPr="00C52DE4">
        <w:rPr>
          <w:lang w:val="en-US"/>
        </w:rPr>
        <w:t xml:space="preserve"> </w:t>
      </w:r>
      <w:r w:rsidRPr="003D7E7D">
        <w:rPr>
          <w:lang w:val="en-US"/>
        </w:rPr>
        <w:t>svalgang</w:t>
      </w:r>
    </w:p>
    <w:p w:rsidR="007C0072" w:rsidRDefault="00DF49FC" w:rsidP="001E4A81">
      <w:pPr>
        <w:ind w:left="374" w:hanging="374"/>
        <w:rPr>
          <w:lang w:val="en-US"/>
        </w:rPr>
      </w:pPr>
      <w:r w:rsidRPr="003D7E7D">
        <w:rPr>
          <w:lang w:val="en-US"/>
        </w:rPr>
        <w:t>potion: (s)</w:t>
      </w:r>
      <w:r w:rsidR="00C52DE4" w:rsidRPr="00C52DE4">
        <w:rPr>
          <w:lang w:val="en-US"/>
        </w:rPr>
        <w:t xml:space="preserve"> </w:t>
      </w:r>
      <w:r w:rsidRPr="003D7E7D">
        <w:rPr>
          <w:lang w:val="en-US"/>
        </w:rPr>
        <w:t>her: giftig drikk, brygg</w:t>
      </w:r>
    </w:p>
    <w:p w:rsidR="007C0072" w:rsidRDefault="00DF49FC" w:rsidP="001E4A81">
      <w:pPr>
        <w:ind w:left="374" w:hanging="374"/>
        <w:rPr>
          <w:lang w:val="en-US"/>
        </w:rPr>
      </w:pPr>
      <w:r w:rsidRPr="003D7E7D">
        <w:rPr>
          <w:lang w:val="en-US"/>
        </w:rPr>
        <w:t>quill: (s)</w:t>
      </w:r>
      <w:r w:rsidR="00C52DE4" w:rsidRPr="00C52DE4">
        <w:rPr>
          <w:lang w:val="en-US"/>
        </w:rPr>
        <w:t xml:space="preserve"> </w:t>
      </w:r>
      <w:r w:rsidRPr="003D7E7D">
        <w:rPr>
          <w:lang w:val="en-US"/>
        </w:rPr>
        <w:t>fj</w:t>
      </w:r>
      <w:r w:rsidRPr="003D7E7D">
        <w:rPr>
          <w:rFonts w:cs="Verdana"/>
          <w:lang w:val="en-US"/>
        </w:rPr>
        <w:t>æ</w:t>
      </w:r>
      <w:r w:rsidRPr="003D7E7D">
        <w:rPr>
          <w:lang w:val="en-US"/>
        </w:rPr>
        <w:t>rpenn/fjørpenn</w:t>
      </w:r>
    </w:p>
    <w:p w:rsidR="007C0072" w:rsidRDefault="00DF49FC" w:rsidP="001E4A81">
      <w:pPr>
        <w:ind w:left="374" w:hanging="374"/>
        <w:rPr>
          <w:lang w:val="en-US"/>
        </w:rPr>
      </w:pPr>
      <w:r w:rsidRPr="003D7E7D">
        <w:rPr>
          <w:lang w:val="en-US"/>
        </w:rPr>
        <w:lastRenderedPageBreak/>
        <w:t>script: (s)</w:t>
      </w:r>
      <w:r w:rsidR="00C52DE4" w:rsidRPr="00C52DE4">
        <w:rPr>
          <w:lang w:val="en-US"/>
        </w:rPr>
        <w:t xml:space="preserve"> </w:t>
      </w:r>
      <w:r w:rsidRPr="003D7E7D">
        <w:rPr>
          <w:lang w:val="en-US"/>
        </w:rPr>
        <w:t>manuskript</w:t>
      </w:r>
    </w:p>
    <w:p w:rsidR="007C0072" w:rsidRDefault="00DF49FC" w:rsidP="001E4A81">
      <w:pPr>
        <w:ind w:left="374" w:hanging="374"/>
        <w:rPr>
          <w:lang w:val="en-US"/>
        </w:rPr>
      </w:pPr>
      <w:r w:rsidRPr="003D7E7D">
        <w:rPr>
          <w:lang w:val="en-US"/>
        </w:rPr>
        <w:t>seamlessly intervowen:</w:t>
      </w:r>
      <w:r w:rsidR="00C52DE4" w:rsidRPr="00C52DE4">
        <w:rPr>
          <w:lang w:val="en-US"/>
        </w:rPr>
        <w:t xml:space="preserve"> </w:t>
      </w:r>
      <w:r w:rsidRPr="003D7E7D">
        <w:rPr>
          <w:lang w:val="en-US"/>
        </w:rPr>
        <w:t>sammenvevet uten s</w:t>
      </w:r>
      <w:r w:rsidRPr="003D7E7D">
        <w:rPr>
          <w:rFonts w:cs="Verdana"/>
          <w:lang w:val="en-US"/>
        </w:rPr>
        <w:t>ø</w:t>
      </w:r>
      <w:r w:rsidRPr="003D7E7D">
        <w:rPr>
          <w:lang w:val="en-US"/>
        </w:rPr>
        <w:t>mmer/samanvove utan saumar</w:t>
      </w:r>
    </w:p>
    <w:p w:rsidR="007C0072" w:rsidRDefault="00DF49FC" w:rsidP="001E4A81">
      <w:pPr>
        <w:ind w:left="374" w:hanging="374"/>
        <w:rPr>
          <w:lang w:val="en-US"/>
        </w:rPr>
      </w:pPr>
      <w:r w:rsidRPr="003D7E7D">
        <w:rPr>
          <w:lang w:val="en-US"/>
        </w:rPr>
        <w:t>stage: (v)</w:t>
      </w:r>
      <w:r w:rsidR="00C52DE4" w:rsidRPr="00C52DE4">
        <w:rPr>
          <w:lang w:val="en-US"/>
        </w:rPr>
        <w:t xml:space="preserve"> </w:t>
      </w:r>
      <w:r w:rsidRPr="003D7E7D">
        <w:rPr>
          <w:lang w:val="en-US"/>
        </w:rPr>
        <w:t>her: sette opp et stykke/setje opp eit stykke</w:t>
      </w:r>
    </w:p>
    <w:p w:rsidR="007C0072" w:rsidRDefault="00DF49FC" w:rsidP="001E4A81">
      <w:pPr>
        <w:ind w:left="374" w:hanging="374"/>
        <w:rPr>
          <w:lang w:val="en-US"/>
        </w:rPr>
      </w:pPr>
      <w:r w:rsidRPr="003D7E7D">
        <w:rPr>
          <w:lang w:val="en-US"/>
        </w:rPr>
        <w:t>station: (s)</w:t>
      </w:r>
      <w:r w:rsidR="00C52DE4" w:rsidRPr="00C52DE4">
        <w:rPr>
          <w:lang w:val="en-US"/>
        </w:rPr>
        <w:t xml:space="preserve"> </w:t>
      </w:r>
      <w:r w:rsidRPr="003D7E7D">
        <w:rPr>
          <w:lang w:val="en-US"/>
        </w:rPr>
        <w:t>her: rang, stilling</w:t>
      </w:r>
    </w:p>
    <w:p w:rsidR="007C0072" w:rsidRDefault="00DF49FC" w:rsidP="001E4A81">
      <w:pPr>
        <w:ind w:left="374" w:hanging="374"/>
        <w:rPr>
          <w:lang w:val="en-US"/>
        </w:rPr>
      </w:pPr>
      <w:r w:rsidRPr="003D7E7D">
        <w:rPr>
          <w:lang w:val="en-US"/>
        </w:rPr>
        <w:t>thatched roof: (s)</w:t>
      </w:r>
      <w:r w:rsidR="00C52DE4" w:rsidRPr="00C52DE4">
        <w:rPr>
          <w:lang w:val="en-US"/>
        </w:rPr>
        <w:t xml:space="preserve"> </w:t>
      </w:r>
      <w:r w:rsidRPr="003D7E7D">
        <w:rPr>
          <w:lang w:val="en-US"/>
        </w:rPr>
        <w:t>str</w:t>
      </w:r>
      <w:r w:rsidRPr="003D7E7D">
        <w:rPr>
          <w:rFonts w:cs="Verdana"/>
          <w:lang w:val="en-US"/>
        </w:rPr>
        <w:t>å</w:t>
      </w:r>
      <w:r w:rsidRPr="003D7E7D">
        <w:rPr>
          <w:lang w:val="en-US"/>
        </w:rPr>
        <w:t>tekt tak</w:t>
      </w:r>
    </w:p>
    <w:p w:rsidR="007C0072" w:rsidRDefault="00DF49FC" w:rsidP="001E4A81">
      <w:pPr>
        <w:ind w:left="374" w:hanging="374"/>
        <w:rPr>
          <w:lang w:val="en-US"/>
        </w:rPr>
      </w:pPr>
      <w:r w:rsidRPr="003D7E7D">
        <w:rPr>
          <w:lang w:val="en-US"/>
        </w:rPr>
        <w:t>time-consuming: (adj.)</w:t>
      </w:r>
      <w:r w:rsidR="00C52DE4" w:rsidRPr="00C52DE4">
        <w:rPr>
          <w:lang w:val="en-US"/>
        </w:rPr>
        <w:t xml:space="preserve"> </w:t>
      </w:r>
      <w:r w:rsidRPr="003D7E7D">
        <w:rPr>
          <w:lang w:val="en-US"/>
        </w:rPr>
        <w:t>tidkrevende/tidkrevjande</w:t>
      </w:r>
    </w:p>
    <w:p w:rsidR="007C0072" w:rsidRDefault="00DF49FC" w:rsidP="001E4A81">
      <w:pPr>
        <w:ind w:left="374" w:hanging="374"/>
        <w:rPr>
          <w:lang w:val="en-US"/>
        </w:rPr>
      </w:pPr>
      <w:r w:rsidRPr="003D7E7D">
        <w:rPr>
          <w:lang w:val="en-US"/>
        </w:rPr>
        <w:t>topical: (adj.)</w:t>
      </w:r>
      <w:r w:rsidR="00C52DE4" w:rsidRPr="00C52DE4">
        <w:rPr>
          <w:lang w:val="en-US"/>
        </w:rPr>
        <w:t xml:space="preserve"> </w:t>
      </w:r>
      <w:r w:rsidRPr="003D7E7D">
        <w:rPr>
          <w:lang w:val="en-US"/>
        </w:rPr>
        <w:t>aktuell, oppdatert</w:t>
      </w:r>
    </w:p>
    <w:p w:rsidR="007C0072" w:rsidRDefault="00DF49FC" w:rsidP="001E4A81">
      <w:pPr>
        <w:ind w:left="374" w:hanging="374"/>
        <w:rPr>
          <w:lang w:val="en-US"/>
        </w:rPr>
      </w:pPr>
      <w:r w:rsidRPr="003D7E7D">
        <w:rPr>
          <w:lang w:val="en-US"/>
        </w:rPr>
        <w:t>vault: (s)</w:t>
      </w:r>
      <w:r w:rsidR="00C52DE4" w:rsidRPr="00C52DE4">
        <w:rPr>
          <w:lang w:val="en-US"/>
        </w:rPr>
        <w:t xml:space="preserve"> </w:t>
      </w:r>
      <w:r w:rsidRPr="003D7E7D">
        <w:rPr>
          <w:lang w:val="en-US"/>
        </w:rPr>
        <w:t>her: familiegravsted/familiegravplass</w:t>
      </w:r>
    </w:p>
    <w:p w:rsidR="007C0072" w:rsidRDefault="00DF49FC" w:rsidP="001E4A81">
      <w:pPr>
        <w:ind w:left="374" w:hanging="374"/>
        <w:rPr>
          <w:lang w:val="en-US"/>
        </w:rPr>
      </w:pPr>
      <w:r w:rsidRPr="003D7E7D">
        <w:rPr>
          <w:lang w:val="en-US"/>
        </w:rPr>
        <w:t>villain: (s)</w:t>
      </w:r>
      <w:r w:rsidR="00C52DE4" w:rsidRPr="00C52DE4">
        <w:rPr>
          <w:lang w:val="en-US"/>
        </w:rPr>
        <w:t xml:space="preserve"> </w:t>
      </w:r>
      <w:r w:rsidRPr="003D7E7D">
        <w:rPr>
          <w:lang w:val="en-US"/>
        </w:rPr>
        <w:t>kjeltring, skurk</w:t>
      </w:r>
    </w:p>
    <w:p w:rsidR="007C0072" w:rsidRDefault="00DF49FC" w:rsidP="001E4A81">
      <w:pPr>
        <w:ind w:left="374" w:hanging="374"/>
        <w:rPr>
          <w:lang w:val="en-US"/>
        </w:rPr>
      </w:pPr>
      <w:r w:rsidRPr="003D7E7D">
        <w:rPr>
          <w:lang w:val="en-US"/>
        </w:rPr>
        <w:t>virtue: (s)</w:t>
      </w:r>
      <w:r w:rsidR="00C52DE4" w:rsidRPr="00C52DE4">
        <w:rPr>
          <w:lang w:val="en-US"/>
        </w:rPr>
        <w:t xml:space="preserve"> </w:t>
      </w:r>
      <w:r w:rsidRPr="003D7E7D">
        <w:rPr>
          <w:lang w:val="en-US"/>
        </w:rPr>
        <w:t>dyd</w:t>
      </w:r>
    </w:p>
    <w:p w:rsidR="007C0072" w:rsidRDefault="00DF49FC" w:rsidP="001E4A81">
      <w:pPr>
        <w:ind w:left="374" w:hanging="374"/>
        <w:rPr>
          <w:lang w:val="en-US"/>
        </w:rPr>
      </w:pPr>
      <w:r w:rsidRPr="003D7E7D">
        <w:rPr>
          <w:lang w:val="en-US"/>
        </w:rPr>
        <w:t>void: (s)</w:t>
      </w:r>
      <w:r w:rsidR="00C52DE4" w:rsidRPr="00C52DE4">
        <w:rPr>
          <w:lang w:val="en-US"/>
        </w:rPr>
        <w:t xml:space="preserve"> </w:t>
      </w:r>
      <w:r w:rsidRPr="003D7E7D">
        <w:rPr>
          <w:lang w:val="en-US"/>
        </w:rPr>
        <w:t>tomrom</w:t>
      </w:r>
    </w:p>
    <w:p w:rsidR="007C0072" w:rsidRDefault="00DF49FC" w:rsidP="001E4A81">
      <w:pPr>
        <w:ind w:left="374" w:hanging="374"/>
        <w:rPr>
          <w:lang w:val="en-US"/>
        </w:rPr>
      </w:pPr>
      <w:r w:rsidRPr="003D7E7D">
        <w:rPr>
          <w:lang w:val="en-US"/>
        </w:rPr>
        <w:t>wandering:</w:t>
      </w:r>
      <w:r w:rsidR="00C52DE4" w:rsidRPr="00C52DE4">
        <w:rPr>
          <w:lang w:val="en-US"/>
        </w:rPr>
        <w:t xml:space="preserve"> </w:t>
      </w:r>
      <w:r w:rsidRPr="003D7E7D">
        <w:rPr>
          <w:lang w:val="en-US"/>
        </w:rPr>
        <w:t>(adj.) vandrende, omreisende/vandrande, omreisande</w:t>
      </w:r>
    </w:p>
    <w:p w:rsidR="007C0072" w:rsidRDefault="00DF49FC" w:rsidP="001E4A81">
      <w:pPr>
        <w:ind w:left="374" w:hanging="374"/>
        <w:rPr>
          <w:lang w:val="en-US"/>
        </w:rPr>
      </w:pPr>
      <w:r w:rsidRPr="003D7E7D">
        <w:rPr>
          <w:lang w:val="en-US"/>
        </w:rPr>
        <w:t>ward off:</w:t>
      </w:r>
      <w:r w:rsidR="00C52DE4" w:rsidRPr="00C52DE4">
        <w:rPr>
          <w:lang w:val="en-US"/>
        </w:rPr>
        <w:t xml:space="preserve"> </w:t>
      </w:r>
      <w:r w:rsidRPr="003D7E7D">
        <w:rPr>
          <w:lang w:val="en-US"/>
        </w:rPr>
        <w:t>beskytte seg mot/verne seg mot</w:t>
      </w:r>
    </w:p>
    <w:p w:rsidR="00DF1969" w:rsidRDefault="0037118D" w:rsidP="00DF49FC">
      <w:pPr>
        <w:rPr>
          <w:lang w:val="en-US"/>
        </w:rPr>
      </w:pPr>
      <w:r w:rsidRPr="0037118D">
        <w:t>{{Gloser slutt}}</w:t>
      </w:r>
    </w:p>
    <w:p w:rsidR="00DF1969" w:rsidRDefault="00DF1969" w:rsidP="00DF49FC">
      <w:pPr>
        <w:rPr>
          <w:lang w:val="en-US"/>
        </w:rPr>
      </w:pPr>
    </w:p>
    <w:p w:rsidR="00DF49FC" w:rsidRPr="003D7E7D" w:rsidRDefault="00DF49FC" w:rsidP="00DF49FC">
      <w:pPr>
        <w:rPr>
          <w:lang w:val="en-US"/>
        </w:rPr>
      </w:pPr>
      <w:r w:rsidRPr="003D7E7D">
        <w:rPr>
          <w:lang w:val="en-US"/>
        </w:rPr>
        <w:t>--- 208</w:t>
      </w:r>
      <w:r w:rsidR="003D7E7D" w:rsidRPr="003D7E7D">
        <w:t xml:space="preserve"> til </w:t>
      </w:r>
      <w:r w:rsidRPr="003D7E7D">
        <w:rPr>
          <w:lang w:val="en-US"/>
        </w:rPr>
        <w:t>239</w:t>
      </w:r>
    </w:p>
    <w:p w:rsidR="00DF49FC" w:rsidRPr="003D7E7D" w:rsidRDefault="0037118D" w:rsidP="00DF49FC">
      <w:pPr>
        <w:rPr>
          <w:lang w:val="en-US"/>
        </w:rPr>
      </w:pPr>
      <w:r w:rsidRPr="0037118D">
        <w:t>{{Bilde</w:t>
      </w:r>
      <w:r w:rsidR="00E6053A">
        <w:t>side</w:t>
      </w:r>
      <w:r w:rsidRPr="0037118D">
        <w:t>:</w:t>
      </w:r>
      <w:r w:rsidR="001E4A81">
        <w:t xml:space="preserve"> Tre veiskilt: </w:t>
      </w:r>
      <w:r w:rsidR="001E4A81">
        <w:rPr>
          <w:lang w:val="en-US"/>
        </w:rPr>
        <w:t>T</w:t>
      </w:r>
      <w:r w:rsidR="001E4A81" w:rsidRPr="003D7E7D">
        <w:rPr>
          <w:lang w:val="en-US"/>
        </w:rPr>
        <w:t>his way</w:t>
      </w:r>
      <w:r w:rsidR="001E4A81">
        <w:rPr>
          <w:lang w:val="en-US"/>
        </w:rPr>
        <w:t>, T</w:t>
      </w:r>
      <w:r w:rsidR="001E4A81" w:rsidRPr="003D7E7D">
        <w:rPr>
          <w:lang w:val="en-US"/>
        </w:rPr>
        <w:t>hat way</w:t>
      </w:r>
      <w:r w:rsidR="001E4A81">
        <w:t xml:space="preserve">, </w:t>
      </w:r>
      <w:r w:rsidR="001E4A81">
        <w:rPr>
          <w:lang w:val="en-US"/>
        </w:rPr>
        <w:t>T</w:t>
      </w:r>
      <w:r w:rsidR="001E4A81" w:rsidRPr="003D7E7D">
        <w:rPr>
          <w:lang w:val="en-US"/>
        </w:rPr>
        <w:t>he other way</w:t>
      </w:r>
      <w:r w:rsidR="001E4A81">
        <w:rPr>
          <w:lang w:val="en-US"/>
        </w:rPr>
        <w:t>.</w:t>
      </w:r>
      <w:r w:rsidRPr="0037118D">
        <w:t>}}</w:t>
      </w:r>
    </w:p>
    <w:p w:rsidR="00E6053A" w:rsidRDefault="00E6053A" w:rsidP="00DF49FC"/>
    <w:p w:rsidR="00DF49FC" w:rsidRPr="003D7E7D" w:rsidRDefault="00DF49FC" w:rsidP="00DF49FC">
      <w:pPr>
        <w:rPr>
          <w:lang w:val="en-US"/>
        </w:rPr>
      </w:pPr>
      <w:r w:rsidRPr="003D7E7D">
        <w:rPr>
          <w:lang w:val="en-US"/>
        </w:rPr>
        <w:t>--- 209</w:t>
      </w:r>
      <w:r w:rsidR="003D7E7D" w:rsidRPr="003D7E7D">
        <w:t xml:space="preserve"> til </w:t>
      </w:r>
      <w:r w:rsidRPr="003D7E7D">
        <w:rPr>
          <w:lang w:val="en-US"/>
        </w:rPr>
        <w:t>239</w:t>
      </w:r>
    </w:p>
    <w:p w:rsidR="00DF49FC" w:rsidRPr="003D7E7D" w:rsidRDefault="00556A10" w:rsidP="00556A10">
      <w:pPr>
        <w:pStyle w:val="Overskrift1"/>
        <w:rPr>
          <w:lang w:val="en-US"/>
        </w:rPr>
      </w:pPr>
      <w:bookmarkStart w:id="206" w:name="_Toc485817004"/>
      <w:bookmarkStart w:id="207" w:name="_Toc485894738"/>
      <w:r>
        <w:rPr>
          <w:lang w:val="en-US"/>
        </w:rPr>
        <w:t>xxx1 Chapter</w:t>
      </w:r>
      <w:r w:rsidR="00DF49FC" w:rsidRPr="003D7E7D">
        <w:rPr>
          <w:lang w:val="en-US"/>
        </w:rPr>
        <w:t xml:space="preserve"> 8: We are the Future</w:t>
      </w:r>
      <w:bookmarkEnd w:id="206"/>
      <w:bookmarkEnd w:id="207"/>
    </w:p>
    <w:p w:rsidR="007C0072" w:rsidRDefault="00DF49FC" w:rsidP="00DF49FC">
      <w:pPr>
        <w:rPr>
          <w:lang w:val="en-US"/>
        </w:rPr>
      </w:pPr>
      <w:r w:rsidRPr="003D7E7D">
        <w:rPr>
          <w:lang w:val="en-US"/>
        </w:rPr>
        <w:t>In a few months time you might be starting upper secondary school. Maybe you have filled in the application form already, or maybe you will be doing so in the near future. This is a time when people really start thinking about their education and their future. We hope this chapter will inspire you and provide you with some useful information about some very different professions.</w:t>
      </w:r>
    </w:p>
    <w:p w:rsidR="00E6053A" w:rsidRDefault="00E6053A" w:rsidP="00DF49FC">
      <w:pPr>
        <w:rPr>
          <w:lang w:val="en-US"/>
        </w:rPr>
      </w:pPr>
    </w:p>
    <w:p w:rsidR="00DF49FC" w:rsidRPr="003D7E7D" w:rsidRDefault="00DF49FC" w:rsidP="00DF49FC">
      <w:pPr>
        <w:rPr>
          <w:lang w:val="en-US"/>
        </w:rPr>
      </w:pPr>
      <w:r w:rsidRPr="003D7E7D">
        <w:rPr>
          <w:lang w:val="en-US"/>
        </w:rPr>
        <w:t>--- 210</w:t>
      </w:r>
      <w:r w:rsidR="003D7E7D" w:rsidRPr="003D7E7D">
        <w:t xml:space="preserve"> til </w:t>
      </w:r>
      <w:r w:rsidRPr="003D7E7D">
        <w:rPr>
          <w:lang w:val="en-US"/>
        </w:rPr>
        <w:t>239</w:t>
      </w:r>
    </w:p>
    <w:p w:rsidR="00E6053A" w:rsidRPr="003D7E7D" w:rsidRDefault="00E6053A" w:rsidP="00E6053A">
      <w:pPr>
        <w:rPr>
          <w:lang w:val="en-US"/>
        </w:rPr>
      </w:pPr>
      <w:r>
        <w:rPr>
          <w:lang w:val="en-US"/>
        </w:rPr>
        <w:t>"</w:t>
      </w:r>
      <w:r w:rsidRPr="003D7E7D">
        <w:rPr>
          <w:lang w:val="en-US"/>
        </w:rPr>
        <w:t>The definition of success is to know even one life has breathed easier because you have lived.</w:t>
      </w:r>
      <w:r>
        <w:rPr>
          <w:lang w:val="en-US"/>
        </w:rPr>
        <w:t>"</w:t>
      </w:r>
    </w:p>
    <w:p w:rsidR="00E6053A" w:rsidRPr="003D7E7D" w:rsidRDefault="00E6053A" w:rsidP="00E6053A">
      <w:pPr>
        <w:rPr>
          <w:lang w:val="en-US"/>
        </w:rPr>
      </w:pPr>
      <w:r>
        <w:rPr>
          <w:lang w:val="en-US"/>
        </w:rPr>
        <w:t>    </w:t>
      </w:r>
      <w:r w:rsidRPr="003D7E7D">
        <w:rPr>
          <w:lang w:val="en-US"/>
        </w:rPr>
        <w:t>R.W. Emerson</w:t>
      </w:r>
    </w:p>
    <w:p w:rsidR="00E6053A" w:rsidRDefault="00E6053A" w:rsidP="00DF49FC">
      <w:pPr>
        <w:rPr>
          <w:lang w:val="en-US"/>
        </w:rPr>
      </w:pPr>
    </w:p>
    <w:p w:rsidR="00DF49FC" w:rsidRPr="003D7E7D" w:rsidRDefault="00556A10" w:rsidP="00556A10">
      <w:pPr>
        <w:pStyle w:val="Overskrift2"/>
        <w:rPr>
          <w:lang w:val="en-US"/>
        </w:rPr>
      </w:pPr>
      <w:bookmarkStart w:id="208" w:name="_Toc485817005"/>
      <w:bookmarkStart w:id="209" w:name="_Toc485894739"/>
      <w:r>
        <w:rPr>
          <w:lang w:val="en-US"/>
        </w:rPr>
        <w:t xml:space="preserve">xxx2 </w:t>
      </w:r>
      <w:r w:rsidR="00DF49FC" w:rsidRPr="003D7E7D">
        <w:rPr>
          <w:lang w:val="en-US"/>
        </w:rPr>
        <w:t>A</w:t>
      </w:r>
      <w:r w:rsidR="00E6053A">
        <w:rPr>
          <w:lang w:val="en-US"/>
        </w:rPr>
        <w:t>:</w:t>
      </w:r>
      <w:r w:rsidR="00DF49FC" w:rsidRPr="003D7E7D">
        <w:rPr>
          <w:lang w:val="en-US"/>
        </w:rPr>
        <w:t xml:space="preserve"> Four Indian Voices</w:t>
      </w:r>
      <w:bookmarkEnd w:id="208"/>
      <w:bookmarkEnd w:id="209"/>
    </w:p>
    <w:p w:rsidR="00DF49FC" w:rsidRPr="003D7E7D" w:rsidRDefault="0037118D" w:rsidP="00DF49FC">
      <w:pPr>
        <w:rPr>
          <w:lang w:val="en-US"/>
        </w:rPr>
      </w:pPr>
      <w:r w:rsidRPr="0037118D">
        <w:t>{{Gloser:}}</w:t>
      </w:r>
    </w:p>
    <w:p w:rsidR="00E6053A" w:rsidRDefault="00E6053A" w:rsidP="00E6053A">
      <w:pPr>
        <w:ind w:left="374" w:hanging="374"/>
        <w:rPr>
          <w:lang w:val="en-US"/>
        </w:rPr>
      </w:pPr>
      <w:r>
        <w:rPr>
          <w:lang w:val="en-US"/>
        </w:rPr>
        <w:t>  s. 210:</w:t>
      </w:r>
    </w:p>
    <w:p w:rsidR="007C0072" w:rsidRDefault="00DF49FC" w:rsidP="00E6053A">
      <w:pPr>
        <w:ind w:left="374" w:hanging="374"/>
        <w:rPr>
          <w:lang w:val="en-US"/>
        </w:rPr>
      </w:pPr>
      <w:r w:rsidRPr="003D7E7D">
        <w:rPr>
          <w:lang w:val="en-US"/>
        </w:rPr>
        <w:t>English Medium School</w:t>
      </w:r>
      <w:r w:rsidR="00DF1969">
        <w:rPr>
          <w:lang w:val="en-US"/>
        </w:rPr>
        <w:t xml:space="preserve">: </w:t>
      </w:r>
      <w:r w:rsidRPr="003D7E7D">
        <w:rPr>
          <w:lang w:val="en-US"/>
        </w:rPr>
        <w:t>school using English as main language in many subjects</w:t>
      </w:r>
    </w:p>
    <w:p w:rsidR="007C0072" w:rsidRDefault="00DF49FC" w:rsidP="00E6053A">
      <w:pPr>
        <w:ind w:left="374" w:hanging="374"/>
        <w:rPr>
          <w:lang w:val="en-US"/>
        </w:rPr>
      </w:pPr>
      <w:r w:rsidRPr="003D7E7D">
        <w:rPr>
          <w:lang w:val="en-US"/>
        </w:rPr>
        <w:t>Sanskrit</w:t>
      </w:r>
      <w:r w:rsidR="00DF1969">
        <w:rPr>
          <w:lang w:val="en-US"/>
        </w:rPr>
        <w:t xml:space="preserve">: </w:t>
      </w:r>
      <w:r w:rsidRPr="003D7E7D">
        <w:rPr>
          <w:lang w:val="en-US"/>
        </w:rPr>
        <w:t>ancient Indian language</w:t>
      </w:r>
    </w:p>
    <w:p w:rsidR="007C0072" w:rsidRDefault="00DF49FC" w:rsidP="00E6053A">
      <w:pPr>
        <w:ind w:left="374" w:hanging="374"/>
        <w:rPr>
          <w:lang w:val="en-US"/>
        </w:rPr>
      </w:pPr>
      <w:r w:rsidRPr="003D7E7D">
        <w:rPr>
          <w:lang w:val="en-US"/>
        </w:rPr>
        <w:t>intersperse</w:t>
      </w:r>
      <w:r w:rsidR="00DF1969">
        <w:rPr>
          <w:lang w:val="en-US"/>
        </w:rPr>
        <w:t xml:space="preserve">: </w:t>
      </w:r>
      <w:r w:rsidRPr="003D7E7D">
        <w:rPr>
          <w:lang w:val="en-US"/>
        </w:rPr>
        <w:t>here: mix with</w:t>
      </w:r>
    </w:p>
    <w:p w:rsidR="00E6053A" w:rsidRPr="003D7E7D" w:rsidRDefault="00E6053A" w:rsidP="00E6053A">
      <w:pPr>
        <w:ind w:left="374" w:hanging="374"/>
        <w:rPr>
          <w:lang w:val="en-US"/>
        </w:rPr>
      </w:pPr>
      <w:r>
        <w:t>  s. 211:</w:t>
      </w:r>
    </w:p>
    <w:p w:rsidR="00E6053A" w:rsidRDefault="00E6053A" w:rsidP="00E6053A">
      <w:pPr>
        <w:ind w:left="374" w:hanging="374"/>
        <w:rPr>
          <w:lang w:val="en-US"/>
        </w:rPr>
      </w:pPr>
      <w:r w:rsidRPr="003D7E7D">
        <w:rPr>
          <w:lang w:val="en-US"/>
        </w:rPr>
        <w:t>interact with</w:t>
      </w:r>
      <w:r>
        <w:rPr>
          <w:lang w:val="en-US"/>
        </w:rPr>
        <w:t xml:space="preserve">: </w:t>
      </w:r>
      <w:r w:rsidRPr="003D7E7D">
        <w:rPr>
          <w:lang w:val="en-US"/>
        </w:rPr>
        <w:t>communicate with</w:t>
      </w:r>
    </w:p>
    <w:p w:rsidR="00E6053A" w:rsidRDefault="00E6053A" w:rsidP="00E6053A">
      <w:r w:rsidRPr="0037118D">
        <w:t>{{Glose</w:t>
      </w:r>
      <w:r>
        <w:t>r</w:t>
      </w:r>
      <w:r w:rsidRPr="0037118D">
        <w:t xml:space="preserve"> slutt}}</w:t>
      </w:r>
    </w:p>
    <w:p w:rsidR="00E6053A" w:rsidRDefault="00E6053A" w:rsidP="00E6053A">
      <w:pPr>
        <w:rPr>
          <w:lang w:val="en-US"/>
        </w:rPr>
      </w:pPr>
    </w:p>
    <w:p w:rsidR="00E6053A" w:rsidRDefault="00E6053A" w:rsidP="00E6053A">
      <w:pPr>
        <w:rPr>
          <w:lang w:val="en-US"/>
        </w:rPr>
      </w:pPr>
      <w:r>
        <w:rPr>
          <w:lang w:val="en-US"/>
        </w:rPr>
        <w:t>_</w:t>
      </w:r>
      <w:r w:rsidRPr="00E6053A">
        <w:rPr>
          <w:lang w:val="en-US"/>
        </w:rPr>
        <w:t>Authentic interview</w:t>
      </w:r>
      <w:r>
        <w:rPr>
          <w:lang w:val="en-US"/>
        </w:rPr>
        <w:t>_</w:t>
      </w:r>
    </w:p>
    <w:p w:rsidR="00DF1969" w:rsidRDefault="00DF49FC" w:rsidP="00DF49FC">
      <w:pPr>
        <w:rPr>
          <w:lang w:val="en-US"/>
        </w:rPr>
      </w:pPr>
      <w:r w:rsidRPr="003D7E7D">
        <w:rPr>
          <w:lang w:val="en-US"/>
        </w:rPr>
        <w:t xml:space="preserve">Pragya: Hi there! We attend Delhi Public School, which is an English Medium School. This means that all our books are in English and that </w:t>
      </w:r>
      <w:r w:rsidRPr="003D7E7D">
        <w:rPr>
          <w:lang w:val="en-US"/>
        </w:rPr>
        <w:lastRenderedPageBreak/>
        <w:t>we primarily speak English at school every day, apart from when we have foreign languages, of course. We have French, German and Sanskrit as optional foreign languages here. In India, there are many different languages, so at home we may speak Punjabi, Malayalam and many other languages depending on which part of the country our family comes from. Often we speak English with words from our regional language interspersed. All of us speak Hindi as well. We all think a good education is extremely important.</w:t>
      </w:r>
    </w:p>
    <w:p w:rsidR="00DF1969" w:rsidRDefault="00DF1969" w:rsidP="00DF49FC">
      <w:pPr>
        <w:rPr>
          <w:lang w:val="en-US"/>
        </w:rPr>
      </w:pPr>
    </w:p>
    <w:p w:rsidR="00E6053A" w:rsidRPr="003D7E7D" w:rsidRDefault="00E6053A" w:rsidP="00E6053A">
      <w:pPr>
        <w:rPr>
          <w:lang w:val="en-US"/>
        </w:rPr>
      </w:pPr>
      <w:r w:rsidRPr="0037118D">
        <w:t>{{Bilde:}}</w:t>
      </w:r>
    </w:p>
    <w:p w:rsidR="00E6053A" w:rsidRPr="003D7E7D" w:rsidRDefault="00E6053A" w:rsidP="00E6053A">
      <w:pPr>
        <w:rPr>
          <w:lang w:val="en-US"/>
        </w:rPr>
      </w:pPr>
      <w:r w:rsidRPr="003D7E7D">
        <w:rPr>
          <w:lang w:val="en-US"/>
        </w:rPr>
        <w:t>Sobhagya, Namya, Pragya and Sakshi.</w:t>
      </w:r>
    </w:p>
    <w:p w:rsidR="00E6053A" w:rsidRDefault="00E6053A" w:rsidP="00E6053A">
      <w:pPr>
        <w:rPr>
          <w:lang w:val="en-US"/>
        </w:rPr>
      </w:pPr>
      <w:r w:rsidRPr="0037118D">
        <w:t>{{Slutt}}</w:t>
      </w:r>
    </w:p>
    <w:p w:rsidR="00E6053A" w:rsidRDefault="00E6053A" w:rsidP="00DF49FC">
      <w:pPr>
        <w:rPr>
          <w:lang w:val="en-US"/>
        </w:rPr>
      </w:pPr>
    </w:p>
    <w:p w:rsidR="00DF49FC" w:rsidRPr="003D7E7D" w:rsidRDefault="00556A10" w:rsidP="00556A10">
      <w:pPr>
        <w:pStyle w:val="Overskrift3"/>
        <w:rPr>
          <w:lang w:val="en-US"/>
        </w:rPr>
      </w:pPr>
      <w:bookmarkStart w:id="210" w:name="_Toc485817006"/>
      <w:r>
        <w:rPr>
          <w:lang w:val="en-US"/>
        </w:rPr>
        <w:t xml:space="preserve">xxx3 </w:t>
      </w:r>
      <w:r w:rsidR="00DF49FC" w:rsidRPr="003D7E7D">
        <w:rPr>
          <w:lang w:val="en-US"/>
        </w:rPr>
        <w:t>Education</w:t>
      </w:r>
      <w:bookmarkEnd w:id="210"/>
    </w:p>
    <w:p w:rsidR="007C0072" w:rsidRDefault="00DF49FC" w:rsidP="00DF49FC">
      <w:pPr>
        <w:rPr>
          <w:lang w:val="en-US"/>
        </w:rPr>
      </w:pPr>
      <w:r w:rsidRPr="003D7E7D">
        <w:rPr>
          <w:lang w:val="en-US"/>
        </w:rPr>
        <w:t>Sobhagya: Education is important because it makes you aware of what is going on in the world and it will be able to help in whatever you are good at.</w:t>
      </w:r>
    </w:p>
    <w:p w:rsidR="007C0072" w:rsidRDefault="00DF49FC" w:rsidP="00DF49FC">
      <w:pPr>
        <w:rPr>
          <w:lang w:val="en-US"/>
        </w:rPr>
      </w:pPr>
      <w:r w:rsidRPr="003D7E7D">
        <w:rPr>
          <w:lang w:val="en-US"/>
        </w:rPr>
        <w:t xml:space="preserve">  Sakshi: Education makes you respect yourself. If you don't respect yourself, you can never become anything in your life. If you feel educated, you feel you know something, which is good for your self-confidence.</w:t>
      </w:r>
    </w:p>
    <w:p w:rsidR="00DF1969" w:rsidRDefault="00DF49FC" w:rsidP="00DF49FC">
      <w:pPr>
        <w:rPr>
          <w:lang w:val="en-US"/>
        </w:rPr>
      </w:pPr>
      <w:r w:rsidRPr="003D7E7D">
        <w:rPr>
          <w:lang w:val="en-US"/>
        </w:rPr>
        <w:t xml:space="preserve">  Namya: Education can help you to make a difference. You can do something about the things you think are wrong. When you know about them, you can speak up against them.</w:t>
      </w:r>
    </w:p>
    <w:p w:rsidR="00DF1969" w:rsidRDefault="00DF1969" w:rsidP="00DF49FC">
      <w:pPr>
        <w:rPr>
          <w:lang w:val="en-US"/>
        </w:rPr>
      </w:pPr>
    </w:p>
    <w:p w:rsidR="00DF49FC" w:rsidRPr="003D7E7D" w:rsidRDefault="00DF49FC" w:rsidP="00DF49FC">
      <w:pPr>
        <w:rPr>
          <w:lang w:val="en-US"/>
        </w:rPr>
      </w:pPr>
      <w:r w:rsidRPr="003D7E7D">
        <w:rPr>
          <w:lang w:val="en-US"/>
        </w:rPr>
        <w:t>--- 211</w:t>
      </w:r>
      <w:r w:rsidR="003D7E7D" w:rsidRPr="003D7E7D">
        <w:t xml:space="preserve"> til </w:t>
      </w:r>
      <w:r w:rsidRPr="003D7E7D">
        <w:rPr>
          <w:lang w:val="en-US"/>
        </w:rPr>
        <w:t>239</w:t>
      </w:r>
    </w:p>
    <w:p w:rsidR="007C0072" w:rsidRDefault="00DF49FC" w:rsidP="00DF49FC">
      <w:pPr>
        <w:rPr>
          <w:lang w:val="en-US"/>
        </w:rPr>
      </w:pPr>
      <w:r w:rsidRPr="003D7E7D">
        <w:rPr>
          <w:lang w:val="en-US"/>
        </w:rPr>
        <w:t>Pragya: If you know things, you can communicate with people all over the world. Communication is really important because if you talk to people, you will get to know more at the same time as you can share what you know.</w:t>
      </w:r>
    </w:p>
    <w:p w:rsidR="00DF49FC" w:rsidRPr="003D7E7D" w:rsidRDefault="00DF49FC" w:rsidP="00DF49FC">
      <w:pPr>
        <w:rPr>
          <w:lang w:val="en-US"/>
        </w:rPr>
      </w:pPr>
    </w:p>
    <w:p w:rsidR="00DF49FC" w:rsidRPr="003D7E7D" w:rsidRDefault="00556A10" w:rsidP="00556A10">
      <w:pPr>
        <w:pStyle w:val="Overskrift3"/>
        <w:rPr>
          <w:lang w:val="en-US"/>
        </w:rPr>
      </w:pPr>
      <w:bookmarkStart w:id="211" w:name="_Toc485817007"/>
      <w:r>
        <w:rPr>
          <w:lang w:val="en-US"/>
        </w:rPr>
        <w:t xml:space="preserve">xxx3 </w:t>
      </w:r>
      <w:r w:rsidR="00DF49FC" w:rsidRPr="003D7E7D">
        <w:rPr>
          <w:lang w:val="en-US"/>
        </w:rPr>
        <w:t>Careers</w:t>
      </w:r>
      <w:bookmarkEnd w:id="211"/>
    </w:p>
    <w:p w:rsidR="007C0072" w:rsidRDefault="00DF49FC" w:rsidP="00DF49FC">
      <w:pPr>
        <w:rPr>
          <w:lang w:val="en-US"/>
        </w:rPr>
      </w:pPr>
      <w:r w:rsidRPr="003D7E7D">
        <w:rPr>
          <w:lang w:val="en-US"/>
        </w:rPr>
        <w:t>Sobhagya: I'm still thinking, but I probably want to become a journalist. I like interacting with people. Some kind of correspondent covering world events would be interesting. I'd like that. I also would like to become an author.</w:t>
      </w:r>
    </w:p>
    <w:p w:rsidR="007C0072" w:rsidRDefault="00DF49FC" w:rsidP="00DF49FC">
      <w:pPr>
        <w:rPr>
          <w:lang w:val="en-US"/>
        </w:rPr>
      </w:pPr>
      <w:r w:rsidRPr="003D7E7D">
        <w:rPr>
          <w:lang w:val="en-US"/>
        </w:rPr>
        <w:t xml:space="preserve">  Sakshi: I want to become a computer engineer. I love computers and I like the idea of programming them.</w:t>
      </w:r>
    </w:p>
    <w:p w:rsidR="007C0072" w:rsidRDefault="00DF49FC" w:rsidP="00DF49FC">
      <w:pPr>
        <w:rPr>
          <w:lang w:val="en-US"/>
        </w:rPr>
      </w:pPr>
      <w:r w:rsidRPr="003D7E7D">
        <w:rPr>
          <w:lang w:val="en-US"/>
        </w:rPr>
        <w:t xml:space="preserve">  Namya: I am interested in maths and physics. I don't think I'll become a scientist or a mathematician. I think economics is really interesting. It is not just about money, stocks and shares, but we need maths in our daily lives in almost everything we do.</w:t>
      </w:r>
    </w:p>
    <w:p w:rsidR="007C0072" w:rsidRDefault="00DF49FC" w:rsidP="00DF49FC">
      <w:pPr>
        <w:rPr>
          <w:lang w:val="en-US"/>
        </w:rPr>
      </w:pPr>
      <w:r w:rsidRPr="003D7E7D">
        <w:rPr>
          <w:lang w:val="en-US"/>
        </w:rPr>
        <w:t xml:space="preserve">  Pragya: I'm interested in research work. I don't know in what subject I will be doing it, though. It can be anything. Maybe some new field will come up by the time I decide my career option. I would like that.</w:t>
      </w:r>
    </w:p>
    <w:p w:rsidR="00DF49FC" w:rsidRPr="003D7E7D" w:rsidRDefault="00DF49FC" w:rsidP="00DF49FC">
      <w:pPr>
        <w:rPr>
          <w:lang w:val="en-US"/>
        </w:rPr>
      </w:pPr>
    </w:p>
    <w:p w:rsidR="00DF49FC" w:rsidRPr="003D7E7D" w:rsidRDefault="0037118D" w:rsidP="00DF49FC">
      <w:pPr>
        <w:rPr>
          <w:lang w:val="en-US"/>
        </w:rPr>
      </w:pPr>
      <w:r w:rsidRPr="0037118D">
        <w:t>{{Oppgaver:}}</w:t>
      </w:r>
    </w:p>
    <w:p w:rsidR="00E6053A" w:rsidRPr="00E6053A" w:rsidRDefault="00E6053A" w:rsidP="00E6053A">
      <w:r w:rsidRPr="00E6053A">
        <w:rPr>
          <w:lang w:val="en-US"/>
        </w:rPr>
        <w:lastRenderedPageBreak/>
        <w:t>_Did you get it? Written tasks_</w:t>
      </w:r>
    </w:p>
    <w:p w:rsidR="00E6053A" w:rsidRDefault="00DF49FC" w:rsidP="00DF49FC">
      <w:pPr>
        <w:rPr>
          <w:lang w:val="en-US"/>
        </w:rPr>
      </w:pPr>
      <w:r w:rsidRPr="003D7E7D">
        <w:rPr>
          <w:lang w:val="en-US"/>
        </w:rPr>
        <w:t>&gt;</w:t>
      </w:r>
      <w:r w:rsidR="00E6053A">
        <w:rPr>
          <w:lang w:val="en-US"/>
        </w:rPr>
        <w:t>&gt;&gt; 1</w:t>
      </w:r>
    </w:p>
    <w:p w:rsidR="00DF1969" w:rsidRDefault="00DF49FC" w:rsidP="00DF49FC">
      <w:pPr>
        <w:rPr>
          <w:lang w:val="en-US"/>
        </w:rPr>
      </w:pPr>
      <w:r w:rsidRPr="003D7E7D">
        <w:rPr>
          <w:lang w:val="en-US"/>
        </w:rPr>
        <w:t>Which languages do all the students speak?</w:t>
      </w:r>
    </w:p>
    <w:p w:rsidR="00DF1969" w:rsidRDefault="00DF1969" w:rsidP="00DF49FC">
      <w:pPr>
        <w:rPr>
          <w:lang w:val="en-US"/>
        </w:rPr>
      </w:pPr>
    </w:p>
    <w:p w:rsidR="00E6053A" w:rsidRDefault="00E6053A" w:rsidP="00DF49FC">
      <w:pPr>
        <w:rPr>
          <w:lang w:val="en-US"/>
        </w:rPr>
      </w:pPr>
      <w:r>
        <w:rPr>
          <w:lang w:val="en-US"/>
        </w:rPr>
        <w:t>&gt;&gt;&gt; 2</w:t>
      </w:r>
    </w:p>
    <w:p w:rsidR="00DF1969" w:rsidRDefault="00DF49FC" w:rsidP="00DF49FC">
      <w:pPr>
        <w:rPr>
          <w:lang w:val="en-US"/>
        </w:rPr>
      </w:pPr>
      <w:r w:rsidRPr="003D7E7D">
        <w:rPr>
          <w:lang w:val="en-US"/>
        </w:rPr>
        <w:t>What are some of the reasons why the students think education is important?</w:t>
      </w:r>
    </w:p>
    <w:p w:rsidR="00DF1969" w:rsidRDefault="00DF1969" w:rsidP="00DF49FC">
      <w:pPr>
        <w:rPr>
          <w:lang w:val="en-US"/>
        </w:rPr>
      </w:pPr>
    </w:p>
    <w:p w:rsidR="00E6053A" w:rsidRPr="003D7E7D" w:rsidRDefault="00E6053A">
      <w:pPr>
        <w:rPr>
          <w:lang w:val="en-US"/>
        </w:rPr>
      </w:pPr>
      <w:r w:rsidRPr="00E6053A">
        <w:rPr>
          <w:lang w:val="en-US"/>
        </w:rPr>
        <w:t>_Oral tasks_</w:t>
      </w:r>
    </w:p>
    <w:p w:rsidR="00E6053A" w:rsidRDefault="00DF49FC" w:rsidP="00DF49FC">
      <w:pPr>
        <w:rPr>
          <w:lang w:val="en-US"/>
        </w:rPr>
      </w:pPr>
      <w:r w:rsidRPr="003D7E7D">
        <w:rPr>
          <w:lang w:val="en-US"/>
        </w:rPr>
        <w:t>&gt;&gt;&gt;</w:t>
      </w:r>
      <w:r w:rsidR="00E6053A">
        <w:rPr>
          <w:lang w:val="en-US"/>
        </w:rPr>
        <w:t xml:space="preserve"> 3</w:t>
      </w:r>
    </w:p>
    <w:p w:rsidR="00DF49FC" w:rsidRPr="003D7E7D" w:rsidRDefault="00DF49FC" w:rsidP="00DF49FC">
      <w:pPr>
        <w:rPr>
          <w:lang w:val="en-US"/>
        </w:rPr>
      </w:pPr>
      <w:r w:rsidRPr="003D7E7D">
        <w:rPr>
          <w:lang w:val="en-US"/>
        </w:rPr>
        <w:t>The Indian students mentioned some reasons why education is important.</w:t>
      </w:r>
    </w:p>
    <w:p w:rsidR="00DF49FC" w:rsidRPr="003D7E7D" w:rsidRDefault="00DF49FC" w:rsidP="00E6053A">
      <w:pPr>
        <w:ind w:left="374" w:hanging="374"/>
        <w:rPr>
          <w:lang w:val="en-US"/>
        </w:rPr>
      </w:pPr>
      <w:r w:rsidRPr="003D7E7D">
        <w:rPr>
          <w:lang w:val="en-US"/>
        </w:rPr>
        <w:t>a) Do you agree with them?</w:t>
      </w:r>
    </w:p>
    <w:p w:rsidR="00DF1969" w:rsidRDefault="00DF49FC" w:rsidP="00E6053A">
      <w:pPr>
        <w:ind w:left="374" w:hanging="374"/>
        <w:rPr>
          <w:lang w:val="en-US"/>
        </w:rPr>
      </w:pPr>
      <w:r w:rsidRPr="003D7E7D">
        <w:rPr>
          <w:lang w:val="en-US"/>
        </w:rPr>
        <w:t>b) Can you think of any other reasons? Talk about it.</w:t>
      </w:r>
    </w:p>
    <w:p w:rsidR="00DF1969" w:rsidRDefault="00DF1969" w:rsidP="00DF49FC">
      <w:pPr>
        <w:rPr>
          <w:lang w:val="en-US"/>
        </w:rPr>
      </w:pPr>
    </w:p>
    <w:p w:rsidR="00E6053A" w:rsidRDefault="00E6053A" w:rsidP="00DF49FC">
      <w:pPr>
        <w:rPr>
          <w:lang w:val="en-US"/>
        </w:rPr>
      </w:pPr>
      <w:r>
        <w:rPr>
          <w:lang w:val="en-US"/>
        </w:rPr>
        <w:t>&gt;&gt;&gt; 4</w:t>
      </w:r>
    </w:p>
    <w:p w:rsidR="00DF1969" w:rsidRDefault="00DF49FC" w:rsidP="00DF49FC">
      <w:pPr>
        <w:rPr>
          <w:lang w:val="en-US"/>
        </w:rPr>
      </w:pPr>
      <w:r w:rsidRPr="003D7E7D">
        <w:rPr>
          <w:lang w:val="en-US"/>
        </w:rPr>
        <w:t>Some people say education is more important than ever. Do you agree? Discuss in a small group.</w:t>
      </w:r>
    </w:p>
    <w:p w:rsidR="00DF1969" w:rsidRDefault="00DF1969" w:rsidP="00DF49FC">
      <w:pPr>
        <w:rPr>
          <w:lang w:val="en-US"/>
        </w:rPr>
      </w:pPr>
    </w:p>
    <w:p w:rsidR="00E6053A" w:rsidRPr="003D7E7D" w:rsidRDefault="00E6053A">
      <w:pPr>
        <w:rPr>
          <w:lang w:val="en-US"/>
        </w:rPr>
      </w:pPr>
      <w:r w:rsidRPr="00E6053A">
        <w:rPr>
          <w:lang w:val="en-US"/>
        </w:rPr>
        <w:t>_Written and oral tasks_</w:t>
      </w:r>
    </w:p>
    <w:p w:rsidR="00E6053A" w:rsidRDefault="00DF49FC" w:rsidP="00DF49FC">
      <w:pPr>
        <w:rPr>
          <w:lang w:val="en-US"/>
        </w:rPr>
      </w:pPr>
      <w:r w:rsidRPr="003D7E7D">
        <w:rPr>
          <w:lang w:val="en-US"/>
        </w:rPr>
        <w:t>&gt;</w:t>
      </w:r>
      <w:r w:rsidR="00E6053A">
        <w:rPr>
          <w:lang w:val="en-US"/>
        </w:rPr>
        <w:t>&gt;&gt; 5</w:t>
      </w:r>
    </w:p>
    <w:p w:rsidR="00DF1969" w:rsidRDefault="00DF49FC" w:rsidP="00DF49FC">
      <w:pPr>
        <w:rPr>
          <w:lang w:val="en-US"/>
        </w:rPr>
      </w:pPr>
      <w:r w:rsidRPr="003D7E7D">
        <w:rPr>
          <w:lang w:val="en-US"/>
        </w:rPr>
        <w:t>Jot down the career options available to those who leave full-time education at the end of lower secondary school. Tell a group of classmates.</w:t>
      </w:r>
    </w:p>
    <w:p w:rsidR="00DF1969" w:rsidRDefault="00DF1969" w:rsidP="00DF49FC">
      <w:pPr>
        <w:rPr>
          <w:lang w:val="en-US"/>
        </w:rPr>
      </w:pPr>
    </w:p>
    <w:p w:rsidR="00E6053A" w:rsidRDefault="00E6053A" w:rsidP="00DF49FC">
      <w:pPr>
        <w:rPr>
          <w:lang w:val="en-US"/>
        </w:rPr>
      </w:pPr>
      <w:r>
        <w:rPr>
          <w:lang w:val="en-US"/>
        </w:rPr>
        <w:t>&gt;&gt;&gt; 6</w:t>
      </w:r>
    </w:p>
    <w:p w:rsidR="00DF1969" w:rsidRDefault="00DF49FC" w:rsidP="00DF49FC">
      <w:pPr>
        <w:rPr>
          <w:lang w:val="en-US"/>
        </w:rPr>
      </w:pPr>
      <w:r w:rsidRPr="003D7E7D">
        <w:rPr>
          <w:lang w:val="en-US"/>
        </w:rPr>
        <w:t>Discuss the strengths and weaknesses of the Norwegian school system. Brainstorm before you start.</w:t>
      </w:r>
    </w:p>
    <w:p w:rsidR="00DF1969" w:rsidRDefault="00DF1969" w:rsidP="00DF49FC">
      <w:pPr>
        <w:rPr>
          <w:lang w:val="en-US"/>
        </w:rPr>
      </w:pPr>
    </w:p>
    <w:p w:rsidR="00E6053A" w:rsidRPr="003D7E7D" w:rsidRDefault="00E6053A">
      <w:pPr>
        <w:rPr>
          <w:lang w:val="en-US"/>
        </w:rPr>
      </w:pPr>
      <w:r w:rsidRPr="00E6053A">
        <w:rPr>
          <w:lang w:val="en-US"/>
        </w:rPr>
        <w:t>_Written task_</w:t>
      </w:r>
    </w:p>
    <w:p w:rsidR="00E6053A" w:rsidRDefault="00DF49FC" w:rsidP="00DF49FC">
      <w:pPr>
        <w:rPr>
          <w:lang w:val="en-US"/>
        </w:rPr>
      </w:pPr>
      <w:r w:rsidRPr="003D7E7D">
        <w:rPr>
          <w:lang w:val="en-US"/>
        </w:rPr>
        <w:t>&gt;</w:t>
      </w:r>
      <w:r w:rsidR="00E6053A">
        <w:rPr>
          <w:lang w:val="en-US"/>
        </w:rPr>
        <w:t>&gt;&gt; 7</w:t>
      </w:r>
    </w:p>
    <w:p w:rsidR="00DF1969" w:rsidRDefault="00DF49FC" w:rsidP="00DF49FC">
      <w:pPr>
        <w:rPr>
          <w:lang w:val="en-US"/>
        </w:rPr>
      </w:pPr>
      <w:r w:rsidRPr="003D7E7D">
        <w:rPr>
          <w:lang w:val="en-US"/>
        </w:rPr>
        <w:t>You are meeting a professional career councellor tomorrow. Choose two professions and write down all the questions you would like to ask.</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DF49FC" w:rsidP="00DF49FC">
      <w:pPr>
        <w:rPr>
          <w:lang w:val="en-US"/>
        </w:rPr>
      </w:pPr>
      <w:r w:rsidRPr="003D7E7D">
        <w:rPr>
          <w:lang w:val="en-US"/>
        </w:rPr>
        <w:t>--- 212</w:t>
      </w:r>
      <w:r w:rsidR="003D7E7D" w:rsidRPr="003D7E7D">
        <w:t xml:space="preserve"> til </w:t>
      </w:r>
      <w:r w:rsidRPr="003D7E7D">
        <w:rPr>
          <w:lang w:val="en-US"/>
        </w:rPr>
        <w:t>239</w:t>
      </w:r>
    </w:p>
    <w:p w:rsidR="00DF49FC" w:rsidRPr="003D7E7D" w:rsidRDefault="00556A10" w:rsidP="00556A10">
      <w:pPr>
        <w:pStyle w:val="Overskrift2"/>
        <w:rPr>
          <w:lang w:val="en-US"/>
        </w:rPr>
      </w:pPr>
      <w:bookmarkStart w:id="212" w:name="_Toc485817008"/>
      <w:bookmarkStart w:id="213" w:name="_Toc485894740"/>
      <w:r>
        <w:rPr>
          <w:lang w:val="en-US"/>
        </w:rPr>
        <w:t xml:space="preserve">xxx2 </w:t>
      </w:r>
      <w:r w:rsidR="00DF49FC" w:rsidRPr="003D7E7D">
        <w:rPr>
          <w:lang w:val="en-US"/>
        </w:rPr>
        <w:t>B</w:t>
      </w:r>
      <w:r w:rsidR="00E6053A">
        <w:rPr>
          <w:lang w:val="en-US"/>
        </w:rPr>
        <w:t>:</w:t>
      </w:r>
      <w:r w:rsidR="00DF49FC" w:rsidRPr="003D7E7D">
        <w:rPr>
          <w:lang w:val="en-US"/>
        </w:rPr>
        <w:t xml:space="preserve"> Cherrie </w:t>
      </w:r>
      <w:r w:rsidR="00DF1969">
        <w:rPr>
          <w:lang w:val="en-US"/>
        </w:rPr>
        <w:t>-</w:t>
      </w:r>
      <w:r w:rsidR="00DF49FC" w:rsidRPr="003D7E7D">
        <w:rPr>
          <w:lang w:val="en-US"/>
        </w:rPr>
        <w:t xml:space="preserve"> A Hairdressing Student</w:t>
      </w:r>
      <w:bookmarkEnd w:id="212"/>
      <w:bookmarkEnd w:id="213"/>
    </w:p>
    <w:p w:rsidR="00DF49FC" w:rsidRPr="003D7E7D" w:rsidRDefault="0037118D" w:rsidP="00DF49FC">
      <w:pPr>
        <w:rPr>
          <w:lang w:val="en-US"/>
        </w:rPr>
      </w:pPr>
      <w:r w:rsidRPr="0037118D">
        <w:t>{{Gloser:}}</w:t>
      </w:r>
    </w:p>
    <w:p w:rsidR="00E6053A" w:rsidRDefault="00E6053A" w:rsidP="00DF49FC">
      <w:pPr>
        <w:rPr>
          <w:lang w:val="en-US"/>
        </w:rPr>
      </w:pPr>
      <w:r>
        <w:rPr>
          <w:lang w:val="en-US"/>
        </w:rPr>
        <w:t>  s. 212:</w:t>
      </w:r>
    </w:p>
    <w:p w:rsidR="007C0072" w:rsidRDefault="00DF49FC" w:rsidP="00E6053A">
      <w:pPr>
        <w:ind w:left="374" w:hanging="374"/>
        <w:rPr>
          <w:lang w:val="en-US"/>
        </w:rPr>
      </w:pPr>
      <w:r w:rsidRPr="003D7E7D">
        <w:rPr>
          <w:lang w:val="en-US"/>
        </w:rPr>
        <w:t>cortex</w:t>
      </w:r>
      <w:r w:rsidR="00DF1969">
        <w:rPr>
          <w:lang w:val="en-US"/>
        </w:rPr>
        <w:t xml:space="preserve">: </w:t>
      </w:r>
      <w:r w:rsidRPr="003D7E7D">
        <w:rPr>
          <w:lang w:val="en-US"/>
        </w:rPr>
        <w:t>here: the outer layer of a hair</w:t>
      </w:r>
    </w:p>
    <w:p w:rsidR="007C0072" w:rsidRDefault="00DF49FC" w:rsidP="00E6053A">
      <w:pPr>
        <w:ind w:left="374" w:hanging="374"/>
        <w:rPr>
          <w:lang w:val="en-US"/>
        </w:rPr>
      </w:pPr>
      <w:r w:rsidRPr="003D7E7D">
        <w:rPr>
          <w:lang w:val="en-US"/>
        </w:rPr>
        <w:t>medulla</w:t>
      </w:r>
      <w:r w:rsidR="00DF1969">
        <w:rPr>
          <w:lang w:val="en-US"/>
        </w:rPr>
        <w:t xml:space="preserve">: </w:t>
      </w:r>
      <w:r w:rsidRPr="003D7E7D">
        <w:rPr>
          <w:lang w:val="en-US"/>
        </w:rPr>
        <w:t>here: the inner part of a hair</w:t>
      </w:r>
    </w:p>
    <w:p w:rsidR="007C0072" w:rsidRDefault="00DF49FC" w:rsidP="00E6053A">
      <w:pPr>
        <w:ind w:left="374" w:hanging="374"/>
        <w:rPr>
          <w:lang w:val="en-US"/>
        </w:rPr>
      </w:pPr>
      <w:r w:rsidRPr="003D7E7D">
        <w:rPr>
          <w:lang w:val="en-US"/>
        </w:rPr>
        <w:t>cuticle</w:t>
      </w:r>
      <w:r w:rsidR="00DF1969">
        <w:rPr>
          <w:lang w:val="en-US"/>
        </w:rPr>
        <w:t xml:space="preserve">: </w:t>
      </w:r>
      <w:r w:rsidRPr="003D7E7D">
        <w:rPr>
          <w:lang w:val="en-US"/>
        </w:rPr>
        <w:t>here: protecting layer of a hair</w:t>
      </w:r>
    </w:p>
    <w:p w:rsidR="007C0072" w:rsidRDefault="00DF49FC" w:rsidP="00E6053A">
      <w:pPr>
        <w:ind w:left="374" w:hanging="374"/>
        <w:rPr>
          <w:lang w:val="en-US"/>
        </w:rPr>
      </w:pPr>
      <w:r w:rsidRPr="003D7E7D">
        <w:rPr>
          <w:lang w:val="en-US"/>
        </w:rPr>
        <w:t>dye</w:t>
      </w:r>
      <w:r w:rsidR="00DF1969">
        <w:rPr>
          <w:lang w:val="en-US"/>
        </w:rPr>
        <w:t xml:space="preserve">: </w:t>
      </w:r>
      <w:r w:rsidRPr="003D7E7D">
        <w:rPr>
          <w:lang w:val="en-US"/>
        </w:rPr>
        <w:t>here: colour hair</w:t>
      </w:r>
    </w:p>
    <w:p w:rsidR="007C0072" w:rsidRDefault="00DF49FC" w:rsidP="00E6053A">
      <w:pPr>
        <w:ind w:left="374" w:hanging="374"/>
        <w:rPr>
          <w:lang w:val="en-US"/>
        </w:rPr>
      </w:pPr>
      <w:r w:rsidRPr="003D7E7D">
        <w:rPr>
          <w:lang w:val="en-US"/>
        </w:rPr>
        <w:t>block</w:t>
      </w:r>
      <w:r w:rsidR="00DF1969">
        <w:rPr>
          <w:lang w:val="en-US"/>
        </w:rPr>
        <w:t xml:space="preserve">: </w:t>
      </w:r>
      <w:r w:rsidRPr="003D7E7D">
        <w:rPr>
          <w:lang w:val="en-US"/>
        </w:rPr>
        <w:t>here: head-shaped mould</w:t>
      </w:r>
    </w:p>
    <w:p w:rsidR="007C0072" w:rsidRDefault="00DF49FC" w:rsidP="00E6053A">
      <w:pPr>
        <w:ind w:left="374" w:hanging="374"/>
        <w:rPr>
          <w:lang w:val="en-US"/>
        </w:rPr>
      </w:pPr>
      <w:r w:rsidRPr="003D7E7D">
        <w:rPr>
          <w:lang w:val="en-US"/>
        </w:rPr>
        <w:t>uneven</w:t>
      </w:r>
      <w:r w:rsidR="00DF1969">
        <w:rPr>
          <w:lang w:val="en-US"/>
        </w:rPr>
        <w:t xml:space="preserve">: </w:t>
      </w:r>
      <w:r w:rsidRPr="003D7E7D">
        <w:rPr>
          <w:lang w:val="en-US"/>
        </w:rPr>
        <w:t>here: not cut in even lengths</w:t>
      </w:r>
    </w:p>
    <w:p w:rsidR="00E6053A" w:rsidRPr="003D7E7D" w:rsidRDefault="00E6053A" w:rsidP="00E6053A">
      <w:pPr>
        <w:ind w:left="374" w:hanging="374"/>
        <w:rPr>
          <w:lang w:val="en-US"/>
        </w:rPr>
      </w:pPr>
      <w:r>
        <w:t>  s. 213:</w:t>
      </w:r>
    </w:p>
    <w:p w:rsidR="00E6053A" w:rsidRDefault="00E6053A" w:rsidP="00E6053A">
      <w:pPr>
        <w:ind w:left="374" w:hanging="374"/>
        <w:rPr>
          <w:lang w:val="en-US"/>
        </w:rPr>
      </w:pPr>
      <w:r w:rsidRPr="003D7E7D">
        <w:rPr>
          <w:lang w:val="en-US"/>
        </w:rPr>
        <w:t xml:space="preserve">buckle down: (informal) </w:t>
      </w:r>
      <w:r>
        <w:rPr>
          <w:lang w:val="en-US"/>
        </w:rPr>
        <w:t>-</w:t>
      </w:r>
      <w:r w:rsidRPr="003D7E7D">
        <w:rPr>
          <w:lang w:val="en-US"/>
        </w:rPr>
        <w:t xml:space="preserve"> start doing something seriously</w:t>
      </w:r>
    </w:p>
    <w:p w:rsidR="00E6053A" w:rsidRDefault="00E6053A" w:rsidP="00E6053A">
      <w:pPr>
        <w:ind w:left="374" w:hanging="374"/>
        <w:rPr>
          <w:lang w:val="en-US"/>
        </w:rPr>
      </w:pPr>
      <w:r w:rsidRPr="003D7E7D">
        <w:rPr>
          <w:lang w:val="en-US"/>
        </w:rPr>
        <w:lastRenderedPageBreak/>
        <w:t>assessment</w:t>
      </w:r>
      <w:r>
        <w:rPr>
          <w:lang w:val="en-US"/>
        </w:rPr>
        <w:t xml:space="preserve">: </w:t>
      </w:r>
      <w:r w:rsidRPr="003D7E7D">
        <w:rPr>
          <w:lang w:val="en-US"/>
        </w:rPr>
        <w:t>evaluation</w:t>
      </w:r>
    </w:p>
    <w:p w:rsidR="00E6053A" w:rsidRDefault="00E6053A" w:rsidP="00E6053A">
      <w:pPr>
        <w:ind w:left="374" w:hanging="374"/>
        <w:rPr>
          <w:lang w:val="en-US"/>
        </w:rPr>
      </w:pPr>
      <w:r w:rsidRPr="003D7E7D">
        <w:rPr>
          <w:lang w:val="en-US"/>
        </w:rPr>
        <w:t>perm</w:t>
      </w:r>
      <w:r>
        <w:rPr>
          <w:lang w:val="en-US"/>
        </w:rPr>
        <w:t xml:space="preserve">: </w:t>
      </w:r>
      <w:r w:rsidRPr="003D7E7D">
        <w:rPr>
          <w:lang w:val="en-US"/>
        </w:rPr>
        <w:t>setting hair with chemicals in curls</w:t>
      </w:r>
    </w:p>
    <w:p w:rsidR="00E6053A" w:rsidRDefault="00E6053A" w:rsidP="00E6053A">
      <w:r w:rsidRPr="0037118D">
        <w:t>{{Gloser slutt}}</w:t>
      </w:r>
    </w:p>
    <w:p w:rsidR="00BA5B0A" w:rsidRPr="003D7E7D" w:rsidRDefault="00BA5B0A" w:rsidP="00E6053A">
      <w:pPr>
        <w:rPr>
          <w:lang w:val="en-US"/>
        </w:rPr>
      </w:pPr>
    </w:p>
    <w:p w:rsidR="00E6053A" w:rsidRPr="003D7E7D" w:rsidRDefault="00E6053A" w:rsidP="00E6053A">
      <w:pPr>
        <w:rPr>
          <w:lang w:val="en-US"/>
        </w:rPr>
      </w:pPr>
      <w:r w:rsidRPr="0037118D">
        <w:t>{{</w:t>
      </w:r>
      <w:r w:rsidR="00E63451">
        <w:t>Tre bilder</w:t>
      </w:r>
      <w:r w:rsidRPr="0037118D">
        <w:t>:}}</w:t>
      </w:r>
    </w:p>
    <w:p w:rsidR="00E6053A" w:rsidRDefault="00E63451" w:rsidP="00E6053A">
      <w:pPr>
        <w:rPr>
          <w:lang w:val="en-US"/>
        </w:rPr>
      </w:pPr>
      <w:r>
        <w:rPr>
          <w:lang w:val="en-US"/>
        </w:rPr>
        <w:t xml:space="preserve">1. </w:t>
      </w:r>
      <w:r w:rsidR="00E6053A" w:rsidRPr="003D7E7D">
        <w:rPr>
          <w:lang w:val="en-US"/>
        </w:rPr>
        <w:t>Cherrie has learned a lot and looks forward to becoming a hairdresser.</w:t>
      </w:r>
    </w:p>
    <w:p w:rsidR="00E63451" w:rsidRDefault="00BA5B0A" w:rsidP="00E63451">
      <w:pPr>
        <w:rPr>
          <w:lang w:val="en-US"/>
        </w:rPr>
      </w:pPr>
      <w:r>
        <w:rPr>
          <w:lang w:val="en-US"/>
        </w:rPr>
        <w:t>2.,</w:t>
      </w:r>
      <w:r w:rsidR="00E63451">
        <w:rPr>
          <w:lang w:val="en-US"/>
        </w:rPr>
        <w:t xml:space="preserve"> 3. </w:t>
      </w:r>
      <w:r w:rsidR="00E63451" w:rsidRPr="003D7E7D">
        <w:rPr>
          <w:lang w:val="en-US"/>
        </w:rPr>
        <w:t>Cutting and dying hair is part of a hairdresser's job, but hairdressing studies involves much more. Read the text to find out.</w:t>
      </w:r>
    </w:p>
    <w:p w:rsidR="00E6053A" w:rsidRPr="003D7E7D" w:rsidRDefault="00E6053A" w:rsidP="00E6053A">
      <w:pPr>
        <w:rPr>
          <w:lang w:val="en-US"/>
        </w:rPr>
      </w:pPr>
      <w:r w:rsidRPr="0037118D">
        <w:t>{{Slutt}}</w:t>
      </w:r>
    </w:p>
    <w:p w:rsidR="00E63451" w:rsidRDefault="00E63451" w:rsidP="00DF49FC">
      <w:pPr>
        <w:rPr>
          <w:lang w:val="en-US"/>
        </w:rPr>
      </w:pPr>
    </w:p>
    <w:p w:rsidR="00E63451" w:rsidRDefault="00E63451" w:rsidP="00DF49FC">
      <w:pPr>
        <w:rPr>
          <w:lang w:val="en-US"/>
        </w:rPr>
      </w:pPr>
      <w:r>
        <w:rPr>
          <w:lang w:val="en-US"/>
        </w:rPr>
        <w:t>_Authentic interview_</w:t>
      </w:r>
    </w:p>
    <w:p w:rsidR="007C0072" w:rsidRDefault="00DF49FC" w:rsidP="00DF49FC">
      <w:pPr>
        <w:rPr>
          <w:lang w:val="en-US"/>
        </w:rPr>
      </w:pPr>
      <w:r w:rsidRPr="003D7E7D">
        <w:rPr>
          <w:lang w:val="en-US"/>
        </w:rPr>
        <w:t>I have always liked doing people's hair. Since I was about the age of three I used to sit at home and practise on my Barbie doll's hair. I think I have a natural talent for it. It just comes naturally to me and I find it easier working with my hands than doing a job in an office being on the computer all day.</w:t>
      </w:r>
    </w:p>
    <w:p w:rsidR="007C0072" w:rsidRDefault="00DF49FC" w:rsidP="00DF49FC">
      <w:pPr>
        <w:rPr>
          <w:lang w:val="en-US"/>
        </w:rPr>
      </w:pPr>
      <w:r w:rsidRPr="003D7E7D">
        <w:rPr>
          <w:lang w:val="en-US"/>
        </w:rPr>
        <w:t xml:space="preserve">  You learn a lot, really. There is more to it than just doing people's hair. You have to know hair sections and you learn about the three parts of the hair, which are the cortex, the medulla and the cuticle. We also learn about different face shapes so we can cut their hair to suit their face shapes. And of course, we learn different cutting techniques and colouring. But we also have to learn about the skin. Before I dye someone's hair, I have to do a skin test on his or her arm or behind the ear to see if the skin reacts with the colour.</w:t>
      </w:r>
    </w:p>
    <w:p w:rsidR="007C0072" w:rsidRDefault="00DF49FC" w:rsidP="00DF49FC">
      <w:pPr>
        <w:rPr>
          <w:lang w:val="en-US"/>
        </w:rPr>
      </w:pPr>
      <w:r w:rsidRPr="003D7E7D">
        <w:rPr>
          <w:lang w:val="en-US"/>
        </w:rPr>
        <w:t xml:space="preserve">  I sit and practise whenever I have time. I put my block up and practise on her. It takes a lot of practise to get good at this. The first time I tried to cut hair on my own, it was a total disaster, but I'm getting better. The one I coloured came out perfect, and the one I'm cutting today has gone well so far. The most challenging part is getting the guideline straight. It can be really difficult, especially if you've got shaky hands. If you are cutting someone's hair and the guideline isn't straight, the whole hairstyle is going to be messed up and uneven and not like the client wants it.</w:t>
      </w:r>
    </w:p>
    <w:p w:rsidR="00DF1969" w:rsidRDefault="00DF49FC" w:rsidP="00DF49FC">
      <w:pPr>
        <w:rPr>
          <w:lang w:val="en-US"/>
        </w:rPr>
      </w:pPr>
      <w:r w:rsidRPr="003D7E7D">
        <w:rPr>
          <w:lang w:val="en-US"/>
        </w:rPr>
        <w:t xml:space="preserve">  Long and straight hair is popular now. Victoria Beckham has got, like, a bob styling and some people want this style, but wherever you go these days, there is straight hair and a lot of layers. There are no funky styles about any more.</w:t>
      </w:r>
    </w:p>
    <w:p w:rsidR="00DF1969" w:rsidRDefault="00DF1969" w:rsidP="00DF49FC">
      <w:pPr>
        <w:rPr>
          <w:lang w:val="en-US"/>
        </w:rPr>
      </w:pPr>
    </w:p>
    <w:p w:rsidR="00DF49FC" w:rsidRPr="003D7E7D" w:rsidRDefault="00DF49FC" w:rsidP="00DF49FC">
      <w:pPr>
        <w:rPr>
          <w:lang w:val="en-US"/>
        </w:rPr>
      </w:pPr>
      <w:r w:rsidRPr="003D7E7D">
        <w:rPr>
          <w:lang w:val="en-US"/>
        </w:rPr>
        <w:t>--- 213</w:t>
      </w:r>
      <w:r w:rsidR="003D7E7D" w:rsidRPr="003D7E7D">
        <w:t xml:space="preserve"> til </w:t>
      </w:r>
      <w:r w:rsidRPr="003D7E7D">
        <w:rPr>
          <w:lang w:val="en-US"/>
        </w:rPr>
        <w:t>239</w:t>
      </w:r>
    </w:p>
    <w:p w:rsidR="007C0072" w:rsidRDefault="00DF49FC" w:rsidP="00DF49FC">
      <w:pPr>
        <w:rPr>
          <w:lang w:val="en-US"/>
        </w:rPr>
      </w:pPr>
      <w:r w:rsidRPr="003D7E7D">
        <w:rPr>
          <w:lang w:val="en-US"/>
        </w:rPr>
        <w:t>I'm hoping to be qualified within the next year if I can buckle down and get my assessments done. I'd like to one day either own my own salon or be a part-owner of it. After that, I'd like to be mobile and go around to people's houses to cut their hair. I reckon that's a good way of going. I know quite a lot of people who do it, and they say they like that so much better than working in a salon.</w:t>
      </w:r>
    </w:p>
    <w:p w:rsidR="007C0072" w:rsidRDefault="00E63451" w:rsidP="00DF49FC">
      <w:pPr>
        <w:rPr>
          <w:lang w:val="en-US"/>
        </w:rPr>
      </w:pPr>
      <w:r>
        <w:rPr>
          <w:lang w:val="en-US"/>
        </w:rPr>
        <w:lastRenderedPageBreak/>
        <w:t>  </w:t>
      </w:r>
      <w:r w:rsidR="00DF49FC" w:rsidRPr="003D7E7D">
        <w:rPr>
          <w:lang w:val="en-US"/>
        </w:rPr>
        <w:t>Studying is a lot harder than what I thought. I didn't think there would be so much theory behind it. In every unit, like cutting, colouring and perming, there's loads of theory included. So before you can actually start cutting, you have to read up on it. I thought it mainly was going to be practical, but there is plenty of written work. I'm finding it interesting and not too difficult, but definitely a challenge.</w:t>
      </w:r>
    </w:p>
    <w:p w:rsidR="00DF49FC" w:rsidRPr="003D7E7D" w:rsidRDefault="00E63451" w:rsidP="00DF49FC">
      <w:pPr>
        <w:rPr>
          <w:lang w:val="en-US"/>
        </w:rPr>
      </w:pPr>
      <w:r>
        <w:rPr>
          <w:lang w:val="en-US"/>
        </w:rPr>
        <w:t>    </w:t>
      </w:r>
      <w:r w:rsidR="00DF49FC" w:rsidRPr="003D7E7D">
        <w:rPr>
          <w:lang w:val="en-US"/>
        </w:rPr>
        <w:t>Cherrie</w:t>
      </w:r>
    </w:p>
    <w:p w:rsidR="00DF49FC" w:rsidRPr="003D7E7D" w:rsidRDefault="00DF49FC" w:rsidP="00DF49FC">
      <w:pPr>
        <w:rPr>
          <w:lang w:val="en-US"/>
        </w:rPr>
      </w:pPr>
    </w:p>
    <w:p w:rsidR="00DF49FC" w:rsidRPr="003D7E7D" w:rsidRDefault="0037118D" w:rsidP="00DF49FC">
      <w:pPr>
        <w:rPr>
          <w:lang w:val="en-US"/>
        </w:rPr>
      </w:pPr>
      <w:r w:rsidRPr="0037118D">
        <w:t>{{Oppgaver:}}</w:t>
      </w:r>
    </w:p>
    <w:p w:rsidR="00F20681" w:rsidRPr="00F20681" w:rsidRDefault="00F20681" w:rsidP="00F20681">
      <w:r w:rsidRPr="00F20681">
        <w:rPr>
          <w:lang w:val="en-US"/>
        </w:rPr>
        <w:t>_Did you get it? Written tasks_</w:t>
      </w:r>
    </w:p>
    <w:p w:rsidR="00F20681" w:rsidRDefault="00DF49FC" w:rsidP="00DF49FC">
      <w:pPr>
        <w:rPr>
          <w:lang w:val="en-US"/>
        </w:rPr>
      </w:pPr>
      <w:r w:rsidRPr="003D7E7D">
        <w:rPr>
          <w:lang w:val="en-US"/>
        </w:rPr>
        <w:t>&gt;</w:t>
      </w:r>
      <w:r w:rsidR="00F20681">
        <w:rPr>
          <w:lang w:val="en-US"/>
        </w:rPr>
        <w:t>&gt;&gt; 1</w:t>
      </w:r>
    </w:p>
    <w:p w:rsidR="00DF1969" w:rsidRDefault="00DF49FC" w:rsidP="00DF49FC">
      <w:pPr>
        <w:rPr>
          <w:lang w:val="en-US"/>
        </w:rPr>
      </w:pPr>
      <w:r w:rsidRPr="003D7E7D">
        <w:rPr>
          <w:lang w:val="en-US"/>
        </w:rPr>
        <w:t>Why do hairdressing students learn about face shapes?</w:t>
      </w:r>
    </w:p>
    <w:p w:rsidR="00DF1969" w:rsidRDefault="00DF1969" w:rsidP="00DF49FC">
      <w:pPr>
        <w:rPr>
          <w:lang w:val="en-US"/>
        </w:rPr>
      </w:pPr>
    </w:p>
    <w:p w:rsidR="00F20681" w:rsidRDefault="00F20681" w:rsidP="00DF49FC">
      <w:pPr>
        <w:rPr>
          <w:lang w:val="en-US"/>
        </w:rPr>
      </w:pPr>
      <w:r>
        <w:rPr>
          <w:lang w:val="en-US"/>
        </w:rPr>
        <w:t>&gt;&gt;&gt; 2</w:t>
      </w:r>
    </w:p>
    <w:p w:rsidR="00DF1969" w:rsidRDefault="00DF49FC" w:rsidP="00DF49FC">
      <w:pPr>
        <w:rPr>
          <w:lang w:val="en-US"/>
        </w:rPr>
      </w:pPr>
      <w:r w:rsidRPr="003D7E7D">
        <w:rPr>
          <w:lang w:val="en-US"/>
        </w:rPr>
        <w:t>How often does Cherrie practise?</w:t>
      </w:r>
    </w:p>
    <w:p w:rsidR="00DF1969" w:rsidRDefault="00DF1969" w:rsidP="00DF49FC">
      <w:pPr>
        <w:rPr>
          <w:lang w:val="en-US"/>
        </w:rPr>
      </w:pPr>
    </w:p>
    <w:p w:rsidR="00F20681" w:rsidRDefault="00F20681" w:rsidP="00DF49FC">
      <w:pPr>
        <w:rPr>
          <w:lang w:val="en-US"/>
        </w:rPr>
      </w:pPr>
      <w:r>
        <w:rPr>
          <w:lang w:val="en-US"/>
        </w:rPr>
        <w:t>&gt;&gt;&gt; 3</w:t>
      </w:r>
    </w:p>
    <w:p w:rsidR="00DF1969" w:rsidRDefault="00DF49FC" w:rsidP="00DF49FC">
      <w:pPr>
        <w:rPr>
          <w:lang w:val="en-US"/>
        </w:rPr>
      </w:pPr>
      <w:r w:rsidRPr="003D7E7D">
        <w:rPr>
          <w:lang w:val="en-US"/>
        </w:rPr>
        <w:t>What does Cherrie think about her studies?</w:t>
      </w:r>
    </w:p>
    <w:p w:rsidR="00DF1969" w:rsidRDefault="00DF1969" w:rsidP="00DF49FC">
      <w:pPr>
        <w:rPr>
          <w:lang w:val="en-US"/>
        </w:rPr>
      </w:pPr>
    </w:p>
    <w:p w:rsidR="00F20681" w:rsidRPr="003D7E7D" w:rsidRDefault="00F20681">
      <w:pPr>
        <w:rPr>
          <w:lang w:val="en-US"/>
        </w:rPr>
      </w:pPr>
      <w:r w:rsidRPr="00F20681">
        <w:rPr>
          <w:lang w:val="en-US"/>
        </w:rPr>
        <w:t>_Oral tasks_</w:t>
      </w:r>
    </w:p>
    <w:p w:rsidR="00F20681" w:rsidRDefault="00DF49FC" w:rsidP="00DF49FC">
      <w:pPr>
        <w:rPr>
          <w:lang w:val="en-US"/>
        </w:rPr>
      </w:pPr>
      <w:r w:rsidRPr="003D7E7D">
        <w:rPr>
          <w:lang w:val="en-US"/>
        </w:rPr>
        <w:t>&gt;</w:t>
      </w:r>
      <w:r w:rsidR="00F20681">
        <w:rPr>
          <w:lang w:val="en-US"/>
        </w:rPr>
        <w:t>&gt;&gt; 4</w:t>
      </w:r>
    </w:p>
    <w:p w:rsidR="00DF1969" w:rsidRDefault="00DF49FC" w:rsidP="00DF49FC">
      <w:pPr>
        <w:rPr>
          <w:lang w:val="en-US"/>
        </w:rPr>
      </w:pPr>
      <w:r w:rsidRPr="003D7E7D">
        <w:rPr>
          <w:lang w:val="en-US"/>
        </w:rPr>
        <w:t>Victoria Beckham is a trendsetter when it comes to hairstyles, as are many other celebrities. Which celebrities have the coolest hairstyles? Discuss.</w:t>
      </w:r>
    </w:p>
    <w:p w:rsidR="00DF1969" w:rsidRDefault="00DF1969" w:rsidP="00DF49FC">
      <w:pPr>
        <w:rPr>
          <w:lang w:val="en-US"/>
        </w:rPr>
      </w:pPr>
    </w:p>
    <w:p w:rsidR="00F20681" w:rsidRDefault="00F20681" w:rsidP="00DF49FC">
      <w:pPr>
        <w:rPr>
          <w:lang w:val="en-US"/>
        </w:rPr>
      </w:pPr>
      <w:r>
        <w:rPr>
          <w:lang w:val="en-US"/>
        </w:rPr>
        <w:t>&gt;&gt;&gt; 5</w:t>
      </w:r>
    </w:p>
    <w:p w:rsidR="00DF1969" w:rsidRDefault="00DF49FC" w:rsidP="00DF49FC">
      <w:pPr>
        <w:rPr>
          <w:lang w:val="en-US"/>
        </w:rPr>
      </w:pPr>
      <w:r w:rsidRPr="003D7E7D">
        <w:rPr>
          <w:lang w:val="en-US"/>
        </w:rPr>
        <w:t xml:space="preserve">Describe five of your classmates' hair to </w:t>
      </w:r>
      <w:r w:rsidR="00F20681">
        <w:rPr>
          <w:lang w:val="en-US"/>
        </w:rPr>
        <w:t xml:space="preserve">a classmate. Use phrases like: </w:t>
      </w:r>
      <w:r w:rsidRPr="003D7E7D">
        <w:rPr>
          <w:lang w:val="en-US"/>
        </w:rPr>
        <w:t>straight, curly, frizzy, thick, thin, s</w:t>
      </w:r>
      <w:r w:rsidR="00F20681">
        <w:rPr>
          <w:lang w:val="en-US"/>
        </w:rPr>
        <w:t>hort at the sides, long at the b</w:t>
      </w:r>
      <w:r w:rsidRPr="003D7E7D">
        <w:rPr>
          <w:lang w:val="en-US"/>
        </w:rPr>
        <w:t>ack, fringe, ponytail, hai</w:t>
      </w:r>
      <w:r w:rsidR="00F20681">
        <w:rPr>
          <w:lang w:val="en-US"/>
        </w:rPr>
        <w:t>r band</w:t>
      </w:r>
      <w:r w:rsidRPr="003D7E7D">
        <w:rPr>
          <w:lang w:val="en-US"/>
        </w:rPr>
        <w:t>. Your dictionary could be useful.</w:t>
      </w:r>
    </w:p>
    <w:p w:rsidR="00DF1969" w:rsidRDefault="00DF1969" w:rsidP="00DF49FC">
      <w:pPr>
        <w:rPr>
          <w:lang w:val="en-US"/>
        </w:rPr>
      </w:pPr>
    </w:p>
    <w:p w:rsidR="00F20681" w:rsidRPr="003D7E7D" w:rsidRDefault="00F20681">
      <w:pPr>
        <w:rPr>
          <w:lang w:val="en-US"/>
        </w:rPr>
      </w:pPr>
      <w:r w:rsidRPr="00F20681">
        <w:rPr>
          <w:lang w:val="en-US"/>
        </w:rPr>
        <w:t>_Written and oral task_</w:t>
      </w:r>
    </w:p>
    <w:p w:rsidR="00F20681" w:rsidRDefault="00DF49FC" w:rsidP="00DF49FC">
      <w:pPr>
        <w:rPr>
          <w:lang w:val="en-US"/>
        </w:rPr>
      </w:pPr>
      <w:r w:rsidRPr="003D7E7D">
        <w:rPr>
          <w:lang w:val="en-US"/>
        </w:rPr>
        <w:t>&gt;&gt;&gt;</w:t>
      </w:r>
      <w:r w:rsidR="00F20681">
        <w:rPr>
          <w:lang w:val="en-US"/>
        </w:rPr>
        <w:t xml:space="preserve"> 6</w:t>
      </w:r>
    </w:p>
    <w:p w:rsidR="00DF49FC" w:rsidRPr="003D7E7D" w:rsidRDefault="00DF49FC" w:rsidP="00DF49FC">
      <w:pPr>
        <w:rPr>
          <w:lang w:val="en-US"/>
        </w:rPr>
      </w:pPr>
      <w:r w:rsidRPr="003D7E7D">
        <w:rPr>
          <w:lang w:val="en-US"/>
        </w:rPr>
        <w:t>Some men go bald in their twenties.</w:t>
      </w:r>
    </w:p>
    <w:p w:rsidR="00DF49FC" w:rsidRPr="003D7E7D" w:rsidRDefault="00DF49FC" w:rsidP="00F20681">
      <w:pPr>
        <w:ind w:left="374" w:hanging="374"/>
        <w:rPr>
          <w:lang w:val="en-US"/>
        </w:rPr>
      </w:pPr>
      <w:r w:rsidRPr="003D7E7D">
        <w:rPr>
          <w:lang w:val="en-US"/>
        </w:rPr>
        <w:t>a) Are bald men less attractive?</w:t>
      </w:r>
    </w:p>
    <w:p w:rsidR="00DF1969" w:rsidRDefault="00DF49FC" w:rsidP="00F20681">
      <w:pPr>
        <w:ind w:left="374" w:hanging="374"/>
        <w:rPr>
          <w:lang w:val="en-US"/>
        </w:rPr>
      </w:pPr>
      <w:r w:rsidRPr="003D7E7D">
        <w:rPr>
          <w:lang w:val="en-US"/>
        </w:rPr>
        <w:t>b) Is it worse for a woman to lose her hair? Jot down some arguments, then discuss.</w:t>
      </w:r>
    </w:p>
    <w:p w:rsidR="00DF1969" w:rsidRDefault="00DF1969" w:rsidP="00DF49FC">
      <w:pPr>
        <w:rPr>
          <w:lang w:val="en-US"/>
        </w:rPr>
      </w:pPr>
    </w:p>
    <w:p w:rsidR="00F20681" w:rsidRPr="003D7E7D" w:rsidRDefault="00F20681">
      <w:pPr>
        <w:rPr>
          <w:lang w:val="en-US"/>
        </w:rPr>
      </w:pPr>
      <w:r w:rsidRPr="00F20681">
        <w:rPr>
          <w:lang w:val="en-US"/>
        </w:rPr>
        <w:t>_Written task_</w:t>
      </w:r>
    </w:p>
    <w:p w:rsidR="00F20681" w:rsidRDefault="00DF49FC" w:rsidP="00DF49FC">
      <w:pPr>
        <w:rPr>
          <w:lang w:val="en-US"/>
        </w:rPr>
      </w:pPr>
      <w:r w:rsidRPr="003D7E7D">
        <w:rPr>
          <w:lang w:val="en-US"/>
        </w:rPr>
        <w:t>&gt;</w:t>
      </w:r>
      <w:r w:rsidR="00F20681">
        <w:rPr>
          <w:lang w:val="en-US"/>
        </w:rPr>
        <w:t>&gt;&gt; 7</w:t>
      </w:r>
    </w:p>
    <w:p w:rsidR="00DF1969" w:rsidRDefault="00DF49FC" w:rsidP="00DF49FC">
      <w:pPr>
        <w:rPr>
          <w:lang w:val="en-US"/>
        </w:rPr>
      </w:pPr>
      <w:r w:rsidRPr="003D7E7D">
        <w:rPr>
          <w:lang w:val="en-US"/>
        </w:rPr>
        <w:t>Do a drawing of a cool hairstyle and write a description of it.</w:t>
      </w:r>
    </w:p>
    <w:p w:rsidR="00DF1969" w:rsidRDefault="00DF1969" w:rsidP="00DF49FC">
      <w:pPr>
        <w:rPr>
          <w:lang w:val="en-US"/>
        </w:rPr>
      </w:pPr>
    </w:p>
    <w:p w:rsidR="00F20681" w:rsidRPr="003D7E7D" w:rsidRDefault="00F20681">
      <w:pPr>
        <w:rPr>
          <w:lang w:val="en-US"/>
        </w:rPr>
      </w:pPr>
      <w:r w:rsidRPr="00F20681">
        <w:rPr>
          <w:lang w:val="en-US"/>
        </w:rPr>
        <w:t>_Role play_</w:t>
      </w:r>
    </w:p>
    <w:p w:rsidR="00DF49FC" w:rsidRPr="003D7E7D" w:rsidRDefault="00DF49FC" w:rsidP="00DF49FC">
      <w:pPr>
        <w:rPr>
          <w:lang w:val="en-US"/>
        </w:rPr>
      </w:pPr>
      <w:r w:rsidRPr="003D7E7D">
        <w:rPr>
          <w:lang w:val="en-US"/>
        </w:rPr>
        <w:t>&gt;&gt;&gt;</w:t>
      </w:r>
      <w:r w:rsidR="00F20681">
        <w:rPr>
          <w:lang w:val="en-US"/>
        </w:rPr>
        <w:t xml:space="preserve"> </w:t>
      </w:r>
      <w:r w:rsidRPr="003D7E7D">
        <w:rPr>
          <w:lang w:val="en-US"/>
        </w:rPr>
        <w:t>8</w:t>
      </w:r>
    </w:p>
    <w:p w:rsidR="007C0072" w:rsidRDefault="00DF49FC" w:rsidP="00DF49FC">
      <w:pPr>
        <w:rPr>
          <w:lang w:val="en-US"/>
        </w:rPr>
      </w:pPr>
      <w:r w:rsidRPr="003D7E7D">
        <w:rPr>
          <w:lang w:val="en-US"/>
        </w:rPr>
        <w:t xml:space="preserve">A: You are a hairdressing student and today you are going to practise on a real client for the first time. It is important to create a good </w:t>
      </w:r>
      <w:r w:rsidRPr="003D7E7D">
        <w:rPr>
          <w:lang w:val="en-US"/>
        </w:rPr>
        <w:lastRenderedPageBreak/>
        <w:t>atmosphere, so start by chatting with your client. Then ask him/her some specific questions to get a basic idea of what he/she wants.</w:t>
      </w:r>
    </w:p>
    <w:p w:rsidR="00F20681" w:rsidRDefault="00F20681" w:rsidP="00DF49FC">
      <w:pPr>
        <w:rPr>
          <w:lang w:val="en-US"/>
        </w:rPr>
      </w:pPr>
    </w:p>
    <w:p w:rsidR="00DF1969" w:rsidRDefault="00DF49FC" w:rsidP="00DF49FC">
      <w:pPr>
        <w:rPr>
          <w:lang w:val="en-US"/>
        </w:rPr>
      </w:pPr>
      <w:r w:rsidRPr="003D7E7D">
        <w:rPr>
          <w:lang w:val="en-US"/>
        </w:rPr>
        <w:t>B: You are a client who knows exactly how you want your hair done. When you have explained to the hairdressing student what kind of hairstyle you would like, he or she starts doing your hair. You are not completely happy with the way it is being done. Say what you think should be done differently.</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DF49FC" w:rsidP="00DF49FC">
      <w:pPr>
        <w:rPr>
          <w:lang w:val="en-US"/>
        </w:rPr>
      </w:pPr>
      <w:r w:rsidRPr="003D7E7D">
        <w:rPr>
          <w:lang w:val="en-US"/>
        </w:rPr>
        <w:t>--- 214</w:t>
      </w:r>
      <w:r w:rsidR="003D7E7D" w:rsidRPr="003D7E7D">
        <w:t xml:space="preserve"> til </w:t>
      </w:r>
      <w:r w:rsidRPr="003D7E7D">
        <w:rPr>
          <w:lang w:val="en-US"/>
        </w:rPr>
        <w:t>239</w:t>
      </w:r>
    </w:p>
    <w:p w:rsidR="00DF49FC" w:rsidRPr="003D7E7D" w:rsidRDefault="00556A10" w:rsidP="00556A10">
      <w:pPr>
        <w:pStyle w:val="Overskrift2"/>
        <w:rPr>
          <w:lang w:val="en-US"/>
        </w:rPr>
      </w:pPr>
      <w:bookmarkStart w:id="214" w:name="_Toc485817009"/>
      <w:bookmarkStart w:id="215" w:name="_Toc485894741"/>
      <w:r>
        <w:rPr>
          <w:lang w:val="en-US"/>
        </w:rPr>
        <w:t xml:space="preserve">xxx2 </w:t>
      </w:r>
      <w:r w:rsidR="00DF49FC" w:rsidRPr="003D7E7D">
        <w:rPr>
          <w:lang w:val="en-US"/>
        </w:rPr>
        <w:t>C</w:t>
      </w:r>
      <w:r w:rsidR="00F20681">
        <w:rPr>
          <w:lang w:val="en-US"/>
        </w:rPr>
        <w:t>:</w:t>
      </w:r>
      <w:r w:rsidR="00DF49FC" w:rsidRPr="003D7E7D">
        <w:rPr>
          <w:lang w:val="en-US"/>
        </w:rPr>
        <w:t xml:space="preserve"> Painting With Light</w:t>
      </w:r>
      <w:bookmarkEnd w:id="214"/>
      <w:bookmarkEnd w:id="215"/>
    </w:p>
    <w:p w:rsidR="00DF49FC" w:rsidRPr="003D7E7D" w:rsidRDefault="0037118D" w:rsidP="00DF49FC">
      <w:pPr>
        <w:rPr>
          <w:lang w:val="en-US"/>
        </w:rPr>
      </w:pPr>
      <w:r w:rsidRPr="0037118D">
        <w:t>{{Gloser:}}</w:t>
      </w:r>
    </w:p>
    <w:p w:rsidR="00F20681" w:rsidRDefault="00F20681" w:rsidP="00DF49FC">
      <w:pPr>
        <w:rPr>
          <w:lang w:val="en-US"/>
        </w:rPr>
      </w:pPr>
      <w:r>
        <w:rPr>
          <w:lang w:val="en-US"/>
        </w:rPr>
        <w:t>  s. 214:</w:t>
      </w:r>
    </w:p>
    <w:p w:rsidR="007C0072" w:rsidRDefault="00DF49FC" w:rsidP="00F20681">
      <w:pPr>
        <w:ind w:left="374" w:hanging="374"/>
        <w:rPr>
          <w:lang w:val="en-US"/>
        </w:rPr>
      </w:pPr>
      <w:r w:rsidRPr="003D7E7D">
        <w:rPr>
          <w:lang w:val="en-US"/>
        </w:rPr>
        <w:t>graphic designer</w:t>
      </w:r>
      <w:r w:rsidR="00DF1969">
        <w:rPr>
          <w:lang w:val="en-US"/>
        </w:rPr>
        <w:t xml:space="preserve">: </w:t>
      </w:r>
      <w:r w:rsidRPr="003D7E7D">
        <w:rPr>
          <w:lang w:val="en-US"/>
        </w:rPr>
        <w:t>person designing books, magazines etc.</w:t>
      </w:r>
    </w:p>
    <w:p w:rsidR="007C0072" w:rsidRDefault="00DF49FC" w:rsidP="00F20681">
      <w:pPr>
        <w:ind w:left="374" w:hanging="374"/>
        <w:rPr>
          <w:lang w:val="en-US"/>
        </w:rPr>
      </w:pPr>
      <w:r w:rsidRPr="003D7E7D">
        <w:rPr>
          <w:lang w:val="en-US"/>
        </w:rPr>
        <w:t>portraiture</w:t>
      </w:r>
      <w:r w:rsidR="00DF1969">
        <w:rPr>
          <w:lang w:val="en-US"/>
        </w:rPr>
        <w:t xml:space="preserve">: </w:t>
      </w:r>
      <w:r w:rsidRPr="003D7E7D">
        <w:rPr>
          <w:lang w:val="en-US"/>
        </w:rPr>
        <w:t>making portraits</w:t>
      </w:r>
    </w:p>
    <w:p w:rsidR="007C0072" w:rsidRDefault="00DF49FC" w:rsidP="00F20681">
      <w:pPr>
        <w:ind w:left="374" w:hanging="374"/>
        <w:rPr>
          <w:lang w:val="en-US"/>
        </w:rPr>
      </w:pPr>
      <w:r w:rsidRPr="003D7E7D">
        <w:rPr>
          <w:lang w:val="en-US"/>
        </w:rPr>
        <w:t>reportage</w:t>
      </w:r>
      <w:r w:rsidR="00DF1969">
        <w:rPr>
          <w:lang w:val="en-US"/>
        </w:rPr>
        <w:t xml:space="preserve">: </w:t>
      </w:r>
      <w:r w:rsidRPr="003D7E7D">
        <w:rPr>
          <w:lang w:val="en-US"/>
        </w:rPr>
        <w:t>reporting news</w:t>
      </w:r>
    </w:p>
    <w:p w:rsidR="007C0072" w:rsidRDefault="00DF49FC" w:rsidP="00F20681">
      <w:pPr>
        <w:ind w:left="374" w:hanging="374"/>
        <w:rPr>
          <w:lang w:val="en-US"/>
        </w:rPr>
      </w:pPr>
      <w:r w:rsidRPr="003D7E7D">
        <w:rPr>
          <w:lang w:val="en-US"/>
        </w:rPr>
        <w:t>conceptually aware</w:t>
      </w:r>
      <w:r w:rsidR="00DF1969">
        <w:rPr>
          <w:lang w:val="en-US"/>
        </w:rPr>
        <w:t xml:space="preserve">: </w:t>
      </w:r>
      <w:r w:rsidRPr="003D7E7D">
        <w:rPr>
          <w:lang w:val="en-US"/>
        </w:rPr>
        <w:t>thinking about ideas</w:t>
      </w:r>
    </w:p>
    <w:p w:rsidR="007C0072" w:rsidRDefault="00DF49FC" w:rsidP="00F20681">
      <w:pPr>
        <w:ind w:left="374" w:hanging="374"/>
        <w:rPr>
          <w:lang w:val="en-US"/>
        </w:rPr>
      </w:pPr>
      <w:r w:rsidRPr="003D7E7D">
        <w:rPr>
          <w:lang w:val="en-US"/>
        </w:rPr>
        <w:t>recreate</w:t>
      </w:r>
      <w:r w:rsidR="00DF1969">
        <w:rPr>
          <w:lang w:val="en-US"/>
        </w:rPr>
        <w:t xml:space="preserve">: </w:t>
      </w:r>
      <w:r w:rsidRPr="003D7E7D">
        <w:rPr>
          <w:lang w:val="en-US"/>
        </w:rPr>
        <w:t>remake</w:t>
      </w:r>
    </w:p>
    <w:p w:rsidR="007C0072" w:rsidRDefault="00DF49FC" w:rsidP="00F20681">
      <w:pPr>
        <w:ind w:left="374" w:hanging="374"/>
        <w:rPr>
          <w:lang w:val="en-US"/>
        </w:rPr>
      </w:pPr>
      <w:r w:rsidRPr="003D7E7D">
        <w:rPr>
          <w:lang w:val="en-US"/>
        </w:rPr>
        <w:t>prop</w:t>
      </w:r>
      <w:r w:rsidR="00DF1969">
        <w:rPr>
          <w:lang w:val="en-US"/>
        </w:rPr>
        <w:t xml:space="preserve">: </w:t>
      </w:r>
      <w:r w:rsidRPr="003D7E7D">
        <w:rPr>
          <w:lang w:val="en-US"/>
        </w:rPr>
        <w:t>here: portable object used when filming on a set</w:t>
      </w:r>
    </w:p>
    <w:p w:rsidR="007C0072" w:rsidRDefault="00DF49FC" w:rsidP="00F20681">
      <w:pPr>
        <w:ind w:left="374" w:hanging="374"/>
        <w:rPr>
          <w:lang w:val="en-US"/>
        </w:rPr>
      </w:pPr>
      <w:r w:rsidRPr="003D7E7D">
        <w:rPr>
          <w:lang w:val="en-US"/>
        </w:rPr>
        <w:t>aesthetics</w:t>
      </w:r>
      <w:r w:rsidR="00DF1969">
        <w:rPr>
          <w:lang w:val="en-US"/>
        </w:rPr>
        <w:t xml:space="preserve">: </w:t>
      </w:r>
      <w:r w:rsidRPr="003D7E7D">
        <w:rPr>
          <w:lang w:val="en-US"/>
        </w:rPr>
        <w:t>principles to do with beauty</w:t>
      </w:r>
    </w:p>
    <w:p w:rsidR="007C0072" w:rsidRDefault="00DF49FC" w:rsidP="00F20681">
      <w:pPr>
        <w:ind w:left="374" w:hanging="374"/>
        <w:rPr>
          <w:lang w:val="en-US"/>
        </w:rPr>
      </w:pPr>
      <w:r w:rsidRPr="003D7E7D">
        <w:rPr>
          <w:lang w:val="en-US"/>
        </w:rPr>
        <w:t>considered approach</w:t>
      </w:r>
      <w:r w:rsidR="00DF1969">
        <w:rPr>
          <w:lang w:val="en-US"/>
        </w:rPr>
        <w:t xml:space="preserve">: </w:t>
      </w:r>
      <w:r w:rsidRPr="003D7E7D">
        <w:rPr>
          <w:lang w:val="en-US"/>
        </w:rPr>
        <w:t>method which requires deliberation</w:t>
      </w:r>
    </w:p>
    <w:p w:rsidR="00F20681" w:rsidRPr="003D7E7D" w:rsidRDefault="00F20681" w:rsidP="00F20681">
      <w:pPr>
        <w:ind w:left="374" w:hanging="374"/>
        <w:rPr>
          <w:lang w:val="en-US"/>
        </w:rPr>
      </w:pPr>
      <w:r>
        <w:t>  s. 215:</w:t>
      </w:r>
    </w:p>
    <w:p w:rsidR="00F20681" w:rsidRDefault="00F20681" w:rsidP="00F20681">
      <w:pPr>
        <w:ind w:left="374" w:hanging="374"/>
        <w:rPr>
          <w:lang w:val="en-US"/>
        </w:rPr>
      </w:pPr>
      <w:r w:rsidRPr="003D7E7D">
        <w:rPr>
          <w:lang w:val="en-US"/>
        </w:rPr>
        <w:t>gesture</w:t>
      </w:r>
      <w:r>
        <w:rPr>
          <w:lang w:val="en-US"/>
        </w:rPr>
        <w:t xml:space="preserve">: </w:t>
      </w:r>
      <w:r w:rsidRPr="003D7E7D">
        <w:rPr>
          <w:lang w:val="en-US"/>
        </w:rPr>
        <w:t>movement of head, hands or face with a particular meaning</w:t>
      </w:r>
    </w:p>
    <w:p w:rsidR="00F20681" w:rsidRDefault="00F20681" w:rsidP="00F20681">
      <w:pPr>
        <w:ind w:left="374" w:hanging="374"/>
        <w:rPr>
          <w:lang w:val="en-US"/>
        </w:rPr>
      </w:pPr>
      <w:r w:rsidRPr="003D7E7D">
        <w:rPr>
          <w:lang w:val="en-US"/>
        </w:rPr>
        <w:t>writer's block</w:t>
      </w:r>
      <w:r>
        <w:rPr>
          <w:lang w:val="en-US"/>
        </w:rPr>
        <w:t xml:space="preserve">: </w:t>
      </w:r>
      <w:r w:rsidRPr="003D7E7D">
        <w:rPr>
          <w:lang w:val="en-US"/>
        </w:rPr>
        <w:t>here: not being able to come up with good ideas</w:t>
      </w:r>
    </w:p>
    <w:p w:rsidR="00F20681" w:rsidRPr="003D7E7D" w:rsidRDefault="00F20681" w:rsidP="00F20681">
      <w:pPr>
        <w:rPr>
          <w:lang w:val="en-US"/>
        </w:rPr>
      </w:pPr>
      <w:r w:rsidRPr="0037118D">
        <w:t>{{Gloser slutt}}</w:t>
      </w:r>
    </w:p>
    <w:p w:rsidR="00BD1FC7" w:rsidRDefault="00BD1FC7" w:rsidP="00F20681"/>
    <w:p w:rsidR="00F20681" w:rsidRPr="003D7E7D" w:rsidRDefault="00F20681" w:rsidP="00F20681">
      <w:pPr>
        <w:rPr>
          <w:lang w:val="en-US"/>
        </w:rPr>
      </w:pPr>
      <w:r w:rsidRPr="0037118D">
        <w:t>{{</w:t>
      </w:r>
      <w:r w:rsidR="00BD1FC7">
        <w:t>To b</w:t>
      </w:r>
      <w:r w:rsidRPr="0037118D">
        <w:t>ilde</w:t>
      </w:r>
      <w:r w:rsidR="00BD1FC7">
        <w:t>r</w:t>
      </w:r>
      <w:r w:rsidRPr="0037118D">
        <w:t>:}}</w:t>
      </w:r>
    </w:p>
    <w:p w:rsidR="00F20681" w:rsidRPr="003D7E7D" w:rsidRDefault="00BD1FC7" w:rsidP="00BD1FC7">
      <w:pPr>
        <w:ind w:left="374" w:hanging="374"/>
        <w:rPr>
          <w:lang w:val="en-US"/>
        </w:rPr>
      </w:pPr>
      <w:r>
        <w:rPr>
          <w:lang w:val="en-US"/>
        </w:rPr>
        <w:t xml:space="preserve">1. </w:t>
      </w:r>
      <w:r w:rsidR="00F20681" w:rsidRPr="003D7E7D">
        <w:rPr>
          <w:lang w:val="en-US"/>
        </w:rPr>
        <w:t>Martin uses his camera as an artistic instrument and he likes to experiment. Careful planning is necessary before a shoot.</w:t>
      </w:r>
    </w:p>
    <w:p w:rsidR="00BD1FC7" w:rsidRDefault="00BD1FC7" w:rsidP="00BD1FC7">
      <w:pPr>
        <w:ind w:left="374" w:hanging="374"/>
        <w:rPr>
          <w:lang w:val="en-US"/>
        </w:rPr>
      </w:pPr>
      <w:r>
        <w:rPr>
          <w:lang w:val="en-US"/>
        </w:rPr>
        <w:t xml:space="preserve">2. </w:t>
      </w:r>
      <w:r w:rsidRPr="003D7E7D">
        <w:rPr>
          <w:lang w:val="en-US"/>
        </w:rPr>
        <w:t>A camera can be a creative tool. Notice the contrast between the blurry gentleman and the sharp, straight lines of the frames in the background.</w:t>
      </w:r>
    </w:p>
    <w:p w:rsidR="00BD1FC7" w:rsidRDefault="00BD1FC7" w:rsidP="00BD1FC7">
      <w:pPr>
        <w:rPr>
          <w:lang w:val="en-US"/>
        </w:rPr>
      </w:pPr>
      <w:r w:rsidRPr="0037118D">
        <w:t>{{Slutt}}</w:t>
      </w:r>
    </w:p>
    <w:p w:rsidR="00BD1FC7" w:rsidRDefault="00BD1FC7" w:rsidP="00DF49FC">
      <w:pPr>
        <w:rPr>
          <w:lang w:val="en-US"/>
        </w:rPr>
      </w:pPr>
    </w:p>
    <w:p w:rsidR="00F20681" w:rsidRDefault="00F20681" w:rsidP="00DF49FC">
      <w:pPr>
        <w:rPr>
          <w:lang w:val="en-US"/>
        </w:rPr>
      </w:pPr>
      <w:r>
        <w:rPr>
          <w:lang w:val="en-US"/>
        </w:rPr>
        <w:t>_</w:t>
      </w:r>
      <w:r w:rsidRPr="00F20681">
        <w:rPr>
          <w:lang w:val="en-US"/>
        </w:rPr>
        <w:t>Authentic interview</w:t>
      </w:r>
      <w:r>
        <w:rPr>
          <w:lang w:val="en-US"/>
        </w:rPr>
        <w:t>_</w:t>
      </w:r>
    </w:p>
    <w:p w:rsidR="007C0072" w:rsidRDefault="00DF49FC" w:rsidP="00DF49FC">
      <w:pPr>
        <w:rPr>
          <w:lang w:val="en-US"/>
        </w:rPr>
      </w:pPr>
      <w:r w:rsidRPr="003D7E7D">
        <w:rPr>
          <w:lang w:val="en-US"/>
        </w:rPr>
        <w:t>Originally, I was very keen to become a graphic designer. The only course available to me involved photography, and I soon realized that photographs were a much faster way of making designs. Then I won a few awards, and I discovered I had a talent for it. I've been on course after course ever after since. I am very pleased to be at the London College of Communication because this school has a good reputation.</w:t>
      </w:r>
    </w:p>
    <w:p w:rsidR="007C0072" w:rsidRDefault="00DF49FC" w:rsidP="00DF49FC">
      <w:pPr>
        <w:rPr>
          <w:lang w:val="en-US"/>
        </w:rPr>
      </w:pPr>
      <w:r w:rsidRPr="003D7E7D">
        <w:rPr>
          <w:lang w:val="en-US"/>
        </w:rPr>
        <w:t xml:space="preserve">  Photography is a lot of things to different people. It can be anything from portraiture, to art or reportage, but essentially, it is capturing an image using light. Personally, I see it as painting with light and as art. I still like painting, but to me photography just seems the most contemporary medium to work with. Photography is in a nice stage of </w:t>
      </w:r>
      <w:r w:rsidRPr="003D7E7D">
        <w:rPr>
          <w:lang w:val="en-US"/>
        </w:rPr>
        <w:lastRenderedPageBreak/>
        <w:t>its existence, as well. Digital photography is exciting, and it's nice to think that not everything has been tried yet and that you still can find a new experimental route for yourself to explore.</w:t>
      </w:r>
    </w:p>
    <w:p w:rsidR="00DF1969" w:rsidRDefault="00DF49FC" w:rsidP="00DF49FC">
      <w:pPr>
        <w:rPr>
          <w:lang w:val="en-US"/>
        </w:rPr>
      </w:pPr>
      <w:r w:rsidRPr="003D7E7D">
        <w:rPr>
          <w:lang w:val="en-US"/>
        </w:rPr>
        <w:t xml:space="preserve">  On the course we are encouraged to be quite conceptually aware and we work on the theory behind our work a lot. I am interested in theatre as well as social interaction and how they might meet or echo each other. You can either photograph it in real life, or, as I prefer, I kind of see it in my mind's eye and then I recreate it in the studio. It is a very staged, directed kind of experience using actors and a lot of props and careful lighting. I like the aesthetics that it gives you in the end. It's a very considered approach, which I think gives it an artistic quality.</w:t>
      </w:r>
    </w:p>
    <w:p w:rsidR="00DF1969" w:rsidRDefault="00DF1969" w:rsidP="00DF49FC">
      <w:pPr>
        <w:rPr>
          <w:lang w:val="en-US"/>
        </w:rPr>
      </w:pPr>
    </w:p>
    <w:p w:rsidR="00DF49FC" w:rsidRPr="003D7E7D" w:rsidRDefault="00DF49FC" w:rsidP="00DF49FC">
      <w:pPr>
        <w:rPr>
          <w:lang w:val="en-US"/>
        </w:rPr>
      </w:pPr>
      <w:r w:rsidRPr="003D7E7D">
        <w:rPr>
          <w:lang w:val="en-US"/>
        </w:rPr>
        <w:t>--- 215</w:t>
      </w:r>
      <w:r w:rsidR="003D7E7D" w:rsidRPr="003D7E7D">
        <w:t xml:space="preserve"> til </w:t>
      </w:r>
      <w:r w:rsidRPr="003D7E7D">
        <w:rPr>
          <w:lang w:val="en-US"/>
        </w:rPr>
        <w:t>239</w:t>
      </w:r>
    </w:p>
    <w:p w:rsidR="007C0072" w:rsidRDefault="00DF49FC" w:rsidP="00DF49FC">
      <w:pPr>
        <w:rPr>
          <w:lang w:val="en-US"/>
        </w:rPr>
      </w:pPr>
      <w:r w:rsidRPr="003D7E7D">
        <w:rPr>
          <w:lang w:val="en-US"/>
        </w:rPr>
        <w:t>The social interactions I am interested in are everyday things, especially out in public. There's a nice aesthetic when you have group scenes, for example at a bus stop queue, a group of people on the tube or queuing up in a post office. These are the things I have been photographing.</w:t>
      </w:r>
    </w:p>
    <w:p w:rsidR="007C0072" w:rsidRDefault="00F20681" w:rsidP="00DF49FC">
      <w:pPr>
        <w:rPr>
          <w:lang w:val="en-US"/>
        </w:rPr>
      </w:pPr>
      <w:r>
        <w:rPr>
          <w:lang w:val="en-US"/>
        </w:rPr>
        <w:t>  </w:t>
      </w:r>
      <w:r w:rsidR="00DF49FC" w:rsidRPr="003D7E7D">
        <w:rPr>
          <w:lang w:val="en-US"/>
        </w:rPr>
        <w:t>Gestures are very important, and in this sense, I would relate my photography to painting, because painting is a very built-up thing. It can take months and months to create, because the moment it captures has to be perfect. The same way I work on getting the gestures right, thinking like a painter might, and really try to convey in one still image what I want to the audience, which is quite a hard thing to do. I rely on the actors, and also on a lot of friends to work as assistants, purely because the format I'm working in is large, and lights are really big and heavy. I really couldn't do it by myself. It would just take too long, so I really need this support team to help me.</w:t>
      </w:r>
    </w:p>
    <w:p w:rsidR="007C0072" w:rsidRDefault="00DF49FC" w:rsidP="00DF49FC">
      <w:pPr>
        <w:rPr>
          <w:lang w:val="en-US"/>
        </w:rPr>
      </w:pPr>
      <w:r w:rsidRPr="003D7E7D">
        <w:rPr>
          <w:lang w:val="en-US"/>
        </w:rPr>
        <w:t xml:space="preserve">  Sometimes I can see the photograph literally in my head before I enter the studio. Other times I can be struggling for an idea, but know that I can pull something out when I'm in there. So, instinct is important for a photographer. You need to trust your artistic instinct at the end of the day. But sometimes, I must admit, I get writer's block and get really worried, but always when I get to the studio, the ideas start to come.</w:t>
      </w:r>
    </w:p>
    <w:p w:rsidR="00DF1969" w:rsidRDefault="00BD1FC7" w:rsidP="00DF49FC">
      <w:pPr>
        <w:rPr>
          <w:lang w:val="en-US"/>
        </w:rPr>
      </w:pPr>
      <w:r>
        <w:rPr>
          <w:lang w:val="en-US"/>
        </w:rPr>
        <w:t xml:space="preserve">  </w:t>
      </w:r>
      <w:r w:rsidR="00DF49FC" w:rsidRPr="003D7E7D">
        <w:rPr>
          <w:lang w:val="en-US"/>
        </w:rPr>
        <w:t xml:space="preserve">  Martin</w:t>
      </w:r>
    </w:p>
    <w:p w:rsidR="00DF1969" w:rsidRDefault="00DF1969" w:rsidP="00DF49FC">
      <w:pPr>
        <w:rPr>
          <w:lang w:val="en-US"/>
        </w:rPr>
      </w:pPr>
    </w:p>
    <w:p w:rsidR="00BD1FC7" w:rsidRPr="003D7E7D" w:rsidRDefault="00BD1FC7" w:rsidP="00BD1FC7">
      <w:pPr>
        <w:rPr>
          <w:lang w:val="en-US"/>
        </w:rPr>
      </w:pPr>
      <w:r w:rsidRPr="0037118D">
        <w:t>{{Bilde:}}</w:t>
      </w:r>
    </w:p>
    <w:p w:rsidR="00BD1FC7" w:rsidRPr="003D7E7D" w:rsidRDefault="00BD1FC7" w:rsidP="00BD1FC7">
      <w:pPr>
        <w:rPr>
          <w:lang w:val="en-US"/>
        </w:rPr>
      </w:pPr>
      <w:r w:rsidRPr="003D7E7D">
        <w:rPr>
          <w:lang w:val="en-US"/>
        </w:rPr>
        <w:t>By using long exposures when photographing people in motion we can capture unfocused images in which we can see their movements.</w:t>
      </w:r>
    </w:p>
    <w:p w:rsidR="00BD1FC7" w:rsidRPr="003D7E7D" w:rsidRDefault="00BD1FC7" w:rsidP="00BD1FC7">
      <w:pPr>
        <w:rPr>
          <w:lang w:val="en-US"/>
        </w:rPr>
      </w:pPr>
      <w:r w:rsidRPr="0037118D">
        <w:t>{{Slutt}}</w:t>
      </w:r>
    </w:p>
    <w:p w:rsidR="00BD1FC7" w:rsidRDefault="00BD1FC7" w:rsidP="00DF49FC">
      <w:pPr>
        <w:rPr>
          <w:lang w:val="en-US"/>
        </w:rPr>
      </w:pPr>
    </w:p>
    <w:p w:rsidR="00DF49FC" w:rsidRPr="003D7E7D" w:rsidRDefault="00DF49FC" w:rsidP="00DF49FC">
      <w:pPr>
        <w:rPr>
          <w:lang w:val="en-US"/>
        </w:rPr>
      </w:pPr>
      <w:r w:rsidRPr="003D7E7D">
        <w:rPr>
          <w:lang w:val="en-US"/>
        </w:rPr>
        <w:t>--- 216</w:t>
      </w:r>
      <w:r w:rsidR="003D7E7D" w:rsidRPr="003D7E7D">
        <w:t xml:space="preserve"> til </w:t>
      </w:r>
      <w:r w:rsidRPr="003D7E7D">
        <w:rPr>
          <w:lang w:val="en-US"/>
        </w:rPr>
        <w:t>239</w:t>
      </w:r>
    </w:p>
    <w:p w:rsidR="00DF49FC" w:rsidRPr="003D7E7D" w:rsidRDefault="0037118D" w:rsidP="00DF49FC">
      <w:pPr>
        <w:rPr>
          <w:lang w:val="en-US"/>
        </w:rPr>
      </w:pPr>
      <w:r w:rsidRPr="0037118D">
        <w:t>{{Oppgaver:}}</w:t>
      </w:r>
    </w:p>
    <w:p w:rsidR="00ED2614" w:rsidRPr="00ED2614" w:rsidRDefault="00ED2614" w:rsidP="00ED2614">
      <w:r w:rsidRPr="00ED2614">
        <w:rPr>
          <w:lang w:val="en-US"/>
        </w:rPr>
        <w:t>_Did you get it? Written tasks_</w:t>
      </w:r>
    </w:p>
    <w:p w:rsidR="00ED2614" w:rsidRDefault="00DF49FC" w:rsidP="00DF49FC">
      <w:pPr>
        <w:rPr>
          <w:lang w:val="en-US"/>
        </w:rPr>
      </w:pPr>
      <w:r w:rsidRPr="003D7E7D">
        <w:rPr>
          <w:lang w:val="en-US"/>
        </w:rPr>
        <w:lastRenderedPageBreak/>
        <w:t>&gt;</w:t>
      </w:r>
      <w:r w:rsidR="00ED2614">
        <w:rPr>
          <w:lang w:val="en-US"/>
        </w:rPr>
        <w:t>&gt;&gt; 1</w:t>
      </w:r>
    </w:p>
    <w:p w:rsidR="00DF1969" w:rsidRDefault="00DF49FC" w:rsidP="00DF49FC">
      <w:pPr>
        <w:rPr>
          <w:lang w:val="en-US"/>
        </w:rPr>
      </w:pPr>
      <w:r w:rsidRPr="003D7E7D">
        <w:rPr>
          <w:lang w:val="en-US"/>
        </w:rPr>
        <w:t>Why did Martin start studying photography?</w:t>
      </w:r>
    </w:p>
    <w:p w:rsidR="00DF1969" w:rsidRDefault="00DF1969" w:rsidP="00DF49FC">
      <w:pPr>
        <w:rPr>
          <w:lang w:val="en-US"/>
        </w:rPr>
      </w:pPr>
    </w:p>
    <w:p w:rsidR="00ED2614" w:rsidRDefault="00ED2614" w:rsidP="00DF49FC">
      <w:pPr>
        <w:rPr>
          <w:lang w:val="en-US"/>
        </w:rPr>
      </w:pPr>
      <w:r>
        <w:rPr>
          <w:lang w:val="en-US"/>
        </w:rPr>
        <w:t>&gt;&gt;&gt; 2</w:t>
      </w:r>
    </w:p>
    <w:p w:rsidR="00DF1969" w:rsidRDefault="00DF49FC" w:rsidP="00DF49FC">
      <w:pPr>
        <w:rPr>
          <w:lang w:val="en-US"/>
        </w:rPr>
      </w:pPr>
      <w:r w:rsidRPr="003D7E7D">
        <w:rPr>
          <w:lang w:val="en-US"/>
        </w:rPr>
        <w:t>How does he view photography?</w:t>
      </w:r>
    </w:p>
    <w:p w:rsidR="00DF1969" w:rsidRDefault="00DF1969" w:rsidP="00DF49FC">
      <w:pPr>
        <w:rPr>
          <w:lang w:val="en-US"/>
        </w:rPr>
      </w:pPr>
    </w:p>
    <w:p w:rsidR="00ED2614" w:rsidRDefault="00ED2614" w:rsidP="00DF49FC">
      <w:pPr>
        <w:rPr>
          <w:lang w:val="en-US"/>
        </w:rPr>
      </w:pPr>
      <w:r>
        <w:rPr>
          <w:lang w:val="en-US"/>
        </w:rPr>
        <w:t>&gt;&gt;&gt; 3</w:t>
      </w:r>
    </w:p>
    <w:p w:rsidR="00DF1969" w:rsidRDefault="00DF49FC" w:rsidP="00DF49FC">
      <w:pPr>
        <w:rPr>
          <w:lang w:val="en-US"/>
        </w:rPr>
      </w:pPr>
      <w:r w:rsidRPr="003D7E7D">
        <w:rPr>
          <w:lang w:val="en-US"/>
        </w:rPr>
        <w:t>In what way is working with photography similar to painting?</w:t>
      </w:r>
    </w:p>
    <w:p w:rsidR="00DF1969" w:rsidRDefault="00DF1969" w:rsidP="00DF49FC">
      <w:pPr>
        <w:rPr>
          <w:lang w:val="en-US"/>
        </w:rPr>
      </w:pPr>
    </w:p>
    <w:p w:rsidR="00ED2614" w:rsidRDefault="00ED2614" w:rsidP="00DF49FC">
      <w:pPr>
        <w:rPr>
          <w:lang w:val="en-US"/>
        </w:rPr>
      </w:pPr>
      <w:r>
        <w:rPr>
          <w:lang w:val="en-US"/>
        </w:rPr>
        <w:t>&gt;&gt;&gt; 4</w:t>
      </w:r>
    </w:p>
    <w:p w:rsidR="00DF1969" w:rsidRDefault="00DF49FC" w:rsidP="00DF49FC">
      <w:pPr>
        <w:rPr>
          <w:lang w:val="en-US"/>
        </w:rPr>
      </w:pPr>
      <w:r w:rsidRPr="003D7E7D">
        <w:rPr>
          <w:lang w:val="en-US"/>
        </w:rPr>
        <w:t>Why can't he do the work on his own?</w:t>
      </w:r>
    </w:p>
    <w:p w:rsidR="00DF1969" w:rsidRDefault="00DF1969" w:rsidP="00DF49FC">
      <w:pPr>
        <w:rPr>
          <w:lang w:val="en-US"/>
        </w:rPr>
      </w:pPr>
    </w:p>
    <w:p w:rsidR="00ED2614" w:rsidRPr="003D7E7D" w:rsidRDefault="00ED2614">
      <w:pPr>
        <w:rPr>
          <w:lang w:val="en-US"/>
        </w:rPr>
      </w:pPr>
      <w:r w:rsidRPr="00ED2614">
        <w:rPr>
          <w:lang w:val="en-US"/>
        </w:rPr>
        <w:t>_Oral tasks_</w:t>
      </w:r>
    </w:p>
    <w:p w:rsidR="00ED2614" w:rsidRDefault="00DF49FC" w:rsidP="00DF49FC">
      <w:pPr>
        <w:rPr>
          <w:lang w:val="en-US"/>
        </w:rPr>
      </w:pPr>
      <w:r w:rsidRPr="003D7E7D">
        <w:rPr>
          <w:lang w:val="en-US"/>
        </w:rPr>
        <w:t>&gt;&gt;&gt; 5</w:t>
      </w:r>
    </w:p>
    <w:p w:rsidR="00DF1969" w:rsidRDefault="00DF49FC" w:rsidP="00DF49FC">
      <w:pPr>
        <w:rPr>
          <w:lang w:val="en-US"/>
        </w:rPr>
      </w:pPr>
      <w:r w:rsidRPr="003D7E7D">
        <w:rPr>
          <w:lang w:val="en-US"/>
        </w:rPr>
        <w:t>What is the best or funniest photograph you have seen or taken yourself? Explain it to a group of classmates.</w:t>
      </w:r>
    </w:p>
    <w:p w:rsidR="00DF1969" w:rsidRDefault="00DF1969" w:rsidP="00DF49FC">
      <w:pPr>
        <w:rPr>
          <w:lang w:val="en-US"/>
        </w:rPr>
      </w:pPr>
    </w:p>
    <w:p w:rsidR="00ED2614" w:rsidRDefault="00DF49FC" w:rsidP="00DF49FC">
      <w:pPr>
        <w:rPr>
          <w:lang w:val="en-US"/>
        </w:rPr>
      </w:pPr>
      <w:r w:rsidRPr="003D7E7D">
        <w:rPr>
          <w:lang w:val="en-US"/>
        </w:rPr>
        <w:t>&gt;&gt;&gt;</w:t>
      </w:r>
      <w:r w:rsidR="00ED2614">
        <w:rPr>
          <w:lang w:val="en-US"/>
        </w:rPr>
        <w:t xml:space="preserve"> 6</w:t>
      </w:r>
    </w:p>
    <w:p w:rsidR="00DF49FC" w:rsidRPr="003D7E7D" w:rsidRDefault="00DF49FC" w:rsidP="00DF49FC">
      <w:pPr>
        <w:rPr>
          <w:lang w:val="en-US"/>
        </w:rPr>
      </w:pPr>
      <w:r w:rsidRPr="003D7E7D">
        <w:rPr>
          <w:lang w:val="en-US"/>
        </w:rPr>
        <w:t>Study the photographs on pages 214</w:t>
      </w:r>
      <w:r w:rsidR="00DF1969">
        <w:rPr>
          <w:lang w:val="en-US"/>
        </w:rPr>
        <w:t>-</w:t>
      </w:r>
      <w:r w:rsidRPr="003D7E7D">
        <w:rPr>
          <w:lang w:val="en-US"/>
        </w:rPr>
        <w:t>215.</w:t>
      </w:r>
    </w:p>
    <w:p w:rsidR="00DF49FC" w:rsidRPr="003D7E7D" w:rsidRDefault="00DF49FC" w:rsidP="00ED2614">
      <w:pPr>
        <w:ind w:left="374" w:hanging="374"/>
        <w:rPr>
          <w:lang w:val="en-US"/>
        </w:rPr>
      </w:pPr>
      <w:r w:rsidRPr="003D7E7D">
        <w:rPr>
          <w:lang w:val="en-US"/>
        </w:rPr>
        <w:t>a) Describe what you see to a group of classmates.</w:t>
      </w:r>
    </w:p>
    <w:p w:rsidR="00DF1969" w:rsidRDefault="00DF49FC" w:rsidP="00ED2614">
      <w:pPr>
        <w:ind w:left="374" w:hanging="374"/>
        <w:rPr>
          <w:lang w:val="en-US"/>
        </w:rPr>
      </w:pPr>
      <w:r w:rsidRPr="003D7E7D">
        <w:rPr>
          <w:lang w:val="en-US"/>
        </w:rPr>
        <w:t>b) What kind of ideas and associations do you get from it?</w:t>
      </w:r>
    </w:p>
    <w:p w:rsidR="00DF1969" w:rsidRDefault="00DF1969" w:rsidP="00DF49FC">
      <w:pPr>
        <w:rPr>
          <w:lang w:val="en-US"/>
        </w:rPr>
      </w:pPr>
    </w:p>
    <w:p w:rsidR="00ED2614" w:rsidRPr="003D7E7D" w:rsidRDefault="00ED2614">
      <w:pPr>
        <w:rPr>
          <w:lang w:val="en-US"/>
        </w:rPr>
      </w:pPr>
      <w:r w:rsidRPr="00ED2614">
        <w:rPr>
          <w:lang w:val="en-US"/>
        </w:rPr>
        <w:t>_Written and oral task_</w:t>
      </w:r>
    </w:p>
    <w:p w:rsidR="00ED2614" w:rsidRDefault="00DF49FC" w:rsidP="00DF49FC">
      <w:pPr>
        <w:rPr>
          <w:lang w:val="en-US"/>
        </w:rPr>
      </w:pPr>
      <w:r w:rsidRPr="003D7E7D">
        <w:rPr>
          <w:lang w:val="en-US"/>
        </w:rPr>
        <w:t>&gt;</w:t>
      </w:r>
      <w:r w:rsidR="00ED2614">
        <w:rPr>
          <w:lang w:val="en-US"/>
        </w:rPr>
        <w:t>&gt;&gt; 7</w:t>
      </w:r>
    </w:p>
    <w:p w:rsidR="00DF1969" w:rsidRDefault="00DF49FC" w:rsidP="00DF49FC">
      <w:pPr>
        <w:rPr>
          <w:lang w:val="en-US"/>
        </w:rPr>
      </w:pPr>
      <w:r w:rsidRPr="003D7E7D">
        <w:rPr>
          <w:lang w:val="en-US"/>
        </w:rPr>
        <w:t>You have been asked to take a portrait photograph of a classmate. Which features in his or her face would you like to emphasize? List them and explain your reasons to your classmate.</w:t>
      </w:r>
    </w:p>
    <w:p w:rsidR="00DF1969" w:rsidRDefault="00DF1969" w:rsidP="00DF49FC">
      <w:pPr>
        <w:rPr>
          <w:lang w:val="en-US"/>
        </w:rPr>
      </w:pPr>
    </w:p>
    <w:p w:rsidR="00ED2614" w:rsidRPr="003D7E7D" w:rsidRDefault="00ED2614">
      <w:pPr>
        <w:rPr>
          <w:lang w:val="en-US"/>
        </w:rPr>
      </w:pPr>
      <w:r w:rsidRPr="00ED2614">
        <w:rPr>
          <w:lang w:val="en-US"/>
        </w:rPr>
        <w:t>_Written task</w:t>
      </w:r>
      <w:r w:rsidR="00C92AD8">
        <w:rPr>
          <w:lang w:val="en-US"/>
        </w:rPr>
        <w:t>s</w:t>
      </w:r>
      <w:r w:rsidRPr="00ED2614">
        <w:rPr>
          <w:lang w:val="en-US"/>
        </w:rPr>
        <w:t>_</w:t>
      </w:r>
    </w:p>
    <w:p w:rsidR="00ED2614" w:rsidRDefault="00DF49FC" w:rsidP="00DF49FC">
      <w:pPr>
        <w:rPr>
          <w:lang w:val="en-US"/>
        </w:rPr>
      </w:pPr>
      <w:r w:rsidRPr="003D7E7D">
        <w:rPr>
          <w:lang w:val="en-US"/>
        </w:rPr>
        <w:t>&gt;</w:t>
      </w:r>
      <w:r w:rsidR="00ED2614">
        <w:rPr>
          <w:lang w:val="en-US"/>
        </w:rPr>
        <w:t>&gt;&gt; 8</w:t>
      </w:r>
    </w:p>
    <w:p w:rsidR="00DF1969" w:rsidRDefault="00DF49FC" w:rsidP="00DF49FC">
      <w:pPr>
        <w:rPr>
          <w:lang w:val="en-US"/>
        </w:rPr>
      </w:pPr>
      <w:r w:rsidRPr="003D7E7D">
        <w:rPr>
          <w:lang w:val="en-US"/>
        </w:rPr>
        <w:t xml:space="preserve">A photograph in a local art exhibition you went to recently has really caught your attention. Write an email to the photographer explaining why you find this photograph so captivating. </w:t>
      </w:r>
      <w:r w:rsidR="00ED2614">
        <w:rPr>
          <w:lang w:val="en-US"/>
        </w:rPr>
        <w:t xml:space="preserve">Include some of the following: </w:t>
      </w:r>
      <w:r w:rsidRPr="003D7E7D">
        <w:rPr>
          <w:lang w:val="en-US"/>
        </w:rPr>
        <w:t>colour, shapes, light, persp</w:t>
      </w:r>
      <w:r w:rsidR="00ED2614">
        <w:rPr>
          <w:lang w:val="en-US"/>
        </w:rPr>
        <w:t>ective, facial expression, eyes.</w:t>
      </w:r>
    </w:p>
    <w:p w:rsidR="00DF1969" w:rsidRDefault="00DF1969" w:rsidP="00DF49FC">
      <w:pPr>
        <w:rPr>
          <w:lang w:val="en-US"/>
        </w:rPr>
      </w:pPr>
    </w:p>
    <w:p w:rsidR="00ED2614" w:rsidRDefault="00ED2614" w:rsidP="00DF49FC">
      <w:pPr>
        <w:rPr>
          <w:lang w:val="en-US"/>
        </w:rPr>
      </w:pPr>
      <w:r>
        <w:rPr>
          <w:lang w:val="en-US"/>
        </w:rPr>
        <w:t>&gt;&gt;&gt; 9</w:t>
      </w:r>
    </w:p>
    <w:p w:rsidR="00DF1969" w:rsidRDefault="00DF49FC" w:rsidP="00DF49FC">
      <w:pPr>
        <w:rPr>
          <w:lang w:val="en-US"/>
        </w:rPr>
      </w:pPr>
      <w:r w:rsidRPr="003D7E7D">
        <w:rPr>
          <w:lang w:val="en-US"/>
        </w:rPr>
        <w:t xml:space="preserve">List all the new words from the text </w:t>
      </w:r>
      <w:r w:rsidR="007C2F71">
        <w:rPr>
          <w:lang w:val="en-US"/>
        </w:rPr>
        <w:t>"</w:t>
      </w:r>
      <w:r w:rsidRPr="003D7E7D">
        <w:rPr>
          <w:lang w:val="en-US"/>
        </w:rPr>
        <w:t>Painting With Light</w:t>
      </w:r>
      <w:r w:rsidR="007C2F71">
        <w:rPr>
          <w:lang w:val="en-US"/>
        </w:rPr>
        <w:t>"</w:t>
      </w:r>
      <w:r w:rsidRPr="003D7E7D">
        <w:rPr>
          <w:lang w:val="en-US"/>
        </w:rPr>
        <w:t>. Write one sentence for each new word to show you understand what it means.</w:t>
      </w:r>
    </w:p>
    <w:p w:rsidR="00DF1969" w:rsidRDefault="00DF1969" w:rsidP="00DF49FC">
      <w:pPr>
        <w:rPr>
          <w:lang w:val="en-US"/>
        </w:rPr>
      </w:pPr>
    </w:p>
    <w:p w:rsidR="00ED2614" w:rsidRPr="003D7E7D" w:rsidRDefault="00ED2614">
      <w:pPr>
        <w:rPr>
          <w:lang w:val="en-US"/>
        </w:rPr>
      </w:pPr>
      <w:r w:rsidRPr="00ED2614">
        <w:rPr>
          <w:lang w:val="en-US"/>
        </w:rPr>
        <w:t>_Role play_</w:t>
      </w:r>
    </w:p>
    <w:p w:rsidR="00ED2614" w:rsidRDefault="00DF49FC" w:rsidP="00DF49FC">
      <w:pPr>
        <w:rPr>
          <w:lang w:val="en-US"/>
        </w:rPr>
      </w:pPr>
      <w:r w:rsidRPr="003D7E7D">
        <w:rPr>
          <w:lang w:val="en-US"/>
        </w:rPr>
        <w:t>&gt;&gt;&gt;</w:t>
      </w:r>
      <w:r w:rsidR="00ED2614">
        <w:rPr>
          <w:lang w:val="en-US"/>
        </w:rPr>
        <w:t xml:space="preserve"> 10</w:t>
      </w:r>
    </w:p>
    <w:p w:rsidR="00DF49FC" w:rsidRPr="003D7E7D" w:rsidRDefault="00DF49FC" w:rsidP="00DF49FC">
      <w:pPr>
        <w:rPr>
          <w:lang w:val="en-US"/>
        </w:rPr>
      </w:pPr>
      <w:r w:rsidRPr="003D7E7D">
        <w:rPr>
          <w:lang w:val="en-US"/>
        </w:rPr>
        <w:t>You are on holiday abroad with a group of friends. Obviously you have all brought your cameras. Devise a role play in which you include the following situations:</w:t>
      </w:r>
    </w:p>
    <w:p w:rsidR="00DF49FC" w:rsidRPr="003D7E7D" w:rsidRDefault="00DF49FC" w:rsidP="00ED2614">
      <w:pPr>
        <w:ind w:left="374" w:hanging="374"/>
        <w:rPr>
          <w:lang w:val="en-US"/>
        </w:rPr>
      </w:pPr>
      <w:r w:rsidRPr="003D7E7D">
        <w:rPr>
          <w:lang w:val="en-US"/>
        </w:rPr>
        <w:t>a) One of you does something silly and the rest of you shoot away.</w:t>
      </w:r>
    </w:p>
    <w:p w:rsidR="00DF49FC" w:rsidRPr="003D7E7D" w:rsidRDefault="00DF49FC" w:rsidP="00ED2614">
      <w:pPr>
        <w:ind w:left="374" w:hanging="374"/>
        <w:rPr>
          <w:lang w:val="en-US"/>
        </w:rPr>
      </w:pPr>
      <w:r w:rsidRPr="003D7E7D">
        <w:rPr>
          <w:lang w:val="en-US"/>
        </w:rPr>
        <w:t>b) All except one of you do something even sillier, and one of you shoots a brilliant photo.</w:t>
      </w:r>
    </w:p>
    <w:p w:rsidR="00DF1969" w:rsidRDefault="00DF49FC" w:rsidP="00ED2614">
      <w:pPr>
        <w:ind w:left="374" w:hanging="374"/>
        <w:rPr>
          <w:lang w:val="en-US"/>
        </w:rPr>
      </w:pPr>
      <w:r w:rsidRPr="003D7E7D">
        <w:rPr>
          <w:lang w:val="en-US"/>
        </w:rPr>
        <w:lastRenderedPageBreak/>
        <w:t>c) One of the locals offers to take a photo of all of you together, then something unexpected happens. Have fun!</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556A10" w:rsidP="00556A10">
      <w:pPr>
        <w:pStyle w:val="Overskrift2"/>
        <w:rPr>
          <w:lang w:val="en-US"/>
        </w:rPr>
      </w:pPr>
      <w:bookmarkStart w:id="216" w:name="_Toc485817010"/>
      <w:bookmarkStart w:id="217" w:name="_Toc485894742"/>
      <w:r>
        <w:rPr>
          <w:lang w:val="en-US"/>
        </w:rPr>
        <w:t xml:space="preserve">xxx2 </w:t>
      </w:r>
      <w:r w:rsidR="00DF49FC" w:rsidRPr="003D7E7D">
        <w:rPr>
          <w:lang w:val="en-US"/>
        </w:rPr>
        <w:t>D</w:t>
      </w:r>
      <w:r w:rsidR="00ED2614">
        <w:rPr>
          <w:lang w:val="en-US"/>
        </w:rPr>
        <w:t>:</w:t>
      </w:r>
      <w:r w:rsidR="00DF49FC" w:rsidRPr="003D7E7D">
        <w:rPr>
          <w:lang w:val="en-US"/>
        </w:rPr>
        <w:t xml:space="preserve"> Vets for Pets</w:t>
      </w:r>
      <w:bookmarkEnd w:id="216"/>
      <w:bookmarkEnd w:id="217"/>
    </w:p>
    <w:p w:rsidR="00ED2614" w:rsidRPr="003D7E7D" w:rsidRDefault="00ED2614" w:rsidP="00ED2614">
      <w:pPr>
        <w:rPr>
          <w:lang w:val="en-US"/>
        </w:rPr>
      </w:pPr>
      <w:r w:rsidRPr="0037118D">
        <w:t>{{Gloser:}}</w:t>
      </w:r>
    </w:p>
    <w:p w:rsidR="00ED2614" w:rsidRDefault="00ED2614" w:rsidP="00ED2614">
      <w:pPr>
        <w:rPr>
          <w:lang w:val="en-US"/>
        </w:rPr>
      </w:pPr>
      <w:r>
        <w:rPr>
          <w:lang w:val="en-US"/>
        </w:rPr>
        <w:t>  s. 216:</w:t>
      </w:r>
    </w:p>
    <w:p w:rsidR="00ED2614" w:rsidRDefault="00ED2614" w:rsidP="00D50B91">
      <w:pPr>
        <w:ind w:left="374" w:hanging="374"/>
        <w:rPr>
          <w:lang w:val="en-US"/>
        </w:rPr>
      </w:pPr>
      <w:r w:rsidRPr="003D7E7D">
        <w:rPr>
          <w:lang w:val="en-US"/>
        </w:rPr>
        <w:t>limb</w:t>
      </w:r>
      <w:r>
        <w:rPr>
          <w:lang w:val="en-US"/>
        </w:rPr>
        <w:t xml:space="preserve">: </w:t>
      </w:r>
      <w:r w:rsidRPr="003D7E7D">
        <w:rPr>
          <w:lang w:val="en-US"/>
        </w:rPr>
        <w:t>leg or arm</w:t>
      </w:r>
    </w:p>
    <w:p w:rsidR="00ED2614" w:rsidRDefault="00ED2614" w:rsidP="00D50B91">
      <w:pPr>
        <w:ind w:left="374" w:hanging="374"/>
        <w:rPr>
          <w:lang w:val="en-US"/>
        </w:rPr>
      </w:pPr>
      <w:r w:rsidRPr="003D7E7D">
        <w:rPr>
          <w:lang w:val="en-US"/>
        </w:rPr>
        <w:t>cardiovascular system</w:t>
      </w:r>
      <w:r>
        <w:rPr>
          <w:lang w:val="en-US"/>
        </w:rPr>
        <w:t xml:space="preserve">: </w:t>
      </w:r>
      <w:r w:rsidRPr="003D7E7D">
        <w:rPr>
          <w:lang w:val="en-US"/>
        </w:rPr>
        <w:t>heart and blood vessels</w:t>
      </w:r>
    </w:p>
    <w:p w:rsidR="00ED2614" w:rsidRDefault="00ED2614" w:rsidP="00D50B91">
      <w:pPr>
        <w:ind w:left="374" w:hanging="374"/>
        <w:rPr>
          <w:lang w:val="en-US"/>
        </w:rPr>
      </w:pPr>
      <w:r w:rsidRPr="003D7E7D">
        <w:rPr>
          <w:lang w:val="en-US"/>
        </w:rPr>
        <w:t>respiratory system</w:t>
      </w:r>
      <w:r>
        <w:rPr>
          <w:lang w:val="en-US"/>
        </w:rPr>
        <w:t xml:space="preserve">: </w:t>
      </w:r>
      <w:r w:rsidRPr="003D7E7D">
        <w:rPr>
          <w:lang w:val="en-US"/>
        </w:rPr>
        <w:t>organs concerned with breathing</w:t>
      </w:r>
    </w:p>
    <w:p w:rsidR="00ED2614" w:rsidRDefault="00ED2614" w:rsidP="00D50B91">
      <w:pPr>
        <w:ind w:left="374" w:hanging="374"/>
        <w:rPr>
          <w:lang w:val="en-US"/>
        </w:rPr>
      </w:pPr>
      <w:r w:rsidRPr="003D7E7D">
        <w:rPr>
          <w:lang w:val="en-US"/>
        </w:rPr>
        <w:t xml:space="preserve">preclinical: (studies) </w:t>
      </w:r>
      <w:r>
        <w:rPr>
          <w:lang w:val="en-US"/>
        </w:rPr>
        <w:t>-</w:t>
      </w:r>
      <w:r w:rsidRPr="003D7E7D">
        <w:rPr>
          <w:lang w:val="en-US"/>
        </w:rPr>
        <w:t xml:space="preserve"> theoretical part of medical studies</w:t>
      </w:r>
    </w:p>
    <w:p w:rsidR="00ED2614" w:rsidRPr="003D7E7D" w:rsidRDefault="00D50B91" w:rsidP="00D50B91">
      <w:pPr>
        <w:ind w:left="374" w:hanging="374"/>
        <w:rPr>
          <w:lang w:val="en-US"/>
        </w:rPr>
      </w:pPr>
      <w:r>
        <w:t>  s. 217:</w:t>
      </w:r>
    </w:p>
    <w:p w:rsidR="00ED2614" w:rsidRDefault="00ED2614" w:rsidP="00D50B91">
      <w:pPr>
        <w:ind w:left="374" w:hanging="374"/>
        <w:rPr>
          <w:lang w:val="en-US"/>
        </w:rPr>
      </w:pPr>
      <w:r w:rsidRPr="003D7E7D">
        <w:rPr>
          <w:lang w:val="en-US"/>
        </w:rPr>
        <w:t xml:space="preserve">clinical: (studies) </w:t>
      </w:r>
      <w:r>
        <w:rPr>
          <w:lang w:val="en-US"/>
        </w:rPr>
        <w:t>-</w:t>
      </w:r>
      <w:r w:rsidRPr="003D7E7D">
        <w:rPr>
          <w:lang w:val="en-US"/>
        </w:rPr>
        <w:t xml:space="preserve"> part of medical studies where students observe and treat patients</w:t>
      </w:r>
    </w:p>
    <w:p w:rsidR="00ED2614" w:rsidRDefault="00ED2614" w:rsidP="00D50B91">
      <w:pPr>
        <w:ind w:left="374" w:hanging="374"/>
        <w:rPr>
          <w:lang w:val="en-US"/>
        </w:rPr>
      </w:pPr>
      <w:r w:rsidRPr="003D7E7D">
        <w:rPr>
          <w:lang w:val="en-US"/>
        </w:rPr>
        <w:t>campus</w:t>
      </w:r>
      <w:r>
        <w:rPr>
          <w:lang w:val="en-US"/>
        </w:rPr>
        <w:t xml:space="preserve">: </w:t>
      </w:r>
      <w:r w:rsidRPr="003D7E7D">
        <w:rPr>
          <w:lang w:val="en-US"/>
        </w:rPr>
        <w:t>here: university grounds</w:t>
      </w:r>
    </w:p>
    <w:p w:rsidR="00ED2614" w:rsidRDefault="00ED2614" w:rsidP="00D50B91">
      <w:pPr>
        <w:ind w:left="374" w:hanging="374"/>
        <w:rPr>
          <w:lang w:val="en-US"/>
        </w:rPr>
      </w:pPr>
      <w:r w:rsidRPr="003D7E7D">
        <w:rPr>
          <w:lang w:val="en-US"/>
        </w:rPr>
        <w:t>surgery</w:t>
      </w:r>
      <w:r>
        <w:rPr>
          <w:lang w:val="en-US"/>
        </w:rPr>
        <w:t xml:space="preserve">: </w:t>
      </w:r>
      <w:r w:rsidRPr="003D7E7D">
        <w:rPr>
          <w:lang w:val="en-US"/>
        </w:rPr>
        <w:t>here: veterinary clinic</w:t>
      </w:r>
    </w:p>
    <w:p w:rsidR="00ED2614" w:rsidRPr="003D7E7D" w:rsidRDefault="00ED2614" w:rsidP="00ED2614">
      <w:pPr>
        <w:rPr>
          <w:lang w:val="en-US"/>
        </w:rPr>
      </w:pPr>
      <w:r w:rsidRPr="0037118D">
        <w:t>{{Gloser slutt}}</w:t>
      </w:r>
    </w:p>
    <w:p w:rsidR="00D50B91" w:rsidRDefault="00D50B91" w:rsidP="00DF49FC"/>
    <w:p w:rsidR="00DF49FC" w:rsidRPr="003D7E7D" w:rsidRDefault="0037118D" w:rsidP="00DF49FC">
      <w:pPr>
        <w:rPr>
          <w:lang w:val="en-US"/>
        </w:rPr>
      </w:pPr>
      <w:r w:rsidRPr="0037118D">
        <w:t>{{Bilde:}}</w:t>
      </w:r>
    </w:p>
    <w:p w:rsidR="00DF49FC" w:rsidRPr="003D7E7D" w:rsidRDefault="00DF49FC" w:rsidP="00DF49FC">
      <w:pPr>
        <w:rPr>
          <w:lang w:val="en-US"/>
        </w:rPr>
      </w:pPr>
      <w:r w:rsidRPr="003D7E7D">
        <w:rPr>
          <w:lang w:val="en-US"/>
        </w:rPr>
        <w:t>Laura and Natasha study veterinary medicine in London. They are both passionate about animals.</w:t>
      </w:r>
    </w:p>
    <w:p w:rsidR="00DF49FC" w:rsidRDefault="0037118D" w:rsidP="00DF49FC">
      <w:r w:rsidRPr="0037118D">
        <w:t>{{Slutt}}</w:t>
      </w:r>
    </w:p>
    <w:p w:rsidR="00774FB1" w:rsidRPr="003D7E7D" w:rsidRDefault="00774FB1" w:rsidP="00DF49FC">
      <w:pPr>
        <w:rPr>
          <w:lang w:val="en-US"/>
        </w:rPr>
      </w:pPr>
    </w:p>
    <w:p w:rsidR="00774FB1" w:rsidRDefault="00774FB1" w:rsidP="00DF49FC">
      <w:pPr>
        <w:rPr>
          <w:lang w:val="en-US"/>
        </w:rPr>
      </w:pPr>
      <w:r>
        <w:rPr>
          <w:lang w:val="en-US"/>
        </w:rPr>
        <w:t>_Authentic interview_</w:t>
      </w:r>
    </w:p>
    <w:p w:rsidR="00DF1969" w:rsidRDefault="00774FB1" w:rsidP="00DF49FC">
      <w:pPr>
        <w:rPr>
          <w:lang w:val="en-US"/>
        </w:rPr>
      </w:pPr>
      <w:r w:rsidRPr="003D7E7D">
        <w:rPr>
          <w:lang w:val="en-US"/>
        </w:rPr>
        <w:t>Laura</w:t>
      </w:r>
      <w:r>
        <w:rPr>
          <w:lang w:val="en-US"/>
        </w:rPr>
        <w:t xml:space="preserve">: </w:t>
      </w:r>
      <w:r w:rsidR="00DF49FC" w:rsidRPr="003D7E7D">
        <w:rPr>
          <w:lang w:val="en-US"/>
        </w:rPr>
        <w:t>I have wanted to be a vet since I was about two. This is my first year at the vet school. In the first term, we learned a lot of biology and in the second term about muscles and limb movement. This term we have been doing the cardiovascular and respiratory systems. We haven't really done much with live animals yet, but we will start practising quite soon. So far, we have practised mostly on dead animals. It takes five years to become a vet. You do two years here, which is preclinical and involves working with dead animals</w:t>
      </w:r>
      <w:r>
        <w:rPr>
          <w:lang w:val="en-US"/>
        </w:rPr>
        <w:t xml:space="preserve"> </w:t>
      </w:r>
      <w:r w:rsidRPr="003D7E7D">
        <w:rPr>
          <w:lang w:val="en-US"/>
        </w:rPr>
        <w:t>and the last three years is clinical at different campuses where you get more live animals.</w:t>
      </w:r>
    </w:p>
    <w:p w:rsidR="00DF1969" w:rsidRDefault="00DF1969" w:rsidP="00DF49FC">
      <w:pPr>
        <w:rPr>
          <w:lang w:val="en-US"/>
        </w:rPr>
      </w:pPr>
    </w:p>
    <w:p w:rsidR="00DF49FC" w:rsidRPr="003D7E7D" w:rsidRDefault="00DF49FC" w:rsidP="00DF49FC">
      <w:pPr>
        <w:rPr>
          <w:lang w:val="en-US"/>
        </w:rPr>
      </w:pPr>
      <w:r w:rsidRPr="003D7E7D">
        <w:rPr>
          <w:lang w:val="en-US"/>
        </w:rPr>
        <w:t>--- 217</w:t>
      </w:r>
      <w:r w:rsidR="003D7E7D" w:rsidRPr="003D7E7D">
        <w:t xml:space="preserve"> til </w:t>
      </w:r>
      <w:r w:rsidRPr="003D7E7D">
        <w:rPr>
          <w:lang w:val="en-US"/>
        </w:rPr>
        <w:t>239</w:t>
      </w:r>
    </w:p>
    <w:p w:rsidR="00DF1969" w:rsidRDefault="00DF49FC" w:rsidP="00DF49FC">
      <w:pPr>
        <w:rPr>
          <w:lang w:val="en-US"/>
        </w:rPr>
      </w:pPr>
      <w:r w:rsidRPr="003D7E7D">
        <w:rPr>
          <w:lang w:val="en-US"/>
        </w:rPr>
        <w:t>That is the most fun part of the studies. Studying is hard, but it is worth it. When I graduate, I want to go into the army and work in Africa for a year. I'd love to work with large animals.</w:t>
      </w:r>
    </w:p>
    <w:p w:rsidR="00774FB1" w:rsidRDefault="00774FB1" w:rsidP="00DF49FC"/>
    <w:p w:rsidR="00DF49FC" w:rsidRPr="003D7E7D" w:rsidRDefault="0037118D" w:rsidP="00DF49FC">
      <w:pPr>
        <w:rPr>
          <w:lang w:val="en-US"/>
        </w:rPr>
      </w:pPr>
      <w:r w:rsidRPr="0037118D">
        <w:t>{{Bilde:}}</w:t>
      </w:r>
    </w:p>
    <w:p w:rsidR="007C0072" w:rsidRDefault="00DF49FC" w:rsidP="00DF49FC">
      <w:pPr>
        <w:rPr>
          <w:lang w:val="en-US"/>
        </w:rPr>
      </w:pPr>
      <w:r w:rsidRPr="003D7E7D">
        <w:rPr>
          <w:lang w:val="en-US"/>
        </w:rPr>
        <w:t>A full-grown female lion weighs about 150 kilos. The vet cannot treat her without assistance. Let's hope the general anesthesia works!</w:t>
      </w:r>
    </w:p>
    <w:p w:rsidR="00DF49FC" w:rsidRDefault="0037118D" w:rsidP="00DF49FC">
      <w:r w:rsidRPr="0037118D">
        <w:t>{{Slutt}}</w:t>
      </w:r>
    </w:p>
    <w:p w:rsidR="00774FB1" w:rsidRPr="003D7E7D" w:rsidRDefault="00774FB1" w:rsidP="00DF49FC">
      <w:pPr>
        <w:rPr>
          <w:lang w:val="en-US"/>
        </w:rPr>
      </w:pPr>
    </w:p>
    <w:p w:rsidR="007C0072" w:rsidRDefault="00774FB1" w:rsidP="00DF49FC">
      <w:pPr>
        <w:rPr>
          <w:lang w:val="en-US"/>
        </w:rPr>
      </w:pPr>
      <w:r w:rsidRPr="003D7E7D">
        <w:rPr>
          <w:lang w:val="en-US"/>
        </w:rPr>
        <w:t>Natasha</w:t>
      </w:r>
      <w:r>
        <w:rPr>
          <w:lang w:val="en-US"/>
        </w:rPr>
        <w:t xml:space="preserve">: </w:t>
      </w:r>
      <w:r w:rsidR="00DF49FC" w:rsidRPr="003D7E7D">
        <w:rPr>
          <w:lang w:val="en-US"/>
        </w:rPr>
        <w:t xml:space="preserve">In some of the surgeries I've worked in, I've heard vets say that the work is underpaid and unappreciated and that there are long </w:t>
      </w:r>
      <w:r w:rsidR="00DF49FC" w:rsidRPr="003D7E7D">
        <w:rPr>
          <w:lang w:val="en-US"/>
        </w:rPr>
        <w:lastRenderedPageBreak/>
        <w:t>hours. So you can't do this for the money or the status of the job. You have to do it because you are passionate about the subject. Otherwise you won't be determined enough to do it. You've got to be really into animals; working with them and helping them. Otherwise, you are going to quit half way through. Personally, I am ridiculously, unbelievably passionate about animals! I think they are amazing and unappreciated. People take them for granted and I think not enough people think on the side of animals, not enough people fight for them, not enough people look how life is for them. I love domestic animals, but I'd probably prefer to work with wild animals in the future. But then again, any animal is, for me, just amazing to work with.</w:t>
      </w:r>
    </w:p>
    <w:p w:rsidR="00DF49FC" w:rsidRPr="003D7E7D" w:rsidRDefault="00DF49FC" w:rsidP="00DF49FC">
      <w:pPr>
        <w:rPr>
          <w:lang w:val="en-US"/>
        </w:rPr>
      </w:pPr>
    </w:p>
    <w:p w:rsidR="00DF49FC" w:rsidRPr="003D7E7D" w:rsidRDefault="00DF49FC" w:rsidP="00DF49FC">
      <w:pPr>
        <w:rPr>
          <w:lang w:val="en-US"/>
        </w:rPr>
      </w:pPr>
      <w:r w:rsidRPr="003D7E7D">
        <w:rPr>
          <w:lang w:val="en-US"/>
        </w:rPr>
        <w:t>--- 218</w:t>
      </w:r>
      <w:r w:rsidR="003D7E7D" w:rsidRPr="003D7E7D">
        <w:t xml:space="preserve"> til </w:t>
      </w:r>
      <w:r w:rsidRPr="003D7E7D">
        <w:rPr>
          <w:lang w:val="en-US"/>
        </w:rPr>
        <w:t>239</w:t>
      </w:r>
    </w:p>
    <w:p w:rsidR="00DF49FC" w:rsidRPr="003D7E7D" w:rsidRDefault="0037118D" w:rsidP="00DF49FC">
      <w:pPr>
        <w:rPr>
          <w:lang w:val="en-US"/>
        </w:rPr>
      </w:pPr>
      <w:r w:rsidRPr="0037118D">
        <w:t>{{Oppgaver:}}</w:t>
      </w:r>
    </w:p>
    <w:p w:rsidR="00D66D68" w:rsidRPr="00D66D68" w:rsidRDefault="00D66D68" w:rsidP="00D66D68">
      <w:r w:rsidRPr="00D66D68">
        <w:rPr>
          <w:lang w:val="en-US"/>
        </w:rPr>
        <w:t>_Did you get it? Written tasks_</w:t>
      </w:r>
    </w:p>
    <w:p w:rsidR="00D66D68" w:rsidRDefault="00DF49FC" w:rsidP="00DF49FC">
      <w:pPr>
        <w:rPr>
          <w:lang w:val="en-US"/>
        </w:rPr>
      </w:pPr>
      <w:r w:rsidRPr="003D7E7D">
        <w:rPr>
          <w:lang w:val="en-US"/>
        </w:rPr>
        <w:t>&gt;</w:t>
      </w:r>
      <w:r w:rsidR="00D66D68">
        <w:rPr>
          <w:lang w:val="en-US"/>
        </w:rPr>
        <w:t>&gt;&gt; 1</w:t>
      </w:r>
    </w:p>
    <w:p w:rsidR="00DF1969" w:rsidRDefault="00DF49FC" w:rsidP="00DF49FC">
      <w:pPr>
        <w:rPr>
          <w:lang w:val="en-US"/>
        </w:rPr>
      </w:pPr>
      <w:r w:rsidRPr="003D7E7D">
        <w:rPr>
          <w:lang w:val="en-US"/>
        </w:rPr>
        <w:t>How long is the Veterinary Medicine course?</w:t>
      </w:r>
    </w:p>
    <w:p w:rsidR="00DF1969" w:rsidRDefault="00DF1969" w:rsidP="00DF49FC">
      <w:pPr>
        <w:rPr>
          <w:lang w:val="en-US"/>
        </w:rPr>
      </w:pPr>
    </w:p>
    <w:p w:rsidR="00D66D68" w:rsidRDefault="00D66D68" w:rsidP="00DF49FC">
      <w:pPr>
        <w:rPr>
          <w:lang w:val="en-US"/>
        </w:rPr>
      </w:pPr>
      <w:r>
        <w:rPr>
          <w:lang w:val="en-US"/>
        </w:rPr>
        <w:t>&gt;&gt;&gt; 2</w:t>
      </w:r>
    </w:p>
    <w:p w:rsidR="00DF1969" w:rsidRDefault="00DF49FC" w:rsidP="00DF49FC">
      <w:pPr>
        <w:rPr>
          <w:lang w:val="en-US"/>
        </w:rPr>
      </w:pPr>
      <w:r w:rsidRPr="003D7E7D">
        <w:rPr>
          <w:lang w:val="en-US"/>
        </w:rPr>
        <w:t>What has Laura learned so far?</w:t>
      </w:r>
    </w:p>
    <w:p w:rsidR="00DF1969" w:rsidRDefault="00DF1969" w:rsidP="00DF49FC">
      <w:pPr>
        <w:rPr>
          <w:lang w:val="en-US"/>
        </w:rPr>
      </w:pPr>
    </w:p>
    <w:p w:rsidR="00D66D68" w:rsidRDefault="00D66D68" w:rsidP="00DF49FC">
      <w:pPr>
        <w:rPr>
          <w:lang w:val="en-US"/>
        </w:rPr>
      </w:pPr>
      <w:r>
        <w:rPr>
          <w:lang w:val="en-US"/>
        </w:rPr>
        <w:t>&gt;&gt;&gt; 3</w:t>
      </w:r>
    </w:p>
    <w:p w:rsidR="00DF1969" w:rsidRDefault="00DF49FC" w:rsidP="00DF49FC">
      <w:pPr>
        <w:rPr>
          <w:lang w:val="en-US"/>
        </w:rPr>
      </w:pPr>
      <w:r w:rsidRPr="003D7E7D">
        <w:rPr>
          <w:lang w:val="en-US"/>
        </w:rPr>
        <w:t>Why is it important to be passionate about animals?</w:t>
      </w:r>
    </w:p>
    <w:p w:rsidR="00DF1969" w:rsidRDefault="00DF1969" w:rsidP="00DF49FC">
      <w:pPr>
        <w:rPr>
          <w:lang w:val="en-US"/>
        </w:rPr>
      </w:pPr>
    </w:p>
    <w:p w:rsidR="00D66D68" w:rsidRPr="003D7E7D" w:rsidRDefault="00D66D68">
      <w:pPr>
        <w:rPr>
          <w:lang w:val="en-US"/>
        </w:rPr>
      </w:pPr>
      <w:r w:rsidRPr="00D66D68">
        <w:rPr>
          <w:lang w:val="en-US"/>
        </w:rPr>
        <w:t>_Oral tasks_</w:t>
      </w:r>
    </w:p>
    <w:p w:rsidR="00D66D68" w:rsidRDefault="00DF49FC" w:rsidP="00DF49FC">
      <w:pPr>
        <w:rPr>
          <w:lang w:val="en-US"/>
        </w:rPr>
      </w:pPr>
      <w:r w:rsidRPr="003D7E7D">
        <w:rPr>
          <w:lang w:val="en-US"/>
        </w:rPr>
        <w:t>&gt;</w:t>
      </w:r>
      <w:r w:rsidR="00D66D68">
        <w:rPr>
          <w:lang w:val="en-US"/>
        </w:rPr>
        <w:t>&gt;&gt; 4</w:t>
      </w:r>
    </w:p>
    <w:p w:rsidR="00DF1969" w:rsidRDefault="00DF49FC" w:rsidP="00DF49FC">
      <w:pPr>
        <w:rPr>
          <w:lang w:val="en-US"/>
        </w:rPr>
      </w:pPr>
      <w:r w:rsidRPr="003D7E7D">
        <w:rPr>
          <w:lang w:val="en-US"/>
        </w:rPr>
        <w:t>Tell a classmate about one profession you find intriguing and one that would be unthinkable for you. Give reasons.</w:t>
      </w:r>
    </w:p>
    <w:p w:rsidR="00DF1969" w:rsidRDefault="00DF1969" w:rsidP="00DF49FC">
      <w:pPr>
        <w:rPr>
          <w:lang w:val="en-US"/>
        </w:rPr>
      </w:pPr>
    </w:p>
    <w:p w:rsidR="00D66D68" w:rsidRDefault="00DF49FC" w:rsidP="00DF49FC">
      <w:pPr>
        <w:rPr>
          <w:lang w:val="en-US"/>
        </w:rPr>
      </w:pPr>
      <w:r w:rsidRPr="003D7E7D">
        <w:rPr>
          <w:lang w:val="en-US"/>
        </w:rPr>
        <w:t>&gt;&gt;&gt;</w:t>
      </w:r>
      <w:r w:rsidR="00D66D68">
        <w:rPr>
          <w:lang w:val="en-US"/>
        </w:rPr>
        <w:t xml:space="preserve"> 5</w:t>
      </w:r>
    </w:p>
    <w:p w:rsidR="00DF49FC" w:rsidRPr="003D7E7D" w:rsidRDefault="00DF49FC" w:rsidP="00DF49FC">
      <w:pPr>
        <w:rPr>
          <w:lang w:val="en-US"/>
        </w:rPr>
      </w:pPr>
      <w:r w:rsidRPr="003D7E7D">
        <w:rPr>
          <w:lang w:val="en-US"/>
        </w:rPr>
        <w:t>Discuss the following questions in a group:</w:t>
      </w:r>
    </w:p>
    <w:p w:rsidR="00DF49FC" w:rsidRPr="003D7E7D" w:rsidRDefault="00DF49FC" w:rsidP="00D66D68">
      <w:pPr>
        <w:ind w:left="374" w:hanging="374"/>
        <w:rPr>
          <w:lang w:val="en-US"/>
        </w:rPr>
      </w:pPr>
      <w:r w:rsidRPr="003D7E7D">
        <w:rPr>
          <w:lang w:val="en-US"/>
        </w:rPr>
        <w:t>a) What are the high status jobs or professions here in Norway?</w:t>
      </w:r>
    </w:p>
    <w:p w:rsidR="00DF49FC" w:rsidRPr="003D7E7D" w:rsidRDefault="00DF49FC" w:rsidP="00D66D68">
      <w:pPr>
        <w:ind w:left="374" w:hanging="374"/>
        <w:rPr>
          <w:lang w:val="en-US"/>
        </w:rPr>
      </w:pPr>
      <w:r w:rsidRPr="003D7E7D">
        <w:rPr>
          <w:lang w:val="en-US"/>
        </w:rPr>
        <w:t>b) How important is salary to you when considering a job? Why?</w:t>
      </w:r>
    </w:p>
    <w:p w:rsidR="00DF49FC" w:rsidRPr="003D7E7D" w:rsidRDefault="00DF49FC" w:rsidP="00D66D68">
      <w:pPr>
        <w:ind w:left="374" w:hanging="374"/>
        <w:rPr>
          <w:lang w:val="en-US"/>
        </w:rPr>
      </w:pPr>
      <w:r w:rsidRPr="003D7E7D">
        <w:rPr>
          <w:lang w:val="en-US"/>
        </w:rPr>
        <w:t>c) What is most important, high wages or plenty of spare time?</w:t>
      </w:r>
    </w:p>
    <w:p w:rsidR="00DF1969" w:rsidRDefault="00DF49FC" w:rsidP="00D66D68">
      <w:pPr>
        <w:ind w:left="374" w:hanging="374"/>
        <w:rPr>
          <w:lang w:val="en-US"/>
        </w:rPr>
      </w:pPr>
      <w:r w:rsidRPr="003D7E7D">
        <w:rPr>
          <w:lang w:val="en-US"/>
        </w:rPr>
        <w:t>d) What kind of jobs require little education?</w:t>
      </w:r>
    </w:p>
    <w:p w:rsidR="00DF1969" w:rsidRDefault="00DF1969" w:rsidP="00DF49FC">
      <w:pPr>
        <w:rPr>
          <w:lang w:val="en-US"/>
        </w:rPr>
      </w:pPr>
    </w:p>
    <w:p w:rsidR="00D66D68" w:rsidRPr="003D7E7D" w:rsidRDefault="00D66D68">
      <w:pPr>
        <w:rPr>
          <w:lang w:val="en-US"/>
        </w:rPr>
      </w:pPr>
      <w:r w:rsidRPr="00D66D68">
        <w:rPr>
          <w:lang w:val="en-US"/>
        </w:rPr>
        <w:t>_Written and oral task_</w:t>
      </w:r>
    </w:p>
    <w:p w:rsidR="00D66D68" w:rsidRDefault="00DF49FC" w:rsidP="00DF49FC">
      <w:pPr>
        <w:rPr>
          <w:lang w:val="en-US"/>
        </w:rPr>
      </w:pPr>
      <w:r w:rsidRPr="003D7E7D">
        <w:rPr>
          <w:lang w:val="en-US"/>
        </w:rPr>
        <w:t>&gt;</w:t>
      </w:r>
      <w:r w:rsidR="00D66D68">
        <w:rPr>
          <w:lang w:val="en-US"/>
        </w:rPr>
        <w:t>&gt;&gt; 6</w:t>
      </w:r>
    </w:p>
    <w:p w:rsidR="00DF1969" w:rsidRDefault="00DF49FC" w:rsidP="00DF49FC">
      <w:pPr>
        <w:rPr>
          <w:lang w:val="en-US"/>
        </w:rPr>
      </w:pPr>
      <w:r w:rsidRPr="003D7E7D">
        <w:rPr>
          <w:lang w:val="en-US"/>
        </w:rPr>
        <w:t>Make as exhaustive a list as you can of names of professions in Norwegian. Translate all of them into English, starting with the ones you are sure of. Then ask a classmate for help. Check any remaining words in a dictionary.</w:t>
      </w:r>
    </w:p>
    <w:p w:rsidR="00DF1969" w:rsidRDefault="00DF1969" w:rsidP="00DF49FC">
      <w:pPr>
        <w:rPr>
          <w:lang w:val="en-US"/>
        </w:rPr>
      </w:pPr>
    </w:p>
    <w:p w:rsidR="00D66D68" w:rsidRPr="003D7E7D" w:rsidRDefault="00D66D68">
      <w:pPr>
        <w:rPr>
          <w:lang w:val="en-US"/>
        </w:rPr>
      </w:pPr>
      <w:r w:rsidRPr="00D66D68">
        <w:rPr>
          <w:lang w:val="en-US"/>
        </w:rPr>
        <w:t>_Written task_</w:t>
      </w:r>
    </w:p>
    <w:p w:rsidR="00D66D68" w:rsidRDefault="00DF49FC" w:rsidP="00DF49FC">
      <w:pPr>
        <w:rPr>
          <w:lang w:val="en-US"/>
        </w:rPr>
      </w:pPr>
      <w:r w:rsidRPr="003D7E7D">
        <w:rPr>
          <w:lang w:val="en-US"/>
        </w:rPr>
        <w:t>&gt;</w:t>
      </w:r>
      <w:r w:rsidR="00D66D68">
        <w:rPr>
          <w:lang w:val="en-US"/>
        </w:rPr>
        <w:t>&gt;&gt; 7</w:t>
      </w:r>
    </w:p>
    <w:p w:rsidR="00DF1969" w:rsidRDefault="00DF49FC" w:rsidP="00DF49FC">
      <w:pPr>
        <w:rPr>
          <w:lang w:val="en-US"/>
        </w:rPr>
      </w:pPr>
      <w:r w:rsidRPr="003D7E7D">
        <w:rPr>
          <w:lang w:val="en-US"/>
        </w:rPr>
        <w:lastRenderedPageBreak/>
        <w:t>A foreign exchange student has been sitting in on your lessons for three weeks. He/she has to write a report on the Norwegian school system. Write the report from his/her perspective.</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556A10" w:rsidP="00556A10">
      <w:pPr>
        <w:pStyle w:val="Overskrift2"/>
        <w:rPr>
          <w:lang w:val="en-US"/>
        </w:rPr>
      </w:pPr>
      <w:bookmarkStart w:id="218" w:name="_Toc485817011"/>
      <w:bookmarkStart w:id="219" w:name="_Toc485894743"/>
      <w:r>
        <w:rPr>
          <w:lang w:val="en-US"/>
        </w:rPr>
        <w:t xml:space="preserve">xxx2 </w:t>
      </w:r>
      <w:r w:rsidR="00DF49FC" w:rsidRPr="003D7E7D">
        <w:rPr>
          <w:lang w:val="en-US"/>
        </w:rPr>
        <w:t>E</w:t>
      </w:r>
      <w:r w:rsidR="00D66D68">
        <w:rPr>
          <w:lang w:val="en-US"/>
        </w:rPr>
        <w:t>:</w:t>
      </w:r>
      <w:r w:rsidR="00DF49FC" w:rsidRPr="003D7E7D">
        <w:rPr>
          <w:lang w:val="en-US"/>
        </w:rPr>
        <w:t xml:space="preserve"> Above the Clouds</w:t>
      </w:r>
      <w:bookmarkEnd w:id="218"/>
      <w:bookmarkEnd w:id="219"/>
    </w:p>
    <w:p w:rsidR="00F3467A" w:rsidRPr="003D7E7D" w:rsidRDefault="00F3467A" w:rsidP="00F3467A">
      <w:pPr>
        <w:rPr>
          <w:lang w:val="en-US"/>
        </w:rPr>
      </w:pPr>
      <w:r w:rsidRPr="0037118D">
        <w:t>{{Gloser:}}</w:t>
      </w:r>
    </w:p>
    <w:p w:rsidR="00F3467A" w:rsidRDefault="00F3467A" w:rsidP="00F3467A">
      <w:pPr>
        <w:ind w:left="374" w:hanging="374"/>
        <w:rPr>
          <w:lang w:val="en-US"/>
        </w:rPr>
      </w:pPr>
      <w:r w:rsidRPr="003D7E7D">
        <w:rPr>
          <w:lang w:val="en-US"/>
        </w:rPr>
        <w:t>air hostess</w:t>
      </w:r>
      <w:r>
        <w:rPr>
          <w:lang w:val="en-US"/>
        </w:rPr>
        <w:t xml:space="preserve">: </w:t>
      </w:r>
      <w:r w:rsidR="00672AD2">
        <w:rPr>
          <w:lang w:val="en-US"/>
        </w:rPr>
        <w:t>steward</w:t>
      </w:r>
      <w:r w:rsidRPr="003D7E7D">
        <w:rPr>
          <w:lang w:val="en-US"/>
        </w:rPr>
        <w:t>ess</w:t>
      </w:r>
    </w:p>
    <w:p w:rsidR="00F3467A" w:rsidRDefault="00F3467A" w:rsidP="00F3467A">
      <w:pPr>
        <w:ind w:left="374" w:hanging="374"/>
        <w:rPr>
          <w:lang w:val="en-US"/>
        </w:rPr>
      </w:pPr>
      <w:r w:rsidRPr="003D7E7D">
        <w:rPr>
          <w:lang w:val="en-US"/>
        </w:rPr>
        <w:t>intimidating</w:t>
      </w:r>
      <w:r>
        <w:rPr>
          <w:lang w:val="en-US"/>
        </w:rPr>
        <w:t xml:space="preserve">: </w:t>
      </w:r>
      <w:r w:rsidRPr="003D7E7D">
        <w:rPr>
          <w:lang w:val="en-US"/>
        </w:rPr>
        <w:t>frightening, making you less confident</w:t>
      </w:r>
    </w:p>
    <w:p w:rsidR="00F3467A" w:rsidRDefault="00F3467A" w:rsidP="00F3467A">
      <w:pPr>
        <w:ind w:left="374" w:hanging="374"/>
        <w:rPr>
          <w:lang w:val="en-US"/>
        </w:rPr>
      </w:pPr>
      <w:r w:rsidRPr="003D7E7D">
        <w:rPr>
          <w:lang w:val="en-US"/>
        </w:rPr>
        <w:t>aircraft commander</w:t>
      </w:r>
      <w:r>
        <w:rPr>
          <w:lang w:val="en-US"/>
        </w:rPr>
        <w:t xml:space="preserve">: </w:t>
      </w:r>
      <w:r w:rsidRPr="003D7E7D">
        <w:rPr>
          <w:lang w:val="en-US"/>
        </w:rPr>
        <w:t>captain of a plane</w:t>
      </w:r>
    </w:p>
    <w:p w:rsidR="00F3467A" w:rsidRPr="003D7E7D" w:rsidRDefault="00F3467A" w:rsidP="00F3467A">
      <w:pPr>
        <w:rPr>
          <w:lang w:val="en-US"/>
        </w:rPr>
      </w:pPr>
      <w:r w:rsidRPr="0037118D">
        <w:t>{{Gloser slutt}}</w:t>
      </w:r>
    </w:p>
    <w:p w:rsidR="00F3467A" w:rsidRDefault="00F3467A" w:rsidP="00DF49FC"/>
    <w:p w:rsidR="00DF49FC" w:rsidRPr="003D7E7D" w:rsidRDefault="0037118D" w:rsidP="00DF49FC">
      <w:pPr>
        <w:rPr>
          <w:lang w:val="en-US"/>
        </w:rPr>
      </w:pPr>
      <w:r w:rsidRPr="0037118D">
        <w:t>{{Bilde:}}</w:t>
      </w:r>
    </w:p>
    <w:p w:rsidR="00DF49FC" w:rsidRPr="003D7E7D" w:rsidRDefault="00DF49FC" w:rsidP="00DF49FC">
      <w:pPr>
        <w:rPr>
          <w:lang w:val="en-US"/>
        </w:rPr>
      </w:pPr>
      <w:r w:rsidRPr="003D7E7D">
        <w:rPr>
          <w:lang w:val="en-US"/>
        </w:rPr>
        <w:t>Emma knows how to fly an airplane and she loves it.</w:t>
      </w:r>
    </w:p>
    <w:p w:rsidR="00DF49FC" w:rsidRDefault="0037118D" w:rsidP="00DF49FC">
      <w:r w:rsidRPr="0037118D">
        <w:t>{{Slutt}}</w:t>
      </w:r>
    </w:p>
    <w:p w:rsidR="00F3467A" w:rsidRPr="003D7E7D" w:rsidRDefault="00F3467A" w:rsidP="00DF49FC">
      <w:pPr>
        <w:rPr>
          <w:lang w:val="en-US"/>
        </w:rPr>
      </w:pPr>
    </w:p>
    <w:p w:rsidR="00F3467A" w:rsidRDefault="00F3467A" w:rsidP="00DF49FC">
      <w:pPr>
        <w:rPr>
          <w:lang w:val="en-US"/>
        </w:rPr>
      </w:pPr>
      <w:r>
        <w:rPr>
          <w:lang w:val="en-US"/>
        </w:rPr>
        <w:t>_Authentic interview_</w:t>
      </w:r>
    </w:p>
    <w:p w:rsidR="007C0072" w:rsidRDefault="00DF49FC" w:rsidP="00DF49FC">
      <w:pPr>
        <w:rPr>
          <w:lang w:val="en-US"/>
        </w:rPr>
      </w:pPr>
      <w:r w:rsidRPr="003D7E7D">
        <w:rPr>
          <w:lang w:val="en-US"/>
        </w:rPr>
        <w:t>Ever since I was a child I have loved airplanes, and I actually used to have dreams that I could fly. My dad took me up in a plane and the pilot let me see the cockpit, and I just loved it. In those days, I thought I would possibly just become an air hostess, but as I got older I realized that it was possible for a woman to be a pilot. I think it is a bit more intimidating for girls to think about getting involved in it because there are so many men, and it is easy to doubt that you have got the right ability till you try it. Things are changing now, and girls are realizing that they have got the chance and ability to do it.</w:t>
      </w:r>
    </w:p>
    <w:p w:rsidR="00DF1969" w:rsidRDefault="00F3467A" w:rsidP="00DF49FC">
      <w:pPr>
        <w:rPr>
          <w:lang w:val="en-US"/>
        </w:rPr>
      </w:pPr>
      <w:r>
        <w:rPr>
          <w:lang w:val="en-US"/>
        </w:rPr>
        <w:t xml:space="preserve">  </w:t>
      </w:r>
      <w:r w:rsidR="00DF49FC" w:rsidRPr="003D7E7D">
        <w:rPr>
          <w:lang w:val="en-US"/>
        </w:rPr>
        <w:t>A lot of the airlines are now looking to employ more women. The mix of ability that women tend to have is quite different to men sometimes. Nowadays, instead of being just a good pilot they want aircraft commanders to have people skills and be good at working in teams in addition to being good managers. I think women find it easier to relate to that.</w:t>
      </w:r>
    </w:p>
    <w:p w:rsidR="00DF1969" w:rsidRDefault="00DF1969" w:rsidP="00DF49FC">
      <w:pPr>
        <w:rPr>
          <w:lang w:val="en-US"/>
        </w:rPr>
      </w:pPr>
    </w:p>
    <w:p w:rsidR="00DF49FC" w:rsidRDefault="00DF49FC" w:rsidP="00DF49FC">
      <w:pPr>
        <w:rPr>
          <w:lang w:val="en-US"/>
        </w:rPr>
      </w:pPr>
      <w:r w:rsidRPr="003D7E7D">
        <w:rPr>
          <w:lang w:val="en-US"/>
        </w:rPr>
        <w:t>--- 219</w:t>
      </w:r>
      <w:r w:rsidR="003D7E7D" w:rsidRPr="003D7E7D">
        <w:t xml:space="preserve"> til </w:t>
      </w:r>
      <w:r w:rsidRPr="003D7E7D">
        <w:rPr>
          <w:lang w:val="en-US"/>
        </w:rPr>
        <w:t>239</w:t>
      </w:r>
    </w:p>
    <w:p w:rsidR="00F3467A" w:rsidRPr="003D7E7D" w:rsidRDefault="00F3467A" w:rsidP="00F3467A">
      <w:pPr>
        <w:rPr>
          <w:lang w:val="en-US"/>
        </w:rPr>
      </w:pPr>
      <w:r>
        <w:rPr>
          <w:lang w:val="en-US"/>
        </w:rPr>
        <w:t>"</w:t>
      </w:r>
      <w:r w:rsidRPr="003D7E7D">
        <w:rPr>
          <w:lang w:val="en-US"/>
        </w:rPr>
        <w:t>Once you have tasted flight, you will walk the Earth with your eyes turned forever skyward, for there you have been, and there you long to return.</w:t>
      </w:r>
      <w:r>
        <w:rPr>
          <w:lang w:val="en-US"/>
        </w:rPr>
        <w:t>" (</w:t>
      </w:r>
      <w:r w:rsidRPr="003D7E7D">
        <w:rPr>
          <w:lang w:val="en-US"/>
        </w:rPr>
        <w:t>Leonardo da Vinci</w:t>
      </w:r>
      <w:r>
        <w:rPr>
          <w:lang w:val="en-US"/>
        </w:rPr>
        <w:t>)</w:t>
      </w:r>
    </w:p>
    <w:p w:rsidR="00F3467A" w:rsidRDefault="00F3467A" w:rsidP="00DF49FC">
      <w:pPr>
        <w:rPr>
          <w:lang w:val="en-US"/>
        </w:rPr>
      </w:pPr>
    </w:p>
    <w:p w:rsidR="00DF49FC" w:rsidRPr="003D7E7D" w:rsidRDefault="00556A10" w:rsidP="00556A10">
      <w:pPr>
        <w:pStyle w:val="Overskrift3"/>
        <w:rPr>
          <w:lang w:val="en-US"/>
        </w:rPr>
      </w:pPr>
      <w:bookmarkStart w:id="220" w:name="_Toc485817012"/>
      <w:r>
        <w:rPr>
          <w:lang w:val="en-US"/>
        </w:rPr>
        <w:t xml:space="preserve">xxx3 </w:t>
      </w:r>
      <w:r w:rsidR="00DF49FC" w:rsidRPr="003D7E7D">
        <w:rPr>
          <w:lang w:val="en-US"/>
        </w:rPr>
        <w:t>A Rewarding Profession</w:t>
      </w:r>
      <w:bookmarkEnd w:id="220"/>
    </w:p>
    <w:p w:rsidR="00DF49FC" w:rsidRPr="003D7E7D" w:rsidRDefault="0037118D" w:rsidP="00DF49FC">
      <w:pPr>
        <w:rPr>
          <w:lang w:val="en-US"/>
        </w:rPr>
      </w:pPr>
      <w:r w:rsidRPr="0037118D">
        <w:t>{{Gloser:}}</w:t>
      </w:r>
    </w:p>
    <w:p w:rsidR="007C0072" w:rsidRDefault="00DF49FC" w:rsidP="00F3467A">
      <w:pPr>
        <w:ind w:left="374" w:hanging="374"/>
        <w:rPr>
          <w:lang w:val="en-US"/>
        </w:rPr>
      </w:pPr>
      <w:r w:rsidRPr="003D7E7D">
        <w:rPr>
          <w:lang w:val="en-US"/>
        </w:rPr>
        <w:t>daring</w:t>
      </w:r>
      <w:r w:rsidR="00DF1969">
        <w:rPr>
          <w:lang w:val="en-US"/>
        </w:rPr>
        <w:t xml:space="preserve">: </w:t>
      </w:r>
      <w:r w:rsidRPr="003D7E7D">
        <w:rPr>
          <w:lang w:val="en-US"/>
        </w:rPr>
        <w:t>bold</w:t>
      </w:r>
    </w:p>
    <w:p w:rsidR="007C0072" w:rsidRDefault="00DF49FC" w:rsidP="00F3467A">
      <w:pPr>
        <w:ind w:left="374" w:hanging="374"/>
        <w:rPr>
          <w:lang w:val="en-US"/>
        </w:rPr>
      </w:pPr>
      <w:r w:rsidRPr="003D7E7D">
        <w:rPr>
          <w:lang w:val="en-US"/>
        </w:rPr>
        <w:t>stick to</w:t>
      </w:r>
      <w:r w:rsidR="00DF1969">
        <w:rPr>
          <w:lang w:val="en-US"/>
        </w:rPr>
        <w:t xml:space="preserve">: </w:t>
      </w:r>
      <w:r w:rsidRPr="003D7E7D">
        <w:rPr>
          <w:lang w:val="en-US"/>
        </w:rPr>
        <w:t>here: follow</w:t>
      </w:r>
    </w:p>
    <w:p w:rsidR="00DF49FC" w:rsidRPr="003D7E7D" w:rsidRDefault="0037118D" w:rsidP="00DF49FC">
      <w:pPr>
        <w:rPr>
          <w:lang w:val="en-US"/>
        </w:rPr>
      </w:pPr>
      <w:r w:rsidRPr="0037118D">
        <w:t>{{Gloser slutt}}</w:t>
      </w:r>
    </w:p>
    <w:p w:rsidR="00F3467A" w:rsidRDefault="00F3467A" w:rsidP="00DF49FC">
      <w:pPr>
        <w:rPr>
          <w:lang w:val="en-US"/>
        </w:rPr>
      </w:pPr>
    </w:p>
    <w:p w:rsidR="007C0072" w:rsidRDefault="00DF49FC" w:rsidP="00DF49FC">
      <w:pPr>
        <w:rPr>
          <w:lang w:val="en-US"/>
        </w:rPr>
      </w:pPr>
      <w:r w:rsidRPr="003D7E7D">
        <w:rPr>
          <w:lang w:val="en-US"/>
        </w:rPr>
        <w:t xml:space="preserve">It's amazing to be able to fly. When you take off, break through the clouds and see the sunrise ... it is awesome. It's fantastic to be up there. To actually know that you are in control of the flying is quite a </w:t>
      </w:r>
      <w:r w:rsidRPr="003D7E7D">
        <w:rPr>
          <w:lang w:val="en-US"/>
        </w:rPr>
        <w:lastRenderedPageBreak/>
        <w:t>rewarding feeling. To be able to go to work every day and look out of the window and see all these beautiful views and to go to all these beautiful places ... I think that's the best part of it.</w:t>
      </w:r>
    </w:p>
    <w:p w:rsidR="00DF1969" w:rsidRDefault="00DF49FC" w:rsidP="00DF49FC">
      <w:pPr>
        <w:rPr>
          <w:lang w:val="en-US"/>
        </w:rPr>
      </w:pPr>
      <w:r w:rsidRPr="003D7E7D">
        <w:rPr>
          <w:lang w:val="en-US"/>
        </w:rPr>
        <w:t xml:space="preserve">  To be a good pilot you need to possess a specific mix of skills depending on what kind of pilot you want to be. A military pilot may be a very different person to an airline pilot. Military pilots by nature have to be more daring, I suppose, and be able to do more stunts and that sort of thing. Airline pilots have to be very steady, calm individuals that are able to stick to rules. But all pilots must be people that can think logically also under stress, and a good grasp of maths and physics is definitely essential, but other than that, you just need confidence in yourself and the ability to work hard. It is such an interesting career and you get to learn about so many things. I now know a lot about so many interesting subjects such as the weather and how it works. I know how engines work and I know about aerodynamics. Knowing about all these interesting subjects combined is very rewarding.</w:t>
      </w:r>
    </w:p>
    <w:p w:rsidR="00DF1969" w:rsidRDefault="00DF1969" w:rsidP="00DF49FC">
      <w:pPr>
        <w:rPr>
          <w:lang w:val="en-US"/>
        </w:rPr>
      </w:pPr>
    </w:p>
    <w:p w:rsidR="00DF49FC" w:rsidRPr="003D7E7D" w:rsidRDefault="0037118D" w:rsidP="00DF49FC">
      <w:pPr>
        <w:rPr>
          <w:lang w:val="en-US"/>
        </w:rPr>
      </w:pPr>
      <w:r w:rsidRPr="0037118D">
        <w:t>{{</w:t>
      </w:r>
      <w:r w:rsidR="00F3467A">
        <w:t>To b</w:t>
      </w:r>
      <w:r w:rsidRPr="0037118D">
        <w:t>ilde</w:t>
      </w:r>
      <w:r w:rsidR="00F3467A">
        <w:t>r</w:t>
      </w:r>
      <w:r w:rsidRPr="0037118D">
        <w:t>:}}</w:t>
      </w:r>
    </w:p>
    <w:p w:rsidR="007C0072" w:rsidRDefault="00F3467A" w:rsidP="00F3467A">
      <w:pPr>
        <w:ind w:left="374" w:hanging="374"/>
        <w:rPr>
          <w:lang w:val="en-US"/>
        </w:rPr>
      </w:pPr>
      <w:r>
        <w:rPr>
          <w:lang w:val="en-US"/>
        </w:rPr>
        <w:t>1.</w:t>
      </w:r>
      <w:r w:rsidR="00DF49FC" w:rsidRPr="003D7E7D">
        <w:rPr>
          <w:lang w:val="en-US"/>
        </w:rPr>
        <w:t xml:space="preserve"> What keeps a plane airborne? That is one of the things you need to learn if you want to become a pilot.</w:t>
      </w:r>
    </w:p>
    <w:p w:rsidR="007C0072" w:rsidRDefault="00F3467A" w:rsidP="00F3467A">
      <w:pPr>
        <w:ind w:left="374" w:hanging="374"/>
        <w:rPr>
          <w:lang w:val="en-US"/>
        </w:rPr>
      </w:pPr>
      <w:r>
        <w:rPr>
          <w:lang w:val="en-US"/>
        </w:rPr>
        <w:t>2.</w:t>
      </w:r>
      <w:r w:rsidR="00DF49FC" w:rsidRPr="003D7E7D">
        <w:rPr>
          <w:lang w:val="en-US"/>
        </w:rPr>
        <w:t xml:space="preserve"> Inside the cockpit of an Airbus A330.</w:t>
      </w:r>
    </w:p>
    <w:p w:rsidR="00DF1969" w:rsidRDefault="0037118D" w:rsidP="00DF49FC">
      <w:pPr>
        <w:rPr>
          <w:lang w:val="en-US"/>
        </w:rPr>
      </w:pPr>
      <w:r w:rsidRPr="0037118D">
        <w:t>{{Slutt}}</w:t>
      </w:r>
    </w:p>
    <w:p w:rsidR="00DF1969" w:rsidRDefault="00DF1969" w:rsidP="00DF49FC">
      <w:pPr>
        <w:rPr>
          <w:lang w:val="en-US"/>
        </w:rPr>
      </w:pPr>
    </w:p>
    <w:p w:rsidR="00DF49FC" w:rsidRPr="003D7E7D" w:rsidRDefault="00DF49FC" w:rsidP="00DF49FC">
      <w:pPr>
        <w:rPr>
          <w:lang w:val="en-US"/>
        </w:rPr>
      </w:pPr>
      <w:r w:rsidRPr="003D7E7D">
        <w:rPr>
          <w:lang w:val="en-US"/>
        </w:rPr>
        <w:t>--- 220</w:t>
      </w:r>
      <w:r w:rsidR="003D7E7D" w:rsidRPr="003D7E7D">
        <w:t xml:space="preserve"> til </w:t>
      </w:r>
      <w:r w:rsidRPr="003D7E7D">
        <w:rPr>
          <w:lang w:val="en-US"/>
        </w:rPr>
        <w:t>239</w:t>
      </w:r>
    </w:p>
    <w:p w:rsidR="00DF49FC" w:rsidRPr="003D7E7D" w:rsidRDefault="00556A10" w:rsidP="00556A10">
      <w:pPr>
        <w:pStyle w:val="Overskrift3"/>
        <w:rPr>
          <w:lang w:val="en-US"/>
        </w:rPr>
      </w:pPr>
      <w:bookmarkStart w:id="221" w:name="_Toc485817013"/>
      <w:r>
        <w:rPr>
          <w:lang w:val="en-US"/>
        </w:rPr>
        <w:t xml:space="preserve">xxx3 </w:t>
      </w:r>
      <w:r w:rsidR="00DF49FC" w:rsidRPr="003D7E7D">
        <w:rPr>
          <w:lang w:val="en-US"/>
        </w:rPr>
        <w:t>Take-off</w:t>
      </w:r>
      <w:bookmarkEnd w:id="221"/>
    </w:p>
    <w:p w:rsidR="00DF49FC" w:rsidRPr="003D7E7D" w:rsidRDefault="0037118D" w:rsidP="00DF49FC">
      <w:pPr>
        <w:rPr>
          <w:lang w:val="en-US"/>
        </w:rPr>
      </w:pPr>
      <w:r w:rsidRPr="0037118D">
        <w:t>{{Gloser:}}</w:t>
      </w:r>
    </w:p>
    <w:p w:rsidR="007C0072" w:rsidRDefault="00DF49FC" w:rsidP="00F3467A">
      <w:pPr>
        <w:ind w:left="374" w:hanging="374"/>
        <w:rPr>
          <w:lang w:val="en-US"/>
        </w:rPr>
      </w:pPr>
      <w:r w:rsidRPr="003D7E7D">
        <w:rPr>
          <w:lang w:val="en-US"/>
        </w:rPr>
        <w:t>beacon slot</w:t>
      </w:r>
      <w:r w:rsidR="00DF1969">
        <w:rPr>
          <w:lang w:val="en-US"/>
        </w:rPr>
        <w:t xml:space="preserve">: </w:t>
      </w:r>
      <w:r w:rsidRPr="003D7E7D">
        <w:rPr>
          <w:lang w:val="en-US"/>
        </w:rPr>
        <w:t>radio transmitted signal estimating time for take-off</w:t>
      </w:r>
    </w:p>
    <w:p w:rsidR="007C0072" w:rsidRDefault="00DF49FC" w:rsidP="00F3467A">
      <w:pPr>
        <w:ind w:left="374" w:hanging="374"/>
        <w:rPr>
          <w:lang w:val="en-US"/>
        </w:rPr>
      </w:pPr>
      <w:r w:rsidRPr="003D7E7D">
        <w:rPr>
          <w:lang w:val="en-US"/>
        </w:rPr>
        <w:t>radio beacon</w:t>
      </w:r>
      <w:r w:rsidR="00DF1969">
        <w:rPr>
          <w:lang w:val="en-US"/>
        </w:rPr>
        <w:t xml:space="preserve">: </w:t>
      </w:r>
      <w:r w:rsidRPr="003D7E7D">
        <w:rPr>
          <w:lang w:val="en-US"/>
        </w:rPr>
        <w:t>radio transmitting station</w:t>
      </w:r>
    </w:p>
    <w:p w:rsidR="007C0072" w:rsidRDefault="00DF49FC" w:rsidP="00F3467A">
      <w:pPr>
        <w:ind w:left="374" w:hanging="374"/>
        <w:rPr>
          <w:lang w:val="en-US"/>
        </w:rPr>
      </w:pPr>
      <w:r w:rsidRPr="003D7E7D">
        <w:rPr>
          <w:lang w:val="en-US"/>
        </w:rPr>
        <w:t>navigation aid</w:t>
      </w:r>
      <w:r w:rsidR="00DF1969">
        <w:rPr>
          <w:lang w:val="en-US"/>
        </w:rPr>
        <w:t xml:space="preserve">: </w:t>
      </w:r>
      <w:r w:rsidRPr="003D7E7D">
        <w:rPr>
          <w:lang w:val="en-US"/>
        </w:rPr>
        <w:t>equipment to help you plan and follow a route</w:t>
      </w:r>
    </w:p>
    <w:p w:rsidR="00DF49FC" w:rsidRPr="003D7E7D" w:rsidRDefault="0037118D" w:rsidP="00DF49FC">
      <w:pPr>
        <w:rPr>
          <w:lang w:val="en-US"/>
        </w:rPr>
      </w:pPr>
      <w:r w:rsidRPr="0037118D">
        <w:t>{{Gloser slutt}}</w:t>
      </w:r>
    </w:p>
    <w:p w:rsidR="00F3467A" w:rsidRDefault="00F3467A" w:rsidP="00DF49FC">
      <w:pPr>
        <w:rPr>
          <w:lang w:val="en-US"/>
        </w:rPr>
      </w:pPr>
    </w:p>
    <w:p w:rsidR="00DF1969" w:rsidRDefault="00DF49FC" w:rsidP="00DF49FC">
      <w:pPr>
        <w:rPr>
          <w:lang w:val="en-US"/>
        </w:rPr>
      </w:pPr>
      <w:r w:rsidRPr="003D7E7D">
        <w:rPr>
          <w:lang w:val="en-US"/>
        </w:rPr>
        <w:t xml:space="preserve">There are many procedures a pilot needs to go through before take-off. You have to file a flight plan. You book beacon slots at the airfields you want to go to. You have to let them know that you are coming. You need to design a flight plan and file it with the air traffic control. This has to be done an hour before the flight so the air space controllers know you are coming so they can fit you in to all their traffic. Next, you have to go and check the aircraft. You have to walk round it and check that all is in working order and make sure it is fuelled and oiled. Then you have to plan your flight. When you do an instrument route like the airlines do, you have to plan what radio beacons to use for navigation. You must plan which radio frequencies you will be using and have it all written on a plan. After that, you have a walk time, which is when you are going to walk out to the aircraft and do all the start-up checks. You have to check that all your navigation aids and all your systems are working. This takes quite a bit </w:t>
      </w:r>
      <w:r w:rsidRPr="003D7E7D">
        <w:rPr>
          <w:lang w:val="en-US"/>
        </w:rPr>
        <w:lastRenderedPageBreak/>
        <w:t>of time, maybe half an hour or so. Then you call the tower and ask if they are ready to accept you into their airways, which are almost like roads in the sky that the airlines use. When they accept you, you will get clearance to go and taxi out and take off.</w:t>
      </w:r>
    </w:p>
    <w:p w:rsidR="00DF1969" w:rsidRDefault="00DF1969" w:rsidP="00DF49FC">
      <w:pPr>
        <w:rPr>
          <w:lang w:val="en-US"/>
        </w:rPr>
      </w:pPr>
    </w:p>
    <w:p w:rsidR="00DF49FC" w:rsidRPr="003D7E7D" w:rsidRDefault="00556A10" w:rsidP="00556A10">
      <w:pPr>
        <w:pStyle w:val="Overskrift3"/>
        <w:rPr>
          <w:lang w:val="en-US"/>
        </w:rPr>
      </w:pPr>
      <w:bookmarkStart w:id="222" w:name="_Toc485817014"/>
      <w:r>
        <w:rPr>
          <w:lang w:val="en-US"/>
        </w:rPr>
        <w:t xml:space="preserve">xxx3 </w:t>
      </w:r>
      <w:r w:rsidR="00DF49FC" w:rsidRPr="003D7E7D">
        <w:rPr>
          <w:lang w:val="en-US"/>
        </w:rPr>
        <w:t>Getting a Job</w:t>
      </w:r>
      <w:bookmarkEnd w:id="222"/>
    </w:p>
    <w:p w:rsidR="00F3467A" w:rsidRPr="003D7E7D" w:rsidRDefault="00F3467A" w:rsidP="00F3467A">
      <w:pPr>
        <w:rPr>
          <w:lang w:val="en-US"/>
        </w:rPr>
      </w:pPr>
      <w:r w:rsidRPr="0037118D">
        <w:t>{{Gloser:}}</w:t>
      </w:r>
    </w:p>
    <w:p w:rsidR="00F3467A" w:rsidRDefault="00F3467A" w:rsidP="00F3467A">
      <w:pPr>
        <w:ind w:left="374" w:hanging="374"/>
        <w:rPr>
          <w:lang w:val="en-US"/>
        </w:rPr>
      </w:pPr>
      <w:r w:rsidRPr="003D7E7D">
        <w:rPr>
          <w:lang w:val="en-US"/>
        </w:rPr>
        <w:t>simulator check</w:t>
      </w:r>
      <w:r>
        <w:rPr>
          <w:lang w:val="en-US"/>
        </w:rPr>
        <w:t xml:space="preserve">: </w:t>
      </w:r>
      <w:r w:rsidRPr="003D7E7D">
        <w:rPr>
          <w:lang w:val="en-US"/>
        </w:rPr>
        <w:t>test ride in a simulator</w:t>
      </w:r>
    </w:p>
    <w:p w:rsidR="00F3467A" w:rsidRDefault="00F3467A" w:rsidP="00F3467A">
      <w:pPr>
        <w:ind w:left="374" w:hanging="374"/>
        <w:rPr>
          <w:lang w:val="en-US"/>
        </w:rPr>
      </w:pPr>
      <w:r w:rsidRPr="003D7E7D">
        <w:rPr>
          <w:lang w:val="en-US"/>
        </w:rPr>
        <w:t>training captain</w:t>
      </w:r>
      <w:r>
        <w:rPr>
          <w:lang w:val="en-US"/>
        </w:rPr>
        <w:t xml:space="preserve">: </w:t>
      </w:r>
      <w:r w:rsidRPr="003D7E7D">
        <w:rPr>
          <w:lang w:val="en-US"/>
        </w:rPr>
        <w:t>captain who trains pilots</w:t>
      </w:r>
    </w:p>
    <w:p w:rsidR="00F3467A" w:rsidRDefault="00F3467A" w:rsidP="00F3467A">
      <w:pPr>
        <w:ind w:left="374" w:hanging="374"/>
        <w:rPr>
          <w:lang w:val="en-US"/>
        </w:rPr>
      </w:pPr>
      <w:r w:rsidRPr="003D7E7D">
        <w:rPr>
          <w:lang w:val="en-US"/>
        </w:rPr>
        <w:t>piloting skill</w:t>
      </w:r>
      <w:r>
        <w:rPr>
          <w:lang w:val="en-US"/>
        </w:rPr>
        <w:t xml:space="preserve">: </w:t>
      </w:r>
      <w:r w:rsidRPr="003D7E7D">
        <w:rPr>
          <w:lang w:val="en-US"/>
        </w:rPr>
        <w:t>flying skill</w:t>
      </w:r>
    </w:p>
    <w:p w:rsidR="00F3467A" w:rsidRDefault="00F3467A" w:rsidP="00F3467A">
      <w:pPr>
        <w:ind w:left="374" w:hanging="374"/>
        <w:rPr>
          <w:lang w:val="en-US"/>
        </w:rPr>
      </w:pPr>
      <w:r w:rsidRPr="003D7E7D">
        <w:rPr>
          <w:lang w:val="en-US"/>
        </w:rPr>
        <w:t>rigorous</w:t>
      </w:r>
      <w:r>
        <w:rPr>
          <w:lang w:val="en-US"/>
        </w:rPr>
        <w:t xml:space="preserve">: </w:t>
      </w:r>
      <w:r w:rsidRPr="003D7E7D">
        <w:rPr>
          <w:lang w:val="en-US"/>
        </w:rPr>
        <w:t>here: difficult</w:t>
      </w:r>
    </w:p>
    <w:p w:rsidR="00F3467A" w:rsidRDefault="00F3467A" w:rsidP="00F3467A">
      <w:pPr>
        <w:ind w:left="374" w:hanging="374"/>
        <w:rPr>
          <w:lang w:val="en-US"/>
        </w:rPr>
      </w:pPr>
      <w:r w:rsidRPr="003D7E7D">
        <w:rPr>
          <w:lang w:val="en-US"/>
        </w:rPr>
        <w:t>psychometric assessment</w:t>
      </w:r>
      <w:r>
        <w:rPr>
          <w:lang w:val="en-US"/>
        </w:rPr>
        <w:t xml:space="preserve">: </w:t>
      </w:r>
      <w:r w:rsidRPr="003D7E7D">
        <w:rPr>
          <w:lang w:val="en-US"/>
        </w:rPr>
        <w:t>test measuring mental abilities</w:t>
      </w:r>
    </w:p>
    <w:p w:rsidR="00F3467A" w:rsidRDefault="00F3467A" w:rsidP="00F3467A">
      <w:pPr>
        <w:ind w:left="374" w:hanging="374"/>
        <w:rPr>
          <w:lang w:val="en-US"/>
        </w:rPr>
      </w:pPr>
      <w:r w:rsidRPr="003D7E7D">
        <w:rPr>
          <w:lang w:val="en-US"/>
        </w:rPr>
        <w:t>management</w:t>
      </w:r>
      <w:r>
        <w:rPr>
          <w:lang w:val="en-US"/>
        </w:rPr>
        <w:t xml:space="preserve">: </w:t>
      </w:r>
      <w:r w:rsidRPr="003D7E7D">
        <w:rPr>
          <w:lang w:val="en-US"/>
        </w:rPr>
        <w:t>managers of an organization</w:t>
      </w:r>
    </w:p>
    <w:p w:rsidR="00F3467A" w:rsidRPr="003D7E7D" w:rsidRDefault="00F3467A" w:rsidP="00F3467A">
      <w:pPr>
        <w:rPr>
          <w:lang w:val="en-US"/>
        </w:rPr>
      </w:pPr>
      <w:r w:rsidRPr="0037118D">
        <w:t>{{Gloser slutt}}</w:t>
      </w:r>
    </w:p>
    <w:p w:rsidR="00F3467A" w:rsidRDefault="00F3467A" w:rsidP="00DF49FC">
      <w:pPr>
        <w:rPr>
          <w:lang w:val="en-US"/>
        </w:rPr>
      </w:pPr>
    </w:p>
    <w:p w:rsidR="007C0072" w:rsidRDefault="00DF49FC" w:rsidP="00DF49FC">
      <w:pPr>
        <w:rPr>
          <w:lang w:val="en-US"/>
        </w:rPr>
      </w:pPr>
      <w:r w:rsidRPr="003D7E7D">
        <w:rPr>
          <w:lang w:val="en-US"/>
        </w:rPr>
        <w:t>I am not yet working in an airline, but I have applied for some jobs. One of the airlines I have been to, has interviewed me. It was an interview which involved some personal questions and some technical questions. It was a successful interview and they want me to come back to them for a simulator check. I will go and sit in a simulator with a training captain and do a flight, in effect, and they can test my piloting skills. If I am successful, they will offer me a job.</w:t>
      </w:r>
    </w:p>
    <w:p w:rsidR="007C0072" w:rsidRDefault="00DF49FC" w:rsidP="00DF49FC">
      <w:pPr>
        <w:rPr>
          <w:lang w:val="en-US"/>
        </w:rPr>
      </w:pPr>
      <w:r w:rsidRPr="003D7E7D">
        <w:rPr>
          <w:lang w:val="en-US"/>
        </w:rPr>
        <w:t xml:space="preserve">  With the other airline I have been to, it was quite rigorous. On the first day, there was a maths test, an English test and psychometric assessment. I had to answer questions about my preferences, which gives them an idea of my character. Then there was a group exercise where they gave us a task so they could see how we interacted with one another. If I am successful there, they will invite me back and I will have a day where they will interview me. I will get two interviews, one with a psychologist and another one with the management. The last thing will be a simulator ride with them, as well. If I get through that, they will offer me a job. I will take whichever job I get first.</w:t>
      </w:r>
    </w:p>
    <w:p w:rsidR="00DF1969" w:rsidRDefault="00F3467A" w:rsidP="00DF49FC">
      <w:pPr>
        <w:rPr>
          <w:lang w:val="en-US"/>
        </w:rPr>
      </w:pPr>
      <w:r>
        <w:rPr>
          <w:lang w:val="en-US"/>
        </w:rPr>
        <w:t xml:space="preserve">  </w:t>
      </w:r>
      <w:r w:rsidR="00DF49FC" w:rsidRPr="003D7E7D">
        <w:rPr>
          <w:lang w:val="en-US"/>
        </w:rPr>
        <w:t xml:space="preserve">  Emma</w:t>
      </w:r>
    </w:p>
    <w:p w:rsidR="00DF1969" w:rsidRDefault="00DF1969" w:rsidP="00DF49FC">
      <w:pPr>
        <w:rPr>
          <w:lang w:val="en-US"/>
        </w:rPr>
      </w:pPr>
    </w:p>
    <w:p w:rsidR="00DF1969" w:rsidRDefault="00DF49FC" w:rsidP="00DF49FC">
      <w:pPr>
        <w:rPr>
          <w:lang w:val="en-US"/>
        </w:rPr>
      </w:pPr>
      <w:r w:rsidRPr="003D7E7D">
        <w:rPr>
          <w:lang w:val="en-US"/>
        </w:rPr>
        <w:t>--- 221</w:t>
      </w:r>
      <w:r w:rsidR="003D7E7D" w:rsidRPr="003D7E7D">
        <w:t xml:space="preserve"> til </w:t>
      </w:r>
      <w:r w:rsidRPr="003D7E7D">
        <w:rPr>
          <w:lang w:val="en-US"/>
        </w:rPr>
        <w:t>239</w:t>
      </w:r>
    </w:p>
    <w:p w:rsidR="00DF1969" w:rsidRDefault="009A5A89" w:rsidP="00DF49FC">
      <w:pPr>
        <w:rPr>
          <w:lang w:val="en-US"/>
        </w:rPr>
      </w:pPr>
      <w:r w:rsidRPr="009A5A89">
        <w:t>{{Ramme:}}</w:t>
      </w:r>
    </w:p>
    <w:p w:rsidR="007C0072" w:rsidRDefault="00DF49FC" w:rsidP="00DF49FC">
      <w:pPr>
        <w:rPr>
          <w:lang w:val="en-US"/>
        </w:rPr>
      </w:pPr>
      <w:r w:rsidRPr="003D7E7D">
        <w:rPr>
          <w:lang w:val="en-US"/>
        </w:rPr>
        <w:t>A photographer for a national magazine was assigned to get photos of a great forest fire. Smoke at the scene was too thick to get any good shots, so he frantically called his home office to hire a plane.</w:t>
      </w:r>
    </w:p>
    <w:p w:rsidR="007C0072" w:rsidRDefault="00F3467A" w:rsidP="00DF49FC">
      <w:pPr>
        <w:rPr>
          <w:lang w:val="en-US"/>
        </w:rPr>
      </w:pPr>
      <w:r>
        <w:rPr>
          <w:lang w:val="en-US"/>
        </w:rPr>
        <w:t xml:space="preserve">  </w:t>
      </w:r>
      <w:r w:rsidR="007C2F71">
        <w:rPr>
          <w:lang w:val="en-US"/>
        </w:rPr>
        <w:t>"</w:t>
      </w:r>
      <w:r w:rsidR="00DF49FC" w:rsidRPr="003D7E7D">
        <w:rPr>
          <w:lang w:val="en-US"/>
        </w:rPr>
        <w:t>It will be waiting for you at the airport!</w:t>
      </w:r>
      <w:r w:rsidR="007C2F71">
        <w:rPr>
          <w:lang w:val="en-US"/>
        </w:rPr>
        <w:t>"</w:t>
      </w:r>
      <w:r w:rsidR="00DF49FC" w:rsidRPr="003D7E7D">
        <w:rPr>
          <w:lang w:val="en-US"/>
        </w:rPr>
        <w:t xml:space="preserve"> he was assured by his editor. As soon as he got to the small, rural airport, sure enough, a plane was warming up near the runway. He jumped in with his equipment and yelled, </w:t>
      </w:r>
      <w:r w:rsidR="007C2F71">
        <w:rPr>
          <w:lang w:val="en-US"/>
        </w:rPr>
        <w:t>"</w:t>
      </w:r>
      <w:r w:rsidR="00DF49FC" w:rsidRPr="003D7E7D">
        <w:rPr>
          <w:lang w:val="en-US"/>
        </w:rPr>
        <w:t>Let's go! Let's go!</w:t>
      </w:r>
      <w:r w:rsidR="007C2F71">
        <w:rPr>
          <w:lang w:val="en-US"/>
        </w:rPr>
        <w:t>"</w:t>
      </w:r>
      <w:r w:rsidR="00DF49FC" w:rsidRPr="003D7E7D">
        <w:rPr>
          <w:lang w:val="en-US"/>
        </w:rPr>
        <w:t xml:space="preserve"> The pilot swung the plane into the wind and soon they were in the air.</w:t>
      </w:r>
    </w:p>
    <w:p w:rsidR="00DF49FC" w:rsidRPr="003D7E7D" w:rsidRDefault="00F3467A" w:rsidP="00DF49FC">
      <w:pPr>
        <w:rPr>
          <w:lang w:val="en-US"/>
        </w:rPr>
      </w:pPr>
      <w:r>
        <w:rPr>
          <w:lang w:val="en-US"/>
        </w:rPr>
        <w:t xml:space="preserve">  </w:t>
      </w:r>
      <w:r w:rsidR="007C2F71">
        <w:rPr>
          <w:lang w:val="en-US"/>
        </w:rPr>
        <w:t>"</w:t>
      </w:r>
      <w:r w:rsidR="00DF49FC" w:rsidRPr="003D7E7D">
        <w:rPr>
          <w:lang w:val="en-US"/>
        </w:rPr>
        <w:t>Fly over the north side of the fire,</w:t>
      </w:r>
      <w:r w:rsidR="007C2F71">
        <w:rPr>
          <w:lang w:val="en-US"/>
        </w:rPr>
        <w:t>"</w:t>
      </w:r>
      <w:r w:rsidR="00DF49FC" w:rsidRPr="003D7E7D">
        <w:rPr>
          <w:lang w:val="en-US"/>
        </w:rPr>
        <w:t xml:space="preserve"> said the photographer, </w:t>
      </w:r>
      <w:r w:rsidR="007C2F71">
        <w:rPr>
          <w:lang w:val="en-US"/>
        </w:rPr>
        <w:t>"</w:t>
      </w:r>
      <w:r w:rsidR="00DF49FC" w:rsidRPr="003D7E7D">
        <w:rPr>
          <w:lang w:val="en-US"/>
        </w:rPr>
        <w:t>and make three or four low level passes.</w:t>
      </w:r>
      <w:r w:rsidR="007C2F71">
        <w:rPr>
          <w:lang w:val="en-US"/>
        </w:rPr>
        <w:t>"</w:t>
      </w:r>
      <w:r w:rsidR="00DF49FC" w:rsidRPr="003D7E7D">
        <w:rPr>
          <w:lang w:val="en-US"/>
        </w:rPr>
        <w:t xml:space="preserve"> </w:t>
      </w:r>
      <w:r w:rsidR="007C2F71">
        <w:rPr>
          <w:lang w:val="en-US"/>
        </w:rPr>
        <w:t>"</w:t>
      </w:r>
      <w:r w:rsidR="00DF49FC" w:rsidRPr="003D7E7D">
        <w:rPr>
          <w:lang w:val="en-US"/>
        </w:rPr>
        <w:t>Why?</w:t>
      </w:r>
      <w:r w:rsidR="007C2F71">
        <w:rPr>
          <w:lang w:val="en-US"/>
        </w:rPr>
        <w:t>"</w:t>
      </w:r>
      <w:r w:rsidR="00DF49FC" w:rsidRPr="003D7E7D">
        <w:rPr>
          <w:lang w:val="en-US"/>
        </w:rPr>
        <w:t xml:space="preserve"> asked the pilot. </w:t>
      </w:r>
      <w:r w:rsidR="007C2F71">
        <w:rPr>
          <w:lang w:val="en-US"/>
        </w:rPr>
        <w:t>"</w:t>
      </w:r>
      <w:r w:rsidR="00DF49FC" w:rsidRPr="003D7E7D">
        <w:rPr>
          <w:lang w:val="en-US"/>
        </w:rPr>
        <w:t xml:space="preserve">Because I'm going to take pictures! I'm a photographer, and photographers </w:t>
      </w:r>
      <w:r w:rsidR="00DF49FC" w:rsidRPr="003D7E7D">
        <w:rPr>
          <w:lang w:val="en-US"/>
        </w:rPr>
        <w:lastRenderedPageBreak/>
        <w:t>take pictures!</w:t>
      </w:r>
      <w:r w:rsidR="007C2F71">
        <w:rPr>
          <w:lang w:val="en-US"/>
        </w:rPr>
        <w:t>"</w:t>
      </w:r>
      <w:r w:rsidR="00DF49FC" w:rsidRPr="003D7E7D">
        <w:rPr>
          <w:lang w:val="en-US"/>
        </w:rPr>
        <w:t xml:space="preserve"> said the photographer with great exasperation. After a long pause the pilot said, </w:t>
      </w:r>
      <w:r w:rsidR="007C2F71">
        <w:rPr>
          <w:lang w:val="en-US"/>
        </w:rPr>
        <w:t>"</w:t>
      </w:r>
      <w:r w:rsidR="00DF49FC" w:rsidRPr="003D7E7D">
        <w:rPr>
          <w:lang w:val="en-US"/>
        </w:rPr>
        <w:t>You mean you're not the instructor?</w:t>
      </w:r>
      <w:r w:rsidR="007C2F71">
        <w:rPr>
          <w:lang w:val="en-US"/>
        </w:rPr>
        <w:t>"</w:t>
      </w:r>
    </w:p>
    <w:p w:rsidR="00DF1969" w:rsidRDefault="009A5A89" w:rsidP="00DF49FC">
      <w:pPr>
        <w:rPr>
          <w:lang w:val="en-US"/>
        </w:rPr>
      </w:pPr>
      <w:r w:rsidRPr="009A5A89">
        <w:t>{{Ramme slutt}}</w:t>
      </w:r>
    </w:p>
    <w:p w:rsidR="00DF1969" w:rsidRDefault="00DF1969" w:rsidP="00DF49FC">
      <w:pPr>
        <w:rPr>
          <w:lang w:val="en-US"/>
        </w:rPr>
      </w:pPr>
    </w:p>
    <w:p w:rsidR="00DF49FC" w:rsidRPr="003D7E7D" w:rsidRDefault="00DF49FC" w:rsidP="00DF49FC">
      <w:pPr>
        <w:rPr>
          <w:lang w:val="en-US"/>
        </w:rPr>
      </w:pPr>
      <w:r w:rsidRPr="003D7E7D">
        <w:rPr>
          <w:lang w:val="en-US"/>
        </w:rPr>
        <w:t>--- 222</w:t>
      </w:r>
      <w:r w:rsidR="003D7E7D" w:rsidRPr="003D7E7D">
        <w:t xml:space="preserve"> til </w:t>
      </w:r>
      <w:r w:rsidRPr="003D7E7D">
        <w:rPr>
          <w:lang w:val="en-US"/>
        </w:rPr>
        <w:t>239</w:t>
      </w:r>
    </w:p>
    <w:p w:rsidR="00DF49FC" w:rsidRPr="003D7E7D" w:rsidRDefault="0037118D" w:rsidP="00DF49FC">
      <w:pPr>
        <w:rPr>
          <w:lang w:val="en-US"/>
        </w:rPr>
      </w:pPr>
      <w:r w:rsidRPr="0037118D">
        <w:t>{{Oppgaver:}}</w:t>
      </w:r>
    </w:p>
    <w:p w:rsidR="00623142" w:rsidRPr="00623142" w:rsidRDefault="00623142" w:rsidP="00623142">
      <w:r w:rsidRPr="00623142">
        <w:rPr>
          <w:lang w:val="en-US"/>
        </w:rPr>
        <w:t>_Did you get it? Written tasks_</w:t>
      </w:r>
    </w:p>
    <w:p w:rsidR="00623142" w:rsidRDefault="00DF49FC" w:rsidP="00DF49FC">
      <w:pPr>
        <w:rPr>
          <w:lang w:val="en-US"/>
        </w:rPr>
      </w:pPr>
      <w:r w:rsidRPr="003D7E7D">
        <w:rPr>
          <w:lang w:val="en-US"/>
        </w:rPr>
        <w:t>&gt;</w:t>
      </w:r>
      <w:r w:rsidR="00623142">
        <w:rPr>
          <w:lang w:val="en-US"/>
        </w:rPr>
        <w:t>&gt;&gt; 1</w:t>
      </w:r>
    </w:p>
    <w:p w:rsidR="00DF1969" w:rsidRDefault="00DF49FC" w:rsidP="00DF49FC">
      <w:pPr>
        <w:rPr>
          <w:lang w:val="en-US"/>
        </w:rPr>
      </w:pPr>
      <w:r w:rsidRPr="003D7E7D">
        <w:rPr>
          <w:lang w:val="en-US"/>
        </w:rPr>
        <w:t>In what way has it become easier for women to become pilots?</w:t>
      </w:r>
    </w:p>
    <w:p w:rsidR="00DF1969" w:rsidRDefault="00DF1969" w:rsidP="00DF49FC">
      <w:pPr>
        <w:rPr>
          <w:lang w:val="en-US"/>
        </w:rPr>
      </w:pPr>
    </w:p>
    <w:p w:rsidR="00623142" w:rsidRDefault="00623142" w:rsidP="00DF49FC">
      <w:pPr>
        <w:rPr>
          <w:lang w:val="en-US"/>
        </w:rPr>
      </w:pPr>
      <w:r>
        <w:rPr>
          <w:lang w:val="en-US"/>
        </w:rPr>
        <w:t>&gt;&gt;&gt; 2</w:t>
      </w:r>
    </w:p>
    <w:p w:rsidR="00DF1969" w:rsidRDefault="00DF49FC" w:rsidP="00DF49FC">
      <w:pPr>
        <w:rPr>
          <w:lang w:val="en-US"/>
        </w:rPr>
      </w:pPr>
      <w:r w:rsidRPr="003D7E7D">
        <w:rPr>
          <w:lang w:val="en-US"/>
        </w:rPr>
        <w:t>Why does Emma think being a pilot is rewarding?</w:t>
      </w:r>
    </w:p>
    <w:p w:rsidR="00DF1969" w:rsidRDefault="00DF1969" w:rsidP="00DF49FC">
      <w:pPr>
        <w:rPr>
          <w:lang w:val="en-US"/>
        </w:rPr>
      </w:pPr>
    </w:p>
    <w:p w:rsidR="00623142" w:rsidRDefault="00623142" w:rsidP="00DF49FC">
      <w:pPr>
        <w:rPr>
          <w:lang w:val="en-US"/>
        </w:rPr>
      </w:pPr>
      <w:r>
        <w:rPr>
          <w:lang w:val="en-US"/>
        </w:rPr>
        <w:t>&gt;&gt;&gt; 3</w:t>
      </w:r>
    </w:p>
    <w:p w:rsidR="00DF1969" w:rsidRDefault="00DF49FC" w:rsidP="00DF49FC">
      <w:pPr>
        <w:rPr>
          <w:lang w:val="en-US"/>
        </w:rPr>
      </w:pPr>
      <w:r w:rsidRPr="003D7E7D">
        <w:rPr>
          <w:lang w:val="en-US"/>
        </w:rPr>
        <w:t>Why are radio beacons important to a pilot?</w:t>
      </w:r>
    </w:p>
    <w:p w:rsidR="00DF1969" w:rsidRDefault="00DF1969" w:rsidP="00DF49FC">
      <w:pPr>
        <w:rPr>
          <w:lang w:val="en-US"/>
        </w:rPr>
      </w:pPr>
    </w:p>
    <w:p w:rsidR="00623142" w:rsidRDefault="00623142" w:rsidP="00DF49FC">
      <w:pPr>
        <w:rPr>
          <w:lang w:val="en-US"/>
        </w:rPr>
      </w:pPr>
      <w:r>
        <w:rPr>
          <w:lang w:val="en-US"/>
        </w:rPr>
        <w:t>&gt;&gt;&gt; 4</w:t>
      </w:r>
    </w:p>
    <w:p w:rsidR="00DF1969" w:rsidRDefault="00DF49FC" w:rsidP="00DF49FC">
      <w:pPr>
        <w:rPr>
          <w:lang w:val="en-US"/>
        </w:rPr>
      </w:pPr>
      <w:r w:rsidRPr="003D7E7D">
        <w:rPr>
          <w:lang w:val="en-US"/>
        </w:rPr>
        <w:t>What is a simulator test?</w:t>
      </w:r>
    </w:p>
    <w:p w:rsidR="00DF1969" w:rsidRDefault="00DF1969" w:rsidP="00DF49FC">
      <w:pPr>
        <w:rPr>
          <w:lang w:val="en-US"/>
        </w:rPr>
      </w:pPr>
    </w:p>
    <w:p w:rsidR="00623142" w:rsidRPr="003D7E7D" w:rsidRDefault="00623142">
      <w:pPr>
        <w:rPr>
          <w:lang w:val="en-US"/>
        </w:rPr>
      </w:pPr>
      <w:r w:rsidRPr="00623142">
        <w:rPr>
          <w:lang w:val="en-US"/>
        </w:rPr>
        <w:t>_Oral tasks_</w:t>
      </w:r>
    </w:p>
    <w:p w:rsidR="00623142" w:rsidRDefault="00DF49FC" w:rsidP="00DF49FC">
      <w:pPr>
        <w:rPr>
          <w:lang w:val="en-US"/>
        </w:rPr>
      </w:pPr>
      <w:r w:rsidRPr="003D7E7D">
        <w:rPr>
          <w:lang w:val="en-US"/>
        </w:rPr>
        <w:t>&gt;&gt;&gt;</w:t>
      </w:r>
      <w:r w:rsidR="00623142">
        <w:rPr>
          <w:lang w:val="en-US"/>
        </w:rPr>
        <w:t xml:space="preserve"> 5</w:t>
      </w:r>
    </w:p>
    <w:p w:rsidR="00DF49FC" w:rsidRPr="003D7E7D" w:rsidRDefault="00DF49FC" w:rsidP="00DF49FC">
      <w:pPr>
        <w:rPr>
          <w:lang w:val="en-US"/>
        </w:rPr>
      </w:pPr>
      <w:r w:rsidRPr="003D7E7D">
        <w:rPr>
          <w:lang w:val="en-US"/>
        </w:rPr>
        <w:t>Discuss the following questions in a group:</w:t>
      </w:r>
    </w:p>
    <w:p w:rsidR="00DF49FC" w:rsidRPr="003D7E7D" w:rsidRDefault="00DF49FC" w:rsidP="00623142">
      <w:pPr>
        <w:ind w:left="374" w:hanging="374"/>
        <w:rPr>
          <w:lang w:val="en-US"/>
        </w:rPr>
      </w:pPr>
      <w:r w:rsidRPr="003D7E7D">
        <w:rPr>
          <w:lang w:val="en-US"/>
        </w:rPr>
        <w:t>a) Are there professions that are not suitable for women?</w:t>
      </w:r>
    </w:p>
    <w:p w:rsidR="00DF49FC" w:rsidRPr="003D7E7D" w:rsidRDefault="00DF49FC" w:rsidP="00623142">
      <w:pPr>
        <w:ind w:left="374" w:hanging="374"/>
        <w:rPr>
          <w:lang w:val="en-US"/>
        </w:rPr>
      </w:pPr>
      <w:r w:rsidRPr="003D7E7D">
        <w:rPr>
          <w:lang w:val="en-US"/>
        </w:rPr>
        <w:t>b) Are there professions that are not suitable for men?</w:t>
      </w:r>
    </w:p>
    <w:p w:rsidR="00DF1969" w:rsidRDefault="00DF49FC" w:rsidP="00623142">
      <w:pPr>
        <w:ind w:left="374" w:hanging="374"/>
        <w:rPr>
          <w:lang w:val="en-US"/>
        </w:rPr>
      </w:pPr>
      <w:r w:rsidRPr="003D7E7D">
        <w:rPr>
          <w:lang w:val="en-US"/>
        </w:rPr>
        <w:t>c) Are women still d</w:t>
      </w:r>
      <w:r w:rsidR="00623142">
        <w:rPr>
          <w:lang w:val="en-US"/>
        </w:rPr>
        <w:t>iscriminated against in the 21st</w:t>
      </w:r>
      <w:r w:rsidRPr="003D7E7D">
        <w:rPr>
          <w:lang w:val="en-US"/>
        </w:rPr>
        <w:t xml:space="preserve"> century?</w:t>
      </w:r>
    </w:p>
    <w:p w:rsidR="00DF1969" w:rsidRDefault="00DF1969" w:rsidP="00DF49FC">
      <w:pPr>
        <w:rPr>
          <w:lang w:val="en-US"/>
        </w:rPr>
      </w:pPr>
    </w:p>
    <w:p w:rsidR="00623142" w:rsidRDefault="00623142" w:rsidP="00DF49FC">
      <w:pPr>
        <w:rPr>
          <w:lang w:val="en-US"/>
        </w:rPr>
      </w:pPr>
      <w:r>
        <w:rPr>
          <w:lang w:val="en-US"/>
        </w:rPr>
        <w:t>&gt;&gt;&gt; 6</w:t>
      </w:r>
    </w:p>
    <w:p w:rsidR="00DF1969" w:rsidRDefault="00DF49FC" w:rsidP="00DF49FC">
      <w:pPr>
        <w:rPr>
          <w:lang w:val="en-US"/>
        </w:rPr>
      </w:pPr>
      <w:r w:rsidRPr="003D7E7D">
        <w:rPr>
          <w:lang w:val="en-US"/>
        </w:rPr>
        <w:t>Would it matter to you whether the pilot of the plane you were on board was a man or a woman?</w:t>
      </w:r>
    </w:p>
    <w:p w:rsidR="00DF1969" w:rsidRDefault="00DF1969" w:rsidP="00DF49FC">
      <w:pPr>
        <w:rPr>
          <w:lang w:val="en-US"/>
        </w:rPr>
      </w:pPr>
    </w:p>
    <w:p w:rsidR="00623142" w:rsidRPr="003D7E7D" w:rsidRDefault="00927AE4">
      <w:pPr>
        <w:rPr>
          <w:lang w:val="en-US"/>
        </w:rPr>
      </w:pPr>
      <w:r>
        <w:rPr>
          <w:lang w:val="en-US"/>
        </w:rPr>
        <w:t>_Written and oral task</w:t>
      </w:r>
      <w:r w:rsidR="00623142" w:rsidRPr="00623142">
        <w:rPr>
          <w:lang w:val="en-US"/>
        </w:rPr>
        <w:t>_</w:t>
      </w:r>
    </w:p>
    <w:p w:rsidR="00623142" w:rsidRDefault="00DF49FC" w:rsidP="00DF49FC">
      <w:pPr>
        <w:rPr>
          <w:lang w:val="en-US"/>
        </w:rPr>
      </w:pPr>
      <w:r w:rsidRPr="003D7E7D">
        <w:rPr>
          <w:lang w:val="en-US"/>
        </w:rPr>
        <w:t>&gt;</w:t>
      </w:r>
      <w:r w:rsidR="00623142">
        <w:rPr>
          <w:lang w:val="en-US"/>
        </w:rPr>
        <w:t>&gt;&gt; 7</w:t>
      </w:r>
    </w:p>
    <w:p w:rsidR="00DF1969" w:rsidRDefault="00DF49FC" w:rsidP="00DF49FC">
      <w:pPr>
        <w:rPr>
          <w:lang w:val="en-US"/>
        </w:rPr>
      </w:pPr>
      <w:r w:rsidRPr="003D7E7D">
        <w:rPr>
          <w:lang w:val="en-US"/>
        </w:rPr>
        <w:t>Sit with a student of the opposite sex. Make individual lists of the seven most interesting professions you can think of. Read your list to your partner and explain your choices.</w:t>
      </w:r>
    </w:p>
    <w:p w:rsidR="00DF1969" w:rsidRDefault="00DF1969" w:rsidP="00DF49FC">
      <w:pPr>
        <w:rPr>
          <w:lang w:val="en-US"/>
        </w:rPr>
      </w:pPr>
    </w:p>
    <w:p w:rsidR="00623142" w:rsidRPr="003D7E7D" w:rsidRDefault="00623142">
      <w:pPr>
        <w:rPr>
          <w:lang w:val="en-US"/>
        </w:rPr>
      </w:pPr>
      <w:r w:rsidRPr="00623142">
        <w:rPr>
          <w:lang w:val="en-US"/>
        </w:rPr>
        <w:t>_Written task</w:t>
      </w:r>
      <w:r>
        <w:rPr>
          <w:lang w:val="en-US"/>
        </w:rPr>
        <w:t>s</w:t>
      </w:r>
      <w:r w:rsidRPr="00623142">
        <w:rPr>
          <w:lang w:val="en-US"/>
        </w:rPr>
        <w:t>_</w:t>
      </w:r>
    </w:p>
    <w:p w:rsidR="00623142" w:rsidRDefault="00DF49FC" w:rsidP="00DF49FC">
      <w:pPr>
        <w:rPr>
          <w:lang w:val="en-US"/>
        </w:rPr>
      </w:pPr>
      <w:r w:rsidRPr="003D7E7D">
        <w:rPr>
          <w:lang w:val="en-US"/>
        </w:rPr>
        <w:t>&gt;&gt;&gt;</w:t>
      </w:r>
      <w:r w:rsidR="00623142">
        <w:rPr>
          <w:lang w:val="en-US"/>
        </w:rPr>
        <w:t xml:space="preserve"> 8</w:t>
      </w:r>
    </w:p>
    <w:p w:rsidR="00DF49FC" w:rsidRPr="003D7E7D" w:rsidRDefault="00DF49FC" w:rsidP="00DF49FC">
      <w:pPr>
        <w:rPr>
          <w:lang w:val="en-US"/>
        </w:rPr>
      </w:pPr>
      <w:r w:rsidRPr="003D7E7D">
        <w:rPr>
          <w:lang w:val="en-US"/>
        </w:rPr>
        <w:t>Consi</w:t>
      </w:r>
      <w:r w:rsidR="00623142">
        <w:rPr>
          <w:lang w:val="en-US"/>
        </w:rPr>
        <w:t>der the following professions: lawyer, doctor, social worker</w:t>
      </w:r>
      <w:r w:rsidRPr="003D7E7D">
        <w:rPr>
          <w:lang w:val="en-US"/>
        </w:rPr>
        <w:t>.</w:t>
      </w:r>
    </w:p>
    <w:p w:rsidR="00DF49FC" w:rsidRPr="003D7E7D" w:rsidRDefault="00DF49FC" w:rsidP="00623142">
      <w:pPr>
        <w:ind w:left="374" w:hanging="374"/>
        <w:rPr>
          <w:lang w:val="en-US"/>
        </w:rPr>
      </w:pPr>
      <w:r w:rsidRPr="003D7E7D">
        <w:rPr>
          <w:lang w:val="en-US"/>
        </w:rPr>
        <w:t>a) Write everything you know about each profession.</w:t>
      </w:r>
    </w:p>
    <w:p w:rsidR="00DF1969" w:rsidRDefault="00DF49FC" w:rsidP="00623142">
      <w:pPr>
        <w:ind w:left="374" w:hanging="374"/>
        <w:rPr>
          <w:lang w:val="en-US"/>
        </w:rPr>
      </w:pPr>
      <w:r w:rsidRPr="003D7E7D">
        <w:rPr>
          <w:lang w:val="en-US"/>
        </w:rPr>
        <w:t>b) Explain why you would or would not consider each profession.</w:t>
      </w:r>
    </w:p>
    <w:p w:rsidR="00DF1969" w:rsidRDefault="00DF1969" w:rsidP="00DF49FC">
      <w:pPr>
        <w:rPr>
          <w:lang w:val="en-US"/>
        </w:rPr>
      </w:pPr>
    </w:p>
    <w:p w:rsidR="00623142" w:rsidRDefault="00DF49FC" w:rsidP="00DF49FC">
      <w:pPr>
        <w:rPr>
          <w:lang w:val="en-US"/>
        </w:rPr>
      </w:pPr>
      <w:r w:rsidRPr="003D7E7D">
        <w:rPr>
          <w:lang w:val="en-US"/>
        </w:rPr>
        <w:t>&gt;&gt;&gt;</w:t>
      </w:r>
      <w:r w:rsidR="00623142">
        <w:rPr>
          <w:lang w:val="en-US"/>
        </w:rPr>
        <w:t xml:space="preserve"> 9</w:t>
      </w:r>
    </w:p>
    <w:p w:rsidR="004E11EC" w:rsidRDefault="00DF49FC" w:rsidP="00DF49FC">
      <w:pPr>
        <w:rPr>
          <w:lang w:val="en-US"/>
        </w:rPr>
      </w:pPr>
      <w:r w:rsidRPr="003D7E7D">
        <w:rPr>
          <w:lang w:val="en-US"/>
        </w:rPr>
        <w:t>In this word grid there are ten hidden words from the text. Can you find them?</w:t>
      </w:r>
      <w:r w:rsidR="00D649BA">
        <w:rPr>
          <w:lang w:val="en-US"/>
        </w:rPr>
        <w:t xml:space="preserve"> </w:t>
      </w:r>
      <w:r w:rsidR="004E11EC" w:rsidRPr="00A92A4B">
        <w:t xml:space="preserve">{{Bokstavskjema. </w:t>
      </w:r>
      <w:r w:rsidR="004E11EC" w:rsidRPr="00A92A4B">
        <w:rPr>
          <w:bCs/>
        </w:rPr>
        <w:t>Ordene kan stå vannrett eller loddrett:</w:t>
      </w:r>
      <w:r w:rsidR="004E11EC" w:rsidRPr="00A92A4B">
        <w:t>}}</w:t>
      </w:r>
    </w:p>
    <w:p w:rsidR="007C0072" w:rsidRDefault="00672AD2" w:rsidP="00DF49FC">
      <w:pPr>
        <w:rPr>
          <w:lang w:val="en-US"/>
        </w:rPr>
      </w:pPr>
      <w:r>
        <w:rPr>
          <w:lang w:val="en-US"/>
        </w:rPr>
        <w:t>s  i  w  e  s  s</w:t>
      </w:r>
      <w:r w:rsidR="004E11EC" w:rsidRPr="003D7E7D">
        <w:rPr>
          <w:lang w:val="en-US"/>
        </w:rPr>
        <w:t xml:space="preserve">  e  n  t  i  a  l  p  x </w:t>
      </w:r>
    </w:p>
    <w:p w:rsidR="007C0072" w:rsidRDefault="004E11EC" w:rsidP="00DF49FC">
      <w:pPr>
        <w:rPr>
          <w:lang w:val="en-US"/>
        </w:rPr>
      </w:pPr>
      <w:r w:rsidRPr="003D7E7D">
        <w:rPr>
          <w:lang w:val="en-US"/>
        </w:rPr>
        <w:lastRenderedPageBreak/>
        <w:t xml:space="preserve">i  f  n  d  h  q  r  h  i  p  o  r  c  a </w:t>
      </w:r>
    </w:p>
    <w:p w:rsidR="007C0072" w:rsidRDefault="004E11EC" w:rsidP="00DF49FC">
      <w:pPr>
        <w:rPr>
          <w:lang w:val="en-US"/>
        </w:rPr>
      </w:pPr>
      <w:r w:rsidRPr="003D7E7D">
        <w:rPr>
          <w:lang w:val="en-US"/>
        </w:rPr>
        <w:t xml:space="preserve">m  r  w  t  x  c  o  c  k  p  i  t  o  p </w:t>
      </w:r>
    </w:p>
    <w:p w:rsidR="007C0072" w:rsidRDefault="004E11EC" w:rsidP="00DF49FC">
      <w:pPr>
        <w:rPr>
          <w:lang w:val="en-US"/>
        </w:rPr>
      </w:pPr>
      <w:r w:rsidRPr="003D7E7D">
        <w:rPr>
          <w:lang w:val="en-US"/>
        </w:rPr>
        <w:t xml:space="preserve">u  y  h  r  i  t  b  e  w  c  o  k  n  i </w:t>
      </w:r>
    </w:p>
    <w:p w:rsidR="007C0072" w:rsidRDefault="004E11EC" w:rsidP="00DF49FC">
      <w:pPr>
        <w:rPr>
          <w:lang w:val="en-US"/>
        </w:rPr>
      </w:pPr>
      <w:r w:rsidRPr="003D7E7D">
        <w:rPr>
          <w:lang w:val="en-US"/>
        </w:rPr>
        <w:t xml:space="preserve">l  r  s  q  f  m  t  y  k  t  i  p  f  l </w:t>
      </w:r>
    </w:p>
    <w:p w:rsidR="007C0072" w:rsidRDefault="00672AD2" w:rsidP="00DF49FC">
      <w:pPr>
        <w:rPr>
          <w:lang w:val="en-US"/>
        </w:rPr>
      </w:pPr>
      <w:r>
        <w:rPr>
          <w:lang w:val="en-US"/>
        </w:rPr>
        <w:t>a  a</w:t>
      </w:r>
      <w:r w:rsidR="004E11EC" w:rsidRPr="003D7E7D">
        <w:rPr>
          <w:lang w:val="en-US"/>
        </w:rPr>
        <w:t xml:space="preserve">  u  b  g  p  i  l  o  t  l  u  i  g </w:t>
      </w:r>
    </w:p>
    <w:p w:rsidR="007C0072" w:rsidRDefault="004E11EC" w:rsidP="00DF49FC">
      <w:pPr>
        <w:rPr>
          <w:lang w:val="en-US"/>
        </w:rPr>
      </w:pPr>
      <w:r w:rsidRPr="003D7E7D">
        <w:rPr>
          <w:lang w:val="en-US"/>
        </w:rPr>
        <w:t xml:space="preserve">t  m  z  l  c  f  o  d  g  f  m  y  d  r </w:t>
      </w:r>
    </w:p>
    <w:p w:rsidR="007C0072" w:rsidRDefault="004E11EC" w:rsidP="00DF49FC">
      <w:pPr>
        <w:rPr>
          <w:lang w:val="en-US"/>
        </w:rPr>
      </w:pPr>
      <w:r w:rsidRPr="003D7E7D">
        <w:rPr>
          <w:lang w:val="en-US"/>
        </w:rPr>
        <w:t xml:space="preserve">o  a  d </w:t>
      </w:r>
      <w:r>
        <w:rPr>
          <w:lang w:val="en-US"/>
        </w:rPr>
        <w:t xml:space="preserve"> b  e  g  t  s  a  u  n  m  e  e</w:t>
      </w:r>
      <w:r w:rsidRPr="003D7E7D">
        <w:rPr>
          <w:lang w:val="en-US"/>
        </w:rPr>
        <w:t xml:space="preserve"> </w:t>
      </w:r>
    </w:p>
    <w:p w:rsidR="007C0072" w:rsidRDefault="004E11EC" w:rsidP="00DF49FC">
      <w:pPr>
        <w:rPr>
          <w:lang w:val="en-US"/>
        </w:rPr>
      </w:pPr>
      <w:r w:rsidRPr="003D7E7D">
        <w:rPr>
          <w:lang w:val="en-US"/>
        </w:rPr>
        <w:t xml:space="preserve">r  z  c  n  m  s  h  t  s  t  k  c  n  i </w:t>
      </w:r>
    </w:p>
    <w:p w:rsidR="007C0072" w:rsidRDefault="004E11EC" w:rsidP="00DF49FC">
      <w:pPr>
        <w:rPr>
          <w:lang w:val="en-US"/>
        </w:rPr>
      </w:pPr>
      <w:r w:rsidRPr="003D7E7D">
        <w:rPr>
          <w:lang w:val="en-US"/>
        </w:rPr>
        <w:t xml:space="preserve">a  i  r  p  l  a  n  e  f  e  i  r  c  r </w:t>
      </w:r>
    </w:p>
    <w:p w:rsidR="007C0072" w:rsidRDefault="004E11EC" w:rsidP="00DF49FC">
      <w:pPr>
        <w:rPr>
          <w:lang w:val="en-US"/>
        </w:rPr>
      </w:pPr>
      <w:r w:rsidRPr="003D7E7D">
        <w:rPr>
          <w:lang w:val="en-US"/>
        </w:rPr>
        <w:t xml:space="preserve">c  n  j  q  r  l  u  t  r  x  s  n  e  p </w:t>
      </w:r>
    </w:p>
    <w:p w:rsidR="007C0072" w:rsidRDefault="004E11EC" w:rsidP="00DF49FC">
      <w:pPr>
        <w:rPr>
          <w:lang w:val="en-US"/>
        </w:rPr>
      </w:pPr>
      <w:r>
        <w:rPr>
          <w:lang w:val="en-US"/>
        </w:rPr>
        <w:t>v  g  g</w:t>
      </w:r>
      <w:r w:rsidRPr="003D7E7D">
        <w:rPr>
          <w:lang w:val="en-US"/>
        </w:rPr>
        <w:t xml:space="preserve">  b  a  c  v  j  k  e  i  p  g  o </w:t>
      </w:r>
    </w:p>
    <w:p w:rsidR="004E11EC" w:rsidRDefault="004E11EC" w:rsidP="00DF49FC">
      <w:pPr>
        <w:rPr>
          <w:lang w:val="en-US"/>
        </w:rPr>
      </w:pPr>
      <w:r w:rsidRPr="0037118D">
        <w:t>{{</w:t>
      </w:r>
      <w:r>
        <w:t>S</w:t>
      </w:r>
      <w:r w:rsidRPr="0037118D">
        <w:t>lutt}}</w:t>
      </w:r>
    </w:p>
    <w:p w:rsidR="004E11EC" w:rsidRDefault="004E11EC" w:rsidP="00DF49FC">
      <w:pPr>
        <w:rPr>
          <w:lang w:val="en-US"/>
        </w:rPr>
      </w:pPr>
    </w:p>
    <w:p w:rsidR="00F94065" w:rsidRPr="003D7E7D" w:rsidRDefault="00F94065">
      <w:pPr>
        <w:rPr>
          <w:lang w:val="en-US"/>
        </w:rPr>
      </w:pPr>
      <w:r w:rsidRPr="00F94065">
        <w:rPr>
          <w:lang w:val="en-US"/>
        </w:rPr>
        <w:t>_Role play_</w:t>
      </w:r>
    </w:p>
    <w:p w:rsidR="00DF49FC" w:rsidRPr="003D7E7D" w:rsidRDefault="00DF49FC" w:rsidP="00DF49FC">
      <w:pPr>
        <w:rPr>
          <w:lang w:val="en-US"/>
        </w:rPr>
      </w:pPr>
      <w:r w:rsidRPr="003D7E7D">
        <w:rPr>
          <w:lang w:val="en-US"/>
        </w:rPr>
        <w:t>&gt;&gt;&gt;</w:t>
      </w:r>
      <w:r w:rsidR="00F94065">
        <w:rPr>
          <w:lang w:val="en-US"/>
        </w:rPr>
        <w:t xml:space="preserve"> </w:t>
      </w:r>
      <w:r w:rsidRPr="003D7E7D">
        <w:rPr>
          <w:lang w:val="en-US"/>
        </w:rPr>
        <w:t>10</w:t>
      </w:r>
    </w:p>
    <w:p w:rsidR="007C0072" w:rsidRDefault="00DF49FC" w:rsidP="00DF49FC">
      <w:pPr>
        <w:rPr>
          <w:lang w:val="en-US"/>
        </w:rPr>
      </w:pPr>
      <w:r w:rsidRPr="003D7E7D">
        <w:rPr>
          <w:lang w:val="en-US"/>
        </w:rPr>
        <w:t>A: You have applied for a job as a pilot and been invited to a job interview with twelve other applicants. You are determined to get the job, so you must make a good impression.</w:t>
      </w:r>
    </w:p>
    <w:p w:rsidR="00F94065" w:rsidRDefault="00F94065" w:rsidP="00DF49FC">
      <w:pPr>
        <w:rPr>
          <w:lang w:val="en-US"/>
        </w:rPr>
      </w:pPr>
    </w:p>
    <w:p w:rsidR="00DF1969" w:rsidRDefault="00DF49FC" w:rsidP="00DF49FC">
      <w:pPr>
        <w:rPr>
          <w:lang w:val="en-US"/>
        </w:rPr>
      </w:pPr>
      <w:r w:rsidRPr="003D7E7D">
        <w:rPr>
          <w:lang w:val="en-US"/>
        </w:rPr>
        <w:t>B: You are two representatives of an airline company. You are going to interview the applicant and ask him or her a range of questions to assess whether he or she is suitable for the job. You must also carry out a psychological test.</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DF49FC" w:rsidP="00DF49FC">
      <w:pPr>
        <w:rPr>
          <w:lang w:val="en-US"/>
        </w:rPr>
      </w:pPr>
      <w:r w:rsidRPr="003D7E7D">
        <w:rPr>
          <w:lang w:val="en-US"/>
        </w:rPr>
        <w:t>--- 223</w:t>
      </w:r>
      <w:r w:rsidR="003D7E7D" w:rsidRPr="003D7E7D">
        <w:t xml:space="preserve"> til </w:t>
      </w:r>
      <w:r w:rsidRPr="003D7E7D">
        <w:rPr>
          <w:lang w:val="en-US"/>
        </w:rPr>
        <w:t>239</w:t>
      </w:r>
    </w:p>
    <w:p w:rsidR="00DF49FC" w:rsidRPr="003D7E7D" w:rsidRDefault="00556A10" w:rsidP="00556A10">
      <w:pPr>
        <w:pStyle w:val="Overskrift2"/>
        <w:rPr>
          <w:lang w:val="en-US"/>
        </w:rPr>
      </w:pPr>
      <w:bookmarkStart w:id="223" w:name="_Toc485817015"/>
      <w:bookmarkStart w:id="224" w:name="_Toc485894744"/>
      <w:r>
        <w:rPr>
          <w:lang w:val="en-US"/>
        </w:rPr>
        <w:t xml:space="preserve">xxx2 </w:t>
      </w:r>
      <w:r w:rsidR="00DF49FC" w:rsidRPr="003D7E7D">
        <w:rPr>
          <w:lang w:val="en-US"/>
        </w:rPr>
        <w:t>F</w:t>
      </w:r>
      <w:r w:rsidR="00F94065">
        <w:rPr>
          <w:lang w:val="en-US"/>
        </w:rPr>
        <w:t>:</w:t>
      </w:r>
      <w:r w:rsidR="00DF49FC" w:rsidRPr="003D7E7D">
        <w:rPr>
          <w:lang w:val="en-US"/>
        </w:rPr>
        <w:t xml:space="preserve"> Fighting Fires and Saving Lives</w:t>
      </w:r>
      <w:bookmarkEnd w:id="223"/>
      <w:bookmarkEnd w:id="224"/>
    </w:p>
    <w:p w:rsidR="00DF49FC" w:rsidRPr="003D7E7D" w:rsidRDefault="0037118D" w:rsidP="00DF49FC">
      <w:pPr>
        <w:rPr>
          <w:lang w:val="en-US"/>
        </w:rPr>
      </w:pPr>
      <w:r w:rsidRPr="0037118D">
        <w:t>{{Gloser:}}</w:t>
      </w:r>
    </w:p>
    <w:p w:rsidR="007C0072" w:rsidRDefault="00DF49FC" w:rsidP="00F94065">
      <w:pPr>
        <w:ind w:left="374" w:hanging="374"/>
        <w:rPr>
          <w:lang w:val="en-US"/>
        </w:rPr>
      </w:pPr>
      <w:r w:rsidRPr="003D7E7D">
        <w:rPr>
          <w:lang w:val="en-US"/>
        </w:rPr>
        <w:t>technical rescue</w:t>
      </w:r>
      <w:r w:rsidR="00DF1969">
        <w:rPr>
          <w:lang w:val="en-US"/>
        </w:rPr>
        <w:t xml:space="preserve">: </w:t>
      </w:r>
      <w:r w:rsidRPr="003D7E7D">
        <w:rPr>
          <w:lang w:val="en-US"/>
        </w:rPr>
        <w:t>helping people who have had an accident</w:t>
      </w:r>
    </w:p>
    <w:p w:rsidR="007C0072" w:rsidRDefault="00DF49FC" w:rsidP="00F94065">
      <w:pPr>
        <w:ind w:left="374" w:hanging="374"/>
        <w:rPr>
          <w:lang w:val="en-US"/>
        </w:rPr>
      </w:pPr>
      <w:r w:rsidRPr="003D7E7D">
        <w:rPr>
          <w:lang w:val="en-US"/>
        </w:rPr>
        <w:t>excavate</w:t>
      </w:r>
      <w:r w:rsidR="00DF1969">
        <w:rPr>
          <w:lang w:val="en-US"/>
        </w:rPr>
        <w:t xml:space="preserve">: </w:t>
      </w:r>
      <w:r w:rsidRPr="003D7E7D">
        <w:rPr>
          <w:lang w:val="en-US"/>
        </w:rPr>
        <w:t>dig</w:t>
      </w:r>
    </w:p>
    <w:p w:rsidR="007C0072" w:rsidRDefault="00DF49FC" w:rsidP="00F94065">
      <w:pPr>
        <w:ind w:left="374" w:hanging="374"/>
        <w:rPr>
          <w:lang w:val="en-US"/>
        </w:rPr>
      </w:pPr>
      <w:r w:rsidRPr="003D7E7D">
        <w:rPr>
          <w:lang w:val="en-US"/>
        </w:rPr>
        <w:t>trench</w:t>
      </w:r>
      <w:r w:rsidR="00DF1969">
        <w:rPr>
          <w:lang w:val="en-US"/>
        </w:rPr>
        <w:t xml:space="preserve">: </w:t>
      </w:r>
      <w:r w:rsidRPr="003D7E7D">
        <w:rPr>
          <w:lang w:val="en-US"/>
        </w:rPr>
        <w:t>ditch</w:t>
      </w:r>
    </w:p>
    <w:p w:rsidR="00DF1969" w:rsidRDefault="0037118D" w:rsidP="00DF49FC">
      <w:pPr>
        <w:rPr>
          <w:lang w:val="en-US"/>
        </w:rPr>
      </w:pPr>
      <w:r w:rsidRPr="0037118D">
        <w:t>{{Gloser slutt}}</w:t>
      </w:r>
    </w:p>
    <w:p w:rsidR="00DF1969" w:rsidRDefault="00DF1969" w:rsidP="00DF49FC">
      <w:pPr>
        <w:rPr>
          <w:lang w:val="en-US"/>
        </w:rPr>
      </w:pPr>
    </w:p>
    <w:p w:rsidR="00F94065" w:rsidRPr="003D7E7D" w:rsidRDefault="00F94065" w:rsidP="00F94065">
      <w:pPr>
        <w:rPr>
          <w:lang w:val="en-US"/>
        </w:rPr>
      </w:pPr>
      <w:r w:rsidRPr="0037118D">
        <w:t>{{Bilde:}}</w:t>
      </w:r>
    </w:p>
    <w:p w:rsidR="00F94065" w:rsidRPr="003D7E7D" w:rsidRDefault="00F94065" w:rsidP="00F94065">
      <w:pPr>
        <w:rPr>
          <w:lang w:val="en-US"/>
        </w:rPr>
      </w:pPr>
      <w:r w:rsidRPr="003D7E7D">
        <w:rPr>
          <w:lang w:val="en-US"/>
        </w:rPr>
        <w:t>Matt and Tim in front of a fire engine in Vancouver, Washington.</w:t>
      </w:r>
    </w:p>
    <w:p w:rsidR="00F94065" w:rsidRDefault="00F94065" w:rsidP="00F94065">
      <w:pPr>
        <w:rPr>
          <w:lang w:val="en-US"/>
        </w:rPr>
      </w:pPr>
      <w:r w:rsidRPr="0037118D">
        <w:t>{{Slutt}}</w:t>
      </w:r>
    </w:p>
    <w:p w:rsidR="00F94065" w:rsidRDefault="00F94065" w:rsidP="00DF49FC">
      <w:pPr>
        <w:rPr>
          <w:lang w:val="en-US"/>
        </w:rPr>
      </w:pPr>
    </w:p>
    <w:p w:rsidR="00F94065" w:rsidRDefault="00F94065" w:rsidP="00DF49FC">
      <w:pPr>
        <w:rPr>
          <w:lang w:val="en-US"/>
        </w:rPr>
      </w:pPr>
      <w:r>
        <w:rPr>
          <w:lang w:val="en-US"/>
        </w:rPr>
        <w:t>_</w:t>
      </w:r>
      <w:r w:rsidRPr="00F94065">
        <w:rPr>
          <w:lang w:val="en-US"/>
        </w:rPr>
        <w:t>Authentic interview</w:t>
      </w:r>
      <w:r>
        <w:rPr>
          <w:lang w:val="en-US"/>
        </w:rPr>
        <w:t>_</w:t>
      </w:r>
    </w:p>
    <w:p w:rsidR="00DF49FC" w:rsidRPr="003D7E7D" w:rsidRDefault="00556A10" w:rsidP="00556A10">
      <w:pPr>
        <w:pStyle w:val="Overskrift3"/>
        <w:rPr>
          <w:lang w:val="en-US"/>
        </w:rPr>
      </w:pPr>
      <w:bookmarkStart w:id="225" w:name="_Toc485817016"/>
      <w:r>
        <w:rPr>
          <w:lang w:val="en-US"/>
        </w:rPr>
        <w:t xml:space="preserve">xxx3 </w:t>
      </w:r>
      <w:r w:rsidR="00DF49FC" w:rsidRPr="003D7E7D">
        <w:rPr>
          <w:lang w:val="en-US"/>
        </w:rPr>
        <w:t>Firefighters</w:t>
      </w:r>
      <w:bookmarkEnd w:id="225"/>
    </w:p>
    <w:p w:rsidR="007C0072" w:rsidRDefault="00DF49FC" w:rsidP="00DF49FC">
      <w:pPr>
        <w:rPr>
          <w:lang w:val="en-US"/>
        </w:rPr>
      </w:pPr>
      <w:r w:rsidRPr="003D7E7D">
        <w:rPr>
          <w:lang w:val="en-US"/>
        </w:rPr>
        <w:t>One of the most interesting things about the fir</w:t>
      </w:r>
      <w:r w:rsidR="0037400D">
        <w:rPr>
          <w:lang w:val="en-US"/>
        </w:rPr>
        <w:t>e service is the variety of work</w:t>
      </w:r>
      <w:r w:rsidRPr="003D7E7D">
        <w:rPr>
          <w:lang w:val="en-US"/>
        </w:rPr>
        <w:t xml:space="preserve"> you get to do. The main calls are separated into two areas </w:t>
      </w:r>
      <w:r w:rsidR="00DF1969">
        <w:rPr>
          <w:lang w:val="en-US"/>
        </w:rPr>
        <w:t>-</w:t>
      </w:r>
      <w:r w:rsidRPr="003D7E7D">
        <w:rPr>
          <w:lang w:val="en-US"/>
        </w:rPr>
        <w:t xml:space="preserve"> medical where you'd go to help someone with a medical problem or who has been involved in a car accident or some other accident. Then there are the fire calls where there typically would be a house or a car on fire or some sort of technical rescue where a worker was caught in some machinery or somebody who has been excavating and has been caught in a trench that has collapsed on them. There is such a wide </w:t>
      </w:r>
      <w:r w:rsidRPr="003D7E7D">
        <w:rPr>
          <w:lang w:val="en-US"/>
        </w:rPr>
        <w:lastRenderedPageBreak/>
        <w:t>variety, and the training that goes along with that is as varied as the emergencies are themselves.</w:t>
      </w:r>
    </w:p>
    <w:p w:rsidR="00DF1969" w:rsidRDefault="00DF49FC" w:rsidP="00DF49FC">
      <w:pPr>
        <w:rPr>
          <w:lang w:val="en-US"/>
        </w:rPr>
      </w:pPr>
      <w:r w:rsidRPr="003D7E7D">
        <w:rPr>
          <w:lang w:val="en-US"/>
        </w:rPr>
        <w:t xml:space="preserve">  We use fire trucks and fire engines. The fire engine has a hose and water on it, so they would put out the fire. The fire truck has ladders and more rescue tools on it. They work together, but do different jobs. The truck would go in and open up the building and search for people. It is more geared towards rescue and has heavy machinery to tear cars apart, to open walls and cars, whereas the engine would put the fire out.</w:t>
      </w:r>
    </w:p>
    <w:p w:rsidR="00DF1969" w:rsidRDefault="00DF1969" w:rsidP="00DF49FC">
      <w:pPr>
        <w:rPr>
          <w:lang w:val="en-US"/>
        </w:rPr>
      </w:pPr>
    </w:p>
    <w:p w:rsidR="00DF49FC" w:rsidRPr="003D7E7D" w:rsidRDefault="00556A10" w:rsidP="00556A10">
      <w:pPr>
        <w:pStyle w:val="Overskrift3"/>
        <w:rPr>
          <w:lang w:val="en-US"/>
        </w:rPr>
      </w:pPr>
      <w:bookmarkStart w:id="226" w:name="_Toc485817017"/>
      <w:r>
        <w:rPr>
          <w:lang w:val="en-US"/>
        </w:rPr>
        <w:t xml:space="preserve">xxx3 </w:t>
      </w:r>
      <w:r w:rsidR="00DF49FC" w:rsidRPr="003D7E7D">
        <w:rPr>
          <w:lang w:val="en-US"/>
        </w:rPr>
        <w:t>A Normal Work Day</w:t>
      </w:r>
      <w:bookmarkEnd w:id="226"/>
    </w:p>
    <w:p w:rsidR="0037400D" w:rsidRDefault="0037400D" w:rsidP="0037400D">
      <w:pPr>
        <w:rPr>
          <w:lang w:val="en-US"/>
        </w:rPr>
      </w:pPr>
      <w:r>
        <w:t xml:space="preserve">{{Glose s. 224: </w:t>
      </w:r>
      <w:r w:rsidRPr="003D7E7D">
        <w:rPr>
          <w:lang w:val="en-US"/>
        </w:rPr>
        <w:t>dorm</w:t>
      </w:r>
      <w:r>
        <w:rPr>
          <w:lang w:val="en-US"/>
        </w:rPr>
        <w:t xml:space="preserve">: </w:t>
      </w:r>
      <w:r w:rsidRPr="003D7E7D">
        <w:rPr>
          <w:lang w:val="en-US"/>
        </w:rPr>
        <w:t>room at institution for several people to sleep in</w:t>
      </w:r>
      <w:r w:rsidRPr="0037118D">
        <w:t>}}</w:t>
      </w:r>
    </w:p>
    <w:p w:rsidR="0037400D" w:rsidRDefault="0037400D" w:rsidP="00DF49FC">
      <w:pPr>
        <w:rPr>
          <w:lang w:val="en-US"/>
        </w:rPr>
      </w:pPr>
    </w:p>
    <w:p w:rsidR="007C0072" w:rsidRDefault="00DF49FC" w:rsidP="00DF49FC">
      <w:pPr>
        <w:rPr>
          <w:lang w:val="en-US"/>
        </w:rPr>
      </w:pPr>
      <w:r w:rsidRPr="003D7E7D">
        <w:rPr>
          <w:lang w:val="en-US"/>
        </w:rPr>
        <w:t>Everybody who works at Vancouver Fire Department in Washington state works 24 hours. We come in at seven o'clock in the morning. The first thing we do is exchange information with the crew that is going off their shift. Then we check the equipment. We check every piece of equipment that is on the rig every day. Next we have breakfast before we do the basic house duties, which is cleaning the station. We empty the garbage, sweep the floors and vacuum every day. Then we usually do some training. But every day is different. Sometimes we have a lot of calls, and by the end of the day you haven't even had the chance to do the basic chores.</w:t>
      </w:r>
    </w:p>
    <w:p w:rsidR="00DF1969" w:rsidRDefault="00DF49FC" w:rsidP="00DF49FC">
      <w:pPr>
        <w:rPr>
          <w:lang w:val="en-US"/>
        </w:rPr>
      </w:pPr>
      <w:r w:rsidRPr="003D7E7D">
        <w:rPr>
          <w:lang w:val="en-US"/>
        </w:rPr>
        <w:t xml:space="preserve">  At noon, we take lunch for an hour. In between, after every call, we have to do a report. Some time in the afternoon we will shop for dinner. We'll all pitch in five dollars and make a huge community meal. Everybody cooks and eats together at the table like a family. After dinner, we all clean up and it's your own time. Maybe you have a report to catch up on or a project to work on.</w:t>
      </w:r>
    </w:p>
    <w:p w:rsidR="00DF1969" w:rsidRDefault="00DF1969" w:rsidP="00DF49FC">
      <w:pPr>
        <w:rPr>
          <w:lang w:val="en-US"/>
        </w:rPr>
      </w:pPr>
    </w:p>
    <w:p w:rsidR="00DF49FC" w:rsidRPr="003D7E7D" w:rsidRDefault="00DF49FC" w:rsidP="00DF49FC">
      <w:pPr>
        <w:rPr>
          <w:lang w:val="en-US"/>
        </w:rPr>
      </w:pPr>
      <w:r w:rsidRPr="003D7E7D">
        <w:rPr>
          <w:lang w:val="en-US"/>
        </w:rPr>
        <w:t>--- 224</w:t>
      </w:r>
      <w:r w:rsidR="003D7E7D" w:rsidRPr="003D7E7D">
        <w:t xml:space="preserve"> til </w:t>
      </w:r>
      <w:r w:rsidRPr="003D7E7D">
        <w:rPr>
          <w:lang w:val="en-US"/>
        </w:rPr>
        <w:t>239</w:t>
      </w:r>
    </w:p>
    <w:p w:rsidR="007C0072" w:rsidRDefault="00DF49FC" w:rsidP="00DF49FC">
      <w:pPr>
        <w:rPr>
          <w:lang w:val="en-US"/>
        </w:rPr>
      </w:pPr>
      <w:r w:rsidRPr="003D7E7D">
        <w:rPr>
          <w:lang w:val="en-US"/>
        </w:rPr>
        <w:t>By that time everybody's got their bed made. We have a big communal dorm and some guys go to bed at eight, others stay up to one or two in the morning watching TV or talking. Sometimes we can sleep almost all night without any calls. We feel pretty lucky then. Other nights ... we're up every hour.</w:t>
      </w:r>
    </w:p>
    <w:p w:rsidR="00DF49FC" w:rsidRPr="003D7E7D" w:rsidRDefault="00DF49FC" w:rsidP="00DF49FC">
      <w:pPr>
        <w:rPr>
          <w:lang w:val="en-US"/>
        </w:rPr>
      </w:pPr>
    </w:p>
    <w:p w:rsidR="00DF49FC" w:rsidRPr="003D7E7D" w:rsidRDefault="00556A10" w:rsidP="00556A10">
      <w:pPr>
        <w:pStyle w:val="Overskrift3"/>
        <w:rPr>
          <w:lang w:val="en-US"/>
        </w:rPr>
      </w:pPr>
      <w:bookmarkStart w:id="227" w:name="_Toc485817018"/>
      <w:r>
        <w:rPr>
          <w:lang w:val="en-US"/>
        </w:rPr>
        <w:t xml:space="preserve">xxx3 </w:t>
      </w:r>
      <w:r w:rsidR="00DF49FC" w:rsidRPr="003D7E7D">
        <w:rPr>
          <w:lang w:val="en-US"/>
        </w:rPr>
        <w:t>Staying Fit</w:t>
      </w:r>
      <w:bookmarkEnd w:id="227"/>
    </w:p>
    <w:p w:rsidR="0037400D" w:rsidRDefault="00DF49FC" w:rsidP="00DF49FC">
      <w:pPr>
        <w:rPr>
          <w:lang w:val="en-US"/>
        </w:rPr>
      </w:pPr>
      <w:r w:rsidRPr="003D7E7D">
        <w:rPr>
          <w:lang w:val="en-US"/>
        </w:rPr>
        <w:t>We are required to work out an hour a day. There is a huge workout room here. It is important to be fit, and every year we do a complete blood and lung function test. They put us on a treadmill and hook us up to a heart monitor and do a stress test where they monitor how our hearts are working. They also test our hearing and vision. Having a hearing problem or poor eyesi</w:t>
      </w:r>
      <w:r w:rsidR="0037400D">
        <w:rPr>
          <w:lang w:val="en-US"/>
        </w:rPr>
        <w:t xml:space="preserve">ght could be fatal in our job. </w:t>
      </w:r>
    </w:p>
    <w:p w:rsidR="00DF1969" w:rsidRDefault="0037400D" w:rsidP="00DF49FC">
      <w:pPr>
        <w:rPr>
          <w:lang w:val="en-US"/>
        </w:rPr>
      </w:pPr>
      <w:r>
        <w:rPr>
          <w:lang w:val="en-US"/>
        </w:rPr>
        <w:t>    Matt</w:t>
      </w:r>
    </w:p>
    <w:p w:rsidR="00DF1969" w:rsidRDefault="00DF1969" w:rsidP="00DF49FC">
      <w:pPr>
        <w:rPr>
          <w:lang w:val="en-US"/>
        </w:rPr>
      </w:pPr>
    </w:p>
    <w:p w:rsidR="00DF49FC" w:rsidRPr="003D7E7D" w:rsidRDefault="00556A10" w:rsidP="00556A10">
      <w:pPr>
        <w:pStyle w:val="Overskrift3"/>
        <w:rPr>
          <w:lang w:val="en-US"/>
        </w:rPr>
      </w:pPr>
      <w:bookmarkStart w:id="228" w:name="_Toc485817019"/>
      <w:r>
        <w:rPr>
          <w:lang w:val="en-US"/>
        </w:rPr>
        <w:lastRenderedPageBreak/>
        <w:t xml:space="preserve">xxx3 </w:t>
      </w:r>
      <w:r w:rsidR="00DF49FC" w:rsidRPr="003D7E7D">
        <w:rPr>
          <w:lang w:val="en-US"/>
        </w:rPr>
        <w:t>Saving Lives</w:t>
      </w:r>
      <w:bookmarkEnd w:id="228"/>
    </w:p>
    <w:p w:rsidR="0037400D" w:rsidRPr="003D7E7D" w:rsidRDefault="0037400D" w:rsidP="0037400D">
      <w:pPr>
        <w:rPr>
          <w:lang w:val="en-US"/>
        </w:rPr>
      </w:pPr>
      <w:r w:rsidRPr="0037118D">
        <w:t>{{Gloser:}}</w:t>
      </w:r>
    </w:p>
    <w:p w:rsidR="0037400D" w:rsidRDefault="0037400D" w:rsidP="0037400D">
      <w:pPr>
        <w:ind w:left="374" w:hanging="374"/>
        <w:rPr>
          <w:lang w:val="en-US"/>
        </w:rPr>
      </w:pPr>
      <w:r>
        <w:rPr>
          <w:lang w:val="en-US"/>
        </w:rPr>
        <w:t>  s. 224:</w:t>
      </w:r>
    </w:p>
    <w:p w:rsidR="0037400D" w:rsidRDefault="0037400D" w:rsidP="0037400D">
      <w:pPr>
        <w:ind w:left="374" w:hanging="374"/>
        <w:rPr>
          <w:lang w:val="en-US"/>
        </w:rPr>
      </w:pPr>
      <w:r w:rsidRPr="003D7E7D">
        <w:rPr>
          <w:lang w:val="en-US"/>
        </w:rPr>
        <w:t>paramedic</w:t>
      </w:r>
      <w:r>
        <w:rPr>
          <w:lang w:val="en-US"/>
        </w:rPr>
        <w:t xml:space="preserve">: </w:t>
      </w:r>
      <w:r w:rsidRPr="003D7E7D">
        <w:rPr>
          <w:lang w:val="en-US"/>
        </w:rPr>
        <w:t>ambulance worker</w:t>
      </w:r>
    </w:p>
    <w:p w:rsidR="0037400D" w:rsidRDefault="0037400D" w:rsidP="0037400D">
      <w:pPr>
        <w:ind w:left="374" w:hanging="374"/>
        <w:rPr>
          <w:lang w:val="en-US"/>
        </w:rPr>
      </w:pPr>
      <w:r w:rsidRPr="003D7E7D">
        <w:rPr>
          <w:lang w:val="en-US"/>
        </w:rPr>
        <w:t>paramedics</w:t>
      </w:r>
      <w:r>
        <w:rPr>
          <w:lang w:val="en-US"/>
        </w:rPr>
        <w:t xml:space="preserve">: </w:t>
      </w:r>
      <w:r w:rsidRPr="003D7E7D">
        <w:rPr>
          <w:lang w:val="en-US"/>
        </w:rPr>
        <w:t>paramedicine</w:t>
      </w:r>
    </w:p>
    <w:p w:rsidR="0037400D" w:rsidRDefault="0037400D" w:rsidP="0037400D">
      <w:pPr>
        <w:ind w:left="374" w:hanging="374"/>
        <w:rPr>
          <w:lang w:val="en-US"/>
        </w:rPr>
      </w:pPr>
      <w:r w:rsidRPr="003D7E7D">
        <w:rPr>
          <w:lang w:val="en-US"/>
        </w:rPr>
        <w:t>emergency medicine</w:t>
      </w:r>
      <w:r>
        <w:rPr>
          <w:lang w:val="en-US"/>
        </w:rPr>
        <w:t xml:space="preserve">: </w:t>
      </w:r>
      <w:r w:rsidRPr="003D7E7D">
        <w:rPr>
          <w:lang w:val="en-US"/>
        </w:rPr>
        <w:t>urgent treatment of injuries and diseases</w:t>
      </w:r>
    </w:p>
    <w:p w:rsidR="0037400D" w:rsidRDefault="0037400D" w:rsidP="0037400D">
      <w:pPr>
        <w:ind w:left="374" w:hanging="374"/>
        <w:rPr>
          <w:lang w:val="en-US"/>
        </w:rPr>
      </w:pPr>
      <w:r w:rsidRPr="003D7E7D">
        <w:rPr>
          <w:lang w:val="en-US"/>
        </w:rPr>
        <w:t>x-ray</w:t>
      </w:r>
      <w:r>
        <w:rPr>
          <w:lang w:val="en-US"/>
        </w:rPr>
        <w:t xml:space="preserve">: </w:t>
      </w:r>
      <w:r w:rsidRPr="003D7E7D">
        <w:rPr>
          <w:lang w:val="en-US"/>
        </w:rPr>
        <w:t>image of internal structure or object by passing electromagnetic waves through it</w:t>
      </w:r>
    </w:p>
    <w:p w:rsidR="0037400D" w:rsidRDefault="0037400D" w:rsidP="0037400D">
      <w:pPr>
        <w:ind w:left="374" w:hanging="374"/>
        <w:rPr>
          <w:lang w:val="en-US"/>
        </w:rPr>
      </w:pPr>
      <w:r w:rsidRPr="003D7E7D">
        <w:rPr>
          <w:lang w:val="en-US"/>
        </w:rPr>
        <w:t>emergency dispatcher</w:t>
      </w:r>
      <w:r>
        <w:rPr>
          <w:lang w:val="en-US"/>
        </w:rPr>
        <w:t xml:space="preserve">: </w:t>
      </w:r>
      <w:r w:rsidRPr="003D7E7D">
        <w:rPr>
          <w:lang w:val="en-US"/>
        </w:rPr>
        <w:t>911 operator in the US</w:t>
      </w:r>
    </w:p>
    <w:p w:rsidR="0037400D" w:rsidRDefault="0037400D" w:rsidP="0037400D">
      <w:pPr>
        <w:ind w:left="374" w:hanging="374"/>
        <w:rPr>
          <w:lang w:val="en-US"/>
        </w:rPr>
      </w:pPr>
      <w:r w:rsidRPr="003D7E7D">
        <w:rPr>
          <w:lang w:val="en-US"/>
        </w:rPr>
        <w:t>medication</w:t>
      </w:r>
      <w:r>
        <w:rPr>
          <w:lang w:val="en-US"/>
        </w:rPr>
        <w:t xml:space="preserve">: </w:t>
      </w:r>
      <w:r w:rsidRPr="003D7E7D">
        <w:rPr>
          <w:lang w:val="en-US"/>
        </w:rPr>
        <w:t>medicine</w:t>
      </w:r>
    </w:p>
    <w:p w:rsidR="0037400D" w:rsidRDefault="0037400D" w:rsidP="0037400D">
      <w:pPr>
        <w:ind w:left="374" w:hanging="374"/>
        <w:rPr>
          <w:lang w:val="en-US"/>
        </w:rPr>
      </w:pPr>
      <w:r w:rsidRPr="003D7E7D">
        <w:rPr>
          <w:lang w:val="en-US"/>
        </w:rPr>
        <w:t>respiration</w:t>
      </w:r>
      <w:r>
        <w:rPr>
          <w:lang w:val="en-US"/>
        </w:rPr>
        <w:t xml:space="preserve">: </w:t>
      </w:r>
      <w:r w:rsidRPr="003D7E7D">
        <w:rPr>
          <w:lang w:val="en-US"/>
        </w:rPr>
        <w:t>breathing</w:t>
      </w:r>
    </w:p>
    <w:p w:rsidR="0037400D" w:rsidRDefault="0037400D" w:rsidP="0037400D">
      <w:pPr>
        <w:ind w:left="374" w:hanging="374"/>
        <w:rPr>
          <w:lang w:val="en-US"/>
        </w:rPr>
      </w:pPr>
      <w:r w:rsidRPr="003D7E7D">
        <w:rPr>
          <w:lang w:val="en-US"/>
        </w:rPr>
        <w:t>ECG</w:t>
      </w:r>
      <w:r>
        <w:rPr>
          <w:lang w:val="en-US"/>
        </w:rPr>
        <w:t xml:space="preserve">: </w:t>
      </w:r>
      <w:r w:rsidRPr="003D7E7D">
        <w:rPr>
          <w:lang w:val="en-US"/>
        </w:rPr>
        <w:t>electrocardiogram, medical test measuring heart activity</w:t>
      </w:r>
    </w:p>
    <w:p w:rsidR="0037400D" w:rsidRDefault="0037400D" w:rsidP="0037400D">
      <w:pPr>
        <w:ind w:left="374" w:hanging="374"/>
        <w:rPr>
          <w:lang w:val="en-US"/>
        </w:rPr>
      </w:pPr>
      <w:r>
        <w:rPr>
          <w:lang w:val="en-US"/>
        </w:rPr>
        <w:t>  s. 225:</w:t>
      </w:r>
    </w:p>
    <w:p w:rsidR="0037400D" w:rsidRDefault="0037400D" w:rsidP="0037400D">
      <w:pPr>
        <w:rPr>
          <w:lang w:val="en-US"/>
        </w:rPr>
      </w:pPr>
      <w:r w:rsidRPr="003D7E7D">
        <w:rPr>
          <w:lang w:val="en-US"/>
        </w:rPr>
        <w:t>saturated</w:t>
      </w:r>
      <w:r>
        <w:rPr>
          <w:lang w:val="en-US"/>
        </w:rPr>
        <w:t xml:space="preserve">: </w:t>
      </w:r>
      <w:r w:rsidRPr="003D7E7D">
        <w:rPr>
          <w:lang w:val="en-US"/>
        </w:rPr>
        <w:t>here: mixed</w:t>
      </w:r>
    </w:p>
    <w:p w:rsidR="0037400D" w:rsidRDefault="0037400D" w:rsidP="0037400D">
      <w:pPr>
        <w:rPr>
          <w:lang w:val="en-US"/>
        </w:rPr>
      </w:pPr>
      <w:r w:rsidRPr="0037118D">
        <w:t>{{Gloser slutt}}</w:t>
      </w:r>
    </w:p>
    <w:p w:rsidR="0037400D" w:rsidRDefault="0037400D" w:rsidP="00DF49FC">
      <w:pPr>
        <w:rPr>
          <w:lang w:val="en-US"/>
        </w:rPr>
      </w:pPr>
    </w:p>
    <w:p w:rsidR="007C0072" w:rsidRDefault="00DF49FC" w:rsidP="00DF49FC">
      <w:pPr>
        <w:rPr>
          <w:lang w:val="en-US"/>
        </w:rPr>
      </w:pPr>
      <w:r w:rsidRPr="003D7E7D">
        <w:rPr>
          <w:lang w:val="en-US"/>
        </w:rPr>
        <w:t>A paramedic is someone who is trained by a doctor to be their hands and their eyes so that the emergency room can extend out in the community. In the USA they are often fire fighters. They take care of people who have been injured or sick like the doctor would have done if he or she had been there. Paramedics is a very narrow field, and that field is emergency medicine. They are not like nurses, who have a very long training and they study many more things than paramedics do. They deal only with things that are life-threatening, and they are trained to handle those situations like the emergency doctor would. The ambulance, which we call a mobile intensive care unit, is designed as a small hospital room so that we can continue to care for the patient while we are on our way to the real hospital and the real doctor. We are the first step in the life-saving team, which consists of nurses in the emergency room, doctors, surgeons and all of the people who do the tests and x-rays and that sort of thing.</w:t>
      </w:r>
    </w:p>
    <w:p w:rsidR="00DF1969" w:rsidRDefault="00DF49FC" w:rsidP="00DF49FC">
      <w:pPr>
        <w:rPr>
          <w:lang w:val="en-US"/>
        </w:rPr>
      </w:pPr>
      <w:r w:rsidRPr="003D7E7D">
        <w:rPr>
          <w:lang w:val="en-US"/>
        </w:rPr>
        <w:t xml:space="preserve">  But first of all we need to get there, which involves using the lights and sirens, reading maps, being able to operate computers and being able to read what the 911 emergency dispatchers are giving us for information. When we get there, we interview the patient, we get the medical history, we evaluate which medications they are taking at home, which tells us something about what has been wrong with them in the past. We then do a physical examination. We take their vital signs, the blood pressure, pulse and resp</w:t>
      </w:r>
      <w:r w:rsidR="0037400D">
        <w:rPr>
          <w:lang w:val="en-US"/>
        </w:rPr>
        <w:t>iration.</w:t>
      </w:r>
    </w:p>
    <w:p w:rsidR="00DF1969" w:rsidRDefault="00DF1969" w:rsidP="00DF49FC">
      <w:pPr>
        <w:rPr>
          <w:lang w:val="en-US"/>
        </w:rPr>
      </w:pPr>
    </w:p>
    <w:p w:rsidR="00DF49FC" w:rsidRPr="003D7E7D" w:rsidRDefault="00DF49FC" w:rsidP="00DF49FC">
      <w:pPr>
        <w:rPr>
          <w:lang w:val="en-US"/>
        </w:rPr>
      </w:pPr>
      <w:r w:rsidRPr="003D7E7D">
        <w:rPr>
          <w:lang w:val="en-US"/>
        </w:rPr>
        <w:t>--- 225</w:t>
      </w:r>
      <w:r w:rsidR="003D7E7D" w:rsidRPr="003D7E7D">
        <w:t xml:space="preserve"> til </w:t>
      </w:r>
      <w:r w:rsidRPr="003D7E7D">
        <w:rPr>
          <w:lang w:val="en-US"/>
        </w:rPr>
        <w:t>239</w:t>
      </w:r>
    </w:p>
    <w:p w:rsidR="00DF1969" w:rsidRDefault="0037400D" w:rsidP="00DF49FC">
      <w:pPr>
        <w:rPr>
          <w:lang w:val="en-US"/>
        </w:rPr>
      </w:pPr>
      <w:r w:rsidRPr="003D7E7D">
        <w:rPr>
          <w:lang w:val="en-US"/>
        </w:rPr>
        <w:t xml:space="preserve">We do an ECG or </w:t>
      </w:r>
      <w:r w:rsidR="00DF49FC" w:rsidRPr="003D7E7D">
        <w:rPr>
          <w:lang w:val="en-US"/>
        </w:rPr>
        <w:t>a 12-lead ECG, which tells us which part of the heart is being damaged. Then we transmit it to the hospital and we let them know that we are coming, so they can activate a team while we are on our way.</w:t>
      </w:r>
    </w:p>
    <w:p w:rsidR="007C0072" w:rsidRDefault="0037400D" w:rsidP="00DF49FC">
      <w:pPr>
        <w:rPr>
          <w:lang w:val="en-US"/>
        </w:rPr>
      </w:pPr>
      <w:r>
        <w:rPr>
          <w:lang w:val="en-US"/>
        </w:rPr>
        <w:t xml:space="preserve">  </w:t>
      </w:r>
      <w:r w:rsidR="00DF49FC" w:rsidRPr="003D7E7D">
        <w:rPr>
          <w:lang w:val="en-US"/>
        </w:rPr>
        <w:t xml:space="preserve">We can also assess how well the blood is being saturated with oxygen and evaluate how much carbon dioxide is being produced. If </w:t>
      </w:r>
      <w:r w:rsidR="00DF49FC" w:rsidRPr="003D7E7D">
        <w:rPr>
          <w:lang w:val="en-US"/>
        </w:rPr>
        <w:lastRenderedPageBreak/>
        <w:t>their heart stops, we can provide electrical shock or medications to start it up again. We can do intubations, which are putting a tube in their lungs so that we can breathe for them. Then we have to pick them up in a way that allows them to be moved to the ambulance and then take them to the hospital. Most of the time when we save a life it isn't by starting the heart back up. It is recognizing that the person is having a medical problem and being able to fix it before the heart stops.</w:t>
      </w:r>
    </w:p>
    <w:p w:rsidR="007C0072" w:rsidRDefault="0037400D" w:rsidP="00DF49FC">
      <w:pPr>
        <w:rPr>
          <w:lang w:val="en-US"/>
        </w:rPr>
      </w:pPr>
      <w:r>
        <w:rPr>
          <w:lang w:val="en-US"/>
        </w:rPr>
        <w:t>  </w:t>
      </w:r>
      <w:r w:rsidR="00DF49FC" w:rsidRPr="003D7E7D">
        <w:rPr>
          <w:lang w:val="en-US"/>
        </w:rPr>
        <w:t>Like in most countries that have a pre-hospital care system, we are the safety net for those who do not have the economic means to afford a doctor. Here, we have an insurance system, and people have to either have an insurance that helps them pay for medical care, or they have to pay for it themselves. If they can't afford it, they call 911 and have the paramedics come out and give them some advice on what to do.</w:t>
      </w:r>
    </w:p>
    <w:p w:rsidR="007C0072" w:rsidRDefault="00DF49FC" w:rsidP="00DF49FC">
      <w:pPr>
        <w:rPr>
          <w:lang w:val="en-US"/>
        </w:rPr>
      </w:pPr>
      <w:r w:rsidRPr="003D7E7D">
        <w:rPr>
          <w:lang w:val="en-US"/>
        </w:rPr>
        <w:t xml:space="preserve">  There are two kinds of ambulances. One that is paid for in advance through taxes. Ambulances that do not have that system can charge $800 to $1,000 to go from the house to the hospital. Then the hospital would charge another two, three or four thousand dollars for the emergency room visit and then whatever it costs for them to stay in the hospital. It's not unusual for people to have a 10,000 or 20,000-dollar hospital bill. That is why insurance is so important here. If you do not have insurance, it may ruin you economically.</w:t>
      </w:r>
    </w:p>
    <w:p w:rsidR="00DF1969" w:rsidRDefault="0037400D" w:rsidP="00DF49FC">
      <w:pPr>
        <w:rPr>
          <w:lang w:val="en-US"/>
        </w:rPr>
      </w:pPr>
      <w:r>
        <w:rPr>
          <w:lang w:val="en-US"/>
        </w:rPr>
        <w:t>    </w:t>
      </w:r>
      <w:r w:rsidR="00DF49FC" w:rsidRPr="003D7E7D">
        <w:rPr>
          <w:lang w:val="en-US"/>
        </w:rPr>
        <w:t>Jim</w:t>
      </w:r>
    </w:p>
    <w:p w:rsidR="00DF1969" w:rsidRDefault="00DF1969" w:rsidP="00DF49FC">
      <w:pPr>
        <w:rPr>
          <w:lang w:val="en-US"/>
        </w:rPr>
      </w:pPr>
    </w:p>
    <w:p w:rsidR="0037400D" w:rsidRPr="003D7E7D" w:rsidRDefault="0037400D" w:rsidP="0037400D">
      <w:pPr>
        <w:rPr>
          <w:lang w:val="en-US"/>
        </w:rPr>
      </w:pPr>
      <w:r w:rsidRPr="0037118D">
        <w:t>{{</w:t>
      </w:r>
      <w:r>
        <w:t>To b</w:t>
      </w:r>
      <w:r w:rsidRPr="0037118D">
        <w:t>ilde</w:t>
      </w:r>
      <w:r>
        <w:t>r</w:t>
      </w:r>
      <w:r w:rsidRPr="0037118D">
        <w:t>:}}</w:t>
      </w:r>
    </w:p>
    <w:p w:rsidR="0037400D" w:rsidRDefault="0037400D" w:rsidP="0037400D">
      <w:pPr>
        <w:ind w:left="374" w:hanging="374"/>
        <w:rPr>
          <w:lang w:val="en-US"/>
        </w:rPr>
      </w:pPr>
      <w:r>
        <w:rPr>
          <w:lang w:val="en-US"/>
        </w:rPr>
        <w:t>1.</w:t>
      </w:r>
      <w:r w:rsidRPr="003D7E7D">
        <w:rPr>
          <w:lang w:val="en-US"/>
        </w:rPr>
        <w:t xml:space="preserve"> Two firefighters practising first aid on a colleague. They have covered their faces with masks in order to simulate a situation where they can't see properly because of smoke.</w:t>
      </w:r>
    </w:p>
    <w:p w:rsidR="0037400D" w:rsidRDefault="0037400D" w:rsidP="0037400D">
      <w:pPr>
        <w:ind w:left="374" w:hanging="374"/>
        <w:rPr>
          <w:lang w:val="en-US"/>
        </w:rPr>
      </w:pPr>
      <w:r>
        <w:rPr>
          <w:lang w:val="en-US"/>
        </w:rPr>
        <w:t>2.</w:t>
      </w:r>
      <w:r w:rsidRPr="003D7E7D">
        <w:rPr>
          <w:lang w:val="en-US"/>
        </w:rPr>
        <w:t xml:space="preserve"> Paramedics working at the scene of an accident.</w:t>
      </w:r>
    </w:p>
    <w:p w:rsidR="0037400D" w:rsidRPr="003D7E7D" w:rsidRDefault="0037400D" w:rsidP="0037400D">
      <w:pPr>
        <w:rPr>
          <w:lang w:val="en-US"/>
        </w:rPr>
      </w:pPr>
      <w:r w:rsidRPr="0037118D">
        <w:t>{{Slutt}}</w:t>
      </w:r>
    </w:p>
    <w:p w:rsidR="0037400D" w:rsidRPr="003D7E7D" w:rsidRDefault="0037400D">
      <w:pPr>
        <w:rPr>
          <w:lang w:val="en-US"/>
        </w:rPr>
      </w:pPr>
    </w:p>
    <w:p w:rsidR="00DF1969" w:rsidRDefault="00DF49FC" w:rsidP="00DF49FC">
      <w:pPr>
        <w:rPr>
          <w:lang w:val="en-US"/>
        </w:rPr>
      </w:pPr>
      <w:r w:rsidRPr="003D7E7D">
        <w:rPr>
          <w:lang w:val="en-US"/>
        </w:rPr>
        <w:t>--- 226</w:t>
      </w:r>
      <w:r w:rsidR="003D7E7D" w:rsidRPr="003D7E7D">
        <w:t xml:space="preserve"> til </w:t>
      </w:r>
      <w:r w:rsidRPr="003D7E7D">
        <w:rPr>
          <w:lang w:val="en-US"/>
        </w:rPr>
        <w:t>239</w:t>
      </w:r>
    </w:p>
    <w:p w:rsidR="00DF1969" w:rsidRDefault="009A5A89" w:rsidP="00DF49FC">
      <w:pPr>
        <w:rPr>
          <w:lang w:val="en-US"/>
        </w:rPr>
      </w:pPr>
      <w:r w:rsidRPr="009A5A89">
        <w:t>{{Ramme</w:t>
      </w:r>
      <w:r w:rsidR="0037400D">
        <w:t xml:space="preserve"> med tre tegninger</w:t>
      </w:r>
      <w:r w:rsidRPr="009A5A89">
        <w:t>:}}</w:t>
      </w:r>
    </w:p>
    <w:p w:rsidR="0037400D" w:rsidRPr="003D7E7D" w:rsidRDefault="0037400D" w:rsidP="0037400D">
      <w:pPr>
        <w:rPr>
          <w:lang w:val="en-US"/>
        </w:rPr>
      </w:pPr>
      <w:r w:rsidRPr="003D7E7D">
        <w:rPr>
          <w:lang w:val="en-US"/>
        </w:rPr>
        <w:t>Make sure you know how to commence on lifesaving first aid. Ask your teacher or check with a first aid manual.</w:t>
      </w:r>
    </w:p>
    <w:p w:rsidR="00DF49FC" w:rsidRPr="003D7E7D" w:rsidRDefault="0037400D" w:rsidP="00DF49FC">
      <w:pPr>
        <w:rPr>
          <w:lang w:val="en-US"/>
        </w:rPr>
      </w:pPr>
      <w:r>
        <w:t xml:space="preserve">1. </w:t>
      </w:r>
      <w:r w:rsidR="00DF49FC" w:rsidRPr="003D7E7D">
        <w:rPr>
          <w:lang w:val="en-US"/>
        </w:rPr>
        <w:t>The recovery position</w:t>
      </w:r>
    </w:p>
    <w:p w:rsidR="00DF49FC" w:rsidRPr="003D7E7D" w:rsidRDefault="0037400D" w:rsidP="00DF49FC">
      <w:pPr>
        <w:rPr>
          <w:lang w:val="en-US"/>
        </w:rPr>
      </w:pPr>
      <w:r>
        <w:rPr>
          <w:lang w:val="en-US"/>
        </w:rPr>
        <w:t xml:space="preserve">2. </w:t>
      </w:r>
      <w:r w:rsidR="00DF49FC" w:rsidRPr="003D7E7D">
        <w:rPr>
          <w:lang w:val="en-US"/>
        </w:rPr>
        <w:t>CPR</w:t>
      </w:r>
    </w:p>
    <w:p w:rsidR="00DF49FC" w:rsidRPr="003D7E7D" w:rsidRDefault="0037400D" w:rsidP="00DF49FC">
      <w:pPr>
        <w:rPr>
          <w:lang w:val="en-US"/>
        </w:rPr>
      </w:pPr>
      <w:r>
        <w:rPr>
          <w:lang w:val="en-US"/>
        </w:rPr>
        <w:t xml:space="preserve">3. </w:t>
      </w:r>
      <w:r w:rsidR="00DF49FC" w:rsidRPr="003D7E7D">
        <w:rPr>
          <w:lang w:val="en-US"/>
        </w:rPr>
        <w:t>Rescue breaths</w:t>
      </w:r>
    </w:p>
    <w:p w:rsidR="00DF1969" w:rsidRDefault="009A5A89" w:rsidP="00DF49FC">
      <w:pPr>
        <w:rPr>
          <w:lang w:val="en-US"/>
        </w:rPr>
      </w:pPr>
      <w:r w:rsidRPr="009A5A89">
        <w:t>{{Ramme slutt}}</w:t>
      </w:r>
    </w:p>
    <w:p w:rsidR="00DF1969" w:rsidRDefault="00DF1969" w:rsidP="00DF49FC">
      <w:pPr>
        <w:rPr>
          <w:lang w:val="en-US"/>
        </w:rPr>
      </w:pPr>
    </w:p>
    <w:p w:rsidR="00DF49FC" w:rsidRPr="003D7E7D" w:rsidRDefault="0037118D" w:rsidP="00DF49FC">
      <w:pPr>
        <w:rPr>
          <w:lang w:val="en-US"/>
        </w:rPr>
      </w:pPr>
      <w:r w:rsidRPr="0037118D">
        <w:t>{{Bilde</w:t>
      </w:r>
      <w:r w:rsidR="0037400D">
        <w:t xml:space="preserve">. Modell av kroppen med følgende </w:t>
      </w:r>
      <w:r w:rsidR="004C0CB9">
        <w:t>organer merket av</w:t>
      </w:r>
      <w:r w:rsidRPr="0037118D">
        <w:t>:}}</w:t>
      </w:r>
    </w:p>
    <w:p w:rsidR="00DF49FC" w:rsidRPr="003D7E7D" w:rsidRDefault="0037400D" w:rsidP="00DF49FC">
      <w:pPr>
        <w:rPr>
          <w:lang w:val="en-US"/>
        </w:rPr>
      </w:pPr>
      <w:r w:rsidRPr="003D7E7D">
        <w:rPr>
          <w:lang w:val="en-US"/>
        </w:rPr>
        <w:t>Brain</w:t>
      </w:r>
      <w:r>
        <w:rPr>
          <w:lang w:val="en-US"/>
        </w:rPr>
        <w:t xml:space="preserve">, </w:t>
      </w:r>
      <w:r w:rsidRPr="003D7E7D">
        <w:rPr>
          <w:lang w:val="en-US"/>
        </w:rPr>
        <w:t>Vein</w:t>
      </w:r>
      <w:r>
        <w:rPr>
          <w:lang w:val="en-US"/>
        </w:rPr>
        <w:t xml:space="preserve">, </w:t>
      </w:r>
      <w:r w:rsidRPr="003D7E7D">
        <w:rPr>
          <w:lang w:val="en-US"/>
        </w:rPr>
        <w:t>Artery</w:t>
      </w:r>
      <w:r>
        <w:rPr>
          <w:lang w:val="en-US"/>
        </w:rPr>
        <w:t xml:space="preserve">, </w:t>
      </w:r>
      <w:r w:rsidRPr="003D7E7D">
        <w:rPr>
          <w:lang w:val="en-US"/>
        </w:rPr>
        <w:t>Heart</w:t>
      </w:r>
      <w:r>
        <w:rPr>
          <w:lang w:val="en-US"/>
        </w:rPr>
        <w:t xml:space="preserve">, </w:t>
      </w:r>
      <w:r w:rsidRPr="003D7E7D">
        <w:rPr>
          <w:lang w:val="en-US"/>
        </w:rPr>
        <w:t>Liver</w:t>
      </w:r>
      <w:r>
        <w:rPr>
          <w:lang w:val="en-US"/>
        </w:rPr>
        <w:t xml:space="preserve">, </w:t>
      </w:r>
      <w:r w:rsidRPr="003D7E7D">
        <w:rPr>
          <w:lang w:val="en-US"/>
        </w:rPr>
        <w:t>Stomach</w:t>
      </w:r>
      <w:r>
        <w:rPr>
          <w:lang w:val="en-US"/>
        </w:rPr>
        <w:t xml:space="preserve">, </w:t>
      </w:r>
      <w:r w:rsidR="00DF49FC" w:rsidRPr="003D7E7D">
        <w:rPr>
          <w:lang w:val="en-US"/>
        </w:rPr>
        <w:t>Lung</w:t>
      </w:r>
      <w:r>
        <w:rPr>
          <w:lang w:val="en-US"/>
        </w:rPr>
        <w:t xml:space="preserve">, </w:t>
      </w:r>
      <w:r w:rsidR="00DF49FC" w:rsidRPr="003D7E7D">
        <w:rPr>
          <w:lang w:val="en-US"/>
        </w:rPr>
        <w:t>Gallbladder</w:t>
      </w:r>
      <w:r>
        <w:rPr>
          <w:lang w:val="en-US"/>
        </w:rPr>
        <w:t xml:space="preserve">, </w:t>
      </w:r>
      <w:r w:rsidR="00DF49FC" w:rsidRPr="003D7E7D">
        <w:rPr>
          <w:lang w:val="en-US"/>
        </w:rPr>
        <w:t>Small intestine</w:t>
      </w:r>
      <w:r>
        <w:rPr>
          <w:lang w:val="en-US"/>
        </w:rPr>
        <w:t xml:space="preserve">, </w:t>
      </w:r>
      <w:r w:rsidR="00DF49FC" w:rsidRPr="003D7E7D">
        <w:rPr>
          <w:lang w:val="en-US"/>
        </w:rPr>
        <w:t>Large intestine</w:t>
      </w:r>
      <w:r>
        <w:rPr>
          <w:lang w:val="en-US"/>
        </w:rPr>
        <w:t>.</w:t>
      </w:r>
    </w:p>
    <w:p w:rsidR="00DF49FC" w:rsidRPr="003D7E7D" w:rsidRDefault="0037118D" w:rsidP="00DF49FC">
      <w:pPr>
        <w:rPr>
          <w:lang w:val="en-US"/>
        </w:rPr>
      </w:pPr>
      <w:r w:rsidRPr="0037118D">
        <w:t>{{Slutt}}</w:t>
      </w:r>
    </w:p>
    <w:p w:rsidR="0037400D" w:rsidRDefault="0037400D" w:rsidP="00DF49FC"/>
    <w:p w:rsidR="00DF49FC" w:rsidRPr="003D7E7D" w:rsidRDefault="0037118D" w:rsidP="00DF49FC">
      <w:pPr>
        <w:rPr>
          <w:lang w:val="en-US"/>
        </w:rPr>
      </w:pPr>
      <w:r w:rsidRPr="0037118D">
        <w:t>{{Oppgaver:}}</w:t>
      </w:r>
    </w:p>
    <w:p w:rsidR="004C0CB9" w:rsidRPr="004C0CB9" w:rsidRDefault="004C0CB9" w:rsidP="004C0CB9">
      <w:r w:rsidRPr="004C0CB9">
        <w:rPr>
          <w:lang w:val="en-US"/>
        </w:rPr>
        <w:lastRenderedPageBreak/>
        <w:t>_Did you get it? Written tasks_</w:t>
      </w:r>
    </w:p>
    <w:p w:rsidR="004C0CB9" w:rsidRDefault="00DF49FC" w:rsidP="00DF49FC">
      <w:pPr>
        <w:rPr>
          <w:lang w:val="en-US"/>
        </w:rPr>
      </w:pPr>
      <w:r w:rsidRPr="003D7E7D">
        <w:rPr>
          <w:lang w:val="en-US"/>
        </w:rPr>
        <w:t>&gt;</w:t>
      </w:r>
      <w:r w:rsidR="004C0CB9">
        <w:rPr>
          <w:lang w:val="en-US"/>
        </w:rPr>
        <w:t>&gt;&gt; 1</w:t>
      </w:r>
    </w:p>
    <w:p w:rsidR="00DF1969" w:rsidRDefault="00DF49FC" w:rsidP="00DF49FC">
      <w:pPr>
        <w:rPr>
          <w:lang w:val="en-US"/>
        </w:rPr>
      </w:pPr>
      <w:r w:rsidRPr="003D7E7D">
        <w:rPr>
          <w:lang w:val="en-US"/>
        </w:rPr>
        <w:t>Describe the difference between a fire truck and a fire engine.</w:t>
      </w:r>
    </w:p>
    <w:p w:rsidR="00DF1969" w:rsidRDefault="00DF1969" w:rsidP="00DF49FC">
      <w:pPr>
        <w:rPr>
          <w:lang w:val="en-US"/>
        </w:rPr>
      </w:pPr>
    </w:p>
    <w:p w:rsidR="004C0CB9" w:rsidRDefault="004C0CB9" w:rsidP="00DF49FC">
      <w:pPr>
        <w:rPr>
          <w:lang w:val="en-US"/>
        </w:rPr>
      </w:pPr>
      <w:r>
        <w:rPr>
          <w:lang w:val="en-US"/>
        </w:rPr>
        <w:t>&gt;&gt;&gt; 2</w:t>
      </w:r>
    </w:p>
    <w:p w:rsidR="00DF1969" w:rsidRDefault="00DF49FC" w:rsidP="00DF49FC">
      <w:pPr>
        <w:rPr>
          <w:lang w:val="en-US"/>
        </w:rPr>
      </w:pPr>
      <w:r w:rsidRPr="003D7E7D">
        <w:rPr>
          <w:lang w:val="en-US"/>
        </w:rPr>
        <w:t>What do the firefighters share every day?</w:t>
      </w:r>
    </w:p>
    <w:p w:rsidR="00DF1969" w:rsidRDefault="00DF1969" w:rsidP="00DF49FC">
      <w:pPr>
        <w:rPr>
          <w:lang w:val="en-US"/>
        </w:rPr>
      </w:pPr>
    </w:p>
    <w:p w:rsidR="004C0CB9" w:rsidRDefault="004C0CB9" w:rsidP="00DF49FC">
      <w:pPr>
        <w:rPr>
          <w:lang w:val="en-US"/>
        </w:rPr>
      </w:pPr>
      <w:r>
        <w:rPr>
          <w:lang w:val="en-US"/>
        </w:rPr>
        <w:t>&gt;&gt;&gt; 3</w:t>
      </w:r>
    </w:p>
    <w:p w:rsidR="00DF1969" w:rsidRDefault="00DF49FC" w:rsidP="00DF49FC">
      <w:pPr>
        <w:rPr>
          <w:lang w:val="en-US"/>
        </w:rPr>
      </w:pPr>
      <w:r w:rsidRPr="003D7E7D">
        <w:rPr>
          <w:lang w:val="en-US"/>
        </w:rPr>
        <w:t xml:space="preserve">What does </w:t>
      </w:r>
      <w:r w:rsidR="007C2F71">
        <w:rPr>
          <w:lang w:val="en-US"/>
        </w:rPr>
        <w:t>"</w:t>
      </w:r>
      <w:r w:rsidRPr="003D7E7D">
        <w:rPr>
          <w:lang w:val="en-US"/>
        </w:rPr>
        <w:t>paramedics is a narrow field</w:t>
      </w:r>
      <w:r w:rsidR="007C2F71">
        <w:rPr>
          <w:lang w:val="en-US"/>
        </w:rPr>
        <w:t>"</w:t>
      </w:r>
      <w:r w:rsidRPr="003D7E7D">
        <w:rPr>
          <w:lang w:val="en-US"/>
        </w:rPr>
        <w:t xml:space="preserve"> mean?</w:t>
      </w:r>
    </w:p>
    <w:p w:rsidR="00DF1969" w:rsidRDefault="00DF1969" w:rsidP="00DF49FC">
      <w:pPr>
        <w:rPr>
          <w:lang w:val="en-US"/>
        </w:rPr>
      </w:pPr>
    </w:p>
    <w:p w:rsidR="004C0CB9" w:rsidRDefault="004C0CB9" w:rsidP="00DF49FC">
      <w:pPr>
        <w:rPr>
          <w:lang w:val="en-US"/>
        </w:rPr>
      </w:pPr>
      <w:r>
        <w:rPr>
          <w:lang w:val="en-US"/>
        </w:rPr>
        <w:t>&gt;&gt;&gt; 4</w:t>
      </w:r>
    </w:p>
    <w:p w:rsidR="00DF1969" w:rsidRDefault="00DF49FC" w:rsidP="00DF49FC">
      <w:pPr>
        <w:rPr>
          <w:lang w:val="en-US"/>
        </w:rPr>
      </w:pPr>
      <w:r w:rsidRPr="003D7E7D">
        <w:rPr>
          <w:lang w:val="en-US"/>
        </w:rPr>
        <w:t>In what way are paramedics important for poor people in America?</w:t>
      </w:r>
    </w:p>
    <w:p w:rsidR="00DF1969" w:rsidRDefault="00DF1969" w:rsidP="00DF49FC">
      <w:pPr>
        <w:rPr>
          <w:lang w:val="en-US"/>
        </w:rPr>
      </w:pPr>
    </w:p>
    <w:p w:rsidR="004C0CB9" w:rsidRPr="003D7E7D" w:rsidRDefault="004C0CB9">
      <w:pPr>
        <w:rPr>
          <w:lang w:val="en-US"/>
        </w:rPr>
      </w:pPr>
      <w:r>
        <w:rPr>
          <w:lang w:val="en-US"/>
        </w:rPr>
        <w:t>_Oral task</w:t>
      </w:r>
      <w:r w:rsidRPr="004C0CB9">
        <w:rPr>
          <w:lang w:val="en-US"/>
        </w:rPr>
        <w:t>_</w:t>
      </w:r>
    </w:p>
    <w:p w:rsidR="004C0CB9" w:rsidRDefault="00DF49FC" w:rsidP="00DF49FC">
      <w:pPr>
        <w:rPr>
          <w:lang w:val="en-US"/>
        </w:rPr>
      </w:pPr>
      <w:r w:rsidRPr="003D7E7D">
        <w:rPr>
          <w:lang w:val="en-US"/>
        </w:rPr>
        <w:t>&gt;&gt;&gt;</w:t>
      </w:r>
      <w:r w:rsidR="004C0CB9">
        <w:rPr>
          <w:lang w:val="en-US"/>
        </w:rPr>
        <w:t xml:space="preserve"> 5</w:t>
      </w:r>
    </w:p>
    <w:p w:rsidR="00DF49FC" w:rsidRPr="003D7E7D" w:rsidRDefault="00DF49FC" w:rsidP="00DF49FC">
      <w:pPr>
        <w:rPr>
          <w:lang w:val="en-US"/>
        </w:rPr>
      </w:pPr>
      <w:r w:rsidRPr="003D7E7D">
        <w:rPr>
          <w:lang w:val="en-US"/>
        </w:rPr>
        <w:t>Study the lifesaving procedures in the box above carefully. Close your book. Sit with a classmate and discuss what you should do if:</w:t>
      </w:r>
    </w:p>
    <w:p w:rsidR="00DF49FC" w:rsidRPr="003D7E7D" w:rsidRDefault="00DF49FC" w:rsidP="004C0CB9">
      <w:pPr>
        <w:ind w:left="374" w:hanging="374"/>
        <w:rPr>
          <w:lang w:val="en-US"/>
        </w:rPr>
      </w:pPr>
      <w:r w:rsidRPr="003D7E7D">
        <w:rPr>
          <w:lang w:val="en-US"/>
        </w:rPr>
        <w:t>a) someone has stopped breathing.</w:t>
      </w:r>
    </w:p>
    <w:p w:rsidR="00DF49FC" w:rsidRPr="003D7E7D" w:rsidRDefault="00DF49FC" w:rsidP="004C0CB9">
      <w:pPr>
        <w:ind w:left="374" w:hanging="374"/>
        <w:rPr>
          <w:lang w:val="en-US"/>
        </w:rPr>
      </w:pPr>
      <w:r w:rsidRPr="003D7E7D">
        <w:rPr>
          <w:lang w:val="en-US"/>
        </w:rPr>
        <w:t>b) there is no pulse.</w:t>
      </w:r>
    </w:p>
    <w:p w:rsidR="00DF49FC" w:rsidRPr="003D7E7D" w:rsidRDefault="00DF49FC" w:rsidP="004C0CB9">
      <w:pPr>
        <w:ind w:left="374" w:hanging="374"/>
        <w:rPr>
          <w:lang w:val="en-US"/>
        </w:rPr>
      </w:pPr>
      <w:r w:rsidRPr="003D7E7D">
        <w:rPr>
          <w:lang w:val="en-US"/>
        </w:rPr>
        <w:t>c) their heart has stopped.</w:t>
      </w:r>
    </w:p>
    <w:p w:rsidR="00DF1969" w:rsidRDefault="00DF49FC" w:rsidP="004C0CB9">
      <w:pPr>
        <w:ind w:left="374" w:hanging="374"/>
        <w:rPr>
          <w:lang w:val="en-US"/>
        </w:rPr>
      </w:pPr>
      <w:r w:rsidRPr="003D7E7D">
        <w:rPr>
          <w:lang w:val="en-US"/>
        </w:rPr>
        <w:t>d) there is a pulse, but the person is unconscious. Then check with a first aid manual.</w:t>
      </w:r>
    </w:p>
    <w:p w:rsidR="00DF1969" w:rsidRDefault="00DF1969" w:rsidP="00DF49FC">
      <w:pPr>
        <w:rPr>
          <w:lang w:val="en-US"/>
        </w:rPr>
      </w:pPr>
    </w:p>
    <w:p w:rsidR="004C0CB9" w:rsidRDefault="004C0CB9" w:rsidP="004C0CB9">
      <w:pPr>
        <w:rPr>
          <w:lang w:val="en-US"/>
        </w:rPr>
      </w:pPr>
      <w:r w:rsidRPr="004C0CB9">
        <w:rPr>
          <w:lang w:val="en-US"/>
        </w:rPr>
        <w:t>_Written and oral task_</w:t>
      </w:r>
    </w:p>
    <w:p w:rsidR="004C0CB9" w:rsidRDefault="004C0CB9" w:rsidP="004C0CB9">
      <w:pPr>
        <w:rPr>
          <w:lang w:val="en-US"/>
        </w:rPr>
      </w:pPr>
      <w:r>
        <w:rPr>
          <w:lang w:val="en-US"/>
        </w:rPr>
        <w:t>&gt;&gt;&gt; 6</w:t>
      </w:r>
    </w:p>
    <w:p w:rsidR="004C0CB9" w:rsidRPr="004C0CB9" w:rsidRDefault="004C0CB9" w:rsidP="004C0CB9">
      <w:pPr>
        <w:rPr>
          <w:lang w:val="en-US"/>
        </w:rPr>
      </w:pPr>
      <w:r>
        <w:rPr>
          <w:lang w:val="en-US"/>
        </w:rPr>
        <w:t>Study the picture of the human body above. Close your book when you think you remember it all. Make a drawing of the human body and all the internal organs. Name all the organs and let a classmate check whether you have passed this medical test.</w:t>
      </w:r>
    </w:p>
    <w:p w:rsidR="004C0CB9" w:rsidRDefault="004C0CB9" w:rsidP="00DF49FC">
      <w:pPr>
        <w:rPr>
          <w:lang w:val="en-US"/>
        </w:rPr>
      </w:pPr>
    </w:p>
    <w:p w:rsidR="004C0CB9" w:rsidRPr="003D7E7D" w:rsidRDefault="004C0CB9">
      <w:pPr>
        <w:rPr>
          <w:lang w:val="en-US"/>
        </w:rPr>
      </w:pPr>
      <w:r w:rsidRPr="004C0CB9">
        <w:rPr>
          <w:lang w:val="en-US"/>
        </w:rPr>
        <w:t>_Written task_</w:t>
      </w:r>
    </w:p>
    <w:p w:rsidR="004C0CB9" w:rsidRDefault="00DF49FC" w:rsidP="00DF49FC">
      <w:pPr>
        <w:rPr>
          <w:lang w:val="en-US"/>
        </w:rPr>
      </w:pPr>
      <w:r w:rsidRPr="003D7E7D">
        <w:rPr>
          <w:lang w:val="en-US"/>
        </w:rPr>
        <w:t>&gt;</w:t>
      </w:r>
      <w:r w:rsidR="004C0CB9">
        <w:rPr>
          <w:lang w:val="en-US"/>
        </w:rPr>
        <w:t>&gt;&gt; 7</w:t>
      </w:r>
    </w:p>
    <w:p w:rsidR="00DF1969" w:rsidRDefault="00DF49FC" w:rsidP="00DF49FC">
      <w:pPr>
        <w:rPr>
          <w:lang w:val="en-US"/>
        </w:rPr>
      </w:pPr>
      <w:r w:rsidRPr="003D7E7D">
        <w:rPr>
          <w:lang w:val="en-US"/>
        </w:rPr>
        <w:t xml:space="preserve">You are a doctor at a large hospital in an urban area. You have had a very busy night and are about to end your shift. But first you must write a report on all your patients. Include the following words and phrases </w:t>
      </w:r>
      <w:r w:rsidR="004C0CB9">
        <w:rPr>
          <w:lang w:val="en-US"/>
        </w:rPr>
        <w:t xml:space="preserve">in your report: </w:t>
      </w:r>
      <w:r w:rsidRPr="003D7E7D">
        <w:rPr>
          <w:lang w:val="en-US"/>
        </w:rPr>
        <w:t xml:space="preserve">heart condition, defibrillator, traffic accident, blood transfusion, asthma, drowning, mouth-to-mouth, stabbing, </w:t>
      </w:r>
      <w:r w:rsidR="004C0CB9">
        <w:rPr>
          <w:lang w:val="en-US"/>
        </w:rPr>
        <w:t>appendix, concussion, paramedic.</w:t>
      </w:r>
    </w:p>
    <w:p w:rsidR="00DF49FC" w:rsidRPr="003D7E7D" w:rsidRDefault="00DF49FC" w:rsidP="00DF49FC">
      <w:pPr>
        <w:rPr>
          <w:lang w:val="en-US"/>
        </w:rPr>
      </w:pPr>
    </w:p>
    <w:p w:rsidR="00DF49FC" w:rsidRPr="003D7E7D" w:rsidRDefault="00DF49FC" w:rsidP="00DF49FC">
      <w:pPr>
        <w:rPr>
          <w:lang w:val="en-US"/>
        </w:rPr>
      </w:pPr>
      <w:r w:rsidRPr="003D7E7D">
        <w:rPr>
          <w:lang w:val="en-US"/>
        </w:rPr>
        <w:t>--- 227</w:t>
      </w:r>
      <w:r w:rsidR="003D7E7D" w:rsidRPr="003D7E7D">
        <w:t xml:space="preserve"> til </w:t>
      </w:r>
      <w:r w:rsidRPr="003D7E7D">
        <w:rPr>
          <w:lang w:val="en-US"/>
        </w:rPr>
        <w:t>239</w:t>
      </w:r>
    </w:p>
    <w:p w:rsidR="004C0CB9" w:rsidRPr="004C0CB9" w:rsidRDefault="004C0CB9" w:rsidP="004C0CB9">
      <w:pPr>
        <w:rPr>
          <w:lang w:val="en-US"/>
        </w:rPr>
      </w:pPr>
      <w:r w:rsidRPr="004C0CB9">
        <w:rPr>
          <w:lang w:val="en-US"/>
        </w:rPr>
        <w:t>_Role play_</w:t>
      </w:r>
    </w:p>
    <w:p w:rsidR="00DF49FC" w:rsidRPr="003D7E7D" w:rsidRDefault="00DF49FC" w:rsidP="00DF49FC">
      <w:pPr>
        <w:rPr>
          <w:lang w:val="en-US"/>
        </w:rPr>
      </w:pPr>
      <w:r w:rsidRPr="003D7E7D">
        <w:rPr>
          <w:lang w:val="en-US"/>
        </w:rPr>
        <w:t>&gt;&gt;&gt;</w:t>
      </w:r>
      <w:r w:rsidR="004C0CB9">
        <w:rPr>
          <w:lang w:val="en-US"/>
        </w:rPr>
        <w:t xml:space="preserve"> </w:t>
      </w:r>
      <w:r w:rsidRPr="003D7E7D">
        <w:rPr>
          <w:lang w:val="en-US"/>
        </w:rPr>
        <w:t>8</w:t>
      </w:r>
    </w:p>
    <w:p w:rsidR="007C0072" w:rsidRDefault="00DF49FC" w:rsidP="00DF49FC">
      <w:pPr>
        <w:rPr>
          <w:lang w:val="en-US"/>
        </w:rPr>
      </w:pPr>
      <w:r w:rsidRPr="003D7E7D">
        <w:rPr>
          <w:lang w:val="en-US"/>
        </w:rPr>
        <w:t>A: You are at a beach with some friends. There has been a serious accident (e.g. drowning or concussion.) You call the paramedics and they give you instructions about what to do with the patient. Follow the instructions carefully and practise on a dummy.</w:t>
      </w:r>
    </w:p>
    <w:p w:rsidR="004C0CB9" w:rsidRDefault="004C0CB9" w:rsidP="00DF49FC">
      <w:pPr>
        <w:rPr>
          <w:lang w:val="en-US"/>
        </w:rPr>
      </w:pPr>
    </w:p>
    <w:p w:rsidR="00DF1969" w:rsidRDefault="00DF49FC" w:rsidP="00DF49FC">
      <w:pPr>
        <w:rPr>
          <w:lang w:val="en-US"/>
        </w:rPr>
      </w:pPr>
      <w:r w:rsidRPr="003D7E7D">
        <w:rPr>
          <w:lang w:val="en-US"/>
        </w:rPr>
        <w:lastRenderedPageBreak/>
        <w:t>B: You are a paramedic taking emergency calls from the public. You receive a call from a group of young people at a beach. You need to give them instructions while the ambulance is on its way.</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556A10" w:rsidP="00556A10">
      <w:pPr>
        <w:pStyle w:val="Overskrift2"/>
        <w:rPr>
          <w:lang w:val="en-US"/>
        </w:rPr>
      </w:pPr>
      <w:bookmarkStart w:id="229" w:name="_Toc485817020"/>
      <w:bookmarkStart w:id="230" w:name="_Toc485894745"/>
      <w:r>
        <w:rPr>
          <w:lang w:val="en-US"/>
        </w:rPr>
        <w:t xml:space="preserve">xxx2 </w:t>
      </w:r>
      <w:r w:rsidR="00DF49FC" w:rsidRPr="003D7E7D">
        <w:rPr>
          <w:lang w:val="en-US"/>
        </w:rPr>
        <w:t>G</w:t>
      </w:r>
      <w:r w:rsidR="004C0CB9">
        <w:rPr>
          <w:lang w:val="en-US"/>
        </w:rPr>
        <w:t>:</w:t>
      </w:r>
      <w:r w:rsidR="00DF49FC" w:rsidRPr="003D7E7D">
        <w:rPr>
          <w:lang w:val="en-US"/>
        </w:rPr>
        <w:t xml:space="preserve"> Teaching English</w:t>
      </w:r>
      <w:bookmarkEnd w:id="229"/>
      <w:bookmarkEnd w:id="230"/>
    </w:p>
    <w:p w:rsidR="00DF49FC" w:rsidRPr="003D7E7D" w:rsidRDefault="0037118D" w:rsidP="00DF49FC">
      <w:pPr>
        <w:rPr>
          <w:lang w:val="en-US"/>
        </w:rPr>
      </w:pPr>
      <w:r w:rsidRPr="0037118D">
        <w:t>{{Gloser:}}</w:t>
      </w:r>
    </w:p>
    <w:p w:rsidR="007C0072" w:rsidRDefault="00DF49FC" w:rsidP="00547BA2">
      <w:pPr>
        <w:ind w:left="374" w:hanging="374"/>
        <w:rPr>
          <w:lang w:val="en-US"/>
        </w:rPr>
      </w:pPr>
      <w:r w:rsidRPr="003D7E7D">
        <w:rPr>
          <w:lang w:val="en-US"/>
        </w:rPr>
        <w:t>synonym</w:t>
      </w:r>
      <w:r w:rsidR="00DF1969">
        <w:rPr>
          <w:lang w:val="en-US"/>
        </w:rPr>
        <w:t xml:space="preserve">: </w:t>
      </w:r>
      <w:r w:rsidRPr="003D7E7D">
        <w:rPr>
          <w:lang w:val="en-US"/>
        </w:rPr>
        <w:t>word or expression that has more or less the same meaning</w:t>
      </w:r>
    </w:p>
    <w:p w:rsidR="007C0072" w:rsidRDefault="00DF49FC" w:rsidP="00547BA2">
      <w:pPr>
        <w:ind w:left="374" w:hanging="374"/>
        <w:rPr>
          <w:lang w:val="en-US"/>
        </w:rPr>
      </w:pPr>
      <w:r w:rsidRPr="003D7E7D">
        <w:rPr>
          <w:lang w:val="en-US"/>
        </w:rPr>
        <w:t>antonym</w:t>
      </w:r>
      <w:r w:rsidR="00DF1969">
        <w:rPr>
          <w:lang w:val="en-US"/>
        </w:rPr>
        <w:t xml:space="preserve">: </w:t>
      </w:r>
      <w:r w:rsidRPr="003D7E7D">
        <w:rPr>
          <w:lang w:val="en-US"/>
        </w:rPr>
        <w:t>word that means the opposite of another word</w:t>
      </w:r>
    </w:p>
    <w:p w:rsidR="007C0072" w:rsidRDefault="00DF49FC" w:rsidP="00547BA2">
      <w:pPr>
        <w:ind w:left="374" w:hanging="374"/>
        <w:rPr>
          <w:lang w:val="en-US"/>
        </w:rPr>
      </w:pPr>
      <w:r w:rsidRPr="003D7E7D">
        <w:rPr>
          <w:lang w:val="en-US"/>
        </w:rPr>
        <w:t>criterion</w:t>
      </w:r>
      <w:r w:rsidR="00DF1969">
        <w:rPr>
          <w:lang w:val="en-US"/>
        </w:rPr>
        <w:t xml:space="preserve">: </w:t>
      </w:r>
      <w:r w:rsidRPr="003D7E7D">
        <w:rPr>
          <w:lang w:val="en-US"/>
        </w:rPr>
        <w:t>standard, principle</w:t>
      </w:r>
    </w:p>
    <w:p w:rsidR="007C0072" w:rsidRDefault="00DF49FC" w:rsidP="00547BA2">
      <w:pPr>
        <w:ind w:left="374" w:hanging="374"/>
        <w:rPr>
          <w:lang w:val="en-US"/>
        </w:rPr>
      </w:pPr>
      <w:r w:rsidRPr="003D7E7D">
        <w:rPr>
          <w:lang w:val="en-US"/>
        </w:rPr>
        <w:t>noble</w:t>
      </w:r>
      <w:r w:rsidR="00DF1969">
        <w:rPr>
          <w:lang w:val="en-US"/>
        </w:rPr>
        <w:t xml:space="preserve">: </w:t>
      </w:r>
      <w:r w:rsidRPr="003D7E7D">
        <w:rPr>
          <w:lang w:val="en-US"/>
        </w:rPr>
        <w:t>here: having fine qualities which others admire</w:t>
      </w:r>
    </w:p>
    <w:p w:rsidR="00DF49FC" w:rsidRPr="003D7E7D" w:rsidRDefault="0037118D" w:rsidP="00DF49FC">
      <w:pPr>
        <w:rPr>
          <w:lang w:val="en-US"/>
        </w:rPr>
      </w:pPr>
      <w:r w:rsidRPr="0037118D">
        <w:t>{{Gloser slutt}}</w:t>
      </w:r>
    </w:p>
    <w:p w:rsidR="00547BA2" w:rsidRDefault="00547BA2" w:rsidP="00DF49FC">
      <w:pPr>
        <w:rPr>
          <w:lang w:val="en-US"/>
        </w:rPr>
      </w:pPr>
    </w:p>
    <w:p w:rsidR="00547BA2" w:rsidRPr="003D7E7D" w:rsidRDefault="00547BA2" w:rsidP="00547BA2">
      <w:pPr>
        <w:rPr>
          <w:lang w:val="en-US"/>
        </w:rPr>
      </w:pPr>
      <w:r w:rsidRPr="0037118D">
        <w:t>{{Bilde:}}</w:t>
      </w:r>
    </w:p>
    <w:p w:rsidR="00547BA2" w:rsidRPr="003D7E7D" w:rsidRDefault="00547BA2" w:rsidP="00547BA2">
      <w:pPr>
        <w:rPr>
          <w:lang w:val="en-US"/>
        </w:rPr>
      </w:pPr>
      <w:r w:rsidRPr="003D7E7D">
        <w:rPr>
          <w:lang w:val="en-US"/>
        </w:rPr>
        <w:t>Sudeepta teaches English at an English Medium School in New Delhi.</w:t>
      </w:r>
    </w:p>
    <w:p w:rsidR="00547BA2" w:rsidRDefault="00547BA2" w:rsidP="00547BA2">
      <w:pPr>
        <w:rPr>
          <w:lang w:val="en-US"/>
        </w:rPr>
      </w:pPr>
      <w:r w:rsidRPr="0037118D">
        <w:t>{{Slutt}}</w:t>
      </w:r>
    </w:p>
    <w:p w:rsidR="00547BA2" w:rsidRDefault="00547BA2" w:rsidP="00DF49FC">
      <w:pPr>
        <w:rPr>
          <w:lang w:val="en-US"/>
        </w:rPr>
      </w:pPr>
    </w:p>
    <w:p w:rsidR="00547BA2" w:rsidRDefault="00547BA2" w:rsidP="00DF49FC">
      <w:pPr>
        <w:rPr>
          <w:lang w:val="en-US"/>
        </w:rPr>
      </w:pPr>
      <w:r>
        <w:rPr>
          <w:lang w:val="en-US"/>
        </w:rPr>
        <w:t>_</w:t>
      </w:r>
      <w:r w:rsidRPr="00547BA2">
        <w:rPr>
          <w:lang w:val="en-US"/>
        </w:rPr>
        <w:t>Authentic interview</w:t>
      </w:r>
      <w:r>
        <w:rPr>
          <w:lang w:val="en-US"/>
        </w:rPr>
        <w:t>_</w:t>
      </w:r>
    </w:p>
    <w:p w:rsidR="007C0072" w:rsidRDefault="00547BA2" w:rsidP="00DF49FC">
      <w:pPr>
        <w:rPr>
          <w:lang w:val="en-US"/>
        </w:rPr>
      </w:pPr>
      <w:r w:rsidRPr="003D7E7D">
        <w:rPr>
          <w:lang w:val="en-US"/>
        </w:rPr>
        <w:t>Sudeepta</w:t>
      </w:r>
      <w:r>
        <w:rPr>
          <w:lang w:val="en-US"/>
        </w:rPr>
        <w:t xml:space="preserve">: </w:t>
      </w:r>
      <w:r w:rsidR="00DF49FC" w:rsidRPr="003D7E7D">
        <w:rPr>
          <w:lang w:val="en-US"/>
        </w:rPr>
        <w:t>I teach English in grade 9 and 11 in New Delhi, the capital of India. Our school is an English Medium School, so the students have been taught English ever since they joined the school. By the time they reach the Senior School level, which is from grade 9, a majority of the students have a good grasp of English and are able to express themselves well. However, when it comes to written English, at times we feel that the level isn't up to the mark in the sense that they tend to make grammatical mistakes. But I would say that the majority of the students, by the time they reach grade 9, are able to interact well in English and there is definitely a lot of improvement as to their writing skills. This is partly due to the fact that they use English as a medium of writing in other subjects as well. Most Senior School students also have a wide vocabulary. When I ask the students to come up with synonyms and antonyms for a particular word, most of the time they have some good solutions. Often they come up with words I hadn't even thought of, so the level of English is good.</w:t>
      </w:r>
    </w:p>
    <w:p w:rsidR="007C0072" w:rsidRDefault="00DF49FC" w:rsidP="00DF49FC">
      <w:pPr>
        <w:rPr>
          <w:lang w:val="en-US"/>
        </w:rPr>
      </w:pPr>
      <w:r w:rsidRPr="003D7E7D">
        <w:rPr>
          <w:lang w:val="en-US"/>
        </w:rPr>
        <w:t xml:space="preserve">  Not too many people would make a conscious choice to join this profession, because it doesn't pay that much. Personally, I became a teacher because I am interested in literature. The salary wasn't really a criterion for me. I enjoy teaching very much, and I think people who are passionate about teaching would not look so much at the money factor. Teachers are respected and they are thought highly of. I have made a good choice to join such a noble profession and I have no regrets. The best thing about being a teacher is the children and the love they have for you. You cannot experience that in any other profession. I just love interacting with students and teaching them a subject I am passionate about. But I also learn from them, so, it's a two-way thing, and that keeps me young.</w:t>
      </w:r>
    </w:p>
    <w:p w:rsidR="00DF49FC" w:rsidRPr="003D7E7D" w:rsidRDefault="00DF49FC" w:rsidP="00DF49FC">
      <w:pPr>
        <w:rPr>
          <w:lang w:val="en-US"/>
        </w:rPr>
      </w:pPr>
    </w:p>
    <w:p w:rsidR="00DF49FC" w:rsidRPr="003D7E7D" w:rsidRDefault="00DF49FC" w:rsidP="00DF49FC">
      <w:pPr>
        <w:rPr>
          <w:lang w:val="en-US"/>
        </w:rPr>
      </w:pPr>
      <w:r w:rsidRPr="003D7E7D">
        <w:rPr>
          <w:lang w:val="en-US"/>
        </w:rPr>
        <w:lastRenderedPageBreak/>
        <w:t>--- 228</w:t>
      </w:r>
      <w:r w:rsidR="003D7E7D" w:rsidRPr="003D7E7D">
        <w:t xml:space="preserve"> til </w:t>
      </w:r>
      <w:r w:rsidRPr="003D7E7D">
        <w:rPr>
          <w:lang w:val="en-US"/>
        </w:rPr>
        <w:t>239</w:t>
      </w:r>
    </w:p>
    <w:p w:rsidR="00DF49FC" w:rsidRPr="003D7E7D" w:rsidRDefault="0037118D" w:rsidP="00DF49FC">
      <w:pPr>
        <w:rPr>
          <w:lang w:val="en-US"/>
        </w:rPr>
      </w:pPr>
      <w:r w:rsidRPr="0037118D">
        <w:t>{{Oppgaver:}}</w:t>
      </w:r>
    </w:p>
    <w:p w:rsidR="00547BA2" w:rsidRPr="00547BA2" w:rsidRDefault="00547BA2" w:rsidP="00547BA2">
      <w:r w:rsidRPr="00547BA2">
        <w:rPr>
          <w:lang w:val="en-US"/>
        </w:rPr>
        <w:t>_Did you get it? Written tasks_</w:t>
      </w:r>
    </w:p>
    <w:p w:rsidR="00547BA2" w:rsidRDefault="00DF49FC" w:rsidP="00DF49FC">
      <w:pPr>
        <w:rPr>
          <w:lang w:val="en-US"/>
        </w:rPr>
      </w:pPr>
      <w:r w:rsidRPr="003D7E7D">
        <w:rPr>
          <w:lang w:val="en-US"/>
        </w:rPr>
        <w:t>&gt;</w:t>
      </w:r>
      <w:r w:rsidR="00547BA2">
        <w:rPr>
          <w:lang w:val="en-US"/>
        </w:rPr>
        <w:t>&gt;&gt; 1</w:t>
      </w:r>
    </w:p>
    <w:p w:rsidR="00DF1969" w:rsidRDefault="00DF49FC" w:rsidP="00DF49FC">
      <w:pPr>
        <w:rPr>
          <w:lang w:val="en-US"/>
        </w:rPr>
      </w:pPr>
      <w:r w:rsidRPr="003D7E7D">
        <w:rPr>
          <w:lang w:val="en-US"/>
        </w:rPr>
        <w:t>Why did Sudeepta choose to become a teacher?</w:t>
      </w:r>
    </w:p>
    <w:p w:rsidR="00DF1969" w:rsidRDefault="00DF1969" w:rsidP="00DF49FC">
      <w:pPr>
        <w:rPr>
          <w:lang w:val="en-US"/>
        </w:rPr>
      </w:pPr>
    </w:p>
    <w:p w:rsidR="00547BA2" w:rsidRDefault="00547BA2" w:rsidP="00DF49FC">
      <w:pPr>
        <w:rPr>
          <w:lang w:val="en-US"/>
        </w:rPr>
      </w:pPr>
      <w:r>
        <w:rPr>
          <w:lang w:val="en-US"/>
        </w:rPr>
        <w:t>&gt;&gt;&gt; 2</w:t>
      </w:r>
    </w:p>
    <w:p w:rsidR="00DF1969" w:rsidRDefault="00DF49FC" w:rsidP="00DF49FC">
      <w:pPr>
        <w:rPr>
          <w:lang w:val="en-US"/>
        </w:rPr>
      </w:pPr>
      <w:r w:rsidRPr="003D7E7D">
        <w:rPr>
          <w:lang w:val="en-US"/>
        </w:rPr>
        <w:t>When do students start to learn English at her school?</w:t>
      </w:r>
    </w:p>
    <w:p w:rsidR="00DF1969" w:rsidRDefault="00DF1969" w:rsidP="00DF49FC">
      <w:pPr>
        <w:rPr>
          <w:lang w:val="en-US"/>
        </w:rPr>
      </w:pPr>
    </w:p>
    <w:p w:rsidR="00547BA2" w:rsidRDefault="00547BA2" w:rsidP="00DF49FC">
      <w:pPr>
        <w:rPr>
          <w:lang w:val="en-US"/>
        </w:rPr>
      </w:pPr>
      <w:r>
        <w:rPr>
          <w:lang w:val="en-US"/>
        </w:rPr>
        <w:t>&gt;&gt;&gt; 3</w:t>
      </w:r>
    </w:p>
    <w:p w:rsidR="00DF1969" w:rsidRDefault="00DF49FC" w:rsidP="00DF49FC">
      <w:pPr>
        <w:rPr>
          <w:lang w:val="en-US"/>
        </w:rPr>
      </w:pPr>
      <w:r w:rsidRPr="003D7E7D">
        <w:rPr>
          <w:lang w:val="en-US"/>
        </w:rPr>
        <w:t>What does she find most rewarding about teaching?</w:t>
      </w:r>
    </w:p>
    <w:p w:rsidR="00DF1969" w:rsidRDefault="00DF1969" w:rsidP="00DF49FC">
      <w:pPr>
        <w:rPr>
          <w:lang w:val="en-US"/>
        </w:rPr>
      </w:pPr>
    </w:p>
    <w:p w:rsidR="00547BA2" w:rsidRDefault="00547BA2">
      <w:pPr>
        <w:rPr>
          <w:lang w:val="en-US"/>
        </w:rPr>
      </w:pPr>
      <w:r>
        <w:rPr>
          <w:lang w:val="en-US"/>
        </w:rPr>
        <w:t>_Oral task</w:t>
      </w:r>
      <w:r w:rsidRPr="00547BA2">
        <w:rPr>
          <w:lang w:val="en-US"/>
        </w:rPr>
        <w:t>_</w:t>
      </w:r>
    </w:p>
    <w:p w:rsidR="00547BA2" w:rsidRDefault="00547BA2" w:rsidP="00DF49FC">
      <w:pPr>
        <w:rPr>
          <w:lang w:val="en-US"/>
        </w:rPr>
      </w:pPr>
      <w:r>
        <w:rPr>
          <w:lang w:val="en-US"/>
        </w:rPr>
        <w:t>&gt;&gt;&gt; 4</w:t>
      </w:r>
    </w:p>
    <w:p w:rsidR="00DF1969" w:rsidRDefault="00DF49FC" w:rsidP="00DF49FC">
      <w:pPr>
        <w:rPr>
          <w:lang w:val="en-US"/>
        </w:rPr>
      </w:pPr>
      <w:r w:rsidRPr="003D7E7D">
        <w:rPr>
          <w:lang w:val="en-US"/>
        </w:rPr>
        <w:t>What are the characteristics of a good teacher? Discuss in a group.</w:t>
      </w:r>
    </w:p>
    <w:p w:rsidR="00DF1969" w:rsidRDefault="00DF1969" w:rsidP="00DF49FC">
      <w:pPr>
        <w:rPr>
          <w:lang w:val="en-US"/>
        </w:rPr>
      </w:pPr>
    </w:p>
    <w:p w:rsidR="00547BA2" w:rsidRPr="003D7E7D" w:rsidRDefault="00547BA2">
      <w:pPr>
        <w:rPr>
          <w:lang w:val="en-US"/>
        </w:rPr>
      </w:pPr>
      <w:r w:rsidRPr="00547BA2">
        <w:rPr>
          <w:lang w:val="en-US"/>
        </w:rPr>
        <w:t>_Written and oral task_</w:t>
      </w:r>
    </w:p>
    <w:p w:rsidR="00547BA2" w:rsidRDefault="00DF49FC" w:rsidP="00DF49FC">
      <w:pPr>
        <w:rPr>
          <w:lang w:val="en-US"/>
        </w:rPr>
      </w:pPr>
      <w:r w:rsidRPr="003D7E7D">
        <w:rPr>
          <w:lang w:val="en-US"/>
        </w:rPr>
        <w:t>&gt;</w:t>
      </w:r>
      <w:r w:rsidR="00547BA2">
        <w:rPr>
          <w:lang w:val="en-US"/>
        </w:rPr>
        <w:t>&gt;&gt; 5</w:t>
      </w:r>
    </w:p>
    <w:p w:rsidR="00DF1969" w:rsidRDefault="00DF49FC" w:rsidP="00DF49FC">
      <w:pPr>
        <w:rPr>
          <w:lang w:val="en-US"/>
        </w:rPr>
      </w:pPr>
      <w:r w:rsidRPr="003D7E7D">
        <w:rPr>
          <w:lang w:val="en-US"/>
        </w:rPr>
        <w:t>How do _you_ learn English most efficiently? List a number of methods and activities you find helpful and also some you find do not work so well for you.</w:t>
      </w:r>
    </w:p>
    <w:p w:rsidR="00DF1969" w:rsidRDefault="00DF1969" w:rsidP="00DF49FC">
      <w:pPr>
        <w:rPr>
          <w:lang w:val="en-US"/>
        </w:rPr>
      </w:pPr>
    </w:p>
    <w:p w:rsidR="00547BA2" w:rsidRPr="00547BA2" w:rsidRDefault="00547BA2" w:rsidP="00547BA2">
      <w:pPr>
        <w:rPr>
          <w:lang w:val="en-US"/>
        </w:rPr>
      </w:pPr>
      <w:r w:rsidRPr="00547BA2">
        <w:rPr>
          <w:lang w:val="en-US"/>
        </w:rPr>
        <w:t>_Written task_</w:t>
      </w:r>
    </w:p>
    <w:p w:rsidR="00547BA2" w:rsidRPr="003D7E7D" w:rsidRDefault="00547BA2">
      <w:pPr>
        <w:rPr>
          <w:lang w:val="en-US"/>
        </w:rPr>
      </w:pPr>
    </w:p>
    <w:p w:rsidR="00547BA2" w:rsidRDefault="00DF49FC" w:rsidP="00DF49FC">
      <w:pPr>
        <w:rPr>
          <w:lang w:val="en-US"/>
        </w:rPr>
      </w:pPr>
      <w:r w:rsidRPr="003D7E7D">
        <w:rPr>
          <w:lang w:val="en-US"/>
        </w:rPr>
        <w:t>&gt;&gt;&gt;</w:t>
      </w:r>
      <w:r w:rsidR="00547BA2">
        <w:rPr>
          <w:lang w:val="en-US"/>
        </w:rPr>
        <w:t xml:space="preserve"> 6</w:t>
      </w:r>
    </w:p>
    <w:p w:rsidR="00DF49FC" w:rsidRPr="003D7E7D" w:rsidRDefault="00DF49FC" w:rsidP="00DF49FC">
      <w:pPr>
        <w:rPr>
          <w:lang w:val="en-US"/>
        </w:rPr>
      </w:pPr>
      <w:r w:rsidRPr="003D7E7D">
        <w:rPr>
          <w:lang w:val="en-US"/>
        </w:rPr>
        <w:t>Try to make an assessment of your English language skills. Include answers to the following questions:</w:t>
      </w:r>
    </w:p>
    <w:p w:rsidR="00DF49FC" w:rsidRPr="003D7E7D" w:rsidRDefault="00DF49FC" w:rsidP="00547BA2">
      <w:pPr>
        <w:ind w:left="374" w:hanging="374"/>
        <w:rPr>
          <w:lang w:val="en-US"/>
        </w:rPr>
      </w:pPr>
      <w:r w:rsidRPr="003D7E7D">
        <w:rPr>
          <w:lang w:val="en-US"/>
        </w:rPr>
        <w:t>a) What are you good at?</w:t>
      </w:r>
    </w:p>
    <w:p w:rsidR="00DF49FC" w:rsidRPr="003D7E7D" w:rsidRDefault="00DF49FC" w:rsidP="00547BA2">
      <w:pPr>
        <w:ind w:left="374" w:hanging="374"/>
        <w:rPr>
          <w:lang w:val="en-US"/>
        </w:rPr>
      </w:pPr>
      <w:r w:rsidRPr="003D7E7D">
        <w:rPr>
          <w:lang w:val="en-US"/>
        </w:rPr>
        <w:t>b) What are you not so good at?</w:t>
      </w:r>
    </w:p>
    <w:p w:rsidR="00DF1969" w:rsidRDefault="00DF49FC" w:rsidP="00547BA2">
      <w:pPr>
        <w:ind w:left="374" w:hanging="374"/>
        <w:rPr>
          <w:lang w:val="en-US"/>
        </w:rPr>
      </w:pPr>
      <w:r w:rsidRPr="003D7E7D">
        <w:rPr>
          <w:lang w:val="en-US"/>
        </w:rPr>
        <w:t>c) What can you do to improve your English?</w:t>
      </w:r>
    </w:p>
    <w:p w:rsidR="00DF1969" w:rsidRDefault="00DF1969" w:rsidP="00DF49FC">
      <w:pPr>
        <w:rPr>
          <w:lang w:val="en-US"/>
        </w:rPr>
      </w:pPr>
    </w:p>
    <w:p w:rsidR="00547BA2" w:rsidRPr="003D7E7D" w:rsidRDefault="00547BA2">
      <w:pPr>
        <w:rPr>
          <w:lang w:val="en-US"/>
        </w:rPr>
      </w:pPr>
      <w:r w:rsidRPr="00547BA2">
        <w:rPr>
          <w:lang w:val="en-US"/>
        </w:rPr>
        <w:t>_Role play_</w:t>
      </w:r>
    </w:p>
    <w:p w:rsidR="00547BA2" w:rsidRDefault="00DF49FC" w:rsidP="00DF49FC">
      <w:pPr>
        <w:rPr>
          <w:lang w:val="en-US"/>
        </w:rPr>
      </w:pPr>
      <w:r w:rsidRPr="003D7E7D">
        <w:rPr>
          <w:lang w:val="en-US"/>
        </w:rPr>
        <w:t>&gt;&gt;&gt;</w:t>
      </w:r>
      <w:r w:rsidR="00547BA2">
        <w:rPr>
          <w:lang w:val="en-US"/>
        </w:rPr>
        <w:t xml:space="preserve"> 7</w:t>
      </w:r>
    </w:p>
    <w:p w:rsidR="00DF49FC" w:rsidRPr="003D7E7D" w:rsidRDefault="00DF49FC" w:rsidP="00DF49FC">
      <w:pPr>
        <w:rPr>
          <w:lang w:val="en-US"/>
        </w:rPr>
      </w:pPr>
      <w:r w:rsidRPr="003D7E7D">
        <w:rPr>
          <w:lang w:val="en-US"/>
        </w:rPr>
        <w:t>Take turns being the teacher.</w:t>
      </w:r>
    </w:p>
    <w:p w:rsidR="007C0072" w:rsidRDefault="00DF49FC" w:rsidP="00DF49FC">
      <w:pPr>
        <w:rPr>
          <w:lang w:val="en-US"/>
        </w:rPr>
      </w:pPr>
      <w:r w:rsidRPr="003D7E7D">
        <w:rPr>
          <w:lang w:val="en-US"/>
        </w:rPr>
        <w:t>A: Today is your lucky day. You are a substitute teacher and you are going to teach some English grammar to a group of fellow students. Study one of the grammar points in _Crossroads 10B_ thoroughly and explain it to your group.</w:t>
      </w:r>
    </w:p>
    <w:p w:rsidR="00547BA2" w:rsidRDefault="00547BA2" w:rsidP="00DF49FC">
      <w:pPr>
        <w:rPr>
          <w:lang w:val="en-US"/>
        </w:rPr>
      </w:pPr>
    </w:p>
    <w:p w:rsidR="00DF1969" w:rsidRDefault="00DF49FC" w:rsidP="00DF49FC">
      <w:pPr>
        <w:rPr>
          <w:lang w:val="en-US"/>
        </w:rPr>
      </w:pPr>
      <w:r w:rsidRPr="003D7E7D">
        <w:rPr>
          <w:lang w:val="en-US"/>
        </w:rPr>
        <w:t>B: You are a group of students in an English class. Today you are being taught by a brilliant substitute. He or she will explain a grammar point to you. You find it quite difficult, so ask your teacher a number of questions.</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556A10" w:rsidP="00556A10">
      <w:pPr>
        <w:pStyle w:val="Overskrift2"/>
        <w:rPr>
          <w:lang w:val="en-US"/>
        </w:rPr>
      </w:pPr>
      <w:bookmarkStart w:id="231" w:name="_Toc485817021"/>
      <w:bookmarkStart w:id="232" w:name="_Toc485894746"/>
      <w:r>
        <w:rPr>
          <w:lang w:val="en-US"/>
        </w:rPr>
        <w:t xml:space="preserve">xxx2 </w:t>
      </w:r>
      <w:r w:rsidR="00DF49FC" w:rsidRPr="003D7E7D">
        <w:rPr>
          <w:lang w:val="en-US"/>
        </w:rPr>
        <w:t>Language corner</w:t>
      </w:r>
      <w:bookmarkEnd w:id="231"/>
      <w:bookmarkEnd w:id="232"/>
    </w:p>
    <w:p w:rsidR="007C0072" w:rsidRDefault="00DF49FC" w:rsidP="00DF49FC">
      <w:pPr>
        <w:rPr>
          <w:lang w:val="en-US"/>
        </w:rPr>
      </w:pPr>
      <w:r w:rsidRPr="003D7E7D">
        <w:rPr>
          <w:lang w:val="en-US"/>
        </w:rPr>
        <w:lastRenderedPageBreak/>
        <w:t>Linking words and phrases, or cohesive ties, are very important elements in any text. They improve the flow of the text and help you get your message across more effectively. Some common linking words are used very frequently, for example _and</w:t>
      </w:r>
      <w:r w:rsidR="00547BA2">
        <w:rPr>
          <w:lang w:val="en-US"/>
        </w:rPr>
        <w:t>_</w:t>
      </w:r>
      <w:r w:rsidRPr="003D7E7D">
        <w:rPr>
          <w:lang w:val="en-US"/>
        </w:rPr>
        <w:t xml:space="preserve">, </w:t>
      </w:r>
      <w:r w:rsidR="00547BA2">
        <w:rPr>
          <w:lang w:val="en-US"/>
        </w:rPr>
        <w:t>_</w:t>
      </w:r>
      <w:r w:rsidRPr="003D7E7D">
        <w:rPr>
          <w:lang w:val="en-US"/>
        </w:rPr>
        <w:t>but_ and _or_. There are numerous linking words and phrases with different functions, however.</w:t>
      </w:r>
    </w:p>
    <w:p w:rsidR="00DF49FC" w:rsidRPr="003D7E7D" w:rsidRDefault="00DF49FC" w:rsidP="00DF49FC">
      <w:pPr>
        <w:rPr>
          <w:lang w:val="en-US"/>
        </w:rPr>
      </w:pPr>
      <w:r w:rsidRPr="003D7E7D">
        <w:rPr>
          <w:lang w:val="en-US"/>
        </w:rPr>
        <w:t xml:space="preserve">  Examples:</w:t>
      </w:r>
    </w:p>
    <w:p w:rsidR="00DF49FC" w:rsidRPr="003D7E7D" w:rsidRDefault="00DF49FC" w:rsidP="00547BA2">
      <w:pPr>
        <w:ind w:left="374" w:hanging="374"/>
        <w:rPr>
          <w:lang w:val="en-US"/>
        </w:rPr>
      </w:pPr>
      <w:r w:rsidRPr="003D7E7D">
        <w:rPr>
          <w:lang w:val="en-US"/>
        </w:rPr>
        <w:t xml:space="preserve">He smoked a whole packet of cigarettes at the party </w:t>
      </w:r>
      <w:r w:rsidR="00547BA2">
        <w:rPr>
          <w:lang w:val="en-US"/>
        </w:rPr>
        <w:t>_</w:t>
      </w:r>
      <w:r w:rsidRPr="003D7E7D">
        <w:rPr>
          <w:lang w:val="en-US"/>
        </w:rPr>
        <w:t>although</w:t>
      </w:r>
      <w:r w:rsidR="00547BA2">
        <w:rPr>
          <w:lang w:val="en-US"/>
        </w:rPr>
        <w:t>_</w:t>
      </w:r>
      <w:r w:rsidRPr="003D7E7D">
        <w:rPr>
          <w:lang w:val="en-US"/>
        </w:rPr>
        <w:t xml:space="preserve"> he had promised not to.</w:t>
      </w:r>
    </w:p>
    <w:p w:rsidR="00DF49FC" w:rsidRPr="003D7E7D" w:rsidRDefault="00DF49FC" w:rsidP="00547BA2">
      <w:pPr>
        <w:ind w:left="374" w:hanging="374"/>
        <w:rPr>
          <w:lang w:val="en-US"/>
        </w:rPr>
      </w:pPr>
      <w:r w:rsidRPr="003D7E7D">
        <w:rPr>
          <w:lang w:val="en-US"/>
        </w:rPr>
        <w:t xml:space="preserve">Mia went on the mountain hike </w:t>
      </w:r>
      <w:r w:rsidR="00547BA2">
        <w:rPr>
          <w:lang w:val="en-US"/>
        </w:rPr>
        <w:t>_</w:t>
      </w:r>
      <w:r w:rsidRPr="003D7E7D">
        <w:rPr>
          <w:lang w:val="en-US"/>
        </w:rPr>
        <w:t>despite</w:t>
      </w:r>
      <w:r w:rsidR="00547BA2">
        <w:rPr>
          <w:lang w:val="en-US"/>
        </w:rPr>
        <w:t>_</w:t>
      </w:r>
      <w:r w:rsidRPr="003D7E7D">
        <w:rPr>
          <w:lang w:val="en-US"/>
        </w:rPr>
        <w:t xml:space="preserve"> her fear of heights.</w:t>
      </w:r>
    </w:p>
    <w:p w:rsidR="00DF49FC" w:rsidRPr="003D7E7D" w:rsidRDefault="00DF49FC" w:rsidP="00DF49FC">
      <w:pPr>
        <w:rPr>
          <w:lang w:val="en-US"/>
        </w:rPr>
      </w:pPr>
    </w:p>
    <w:p w:rsidR="00DF1969" w:rsidRDefault="00DF49FC" w:rsidP="00DF49FC">
      <w:pPr>
        <w:rPr>
          <w:lang w:val="en-US"/>
        </w:rPr>
      </w:pPr>
      <w:r w:rsidRPr="003D7E7D">
        <w:rPr>
          <w:lang w:val="en-US"/>
        </w:rPr>
        <w:t>Your English will sound much better if you can use a variety of linking words. See pages 177</w:t>
      </w:r>
      <w:r w:rsidR="00DF1969">
        <w:rPr>
          <w:lang w:val="en-US"/>
        </w:rPr>
        <w:t>-</w:t>
      </w:r>
      <w:r w:rsidRPr="003D7E7D">
        <w:rPr>
          <w:lang w:val="en-US"/>
        </w:rPr>
        <w:t>179 in _Crossroads 10B_ and do the exercises.</w:t>
      </w:r>
    </w:p>
    <w:p w:rsidR="00DF1969" w:rsidRDefault="00DF1969" w:rsidP="00DF49FC">
      <w:pPr>
        <w:rPr>
          <w:lang w:val="en-US"/>
        </w:rPr>
      </w:pPr>
    </w:p>
    <w:p w:rsidR="00DF49FC" w:rsidRPr="003D7E7D" w:rsidRDefault="00DF49FC" w:rsidP="00DF49FC">
      <w:pPr>
        <w:rPr>
          <w:lang w:val="en-US"/>
        </w:rPr>
      </w:pPr>
      <w:r w:rsidRPr="003D7E7D">
        <w:rPr>
          <w:lang w:val="en-US"/>
        </w:rPr>
        <w:t>--- 229</w:t>
      </w:r>
      <w:r w:rsidR="003D7E7D" w:rsidRPr="003D7E7D">
        <w:t xml:space="preserve"> til </w:t>
      </w:r>
      <w:r w:rsidRPr="003D7E7D">
        <w:rPr>
          <w:lang w:val="en-US"/>
        </w:rPr>
        <w:t>239</w:t>
      </w:r>
    </w:p>
    <w:p w:rsidR="00DF49FC" w:rsidRPr="003D7E7D" w:rsidRDefault="00556A10" w:rsidP="00556A10">
      <w:pPr>
        <w:pStyle w:val="Overskrift2"/>
        <w:rPr>
          <w:lang w:val="en-US"/>
        </w:rPr>
      </w:pPr>
      <w:bookmarkStart w:id="233" w:name="_Toc485817022"/>
      <w:bookmarkStart w:id="234" w:name="_Toc485894747"/>
      <w:r>
        <w:rPr>
          <w:lang w:val="en-US"/>
        </w:rPr>
        <w:t xml:space="preserve">xxx2 </w:t>
      </w:r>
      <w:r w:rsidR="00DF49FC" w:rsidRPr="003D7E7D">
        <w:rPr>
          <w:lang w:val="en-US"/>
        </w:rPr>
        <w:t>Task bank</w:t>
      </w:r>
      <w:bookmarkEnd w:id="233"/>
      <w:bookmarkEnd w:id="234"/>
    </w:p>
    <w:p w:rsidR="00DF49FC" w:rsidRPr="003D7E7D" w:rsidRDefault="0037118D" w:rsidP="00DF49FC">
      <w:pPr>
        <w:rPr>
          <w:lang w:val="en-US"/>
        </w:rPr>
      </w:pPr>
      <w:r w:rsidRPr="0037118D">
        <w:t>{{Oppgaver:}}</w:t>
      </w:r>
    </w:p>
    <w:p w:rsidR="00547BA2" w:rsidRPr="00547BA2" w:rsidRDefault="00547BA2" w:rsidP="00547BA2">
      <w:pPr>
        <w:rPr>
          <w:lang w:val="en-US"/>
        </w:rPr>
      </w:pPr>
      <w:r w:rsidRPr="00547BA2">
        <w:rPr>
          <w:lang w:val="en-US"/>
        </w:rPr>
        <w:t>_Oral tasks_</w:t>
      </w:r>
    </w:p>
    <w:p w:rsidR="00547BA2" w:rsidRDefault="00DF49FC" w:rsidP="00DF49FC">
      <w:pPr>
        <w:rPr>
          <w:lang w:val="en-US"/>
        </w:rPr>
      </w:pPr>
      <w:r w:rsidRPr="003D7E7D">
        <w:rPr>
          <w:lang w:val="en-US"/>
        </w:rPr>
        <w:t>&gt;&gt;&gt;</w:t>
      </w:r>
      <w:r w:rsidR="00547BA2">
        <w:rPr>
          <w:lang w:val="en-US"/>
        </w:rPr>
        <w:t xml:space="preserve"> 1</w:t>
      </w:r>
    </w:p>
    <w:p w:rsidR="00DF49FC" w:rsidRPr="003D7E7D" w:rsidRDefault="00DF49FC" w:rsidP="00DF49FC">
      <w:pPr>
        <w:rPr>
          <w:lang w:val="en-US"/>
        </w:rPr>
      </w:pPr>
      <w:r w:rsidRPr="003D7E7D">
        <w:rPr>
          <w:lang w:val="en-US"/>
        </w:rPr>
        <w:t>Which of the professions presented in this chapter do you find:</w:t>
      </w:r>
    </w:p>
    <w:p w:rsidR="00DF49FC" w:rsidRPr="003D7E7D" w:rsidRDefault="00DF49FC" w:rsidP="00547BA2">
      <w:pPr>
        <w:ind w:left="374" w:hanging="374"/>
        <w:rPr>
          <w:lang w:val="en-US"/>
        </w:rPr>
      </w:pPr>
      <w:r w:rsidRPr="003D7E7D">
        <w:rPr>
          <w:lang w:val="en-US"/>
        </w:rPr>
        <w:t>a) most appealing?</w:t>
      </w:r>
    </w:p>
    <w:p w:rsidR="00DF49FC" w:rsidRPr="003D7E7D" w:rsidRDefault="00DF49FC" w:rsidP="00547BA2">
      <w:pPr>
        <w:ind w:left="374" w:hanging="374"/>
        <w:rPr>
          <w:lang w:val="en-US"/>
        </w:rPr>
      </w:pPr>
      <w:r w:rsidRPr="003D7E7D">
        <w:rPr>
          <w:lang w:val="en-US"/>
        </w:rPr>
        <w:t>b) least appealing?</w:t>
      </w:r>
    </w:p>
    <w:p w:rsidR="00547BA2" w:rsidRDefault="00547BA2" w:rsidP="00DF49FC">
      <w:pPr>
        <w:rPr>
          <w:lang w:val="en-US"/>
        </w:rPr>
      </w:pPr>
    </w:p>
    <w:p w:rsidR="00DF1969" w:rsidRDefault="00DF49FC" w:rsidP="00DF49FC">
      <w:pPr>
        <w:rPr>
          <w:lang w:val="en-US"/>
        </w:rPr>
      </w:pPr>
      <w:r w:rsidRPr="003D7E7D">
        <w:rPr>
          <w:lang w:val="en-US"/>
        </w:rPr>
        <w:t>Tell a couple of classmates why.</w:t>
      </w:r>
    </w:p>
    <w:p w:rsidR="00DF49FC" w:rsidRPr="003D7E7D" w:rsidRDefault="00DF49FC" w:rsidP="00DF49FC">
      <w:pPr>
        <w:rPr>
          <w:lang w:val="en-US"/>
        </w:rPr>
      </w:pPr>
    </w:p>
    <w:p w:rsidR="00547BA2" w:rsidRDefault="00547BA2" w:rsidP="00DF49FC">
      <w:pPr>
        <w:rPr>
          <w:lang w:val="en-US"/>
        </w:rPr>
      </w:pPr>
      <w:r>
        <w:rPr>
          <w:lang w:val="en-US"/>
        </w:rPr>
        <w:t>&gt;&gt;&gt; 2</w:t>
      </w:r>
    </w:p>
    <w:p w:rsidR="00DF1969" w:rsidRDefault="00DF49FC" w:rsidP="00DF49FC">
      <w:pPr>
        <w:rPr>
          <w:lang w:val="en-US"/>
        </w:rPr>
      </w:pPr>
      <w:r w:rsidRPr="003D7E7D">
        <w:rPr>
          <w:lang w:val="en-US"/>
        </w:rPr>
        <w:t>You are on holiday abroad with some friends. One of them falls seriously ill and he/she does not have health insurance. What are you going to do?</w:t>
      </w:r>
      <w:r w:rsidR="00547BA2">
        <w:rPr>
          <w:lang w:val="en-US"/>
        </w:rPr>
        <w:t xml:space="preserve"> </w:t>
      </w:r>
      <w:r w:rsidRPr="003D7E7D">
        <w:rPr>
          <w:lang w:val="en-US"/>
        </w:rPr>
        <w:t>In a small group, discuss possible solutions and try to agree on the best one.</w:t>
      </w:r>
    </w:p>
    <w:p w:rsidR="00DF1969" w:rsidRDefault="00DF1969" w:rsidP="00DF49FC">
      <w:pPr>
        <w:rPr>
          <w:lang w:val="en-US"/>
        </w:rPr>
      </w:pPr>
    </w:p>
    <w:p w:rsidR="00547BA2" w:rsidRDefault="00DF49FC" w:rsidP="00DF49FC">
      <w:pPr>
        <w:rPr>
          <w:lang w:val="en-US"/>
        </w:rPr>
      </w:pPr>
      <w:r w:rsidRPr="003D7E7D">
        <w:rPr>
          <w:lang w:val="en-US"/>
        </w:rPr>
        <w:t>&gt;&gt;&gt;</w:t>
      </w:r>
      <w:r w:rsidR="00547BA2">
        <w:rPr>
          <w:lang w:val="en-US"/>
        </w:rPr>
        <w:t xml:space="preserve"> 3</w:t>
      </w:r>
    </w:p>
    <w:p w:rsidR="00DF1969" w:rsidRDefault="00DF49FC" w:rsidP="00DF49FC">
      <w:pPr>
        <w:rPr>
          <w:lang w:val="en-US"/>
        </w:rPr>
      </w:pPr>
      <w:r w:rsidRPr="003D7E7D">
        <w:rPr>
          <w:lang w:val="en-US"/>
        </w:rPr>
        <w:t>It is not always easy to get a job, and some people remain unemployed for long periods of time.</w:t>
      </w:r>
      <w:r w:rsidR="00547BA2">
        <w:rPr>
          <w:lang w:val="en-US"/>
        </w:rPr>
        <w:t xml:space="preserve"> </w:t>
      </w:r>
      <w:r w:rsidRPr="003D7E7D">
        <w:rPr>
          <w:lang w:val="en-US"/>
        </w:rPr>
        <w:t>If you were still unemployed after applying for about 100 jobs, what would you do? Discuss.</w:t>
      </w:r>
    </w:p>
    <w:p w:rsidR="00DF49FC" w:rsidRPr="003D7E7D" w:rsidRDefault="00DF49FC" w:rsidP="00DF49FC">
      <w:pPr>
        <w:rPr>
          <w:lang w:val="en-US"/>
        </w:rPr>
      </w:pPr>
    </w:p>
    <w:p w:rsidR="00547BA2" w:rsidRDefault="00547BA2" w:rsidP="00DF49FC">
      <w:pPr>
        <w:rPr>
          <w:lang w:val="en-US"/>
        </w:rPr>
      </w:pPr>
      <w:r>
        <w:rPr>
          <w:lang w:val="en-US"/>
        </w:rPr>
        <w:t>&gt;&gt;&gt; 4</w:t>
      </w:r>
    </w:p>
    <w:p w:rsidR="00DF1969" w:rsidRDefault="00DF49FC" w:rsidP="00DF49FC">
      <w:pPr>
        <w:rPr>
          <w:lang w:val="en-US"/>
        </w:rPr>
      </w:pPr>
      <w:r w:rsidRPr="003D7E7D">
        <w:rPr>
          <w:lang w:val="en-US"/>
        </w:rPr>
        <w:t>Choose a profession. A group of classmates will ask you questions and try to guess which one you have chosen.</w:t>
      </w:r>
    </w:p>
    <w:p w:rsidR="00DF1969" w:rsidRDefault="00DF1969" w:rsidP="00DF49FC">
      <w:pPr>
        <w:rPr>
          <w:lang w:val="en-US"/>
        </w:rPr>
      </w:pPr>
    </w:p>
    <w:p w:rsidR="00547BA2" w:rsidRPr="003D7E7D" w:rsidRDefault="00547BA2">
      <w:pPr>
        <w:rPr>
          <w:lang w:val="en-US"/>
        </w:rPr>
      </w:pPr>
      <w:r w:rsidRPr="00547BA2">
        <w:rPr>
          <w:lang w:val="en-US"/>
        </w:rPr>
        <w:t>_Written and oral tasks_</w:t>
      </w:r>
    </w:p>
    <w:p w:rsidR="00547BA2" w:rsidRDefault="00DF49FC" w:rsidP="00DF49FC">
      <w:pPr>
        <w:rPr>
          <w:lang w:val="en-US"/>
        </w:rPr>
      </w:pPr>
      <w:r w:rsidRPr="003D7E7D">
        <w:rPr>
          <w:lang w:val="en-US"/>
        </w:rPr>
        <w:t>&gt;</w:t>
      </w:r>
      <w:r w:rsidR="00547BA2">
        <w:rPr>
          <w:lang w:val="en-US"/>
        </w:rPr>
        <w:t>&gt;&gt; 5</w:t>
      </w:r>
    </w:p>
    <w:p w:rsidR="00DF1969" w:rsidRDefault="00DF49FC" w:rsidP="00DF49FC">
      <w:pPr>
        <w:rPr>
          <w:lang w:val="en-US"/>
        </w:rPr>
      </w:pPr>
      <w:r w:rsidRPr="003D7E7D">
        <w:rPr>
          <w:lang w:val="en-US"/>
        </w:rPr>
        <w:t>Write an application for a summer job at a grocery store somewhere in the USA. Read it to a classmate, who will comment on it and suggest possible revisions.</w:t>
      </w:r>
    </w:p>
    <w:p w:rsidR="00DF1969" w:rsidRDefault="00DF1969" w:rsidP="00DF49FC">
      <w:pPr>
        <w:rPr>
          <w:lang w:val="en-US"/>
        </w:rPr>
      </w:pPr>
    </w:p>
    <w:p w:rsidR="00547BA2" w:rsidRDefault="00547BA2" w:rsidP="00DF49FC">
      <w:pPr>
        <w:rPr>
          <w:lang w:val="en-US"/>
        </w:rPr>
      </w:pPr>
      <w:r>
        <w:rPr>
          <w:lang w:val="en-US"/>
        </w:rPr>
        <w:t>&gt;&gt;&gt; 6</w:t>
      </w:r>
    </w:p>
    <w:p w:rsidR="00DF1969" w:rsidRDefault="00DF49FC" w:rsidP="00DF49FC">
      <w:pPr>
        <w:rPr>
          <w:lang w:val="en-US"/>
        </w:rPr>
      </w:pPr>
      <w:r w:rsidRPr="003D7E7D">
        <w:rPr>
          <w:lang w:val="en-US"/>
        </w:rPr>
        <w:lastRenderedPageBreak/>
        <w:t>Jot down all the adjectives you can think of that are relevant</w:t>
      </w:r>
      <w:r w:rsidR="00547BA2">
        <w:rPr>
          <w:lang w:val="en-US"/>
        </w:rPr>
        <w:t xml:space="preserve"> to the following professions: </w:t>
      </w:r>
      <w:r w:rsidRPr="003D7E7D">
        <w:rPr>
          <w:lang w:val="en-US"/>
        </w:rPr>
        <w:t>teacher, pilot</w:t>
      </w:r>
      <w:r w:rsidR="00547BA2">
        <w:rPr>
          <w:lang w:val="en-US"/>
        </w:rPr>
        <w:t>, accountant, lifesaver, writer</w:t>
      </w:r>
      <w:r w:rsidRPr="003D7E7D">
        <w:rPr>
          <w:lang w:val="en-US"/>
        </w:rPr>
        <w:t>. Compare lists with a classmate. Are your ideas about these professions the same?</w:t>
      </w:r>
    </w:p>
    <w:p w:rsidR="00DF1969" w:rsidRDefault="00DF1969" w:rsidP="00DF49FC">
      <w:pPr>
        <w:rPr>
          <w:lang w:val="en-US"/>
        </w:rPr>
      </w:pPr>
    </w:p>
    <w:p w:rsidR="00547BA2" w:rsidRDefault="00547BA2">
      <w:pPr>
        <w:rPr>
          <w:lang w:val="en-US"/>
        </w:rPr>
      </w:pPr>
      <w:r w:rsidRPr="00547BA2">
        <w:rPr>
          <w:lang w:val="en-US"/>
        </w:rPr>
        <w:t>_Written task</w:t>
      </w:r>
      <w:r>
        <w:rPr>
          <w:lang w:val="en-US"/>
        </w:rPr>
        <w:t>s</w:t>
      </w:r>
      <w:r w:rsidRPr="00547BA2">
        <w:rPr>
          <w:lang w:val="en-US"/>
        </w:rPr>
        <w:t>_</w:t>
      </w:r>
    </w:p>
    <w:p w:rsidR="00547BA2" w:rsidRDefault="00547BA2" w:rsidP="00DF49FC">
      <w:pPr>
        <w:rPr>
          <w:lang w:val="en-US"/>
        </w:rPr>
      </w:pPr>
      <w:r>
        <w:rPr>
          <w:lang w:val="en-US"/>
        </w:rPr>
        <w:t>&gt;&gt;&gt; 7</w:t>
      </w:r>
    </w:p>
    <w:p w:rsidR="00DF1969" w:rsidRDefault="00DF49FC" w:rsidP="00DF49FC">
      <w:pPr>
        <w:rPr>
          <w:lang w:val="en-US"/>
        </w:rPr>
      </w:pPr>
      <w:r w:rsidRPr="003D7E7D">
        <w:rPr>
          <w:lang w:val="en-US"/>
        </w:rPr>
        <w:t>Make a list of professions that have something in common and account for any similarities.</w:t>
      </w:r>
    </w:p>
    <w:p w:rsidR="00DF1969" w:rsidRDefault="00DF1969" w:rsidP="00DF49FC">
      <w:pPr>
        <w:rPr>
          <w:lang w:val="en-US"/>
        </w:rPr>
      </w:pPr>
    </w:p>
    <w:p w:rsidR="00547BA2" w:rsidRDefault="00547BA2" w:rsidP="00DF49FC">
      <w:pPr>
        <w:rPr>
          <w:lang w:val="en-US"/>
        </w:rPr>
      </w:pPr>
      <w:r>
        <w:rPr>
          <w:lang w:val="en-US"/>
        </w:rPr>
        <w:t>&gt;&gt;&gt; 8</w:t>
      </w:r>
    </w:p>
    <w:p w:rsidR="00DF1969" w:rsidRDefault="00DF49FC" w:rsidP="00DF49FC">
      <w:pPr>
        <w:rPr>
          <w:lang w:val="en-US"/>
        </w:rPr>
      </w:pPr>
      <w:r w:rsidRPr="003D7E7D">
        <w:rPr>
          <w:lang w:val="en-US"/>
        </w:rPr>
        <w:t>What do you think your profession will be ten years from now? Write a short text about this.</w:t>
      </w:r>
    </w:p>
    <w:p w:rsidR="00DF1969" w:rsidRDefault="00DF1969" w:rsidP="00DF49FC">
      <w:pPr>
        <w:rPr>
          <w:lang w:val="en-US"/>
        </w:rPr>
      </w:pPr>
    </w:p>
    <w:p w:rsidR="00547BA2" w:rsidRDefault="00547BA2" w:rsidP="00DF49FC">
      <w:pPr>
        <w:rPr>
          <w:lang w:val="en-US"/>
        </w:rPr>
      </w:pPr>
      <w:r>
        <w:rPr>
          <w:lang w:val="en-US"/>
        </w:rPr>
        <w:t>&gt;&gt;&gt; 9</w:t>
      </w:r>
    </w:p>
    <w:p w:rsidR="00DF1969" w:rsidRDefault="00DF49FC" w:rsidP="00DF49FC">
      <w:pPr>
        <w:rPr>
          <w:lang w:val="en-US"/>
        </w:rPr>
      </w:pPr>
      <w:r w:rsidRPr="003D7E7D">
        <w:rPr>
          <w:lang w:val="en-US"/>
        </w:rPr>
        <w:t>Every profession uses words in a special way. Some terms are directly related to the activities involved, some to instruments or tools used or the environment the work is carried out in. List all the words you can think of that could be used</w:t>
      </w:r>
      <w:r w:rsidR="00972C34">
        <w:rPr>
          <w:lang w:val="en-US"/>
        </w:rPr>
        <w:t xml:space="preserve"> by the following professions: </w:t>
      </w:r>
      <w:r w:rsidRPr="003D7E7D">
        <w:rPr>
          <w:lang w:val="en-US"/>
        </w:rPr>
        <w:t>teacher, photographer, gard</w:t>
      </w:r>
      <w:r w:rsidR="00972C34">
        <w:rPr>
          <w:lang w:val="en-US"/>
        </w:rPr>
        <w:t>ener, electrician, lorry driver.</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DF49FC" w:rsidP="00DF49FC">
      <w:pPr>
        <w:rPr>
          <w:lang w:val="en-US"/>
        </w:rPr>
      </w:pPr>
      <w:r w:rsidRPr="003D7E7D">
        <w:rPr>
          <w:lang w:val="en-US"/>
        </w:rPr>
        <w:t>--- 230</w:t>
      </w:r>
      <w:r w:rsidR="003D7E7D" w:rsidRPr="003D7E7D">
        <w:t xml:space="preserve"> til </w:t>
      </w:r>
      <w:r w:rsidRPr="003D7E7D">
        <w:rPr>
          <w:lang w:val="en-US"/>
        </w:rPr>
        <w:t>239</w:t>
      </w:r>
    </w:p>
    <w:p w:rsidR="00DF49FC" w:rsidRPr="003D7E7D" w:rsidRDefault="00556A10" w:rsidP="00556A10">
      <w:pPr>
        <w:pStyle w:val="Overskrift2"/>
        <w:rPr>
          <w:lang w:val="en-US"/>
        </w:rPr>
      </w:pPr>
      <w:bookmarkStart w:id="235" w:name="_Toc485817023"/>
      <w:bookmarkStart w:id="236" w:name="_Toc485894748"/>
      <w:r>
        <w:rPr>
          <w:lang w:val="en-US"/>
        </w:rPr>
        <w:t xml:space="preserve">xxx2 </w:t>
      </w:r>
      <w:r w:rsidR="00DF49FC" w:rsidRPr="003D7E7D">
        <w:rPr>
          <w:lang w:val="en-US"/>
        </w:rPr>
        <w:t>Dig into it</w:t>
      </w:r>
      <w:bookmarkEnd w:id="235"/>
      <w:bookmarkEnd w:id="236"/>
    </w:p>
    <w:p w:rsidR="00DF49FC" w:rsidRPr="003D7E7D" w:rsidRDefault="0037118D" w:rsidP="00DF49FC">
      <w:pPr>
        <w:rPr>
          <w:lang w:val="en-US"/>
        </w:rPr>
      </w:pPr>
      <w:r w:rsidRPr="0037118D">
        <w:t>{{Oppgaver:}}</w:t>
      </w:r>
    </w:p>
    <w:p w:rsidR="00972C34" w:rsidRDefault="00972C34" w:rsidP="00DF49FC">
      <w:pPr>
        <w:rPr>
          <w:lang w:val="en-US"/>
        </w:rPr>
      </w:pPr>
      <w:r>
        <w:rPr>
          <w:lang w:val="en-US"/>
        </w:rPr>
        <w:t>&gt;&gt;&gt; 1</w:t>
      </w:r>
    </w:p>
    <w:p w:rsidR="00DF1969" w:rsidRDefault="00DF49FC" w:rsidP="00DF49FC">
      <w:pPr>
        <w:rPr>
          <w:lang w:val="en-US"/>
        </w:rPr>
      </w:pPr>
      <w:r w:rsidRPr="003D7E7D">
        <w:rPr>
          <w:lang w:val="en-US"/>
        </w:rPr>
        <w:t>Interview someone you know about his or her profession. Give a short oral presentation of it in class.</w:t>
      </w:r>
    </w:p>
    <w:p w:rsidR="00DF1969" w:rsidRDefault="00DF1969" w:rsidP="00DF49FC">
      <w:pPr>
        <w:rPr>
          <w:lang w:val="en-US"/>
        </w:rPr>
      </w:pPr>
    </w:p>
    <w:p w:rsidR="00972C34" w:rsidRDefault="00972C34" w:rsidP="00DF49FC">
      <w:pPr>
        <w:rPr>
          <w:lang w:val="en-US"/>
        </w:rPr>
      </w:pPr>
      <w:r>
        <w:rPr>
          <w:lang w:val="en-US"/>
        </w:rPr>
        <w:t>&gt;&gt;&gt; 2</w:t>
      </w:r>
    </w:p>
    <w:p w:rsidR="00DF1969" w:rsidRDefault="00DF49FC" w:rsidP="00DF49FC">
      <w:pPr>
        <w:rPr>
          <w:lang w:val="en-US"/>
        </w:rPr>
      </w:pPr>
      <w:r w:rsidRPr="003D7E7D">
        <w:rPr>
          <w:lang w:val="en-US"/>
        </w:rPr>
        <w:t>Choose a profession. Find out what kind of training or schooling you need to fulfill the requirements of the job. Use a presentation tool to present your findings.</w:t>
      </w:r>
    </w:p>
    <w:p w:rsidR="00DF1969" w:rsidRDefault="00DF1969" w:rsidP="00DF49FC">
      <w:pPr>
        <w:rPr>
          <w:lang w:val="en-US"/>
        </w:rPr>
      </w:pPr>
    </w:p>
    <w:p w:rsidR="00972C34" w:rsidRDefault="00972C34" w:rsidP="00DF49FC">
      <w:pPr>
        <w:rPr>
          <w:lang w:val="en-US"/>
        </w:rPr>
      </w:pPr>
      <w:r>
        <w:rPr>
          <w:lang w:val="en-US"/>
        </w:rPr>
        <w:t>&gt;&gt;&gt; 3</w:t>
      </w:r>
    </w:p>
    <w:p w:rsidR="00DF1969" w:rsidRDefault="00DF49FC" w:rsidP="00DF49FC">
      <w:pPr>
        <w:rPr>
          <w:lang w:val="en-US"/>
        </w:rPr>
      </w:pPr>
      <w:r w:rsidRPr="003D7E7D">
        <w:rPr>
          <w:lang w:val="en-US"/>
        </w:rPr>
        <w:t>Look on the Internet for information on pilot training in Norway and abroad. Write an account of your findings.</w:t>
      </w:r>
    </w:p>
    <w:p w:rsidR="00DF1969" w:rsidRDefault="00DF1969" w:rsidP="00DF49FC">
      <w:pPr>
        <w:rPr>
          <w:lang w:val="en-US"/>
        </w:rPr>
      </w:pPr>
    </w:p>
    <w:p w:rsidR="00972C34" w:rsidRDefault="00972C34" w:rsidP="00DF49FC">
      <w:pPr>
        <w:rPr>
          <w:lang w:val="en-US"/>
        </w:rPr>
      </w:pPr>
      <w:r>
        <w:rPr>
          <w:lang w:val="en-US"/>
        </w:rPr>
        <w:t>&gt;&gt;&gt; 4</w:t>
      </w:r>
    </w:p>
    <w:p w:rsidR="00DF1969" w:rsidRDefault="00DF49FC" w:rsidP="00DF49FC">
      <w:pPr>
        <w:rPr>
          <w:lang w:val="en-US"/>
        </w:rPr>
      </w:pPr>
      <w:r w:rsidRPr="003D7E7D">
        <w:rPr>
          <w:lang w:val="en-US"/>
        </w:rPr>
        <w:t>Contact a local workplace and arrange for an interview. Prepare some good questions before you go. Ask yourselves what you would like to know about this line of work. Bring a camcorder and make a documentary. Edit your footage and present your film at school.</w:t>
      </w:r>
    </w:p>
    <w:p w:rsidR="00DF1969" w:rsidRDefault="00DF1969" w:rsidP="00DF49FC">
      <w:pPr>
        <w:rPr>
          <w:lang w:val="en-US"/>
        </w:rPr>
      </w:pPr>
    </w:p>
    <w:p w:rsidR="00972C34" w:rsidRDefault="00972C34" w:rsidP="00DF49FC">
      <w:pPr>
        <w:rPr>
          <w:lang w:val="en-US"/>
        </w:rPr>
      </w:pPr>
      <w:r>
        <w:rPr>
          <w:lang w:val="en-US"/>
        </w:rPr>
        <w:t>&gt;&gt;&gt; 5</w:t>
      </w:r>
    </w:p>
    <w:p w:rsidR="00DF1969" w:rsidRDefault="00DF49FC" w:rsidP="00DF49FC">
      <w:pPr>
        <w:rPr>
          <w:lang w:val="en-US"/>
        </w:rPr>
      </w:pPr>
      <w:r w:rsidRPr="003D7E7D">
        <w:rPr>
          <w:lang w:val="en-US"/>
        </w:rPr>
        <w:t>Use a digital recorder to interview your English teacher about the advantages and disadvantages of his or her profession.</w:t>
      </w:r>
    </w:p>
    <w:p w:rsidR="00DF1969" w:rsidRDefault="00DF1969" w:rsidP="00DF49FC">
      <w:pPr>
        <w:rPr>
          <w:lang w:val="en-US"/>
        </w:rPr>
      </w:pPr>
    </w:p>
    <w:p w:rsidR="00972C34" w:rsidRDefault="00972C34" w:rsidP="00DF49FC">
      <w:pPr>
        <w:rPr>
          <w:lang w:val="en-US"/>
        </w:rPr>
      </w:pPr>
      <w:r>
        <w:rPr>
          <w:lang w:val="en-US"/>
        </w:rPr>
        <w:t>&gt;&gt;&gt; 6</w:t>
      </w:r>
    </w:p>
    <w:p w:rsidR="00DF1969" w:rsidRDefault="00DF49FC" w:rsidP="00DF49FC">
      <w:pPr>
        <w:rPr>
          <w:lang w:val="en-US"/>
        </w:rPr>
      </w:pPr>
      <w:r w:rsidRPr="003D7E7D">
        <w:rPr>
          <w:lang w:val="en-US"/>
        </w:rPr>
        <w:t>Interview all your classmates about what they want to become. Make a diagram to illustrate what proportion of the class would like to enter the various professions.</w:t>
      </w:r>
    </w:p>
    <w:p w:rsidR="00DF1969" w:rsidRDefault="00DF1969" w:rsidP="00DF49FC">
      <w:pPr>
        <w:rPr>
          <w:lang w:val="en-US"/>
        </w:rPr>
      </w:pPr>
    </w:p>
    <w:p w:rsidR="00972C34" w:rsidRDefault="00972C34" w:rsidP="00DF49FC">
      <w:pPr>
        <w:rPr>
          <w:lang w:val="en-US"/>
        </w:rPr>
      </w:pPr>
      <w:r>
        <w:rPr>
          <w:lang w:val="en-US"/>
        </w:rPr>
        <w:t>&gt;&gt;&gt; 7</w:t>
      </w:r>
    </w:p>
    <w:p w:rsidR="00DF1969" w:rsidRDefault="00DF49FC" w:rsidP="00DF49FC">
      <w:pPr>
        <w:rPr>
          <w:lang w:val="en-US"/>
        </w:rPr>
      </w:pPr>
      <w:r w:rsidRPr="003D7E7D">
        <w:rPr>
          <w:lang w:val="en-US"/>
        </w:rPr>
        <w:t>Many professions have changed dramatically since the introduction of computers. Choose one profession and find out how information technology has affected it. Give a short presentation on your findings.</w:t>
      </w:r>
    </w:p>
    <w:p w:rsidR="00DF1969" w:rsidRDefault="0037118D" w:rsidP="00DF49FC">
      <w:pPr>
        <w:rPr>
          <w:lang w:val="en-US"/>
        </w:rPr>
      </w:pPr>
      <w:r w:rsidRPr="0037118D">
        <w:t>{{Oppgaver slutt}}</w:t>
      </w:r>
    </w:p>
    <w:p w:rsidR="00DF1969" w:rsidRDefault="00DF1969" w:rsidP="00DF49FC">
      <w:pPr>
        <w:rPr>
          <w:lang w:val="en-US"/>
        </w:rPr>
      </w:pPr>
    </w:p>
    <w:p w:rsidR="00DF49FC" w:rsidRPr="003D7E7D" w:rsidRDefault="00556A10" w:rsidP="00556A10">
      <w:pPr>
        <w:pStyle w:val="Overskrift2"/>
        <w:rPr>
          <w:lang w:val="en-US"/>
        </w:rPr>
      </w:pPr>
      <w:bookmarkStart w:id="237" w:name="_Toc485817024"/>
      <w:bookmarkStart w:id="238" w:name="_Toc485894749"/>
      <w:r>
        <w:rPr>
          <w:lang w:val="en-US"/>
        </w:rPr>
        <w:t xml:space="preserve">xxx2 </w:t>
      </w:r>
      <w:r w:rsidR="00DF49FC" w:rsidRPr="003D7E7D">
        <w:rPr>
          <w:lang w:val="en-US"/>
        </w:rPr>
        <w:t>Word quest</w:t>
      </w:r>
      <w:bookmarkEnd w:id="237"/>
      <w:bookmarkEnd w:id="238"/>
    </w:p>
    <w:p w:rsidR="00DF49FC" w:rsidRPr="003D7E7D" w:rsidRDefault="0037118D" w:rsidP="00DF49FC">
      <w:pPr>
        <w:rPr>
          <w:lang w:val="en-US"/>
        </w:rPr>
      </w:pPr>
      <w:r w:rsidRPr="0037118D">
        <w:t>{{Gloser:}}</w:t>
      </w:r>
    </w:p>
    <w:p w:rsidR="007C0072" w:rsidRDefault="00DF49FC" w:rsidP="007145E6">
      <w:pPr>
        <w:ind w:left="374" w:hanging="374"/>
        <w:rPr>
          <w:lang w:val="en-US"/>
        </w:rPr>
      </w:pPr>
      <w:r w:rsidRPr="003D7E7D">
        <w:rPr>
          <w:lang w:val="en-US"/>
        </w:rPr>
        <w:t>aesthetic: (s)</w:t>
      </w:r>
      <w:r w:rsidR="00C52DE4" w:rsidRPr="00C52DE4">
        <w:rPr>
          <w:lang w:val="en-US"/>
        </w:rPr>
        <w:t xml:space="preserve"> </w:t>
      </w:r>
      <w:r w:rsidRPr="003D7E7D">
        <w:rPr>
          <w:lang w:val="en-US"/>
        </w:rPr>
        <w:t>estetikk</w:t>
      </w:r>
    </w:p>
    <w:p w:rsidR="007C0072" w:rsidRDefault="00DF49FC" w:rsidP="007145E6">
      <w:pPr>
        <w:ind w:left="374" w:hanging="374"/>
        <w:rPr>
          <w:lang w:val="en-US"/>
        </w:rPr>
      </w:pPr>
      <w:r w:rsidRPr="003D7E7D">
        <w:rPr>
          <w:lang w:val="en-US"/>
        </w:rPr>
        <w:t>air hostess: (s)</w:t>
      </w:r>
      <w:r w:rsidR="00C52DE4" w:rsidRPr="00C52DE4">
        <w:rPr>
          <w:lang w:val="en-US"/>
        </w:rPr>
        <w:t xml:space="preserve"> </w:t>
      </w:r>
      <w:r w:rsidRPr="003D7E7D">
        <w:rPr>
          <w:lang w:val="en-US"/>
        </w:rPr>
        <w:t>flyvertinne</w:t>
      </w:r>
    </w:p>
    <w:p w:rsidR="007C0072" w:rsidRDefault="00DF49FC" w:rsidP="007145E6">
      <w:pPr>
        <w:ind w:left="374" w:hanging="374"/>
        <w:rPr>
          <w:lang w:val="en-US"/>
        </w:rPr>
      </w:pPr>
      <w:r w:rsidRPr="003D7E7D">
        <w:rPr>
          <w:lang w:val="en-US"/>
        </w:rPr>
        <w:t>aircraft commander: (s)</w:t>
      </w:r>
      <w:r w:rsidR="00C52DE4" w:rsidRPr="00C52DE4">
        <w:rPr>
          <w:lang w:val="en-US"/>
        </w:rPr>
        <w:t xml:space="preserve"> </w:t>
      </w:r>
      <w:r w:rsidRPr="003D7E7D">
        <w:rPr>
          <w:lang w:val="en-US"/>
        </w:rPr>
        <w:t>flykaptein</w:t>
      </w:r>
    </w:p>
    <w:p w:rsidR="007C0072" w:rsidRDefault="00DF49FC" w:rsidP="007145E6">
      <w:pPr>
        <w:ind w:left="374" w:hanging="374"/>
        <w:rPr>
          <w:lang w:val="en-US"/>
        </w:rPr>
      </w:pPr>
      <w:r w:rsidRPr="003D7E7D">
        <w:rPr>
          <w:lang w:val="en-US"/>
        </w:rPr>
        <w:t>antonym: (s)</w:t>
      </w:r>
      <w:r w:rsidR="00C52DE4" w:rsidRPr="00C52DE4">
        <w:rPr>
          <w:lang w:val="en-US"/>
        </w:rPr>
        <w:t xml:space="preserve"> </w:t>
      </w:r>
      <w:r w:rsidRPr="003D7E7D">
        <w:rPr>
          <w:lang w:val="en-US"/>
        </w:rPr>
        <w:t>ord med motsatt betydning/ord med motsatt tydning</w:t>
      </w:r>
    </w:p>
    <w:p w:rsidR="007C0072" w:rsidRDefault="00DF49FC" w:rsidP="007145E6">
      <w:pPr>
        <w:ind w:left="374" w:hanging="374"/>
        <w:rPr>
          <w:lang w:val="en-US"/>
        </w:rPr>
      </w:pPr>
      <w:r w:rsidRPr="003D7E7D">
        <w:rPr>
          <w:lang w:val="en-US"/>
        </w:rPr>
        <w:t>assessment: (s)</w:t>
      </w:r>
      <w:r w:rsidR="00C52DE4" w:rsidRPr="00C52DE4">
        <w:rPr>
          <w:lang w:val="en-US"/>
        </w:rPr>
        <w:t xml:space="preserve"> </w:t>
      </w:r>
      <w:r w:rsidRPr="003D7E7D">
        <w:rPr>
          <w:lang w:val="en-US"/>
        </w:rPr>
        <w:t>vurdering</w:t>
      </w:r>
    </w:p>
    <w:p w:rsidR="007C0072" w:rsidRDefault="00DF49FC" w:rsidP="007145E6">
      <w:pPr>
        <w:ind w:left="374" w:hanging="374"/>
        <w:rPr>
          <w:lang w:val="en-US"/>
        </w:rPr>
      </w:pPr>
      <w:r w:rsidRPr="003D7E7D">
        <w:rPr>
          <w:lang w:val="en-US"/>
        </w:rPr>
        <w:t>beacon slot: (s)</w:t>
      </w:r>
      <w:r w:rsidR="00C52DE4" w:rsidRPr="00C52DE4">
        <w:rPr>
          <w:lang w:val="en-US"/>
        </w:rPr>
        <w:t xml:space="preserve"> </w:t>
      </w:r>
      <w:r w:rsidRPr="003D7E7D">
        <w:rPr>
          <w:lang w:val="en-US"/>
        </w:rPr>
        <w:t>radiooverf</w:t>
      </w:r>
      <w:r w:rsidRPr="003D7E7D">
        <w:rPr>
          <w:rFonts w:cs="Verdana"/>
          <w:lang w:val="en-US"/>
        </w:rPr>
        <w:t>ø</w:t>
      </w:r>
      <w:r w:rsidRPr="003D7E7D">
        <w:rPr>
          <w:lang w:val="en-US"/>
        </w:rPr>
        <w:t>rt signal som angir tid for take-off</w:t>
      </w:r>
    </w:p>
    <w:p w:rsidR="007C0072" w:rsidRDefault="00DF49FC" w:rsidP="007145E6">
      <w:pPr>
        <w:ind w:left="374" w:hanging="374"/>
        <w:rPr>
          <w:lang w:val="en-US"/>
        </w:rPr>
      </w:pPr>
      <w:r w:rsidRPr="003D7E7D">
        <w:rPr>
          <w:lang w:val="en-US"/>
        </w:rPr>
        <w:t>block: (s)</w:t>
      </w:r>
      <w:r w:rsidR="00C52DE4" w:rsidRPr="00C52DE4">
        <w:rPr>
          <w:lang w:val="en-US"/>
        </w:rPr>
        <w:t xml:space="preserve"> </w:t>
      </w:r>
      <w:r w:rsidRPr="003D7E7D">
        <w:rPr>
          <w:lang w:val="en-US"/>
        </w:rPr>
        <w:t xml:space="preserve">her: </w:t>
      </w:r>
      <w:r w:rsidRPr="003D7E7D">
        <w:rPr>
          <w:rFonts w:cs="Verdana"/>
          <w:lang w:val="en-US"/>
        </w:rPr>
        <w:t>ø</w:t>
      </w:r>
      <w:r w:rsidRPr="003D7E7D">
        <w:rPr>
          <w:lang w:val="en-US"/>
        </w:rPr>
        <w:t>velseshode/</w:t>
      </w:r>
      <w:r w:rsidRPr="003D7E7D">
        <w:rPr>
          <w:rFonts w:cs="Verdana"/>
          <w:lang w:val="en-US"/>
        </w:rPr>
        <w:t>ø</w:t>
      </w:r>
      <w:r w:rsidRPr="003D7E7D">
        <w:rPr>
          <w:lang w:val="en-US"/>
        </w:rPr>
        <w:t>vingshovud</w:t>
      </w:r>
    </w:p>
    <w:p w:rsidR="007C0072" w:rsidRDefault="00DF49FC" w:rsidP="007145E6">
      <w:pPr>
        <w:ind w:left="374" w:hanging="374"/>
        <w:rPr>
          <w:lang w:val="en-US"/>
        </w:rPr>
      </w:pPr>
      <w:r w:rsidRPr="003D7E7D">
        <w:rPr>
          <w:lang w:val="en-US"/>
        </w:rPr>
        <w:t>buckle down:</w:t>
      </w:r>
      <w:r w:rsidR="00C52DE4" w:rsidRPr="00C52DE4">
        <w:rPr>
          <w:lang w:val="en-US"/>
        </w:rPr>
        <w:t xml:space="preserve"> </w:t>
      </w:r>
      <w:r w:rsidRPr="003D7E7D">
        <w:rPr>
          <w:lang w:val="en-US"/>
        </w:rPr>
        <w:t>gj</w:t>
      </w:r>
      <w:r w:rsidRPr="003D7E7D">
        <w:rPr>
          <w:rFonts w:cs="Verdana"/>
          <w:lang w:val="en-US"/>
        </w:rPr>
        <w:t>ø</w:t>
      </w:r>
      <w:r w:rsidRPr="003D7E7D">
        <w:rPr>
          <w:lang w:val="en-US"/>
        </w:rPr>
        <w:t>re noe p</w:t>
      </w:r>
      <w:r w:rsidRPr="003D7E7D">
        <w:rPr>
          <w:rFonts w:cs="Verdana"/>
          <w:lang w:val="en-US"/>
        </w:rPr>
        <w:t>å</w:t>
      </w:r>
      <w:r w:rsidRPr="003D7E7D">
        <w:rPr>
          <w:lang w:val="en-US"/>
        </w:rPr>
        <w:t xml:space="preserve"> alvor/gjere noko p</w:t>
      </w:r>
      <w:r w:rsidRPr="003D7E7D">
        <w:rPr>
          <w:rFonts w:cs="Verdana"/>
          <w:lang w:val="en-US"/>
        </w:rPr>
        <w:t>å</w:t>
      </w:r>
      <w:r w:rsidRPr="003D7E7D">
        <w:rPr>
          <w:lang w:val="en-US"/>
        </w:rPr>
        <w:t xml:space="preserve"> alvor</w:t>
      </w:r>
    </w:p>
    <w:p w:rsidR="007C0072" w:rsidRDefault="00DF49FC" w:rsidP="007145E6">
      <w:pPr>
        <w:ind w:left="374" w:hanging="374"/>
        <w:rPr>
          <w:lang w:val="en-US"/>
        </w:rPr>
      </w:pPr>
      <w:r w:rsidRPr="003D7E7D">
        <w:rPr>
          <w:lang w:val="en-US"/>
        </w:rPr>
        <w:t>campus: (s)</w:t>
      </w:r>
      <w:r w:rsidR="00C52DE4" w:rsidRPr="00C52DE4">
        <w:rPr>
          <w:lang w:val="en-US"/>
        </w:rPr>
        <w:t xml:space="preserve"> </w:t>
      </w:r>
      <w:r w:rsidRPr="003D7E7D">
        <w:rPr>
          <w:lang w:val="en-US"/>
        </w:rPr>
        <w:t>her: universitetsomr</w:t>
      </w:r>
      <w:r w:rsidRPr="003D7E7D">
        <w:rPr>
          <w:rFonts w:cs="Verdana"/>
          <w:lang w:val="en-US"/>
        </w:rPr>
        <w:t>å</w:t>
      </w:r>
      <w:r w:rsidRPr="003D7E7D">
        <w:rPr>
          <w:lang w:val="en-US"/>
        </w:rPr>
        <w:t>de</w:t>
      </w:r>
    </w:p>
    <w:p w:rsidR="007C0072" w:rsidRDefault="00DF49FC" w:rsidP="007145E6">
      <w:pPr>
        <w:ind w:left="374" w:hanging="374"/>
        <w:rPr>
          <w:lang w:val="en-US"/>
        </w:rPr>
      </w:pPr>
      <w:r w:rsidRPr="003D7E7D">
        <w:rPr>
          <w:lang w:val="en-US"/>
        </w:rPr>
        <w:t>cardiovascular system: (s)</w:t>
      </w:r>
      <w:r w:rsidR="00C52DE4" w:rsidRPr="00C52DE4">
        <w:rPr>
          <w:lang w:val="en-US"/>
        </w:rPr>
        <w:t xml:space="preserve"> </w:t>
      </w:r>
      <w:r w:rsidRPr="003D7E7D">
        <w:rPr>
          <w:lang w:val="en-US"/>
        </w:rPr>
        <w:t>hjerte- og karsystem/hjarte- og karsystem</w:t>
      </w:r>
    </w:p>
    <w:p w:rsidR="00DF1969" w:rsidRDefault="00DF49FC" w:rsidP="007145E6">
      <w:pPr>
        <w:ind w:left="374" w:hanging="374"/>
        <w:rPr>
          <w:lang w:val="en-US"/>
        </w:rPr>
      </w:pPr>
      <w:r w:rsidRPr="003D7E7D">
        <w:rPr>
          <w:lang w:val="en-US"/>
        </w:rPr>
        <w:t>clinical: (adj.)</w:t>
      </w:r>
      <w:r w:rsidR="00C52DE4" w:rsidRPr="00C52DE4">
        <w:rPr>
          <w:lang w:val="en-US"/>
        </w:rPr>
        <w:t xml:space="preserve"> </w:t>
      </w:r>
      <w:r w:rsidRPr="003D7E7D">
        <w:rPr>
          <w:lang w:val="en-US"/>
        </w:rPr>
        <w:t>klinisk, siste delen av et medisinstudium, der studenten får behandle pasienter/klinisk, siste del av eit medisinstudium, der studenten får behandle pasientar</w:t>
      </w:r>
    </w:p>
    <w:p w:rsidR="00DF1969" w:rsidRDefault="00DF1969" w:rsidP="007145E6">
      <w:pPr>
        <w:ind w:left="374" w:hanging="374"/>
        <w:rPr>
          <w:lang w:val="en-US"/>
        </w:rPr>
      </w:pPr>
    </w:p>
    <w:p w:rsidR="00DF49FC" w:rsidRPr="003D7E7D" w:rsidRDefault="00DF49FC" w:rsidP="007145E6">
      <w:pPr>
        <w:ind w:left="374" w:hanging="374"/>
        <w:rPr>
          <w:lang w:val="en-US"/>
        </w:rPr>
      </w:pPr>
      <w:r w:rsidRPr="003D7E7D">
        <w:rPr>
          <w:lang w:val="en-US"/>
        </w:rPr>
        <w:t>--- 231</w:t>
      </w:r>
      <w:r w:rsidR="003D7E7D" w:rsidRPr="003D7E7D">
        <w:t xml:space="preserve"> til </w:t>
      </w:r>
      <w:r w:rsidRPr="003D7E7D">
        <w:rPr>
          <w:lang w:val="en-US"/>
        </w:rPr>
        <w:t>239</w:t>
      </w:r>
    </w:p>
    <w:p w:rsidR="007C0072" w:rsidRDefault="00DF49FC" w:rsidP="007145E6">
      <w:pPr>
        <w:ind w:left="374" w:hanging="374"/>
        <w:rPr>
          <w:lang w:val="en-US"/>
        </w:rPr>
      </w:pPr>
      <w:r w:rsidRPr="003D7E7D">
        <w:rPr>
          <w:lang w:val="en-US"/>
        </w:rPr>
        <w:t>considered approach:</w:t>
      </w:r>
      <w:r w:rsidR="00C52DE4" w:rsidRPr="00C52DE4">
        <w:rPr>
          <w:lang w:val="en-US"/>
        </w:rPr>
        <w:t xml:space="preserve"> </w:t>
      </w:r>
      <w:r w:rsidRPr="003D7E7D">
        <w:rPr>
          <w:lang w:val="en-US"/>
        </w:rPr>
        <w:t>gjennomtenkt framgangsm</w:t>
      </w:r>
      <w:r w:rsidRPr="003D7E7D">
        <w:rPr>
          <w:rFonts w:cs="Verdana"/>
          <w:lang w:val="en-US"/>
        </w:rPr>
        <w:t>å</w:t>
      </w:r>
      <w:r w:rsidRPr="003D7E7D">
        <w:rPr>
          <w:lang w:val="en-US"/>
        </w:rPr>
        <w:t>te</w:t>
      </w:r>
    </w:p>
    <w:p w:rsidR="007C0072" w:rsidRDefault="00DF49FC" w:rsidP="007145E6">
      <w:pPr>
        <w:ind w:left="374" w:hanging="374"/>
        <w:rPr>
          <w:lang w:val="en-US"/>
        </w:rPr>
      </w:pPr>
      <w:r w:rsidRPr="003D7E7D">
        <w:rPr>
          <w:lang w:val="en-US"/>
        </w:rPr>
        <w:t>cortex: (s)</w:t>
      </w:r>
      <w:r w:rsidR="00C52DE4" w:rsidRPr="00C52DE4">
        <w:rPr>
          <w:lang w:val="en-US"/>
        </w:rPr>
        <w:t xml:space="preserve"> </w:t>
      </w:r>
      <w:r w:rsidRPr="003D7E7D">
        <w:rPr>
          <w:lang w:val="en-US"/>
        </w:rPr>
        <w:t>her: ytterste laget på et hårstrå/ytste laget på eit hårstrå</w:t>
      </w:r>
    </w:p>
    <w:p w:rsidR="007C0072" w:rsidRDefault="00DF49FC" w:rsidP="007145E6">
      <w:pPr>
        <w:ind w:left="374" w:hanging="374"/>
        <w:rPr>
          <w:lang w:val="en-US"/>
        </w:rPr>
      </w:pPr>
      <w:r w:rsidRPr="003D7E7D">
        <w:rPr>
          <w:lang w:val="en-US"/>
        </w:rPr>
        <w:t>criterion: (s)</w:t>
      </w:r>
      <w:r w:rsidR="00C52DE4" w:rsidRPr="00C52DE4">
        <w:rPr>
          <w:lang w:val="en-US"/>
        </w:rPr>
        <w:t xml:space="preserve"> </w:t>
      </w:r>
      <w:r w:rsidRPr="003D7E7D">
        <w:rPr>
          <w:lang w:val="en-US"/>
        </w:rPr>
        <w:t>kriterium</w:t>
      </w:r>
    </w:p>
    <w:p w:rsidR="007C0072" w:rsidRDefault="00DF49FC" w:rsidP="007145E6">
      <w:pPr>
        <w:ind w:left="374" w:hanging="374"/>
        <w:rPr>
          <w:lang w:val="en-US"/>
        </w:rPr>
      </w:pPr>
      <w:r w:rsidRPr="003D7E7D">
        <w:rPr>
          <w:lang w:val="en-US"/>
        </w:rPr>
        <w:t>cuticle: (s)</w:t>
      </w:r>
      <w:r w:rsidR="00C52DE4" w:rsidRPr="00C52DE4">
        <w:rPr>
          <w:lang w:val="en-US"/>
        </w:rPr>
        <w:t xml:space="preserve"> </w:t>
      </w:r>
      <w:r w:rsidRPr="003D7E7D">
        <w:rPr>
          <w:lang w:val="en-US"/>
        </w:rPr>
        <w:t>her: beskyttende lag p</w:t>
      </w:r>
      <w:r w:rsidRPr="003D7E7D">
        <w:rPr>
          <w:rFonts w:cs="Verdana"/>
          <w:lang w:val="en-US"/>
        </w:rPr>
        <w:t>å</w:t>
      </w:r>
      <w:r w:rsidRPr="003D7E7D">
        <w:rPr>
          <w:lang w:val="en-US"/>
        </w:rPr>
        <w:t xml:space="preserve"> et h</w:t>
      </w:r>
      <w:r w:rsidRPr="003D7E7D">
        <w:rPr>
          <w:rFonts w:cs="Verdana"/>
          <w:lang w:val="en-US"/>
        </w:rPr>
        <w:t>å</w:t>
      </w:r>
      <w:r w:rsidRPr="003D7E7D">
        <w:rPr>
          <w:lang w:val="en-US"/>
        </w:rPr>
        <w:t>rstr</w:t>
      </w:r>
      <w:r w:rsidRPr="003D7E7D">
        <w:rPr>
          <w:rFonts w:cs="Verdana"/>
          <w:lang w:val="en-US"/>
        </w:rPr>
        <w:t>å</w:t>
      </w:r>
      <w:r w:rsidRPr="003D7E7D">
        <w:rPr>
          <w:lang w:val="en-US"/>
        </w:rPr>
        <w:t>/vernande lag p</w:t>
      </w:r>
      <w:r w:rsidRPr="003D7E7D">
        <w:rPr>
          <w:rFonts w:cs="Verdana"/>
          <w:lang w:val="en-US"/>
        </w:rPr>
        <w:t>å</w:t>
      </w:r>
      <w:r w:rsidRPr="003D7E7D">
        <w:rPr>
          <w:lang w:val="en-US"/>
        </w:rPr>
        <w:t xml:space="preserve"> eit h</w:t>
      </w:r>
      <w:r w:rsidRPr="003D7E7D">
        <w:rPr>
          <w:rFonts w:cs="Verdana"/>
          <w:lang w:val="en-US"/>
        </w:rPr>
        <w:t>å</w:t>
      </w:r>
      <w:r w:rsidRPr="003D7E7D">
        <w:rPr>
          <w:lang w:val="en-US"/>
        </w:rPr>
        <w:t>rstr</w:t>
      </w:r>
      <w:r w:rsidRPr="003D7E7D">
        <w:rPr>
          <w:rFonts w:cs="Verdana"/>
          <w:lang w:val="en-US"/>
        </w:rPr>
        <w:t>å</w:t>
      </w:r>
    </w:p>
    <w:p w:rsidR="007C0072" w:rsidRDefault="00DF49FC" w:rsidP="007145E6">
      <w:pPr>
        <w:ind w:left="374" w:hanging="374"/>
        <w:rPr>
          <w:lang w:val="en-US"/>
        </w:rPr>
      </w:pPr>
      <w:r w:rsidRPr="003D7E7D">
        <w:rPr>
          <w:lang w:val="en-US"/>
        </w:rPr>
        <w:t>daring: (adj.)</w:t>
      </w:r>
      <w:r w:rsidR="00C52DE4" w:rsidRPr="00C52DE4">
        <w:rPr>
          <w:lang w:val="en-US"/>
        </w:rPr>
        <w:t xml:space="preserve"> </w:t>
      </w:r>
      <w:r w:rsidRPr="003D7E7D">
        <w:rPr>
          <w:lang w:val="en-US"/>
        </w:rPr>
        <w:t>v</w:t>
      </w:r>
      <w:r w:rsidRPr="003D7E7D">
        <w:rPr>
          <w:rFonts w:cs="Verdana"/>
          <w:lang w:val="en-US"/>
        </w:rPr>
        <w:t>å</w:t>
      </w:r>
      <w:r w:rsidRPr="003D7E7D">
        <w:rPr>
          <w:lang w:val="en-US"/>
        </w:rPr>
        <w:t>gal</w:t>
      </w:r>
    </w:p>
    <w:p w:rsidR="007C0072" w:rsidRDefault="00DF49FC" w:rsidP="007145E6">
      <w:pPr>
        <w:ind w:left="374" w:hanging="374"/>
        <w:rPr>
          <w:lang w:val="en-US"/>
        </w:rPr>
      </w:pPr>
      <w:r w:rsidRPr="003D7E7D">
        <w:rPr>
          <w:lang w:val="en-US"/>
        </w:rPr>
        <w:t>dorm: (s)</w:t>
      </w:r>
      <w:r w:rsidR="00C52DE4" w:rsidRPr="00C52DE4">
        <w:rPr>
          <w:lang w:val="en-US"/>
        </w:rPr>
        <w:t xml:space="preserve"> </w:t>
      </w:r>
      <w:r w:rsidRPr="003D7E7D">
        <w:rPr>
          <w:lang w:val="en-US"/>
        </w:rPr>
        <w:t>sovesal</w:t>
      </w:r>
    </w:p>
    <w:p w:rsidR="007C0072" w:rsidRDefault="00DF49FC" w:rsidP="007145E6">
      <w:pPr>
        <w:ind w:left="374" w:hanging="374"/>
        <w:rPr>
          <w:lang w:val="en-US"/>
        </w:rPr>
      </w:pPr>
      <w:r w:rsidRPr="003D7E7D">
        <w:rPr>
          <w:lang w:val="en-US"/>
        </w:rPr>
        <w:t>dye: (v)</w:t>
      </w:r>
      <w:r w:rsidR="00C52DE4" w:rsidRPr="00C52DE4">
        <w:rPr>
          <w:lang w:val="en-US"/>
        </w:rPr>
        <w:t xml:space="preserve"> </w:t>
      </w:r>
      <w:r w:rsidRPr="003D7E7D">
        <w:rPr>
          <w:lang w:val="en-US"/>
        </w:rPr>
        <w:t>her: farge h</w:t>
      </w:r>
      <w:r w:rsidRPr="003D7E7D">
        <w:rPr>
          <w:rFonts w:cs="Verdana"/>
          <w:lang w:val="en-US"/>
        </w:rPr>
        <w:t>å</w:t>
      </w:r>
      <w:r w:rsidRPr="003D7E7D">
        <w:rPr>
          <w:lang w:val="en-US"/>
        </w:rPr>
        <w:t>r</w:t>
      </w:r>
    </w:p>
    <w:p w:rsidR="007C0072" w:rsidRDefault="00DF49FC" w:rsidP="007145E6">
      <w:pPr>
        <w:ind w:left="374" w:hanging="374"/>
        <w:rPr>
          <w:lang w:val="en-US"/>
        </w:rPr>
      </w:pPr>
      <w:r w:rsidRPr="003D7E7D">
        <w:rPr>
          <w:lang w:val="en-US"/>
        </w:rPr>
        <w:t>emergency dispatcher: (s)</w:t>
      </w:r>
      <w:r w:rsidR="00C52DE4" w:rsidRPr="00C52DE4">
        <w:rPr>
          <w:lang w:val="en-US"/>
        </w:rPr>
        <w:t xml:space="preserve"> </w:t>
      </w:r>
      <w:r w:rsidRPr="003D7E7D">
        <w:rPr>
          <w:lang w:val="en-US"/>
        </w:rPr>
        <w:t>alarmsentral</w:t>
      </w:r>
    </w:p>
    <w:p w:rsidR="007C0072" w:rsidRDefault="00DF49FC" w:rsidP="007145E6">
      <w:pPr>
        <w:ind w:left="374" w:hanging="374"/>
        <w:rPr>
          <w:lang w:val="en-US"/>
        </w:rPr>
      </w:pPr>
      <w:r w:rsidRPr="003D7E7D">
        <w:rPr>
          <w:lang w:val="en-US"/>
        </w:rPr>
        <w:t>emergency medicine: (s)</w:t>
      </w:r>
      <w:r w:rsidR="00C52DE4" w:rsidRPr="00C52DE4">
        <w:rPr>
          <w:lang w:val="en-US"/>
        </w:rPr>
        <w:t xml:space="preserve"> </w:t>
      </w:r>
      <w:r w:rsidRPr="003D7E7D">
        <w:rPr>
          <w:lang w:val="en-US"/>
        </w:rPr>
        <w:t>f</w:t>
      </w:r>
      <w:r w:rsidRPr="003D7E7D">
        <w:rPr>
          <w:rFonts w:cs="Verdana"/>
          <w:lang w:val="en-US"/>
        </w:rPr>
        <w:t>ø</w:t>
      </w:r>
      <w:r w:rsidRPr="003D7E7D">
        <w:rPr>
          <w:lang w:val="en-US"/>
        </w:rPr>
        <w:t>rstehjelp</w:t>
      </w:r>
    </w:p>
    <w:p w:rsidR="007C0072" w:rsidRDefault="00DF49FC" w:rsidP="007145E6">
      <w:pPr>
        <w:ind w:left="374" w:hanging="374"/>
        <w:rPr>
          <w:lang w:val="en-US"/>
        </w:rPr>
      </w:pPr>
      <w:r w:rsidRPr="003D7E7D">
        <w:rPr>
          <w:lang w:val="en-US"/>
        </w:rPr>
        <w:t>English Medium School:</w:t>
      </w:r>
      <w:r w:rsidR="00C52DE4" w:rsidRPr="00C52DE4">
        <w:rPr>
          <w:lang w:val="en-US"/>
        </w:rPr>
        <w:t xml:space="preserve"> </w:t>
      </w:r>
      <w:r w:rsidRPr="003D7E7D">
        <w:rPr>
          <w:lang w:val="en-US"/>
        </w:rPr>
        <w:t>skole som bruker engelsk spr</w:t>
      </w:r>
      <w:r w:rsidRPr="003D7E7D">
        <w:rPr>
          <w:rFonts w:cs="Verdana"/>
          <w:lang w:val="en-US"/>
        </w:rPr>
        <w:t>å</w:t>
      </w:r>
      <w:r w:rsidRPr="003D7E7D">
        <w:rPr>
          <w:lang w:val="en-US"/>
        </w:rPr>
        <w:t>k i de fleste fag/skole som bruker engelsk språk i dei fleste fag</w:t>
      </w:r>
    </w:p>
    <w:p w:rsidR="007C0072" w:rsidRDefault="00DF49FC" w:rsidP="007145E6">
      <w:pPr>
        <w:ind w:left="374" w:hanging="374"/>
        <w:rPr>
          <w:lang w:val="en-US"/>
        </w:rPr>
      </w:pPr>
      <w:r w:rsidRPr="003D7E7D">
        <w:rPr>
          <w:lang w:val="en-US"/>
        </w:rPr>
        <w:t>excavate: (v)</w:t>
      </w:r>
      <w:r w:rsidR="00C52DE4" w:rsidRPr="00C52DE4">
        <w:rPr>
          <w:lang w:val="en-US"/>
        </w:rPr>
        <w:t xml:space="preserve"> </w:t>
      </w:r>
      <w:r w:rsidRPr="003D7E7D">
        <w:rPr>
          <w:lang w:val="en-US"/>
        </w:rPr>
        <w:t>grave</w:t>
      </w:r>
    </w:p>
    <w:p w:rsidR="007C0072" w:rsidRDefault="00DF49FC" w:rsidP="007145E6">
      <w:pPr>
        <w:ind w:left="374" w:hanging="374"/>
        <w:rPr>
          <w:lang w:val="en-US"/>
        </w:rPr>
      </w:pPr>
      <w:r w:rsidRPr="003D7E7D">
        <w:rPr>
          <w:lang w:val="en-US"/>
        </w:rPr>
        <w:t>gesture: (s)</w:t>
      </w:r>
      <w:r w:rsidR="00C52DE4" w:rsidRPr="00C52DE4">
        <w:rPr>
          <w:lang w:val="en-US"/>
        </w:rPr>
        <w:t xml:space="preserve"> </w:t>
      </w:r>
      <w:r w:rsidRPr="003D7E7D">
        <w:rPr>
          <w:lang w:val="en-US"/>
        </w:rPr>
        <w:t>h</w:t>
      </w:r>
      <w:r w:rsidRPr="003D7E7D">
        <w:rPr>
          <w:rFonts w:cs="Verdana"/>
          <w:lang w:val="en-US"/>
        </w:rPr>
        <w:t>å</w:t>
      </w:r>
      <w:r w:rsidRPr="003D7E7D">
        <w:rPr>
          <w:lang w:val="en-US"/>
        </w:rPr>
        <w:t>ndbevegelse/handr</w:t>
      </w:r>
      <w:r w:rsidRPr="003D7E7D">
        <w:rPr>
          <w:rFonts w:cs="Verdana"/>
          <w:lang w:val="en-US"/>
        </w:rPr>
        <w:t>ø</w:t>
      </w:r>
      <w:r w:rsidRPr="003D7E7D">
        <w:rPr>
          <w:lang w:val="en-US"/>
        </w:rPr>
        <w:t>rsle</w:t>
      </w:r>
    </w:p>
    <w:p w:rsidR="007C0072" w:rsidRDefault="00DF49FC" w:rsidP="007145E6">
      <w:pPr>
        <w:ind w:left="374" w:hanging="374"/>
        <w:rPr>
          <w:lang w:val="en-US"/>
        </w:rPr>
      </w:pPr>
      <w:r w:rsidRPr="003D7E7D">
        <w:rPr>
          <w:lang w:val="en-US"/>
        </w:rPr>
        <w:t>graphic designer: (s)</w:t>
      </w:r>
      <w:r w:rsidR="00C52DE4" w:rsidRPr="00C52DE4">
        <w:rPr>
          <w:lang w:val="en-US"/>
        </w:rPr>
        <w:t xml:space="preserve"> </w:t>
      </w:r>
      <w:r w:rsidRPr="003D7E7D">
        <w:rPr>
          <w:lang w:val="en-US"/>
        </w:rPr>
        <w:t>grafisk designer/grafisk designar</w:t>
      </w:r>
    </w:p>
    <w:p w:rsidR="007C0072" w:rsidRDefault="00DF49FC" w:rsidP="007145E6">
      <w:pPr>
        <w:ind w:left="374" w:hanging="374"/>
        <w:rPr>
          <w:lang w:val="en-US"/>
        </w:rPr>
      </w:pPr>
      <w:r w:rsidRPr="003D7E7D">
        <w:rPr>
          <w:lang w:val="en-US"/>
        </w:rPr>
        <w:t>interact with:</w:t>
      </w:r>
      <w:r w:rsidR="00C52DE4" w:rsidRPr="00C52DE4">
        <w:rPr>
          <w:lang w:val="en-US"/>
        </w:rPr>
        <w:t xml:space="preserve"> </w:t>
      </w:r>
      <w:r w:rsidRPr="003D7E7D">
        <w:rPr>
          <w:lang w:val="en-US"/>
        </w:rPr>
        <w:t>kommunisere med</w:t>
      </w:r>
    </w:p>
    <w:p w:rsidR="007C0072" w:rsidRDefault="00DF49FC" w:rsidP="007145E6">
      <w:pPr>
        <w:ind w:left="374" w:hanging="374"/>
        <w:rPr>
          <w:lang w:val="en-US"/>
        </w:rPr>
      </w:pPr>
      <w:r w:rsidRPr="003D7E7D">
        <w:rPr>
          <w:lang w:val="en-US"/>
        </w:rPr>
        <w:t>intersperse: (v)</w:t>
      </w:r>
      <w:r w:rsidR="00C52DE4" w:rsidRPr="00C52DE4">
        <w:rPr>
          <w:lang w:val="en-US"/>
        </w:rPr>
        <w:t xml:space="preserve"> </w:t>
      </w:r>
      <w:r w:rsidRPr="003D7E7D">
        <w:rPr>
          <w:lang w:val="en-US"/>
        </w:rPr>
        <w:t>her: iblande/blande i</w:t>
      </w:r>
    </w:p>
    <w:p w:rsidR="007C0072" w:rsidRDefault="00DF49FC" w:rsidP="007145E6">
      <w:pPr>
        <w:ind w:left="374" w:hanging="374"/>
        <w:rPr>
          <w:lang w:val="en-US"/>
        </w:rPr>
      </w:pPr>
      <w:r w:rsidRPr="003D7E7D">
        <w:rPr>
          <w:lang w:val="en-US"/>
        </w:rPr>
        <w:t>intimidating: (adj.)</w:t>
      </w:r>
      <w:r w:rsidR="00C52DE4" w:rsidRPr="00C52DE4">
        <w:rPr>
          <w:lang w:val="en-US"/>
        </w:rPr>
        <w:t xml:space="preserve"> </w:t>
      </w:r>
      <w:r w:rsidRPr="003D7E7D">
        <w:rPr>
          <w:lang w:val="en-US"/>
        </w:rPr>
        <w:t>skremmende/skremmande</w:t>
      </w:r>
    </w:p>
    <w:p w:rsidR="007C0072" w:rsidRDefault="00DF49FC" w:rsidP="007145E6">
      <w:pPr>
        <w:ind w:left="374" w:hanging="374"/>
        <w:rPr>
          <w:lang w:val="en-US"/>
        </w:rPr>
      </w:pPr>
      <w:r w:rsidRPr="003D7E7D">
        <w:rPr>
          <w:lang w:val="en-US"/>
        </w:rPr>
        <w:lastRenderedPageBreak/>
        <w:t>limb: (s)</w:t>
      </w:r>
      <w:r w:rsidR="00C52DE4" w:rsidRPr="00C52DE4">
        <w:rPr>
          <w:lang w:val="en-US"/>
        </w:rPr>
        <w:t xml:space="preserve"> </w:t>
      </w:r>
      <w:r w:rsidRPr="003D7E7D">
        <w:rPr>
          <w:lang w:val="en-US"/>
        </w:rPr>
        <w:t>lem, arm eller bein</w:t>
      </w:r>
    </w:p>
    <w:p w:rsidR="007C0072" w:rsidRDefault="00DF49FC" w:rsidP="007145E6">
      <w:pPr>
        <w:ind w:left="374" w:hanging="374"/>
        <w:rPr>
          <w:lang w:val="en-US"/>
        </w:rPr>
      </w:pPr>
      <w:r w:rsidRPr="003D7E7D">
        <w:rPr>
          <w:lang w:val="en-US"/>
        </w:rPr>
        <w:t>management: (s)</w:t>
      </w:r>
      <w:r w:rsidR="00C52DE4" w:rsidRPr="00C52DE4">
        <w:rPr>
          <w:lang w:val="en-US"/>
        </w:rPr>
        <w:t xml:space="preserve"> </w:t>
      </w:r>
      <w:r w:rsidRPr="003D7E7D">
        <w:rPr>
          <w:lang w:val="en-US"/>
        </w:rPr>
        <w:t>ledelse/leiing</w:t>
      </w:r>
    </w:p>
    <w:p w:rsidR="007C0072" w:rsidRDefault="00DF49FC" w:rsidP="007145E6">
      <w:pPr>
        <w:ind w:left="374" w:hanging="374"/>
        <w:rPr>
          <w:lang w:val="en-US"/>
        </w:rPr>
      </w:pPr>
      <w:r w:rsidRPr="003D7E7D">
        <w:rPr>
          <w:lang w:val="en-US"/>
        </w:rPr>
        <w:t>medication: (s)</w:t>
      </w:r>
      <w:r w:rsidR="00C52DE4" w:rsidRPr="00C52DE4">
        <w:rPr>
          <w:lang w:val="en-US"/>
        </w:rPr>
        <w:t xml:space="preserve"> </w:t>
      </w:r>
      <w:r w:rsidRPr="003D7E7D">
        <w:rPr>
          <w:lang w:val="en-US"/>
        </w:rPr>
        <w:t>medisinsk behandling</w:t>
      </w:r>
    </w:p>
    <w:p w:rsidR="007C0072" w:rsidRDefault="00DF49FC" w:rsidP="007145E6">
      <w:pPr>
        <w:ind w:left="374" w:hanging="374"/>
        <w:rPr>
          <w:lang w:val="en-US"/>
        </w:rPr>
      </w:pPr>
      <w:r w:rsidRPr="003D7E7D">
        <w:rPr>
          <w:lang w:val="en-US"/>
        </w:rPr>
        <w:t>medulla: (s)</w:t>
      </w:r>
      <w:r w:rsidR="00C52DE4" w:rsidRPr="00C52DE4">
        <w:rPr>
          <w:lang w:val="en-US"/>
        </w:rPr>
        <w:t xml:space="preserve"> </w:t>
      </w:r>
      <w:r w:rsidRPr="003D7E7D">
        <w:rPr>
          <w:lang w:val="en-US"/>
        </w:rPr>
        <w:t>her: innerste laget p</w:t>
      </w:r>
      <w:r w:rsidRPr="003D7E7D">
        <w:rPr>
          <w:rFonts w:cs="Verdana"/>
          <w:lang w:val="en-US"/>
        </w:rPr>
        <w:t>å</w:t>
      </w:r>
      <w:r w:rsidRPr="003D7E7D">
        <w:rPr>
          <w:lang w:val="en-US"/>
        </w:rPr>
        <w:t xml:space="preserve"> et h</w:t>
      </w:r>
      <w:r w:rsidRPr="003D7E7D">
        <w:rPr>
          <w:rFonts w:cs="Verdana"/>
          <w:lang w:val="en-US"/>
        </w:rPr>
        <w:t>å</w:t>
      </w:r>
      <w:r w:rsidRPr="003D7E7D">
        <w:rPr>
          <w:lang w:val="en-US"/>
        </w:rPr>
        <w:t>rstr</w:t>
      </w:r>
      <w:r w:rsidRPr="003D7E7D">
        <w:rPr>
          <w:rFonts w:cs="Verdana"/>
          <w:lang w:val="en-US"/>
        </w:rPr>
        <w:t>å</w:t>
      </w:r>
      <w:r w:rsidRPr="003D7E7D">
        <w:rPr>
          <w:lang w:val="en-US"/>
        </w:rPr>
        <w:t>/inste laget p</w:t>
      </w:r>
      <w:r w:rsidRPr="003D7E7D">
        <w:rPr>
          <w:rFonts w:cs="Verdana"/>
          <w:lang w:val="en-US"/>
        </w:rPr>
        <w:t>å</w:t>
      </w:r>
      <w:r w:rsidRPr="003D7E7D">
        <w:rPr>
          <w:lang w:val="en-US"/>
        </w:rPr>
        <w:t xml:space="preserve"> eit h</w:t>
      </w:r>
      <w:r w:rsidRPr="003D7E7D">
        <w:rPr>
          <w:rFonts w:cs="Verdana"/>
          <w:lang w:val="en-US"/>
        </w:rPr>
        <w:t>å</w:t>
      </w:r>
      <w:r w:rsidRPr="003D7E7D">
        <w:rPr>
          <w:lang w:val="en-US"/>
        </w:rPr>
        <w:t>rstr</w:t>
      </w:r>
      <w:r w:rsidRPr="003D7E7D">
        <w:rPr>
          <w:rFonts w:cs="Verdana"/>
          <w:lang w:val="en-US"/>
        </w:rPr>
        <w:t>å</w:t>
      </w:r>
    </w:p>
    <w:p w:rsidR="007C0072" w:rsidRDefault="00DF49FC" w:rsidP="007145E6">
      <w:pPr>
        <w:ind w:left="374" w:hanging="374"/>
        <w:rPr>
          <w:lang w:val="en-US"/>
        </w:rPr>
      </w:pPr>
      <w:r w:rsidRPr="003D7E7D">
        <w:rPr>
          <w:lang w:val="en-US"/>
        </w:rPr>
        <w:t>navigation aid: (s)</w:t>
      </w:r>
      <w:r w:rsidR="00C52DE4" w:rsidRPr="00C52DE4">
        <w:rPr>
          <w:lang w:val="en-US"/>
        </w:rPr>
        <w:t xml:space="preserve"> </w:t>
      </w:r>
      <w:r w:rsidRPr="003D7E7D">
        <w:rPr>
          <w:lang w:val="en-US"/>
        </w:rPr>
        <w:t>navigasjonsinstrument</w:t>
      </w:r>
    </w:p>
    <w:p w:rsidR="007C0072" w:rsidRDefault="00DF49FC" w:rsidP="007145E6">
      <w:pPr>
        <w:ind w:left="374" w:hanging="374"/>
        <w:rPr>
          <w:lang w:val="en-US"/>
        </w:rPr>
      </w:pPr>
      <w:r w:rsidRPr="003D7E7D">
        <w:rPr>
          <w:lang w:val="en-US"/>
        </w:rPr>
        <w:t>noble: (adj.)</w:t>
      </w:r>
      <w:r w:rsidR="00C52DE4" w:rsidRPr="00C52DE4">
        <w:rPr>
          <w:lang w:val="en-US"/>
        </w:rPr>
        <w:t xml:space="preserve"> </w:t>
      </w:r>
      <w:r w:rsidRPr="003D7E7D">
        <w:rPr>
          <w:lang w:val="en-US"/>
        </w:rPr>
        <w:t>her: edel</w:t>
      </w:r>
    </w:p>
    <w:p w:rsidR="007C0072" w:rsidRDefault="00DF49FC" w:rsidP="007145E6">
      <w:pPr>
        <w:ind w:left="374" w:hanging="374"/>
        <w:rPr>
          <w:lang w:val="en-US"/>
        </w:rPr>
      </w:pPr>
      <w:r w:rsidRPr="003D7E7D">
        <w:rPr>
          <w:lang w:val="en-US"/>
        </w:rPr>
        <w:t>paramedic: (s)</w:t>
      </w:r>
      <w:r w:rsidR="00C52DE4" w:rsidRPr="00C52DE4">
        <w:rPr>
          <w:lang w:val="en-US"/>
        </w:rPr>
        <w:t xml:space="preserve"> </w:t>
      </w:r>
      <w:r w:rsidRPr="003D7E7D">
        <w:rPr>
          <w:lang w:val="en-US"/>
        </w:rPr>
        <w:t>ambulansemannskap</w:t>
      </w:r>
    </w:p>
    <w:p w:rsidR="007C0072" w:rsidRDefault="00DF49FC" w:rsidP="007145E6">
      <w:pPr>
        <w:ind w:left="374" w:hanging="374"/>
        <w:rPr>
          <w:lang w:val="en-US"/>
        </w:rPr>
      </w:pPr>
      <w:r w:rsidRPr="003D7E7D">
        <w:rPr>
          <w:lang w:val="en-US"/>
        </w:rPr>
        <w:t>paramedics: (s)</w:t>
      </w:r>
      <w:r w:rsidR="00C52DE4" w:rsidRPr="00C52DE4">
        <w:rPr>
          <w:lang w:val="en-US"/>
        </w:rPr>
        <w:t xml:space="preserve"> </w:t>
      </w:r>
      <w:r w:rsidRPr="003D7E7D">
        <w:rPr>
          <w:lang w:val="en-US"/>
        </w:rPr>
        <w:t>akuttmedisin</w:t>
      </w:r>
    </w:p>
    <w:p w:rsidR="007C0072" w:rsidRDefault="00DF49FC" w:rsidP="007145E6">
      <w:pPr>
        <w:ind w:left="374" w:hanging="374"/>
        <w:rPr>
          <w:lang w:val="en-US"/>
        </w:rPr>
      </w:pPr>
      <w:r w:rsidRPr="003D7E7D">
        <w:rPr>
          <w:lang w:val="en-US"/>
        </w:rPr>
        <w:t>perm: (s)</w:t>
      </w:r>
      <w:r w:rsidR="00C52DE4" w:rsidRPr="00C52DE4">
        <w:rPr>
          <w:lang w:val="en-US"/>
        </w:rPr>
        <w:t xml:space="preserve"> </w:t>
      </w:r>
      <w:r w:rsidRPr="003D7E7D">
        <w:rPr>
          <w:lang w:val="en-US"/>
        </w:rPr>
        <w:t>permanent</w:t>
      </w:r>
    </w:p>
    <w:p w:rsidR="007C0072" w:rsidRDefault="00DF49FC" w:rsidP="007145E6">
      <w:pPr>
        <w:ind w:left="374" w:hanging="374"/>
        <w:rPr>
          <w:lang w:val="en-US"/>
        </w:rPr>
      </w:pPr>
      <w:r w:rsidRPr="003D7E7D">
        <w:rPr>
          <w:lang w:val="en-US"/>
        </w:rPr>
        <w:t>piloting skill: (s)</w:t>
      </w:r>
      <w:r w:rsidR="00C52DE4" w:rsidRPr="00C52DE4">
        <w:rPr>
          <w:lang w:val="en-US"/>
        </w:rPr>
        <w:t xml:space="preserve"> </w:t>
      </w:r>
      <w:r w:rsidRPr="003D7E7D">
        <w:rPr>
          <w:lang w:val="en-US"/>
        </w:rPr>
        <w:t>flyveferdighet/flygeferdigheit</w:t>
      </w:r>
    </w:p>
    <w:p w:rsidR="007C0072" w:rsidRDefault="00DF49FC" w:rsidP="007145E6">
      <w:pPr>
        <w:ind w:left="374" w:hanging="374"/>
        <w:rPr>
          <w:lang w:val="en-US"/>
        </w:rPr>
      </w:pPr>
      <w:r w:rsidRPr="003D7E7D">
        <w:rPr>
          <w:lang w:val="en-US"/>
        </w:rPr>
        <w:t>portraiture: (s)</w:t>
      </w:r>
      <w:r w:rsidR="00C52DE4" w:rsidRPr="00C52DE4">
        <w:rPr>
          <w:lang w:val="en-US"/>
        </w:rPr>
        <w:t xml:space="preserve"> </w:t>
      </w:r>
      <w:r w:rsidRPr="003D7E7D">
        <w:rPr>
          <w:lang w:val="en-US"/>
        </w:rPr>
        <w:t>portrettkunst</w:t>
      </w:r>
    </w:p>
    <w:p w:rsidR="007C0072" w:rsidRDefault="00DF49FC" w:rsidP="007145E6">
      <w:pPr>
        <w:ind w:left="374" w:hanging="374"/>
        <w:rPr>
          <w:lang w:val="en-US"/>
        </w:rPr>
      </w:pPr>
      <w:r w:rsidRPr="003D7E7D">
        <w:rPr>
          <w:lang w:val="en-US"/>
        </w:rPr>
        <w:t>preclinical: (adj.)</w:t>
      </w:r>
      <w:r w:rsidR="00C52DE4" w:rsidRPr="00C52DE4">
        <w:rPr>
          <w:lang w:val="en-US"/>
        </w:rPr>
        <w:t xml:space="preserve"> </w:t>
      </w:r>
      <w:r w:rsidRPr="003D7E7D">
        <w:rPr>
          <w:lang w:val="en-US"/>
        </w:rPr>
        <w:t>preklinisk, f</w:t>
      </w:r>
      <w:r w:rsidRPr="003D7E7D">
        <w:rPr>
          <w:rFonts w:cs="Verdana"/>
          <w:lang w:val="en-US"/>
        </w:rPr>
        <w:t>ø</w:t>
      </w:r>
      <w:r w:rsidRPr="003D7E7D">
        <w:rPr>
          <w:lang w:val="en-US"/>
        </w:rPr>
        <w:t>rste delen av et medisinstudium/preklinisk, f</w:t>
      </w:r>
      <w:r w:rsidRPr="003D7E7D">
        <w:rPr>
          <w:rFonts w:cs="Verdana"/>
          <w:lang w:val="en-US"/>
        </w:rPr>
        <w:t>ø</w:t>
      </w:r>
      <w:r w:rsidRPr="003D7E7D">
        <w:rPr>
          <w:lang w:val="en-US"/>
        </w:rPr>
        <w:t>rste delen av eit medisinstudium</w:t>
      </w:r>
    </w:p>
    <w:p w:rsidR="007C0072" w:rsidRDefault="00DF49FC" w:rsidP="007145E6">
      <w:pPr>
        <w:ind w:left="374" w:hanging="374"/>
        <w:rPr>
          <w:lang w:val="en-US"/>
        </w:rPr>
      </w:pPr>
      <w:r w:rsidRPr="003D7E7D">
        <w:rPr>
          <w:lang w:val="en-US"/>
        </w:rPr>
        <w:t>prop: (s)</w:t>
      </w:r>
      <w:r w:rsidR="00C52DE4" w:rsidRPr="00C52DE4">
        <w:rPr>
          <w:lang w:val="en-US"/>
        </w:rPr>
        <w:t xml:space="preserve"> </w:t>
      </w:r>
      <w:r w:rsidRPr="003D7E7D">
        <w:rPr>
          <w:lang w:val="en-US"/>
        </w:rPr>
        <w:t>her: rekvisitt</w:t>
      </w:r>
    </w:p>
    <w:p w:rsidR="007C0072" w:rsidRDefault="00DF49FC" w:rsidP="007145E6">
      <w:pPr>
        <w:ind w:left="374" w:hanging="374"/>
        <w:rPr>
          <w:lang w:val="en-US"/>
        </w:rPr>
      </w:pPr>
      <w:r w:rsidRPr="003D7E7D">
        <w:rPr>
          <w:lang w:val="en-US"/>
        </w:rPr>
        <w:t>psychometric assessment:</w:t>
      </w:r>
      <w:r w:rsidR="00C52DE4" w:rsidRPr="00C52DE4">
        <w:rPr>
          <w:lang w:val="en-US"/>
        </w:rPr>
        <w:t xml:space="preserve"> </w:t>
      </w:r>
      <w:r w:rsidRPr="003D7E7D">
        <w:rPr>
          <w:lang w:val="en-US"/>
        </w:rPr>
        <w:t>mental testing</w:t>
      </w:r>
    </w:p>
    <w:p w:rsidR="007C0072" w:rsidRDefault="00DF49FC" w:rsidP="007145E6">
      <w:pPr>
        <w:ind w:left="374" w:hanging="374"/>
        <w:rPr>
          <w:lang w:val="en-US"/>
        </w:rPr>
      </w:pPr>
      <w:r w:rsidRPr="003D7E7D">
        <w:rPr>
          <w:lang w:val="en-US"/>
        </w:rPr>
        <w:t>radio beacon: (s)</w:t>
      </w:r>
      <w:r w:rsidR="00C52DE4" w:rsidRPr="00C52DE4">
        <w:rPr>
          <w:lang w:val="en-US"/>
        </w:rPr>
        <w:t xml:space="preserve"> </w:t>
      </w:r>
      <w:r w:rsidRPr="003D7E7D">
        <w:rPr>
          <w:lang w:val="en-US"/>
        </w:rPr>
        <w:t>radiosignal</w:t>
      </w:r>
    </w:p>
    <w:p w:rsidR="007C0072" w:rsidRDefault="00DF49FC" w:rsidP="007145E6">
      <w:pPr>
        <w:ind w:left="374" w:hanging="374"/>
        <w:rPr>
          <w:lang w:val="en-US"/>
        </w:rPr>
      </w:pPr>
      <w:r w:rsidRPr="003D7E7D">
        <w:rPr>
          <w:lang w:val="en-US"/>
        </w:rPr>
        <w:t>recreate: (v)</w:t>
      </w:r>
      <w:r w:rsidR="00C52DE4" w:rsidRPr="00C52DE4">
        <w:rPr>
          <w:lang w:val="en-US"/>
        </w:rPr>
        <w:t xml:space="preserve"> </w:t>
      </w:r>
      <w:r w:rsidRPr="003D7E7D">
        <w:rPr>
          <w:lang w:val="en-US"/>
        </w:rPr>
        <w:t>omskape</w:t>
      </w:r>
    </w:p>
    <w:p w:rsidR="007C0072" w:rsidRDefault="00DF49FC" w:rsidP="007145E6">
      <w:pPr>
        <w:ind w:left="374" w:hanging="374"/>
        <w:rPr>
          <w:lang w:val="en-US"/>
        </w:rPr>
      </w:pPr>
      <w:r w:rsidRPr="003D7E7D">
        <w:rPr>
          <w:lang w:val="en-US"/>
        </w:rPr>
        <w:t>reportage: (s)</w:t>
      </w:r>
      <w:r w:rsidR="00C52DE4" w:rsidRPr="00C52DE4">
        <w:rPr>
          <w:lang w:val="en-US"/>
        </w:rPr>
        <w:t xml:space="preserve"> </w:t>
      </w:r>
      <w:r w:rsidRPr="003D7E7D">
        <w:rPr>
          <w:lang w:val="en-US"/>
        </w:rPr>
        <w:t>reportasje</w:t>
      </w:r>
    </w:p>
    <w:p w:rsidR="007C0072" w:rsidRDefault="00DF49FC" w:rsidP="007145E6">
      <w:pPr>
        <w:ind w:left="374" w:hanging="374"/>
        <w:rPr>
          <w:lang w:val="en-US"/>
        </w:rPr>
      </w:pPr>
      <w:r w:rsidRPr="003D7E7D">
        <w:rPr>
          <w:lang w:val="en-US"/>
        </w:rPr>
        <w:t>respiration: (s)</w:t>
      </w:r>
      <w:r w:rsidR="00C52DE4" w:rsidRPr="00C52DE4">
        <w:rPr>
          <w:lang w:val="en-US"/>
        </w:rPr>
        <w:t xml:space="preserve"> </w:t>
      </w:r>
      <w:r w:rsidRPr="003D7E7D">
        <w:rPr>
          <w:lang w:val="en-US"/>
        </w:rPr>
        <w:t>respirasjon, pusting</w:t>
      </w:r>
    </w:p>
    <w:p w:rsidR="007C0072" w:rsidRDefault="00DF49FC" w:rsidP="007145E6">
      <w:pPr>
        <w:ind w:left="374" w:hanging="374"/>
        <w:rPr>
          <w:lang w:val="en-US"/>
        </w:rPr>
      </w:pPr>
      <w:r w:rsidRPr="003D7E7D">
        <w:rPr>
          <w:lang w:val="en-US"/>
        </w:rPr>
        <w:t>respiratory system: (s)</w:t>
      </w:r>
      <w:r w:rsidR="00C52DE4" w:rsidRPr="00C52DE4">
        <w:rPr>
          <w:lang w:val="en-US"/>
        </w:rPr>
        <w:t xml:space="preserve"> </w:t>
      </w:r>
      <w:r w:rsidRPr="003D7E7D">
        <w:rPr>
          <w:lang w:val="en-US"/>
        </w:rPr>
        <w:t xml:space="preserve">puste- eller </w:t>
      </w:r>
      <w:r w:rsidRPr="003D7E7D">
        <w:rPr>
          <w:rFonts w:cs="Verdana"/>
          <w:lang w:val="en-US"/>
        </w:rPr>
        <w:t>å</w:t>
      </w:r>
      <w:r w:rsidRPr="003D7E7D">
        <w:rPr>
          <w:lang w:val="en-US"/>
        </w:rPr>
        <w:t>ndedrettssystem/puste- eller andingssystem</w:t>
      </w:r>
    </w:p>
    <w:p w:rsidR="007C0072" w:rsidRDefault="00DF49FC" w:rsidP="007145E6">
      <w:pPr>
        <w:ind w:left="374" w:hanging="374"/>
        <w:rPr>
          <w:lang w:val="en-US"/>
        </w:rPr>
      </w:pPr>
      <w:r w:rsidRPr="003D7E7D">
        <w:rPr>
          <w:lang w:val="en-US"/>
        </w:rPr>
        <w:t>rigorous: (adj.)</w:t>
      </w:r>
      <w:r w:rsidR="00C52DE4" w:rsidRPr="00C52DE4">
        <w:rPr>
          <w:lang w:val="en-US"/>
        </w:rPr>
        <w:t xml:space="preserve"> </w:t>
      </w:r>
      <w:r w:rsidRPr="003D7E7D">
        <w:rPr>
          <w:lang w:val="en-US"/>
        </w:rPr>
        <w:t>her: vanskelig/vanskeleg</w:t>
      </w:r>
    </w:p>
    <w:p w:rsidR="007C0072" w:rsidRDefault="00DF49FC" w:rsidP="007145E6">
      <w:pPr>
        <w:ind w:left="374" w:hanging="374"/>
        <w:rPr>
          <w:lang w:val="en-US"/>
        </w:rPr>
      </w:pPr>
      <w:r w:rsidRPr="003D7E7D">
        <w:rPr>
          <w:lang w:val="en-US"/>
        </w:rPr>
        <w:t>Sanskrit: (s)</w:t>
      </w:r>
      <w:r w:rsidR="00C52DE4" w:rsidRPr="00C52DE4">
        <w:rPr>
          <w:lang w:val="en-US"/>
        </w:rPr>
        <w:t xml:space="preserve"> </w:t>
      </w:r>
      <w:r w:rsidRPr="003D7E7D">
        <w:rPr>
          <w:lang w:val="en-US"/>
        </w:rPr>
        <w:t>gammelt indisk spr</w:t>
      </w:r>
      <w:r w:rsidRPr="003D7E7D">
        <w:rPr>
          <w:rFonts w:cs="Verdana"/>
          <w:lang w:val="en-US"/>
        </w:rPr>
        <w:t>å</w:t>
      </w:r>
      <w:r w:rsidRPr="003D7E7D">
        <w:rPr>
          <w:lang w:val="en-US"/>
        </w:rPr>
        <w:t>k/gammalt indisk språk</w:t>
      </w:r>
    </w:p>
    <w:p w:rsidR="007C0072" w:rsidRDefault="00DF49FC" w:rsidP="007145E6">
      <w:pPr>
        <w:ind w:left="374" w:hanging="374"/>
        <w:rPr>
          <w:lang w:val="en-US"/>
        </w:rPr>
      </w:pPr>
      <w:r w:rsidRPr="003D7E7D">
        <w:rPr>
          <w:lang w:val="en-US"/>
        </w:rPr>
        <w:t>saturated: (adj.)</w:t>
      </w:r>
      <w:r w:rsidR="00C52DE4" w:rsidRPr="00C52DE4">
        <w:rPr>
          <w:lang w:val="en-US"/>
        </w:rPr>
        <w:t xml:space="preserve"> </w:t>
      </w:r>
      <w:r w:rsidRPr="003D7E7D">
        <w:rPr>
          <w:lang w:val="en-US"/>
        </w:rPr>
        <w:t>her: mettet/metta</w:t>
      </w:r>
    </w:p>
    <w:p w:rsidR="007C0072" w:rsidRDefault="00DF49FC" w:rsidP="007145E6">
      <w:pPr>
        <w:ind w:left="374" w:hanging="374"/>
        <w:rPr>
          <w:lang w:val="en-US"/>
        </w:rPr>
      </w:pPr>
      <w:r w:rsidRPr="003D7E7D">
        <w:rPr>
          <w:lang w:val="en-US"/>
        </w:rPr>
        <w:t>simulator check: (s)</w:t>
      </w:r>
      <w:r w:rsidR="00C52DE4" w:rsidRPr="00C52DE4">
        <w:rPr>
          <w:lang w:val="en-US"/>
        </w:rPr>
        <w:t xml:space="preserve"> </w:t>
      </w:r>
      <w:r w:rsidRPr="003D7E7D">
        <w:rPr>
          <w:lang w:val="en-US"/>
        </w:rPr>
        <w:t>simulatorsjekk</w:t>
      </w:r>
    </w:p>
    <w:p w:rsidR="007C0072" w:rsidRDefault="00DF49FC" w:rsidP="007145E6">
      <w:pPr>
        <w:ind w:left="374" w:hanging="374"/>
        <w:rPr>
          <w:lang w:val="en-US"/>
        </w:rPr>
      </w:pPr>
      <w:r w:rsidRPr="003D7E7D">
        <w:rPr>
          <w:lang w:val="en-US"/>
        </w:rPr>
        <w:t>stick to:</w:t>
      </w:r>
      <w:r w:rsidR="00C52DE4" w:rsidRPr="00C52DE4">
        <w:rPr>
          <w:lang w:val="en-US"/>
        </w:rPr>
        <w:t xml:space="preserve"> </w:t>
      </w:r>
      <w:r w:rsidRPr="003D7E7D">
        <w:rPr>
          <w:lang w:val="en-US"/>
        </w:rPr>
        <w:t>her: holde seg til/halde seg til</w:t>
      </w:r>
    </w:p>
    <w:p w:rsidR="007C0072" w:rsidRDefault="00DF49FC" w:rsidP="007145E6">
      <w:pPr>
        <w:ind w:left="374" w:hanging="374"/>
        <w:rPr>
          <w:lang w:val="en-US"/>
        </w:rPr>
      </w:pPr>
      <w:r w:rsidRPr="003D7E7D">
        <w:rPr>
          <w:lang w:val="en-US"/>
        </w:rPr>
        <w:t>surgery: (s)</w:t>
      </w:r>
      <w:r w:rsidR="00C52DE4" w:rsidRPr="00C52DE4">
        <w:rPr>
          <w:lang w:val="en-US"/>
        </w:rPr>
        <w:t xml:space="preserve"> </w:t>
      </w:r>
      <w:r w:rsidRPr="003D7E7D">
        <w:rPr>
          <w:lang w:val="en-US"/>
        </w:rPr>
        <w:t>her: veterin</w:t>
      </w:r>
      <w:r w:rsidRPr="003D7E7D">
        <w:rPr>
          <w:rFonts w:cs="Verdana"/>
          <w:lang w:val="en-US"/>
        </w:rPr>
        <w:t>æ</w:t>
      </w:r>
      <w:r w:rsidRPr="003D7E7D">
        <w:rPr>
          <w:lang w:val="en-US"/>
        </w:rPr>
        <w:t>rkontor</w:t>
      </w:r>
    </w:p>
    <w:p w:rsidR="007C0072" w:rsidRDefault="00DF49FC" w:rsidP="007145E6">
      <w:pPr>
        <w:ind w:left="374" w:hanging="374"/>
        <w:rPr>
          <w:lang w:val="en-US"/>
        </w:rPr>
      </w:pPr>
      <w:r w:rsidRPr="003D7E7D">
        <w:rPr>
          <w:lang w:val="en-US"/>
        </w:rPr>
        <w:t>synonym: (s)</w:t>
      </w:r>
      <w:r w:rsidR="00C52DE4" w:rsidRPr="00C52DE4">
        <w:rPr>
          <w:lang w:val="en-US"/>
        </w:rPr>
        <w:t xml:space="preserve"> </w:t>
      </w:r>
      <w:r w:rsidRPr="003D7E7D">
        <w:rPr>
          <w:lang w:val="en-US"/>
        </w:rPr>
        <w:t>synonym</w:t>
      </w:r>
    </w:p>
    <w:p w:rsidR="007C0072" w:rsidRDefault="00DF49FC" w:rsidP="007145E6">
      <w:pPr>
        <w:ind w:left="374" w:hanging="374"/>
        <w:rPr>
          <w:lang w:val="en-US"/>
        </w:rPr>
      </w:pPr>
      <w:r w:rsidRPr="003D7E7D">
        <w:rPr>
          <w:lang w:val="en-US"/>
        </w:rPr>
        <w:t>technical rescue: (s) redning etter en ulykke med maskineri etc./redning etter ei ulykke med maskineri etc.</w:t>
      </w:r>
    </w:p>
    <w:p w:rsidR="007C0072" w:rsidRDefault="00DF49FC" w:rsidP="007145E6">
      <w:pPr>
        <w:ind w:left="374" w:hanging="374"/>
        <w:rPr>
          <w:lang w:val="en-US"/>
        </w:rPr>
      </w:pPr>
      <w:r w:rsidRPr="003D7E7D">
        <w:rPr>
          <w:lang w:val="en-US"/>
        </w:rPr>
        <w:t>training captain: (s)</w:t>
      </w:r>
      <w:r w:rsidR="00C52DE4" w:rsidRPr="00C52DE4">
        <w:rPr>
          <w:lang w:val="en-US"/>
        </w:rPr>
        <w:t xml:space="preserve"> </w:t>
      </w:r>
      <w:r w:rsidRPr="003D7E7D">
        <w:rPr>
          <w:lang w:val="en-US"/>
        </w:rPr>
        <w:t>kaptein med ansvar for testing og oppl</w:t>
      </w:r>
      <w:r w:rsidRPr="003D7E7D">
        <w:rPr>
          <w:rFonts w:cs="Verdana"/>
          <w:lang w:val="en-US"/>
        </w:rPr>
        <w:t>æ</w:t>
      </w:r>
      <w:r w:rsidRPr="003D7E7D">
        <w:rPr>
          <w:lang w:val="en-US"/>
        </w:rPr>
        <w:t>ring av piloter/kaptein med ansvar for testing og opplæring av pilotar</w:t>
      </w:r>
    </w:p>
    <w:p w:rsidR="007C0072" w:rsidRDefault="00DF49FC" w:rsidP="007145E6">
      <w:pPr>
        <w:ind w:left="374" w:hanging="374"/>
        <w:rPr>
          <w:lang w:val="en-US"/>
        </w:rPr>
      </w:pPr>
      <w:r w:rsidRPr="003D7E7D">
        <w:rPr>
          <w:lang w:val="en-US"/>
        </w:rPr>
        <w:t>trench: (s)</w:t>
      </w:r>
      <w:r w:rsidR="00C52DE4" w:rsidRPr="00C52DE4">
        <w:rPr>
          <w:lang w:val="en-US"/>
        </w:rPr>
        <w:t xml:space="preserve"> </w:t>
      </w:r>
      <w:r w:rsidRPr="003D7E7D">
        <w:rPr>
          <w:lang w:val="en-US"/>
        </w:rPr>
        <w:t>gr</w:t>
      </w:r>
      <w:r w:rsidRPr="003D7E7D">
        <w:rPr>
          <w:rFonts w:cs="Verdana"/>
          <w:lang w:val="en-US"/>
        </w:rPr>
        <w:t>ø</w:t>
      </w:r>
      <w:r w:rsidRPr="003D7E7D">
        <w:rPr>
          <w:lang w:val="en-US"/>
        </w:rPr>
        <w:t>ft</w:t>
      </w:r>
    </w:p>
    <w:p w:rsidR="007C0072" w:rsidRDefault="00DF49FC" w:rsidP="007145E6">
      <w:pPr>
        <w:ind w:left="374" w:hanging="374"/>
        <w:rPr>
          <w:lang w:val="en-US"/>
        </w:rPr>
      </w:pPr>
      <w:r w:rsidRPr="003D7E7D">
        <w:rPr>
          <w:lang w:val="en-US"/>
        </w:rPr>
        <w:t>uneven: (adj.)</w:t>
      </w:r>
      <w:r w:rsidR="00C52DE4" w:rsidRPr="00C52DE4">
        <w:rPr>
          <w:lang w:val="en-US"/>
        </w:rPr>
        <w:t xml:space="preserve"> </w:t>
      </w:r>
      <w:r w:rsidRPr="003D7E7D">
        <w:rPr>
          <w:lang w:val="en-US"/>
        </w:rPr>
        <w:t>her: ujevn/ujamn</w:t>
      </w:r>
    </w:p>
    <w:p w:rsidR="007C0072" w:rsidRDefault="00DF49FC" w:rsidP="007145E6">
      <w:pPr>
        <w:ind w:left="374" w:hanging="374"/>
        <w:rPr>
          <w:lang w:val="en-US"/>
        </w:rPr>
      </w:pPr>
      <w:r w:rsidRPr="003D7E7D">
        <w:rPr>
          <w:lang w:val="en-US"/>
        </w:rPr>
        <w:t>writer's block: (s)</w:t>
      </w:r>
      <w:r w:rsidR="00C52DE4" w:rsidRPr="00C52DE4">
        <w:rPr>
          <w:lang w:val="en-US"/>
        </w:rPr>
        <w:t xml:space="preserve"> </w:t>
      </w:r>
      <w:r w:rsidRPr="003D7E7D">
        <w:rPr>
          <w:lang w:val="en-US"/>
        </w:rPr>
        <w:t>her: g</w:t>
      </w:r>
      <w:r w:rsidRPr="003D7E7D">
        <w:rPr>
          <w:rFonts w:cs="Verdana"/>
          <w:lang w:val="en-US"/>
        </w:rPr>
        <w:t>å</w:t>
      </w:r>
      <w:r w:rsidRPr="003D7E7D">
        <w:rPr>
          <w:lang w:val="en-US"/>
        </w:rPr>
        <w:t xml:space="preserve"> tom for ideer/g</w:t>
      </w:r>
      <w:r w:rsidRPr="003D7E7D">
        <w:rPr>
          <w:rFonts w:cs="Verdana"/>
          <w:lang w:val="en-US"/>
        </w:rPr>
        <w:t>å</w:t>
      </w:r>
      <w:r w:rsidRPr="003D7E7D">
        <w:rPr>
          <w:lang w:val="en-US"/>
        </w:rPr>
        <w:t xml:space="preserve"> tom for idear</w:t>
      </w:r>
    </w:p>
    <w:p w:rsidR="007C0072" w:rsidRDefault="00DF49FC" w:rsidP="007145E6">
      <w:pPr>
        <w:ind w:left="374" w:hanging="374"/>
        <w:rPr>
          <w:lang w:val="en-US"/>
        </w:rPr>
      </w:pPr>
      <w:r w:rsidRPr="003D7E7D">
        <w:rPr>
          <w:lang w:val="en-US"/>
        </w:rPr>
        <w:t>x-ray: (s)</w:t>
      </w:r>
      <w:r w:rsidR="00C52DE4" w:rsidRPr="00C52DE4">
        <w:rPr>
          <w:lang w:val="en-US"/>
        </w:rPr>
        <w:t xml:space="preserve"> </w:t>
      </w:r>
      <w:r w:rsidRPr="003D7E7D">
        <w:rPr>
          <w:lang w:val="en-US"/>
        </w:rPr>
        <w:t>r</w:t>
      </w:r>
      <w:r w:rsidRPr="003D7E7D">
        <w:rPr>
          <w:rFonts w:cs="Verdana"/>
          <w:lang w:val="en-US"/>
        </w:rPr>
        <w:t>ø</w:t>
      </w:r>
      <w:r w:rsidRPr="003D7E7D">
        <w:rPr>
          <w:lang w:val="en-US"/>
        </w:rPr>
        <w:t>ntgen</w:t>
      </w:r>
    </w:p>
    <w:p w:rsidR="00DF1969" w:rsidRDefault="0037118D" w:rsidP="00DF49FC">
      <w:pPr>
        <w:rPr>
          <w:lang w:val="en-US"/>
        </w:rPr>
      </w:pPr>
      <w:r w:rsidRPr="0037118D">
        <w:t>{{Gloser slutt}}</w:t>
      </w:r>
    </w:p>
    <w:p w:rsidR="00DF1969" w:rsidRDefault="00DF1969" w:rsidP="00DF49FC">
      <w:pPr>
        <w:rPr>
          <w:lang w:val="en-US"/>
        </w:rPr>
      </w:pPr>
    </w:p>
    <w:p w:rsidR="00DF49FC" w:rsidRPr="003D7E7D" w:rsidRDefault="00DF49FC" w:rsidP="00DF49FC">
      <w:pPr>
        <w:rPr>
          <w:lang w:val="en-US"/>
        </w:rPr>
      </w:pPr>
      <w:r w:rsidRPr="003D7E7D">
        <w:rPr>
          <w:lang w:val="en-US"/>
        </w:rPr>
        <w:t>--- 232</w:t>
      </w:r>
      <w:r w:rsidR="003D7E7D" w:rsidRPr="003D7E7D">
        <w:t xml:space="preserve"> til </w:t>
      </w:r>
      <w:r w:rsidRPr="003D7E7D">
        <w:rPr>
          <w:lang w:val="en-US"/>
        </w:rPr>
        <w:t>239</w:t>
      </w:r>
    </w:p>
    <w:p w:rsidR="00DF49FC" w:rsidRPr="003D7E7D" w:rsidRDefault="00556A10" w:rsidP="00556A10">
      <w:pPr>
        <w:pStyle w:val="Overskrift1"/>
        <w:rPr>
          <w:lang w:val="en-US"/>
        </w:rPr>
      </w:pPr>
      <w:bookmarkStart w:id="239" w:name="_Toc485817025"/>
      <w:bookmarkStart w:id="240" w:name="_Toc485894750"/>
      <w:r>
        <w:rPr>
          <w:lang w:val="en-US"/>
        </w:rPr>
        <w:t xml:space="preserve">xxx1 </w:t>
      </w:r>
      <w:r w:rsidR="00DF49FC" w:rsidRPr="003D7E7D">
        <w:rPr>
          <w:lang w:val="en-US"/>
        </w:rPr>
        <w:t>Wordlist</w:t>
      </w:r>
      <w:bookmarkEnd w:id="239"/>
      <w:bookmarkEnd w:id="240"/>
    </w:p>
    <w:p w:rsidR="00DF49FC" w:rsidRPr="003D7E7D" w:rsidRDefault="00DF49FC" w:rsidP="00DF3E14">
      <w:pPr>
        <w:ind w:left="374" w:hanging="374"/>
        <w:rPr>
          <w:lang w:val="en-US"/>
        </w:rPr>
      </w:pPr>
      <w:r w:rsidRPr="003D7E7D">
        <w:rPr>
          <w:lang w:val="en-US"/>
        </w:rPr>
        <w:t>A</w:t>
      </w:r>
    </w:p>
    <w:p w:rsidR="00DF49FC" w:rsidRPr="003D7E7D" w:rsidRDefault="00DF49FC" w:rsidP="00DF3E14">
      <w:pPr>
        <w:ind w:left="374" w:hanging="374"/>
        <w:rPr>
          <w:lang w:val="en-US"/>
        </w:rPr>
      </w:pPr>
      <w:r w:rsidRPr="003D7E7D">
        <w:rPr>
          <w:lang w:val="en-US"/>
        </w:rPr>
        <w:t>abandoned</w:t>
      </w:r>
      <w:r w:rsidR="00DF3E14">
        <w:rPr>
          <w:lang w:val="en-US"/>
        </w:rPr>
        <w:t xml:space="preserve"> </w:t>
      </w:r>
      <w:r w:rsidRPr="003D7E7D">
        <w:rPr>
          <w:lang w:val="en-US"/>
        </w:rPr>
        <w:t>125, 136</w:t>
      </w:r>
    </w:p>
    <w:p w:rsidR="00DF49FC" w:rsidRPr="003D7E7D" w:rsidRDefault="00DF49FC" w:rsidP="00DF3E14">
      <w:pPr>
        <w:ind w:left="374" w:hanging="374"/>
        <w:rPr>
          <w:lang w:val="en-US"/>
        </w:rPr>
      </w:pPr>
      <w:r w:rsidRPr="003D7E7D">
        <w:rPr>
          <w:lang w:val="en-US"/>
        </w:rPr>
        <w:t>abundance</w:t>
      </w:r>
      <w:r w:rsidR="00DF3E14">
        <w:rPr>
          <w:lang w:val="en-US"/>
        </w:rPr>
        <w:t xml:space="preserve"> </w:t>
      </w:r>
      <w:r w:rsidRPr="003D7E7D">
        <w:rPr>
          <w:lang w:val="en-US"/>
        </w:rPr>
        <w:t>108, 112</w:t>
      </w:r>
    </w:p>
    <w:p w:rsidR="00DF49FC" w:rsidRPr="003D7E7D" w:rsidRDefault="00DF49FC" w:rsidP="00DF3E14">
      <w:pPr>
        <w:ind w:left="374" w:hanging="374"/>
        <w:rPr>
          <w:lang w:val="en-US"/>
        </w:rPr>
      </w:pPr>
      <w:r w:rsidRPr="003D7E7D">
        <w:rPr>
          <w:lang w:val="en-US"/>
        </w:rPr>
        <w:t>academic foundation</w:t>
      </w:r>
      <w:r w:rsidR="00DF3E14">
        <w:rPr>
          <w:lang w:val="en-US"/>
        </w:rPr>
        <w:t xml:space="preserve"> </w:t>
      </w:r>
      <w:r w:rsidRPr="003D7E7D">
        <w:rPr>
          <w:lang w:val="en-US"/>
        </w:rPr>
        <w:t>164, 176</w:t>
      </w:r>
    </w:p>
    <w:p w:rsidR="00DF49FC" w:rsidRPr="003D7E7D" w:rsidRDefault="00DF49FC" w:rsidP="00DF3E14">
      <w:pPr>
        <w:ind w:left="374" w:hanging="374"/>
        <w:rPr>
          <w:lang w:val="en-US"/>
        </w:rPr>
      </w:pPr>
      <w:r w:rsidRPr="003D7E7D">
        <w:rPr>
          <w:lang w:val="en-US"/>
        </w:rPr>
        <w:t>adept</w:t>
      </w:r>
      <w:r w:rsidR="00DF3E14">
        <w:rPr>
          <w:lang w:val="en-US"/>
        </w:rPr>
        <w:t xml:space="preserve">  </w:t>
      </w:r>
      <w:r w:rsidRPr="003D7E7D">
        <w:rPr>
          <w:lang w:val="en-US"/>
        </w:rPr>
        <w:t>150, 157</w:t>
      </w:r>
    </w:p>
    <w:p w:rsidR="00DF1969" w:rsidRDefault="00DF49FC" w:rsidP="00DF3E14">
      <w:pPr>
        <w:ind w:left="374" w:hanging="374"/>
        <w:rPr>
          <w:lang w:val="en-US"/>
        </w:rPr>
      </w:pPr>
      <w:r w:rsidRPr="003D7E7D">
        <w:rPr>
          <w:lang w:val="en-US"/>
        </w:rPr>
        <w:t>advent</w:t>
      </w:r>
      <w:r w:rsidR="00DF3E14">
        <w:rPr>
          <w:lang w:val="en-US"/>
        </w:rPr>
        <w:t xml:space="preserve">  </w:t>
      </w:r>
      <w:r w:rsidRPr="003D7E7D">
        <w:rPr>
          <w:lang w:val="en-US"/>
        </w:rPr>
        <w:t>62, 85</w:t>
      </w:r>
    </w:p>
    <w:p w:rsidR="00DF1969" w:rsidRDefault="00DF49FC" w:rsidP="00DF3E14">
      <w:pPr>
        <w:ind w:left="374" w:hanging="374"/>
        <w:rPr>
          <w:lang w:val="en-US"/>
        </w:rPr>
      </w:pPr>
      <w:r w:rsidRPr="003D7E7D">
        <w:rPr>
          <w:lang w:val="en-US"/>
        </w:rPr>
        <w:t>aesthetic</w:t>
      </w:r>
      <w:r w:rsidR="00DF3E14">
        <w:rPr>
          <w:lang w:val="en-US"/>
        </w:rPr>
        <w:t xml:space="preserve"> </w:t>
      </w:r>
      <w:r w:rsidRPr="003D7E7D">
        <w:rPr>
          <w:lang w:val="en-US"/>
        </w:rPr>
        <w:t>214, 230</w:t>
      </w:r>
    </w:p>
    <w:p w:rsidR="00DF49FC" w:rsidRPr="003D7E7D" w:rsidRDefault="00DF49FC" w:rsidP="00DF3E14">
      <w:pPr>
        <w:ind w:left="374" w:hanging="374"/>
        <w:rPr>
          <w:lang w:val="en-US"/>
        </w:rPr>
      </w:pPr>
      <w:r w:rsidRPr="003D7E7D">
        <w:rPr>
          <w:lang w:val="en-US"/>
        </w:rPr>
        <w:lastRenderedPageBreak/>
        <w:t>agriculture</w:t>
      </w:r>
      <w:r w:rsidR="00DF3E14">
        <w:rPr>
          <w:lang w:val="en-US"/>
        </w:rPr>
        <w:t xml:space="preserve"> </w:t>
      </w:r>
      <w:r w:rsidRPr="003D7E7D">
        <w:rPr>
          <w:lang w:val="en-US"/>
        </w:rPr>
        <w:t>88, 93, 112</w:t>
      </w:r>
    </w:p>
    <w:p w:rsidR="00DF49FC" w:rsidRPr="003D7E7D" w:rsidRDefault="00DF49FC" w:rsidP="00DF3E14">
      <w:pPr>
        <w:ind w:left="374" w:hanging="374"/>
        <w:rPr>
          <w:lang w:val="en-US"/>
        </w:rPr>
      </w:pPr>
      <w:r w:rsidRPr="003D7E7D">
        <w:rPr>
          <w:lang w:val="en-US"/>
        </w:rPr>
        <w:t>air hostess</w:t>
      </w:r>
      <w:r w:rsidR="00DF3E14">
        <w:rPr>
          <w:lang w:val="en-US"/>
        </w:rPr>
        <w:t xml:space="preserve"> </w:t>
      </w:r>
      <w:r w:rsidRPr="003D7E7D">
        <w:rPr>
          <w:lang w:val="en-US"/>
        </w:rPr>
        <w:t>218, 230</w:t>
      </w:r>
    </w:p>
    <w:p w:rsidR="00DF49FC" w:rsidRPr="003D7E7D" w:rsidRDefault="00DF49FC" w:rsidP="00DF3E14">
      <w:pPr>
        <w:ind w:left="374" w:hanging="374"/>
        <w:rPr>
          <w:lang w:val="en-US"/>
        </w:rPr>
      </w:pPr>
      <w:r w:rsidRPr="003D7E7D">
        <w:rPr>
          <w:lang w:val="en-US"/>
        </w:rPr>
        <w:t>aircraft commander</w:t>
      </w:r>
      <w:r w:rsidR="00DF3E14">
        <w:rPr>
          <w:lang w:val="en-US"/>
        </w:rPr>
        <w:t xml:space="preserve"> </w:t>
      </w:r>
      <w:r w:rsidRPr="003D7E7D">
        <w:rPr>
          <w:lang w:val="en-US"/>
        </w:rPr>
        <w:t>218, 230</w:t>
      </w:r>
    </w:p>
    <w:p w:rsidR="00DF49FC" w:rsidRPr="003D7E7D" w:rsidRDefault="00DF49FC" w:rsidP="00DF3E14">
      <w:pPr>
        <w:ind w:left="374" w:hanging="374"/>
        <w:rPr>
          <w:lang w:val="en-US"/>
        </w:rPr>
      </w:pPr>
      <w:r w:rsidRPr="003D7E7D">
        <w:rPr>
          <w:lang w:val="en-US"/>
        </w:rPr>
        <w:t>allegiance</w:t>
      </w:r>
      <w:r w:rsidR="00DF3E14">
        <w:rPr>
          <w:lang w:val="en-US"/>
        </w:rPr>
        <w:t xml:space="preserve"> </w:t>
      </w:r>
      <w:r w:rsidRPr="003D7E7D">
        <w:rPr>
          <w:lang w:val="en-US"/>
        </w:rPr>
        <w:t>17, 56</w:t>
      </w:r>
    </w:p>
    <w:p w:rsidR="00DF49FC" w:rsidRPr="003D7E7D" w:rsidRDefault="00DF49FC" w:rsidP="00DF3E14">
      <w:pPr>
        <w:ind w:left="374" w:hanging="374"/>
        <w:rPr>
          <w:lang w:val="en-US"/>
        </w:rPr>
      </w:pPr>
      <w:r w:rsidRPr="003D7E7D">
        <w:rPr>
          <w:lang w:val="en-US"/>
        </w:rPr>
        <w:t>alternate</w:t>
      </w:r>
      <w:r w:rsidR="00DF3E14">
        <w:rPr>
          <w:lang w:val="en-US"/>
        </w:rPr>
        <w:t xml:space="preserve"> </w:t>
      </w:r>
      <w:r w:rsidRPr="003D7E7D">
        <w:rPr>
          <w:lang w:val="en-US"/>
        </w:rPr>
        <w:t>184, 207</w:t>
      </w:r>
    </w:p>
    <w:p w:rsidR="00DF49FC" w:rsidRPr="003D7E7D" w:rsidRDefault="00DF49FC" w:rsidP="00DF3E14">
      <w:pPr>
        <w:ind w:left="374" w:hanging="374"/>
        <w:rPr>
          <w:lang w:val="en-US"/>
        </w:rPr>
      </w:pPr>
      <w:r w:rsidRPr="003D7E7D">
        <w:rPr>
          <w:lang w:val="en-US"/>
        </w:rPr>
        <w:t>anchor</w:t>
      </w:r>
      <w:r w:rsidR="00DF3E14">
        <w:rPr>
          <w:lang w:val="en-US"/>
        </w:rPr>
        <w:t xml:space="preserve"> </w:t>
      </w:r>
      <w:r w:rsidRPr="003D7E7D">
        <w:rPr>
          <w:lang w:val="en-US"/>
        </w:rPr>
        <w:t>60, 85</w:t>
      </w:r>
    </w:p>
    <w:p w:rsidR="00DF49FC" w:rsidRPr="003D7E7D" w:rsidRDefault="00DF49FC" w:rsidP="00DF3E14">
      <w:pPr>
        <w:ind w:left="374" w:hanging="374"/>
        <w:rPr>
          <w:lang w:val="en-US"/>
        </w:rPr>
      </w:pPr>
      <w:r w:rsidRPr="003D7E7D">
        <w:rPr>
          <w:lang w:val="en-US"/>
        </w:rPr>
        <w:t>antonym</w:t>
      </w:r>
      <w:r w:rsidR="00DF3E14">
        <w:rPr>
          <w:lang w:val="en-US"/>
        </w:rPr>
        <w:t xml:space="preserve"> </w:t>
      </w:r>
      <w:r w:rsidRPr="003D7E7D">
        <w:rPr>
          <w:lang w:val="en-US"/>
        </w:rPr>
        <w:t>227, 230</w:t>
      </w:r>
    </w:p>
    <w:p w:rsidR="00DF49FC" w:rsidRPr="003D7E7D" w:rsidRDefault="00DF49FC" w:rsidP="00DF3E14">
      <w:pPr>
        <w:ind w:left="374" w:hanging="374"/>
        <w:rPr>
          <w:lang w:val="en-US"/>
        </w:rPr>
      </w:pPr>
      <w:r w:rsidRPr="003D7E7D">
        <w:rPr>
          <w:lang w:val="en-US"/>
        </w:rPr>
        <w:t>appeal</w:t>
      </w:r>
      <w:r w:rsidR="00DF3E14">
        <w:rPr>
          <w:lang w:val="en-US"/>
        </w:rPr>
        <w:t xml:space="preserve"> </w:t>
      </w:r>
      <w:r w:rsidRPr="003D7E7D">
        <w:rPr>
          <w:lang w:val="en-US"/>
        </w:rPr>
        <w:t>37, 96, 140, 157, 200</w:t>
      </w:r>
    </w:p>
    <w:p w:rsidR="00DF49FC" w:rsidRPr="003D7E7D" w:rsidRDefault="00DF49FC" w:rsidP="00DF3E14">
      <w:pPr>
        <w:ind w:left="374" w:hanging="374"/>
        <w:rPr>
          <w:lang w:val="en-US"/>
        </w:rPr>
      </w:pPr>
      <w:r w:rsidRPr="003D7E7D">
        <w:rPr>
          <w:lang w:val="en-US"/>
        </w:rPr>
        <w:t>appliance</w:t>
      </w:r>
      <w:r w:rsidR="00DF3E14">
        <w:rPr>
          <w:lang w:val="en-US"/>
        </w:rPr>
        <w:t xml:space="preserve"> </w:t>
      </w:r>
      <w:r w:rsidRPr="003D7E7D">
        <w:rPr>
          <w:lang w:val="en-US"/>
        </w:rPr>
        <w:t>105, 130, 136</w:t>
      </w:r>
    </w:p>
    <w:p w:rsidR="00DF49FC" w:rsidRPr="003D7E7D" w:rsidRDefault="00DF49FC" w:rsidP="00DF3E14">
      <w:pPr>
        <w:ind w:left="374" w:hanging="374"/>
        <w:rPr>
          <w:lang w:val="en-US"/>
        </w:rPr>
      </w:pPr>
      <w:r w:rsidRPr="003D7E7D">
        <w:rPr>
          <w:lang w:val="en-US"/>
        </w:rPr>
        <w:t>apprentice</w:t>
      </w:r>
      <w:r w:rsidR="00DF3E14">
        <w:rPr>
          <w:lang w:val="en-US"/>
        </w:rPr>
        <w:t xml:space="preserve"> </w:t>
      </w:r>
      <w:r w:rsidRPr="003D7E7D">
        <w:rPr>
          <w:lang w:val="en-US"/>
        </w:rPr>
        <w:t>166, 176</w:t>
      </w:r>
    </w:p>
    <w:p w:rsidR="00DF49FC" w:rsidRPr="003D7E7D" w:rsidRDefault="00DF49FC" w:rsidP="00DF3E14">
      <w:pPr>
        <w:ind w:left="374" w:hanging="374"/>
        <w:rPr>
          <w:lang w:val="en-US"/>
        </w:rPr>
      </w:pPr>
      <w:r w:rsidRPr="003D7E7D">
        <w:rPr>
          <w:lang w:val="en-US"/>
        </w:rPr>
        <w:t>aptitude</w:t>
      </w:r>
      <w:r w:rsidR="00DF3E14">
        <w:rPr>
          <w:lang w:val="en-US"/>
        </w:rPr>
        <w:t xml:space="preserve"> </w:t>
      </w:r>
      <w:r w:rsidRPr="003D7E7D">
        <w:rPr>
          <w:lang w:val="en-US"/>
        </w:rPr>
        <w:t>164, 176</w:t>
      </w:r>
    </w:p>
    <w:p w:rsidR="00DF49FC" w:rsidRPr="003D7E7D" w:rsidRDefault="00DF49FC" w:rsidP="00DF3E14">
      <w:pPr>
        <w:ind w:left="374" w:hanging="374"/>
        <w:rPr>
          <w:lang w:val="en-US"/>
        </w:rPr>
      </w:pPr>
      <w:r w:rsidRPr="003D7E7D">
        <w:rPr>
          <w:lang w:val="en-US"/>
        </w:rPr>
        <w:t>arid</w:t>
      </w:r>
      <w:r w:rsidR="00DF3E14">
        <w:rPr>
          <w:lang w:val="en-US"/>
        </w:rPr>
        <w:t xml:space="preserve"> </w:t>
      </w:r>
      <w:r w:rsidRPr="003D7E7D">
        <w:rPr>
          <w:lang w:val="en-US"/>
        </w:rPr>
        <w:t>22, 56</w:t>
      </w:r>
    </w:p>
    <w:p w:rsidR="00DF49FC" w:rsidRPr="003D7E7D" w:rsidRDefault="00DF49FC" w:rsidP="00DF3E14">
      <w:pPr>
        <w:ind w:left="374" w:hanging="374"/>
        <w:rPr>
          <w:lang w:val="en-US"/>
        </w:rPr>
      </w:pPr>
      <w:r w:rsidRPr="003D7E7D">
        <w:rPr>
          <w:lang w:val="en-US"/>
        </w:rPr>
        <w:t>artillery unit</w:t>
      </w:r>
      <w:r w:rsidR="00DF3E14">
        <w:rPr>
          <w:lang w:val="en-US"/>
        </w:rPr>
        <w:t xml:space="preserve"> </w:t>
      </w:r>
      <w:r w:rsidRPr="003D7E7D">
        <w:rPr>
          <w:lang w:val="en-US"/>
        </w:rPr>
        <w:t>116, 136</w:t>
      </w:r>
    </w:p>
    <w:p w:rsidR="00DF49FC" w:rsidRPr="003D7E7D" w:rsidRDefault="00DF49FC" w:rsidP="00DF3E14">
      <w:pPr>
        <w:ind w:left="374" w:hanging="374"/>
        <w:rPr>
          <w:lang w:val="en-US"/>
        </w:rPr>
      </w:pPr>
      <w:r w:rsidRPr="003D7E7D">
        <w:rPr>
          <w:lang w:val="en-US"/>
        </w:rPr>
        <w:t>artistic expression</w:t>
      </w:r>
      <w:r w:rsidR="00DF3E14">
        <w:rPr>
          <w:lang w:val="en-US"/>
        </w:rPr>
        <w:t xml:space="preserve"> </w:t>
      </w:r>
      <w:r w:rsidRPr="003D7E7D">
        <w:rPr>
          <w:lang w:val="en-US"/>
        </w:rPr>
        <w:t>160, 176</w:t>
      </w:r>
    </w:p>
    <w:p w:rsidR="00DF49FC" w:rsidRPr="003D7E7D" w:rsidRDefault="00DF49FC" w:rsidP="00DF3E14">
      <w:pPr>
        <w:ind w:left="374" w:hanging="374"/>
        <w:rPr>
          <w:lang w:val="en-US"/>
        </w:rPr>
      </w:pPr>
      <w:r w:rsidRPr="003D7E7D">
        <w:rPr>
          <w:lang w:val="en-US"/>
        </w:rPr>
        <w:t>ascetic</w:t>
      </w:r>
      <w:r w:rsidR="00DF3E14">
        <w:rPr>
          <w:lang w:val="en-US"/>
        </w:rPr>
        <w:t xml:space="preserve"> </w:t>
      </w:r>
      <w:r w:rsidRPr="003D7E7D">
        <w:rPr>
          <w:lang w:val="en-US"/>
        </w:rPr>
        <w:t>36, 56</w:t>
      </w:r>
    </w:p>
    <w:p w:rsidR="00DF49FC" w:rsidRPr="003D7E7D" w:rsidRDefault="00DF49FC" w:rsidP="00DF3E14">
      <w:pPr>
        <w:ind w:left="374" w:hanging="374"/>
        <w:rPr>
          <w:lang w:val="en-US"/>
        </w:rPr>
      </w:pPr>
      <w:r w:rsidRPr="003D7E7D">
        <w:rPr>
          <w:lang w:val="en-US"/>
        </w:rPr>
        <w:t>aspiration</w:t>
      </w:r>
      <w:r w:rsidR="00DF3E14">
        <w:rPr>
          <w:lang w:val="en-US"/>
        </w:rPr>
        <w:t xml:space="preserve"> </w:t>
      </w:r>
      <w:r w:rsidRPr="003D7E7D">
        <w:rPr>
          <w:lang w:val="en-US"/>
        </w:rPr>
        <w:t>120, 136</w:t>
      </w:r>
    </w:p>
    <w:p w:rsidR="00DF49FC" w:rsidRPr="003D7E7D" w:rsidRDefault="00DF49FC" w:rsidP="00DF3E14">
      <w:pPr>
        <w:ind w:left="374" w:hanging="374"/>
        <w:rPr>
          <w:lang w:val="en-US"/>
        </w:rPr>
      </w:pPr>
      <w:r w:rsidRPr="003D7E7D">
        <w:rPr>
          <w:lang w:val="en-US"/>
        </w:rPr>
        <w:t>assessment</w:t>
      </w:r>
      <w:r w:rsidR="00DF3E14">
        <w:rPr>
          <w:lang w:val="en-US"/>
        </w:rPr>
        <w:t xml:space="preserve"> </w:t>
      </w:r>
      <w:r w:rsidRPr="003D7E7D">
        <w:rPr>
          <w:lang w:val="en-US"/>
        </w:rPr>
        <w:t>213, 220, 230</w:t>
      </w:r>
    </w:p>
    <w:p w:rsidR="00DF49FC" w:rsidRPr="003D7E7D" w:rsidRDefault="00DF49FC" w:rsidP="00DF3E14">
      <w:pPr>
        <w:ind w:left="374" w:hanging="374"/>
        <w:rPr>
          <w:lang w:val="en-US"/>
        </w:rPr>
      </w:pPr>
      <w:r w:rsidRPr="003D7E7D">
        <w:rPr>
          <w:lang w:val="en-US"/>
        </w:rPr>
        <w:t>attitude</w:t>
      </w:r>
      <w:r w:rsidR="00DF3E14">
        <w:rPr>
          <w:lang w:val="en-US"/>
        </w:rPr>
        <w:t xml:space="preserve"> </w:t>
      </w:r>
      <w:r w:rsidRPr="003D7E7D">
        <w:rPr>
          <w:lang w:val="en-US"/>
        </w:rPr>
        <w:t>12, 128, 136</w:t>
      </w:r>
    </w:p>
    <w:p w:rsidR="00DF49FC" w:rsidRPr="003D7E7D" w:rsidRDefault="00DF49FC" w:rsidP="00DF3E14">
      <w:pPr>
        <w:ind w:left="374" w:hanging="374"/>
        <w:rPr>
          <w:lang w:val="en-US"/>
        </w:rPr>
      </w:pPr>
      <w:r w:rsidRPr="003D7E7D">
        <w:rPr>
          <w:lang w:val="en-US"/>
        </w:rPr>
        <w:t>attribute</w:t>
      </w:r>
      <w:r w:rsidR="00DF3E14">
        <w:rPr>
          <w:lang w:val="en-US"/>
        </w:rPr>
        <w:t xml:space="preserve"> </w:t>
      </w:r>
      <w:r w:rsidRPr="003D7E7D">
        <w:rPr>
          <w:lang w:val="en-US"/>
        </w:rPr>
        <w:t>142, 157</w:t>
      </w:r>
    </w:p>
    <w:p w:rsidR="00DF49FC" w:rsidRPr="003D7E7D" w:rsidRDefault="00DF49FC" w:rsidP="00DF3E14">
      <w:pPr>
        <w:ind w:left="374" w:hanging="374"/>
        <w:rPr>
          <w:lang w:val="en-US"/>
        </w:rPr>
      </w:pPr>
      <w:r w:rsidRPr="003D7E7D">
        <w:rPr>
          <w:lang w:val="en-US"/>
        </w:rPr>
        <w:t>Aussie</w:t>
      </w:r>
      <w:r w:rsidR="00DF3E14">
        <w:rPr>
          <w:lang w:val="en-US"/>
        </w:rPr>
        <w:t xml:space="preserve"> </w:t>
      </w:r>
      <w:r w:rsidRPr="003D7E7D">
        <w:rPr>
          <w:lang w:val="en-US"/>
        </w:rPr>
        <w:t>21, 57</w:t>
      </w:r>
    </w:p>
    <w:p w:rsidR="00DF1969" w:rsidRDefault="00DF49FC" w:rsidP="00DF3E14">
      <w:pPr>
        <w:ind w:left="374" w:hanging="374"/>
        <w:rPr>
          <w:lang w:val="en-US"/>
        </w:rPr>
      </w:pPr>
      <w:r w:rsidRPr="003D7E7D">
        <w:rPr>
          <w:lang w:val="en-US"/>
        </w:rPr>
        <w:t>awareness</w:t>
      </w:r>
      <w:r w:rsidR="00DF3E14">
        <w:rPr>
          <w:lang w:val="en-US"/>
        </w:rPr>
        <w:t xml:space="preserve"> </w:t>
      </w:r>
      <w:r w:rsidRPr="003D7E7D">
        <w:rPr>
          <w:lang w:val="en-US"/>
        </w:rPr>
        <w:t>43, 75, 85, 151</w:t>
      </w:r>
    </w:p>
    <w:p w:rsidR="00DF1969" w:rsidRDefault="00DF1969" w:rsidP="00DF3E14">
      <w:pPr>
        <w:ind w:left="374" w:hanging="374"/>
        <w:rPr>
          <w:lang w:val="en-US"/>
        </w:rPr>
      </w:pPr>
    </w:p>
    <w:p w:rsidR="00DF49FC" w:rsidRPr="003D7E7D" w:rsidRDefault="00DF49FC" w:rsidP="00DF3E14">
      <w:pPr>
        <w:ind w:left="374" w:hanging="374"/>
        <w:rPr>
          <w:lang w:val="en-US"/>
        </w:rPr>
      </w:pPr>
      <w:r w:rsidRPr="003D7E7D">
        <w:rPr>
          <w:lang w:val="en-US"/>
        </w:rPr>
        <w:t>B</w:t>
      </w:r>
    </w:p>
    <w:p w:rsidR="00DF49FC" w:rsidRPr="003D7E7D" w:rsidRDefault="00DF49FC" w:rsidP="00DF3E14">
      <w:pPr>
        <w:ind w:left="374" w:hanging="374"/>
        <w:rPr>
          <w:lang w:val="en-US"/>
        </w:rPr>
      </w:pPr>
      <w:r w:rsidRPr="003D7E7D">
        <w:rPr>
          <w:lang w:val="en-US"/>
        </w:rPr>
        <w:t>balsa wood</w:t>
      </w:r>
      <w:r w:rsidR="00DF3E14">
        <w:rPr>
          <w:lang w:val="en-US"/>
        </w:rPr>
        <w:t xml:space="preserve"> </w:t>
      </w:r>
      <w:r w:rsidRPr="003D7E7D">
        <w:rPr>
          <w:lang w:val="en-US"/>
        </w:rPr>
        <w:t>64, 85</w:t>
      </w:r>
    </w:p>
    <w:p w:rsidR="00DF49FC" w:rsidRPr="003D7E7D" w:rsidRDefault="00DF49FC" w:rsidP="00DF3E14">
      <w:pPr>
        <w:ind w:left="374" w:hanging="374"/>
        <w:rPr>
          <w:lang w:val="en-US"/>
        </w:rPr>
      </w:pPr>
      <w:r w:rsidRPr="003D7E7D">
        <w:rPr>
          <w:lang w:val="en-US"/>
        </w:rPr>
        <w:t>banish</w:t>
      </w:r>
      <w:r w:rsidR="00DF3E14">
        <w:rPr>
          <w:lang w:val="en-US"/>
        </w:rPr>
        <w:t xml:space="preserve"> </w:t>
      </w:r>
      <w:r w:rsidRPr="003D7E7D">
        <w:rPr>
          <w:lang w:val="en-US"/>
        </w:rPr>
        <w:t>182, 191</w:t>
      </w:r>
    </w:p>
    <w:p w:rsidR="00DF49FC" w:rsidRPr="003D7E7D" w:rsidRDefault="00DF49FC" w:rsidP="00DF3E14">
      <w:pPr>
        <w:ind w:left="374" w:hanging="374"/>
        <w:rPr>
          <w:lang w:val="en-US"/>
        </w:rPr>
      </w:pPr>
      <w:r w:rsidRPr="003D7E7D">
        <w:rPr>
          <w:lang w:val="en-US"/>
        </w:rPr>
        <w:t>bard</w:t>
      </w:r>
      <w:r w:rsidR="00DF3E14">
        <w:rPr>
          <w:lang w:val="en-US"/>
        </w:rPr>
        <w:t xml:space="preserve"> </w:t>
      </w:r>
      <w:r w:rsidRPr="003D7E7D">
        <w:rPr>
          <w:lang w:val="en-US"/>
        </w:rPr>
        <w:t>180, 207</w:t>
      </w:r>
    </w:p>
    <w:p w:rsidR="00DF49FC" w:rsidRPr="003D7E7D" w:rsidRDefault="00DF49FC" w:rsidP="00DF3E14">
      <w:pPr>
        <w:ind w:left="374" w:hanging="374"/>
        <w:rPr>
          <w:lang w:val="en-US"/>
        </w:rPr>
      </w:pPr>
      <w:r w:rsidRPr="003D7E7D">
        <w:rPr>
          <w:lang w:val="en-US"/>
        </w:rPr>
        <w:t>bawdy</w:t>
      </w:r>
      <w:r w:rsidR="00DF3E14">
        <w:rPr>
          <w:lang w:val="en-US"/>
        </w:rPr>
        <w:t xml:space="preserve"> </w:t>
      </w:r>
      <w:r w:rsidRPr="003D7E7D">
        <w:rPr>
          <w:lang w:val="en-US"/>
        </w:rPr>
        <w:t>202, 207</w:t>
      </w:r>
    </w:p>
    <w:p w:rsidR="00DF49FC" w:rsidRPr="003D7E7D" w:rsidRDefault="00DF49FC" w:rsidP="00DF3E14">
      <w:pPr>
        <w:ind w:left="374" w:hanging="374"/>
        <w:rPr>
          <w:lang w:val="en-US"/>
        </w:rPr>
      </w:pPr>
      <w:r w:rsidRPr="003D7E7D">
        <w:rPr>
          <w:lang w:val="en-US"/>
        </w:rPr>
        <w:t>beacon slot</w:t>
      </w:r>
      <w:r w:rsidR="00DF3E14">
        <w:rPr>
          <w:lang w:val="en-US"/>
        </w:rPr>
        <w:t xml:space="preserve"> </w:t>
      </w:r>
      <w:r w:rsidRPr="003D7E7D">
        <w:rPr>
          <w:lang w:val="en-US"/>
        </w:rPr>
        <w:t>220, 230</w:t>
      </w:r>
    </w:p>
    <w:p w:rsidR="00DF49FC" w:rsidRPr="003D7E7D" w:rsidRDefault="00DF49FC" w:rsidP="00DF3E14">
      <w:pPr>
        <w:ind w:left="374" w:hanging="374"/>
        <w:rPr>
          <w:lang w:val="en-US"/>
        </w:rPr>
      </w:pPr>
      <w:r w:rsidRPr="003D7E7D">
        <w:rPr>
          <w:lang w:val="en-US"/>
        </w:rPr>
        <w:t>beast</w:t>
      </w:r>
      <w:r w:rsidR="00DF3E14">
        <w:rPr>
          <w:lang w:val="en-US"/>
        </w:rPr>
        <w:t xml:space="preserve"> </w:t>
      </w:r>
      <w:r w:rsidRPr="003D7E7D">
        <w:rPr>
          <w:lang w:val="en-US"/>
        </w:rPr>
        <w:t>27, 162, 176</w:t>
      </w:r>
    </w:p>
    <w:p w:rsidR="00DF49FC" w:rsidRPr="003D7E7D" w:rsidRDefault="00DF49FC" w:rsidP="00DF3E14">
      <w:pPr>
        <w:ind w:left="374" w:hanging="374"/>
        <w:rPr>
          <w:lang w:val="en-US"/>
        </w:rPr>
      </w:pPr>
      <w:r w:rsidRPr="003D7E7D">
        <w:rPr>
          <w:lang w:val="en-US"/>
        </w:rPr>
        <w:t>beneficial</w:t>
      </w:r>
      <w:r w:rsidR="00DF3E14">
        <w:rPr>
          <w:lang w:val="en-US"/>
        </w:rPr>
        <w:t xml:space="preserve"> </w:t>
      </w:r>
      <w:r w:rsidRPr="003D7E7D">
        <w:rPr>
          <w:lang w:val="en-US"/>
        </w:rPr>
        <w:t>75, 142, 157</w:t>
      </w:r>
    </w:p>
    <w:p w:rsidR="00DF49FC" w:rsidRPr="003D7E7D" w:rsidRDefault="00DF49FC" w:rsidP="00DF3E14">
      <w:pPr>
        <w:ind w:left="374" w:hanging="374"/>
        <w:rPr>
          <w:lang w:val="en-US"/>
        </w:rPr>
      </w:pPr>
      <w:r w:rsidRPr="003D7E7D">
        <w:rPr>
          <w:lang w:val="en-US"/>
        </w:rPr>
        <w:t>bioaccumulation</w:t>
      </w:r>
      <w:r w:rsidR="00DF3E14">
        <w:rPr>
          <w:lang w:val="en-US"/>
        </w:rPr>
        <w:t xml:space="preserve"> </w:t>
      </w:r>
      <w:r w:rsidRPr="003D7E7D">
        <w:rPr>
          <w:lang w:val="en-US"/>
        </w:rPr>
        <w:t>98, 112</w:t>
      </w:r>
    </w:p>
    <w:p w:rsidR="00DF49FC" w:rsidRPr="003D7E7D" w:rsidRDefault="00DF49FC" w:rsidP="00DF3E14">
      <w:pPr>
        <w:ind w:left="374" w:hanging="374"/>
        <w:rPr>
          <w:lang w:val="en-US"/>
        </w:rPr>
      </w:pPr>
      <w:r w:rsidRPr="003D7E7D">
        <w:rPr>
          <w:lang w:val="en-US"/>
        </w:rPr>
        <w:t>block</w:t>
      </w:r>
      <w:r w:rsidR="00DF3E14">
        <w:rPr>
          <w:lang w:val="en-US"/>
        </w:rPr>
        <w:t xml:space="preserve"> </w:t>
      </w:r>
      <w:r w:rsidRPr="003D7E7D">
        <w:rPr>
          <w:lang w:val="en-US"/>
        </w:rPr>
        <w:t>212, 230</w:t>
      </w:r>
    </w:p>
    <w:p w:rsidR="00DF49FC" w:rsidRPr="003D7E7D" w:rsidRDefault="00DF49FC" w:rsidP="00DF3E14">
      <w:pPr>
        <w:ind w:left="374" w:hanging="374"/>
        <w:rPr>
          <w:lang w:val="en-US"/>
        </w:rPr>
      </w:pPr>
      <w:r w:rsidRPr="003D7E7D">
        <w:rPr>
          <w:lang w:val="en-US"/>
        </w:rPr>
        <w:t>bondage</w:t>
      </w:r>
      <w:r w:rsidR="00DF3E14">
        <w:rPr>
          <w:lang w:val="en-US"/>
        </w:rPr>
        <w:t xml:space="preserve"> </w:t>
      </w:r>
      <w:r w:rsidRPr="003D7E7D">
        <w:rPr>
          <w:lang w:val="en-US"/>
        </w:rPr>
        <w:t>121, 136</w:t>
      </w:r>
    </w:p>
    <w:p w:rsidR="00DF49FC" w:rsidRPr="003D7E7D" w:rsidRDefault="00DF49FC" w:rsidP="00DF3E14">
      <w:pPr>
        <w:ind w:left="374" w:hanging="374"/>
        <w:rPr>
          <w:lang w:val="en-US"/>
        </w:rPr>
      </w:pPr>
      <w:r w:rsidRPr="003D7E7D">
        <w:rPr>
          <w:lang w:val="en-US"/>
        </w:rPr>
        <w:t>bonded labour</w:t>
      </w:r>
      <w:r w:rsidR="00DF3E14">
        <w:rPr>
          <w:lang w:val="en-US"/>
        </w:rPr>
        <w:t xml:space="preserve"> </w:t>
      </w:r>
      <w:r w:rsidRPr="003D7E7D">
        <w:rPr>
          <w:lang w:val="en-US"/>
        </w:rPr>
        <w:t>120, 136</w:t>
      </w:r>
    </w:p>
    <w:p w:rsidR="00DF49FC" w:rsidRPr="003D7E7D" w:rsidRDefault="00DF49FC" w:rsidP="00DF3E14">
      <w:pPr>
        <w:ind w:left="374" w:hanging="374"/>
        <w:rPr>
          <w:lang w:val="en-US"/>
        </w:rPr>
      </w:pPr>
      <w:r w:rsidRPr="003D7E7D">
        <w:rPr>
          <w:lang w:val="en-US"/>
        </w:rPr>
        <w:t>bourgeois</w:t>
      </w:r>
      <w:r w:rsidR="00DF3E14">
        <w:rPr>
          <w:lang w:val="en-US"/>
        </w:rPr>
        <w:t xml:space="preserve"> </w:t>
      </w:r>
      <w:r w:rsidRPr="003D7E7D">
        <w:rPr>
          <w:lang w:val="en-US"/>
        </w:rPr>
        <w:t>153, 157</w:t>
      </w:r>
    </w:p>
    <w:p w:rsidR="00DF49FC" w:rsidRPr="003D7E7D" w:rsidRDefault="00DF49FC" w:rsidP="00DF3E14">
      <w:pPr>
        <w:ind w:left="374" w:hanging="374"/>
        <w:rPr>
          <w:lang w:val="en-US"/>
        </w:rPr>
      </w:pPr>
      <w:r w:rsidRPr="003D7E7D">
        <w:rPr>
          <w:lang w:val="en-US"/>
        </w:rPr>
        <w:t>Braille</w:t>
      </w:r>
      <w:r w:rsidR="00DF3E14">
        <w:rPr>
          <w:lang w:val="en-US"/>
        </w:rPr>
        <w:t xml:space="preserve"> </w:t>
      </w:r>
      <w:r w:rsidRPr="003D7E7D">
        <w:rPr>
          <w:lang w:val="en-US"/>
        </w:rPr>
        <w:t>141, 157</w:t>
      </w:r>
    </w:p>
    <w:p w:rsidR="00DF49FC" w:rsidRPr="003D7E7D" w:rsidRDefault="00DF49FC" w:rsidP="00DF3E14">
      <w:pPr>
        <w:ind w:left="374" w:hanging="374"/>
        <w:rPr>
          <w:lang w:val="en-US"/>
        </w:rPr>
      </w:pPr>
      <w:r w:rsidRPr="003D7E7D">
        <w:rPr>
          <w:lang w:val="en-US"/>
        </w:rPr>
        <w:t>breach</w:t>
      </w:r>
      <w:r w:rsidR="00DF3E14">
        <w:rPr>
          <w:lang w:val="en-US"/>
        </w:rPr>
        <w:t xml:space="preserve"> </w:t>
      </w:r>
      <w:r w:rsidRPr="003D7E7D">
        <w:rPr>
          <w:lang w:val="en-US"/>
        </w:rPr>
        <w:t>98, 112</w:t>
      </w:r>
    </w:p>
    <w:p w:rsidR="00DF49FC" w:rsidRPr="003D7E7D" w:rsidRDefault="00DF49FC" w:rsidP="00DF3E14">
      <w:pPr>
        <w:ind w:left="374" w:hanging="374"/>
        <w:rPr>
          <w:lang w:val="en-US"/>
        </w:rPr>
      </w:pPr>
      <w:r w:rsidRPr="003D7E7D">
        <w:rPr>
          <w:lang w:val="en-US"/>
        </w:rPr>
        <w:t>brick</w:t>
      </w:r>
      <w:r w:rsidR="00DF3E14">
        <w:rPr>
          <w:lang w:val="en-US"/>
        </w:rPr>
        <w:t xml:space="preserve"> </w:t>
      </w:r>
      <w:r w:rsidRPr="003D7E7D">
        <w:rPr>
          <w:lang w:val="en-US"/>
        </w:rPr>
        <w:t>kiln</w:t>
      </w:r>
      <w:r w:rsidR="00DF3E14">
        <w:rPr>
          <w:lang w:val="en-US"/>
        </w:rPr>
        <w:t xml:space="preserve"> </w:t>
      </w:r>
      <w:r w:rsidRPr="003D7E7D">
        <w:rPr>
          <w:lang w:val="en-US"/>
        </w:rPr>
        <w:t>122, 136</w:t>
      </w:r>
    </w:p>
    <w:p w:rsidR="00DF49FC" w:rsidRPr="003D7E7D" w:rsidRDefault="00DF49FC" w:rsidP="00DF3E14">
      <w:pPr>
        <w:ind w:left="374" w:hanging="374"/>
        <w:rPr>
          <w:lang w:val="en-US"/>
        </w:rPr>
      </w:pPr>
      <w:r w:rsidRPr="003D7E7D">
        <w:rPr>
          <w:lang w:val="en-US"/>
        </w:rPr>
        <w:t>broadcast</w:t>
      </w:r>
      <w:r w:rsidR="00DF3E14">
        <w:rPr>
          <w:lang w:val="en-US"/>
        </w:rPr>
        <w:t xml:space="preserve"> </w:t>
      </w:r>
      <w:r w:rsidRPr="003D7E7D">
        <w:rPr>
          <w:lang w:val="en-US"/>
        </w:rPr>
        <w:t>148, 157</w:t>
      </w:r>
    </w:p>
    <w:p w:rsidR="00DF49FC" w:rsidRPr="003D7E7D" w:rsidRDefault="00DF49FC" w:rsidP="00DF3E14">
      <w:pPr>
        <w:ind w:left="374" w:hanging="374"/>
        <w:rPr>
          <w:lang w:val="en-US"/>
        </w:rPr>
      </w:pPr>
      <w:r w:rsidRPr="003D7E7D">
        <w:rPr>
          <w:lang w:val="en-US"/>
        </w:rPr>
        <w:t>brothel agent</w:t>
      </w:r>
      <w:r w:rsidR="00DF3E14">
        <w:rPr>
          <w:lang w:val="en-US"/>
        </w:rPr>
        <w:t xml:space="preserve"> </w:t>
      </w:r>
      <w:r w:rsidRPr="003D7E7D">
        <w:rPr>
          <w:lang w:val="en-US"/>
        </w:rPr>
        <w:t>122, 136</w:t>
      </w:r>
    </w:p>
    <w:p w:rsidR="00DF1969" w:rsidRDefault="00DF49FC" w:rsidP="00DF3E14">
      <w:pPr>
        <w:ind w:left="374" w:hanging="374"/>
        <w:rPr>
          <w:lang w:val="en-US"/>
        </w:rPr>
      </w:pPr>
      <w:r w:rsidRPr="003D7E7D">
        <w:rPr>
          <w:lang w:val="en-US"/>
        </w:rPr>
        <w:t>buckle down</w:t>
      </w:r>
      <w:r w:rsidR="00DF3E14">
        <w:rPr>
          <w:lang w:val="en-US"/>
        </w:rPr>
        <w:t xml:space="preserve"> </w:t>
      </w:r>
      <w:r w:rsidRPr="003D7E7D">
        <w:rPr>
          <w:lang w:val="en-US"/>
        </w:rPr>
        <w:t>213, 230</w:t>
      </w:r>
    </w:p>
    <w:p w:rsidR="00DF1969" w:rsidRDefault="00DF1969" w:rsidP="00DF3E14">
      <w:pPr>
        <w:ind w:left="374" w:hanging="374"/>
        <w:rPr>
          <w:lang w:val="en-US"/>
        </w:rPr>
      </w:pPr>
    </w:p>
    <w:p w:rsidR="00DF49FC" w:rsidRPr="003D7E7D" w:rsidRDefault="00DF49FC" w:rsidP="00DF3E14">
      <w:pPr>
        <w:ind w:left="374" w:hanging="374"/>
        <w:rPr>
          <w:lang w:val="en-US"/>
        </w:rPr>
      </w:pPr>
      <w:r w:rsidRPr="003D7E7D">
        <w:rPr>
          <w:lang w:val="en-US"/>
        </w:rPr>
        <w:t>C</w:t>
      </w:r>
    </w:p>
    <w:p w:rsidR="00DF49FC" w:rsidRPr="003D7E7D" w:rsidRDefault="00DF49FC" w:rsidP="00DF3E14">
      <w:pPr>
        <w:ind w:left="374" w:hanging="374"/>
        <w:rPr>
          <w:lang w:val="en-US"/>
        </w:rPr>
      </w:pPr>
      <w:r w:rsidRPr="003D7E7D">
        <w:rPr>
          <w:lang w:val="en-US"/>
        </w:rPr>
        <w:t>calling</w:t>
      </w:r>
      <w:r w:rsidR="00DF3E14">
        <w:rPr>
          <w:lang w:val="en-US"/>
        </w:rPr>
        <w:t xml:space="preserve"> </w:t>
      </w:r>
      <w:r w:rsidRPr="003D7E7D">
        <w:rPr>
          <w:lang w:val="en-US"/>
        </w:rPr>
        <w:t>165, 176</w:t>
      </w:r>
    </w:p>
    <w:p w:rsidR="00DF49FC" w:rsidRPr="003D7E7D" w:rsidRDefault="00DF49FC" w:rsidP="00DF3E14">
      <w:pPr>
        <w:ind w:left="374" w:hanging="374"/>
        <w:rPr>
          <w:lang w:val="en-US"/>
        </w:rPr>
      </w:pPr>
      <w:r w:rsidRPr="003D7E7D">
        <w:rPr>
          <w:lang w:val="en-US"/>
        </w:rPr>
        <w:t>campus</w:t>
      </w:r>
      <w:r w:rsidR="00DF3E14">
        <w:rPr>
          <w:lang w:val="en-US"/>
        </w:rPr>
        <w:t xml:space="preserve"> </w:t>
      </w:r>
      <w:r w:rsidRPr="003D7E7D">
        <w:rPr>
          <w:lang w:val="en-US"/>
        </w:rPr>
        <w:t>217, 230</w:t>
      </w:r>
    </w:p>
    <w:p w:rsidR="00DF49FC" w:rsidRPr="003D7E7D" w:rsidRDefault="00DF49FC" w:rsidP="00DF3E14">
      <w:pPr>
        <w:ind w:left="374" w:hanging="374"/>
        <w:rPr>
          <w:lang w:val="en-US"/>
        </w:rPr>
      </w:pPr>
      <w:r w:rsidRPr="003D7E7D">
        <w:rPr>
          <w:lang w:val="en-US"/>
        </w:rPr>
        <w:t>canvas</w:t>
      </w:r>
      <w:r w:rsidR="00DF3E14">
        <w:rPr>
          <w:lang w:val="en-US"/>
        </w:rPr>
        <w:t xml:space="preserve"> </w:t>
      </w:r>
      <w:r w:rsidRPr="003D7E7D">
        <w:rPr>
          <w:lang w:val="en-US"/>
        </w:rPr>
        <w:t>20, 65, 85, 140, 160, 176</w:t>
      </w:r>
    </w:p>
    <w:p w:rsidR="00DF49FC" w:rsidRPr="003D7E7D" w:rsidRDefault="00DF49FC" w:rsidP="00DF3E14">
      <w:pPr>
        <w:ind w:left="374" w:hanging="374"/>
        <w:rPr>
          <w:lang w:val="en-US"/>
        </w:rPr>
      </w:pPr>
      <w:r w:rsidRPr="003D7E7D">
        <w:rPr>
          <w:lang w:val="en-US"/>
        </w:rPr>
        <w:t>carbon dioxide</w:t>
      </w:r>
      <w:r w:rsidR="00DF3E14">
        <w:rPr>
          <w:lang w:val="en-US"/>
        </w:rPr>
        <w:t xml:space="preserve"> </w:t>
      </w:r>
      <w:r w:rsidRPr="003D7E7D">
        <w:rPr>
          <w:lang w:val="en-US"/>
        </w:rPr>
        <w:t>102, 112, 225</w:t>
      </w:r>
    </w:p>
    <w:p w:rsidR="00DF49FC" w:rsidRPr="003D7E7D" w:rsidRDefault="00DF49FC" w:rsidP="00DF3E14">
      <w:pPr>
        <w:ind w:left="374" w:hanging="374"/>
        <w:rPr>
          <w:lang w:val="en-US"/>
        </w:rPr>
      </w:pPr>
      <w:r w:rsidRPr="003D7E7D">
        <w:rPr>
          <w:lang w:val="en-US"/>
        </w:rPr>
        <w:lastRenderedPageBreak/>
        <w:t>cardiovascular system</w:t>
      </w:r>
      <w:r w:rsidR="00DF3E14">
        <w:rPr>
          <w:lang w:val="en-US"/>
        </w:rPr>
        <w:t xml:space="preserve"> </w:t>
      </w:r>
      <w:r w:rsidRPr="003D7E7D">
        <w:rPr>
          <w:lang w:val="en-US"/>
        </w:rPr>
        <w:t>216, 217, 230</w:t>
      </w:r>
    </w:p>
    <w:p w:rsidR="00DF49FC" w:rsidRPr="003D7E7D" w:rsidRDefault="00DF49FC" w:rsidP="00DF3E14">
      <w:pPr>
        <w:ind w:left="374" w:hanging="374"/>
        <w:rPr>
          <w:lang w:val="en-US"/>
        </w:rPr>
      </w:pPr>
      <w:r w:rsidRPr="003D7E7D">
        <w:rPr>
          <w:lang w:val="en-US"/>
        </w:rPr>
        <w:t>cast</w:t>
      </w:r>
      <w:r w:rsidR="00DF3E14">
        <w:rPr>
          <w:lang w:val="en-US"/>
        </w:rPr>
        <w:t xml:space="preserve"> </w:t>
      </w:r>
      <w:r w:rsidRPr="003D7E7D">
        <w:rPr>
          <w:lang w:val="en-US"/>
        </w:rPr>
        <w:t>153, 157</w:t>
      </w:r>
    </w:p>
    <w:p w:rsidR="00DF49FC" w:rsidRPr="003D7E7D" w:rsidRDefault="00DF49FC" w:rsidP="00DF3E14">
      <w:pPr>
        <w:ind w:left="374" w:hanging="374"/>
        <w:rPr>
          <w:lang w:val="en-US"/>
        </w:rPr>
      </w:pPr>
      <w:r w:rsidRPr="003D7E7D">
        <w:rPr>
          <w:lang w:val="en-US"/>
        </w:rPr>
        <w:t>caste</w:t>
      </w:r>
      <w:r w:rsidR="00DF3E14">
        <w:rPr>
          <w:lang w:val="en-US"/>
        </w:rPr>
        <w:t xml:space="preserve"> </w:t>
      </w:r>
      <w:r w:rsidRPr="003D7E7D">
        <w:rPr>
          <w:lang w:val="en-US"/>
        </w:rPr>
        <w:t>31, 56</w:t>
      </w:r>
    </w:p>
    <w:p w:rsidR="00DF49FC" w:rsidRPr="003D7E7D" w:rsidRDefault="00DF49FC" w:rsidP="00DF3E14">
      <w:pPr>
        <w:ind w:left="374" w:hanging="374"/>
        <w:rPr>
          <w:lang w:val="en-US"/>
        </w:rPr>
      </w:pPr>
      <w:r w:rsidRPr="003D7E7D">
        <w:rPr>
          <w:lang w:val="en-US"/>
        </w:rPr>
        <w:t>caste system</w:t>
      </w:r>
      <w:r w:rsidR="00DF3E14">
        <w:rPr>
          <w:lang w:val="en-US"/>
        </w:rPr>
        <w:t xml:space="preserve"> </w:t>
      </w:r>
      <w:r w:rsidRPr="003D7E7D">
        <w:rPr>
          <w:lang w:val="en-US"/>
        </w:rPr>
        <w:t>31, 122, 136</w:t>
      </w:r>
    </w:p>
    <w:p w:rsidR="00DF49FC" w:rsidRPr="003D7E7D" w:rsidRDefault="00DF49FC" w:rsidP="00DF3E14">
      <w:pPr>
        <w:ind w:left="374" w:hanging="374"/>
        <w:rPr>
          <w:lang w:val="en-US"/>
        </w:rPr>
      </w:pPr>
      <w:r w:rsidRPr="003D7E7D">
        <w:rPr>
          <w:lang w:val="en-US"/>
        </w:rPr>
        <w:t>characterized by</w:t>
      </w:r>
      <w:r w:rsidR="00DF3E14">
        <w:rPr>
          <w:lang w:val="en-US"/>
        </w:rPr>
        <w:t xml:space="preserve"> </w:t>
      </w:r>
      <w:r w:rsidRPr="003D7E7D">
        <w:rPr>
          <w:lang w:val="en-US"/>
        </w:rPr>
        <w:t>172, 176</w:t>
      </w:r>
    </w:p>
    <w:p w:rsidR="00DF49FC" w:rsidRPr="003D7E7D" w:rsidRDefault="00DF49FC" w:rsidP="00DF3E14">
      <w:pPr>
        <w:ind w:left="374" w:hanging="374"/>
        <w:rPr>
          <w:lang w:val="en-US"/>
        </w:rPr>
      </w:pPr>
      <w:r w:rsidRPr="003D7E7D">
        <w:rPr>
          <w:lang w:val="en-US"/>
        </w:rPr>
        <w:t>cherish</w:t>
      </w:r>
      <w:r w:rsidR="00DF3E14">
        <w:rPr>
          <w:lang w:val="en-US"/>
        </w:rPr>
        <w:t xml:space="preserve"> </w:t>
      </w:r>
      <w:r w:rsidRPr="003D7E7D">
        <w:rPr>
          <w:lang w:val="en-US"/>
        </w:rPr>
        <w:t>140, 157</w:t>
      </w:r>
    </w:p>
    <w:p w:rsidR="00DF49FC" w:rsidRPr="003D7E7D" w:rsidRDefault="00DF49FC" w:rsidP="00DF3E14">
      <w:pPr>
        <w:ind w:left="374" w:hanging="374"/>
        <w:rPr>
          <w:lang w:val="en-US"/>
        </w:rPr>
      </w:pPr>
      <w:r w:rsidRPr="003D7E7D">
        <w:rPr>
          <w:lang w:val="en-US"/>
        </w:rPr>
        <w:t>child mortality</w:t>
      </w:r>
      <w:r w:rsidR="00DF3E14">
        <w:rPr>
          <w:lang w:val="en-US"/>
        </w:rPr>
        <w:t xml:space="preserve"> </w:t>
      </w:r>
      <w:r w:rsidRPr="003D7E7D">
        <w:rPr>
          <w:lang w:val="en-US"/>
        </w:rPr>
        <w:t>105, 112</w:t>
      </w:r>
    </w:p>
    <w:p w:rsidR="00DF49FC" w:rsidRPr="003D7E7D" w:rsidRDefault="00DF49FC" w:rsidP="00DF3E14">
      <w:pPr>
        <w:ind w:left="374" w:hanging="374"/>
        <w:rPr>
          <w:lang w:val="en-US"/>
        </w:rPr>
      </w:pPr>
      <w:r w:rsidRPr="003D7E7D">
        <w:rPr>
          <w:lang w:val="en-US"/>
        </w:rPr>
        <w:t>chore</w:t>
      </w:r>
      <w:r w:rsidR="00DF3E14">
        <w:rPr>
          <w:lang w:val="en-US"/>
        </w:rPr>
        <w:t xml:space="preserve"> </w:t>
      </w:r>
      <w:r w:rsidRPr="003D7E7D">
        <w:rPr>
          <w:lang w:val="en-US"/>
        </w:rPr>
        <w:t>130, 136, 223</w:t>
      </w:r>
    </w:p>
    <w:p w:rsidR="00DF49FC" w:rsidRPr="003D7E7D" w:rsidRDefault="00DF49FC" w:rsidP="00DF3E14">
      <w:pPr>
        <w:ind w:left="374" w:hanging="374"/>
        <w:rPr>
          <w:lang w:val="en-US"/>
        </w:rPr>
      </w:pPr>
      <w:r w:rsidRPr="003D7E7D">
        <w:rPr>
          <w:lang w:val="en-US"/>
        </w:rPr>
        <w:t>chunk</w:t>
      </w:r>
      <w:r w:rsidR="00DF3E14">
        <w:rPr>
          <w:lang w:val="en-US"/>
        </w:rPr>
        <w:t xml:space="preserve"> </w:t>
      </w:r>
      <w:r w:rsidRPr="003D7E7D">
        <w:rPr>
          <w:lang w:val="en-US"/>
        </w:rPr>
        <w:t>93, 116, 136</w:t>
      </w:r>
    </w:p>
    <w:p w:rsidR="00DF49FC" w:rsidRPr="003D7E7D" w:rsidRDefault="00DF49FC" w:rsidP="00DF3E14">
      <w:pPr>
        <w:ind w:left="374" w:hanging="374"/>
        <w:rPr>
          <w:lang w:val="en-US"/>
        </w:rPr>
      </w:pPr>
      <w:r w:rsidRPr="003D7E7D">
        <w:rPr>
          <w:lang w:val="en-US"/>
        </w:rPr>
        <w:t>circulation</w:t>
      </w:r>
      <w:r w:rsidR="00DF3E14">
        <w:rPr>
          <w:lang w:val="en-US"/>
        </w:rPr>
        <w:t xml:space="preserve"> </w:t>
      </w:r>
      <w:r w:rsidRPr="003D7E7D">
        <w:rPr>
          <w:lang w:val="en-US"/>
        </w:rPr>
        <w:t>144, 157</w:t>
      </w:r>
    </w:p>
    <w:p w:rsidR="00DF49FC" w:rsidRPr="003D7E7D" w:rsidRDefault="00DF49FC" w:rsidP="00DF3E14">
      <w:pPr>
        <w:ind w:left="374" w:hanging="374"/>
        <w:rPr>
          <w:lang w:val="en-US"/>
        </w:rPr>
      </w:pPr>
      <w:r w:rsidRPr="003D7E7D">
        <w:rPr>
          <w:lang w:val="en-US"/>
        </w:rPr>
        <w:t>civil servant</w:t>
      </w:r>
      <w:r w:rsidR="00DF3E14">
        <w:rPr>
          <w:lang w:val="en-US"/>
        </w:rPr>
        <w:t xml:space="preserve"> </w:t>
      </w:r>
      <w:r w:rsidRPr="003D7E7D">
        <w:rPr>
          <w:lang w:val="en-US"/>
        </w:rPr>
        <w:t>144, 157</w:t>
      </w:r>
    </w:p>
    <w:p w:rsidR="00DF49FC" w:rsidRPr="003D7E7D" w:rsidRDefault="00DF49FC" w:rsidP="00DF3E14">
      <w:pPr>
        <w:ind w:left="374" w:hanging="374"/>
        <w:rPr>
          <w:lang w:val="en-US"/>
        </w:rPr>
      </w:pPr>
      <w:r w:rsidRPr="003D7E7D">
        <w:rPr>
          <w:lang w:val="en-US"/>
        </w:rPr>
        <w:t>classical tradition</w:t>
      </w:r>
      <w:r w:rsidR="00DF3E14">
        <w:rPr>
          <w:lang w:val="en-US"/>
        </w:rPr>
        <w:t xml:space="preserve"> </w:t>
      </w:r>
      <w:r w:rsidRPr="003D7E7D">
        <w:rPr>
          <w:lang w:val="en-US"/>
        </w:rPr>
        <w:t>163, 164, 176</w:t>
      </w:r>
    </w:p>
    <w:p w:rsidR="00DF49FC" w:rsidRPr="003D7E7D" w:rsidRDefault="00DF49FC" w:rsidP="00DF3E14">
      <w:pPr>
        <w:ind w:left="374" w:hanging="374"/>
        <w:rPr>
          <w:lang w:val="en-US"/>
        </w:rPr>
      </w:pPr>
      <w:r w:rsidRPr="003D7E7D">
        <w:rPr>
          <w:lang w:val="en-US"/>
        </w:rPr>
        <w:t>clinical</w:t>
      </w:r>
      <w:r w:rsidR="00DF3E14">
        <w:rPr>
          <w:lang w:val="en-US"/>
        </w:rPr>
        <w:t xml:space="preserve"> </w:t>
      </w:r>
      <w:r w:rsidRPr="003D7E7D">
        <w:rPr>
          <w:lang w:val="en-US"/>
        </w:rPr>
        <w:t>217, 230</w:t>
      </w:r>
    </w:p>
    <w:p w:rsidR="00DF49FC" w:rsidRPr="003D7E7D" w:rsidRDefault="00DF49FC" w:rsidP="00DF3E14">
      <w:pPr>
        <w:ind w:left="374" w:hanging="374"/>
        <w:rPr>
          <w:lang w:val="en-US"/>
        </w:rPr>
      </w:pPr>
      <w:r w:rsidRPr="003D7E7D">
        <w:rPr>
          <w:lang w:val="en-US"/>
        </w:rPr>
        <w:t>colour spectrum</w:t>
      </w:r>
      <w:r w:rsidR="00DF3E14">
        <w:rPr>
          <w:lang w:val="en-US"/>
        </w:rPr>
        <w:t xml:space="preserve"> </w:t>
      </w:r>
      <w:r w:rsidRPr="003D7E7D">
        <w:rPr>
          <w:lang w:val="en-US"/>
        </w:rPr>
        <w:t>26, 56</w:t>
      </w:r>
    </w:p>
    <w:p w:rsidR="00DF49FC" w:rsidRPr="003D7E7D" w:rsidRDefault="00DF49FC" w:rsidP="00DF3E14">
      <w:pPr>
        <w:ind w:left="374" w:hanging="374"/>
        <w:rPr>
          <w:lang w:val="en-US"/>
        </w:rPr>
      </w:pPr>
      <w:r w:rsidRPr="003D7E7D">
        <w:rPr>
          <w:lang w:val="en-US"/>
        </w:rPr>
        <w:t>commission</w:t>
      </w:r>
      <w:r w:rsidR="00DF3E14">
        <w:rPr>
          <w:lang w:val="en-US"/>
        </w:rPr>
        <w:t xml:space="preserve"> </w:t>
      </w:r>
      <w:r w:rsidRPr="003D7E7D">
        <w:rPr>
          <w:lang w:val="en-US"/>
        </w:rPr>
        <w:t>168, 176</w:t>
      </w:r>
    </w:p>
    <w:p w:rsidR="00DF49FC" w:rsidRPr="003D7E7D" w:rsidRDefault="00DF49FC" w:rsidP="00DF3E14">
      <w:pPr>
        <w:ind w:left="374" w:hanging="374"/>
        <w:rPr>
          <w:lang w:val="en-US"/>
        </w:rPr>
      </w:pPr>
      <w:r w:rsidRPr="003D7E7D">
        <w:rPr>
          <w:lang w:val="en-US"/>
        </w:rPr>
        <w:t>commitment</w:t>
      </w:r>
      <w:r w:rsidR="00DF3E14">
        <w:rPr>
          <w:lang w:val="en-US"/>
        </w:rPr>
        <w:t xml:space="preserve"> </w:t>
      </w:r>
      <w:r w:rsidRPr="003D7E7D">
        <w:rPr>
          <w:lang w:val="en-US"/>
        </w:rPr>
        <w:t>117, 136</w:t>
      </w:r>
    </w:p>
    <w:p w:rsidR="00DF49FC" w:rsidRPr="003D7E7D" w:rsidRDefault="00DF49FC" w:rsidP="00DF3E14">
      <w:pPr>
        <w:ind w:left="374" w:hanging="374"/>
        <w:rPr>
          <w:lang w:val="en-US"/>
        </w:rPr>
      </w:pPr>
      <w:r w:rsidRPr="003D7E7D">
        <w:rPr>
          <w:lang w:val="en-US"/>
        </w:rPr>
        <w:t>common legacy</w:t>
      </w:r>
      <w:r w:rsidR="00DF3E14">
        <w:rPr>
          <w:lang w:val="en-US"/>
        </w:rPr>
        <w:t xml:space="preserve"> </w:t>
      </w:r>
      <w:r w:rsidRPr="003D7E7D">
        <w:rPr>
          <w:lang w:val="en-US"/>
        </w:rPr>
        <w:t>121, 136</w:t>
      </w:r>
    </w:p>
    <w:p w:rsidR="00DF49FC" w:rsidRPr="003D7E7D" w:rsidRDefault="00DF49FC" w:rsidP="00DF3E14">
      <w:pPr>
        <w:ind w:left="374" w:hanging="374"/>
        <w:rPr>
          <w:lang w:val="en-US"/>
        </w:rPr>
      </w:pPr>
      <w:r w:rsidRPr="003D7E7D">
        <w:rPr>
          <w:lang w:val="en-US"/>
        </w:rPr>
        <w:t>commonplace</w:t>
      </w:r>
      <w:r w:rsidR="00DF3E14">
        <w:rPr>
          <w:lang w:val="en-US"/>
        </w:rPr>
        <w:t xml:space="preserve"> </w:t>
      </w:r>
      <w:r w:rsidRPr="003D7E7D">
        <w:rPr>
          <w:lang w:val="en-US"/>
        </w:rPr>
        <w:t>108, 112</w:t>
      </w:r>
    </w:p>
    <w:p w:rsidR="00DF49FC" w:rsidRPr="003D7E7D" w:rsidRDefault="00DF49FC" w:rsidP="00DF3E14">
      <w:pPr>
        <w:ind w:left="374" w:hanging="374"/>
        <w:rPr>
          <w:lang w:val="en-US"/>
        </w:rPr>
      </w:pPr>
      <w:r w:rsidRPr="003D7E7D">
        <w:rPr>
          <w:lang w:val="en-US"/>
        </w:rPr>
        <w:t>compatible</w:t>
      </w:r>
      <w:r w:rsidR="00DF3E14">
        <w:rPr>
          <w:lang w:val="en-US"/>
        </w:rPr>
        <w:t xml:space="preserve"> </w:t>
      </w:r>
      <w:r w:rsidRPr="003D7E7D">
        <w:rPr>
          <w:lang w:val="en-US"/>
        </w:rPr>
        <w:t>17, 56</w:t>
      </w:r>
    </w:p>
    <w:p w:rsidR="00DF49FC" w:rsidRPr="003D7E7D" w:rsidRDefault="00DF49FC" w:rsidP="00DF3E14">
      <w:pPr>
        <w:ind w:left="374" w:hanging="374"/>
        <w:rPr>
          <w:lang w:val="en-US"/>
        </w:rPr>
      </w:pPr>
      <w:r w:rsidRPr="003D7E7D">
        <w:rPr>
          <w:lang w:val="en-US"/>
        </w:rPr>
        <w:t>comprise</w:t>
      </w:r>
      <w:r w:rsidR="00DF3E14">
        <w:rPr>
          <w:lang w:val="en-US"/>
        </w:rPr>
        <w:t xml:space="preserve"> </w:t>
      </w:r>
      <w:r w:rsidRPr="003D7E7D">
        <w:rPr>
          <w:lang w:val="en-US"/>
        </w:rPr>
        <w:t>12, 56</w:t>
      </w:r>
    </w:p>
    <w:p w:rsidR="00DF49FC" w:rsidRPr="003D7E7D" w:rsidRDefault="00DF49FC" w:rsidP="00DF3E14">
      <w:pPr>
        <w:ind w:left="374" w:hanging="374"/>
        <w:rPr>
          <w:lang w:val="en-US"/>
        </w:rPr>
      </w:pPr>
      <w:r w:rsidRPr="003D7E7D">
        <w:rPr>
          <w:lang w:val="en-US"/>
        </w:rPr>
        <w:t>conception</w:t>
      </w:r>
      <w:r w:rsidR="00DF3E14">
        <w:rPr>
          <w:lang w:val="en-US"/>
        </w:rPr>
        <w:t xml:space="preserve"> </w:t>
      </w:r>
      <w:r w:rsidRPr="003D7E7D">
        <w:rPr>
          <w:lang w:val="en-US"/>
        </w:rPr>
        <w:t>12, 56</w:t>
      </w:r>
    </w:p>
    <w:p w:rsidR="00DF49FC" w:rsidRPr="003D7E7D" w:rsidRDefault="00DF49FC" w:rsidP="00DF3E14">
      <w:pPr>
        <w:ind w:left="374" w:hanging="374"/>
        <w:rPr>
          <w:lang w:val="en-US"/>
        </w:rPr>
      </w:pPr>
      <w:r w:rsidRPr="003D7E7D">
        <w:rPr>
          <w:lang w:val="en-US"/>
        </w:rPr>
        <w:t>conceptually aware</w:t>
      </w:r>
      <w:r w:rsidR="00DF3E14">
        <w:rPr>
          <w:lang w:val="en-US"/>
        </w:rPr>
        <w:t xml:space="preserve"> </w:t>
      </w:r>
      <w:r w:rsidRPr="003D7E7D">
        <w:rPr>
          <w:lang w:val="en-US"/>
        </w:rPr>
        <w:t>214, 230</w:t>
      </w:r>
    </w:p>
    <w:p w:rsidR="00DF49FC" w:rsidRPr="003D7E7D" w:rsidRDefault="00DF49FC" w:rsidP="00DF3E14">
      <w:pPr>
        <w:ind w:left="374" w:hanging="374"/>
        <w:rPr>
          <w:lang w:val="en-US"/>
        </w:rPr>
      </w:pPr>
      <w:r w:rsidRPr="003D7E7D">
        <w:rPr>
          <w:lang w:val="en-US"/>
        </w:rPr>
        <w:t>concussion</w:t>
      </w:r>
      <w:r w:rsidR="00DF3E14">
        <w:rPr>
          <w:lang w:val="en-US"/>
        </w:rPr>
        <w:t xml:space="preserve"> </w:t>
      </w:r>
      <w:r w:rsidRPr="003D7E7D">
        <w:rPr>
          <w:lang w:val="en-US"/>
        </w:rPr>
        <w:t>61, 85</w:t>
      </w:r>
    </w:p>
    <w:p w:rsidR="00DF49FC" w:rsidRPr="003D7E7D" w:rsidRDefault="00DF49FC" w:rsidP="00DF3E14">
      <w:pPr>
        <w:ind w:left="374" w:hanging="374"/>
        <w:rPr>
          <w:lang w:val="en-US"/>
        </w:rPr>
      </w:pPr>
      <w:r w:rsidRPr="003D7E7D">
        <w:rPr>
          <w:lang w:val="en-US"/>
        </w:rPr>
        <w:t>condescending</w:t>
      </w:r>
      <w:r w:rsidR="00DF3E14">
        <w:rPr>
          <w:lang w:val="en-US"/>
        </w:rPr>
        <w:t xml:space="preserve"> </w:t>
      </w:r>
      <w:r w:rsidRPr="003D7E7D">
        <w:rPr>
          <w:lang w:val="en-US"/>
        </w:rPr>
        <w:t>12, 56</w:t>
      </w:r>
    </w:p>
    <w:p w:rsidR="00DF49FC" w:rsidRPr="003D7E7D" w:rsidRDefault="00DF49FC" w:rsidP="00DF3E14">
      <w:pPr>
        <w:ind w:left="374" w:hanging="374"/>
        <w:rPr>
          <w:lang w:val="en-US"/>
        </w:rPr>
      </w:pPr>
      <w:r w:rsidRPr="003D7E7D">
        <w:rPr>
          <w:lang w:val="en-US"/>
        </w:rPr>
        <w:t>confidential</w:t>
      </w:r>
      <w:r w:rsidR="00DF3E14">
        <w:rPr>
          <w:lang w:val="en-US"/>
        </w:rPr>
        <w:t xml:space="preserve"> </w:t>
      </w:r>
      <w:r w:rsidRPr="003D7E7D">
        <w:rPr>
          <w:lang w:val="en-US"/>
        </w:rPr>
        <w:t>125, 196</w:t>
      </w:r>
    </w:p>
    <w:p w:rsidR="00DF49FC" w:rsidRPr="003D7E7D" w:rsidRDefault="00DF49FC" w:rsidP="00DF3E14">
      <w:pPr>
        <w:ind w:left="374" w:hanging="374"/>
        <w:rPr>
          <w:lang w:val="en-US"/>
        </w:rPr>
      </w:pPr>
      <w:r w:rsidRPr="003D7E7D">
        <w:rPr>
          <w:lang w:val="en-US"/>
        </w:rPr>
        <w:t>confine</w:t>
      </w:r>
      <w:r w:rsidR="00DF3E14">
        <w:rPr>
          <w:lang w:val="en-US"/>
        </w:rPr>
        <w:t xml:space="preserve"> </w:t>
      </w:r>
      <w:r w:rsidRPr="003D7E7D">
        <w:rPr>
          <w:lang w:val="en-US"/>
        </w:rPr>
        <w:t>120, 122, 136</w:t>
      </w:r>
    </w:p>
    <w:p w:rsidR="00DF49FC" w:rsidRPr="003D7E7D" w:rsidRDefault="00DF49FC" w:rsidP="00DF3E14">
      <w:pPr>
        <w:ind w:left="374" w:hanging="374"/>
        <w:rPr>
          <w:lang w:val="en-US"/>
        </w:rPr>
      </w:pPr>
      <w:r w:rsidRPr="003D7E7D">
        <w:rPr>
          <w:lang w:val="en-US"/>
        </w:rPr>
        <w:t>conjurer</w:t>
      </w:r>
      <w:r w:rsidR="00DF3E14">
        <w:rPr>
          <w:lang w:val="en-US"/>
        </w:rPr>
        <w:t xml:space="preserve"> </w:t>
      </w:r>
      <w:r w:rsidRPr="003D7E7D">
        <w:rPr>
          <w:lang w:val="en-US"/>
        </w:rPr>
        <w:t>182, 207</w:t>
      </w:r>
    </w:p>
    <w:p w:rsidR="00DF49FC" w:rsidRPr="003D7E7D" w:rsidRDefault="00DF49FC" w:rsidP="00DF3E14">
      <w:pPr>
        <w:ind w:left="374" w:hanging="374"/>
        <w:rPr>
          <w:lang w:val="en-US"/>
        </w:rPr>
      </w:pPr>
      <w:r w:rsidRPr="003D7E7D">
        <w:rPr>
          <w:lang w:val="en-US"/>
        </w:rPr>
        <w:t>conservation area</w:t>
      </w:r>
      <w:r w:rsidR="00DF3E14">
        <w:rPr>
          <w:lang w:val="en-US"/>
        </w:rPr>
        <w:t xml:space="preserve"> </w:t>
      </w:r>
      <w:r w:rsidRPr="003D7E7D">
        <w:rPr>
          <w:lang w:val="en-US"/>
        </w:rPr>
        <w:t>92, 112</w:t>
      </w:r>
    </w:p>
    <w:p w:rsidR="00DF49FC" w:rsidRPr="003D7E7D" w:rsidRDefault="00DF49FC" w:rsidP="00DF3E14">
      <w:pPr>
        <w:ind w:left="374" w:hanging="374"/>
        <w:rPr>
          <w:lang w:val="en-US"/>
        </w:rPr>
      </w:pPr>
      <w:r w:rsidRPr="003D7E7D">
        <w:rPr>
          <w:lang w:val="en-US"/>
        </w:rPr>
        <w:t>considerate</w:t>
      </w:r>
      <w:r w:rsidR="00DF3E14">
        <w:rPr>
          <w:lang w:val="en-US"/>
        </w:rPr>
        <w:t xml:space="preserve"> </w:t>
      </w:r>
      <w:r w:rsidRPr="003D7E7D">
        <w:rPr>
          <w:lang w:val="en-US"/>
        </w:rPr>
        <w:t>145, 157</w:t>
      </w:r>
    </w:p>
    <w:p w:rsidR="00DF49FC" w:rsidRPr="003D7E7D" w:rsidRDefault="00DF49FC" w:rsidP="00DF3E14">
      <w:pPr>
        <w:ind w:left="374" w:hanging="374"/>
        <w:rPr>
          <w:lang w:val="en-US"/>
        </w:rPr>
      </w:pPr>
      <w:r w:rsidRPr="003D7E7D">
        <w:rPr>
          <w:lang w:val="en-US"/>
        </w:rPr>
        <w:t>considered approach</w:t>
      </w:r>
      <w:r w:rsidR="00DF3E14">
        <w:rPr>
          <w:lang w:val="en-US"/>
        </w:rPr>
        <w:t xml:space="preserve"> </w:t>
      </w:r>
      <w:r w:rsidRPr="003D7E7D">
        <w:rPr>
          <w:lang w:val="en-US"/>
        </w:rPr>
        <w:t>214, 231</w:t>
      </w:r>
    </w:p>
    <w:p w:rsidR="00DF49FC" w:rsidRPr="003D7E7D" w:rsidRDefault="00DF49FC" w:rsidP="00DF3E14">
      <w:pPr>
        <w:ind w:left="374" w:hanging="374"/>
        <w:rPr>
          <w:lang w:val="en-US"/>
        </w:rPr>
      </w:pPr>
      <w:r w:rsidRPr="003D7E7D">
        <w:rPr>
          <w:lang w:val="en-US"/>
        </w:rPr>
        <w:t>contaminated</w:t>
      </w:r>
      <w:r w:rsidR="00DF3E14">
        <w:rPr>
          <w:lang w:val="en-US"/>
        </w:rPr>
        <w:t xml:space="preserve"> </w:t>
      </w:r>
      <w:r w:rsidRPr="003D7E7D">
        <w:rPr>
          <w:lang w:val="en-US"/>
        </w:rPr>
        <w:t>108, 112</w:t>
      </w:r>
    </w:p>
    <w:p w:rsidR="00DF49FC" w:rsidRPr="003D7E7D" w:rsidRDefault="00DF49FC" w:rsidP="00DF3E14">
      <w:pPr>
        <w:ind w:left="374" w:hanging="374"/>
        <w:rPr>
          <w:lang w:val="en-US"/>
        </w:rPr>
      </w:pPr>
      <w:r w:rsidRPr="003D7E7D">
        <w:rPr>
          <w:lang w:val="en-US"/>
        </w:rPr>
        <w:t>contemporary</w:t>
      </w:r>
      <w:r w:rsidR="00DF3E14">
        <w:rPr>
          <w:lang w:val="en-US"/>
        </w:rPr>
        <w:t xml:space="preserve"> </w:t>
      </w:r>
      <w:r w:rsidRPr="003D7E7D">
        <w:rPr>
          <w:lang w:val="en-US"/>
        </w:rPr>
        <w:t>120, 136, 160, 214</w:t>
      </w:r>
    </w:p>
    <w:p w:rsidR="00DF49FC" w:rsidRPr="003D7E7D" w:rsidRDefault="00DF49FC" w:rsidP="00DF3E14">
      <w:pPr>
        <w:ind w:left="374" w:hanging="374"/>
        <w:rPr>
          <w:lang w:val="en-US"/>
        </w:rPr>
      </w:pPr>
      <w:r w:rsidRPr="003D7E7D">
        <w:rPr>
          <w:lang w:val="en-US"/>
        </w:rPr>
        <w:t>convenient</w:t>
      </w:r>
      <w:r w:rsidR="00DF3E14">
        <w:rPr>
          <w:lang w:val="en-US"/>
        </w:rPr>
        <w:t xml:space="preserve"> </w:t>
      </w:r>
      <w:r w:rsidRPr="003D7E7D">
        <w:rPr>
          <w:lang w:val="en-US"/>
        </w:rPr>
        <w:t>181, 207</w:t>
      </w:r>
    </w:p>
    <w:p w:rsidR="00DF49FC" w:rsidRPr="003D7E7D" w:rsidRDefault="00DF49FC" w:rsidP="00DF3E14">
      <w:pPr>
        <w:ind w:left="374" w:hanging="374"/>
        <w:rPr>
          <w:lang w:val="en-US"/>
        </w:rPr>
      </w:pPr>
      <w:r w:rsidRPr="003D7E7D">
        <w:rPr>
          <w:lang w:val="en-US"/>
        </w:rPr>
        <w:t>convict</w:t>
      </w:r>
      <w:r w:rsidR="00DF3E14">
        <w:rPr>
          <w:lang w:val="en-US"/>
        </w:rPr>
        <w:t xml:space="preserve"> </w:t>
      </w:r>
      <w:r w:rsidRPr="003D7E7D">
        <w:rPr>
          <w:lang w:val="en-US"/>
        </w:rPr>
        <w:t>18, 56</w:t>
      </w:r>
    </w:p>
    <w:p w:rsidR="00DF49FC" w:rsidRPr="003D7E7D" w:rsidRDefault="00DF49FC" w:rsidP="00DF3E14">
      <w:pPr>
        <w:ind w:left="374" w:hanging="374"/>
        <w:rPr>
          <w:lang w:val="en-US"/>
        </w:rPr>
      </w:pPr>
      <w:r w:rsidRPr="003D7E7D">
        <w:rPr>
          <w:lang w:val="en-US"/>
        </w:rPr>
        <w:t>cormorant</w:t>
      </w:r>
      <w:r w:rsidR="00DF3E14">
        <w:rPr>
          <w:lang w:val="en-US"/>
        </w:rPr>
        <w:t xml:space="preserve"> </w:t>
      </w:r>
      <w:r w:rsidRPr="003D7E7D">
        <w:rPr>
          <w:lang w:val="en-US"/>
        </w:rPr>
        <w:t>96, 112</w:t>
      </w:r>
    </w:p>
    <w:p w:rsidR="00DF49FC" w:rsidRPr="003D7E7D" w:rsidRDefault="00DF49FC" w:rsidP="00DF3E14">
      <w:pPr>
        <w:ind w:left="374" w:hanging="374"/>
        <w:rPr>
          <w:lang w:val="en-US"/>
        </w:rPr>
      </w:pPr>
      <w:r w:rsidRPr="003D7E7D">
        <w:rPr>
          <w:lang w:val="en-US"/>
        </w:rPr>
        <w:t>cortex</w:t>
      </w:r>
      <w:r w:rsidR="00DF3E14">
        <w:rPr>
          <w:lang w:val="en-US"/>
        </w:rPr>
        <w:t xml:space="preserve"> </w:t>
      </w:r>
      <w:r w:rsidRPr="003D7E7D">
        <w:rPr>
          <w:lang w:val="en-US"/>
        </w:rPr>
        <w:t>212, 231</w:t>
      </w:r>
    </w:p>
    <w:p w:rsidR="00DF49FC" w:rsidRPr="003D7E7D" w:rsidRDefault="00DF49FC" w:rsidP="00DF3E14">
      <w:pPr>
        <w:ind w:left="374" w:hanging="374"/>
        <w:rPr>
          <w:lang w:val="en-US"/>
        </w:rPr>
      </w:pPr>
      <w:r w:rsidRPr="003D7E7D">
        <w:rPr>
          <w:lang w:val="en-US"/>
        </w:rPr>
        <w:t>countershading</w:t>
      </w:r>
      <w:r w:rsidR="00DF3E14">
        <w:rPr>
          <w:lang w:val="en-US"/>
        </w:rPr>
        <w:t xml:space="preserve"> </w:t>
      </w:r>
      <w:r w:rsidRPr="003D7E7D">
        <w:rPr>
          <w:lang w:val="en-US"/>
        </w:rPr>
        <w:t>96, 112</w:t>
      </w:r>
    </w:p>
    <w:p w:rsidR="00DF49FC" w:rsidRPr="003D7E7D" w:rsidRDefault="00DF49FC" w:rsidP="00DF3E14">
      <w:pPr>
        <w:ind w:left="374" w:hanging="374"/>
        <w:rPr>
          <w:lang w:val="en-US"/>
        </w:rPr>
      </w:pPr>
      <w:r w:rsidRPr="003D7E7D">
        <w:rPr>
          <w:lang w:val="en-US"/>
        </w:rPr>
        <w:t>courtyard</w:t>
      </w:r>
      <w:r w:rsidR="00DF3E14">
        <w:rPr>
          <w:lang w:val="en-US"/>
        </w:rPr>
        <w:t xml:space="preserve"> </w:t>
      </w:r>
      <w:r w:rsidRPr="003D7E7D">
        <w:rPr>
          <w:lang w:val="en-US"/>
        </w:rPr>
        <w:t>183, 207</w:t>
      </w:r>
    </w:p>
    <w:p w:rsidR="00DF49FC" w:rsidRPr="003D7E7D" w:rsidRDefault="00DF49FC" w:rsidP="00DF3E14">
      <w:pPr>
        <w:ind w:left="374" w:hanging="374"/>
        <w:rPr>
          <w:lang w:val="en-US"/>
        </w:rPr>
      </w:pPr>
      <w:r w:rsidRPr="003D7E7D">
        <w:rPr>
          <w:lang w:val="en-US"/>
        </w:rPr>
        <w:t>craftsman</w:t>
      </w:r>
      <w:r w:rsidR="00DF3E14">
        <w:rPr>
          <w:lang w:val="en-US"/>
        </w:rPr>
        <w:t xml:space="preserve"> </w:t>
      </w:r>
      <w:r w:rsidRPr="003D7E7D">
        <w:rPr>
          <w:lang w:val="en-US"/>
        </w:rPr>
        <w:t>167, 176</w:t>
      </w:r>
    </w:p>
    <w:p w:rsidR="00DF49FC" w:rsidRPr="003D7E7D" w:rsidRDefault="00DF49FC" w:rsidP="00DF3E14">
      <w:pPr>
        <w:ind w:left="374" w:hanging="374"/>
        <w:rPr>
          <w:lang w:val="en-US"/>
        </w:rPr>
      </w:pPr>
      <w:r w:rsidRPr="003D7E7D">
        <w:rPr>
          <w:lang w:val="en-US"/>
        </w:rPr>
        <w:t>credibility</w:t>
      </w:r>
      <w:r w:rsidR="00DF3E14">
        <w:rPr>
          <w:lang w:val="en-US"/>
        </w:rPr>
        <w:t xml:space="preserve"> </w:t>
      </w:r>
      <w:r w:rsidRPr="003D7E7D">
        <w:rPr>
          <w:lang w:val="en-US"/>
        </w:rPr>
        <w:t>118, 136</w:t>
      </w:r>
    </w:p>
    <w:p w:rsidR="00DF49FC" w:rsidRPr="003D7E7D" w:rsidRDefault="00DF49FC" w:rsidP="00DF3E14">
      <w:pPr>
        <w:ind w:left="374" w:hanging="374"/>
        <w:rPr>
          <w:lang w:val="en-US"/>
        </w:rPr>
      </w:pPr>
      <w:r w:rsidRPr="003D7E7D">
        <w:rPr>
          <w:lang w:val="en-US"/>
        </w:rPr>
        <w:t>credible</w:t>
      </w:r>
      <w:r w:rsidR="00DF3E14">
        <w:rPr>
          <w:lang w:val="en-US"/>
        </w:rPr>
        <w:t xml:space="preserve"> </w:t>
      </w:r>
      <w:r w:rsidRPr="003D7E7D">
        <w:rPr>
          <w:lang w:val="en-US"/>
        </w:rPr>
        <w:t>148, 157</w:t>
      </w:r>
    </w:p>
    <w:p w:rsidR="00DF49FC" w:rsidRPr="003D7E7D" w:rsidRDefault="00DF49FC" w:rsidP="00DF3E14">
      <w:pPr>
        <w:ind w:left="374" w:hanging="374"/>
        <w:rPr>
          <w:lang w:val="en-US"/>
        </w:rPr>
      </w:pPr>
      <w:r w:rsidRPr="003D7E7D">
        <w:rPr>
          <w:lang w:val="en-US"/>
        </w:rPr>
        <w:t>criterion</w:t>
      </w:r>
      <w:r w:rsidR="00DF3E14">
        <w:rPr>
          <w:lang w:val="en-US"/>
        </w:rPr>
        <w:t xml:space="preserve"> </w:t>
      </w:r>
      <w:r w:rsidRPr="003D7E7D">
        <w:rPr>
          <w:lang w:val="en-US"/>
        </w:rPr>
        <w:t>227, 231</w:t>
      </w:r>
    </w:p>
    <w:p w:rsidR="00DF49FC" w:rsidRPr="003D7E7D" w:rsidRDefault="00DF49FC" w:rsidP="00DF3E14">
      <w:pPr>
        <w:ind w:left="374" w:hanging="374"/>
        <w:rPr>
          <w:lang w:val="en-US"/>
        </w:rPr>
      </w:pPr>
      <w:r w:rsidRPr="003D7E7D">
        <w:rPr>
          <w:lang w:val="en-US"/>
        </w:rPr>
        <w:t>croc</w:t>
      </w:r>
      <w:r w:rsidR="00DF3E14">
        <w:rPr>
          <w:lang w:val="en-US"/>
        </w:rPr>
        <w:t xml:space="preserve"> </w:t>
      </w:r>
      <w:r w:rsidRPr="003D7E7D">
        <w:rPr>
          <w:lang w:val="en-US"/>
        </w:rPr>
        <w:t>21, 56</w:t>
      </w:r>
    </w:p>
    <w:p w:rsidR="00DF49FC" w:rsidRPr="003D7E7D" w:rsidRDefault="00DF49FC" w:rsidP="00DF3E14">
      <w:pPr>
        <w:ind w:left="374" w:hanging="374"/>
        <w:rPr>
          <w:lang w:val="en-US"/>
        </w:rPr>
      </w:pPr>
      <w:r w:rsidRPr="003D7E7D">
        <w:rPr>
          <w:lang w:val="en-US"/>
        </w:rPr>
        <w:t>crucify</w:t>
      </w:r>
      <w:r w:rsidR="00DF3E14">
        <w:rPr>
          <w:lang w:val="en-US"/>
        </w:rPr>
        <w:t xml:space="preserve"> </w:t>
      </w:r>
      <w:r w:rsidRPr="003D7E7D">
        <w:rPr>
          <w:lang w:val="en-US"/>
        </w:rPr>
        <w:t>166, 176</w:t>
      </w:r>
    </w:p>
    <w:p w:rsidR="00DF49FC" w:rsidRPr="003D7E7D" w:rsidRDefault="00DF49FC" w:rsidP="00DF3E14">
      <w:pPr>
        <w:ind w:left="374" w:hanging="374"/>
        <w:rPr>
          <w:lang w:val="en-US"/>
        </w:rPr>
      </w:pPr>
      <w:r w:rsidRPr="003D7E7D">
        <w:rPr>
          <w:lang w:val="en-US"/>
        </w:rPr>
        <w:t>crumb</w:t>
      </w:r>
      <w:r w:rsidR="00DF3E14">
        <w:rPr>
          <w:lang w:val="en-US"/>
        </w:rPr>
        <w:t xml:space="preserve"> </w:t>
      </w:r>
      <w:r w:rsidRPr="003D7E7D">
        <w:rPr>
          <w:lang w:val="en-US"/>
        </w:rPr>
        <w:t>181, 207</w:t>
      </w:r>
    </w:p>
    <w:p w:rsidR="00DF49FC" w:rsidRPr="003D7E7D" w:rsidRDefault="00DF49FC" w:rsidP="00DF3E14">
      <w:pPr>
        <w:ind w:left="374" w:hanging="374"/>
        <w:rPr>
          <w:lang w:val="en-US"/>
        </w:rPr>
      </w:pPr>
      <w:r w:rsidRPr="003D7E7D">
        <w:rPr>
          <w:lang w:val="en-US"/>
        </w:rPr>
        <w:t>cuticle</w:t>
      </w:r>
      <w:r w:rsidR="00DF3E14">
        <w:rPr>
          <w:lang w:val="en-US"/>
        </w:rPr>
        <w:t xml:space="preserve"> </w:t>
      </w:r>
      <w:r w:rsidRPr="003D7E7D">
        <w:rPr>
          <w:lang w:val="en-US"/>
        </w:rPr>
        <w:t>212, 231</w:t>
      </w:r>
    </w:p>
    <w:p w:rsidR="00DF49FC" w:rsidRPr="003D7E7D" w:rsidRDefault="00DF49FC" w:rsidP="00DF3E14">
      <w:pPr>
        <w:ind w:left="374" w:hanging="374"/>
        <w:rPr>
          <w:lang w:val="en-US"/>
        </w:rPr>
      </w:pPr>
      <w:r w:rsidRPr="003D7E7D">
        <w:rPr>
          <w:lang w:val="en-US"/>
        </w:rPr>
        <w:t>cutlet</w:t>
      </w:r>
      <w:r w:rsidR="00DF3E14">
        <w:rPr>
          <w:lang w:val="en-US"/>
        </w:rPr>
        <w:t xml:space="preserve"> </w:t>
      </w:r>
      <w:r w:rsidRPr="003D7E7D">
        <w:rPr>
          <w:lang w:val="en-US"/>
        </w:rPr>
        <w:t>21, 56</w:t>
      </w:r>
    </w:p>
    <w:p w:rsidR="00DF1969" w:rsidRDefault="00DF49FC" w:rsidP="00DF3E14">
      <w:pPr>
        <w:ind w:left="374" w:hanging="374"/>
        <w:rPr>
          <w:lang w:val="en-US"/>
        </w:rPr>
      </w:pPr>
      <w:r w:rsidRPr="003D7E7D">
        <w:rPr>
          <w:lang w:val="en-US"/>
        </w:rPr>
        <w:lastRenderedPageBreak/>
        <w:t>cyclic</w:t>
      </w:r>
      <w:r w:rsidR="00DF3E14">
        <w:rPr>
          <w:lang w:val="en-US"/>
        </w:rPr>
        <w:t xml:space="preserve"> </w:t>
      </w:r>
      <w:r w:rsidRPr="003D7E7D">
        <w:rPr>
          <w:lang w:val="en-US"/>
        </w:rPr>
        <w:t>102, 112</w:t>
      </w:r>
    </w:p>
    <w:p w:rsidR="00DF1969" w:rsidRDefault="00DF1969" w:rsidP="00DF3E14">
      <w:pPr>
        <w:ind w:left="374" w:hanging="374"/>
        <w:rPr>
          <w:lang w:val="en-US"/>
        </w:rPr>
      </w:pPr>
    </w:p>
    <w:p w:rsidR="00DF49FC" w:rsidRPr="003D7E7D" w:rsidRDefault="00DF49FC" w:rsidP="00DF3E14">
      <w:pPr>
        <w:ind w:left="374" w:hanging="374"/>
        <w:rPr>
          <w:lang w:val="en-US"/>
        </w:rPr>
      </w:pPr>
      <w:r w:rsidRPr="003D7E7D">
        <w:rPr>
          <w:lang w:val="en-US"/>
        </w:rPr>
        <w:t>--- 233</w:t>
      </w:r>
      <w:r w:rsidR="003D7E7D" w:rsidRPr="003D7E7D">
        <w:t xml:space="preserve"> til </w:t>
      </w:r>
      <w:r w:rsidRPr="003D7E7D">
        <w:rPr>
          <w:lang w:val="en-US"/>
        </w:rPr>
        <w:t>239</w:t>
      </w:r>
    </w:p>
    <w:p w:rsidR="00DF49FC" w:rsidRPr="003D7E7D" w:rsidRDefault="00DF49FC" w:rsidP="00DF3E14">
      <w:pPr>
        <w:ind w:left="374" w:hanging="374"/>
        <w:rPr>
          <w:lang w:val="en-US"/>
        </w:rPr>
      </w:pPr>
      <w:r w:rsidRPr="003D7E7D">
        <w:rPr>
          <w:lang w:val="en-US"/>
        </w:rPr>
        <w:t>D</w:t>
      </w:r>
    </w:p>
    <w:p w:rsidR="00DF49FC" w:rsidRPr="003D7E7D" w:rsidRDefault="00DF49FC" w:rsidP="00DF3E14">
      <w:pPr>
        <w:ind w:left="374" w:hanging="374"/>
        <w:rPr>
          <w:lang w:val="en-US"/>
        </w:rPr>
      </w:pPr>
      <w:r w:rsidRPr="003D7E7D">
        <w:rPr>
          <w:lang w:val="en-US"/>
        </w:rPr>
        <w:t>daring</w:t>
      </w:r>
      <w:r w:rsidR="00DF3E14">
        <w:rPr>
          <w:lang w:val="en-US"/>
        </w:rPr>
        <w:t xml:space="preserve"> </w:t>
      </w:r>
      <w:r w:rsidRPr="003D7E7D">
        <w:rPr>
          <w:lang w:val="en-US"/>
        </w:rPr>
        <w:t>219, 231</w:t>
      </w:r>
    </w:p>
    <w:p w:rsidR="00DF49FC" w:rsidRPr="003D7E7D" w:rsidRDefault="00DF49FC" w:rsidP="00DF3E14">
      <w:pPr>
        <w:ind w:left="374" w:hanging="374"/>
        <w:rPr>
          <w:lang w:val="en-US"/>
        </w:rPr>
      </w:pPr>
      <w:r w:rsidRPr="003D7E7D">
        <w:rPr>
          <w:lang w:val="en-US"/>
        </w:rPr>
        <w:t>decline</w:t>
      </w:r>
      <w:r w:rsidR="00DF3E14">
        <w:rPr>
          <w:lang w:val="en-US"/>
        </w:rPr>
        <w:t xml:space="preserve"> </w:t>
      </w:r>
      <w:r w:rsidRPr="003D7E7D">
        <w:rPr>
          <w:lang w:val="en-US"/>
        </w:rPr>
        <w:t>93, 112</w:t>
      </w:r>
    </w:p>
    <w:p w:rsidR="00DF49FC" w:rsidRPr="003D7E7D" w:rsidRDefault="00DF49FC" w:rsidP="00DF3E14">
      <w:pPr>
        <w:ind w:left="374" w:hanging="374"/>
        <w:rPr>
          <w:lang w:val="en-US"/>
        </w:rPr>
      </w:pPr>
      <w:r w:rsidRPr="003D7E7D">
        <w:rPr>
          <w:lang w:val="en-US"/>
        </w:rPr>
        <w:t>decolonization</w:t>
      </w:r>
      <w:r w:rsidR="00DF3E14">
        <w:rPr>
          <w:lang w:val="en-US"/>
        </w:rPr>
        <w:t xml:space="preserve"> </w:t>
      </w:r>
      <w:r w:rsidRPr="003D7E7D">
        <w:rPr>
          <w:lang w:val="en-US"/>
        </w:rPr>
        <w:t>17, 56</w:t>
      </w:r>
    </w:p>
    <w:p w:rsidR="00DF49FC" w:rsidRPr="003D7E7D" w:rsidRDefault="00DF49FC" w:rsidP="00DF3E14">
      <w:pPr>
        <w:ind w:left="374" w:hanging="374"/>
        <w:rPr>
          <w:lang w:val="en-US"/>
        </w:rPr>
      </w:pPr>
      <w:r w:rsidRPr="003D7E7D">
        <w:rPr>
          <w:lang w:val="en-US"/>
        </w:rPr>
        <w:t>dedicated</w:t>
      </w:r>
      <w:r w:rsidR="00DF3E14">
        <w:rPr>
          <w:lang w:val="en-US"/>
        </w:rPr>
        <w:t xml:space="preserve"> </w:t>
      </w:r>
      <w:r w:rsidRPr="003D7E7D">
        <w:rPr>
          <w:lang w:val="en-US"/>
        </w:rPr>
        <w:t>198, 207</w:t>
      </w:r>
    </w:p>
    <w:p w:rsidR="00DF49FC" w:rsidRPr="003D7E7D" w:rsidRDefault="00DF49FC" w:rsidP="00DF3E14">
      <w:pPr>
        <w:ind w:left="374" w:hanging="374"/>
        <w:rPr>
          <w:lang w:val="en-US"/>
        </w:rPr>
      </w:pPr>
      <w:r w:rsidRPr="003D7E7D">
        <w:rPr>
          <w:lang w:val="en-US"/>
        </w:rPr>
        <w:t>deforestation</w:t>
      </w:r>
      <w:r w:rsidR="00DF3E14">
        <w:rPr>
          <w:lang w:val="en-US"/>
        </w:rPr>
        <w:t xml:space="preserve"> </w:t>
      </w:r>
      <w:r w:rsidRPr="003D7E7D">
        <w:rPr>
          <w:lang w:val="en-US"/>
        </w:rPr>
        <w:t>88, 112</w:t>
      </w:r>
    </w:p>
    <w:p w:rsidR="00DF49FC" w:rsidRPr="003D7E7D" w:rsidRDefault="00DF49FC" w:rsidP="00DF3E14">
      <w:pPr>
        <w:ind w:left="374" w:hanging="374"/>
        <w:rPr>
          <w:lang w:val="en-US"/>
        </w:rPr>
      </w:pPr>
      <w:r w:rsidRPr="003D7E7D">
        <w:rPr>
          <w:lang w:val="en-US"/>
        </w:rPr>
        <w:t>defy</w:t>
      </w:r>
      <w:r w:rsidR="00DF3E14">
        <w:rPr>
          <w:lang w:val="en-US"/>
        </w:rPr>
        <w:t xml:space="preserve"> </w:t>
      </w:r>
      <w:r w:rsidRPr="003D7E7D">
        <w:rPr>
          <w:lang w:val="en-US"/>
        </w:rPr>
        <w:t>193, 207</w:t>
      </w:r>
    </w:p>
    <w:p w:rsidR="00DF49FC" w:rsidRPr="003D7E7D" w:rsidRDefault="00DF49FC" w:rsidP="00DF3E14">
      <w:pPr>
        <w:ind w:left="374" w:hanging="374"/>
        <w:rPr>
          <w:lang w:val="en-US"/>
        </w:rPr>
      </w:pPr>
      <w:r w:rsidRPr="003D7E7D">
        <w:rPr>
          <w:lang w:val="en-US"/>
        </w:rPr>
        <w:t>degradation</w:t>
      </w:r>
      <w:r w:rsidR="00DF3E14">
        <w:rPr>
          <w:lang w:val="en-US"/>
        </w:rPr>
        <w:t xml:space="preserve"> </w:t>
      </w:r>
      <w:r w:rsidRPr="003D7E7D">
        <w:rPr>
          <w:lang w:val="en-US"/>
        </w:rPr>
        <w:t>93, 112</w:t>
      </w:r>
    </w:p>
    <w:p w:rsidR="00DF49FC" w:rsidRPr="003D7E7D" w:rsidRDefault="00DF49FC" w:rsidP="00DF3E14">
      <w:pPr>
        <w:ind w:left="374" w:hanging="374"/>
        <w:rPr>
          <w:lang w:val="en-US"/>
        </w:rPr>
      </w:pPr>
      <w:r w:rsidRPr="003D7E7D">
        <w:rPr>
          <w:lang w:val="en-US"/>
        </w:rPr>
        <w:t>demise</w:t>
      </w:r>
      <w:r w:rsidR="00DF3E14">
        <w:rPr>
          <w:lang w:val="en-US"/>
        </w:rPr>
        <w:t xml:space="preserve"> </w:t>
      </w:r>
      <w:r w:rsidRPr="003D7E7D">
        <w:rPr>
          <w:lang w:val="en-US"/>
        </w:rPr>
        <w:t>19, 56</w:t>
      </w:r>
    </w:p>
    <w:p w:rsidR="00DF49FC" w:rsidRPr="003D7E7D" w:rsidRDefault="00DF49FC" w:rsidP="00DF3E14">
      <w:pPr>
        <w:ind w:left="374" w:hanging="374"/>
        <w:rPr>
          <w:lang w:val="en-US"/>
        </w:rPr>
      </w:pPr>
      <w:r w:rsidRPr="003D7E7D">
        <w:rPr>
          <w:lang w:val="en-US"/>
        </w:rPr>
        <w:t>deploy</w:t>
      </w:r>
      <w:r w:rsidR="00DF3E14">
        <w:rPr>
          <w:lang w:val="en-US"/>
        </w:rPr>
        <w:t xml:space="preserve"> </w:t>
      </w:r>
      <w:r w:rsidRPr="003D7E7D">
        <w:rPr>
          <w:lang w:val="en-US"/>
        </w:rPr>
        <w:t>116, 136</w:t>
      </w:r>
    </w:p>
    <w:p w:rsidR="00DF49FC" w:rsidRPr="003D7E7D" w:rsidRDefault="00DF49FC" w:rsidP="00DF3E14">
      <w:pPr>
        <w:ind w:left="374" w:hanging="374"/>
        <w:rPr>
          <w:lang w:val="en-US"/>
        </w:rPr>
      </w:pPr>
      <w:r w:rsidRPr="003D7E7D">
        <w:rPr>
          <w:lang w:val="en-US"/>
        </w:rPr>
        <w:t>derive from</w:t>
      </w:r>
      <w:r w:rsidR="00DF3E14">
        <w:rPr>
          <w:lang w:val="en-US"/>
        </w:rPr>
        <w:t xml:space="preserve"> </w:t>
      </w:r>
      <w:r w:rsidRPr="003D7E7D">
        <w:rPr>
          <w:lang w:val="en-US"/>
        </w:rPr>
        <w:t>42, 56</w:t>
      </w:r>
    </w:p>
    <w:p w:rsidR="00DF49FC" w:rsidRPr="003D7E7D" w:rsidRDefault="00DF49FC" w:rsidP="00DF3E14">
      <w:pPr>
        <w:ind w:left="374" w:hanging="374"/>
        <w:rPr>
          <w:lang w:val="en-US"/>
        </w:rPr>
      </w:pPr>
      <w:r w:rsidRPr="003D7E7D">
        <w:rPr>
          <w:lang w:val="en-US"/>
        </w:rPr>
        <w:t>determination</w:t>
      </w:r>
      <w:r w:rsidR="00DF3E14">
        <w:rPr>
          <w:lang w:val="en-US"/>
        </w:rPr>
        <w:t xml:space="preserve"> </w:t>
      </w:r>
      <w:r w:rsidRPr="003D7E7D">
        <w:rPr>
          <w:lang w:val="en-US"/>
        </w:rPr>
        <w:t>165, 176</w:t>
      </w:r>
    </w:p>
    <w:p w:rsidR="00DF49FC" w:rsidRPr="003D7E7D" w:rsidRDefault="00DF49FC" w:rsidP="00DF3E14">
      <w:pPr>
        <w:ind w:left="374" w:hanging="374"/>
        <w:rPr>
          <w:lang w:val="en-US"/>
        </w:rPr>
      </w:pPr>
      <w:r w:rsidRPr="003D7E7D">
        <w:rPr>
          <w:lang w:val="en-US"/>
        </w:rPr>
        <w:t>devout</w:t>
      </w:r>
      <w:r w:rsidR="00DF3E14">
        <w:rPr>
          <w:lang w:val="en-US"/>
        </w:rPr>
        <w:t xml:space="preserve"> </w:t>
      </w:r>
      <w:r w:rsidRPr="003D7E7D">
        <w:rPr>
          <w:lang w:val="en-US"/>
        </w:rPr>
        <w:t>36, 56</w:t>
      </w:r>
    </w:p>
    <w:p w:rsidR="00DF49FC" w:rsidRPr="003D7E7D" w:rsidRDefault="00DF49FC" w:rsidP="00DF3E14">
      <w:pPr>
        <w:ind w:left="374" w:hanging="374"/>
        <w:rPr>
          <w:lang w:val="en-US"/>
        </w:rPr>
      </w:pPr>
      <w:r w:rsidRPr="003D7E7D">
        <w:rPr>
          <w:lang w:val="en-US"/>
        </w:rPr>
        <w:t>didgeridoo</w:t>
      </w:r>
      <w:r w:rsidR="00DF3E14">
        <w:rPr>
          <w:lang w:val="en-US"/>
        </w:rPr>
        <w:t xml:space="preserve"> </w:t>
      </w:r>
      <w:r w:rsidRPr="003D7E7D">
        <w:rPr>
          <w:lang w:val="en-US"/>
        </w:rPr>
        <w:t>20, 56</w:t>
      </w:r>
    </w:p>
    <w:p w:rsidR="00DF49FC" w:rsidRPr="003D7E7D" w:rsidRDefault="00DF49FC" w:rsidP="00DF3E14">
      <w:pPr>
        <w:ind w:left="374" w:hanging="374"/>
        <w:rPr>
          <w:lang w:val="en-US"/>
        </w:rPr>
      </w:pPr>
      <w:r w:rsidRPr="003D7E7D">
        <w:rPr>
          <w:lang w:val="en-US"/>
        </w:rPr>
        <w:t>disobedience</w:t>
      </w:r>
      <w:r w:rsidR="00DF3E14">
        <w:rPr>
          <w:lang w:val="en-US"/>
        </w:rPr>
        <w:t xml:space="preserve"> </w:t>
      </w:r>
      <w:r w:rsidRPr="003D7E7D">
        <w:rPr>
          <w:lang w:val="en-US"/>
        </w:rPr>
        <w:t>36, 56</w:t>
      </w:r>
    </w:p>
    <w:p w:rsidR="00DF49FC" w:rsidRPr="003D7E7D" w:rsidRDefault="00DF49FC" w:rsidP="00DF3E14">
      <w:pPr>
        <w:ind w:left="374" w:hanging="374"/>
        <w:rPr>
          <w:lang w:val="en-US"/>
        </w:rPr>
      </w:pPr>
      <w:r w:rsidRPr="003D7E7D">
        <w:rPr>
          <w:lang w:val="en-US"/>
        </w:rPr>
        <w:t>dissect</w:t>
      </w:r>
      <w:r w:rsidR="00DF3E14">
        <w:rPr>
          <w:lang w:val="en-US"/>
        </w:rPr>
        <w:t xml:space="preserve"> </w:t>
      </w:r>
      <w:r w:rsidRPr="003D7E7D">
        <w:rPr>
          <w:lang w:val="en-US"/>
        </w:rPr>
        <w:t>167, 176</w:t>
      </w:r>
    </w:p>
    <w:p w:rsidR="00DF49FC" w:rsidRPr="003D7E7D" w:rsidRDefault="00DF49FC" w:rsidP="00DF3E14">
      <w:pPr>
        <w:ind w:left="374" w:hanging="374"/>
        <w:rPr>
          <w:lang w:val="en-US"/>
        </w:rPr>
      </w:pPr>
      <w:r w:rsidRPr="003D7E7D">
        <w:rPr>
          <w:lang w:val="en-US"/>
        </w:rPr>
        <w:t>distinguish</w:t>
      </w:r>
      <w:r w:rsidR="00DF3E14">
        <w:rPr>
          <w:lang w:val="en-US"/>
        </w:rPr>
        <w:t xml:space="preserve"> </w:t>
      </w:r>
      <w:r w:rsidRPr="003D7E7D">
        <w:rPr>
          <w:lang w:val="en-US"/>
        </w:rPr>
        <w:t>164, 176</w:t>
      </w:r>
    </w:p>
    <w:p w:rsidR="00DF49FC" w:rsidRPr="003D7E7D" w:rsidRDefault="00DF49FC" w:rsidP="00DF3E14">
      <w:pPr>
        <w:ind w:left="374" w:hanging="374"/>
        <w:rPr>
          <w:lang w:val="en-US"/>
        </w:rPr>
      </w:pPr>
      <w:r w:rsidRPr="003D7E7D">
        <w:rPr>
          <w:lang w:val="en-US"/>
        </w:rPr>
        <w:t>diversity</w:t>
      </w:r>
      <w:r w:rsidR="00DF3E14">
        <w:rPr>
          <w:lang w:val="en-US"/>
        </w:rPr>
        <w:t xml:space="preserve"> </w:t>
      </w:r>
      <w:r w:rsidRPr="003D7E7D">
        <w:rPr>
          <w:lang w:val="en-US"/>
        </w:rPr>
        <w:t>30, 88, 112</w:t>
      </w:r>
    </w:p>
    <w:p w:rsidR="00DF49FC" w:rsidRPr="003D7E7D" w:rsidRDefault="00DF49FC" w:rsidP="00DF3E14">
      <w:pPr>
        <w:ind w:left="374" w:hanging="374"/>
        <w:rPr>
          <w:lang w:val="en-US"/>
        </w:rPr>
      </w:pPr>
      <w:r w:rsidRPr="003D7E7D">
        <w:rPr>
          <w:lang w:val="en-US"/>
        </w:rPr>
        <w:t>dominion</w:t>
      </w:r>
      <w:r w:rsidR="00DF3E14">
        <w:rPr>
          <w:lang w:val="en-US"/>
        </w:rPr>
        <w:t xml:space="preserve"> </w:t>
      </w:r>
      <w:r w:rsidRPr="003D7E7D">
        <w:rPr>
          <w:lang w:val="en-US"/>
        </w:rPr>
        <w:t>13, 17, 56</w:t>
      </w:r>
    </w:p>
    <w:p w:rsidR="00DF49FC" w:rsidRPr="003D7E7D" w:rsidRDefault="00DF49FC" w:rsidP="00DF3E14">
      <w:pPr>
        <w:ind w:left="374" w:hanging="374"/>
        <w:rPr>
          <w:lang w:val="en-US"/>
        </w:rPr>
      </w:pPr>
      <w:r w:rsidRPr="003D7E7D">
        <w:rPr>
          <w:lang w:val="en-US"/>
        </w:rPr>
        <w:t>donate</w:t>
      </w:r>
      <w:r w:rsidR="00DF3E14">
        <w:rPr>
          <w:lang w:val="en-US"/>
        </w:rPr>
        <w:t xml:space="preserve"> </w:t>
      </w:r>
      <w:r w:rsidRPr="003D7E7D">
        <w:rPr>
          <w:lang w:val="en-US"/>
        </w:rPr>
        <w:t>142, 157</w:t>
      </w:r>
    </w:p>
    <w:p w:rsidR="00DF49FC" w:rsidRPr="003D7E7D" w:rsidRDefault="00DF49FC" w:rsidP="00DF3E14">
      <w:pPr>
        <w:ind w:left="374" w:hanging="374"/>
        <w:rPr>
          <w:lang w:val="en-US"/>
        </w:rPr>
      </w:pPr>
      <w:r w:rsidRPr="003D7E7D">
        <w:rPr>
          <w:lang w:val="en-US"/>
        </w:rPr>
        <w:t>doom</w:t>
      </w:r>
      <w:r w:rsidR="00DF3E14">
        <w:rPr>
          <w:lang w:val="en-US"/>
        </w:rPr>
        <w:t xml:space="preserve"> </w:t>
      </w:r>
      <w:r w:rsidRPr="003D7E7D">
        <w:rPr>
          <w:lang w:val="en-US"/>
        </w:rPr>
        <w:t>186, 207</w:t>
      </w:r>
    </w:p>
    <w:p w:rsidR="00DF49FC" w:rsidRPr="003D7E7D" w:rsidRDefault="00DF49FC" w:rsidP="00DF3E14">
      <w:pPr>
        <w:ind w:left="374" w:hanging="374"/>
        <w:rPr>
          <w:lang w:val="en-US"/>
        </w:rPr>
      </w:pPr>
      <w:r w:rsidRPr="003D7E7D">
        <w:rPr>
          <w:lang w:val="en-US"/>
        </w:rPr>
        <w:t>dorado</w:t>
      </w:r>
      <w:r w:rsidR="00DF3E14">
        <w:rPr>
          <w:lang w:val="en-US"/>
        </w:rPr>
        <w:t xml:space="preserve"> </w:t>
      </w:r>
      <w:r w:rsidRPr="003D7E7D">
        <w:rPr>
          <w:lang w:val="en-US"/>
        </w:rPr>
        <w:t>67, 85</w:t>
      </w:r>
    </w:p>
    <w:p w:rsidR="00DF49FC" w:rsidRPr="003D7E7D" w:rsidRDefault="00DF49FC" w:rsidP="00DF3E14">
      <w:pPr>
        <w:ind w:left="374" w:hanging="374"/>
        <w:rPr>
          <w:lang w:val="en-US"/>
        </w:rPr>
      </w:pPr>
      <w:r w:rsidRPr="003D7E7D">
        <w:rPr>
          <w:lang w:val="en-US"/>
        </w:rPr>
        <w:t>dorm</w:t>
      </w:r>
      <w:r w:rsidR="00DF3E14">
        <w:rPr>
          <w:lang w:val="en-US"/>
        </w:rPr>
        <w:t xml:space="preserve"> </w:t>
      </w:r>
      <w:r w:rsidRPr="003D7E7D">
        <w:rPr>
          <w:lang w:val="en-US"/>
        </w:rPr>
        <w:t>224, 231</w:t>
      </w:r>
    </w:p>
    <w:p w:rsidR="00DF49FC" w:rsidRPr="003D7E7D" w:rsidRDefault="00DF49FC" w:rsidP="00DF3E14">
      <w:pPr>
        <w:ind w:left="374" w:hanging="374"/>
        <w:rPr>
          <w:lang w:val="en-US"/>
        </w:rPr>
      </w:pPr>
      <w:r w:rsidRPr="003D7E7D">
        <w:rPr>
          <w:lang w:val="en-US"/>
        </w:rPr>
        <w:t>dorsal fin</w:t>
      </w:r>
      <w:r w:rsidR="00DF3E14">
        <w:rPr>
          <w:lang w:val="en-US"/>
        </w:rPr>
        <w:t xml:space="preserve"> </w:t>
      </w:r>
      <w:r w:rsidRPr="003D7E7D">
        <w:rPr>
          <w:lang w:val="en-US"/>
        </w:rPr>
        <w:t>96, 112</w:t>
      </w:r>
    </w:p>
    <w:p w:rsidR="00DF49FC" w:rsidRPr="003D7E7D" w:rsidRDefault="00DF49FC" w:rsidP="00DF3E14">
      <w:pPr>
        <w:ind w:left="374" w:hanging="374"/>
        <w:rPr>
          <w:lang w:val="en-US"/>
        </w:rPr>
      </w:pPr>
      <w:r w:rsidRPr="003D7E7D">
        <w:rPr>
          <w:lang w:val="en-US"/>
        </w:rPr>
        <w:t>drench</w:t>
      </w:r>
      <w:r w:rsidR="00DF3E14">
        <w:rPr>
          <w:lang w:val="en-US"/>
        </w:rPr>
        <w:t xml:space="preserve"> </w:t>
      </w:r>
      <w:r w:rsidRPr="003D7E7D">
        <w:rPr>
          <w:lang w:val="en-US"/>
        </w:rPr>
        <w:t>197, 207</w:t>
      </w:r>
    </w:p>
    <w:p w:rsidR="00DF49FC" w:rsidRPr="003D7E7D" w:rsidRDefault="00DF49FC" w:rsidP="00DF3E14">
      <w:pPr>
        <w:ind w:left="374" w:hanging="374"/>
        <w:rPr>
          <w:lang w:val="en-US"/>
        </w:rPr>
      </w:pPr>
      <w:r w:rsidRPr="003D7E7D">
        <w:rPr>
          <w:lang w:val="en-US"/>
        </w:rPr>
        <w:t>droplet</w:t>
      </w:r>
      <w:r w:rsidR="00DF3E14">
        <w:rPr>
          <w:lang w:val="en-US"/>
        </w:rPr>
        <w:t xml:space="preserve"> </w:t>
      </w:r>
      <w:r w:rsidRPr="003D7E7D">
        <w:rPr>
          <w:lang w:val="en-US"/>
        </w:rPr>
        <w:t>26, 56</w:t>
      </w:r>
    </w:p>
    <w:p w:rsidR="00DF49FC" w:rsidRPr="003D7E7D" w:rsidRDefault="00DF49FC" w:rsidP="00DF3E14">
      <w:pPr>
        <w:ind w:left="374" w:hanging="374"/>
        <w:rPr>
          <w:lang w:val="en-US"/>
        </w:rPr>
      </w:pPr>
      <w:r w:rsidRPr="003D7E7D">
        <w:rPr>
          <w:lang w:val="en-US"/>
        </w:rPr>
        <w:t>duel</w:t>
      </w:r>
      <w:r w:rsidR="00DF3E14">
        <w:rPr>
          <w:lang w:val="en-US"/>
        </w:rPr>
        <w:t xml:space="preserve"> </w:t>
      </w:r>
      <w:r w:rsidRPr="003D7E7D">
        <w:rPr>
          <w:lang w:val="en-US"/>
        </w:rPr>
        <w:t>184, 207</w:t>
      </w:r>
    </w:p>
    <w:p w:rsidR="00DF1969" w:rsidRDefault="00DF49FC" w:rsidP="00DF3E14">
      <w:pPr>
        <w:ind w:left="374" w:hanging="374"/>
        <w:rPr>
          <w:lang w:val="en-US"/>
        </w:rPr>
      </w:pPr>
      <w:r w:rsidRPr="003D7E7D">
        <w:rPr>
          <w:lang w:val="en-US"/>
        </w:rPr>
        <w:t>dye</w:t>
      </w:r>
      <w:r w:rsidR="00DF3E14">
        <w:rPr>
          <w:lang w:val="en-US"/>
        </w:rPr>
        <w:t xml:space="preserve"> </w:t>
      </w:r>
      <w:r w:rsidRPr="003D7E7D">
        <w:rPr>
          <w:lang w:val="en-US"/>
        </w:rPr>
        <w:t>212, 231</w:t>
      </w:r>
    </w:p>
    <w:p w:rsidR="00DF1969" w:rsidRDefault="00DF1969" w:rsidP="00DF3E14">
      <w:pPr>
        <w:ind w:left="374" w:hanging="374"/>
        <w:rPr>
          <w:lang w:val="en-US"/>
        </w:rPr>
      </w:pPr>
    </w:p>
    <w:p w:rsidR="00DF49FC" w:rsidRPr="003D7E7D" w:rsidRDefault="00DF49FC" w:rsidP="00DF3E14">
      <w:pPr>
        <w:ind w:left="374" w:hanging="374"/>
        <w:rPr>
          <w:lang w:val="en-US"/>
        </w:rPr>
      </w:pPr>
      <w:r w:rsidRPr="003D7E7D">
        <w:rPr>
          <w:lang w:val="en-US"/>
        </w:rPr>
        <w:t>E</w:t>
      </w:r>
    </w:p>
    <w:p w:rsidR="00DF49FC" w:rsidRPr="003D7E7D" w:rsidRDefault="00DF49FC" w:rsidP="00DF3E14">
      <w:pPr>
        <w:ind w:left="374" w:hanging="374"/>
        <w:rPr>
          <w:lang w:val="en-US"/>
        </w:rPr>
      </w:pPr>
      <w:r w:rsidRPr="003D7E7D">
        <w:rPr>
          <w:lang w:val="en-US"/>
        </w:rPr>
        <w:t>echolocation</w:t>
      </w:r>
      <w:r w:rsidR="00DF3E14">
        <w:rPr>
          <w:lang w:val="en-US"/>
        </w:rPr>
        <w:t xml:space="preserve"> </w:t>
      </w:r>
      <w:r w:rsidRPr="003D7E7D">
        <w:rPr>
          <w:lang w:val="en-US"/>
        </w:rPr>
        <w:t>99, 112</w:t>
      </w:r>
    </w:p>
    <w:p w:rsidR="00DF49FC" w:rsidRPr="003D7E7D" w:rsidRDefault="00DF49FC" w:rsidP="00DF3E14">
      <w:pPr>
        <w:ind w:left="374" w:hanging="374"/>
        <w:rPr>
          <w:lang w:val="en-US"/>
        </w:rPr>
      </w:pPr>
      <w:r w:rsidRPr="003D7E7D">
        <w:rPr>
          <w:lang w:val="en-US"/>
        </w:rPr>
        <w:t>editorial</w:t>
      </w:r>
      <w:r w:rsidR="00DF3E14">
        <w:rPr>
          <w:lang w:val="en-US"/>
        </w:rPr>
        <w:t xml:space="preserve"> </w:t>
      </w:r>
      <w:r w:rsidRPr="003D7E7D">
        <w:rPr>
          <w:lang w:val="en-US"/>
        </w:rPr>
        <w:t>144, 157</w:t>
      </w:r>
    </w:p>
    <w:p w:rsidR="00DF49FC" w:rsidRPr="003D7E7D" w:rsidRDefault="00DF49FC" w:rsidP="00DF3E14">
      <w:pPr>
        <w:ind w:left="374" w:hanging="374"/>
        <w:rPr>
          <w:lang w:val="en-US"/>
        </w:rPr>
      </w:pPr>
      <w:r w:rsidRPr="003D7E7D">
        <w:rPr>
          <w:lang w:val="en-US"/>
        </w:rPr>
        <w:t>embellished</w:t>
      </w:r>
      <w:r w:rsidR="00DF3E14">
        <w:rPr>
          <w:lang w:val="en-US"/>
        </w:rPr>
        <w:t xml:space="preserve"> </w:t>
      </w:r>
      <w:r w:rsidRPr="003D7E7D">
        <w:rPr>
          <w:lang w:val="en-US"/>
        </w:rPr>
        <w:t>173, 176</w:t>
      </w:r>
    </w:p>
    <w:p w:rsidR="00DF49FC" w:rsidRPr="003D7E7D" w:rsidRDefault="00DF49FC" w:rsidP="00DF3E14">
      <w:pPr>
        <w:ind w:left="374" w:hanging="374"/>
        <w:rPr>
          <w:lang w:val="en-US"/>
        </w:rPr>
      </w:pPr>
      <w:r w:rsidRPr="003D7E7D">
        <w:rPr>
          <w:lang w:val="en-US"/>
        </w:rPr>
        <w:t>emergency dispatcher</w:t>
      </w:r>
      <w:r w:rsidR="00DF3E14">
        <w:rPr>
          <w:lang w:val="en-US"/>
        </w:rPr>
        <w:t xml:space="preserve"> </w:t>
      </w:r>
      <w:r w:rsidRPr="003D7E7D">
        <w:rPr>
          <w:lang w:val="en-US"/>
        </w:rPr>
        <w:t>224, 231</w:t>
      </w:r>
    </w:p>
    <w:p w:rsidR="00DF49FC" w:rsidRPr="003D7E7D" w:rsidRDefault="00DF49FC" w:rsidP="00DF3E14">
      <w:pPr>
        <w:ind w:left="374" w:hanging="374"/>
        <w:rPr>
          <w:lang w:val="en-US"/>
        </w:rPr>
      </w:pPr>
      <w:r w:rsidRPr="003D7E7D">
        <w:rPr>
          <w:lang w:val="en-US"/>
        </w:rPr>
        <w:t>emergency medicine</w:t>
      </w:r>
      <w:r w:rsidR="00DF3E14">
        <w:rPr>
          <w:lang w:val="en-US"/>
        </w:rPr>
        <w:t xml:space="preserve"> </w:t>
      </w:r>
      <w:r w:rsidRPr="003D7E7D">
        <w:rPr>
          <w:lang w:val="en-US"/>
        </w:rPr>
        <w:t>224, 231</w:t>
      </w:r>
    </w:p>
    <w:p w:rsidR="00DF49FC" w:rsidRPr="003D7E7D" w:rsidRDefault="00DF49FC" w:rsidP="00DF3E14">
      <w:pPr>
        <w:ind w:left="374" w:hanging="374"/>
        <w:rPr>
          <w:lang w:val="en-US"/>
        </w:rPr>
      </w:pPr>
      <w:r w:rsidRPr="003D7E7D">
        <w:rPr>
          <w:lang w:val="en-US"/>
        </w:rPr>
        <w:t>emission</w:t>
      </w:r>
      <w:r w:rsidR="00DF3E14">
        <w:rPr>
          <w:lang w:val="en-US"/>
        </w:rPr>
        <w:t xml:space="preserve"> </w:t>
      </w:r>
      <w:r w:rsidRPr="003D7E7D">
        <w:rPr>
          <w:lang w:val="en-US"/>
        </w:rPr>
        <w:t>102, 112</w:t>
      </w:r>
    </w:p>
    <w:p w:rsidR="00DF49FC" w:rsidRPr="003D7E7D" w:rsidRDefault="00DF49FC" w:rsidP="00DF3E14">
      <w:pPr>
        <w:ind w:left="374" w:hanging="374"/>
        <w:rPr>
          <w:lang w:val="en-US"/>
        </w:rPr>
      </w:pPr>
      <w:r w:rsidRPr="003D7E7D">
        <w:rPr>
          <w:lang w:val="en-US"/>
        </w:rPr>
        <w:t>endemic</w:t>
      </w:r>
      <w:r w:rsidR="00DF3E14">
        <w:rPr>
          <w:lang w:val="en-US"/>
        </w:rPr>
        <w:t xml:space="preserve"> </w:t>
      </w:r>
      <w:r w:rsidRPr="003D7E7D">
        <w:rPr>
          <w:lang w:val="en-US"/>
        </w:rPr>
        <w:t>22, 56</w:t>
      </w:r>
    </w:p>
    <w:p w:rsidR="00DF49FC" w:rsidRPr="003D7E7D" w:rsidRDefault="00DF49FC" w:rsidP="00DF3E14">
      <w:pPr>
        <w:ind w:left="374" w:hanging="374"/>
        <w:rPr>
          <w:lang w:val="en-US"/>
        </w:rPr>
      </w:pPr>
      <w:r w:rsidRPr="003D7E7D">
        <w:rPr>
          <w:lang w:val="en-US"/>
        </w:rPr>
        <w:t>endurance</w:t>
      </w:r>
      <w:r w:rsidR="00DF3E14">
        <w:rPr>
          <w:lang w:val="en-US"/>
        </w:rPr>
        <w:t xml:space="preserve"> </w:t>
      </w:r>
      <w:r w:rsidRPr="003D7E7D">
        <w:rPr>
          <w:lang w:val="en-US"/>
        </w:rPr>
        <w:t>62, 85</w:t>
      </w:r>
    </w:p>
    <w:p w:rsidR="00DF49FC" w:rsidRPr="003D7E7D" w:rsidRDefault="00DF49FC" w:rsidP="00DF3E14">
      <w:pPr>
        <w:ind w:left="374" w:hanging="374"/>
        <w:rPr>
          <w:lang w:val="en-US"/>
        </w:rPr>
      </w:pPr>
      <w:r w:rsidRPr="003D7E7D">
        <w:rPr>
          <w:lang w:val="en-US"/>
        </w:rPr>
        <w:t>English Medium School</w:t>
      </w:r>
      <w:r w:rsidR="00DF3E14">
        <w:rPr>
          <w:lang w:val="en-US"/>
        </w:rPr>
        <w:t xml:space="preserve"> </w:t>
      </w:r>
      <w:r w:rsidRPr="003D7E7D">
        <w:rPr>
          <w:lang w:val="en-US"/>
        </w:rPr>
        <w:t>210, 227, 231</w:t>
      </w:r>
    </w:p>
    <w:p w:rsidR="00DF49FC" w:rsidRPr="003D7E7D" w:rsidRDefault="00DF49FC" w:rsidP="00DF3E14">
      <w:pPr>
        <w:ind w:left="374" w:hanging="374"/>
        <w:rPr>
          <w:lang w:val="en-US"/>
        </w:rPr>
      </w:pPr>
      <w:r w:rsidRPr="003D7E7D">
        <w:rPr>
          <w:lang w:val="en-US"/>
        </w:rPr>
        <w:t>enigmatic</w:t>
      </w:r>
      <w:r w:rsidR="00DF3E14">
        <w:rPr>
          <w:lang w:val="en-US"/>
        </w:rPr>
        <w:t xml:space="preserve"> </w:t>
      </w:r>
      <w:r w:rsidRPr="003D7E7D">
        <w:rPr>
          <w:lang w:val="en-US"/>
        </w:rPr>
        <w:t>166, 176</w:t>
      </w:r>
    </w:p>
    <w:p w:rsidR="00DF49FC" w:rsidRPr="003D7E7D" w:rsidRDefault="00DF49FC" w:rsidP="00DF3E14">
      <w:pPr>
        <w:ind w:left="374" w:hanging="374"/>
        <w:rPr>
          <w:lang w:val="en-US"/>
        </w:rPr>
      </w:pPr>
      <w:r w:rsidRPr="003D7E7D">
        <w:rPr>
          <w:lang w:val="en-US"/>
        </w:rPr>
        <w:t>enterprise</w:t>
      </w:r>
      <w:r w:rsidR="00DF3E14">
        <w:rPr>
          <w:lang w:val="en-US"/>
        </w:rPr>
        <w:t xml:space="preserve"> </w:t>
      </w:r>
      <w:r w:rsidRPr="003D7E7D">
        <w:rPr>
          <w:lang w:val="en-US"/>
        </w:rPr>
        <w:t>12, 56, 62, 85</w:t>
      </w:r>
    </w:p>
    <w:p w:rsidR="00DF49FC" w:rsidRPr="003D7E7D" w:rsidRDefault="00DF49FC" w:rsidP="00DF3E14">
      <w:pPr>
        <w:ind w:left="374" w:hanging="374"/>
        <w:rPr>
          <w:lang w:val="en-US"/>
        </w:rPr>
      </w:pPr>
      <w:r w:rsidRPr="003D7E7D">
        <w:rPr>
          <w:lang w:val="en-US"/>
        </w:rPr>
        <w:t>enticing</w:t>
      </w:r>
      <w:r w:rsidR="00DF3E14">
        <w:rPr>
          <w:lang w:val="en-US"/>
        </w:rPr>
        <w:t xml:space="preserve"> </w:t>
      </w:r>
      <w:r w:rsidRPr="003D7E7D">
        <w:rPr>
          <w:lang w:val="en-US"/>
        </w:rPr>
        <w:t>65, 85</w:t>
      </w:r>
    </w:p>
    <w:p w:rsidR="00DF49FC" w:rsidRPr="003D7E7D" w:rsidRDefault="00DF49FC" w:rsidP="00DF3E14">
      <w:pPr>
        <w:ind w:left="374" w:hanging="374"/>
        <w:rPr>
          <w:lang w:val="en-US"/>
        </w:rPr>
      </w:pPr>
      <w:r w:rsidRPr="003D7E7D">
        <w:rPr>
          <w:lang w:val="en-US"/>
        </w:rPr>
        <w:t>entry</w:t>
      </w:r>
      <w:r w:rsidR="00DF3E14">
        <w:rPr>
          <w:lang w:val="en-US"/>
        </w:rPr>
        <w:t xml:space="preserve"> </w:t>
      </w:r>
      <w:r w:rsidRPr="003D7E7D">
        <w:rPr>
          <w:lang w:val="en-US"/>
        </w:rPr>
        <w:t>93, 165, 176</w:t>
      </w:r>
    </w:p>
    <w:p w:rsidR="00DF49FC" w:rsidRPr="003D7E7D" w:rsidRDefault="00DF49FC" w:rsidP="00DF3E14">
      <w:pPr>
        <w:ind w:left="374" w:hanging="374"/>
        <w:rPr>
          <w:lang w:val="en-US"/>
        </w:rPr>
      </w:pPr>
      <w:r w:rsidRPr="003D7E7D">
        <w:rPr>
          <w:lang w:val="en-US"/>
        </w:rPr>
        <w:t>environmentalist</w:t>
      </w:r>
      <w:r w:rsidR="00DF3E14">
        <w:rPr>
          <w:lang w:val="en-US"/>
        </w:rPr>
        <w:t xml:space="preserve"> </w:t>
      </w:r>
      <w:r w:rsidRPr="003D7E7D">
        <w:rPr>
          <w:lang w:val="en-US"/>
        </w:rPr>
        <w:t>100, 112</w:t>
      </w:r>
    </w:p>
    <w:p w:rsidR="00DF49FC" w:rsidRPr="003D7E7D" w:rsidRDefault="00DF49FC" w:rsidP="00DF3E14">
      <w:pPr>
        <w:ind w:left="374" w:hanging="374"/>
        <w:rPr>
          <w:lang w:val="en-US"/>
        </w:rPr>
      </w:pPr>
      <w:r w:rsidRPr="003D7E7D">
        <w:rPr>
          <w:lang w:val="en-US"/>
        </w:rPr>
        <w:lastRenderedPageBreak/>
        <w:t>epidemic</w:t>
      </w:r>
      <w:r w:rsidR="00DF3E14">
        <w:rPr>
          <w:lang w:val="en-US"/>
        </w:rPr>
        <w:t xml:space="preserve"> </w:t>
      </w:r>
      <w:r w:rsidRPr="003D7E7D">
        <w:rPr>
          <w:lang w:val="en-US"/>
        </w:rPr>
        <w:t>183, 207</w:t>
      </w:r>
    </w:p>
    <w:p w:rsidR="00DF49FC" w:rsidRPr="003D7E7D" w:rsidRDefault="00DF49FC" w:rsidP="00DF3E14">
      <w:pPr>
        <w:ind w:left="374" w:hanging="374"/>
        <w:rPr>
          <w:lang w:val="en-US"/>
        </w:rPr>
      </w:pPr>
      <w:r w:rsidRPr="003D7E7D">
        <w:rPr>
          <w:lang w:val="en-US"/>
        </w:rPr>
        <w:t>equal opportunities</w:t>
      </w:r>
      <w:r w:rsidR="00DF3E14">
        <w:rPr>
          <w:lang w:val="en-US"/>
        </w:rPr>
        <w:t xml:space="preserve"> </w:t>
      </w:r>
      <w:r w:rsidRPr="003D7E7D">
        <w:rPr>
          <w:lang w:val="en-US"/>
        </w:rPr>
        <w:t>132, 137</w:t>
      </w:r>
    </w:p>
    <w:p w:rsidR="00DF49FC" w:rsidRPr="003D7E7D" w:rsidRDefault="00DF49FC" w:rsidP="00DF3E14">
      <w:pPr>
        <w:ind w:left="374" w:hanging="374"/>
        <w:rPr>
          <w:lang w:val="en-US"/>
        </w:rPr>
      </w:pPr>
      <w:r w:rsidRPr="003D7E7D">
        <w:rPr>
          <w:lang w:val="en-US"/>
        </w:rPr>
        <w:t>equator</w:t>
      </w:r>
      <w:r w:rsidR="00DF3E14">
        <w:rPr>
          <w:lang w:val="en-US"/>
        </w:rPr>
        <w:t xml:space="preserve"> </w:t>
      </w:r>
      <w:r w:rsidRPr="003D7E7D">
        <w:rPr>
          <w:lang w:val="en-US"/>
        </w:rPr>
        <w:t>21, 56</w:t>
      </w:r>
    </w:p>
    <w:p w:rsidR="00DF49FC" w:rsidRPr="003D7E7D" w:rsidRDefault="00DF49FC" w:rsidP="00DF3E14">
      <w:pPr>
        <w:ind w:left="374" w:hanging="374"/>
        <w:rPr>
          <w:lang w:val="en-US"/>
        </w:rPr>
      </w:pPr>
      <w:r w:rsidRPr="003D7E7D">
        <w:rPr>
          <w:lang w:val="en-US"/>
        </w:rPr>
        <w:t>equivalent</w:t>
      </w:r>
      <w:r w:rsidR="00DF3E14">
        <w:rPr>
          <w:lang w:val="en-US"/>
        </w:rPr>
        <w:t xml:space="preserve"> </w:t>
      </w:r>
      <w:r w:rsidRPr="003D7E7D">
        <w:rPr>
          <w:lang w:val="en-US"/>
        </w:rPr>
        <w:t>160, 176, 183</w:t>
      </w:r>
    </w:p>
    <w:p w:rsidR="00DF49FC" w:rsidRPr="003D7E7D" w:rsidRDefault="00DF49FC" w:rsidP="00DF3E14">
      <w:pPr>
        <w:ind w:left="374" w:hanging="374"/>
        <w:rPr>
          <w:lang w:val="en-US"/>
        </w:rPr>
      </w:pPr>
      <w:r w:rsidRPr="003D7E7D">
        <w:rPr>
          <w:lang w:val="en-US"/>
        </w:rPr>
        <w:t>excavate</w:t>
      </w:r>
      <w:r w:rsidR="00DF3E14">
        <w:rPr>
          <w:lang w:val="en-US"/>
        </w:rPr>
        <w:t xml:space="preserve"> </w:t>
      </w:r>
      <w:r w:rsidRPr="003D7E7D">
        <w:rPr>
          <w:lang w:val="en-US"/>
        </w:rPr>
        <w:t>233, 231</w:t>
      </w:r>
    </w:p>
    <w:p w:rsidR="00DF49FC" w:rsidRPr="003D7E7D" w:rsidRDefault="00DF49FC" w:rsidP="00DF3E14">
      <w:pPr>
        <w:ind w:left="374" w:hanging="374"/>
        <w:rPr>
          <w:lang w:val="en-US"/>
        </w:rPr>
      </w:pPr>
      <w:r w:rsidRPr="003D7E7D">
        <w:rPr>
          <w:lang w:val="en-US"/>
        </w:rPr>
        <w:t>excavation</w:t>
      </w:r>
      <w:r w:rsidR="00DF3E14">
        <w:rPr>
          <w:lang w:val="en-US"/>
        </w:rPr>
        <w:t xml:space="preserve"> </w:t>
      </w:r>
      <w:r w:rsidRPr="003D7E7D">
        <w:rPr>
          <w:lang w:val="en-US"/>
        </w:rPr>
        <w:t>64, 85</w:t>
      </w:r>
    </w:p>
    <w:p w:rsidR="00DF49FC" w:rsidRPr="003D7E7D" w:rsidRDefault="00DF49FC" w:rsidP="00DF3E14">
      <w:pPr>
        <w:ind w:left="374" w:hanging="374"/>
        <w:rPr>
          <w:lang w:val="en-US"/>
        </w:rPr>
      </w:pPr>
      <w:r w:rsidRPr="003D7E7D">
        <w:rPr>
          <w:lang w:val="en-US"/>
        </w:rPr>
        <w:t>exhaustion</w:t>
      </w:r>
      <w:r w:rsidR="00DF3E14">
        <w:rPr>
          <w:lang w:val="en-US"/>
        </w:rPr>
        <w:t xml:space="preserve"> </w:t>
      </w:r>
      <w:r w:rsidRPr="003D7E7D">
        <w:rPr>
          <w:lang w:val="en-US"/>
        </w:rPr>
        <w:t>62, 85</w:t>
      </w:r>
    </w:p>
    <w:p w:rsidR="00DF49FC" w:rsidRPr="003D7E7D" w:rsidRDefault="00DF49FC" w:rsidP="00DF3E14">
      <w:pPr>
        <w:ind w:left="374" w:hanging="374"/>
        <w:rPr>
          <w:lang w:val="en-US"/>
        </w:rPr>
      </w:pPr>
      <w:r w:rsidRPr="003D7E7D">
        <w:rPr>
          <w:lang w:val="en-US"/>
        </w:rPr>
        <w:t>exhibit</w:t>
      </w:r>
      <w:r w:rsidR="00DF3E14">
        <w:rPr>
          <w:lang w:val="en-US"/>
        </w:rPr>
        <w:t xml:space="preserve"> </w:t>
      </w:r>
      <w:r w:rsidRPr="003D7E7D">
        <w:rPr>
          <w:lang w:val="en-US"/>
        </w:rPr>
        <w:t>27, 97, 197, 207</w:t>
      </w:r>
    </w:p>
    <w:p w:rsidR="00DF49FC" w:rsidRPr="003D7E7D" w:rsidRDefault="00DF49FC" w:rsidP="00DF3E14">
      <w:pPr>
        <w:ind w:left="374" w:hanging="374"/>
        <w:rPr>
          <w:lang w:val="en-US"/>
        </w:rPr>
      </w:pPr>
      <w:r w:rsidRPr="003D7E7D">
        <w:rPr>
          <w:lang w:val="en-US"/>
        </w:rPr>
        <w:t>expand</w:t>
      </w:r>
      <w:r w:rsidR="00DF3E14">
        <w:rPr>
          <w:lang w:val="en-US"/>
        </w:rPr>
        <w:t xml:space="preserve"> </w:t>
      </w:r>
      <w:r w:rsidRPr="003D7E7D">
        <w:rPr>
          <w:lang w:val="en-US"/>
        </w:rPr>
        <w:t>77, 85, 183</w:t>
      </w:r>
    </w:p>
    <w:p w:rsidR="00DF49FC" w:rsidRPr="003D7E7D" w:rsidRDefault="00DF49FC" w:rsidP="00DF3E14">
      <w:pPr>
        <w:ind w:left="374" w:hanging="374"/>
        <w:rPr>
          <w:lang w:val="en-US"/>
        </w:rPr>
      </w:pPr>
      <w:r w:rsidRPr="003D7E7D">
        <w:rPr>
          <w:lang w:val="en-US"/>
        </w:rPr>
        <w:t>exploit</w:t>
      </w:r>
      <w:r w:rsidR="00DF3E14">
        <w:rPr>
          <w:lang w:val="en-US"/>
        </w:rPr>
        <w:t xml:space="preserve"> </w:t>
      </w:r>
      <w:r w:rsidRPr="003D7E7D">
        <w:rPr>
          <w:lang w:val="en-US"/>
        </w:rPr>
        <w:t>121, 137</w:t>
      </w:r>
    </w:p>
    <w:p w:rsidR="00DF1969" w:rsidRDefault="00DF49FC" w:rsidP="00DF3E14">
      <w:pPr>
        <w:ind w:left="374" w:hanging="374"/>
        <w:rPr>
          <w:lang w:val="en-US"/>
        </w:rPr>
      </w:pPr>
      <w:r w:rsidRPr="003D7E7D">
        <w:rPr>
          <w:lang w:val="en-US"/>
        </w:rPr>
        <w:t>extraterrestrial</w:t>
      </w:r>
      <w:r w:rsidR="00DF3E14">
        <w:rPr>
          <w:lang w:val="en-US"/>
        </w:rPr>
        <w:t xml:space="preserve"> </w:t>
      </w:r>
      <w:r w:rsidRPr="003D7E7D">
        <w:rPr>
          <w:lang w:val="en-US"/>
        </w:rPr>
        <w:t>81, 85</w:t>
      </w:r>
    </w:p>
    <w:p w:rsidR="00DF1969" w:rsidRDefault="00DF1969" w:rsidP="00DF3E14">
      <w:pPr>
        <w:ind w:left="374" w:hanging="374"/>
        <w:rPr>
          <w:lang w:val="en-US"/>
        </w:rPr>
      </w:pPr>
    </w:p>
    <w:p w:rsidR="00DF49FC" w:rsidRPr="003D7E7D" w:rsidRDefault="00DF49FC" w:rsidP="00DF3E14">
      <w:pPr>
        <w:ind w:left="374" w:hanging="374"/>
        <w:rPr>
          <w:lang w:val="en-US"/>
        </w:rPr>
      </w:pPr>
      <w:r w:rsidRPr="003D7E7D">
        <w:rPr>
          <w:lang w:val="en-US"/>
        </w:rPr>
        <w:t>F</w:t>
      </w:r>
    </w:p>
    <w:p w:rsidR="00DF49FC" w:rsidRPr="003D7E7D" w:rsidRDefault="00DF49FC" w:rsidP="00DF3E14">
      <w:pPr>
        <w:ind w:left="374" w:hanging="374"/>
        <w:rPr>
          <w:lang w:val="en-US"/>
        </w:rPr>
      </w:pPr>
      <w:r w:rsidRPr="003D7E7D">
        <w:rPr>
          <w:lang w:val="en-US"/>
        </w:rPr>
        <w:t>factual</w:t>
      </w:r>
      <w:r w:rsidR="00DF3E14">
        <w:rPr>
          <w:lang w:val="en-US"/>
        </w:rPr>
        <w:t xml:space="preserve"> </w:t>
      </w:r>
      <w:r w:rsidRPr="003D7E7D">
        <w:rPr>
          <w:lang w:val="en-US"/>
        </w:rPr>
        <w:t>143, 150, 157</w:t>
      </w:r>
    </w:p>
    <w:p w:rsidR="00DF49FC" w:rsidRPr="003D7E7D" w:rsidRDefault="00DF49FC" w:rsidP="00DF3E14">
      <w:pPr>
        <w:ind w:left="374" w:hanging="374"/>
        <w:rPr>
          <w:lang w:val="en-US"/>
        </w:rPr>
      </w:pPr>
      <w:r w:rsidRPr="003D7E7D">
        <w:rPr>
          <w:lang w:val="en-US"/>
        </w:rPr>
        <w:t>fall prey to</w:t>
      </w:r>
      <w:r w:rsidR="00DF3E14">
        <w:rPr>
          <w:lang w:val="en-US"/>
        </w:rPr>
        <w:t xml:space="preserve"> </w:t>
      </w:r>
      <w:r w:rsidRPr="003D7E7D">
        <w:rPr>
          <w:lang w:val="en-US"/>
        </w:rPr>
        <w:t>150, 157</w:t>
      </w:r>
    </w:p>
    <w:p w:rsidR="00DF49FC" w:rsidRPr="003D7E7D" w:rsidRDefault="00DF49FC" w:rsidP="00DF3E14">
      <w:pPr>
        <w:ind w:left="374" w:hanging="374"/>
        <w:rPr>
          <w:lang w:val="en-US"/>
        </w:rPr>
      </w:pPr>
      <w:r w:rsidRPr="003D7E7D">
        <w:rPr>
          <w:lang w:val="en-US"/>
        </w:rPr>
        <w:t>feasible</w:t>
      </w:r>
      <w:r w:rsidR="00DF3E14">
        <w:rPr>
          <w:lang w:val="en-US"/>
        </w:rPr>
        <w:t xml:space="preserve"> </w:t>
      </w:r>
      <w:r w:rsidRPr="003D7E7D">
        <w:rPr>
          <w:lang w:val="en-US"/>
        </w:rPr>
        <w:t>168, 176</w:t>
      </w:r>
    </w:p>
    <w:p w:rsidR="00DF49FC" w:rsidRPr="003D7E7D" w:rsidRDefault="00DF49FC" w:rsidP="00DF3E14">
      <w:pPr>
        <w:ind w:left="374" w:hanging="374"/>
        <w:rPr>
          <w:lang w:val="en-US"/>
        </w:rPr>
      </w:pPr>
      <w:r w:rsidRPr="003D7E7D">
        <w:rPr>
          <w:lang w:val="en-US"/>
        </w:rPr>
        <w:t>ferocious</w:t>
      </w:r>
      <w:r w:rsidR="00DF3E14">
        <w:rPr>
          <w:lang w:val="en-US"/>
        </w:rPr>
        <w:t xml:space="preserve"> </w:t>
      </w:r>
      <w:r w:rsidRPr="003D7E7D">
        <w:rPr>
          <w:lang w:val="en-US"/>
        </w:rPr>
        <w:t>99, 112</w:t>
      </w:r>
    </w:p>
    <w:p w:rsidR="00DF49FC" w:rsidRPr="003D7E7D" w:rsidRDefault="00DF49FC" w:rsidP="00DF3E14">
      <w:pPr>
        <w:ind w:left="374" w:hanging="374"/>
        <w:rPr>
          <w:lang w:val="en-US"/>
        </w:rPr>
      </w:pPr>
      <w:r w:rsidRPr="003D7E7D">
        <w:rPr>
          <w:lang w:val="en-US"/>
        </w:rPr>
        <w:t>figurative</w:t>
      </w:r>
      <w:r w:rsidR="00DF3E14">
        <w:rPr>
          <w:lang w:val="en-US"/>
        </w:rPr>
        <w:t xml:space="preserve"> </w:t>
      </w:r>
      <w:r w:rsidRPr="003D7E7D">
        <w:rPr>
          <w:lang w:val="en-US"/>
        </w:rPr>
        <w:t>159, 177</w:t>
      </w:r>
    </w:p>
    <w:p w:rsidR="00DF49FC" w:rsidRPr="003D7E7D" w:rsidRDefault="00DF49FC" w:rsidP="00DF3E14">
      <w:pPr>
        <w:ind w:left="374" w:hanging="374"/>
        <w:rPr>
          <w:lang w:val="en-US"/>
        </w:rPr>
      </w:pPr>
      <w:r w:rsidRPr="003D7E7D">
        <w:rPr>
          <w:lang w:val="en-US"/>
        </w:rPr>
        <w:t>figurehead</w:t>
      </w:r>
      <w:r w:rsidR="00DF3E14">
        <w:rPr>
          <w:lang w:val="en-US"/>
        </w:rPr>
        <w:t xml:space="preserve"> </w:t>
      </w:r>
      <w:r w:rsidRPr="003D7E7D">
        <w:rPr>
          <w:lang w:val="en-US"/>
        </w:rPr>
        <w:t>62, 85</w:t>
      </w:r>
    </w:p>
    <w:p w:rsidR="00DF49FC" w:rsidRPr="003D7E7D" w:rsidRDefault="00DF49FC" w:rsidP="00DF3E14">
      <w:pPr>
        <w:ind w:left="374" w:hanging="374"/>
        <w:rPr>
          <w:lang w:val="en-US"/>
        </w:rPr>
      </w:pPr>
      <w:r w:rsidRPr="003D7E7D">
        <w:rPr>
          <w:lang w:val="en-US"/>
        </w:rPr>
        <w:t>fortified</w:t>
      </w:r>
      <w:r w:rsidR="00DF3E14">
        <w:rPr>
          <w:lang w:val="en-US"/>
        </w:rPr>
        <w:t xml:space="preserve"> </w:t>
      </w:r>
      <w:r w:rsidRPr="003D7E7D">
        <w:rPr>
          <w:lang w:val="en-US"/>
        </w:rPr>
        <w:t>93, 112</w:t>
      </w:r>
    </w:p>
    <w:p w:rsidR="00DF49FC" w:rsidRPr="003D7E7D" w:rsidRDefault="00DF49FC" w:rsidP="00DF3E14">
      <w:pPr>
        <w:ind w:left="374" w:hanging="374"/>
        <w:rPr>
          <w:lang w:val="en-US"/>
        </w:rPr>
      </w:pPr>
      <w:r w:rsidRPr="003D7E7D">
        <w:rPr>
          <w:lang w:val="en-US"/>
        </w:rPr>
        <w:t>fortitude</w:t>
      </w:r>
      <w:r w:rsidR="00DF3E14">
        <w:rPr>
          <w:lang w:val="en-US"/>
        </w:rPr>
        <w:t xml:space="preserve"> </w:t>
      </w:r>
      <w:r w:rsidRPr="003D7E7D">
        <w:rPr>
          <w:lang w:val="en-US"/>
        </w:rPr>
        <w:t>62, 85</w:t>
      </w:r>
    </w:p>
    <w:p w:rsidR="00DF49FC" w:rsidRPr="003D7E7D" w:rsidRDefault="00DF49FC" w:rsidP="00DF3E14">
      <w:pPr>
        <w:ind w:left="374" w:hanging="374"/>
        <w:rPr>
          <w:lang w:val="en-US"/>
        </w:rPr>
      </w:pPr>
      <w:r w:rsidRPr="003D7E7D">
        <w:rPr>
          <w:lang w:val="en-US"/>
        </w:rPr>
        <w:t>fortunately</w:t>
      </w:r>
      <w:r w:rsidR="00DF3E14">
        <w:rPr>
          <w:lang w:val="en-US"/>
        </w:rPr>
        <w:t xml:space="preserve"> </w:t>
      </w:r>
      <w:r w:rsidRPr="003D7E7D">
        <w:rPr>
          <w:lang w:val="en-US"/>
        </w:rPr>
        <w:t>36, 71, 130, 137</w:t>
      </w:r>
    </w:p>
    <w:p w:rsidR="00DF49FC" w:rsidRPr="003D7E7D" w:rsidRDefault="00DF49FC" w:rsidP="00DF3E14">
      <w:pPr>
        <w:ind w:left="374" w:hanging="374"/>
        <w:rPr>
          <w:lang w:val="en-US"/>
        </w:rPr>
      </w:pPr>
      <w:r w:rsidRPr="003D7E7D">
        <w:rPr>
          <w:lang w:val="en-US"/>
        </w:rPr>
        <w:t>found</w:t>
      </w:r>
      <w:r w:rsidR="00DF3E14">
        <w:rPr>
          <w:lang w:val="en-US"/>
        </w:rPr>
        <w:t xml:space="preserve"> </w:t>
      </w:r>
      <w:r w:rsidRPr="003D7E7D">
        <w:rPr>
          <w:lang w:val="en-US"/>
        </w:rPr>
        <w:t>118, 137</w:t>
      </w:r>
    </w:p>
    <w:p w:rsidR="00DF49FC" w:rsidRPr="003D7E7D" w:rsidRDefault="00DF49FC" w:rsidP="00DF3E14">
      <w:pPr>
        <w:ind w:left="374" w:hanging="374"/>
        <w:rPr>
          <w:lang w:val="en-US"/>
        </w:rPr>
      </w:pPr>
      <w:r w:rsidRPr="003D7E7D">
        <w:rPr>
          <w:lang w:val="en-US"/>
        </w:rPr>
        <w:t>founder</w:t>
      </w:r>
      <w:r w:rsidR="00DF3E14">
        <w:rPr>
          <w:lang w:val="en-US"/>
        </w:rPr>
        <w:t xml:space="preserve"> </w:t>
      </w:r>
      <w:r w:rsidRPr="003D7E7D">
        <w:rPr>
          <w:lang w:val="en-US"/>
        </w:rPr>
        <w:t>163, 177</w:t>
      </w:r>
    </w:p>
    <w:p w:rsidR="00DF1969" w:rsidRDefault="00DF49FC" w:rsidP="00DF3E14">
      <w:pPr>
        <w:ind w:left="374" w:hanging="374"/>
        <w:rPr>
          <w:lang w:val="en-US"/>
        </w:rPr>
      </w:pPr>
      <w:r w:rsidRPr="003D7E7D">
        <w:rPr>
          <w:lang w:val="en-US"/>
        </w:rPr>
        <w:t>Fourth Estate</w:t>
      </w:r>
      <w:r w:rsidR="00DF3E14">
        <w:rPr>
          <w:lang w:val="en-US"/>
        </w:rPr>
        <w:t xml:space="preserve"> </w:t>
      </w:r>
      <w:r w:rsidRPr="003D7E7D">
        <w:rPr>
          <w:lang w:val="en-US"/>
        </w:rPr>
        <w:t>143, 144, 157</w:t>
      </w:r>
    </w:p>
    <w:p w:rsidR="00DF1969" w:rsidRDefault="00DF3E14" w:rsidP="00DF3E14">
      <w:pPr>
        <w:ind w:left="374" w:hanging="374"/>
        <w:rPr>
          <w:lang w:val="en-US"/>
        </w:rPr>
      </w:pPr>
      <w:r>
        <w:rPr>
          <w:lang w:val="en-US"/>
        </w:rPr>
        <w:t xml:space="preserve">.44 magnum </w:t>
      </w:r>
      <w:r w:rsidR="00DF49FC" w:rsidRPr="003D7E7D">
        <w:rPr>
          <w:lang w:val="en-US"/>
        </w:rPr>
        <w:t>153, 157</w:t>
      </w:r>
    </w:p>
    <w:p w:rsidR="00DF49FC" w:rsidRPr="003D7E7D" w:rsidRDefault="00DF49FC" w:rsidP="00DF3E14">
      <w:pPr>
        <w:ind w:left="374" w:hanging="374"/>
        <w:rPr>
          <w:lang w:val="en-US"/>
        </w:rPr>
      </w:pPr>
      <w:r w:rsidRPr="003D7E7D">
        <w:rPr>
          <w:lang w:val="en-US"/>
        </w:rPr>
        <w:t>framework</w:t>
      </w:r>
      <w:r w:rsidR="00DF3E14">
        <w:rPr>
          <w:lang w:val="en-US"/>
        </w:rPr>
        <w:t xml:space="preserve"> </w:t>
      </w:r>
      <w:r w:rsidRPr="003D7E7D">
        <w:rPr>
          <w:lang w:val="en-US"/>
        </w:rPr>
        <w:t>195, 207</w:t>
      </w:r>
    </w:p>
    <w:p w:rsidR="00DF49FC" w:rsidRPr="003D7E7D" w:rsidRDefault="00DF49FC" w:rsidP="00DF3E14">
      <w:pPr>
        <w:ind w:left="374" w:hanging="374"/>
        <w:rPr>
          <w:lang w:val="en-US"/>
        </w:rPr>
      </w:pPr>
      <w:r w:rsidRPr="003D7E7D">
        <w:rPr>
          <w:lang w:val="en-US"/>
        </w:rPr>
        <w:t>francophone</w:t>
      </w:r>
      <w:r w:rsidR="00DF3E14">
        <w:rPr>
          <w:lang w:val="en-US"/>
        </w:rPr>
        <w:t xml:space="preserve"> </w:t>
      </w:r>
      <w:r w:rsidRPr="003D7E7D">
        <w:rPr>
          <w:lang w:val="en-US"/>
        </w:rPr>
        <w:t>40, 56</w:t>
      </w:r>
    </w:p>
    <w:p w:rsidR="00DF49FC" w:rsidRPr="003D7E7D" w:rsidRDefault="00DF49FC" w:rsidP="00DF3E14">
      <w:pPr>
        <w:ind w:left="374" w:hanging="374"/>
        <w:rPr>
          <w:lang w:val="en-US"/>
        </w:rPr>
      </w:pPr>
      <w:r w:rsidRPr="003D7E7D">
        <w:rPr>
          <w:lang w:val="en-US"/>
        </w:rPr>
        <w:t>friar</w:t>
      </w:r>
      <w:r w:rsidR="00DF3E14">
        <w:rPr>
          <w:lang w:val="en-US"/>
        </w:rPr>
        <w:t xml:space="preserve"> </w:t>
      </w:r>
      <w:r w:rsidRPr="003D7E7D">
        <w:rPr>
          <w:lang w:val="en-US"/>
        </w:rPr>
        <w:t>191, 207</w:t>
      </w:r>
    </w:p>
    <w:p w:rsidR="00DF49FC" w:rsidRPr="003D7E7D" w:rsidRDefault="00DF49FC" w:rsidP="00DF3E14">
      <w:pPr>
        <w:ind w:left="374" w:hanging="374"/>
        <w:rPr>
          <w:lang w:val="en-US"/>
        </w:rPr>
      </w:pPr>
      <w:r w:rsidRPr="003D7E7D">
        <w:rPr>
          <w:lang w:val="en-US"/>
        </w:rPr>
        <w:t>fully-fledged</w:t>
      </w:r>
      <w:r w:rsidR="00DF3E14">
        <w:rPr>
          <w:lang w:val="en-US"/>
        </w:rPr>
        <w:t xml:space="preserve"> </w:t>
      </w:r>
      <w:r w:rsidRPr="003D7E7D">
        <w:rPr>
          <w:lang w:val="en-US"/>
        </w:rPr>
        <w:t>36, 56</w:t>
      </w:r>
    </w:p>
    <w:p w:rsidR="00DF1969" w:rsidRDefault="00DF49FC" w:rsidP="00DF3E14">
      <w:pPr>
        <w:ind w:left="374" w:hanging="374"/>
        <w:rPr>
          <w:lang w:val="en-US"/>
        </w:rPr>
      </w:pPr>
      <w:r w:rsidRPr="003D7E7D">
        <w:rPr>
          <w:lang w:val="en-US"/>
        </w:rPr>
        <w:t>fundamental</w:t>
      </w:r>
      <w:r w:rsidR="00DF3E14">
        <w:rPr>
          <w:lang w:val="en-US"/>
        </w:rPr>
        <w:t xml:space="preserve"> </w:t>
      </w:r>
      <w:r w:rsidRPr="003D7E7D">
        <w:rPr>
          <w:lang w:val="en-US"/>
        </w:rPr>
        <w:t>132, 137</w:t>
      </w:r>
    </w:p>
    <w:p w:rsidR="00DF1969" w:rsidRDefault="00DF1969" w:rsidP="00DF3E14">
      <w:pPr>
        <w:ind w:left="374" w:hanging="374"/>
        <w:rPr>
          <w:lang w:val="en-US"/>
        </w:rPr>
      </w:pPr>
    </w:p>
    <w:p w:rsidR="00DF49FC" w:rsidRPr="003D7E7D" w:rsidRDefault="00DF49FC" w:rsidP="00DF3E14">
      <w:pPr>
        <w:ind w:left="374" w:hanging="374"/>
        <w:rPr>
          <w:lang w:val="en-US"/>
        </w:rPr>
      </w:pPr>
      <w:r w:rsidRPr="003D7E7D">
        <w:rPr>
          <w:lang w:val="en-US"/>
        </w:rPr>
        <w:t>G</w:t>
      </w:r>
    </w:p>
    <w:p w:rsidR="00DF49FC" w:rsidRPr="003D7E7D" w:rsidRDefault="00DF49FC" w:rsidP="00DF3E14">
      <w:pPr>
        <w:ind w:left="374" w:hanging="374"/>
        <w:rPr>
          <w:lang w:val="en-US"/>
        </w:rPr>
      </w:pPr>
      <w:r w:rsidRPr="003D7E7D">
        <w:rPr>
          <w:lang w:val="en-US"/>
        </w:rPr>
        <w:t>gag</w:t>
      </w:r>
      <w:r w:rsidR="00DF3E14">
        <w:rPr>
          <w:lang w:val="en-US"/>
        </w:rPr>
        <w:t xml:space="preserve"> </w:t>
      </w:r>
      <w:r w:rsidRPr="003D7E7D">
        <w:rPr>
          <w:lang w:val="en-US"/>
        </w:rPr>
        <w:t>203, 207</w:t>
      </w:r>
    </w:p>
    <w:p w:rsidR="00DF49FC" w:rsidRPr="003D7E7D" w:rsidRDefault="00DF49FC" w:rsidP="00DF3E14">
      <w:pPr>
        <w:ind w:left="374" w:hanging="374"/>
        <w:rPr>
          <w:lang w:val="en-US"/>
        </w:rPr>
      </w:pPr>
      <w:r w:rsidRPr="003D7E7D">
        <w:rPr>
          <w:lang w:val="en-US"/>
        </w:rPr>
        <w:t>gain</w:t>
      </w:r>
      <w:r w:rsidR="00DF3E14">
        <w:rPr>
          <w:lang w:val="en-US"/>
        </w:rPr>
        <w:t xml:space="preserve"> </w:t>
      </w:r>
      <w:r w:rsidRPr="003D7E7D">
        <w:rPr>
          <w:lang w:val="en-US"/>
        </w:rPr>
        <w:t>17, 56, 74</w:t>
      </w:r>
    </w:p>
    <w:p w:rsidR="00DF49FC" w:rsidRPr="003D7E7D" w:rsidRDefault="00DF49FC" w:rsidP="00DF3E14">
      <w:pPr>
        <w:ind w:left="374" w:hanging="374"/>
        <w:rPr>
          <w:lang w:val="en-US"/>
        </w:rPr>
      </w:pPr>
      <w:r w:rsidRPr="003D7E7D">
        <w:rPr>
          <w:lang w:val="en-US"/>
        </w:rPr>
        <w:t>gain publicity</w:t>
      </w:r>
      <w:r w:rsidR="00DF3E14">
        <w:rPr>
          <w:lang w:val="en-US"/>
        </w:rPr>
        <w:t xml:space="preserve"> </w:t>
      </w:r>
      <w:r w:rsidRPr="003D7E7D">
        <w:rPr>
          <w:lang w:val="en-US"/>
        </w:rPr>
        <w:t>197, 207</w:t>
      </w:r>
    </w:p>
    <w:p w:rsidR="00DF49FC" w:rsidRPr="003D7E7D" w:rsidRDefault="00DF49FC" w:rsidP="00DF3E14">
      <w:pPr>
        <w:ind w:left="374" w:hanging="374"/>
        <w:rPr>
          <w:lang w:val="en-US"/>
        </w:rPr>
      </w:pPr>
      <w:r w:rsidRPr="003D7E7D">
        <w:rPr>
          <w:lang w:val="en-US"/>
        </w:rPr>
        <w:t>gallery</w:t>
      </w:r>
      <w:r w:rsidR="00DF3E14">
        <w:rPr>
          <w:lang w:val="en-US"/>
        </w:rPr>
        <w:t xml:space="preserve"> </w:t>
      </w:r>
      <w:r w:rsidRPr="003D7E7D">
        <w:rPr>
          <w:lang w:val="en-US"/>
        </w:rPr>
        <w:t>169, 183, 197, 207</w:t>
      </w:r>
    </w:p>
    <w:p w:rsidR="00DF49FC" w:rsidRPr="003D7E7D" w:rsidRDefault="00DF49FC" w:rsidP="00DF3E14">
      <w:pPr>
        <w:ind w:left="374" w:hanging="374"/>
        <w:rPr>
          <w:lang w:val="en-US"/>
        </w:rPr>
      </w:pPr>
      <w:r w:rsidRPr="003D7E7D">
        <w:rPr>
          <w:lang w:val="en-US"/>
        </w:rPr>
        <w:t>gender expression</w:t>
      </w:r>
      <w:r w:rsidR="00DF3E14">
        <w:rPr>
          <w:lang w:val="en-US"/>
        </w:rPr>
        <w:t xml:space="preserve"> </w:t>
      </w:r>
      <w:r w:rsidRPr="003D7E7D">
        <w:rPr>
          <w:lang w:val="en-US"/>
        </w:rPr>
        <w:t>125, 137</w:t>
      </w:r>
    </w:p>
    <w:p w:rsidR="00DF49FC" w:rsidRPr="003D7E7D" w:rsidRDefault="00DF49FC" w:rsidP="00DF3E14">
      <w:pPr>
        <w:ind w:left="374" w:hanging="374"/>
        <w:rPr>
          <w:lang w:val="en-US"/>
        </w:rPr>
      </w:pPr>
      <w:r w:rsidRPr="003D7E7D">
        <w:rPr>
          <w:lang w:val="en-US"/>
        </w:rPr>
        <w:t>genuinely</w:t>
      </w:r>
      <w:r w:rsidR="00DF3E14">
        <w:rPr>
          <w:lang w:val="en-US"/>
        </w:rPr>
        <w:t xml:space="preserve"> </w:t>
      </w:r>
      <w:r w:rsidRPr="003D7E7D">
        <w:rPr>
          <w:lang w:val="en-US"/>
        </w:rPr>
        <w:t>43, 202, 207</w:t>
      </w:r>
    </w:p>
    <w:p w:rsidR="00DF49FC" w:rsidRPr="003D7E7D" w:rsidRDefault="00DF49FC" w:rsidP="00DF3E14">
      <w:pPr>
        <w:ind w:left="374" w:hanging="374"/>
        <w:rPr>
          <w:lang w:val="en-US"/>
        </w:rPr>
      </w:pPr>
      <w:r w:rsidRPr="003D7E7D">
        <w:rPr>
          <w:lang w:val="en-US"/>
        </w:rPr>
        <w:t>germ</w:t>
      </w:r>
      <w:r w:rsidR="00DF3E14">
        <w:rPr>
          <w:lang w:val="en-US"/>
        </w:rPr>
        <w:t xml:space="preserve"> </w:t>
      </w:r>
      <w:r w:rsidRPr="003D7E7D">
        <w:rPr>
          <w:lang w:val="en-US"/>
        </w:rPr>
        <w:t>20, 56</w:t>
      </w:r>
    </w:p>
    <w:p w:rsidR="00DF49FC" w:rsidRPr="003D7E7D" w:rsidRDefault="00DF49FC" w:rsidP="00DF3E14">
      <w:pPr>
        <w:ind w:left="374" w:hanging="374"/>
        <w:rPr>
          <w:lang w:val="en-US"/>
        </w:rPr>
      </w:pPr>
      <w:r w:rsidRPr="003D7E7D">
        <w:rPr>
          <w:lang w:val="en-US"/>
        </w:rPr>
        <w:t>gesture</w:t>
      </w:r>
      <w:r w:rsidR="00DF3E14">
        <w:rPr>
          <w:lang w:val="en-US"/>
        </w:rPr>
        <w:t xml:space="preserve"> </w:t>
      </w:r>
      <w:r w:rsidRPr="003D7E7D">
        <w:rPr>
          <w:lang w:val="en-US"/>
        </w:rPr>
        <w:t>215, 231</w:t>
      </w:r>
    </w:p>
    <w:p w:rsidR="00DF49FC" w:rsidRPr="003D7E7D" w:rsidRDefault="00DF49FC" w:rsidP="00DF3E14">
      <w:pPr>
        <w:ind w:left="374" w:hanging="374"/>
        <w:rPr>
          <w:lang w:val="en-US"/>
        </w:rPr>
      </w:pPr>
      <w:r w:rsidRPr="003D7E7D">
        <w:rPr>
          <w:lang w:val="en-US"/>
        </w:rPr>
        <w:t>graduate</w:t>
      </w:r>
      <w:r w:rsidR="00DF3E14">
        <w:rPr>
          <w:lang w:val="en-US"/>
        </w:rPr>
        <w:t xml:space="preserve"> </w:t>
      </w:r>
      <w:r w:rsidRPr="003D7E7D">
        <w:rPr>
          <w:lang w:val="en-US"/>
        </w:rPr>
        <w:t>116, 137, 217</w:t>
      </w:r>
    </w:p>
    <w:p w:rsidR="00DF49FC" w:rsidRPr="003D7E7D" w:rsidRDefault="00DF49FC" w:rsidP="00DF3E14">
      <w:pPr>
        <w:ind w:left="374" w:hanging="374"/>
        <w:rPr>
          <w:lang w:val="en-US"/>
        </w:rPr>
      </w:pPr>
      <w:r w:rsidRPr="003D7E7D">
        <w:rPr>
          <w:lang w:val="en-US"/>
        </w:rPr>
        <w:t>graphic designer</w:t>
      </w:r>
      <w:r w:rsidR="00DF3E14">
        <w:rPr>
          <w:lang w:val="en-US"/>
        </w:rPr>
        <w:t xml:space="preserve"> </w:t>
      </w:r>
      <w:r w:rsidRPr="003D7E7D">
        <w:rPr>
          <w:lang w:val="en-US"/>
        </w:rPr>
        <w:t>214, 231</w:t>
      </w:r>
    </w:p>
    <w:p w:rsidR="00DF1969" w:rsidRDefault="00DF49FC" w:rsidP="00DF3E14">
      <w:pPr>
        <w:ind w:left="374" w:hanging="374"/>
        <w:rPr>
          <w:lang w:val="en-US"/>
        </w:rPr>
      </w:pPr>
      <w:r w:rsidRPr="003D7E7D">
        <w:rPr>
          <w:lang w:val="en-US"/>
        </w:rPr>
        <w:t>gut reaction</w:t>
      </w:r>
      <w:r w:rsidR="00DF3E14">
        <w:rPr>
          <w:lang w:val="en-US"/>
        </w:rPr>
        <w:t xml:space="preserve"> </w:t>
      </w:r>
      <w:r w:rsidRPr="003D7E7D">
        <w:rPr>
          <w:lang w:val="en-US"/>
        </w:rPr>
        <w:t>65, 85</w:t>
      </w:r>
    </w:p>
    <w:p w:rsidR="00DF1969" w:rsidRDefault="00DF1969" w:rsidP="00DF3E14">
      <w:pPr>
        <w:ind w:left="374" w:hanging="374"/>
        <w:rPr>
          <w:lang w:val="en-US"/>
        </w:rPr>
      </w:pPr>
    </w:p>
    <w:p w:rsidR="00DF49FC" w:rsidRPr="003D7E7D" w:rsidRDefault="00DF49FC" w:rsidP="00DF3E14">
      <w:pPr>
        <w:ind w:left="374" w:hanging="374"/>
        <w:rPr>
          <w:lang w:val="en-US"/>
        </w:rPr>
      </w:pPr>
      <w:r w:rsidRPr="003D7E7D">
        <w:rPr>
          <w:lang w:val="en-US"/>
        </w:rPr>
        <w:t>H</w:t>
      </w:r>
    </w:p>
    <w:p w:rsidR="00DF49FC" w:rsidRPr="003D7E7D" w:rsidRDefault="00DF49FC" w:rsidP="00DF3E14">
      <w:pPr>
        <w:ind w:left="374" w:hanging="374"/>
        <w:rPr>
          <w:lang w:val="en-US"/>
        </w:rPr>
      </w:pPr>
      <w:r w:rsidRPr="003D7E7D">
        <w:rPr>
          <w:lang w:val="en-US"/>
        </w:rPr>
        <w:t>habitat</w:t>
      </w:r>
      <w:r w:rsidR="00DF3E14">
        <w:rPr>
          <w:lang w:val="en-US"/>
        </w:rPr>
        <w:t xml:space="preserve"> </w:t>
      </w:r>
      <w:r w:rsidRPr="003D7E7D">
        <w:rPr>
          <w:lang w:val="en-US"/>
        </w:rPr>
        <w:t>88, 93, 112</w:t>
      </w:r>
    </w:p>
    <w:p w:rsidR="00DF49FC" w:rsidRPr="003D7E7D" w:rsidRDefault="00DF49FC" w:rsidP="00DF3E14">
      <w:pPr>
        <w:ind w:left="374" w:hanging="374"/>
        <w:rPr>
          <w:lang w:val="en-US"/>
        </w:rPr>
      </w:pPr>
      <w:r w:rsidRPr="003D7E7D">
        <w:rPr>
          <w:lang w:val="en-US"/>
        </w:rPr>
        <w:lastRenderedPageBreak/>
        <w:t>hallmark</w:t>
      </w:r>
      <w:r w:rsidR="00DF3E14">
        <w:rPr>
          <w:lang w:val="en-US"/>
        </w:rPr>
        <w:t xml:space="preserve"> </w:t>
      </w:r>
      <w:r w:rsidRPr="003D7E7D">
        <w:rPr>
          <w:lang w:val="en-US"/>
        </w:rPr>
        <w:t>36, 159, 177</w:t>
      </w:r>
    </w:p>
    <w:p w:rsidR="00DF49FC" w:rsidRPr="003D7E7D" w:rsidRDefault="00DF49FC" w:rsidP="00DF3E14">
      <w:pPr>
        <w:ind w:left="374" w:hanging="374"/>
        <w:rPr>
          <w:lang w:val="en-US"/>
        </w:rPr>
      </w:pPr>
      <w:r w:rsidRPr="003D7E7D">
        <w:rPr>
          <w:lang w:val="en-US"/>
        </w:rPr>
        <w:t>hardihood</w:t>
      </w:r>
      <w:r w:rsidR="00DF3E14">
        <w:rPr>
          <w:lang w:val="en-US"/>
        </w:rPr>
        <w:t xml:space="preserve"> </w:t>
      </w:r>
      <w:r w:rsidRPr="003D7E7D">
        <w:rPr>
          <w:lang w:val="en-US"/>
        </w:rPr>
        <w:t>62, 85</w:t>
      </w:r>
    </w:p>
    <w:p w:rsidR="00DF49FC" w:rsidRPr="003D7E7D" w:rsidRDefault="00DF49FC" w:rsidP="00DF3E14">
      <w:pPr>
        <w:ind w:left="374" w:hanging="374"/>
        <w:rPr>
          <w:lang w:val="en-US"/>
        </w:rPr>
      </w:pPr>
      <w:r w:rsidRPr="003D7E7D">
        <w:rPr>
          <w:lang w:val="en-US"/>
        </w:rPr>
        <w:t>head wind</w:t>
      </w:r>
      <w:r w:rsidR="00DF3E14">
        <w:rPr>
          <w:lang w:val="en-US"/>
        </w:rPr>
        <w:t xml:space="preserve"> </w:t>
      </w:r>
      <w:r w:rsidRPr="003D7E7D">
        <w:rPr>
          <w:lang w:val="en-US"/>
        </w:rPr>
        <w:t>62, 85</w:t>
      </w:r>
    </w:p>
    <w:p w:rsidR="00DF49FC" w:rsidRPr="003D7E7D" w:rsidRDefault="00DF49FC" w:rsidP="00DF3E14">
      <w:pPr>
        <w:ind w:left="374" w:hanging="374"/>
        <w:rPr>
          <w:lang w:val="en-US"/>
        </w:rPr>
      </w:pPr>
      <w:r w:rsidRPr="003D7E7D">
        <w:rPr>
          <w:lang w:val="en-US"/>
        </w:rPr>
        <w:t>helpline</w:t>
      </w:r>
      <w:r w:rsidR="00DF3E14">
        <w:rPr>
          <w:lang w:val="en-US"/>
        </w:rPr>
        <w:t xml:space="preserve"> </w:t>
      </w:r>
      <w:r w:rsidRPr="003D7E7D">
        <w:rPr>
          <w:lang w:val="en-US"/>
        </w:rPr>
        <w:t>125, 137</w:t>
      </w:r>
    </w:p>
    <w:p w:rsidR="00DF49FC" w:rsidRPr="003D7E7D" w:rsidRDefault="00DF49FC" w:rsidP="00DF3E14">
      <w:pPr>
        <w:ind w:left="374" w:hanging="374"/>
        <w:rPr>
          <w:lang w:val="en-US"/>
        </w:rPr>
      </w:pPr>
      <w:r w:rsidRPr="003D7E7D">
        <w:rPr>
          <w:lang w:val="en-US"/>
        </w:rPr>
        <w:t>heresy</w:t>
      </w:r>
      <w:r w:rsidR="00DF3E14">
        <w:rPr>
          <w:lang w:val="en-US"/>
        </w:rPr>
        <w:t xml:space="preserve"> </w:t>
      </w:r>
      <w:r w:rsidRPr="003D7E7D">
        <w:rPr>
          <w:lang w:val="en-US"/>
        </w:rPr>
        <w:t>79, 85</w:t>
      </w:r>
    </w:p>
    <w:p w:rsidR="00DF49FC" w:rsidRPr="003D7E7D" w:rsidRDefault="00DF49FC" w:rsidP="00DF3E14">
      <w:pPr>
        <w:ind w:left="374" w:hanging="374"/>
        <w:rPr>
          <w:lang w:val="en-US"/>
        </w:rPr>
      </w:pPr>
      <w:r w:rsidRPr="003D7E7D">
        <w:rPr>
          <w:lang w:val="en-US"/>
        </w:rPr>
        <w:t>highbrow</w:t>
      </w:r>
      <w:r w:rsidR="00DF3E14">
        <w:rPr>
          <w:lang w:val="en-US"/>
        </w:rPr>
        <w:t xml:space="preserve"> </w:t>
      </w:r>
      <w:r w:rsidRPr="003D7E7D">
        <w:rPr>
          <w:lang w:val="en-US"/>
        </w:rPr>
        <w:t>183, 207</w:t>
      </w:r>
    </w:p>
    <w:p w:rsidR="00DF49FC" w:rsidRPr="003D7E7D" w:rsidRDefault="00DF49FC" w:rsidP="00DF3E14">
      <w:pPr>
        <w:ind w:left="374" w:hanging="374"/>
        <w:rPr>
          <w:lang w:val="en-US"/>
        </w:rPr>
      </w:pPr>
      <w:r w:rsidRPr="003D7E7D">
        <w:rPr>
          <w:lang w:val="en-US"/>
        </w:rPr>
        <w:t>high-pitched</w:t>
      </w:r>
      <w:r w:rsidR="00DF3E14">
        <w:rPr>
          <w:lang w:val="en-US"/>
        </w:rPr>
        <w:t xml:space="preserve"> </w:t>
      </w:r>
      <w:r w:rsidRPr="003D7E7D">
        <w:rPr>
          <w:lang w:val="en-US"/>
        </w:rPr>
        <w:t>20, 56</w:t>
      </w:r>
    </w:p>
    <w:p w:rsidR="00DF49FC" w:rsidRPr="003D7E7D" w:rsidRDefault="00DF49FC" w:rsidP="00DF3E14">
      <w:pPr>
        <w:ind w:left="374" w:hanging="374"/>
        <w:rPr>
          <w:lang w:val="en-US"/>
        </w:rPr>
      </w:pPr>
      <w:r w:rsidRPr="003D7E7D">
        <w:rPr>
          <w:lang w:val="en-US"/>
        </w:rPr>
        <w:t>home range</w:t>
      </w:r>
      <w:r w:rsidR="00DF3E14">
        <w:rPr>
          <w:lang w:val="en-US"/>
        </w:rPr>
        <w:t xml:space="preserve"> </w:t>
      </w:r>
      <w:r w:rsidRPr="003D7E7D">
        <w:rPr>
          <w:lang w:val="en-US"/>
        </w:rPr>
        <w:t>93, 112</w:t>
      </w:r>
    </w:p>
    <w:p w:rsidR="00DF49FC" w:rsidRPr="003D7E7D" w:rsidRDefault="00DF49FC" w:rsidP="00DF3E14">
      <w:pPr>
        <w:ind w:left="374" w:hanging="374"/>
        <w:rPr>
          <w:lang w:val="en-US"/>
        </w:rPr>
      </w:pPr>
      <w:r w:rsidRPr="003D7E7D">
        <w:rPr>
          <w:lang w:val="en-US"/>
        </w:rPr>
        <w:t>hotchpot</w:t>
      </w:r>
      <w:r w:rsidR="00DF3E14">
        <w:rPr>
          <w:lang w:val="en-US"/>
        </w:rPr>
        <w:t xml:space="preserve"> </w:t>
      </w:r>
      <w:r w:rsidRPr="003D7E7D">
        <w:rPr>
          <w:lang w:val="en-US"/>
        </w:rPr>
        <w:t>32, 56</w:t>
      </w:r>
    </w:p>
    <w:p w:rsidR="00DF49FC" w:rsidRPr="003D7E7D" w:rsidRDefault="00DF49FC" w:rsidP="00DF3E14">
      <w:pPr>
        <w:ind w:left="374" w:hanging="374"/>
        <w:rPr>
          <w:lang w:val="en-US"/>
        </w:rPr>
      </w:pPr>
      <w:r w:rsidRPr="003D7E7D">
        <w:rPr>
          <w:lang w:val="en-US"/>
        </w:rPr>
        <w:t>human condition</w:t>
      </w:r>
      <w:r w:rsidR="00DF3E14">
        <w:rPr>
          <w:lang w:val="en-US"/>
        </w:rPr>
        <w:t xml:space="preserve"> </w:t>
      </w:r>
      <w:r w:rsidRPr="003D7E7D">
        <w:rPr>
          <w:lang w:val="en-US"/>
        </w:rPr>
        <w:t>201, 207</w:t>
      </w:r>
    </w:p>
    <w:p w:rsidR="00DF1969" w:rsidRDefault="00DF49FC" w:rsidP="00DF3E14">
      <w:pPr>
        <w:ind w:left="374" w:hanging="374"/>
        <w:rPr>
          <w:lang w:val="en-US"/>
        </w:rPr>
      </w:pPr>
      <w:r w:rsidRPr="003D7E7D">
        <w:rPr>
          <w:lang w:val="en-US"/>
        </w:rPr>
        <w:t>hydrophone</w:t>
      </w:r>
      <w:r w:rsidR="00DF3E14">
        <w:rPr>
          <w:lang w:val="en-US"/>
        </w:rPr>
        <w:t xml:space="preserve"> </w:t>
      </w:r>
      <w:r w:rsidRPr="003D7E7D">
        <w:rPr>
          <w:lang w:val="en-US"/>
        </w:rPr>
        <w:t>97, 112</w:t>
      </w:r>
    </w:p>
    <w:p w:rsidR="00DF1969" w:rsidRDefault="00DF1969" w:rsidP="00DF3E14">
      <w:pPr>
        <w:ind w:left="374" w:hanging="374"/>
        <w:rPr>
          <w:lang w:val="en-US"/>
        </w:rPr>
      </w:pPr>
    </w:p>
    <w:p w:rsidR="00DF49FC" w:rsidRPr="003D7E7D" w:rsidRDefault="00DF49FC" w:rsidP="00DF3E14">
      <w:pPr>
        <w:ind w:left="374" w:hanging="374"/>
        <w:rPr>
          <w:lang w:val="en-US"/>
        </w:rPr>
      </w:pPr>
      <w:r w:rsidRPr="003D7E7D">
        <w:rPr>
          <w:lang w:val="en-US"/>
        </w:rPr>
        <w:t>--- 234</w:t>
      </w:r>
      <w:r w:rsidR="003D7E7D" w:rsidRPr="003D7E7D">
        <w:t xml:space="preserve"> til </w:t>
      </w:r>
      <w:r w:rsidRPr="003D7E7D">
        <w:rPr>
          <w:lang w:val="en-US"/>
        </w:rPr>
        <w:t>239</w:t>
      </w:r>
    </w:p>
    <w:p w:rsidR="00DF49FC" w:rsidRPr="003D7E7D" w:rsidRDefault="00DF49FC" w:rsidP="00DF3E14">
      <w:pPr>
        <w:ind w:left="374" w:hanging="374"/>
        <w:rPr>
          <w:lang w:val="en-US"/>
        </w:rPr>
      </w:pPr>
      <w:r w:rsidRPr="003D7E7D">
        <w:rPr>
          <w:lang w:val="en-US"/>
        </w:rPr>
        <w:t>I</w:t>
      </w:r>
    </w:p>
    <w:p w:rsidR="00DF49FC" w:rsidRPr="003D7E7D" w:rsidRDefault="00DF49FC" w:rsidP="00DF3E14">
      <w:pPr>
        <w:ind w:left="374" w:hanging="374"/>
        <w:rPr>
          <w:lang w:val="en-US"/>
        </w:rPr>
      </w:pPr>
      <w:r w:rsidRPr="003D7E7D">
        <w:rPr>
          <w:lang w:val="en-US"/>
        </w:rPr>
        <w:t>ignorance</w:t>
      </w:r>
      <w:r w:rsidR="00DF3E14">
        <w:rPr>
          <w:lang w:val="en-US"/>
        </w:rPr>
        <w:t xml:space="preserve"> </w:t>
      </w:r>
      <w:r w:rsidRPr="003D7E7D">
        <w:rPr>
          <w:lang w:val="en-US"/>
        </w:rPr>
        <w:t>120, 137</w:t>
      </w:r>
    </w:p>
    <w:p w:rsidR="00DF49FC" w:rsidRPr="003D7E7D" w:rsidRDefault="00DF49FC" w:rsidP="00DF3E14">
      <w:pPr>
        <w:ind w:left="374" w:hanging="374"/>
        <w:rPr>
          <w:lang w:val="en-US"/>
        </w:rPr>
      </w:pPr>
      <w:r w:rsidRPr="003D7E7D">
        <w:rPr>
          <w:lang w:val="en-US"/>
        </w:rPr>
        <w:t>immense</w:t>
      </w:r>
      <w:r w:rsidR="00DF3E14">
        <w:rPr>
          <w:lang w:val="en-US"/>
        </w:rPr>
        <w:t xml:space="preserve"> </w:t>
      </w:r>
      <w:r w:rsidRPr="003D7E7D">
        <w:rPr>
          <w:lang w:val="en-US"/>
        </w:rPr>
        <w:t>77, 85, 90, 146</w:t>
      </w:r>
    </w:p>
    <w:p w:rsidR="00DF49FC" w:rsidRPr="003D7E7D" w:rsidRDefault="00DF49FC" w:rsidP="00DF3E14">
      <w:pPr>
        <w:ind w:left="374" w:hanging="374"/>
        <w:rPr>
          <w:lang w:val="en-US"/>
        </w:rPr>
      </w:pPr>
      <w:r w:rsidRPr="003D7E7D">
        <w:rPr>
          <w:lang w:val="en-US"/>
        </w:rPr>
        <w:t>in that respect</w:t>
      </w:r>
      <w:r w:rsidR="00DF3E14">
        <w:rPr>
          <w:lang w:val="en-US"/>
        </w:rPr>
        <w:t xml:space="preserve"> </w:t>
      </w:r>
      <w:r w:rsidRPr="003D7E7D">
        <w:rPr>
          <w:lang w:val="en-US"/>
        </w:rPr>
        <w:t>117, 137</w:t>
      </w:r>
    </w:p>
    <w:p w:rsidR="00DF49FC" w:rsidRPr="003D7E7D" w:rsidRDefault="00DF49FC" w:rsidP="00DF3E14">
      <w:pPr>
        <w:ind w:left="374" w:hanging="374"/>
        <w:rPr>
          <w:lang w:val="en-US"/>
        </w:rPr>
      </w:pPr>
      <w:r w:rsidRPr="003D7E7D">
        <w:rPr>
          <w:lang w:val="en-US"/>
        </w:rPr>
        <w:t>inadequate</w:t>
      </w:r>
      <w:r w:rsidR="00DF3E14">
        <w:rPr>
          <w:lang w:val="en-US"/>
        </w:rPr>
        <w:t xml:space="preserve"> </w:t>
      </w:r>
      <w:r w:rsidRPr="003D7E7D">
        <w:rPr>
          <w:lang w:val="en-US"/>
        </w:rPr>
        <w:t>105, 112, 120</w:t>
      </w:r>
    </w:p>
    <w:p w:rsidR="00DF49FC" w:rsidRPr="003D7E7D" w:rsidRDefault="00DF49FC" w:rsidP="00DF3E14">
      <w:pPr>
        <w:ind w:left="374" w:hanging="374"/>
        <w:rPr>
          <w:lang w:val="en-US"/>
        </w:rPr>
      </w:pPr>
      <w:r w:rsidRPr="003D7E7D">
        <w:rPr>
          <w:lang w:val="en-US"/>
        </w:rPr>
        <w:t>inaudible</w:t>
      </w:r>
      <w:r w:rsidR="00DF3E14">
        <w:rPr>
          <w:lang w:val="en-US"/>
        </w:rPr>
        <w:t xml:space="preserve"> </w:t>
      </w:r>
      <w:r w:rsidRPr="003D7E7D">
        <w:rPr>
          <w:lang w:val="en-US"/>
        </w:rPr>
        <w:t>33, 56</w:t>
      </w:r>
    </w:p>
    <w:p w:rsidR="00DF49FC" w:rsidRPr="003D7E7D" w:rsidRDefault="00DF49FC" w:rsidP="00DF3E14">
      <w:pPr>
        <w:ind w:left="374" w:hanging="374"/>
        <w:rPr>
          <w:lang w:val="en-US"/>
        </w:rPr>
      </w:pPr>
      <w:r w:rsidRPr="003D7E7D">
        <w:rPr>
          <w:lang w:val="en-US"/>
        </w:rPr>
        <w:t>incarnation</w:t>
      </w:r>
      <w:r w:rsidR="00DF3E14">
        <w:rPr>
          <w:lang w:val="en-US"/>
        </w:rPr>
        <w:t xml:space="preserve"> </w:t>
      </w:r>
      <w:r w:rsidRPr="003D7E7D">
        <w:rPr>
          <w:lang w:val="en-US"/>
        </w:rPr>
        <w:t>45, 56</w:t>
      </w:r>
    </w:p>
    <w:p w:rsidR="00DF49FC" w:rsidRPr="003D7E7D" w:rsidRDefault="00DF49FC" w:rsidP="00DF3E14">
      <w:pPr>
        <w:ind w:left="374" w:hanging="374"/>
        <w:rPr>
          <w:lang w:val="en-US"/>
        </w:rPr>
      </w:pPr>
      <w:r w:rsidRPr="003D7E7D">
        <w:rPr>
          <w:lang w:val="en-US"/>
        </w:rPr>
        <w:t>incorporation</w:t>
      </w:r>
      <w:r w:rsidR="00DF3E14">
        <w:rPr>
          <w:lang w:val="en-US"/>
        </w:rPr>
        <w:t xml:space="preserve"> </w:t>
      </w:r>
      <w:r w:rsidRPr="003D7E7D">
        <w:rPr>
          <w:lang w:val="en-US"/>
        </w:rPr>
        <w:t>172, 177</w:t>
      </w:r>
    </w:p>
    <w:p w:rsidR="00DF49FC" w:rsidRPr="003D7E7D" w:rsidRDefault="00DF49FC" w:rsidP="00DF3E14">
      <w:pPr>
        <w:ind w:left="374" w:hanging="374"/>
        <w:rPr>
          <w:lang w:val="en-US"/>
        </w:rPr>
      </w:pPr>
      <w:r w:rsidRPr="003D7E7D">
        <w:rPr>
          <w:lang w:val="en-US"/>
        </w:rPr>
        <w:t>incurable</w:t>
      </w:r>
      <w:r w:rsidR="00DF3E14">
        <w:rPr>
          <w:lang w:val="en-US"/>
        </w:rPr>
        <w:t xml:space="preserve"> </w:t>
      </w:r>
      <w:r w:rsidRPr="003D7E7D">
        <w:rPr>
          <w:lang w:val="en-US"/>
        </w:rPr>
        <w:t>89, 112</w:t>
      </w:r>
    </w:p>
    <w:p w:rsidR="00DF49FC" w:rsidRPr="003D7E7D" w:rsidRDefault="00DF49FC" w:rsidP="00DF3E14">
      <w:pPr>
        <w:ind w:left="374" w:hanging="374"/>
        <w:rPr>
          <w:lang w:val="en-US"/>
        </w:rPr>
      </w:pPr>
      <w:r w:rsidRPr="003D7E7D">
        <w:rPr>
          <w:lang w:val="en-US"/>
        </w:rPr>
        <w:t>indescribable</w:t>
      </w:r>
      <w:r w:rsidR="00DF3E14">
        <w:rPr>
          <w:lang w:val="en-US"/>
        </w:rPr>
        <w:t xml:space="preserve"> </w:t>
      </w:r>
      <w:r w:rsidRPr="003D7E7D">
        <w:rPr>
          <w:lang w:val="en-US"/>
        </w:rPr>
        <w:t>72, 85</w:t>
      </w:r>
    </w:p>
    <w:p w:rsidR="00DF49FC" w:rsidRPr="003D7E7D" w:rsidRDefault="00DF49FC" w:rsidP="00DF3E14">
      <w:pPr>
        <w:ind w:left="374" w:hanging="374"/>
        <w:rPr>
          <w:lang w:val="en-US"/>
        </w:rPr>
      </w:pPr>
      <w:r w:rsidRPr="003D7E7D">
        <w:rPr>
          <w:lang w:val="en-US"/>
        </w:rPr>
        <w:t>indulge</w:t>
      </w:r>
      <w:r w:rsidR="00DF3E14">
        <w:rPr>
          <w:lang w:val="en-US"/>
        </w:rPr>
        <w:t xml:space="preserve"> </w:t>
      </w:r>
      <w:r w:rsidRPr="003D7E7D">
        <w:rPr>
          <w:lang w:val="en-US"/>
        </w:rPr>
        <w:t>201, 207</w:t>
      </w:r>
    </w:p>
    <w:p w:rsidR="00DF49FC" w:rsidRPr="003D7E7D" w:rsidRDefault="00DF49FC" w:rsidP="00DF3E14">
      <w:pPr>
        <w:ind w:left="374" w:hanging="374"/>
        <w:rPr>
          <w:lang w:val="en-US"/>
        </w:rPr>
      </w:pPr>
      <w:r w:rsidRPr="003D7E7D">
        <w:rPr>
          <w:lang w:val="en-US"/>
        </w:rPr>
        <w:t>infamous</w:t>
      </w:r>
      <w:r w:rsidR="00DF3E14">
        <w:rPr>
          <w:lang w:val="en-US"/>
        </w:rPr>
        <w:t xml:space="preserve"> </w:t>
      </w:r>
      <w:r w:rsidRPr="003D7E7D">
        <w:rPr>
          <w:lang w:val="en-US"/>
        </w:rPr>
        <w:t>22, 33, 56</w:t>
      </w:r>
    </w:p>
    <w:p w:rsidR="00DF49FC" w:rsidRPr="003D7E7D" w:rsidRDefault="00DF49FC" w:rsidP="00DF3E14">
      <w:pPr>
        <w:ind w:left="374" w:hanging="374"/>
        <w:rPr>
          <w:lang w:val="en-US"/>
        </w:rPr>
      </w:pPr>
      <w:r w:rsidRPr="003D7E7D">
        <w:rPr>
          <w:lang w:val="en-US"/>
        </w:rPr>
        <w:t>infant</w:t>
      </w:r>
      <w:r w:rsidR="00DF3E14">
        <w:rPr>
          <w:lang w:val="en-US"/>
        </w:rPr>
        <w:t xml:space="preserve"> </w:t>
      </w:r>
      <w:r w:rsidRPr="003D7E7D">
        <w:rPr>
          <w:lang w:val="en-US"/>
        </w:rPr>
        <w:t>106, 112</w:t>
      </w:r>
    </w:p>
    <w:p w:rsidR="00DF49FC" w:rsidRPr="003D7E7D" w:rsidRDefault="00DF49FC" w:rsidP="00DF3E14">
      <w:pPr>
        <w:ind w:left="374" w:hanging="374"/>
        <w:rPr>
          <w:lang w:val="en-US"/>
        </w:rPr>
      </w:pPr>
      <w:r w:rsidRPr="003D7E7D">
        <w:rPr>
          <w:lang w:val="en-US"/>
        </w:rPr>
        <w:t>infantry</w:t>
      </w:r>
      <w:r w:rsidR="00DF3E14">
        <w:rPr>
          <w:lang w:val="en-US"/>
        </w:rPr>
        <w:t xml:space="preserve"> </w:t>
      </w:r>
      <w:r w:rsidRPr="003D7E7D">
        <w:rPr>
          <w:lang w:val="en-US"/>
        </w:rPr>
        <w:t>118, 137</w:t>
      </w:r>
    </w:p>
    <w:p w:rsidR="00DF49FC" w:rsidRPr="003D7E7D" w:rsidRDefault="00DF49FC" w:rsidP="00DF3E14">
      <w:pPr>
        <w:ind w:left="374" w:hanging="374"/>
        <w:rPr>
          <w:lang w:val="en-US"/>
        </w:rPr>
      </w:pPr>
      <w:r w:rsidRPr="003D7E7D">
        <w:rPr>
          <w:lang w:val="en-US"/>
        </w:rPr>
        <w:t>inferior</w:t>
      </w:r>
      <w:r w:rsidR="00DF3E14">
        <w:rPr>
          <w:lang w:val="en-US"/>
        </w:rPr>
        <w:t xml:space="preserve"> </w:t>
      </w:r>
      <w:r w:rsidRPr="003D7E7D">
        <w:rPr>
          <w:lang w:val="en-US"/>
        </w:rPr>
        <w:t>12, 19, 56</w:t>
      </w:r>
    </w:p>
    <w:p w:rsidR="00DF49FC" w:rsidRPr="003D7E7D" w:rsidRDefault="00DF49FC" w:rsidP="00DF3E14">
      <w:pPr>
        <w:ind w:left="374" w:hanging="374"/>
        <w:rPr>
          <w:lang w:val="en-US"/>
        </w:rPr>
      </w:pPr>
      <w:r w:rsidRPr="003D7E7D">
        <w:rPr>
          <w:lang w:val="en-US"/>
        </w:rPr>
        <w:t>influential</w:t>
      </w:r>
      <w:r w:rsidR="00DF3E14">
        <w:rPr>
          <w:lang w:val="en-US"/>
        </w:rPr>
        <w:t xml:space="preserve"> </w:t>
      </w:r>
      <w:r w:rsidRPr="003D7E7D">
        <w:rPr>
          <w:lang w:val="en-US"/>
        </w:rPr>
        <w:t>12, 56</w:t>
      </w:r>
    </w:p>
    <w:p w:rsidR="00DF49FC" w:rsidRPr="003D7E7D" w:rsidRDefault="00DF49FC" w:rsidP="00DF3E14">
      <w:pPr>
        <w:ind w:left="374" w:hanging="374"/>
        <w:rPr>
          <w:lang w:val="en-US"/>
        </w:rPr>
      </w:pPr>
      <w:r w:rsidRPr="003D7E7D">
        <w:rPr>
          <w:lang w:val="en-US"/>
        </w:rPr>
        <w:t>influx</w:t>
      </w:r>
      <w:r w:rsidR="00DF3E14">
        <w:rPr>
          <w:lang w:val="en-US"/>
        </w:rPr>
        <w:t xml:space="preserve"> </w:t>
      </w:r>
      <w:r w:rsidRPr="003D7E7D">
        <w:rPr>
          <w:lang w:val="en-US"/>
        </w:rPr>
        <w:t>163, 177</w:t>
      </w:r>
    </w:p>
    <w:p w:rsidR="00DF49FC" w:rsidRPr="003D7E7D" w:rsidRDefault="00DF49FC" w:rsidP="00DF3E14">
      <w:pPr>
        <w:ind w:left="374" w:hanging="374"/>
        <w:rPr>
          <w:lang w:val="en-US"/>
        </w:rPr>
      </w:pPr>
      <w:r w:rsidRPr="003D7E7D">
        <w:rPr>
          <w:lang w:val="en-US"/>
        </w:rPr>
        <w:t>inhospitable</w:t>
      </w:r>
      <w:r w:rsidR="00DF3E14">
        <w:rPr>
          <w:lang w:val="en-US"/>
        </w:rPr>
        <w:t xml:space="preserve"> </w:t>
      </w:r>
      <w:r w:rsidRPr="003D7E7D">
        <w:rPr>
          <w:lang w:val="en-US"/>
        </w:rPr>
        <w:t>89, 112</w:t>
      </w:r>
    </w:p>
    <w:p w:rsidR="00DF49FC" w:rsidRPr="003D7E7D" w:rsidRDefault="00DF49FC" w:rsidP="00DF3E14">
      <w:pPr>
        <w:ind w:left="374" w:hanging="374"/>
        <w:rPr>
          <w:lang w:val="en-US"/>
        </w:rPr>
      </w:pPr>
      <w:r w:rsidRPr="003D7E7D">
        <w:rPr>
          <w:lang w:val="en-US"/>
        </w:rPr>
        <w:t>inner being</w:t>
      </w:r>
      <w:r w:rsidR="00DF3E14">
        <w:rPr>
          <w:lang w:val="en-US"/>
        </w:rPr>
        <w:t xml:space="preserve"> </w:t>
      </w:r>
      <w:r w:rsidRPr="003D7E7D">
        <w:rPr>
          <w:lang w:val="en-US"/>
        </w:rPr>
        <w:t>74, 85</w:t>
      </w:r>
    </w:p>
    <w:p w:rsidR="00DF49FC" w:rsidRPr="003D7E7D" w:rsidRDefault="00DF49FC" w:rsidP="00DF3E14">
      <w:pPr>
        <w:ind w:left="374" w:hanging="374"/>
        <w:rPr>
          <w:lang w:val="en-US"/>
        </w:rPr>
      </w:pPr>
      <w:r w:rsidRPr="003D7E7D">
        <w:rPr>
          <w:lang w:val="en-US"/>
        </w:rPr>
        <w:t>innumerable</w:t>
      </w:r>
      <w:r w:rsidR="00DF3E14">
        <w:rPr>
          <w:lang w:val="en-US"/>
        </w:rPr>
        <w:t xml:space="preserve"> </w:t>
      </w:r>
      <w:r w:rsidRPr="003D7E7D">
        <w:rPr>
          <w:lang w:val="en-US"/>
        </w:rPr>
        <w:t>88, 112</w:t>
      </w:r>
    </w:p>
    <w:p w:rsidR="00DF49FC" w:rsidRPr="003D7E7D" w:rsidRDefault="00DF49FC" w:rsidP="00DF3E14">
      <w:pPr>
        <w:ind w:left="374" w:hanging="374"/>
        <w:rPr>
          <w:lang w:val="en-US"/>
        </w:rPr>
      </w:pPr>
      <w:r w:rsidRPr="003D7E7D">
        <w:rPr>
          <w:lang w:val="en-US"/>
        </w:rPr>
        <w:t>insignificant</w:t>
      </w:r>
      <w:r w:rsidR="00DF3E14">
        <w:rPr>
          <w:lang w:val="en-US"/>
        </w:rPr>
        <w:t xml:space="preserve"> </w:t>
      </w:r>
      <w:r w:rsidRPr="003D7E7D">
        <w:rPr>
          <w:lang w:val="en-US"/>
        </w:rPr>
        <w:t>140, 157</w:t>
      </w:r>
    </w:p>
    <w:p w:rsidR="00DF49FC" w:rsidRPr="003D7E7D" w:rsidRDefault="00DF49FC" w:rsidP="00DF3E14">
      <w:pPr>
        <w:ind w:left="374" w:hanging="374"/>
        <w:rPr>
          <w:lang w:val="en-US"/>
        </w:rPr>
      </w:pPr>
      <w:r w:rsidRPr="003D7E7D">
        <w:rPr>
          <w:lang w:val="en-US"/>
        </w:rPr>
        <w:t>integral</w:t>
      </w:r>
      <w:r w:rsidR="00DF3E14">
        <w:rPr>
          <w:lang w:val="en-US"/>
        </w:rPr>
        <w:t xml:space="preserve"> </w:t>
      </w:r>
      <w:r w:rsidRPr="003D7E7D">
        <w:rPr>
          <w:lang w:val="en-US"/>
        </w:rPr>
        <w:t>74, 85, 164, 177</w:t>
      </w:r>
    </w:p>
    <w:p w:rsidR="00DF49FC" w:rsidRPr="003D7E7D" w:rsidRDefault="00DF49FC" w:rsidP="00DF3E14">
      <w:pPr>
        <w:ind w:left="374" w:hanging="374"/>
        <w:rPr>
          <w:lang w:val="en-US"/>
        </w:rPr>
      </w:pPr>
      <w:r w:rsidRPr="003D7E7D">
        <w:rPr>
          <w:lang w:val="en-US"/>
        </w:rPr>
        <w:t>interact with</w:t>
      </w:r>
      <w:r w:rsidR="00DF3E14">
        <w:rPr>
          <w:lang w:val="en-US"/>
        </w:rPr>
        <w:t xml:space="preserve"> </w:t>
      </w:r>
      <w:r w:rsidRPr="003D7E7D">
        <w:rPr>
          <w:lang w:val="en-US"/>
        </w:rPr>
        <w:t>211, 231</w:t>
      </w:r>
    </w:p>
    <w:p w:rsidR="00DF49FC" w:rsidRPr="003D7E7D" w:rsidRDefault="00DF49FC" w:rsidP="00DF3E14">
      <w:pPr>
        <w:ind w:left="374" w:hanging="374"/>
        <w:rPr>
          <w:lang w:val="en-US"/>
        </w:rPr>
      </w:pPr>
      <w:r w:rsidRPr="003D7E7D">
        <w:rPr>
          <w:lang w:val="en-US"/>
        </w:rPr>
        <w:t>intersperse</w:t>
      </w:r>
      <w:r w:rsidR="00DF3E14">
        <w:rPr>
          <w:lang w:val="en-US"/>
        </w:rPr>
        <w:t xml:space="preserve"> </w:t>
      </w:r>
      <w:r w:rsidRPr="003D7E7D">
        <w:rPr>
          <w:lang w:val="en-US"/>
        </w:rPr>
        <w:t>210, 213</w:t>
      </w:r>
    </w:p>
    <w:p w:rsidR="00DF49FC" w:rsidRPr="003D7E7D" w:rsidRDefault="00DF49FC" w:rsidP="00DF3E14">
      <w:pPr>
        <w:ind w:left="374" w:hanging="374"/>
        <w:rPr>
          <w:lang w:val="en-US"/>
        </w:rPr>
      </w:pPr>
      <w:r w:rsidRPr="003D7E7D">
        <w:rPr>
          <w:lang w:val="en-US"/>
        </w:rPr>
        <w:t>intimate</w:t>
      </w:r>
      <w:r w:rsidR="00DF3E14">
        <w:rPr>
          <w:lang w:val="en-US"/>
        </w:rPr>
        <w:t xml:space="preserve"> </w:t>
      </w:r>
      <w:r w:rsidRPr="003D7E7D">
        <w:rPr>
          <w:lang w:val="en-US"/>
        </w:rPr>
        <w:t>165, 177</w:t>
      </w:r>
    </w:p>
    <w:p w:rsidR="00DF49FC" w:rsidRPr="003D7E7D" w:rsidRDefault="00DF49FC" w:rsidP="00DF3E14">
      <w:pPr>
        <w:ind w:left="374" w:hanging="374"/>
        <w:rPr>
          <w:lang w:val="en-US"/>
        </w:rPr>
      </w:pPr>
      <w:r w:rsidRPr="003D7E7D">
        <w:rPr>
          <w:lang w:val="en-US"/>
        </w:rPr>
        <w:t>intimidating</w:t>
      </w:r>
      <w:r w:rsidR="00DF3E14">
        <w:rPr>
          <w:lang w:val="en-US"/>
        </w:rPr>
        <w:t xml:space="preserve"> </w:t>
      </w:r>
      <w:r w:rsidRPr="003D7E7D">
        <w:rPr>
          <w:lang w:val="en-US"/>
        </w:rPr>
        <w:t>218, 231</w:t>
      </w:r>
    </w:p>
    <w:p w:rsidR="00DF49FC" w:rsidRPr="003D7E7D" w:rsidRDefault="00DF49FC" w:rsidP="00DF3E14">
      <w:pPr>
        <w:ind w:left="374" w:hanging="374"/>
        <w:rPr>
          <w:lang w:val="en-US"/>
        </w:rPr>
      </w:pPr>
      <w:r w:rsidRPr="003D7E7D">
        <w:rPr>
          <w:lang w:val="en-US"/>
        </w:rPr>
        <w:t>inundation</w:t>
      </w:r>
      <w:r w:rsidR="00DF3E14">
        <w:rPr>
          <w:lang w:val="en-US"/>
        </w:rPr>
        <w:t xml:space="preserve"> </w:t>
      </w:r>
      <w:r w:rsidRPr="003D7E7D">
        <w:rPr>
          <w:lang w:val="en-US"/>
        </w:rPr>
        <w:t>100, 112</w:t>
      </w:r>
    </w:p>
    <w:p w:rsidR="00DF49FC" w:rsidRPr="003D7E7D" w:rsidRDefault="00DF49FC" w:rsidP="00DF3E14">
      <w:pPr>
        <w:ind w:left="374" w:hanging="374"/>
        <w:rPr>
          <w:lang w:val="en-US"/>
        </w:rPr>
      </w:pPr>
      <w:r w:rsidRPr="003D7E7D">
        <w:rPr>
          <w:lang w:val="en-US"/>
        </w:rPr>
        <w:t>iron curtain</w:t>
      </w:r>
      <w:r w:rsidR="00DF3E14">
        <w:rPr>
          <w:lang w:val="en-US"/>
        </w:rPr>
        <w:t xml:space="preserve"> </w:t>
      </w:r>
      <w:r w:rsidRPr="003D7E7D">
        <w:rPr>
          <w:lang w:val="en-US"/>
        </w:rPr>
        <w:t>163, 177</w:t>
      </w:r>
    </w:p>
    <w:p w:rsidR="00DF1969" w:rsidRDefault="00DF49FC" w:rsidP="00DF3E14">
      <w:pPr>
        <w:ind w:left="374" w:hanging="374"/>
        <w:rPr>
          <w:lang w:val="en-US"/>
        </w:rPr>
      </w:pPr>
      <w:r w:rsidRPr="003D7E7D">
        <w:rPr>
          <w:lang w:val="en-US"/>
        </w:rPr>
        <w:t>irrigation</w:t>
      </w:r>
      <w:r w:rsidR="00DF3E14">
        <w:rPr>
          <w:lang w:val="en-US"/>
        </w:rPr>
        <w:t xml:space="preserve"> </w:t>
      </w:r>
      <w:r w:rsidRPr="003D7E7D">
        <w:rPr>
          <w:lang w:val="en-US"/>
        </w:rPr>
        <w:t>93, 112</w:t>
      </w:r>
    </w:p>
    <w:p w:rsidR="00DF1969" w:rsidRDefault="00DF1969" w:rsidP="00DF3E14">
      <w:pPr>
        <w:ind w:left="374" w:hanging="374"/>
        <w:rPr>
          <w:lang w:val="en-US"/>
        </w:rPr>
      </w:pPr>
    </w:p>
    <w:p w:rsidR="00DF49FC" w:rsidRPr="003D7E7D" w:rsidRDefault="00DF49FC" w:rsidP="00DF3E14">
      <w:pPr>
        <w:ind w:left="374" w:hanging="374"/>
        <w:rPr>
          <w:lang w:val="en-US"/>
        </w:rPr>
      </w:pPr>
      <w:r w:rsidRPr="003D7E7D">
        <w:rPr>
          <w:lang w:val="en-US"/>
        </w:rPr>
        <w:t>J</w:t>
      </w:r>
    </w:p>
    <w:p w:rsidR="00DF49FC" w:rsidRPr="003D7E7D" w:rsidRDefault="00DF49FC" w:rsidP="00DF3E14">
      <w:pPr>
        <w:ind w:left="374" w:hanging="374"/>
        <w:rPr>
          <w:lang w:val="en-US"/>
        </w:rPr>
      </w:pPr>
      <w:r w:rsidRPr="003D7E7D">
        <w:rPr>
          <w:lang w:val="en-US"/>
        </w:rPr>
        <w:t>jeopardize</w:t>
      </w:r>
      <w:r w:rsidR="00DF3E14">
        <w:rPr>
          <w:lang w:val="en-US"/>
        </w:rPr>
        <w:t xml:space="preserve"> </w:t>
      </w:r>
      <w:r w:rsidRPr="003D7E7D">
        <w:rPr>
          <w:lang w:val="en-US"/>
        </w:rPr>
        <w:t>100, 113</w:t>
      </w:r>
    </w:p>
    <w:p w:rsidR="00DF1969" w:rsidRDefault="00DF49FC" w:rsidP="00DF3E14">
      <w:pPr>
        <w:ind w:left="374" w:hanging="374"/>
        <w:rPr>
          <w:lang w:val="en-US"/>
        </w:rPr>
      </w:pPr>
      <w:r w:rsidRPr="003D7E7D">
        <w:rPr>
          <w:lang w:val="en-US"/>
        </w:rPr>
        <w:t>joey</w:t>
      </w:r>
      <w:r w:rsidR="00DF3E14">
        <w:rPr>
          <w:lang w:val="en-US"/>
        </w:rPr>
        <w:t xml:space="preserve"> </w:t>
      </w:r>
      <w:r w:rsidRPr="003D7E7D">
        <w:rPr>
          <w:lang w:val="en-US"/>
        </w:rPr>
        <w:t>27, 56</w:t>
      </w:r>
    </w:p>
    <w:p w:rsidR="00DF1969" w:rsidRDefault="00DF1969" w:rsidP="00DF3E14">
      <w:pPr>
        <w:ind w:left="374" w:hanging="374"/>
        <w:rPr>
          <w:lang w:val="en-US"/>
        </w:rPr>
      </w:pPr>
    </w:p>
    <w:p w:rsidR="00DF49FC" w:rsidRPr="003D7E7D" w:rsidRDefault="00DF49FC" w:rsidP="00DF3E14">
      <w:pPr>
        <w:ind w:left="374" w:hanging="374"/>
        <w:rPr>
          <w:lang w:val="en-US"/>
        </w:rPr>
      </w:pPr>
      <w:r w:rsidRPr="003D7E7D">
        <w:rPr>
          <w:lang w:val="en-US"/>
        </w:rPr>
        <w:lastRenderedPageBreak/>
        <w:t>K</w:t>
      </w:r>
    </w:p>
    <w:p w:rsidR="00DF1969" w:rsidRDefault="00DF49FC" w:rsidP="00DF3E14">
      <w:pPr>
        <w:ind w:left="374" w:hanging="374"/>
        <w:rPr>
          <w:lang w:val="en-US"/>
        </w:rPr>
      </w:pPr>
      <w:r w:rsidRPr="003D7E7D">
        <w:rPr>
          <w:lang w:val="en-US"/>
        </w:rPr>
        <w:t>knockabout</w:t>
      </w:r>
      <w:r w:rsidR="00DF3E14">
        <w:rPr>
          <w:lang w:val="en-US"/>
        </w:rPr>
        <w:t xml:space="preserve"> </w:t>
      </w:r>
      <w:r w:rsidRPr="003D7E7D">
        <w:rPr>
          <w:lang w:val="en-US"/>
        </w:rPr>
        <w:t>203, 207</w:t>
      </w:r>
    </w:p>
    <w:p w:rsidR="00DF1969" w:rsidRDefault="00DF1969" w:rsidP="00DF3E14">
      <w:pPr>
        <w:ind w:left="374" w:hanging="374"/>
        <w:rPr>
          <w:lang w:val="en-US"/>
        </w:rPr>
      </w:pPr>
    </w:p>
    <w:p w:rsidR="00DF49FC" w:rsidRPr="003D7E7D" w:rsidRDefault="00DF49FC" w:rsidP="00DF3E14">
      <w:pPr>
        <w:ind w:left="374" w:hanging="374"/>
        <w:rPr>
          <w:lang w:val="en-US"/>
        </w:rPr>
      </w:pPr>
      <w:r w:rsidRPr="003D7E7D">
        <w:rPr>
          <w:lang w:val="en-US"/>
        </w:rPr>
        <w:t>L</w:t>
      </w:r>
    </w:p>
    <w:p w:rsidR="00DF49FC" w:rsidRPr="003D7E7D" w:rsidRDefault="00DF49FC" w:rsidP="00DF3E14">
      <w:pPr>
        <w:ind w:left="374" w:hanging="374"/>
        <w:rPr>
          <w:lang w:val="en-US"/>
        </w:rPr>
      </w:pPr>
      <w:r w:rsidRPr="003D7E7D">
        <w:rPr>
          <w:lang w:val="en-US"/>
        </w:rPr>
        <w:t>landmass</w:t>
      </w:r>
      <w:r w:rsidR="00DF3E14">
        <w:rPr>
          <w:lang w:val="en-US"/>
        </w:rPr>
        <w:t xml:space="preserve"> </w:t>
      </w:r>
      <w:r w:rsidRPr="003D7E7D">
        <w:rPr>
          <w:lang w:val="en-US"/>
        </w:rPr>
        <w:t>12, 56</w:t>
      </w:r>
    </w:p>
    <w:p w:rsidR="00DF49FC" w:rsidRPr="003D7E7D" w:rsidRDefault="00DF49FC" w:rsidP="00DF3E14">
      <w:pPr>
        <w:ind w:left="374" w:hanging="374"/>
        <w:rPr>
          <w:lang w:val="en-US"/>
        </w:rPr>
      </w:pPr>
      <w:r w:rsidRPr="003D7E7D">
        <w:rPr>
          <w:lang w:val="en-US"/>
        </w:rPr>
        <w:t>lash</w:t>
      </w:r>
      <w:r w:rsidR="00DF3E14">
        <w:rPr>
          <w:lang w:val="en-US"/>
        </w:rPr>
        <w:t xml:space="preserve"> </w:t>
      </w:r>
      <w:r w:rsidRPr="003D7E7D">
        <w:rPr>
          <w:lang w:val="en-US"/>
        </w:rPr>
        <w:t>65, 85</w:t>
      </w:r>
    </w:p>
    <w:p w:rsidR="00DF49FC" w:rsidRPr="003D7E7D" w:rsidRDefault="00DF49FC" w:rsidP="00DF3E14">
      <w:pPr>
        <w:ind w:left="374" w:hanging="374"/>
        <w:rPr>
          <w:lang w:val="en-US"/>
        </w:rPr>
      </w:pPr>
      <w:r w:rsidRPr="003D7E7D">
        <w:rPr>
          <w:lang w:val="en-US"/>
        </w:rPr>
        <w:t>launch</w:t>
      </w:r>
      <w:r w:rsidR="00DF3E14">
        <w:rPr>
          <w:lang w:val="en-US"/>
        </w:rPr>
        <w:t xml:space="preserve"> </w:t>
      </w:r>
      <w:r w:rsidRPr="003D7E7D">
        <w:rPr>
          <w:lang w:val="en-US"/>
        </w:rPr>
        <w:t>148, 157</w:t>
      </w:r>
    </w:p>
    <w:p w:rsidR="00DF49FC" w:rsidRPr="003D7E7D" w:rsidRDefault="00DF49FC" w:rsidP="00DF3E14">
      <w:pPr>
        <w:ind w:left="374" w:hanging="374"/>
        <w:rPr>
          <w:lang w:val="en-US"/>
        </w:rPr>
      </w:pPr>
      <w:r w:rsidRPr="003D7E7D">
        <w:rPr>
          <w:lang w:val="en-US"/>
        </w:rPr>
        <w:t>lesbian</w:t>
      </w:r>
      <w:r w:rsidR="00DF3E14">
        <w:rPr>
          <w:lang w:val="en-US"/>
        </w:rPr>
        <w:t xml:space="preserve"> </w:t>
      </w:r>
      <w:r w:rsidRPr="003D7E7D">
        <w:rPr>
          <w:lang w:val="en-US"/>
        </w:rPr>
        <w:t>125, 137</w:t>
      </w:r>
    </w:p>
    <w:p w:rsidR="00DF49FC" w:rsidRPr="003D7E7D" w:rsidRDefault="00DF49FC" w:rsidP="00DF3E14">
      <w:pPr>
        <w:ind w:left="374" w:hanging="374"/>
        <w:rPr>
          <w:lang w:val="en-US"/>
        </w:rPr>
      </w:pPr>
      <w:r w:rsidRPr="003D7E7D">
        <w:rPr>
          <w:lang w:val="en-US"/>
        </w:rPr>
        <w:t>liberate</w:t>
      </w:r>
      <w:r w:rsidR="00DF3E14">
        <w:rPr>
          <w:lang w:val="en-US"/>
        </w:rPr>
        <w:t xml:space="preserve"> </w:t>
      </w:r>
      <w:r w:rsidRPr="003D7E7D">
        <w:rPr>
          <w:lang w:val="en-US"/>
        </w:rPr>
        <w:t>121, 163, 177</w:t>
      </w:r>
    </w:p>
    <w:p w:rsidR="00DF49FC" w:rsidRPr="003D7E7D" w:rsidRDefault="00DF49FC" w:rsidP="00DF3E14">
      <w:pPr>
        <w:ind w:left="374" w:hanging="374"/>
        <w:rPr>
          <w:lang w:val="en-US"/>
        </w:rPr>
      </w:pPr>
      <w:r w:rsidRPr="003D7E7D">
        <w:rPr>
          <w:lang w:val="en-US"/>
        </w:rPr>
        <w:t>liberator</w:t>
      </w:r>
      <w:r w:rsidR="00DF3E14">
        <w:rPr>
          <w:lang w:val="en-US"/>
        </w:rPr>
        <w:t xml:space="preserve"> </w:t>
      </w:r>
      <w:r w:rsidRPr="003D7E7D">
        <w:rPr>
          <w:lang w:val="en-US"/>
        </w:rPr>
        <w:t>44, 57</w:t>
      </w:r>
    </w:p>
    <w:p w:rsidR="00DF49FC" w:rsidRPr="003D7E7D" w:rsidRDefault="00DF49FC" w:rsidP="00DF3E14">
      <w:pPr>
        <w:ind w:left="374" w:hanging="374"/>
        <w:rPr>
          <w:lang w:val="en-US"/>
        </w:rPr>
      </w:pPr>
      <w:r w:rsidRPr="003D7E7D">
        <w:rPr>
          <w:lang w:val="en-US"/>
        </w:rPr>
        <w:t>life expectancy</w:t>
      </w:r>
      <w:r w:rsidR="00DF3E14">
        <w:rPr>
          <w:lang w:val="en-US"/>
        </w:rPr>
        <w:t xml:space="preserve"> </w:t>
      </w:r>
      <w:r w:rsidRPr="003D7E7D">
        <w:rPr>
          <w:lang w:val="en-US"/>
        </w:rPr>
        <w:t>105, 113</w:t>
      </w:r>
    </w:p>
    <w:p w:rsidR="00DF49FC" w:rsidRPr="003D7E7D" w:rsidRDefault="00DF49FC" w:rsidP="00DF3E14">
      <w:pPr>
        <w:ind w:left="374" w:hanging="374"/>
        <w:rPr>
          <w:lang w:val="en-US"/>
        </w:rPr>
      </w:pPr>
      <w:r w:rsidRPr="003D7E7D">
        <w:rPr>
          <w:lang w:val="en-US"/>
        </w:rPr>
        <w:t>limb</w:t>
      </w:r>
      <w:r w:rsidR="00DF3E14">
        <w:rPr>
          <w:lang w:val="en-US"/>
        </w:rPr>
        <w:t xml:space="preserve"> </w:t>
      </w:r>
      <w:r w:rsidRPr="003D7E7D">
        <w:rPr>
          <w:lang w:val="en-US"/>
        </w:rPr>
        <w:t>216, 217, 231</w:t>
      </w:r>
    </w:p>
    <w:p w:rsidR="00DF49FC" w:rsidRPr="003D7E7D" w:rsidRDefault="00DF49FC" w:rsidP="00DF3E14">
      <w:pPr>
        <w:ind w:left="374" w:hanging="374"/>
        <w:rPr>
          <w:lang w:val="en-US"/>
        </w:rPr>
      </w:pPr>
      <w:r w:rsidRPr="003D7E7D">
        <w:rPr>
          <w:lang w:val="en-US"/>
        </w:rPr>
        <w:t>literacy rate</w:t>
      </w:r>
      <w:r w:rsidR="00DF3E14">
        <w:rPr>
          <w:lang w:val="en-US"/>
        </w:rPr>
        <w:t xml:space="preserve"> </w:t>
      </w:r>
      <w:r w:rsidRPr="003D7E7D">
        <w:rPr>
          <w:lang w:val="en-US"/>
        </w:rPr>
        <w:t>107, 113</w:t>
      </w:r>
    </w:p>
    <w:p w:rsidR="00DF49FC" w:rsidRPr="003D7E7D" w:rsidRDefault="00DF49FC" w:rsidP="00DF3E14">
      <w:pPr>
        <w:ind w:left="374" w:hanging="374"/>
        <w:rPr>
          <w:lang w:val="en-US"/>
        </w:rPr>
      </w:pPr>
      <w:r w:rsidRPr="003D7E7D">
        <w:rPr>
          <w:lang w:val="en-US"/>
        </w:rPr>
        <w:t>literally</w:t>
      </w:r>
      <w:r w:rsidR="00DF3E14">
        <w:rPr>
          <w:lang w:val="en-US"/>
        </w:rPr>
        <w:t xml:space="preserve"> </w:t>
      </w:r>
      <w:r w:rsidRPr="003D7E7D">
        <w:rPr>
          <w:lang w:val="en-US"/>
        </w:rPr>
        <w:t>22, 56, 215</w:t>
      </w:r>
    </w:p>
    <w:p w:rsidR="00DF49FC" w:rsidRPr="003D7E7D" w:rsidRDefault="00DF49FC" w:rsidP="00DF3E14">
      <w:pPr>
        <w:ind w:left="374" w:hanging="374"/>
        <w:rPr>
          <w:lang w:val="en-US"/>
        </w:rPr>
      </w:pPr>
      <w:r w:rsidRPr="003D7E7D">
        <w:rPr>
          <w:lang w:val="en-US"/>
        </w:rPr>
        <w:t>low-pitched</w:t>
      </w:r>
      <w:r w:rsidR="00DF3E14">
        <w:rPr>
          <w:lang w:val="en-US"/>
        </w:rPr>
        <w:t xml:space="preserve"> </w:t>
      </w:r>
      <w:r w:rsidRPr="003D7E7D">
        <w:rPr>
          <w:lang w:val="en-US"/>
        </w:rPr>
        <w:t>20, 56</w:t>
      </w:r>
    </w:p>
    <w:p w:rsidR="00DF49FC" w:rsidRPr="003D7E7D" w:rsidRDefault="00DF49FC" w:rsidP="00DF3E14">
      <w:pPr>
        <w:ind w:left="374" w:hanging="374"/>
        <w:rPr>
          <w:lang w:val="en-US"/>
        </w:rPr>
      </w:pPr>
      <w:r w:rsidRPr="003D7E7D">
        <w:rPr>
          <w:lang w:val="en-US"/>
        </w:rPr>
        <w:t>luminous</w:t>
      </w:r>
      <w:r w:rsidR="00DF3E14">
        <w:rPr>
          <w:lang w:val="en-US"/>
        </w:rPr>
        <w:t xml:space="preserve"> </w:t>
      </w:r>
      <w:r w:rsidRPr="003D7E7D">
        <w:rPr>
          <w:lang w:val="en-US"/>
        </w:rPr>
        <w:t>100, 113</w:t>
      </w:r>
    </w:p>
    <w:p w:rsidR="00DF1969" w:rsidRDefault="00DF49FC" w:rsidP="00DF3E14">
      <w:pPr>
        <w:ind w:left="374" w:hanging="374"/>
        <w:rPr>
          <w:lang w:val="en-US"/>
        </w:rPr>
      </w:pPr>
      <w:r w:rsidRPr="003D7E7D">
        <w:rPr>
          <w:lang w:val="en-US"/>
        </w:rPr>
        <w:t>lured away</w:t>
      </w:r>
      <w:r w:rsidR="00DF3E14">
        <w:rPr>
          <w:lang w:val="en-US"/>
        </w:rPr>
        <w:t xml:space="preserve"> </w:t>
      </w:r>
      <w:r w:rsidRPr="003D7E7D">
        <w:rPr>
          <w:lang w:val="en-US"/>
        </w:rPr>
        <w:t>120, 137</w:t>
      </w:r>
    </w:p>
    <w:p w:rsidR="00DF1969" w:rsidRDefault="00DF1969" w:rsidP="00DF3E14">
      <w:pPr>
        <w:ind w:left="374" w:hanging="374"/>
        <w:rPr>
          <w:lang w:val="en-US"/>
        </w:rPr>
      </w:pPr>
    </w:p>
    <w:p w:rsidR="00DF49FC" w:rsidRPr="003D7E7D" w:rsidRDefault="00DF49FC" w:rsidP="00DF3E14">
      <w:pPr>
        <w:ind w:left="374" w:hanging="374"/>
        <w:rPr>
          <w:lang w:val="en-US"/>
        </w:rPr>
      </w:pPr>
      <w:r w:rsidRPr="003D7E7D">
        <w:rPr>
          <w:lang w:val="en-US"/>
        </w:rPr>
        <w:t>M</w:t>
      </w:r>
    </w:p>
    <w:p w:rsidR="00DF49FC" w:rsidRPr="003D7E7D" w:rsidRDefault="00DF49FC" w:rsidP="00DF3E14">
      <w:pPr>
        <w:ind w:left="374" w:hanging="374"/>
        <w:rPr>
          <w:lang w:val="en-US"/>
        </w:rPr>
      </w:pPr>
      <w:r w:rsidRPr="003D7E7D">
        <w:rPr>
          <w:lang w:val="en-US"/>
        </w:rPr>
        <w:t>magnificent</w:t>
      </w:r>
      <w:r w:rsidR="00DF3E14">
        <w:rPr>
          <w:lang w:val="en-US"/>
        </w:rPr>
        <w:t xml:space="preserve"> </w:t>
      </w:r>
      <w:r w:rsidRPr="003D7E7D">
        <w:rPr>
          <w:lang w:val="en-US"/>
        </w:rPr>
        <w:t>172, 177</w:t>
      </w:r>
    </w:p>
    <w:p w:rsidR="00DF49FC" w:rsidRPr="003D7E7D" w:rsidRDefault="00DF49FC" w:rsidP="00DF3E14">
      <w:pPr>
        <w:ind w:left="374" w:hanging="374"/>
        <w:rPr>
          <w:lang w:val="en-US"/>
        </w:rPr>
      </w:pPr>
      <w:r w:rsidRPr="003D7E7D">
        <w:rPr>
          <w:lang w:val="en-US"/>
        </w:rPr>
        <w:t>malnourished</w:t>
      </w:r>
      <w:r w:rsidR="00DF3E14">
        <w:rPr>
          <w:lang w:val="en-US"/>
        </w:rPr>
        <w:t xml:space="preserve"> </w:t>
      </w:r>
      <w:r w:rsidRPr="003D7E7D">
        <w:rPr>
          <w:lang w:val="en-US"/>
        </w:rPr>
        <w:t>108, 113</w:t>
      </w:r>
    </w:p>
    <w:p w:rsidR="00DF49FC" w:rsidRPr="003D7E7D" w:rsidRDefault="00DF49FC" w:rsidP="00DF3E14">
      <w:pPr>
        <w:ind w:left="374" w:hanging="374"/>
        <w:rPr>
          <w:lang w:val="en-US"/>
        </w:rPr>
      </w:pPr>
      <w:r w:rsidRPr="003D7E7D">
        <w:rPr>
          <w:lang w:val="en-US"/>
        </w:rPr>
        <w:t>mammoth</w:t>
      </w:r>
      <w:r w:rsidR="00DF3E14">
        <w:rPr>
          <w:lang w:val="en-US"/>
        </w:rPr>
        <w:t xml:space="preserve"> </w:t>
      </w:r>
      <w:r w:rsidRPr="003D7E7D">
        <w:rPr>
          <w:lang w:val="en-US"/>
        </w:rPr>
        <w:t>81, 85</w:t>
      </w:r>
    </w:p>
    <w:p w:rsidR="00DF49FC" w:rsidRPr="003D7E7D" w:rsidRDefault="00DF49FC" w:rsidP="00DF3E14">
      <w:pPr>
        <w:ind w:left="374" w:hanging="374"/>
        <w:rPr>
          <w:lang w:val="en-US"/>
        </w:rPr>
      </w:pPr>
      <w:r w:rsidRPr="003D7E7D">
        <w:rPr>
          <w:lang w:val="en-US"/>
        </w:rPr>
        <w:t>management</w:t>
      </w:r>
      <w:r w:rsidR="00DF3E14">
        <w:rPr>
          <w:lang w:val="en-US"/>
        </w:rPr>
        <w:t xml:space="preserve"> </w:t>
      </w:r>
      <w:r w:rsidRPr="003D7E7D">
        <w:rPr>
          <w:lang w:val="en-US"/>
        </w:rPr>
        <w:t>220, 231</w:t>
      </w:r>
    </w:p>
    <w:p w:rsidR="00DF49FC" w:rsidRPr="003D7E7D" w:rsidRDefault="00DF49FC" w:rsidP="00DF3E14">
      <w:pPr>
        <w:ind w:left="374" w:hanging="374"/>
        <w:rPr>
          <w:lang w:val="en-US"/>
        </w:rPr>
      </w:pPr>
      <w:r w:rsidRPr="003D7E7D">
        <w:rPr>
          <w:lang w:val="en-US"/>
        </w:rPr>
        <w:t>mangrove</w:t>
      </w:r>
      <w:r w:rsidR="00DF3E14">
        <w:rPr>
          <w:lang w:val="en-US"/>
        </w:rPr>
        <w:t xml:space="preserve"> </w:t>
      </w:r>
      <w:r w:rsidRPr="003D7E7D">
        <w:rPr>
          <w:lang w:val="en-US"/>
        </w:rPr>
        <w:t>93, 113</w:t>
      </w:r>
    </w:p>
    <w:p w:rsidR="00DF49FC" w:rsidRPr="003D7E7D" w:rsidRDefault="00DF49FC" w:rsidP="00DF3E14">
      <w:pPr>
        <w:ind w:left="374" w:hanging="374"/>
        <w:rPr>
          <w:lang w:val="en-US"/>
        </w:rPr>
      </w:pPr>
      <w:r w:rsidRPr="003D7E7D">
        <w:rPr>
          <w:lang w:val="en-US"/>
        </w:rPr>
        <w:t>manhandle</w:t>
      </w:r>
      <w:r w:rsidR="00DF3E14">
        <w:rPr>
          <w:lang w:val="en-US"/>
        </w:rPr>
        <w:t xml:space="preserve"> </w:t>
      </w:r>
      <w:r w:rsidRPr="003D7E7D">
        <w:rPr>
          <w:lang w:val="en-US"/>
        </w:rPr>
        <w:t>123, 137</w:t>
      </w:r>
    </w:p>
    <w:p w:rsidR="00DF49FC" w:rsidRPr="003D7E7D" w:rsidRDefault="00DF49FC" w:rsidP="00DF3E14">
      <w:pPr>
        <w:ind w:left="374" w:hanging="374"/>
        <w:rPr>
          <w:lang w:val="en-US"/>
        </w:rPr>
      </w:pPr>
      <w:r w:rsidRPr="003D7E7D">
        <w:rPr>
          <w:lang w:val="en-US"/>
        </w:rPr>
        <w:t>manufactured goods</w:t>
      </w:r>
      <w:r w:rsidR="00DF3E14">
        <w:rPr>
          <w:lang w:val="en-US"/>
        </w:rPr>
        <w:t xml:space="preserve"> </w:t>
      </w:r>
      <w:r w:rsidRPr="003D7E7D">
        <w:rPr>
          <w:lang w:val="en-US"/>
        </w:rPr>
        <w:t>12, 56</w:t>
      </w:r>
    </w:p>
    <w:p w:rsidR="00DF49FC" w:rsidRPr="003D7E7D" w:rsidRDefault="00DF49FC" w:rsidP="00DF3E14">
      <w:pPr>
        <w:ind w:left="374" w:hanging="374"/>
        <w:rPr>
          <w:lang w:val="en-US"/>
        </w:rPr>
      </w:pPr>
      <w:r w:rsidRPr="003D7E7D">
        <w:rPr>
          <w:lang w:val="en-US"/>
        </w:rPr>
        <w:t>marble</w:t>
      </w:r>
      <w:r w:rsidR="00DF3E14">
        <w:rPr>
          <w:lang w:val="en-US"/>
        </w:rPr>
        <w:t xml:space="preserve"> </w:t>
      </w:r>
      <w:r w:rsidRPr="003D7E7D">
        <w:rPr>
          <w:lang w:val="en-US"/>
        </w:rPr>
        <w:t>33, 57</w:t>
      </w:r>
    </w:p>
    <w:p w:rsidR="00DF49FC" w:rsidRPr="003D7E7D" w:rsidRDefault="00DF49FC" w:rsidP="00DF3E14">
      <w:pPr>
        <w:ind w:left="374" w:hanging="374"/>
        <w:rPr>
          <w:lang w:val="en-US"/>
        </w:rPr>
      </w:pPr>
      <w:r w:rsidRPr="003D7E7D">
        <w:rPr>
          <w:lang w:val="en-US"/>
        </w:rPr>
        <w:t>Maroon</w:t>
      </w:r>
      <w:r w:rsidR="00DF3E14">
        <w:rPr>
          <w:lang w:val="en-US"/>
        </w:rPr>
        <w:t xml:space="preserve"> </w:t>
      </w:r>
      <w:r w:rsidRPr="003D7E7D">
        <w:rPr>
          <w:lang w:val="en-US"/>
        </w:rPr>
        <w:t>42, 56</w:t>
      </w:r>
    </w:p>
    <w:p w:rsidR="00DF49FC" w:rsidRPr="003D7E7D" w:rsidRDefault="00DF49FC" w:rsidP="00DF3E14">
      <w:pPr>
        <w:ind w:left="374" w:hanging="374"/>
        <w:rPr>
          <w:lang w:val="en-US"/>
        </w:rPr>
      </w:pPr>
      <w:r w:rsidRPr="003D7E7D">
        <w:rPr>
          <w:lang w:val="en-US"/>
        </w:rPr>
        <w:t>marsupial</w:t>
      </w:r>
      <w:r w:rsidR="00DF3E14">
        <w:rPr>
          <w:lang w:val="en-US"/>
        </w:rPr>
        <w:t xml:space="preserve"> </w:t>
      </w:r>
      <w:r w:rsidRPr="003D7E7D">
        <w:rPr>
          <w:lang w:val="en-US"/>
        </w:rPr>
        <w:t>22, 56</w:t>
      </w:r>
    </w:p>
    <w:p w:rsidR="00DF49FC" w:rsidRPr="003D7E7D" w:rsidRDefault="00DF49FC" w:rsidP="00DF3E14">
      <w:pPr>
        <w:ind w:left="374" w:hanging="374"/>
        <w:rPr>
          <w:lang w:val="en-US"/>
        </w:rPr>
      </w:pPr>
      <w:r w:rsidRPr="003D7E7D">
        <w:rPr>
          <w:lang w:val="en-US"/>
        </w:rPr>
        <w:t>masterpiece</w:t>
      </w:r>
      <w:r w:rsidR="00DF3E14">
        <w:rPr>
          <w:lang w:val="en-US"/>
        </w:rPr>
        <w:t xml:space="preserve"> </w:t>
      </w:r>
      <w:r w:rsidRPr="003D7E7D">
        <w:rPr>
          <w:lang w:val="en-US"/>
        </w:rPr>
        <w:t>166, 172, 177</w:t>
      </w:r>
    </w:p>
    <w:p w:rsidR="00DF49FC" w:rsidRPr="003D7E7D" w:rsidRDefault="00DF49FC" w:rsidP="00DF3E14">
      <w:pPr>
        <w:ind w:left="374" w:hanging="374"/>
        <w:rPr>
          <w:lang w:val="en-US"/>
        </w:rPr>
      </w:pPr>
      <w:r w:rsidRPr="003D7E7D">
        <w:rPr>
          <w:lang w:val="en-US"/>
        </w:rPr>
        <w:t>medication</w:t>
      </w:r>
      <w:r w:rsidR="00DF3E14">
        <w:rPr>
          <w:lang w:val="en-US"/>
        </w:rPr>
        <w:t xml:space="preserve"> </w:t>
      </w:r>
      <w:r w:rsidRPr="003D7E7D">
        <w:rPr>
          <w:lang w:val="en-US"/>
        </w:rPr>
        <w:t>224, 231</w:t>
      </w:r>
    </w:p>
    <w:p w:rsidR="00DF49FC" w:rsidRPr="003D7E7D" w:rsidRDefault="00DF49FC" w:rsidP="00DF3E14">
      <w:pPr>
        <w:ind w:left="374" w:hanging="374"/>
        <w:rPr>
          <w:lang w:val="en-US"/>
        </w:rPr>
      </w:pPr>
      <w:r w:rsidRPr="003D7E7D">
        <w:rPr>
          <w:lang w:val="en-US"/>
        </w:rPr>
        <w:t>medulla</w:t>
      </w:r>
      <w:r w:rsidR="00DF3E14">
        <w:rPr>
          <w:lang w:val="en-US"/>
        </w:rPr>
        <w:t xml:space="preserve"> </w:t>
      </w:r>
      <w:r w:rsidRPr="003D7E7D">
        <w:rPr>
          <w:lang w:val="en-US"/>
        </w:rPr>
        <w:t>212, 230</w:t>
      </w:r>
    </w:p>
    <w:p w:rsidR="00DF49FC" w:rsidRPr="003D7E7D" w:rsidRDefault="00DF49FC" w:rsidP="00DF3E14">
      <w:pPr>
        <w:ind w:left="374" w:hanging="374"/>
        <w:rPr>
          <w:lang w:val="en-US"/>
        </w:rPr>
      </w:pPr>
      <w:r w:rsidRPr="003D7E7D">
        <w:rPr>
          <w:lang w:val="en-US"/>
        </w:rPr>
        <w:t>mend</w:t>
      </w:r>
      <w:r w:rsidR="00DF3E14">
        <w:rPr>
          <w:lang w:val="en-US"/>
        </w:rPr>
        <w:t xml:space="preserve"> </w:t>
      </w:r>
      <w:r w:rsidRPr="003D7E7D">
        <w:rPr>
          <w:lang w:val="en-US"/>
        </w:rPr>
        <w:t>184, 207</w:t>
      </w:r>
    </w:p>
    <w:p w:rsidR="00DF49FC" w:rsidRPr="003D7E7D" w:rsidRDefault="00DF49FC" w:rsidP="00DF3E14">
      <w:pPr>
        <w:ind w:left="374" w:hanging="374"/>
        <w:rPr>
          <w:lang w:val="en-US"/>
        </w:rPr>
      </w:pPr>
      <w:r w:rsidRPr="003D7E7D">
        <w:rPr>
          <w:lang w:val="en-US"/>
        </w:rPr>
        <w:t>metaphor</w:t>
      </w:r>
      <w:r w:rsidR="00DF3E14">
        <w:rPr>
          <w:lang w:val="en-US"/>
        </w:rPr>
        <w:t xml:space="preserve"> </w:t>
      </w:r>
      <w:r w:rsidRPr="003D7E7D">
        <w:rPr>
          <w:lang w:val="en-US"/>
        </w:rPr>
        <w:t>140, 157</w:t>
      </w:r>
    </w:p>
    <w:p w:rsidR="00DF49FC" w:rsidRPr="003D7E7D" w:rsidRDefault="00DF49FC" w:rsidP="00DF3E14">
      <w:pPr>
        <w:ind w:left="374" w:hanging="374"/>
        <w:rPr>
          <w:lang w:val="en-US"/>
        </w:rPr>
      </w:pPr>
      <w:r w:rsidRPr="003D7E7D">
        <w:rPr>
          <w:lang w:val="en-US"/>
        </w:rPr>
        <w:t>metro</w:t>
      </w:r>
      <w:r w:rsidR="00DF3E14">
        <w:rPr>
          <w:lang w:val="en-US"/>
        </w:rPr>
        <w:t xml:space="preserve"> </w:t>
      </w:r>
      <w:r w:rsidRPr="003D7E7D">
        <w:rPr>
          <w:lang w:val="en-US"/>
        </w:rPr>
        <w:t>127, 137</w:t>
      </w:r>
    </w:p>
    <w:p w:rsidR="00DF49FC" w:rsidRPr="003D7E7D" w:rsidRDefault="00DF49FC" w:rsidP="00DF3E14">
      <w:pPr>
        <w:ind w:left="374" w:hanging="374"/>
        <w:rPr>
          <w:lang w:val="en-US"/>
        </w:rPr>
      </w:pPr>
      <w:r w:rsidRPr="003D7E7D">
        <w:rPr>
          <w:lang w:val="en-US"/>
        </w:rPr>
        <w:t>metropolis</w:t>
      </w:r>
      <w:r w:rsidR="00DF3E14">
        <w:rPr>
          <w:lang w:val="en-US"/>
        </w:rPr>
        <w:t xml:space="preserve"> </w:t>
      </w:r>
      <w:r w:rsidRPr="003D7E7D">
        <w:rPr>
          <w:lang w:val="en-US"/>
        </w:rPr>
        <w:t>32, 56, 173</w:t>
      </w:r>
    </w:p>
    <w:p w:rsidR="00DF49FC" w:rsidRPr="003D7E7D" w:rsidRDefault="00DF49FC" w:rsidP="00DF3E14">
      <w:pPr>
        <w:ind w:left="374" w:hanging="374"/>
        <w:rPr>
          <w:lang w:val="en-US"/>
        </w:rPr>
      </w:pPr>
      <w:r w:rsidRPr="003D7E7D">
        <w:rPr>
          <w:lang w:val="en-US"/>
        </w:rPr>
        <w:t>military coup</w:t>
      </w:r>
      <w:r w:rsidR="00DF3E14">
        <w:rPr>
          <w:lang w:val="en-US"/>
        </w:rPr>
        <w:t xml:space="preserve"> </w:t>
      </w:r>
      <w:r w:rsidRPr="003D7E7D">
        <w:rPr>
          <w:lang w:val="en-US"/>
        </w:rPr>
        <w:t>17, 57</w:t>
      </w:r>
    </w:p>
    <w:p w:rsidR="00DF49FC" w:rsidRPr="003D7E7D" w:rsidRDefault="00DF49FC" w:rsidP="00DF3E14">
      <w:pPr>
        <w:ind w:left="374" w:hanging="374"/>
        <w:rPr>
          <w:lang w:val="en-US"/>
        </w:rPr>
      </w:pPr>
      <w:r w:rsidRPr="003D7E7D">
        <w:rPr>
          <w:lang w:val="en-US"/>
        </w:rPr>
        <w:t>minstrel</w:t>
      </w:r>
      <w:r w:rsidR="00DF3E14">
        <w:rPr>
          <w:lang w:val="en-US"/>
        </w:rPr>
        <w:t xml:space="preserve"> </w:t>
      </w:r>
      <w:r w:rsidRPr="003D7E7D">
        <w:rPr>
          <w:lang w:val="en-US"/>
        </w:rPr>
        <w:t>182, 207</w:t>
      </w:r>
    </w:p>
    <w:p w:rsidR="00DF49FC" w:rsidRPr="003D7E7D" w:rsidRDefault="00DF49FC" w:rsidP="00DF3E14">
      <w:pPr>
        <w:ind w:left="374" w:hanging="374"/>
        <w:rPr>
          <w:lang w:val="en-US"/>
        </w:rPr>
      </w:pPr>
      <w:r w:rsidRPr="003D7E7D">
        <w:rPr>
          <w:lang w:val="en-US"/>
        </w:rPr>
        <w:t>mobilize</w:t>
      </w:r>
      <w:r w:rsidR="00DF3E14">
        <w:rPr>
          <w:lang w:val="en-US"/>
        </w:rPr>
        <w:t xml:space="preserve"> </w:t>
      </w:r>
      <w:r w:rsidRPr="003D7E7D">
        <w:rPr>
          <w:lang w:val="en-US"/>
        </w:rPr>
        <w:t>121, 132, 137</w:t>
      </w:r>
    </w:p>
    <w:p w:rsidR="00DF49FC" w:rsidRPr="003D7E7D" w:rsidRDefault="00DF49FC" w:rsidP="00DF3E14">
      <w:pPr>
        <w:ind w:left="374" w:hanging="374"/>
        <w:rPr>
          <w:lang w:val="en-US"/>
        </w:rPr>
      </w:pPr>
      <w:r w:rsidRPr="003D7E7D">
        <w:rPr>
          <w:lang w:val="en-US"/>
        </w:rPr>
        <w:t>monitor</w:t>
      </w:r>
      <w:r w:rsidR="00DF3E14">
        <w:rPr>
          <w:lang w:val="en-US"/>
        </w:rPr>
        <w:t xml:space="preserve"> </w:t>
      </w:r>
      <w:r w:rsidRPr="003D7E7D">
        <w:rPr>
          <w:lang w:val="en-US"/>
        </w:rPr>
        <w:t>93, 113, 224</w:t>
      </w:r>
    </w:p>
    <w:p w:rsidR="00DF49FC" w:rsidRPr="003D7E7D" w:rsidRDefault="00DF49FC" w:rsidP="00DF3E14">
      <w:pPr>
        <w:ind w:left="374" w:hanging="374"/>
        <w:rPr>
          <w:lang w:val="en-US"/>
        </w:rPr>
      </w:pPr>
      <w:r w:rsidRPr="003D7E7D">
        <w:rPr>
          <w:lang w:val="en-US"/>
        </w:rPr>
        <w:t>monolith</w:t>
      </w:r>
      <w:r w:rsidR="00DF3E14">
        <w:rPr>
          <w:lang w:val="en-US"/>
        </w:rPr>
        <w:t xml:space="preserve"> </w:t>
      </w:r>
      <w:r w:rsidRPr="003D7E7D">
        <w:rPr>
          <w:lang w:val="en-US"/>
        </w:rPr>
        <w:t>22, 57</w:t>
      </w:r>
    </w:p>
    <w:p w:rsidR="00DF49FC" w:rsidRPr="003D7E7D" w:rsidRDefault="00DF49FC" w:rsidP="00DF3E14">
      <w:pPr>
        <w:ind w:left="374" w:hanging="374"/>
        <w:rPr>
          <w:lang w:val="en-US"/>
        </w:rPr>
      </w:pPr>
      <w:r w:rsidRPr="003D7E7D">
        <w:rPr>
          <w:lang w:val="en-US"/>
        </w:rPr>
        <w:t>mouthwatering</w:t>
      </w:r>
      <w:r w:rsidR="00DF3E14">
        <w:rPr>
          <w:lang w:val="en-US"/>
        </w:rPr>
        <w:t xml:space="preserve"> </w:t>
      </w:r>
      <w:r w:rsidRPr="003D7E7D">
        <w:rPr>
          <w:lang w:val="en-US"/>
        </w:rPr>
        <w:t>33, 57</w:t>
      </w:r>
    </w:p>
    <w:p w:rsidR="00DF1969" w:rsidRDefault="00DF49FC" w:rsidP="00DF3E14">
      <w:pPr>
        <w:ind w:left="374" w:hanging="374"/>
        <w:rPr>
          <w:lang w:val="en-US"/>
        </w:rPr>
      </w:pPr>
      <w:r w:rsidRPr="003D7E7D">
        <w:rPr>
          <w:lang w:val="en-US"/>
        </w:rPr>
        <w:t>mural</w:t>
      </w:r>
      <w:r w:rsidR="00DF3E14">
        <w:rPr>
          <w:lang w:val="en-US"/>
        </w:rPr>
        <w:t xml:space="preserve"> </w:t>
      </w:r>
      <w:r w:rsidRPr="003D7E7D">
        <w:rPr>
          <w:lang w:val="en-US"/>
        </w:rPr>
        <w:t>160, 177</w:t>
      </w:r>
    </w:p>
    <w:p w:rsidR="00DF1969" w:rsidRDefault="00DF1969" w:rsidP="00DF3E14">
      <w:pPr>
        <w:ind w:left="374" w:hanging="374"/>
        <w:rPr>
          <w:lang w:val="en-US"/>
        </w:rPr>
      </w:pPr>
    </w:p>
    <w:p w:rsidR="00DF49FC" w:rsidRPr="003D7E7D" w:rsidRDefault="00DF49FC" w:rsidP="00DF3E14">
      <w:pPr>
        <w:ind w:left="374" w:hanging="374"/>
        <w:rPr>
          <w:lang w:val="en-US"/>
        </w:rPr>
      </w:pPr>
      <w:r w:rsidRPr="003D7E7D">
        <w:rPr>
          <w:lang w:val="en-US"/>
        </w:rPr>
        <w:t>N</w:t>
      </w:r>
    </w:p>
    <w:p w:rsidR="00DF49FC" w:rsidRPr="003D7E7D" w:rsidRDefault="00DF49FC" w:rsidP="00DF3E14">
      <w:pPr>
        <w:ind w:left="374" w:hanging="374"/>
        <w:rPr>
          <w:lang w:val="en-US"/>
        </w:rPr>
      </w:pPr>
      <w:r w:rsidRPr="003D7E7D">
        <w:rPr>
          <w:lang w:val="en-US"/>
        </w:rPr>
        <w:t>naturalist</w:t>
      </w:r>
      <w:r w:rsidR="00DF3E14">
        <w:rPr>
          <w:lang w:val="en-US"/>
        </w:rPr>
        <w:t xml:space="preserve"> </w:t>
      </w:r>
      <w:r w:rsidRPr="003D7E7D">
        <w:rPr>
          <w:lang w:val="en-US"/>
        </w:rPr>
        <w:t>96, 119</w:t>
      </w:r>
    </w:p>
    <w:p w:rsidR="00DF49FC" w:rsidRPr="003D7E7D" w:rsidRDefault="00DF49FC" w:rsidP="00DF3E14">
      <w:pPr>
        <w:ind w:left="374" w:hanging="374"/>
        <w:rPr>
          <w:lang w:val="en-US"/>
        </w:rPr>
      </w:pPr>
      <w:r w:rsidRPr="003D7E7D">
        <w:rPr>
          <w:lang w:val="en-US"/>
        </w:rPr>
        <w:t>naval route</w:t>
      </w:r>
      <w:r w:rsidR="00DF3E14">
        <w:rPr>
          <w:lang w:val="en-US"/>
        </w:rPr>
        <w:t xml:space="preserve"> </w:t>
      </w:r>
      <w:r w:rsidRPr="003D7E7D">
        <w:rPr>
          <w:lang w:val="en-US"/>
        </w:rPr>
        <w:t>47, 57</w:t>
      </w:r>
    </w:p>
    <w:p w:rsidR="00DF49FC" w:rsidRPr="003D7E7D" w:rsidRDefault="00DF49FC" w:rsidP="00DF3E14">
      <w:pPr>
        <w:ind w:left="374" w:hanging="374"/>
        <w:rPr>
          <w:lang w:val="en-US"/>
        </w:rPr>
      </w:pPr>
      <w:r w:rsidRPr="003D7E7D">
        <w:rPr>
          <w:lang w:val="en-US"/>
        </w:rPr>
        <w:lastRenderedPageBreak/>
        <w:t>navigation aid</w:t>
      </w:r>
      <w:r w:rsidR="00DF3E14">
        <w:rPr>
          <w:lang w:val="en-US"/>
        </w:rPr>
        <w:t xml:space="preserve"> </w:t>
      </w:r>
      <w:r w:rsidRPr="003D7E7D">
        <w:rPr>
          <w:lang w:val="en-US"/>
        </w:rPr>
        <w:t>220, 231</w:t>
      </w:r>
    </w:p>
    <w:p w:rsidR="00DF49FC" w:rsidRPr="003D7E7D" w:rsidRDefault="00DF49FC" w:rsidP="00DF3E14">
      <w:pPr>
        <w:ind w:left="374" w:hanging="374"/>
        <w:rPr>
          <w:lang w:val="en-US"/>
        </w:rPr>
      </w:pPr>
      <w:r w:rsidRPr="003D7E7D">
        <w:rPr>
          <w:lang w:val="en-US"/>
        </w:rPr>
        <w:t>noble</w:t>
      </w:r>
      <w:r w:rsidR="00DF3E14">
        <w:rPr>
          <w:lang w:val="en-US"/>
        </w:rPr>
        <w:t xml:space="preserve"> </w:t>
      </w:r>
      <w:r w:rsidRPr="003D7E7D">
        <w:rPr>
          <w:lang w:val="en-US"/>
        </w:rPr>
        <w:t>227, 231</w:t>
      </w:r>
    </w:p>
    <w:p w:rsidR="00DF49FC" w:rsidRPr="003D7E7D" w:rsidRDefault="00DF49FC" w:rsidP="00DF3E14">
      <w:pPr>
        <w:ind w:left="374" w:hanging="374"/>
        <w:rPr>
          <w:lang w:val="en-US"/>
        </w:rPr>
      </w:pPr>
      <w:r w:rsidRPr="003D7E7D">
        <w:rPr>
          <w:lang w:val="en-US"/>
        </w:rPr>
        <w:t>non-figurative</w:t>
      </w:r>
      <w:r w:rsidR="00DF3E14">
        <w:rPr>
          <w:lang w:val="en-US"/>
        </w:rPr>
        <w:t xml:space="preserve"> </w:t>
      </w:r>
      <w:r w:rsidRPr="003D7E7D">
        <w:rPr>
          <w:lang w:val="en-US"/>
        </w:rPr>
        <w:t>159, 117</w:t>
      </w:r>
    </w:p>
    <w:p w:rsidR="00DF49FC" w:rsidRPr="003D7E7D" w:rsidRDefault="00DF49FC" w:rsidP="00DF3E14">
      <w:pPr>
        <w:ind w:left="374" w:hanging="374"/>
        <w:rPr>
          <w:lang w:val="en-US"/>
        </w:rPr>
      </w:pPr>
      <w:r w:rsidRPr="003D7E7D">
        <w:rPr>
          <w:lang w:val="en-US"/>
        </w:rPr>
        <w:t>non-issue</w:t>
      </w:r>
      <w:r w:rsidR="00DF3E14">
        <w:rPr>
          <w:lang w:val="en-US"/>
        </w:rPr>
        <w:t xml:space="preserve"> </w:t>
      </w:r>
      <w:r w:rsidRPr="003D7E7D">
        <w:rPr>
          <w:lang w:val="en-US"/>
        </w:rPr>
        <w:t>120, 137</w:t>
      </w:r>
    </w:p>
    <w:p w:rsidR="00DF49FC" w:rsidRPr="003D7E7D" w:rsidRDefault="00DF49FC" w:rsidP="00DF3E14">
      <w:pPr>
        <w:ind w:left="374" w:hanging="374"/>
        <w:rPr>
          <w:lang w:val="en-US"/>
        </w:rPr>
      </w:pPr>
      <w:r w:rsidRPr="003D7E7D">
        <w:rPr>
          <w:lang w:val="en-US"/>
        </w:rPr>
        <w:t>non-violent</w:t>
      </w:r>
      <w:r w:rsidR="00DF3E14">
        <w:rPr>
          <w:lang w:val="en-US"/>
        </w:rPr>
        <w:t xml:space="preserve"> </w:t>
      </w:r>
      <w:r w:rsidRPr="003D7E7D">
        <w:rPr>
          <w:lang w:val="en-US"/>
        </w:rPr>
        <w:t>36, 57</w:t>
      </w:r>
    </w:p>
    <w:p w:rsidR="00DF49FC" w:rsidRPr="003D7E7D" w:rsidRDefault="00DF49FC" w:rsidP="00DF3E14">
      <w:pPr>
        <w:ind w:left="374" w:hanging="374"/>
        <w:rPr>
          <w:lang w:val="en-US"/>
        </w:rPr>
      </w:pPr>
      <w:r w:rsidRPr="003D7E7D">
        <w:rPr>
          <w:lang w:val="en-US"/>
        </w:rPr>
        <w:t>numerous</w:t>
      </w:r>
      <w:r w:rsidR="00DF3E14">
        <w:rPr>
          <w:lang w:val="en-US"/>
        </w:rPr>
        <w:t xml:space="preserve"> </w:t>
      </w:r>
      <w:r w:rsidRPr="003D7E7D">
        <w:rPr>
          <w:lang w:val="en-US"/>
        </w:rPr>
        <w:t>33, 39, 130, 137</w:t>
      </w:r>
    </w:p>
    <w:p w:rsidR="00DF49FC" w:rsidRPr="003D7E7D" w:rsidRDefault="00DF49FC" w:rsidP="00DF3E14">
      <w:pPr>
        <w:ind w:left="374" w:hanging="374"/>
        <w:rPr>
          <w:lang w:val="en-US"/>
        </w:rPr>
      </w:pPr>
      <w:r w:rsidRPr="003D7E7D">
        <w:rPr>
          <w:lang w:val="en-US"/>
        </w:rPr>
        <w:t>nurse</w:t>
      </w:r>
      <w:r w:rsidR="00DF3E14">
        <w:rPr>
          <w:lang w:val="en-US"/>
        </w:rPr>
        <w:t xml:space="preserve"> </w:t>
      </w:r>
      <w:r w:rsidRPr="003D7E7D">
        <w:rPr>
          <w:lang w:val="en-US"/>
        </w:rPr>
        <w:t>186, 207</w:t>
      </w:r>
    </w:p>
    <w:p w:rsidR="00DF1969" w:rsidRDefault="00DF49FC" w:rsidP="00DF3E14">
      <w:pPr>
        <w:ind w:left="374" w:hanging="374"/>
        <w:rPr>
          <w:lang w:val="en-US"/>
        </w:rPr>
      </w:pPr>
      <w:r w:rsidRPr="003D7E7D">
        <w:rPr>
          <w:lang w:val="en-US"/>
        </w:rPr>
        <w:t>nutritious</w:t>
      </w:r>
      <w:r w:rsidR="00DF3E14">
        <w:rPr>
          <w:lang w:val="en-US"/>
        </w:rPr>
        <w:t xml:space="preserve"> </w:t>
      </w:r>
      <w:r w:rsidRPr="003D7E7D">
        <w:rPr>
          <w:lang w:val="en-US"/>
        </w:rPr>
        <w:t>108, 113</w:t>
      </w:r>
    </w:p>
    <w:p w:rsidR="00DF1969" w:rsidRDefault="00DF1969" w:rsidP="00DF3E14">
      <w:pPr>
        <w:ind w:left="374" w:hanging="374"/>
        <w:rPr>
          <w:lang w:val="en-US"/>
        </w:rPr>
      </w:pPr>
    </w:p>
    <w:p w:rsidR="00DF49FC" w:rsidRPr="003D7E7D" w:rsidRDefault="00DF49FC" w:rsidP="00DF3E14">
      <w:pPr>
        <w:ind w:left="374" w:hanging="374"/>
        <w:rPr>
          <w:lang w:val="en-US"/>
        </w:rPr>
      </w:pPr>
      <w:r w:rsidRPr="003D7E7D">
        <w:rPr>
          <w:lang w:val="en-US"/>
        </w:rPr>
        <w:t>O</w:t>
      </w:r>
    </w:p>
    <w:p w:rsidR="00DF49FC" w:rsidRPr="003D7E7D" w:rsidRDefault="00DF49FC" w:rsidP="00DF3E14">
      <w:pPr>
        <w:ind w:left="374" w:hanging="374"/>
        <w:rPr>
          <w:lang w:val="en-US"/>
        </w:rPr>
      </w:pPr>
      <w:r w:rsidRPr="003D7E7D">
        <w:rPr>
          <w:lang w:val="en-US"/>
        </w:rPr>
        <w:t>obligated</w:t>
      </w:r>
      <w:r w:rsidR="00DF3E14">
        <w:rPr>
          <w:lang w:val="en-US"/>
        </w:rPr>
        <w:t xml:space="preserve"> </w:t>
      </w:r>
      <w:r w:rsidRPr="003D7E7D">
        <w:rPr>
          <w:lang w:val="en-US"/>
        </w:rPr>
        <w:t>13, 57</w:t>
      </w:r>
    </w:p>
    <w:p w:rsidR="00DF49FC" w:rsidRPr="003D7E7D" w:rsidRDefault="00DF49FC" w:rsidP="00DF3E14">
      <w:pPr>
        <w:ind w:left="374" w:hanging="374"/>
        <w:rPr>
          <w:lang w:val="en-US"/>
        </w:rPr>
      </w:pPr>
      <w:r w:rsidRPr="003D7E7D">
        <w:rPr>
          <w:lang w:val="en-US"/>
        </w:rPr>
        <w:t>omnipresent</w:t>
      </w:r>
      <w:r w:rsidR="00DF3E14">
        <w:rPr>
          <w:lang w:val="en-US"/>
        </w:rPr>
        <w:t xml:space="preserve"> </w:t>
      </w:r>
      <w:r w:rsidRPr="003D7E7D">
        <w:rPr>
          <w:lang w:val="en-US"/>
        </w:rPr>
        <w:t>30, 57</w:t>
      </w:r>
    </w:p>
    <w:p w:rsidR="00DF49FC" w:rsidRPr="003D7E7D" w:rsidRDefault="00DF49FC" w:rsidP="00DF3E14">
      <w:pPr>
        <w:ind w:left="374" w:hanging="374"/>
        <w:rPr>
          <w:lang w:val="en-US"/>
        </w:rPr>
      </w:pPr>
      <w:r w:rsidRPr="003D7E7D">
        <w:rPr>
          <w:lang w:val="en-US"/>
        </w:rPr>
        <w:t>orchard</w:t>
      </w:r>
      <w:r w:rsidR="00DF3E14">
        <w:rPr>
          <w:lang w:val="en-US"/>
        </w:rPr>
        <w:t xml:space="preserve"> </w:t>
      </w:r>
      <w:r w:rsidRPr="003D7E7D">
        <w:rPr>
          <w:lang w:val="en-US"/>
        </w:rPr>
        <w:t xml:space="preserve"> 186, 207</w:t>
      </w:r>
    </w:p>
    <w:p w:rsidR="00DF49FC" w:rsidRPr="003D7E7D" w:rsidRDefault="00DF49FC" w:rsidP="00DF3E14">
      <w:pPr>
        <w:ind w:left="374" w:hanging="374"/>
        <w:rPr>
          <w:lang w:val="en-US"/>
        </w:rPr>
      </w:pPr>
      <w:r w:rsidRPr="003D7E7D">
        <w:rPr>
          <w:lang w:val="en-US"/>
        </w:rPr>
        <w:t>outdo</w:t>
      </w:r>
      <w:r w:rsidR="00DF3E14">
        <w:rPr>
          <w:lang w:val="en-US"/>
        </w:rPr>
        <w:t xml:space="preserve"> </w:t>
      </w:r>
      <w:r w:rsidRPr="003D7E7D">
        <w:rPr>
          <w:lang w:val="en-US"/>
        </w:rPr>
        <w:t>60, 85</w:t>
      </w:r>
    </w:p>
    <w:p w:rsidR="00DF1969" w:rsidRDefault="00DF49FC" w:rsidP="00DF3E14">
      <w:pPr>
        <w:ind w:left="374" w:hanging="374"/>
        <w:rPr>
          <w:lang w:val="en-US"/>
        </w:rPr>
      </w:pPr>
      <w:r w:rsidRPr="003D7E7D">
        <w:rPr>
          <w:lang w:val="en-US"/>
        </w:rPr>
        <w:t>overcrowded</w:t>
      </w:r>
      <w:r w:rsidR="00DF3E14">
        <w:rPr>
          <w:lang w:val="en-US"/>
        </w:rPr>
        <w:t xml:space="preserve"> </w:t>
      </w:r>
      <w:r w:rsidRPr="003D7E7D">
        <w:rPr>
          <w:lang w:val="en-US"/>
        </w:rPr>
        <w:t>18, 57</w:t>
      </w:r>
    </w:p>
    <w:p w:rsidR="00DF1969" w:rsidRDefault="00DF1969" w:rsidP="00DF3E14">
      <w:pPr>
        <w:ind w:left="374" w:hanging="374"/>
        <w:rPr>
          <w:lang w:val="en-US"/>
        </w:rPr>
      </w:pPr>
    </w:p>
    <w:p w:rsidR="00DF49FC" w:rsidRPr="003D7E7D" w:rsidRDefault="00DF49FC" w:rsidP="00DF3E14">
      <w:pPr>
        <w:ind w:left="374" w:hanging="374"/>
        <w:rPr>
          <w:lang w:val="en-US"/>
        </w:rPr>
      </w:pPr>
      <w:r w:rsidRPr="003D7E7D">
        <w:rPr>
          <w:lang w:val="en-US"/>
        </w:rPr>
        <w:t>P</w:t>
      </w:r>
    </w:p>
    <w:p w:rsidR="00DF49FC" w:rsidRPr="003D7E7D" w:rsidRDefault="00DF49FC" w:rsidP="00DF3E14">
      <w:pPr>
        <w:ind w:left="374" w:hanging="374"/>
        <w:rPr>
          <w:lang w:val="en-US"/>
        </w:rPr>
      </w:pPr>
      <w:r w:rsidRPr="003D7E7D">
        <w:rPr>
          <w:lang w:val="en-US"/>
        </w:rPr>
        <w:t>paramedic</w:t>
      </w:r>
      <w:r w:rsidR="00DF3E14">
        <w:rPr>
          <w:lang w:val="en-US"/>
        </w:rPr>
        <w:t xml:space="preserve"> </w:t>
      </w:r>
      <w:r w:rsidRPr="003D7E7D">
        <w:rPr>
          <w:lang w:val="en-US"/>
        </w:rPr>
        <w:t>224, 231</w:t>
      </w:r>
    </w:p>
    <w:p w:rsidR="00DF49FC" w:rsidRPr="003D7E7D" w:rsidRDefault="00DF49FC" w:rsidP="00DF3E14">
      <w:pPr>
        <w:ind w:left="374" w:hanging="374"/>
        <w:rPr>
          <w:lang w:val="en-US"/>
        </w:rPr>
      </w:pPr>
      <w:r w:rsidRPr="003D7E7D">
        <w:rPr>
          <w:lang w:val="en-US"/>
        </w:rPr>
        <w:t>paramedics</w:t>
      </w:r>
      <w:r w:rsidR="00DF3E14">
        <w:rPr>
          <w:lang w:val="en-US"/>
        </w:rPr>
        <w:t xml:space="preserve"> </w:t>
      </w:r>
      <w:r w:rsidRPr="003D7E7D">
        <w:rPr>
          <w:lang w:val="en-US"/>
        </w:rPr>
        <w:t>224, 231</w:t>
      </w:r>
    </w:p>
    <w:p w:rsidR="00DF49FC" w:rsidRPr="003D7E7D" w:rsidRDefault="00DF49FC" w:rsidP="00DF3E14">
      <w:pPr>
        <w:ind w:left="374" w:hanging="374"/>
        <w:rPr>
          <w:lang w:val="en-US"/>
        </w:rPr>
      </w:pPr>
      <w:r w:rsidRPr="003D7E7D">
        <w:rPr>
          <w:lang w:val="en-US"/>
        </w:rPr>
        <w:t>passionate</w:t>
      </w:r>
      <w:r w:rsidR="00DF3E14">
        <w:rPr>
          <w:lang w:val="en-US"/>
        </w:rPr>
        <w:t xml:space="preserve"> </w:t>
      </w:r>
      <w:r w:rsidRPr="003D7E7D">
        <w:rPr>
          <w:lang w:val="en-US"/>
        </w:rPr>
        <w:t>65, 85, 217, 227</w:t>
      </w:r>
    </w:p>
    <w:p w:rsidR="00DF49FC" w:rsidRPr="003D7E7D" w:rsidRDefault="00DF49FC" w:rsidP="00DF3E14">
      <w:pPr>
        <w:ind w:left="374" w:hanging="374"/>
        <w:rPr>
          <w:lang w:val="en-US"/>
        </w:rPr>
      </w:pPr>
      <w:r w:rsidRPr="003D7E7D">
        <w:rPr>
          <w:lang w:val="en-US"/>
        </w:rPr>
        <w:t>peg</w:t>
      </w:r>
      <w:r w:rsidR="00DF3E14">
        <w:rPr>
          <w:lang w:val="en-US"/>
        </w:rPr>
        <w:t xml:space="preserve"> </w:t>
      </w:r>
      <w:r w:rsidRPr="003D7E7D">
        <w:rPr>
          <w:lang w:val="en-US"/>
        </w:rPr>
        <w:t>195, 207</w:t>
      </w:r>
    </w:p>
    <w:p w:rsidR="00DF49FC" w:rsidRPr="003D7E7D" w:rsidRDefault="00DF49FC" w:rsidP="00DF3E14">
      <w:pPr>
        <w:ind w:left="374" w:hanging="374"/>
        <w:rPr>
          <w:lang w:val="en-US"/>
        </w:rPr>
      </w:pPr>
      <w:r w:rsidRPr="003D7E7D">
        <w:rPr>
          <w:lang w:val="en-US"/>
        </w:rPr>
        <w:t>perceive</w:t>
      </w:r>
      <w:r w:rsidR="00DF3E14">
        <w:rPr>
          <w:lang w:val="en-US"/>
        </w:rPr>
        <w:t xml:space="preserve"> </w:t>
      </w:r>
      <w:r w:rsidRPr="003D7E7D">
        <w:rPr>
          <w:lang w:val="en-US"/>
        </w:rPr>
        <w:t>78, 85, 99, 146</w:t>
      </w:r>
    </w:p>
    <w:p w:rsidR="00DF1969" w:rsidRDefault="00DF49FC" w:rsidP="00DF3E14">
      <w:pPr>
        <w:ind w:left="374" w:hanging="374"/>
        <w:rPr>
          <w:lang w:val="en-US"/>
        </w:rPr>
      </w:pPr>
      <w:r w:rsidRPr="003D7E7D">
        <w:rPr>
          <w:lang w:val="en-US"/>
        </w:rPr>
        <w:t>Perestroika</w:t>
      </w:r>
      <w:r w:rsidR="00DF3E14">
        <w:rPr>
          <w:lang w:val="en-US"/>
        </w:rPr>
        <w:t xml:space="preserve"> </w:t>
      </w:r>
      <w:r w:rsidRPr="003D7E7D">
        <w:rPr>
          <w:lang w:val="en-US"/>
        </w:rPr>
        <w:t>163, 177</w:t>
      </w:r>
    </w:p>
    <w:p w:rsidR="00DF1969" w:rsidRDefault="00DF1969" w:rsidP="00DF3E14">
      <w:pPr>
        <w:ind w:left="374" w:hanging="374"/>
        <w:rPr>
          <w:lang w:val="en-US"/>
        </w:rPr>
      </w:pPr>
    </w:p>
    <w:p w:rsidR="00DF49FC" w:rsidRPr="003D7E7D" w:rsidRDefault="00DF49FC" w:rsidP="00DF3E14">
      <w:pPr>
        <w:ind w:left="374" w:hanging="374"/>
        <w:rPr>
          <w:lang w:val="en-US"/>
        </w:rPr>
      </w:pPr>
      <w:r w:rsidRPr="003D7E7D">
        <w:rPr>
          <w:lang w:val="en-US"/>
        </w:rPr>
        <w:t>--- 235</w:t>
      </w:r>
      <w:r w:rsidR="003D7E7D" w:rsidRPr="003D7E7D">
        <w:t xml:space="preserve"> til </w:t>
      </w:r>
      <w:r w:rsidRPr="003D7E7D">
        <w:rPr>
          <w:lang w:val="en-US"/>
        </w:rPr>
        <w:t>239</w:t>
      </w:r>
    </w:p>
    <w:p w:rsidR="00DF49FC" w:rsidRPr="003D7E7D" w:rsidRDefault="00DF49FC" w:rsidP="00DF3E14">
      <w:pPr>
        <w:ind w:left="374" w:hanging="374"/>
        <w:rPr>
          <w:lang w:val="en-US"/>
        </w:rPr>
      </w:pPr>
      <w:r w:rsidRPr="003D7E7D">
        <w:rPr>
          <w:lang w:val="en-US"/>
        </w:rPr>
        <w:t>perm</w:t>
      </w:r>
      <w:r w:rsidR="00DF3E14">
        <w:rPr>
          <w:lang w:val="en-US"/>
        </w:rPr>
        <w:t xml:space="preserve"> </w:t>
      </w:r>
      <w:r w:rsidRPr="003D7E7D">
        <w:rPr>
          <w:lang w:val="en-US"/>
        </w:rPr>
        <w:t>213, 231</w:t>
      </w:r>
    </w:p>
    <w:p w:rsidR="00DF49FC" w:rsidRPr="003D7E7D" w:rsidRDefault="00DF49FC" w:rsidP="00DF3E14">
      <w:pPr>
        <w:ind w:left="374" w:hanging="374"/>
        <w:rPr>
          <w:lang w:val="en-US"/>
        </w:rPr>
      </w:pPr>
      <w:r w:rsidRPr="003D7E7D">
        <w:rPr>
          <w:lang w:val="en-US"/>
        </w:rPr>
        <w:t>physique</w:t>
      </w:r>
      <w:r w:rsidR="00DF3E14">
        <w:rPr>
          <w:lang w:val="en-US"/>
        </w:rPr>
        <w:t xml:space="preserve"> </w:t>
      </w:r>
      <w:r w:rsidRPr="003D7E7D">
        <w:rPr>
          <w:lang w:val="en-US"/>
        </w:rPr>
        <w:t>70, 85</w:t>
      </w:r>
    </w:p>
    <w:p w:rsidR="00DF49FC" w:rsidRPr="003D7E7D" w:rsidRDefault="00DF49FC" w:rsidP="00DF3E14">
      <w:pPr>
        <w:ind w:left="374" w:hanging="374"/>
        <w:rPr>
          <w:lang w:val="en-US"/>
        </w:rPr>
      </w:pPr>
      <w:r w:rsidRPr="003D7E7D">
        <w:rPr>
          <w:lang w:val="en-US"/>
        </w:rPr>
        <w:t>piloting skill</w:t>
      </w:r>
      <w:r w:rsidR="00DF3E14">
        <w:rPr>
          <w:lang w:val="en-US"/>
        </w:rPr>
        <w:t xml:space="preserve"> </w:t>
      </w:r>
      <w:r w:rsidRPr="003D7E7D">
        <w:rPr>
          <w:lang w:val="en-US"/>
        </w:rPr>
        <w:t>220, 231</w:t>
      </w:r>
    </w:p>
    <w:p w:rsidR="00DF49FC" w:rsidRPr="003D7E7D" w:rsidRDefault="00DF49FC" w:rsidP="00DF3E14">
      <w:pPr>
        <w:ind w:left="374" w:hanging="374"/>
        <w:rPr>
          <w:lang w:val="en-US"/>
        </w:rPr>
      </w:pPr>
      <w:r w:rsidRPr="003D7E7D">
        <w:rPr>
          <w:lang w:val="en-US"/>
        </w:rPr>
        <w:t>plankton</w:t>
      </w:r>
      <w:r w:rsidR="00DF3E14">
        <w:rPr>
          <w:lang w:val="en-US"/>
        </w:rPr>
        <w:t xml:space="preserve"> </w:t>
      </w:r>
      <w:r w:rsidRPr="003D7E7D">
        <w:rPr>
          <w:lang w:val="en-US"/>
        </w:rPr>
        <w:t>88, 113</w:t>
      </w:r>
    </w:p>
    <w:p w:rsidR="00DF49FC" w:rsidRPr="003D7E7D" w:rsidRDefault="00DF49FC" w:rsidP="00DF3E14">
      <w:pPr>
        <w:ind w:left="374" w:hanging="374"/>
        <w:rPr>
          <w:lang w:val="en-US"/>
        </w:rPr>
      </w:pPr>
      <w:r w:rsidRPr="003D7E7D">
        <w:rPr>
          <w:lang w:val="en-US"/>
        </w:rPr>
        <w:t>poaching</w:t>
      </w:r>
      <w:r w:rsidR="00DF3E14">
        <w:rPr>
          <w:lang w:val="en-US"/>
        </w:rPr>
        <w:t xml:space="preserve"> </w:t>
      </w:r>
      <w:r w:rsidRPr="003D7E7D">
        <w:rPr>
          <w:lang w:val="en-US"/>
        </w:rPr>
        <w:t>93, 113, 180</w:t>
      </w:r>
    </w:p>
    <w:p w:rsidR="00DF49FC" w:rsidRPr="003D7E7D" w:rsidRDefault="00DF49FC" w:rsidP="00DF3E14">
      <w:pPr>
        <w:ind w:left="374" w:hanging="374"/>
        <w:rPr>
          <w:lang w:val="en-US"/>
        </w:rPr>
      </w:pPr>
      <w:r w:rsidRPr="003D7E7D">
        <w:rPr>
          <w:lang w:val="en-US"/>
        </w:rPr>
        <w:t>poignant</w:t>
      </w:r>
      <w:r w:rsidR="00DF3E14">
        <w:rPr>
          <w:lang w:val="en-US"/>
        </w:rPr>
        <w:t xml:space="preserve"> </w:t>
      </w:r>
      <w:r w:rsidRPr="003D7E7D">
        <w:rPr>
          <w:lang w:val="en-US"/>
        </w:rPr>
        <w:t>62, 85</w:t>
      </w:r>
    </w:p>
    <w:p w:rsidR="00DF49FC" w:rsidRPr="003D7E7D" w:rsidRDefault="00DF49FC" w:rsidP="00DF3E14">
      <w:pPr>
        <w:ind w:left="374" w:hanging="374"/>
        <w:rPr>
          <w:lang w:val="en-US"/>
        </w:rPr>
      </w:pPr>
      <w:r w:rsidRPr="003D7E7D">
        <w:rPr>
          <w:lang w:val="en-US"/>
        </w:rPr>
        <w:t>ponder</w:t>
      </w:r>
      <w:r w:rsidR="00DF3E14">
        <w:rPr>
          <w:lang w:val="en-US"/>
        </w:rPr>
        <w:t xml:space="preserve"> </w:t>
      </w:r>
      <w:r w:rsidRPr="003D7E7D">
        <w:rPr>
          <w:lang w:val="en-US"/>
        </w:rPr>
        <w:t>150, 157</w:t>
      </w:r>
    </w:p>
    <w:p w:rsidR="00DF49FC" w:rsidRPr="003D7E7D" w:rsidRDefault="00DF49FC" w:rsidP="00DF3E14">
      <w:pPr>
        <w:ind w:left="374" w:hanging="374"/>
        <w:rPr>
          <w:lang w:val="en-US"/>
        </w:rPr>
      </w:pPr>
      <w:r w:rsidRPr="003D7E7D">
        <w:rPr>
          <w:lang w:val="en-US"/>
        </w:rPr>
        <w:t>porpoise</w:t>
      </w:r>
      <w:r w:rsidR="00DF3E14">
        <w:rPr>
          <w:lang w:val="en-US"/>
        </w:rPr>
        <w:t xml:space="preserve"> </w:t>
      </w:r>
      <w:r w:rsidRPr="003D7E7D">
        <w:rPr>
          <w:lang w:val="en-US"/>
        </w:rPr>
        <w:t>96, 98, 113</w:t>
      </w:r>
    </w:p>
    <w:p w:rsidR="00DF49FC" w:rsidRPr="003D7E7D" w:rsidRDefault="00DF49FC" w:rsidP="00DF3E14">
      <w:pPr>
        <w:ind w:left="374" w:hanging="374"/>
        <w:rPr>
          <w:lang w:val="en-US"/>
        </w:rPr>
      </w:pPr>
      <w:r w:rsidRPr="003D7E7D">
        <w:rPr>
          <w:lang w:val="en-US"/>
        </w:rPr>
        <w:t>portico</w:t>
      </w:r>
      <w:r w:rsidR="00DF3E14">
        <w:rPr>
          <w:lang w:val="en-US"/>
        </w:rPr>
        <w:t xml:space="preserve"> </w:t>
      </w:r>
      <w:r w:rsidRPr="003D7E7D">
        <w:rPr>
          <w:lang w:val="en-US"/>
        </w:rPr>
        <w:t>183, 207</w:t>
      </w:r>
    </w:p>
    <w:p w:rsidR="00DF49FC" w:rsidRPr="003D7E7D" w:rsidRDefault="00DF49FC" w:rsidP="00DF3E14">
      <w:pPr>
        <w:ind w:left="374" w:hanging="374"/>
        <w:rPr>
          <w:lang w:val="en-US"/>
        </w:rPr>
      </w:pPr>
      <w:r w:rsidRPr="003D7E7D">
        <w:rPr>
          <w:lang w:val="en-US"/>
        </w:rPr>
        <w:t>portraiture</w:t>
      </w:r>
      <w:r w:rsidR="00DF3E14">
        <w:rPr>
          <w:lang w:val="en-US"/>
        </w:rPr>
        <w:t xml:space="preserve"> </w:t>
      </w:r>
      <w:r w:rsidRPr="003D7E7D">
        <w:rPr>
          <w:lang w:val="en-US"/>
        </w:rPr>
        <w:t>214, 230</w:t>
      </w:r>
    </w:p>
    <w:p w:rsidR="00DF49FC" w:rsidRPr="003D7E7D" w:rsidRDefault="00DF49FC" w:rsidP="00DF3E14">
      <w:pPr>
        <w:ind w:left="374" w:hanging="374"/>
        <w:rPr>
          <w:lang w:val="en-US"/>
        </w:rPr>
      </w:pPr>
      <w:r w:rsidRPr="003D7E7D">
        <w:rPr>
          <w:lang w:val="en-US"/>
        </w:rPr>
        <w:t>posture</w:t>
      </w:r>
      <w:r w:rsidR="00DF3E14">
        <w:rPr>
          <w:lang w:val="en-US"/>
        </w:rPr>
        <w:t xml:space="preserve"> </w:t>
      </w:r>
      <w:r w:rsidRPr="003D7E7D">
        <w:rPr>
          <w:lang w:val="en-US"/>
        </w:rPr>
        <w:t>74, 85</w:t>
      </w:r>
    </w:p>
    <w:p w:rsidR="00DF49FC" w:rsidRPr="003D7E7D" w:rsidRDefault="00DF49FC" w:rsidP="00DF3E14">
      <w:pPr>
        <w:ind w:left="374" w:hanging="374"/>
        <w:rPr>
          <w:lang w:val="en-US"/>
        </w:rPr>
      </w:pPr>
      <w:r w:rsidRPr="003D7E7D">
        <w:rPr>
          <w:lang w:val="en-US"/>
        </w:rPr>
        <w:t>potential</w:t>
      </w:r>
      <w:r w:rsidR="00DF3E14">
        <w:rPr>
          <w:lang w:val="en-US"/>
        </w:rPr>
        <w:t xml:space="preserve"> </w:t>
      </w:r>
      <w:r w:rsidRPr="003D7E7D">
        <w:rPr>
          <w:lang w:val="en-US"/>
        </w:rPr>
        <w:t>150, 157</w:t>
      </w:r>
    </w:p>
    <w:p w:rsidR="00DF49FC" w:rsidRPr="003D7E7D" w:rsidRDefault="00DF49FC" w:rsidP="00DF3E14">
      <w:pPr>
        <w:ind w:left="374" w:hanging="374"/>
        <w:rPr>
          <w:lang w:val="en-US"/>
        </w:rPr>
      </w:pPr>
      <w:r w:rsidRPr="003D7E7D">
        <w:rPr>
          <w:lang w:val="en-US"/>
        </w:rPr>
        <w:t>potion</w:t>
      </w:r>
      <w:r w:rsidR="00DF3E14">
        <w:rPr>
          <w:lang w:val="en-US"/>
        </w:rPr>
        <w:t xml:space="preserve"> </w:t>
      </w:r>
      <w:r w:rsidRPr="003D7E7D">
        <w:rPr>
          <w:lang w:val="en-US"/>
        </w:rPr>
        <w:t>193, 207</w:t>
      </w:r>
    </w:p>
    <w:p w:rsidR="00DF49FC" w:rsidRPr="003D7E7D" w:rsidRDefault="00DF49FC" w:rsidP="00DF3E14">
      <w:pPr>
        <w:ind w:left="374" w:hanging="374"/>
        <w:rPr>
          <w:lang w:val="en-US"/>
        </w:rPr>
      </w:pPr>
      <w:r w:rsidRPr="003D7E7D">
        <w:rPr>
          <w:lang w:val="en-US"/>
        </w:rPr>
        <w:t>preclinical</w:t>
      </w:r>
      <w:r w:rsidR="00DF3E14">
        <w:rPr>
          <w:lang w:val="en-US"/>
        </w:rPr>
        <w:t xml:space="preserve"> </w:t>
      </w:r>
      <w:r w:rsidRPr="003D7E7D">
        <w:rPr>
          <w:lang w:val="en-US"/>
        </w:rPr>
        <w:t>216, 231</w:t>
      </w:r>
    </w:p>
    <w:p w:rsidR="00DF49FC" w:rsidRPr="003D7E7D" w:rsidRDefault="00DF49FC" w:rsidP="00DF3E14">
      <w:pPr>
        <w:ind w:left="374" w:hanging="374"/>
        <w:rPr>
          <w:lang w:val="en-US"/>
        </w:rPr>
      </w:pPr>
      <w:r w:rsidRPr="003D7E7D">
        <w:rPr>
          <w:lang w:val="en-US"/>
        </w:rPr>
        <w:t>predominant</w:t>
      </w:r>
      <w:r w:rsidR="00DF3E14">
        <w:rPr>
          <w:lang w:val="en-US"/>
        </w:rPr>
        <w:t xml:space="preserve"> </w:t>
      </w:r>
      <w:r w:rsidRPr="003D7E7D">
        <w:rPr>
          <w:lang w:val="en-US"/>
        </w:rPr>
        <w:t>26, 57</w:t>
      </w:r>
    </w:p>
    <w:p w:rsidR="00DF49FC" w:rsidRPr="003D7E7D" w:rsidRDefault="00DF49FC" w:rsidP="00DF3E14">
      <w:pPr>
        <w:ind w:left="374" w:hanging="374"/>
        <w:rPr>
          <w:lang w:val="en-US"/>
        </w:rPr>
      </w:pPr>
      <w:r w:rsidRPr="003D7E7D">
        <w:rPr>
          <w:lang w:val="en-US"/>
        </w:rPr>
        <w:t>premarital</w:t>
      </w:r>
      <w:r w:rsidR="00DF3E14">
        <w:rPr>
          <w:lang w:val="en-US"/>
        </w:rPr>
        <w:t xml:space="preserve"> </w:t>
      </w:r>
      <w:r w:rsidRPr="003D7E7D">
        <w:rPr>
          <w:lang w:val="en-US"/>
        </w:rPr>
        <w:t>125, 177</w:t>
      </w:r>
    </w:p>
    <w:p w:rsidR="00DF49FC" w:rsidRPr="003D7E7D" w:rsidRDefault="00DF49FC" w:rsidP="00DF3E14">
      <w:pPr>
        <w:ind w:left="374" w:hanging="374"/>
        <w:rPr>
          <w:lang w:val="en-US"/>
        </w:rPr>
      </w:pPr>
      <w:r w:rsidRPr="003D7E7D">
        <w:rPr>
          <w:lang w:val="en-US"/>
        </w:rPr>
        <w:t>premise</w:t>
      </w:r>
      <w:r w:rsidR="00DF3E14">
        <w:rPr>
          <w:lang w:val="en-US"/>
        </w:rPr>
        <w:t xml:space="preserve"> </w:t>
      </w:r>
      <w:r w:rsidRPr="003D7E7D">
        <w:rPr>
          <w:lang w:val="en-US"/>
        </w:rPr>
        <w:t>122, 148, 157</w:t>
      </w:r>
    </w:p>
    <w:p w:rsidR="00DF49FC" w:rsidRPr="003D7E7D" w:rsidRDefault="00DF49FC" w:rsidP="00DF3E14">
      <w:pPr>
        <w:ind w:left="374" w:hanging="374"/>
        <w:rPr>
          <w:lang w:val="en-US"/>
        </w:rPr>
      </w:pPr>
      <w:r w:rsidRPr="003D7E7D">
        <w:rPr>
          <w:lang w:val="en-US"/>
        </w:rPr>
        <w:t>prestigious</w:t>
      </w:r>
      <w:r w:rsidR="00DF3E14">
        <w:rPr>
          <w:lang w:val="en-US"/>
        </w:rPr>
        <w:t xml:space="preserve"> </w:t>
      </w:r>
      <w:r w:rsidRPr="003D7E7D">
        <w:rPr>
          <w:lang w:val="en-US"/>
        </w:rPr>
        <w:t>61, 85</w:t>
      </w:r>
    </w:p>
    <w:p w:rsidR="00DF49FC" w:rsidRPr="003D7E7D" w:rsidRDefault="00DF49FC" w:rsidP="00DF3E14">
      <w:pPr>
        <w:ind w:left="374" w:hanging="374"/>
        <w:rPr>
          <w:lang w:val="en-US"/>
        </w:rPr>
      </w:pPr>
      <w:r w:rsidRPr="003D7E7D">
        <w:rPr>
          <w:lang w:val="en-US"/>
        </w:rPr>
        <w:t>privileged</w:t>
      </w:r>
      <w:r w:rsidR="00DF3E14">
        <w:rPr>
          <w:lang w:val="en-US"/>
        </w:rPr>
        <w:t xml:space="preserve"> </w:t>
      </w:r>
      <w:r w:rsidRPr="003D7E7D">
        <w:rPr>
          <w:lang w:val="en-US"/>
        </w:rPr>
        <w:t>140, 157</w:t>
      </w:r>
    </w:p>
    <w:p w:rsidR="00DF49FC" w:rsidRPr="003D7E7D" w:rsidRDefault="00DF49FC" w:rsidP="00DF3E14">
      <w:pPr>
        <w:ind w:left="374" w:hanging="374"/>
        <w:rPr>
          <w:lang w:val="en-US"/>
        </w:rPr>
      </w:pPr>
      <w:r w:rsidRPr="003D7E7D">
        <w:rPr>
          <w:lang w:val="en-US"/>
        </w:rPr>
        <w:t>profitable</w:t>
      </w:r>
      <w:r w:rsidR="00DF3E14">
        <w:rPr>
          <w:lang w:val="en-US"/>
        </w:rPr>
        <w:t xml:space="preserve"> </w:t>
      </w:r>
      <w:r w:rsidRPr="003D7E7D">
        <w:rPr>
          <w:lang w:val="en-US"/>
        </w:rPr>
        <w:t>31, 164, 177</w:t>
      </w:r>
    </w:p>
    <w:p w:rsidR="00DF49FC" w:rsidRPr="003D7E7D" w:rsidRDefault="00DF49FC" w:rsidP="00DF3E14">
      <w:pPr>
        <w:ind w:left="374" w:hanging="374"/>
        <w:rPr>
          <w:lang w:val="en-US"/>
        </w:rPr>
      </w:pPr>
      <w:r w:rsidRPr="003D7E7D">
        <w:rPr>
          <w:lang w:val="en-US"/>
        </w:rPr>
        <w:t>profound</w:t>
      </w:r>
      <w:r w:rsidR="00DF3E14">
        <w:rPr>
          <w:lang w:val="en-US"/>
        </w:rPr>
        <w:t xml:space="preserve"> </w:t>
      </w:r>
      <w:r w:rsidRPr="003D7E7D">
        <w:rPr>
          <w:lang w:val="en-US"/>
        </w:rPr>
        <w:t>144, 157</w:t>
      </w:r>
    </w:p>
    <w:p w:rsidR="00DF49FC" w:rsidRPr="003D7E7D" w:rsidRDefault="00DF49FC" w:rsidP="00DF3E14">
      <w:pPr>
        <w:ind w:left="374" w:hanging="374"/>
        <w:rPr>
          <w:lang w:val="en-US"/>
        </w:rPr>
      </w:pPr>
      <w:r w:rsidRPr="003D7E7D">
        <w:rPr>
          <w:lang w:val="en-US"/>
        </w:rPr>
        <w:t>prolific</w:t>
      </w:r>
      <w:r w:rsidR="00DF3E14">
        <w:rPr>
          <w:lang w:val="en-US"/>
        </w:rPr>
        <w:t xml:space="preserve"> </w:t>
      </w:r>
      <w:r w:rsidRPr="003D7E7D">
        <w:rPr>
          <w:lang w:val="en-US"/>
        </w:rPr>
        <w:t>94, 113</w:t>
      </w:r>
    </w:p>
    <w:p w:rsidR="00DF49FC" w:rsidRPr="003D7E7D" w:rsidRDefault="00DF49FC" w:rsidP="00DF3E14">
      <w:pPr>
        <w:ind w:left="374" w:hanging="374"/>
        <w:rPr>
          <w:lang w:val="en-US"/>
        </w:rPr>
      </w:pPr>
      <w:r w:rsidRPr="003D7E7D">
        <w:rPr>
          <w:lang w:val="en-US"/>
        </w:rPr>
        <w:lastRenderedPageBreak/>
        <w:t>promote</w:t>
      </w:r>
      <w:r w:rsidR="00DF3E14">
        <w:rPr>
          <w:lang w:val="en-US"/>
        </w:rPr>
        <w:t xml:space="preserve"> </w:t>
      </w:r>
      <w:r w:rsidRPr="003D7E7D">
        <w:rPr>
          <w:lang w:val="en-US"/>
        </w:rPr>
        <w:t>36, 75, 85</w:t>
      </w:r>
    </w:p>
    <w:p w:rsidR="00DF49FC" w:rsidRPr="003D7E7D" w:rsidRDefault="00DF49FC" w:rsidP="00DF3E14">
      <w:pPr>
        <w:ind w:left="374" w:hanging="374"/>
        <w:rPr>
          <w:lang w:val="en-US"/>
        </w:rPr>
      </w:pPr>
      <w:r w:rsidRPr="003D7E7D">
        <w:rPr>
          <w:lang w:val="en-US"/>
        </w:rPr>
        <w:t>prop</w:t>
      </w:r>
      <w:r w:rsidR="00DF3E14">
        <w:rPr>
          <w:lang w:val="en-US"/>
        </w:rPr>
        <w:t xml:space="preserve"> </w:t>
      </w:r>
      <w:r w:rsidRPr="003D7E7D">
        <w:rPr>
          <w:lang w:val="en-US"/>
        </w:rPr>
        <w:t>214, 231</w:t>
      </w:r>
    </w:p>
    <w:p w:rsidR="00DF49FC" w:rsidRPr="003D7E7D" w:rsidRDefault="00DF49FC" w:rsidP="00DF3E14">
      <w:pPr>
        <w:ind w:left="374" w:hanging="374"/>
        <w:rPr>
          <w:lang w:val="en-US"/>
        </w:rPr>
      </w:pPr>
      <w:r w:rsidRPr="003D7E7D">
        <w:rPr>
          <w:lang w:val="en-US"/>
        </w:rPr>
        <w:t>property</w:t>
      </w:r>
      <w:r w:rsidR="00DF3E14">
        <w:rPr>
          <w:lang w:val="en-US"/>
        </w:rPr>
        <w:t xml:space="preserve"> </w:t>
      </w:r>
      <w:r w:rsidRPr="003D7E7D">
        <w:rPr>
          <w:lang w:val="en-US"/>
        </w:rPr>
        <w:t>129, 137</w:t>
      </w:r>
    </w:p>
    <w:p w:rsidR="00DF49FC" w:rsidRPr="003D7E7D" w:rsidRDefault="00DF49FC" w:rsidP="00DF3E14">
      <w:pPr>
        <w:ind w:left="374" w:hanging="374"/>
        <w:rPr>
          <w:lang w:val="en-US"/>
        </w:rPr>
      </w:pPr>
      <w:r w:rsidRPr="003D7E7D">
        <w:rPr>
          <w:lang w:val="en-US"/>
        </w:rPr>
        <w:t>Providence</w:t>
      </w:r>
      <w:r w:rsidR="00DF3E14">
        <w:rPr>
          <w:lang w:val="en-US"/>
        </w:rPr>
        <w:t xml:space="preserve"> </w:t>
      </w:r>
      <w:r w:rsidRPr="003D7E7D">
        <w:rPr>
          <w:lang w:val="en-US"/>
        </w:rPr>
        <w:t>62, 85</w:t>
      </w:r>
    </w:p>
    <w:p w:rsidR="00DF49FC" w:rsidRPr="003D7E7D" w:rsidRDefault="00DF49FC" w:rsidP="00DF3E14">
      <w:pPr>
        <w:ind w:left="374" w:hanging="374"/>
        <w:rPr>
          <w:lang w:val="en-US"/>
        </w:rPr>
      </w:pPr>
      <w:r w:rsidRPr="003D7E7D">
        <w:rPr>
          <w:lang w:val="en-US"/>
        </w:rPr>
        <w:t>provision</w:t>
      </w:r>
      <w:r w:rsidR="00DF3E14">
        <w:rPr>
          <w:lang w:val="en-US"/>
        </w:rPr>
        <w:t xml:space="preserve"> </w:t>
      </w:r>
      <w:r w:rsidRPr="003D7E7D">
        <w:rPr>
          <w:lang w:val="en-US"/>
        </w:rPr>
        <w:t>61, 85</w:t>
      </w:r>
    </w:p>
    <w:p w:rsidR="00DF49FC" w:rsidRPr="003D7E7D" w:rsidRDefault="00DF49FC" w:rsidP="00DF3E14">
      <w:pPr>
        <w:ind w:left="374" w:hanging="374"/>
        <w:rPr>
          <w:lang w:val="en-US"/>
        </w:rPr>
      </w:pPr>
      <w:r w:rsidRPr="003D7E7D">
        <w:rPr>
          <w:lang w:val="en-US"/>
        </w:rPr>
        <w:t>provoke</w:t>
      </w:r>
      <w:r w:rsidR="00DF3E14">
        <w:rPr>
          <w:lang w:val="en-US"/>
        </w:rPr>
        <w:t xml:space="preserve"> </w:t>
      </w:r>
      <w:r w:rsidRPr="003D7E7D">
        <w:rPr>
          <w:lang w:val="en-US"/>
        </w:rPr>
        <w:t>150, 157</w:t>
      </w:r>
    </w:p>
    <w:p w:rsidR="00DF49FC" w:rsidRPr="003D7E7D" w:rsidRDefault="00DF49FC" w:rsidP="00DF3E14">
      <w:pPr>
        <w:ind w:left="374" w:hanging="374"/>
        <w:rPr>
          <w:lang w:val="en-US"/>
        </w:rPr>
      </w:pPr>
      <w:r w:rsidRPr="003D7E7D">
        <w:rPr>
          <w:lang w:val="en-US"/>
        </w:rPr>
        <w:t>psychometric assessment</w:t>
      </w:r>
      <w:r w:rsidR="00DF3E14">
        <w:rPr>
          <w:lang w:val="en-US"/>
        </w:rPr>
        <w:t xml:space="preserve"> </w:t>
      </w:r>
      <w:r w:rsidRPr="003D7E7D">
        <w:rPr>
          <w:lang w:val="en-US"/>
        </w:rPr>
        <w:t>220, 231</w:t>
      </w:r>
    </w:p>
    <w:p w:rsidR="00DF49FC" w:rsidRPr="003D7E7D" w:rsidRDefault="00DF49FC" w:rsidP="00DF3E14">
      <w:pPr>
        <w:ind w:left="374" w:hanging="374"/>
        <w:rPr>
          <w:lang w:val="en-US"/>
        </w:rPr>
      </w:pPr>
      <w:r w:rsidRPr="003D7E7D">
        <w:rPr>
          <w:lang w:val="en-US"/>
        </w:rPr>
        <w:t>publicize</w:t>
      </w:r>
      <w:r w:rsidR="00DF3E14">
        <w:rPr>
          <w:lang w:val="en-US"/>
        </w:rPr>
        <w:t xml:space="preserve"> </w:t>
      </w:r>
      <w:r w:rsidRPr="003D7E7D">
        <w:rPr>
          <w:lang w:val="en-US"/>
        </w:rPr>
        <w:t>146, 157</w:t>
      </w:r>
    </w:p>
    <w:p w:rsidR="00DF1969" w:rsidRDefault="00DF49FC" w:rsidP="00DF3E14">
      <w:pPr>
        <w:ind w:left="374" w:hanging="374"/>
        <w:rPr>
          <w:lang w:val="en-US"/>
        </w:rPr>
      </w:pPr>
      <w:r w:rsidRPr="003D7E7D">
        <w:rPr>
          <w:lang w:val="en-US"/>
        </w:rPr>
        <w:t>pursuit</w:t>
      </w:r>
      <w:r w:rsidR="00DF3E14">
        <w:rPr>
          <w:lang w:val="en-US"/>
        </w:rPr>
        <w:t xml:space="preserve"> </w:t>
      </w:r>
      <w:r w:rsidRPr="003D7E7D">
        <w:rPr>
          <w:lang w:val="en-US"/>
        </w:rPr>
        <w:t>69, 85</w:t>
      </w:r>
    </w:p>
    <w:p w:rsidR="00DF1969" w:rsidRDefault="00DF1969" w:rsidP="00DF3E14">
      <w:pPr>
        <w:ind w:left="374" w:hanging="374"/>
        <w:rPr>
          <w:lang w:val="en-US"/>
        </w:rPr>
      </w:pPr>
    </w:p>
    <w:p w:rsidR="00DF49FC" w:rsidRPr="003D7E7D" w:rsidRDefault="00DF49FC" w:rsidP="00DF3E14">
      <w:pPr>
        <w:ind w:left="374" w:hanging="374"/>
        <w:rPr>
          <w:lang w:val="en-US"/>
        </w:rPr>
      </w:pPr>
      <w:r w:rsidRPr="003D7E7D">
        <w:rPr>
          <w:lang w:val="en-US"/>
        </w:rPr>
        <w:t>Q</w:t>
      </w:r>
    </w:p>
    <w:p w:rsidR="00DF49FC" w:rsidRPr="003D7E7D" w:rsidRDefault="00DF49FC" w:rsidP="00DF3E14">
      <w:pPr>
        <w:ind w:left="374" w:hanging="374"/>
        <w:rPr>
          <w:lang w:val="en-US"/>
        </w:rPr>
      </w:pPr>
      <w:r w:rsidRPr="003D7E7D">
        <w:rPr>
          <w:lang w:val="en-US"/>
        </w:rPr>
        <w:t>quest</w:t>
      </w:r>
      <w:r w:rsidR="00DF3E14">
        <w:rPr>
          <w:lang w:val="en-US"/>
        </w:rPr>
        <w:t xml:space="preserve"> </w:t>
      </w:r>
      <w:r w:rsidRPr="003D7E7D">
        <w:rPr>
          <w:lang w:val="en-US"/>
        </w:rPr>
        <w:t>12, 57</w:t>
      </w:r>
    </w:p>
    <w:p w:rsidR="00DF49FC" w:rsidRPr="003D7E7D" w:rsidRDefault="00DF49FC" w:rsidP="00DF3E14">
      <w:pPr>
        <w:ind w:left="374" w:hanging="374"/>
        <w:rPr>
          <w:lang w:val="en-US"/>
        </w:rPr>
      </w:pPr>
      <w:r w:rsidRPr="003D7E7D">
        <w:rPr>
          <w:lang w:val="en-US"/>
        </w:rPr>
        <w:t>quieten</w:t>
      </w:r>
      <w:r w:rsidR="00DF3E14">
        <w:rPr>
          <w:lang w:val="en-US"/>
        </w:rPr>
        <w:t xml:space="preserve"> </w:t>
      </w:r>
      <w:r w:rsidRPr="003D7E7D">
        <w:rPr>
          <w:lang w:val="en-US"/>
        </w:rPr>
        <w:t>74, 85</w:t>
      </w:r>
    </w:p>
    <w:p w:rsidR="00DF49FC" w:rsidRPr="003D7E7D" w:rsidRDefault="00DF49FC" w:rsidP="00DF3E14">
      <w:pPr>
        <w:ind w:left="374" w:hanging="374"/>
        <w:rPr>
          <w:lang w:val="en-US"/>
        </w:rPr>
      </w:pPr>
      <w:r w:rsidRPr="003D7E7D">
        <w:rPr>
          <w:lang w:val="en-US"/>
        </w:rPr>
        <w:t>quill</w:t>
      </w:r>
      <w:r w:rsidR="00DF3E14">
        <w:rPr>
          <w:lang w:val="en-US"/>
        </w:rPr>
        <w:t xml:space="preserve"> </w:t>
      </w:r>
      <w:r w:rsidRPr="003D7E7D">
        <w:rPr>
          <w:lang w:val="en-US"/>
        </w:rPr>
        <w:t>180, 207</w:t>
      </w:r>
    </w:p>
    <w:p w:rsidR="00DF1969" w:rsidRDefault="00DF49FC" w:rsidP="00DF3E14">
      <w:pPr>
        <w:ind w:left="374" w:hanging="374"/>
        <w:rPr>
          <w:lang w:val="en-US"/>
        </w:rPr>
      </w:pPr>
      <w:r w:rsidRPr="003D7E7D">
        <w:rPr>
          <w:lang w:val="en-US"/>
        </w:rPr>
        <w:t>quotable</w:t>
      </w:r>
      <w:r w:rsidR="00DF3E14">
        <w:rPr>
          <w:lang w:val="en-US"/>
        </w:rPr>
        <w:t xml:space="preserve"> </w:t>
      </w:r>
      <w:r w:rsidRPr="003D7E7D">
        <w:rPr>
          <w:lang w:val="en-US"/>
        </w:rPr>
        <w:t>143, 157</w:t>
      </w:r>
    </w:p>
    <w:p w:rsidR="00DF1969" w:rsidRDefault="00DF1969" w:rsidP="00DF3E14">
      <w:pPr>
        <w:ind w:left="374" w:hanging="374"/>
        <w:rPr>
          <w:lang w:val="en-US"/>
        </w:rPr>
      </w:pPr>
    </w:p>
    <w:p w:rsidR="00DF49FC" w:rsidRPr="003D7E7D" w:rsidRDefault="00DF49FC" w:rsidP="00DF3E14">
      <w:pPr>
        <w:ind w:left="374" w:hanging="374"/>
        <w:rPr>
          <w:lang w:val="en-US"/>
        </w:rPr>
      </w:pPr>
      <w:r w:rsidRPr="003D7E7D">
        <w:rPr>
          <w:lang w:val="en-US"/>
        </w:rPr>
        <w:t>R</w:t>
      </w:r>
    </w:p>
    <w:p w:rsidR="00DF49FC" w:rsidRPr="003D7E7D" w:rsidRDefault="00DF49FC" w:rsidP="00DF3E14">
      <w:pPr>
        <w:ind w:left="374" w:hanging="374"/>
        <w:rPr>
          <w:lang w:val="en-US"/>
        </w:rPr>
      </w:pPr>
      <w:r w:rsidRPr="003D7E7D">
        <w:rPr>
          <w:lang w:val="en-US"/>
        </w:rPr>
        <w:t>radio beacon</w:t>
      </w:r>
      <w:r w:rsidR="00DF3E14">
        <w:rPr>
          <w:lang w:val="en-US"/>
        </w:rPr>
        <w:t xml:space="preserve"> </w:t>
      </w:r>
      <w:r w:rsidRPr="003D7E7D">
        <w:rPr>
          <w:lang w:val="en-US"/>
        </w:rPr>
        <w:t>220, 231</w:t>
      </w:r>
    </w:p>
    <w:p w:rsidR="00DF49FC" w:rsidRPr="003D7E7D" w:rsidRDefault="00DF49FC" w:rsidP="00DF3E14">
      <w:pPr>
        <w:ind w:left="374" w:hanging="374"/>
        <w:rPr>
          <w:lang w:val="en-US"/>
        </w:rPr>
      </w:pPr>
      <w:r w:rsidRPr="003D7E7D">
        <w:rPr>
          <w:lang w:val="en-US"/>
        </w:rPr>
        <w:t>recall</w:t>
      </w:r>
      <w:r w:rsidR="00DF3E14">
        <w:rPr>
          <w:lang w:val="en-US"/>
        </w:rPr>
        <w:t xml:space="preserve"> </w:t>
      </w:r>
      <w:r w:rsidRPr="003D7E7D">
        <w:rPr>
          <w:lang w:val="en-US"/>
        </w:rPr>
        <w:t>140, 162, 177</w:t>
      </w:r>
    </w:p>
    <w:p w:rsidR="00DF49FC" w:rsidRPr="003D7E7D" w:rsidRDefault="00DF49FC" w:rsidP="00DF3E14">
      <w:pPr>
        <w:ind w:left="374" w:hanging="374"/>
        <w:rPr>
          <w:lang w:val="en-US"/>
        </w:rPr>
      </w:pPr>
      <w:r w:rsidRPr="003D7E7D">
        <w:rPr>
          <w:lang w:val="en-US"/>
        </w:rPr>
        <w:t>reconciliation</w:t>
      </w:r>
      <w:r w:rsidR="00DF3E14">
        <w:rPr>
          <w:lang w:val="en-US"/>
        </w:rPr>
        <w:t xml:space="preserve"> </w:t>
      </w:r>
      <w:r w:rsidRPr="003D7E7D">
        <w:rPr>
          <w:lang w:val="en-US"/>
        </w:rPr>
        <w:t>128, 137</w:t>
      </w:r>
    </w:p>
    <w:p w:rsidR="00DF49FC" w:rsidRPr="003D7E7D" w:rsidRDefault="00DF49FC" w:rsidP="00DF3E14">
      <w:pPr>
        <w:ind w:left="374" w:hanging="374"/>
        <w:rPr>
          <w:lang w:val="en-US"/>
        </w:rPr>
      </w:pPr>
      <w:r w:rsidRPr="003D7E7D">
        <w:rPr>
          <w:lang w:val="en-US"/>
        </w:rPr>
        <w:t>recreate</w:t>
      </w:r>
      <w:r w:rsidR="00DF3E14">
        <w:rPr>
          <w:lang w:val="en-US"/>
        </w:rPr>
        <w:t xml:space="preserve"> </w:t>
      </w:r>
      <w:r w:rsidRPr="003D7E7D">
        <w:rPr>
          <w:lang w:val="en-US"/>
        </w:rPr>
        <w:t>214, 231</w:t>
      </w:r>
    </w:p>
    <w:p w:rsidR="00DF49FC" w:rsidRPr="003D7E7D" w:rsidRDefault="00DF49FC" w:rsidP="00DF3E14">
      <w:pPr>
        <w:ind w:left="374" w:hanging="374"/>
        <w:rPr>
          <w:lang w:val="en-US"/>
        </w:rPr>
      </w:pPr>
      <w:r w:rsidRPr="003D7E7D">
        <w:rPr>
          <w:lang w:val="en-US"/>
        </w:rPr>
        <w:t>refrain</w:t>
      </w:r>
      <w:r w:rsidR="00DF3E14">
        <w:rPr>
          <w:lang w:val="en-US"/>
        </w:rPr>
        <w:t xml:space="preserve"> </w:t>
      </w:r>
      <w:r w:rsidRPr="003D7E7D">
        <w:rPr>
          <w:lang w:val="en-US"/>
        </w:rPr>
        <w:t>89, 113</w:t>
      </w:r>
    </w:p>
    <w:p w:rsidR="00DF49FC" w:rsidRPr="003D7E7D" w:rsidRDefault="00DF49FC" w:rsidP="00DF3E14">
      <w:pPr>
        <w:ind w:left="374" w:hanging="374"/>
        <w:rPr>
          <w:lang w:val="en-US"/>
        </w:rPr>
      </w:pPr>
      <w:r w:rsidRPr="003D7E7D">
        <w:rPr>
          <w:lang w:val="en-US"/>
        </w:rPr>
        <w:t>regain</w:t>
      </w:r>
      <w:r w:rsidR="00DF3E14">
        <w:rPr>
          <w:lang w:val="en-US"/>
        </w:rPr>
        <w:t xml:space="preserve"> </w:t>
      </w:r>
      <w:r w:rsidRPr="003D7E7D">
        <w:rPr>
          <w:lang w:val="en-US"/>
        </w:rPr>
        <w:t>13, 36, 57</w:t>
      </w:r>
    </w:p>
    <w:p w:rsidR="00DF49FC" w:rsidRPr="003D7E7D" w:rsidRDefault="00DF49FC" w:rsidP="00DF3E14">
      <w:pPr>
        <w:ind w:left="374" w:hanging="374"/>
        <w:rPr>
          <w:lang w:val="en-US"/>
        </w:rPr>
      </w:pPr>
      <w:r w:rsidRPr="003D7E7D">
        <w:rPr>
          <w:lang w:val="en-US"/>
        </w:rPr>
        <w:t>regenerate</w:t>
      </w:r>
      <w:r w:rsidR="00DF3E14">
        <w:rPr>
          <w:lang w:val="en-US"/>
        </w:rPr>
        <w:t xml:space="preserve"> </w:t>
      </w:r>
      <w:r w:rsidRPr="003D7E7D">
        <w:rPr>
          <w:lang w:val="en-US"/>
        </w:rPr>
        <w:t>28, 57</w:t>
      </w:r>
    </w:p>
    <w:p w:rsidR="00DF49FC" w:rsidRPr="003D7E7D" w:rsidRDefault="00DF49FC" w:rsidP="00DF3E14">
      <w:pPr>
        <w:ind w:left="374" w:hanging="374"/>
        <w:rPr>
          <w:lang w:val="en-US"/>
        </w:rPr>
      </w:pPr>
      <w:r w:rsidRPr="003D7E7D">
        <w:rPr>
          <w:lang w:val="en-US"/>
        </w:rPr>
        <w:t>relaxation level</w:t>
      </w:r>
      <w:r w:rsidR="00DF3E14">
        <w:rPr>
          <w:lang w:val="en-US"/>
        </w:rPr>
        <w:t xml:space="preserve"> </w:t>
      </w:r>
      <w:r w:rsidRPr="003D7E7D">
        <w:rPr>
          <w:lang w:val="en-US"/>
        </w:rPr>
        <w:t>74, 85</w:t>
      </w:r>
    </w:p>
    <w:p w:rsidR="00DF49FC" w:rsidRPr="003D7E7D" w:rsidRDefault="00DF49FC" w:rsidP="00DF3E14">
      <w:pPr>
        <w:ind w:left="374" w:hanging="374"/>
        <w:rPr>
          <w:lang w:val="en-US"/>
        </w:rPr>
      </w:pPr>
      <w:r w:rsidRPr="003D7E7D">
        <w:rPr>
          <w:lang w:val="en-US"/>
        </w:rPr>
        <w:t>reportage</w:t>
      </w:r>
      <w:r w:rsidR="00DF3E14">
        <w:rPr>
          <w:lang w:val="en-US"/>
        </w:rPr>
        <w:t xml:space="preserve"> </w:t>
      </w:r>
      <w:r w:rsidRPr="003D7E7D">
        <w:rPr>
          <w:lang w:val="en-US"/>
        </w:rPr>
        <w:t>214, 231</w:t>
      </w:r>
    </w:p>
    <w:p w:rsidR="00DF49FC" w:rsidRPr="003D7E7D" w:rsidRDefault="00DF49FC" w:rsidP="00DF3E14">
      <w:pPr>
        <w:ind w:left="374" w:hanging="374"/>
        <w:rPr>
          <w:lang w:val="en-US"/>
        </w:rPr>
      </w:pPr>
      <w:r w:rsidRPr="003D7E7D">
        <w:rPr>
          <w:lang w:val="en-US"/>
        </w:rPr>
        <w:t>reservoir</w:t>
      </w:r>
      <w:r w:rsidR="00DF3E14">
        <w:rPr>
          <w:lang w:val="en-US"/>
        </w:rPr>
        <w:t xml:space="preserve"> </w:t>
      </w:r>
      <w:r w:rsidRPr="003D7E7D">
        <w:rPr>
          <w:lang w:val="en-US"/>
        </w:rPr>
        <w:t>93, 113</w:t>
      </w:r>
    </w:p>
    <w:p w:rsidR="00DF49FC" w:rsidRPr="003D7E7D" w:rsidRDefault="00DF49FC" w:rsidP="00DF3E14">
      <w:pPr>
        <w:ind w:left="374" w:hanging="374"/>
        <w:rPr>
          <w:lang w:val="en-US"/>
        </w:rPr>
      </w:pPr>
      <w:r w:rsidRPr="003D7E7D">
        <w:rPr>
          <w:lang w:val="en-US"/>
        </w:rPr>
        <w:t>reside in</w:t>
      </w:r>
      <w:r w:rsidR="00DF3E14">
        <w:rPr>
          <w:lang w:val="en-US"/>
        </w:rPr>
        <w:t xml:space="preserve"> </w:t>
      </w:r>
      <w:r w:rsidRPr="003D7E7D">
        <w:rPr>
          <w:lang w:val="en-US"/>
        </w:rPr>
        <w:t>39, 57</w:t>
      </w:r>
    </w:p>
    <w:p w:rsidR="00DF49FC" w:rsidRPr="003D7E7D" w:rsidRDefault="00DF49FC" w:rsidP="00DF3E14">
      <w:pPr>
        <w:ind w:left="374" w:hanging="374"/>
        <w:rPr>
          <w:lang w:val="en-US"/>
        </w:rPr>
      </w:pPr>
      <w:r w:rsidRPr="003D7E7D">
        <w:rPr>
          <w:lang w:val="en-US"/>
        </w:rPr>
        <w:t>resign</w:t>
      </w:r>
      <w:r w:rsidR="00DF3E14">
        <w:rPr>
          <w:lang w:val="en-US"/>
        </w:rPr>
        <w:t xml:space="preserve"> </w:t>
      </w:r>
      <w:r w:rsidRPr="003D7E7D">
        <w:rPr>
          <w:lang w:val="en-US"/>
        </w:rPr>
        <w:t>146, 157</w:t>
      </w:r>
    </w:p>
    <w:p w:rsidR="00DF49FC" w:rsidRPr="003D7E7D" w:rsidRDefault="00DF49FC" w:rsidP="00DF3E14">
      <w:pPr>
        <w:ind w:left="374" w:hanging="374"/>
        <w:rPr>
          <w:lang w:val="en-US"/>
        </w:rPr>
      </w:pPr>
      <w:r w:rsidRPr="003D7E7D">
        <w:rPr>
          <w:lang w:val="en-US"/>
        </w:rPr>
        <w:t>respiration</w:t>
      </w:r>
      <w:r w:rsidR="00DF3E14">
        <w:rPr>
          <w:lang w:val="en-US"/>
        </w:rPr>
        <w:t xml:space="preserve"> </w:t>
      </w:r>
      <w:r w:rsidRPr="003D7E7D">
        <w:rPr>
          <w:lang w:val="en-US"/>
        </w:rPr>
        <w:t>224, 231</w:t>
      </w:r>
    </w:p>
    <w:p w:rsidR="00DF49FC" w:rsidRPr="003D7E7D" w:rsidRDefault="00DF49FC" w:rsidP="00DF3E14">
      <w:pPr>
        <w:ind w:left="374" w:hanging="374"/>
        <w:rPr>
          <w:lang w:val="en-US"/>
        </w:rPr>
      </w:pPr>
      <w:r w:rsidRPr="003D7E7D">
        <w:rPr>
          <w:lang w:val="en-US"/>
        </w:rPr>
        <w:t>respiratory system</w:t>
      </w:r>
      <w:r w:rsidR="00DF3E14">
        <w:rPr>
          <w:lang w:val="en-US"/>
        </w:rPr>
        <w:t xml:space="preserve"> </w:t>
      </w:r>
      <w:r w:rsidRPr="003D7E7D">
        <w:rPr>
          <w:lang w:val="en-US"/>
        </w:rPr>
        <w:t>216, 231</w:t>
      </w:r>
    </w:p>
    <w:p w:rsidR="00DF49FC" w:rsidRPr="003D7E7D" w:rsidRDefault="00DF49FC" w:rsidP="00DF3E14">
      <w:pPr>
        <w:ind w:left="374" w:hanging="374"/>
        <w:rPr>
          <w:lang w:val="en-US"/>
        </w:rPr>
      </w:pPr>
      <w:r w:rsidRPr="003D7E7D">
        <w:rPr>
          <w:lang w:val="en-US"/>
        </w:rPr>
        <w:t>retrace</w:t>
      </w:r>
      <w:r w:rsidR="00DF3E14">
        <w:rPr>
          <w:lang w:val="en-US"/>
        </w:rPr>
        <w:t xml:space="preserve"> </w:t>
      </w:r>
      <w:r w:rsidRPr="003D7E7D">
        <w:rPr>
          <w:lang w:val="en-US"/>
        </w:rPr>
        <w:t>65, 85</w:t>
      </w:r>
    </w:p>
    <w:p w:rsidR="00DF49FC" w:rsidRPr="003D7E7D" w:rsidRDefault="00DF49FC" w:rsidP="00DF3E14">
      <w:pPr>
        <w:ind w:left="374" w:hanging="374"/>
        <w:rPr>
          <w:lang w:val="en-US"/>
        </w:rPr>
      </w:pPr>
      <w:r w:rsidRPr="003D7E7D">
        <w:rPr>
          <w:lang w:val="en-US"/>
        </w:rPr>
        <w:t>retreat</w:t>
      </w:r>
      <w:r w:rsidR="00DF3E14">
        <w:rPr>
          <w:lang w:val="en-US"/>
        </w:rPr>
        <w:t xml:space="preserve"> </w:t>
      </w:r>
      <w:r w:rsidRPr="003D7E7D">
        <w:rPr>
          <w:lang w:val="en-US"/>
        </w:rPr>
        <w:t>27, 57</w:t>
      </w:r>
    </w:p>
    <w:p w:rsidR="00DF49FC" w:rsidRPr="003D7E7D" w:rsidRDefault="00DF49FC" w:rsidP="00DF3E14">
      <w:pPr>
        <w:ind w:left="374" w:hanging="374"/>
        <w:rPr>
          <w:lang w:val="en-US"/>
        </w:rPr>
      </w:pPr>
      <w:r w:rsidRPr="003D7E7D">
        <w:rPr>
          <w:lang w:val="en-US"/>
        </w:rPr>
        <w:t>riddle</w:t>
      </w:r>
      <w:r w:rsidR="00DF3E14">
        <w:rPr>
          <w:lang w:val="en-US"/>
        </w:rPr>
        <w:t xml:space="preserve"> </w:t>
      </w:r>
      <w:r w:rsidRPr="003D7E7D">
        <w:rPr>
          <w:lang w:val="en-US"/>
        </w:rPr>
        <w:t>64, 85</w:t>
      </w:r>
    </w:p>
    <w:p w:rsidR="00DF49FC" w:rsidRPr="003D7E7D" w:rsidRDefault="00DF49FC" w:rsidP="00DF3E14">
      <w:pPr>
        <w:ind w:left="374" w:hanging="374"/>
        <w:rPr>
          <w:lang w:val="en-US"/>
        </w:rPr>
      </w:pPr>
      <w:r w:rsidRPr="003D7E7D">
        <w:rPr>
          <w:lang w:val="en-US"/>
        </w:rPr>
        <w:t>rigorous</w:t>
      </w:r>
      <w:r w:rsidR="00DF3E14">
        <w:rPr>
          <w:lang w:val="en-US"/>
        </w:rPr>
        <w:t xml:space="preserve"> </w:t>
      </w:r>
      <w:r w:rsidRPr="003D7E7D">
        <w:rPr>
          <w:lang w:val="en-US"/>
        </w:rPr>
        <w:t>144, 220, 231</w:t>
      </w:r>
    </w:p>
    <w:p w:rsidR="00DF49FC" w:rsidRPr="003D7E7D" w:rsidRDefault="00DF49FC" w:rsidP="00DF3E14">
      <w:pPr>
        <w:ind w:left="374" w:hanging="374"/>
        <w:rPr>
          <w:lang w:val="en-US"/>
        </w:rPr>
      </w:pPr>
      <w:r w:rsidRPr="003D7E7D">
        <w:rPr>
          <w:lang w:val="en-US"/>
        </w:rPr>
        <w:t>roo</w:t>
      </w:r>
      <w:r w:rsidR="00DF3E14">
        <w:rPr>
          <w:lang w:val="en-US"/>
        </w:rPr>
        <w:t xml:space="preserve"> </w:t>
      </w:r>
      <w:r w:rsidRPr="003D7E7D">
        <w:rPr>
          <w:lang w:val="en-US"/>
        </w:rPr>
        <w:t>21, 57</w:t>
      </w:r>
    </w:p>
    <w:p w:rsidR="00DF49FC" w:rsidRPr="003D7E7D" w:rsidRDefault="00DF49FC" w:rsidP="00DF3E14">
      <w:pPr>
        <w:ind w:left="374" w:hanging="374"/>
        <w:rPr>
          <w:lang w:val="en-US"/>
        </w:rPr>
      </w:pPr>
      <w:r w:rsidRPr="003D7E7D">
        <w:rPr>
          <w:lang w:val="en-US"/>
        </w:rPr>
        <w:t>rounds</w:t>
      </w:r>
      <w:r w:rsidR="00DF3E14">
        <w:rPr>
          <w:lang w:val="en-US"/>
        </w:rPr>
        <w:t xml:space="preserve"> </w:t>
      </w:r>
      <w:r w:rsidRPr="003D7E7D">
        <w:rPr>
          <w:lang w:val="en-US"/>
        </w:rPr>
        <w:t>116, 137</w:t>
      </w:r>
    </w:p>
    <w:p w:rsidR="00DF1969" w:rsidRDefault="00DF49FC" w:rsidP="00DF3E14">
      <w:pPr>
        <w:ind w:left="374" w:hanging="374"/>
        <w:rPr>
          <w:lang w:val="en-US"/>
        </w:rPr>
      </w:pPr>
      <w:r w:rsidRPr="003D7E7D">
        <w:rPr>
          <w:lang w:val="en-US"/>
        </w:rPr>
        <w:t>ruthless</w:t>
      </w:r>
      <w:r w:rsidR="00DF3E14">
        <w:rPr>
          <w:lang w:val="en-US"/>
        </w:rPr>
        <w:t xml:space="preserve"> </w:t>
      </w:r>
      <w:r w:rsidRPr="003D7E7D">
        <w:rPr>
          <w:lang w:val="en-US"/>
        </w:rPr>
        <w:t>145, 157</w:t>
      </w:r>
    </w:p>
    <w:p w:rsidR="00DF1969" w:rsidRDefault="00DF1969" w:rsidP="00DF3E14">
      <w:pPr>
        <w:ind w:left="374" w:hanging="374"/>
        <w:rPr>
          <w:lang w:val="en-US"/>
        </w:rPr>
      </w:pPr>
    </w:p>
    <w:p w:rsidR="00DF49FC" w:rsidRPr="003D7E7D" w:rsidRDefault="00DF49FC" w:rsidP="00DF3E14">
      <w:pPr>
        <w:ind w:left="374" w:hanging="374"/>
        <w:rPr>
          <w:lang w:val="en-US"/>
        </w:rPr>
      </w:pPr>
      <w:r w:rsidRPr="003D7E7D">
        <w:rPr>
          <w:lang w:val="en-US"/>
        </w:rPr>
        <w:t>S</w:t>
      </w:r>
    </w:p>
    <w:p w:rsidR="00DF49FC" w:rsidRPr="003D7E7D" w:rsidRDefault="00DF49FC" w:rsidP="00DF3E14">
      <w:pPr>
        <w:ind w:left="374" w:hanging="374"/>
        <w:rPr>
          <w:lang w:val="en-US"/>
        </w:rPr>
      </w:pPr>
      <w:r w:rsidRPr="003D7E7D">
        <w:rPr>
          <w:lang w:val="en-US"/>
        </w:rPr>
        <w:t>sacrament</w:t>
      </w:r>
      <w:r w:rsidR="00DF3E14">
        <w:rPr>
          <w:lang w:val="en-US"/>
        </w:rPr>
        <w:t xml:space="preserve"> </w:t>
      </w:r>
      <w:r w:rsidRPr="003D7E7D">
        <w:rPr>
          <w:lang w:val="en-US"/>
        </w:rPr>
        <w:t>45, 57</w:t>
      </w:r>
    </w:p>
    <w:p w:rsidR="00DF49FC" w:rsidRPr="003D7E7D" w:rsidRDefault="00DF49FC" w:rsidP="00DF3E14">
      <w:pPr>
        <w:ind w:left="374" w:hanging="374"/>
        <w:rPr>
          <w:lang w:val="en-US"/>
        </w:rPr>
      </w:pPr>
      <w:r w:rsidRPr="003D7E7D">
        <w:rPr>
          <w:lang w:val="en-US"/>
        </w:rPr>
        <w:t>sacred</w:t>
      </w:r>
      <w:r w:rsidR="00DF3E14">
        <w:rPr>
          <w:lang w:val="en-US"/>
        </w:rPr>
        <w:t xml:space="preserve"> </w:t>
      </w:r>
      <w:r w:rsidRPr="003D7E7D">
        <w:rPr>
          <w:lang w:val="en-US"/>
        </w:rPr>
        <w:t>20, 45, 57</w:t>
      </w:r>
    </w:p>
    <w:p w:rsidR="00DF49FC" w:rsidRPr="003D7E7D" w:rsidRDefault="00DF49FC" w:rsidP="00DF3E14">
      <w:pPr>
        <w:ind w:left="374" w:hanging="374"/>
        <w:rPr>
          <w:lang w:val="en-US"/>
        </w:rPr>
      </w:pPr>
      <w:r w:rsidRPr="003D7E7D">
        <w:rPr>
          <w:lang w:val="en-US"/>
        </w:rPr>
        <w:t>sacrifice</w:t>
      </w:r>
      <w:r w:rsidR="00DF3E14">
        <w:rPr>
          <w:lang w:val="en-US"/>
        </w:rPr>
        <w:t xml:space="preserve"> </w:t>
      </w:r>
      <w:r w:rsidRPr="003D7E7D">
        <w:rPr>
          <w:lang w:val="en-US"/>
        </w:rPr>
        <w:t>165, 177</w:t>
      </w:r>
    </w:p>
    <w:p w:rsidR="00DF49FC" w:rsidRPr="003D7E7D" w:rsidRDefault="00DF49FC" w:rsidP="00DF3E14">
      <w:pPr>
        <w:ind w:left="374" w:hanging="374"/>
        <w:rPr>
          <w:lang w:val="en-US"/>
        </w:rPr>
      </w:pPr>
      <w:r w:rsidRPr="003D7E7D">
        <w:rPr>
          <w:lang w:val="en-US"/>
        </w:rPr>
        <w:t>sanctuary</w:t>
      </w:r>
      <w:r w:rsidR="00DF3E14">
        <w:rPr>
          <w:lang w:val="en-US"/>
        </w:rPr>
        <w:t xml:space="preserve"> </w:t>
      </w:r>
      <w:r w:rsidRPr="003D7E7D">
        <w:rPr>
          <w:lang w:val="en-US"/>
        </w:rPr>
        <w:t>93, 113</w:t>
      </w:r>
    </w:p>
    <w:p w:rsidR="00DF49FC" w:rsidRPr="003D7E7D" w:rsidRDefault="00DF49FC" w:rsidP="00DF3E14">
      <w:pPr>
        <w:ind w:left="374" w:hanging="374"/>
        <w:rPr>
          <w:lang w:val="en-US"/>
        </w:rPr>
      </w:pPr>
      <w:r w:rsidRPr="003D7E7D">
        <w:rPr>
          <w:lang w:val="en-US"/>
        </w:rPr>
        <w:t>sanitary</w:t>
      </w:r>
      <w:r w:rsidR="00DF3E14">
        <w:rPr>
          <w:lang w:val="en-US"/>
        </w:rPr>
        <w:t xml:space="preserve"> </w:t>
      </w:r>
      <w:r w:rsidRPr="003D7E7D">
        <w:rPr>
          <w:lang w:val="en-US"/>
        </w:rPr>
        <w:t>34, 105, 113</w:t>
      </w:r>
    </w:p>
    <w:p w:rsidR="00DF49FC" w:rsidRPr="003D7E7D" w:rsidRDefault="00DF49FC" w:rsidP="00DF3E14">
      <w:pPr>
        <w:ind w:left="374" w:hanging="374"/>
        <w:rPr>
          <w:lang w:val="en-US"/>
        </w:rPr>
      </w:pPr>
      <w:r w:rsidRPr="003D7E7D">
        <w:rPr>
          <w:lang w:val="en-US"/>
        </w:rPr>
        <w:t>Sanskrit</w:t>
      </w:r>
      <w:r w:rsidR="00DF3E14">
        <w:rPr>
          <w:lang w:val="en-US"/>
        </w:rPr>
        <w:t xml:space="preserve"> </w:t>
      </w:r>
      <w:r w:rsidRPr="003D7E7D">
        <w:rPr>
          <w:lang w:val="en-US"/>
        </w:rPr>
        <w:t>210, 231</w:t>
      </w:r>
    </w:p>
    <w:p w:rsidR="00DF49FC" w:rsidRPr="003D7E7D" w:rsidRDefault="00DF49FC" w:rsidP="00DF3E14">
      <w:pPr>
        <w:ind w:left="374" w:hanging="374"/>
        <w:rPr>
          <w:lang w:val="en-US"/>
        </w:rPr>
      </w:pPr>
      <w:r w:rsidRPr="003D7E7D">
        <w:rPr>
          <w:lang w:val="en-US"/>
        </w:rPr>
        <w:t>saturated</w:t>
      </w:r>
      <w:r w:rsidR="00DF3E14">
        <w:rPr>
          <w:lang w:val="en-US"/>
        </w:rPr>
        <w:t xml:space="preserve"> </w:t>
      </w:r>
      <w:r w:rsidRPr="003D7E7D">
        <w:rPr>
          <w:lang w:val="en-US"/>
        </w:rPr>
        <w:t>225, 231</w:t>
      </w:r>
    </w:p>
    <w:p w:rsidR="00DF49FC" w:rsidRPr="003D7E7D" w:rsidRDefault="00DF49FC" w:rsidP="00DF3E14">
      <w:pPr>
        <w:ind w:left="374" w:hanging="374"/>
        <w:rPr>
          <w:lang w:val="en-US"/>
        </w:rPr>
      </w:pPr>
      <w:r w:rsidRPr="003D7E7D">
        <w:rPr>
          <w:lang w:val="en-US"/>
        </w:rPr>
        <w:lastRenderedPageBreak/>
        <w:t>schooling</w:t>
      </w:r>
      <w:r w:rsidR="00DF3E14">
        <w:rPr>
          <w:lang w:val="en-US"/>
        </w:rPr>
        <w:t xml:space="preserve"> </w:t>
      </w:r>
      <w:r w:rsidRPr="003D7E7D">
        <w:rPr>
          <w:lang w:val="en-US"/>
        </w:rPr>
        <w:t>105, 113</w:t>
      </w:r>
    </w:p>
    <w:p w:rsidR="00DF49FC" w:rsidRPr="003D7E7D" w:rsidRDefault="00DF49FC" w:rsidP="00DF3E14">
      <w:pPr>
        <w:ind w:left="374" w:hanging="374"/>
        <w:rPr>
          <w:lang w:val="en-US"/>
        </w:rPr>
      </w:pPr>
      <w:r w:rsidRPr="003D7E7D">
        <w:rPr>
          <w:lang w:val="en-US"/>
        </w:rPr>
        <w:t>script</w:t>
      </w:r>
      <w:r w:rsidR="00DF3E14">
        <w:rPr>
          <w:lang w:val="en-US"/>
        </w:rPr>
        <w:t xml:space="preserve"> </w:t>
      </w:r>
      <w:r w:rsidRPr="003D7E7D">
        <w:rPr>
          <w:lang w:val="en-US"/>
        </w:rPr>
        <w:t>184, 207</w:t>
      </w:r>
    </w:p>
    <w:p w:rsidR="00DF49FC" w:rsidRPr="003D7E7D" w:rsidRDefault="00DF49FC" w:rsidP="00DF3E14">
      <w:pPr>
        <w:ind w:left="374" w:hanging="374"/>
        <w:rPr>
          <w:lang w:val="en-US"/>
        </w:rPr>
      </w:pPr>
      <w:r w:rsidRPr="003D7E7D">
        <w:rPr>
          <w:lang w:val="en-US"/>
        </w:rPr>
        <w:t>sculptor</w:t>
      </w:r>
      <w:r w:rsidR="00DF3E14">
        <w:rPr>
          <w:lang w:val="en-US"/>
        </w:rPr>
        <w:t xml:space="preserve"> </w:t>
      </w:r>
      <w:r w:rsidRPr="003D7E7D">
        <w:rPr>
          <w:lang w:val="en-US"/>
        </w:rPr>
        <w:t>166, 177</w:t>
      </w:r>
    </w:p>
    <w:p w:rsidR="00DF49FC" w:rsidRPr="003D7E7D" w:rsidRDefault="00DF49FC" w:rsidP="00DF3E14">
      <w:pPr>
        <w:ind w:left="374" w:hanging="374"/>
        <w:rPr>
          <w:lang w:val="en-US"/>
        </w:rPr>
      </w:pPr>
      <w:r w:rsidRPr="003D7E7D">
        <w:rPr>
          <w:lang w:val="en-US"/>
        </w:rPr>
        <w:t>sea spray</w:t>
      </w:r>
      <w:r w:rsidR="00DF3E14">
        <w:rPr>
          <w:lang w:val="en-US"/>
        </w:rPr>
        <w:t xml:space="preserve"> </w:t>
      </w:r>
      <w:r w:rsidRPr="003D7E7D">
        <w:rPr>
          <w:lang w:val="en-US"/>
        </w:rPr>
        <w:t>142, 157</w:t>
      </w:r>
    </w:p>
    <w:p w:rsidR="00DF49FC" w:rsidRPr="003D7E7D" w:rsidRDefault="00DF49FC" w:rsidP="00DF3E14">
      <w:pPr>
        <w:ind w:left="374" w:hanging="374"/>
        <w:rPr>
          <w:lang w:val="en-US"/>
        </w:rPr>
      </w:pPr>
      <w:r w:rsidRPr="003D7E7D">
        <w:rPr>
          <w:lang w:val="en-US"/>
        </w:rPr>
        <w:t xml:space="preserve">seamlessly </w:t>
      </w:r>
      <w:r w:rsidR="00672AD2" w:rsidRPr="003D7E7D">
        <w:rPr>
          <w:lang w:val="en-US"/>
        </w:rPr>
        <w:t>interwoven</w:t>
      </w:r>
      <w:r w:rsidR="00DF3E14">
        <w:rPr>
          <w:lang w:val="en-US"/>
        </w:rPr>
        <w:t xml:space="preserve"> </w:t>
      </w:r>
      <w:r w:rsidRPr="003D7E7D">
        <w:rPr>
          <w:lang w:val="en-US"/>
        </w:rPr>
        <w:t>203, 207</w:t>
      </w:r>
    </w:p>
    <w:p w:rsidR="00DF49FC" w:rsidRPr="003D7E7D" w:rsidRDefault="00DF49FC" w:rsidP="00DF3E14">
      <w:pPr>
        <w:ind w:left="374" w:hanging="374"/>
        <w:rPr>
          <w:lang w:val="en-US"/>
        </w:rPr>
      </w:pPr>
      <w:r w:rsidRPr="003D7E7D">
        <w:rPr>
          <w:lang w:val="en-US"/>
        </w:rPr>
        <w:t>segregational</w:t>
      </w:r>
      <w:r w:rsidR="00DF3E14">
        <w:rPr>
          <w:lang w:val="en-US"/>
        </w:rPr>
        <w:t xml:space="preserve"> </w:t>
      </w:r>
      <w:r w:rsidRPr="003D7E7D">
        <w:rPr>
          <w:lang w:val="en-US"/>
        </w:rPr>
        <w:t>128, 137</w:t>
      </w:r>
    </w:p>
    <w:p w:rsidR="00DF49FC" w:rsidRPr="003D7E7D" w:rsidRDefault="00DF49FC" w:rsidP="00DF3E14">
      <w:pPr>
        <w:ind w:left="374" w:hanging="374"/>
        <w:rPr>
          <w:lang w:val="en-US"/>
        </w:rPr>
      </w:pPr>
      <w:r w:rsidRPr="003D7E7D">
        <w:rPr>
          <w:lang w:val="en-US"/>
        </w:rPr>
        <w:t>self-centered</w:t>
      </w:r>
      <w:r w:rsidR="00DF3E14">
        <w:rPr>
          <w:lang w:val="en-US"/>
        </w:rPr>
        <w:t xml:space="preserve"> </w:t>
      </w:r>
      <w:r w:rsidRPr="003D7E7D">
        <w:rPr>
          <w:lang w:val="en-US"/>
        </w:rPr>
        <w:t>143, 157</w:t>
      </w:r>
    </w:p>
    <w:p w:rsidR="00DF49FC" w:rsidRPr="003D7E7D" w:rsidRDefault="00DF49FC" w:rsidP="00DF3E14">
      <w:pPr>
        <w:ind w:left="374" w:hanging="374"/>
        <w:rPr>
          <w:lang w:val="en-US"/>
        </w:rPr>
      </w:pPr>
      <w:r w:rsidRPr="003D7E7D">
        <w:rPr>
          <w:lang w:val="en-US"/>
        </w:rPr>
        <w:t>sensational</w:t>
      </w:r>
      <w:r w:rsidR="00DF3E14">
        <w:rPr>
          <w:lang w:val="en-US"/>
        </w:rPr>
        <w:t xml:space="preserve"> </w:t>
      </w:r>
      <w:r w:rsidRPr="003D7E7D">
        <w:rPr>
          <w:lang w:val="en-US"/>
        </w:rPr>
        <w:t>144, 157</w:t>
      </w:r>
    </w:p>
    <w:p w:rsidR="00DF49FC" w:rsidRPr="003D7E7D" w:rsidRDefault="00DF49FC" w:rsidP="00DF3E14">
      <w:pPr>
        <w:ind w:left="374" w:hanging="374"/>
        <w:rPr>
          <w:lang w:val="en-US"/>
        </w:rPr>
      </w:pPr>
      <w:r w:rsidRPr="003D7E7D">
        <w:rPr>
          <w:lang w:val="en-US"/>
        </w:rPr>
        <w:t>servitude</w:t>
      </w:r>
      <w:r w:rsidR="00DF3E14">
        <w:rPr>
          <w:lang w:val="en-US"/>
        </w:rPr>
        <w:t xml:space="preserve"> </w:t>
      </w:r>
      <w:r w:rsidRPr="003D7E7D">
        <w:rPr>
          <w:lang w:val="en-US"/>
        </w:rPr>
        <w:t>120, 137</w:t>
      </w:r>
    </w:p>
    <w:p w:rsidR="00DF49FC" w:rsidRPr="003D7E7D" w:rsidRDefault="00DF49FC" w:rsidP="00DF3E14">
      <w:pPr>
        <w:ind w:left="374" w:hanging="374"/>
        <w:rPr>
          <w:lang w:val="en-US"/>
        </w:rPr>
      </w:pPr>
      <w:r w:rsidRPr="003D7E7D">
        <w:rPr>
          <w:lang w:val="en-US"/>
        </w:rPr>
        <w:t>sexual harassment</w:t>
      </w:r>
      <w:r w:rsidR="00DF3E14">
        <w:rPr>
          <w:lang w:val="en-US"/>
        </w:rPr>
        <w:t xml:space="preserve"> </w:t>
      </w:r>
      <w:r w:rsidRPr="003D7E7D">
        <w:rPr>
          <w:lang w:val="en-US"/>
        </w:rPr>
        <w:t>120, 137</w:t>
      </w:r>
    </w:p>
    <w:p w:rsidR="00DF49FC" w:rsidRPr="003D7E7D" w:rsidRDefault="00DF49FC" w:rsidP="00DF3E14">
      <w:pPr>
        <w:ind w:left="374" w:hanging="374"/>
        <w:rPr>
          <w:lang w:val="en-US"/>
        </w:rPr>
      </w:pPr>
      <w:r w:rsidRPr="003D7E7D">
        <w:rPr>
          <w:lang w:val="en-US"/>
        </w:rPr>
        <w:t>shed</w:t>
      </w:r>
      <w:r w:rsidR="00DF3E14">
        <w:rPr>
          <w:lang w:val="en-US"/>
        </w:rPr>
        <w:t xml:space="preserve"> </w:t>
      </w:r>
      <w:r w:rsidRPr="003D7E7D">
        <w:rPr>
          <w:lang w:val="en-US"/>
        </w:rPr>
        <w:t>28, 57</w:t>
      </w:r>
    </w:p>
    <w:p w:rsidR="00DF49FC" w:rsidRPr="003D7E7D" w:rsidRDefault="00DF49FC" w:rsidP="00DF3E14">
      <w:pPr>
        <w:ind w:left="374" w:hanging="374"/>
        <w:rPr>
          <w:lang w:val="en-US"/>
        </w:rPr>
      </w:pPr>
      <w:r w:rsidRPr="003D7E7D">
        <w:rPr>
          <w:lang w:val="en-US"/>
        </w:rPr>
        <w:t>significance</w:t>
      </w:r>
      <w:r w:rsidR="00DF3E14">
        <w:rPr>
          <w:lang w:val="en-US"/>
        </w:rPr>
        <w:t xml:space="preserve"> </w:t>
      </w:r>
      <w:r w:rsidRPr="003D7E7D">
        <w:rPr>
          <w:lang w:val="en-US"/>
        </w:rPr>
        <w:t>94, 113</w:t>
      </w:r>
    </w:p>
    <w:p w:rsidR="00DF49FC" w:rsidRPr="003D7E7D" w:rsidRDefault="00DF49FC" w:rsidP="00DF3E14">
      <w:pPr>
        <w:ind w:left="374" w:hanging="374"/>
        <w:rPr>
          <w:lang w:val="en-US"/>
        </w:rPr>
      </w:pPr>
      <w:r w:rsidRPr="003D7E7D">
        <w:rPr>
          <w:lang w:val="en-US"/>
        </w:rPr>
        <w:t>significant</w:t>
      </w:r>
      <w:r w:rsidR="00DF3E14">
        <w:rPr>
          <w:lang w:val="en-US"/>
        </w:rPr>
        <w:t xml:space="preserve"> </w:t>
      </w:r>
      <w:r w:rsidRPr="003D7E7D">
        <w:rPr>
          <w:lang w:val="en-US"/>
        </w:rPr>
        <w:t>150, 157</w:t>
      </w:r>
    </w:p>
    <w:p w:rsidR="00DF49FC" w:rsidRPr="003D7E7D" w:rsidRDefault="00DF49FC" w:rsidP="00DF3E14">
      <w:pPr>
        <w:ind w:left="374" w:hanging="374"/>
        <w:rPr>
          <w:lang w:val="en-US"/>
        </w:rPr>
      </w:pPr>
      <w:r w:rsidRPr="003D7E7D">
        <w:rPr>
          <w:lang w:val="en-US"/>
        </w:rPr>
        <w:t>simulator check</w:t>
      </w:r>
      <w:r w:rsidR="00DF3E14">
        <w:rPr>
          <w:lang w:val="en-US"/>
        </w:rPr>
        <w:t xml:space="preserve"> </w:t>
      </w:r>
      <w:r w:rsidRPr="003D7E7D">
        <w:rPr>
          <w:lang w:val="en-US"/>
        </w:rPr>
        <w:t>220, 231</w:t>
      </w:r>
    </w:p>
    <w:p w:rsidR="00DF49FC" w:rsidRPr="003D7E7D" w:rsidRDefault="00DF49FC" w:rsidP="00DF3E14">
      <w:pPr>
        <w:ind w:left="374" w:hanging="374"/>
        <w:rPr>
          <w:lang w:val="en-US"/>
        </w:rPr>
      </w:pPr>
      <w:r w:rsidRPr="003D7E7D">
        <w:rPr>
          <w:lang w:val="en-US"/>
        </w:rPr>
        <w:t>simultaneously</w:t>
      </w:r>
      <w:r w:rsidR="00DF3E14">
        <w:rPr>
          <w:lang w:val="en-US"/>
        </w:rPr>
        <w:t xml:space="preserve"> </w:t>
      </w:r>
      <w:r w:rsidRPr="003D7E7D">
        <w:rPr>
          <w:lang w:val="en-US"/>
        </w:rPr>
        <w:t>166, 177</w:t>
      </w:r>
    </w:p>
    <w:p w:rsidR="00DF49FC" w:rsidRPr="003D7E7D" w:rsidRDefault="00DF49FC" w:rsidP="00DF3E14">
      <w:pPr>
        <w:ind w:left="374" w:hanging="374"/>
        <w:rPr>
          <w:lang w:val="en-US"/>
        </w:rPr>
      </w:pPr>
      <w:r w:rsidRPr="003D7E7D">
        <w:rPr>
          <w:lang w:val="en-US"/>
        </w:rPr>
        <w:t>sketch</w:t>
      </w:r>
      <w:r w:rsidR="00DF3E14">
        <w:rPr>
          <w:lang w:val="en-US"/>
        </w:rPr>
        <w:t xml:space="preserve"> </w:t>
      </w:r>
      <w:r w:rsidRPr="003D7E7D">
        <w:rPr>
          <w:lang w:val="en-US"/>
        </w:rPr>
        <w:t>166, 177</w:t>
      </w:r>
    </w:p>
    <w:p w:rsidR="00DF49FC" w:rsidRPr="003D7E7D" w:rsidRDefault="00DF49FC" w:rsidP="00DF3E14">
      <w:pPr>
        <w:ind w:left="374" w:hanging="374"/>
        <w:rPr>
          <w:lang w:val="en-US"/>
        </w:rPr>
      </w:pPr>
      <w:r w:rsidRPr="003D7E7D">
        <w:rPr>
          <w:lang w:val="en-US"/>
        </w:rPr>
        <w:t>social context</w:t>
      </w:r>
      <w:r w:rsidR="00DF3E14">
        <w:rPr>
          <w:lang w:val="en-US"/>
        </w:rPr>
        <w:t xml:space="preserve"> </w:t>
      </w:r>
      <w:r w:rsidRPr="003D7E7D">
        <w:rPr>
          <w:lang w:val="en-US"/>
        </w:rPr>
        <w:t>120, 137</w:t>
      </w:r>
    </w:p>
    <w:p w:rsidR="00DF49FC" w:rsidRPr="003D7E7D" w:rsidRDefault="00DF49FC" w:rsidP="00DF3E14">
      <w:pPr>
        <w:ind w:left="374" w:hanging="374"/>
        <w:rPr>
          <w:lang w:val="en-US"/>
        </w:rPr>
      </w:pPr>
      <w:r w:rsidRPr="003D7E7D">
        <w:rPr>
          <w:lang w:val="en-US"/>
        </w:rPr>
        <w:t>societal problem</w:t>
      </w:r>
      <w:r w:rsidR="00DF3E14">
        <w:rPr>
          <w:lang w:val="en-US"/>
        </w:rPr>
        <w:t xml:space="preserve"> </w:t>
      </w:r>
      <w:r w:rsidRPr="003D7E7D">
        <w:rPr>
          <w:lang w:val="en-US"/>
        </w:rPr>
        <w:t>122, 137</w:t>
      </w:r>
    </w:p>
    <w:p w:rsidR="00DF49FC" w:rsidRPr="003D7E7D" w:rsidRDefault="00DF49FC" w:rsidP="00DF3E14">
      <w:pPr>
        <w:ind w:left="374" w:hanging="374"/>
        <w:rPr>
          <w:lang w:val="en-US"/>
        </w:rPr>
      </w:pPr>
      <w:r w:rsidRPr="003D7E7D">
        <w:rPr>
          <w:lang w:val="en-US"/>
        </w:rPr>
        <w:t>southern hemisphere</w:t>
      </w:r>
      <w:r w:rsidR="00DF3E14">
        <w:rPr>
          <w:lang w:val="en-US"/>
        </w:rPr>
        <w:t xml:space="preserve"> </w:t>
      </w:r>
      <w:r w:rsidRPr="003D7E7D">
        <w:rPr>
          <w:lang w:val="en-US"/>
        </w:rPr>
        <w:t>21, 57</w:t>
      </w:r>
    </w:p>
    <w:p w:rsidR="00DF49FC" w:rsidRPr="003D7E7D" w:rsidRDefault="00DF49FC" w:rsidP="00DF3E14">
      <w:pPr>
        <w:ind w:left="374" w:hanging="374"/>
        <w:rPr>
          <w:lang w:val="en-US"/>
        </w:rPr>
      </w:pPr>
      <w:r w:rsidRPr="003D7E7D">
        <w:rPr>
          <w:lang w:val="en-US"/>
        </w:rPr>
        <w:t>southernmost</w:t>
      </w:r>
      <w:r w:rsidR="00DF3E14">
        <w:rPr>
          <w:lang w:val="en-US"/>
        </w:rPr>
        <w:t xml:space="preserve"> </w:t>
      </w:r>
      <w:r w:rsidRPr="003D7E7D">
        <w:rPr>
          <w:lang w:val="en-US"/>
        </w:rPr>
        <w:t>60, 85, 90</w:t>
      </w:r>
    </w:p>
    <w:p w:rsidR="00DF49FC" w:rsidRPr="003D7E7D" w:rsidRDefault="00DF49FC" w:rsidP="00DF3E14">
      <w:pPr>
        <w:ind w:left="374" w:hanging="374"/>
        <w:rPr>
          <w:lang w:val="en-US"/>
        </w:rPr>
      </w:pPr>
      <w:r w:rsidRPr="003D7E7D">
        <w:rPr>
          <w:lang w:val="en-US"/>
        </w:rPr>
        <w:t>sparsely</w:t>
      </w:r>
      <w:r w:rsidR="00DF3E14">
        <w:rPr>
          <w:lang w:val="en-US"/>
        </w:rPr>
        <w:t xml:space="preserve"> </w:t>
      </w:r>
      <w:r w:rsidRPr="003D7E7D">
        <w:rPr>
          <w:lang w:val="en-US"/>
        </w:rPr>
        <w:t>39, 57</w:t>
      </w:r>
    </w:p>
    <w:p w:rsidR="00DF49FC" w:rsidRPr="003D7E7D" w:rsidRDefault="00DF49FC" w:rsidP="00DF3E14">
      <w:pPr>
        <w:ind w:left="374" w:hanging="374"/>
        <w:rPr>
          <w:lang w:val="en-US"/>
        </w:rPr>
      </w:pPr>
      <w:r w:rsidRPr="003D7E7D">
        <w:rPr>
          <w:lang w:val="en-US"/>
        </w:rPr>
        <w:t>species</w:t>
      </w:r>
      <w:r w:rsidR="00DF3E14">
        <w:rPr>
          <w:lang w:val="en-US"/>
        </w:rPr>
        <w:t xml:space="preserve"> </w:t>
      </w:r>
      <w:r w:rsidRPr="003D7E7D">
        <w:rPr>
          <w:lang w:val="en-US"/>
        </w:rPr>
        <w:t>22, 88, 92, 98, 113</w:t>
      </w:r>
    </w:p>
    <w:p w:rsidR="00DF49FC" w:rsidRPr="003D7E7D" w:rsidRDefault="00DF49FC" w:rsidP="00DF3E14">
      <w:pPr>
        <w:ind w:left="374" w:hanging="374"/>
        <w:rPr>
          <w:lang w:val="en-US"/>
        </w:rPr>
      </w:pPr>
      <w:r w:rsidRPr="003D7E7D">
        <w:rPr>
          <w:lang w:val="en-US"/>
        </w:rPr>
        <w:t>splendour</w:t>
      </w:r>
      <w:r w:rsidR="00DF3E14">
        <w:rPr>
          <w:lang w:val="en-US"/>
        </w:rPr>
        <w:t xml:space="preserve"> </w:t>
      </w:r>
      <w:r w:rsidRPr="003D7E7D">
        <w:rPr>
          <w:lang w:val="en-US"/>
        </w:rPr>
        <w:t>172, 177</w:t>
      </w:r>
    </w:p>
    <w:p w:rsidR="00DF49FC" w:rsidRPr="003D7E7D" w:rsidRDefault="00DF49FC" w:rsidP="00DF3E14">
      <w:pPr>
        <w:ind w:left="374" w:hanging="374"/>
        <w:rPr>
          <w:lang w:val="en-US"/>
        </w:rPr>
      </w:pPr>
      <w:r w:rsidRPr="003D7E7D">
        <w:rPr>
          <w:lang w:val="en-US"/>
        </w:rPr>
        <w:t>squander</w:t>
      </w:r>
      <w:r w:rsidR="00DF3E14">
        <w:rPr>
          <w:lang w:val="en-US"/>
        </w:rPr>
        <w:t xml:space="preserve"> </w:t>
      </w:r>
      <w:r w:rsidRPr="003D7E7D">
        <w:rPr>
          <w:lang w:val="en-US"/>
        </w:rPr>
        <w:t>150, 157</w:t>
      </w:r>
    </w:p>
    <w:p w:rsidR="00DF49FC" w:rsidRPr="003D7E7D" w:rsidRDefault="00DF49FC" w:rsidP="00DF3E14">
      <w:pPr>
        <w:ind w:left="374" w:hanging="374"/>
        <w:rPr>
          <w:lang w:val="en-US"/>
        </w:rPr>
      </w:pPr>
      <w:r w:rsidRPr="003D7E7D">
        <w:rPr>
          <w:lang w:val="en-US"/>
        </w:rPr>
        <w:t>stage</w:t>
      </w:r>
      <w:r w:rsidR="00DF3E14">
        <w:rPr>
          <w:lang w:val="en-US"/>
        </w:rPr>
        <w:t xml:space="preserve"> </w:t>
      </w:r>
      <w:r w:rsidRPr="003D7E7D">
        <w:rPr>
          <w:lang w:val="en-US"/>
        </w:rPr>
        <w:t>65, 181, 183, 207</w:t>
      </w:r>
    </w:p>
    <w:p w:rsidR="00DF49FC" w:rsidRPr="003D7E7D" w:rsidRDefault="00DF49FC" w:rsidP="00DF3E14">
      <w:pPr>
        <w:ind w:left="374" w:hanging="374"/>
        <w:rPr>
          <w:lang w:val="en-US"/>
        </w:rPr>
      </w:pPr>
      <w:r w:rsidRPr="003D7E7D">
        <w:rPr>
          <w:lang w:val="en-US"/>
        </w:rPr>
        <w:t>standing</w:t>
      </w:r>
      <w:r w:rsidR="00DF3E14">
        <w:rPr>
          <w:lang w:val="en-US"/>
        </w:rPr>
        <w:t xml:space="preserve"> </w:t>
      </w:r>
      <w:r w:rsidRPr="003D7E7D">
        <w:rPr>
          <w:lang w:val="en-US"/>
        </w:rPr>
        <w:t>44, 57</w:t>
      </w:r>
    </w:p>
    <w:p w:rsidR="00DF49FC" w:rsidRPr="003D7E7D" w:rsidRDefault="00DF49FC" w:rsidP="00DF3E14">
      <w:pPr>
        <w:ind w:left="374" w:hanging="374"/>
        <w:rPr>
          <w:lang w:val="en-US"/>
        </w:rPr>
      </w:pPr>
      <w:r w:rsidRPr="003D7E7D">
        <w:rPr>
          <w:lang w:val="en-US"/>
        </w:rPr>
        <w:t>station</w:t>
      </w:r>
      <w:r w:rsidR="00DF3E14">
        <w:rPr>
          <w:lang w:val="en-US"/>
        </w:rPr>
        <w:t xml:space="preserve"> </w:t>
      </w:r>
      <w:r w:rsidRPr="003D7E7D">
        <w:rPr>
          <w:lang w:val="en-US"/>
        </w:rPr>
        <w:t>181, 207</w:t>
      </w:r>
    </w:p>
    <w:p w:rsidR="00DF49FC" w:rsidRPr="003D7E7D" w:rsidRDefault="00DF49FC" w:rsidP="00DF3E14">
      <w:pPr>
        <w:ind w:left="374" w:hanging="374"/>
        <w:rPr>
          <w:lang w:val="en-US"/>
        </w:rPr>
      </w:pPr>
      <w:r w:rsidRPr="003D7E7D">
        <w:rPr>
          <w:lang w:val="en-US"/>
        </w:rPr>
        <w:t>stern</w:t>
      </w:r>
      <w:r w:rsidR="00DF3E14">
        <w:rPr>
          <w:lang w:val="en-US"/>
        </w:rPr>
        <w:t xml:space="preserve"> </w:t>
      </w:r>
      <w:r w:rsidRPr="003D7E7D">
        <w:rPr>
          <w:lang w:val="en-US"/>
        </w:rPr>
        <w:t>66, 85</w:t>
      </w:r>
    </w:p>
    <w:p w:rsidR="00DF49FC" w:rsidRPr="003D7E7D" w:rsidRDefault="00DF49FC" w:rsidP="00DF3E14">
      <w:pPr>
        <w:ind w:left="374" w:hanging="374"/>
        <w:rPr>
          <w:lang w:val="en-US"/>
        </w:rPr>
      </w:pPr>
      <w:r w:rsidRPr="003D7E7D">
        <w:rPr>
          <w:lang w:val="en-US"/>
        </w:rPr>
        <w:t>stick to</w:t>
      </w:r>
      <w:r w:rsidR="00DF3E14">
        <w:rPr>
          <w:lang w:val="en-US"/>
        </w:rPr>
        <w:t xml:space="preserve"> </w:t>
      </w:r>
      <w:r w:rsidRPr="003D7E7D">
        <w:rPr>
          <w:lang w:val="en-US"/>
        </w:rPr>
        <w:t>36, 219, 231</w:t>
      </w:r>
    </w:p>
    <w:p w:rsidR="00DF49FC" w:rsidRPr="003D7E7D" w:rsidRDefault="00DF49FC" w:rsidP="00DF3E14">
      <w:pPr>
        <w:ind w:left="374" w:hanging="374"/>
        <w:rPr>
          <w:lang w:val="en-US"/>
        </w:rPr>
      </w:pPr>
      <w:r w:rsidRPr="003D7E7D">
        <w:rPr>
          <w:lang w:val="en-US"/>
        </w:rPr>
        <w:t>stop loss order</w:t>
      </w:r>
      <w:r w:rsidR="00DF3E14">
        <w:rPr>
          <w:lang w:val="en-US"/>
        </w:rPr>
        <w:t xml:space="preserve"> </w:t>
      </w:r>
      <w:r w:rsidRPr="003D7E7D">
        <w:rPr>
          <w:lang w:val="en-US"/>
        </w:rPr>
        <w:t>116, 137</w:t>
      </w:r>
    </w:p>
    <w:p w:rsidR="00DF49FC" w:rsidRPr="003D7E7D" w:rsidRDefault="00DF49FC" w:rsidP="00DF3E14">
      <w:pPr>
        <w:ind w:left="374" w:hanging="374"/>
        <w:rPr>
          <w:lang w:val="en-US"/>
        </w:rPr>
      </w:pPr>
      <w:r w:rsidRPr="003D7E7D">
        <w:rPr>
          <w:lang w:val="en-US"/>
        </w:rPr>
        <w:t>stringent</w:t>
      </w:r>
      <w:r w:rsidR="00DF3E14">
        <w:rPr>
          <w:lang w:val="en-US"/>
        </w:rPr>
        <w:t xml:space="preserve"> </w:t>
      </w:r>
      <w:r w:rsidRPr="003D7E7D">
        <w:rPr>
          <w:lang w:val="en-US"/>
        </w:rPr>
        <w:t>93, 113</w:t>
      </w:r>
    </w:p>
    <w:p w:rsidR="00DF49FC" w:rsidRPr="003D7E7D" w:rsidRDefault="00DF49FC" w:rsidP="00DF3E14">
      <w:pPr>
        <w:ind w:left="374" w:hanging="374"/>
        <w:rPr>
          <w:lang w:val="en-US"/>
        </w:rPr>
      </w:pPr>
      <w:r w:rsidRPr="003D7E7D">
        <w:rPr>
          <w:lang w:val="en-US"/>
        </w:rPr>
        <w:t>stronghold</w:t>
      </w:r>
      <w:r w:rsidR="00DF3E14">
        <w:rPr>
          <w:lang w:val="en-US"/>
        </w:rPr>
        <w:t xml:space="preserve"> </w:t>
      </w:r>
      <w:r w:rsidRPr="003D7E7D">
        <w:rPr>
          <w:lang w:val="en-US"/>
        </w:rPr>
        <w:t>173, 177</w:t>
      </w:r>
    </w:p>
    <w:p w:rsidR="00DF49FC" w:rsidRPr="003D7E7D" w:rsidRDefault="00DF49FC" w:rsidP="00DF3E14">
      <w:pPr>
        <w:ind w:left="374" w:hanging="374"/>
        <w:rPr>
          <w:lang w:val="en-US"/>
        </w:rPr>
      </w:pPr>
      <w:r w:rsidRPr="003D7E7D">
        <w:rPr>
          <w:lang w:val="en-US"/>
        </w:rPr>
        <w:t>stunningly</w:t>
      </w:r>
      <w:r w:rsidR="00DF3E14">
        <w:rPr>
          <w:lang w:val="en-US"/>
        </w:rPr>
        <w:t xml:space="preserve"> </w:t>
      </w:r>
      <w:r w:rsidRPr="003D7E7D">
        <w:rPr>
          <w:lang w:val="en-US"/>
        </w:rPr>
        <w:t>88, 113</w:t>
      </w:r>
    </w:p>
    <w:p w:rsidR="00DF49FC" w:rsidRPr="003D7E7D" w:rsidRDefault="00DF49FC" w:rsidP="00DF3E14">
      <w:pPr>
        <w:ind w:left="374" w:hanging="374"/>
        <w:rPr>
          <w:lang w:val="en-US"/>
        </w:rPr>
      </w:pPr>
      <w:r w:rsidRPr="003D7E7D">
        <w:rPr>
          <w:lang w:val="en-US"/>
        </w:rPr>
        <w:t>subjugated</w:t>
      </w:r>
      <w:r w:rsidR="00DF3E14">
        <w:rPr>
          <w:lang w:val="en-US"/>
        </w:rPr>
        <w:t xml:space="preserve"> </w:t>
      </w:r>
      <w:r w:rsidRPr="003D7E7D">
        <w:rPr>
          <w:lang w:val="en-US"/>
        </w:rPr>
        <w:t>13, 57</w:t>
      </w:r>
    </w:p>
    <w:p w:rsidR="00DF49FC" w:rsidRPr="003D7E7D" w:rsidRDefault="00DF49FC" w:rsidP="00DF3E14">
      <w:pPr>
        <w:ind w:left="374" w:hanging="374"/>
        <w:rPr>
          <w:lang w:val="en-US"/>
        </w:rPr>
      </w:pPr>
      <w:r w:rsidRPr="003D7E7D">
        <w:rPr>
          <w:lang w:val="en-US"/>
        </w:rPr>
        <w:t>subspecies</w:t>
      </w:r>
      <w:r w:rsidR="00DF3E14">
        <w:rPr>
          <w:lang w:val="en-US"/>
        </w:rPr>
        <w:t xml:space="preserve"> </w:t>
      </w:r>
      <w:r w:rsidRPr="003D7E7D">
        <w:rPr>
          <w:lang w:val="en-US"/>
        </w:rPr>
        <w:t>94, 113</w:t>
      </w:r>
    </w:p>
    <w:p w:rsidR="00DF1969" w:rsidRDefault="00DF49FC" w:rsidP="00DF3E14">
      <w:pPr>
        <w:ind w:left="374" w:hanging="374"/>
        <w:rPr>
          <w:lang w:val="en-US"/>
        </w:rPr>
      </w:pPr>
      <w:r w:rsidRPr="003D7E7D">
        <w:rPr>
          <w:lang w:val="en-US"/>
        </w:rPr>
        <w:t>substantial</w:t>
      </w:r>
      <w:r w:rsidR="00DF3E14">
        <w:rPr>
          <w:lang w:val="en-US"/>
        </w:rPr>
        <w:t xml:space="preserve"> </w:t>
      </w:r>
      <w:r w:rsidRPr="003D7E7D">
        <w:rPr>
          <w:lang w:val="en-US"/>
        </w:rPr>
        <w:t>94, 167, 177</w:t>
      </w:r>
    </w:p>
    <w:p w:rsidR="00DF1969" w:rsidRDefault="00DF1969" w:rsidP="00DF3E14">
      <w:pPr>
        <w:ind w:left="374" w:hanging="374"/>
        <w:rPr>
          <w:lang w:val="en-US"/>
        </w:rPr>
      </w:pPr>
    </w:p>
    <w:p w:rsidR="00DF49FC" w:rsidRPr="003D7E7D" w:rsidRDefault="00DF49FC" w:rsidP="00DF3E14">
      <w:pPr>
        <w:ind w:left="374" w:hanging="374"/>
        <w:rPr>
          <w:lang w:val="en-US"/>
        </w:rPr>
      </w:pPr>
      <w:r w:rsidRPr="003D7E7D">
        <w:rPr>
          <w:lang w:val="en-US"/>
        </w:rPr>
        <w:t>--- 236</w:t>
      </w:r>
      <w:r w:rsidR="003D7E7D" w:rsidRPr="003D7E7D">
        <w:t xml:space="preserve"> til </w:t>
      </w:r>
      <w:r w:rsidRPr="003D7E7D">
        <w:rPr>
          <w:lang w:val="en-US"/>
        </w:rPr>
        <w:t>239</w:t>
      </w:r>
    </w:p>
    <w:p w:rsidR="00DF49FC" w:rsidRPr="003D7E7D" w:rsidRDefault="00DF49FC" w:rsidP="00DF3E14">
      <w:pPr>
        <w:ind w:left="374" w:hanging="374"/>
        <w:rPr>
          <w:lang w:val="en-US"/>
        </w:rPr>
      </w:pPr>
      <w:r w:rsidRPr="003D7E7D">
        <w:rPr>
          <w:lang w:val="en-US"/>
        </w:rPr>
        <w:t>summit</w:t>
      </w:r>
      <w:r w:rsidR="00DF3E14">
        <w:rPr>
          <w:lang w:val="en-US"/>
        </w:rPr>
        <w:t xml:space="preserve"> </w:t>
      </w:r>
      <w:r w:rsidRPr="003D7E7D">
        <w:rPr>
          <w:lang w:val="en-US"/>
        </w:rPr>
        <w:t>62, 69, 85</w:t>
      </w:r>
    </w:p>
    <w:p w:rsidR="00DF49FC" w:rsidRPr="003D7E7D" w:rsidRDefault="00DF49FC" w:rsidP="00DF3E14">
      <w:pPr>
        <w:ind w:left="374" w:hanging="374"/>
        <w:rPr>
          <w:lang w:val="en-US"/>
        </w:rPr>
      </w:pPr>
      <w:r w:rsidRPr="003D7E7D">
        <w:rPr>
          <w:lang w:val="en-US"/>
        </w:rPr>
        <w:t>superior</w:t>
      </w:r>
      <w:r w:rsidR="00DF3E14">
        <w:rPr>
          <w:lang w:val="en-US"/>
        </w:rPr>
        <w:t xml:space="preserve"> </w:t>
      </w:r>
      <w:r w:rsidRPr="003D7E7D">
        <w:rPr>
          <w:lang w:val="en-US"/>
        </w:rPr>
        <w:t>12, 57</w:t>
      </w:r>
    </w:p>
    <w:p w:rsidR="00DF49FC" w:rsidRPr="003D7E7D" w:rsidRDefault="00DF49FC" w:rsidP="00DF3E14">
      <w:pPr>
        <w:ind w:left="374" w:hanging="374"/>
        <w:rPr>
          <w:lang w:val="en-US"/>
        </w:rPr>
      </w:pPr>
      <w:r w:rsidRPr="003D7E7D">
        <w:rPr>
          <w:lang w:val="en-US"/>
        </w:rPr>
        <w:t>supple</w:t>
      </w:r>
      <w:r w:rsidR="00DF3E14">
        <w:rPr>
          <w:lang w:val="en-US"/>
        </w:rPr>
        <w:t xml:space="preserve"> </w:t>
      </w:r>
      <w:r w:rsidRPr="003D7E7D">
        <w:rPr>
          <w:lang w:val="en-US"/>
        </w:rPr>
        <w:t>75, 85</w:t>
      </w:r>
    </w:p>
    <w:p w:rsidR="00DF49FC" w:rsidRPr="003D7E7D" w:rsidRDefault="00DF49FC" w:rsidP="00DF3E14">
      <w:pPr>
        <w:ind w:left="374" w:hanging="374"/>
        <w:rPr>
          <w:lang w:val="en-US"/>
        </w:rPr>
      </w:pPr>
      <w:r w:rsidRPr="003D7E7D">
        <w:rPr>
          <w:lang w:val="en-US"/>
        </w:rPr>
        <w:t>surgery</w:t>
      </w:r>
      <w:r w:rsidR="00DF3E14">
        <w:rPr>
          <w:lang w:val="en-US"/>
        </w:rPr>
        <w:t xml:space="preserve"> </w:t>
      </w:r>
      <w:r w:rsidRPr="003D7E7D">
        <w:rPr>
          <w:lang w:val="en-US"/>
        </w:rPr>
        <w:t>217, 231</w:t>
      </w:r>
    </w:p>
    <w:p w:rsidR="00DF49FC" w:rsidRPr="003D7E7D" w:rsidRDefault="00DF49FC" w:rsidP="00DF3E14">
      <w:pPr>
        <w:ind w:left="374" w:hanging="374"/>
        <w:rPr>
          <w:lang w:val="en-US"/>
        </w:rPr>
      </w:pPr>
      <w:r w:rsidRPr="003D7E7D">
        <w:rPr>
          <w:lang w:val="en-US"/>
        </w:rPr>
        <w:t>susceptible</w:t>
      </w:r>
      <w:r w:rsidR="00DF3E14">
        <w:rPr>
          <w:lang w:val="en-US"/>
        </w:rPr>
        <w:t xml:space="preserve"> </w:t>
      </w:r>
      <w:r w:rsidRPr="003D7E7D">
        <w:rPr>
          <w:lang w:val="en-US"/>
        </w:rPr>
        <w:t>108, 113</w:t>
      </w:r>
    </w:p>
    <w:p w:rsidR="00DF49FC" w:rsidRPr="003D7E7D" w:rsidRDefault="00DF49FC" w:rsidP="00DF3E14">
      <w:pPr>
        <w:ind w:left="374" w:hanging="374"/>
        <w:rPr>
          <w:lang w:val="en-US"/>
        </w:rPr>
      </w:pPr>
      <w:r w:rsidRPr="003D7E7D">
        <w:rPr>
          <w:lang w:val="en-US"/>
        </w:rPr>
        <w:t>suspicious</w:t>
      </w:r>
      <w:r w:rsidR="00DF3E14">
        <w:rPr>
          <w:lang w:val="en-US"/>
        </w:rPr>
        <w:t xml:space="preserve"> </w:t>
      </w:r>
      <w:r w:rsidRPr="003D7E7D">
        <w:rPr>
          <w:lang w:val="en-US"/>
        </w:rPr>
        <w:t>151, 150</w:t>
      </w:r>
    </w:p>
    <w:p w:rsidR="00DF1969" w:rsidRDefault="00DF49FC" w:rsidP="00DF3E14">
      <w:pPr>
        <w:ind w:left="374" w:hanging="374"/>
        <w:rPr>
          <w:lang w:val="en-US"/>
        </w:rPr>
      </w:pPr>
      <w:r w:rsidRPr="003D7E7D">
        <w:rPr>
          <w:lang w:val="en-US"/>
        </w:rPr>
        <w:t>synonym</w:t>
      </w:r>
      <w:r w:rsidR="00DF3E14">
        <w:rPr>
          <w:lang w:val="en-US"/>
        </w:rPr>
        <w:t xml:space="preserve"> </w:t>
      </w:r>
      <w:r w:rsidRPr="003D7E7D">
        <w:rPr>
          <w:lang w:val="en-US"/>
        </w:rPr>
        <w:t>227, 231</w:t>
      </w:r>
    </w:p>
    <w:p w:rsidR="00DF1969" w:rsidRDefault="00DF1969" w:rsidP="00DF3E14">
      <w:pPr>
        <w:ind w:left="374" w:hanging="374"/>
        <w:rPr>
          <w:lang w:val="en-US"/>
        </w:rPr>
      </w:pPr>
    </w:p>
    <w:p w:rsidR="00DF49FC" w:rsidRPr="003D7E7D" w:rsidRDefault="00DF49FC" w:rsidP="00DF3E14">
      <w:pPr>
        <w:ind w:left="374" w:hanging="374"/>
        <w:rPr>
          <w:lang w:val="en-US"/>
        </w:rPr>
      </w:pPr>
      <w:r w:rsidRPr="003D7E7D">
        <w:rPr>
          <w:lang w:val="en-US"/>
        </w:rPr>
        <w:t>T</w:t>
      </w:r>
    </w:p>
    <w:p w:rsidR="00DF49FC" w:rsidRPr="003D7E7D" w:rsidRDefault="00DF49FC" w:rsidP="00DF3E14">
      <w:pPr>
        <w:ind w:left="374" w:hanging="374"/>
        <w:rPr>
          <w:lang w:val="en-US"/>
        </w:rPr>
      </w:pPr>
      <w:r w:rsidRPr="003D7E7D">
        <w:rPr>
          <w:lang w:val="en-US"/>
        </w:rPr>
        <w:lastRenderedPageBreak/>
        <w:t>T in The Park</w:t>
      </w:r>
      <w:r w:rsidR="00DF3E14">
        <w:rPr>
          <w:lang w:val="en-US"/>
        </w:rPr>
        <w:t xml:space="preserve"> </w:t>
      </w:r>
      <w:r w:rsidRPr="003D7E7D">
        <w:rPr>
          <w:lang w:val="en-US"/>
        </w:rPr>
        <w:t>148, 157</w:t>
      </w:r>
    </w:p>
    <w:p w:rsidR="00DF49FC" w:rsidRPr="003D7E7D" w:rsidRDefault="00DF49FC" w:rsidP="00DF3E14">
      <w:pPr>
        <w:ind w:left="374" w:hanging="374"/>
        <w:rPr>
          <w:lang w:val="en-US"/>
        </w:rPr>
      </w:pPr>
      <w:r w:rsidRPr="003D7E7D">
        <w:rPr>
          <w:lang w:val="en-US"/>
        </w:rPr>
        <w:t>taboo</w:t>
      </w:r>
      <w:r w:rsidR="00DF3E14">
        <w:rPr>
          <w:lang w:val="en-US"/>
        </w:rPr>
        <w:t xml:space="preserve"> </w:t>
      </w:r>
      <w:r w:rsidRPr="003D7E7D">
        <w:rPr>
          <w:lang w:val="en-US"/>
        </w:rPr>
        <w:t>125, 137</w:t>
      </w:r>
    </w:p>
    <w:p w:rsidR="00DF49FC" w:rsidRPr="003D7E7D" w:rsidRDefault="00DF49FC" w:rsidP="00DF3E14">
      <w:pPr>
        <w:ind w:left="374" w:hanging="374"/>
        <w:rPr>
          <w:lang w:val="en-US"/>
        </w:rPr>
      </w:pPr>
      <w:r w:rsidRPr="003D7E7D">
        <w:rPr>
          <w:lang w:val="en-US"/>
        </w:rPr>
        <w:t>tail fluke</w:t>
      </w:r>
      <w:r w:rsidR="00DF3E14">
        <w:rPr>
          <w:lang w:val="en-US"/>
        </w:rPr>
        <w:t xml:space="preserve"> </w:t>
      </w:r>
      <w:r w:rsidRPr="003D7E7D">
        <w:rPr>
          <w:lang w:val="en-US"/>
        </w:rPr>
        <w:t>97, 113</w:t>
      </w:r>
    </w:p>
    <w:p w:rsidR="00DF49FC" w:rsidRPr="003D7E7D" w:rsidRDefault="00DF49FC" w:rsidP="00DF3E14">
      <w:pPr>
        <w:ind w:left="374" w:hanging="374"/>
        <w:rPr>
          <w:lang w:val="en-US"/>
        </w:rPr>
      </w:pPr>
      <w:r w:rsidRPr="003D7E7D">
        <w:rPr>
          <w:lang w:val="en-US"/>
        </w:rPr>
        <w:t>technical rescue</w:t>
      </w:r>
      <w:r w:rsidR="00DF3E14">
        <w:rPr>
          <w:lang w:val="en-US"/>
        </w:rPr>
        <w:t xml:space="preserve"> </w:t>
      </w:r>
      <w:r w:rsidRPr="003D7E7D">
        <w:rPr>
          <w:lang w:val="en-US"/>
        </w:rPr>
        <w:t>223, 231</w:t>
      </w:r>
    </w:p>
    <w:p w:rsidR="00DF49FC" w:rsidRPr="003D7E7D" w:rsidRDefault="00DF49FC" w:rsidP="00DF3E14">
      <w:pPr>
        <w:ind w:left="374" w:hanging="374"/>
        <w:rPr>
          <w:lang w:val="en-US"/>
        </w:rPr>
      </w:pPr>
      <w:r w:rsidRPr="003D7E7D">
        <w:rPr>
          <w:lang w:val="en-US"/>
        </w:rPr>
        <w:t>temptation</w:t>
      </w:r>
      <w:r w:rsidR="00DF3E14">
        <w:rPr>
          <w:lang w:val="en-US"/>
        </w:rPr>
        <w:t xml:space="preserve"> </w:t>
      </w:r>
      <w:r w:rsidRPr="003D7E7D">
        <w:rPr>
          <w:lang w:val="en-US"/>
        </w:rPr>
        <w:t>150, 157</w:t>
      </w:r>
    </w:p>
    <w:p w:rsidR="00DF49FC" w:rsidRPr="003D7E7D" w:rsidRDefault="00DF49FC" w:rsidP="00DF3E14">
      <w:pPr>
        <w:ind w:left="374" w:hanging="374"/>
        <w:rPr>
          <w:lang w:val="en-US"/>
        </w:rPr>
      </w:pPr>
      <w:r w:rsidRPr="003D7E7D">
        <w:rPr>
          <w:lang w:val="en-US"/>
        </w:rPr>
        <w:t>tendon</w:t>
      </w:r>
      <w:r w:rsidR="00DF3E14">
        <w:rPr>
          <w:lang w:val="en-US"/>
        </w:rPr>
        <w:t xml:space="preserve"> </w:t>
      </w:r>
      <w:r w:rsidRPr="003D7E7D">
        <w:rPr>
          <w:lang w:val="en-US"/>
        </w:rPr>
        <w:t>167, 177</w:t>
      </w:r>
    </w:p>
    <w:p w:rsidR="00DF49FC" w:rsidRPr="003D7E7D" w:rsidRDefault="00DF49FC" w:rsidP="00DF3E14">
      <w:pPr>
        <w:ind w:left="374" w:hanging="374"/>
        <w:rPr>
          <w:lang w:val="en-US"/>
        </w:rPr>
      </w:pPr>
      <w:r w:rsidRPr="003D7E7D">
        <w:rPr>
          <w:lang w:val="en-US"/>
        </w:rPr>
        <w:t>thatched roof</w:t>
      </w:r>
      <w:r w:rsidR="00DF3E14">
        <w:rPr>
          <w:lang w:val="en-US"/>
        </w:rPr>
        <w:t xml:space="preserve"> </w:t>
      </w:r>
      <w:r w:rsidRPr="003D7E7D">
        <w:rPr>
          <w:lang w:val="en-US"/>
        </w:rPr>
        <w:t>195, 207</w:t>
      </w:r>
    </w:p>
    <w:p w:rsidR="00DF49FC" w:rsidRPr="003D7E7D" w:rsidRDefault="00DF49FC" w:rsidP="00DF3E14">
      <w:pPr>
        <w:ind w:left="374" w:hanging="374"/>
        <w:rPr>
          <w:lang w:val="en-US"/>
        </w:rPr>
      </w:pPr>
      <w:r w:rsidRPr="003D7E7D">
        <w:rPr>
          <w:lang w:val="en-US"/>
        </w:rPr>
        <w:t>thrive</w:t>
      </w:r>
      <w:r w:rsidR="00DF3E14">
        <w:rPr>
          <w:lang w:val="en-US"/>
        </w:rPr>
        <w:t xml:space="preserve"> </w:t>
      </w:r>
      <w:r w:rsidRPr="003D7E7D">
        <w:rPr>
          <w:lang w:val="en-US"/>
        </w:rPr>
        <w:t>43, 57</w:t>
      </w:r>
    </w:p>
    <w:p w:rsidR="00DF49FC" w:rsidRPr="003D7E7D" w:rsidRDefault="00DF49FC" w:rsidP="00DF3E14">
      <w:pPr>
        <w:ind w:left="374" w:hanging="374"/>
        <w:rPr>
          <w:lang w:val="en-US"/>
        </w:rPr>
      </w:pPr>
      <w:r w:rsidRPr="003D7E7D">
        <w:rPr>
          <w:lang w:val="en-US"/>
        </w:rPr>
        <w:t>time-consuming</w:t>
      </w:r>
      <w:r w:rsidR="00DF3E14">
        <w:rPr>
          <w:lang w:val="en-US"/>
        </w:rPr>
        <w:t xml:space="preserve"> </w:t>
      </w:r>
      <w:r w:rsidRPr="003D7E7D">
        <w:rPr>
          <w:lang w:val="en-US"/>
        </w:rPr>
        <w:t>195, 207</w:t>
      </w:r>
    </w:p>
    <w:p w:rsidR="00DF49FC" w:rsidRPr="003D7E7D" w:rsidRDefault="00DF49FC" w:rsidP="00DF3E14">
      <w:pPr>
        <w:ind w:left="374" w:hanging="374"/>
        <w:rPr>
          <w:lang w:val="en-US"/>
        </w:rPr>
      </w:pPr>
      <w:r w:rsidRPr="003D7E7D">
        <w:rPr>
          <w:lang w:val="en-US"/>
        </w:rPr>
        <w:t>topical</w:t>
      </w:r>
      <w:r w:rsidR="00DF3E14">
        <w:rPr>
          <w:lang w:val="en-US"/>
        </w:rPr>
        <w:t xml:space="preserve"> </w:t>
      </w:r>
      <w:r w:rsidRPr="003D7E7D">
        <w:rPr>
          <w:lang w:val="en-US"/>
        </w:rPr>
        <w:t>184, 207</w:t>
      </w:r>
    </w:p>
    <w:p w:rsidR="00DF49FC" w:rsidRPr="003D7E7D" w:rsidRDefault="00DF49FC" w:rsidP="00DF3E14">
      <w:pPr>
        <w:ind w:left="374" w:hanging="374"/>
        <w:rPr>
          <w:lang w:val="en-US"/>
        </w:rPr>
      </w:pPr>
      <w:r w:rsidRPr="003D7E7D">
        <w:rPr>
          <w:lang w:val="en-US"/>
        </w:rPr>
        <w:t>toxicant</w:t>
      </w:r>
      <w:r w:rsidR="00DF3E14">
        <w:rPr>
          <w:lang w:val="en-US"/>
        </w:rPr>
        <w:t xml:space="preserve"> </w:t>
      </w:r>
      <w:r w:rsidRPr="003D7E7D">
        <w:rPr>
          <w:lang w:val="en-US"/>
        </w:rPr>
        <w:t>98, 113</w:t>
      </w:r>
    </w:p>
    <w:p w:rsidR="00DF49FC" w:rsidRPr="003D7E7D" w:rsidRDefault="00DF49FC" w:rsidP="00DF3E14">
      <w:pPr>
        <w:ind w:left="374" w:hanging="374"/>
        <w:rPr>
          <w:lang w:val="en-US"/>
        </w:rPr>
      </w:pPr>
      <w:r w:rsidRPr="003D7E7D">
        <w:rPr>
          <w:lang w:val="en-US"/>
        </w:rPr>
        <w:t>trading company</w:t>
      </w:r>
      <w:r w:rsidR="00DF3E14">
        <w:rPr>
          <w:lang w:val="en-US"/>
        </w:rPr>
        <w:t xml:space="preserve"> </w:t>
      </w:r>
      <w:r w:rsidRPr="003D7E7D">
        <w:rPr>
          <w:lang w:val="en-US"/>
        </w:rPr>
        <w:t>12, 57</w:t>
      </w:r>
    </w:p>
    <w:p w:rsidR="00DF49FC" w:rsidRPr="003D7E7D" w:rsidRDefault="00DF49FC" w:rsidP="00DF3E14">
      <w:pPr>
        <w:ind w:left="374" w:hanging="374"/>
        <w:rPr>
          <w:lang w:val="en-US"/>
        </w:rPr>
      </w:pPr>
      <w:r w:rsidRPr="003D7E7D">
        <w:rPr>
          <w:lang w:val="en-US"/>
        </w:rPr>
        <w:t>training captain</w:t>
      </w:r>
      <w:r w:rsidR="00DF3E14">
        <w:rPr>
          <w:lang w:val="en-US"/>
        </w:rPr>
        <w:t xml:space="preserve"> </w:t>
      </w:r>
      <w:r w:rsidRPr="003D7E7D">
        <w:rPr>
          <w:lang w:val="en-US"/>
        </w:rPr>
        <w:t>220, 231</w:t>
      </w:r>
    </w:p>
    <w:p w:rsidR="00DF49FC" w:rsidRPr="003D7E7D" w:rsidRDefault="00DF49FC" w:rsidP="00DF3E14">
      <w:pPr>
        <w:ind w:left="374" w:hanging="374"/>
        <w:rPr>
          <w:lang w:val="en-US"/>
        </w:rPr>
      </w:pPr>
      <w:r w:rsidRPr="003D7E7D">
        <w:rPr>
          <w:lang w:val="en-US"/>
        </w:rPr>
        <w:t>trench</w:t>
      </w:r>
      <w:r w:rsidR="00DF3E14">
        <w:rPr>
          <w:lang w:val="en-US"/>
        </w:rPr>
        <w:t xml:space="preserve"> </w:t>
      </w:r>
      <w:r w:rsidRPr="003D7E7D">
        <w:rPr>
          <w:lang w:val="en-US"/>
        </w:rPr>
        <w:t>223, 231</w:t>
      </w:r>
    </w:p>
    <w:p w:rsidR="00DF49FC" w:rsidRPr="003D7E7D" w:rsidRDefault="00DF49FC" w:rsidP="00DF3E14">
      <w:pPr>
        <w:ind w:left="374" w:hanging="374"/>
        <w:rPr>
          <w:lang w:val="en-US"/>
        </w:rPr>
      </w:pPr>
      <w:r w:rsidRPr="003D7E7D">
        <w:rPr>
          <w:lang w:val="en-US"/>
        </w:rPr>
        <w:t>trough</w:t>
      </w:r>
      <w:r w:rsidR="00DF3E14">
        <w:rPr>
          <w:lang w:val="en-US"/>
        </w:rPr>
        <w:t xml:space="preserve"> </w:t>
      </w:r>
      <w:r w:rsidRPr="003D7E7D">
        <w:rPr>
          <w:lang w:val="en-US"/>
        </w:rPr>
        <w:t>67, 85</w:t>
      </w:r>
    </w:p>
    <w:p w:rsidR="00DF1969" w:rsidRDefault="00DF49FC" w:rsidP="00DF3E14">
      <w:pPr>
        <w:ind w:left="374" w:hanging="374"/>
        <w:rPr>
          <w:lang w:val="en-US"/>
        </w:rPr>
      </w:pPr>
      <w:r w:rsidRPr="003D7E7D">
        <w:rPr>
          <w:lang w:val="en-US"/>
        </w:rPr>
        <w:t>trustworthiness</w:t>
      </w:r>
      <w:r w:rsidR="00DF3E14">
        <w:rPr>
          <w:lang w:val="en-US"/>
        </w:rPr>
        <w:t xml:space="preserve"> </w:t>
      </w:r>
      <w:r w:rsidRPr="003D7E7D">
        <w:rPr>
          <w:lang w:val="en-US"/>
        </w:rPr>
        <w:t>144, 157</w:t>
      </w:r>
    </w:p>
    <w:p w:rsidR="00DF1969" w:rsidRDefault="00DF1969" w:rsidP="00DF3E14">
      <w:pPr>
        <w:ind w:left="374" w:hanging="374"/>
        <w:rPr>
          <w:lang w:val="en-US"/>
        </w:rPr>
      </w:pPr>
    </w:p>
    <w:p w:rsidR="00DF49FC" w:rsidRPr="003D7E7D" w:rsidRDefault="00DF49FC" w:rsidP="00DF3E14">
      <w:pPr>
        <w:ind w:left="374" w:hanging="374"/>
        <w:rPr>
          <w:lang w:val="en-US"/>
        </w:rPr>
      </w:pPr>
      <w:r w:rsidRPr="003D7E7D">
        <w:rPr>
          <w:lang w:val="en-US"/>
        </w:rPr>
        <w:t>U</w:t>
      </w:r>
    </w:p>
    <w:p w:rsidR="00DF49FC" w:rsidRPr="003D7E7D" w:rsidRDefault="00DF49FC" w:rsidP="00DF3E14">
      <w:pPr>
        <w:ind w:left="374" w:hanging="374"/>
        <w:rPr>
          <w:lang w:val="en-US"/>
        </w:rPr>
      </w:pPr>
      <w:r w:rsidRPr="003D7E7D">
        <w:rPr>
          <w:lang w:val="en-US"/>
        </w:rPr>
        <w:t>uneven</w:t>
      </w:r>
      <w:r w:rsidR="00DF3E14">
        <w:rPr>
          <w:lang w:val="en-US"/>
        </w:rPr>
        <w:t xml:space="preserve"> </w:t>
      </w:r>
      <w:r w:rsidRPr="003D7E7D">
        <w:rPr>
          <w:lang w:val="en-US"/>
        </w:rPr>
        <w:t>212, 231</w:t>
      </w:r>
    </w:p>
    <w:p w:rsidR="00DF49FC" w:rsidRPr="003D7E7D" w:rsidRDefault="00DF49FC" w:rsidP="00DF3E14">
      <w:pPr>
        <w:ind w:left="374" w:hanging="374"/>
        <w:rPr>
          <w:lang w:val="en-US"/>
        </w:rPr>
      </w:pPr>
      <w:r w:rsidRPr="003D7E7D">
        <w:rPr>
          <w:lang w:val="en-US"/>
        </w:rPr>
        <w:t>unheard of</w:t>
      </w:r>
      <w:r w:rsidR="00DF3E14">
        <w:rPr>
          <w:lang w:val="en-US"/>
        </w:rPr>
        <w:t xml:space="preserve"> </w:t>
      </w:r>
      <w:r w:rsidRPr="003D7E7D">
        <w:rPr>
          <w:lang w:val="en-US"/>
        </w:rPr>
        <w:t>129, 137</w:t>
      </w:r>
    </w:p>
    <w:p w:rsidR="00DF49FC" w:rsidRPr="003D7E7D" w:rsidRDefault="00DF49FC" w:rsidP="00DF3E14">
      <w:pPr>
        <w:ind w:left="374" w:hanging="374"/>
        <w:rPr>
          <w:lang w:val="en-US"/>
        </w:rPr>
      </w:pPr>
      <w:r w:rsidRPr="003D7E7D">
        <w:rPr>
          <w:lang w:val="en-US"/>
        </w:rPr>
        <w:t>unjust</w:t>
      </w:r>
      <w:r w:rsidR="00DF3E14">
        <w:rPr>
          <w:lang w:val="en-US"/>
        </w:rPr>
        <w:t xml:space="preserve"> </w:t>
      </w:r>
      <w:r w:rsidRPr="003D7E7D">
        <w:rPr>
          <w:lang w:val="en-US"/>
        </w:rPr>
        <w:t>104, 113</w:t>
      </w:r>
    </w:p>
    <w:p w:rsidR="00DF1969" w:rsidRDefault="00DF49FC" w:rsidP="00DF3E14">
      <w:pPr>
        <w:ind w:left="374" w:hanging="374"/>
        <w:rPr>
          <w:lang w:val="en-US"/>
        </w:rPr>
      </w:pPr>
      <w:r w:rsidRPr="003D7E7D">
        <w:rPr>
          <w:lang w:val="en-US"/>
        </w:rPr>
        <w:t>unwind</w:t>
      </w:r>
      <w:r w:rsidR="00DF3E14">
        <w:rPr>
          <w:lang w:val="en-US"/>
        </w:rPr>
        <w:t xml:space="preserve"> </w:t>
      </w:r>
      <w:r w:rsidRPr="003D7E7D">
        <w:rPr>
          <w:lang w:val="en-US"/>
        </w:rPr>
        <w:t>32, 57</w:t>
      </w:r>
    </w:p>
    <w:p w:rsidR="00DF1969" w:rsidRDefault="00DF1969" w:rsidP="00DF3E14">
      <w:pPr>
        <w:ind w:left="374" w:hanging="374"/>
        <w:rPr>
          <w:lang w:val="en-US"/>
        </w:rPr>
      </w:pPr>
    </w:p>
    <w:p w:rsidR="00DF49FC" w:rsidRPr="003D7E7D" w:rsidRDefault="00DF49FC" w:rsidP="00DF3E14">
      <w:pPr>
        <w:ind w:left="374" w:hanging="374"/>
        <w:rPr>
          <w:lang w:val="en-US"/>
        </w:rPr>
      </w:pPr>
      <w:r w:rsidRPr="003D7E7D">
        <w:rPr>
          <w:lang w:val="en-US"/>
        </w:rPr>
        <w:t>V</w:t>
      </w:r>
    </w:p>
    <w:p w:rsidR="00DF49FC" w:rsidRPr="003D7E7D" w:rsidRDefault="00DF49FC" w:rsidP="00DF3E14">
      <w:pPr>
        <w:ind w:left="374" w:hanging="374"/>
        <w:rPr>
          <w:lang w:val="en-US"/>
        </w:rPr>
      </w:pPr>
      <w:r w:rsidRPr="003D7E7D">
        <w:rPr>
          <w:lang w:val="en-US"/>
        </w:rPr>
        <w:t>vault</w:t>
      </w:r>
      <w:r w:rsidR="00DF3E14">
        <w:rPr>
          <w:lang w:val="en-US"/>
        </w:rPr>
        <w:t xml:space="preserve"> </w:t>
      </w:r>
      <w:r w:rsidRPr="003D7E7D">
        <w:rPr>
          <w:lang w:val="en-US"/>
        </w:rPr>
        <w:t>192, 207</w:t>
      </w:r>
    </w:p>
    <w:p w:rsidR="00DF49FC" w:rsidRPr="003D7E7D" w:rsidRDefault="00DF49FC" w:rsidP="00DF3E14">
      <w:pPr>
        <w:ind w:left="374" w:hanging="374"/>
        <w:rPr>
          <w:lang w:val="en-US"/>
        </w:rPr>
      </w:pPr>
      <w:r w:rsidRPr="003D7E7D">
        <w:rPr>
          <w:lang w:val="en-US"/>
        </w:rPr>
        <w:t>vehemently</w:t>
      </w:r>
      <w:r w:rsidR="00DF3E14">
        <w:rPr>
          <w:lang w:val="en-US"/>
        </w:rPr>
        <w:t xml:space="preserve"> </w:t>
      </w:r>
      <w:r w:rsidRPr="003D7E7D">
        <w:rPr>
          <w:lang w:val="en-US"/>
        </w:rPr>
        <w:t>36, 57</w:t>
      </w:r>
    </w:p>
    <w:p w:rsidR="00DF49FC" w:rsidRPr="003D7E7D" w:rsidRDefault="00DF49FC" w:rsidP="00DF3E14">
      <w:pPr>
        <w:ind w:left="374" w:hanging="374"/>
        <w:rPr>
          <w:lang w:val="en-US"/>
        </w:rPr>
      </w:pPr>
      <w:r w:rsidRPr="003D7E7D">
        <w:rPr>
          <w:lang w:val="en-US"/>
        </w:rPr>
        <w:t>venomous</w:t>
      </w:r>
      <w:r w:rsidR="00DF3E14">
        <w:rPr>
          <w:lang w:val="en-US"/>
        </w:rPr>
        <w:t xml:space="preserve"> </w:t>
      </w:r>
      <w:r w:rsidRPr="003D7E7D">
        <w:rPr>
          <w:lang w:val="en-US"/>
        </w:rPr>
        <w:t>28, 57</w:t>
      </w:r>
    </w:p>
    <w:p w:rsidR="00DF49FC" w:rsidRPr="003D7E7D" w:rsidRDefault="00DF49FC" w:rsidP="00DF3E14">
      <w:pPr>
        <w:ind w:left="374" w:hanging="374"/>
        <w:rPr>
          <w:lang w:val="en-US"/>
        </w:rPr>
      </w:pPr>
      <w:r w:rsidRPr="003D7E7D">
        <w:rPr>
          <w:lang w:val="en-US"/>
        </w:rPr>
        <w:t>villain</w:t>
      </w:r>
      <w:r w:rsidR="00DF3E14">
        <w:rPr>
          <w:lang w:val="en-US"/>
        </w:rPr>
        <w:t xml:space="preserve"> </w:t>
      </w:r>
      <w:r w:rsidRPr="003D7E7D">
        <w:rPr>
          <w:lang w:val="en-US"/>
        </w:rPr>
        <w:t>197, 207</w:t>
      </w:r>
    </w:p>
    <w:p w:rsidR="00DF49FC" w:rsidRPr="003D7E7D" w:rsidRDefault="00DF49FC" w:rsidP="00DF3E14">
      <w:pPr>
        <w:ind w:left="374" w:hanging="374"/>
        <w:rPr>
          <w:lang w:val="en-US"/>
        </w:rPr>
      </w:pPr>
      <w:r w:rsidRPr="003D7E7D">
        <w:rPr>
          <w:lang w:val="en-US"/>
        </w:rPr>
        <w:t>violation</w:t>
      </w:r>
      <w:r w:rsidR="00DF3E14">
        <w:rPr>
          <w:lang w:val="en-US"/>
        </w:rPr>
        <w:t xml:space="preserve"> </w:t>
      </w:r>
      <w:r w:rsidRPr="003D7E7D">
        <w:rPr>
          <w:lang w:val="en-US"/>
        </w:rPr>
        <w:t>17, 57</w:t>
      </w:r>
    </w:p>
    <w:p w:rsidR="00DF49FC" w:rsidRPr="003D7E7D" w:rsidRDefault="00DF49FC" w:rsidP="00DF3E14">
      <w:pPr>
        <w:ind w:left="374" w:hanging="374"/>
        <w:rPr>
          <w:lang w:val="en-US"/>
        </w:rPr>
      </w:pPr>
      <w:r w:rsidRPr="003D7E7D">
        <w:rPr>
          <w:lang w:val="en-US"/>
        </w:rPr>
        <w:t>virtue</w:t>
      </w:r>
      <w:r w:rsidR="00DF3E14">
        <w:rPr>
          <w:lang w:val="en-US"/>
        </w:rPr>
        <w:t xml:space="preserve"> </w:t>
      </w:r>
      <w:r w:rsidRPr="003D7E7D">
        <w:rPr>
          <w:lang w:val="en-US"/>
        </w:rPr>
        <w:t>181, 207</w:t>
      </w:r>
    </w:p>
    <w:p w:rsidR="00DF49FC" w:rsidRPr="003D7E7D" w:rsidRDefault="00DF49FC" w:rsidP="00DF3E14">
      <w:pPr>
        <w:ind w:left="374" w:hanging="374"/>
        <w:rPr>
          <w:lang w:val="en-US"/>
        </w:rPr>
      </w:pPr>
      <w:r w:rsidRPr="003D7E7D">
        <w:rPr>
          <w:lang w:val="en-US"/>
        </w:rPr>
        <w:t>visibility</w:t>
      </w:r>
      <w:r w:rsidR="00DF3E14">
        <w:rPr>
          <w:lang w:val="en-US"/>
        </w:rPr>
        <w:t xml:space="preserve"> </w:t>
      </w:r>
      <w:r w:rsidRPr="003D7E7D">
        <w:rPr>
          <w:lang w:val="en-US"/>
        </w:rPr>
        <w:t>72, 85</w:t>
      </w:r>
    </w:p>
    <w:p w:rsidR="00DF49FC" w:rsidRPr="003D7E7D" w:rsidRDefault="00DF49FC" w:rsidP="00DF3E14">
      <w:pPr>
        <w:ind w:left="374" w:hanging="374"/>
        <w:rPr>
          <w:lang w:val="en-US"/>
        </w:rPr>
      </w:pPr>
      <w:r w:rsidRPr="003D7E7D">
        <w:rPr>
          <w:lang w:val="en-US"/>
        </w:rPr>
        <w:t>vocalisation</w:t>
      </w:r>
      <w:r w:rsidR="00DF3E14">
        <w:rPr>
          <w:lang w:val="en-US"/>
        </w:rPr>
        <w:t xml:space="preserve"> </w:t>
      </w:r>
      <w:r w:rsidRPr="003D7E7D">
        <w:rPr>
          <w:lang w:val="en-US"/>
        </w:rPr>
        <w:t>97, 113</w:t>
      </w:r>
    </w:p>
    <w:p w:rsidR="00DF49FC" w:rsidRPr="003D7E7D" w:rsidRDefault="00DF49FC" w:rsidP="00DF3E14">
      <w:pPr>
        <w:ind w:left="374" w:hanging="374"/>
        <w:rPr>
          <w:lang w:val="en-US"/>
        </w:rPr>
      </w:pPr>
      <w:r w:rsidRPr="003D7E7D">
        <w:rPr>
          <w:lang w:val="en-US"/>
        </w:rPr>
        <w:t>vocation</w:t>
      </w:r>
      <w:r w:rsidR="00DF3E14">
        <w:rPr>
          <w:lang w:val="en-US"/>
        </w:rPr>
        <w:t xml:space="preserve"> </w:t>
      </w:r>
      <w:r w:rsidRPr="003D7E7D">
        <w:rPr>
          <w:lang w:val="en-US"/>
        </w:rPr>
        <w:t>165, 177</w:t>
      </w:r>
    </w:p>
    <w:p w:rsidR="00DF1969" w:rsidRDefault="00DF49FC" w:rsidP="00DF3E14">
      <w:pPr>
        <w:ind w:left="374" w:hanging="374"/>
        <w:rPr>
          <w:lang w:val="en-US"/>
        </w:rPr>
      </w:pPr>
      <w:r w:rsidRPr="003D7E7D">
        <w:rPr>
          <w:lang w:val="en-US"/>
        </w:rPr>
        <w:t>void</w:t>
      </w:r>
      <w:r w:rsidR="00DF3E14">
        <w:rPr>
          <w:lang w:val="en-US"/>
        </w:rPr>
        <w:t xml:space="preserve"> </w:t>
      </w:r>
      <w:r w:rsidRPr="003D7E7D">
        <w:rPr>
          <w:lang w:val="en-US"/>
        </w:rPr>
        <w:t>182, 207</w:t>
      </w:r>
    </w:p>
    <w:p w:rsidR="00DF1969" w:rsidRDefault="00DF1969" w:rsidP="00DF3E14">
      <w:pPr>
        <w:ind w:left="374" w:hanging="374"/>
        <w:rPr>
          <w:lang w:val="en-US"/>
        </w:rPr>
      </w:pPr>
    </w:p>
    <w:p w:rsidR="00DF49FC" w:rsidRPr="003D7E7D" w:rsidRDefault="00DF49FC" w:rsidP="00DF3E14">
      <w:pPr>
        <w:ind w:left="374" w:hanging="374"/>
        <w:rPr>
          <w:lang w:val="en-US"/>
        </w:rPr>
      </w:pPr>
      <w:r w:rsidRPr="003D7E7D">
        <w:rPr>
          <w:lang w:val="en-US"/>
        </w:rPr>
        <w:t>W</w:t>
      </w:r>
    </w:p>
    <w:p w:rsidR="00DF49FC" w:rsidRPr="003D7E7D" w:rsidRDefault="00DF49FC" w:rsidP="00DF3E14">
      <w:pPr>
        <w:ind w:left="374" w:hanging="374"/>
        <w:rPr>
          <w:lang w:val="en-US"/>
        </w:rPr>
      </w:pPr>
      <w:r w:rsidRPr="003D7E7D">
        <w:rPr>
          <w:lang w:val="en-US"/>
        </w:rPr>
        <w:t>wandering</w:t>
      </w:r>
      <w:r w:rsidR="00DF3E14">
        <w:rPr>
          <w:lang w:val="en-US"/>
        </w:rPr>
        <w:t xml:space="preserve"> </w:t>
      </w:r>
      <w:r w:rsidRPr="003D7E7D">
        <w:rPr>
          <w:lang w:val="en-US"/>
        </w:rPr>
        <w:t>28, 32, 182, 207</w:t>
      </w:r>
    </w:p>
    <w:p w:rsidR="00DF49FC" w:rsidRPr="003D7E7D" w:rsidRDefault="00DF49FC" w:rsidP="00DF3E14">
      <w:pPr>
        <w:ind w:left="374" w:hanging="374"/>
        <w:rPr>
          <w:lang w:val="en-US"/>
        </w:rPr>
      </w:pPr>
      <w:r w:rsidRPr="003D7E7D">
        <w:rPr>
          <w:lang w:val="en-US"/>
        </w:rPr>
        <w:t>ward off</w:t>
      </w:r>
      <w:r w:rsidR="00DF3E14">
        <w:rPr>
          <w:lang w:val="en-US"/>
        </w:rPr>
        <w:t xml:space="preserve"> </w:t>
      </w:r>
      <w:r w:rsidRPr="003D7E7D">
        <w:rPr>
          <w:lang w:val="en-US"/>
        </w:rPr>
        <w:t>197, 207</w:t>
      </w:r>
    </w:p>
    <w:p w:rsidR="00DF49FC" w:rsidRPr="003D7E7D" w:rsidRDefault="00DF49FC" w:rsidP="00DF3E14">
      <w:pPr>
        <w:ind w:left="374" w:hanging="374"/>
        <w:rPr>
          <w:lang w:val="en-US"/>
        </w:rPr>
      </w:pPr>
      <w:r w:rsidRPr="003D7E7D">
        <w:rPr>
          <w:lang w:val="en-US"/>
        </w:rPr>
        <w:t>White Dwarf</w:t>
      </w:r>
      <w:r w:rsidR="00DF3E14">
        <w:rPr>
          <w:lang w:val="en-US"/>
        </w:rPr>
        <w:t xml:space="preserve"> </w:t>
      </w:r>
      <w:r w:rsidRPr="003D7E7D">
        <w:rPr>
          <w:lang w:val="en-US"/>
        </w:rPr>
        <w:t>79, 85</w:t>
      </w:r>
    </w:p>
    <w:p w:rsidR="00DF49FC" w:rsidRPr="003D7E7D" w:rsidRDefault="00DF49FC" w:rsidP="00DF3E14">
      <w:pPr>
        <w:ind w:left="374" w:hanging="374"/>
        <w:rPr>
          <w:lang w:val="en-US"/>
        </w:rPr>
      </w:pPr>
      <w:r w:rsidRPr="003D7E7D">
        <w:rPr>
          <w:lang w:val="en-US"/>
        </w:rPr>
        <w:t>widespread</w:t>
      </w:r>
      <w:r w:rsidR="00DF3E14">
        <w:rPr>
          <w:lang w:val="en-US"/>
        </w:rPr>
        <w:t xml:space="preserve"> </w:t>
      </w:r>
      <w:r w:rsidRPr="003D7E7D">
        <w:rPr>
          <w:lang w:val="en-US"/>
        </w:rPr>
        <w:t>12, 57</w:t>
      </w:r>
    </w:p>
    <w:p w:rsidR="00DF49FC" w:rsidRPr="003D7E7D" w:rsidRDefault="00DF49FC" w:rsidP="00DF3E14">
      <w:pPr>
        <w:ind w:left="374" w:hanging="374"/>
        <w:rPr>
          <w:lang w:val="en-US"/>
        </w:rPr>
      </w:pPr>
      <w:r w:rsidRPr="003D7E7D">
        <w:rPr>
          <w:lang w:val="en-US"/>
        </w:rPr>
        <w:t>wild boar</w:t>
      </w:r>
      <w:r w:rsidR="00DF3E14">
        <w:rPr>
          <w:lang w:val="en-US"/>
        </w:rPr>
        <w:t xml:space="preserve"> </w:t>
      </w:r>
      <w:r w:rsidRPr="003D7E7D">
        <w:rPr>
          <w:lang w:val="en-US"/>
        </w:rPr>
        <w:t>160, 177</w:t>
      </w:r>
    </w:p>
    <w:p w:rsidR="00DF49FC" w:rsidRPr="003D7E7D" w:rsidRDefault="00DF49FC" w:rsidP="00DF3E14">
      <w:pPr>
        <w:ind w:left="374" w:hanging="374"/>
        <w:rPr>
          <w:lang w:val="en-US"/>
        </w:rPr>
      </w:pPr>
      <w:r w:rsidRPr="003D7E7D">
        <w:rPr>
          <w:lang w:val="en-US"/>
        </w:rPr>
        <w:t>woolly</w:t>
      </w:r>
      <w:r w:rsidR="00DF3E14">
        <w:rPr>
          <w:lang w:val="en-US"/>
        </w:rPr>
        <w:t xml:space="preserve"> </w:t>
      </w:r>
      <w:r w:rsidRPr="003D7E7D">
        <w:rPr>
          <w:lang w:val="en-US"/>
        </w:rPr>
        <w:t>162, 177</w:t>
      </w:r>
    </w:p>
    <w:p w:rsidR="00DF49FC" w:rsidRPr="003D7E7D" w:rsidRDefault="00DF49FC" w:rsidP="00DF3E14">
      <w:pPr>
        <w:ind w:left="374" w:hanging="374"/>
        <w:rPr>
          <w:lang w:val="en-US"/>
        </w:rPr>
      </w:pPr>
      <w:r w:rsidRPr="003D7E7D">
        <w:rPr>
          <w:lang w:val="en-US"/>
        </w:rPr>
        <w:t>wreak havoc</w:t>
      </w:r>
      <w:r w:rsidR="00DF3E14">
        <w:rPr>
          <w:lang w:val="en-US"/>
        </w:rPr>
        <w:t xml:space="preserve"> </w:t>
      </w:r>
      <w:r w:rsidRPr="003D7E7D">
        <w:rPr>
          <w:lang w:val="en-US"/>
        </w:rPr>
        <w:t>101, 113</w:t>
      </w:r>
    </w:p>
    <w:p w:rsidR="00DF49FC" w:rsidRPr="003D7E7D" w:rsidRDefault="00DF49FC" w:rsidP="00DF3E14">
      <w:pPr>
        <w:ind w:left="374" w:hanging="374"/>
        <w:rPr>
          <w:lang w:val="en-US"/>
        </w:rPr>
      </w:pPr>
      <w:r w:rsidRPr="003D7E7D">
        <w:rPr>
          <w:lang w:val="en-US"/>
        </w:rPr>
        <w:t>wreck</w:t>
      </w:r>
      <w:r w:rsidR="00DF3E14">
        <w:rPr>
          <w:lang w:val="en-US"/>
        </w:rPr>
        <w:t xml:space="preserve"> </w:t>
      </w:r>
      <w:r w:rsidRPr="003D7E7D">
        <w:rPr>
          <w:lang w:val="en-US"/>
        </w:rPr>
        <w:t>62, 85</w:t>
      </w:r>
    </w:p>
    <w:p w:rsidR="00DF1969" w:rsidRDefault="00DF49FC" w:rsidP="00DF3E14">
      <w:pPr>
        <w:ind w:left="374" w:hanging="374"/>
        <w:rPr>
          <w:lang w:val="en-US"/>
        </w:rPr>
      </w:pPr>
      <w:r w:rsidRPr="003D7E7D">
        <w:rPr>
          <w:lang w:val="en-US"/>
        </w:rPr>
        <w:t>writer's block</w:t>
      </w:r>
      <w:r w:rsidR="00DF3E14">
        <w:rPr>
          <w:lang w:val="en-US"/>
        </w:rPr>
        <w:t xml:space="preserve"> </w:t>
      </w:r>
      <w:r w:rsidRPr="003D7E7D">
        <w:rPr>
          <w:lang w:val="en-US"/>
        </w:rPr>
        <w:t>215, 231</w:t>
      </w:r>
    </w:p>
    <w:p w:rsidR="00DF1969" w:rsidRDefault="00DF1969" w:rsidP="00DF3E14">
      <w:pPr>
        <w:ind w:left="374" w:hanging="374"/>
        <w:rPr>
          <w:lang w:val="en-US"/>
        </w:rPr>
      </w:pPr>
    </w:p>
    <w:p w:rsidR="00DF49FC" w:rsidRPr="003D7E7D" w:rsidRDefault="00DF49FC" w:rsidP="00DF3E14">
      <w:pPr>
        <w:ind w:left="374" w:hanging="374"/>
        <w:rPr>
          <w:lang w:val="en-US"/>
        </w:rPr>
      </w:pPr>
      <w:r w:rsidRPr="003D7E7D">
        <w:rPr>
          <w:lang w:val="en-US"/>
        </w:rPr>
        <w:t>X</w:t>
      </w:r>
    </w:p>
    <w:p w:rsidR="00DF1969" w:rsidRDefault="00DF49FC" w:rsidP="00DF3E14">
      <w:pPr>
        <w:ind w:left="374" w:hanging="374"/>
        <w:rPr>
          <w:lang w:val="en-US"/>
        </w:rPr>
      </w:pPr>
      <w:r w:rsidRPr="003D7E7D">
        <w:rPr>
          <w:lang w:val="en-US"/>
        </w:rPr>
        <w:lastRenderedPageBreak/>
        <w:t>x-ray    224, 231</w:t>
      </w:r>
    </w:p>
    <w:p w:rsidR="00DF1969" w:rsidRDefault="00DF1969" w:rsidP="00DF49FC">
      <w:pPr>
        <w:rPr>
          <w:lang w:val="en-US"/>
        </w:rPr>
      </w:pPr>
    </w:p>
    <w:p w:rsidR="00DF49FC" w:rsidRPr="003D7E7D" w:rsidRDefault="00DF49FC" w:rsidP="00DF49FC">
      <w:pPr>
        <w:rPr>
          <w:lang w:val="en-US"/>
        </w:rPr>
      </w:pPr>
      <w:r w:rsidRPr="003D7E7D">
        <w:rPr>
          <w:lang w:val="en-US"/>
        </w:rPr>
        <w:t>--- 237</w:t>
      </w:r>
      <w:r w:rsidR="003D7E7D" w:rsidRPr="003D7E7D">
        <w:t xml:space="preserve"> til </w:t>
      </w:r>
      <w:r w:rsidRPr="003D7E7D">
        <w:rPr>
          <w:lang w:val="en-US"/>
        </w:rPr>
        <w:t>239</w:t>
      </w:r>
    </w:p>
    <w:p w:rsidR="00DF49FC" w:rsidRPr="003D7E7D" w:rsidRDefault="00556A10" w:rsidP="00556A10">
      <w:pPr>
        <w:pStyle w:val="Overskrift1"/>
        <w:rPr>
          <w:lang w:val="en-US"/>
        </w:rPr>
      </w:pPr>
      <w:bookmarkStart w:id="241" w:name="_Toc485817026"/>
      <w:bookmarkStart w:id="242" w:name="_Toc485894751"/>
      <w:r>
        <w:rPr>
          <w:lang w:val="en-US"/>
        </w:rPr>
        <w:t xml:space="preserve">xxx1 </w:t>
      </w:r>
      <w:r w:rsidR="00DF49FC" w:rsidRPr="003D7E7D">
        <w:rPr>
          <w:lang w:val="en-US"/>
        </w:rPr>
        <w:t>Photos and Illustrations</w:t>
      </w:r>
      <w:bookmarkEnd w:id="241"/>
      <w:bookmarkEnd w:id="242"/>
    </w:p>
    <w:p w:rsidR="00D35AD5" w:rsidRPr="00D35AD5" w:rsidRDefault="00D35AD5" w:rsidP="00D35AD5">
      <w:r w:rsidRPr="00D35AD5">
        <w:t>{{Ikke relevant for denne tilrettelagte versjonen - fjernet}}</w:t>
      </w:r>
    </w:p>
    <w:p w:rsidR="00D35AD5" w:rsidRDefault="00D35AD5" w:rsidP="00DF49FC">
      <w:pPr>
        <w:rPr>
          <w:lang w:val="en-US"/>
        </w:rPr>
      </w:pPr>
    </w:p>
    <w:p w:rsidR="00DF49FC" w:rsidRPr="003D7E7D" w:rsidRDefault="00DF49FC" w:rsidP="00DF49FC">
      <w:pPr>
        <w:rPr>
          <w:lang w:val="en-US"/>
        </w:rPr>
      </w:pPr>
      <w:r w:rsidRPr="003D7E7D">
        <w:rPr>
          <w:lang w:val="en-US"/>
        </w:rPr>
        <w:t>--- 238</w:t>
      </w:r>
      <w:r w:rsidR="003D7E7D" w:rsidRPr="003D7E7D">
        <w:t xml:space="preserve"> til </w:t>
      </w:r>
      <w:r w:rsidRPr="003D7E7D">
        <w:rPr>
          <w:lang w:val="en-US"/>
        </w:rPr>
        <w:t>239</w:t>
      </w:r>
    </w:p>
    <w:p w:rsidR="00D35AD5" w:rsidRPr="00D35AD5" w:rsidRDefault="00D35AD5" w:rsidP="00D35AD5">
      <w:pPr>
        <w:rPr>
          <w:lang w:val="en-US"/>
        </w:rPr>
      </w:pPr>
      <w:r w:rsidRPr="00D35AD5">
        <w:rPr>
          <w:lang w:val="en-US"/>
        </w:rPr>
        <w:t>Photos and Illustrations continued ...</w:t>
      </w:r>
    </w:p>
    <w:p w:rsidR="00D35AD5" w:rsidRPr="00D35AD5" w:rsidRDefault="00D35AD5" w:rsidP="00D35AD5">
      <w:r w:rsidRPr="00D35AD5">
        <w:t>{{Ikke relevant for denne tilrettelagte versjonen - fjernet}}</w:t>
      </w:r>
    </w:p>
    <w:p w:rsidR="00D35AD5" w:rsidRDefault="00D35AD5" w:rsidP="00DF49FC">
      <w:pPr>
        <w:rPr>
          <w:lang w:val="en-US"/>
        </w:rPr>
      </w:pPr>
    </w:p>
    <w:p w:rsidR="00DF49FC" w:rsidRPr="003D7E7D" w:rsidRDefault="00DF49FC" w:rsidP="00DF49FC">
      <w:pPr>
        <w:rPr>
          <w:lang w:val="en-US"/>
        </w:rPr>
      </w:pPr>
      <w:r w:rsidRPr="003D7E7D">
        <w:rPr>
          <w:lang w:val="en-US"/>
        </w:rPr>
        <w:t>--- 239</w:t>
      </w:r>
      <w:r w:rsidR="003D7E7D" w:rsidRPr="003D7E7D">
        <w:t xml:space="preserve"> til </w:t>
      </w:r>
      <w:r w:rsidRPr="003D7E7D">
        <w:rPr>
          <w:lang w:val="en-US"/>
        </w:rPr>
        <w:t>239</w:t>
      </w:r>
    </w:p>
    <w:p w:rsidR="00DF49FC" w:rsidRPr="003D7E7D" w:rsidRDefault="00556A10" w:rsidP="00556A10">
      <w:pPr>
        <w:pStyle w:val="Overskrift1"/>
        <w:rPr>
          <w:lang w:val="en-US"/>
        </w:rPr>
      </w:pPr>
      <w:bookmarkStart w:id="243" w:name="_Toc485817027"/>
      <w:bookmarkStart w:id="244" w:name="_Toc485894752"/>
      <w:r>
        <w:rPr>
          <w:lang w:val="en-US"/>
        </w:rPr>
        <w:t xml:space="preserve">xxx1 </w:t>
      </w:r>
      <w:r w:rsidR="00DF49FC" w:rsidRPr="003D7E7D">
        <w:rPr>
          <w:lang w:val="en-US"/>
        </w:rPr>
        <w:t>Acknowledgements</w:t>
      </w:r>
      <w:bookmarkEnd w:id="243"/>
      <w:bookmarkEnd w:id="244"/>
    </w:p>
    <w:p w:rsidR="00DF49FC" w:rsidRPr="003D7E7D" w:rsidRDefault="007C2F71" w:rsidP="00DF49FC">
      <w:pPr>
        <w:rPr>
          <w:lang w:val="en-US"/>
        </w:rPr>
      </w:pPr>
      <w:r>
        <w:rPr>
          <w:lang w:val="en-US"/>
        </w:rPr>
        <w:t>"</w:t>
      </w:r>
      <w:r w:rsidR="00DF49FC" w:rsidRPr="003D7E7D">
        <w:rPr>
          <w:lang w:val="en-US"/>
        </w:rPr>
        <w:t>Caves of Altamira</w:t>
      </w:r>
      <w:r>
        <w:rPr>
          <w:lang w:val="en-US"/>
        </w:rPr>
        <w:t>"</w:t>
      </w:r>
    </w:p>
    <w:p w:rsidR="00DF49FC" w:rsidRPr="003D7E7D" w:rsidRDefault="00DF49FC" w:rsidP="00DF49FC">
      <w:pPr>
        <w:rPr>
          <w:lang w:val="en-US"/>
        </w:rPr>
      </w:pPr>
      <w:r w:rsidRPr="003D7E7D">
        <w:rPr>
          <w:lang w:val="en-US"/>
        </w:rPr>
        <w:t xml:space="preserve">  Donald Fagen/Walter Carl Becker</w:t>
      </w:r>
    </w:p>
    <w:p w:rsidR="00DF49FC" w:rsidRPr="003D7E7D" w:rsidRDefault="00DF49FC" w:rsidP="00DF49FC">
      <w:pPr>
        <w:rPr>
          <w:lang w:val="en-US"/>
        </w:rPr>
      </w:pPr>
      <w:r w:rsidRPr="003D7E7D">
        <w:rPr>
          <w:lang w:val="en-US"/>
        </w:rPr>
        <w:t>© MCA Music Ltd./Universal/MCA Music.</w:t>
      </w:r>
    </w:p>
    <w:p w:rsidR="00DF49FC" w:rsidRPr="003D7E7D" w:rsidRDefault="00DF49FC" w:rsidP="00DF49FC">
      <w:pPr>
        <w:rPr>
          <w:lang w:val="en-US"/>
        </w:rPr>
      </w:pPr>
      <w:r w:rsidRPr="003D7E7D">
        <w:rPr>
          <w:lang w:val="en-US"/>
        </w:rPr>
        <w:t>Reprinted by permission of Universal</w:t>
      </w:r>
      <w:r w:rsidR="00DD7FEA">
        <w:rPr>
          <w:lang w:val="en-US"/>
        </w:rPr>
        <w:t xml:space="preserve"> </w:t>
      </w:r>
      <w:r w:rsidRPr="003D7E7D">
        <w:rPr>
          <w:lang w:val="en-US"/>
        </w:rPr>
        <w:t>Music Publishing AB adm. in Norway by</w:t>
      </w:r>
      <w:r w:rsidR="00DD7FEA">
        <w:rPr>
          <w:lang w:val="en-US"/>
        </w:rPr>
        <w:t xml:space="preserve"> </w:t>
      </w:r>
      <w:r w:rsidRPr="00DD7FEA">
        <w:t>Norsk Musikforlag A/S, Oslo</w:t>
      </w:r>
      <w:r w:rsidRPr="003D7E7D">
        <w:rPr>
          <w:lang w:val="en-US"/>
        </w:rPr>
        <w:t>.</w:t>
      </w:r>
    </w:p>
    <w:p w:rsidR="00DF49FC" w:rsidRPr="003D7E7D" w:rsidRDefault="00DF49FC" w:rsidP="00DF49FC">
      <w:pPr>
        <w:rPr>
          <w:lang w:val="en-US"/>
        </w:rPr>
      </w:pPr>
    </w:p>
    <w:p w:rsidR="00DF49FC" w:rsidRPr="003D7E7D" w:rsidRDefault="007C2F71" w:rsidP="00DF49FC">
      <w:pPr>
        <w:rPr>
          <w:lang w:val="en-US"/>
        </w:rPr>
      </w:pPr>
      <w:r>
        <w:rPr>
          <w:lang w:val="en-US"/>
        </w:rPr>
        <w:t>"</w:t>
      </w:r>
      <w:r w:rsidR="00DF49FC" w:rsidRPr="003D7E7D">
        <w:rPr>
          <w:lang w:val="en-US"/>
        </w:rPr>
        <w:t>Could you be Loved?</w:t>
      </w:r>
      <w:r>
        <w:rPr>
          <w:lang w:val="en-US"/>
        </w:rPr>
        <w:t>"</w:t>
      </w:r>
    </w:p>
    <w:p w:rsidR="00DF49FC" w:rsidRPr="003D7E7D" w:rsidRDefault="00DF49FC" w:rsidP="00DF49FC">
      <w:pPr>
        <w:rPr>
          <w:lang w:val="en-US"/>
        </w:rPr>
      </w:pPr>
      <w:r w:rsidRPr="003D7E7D">
        <w:rPr>
          <w:lang w:val="en-US"/>
        </w:rPr>
        <w:t xml:space="preserve">  Bob Marley</w:t>
      </w:r>
    </w:p>
    <w:p w:rsidR="00DF49FC" w:rsidRPr="003D7E7D" w:rsidRDefault="00DF49FC" w:rsidP="00DF49FC">
      <w:pPr>
        <w:rPr>
          <w:lang w:val="en-US"/>
        </w:rPr>
      </w:pPr>
      <w:r w:rsidRPr="003D7E7D">
        <w:rPr>
          <w:lang w:val="en-US"/>
        </w:rPr>
        <w:t>© Bob Marley</w:t>
      </w:r>
    </w:p>
    <w:p w:rsidR="00DF49FC" w:rsidRPr="003D7E7D" w:rsidRDefault="00DF49FC" w:rsidP="00DF49FC">
      <w:pPr>
        <w:rPr>
          <w:lang w:val="en-US"/>
        </w:rPr>
      </w:pPr>
      <w:r w:rsidRPr="003D7E7D">
        <w:rPr>
          <w:lang w:val="en-US"/>
        </w:rPr>
        <w:t>Reprinted by permission of Fairwood</w:t>
      </w:r>
      <w:r w:rsidR="00DD7FEA">
        <w:rPr>
          <w:lang w:val="en-US"/>
        </w:rPr>
        <w:t xml:space="preserve"> </w:t>
      </w:r>
      <w:r w:rsidRPr="003D7E7D">
        <w:rPr>
          <w:lang w:val="en-US"/>
        </w:rPr>
        <w:t>Music Scandinavia.</w:t>
      </w:r>
    </w:p>
    <w:p w:rsidR="00DF49FC" w:rsidRPr="003D7E7D" w:rsidRDefault="00DF49FC" w:rsidP="00DF49FC">
      <w:pPr>
        <w:rPr>
          <w:lang w:val="en-US"/>
        </w:rPr>
      </w:pPr>
    </w:p>
    <w:p w:rsidR="00DF49FC" w:rsidRPr="003D7E7D" w:rsidRDefault="007C2F71" w:rsidP="00DF49FC">
      <w:pPr>
        <w:rPr>
          <w:lang w:val="en-US"/>
        </w:rPr>
      </w:pPr>
      <w:r>
        <w:rPr>
          <w:lang w:val="en-US"/>
        </w:rPr>
        <w:t>"</w:t>
      </w:r>
      <w:r w:rsidR="00DF49FC" w:rsidRPr="003D7E7D">
        <w:rPr>
          <w:lang w:val="en-US"/>
        </w:rPr>
        <w:t>57 Channels (and Nothin' On)</w:t>
      </w:r>
      <w:r>
        <w:rPr>
          <w:lang w:val="en-US"/>
        </w:rPr>
        <w:t>"</w:t>
      </w:r>
    </w:p>
    <w:p w:rsidR="00DF49FC" w:rsidRPr="003D7E7D" w:rsidRDefault="00DF49FC" w:rsidP="00DF49FC">
      <w:pPr>
        <w:rPr>
          <w:lang w:val="en-US"/>
        </w:rPr>
      </w:pPr>
      <w:r w:rsidRPr="003D7E7D">
        <w:rPr>
          <w:lang w:val="en-US"/>
        </w:rPr>
        <w:t xml:space="preserve">  Bruce Springsteen</w:t>
      </w:r>
    </w:p>
    <w:p w:rsidR="00DF49FC" w:rsidRPr="003D7E7D" w:rsidRDefault="00DF49FC" w:rsidP="00DF49FC">
      <w:pPr>
        <w:rPr>
          <w:lang w:val="en-US"/>
        </w:rPr>
      </w:pPr>
      <w:r w:rsidRPr="003D7E7D">
        <w:rPr>
          <w:lang w:val="en-US"/>
        </w:rPr>
        <w:t>© Bruce Springsteen Music.</w:t>
      </w:r>
    </w:p>
    <w:p w:rsidR="00DF49FC" w:rsidRPr="003D7E7D" w:rsidRDefault="00DF49FC" w:rsidP="00DF49FC">
      <w:pPr>
        <w:rPr>
          <w:lang w:val="en-US"/>
        </w:rPr>
      </w:pPr>
      <w:r w:rsidRPr="003D7E7D">
        <w:rPr>
          <w:lang w:val="en-US"/>
        </w:rPr>
        <w:t>Reprinted by permission of Universal</w:t>
      </w:r>
      <w:r w:rsidR="00DD7FEA">
        <w:rPr>
          <w:lang w:val="en-US"/>
        </w:rPr>
        <w:t xml:space="preserve"> </w:t>
      </w:r>
      <w:r w:rsidRPr="003D7E7D">
        <w:rPr>
          <w:lang w:val="en-US"/>
        </w:rPr>
        <w:t>Music Publishing AB adm. in Norway by</w:t>
      </w:r>
      <w:r w:rsidR="00DD7FEA">
        <w:rPr>
          <w:lang w:val="en-US"/>
        </w:rPr>
        <w:t xml:space="preserve"> </w:t>
      </w:r>
      <w:r w:rsidR="00B42CDB" w:rsidRPr="00DD7FEA">
        <w:t>Norsk Musikforlag A/S, Oslo</w:t>
      </w:r>
      <w:r w:rsidRPr="003D7E7D">
        <w:rPr>
          <w:lang w:val="en-US"/>
        </w:rPr>
        <w:t>.</w:t>
      </w:r>
    </w:p>
    <w:p w:rsidR="00DF49FC" w:rsidRPr="003D7E7D" w:rsidRDefault="00DF49FC" w:rsidP="00DF49FC">
      <w:pPr>
        <w:rPr>
          <w:lang w:val="en-US"/>
        </w:rPr>
      </w:pPr>
    </w:p>
    <w:p w:rsidR="00DF49FC" w:rsidRPr="003D7E7D" w:rsidRDefault="007C2F71" w:rsidP="00DF49FC">
      <w:pPr>
        <w:rPr>
          <w:lang w:val="en-US"/>
        </w:rPr>
      </w:pPr>
      <w:r>
        <w:rPr>
          <w:lang w:val="en-US"/>
        </w:rPr>
        <w:t>"</w:t>
      </w:r>
      <w:r w:rsidR="00DF49FC" w:rsidRPr="003D7E7D">
        <w:rPr>
          <w:lang w:val="en-US"/>
        </w:rPr>
        <w:t>Journals: Scott's Last Expedition</w:t>
      </w:r>
      <w:r>
        <w:rPr>
          <w:lang w:val="en-US"/>
        </w:rPr>
        <w:t>"</w:t>
      </w:r>
    </w:p>
    <w:p w:rsidR="00DF49FC" w:rsidRPr="003D7E7D" w:rsidRDefault="00DF49FC" w:rsidP="00DF49FC">
      <w:pPr>
        <w:rPr>
          <w:lang w:val="en-US"/>
        </w:rPr>
      </w:pPr>
      <w:r w:rsidRPr="003D7E7D">
        <w:rPr>
          <w:lang w:val="en-US"/>
        </w:rPr>
        <w:t xml:space="preserve">  Robert Falcon Scott</w:t>
      </w:r>
    </w:p>
    <w:p w:rsidR="00DF49FC" w:rsidRPr="003D7E7D" w:rsidRDefault="00DF49FC" w:rsidP="00DF49FC">
      <w:pPr>
        <w:rPr>
          <w:lang w:val="en-US"/>
        </w:rPr>
      </w:pPr>
      <w:r w:rsidRPr="003D7E7D">
        <w:rPr>
          <w:lang w:val="en-US"/>
        </w:rPr>
        <w:t>© Oxford University Press.</w:t>
      </w:r>
    </w:p>
    <w:p w:rsidR="00DF49FC" w:rsidRPr="003D7E7D" w:rsidRDefault="00DF49FC" w:rsidP="00DF49FC">
      <w:pPr>
        <w:rPr>
          <w:lang w:val="en-US"/>
        </w:rPr>
      </w:pPr>
      <w:r w:rsidRPr="003D7E7D">
        <w:rPr>
          <w:lang w:val="en-US"/>
        </w:rPr>
        <w:t>Reprinted by permission of</w:t>
      </w:r>
      <w:r w:rsidR="00B42CDB">
        <w:rPr>
          <w:lang w:val="en-US"/>
        </w:rPr>
        <w:t xml:space="preserve"> </w:t>
      </w:r>
      <w:r w:rsidRPr="003D7E7D">
        <w:rPr>
          <w:lang w:val="en-US"/>
        </w:rPr>
        <w:t>Oxford University Press.</w:t>
      </w:r>
    </w:p>
    <w:p w:rsidR="00DF49FC" w:rsidRPr="003D7E7D" w:rsidRDefault="00DF49FC" w:rsidP="00DF49FC">
      <w:pPr>
        <w:rPr>
          <w:lang w:val="en-US"/>
        </w:rPr>
      </w:pPr>
    </w:p>
    <w:p w:rsidR="00DF49FC" w:rsidRPr="003D7E7D" w:rsidRDefault="007C2F71" w:rsidP="00DF49FC">
      <w:pPr>
        <w:rPr>
          <w:lang w:val="en-US"/>
        </w:rPr>
      </w:pPr>
      <w:r>
        <w:rPr>
          <w:lang w:val="en-US"/>
        </w:rPr>
        <w:t>"</w:t>
      </w:r>
      <w:r w:rsidR="00DF49FC" w:rsidRPr="003D7E7D">
        <w:rPr>
          <w:lang w:val="en-US"/>
        </w:rPr>
        <w:t>Romeo and Juliet</w:t>
      </w:r>
      <w:r>
        <w:rPr>
          <w:lang w:val="en-US"/>
        </w:rPr>
        <w:t>"</w:t>
      </w:r>
    </w:p>
    <w:p w:rsidR="00DF49FC" w:rsidRPr="003D7E7D" w:rsidRDefault="00DF49FC" w:rsidP="00DF49FC">
      <w:pPr>
        <w:rPr>
          <w:lang w:val="en-US"/>
        </w:rPr>
      </w:pPr>
      <w:r w:rsidRPr="003D7E7D">
        <w:rPr>
          <w:lang w:val="en-US"/>
        </w:rPr>
        <w:t xml:space="preserve">  William Shakespeare.</w:t>
      </w:r>
    </w:p>
    <w:p w:rsidR="00DF49FC" w:rsidRPr="003D7E7D" w:rsidRDefault="00DF49FC" w:rsidP="00DF49FC">
      <w:pPr>
        <w:rPr>
          <w:lang w:val="en-US"/>
        </w:rPr>
      </w:pPr>
      <w:r w:rsidRPr="003D7E7D">
        <w:rPr>
          <w:lang w:val="en-US"/>
        </w:rPr>
        <w:t>Edited by G. Blakemore Evans.</w:t>
      </w:r>
    </w:p>
    <w:p w:rsidR="00B42CDB" w:rsidRDefault="00DF49FC" w:rsidP="00DF49FC">
      <w:pPr>
        <w:rPr>
          <w:lang w:val="en-US"/>
        </w:rPr>
      </w:pPr>
      <w:r w:rsidRPr="003D7E7D">
        <w:rPr>
          <w:lang w:val="en-US"/>
        </w:rPr>
        <w:t>© 2003 Cambridge University Press.</w:t>
      </w:r>
    </w:p>
    <w:p w:rsidR="00B42CDB" w:rsidRDefault="00B42CDB" w:rsidP="00DF49FC">
      <w:pPr>
        <w:rPr>
          <w:lang w:val="en-US"/>
        </w:rPr>
      </w:pPr>
    </w:p>
    <w:p w:rsidR="00DF49FC" w:rsidRPr="003D7E7D" w:rsidRDefault="00DF49FC" w:rsidP="00DF49FC">
      <w:pPr>
        <w:rPr>
          <w:lang w:val="en-US"/>
        </w:rPr>
      </w:pPr>
      <w:r w:rsidRPr="003D7E7D">
        <w:rPr>
          <w:lang w:val="en-US"/>
        </w:rPr>
        <w:t>Special thanks to Keith Brown at the University of Oslo.</w:t>
      </w:r>
    </w:p>
    <w:p w:rsidR="00DF49FC" w:rsidRPr="003D7E7D" w:rsidRDefault="00DF49FC" w:rsidP="00DF49FC">
      <w:pPr>
        <w:rPr>
          <w:lang w:val="en-US"/>
        </w:rPr>
      </w:pPr>
    </w:p>
    <w:p w:rsidR="00DF1969" w:rsidRDefault="00DF49FC" w:rsidP="00DF49FC">
      <w:pPr>
        <w:rPr>
          <w:lang w:val="en-US"/>
        </w:rPr>
      </w:pPr>
      <w:r w:rsidRPr="003D7E7D">
        <w:rPr>
          <w:lang w:val="en-US"/>
        </w:rPr>
        <w:t>Every effort has been made to trace owners of copyright material, but in some cases this has proved to be impossible. The publisher would welcome information from these copyright owners.</w:t>
      </w:r>
    </w:p>
    <w:p w:rsidR="00DF1969" w:rsidRDefault="00DF1969" w:rsidP="00DF49FC">
      <w:pPr>
        <w:rPr>
          <w:lang w:val="en-US"/>
        </w:rPr>
      </w:pPr>
    </w:p>
    <w:p w:rsidR="007F21AD" w:rsidRPr="007F21AD" w:rsidRDefault="00556A10" w:rsidP="00E448B7">
      <w:pPr>
        <w:pStyle w:val="Overskrift1"/>
      </w:pPr>
      <w:bookmarkStart w:id="245" w:name="_Toc452125581"/>
      <w:bookmarkStart w:id="246" w:name="_Toc454789526"/>
      <w:bookmarkStart w:id="247" w:name="_Toc485817028"/>
      <w:bookmarkStart w:id="248" w:name="_Toc485894753"/>
      <w:r>
        <w:t>xxx</w:t>
      </w:r>
      <w:r w:rsidR="007F21AD" w:rsidRPr="007F21AD">
        <w:t>1 Informasjon fra originalboka</w:t>
      </w:r>
      <w:bookmarkEnd w:id="245"/>
      <w:bookmarkEnd w:id="246"/>
      <w:bookmarkEnd w:id="247"/>
      <w:bookmarkEnd w:id="248"/>
    </w:p>
    <w:p w:rsidR="007F21AD" w:rsidRPr="007F21AD" w:rsidRDefault="00556A10" w:rsidP="00556A10">
      <w:pPr>
        <w:pStyle w:val="Overskrift2"/>
      </w:pPr>
      <w:bookmarkStart w:id="249" w:name="_Toc452125582"/>
      <w:bookmarkStart w:id="250" w:name="_Toc454789527"/>
      <w:bookmarkStart w:id="251" w:name="_Toc485817029"/>
      <w:bookmarkStart w:id="252" w:name="_Toc485894754"/>
      <w:r>
        <w:t xml:space="preserve">xxx2 </w:t>
      </w:r>
      <w:r w:rsidR="007F21AD" w:rsidRPr="007F21AD">
        <w:t>Forside</w:t>
      </w:r>
      <w:bookmarkEnd w:id="249"/>
      <w:bookmarkEnd w:id="250"/>
      <w:bookmarkEnd w:id="251"/>
      <w:bookmarkEnd w:id="252"/>
    </w:p>
    <w:p w:rsidR="007F21AD" w:rsidRPr="007F21AD" w:rsidRDefault="007F21AD" w:rsidP="007F21AD">
      <w:r w:rsidRPr="007F21AD">
        <w:lastRenderedPageBreak/>
        <w:t>{{Bilde}}</w:t>
      </w:r>
    </w:p>
    <w:p w:rsidR="007F21AD" w:rsidRPr="007F21AD" w:rsidRDefault="007F21AD" w:rsidP="007F21AD"/>
    <w:p w:rsidR="007F21AD" w:rsidRPr="007F21AD" w:rsidRDefault="007F21AD" w:rsidP="007F21AD">
      <w:r w:rsidRPr="007F21AD">
        <w:t>Halvor Heger og Nina Wroldsen:</w:t>
      </w:r>
    </w:p>
    <w:p w:rsidR="007F21AD" w:rsidRPr="007F21AD" w:rsidRDefault="007F21AD" w:rsidP="007F21AD">
      <w:pPr>
        <w:rPr>
          <w:lang w:val="en-US"/>
        </w:rPr>
      </w:pPr>
      <w:r w:rsidRPr="007F21AD">
        <w:rPr>
          <w:lang w:val="en-US"/>
        </w:rPr>
        <w:t xml:space="preserve">Crossroads </w:t>
      </w:r>
      <w:r>
        <w:rPr>
          <w:lang w:val="en-US"/>
        </w:rPr>
        <w:t>10</w:t>
      </w:r>
      <w:r w:rsidRPr="007F21AD">
        <w:rPr>
          <w:lang w:val="en-US"/>
        </w:rPr>
        <w:t>A</w:t>
      </w:r>
    </w:p>
    <w:p w:rsidR="007F21AD" w:rsidRDefault="007F21AD" w:rsidP="007F21AD">
      <w:pPr>
        <w:rPr>
          <w:lang w:val="en-US"/>
        </w:rPr>
      </w:pPr>
      <w:r w:rsidRPr="007F21AD">
        <w:rPr>
          <w:lang w:val="en-US"/>
        </w:rPr>
        <w:t>English for lower-secondary students</w:t>
      </w:r>
    </w:p>
    <w:p w:rsidR="007F21AD" w:rsidRPr="007F21AD" w:rsidRDefault="007F21AD" w:rsidP="007F21AD">
      <w:pPr>
        <w:rPr>
          <w:lang w:val="en-US"/>
        </w:rPr>
      </w:pPr>
      <w:r>
        <w:rPr>
          <w:lang w:val="en-US"/>
        </w:rPr>
        <w:t>Learner's book</w:t>
      </w:r>
    </w:p>
    <w:p w:rsidR="007F21AD" w:rsidRDefault="007F21AD" w:rsidP="007F21AD">
      <w:bookmarkStart w:id="253" w:name="_Toc452125584"/>
      <w:bookmarkStart w:id="254" w:name="_Toc454789528"/>
    </w:p>
    <w:p w:rsidR="007F21AD" w:rsidRPr="007F21AD" w:rsidRDefault="00556A10" w:rsidP="00556A10">
      <w:pPr>
        <w:pStyle w:val="Overskrift2"/>
      </w:pPr>
      <w:bookmarkStart w:id="255" w:name="_Toc485817030"/>
      <w:bookmarkStart w:id="256" w:name="_Toc485894755"/>
      <w:r>
        <w:t xml:space="preserve">xxx2 </w:t>
      </w:r>
      <w:r w:rsidR="007F21AD" w:rsidRPr="007F21AD">
        <w:t>Utdrag fra tittelblad</w:t>
      </w:r>
      <w:bookmarkEnd w:id="253"/>
      <w:bookmarkEnd w:id="254"/>
      <w:bookmarkEnd w:id="255"/>
      <w:bookmarkEnd w:id="256"/>
    </w:p>
    <w:p w:rsidR="007F21AD" w:rsidRPr="007F21AD" w:rsidRDefault="007F21AD" w:rsidP="007F21AD">
      <w:r w:rsidRPr="007F21AD">
        <w:t>© 200</w:t>
      </w:r>
      <w:r>
        <w:t>8</w:t>
      </w:r>
      <w:r w:rsidRPr="007F21AD">
        <w:t xml:space="preserve"> Forlaget </w:t>
      </w:r>
      <w:r>
        <w:t>Fag og Kultur</w:t>
      </w:r>
      <w:r w:rsidRPr="007F21AD">
        <w:t xml:space="preserve"> AS</w:t>
      </w:r>
    </w:p>
    <w:p w:rsidR="007F21AD" w:rsidRDefault="007F21AD" w:rsidP="007F21AD">
      <w:pPr>
        <w:rPr>
          <w:lang w:val="en-US"/>
        </w:rPr>
      </w:pPr>
      <w:r>
        <w:rPr>
          <w:lang w:val="en-US"/>
        </w:rPr>
        <w:t>www.fagogkultur.no</w:t>
      </w:r>
    </w:p>
    <w:p w:rsidR="007F21AD" w:rsidRDefault="007F21AD" w:rsidP="007F21AD">
      <w:pPr>
        <w:rPr>
          <w:lang w:val="en-US"/>
        </w:rPr>
      </w:pPr>
      <w:r>
        <w:rPr>
          <w:lang w:val="en-US"/>
        </w:rPr>
        <w:t>www.xroads.no</w:t>
      </w:r>
    </w:p>
    <w:p w:rsidR="007F21AD" w:rsidRDefault="007F21AD" w:rsidP="007F21AD">
      <w:pPr>
        <w:rPr>
          <w:lang w:val="en-US"/>
        </w:rPr>
      </w:pPr>
    </w:p>
    <w:p w:rsidR="007F21AD" w:rsidRPr="007F21AD" w:rsidRDefault="007F21AD" w:rsidP="007F21AD">
      <w:r>
        <w:t>1</w:t>
      </w:r>
      <w:r w:rsidRPr="007F21AD">
        <w:t>. utgave/1. opplag 20</w:t>
      </w:r>
      <w:r>
        <w:t>08</w:t>
      </w:r>
    </w:p>
    <w:p w:rsidR="00A4587B" w:rsidRDefault="00A4587B" w:rsidP="007F21AD"/>
    <w:p w:rsidR="007F21AD" w:rsidRDefault="00A4587B" w:rsidP="00A4587B">
      <w:r>
        <w:t>Læreboka</w:t>
      </w:r>
      <w:r w:rsidR="007F21AD" w:rsidRPr="007F21AD">
        <w:t xml:space="preserve"> er utviklet etter _Læreplanverket for Kunnskapsløftet 2006_</w:t>
      </w:r>
      <w:r>
        <w:t>.</w:t>
      </w:r>
    </w:p>
    <w:p w:rsidR="00A4587B" w:rsidRDefault="00A4587B" w:rsidP="00A4587B"/>
    <w:p w:rsidR="00A4587B" w:rsidRPr="007F21AD" w:rsidRDefault="00A4587B" w:rsidP="00A4587B">
      <w:r w:rsidRPr="007F21AD">
        <w:t>ISBN: 978-82-11-0</w:t>
      </w:r>
      <w:r>
        <w:t>0744</w:t>
      </w:r>
      <w:r w:rsidRPr="007F21AD">
        <w:t>-</w:t>
      </w:r>
      <w:r>
        <w:t>5</w:t>
      </w:r>
    </w:p>
    <w:p w:rsidR="00A4587B" w:rsidRPr="007F21AD" w:rsidRDefault="00A4587B" w:rsidP="007F21AD"/>
    <w:p w:rsidR="008010E9" w:rsidRDefault="008010E9" w:rsidP="008010E9">
      <w:r>
        <w:t>Materialet i denne publikasjonen er omfattet av åndsverklovens bestemmelser. Uten særskilt avtale med Forlaget Fag og Kultur er enhver eksemplarfremstilling og tilgjengeliggjøring bare tillatt i den utstrekning det er hjemlet i lov eller tillatt gjennom avtale med Kopinor, interesseorgan for rettighetshavere til åndsverk.</w:t>
      </w:r>
    </w:p>
    <w:p w:rsidR="008010E9" w:rsidRDefault="008010E9" w:rsidP="008010E9">
      <w:r>
        <w:t xml:space="preserve">  Utnyttelse i strid med lov eller avtale kan medføre erstatningsansvar og inndragning, og kan straffes med bøter eller fengsel.</w:t>
      </w:r>
    </w:p>
    <w:p w:rsidR="008010E9" w:rsidRDefault="008010E9" w:rsidP="008010E9"/>
    <w:p w:rsidR="003D7E7D" w:rsidRPr="003D7E7D" w:rsidRDefault="007F21AD" w:rsidP="008010E9">
      <w:pPr>
        <w:rPr>
          <w:lang w:val="en-US"/>
        </w:rPr>
      </w:pPr>
      <w:r w:rsidRPr="007F21AD">
        <w:rPr>
          <w:lang w:val="en-US"/>
        </w:rPr>
        <w:t>:::xxx::: 201</w:t>
      </w:r>
      <w:r w:rsidR="00340391">
        <w:rPr>
          <w:lang w:val="en-US"/>
        </w:rPr>
        <w:t>7</w:t>
      </w:r>
      <w:r w:rsidRPr="007F21AD">
        <w:rPr>
          <w:lang w:val="en-US"/>
        </w:rPr>
        <w:t>-06-</w:t>
      </w:r>
      <w:r w:rsidR="0028725A">
        <w:rPr>
          <w:lang w:val="en-US"/>
        </w:rPr>
        <w:t>22</w:t>
      </w:r>
    </w:p>
    <w:sectPr w:rsidR="003D7E7D" w:rsidRPr="003D7E7D" w:rsidSect="00AA4249">
      <w:pgSz w:w="11906" w:h="16838"/>
      <w:pgMar w:top="851" w:right="1134"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AEAD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EE6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894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B806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B2EF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B02C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572C6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08EC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062E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ECE4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73511"/>
    <w:multiLevelType w:val="singleLevel"/>
    <w:tmpl w:val="04140017"/>
    <w:lvl w:ilvl="0">
      <w:start w:val="1"/>
      <w:numFmt w:val="lowerLetter"/>
      <w:lvlText w:val="%1)"/>
      <w:lvlJc w:val="left"/>
      <w:pPr>
        <w:tabs>
          <w:tab w:val="num" w:pos="360"/>
        </w:tabs>
        <w:ind w:left="360" w:hanging="360"/>
      </w:pPr>
      <w:rPr>
        <w:rFonts w:hint="default"/>
      </w:rPr>
    </w:lvl>
  </w:abstractNum>
  <w:abstractNum w:abstractNumId="11" w15:restartNumberingAfterBreak="0">
    <w:nsid w:val="08E978D3"/>
    <w:multiLevelType w:val="singleLevel"/>
    <w:tmpl w:val="04140017"/>
    <w:lvl w:ilvl="0">
      <w:start w:val="1"/>
      <w:numFmt w:val="lowerLetter"/>
      <w:lvlText w:val="%1)"/>
      <w:lvlJc w:val="left"/>
      <w:pPr>
        <w:tabs>
          <w:tab w:val="num" w:pos="360"/>
        </w:tabs>
        <w:ind w:left="360" w:hanging="360"/>
      </w:pPr>
      <w:rPr>
        <w:rFonts w:hint="default"/>
      </w:rPr>
    </w:lvl>
  </w:abstractNum>
  <w:abstractNum w:abstractNumId="12" w15:restartNumberingAfterBreak="0">
    <w:nsid w:val="30D527A0"/>
    <w:multiLevelType w:val="singleLevel"/>
    <w:tmpl w:val="BEE27220"/>
    <w:lvl w:ilvl="0">
      <w:start w:val="1"/>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13" w15:restartNumberingAfterBreak="0">
    <w:nsid w:val="350C44A8"/>
    <w:multiLevelType w:val="multilevel"/>
    <w:tmpl w:val="F9ACCED6"/>
    <w:lvl w:ilvl="0">
      <w:start w:val="1"/>
      <w:numFmt w:val="decimal"/>
      <w:lvlText w:val="%1."/>
      <w:lvlJc w:val="left"/>
      <w:pPr>
        <w:tabs>
          <w:tab w:val="num" w:pos="360"/>
        </w:tabs>
        <w:ind w:left="0" w:firstLine="0"/>
      </w:pPr>
      <w:rPr>
        <w:rFonts w:ascii="Tahoma" w:hAnsi="Tahoma" w:hint="default"/>
        <w:sz w:val="16"/>
      </w:rPr>
    </w:lvl>
    <w:lvl w:ilvl="1">
      <w:start w:val="1"/>
      <w:numFmt w:val="upperLetter"/>
      <w:lvlText w:val="%2."/>
      <w:lvlJc w:val="left"/>
      <w:pPr>
        <w:tabs>
          <w:tab w:val="num" w:pos="1080"/>
        </w:tabs>
        <w:ind w:left="720" w:firstLine="0"/>
      </w:pPr>
    </w:lvl>
    <w:lvl w:ilvl="2">
      <w:start w:val="1"/>
      <w:numFmt w:val="lowerLetter"/>
      <w:lvlText w:val="%3."/>
      <w:lvlJc w:val="left"/>
      <w:pPr>
        <w:tabs>
          <w:tab w:val="num" w:pos="1800"/>
        </w:tabs>
        <w:ind w:left="1440" w:firstLine="0"/>
      </w:pPr>
    </w:lvl>
    <w:lvl w:ilvl="3">
      <w:start w:val="1"/>
      <w:numFmt w:val="lowerRoman"/>
      <w:lvlText w:val="%4)"/>
      <w:lvlJc w:val="left"/>
      <w:pPr>
        <w:tabs>
          <w:tab w:val="num" w:pos="2880"/>
        </w:tabs>
        <w:ind w:left="2160" w:firstLine="0"/>
      </w:pPr>
      <w:rPr>
        <w:rFonts w:ascii="Tahoma" w:hAnsi="Tahoma" w:hint="default"/>
        <w:b w:val="0"/>
        <w:i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37394676"/>
    <w:multiLevelType w:val="singleLevel"/>
    <w:tmpl w:val="DD4EA016"/>
    <w:lvl w:ilvl="0">
      <w:start w:val="2"/>
      <w:numFmt w:val="decimal"/>
      <w:lvlText w:val="%1"/>
      <w:lvlJc w:val="left"/>
      <w:pPr>
        <w:tabs>
          <w:tab w:val="num" w:pos="360"/>
        </w:tabs>
        <w:ind w:left="360" w:hanging="360"/>
      </w:pPr>
      <w:rPr>
        <w:rFonts w:hint="default"/>
      </w:rPr>
    </w:lvl>
  </w:abstractNum>
  <w:abstractNum w:abstractNumId="15" w15:restartNumberingAfterBreak="0">
    <w:nsid w:val="3CD74828"/>
    <w:multiLevelType w:val="singleLevel"/>
    <w:tmpl w:val="D0B06EB0"/>
    <w:lvl w:ilvl="0">
      <w:start w:val="1"/>
      <w:numFmt w:val="lowerLetter"/>
      <w:lvlText w:val=""/>
      <w:lvlJc w:val="left"/>
      <w:pPr>
        <w:tabs>
          <w:tab w:val="num" w:pos="360"/>
        </w:tabs>
        <w:ind w:left="360" w:hanging="360"/>
      </w:pPr>
      <w:rPr>
        <w:rFonts w:ascii="Times New Roman" w:hAnsi="Times New Roman" w:hint="default"/>
      </w:rPr>
    </w:lvl>
  </w:abstractNum>
  <w:abstractNum w:abstractNumId="16" w15:restartNumberingAfterBreak="0">
    <w:nsid w:val="4E2074C4"/>
    <w:multiLevelType w:val="hybridMultilevel"/>
    <w:tmpl w:val="82C093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524D155C"/>
    <w:multiLevelType w:val="multilevel"/>
    <w:tmpl w:val="3ED019C2"/>
    <w:lvl w:ilvl="0">
      <w:start w:val="35"/>
      <w:numFmt w:val="decimal"/>
      <w:lvlText w:val="%1.0"/>
      <w:lvlJc w:val="left"/>
      <w:pPr>
        <w:tabs>
          <w:tab w:val="num" w:pos="4320"/>
        </w:tabs>
        <w:ind w:left="4320" w:hanging="2760"/>
      </w:pPr>
      <w:rPr>
        <w:rFonts w:hint="default"/>
      </w:rPr>
    </w:lvl>
    <w:lvl w:ilvl="1">
      <w:start w:val="1"/>
      <w:numFmt w:val="decimalZero"/>
      <w:lvlText w:val="%1.%2"/>
      <w:lvlJc w:val="left"/>
      <w:pPr>
        <w:tabs>
          <w:tab w:val="num" w:pos="5028"/>
        </w:tabs>
        <w:ind w:left="5028" w:hanging="2760"/>
      </w:pPr>
      <w:rPr>
        <w:rFonts w:hint="default"/>
      </w:rPr>
    </w:lvl>
    <w:lvl w:ilvl="2">
      <w:start w:val="1"/>
      <w:numFmt w:val="decimal"/>
      <w:lvlText w:val="%1.%2.%3"/>
      <w:lvlJc w:val="left"/>
      <w:pPr>
        <w:tabs>
          <w:tab w:val="num" w:pos="5736"/>
        </w:tabs>
        <w:ind w:left="5736" w:hanging="2760"/>
      </w:pPr>
      <w:rPr>
        <w:rFonts w:hint="default"/>
      </w:rPr>
    </w:lvl>
    <w:lvl w:ilvl="3">
      <w:start w:val="1"/>
      <w:numFmt w:val="decimal"/>
      <w:lvlText w:val="%1.%2.%3.%4"/>
      <w:lvlJc w:val="left"/>
      <w:pPr>
        <w:tabs>
          <w:tab w:val="num" w:pos="6444"/>
        </w:tabs>
        <w:ind w:left="6444" w:hanging="2760"/>
      </w:pPr>
      <w:rPr>
        <w:rFonts w:hint="default"/>
      </w:rPr>
    </w:lvl>
    <w:lvl w:ilvl="4">
      <w:start w:val="1"/>
      <w:numFmt w:val="decimal"/>
      <w:lvlText w:val="%1.%2.%3.%4.%5"/>
      <w:lvlJc w:val="left"/>
      <w:pPr>
        <w:tabs>
          <w:tab w:val="num" w:pos="7152"/>
        </w:tabs>
        <w:ind w:left="7152" w:hanging="2760"/>
      </w:pPr>
      <w:rPr>
        <w:rFonts w:hint="default"/>
      </w:rPr>
    </w:lvl>
    <w:lvl w:ilvl="5">
      <w:start w:val="1"/>
      <w:numFmt w:val="decimal"/>
      <w:lvlText w:val="%1.%2.%3.%4.%5.%6"/>
      <w:lvlJc w:val="left"/>
      <w:pPr>
        <w:tabs>
          <w:tab w:val="num" w:pos="7860"/>
        </w:tabs>
        <w:ind w:left="7860" w:hanging="2760"/>
      </w:pPr>
      <w:rPr>
        <w:rFonts w:hint="default"/>
      </w:rPr>
    </w:lvl>
    <w:lvl w:ilvl="6">
      <w:start w:val="1"/>
      <w:numFmt w:val="decimal"/>
      <w:lvlText w:val="%1.%2.%3.%4.%5.%6.%7"/>
      <w:lvlJc w:val="left"/>
      <w:pPr>
        <w:tabs>
          <w:tab w:val="num" w:pos="8568"/>
        </w:tabs>
        <w:ind w:left="8568" w:hanging="2760"/>
      </w:pPr>
      <w:rPr>
        <w:rFonts w:hint="default"/>
      </w:rPr>
    </w:lvl>
    <w:lvl w:ilvl="7">
      <w:start w:val="1"/>
      <w:numFmt w:val="decimal"/>
      <w:lvlText w:val="%1.%2.%3.%4.%5.%6.%7.%8"/>
      <w:lvlJc w:val="left"/>
      <w:pPr>
        <w:tabs>
          <w:tab w:val="num" w:pos="9276"/>
        </w:tabs>
        <w:ind w:left="9276" w:hanging="2760"/>
      </w:pPr>
      <w:rPr>
        <w:rFonts w:hint="default"/>
      </w:rPr>
    </w:lvl>
    <w:lvl w:ilvl="8">
      <w:start w:val="1"/>
      <w:numFmt w:val="decimal"/>
      <w:lvlText w:val="%1.%2.%3.%4.%5.%6.%7.%8.%9"/>
      <w:lvlJc w:val="left"/>
      <w:pPr>
        <w:tabs>
          <w:tab w:val="num" w:pos="9984"/>
        </w:tabs>
        <w:ind w:left="9984" w:hanging="2760"/>
      </w:pPr>
      <w:rPr>
        <w:rFonts w:hint="default"/>
      </w:rPr>
    </w:lvl>
  </w:abstractNum>
  <w:abstractNum w:abstractNumId="18" w15:restartNumberingAfterBreak="0">
    <w:nsid w:val="569F658F"/>
    <w:multiLevelType w:val="singleLevel"/>
    <w:tmpl w:val="FD4258B4"/>
    <w:lvl w:ilvl="0">
      <w:start w:val="2"/>
      <w:numFmt w:val="decimal"/>
      <w:lvlText w:val="%1"/>
      <w:lvlJc w:val="left"/>
      <w:pPr>
        <w:tabs>
          <w:tab w:val="num" w:pos="360"/>
        </w:tabs>
        <w:ind w:left="360" w:hanging="360"/>
      </w:pPr>
      <w:rPr>
        <w:rFonts w:hint="default"/>
      </w:rPr>
    </w:lvl>
  </w:abstractNum>
  <w:abstractNum w:abstractNumId="19" w15:restartNumberingAfterBreak="0">
    <w:nsid w:val="592E0377"/>
    <w:multiLevelType w:val="hybridMultilevel"/>
    <w:tmpl w:val="3A9262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CED400B"/>
    <w:multiLevelType w:val="singleLevel"/>
    <w:tmpl w:val="64466D4E"/>
    <w:lvl w:ilvl="0">
      <w:start w:val="4"/>
      <w:numFmt w:val="decimal"/>
      <w:lvlText w:val="%1. "/>
      <w:legacy w:legacy="1" w:legacySpace="0" w:legacyIndent="283"/>
      <w:lvlJc w:val="left"/>
      <w:pPr>
        <w:ind w:left="283" w:hanging="283"/>
      </w:pPr>
      <w:rPr>
        <w:rFonts w:ascii="Courier New" w:hAnsi="Courier New" w:hint="default"/>
        <w:b w:val="0"/>
        <w:i w:val="0"/>
        <w:sz w:val="20"/>
        <w:u w:val="none"/>
      </w:rPr>
    </w:lvl>
  </w:abstractNum>
  <w:abstractNum w:abstractNumId="21" w15:restartNumberingAfterBreak="0">
    <w:nsid w:val="6A68632F"/>
    <w:multiLevelType w:val="hybridMultilevel"/>
    <w:tmpl w:val="A39AC40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7E7927"/>
    <w:multiLevelType w:val="hybridMultilevel"/>
    <w:tmpl w:val="346A5144"/>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F0D6189"/>
    <w:multiLevelType w:val="singleLevel"/>
    <w:tmpl w:val="04140017"/>
    <w:lvl w:ilvl="0">
      <w:start w:val="1"/>
      <w:numFmt w:val="lowerLetter"/>
      <w:lvlText w:val="%1)"/>
      <w:lvlJc w:val="left"/>
      <w:pPr>
        <w:tabs>
          <w:tab w:val="num" w:pos="360"/>
        </w:tabs>
        <w:ind w:left="360" w:hanging="360"/>
      </w:pPr>
      <w:rPr>
        <w:rFonts w:hint="default"/>
      </w:rPr>
    </w:lvl>
  </w:abstractNum>
  <w:num w:numId="1">
    <w:abstractNumId w:val="18"/>
  </w:num>
  <w:num w:numId="2">
    <w:abstractNumId w:val="14"/>
  </w:num>
  <w:num w:numId="3">
    <w:abstractNumId w:val="17"/>
  </w:num>
  <w:num w:numId="4">
    <w:abstractNumId w:val="23"/>
  </w:num>
  <w:num w:numId="5">
    <w:abstractNumId w:val="11"/>
  </w:num>
  <w:num w:numId="6">
    <w:abstractNumId w:val="10"/>
  </w:num>
  <w:num w:numId="7">
    <w:abstractNumId w:val="15"/>
  </w:num>
  <w:num w:numId="8">
    <w:abstractNumId w:val="12"/>
  </w:num>
  <w:num w:numId="9">
    <w:abstractNumId w:val="12"/>
    <w:lvlOverride w:ilvl="0">
      <w:lvl w:ilvl="0">
        <w:start w:val="2"/>
        <w:numFmt w:val="decimal"/>
        <w:lvlText w:val="%1. "/>
        <w:legacy w:legacy="1" w:legacySpace="0" w:legacyIndent="283"/>
        <w:lvlJc w:val="left"/>
        <w:pPr>
          <w:ind w:left="283" w:hanging="283"/>
        </w:pPr>
        <w:rPr>
          <w:rFonts w:ascii="Courier New" w:hAnsi="Courier New" w:hint="default"/>
          <w:b w:val="0"/>
          <w:i w:val="0"/>
          <w:sz w:val="20"/>
          <w:u w:val="none"/>
        </w:rPr>
      </w:lvl>
    </w:lvlOverride>
  </w:num>
  <w:num w:numId="10">
    <w:abstractNumId w:val="20"/>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3"/>
  </w:num>
  <w:num w:numId="22">
    <w:abstractNumId w:val="13"/>
  </w:num>
  <w:num w:numId="23">
    <w:abstractNumId w:val="13"/>
  </w:num>
  <w:num w:numId="24">
    <w:abstractNumId w:val="21"/>
  </w:num>
  <w:num w:numId="25">
    <w:abstractNumId w:val="19"/>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7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9FC"/>
    <w:rsid w:val="00015515"/>
    <w:rsid w:val="000808CD"/>
    <w:rsid w:val="0009417D"/>
    <w:rsid w:val="000B4059"/>
    <w:rsid w:val="000C378B"/>
    <w:rsid w:val="000C519B"/>
    <w:rsid w:val="000C6C9E"/>
    <w:rsid w:val="000D5B78"/>
    <w:rsid w:val="000E49E4"/>
    <w:rsid w:val="000E7E41"/>
    <w:rsid w:val="00112718"/>
    <w:rsid w:val="00127E38"/>
    <w:rsid w:val="00133AE1"/>
    <w:rsid w:val="00142DD8"/>
    <w:rsid w:val="0014699E"/>
    <w:rsid w:val="00192DC8"/>
    <w:rsid w:val="001B4054"/>
    <w:rsid w:val="001C291B"/>
    <w:rsid w:val="001D4E4E"/>
    <w:rsid w:val="001E4A81"/>
    <w:rsid w:val="002030BD"/>
    <w:rsid w:val="00226F83"/>
    <w:rsid w:val="00236F7D"/>
    <w:rsid w:val="00257BC7"/>
    <w:rsid w:val="0026777B"/>
    <w:rsid w:val="00273AE7"/>
    <w:rsid w:val="0028054F"/>
    <w:rsid w:val="0028725A"/>
    <w:rsid w:val="00291029"/>
    <w:rsid w:val="00296F12"/>
    <w:rsid w:val="0031149C"/>
    <w:rsid w:val="00321386"/>
    <w:rsid w:val="00340391"/>
    <w:rsid w:val="003420D0"/>
    <w:rsid w:val="0035206F"/>
    <w:rsid w:val="0037118D"/>
    <w:rsid w:val="0037400D"/>
    <w:rsid w:val="00380B02"/>
    <w:rsid w:val="0038762C"/>
    <w:rsid w:val="0039262A"/>
    <w:rsid w:val="00394289"/>
    <w:rsid w:val="003C1696"/>
    <w:rsid w:val="003C18C5"/>
    <w:rsid w:val="003C4FCD"/>
    <w:rsid w:val="003D7E7D"/>
    <w:rsid w:val="003F34A7"/>
    <w:rsid w:val="00400F64"/>
    <w:rsid w:val="00403066"/>
    <w:rsid w:val="00445B19"/>
    <w:rsid w:val="00461050"/>
    <w:rsid w:val="0046508D"/>
    <w:rsid w:val="004A0344"/>
    <w:rsid w:val="004C0CB9"/>
    <w:rsid w:val="004D03F3"/>
    <w:rsid w:val="004E11EC"/>
    <w:rsid w:val="004F1E7B"/>
    <w:rsid w:val="005073E7"/>
    <w:rsid w:val="005316BF"/>
    <w:rsid w:val="00533B5A"/>
    <w:rsid w:val="00547BA2"/>
    <w:rsid w:val="00551360"/>
    <w:rsid w:val="00556A10"/>
    <w:rsid w:val="0056034A"/>
    <w:rsid w:val="005740A9"/>
    <w:rsid w:val="0059196D"/>
    <w:rsid w:val="005C2795"/>
    <w:rsid w:val="0061358E"/>
    <w:rsid w:val="00623142"/>
    <w:rsid w:val="00636E99"/>
    <w:rsid w:val="00643241"/>
    <w:rsid w:val="00644772"/>
    <w:rsid w:val="0064777E"/>
    <w:rsid w:val="00667B58"/>
    <w:rsid w:val="00672AD2"/>
    <w:rsid w:val="00673140"/>
    <w:rsid w:val="00682CF2"/>
    <w:rsid w:val="00682EBB"/>
    <w:rsid w:val="006869A0"/>
    <w:rsid w:val="00691F22"/>
    <w:rsid w:val="006955BE"/>
    <w:rsid w:val="006C4ED9"/>
    <w:rsid w:val="006D0A2F"/>
    <w:rsid w:val="006F1619"/>
    <w:rsid w:val="006F744C"/>
    <w:rsid w:val="007020F2"/>
    <w:rsid w:val="007145E6"/>
    <w:rsid w:val="0073730C"/>
    <w:rsid w:val="00737C24"/>
    <w:rsid w:val="0074092D"/>
    <w:rsid w:val="00743DE1"/>
    <w:rsid w:val="00746D12"/>
    <w:rsid w:val="00750C62"/>
    <w:rsid w:val="00756D6A"/>
    <w:rsid w:val="00766677"/>
    <w:rsid w:val="00774FB1"/>
    <w:rsid w:val="00790CAE"/>
    <w:rsid w:val="007939C4"/>
    <w:rsid w:val="00793A2C"/>
    <w:rsid w:val="007A63CF"/>
    <w:rsid w:val="007B32FC"/>
    <w:rsid w:val="007C0072"/>
    <w:rsid w:val="007C2A7E"/>
    <w:rsid w:val="007C2F71"/>
    <w:rsid w:val="007C47F9"/>
    <w:rsid w:val="007C6FF4"/>
    <w:rsid w:val="007D493B"/>
    <w:rsid w:val="007D6BD9"/>
    <w:rsid w:val="007E0E0F"/>
    <w:rsid w:val="007F21AD"/>
    <w:rsid w:val="008010E9"/>
    <w:rsid w:val="00806138"/>
    <w:rsid w:val="008119E9"/>
    <w:rsid w:val="00815D03"/>
    <w:rsid w:val="008164E3"/>
    <w:rsid w:val="00821548"/>
    <w:rsid w:val="00857543"/>
    <w:rsid w:val="0086306E"/>
    <w:rsid w:val="0086335C"/>
    <w:rsid w:val="00882A7D"/>
    <w:rsid w:val="00891EDB"/>
    <w:rsid w:val="008A345A"/>
    <w:rsid w:val="008A59CF"/>
    <w:rsid w:val="008B3B59"/>
    <w:rsid w:val="008C7047"/>
    <w:rsid w:val="008F33E3"/>
    <w:rsid w:val="008F45F8"/>
    <w:rsid w:val="0090228E"/>
    <w:rsid w:val="00917A66"/>
    <w:rsid w:val="00927AE4"/>
    <w:rsid w:val="0094060B"/>
    <w:rsid w:val="0094711D"/>
    <w:rsid w:val="00970F1D"/>
    <w:rsid w:val="00972072"/>
    <w:rsid w:val="00972C34"/>
    <w:rsid w:val="0097626B"/>
    <w:rsid w:val="00981402"/>
    <w:rsid w:val="0099513E"/>
    <w:rsid w:val="009A5A89"/>
    <w:rsid w:val="009D66B3"/>
    <w:rsid w:val="00A04BB7"/>
    <w:rsid w:val="00A12115"/>
    <w:rsid w:val="00A132BD"/>
    <w:rsid w:val="00A1583E"/>
    <w:rsid w:val="00A200D2"/>
    <w:rsid w:val="00A20ACA"/>
    <w:rsid w:val="00A4587B"/>
    <w:rsid w:val="00A678F5"/>
    <w:rsid w:val="00A92A4B"/>
    <w:rsid w:val="00A97338"/>
    <w:rsid w:val="00AA4249"/>
    <w:rsid w:val="00AB2526"/>
    <w:rsid w:val="00AC72F8"/>
    <w:rsid w:val="00AF34D3"/>
    <w:rsid w:val="00B3463C"/>
    <w:rsid w:val="00B36E35"/>
    <w:rsid w:val="00B40253"/>
    <w:rsid w:val="00B42CDB"/>
    <w:rsid w:val="00B4643B"/>
    <w:rsid w:val="00B477FE"/>
    <w:rsid w:val="00B51E75"/>
    <w:rsid w:val="00B61577"/>
    <w:rsid w:val="00B733EC"/>
    <w:rsid w:val="00B82813"/>
    <w:rsid w:val="00B927B4"/>
    <w:rsid w:val="00B93A1D"/>
    <w:rsid w:val="00BA5B0A"/>
    <w:rsid w:val="00BD1FC7"/>
    <w:rsid w:val="00BD6694"/>
    <w:rsid w:val="00C03A33"/>
    <w:rsid w:val="00C2312C"/>
    <w:rsid w:val="00C3091B"/>
    <w:rsid w:val="00C50574"/>
    <w:rsid w:val="00C52DE4"/>
    <w:rsid w:val="00C6290B"/>
    <w:rsid w:val="00C7255D"/>
    <w:rsid w:val="00C92AD8"/>
    <w:rsid w:val="00CC2561"/>
    <w:rsid w:val="00CD0E35"/>
    <w:rsid w:val="00D11116"/>
    <w:rsid w:val="00D221AF"/>
    <w:rsid w:val="00D35AD5"/>
    <w:rsid w:val="00D50B91"/>
    <w:rsid w:val="00D561D7"/>
    <w:rsid w:val="00D649BA"/>
    <w:rsid w:val="00D66D68"/>
    <w:rsid w:val="00D7478B"/>
    <w:rsid w:val="00D926BD"/>
    <w:rsid w:val="00DD5C2F"/>
    <w:rsid w:val="00DD7DC3"/>
    <w:rsid w:val="00DD7FEA"/>
    <w:rsid w:val="00DE3838"/>
    <w:rsid w:val="00DE7726"/>
    <w:rsid w:val="00DF1969"/>
    <w:rsid w:val="00DF3E14"/>
    <w:rsid w:val="00DF49FC"/>
    <w:rsid w:val="00E1526B"/>
    <w:rsid w:val="00E448B7"/>
    <w:rsid w:val="00E56E09"/>
    <w:rsid w:val="00E6053A"/>
    <w:rsid w:val="00E63451"/>
    <w:rsid w:val="00E71B6B"/>
    <w:rsid w:val="00E96AB7"/>
    <w:rsid w:val="00EA21F6"/>
    <w:rsid w:val="00EB1CFB"/>
    <w:rsid w:val="00EB5653"/>
    <w:rsid w:val="00ED1B14"/>
    <w:rsid w:val="00ED2614"/>
    <w:rsid w:val="00EF0F39"/>
    <w:rsid w:val="00EF4984"/>
    <w:rsid w:val="00EF6E76"/>
    <w:rsid w:val="00F120E4"/>
    <w:rsid w:val="00F20681"/>
    <w:rsid w:val="00F27BE6"/>
    <w:rsid w:val="00F331CB"/>
    <w:rsid w:val="00F3467A"/>
    <w:rsid w:val="00F465A2"/>
    <w:rsid w:val="00F86BE7"/>
    <w:rsid w:val="00F94065"/>
    <w:rsid w:val="00FA3549"/>
    <w:rsid w:val="00FC1C01"/>
    <w:rsid w:val="00FD5E7D"/>
    <w:rsid w:val="00FE54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4F4DA07-228F-4729-A925-4410C3566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9E9"/>
    <w:rPr>
      <w:rFonts w:ascii="Verdana" w:hAnsi="Verdana"/>
      <w:sz w:val="26"/>
      <w:lang w:eastAsia="en-US"/>
    </w:rPr>
  </w:style>
  <w:style w:type="paragraph" w:styleId="Overskrift1">
    <w:name w:val="heading 1"/>
    <w:basedOn w:val="Normal"/>
    <w:next w:val="Normal"/>
    <w:autoRedefine/>
    <w:qFormat/>
    <w:rsid w:val="008A59CF"/>
    <w:pPr>
      <w:ind w:left="709" w:hanging="709"/>
      <w:outlineLvl w:val="0"/>
    </w:pPr>
  </w:style>
  <w:style w:type="paragraph" w:styleId="Overskrift2">
    <w:name w:val="heading 2"/>
    <w:basedOn w:val="Normal"/>
    <w:next w:val="Normal"/>
    <w:autoRedefine/>
    <w:qFormat/>
    <w:rsid w:val="008A59CF"/>
    <w:pPr>
      <w:ind w:left="709" w:hanging="709"/>
      <w:outlineLvl w:val="1"/>
    </w:pPr>
  </w:style>
  <w:style w:type="paragraph" w:styleId="Overskrift3">
    <w:name w:val="heading 3"/>
    <w:basedOn w:val="Normal"/>
    <w:next w:val="Normal"/>
    <w:autoRedefine/>
    <w:qFormat/>
    <w:rsid w:val="008A59CF"/>
    <w:pPr>
      <w:ind w:left="709" w:hanging="709"/>
      <w:outlineLvl w:val="2"/>
    </w:pPr>
  </w:style>
  <w:style w:type="paragraph" w:styleId="Overskrift4">
    <w:name w:val="heading 4"/>
    <w:basedOn w:val="Normal"/>
    <w:next w:val="Normal"/>
    <w:autoRedefine/>
    <w:qFormat/>
    <w:rsid w:val="008A59CF"/>
    <w:pPr>
      <w:ind w:left="709" w:hanging="709"/>
      <w:outlineLvl w:val="3"/>
    </w:pPr>
  </w:style>
  <w:style w:type="paragraph" w:styleId="Overskrift5">
    <w:name w:val="heading 5"/>
    <w:basedOn w:val="Normal"/>
    <w:next w:val="Normal"/>
    <w:autoRedefine/>
    <w:qFormat/>
    <w:rsid w:val="008A59CF"/>
    <w:pPr>
      <w:ind w:left="709" w:hanging="709"/>
      <w:outlineLvl w:val="4"/>
    </w:pPr>
  </w:style>
  <w:style w:type="paragraph" w:styleId="Overskrift6">
    <w:name w:val="heading 6"/>
    <w:basedOn w:val="Normal"/>
    <w:next w:val="Normal"/>
    <w:autoRedefine/>
    <w:qFormat/>
    <w:rsid w:val="008A59CF"/>
    <w:pPr>
      <w:ind w:left="709" w:hanging="709"/>
      <w:outlineLvl w:val="5"/>
    </w:pPr>
  </w:style>
  <w:style w:type="paragraph" w:styleId="Overskrift7">
    <w:name w:val="heading 7"/>
    <w:basedOn w:val="Normal"/>
    <w:next w:val="Normal"/>
    <w:autoRedefine/>
    <w:qFormat/>
    <w:rsid w:val="008A59CF"/>
    <w:pPr>
      <w:ind w:left="709" w:hanging="709"/>
      <w:outlineLvl w:val="6"/>
    </w:pPr>
    <w:rPr>
      <w:lang w:bidi="he-IL"/>
    </w:rPr>
  </w:style>
  <w:style w:type="paragraph" w:styleId="Overskrift8">
    <w:name w:val="heading 8"/>
    <w:basedOn w:val="Normal"/>
    <w:next w:val="Normal"/>
    <w:autoRedefine/>
    <w:qFormat/>
    <w:pPr>
      <w:ind w:left="709" w:hanging="709"/>
      <w:outlineLvl w:val="7"/>
    </w:pPr>
    <w:rPr>
      <w:lang w:bidi="he-IL"/>
    </w:rPr>
  </w:style>
  <w:style w:type="paragraph" w:styleId="Overskrift9">
    <w:name w:val="heading 9"/>
    <w:basedOn w:val="Normal"/>
    <w:next w:val="Normal"/>
    <w:autoRedefine/>
    <w:qFormat/>
    <w:rsid w:val="008A59CF"/>
    <w:pPr>
      <w:ind w:left="709" w:hanging="709"/>
      <w:outlineLvl w:val="8"/>
    </w:pPr>
    <w:rPr>
      <w:lang w:bidi="he-IL"/>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uiPriority w:val="39"/>
    <w:rsid w:val="0074092D"/>
    <w:pPr>
      <w:ind w:left="680" w:hanging="680"/>
    </w:pPr>
  </w:style>
  <w:style w:type="paragraph" w:styleId="INNH2">
    <w:name w:val="toc 2"/>
    <w:basedOn w:val="Normal"/>
    <w:next w:val="Normal"/>
    <w:autoRedefine/>
    <w:uiPriority w:val="39"/>
    <w:rsid w:val="00643241"/>
    <w:pPr>
      <w:ind w:left="680" w:hanging="680"/>
    </w:pPr>
  </w:style>
  <w:style w:type="paragraph" w:styleId="INNH3">
    <w:name w:val="toc 3"/>
    <w:basedOn w:val="Normal"/>
    <w:next w:val="Normal"/>
    <w:autoRedefine/>
    <w:uiPriority w:val="39"/>
    <w:rsid w:val="00643241"/>
    <w:pPr>
      <w:ind w:left="680" w:hanging="680"/>
    </w:pPr>
  </w:style>
  <w:style w:type="paragraph" w:styleId="INNH4">
    <w:name w:val="toc 4"/>
    <w:basedOn w:val="Normal"/>
    <w:next w:val="Normal"/>
    <w:autoRedefine/>
    <w:uiPriority w:val="39"/>
    <w:rsid w:val="00643241"/>
    <w:pPr>
      <w:ind w:left="680" w:hanging="680"/>
    </w:pPr>
  </w:style>
  <w:style w:type="paragraph" w:styleId="INNH5">
    <w:name w:val="toc 5"/>
    <w:basedOn w:val="Normal"/>
    <w:next w:val="Normal"/>
    <w:autoRedefine/>
    <w:uiPriority w:val="39"/>
    <w:rsid w:val="00643241"/>
    <w:pPr>
      <w:ind w:left="680" w:hanging="680"/>
    </w:pPr>
  </w:style>
  <w:style w:type="paragraph" w:styleId="INNH6">
    <w:name w:val="toc 6"/>
    <w:basedOn w:val="Normal"/>
    <w:next w:val="Normal"/>
    <w:autoRedefine/>
    <w:uiPriority w:val="39"/>
    <w:rsid w:val="00643241"/>
    <w:pPr>
      <w:ind w:left="680" w:hanging="680"/>
    </w:pPr>
  </w:style>
  <w:style w:type="paragraph" w:styleId="INNH7">
    <w:name w:val="toc 7"/>
    <w:basedOn w:val="Normal"/>
    <w:next w:val="Normal"/>
    <w:autoRedefine/>
    <w:uiPriority w:val="39"/>
    <w:rsid w:val="00643241"/>
    <w:pPr>
      <w:ind w:left="680" w:hanging="680"/>
    </w:pPr>
  </w:style>
  <w:style w:type="paragraph" w:styleId="INNH8">
    <w:name w:val="toc 8"/>
    <w:basedOn w:val="Normal"/>
    <w:next w:val="Normal"/>
    <w:autoRedefine/>
    <w:uiPriority w:val="39"/>
    <w:rsid w:val="00643241"/>
    <w:pPr>
      <w:ind w:left="680" w:hanging="680"/>
    </w:pPr>
  </w:style>
  <w:style w:type="paragraph" w:styleId="INNH9">
    <w:name w:val="toc 9"/>
    <w:basedOn w:val="Normal"/>
    <w:next w:val="Normal"/>
    <w:autoRedefine/>
    <w:uiPriority w:val="39"/>
    <w:rsid w:val="00643241"/>
    <w:pPr>
      <w:ind w:left="680" w:hanging="680"/>
    </w:pPr>
  </w:style>
  <w:style w:type="character" w:styleId="Hyperkobling">
    <w:name w:val="Hyperlink"/>
    <w:uiPriority w:val="99"/>
    <w:unhideWhenUsed/>
    <w:rsid w:val="008A59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Hes\AppData\Roaming\Microsoft\Maler\Wordbok%20Blind_okt2015.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CB8B1-4D8A-4F8B-AEB4-CD28654DA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Wordbok Blind_okt2015.dotm</Template>
  <TotalTime>35</TotalTime>
  <Pages>206</Pages>
  <Words>59515</Words>
  <Characters>315433</Characters>
  <Application>Microsoft Office Word</Application>
  <DocSecurity>0</DocSecurity>
  <Lines>2628</Lines>
  <Paragraphs>748</Paragraphs>
  <ScaleCrop>false</ScaleCrop>
  <HeadingPairs>
    <vt:vector size="2" baseType="variant">
      <vt:variant>
        <vt:lpstr>Tittel</vt:lpstr>
      </vt:variant>
      <vt:variant>
        <vt:i4>1</vt:i4>
      </vt:variant>
    </vt:vector>
  </HeadingPairs>
  <TitlesOfParts>
    <vt:vector size="1" baseType="lpstr">
      <vt:lpstr/>
    </vt:vector>
  </TitlesOfParts>
  <Company>Statped</Company>
  <LinksUpToDate>false</LinksUpToDate>
  <CharactersWithSpaces>374200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 Helene Hestvik</dc:creator>
  <cp:lastModifiedBy>Kari Helene Hestvik</cp:lastModifiedBy>
  <cp:revision>9</cp:revision>
  <cp:lastPrinted>1900-12-31T22:00:00Z</cp:lastPrinted>
  <dcterms:created xsi:type="dcterms:W3CDTF">2017-06-22T11:54:00Z</dcterms:created>
  <dcterms:modified xsi:type="dcterms:W3CDTF">2017-07-26T14:34:00Z</dcterms:modified>
</cp:coreProperties>
</file>